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A_Q01a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would like to start with some general questions. Can you please tell me in which year you were born?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This question is crucial for the routing. Don't knows or refusals are to be minimised. Please probe for an answer. 2. If the year of birth is out of range (for interviews conducted in 2011, this range is lower than 1945 or higher than 1995; for interviews conducted in 2012, this range is lower than 1946 or higher than 1996), please check the eligibility of the respondent. If the respondent is not eligible, you should break off the interview and set disposition code to &lt;25&gt; in the DISP_BQ screen.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Year: [FTE]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1945 ; 1996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A_Q01b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And in which month were you born?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January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February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March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April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June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July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08</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August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09</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September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October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November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December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A_D01b</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 (^</w:t>
      </w:r>
      <w:hyperlink r:id="rId7"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"DK" ) AND (^</w:t>
      </w:r>
      <w:hyperlink r:id="rId8"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"RF" ) ) AND (^</w:t>
      </w:r>
      <w:hyperlink r:id="rId9" w:anchor="A_D01a1" w:history="1">
        <w:r w:rsidRPr="00F8355D">
          <w:rPr>
            <w:rFonts w:ascii="Times New Roman" w:hAnsi="Times New Roman"/>
            <w:color w:val="0000FF"/>
            <w:sz w:val="23"/>
            <w:u w:val="single"/>
          </w:rPr>
          <w:t>A_D01a1</w:t>
        </w:r>
      </w:hyperlink>
      <w:r w:rsidRPr="00F8355D">
        <w:rPr>
          <w:rFonts w:ascii="Times New Roman" w:hAnsi="Times New Roman"/>
          <w:sz w:val="23"/>
          <w:szCs w:val="23"/>
        </w:rPr>
        <w:t xml:space="preserve"> ≤ ^</w:t>
      </w:r>
      <w:hyperlink r:id="rId10" w:anchor="A_Q01b" w:history="1">
        <w:r w:rsidRPr="00F8355D">
          <w:rPr>
            <w:rFonts w:ascii="Times New Roman" w:hAnsi="Times New Roman"/>
            <w:color w:val="0000FF"/>
            <w:sz w:val="23"/>
            <w:u w:val="single"/>
          </w:rPr>
          <w:t>A_Q01b</w:t>
        </w:r>
      </w:hyperlink>
      <w:r w:rsidRPr="00F8355D">
        <w:rPr>
          <w:rFonts w:ascii="Times New Roman" w:hAnsi="Times New Roman"/>
          <w:sz w:val="23"/>
          <w:szCs w:val="23"/>
        </w:rPr>
        <w:t>) ) THEN ^AgeEdu = ( ( ^</w:t>
      </w:r>
      <w:hyperlink r:id="rId11"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xml:space="preserve"> − ^</w:t>
      </w:r>
      <w:hyperlink r:id="rId12"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"1" ) </w:t>
      </w:r>
      <w:r w:rsidRPr="00F8355D">
        <w:rPr>
          <w:rFonts w:ascii="Times New Roman" w:hAnsi="Times New Roman"/>
          <w:sz w:val="23"/>
          <w:szCs w:val="23"/>
        </w:rPr>
        <w:br/>
        <w:t xml:space="preserve">ELSE </w:t>
      </w:r>
      <w:r w:rsidRPr="00F8355D">
        <w:rPr>
          <w:rFonts w:ascii="Times New Roman" w:hAnsi="Times New Roman"/>
          <w:sz w:val="23"/>
          <w:szCs w:val="23"/>
        </w:rPr>
        <w:br/>
        <w:t>IF ( ( (^</w:t>
      </w:r>
      <w:hyperlink r:id="rId13"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"DK" ) AND (^</w:t>
      </w:r>
      <w:hyperlink r:id="rId14"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"RF" ) ) AND (^</w:t>
      </w:r>
      <w:hyperlink r:id="rId15" w:anchor="A_D01a1" w:history="1">
        <w:r w:rsidRPr="00F8355D">
          <w:rPr>
            <w:rFonts w:ascii="Times New Roman" w:hAnsi="Times New Roman"/>
            <w:color w:val="0000FF"/>
            <w:sz w:val="23"/>
            <w:u w:val="single"/>
          </w:rPr>
          <w:t>A_D01a1</w:t>
        </w:r>
      </w:hyperlink>
      <w:r w:rsidRPr="00F8355D">
        <w:rPr>
          <w:rFonts w:ascii="Times New Roman" w:hAnsi="Times New Roman"/>
          <w:sz w:val="23"/>
          <w:szCs w:val="23"/>
        </w:rPr>
        <w:t xml:space="preserve"> &gt; ^</w:t>
      </w:r>
      <w:hyperlink r:id="rId16" w:anchor="A_Q01b" w:history="1">
        <w:r w:rsidRPr="00F8355D">
          <w:rPr>
            <w:rFonts w:ascii="Times New Roman" w:hAnsi="Times New Roman"/>
            <w:color w:val="0000FF"/>
            <w:sz w:val="23"/>
            <w:u w:val="single"/>
          </w:rPr>
          <w:t>A_Q01b</w:t>
        </w:r>
      </w:hyperlink>
      <w:r w:rsidRPr="00F8355D">
        <w:rPr>
          <w:rFonts w:ascii="Times New Roman" w:hAnsi="Times New Roman"/>
          <w:sz w:val="23"/>
          <w:szCs w:val="23"/>
        </w:rPr>
        <w:t>) ) THEN ^AgeEdu = ( ^</w:t>
      </w:r>
      <w:hyperlink r:id="rId17"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xml:space="preserve"> − ^</w:t>
      </w:r>
      <w:hyperlink r:id="rId18"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w:t>
      </w:r>
      <w:r w:rsidRPr="00F8355D">
        <w:rPr>
          <w:rFonts w:ascii="Times New Roman" w:hAnsi="Times New Roman"/>
          <w:sz w:val="23"/>
          <w:szCs w:val="23"/>
        </w:rPr>
        <w:br/>
        <w:t>IF ( ( (^</w:t>
      </w:r>
      <w:hyperlink r:id="rId19"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"DK" ) AND (^</w:t>
      </w:r>
      <w:hyperlink r:id="rId20"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"RF" ) ) AND ( (^</w:t>
      </w:r>
      <w:hyperlink r:id="rId21" w:anchor="A_Q01b" w:history="1">
        <w:r w:rsidRPr="00F8355D">
          <w:rPr>
            <w:rFonts w:ascii="Times New Roman" w:hAnsi="Times New Roman"/>
            <w:color w:val="0000FF"/>
            <w:sz w:val="23"/>
            <w:u w:val="single"/>
          </w:rPr>
          <w:t>A_Q01b</w:t>
        </w:r>
      </w:hyperlink>
      <w:r w:rsidRPr="00F8355D">
        <w:rPr>
          <w:rFonts w:ascii="Times New Roman" w:hAnsi="Times New Roman"/>
          <w:sz w:val="23"/>
          <w:szCs w:val="23"/>
        </w:rPr>
        <w:t xml:space="preserve"> = "DK" ) OR (^</w:t>
      </w:r>
      <w:hyperlink r:id="rId22" w:anchor="A_Q01b" w:history="1">
        <w:r w:rsidRPr="00F8355D">
          <w:rPr>
            <w:rFonts w:ascii="Times New Roman" w:hAnsi="Times New Roman"/>
            <w:color w:val="0000FF"/>
            <w:sz w:val="23"/>
            <w:u w:val="single"/>
          </w:rPr>
          <w:t>A_Q01b</w:t>
        </w:r>
      </w:hyperlink>
      <w:r w:rsidRPr="00F8355D">
        <w:rPr>
          <w:rFonts w:ascii="Times New Roman" w:hAnsi="Times New Roman"/>
          <w:sz w:val="23"/>
          <w:szCs w:val="23"/>
        </w:rPr>
        <w:t xml:space="preserve"> = "RF" ) ) ) THEN ^AgeEdu = ( ^</w:t>
      </w:r>
      <w:hyperlink r:id="rId23"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xml:space="preserve"> − ^</w:t>
      </w:r>
      <w:hyperlink r:id="rId24"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A_N01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Is the respondent male or female?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Ask only if uncertain.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Female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A_END</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 xml:space="preserve">IF ( "1" = "1" ) THEN Goto </w:t>
      </w:r>
      <w:hyperlink r:id="rId25" w:anchor="B_START" w:history="1">
        <w:r w:rsidRPr="00F8355D">
          <w:rPr>
            <w:rFonts w:ascii="Times New Roman" w:hAnsi="Times New Roman"/>
            <w:color w:val="0000FF"/>
            <w:sz w:val="23"/>
            <w:u w:val="single"/>
          </w:rPr>
          <w:t>B_START</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B_START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Education and Training</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B_R01a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would now like to ask you some questions about your education.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1. Press &lt;Next key&gt; to continue</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B_Q01aUS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Looking at this card, what is the highest level of education you have completed?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If the respondent is currently enrolled in an educational program, emphasize that the question refers to education that has been completed, and that current education will be addressed in a later question. 2. Hand show card 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Pre-primary or no schooling</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Grades 1-6</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Grades 7-9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High school diploma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Pre-associate education. Attended trade school, college, or university; no certificate or degree received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certificate from a college or trade school for completion of a program prior to the associate/bachelor's degree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08</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Associate degree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09</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Bachelor's degree (e.g. BA, AB, BS)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Master's degree (e.g. MA, MS, MEng, MEd, MSW, MBA)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Professional degree (e.g. MD, DDS, DVM, LLB, JD)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Doctorate degree (e.g. PhD, EdD)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Foreign degree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B_D01aUS</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w:t>
      </w:r>
      <w:hyperlink r:id="rId26"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 ) OR ( (^</w:t>
      </w:r>
      <w:hyperlink r:id="rId27"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"2" ) OR (^</w:t>
      </w:r>
      <w:hyperlink r:id="rId28"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"3" ) ) ) THEN ^EDLEVEL3 = "1"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9"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"4" ) OR ( (^</w:t>
      </w:r>
      <w:hyperlink r:id="rId30"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"5" ) OR ( (^</w:t>
      </w:r>
      <w:hyperlink r:id="rId31"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"7" ) OR ( (^</w:t>
      </w:r>
      <w:hyperlink r:id="rId32"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"DK" ) OR (^</w:t>
      </w:r>
      <w:hyperlink r:id="rId33"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"RF" ) ) ) ) ) THEN ^EDLEVEL3 = "2"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4"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"8" ) OR ( (^</w:t>
      </w:r>
      <w:hyperlink r:id="rId35"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"9" ) OR ( (^</w:t>
      </w:r>
      <w:hyperlink r:id="rId36"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"10" ) OR ( (^</w:t>
      </w:r>
      <w:hyperlink r:id="rId37"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"11" ) OR (^</w:t>
      </w:r>
      <w:hyperlink r:id="rId38"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"12" ) ) ) ) ) THEN ^EDLEVEL3 = "3"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B_C01aUS</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39"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"13" ) THEN Goto </w:t>
      </w:r>
      <w:hyperlink r:id="rId40" w:anchor="B_S01a1" w:history="1">
        <w:r w:rsidRPr="00F8355D">
          <w:rPr>
            <w:rFonts w:ascii="Times New Roman" w:hAnsi="Times New Roman"/>
            <w:color w:val="0000FF"/>
            <w:sz w:val="23"/>
            <w:u w:val="single"/>
          </w:rPr>
          <w:t>B_S01a1</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41"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 ) OR ( (^</w:t>
      </w:r>
      <w:hyperlink r:id="rId42"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"DK" ) OR (^</w:t>
      </w:r>
      <w:hyperlink r:id="rId43"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"RF" ) ) ) THEN Goto </w:t>
      </w:r>
      <w:hyperlink r:id="rId44"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45"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"2" ) OR ( (^</w:t>
      </w:r>
      <w:hyperlink r:id="rId46"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"3" ) OR (^</w:t>
      </w:r>
      <w:hyperlink r:id="rId47"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"4" ) ) ) THEN Goto </w:t>
      </w:r>
      <w:hyperlink r:id="rId48" w:anchor="B_Q01c1" w:history="1">
        <w:r w:rsidRPr="00F8355D">
          <w:rPr>
            <w:rFonts w:ascii="Times New Roman" w:hAnsi="Times New Roman"/>
            <w:color w:val="0000FF"/>
            <w:sz w:val="23"/>
            <w:u w:val="single"/>
          </w:rPr>
          <w:t>B_Q01c1</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49" w:anchor="B_Q01bUSX" w:history="1">
        <w:r w:rsidRPr="00F8355D">
          <w:rPr>
            <w:rFonts w:ascii="Times New Roman" w:hAnsi="Times New Roman"/>
            <w:color w:val="0000FF"/>
            <w:sz w:val="23"/>
            <w:u w:val="single"/>
          </w:rPr>
          <w:t>B_Q01bUSX</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B_S01a1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is the name of this degree or certificate?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B_Q01a2US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which country did you earn this degree or certificate?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Please specify the CURRENT name of the country.</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Mexico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China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Phillipines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India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Russia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Colombia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Other country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50" w:anchor="B_Q01a2US" w:history="1">
        <w:r w:rsidRPr="00F8355D">
          <w:rPr>
            <w:rFonts w:ascii="Times New Roman" w:hAnsi="Times New Roman"/>
            <w:color w:val="0000FF"/>
            <w:sz w:val="23"/>
            <w:u w:val="single"/>
          </w:rPr>
          <w:t>B_Q01a2US</w:t>
        </w:r>
      </w:hyperlink>
      <w:r w:rsidRPr="00F8355D">
        <w:rPr>
          <w:rFonts w:ascii="Times New Roman" w:hAnsi="Times New Roman"/>
          <w:sz w:val="23"/>
          <w:szCs w:val="23"/>
        </w:rPr>
        <w:t xml:space="preserve"> = "7" ) THEN Goto </w:t>
      </w:r>
      <w:hyperlink r:id="rId51" w:anchor="B_S01a2" w:history="1">
        <w:r w:rsidRPr="00F8355D">
          <w:rPr>
            <w:rFonts w:ascii="Times New Roman" w:hAnsi="Times New Roman"/>
            <w:color w:val="0000FF"/>
            <w:sz w:val="23"/>
            <w:u w:val="single"/>
          </w:rPr>
          <w:t>B_S01a2</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52"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B_S01a2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country was that?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B_Q01a3US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Can you indicate which level in our national education system corresponds most closely with the level of this degree or certification?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11.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Pre-primary or no schooling</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Grades 1-6</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Grades 7-9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High school diploma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Pre-associate education. Attended trade school, college, or university; no certificate or degree received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certificate from a college or trade school for completion of a program prior to the associate/bachelor's degree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08</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Associate degree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09</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Bachelor's degree (e.g. BA, AB, BS)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Master's degree (e.g. MA, MS, MEng, MEd, MSW, MBA)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Professional degree (e.g. MD, DDS, DVM, LLB, JD)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Doctorate degree (e.g. PhD, EdD)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B_D01a3US</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53"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"1" ) OR ( (^</w:t>
      </w:r>
      <w:hyperlink r:id="rId54"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"2" ) OR (^</w:t>
      </w:r>
      <w:hyperlink r:id="rId55"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"3" ) ) ) THEN ^EDLEVEL3 = "1"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56"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"4" ) OR ( (^</w:t>
      </w:r>
      <w:hyperlink r:id="rId57"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"5" ) OR ( (^</w:t>
      </w:r>
      <w:hyperlink r:id="rId58"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"7" ) OR ( (^</w:t>
      </w:r>
      <w:hyperlink r:id="rId59"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"DK" ) OR (^</w:t>
      </w:r>
      <w:hyperlink r:id="rId60"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"RF" ) ) ) ) ) THEN ^EDLEVEL3 = "2"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61"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"8" ) OR ( (^</w:t>
      </w:r>
      <w:hyperlink r:id="rId62"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"9" ) OR ( (^</w:t>
      </w:r>
      <w:hyperlink r:id="rId63"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"10" ) OR ( (^</w:t>
      </w:r>
      <w:hyperlink r:id="rId64"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"11" ) OR (^</w:t>
      </w:r>
      <w:hyperlink r:id="rId65"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"12" ) ) ) ) ) THEN ^EDLEVEL3 = "3"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B_C01a3US</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66"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"1" ) OR ( (^</w:t>
      </w:r>
      <w:hyperlink r:id="rId67"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"DK" ) OR (^</w:t>
      </w:r>
      <w:hyperlink r:id="rId68"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"RF" ) ) ) THEN Goto </w:t>
      </w:r>
      <w:hyperlink r:id="rId69"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70"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"2" ) OR ( (^</w:t>
      </w:r>
      <w:hyperlink r:id="rId71"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"3" ) OR (^</w:t>
      </w:r>
      <w:hyperlink r:id="rId72"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"4" ) ) ) THEN Goto </w:t>
      </w:r>
      <w:hyperlink r:id="rId73" w:anchor="B_Q01c1" w:history="1">
        <w:r w:rsidRPr="00F8355D">
          <w:rPr>
            <w:rFonts w:ascii="Times New Roman" w:hAnsi="Times New Roman"/>
            <w:color w:val="0000FF"/>
            <w:sz w:val="23"/>
            <w:u w:val="single"/>
          </w:rPr>
          <w:t>B_Q01c1</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74" w:anchor="B_Q01bUSX" w:history="1">
        <w:r w:rsidRPr="00F8355D">
          <w:rPr>
            <w:rFonts w:ascii="Times New Roman" w:hAnsi="Times New Roman"/>
            <w:color w:val="0000FF"/>
            <w:sz w:val="23"/>
            <w:u w:val="single"/>
          </w:rPr>
          <w:t>B_Q01bUSX</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B_Q01bUSX</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was the area of study, emphasis or major for your highest level of education? If there was more than one, please choose the one you consider most important.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B_Q01b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 looking at this card, in which category would you place ^B_Q01bUSX ? Again, if there was more than one, please choose the one you consider most important.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Hand show card 2. 2. If there was more than one area of study associated with the one degree, this refers to the most important. 3. If there was more than one degree at this level, this question refers to the area of study for the most recent.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General programs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Teacher training and education studies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Humanities, languages and arts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Social sciences, business and law</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Science, mathematics and computing</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Engineering, manufacturing and construction</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Agriculture and veterinary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08</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Health and welfare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09</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Services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B_Q01c1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When you completed this degree or certificate, how old were you, or what year was it?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Enter age OR year. 2. If there was more than one degree at this level, this refers to the most recent.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Age [FTE]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6 ; 65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B_Q01c2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Year [FTE]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1951 ; 2012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 (^</w:t>
      </w:r>
      <w:hyperlink r:id="rId75" w:anchor="B_Q01c1" w:history="1">
        <w:r w:rsidRPr="00F8355D">
          <w:rPr>
            <w:rFonts w:ascii="Times New Roman" w:hAnsi="Times New Roman"/>
            <w:color w:val="0000FF"/>
            <w:sz w:val="23"/>
            <w:u w:val="single"/>
          </w:rPr>
          <w:t>B_Q01c1</w:t>
        </w:r>
      </w:hyperlink>
      <w:r w:rsidRPr="00F8355D">
        <w:rPr>
          <w:rFonts w:ascii="Times New Roman" w:hAnsi="Times New Roman"/>
          <w:sz w:val="23"/>
          <w:szCs w:val="23"/>
        </w:rPr>
        <w:t xml:space="preserve"> ≠ "DK" ) AND (^</w:t>
      </w:r>
      <w:hyperlink r:id="rId76" w:anchor="B_Q01c1" w:history="1">
        <w:r w:rsidRPr="00F8355D">
          <w:rPr>
            <w:rFonts w:ascii="Times New Roman" w:hAnsi="Times New Roman"/>
            <w:color w:val="0000FF"/>
            <w:sz w:val="23"/>
            <w:u w:val="single"/>
          </w:rPr>
          <w:t>B_Q01c1</w:t>
        </w:r>
      </w:hyperlink>
      <w:r w:rsidRPr="00F8355D">
        <w:rPr>
          <w:rFonts w:ascii="Times New Roman" w:hAnsi="Times New Roman"/>
          <w:sz w:val="23"/>
          <w:szCs w:val="23"/>
        </w:rPr>
        <w:t xml:space="preserve"> ≠ "RF" ) ) AND ( (^</w:t>
      </w:r>
      <w:hyperlink r:id="rId77" w:anchor="B_Q01c1" w:history="1">
        <w:r w:rsidRPr="00F8355D">
          <w:rPr>
            <w:rFonts w:ascii="Times New Roman" w:hAnsi="Times New Roman"/>
            <w:color w:val="0000FF"/>
            <w:sz w:val="23"/>
            <w:u w:val="single"/>
          </w:rPr>
          <w:t>B_Q01c1</w:t>
        </w:r>
      </w:hyperlink>
      <w:r w:rsidRPr="00F8355D">
        <w:rPr>
          <w:rFonts w:ascii="Times New Roman" w:hAnsi="Times New Roman"/>
          <w:sz w:val="23"/>
          <w:szCs w:val="23"/>
        </w:rPr>
        <w:t xml:space="preserve"> ≠ "NULL" ) AND ( (^</w:t>
      </w:r>
      <w:hyperlink r:id="rId78"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"DK" ) AND (^</w:t>
      </w:r>
      <w:hyperlink r:id="rId79"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"RF" ) ) ) ) THEN ^</w:t>
      </w:r>
      <w:hyperlink r:id="rId80" w:anchor="B_Q01c2" w:history="1">
        <w:r w:rsidRPr="00F8355D">
          <w:rPr>
            <w:rFonts w:ascii="Times New Roman" w:hAnsi="Times New Roman"/>
            <w:color w:val="0000FF"/>
            <w:sz w:val="23"/>
            <w:u w:val="single"/>
          </w:rPr>
          <w:t>B_Q01c2</w:t>
        </w:r>
      </w:hyperlink>
      <w:r w:rsidRPr="00F8355D">
        <w:rPr>
          <w:rFonts w:ascii="Times New Roman" w:hAnsi="Times New Roman"/>
          <w:sz w:val="23"/>
          <w:szCs w:val="23"/>
        </w:rPr>
        <w:t xml:space="preserve"> = (^</w:t>
      </w:r>
      <w:hyperlink r:id="rId81"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w:t>
      </w:r>
      <w:hyperlink r:id="rId82" w:anchor="B_Q01c1" w:history="1">
        <w:r w:rsidRPr="00F8355D">
          <w:rPr>
            <w:rFonts w:ascii="Times New Roman" w:hAnsi="Times New Roman"/>
            <w:color w:val="0000FF"/>
            <w:sz w:val="23"/>
            <w:u w:val="single"/>
          </w:rPr>
          <w:t>B_Q01c1</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w:t>
      </w:r>
      <w:r w:rsidRPr="00F8355D">
        <w:rPr>
          <w:rFonts w:ascii="Times New Roman" w:hAnsi="Times New Roman"/>
          <w:sz w:val="23"/>
          <w:szCs w:val="23"/>
        </w:rPr>
        <w:br/>
        <w:t>IF ( ( (^</w:t>
      </w:r>
      <w:hyperlink r:id="rId83" w:anchor="B_Q01c2" w:history="1">
        <w:r w:rsidRPr="00F8355D">
          <w:rPr>
            <w:rFonts w:ascii="Times New Roman" w:hAnsi="Times New Roman"/>
            <w:color w:val="0000FF"/>
            <w:sz w:val="23"/>
            <w:u w:val="single"/>
          </w:rPr>
          <w:t>B_Q01c2</w:t>
        </w:r>
      </w:hyperlink>
      <w:r w:rsidRPr="00F8355D">
        <w:rPr>
          <w:rFonts w:ascii="Times New Roman" w:hAnsi="Times New Roman"/>
          <w:sz w:val="23"/>
          <w:szCs w:val="23"/>
        </w:rPr>
        <w:t xml:space="preserve"> ≠ "DK" ) AND (^</w:t>
      </w:r>
      <w:hyperlink r:id="rId84" w:anchor="B_Q01c2" w:history="1">
        <w:r w:rsidRPr="00F8355D">
          <w:rPr>
            <w:rFonts w:ascii="Times New Roman" w:hAnsi="Times New Roman"/>
            <w:color w:val="0000FF"/>
            <w:sz w:val="23"/>
            <w:u w:val="single"/>
          </w:rPr>
          <w:t>B_Q01c2</w:t>
        </w:r>
      </w:hyperlink>
      <w:r w:rsidRPr="00F8355D">
        <w:rPr>
          <w:rFonts w:ascii="Times New Roman" w:hAnsi="Times New Roman"/>
          <w:sz w:val="23"/>
          <w:szCs w:val="23"/>
        </w:rPr>
        <w:t xml:space="preserve"> ≠ "RF" ) ) AND ( (^</w:t>
      </w:r>
      <w:hyperlink r:id="rId85" w:anchor="B_Q01c2" w:history="1">
        <w:r w:rsidRPr="00F8355D">
          <w:rPr>
            <w:rFonts w:ascii="Times New Roman" w:hAnsi="Times New Roman"/>
            <w:color w:val="0000FF"/>
            <w:sz w:val="23"/>
            <w:u w:val="single"/>
          </w:rPr>
          <w:t>B_Q01c2</w:t>
        </w:r>
      </w:hyperlink>
      <w:r w:rsidRPr="00F8355D">
        <w:rPr>
          <w:rFonts w:ascii="Times New Roman" w:hAnsi="Times New Roman"/>
          <w:sz w:val="23"/>
          <w:szCs w:val="23"/>
        </w:rPr>
        <w:t xml:space="preserve"> ≠ "NULL" ) AND ( (^</w:t>
      </w:r>
      <w:hyperlink r:id="rId86"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"DK" ) AND (^</w:t>
      </w:r>
      <w:hyperlink r:id="rId87"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"RF" ) ) ) ) THEN ^</w:t>
      </w:r>
      <w:hyperlink r:id="rId88" w:anchor="B_Q01c1" w:history="1">
        <w:r w:rsidRPr="00F8355D">
          <w:rPr>
            <w:rFonts w:ascii="Times New Roman" w:hAnsi="Times New Roman"/>
            <w:color w:val="0000FF"/>
            <w:sz w:val="23"/>
            <w:u w:val="single"/>
          </w:rPr>
          <w:t>B_Q01c1</w:t>
        </w:r>
      </w:hyperlink>
      <w:r w:rsidRPr="00F8355D">
        <w:rPr>
          <w:rFonts w:ascii="Times New Roman" w:hAnsi="Times New Roman"/>
          <w:sz w:val="23"/>
          <w:szCs w:val="23"/>
        </w:rPr>
        <w:t xml:space="preserve"> = ( ^</w:t>
      </w:r>
      <w:hyperlink r:id="rId89" w:anchor="B_Q01c2" w:history="1">
        <w:r w:rsidRPr="00F8355D">
          <w:rPr>
            <w:rFonts w:ascii="Times New Roman" w:hAnsi="Times New Roman"/>
            <w:color w:val="0000FF"/>
            <w:sz w:val="23"/>
            <w:u w:val="single"/>
          </w:rPr>
          <w:t>B_Q01c2</w:t>
        </w:r>
      </w:hyperlink>
      <w:r w:rsidRPr="00F8355D">
        <w:rPr>
          <w:rFonts w:ascii="Times New Roman" w:hAnsi="Times New Roman"/>
          <w:sz w:val="23"/>
          <w:szCs w:val="23"/>
        </w:rPr>
        <w:t xml:space="preserve"> − ^</w:t>
      </w:r>
      <w:hyperlink r:id="rId90"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B_E01c</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consistencyCheck</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 ( ^</w:t>
      </w:r>
      <w:hyperlink r:id="rId91" w:anchor="B_Q01c2" w:history="1">
        <w:r w:rsidRPr="00F8355D">
          <w:rPr>
            <w:rFonts w:ascii="Times New Roman" w:hAnsi="Times New Roman"/>
            <w:color w:val="0000FF"/>
            <w:sz w:val="23"/>
            <w:u w:val="single"/>
          </w:rPr>
          <w:t>B_Q01c2</w:t>
        </w:r>
      </w:hyperlink>
      <w:r w:rsidRPr="00F8355D">
        <w:rPr>
          <w:rFonts w:ascii="Times New Roman" w:hAnsi="Times New Roman"/>
          <w:sz w:val="23"/>
          <w:szCs w:val="23"/>
        </w:rPr>
        <w:t xml:space="preserve"> − ^</w:t>
      </w:r>
      <w:hyperlink r:id="rId92"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&lt; "10" ) OR ( ( ( ^</w:t>
      </w:r>
      <w:hyperlink r:id="rId93" w:anchor="B_Q01c2" w:history="1">
        <w:r w:rsidRPr="00F8355D">
          <w:rPr>
            <w:rFonts w:ascii="Times New Roman" w:hAnsi="Times New Roman"/>
            <w:color w:val="0000FF"/>
            <w:sz w:val="23"/>
            <w:u w:val="single"/>
          </w:rPr>
          <w:t>B_Q01c2</w:t>
        </w:r>
      </w:hyperlink>
      <w:r w:rsidRPr="00F8355D">
        <w:rPr>
          <w:rFonts w:ascii="Times New Roman" w:hAnsi="Times New Roman"/>
          <w:sz w:val="23"/>
          <w:szCs w:val="23"/>
        </w:rPr>
        <w:t xml:space="preserve"> − ^</w:t>
      </w:r>
      <w:hyperlink r:id="rId94"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&gt; "50" ) OR ( (^</w:t>
      </w:r>
      <w:hyperlink r:id="rId95" w:anchor="B_Q01c1" w:history="1">
        <w:r w:rsidRPr="00F8355D">
          <w:rPr>
            <w:rFonts w:ascii="Times New Roman" w:hAnsi="Times New Roman"/>
            <w:color w:val="0000FF"/>
            <w:sz w:val="23"/>
            <w:u w:val="single"/>
          </w:rPr>
          <w:t>B_Q01c1</w:t>
        </w:r>
      </w:hyperlink>
      <w:r w:rsidRPr="00F8355D">
        <w:rPr>
          <w:rFonts w:ascii="Times New Roman" w:hAnsi="Times New Roman"/>
          <w:sz w:val="23"/>
          <w:szCs w:val="23"/>
        </w:rPr>
        <w:t xml:space="preserve"> + ^</w:t>
      </w:r>
      <w:hyperlink r:id="rId96"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&gt; ^</w:t>
      </w:r>
      <w:hyperlink r:id="rId97"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xml:space="preserve">) ) ) </w:t>
      </w:r>
    </w:p>
    <w:p w:rsidR="00B65460" w:rsidRPr="00F8355D" w:rsidRDefault="00B65460" w:rsidP="00F8355D">
      <w:pPr>
        <w:pBdr>
          <w:top w:val="single" w:sz="6" w:space="4" w:color="008080"/>
          <w:left w:val="single" w:sz="6" w:space="4" w:color="008080"/>
          <w:bottom w:val="single" w:sz="6" w:space="4" w:color="008080"/>
          <w:right w:val="single" w:sz="6" w:space="4" w:color="008080"/>
        </w:pBdr>
        <w:shd w:val="clear" w:color="auto" w:fill="FFFFFF"/>
        <w:spacing w:before="89" w:after="89" w:line="240" w:lineRule="auto"/>
        <w:ind w:left="3645" w:right="445"/>
        <w:rPr>
          <w:rFonts w:ascii="Times New Roman" w:hAnsi="Times New Roman"/>
          <w:sz w:val="23"/>
          <w:szCs w:val="23"/>
        </w:rPr>
      </w:pPr>
      <w:r w:rsidRPr="00F8355D">
        <w:rPr>
          <w:rFonts w:ascii="Times New Roman" w:hAnsi="Times New Roman"/>
          <w:sz w:val="23"/>
          <w:szCs w:val="23"/>
        </w:rPr>
        <w:t>Unlikely answer has been entered. Please confirm age or year entered in the last question or change year of birth (A_Q01a) or year of completing degree or certificate (B_Q01c2).</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 xml:space="preserve">JUMP: </w:t>
      </w:r>
      <w:hyperlink r:id="rId98" w:anchor="B_Q01c1" w:history="1">
        <w:r w:rsidRPr="00F8355D">
          <w:rPr>
            <w:rFonts w:ascii="Times New Roman" w:hAnsi="Times New Roman"/>
            <w:color w:val="0000FF"/>
            <w:sz w:val="23"/>
            <w:u w:val="single"/>
          </w:rPr>
          <w:t>B_Q01c1</w:t>
        </w:r>
      </w:hyperlink>
      <w:r w:rsidRPr="00F8355D">
        <w:rPr>
          <w:rFonts w:ascii="Times New Roman" w:hAnsi="Times New Roman"/>
          <w:sz w:val="23"/>
          <w:szCs w:val="23"/>
        </w:rPr>
        <w:t xml:space="preserve"> / </w:t>
      </w:r>
      <w:hyperlink r:id="rId99"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w:t>
      </w:r>
    </w:p>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 ^</w:t>
      </w:r>
      <w:hyperlink r:id="rId100"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xml:space="preserve"> − ^</w:t>
      </w:r>
      <w:hyperlink r:id="rId101" w:anchor="B_Q01c2" w:history="1">
        <w:r w:rsidRPr="00F8355D">
          <w:rPr>
            <w:rFonts w:ascii="Times New Roman" w:hAnsi="Times New Roman"/>
            <w:color w:val="0000FF"/>
            <w:sz w:val="23"/>
            <w:u w:val="single"/>
          </w:rPr>
          <w:t>B_Q01c2</w:t>
        </w:r>
      </w:hyperlink>
      <w:r w:rsidRPr="00F8355D">
        <w:rPr>
          <w:rFonts w:ascii="Times New Roman" w:hAnsi="Times New Roman"/>
          <w:sz w:val="23"/>
          <w:szCs w:val="23"/>
        </w:rPr>
        <w:t xml:space="preserve">) &lt; "2" ) THEN Goto </w:t>
      </w:r>
      <w:hyperlink r:id="rId102" w:anchor="B_Q01d" w:history="1">
        <w:r w:rsidRPr="00F8355D">
          <w:rPr>
            <w:rFonts w:ascii="Times New Roman" w:hAnsi="Times New Roman"/>
            <w:color w:val="0000FF"/>
            <w:sz w:val="23"/>
            <w:u w:val="single"/>
          </w:rPr>
          <w:t>B_Q01d</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03" w:anchor="B_D01d" w:history="1">
        <w:r w:rsidRPr="00F8355D">
          <w:rPr>
            <w:rFonts w:ascii="Times New Roman" w:hAnsi="Times New Roman"/>
            <w:color w:val="0000FF"/>
            <w:sz w:val="23"/>
            <w:u w:val="single"/>
          </w:rPr>
          <w:t>B_D01d</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B_Q01d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And in which month was that?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January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February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March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April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June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July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08</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August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09</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September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October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November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December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B_D01d</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w:t>
      </w:r>
      <w:hyperlink r:id="rId104" w:anchor="B_Q01d" w:history="1">
        <w:r w:rsidRPr="00F8355D">
          <w:rPr>
            <w:rFonts w:ascii="Times New Roman" w:hAnsi="Times New Roman"/>
            <w:color w:val="0000FF"/>
            <w:sz w:val="23"/>
            <w:u w:val="single"/>
          </w:rPr>
          <w:t>B_Q01d</w:t>
        </w:r>
      </w:hyperlink>
      <w:r w:rsidRPr="00F8355D">
        <w:rPr>
          <w:rFonts w:ascii="Times New Roman" w:hAnsi="Times New Roman"/>
          <w:sz w:val="23"/>
          <w:szCs w:val="23"/>
        </w:rPr>
        <w:t xml:space="preserve"> = "01" ) THEN ^MonthHighLevelEducation = "1"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5" w:anchor="B_Q01d" w:history="1">
        <w:r w:rsidRPr="00F8355D">
          <w:rPr>
            <w:rFonts w:ascii="Times New Roman" w:hAnsi="Times New Roman"/>
            <w:color w:val="0000FF"/>
            <w:sz w:val="23"/>
            <w:u w:val="single"/>
          </w:rPr>
          <w:t>B_Q01d</w:t>
        </w:r>
      </w:hyperlink>
      <w:r w:rsidRPr="00F8355D">
        <w:rPr>
          <w:rFonts w:ascii="Times New Roman" w:hAnsi="Times New Roman"/>
          <w:sz w:val="23"/>
          <w:szCs w:val="23"/>
        </w:rPr>
        <w:t xml:space="preserve"> = "02" ) THEN ^MonthHighLevelEducation = "2"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6" w:anchor="B_Q01d" w:history="1">
        <w:r w:rsidRPr="00F8355D">
          <w:rPr>
            <w:rFonts w:ascii="Times New Roman" w:hAnsi="Times New Roman"/>
            <w:color w:val="0000FF"/>
            <w:sz w:val="23"/>
            <w:u w:val="single"/>
          </w:rPr>
          <w:t>B_Q01d</w:t>
        </w:r>
      </w:hyperlink>
      <w:r w:rsidRPr="00F8355D">
        <w:rPr>
          <w:rFonts w:ascii="Times New Roman" w:hAnsi="Times New Roman"/>
          <w:sz w:val="23"/>
          <w:szCs w:val="23"/>
        </w:rPr>
        <w:t xml:space="preserve"> = "03" ) THEN ^MonthHighLevelEducation = "3"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7" w:anchor="B_Q01d" w:history="1">
        <w:r w:rsidRPr="00F8355D">
          <w:rPr>
            <w:rFonts w:ascii="Times New Roman" w:hAnsi="Times New Roman"/>
            <w:color w:val="0000FF"/>
            <w:sz w:val="23"/>
            <w:u w:val="single"/>
          </w:rPr>
          <w:t>B_Q01d</w:t>
        </w:r>
      </w:hyperlink>
      <w:r w:rsidRPr="00F8355D">
        <w:rPr>
          <w:rFonts w:ascii="Times New Roman" w:hAnsi="Times New Roman"/>
          <w:sz w:val="23"/>
          <w:szCs w:val="23"/>
        </w:rPr>
        <w:t xml:space="preserve"> = "04" ) THEN ^MonthHighLevelEducation = "4"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8" w:anchor="B_Q01d" w:history="1">
        <w:r w:rsidRPr="00F8355D">
          <w:rPr>
            <w:rFonts w:ascii="Times New Roman" w:hAnsi="Times New Roman"/>
            <w:color w:val="0000FF"/>
            <w:sz w:val="23"/>
            <w:u w:val="single"/>
          </w:rPr>
          <w:t>B_Q01d</w:t>
        </w:r>
      </w:hyperlink>
      <w:r w:rsidRPr="00F8355D">
        <w:rPr>
          <w:rFonts w:ascii="Times New Roman" w:hAnsi="Times New Roman"/>
          <w:sz w:val="23"/>
          <w:szCs w:val="23"/>
        </w:rPr>
        <w:t xml:space="preserve"> = "05" ) THEN ^MonthHighLevelEducation = "5"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9" w:anchor="B_Q01d" w:history="1">
        <w:r w:rsidRPr="00F8355D">
          <w:rPr>
            <w:rFonts w:ascii="Times New Roman" w:hAnsi="Times New Roman"/>
            <w:color w:val="0000FF"/>
            <w:sz w:val="23"/>
            <w:u w:val="single"/>
          </w:rPr>
          <w:t>B_Q01d</w:t>
        </w:r>
      </w:hyperlink>
      <w:r w:rsidRPr="00F8355D">
        <w:rPr>
          <w:rFonts w:ascii="Times New Roman" w:hAnsi="Times New Roman"/>
          <w:sz w:val="23"/>
          <w:szCs w:val="23"/>
        </w:rPr>
        <w:t xml:space="preserve"> = "06" ) THEN ^MonthHighLevelEducation = "6"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10" w:anchor="B_Q01d" w:history="1">
        <w:r w:rsidRPr="00F8355D">
          <w:rPr>
            <w:rFonts w:ascii="Times New Roman" w:hAnsi="Times New Roman"/>
            <w:color w:val="0000FF"/>
            <w:sz w:val="23"/>
            <w:u w:val="single"/>
          </w:rPr>
          <w:t>B_Q01d</w:t>
        </w:r>
      </w:hyperlink>
      <w:r w:rsidRPr="00F8355D">
        <w:rPr>
          <w:rFonts w:ascii="Times New Roman" w:hAnsi="Times New Roman"/>
          <w:sz w:val="23"/>
          <w:szCs w:val="23"/>
        </w:rPr>
        <w:t xml:space="preserve"> = "07" ) THEN ^MonthHighLevelEducation = "7"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11" w:anchor="B_Q01d" w:history="1">
        <w:r w:rsidRPr="00F8355D">
          <w:rPr>
            <w:rFonts w:ascii="Times New Roman" w:hAnsi="Times New Roman"/>
            <w:color w:val="0000FF"/>
            <w:sz w:val="23"/>
            <w:u w:val="single"/>
          </w:rPr>
          <w:t>B_Q01d</w:t>
        </w:r>
      </w:hyperlink>
      <w:r w:rsidRPr="00F8355D">
        <w:rPr>
          <w:rFonts w:ascii="Times New Roman" w:hAnsi="Times New Roman"/>
          <w:sz w:val="23"/>
          <w:szCs w:val="23"/>
        </w:rPr>
        <w:t xml:space="preserve"> = "08" ) THEN ^MonthHighLevelEducation = "8"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12" w:anchor="B_Q01d" w:history="1">
        <w:r w:rsidRPr="00F8355D">
          <w:rPr>
            <w:rFonts w:ascii="Times New Roman" w:hAnsi="Times New Roman"/>
            <w:color w:val="0000FF"/>
            <w:sz w:val="23"/>
            <w:u w:val="single"/>
          </w:rPr>
          <w:t>B_Q01d</w:t>
        </w:r>
      </w:hyperlink>
      <w:r w:rsidRPr="00F8355D">
        <w:rPr>
          <w:rFonts w:ascii="Times New Roman" w:hAnsi="Times New Roman"/>
          <w:sz w:val="23"/>
          <w:szCs w:val="23"/>
        </w:rPr>
        <w:t xml:space="preserve"> = "09" ) THEN ^MonthHighLevelEducation = "9"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13" w:anchor="B_Q01d" w:history="1">
        <w:r w:rsidRPr="00F8355D">
          <w:rPr>
            <w:rFonts w:ascii="Times New Roman" w:hAnsi="Times New Roman"/>
            <w:color w:val="0000FF"/>
            <w:sz w:val="23"/>
            <w:u w:val="single"/>
          </w:rPr>
          <w:t>B_Q01d</w:t>
        </w:r>
      </w:hyperlink>
      <w:r w:rsidRPr="00F8355D">
        <w:rPr>
          <w:rFonts w:ascii="Times New Roman" w:hAnsi="Times New Roman"/>
          <w:sz w:val="23"/>
          <w:szCs w:val="23"/>
        </w:rPr>
        <w:t xml:space="preserve"> = "10" ) THEN ^MonthHighLevelEducation = "10"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14" w:anchor="B_Q01d" w:history="1">
        <w:r w:rsidRPr="00F8355D">
          <w:rPr>
            <w:rFonts w:ascii="Times New Roman" w:hAnsi="Times New Roman"/>
            <w:color w:val="0000FF"/>
            <w:sz w:val="23"/>
            <w:u w:val="single"/>
          </w:rPr>
          <w:t>B_Q01d</w:t>
        </w:r>
      </w:hyperlink>
      <w:r w:rsidRPr="00F8355D">
        <w:rPr>
          <w:rFonts w:ascii="Times New Roman" w:hAnsi="Times New Roman"/>
          <w:sz w:val="23"/>
          <w:szCs w:val="23"/>
        </w:rPr>
        <w:t xml:space="preserve"> = "11" ) THEN ^MonthHighLevelEducation = "11" </w:t>
      </w:r>
      <w:r w:rsidRPr="00F8355D">
        <w:rPr>
          <w:rFonts w:ascii="Times New Roman" w:hAnsi="Times New Roman"/>
          <w:sz w:val="23"/>
          <w:szCs w:val="23"/>
        </w:rPr>
        <w:br/>
        <w:t xml:space="preserve">ELSE ^MonthHighLevelEducation = "12" </w:t>
      </w:r>
      <w:r w:rsidRPr="00F8355D">
        <w:rPr>
          <w:rFonts w:ascii="Times New Roman" w:hAnsi="Times New Roman"/>
          <w:sz w:val="23"/>
          <w:szCs w:val="23"/>
        </w:rPr>
        <w:br/>
        <w:t>IF ( (^</w:t>
      </w:r>
      <w:hyperlink r:id="rId115"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 ) OR ( (^</w:t>
      </w:r>
      <w:hyperlink r:id="rId116"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"DK" ) OR (^</w:t>
      </w:r>
      <w:hyperlink r:id="rId117"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"RF" ) ) ) THEN ^</w:t>
      </w:r>
      <w:hyperlink r:id="rId118" w:anchor="B_D01d" w:history="1">
        <w:r w:rsidRPr="00F8355D">
          <w:rPr>
            <w:rFonts w:ascii="Times New Roman" w:hAnsi="Times New Roman"/>
            <w:color w:val="0000FF"/>
            <w:sz w:val="23"/>
            <w:u w:val="single"/>
          </w:rPr>
          <w:t>B_D01d</w:t>
        </w:r>
      </w:hyperlink>
      <w:r w:rsidRPr="00F8355D">
        <w:rPr>
          <w:rFonts w:ascii="Times New Roman" w:hAnsi="Times New Roman"/>
          <w:sz w:val="23"/>
          <w:szCs w:val="23"/>
        </w:rPr>
        <w:t xml:space="preserve"> = "999"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19" w:anchor="B_Q01c2" w:history="1">
        <w:r w:rsidRPr="00F8355D">
          <w:rPr>
            <w:rFonts w:ascii="Times New Roman" w:hAnsi="Times New Roman"/>
            <w:color w:val="0000FF"/>
            <w:sz w:val="23"/>
            <w:u w:val="single"/>
          </w:rPr>
          <w:t>B_Q01c2</w:t>
        </w:r>
      </w:hyperlink>
      <w:r w:rsidRPr="00F8355D">
        <w:rPr>
          <w:rFonts w:ascii="Times New Roman" w:hAnsi="Times New Roman"/>
          <w:sz w:val="23"/>
          <w:szCs w:val="23"/>
        </w:rPr>
        <w:t xml:space="preserve"> = "DK" ) OR ( (^</w:t>
      </w:r>
      <w:hyperlink r:id="rId120" w:anchor="B_Q01c2" w:history="1">
        <w:r w:rsidRPr="00F8355D">
          <w:rPr>
            <w:rFonts w:ascii="Times New Roman" w:hAnsi="Times New Roman"/>
            <w:color w:val="0000FF"/>
            <w:sz w:val="23"/>
            <w:u w:val="single"/>
          </w:rPr>
          <w:t>B_Q01c2</w:t>
        </w:r>
      </w:hyperlink>
      <w:r w:rsidRPr="00F8355D">
        <w:rPr>
          <w:rFonts w:ascii="Times New Roman" w:hAnsi="Times New Roman"/>
          <w:sz w:val="23"/>
          <w:szCs w:val="23"/>
        </w:rPr>
        <w:t xml:space="preserve"> = "RF" ) OR (^</w:t>
      </w:r>
      <w:hyperlink r:id="rId121" w:anchor="B_Q01c2" w:history="1">
        <w:r w:rsidRPr="00F8355D">
          <w:rPr>
            <w:rFonts w:ascii="Times New Roman" w:hAnsi="Times New Roman"/>
            <w:color w:val="0000FF"/>
            <w:sz w:val="23"/>
            <w:u w:val="single"/>
          </w:rPr>
          <w:t>B_Q01c2</w:t>
        </w:r>
      </w:hyperlink>
      <w:r w:rsidRPr="00F8355D">
        <w:rPr>
          <w:rFonts w:ascii="Times New Roman" w:hAnsi="Times New Roman"/>
          <w:sz w:val="23"/>
          <w:szCs w:val="23"/>
        </w:rPr>
        <w:t xml:space="preserve"> = "NI" ) ) ) THEN ^</w:t>
      </w:r>
      <w:hyperlink r:id="rId122" w:anchor="B_D01d" w:history="1">
        <w:r w:rsidRPr="00F8355D">
          <w:rPr>
            <w:rFonts w:ascii="Times New Roman" w:hAnsi="Times New Roman"/>
            <w:color w:val="0000FF"/>
            <w:sz w:val="23"/>
            <w:u w:val="single"/>
          </w:rPr>
          <w:t>B_D01d</w:t>
        </w:r>
      </w:hyperlink>
      <w:r w:rsidRPr="00F8355D">
        <w:rPr>
          <w:rFonts w:ascii="Times New Roman" w:hAnsi="Times New Roman"/>
          <w:sz w:val="23"/>
          <w:szCs w:val="23"/>
        </w:rPr>
        <w:t xml:space="preserve"> = "999" </w:t>
      </w:r>
      <w:r w:rsidRPr="00F8355D">
        <w:rPr>
          <w:rFonts w:ascii="Times New Roman" w:hAnsi="Times New Roman"/>
          <w:sz w:val="23"/>
          <w:szCs w:val="23"/>
        </w:rPr>
        <w:br/>
        <w:t xml:space="preserve">ELSE </w:t>
      </w:r>
      <w:r w:rsidRPr="00F8355D">
        <w:rPr>
          <w:rFonts w:ascii="Times New Roman" w:hAnsi="Times New Roman"/>
          <w:sz w:val="23"/>
          <w:szCs w:val="23"/>
        </w:rPr>
        <w:br/>
        <w:t>IF ( ( (^</w:t>
      </w:r>
      <w:hyperlink r:id="rId123" w:anchor="B_Q01d" w:history="1">
        <w:r w:rsidRPr="00F8355D">
          <w:rPr>
            <w:rFonts w:ascii="Times New Roman" w:hAnsi="Times New Roman"/>
            <w:color w:val="0000FF"/>
            <w:sz w:val="23"/>
            <w:u w:val="single"/>
          </w:rPr>
          <w:t>B_Q01d</w:t>
        </w:r>
      </w:hyperlink>
      <w:r w:rsidRPr="00F8355D">
        <w:rPr>
          <w:rFonts w:ascii="Times New Roman" w:hAnsi="Times New Roman"/>
          <w:sz w:val="23"/>
          <w:szCs w:val="23"/>
        </w:rPr>
        <w:t xml:space="preserve"> = "DK" ) OR ( (^</w:t>
      </w:r>
      <w:hyperlink r:id="rId124" w:anchor="B_Q01d" w:history="1">
        <w:r w:rsidRPr="00F8355D">
          <w:rPr>
            <w:rFonts w:ascii="Times New Roman" w:hAnsi="Times New Roman"/>
            <w:color w:val="0000FF"/>
            <w:sz w:val="23"/>
            <w:u w:val="single"/>
          </w:rPr>
          <w:t>B_Q01d</w:t>
        </w:r>
      </w:hyperlink>
      <w:r w:rsidRPr="00F8355D">
        <w:rPr>
          <w:rFonts w:ascii="Times New Roman" w:hAnsi="Times New Roman"/>
          <w:sz w:val="23"/>
          <w:szCs w:val="23"/>
        </w:rPr>
        <w:t xml:space="preserve"> = "RF" ) OR ( (^</w:t>
      </w:r>
      <w:hyperlink r:id="rId125" w:anchor="B_Q01d" w:history="1">
        <w:r w:rsidRPr="00F8355D">
          <w:rPr>
            <w:rFonts w:ascii="Times New Roman" w:hAnsi="Times New Roman"/>
            <w:color w:val="0000FF"/>
            <w:sz w:val="23"/>
            <w:u w:val="single"/>
          </w:rPr>
          <w:t>B_Q01d</w:t>
        </w:r>
      </w:hyperlink>
      <w:r w:rsidRPr="00F8355D">
        <w:rPr>
          <w:rFonts w:ascii="Times New Roman" w:hAnsi="Times New Roman"/>
          <w:sz w:val="23"/>
          <w:szCs w:val="23"/>
        </w:rPr>
        <w:t xml:space="preserve"> = "NI" ) OR (^</w:t>
      </w:r>
      <w:hyperlink r:id="rId126" w:anchor="B_Q01d" w:history="1">
        <w:r w:rsidRPr="00F8355D">
          <w:rPr>
            <w:rFonts w:ascii="Times New Roman" w:hAnsi="Times New Roman"/>
            <w:color w:val="0000FF"/>
            <w:sz w:val="23"/>
            <w:u w:val="single"/>
          </w:rPr>
          <w:t>B_Q01d</w:t>
        </w:r>
      </w:hyperlink>
      <w:r w:rsidRPr="00F8355D">
        <w:rPr>
          <w:rFonts w:ascii="Times New Roman" w:hAnsi="Times New Roman"/>
          <w:sz w:val="23"/>
          <w:szCs w:val="23"/>
        </w:rPr>
        <w:t xml:space="preserve"> = "NULL" ) ) ) ) AND (^</w:t>
      </w:r>
      <w:hyperlink r:id="rId127" w:anchor="B_Q01c2" w:history="1">
        <w:r w:rsidRPr="00F8355D">
          <w:rPr>
            <w:rFonts w:ascii="Times New Roman" w:hAnsi="Times New Roman"/>
            <w:color w:val="0000FF"/>
            <w:sz w:val="23"/>
            <w:u w:val="single"/>
          </w:rPr>
          <w:t>B_Q01c2</w:t>
        </w:r>
      </w:hyperlink>
      <w:r w:rsidRPr="00F8355D">
        <w:rPr>
          <w:rFonts w:ascii="Times New Roman" w:hAnsi="Times New Roman"/>
          <w:sz w:val="23"/>
          <w:szCs w:val="23"/>
        </w:rPr>
        <w:t xml:space="preserve"> = ^</w:t>
      </w:r>
      <w:hyperlink r:id="rId128"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 THEN ^</w:t>
      </w:r>
      <w:hyperlink r:id="rId129" w:anchor="B_D01d" w:history="1">
        <w:r w:rsidRPr="00F8355D">
          <w:rPr>
            <w:rFonts w:ascii="Times New Roman" w:hAnsi="Times New Roman"/>
            <w:color w:val="0000FF"/>
            <w:sz w:val="23"/>
            <w:u w:val="single"/>
          </w:rPr>
          <w:t>B_D01d</w:t>
        </w:r>
      </w:hyperlink>
      <w:r w:rsidRPr="00F8355D">
        <w:rPr>
          <w:rFonts w:ascii="Times New Roman" w:hAnsi="Times New Roman"/>
          <w:sz w:val="23"/>
          <w:szCs w:val="23"/>
        </w:rPr>
        <w:t xml:space="preserve"> = "12"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30" w:anchor="B_Q01d" w:history="1">
        <w:r w:rsidRPr="00F8355D">
          <w:rPr>
            <w:rFonts w:ascii="Times New Roman" w:hAnsi="Times New Roman"/>
            <w:color w:val="0000FF"/>
            <w:sz w:val="23"/>
            <w:u w:val="single"/>
          </w:rPr>
          <w:t>B_Q01d</w:t>
        </w:r>
      </w:hyperlink>
      <w:r w:rsidRPr="00F8355D">
        <w:rPr>
          <w:rFonts w:ascii="Times New Roman" w:hAnsi="Times New Roman"/>
          <w:sz w:val="23"/>
          <w:szCs w:val="23"/>
        </w:rPr>
        <w:t xml:space="preserve"> = "DK" ) OR ( (^</w:t>
      </w:r>
      <w:hyperlink r:id="rId131" w:anchor="B_Q01d" w:history="1">
        <w:r w:rsidRPr="00F8355D">
          <w:rPr>
            <w:rFonts w:ascii="Times New Roman" w:hAnsi="Times New Roman"/>
            <w:color w:val="0000FF"/>
            <w:sz w:val="23"/>
            <w:u w:val="single"/>
          </w:rPr>
          <w:t>B_Q01d</w:t>
        </w:r>
      </w:hyperlink>
      <w:r w:rsidRPr="00F8355D">
        <w:rPr>
          <w:rFonts w:ascii="Times New Roman" w:hAnsi="Times New Roman"/>
          <w:sz w:val="23"/>
          <w:szCs w:val="23"/>
        </w:rPr>
        <w:t xml:space="preserve"> = "RF" ) OR ( (^</w:t>
      </w:r>
      <w:hyperlink r:id="rId132" w:anchor="B_Q01d" w:history="1">
        <w:r w:rsidRPr="00F8355D">
          <w:rPr>
            <w:rFonts w:ascii="Times New Roman" w:hAnsi="Times New Roman"/>
            <w:color w:val="0000FF"/>
            <w:sz w:val="23"/>
            <w:u w:val="single"/>
          </w:rPr>
          <w:t>B_Q01d</w:t>
        </w:r>
      </w:hyperlink>
      <w:r w:rsidRPr="00F8355D">
        <w:rPr>
          <w:rFonts w:ascii="Times New Roman" w:hAnsi="Times New Roman"/>
          <w:sz w:val="23"/>
          <w:szCs w:val="23"/>
        </w:rPr>
        <w:t xml:space="preserve"> = "NI" ) OR (^</w:t>
      </w:r>
      <w:hyperlink r:id="rId133" w:anchor="B_Q01d" w:history="1">
        <w:r w:rsidRPr="00F8355D">
          <w:rPr>
            <w:rFonts w:ascii="Times New Roman" w:hAnsi="Times New Roman"/>
            <w:color w:val="0000FF"/>
            <w:sz w:val="23"/>
            <w:u w:val="single"/>
          </w:rPr>
          <w:t>B_Q01d</w:t>
        </w:r>
      </w:hyperlink>
      <w:r w:rsidRPr="00F8355D">
        <w:rPr>
          <w:rFonts w:ascii="Times New Roman" w:hAnsi="Times New Roman"/>
          <w:sz w:val="23"/>
          <w:szCs w:val="23"/>
        </w:rPr>
        <w:t xml:space="preserve"> = "NULL" ) ) ) ) THEN ^</w:t>
      </w:r>
      <w:hyperlink r:id="rId134" w:anchor="B_D01d" w:history="1">
        <w:r w:rsidRPr="00F8355D">
          <w:rPr>
            <w:rFonts w:ascii="Times New Roman" w:hAnsi="Times New Roman"/>
            <w:color w:val="0000FF"/>
            <w:sz w:val="23"/>
            <w:u w:val="single"/>
          </w:rPr>
          <w:t>B_D01d</w:t>
        </w:r>
      </w:hyperlink>
      <w:r w:rsidRPr="00F8355D">
        <w:rPr>
          <w:rFonts w:ascii="Times New Roman" w:hAnsi="Times New Roman"/>
          <w:sz w:val="23"/>
          <w:szCs w:val="23"/>
        </w:rPr>
        <w:t xml:space="preserve"> = "999" </w:t>
      </w:r>
      <w:r w:rsidRPr="00F8355D">
        <w:rPr>
          <w:rFonts w:ascii="Times New Roman" w:hAnsi="Times New Roman"/>
          <w:sz w:val="23"/>
          <w:szCs w:val="23"/>
        </w:rPr>
        <w:br/>
        <w:t>ELSE ^</w:t>
      </w:r>
      <w:hyperlink r:id="rId135" w:anchor="B_D01d" w:history="1">
        <w:r w:rsidRPr="00F8355D">
          <w:rPr>
            <w:rFonts w:ascii="Times New Roman" w:hAnsi="Times New Roman"/>
            <w:color w:val="0000FF"/>
            <w:sz w:val="23"/>
            <w:u w:val="single"/>
          </w:rPr>
          <w:t>B_D01d</w:t>
        </w:r>
      </w:hyperlink>
      <w:r w:rsidRPr="00F8355D">
        <w:rPr>
          <w:rFonts w:ascii="Times New Roman" w:hAnsi="Times New Roman"/>
          <w:sz w:val="23"/>
          <w:szCs w:val="23"/>
        </w:rPr>
        <w:t xml:space="preserve"> = ( ( (^</w:t>
      </w:r>
      <w:hyperlink r:id="rId136"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xml:space="preserve"> x "12" ) + ^</w:t>
      </w:r>
      <w:hyperlink r:id="rId137" w:anchor="A_D01a1" w:history="1">
        <w:r w:rsidRPr="00F8355D">
          <w:rPr>
            <w:rFonts w:ascii="Times New Roman" w:hAnsi="Times New Roman"/>
            <w:color w:val="0000FF"/>
            <w:sz w:val="23"/>
            <w:u w:val="single"/>
          </w:rPr>
          <w:t>A_D01a1</w:t>
        </w:r>
      </w:hyperlink>
      <w:r w:rsidRPr="00F8355D">
        <w:rPr>
          <w:rFonts w:ascii="Times New Roman" w:hAnsi="Times New Roman"/>
          <w:sz w:val="23"/>
          <w:szCs w:val="23"/>
        </w:rPr>
        <w:t>) − ( (^</w:t>
      </w:r>
      <w:hyperlink r:id="rId138" w:anchor="B_Q01c2" w:history="1">
        <w:r w:rsidRPr="00F8355D">
          <w:rPr>
            <w:rFonts w:ascii="Times New Roman" w:hAnsi="Times New Roman"/>
            <w:color w:val="0000FF"/>
            <w:sz w:val="23"/>
            <w:u w:val="single"/>
          </w:rPr>
          <w:t>B_Q01c2</w:t>
        </w:r>
      </w:hyperlink>
      <w:r w:rsidRPr="00F8355D">
        <w:rPr>
          <w:rFonts w:ascii="Times New Roman" w:hAnsi="Times New Roman"/>
          <w:sz w:val="23"/>
          <w:szCs w:val="23"/>
        </w:rPr>
        <w:t xml:space="preserve"> x "12" ) + ^MonthHighLevelEducation) )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B_Q02a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Are you currently studying for any kind of formal degree or certificate?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If the respondent is unsure what is meant by 'formal degree', explain that this question refers to the same concept as referred to in the preceding questions. 2. If the respondent is still in doubt, already hand over the SHOW CARD 3 intended for question B_Q02b, asking 'Are you currently pursuing any of the degrees or certificates listed on this card?'. 3. If the respondent replies by mentioning one of the degrees or certificates on the list, mark the answer "yes", and then mark the appropriate program on the next screen.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139"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"1" ) THEN Goto </w:t>
      </w:r>
      <w:hyperlink r:id="rId140" w:anchor="B_Q02bUS" w:history="1">
        <w:r w:rsidRPr="00F8355D">
          <w:rPr>
            <w:rFonts w:ascii="Times New Roman" w:hAnsi="Times New Roman"/>
            <w:color w:val="0000FF"/>
            <w:sz w:val="23"/>
            <w:u w:val="single"/>
          </w:rPr>
          <w:t>B_Q02bUS</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41" w:anchor="B_Q03a" w:history="1">
        <w:r w:rsidRPr="00F8355D">
          <w:rPr>
            <w:rFonts w:ascii="Times New Roman" w:hAnsi="Times New Roman"/>
            <w:color w:val="0000FF"/>
            <w:sz w:val="23"/>
            <w:u w:val="single"/>
          </w:rPr>
          <w:t>B_Q03a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B_Q02bUS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type of degree or certificate are you currently studying for?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Hand show card 3. 2. In the case of a foreign degree, ask the respondent to indicate the level using the national categories.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Grades 1-6</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Grades 7-9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High school diploma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Pre-associate education. Attended trade school, college, or university; no certificate or degree received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certificate from a college or trade school for completion of a program prior to the associate/bachelor's degree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Associate degree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08</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Bachelor's degree (e.g. BA, AB, BS)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09</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Master's degree (e.g. MA, MS, MEng, MEd, MSW, MBA)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Professional degree (e.g. MD, DDS, DVM, LLB, JD)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Doctorate degree (e.g. PhD, EdD)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142" w:anchor="B_Q02bUS" w:history="1">
        <w:r w:rsidRPr="00F8355D">
          <w:rPr>
            <w:rFonts w:ascii="Times New Roman" w:hAnsi="Times New Roman"/>
            <w:color w:val="0000FF"/>
            <w:sz w:val="23"/>
            <w:u w:val="single"/>
          </w:rPr>
          <w:t>B_Q02bUS</w:t>
        </w:r>
      </w:hyperlink>
      <w:r w:rsidRPr="00F8355D">
        <w:rPr>
          <w:rFonts w:ascii="Times New Roman" w:hAnsi="Times New Roman"/>
          <w:sz w:val="23"/>
          <w:szCs w:val="23"/>
        </w:rPr>
        <w:t xml:space="preserve"> = "1" ) OR ( (^</w:t>
      </w:r>
      <w:hyperlink r:id="rId143" w:anchor="B_Q02bUS" w:history="1">
        <w:r w:rsidRPr="00F8355D">
          <w:rPr>
            <w:rFonts w:ascii="Times New Roman" w:hAnsi="Times New Roman"/>
            <w:color w:val="0000FF"/>
            <w:sz w:val="23"/>
            <w:u w:val="single"/>
          </w:rPr>
          <w:t>B_Q02bUS</w:t>
        </w:r>
      </w:hyperlink>
      <w:r w:rsidRPr="00F8355D">
        <w:rPr>
          <w:rFonts w:ascii="Times New Roman" w:hAnsi="Times New Roman"/>
          <w:sz w:val="23"/>
          <w:szCs w:val="23"/>
        </w:rPr>
        <w:t xml:space="preserve"> = "2" ) OR ( (^</w:t>
      </w:r>
      <w:hyperlink r:id="rId144" w:anchor="B_Q02bUS" w:history="1">
        <w:r w:rsidRPr="00F8355D">
          <w:rPr>
            <w:rFonts w:ascii="Times New Roman" w:hAnsi="Times New Roman"/>
            <w:color w:val="0000FF"/>
            <w:sz w:val="23"/>
            <w:u w:val="single"/>
          </w:rPr>
          <w:t>B_Q02bUS</w:t>
        </w:r>
      </w:hyperlink>
      <w:r w:rsidRPr="00F8355D">
        <w:rPr>
          <w:rFonts w:ascii="Times New Roman" w:hAnsi="Times New Roman"/>
          <w:sz w:val="23"/>
          <w:szCs w:val="23"/>
        </w:rPr>
        <w:t xml:space="preserve"> = "DK" ) OR (^</w:t>
      </w:r>
      <w:hyperlink r:id="rId145" w:anchor="B_Q02bUS" w:history="1">
        <w:r w:rsidRPr="00F8355D">
          <w:rPr>
            <w:rFonts w:ascii="Times New Roman" w:hAnsi="Times New Roman"/>
            <w:color w:val="0000FF"/>
            <w:sz w:val="23"/>
            <w:u w:val="single"/>
          </w:rPr>
          <w:t>B_Q02bUS</w:t>
        </w:r>
      </w:hyperlink>
      <w:r w:rsidRPr="00F8355D">
        <w:rPr>
          <w:rFonts w:ascii="Times New Roman" w:hAnsi="Times New Roman"/>
          <w:sz w:val="23"/>
          <w:szCs w:val="23"/>
        </w:rPr>
        <w:t xml:space="preserve"> = "RF" ) ) ) ) THEN Goto </w:t>
      </w:r>
      <w:hyperlink r:id="rId146" w:anchor="B_C05bUS" w:history="1">
        <w:r w:rsidRPr="00F8355D">
          <w:rPr>
            <w:rFonts w:ascii="Times New Roman" w:hAnsi="Times New Roman"/>
            <w:color w:val="0000FF"/>
            <w:sz w:val="23"/>
            <w:u w:val="single"/>
          </w:rPr>
          <w:t>B_C05bUS</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147" w:anchor="B_Q02bUS" w:history="1">
        <w:r w:rsidRPr="00F8355D">
          <w:rPr>
            <w:rFonts w:ascii="Times New Roman" w:hAnsi="Times New Roman"/>
            <w:color w:val="0000FF"/>
            <w:sz w:val="23"/>
            <w:u w:val="single"/>
          </w:rPr>
          <w:t>B_Q02bUS</w:t>
        </w:r>
      </w:hyperlink>
      <w:r w:rsidRPr="00F8355D">
        <w:rPr>
          <w:rFonts w:ascii="Times New Roman" w:hAnsi="Times New Roman"/>
          <w:sz w:val="23"/>
          <w:szCs w:val="23"/>
        </w:rPr>
        <w:t xml:space="preserve"> = "3" ) THEN Goto </w:t>
      </w:r>
      <w:hyperlink r:id="rId148" w:anchor="B_Q03a" w:history="1">
        <w:r w:rsidRPr="00F8355D">
          <w:rPr>
            <w:rFonts w:ascii="Times New Roman" w:hAnsi="Times New Roman"/>
            <w:color w:val="0000FF"/>
            <w:sz w:val="23"/>
            <w:u w:val="single"/>
          </w:rPr>
          <w:t>B_Q03a</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49" w:anchor="B_Q02cUSX" w:history="1">
        <w:r w:rsidRPr="00F8355D">
          <w:rPr>
            <w:rFonts w:ascii="Times New Roman" w:hAnsi="Times New Roman"/>
            <w:color w:val="0000FF"/>
            <w:sz w:val="23"/>
            <w:u w:val="single"/>
          </w:rPr>
          <w:t>B_Q02cUSX</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B_Q02cUSX</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was the area of study, emphasis or major for this degree or certificate? If there was more than one, please choose the one you consider most important.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B_Q02c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 looking at this card, in which category would you place ^B_Q02cUSX ? Again, if there was more than one, please choose the one you consider most important.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General programs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Teacher training and education studies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Humanities, languages and arts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Social sciences, business and law</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Science, mathematics and computing</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Engineering, manufacturing and construction</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Agriculture and veterinary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08</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Health and welfare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09</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Services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150" w:anchor="B_C05bUS" w:history="1">
        <w:r w:rsidRPr="00F8355D">
          <w:rPr>
            <w:rFonts w:ascii="Times New Roman" w:hAnsi="Times New Roman"/>
            <w:color w:val="0000FF"/>
            <w:sz w:val="23"/>
            <w:u w:val="single"/>
          </w:rPr>
          <w:t>B_C05bUS</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B_Q03a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Did you ever start studying for any formal degree, but leave before completing it?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This question refers to programmes as a whole (for example a bachelors programme at university). 2. If the respondent had a temporary break, but continued the programme later, this should not be counted as 'leaving before completing'.</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151" w:anchor="B_Q03a" w:history="1">
        <w:r w:rsidRPr="00F8355D">
          <w:rPr>
            <w:rFonts w:ascii="Times New Roman" w:hAnsi="Times New Roman"/>
            <w:color w:val="0000FF"/>
            <w:sz w:val="23"/>
            <w:u w:val="single"/>
          </w:rPr>
          <w:t>B_Q03a</w:t>
        </w:r>
      </w:hyperlink>
      <w:r w:rsidRPr="00F8355D">
        <w:rPr>
          <w:rFonts w:ascii="Times New Roman" w:hAnsi="Times New Roman"/>
          <w:sz w:val="23"/>
          <w:szCs w:val="23"/>
        </w:rPr>
        <w:t xml:space="preserve"> = "1" ) THEN Goto </w:t>
      </w:r>
      <w:hyperlink r:id="rId152" w:anchor="B_Q03bUS" w:history="1">
        <w:r w:rsidRPr="00F8355D">
          <w:rPr>
            <w:rFonts w:ascii="Times New Roman" w:hAnsi="Times New Roman"/>
            <w:color w:val="0000FF"/>
            <w:sz w:val="23"/>
            <w:u w:val="single"/>
          </w:rPr>
          <w:t>B_Q03bUS</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53" w:anchor="B_D03d" w:history="1">
        <w:r w:rsidRPr="00F8355D">
          <w:rPr>
            <w:rFonts w:ascii="Times New Roman" w:hAnsi="Times New Roman"/>
            <w:color w:val="0000FF"/>
            <w:sz w:val="23"/>
            <w:u w:val="single"/>
          </w:rPr>
          <w:t>B_D03d</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B_Q03bUS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was the type of degree or certificate you began to study for but did not complete? If there was more than one, please report the one with the highest level.</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Hand show card 4. 2. In the case of a foreign degree, ask the respondent to indicate the level using the national categories.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Grades 1-6</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Grades 7-9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High school diploma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Pre-associate education. Attended trade school, college, or university; no certificate or degree received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certificate from a college or trade school for completion of a program prior to the associate/bachelor's degree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Associate degree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08</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Bachelor's degree (e.g. BA, AB, BS)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09</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Master's degree (e.g. MA, MS, MEng, MEd, MSW, MBA)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Professional degree (e.g. MD, DDS, DVM, LLB, JD)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Doctorate degree (e.g. PhD, EdD)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B_Q03c1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When you stopped studying for this degree or certificate, how old were you or what year was it?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For all time related events, respondents may choose to answer either in age or in year. You only have to enter one of these options. If the respondent answers in age, the corresponding year will be automatically estimated, and if the respondent answers in year, the corresponding age will automatically be estimated.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Age [FTE]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6 ; 65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B_Q03c2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Year [FTE]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1951 ; 2012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 (^</w:t>
      </w:r>
      <w:hyperlink r:id="rId154" w:anchor="B_Q03c1" w:history="1">
        <w:r w:rsidRPr="00F8355D">
          <w:rPr>
            <w:rFonts w:ascii="Times New Roman" w:hAnsi="Times New Roman"/>
            <w:color w:val="0000FF"/>
            <w:sz w:val="23"/>
            <w:u w:val="single"/>
          </w:rPr>
          <w:t>B_Q03c1</w:t>
        </w:r>
      </w:hyperlink>
      <w:r w:rsidRPr="00F8355D">
        <w:rPr>
          <w:rFonts w:ascii="Times New Roman" w:hAnsi="Times New Roman"/>
          <w:sz w:val="23"/>
          <w:szCs w:val="23"/>
        </w:rPr>
        <w:t xml:space="preserve"> ≠ "DK" ) AND (^</w:t>
      </w:r>
      <w:hyperlink r:id="rId155" w:anchor="B_Q03c1" w:history="1">
        <w:r w:rsidRPr="00F8355D">
          <w:rPr>
            <w:rFonts w:ascii="Times New Roman" w:hAnsi="Times New Roman"/>
            <w:color w:val="0000FF"/>
            <w:sz w:val="23"/>
            <w:u w:val="single"/>
          </w:rPr>
          <w:t>B_Q03c1</w:t>
        </w:r>
      </w:hyperlink>
      <w:r w:rsidRPr="00F8355D">
        <w:rPr>
          <w:rFonts w:ascii="Times New Roman" w:hAnsi="Times New Roman"/>
          <w:sz w:val="23"/>
          <w:szCs w:val="23"/>
        </w:rPr>
        <w:t xml:space="preserve"> ≠ "RF" ) ) AND ( (^</w:t>
      </w:r>
      <w:hyperlink r:id="rId156" w:anchor="B_Q03c1" w:history="1">
        <w:r w:rsidRPr="00F8355D">
          <w:rPr>
            <w:rFonts w:ascii="Times New Roman" w:hAnsi="Times New Roman"/>
            <w:color w:val="0000FF"/>
            <w:sz w:val="23"/>
            <w:u w:val="single"/>
          </w:rPr>
          <w:t>B_Q03c1</w:t>
        </w:r>
      </w:hyperlink>
      <w:r w:rsidRPr="00F8355D">
        <w:rPr>
          <w:rFonts w:ascii="Times New Roman" w:hAnsi="Times New Roman"/>
          <w:sz w:val="23"/>
          <w:szCs w:val="23"/>
        </w:rPr>
        <w:t xml:space="preserve"> ≠ "NULL" ) AND ( (^</w:t>
      </w:r>
      <w:hyperlink r:id="rId157"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"DK" ) AND (^</w:t>
      </w:r>
      <w:hyperlink r:id="rId158"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"RF" ) ) ) ) THEN ^</w:t>
      </w:r>
      <w:hyperlink r:id="rId159" w:anchor="B_Q03c2" w:history="1">
        <w:r w:rsidRPr="00F8355D">
          <w:rPr>
            <w:rFonts w:ascii="Times New Roman" w:hAnsi="Times New Roman"/>
            <w:color w:val="0000FF"/>
            <w:sz w:val="23"/>
            <w:u w:val="single"/>
          </w:rPr>
          <w:t>B_Q03c2</w:t>
        </w:r>
      </w:hyperlink>
      <w:r w:rsidRPr="00F8355D">
        <w:rPr>
          <w:rFonts w:ascii="Times New Roman" w:hAnsi="Times New Roman"/>
          <w:sz w:val="23"/>
          <w:szCs w:val="23"/>
        </w:rPr>
        <w:t xml:space="preserve"> = (^</w:t>
      </w:r>
      <w:hyperlink r:id="rId160"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w:t>
      </w:r>
      <w:hyperlink r:id="rId161" w:anchor="B_Q03c1" w:history="1">
        <w:r w:rsidRPr="00F8355D">
          <w:rPr>
            <w:rFonts w:ascii="Times New Roman" w:hAnsi="Times New Roman"/>
            <w:color w:val="0000FF"/>
            <w:sz w:val="23"/>
            <w:u w:val="single"/>
          </w:rPr>
          <w:t>B_Q03c1</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w:t>
      </w:r>
      <w:r w:rsidRPr="00F8355D">
        <w:rPr>
          <w:rFonts w:ascii="Times New Roman" w:hAnsi="Times New Roman"/>
          <w:sz w:val="23"/>
          <w:szCs w:val="23"/>
        </w:rPr>
        <w:br/>
        <w:t>IF ( ( (^</w:t>
      </w:r>
      <w:hyperlink r:id="rId162" w:anchor="B_Q03c2" w:history="1">
        <w:r w:rsidRPr="00F8355D">
          <w:rPr>
            <w:rFonts w:ascii="Times New Roman" w:hAnsi="Times New Roman"/>
            <w:color w:val="0000FF"/>
            <w:sz w:val="23"/>
            <w:u w:val="single"/>
          </w:rPr>
          <w:t>B_Q03c2</w:t>
        </w:r>
      </w:hyperlink>
      <w:r w:rsidRPr="00F8355D">
        <w:rPr>
          <w:rFonts w:ascii="Times New Roman" w:hAnsi="Times New Roman"/>
          <w:sz w:val="23"/>
          <w:szCs w:val="23"/>
        </w:rPr>
        <w:t xml:space="preserve"> ≠ "DK" ) AND (^</w:t>
      </w:r>
      <w:hyperlink r:id="rId163" w:anchor="B_Q03c2" w:history="1">
        <w:r w:rsidRPr="00F8355D">
          <w:rPr>
            <w:rFonts w:ascii="Times New Roman" w:hAnsi="Times New Roman"/>
            <w:color w:val="0000FF"/>
            <w:sz w:val="23"/>
            <w:u w:val="single"/>
          </w:rPr>
          <w:t>B_Q03c2</w:t>
        </w:r>
      </w:hyperlink>
      <w:r w:rsidRPr="00F8355D">
        <w:rPr>
          <w:rFonts w:ascii="Times New Roman" w:hAnsi="Times New Roman"/>
          <w:sz w:val="23"/>
          <w:szCs w:val="23"/>
        </w:rPr>
        <w:t xml:space="preserve"> ≠ "RF" ) ) AND ( (^</w:t>
      </w:r>
      <w:hyperlink r:id="rId164" w:anchor="B_Q03c2" w:history="1">
        <w:r w:rsidRPr="00F8355D">
          <w:rPr>
            <w:rFonts w:ascii="Times New Roman" w:hAnsi="Times New Roman"/>
            <w:color w:val="0000FF"/>
            <w:sz w:val="23"/>
            <w:u w:val="single"/>
          </w:rPr>
          <w:t>B_Q03c2</w:t>
        </w:r>
      </w:hyperlink>
      <w:r w:rsidRPr="00F8355D">
        <w:rPr>
          <w:rFonts w:ascii="Times New Roman" w:hAnsi="Times New Roman"/>
          <w:sz w:val="23"/>
          <w:szCs w:val="23"/>
        </w:rPr>
        <w:t xml:space="preserve"> ≠ "NULL" ) AND ( (^</w:t>
      </w:r>
      <w:hyperlink r:id="rId165"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"DK" ) AND (^</w:t>
      </w:r>
      <w:hyperlink r:id="rId166"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"RF" ) ) ) ) THEN ^</w:t>
      </w:r>
      <w:hyperlink r:id="rId167" w:anchor="B_Q03c1" w:history="1">
        <w:r w:rsidRPr="00F8355D">
          <w:rPr>
            <w:rFonts w:ascii="Times New Roman" w:hAnsi="Times New Roman"/>
            <w:color w:val="0000FF"/>
            <w:sz w:val="23"/>
            <w:u w:val="single"/>
          </w:rPr>
          <w:t>B_Q03c1</w:t>
        </w:r>
      </w:hyperlink>
      <w:r w:rsidRPr="00F8355D">
        <w:rPr>
          <w:rFonts w:ascii="Times New Roman" w:hAnsi="Times New Roman"/>
          <w:sz w:val="23"/>
          <w:szCs w:val="23"/>
        </w:rPr>
        <w:t xml:space="preserve"> = ( ^</w:t>
      </w:r>
      <w:hyperlink r:id="rId168" w:anchor="B_Q03c2" w:history="1">
        <w:r w:rsidRPr="00F8355D">
          <w:rPr>
            <w:rFonts w:ascii="Times New Roman" w:hAnsi="Times New Roman"/>
            <w:color w:val="0000FF"/>
            <w:sz w:val="23"/>
            <w:u w:val="single"/>
          </w:rPr>
          <w:t>B_Q03c2</w:t>
        </w:r>
      </w:hyperlink>
      <w:r w:rsidRPr="00F8355D">
        <w:rPr>
          <w:rFonts w:ascii="Times New Roman" w:hAnsi="Times New Roman"/>
          <w:sz w:val="23"/>
          <w:szCs w:val="23"/>
        </w:rPr>
        <w:t xml:space="preserve"> − ^</w:t>
      </w:r>
      <w:hyperlink r:id="rId169"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B_E03c</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consistencyCheck</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 ( ^</w:t>
      </w:r>
      <w:hyperlink r:id="rId170" w:anchor="B_Q03c2" w:history="1">
        <w:r w:rsidRPr="00F8355D">
          <w:rPr>
            <w:rFonts w:ascii="Times New Roman" w:hAnsi="Times New Roman"/>
            <w:color w:val="0000FF"/>
            <w:sz w:val="23"/>
            <w:u w:val="single"/>
          </w:rPr>
          <w:t>B_Q03c2</w:t>
        </w:r>
      </w:hyperlink>
      <w:r w:rsidRPr="00F8355D">
        <w:rPr>
          <w:rFonts w:ascii="Times New Roman" w:hAnsi="Times New Roman"/>
          <w:sz w:val="23"/>
          <w:szCs w:val="23"/>
        </w:rPr>
        <w:t xml:space="preserve"> − ^</w:t>
      </w:r>
      <w:hyperlink r:id="rId171"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&lt; "10" ) OR ( ( ( ^</w:t>
      </w:r>
      <w:hyperlink r:id="rId172" w:anchor="B_Q03c2" w:history="1">
        <w:r w:rsidRPr="00F8355D">
          <w:rPr>
            <w:rFonts w:ascii="Times New Roman" w:hAnsi="Times New Roman"/>
            <w:color w:val="0000FF"/>
            <w:sz w:val="23"/>
            <w:u w:val="single"/>
          </w:rPr>
          <w:t>B_Q03c2</w:t>
        </w:r>
      </w:hyperlink>
      <w:r w:rsidRPr="00F8355D">
        <w:rPr>
          <w:rFonts w:ascii="Times New Roman" w:hAnsi="Times New Roman"/>
          <w:sz w:val="23"/>
          <w:szCs w:val="23"/>
        </w:rPr>
        <w:t xml:space="preserve"> − ^</w:t>
      </w:r>
      <w:hyperlink r:id="rId173"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&gt; "50" ) OR ( ( ^</w:t>
      </w:r>
      <w:hyperlink r:id="rId174" w:anchor="B_Q03c1" w:history="1">
        <w:r w:rsidRPr="00F8355D">
          <w:rPr>
            <w:rFonts w:ascii="Times New Roman" w:hAnsi="Times New Roman"/>
            <w:color w:val="0000FF"/>
            <w:sz w:val="23"/>
            <w:u w:val="single"/>
          </w:rPr>
          <w:t>B_Q03c1</w:t>
        </w:r>
      </w:hyperlink>
      <w:r w:rsidRPr="00F8355D">
        <w:rPr>
          <w:rFonts w:ascii="Times New Roman" w:hAnsi="Times New Roman"/>
          <w:sz w:val="23"/>
          <w:szCs w:val="23"/>
        </w:rPr>
        <w:t xml:space="preserve"> − ^</w:t>
      </w:r>
      <w:hyperlink r:id="rId175"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&gt; ^</w:t>
      </w:r>
      <w:hyperlink r:id="rId176"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xml:space="preserve">) ) ) </w:t>
      </w:r>
    </w:p>
    <w:p w:rsidR="00B65460" w:rsidRPr="00F8355D" w:rsidRDefault="00B65460" w:rsidP="00F8355D">
      <w:pPr>
        <w:pBdr>
          <w:top w:val="single" w:sz="6" w:space="4" w:color="008080"/>
          <w:left w:val="single" w:sz="6" w:space="4" w:color="008080"/>
          <w:bottom w:val="single" w:sz="6" w:space="4" w:color="008080"/>
          <w:right w:val="single" w:sz="6" w:space="4" w:color="008080"/>
        </w:pBdr>
        <w:shd w:val="clear" w:color="auto" w:fill="FFFFFF"/>
        <w:spacing w:before="89" w:after="89" w:line="240" w:lineRule="auto"/>
        <w:ind w:left="3645" w:right="445"/>
        <w:rPr>
          <w:rFonts w:ascii="Times New Roman" w:hAnsi="Times New Roman"/>
          <w:sz w:val="23"/>
          <w:szCs w:val="23"/>
        </w:rPr>
      </w:pPr>
      <w:r w:rsidRPr="00F8355D">
        <w:rPr>
          <w:rFonts w:ascii="Times New Roman" w:hAnsi="Times New Roman"/>
          <w:sz w:val="23"/>
          <w:szCs w:val="23"/>
        </w:rPr>
        <w:t>Unlikely answer has been entered. Please confirm age or year entered in the last question or change year of birth (A_Q01a) or year of leaving education without completing program (B_Q03c2).</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JUMP: </w:t>
      </w:r>
      <w:hyperlink r:id="rId177" w:anchor="B_Q03c1" w:history="1">
        <w:r w:rsidRPr="00F8355D">
          <w:rPr>
            <w:rFonts w:ascii="Times New Roman" w:hAnsi="Times New Roman"/>
            <w:color w:val="0000FF"/>
            <w:sz w:val="23"/>
            <w:u w:val="single"/>
          </w:rPr>
          <w:t>B_Q03c1</w:t>
        </w:r>
      </w:hyperlink>
      <w:r w:rsidRPr="00F8355D">
        <w:rPr>
          <w:rFonts w:ascii="Times New Roman" w:hAnsi="Times New Roman"/>
          <w:sz w:val="23"/>
          <w:szCs w:val="23"/>
        </w:rPr>
        <w:t xml:space="preserve"> / </w:t>
      </w:r>
      <w:hyperlink r:id="rId178"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B_C03c2</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 ^</w:t>
      </w:r>
      <w:hyperlink r:id="rId179"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xml:space="preserve"> − ^</w:t>
      </w:r>
      <w:hyperlink r:id="rId180" w:anchor="B_Q03c2" w:history="1">
        <w:r w:rsidRPr="00F8355D">
          <w:rPr>
            <w:rFonts w:ascii="Times New Roman" w:hAnsi="Times New Roman"/>
            <w:color w:val="0000FF"/>
            <w:sz w:val="23"/>
            <w:u w:val="single"/>
          </w:rPr>
          <w:t>B_Q03c2</w:t>
        </w:r>
      </w:hyperlink>
      <w:r w:rsidRPr="00F8355D">
        <w:rPr>
          <w:rFonts w:ascii="Times New Roman" w:hAnsi="Times New Roman"/>
          <w:sz w:val="23"/>
          <w:szCs w:val="23"/>
        </w:rPr>
        <w:t xml:space="preserve">) &lt; "2" ) THEN Goto </w:t>
      </w:r>
      <w:hyperlink r:id="rId181" w:anchor="B_Q03d" w:history="1">
        <w:r w:rsidRPr="00F8355D">
          <w:rPr>
            <w:rFonts w:ascii="Times New Roman" w:hAnsi="Times New Roman"/>
            <w:color w:val="0000FF"/>
            <w:sz w:val="23"/>
            <w:u w:val="single"/>
          </w:rPr>
          <w:t>B_Q03d</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82" w:anchor="B_D03d" w:history="1">
        <w:r w:rsidRPr="00F8355D">
          <w:rPr>
            <w:rFonts w:ascii="Times New Roman" w:hAnsi="Times New Roman"/>
            <w:color w:val="0000FF"/>
            <w:sz w:val="23"/>
            <w:u w:val="single"/>
          </w:rPr>
          <w:t>B_D03d</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B_Q03d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And in which month was that?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January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February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March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April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June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July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08</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August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09</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September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October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November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December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B_D03d</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w:t>
      </w:r>
      <w:hyperlink r:id="rId183" w:anchor="B_Q03d" w:history="1">
        <w:r w:rsidRPr="00F8355D">
          <w:rPr>
            <w:rFonts w:ascii="Times New Roman" w:hAnsi="Times New Roman"/>
            <w:color w:val="0000FF"/>
            <w:sz w:val="23"/>
            <w:u w:val="single"/>
          </w:rPr>
          <w:t>B_Q03d</w:t>
        </w:r>
      </w:hyperlink>
      <w:r w:rsidRPr="00F8355D">
        <w:rPr>
          <w:rFonts w:ascii="Times New Roman" w:hAnsi="Times New Roman"/>
          <w:sz w:val="23"/>
          <w:szCs w:val="23"/>
        </w:rPr>
        <w:t xml:space="preserve"> = "01" ) THEN ^MonthLeftEducationWithouthCompletion = "1"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84" w:anchor="B_Q03d" w:history="1">
        <w:r w:rsidRPr="00F8355D">
          <w:rPr>
            <w:rFonts w:ascii="Times New Roman" w:hAnsi="Times New Roman"/>
            <w:color w:val="0000FF"/>
            <w:sz w:val="23"/>
            <w:u w:val="single"/>
          </w:rPr>
          <w:t>B_Q03d</w:t>
        </w:r>
      </w:hyperlink>
      <w:r w:rsidRPr="00F8355D">
        <w:rPr>
          <w:rFonts w:ascii="Times New Roman" w:hAnsi="Times New Roman"/>
          <w:sz w:val="23"/>
          <w:szCs w:val="23"/>
        </w:rPr>
        <w:t xml:space="preserve"> = "02" ) THEN ^MonthLeftEducationWithouthCompletion = "2"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85" w:anchor="B_Q03d" w:history="1">
        <w:r w:rsidRPr="00F8355D">
          <w:rPr>
            <w:rFonts w:ascii="Times New Roman" w:hAnsi="Times New Roman"/>
            <w:color w:val="0000FF"/>
            <w:sz w:val="23"/>
            <w:u w:val="single"/>
          </w:rPr>
          <w:t>B_Q03d</w:t>
        </w:r>
      </w:hyperlink>
      <w:r w:rsidRPr="00F8355D">
        <w:rPr>
          <w:rFonts w:ascii="Times New Roman" w:hAnsi="Times New Roman"/>
          <w:sz w:val="23"/>
          <w:szCs w:val="23"/>
        </w:rPr>
        <w:t xml:space="preserve"> = "03" ) THEN ^MonthLeftEducationWithouthCompletion = "3"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86" w:anchor="B_Q03d" w:history="1">
        <w:r w:rsidRPr="00F8355D">
          <w:rPr>
            <w:rFonts w:ascii="Times New Roman" w:hAnsi="Times New Roman"/>
            <w:color w:val="0000FF"/>
            <w:sz w:val="23"/>
            <w:u w:val="single"/>
          </w:rPr>
          <w:t>B_Q03d</w:t>
        </w:r>
      </w:hyperlink>
      <w:r w:rsidRPr="00F8355D">
        <w:rPr>
          <w:rFonts w:ascii="Times New Roman" w:hAnsi="Times New Roman"/>
          <w:sz w:val="23"/>
          <w:szCs w:val="23"/>
        </w:rPr>
        <w:t xml:space="preserve"> = "04" ) THEN ^MonthLeftEducationWithouthCompletion = "4"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87" w:anchor="B_Q03d" w:history="1">
        <w:r w:rsidRPr="00F8355D">
          <w:rPr>
            <w:rFonts w:ascii="Times New Roman" w:hAnsi="Times New Roman"/>
            <w:color w:val="0000FF"/>
            <w:sz w:val="23"/>
            <w:u w:val="single"/>
          </w:rPr>
          <w:t>B_Q03d</w:t>
        </w:r>
      </w:hyperlink>
      <w:r w:rsidRPr="00F8355D">
        <w:rPr>
          <w:rFonts w:ascii="Times New Roman" w:hAnsi="Times New Roman"/>
          <w:sz w:val="23"/>
          <w:szCs w:val="23"/>
        </w:rPr>
        <w:t xml:space="preserve"> = "05" ) THEN ^MonthLeftEducationWithouthCompletion = "5"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88" w:anchor="B_Q03d" w:history="1">
        <w:r w:rsidRPr="00F8355D">
          <w:rPr>
            <w:rFonts w:ascii="Times New Roman" w:hAnsi="Times New Roman"/>
            <w:color w:val="0000FF"/>
            <w:sz w:val="23"/>
            <w:u w:val="single"/>
          </w:rPr>
          <w:t>B_Q03d</w:t>
        </w:r>
      </w:hyperlink>
      <w:r w:rsidRPr="00F8355D">
        <w:rPr>
          <w:rFonts w:ascii="Times New Roman" w:hAnsi="Times New Roman"/>
          <w:sz w:val="23"/>
          <w:szCs w:val="23"/>
        </w:rPr>
        <w:t xml:space="preserve"> = "06" ) THEN ^MonthLeftEducationWithouthCompletion = "6"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89" w:anchor="B_Q03d" w:history="1">
        <w:r w:rsidRPr="00F8355D">
          <w:rPr>
            <w:rFonts w:ascii="Times New Roman" w:hAnsi="Times New Roman"/>
            <w:color w:val="0000FF"/>
            <w:sz w:val="23"/>
            <w:u w:val="single"/>
          </w:rPr>
          <w:t>B_Q03d</w:t>
        </w:r>
      </w:hyperlink>
      <w:r w:rsidRPr="00F8355D">
        <w:rPr>
          <w:rFonts w:ascii="Times New Roman" w:hAnsi="Times New Roman"/>
          <w:sz w:val="23"/>
          <w:szCs w:val="23"/>
        </w:rPr>
        <w:t xml:space="preserve"> = "07" ) THEN ^MonthLeftEducationWithouthCompletion = "7"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90" w:anchor="B_Q03d" w:history="1">
        <w:r w:rsidRPr="00F8355D">
          <w:rPr>
            <w:rFonts w:ascii="Times New Roman" w:hAnsi="Times New Roman"/>
            <w:color w:val="0000FF"/>
            <w:sz w:val="23"/>
            <w:u w:val="single"/>
          </w:rPr>
          <w:t>B_Q03d</w:t>
        </w:r>
      </w:hyperlink>
      <w:r w:rsidRPr="00F8355D">
        <w:rPr>
          <w:rFonts w:ascii="Times New Roman" w:hAnsi="Times New Roman"/>
          <w:sz w:val="23"/>
          <w:szCs w:val="23"/>
        </w:rPr>
        <w:t xml:space="preserve"> = "08" ) THEN ^MonthLeftEducationWithouthCompletion = "8"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91" w:anchor="B_Q03d" w:history="1">
        <w:r w:rsidRPr="00F8355D">
          <w:rPr>
            <w:rFonts w:ascii="Times New Roman" w:hAnsi="Times New Roman"/>
            <w:color w:val="0000FF"/>
            <w:sz w:val="23"/>
            <w:u w:val="single"/>
          </w:rPr>
          <w:t>B_Q03d</w:t>
        </w:r>
      </w:hyperlink>
      <w:r w:rsidRPr="00F8355D">
        <w:rPr>
          <w:rFonts w:ascii="Times New Roman" w:hAnsi="Times New Roman"/>
          <w:sz w:val="23"/>
          <w:szCs w:val="23"/>
        </w:rPr>
        <w:t xml:space="preserve"> = "09" ) THEN ^MonthLeftEducationWithouthCompletion = "9"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92" w:anchor="B_Q03d" w:history="1">
        <w:r w:rsidRPr="00F8355D">
          <w:rPr>
            <w:rFonts w:ascii="Times New Roman" w:hAnsi="Times New Roman"/>
            <w:color w:val="0000FF"/>
            <w:sz w:val="23"/>
            <w:u w:val="single"/>
          </w:rPr>
          <w:t>B_Q03d</w:t>
        </w:r>
      </w:hyperlink>
      <w:r w:rsidRPr="00F8355D">
        <w:rPr>
          <w:rFonts w:ascii="Times New Roman" w:hAnsi="Times New Roman"/>
          <w:sz w:val="23"/>
          <w:szCs w:val="23"/>
        </w:rPr>
        <w:t xml:space="preserve"> = "10" ) THEN ^MonthLeftEducationWithouthCompletion = "10"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93" w:anchor="B_Q03d" w:history="1">
        <w:r w:rsidRPr="00F8355D">
          <w:rPr>
            <w:rFonts w:ascii="Times New Roman" w:hAnsi="Times New Roman"/>
            <w:color w:val="0000FF"/>
            <w:sz w:val="23"/>
            <w:u w:val="single"/>
          </w:rPr>
          <w:t>B_Q03d</w:t>
        </w:r>
      </w:hyperlink>
      <w:r w:rsidRPr="00F8355D">
        <w:rPr>
          <w:rFonts w:ascii="Times New Roman" w:hAnsi="Times New Roman"/>
          <w:sz w:val="23"/>
          <w:szCs w:val="23"/>
        </w:rPr>
        <w:t xml:space="preserve"> = "11" ) THEN ^MonthLeftEducationWithouthCompletion = "11" </w:t>
      </w:r>
      <w:r w:rsidRPr="00F8355D">
        <w:rPr>
          <w:rFonts w:ascii="Times New Roman" w:hAnsi="Times New Roman"/>
          <w:sz w:val="23"/>
          <w:szCs w:val="23"/>
        </w:rPr>
        <w:br/>
        <w:t xml:space="preserve">ELSE ^MonthLeftEducationWithouthCompletion = "12" </w:t>
      </w:r>
      <w:r w:rsidRPr="00F8355D">
        <w:rPr>
          <w:rFonts w:ascii="Times New Roman" w:hAnsi="Times New Roman"/>
          <w:sz w:val="23"/>
          <w:szCs w:val="23"/>
        </w:rPr>
        <w:br/>
        <w:t>IF ( (^</w:t>
      </w:r>
      <w:hyperlink r:id="rId194" w:anchor="B_Q03a" w:history="1">
        <w:r w:rsidRPr="00F8355D">
          <w:rPr>
            <w:rFonts w:ascii="Times New Roman" w:hAnsi="Times New Roman"/>
            <w:color w:val="0000FF"/>
            <w:sz w:val="23"/>
            <w:u w:val="single"/>
          </w:rPr>
          <w:t>B_Q03a</w:t>
        </w:r>
      </w:hyperlink>
      <w:r w:rsidRPr="00F8355D">
        <w:rPr>
          <w:rFonts w:ascii="Times New Roman" w:hAnsi="Times New Roman"/>
          <w:sz w:val="23"/>
          <w:szCs w:val="23"/>
        </w:rPr>
        <w:t xml:space="preserve"> = "2" ) OR ( (^</w:t>
      </w:r>
      <w:hyperlink r:id="rId195" w:anchor="B_Q03a" w:history="1">
        <w:r w:rsidRPr="00F8355D">
          <w:rPr>
            <w:rFonts w:ascii="Times New Roman" w:hAnsi="Times New Roman"/>
            <w:color w:val="0000FF"/>
            <w:sz w:val="23"/>
            <w:u w:val="single"/>
          </w:rPr>
          <w:t>B_Q03a</w:t>
        </w:r>
      </w:hyperlink>
      <w:r w:rsidRPr="00F8355D">
        <w:rPr>
          <w:rFonts w:ascii="Times New Roman" w:hAnsi="Times New Roman"/>
          <w:sz w:val="23"/>
          <w:szCs w:val="23"/>
        </w:rPr>
        <w:t xml:space="preserve"> = "DK" ) OR ( (^</w:t>
      </w:r>
      <w:hyperlink r:id="rId196" w:anchor="B_Q03a" w:history="1">
        <w:r w:rsidRPr="00F8355D">
          <w:rPr>
            <w:rFonts w:ascii="Times New Roman" w:hAnsi="Times New Roman"/>
            <w:color w:val="0000FF"/>
            <w:sz w:val="23"/>
            <w:u w:val="single"/>
          </w:rPr>
          <w:t>B_Q03a</w:t>
        </w:r>
      </w:hyperlink>
      <w:r w:rsidRPr="00F8355D">
        <w:rPr>
          <w:rFonts w:ascii="Times New Roman" w:hAnsi="Times New Roman"/>
          <w:sz w:val="23"/>
          <w:szCs w:val="23"/>
        </w:rPr>
        <w:t xml:space="preserve"> = "RF" ) OR (^</w:t>
      </w:r>
      <w:hyperlink r:id="rId197" w:anchor="B_Q03a" w:history="1">
        <w:r w:rsidRPr="00F8355D">
          <w:rPr>
            <w:rFonts w:ascii="Times New Roman" w:hAnsi="Times New Roman"/>
            <w:color w:val="0000FF"/>
            <w:sz w:val="23"/>
            <w:u w:val="single"/>
          </w:rPr>
          <w:t>B_Q03a</w:t>
        </w:r>
      </w:hyperlink>
      <w:r w:rsidRPr="00F8355D">
        <w:rPr>
          <w:rFonts w:ascii="Times New Roman" w:hAnsi="Times New Roman"/>
          <w:sz w:val="23"/>
          <w:szCs w:val="23"/>
        </w:rPr>
        <w:t xml:space="preserve"> = "NI" ) ) ) ) THEN ^</w:t>
      </w:r>
      <w:hyperlink r:id="rId198" w:anchor="B_D03d" w:history="1">
        <w:r w:rsidRPr="00F8355D">
          <w:rPr>
            <w:rFonts w:ascii="Times New Roman" w:hAnsi="Times New Roman"/>
            <w:color w:val="0000FF"/>
            <w:sz w:val="23"/>
            <w:u w:val="single"/>
          </w:rPr>
          <w:t>B_D03d</w:t>
        </w:r>
      </w:hyperlink>
      <w:r w:rsidRPr="00F8355D">
        <w:rPr>
          <w:rFonts w:ascii="Times New Roman" w:hAnsi="Times New Roman"/>
          <w:sz w:val="23"/>
          <w:szCs w:val="23"/>
        </w:rPr>
        <w:t xml:space="preserve"> = "999"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99" w:anchor="B_Q03c2" w:history="1">
        <w:r w:rsidRPr="00F8355D">
          <w:rPr>
            <w:rFonts w:ascii="Times New Roman" w:hAnsi="Times New Roman"/>
            <w:color w:val="0000FF"/>
            <w:sz w:val="23"/>
            <w:u w:val="single"/>
          </w:rPr>
          <w:t>B_Q03c2</w:t>
        </w:r>
      </w:hyperlink>
      <w:r w:rsidRPr="00F8355D">
        <w:rPr>
          <w:rFonts w:ascii="Times New Roman" w:hAnsi="Times New Roman"/>
          <w:sz w:val="23"/>
          <w:szCs w:val="23"/>
        </w:rPr>
        <w:t xml:space="preserve"> = "DK" ) OR ( (^</w:t>
      </w:r>
      <w:hyperlink r:id="rId200" w:anchor="B_Q03c2" w:history="1">
        <w:r w:rsidRPr="00F8355D">
          <w:rPr>
            <w:rFonts w:ascii="Times New Roman" w:hAnsi="Times New Roman"/>
            <w:color w:val="0000FF"/>
            <w:sz w:val="23"/>
            <w:u w:val="single"/>
          </w:rPr>
          <w:t>B_Q03c2</w:t>
        </w:r>
      </w:hyperlink>
      <w:r w:rsidRPr="00F8355D">
        <w:rPr>
          <w:rFonts w:ascii="Times New Roman" w:hAnsi="Times New Roman"/>
          <w:sz w:val="23"/>
          <w:szCs w:val="23"/>
        </w:rPr>
        <w:t xml:space="preserve"> = "RF" ) OR (^</w:t>
      </w:r>
      <w:hyperlink r:id="rId201" w:anchor="B_Q03c2" w:history="1">
        <w:r w:rsidRPr="00F8355D">
          <w:rPr>
            <w:rFonts w:ascii="Times New Roman" w:hAnsi="Times New Roman"/>
            <w:color w:val="0000FF"/>
            <w:sz w:val="23"/>
            <w:u w:val="single"/>
          </w:rPr>
          <w:t>B_Q03c2</w:t>
        </w:r>
      </w:hyperlink>
      <w:r w:rsidRPr="00F8355D">
        <w:rPr>
          <w:rFonts w:ascii="Times New Roman" w:hAnsi="Times New Roman"/>
          <w:sz w:val="23"/>
          <w:szCs w:val="23"/>
        </w:rPr>
        <w:t xml:space="preserve"> = "NI" ) ) ) THEN ^</w:t>
      </w:r>
      <w:hyperlink r:id="rId202" w:anchor="B_D03d" w:history="1">
        <w:r w:rsidRPr="00F8355D">
          <w:rPr>
            <w:rFonts w:ascii="Times New Roman" w:hAnsi="Times New Roman"/>
            <w:color w:val="0000FF"/>
            <w:sz w:val="23"/>
            <w:u w:val="single"/>
          </w:rPr>
          <w:t>B_D03d</w:t>
        </w:r>
      </w:hyperlink>
      <w:r w:rsidRPr="00F8355D">
        <w:rPr>
          <w:rFonts w:ascii="Times New Roman" w:hAnsi="Times New Roman"/>
          <w:sz w:val="23"/>
          <w:szCs w:val="23"/>
        </w:rPr>
        <w:t xml:space="preserve"> = "999" </w:t>
      </w:r>
      <w:r w:rsidRPr="00F8355D">
        <w:rPr>
          <w:rFonts w:ascii="Times New Roman" w:hAnsi="Times New Roman"/>
          <w:sz w:val="23"/>
          <w:szCs w:val="23"/>
        </w:rPr>
        <w:br/>
        <w:t xml:space="preserve">ELSE </w:t>
      </w:r>
      <w:r w:rsidRPr="00F8355D">
        <w:rPr>
          <w:rFonts w:ascii="Times New Roman" w:hAnsi="Times New Roman"/>
          <w:sz w:val="23"/>
          <w:szCs w:val="23"/>
        </w:rPr>
        <w:br/>
        <w:t>IF ( ( (^</w:t>
      </w:r>
      <w:hyperlink r:id="rId203" w:anchor="B_Q03d" w:history="1">
        <w:r w:rsidRPr="00F8355D">
          <w:rPr>
            <w:rFonts w:ascii="Times New Roman" w:hAnsi="Times New Roman"/>
            <w:color w:val="0000FF"/>
            <w:sz w:val="23"/>
            <w:u w:val="single"/>
          </w:rPr>
          <w:t>B_Q03d</w:t>
        </w:r>
      </w:hyperlink>
      <w:r w:rsidRPr="00F8355D">
        <w:rPr>
          <w:rFonts w:ascii="Times New Roman" w:hAnsi="Times New Roman"/>
          <w:sz w:val="23"/>
          <w:szCs w:val="23"/>
        </w:rPr>
        <w:t xml:space="preserve"> = "DK" ) OR ( (^</w:t>
      </w:r>
      <w:hyperlink r:id="rId204" w:anchor="B_Q03d" w:history="1">
        <w:r w:rsidRPr="00F8355D">
          <w:rPr>
            <w:rFonts w:ascii="Times New Roman" w:hAnsi="Times New Roman"/>
            <w:color w:val="0000FF"/>
            <w:sz w:val="23"/>
            <w:u w:val="single"/>
          </w:rPr>
          <w:t>B_Q03d</w:t>
        </w:r>
      </w:hyperlink>
      <w:r w:rsidRPr="00F8355D">
        <w:rPr>
          <w:rFonts w:ascii="Times New Roman" w:hAnsi="Times New Roman"/>
          <w:sz w:val="23"/>
          <w:szCs w:val="23"/>
        </w:rPr>
        <w:t xml:space="preserve"> = "RF" ) OR ( (^</w:t>
      </w:r>
      <w:hyperlink r:id="rId205" w:anchor="B_Q03d" w:history="1">
        <w:r w:rsidRPr="00F8355D">
          <w:rPr>
            <w:rFonts w:ascii="Times New Roman" w:hAnsi="Times New Roman"/>
            <w:color w:val="0000FF"/>
            <w:sz w:val="23"/>
            <w:u w:val="single"/>
          </w:rPr>
          <w:t>B_Q03d</w:t>
        </w:r>
      </w:hyperlink>
      <w:r w:rsidRPr="00F8355D">
        <w:rPr>
          <w:rFonts w:ascii="Times New Roman" w:hAnsi="Times New Roman"/>
          <w:sz w:val="23"/>
          <w:szCs w:val="23"/>
        </w:rPr>
        <w:t xml:space="preserve"> = "NI" ) OR (^</w:t>
      </w:r>
      <w:hyperlink r:id="rId206" w:anchor="B_Q03d" w:history="1">
        <w:r w:rsidRPr="00F8355D">
          <w:rPr>
            <w:rFonts w:ascii="Times New Roman" w:hAnsi="Times New Roman"/>
            <w:color w:val="0000FF"/>
            <w:sz w:val="23"/>
            <w:u w:val="single"/>
          </w:rPr>
          <w:t>B_Q03d</w:t>
        </w:r>
      </w:hyperlink>
      <w:r w:rsidRPr="00F8355D">
        <w:rPr>
          <w:rFonts w:ascii="Times New Roman" w:hAnsi="Times New Roman"/>
          <w:sz w:val="23"/>
          <w:szCs w:val="23"/>
        </w:rPr>
        <w:t xml:space="preserve"> = "NULL" ) ) ) ) AND (^</w:t>
      </w:r>
      <w:hyperlink r:id="rId207" w:anchor="B_Q03c2" w:history="1">
        <w:r w:rsidRPr="00F8355D">
          <w:rPr>
            <w:rFonts w:ascii="Times New Roman" w:hAnsi="Times New Roman"/>
            <w:color w:val="0000FF"/>
            <w:sz w:val="23"/>
            <w:u w:val="single"/>
          </w:rPr>
          <w:t>B_Q03c2</w:t>
        </w:r>
      </w:hyperlink>
      <w:r w:rsidRPr="00F8355D">
        <w:rPr>
          <w:rFonts w:ascii="Times New Roman" w:hAnsi="Times New Roman"/>
          <w:sz w:val="23"/>
          <w:szCs w:val="23"/>
        </w:rPr>
        <w:t xml:space="preserve"> = ^</w:t>
      </w:r>
      <w:hyperlink r:id="rId208"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 THEN ^</w:t>
      </w:r>
      <w:hyperlink r:id="rId209" w:anchor="B_D03d" w:history="1">
        <w:r w:rsidRPr="00F8355D">
          <w:rPr>
            <w:rFonts w:ascii="Times New Roman" w:hAnsi="Times New Roman"/>
            <w:color w:val="0000FF"/>
            <w:sz w:val="23"/>
            <w:u w:val="single"/>
          </w:rPr>
          <w:t>B_D03d</w:t>
        </w:r>
      </w:hyperlink>
      <w:r w:rsidRPr="00F8355D">
        <w:rPr>
          <w:rFonts w:ascii="Times New Roman" w:hAnsi="Times New Roman"/>
          <w:sz w:val="23"/>
          <w:szCs w:val="23"/>
        </w:rPr>
        <w:t xml:space="preserve"> = "12"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10" w:anchor="B_Q03d" w:history="1">
        <w:r w:rsidRPr="00F8355D">
          <w:rPr>
            <w:rFonts w:ascii="Times New Roman" w:hAnsi="Times New Roman"/>
            <w:color w:val="0000FF"/>
            <w:sz w:val="23"/>
            <w:u w:val="single"/>
          </w:rPr>
          <w:t>B_Q03d</w:t>
        </w:r>
      </w:hyperlink>
      <w:r w:rsidRPr="00F8355D">
        <w:rPr>
          <w:rFonts w:ascii="Times New Roman" w:hAnsi="Times New Roman"/>
          <w:sz w:val="23"/>
          <w:szCs w:val="23"/>
        </w:rPr>
        <w:t xml:space="preserve"> = "DK" ) OR ( (^</w:t>
      </w:r>
      <w:hyperlink r:id="rId211" w:anchor="B_Q03d" w:history="1">
        <w:r w:rsidRPr="00F8355D">
          <w:rPr>
            <w:rFonts w:ascii="Times New Roman" w:hAnsi="Times New Roman"/>
            <w:color w:val="0000FF"/>
            <w:sz w:val="23"/>
            <w:u w:val="single"/>
          </w:rPr>
          <w:t>B_Q03d</w:t>
        </w:r>
      </w:hyperlink>
      <w:r w:rsidRPr="00F8355D">
        <w:rPr>
          <w:rFonts w:ascii="Times New Roman" w:hAnsi="Times New Roman"/>
          <w:sz w:val="23"/>
          <w:szCs w:val="23"/>
        </w:rPr>
        <w:t xml:space="preserve"> = "RF" ) OR ( (^</w:t>
      </w:r>
      <w:hyperlink r:id="rId212" w:anchor="B_Q03d" w:history="1">
        <w:r w:rsidRPr="00F8355D">
          <w:rPr>
            <w:rFonts w:ascii="Times New Roman" w:hAnsi="Times New Roman"/>
            <w:color w:val="0000FF"/>
            <w:sz w:val="23"/>
            <w:u w:val="single"/>
          </w:rPr>
          <w:t>B_Q03d</w:t>
        </w:r>
      </w:hyperlink>
      <w:r w:rsidRPr="00F8355D">
        <w:rPr>
          <w:rFonts w:ascii="Times New Roman" w:hAnsi="Times New Roman"/>
          <w:sz w:val="23"/>
          <w:szCs w:val="23"/>
        </w:rPr>
        <w:t xml:space="preserve"> = "NI" ) OR (^</w:t>
      </w:r>
      <w:hyperlink r:id="rId213" w:anchor="B_Q03d" w:history="1">
        <w:r w:rsidRPr="00F8355D">
          <w:rPr>
            <w:rFonts w:ascii="Times New Roman" w:hAnsi="Times New Roman"/>
            <w:color w:val="0000FF"/>
            <w:sz w:val="23"/>
            <w:u w:val="single"/>
          </w:rPr>
          <w:t>B_Q03d</w:t>
        </w:r>
      </w:hyperlink>
      <w:r w:rsidRPr="00F8355D">
        <w:rPr>
          <w:rFonts w:ascii="Times New Roman" w:hAnsi="Times New Roman"/>
          <w:sz w:val="23"/>
          <w:szCs w:val="23"/>
        </w:rPr>
        <w:t xml:space="preserve"> = "NULL" ) ) ) ) THEN ^</w:t>
      </w:r>
      <w:hyperlink r:id="rId214" w:anchor="B_D03d" w:history="1">
        <w:r w:rsidRPr="00F8355D">
          <w:rPr>
            <w:rFonts w:ascii="Times New Roman" w:hAnsi="Times New Roman"/>
            <w:color w:val="0000FF"/>
            <w:sz w:val="23"/>
            <w:u w:val="single"/>
          </w:rPr>
          <w:t>B_D03d</w:t>
        </w:r>
      </w:hyperlink>
      <w:r w:rsidRPr="00F8355D">
        <w:rPr>
          <w:rFonts w:ascii="Times New Roman" w:hAnsi="Times New Roman"/>
          <w:sz w:val="23"/>
          <w:szCs w:val="23"/>
        </w:rPr>
        <w:t xml:space="preserve"> = "999" </w:t>
      </w:r>
      <w:r w:rsidRPr="00F8355D">
        <w:rPr>
          <w:rFonts w:ascii="Times New Roman" w:hAnsi="Times New Roman"/>
          <w:sz w:val="23"/>
          <w:szCs w:val="23"/>
        </w:rPr>
        <w:br/>
        <w:t>ELSE ^</w:t>
      </w:r>
      <w:hyperlink r:id="rId215" w:anchor="B_D03d" w:history="1">
        <w:r w:rsidRPr="00F8355D">
          <w:rPr>
            <w:rFonts w:ascii="Times New Roman" w:hAnsi="Times New Roman"/>
            <w:color w:val="0000FF"/>
            <w:sz w:val="23"/>
            <w:u w:val="single"/>
          </w:rPr>
          <w:t>B_D03d</w:t>
        </w:r>
      </w:hyperlink>
      <w:r w:rsidRPr="00F8355D">
        <w:rPr>
          <w:rFonts w:ascii="Times New Roman" w:hAnsi="Times New Roman"/>
          <w:sz w:val="23"/>
          <w:szCs w:val="23"/>
        </w:rPr>
        <w:t xml:space="preserve"> = ( ( (^</w:t>
      </w:r>
      <w:hyperlink r:id="rId216"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xml:space="preserve"> x "12" ) + ^</w:t>
      </w:r>
      <w:hyperlink r:id="rId217" w:anchor="A_D01a1" w:history="1">
        <w:r w:rsidRPr="00F8355D">
          <w:rPr>
            <w:rFonts w:ascii="Times New Roman" w:hAnsi="Times New Roman"/>
            <w:color w:val="0000FF"/>
            <w:sz w:val="23"/>
            <w:u w:val="single"/>
          </w:rPr>
          <w:t>A_D01a1</w:t>
        </w:r>
      </w:hyperlink>
      <w:r w:rsidRPr="00F8355D">
        <w:rPr>
          <w:rFonts w:ascii="Times New Roman" w:hAnsi="Times New Roman"/>
          <w:sz w:val="23"/>
          <w:szCs w:val="23"/>
        </w:rPr>
        <w:t>) − ( (^</w:t>
      </w:r>
      <w:hyperlink r:id="rId218" w:anchor="B_Q03c2" w:history="1">
        <w:r w:rsidRPr="00F8355D">
          <w:rPr>
            <w:rFonts w:ascii="Times New Roman" w:hAnsi="Times New Roman"/>
            <w:color w:val="0000FF"/>
            <w:sz w:val="23"/>
            <w:u w:val="single"/>
          </w:rPr>
          <w:t>B_Q03c2</w:t>
        </w:r>
      </w:hyperlink>
      <w:r w:rsidRPr="00F8355D">
        <w:rPr>
          <w:rFonts w:ascii="Times New Roman" w:hAnsi="Times New Roman"/>
          <w:sz w:val="23"/>
          <w:szCs w:val="23"/>
        </w:rPr>
        <w:t xml:space="preserve"> x "12" ) + ^MonthLeftEducationWithouthCompletion) )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B_C03d</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219" w:anchor="B_D01d" w:history="1">
        <w:r w:rsidRPr="00F8355D">
          <w:rPr>
            <w:rFonts w:ascii="Times New Roman" w:hAnsi="Times New Roman"/>
            <w:color w:val="0000FF"/>
            <w:sz w:val="23"/>
            <w:u w:val="single"/>
          </w:rPr>
          <w:t>B_D01d</w:t>
        </w:r>
      </w:hyperlink>
      <w:r w:rsidRPr="00F8355D">
        <w:rPr>
          <w:rFonts w:ascii="Times New Roman" w:hAnsi="Times New Roman"/>
          <w:sz w:val="23"/>
          <w:szCs w:val="23"/>
        </w:rPr>
        <w:t xml:space="preserve"> ≤ "12" ) OR (^</w:t>
      </w:r>
      <w:hyperlink r:id="rId220" w:anchor="B_D03d" w:history="1">
        <w:r w:rsidRPr="00F8355D">
          <w:rPr>
            <w:rFonts w:ascii="Times New Roman" w:hAnsi="Times New Roman"/>
            <w:color w:val="0000FF"/>
            <w:sz w:val="23"/>
            <w:u w:val="single"/>
          </w:rPr>
          <w:t>B_D03d</w:t>
        </w:r>
      </w:hyperlink>
      <w:r w:rsidRPr="00F8355D">
        <w:rPr>
          <w:rFonts w:ascii="Times New Roman" w:hAnsi="Times New Roman"/>
          <w:sz w:val="23"/>
          <w:szCs w:val="23"/>
        </w:rPr>
        <w:t xml:space="preserve"> ≤ "12" ) ) THEN Goto </w:t>
      </w:r>
      <w:hyperlink r:id="rId221" w:anchor="B_R05a" w:history="1">
        <w:r w:rsidRPr="00F8355D">
          <w:rPr>
            <w:rFonts w:ascii="Times New Roman" w:hAnsi="Times New Roman"/>
            <w:color w:val="0000FF"/>
            <w:sz w:val="23"/>
            <w:u w:val="single"/>
          </w:rPr>
          <w:t>B_R05a</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222" w:anchor="B_Q04a" w:history="1">
        <w:r w:rsidRPr="00F8355D">
          <w:rPr>
            <w:rFonts w:ascii="Times New Roman" w:hAnsi="Times New Roman"/>
            <w:color w:val="0000FF"/>
            <w:sz w:val="23"/>
            <w:u w:val="single"/>
          </w:rPr>
          <w:t>B_Q04a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B_Q04a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During the last 12 months, that is since ^MonthYear, have you studied for any formal degree or certificate, either full-time or part-time?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This question refers to all participation in formal education in the last 12 months, including education that the respondent left before completion.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If the respondent is unsure what is meant by 'formal degree', explain that this question refers to studies that, when completed, result in formal degrees at primary, secondary, university or post-secondary level. 2. If the respondent is still in doubt, already hand over the SHOW CARD 3 intended for question B_Q05a, asking 'During the last 12 months have you participated in any of the programs listed on this card?'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223" w:anchor="B_Q04a" w:history="1">
        <w:r w:rsidRPr="00F8355D">
          <w:rPr>
            <w:rFonts w:ascii="Times New Roman" w:hAnsi="Times New Roman"/>
            <w:color w:val="0000FF"/>
            <w:sz w:val="23"/>
            <w:u w:val="single"/>
          </w:rPr>
          <w:t>B_Q04a</w:t>
        </w:r>
      </w:hyperlink>
      <w:r w:rsidRPr="00F8355D">
        <w:rPr>
          <w:rFonts w:ascii="Times New Roman" w:hAnsi="Times New Roman"/>
          <w:sz w:val="23"/>
          <w:szCs w:val="23"/>
        </w:rPr>
        <w:t xml:space="preserve"> = "1" ) THEN Goto </w:t>
      </w:r>
      <w:hyperlink r:id="rId224" w:anchor="B_Q04b" w:history="1">
        <w:r w:rsidRPr="00F8355D">
          <w:rPr>
            <w:rFonts w:ascii="Times New Roman" w:hAnsi="Times New Roman"/>
            <w:color w:val="0000FF"/>
            <w:sz w:val="23"/>
            <w:u w:val="single"/>
          </w:rPr>
          <w:t>B_Q04b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225" w:anchor="B_R12" w:history="1">
        <w:r w:rsidRPr="00F8355D">
          <w:rPr>
            <w:rFonts w:ascii="Times New Roman" w:hAnsi="Times New Roman"/>
            <w:color w:val="0000FF"/>
            <w:sz w:val="23"/>
            <w:u w:val="single"/>
          </w:rPr>
          <w:t>B_R12</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B_Q04b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many degrees or certificates have you studied for during the last 12 months?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number of degrees or certificates refers to programs as a whole (for example a bachelors program at a college or university), not to separate blocks or modules that may make up such programs.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 degrees or certificates</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1 ; 9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B_R05a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am now going to ask some more questions about ^ThisQualification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Press &lt;Next key&gt; to continue</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 (^</w:t>
      </w:r>
      <w:hyperlink r:id="rId226" w:anchor="B_Q03a" w:history="1">
        <w:r w:rsidRPr="00F8355D">
          <w:rPr>
            <w:rFonts w:ascii="Times New Roman" w:hAnsi="Times New Roman"/>
            <w:color w:val="0000FF"/>
            <w:sz w:val="23"/>
            <w:u w:val="single"/>
          </w:rPr>
          <w:t>B_Q03a</w:t>
        </w:r>
      </w:hyperlink>
      <w:r w:rsidRPr="00F8355D">
        <w:rPr>
          <w:rFonts w:ascii="Times New Roman" w:hAnsi="Times New Roman"/>
          <w:sz w:val="23"/>
          <w:szCs w:val="23"/>
        </w:rPr>
        <w:t xml:space="preserve"> = "2" ) OR ( (^</w:t>
      </w:r>
      <w:hyperlink r:id="rId227" w:anchor="B_Q03a" w:history="1">
        <w:r w:rsidRPr="00F8355D">
          <w:rPr>
            <w:rFonts w:ascii="Times New Roman" w:hAnsi="Times New Roman"/>
            <w:color w:val="0000FF"/>
            <w:sz w:val="23"/>
            <w:u w:val="single"/>
          </w:rPr>
          <w:t>B_Q03a</w:t>
        </w:r>
      </w:hyperlink>
      <w:r w:rsidRPr="00F8355D">
        <w:rPr>
          <w:rFonts w:ascii="Times New Roman" w:hAnsi="Times New Roman"/>
          <w:sz w:val="23"/>
          <w:szCs w:val="23"/>
        </w:rPr>
        <w:t xml:space="preserve"> = "DK" ) OR ( (^</w:t>
      </w:r>
      <w:hyperlink r:id="rId228" w:anchor="B_Q03a" w:history="1">
        <w:r w:rsidRPr="00F8355D">
          <w:rPr>
            <w:rFonts w:ascii="Times New Roman" w:hAnsi="Times New Roman"/>
            <w:color w:val="0000FF"/>
            <w:sz w:val="23"/>
            <w:u w:val="single"/>
          </w:rPr>
          <w:t>B_Q03a</w:t>
        </w:r>
      </w:hyperlink>
      <w:r w:rsidRPr="00F8355D">
        <w:rPr>
          <w:rFonts w:ascii="Times New Roman" w:hAnsi="Times New Roman"/>
          <w:sz w:val="23"/>
          <w:szCs w:val="23"/>
        </w:rPr>
        <w:t xml:space="preserve"> = "RF" ) OR ( (^</w:t>
      </w:r>
      <w:hyperlink r:id="rId229" w:anchor="B_D03d" w:history="1">
        <w:r w:rsidRPr="00F8355D">
          <w:rPr>
            <w:rFonts w:ascii="Times New Roman" w:hAnsi="Times New Roman"/>
            <w:color w:val="0000FF"/>
            <w:sz w:val="23"/>
            <w:u w:val="single"/>
          </w:rPr>
          <w:t>B_D03d</w:t>
        </w:r>
      </w:hyperlink>
      <w:r w:rsidRPr="00F8355D">
        <w:rPr>
          <w:rFonts w:ascii="Times New Roman" w:hAnsi="Times New Roman"/>
          <w:sz w:val="23"/>
          <w:szCs w:val="23"/>
        </w:rPr>
        <w:t xml:space="preserve"> ≥ ^</w:t>
      </w:r>
      <w:hyperlink r:id="rId230" w:anchor="B_D01d" w:history="1">
        <w:r w:rsidRPr="00F8355D">
          <w:rPr>
            <w:rFonts w:ascii="Times New Roman" w:hAnsi="Times New Roman"/>
            <w:color w:val="0000FF"/>
            <w:sz w:val="23"/>
            <w:u w:val="single"/>
          </w:rPr>
          <w:t>B_D01d</w:t>
        </w:r>
      </w:hyperlink>
      <w:r w:rsidRPr="00F8355D">
        <w:rPr>
          <w:rFonts w:ascii="Times New Roman" w:hAnsi="Times New Roman"/>
          <w:sz w:val="23"/>
          <w:szCs w:val="23"/>
        </w:rPr>
        <w:t>) OR (^</w:t>
      </w:r>
      <w:hyperlink r:id="rId231" w:anchor="B_Q03a" w:history="1">
        <w:r w:rsidRPr="00F8355D">
          <w:rPr>
            <w:rFonts w:ascii="Times New Roman" w:hAnsi="Times New Roman"/>
            <w:color w:val="0000FF"/>
            <w:sz w:val="23"/>
            <w:u w:val="single"/>
          </w:rPr>
          <w:t>B_Q03a</w:t>
        </w:r>
      </w:hyperlink>
      <w:r w:rsidRPr="00F8355D">
        <w:rPr>
          <w:rFonts w:ascii="Times New Roman" w:hAnsi="Times New Roman"/>
          <w:sz w:val="23"/>
          <w:szCs w:val="23"/>
        </w:rPr>
        <w:t xml:space="preserve"> = "NI" ) ) ) ) ) AND (^</w:t>
      </w:r>
      <w:hyperlink r:id="rId232" w:anchor="B_D01d" w:history="1">
        <w:r w:rsidRPr="00F8355D">
          <w:rPr>
            <w:rFonts w:ascii="Times New Roman" w:hAnsi="Times New Roman"/>
            <w:color w:val="0000FF"/>
            <w:sz w:val="23"/>
            <w:u w:val="single"/>
          </w:rPr>
          <w:t>B_D01d</w:t>
        </w:r>
      </w:hyperlink>
      <w:r w:rsidRPr="00F8355D">
        <w:rPr>
          <w:rFonts w:ascii="Times New Roman" w:hAnsi="Times New Roman"/>
          <w:sz w:val="23"/>
          <w:szCs w:val="23"/>
        </w:rPr>
        <w:t xml:space="preserve"> ≤ "12" ) ) THEN ^ThisQualification = "the highest degree or certificate you ever completed." </w:t>
      </w:r>
      <w:r w:rsidRPr="00F8355D">
        <w:rPr>
          <w:rFonts w:ascii="Times New Roman" w:hAnsi="Times New Roman"/>
          <w:sz w:val="23"/>
          <w:szCs w:val="23"/>
        </w:rPr>
        <w:br/>
        <w:t xml:space="preserve">ELSE </w:t>
      </w:r>
      <w:r w:rsidRPr="00F8355D">
        <w:rPr>
          <w:rFonts w:ascii="Times New Roman" w:hAnsi="Times New Roman"/>
          <w:sz w:val="23"/>
          <w:szCs w:val="23"/>
        </w:rPr>
        <w:br/>
        <w:t>IF ( ( (^</w:t>
      </w:r>
      <w:hyperlink r:id="rId233" w:anchor="B_D03d" w:history="1">
        <w:r w:rsidRPr="00F8355D">
          <w:rPr>
            <w:rFonts w:ascii="Times New Roman" w:hAnsi="Times New Roman"/>
            <w:color w:val="0000FF"/>
            <w:sz w:val="23"/>
            <w:u w:val="single"/>
          </w:rPr>
          <w:t>B_D03d</w:t>
        </w:r>
      </w:hyperlink>
      <w:r w:rsidRPr="00F8355D">
        <w:rPr>
          <w:rFonts w:ascii="Times New Roman" w:hAnsi="Times New Roman"/>
          <w:sz w:val="23"/>
          <w:szCs w:val="23"/>
        </w:rPr>
        <w:t xml:space="preserve"> &lt; ^</w:t>
      </w:r>
      <w:hyperlink r:id="rId234" w:anchor="B_D01d" w:history="1">
        <w:r w:rsidRPr="00F8355D">
          <w:rPr>
            <w:rFonts w:ascii="Times New Roman" w:hAnsi="Times New Roman"/>
            <w:color w:val="0000FF"/>
            <w:sz w:val="23"/>
            <w:u w:val="single"/>
          </w:rPr>
          <w:t>B_D01d</w:t>
        </w:r>
      </w:hyperlink>
      <w:r w:rsidRPr="00F8355D">
        <w:rPr>
          <w:rFonts w:ascii="Times New Roman" w:hAnsi="Times New Roman"/>
          <w:sz w:val="23"/>
          <w:szCs w:val="23"/>
        </w:rPr>
        <w:t>) AND (^</w:t>
      </w:r>
      <w:hyperlink r:id="rId235" w:anchor="B_D03d" w:history="1">
        <w:r w:rsidRPr="00F8355D">
          <w:rPr>
            <w:rFonts w:ascii="Times New Roman" w:hAnsi="Times New Roman"/>
            <w:color w:val="0000FF"/>
            <w:sz w:val="23"/>
            <w:u w:val="single"/>
          </w:rPr>
          <w:t>B_D03d</w:t>
        </w:r>
      </w:hyperlink>
      <w:r w:rsidRPr="00F8355D">
        <w:rPr>
          <w:rFonts w:ascii="Times New Roman" w:hAnsi="Times New Roman"/>
          <w:sz w:val="23"/>
          <w:szCs w:val="23"/>
        </w:rPr>
        <w:t xml:space="preserve"> ≤ "12" ) ) OR (^</w:t>
      </w:r>
      <w:hyperlink r:id="rId236" w:anchor="B_Q04b" w:history="1">
        <w:r w:rsidRPr="00F8355D">
          <w:rPr>
            <w:rFonts w:ascii="Times New Roman" w:hAnsi="Times New Roman"/>
            <w:color w:val="0000FF"/>
            <w:sz w:val="23"/>
            <w:u w:val="single"/>
          </w:rPr>
          <w:t>B_Q04b</w:t>
        </w:r>
      </w:hyperlink>
      <w:r w:rsidRPr="00F8355D">
        <w:rPr>
          <w:rFonts w:ascii="Times New Roman" w:hAnsi="Times New Roman"/>
          <w:sz w:val="23"/>
          <w:szCs w:val="23"/>
        </w:rPr>
        <w:t xml:space="preserve"> = "1" ) ) THEN ^ThisQualification = "this degree or certificate." </w:t>
      </w:r>
      <w:r w:rsidRPr="00F8355D">
        <w:rPr>
          <w:rFonts w:ascii="Times New Roman" w:hAnsi="Times New Roman"/>
          <w:sz w:val="23"/>
          <w:szCs w:val="23"/>
        </w:rPr>
        <w:br/>
        <w:t xml:space="preserve">ELSE ^ThisQualification = "the last degree or certificate you studied for."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B_C05a</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237" w:anchor="B_D01d" w:history="1">
        <w:r w:rsidRPr="00F8355D">
          <w:rPr>
            <w:rFonts w:ascii="Times New Roman" w:hAnsi="Times New Roman"/>
            <w:color w:val="0000FF"/>
            <w:sz w:val="23"/>
            <w:u w:val="single"/>
          </w:rPr>
          <w:t>B_D01d</w:t>
        </w:r>
      </w:hyperlink>
      <w:r w:rsidRPr="00F8355D">
        <w:rPr>
          <w:rFonts w:ascii="Times New Roman" w:hAnsi="Times New Roman"/>
          <w:sz w:val="23"/>
          <w:szCs w:val="23"/>
        </w:rPr>
        <w:t xml:space="preserve"> ≤ "12" ) AND (^</w:t>
      </w:r>
      <w:hyperlink r:id="rId238" w:anchor="B_D01d" w:history="1">
        <w:r w:rsidRPr="00F8355D">
          <w:rPr>
            <w:rFonts w:ascii="Times New Roman" w:hAnsi="Times New Roman"/>
            <w:color w:val="0000FF"/>
            <w:sz w:val="23"/>
            <w:u w:val="single"/>
          </w:rPr>
          <w:t>B_D01d</w:t>
        </w:r>
      </w:hyperlink>
      <w:r w:rsidRPr="00F8355D">
        <w:rPr>
          <w:rFonts w:ascii="Times New Roman" w:hAnsi="Times New Roman"/>
          <w:sz w:val="23"/>
          <w:szCs w:val="23"/>
        </w:rPr>
        <w:t xml:space="preserve"> ≤ ^</w:t>
      </w:r>
      <w:hyperlink r:id="rId239" w:anchor="B_D03d" w:history="1">
        <w:r w:rsidRPr="00F8355D">
          <w:rPr>
            <w:rFonts w:ascii="Times New Roman" w:hAnsi="Times New Roman"/>
            <w:color w:val="0000FF"/>
            <w:sz w:val="23"/>
            <w:u w:val="single"/>
          </w:rPr>
          <w:t>B_D03d</w:t>
        </w:r>
      </w:hyperlink>
      <w:r w:rsidRPr="00F8355D">
        <w:rPr>
          <w:rFonts w:ascii="Times New Roman" w:hAnsi="Times New Roman"/>
          <w:sz w:val="23"/>
          <w:szCs w:val="23"/>
        </w:rPr>
        <w:t xml:space="preserve">) ) THEN Goto </w:t>
      </w:r>
      <w:hyperlink r:id="rId240" w:anchor="B_Q05c" w:history="1">
        <w:r w:rsidRPr="00F8355D">
          <w:rPr>
            <w:rFonts w:ascii="Times New Roman" w:hAnsi="Times New Roman"/>
            <w:color w:val="0000FF"/>
            <w:sz w:val="23"/>
            <w:u w:val="single"/>
          </w:rPr>
          <w:t>B_Q05c</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241" w:anchor="B_D03d" w:history="1">
        <w:r w:rsidRPr="00F8355D">
          <w:rPr>
            <w:rFonts w:ascii="Times New Roman" w:hAnsi="Times New Roman"/>
            <w:color w:val="0000FF"/>
            <w:sz w:val="23"/>
            <w:u w:val="single"/>
          </w:rPr>
          <w:t>B_D03d</w:t>
        </w:r>
      </w:hyperlink>
      <w:r w:rsidRPr="00F8355D">
        <w:rPr>
          <w:rFonts w:ascii="Times New Roman" w:hAnsi="Times New Roman"/>
          <w:sz w:val="23"/>
          <w:szCs w:val="23"/>
        </w:rPr>
        <w:t xml:space="preserve"> ≤ "12" ) THEN Goto </w:t>
      </w:r>
      <w:hyperlink r:id="rId242" w:anchor="B_Q05bUSX" w:history="1">
        <w:r w:rsidRPr="00F8355D">
          <w:rPr>
            <w:rFonts w:ascii="Times New Roman" w:hAnsi="Times New Roman"/>
            <w:color w:val="0000FF"/>
            <w:sz w:val="23"/>
            <w:u w:val="single"/>
          </w:rPr>
          <w:t>B_Q05bUSX</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243" w:anchor="B_Q05aUS" w:history="1">
        <w:r w:rsidRPr="00F8355D">
          <w:rPr>
            <w:rFonts w:ascii="Times New Roman" w:hAnsi="Times New Roman"/>
            <w:color w:val="0000FF"/>
            <w:sz w:val="23"/>
            <w:u w:val="single"/>
          </w:rPr>
          <w:t>B_Q05aUS</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B_Q05aUS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type of degree or certificate was this?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Hand show card 3. 2. In the case of a foreign degree, ask the respondent to indicate the level using the national categories.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Grades 1-6</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Grades 7-9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High school diploma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Pre-associate education. Attended trade school, college, or university; no certificate or degree received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certificate from a college or trade school for completion of a program prior to the associate/bachelor's degree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Associate degree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08</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Bachelor's degree (e.g. BA, AB, BS)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09</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Master's degree (e.g. MA, MS, MEng, MEd, MSW, MBA)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Professional degree (e.g. MD, DDS, DVM, LLB, JD)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Doctorate degree (e.g. PhD, EdD)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244" w:anchor="B_Q05aUS" w:history="1">
        <w:r w:rsidRPr="00F8355D">
          <w:rPr>
            <w:rFonts w:ascii="Times New Roman" w:hAnsi="Times New Roman"/>
            <w:color w:val="0000FF"/>
            <w:sz w:val="23"/>
            <w:u w:val="single"/>
          </w:rPr>
          <w:t>B_Q05aUS</w:t>
        </w:r>
      </w:hyperlink>
      <w:r w:rsidRPr="00F8355D">
        <w:rPr>
          <w:rFonts w:ascii="Times New Roman" w:hAnsi="Times New Roman"/>
          <w:sz w:val="23"/>
          <w:szCs w:val="23"/>
        </w:rPr>
        <w:t xml:space="preserve"> = "1" ) OR ( (^</w:t>
      </w:r>
      <w:hyperlink r:id="rId245" w:anchor="B_Q05aUS" w:history="1">
        <w:r w:rsidRPr="00F8355D">
          <w:rPr>
            <w:rFonts w:ascii="Times New Roman" w:hAnsi="Times New Roman"/>
            <w:color w:val="0000FF"/>
            <w:sz w:val="23"/>
            <w:u w:val="single"/>
          </w:rPr>
          <w:t>B_Q05aUS</w:t>
        </w:r>
      </w:hyperlink>
      <w:r w:rsidRPr="00F8355D">
        <w:rPr>
          <w:rFonts w:ascii="Times New Roman" w:hAnsi="Times New Roman"/>
          <w:sz w:val="23"/>
          <w:szCs w:val="23"/>
        </w:rPr>
        <w:t xml:space="preserve"> = "2" ) OR ( (^</w:t>
      </w:r>
      <w:hyperlink r:id="rId246" w:anchor="B_Q05aUS" w:history="1">
        <w:r w:rsidRPr="00F8355D">
          <w:rPr>
            <w:rFonts w:ascii="Times New Roman" w:hAnsi="Times New Roman"/>
            <w:color w:val="0000FF"/>
            <w:sz w:val="23"/>
            <w:u w:val="single"/>
          </w:rPr>
          <w:t>B_Q05aUS</w:t>
        </w:r>
      </w:hyperlink>
      <w:r w:rsidRPr="00F8355D">
        <w:rPr>
          <w:rFonts w:ascii="Times New Roman" w:hAnsi="Times New Roman"/>
          <w:sz w:val="23"/>
          <w:szCs w:val="23"/>
        </w:rPr>
        <w:t xml:space="preserve"> = "3" ) OR ( (^</w:t>
      </w:r>
      <w:hyperlink r:id="rId247" w:anchor="B_Q05aUS" w:history="1">
        <w:r w:rsidRPr="00F8355D">
          <w:rPr>
            <w:rFonts w:ascii="Times New Roman" w:hAnsi="Times New Roman"/>
            <w:color w:val="0000FF"/>
            <w:sz w:val="23"/>
            <w:u w:val="single"/>
          </w:rPr>
          <w:t>B_Q05aUS</w:t>
        </w:r>
      </w:hyperlink>
      <w:r w:rsidRPr="00F8355D">
        <w:rPr>
          <w:rFonts w:ascii="Times New Roman" w:hAnsi="Times New Roman"/>
          <w:sz w:val="23"/>
          <w:szCs w:val="23"/>
        </w:rPr>
        <w:t xml:space="preserve"> = "DK" ) OR (^</w:t>
      </w:r>
      <w:hyperlink r:id="rId248" w:anchor="B_Q05aUS" w:history="1">
        <w:r w:rsidRPr="00F8355D">
          <w:rPr>
            <w:rFonts w:ascii="Times New Roman" w:hAnsi="Times New Roman"/>
            <w:color w:val="0000FF"/>
            <w:sz w:val="23"/>
            <w:u w:val="single"/>
          </w:rPr>
          <w:t>B_Q05aUS</w:t>
        </w:r>
      </w:hyperlink>
      <w:r w:rsidRPr="00F8355D">
        <w:rPr>
          <w:rFonts w:ascii="Times New Roman" w:hAnsi="Times New Roman"/>
          <w:sz w:val="23"/>
          <w:szCs w:val="23"/>
        </w:rPr>
        <w:t xml:space="preserve"> = "RF" ) ) ) ) ) THEN Goto </w:t>
      </w:r>
      <w:hyperlink r:id="rId249" w:anchor="B_Q05c" w:history="1">
        <w:r w:rsidRPr="00F8355D">
          <w:rPr>
            <w:rFonts w:ascii="Times New Roman" w:hAnsi="Times New Roman"/>
            <w:color w:val="0000FF"/>
            <w:sz w:val="23"/>
            <w:u w:val="single"/>
          </w:rPr>
          <w:t>B_Q05c</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250" w:anchor="B_Q05bUSX" w:history="1">
        <w:r w:rsidRPr="00F8355D">
          <w:rPr>
            <w:rFonts w:ascii="Times New Roman" w:hAnsi="Times New Roman"/>
            <w:color w:val="0000FF"/>
            <w:sz w:val="23"/>
            <w:u w:val="single"/>
          </w:rPr>
          <w:t>B_Q05bUSX</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B_Q05bUSX</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was the area of study, emphasis or major for this degree or certificate? If there was more than one, please choose the one you consider most important.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B_Q05b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 looking at this card, in which category would you place ^B_Q05bUSX ? Again, if there was more than one, please choose the one you consider most important.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General programs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Teacher training and education studies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Humanities, languages and arts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Social sciences, business and law</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Science, mathematics and computing</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Engineering, manufacturing and construction</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Agriculture and veterinary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08</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Health and welfare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09</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Services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B_C05bUS</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 ( ( ( (^AgeEdu = "15" ) OR (^AgeEdu = "16" ) ) OR (^AgeEdu = "17" ) ) OR (^AgeEdu = "18" ) ) OR (^AgeEdu = "19" ) ) AND ( ( (^</w:t>
      </w:r>
      <w:hyperlink r:id="rId251" w:anchor="B_Q02bUS" w:history="1">
        <w:r w:rsidRPr="00F8355D">
          <w:rPr>
            <w:rFonts w:ascii="Times New Roman" w:hAnsi="Times New Roman"/>
            <w:color w:val="0000FF"/>
            <w:sz w:val="23"/>
            <w:u w:val="single"/>
          </w:rPr>
          <w:t>B_Q02bUS</w:t>
        </w:r>
      </w:hyperlink>
      <w:r w:rsidRPr="00F8355D">
        <w:rPr>
          <w:rFonts w:ascii="Times New Roman" w:hAnsi="Times New Roman"/>
          <w:sz w:val="23"/>
          <w:szCs w:val="23"/>
        </w:rPr>
        <w:t xml:space="preserve"> = "1" ) OR (^</w:t>
      </w:r>
      <w:hyperlink r:id="rId252" w:anchor="B_Q02bUS" w:history="1">
        <w:r w:rsidRPr="00F8355D">
          <w:rPr>
            <w:rFonts w:ascii="Times New Roman" w:hAnsi="Times New Roman"/>
            <w:color w:val="0000FF"/>
            <w:sz w:val="23"/>
            <w:u w:val="single"/>
          </w:rPr>
          <w:t>B_Q02bUS</w:t>
        </w:r>
      </w:hyperlink>
      <w:r w:rsidRPr="00F8355D">
        <w:rPr>
          <w:rFonts w:ascii="Times New Roman" w:hAnsi="Times New Roman"/>
          <w:sz w:val="23"/>
          <w:szCs w:val="23"/>
        </w:rPr>
        <w:t xml:space="preserve"> = "2" ) ) OR (^</w:t>
      </w:r>
      <w:hyperlink r:id="rId253" w:anchor="B_Q02bUS" w:history="1">
        <w:r w:rsidRPr="00F8355D">
          <w:rPr>
            <w:rFonts w:ascii="Times New Roman" w:hAnsi="Times New Roman"/>
            <w:color w:val="0000FF"/>
            <w:sz w:val="23"/>
            <w:u w:val="single"/>
          </w:rPr>
          <w:t>B_Q02bUS</w:t>
        </w:r>
      </w:hyperlink>
      <w:r w:rsidRPr="00F8355D">
        <w:rPr>
          <w:rFonts w:ascii="Times New Roman" w:hAnsi="Times New Roman"/>
          <w:sz w:val="23"/>
          <w:szCs w:val="23"/>
        </w:rPr>
        <w:t xml:space="preserve"> = "3" ) ) ) THEN Goto </w:t>
      </w:r>
      <w:hyperlink r:id="rId254" w:anchor="B_C27aUSX" w:history="1">
        <w:r w:rsidRPr="00F8355D">
          <w:rPr>
            <w:rFonts w:ascii="Times New Roman" w:hAnsi="Times New Roman"/>
            <w:color w:val="0000FF"/>
            <w:sz w:val="23"/>
            <w:u w:val="single"/>
          </w:rPr>
          <w:t>B_C27aUSX</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255" w:anchor="B_Q05c" w:history="1">
        <w:r w:rsidRPr="00F8355D">
          <w:rPr>
            <w:rFonts w:ascii="Times New Roman" w:hAnsi="Times New Roman"/>
            <w:color w:val="0000FF"/>
            <w:sz w:val="23"/>
            <w:u w:val="single"/>
          </w:rPr>
          <w:t>B_Q05c</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B_Q05c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Were the main reasons for choosing to study for this degree or certificate job related?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'Job related' does not necessarily refer to one specific job, but could also refer to improving employment chances in general.</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B_D05cUSX</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w:t>
      </w:r>
      <w:hyperlink r:id="rId256" w:anchor="B_Q05b" w:history="1">
        <w:r w:rsidRPr="00F8355D">
          <w:rPr>
            <w:rFonts w:ascii="Times New Roman" w:hAnsi="Times New Roman"/>
            <w:color w:val="0000FF"/>
            <w:sz w:val="23"/>
            <w:u w:val="single"/>
          </w:rPr>
          <w:t>B_Q05b</w:t>
        </w:r>
      </w:hyperlink>
      <w:r w:rsidRPr="00F8355D">
        <w:rPr>
          <w:rFonts w:ascii="Times New Roman" w:hAnsi="Times New Roman"/>
          <w:sz w:val="23"/>
          <w:szCs w:val="23"/>
        </w:rPr>
        <w:t xml:space="preserve"> = "1" ) THEN ^Major_EN = "in General Programs"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57" w:anchor="B_Q05b" w:history="1">
        <w:r w:rsidRPr="00F8355D">
          <w:rPr>
            <w:rFonts w:ascii="Times New Roman" w:hAnsi="Times New Roman"/>
            <w:color w:val="0000FF"/>
            <w:sz w:val="23"/>
            <w:u w:val="single"/>
          </w:rPr>
          <w:t>B_Q05b</w:t>
        </w:r>
      </w:hyperlink>
      <w:r w:rsidRPr="00F8355D">
        <w:rPr>
          <w:rFonts w:ascii="Times New Roman" w:hAnsi="Times New Roman"/>
          <w:sz w:val="23"/>
          <w:szCs w:val="23"/>
        </w:rPr>
        <w:t xml:space="preserve"> = "2" ) THEN ^Major_EN = "in Teacher Training and Education Studies"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58" w:anchor="B_Q05b" w:history="1">
        <w:r w:rsidRPr="00F8355D">
          <w:rPr>
            <w:rFonts w:ascii="Times New Roman" w:hAnsi="Times New Roman"/>
            <w:color w:val="0000FF"/>
            <w:sz w:val="23"/>
            <w:u w:val="single"/>
          </w:rPr>
          <w:t>B_Q05b</w:t>
        </w:r>
      </w:hyperlink>
      <w:r w:rsidRPr="00F8355D">
        <w:rPr>
          <w:rFonts w:ascii="Times New Roman" w:hAnsi="Times New Roman"/>
          <w:sz w:val="23"/>
          <w:szCs w:val="23"/>
        </w:rPr>
        <w:t xml:space="preserve"> = "3" ) THEN ^Major_EN = "in Humanities, Languages and Arts"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59" w:anchor="B_Q05b" w:history="1">
        <w:r w:rsidRPr="00F8355D">
          <w:rPr>
            <w:rFonts w:ascii="Times New Roman" w:hAnsi="Times New Roman"/>
            <w:color w:val="0000FF"/>
            <w:sz w:val="23"/>
            <w:u w:val="single"/>
          </w:rPr>
          <w:t>B_Q05b</w:t>
        </w:r>
      </w:hyperlink>
      <w:r w:rsidRPr="00F8355D">
        <w:rPr>
          <w:rFonts w:ascii="Times New Roman" w:hAnsi="Times New Roman"/>
          <w:sz w:val="23"/>
          <w:szCs w:val="23"/>
        </w:rPr>
        <w:t xml:space="preserve"> = "4" ) THEN ^Major_EN = "in Social Sciences, Business and Law"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60" w:anchor="B_Q05b" w:history="1">
        <w:r w:rsidRPr="00F8355D">
          <w:rPr>
            <w:rFonts w:ascii="Times New Roman" w:hAnsi="Times New Roman"/>
            <w:color w:val="0000FF"/>
            <w:sz w:val="23"/>
            <w:u w:val="single"/>
          </w:rPr>
          <w:t>B_Q05b</w:t>
        </w:r>
      </w:hyperlink>
      <w:r w:rsidRPr="00F8355D">
        <w:rPr>
          <w:rFonts w:ascii="Times New Roman" w:hAnsi="Times New Roman"/>
          <w:sz w:val="23"/>
          <w:szCs w:val="23"/>
        </w:rPr>
        <w:t xml:space="preserve"> = "5" ) THEN ^Major_EN = "in Science, Mathematics and Computing"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61" w:anchor="B_Q05b" w:history="1">
        <w:r w:rsidRPr="00F8355D">
          <w:rPr>
            <w:rFonts w:ascii="Times New Roman" w:hAnsi="Times New Roman"/>
            <w:color w:val="0000FF"/>
            <w:sz w:val="23"/>
            <w:u w:val="single"/>
          </w:rPr>
          <w:t>B_Q05b</w:t>
        </w:r>
      </w:hyperlink>
      <w:r w:rsidRPr="00F8355D">
        <w:rPr>
          <w:rFonts w:ascii="Times New Roman" w:hAnsi="Times New Roman"/>
          <w:sz w:val="23"/>
          <w:szCs w:val="23"/>
        </w:rPr>
        <w:t xml:space="preserve"> = "6" ) THEN ^Major_EN = "in Engineering, Manufacturing and Construction"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62" w:anchor="B_Q05b" w:history="1">
        <w:r w:rsidRPr="00F8355D">
          <w:rPr>
            <w:rFonts w:ascii="Times New Roman" w:hAnsi="Times New Roman"/>
            <w:color w:val="0000FF"/>
            <w:sz w:val="23"/>
            <w:u w:val="single"/>
          </w:rPr>
          <w:t>B_Q05b</w:t>
        </w:r>
      </w:hyperlink>
      <w:r w:rsidRPr="00F8355D">
        <w:rPr>
          <w:rFonts w:ascii="Times New Roman" w:hAnsi="Times New Roman"/>
          <w:sz w:val="23"/>
          <w:szCs w:val="23"/>
        </w:rPr>
        <w:t xml:space="preserve"> = "7" ) THEN ^Major_EN = "in Agriculture and Veterinary"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63" w:anchor="B_Q05b" w:history="1">
        <w:r w:rsidRPr="00F8355D">
          <w:rPr>
            <w:rFonts w:ascii="Times New Roman" w:hAnsi="Times New Roman"/>
            <w:color w:val="0000FF"/>
            <w:sz w:val="23"/>
            <w:u w:val="single"/>
          </w:rPr>
          <w:t>B_Q05b</w:t>
        </w:r>
      </w:hyperlink>
      <w:r w:rsidRPr="00F8355D">
        <w:rPr>
          <w:rFonts w:ascii="Times New Roman" w:hAnsi="Times New Roman"/>
          <w:sz w:val="23"/>
          <w:szCs w:val="23"/>
        </w:rPr>
        <w:t xml:space="preserve"> = "8" ) THEN ^Major_EN = "in Health and Welfare"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64" w:anchor="B_Q05b" w:history="1">
        <w:r w:rsidRPr="00F8355D">
          <w:rPr>
            <w:rFonts w:ascii="Times New Roman" w:hAnsi="Times New Roman"/>
            <w:color w:val="0000FF"/>
            <w:sz w:val="23"/>
            <w:u w:val="single"/>
          </w:rPr>
          <w:t>B_Q05b</w:t>
        </w:r>
      </w:hyperlink>
      <w:r w:rsidRPr="00F8355D">
        <w:rPr>
          <w:rFonts w:ascii="Times New Roman" w:hAnsi="Times New Roman"/>
          <w:sz w:val="23"/>
          <w:szCs w:val="23"/>
        </w:rPr>
        <w:t xml:space="preserve"> = "9" ) THEN ^Major_EN = "in Services"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65" w:anchor="B_Q02c" w:history="1">
        <w:r w:rsidRPr="00F8355D">
          <w:rPr>
            <w:rFonts w:ascii="Times New Roman" w:hAnsi="Times New Roman"/>
            <w:color w:val="0000FF"/>
            <w:sz w:val="23"/>
            <w:u w:val="single"/>
          </w:rPr>
          <w:t>B_Q02c</w:t>
        </w:r>
      </w:hyperlink>
      <w:r w:rsidRPr="00F8355D">
        <w:rPr>
          <w:rFonts w:ascii="Times New Roman" w:hAnsi="Times New Roman"/>
          <w:sz w:val="23"/>
          <w:szCs w:val="23"/>
        </w:rPr>
        <w:t xml:space="preserve"> = "1" ) THEN ^Major_EN = "in General Programs"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66" w:anchor="B_Q02c" w:history="1">
        <w:r w:rsidRPr="00F8355D">
          <w:rPr>
            <w:rFonts w:ascii="Times New Roman" w:hAnsi="Times New Roman"/>
            <w:color w:val="0000FF"/>
            <w:sz w:val="23"/>
            <w:u w:val="single"/>
          </w:rPr>
          <w:t>B_Q02c</w:t>
        </w:r>
      </w:hyperlink>
      <w:r w:rsidRPr="00F8355D">
        <w:rPr>
          <w:rFonts w:ascii="Times New Roman" w:hAnsi="Times New Roman"/>
          <w:sz w:val="23"/>
          <w:szCs w:val="23"/>
        </w:rPr>
        <w:t xml:space="preserve"> = "2" ) THEN ^Major_EN = "in Teacher Training and Education Studies"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67" w:anchor="B_Q02c" w:history="1">
        <w:r w:rsidRPr="00F8355D">
          <w:rPr>
            <w:rFonts w:ascii="Times New Roman" w:hAnsi="Times New Roman"/>
            <w:color w:val="0000FF"/>
            <w:sz w:val="23"/>
            <w:u w:val="single"/>
          </w:rPr>
          <w:t>B_Q02c</w:t>
        </w:r>
      </w:hyperlink>
      <w:r w:rsidRPr="00F8355D">
        <w:rPr>
          <w:rFonts w:ascii="Times New Roman" w:hAnsi="Times New Roman"/>
          <w:sz w:val="23"/>
          <w:szCs w:val="23"/>
        </w:rPr>
        <w:t xml:space="preserve"> = "3" ) THEN ^Major_EN = "in Humanities, Languages and Arts"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68" w:anchor="B_Q02c" w:history="1">
        <w:r w:rsidRPr="00F8355D">
          <w:rPr>
            <w:rFonts w:ascii="Times New Roman" w:hAnsi="Times New Roman"/>
            <w:color w:val="0000FF"/>
            <w:sz w:val="23"/>
            <w:u w:val="single"/>
          </w:rPr>
          <w:t>B_Q02c</w:t>
        </w:r>
      </w:hyperlink>
      <w:r w:rsidRPr="00F8355D">
        <w:rPr>
          <w:rFonts w:ascii="Times New Roman" w:hAnsi="Times New Roman"/>
          <w:sz w:val="23"/>
          <w:szCs w:val="23"/>
        </w:rPr>
        <w:t xml:space="preserve"> = "4" ) THEN ^Major_EN = "in Social Sciences, Business and Law"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69" w:anchor="B_Q02c" w:history="1">
        <w:r w:rsidRPr="00F8355D">
          <w:rPr>
            <w:rFonts w:ascii="Times New Roman" w:hAnsi="Times New Roman"/>
            <w:color w:val="0000FF"/>
            <w:sz w:val="23"/>
            <w:u w:val="single"/>
          </w:rPr>
          <w:t>B_Q02c</w:t>
        </w:r>
      </w:hyperlink>
      <w:r w:rsidRPr="00F8355D">
        <w:rPr>
          <w:rFonts w:ascii="Times New Roman" w:hAnsi="Times New Roman"/>
          <w:sz w:val="23"/>
          <w:szCs w:val="23"/>
        </w:rPr>
        <w:t xml:space="preserve"> = "5" ) THEN ^Major_EN = "in Science, Mathematics and Computing"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70" w:anchor="B_Q02c" w:history="1">
        <w:r w:rsidRPr="00F8355D">
          <w:rPr>
            <w:rFonts w:ascii="Times New Roman" w:hAnsi="Times New Roman"/>
            <w:color w:val="0000FF"/>
            <w:sz w:val="23"/>
            <w:u w:val="single"/>
          </w:rPr>
          <w:t>B_Q02c</w:t>
        </w:r>
      </w:hyperlink>
      <w:r w:rsidRPr="00F8355D">
        <w:rPr>
          <w:rFonts w:ascii="Times New Roman" w:hAnsi="Times New Roman"/>
          <w:sz w:val="23"/>
          <w:szCs w:val="23"/>
        </w:rPr>
        <w:t xml:space="preserve"> = "6" ) THEN ^Major_EN = "in Engineering, Manufacturing and Construction"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71" w:anchor="B_Q02c" w:history="1">
        <w:r w:rsidRPr="00F8355D">
          <w:rPr>
            <w:rFonts w:ascii="Times New Roman" w:hAnsi="Times New Roman"/>
            <w:color w:val="0000FF"/>
            <w:sz w:val="23"/>
            <w:u w:val="single"/>
          </w:rPr>
          <w:t>B_Q02c</w:t>
        </w:r>
      </w:hyperlink>
      <w:r w:rsidRPr="00F8355D">
        <w:rPr>
          <w:rFonts w:ascii="Times New Roman" w:hAnsi="Times New Roman"/>
          <w:sz w:val="23"/>
          <w:szCs w:val="23"/>
        </w:rPr>
        <w:t xml:space="preserve"> = "7" ) THEN ^Major_EN = "in Agriculture and Veterinary"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72" w:anchor="B_Q02c" w:history="1">
        <w:r w:rsidRPr="00F8355D">
          <w:rPr>
            <w:rFonts w:ascii="Times New Roman" w:hAnsi="Times New Roman"/>
            <w:color w:val="0000FF"/>
            <w:sz w:val="23"/>
            <w:u w:val="single"/>
          </w:rPr>
          <w:t>B_Q02c</w:t>
        </w:r>
      </w:hyperlink>
      <w:r w:rsidRPr="00F8355D">
        <w:rPr>
          <w:rFonts w:ascii="Times New Roman" w:hAnsi="Times New Roman"/>
          <w:sz w:val="23"/>
          <w:szCs w:val="23"/>
        </w:rPr>
        <w:t xml:space="preserve"> = "8" ) THEN ^Major_EN = "in Health and Welfare"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73" w:anchor="B_Q02c" w:history="1">
        <w:r w:rsidRPr="00F8355D">
          <w:rPr>
            <w:rFonts w:ascii="Times New Roman" w:hAnsi="Times New Roman"/>
            <w:color w:val="0000FF"/>
            <w:sz w:val="23"/>
            <w:u w:val="single"/>
          </w:rPr>
          <w:t>B_Q02c</w:t>
        </w:r>
      </w:hyperlink>
      <w:r w:rsidRPr="00F8355D">
        <w:rPr>
          <w:rFonts w:ascii="Times New Roman" w:hAnsi="Times New Roman"/>
          <w:sz w:val="23"/>
          <w:szCs w:val="23"/>
        </w:rPr>
        <w:t xml:space="preserve"> = "9" ) THEN ^Major_EN = "in Services"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74" w:anchor="B_Q01b" w:history="1">
        <w:r w:rsidRPr="00F8355D">
          <w:rPr>
            <w:rFonts w:ascii="Times New Roman" w:hAnsi="Times New Roman"/>
            <w:color w:val="0000FF"/>
            <w:sz w:val="23"/>
            <w:u w:val="single"/>
          </w:rPr>
          <w:t>B_Q01b</w:t>
        </w:r>
      </w:hyperlink>
      <w:r w:rsidRPr="00F8355D">
        <w:rPr>
          <w:rFonts w:ascii="Times New Roman" w:hAnsi="Times New Roman"/>
          <w:sz w:val="23"/>
          <w:szCs w:val="23"/>
        </w:rPr>
        <w:t xml:space="preserve"> = "1" ) THEN ^Major_EN = "in General Programs"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75" w:anchor="B_Q01b" w:history="1">
        <w:r w:rsidRPr="00F8355D">
          <w:rPr>
            <w:rFonts w:ascii="Times New Roman" w:hAnsi="Times New Roman"/>
            <w:color w:val="0000FF"/>
            <w:sz w:val="23"/>
            <w:u w:val="single"/>
          </w:rPr>
          <w:t>B_Q01b</w:t>
        </w:r>
      </w:hyperlink>
      <w:r w:rsidRPr="00F8355D">
        <w:rPr>
          <w:rFonts w:ascii="Times New Roman" w:hAnsi="Times New Roman"/>
          <w:sz w:val="23"/>
          <w:szCs w:val="23"/>
        </w:rPr>
        <w:t xml:space="preserve"> = "2" ) THEN ^Major_EN = "in Teacher Training and Education Studies"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76" w:anchor="B_Q01b" w:history="1">
        <w:r w:rsidRPr="00F8355D">
          <w:rPr>
            <w:rFonts w:ascii="Times New Roman" w:hAnsi="Times New Roman"/>
            <w:color w:val="0000FF"/>
            <w:sz w:val="23"/>
            <w:u w:val="single"/>
          </w:rPr>
          <w:t>B_Q01b</w:t>
        </w:r>
      </w:hyperlink>
      <w:r w:rsidRPr="00F8355D">
        <w:rPr>
          <w:rFonts w:ascii="Times New Roman" w:hAnsi="Times New Roman"/>
          <w:sz w:val="23"/>
          <w:szCs w:val="23"/>
        </w:rPr>
        <w:t xml:space="preserve"> = "3" ) THEN ^Major_EN = "in Humanities, Languages and Arts"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77" w:anchor="B_Q01b" w:history="1">
        <w:r w:rsidRPr="00F8355D">
          <w:rPr>
            <w:rFonts w:ascii="Times New Roman" w:hAnsi="Times New Roman"/>
            <w:color w:val="0000FF"/>
            <w:sz w:val="23"/>
            <w:u w:val="single"/>
          </w:rPr>
          <w:t>B_Q01b</w:t>
        </w:r>
      </w:hyperlink>
      <w:r w:rsidRPr="00F8355D">
        <w:rPr>
          <w:rFonts w:ascii="Times New Roman" w:hAnsi="Times New Roman"/>
          <w:sz w:val="23"/>
          <w:szCs w:val="23"/>
        </w:rPr>
        <w:t xml:space="preserve"> = "4" ) THEN ^Major_EN = "in Social Sciences, Business and Law"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78" w:anchor="B_Q01b" w:history="1">
        <w:r w:rsidRPr="00F8355D">
          <w:rPr>
            <w:rFonts w:ascii="Times New Roman" w:hAnsi="Times New Roman"/>
            <w:color w:val="0000FF"/>
            <w:sz w:val="23"/>
            <w:u w:val="single"/>
          </w:rPr>
          <w:t>B_Q01b</w:t>
        </w:r>
      </w:hyperlink>
      <w:r w:rsidRPr="00F8355D">
        <w:rPr>
          <w:rFonts w:ascii="Times New Roman" w:hAnsi="Times New Roman"/>
          <w:sz w:val="23"/>
          <w:szCs w:val="23"/>
        </w:rPr>
        <w:t xml:space="preserve"> = "5" ) THEN ^Major_EN = " in Science, Mathematics and Computing"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79" w:anchor="B_Q01b" w:history="1">
        <w:r w:rsidRPr="00F8355D">
          <w:rPr>
            <w:rFonts w:ascii="Times New Roman" w:hAnsi="Times New Roman"/>
            <w:color w:val="0000FF"/>
            <w:sz w:val="23"/>
            <w:u w:val="single"/>
          </w:rPr>
          <w:t>B_Q01b</w:t>
        </w:r>
      </w:hyperlink>
      <w:r w:rsidRPr="00F8355D">
        <w:rPr>
          <w:rFonts w:ascii="Times New Roman" w:hAnsi="Times New Roman"/>
          <w:sz w:val="23"/>
          <w:szCs w:val="23"/>
        </w:rPr>
        <w:t xml:space="preserve"> = "6" ) THEN ^Major_EN = " in Engineering, Manufacturing and Construction"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80" w:anchor="B_Q01b" w:history="1">
        <w:r w:rsidRPr="00F8355D">
          <w:rPr>
            <w:rFonts w:ascii="Times New Roman" w:hAnsi="Times New Roman"/>
            <w:color w:val="0000FF"/>
            <w:sz w:val="23"/>
            <w:u w:val="single"/>
          </w:rPr>
          <w:t>B_Q01b</w:t>
        </w:r>
      </w:hyperlink>
      <w:r w:rsidRPr="00F8355D">
        <w:rPr>
          <w:rFonts w:ascii="Times New Roman" w:hAnsi="Times New Roman"/>
          <w:sz w:val="23"/>
          <w:szCs w:val="23"/>
        </w:rPr>
        <w:t xml:space="preserve"> = "7" ) THEN ^Major_EN = "in Agriculture and Veterinary"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81" w:anchor="B_Q01b" w:history="1">
        <w:r w:rsidRPr="00F8355D">
          <w:rPr>
            <w:rFonts w:ascii="Times New Roman" w:hAnsi="Times New Roman"/>
            <w:color w:val="0000FF"/>
            <w:sz w:val="23"/>
            <w:u w:val="single"/>
          </w:rPr>
          <w:t>B_Q01b</w:t>
        </w:r>
      </w:hyperlink>
      <w:r w:rsidRPr="00F8355D">
        <w:rPr>
          <w:rFonts w:ascii="Times New Roman" w:hAnsi="Times New Roman"/>
          <w:sz w:val="23"/>
          <w:szCs w:val="23"/>
        </w:rPr>
        <w:t xml:space="preserve"> = "8" ) THEN ^Major_EN = "in Health and Welfare"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82" w:anchor="B_Q01b" w:history="1">
        <w:r w:rsidRPr="00F8355D">
          <w:rPr>
            <w:rFonts w:ascii="Times New Roman" w:hAnsi="Times New Roman"/>
            <w:color w:val="0000FF"/>
            <w:sz w:val="23"/>
            <w:u w:val="single"/>
          </w:rPr>
          <w:t>B_Q01b</w:t>
        </w:r>
      </w:hyperlink>
      <w:r w:rsidRPr="00F8355D">
        <w:rPr>
          <w:rFonts w:ascii="Times New Roman" w:hAnsi="Times New Roman"/>
          <w:sz w:val="23"/>
          <w:szCs w:val="23"/>
        </w:rPr>
        <w:t xml:space="preserve"> = "9" ) THEN ^Major_EN = "in Services" </w:t>
      </w:r>
      <w:r w:rsidRPr="00F8355D">
        <w:rPr>
          <w:rFonts w:ascii="Times New Roman" w:hAnsi="Times New Roman"/>
          <w:sz w:val="23"/>
          <w:szCs w:val="23"/>
        </w:rPr>
        <w:br/>
        <w:t xml:space="preserve">ELSE ^Major_EN = "" </w:t>
      </w:r>
      <w:r w:rsidRPr="00F8355D">
        <w:rPr>
          <w:rFonts w:ascii="Times New Roman" w:hAnsi="Times New Roman"/>
          <w:sz w:val="23"/>
          <w:szCs w:val="23"/>
        </w:rPr>
        <w:br/>
        <w:t>IF ( ^</w:t>
      </w:r>
      <w:hyperlink r:id="rId283" w:anchor="B_Q05aUS" w:history="1">
        <w:r w:rsidRPr="00F8355D">
          <w:rPr>
            <w:rFonts w:ascii="Times New Roman" w:hAnsi="Times New Roman"/>
            <w:color w:val="0000FF"/>
            <w:sz w:val="23"/>
            <w:u w:val="single"/>
          </w:rPr>
          <w:t>B_Q05aUS</w:t>
        </w:r>
      </w:hyperlink>
      <w:r w:rsidRPr="00F8355D">
        <w:rPr>
          <w:rFonts w:ascii="Times New Roman" w:hAnsi="Times New Roman"/>
          <w:sz w:val="23"/>
          <w:szCs w:val="23"/>
        </w:rPr>
        <w:t xml:space="preserve"> = "06" ) THEN ^DegreeCert_EN = "College or Trade School Certificate"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84" w:anchor="B_Q05aUS" w:history="1">
        <w:r w:rsidRPr="00F8355D">
          <w:rPr>
            <w:rFonts w:ascii="Times New Roman" w:hAnsi="Times New Roman"/>
            <w:color w:val="0000FF"/>
            <w:sz w:val="23"/>
            <w:u w:val="single"/>
          </w:rPr>
          <w:t>B_Q05aUS</w:t>
        </w:r>
      </w:hyperlink>
      <w:r w:rsidRPr="00F8355D">
        <w:rPr>
          <w:rFonts w:ascii="Times New Roman" w:hAnsi="Times New Roman"/>
          <w:sz w:val="23"/>
          <w:szCs w:val="23"/>
        </w:rPr>
        <w:t xml:space="preserve"> = "07" ) THEN ^DegreeCert_EN = "Associate Degree"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85" w:anchor="B_Q05aUS" w:history="1">
        <w:r w:rsidRPr="00F8355D">
          <w:rPr>
            <w:rFonts w:ascii="Times New Roman" w:hAnsi="Times New Roman"/>
            <w:color w:val="0000FF"/>
            <w:sz w:val="23"/>
            <w:u w:val="single"/>
          </w:rPr>
          <w:t>B_Q05aUS</w:t>
        </w:r>
      </w:hyperlink>
      <w:r w:rsidRPr="00F8355D">
        <w:rPr>
          <w:rFonts w:ascii="Times New Roman" w:hAnsi="Times New Roman"/>
          <w:sz w:val="23"/>
          <w:szCs w:val="23"/>
        </w:rPr>
        <w:t xml:space="preserve"> = "08" ) THEN ^DegreeCert_EN = "Bachelor's Degree"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86" w:anchor="B_Q05aUS" w:history="1">
        <w:r w:rsidRPr="00F8355D">
          <w:rPr>
            <w:rFonts w:ascii="Times New Roman" w:hAnsi="Times New Roman"/>
            <w:color w:val="0000FF"/>
            <w:sz w:val="23"/>
            <w:u w:val="single"/>
          </w:rPr>
          <w:t>B_Q05aUS</w:t>
        </w:r>
      </w:hyperlink>
      <w:r w:rsidRPr="00F8355D">
        <w:rPr>
          <w:rFonts w:ascii="Times New Roman" w:hAnsi="Times New Roman"/>
          <w:sz w:val="23"/>
          <w:szCs w:val="23"/>
        </w:rPr>
        <w:t xml:space="preserve"> = "09" ) THEN ^DegreeCert_EN = "Master's Degree"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87" w:anchor="B_Q05aUS" w:history="1">
        <w:r w:rsidRPr="00F8355D">
          <w:rPr>
            <w:rFonts w:ascii="Times New Roman" w:hAnsi="Times New Roman"/>
            <w:color w:val="0000FF"/>
            <w:sz w:val="23"/>
            <w:u w:val="single"/>
          </w:rPr>
          <w:t>B_Q05aUS</w:t>
        </w:r>
      </w:hyperlink>
      <w:r w:rsidRPr="00F8355D">
        <w:rPr>
          <w:rFonts w:ascii="Times New Roman" w:hAnsi="Times New Roman"/>
          <w:sz w:val="23"/>
          <w:szCs w:val="23"/>
        </w:rPr>
        <w:t xml:space="preserve"> = "10" ) THEN ^DegreeCert_EN = "Professional Degree"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88" w:anchor="B_Q05aUS" w:history="1">
        <w:r w:rsidRPr="00F8355D">
          <w:rPr>
            <w:rFonts w:ascii="Times New Roman" w:hAnsi="Times New Roman"/>
            <w:color w:val="0000FF"/>
            <w:sz w:val="23"/>
            <w:u w:val="single"/>
          </w:rPr>
          <w:t>B_Q05aUS</w:t>
        </w:r>
      </w:hyperlink>
      <w:r w:rsidRPr="00F8355D">
        <w:rPr>
          <w:rFonts w:ascii="Times New Roman" w:hAnsi="Times New Roman"/>
          <w:sz w:val="23"/>
          <w:szCs w:val="23"/>
        </w:rPr>
        <w:t xml:space="preserve"> = "11" ) THEN ^DegreeCert_EN = "Doctorate Degree"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89" w:anchor="B_Q02bUS" w:history="1">
        <w:r w:rsidRPr="00F8355D">
          <w:rPr>
            <w:rFonts w:ascii="Times New Roman" w:hAnsi="Times New Roman"/>
            <w:color w:val="0000FF"/>
            <w:sz w:val="23"/>
            <w:u w:val="single"/>
          </w:rPr>
          <w:t>B_Q02bUS</w:t>
        </w:r>
      </w:hyperlink>
      <w:r w:rsidRPr="00F8355D">
        <w:rPr>
          <w:rFonts w:ascii="Times New Roman" w:hAnsi="Times New Roman"/>
          <w:sz w:val="23"/>
          <w:szCs w:val="23"/>
        </w:rPr>
        <w:t xml:space="preserve"> = "06" ) THEN ^DegreeCert_EN = "College or Trade School Certificate"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90" w:anchor="B_Q02bUS" w:history="1">
        <w:r w:rsidRPr="00F8355D">
          <w:rPr>
            <w:rFonts w:ascii="Times New Roman" w:hAnsi="Times New Roman"/>
            <w:color w:val="0000FF"/>
            <w:sz w:val="23"/>
            <w:u w:val="single"/>
          </w:rPr>
          <w:t>B_Q02bUS</w:t>
        </w:r>
      </w:hyperlink>
      <w:r w:rsidRPr="00F8355D">
        <w:rPr>
          <w:rFonts w:ascii="Times New Roman" w:hAnsi="Times New Roman"/>
          <w:sz w:val="23"/>
          <w:szCs w:val="23"/>
        </w:rPr>
        <w:t xml:space="preserve"> = "07" ) THEN ^DegreeCert_EN = "Associate Degree"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91" w:anchor="B_Q02bUS" w:history="1">
        <w:r w:rsidRPr="00F8355D">
          <w:rPr>
            <w:rFonts w:ascii="Times New Roman" w:hAnsi="Times New Roman"/>
            <w:color w:val="0000FF"/>
            <w:sz w:val="23"/>
            <w:u w:val="single"/>
          </w:rPr>
          <w:t>B_Q02bUS</w:t>
        </w:r>
      </w:hyperlink>
      <w:r w:rsidRPr="00F8355D">
        <w:rPr>
          <w:rFonts w:ascii="Times New Roman" w:hAnsi="Times New Roman"/>
          <w:sz w:val="23"/>
          <w:szCs w:val="23"/>
        </w:rPr>
        <w:t xml:space="preserve"> = "08" ) THEN ^DegreeCert_EN = "Bachelor's Degree"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92" w:anchor="B_Q02bUS" w:history="1">
        <w:r w:rsidRPr="00F8355D">
          <w:rPr>
            <w:rFonts w:ascii="Times New Roman" w:hAnsi="Times New Roman"/>
            <w:color w:val="0000FF"/>
            <w:sz w:val="23"/>
            <w:u w:val="single"/>
          </w:rPr>
          <w:t>B_Q02bUS</w:t>
        </w:r>
      </w:hyperlink>
      <w:r w:rsidRPr="00F8355D">
        <w:rPr>
          <w:rFonts w:ascii="Times New Roman" w:hAnsi="Times New Roman"/>
          <w:sz w:val="23"/>
          <w:szCs w:val="23"/>
        </w:rPr>
        <w:t xml:space="preserve"> = "09" ) THEN ^DegreeCert_EN = "Master's Degree"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93" w:anchor="B_Q02bUS" w:history="1">
        <w:r w:rsidRPr="00F8355D">
          <w:rPr>
            <w:rFonts w:ascii="Times New Roman" w:hAnsi="Times New Roman"/>
            <w:color w:val="0000FF"/>
            <w:sz w:val="23"/>
            <w:u w:val="single"/>
          </w:rPr>
          <w:t>B_Q02bUS</w:t>
        </w:r>
      </w:hyperlink>
      <w:r w:rsidRPr="00F8355D">
        <w:rPr>
          <w:rFonts w:ascii="Times New Roman" w:hAnsi="Times New Roman"/>
          <w:sz w:val="23"/>
          <w:szCs w:val="23"/>
        </w:rPr>
        <w:t xml:space="preserve"> = "10" ) THEN ^DegreeCert_EN = "Professional Degree"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94" w:anchor="B_Q02bUS" w:history="1">
        <w:r w:rsidRPr="00F8355D">
          <w:rPr>
            <w:rFonts w:ascii="Times New Roman" w:hAnsi="Times New Roman"/>
            <w:color w:val="0000FF"/>
            <w:sz w:val="23"/>
            <w:u w:val="single"/>
          </w:rPr>
          <w:t>B_Q02bUS</w:t>
        </w:r>
      </w:hyperlink>
      <w:r w:rsidRPr="00F8355D">
        <w:rPr>
          <w:rFonts w:ascii="Times New Roman" w:hAnsi="Times New Roman"/>
          <w:sz w:val="23"/>
          <w:szCs w:val="23"/>
        </w:rPr>
        <w:t xml:space="preserve"> = "11" ) THEN ^DegreeCert_EN = "Doctorate Degree"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95"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"13" ) THEN ^DegreeCert_EN = "Industry Certification"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96"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"07" ) OR ( (^</w:t>
      </w:r>
      <w:hyperlink r:id="rId297"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"13" ) AND (^</w:t>
      </w:r>
      <w:hyperlink r:id="rId298"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"07" ) ) ) THEN ^DegreeCert_EN = "College or Trade School Certificate"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299"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"08" ) OR ( (^</w:t>
      </w:r>
      <w:hyperlink r:id="rId300"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"13" ) AND (^</w:t>
      </w:r>
      <w:hyperlink r:id="rId301"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"08" ) ) ) THEN ^DegreeCert_EN = "Associate Degree"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02"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"09" ) OR ( (^</w:t>
      </w:r>
      <w:hyperlink r:id="rId303"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"13" ) AND (^</w:t>
      </w:r>
      <w:hyperlink r:id="rId304"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"09" ) ) ) THEN ^DegreeCert_EN = "Bachelor's Degree"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05"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"10" ) OR ( (^</w:t>
      </w:r>
      <w:hyperlink r:id="rId306"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"13" ) AND (^</w:t>
      </w:r>
      <w:hyperlink r:id="rId307"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"10" ) ) ) THEN ^DegreeCert_EN = "Master's Degree"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08"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"11" ) OR ( (^</w:t>
      </w:r>
      <w:hyperlink r:id="rId309"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"13" ) AND (^</w:t>
      </w:r>
      <w:hyperlink r:id="rId310"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"11" ) ) ) THEN ^DegreeCert_EN = "Professional Degree"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11"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"12" ) OR ( (^</w:t>
      </w:r>
      <w:hyperlink r:id="rId312"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"13" ) AND (^</w:t>
      </w:r>
      <w:hyperlink r:id="rId313"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"12" ) ) ) THEN ^DegreeCert_EN = "Doctorate Degree" </w:t>
      </w:r>
      <w:r w:rsidRPr="00F8355D">
        <w:rPr>
          <w:rFonts w:ascii="Times New Roman" w:hAnsi="Times New Roman"/>
          <w:sz w:val="23"/>
          <w:szCs w:val="23"/>
        </w:rPr>
        <w:br/>
        <w:t xml:space="preserve">ELSE ^DegreeCert_EN = "" </w:t>
      </w:r>
      <w:r w:rsidRPr="00F8355D">
        <w:rPr>
          <w:rFonts w:ascii="Times New Roman" w:hAnsi="Times New Roman"/>
          <w:sz w:val="23"/>
          <w:szCs w:val="23"/>
        </w:rPr>
        <w:br/>
        <w:t>IF ( ^</w:t>
      </w:r>
      <w:hyperlink r:id="rId314" w:anchor="B_Q05b" w:history="1">
        <w:r w:rsidRPr="00F8355D">
          <w:rPr>
            <w:rFonts w:ascii="Times New Roman" w:hAnsi="Times New Roman"/>
            <w:color w:val="0000FF"/>
            <w:sz w:val="23"/>
            <w:u w:val="single"/>
          </w:rPr>
          <w:t>B_Q05b</w:t>
        </w:r>
      </w:hyperlink>
      <w:r w:rsidRPr="00F8355D">
        <w:rPr>
          <w:rFonts w:ascii="Times New Roman" w:hAnsi="Times New Roman"/>
          <w:sz w:val="23"/>
          <w:szCs w:val="23"/>
        </w:rPr>
        <w:t xml:space="preserve"> = "1" ) THEN ^Major_ES = "en Programas Generales"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15" w:anchor="B_Q05b" w:history="1">
        <w:r w:rsidRPr="00F8355D">
          <w:rPr>
            <w:rFonts w:ascii="Times New Roman" w:hAnsi="Times New Roman"/>
            <w:color w:val="0000FF"/>
            <w:sz w:val="23"/>
            <w:u w:val="single"/>
          </w:rPr>
          <w:t>B_Q05b</w:t>
        </w:r>
      </w:hyperlink>
      <w:r w:rsidRPr="00F8355D">
        <w:rPr>
          <w:rFonts w:ascii="Times New Roman" w:hAnsi="Times New Roman"/>
          <w:sz w:val="23"/>
          <w:szCs w:val="23"/>
        </w:rPr>
        <w:t xml:space="preserve"> = "2" ) THEN ^Major_ES = "en Estudios de Capacitación y Formación de Maestros"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16" w:anchor="B_Q05b" w:history="1">
        <w:r w:rsidRPr="00F8355D">
          <w:rPr>
            <w:rFonts w:ascii="Times New Roman" w:hAnsi="Times New Roman"/>
            <w:color w:val="0000FF"/>
            <w:sz w:val="23"/>
            <w:u w:val="single"/>
          </w:rPr>
          <w:t>B_Q05b</w:t>
        </w:r>
      </w:hyperlink>
      <w:r w:rsidRPr="00F8355D">
        <w:rPr>
          <w:rFonts w:ascii="Times New Roman" w:hAnsi="Times New Roman"/>
          <w:sz w:val="23"/>
          <w:szCs w:val="23"/>
        </w:rPr>
        <w:t xml:space="preserve"> = "3" ) THEN ^Major_ES = "en Humanidades, Idiomas y Artes"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17" w:anchor="B_Q05b" w:history="1">
        <w:r w:rsidRPr="00F8355D">
          <w:rPr>
            <w:rFonts w:ascii="Times New Roman" w:hAnsi="Times New Roman"/>
            <w:color w:val="0000FF"/>
            <w:sz w:val="23"/>
            <w:u w:val="single"/>
          </w:rPr>
          <w:t>B_Q05b</w:t>
        </w:r>
      </w:hyperlink>
      <w:r w:rsidRPr="00F8355D">
        <w:rPr>
          <w:rFonts w:ascii="Times New Roman" w:hAnsi="Times New Roman"/>
          <w:sz w:val="23"/>
          <w:szCs w:val="23"/>
        </w:rPr>
        <w:t xml:space="preserve"> = "4" ) THEN ^Major_ES = "en Ciencias Sociales, Negocios y Derecho"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18" w:anchor="B_Q05b" w:history="1">
        <w:r w:rsidRPr="00F8355D">
          <w:rPr>
            <w:rFonts w:ascii="Times New Roman" w:hAnsi="Times New Roman"/>
            <w:color w:val="0000FF"/>
            <w:sz w:val="23"/>
            <w:u w:val="single"/>
          </w:rPr>
          <w:t>B_Q05b</w:t>
        </w:r>
      </w:hyperlink>
      <w:r w:rsidRPr="00F8355D">
        <w:rPr>
          <w:rFonts w:ascii="Times New Roman" w:hAnsi="Times New Roman"/>
          <w:sz w:val="23"/>
          <w:szCs w:val="23"/>
        </w:rPr>
        <w:t xml:space="preserve"> = "5" ) THEN ^Major_ES = "en Ciencias, Matemáticas y Computación"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19" w:anchor="B_Q05b" w:history="1">
        <w:r w:rsidRPr="00F8355D">
          <w:rPr>
            <w:rFonts w:ascii="Times New Roman" w:hAnsi="Times New Roman"/>
            <w:color w:val="0000FF"/>
            <w:sz w:val="23"/>
            <w:u w:val="single"/>
          </w:rPr>
          <w:t>B_Q05b</w:t>
        </w:r>
      </w:hyperlink>
      <w:r w:rsidRPr="00F8355D">
        <w:rPr>
          <w:rFonts w:ascii="Times New Roman" w:hAnsi="Times New Roman"/>
          <w:sz w:val="23"/>
          <w:szCs w:val="23"/>
        </w:rPr>
        <w:t xml:space="preserve"> = "6" ) THEN ^Major_ES = "en Ingeniería, Manufactura (Fabricación) y Construcción"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20" w:anchor="B_Q05b" w:history="1">
        <w:r w:rsidRPr="00F8355D">
          <w:rPr>
            <w:rFonts w:ascii="Times New Roman" w:hAnsi="Times New Roman"/>
            <w:color w:val="0000FF"/>
            <w:sz w:val="23"/>
            <w:u w:val="single"/>
          </w:rPr>
          <w:t>B_Q05b</w:t>
        </w:r>
      </w:hyperlink>
      <w:r w:rsidRPr="00F8355D">
        <w:rPr>
          <w:rFonts w:ascii="Times New Roman" w:hAnsi="Times New Roman"/>
          <w:sz w:val="23"/>
          <w:szCs w:val="23"/>
        </w:rPr>
        <w:t xml:space="preserve"> = "7" ) THEN ^Major_ES = "en Agricultura y Veterinaria"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21" w:anchor="B_Q05b" w:history="1">
        <w:r w:rsidRPr="00F8355D">
          <w:rPr>
            <w:rFonts w:ascii="Times New Roman" w:hAnsi="Times New Roman"/>
            <w:color w:val="0000FF"/>
            <w:sz w:val="23"/>
            <w:u w:val="single"/>
          </w:rPr>
          <w:t>B_Q05b</w:t>
        </w:r>
      </w:hyperlink>
      <w:r w:rsidRPr="00F8355D">
        <w:rPr>
          <w:rFonts w:ascii="Times New Roman" w:hAnsi="Times New Roman"/>
          <w:sz w:val="23"/>
          <w:szCs w:val="23"/>
        </w:rPr>
        <w:t xml:space="preserve"> = "8" ) THEN ^Major_ES = "en Salud y Bienestar"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22" w:anchor="B_Q05b" w:history="1">
        <w:r w:rsidRPr="00F8355D">
          <w:rPr>
            <w:rFonts w:ascii="Times New Roman" w:hAnsi="Times New Roman"/>
            <w:color w:val="0000FF"/>
            <w:sz w:val="23"/>
            <w:u w:val="single"/>
          </w:rPr>
          <w:t>B_Q05b</w:t>
        </w:r>
      </w:hyperlink>
      <w:r w:rsidRPr="00F8355D">
        <w:rPr>
          <w:rFonts w:ascii="Times New Roman" w:hAnsi="Times New Roman"/>
          <w:sz w:val="23"/>
          <w:szCs w:val="23"/>
        </w:rPr>
        <w:t xml:space="preserve"> = "9" ) THEN ^Major_ES = "en Servicios"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23" w:anchor="B_Q02c" w:history="1">
        <w:r w:rsidRPr="00F8355D">
          <w:rPr>
            <w:rFonts w:ascii="Times New Roman" w:hAnsi="Times New Roman"/>
            <w:color w:val="0000FF"/>
            <w:sz w:val="23"/>
            <w:u w:val="single"/>
          </w:rPr>
          <w:t>B_Q02c</w:t>
        </w:r>
      </w:hyperlink>
      <w:r w:rsidRPr="00F8355D">
        <w:rPr>
          <w:rFonts w:ascii="Times New Roman" w:hAnsi="Times New Roman"/>
          <w:sz w:val="23"/>
          <w:szCs w:val="23"/>
        </w:rPr>
        <w:t xml:space="preserve"> = "1" ) THEN ^Major_ES = "en Programas Generales"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24" w:anchor="B_Q02c" w:history="1">
        <w:r w:rsidRPr="00F8355D">
          <w:rPr>
            <w:rFonts w:ascii="Times New Roman" w:hAnsi="Times New Roman"/>
            <w:color w:val="0000FF"/>
            <w:sz w:val="23"/>
            <w:u w:val="single"/>
          </w:rPr>
          <w:t>B_Q02c</w:t>
        </w:r>
      </w:hyperlink>
      <w:r w:rsidRPr="00F8355D">
        <w:rPr>
          <w:rFonts w:ascii="Times New Roman" w:hAnsi="Times New Roman"/>
          <w:sz w:val="23"/>
          <w:szCs w:val="23"/>
        </w:rPr>
        <w:t xml:space="preserve"> = "2" ) THEN ^Major_ES = "en Estudios de Capacitación y Formación de Maestros"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25" w:anchor="B_Q02c" w:history="1">
        <w:r w:rsidRPr="00F8355D">
          <w:rPr>
            <w:rFonts w:ascii="Times New Roman" w:hAnsi="Times New Roman"/>
            <w:color w:val="0000FF"/>
            <w:sz w:val="23"/>
            <w:u w:val="single"/>
          </w:rPr>
          <w:t>B_Q02c</w:t>
        </w:r>
      </w:hyperlink>
      <w:r w:rsidRPr="00F8355D">
        <w:rPr>
          <w:rFonts w:ascii="Times New Roman" w:hAnsi="Times New Roman"/>
          <w:sz w:val="23"/>
          <w:szCs w:val="23"/>
        </w:rPr>
        <w:t xml:space="preserve"> = "3" ) THEN ^Major_ES = "en Humanidades, Idiomas y Artes"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26" w:anchor="B_Q02c" w:history="1">
        <w:r w:rsidRPr="00F8355D">
          <w:rPr>
            <w:rFonts w:ascii="Times New Roman" w:hAnsi="Times New Roman"/>
            <w:color w:val="0000FF"/>
            <w:sz w:val="23"/>
            <w:u w:val="single"/>
          </w:rPr>
          <w:t>B_Q02c</w:t>
        </w:r>
      </w:hyperlink>
      <w:r w:rsidRPr="00F8355D">
        <w:rPr>
          <w:rFonts w:ascii="Times New Roman" w:hAnsi="Times New Roman"/>
          <w:sz w:val="23"/>
          <w:szCs w:val="23"/>
        </w:rPr>
        <w:t xml:space="preserve"> = "4" ) THEN ^Major_ES = "en Ciencias Sociales, Negocios y Derecho"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27" w:anchor="B_Q02c" w:history="1">
        <w:r w:rsidRPr="00F8355D">
          <w:rPr>
            <w:rFonts w:ascii="Times New Roman" w:hAnsi="Times New Roman"/>
            <w:color w:val="0000FF"/>
            <w:sz w:val="23"/>
            <w:u w:val="single"/>
          </w:rPr>
          <w:t>B_Q02c</w:t>
        </w:r>
      </w:hyperlink>
      <w:r w:rsidRPr="00F8355D">
        <w:rPr>
          <w:rFonts w:ascii="Times New Roman" w:hAnsi="Times New Roman"/>
          <w:sz w:val="23"/>
          <w:szCs w:val="23"/>
        </w:rPr>
        <w:t xml:space="preserve"> = "5" ) THEN ^Major_ES = "en Ciencias, Matemáticas y Computación"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28" w:anchor="B_Q02c" w:history="1">
        <w:r w:rsidRPr="00F8355D">
          <w:rPr>
            <w:rFonts w:ascii="Times New Roman" w:hAnsi="Times New Roman"/>
            <w:color w:val="0000FF"/>
            <w:sz w:val="23"/>
            <w:u w:val="single"/>
          </w:rPr>
          <w:t>B_Q02c</w:t>
        </w:r>
      </w:hyperlink>
      <w:r w:rsidRPr="00F8355D">
        <w:rPr>
          <w:rFonts w:ascii="Times New Roman" w:hAnsi="Times New Roman"/>
          <w:sz w:val="23"/>
          <w:szCs w:val="23"/>
        </w:rPr>
        <w:t xml:space="preserve"> = "6" ) THEN ^Major_ES = "en Ingeniería, Manufactura (Fabricación) y Construcción"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29" w:anchor="B_Q02c" w:history="1">
        <w:r w:rsidRPr="00F8355D">
          <w:rPr>
            <w:rFonts w:ascii="Times New Roman" w:hAnsi="Times New Roman"/>
            <w:color w:val="0000FF"/>
            <w:sz w:val="23"/>
            <w:u w:val="single"/>
          </w:rPr>
          <w:t>B_Q02c</w:t>
        </w:r>
      </w:hyperlink>
      <w:r w:rsidRPr="00F8355D">
        <w:rPr>
          <w:rFonts w:ascii="Times New Roman" w:hAnsi="Times New Roman"/>
          <w:sz w:val="23"/>
          <w:szCs w:val="23"/>
        </w:rPr>
        <w:t xml:space="preserve"> = "7" ) THEN ^Major_ES = "en Agricultura y Veterinaria"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30" w:anchor="B_Q02c" w:history="1">
        <w:r w:rsidRPr="00F8355D">
          <w:rPr>
            <w:rFonts w:ascii="Times New Roman" w:hAnsi="Times New Roman"/>
            <w:color w:val="0000FF"/>
            <w:sz w:val="23"/>
            <w:u w:val="single"/>
          </w:rPr>
          <w:t>B_Q02c</w:t>
        </w:r>
      </w:hyperlink>
      <w:r w:rsidRPr="00F8355D">
        <w:rPr>
          <w:rFonts w:ascii="Times New Roman" w:hAnsi="Times New Roman"/>
          <w:sz w:val="23"/>
          <w:szCs w:val="23"/>
        </w:rPr>
        <w:t xml:space="preserve"> = "8" ) THEN ^Major_ES = "en Salud y Bienestar"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31" w:anchor="B_Q02c" w:history="1">
        <w:r w:rsidRPr="00F8355D">
          <w:rPr>
            <w:rFonts w:ascii="Times New Roman" w:hAnsi="Times New Roman"/>
            <w:color w:val="0000FF"/>
            <w:sz w:val="23"/>
            <w:u w:val="single"/>
          </w:rPr>
          <w:t>B_Q02c</w:t>
        </w:r>
      </w:hyperlink>
      <w:r w:rsidRPr="00F8355D">
        <w:rPr>
          <w:rFonts w:ascii="Times New Roman" w:hAnsi="Times New Roman"/>
          <w:sz w:val="23"/>
          <w:szCs w:val="23"/>
        </w:rPr>
        <w:t xml:space="preserve"> = "9" ) THEN ^Major_ES = "en Servicios"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32" w:anchor="B_Q01b" w:history="1">
        <w:r w:rsidRPr="00F8355D">
          <w:rPr>
            <w:rFonts w:ascii="Times New Roman" w:hAnsi="Times New Roman"/>
            <w:color w:val="0000FF"/>
            <w:sz w:val="23"/>
            <w:u w:val="single"/>
          </w:rPr>
          <w:t>B_Q01b</w:t>
        </w:r>
      </w:hyperlink>
      <w:r w:rsidRPr="00F8355D">
        <w:rPr>
          <w:rFonts w:ascii="Times New Roman" w:hAnsi="Times New Roman"/>
          <w:sz w:val="23"/>
          <w:szCs w:val="23"/>
        </w:rPr>
        <w:t xml:space="preserve"> = "1" ) THEN ^Major_ES = "en Programas Generales"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33" w:anchor="B_Q01b" w:history="1">
        <w:r w:rsidRPr="00F8355D">
          <w:rPr>
            <w:rFonts w:ascii="Times New Roman" w:hAnsi="Times New Roman"/>
            <w:color w:val="0000FF"/>
            <w:sz w:val="23"/>
            <w:u w:val="single"/>
          </w:rPr>
          <w:t>B_Q01b</w:t>
        </w:r>
      </w:hyperlink>
      <w:r w:rsidRPr="00F8355D">
        <w:rPr>
          <w:rFonts w:ascii="Times New Roman" w:hAnsi="Times New Roman"/>
          <w:sz w:val="23"/>
          <w:szCs w:val="23"/>
        </w:rPr>
        <w:t xml:space="preserve"> = "2" ) THEN ^Major_ES = "en Estudios de Capacitación y Formación de Maestros"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34" w:anchor="B_Q01b" w:history="1">
        <w:r w:rsidRPr="00F8355D">
          <w:rPr>
            <w:rFonts w:ascii="Times New Roman" w:hAnsi="Times New Roman"/>
            <w:color w:val="0000FF"/>
            <w:sz w:val="23"/>
            <w:u w:val="single"/>
          </w:rPr>
          <w:t>B_Q01b</w:t>
        </w:r>
      </w:hyperlink>
      <w:r w:rsidRPr="00F8355D">
        <w:rPr>
          <w:rFonts w:ascii="Times New Roman" w:hAnsi="Times New Roman"/>
          <w:sz w:val="23"/>
          <w:szCs w:val="23"/>
        </w:rPr>
        <w:t xml:space="preserve"> = "3" ) THEN ^Major_ES = "en Humanidades, Idiomas y Artes"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35" w:anchor="B_Q01b" w:history="1">
        <w:r w:rsidRPr="00F8355D">
          <w:rPr>
            <w:rFonts w:ascii="Times New Roman" w:hAnsi="Times New Roman"/>
            <w:color w:val="0000FF"/>
            <w:sz w:val="23"/>
            <w:u w:val="single"/>
          </w:rPr>
          <w:t>B_Q01b</w:t>
        </w:r>
      </w:hyperlink>
      <w:r w:rsidRPr="00F8355D">
        <w:rPr>
          <w:rFonts w:ascii="Times New Roman" w:hAnsi="Times New Roman"/>
          <w:sz w:val="23"/>
          <w:szCs w:val="23"/>
        </w:rPr>
        <w:t xml:space="preserve"> = "4" ) THEN ^Major_ES = "en Ciencias Sociales, Negocios y Derecho"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36" w:anchor="B_Q01b" w:history="1">
        <w:r w:rsidRPr="00F8355D">
          <w:rPr>
            <w:rFonts w:ascii="Times New Roman" w:hAnsi="Times New Roman"/>
            <w:color w:val="0000FF"/>
            <w:sz w:val="23"/>
            <w:u w:val="single"/>
          </w:rPr>
          <w:t>B_Q01b</w:t>
        </w:r>
      </w:hyperlink>
      <w:r w:rsidRPr="00F8355D">
        <w:rPr>
          <w:rFonts w:ascii="Times New Roman" w:hAnsi="Times New Roman"/>
          <w:sz w:val="23"/>
          <w:szCs w:val="23"/>
        </w:rPr>
        <w:t xml:space="preserve"> = "5" ) THEN ^Major_ES = "en Ciencias, Matemáticas y Computación"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37" w:anchor="B_Q01b" w:history="1">
        <w:r w:rsidRPr="00F8355D">
          <w:rPr>
            <w:rFonts w:ascii="Times New Roman" w:hAnsi="Times New Roman"/>
            <w:color w:val="0000FF"/>
            <w:sz w:val="23"/>
            <w:u w:val="single"/>
          </w:rPr>
          <w:t>B_Q01b</w:t>
        </w:r>
      </w:hyperlink>
      <w:r w:rsidRPr="00F8355D">
        <w:rPr>
          <w:rFonts w:ascii="Times New Roman" w:hAnsi="Times New Roman"/>
          <w:sz w:val="23"/>
          <w:szCs w:val="23"/>
        </w:rPr>
        <w:t xml:space="preserve"> = "6" ) THEN ^Major_ES = "en Ingeniería, Manufactura Fabricación) y Construcción"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38" w:anchor="B_Q01b" w:history="1">
        <w:r w:rsidRPr="00F8355D">
          <w:rPr>
            <w:rFonts w:ascii="Times New Roman" w:hAnsi="Times New Roman"/>
            <w:color w:val="0000FF"/>
            <w:sz w:val="23"/>
            <w:u w:val="single"/>
          </w:rPr>
          <w:t>B_Q01b</w:t>
        </w:r>
      </w:hyperlink>
      <w:r w:rsidRPr="00F8355D">
        <w:rPr>
          <w:rFonts w:ascii="Times New Roman" w:hAnsi="Times New Roman"/>
          <w:sz w:val="23"/>
          <w:szCs w:val="23"/>
        </w:rPr>
        <w:t xml:space="preserve"> = "7" ) THEN ^Major_ES = "en Agricultura y Veterinaria"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39" w:anchor="B_Q01b" w:history="1">
        <w:r w:rsidRPr="00F8355D">
          <w:rPr>
            <w:rFonts w:ascii="Times New Roman" w:hAnsi="Times New Roman"/>
            <w:color w:val="0000FF"/>
            <w:sz w:val="23"/>
            <w:u w:val="single"/>
          </w:rPr>
          <w:t>B_Q01b</w:t>
        </w:r>
      </w:hyperlink>
      <w:r w:rsidRPr="00F8355D">
        <w:rPr>
          <w:rFonts w:ascii="Times New Roman" w:hAnsi="Times New Roman"/>
          <w:sz w:val="23"/>
          <w:szCs w:val="23"/>
        </w:rPr>
        <w:t xml:space="preserve"> = "8" ) THEN ^Major_ES = "en Salud y Bienestar"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40" w:anchor="B_Q01b" w:history="1">
        <w:r w:rsidRPr="00F8355D">
          <w:rPr>
            <w:rFonts w:ascii="Times New Roman" w:hAnsi="Times New Roman"/>
            <w:color w:val="0000FF"/>
            <w:sz w:val="23"/>
            <w:u w:val="single"/>
          </w:rPr>
          <w:t>B_Q01b</w:t>
        </w:r>
      </w:hyperlink>
      <w:r w:rsidRPr="00F8355D">
        <w:rPr>
          <w:rFonts w:ascii="Times New Roman" w:hAnsi="Times New Roman"/>
          <w:sz w:val="23"/>
          <w:szCs w:val="23"/>
        </w:rPr>
        <w:t xml:space="preserve"> = "9" ) THEN ^Major_ES = "en Servicios" </w:t>
      </w:r>
      <w:r w:rsidRPr="00F8355D">
        <w:rPr>
          <w:rFonts w:ascii="Times New Roman" w:hAnsi="Times New Roman"/>
          <w:sz w:val="23"/>
          <w:szCs w:val="23"/>
        </w:rPr>
        <w:br/>
        <w:t xml:space="preserve">ELSE ^Major_ES = "" </w:t>
      </w:r>
      <w:r w:rsidRPr="00F8355D">
        <w:rPr>
          <w:rFonts w:ascii="Times New Roman" w:hAnsi="Times New Roman"/>
          <w:sz w:val="23"/>
          <w:szCs w:val="23"/>
        </w:rPr>
        <w:br/>
        <w:t>IF ( ^</w:t>
      </w:r>
      <w:hyperlink r:id="rId341" w:anchor="B_Q05aUS" w:history="1">
        <w:r w:rsidRPr="00F8355D">
          <w:rPr>
            <w:rFonts w:ascii="Times New Roman" w:hAnsi="Times New Roman"/>
            <w:color w:val="0000FF"/>
            <w:sz w:val="23"/>
            <w:u w:val="single"/>
          </w:rPr>
          <w:t>B_Q05aUS</w:t>
        </w:r>
      </w:hyperlink>
      <w:r w:rsidRPr="00F8355D">
        <w:rPr>
          <w:rFonts w:ascii="Times New Roman" w:hAnsi="Times New Roman"/>
          <w:sz w:val="23"/>
          <w:szCs w:val="23"/>
        </w:rPr>
        <w:t xml:space="preserve"> = "06" ) THEN ^DegreeCert_ES = "Certificado de una universidad o escuela vocacional"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42" w:anchor="B_Q05aUS" w:history="1">
        <w:r w:rsidRPr="00F8355D">
          <w:rPr>
            <w:rFonts w:ascii="Times New Roman" w:hAnsi="Times New Roman"/>
            <w:color w:val="0000FF"/>
            <w:sz w:val="23"/>
            <w:u w:val="single"/>
          </w:rPr>
          <w:t>B_Q05aUS</w:t>
        </w:r>
      </w:hyperlink>
      <w:r w:rsidRPr="00F8355D">
        <w:rPr>
          <w:rFonts w:ascii="Times New Roman" w:hAnsi="Times New Roman"/>
          <w:sz w:val="23"/>
          <w:szCs w:val="23"/>
        </w:rPr>
        <w:t xml:space="preserve"> = "07" ) THEN ^DegreeCert_ES = "Carrera intermedia"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43" w:anchor="B_Q05aUS" w:history="1">
        <w:r w:rsidRPr="00F8355D">
          <w:rPr>
            <w:rFonts w:ascii="Times New Roman" w:hAnsi="Times New Roman"/>
            <w:color w:val="0000FF"/>
            <w:sz w:val="23"/>
            <w:u w:val="single"/>
          </w:rPr>
          <w:t>B_Q05aUS</w:t>
        </w:r>
      </w:hyperlink>
      <w:r w:rsidRPr="00F8355D">
        <w:rPr>
          <w:rFonts w:ascii="Times New Roman" w:hAnsi="Times New Roman"/>
          <w:sz w:val="23"/>
          <w:szCs w:val="23"/>
        </w:rPr>
        <w:t xml:space="preserve"> = "08" ) THEN ^DegreeCert_ES = "Licenciatura universitaria"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44" w:anchor="B_Q05aUS" w:history="1">
        <w:r w:rsidRPr="00F8355D">
          <w:rPr>
            <w:rFonts w:ascii="Times New Roman" w:hAnsi="Times New Roman"/>
            <w:color w:val="0000FF"/>
            <w:sz w:val="23"/>
            <w:u w:val="single"/>
          </w:rPr>
          <w:t>B_Q05aUS</w:t>
        </w:r>
      </w:hyperlink>
      <w:r w:rsidRPr="00F8355D">
        <w:rPr>
          <w:rFonts w:ascii="Times New Roman" w:hAnsi="Times New Roman"/>
          <w:sz w:val="23"/>
          <w:szCs w:val="23"/>
        </w:rPr>
        <w:t xml:space="preserve"> = "09" ) THEN ^DegreeCert_ES = "Grado de maestría"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45" w:anchor="B_Q05aUS" w:history="1">
        <w:r w:rsidRPr="00F8355D">
          <w:rPr>
            <w:rFonts w:ascii="Times New Roman" w:hAnsi="Times New Roman"/>
            <w:color w:val="0000FF"/>
            <w:sz w:val="23"/>
            <w:u w:val="single"/>
          </w:rPr>
          <w:t>B_Q05aUS</w:t>
        </w:r>
      </w:hyperlink>
      <w:r w:rsidRPr="00F8355D">
        <w:rPr>
          <w:rFonts w:ascii="Times New Roman" w:hAnsi="Times New Roman"/>
          <w:sz w:val="23"/>
          <w:szCs w:val="23"/>
        </w:rPr>
        <w:t xml:space="preserve"> = "10" ) THEN ^DegreeCert_ES = "Escuela profesional de postgrado"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46" w:anchor="B_Q05aUS" w:history="1">
        <w:r w:rsidRPr="00F8355D">
          <w:rPr>
            <w:rFonts w:ascii="Times New Roman" w:hAnsi="Times New Roman"/>
            <w:color w:val="0000FF"/>
            <w:sz w:val="23"/>
            <w:u w:val="single"/>
          </w:rPr>
          <w:t>B_Q05aUS</w:t>
        </w:r>
      </w:hyperlink>
      <w:r w:rsidRPr="00F8355D">
        <w:rPr>
          <w:rFonts w:ascii="Times New Roman" w:hAnsi="Times New Roman"/>
          <w:sz w:val="23"/>
          <w:szCs w:val="23"/>
        </w:rPr>
        <w:t xml:space="preserve"> = "11" ) THEN ^DegreeCert_ES = "Doctorado"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47" w:anchor="B_Q02bUS" w:history="1">
        <w:r w:rsidRPr="00F8355D">
          <w:rPr>
            <w:rFonts w:ascii="Times New Roman" w:hAnsi="Times New Roman"/>
            <w:color w:val="0000FF"/>
            <w:sz w:val="23"/>
            <w:u w:val="single"/>
          </w:rPr>
          <w:t>B_Q02bUS</w:t>
        </w:r>
      </w:hyperlink>
      <w:r w:rsidRPr="00F8355D">
        <w:rPr>
          <w:rFonts w:ascii="Times New Roman" w:hAnsi="Times New Roman"/>
          <w:sz w:val="23"/>
          <w:szCs w:val="23"/>
        </w:rPr>
        <w:t xml:space="preserve"> = "06" ) THEN ^DegreeCert_ES = "Certificado de una universidad o escuela vocacional"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48" w:anchor="B_Q02bUS" w:history="1">
        <w:r w:rsidRPr="00F8355D">
          <w:rPr>
            <w:rFonts w:ascii="Times New Roman" w:hAnsi="Times New Roman"/>
            <w:color w:val="0000FF"/>
            <w:sz w:val="23"/>
            <w:u w:val="single"/>
          </w:rPr>
          <w:t>B_Q02bUS</w:t>
        </w:r>
      </w:hyperlink>
      <w:r w:rsidRPr="00F8355D">
        <w:rPr>
          <w:rFonts w:ascii="Times New Roman" w:hAnsi="Times New Roman"/>
          <w:sz w:val="23"/>
          <w:szCs w:val="23"/>
        </w:rPr>
        <w:t xml:space="preserve"> = "07" ) THEN ^DegreeCert_ES = "Carrera intermedia"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49" w:anchor="B_Q02bUS" w:history="1">
        <w:r w:rsidRPr="00F8355D">
          <w:rPr>
            <w:rFonts w:ascii="Times New Roman" w:hAnsi="Times New Roman"/>
            <w:color w:val="0000FF"/>
            <w:sz w:val="23"/>
            <w:u w:val="single"/>
          </w:rPr>
          <w:t>B_Q02bUS</w:t>
        </w:r>
      </w:hyperlink>
      <w:r w:rsidRPr="00F8355D">
        <w:rPr>
          <w:rFonts w:ascii="Times New Roman" w:hAnsi="Times New Roman"/>
          <w:sz w:val="23"/>
          <w:szCs w:val="23"/>
        </w:rPr>
        <w:t xml:space="preserve"> = "08" ) THEN ^DegreeCert_ES = "Licenciatura universitaria"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50" w:anchor="B_Q02bUS" w:history="1">
        <w:r w:rsidRPr="00F8355D">
          <w:rPr>
            <w:rFonts w:ascii="Times New Roman" w:hAnsi="Times New Roman"/>
            <w:color w:val="0000FF"/>
            <w:sz w:val="23"/>
            <w:u w:val="single"/>
          </w:rPr>
          <w:t>B_Q02bUS</w:t>
        </w:r>
      </w:hyperlink>
      <w:r w:rsidRPr="00F8355D">
        <w:rPr>
          <w:rFonts w:ascii="Times New Roman" w:hAnsi="Times New Roman"/>
          <w:sz w:val="23"/>
          <w:szCs w:val="23"/>
        </w:rPr>
        <w:t xml:space="preserve"> = "09" ) THEN ^DegreeCert_ES = "Grado de maestría"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51" w:anchor="B_Q02bUS" w:history="1">
        <w:r w:rsidRPr="00F8355D">
          <w:rPr>
            <w:rFonts w:ascii="Times New Roman" w:hAnsi="Times New Roman"/>
            <w:color w:val="0000FF"/>
            <w:sz w:val="23"/>
            <w:u w:val="single"/>
          </w:rPr>
          <w:t>B_Q02bUS</w:t>
        </w:r>
      </w:hyperlink>
      <w:r w:rsidRPr="00F8355D">
        <w:rPr>
          <w:rFonts w:ascii="Times New Roman" w:hAnsi="Times New Roman"/>
          <w:sz w:val="23"/>
          <w:szCs w:val="23"/>
        </w:rPr>
        <w:t xml:space="preserve"> = "10" ) THEN ^DegreeCert_ES = "Escuela profesional de postgrado"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52" w:anchor="B_Q02bUS" w:history="1">
        <w:r w:rsidRPr="00F8355D">
          <w:rPr>
            <w:rFonts w:ascii="Times New Roman" w:hAnsi="Times New Roman"/>
            <w:color w:val="0000FF"/>
            <w:sz w:val="23"/>
            <w:u w:val="single"/>
          </w:rPr>
          <w:t>B_Q02bUS</w:t>
        </w:r>
      </w:hyperlink>
      <w:r w:rsidRPr="00F8355D">
        <w:rPr>
          <w:rFonts w:ascii="Times New Roman" w:hAnsi="Times New Roman"/>
          <w:sz w:val="23"/>
          <w:szCs w:val="23"/>
        </w:rPr>
        <w:t xml:space="preserve"> = "11" ) THEN ^DegreeCert_ES = "Doctorado"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53"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"13" ) THEN ^DegreeCert_ES = "Certificado de una industria profesional"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54"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"07" ) OR ( (^</w:t>
      </w:r>
      <w:hyperlink r:id="rId355"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"13" ) AND (^</w:t>
      </w:r>
      <w:hyperlink r:id="rId356"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"07" ) ) ) THEN ^DegreeCert_ES = "Certificado de una universidad o escuela vocacional"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57"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"08" ) OR ( (^</w:t>
      </w:r>
      <w:hyperlink r:id="rId358"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"13" ) AND (^</w:t>
      </w:r>
      <w:hyperlink r:id="rId359"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"08" ) ) ) THEN ^DegreeCert_ES = "Carrera intermedia"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60"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"09" ) OR ( (^</w:t>
      </w:r>
      <w:hyperlink r:id="rId361"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"13" ) AND (^</w:t>
      </w:r>
      <w:hyperlink r:id="rId362"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"09" ) ) ) THEN ^DegreeCert_ES = "Licenciatura universitaria"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63"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"10" ) OR ( (^</w:t>
      </w:r>
      <w:hyperlink r:id="rId364"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"13" ) AND (^</w:t>
      </w:r>
      <w:hyperlink r:id="rId365"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"10" ) ) ) THEN ^DegreeCert_ES = "Grado de maestría"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66"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"11" ) OR ( (^</w:t>
      </w:r>
      <w:hyperlink r:id="rId367"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"13" ) AND (^</w:t>
      </w:r>
      <w:hyperlink r:id="rId368"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"11" ) ) ) THEN ^DegreeCert_ES = "Escuela profesional de postgrado"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369"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"12" ) OR ( (^</w:t>
      </w:r>
      <w:hyperlink r:id="rId370"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"13" ) AND (^</w:t>
      </w:r>
      <w:hyperlink r:id="rId371"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"12" ) ) ) THEN ^DegreeCert_ES = "Doctorado" </w:t>
      </w:r>
      <w:r w:rsidRPr="00F8355D">
        <w:rPr>
          <w:rFonts w:ascii="Times New Roman" w:hAnsi="Times New Roman"/>
          <w:sz w:val="23"/>
          <w:szCs w:val="23"/>
        </w:rPr>
        <w:br/>
        <w:t xml:space="preserve">ELSE ^DegreeCert_ES = "" </w:t>
      </w:r>
    </w:p>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372" w:anchor="B_Q05c" w:history="1">
        <w:r w:rsidRPr="00F8355D">
          <w:rPr>
            <w:rFonts w:ascii="Times New Roman" w:hAnsi="Times New Roman"/>
            <w:color w:val="0000FF"/>
            <w:sz w:val="23"/>
            <w:u w:val="single"/>
          </w:rPr>
          <w:t>B_Q05c</w:t>
        </w:r>
      </w:hyperlink>
      <w:r w:rsidRPr="00F8355D">
        <w:rPr>
          <w:rFonts w:ascii="Times New Roman" w:hAnsi="Times New Roman"/>
          <w:sz w:val="23"/>
          <w:szCs w:val="23"/>
        </w:rPr>
        <w:t xml:space="preserve"> = "1" ) THEN Goto </w:t>
      </w:r>
      <w:hyperlink r:id="rId373" w:anchor="B_Q05cUSX1" w:history="1">
        <w:r w:rsidRPr="00F8355D">
          <w:rPr>
            <w:rFonts w:ascii="Times New Roman" w:hAnsi="Times New Roman"/>
            <w:color w:val="0000FF"/>
            <w:sz w:val="23"/>
            <w:u w:val="single"/>
          </w:rPr>
          <w:t>B_Q05cUSX1</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374" w:anchor="B_Q05c" w:history="1">
        <w:r w:rsidRPr="00F8355D">
          <w:rPr>
            <w:rFonts w:ascii="Times New Roman" w:hAnsi="Times New Roman"/>
            <w:color w:val="0000FF"/>
            <w:sz w:val="23"/>
            <w:u w:val="single"/>
          </w:rPr>
          <w:t>B_Q05c</w:t>
        </w:r>
      </w:hyperlink>
      <w:r w:rsidRPr="00F8355D">
        <w:rPr>
          <w:rFonts w:ascii="Times New Roman" w:hAnsi="Times New Roman"/>
          <w:sz w:val="23"/>
          <w:szCs w:val="23"/>
        </w:rPr>
        <w:t xml:space="preserve"> = "2" ) THEN Goto </w:t>
      </w:r>
      <w:hyperlink r:id="rId375" w:anchor="B_Q05cUSX2" w:history="1">
        <w:r w:rsidRPr="00F8355D">
          <w:rPr>
            <w:rFonts w:ascii="Times New Roman" w:hAnsi="Times New Roman"/>
            <w:color w:val="0000FF"/>
            <w:sz w:val="23"/>
            <w:u w:val="single"/>
          </w:rPr>
          <w:t>B_Q05cUSX2</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376" w:anchor="B_Q10a" w:history="1">
        <w:r w:rsidRPr="00F8355D">
          <w:rPr>
            <w:rFonts w:ascii="Times New Roman" w:hAnsi="Times New Roman"/>
            <w:color w:val="0000FF"/>
            <w:sz w:val="23"/>
            <w:u w:val="single"/>
          </w:rPr>
          <w:t>B_Q10a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B_Q05cUSX1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Did you also take ^B_Q05bUSX for personal interest?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 I studied as much for personal interest as for work related reasons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 but personal interest was less important than work-related reasons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377" w:anchor="B_Q10a" w:history="1">
        <w:r w:rsidRPr="00F8355D">
          <w:rPr>
            <w:rFonts w:ascii="Times New Roman" w:hAnsi="Times New Roman"/>
            <w:color w:val="0000FF"/>
            <w:sz w:val="23"/>
            <w:u w:val="single"/>
          </w:rPr>
          <w:t>B_Q10a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B_Q05cUSX2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Did you take ^B_Q05bUSX mainly for personal interest or for personal interest and work-related reasons equally?</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Personal interest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Personal interest and work-related equally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B_Q10a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the last 12 months, while studying for this degree or certificate, were you employed at any time, either full-time or part-time?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If the respondent was self-employed at that time code 'yes'.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B_C10a</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378" w:anchor="B_Q10a" w:history="1">
        <w:r w:rsidRPr="00F8355D">
          <w:rPr>
            <w:rFonts w:ascii="Times New Roman" w:hAnsi="Times New Roman"/>
            <w:color w:val="0000FF"/>
            <w:sz w:val="23"/>
            <w:u w:val="single"/>
          </w:rPr>
          <w:t>B_Q10a</w:t>
        </w:r>
      </w:hyperlink>
      <w:r w:rsidRPr="00F8355D">
        <w:rPr>
          <w:rFonts w:ascii="Times New Roman" w:hAnsi="Times New Roman"/>
          <w:sz w:val="23"/>
          <w:szCs w:val="23"/>
        </w:rPr>
        <w:t xml:space="preserve"> = "1" ) THEN Goto </w:t>
      </w:r>
      <w:hyperlink r:id="rId379" w:anchor="B_Q10b" w:history="1">
        <w:r w:rsidRPr="00F8355D">
          <w:rPr>
            <w:rFonts w:ascii="Times New Roman" w:hAnsi="Times New Roman"/>
            <w:color w:val="0000FF"/>
            <w:sz w:val="23"/>
            <w:u w:val="single"/>
          </w:rPr>
          <w:t>B_Q10b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380" w:anchor="B_Q11" w:history="1">
        <w:r w:rsidRPr="00F8355D">
          <w:rPr>
            <w:rFonts w:ascii="Times New Roman" w:hAnsi="Times New Roman"/>
            <w:color w:val="0000FF"/>
            <w:sz w:val="23"/>
            <w:u w:val="single"/>
          </w:rPr>
          <w:t>B_Q11</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B_Q10b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Did this study take place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categories to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This question refers to the degree that the study takes place during working hours, meaning that the working hours are used to study for the degree rather than for actually working. It also includes the case where a number of working hours are being replaced by study even if the studying itself takes place outside normal working time of the respondent. 2. If the study takes place outside working time and the respondent has received payment for the hours or additional leisure hours, the study should be coded as 'during working hours'. The answer should only reflect the participation in classes, tutorials etc. and not homework.</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Only during working hours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Mostly during working hours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Mostly outside working hours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Only outside working hours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B_Q10c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useful were your studies for this degree or certificate for the job or business you had at that time? Would you say they were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categories to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Not useful at all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Somewhat useful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Moderately useful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Very useful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Did an employer or prospective employer pay for tuition or registration, exam fees, expenses for books or other costs associated with your studying for this degree? Would that be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Read categories to respondent. 2. Other costs include travel and accommodation. 3. If self-employed paid for own expenses, code 'yes, totally' or 'yes, partly'.</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 totally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 partly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 not at all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There were no such costs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 employer or prospective employer at that time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B_R12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We would now like to turn to other organized learning activities you may have participated in during the last 12 months, including both work and non-work related activities. We will distinguish between courses mentioned on this show card. ^ExcludeStudy</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Hand show card 14 and ask the respondent to hold onto it until instructed to hand it back. 2. Include activities that have not (yet) been completed. All activities should be counted even if the duration was only one hour. 3. Press &lt;Next key&gt; to continue.</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w:t>
      </w:r>
      <w:hyperlink r:id="rId381"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"1" ) OR ( (^</w:t>
      </w:r>
      <w:hyperlink r:id="rId382" w:anchor="B_D01d" w:history="1">
        <w:r w:rsidRPr="00F8355D">
          <w:rPr>
            <w:rFonts w:ascii="Times New Roman" w:hAnsi="Times New Roman"/>
            <w:color w:val="0000FF"/>
            <w:sz w:val="23"/>
            <w:u w:val="single"/>
          </w:rPr>
          <w:t>B_D01d</w:t>
        </w:r>
      </w:hyperlink>
      <w:r w:rsidRPr="00F8355D">
        <w:rPr>
          <w:rFonts w:ascii="Times New Roman" w:hAnsi="Times New Roman"/>
          <w:sz w:val="23"/>
          <w:szCs w:val="23"/>
        </w:rPr>
        <w:t xml:space="preserve"> ≤ "12" ) OR ( (^</w:t>
      </w:r>
      <w:hyperlink r:id="rId383" w:anchor="B_D03d" w:history="1">
        <w:r w:rsidRPr="00F8355D">
          <w:rPr>
            <w:rFonts w:ascii="Times New Roman" w:hAnsi="Times New Roman"/>
            <w:color w:val="0000FF"/>
            <w:sz w:val="23"/>
            <w:u w:val="single"/>
          </w:rPr>
          <w:t>B_D03d</w:t>
        </w:r>
      </w:hyperlink>
      <w:r w:rsidRPr="00F8355D">
        <w:rPr>
          <w:rFonts w:ascii="Times New Roman" w:hAnsi="Times New Roman"/>
          <w:sz w:val="23"/>
          <w:szCs w:val="23"/>
        </w:rPr>
        <w:t xml:space="preserve"> ≤ "12" ) OR (^</w:t>
      </w:r>
      <w:hyperlink r:id="rId384" w:anchor="B_Q04a" w:history="1">
        <w:r w:rsidRPr="00F8355D">
          <w:rPr>
            <w:rFonts w:ascii="Times New Roman" w:hAnsi="Times New Roman"/>
            <w:color w:val="0000FF"/>
            <w:sz w:val="23"/>
            <w:u w:val="single"/>
          </w:rPr>
          <w:t>B_Q04a</w:t>
        </w:r>
      </w:hyperlink>
      <w:r w:rsidRPr="00F8355D">
        <w:rPr>
          <w:rFonts w:ascii="Times New Roman" w:hAnsi="Times New Roman"/>
          <w:sz w:val="23"/>
          <w:szCs w:val="23"/>
        </w:rPr>
        <w:t xml:space="preserve"> = "1" ) ) ) ) THEN ^ExcludeStudy = "When answering the next questions, please exclude any activity you engaged in as part of the study you already reported on." </w:t>
      </w:r>
      <w:r w:rsidRPr="00F8355D">
        <w:rPr>
          <w:rFonts w:ascii="Times New Roman" w:hAnsi="Times New Roman"/>
          <w:sz w:val="23"/>
          <w:szCs w:val="23"/>
        </w:rPr>
        <w:br/>
        <w:t xml:space="preserve">ELSE ^ExcludeStudy = ""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B_Q12a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During the last 12 months, have you participated in courses conducted through open or distance education?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This covers courses which are similar to face-to-face courses, but take place via postal correspondence or electronic media, linking instructors/teachers/tutors or students who are not together in a classroom.</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385" w:anchor="B_Q12a" w:history="1">
        <w:r w:rsidRPr="00F8355D">
          <w:rPr>
            <w:rFonts w:ascii="Times New Roman" w:hAnsi="Times New Roman"/>
            <w:color w:val="0000FF"/>
            <w:sz w:val="23"/>
            <w:u w:val="single"/>
          </w:rPr>
          <w:t>B_Q12a</w:t>
        </w:r>
      </w:hyperlink>
      <w:r w:rsidRPr="00F8355D">
        <w:rPr>
          <w:rFonts w:ascii="Times New Roman" w:hAnsi="Times New Roman"/>
          <w:sz w:val="23"/>
          <w:szCs w:val="23"/>
        </w:rPr>
        <w:t xml:space="preserve"> = "1" ) THEN Goto </w:t>
      </w:r>
      <w:hyperlink r:id="rId386" w:anchor="B_Q12b" w:history="1">
        <w:r w:rsidRPr="00F8355D">
          <w:rPr>
            <w:rFonts w:ascii="Times New Roman" w:hAnsi="Times New Roman"/>
            <w:color w:val="0000FF"/>
            <w:sz w:val="23"/>
            <w:u w:val="single"/>
          </w:rPr>
          <w:t>B_Q12b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387" w:anchor="B_Q12c" w:history="1">
        <w:r w:rsidRPr="00F8355D">
          <w:rPr>
            <w:rFonts w:ascii="Times New Roman" w:hAnsi="Times New Roman"/>
            <w:color w:val="0000FF"/>
            <w:sz w:val="23"/>
            <w:u w:val="single"/>
          </w:rPr>
          <w:t>B_Q12c</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B_Q12b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many of these activities did you participate in?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Count related learning activities held on different days as a single episode.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0 ; 50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388" w:anchor="B_Q12a" w:history="1">
        <w:r w:rsidRPr="00F8355D">
          <w:rPr>
            <w:rFonts w:ascii="Times New Roman" w:hAnsi="Times New Roman"/>
            <w:color w:val="0000FF"/>
            <w:sz w:val="23"/>
            <w:u w:val="single"/>
          </w:rPr>
          <w:t>B_Q12a</w:t>
        </w:r>
      </w:hyperlink>
      <w:r w:rsidRPr="00F8355D">
        <w:rPr>
          <w:rFonts w:ascii="Times New Roman" w:hAnsi="Times New Roman"/>
          <w:sz w:val="23"/>
          <w:szCs w:val="23"/>
        </w:rPr>
        <w:t xml:space="preserve"> = "2" ) THEN ^</w:t>
      </w:r>
      <w:hyperlink r:id="rId389" w:anchor="B_Q12b" w:history="1">
        <w:r w:rsidRPr="00F8355D">
          <w:rPr>
            <w:rFonts w:ascii="Times New Roman" w:hAnsi="Times New Roman"/>
            <w:color w:val="0000FF"/>
            <w:sz w:val="23"/>
            <w:u w:val="single"/>
          </w:rPr>
          <w:t>B_Q12b</w:t>
        </w:r>
      </w:hyperlink>
      <w:r w:rsidRPr="00F8355D">
        <w:rPr>
          <w:rFonts w:ascii="Times New Roman" w:hAnsi="Times New Roman"/>
          <w:sz w:val="23"/>
          <w:szCs w:val="23"/>
        </w:rPr>
        <w:t xml:space="preserve"> = "0"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B_Q12c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During the last 12 months, have you attended any organized sessions for on-the-job training or training by supervisors or co-workers?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This type of training is characterized by planned periods of training, instruction or practical experience, using normal tools of work. 2. It is usually organized by the employer to facilitate adaptation of (new) staff. 3. It may include general training about the company as well as specific job-related instructions (safety and health hazards, working practices). 4. It includes for instance organized training or instructions by management, supervisors or co-workers to help the respondent to do his/her job better or to introduce him/her to new tasks, but can also take place in the presence of a tutor.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390" w:anchor="B_Q12c" w:history="1">
        <w:r w:rsidRPr="00F8355D">
          <w:rPr>
            <w:rFonts w:ascii="Times New Roman" w:hAnsi="Times New Roman"/>
            <w:color w:val="0000FF"/>
            <w:sz w:val="23"/>
            <w:u w:val="single"/>
          </w:rPr>
          <w:t>B_Q12c</w:t>
        </w:r>
      </w:hyperlink>
      <w:r w:rsidRPr="00F8355D">
        <w:rPr>
          <w:rFonts w:ascii="Times New Roman" w:hAnsi="Times New Roman"/>
          <w:sz w:val="23"/>
          <w:szCs w:val="23"/>
        </w:rPr>
        <w:t xml:space="preserve"> = "1" ) THEN Goto </w:t>
      </w:r>
      <w:hyperlink r:id="rId391" w:anchor="B_Q12d" w:history="1">
        <w:r w:rsidRPr="00F8355D">
          <w:rPr>
            <w:rFonts w:ascii="Times New Roman" w:hAnsi="Times New Roman"/>
            <w:color w:val="0000FF"/>
            <w:sz w:val="23"/>
            <w:u w:val="single"/>
          </w:rPr>
          <w:t>B_Q12d</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392" w:anchor="B_Q12e" w:history="1">
        <w:r w:rsidRPr="00F8355D">
          <w:rPr>
            <w:rFonts w:ascii="Times New Roman" w:hAnsi="Times New Roman"/>
            <w:color w:val="0000FF"/>
            <w:sz w:val="23"/>
            <w:u w:val="single"/>
          </w:rPr>
          <w:t>B_Q12e</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B_Q12d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many of these activities did you participate in?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Count related learning activities held on different days as a single episode.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0 ; 50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393" w:anchor="B_Q12c" w:history="1">
        <w:r w:rsidRPr="00F8355D">
          <w:rPr>
            <w:rFonts w:ascii="Times New Roman" w:hAnsi="Times New Roman"/>
            <w:color w:val="0000FF"/>
            <w:sz w:val="23"/>
            <w:u w:val="single"/>
          </w:rPr>
          <w:t>B_Q12c</w:t>
        </w:r>
      </w:hyperlink>
      <w:r w:rsidRPr="00F8355D">
        <w:rPr>
          <w:rFonts w:ascii="Times New Roman" w:hAnsi="Times New Roman"/>
          <w:sz w:val="23"/>
          <w:szCs w:val="23"/>
        </w:rPr>
        <w:t xml:space="preserve"> = "2" ) THEN ^</w:t>
      </w:r>
      <w:hyperlink r:id="rId394" w:anchor="B_Q12d" w:history="1">
        <w:r w:rsidRPr="00F8355D">
          <w:rPr>
            <w:rFonts w:ascii="Times New Roman" w:hAnsi="Times New Roman"/>
            <w:color w:val="0000FF"/>
            <w:sz w:val="23"/>
            <w:u w:val="single"/>
          </w:rPr>
          <w:t>B_Q12d</w:t>
        </w:r>
      </w:hyperlink>
      <w:r w:rsidRPr="00F8355D">
        <w:rPr>
          <w:rFonts w:ascii="Times New Roman" w:hAnsi="Times New Roman"/>
          <w:sz w:val="23"/>
          <w:szCs w:val="23"/>
        </w:rPr>
        <w:t xml:space="preserve"> = "0"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B_Q12e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During the last 12 months, have you participated in seminars or workshops?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395" w:anchor="B_Q12e" w:history="1">
        <w:r w:rsidRPr="00F8355D">
          <w:rPr>
            <w:rFonts w:ascii="Times New Roman" w:hAnsi="Times New Roman"/>
            <w:color w:val="0000FF"/>
            <w:sz w:val="23"/>
            <w:u w:val="single"/>
          </w:rPr>
          <w:t>B_Q12e</w:t>
        </w:r>
      </w:hyperlink>
      <w:r w:rsidRPr="00F8355D">
        <w:rPr>
          <w:rFonts w:ascii="Times New Roman" w:hAnsi="Times New Roman"/>
          <w:sz w:val="23"/>
          <w:szCs w:val="23"/>
        </w:rPr>
        <w:t xml:space="preserve"> = "1" ) THEN Goto </w:t>
      </w:r>
      <w:hyperlink r:id="rId396" w:anchor="B_Q12f" w:history="1">
        <w:r w:rsidRPr="00F8355D">
          <w:rPr>
            <w:rFonts w:ascii="Times New Roman" w:hAnsi="Times New Roman"/>
            <w:color w:val="0000FF"/>
            <w:sz w:val="23"/>
            <w:u w:val="single"/>
          </w:rPr>
          <w:t>B_Q12f</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397" w:anchor="B_Q12g" w:history="1">
        <w:r w:rsidRPr="00F8355D">
          <w:rPr>
            <w:rFonts w:ascii="Times New Roman" w:hAnsi="Times New Roman"/>
            <w:color w:val="0000FF"/>
            <w:sz w:val="23"/>
            <w:u w:val="single"/>
          </w:rPr>
          <w:t>B_Q12g</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B_Q12f</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many of these activities did you participate in?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Count related learning activities held on different days as a single episode.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0 ; 50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398" w:anchor="B_Q12e" w:history="1">
        <w:r w:rsidRPr="00F8355D">
          <w:rPr>
            <w:rFonts w:ascii="Times New Roman" w:hAnsi="Times New Roman"/>
            <w:color w:val="0000FF"/>
            <w:sz w:val="23"/>
            <w:u w:val="single"/>
          </w:rPr>
          <w:t>B_Q12e</w:t>
        </w:r>
      </w:hyperlink>
      <w:r w:rsidRPr="00F8355D">
        <w:rPr>
          <w:rFonts w:ascii="Times New Roman" w:hAnsi="Times New Roman"/>
          <w:sz w:val="23"/>
          <w:szCs w:val="23"/>
        </w:rPr>
        <w:t xml:space="preserve"> = "2" ) THEN ^</w:t>
      </w:r>
      <w:hyperlink r:id="rId399" w:anchor="B_Q12f" w:history="1">
        <w:r w:rsidRPr="00F8355D">
          <w:rPr>
            <w:rFonts w:ascii="Times New Roman" w:hAnsi="Times New Roman"/>
            <w:color w:val="0000FF"/>
            <w:sz w:val="23"/>
            <w:u w:val="single"/>
          </w:rPr>
          <w:t>B_Q12f</w:t>
        </w:r>
      </w:hyperlink>
      <w:r w:rsidRPr="00F8355D">
        <w:rPr>
          <w:rFonts w:ascii="Times New Roman" w:hAnsi="Times New Roman"/>
          <w:sz w:val="23"/>
          <w:szCs w:val="23"/>
        </w:rPr>
        <w:t xml:space="preserve"> = "0"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B_Q12g</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During the last 12 months, have you participated in courses or private lessons, not already reported?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This can refer to any course, regardless of the purpose (work or non-work).</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Courses are typically subject oriented and taught by persons specialized in the field(s) concerned. They can take the form of classroom instruction (sometimes in combination with practice in real or simulated situations) or lectures. 2. If the person delivering private lessons has a teacher-student relationship with the respondent this question should be coded as 'yes'. If the provider/tutor is assisting the learner as a friend, family member or other social relationship it should be coded as 'no'.</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400" w:anchor="B_Q12g" w:history="1">
        <w:r w:rsidRPr="00F8355D">
          <w:rPr>
            <w:rFonts w:ascii="Times New Roman" w:hAnsi="Times New Roman"/>
            <w:color w:val="0000FF"/>
            <w:sz w:val="23"/>
            <w:u w:val="single"/>
          </w:rPr>
          <w:t>B_Q12g</w:t>
        </w:r>
      </w:hyperlink>
      <w:r w:rsidRPr="00F8355D">
        <w:rPr>
          <w:rFonts w:ascii="Times New Roman" w:hAnsi="Times New Roman"/>
          <w:sz w:val="23"/>
          <w:szCs w:val="23"/>
        </w:rPr>
        <w:t xml:space="preserve"> = "1" ) THEN Goto </w:t>
      </w:r>
      <w:hyperlink r:id="rId401" w:anchor="B_Q12h" w:history="1">
        <w:r w:rsidRPr="00F8355D">
          <w:rPr>
            <w:rFonts w:ascii="Times New Roman" w:hAnsi="Times New Roman"/>
            <w:color w:val="0000FF"/>
            <w:sz w:val="23"/>
            <w:u w:val="single"/>
          </w:rPr>
          <w:t>B_Q12h</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402" w:anchor="B_D12h1" w:history="1">
        <w:r w:rsidRPr="00F8355D">
          <w:rPr>
            <w:rFonts w:ascii="Times New Roman" w:hAnsi="Times New Roman"/>
            <w:color w:val="0000FF"/>
            <w:sz w:val="23"/>
            <w:u w:val="single"/>
          </w:rPr>
          <w:t>B_D12h1</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B_Q12h</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many of these activities did you participate in?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Count related learning activities held on different days as a single episode.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0 ; 50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403" w:anchor="B_Q12g" w:history="1">
        <w:r w:rsidRPr="00F8355D">
          <w:rPr>
            <w:rFonts w:ascii="Times New Roman" w:hAnsi="Times New Roman"/>
            <w:color w:val="0000FF"/>
            <w:sz w:val="23"/>
            <w:u w:val="single"/>
          </w:rPr>
          <w:t>B_Q12g</w:t>
        </w:r>
      </w:hyperlink>
      <w:r w:rsidRPr="00F8355D">
        <w:rPr>
          <w:rFonts w:ascii="Times New Roman" w:hAnsi="Times New Roman"/>
          <w:sz w:val="23"/>
          <w:szCs w:val="23"/>
        </w:rPr>
        <w:t xml:space="preserve"> = "02" ) THEN ^</w:t>
      </w:r>
      <w:hyperlink r:id="rId404" w:anchor="B_Q12h" w:history="1">
        <w:r w:rsidRPr="00F8355D">
          <w:rPr>
            <w:rFonts w:ascii="Times New Roman" w:hAnsi="Times New Roman"/>
            <w:color w:val="0000FF"/>
            <w:sz w:val="23"/>
            <w:u w:val="single"/>
          </w:rPr>
          <w:t>B_Q12h</w:t>
        </w:r>
      </w:hyperlink>
      <w:r w:rsidRPr="00F8355D">
        <w:rPr>
          <w:rFonts w:ascii="Times New Roman" w:hAnsi="Times New Roman"/>
          <w:sz w:val="23"/>
          <w:szCs w:val="23"/>
        </w:rPr>
        <w:t xml:space="preserve"> = "0"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B_D12h1</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405" w:anchor="B_Q12b" w:history="1">
        <w:r w:rsidRPr="00F8355D">
          <w:rPr>
            <w:rFonts w:ascii="Times New Roman" w:hAnsi="Times New Roman"/>
            <w:color w:val="0000FF"/>
            <w:sz w:val="23"/>
            <w:u w:val="single"/>
          </w:rPr>
          <w:t>B_Q12b</w:t>
        </w:r>
      </w:hyperlink>
      <w:r w:rsidRPr="00F8355D">
        <w:rPr>
          <w:rFonts w:ascii="Times New Roman" w:hAnsi="Times New Roman"/>
          <w:sz w:val="23"/>
          <w:szCs w:val="23"/>
        </w:rPr>
        <w:t xml:space="preserve"> = "NULL" ) THEN ^</w:t>
      </w:r>
      <w:hyperlink r:id="rId406" w:anchor="B_Q12bNumeric" w:history="1">
        <w:r w:rsidRPr="00F8355D">
          <w:rPr>
            <w:rFonts w:ascii="Times New Roman" w:hAnsi="Times New Roman"/>
            <w:color w:val="0000FF"/>
            <w:sz w:val="23"/>
            <w:u w:val="single"/>
          </w:rPr>
          <w:t>B_Q12bNumeric</w:t>
        </w:r>
      </w:hyperlink>
      <w:r w:rsidRPr="00F8355D">
        <w:rPr>
          <w:rFonts w:ascii="Times New Roman" w:hAnsi="Times New Roman"/>
          <w:sz w:val="23"/>
          <w:szCs w:val="23"/>
        </w:rPr>
        <w:t xml:space="preserve"> = "0" </w:t>
      </w:r>
      <w:r w:rsidRPr="00F8355D">
        <w:rPr>
          <w:rFonts w:ascii="Times New Roman" w:hAnsi="Times New Roman"/>
          <w:sz w:val="23"/>
          <w:szCs w:val="23"/>
        </w:rPr>
        <w:br/>
        <w:t>ELSE ^</w:t>
      </w:r>
      <w:hyperlink r:id="rId407" w:anchor="B_Q12bNumeric" w:history="1">
        <w:r w:rsidRPr="00F8355D">
          <w:rPr>
            <w:rFonts w:ascii="Times New Roman" w:hAnsi="Times New Roman"/>
            <w:color w:val="0000FF"/>
            <w:sz w:val="23"/>
            <w:u w:val="single"/>
          </w:rPr>
          <w:t>B_Q12bNumeric</w:t>
        </w:r>
      </w:hyperlink>
      <w:r w:rsidRPr="00F8355D">
        <w:rPr>
          <w:rFonts w:ascii="Times New Roman" w:hAnsi="Times New Roman"/>
          <w:sz w:val="23"/>
          <w:szCs w:val="23"/>
        </w:rPr>
        <w:t>^</w:t>
      </w:r>
      <w:hyperlink r:id="rId408" w:anchor="B_Q12b" w:history="1">
        <w:r w:rsidRPr="00F8355D">
          <w:rPr>
            <w:rFonts w:ascii="Times New Roman" w:hAnsi="Times New Roman"/>
            <w:color w:val="0000FF"/>
            <w:sz w:val="23"/>
            <w:u w:val="single"/>
          </w:rPr>
          <w:t>B_Q12b</w:t>
        </w:r>
      </w:hyperlink>
      <w:r w:rsidRPr="00F8355D">
        <w:rPr>
          <w:rFonts w:ascii="Times New Roman" w:hAnsi="Times New Roman"/>
          <w:sz w:val="23"/>
          <w:szCs w:val="23"/>
        </w:rPr>
        <w:t xml:space="preserve"> =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B_D12h2</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409" w:anchor="B_Q12d" w:history="1">
        <w:r w:rsidRPr="00F8355D">
          <w:rPr>
            <w:rFonts w:ascii="Times New Roman" w:hAnsi="Times New Roman"/>
            <w:color w:val="0000FF"/>
            <w:sz w:val="23"/>
            <w:u w:val="single"/>
          </w:rPr>
          <w:t>B_Q12d</w:t>
        </w:r>
      </w:hyperlink>
      <w:r w:rsidRPr="00F8355D">
        <w:rPr>
          <w:rFonts w:ascii="Times New Roman" w:hAnsi="Times New Roman"/>
          <w:sz w:val="23"/>
          <w:szCs w:val="23"/>
        </w:rPr>
        <w:t xml:space="preserve"> = "NULL" ) THEN ^</w:t>
      </w:r>
      <w:hyperlink r:id="rId410" w:anchor="B_Q12dNumeric" w:history="1">
        <w:r w:rsidRPr="00F8355D">
          <w:rPr>
            <w:rFonts w:ascii="Times New Roman" w:hAnsi="Times New Roman"/>
            <w:color w:val="0000FF"/>
            <w:sz w:val="23"/>
            <w:u w:val="single"/>
          </w:rPr>
          <w:t>B_Q12dNumeric</w:t>
        </w:r>
      </w:hyperlink>
      <w:r w:rsidRPr="00F8355D">
        <w:rPr>
          <w:rFonts w:ascii="Times New Roman" w:hAnsi="Times New Roman"/>
          <w:sz w:val="23"/>
          <w:szCs w:val="23"/>
        </w:rPr>
        <w:t xml:space="preserve"> = "0" </w:t>
      </w:r>
      <w:r w:rsidRPr="00F8355D">
        <w:rPr>
          <w:rFonts w:ascii="Times New Roman" w:hAnsi="Times New Roman"/>
          <w:sz w:val="23"/>
          <w:szCs w:val="23"/>
        </w:rPr>
        <w:br/>
        <w:t>ELSE ^</w:t>
      </w:r>
      <w:hyperlink r:id="rId411" w:anchor="B_Q12dNumeric" w:history="1">
        <w:r w:rsidRPr="00F8355D">
          <w:rPr>
            <w:rFonts w:ascii="Times New Roman" w:hAnsi="Times New Roman"/>
            <w:color w:val="0000FF"/>
            <w:sz w:val="23"/>
            <w:u w:val="single"/>
          </w:rPr>
          <w:t>B_Q12dNumeric</w:t>
        </w:r>
      </w:hyperlink>
      <w:r w:rsidRPr="00F8355D">
        <w:rPr>
          <w:rFonts w:ascii="Times New Roman" w:hAnsi="Times New Roman"/>
          <w:sz w:val="23"/>
          <w:szCs w:val="23"/>
        </w:rPr>
        <w:t>^</w:t>
      </w:r>
      <w:hyperlink r:id="rId412" w:anchor="B_Q12d" w:history="1">
        <w:r w:rsidRPr="00F8355D">
          <w:rPr>
            <w:rFonts w:ascii="Times New Roman" w:hAnsi="Times New Roman"/>
            <w:color w:val="0000FF"/>
            <w:sz w:val="23"/>
            <w:u w:val="single"/>
          </w:rPr>
          <w:t>B_Q12d</w:t>
        </w:r>
      </w:hyperlink>
      <w:r w:rsidRPr="00F8355D">
        <w:rPr>
          <w:rFonts w:ascii="Times New Roman" w:hAnsi="Times New Roman"/>
          <w:sz w:val="23"/>
          <w:szCs w:val="23"/>
        </w:rPr>
        <w:t xml:space="preserve"> =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B_D12h3</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413" w:anchor="B_Q12f" w:history="1">
        <w:r w:rsidRPr="00F8355D">
          <w:rPr>
            <w:rFonts w:ascii="Times New Roman" w:hAnsi="Times New Roman"/>
            <w:color w:val="0000FF"/>
            <w:sz w:val="23"/>
            <w:u w:val="single"/>
          </w:rPr>
          <w:t>B_Q12f</w:t>
        </w:r>
      </w:hyperlink>
      <w:r w:rsidRPr="00F8355D">
        <w:rPr>
          <w:rFonts w:ascii="Times New Roman" w:hAnsi="Times New Roman"/>
          <w:sz w:val="23"/>
          <w:szCs w:val="23"/>
        </w:rPr>
        <w:t xml:space="preserve"> = "NULL" ) THEN ^</w:t>
      </w:r>
      <w:hyperlink r:id="rId414" w:anchor="B_Q12fNumeric" w:history="1">
        <w:r w:rsidRPr="00F8355D">
          <w:rPr>
            <w:rFonts w:ascii="Times New Roman" w:hAnsi="Times New Roman"/>
            <w:color w:val="0000FF"/>
            <w:sz w:val="23"/>
            <w:u w:val="single"/>
          </w:rPr>
          <w:t>B_Q12fNumeric</w:t>
        </w:r>
      </w:hyperlink>
      <w:r w:rsidRPr="00F8355D">
        <w:rPr>
          <w:rFonts w:ascii="Times New Roman" w:hAnsi="Times New Roman"/>
          <w:sz w:val="23"/>
          <w:szCs w:val="23"/>
        </w:rPr>
        <w:t xml:space="preserve"> = "0" </w:t>
      </w:r>
      <w:r w:rsidRPr="00F8355D">
        <w:rPr>
          <w:rFonts w:ascii="Times New Roman" w:hAnsi="Times New Roman"/>
          <w:sz w:val="23"/>
          <w:szCs w:val="23"/>
        </w:rPr>
        <w:br/>
        <w:t>ELSE ^</w:t>
      </w:r>
      <w:hyperlink r:id="rId415" w:anchor="B_Q12fNumeric" w:history="1">
        <w:r w:rsidRPr="00F8355D">
          <w:rPr>
            <w:rFonts w:ascii="Times New Roman" w:hAnsi="Times New Roman"/>
            <w:color w:val="0000FF"/>
            <w:sz w:val="23"/>
            <w:u w:val="single"/>
          </w:rPr>
          <w:t>B_Q12fNumeric</w:t>
        </w:r>
      </w:hyperlink>
      <w:r w:rsidRPr="00F8355D">
        <w:rPr>
          <w:rFonts w:ascii="Times New Roman" w:hAnsi="Times New Roman"/>
          <w:sz w:val="23"/>
          <w:szCs w:val="23"/>
        </w:rPr>
        <w:t>^</w:t>
      </w:r>
      <w:hyperlink r:id="rId416" w:anchor="B_Q12f" w:history="1">
        <w:r w:rsidRPr="00F8355D">
          <w:rPr>
            <w:rFonts w:ascii="Times New Roman" w:hAnsi="Times New Roman"/>
            <w:color w:val="0000FF"/>
            <w:sz w:val="23"/>
            <w:u w:val="single"/>
          </w:rPr>
          <w:t>B_Q12f</w:t>
        </w:r>
      </w:hyperlink>
      <w:r w:rsidRPr="00F8355D">
        <w:rPr>
          <w:rFonts w:ascii="Times New Roman" w:hAnsi="Times New Roman"/>
          <w:sz w:val="23"/>
          <w:szCs w:val="23"/>
        </w:rPr>
        <w:t xml:space="preserve"> =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B_D12h4</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417" w:anchor="B_Q12h" w:history="1">
        <w:r w:rsidRPr="00F8355D">
          <w:rPr>
            <w:rFonts w:ascii="Times New Roman" w:hAnsi="Times New Roman"/>
            <w:color w:val="0000FF"/>
            <w:sz w:val="23"/>
            <w:u w:val="single"/>
          </w:rPr>
          <w:t>B_Q12h</w:t>
        </w:r>
      </w:hyperlink>
      <w:r w:rsidRPr="00F8355D">
        <w:rPr>
          <w:rFonts w:ascii="Times New Roman" w:hAnsi="Times New Roman"/>
          <w:sz w:val="23"/>
          <w:szCs w:val="23"/>
        </w:rPr>
        <w:t xml:space="preserve"> = "NULL" ) THEN ^</w:t>
      </w:r>
      <w:hyperlink r:id="rId418" w:anchor="B_Q12hNumeric" w:history="1">
        <w:r w:rsidRPr="00F8355D">
          <w:rPr>
            <w:rFonts w:ascii="Times New Roman" w:hAnsi="Times New Roman"/>
            <w:color w:val="0000FF"/>
            <w:sz w:val="23"/>
            <w:u w:val="single"/>
          </w:rPr>
          <w:t>B_Q12hNumeric</w:t>
        </w:r>
      </w:hyperlink>
      <w:r w:rsidRPr="00F8355D">
        <w:rPr>
          <w:rFonts w:ascii="Times New Roman" w:hAnsi="Times New Roman"/>
          <w:sz w:val="23"/>
          <w:szCs w:val="23"/>
        </w:rPr>
        <w:t xml:space="preserve"> = "0" </w:t>
      </w:r>
      <w:r w:rsidRPr="00F8355D">
        <w:rPr>
          <w:rFonts w:ascii="Times New Roman" w:hAnsi="Times New Roman"/>
          <w:sz w:val="23"/>
          <w:szCs w:val="23"/>
        </w:rPr>
        <w:br/>
        <w:t>ELSE ^</w:t>
      </w:r>
      <w:hyperlink r:id="rId419" w:anchor="B_Q12hNumeric" w:history="1">
        <w:r w:rsidRPr="00F8355D">
          <w:rPr>
            <w:rFonts w:ascii="Times New Roman" w:hAnsi="Times New Roman"/>
            <w:color w:val="0000FF"/>
            <w:sz w:val="23"/>
            <w:u w:val="single"/>
          </w:rPr>
          <w:t>B_Q12hNumeric</w:t>
        </w:r>
      </w:hyperlink>
      <w:r w:rsidRPr="00F8355D">
        <w:rPr>
          <w:rFonts w:ascii="Times New Roman" w:hAnsi="Times New Roman"/>
          <w:sz w:val="23"/>
          <w:szCs w:val="23"/>
        </w:rPr>
        <w:t>^</w:t>
      </w:r>
      <w:hyperlink r:id="rId420" w:anchor="B_Q12h" w:history="1">
        <w:r w:rsidRPr="00F8355D">
          <w:rPr>
            <w:rFonts w:ascii="Times New Roman" w:hAnsi="Times New Roman"/>
            <w:color w:val="0000FF"/>
            <w:sz w:val="23"/>
            <w:u w:val="single"/>
          </w:rPr>
          <w:t>B_Q12h</w:t>
        </w:r>
      </w:hyperlink>
      <w:r w:rsidRPr="00F8355D">
        <w:rPr>
          <w:rFonts w:ascii="Times New Roman" w:hAnsi="Times New Roman"/>
          <w:sz w:val="23"/>
          <w:szCs w:val="23"/>
        </w:rPr>
        <w:t xml:space="preserve"> =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B_D12h</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w:t>
      </w:r>
      <w:hyperlink r:id="rId421" w:anchor="B_Q12bNumeric" w:history="1">
        <w:r w:rsidRPr="00F8355D">
          <w:rPr>
            <w:rFonts w:ascii="Times New Roman" w:hAnsi="Times New Roman"/>
            <w:color w:val="0000FF"/>
            <w:sz w:val="23"/>
            <w:u w:val="single"/>
          </w:rPr>
          <w:t>B_Q12bNumeric</w:t>
        </w:r>
      </w:hyperlink>
      <w:r w:rsidRPr="00F8355D">
        <w:rPr>
          <w:rFonts w:ascii="Times New Roman" w:hAnsi="Times New Roman"/>
          <w:sz w:val="23"/>
          <w:szCs w:val="23"/>
        </w:rPr>
        <w:t xml:space="preserve"> + (^</w:t>
      </w:r>
      <w:hyperlink r:id="rId422" w:anchor="B_Q12dNumeric" w:history="1">
        <w:r w:rsidRPr="00F8355D">
          <w:rPr>
            <w:rFonts w:ascii="Times New Roman" w:hAnsi="Times New Roman"/>
            <w:color w:val="0000FF"/>
            <w:sz w:val="23"/>
            <w:u w:val="single"/>
          </w:rPr>
          <w:t>B_Q12dNumeric</w:t>
        </w:r>
      </w:hyperlink>
      <w:r w:rsidRPr="00F8355D">
        <w:rPr>
          <w:rFonts w:ascii="Times New Roman" w:hAnsi="Times New Roman"/>
          <w:sz w:val="23"/>
          <w:szCs w:val="23"/>
        </w:rPr>
        <w:t xml:space="preserve"> + (^</w:t>
      </w:r>
      <w:hyperlink r:id="rId423" w:anchor="B_Q12fNumeric" w:history="1">
        <w:r w:rsidRPr="00F8355D">
          <w:rPr>
            <w:rFonts w:ascii="Times New Roman" w:hAnsi="Times New Roman"/>
            <w:color w:val="0000FF"/>
            <w:sz w:val="23"/>
            <w:u w:val="single"/>
          </w:rPr>
          <w:t>B_Q12fNumeric</w:t>
        </w:r>
      </w:hyperlink>
      <w:r w:rsidRPr="00F8355D">
        <w:rPr>
          <w:rFonts w:ascii="Times New Roman" w:hAnsi="Times New Roman"/>
          <w:sz w:val="23"/>
          <w:szCs w:val="23"/>
        </w:rPr>
        <w:t xml:space="preserve"> + ^</w:t>
      </w:r>
      <w:hyperlink r:id="rId424" w:anchor="B_Q12hNumeric" w:history="1">
        <w:r w:rsidRPr="00F8355D">
          <w:rPr>
            <w:rFonts w:ascii="Times New Roman" w:hAnsi="Times New Roman"/>
            <w:color w:val="0000FF"/>
            <w:sz w:val="23"/>
            <w:u w:val="single"/>
          </w:rPr>
          <w:t>B_Q12hNumeric</w:t>
        </w:r>
      </w:hyperlink>
      <w:r w:rsidRPr="00F8355D">
        <w:rPr>
          <w:rFonts w:ascii="Times New Roman" w:hAnsi="Times New Roman"/>
          <w:sz w:val="23"/>
          <w:szCs w:val="23"/>
        </w:rPr>
        <w:t>) ) ) = "1" ) THEN ^</w:t>
      </w:r>
      <w:hyperlink r:id="rId425" w:anchor="B_D12h" w:history="1">
        <w:r w:rsidRPr="00F8355D">
          <w:rPr>
            <w:rFonts w:ascii="Times New Roman" w:hAnsi="Times New Roman"/>
            <w:color w:val="0000FF"/>
            <w:sz w:val="23"/>
            <w:u w:val="single"/>
          </w:rPr>
          <w:t>B_D12h</w:t>
        </w:r>
      </w:hyperlink>
      <w:r w:rsidRPr="00F8355D">
        <w:rPr>
          <w:rFonts w:ascii="Times New Roman" w:hAnsi="Times New Roman"/>
          <w:sz w:val="23"/>
          <w:szCs w:val="23"/>
        </w:rPr>
        <w:t xml:space="preserve"> = "1"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426" w:anchor="B_Q12bNumeric" w:history="1">
        <w:r w:rsidRPr="00F8355D">
          <w:rPr>
            <w:rFonts w:ascii="Times New Roman" w:hAnsi="Times New Roman"/>
            <w:color w:val="0000FF"/>
            <w:sz w:val="23"/>
            <w:u w:val="single"/>
          </w:rPr>
          <w:t>B_Q12bNumeric</w:t>
        </w:r>
      </w:hyperlink>
      <w:r w:rsidRPr="00F8355D">
        <w:rPr>
          <w:rFonts w:ascii="Times New Roman" w:hAnsi="Times New Roman"/>
          <w:sz w:val="23"/>
          <w:szCs w:val="23"/>
        </w:rPr>
        <w:t xml:space="preserve"> + (^</w:t>
      </w:r>
      <w:hyperlink r:id="rId427" w:anchor="B_Q12dNumeric" w:history="1">
        <w:r w:rsidRPr="00F8355D">
          <w:rPr>
            <w:rFonts w:ascii="Times New Roman" w:hAnsi="Times New Roman"/>
            <w:color w:val="0000FF"/>
            <w:sz w:val="23"/>
            <w:u w:val="single"/>
          </w:rPr>
          <w:t>B_Q12dNumeric</w:t>
        </w:r>
      </w:hyperlink>
      <w:r w:rsidRPr="00F8355D">
        <w:rPr>
          <w:rFonts w:ascii="Times New Roman" w:hAnsi="Times New Roman"/>
          <w:sz w:val="23"/>
          <w:szCs w:val="23"/>
        </w:rPr>
        <w:t xml:space="preserve"> + (^</w:t>
      </w:r>
      <w:hyperlink r:id="rId428" w:anchor="B_Q12fNumeric" w:history="1">
        <w:r w:rsidRPr="00F8355D">
          <w:rPr>
            <w:rFonts w:ascii="Times New Roman" w:hAnsi="Times New Roman"/>
            <w:color w:val="0000FF"/>
            <w:sz w:val="23"/>
            <w:u w:val="single"/>
          </w:rPr>
          <w:t>B_Q12fNumeric</w:t>
        </w:r>
      </w:hyperlink>
      <w:r w:rsidRPr="00F8355D">
        <w:rPr>
          <w:rFonts w:ascii="Times New Roman" w:hAnsi="Times New Roman"/>
          <w:sz w:val="23"/>
          <w:szCs w:val="23"/>
        </w:rPr>
        <w:t xml:space="preserve"> + ^</w:t>
      </w:r>
      <w:hyperlink r:id="rId429" w:anchor="B_Q12hNumeric" w:history="1">
        <w:r w:rsidRPr="00F8355D">
          <w:rPr>
            <w:rFonts w:ascii="Times New Roman" w:hAnsi="Times New Roman"/>
            <w:color w:val="0000FF"/>
            <w:sz w:val="23"/>
            <w:u w:val="single"/>
          </w:rPr>
          <w:t>B_Q12hNumeric</w:t>
        </w:r>
      </w:hyperlink>
      <w:r w:rsidRPr="00F8355D">
        <w:rPr>
          <w:rFonts w:ascii="Times New Roman" w:hAnsi="Times New Roman"/>
          <w:sz w:val="23"/>
          <w:szCs w:val="23"/>
        </w:rPr>
        <w:t>) ) ) &gt; "1" ) THEN ^</w:t>
      </w:r>
      <w:hyperlink r:id="rId430" w:anchor="B_D12h" w:history="1">
        <w:r w:rsidRPr="00F8355D">
          <w:rPr>
            <w:rFonts w:ascii="Times New Roman" w:hAnsi="Times New Roman"/>
            <w:color w:val="0000FF"/>
            <w:sz w:val="23"/>
            <w:u w:val="single"/>
          </w:rPr>
          <w:t>B_D12h</w:t>
        </w:r>
      </w:hyperlink>
      <w:r w:rsidRPr="00F8355D">
        <w:rPr>
          <w:rFonts w:ascii="Times New Roman" w:hAnsi="Times New Roman"/>
          <w:sz w:val="23"/>
          <w:szCs w:val="23"/>
        </w:rPr>
        <w:t xml:space="preserve"> = "2"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431" w:anchor="B_Q12a" w:history="1">
        <w:r w:rsidRPr="00F8355D">
          <w:rPr>
            <w:rFonts w:ascii="Times New Roman" w:hAnsi="Times New Roman"/>
            <w:color w:val="0000FF"/>
            <w:sz w:val="23"/>
            <w:u w:val="single"/>
          </w:rPr>
          <w:t>B_Q12a</w:t>
        </w:r>
      </w:hyperlink>
      <w:r w:rsidRPr="00F8355D">
        <w:rPr>
          <w:rFonts w:ascii="Times New Roman" w:hAnsi="Times New Roman"/>
          <w:sz w:val="23"/>
          <w:szCs w:val="23"/>
        </w:rPr>
        <w:t xml:space="preserve"> = "2" ) AND ( (^</w:t>
      </w:r>
      <w:hyperlink r:id="rId432" w:anchor="B_Q12c" w:history="1">
        <w:r w:rsidRPr="00F8355D">
          <w:rPr>
            <w:rFonts w:ascii="Times New Roman" w:hAnsi="Times New Roman"/>
            <w:color w:val="0000FF"/>
            <w:sz w:val="23"/>
            <w:u w:val="single"/>
          </w:rPr>
          <w:t>B_Q12c</w:t>
        </w:r>
      </w:hyperlink>
      <w:r w:rsidRPr="00F8355D">
        <w:rPr>
          <w:rFonts w:ascii="Times New Roman" w:hAnsi="Times New Roman"/>
          <w:sz w:val="23"/>
          <w:szCs w:val="23"/>
        </w:rPr>
        <w:t xml:space="preserve"> = "2" ) AND ( (^</w:t>
      </w:r>
      <w:hyperlink r:id="rId433" w:anchor="B_Q12e" w:history="1">
        <w:r w:rsidRPr="00F8355D">
          <w:rPr>
            <w:rFonts w:ascii="Times New Roman" w:hAnsi="Times New Roman"/>
            <w:color w:val="0000FF"/>
            <w:sz w:val="23"/>
            <w:u w:val="single"/>
          </w:rPr>
          <w:t>B_Q12e</w:t>
        </w:r>
      </w:hyperlink>
      <w:r w:rsidRPr="00F8355D">
        <w:rPr>
          <w:rFonts w:ascii="Times New Roman" w:hAnsi="Times New Roman"/>
          <w:sz w:val="23"/>
          <w:szCs w:val="23"/>
        </w:rPr>
        <w:t xml:space="preserve"> = "2" ) AND (^</w:t>
      </w:r>
      <w:hyperlink r:id="rId434" w:anchor="B_Q12g" w:history="1">
        <w:r w:rsidRPr="00F8355D">
          <w:rPr>
            <w:rFonts w:ascii="Times New Roman" w:hAnsi="Times New Roman"/>
            <w:color w:val="0000FF"/>
            <w:sz w:val="23"/>
            <w:u w:val="single"/>
          </w:rPr>
          <w:t>B_Q12g</w:t>
        </w:r>
      </w:hyperlink>
      <w:r w:rsidRPr="00F8355D">
        <w:rPr>
          <w:rFonts w:ascii="Times New Roman" w:hAnsi="Times New Roman"/>
          <w:sz w:val="23"/>
          <w:szCs w:val="23"/>
        </w:rPr>
        <w:t xml:space="preserve"> = "2" ) ) ) ) THEN ^</w:t>
      </w:r>
      <w:hyperlink r:id="rId435" w:anchor="B_D12h" w:history="1">
        <w:r w:rsidRPr="00F8355D">
          <w:rPr>
            <w:rFonts w:ascii="Times New Roman" w:hAnsi="Times New Roman"/>
            <w:color w:val="0000FF"/>
            <w:sz w:val="23"/>
            <w:u w:val="single"/>
          </w:rPr>
          <w:t>B_D12h</w:t>
        </w:r>
      </w:hyperlink>
      <w:r w:rsidRPr="00F8355D">
        <w:rPr>
          <w:rFonts w:ascii="Times New Roman" w:hAnsi="Times New Roman"/>
          <w:sz w:val="23"/>
          <w:szCs w:val="23"/>
        </w:rPr>
        <w:t xml:space="preserve"> = "3"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436" w:anchor="B_Q12a" w:history="1">
        <w:r w:rsidRPr="00F8355D">
          <w:rPr>
            <w:rFonts w:ascii="Times New Roman" w:hAnsi="Times New Roman"/>
            <w:color w:val="0000FF"/>
            <w:sz w:val="23"/>
            <w:u w:val="single"/>
          </w:rPr>
          <w:t>B_Q12a</w:t>
        </w:r>
      </w:hyperlink>
      <w:r w:rsidRPr="00F8355D">
        <w:rPr>
          <w:rFonts w:ascii="Times New Roman" w:hAnsi="Times New Roman"/>
          <w:sz w:val="23"/>
          <w:szCs w:val="23"/>
        </w:rPr>
        <w:t xml:space="preserve"> = "1" ) OR ( (^</w:t>
      </w:r>
      <w:hyperlink r:id="rId437" w:anchor="B_Q12c" w:history="1">
        <w:r w:rsidRPr="00F8355D">
          <w:rPr>
            <w:rFonts w:ascii="Times New Roman" w:hAnsi="Times New Roman"/>
            <w:color w:val="0000FF"/>
            <w:sz w:val="23"/>
            <w:u w:val="single"/>
          </w:rPr>
          <w:t>B_Q12c</w:t>
        </w:r>
      </w:hyperlink>
      <w:r w:rsidRPr="00F8355D">
        <w:rPr>
          <w:rFonts w:ascii="Times New Roman" w:hAnsi="Times New Roman"/>
          <w:sz w:val="23"/>
          <w:szCs w:val="23"/>
        </w:rPr>
        <w:t xml:space="preserve"> = "1" ) OR ( (^</w:t>
      </w:r>
      <w:hyperlink r:id="rId438" w:anchor="B_Q12e" w:history="1">
        <w:r w:rsidRPr="00F8355D">
          <w:rPr>
            <w:rFonts w:ascii="Times New Roman" w:hAnsi="Times New Roman"/>
            <w:color w:val="0000FF"/>
            <w:sz w:val="23"/>
            <w:u w:val="single"/>
          </w:rPr>
          <w:t>B_Q12e</w:t>
        </w:r>
      </w:hyperlink>
      <w:r w:rsidRPr="00F8355D">
        <w:rPr>
          <w:rFonts w:ascii="Times New Roman" w:hAnsi="Times New Roman"/>
          <w:sz w:val="23"/>
          <w:szCs w:val="23"/>
        </w:rPr>
        <w:t xml:space="preserve"> = "1" ) OR (^</w:t>
      </w:r>
      <w:hyperlink r:id="rId439" w:anchor="B_Q12g" w:history="1">
        <w:r w:rsidRPr="00F8355D">
          <w:rPr>
            <w:rFonts w:ascii="Times New Roman" w:hAnsi="Times New Roman"/>
            <w:color w:val="0000FF"/>
            <w:sz w:val="23"/>
            <w:u w:val="single"/>
          </w:rPr>
          <w:t>B_Q12g</w:t>
        </w:r>
      </w:hyperlink>
      <w:r w:rsidRPr="00F8355D">
        <w:rPr>
          <w:rFonts w:ascii="Times New Roman" w:hAnsi="Times New Roman"/>
          <w:sz w:val="23"/>
          <w:szCs w:val="23"/>
        </w:rPr>
        <w:t xml:space="preserve"> = "1" ) ) ) ) THEN ^</w:t>
      </w:r>
      <w:hyperlink r:id="rId440" w:anchor="B_D12h" w:history="1">
        <w:r w:rsidRPr="00F8355D">
          <w:rPr>
            <w:rFonts w:ascii="Times New Roman" w:hAnsi="Times New Roman"/>
            <w:color w:val="0000FF"/>
            <w:sz w:val="23"/>
            <w:u w:val="single"/>
          </w:rPr>
          <w:t>B_D12h</w:t>
        </w:r>
      </w:hyperlink>
      <w:r w:rsidRPr="00F8355D">
        <w:rPr>
          <w:rFonts w:ascii="Times New Roman" w:hAnsi="Times New Roman"/>
          <w:sz w:val="23"/>
          <w:szCs w:val="23"/>
        </w:rPr>
        <w:t xml:space="preserve"> = "4" </w:t>
      </w:r>
      <w:r w:rsidRPr="00F8355D">
        <w:rPr>
          <w:rFonts w:ascii="Times New Roman" w:hAnsi="Times New Roman"/>
          <w:sz w:val="23"/>
          <w:szCs w:val="23"/>
        </w:rPr>
        <w:br/>
        <w:t>ELSE ^</w:t>
      </w:r>
      <w:hyperlink r:id="rId441" w:anchor="B_D12h" w:history="1">
        <w:r w:rsidRPr="00F8355D">
          <w:rPr>
            <w:rFonts w:ascii="Times New Roman" w:hAnsi="Times New Roman"/>
            <w:color w:val="0000FF"/>
            <w:sz w:val="23"/>
            <w:u w:val="single"/>
          </w:rPr>
          <w:t>B_D12h</w:t>
        </w:r>
      </w:hyperlink>
      <w:r w:rsidRPr="00F8355D">
        <w:rPr>
          <w:rFonts w:ascii="Times New Roman" w:hAnsi="Times New Roman"/>
          <w:sz w:val="23"/>
          <w:szCs w:val="23"/>
        </w:rPr>
        <w:t xml:space="preserve"> = "5" </w:t>
      </w:r>
    </w:p>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442" w:anchor="B_D12h" w:history="1">
        <w:r w:rsidRPr="00F8355D">
          <w:rPr>
            <w:rFonts w:ascii="Times New Roman" w:hAnsi="Times New Roman"/>
            <w:color w:val="0000FF"/>
            <w:sz w:val="23"/>
            <w:u w:val="single"/>
          </w:rPr>
          <w:t>B_D12h</w:t>
        </w:r>
      </w:hyperlink>
      <w:r w:rsidRPr="00F8355D">
        <w:rPr>
          <w:rFonts w:ascii="Times New Roman" w:hAnsi="Times New Roman"/>
          <w:sz w:val="23"/>
          <w:szCs w:val="23"/>
        </w:rPr>
        <w:t xml:space="preserve"> = "3" ) OR (^</w:t>
      </w:r>
      <w:hyperlink r:id="rId443" w:anchor="B_D12h" w:history="1">
        <w:r w:rsidRPr="00F8355D">
          <w:rPr>
            <w:rFonts w:ascii="Times New Roman" w:hAnsi="Times New Roman"/>
            <w:color w:val="0000FF"/>
            <w:sz w:val="23"/>
            <w:u w:val="single"/>
          </w:rPr>
          <w:t>B_D12h</w:t>
        </w:r>
      </w:hyperlink>
      <w:r w:rsidRPr="00F8355D">
        <w:rPr>
          <w:rFonts w:ascii="Times New Roman" w:hAnsi="Times New Roman"/>
          <w:sz w:val="23"/>
          <w:szCs w:val="23"/>
        </w:rPr>
        <w:t xml:space="preserve"> = "5" ) ) THEN Goto </w:t>
      </w:r>
      <w:hyperlink r:id="rId444" w:anchor="B_Q26a" w:history="1">
        <w:r w:rsidRPr="00F8355D">
          <w:rPr>
            <w:rFonts w:ascii="Times New Roman" w:hAnsi="Times New Roman"/>
            <w:color w:val="0000FF"/>
            <w:sz w:val="23"/>
            <w:u w:val="single"/>
          </w:rPr>
          <w:t>B_Q26a</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445" w:anchor="B_R13" w:history="1">
        <w:r w:rsidRPr="00F8355D">
          <w:rPr>
            <w:rFonts w:ascii="Times New Roman" w:hAnsi="Times New Roman"/>
            <w:color w:val="0000FF"/>
            <w:sz w:val="23"/>
            <w:u w:val="single"/>
          </w:rPr>
          <w:t>B_R13</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B_R13</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am going to ask some questions about ^CurrentLast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Press &lt;Next key&gt; to continue</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446" w:anchor="B_D12h" w:history="1">
        <w:r w:rsidRPr="00F8355D">
          <w:rPr>
            <w:rFonts w:ascii="Times New Roman" w:hAnsi="Times New Roman"/>
            <w:color w:val="0000FF"/>
            <w:sz w:val="23"/>
            <w:u w:val="single"/>
          </w:rPr>
          <w:t>B_D12h</w:t>
        </w:r>
      </w:hyperlink>
      <w:r w:rsidRPr="00F8355D">
        <w:rPr>
          <w:rFonts w:ascii="Times New Roman" w:hAnsi="Times New Roman"/>
          <w:sz w:val="23"/>
          <w:szCs w:val="23"/>
        </w:rPr>
        <w:t xml:space="preserve"> = "1" ) AND (^</w:t>
      </w:r>
      <w:hyperlink r:id="rId447" w:anchor="B_Q12a" w:history="1">
        <w:r w:rsidRPr="00F8355D">
          <w:rPr>
            <w:rFonts w:ascii="Times New Roman" w:hAnsi="Times New Roman"/>
            <w:color w:val="0000FF"/>
            <w:sz w:val="23"/>
            <w:u w:val="single"/>
          </w:rPr>
          <w:t>B_Q12a</w:t>
        </w:r>
      </w:hyperlink>
      <w:r w:rsidRPr="00F8355D">
        <w:rPr>
          <w:rFonts w:ascii="Times New Roman" w:hAnsi="Times New Roman"/>
          <w:sz w:val="23"/>
          <w:szCs w:val="23"/>
        </w:rPr>
        <w:t xml:space="preserve"> = "1" ) ) THEN ^CurrentLast = "your participation in open or distance education"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448" w:anchor="B_D12h" w:history="1">
        <w:r w:rsidRPr="00F8355D">
          <w:rPr>
            <w:rFonts w:ascii="Times New Roman" w:hAnsi="Times New Roman"/>
            <w:color w:val="0000FF"/>
            <w:sz w:val="23"/>
            <w:u w:val="single"/>
          </w:rPr>
          <w:t>B_D12h</w:t>
        </w:r>
      </w:hyperlink>
      <w:r w:rsidRPr="00F8355D">
        <w:rPr>
          <w:rFonts w:ascii="Times New Roman" w:hAnsi="Times New Roman"/>
          <w:sz w:val="23"/>
          <w:szCs w:val="23"/>
        </w:rPr>
        <w:t xml:space="preserve"> = "1" ) AND (^</w:t>
      </w:r>
      <w:hyperlink r:id="rId449" w:anchor="B_Q12c" w:history="1">
        <w:r w:rsidRPr="00F8355D">
          <w:rPr>
            <w:rFonts w:ascii="Times New Roman" w:hAnsi="Times New Roman"/>
            <w:color w:val="0000FF"/>
            <w:sz w:val="23"/>
            <w:u w:val="single"/>
          </w:rPr>
          <w:t>B_Q12c</w:t>
        </w:r>
      </w:hyperlink>
      <w:r w:rsidRPr="00F8355D">
        <w:rPr>
          <w:rFonts w:ascii="Times New Roman" w:hAnsi="Times New Roman"/>
          <w:sz w:val="23"/>
          <w:szCs w:val="23"/>
        </w:rPr>
        <w:t xml:space="preserve"> = "1" ) ) THEN ^CurrentLast = "your participation in organized sessions for on the job training or training by supervisors or co-workers."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450" w:anchor="B_D12h" w:history="1">
        <w:r w:rsidRPr="00F8355D">
          <w:rPr>
            <w:rFonts w:ascii="Times New Roman" w:hAnsi="Times New Roman"/>
            <w:color w:val="0000FF"/>
            <w:sz w:val="23"/>
            <w:u w:val="single"/>
          </w:rPr>
          <w:t>B_D12h</w:t>
        </w:r>
      </w:hyperlink>
      <w:r w:rsidRPr="00F8355D">
        <w:rPr>
          <w:rFonts w:ascii="Times New Roman" w:hAnsi="Times New Roman"/>
          <w:sz w:val="23"/>
          <w:szCs w:val="23"/>
        </w:rPr>
        <w:t xml:space="preserve"> = "1" ) AND (^</w:t>
      </w:r>
      <w:hyperlink r:id="rId451" w:anchor="B_Q12e" w:history="1">
        <w:r w:rsidRPr="00F8355D">
          <w:rPr>
            <w:rFonts w:ascii="Times New Roman" w:hAnsi="Times New Roman"/>
            <w:color w:val="0000FF"/>
            <w:sz w:val="23"/>
            <w:u w:val="single"/>
          </w:rPr>
          <w:t>B_Q12e</w:t>
        </w:r>
      </w:hyperlink>
      <w:r w:rsidRPr="00F8355D">
        <w:rPr>
          <w:rFonts w:ascii="Times New Roman" w:hAnsi="Times New Roman"/>
          <w:sz w:val="23"/>
          <w:szCs w:val="23"/>
        </w:rPr>
        <w:t xml:space="preserve"> = "1" ) ) THEN ^CurrentLast = "your participation in seminars or workshops."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452" w:anchor="B_D12h" w:history="1">
        <w:r w:rsidRPr="00F8355D">
          <w:rPr>
            <w:rFonts w:ascii="Times New Roman" w:hAnsi="Times New Roman"/>
            <w:color w:val="0000FF"/>
            <w:sz w:val="23"/>
            <w:u w:val="single"/>
          </w:rPr>
          <w:t>B_D12h</w:t>
        </w:r>
      </w:hyperlink>
      <w:r w:rsidRPr="00F8355D">
        <w:rPr>
          <w:rFonts w:ascii="Times New Roman" w:hAnsi="Times New Roman"/>
          <w:sz w:val="23"/>
          <w:szCs w:val="23"/>
        </w:rPr>
        <w:t xml:space="preserve"> = "1" ) AND (^</w:t>
      </w:r>
      <w:hyperlink r:id="rId453" w:anchor="B_Q12g" w:history="1">
        <w:r w:rsidRPr="00F8355D">
          <w:rPr>
            <w:rFonts w:ascii="Times New Roman" w:hAnsi="Times New Roman"/>
            <w:color w:val="0000FF"/>
            <w:sz w:val="23"/>
            <w:u w:val="single"/>
          </w:rPr>
          <w:t>B_Q12g</w:t>
        </w:r>
      </w:hyperlink>
      <w:r w:rsidRPr="00F8355D">
        <w:rPr>
          <w:rFonts w:ascii="Times New Roman" w:hAnsi="Times New Roman"/>
          <w:sz w:val="23"/>
          <w:szCs w:val="23"/>
        </w:rPr>
        <w:t xml:space="preserve"> = "1" ) ) THEN ^CurrentLast = "your participation in courses or private lessons."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454" w:anchor="B_D12h" w:history="1">
        <w:r w:rsidRPr="00F8355D">
          <w:rPr>
            <w:rFonts w:ascii="Times New Roman" w:hAnsi="Times New Roman"/>
            <w:color w:val="0000FF"/>
            <w:sz w:val="23"/>
            <w:u w:val="single"/>
          </w:rPr>
          <w:t>B_D12h</w:t>
        </w:r>
      </w:hyperlink>
      <w:r w:rsidRPr="00F8355D">
        <w:rPr>
          <w:rFonts w:ascii="Times New Roman" w:hAnsi="Times New Roman"/>
          <w:sz w:val="23"/>
          <w:szCs w:val="23"/>
        </w:rPr>
        <w:t xml:space="preserve"> = "2" ) OR (^</w:t>
      </w:r>
      <w:hyperlink r:id="rId455" w:anchor="B_D12h" w:history="1">
        <w:r w:rsidRPr="00F8355D">
          <w:rPr>
            <w:rFonts w:ascii="Times New Roman" w:hAnsi="Times New Roman"/>
            <w:color w:val="0000FF"/>
            <w:sz w:val="23"/>
            <w:u w:val="single"/>
          </w:rPr>
          <w:t>B_D12h</w:t>
        </w:r>
      </w:hyperlink>
      <w:r w:rsidRPr="00F8355D">
        <w:rPr>
          <w:rFonts w:ascii="Times New Roman" w:hAnsi="Times New Roman"/>
          <w:sz w:val="23"/>
          <w:szCs w:val="23"/>
        </w:rPr>
        <w:t xml:space="preserve"> = "4" ) ) THEN ^CurrentLast = "the activities you just reported on. I will ask some questions on the last of these activities that you participated in."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B_C13</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456" w:anchor="B_D12h" w:history="1">
        <w:r w:rsidRPr="00F8355D">
          <w:rPr>
            <w:rFonts w:ascii="Times New Roman" w:hAnsi="Times New Roman"/>
            <w:color w:val="0000FF"/>
            <w:sz w:val="23"/>
            <w:u w:val="single"/>
          </w:rPr>
          <w:t>B_D12h</w:t>
        </w:r>
      </w:hyperlink>
      <w:r w:rsidRPr="00F8355D">
        <w:rPr>
          <w:rFonts w:ascii="Times New Roman" w:hAnsi="Times New Roman"/>
          <w:sz w:val="23"/>
          <w:szCs w:val="23"/>
        </w:rPr>
        <w:t xml:space="preserve"> = "1" ) AND (^</w:t>
      </w:r>
      <w:hyperlink r:id="rId457" w:anchor="B_Q12c" w:history="1">
        <w:r w:rsidRPr="00F8355D">
          <w:rPr>
            <w:rFonts w:ascii="Times New Roman" w:hAnsi="Times New Roman"/>
            <w:color w:val="0000FF"/>
            <w:sz w:val="23"/>
            <w:u w:val="single"/>
          </w:rPr>
          <w:t>B_Q12c</w:t>
        </w:r>
      </w:hyperlink>
      <w:r w:rsidRPr="00F8355D">
        <w:rPr>
          <w:rFonts w:ascii="Times New Roman" w:hAnsi="Times New Roman"/>
          <w:sz w:val="23"/>
          <w:szCs w:val="23"/>
        </w:rPr>
        <w:t xml:space="preserve"> = "1" ) ) THEN Goto </w:t>
      </w:r>
      <w:hyperlink r:id="rId458" w:anchor="B_Q14b" w:history="1">
        <w:r w:rsidRPr="00F8355D">
          <w:rPr>
            <w:rFonts w:ascii="Times New Roman" w:hAnsi="Times New Roman"/>
            <w:color w:val="0000FF"/>
            <w:sz w:val="23"/>
            <w:u w:val="single"/>
          </w:rPr>
          <w:t>B_Q14b</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459" w:anchor="B_D12h" w:history="1">
        <w:r w:rsidRPr="00F8355D">
          <w:rPr>
            <w:rFonts w:ascii="Times New Roman" w:hAnsi="Times New Roman"/>
            <w:color w:val="0000FF"/>
            <w:sz w:val="23"/>
            <w:u w:val="single"/>
          </w:rPr>
          <w:t>B_D12h</w:t>
        </w:r>
      </w:hyperlink>
      <w:r w:rsidRPr="00F8355D">
        <w:rPr>
          <w:rFonts w:ascii="Times New Roman" w:hAnsi="Times New Roman"/>
          <w:sz w:val="23"/>
          <w:szCs w:val="23"/>
        </w:rPr>
        <w:t xml:space="preserve"> = "1" ) AND ( ( (^</w:t>
      </w:r>
      <w:hyperlink r:id="rId460" w:anchor="B_Q12c" w:history="1">
        <w:r w:rsidRPr="00F8355D">
          <w:rPr>
            <w:rFonts w:ascii="Times New Roman" w:hAnsi="Times New Roman"/>
            <w:color w:val="0000FF"/>
            <w:sz w:val="23"/>
            <w:u w:val="single"/>
          </w:rPr>
          <w:t>B_Q12c</w:t>
        </w:r>
      </w:hyperlink>
      <w:r w:rsidRPr="00F8355D">
        <w:rPr>
          <w:rFonts w:ascii="Times New Roman" w:hAnsi="Times New Roman"/>
          <w:sz w:val="23"/>
          <w:szCs w:val="23"/>
        </w:rPr>
        <w:t xml:space="preserve"> = "2" ) OR (^</w:t>
      </w:r>
      <w:hyperlink r:id="rId461" w:anchor="B_Q12c" w:history="1">
        <w:r w:rsidRPr="00F8355D">
          <w:rPr>
            <w:rFonts w:ascii="Times New Roman" w:hAnsi="Times New Roman"/>
            <w:color w:val="0000FF"/>
            <w:sz w:val="23"/>
            <w:u w:val="single"/>
          </w:rPr>
          <w:t>B_Q12c</w:t>
        </w:r>
      </w:hyperlink>
      <w:r w:rsidRPr="00F8355D">
        <w:rPr>
          <w:rFonts w:ascii="Times New Roman" w:hAnsi="Times New Roman"/>
          <w:sz w:val="23"/>
          <w:szCs w:val="23"/>
        </w:rPr>
        <w:t xml:space="preserve"> = "DK" ) ) OR (^</w:t>
      </w:r>
      <w:hyperlink r:id="rId462" w:anchor="B_Q12c" w:history="1">
        <w:r w:rsidRPr="00F8355D">
          <w:rPr>
            <w:rFonts w:ascii="Times New Roman" w:hAnsi="Times New Roman"/>
            <w:color w:val="0000FF"/>
            <w:sz w:val="23"/>
            <w:u w:val="single"/>
          </w:rPr>
          <w:t>B_Q12c</w:t>
        </w:r>
      </w:hyperlink>
      <w:r w:rsidRPr="00F8355D">
        <w:rPr>
          <w:rFonts w:ascii="Times New Roman" w:hAnsi="Times New Roman"/>
          <w:sz w:val="23"/>
          <w:szCs w:val="23"/>
        </w:rPr>
        <w:t xml:space="preserve"> = "RF" ) ) ) THEN Goto </w:t>
      </w:r>
      <w:hyperlink r:id="rId463" w:anchor="B_Q14a" w:history="1">
        <w:r w:rsidRPr="00F8355D">
          <w:rPr>
            <w:rFonts w:ascii="Times New Roman" w:hAnsi="Times New Roman"/>
            <w:color w:val="0000FF"/>
            <w:sz w:val="23"/>
            <w:u w:val="single"/>
          </w:rPr>
          <w:t>B_Q14a</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464" w:anchor="B_Q13" w:history="1">
        <w:r w:rsidRPr="00F8355D">
          <w:rPr>
            <w:rFonts w:ascii="Times New Roman" w:hAnsi="Times New Roman"/>
            <w:color w:val="0000FF"/>
            <w:sz w:val="23"/>
            <w:u w:val="single"/>
          </w:rPr>
          <w:t>B_Q13</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B_Q13</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kind of activity listed on this card was this?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After the respondent has answered, take back show card 14.</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Open or distance courses are similar to face-to-face courses, but take place via postal correspondence or electronic media, linking instructors/teachers/tutors or students who are not together in a classroom. 2. Organized sessions for on-the-job training or training by supervisors or co-workers is characterized by planned periods of training, instruction or practical experience, using normal tools of work, It is usually organized by the employer to facilitate adaptation of (new) staff. It may include general training about the company as well as specific job-related instructions (safety and health hazards, working practices). This includes for instance organized training or instructions by management, supervisors or co-workers to help the respondent to do his/her job better or to introduce him/her to new tasks, but can also take place in the presence of a tutor. 3. Courses are typically subject oriented and taught by persons specialized in the field(s) concerned. They can take the form of classroom instruction (sometimes in combination with practice in real or simulated situations) or lectures. If the person delivering private lessons has a teacher-student relationship with the respondent this question should be coded as 'yes'. If the provider/tutor is assisting the learner as a friend, family member or other social relationship it should be coded as 'no'.</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course conducted through open or distance education.</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An organized session for on-the-job training or training by supervisors or co-workers.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seminar or workshop.</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Other kind of course or private lesson.</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465" w:anchor="B_Q13" w:history="1">
        <w:r w:rsidRPr="00F8355D">
          <w:rPr>
            <w:rFonts w:ascii="Times New Roman" w:hAnsi="Times New Roman"/>
            <w:color w:val="0000FF"/>
            <w:sz w:val="23"/>
            <w:u w:val="single"/>
          </w:rPr>
          <w:t>B_Q13</w:t>
        </w:r>
      </w:hyperlink>
      <w:r w:rsidRPr="00F8355D">
        <w:rPr>
          <w:rFonts w:ascii="Times New Roman" w:hAnsi="Times New Roman"/>
          <w:sz w:val="23"/>
          <w:szCs w:val="23"/>
        </w:rPr>
        <w:t xml:space="preserve"> = "2" ) THEN Goto </w:t>
      </w:r>
      <w:hyperlink r:id="rId466" w:anchor="B_Q14b" w:history="1">
        <w:r w:rsidRPr="00F8355D">
          <w:rPr>
            <w:rFonts w:ascii="Times New Roman" w:hAnsi="Times New Roman"/>
            <w:color w:val="0000FF"/>
            <w:sz w:val="23"/>
            <w:u w:val="single"/>
          </w:rPr>
          <w:t>B_Q14b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467" w:anchor="B_Q14a" w:history="1">
        <w:r w:rsidRPr="00F8355D">
          <w:rPr>
            <w:rFonts w:ascii="Times New Roman" w:hAnsi="Times New Roman"/>
            <w:color w:val="0000FF"/>
            <w:sz w:val="23"/>
            <w:u w:val="single"/>
          </w:rPr>
          <w:t>B_Q14a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B_Q14a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Was this activity mainly job related?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'Job related' does not necessarily refer to one specific job, but could also refer to improving employment chances in general.</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468" w:anchor="B_Q14a" w:history="1">
        <w:r w:rsidRPr="00F8355D">
          <w:rPr>
            <w:rFonts w:ascii="Times New Roman" w:hAnsi="Times New Roman"/>
            <w:color w:val="0000FF"/>
            <w:sz w:val="23"/>
            <w:u w:val="single"/>
          </w:rPr>
          <w:t>B_Q14a</w:t>
        </w:r>
      </w:hyperlink>
      <w:r w:rsidRPr="00F8355D">
        <w:rPr>
          <w:rFonts w:ascii="Times New Roman" w:hAnsi="Times New Roman"/>
          <w:sz w:val="23"/>
          <w:szCs w:val="23"/>
        </w:rPr>
        <w:t xml:space="preserve"> = "1" ) THEN Goto </w:t>
      </w:r>
      <w:hyperlink r:id="rId469" w:anchor="B_Q14bUSX1" w:history="1">
        <w:r w:rsidRPr="00F8355D">
          <w:rPr>
            <w:rFonts w:ascii="Times New Roman" w:hAnsi="Times New Roman"/>
            <w:color w:val="0000FF"/>
            <w:sz w:val="23"/>
            <w:u w:val="single"/>
          </w:rPr>
          <w:t>B_Q14bUSX1</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470" w:anchor="B_Q14bUSX2" w:history="1">
        <w:r w:rsidRPr="00F8355D">
          <w:rPr>
            <w:rFonts w:ascii="Times New Roman" w:hAnsi="Times New Roman"/>
            <w:color w:val="0000FF"/>
            <w:sz w:val="23"/>
            <w:u w:val="single"/>
          </w:rPr>
          <w:t>B_Q14bUSX2</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B_Q14b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Could you please specify more precisely the main reason for participating in this activity?</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Hand show card 6. 2. Mark only one answer. 3. If you feel that the respondent has a problem in reading the show card, read the answer categories to the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do my job better and/or improve career prospects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be less likely to lose my job</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increase my possibilities of getting a job, or changing a job or profession</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start my own business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was required to participate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increase my knowledge or skills on a subject that interests 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obtain a certificate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08</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Other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B_C14bUSX</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471" w:anchor="B_Q14a" w:history="1">
        <w:r w:rsidRPr="00F8355D">
          <w:rPr>
            <w:rFonts w:ascii="Times New Roman" w:hAnsi="Times New Roman"/>
            <w:color w:val="0000FF"/>
            <w:sz w:val="23"/>
            <w:u w:val="single"/>
          </w:rPr>
          <w:t>B_Q14a</w:t>
        </w:r>
      </w:hyperlink>
      <w:r w:rsidRPr="00F8355D">
        <w:rPr>
          <w:rFonts w:ascii="Times New Roman" w:hAnsi="Times New Roman"/>
          <w:sz w:val="23"/>
          <w:szCs w:val="23"/>
        </w:rPr>
        <w:t xml:space="preserve"> = "1" ) THEN Goto </w:t>
      </w:r>
      <w:hyperlink r:id="rId472" w:anchor="B_Q14bUSX1" w:history="1">
        <w:r w:rsidRPr="00F8355D">
          <w:rPr>
            <w:rFonts w:ascii="Times New Roman" w:hAnsi="Times New Roman"/>
            <w:color w:val="0000FF"/>
            <w:sz w:val="23"/>
            <w:u w:val="single"/>
          </w:rPr>
          <w:t>B_Q14bUSX1</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473" w:anchor="B_Q14a" w:history="1">
        <w:r w:rsidRPr="00F8355D">
          <w:rPr>
            <w:rFonts w:ascii="Times New Roman" w:hAnsi="Times New Roman"/>
            <w:color w:val="0000FF"/>
            <w:sz w:val="23"/>
            <w:u w:val="single"/>
          </w:rPr>
          <w:t>B_Q14a</w:t>
        </w:r>
      </w:hyperlink>
      <w:r w:rsidRPr="00F8355D">
        <w:rPr>
          <w:rFonts w:ascii="Times New Roman" w:hAnsi="Times New Roman"/>
          <w:sz w:val="23"/>
          <w:szCs w:val="23"/>
        </w:rPr>
        <w:t xml:space="preserve"> = "2" ) THEN Goto </w:t>
      </w:r>
      <w:hyperlink r:id="rId474" w:anchor="B_Q14bUSX2" w:history="1">
        <w:r w:rsidRPr="00F8355D">
          <w:rPr>
            <w:rFonts w:ascii="Times New Roman" w:hAnsi="Times New Roman"/>
            <w:color w:val="0000FF"/>
            <w:sz w:val="23"/>
            <w:u w:val="single"/>
          </w:rPr>
          <w:t>B_Q14bUSX2</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475" w:anchor="B_C14" w:history="1">
        <w:r w:rsidRPr="00F8355D">
          <w:rPr>
            <w:rFonts w:ascii="Times New Roman" w:hAnsi="Times New Roman"/>
            <w:color w:val="0000FF"/>
            <w:sz w:val="23"/>
            <w:u w:val="single"/>
          </w:rPr>
          <w:t>B_C14</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B_Q14bUSX1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Did you also participate in this activity for personal interest?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 I participated as much for personal interest as for work related reasons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 but personal interest was less important than work-related reasons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476" w:anchor="B_C14" w:history="1">
        <w:r w:rsidRPr="00F8355D">
          <w:rPr>
            <w:rFonts w:ascii="Times New Roman" w:hAnsi="Times New Roman"/>
            <w:color w:val="0000FF"/>
            <w:sz w:val="23"/>
            <w:u w:val="single"/>
          </w:rPr>
          <w:t>B_C14</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477" w:anchor="B_C14" w:history="1">
        <w:r w:rsidRPr="00F8355D">
          <w:rPr>
            <w:rFonts w:ascii="Times New Roman" w:hAnsi="Times New Roman"/>
            <w:color w:val="0000FF"/>
            <w:sz w:val="23"/>
            <w:u w:val="single"/>
          </w:rPr>
          <w:t>B_C14</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B_Q14bUSX2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Did you participate in this activity mainly for personal interest or for personal interest and work-related reasons equally?</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Personal interest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Personal interest and work-related equally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B_C14</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478" w:anchor="B_Q13" w:history="1">
        <w:r w:rsidRPr="00F8355D">
          <w:rPr>
            <w:rFonts w:ascii="Times New Roman" w:hAnsi="Times New Roman"/>
            <w:color w:val="0000FF"/>
            <w:sz w:val="23"/>
            <w:u w:val="single"/>
          </w:rPr>
          <w:t>B_Q13</w:t>
        </w:r>
      </w:hyperlink>
      <w:r w:rsidRPr="00F8355D">
        <w:rPr>
          <w:rFonts w:ascii="Times New Roman" w:hAnsi="Times New Roman"/>
          <w:sz w:val="23"/>
          <w:szCs w:val="23"/>
        </w:rPr>
        <w:t xml:space="preserve"> = "2" ) OR ( (^</w:t>
      </w:r>
      <w:hyperlink r:id="rId479" w:anchor="B_D12h" w:history="1">
        <w:r w:rsidRPr="00F8355D">
          <w:rPr>
            <w:rFonts w:ascii="Times New Roman" w:hAnsi="Times New Roman"/>
            <w:color w:val="0000FF"/>
            <w:sz w:val="23"/>
            <w:u w:val="single"/>
          </w:rPr>
          <w:t>B_D12h</w:t>
        </w:r>
      </w:hyperlink>
      <w:r w:rsidRPr="00F8355D">
        <w:rPr>
          <w:rFonts w:ascii="Times New Roman" w:hAnsi="Times New Roman"/>
          <w:sz w:val="23"/>
          <w:szCs w:val="23"/>
        </w:rPr>
        <w:t xml:space="preserve"> = "1" ) AND (^</w:t>
      </w:r>
      <w:hyperlink r:id="rId480" w:anchor="B_Q12c" w:history="1">
        <w:r w:rsidRPr="00F8355D">
          <w:rPr>
            <w:rFonts w:ascii="Times New Roman" w:hAnsi="Times New Roman"/>
            <w:color w:val="0000FF"/>
            <w:sz w:val="23"/>
            <w:u w:val="single"/>
          </w:rPr>
          <w:t>B_Q12c</w:t>
        </w:r>
      </w:hyperlink>
      <w:r w:rsidRPr="00F8355D">
        <w:rPr>
          <w:rFonts w:ascii="Times New Roman" w:hAnsi="Times New Roman"/>
          <w:sz w:val="23"/>
          <w:szCs w:val="23"/>
        </w:rPr>
        <w:t xml:space="preserve"> = "1" ) ) ) THEN Goto </w:t>
      </w:r>
      <w:hyperlink r:id="rId481" w:anchor="B_Q15b" w:history="1">
        <w:r w:rsidRPr="00F8355D">
          <w:rPr>
            <w:rFonts w:ascii="Times New Roman" w:hAnsi="Times New Roman"/>
            <w:color w:val="0000FF"/>
            <w:sz w:val="23"/>
            <w:u w:val="single"/>
          </w:rPr>
          <w:t>B_Q15b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482" w:anchor="B_Q15a" w:history="1">
        <w:r w:rsidRPr="00F8355D">
          <w:rPr>
            <w:rFonts w:ascii="Times New Roman" w:hAnsi="Times New Roman"/>
            <w:color w:val="0000FF"/>
            <w:sz w:val="23"/>
            <w:u w:val="single"/>
          </w:rPr>
          <w:t>B_Q15a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B_Q15a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Were you employed, either full-time or part-time, at any time while participating in this activity?</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If the respondent was self-employed at that time code 'yes'.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483" w:anchor="B_Q15a" w:history="1">
        <w:r w:rsidRPr="00F8355D">
          <w:rPr>
            <w:rFonts w:ascii="Times New Roman" w:hAnsi="Times New Roman"/>
            <w:color w:val="0000FF"/>
            <w:sz w:val="23"/>
            <w:u w:val="single"/>
          </w:rPr>
          <w:t>B_Q15a</w:t>
        </w:r>
      </w:hyperlink>
      <w:r w:rsidRPr="00F8355D">
        <w:rPr>
          <w:rFonts w:ascii="Times New Roman" w:hAnsi="Times New Roman"/>
          <w:sz w:val="23"/>
          <w:szCs w:val="23"/>
        </w:rPr>
        <w:t xml:space="preserve"> = "1" ) THEN Goto </w:t>
      </w:r>
      <w:hyperlink r:id="rId484" w:anchor="B_Q15b" w:history="1">
        <w:r w:rsidRPr="00F8355D">
          <w:rPr>
            <w:rFonts w:ascii="Times New Roman" w:hAnsi="Times New Roman"/>
            <w:color w:val="0000FF"/>
            <w:sz w:val="23"/>
            <w:u w:val="single"/>
          </w:rPr>
          <w:t>B_Q15b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485" w:anchor="B_Q16" w:history="1">
        <w:r w:rsidRPr="00F8355D">
          <w:rPr>
            <w:rFonts w:ascii="Times New Roman" w:hAnsi="Times New Roman"/>
            <w:color w:val="0000FF"/>
            <w:sz w:val="23"/>
            <w:u w:val="single"/>
          </w:rPr>
          <w:t>B_Q16</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B_Q15b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Did this activity take place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categories to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This question refers to the degree that the activity takes place during working hours meaning that the working hours are used to attend the activity instead of working. 2. It also includes the case where a number of working hours are being replaced by the learning activity even if the activity itself takes place outside normal working time of the respondent. 3. If the learning activity takes place outside working time and the respondent has received payment for the hours or additional leisure hours, the activity should be coded as during working hours. 4. The answer should only reflect the participation in the course itself and not homework.</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Only during working hours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Mostly during working hours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Mostly outside working hours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Only outside working hours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B_Q15c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useful was this training for the job or business you had at that time or still have? Would you say it was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categories to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Not useful at all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Somewhat useful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Moderately useful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Very useful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B_Q16</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Did an employer or prospective employer pay for tuition or registration, exam fees, expenses for books or other costs resulting from your participation in this activity? Would that be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Read categories to respondent. 2. Other costs include costs for travel and accommodation. 3. If self-employed and paid for own expenses, code 'yes, totally' or 'yes, partly'.</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 totally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 partly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 not at all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There were no such costs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 employer or prospective employer at that time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B_Q17</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 let's look at the total amount of time you have spent in the past 12 months on all types of courses, training, private lessons, seminars or workshops. What is the easiest way to describe the total time you spent on all these activities: would that be in WHOLE weeks, in WHOLE days or in hours? Exclude time spent on homework or travel.</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Weeks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Days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Hours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486" w:anchor="B_Q17" w:history="1">
        <w:r w:rsidRPr="00F8355D">
          <w:rPr>
            <w:rFonts w:ascii="Times New Roman" w:hAnsi="Times New Roman"/>
            <w:color w:val="0000FF"/>
            <w:sz w:val="23"/>
            <w:u w:val="single"/>
          </w:rPr>
          <w:t>B_Q17</w:t>
        </w:r>
      </w:hyperlink>
      <w:r w:rsidRPr="00F8355D">
        <w:rPr>
          <w:rFonts w:ascii="Times New Roman" w:hAnsi="Times New Roman"/>
          <w:sz w:val="23"/>
          <w:szCs w:val="23"/>
        </w:rPr>
        <w:t xml:space="preserve"> = "1" ) THEN Goto </w:t>
      </w:r>
      <w:hyperlink r:id="rId487" w:anchor="B_Q18a" w:history="1">
        <w:r w:rsidRPr="00F8355D">
          <w:rPr>
            <w:rFonts w:ascii="Times New Roman" w:hAnsi="Times New Roman"/>
            <w:color w:val="0000FF"/>
            <w:sz w:val="23"/>
            <w:u w:val="single"/>
          </w:rPr>
          <w:t>B_Q18a</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488" w:anchor="B_Q17" w:history="1">
        <w:r w:rsidRPr="00F8355D">
          <w:rPr>
            <w:rFonts w:ascii="Times New Roman" w:hAnsi="Times New Roman"/>
            <w:color w:val="0000FF"/>
            <w:sz w:val="23"/>
            <w:u w:val="single"/>
          </w:rPr>
          <w:t>B_Q17</w:t>
        </w:r>
      </w:hyperlink>
      <w:r w:rsidRPr="00F8355D">
        <w:rPr>
          <w:rFonts w:ascii="Times New Roman" w:hAnsi="Times New Roman"/>
          <w:sz w:val="23"/>
          <w:szCs w:val="23"/>
        </w:rPr>
        <w:t xml:space="preserve"> = "2" ) THEN Goto </w:t>
      </w:r>
      <w:hyperlink r:id="rId489" w:anchor="B_Q19a" w:history="1">
        <w:r w:rsidRPr="00F8355D">
          <w:rPr>
            <w:rFonts w:ascii="Times New Roman" w:hAnsi="Times New Roman"/>
            <w:color w:val="0000FF"/>
            <w:sz w:val="23"/>
            <w:u w:val="single"/>
          </w:rPr>
          <w:t>B_Q19a</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490" w:anchor="B_Q17" w:history="1">
        <w:r w:rsidRPr="00F8355D">
          <w:rPr>
            <w:rFonts w:ascii="Times New Roman" w:hAnsi="Times New Roman"/>
            <w:color w:val="0000FF"/>
            <w:sz w:val="23"/>
            <w:u w:val="single"/>
          </w:rPr>
          <w:t>B_Q17</w:t>
        </w:r>
      </w:hyperlink>
      <w:r w:rsidRPr="00F8355D">
        <w:rPr>
          <w:rFonts w:ascii="Times New Roman" w:hAnsi="Times New Roman"/>
          <w:sz w:val="23"/>
          <w:szCs w:val="23"/>
        </w:rPr>
        <w:t xml:space="preserve"> = "3" ) OR (^</w:t>
      </w:r>
      <w:hyperlink r:id="rId491" w:anchor="B_Q17" w:history="1">
        <w:r w:rsidRPr="00F8355D">
          <w:rPr>
            <w:rFonts w:ascii="Times New Roman" w:hAnsi="Times New Roman"/>
            <w:color w:val="0000FF"/>
            <w:sz w:val="23"/>
            <w:u w:val="single"/>
          </w:rPr>
          <w:t>B_Q17</w:t>
        </w:r>
      </w:hyperlink>
      <w:r w:rsidRPr="00F8355D">
        <w:rPr>
          <w:rFonts w:ascii="Times New Roman" w:hAnsi="Times New Roman"/>
          <w:sz w:val="23"/>
          <w:szCs w:val="23"/>
        </w:rPr>
        <w:t xml:space="preserve"> = "DK" ) ) THEN Goto </w:t>
      </w:r>
      <w:hyperlink r:id="rId492" w:anchor="B_Q20a" w:history="1">
        <w:r w:rsidRPr="00F8355D">
          <w:rPr>
            <w:rFonts w:ascii="Times New Roman" w:hAnsi="Times New Roman"/>
            <w:color w:val="0000FF"/>
            <w:sz w:val="23"/>
            <w:u w:val="single"/>
          </w:rPr>
          <w:t>B_Q20a</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493" w:anchor="B_Q26a" w:history="1">
        <w:r w:rsidRPr="00F8355D">
          <w:rPr>
            <w:rFonts w:ascii="Times New Roman" w:hAnsi="Times New Roman"/>
            <w:color w:val="0000FF"/>
            <w:sz w:val="23"/>
            <w:u w:val="single"/>
          </w:rPr>
          <w:t>B_Q26a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B_Q18a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From ^MonthYear until now, how many WHOLE weeks did you spend in these activities?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 weeks</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1 ; 52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494" w:anchor="B_C20b" w:history="1">
        <w:r w:rsidRPr="00F8355D">
          <w:rPr>
            <w:rFonts w:ascii="Times New Roman" w:hAnsi="Times New Roman"/>
            <w:color w:val="0000FF"/>
            <w:sz w:val="23"/>
            <w:u w:val="single"/>
          </w:rPr>
          <w:t>B_C20b</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B_Q19a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From ^MonthYear until now, how many WHOLE days did you spend in these activities?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 days</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1 ; 365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495" w:anchor="B_C20b" w:history="1">
        <w:r w:rsidRPr="00F8355D">
          <w:rPr>
            <w:rFonts w:ascii="Times New Roman" w:hAnsi="Times New Roman"/>
            <w:color w:val="0000FF"/>
            <w:sz w:val="23"/>
            <w:u w:val="single"/>
          </w:rPr>
          <w:t>B_C20b</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B_Q20a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From ^MonthYear until now, how many hours did you spend in these activities? Exclude hours spent travelling to and from the places at which these activities took place.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 hours</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1 ; 2500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B_C20b</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496" w:anchor="B_D12h" w:history="1">
        <w:r w:rsidRPr="00F8355D">
          <w:rPr>
            <w:rFonts w:ascii="Times New Roman" w:hAnsi="Times New Roman"/>
            <w:color w:val="0000FF"/>
            <w:sz w:val="23"/>
            <w:u w:val="single"/>
          </w:rPr>
          <w:t>B_D12h</w:t>
        </w:r>
      </w:hyperlink>
      <w:r w:rsidRPr="00F8355D">
        <w:rPr>
          <w:rFonts w:ascii="Times New Roman" w:hAnsi="Times New Roman"/>
          <w:sz w:val="23"/>
          <w:szCs w:val="23"/>
        </w:rPr>
        <w:t xml:space="preserve"> = "2" ) THEN Goto </w:t>
      </w:r>
      <w:hyperlink r:id="rId497" w:anchor="B_Q20b" w:history="1">
        <w:r w:rsidRPr="00F8355D">
          <w:rPr>
            <w:rFonts w:ascii="Times New Roman" w:hAnsi="Times New Roman"/>
            <w:color w:val="0000FF"/>
            <w:sz w:val="23"/>
            <w:u w:val="single"/>
          </w:rPr>
          <w:t>B_Q20b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498" w:anchor="B_Q26a" w:history="1">
        <w:r w:rsidRPr="00F8355D">
          <w:rPr>
            <w:rFonts w:ascii="Times New Roman" w:hAnsi="Times New Roman"/>
            <w:color w:val="0000FF"/>
            <w:sz w:val="23"/>
            <w:u w:val="single"/>
          </w:rPr>
          <w:t>B_Q26a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B_Q20b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About how much of this time was spent on activities that were job-related?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5</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None of the time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Up to a quarter of the time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Up to half of the time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More than half of the time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All of the time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B_Q26a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the last 12 months, were there ^MoreAny learning activities you wanted to participate in but did not? Include both learning activities that lead to formal degrees and other organised learning activities.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w:t>
      </w:r>
      <w:hyperlink r:id="rId499" w:anchor="B_D01d" w:history="1">
        <w:r w:rsidRPr="00F8355D">
          <w:rPr>
            <w:rFonts w:ascii="Times New Roman" w:hAnsi="Times New Roman"/>
            <w:color w:val="0000FF"/>
            <w:sz w:val="23"/>
            <w:u w:val="single"/>
          </w:rPr>
          <w:t>B_D01d</w:t>
        </w:r>
      </w:hyperlink>
      <w:r w:rsidRPr="00F8355D">
        <w:rPr>
          <w:rFonts w:ascii="Times New Roman" w:hAnsi="Times New Roman"/>
          <w:sz w:val="23"/>
          <w:szCs w:val="23"/>
        </w:rPr>
        <w:t xml:space="preserve"> ≤ "12" ) OR ( (^</w:t>
      </w:r>
      <w:hyperlink r:id="rId500" w:anchor="B_D03d" w:history="1">
        <w:r w:rsidRPr="00F8355D">
          <w:rPr>
            <w:rFonts w:ascii="Times New Roman" w:hAnsi="Times New Roman"/>
            <w:color w:val="0000FF"/>
            <w:sz w:val="23"/>
            <w:u w:val="single"/>
          </w:rPr>
          <w:t>B_D03d</w:t>
        </w:r>
      </w:hyperlink>
      <w:r w:rsidRPr="00F8355D">
        <w:rPr>
          <w:rFonts w:ascii="Times New Roman" w:hAnsi="Times New Roman"/>
          <w:sz w:val="23"/>
          <w:szCs w:val="23"/>
        </w:rPr>
        <w:t xml:space="preserve"> ≤ "12" ) OR ( (^</w:t>
      </w:r>
      <w:hyperlink r:id="rId501"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"1" ) OR ( (^</w:t>
      </w:r>
      <w:hyperlink r:id="rId502" w:anchor="B_Q04a" w:history="1">
        <w:r w:rsidRPr="00F8355D">
          <w:rPr>
            <w:rFonts w:ascii="Times New Roman" w:hAnsi="Times New Roman"/>
            <w:color w:val="0000FF"/>
            <w:sz w:val="23"/>
            <w:u w:val="single"/>
          </w:rPr>
          <w:t>B_Q04a</w:t>
        </w:r>
      </w:hyperlink>
      <w:r w:rsidRPr="00F8355D">
        <w:rPr>
          <w:rFonts w:ascii="Times New Roman" w:hAnsi="Times New Roman"/>
          <w:sz w:val="23"/>
          <w:szCs w:val="23"/>
        </w:rPr>
        <w:t xml:space="preserve"> = "1" ) OR ( (^</w:t>
      </w:r>
      <w:hyperlink r:id="rId503" w:anchor="B_D12h" w:history="1">
        <w:r w:rsidRPr="00F8355D">
          <w:rPr>
            <w:rFonts w:ascii="Times New Roman" w:hAnsi="Times New Roman"/>
            <w:color w:val="0000FF"/>
            <w:sz w:val="23"/>
            <w:u w:val="single"/>
          </w:rPr>
          <w:t>B_D12h</w:t>
        </w:r>
      </w:hyperlink>
      <w:r w:rsidRPr="00F8355D">
        <w:rPr>
          <w:rFonts w:ascii="Times New Roman" w:hAnsi="Times New Roman"/>
          <w:sz w:val="23"/>
          <w:szCs w:val="23"/>
        </w:rPr>
        <w:t xml:space="preserve"> = "1" ) OR ( (^</w:t>
      </w:r>
      <w:hyperlink r:id="rId504" w:anchor="B_D12h" w:history="1">
        <w:r w:rsidRPr="00F8355D">
          <w:rPr>
            <w:rFonts w:ascii="Times New Roman" w:hAnsi="Times New Roman"/>
            <w:color w:val="0000FF"/>
            <w:sz w:val="23"/>
            <w:u w:val="single"/>
          </w:rPr>
          <w:t>B_D12h</w:t>
        </w:r>
      </w:hyperlink>
      <w:r w:rsidRPr="00F8355D">
        <w:rPr>
          <w:rFonts w:ascii="Times New Roman" w:hAnsi="Times New Roman"/>
          <w:sz w:val="23"/>
          <w:szCs w:val="23"/>
        </w:rPr>
        <w:t xml:space="preserve"> = "2" ) OR (^</w:t>
      </w:r>
      <w:hyperlink r:id="rId505" w:anchor="B_D12h" w:history="1">
        <w:r w:rsidRPr="00F8355D">
          <w:rPr>
            <w:rFonts w:ascii="Times New Roman" w:hAnsi="Times New Roman"/>
            <w:color w:val="0000FF"/>
            <w:sz w:val="23"/>
            <w:u w:val="single"/>
          </w:rPr>
          <w:t>B_D12h</w:t>
        </w:r>
      </w:hyperlink>
      <w:r w:rsidRPr="00F8355D">
        <w:rPr>
          <w:rFonts w:ascii="Times New Roman" w:hAnsi="Times New Roman"/>
          <w:sz w:val="23"/>
          <w:szCs w:val="23"/>
        </w:rPr>
        <w:t xml:space="preserve"> = "4" ) ) ) ) ) ) ) THEN ^MoreAny = "more" </w:t>
      </w:r>
      <w:r w:rsidRPr="00F8355D">
        <w:rPr>
          <w:rFonts w:ascii="Times New Roman" w:hAnsi="Times New Roman"/>
          <w:sz w:val="23"/>
          <w:szCs w:val="23"/>
        </w:rPr>
        <w:br/>
        <w:t xml:space="preserve">ELSE ^MoreAny = "any" </w:t>
      </w:r>
    </w:p>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506" w:anchor="B_Q26a" w:history="1">
        <w:r w:rsidRPr="00F8355D">
          <w:rPr>
            <w:rFonts w:ascii="Times New Roman" w:hAnsi="Times New Roman"/>
            <w:color w:val="0000FF"/>
            <w:sz w:val="23"/>
            <w:u w:val="single"/>
          </w:rPr>
          <w:t>B_Q26a</w:t>
        </w:r>
      </w:hyperlink>
      <w:r w:rsidRPr="00F8355D">
        <w:rPr>
          <w:rFonts w:ascii="Times New Roman" w:hAnsi="Times New Roman"/>
          <w:sz w:val="23"/>
          <w:szCs w:val="23"/>
        </w:rPr>
        <w:t xml:space="preserve"> = "1" ) THEN Goto </w:t>
      </w:r>
      <w:hyperlink r:id="rId507" w:anchor="B_Q26b" w:history="1">
        <w:r w:rsidRPr="00F8355D">
          <w:rPr>
            <w:rFonts w:ascii="Times New Roman" w:hAnsi="Times New Roman"/>
            <w:color w:val="0000FF"/>
            <w:sz w:val="23"/>
            <w:u w:val="single"/>
          </w:rPr>
          <w:t>B_Q26b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508" w:anchor="B_R27aUSX" w:history="1">
        <w:r w:rsidRPr="00F8355D">
          <w:rPr>
            <w:rFonts w:ascii="Times New Roman" w:hAnsi="Times New Roman"/>
            <w:color w:val="0000FF"/>
            <w:sz w:val="23"/>
            <w:u w:val="single"/>
          </w:rPr>
          <w:t>B_R27aUSX</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B_Q26b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Which of the following reasons prevented you from participating in education and training? Please indicate the most important reason.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Hand show card 7. 2. If you feel that the respondent has a problem in reading the show card, read the answer categories to the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did not have the prerequisites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Education or training was too expensive/I could not afford it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Lack of employer's support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was too busy at work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course or program was offered at an inconvenient time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did not have time because of child care or family responsibilities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Something unexpected came up that prevented me from taking education or training</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08</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Other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B_C27aUSX</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 ( (^</w:t>
      </w:r>
      <w:hyperlink r:id="rId509"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&lt; "4" ) OR ( (^</w:t>
      </w:r>
      <w:hyperlink r:id="rId510"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"4" ) AND (^</w:t>
      </w:r>
      <w:hyperlink r:id="rId511" w:anchor="B_D01d" w:history="1">
        <w:r w:rsidRPr="00F8355D">
          <w:rPr>
            <w:rFonts w:ascii="Times New Roman" w:hAnsi="Times New Roman"/>
            <w:color w:val="0000FF"/>
            <w:sz w:val="23"/>
            <w:u w:val="single"/>
          </w:rPr>
          <w:t>B_D01d</w:t>
        </w:r>
      </w:hyperlink>
      <w:r w:rsidRPr="00F8355D">
        <w:rPr>
          <w:rFonts w:ascii="Times New Roman" w:hAnsi="Times New Roman"/>
          <w:sz w:val="23"/>
          <w:szCs w:val="23"/>
        </w:rPr>
        <w:t xml:space="preserve"> &lt; "12" ) ) ) OR (^</w:t>
      </w:r>
      <w:hyperlink r:id="rId512"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"5" ) ) OR (^</w:t>
      </w:r>
      <w:hyperlink r:id="rId513" w:anchor="B_Q01a3US" w:history="1">
        <w:r w:rsidRPr="00F8355D">
          <w:rPr>
            <w:rFonts w:ascii="Times New Roman" w:hAnsi="Times New Roman"/>
            <w:color w:val="0000FF"/>
            <w:sz w:val="23"/>
            <w:u w:val="single"/>
          </w:rPr>
          <w:t>B_Q01a3US</w:t>
        </w:r>
      </w:hyperlink>
      <w:r w:rsidRPr="00F8355D">
        <w:rPr>
          <w:rFonts w:ascii="Times New Roman" w:hAnsi="Times New Roman"/>
          <w:sz w:val="23"/>
          <w:szCs w:val="23"/>
        </w:rPr>
        <w:t xml:space="preserve"> ≤ "7" ) ) THEN Goto </w:t>
      </w:r>
      <w:hyperlink r:id="rId514" w:anchor="B_R27aUSX" w:history="1">
        <w:r w:rsidRPr="00F8355D">
          <w:rPr>
            <w:rFonts w:ascii="Times New Roman" w:hAnsi="Times New Roman"/>
            <w:color w:val="0000FF"/>
            <w:sz w:val="23"/>
            <w:u w:val="single"/>
          </w:rPr>
          <w:t>B_R27aUSX</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515" w:anchor="B_Q29aUSX" w:history="1">
        <w:r w:rsidRPr="00F8355D">
          <w:rPr>
            <w:rFonts w:ascii="Times New Roman" w:hAnsi="Times New Roman"/>
            <w:color w:val="0000FF"/>
            <w:sz w:val="23"/>
            <w:u w:val="single"/>
          </w:rPr>
          <w:t>B_Q29aUSX</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B_R27aUSX</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During the past 12 months, did you take any classes or have a tutor ...</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B_Q27aUSX</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improve your basic reading, writing, and math skills?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B_Q27bUSX</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prepare to take the General Educational Development test, or GED?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B_Q27cUSX</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some other high school equivalency program or adult high school program?</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B_C27cUSX</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516" w:anchor="B_Q27aUSX" w:history="1">
        <w:r w:rsidRPr="00F8355D">
          <w:rPr>
            <w:rFonts w:ascii="Times New Roman" w:hAnsi="Times New Roman"/>
            <w:color w:val="0000FF"/>
            <w:sz w:val="23"/>
            <w:u w:val="single"/>
          </w:rPr>
          <w:t>B_Q27aUSX</w:t>
        </w:r>
      </w:hyperlink>
      <w:r w:rsidRPr="00F8355D">
        <w:rPr>
          <w:rFonts w:ascii="Times New Roman" w:hAnsi="Times New Roman"/>
          <w:sz w:val="23"/>
          <w:szCs w:val="23"/>
        </w:rPr>
        <w:t xml:space="preserve"> = "1" ) OR ( (^</w:t>
      </w:r>
      <w:hyperlink r:id="rId517" w:anchor="B_Q27bUSX" w:history="1">
        <w:r w:rsidRPr="00F8355D">
          <w:rPr>
            <w:rFonts w:ascii="Times New Roman" w:hAnsi="Times New Roman"/>
            <w:color w:val="0000FF"/>
            <w:sz w:val="23"/>
            <w:u w:val="single"/>
          </w:rPr>
          <w:t>B_Q27bUSX</w:t>
        </w:r>
      </w:hyperlink>
      <w:r w:rsidRPr="00F8355D">
        <w:rPr>
          <w:rFonts w:ascii="Times New Roman" w:hAnsi="Times New Roman"/>
          <w:sz w:val="23"/>
          <w:szCs w:val="23"/>
        </w:rPr>
        <w:t xml:space="preserve"> = "1" ) OR (^</w:t>
      </w:r>
      <w:hyperlink r:id="rId518" w:anchor="B_Q27cUSX" w:history="1">
        <w:r w:rsidRPr="00F8355D">
          <w:rPr>
            <w:rFonts w:ascii="Times New Roman" w:hAnsi="Times New Roman"/>
            <w:color w:val="0000FF"/>
            <w:sz w:val="23"/>
            <w:u w:val="single"/>
          </w:rPr>
          <w:t>B_Q27cUSX</w:t>
        </w:r>
      </w:hyperlink>
      <w:r w:rsidRPr="00F8355D">
        <w:rPr>
          <w:rFonts w:ascii="Times New Roman" w:hAnsi="Times New Roman"/>
          <w:sz w:val="23"/>
          <w:szCs w:val="23"/>
        </w:rPr>
        <w:t xml:space="preserve"> = "1" ) ) ) THEN Goto </w:t>
      </w:r>
      <w:hyperlink r:id="rId519" w:anchor="B_Q27dUSX" w:history="1">
        <w:r w:rsidRPr="00F8355D">
          <w:rPr>
            <w:rFonts w:ascii="Times New Roman" w:hAnsi="Times New Roman"/>
            <w:color w:val="0000FF"/>
            <w:sz w:val="23"/>
            <w:u w:val="single"/>
          </w:rPr>
          <w:t>B_Q27dUSX</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520" w:anchor="B_Q29aUSX" w:history="1">
        <w:r w:rsidRPr="00F8355D">
          <w:rPr>
            <w:rFonts w:ascii="Times New Roman" w:hAnsi="Times New Roman"/>
            <w:color w:val="0000FF"/>
            <w:sz w:val="23"/>
            <w:u w:val="single"/>
          </w:rPr>
          <w:t>B_Q29aUSX</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B_Q27dUSX</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(Do/Did) you take the basic skills or high school completion class mainly for work-related reasons or mainly for personal interest?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Work-related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Personal interest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Both equally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B_Q27eUSX</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Thinking about the length of the basic skills or high school completion class you (are attending/attended), how many days, weeks, or months did you attend the classes in the past 12 months?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 not round. Use decimal if needed.</w:t>
            </w: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B_Q27eUSXa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Number [FTE]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0 ; 9999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B_Q27eUSXb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Week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Semester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Quarter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Other specify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521" w:anchor="B_Q27eUSXb" w:history="1">
        <w:r w:rsidRPr="00F8355D">
          <w:rPr>
            <w:rFonts w:ascii="Times New Roman" w:hAnsi="Times New Roman"/>
            <w:color w:val="0000FF"/>
            <w:sz w:val="23"/>
            <w:u w:val="single"/>
          </w:rPr>
          <w:t>B_Q27eUSXb</w:t>
        </w:r>
      </w:hyperlink>
      <w:r w:rsidRPr="00F8355D">
        <w:rPr>
          <w:rFonts w:ascii="Times New Roman" w:hAnsi="Times New Roman"/>
          <w:sz w:val="23"/>
          <w:szCs w:val="23"/>
        </w:rPr>
        <w:t xml:space="preserve"> = "06" ) THEN Goto </w:t>
      </w:r>
      <w:hyperlink r:id="rId522" w:anchor="B_S27eUSX" w:history="1">
        <w:r w:rsidRPr="00F8355D">
          <w:rPr>
            <w:rFonts w:ascii="Times New Roman" w:hAnsi="Times New Roman"/>
            <w:color w:val="0000FF"/>
            <w:sz w:val="23"/>
            <w:u w:val="single"/>
          </w:rPr>
          <w:t>B_S27eUSX</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523" w:anchor="B_Q29aUSX" w:history="1">
        <w:r w:rsidRPr="00F8355D">
          <w:rPr>
            <w:rFonts w:ascii="Times New Roman" w:hAnsi="Times New Roman"/>
            <w:color w:val="0000FF"/>
            <w:sz w:val="23"/>
            <w:u w:val="single"/>
          </w:rPr>
          <w:t>B_Q29aUSX</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B_S27eUSX</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Could you please specify the length of the class?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B_Q29aUSX</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During the past 12 months, were you in a formal apprenticeship program leading to journeyman status in a skilled trade or craft?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journeyman is a person who has fully served an apprenticeship in a trade or craft and is a qualified worker in that trade or craft.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524" w:anchor="B_Q29aUSX" w:history="1">
        <w:r w:rsidRPr="00F8355D">
          <w:rPr>
            <w:rFonts w:ascii="Times New Roman" w:hAnsi="Times New Roman"/>
            <w:color w:val="0000FF"/>
            <w:sz w:val="23"/>
            <w:u w:val="single"/>
          </w:rPr>
          <w:t>B_Q29aUSX</w:t>
        </w:r>
      </w:hyperlink>
      <w:r w:rsidRPr="00F8355D">
        <w:rPr>
          <w:rFonts w:ascii="Times New Roman" w:hAnsi="Times New Roman"/>
          <w:sz w:val="23"/>
          <w:szCs w:val="23"/>
        </w:rPr>
        <w:t xml:space="preserve"> = "01" ) THEN Goto </w:t>
      </w:r>
      <w:hyperlink r:id="rId525" w:anchor="B_Q29bUSX" w:history="1">
        <w:r w:rsidRPr="00F8355D">
          <w:rPr>
            <w:rFonts w:ascii="Times New Roman" w:hAnsi="Times New Roman"/>
            <w:color w:val="0000FF"/>
            <w:sz w:val="23"/>
            <w:u w:val="single"/>
          </w:rPr>
          <w:t>B_Q29bUSX</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526" w:anchor="C_START" w:history="1">
        <w:r w:rsidRPr="00F8355D">
          <w:rPr>
            <w:rFonts w:ascii="Times New Roman" w:hAnsi="Times New Roman"/>
            <w:color w:val="0000FF"/>
            <w:sz w:val="23"/>
            <w:u w:val="single"/>
          </w:rPr>
          <w:t>C_START</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B_Q29bUSX</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what trade or craft did you apprentice?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TRADE OR CRAFT [FTE]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C_START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Current status and Work history</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C_R01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would now like to ask some questions about your activities last week, that is, the 7 days ending last Sunday.</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Press &lt;Next key&gt; to continue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C_Q01a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the last week, did you do any PAID work for at least one hour, either as an employee or as self-employed?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This question is crucial for the routing. Don't knows or refusals are to be minimised. Please probe for an answer. 2. Unpaid work for family business should be excluded here and reported in C_Q01c.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Paid work means any work for pay or profit during the reference week, even for as little as one hour. Pay includes cash payments or "payment in kind" (payment in goods or services rather than money), whether payment was received in the week the work was done or not. Also counted as working for pay is anyone who receives wages for on-the-job training that involves the production of goods or services. 2. Self-employed: a person who works directly for himself/herself. A self-employed person may or may not have personnel.</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527" w:anchor="C_Q01a" w:history="1">
        <w:r w:rsidRPr="00F8355D">
          <w:rPr>
            <w:rFonts w:ascii="Times New Roman" w:hAnsi="Times New Roman"/>
            <w:color w:val="0000FF"/>
            <w:sz w:val="23"/>
            <w:u w:val="single"/>
          </w:rPr>
          <w:t>C_Q01a</w:t>
        </w:r>
      </w:hyperlink>
      <w:r w:rsidRPr="00F8355D">
        <w:rPr>
          <w:rFonts w:ascii="Times New Roman" w:hAnsi="Times New Roman"/>
          <w:sz w:val="23"/>
          <w:szCs w:val="23"/>
        </w:rPr>
        <w:t xml:space="preserve"> = "1" ) THEN Goto </w:t>
      </w:r>
      <w:hyperlink r:id="rId528" w:anchor="C_D05" w:history="1">
        <w:r w:rsidRPr="00F8355D">
          <w:rPr>
            <w:rFonts w:ascii="Times New Roman" w:hAnsi="Times New Roman"/>
            <w:color w:val="0000FF"/>
            <w:sz w:val="23"/>
            <w:u w:val="single"/>
          </w:rPr>
          <w:t>C_D05</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529" w:anchor="C_Q01b" w:history="1">
        <w:r w:rsidRPr="00F8355D">
          <w:rPr>
            <w:rFonts w:ascii="Times New Roman" w:hAnsi="Times New Roman"/>
            <w:color w:val="0000FF"/>
            <w:sz w:val="23"/>
            <w:u w:val="single"/>
          </w:rPr>
          <w:t>C_Q01b</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C_Q01b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Last week, were you away from a job or business that you plan to return to?</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This question is crucial for the routing. Don't knows or refusals are to be minimized. Please probe for an answer.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People who are temporarily away from their job because of holiday, sickness, maternity leave, sabbatical etc should be coded 'yes'. 2. People who have been temporarily laid off, but receive at least 50% of their wage or salary from their employer or expect to return to their former job within 3 months, should also be coded 'yes'.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530" w:anchor="C_Q01b" w:history="1">
        <w:r w:rsidRPr="00F8355D">
          <w:rPr>
            <w:rFonts w:ascii="Times New Roman" w:hAnsi="Times New Roman"/>
            <w:color w:val="0000FF"/>
            <w:sz w:val="23"/>
            <w:u w:val="single"/>
          </w:rPr>
          <w:t>C_Q01b</w:t>
        </w:r>
      </w:hyperlink>
      <w:r w:rsidRPr="00F8355D">
        <w:rPr>
          <w:rFonts w:ascii="Times New Roman" w:hAnsi="Times New Roman"/>
          <w:sz w:val="23"/>
          <w:szCs w:val="23"/>
        </w:rPr>
        <w:t xml:space="preserve"> = "1" ) THEN Goto </w:t>
      </w:r>
      <w:hyperlink r:id="rId531" w:anchor="C_D05" w:history="1">
        <w:r w:rsidRPr="00F8355D">
          <w:rPr>
            <w:rFonts w:ascii="Times New Roman" w:hAnsi="Times New Roman"/>
            <w:color w:val="0000FF"/>
            <w:sz w:val="23"/>
            <w:u w:val="single"/>
          </w:rPr>
          <w:t>C_D05</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532" w:anchor="C_Q01c" w:history="1">
        <w:r w:rsidRPr="00F8355D">
          <w:rPr>
            <w:rFonts w:ascii="Times New Roman" w:hAnsi="Times New Roman"/>
            <w:color w:val="0000FF"/>
            <w:sz w:val="23"/>
            <w:u w:val="single"/>
          </w:rPr>
          <w:t>C_Q01c</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C_Q01c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Last week, did you do any UNPAID work for at least one hour for a business that you own or a relative owns?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This question is crucial for the routing. Don't knows or refusals are to be minimized. Please probe for an answer.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Unpaid work for a business that you own or a relative owns means that the respondent does not receive any pay or profit from the work during the reference week. They should not have received or expect to receive cash payments or "payment in kind" (payment in goods or services rather than money) for work done at a business s/he or a relative owns. 2. Unpaid family work is any task directly contributing to the operation of the family farm or business.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533" w:anchor="C_Q01c" w:history="1">
        <w:r w:rsidRPr="00F8355D">
          <w:rPr>
            <w:rFonts w:ascii="Times New Roman" w:hAnsi="Times New Roman"/>
            <w:color w:val="0000FF"/>
            <w:sz w:val="23"/>
            <w:u w:val="single"/>
          </w:rPr>
          <w:t>C_Q01c</w:t>
        </w:r>
      </w:hyperlink>
      <w:r w:rsidRPr="00F8355D">
        <w:rPr>
          <w:rFonts w:ascii="Times New Roman" w:hAnsi="Times New Roman"/>
          <w:sz w:val="23"/>
          <w:szCs w:val="23"/>
        </w:rPr>
        <w:t xml:space="preserve"> = "1" ) THEN Goto </w:t>
      </w:r>
      <w:hyperlink r:id="rId534" w:anchor="C_D05" w:history="1">
        <w:r w:rsidRPr="00F8355D">
          <w:rPr>
            <w:rFonts w:ascii="Times New Roman" w:hAnsi="Times New Roman"/>
            <w:color w:val="0000FF"/>
            <w:sz w:val="23"/>
            <w:u w:val="single"/>
          </w:rPr>
          <w:t>C_D05</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535" w:anchor="C_Q02a" w:history="1">
        <w:r w:rsidRPr="00F8355D">
          <w:rPr>
            <w:rFonts w:ascii="Times New Roman" w:hAnsi="Times New Roman"/>
            <w:color w:val="0000FF"/>
            <w:sz w:val="23"/>
            <w:u w:val="single"/>
          </w:rPr>
          <w:t>C_Q02a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C_Q02a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the 4 weeks ending last Sunday, were you looking for paid work at any time?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536" w:anchor="C_Q02a" w:history="1">
        <w:r w:rsidRPr="00F8355D">
          <w:rPr>
            <w:rFonts w:ascii="Times New Roman" w:hAnsi="Times New Roman"/>
            <w:color w:val="0000FF"/>
            <w:sz w:val="23"/>
            <w:u w:val="single"/>
          </w:rPr>
          <w:t>C_Q02a</w:t>
        </w:r>
      </w:hyperlink>
      <w:r w:rsidRPr="00F8355D">
        <w:rPr>
          <w:rFonts w:ascii="Times New Roman" w:hAnsi="Times New Roman"/>
          <w:sz w:val="23"/>
          <w:szCs w:val="23"/>
        </w:rPr>
        <w:t xml:space="preserve"> = "1" ) THEN Goto </w:t>
      </w:r>
      <w:hyperlink r:id="rId537" w:anchor="C_S03" w:history="1">
        <w:r w:rsidRPr="00F8355D">
          <w:rPr>
            <w:rFonts w:ascii="Times New Roman" w:hAnsi="Times New Roman"/>
            <w:color w:val="0000FF"/>
            <w:sz w:val="23"/>
            <w:u w:val="single"/>
          </w:rPr>
          <w:t>C_S03</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538" w:anchor="C_Q02b" w:history="1">
        <w:r w:rsidRPr="00F8355D">
          <w:rPr>
            <w:rFonts w:ascii="Times New Roman" w:hAnsi="Times New Roman"/>
            <w:color w:val="0000FF"/>
            <w:sz w:val="23"/>
            <w:u w:val="single"/>
          </w:rPr>
          <w:t>C_Q02b</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C_Q02b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these 4 weeks, were you waiting to start a job for which you had already been hired?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539" w:anchor="C_Q02b" w:history="1">
        <w:r w:rsidRPr="00F8355D">
          <w:rPr>
            <w:rFonts w:ascii="Times New Roman" w:hAnsi="Times New Roman"/>
            <w:color w:val="0000FF"/>
            <w:sz w:val="23"/>
            <w:u w:val="single"/>
          </w:rPr>
          <w:t>C_Q02b</w:t>
        </w:r>
      </w:hyperlink>
      <w:r w:rsidRPr="00F8355D">
        <w:rPr>
          <w:rFonts w:ascii="Times New Roman" w:hAnsi="Times New Roman"/>
          <w:sz w:val="23"/>
          <w:szCs w:val="23"/>
        </w:rPr>
        <w:t xml:space="preserve"> = "1" ) THEN Goto </w:t>
      </w:r>
      <w:hyperlink r:id="rId540" w:anchor="C_Q02c" w:history="1">
        <w:r w:rsidRPr="00F8355D">
          <w:rPr>
            <w:rFonts w:ascii="Times New Roman" w:hAnsi="Times New Roman"/>
            <w:color w:val="0000FF"/>
            <w:sz w:val="23"/>
            <w:u w:val="single"/>
          </w:rPr>
          <w:t>C_Q02c</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541" w:anchor="C_Q03" w:history="1">
        <w:r w:rsidRPr="00F8355D">
          <w:rPr>
            <w:rFonts w:ascii="Times New Roman" w:hAnsi="Times New Roman"/>
            <w:color w:val="0000FF"/>
            <w:sz w:val="23"/>
            <w:u w:val="single"/>
          </w:rPr>
          <w:t>C_Q03</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C_Q02c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Will you be starting that job within three months, or in more than three months?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within three months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more than three months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542" w:anchor="C_S03" w:history="1">
        <w:r w:rsidRPr="00F8355D">
          <w:rPr>
            <w:rFonts w:ascii="Times New Roman" w:hAnsi="Times New Roman"/>
            <w:color w:val="0000FF"/>
            <w:sz w:val="23"/>
            <w:u w:val="single"/>
          </w:rPr>
          <w:t>C_S03</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C_Q03</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the last 4 weeks, for which of the following reasons did you not look for work?</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Hand show card 8. 2. If you feel that the respondent has a problem in reading the show card, read the answer categories to the respondent. 3. Press &lt;Next key&gt; to continue.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was waiting for the results of an application for a job or was being assessed by a training program</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was a student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was looking after the family or home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was temporarily sick or injured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have a long-term illness or disability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did not believe any jobs were available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did not get around to looking yet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08</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did not need employment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09</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retired from paid work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Other reason</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543" w:anchor="C_D05" w:history="1">
        <w:r w:rsidRPr="00F8355D">
          <w:rPr>
            <w:rFonts w:ascii="Times New Roman" w:hAnsi="Times New Roman"/>
            <w:color w:val="0000FF"/>
            <w:sz w:val="23"/>
            <w:u w:val="single"/>
          </w:rPr>
          <w:t>C_D05</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C_S03</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many months in total have/had you been looking for paid work?</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If the respondent answers in years this must be recorded as the equivalent number of months. 2. The respondent should be prompted to report the exact number of months if the time spent looking for work is less than two years. 3. Replies of less than a month should be entered as zero.</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 months</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0 ; 99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544" w:anchor="C_Q02a" w:history="1">
        <w:r w:rsidRPr="00F8355D">
          <w:rPr>
            <w:rFonts w:ascii="Times New Roman" w:hAnsi="Times New Roman"/>
            <w:color w:val="0000FF"/>
            <w:sz w:val="23"/>
            <w:u w:val="single"/>
          </w:rPr>
          <w:t>C_Q02a</w:t>
        </w:r>
      </w:hyperlink>
      <w:r w:rsidRPr="00F8355D">
        <w:rPr>
          <w:rFonts w:ascii="Times New Roman" w:hAnsi="Times New Roman"/>
          <w:sz w:val="23"/>
          <w:szCs w:val="23"/>
        </w:rPr>
        <w:t xml:space="preserve"> = "1" ) THEN Goto </w:t>
      </w:r>
      <w:hyperlink r:id="rId545" w:anchor="C_Q04_1" w:history="1">
        <w:r w:rsidRPr="00F8355D">
          <w:rPr>
            <w:rFonts w:ascii="Times New Roman" w:hAnsi="Times New Roman"/>
            <w:color w:val="0000FF"/>
            <w:sz w:val="23"/>
            <w:u w:val="single"/>
          </w:rPr>
          <w:t>C_Q04_1</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546" w:anchor="C_Q02c" w:history="1">
        <w:r w:rsidRPr="00F8355D">
          <w:rPr>
            <w:rFonts w:ascii="Times New Roman" w:hAnsi="Times New Roman"/>
            <w:color w:val="0000FF"/>
            <w:sz w:val="23"/>
            <w:u w:val="single"/>
          </w:rPr>
          <w:t>C_Q02c</w:t>
        </w:r>
      </w:hyperlink>
      <w:r w:rsidRPr="00F8355D">
        <w:rPr>
          <w:rFonts w:ascii="Times New Roman" w:hAnsi="Times New Roman"/>
          <w:sz w:val="23"/>
          <w:szCs w:val="23"/>
        </w:rPr>
        <w:t xml:space="preserve"> = "1" ) THEN Goto </w:t>
      </w:r>
      <w:hyperlink r:id="rId547" w:anchor="C_Q05" w:history="1">
        <w:r w:rsidRPr="00F8355D">
          <w:rPr>
            <w:rFonts w:ascii="Times New Roman" w:hAnsi="Times New Roman"/>
            <w:color w:val="0000FF"/>
            <w:sz w:val="23"/>
            <w:u w:val="single"/>
          </w:rPr>
          <w:t>C_Q05</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548" w:anchor="C_D05" w:history="1">
        <w:r w:rsidRPr="00F8355D">
          <w:rPr>
            <w:rFonts w:ascii="Times New Roman" w:hAnsi="Times New Roman"/>
            <w:color w:val="0000FF"/>
            <w:sz w:val="23"/>
            <w:u w:val="single"/>
          </w:rPr>
          <w:t>C_D05</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C_Q04_1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the four weeks ending last Sunday, did you do any of these things ...</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C_Q04a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contact state, county, or local employment office to find work?</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C_Q04b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get in contact with a private agency (temporary work agency, firm specializing in recruitment, etc.) to find work?</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C_Q04c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apply directly for a job?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C_Q04d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ask among friends, relatives, or at a union office to find work?</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C_Q04e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place or answer a job advertisement?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C_Q04_2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the four weeks ending last Sunday, did you do any of these things ...</w:t>
            </w: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C_Q04f</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look through job advertisements?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C_Q04g</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take a recruitment test or go for an interview?</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C_Q04h</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look for property or equipment for a business venture?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C_Q04i</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apply for permits, licences or financial resources for work?</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C_Q04j</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 anything else to be employed?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549" w:anchor="C_Q04j" w:history="1">
        <w:r w:rsidRPr="00F8355D">
          <w:rPr>
            <w:rFonts w:ascii="Times New Roman" w:hAnsi="Times New Roman"/>
            <w:color w:val="0000FF"/>
            <w:sz w:val="23"/>
            <w:u w:val="single"/>
          </w:rPr>
          <w:t>C_Q04j</w:t>
        </w:r>
      </w:hyperlink>
      <w:r w:rsidRPr="00F8355D">
        <w:rPr>
          <w:rFonts w:ascii="Times New Roman" w:hAnsi="Times New Roman"/>
          <w:sz w:val="23"/>
          <w:szCs w:val="23"/>
        </w:rPr>
        <w:t xml:space="preserve"> = "1" ) THEN Goto </w:t>
      </w:r>
      <w:hyperlink r:id="rId550" w:anchor="C_S04j" w:history="1">
        <w:r w:rsidRPr="00F8355D">
          <w:rPr>
            <w:rFonts w:ascii="Times New Roman" w:hAnsi="Times New Roman"/>
            <w:color w:val="0000FF"/>
            <w:sz w:val="23"/>
            <w:u w:val="single"/>
          </w:rPr>
          <w:t>C_S04j</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551" w:anchor="C_D04" w:history="1">
        <w:r w:rsidRPr="00F8355D">
          <w:rPr>
            <w:rFonts w:ascii="Times New Roman" w:hAnsi="Times New Roman"/>
            <w:color w:val="0000FF"/>
            <w:sz w:val="23"/>
            <w:u w:val="single"/>
          </w:rPr>
          <w:t>C_D04</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C_S04j</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Could you please specify what else you did to be employed?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C_D04</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w:t>
      </w:r>
      <w:hyperlink r:id="rId552" w:anchor="C_Q04a" w:history="1">
        <w:r w:rsidRPr="00F8355D">
          <w:rPr>
            <w:rFonts w:ascii="Times New Roman" w:hAnsi="Times New Roman"/>
            <w:color w:val="0000FF"/>
            <w:sz w:val="23"/>
            <w:u w:val="single"/>
          </w:rPr>
          <w:t>C_Q04a</w:t>
        </w:r>
      </w:hyperlink>
      <w:r w:rsidRPr="00F8355D">
        <w:rPr>
          <w:rFonts w:ascii="Times New Roman" w:hAnsi="Times New Roman"/>
          <w:sz w:val="23"/>
          <w:szCs w:val="23"/>
        </w:rPr>
        <w:t xml:space="preserve"> = "1" ) OR ( (^</w:t>
      </w:r>
      <w:hyperlink r:id="rId553" w:anchor="C_Q04b" w:history="1">
        <w:r w:rsidRPr="00F8355D">
          <w:rPr>
            <w:rFonts w:ascii="Times New Roman" w:hAnsi="Times New Roman"/>
            <w:color w:val="0000FF"/>
            <w:sz w:val="23"/>
            <w:u w:val="single"/>
          </w:rPr>
          <w:t>C_Q04b</w:t>
        </w:r>
      </w:hyperlink>
      <w:r w:rsidRPr="00F8355D">
        <w:rPr>
          <w:rFonts w:ascii="Times New Roman" w:hAnsi="Times New Roman"/>
          <w:sz w:val="23"/>
          <w:szCs w:val="23"/>
        </w:rPr>
        <w:t xml:space="preserve"> = "1" ) OR ( (^</w:t>
      </w:r>
      <w:hyperlink r:id="rId554" w:anchor="C_Q04c" w:history="1">
        <w:r w:rsidRPr="00F8355D">
          <w:rPr>
            <w:rFonts w:ascii="Times New Roman" w:hAnsi="Times New Roman"/>
            <w:color w:val="0000FF"/>
            <w:sz w:val="23"/>
            <w:u w:val="single"/>
          </w:rPr>
          <w:t>C_Q04c</w:t>
        </w:r>
      </w:hyperlink>
      <w:r w:rsidRPr="00F8355D">
        <w:rPr>
          <w:rFonts w:ascii="Times New Roman" w:hAnsi="Times New Roman"/>
          <w:sz w:val="23"/>
          <w:szCs w:val="23"/>
        </w:rPr>
        <w:t xml:space="preserve"> = "1" ) OR ( (^</w:t>
      </w:r>
      <w:hyperlink r:id="rId555" w:anchor="C_Q04d" w:history="1">
        <w:r w:rsidRPr="00F8355D">
          <w:rPr>
            <w:rFonts w:ascii="Times New Roman" w:hAnsi="Times New Roman"/>
            <w:color w:val="0000FF"/>
            <w:sz w:val="23"/>
            <w:u w:val="single"/>
          </w:rPr>
          <w:t>C_Q04d</w:t>
        </w:r>
      </w:hyperlink>
      <w:r w:rsidRPr="00F8355D">
        <w:rPr>
          <w:rFonts w:ascii="Times New Roman" w:hAnsi="Times New Roman"/>
          <w:sz w:val="23"/>
          <w:szCs w:val="23"/>
        </w:rPr>
        <w:t xml:space="preserve"> = "1" ) OR ( (^</w:t>
      </w:r>
      <w:hyperlink r:id="rId556" w:anchor="C_Q04e" w:history="1">
        <w:r w:rsidRPr="00F8355D">
          <w:rPr>
            <w:rFonts w:ascii="Times New Roman" w:hAnsi="Times New Roman"/>
            <w:color w:val="0000FF"/>
            <w:sz w:val="23"/>
            <w:u w:val="single"/>
          </w:rPr>
          <w:t>C_Q04e</w:t>
        </w:r>
      </w:hyperlink>
      <w:r w:rsidRPr="00F8355D">
        <w:rPr>
          <w:rFonts w:ascii="Times New Roman" w:hAnsi="Times New Roman"/>
          <w:sz w:val="23"/>
          <w:szCs w:val="23"/>
        </w:rPr>
        <w:t xml:space="preserve"> = "1" ) OR ( (^</w:t>
      </w:r>
      <w:hyperlink r:id="rId557" w:anchor="C_Q04f" w:history="1">
        <w:r w:rsidRPr="00F8355D">
          <w:rPr>
            <w:rFonts w:ascii="Times New Roman" w:hAnsi="Times New Roman"/>
            <w:color w:val="0000FF"/>
            <w:sz w:val="23"/>
            <w:u w:val="single"/>
          </w:rPr>
          <w:t>C_Q04f</w:t>
        </w:r>
      </w:hyperlink>
      <w:r w:rsidRPr="00F8355D">
        <w:rPr>
          <w:rFonts w:ascii="Times New Roman" w:hAnsi="Times New Roman"/>
          <w:sz w:val="23"/>
          <w:szCs w:val="23"/>
        </w:rPr>
        <w:t xml:space="preserve"> = "1" ) OR ( (^</w:t>
      </w:r>
      <w:hyperlink r:id="rId558" w:anchor="C_Q04g" w:history="1">
        <w:r w:rsidRPr="00F8355D">
          <w:rPr>
            <w:rFonts w:ascii="Times New Roman" w:hAnsi="Times New Roman"/>
            <w:color w:val="0000FF"/>
            <w:sz w:val="23"/>
            <w:u w:val="single"/>
          </w:rPr>
          <w:t>C_Q04g</w:t>
        </w:r>
      </w:hyperlink>
      <w:r w:rsidRPr="00F8355D">
        <w:rPr>
          <w:rFonts w:ascii="Times New Roman" w:hAnsi="Times New Roman"/>
          <w:sz w:val="23"/>
          <w:szCs w:val="23"/>
        </w:rPr>
        <w:t xml:space="preserve"> = "1" ) OR ( (^</w:t>
      </w:r>
      <w:hyperlink r:id="rId559" w:anchor="C_Q04h" w:history="1">
        <w:r w:rsidRPr="00F8355D">
          <w:rPr>
            <w:rFonts w:ascii="Times New Roman" w:hAnsi="Times New Roman"/>
            <w:color w:val="0000FF"/>
            <w:sz w:val="23"/>
            <w:u w:val="single"/>
          </w:rPr>
          <w:t>C_Q04h</w:t>
        </w:r>
      </w:hyperlink>
      <w:r w:rsidRPr="00F8355D">
        <w:rPr>
          <w:rFonts w:ascii="Times New Roman" w:hAnsi="Times New Roman"/>
          <w:sz w:val="23"/>
          <w:szCs w:val="23"/>
        </w:rPr>
        <w:t xml:space="preserve"> = "1" ) OR ( (^</w:t>
      </w:r>
      <w:hyperlink r:id="rId560" w:anchor="C_Q04i" w:history="1">
        <w:r w:rsidRPr="00F8355D">
          <w:rPr>
            <w:rFonts w:ascii="Times New Roman" w:hAnsi="Times New Roman"/>
            <w:color w:val="0000FF"/>
            <w:sz w:val="23"/>
            <w:u w:val="single"/>
          </w:rPr>
          <w:t>C_Q04i</w:t>
        </w:r>
      </w:hyperlink>
      <w:r w:rsidRPr="00F8355D">
        <w:rPr>
          <w:rFonts w:ascii="Times New Roman" w:hAnsi="Times New Roman"/>
          <w:sz w:val="23"/>
          <w:szCs w:val="23"/>
        </w:rPr>
        <w:t xml:space="preserve"> = "1" ) OR (^</w:t>
      </w:r>
      <w:hyperlink r:id="rId561" w:anchor="C_Q04j" w:history="1">
        <w:r w:rsidRPr="00F8355D">
          <w:rPr>
            <w:rFonts w:ascii="Times New Roman" w:hAnsi="Times New Roman"/>
            <w:color w:val="0000FF"/>
            <w:sz w:val="23"/>
            <w:u w:val="single"/>
          </w:rPr>
          <w:t>C_Q04j</w:t>
        </w:r>
      </w:hyperlink>
      <w:r w:rsidRPr="00F8355D">
        <w:rPr>
          <w:rFonts w:ascii="Times New Roman" w:hAnsi="Times New Roman"/>
          <w:sz w:val="23"/>
          <w:szCs w:val="23"/>
        </w:rPr>
        <w:t xml:space="preserve"> = "1" ) ) ) ) ) ) ) ) ) ) THEN ^</w:t>
      </w:r>
      <w:hyperlink r:id="rId562" w:anchor="C_D04" w:history="1">
        <w:r w:rsidRPr="00F8355D">
          <w:rPr>
            <w:rFonts w:ascii="Times New Roman" w:hAnsi="Times New Roman"/>
            <w:color w:val="0000FF"/>
            <w:sz w:val="23"/>
            <w:u w:val="single"/>
          </w:rPr>
          <w:t>C_D04</w:t>
        </w:r>
      </w:hyperlink>
      <w:r w:rsidRPr="00F8355D">
        <w:rPr>
          <w:rFonts w:ascii="Times New Roman" w:hAnsi="Times New Roman"/>
          <w:sz w:val="23"/>
          <w:szCs w:val="23"/>
        </w:rPr>
        <w:t xml:space="preserve"> = "1"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563" w:anchor="C_Q04a" w:history="1">
        <w:r w:rsidRPr="00F8355D">
          <w:rPr>
            <w:rFonts w:ascii="Times New Roman" w:hAnsi="Times New Roman"/>
            <w:color w:val="0000FF"/>
            <w:sz w:val="23"/>
            <w:u w:val="single"/>
          </w:rPr>
          <w:t>C_Q04a</w:t>
        </w:r>
      </w:hyperlink>
      <w:r w:rsidRPr="00F8355D">
        <w:rPr>
          <w:rFonts w:ascii="Times New Roman" w:hAnsi="Times New Roman"/>
          <w:sz w:val="23"/>
          <w:szCs w:val="23"/>
        </w:rPr>
        <w:t xml:space="preserve"> = "2" ) AND ( (^</w:t>
      </w:r>
      <w:hyperlink r:id="rId564" w:anchor="C_Q04b" w:history="1">
        <w:r w:rsidRPr="00F8355D">
          <w:rPr>
            <w:rFonts w:ascii="Times New Roman" w:hAnsi="Times New Roman"/>
            <w:color w:val="0000FF"/>
            <w:sz w:val="23"/>
            <w:u w:val="single"/>
          </w:rPr>
          <w:t>C_Q04b</w:t>
        </w:r>
      </w:hyperlink>
      <w:r w:rsidRPr="00F8355D">
        <w:rPr>
          <w:rFonts w:ascii="Times New Roman" w:hAnsi="Times New Roman"/>
          <w:sz w:val="23"/>
          <w:szCs w:val="23"/>
        </w:rPr>
        <w:t xml:space="preserve"> = "2" ) AND ( (^</w:t>
      </w:r>
      <w:hyperlink r:id="rId565" w:anchor="C_Q04c" w:history="1">
        <w:r w:rsidRPr="00F8355D">
          <w:rPr>
            <w:rFonts w:ascii="Times New Roman" w:hAnsi="Times New Roman"/>
            <w:color w:val="0000FF"/>
            <w:sz w:val="23"/>
            <w:u w:val="single"/>
          </w:rPr>
          <w:t>C_Q04c</w:t>
        </w:r>
      </w:hyperlink>
      <w:r w:rsidRPr="00F8355D">
        <w:rPr>
          <w:rFonts w:ascii="Times New Roman" w:hAnsi="Times New Roman"/>
          <w:sz w:val="23"/>
          <w:szCs w:val="23"/>
        </w:rPr>
        <w:t xml:space="preserve"> = "2" ) AND ( (^</w:t>
      </w:r>
      <w:hyperlink r:id="rId566" w:anchor="C_Q04d" w:history="1">
        <w:r w:rsidRPr="00F8355D">
          <w:rPr>
            <w:rFonts w:ascii="Times New Roman" w:hAnsi="Times New Roman"/>
            <w:color w:val="0000FF"/>
            <w:sz w:val="23"/>
            <w:u w:val="single"/>
          </w:rPr>
          <w:t>C_Q04d</w:t>
        </w:r>
      </w:hyperlink>
      <w:r w:rsidRPr="00F8355D">
        <w:rPr>
          <w:rFonts w:ascii="Times New Roman" w:hAnsi="Times New Roman"/>
          <w:sz w:val="23"/>
          <w:szCs w:val="23"/>
        </w:rPr>
        <w:t xml:space="preserve"> = "2" ) AND ( (^</w:t>
      </w:r>
      <w:hyperlink r:id="rId567" w:anchor="C_Q04e" w:history="1">
        <w:r w:rsidRPr="00F8355D">
          <w:rPr>
            <w:rFonts w:ascii="Times New Roman" w:hAnsi="Times New Roman"/>
            <w:color w:val="0000FF"/>
            <w:sz w:val="23"/>
            <w:u w:val="single"/>
          </w:rPr>
          <w:t>C_Q04e</w:t>
        </w:r>
      </w:hyperlink>
      <w:r w:rsidRPr="00F8355D">
        <w:rPr>
          <w:rFonts w:ascii="Times New Roman" w:hAnsi="Times New Roman"/>
          <w:sz w:val="23"/>
          <w:szCs w:val="23"/>
        </w:rPr>
        <w:t xml:space="preserve"> = "2" ) AND ( (^</w:t>
      </w:r>
      <w:hyperlink r:id="rId568" w:anchor="C_Q04f" w:history="1">
        <w:r w:rsidRPr="00F8355D">
          <w:rPr>
            <w:rFonts w:ascii="Times New Roman" w:hAnsi="Times New Roman"/>
            <w:color w:val="0000FF"/>
            <w:sz w:val="23"/>
            <w:u w:val="single"/>
          </w:rPr>
          <w:t>C_Q04f</w:t>
        </w:r>
      </w:hyperlink>
      <w:r w:rsidRPr="00F8355D">
        <w:rPr>
          <w:rFonts w:ascii="Times New Roman" w:hAnsi="Times New Roman"/>
          <w:sz w:val="23"/>
          <w:szCs w:val="23"/>
        </w:rPr>
        <w:t xml:space="preserve"> = "2" ) AND ( (^</w:t>
      </w:r>
      <w:hyperlink r:id="rId569" w:anchor="C_Q04g" w:history="1">
        <w:r w:rsidRPr="00F8355D">
          <w:rPr>
            <w:rFonts w:ascii="Times New Roman" w:hAnsi="Times New Roman"/>
            <w:color w:val="0000FF"/>
            <w:sz w:val="23"/>
            <w:u w:val="single"/>
          </w:rPr>
          <w:t>C_Q04g</w:t>
        </w:r>
      </w:hyperlink>
      <w:r w:rsidRPr="00F8355D">
        <w:rPr>
          <w:rFonts w:ascii="Times New Roman" w:hAnsi="Times New Roman"/>
          <w:sz w:val="23"/>
          <w:szCs w:val="23"/>
        </w:rPr>
        <w:t xml:space="preserve"> = "2" ) AND ( (^</w:t>
      </w:r>
      <w:hyperlink r:id="rId570" w:anchor="C_Q04h" w:history="1">
        <w:r w:rsidRPr="00F8355D">
          <w:rPr>
            <w:rFonts w:ascii="Times New Roman" w:hAnsi="Times New Roman"/>
            <w:color w:val="0000FF"/>
            <w:sz w:val="23"/>
            <w:u w:val="single"/>
          </w:rPr>
          <w:t>C_Q04h</w:t>
        </w:r>
      </w:hyperlink>
      <w:r w:rsidRPr="00F8355D">
        <w:rPr>
          <w:rFonts w:ascii="Times New Roman" w:hAnsi="Times New Roman"/>
          <w:sz w:val="23"/>
          <w:szCs w:val="23"/>
        </w:rPr>
        <w:t xml:space="preserve"> = "2" ) AND ( (^</w:t>
      </w:r>
      <w:hyperlink r:id="rId571" w:anchor="C_Q04j" w:history="1">
        <w:r w:rsidRPr="00F8355D">
          <w:rPr>
            <w:rFonts w:ascii="Times New Roman" w:hAnsi="Times New Roman"/>
            <w:color w:val="0000FF"/>
            <w:sz w:val="23"/>
            <w:u w:val="single"/>
          </w:rPr>
          <w:t>C_Q04j</w:t>
        </w:r>
      </w:hyperlink>
      <w:r w:rsidRPr="00F8355D">
        <w:rPr>
          <w:rFonts w:ascii="Times New Roman" w:hAnsi="Times New Roman"/>
          <w:sz w:val="23"/>
          <w:szCs w:val="23"/>
        </w:rPr>
        <w:t xml:space="preserve"> = "2" ) AND (^</w:t>
      </w:r>
      <w:hyperlink r:id="rId572" w:anchor="C_Q04i" w:history="1">
        <w:r w:rsidRPr="00F8355D">
          <w:rPr>
            <w:rFonts w:ascii="Times New Roman" w:hAnsi="Times New Roman"/>
            <w:color w:val="0000FF"/>
            <w:sz w:val="23"/>
            <w:u w:val="single"/>
          </w:rPr>
          <w:t>C_Q04i</w:t>
        </w:r>
      </w:hyperlink>
      <w:r w:rsidRPr="00F8355D">
        <w:rPr>
          <w:rFonts w:ascii="Times New Roman" w:hAnsi="Times New Roman"/>
          <w:sz w:val="23"/>
          <w:szCs w:val="23"/>
        </w:rPr>
        <w:t xml:space="preserve"> = "2" ) ) ) ) ) ) ) ) ) ) THEN ^</w:t>
      </w:r>
      <w:hyperlink r:id="rId573" w:anchor="C_D04" w:history="1">
        <w:r w:rsidRPr="00F8355D">
          <w:rPr>
            <w:rFonts w:ascii="Times New Roman" w:hAnsi="Times New Roman"/>
            <w:color w:val="0000FF"/>
            <w:sz w:val="23"/>
            <w:u w:val="single"/>
          </w:rPr>
          <w:t>C_D04</w:t>
        </w:r>
      </w:hyperlink>
      <w:r w:rsidRPr="00F8355D">
        <w:rPr>
          <w:rFonts w:ascii="Times New Roman" w:hAnsi="Times New Roman"/>
          <w:sz w:val="23"/>
          <w:szCs w:val="23"/>
        </w:rPr>
        <w:t xml:space="preserve"> = "2" </w:t>
      </w:r>
      <w:r w:rsidRPr="00F8355D">
        <w:rPr>
          <w:rFonts w:ascii="Times New Roman" w:hAnsi="Times New Roman"/>
          <w:sz w:val="23"/>
          <w:szCs w:val="23"/>
        </w:rPr>
        <w:br/>
        <w:t>ELSE ^</w:t>
      </w:r>
      <w:hyperlink r:id="rId574" w:anchor="C_D04" w:history="1">
        <w:r w:rsidRPr="00F8355D">
          <w:rPr>
            <w:rFonts w:ascii="Times New Roman" w:hAnsi="Times New Roman"/>
            <w:color w:val="0000FF"/>
            <w:sz w:val="23"/>
            <w:u w:val="single"/>
          </w:rPr>
          <w:t>C_D04</w:t>
        </w:r>
      </w:hyperlink>
      <w:r w:rsidRPr="00F8355D">
        <w:rPr>
          <w:rFonts w:ascii="Times New Roman" w:hAnsi="Times New Roman"/>
          <w:sz w:val="23"/>
          <w:szCs w:val="23"/>
        </w:rPr>
        <w:t xml:space="preserve"> = "3"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C_Q05</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If a job had been available in the week ending last Sunday, would you have been able to start within 2 weeks?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C_D05</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will infer something and then route you.</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w:t>
      </w:r>
      <w:hyperlink r:id="rId575" w:anchor="C_Q01a" w:history="1">
        <w:r w:rsidRPr="00F8355D">
          <w:rPr>
            <w:rFonts w:ascii="Times New Roman" w:hAnsi="Times New Roman"/>
            <w:color w:val="0000FF"/>
            <w:sz w:val="23"/>
            <w:u w:val="single"/>
          </w:rPr>
          <w:t>C_Q01a</w:t>
        </w:r>
      </w:hyperlink>
      <w:r w:rsidRPr="00F8355D">
        <w:rPr>
          <w:rFonts w:ascii="Times New Roman" w:hAnsi="Times New Roman"/>
          <w:sz w:val="23"/>
          <w:szCs w:val="23"/>
        </w:rPr>
        <w:t xml:space="preserve"> = "1" ) OR ( (^</w:t>
      </w:r>
      <w:hyperlink r:id="rId576" w:anchor="C_Q01b" w:history="1">
        <w:r w:rsidRPr="00F8355D">
          <w:rPr>
            <w:rFonts w:ascii="Times New Roman" w:hAnsi="Times New Roman"/>
            <w:color w:val="0000FF"/>
            <w:sz w:val="23"/>
            <w:u w:val="single"/>
          </w:rPr>
          <w:t>C_Q01b</w:t>
        </w:r>
      </w:hyperlink>
      <w:r w:rsidRPr="00F8355D">
        <w:rPr>
          <w:rFonts w:ascii="Times New Roman" w:hAnsi="Times New Roman"/>
          <w:sz w:val="23"/>
          <w:szCs w:val="23"/>
        </w:rPr>
        <w:t xml:space="preserve"> = "1" ) OR (^</w:t>
      </w:r>
      <w:hyperlink r:id="rId577" w:anchor="C_Q01c" w:history="1">
        <w:r w:rsidRPr="00F8355D">
          <w:rPr>
            <w:rFonts w:ascii="Times New Roman" w:hAnsi="Times New Roman"/>
            <w:color w:val="0000FF"/>
            <w:sz w:val="23"/>
            <w:u w:val="single"/>
          </w:rPr>
          <w:t>C_Q01c</w:t>
        </w:r>
      </w:hyperlink>
      <w:r w:rsidRPr="00F8355D">
        <w:rPr>
          <w:rFonts w:ascii="Times New Roman" w:hAnsi="Times New Roman"/>
          <w:sz w:val="23"/>
          <w:szCs w:val="23"/>
        </w:rPr>
        <w:t xml:space="preserve"> = "1" ) ) ) THEN ^</w:t>
      </w:r>
      <w:hyperlink r:id="rId578" w:anchor="C_D05" w:history="1">
        <w:r w:rsidRPr="00F8355D">
          <w:rPr>
            <w:rFonts w:ascii="Times New Roman" w:hAnsi="Times New Roman"/>
            <w:color w:val="0000FF"/>
            <w:sz w:val="23"/>
            <w:u w:val="single"/>
          </w:rPr>
          <w:t>C_D05</w:t>
        </w:r>
      </w:hyperlink>
      <w:r w:rsidRPr="00F8355D">
        <w:rPr>
          <w:rFonts w:ascii="Times New Roman" w:hAnsi="Times New Roman"/>
          <w:sz w:val="23"/>
          <w:szCs w:val="23"/>
        </w:rPr>
        <w:t xml:space="preserve"> = "1"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579" w:anchor="C_Q02a" w:history="1">
        <w:r w:rsidRPr="00F8355D">
          <w:rPr>
            <w:rFonts w:ascii="Times New Roman" w:hAnsi="Times New Roman"/>
            <w:color w:val="0000FF"/>
            <w:sz w:val="23"/>
            <w:u w:val="single"/>
          </w:rPr>
          <w:t>C_Q02a</w:t>
        </w:r>
      </w:hyperlink>
      <w:r w:rsidRPr="00F8355D">
        <w:rPr>
          <w:rFonts w:ascii="Times New Roman" w:hAnsi="Times New Roman"/>
          <w:sz w:val="23"/>
          <w:szCs w:val="23"/>
        </w:rPr>
        <w:t xml:space="preserve"> = "1" ) AND ( (^</w:t>
      </w:r>
      <w:hyperlink r:id="rId580" w:anchor="C_D04" w:history="1">
        <w:r w:rsidRPr="00F8355D">
          <w:rPr>
            <w:rFonts w:ascii="Times New Roman" w:hAnsi="Times New Roman"/>
            <w:color w:val="0000FF"/>
            <w:sz w:val="23"/>
            <w:u w:val="single"/>
          </w:rPr>
          <w:t>C_D04</w:t>
        </w:r>
      </w:hyperlink>
      <w:r w:rsidRPr="00F8355D">
        <w:rPr>
          <w:rFonts w:ascii="Times New Roman" w:hAnsi="Times New Roman"/>
          <w:sz w:val="23"/>
          <w:szCs w:val="23"/>
        </w:rPr>
        <w:t xml:space="preserve"> = "1" ) AND (^</w:t>
      </w:r>
      <w:hyperlink r:id="rId581" w:anchor="C_Q05" w:history="1">
        <w:r w:rsidRPr="00F8355D">
          <w:rPr>
            <w:rFonts w:ascii="Times New Roman" w:hAnsi="Times New Roman"/>
            <w:color w:val="0000FF"/>
            <w:sz w:val="23"/>
            <w:u w:val="single"/>
          </w:rPr>
          <w:t>C_Q05</w:t>
        </w:r>
      </w:hyperlink>
      <w:r w:rsidRPr="00F8355D">
        <w:rPr>
          <w:rFonts w:ascii="Times New Roman" w:hAnsi="Times New Roman"/>
          <w:sz w:val="23"/>
          <w:szCs w:val="23"/>
        </w:rPr>
        <w:t xml:space="preserve"> = "1" ) ) ) THEN ^</w:t>
      </w:r>
      <w:hyperlink r:id="rId582" w:anchor="C_D05" w:history="1">
        <w:r w:rsidRPr="00F8355D">
          <w:rPr>
            <w:rFonts w:ascii="Times New Roman" w:hAnsi="Times New Roman"/>
            <w:color w:val="0000FF"/>
            <w:sz w:val="23"/>
            <w:u w:val="single"/>
          </w:rPr>
          <w:t>C_D05</w:t>
        </w:r>
      </w:hyperlink>
      <w:r w:rsidRPr="00F8355D">
        <w:rPr>
          <w:rFonts w:ascii="Times New Roman" w:hAnsi="Times New Roman"/>
          <w:sz w:val="23"/>
          <w:szCs w:val="23"/>
        </w:rPr>
        <w:t xml:space="preserve"> = "2"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583" w:anchor="C_Q02c" w:history="1">
        <w:r w:rsidRPr="00F8355D">
          <w:rPr>
            <w:rFonts w:ascii="Times New Roman" w:hAnsi="Times New Roman"/>
            <w:color w:val="0000FF"/>
            <w:sz w:val="23"/>
            <w:u w:val="single"/>
          </w:rPr>
          <w:t>C_Q02c</w:t>
        </w:r>
      </w:hyperlink>
      <w:r w:rsidRPr="00F8355D">
        <w:rPr>
          <w:rFonts w:ascii="Times New Roman" w:hAnsi="Times New Roman"/>
          <w:sz w:val="23"/>
          <w:szCs w:val="23"/>
        </w:rPr>
        <w:t xml:space="preserve"> = "1" ) AND (^</w:t>
      </w:r>
      <w:hyperlink r:id="rId584" w:anchor="C_Q05" w:history="1">
        <w:r w:rsidRPr="00F8355D">
          <w:rPr>
            <w:rFonts w:ascii="Times New Roman" w:hAnsi="Times New Roman"/>
            <w:color w:val="0000FF"/>
            <w:sz w:val="23"/>
            <w:u w:val="single"/>
          </w:rPr>
          <w:t>C_Q05</w:t>
        </w:r>
      </w:hyperlink>
      <w:r w:rsidRPr="00F8355D">
        <w:rPr>
          <w:rFonts w:ascii="Times New Roman" w:hAnsi="Times New Roman"/>
          <w:sz w:val="23"/>
          <w:szCs w:val="23"/>
        </w:rPr>
        <w:t xml:space="preserve"> = "1" ) ) THEN ^</w:t>
      </w:r>
      <w:hyperlink r:id="rId585" w:anchor="C_D05" w:history="1">
        <w:r w:rsidRPr="00F8355D">
          <w:rPr>
            <w:rFonts w:ascii="Times New Roman" w:hAnsi="Times New Roman"/>
            <w:color w:val="0000FF"/>
            <w:sz w:val="23"/>
            <w:u w:val="single"/>
          </w:rPr>
          <w:t>C_D05</w:t>
        </w:r>
      </w:hyperlink>
      <w:r w:rsidRPr="00F8355D">
        <w:rPr>
          <w:rFonts w:ascii="Times New Roman" w:hAnsi="Times New Roman"/>
          <w:sz w:val="23"/>
          <w:szCs w:val="23"/>
        </w:rPr>
        <w:t xml:space="preserve"> = "2" </w:t>
      </w:r>
      <w:r w:rsidRPr="00F8355D">
        <w:rPr>
          <w:rFonts w:ascii="Times New Roman" w:hAnsi="Times New Roman"/>
          <w:sz w:val="23"/>
          <w:szCs w:val="23"/>
        </w:rPr>
        <w:br/>
        <w:t xml:space="preserve">ELSE </w:t>
      </w:r>
      <w:r w:rsidRPr="00F8355D">
        <w:rPr>
          <w:rFonts w:ascii="Times New Roman" w:hAnsi="Times New Roman"/>
          <w:sz w:val="23"/>
          <w:szCs w:val="23"/>
        </w:rPr>
        <w:br/>
        <w:t>IF ( ( (^</w:t>
      </w:r>
      <w:hyperlink r:id="rId586" w:anchor="C_Q01a" w:history="1">
        <w:r w:rsidRPr="00F8355D">
          <w:rPr>
            <w:rFonts w:ascii="Times New Roman" w:hAnsi="Times New Roman"/>
            <w:color w:val="0000FF"/>
            <w:sz w:val="23"/>
            <w:u w:val="single"/>
          </w:rPr>
          <w:t>C_Q01a</w:t>
        </w:r>
      </w:hyperlink>
      <w:r w:rsidRPr="00F8355D">
        <w:rPr>
          <w:rFonts w:ascii="Times New Roman" w:hAnsi="Times New Roman"/>
          <w:sz w:val="23"/>
          <w:szCs w:val="23"/>
        </w:rPr>
        <w:t xml:space="preserve"> = "2" ) AND ( (^</w:t>
      </w:r>
      <w:hyperlink r:id="rId587" w:anchor="C_Q01b" w:history="1">
        <w:r w:rsidRPr="00F8355D">
          <w:rPr>
            <w:rFonts w:ascii="Times New Roman" w:hAnsi="Times New Roman"/>
            <w:color w:val="0000FF"/>
            <w:sz w:val="23"/>
            <w:u w:val="single"/>
          </w:rPr>
          <w:t>C_Q01b</w:t>
        </w:r>
      </w:hyperlink>
      <w:r w:rsidRPr="00F8355D">
        <w:rPr>
          <w:rFonts w:ascii="Times New Roman" w:hAnsi="Times New Roman"/>
          <w:sz w:val="23"/>
          <w:szCs w:val="23"/>
        </w:rPr>
        <w:t xml:space="preserve"> = "2" ) AND (^</w:t>
      </w:r>
      <w:hyperlink r:id="rId588" w:anchor="C_Q01c" w:history="1">
        <w:r w:rsidRPr="00F8355D">
          <w:rPr>
            <w:rFonts w:ascii="Times New Roman" w:hAnsi="Times New Roman"/>
            <w:color w:val="0000FF"/>
            <w:sz w:val="23"/>
            <w:u w:val="single"/>
          </w:rPr>
          <w:t>C_Q01c</w:t>
        </w:r>
      </w:hyperlink>
      <w:r w:rsidRPr="00F8355D">
        <w:rPr>
          <w:rFonts w:ascii="Times New Roman" w:hAnsi="Times New Roman"/>
          <w:sz w:val="23"/>
          <w:szCs w:val="23"/>
        </w:rPr>
        <w:t xml:space="preserve"> = "2" ) ) ) AND ( (^</w:t>
      </w:r>
      <w:hyperlink r:id="rId589" w:anchor="C_Q02a" w:history="1">
        <w:r w:rsidRPr="00F8355D">
          <w:rPr>
            <w:rFonts w:ascii="Times New Roman" w:hAnsi="Times New Roman"/>
            <w:color w:val="0000FF"/>
            <w:sz w:val="23"/>
            <w:u w:val="single"/>
          </w:rPr>
          <w:t>C_Q02a</w:t>
        </w:r>
      </w:hyperlink>
      <w:r w:rsidRPr="00F8355D">
        <w:rPr>
          <w:rFonts w:ascii="Times New Roman" w:hAnsi="Times New Roman"/>
          <w:sz w:val="23"/>
          <w:szCs w:val="23"/>
        </w:rPr>
        <w:t xml:space="preserve"> = "2" ) OR ( (^</w:t>
      </w:r>
      <w:hyperlink r:id="rId590" w:anchor="C_Q02b" w:history="1">
        <w:r w:rsidRPr="00F8355D">
          <w:rPr>
            <w:rFonts w:ascii="Times New Roman" w:hAnsi="Times New Roman"/>
            <w:color w:val="0000FF"/>
            <w:sz w:val="23"/>
            <w:u w:val="single"/>
          </w:rPr>
          <w:t>C_Q02b</w:t>
        </w:r>
      </w:hyperlink>
      <w:r w:rsidRPr="00F8355D">
        <w:rPr>
          <w:rFonts w:ascii="Times New Roman" w:hAnsi="Times New Roman"/>
          <w:sz w:val="23"/>
          <w:szCs w:val="23"/>
        </w:rPr>
        <w:t xml:space="preserve"> = "2" ) OR (^</w:t>
      </w:r>
      <w:hyperlink r:id="rId591" w:anchor="C_Q02c" w:history="1">
        <w:r w:rsidRPr="00F8355D">
          <w:rPr>
            <w:rFonts w:ascii="Times New Roman" w:hAnsi="Times New Roman"/>
            <w:color w:val="0000FF"/>
            <w:sz w:val="23"/>
            <w:u w:val="single"/>
          </w:rPr>
          <w:t>C_Q02c</w:t>
        </w:r>
      </w:hyperlink>
      <w:r w:rsidRPr="00F8355D">
        <w:rPr>
          <w:rFonts w:ascii="Times New Roman" w:hAnsi="Times New Roman"/>
          <w:sz w:val="23"/>
          <w:szCs w:val="23"/>
        </w:rPr>
        <w:t xml:space="preserve"> = "2" ) ) ) ) THEN ^</w:t>
      </w:r>
      <w:hyperlink r:id="rId592" w:anchor="C_D05" w:history="1">
        <w:r w:rsidRPr="00F8355D">
          <w:rPr>
            <w:rFonts w:ascii="Times New Roman" w:hAnsi="Times New Roman"/>
            <w:color w:val="0000FF"/>
            <w:sz w:val="23"/>
            <w:u w:val="single"/>
          </w:rPr>
          <w:t>C_D05</w:t>
        </w:r>
      </w:hyperlink>
      <w:r w:rsidRPr="00F8355D">
        <w:rPr>
          <w:rFonts w:ascii="Times New Roman" w:hAnsi="Times New Roman"/>
          <w:sz w:val="23"/>
          <w:szCs w:val="23"/>
        </w:rPr>
        <w:t xml:space="preserve"> = "3" </w:t>
      </w:r>
      <w:r w:rsidRPr="00F8355D">
        <w:rPr>
          <w:rFonts w:ascii="Times New Roman" w:hAnsi="Times New Roman"/>
          <w:sz w:val="23"/>
          <w:szCs w:val="23"/>
        </w:rPr>
        <w:br/>
        <w:t xml:space="preserve">ELSE </w:t>
      </w:r>
      <w:r w:rsidRPr="00F8355D">
        <w:rPr>
          <w:rFonts w:ascii="Times New Roman" w:hAnsi="Times New Roman"/>
          <w:sz w:val="23"/>
          <w:szCs w:val="23"/>
        </w:rPr>
        <w:br/>
        <w:t>IF ( ( (^</w:t>
      </w:r>
      <w:hyperlink r:id="rId593" w:anchor="C_D04" w:history="1">
        <w:r w:rsidRPr="00F8355D">
          <w:rPr>
            <w:rFonts w:ascii="Times New Roman" w:hAnsi="Times New Roman"/>
            <w:color w:val="0000FF"/>
            <w:sz w:val="23"/>
            <w:u w:val="single"/>
          </w:rPr>
          <w:t>C_D04</w:t>
        </w:r>
      </w:hyperlink>
      <w:r w:rsidRPr="00F8355D">
        <w:rPr>
          <w:rFonts w:ascii="Times New Roman" w:hAnsi="Times New Roman"/>
          <w:sz w:val="23"/>
          <w:szCs w:val="23"/>
        </w:rPr>
        <w:t xml:space="preserve"> = "2" ) AND (^</w:t>
      </w:r>
      <w:hyperlink r:id="rId594" w:anchor="C_Q02a" w:history="1">
        <w:r w:rsidRPr="00F8355D">
          <w:rPr>
            <w:rFonts w:ascii="Times New Roman" w:hAnsi="Times New Roman"/>
            <w:color w:val="0000FF"/>
            <w:sz w:val="23"/>
            <w:u w:val="single"/>
          </w:rPr>
          <w:t>C_Q02a</w:t>
        </w:r>
      </w:hyperlink>
      <w:r w:rsidRPr="00F8355D">
        <w:rPr>
          <w:rFonts w:ascii="Times New Roman" w:hAnsi="Times New Roman"/>
          <w:sz w:val="23"/>
          <w:szCs w:val="23"/>
        </w:rPr>
        <w:t xml:space="preserve"> = "1" ) ) OR (^</w:t>
      </w:r>
      <w:hyperlink r:id="rId595" w:anchor="C_Q05" w:history="1">
        <w:r w:rsidRPr="00F8355D">
          <w:rPr>
            <w:rFonts w:ascii="Times New Roman" w:hAnsi="Times New Roman"/>
            <w:color w:val="0000FF"/>
            <w:sz w:val="23"/>
            <w:u w:val="single"/>
          </w:rPr>
          <w:t>C_Q05</w:t>
        </w:r>
      </w:hyperlink>
      <w:r w:rsidRPr="00F8355D">
        <w:rPr>
          <w:rFonts w:ascii="Times New Roman" w:hAnsi="Times New Roman"/>
          <w:sz w:val="23"/>
          <w:szCs w:val="23"/>
        </w:rPr>
        <w:t xml:space="preserve"> = "2" ) ) THEN ^</w:t>
      </w:r>
      <w:hyperlink r:id="rId596" w:anchor="C_D05" w:history="1">
        <w:r w:rsidRPr="00F8355D">
          <w:rPr>
            <w:rFonts w:ascii="Times New Roman" w:hAnsi="Times New Roman"/>
            <w:color w:val="0000FF"/>
            <w:sz w:val="23"/>
            <w:u w:val="single"/>
          </w:rPr>
          <w:t>C_D05</w:t>
        </w:r>
      </w:hyperlink>
      <w:r w:rsidRPr="00F8355D">
        <w:rPr>
          <w:rFonts w:ascii="Times New Roman" w:hAnsi="Times New Roman"/>
          <w:sz w:val="23"/>
          <w:szCs w:val="23"/>
        </w:rPr>
        <w:t xml:space="preserve"> = "3" </w:t>
      </w:r>
      <w:r w:rsidRPr="00F8355D">
        <w:rPr>
          <w:rFonts w:ascii="Times New Roman" w:hAnsi="Times New Roman"/>
          <w:sz w:val="23"/>
          <w:szCs w:val="23"/>
        </w:rPr>
        <w:br/>
        <w:t>ELSE ^</w:t>
      </w:r>
      <w:hyperlink r:id="rId597" w:anchor="C_D05" w:history="1">
        <w:r w:rsidRPr="00F8355D">
          <w:rPr>
            <w:rFonts w:ascii="Times New Roman" w:hAnsi="Times New Roman"/>
            <w:color w:val="0000FF"/>
            <w:sz w:val="23"/>
            <w:u w:val="single"/>
          </w:rPr>
          <w:t>C_D05</w:t>
        </w:r>
      </w:hyperlink>
      <w:r w:rsidRPr="00F8355D">
        <w:rPr>
          <w:rFonts w:ascii="Times New Roman" w:hAnsi="Times New Roman"/>
          <w:sz w:val="23"/>
          <w:szCs w:val="23"/>
        </w:rPr>
        <w:t xml:space="preserve"> = "4" </w:t>
      </w:r>
    </w:p>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598" w:anchor="C_Q01a" w:history="1">
        <w:r w:rsidRPr="00F8355D">
          <w:rPr>
            <w:rFonts w:ascii="Times New Roman" w:hAnsi="Times New Roman"/>
            <w:color w:val="0000FF"/>
            <w:sz w:val="23"/>
            <w:u w:val="single"/>
          </w:rPr>
          <w:t>C_Q01a</w:t>
        </w:r>
      </w:hyperlink>
      <w:r w:rsidRPr="00F8355D">
        <w:rPr>
          <w:rFonts w:ascii="Times New Roman" w:hAnsi="Times New Roman"/>
          <w:sz w:val="23"/>
          <w:szCs w:val="23"/>
        </w:rPr>
        <w:t xml:space="preserve"> = "01" ) OR (^</w:t>
      </w:r>
      <w:hyperlink r:id="rId599" w:anchor="C_Q01b" w:history="1">
        <w:r w:rsidRPr="00F8355D">
          <w:rPr>
            <w:rFonts w:ascii="Times New Roman" w:hAnsi="Times New Roman"/>
            <w:color w:val="0000FF"/>
            <w:sz w:val="23"/>
            <w:u w:val="single"/>
          </w:rPr>
          <w:t>C_Q01b</w:t>
        </w:r>
      </w:hyperlink>
      <w:r w:rsidRPr="00F8355D">
        <w:rPr>
          <w:rFonts w:ascii="Times New Roman" w:hAnsi="Times New Roman"/>
          <w:sz w:val="23"/>
          <w:szCs w:val="23"/>
        </w:rPr>
        <w:t xml:space="preserve"> = "01" ) ) THEN Goto </w:t>
      </w:r>
      <w:hyperlink r:id="rId600" w:anchor="C_Q06" w:history="1">
        <w:r w:rsidRPr="00F8355D">
          <w:rPr>
            <w:rFonts w:ascii="Times New Roman" w:hAnsi="Times New Roman"/>
            <w:color w:val="0000FF"/>
            <w:sz w:val="23"/>
            <w:u w:val="single"/>
          </w:rPr>
          <w:t>C_Q06</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601" w:anchor="C_D06" w:history="1">
        <w:r w:rsidRPr="00F8355D">
          <w:rPr>
            <w:rFonts w:ascii="Times New Roman" w:hAnsi="Times New Roman"/>
            <w:color w:val="0000FF"/>
            <w:sz w:val="23"/>
            <w:u w:val="single"/>
          </w:rPr>
          <w:t>C_D06</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C_Q06</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the last week, did you have one job or one business or was there more than one? Please only consider paid work.</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This includes work from which the respondent was temporarily away. 2. If the respondent had one job AND one business, this should be marked as 'More than one job or business'.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One job or business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More than one job or business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C_D06</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 (^</w:t>
      </w:r>
      <w:hyperlink r:id="rId602" w:anchor="C_Q01a" w:history="1">
        <w:r w:rsidRPr="00F8355D">
          <w:rPr>
            <w:rFonts w:ascii="Times New Roman" w:hAnsi="Times New Roman"/>
            <w:color w:val="0000FF"/>
            <w:sz w:val="23"/>
            <w:u w:val="single"/>
          </w:rPr>
          <w:t>C_Q01a</w:t>
        </w:r>
      </w:hyperlink>
      <w:r w:rsidRPr="00F8355D">
        <w:rPr>
          <w:rFonts w:ascii="Times New Roman" w:hAnsi="Times New Roman"/>
          <w:sz w:val="23"/>
          <w:szCs w:val="23"/>
        </w:rPr>
        <w:t xml:space="preserve"> = "1" ) OR (^</w:t>
      </w:r>
      <w:hyperlink r:id="rId603" w:anchor="C_Q01b" w:history="1">
        <w:r w:rsidRPr="00F8355D">
          <w:rPr>
            <w:rFonts w:ascii="Times New Roman" w:hAnsi="Times New Roman"/>
            <w:color w:val="0000FF"/>
            <w:sz w:val="23"/>
            <w:u w:val="single"/>
          </w:rPr>
          <w:t>C_Q01b</w:t>
        </w:r>
      </w:hyperlink>
      <w:r w:rsidRPr="00F8355D">
        <w:rPr>
          <w:rFonts w:ascii="Times New Roman" w:hAnsi="Times New Roman"/>
          <w:sz w:val="23"/>
          <w:szCs w:val="23"/>
        </w:rPr>
        <w:t xml:space="preserve"> = "1" ) ) AND (^</w:t>
      </w:r>
      <w:hyperlink r:id="rId604" w:anchor="C_Q06" w:history="1">
        <w:r w:rsidRPr="00F8355D">
          <w:rPr>
            <w:rFonts w:ascii="Times New Roman" w:hAnsi="Times New Roman"/>
            <w:color w:val="0000FF"/>
            <w:sz w:val="23"/>
            <w:u w:val="single"/>
          </w:rPr>
          <w:t>C_Q06</w:t>
        </w:r>
      </w:hyperlink>
      <w:r w:rsidRPr="00F8355D">
        <w:rPr>
          <w:rFonts w:ascii="Times New Roman" w:hAnsi="Times New Roman"/>
          <w:sz w:val="23"/>
          <w:szCs w:val="23"/>
        </w:rPr>
        <w:t xml:space="preserve"> = "1" ) ) THEN ^</w:t>
      </w:r>
      <w:hyperlink r:id="rId605" w:anchor="C_D06" w:history="1">
        <w:r w:rsidRPr="00F8355D">
          <w:rPr>
            <w:rFonts w:ascii="Times New Roman" w:hAnsi="Times New Roman"/>
            <w:color w:val="0000FF"/>
            <w:sz w:val="23"/>
            <w:u w:val="single"/>
          </w:rPr>
          <w:t>C_D06</w:t>
        </w:r>
      </w:hyperlink>
      <w:r w:rsidRPr="00F8355D">
        <w:rPr>
          <w:rFonts w:ascii="Times New Roman" w:hAnsi="Times New Roman"/>
          <w:sz w:val="23"/>
          <w:szCs w:val="23"/>
        </w:rPr>
        <w:t xml:space="preserve"> = "1" </w:t>
      </w:r>
      <w:r w:rsidRPr="00F8355D">
        <w:rPr>
          <w:rFonts w:ascii="Times New Roman" w:hAnsi="Times New Roman"/>
          <w:sz w:val="23"/>
          <w:szCs w:val="23"/>
        </w:rPr>
        <w:br/>
        <w:t xml:space="preserve">ELSE </w:t>
      </w:r>
      <w:r w:rsidRPr="00F8355D">
        <w:rPr>
          <w:rFonts w:ascii="Times New Roman" w:hAnsi="Times New Roman"/>
          <w:sz w:val="23"/>
          <w:szCs w:val="23"/>
        </w:rPr>
        <w:br/>
        <w:t>IF ( ( (^</w:t>
      </w:r>
      <w:hyperlink r:id="rId606" w:anchor="C_Q01a" w:history="1">
        <w:r w:rsidRPr="00F8355D">
          <w:rPr>
            <w:rFonts w:ascii="Times New Roman" w:hAnsi="Times New Roman"/>
            <w:color w:val="0000FF"/>
            <w:sz w:val="23"/>
            <w:u w:val="single"/>
          </w:rPr>
          <w:t>C_Q01a</w:t>
        </w:r>
      </w:hyperlink>
      <w:r w:rsidRPr="00F8355D">
        <w:rPr>
          <w:rFonts w:ascii="Times New Roman" w:hAnsi="Times New Roman"/>
          <w:sz w:val="23"/>
          <w:szCs w:val="23"/>
        </w:rPr>
        <w:t xml:space="preserve"> = "1" ) OR (^</w:t>
      </w:r>
      <w:hyperlink r:id="rId607" w:anchor="C_Q01b" w:history="1">
        <w:r w:rsidRPr="00F8355D">
          <w:rPr>
            <w:rFonts w:ascii="Times New Roman" w:hAnsi="Times New Roman"/>
            <w:color w:val="0000FF"/>
            <w:sz w:val="23"/>
            <w:u w:val="single"/>
          </w:rPr>
          <w:t>C_Q01b</w:t>
        </w:r>
      </w:hyperlink>
      <w:r w:rsidRPr="00F8355D">
        <w:rPr>
          <w:rFonts w:ascii="Times New Roman" w:hAnsi="Times New Roman"/>
          <w:sz w:val="23"/>
          <w:szCs w:val="23"/>
        </w:rPr>
        <w:t xml:space="preserve"> = "1" ) ) AND ( (^</w:t>
      </w:r>
      <w:hyperlink r:id="rId608" w:anchor="C_Q06" w:history="1">
        <w:r w:rsidRPr="00F8355D">
          <w:rPr>
            <w:rFonts w:ascii="Times New Roman" w:hAnsi="Times New Roman"/>
            <w:color w:val="0000FF"/>
            <w:sz w:val="23"/>
            <w:u w:val="single"/>
          </w:rPr>
          <w:t>C_Q06</w:t>
        </w:r>
      </w:hyperlink>
      <w:r w:rsidRPr="00F8355D">
        <w:rPr>
          <w:rFonts w:ascii="Times New Roman" w:hAnsi="Times New Roman"/>
          <w:sz w:val="23"/>
          <w:szCs w:val="23"/>
        </w:rPr>
        <w:t xml:space="preserve"> = "2" ) OR ( (^</w:t>
      </w:r>
      <w:hyperlink r:id="rId609" w:anchor="C_Q06" w:history="1">
        <w:r w:rsidRPr="00F8355D">
          <w:rPr>
            <w:rFonts w:ascii="Times New Roman" w:hAnsi="Times New Roman"/>
            <w:color w:val="0000FF"/>
            <w:sz w:val="23"/>
            <w:u w:val="single"/>
          </w:rPr>
          <w:t>C_Q06</w:t>
        </w:r>
      </w:hyperlink>
      <w:r w:rsidRPr="00F8355D">
        <w:rPr>
          <w:rFonts w:ascii="Times New Roman" w:hAnsi="Times New Roman"/>
          <w:sz w:val="23"/>
          <w:szCs w:val="23"/>
        </w:rPr>
        <w:t xml:space="preserve"> = "DK" ) OR ( (^</w:t>
      </w:r>
      <w:hyperlink r:id="rId610" w:anchor="C_Q06" w:history="1">
        <w:r w:rsidRPr="00F8355D">
          <w:rPr>
            <w:rFonts w:ascii="Times New Roman" w:hAnsi="Times New Roman"/>
            <w:color w:val="0000FF"/>
            <w:sz w:val="23"/>
            <w:u w:val="single"/>
          </w:rPr>
          <w:t>C_Q06</w:t>
        </w:r>
      </w:hyperlink>
      <w:r w:rsidRPr="00F8355D">
        <w:rPr>
          <w:rFonts w:ascii="Times New Roman" w:hAnsi="Times New Roman"/>
          <w:sz w:val="23"/>
          <w:szCs w:val="23"/>
        </w:rPr>
        <w:t xml:space="preserve"> = "RF" ) OR (^</w:t>
      </w:r>
      <w:hyperlink r:id="rId611" w:anchor="C_Q06" w:history="1">
        <w:r w:rsidRPr="00F8355D">
          <w:rPr>
            <w:rFonts w:ascii="Times New Roman" w:hAnsi="Times New Roman"/>
            <w:color w:val="0000FF"/>
            <w:sz w:val="23"/>
            <w:u w:val="single"/>
          </w:rPr>
          <w:t>C_Q06</w:t>
        </w:r>
      </w:hyperlink>
      <w:r w:rsidRPr="00F8355D">
        <w:rPr>
          <w:rFonts w:ascii="Times New Roman" w:hAnsi="Times New Roman"/>
          <w:sz w:val="23"/>
          <w:szCs w:val="23"/>
        </w:rPr>
        <w:t xml:space="preserve"> = "NI" ) ) ) ) ) THEN ^</w:t>
      </w:r>
      <w:hyperlink r:id="rId612" w:anchor="C_D06" w:history="1">
        <w:r w:rsidRPr="00F8355D">
          <w:rPr>
            <w:rFonts w:ascii="Times New Roman" w:hAnsi="Times New Roman"/>
            <w:color w:val="0000FF"/>
            <w:sz w:val="23"/>
            <w:u w:val="single"/>
          </w:rPr>
          <w:t>C_D06</w:t>
        </w:r>
      </w:hyperlink>
      <w:r w:rsidRPr="00F8355D">
        <w:rPr>
          <w:rFonts w:ascii="Times New Roman" w:hAnsi="Times New Roman"/>
          <w:sz w:val="23"/>
          <w:szCs w:val="23"/>
        </w:rPr>
        <w:t xml:space="preserve"> = "2"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613" w:anchor="C_Q01c" w:history="1">
        <w:r w:rsidRPr="00F8355D">
          <w:rPr>
            <w:rFonts w:ascii="Times New Roman" w:hAnsi="Times New Roman"/>
            <w:color w:val="0000FF"/>
            <w:sz w:val="23"/>
            <w:u w:val="single"/>
          </w:rPr>
          <w:t>C_Q01c</w:t>
        </w:r>
      </w:hyperlink>
      <w:r w:rsidRPr="00F8355D">
        <w:rPr>
          <w:rFonts w:ascii="Times New Roman" w:hAnsi="Times New Roman"/>
          <w:sz w:val="23"/>
          <w:szCs w:val="23"/>
        </w:rPr>
        <w:t xml:space="preserve"> = "1" ) THEN ^</w:t>
      </w:r>
      <w:hyperlink r:id="rId614" w:anchor="C_D06" w:history="1">
        <w:r w:rsidRPr="00F8355D">
          <w:rPr>
            <w:rFonts w:ascii="Times New Roman" w:hAnsi="Times New Roman"/>
            <w:color w:val="0000FF"/>
            <w:sz w:val="23"/>
            <w:u w:val="single"/>
          </w:rPr>
          <w:t>C_D06</w:t>
        </w:r>
      </w:hyperlink>
      <w:r w:rsidRPr="00F8355D">
        <w:rPr>
          <w:rFonts w:ascii="Times New Roman" w:hAnsi="Times New Roman"/>
          <w:sz w:val="23"/>
          <w:szCs w:val="23"/>
        </w:rPr>
        <w:t xml:space="preserve"> = "3"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615" w:anchor="C_Q01a" w:history="1">
        <w:r w:rsidRPr="00F8355D">
          <w:rPr>
            <w:rFonts w:ascii="Times New Roman" w:hAnsi="Times New Roman"/>
            <w:color w:val="0000FF"/>
            <w:sz w:val="23"/>
            <w:u w:val="single"/>
          </w:rPr>
          <w:t>C_Q01a</w:t>
        </w:r>
      </w:hyperlink>
      <w:r w:rsidRPr="00F8355D">
        <w:rPr>
          <w:rFonts w:ascii="Times New Roman" w:hAnsi="Times New Roman"/>
          <w:sz w:val="23"/>
          <w:szCs w:val="23"/>
        </w:rPr>
        <w:t xml:space="preserve"> = "2" ) AND ( (^</w:t>
      </w:r>
      <w:hyperlink r:id="rId616" w:anchor="C_Q01b" w:history="1">
        <w:r w:rsidRPr="00F8355D">
          <w:rPr>
            <w:rFonts w:ascii="Times New Roman" w:hAnsi="Times New Roman"/>
            <w:color w:val="0000FF"/>
            <w:sz w:val="23"/>
            <w:u w:val="single"/>
          </w:rPr>
          <w:t>C_Q01b</w:t>
        </w:r>
      </w:hyperlink>
      <w:r w:rsidRPr="00F8355D">
        <w:rPr>
          <w:rFonts w:ascii="Times New Roman" w:hAnsi="Times New Roman"/>
          <w:sz w:val="23"/>
          <w:szCs w:val="23"/>
        </w:rPr>
        <w:t xml:space="preserve"> = "2" ) AND (^</w:t>
      </w:r>
      <w:hyperlink r:id="rId617" w:anchor="C_Q01c" w:history="1">
        <w:r w:rsidRPr="00F8355D">
          <w:rPr>
            <w:rFonts w:ascii="Times New Roman" w:hAnsi="Times New Roman"/>
            <w:color w:val="0000FF"/>
            <w:sz w:val="23"/>
            <w:u w:val="single"/>
          </w:rPr>
          <w:t>C_Q01c</w:t>
        </w:r>
      </w:hyperlink>
      <w:r w:rsidRPr="00F8355D">
        <w:rPr>
          <w:rFonts w:ascii="Times New Roman" w:hAnsi="Times New Roman"/>
          <w:sz w:val="23"/>
          <w:szCs w:val="23"/>
        </w:rPr>
        <w:t xml:space="preserve"> = "2" ) ) ) THEN ^</w:t>
      </w:r>
      <w:hyperlink r:id="rId618" w:anchor="C_D06" w:history="1">
        <w:r w:rsidRPr="00F8355D">
          <w:rPr>
            <w:rFonts w:ascii="Times New Roman" w:hAnsi="Times New Roman"/>
            <w:color w:val="0000FF"/>
            <w:sz w:val="23"/>
            <w:u w:val="single"/>
          </w:rPr>
          <w:t>C_D06</w:t>
        </w:r>
      </w:hyperlink>
      <w:r w:rsidRPr="00F8355D">
        <w:rPr>
          <w:rFonts w:ascii="Times New Roman" w:hAnsi="Times New Roman"/>
          <w:sz w:val="23"/>
          <w:szCs w:val="23"/>
        </w:rPr>
        <w:t xml:space="preserve"> = "4" </w:t>
      </w:r>
      <w:r w:rsidRPr="00F8355D">
        <w:rPr>
          <w:rFonts w:ascii="Times New Roman" w:hAnsi="Times New Roman"/>
          <w:sz w:val="23"/>
          <w:szCs w:val="23"/>
        </w:rPr>
        <w:br/>
        <w:t>ELSE ^</w:t>
      </w:r>
      <w:hyperlink r:id="rId619" w:anchor="C_D06" w:history="1">
        <w:r w:rsidRPr="00F8355D">
          <w:rPr>
            <w:rFonts w:ascii="Times New Roman" w:hAnsi="Times New Roman"/>
            <w:color w:val="0000FF"/>
            <w:sz w:val="23"/>
            <w:u w:val="single"/>
          </w:rPr>
          <w:t>C_D06</w:t>
        </w:r>
      </w:hyperlink>
      <w:r w:rsidRPr="00F8355D">
        <w:rPr>
          <w:rFonts w:ascii="Times New Roman" w:hAnsi="Times New Roman"/>
          <w:sz w:val="23"/>
          <w:szCs w:val="23"/>
        </w:rPr>
        <w:t xml:space="preserve"> = "5"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C_Q07</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Please look at this card and tell me which ONE of the statements best describes your current situation. If more than one statement applies to you, please indicate the statement that best describes how you see yourself.</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Hand show card 9. 2. Mark only one answer.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Full-time employed (self-employed, employee)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Part-time employed (self-employed, employee)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Unemployed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Pupil, student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Apprentice, internship</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retirement or early retirement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Permanently disabled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08</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compulsory military or community service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09</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Fulfilling domestic tasks or looking after children/family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Other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C_C08</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620" w:anchor="C_D06" w:history="1">
        <w:r w:rsidRPr="00F8355D">
          <w:rPr>
            <w:rFonts w:ascii="Times New Roman" w:hAnsi="Times New Roman"/>
            <w:color w:val="0000FF"/>
            <w:sz w:val="23"/>
            <w:u w:val="single"/>
          </w:rPr>
          <w:t>C_D06</w:t>
        </w:r>
      </w:hyperlink>
      <w:r w:rsidRPr="00F8355D">
        <w:rPr>
          <w:rFonts w:ascii="Times New Roman" w:hAnsi="Times New Roman"/>
          <w:sz w:val="23"/>
          <w:szCs w:val="23"/>
        </w:rPr>
        <w:t xml:space="preserve"> = "1" ) OR (^</w:t>
      </w:r>
      <w:hyperlink r:id="rId621" w:anchor="C_D06" w:history="1">
        <w:r w:rsidRPr="00F8355D">
          <w:rPr>
            <w:rFonts w:ascii="Times New Roman" w:hAnsi="Times New Roman"/>
            <w:color w:val="0000FF"/>
            <w:sz w:val="23"/>
            <w:u w:val="single"/>
          </w:rPr>
          <w:t>C_D06</w:t>
        </w:r>
      </w:hyperlink>
      <w:r w:rsidRPr="00F8355D">
        <w:rPr>
          <w:rFonts w:ascii="Times New Roman" w:hAnsi="Times New Roman"/>
          <w:sz w:val="23"/>
          <w:szCs w:val="23"/>
        </w:rPr>
        <w:t xml:space="preserve"> = "2" ) ) THEN Goto </w:t>
      </w:r>
      <w:hyperlink r:id="rId622" w:anchor="C_Q09" w:history="1">
        <w:r w:rsidRPr="00F8355D">
          <w:rPr>
            <w:rFonts w:ascii="Times New Roman" w:hAnsi="Times New Roman"/>
            <w:color w:val="0000FF"/>
            <w:sz w:val="23"/>
            <w:u w:val="single"/>
          </w:rPr>
          <w:t>C_Q09</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623" w:anchor="C_Q08a" w:history="1">
        <w:r w:rsidRPr="00F8355D">
          <w:rPr>
            <w:rFonts w:ascii="Times New Roman" w:hAnsi="Times New Roman"/>
            <w:color w:val="0000FF"/>
            <w:sz w:val="23"/>
            <w:u w:val="single"/>
          </w:rPr>
          <w:t>C_Q08a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C_Q08a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Have you ever had paid work? Please include self-employment.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Unpaid work for family business should be excluded.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Paid work means any work for pay or profit, even for as little as one hour. Pay includes cash payments or "payment in kind" (payment in goods or services rather than money). Also counted as working for pay is anyone who receives wages for on-the-job training that involves the production of goods or services. 2. Self-employed: a person who works directly for himself/herself. A self-employed person may or may not have personnel.</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624" w:anchor="C_Q08a" w:history="1">
        <w:r w:rsidRPr="00F8355D">
          <w:rPr>
            <w:rFonts w:ascii="Times New Roman" w:hAnsi="Times New Roman"/>
            <w:color w:val="0000FF"/>
            <w:sz w:val="23"/>
            <w:u w:val="single"/>
          </w:rPr>
          <w:t>C_Q08a</w:t>
        </w:r>
      </w:hyperlink>
      <w:r w:rsidRPr="00F8355D">
        <w:rPr>
          <w:rFonts w:ascii="Times New Roman" w:hAnsi="Times New Roman"/>
          <w:sz w:val="23"/>
          <w:szCs w:val="23"/>
        </w:rPr>
        <w:t xml:space="preserve"> = "1" ) THEN Goto </w:t>
      </w:r>
      <w:hyperlink r:id="rId625" w:anchor="C_Q08b" w:history="1">
        <w:r w:rsidRPr="00F8355D">
          <w:rPr>
            <w:rFonts w:ascii="Times New Roman" w:hAnsi="Times New Roman"/>
            <w:color w:val="0000FF"/>
            <w:sz w:val="23"/>
            <w:u w:val="single"/>
          </w:rPr>
          <w:t>C_Q08b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626"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C_Q08b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During the last 12 months, that is since ^MonthYear , did you have any paid work? Please include self-employment.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Unpaid work for family business should be excluded.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Paid work means any work for pay or profit, even for as little as one hour. Pay includes cash payments or "payment in kind" (payment in goods or services rather than money). Also counted as working for pay is anyone who receives wages for on-the-job training that involves the production of goods or services. 2. Self-employed: a person who works directly for himself/herself. A self-employed person may or may not have personnel.</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627" w:anchor="C_Q08b" w:history="1">
        <w:r w:rsidRPr="00F8355D">
          <w:rPr>
            <w:rFonts w:ascii="Times New Roman" w:hAnsi="Times New Roman"/>
            <w:color w:val="0000FF"/>
            <w:sz w:val="23"/>
            <w:u w:val="single"/>
          </w:rPr>
          <w:t>C_Q08b</w:t>
        </w:r>
      </w:hyperlink>
      <w:r w:rsidRPr="00F8355D">
        <w:rPr>
          <w:rFonts w:ascii="Times New Roman" w:hAnsi="Times New Roman"/>
          <w:sz w:val="23"/>
          <w:szCs w:val="23"/>
        </w:rPr>
        <w:t xml:space="preserve"> = "2" ) THEN Goto </w:t>
      </w:r>
      <w:hyperlink r:id="rId628" w:anchor="C_Q08c1" w:history="1">
        <w:r w:rsidRPr="00F8355D">
          <w:rPr>
            <w:rFonts w:ascii="Times New Roman" w:hAnsi="Times New Roman"/>
            <w:color w:val="0000FF"/>
            <w:sz w:val="23"/>
            <w:u w:val="single"/>
          </w:rPr>
          <w:t>C_Q08c1</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629" w:anchor="C_Q09" w:history="1">
        <w:r w:rsidRPr="00F8355D">
          <w:rPr>
            <w:rFonts w:ascii="Times New Roman" w:hAnsi="Times New Roman"/>
            <w:color w:val="0000FF"/>
            <w:sz w:val="23"/>
            <w:u w:val="single"/>
          </w:rPr>
          <w:t>C_Q09</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C_Q08c1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When you stopped working in your last paid job, how old were you or what year was it?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Enter age OR year.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Age [FTE]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6 ; 65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C_Q08c2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Year [FTE]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1951 ; 2012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 (^</w:t>
      </w:r>
      <w:hyperlink r:id="rId630" w:anchor="C_Q08c1" w:history="1">
        <w:r w:rsidRPr="00F8355D">
          <w:rPr>
            <w:rFonts w:ascii="Times New Roman" w:hAnsi="Times New Roman"/>
            <w:color w:val="0000FF"/>
            <w:sz w:val="23"/>
            <w:u w:val="single"/>
          </w:rPr>
          <w:t>C_Q08c1</w:t>
        </w:r>
      </w:hyperlink>
      <w:r w:rsidRPr="00F8355D">
        <w:rPr>
          <w:rFonts w:ascii="Times New Roman" w:hAnsi="Times New Roman"/>
          <w:sz w:val="23"/>
          <w:szCs w:val="23"/>
        </w:rPr>
        <w:t xml:space="preserve"> ≠ "DK" ) AND (^</w:t>
      </w:r>
      <w:hyperlink r:id="rId631" w:anchor="C_Q08c1" w:history="1">
        <w:r w:rsidRPr="00F8355D">
          <w:rPr>
            <w:rFonts w:ascii="Times New Roman" w:hAnsi="Times New Roman"/>
            <w:color w:val="0000FF"/>
            <w:sz w:val="23"/>
            <w:u w:val="single"/>
          </w:rPr>
          <w:t>C_Q08c1</w:t>
        </w:r>
      </w:hyperlink>
      <w:r w:rsidRPr="00F8355D">
        <w:rPr>
          <w:rFonts w:ascii="Times New Roman" w:hAnsi="Times New Roman"/>
          <w:sz w:val="23"/>
          <w:szCs w:val="23"/>
        </w:rPr>
        <w:t xml:space="preserve"> ≠ "RF" ) ) AND ( (^</w:t>
      </w:r>
      <w:hyperlink r:id="rId632" w:anchor="C_Q08c1" w:history="1">
        <w:r w:rsidRPr="00F8355D">
          <w:rPr>
            <w:rFonts w:ascii="Times New Roman" w:hAnsi="Times New Roman"/>
            <w:color w:val="0000FF"/>
            <w:sz w:val="23"/>
            <w:u w:val="single"/>
          </w:rPr>
          <w:t>C_Q08c1</w:t>
        </w:r>
      </w:hyperlink>
      <w:r w:rsidRPr="00F8355D">
        <w:rPr>
          <w:rFonts w:ascii="Times New Roman" w:hAnsi="Times New Roman"/>
          <w:sz w:val="23"/>
          <w:szCs w:val="23"/>
        </w:rPr>
        <w:t xml:space="preserve"> ≠ "NULL" ) AND ( (^</w:t>
      </w:r>
      <w:hyperlink r:id="rId633"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"DK" ) AND (^</w:t>
      </w:r>
      <w:hyperlink r:id="rId634"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"RF" ) ) ) ) THEN ^</w:t>
      </w:r>
      <w:hyperlink r:id="rId635" w:anchor="C_Q08c2" w:history="1">
        <w:r w:rsidRPr="00F8355D">
          <w:rPr>
            <w:rFonts w:ascii="Times New Roman" w:hAnsi="Times New Roman"/>
            <w:color w:val="0000FF"/>
            <w:sz w:val="23"/>
            <w:u w:val="single"/>
          </w:rPr>
          <w:t>C_Q08c2</w:t>
        </w:r>
      </w:hyperlink>
      <w:r w:rsidRPr="00F8355D">
        <w:rPr>
          <w:rFonts w:ascii="Times New Roman" w:hAnsi="Times New Roman"/>
          <w:sz w:val="23"/>
          <w:szCs w:val="23"/>
        </w:rPr>
        <w:t xml:space="preserve"> = (^</w:t>
      </w:r>
      <w:hyperlink r:id="rId636"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w:t>
      </w:r>
      <w:hyperlink r:id="rId637" w:anchor="C_Q08c1" w:history="1">
        <w:r w:rsidRPr="00F8355D">
          <w:rPr>
            <w:rFonts w:ascii="Times New Roman" w:hAnsi="Times New Roman"/>
            <w:color w:val="0000FF"/>
            <w:sz w:val="23"/>
            <w:u w:val="single"/>
          </w:rPr>
          <w:t>C_Q08c1</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w:t>
      </w:r>
      <w:r w:rsidRPr="00F8355D">
        <w:rPr>
          <w:rFonts w:ascii="Times New Roman" w:hAnsi="Times New Roman"/>
          <w:sz w:val="23"/>
          <w:szCs w:val="23"/>
        </w:rPr>
        <w:br/>
        <w:t>IF ( ( (^</w:t>
      </w:r>
      <w:hyperlink r:id="rId638" w:anchor="C_Q08c2" w:history="1">
        <w:r w:rsidRPr="00F8355D">
          <w:rPr>
            <w:rFonts w:ascii="Times New Roman" w:hAnsi="Times New Roman"/>
            <w:color w:val="0000FF"/>
            <w:sz w:val="23"/>
            <w:u w:val="single"/>
          </w:rPr>
          <w:t>C_Q08c2</w:t>
        </w:r>
      </w:hyperlink>
      <w:r w:rsidRPr="00F8355D">
        <w:rPr>
          <w:rFonts w:ascii="Times New Roman" w:hAnsi="Times New Roman"/>
          <w:sz w:val="23"/>
          <w:szCs w:val="23"/>
        </w:rPr>
        <w:t xml:space="preserve"> ≠ "DK" ) AND (^</w:t>
      </w:r>
      <w:hyperlink r:id="rId639" w:anchor="C_Q08c2" w:history="1">
        <w:r w:rsidRPr="00F8355D">
          <w:rPr>
            <w:rFonts w:ascii="Times New Roman" w:hAnsi="Times New Roman"/>
            <w:color w:val="0000FF"/>
            <w:sz w:val="23"/>
            <w:u w:val="single"/>
          </w:rPr>
          <w:t>C_Q08c2</w:t>
        </w:r>
      </w:hyperlink>
      <w:r w:rsidRPr="00F8355D">
        <w:rPr>
          <w:rFonts w:ascii="Times New Roman" w:hAnsi="Times New Roman"/>
          <w:sz w:val="23"/>
          <w:szCs w:val="23"/>
        </w:rPr>
        <w:t xml:space="preserve"> ≠ "RF" ) ) AND ( (^</w:t>
      </w:r>
      <w:hyperlink r:id="rId640" w:anchor="C_Q08c2" w:history="1">
        <w:r w:rsidRPr="00F8355D">
          <w:rPr>
            <w:rFonts w:ascii="Times New Roman" w:hAnsi="Times New Roman"/>
            <w:color w:val="0000FF"/>
            <w:sz w:val="23"/>
            <w:u w:val="single"/>
          </w:rPr>
          <w:t>C_Q08c2</w:t>
        </w:r>
      </w:hyperlink>
      <w:r w:rsidRPr="00F8355D">
        <w:rPr>
          <w:rFonts w:ascii="Times New Roman" w:hAnsi="Times New Roman"/>
          <w:sz w:val="23"/>
          <w:szCs w:val="23"/>
        </w:rPr>
        <w:t xml:space="preserve"> ≠ "NULL" ) AND ( (^</w:t>
      </w:r>
      <w:hyperlink r:id="rId641"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"DK" ) AND (^</w:t>
      </w:r>
      <w:hyperlink r:id="rId642"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"RF" ) ) ) ) THEN ^</w:t>
      </w:r>
      <w:hyperlink r:id="rId643" w:anchor="C_Q08c1" w:history="1">
        <w:r w:rsidRPr="00F8355D">
          <w:rPr>
            <w:rFonts w:ascii="Times New Roman" w:hAnsi="Times New Roman"/>
            <w:color w:val="0000FF"/>
            <w:sz w:val="23"/>
            <w:u w:val="single"/>
          </w:rPr>
          <w:t>C_Q08c1</w:t>
        </w:r>
      </w:hyperlink>
      <w:r w:rsidRPr="00F8355D">
        <w:rPr>
          <w:rFonts w:ascii="Times New Roman" w:hAnsi="Times New Roman"/>
          <w:sz w:val="23"/>
          <w:szCs w:val="23"/>
        </w:rPr>
        <w:t xml:space="preserve"> = ( ^</w:t>
      </w:r>
      <w:hyperlink r:id="rId644" w:anchor="C_Q08c2" w:history="1">
        <w:r w:rsidRPr="00F8355D">
          <w:rPr>
            <w:rFonts w:ascii="Times New Roman" w:hAnsi="Times New Roman"/>
            <w:color w:val="0000FF"/>
            <w:sz w:val="23"/>
            <w:u w:val="single"/>
          </w:rPr>
          <w:t>C_Q08c2</w:t>
        </w:r>
      </w:hyperlink>
      <w:r w:rsidRPr="00F8355D">
        <w:rPr>
          <w:rFonts w:ascii="Times New Roman" w:hAnsi="Times New Roman"/>
          <w:sz w:val="23"/>
          <w:szCs w:val="23"/>
        </w:rPr>
        <w:t xml:space="preserve"> − ^</w:t>
      </w:r>
      <w:hyperlink r:id="rId645"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C_E08c</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consistencyCheck</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 ( ^</w:t>
      </w:r>
      <w:hyperlink r:id="rId646" w:anchor="C_Q08c2" w:history="1">
        <w:r w:rsidRPr="00F8355D">
          <w:rPr>
            <w:rFonts w:ascii="Times New Roman" w:hAnsi="Times New Roman"/>
            <w:color w:val="0000FF"/>
            <w:sz w:val="23"/>
            <w:u w:val="single"/>
          </w:rPr>
          <w:t>C_Q08c2</w:t>
        </w:r>
      </w:hyperlink>
      <w:r w:rsidRPr="00F8355D">
        <w:rPr>
          <w:rFonts w:ascii="Times New Roman" w:hAnsi="Times New Roman"/>
          <w:sz w:val="23"/>
          <w:szCs w:val="23"/>
        </w:rPr>
        <w:t xml:space="preserve"> − ^</w:t>
      </w:r>
      <w:hyperlink r:id="rId647"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&lt; "15" ) OR ( ( ( ^</w:t>
      </w:r>
      <w:hyperlink r:id="rId648" w:anchor="C_Q08c2" w:history="1">
        <w:r w:rsidRPr="00F8355D">
          <w:rPr>
            <w:rFonts w:ascii="Times New Roman" w:hAnsi="Times New Roman"/>
            <w:color w:val="0000FF"/>
            <w:sz w:val="23"/>
            <w:u w:val="single"/>
          </w:rPr>
          <w:t>C_Q08c2</w:t>
        </w:r>
      </w:hyperlink>
      <w:r w:rsidRPr="00F8355D">
        <w:rPr>
          <w:rFonts w:ascii="Times New Roman" w:hAnsi="Times New Roman"/>
          <w:sz w:val="23"/>
          <w:szCs w:val="23"/>
        </w:rPr>
        <w:t xml:space="preserve"> − ^</w:t>
      </w:r>
      <w:hyperlink r:id="rId649"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&gt; "65" ) OR ( (^</w:t>
      </w:r>
      <w:hyperlink r:id="rId650" w:anchor="C_Q08c1" w:history="1">
        <w:r w:rsidRPr="00F8355D">
          <w:rPr>
            <w:rFonts w:ascii="Times New Roman" w:hAnsi="Times New Roman"/>
            <w:color w:val="0000FF"/>
            <w:sz w:val="23"/>
            <w:u w:val="single"/>
          </w:rPr>
          <w:t>C_Q08c1</w:t>
        </w:r>
      </w:hyperlink>
      <w:r w:rsidRPr="00F8355D">
        <w:rPr>
          <w:rFonts w:ascii="Times New Roman" w:hAnsi="Times New Roman"/>
          <w:sz w:val="23"/>
          <w:szCs w:val="23"/>
        </w:rPr>
        <w:t xml:space="preserve"> + ^</w:t>
      </w:r>
      <w:hyperlink r:id="rId651"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&gt; ^</w:t>
      </w:r>
      <w:hyperlink r:id="rId652"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xml:space="preserve">) ) ) </w:t>
      </w:r>
    </w:p>
    <w:p w:rsidR="00B65460" w:rsidRPr="00F8355D" w:rsidRDefault="00B65460" w:rsidP="00F8355D">
      <w:pPr>
        <w:pBdr>
          <w:top w:val="single" w:sz="6" w:space="4" w:color="008080"/>
          <w:left w:val="single" w:sz="6" w:space="4" w:color="008080"/>
          <w:bottom w:val="single" w:sz="6" w:space="4" w:color="008080"/>
          <w:right w:val="single" w:sz="6" w:space="4" w:color="008080"/>
        </w:pBdr>
        <w:shd w:val="clear" w:color="auto" w:fill="FFFFFF"/>
        <w:spacing w:before="89" w:after="89" w:line="240" w:lineRule="auto"/>
        <w:ind w:left="3645" w:right="445"/>
        <w:rPr>
          <w:rFonts w:ascii="Times New Roman" w:hAnsi="Times New Roman"/>
          <w:sz w:val="23"/>
          <w:szCs w:val="23"/>
        </w:rPr>
      </w:pPr>
      <w:r w:rsidRPr="00F8355D">
        <w:rPr>
          <w:rFonts w:ascii="Times New Roman" w:hAnsi="Times New Roman"/>
          <w:sz w:val="23"/>
          <w:szCs w:val="23"/>
        </w:rPr>
        <w:t>Unlikely answer has been entered. Please confirm age or year entered in the last question or change year of birth (A_Q01a) or year leaving last paid job (C_Q08c2).</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JUMP: </w:t>
      </w:r>
      <w:hyperlink r:id="rId653" w:anchor="C_Q08c1" w:history="1">
        <w:r w:rsidRPr="00F8355D">
          <w:rPr>
            <w:rFonts w:ascii="Times New Roman" w:hAnsi="Times New Roman"/>
            <w:color w:val="0000FF"/>
            <w:sz w:val="23"/>
            <w:u w:val="single"/>
          </w:rPr>
          <w:t>C_Q08c1</w:t>
        </w:r>
      </w:hyperlink>
      <w:r w:rsidRPr="00F8355D">
        <w:rPr>
          <w:rFonts w:ascii="Times New Roman" w:hAnsi="Times New Roman"/>
          <w:sz w:val="23"/>
          <w:szCs w:val="23"/>
        </w:rPr>
        <w:t xml:space="preserve"> / </w:t>
      </w:r>
      <w:hyperlink r:id="rId654"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C_D08c</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 ^</w:t>
      </w:r>
      <w:hyperlink r:id="rId655"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xml:space="preserve"> − ^</w:t>
      </w:r>
      <w:hyperlink r:id="rId656" w:anchor="C_Q08c2" w:history="1">
        <w:r w:rsidRPr="00F8355D">
          <w:rPr>
            <w:rFonts w:ascii="Times New Roman" w:hAnsi="Times New Roman"/>
            <w:color w:val="0000FF"/>
            <w:sz w:val="23"/>
            <w:u w:val="single"/>
          </w:rPr>
          <w:t>C_Q08c2</w:t>
        </w:r>
      </w:hyperlink>
      <w:r w:rsidRPr="00F8355D">
        <w:rPr>
          <w:rFonts w:ascii="Times New Roman" w:hAnsi="Times New Roman"/>
          <w:sz w:val="23"/>
          <w:szCs w:val="23"/>
        </w:rPr>
        <w:t>) &lt; "6" ) THEN ^</w:t>
      </w:r>
      <w:hyperlink r:id="rId657" w:anchor="C_D08c" w:history="1">
        <w:r w:rsidRPr="00F8355D">
          <w:rPr>
            <w:rFonts w:ascii="Times New Roman" w:hAnsi="Times New Roman"/>
            <w:color w:val="0000FF"/>
            <w:sz w:val="23"/>
            <w:u w:val="single"/>
          </w:rPr>
          <w:t>C_D08c</w:t>
        </w:r>
      </w:hyperlink>
      <w:r w:rsidRPr="00F8355D">
        <w:rPr>
          <w:rFonts w:ascii="Times New Roman" w:hAnsi="Times New Roman"/>
          <w:sz w:val="23"/>
          <w:szCs w:val="23"/>
        </w:rPr>
        <w:t xml:space="preserve"> = "1" </w:t>
      </w:r>
      <w:r w:rsidRPr="00F8355D">
        <w:rPr>
          <w:rFonts w:ascii="Times New Roman" w:hAnsi="Times New Roman"/>
          <w:sz w:val="23"/>
          <w:szCs w:val="23"/>
        </w:rPr>
        <w:br/>
        <w:t>ELSE ^</w:t>
      </w:r>
      <w:hyperlink r:id="rId658" w:anchor="C_D08c" w:history="1">
        <w:r w:rsidRPr="00F8355D">
          <w:rPr>
            <w:rFonts w:ascii="Times New Roman" w:hAnsi="Times New Roman"/>
            <w:color w:val="0000FF"/>
            <w:sz w:val="23"/>
            <w:u w:val="single"/>
          </w:rPr>
          <w:t>C_D08c</w:t>
        </w:r>
      </w:hyperlink>
      <w:r w:rsidRPr="00F8355D">
        <w:rPr>
          <w:rFonts w:ascii="Times New Roman" w:hAnsi="Times New Roman"/>
          <w:sz w:val="23"/>
          <w:szCs w:val="23"/>
        </w:rPr>
        <w:t xml:space="preserve"> = "2"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C_Q09</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total, approximately how many years have you had paid work? Only include those years where 6 months or more was spent in either full-time or part-time work.</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Count each year whether full-time or part-time (see example in HELP). 2. Include periods of self-employment and paid internships. 3. Do not include in this total any years where more than 6 months was spent away from work due to for example unemployment, education, childcare or long-term sickness. 4. Unpaid work for family business should be excluded. 5. If necessary, round answers off to the nearest full year.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Paid work means any work for pay or profit, even for as little as one hour. Pay includes cash payments or "payment in kind" (payment in goods or services rather than money). Also counted as working for pay is anyone who receives wages for on-the-job training that involves the production of goods or services. 2. Self-employed: a person who works directly for himself/herself. A self-employed person may or may not have personnel. 3. Example: someone who worked 2 years part-time (for more than 6 months) and 2 years fulltime, would have 4 years of work experience).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Approximately [FTE] years</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0 ; 55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C_D09</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w:t>
      </w:r>
      <w:hyperlink r:id="rId659" w:anchor="C_Q01a" w:history="1">
        <w:r w:rsidRPr="00F8355D">
          <w:rPr>
            <w:rFonts w:ascii="Times New Roman" w:hAnsi="Times New Roman"/>
            <w:color w:val="0000FF"/>
            <w:sz w:val="23"/>
            <w:u w:val="single"/>
          </w:rPr>
          <w:t>C_Q01a</w:t>
        </w:r>
      </w:hyperlink>
      <w:r w:rsidRPr="00F8355D">
        <w:rPr>
          <w:rFonts w:ascii="Times New Roman" w:hAnsi="Times New Roman"/>
          <w:sz w:val="23"/>
          <w:szCs w:val="23"/>
        </w:rPr>
        <w:t xml:space="preserve"> = "1" ) OR ( (^</w:t>
      </w:r>
      <w:hyperlink r:id="rId660" w:anchor="C_Q01b" w:history="1">
        <w:r w:rsidRPr="00F8355D">
          <w:rPr>
            <w:rFonts w:ascii="Times New Roman" w:hAnsi="Times New Roman"/>
            <w:color w:val="0000FF"/>
            <w:sz w:val="23"/>
            <w:u w:val="single"/>
          </w:rPr>
          <w:t>C_Q01b</w:t>
        </w:r>
      </w:hyperlink>
      <w:r w:rsidRPr="00F8355D">
        <w:rPr>
          <w:rFonts w:ascii="Times New Roman" w:hAnsi="Times New Roman"/>
          <w:sz w:val="23"/>
          <w:szCs w:val="23"/>
        </w:rPr>
        <w:t xml:space="preserve"> = "1" ) OR (^</w:t>
      </w:r>
      <w:hyperlink r:id="rId661" w:anchor="C_Q01c" w:history="1">
        <w:r w:rsidRPr="00F8355D">
          <w:rPr>
            <w:rFonts w:ascii="Times New Roman" w:hAnsi="Times New Roman"/>
            <w:color w:val="0000FF"/>
            <w:sz w:val="23"/>
            <w:u w:val="single"/>
          </w:rPr>
          <w:t>C_Q01c</w:t>
        </w:r>
      </w:hyperlink>
      <w:r w:rsidRPr="00F8355D">
        <w:rPr>
          <w:rFonts w:ascii="Times New Roman" w:hAnsi="Times New Roman"/>
          <w:sz w:val="23"/>
          <w:szCs w:val="23"/>
        </w:rPr>
        <w:t xml:space="preserve"> = "1" ) ) ) THEN ^</w:t>
      </w:r>
      <w:hyperlink r:id="rId662"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663" w:anchor="C_Q08a" w:history="1">
        <w:r w:rsidRPr="00F8355D">
          <w:rPr>
            <w:rFonts w:ascii="Times New Roman" w:hAnsi="Times New Roman"/>
            <w:color w:val="0000FF"/>
            <w:sz w:val="23"/>
            <w:u w:val="single"/>
          </w:rPr>
          <w:t>C_Q08a</w:t>
        </w:r>
      </w:hyperlink>
      <w:r w:rsidRPr="00F8355D">
        <w:rPr>
          <w:rFonts w:ascii="Times New Roman" w:hAnsi="Times New Roman"/>
          <w:sz w:val="23"/>
          <w:szCs w:val="23"/>
        </w:rPr>
        <w:t xml:space="preserve"> = "1" ) AND (^</w:t>
      </w:r>
      <w:hyperlink r:id="rId664" w:anchor="C_Q08b" w:history="1">
        <w:r w:rsidRPr="00F8355D">
          <w:rPr>
            <w:rFonts w:ascii="Times New Roman" w:hAnsi="Times New Roman"/>
            <w:color w:val="0000FF"/>
            <w:sz w:val="23"/>
            <w:u w:val="single"/>
          </w:rPr>
          <w:t>C_Q08b</w:t>
        </w:r>
      </w:hyperlink>
      <w:r w:rsidRPr="00F8355D">
        <w:rPr>
          <w:rFonts w:ascii="Times New Roman" w:hAnsi="Times New Roman"/>
          <w:sz w:val="23"/>
          <w:szCs w:val="23"/>
        </w:rPr>
        <w:t xml:space="preserve"> = "1" ) ) THEN ^</w:t>
      </w:r>
      <w:hyperlink r:id="rId665"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666" w:anchor="C_Q08a" w:history="1">
        <w:r w:rsidRPr="00F8355D">
          <w:rPr>
            <w:rFonts w:ascii="Times New Roman" w:hAnsi="Times New Roman"/>
            <w:color w:val="0000FF"/>
            <w:sz w:val="23"/>
            <w:u w:val="single"/>
          </w:rPr>
          <w:t>C_Q08a</w:t>
        </w:r>
      </w:hyperlink>
      <w:r w:rsidRPr="00F8355D">
        <w:rPr>
          <w:rFonts w:ascii="Times New Roman" w:hAnsi="Times New Roman"/>
          <w:sz w:val="23"/>
          <w:szCs w:val="23"/>
        </w:rPr>
        <w:t xml:space="preserve"> = "1" ) AND (^</w:t>
      </w:r>
      <w:hyperlink r:id="rId667" w:anchor="C_Q08b" w:history="1">
        <w:r w:rsidRPr="00F8355D">
          <w:rPr>
            <w:rFonts w:ascii="Times New Roman" w:hAnsi="Times New Roman"/>
            <w:color w:val="0000FF"/>
            <w:sz w:val="23"/>
            <w:u w:val="single"/>
          </w:rPr>
          <w:t>C_Q08b</w:t>
        </w:r>
      </w:hyperlink>
      <w:r w:rsidRPr="00F8355D">
        <w:rPr>
          <w:rFonts w:ascii="Times New Roman" w:hAnsi="Times New Roman"/>
          <w:sz w:val="23"/>
          <w:szCs w:val="23"/>
        </w:rPr>
        <w:t xml:space="preserve"> = "2" ) ) THEN ^</w:t>
      </w:r>
      <w:hyperlink r:id="rId668"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"3"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669" w:anchor="C_Q08a" w:history="1">
        <w:r w:rsidRPr="00F8355D">
          <w:rPr>
            <w:rFonts w:ascii="Times New Roman" w:hAnsi="Times New Roman"/>
            <w:color w:val="0000FF"/>
            <w:sz w:val="23"/>
            <w:u w:val="single"/>
          </w:rPr>
          <w:t>C_Q08a</w:t>
        </w:r>
      </w:hyperlink>
      <w:r w:rsidRPr="00F8355D">
        <w:rPr>
          <w:rFonts w:ascii="Times New Roman" w:hAnsi="Times New Roman"/>
          <w:sz w:val="23"/>
          <w:szCs w:val="23"/>
        </w:rPr>
        <w:t xml:space="preserve"> = "2" ) THEN ^</w:t>
      </w:r>
      <w:hyperlink r:id="rId670"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"4" </w:t>
      </w:r>
      <w:r w:rsidRPr="00F8355D">
        <w:rPr>
          <w:rFonts w:ascii="Times New Roman" w:hAnsi="Times New Roman"/>
          <w:sz w:val="23"/>
          <w:szCs w:val="23"/>
        </w:rPr>
        <w:br/>
        <w:t>ELSE ^</w:t>
      </w:r>
      <w:hyperlink r:id="rId671"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"5"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C_C09</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672"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OR ( (^</w:t>
      </w:r>
      <w:hyperlink r:id="rId673"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OR (^</w:t>
      </w:r>
      <w:hyperlink r:id="rId674" w:anchor="C_D08c" w:history="1">
        <w:r w:rsidRPr="00F8355D">
          <w:rPr>
            <w:rFonts w:ascii="Times New Roman" w:hAnsi="Times New Roman"/>
            <w:color w:val="0000FF"/>
            <w:sz w:val="23"/>
            <w:u w:val="single"/>
          </w:rPr>
          <w:t>C_D08c</w:t>
        </w:r>
      </w:hyperlink>
      <w:r w:rsidRPr="00F8355D">
        <w:rPr>
          <w:rFonts w:ascii="Times New Roman" w:hAnsi="Times New Roman"/>
          <w:sz w:val="23"/>
          <w:szCs w:val="23"/>
        </w:rPr>
        <w:t xml:space="preserve"> = "1" ) ) ) THEN Goto </w:t>
      </w:r>
      <w:hyperlink r:id="rId675" w:anchor="C_Q10a" w:history="1">
        <w:r w:rsidRPr="00F8355D">
          <w:rPr>
            <w:rFonts w:ascii="Times New Roman" w:hAnsi="Times New Roman"/>
            <w:color w:val="0000FF"/>
            <w:sz w:val="23"/>
            <w:u w:val="single"/>
          </w:rPr>
          <w:t>C_Q10a</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676" w:anchor="C_END" w:history="1">
        <w:r w:rsidRPr="00F8355D">
          <w:rPr>
            <w:rFonts w:ascii="Times New Roman" w:hAnsi="Times New Roman"/>
            <w:color w:val="0000FF"/>
            <w:sz w:val="23"/>
            <w:u w:val="single"/>
          </w:rPr>
          <w:t>C_END</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C_Q10a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the last 5 years, since ^Year, for how many different firms or organizations did you work? Include your own business or businesses in the case of self-employment.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the case that the formal status of an organization changed while the respondent was working there, for example as a result of a merger or reorganization, respondents should report the full period of time he/she has been working for the organization or part thereof as a single firm or organization.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All jobs should be counted, even short-term jobs and jobs involving only a few hours of work per week. 2. An unbroken spell of employment with the same temporary work agency should be counted as having worked for one firm, irrespective of how many different firms the person worked in during that period. Similarly, an unbroken spell of employment as a consultant or freelance worker should be counted as having worked for one firm, irrespective of how many different firms the person worked in during that period. 3. 'Business' refers to more or less continuous and coherent settings within which one works for oneself. It could refer to an actual business enterprise like a farm or a factory, but also in the case of freelancers to a line of work whereby one provides a similar set of products or services to one or more clients. Short periods in which the respondent is idle because no orders have been received, but is available to perform the same kind of work, should be counted as part of the same 'business'. If the respondent returns to the same kind of work after a significant period in which he or she has not been available, this should be counted as a different 'business'.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 firms or organizations</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1 ; 90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C_END</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677"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THEN Goto </w:t>
      </w:r>
      <w:hyperlink r:id="rId678" w:anchor="D_START" w:history="1">
        <w:r w:rsidRPr="00F8355D">
          <w:rPr>
            <w:rFonts w:ascii="Times New Roman" w:hAnsi="Times New Roman"/>
            <w:color w:val="0000FF"/>
            <w:sz w:val="23"/>
            <w:u w:val="single"/>
          </w:rPr>
          <w:t>D_START</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679"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OR (^</w:t>
      </w:r>
      <w:hyperlink r:id="rId680" w:anchor="C_D08c" w:history="1">
        <w:r w:rsidRPr="00F8355D">
          <w:rPr>
            <w:rFonts w:ascii="Times New Roman" w:hAnsi="Times New Roman"/>
            <w:color w:val="0000FF"/>
            <w:sz w:val="23"/>
            <w:u w:val="single"/>
          </w:rPr>
          <w:t>C_D08c</w:t>
        </w:r>
      </w:hyperlink>
      <w:r w:rsidRPr="00F8355D">
        <w:rPr>
          <w:rFonts w:ascii="Times New Roman" w:hAnsi="Times New Roman"/>
          <w:sz w:val="23"/>
          <w:szCs w:val="23"/>
        </w:rPr>
        <w:t xml:space="preserve"> = "1" ) ) THEN Goto </w:t>
      </w:r>
      <w:hyperlink r:id="rId681" w:anchor="E_START" w:history="1">
        <w:r w:rsidRPr="00F8355D">
          <w:rPr>
            <w:rFonts w:ascii="Times New Roman" w:hAnsi="Times New Roman"/>
            <w:color w:val="0000FF"/>
            <w:sz w:val="23"/>
            <w:u w:val="single"/>
          </w:rPr>
          <w:t>E_START</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682" w:anchor="H_START" w:history="1">
        <w:r w:rsidRPr="00F8355D">
          <w:rPr>
            <w:rFonts w:ascii="Times New Roman" w:hAnsi="Times New Roman"/>
            <w:color w:val="0000FF"/>
            <w:sz w:val="23"/>
            <w:u w:val="single"/>
          </w:rPr>
          <w:t>H_START</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D_START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Current Work</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D_R01a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next questions are about the job or business where you worked ^DuringLastWeek We will refer to this as 'your current job' or 'your current business'.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If the respondent did not work last week, this refers to the job or business they usually work in. 2. If the respondent worked for a temporary employment agency, the questions refer to the firm or organization where he or she actually carried out the work. 3. Press &lt;Next key&gt; to continue.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For external consultants brought in to advise a firm or organization on specific aspects of its operations the questions refer to the firm providing the consultancy services (including the respondent if he/she is a freelance consultant).</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w:t>
      </w:r>
      <w:hyperlink r:id="rId683" w:anchor="C_D06" w:history="1">
        <w:r w:rsidRPr="00F8355D">
          <w:rPr>
            <w:rFonts w:ascii="Times New Roman" w:hAnsi="Times New Roman"/>
            <w:color w:val="0000FF"/>
            <w:sz w:val="23"/>
            <w:u w:val="single"/>
          </w:rPr>
          <w:t>C_D06</w:t>
        </w:r>
      </w:hyperlink>
      <w:r w:rsidRPr="00F8355D">
        <w:rPr>
          <w:rFonts w:ascii="Times New Roman" w:hAnsi="Times New Roman"/>
          <w:sz w:val="23"/>
          <w:szCs w:val="23"/>
        </w:rPr>
        <w:t xml:space="preserve"> = "1" ) OR (^</w:t>
      </w:r>
      <w:hyperlink r:id="rId684" w:anchor="C_D06" w:history="1">
        <w:r w:rsidRPr="00F8355D">
          <w:rPr>
            <w:rFonts w:ascii="Times New Roman" w:hAnsi="Times New Roman"/>
            <w:color w:val="0000FF"/>
            <w:sz w:val="23"/>
            <w:u w:val="single"/>
          </w:rPr>
          <w:t>C_D06</w:t>
        </w:r>
      </w:hyperlink>
      <w:r w:rsidRPr="00F8355D">
        <w:rPr>
          <w:rFonts w:ascii="Times New Roman" w:hAnsi="Times New Roman"/>
          <w:sz w:val="23"/>
          <w:szCs w:val="23"/>
        </w:rPr>
        <w:t xml:space="preserve"> = "3" ) ) THEN ^DuringLastWeek = "during the last week."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685" w:anchor="C_D06" w:history="1">
        <w:r w:rsidRPr="00F8355D">
          <w:rPr>
            <w:rFonts w:ascii="Times New Roman" w:hAnsi="Times New Roman"/>
            <w:color w:val="0000FF"/>
            <w:sz w:val="23"/>
            <w:u w:val="single"/>
          </w:rPr>
          <w:t>C_D06</w:t>
        </w:r>
      </w:hyperlink>
      <w:r w:rsidRPr="00F8355D">
        <w:rPr>
          <w:rFonts w:ascii="Times New Roman" w:hAnsi="Times New Roman"/>
          <w:sz w:val="23"/>
          <w:szCs w:val="23"/>
        </w:rPr>
        <w:t xml:space="preserve"> = "2" ) THEN ^DuringLastWeek = "THE MOST HOURS in the last week. If you had two jobs or businesses where you worked the same amount of time, choose the job or business where you earned most."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D_Q01a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is your job title?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Avoid vague occupational titles such as manager, clerk, or farmer. 2. Descriptions must always reflect the respondent's most important duties. For example, accountant would be certified industrial accountant, clerk would be sales clerk, farmer would be dairy farmer, and manager would be regional sales manager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D_Q01b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are your most important responsibilities? (Please give full description, e.g. filing documents, drying vegetables, forest examiner.)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Descriptions must always reflect the respondent's most important activities or duties. For example, stocking shelves, keeping track of costs and payments, looking after sick animals, caring for sick people, fixing sore teeth, building roads and bridges.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D_Q02a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what kind of business, industry or service do you work? (Please give a full description, e.g. fish canning plant, automobile manufacturing plant, municipal government.)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Describe specifically the kind of business, industry or service where the respondent works. 2. Give an exact description of the industry, indicating both a general and specific function for the employer. For example: copper mine, fountain pen manufacturer, wholesale grocery supplier, retail bookstore, road construction, shoe repair service.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For external consultants brought in to advise a firm or organization on specific aspects of its operations the questions refer to the firm providing the consultancy services (including the respondent if he/she is a freelance consultant).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D_Q02b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does your firm or organization mainly make or do? Please give a full description.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Describe specifically the type of products or services that the respondent's workplace provides.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For external consultants brought in to advise a firm or organization on specific aspects of its operations the questions refer to the firm providing the consultancy services (including the respondent if he/she is a freelance consultant).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D_Q03US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which sector of the economy do you work? Is it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Read categories to respondent 2. If the respondent works for a temporary employment agency the questions refer to the firm or organization where he/she actually carried out his/her work. 3. Private companies in which the government is minority shareholder should be classified as belonging to the private sector.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The private sector includes all companies and organizations that are not in public ownership. 2. The public sector includes: all parts of the public administration at the national, regional or local levels; public services provided by the state or from state funds (including publicly run schools, hospitals, universities, etc.); and publicly-owned companies. 3. The non-profit sector includes all organizations that are not publicly funded but whose principle aim is not to generate a profit and would include charities, many NGOs, etc. 4. For external consultants brought in to advise a firm or organization on specific aspects of its operations the questions refer to the firm providing the consultancy services (including the respondent if he/she is a freelance consultant).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private sector (for example a company)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public sector (for example the local government or a state school)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non-profit organization (for example a charity, professional association or religious organization)</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D_C03</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686" w:anchor="C_D06" w:history="1">
        <w:r w:rsidRPr="00F8355D">
          <w:rPr>
            <w:rFonts w:ascii="Times New Roman" w:hAnsi="Times New Roman"/>
            <w:color w:val="0000FF"/>
            <w:sz w:val="23"/>
            <w:u w:val="single"/>
          </w:rPr>
          <w:t>C_D06</w:t>
        </w:r>
      </w:hyperlink>
      <w:r w:rsidRPr="00F8355D">
        <w:rPr>
          <w:rFonts w:ascii="Times New Roman" w:hAnsi="Times New Roman"/>
          <w:sz w:val="23"/>
          <w:szCs w:val="23"/>
        </w:rPr>
        <w:t xml:space="preserve"> = "3" ) THEN Goto </w:t>
      </w:r>
      <w:hyperlink r:id="rId687" w:anchor="D_Q05a1" w:history="1">
        <w:r w:rsidRPr="00F8355D">
          <w:rPr>
            <w:rFonts w:ascii="Times New Roman" w:hAnsi="Times New Roman"/>
            <w:color w:val="0000FF"/>
            <w:sz w:val="23"/>
            <w:u w:val="single"/>
          </w:rPr>
          <w:t>D_Q05a1</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688" w:anchor="D_Q04" w:history="1">
        <w:r w:rsidRPr="00F8355D">
          <w:rPr>
            <w:rFonts w:ascii="Times New Roman" w:hAnsi="Times New Roman"/>
            <w:color w:val="0000FF"/>
            <w:sz w:val="23"/>
            <w:u w:val="single"/>
          </w:rPr>
          <w:t>D_Q04</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D_Q04</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Are you working as an employee or are you self-employed?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Note that this refers to the job in which the respondent is working most hours per week. 2. Someone who works as an employee for his or her own business should be coded as self-employed.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By employee we mean someone who gets a salary or wage from an employer or a temporary employment agency. 2. Self-employed includes people who have their own business or are partners in a business as well as freelancers. A self-employed person may or may not have personnel.</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Employee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Self-employed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689" w:anchor="D_Q04" w:history="1">
        <w:r w:rsidRPr="00F8355D">
          <w:rPr>
            <w:rFonts w:ascii="Times New Roman" w:hAnsi="Times New Roman"/>
            <w:color w:val="0000FF"/>
            <w:sz w:val="23"/>
            <w:u w:val="single"/>
          </w:rPr>
          <w:t>D_Q04</w:t>
        </w:r>
      </w:hyperlink>
      <w:r w:rsidRPr="00F8355D">
        <w:rPr>
          <w:rFonts w:ascii="Times New Roman" w:hAnsi="Times New Roman"/>
          <w:sz w:val="23"/>
          <w:szCs w:val="23"/>
        </w:rPr>
        <w:t xml:space="preserve"> = "2" ) THEN Goto </w:t>
      </w:r>
      <w:hyperlink r:id="rId690" w:anchor="D_Q05b1" w:history="1">
        <w:r w:rsidRPr="00F8355D">
          <w:rPr>
            <w:rFonts w:ascii="Times New Roman" w:hAnsi="Times New Roman"/>
            <w:color w:val="0000FF"/>
            <w:sz w:val="23"/>
            <w:u w:val="single"/>
          </w:rPr>
          <w:t>D_Q05b1</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691" w:anchor="D_Q05a1" w:history="1">
        <w:r w:rsidRPr="00F8355D">
          <w:rPr>
            <w:rFonts w:ascii="Times New Roman" w:hAnsi="Times New Roman"/>
            <w:color w:val="0000FF"/>
            <w:sz w:val="23"/>
            <w:u w:val="single"/>
          </w:rPr>
          <w:t>D_Q05a1</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D_Q05a1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what age or in which year did you start working for your current employer?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Enter age OR year.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In the case that the respondent has returned to working for an employer after a period in which he/she did not work for that employer, only the current episode should be counted, except in the following cases: * When people were temporarily away from their job because of holiday, sickness, maternity leave, sabbatical etc. * When people were temporarily laid off, but received at least 50% of their wage or salary from their employer. In these latter two cases the start of the episode before the temporary break should be indicated. 2. In the case that the formal status of the organization has changed since the respondent started working there, for example as a result of a merger or reorganization, respondents should report the full period of time he/she has been working for the organization or part thereof.</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Age [FTE]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6 ; 65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D_Q05a2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Year [FTE]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1951 ; 2012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 (^</w:t>
      </w:r>
      <w:hyperlink r:id="rId692" w:anchor="D_Q05a1" w:history="1">
        <w:r w:rsidRPr="00F8355D">
          <w:rPr>
            <w:rFonts w:ascii="Times New Roman" w:hAnsi="Times New Roman"/>
            <w:color w:val="0000FF"/>
            <w:sz w:val="23"/>
            <w:u w:val="single"/>
          </w:rPr>
          <w:t>D_Q05a1</w:t>
        </w:r>
      </w:hyperlink>
      <w:r w:rsidRPr="00F8355D">
        <w:rPr>
          <w:rFonts w:ascii="Times New Roman" w:hAnsi="Times New Roman"/>
          <w:sz w:val="23"/>
          <w:szCs w:val="23"/>
        </w:rPr>
        <w:t xml:space="preserve"> ≠ "DK" ) AND (^</w:t>
      </w:r>
      <w:hyperlink r:id="rId693" w:anchor="D_Q05a1" w:history="1">
        <w:r w:rsidRPr="00F8355D">
          <w:rPr>
            <w:rFonts w:ascii="Times New Roman" w:hAnsi="Times New Roman"/>
            <w:color w:val="0000FF"/>
            <w:sz w:val="23"/>
            <w:u w:val="single"/>
          </w:rPr>
          <w:t>D_Q05a1</w:t>
        </w:r>
      </w:hyperlink>
      <w:r w:rsidRPr="00F8355D">
        <w:rPr>
          <w:rFonts w:ascii="Times New Roman" w:hAnsi="Times New Roman"/>
          <w:sz w:val="23"/>
          <w:szCs w:val="23"/>
        </w:rPr>
        <w:t xml:space="preserve"> ≠ "RF" ) ) AND ( (^</w:t>
      </w:r>
      <w:hyperlink r:id="rId694" w:anchor="D_Q05a1" w:history="1">
        <w:r w:rsidRPr="00F8355D">
          <w:rPr>
            <w:rFonts w:ascii="Times New Roman" w:hAnsi="Times New Roman"/>
            <w:color w:val="0000FF"/>
            <w:sz w:val="23"/>
            <w:u w:val="single"/>
          </w:rPr>
          <w:t>D_Q05a1</w:t>
        </w:r>
      </w:hyperlink>
      <w:r w:rsidRPr="00F8355D">
        <w:rPr>
          <w:rFonts w:ascii="Times New Roman" w:hAnsi="Times New Roman"/>
          <w:sz w:val="23"/>
          <w:szCs w:val="23"/>
        </w:rPr>
        <w:t xml:space="preserve"> ≠ "NULL" ) AND ( (^</w:t>
      </w:r>
      <w:hyperlink r:id="rId695"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"DK" ) AND (^</w:t>
      </w:r>
      <w:hyperlink r:id="rId696"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"RF" ) ) ) ) THEN ^</w:t>
      </w:r>
      <w:hyperlink r:id="rId697" w:anchor="D_Q05a2" w:history="1">
        <w:r w:rsidRPr="00F8355D">
          <w:rPr>
            <w:rFonts w:ascii="Times New Roman" w:hAnsi="Times New Roman"/>
            <w:color w:val="0000FF"/>
            <w:sz w:val="23"/>
            <w:u w:val="single"/>
          </w:rPr>
          <w:t>D_Q05a2</w:t>
        </w:r>
      </w:hyperlink>
      <w:r w:rsidRPr="00F8355D">
        <w:rPr>
          <w:rFonts w:ascii="Times New Roman" w:hAnsi="Times New Roman"/>
          <w:sz w:val="23"/>
          <w:szCs w:val="23"/>
        </w:rPr>
        <w:t xml:space="preserve"> = (^</w:t>
      </w:r>
      <w:hyperlink r:id="rId698"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w:t>
      </w:r>
      <w:hyperlink r:id="rId699" w:anchor="D_Q05a1" w:history="1">
        <w:r w:rsidRPr="00F8355D">
          <w:rPr>
            <w:rFonts w:ascii="Times New Roman" w:hAnsi="Times New Roman"/>
            <w:color w:val="0000FF"/>
            <w:sz w:val="23"/>
            <w:u w:val="single"/>
          </w:rPr>
          <w:t>D_Q05a1</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w:t>
      </w:r>
      <w:r w:rsidRPr="00F8355D">
        <w:rPr>
          <w:rFonts w:ascii="Times New Roman" w:hAnsi="Times New Roman"/>
          <w:sz w:val="23"/>
          <w:szCs w:val="23"/>
        </w:rPr>
        <w:br/>
        <w:t>IF ( ( (^</w:t>
      </w:r>
      <w:hyperlink r:id="rId700" w:anchor="D_Q05a2" w:history="1">
        <w:r w:rsidRPr="00F8355D">
          <w:rPr>
            <w:rFonts w:ascii="Times New Roman" w:hAnsi="Times New Roman"/>
            <w:color w:val="0000FF"/>
            <w:sz w:val="23"/>
            <w:u w:val="single"/>
          </w:rPr>
          <w:t>D_Q05a2</w:t>
        </w:r>
      </w:hyperlink>
      <w:r w:rsidRPr="00F8355D">
        <w:rPr>
          <w:rFonts w:ascii="Times New Roman" w:hAnsi="Times New Roman"/>
          <w:sz w:val="23"/>
          <w:szCs w:val="23"/>
        </w:rPr>
        <w:t xml:space="preserve"> ≠ "DK" ) AND (^</w:t>
      </w:r>
      <w:hyperlink r:id="rId701" w:anchor="D_Q05a2" w:history="1">
        <w:r w:rsidRPr="00F8355D">
          <w:rPr>
            <w:rFonts w:ascii="Times New Roman" w:hAnsi="Times New Roman"/>
            <w:color w:val="0000FF"/>
            <w:sz w:val="23"/>
            <w:u w:val="single"/>
          </w:rPr>
          <w:t>D_Q05a2</w:t>
        </w:r>
      </w:hyperlink>
      <w:r w:rsidRPr="00F8355D">
        <w:rPr>
          <w:rFonts w:ascii="Times New Roman" w:hAnsi="Times New Roman"/>
          <w:sz w:val="23"/>
          <w:szCs w:val="23"/>
        </w:rPr>
        <w:t xml:space="preserve"> ≠ "RF" ) ) AND ( (^</w:t>
      </w:r>
      <w:hyperlink r:id="rId702" w:anchor="D_Q05a2" w:history="1">
        <w:r w:rsidRPr="00F8355D">
          <w:rPr>
            <w:rFonts w:ascii="Times New Roman" w:hAnsi="Times New Roman"/>
            <w:color w:val="0000FF"/>
            <w:sz w:val="23"/>
            <w:u w:val="single"/>
          </w:rPr>
          <w:t>D_Q05a2</w:t>
        </w:r>
      </w:hyperlink>
      <w:r w:rsidRPr="00F8355D">
        <w:rPr>
          <w:rFonts w:ascii="Times New Roman" w:hAnsi="Times New Roman"/>
          <w:sz w:val="23"/>
          <w:szCs w:val="23"/>
        </w:rPr>
        <w:t xml:space="preserve"> ≠ "NULL" ) AND ( (^</w:t>
      </w:r>
      <w:hyperlink r:id="rId703"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"DK" ) AND (^</w:t>
      </w:r>
      <w:hyperlink r:id="rId704"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"RF" ) ) ) ) THEN ^</w:t>
      </w:r>
      <w:hyperlink r:id="rId705" w:anchor="D_Q05a1" w:history="1">
        <w:r w:rsidRPr="00F8355D">
          <w:rPr>
            <w:rFonts w:ascii="Times New Roman" w:hAnsi="Times New Roman"/>
            <w:color w:val="0000FF"/>
            <w:sz w:val="23"/>
            <w:u w:val="single"/>
          </w:rPr>
          <w:t>D_Q05a1</w:t>
        </w:r>
      </w:hyperlink>
      <w:r w:rsidRPr="00F8355D">
        <w:rPr>
          <w:rFonts w:ascii="Times New Roman" w:hAnsi="Times New Roman"/>
          <w:sz w:val="23"/>
          <w:szCs w:val="23"/>
        </w:rPr>
        <w:t xml:space="preserve"> = ( ^</w:t>
      </w:r>
      <w:hyperlink r:id="rId706" w:anchor="D_Q05a2" w:history="1">
        <w:r w:rsidRPr="00F8355D">
          <w:rPr>
            <w:rFonts w:ascii="Times New Roman" w:hAnsi="Times New Roman"/>
            <w:color w:val="0000FF"/>
            <w:sz w:val="23"/>
            <w:u w:val="single"/>
          </w:rPr>
          <w:t>D_Q05a2</w:t>
        </w:r>
      </w:hyperlink>
      <w:r w:rsidRPr="00F8355D">
        <w:rPr>
          <w:rFonts w:ascii="Times New Roman" w:hAnsi="Times New Roman"/>
          <w:sz w:val="23"/>
          <w:szCs w:val="23"/>
        </w:rPr>
        <w:t xml:space="preserve"> − ^</w:t>
      </w:r>
      <w:hyperlink r:id="rId707"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D_E05a</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consistencyCheck</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 ( ^</w:t>
      </w:r>
      <w:hyperlink r:id="rId708" w:anchor="D_Q05a2" w:history="1">
        <w:r w:rsidRPr="00F8355D">
          <w:rPr>
            <w:rFonts w:ascii="Times New Roman" w:hAnsi="Times New Roman"/>
            <w:color w:val="0000FF"/>
            <w:sz w:val="23"/>
            <w:u w:val="single"/>
          </w:rPr>
          <w:t>D_Q05a2</w:t>
        </w:r>
      </w:hyperlink>
      <w:r w:rsidRPr="00F8355D">
        <w:rPr>
          <w:rFonts w:ascii="Times New Roman" w:hAnsi="Times New Roman"/>
          <w:sz w:val="23"/>
          <w:szCs w:val="23"/>
        </w:rPr>
        <w:t xml:space="preserve"> − ^</w:t>
      </w:r>
      <w:hyperlink r:id="rId709"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&lt; "10" ) OR ( ( ( ^</w:t>
      </w:r>
      <w:hyperlink r:id="rId710" w:anchor="D_Q05a2" w:history="1">
        <w:r w:rsidRPr="00F8355D">
          <w:rPr>
            <w:rFonts w:ascii="Times New Roman" w:hAnsi="Times New Roman"/>
            <w:color w:val="0000FF"/>
            <w:sz w:val="23"/>
            <w:u w:val="single"/>
          </w:rPr>
          <w:t>D_Q05a2</w:t>
        </w:r>
      </w:hyperlink>
      <w:r w:rsidRPr="00F8355D">
        <w:rPr>
          <w:rFonts w:ascii="Times New Roman" w:hAnsi="Times New Roman"/>
          <w:sz w:val="23"/>
          <w:szCs w:val="23"/>
        </w:rPr>
        <w:t xml:space="preserve"> − ^</w:t>
      </w:r>
      <w:hyperlink r:id="rId711"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&gt; "65" ) OR ( (^</w:t>
      </w:r>
      <w:hyperlink r:id="rId712" w:anchor="D_Q05a1" w:history="1">
        <w:r w:rsidRPr="00F8355D">
          <w:rPr>
            <w:rFonts w:ascii="Times New Roman" w:hAnsi="Times New Roman"/>
            <w:color w:val="0000FF"/>
            <w:sz w:val="23"/>
            <w:u w:val="single"/>
          </w:rPr>
          <w:t>D_Q05a1</w:t>
        </w:r>
      </w:hyperlink>
      <w:r w:rsidRPr="00F8355D">
        <w:rPr>
          <w:rFonts w:ascii="Times New Roman" w:hAnsi="Times New Roman"/>
          <w:sz w:val="23"/>
          <w:szCs w:val="23"/>
        </w:rPr>
        <w:t xml:space="preserve"> + ^</w:t>
      </w:r>
      <w:hyperlink r:id="rId713"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&gt; ^</w:t>
      </w:r>
      <w:hyperlink r:id="rId714"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xml:space="preserve">) ) ) </w:t>
      </w:r>
    </w:p>
    <w:p w:rsidR="00B65460" w:rsidRPr="00F8355D" w:rsidRDefault="00B65460" w:rsidP="00F8355D">
      <w:pPr>
        <w:pBdr>
          <w:top w:val="single" w:sz="6" w:space="4" w:color="008080"/>
          <w:left w:val="single" w:sz="6" w:space="4" w:color="008080"/>
          <w:bottom w:val="single" w:sz="6" w:space="4" w:color="008080"/>
          <w:right w:val="single" w:sz="6" w:space="4" w:color="008080"/>
        </w:pBdr>
        <w:shd w:val="clear" w:color="auto" w:fill="FFFFFF"/>
        <w:spacing w:before="89" w:after="89" w:line="240" w:lineRule="auto"/>
        <w:ind w:left="3645" w:right="445"/>
        <w:rPr>
          <w:rFonts w:ascii="Times New Roman" w:hAnsi="Times New Roman"/>
          <w:sz w:val="23"/>
          <w:szCs w:val="23"/>
        </w:rPr>
      </w:pPr>
      <w:r w:rsidRPr="00F8355D">
        <w:rPr>
          <w:rFonts w:ascii="Times New Roman" w:hAnsi="Times New Roman"/>
          <w:sz w:val="23"/>
          <w:szCs w:val="23"/>
        </w:rPr>
        <w:t>Unlikely answer has been entered. Please confirm age or year entered in the last question or change year of birth (A_Q01a) or year of starting work for current employer (D_Q05a1).</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 xml:space="preserve">JUMP: </w:t>
      </w:r>
      <w:hyperlink r:id="rId715" w:anchor="D_Q05a1" w:history="1">
        <w:r w:rsidRPr="00F8355D">
          <w:rPr>
            <w:rFonts w:ascii="Times New Roman" w:hAnsi="Times New Roman"/>
            <w:color w:val="0000FF"/>
            <w:sz w:val="23"/>
            <w:u w:val="single"/>
          </w:rPr>
          <w:t>D_Q05a1</w:t>
        </w:r>
      </w:hyperlink>
      <w:r w:rsidRPr="00F8355D">
        <w:rPr>
          <w:rFonts w:ascii="Times New Roman" w:hAnsi="Times New Roman"/>
          <w:sz w:val="23"/>
          <w:szCs w:val="23"/>
        </w:rPr>
        <w:t xml:space="preserve"> / </w:t>
      </w:r>
      <w:hyperlink r:id="rId716"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w:t>
      </w:r>
    </w:p>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 ^</w:t>
      </w:r>
      <w:hyperlink r:id="rId717"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xml:space="preserve"> − ^</w:t>
      </w:r>
      <w:hyperlink r:id="rId718" w:anchor="D_Q05a2" w:history="1">
        <w:r w:rsidRPr="00F8355D">
          <w:rPr>
            <w:rFonts w:ascii="Times New Roman" w:hAnsi="Times New Roman"/>
            <w:color w:val="0000FF"/>
            <w:sz w:val="23"/>
            <w:u w:val="single"/>
          </w:rPr>
          <w:t>D_Q05a2</w:t>
        </w:r>
      </w:hyperlink>
      <w:r w:rsidRPr="00F8355D">
        <w:rPr>
          <w:rFonts w:ascii="Times New Roman" w:hAnsi="Times New Roman"/>
          <w:sz w:val="23"/>
          <w:szCs w:val="23"/>
        </w:rPr>
        <w:t xml:space="preserve">) &lt; "2" ) THEN Goto </w:t>
      </w:r>
      <w:hyperlink r:id="rId719" w:anchor="D_Q05a3" w:history="1">
        <w:r w:rsidRPr="00F8355D">
          <w:rPr>
            <w:rFonts w:ascii="Times New Roman" w:hAnsi="Times New Roman"/>
            <w:color w:val="0000FF"/>
            <w:sz w:val="23"/>
            <w:u w:val="single"/>
          </w:rPr>
          <w:t>D_Q05a3</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720" w:anchor="D_C05b" w:history="1">
        <w:r w:rsidRPr="00F8355D">
          <w:rPr>
            <w:rFonts w:ascii="Times New Roman" w:hAnsi="Times New Roman"/>
            <w:color w:val="0000FF"/>
            <w:sz w:val="23"/>
            <w:u w:val="single"/>
          </w:rPr>
          <w:t>D_C05b</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D_Q05a3</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And in which month was that?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January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February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March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April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June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July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08</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August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09</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September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October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November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December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D_C05b</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721" w:anchor="D_Q04" w:history="1">
        <w:r w:rsidRPr="00F8355D">
          <w:rPr>
            <w:rFonts w:ascii="Times New Roman" w:hAnsi="Times New Roman"/>
            <w:color w:val="0000FF"/>
            <w:sz w:val="23"/>
            <w:u w:val="single"/>
          </w:rPr>
          <w:t>D_Q04</w:t>
        </w:r>
      </w:hyperlink>
      <w:r w:rsidRPr="00F8355D">
        <w:rPr>
          <w:rFonts w:ascii="Times New Roman" w:hAnsi="Times New Roman"/>
          <w:sz w:val="23"/>
          <w:szCs w:val="23"/>
        </w:rPr>
        <w:t xml:space="preserve"> = "1" ) OR ( (^</w:t>
      </w:r>
      <w:hyperlink r:id="rId722" w:anchor="D_Q04" w:history="1">
        <w:r w:rsidRPr="00F8355D">
          <w:rPr>
            <w:rFonts w:ascii="Times New Roman" w:hAnsi="Times New Roman"/>
            <w:color w:val="0000FF"/>
            <w:sz w:val="23"/>
            <w:u w:val="single"/>
          </w:rPr>
          <w:t>D_Q04</w:t>
        </w:r>
      </w:hyperlink>
      <w:r w:rsidRPr="00F8355D">
        <w:rPr>
          <w:rFonts w:ascii="Times New Roman" w:hAnsi="Times New Roman"/>
          <w:sz w:val="23"/>
          <w:szCs w:val="23"/>
        </w:rPr>
        <w:t xml:space="preserve"> = "DK" ) OR ( (^</w:t>
      </w:r>
      <w:hyperlink r:id="rId723" w:anchor="D_Q04" w:history="1">
        <w:r w:rsidRPr="00F8355D">
          <w:rPr>
            <w:rFonts w:ascii="Times New Roman" w:hAnsi="Times New Roman"/>
            <w:color w:val="0000FF"/>
            <w:sz w:val="23"/>
            <w:u w:val="single"/>
          </w:rPr>
          <w:t>D_Q04</w:t>
        </w:r>
      </w:hyperlink>
      <w:r w:rsidRPr="00F8355D">
        <w:rPr>
          <w:rFonts w:ascii="Times New Roman" w:hAnsi="Times New Roman"/>
          <w:sz w:val="23"/>
          <w:szCs w:val="23"/>
        </w:rPr>
        <w:t xml:space="preserve"> = "RF" ) OR ( (^</w:t>
      </w:r>
      <w:hyperlink r:id="rId724" w:anchor="D_Q04" w:history="1">
        <w:r w:rsidRPr="00F8355D">
          <w:rPr>
            <w:rFonts w:ascii="Times New Roman" w:hAnsi="Times New Roman"/>
            <w:color w:val="0000FF"/>
            <w:sz w:val="23"/>
            <w:u w:val="single"/>
          </w:rPr>
          <w:t>D_Q04</w:t>
        </w:r>
      </w:hyperlink>
      <w:r w:rsidRPr="00F8355D">
        <w:rPr>
          <w:rFonts w:ascii="Times New Roman" w:hAnsi="Times New Roman"/>
          <w:sz w:val="23"/>
          <w:szCs w:val="23"/>
        </w:rPr>
        <w:t xml:space="preserve"> = "NI" ) OR (^</w:t>
      </w:r>
      <w:hyperlink r:id="rId725" w:anchor="C_D06" w:history="1">
        <w:r w:rsidRPr="00F8355D">
          <w:rPr>
            <w:rFonts w:ascii="Times New Roman" w:hAnsi="Times New Roman"/>
            <w:color w:val="0000FF"/>
            <w:sz w:val="23"/>
            <w:u w:val="single"/>
          </w:rPr>
          <w:t>C_D06</w:t>
        </w:r>
      </w:hyperlink>
      <w:r w:rsidRPr="00F8355D">
        <w:rPr>
          <w:rFonts w:ascii="Times New Roman" w:hAnsi="Times New Roman"/>
          <w:sz w:val="23"/>
          <w:szCs w:val="23"/>
        </w:rPr>
        <w:t xml:space="preserve"> = "3" ) ) ) ) ) THEN Goto </w:t>
      </w:r>
      <w:hyperlink r:id="rId726" w:anchor="D_Q06a" w:history="1">
        <w:r w:rsidRPr="00F8355D">
          <w:rPr>
            <w:rFonts w:ascii="Times New Roman" w:hAnsi="Times New Roman"/>
            <w:color w:val="0000FF"/>
            <w:sz w:val="23"/>
            <w:u w:val="single"/>
          </w:rPr>
          <w:t>D_Q06a</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727" w:anchor="D_Q05b1" w:history="1">
        <w:r w:rsidRPr="00F8355D">
          <w:rPr>
            <w:rFonts w:ascii="Times New Roman" w:hAnsi="Times New Roman"/>
            <w:color w:val="0000FF"/>
            <w:sz w:val="23"/>
            <w:u w:val="single"/>
          </w:rPr>
          <w:t>D_Q05b1</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D_Q05b1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what age or in which year did you start working in your current business?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Enter age OR year.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In the case that the respondent has returned to running a business after a period in which he/she did not run that business, only the current episode should be counted, except when people were temporarily away from their business because of holiday, sickness, maternity leave, sabbatical etc. 2. In the case that the formal status of the business has changed since the respondent started running this, for example as a result of a merger or reorganization, respondents should report the full period of time he/she has been working in this business or part thereof.</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Age [FTE]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6 ; 65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D_Q05b2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Year [FTE]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1951 ; 2012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 (^</w:t>
      </w:r>
      <w:hyperlink r:id="rId728" w:anchor="D_Q05b1" w:history="1">
        <w:r w:rsidRPr="00F8355D">
          <w:rPr>
            <w:rFonts w:ascii="Times New Roman" w:hAnsi="Times New Roman"/>
            <w:color w:val="0000FF"/>
            <w:sz w:val="23"/>
            <w:u w:val="single"/>
          </w:rPr>
          <w:t>D_Q05b1</w:t>
        </w:r>
      </w:hyperlink>
      <w:r w:rsidRPr="00F8355D">
        <w:rPr>
          <w:rFonts w:ascii="Times New Roman" w:hAnsi="Times New Roman"/>
          <w:sz w:val="23"/>
          <w:szCs w:val="23"/>
        </w:rPr>
        <w:t xml:space="preserve"> ≠ "DK" ) AND (^</w:t>
      </w:r>
      <w:hyperlink r:id="rId729" w:anchor="D_Q05b1" w:history="1">
        <w:r w:rsidRPr="00F8355D">
          <w:rPr>
            <w:rFonts w:ascii="Times New Roman" w:hAnsi="Times New Roman"/>
            <w:color w:val="0000FF"/>
            <w:sz w:val="23"/>
            <w:u w:val="single"/>
          </w:rPr>
          <w:t>D_Q05b1</w:t>
        </w:r>
      </w:hyperlink>
      <w:r w:rsidRPr="00F8355D">
        <w:rPr>
          <w:rFonts w:ascii="Times New Roman" w:hAnsi="Times New Roman"/>
          <w:sz w:val="23"/>
          <w:szCs w:val="23"/>
        </w:rPr>
        <w:t xml:space="preserve"> ≠ "RF" ) ) AND ( (^</w:t>
      </w:r>
      <w:hyperlink r:id="rId730" w:anchor="D_Q05b1" w:history="1">
        <w:r w:rsidRPr="00F8355D">
          <w:rPr>
            <w:rFonts w:ascii="Times New Roman" w:hAnsi="Times New Roman"/>
            <w:color w:val="0000FF"/>
            <w:sz w:val="23"/>
            <w:u w:val="single"/>
          </w:rPr>
          <w:t>D_Q05b1</w:t>
        </w:r>
      </w:hyperlink>
      <w:r w:rsidRPr="00F8355D">
        <w:rPr>
          <w:rFonts w:ascii="Times New Roman" w:hAnsi="Times New Roman"/>
          <w:sz w:val="23"/>
          <w:szCs w:val="23"/>
        </w:rPr>
        <w:t xml:space="preserve"> ≠ "NULL" ) AND ( (^</w:t>
      </w:r>
      <w:hyperlink r:id="rId731"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"DK" ) AND (^</w:t>
      </w:r>
      <w:hyperlink r:id="rId732"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"RF" ) ) ) ) THEN ^</w:t>
      </w:r>
      <w:hyperlink r:id="rId733" w:anchor="D_Q05b2" w:history="1">
        <w:r w:rsidRPr="00F8355D">
          <w:rPr>
            <w:rFonts w:ascii="Times New Roman" w:hAnsi="Times New Roman"/>
            <w:color w:val="0000FF"/>
            <w:sz w:val="23"/>
            <w:u w:val="single"/>
          </w:rPr>
          <w:t>D_Q05b2</w:t>
        </w:r>
      </w:hyperlink>
      <w:r w:rsidRPr="00F8355D">
        <w:rPr>
          <w:rFonts w:ascii="Times New Roman" w:hAnsi="Times New Roman"/>
          <w:sz w:val="23"/>
          <w:szCs w:val="23"/>
        </w:rPr>
        <w:t xml:space="preserve"> = (^</w:t>
      </w:r>
      <w:hyperlink r:id="rId734"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w:t>
      </w:r>
      <w:hyperlink r:id="rId735" w:anchor="D_Q05b1" w:history="1">
        <w:r w:rsidRPr="00F8355D">
          <w:rPr>
            <w:rFonts w:ascii="Times New Roman" w:hAnsi="Times New Roman"/>
            <w:color w:val="0000FF"/>
            <w:sz w:val="23"/>
            <w:u w:val="single"/>
          </w:rPr>
          <w:t>D_Q05b1</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w:t>
      </w:r>
      <w:r w:rsidRPr="00F8355D">
        <w:rPr>
          <w:rFonts w:ascii="Times New Roman" w:hAnsi="Times New Roman"/>
          <w:sz w:val="23"/>
          <w:szCs w:val="23"/>
        </w:rPr>
        <w:br/>
        <w:t>IF ( ( (^</w:t>
      </w:r>
      <w:hyperlink r:id="rId736" w:anchor="D_Q05b2" w:history="1">
        <w:r w:rsidRPr="00F8355D">
          <w:rPr>
            <w:rFonts w:ascii="Times New Roman" w:hAnsi="Times New Roman"/>
            <w:color w:val="0000FF"/>
            <w:sz w:val="23"/>
            <w:u w:val="single"/>
          </w:rPr>
          <w:t>D_Q05b2</w:t>
        </w:r>
      </w:hyperlink>
      <w:r w:rsidRPr="00F8355D">
        <w:rPr>
          <w:rFonts w:ascii="Times New Roman" w:hAnsi="Times New Roman"/>
          <w:sz w:val="23"/>
          <w:szCs w:val="23"/>
        </w:rPr>
        <w:t xml:space="preserve"> ≠ "DK" ) AND (^</w:t>
      </w:r>
      <w:hyperlink r:id="rId737" w:anchor="D_Q05b2" w:history="1">
        <w:r w:rsidRPr="00F8355D">
          <w:rPr>
            <w:rFonts w:ascii="Times New Roman" w:hAnsi="Times New Roman"/>
            <w:color w:val="0000FF"/>
            <w:sz w:val="23"/>
            <w:u w:val="single"/>
          </w:rPr>
          <w:t>D_Q05b2</w:t>
        </w:r>
      </w:hyperlink>
      <w:r w:rsidRPr="00F8355D">
        <w:rPr>
          <w:rFonts w:ascii="Times New Roman" w:hAnsi="Times New Roman"/>
          <w:sz w:val="23"/>
          <w:szCs w:val="23"/>
        </w:rPr>
        <w:t xml:space="preserve"> ≠ "RF" ) ) AND ( (^</w:t>
      </w:r>
      <w:hyperlink r:id="rId738" w:anchor="D_Q05b2" w:history="1">
        <w:r w:rsidRPr="00F8355D">
          <w:rPr>
            <w:rFonts w:ascii="Times New Roman" w:hAnsi="Times New Roman"/>
            <w:color w:val="0000FF"/>
            <w:sz w:val="23"/>
            <w:u w:val="single"/>
          </w:rPr>
          <w:t>D_Q05b2</w:t>
        </w:r>
      </w:hyperlink>
      <w:r w:rsidRPr="00F8355D">
        <w:rPr>
          <w:rFonts w:ascii="Times New Roman" w:hAnsi="Times New Roman"/>
          <w:sz w:val="23"/>
          <w:szCs w:val="23"/>
        </w:rPr>
        <w:t xml:space="preserve"> ≠ "NULL" ) AND ( (^</w:t>
      </w:r>
      <w:hyperlink r:id="rId739"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"DK" ) AND (^</w:t>
      </w:r>
      <w:hyperlink r:id="rId740"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"RF" ) ) ) ) THEN ^</w:t>
      </w:r>
      <w:hyperlink r:id="rId741" w:anchor="D_Q05b1" w:history="1">
        <w:r w:rsidRPr="00F8355D">
          <w:rPr>
            <w:rFonts w:ascii="Times New Roman" w:hAnsi="Times New Roman"/>
            <w:color w:val="0000FF"/>
            <w:sz w:val="23"/>
            <w:u w:val="single"/>
          </w:rPr>
          <w:t>D_Q05b1</w:t>
        </w:r>
      </w:hyperlink>
      <w:r w:rsidRPr="00F8355D">
        <w:rPr>
          <w:rFonts w:ascii="Times New Roman" w:hAnsi="Times New Roman"/>
          <w:sz w:val="23"/>
          <w:szCs w:val="23"/>
        </w:rPr>
        <w:t xml:space="preserve"> = ( ^</w:t>
      </w:r>
      <w:hyperlink r:id="rId742" w:anchor="D_Q05b2" w:history="1">
        <w:r w:rsidRPr="00F8355D">
          <w:rPr>
            <w:rFonts w:ascii="Times New Roman" w:hAnsi="Times New Roman"/>
            <w:color w:val="0000FF"/>
            <w:sz w:val="23"/>
            <w:u w:val="single"/>
          </w:rPr>
          <w:t>D_Q05b2</w:t>
        </w:r>
      </w:hyperlink>
      <w:r w:rsidRPr="00F8355D">
        <w:rPr>
          <w:rFonts w:ascii="Times New Roman" w:hAnsi="Times New Roman"/>
          <w:sz w:val="23"/>
          <w:szCs w:val="23"/>
        </w:rPr>
        <w:t xml:space="preserve"> − ^</w:t>
      </w:r>
      <w:hyperlink r:id="rId743"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w:t>
      </w:r>
    </w:p>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 ^</w:t>
      </w:r>
      <w:hyperlink r:id="rId744"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xml:space="preserve"> − ^</w:t>
      </w:r>
      <w:hyperlink r:id="rId745" w:anchor="D_Q05b2" w:history="1">
        <w:r w:rsidRPr="00F8355D">
          <w:rPr>
            <w:rFonts w:ascii="Times New Roman" w:hAnsi="Times New Roman"/>
            <w:color w:val="0000FF"/>
            <w:sz w:val="23"/>
            <w:u w:val="single"/>
          </w:rPr>
          <w:t>D_Q05b2</w:t>
        </w:r>
      </w:hyperlink>
      <w:r w:rsidRPr="00F8355D">
        <w:rPr>
          <w:rFonts w:ascii="Times New Roman" w:hAnsi="Times New Roman"/>
          <w:sz w:val="23"/>
          <w:szCs w:val="23"/>
        </w:rPr>
        <w:t xml:space="preserve">) &lt; "2" ) THEN Goto </w:t>
      </w:r>
      <w:hyperlink r:id="rId746" w:anchor="D_Q05b3" w:history="1">
        <w:r w:rsidRPr="00F8355D">
          <w:rPr>
            <w:rFonts w:ascii="Times New Roman" w:hAnsi="Times New Roman"/>
            <w:color w:val="0000FF"/>
            <w:sz w:val="23"/>
            <w:u w:val="single"/>
          </w:rPr>
          <w:t>D_Q05b3</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747" w:anchor="D_C06" w:history="1">
        <w:r w:rsidRPr="00F8355D">
          <w:rPr>
            <w:rFonts w:ascii="Times New Roman" w:hAnsi="Times New Roman"/>
            <w:color w:val="0000FF"/>
            <w:sz w:val="23"/>
            <w:u w:val="single"/>
          </w:rPr>
          <w:t>D_C06</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D_E05b</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consistencyCheck</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 ( ^</w:t>
      </w:r>
      <w:hyperlink r:id="rId748" w:anchor="D_Q05b2" w:history="1">
        <w:r w:rsidRPr="00F8355D">
          <w:rPr>
            <w:rFonts w:ascii="Times New Roman" w:hAnsi="Times New Roman"/>
            <w:color w:val="0000FF"/>
            <w:sz w:val="23"/>
            <w:u w:val="single"/>
          </w:rPr>
          <w:t>D_Q05b2</w:t>
        </w:r>
      </w:hyperlink>
      <w:r w:rsidRPr="00F8355D">
        <w:rPr>
          <w:rFonts w:ascii="Times New Roman" w:hAnsi="Times New Roman"/>
          <w:sz w:val="23"/>
          <w:szCs w:val="23"/>
        </w:rPr>
        <w:t xml:space="preserve"> − ^</w:t>
      </w:r>
      <w:hyperlink r:id="rId749"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&lt; "10" ) OR ( ( ( ^</w:t>
      </w:r>
      <w:hyperlink r:id="rId750" w:anchor="D_Q05b2" w:history="1">
        <w:r w:rsidRPr="00F8355D">
          <w:rPr>
            <w:rFonts w:ascii="Times New Roman" w:hAnsi="Times New Roman"/>
            <w:color w:val="0000FF"/>
            <w:sz w:val="23"/>
            <w:u w:val="single"/>
          </w:rPr>
          <w:t>D_Q05b2</w:t>
        </w:r>
      </w:hyperlink>
      <w:r w:rsidRPr="00F8355D">
        <w:rPr>
          <w:rFonts w:ascii="Times New Roman" w:hAnsi="Times New Roman"/>
          <w:sz w:val="23"/>
          <w:szCs w:val="23"/>
        </w:rPr>
        <w:t xml:space="preserve"> − ^</w:t>
      </w:r>
      <w:hyperlink r:id="rId751"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&gt; "65" ) OR ( (^</w:t>
      </w:r>
      <w:hyperlink r:id="rId752" w:anchor="D_Q05b1" w:history="1">
        <w:r w:rsidRPr="00F8355D">
          <w:rPr>
            <w:rFonts w:ascii="Times New Roman" w:hAnsi="Times New Roman"/>
            <w:color w:val="0000FF"/>
            <w:sz w:val="23"/>
            <w:u w:val="single"/>
          </w:rPr>
          <w:t>D_Q05b1</w:t>
        </w:r>
      </w:hyperlink>
      <w:r w:rsidRPr="00F8355D">
        <w:rPr>
          <w:rFonts w:ascii="Times New Roman" w:hAnsi="Times New Roman"/>
          <w:sz w:val="23"/>
          <w:szCs w:val="23"/>
        </w:rPr>
        <w:t xml:space="preserve"> + ^</w:t>
      </w:r>
      <w:hyperlink r:id="rId753"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&gt; ^</w:t>
      </w:r>
      <w:hyperlink r:id="rId754"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xml:space="preserve">) ) ) </w:t>
      </w:r>
    </w:p>
    <w:p w:rsidR="00B65460" w:rsidRPr="00F8355D" w:rsidRDefault="00B65460" w:rsidP="00F8355D">
      <w:pPr>
        <w:pBdr>
          <w:top w:val="single" w:sz="6" w:space="4" w:color="008080"/>
          <w:left w:val="single" w:sz="6" w:space="4" w:color="008080"/>
          <w:bottom w:val="single" w:sz="6" w:space="4" w:color="008080"/>
          <w:right w:val="single" w:sz="6" w:space="4" w:color="008080"/>
        </w:pBdr>
        <w:shd w:val="clear" w:color="auto" w:fill="FFFFFF"/>
        <w:spacing w:before="89" w:after="89" w:line="240" w:lineRule="auto"/>
        <w:ind w:left="3645" w:right="445"/>
        <w:rPr>
          <w:rFonts w:ascii="Times New Roman" w:hAnsi="Times New Roman"/>
          <w:sz w:val="23"/>
          <w:szCs w:val="23"/>
        </w:rPr>
      </w:pPr>
      <w:r w:rsidRPr="00F8355D">
        <w:rPr>
          <w:rFonts w:ascii="Times New Roman" w:hAnsi="Times New Roman"/>
          <w:sz w:val="23"/>
          <w:szCs w:val="23"/>
        </w:rPr>
        <w:t>Unlikely answer has been entered. Please confirm age or year entered in the last question or change year of birth (A_Q01a) or year of starting work for your current business (D_Q05b1).</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 xml:space="preserve">JUMP: </w:t>
      </w:r>
      <w:hyperlink r:id="rId755" w:anchor="D_Q05b1" w:history="1">
        <w:r w:rsidRPr="00F8355D">
          <w:rPr>
            <w:rFonts w:ascii="Times New Roman" w:hAnsi="Times New Roman"/>
            <w:color w:val="0000FF"/>
            <w:sz w:val="23"/>
            <w:u w:val="single"/>
          </w:rPr>
          <w:t>D_Q05b1</w:t>
        </w:r>
      </w:hyperlink>
      <w:r w:rsidRPr="00F8355D">
        <w:rPr>
          <w:rFonts w:ascii="Times New Roman" w:hAnsi="Times New Roman"/>
          <w:sz w:val="23"/>
          <w:szCs w:val="23"/>
        </w:rPr>
        <w:t xml:space="preserve"> / </w:t>
      </w:r>
      <w:hyperlink r:id="rId756"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w:t>
      </w:r>
    </w:p>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 ^</w:t>
      </w:r>
      <w:hyperlink r:id="rId757"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xml:space="preserve"> − ^</w:t>
      </w:r>
      <w:hyperlink r:id="rId758" w:anchor="D_Q05b2" w:history="1">
        <w:r w:rsidRPr="00F8355D">
          <w:rPr>
            <w:rFonts w:ascii="Times New Roman" w:hAnsi="Times New Roman"/>
            <w:color w:val="0000FF"/>
            <w:sz w:val="23"/>
            <w:u w:val="single"/>
          </w:rPr>
          <w:t>D_Q05b2</w:t>
        </w:r>
      </w:hyperlink>
      <w:r w:rsidRPr="00F8355D">
        <w:rPr>
          <w:rFonts w:ascii="Times New Roman" w:hAnsi="Times New Roman"/>
          <w:sz w:val="23"/>
          <w:szCs w:val="23"/>
        </w:rPr>
        <w:t xml:space="preserve">) &lt; "2" ) THEN Goto </w:t>
      </w:r>
      <w:hyperlink r:id="rId759" w:anchor="D_Q05b3" w:history="1">
        <w:r w:rsidRPr="00F8355D">
          <w:rPr>
            <w:rFonts w:ascii="Times New Roman" w:hAnsi="Times New Roman"/>
            <w:color w:val="0000FF"/>
            <w:sz w:val="23"/>
            <w:u w:val="single"/>
          </w:rPr>
          <w:t>D_Q05b3</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760" w:anchor="D_C06" w:history="1">
        <w:r w:rsidRPr="00F8355D">
          <w:rPr>
            <w:rFonts w:ascii="Times New Roman" w:hAnsi="Times New Roman"/>
            <w:color w:val="0000FF"/>
            <w:sz w:val="23"/>
            <w:u w:val="single"/>
          </w:rPr>
          <w:t>D_C06</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D_Q05b3</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And in which month was that?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January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February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March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April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June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July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08</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August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09</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September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October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November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December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D_C06</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761" w:anchor="D_Q04" w:history="1">
        <w:r w:rsidRPr="00F8355D">
          <w:rPr>
            <w:rFonts w:ascii="Times New Roman" w:hAnsi="Times New Roman"/>
            <w:color w:val="0000FF"/>
            <w:sz w:val="23"/>
            <w:u w:val="single"/>
          </w:rPr>
          <w:t>D_Q04</w:t>
        </w:r>
      </w:hyperlink>
      <w:r w:rsidRPr="00F8355D">
        <w:rPr>
          <w:rFonts w:ascii="Times New Roman" w:hAnsi="Times New Roman"/>
          <w:sz w:val="23"/>
          <w:szCs w:val="23"/>
        </w:rPr>
        <w:t xml:space="preserve"> = "2" ) THEN Goto </w:t>
      </w:r>
      <w:hyperlink r:id="rId762" w:anchor="D_Q07a" w:history="1">
        <w:r w:rsidRPr="00F8355D">
          <w:rPr>
            <w:rFonts w:ascii="Times New Roman" w:hAnsi="Times New Roman"/>
            <w:color w:val="0000FF"/>
            <w:sz w:val="23"/>
            <w:u w:val="single"/>
          </w:rPr>
          <w:t>D_Q07a</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763" w:anchor="D_Q06a" w:history="1">
        <w:r w:rsidRPr="00F8355D">
          <w:rPr>
            <w:rFonts w:ascii="Times New Roman" w:hAnsi="Times New Roman"/>
            <w:color w:val="0000FF"/>
            <w:sz w:val="23"/>
            <w:u w:val="single"/>
          </w:rPr>
          <w:t>D_Q06a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D_Q06a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many people work for your employer at the place where you work? Would that be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Read categories to respondent. 2. This question refers to the geographical location where the job is mainly carried out or based. 3. If the respondent works for a temporary employment agency the questions refer to the firm or organisation where he/she actually carries out his/her work.</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For external consultants brought in to advise a firm or organization on specific aspects of its operations the questions refer to the firm providing the consultancy services (including the respondent if he/she is a freelance consultant).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to 10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11 to 50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51 to 250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251 to 1000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more than 1000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D_Q06b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Over the last 12 months, has the number of people working at the place where you work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categories to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Increased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Decreased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Stayed more or less the same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D_Q06c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Is the place where you work part of a larger firm or organization?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This can refer to a parent company or to other branches, agencies etc of a firm that is not related to a single location, e.g. a chain of stores, a university with separate departments or faculties.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764" w:anchor="D_Q08a" w:history="1">
        <w:r w:rsidRPr="00F8355D">
          <w:rPr>
            <w:rFonts w:ascii="Times New Roman" w:hAnsi="Times New Roman"/>
            <w:color w:val="0000FF"/>
            <w:sz w:val="23"/>
            <w:u w:val="single"/>
          </w:rPr>
          <w:t>D_Q08a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D_Q07a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 you have employees working for you? Please include family members working paid or unpaid in the business.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765" w:anchor="D_Q07a" w:history="1">
        <w:r w:rsidRPr="00F8355D">
          <w:rPr>
            <w:rFonts w:ascii="Times New Roman" w:hAnsi="Times New Roman"/>
            <w:color w:val="0000FF"/>
            <w:sz w:val="23"/>
            <w:u w:val="single"/>
          </w:rPr>
          <w:t>D_Q07a</w:t>
        </w:r>
      </w:hyperlink>
      <w:r w:rsidRPr="00F8355D">
        <w:rPr>
          <w:rFonts w:ascii="Times New Roman" w:hAnsi="Times New Roman"/>
          <w:sz w:val="23"/>
          <w:szCs w:val="23"/>
        </w:rPr>
        <w:t xml:space="preserve"> = "1" ) THEN Goto </w:t>
      </w:r>
      <w:hyperlink r:id="rId766" w:anchor="D_Q07b" w:history="1">
        <w:r w:rsidRPr="00F8355D">
          <w:rPr>
            <w:rFonts w:ascii="Times New Roman" w:hAnsi="Times New Roman"/>
            <w:color w:val="0000FF"/>
            <w:sz w:val="23"/>
            <w:u w:val="single"/>
          </w:rPr>
          <w:t>D_Q07b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767" w:anchor="D_Q10" w:history="1">
        <w:r w:rsidRPr="00F8355D">
          <w:rPr>
            <w:rFonts w:ascii="Times New Roman" w:hAnsi="Times New Roman"/>
            <w:color w:val="0000FF"/>
            <w:sz w:val="23"/>
            <w:u w:val="single"/>
          </w:rPr>
          <w:t>D_Q10</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D_Q07b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many people do you employ? Would that be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Read categories to respondent. 2. This question refers to the geographical location where the work is mainly carried out or based.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to 10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11 to 50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51 to 250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251 to 1000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more than 1000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768" w:anchor="D_Q10" w:history="1">
        <w:r w:rsidRPr="00F8355D">
          <w:rPr>
            <w:rFonts w:ascii="Times New Roman" w:hAnsi="Times New Roman"/>
            <w:color w:val="0000FF"/>
            <w:sz w:val="23"/>
            <w:u w:val="single"/>
          </w:rPr>
          <w:t>D_Q10</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D_Q08a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 you manage or supervise other employees?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By managing or supervising other employees, we mean that a person is in some way responsible for how other employees do their work. 2. This may be either direct, for example overseeing subordinates, assigning tasks or evaluating performance, or indirect, for example designing work schedules or directing the work of lower level managers.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769" w:anchor="D_Q08a" w:history="1">
        <w:r w:rsidRPr="00F8355D">
          <w:rPr>
            <w:rFonts w:ascii="Times New Roman" w:hAnsi="Times New Roman"/>
            <w:color w:val="0000FF"/>
            <w:sz w:val="23"/>
            <w:u w:val="single"/>
          </w:rPr>
          <w:t>D_Q08a</w:t>
        </w:r>
      </w:hyperlink>
      <w:r w:rsidRPr="00F8355D">
        <w:rPr>
          <w:rFonts w:ascii="Times New Roman" w:hAnsi="Times New Roman"/>
          <w:sz w:val="23"/>
          <w:szCs w:val="23"/>
        </w:rPr>
        <w:t xml:space="preserve"> = "1" ) THEN Goto </w:t>
      </w:r>
      <w:hyperlink r:id="rId770" w:anchor="D_Q08b" w:history="1">
        <w:r w:rsidRPr="00F8355D">
          <w:rPr>
            <w:rFonts w:ascii="Times New Roman" w:hAnsi="Times New Roman"/>
            <w:color w:val="0000FF"/>
            <w:sz w:val="23"/>
            <w:u w:val="single"/>
          </w:rPr>
          <w:t>D_Q08b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771" w:anchor="D_C09" w:history="1">
        <w:r w:rsidRPr="00F8355D">
          <w:rPr>
            <w:rFonts w:ascii="Times New Roman" w:hAnsi="Times New Roman"/>
            <w:color w:val="0000FF"/>
            <w:sz w:val="23"/>
            <w:u w:val="single"/>
          </w:rPr>
          <w:t>D_C09</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D_Q08b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many employees do you supervise or manage directly or indirectly? Would that be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categories to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'Directly' refers to a situation in which employees are directly accountable to the respondent. For example, a general manager of a firm may supervise three managers directly, giving them orders or instructions, and checking to see whether these have been followed. 2. 'Indirectly' refers to a situation in which employees are not directly accountable to the respondent, but are accountable to another person who falls under the chain of command of the respondent. For example, if each of the three managers directly supervised by the general manager supervises 10 people, the general manager will supervise 3 people directly plus 30 people indirectly. In this case, the correct answer would be 33 people (25 to 99 people). If the 10 people supervised by the managers each supervise 10 people, 300 people would be added to the total, which would become 333 (100 or more people).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to 5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6 to 10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11 to 24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25 to 99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100 or more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D_C09</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772" w:anchor="C_D06" w:history="1">
        <w:r w:rsidRPr="00F8355D">
          <w:rPr>
            <w:rFonts w:ascii="Times New Roman" w:hAnsi="Times New Roman"/>
            <w:color w:val="0000FF"/>
            <w:sz w:val="23"/>
            <w:u w:val="single"/>
          </w:rPr>
          <w:t>C_D06</w:t>
        </w:r>
      </w:hyperlink>
      <w:r w:rsidRPr="00F8355D">
        <w:rPr>
          <w:rFonts w:ascii="Times New Roman" w:hAnsi="Times New Roman"/>
          <w:sz w:val="23"/>
          <w:szCs w:val="23"/>
        </w:rPr>
        <w:t xml:space="preserve"> = "3" ) THEN Goto </w:t>
      </w:r>
      <w:hyperlink r:id="rId773" w:anchor="D_Q10" w:history="1">
        <w:r w:rsidRPr="00F8355D">
          <w:rPr>
            <w:rFonts w:ascii="Times New Roman" w:hAnsi="Times New Roman"/>
            <w:color w:val="0000FF"/>
            <w:sz w:val="23"/>
            <w:u w:val="single"/>
          </w:rPr>
          <w:t>D_Q10</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774" w:anchor="D_Q09" w:history="1">
        <w:r w:rsidRPr="00F8355D">
          <w:rPr>
            <w:rFonts w:ascii="Times New Roman" w:hAnsi="Times New Roman"/>
            <w:color w:val="0000FF"/>
            <w:sz w:val="23"/>
            <w:u w:val="single"/>
          </w:rPr>
          <w:t>D_Q09</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D_Q09</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kind of employment contract do you have? Is that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categories to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An indefinite contract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fixed term contract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temporary employment agency contract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An apprenticeship or other training scheme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 contract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Other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775" w:anchor="D_Q09" w:history="1">
        <w:r w:rsidRPr="00F8355D">
          <w:rPr>
            <w:rFonts w:ascii="Times New Roman" w:hAnsi="Times New Roman"/>
            <w:color w:val="0000FF"/>
            <w:sz w:val="23"/>
            <w:u w:val="single"/>
          </w:rPr>
          <w:t>D_Q09</w:t>
        </w:r>
      </w:hyperlink>
      <w:r w:rsidRPr="00F8355D">
        <w:rPr>
          <w:rFonts w:ascii="Times New Roman" w:hAnsi="Times New Roman"/>
          <w:sz w:val="23"/>
          <w:szCs w:val="23"/>
        </w:rPr>
        <w:t xml:space="preserve"> = "6" ) THEN Goto </w:t>
      </w:r>
      <w:hyperlink r:id="rId776" w:anchor="D_S09" w:history="1">
        <w:r w:rsidRPr="00F8355D">
          <w:rPr>
            <w:rFonts w:ascii="Times New Roman" w:hAnsi="Times New Roman"/>
            <w:color w:val="0000FF"/>
            <w:sz w:val="23"/>
            <w:u w:val="single"/>
          </w:rPr>
          <w:t>D_S09</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777" w:anchor="D_Q10" w:history="1">
        <w:r w:rsidRPr="00F8355D">
          <w:rPr>
            <w:rFonts w:ascii="Times New Roman" w:hAnsi="Times New Roman"/>
            <w:color w:val="0000FF"/>
            <w:sz w:val="23"/>
            <w:u w:val="single"/>
          </w:rPr>
          <w:t>D_Q10</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D_S09</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Could you please specify what kind of contract you have?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D_Q10</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many hours do you usually work per week in this job? Include any usual paid or unpaid overtime, but exclude lunch breaks or other breaks.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If the repondent's hours of work vary, the respondent should be prompted to give an estimated average over the past month. 2. In the case of an apprenticeship, time spent at school should be excluded.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 hours per week</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1 ; 125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D_E10</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consistencyCheck</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778" w:anchor="D_Q10" w:history="1">
        <w:r w:rsidRPr="00F8355D">
          <w:rPr>
            <w:rFonts w:ascii="Times New Roman" w:hAnsi="Times New Roman"/>
            <w:color w:val="0000FF"/>
            <w:sz w:val="23"/>
            <w:u w:val="single"/>
          </w:rPr>
          <w:t>D_Q10</w:t>
        </w:r>
      </w:hyperlink>
      <w:r w:rsidRPr="00F8355D">
        <w:rPr>
          <w:rFonts w:ascii="Times New Roman" w:hAnsi="Times New Roman"/>
          <w:sz w:val="23"/>
          <w:szCs w:val="23"/>
        </w:rPr>
        <w:t xml:space="preserve"> &gt; "80" ) </w:t>
      </w:r>
    </w:p>
    <w:p w:rsidR="00B65460" w:rsidRPr="00F8355D" w:rsidRDefault="00B65460" w:rsidP="00F8355D">
      <w:pPr>
        <w:pBdr>
          <w:top w:val="single" w:sz="6" w:space="4" w:color="008080"/>
          <w:left w:val="single" w:sz="6" w:space="4" w:color="008080"/>
          <w:bottom w:val="single" w:sz="6" w:space="4" w:color="008080"/>
          <w:right w:val="single" w:sz="6" w:space="4" w:color="008080"/>
        </w:pBdr>
        <w:shd w:val="clear" w:color="auto" w:fill="FFFFFF"/>
        <w:spacing w:before="89" w:after="89" w:line="240" w:lineRule="auto"/>
        <w:ind w:left="3645" w:right="445"/>
        <w:rPr>
          <w:rFonts w:ascii="Times New Roman" w:hAnsi="Times New Roman"/>
          <w:sz w:val="23"/>
          <w:szCs w:val="23"/>
        </w:rPr>
      </w:pPr>
      <w:r w:rsidRPr="00F8355D">
        <w:rPr>
          <w:rFonts w:ascii="Times New Roman" w:hAnsi="Times New Roman"/>
          <w:sz w:val="23"/>
          <w:szCs w:val="23"/>
        </w:rPr>
        <w:t>Unlikely answer has been entered. Please confirm.</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JUMP: </w:t>
      </w:r>
      <w:hyperlink r:id="rId779" w:anchor="D_Q10" w:history="1">
        <w:r w:rsidRPr="00F8355D">
          <w:rPr>
            <w:rFonts w:ascii="Times New Roman" w:hAnsi="Times New Roman"/>
            <w:color w:val="0000FF"/>
            <w:sz w:val="23"/>
            <w:u w:val="single"/>
          </w:rPr>
          <w:t>D_Q10</w:t>
        </w:r>
      </w:hyperlink>
      <w:r w:rsidRPr="00F8355D">
        <w:rPr>
          <w:rFonts w:ascii="Times New Roman" w:hAnsi="Times New Roman"/>
          <w:sz w:val="23"/>
          <w:szCs w:val="23"/>
        </w:rPr>
        <w:t xml:space="preserve"> /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D_R11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next few questions are about the amount of flexibility you have in deciding how you do your job.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Hand show card 10 and ask the respondent to hold onto it until instructed to hand it back. 2. Press &lt;Next key&gt; to continue.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what extent can you choose or change ...</w:t>
            </w: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D_Q11a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sequence of your tasks?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Not at all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Very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some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a high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a very high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D_Q11b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you do your work?</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Not at all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Very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some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a high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a very high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D_Q11c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speed or rate at which you work?</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Not at all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Very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some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a high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a very high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D_Q11d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your working hours?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Not at all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Very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some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a high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a very high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D_N11d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Take back show card 10 from the respondent. 2. Press &lt;Next key&gt; to continue.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D_C12</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780" w:anchor="D_Q04" w:history="1">
        <w:r w:rsidRPr="00F8355D">
          <w:rPr>
            <w:rFonts w:ascii="Times New Roman" w:hAnsi="Times New Roman"/>
            <w:color w:val="0000FF"/>
            <w:sz w:val="23"/>
            <w:u w:val="single"/>
          </w:rPr>
          <w:t>D_Q04</w:t>
        </w:r>
      </w:hyperlink>
      <w:r w:rsidRPr="00F8355D">
        <w:rPr>
          <w:rFonts w:ascii="Times New Roman" w:hAnsi="Times New Roman"/>
          <w:sz w:val="23"/>
          <w:szCs w:val="23"/>
        </w:rPr>
        <w:t xml:space="preserve"> = "2" ) THEN Goto </w:t>
      </w:r>
      <w:hyperlink r:id="rId781" w:anchor="D_C13" w:history="1">
        <w:r w:rsidRPr="00F8355D">
          <w:rPr>
            <w:rFonts w:ascii="Times New Roman" w:hAnsi="Times New Roman"/>
            <w:color w:val="0000FF"/>
            <w:sz w:val="23"/>
            <w:u w:val="single"/>
          </w:rPr>
          <w:t>D_C13</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782" w:anchor="D_Q12aUS" w:history="1">
        <w:r w:rsidRPr="00F8355D">
          <w:rPr>
            <w:rFonts w:ascii="Times New Roman" w:hAnsi="Times New Roman"/>
            <w:color w:val="0000FF"/>
            <w:sz w:val="23"/>
            <w:u w:val="single"/>
          </w:rPr>
          <w:t>D_Q12aUS</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D_Q12aUS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Still talking about your current job: If applying today, what would be the usual level of education, if any, that someone would need to GET this type of job?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11.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Pre-primary or no schooling</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Grades 1-6</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Grades 7-9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High school diploma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Pre-associate education. Attended trade school, college, or university; no certificate or degree received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certificate from a college or trade school for completion of a program prior to the associate/bachelor's degree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08</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Associate degree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09</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Bachelor's degree (e.g. BA, AB, BS)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Master's degree (e.g. MA, MS, MEng, MEd, MSW, MBA)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Professional degree (e.g. MD, DDS, DVM, LLB, JD)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Doctorate degree (e.g. PhD, EdD)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783" w:anchor="D_Q12aUS" w:history="1">
        <w:r w:rsidRPr="00F8355D">
          <w:rPr>
            <w:rFonts w:ascii="Times New Roman" w:hAnsi="Times New Roman"/>
            <w:color w:val="0000FF"/>
            <w:sz w:val="23"/>
            <w:u w:val="single"/>
          </w:rPr>
          <w:t>D_Q12aUS</w:t>
        </w:r>
      </w:hyperlink>
      <w:r w:rsidRPr="00F8355D">
        <w:rPr>
          <w:rFonts w:ascii="Times New Roman" w:hAnsi="Times New Roman"/>
          <w:sz w:val="23"/>
          <w:szCs w:val="23"/>
        </w:rPr>
        <w:t xml:space="preserve"> = "1" ) OR ( (^</w:t>
      </w:r>
      <w:hyperlink r:id="rId784" w:anchor="D_Q12aUS" w:history="1">
        <w:r w:rsidRPr="00F8355D">
          <w:rPr>
            <w:rFonts w:ascii="Times New Roman" w:hAnsi="Times New Roman"/>
            <w:color w:val="0000FF"/>
            <w:sz w:val="23"/>
            <w:u w:val="single"/>
          </w:rPr>
          <w:t>D_Q12aUS</w:t>
        </w:r>
      </w:hyperlink>
      <w:r w:rsidRPr="00F8355D">
        <w:rPr>
          <w:rFonts w:ascii="Times New Roman" w:hAnsi="Times New Roman"/>
          <w:sz w:val="23"/>
          <w:szCs w:val="23"/>
        </w:rPr>
        <w:t xml:space="preserve"> = "DK" ) OR (^</w:t>
      </w:r>
      <w:hyperlink r:id="rId785" w:anchor="D_Q12aUS" w:history="1">
        <w:r w:rsidRPr="00F8355D">
          <w:rPr>
            <w:rFonts w:ascii="Times New Roman" w:hAnsi="Times New Roman"/>
            <w:color w:val="0000FF"/>
            <w:sz w:val="23"/>
            <w:u w:val="single"/>
          </w:rPr>
          <w:t>D_Q12aUS</w:t>
        </w:r>
      </w:hyperlink>
      <w:r w:rsidRPr="00F8355D">
        <w:rPr>
          <w:rFonts w:ascii="Times New Roman" w:hAnsi="Times New Roman"/>
          <w:sz w:val="23"/>
          <w:szCs w:val="23"/>
        </w:rPr>
        <w:t xml:space="preserve"> = "RF" ) ) ) THEN Goto </w:t>
      </w:r>
      <w:hyperlink r:id="rId786" w:anchor="D_Q12c" w:history="1">
        <w:r w:rsidRPr="00F8355D">
          <w:rPr>
            <w:rFonts w:ascii="Times New Roman" w:hAnsi="Times New Roman"/>
            <w:color w:val="0000FF"/>
            <w:sz w:val="23"/>
            <w:u w:val="single"/>
          </w:rPr>
          <w:t>D_Q12c</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787" w:anchor="D_Q12b" w:history="1">
        <w:r w:rsidRPr="00F8355D">
          <w:rPr>
            <w:rFonts w:ascii="Times New Roman" w:hAnsi="Times New Roman"/>
            <w:color w:val="0000FF"/>
            <w:sz w:val="23"/>
            <w:u w:val="single"/>
          </w:rPr>
          <w:t>D_Q12b</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D_Q12b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Thinking about whether this degree is necessary for doing your job satisfactorily, which of the following statements would be most true?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categories to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This level is necessary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lower level would be sufficient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higher level would be needed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D_Q12c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Supposing that someone with this level of degree were applying today, how much related work experience would they need to GET this job? Would that be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Read categories to respondent. 2. Exclude internships or work placements that are considered part of formal education.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None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1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to 6 months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7 to 11 months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or 2 years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3 years or more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D_C13</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788" w:anchor="D_Q04" w:history="1">
        <w:r w:rsidRPr="00F8355D">
          <w:rPr>
            <w:rFonts w:ascii="Times New Roman" w:hAnsi="Times New Roman"/>
            <w:color w:val="0000FF"/>
            <w:sz w:val="23"/>
            <w:u w:val="single"/>
          </w:rPr>
          <w:t>D_Q04</w:t>
        </w:r>
      </w:hyperlink>
      <w:r w:rsidRPr="00F8355D">
        <w:rPr>
          <w:rFonts w:ascii="Times New Roman" w:hAnsi="Times New Roman"/>
          <w:sz w:val="23"/>
          <w:szCs w:val="23"/>
        </w:rPr>
        <w:t xml:space="preserve"> = "2" ) AND (^</w:t>
      </w:r>
      <w:hyperlink r:id="rId789" w:anchor="D_Q07a" w:history="1">
        <w:r w:rsidRPr="00F8355D">
          <w:rPr>
            <w:rFonts w:ascii="Times New Roman" w:hAnsi="Times New Roman"/>
            <w:color w:val="0000FF"/>
            <w:sz w:val="23"/>
            <w:u w:val="single"/>
          </w:rPr>
          <w:t>D_Q07a</w:t>
        </w:r>
      </w:hyperlink>
      <w:r w:rsidRPr="00F8355D">
        <w:rPr>
          <w:rFonts w:ascii="Times New Roman" w:hAnsi="Times New Roman"/>
          <w:sz w:val="23"/>
          <w:szCs w:val="23"/>
        </w:rPr>
        <w:t xml:space="preserve"> = "2" ) ) THEN Goto </w:t>
      </w:r>
      <w:hyperlink r:id="rId790" w:anchor="D_Q13b" w:history="1">
        <w:r w:rsidRPr="00F8355D">
          <w:rPr>
            <w:rFonts w:ascii="Times New Roman" w:hAnsi="Times New Roman"/>
            <w:color w:val="0000FF"/>
            <w:sz w:val="23"/>
            <w:u w:val="single"/>
          </w:rPr>
          <w:t>D_Q13b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791" w:anchor="D_Q13a" w:history="1">
        <w:r w:rsidRPr="00F8355D">
          <w:rPr>
            <w:rFonts w:ascii="Times New Roman" w:hAnsi="Times New Roman"/>
            <w:color w:val="0000FF"/>
            <w:sz w:val="23"/>
            <w:u w:val="single"/>
          </w:rPr>
          <w:t>D_Q13a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D_Q13a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your own job, how often do you learn new work-related things from co-workers or supervisors?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Hand show card 12 and ask the respondent to hold onto it while answering the next three questions. 2. If the respondent has no co-workers or supervisors, the answer should be 'never'.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D_Q13b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often does your job involve learning-by-doing from the tasks you perform?</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D_Q13c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often does your job involve keeping up to date with new products or services?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D_N13c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Take back show card 12 from the respondent. 2. Press &lt;Next key&gt; to continue.</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D_Q14</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All things considered, how satisfied are you with your current job? Would you say you are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categories to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Extremely satisfied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Satisfied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Neither satisfied nor dissatisfied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Dissatisfied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Extremely dissatisfied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D_C16</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792" w:anchor="D_Q04" w:history="1">
        <w:r w:rsidRPr="00F8355D">
          <w:rPr>
            <w:rFonts w:ascii="Times New Roman" w:hAnsi="Times New Roman"/>
            <w:color w:val="0000FF"/>
            <w:sz w:val="23"/>
            <w:u w:val="single"/>
          </w:rPr>
          <w:t>D_Q04</w:t>
        </w:r>
      </w:hyperlink>
      <w:r w:rsidRPr="00F8355D">
        <w:rPr>
          <w:rFonts w:ascii="Times New Roman" w:hAnsi="Times New Roman"/>
          <w:sz w:val="23"/>
          <w:szCs w:val="23"/>
        </w:rPr>
        <w:t xml:space="preserve"> = "2" ) THEN Goto </w:t>
      </w:r>
      <w:hyperlink r:id="rId793" w:anchor="D_Q18a" w:history="1">
        <w:r w:rsidRPr="00F8355D">
          <w:rPr>
            <w:rFonts w:ascii="Times New Roman" w:hAnsi="Times New Roman"/>
            <w:color w:val="0000FF"/>
            <w:sz w:val="23"/>
            <w:u w:val="single"/>
          </w:rPr>
          <w:t>D_Q18a</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794" w:anchor="C_D06" w:history="1">
        <w:r w:rsidRPr="00F8355D">
          <w:rPr>
            <w:rFonts w:ascii="Times New Roman" w:hAnsi="Times New Roman"/>
            <w:color w:val="0000FF"/>
            <w:sz w:val="23"/>
            <w:u w:val="single"/>
          </w:rPr>
          <w:t>C_D06</w:t>
        </w:r>
      </w:hyperlink>
      <w:r w:rsidRPr="00F8355D">
        <w:rPr>
          <w:rFonts w:ascii="Times New Roman" w:hAnsi="Times New Roman"/>
          <w:sz w:val="23"/>
          <w:szCs w:val="23"/>
        </w:rPr>
        <w:t xml:space="preserve"> = "3" ) THEN Goto </w:t>
      </w:r>
      <w:hyperlink r:id="rId795" w:anchor="D_END" w:history="1">
        <w:r w:rsidRPr="00F8355D">
          <w:rPr>
            <w:rFonts w:ascii="Times New Roman" w:hAnsi="Times New Roman"/>
            <w:color w:val="0000FF"/>
            <w:sz w:val="23"/>
            <w:u w:val="single"/>
          </w:rPr>
          <w:t>D_END</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796"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D_Q16a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is the easiest way for you to tell us your usual gross wage or salary for your current job? Would it be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Read answer categories to respondent. 2. Make sure that this is expressed in time units. 3. When people get paid per piece, ask them how long it takes on average to finish a piece of work and specify this in hours. 4. Code 8 'I get no salary or wage at all' could e.g. refer to apprentices who only receive training.</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Per hour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Per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Per week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Per two weeks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Per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Per year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Piece rate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08</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get no salary or wage at all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797"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"7" ) THEN Goto </w:t>
      </w:r>
      <w:hyperlink r:id="rId798" w:anchor="D_S16a" w:history="1">
        <w:r w:rsidRPr="00F8355D">
          <w:rPr>
            <w:rFonts w:ascii="Times New Roman" w:hAnsi="Times New Roman"/>
            <w:color w:val="0000FF"/>
            <w:sz w:val="23"/>
            <w:u w:val="single"/>
          </w:rPr>
          <w:t>D_S16a</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799"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"8" ) OR ( (^</w:t>
      </w:r>
      <w:hyperlink r:id="rId800"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"DK" ) OR (^</w:t>
      </w:r>
      <w:hyperlink r:id="rId801"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"RF" ) ) ) THEN Goto </w:t>
      </w:r>
      <w:hyperlink r:id="rId802" w:anchor="D_END" w:history="1">
        <w:r w:rsidRPr="00F8355D">
          <w:rPr>
            <w:rFonts w:ascii="Times New Roman" w:hAnsi="Times New Roman"/>
            <w:color w:val="0000FF"/>
            <w:sz w:val="23"/>
            <w:u w:val="single"/>
          </w:rPr>
          <w:t>D_END</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803" w:anchor="D_D16a" w:history="1">
        <w:r w:rsidRPr="00F8355D">
          <w:rPr>
            <w:rFonts w:ascii="Times New Roman" w:hAnsi="Times New Roman"/>
            <w:color w:val="0000FF"/>
            <w:sz w:val="23"/>
            <w:u w:val="single"/>
          </w:rPr>
          <w:t>D_D16a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D_S16a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Could you please specify how many hours on average it takes to produce one piece?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If finishing a piece takes less than 2 hours, you may enter decimals to specify the minutes as well. 2. For easy reference: 0,5 is half hour; 0,25 is 15 minutes; 0,10 is approximately 5 minutes; and 0,02 is approximately one minute.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 hours</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0 ; 9999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D_D16a</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w:t>
      </w:r>
      <w:hyperlink r:id="rId804"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"1" ) AND ( ( (^</w:t>
      </w:r>
      <w:hyperlink r:id="rId805" w:anchor="D_Q10" w:history="1">
        <w:r w:rsidRPr="00F8355D">
          <w:rPr>
            <w:rFonts w:ascii="Times New Roman" w:hAnsi="Times New Roman"/>
            <w:color w:val="0000FF"/>
            <w:sz w:val="23"/>
            <w:u w:val="single"/>
          </w:rPr>
          <w:t>D_Q10</w:t>
        </w:r>
      </w:hyperlink>
      <w:r w:rsidRPr="00F8355D">
        <w:rPr>
          <w:rFonts w:ascii="Times New Roman" w:hAnsi="Times New Roman"/>
          <w:sz w:val="23"/>
          <w:szCs w:val="23"/>
        </w:rPr>
        <w:t xml:space="preserve"> = "0" ) OR (^</w:t>
      </w:r>
      <w:hyperlink r:id="rId806" w:anchor="D_Q10" w:history="1">
        <w:r w:rsidRPr="00F8355D">
          <w:rPr>
            <w:rFonts w:ascii="Times New Roman" w:hAnsi="Times New Roman"/>
            <w:color w:val="0000FF"/>
            <w:sz w:val="23"/>
            <w:u w:val="single"/>
          </w:rPr>
          <w:t>D_Q10</w:t>
        </w:r>
      </w:hyperlink>
      <w:r w:rsidRPr="00F8355D">
        <w:rPr>
          <w:rFonts w:ascii="Times New Roman" w:hAnsi="Times New Roman"/>
          <w:sz w:val="23"/>
          <w:szCs w:val="23"/>
        </w:rPr>
        <w:t xml:space="preserve"> = "DK" ) ) OR (^</w:t>
      </w:r>
      <w:hyperlink r:id="rId807" w:anchor="D_Q10" w:history="1">
        <w:r w:rsidRPr="00F8355D">
          <w:rPr>
            <w:rFonts w:ascii="Times New Roman" w:hAnsi="Times New Roman"/>
            <w:color w:val="0000FF"/>
            <w:sz w:val="23"/>
            <w:u w:val="single"/>
          </w:rPr>
          <w:t>D_Q10</w:t>
        </w:r>
      </w:hyperlink>
      <w:r w:rsidRPr="00F8355D">
        <w:rPr>
          <w:rFonts w:ascii="Times New Roman" w:hAnsi="Times New Roman"/>
          <w:sz w:val="23"/>
          <w:szCs w:val="23"/>
        </w:rPr>
        <w:t xml:space="preserve"> = "RF" ) ) ) THEN ^</w:t>
      </w:r>
      <w:hyperlink r:id="rId808" w:anchor="D_D16a" w:history="1">
        <w:r w:rsidRPr="00F8355D">
          <w:rPr>
            <w:rFonts w:ascii="Times New Roman" w:hAnsi="Times New Roman"/>
            <w:color w:val="0000FF"/>
            <w:sz w:val="23"/>
            <w:u w:val="single"/>
          </w:rPr>
          <w:t>D_D16a</w:t>
        </w:r>
      </w:hyperlink>
      <w:r w:rsidRPr="00F8355D">
        <w:rPr>
          <w:rFonts w:ascii="Times New Roman" w:hAnsi="Times New Roman"/>
          <w:sz w:val="23"/>
          <w:szCs w:val="23"/>
        </w:rPr>
        <w:t xml:space="preserve"> = "1"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09"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"1" ) THEN ^</w:t>
      </w:r>
      <w:hyperlink r:id="rId810" w:anchor="D_D16a" w:history="1">
        <w:r w:rsidRPr="00F8355D">
          <w:rPr>
            <w:rFonts w:ascii="Times New Roman" w:hAnsi="Times New Roman"/>
            <w:color w:val="0000FF"/>
            <w:sz w:val="23"/>
            <w:u w:val="single"/>
          </w:rPr>
          <w:t>D_D16a</w:t>
        </w:r>
      </w:hyperlink>
      <w:r w:rsidRPr="00F8355D">
        <w:rPr>
          <w:rFonts w:ascii="Times New Roman" w:hAnsi="Times New Roman"/>
          <w:sz w:val="23"/>
          <w:szCs w:val="23"/>
        </w:rPr>
        <w:t xml:space="preserve"> = ( "40" / ^</w:t>
      </w:r>
      <w:hyperlink r:id="rId811" w:anchor="D_Q10" w:history="1">
        <w:r w:rsidRPr="00F8355D">
          <w:rPr>
            <w:rFonts w:ascii="Times New Roman" w:hAnsi="Times New Roman"/>
            <w:color w:val="0000FF"/>
            <w:sz w:val="23"/>
            <w:u w:val="single"/>
          </w:rPr>
          <w:t>D_Q10</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12"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"2" ) THEN ^</w:t>
      </w:r>
      <w:hyperlink r:id="rId813" w:anchor="D_D16a" w:history="1">
        <w:r w:rsidRPr="00F8355D">
          <w:rPr>
            <w:rFonts w:ascii="Times New Roman" w:hAnsi="Times New Roman"/>
            <w:color w:val="0000FF"/>
            <w:sz w:val="23"/>
            <w:u w:val="single"/>
          </w:rPr>
          <w:t>D_D16a</w:t>
        </w:r>
      </w:hyperlink>
      <w:r w:rsidRPr="00F8355D">
        <w:rPr>
          <w:rFonts w:ascii="Times New Roman" w:hAnsi="Times New Roman"/>
          <w:sz w:val="23"/>
          <w:szCs w:val="23"/>
        </w:rPr>
        <w:t xml:space="preserve"> = "8"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14"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"3" ) THEN ^</w:t>
      </w:r>
      <w:hyperlink r:id="rId815" w:anchor="D_D16a" w:history="1">
        <w:r w:rsidRPr="00F8355D">
          <w:rPr>
            <w:rFonts w:ascii="Times New Roman" w:hAnsi="Times New Roman"/>
            <w:color w:val="0000FF"/>
            <w:sz w:val="23"/>
            <w:u w:val="single"/>
          </w:rPr>
          <w:t>D_D16a</w:t>
        </w:r>
      </w:hyperlink>
      <w:r w:rsidRPr="00F8355D">
        <w:rPr>
          <w:rFonts w:ascii="Times New Roman" w:hAnsi="Times New Roman"/>
          <w:sz w:val="23"/>
          <w:szCs w:val="23"/>
        </w:rPr>
        <w:t xml:space="preserve"> = "40"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16"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"4" ) THEN ^</w:t>
      </w:r>
      <w:hyperlink r:id="rId817" w:anchor="D_D16a" w:history="1">
        <w:r w:rsidRPr="00F8355D">
          <w:rPr>
            <w:rFonts w:ascii="Times New Roman" w:hAnsi="Times New Roman"/>
            <w:color w:val="0000FF"/>
            <w:sz w:val="23"/>
            <w:u w:val="single"/>
          </w:rPr>
          <w:t>D_D16a</w:t>
        </w:r>
      </w:hyperlink>
      <w:r w:rsidRPr="00F8355D">
        <w:rPr>
          <w:rFonts w:ascii="Times New Roman" w:hAnsi="Times New Roman"/>
          <w:sz w:val="23"/>
          <w:szCs w:val="23"/>
        </w:rPr>
        <w:t xml:space="preserve"> = "80"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18"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"5" ) THEN ^</w:t>
      </w:r>
      <w:hyperlink r:id="rId819" w:anchor="D_D16a" w:history="1">
        <w:r w:rsidRPr="00F8355D">
          <w:rPr>
            <w:rFonts w:ascii="Times New Roman" w:hAnsi="Times New Roman"/>
            <w:color w:val="0000FF"/>
            <w:sz w:val="23"/>
            <w:u w:val="single"/>
          </w:rPr>
          <w:t>D_D16a</w:t>
        </w:r>
      </w:hyperlink>
      <w:r w:rsidRPr="00F8355D">
        <w:rPr>
          <w:rFonts w:ascii="Times New Roman" w:hAnsi="Times New Roman"/>
          <w:sz w:val="23"/>
          <w:szCs w:val="23"/>
        </w:rPr>
        <w:t xml:space="preserve"> = "173"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20"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"6" ) THEN ^</w:t>
      </w:r>
      <w:hyperlink r:id="rId821" w:anchor="D_D16a" w:history="1">
        <w:r w:rsidRPr="00F8355D">
          <w:rPr>
            <w:rFonts w:ascii="Times New Roman" w:hAnsi="Times New Roman"/>
            <w:color w:val="0000FF"/>
            <w:sz w:val="23"/>
            <w:u w:val="single"/>
          </w:rPr>
          <w:t>D_D16a</w:t>
        </w:r>
      </w:hyperlink>
      <w:r w:rsidRPr="00F8355D">
        <w:rPr>
          <w:rFonts w:ascii="Times New Roman" w:hAnsi="Times New Roman"/>
          <w:sz w:val="23"/>
          <w:szCs w:val="23"/>
        </w:rPr>
        <w:t xml:space="preserve"> = "2080"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22"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"7" ) THEN ^</w:t>
      </w:r>
      <w:hyperlink r:id="rId823" w:anchor="D_D16a" w:history="1">
        <w:r w:rsidRPr="00F8355D">
          <w:rPr>
            <w:rFonts w:ascii="Times New Roman" w:hAnsi="Times New Roman"/>
            <w:color w:val="0000FF"/>
            <w:sz w:val="23"/>
            <w:u w:val="single"/>
          </w:rPr>
          <w:t>D_D16a</w:t>
        </w:r>
      </w:hyperlink>
      <w:r w:rsidRPr="00F8355D">
        <w:rPr>
          <w:rFonts w:ascii="Times New Roman" w:hAnsi="Times New Roman"/>
          <w:sz w:val="23"/>
          <w:szCs w:val="23"/>
        </w:rPr>
        <w:t>^</w:t>
      </w:r>
      <w:hyperlink r:id="rId824" w:anchor="D_S16a" w:history="1">
        <w:r w:rsidRPr="00F8355D">
          <w:rPr>
            <w:rFonts w:ascii="Times New Roman" w:hAnsi="Times New Roman"/>
            <w:color w:val="0000FF"/>
            <w:sz w:val="23"/>
            <w:u w:val="single"/>
          </w:rPr>
          <w:t>D_S16a</w:t>
        </w:r>
      </w:hyperlink>
      <w:r w:rsidRPr="00F8355D">
        <w:rPr>
          <w:rFonts w:ascii="Times New Roman" w:hAnsi="Times New Roman"/>
          <w:sz w:val="23"/>
          <w:szCs w:val="23"/>
        </w:rPr>
        <w:t xml:space="preserve"> =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D_Q16b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is your usual gross pay ^PerHourDayEtc? Please give as good an approximation as you can. By gross, we mean before deductions for tax, social security contributions, and the like. Please include any regular overtime pay, regular bonuses, tips and commissions. Don't include annual bonuses or holiday pay.</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If necessary you can enter 2 decimals. Please use '.' as a decimal separator (e.g. 4.50). 2. You may also use ',' to separate thousands (e.g. 33,500 instead of 33500).</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Holiday pay refers to any pay that is received for annual holidays in addition to usual earnings received when working.</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Approximately [FTE] dollars</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0 ; 10000000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w:t>
      </w:r>
      <w:hyperlink r:id="rId825"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"1" ) THEN ^PerHourDayEtc = "per hour"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26"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"2" ) THEN ^PerHourDayEtc = "per day"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27"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"3" ) THEN ^PerHourDayEtc = "per week"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28"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"4" ) THEN ^PerHourDayEtc = "per two weeks"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29"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"5" ) THEN ^PerHourDayEtc = "per month"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30"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"6" ) THEN ^PerHourDayEtc = "per year"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31"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"7" ) THEN ^PerHourDayEtc = "per piece" </w:t>
      </w:r>
      <w:r w:rsidRPr="00F8355D">
        <w:rPr>
          <w:rFonts w:ascii="Times New Roman" w:hAnsi="Times New Roman"/>
          <w:sz w:val="23"/>
          <w:szCs w:val="23"/>
        </w:rPr>
        <w:br/>
        <w:t xml:space="preserve">ELSE ^PerHourDayEtc = "" </w:t>
      </w:r>
    </w:p>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832" w:anchor="D_Q16b" w:history="1">
        <w:r w:rsidRPr="00F8355D">
          <w:rPr>
            <w:rFonts w:ascii="Times New Roman" w:hAnsi="Times New Roman"/>
            <w:color w:val="0000FF"/>
            <w:sz w:val="23"/>
            <w:u w:val="single"/>
          </w:rPr>
          <w:t>D_Q16b</w:t>
        </w:r>
      </w:hyperlink>
      <w:r w:rsidRPr="00F8355D">
        <w:rPr>
          <w:rFonts w:ascii="Times New Roman" w:hAnsi="Times New Roman"/>
          <w:sz w:val="23"/>
          <w:szCs w:val="23"/>
        </w:rPr>
        <w:t xml:space="preserve"> = "DK" ) THEN Goto </w:t>
      </w:r>
      <w:hyperlink r:id="rId833" w:anchor="D_C16d" w:history="1">
        <w:r w:rsidRPr="00F8355D">
          <w:rPr>
            <w:rFonts w:ascii="Times New Roman" w:hAnsi="Times New Roman"/>
            <w:color w:val="0000FF"/>
            <w:sz w:val="23"/>
            <w:u w:val="single"/>
          </w:rPr>
          <w:t>D_C16d</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834" w:anchor="D_Q16b" w:history="1">
        <w:r w:rsidRPr="00F8355D">
          <w:rPr>
            <w:rFonts w:ascii="Times New Roman" w:hAnsi="Times New Roman"/>
            <w:color w:val="0000FF"/>
            <w:sz w:val="23"/>
            <w:u w:val="single"/>
          </w:rPr>
          <w:t>D_Q16b</w:t>
        </w:r>
      </w:hyperlink>
      <w:r w:rsidRPr="00F8355D">
        <w:rPr>
          <w:rFonts w:ascii="Times New Roman" w:hAnsi="Times New Roman"/>
          <w:sz w:val="23"/>
          <w:szCs w:val="23"/>
        </w:rPr>
        <w:t xml:space="preserve"> = "RF" ) THEN Goto </w:t>
      </w:r>
      <w:hyperlink r:id="rId835" w:anchor="D_Q16c" w:history="1">
        <w:r w:rsidRPr="00F8355D">
          <w:rPr>
            <w:rFonts w:ascii="Times New Roman" w:hAnsi="Times New Roman"/>
            <w:color w:val="0000FF"/>
            <w:sz w:val="23"/>
            <w:u w:val="single"/>
          </w:rPr>
          <w:t>D_Q16c</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836" w:anchor="D_D16c1US" w:history="1">
        <w:r w:rsidRPr="00F8355D">
          <w:rPr>
            <w:rFonts w:ascii="Times New Roman" w:hAnsi="Times New Roman"/>
            <w:color w:val="0000FF"/>
            <w:sz w:val="23"/>
            <w:u w:val="single"/>
          </w:rPr>
          <w:t>D_D16c1US</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D_D16c1US</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 xml:space="preserve">IF ( "true" = "true" ) THEN ^rule16b1 = "5.85"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D_D16c2</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 xml:space="preserve">IF ( "true" = "true" ) THEN ^rule16b2 = "100"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D_E16b</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consistencyCheck</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 ( (^</w:t>
      </w:r>
      <w:hyperlink r:id="rId837" w:anchor="D_Q16b" w:history="1">
        <w:r w:rsidRPr="00F8355D">
          <w:rPr>
            <w:rFonts w:ascii="Times New Roman" w:hAnsi="Times New Roman"/>
            <w:color w:val="0000FF"/>
            <w:sz w:val="23"/>
            <w:u w:val="single"/>
          </w:rPr>
          <w:t>D_Q16b</w:t>
        </w:r>
      </w:hyperlink>
      <w:r w:rsidRPr="00F8355D">
        <w:rPr>
          <w:rFonts w:ascii="Times New Roman" w:hAnsi="Times New Roman"/>
          <w:sz w:val="23"/>
          <w:szCs w:val="23"/>
        </w:rPr>
        <w:t xml:space="preserve"> / ^</w:t>
      </w:r>
      <w:hyperlink r:id="rId838" w:anchor="D_D16a" w:history="1">
        <w:r w:rsidRPr="00F8355D">
          <w:rPr>
            <w:rFonts w:ascii="Times New Roman" w:hAnsi="Times New Roman"/>
            <w:color w:val="0000FF"/>
            <w:sz w:val="23"/>
            <w:u w:val="single"/>
          </w:rPr>
          <w:t>D_D16a</w:t>
        </w:r>
      </w:hyperlink>
      <w:r w:rsidRPr="00F8355D">
        <w:rPr>
          <w:rFonts w:ascii="Times New Roman" w:hAnsi="Times New Roman"/>
          <w:sz w:val="23"/>
          <w:szCs w:val="23"/>
        </w:rPr>
        <w:t>) x ( "40" / ^</w:t>
      </w:r>
      <w:hyperlink r:id="rId839" w:anchor="D_Q10" w:history="1">
        <w:r w:rsidRPr="00F8355D">
          <w:rPr>
            <w:rFonts w:ascii="Times New Roman" w:hAnsi="Times New Roman"/>
            <w:color w:val="0000FF"/>
            <w:sz w:val="23"/>
            <w:u w:val="single"/>
          </w:rPr>
          <w:t>D_Q10</w:t>
        </w:r>
      </w:hyperlink>
      <w:r w:rsidRPr="00F8355D">
        <w:rPr>
          <w:rFonts w:ascii="Times New Roman" w:hAnsi="Times New Roman"/>
          <w:sz w:val="23"/>
          <w:szCs w:val="23"/>
        </w:rPr>
        <w:t>) ) &lt; ^rule16b1) OR ( ( (^</w:t>
      </w:r>
      <w:hyperlink r:id="rId840" w:anchor="D_Q16b" w:history="1">
        <w:r w:rsidRPr="00F8355D">
          <w:rPr>
            <w:rFonts w:ascii="Times New Roman" w:hAnsi="Times New Roman"/>
            <w:color w:val="0000FF"/>
            <w:sz w:val="23"/>
            <w:u w:val="single"/>
          </w:rPr>
          <w:t>D_Q16b</w:t>
        </w:r>
      </w:hyperlink>
      <w:r w:rsidRPr="00F8355D">
        <w:rPr>
          <w:rFonts w:ascii="Times New Roman" w:hAnsi="Times New Roman"/>
          <w:sz w:val="23"/>
          <w:szCs w:val="23"/>
        </w:rPr>
        <w:t xml:space="preserve"> / ^</w:t>
      </w:r>
      <w:hyperlink r:id="rId841" w:anchor="D_D16a" w:history="1">
        <w:r w:rsidRPr="00F8355D">
          <w:rPr>
            <w:rFonts w:ascii="Times New Roman" w:hAnsi="Times New Roman"/>
            <w:color w:val="0000FF"/>
            <w:sz w:val="23"/>
            <w:u w:val="single"/>
          </w:rPr>
          <w:t>D_D16a</w:t>
        </w:r>
      </w:hyperlink>
      <w:r w:rsidRPr="00F8355D">
        <w:rPr>
          <w:rFonts w:ascii="Times New Roman" w:hAnsi="Times New Roman"/>
          <w:sz w:val="23"/>
          <w:szCs w:val="23"/>
        </w:rPr>
        <w:t>) x ( "40" / ^</w:t>
      </w:r>
      <w:hyperlink r:id="rId842" w:anchor="D_Q10" w:history="1">
        <w:r w:rsidRPr="00F8355D">
          <w:rPr>
            <w:rFonts w:ascii="Times New Roman" w:hAnsi="Times New Roman"/>
            <w:color w:val="0000FF"/>
            <w:sz w:val="23"/>
            <w:u w:val="single"/>
          </w:rPr>
          <w:t>D_Q10</w:t>
        </w:r>
      </w:hyperlink>
      <w:r w:rsidRPr="00F8355D">
        <w:rPr>
          <w:rFonts w:ascii="Times New Roman" w:hAnsi="Times New Roman"/>
          <w:sz w:val="23"/>
          <w:szCs w:val="23"/>
        </w:rPr>
        <w:t xml:space="preserve">) ) &gt; ^rule16b2) ) </w:t>
      </w:r>
    </w:p>
    <w:p w:rsidR="00B65460" w:rsidRPr="00F8355D" w:rsidRDefault="00B65460" w:rsidP="00F8355D">
      <w:pPr>
        <w:pBdr>
          <w:top w:val="single" w:sz="6" w:space="4" w:color="008080"/>
          <w:left w:val="single" w:sz="6" w:space="4" w:color="008080"/>
          <w:bottom w:val="single" w:sz="6" w:space="4" w:color="008080"/>
          <w:right w:val="single" w:sz="6" w:space="4" w:color="008080"/>
        </w:pBdr>
        <w:shd w:val="clear" w:color="auto" w:fill="FFFFFF"/>
        <w:spacing w:before="89" w:after="89" w:line="240" w:lineRule="auto"/>
        <w:ind w:left="3645" w:right="445"/>
        <w:rPr>
          <w:rFonts w:ascii="Times New Roman" w:hAnsi="Times New Roman"/>
          <w:sz w:val="23"/>
          <w:szCs w:val="23"/>
        </w:rPr>
      </w:pPr>
      <w:r w:rsidRPr="00F8355D">
        <w:rPr>
          <w:rFonts w:ascii="Times New Roman" w:hAnsi="Times New Roman"/>
          <w:sz w:val="23"/>
          <w:szCs w:val="23"/>
        </w:rPr>
        <w:t>Unlikely answer has been entered. Please confirm gross pay or change answer in D_Q16b or usually worked hours (D_Q10).</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JUMP: </w:t>
      </w:r>
      <w:hyperlink r:id="rId843" w:anchor="D_Q16b" w:history="1">
        <w:r w:rsidRPr="00F8355D">
          <w:rPr>
            <w:rFonts w:ascii="Times New Roman" w:hAnsi="Times New Roman"/>
            <w:color w:val="0000FF"/>
            <w:sz w:val="23"/>
            <w:u w:val="single"/>
          </w:rPr>
          <w:t>D_Q16b</w:t>
        </w:r>
      </w:hyperlink>
      <w:r w:rsidRPr="00F8355D">
        <w:rPr>
          <w:rFonts w:ascii="Times New Roman" w:hAnsi="Times New Roman"/>
          <w:sz w:val="23"/>
          <w:szCs w:val="23"/>
        </w:rPr>
        <w:t xml:space="preserve"> / </w:t>
      </w:r>
      <w:hyperlink r:id="rId844" w:anchor="D_Q10" w:history="1">
        <w:r w:rsidRPr="00F8355D">
          <w:rPr>
            <w:rFonts w:ascii="Times New Roman" w:hAnsi="Times New Roman"/>
            <w:color w:val="0000FF"/>
            <w:sz w:val="23"/>
            <w:u w:val="single"/>
          </w:rPr>
          <w:t>D_Q10</w:t>
        </w:r>
      </w:hyperlink>
      <w:r w:rsidRPr="00F8355D">
        <w:rPr>
          <w:rFonts w:ascii="Times New Roman" w:hAnsi="Times New Roman"/>
          <w:sz w:val="23"/>
          <w:szCs w:val="23"/>
        </w:rPr>
        <w:t xml:space="preserve"> /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D_C16c</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845" w:anchor="D_Q16b" w:history="1">
        <w:r w:rsidRPr="00F8355D">
          <w:rPr>
            <w:rFonts w:ascii="Times New Roman" w:hAnsi="Times New Roman"/>
            <w:color w:val="0000FF"/>
            <w:sz w:val="23"/>
            <w:u w:val="single"/>
          </w:rPr>
          <w:t>D_Q16b</w:t>
        </w:r>
      </w:hyperlink>
      <w:r w:rsidRPr="00F8355D">
        <w:rPr>
          <w:rFonts w:ascii="Times New Roman" w:hAnsi="Times New Roman"/>
          <w:sz w:val="23"/>
          <w:szCs w:val="23"/>
        </w:rPr>
        <w:t xml:space="preserve"> = "RF" ) THEN Goto </w:t>
      </w:r>
      <w:hyperlink r:id="rId846" w:anchor="D_Q16c" w:history="1">
        <w:r w:rsidRPr="00F8355D">
          <w:rPr>
            <w:rFonts w:ascii="Times New Roman" w:hAnsi="Times New Roman"/>
            <w:color w:val="0000FF"/>
            <w:sz w:val="23"/>
            <w:u w:val="single"/>
          </w:rPr>
          <w:t>D_Q16c</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847" w:anchor="D_Q16b" w:history="1">
        <w:r w:rsidRPr="00F8355D">
          <w:rPr>
            <w:rFonts w:ascii="Times New Roman" w:hAnsi="Times New Roman"/>
            <w:color w:val="0000FF"/>
            <w:sz w:val="23"/>
            <w:u w:val="single"/>
          </w:rPr>
          <w:t>D_Q16b</w:t>
        </w:r>
      </w:hyperlink>
      <w:r w:rsidRPr="00F8355D">
        <w:rPr>
          <w:rFonts w:ascii="Times New Roman" w:hAnsi="Times New Roman"/>
          <w:sz w:val="23"/>
          <w:szCs w:val="23"/>
        </w:rPr>
        <w:t xml:space="preserve"> = "DK" ) THEN Goto </w:t>
      </w:r>
      <w:hyperlink r:id="rId848" w:anchor="D_C16d" w:history="1">
        <w:r w:rsidRPr="00F8355D">
          <w:rPr>
            <w:rFonts w:ascii="Times New Roman" w:hAnsi="Times New Roman"/>
            <w:color w:val="0000FF"/>
            <w:sz w:val="23"/>
            <w:u w:val="single"/>
          </w:rPr>
          <w:t>D_C16d</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849" w:anchor="D_Q17a" w:history="1">
        <w:r w:rsidRPr="00F8355D">
          <w:rPr>
            <w:rFonts w:ascii="Times New Roman" w:hAnsi="Times New Roman"/>
            <w:color w:val="0000FF"/>
            <w:sz w:val="23"/>
            <w:u w:val="single"/>
          </w:rPr>
          <w:t>D_Q17a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D_Q16c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Would you be prepared to answer this question if we ask it in broad categories?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850" w:anchor="D_Q16c" w:history="1">
        <w:r w:rsidRPr="00F8355D">
          <w:rPr>
            <w:rFonts w:ascii="Times New Roman" w:hAnsi="Times New Roman"/>
            <w:color w:val="0000FF"/>
            <w:sz w:val="23"/>
            <w:u w:val="single"/>
          </w:rPr>
          <w:t>D_Q16c</w:t>
        </w:r>
      </w:hyperlink>
      <w:r w:rsidRPr="00F8355D">
        <w:rPr>
          <w:rFonts w:ascii="Times New Roman" w:hAnsi="Times New Roman"/>
          <w:sz w:val="23"/>
          <w:szCs w:val="23"/>
        </w:rPr>
        <w:t xml:space="preserve"> = "1" ) THEN Goto </w:t>
      </w:r>
      <w:hyperlink r:id="rId851" w:anchor="D_C16d" w:history="1">
        <w:r w:rsidRPr="00F8355D">
          <w:rPr>
            <w:rFonts w:ascii="Times New Roman" w:hAnsi="Times New Roman"/>
            <w:color w:val="0000FF"/>
            <w:sz w:val="23"/>
            <w:u w:val="single"/>
          </w:rPr>
          <w:t>D_C16d</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852" w:anchor="D_Q17a" w:history="1">
        <w:r w:rsidRPr="00F8355D">
          <w:rPr>
            <w:rFonts w:ascii="Times New Roman" w:hAnsi="Times New Roman"/>
            <w:color w:val="0000FF"/>
            <w:sz w:val="23"/>
            <w:u w:val="single"/>
          </w:rPr>
          <w:t>D_Q17a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D_C16d</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853"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"1" ) THEN Goto </w:t>
      </w:r>
      <w:hyperlink r:id="rId854" w:anchor="D_Q16d1" w:history="1">
        <w:r w:rsidRPr="00F8355D">
          <w:rPr>
            <w:rFonts w:ascii="Times New Roman" w:hAnsi="Times New Roman"/>
            <w:color w:val="0000FF"/>
            <w:sz w:val="23"/>
            <w:u w:val="single"/>
          </w:rPr>
          <w:t>D_Q16d1</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855"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"2" ) THEN Goto </w:t>
      </w:r>
      <w:hyperlink r:id="rId856" w:anchor="D_Q16d2" w:history="1">
        <w:r w:rsidRPr="00F8355D">
          <w:rPr>
            <w:rFonts w:ascii="Times New Roman" w:hAnsi="Times New Roman"/>
            <w:color w:val="0000FF"/>
            <w:sz w:val="23"/>
            <w:u w:val="single"/>
          </w:rPr>
          <w:t>D_Q16d2</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857"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"3" ) THEN Goto </w:t>
      </w:r>
      <w:hyperlink r:id="rId858" w:anchor="D_Q16d3" w:history="1">
        <w:r w:rsidRPr="00F8355D">
          <w:rPr>
            <w:rFonts w:ascii="Times New Roman" w:hAnsi="Times New Roman"/>
            <w:color w:val="0000FF"/>
            <w:sz w:val="23"/>
            <w:u w:val="single"/>
          </w:rPr>
          <w:t>D_Q16d3</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859"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"4" ) THEN Goto </w:t>
      </w:r>
      <w:hyperlink r:id="rId860" w:anchor="D_Q16d4" w:history="1">
        <w:r w:rsidRPr="00F8355D">
          <w:rPr>
            <w:rFonts w:ascii="Times New Roman" w:hAnsi="Times New Roman"/>
            <w:color w:val="0000FF"/>
            <w:sz w:val="23"/>
            <w:u w:val="single"/>
          </w:rPr>
          <w:t>D_Q16d4</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861"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"5" ) THEN Goto </w:t>
      </w:r>
      <w:hyperlink r:id="rId862" w:anchor="D_Q16d5" w:history="1">
        <w:r w:rsidRPr="00F8355D">
          <w:rPr>
            <w:rFonts w:ascii="Times New Roman" w:hAnsi="Times New Roman"/>
            <w:color w:val="0000FF"/>
            <w:sz w:val="23"/>
            <w:u w:val="single"/>
          </w:rPr>
          <w:t>D_Q16d5</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863"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"6" ) THEN Goto </w:t>
      </w:r>
      <w:hyperlink r:id="rId864" w:anchor="D_Q16d6" w:history="1">
        <w:r w:rsidRPr="00F8355D">
          <w:rPr>
            <w:rFonts w:ascii="Times New Roman" w:hAnsi="Times New Roman"/>
            <w:color w:val="0000FF"/>
            <w:sz w:val="23"/>
            <w:u w:val="single"/>
          </w:rPr>
          <w:t>D_Q16d6</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865" w:anchor="D_Q16a" w:history="1">
        <w:r w:rsidRPr="00F8355D">
          <w:rPr>
            <w:rFonts w:ascii="Times New Roman" w:hAnsi="Times New Roman"/>
            <w:color w:val="0000FF"/>
            <w:sz w:val="23"/>
            <w:u w:val="single"/>
          </w:rPr>
          <w:t>D_Q16a</w:t>
        </w:r>
      </w:hyperlink>
      <w:r w:rsidRPr="00F8355D">
        <w:rPr>
          <w:rFonts w:ascii="Times New Roman" w:hAnsi="Times New Roman"/>
          <w:sz w:val="23"/>
          <w:szCs w:val="23"/>
        </w:rPr>
        <w:t xml:space="preserve"> = "7" ) AND ( (^</w:t>
      </w:r>
      <w:hyperlink r:id="rId866" w:anchor="D_Q16b" w:history="1">
        <w:r w:rsidRPr="00F8355D">
          <w:rPr>
            <w:rFonts w:ascii="Times New Roman" w:hAnsi="Times New Roman"/>
            <w:color w:val="0000FF"/>
            <w:sz w:val="23"/>
            <w:u w:val="single"/>
          </w:rPr>
          <w:t>D_Q16b</w:t>
        </w:r>
      </w:hyperlink>
      <w:r w:rsidRPr="00F8355D">
        <w:rPr>
          <w:rFonts w:ascii="Times New Roman" w:hAnsi="Times New Roman"/>
          <w:sz w:val="23"/>
          <w:szCs w:val="23"/>
        </w:rPr>
        <w:t xml:space="preserve"> = "DK" ) OR ( (^</w:t>
      </w:r>
      <w:hyperlink r:id="rId867" w:anchor="D_Q16b" w:history="1">
        <w:r w:rsidRPr="00F8355D">
          <w:rPr>
            <w:rFonts w:ascii="Times New Roman" w:hAnsi="Times New Roman"/>
            <w:color w:val="0000FF"/>
            <w:sz w:val="23"/>
            <w:u w:val="single"/>
          </w:rPr>
          <w:t>D_Q16b</w:t>
        </w:r>
      </w:hyperlink>
      <w:r w:rsidRPr="00F8355D">
        <w:rPr>
          <w:rFonts w:ascii="Times New Roman" w:hAnsi="Times New Roman"/>
          <w:sz w:val="23"/>
          <w:szCs w:val="23"/>
        </w:rPr>
        <w:t xml:space="preserve"> = "RF" ) OR (^</w:t>
      </w:r>
      <w:hyperlink r:id="rId868" w:anchor="D_Q16b" w:history="1">
        <w:r w:rsidRPr="00F8355D">
          <w:rPr>
            <w:rFonts w:ascii="Times New Roman" w:hAnsi="Times New Roman"/>
            <w:color w:val="0000FF"/>
            <w:sz w:val="23"/>
            <w:u w:val="single"/>
          </w:rPr>
          <w:t>D_Q16b</w:t>
        </w:r>
      </w:hyperlink>
      <w:r w:rsidRPr="00F8355D">
        <w:rPr>
          <w:rFonts w:ascii="Times New Roman" w:hAnsi="Times New Roman"/>
          <w:sz w:val="23"/>
          <w:szCs w:val="23"/>
        </w:rPr>
        <w:t xml:space="preserve"> = "NI" ) ) ) ) THEN Goto </w:t>
      </w:r>
      <w:hyperlink r:id="rId869" w:anchor="D_Q16d5" w:history="1">
        <w:r w:rsidRPr="00F8355D">
          <w:rPr>
            <w:rFonts w:ascii="Times New Roman" w:hAnsi="Times New Roman"/>
            <w:color w:val="0000FF"/>
            <w:sz w:val="23"/>
            <w:u w:val="single"/>
          </w:rPr>
          <w:t>D_Q16d5</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870" w:anchor="D_Q17a" w:history="1">
        <w:r w:rsidRPr="00F8355D">
          <w:rPr>
            <w:rFonts w:ascii="Times New Roman" w:hAnsi="Times New Roman"/>
            <w:color w:val="0000FF"/>
            <w:sz w:val="23"/>
            <w:u w:val="single"/>
          </w:rPr>
          <w:t>D_Q17a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D_Q16d1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much would you estimate your usual gross pay per hour is?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19a to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Up to $7.99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$8.00 and $8.99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$9.00 and $12.99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$13.00 and $17.99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$18.00 and $24.99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$25.00 and above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871" w:anchor="D_Q17a" w:history="1">
        <w:r w:rsidRPr="00F8355D">
          <w:rPr>
            <w:rFonts w:ascii="Times New Roman" w:hAnsi="Times New Roman"/>
            <w:color w:val="0000FF"/>
            <w:sz w:val="23"/>
            <w:u w:val="single"/>
          </w:rPr>
          <w:t>D_Q17a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D_Q16d2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much would you estimate your usual gross pay per day is?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19b to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Up to $19.99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$20.00 and $39.99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$40.00 and $79.99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$80.00 and $139.99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$140.00 and $219.99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$220.00 and above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872" w:anchor="D_Q17a" w:history="1">
        <w:r w:rsidRPr="00F8355D">
          <w:rPr>
            <w:rFonts w:ascii="Times New Roman" w:hAnsi="Times New Roman"/>
            <w:color w:val="0000FF"/>
            <w:sz w:val="23"/>
            <w:u w:val="single"/>
          </w:rPr>
          <w:t>D_Q17a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D_Q16d3</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much would you estimate your usual gross pay per week is?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19c to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Up to $199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$200 and $399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$400 and $599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$600 and $999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$1,000 and $1,499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$1,500 and above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873" w:anchor="D_Q17a" w:history="1">
        <w:r w:rsidRPr="00F8355D">
          <w:rPr>
            <w:rFonts w:ascii="Times New Roman" w:hAnsi="Times New Roman"/>
            <w:color w:val="0000FF"/>
            <w:sz w:val="23"/>
            <w:u w:val="single"/>
          </w:rPr>
          <w:t>D_Q17a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D_Q16d4</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much would you estimate your usual gross pay per two weeks is?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19d to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Up to $199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$200 and $599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$600 and $1,199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$1,200 and $1,899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$1,900 and $3,099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$3,100 and above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874" w:anchor="D_Q17a" w:history="1">
        <w:r w:rsidRPr="00F8355D">
          <w:rPr>
            <w:rFonts w:ascii="Times New Roman" w:hAnsi="Times New Roman"/>
            <w:color w:val="0000FF"/>
            <w:sz w:val="23"/>
            <w:u w:val="single"/>
          </w:rPr>
          <w:t>D_Q17a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D_Q16d5</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much would you estimate your usual gross pay per month is?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19e to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Up to $499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$500 and $1,299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$1,300 and $2,499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$2,500 and $4,199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$4,200 and $6,699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$6,700 and above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875" w:anchor="D_Q17a" w:history="1">
        <w:r w:rsidRPr="00F8355D">
          <w:rPr>
            <w:rFonts w:ascii="Times New Roman" w:hAnsi="Times New Roman"/>
            <w:color w:val="0000FF"/>
            <w:sz w:val="23"/>
            <w:u w:val="single"/>
          </w:rPr>
          <w:t>D_Q17a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D_Q16d6</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much would you estimate your usual gross pay per year is?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19f to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Up to $5999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$6,000 and $14,999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$15,000 and $29,999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$30,000 and $49,999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$50,000 and $79,999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$80,000 and above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D_Q17a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addition to your usual pay, do you receive any other payments related to this job, such as annual bonuses or holiday pay?</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876" w:anchor="D_Q17a" w:history="1">
        <w:r w:rsidRPr="00F8355D">
          <w:rPr>
            <w:rFonts w:ascii="Times New Roman" w:hAnsi="Times New Roman"/>
            <w:color w:val="0000FF"/>
            <w:sz w:val="23"/>
            <w:u w:val="single"/>
          </w:rPr>
          <w:t>D_Q17a</w:t>
        </w:r>
      </w:hyperlink>
      <w:r w:rsidRPr="00F8355D">
        <w:rPr>
          <w:rFonts w:ascii="Times New Roman" w:hAnsi="Times New Roman"/>
          <w:sz w:val="23"/>
          <w:szCs w:val="23"/>
        </w:rPr>
        <w:t xml:space="preserve"> = "1" ) THEN Goto </w:t>
      </w:r>
      <w:hyperlink r:id="rId877" w:anchor="D_Q17b" w:history="1">
        <w:r w:rsidRPr="00F8355D">
          <w:rPr>
            <w:rFonts w:ascii="Times New Roman" w:hAnsi="Times New Roman"/>
            <w:color w:val="0000FF"/>
            <w:sz w:val="23"/>
            <w:u w:val="single"/>
          </w:rPr>
          <w:t>D_Q17b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878" w:anchor="D_END" w:history="1">
        <w:r w:rsidRPr="00F8355D">
          <w:rPr>
            <w:rFonts w:ascii="Times New Roman" w:hAnsi="Times New Roman"/>
            <w:color w:val="0000FF"/>
            <w:sz w:val="23"/>
            <w:u w:val="single"/>
          </w:rPr>
          <w:t>D_END</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D_Q17b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total, how much were these additional payments last year? Please think in terms of gross payments.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If the respondent started the job this year, ask about the expected additional payments. 2. You may use ',' to separate thousands (e.g. 33,500 instead of 33500).</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Approximately [FTE] dollars</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1 ; 1000000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879" w:anchor="D_Q17b" w:history="1">
        <w:r w:rsidRPr="00F8355D">
          <w:rPr>
            <w:rFonts w:ascii="Times New Roman" w:hAnsi="Times New Roman"/>
            <w:color w:val="0000FF"/>
            <w:sz w:val="23"/>
            <w:u w:val="single"/>
          </w:rPr>
          <w:t>D_Q17b</w:t>
        </w:r>
      </w:hyperlink>
      <w:r w:rsidRPr="00F8355D">
        <w:rPr>
          <w:rFonts w:ascii="Times New Roman" w:hAnsi="Times New Roman"/>
          <w:sz w:val="23"/>
          <w:szCs w:val="23"/>
        </w:rPr>
        <w:t xml:space="preserve"> = "DK" ) THEN Goto </w:t>
      </w:r>
      <w:hyperlink r:id="rId880" w:anchor="D_Q17d" w:history="1">
        <w:r w:rsidRPr="00F8355D">
          <w:rPr>
            <w:rFonts w:ascii="Times New Roman" w:hAnsi="Times New Roman"/>
            <w:color w:val="0000FF"/>
            <w:sz w:val="23"/>
            <w:u w:val="single"/>
          </w:rPr>
          <w:t>D_Q17d</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881" w:anchor="D_Q17b" w:history="1">
        <w:r w:rsidRPr="00F8355D">
          <w:rPr>
            <w:rFonts w:ascii="Times New Roman" w:hAnsi="Times New Roman"/>
            <w:color w:val="0000FF"/>
            <w:sz w:val="23"/>
            <w:u w:val="single"/>
          </w:rPr>
          <w:t>D_Q17b</w:t>
        </w:r>
      </w:hyperlink>
      <w:r w:rsidRPr="00F8355D">
        <w:rPr>
          <w:rFonts w:ascii="Times New Roman" w:hAnsi="Times New Roman"/>
          <w:sz w:val="23"/>
          <w:szCs w:val="23"/>
        </w:rPr>
        <w:t xml:space="preserve"> = "RF" ) THEN Goto </w:t>
      </w:r>
      <w:hyperlink r:id="rId882" w:anchor="D_Q17c" w:history="1">
        <w:r w:rsidRPr="00F8355D">
          <w:rPr>
            <w:rFonts w:ascii="Times New Roman" w:hAnsi="Times New Roman"/>
            <w:color w:val="0000FF"/>
            <w:sz w:val="23"/>
            <w:u w:val="single"/>
          </w:rPr>
          <w:t>D_Q17c</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883" w:anchor="D_END" w:history="1">
        <w:r w:rsidRPr="00F8355D">
          <w:rPr>
            <w:rFonts w:ascii="Times New Roman" w:hAnsi="Times New Roman"/>
            <w:color w:val="0000FF"/>
            <w:sz w:val="23"/>
            <w:u w:val="single"/>
          </w:rPr>
          <w:t>D_END</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D_Q17c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Would you be prepared to answer this question if we ask it in broad categories?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884" w:anchor="D_Q17c" w:history="1">
        <w:r w:rsidRPr="00F8355D">
          <w:rPr>
            <w:rFonts w:ascii="Times New Roman" w:hAnsi="Times New Roman"/>
            <w:color w:val="0000FF"/>
            <w:sz w:val="23"/>
            <w:u w:val="single"/>
          </w:rPr>
          <w:t>D_Q17c</w:t>
        </w:r>
      </w:hyperlink>
      <w:r w:rsidRPr="00F8355D">
        <w:rPr>
          <w:rFonts w:ascii="Times New Roman" w:hAnsi="Times New Roman"/>
          <w:sz w:val="23"/>
          <w:szCs w:val="23"/>
        </w:rPr>
        <w:t xml:space="preserve"> = "1" ) THEN Goto </w:t>
      </w:r>
      <w:hyperlink r:id="rId885" w:anchor="D_Q17d" w:history="1">
        <w:r w:rsidRPr="00F8355D">
          <w:rPr>
            <w:rFonts w:ascii="Times New Roman" w:hAnsi="Times New Roman"/>
            <w:color w:val="0000FF"/>
            <w:sz w:val="23"/>
            <w:u w:val="single"/>
          </w:rPr>
          <w:t>D_Q17d</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886" w:anchor="D_END" w:history="1">
        <w:r w:rsidRPr="00F8355D">
          <w:rPr>
            <w:rFonts w:ascii="Times New Roman" w:hAnsi="Times New Roman"/>
            <w:color w:val="0000FF"/>
            <w:sz w:val="23"/>
            <w:u w:val="single"/>
          </w:rPr>
          <w:t>D_END</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D_Q17d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much would you estimate these additional payments were last year? Please think in terms of gross payments. Were they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categories to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$1,500</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$1,500 and $3,000</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More than $3,000</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887" w:anchor="D_END" w:history="1">
        <w:r w:rsidRPr="00F8355D">
          <w:rPr>
            <w:rFonts w:ascii="Times New Roman" w:hAnsi="Times New Roman"/>
            <w:color w:val="0000FF"/>
            <w:sz w:val="23"/>
            <w:u w:val="single"/>
          </w:rPr>
          <w:t>D_END</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D_Q18a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were your total earnings last ^YearMonth from your current business after deducting all business expenses, but before deducting income taxes, social security contributions, and the like?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You may use ',' to separate thousands (e.g. 33,500 instead of 33500). 2. In the case of negative earnings, code 0. No check will be performed on this variable.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Approximately [FTE] dollars</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0 ; 10000000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w:t>
      </w:r>
      <w:hyperlink r:id="rId888" w:anchor="D_Q05b3" w:history="1">
        <w:r w:rsidRPr="00F8355D">
          <w:rPr>
            <w:rFonts w:ascii="Times New Roman" w:hAnsi="Times New Roman"/>
            <w:color w:val="0000FF"/>
            <w:sz w:val="23"/>
            <w:u w:val="single"/>
          </w:rPr>
          <w:t>D_Q05b3</w:t>
        </w:r>
      </w:hyperlink>
      <w:r w:rsidRPr="00F8355D">
        <w:rPr>
          <w:rFonts w:ascii="Times New Roman" w:hAnsi="Times New Roman"/>
          <w:sz w:val="23"/>
          <w:szCs w:val="23"/>
        </w:rPr>
        <w:t xml:space="preserve"> = "01" ) THEN ^MonthStartWorking = "1"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89" w:anchor="D_Q05b3" w:history="1">
        <w:r w:rsidRPr="00F8355D">
          <w:rPr>
            <w:rFonts w:ascii="Times New Roman" w:hAnsi="Times New Roman"/>
            <w:color w:val="0000FF"/>
            <w:sz w:val="23"/>
            <w:u w:val="single"/>
          </w:rPr>
          <w:t>D_Q05b3</w:t>
        </w:r>
      </w:hyperlink>
      <w:r w:rsidRPr="00F8355D">
        <w:rPr>
          <w:rFonts w:ascii="Times New Roman" w:hAnsi="Times New Roman"/>
          <w:sz w:val="23"/>
          <w:szCs w:val="23"/>
        </w:rPr>
        <w:t xml:space="preserve"> = "02" ) THEN ^MonthStartWorking = "2"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90" w:anchor="D_Q05b3" w:history="1">
        <w:r w:rsidRPr="00F8355D">
          <w:rPr>
            <w:rFonts w:ascii="Times New Roman" w:hAnsi="Times New Roman"/>
            <w:color w:val="0000FF"/>
            <w:sz w:val="23"/>
            <w:u w:val="single"/>
          </w:rPr>
          <w:t>D_Q05b3</w:t>
        </w:r>
      </w:hyperlink>
      <w:r w:rsidRPr="00F8355D">
        <w:rPr>
          <w:rFonts w:ascii="Times New Roman" w:hAnsi="Times New Roman"/>
          <w:sz w:val="23"/>
          <w:szCs w:val="23"/>
        </w:rPr>
        <w:t xml:space="preserve"> = "03" ) THEN ^MonthStartWorking = "3"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91" w:anchor="D_Q05b3" w:history="1">
        <w:r w:rsidRPr="00F8355D">
          <w:rPr>
            <w:rFonts w:ascii="Times New Roman" w:hAnsi="Times New Roman"/>
            <w:color w:val="0000FF"/>
            <w:sz w:val="23"/>
            <w:u w:val="single"/>
          </w:rPr>
          <w:t>D_Q05b3</w:t>
        </w:r>
      </w:hyperlink>
      <w:r w:rsidRPr="00F8355D">
        <w:rPr>
          <w:rFonts w:ascii="Times New Roman" w:hAnsi="Times New Roman"/>
          <w:sz w:val="23"/>
          <w:szCs w:val="23"/>
        </w:rPr>
        <w:t xml:space="preserve"> = "04" ) THEN ^MonthStartWorking = "4"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92" w:anchor="D_Q05b3" w:history="1">
        <w:r w:rsidRPr="00F8355D">
          <w:rPr>
            <w:rFonts w:ascii="Times New Roman" w:hAnsi="Times New Roman"/>
            <w:color w:val="0000FF"/>
            <w:sz w:val="23"/>
            <w:u w:val="single"/>
          </w:rPr>
          <w:t>D_Q05b3</w:t>
        </w:r>
      </w:hyperlink>
      <w:r w:rsidRPr="00F8355D">
        <w:rPr>
          <w:rFonts w:ascii="Times New Roman" w:hAnsi="Times New Roman"/>
          <w:sz w:val="23"/>
          <w:szCs w:val="23"/>
        </w:rPr>
        <w:t xml:space="preserve"> = "05" ) THEN ^MonthStartWorking = "5"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93" w:anchor="D_Q05b3" w:history="1">
        <w:r w:rsidRPr="00F8355D">
          <w:rPr>
            <w:rFonts w:ascii="Times New Roman" w:hAnsi="Times New Roman"/>
            <w:color w:val="0000FF"/>
            <w:sz w:val="23"/>
            <w:u w:val="single"/>
          </w:rPr>
          <w:t>D_Q05b3</w:t>
        </w:r>
      </w:hyperlink>
      <w:r w:rsidRPr="00F8355D">
        <w:rPr>
          <w:rFonts w:ascii="Times New Roman" w:hAnsi="Times New Roman"/>
          <w:sz w:val="23"/>
          <w:szCs w:val="23"/>
        </w:rPr>
        <w:t xml:space="preserve"> = "06" ) THEN ^MonthStartWorking = "6"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94" w:anchor="D_Q05b3" w:history="1">
        <w:r w:rsidRPr="00F8355D">
          <w:rPr>
            <w:rFonts w:ascii="Times New Roman" w:hAnsi="Times New Roman"/>
            <w:color w:val="0000FF"/>
            <w:sz w:val="23"/>
            <w:u w:val="single"/>
          </w:rPr>
          <w:t>D_Q05b3</w:t>
        </w:r>
      </w:hyperlink>
      <w:r w:rsidRPr="00F8355D">
        <w:rPr>
          <w:rFonts w:ascii="Times New Roman" w:hAnsi="Times New Roman"/>
          <w:sz w:val="23"/>
          <w:szCs w:val="23"/>
        </w:rPr>
        <w:t xml:space="preserve"> = "07" ) THEN ^MonthStartWorking = "7"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95" w:anchor="D_Q05b3" w:history="1">
        <w:r w:rsidRPr="00F8355D">
          <w:rPr>
            <w:rFonts w:ascii="Times New Roman" w:hAnsi="Times New Roman"/>
            <w:color w:val="0000FF"/>
            <w:sz w:val="23"/>
            <w:u w:val="single"/>
          </w:rPr>
          <w:t>D_Q05b3</w:t>
        </w:r>
      </w:hyperlink>
      <w:r w:rsidRPr="00F8355D">
        <w:rPr>
          <w:rFonts w:ascii="Times New Roman" w:hAnsi="Times New Roman"/>
          <w:sz w:val="23"/>
          <w:szCs w:val="23"/>
        </w:rPr>
        <w:t xml:space="preserve"> = "08" ) THEN ^MonthStartWorking = "8"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96" w:anchor="D_Q05b3" w:history="1">
        <w:r w:rsidRPr="00F8355D">
          <w:rPr>
            <w:rFonts w:ascii="Times New Roman" w:hAnsi="Times New Roman"/>
            <w:color w:val="0000FF"/>
            <w:sz w:val="23"/>
            <w:u w:val="single"/>
          </w:rPr>
          <w:t>D_Q05b3</w:t>
        </w:r>
      </w:hyperlink>
      <w:r w:rsidRPr="00F8355D">
        <w:rPr>
          <w:rFonts w:ascii="Times New Roman" w:hAnsi="Times New Roman"/>
          <w:sz w:val="23"/>
          <w:szCs w:val="23"/>
        </w:rPr>
        <w:t xml:space="preserve"> = "09" ) THEN ^MonthStartWorking = "9"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97" w:anchor="D_Q05b3" w:history="1">
        <w:r w:rsidRPr="00F8355D">
          <w:rPr>
            <w:rFonts w:ascii="Times New Roman" w:hAnsi="Times New Roman"/>
            <w:color w:val="0000FF"/>
            <w:sz w:val="23"/>
            <w:u w:val="single"/>
          </w:rPr>
          <w:t>D_Q05b3</w:t>
        </w:r>
      </w:hyperlink>
      <w:r w:rsidRPr="00F8355D">
        <w:rPr>
          <w:rFonts w:ascii="Times New Roman" w:hAnsi="Times New Roman"/>
          <w:sz w:val="23"/>
          <w:szCs w:val="23"/>
        </w:rPr>
        <w:t xml:space="preserve"> = "10" ) THEN ^MonthStartWorking = "10"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898" w:anchor="D_Q05b3" w:history="1">
        <w:r w:rsidRPr="00F8355D">
          <w:rPr>
            <w:rFonts w:ascii="Times New Roman" w:hAnsi="Times New Roman"/>
            <w:color w:val="0000FF"/>
            <w:sz w:val="23"/>
            <w:u w:val="single"/>
          </w:rPr>
          <w:t>D_Q05b3</w:t>
        </w:r>
      </w:hyperlink>
      <w:r w:rsidRPr="00F8355D">
        <w:rPr>
          <w:rFonts w:ascii="Times New Roman" w:hAnsi="Times New Roman"/>
          <w:sz w:val="23"/>
          <w:szCs w:val="23"/>
        </w:rPr>
        <w:t xml:space="preserve"> = "11" ) THEN ^MonthStartWorking = "11" </w:t>
      </w:r>
      <w:r w:rsidRPr="00F8355D">
        <w:rPr>
          <w:rFonts w:ascii="Times New Roman" w:hAnsi="Times New Roman"/>
          <w:sz w:val="23"/>
          <w:szCs w:val="23"/>
        </w:rPr>
        <w:br/>
        <w:t xml:space="preserve">ELSE ^MonthStartWorking = "12" </w:t>
      </w:r>
      <w:r w:rsidRPr="00F8355D">
        <w:rPr>
          <w:rFonts w:ascii="Times New Roman" w:hAnsi="Times New Roman"/>
          <w:sz w:val="23"/>
          <w:szCs w:val="23"/>
        </w:rPr>
        <w:br/>
        <w:t>IF ( ( ( (^</w:t>
      </w:r>
      <w:hyperlink r:id="rId899"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xml:space="preserve"> x "12" ) + ^</w:t>
      </w:r>
      <w:hyperlink r:id="rId900" w:anchor="A_D01a1" w:history="1">
        <w:r w:rsidRPr="00F8355D">
          <w:rPr>
            <w:rFonts w:ascii="Times New Roman" w:hAnsi="Times New Roman"/>
            <w:color w:val="0000FF"/>
            <w:sz w:val="23"/>
            <w:u w:val="single"/>
          </w:rPr>
          <w:t>A_D01a1</w:t>
        </w:r>
      </w:hyperlink>
      <w:r w:rsidRPr="00F8355D">
        <w:rPr>
          <w:rFonts w:ascii="Times New Roman" w:hAnsi="Times New Roman"/>
          <w:sz w:val="23"/>
          <w:szCs w:val="23"/>
        </w:rPr>
        <w:t>) − ( (^</w:t>
      </w:r>
      <w:hyperlink r:id="rId901" w:anchor="D_Q05b2" w:history="1">
        <w:r w:rsidRPr="00F8355D">
          <w:rPr>
            <w:rFonts w:ascii="Times New Roman" w:hAnsi="Times New Roman"/>
            <w:color w:val="0000FF"/>
            <w:sz w:val="23"/>
            <w:u w:val="single"/>
          </w:rPr>
          <w:t>D_Q05b2</w:t>
        </w:r>
      </w:hyperlink>
      <w:r w:rsidRPr="00F8355D">
        <w:rPr>
          <w:rFonts w:ascii="Times New Roman" w:hAnsi="Times New Roman"/>
          <w:sz w:val="23"/>
          <w:szCs w:val="23"/>
        </w:rPr>
        <w:t xml:space="preserve"> x "12" ) + ^MonthStartWorking) ) &lt; "12" ) THEN ^YearMonth = "month" </w:t>
      </w:r>
      <w:r w:rsidRPr="00F8355D">
        <w:rPr>
          <w:rFonts w:ascii="Times New Roman" w:hAnsi="Times New Roman"/>
          <w:sz w:val="23"/>
          <w:szCs w:val="23"/>
        </w:rPr>
        <w:br/>
        <w:t xml:space="preserve">ELSE ^YearMonth = "year" </w:t>
      </w:r>
    </w:p>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902" w:anchor="D_Q18a" w:history="1">
        <w:r w:rsidRPr="00F8355D">
          <w:rPr>
            <w:rFonts w:ascii="Times New Roman" w:hAnsi="Times New Roman"/>
            <w:color w:val="0000FF"/>
            <w:sz w:val="23"/>
            <w:u w:val="single"/>
          </w:rPr>
          <w:t>D_Q18a</w:t>
        </w:r>
      </w:hyperlink>
      <w:r w:rsidRPr="00F8355D">
        <w:rPr>
          <w:rFonts w:ascii="Times New Roman" w:hAnsi="Times New Roman"/>
          <w:sz w:val="23"/>
          <w:szCs w:val="23"/>
        </w:rPr>
        <w:t xml:space="preserve"> = "DK" ) THEN Goto </w:t>
      </w:r>
      <w:hyperlink r:id="rId903" w:anchor="D_C18c" w:history="1">
        <w:r w:rsidRPr="00F8355D">
          <w:rPr>
            <w:rFonts w:ascii="Times New Roman" w:hAnsi="Times New Roman"/>
            <w:color w:val="0000FF"/>
            <w:sz w:val="23"/>
            <w:u w:val="single"/>
          </w:rPr>
          <w:t>D_C18c</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904" w:anchor="D_Q18a" w:history="1">
        <w:r w:rsidRPr="00F8355D">
          <w:rPr>
            <w:rFonts w:ascii="Times New Roman" w:hAnsi="Times New Roman"/>
            <w:color w:val="0000FF"/>
            <w:sz w:val="23"/>
            <w:u w:val="single"/>
          </w:rPr>
          <w:t>D_Q18a</w:t>
        </w:r>
      </w:hyperlink>
      <w:r w:rsidRPr="00F8355D">
        <w:rPr>
          <w:rFonts w:ascii="Times New Roman" w:hAnsi="Times New Roman"/>
          <w:sz w:val="23"/>
          <w:szCs w:val="23"/>
        </w:rPr>
        <w:t xml:space="preserve"> = "RF" ) THEN Goto </w:t>
      </w:r>
      <w:hyperlink r:id="rId905" w:anchor="D_Q18b" w:history="1">
        <w:r w:rsidRPr="00F8355D">
          <w:rPr>
            <w:rFonts w:ascii="Times New Roman" w:hAnsi="Times New Roman"/>
            <w:color w:val="0000FF"/>
            <w:sz w:val="23"/>
            <w:u w:val="single"/>
          </w:rPr>
          <w:t>D_Q18b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906" w:anchor="D_END" w:history="1">
        <w:r w:rsidRPr="00F8355D">
          <w:rPr>
            <w:rFonts w:ascii="Times New Roman" w:hAnsi="Times New Roman"/>
            <w:color w:val="0000FF"/>
            <w:sz w:val="23"/>
            <w:u w:val="single"/>
          </w:rPr>
          <w:t>D_END</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D_Q18b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Would you be prepared to answer this question if we ask it in broad categories?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907" w:anchor="D_Q18b" w:history="1">
        <w:r w:rsidRPr="00F8355D">
          <w:rPr>
            <w:rFonts w:ascii="Times New Roman" w:hAnsi="Times New Roman"/>
            <w:color w:val="0000FF"/>
            <w:sz w:val="23"/>
            <w:u w:val="single"/>
          </w:rPr>
          <w:t>D_Q18b</w:t>
        </w:r>
      </w:hyperlink>
      <w:r w:rsidRPr="00F8355D">
        <w:rPr>
          <w:rFonts w:ascii="Times New Roman" w:hAnsi="Times New Roman"/>
          <w:sz w:val="23"/>
          <w:szCs w:val="23"/>
        </w:rPr>
        <w:t xml:space="preserve"> = "1" ) THEN Goto </w:t>
      </w:r>
      <w:hyperlink r:id="rId908" w:anchor="D_C18c" w:history="1">
        <w:r w:rsidRPr="00F8355D">
          <w:rPr>
            <w:rFonts w:ascii="Times New Roman" w:hAnsi="Times New Roman"/>
            <w:color w:val="0000FF"/>
            <w:sz w:val="23"/>
            <w:u w:val="single"/>
          </w:rPr>
          <w:t>D_C18c</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909" w:anchor="D_END" w:history="1">
        <w:r w:rsidRPr="00F8355D">
          <w:rPr>
            <w:rFonts w:ascii="Times New Roman" w:hAnsi="Times New Roman"/>
            <w:color w:val="0000FF"/>
            <w:sz w:val="23"/>
            <w:u w:val="single"/>
          </w:rPr>
          <w:t>D_END</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D_C18c</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 ( (^</w:t>
      </w:r>
      <w:hyperlink r:id="rId910"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xml:space="preserve"> x "12" ) + ^</w:t>
      </w:r>
      <w:hyperlink r:id="rId911" w:anchor="A_D01a1" w:history="1">
        <w:r w:rsidRPr="00F8355D">
          <w:rPr>
            <w:rFonts w:ascii="Times New Roman" w:hAnsi="Times New Roman"/>
            <w:color w:val="0000FF"/>
            <w:sz w:val="23"/>
            <w:u w:val="single"/>
          </w:rPr>
          <w:t>A_D01a1</w:t>
        </w:r>
      </w:hyperlink>
      <w:r w:rsidRPr="00F8355D">
        <w:rPr>
          <w:rFonts w:ascii="Times New Roman" w:hAnsi="Times New Roman"/>
          <w:sz w:val="23"/>
          <w:szCs w:val="23"/>
        </w:rPr>
        <w:t>) − ( (^</w:t>
      </w:r>
      <w:hyperlink r:id="rId912" w:anchor="D_Q05b2" w:history="1">
        <w:r w:rsidRPr="00F8355D">
          <w:rPr>
            <w:rFonts w:ascii="Times New Roman" w:hAnsi="Times New Roman"/>
            <w:color w:val="0000FF"/>
            <w:sz w:val="23"/>
            <w:u w:val="single"/>
          </w:rPr>
          <w:t>D_Q05b2</w:t>
        </w:r>
      </w:hyperlink>
      <w:r w:rsidRPr="00F8355D">
        <w:rPr>
          <w:rFonts w:ascii="Times New Roman" w:hAnsi="Times New Roman"/>
          <w:sz w:val="23"/>
          <w:szCs w:val="23"/>
        </w:rPr>
        <w:t xml:space="preserve"> x "12" ) + ^MonthStartWorking) ) &lt; "12" ) THEN Goto </w:t>
      </w:r>
      <w:hyperlink r:id="rId913" w:anchor="D_Q18c1" w:history="1">
        <w:r w:rsidRPr="00F8355D">
          <w:rPr>
            <w:rFonts w:ascii="Times New Roman" w:hAnsi="Times New Roman"/>
            <w:color w:val="0000FF"/>
            <w:sz w:val="23"/>
            <w:u w:val="single"/>
          </w:rPr>
          <w:t>D_Q18c1</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914" w:anchor="D_Q18c2" w:history="1">
        <w:r w:rsidRPr="00F8355D">
          <w:rPr>
            <w:rFonts w:ascii="Times New Roman" w:hAnsi="Times New Roman"/>
            <w:color w:val="0000FF"/>
            <w:sz w:val="23"/>
            <w:u w:val="single"/>
          </w:rPr>
          <w:t>D_Q18c2</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D_Q18c1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much would you estimate your earnings last month were?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19e to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Up to $499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$500 and $1,299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$1,300 and $2,499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$2,500 and $4,199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$4,200 and $6,699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$6,700 and above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915" w:anchor="D_END" w:history="1">
        <w:r w:rsidRPr="00F8355D">
          <w:rPr>
            <w:rFonts w:ascii="Times New Roman" w:hAnsi="Times New Roman"/>
            <w:color w:val="0000FF"/>
            <w:sz w:val="23"/>
            <w:u w:val="single"/>
          </w:rPr>
          <w:t>D_END</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916" w:anchor="D_END" w:history="1">
        <w:r w:rsidRPr="00F8355D">
          <w:rPr>
            <w:rFonts w:ascii="Times New Roman" w:hAnsi="Times New Roman"/>
            <w:color w:val="0000FF"/>
            <w:sz w:val="23"/>
            <w:u w:val="single"/>
          </w:rPr>
          <w:t>D_END</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D_Q18c2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much would you estimate your earnings last year were?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19f to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Up to $5999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$6,000 and $14,999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$15,000 and $29,999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$30,000 and $49,999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Between $50,000 and $79,999</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$80,000 and above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917" w:anchor="D_END" w:history="1">
        <w:r w:rsidRPr="00F8355D">
          <w:rPr>
            <w:rFonts w:ascii="Times New Roman" w:hAnsi="Times New Roman"/>
            <w:color w:val="0000FF"/>
            <w:sz w:val="23"/>
            <w:u w:val="single"/>
          </w:rPr>
          <w:t>D_END</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918" w:anchor="D_END" w:history="1">
        <w:r w:rsidRPr="00F8355D">
          <w:rPr>
            <w:rFonts w:ascii="Times New Roman" w:hAnsi="Times New Roman"/>
            <w:color w:val="0000FF"/>
            <w:sz w:val="23"/>
            <w:u w:val="single"/>
          </w:rPr>
          <w:t>D_END</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D_END</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919" w:anchor="F_START" w:history="1">
        <w:r w:rsidRPr="00F8355D">
          <w:rPr>
            <w:rFonts w:ascii="Times New Roman" w:hAnsi="Times New Roman"/>
            <w:color w:val="0000FF"/>
            <w:sz w:val="23"/>
            <w:u w:val="single"/>
          </w:rPr>
          <w:t>F_START</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920" w:anchor="F_START" w:history="1">
        <w:r w:rsidRPr="00F8355D">
          <w:rPr>
            <w:rFonts w:ascii="Times New Roman" w:hAnsi="Times New Roman"/>
            <w:color w:val="0000FF"/>
            <w:sz w:val="23"/>
            <w:u w:val="single"/>
          </w:rPr>
          <w:t>F_START</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E_START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Last job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E_D01a</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w:t>
      </w:r>
      <w:hyperlink r:id="rId921" w:anchor="C_Q08b" w:history="1">
        <w:r w:rsidRPr="00F8355D">
          <w:rPr>
            <w:rFonts w:ascii="Times New Roman" w:hAnsi="Times New Roman"/>
            <w:color w:val="0000FF"/>
            <w:sz w:val="23"/>
            <w:u w:val="single"/>
          </w:rPr>
          <w:t>C_Q08b</w:t>
        </w:r>
      </w:hyperlink>
      <w:r w:rsidRPr="00F8355D">
        <w:rPr>
          <w:rFonts w:ascii="Times New Roman" w:hAnsi="Times New Roman"/>
          <w:sz w:val="23"/>
          <w:szCs w:val="23"/>
        </w:rPr>
        <w:t xml:space="preserve"> = "1" ) THEN ^LastYearEarlier = "in the last 12 months"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922" w:anchor="C_Q08c2" w:history="1">
        <w:r w:rsidRPr="00F8355D">
          <w:rPr>
            <w:rFonts w:ascii="Times New Roman" w:hAnsi="Times New Roman"/>
            <w:color w:val="0000FF"/>
            <w:sz w:val="23"/>
            <w:u w:val="single"/>
          </w:rPr>
          <w:t>C_Q08c2</w:t>
        </w:r>
      </w:hyperlink>
      <w:r w:rsidRPr="00F8355D">
        <w:rPr>
          <w:rFonts w:ascii="Times New Roman" w:hAnsi="Times New Roman"/>
          <w:sz w:val="23"/>
          <w:szCs w:val="23"/>
        </w:rPr>
        <w:t xml:space="preserve"> = "DK" ) OR ( (^</w:t>
      </w:r>
      <w:hyperlink r:id="rId923" w:anchor="C_Q08c2" w:history="1">
        <w:r w:rsidRPr="00F8355D">
          <w:rPr>
            <w:rFonts w:ascii="Times New Roman" w:hAnsi="Times New Roman"/>
            <w:color w:val="0000FF"/>
            <w:sz w:val="23"/>
            <w:u w:val="single"/>
          </w:rPr>
          <w:t>C_Q08c2</w:t>
        </w:r>
      </w:hyperlink>
      <w:r w:rsidRPr="00F8355D">
        <w:rPr>
          <w:rFonts w:ascii="Times New Roman" w:hAnsi="Times New Roman"/>
          <w:sz w:val="23"/>
          <w:szCs w:val="23"/>
        </w:rPr>
        <w:t xml:space="preserve"> = "RF" ) OR ( (^</w:t>
      </w:r>
      <w:hyperlink r:id="rId924" w:anchor="C_Q08c2" w:history="1">
        <w:r w:rsidRPr="00F8355D">
          <w:rPr>
            <w:rFonts w:ascii="Times New Roman" w:hAnsi="Times New Roman"/>
            <w:color w:val="0000FF"/>
            <w:sz w:val="23"/>
            <w:u w:val="single"/>
          </w:rPr>
          <w:t>C_Q08c2</w:t>
        </w:r>
      </w:hyperlink>
      <w:r w:rsidRPr="00F8355D">
        <w:rPr>
          <w:rFonts w:ascii="Times New Roman" w:hAnsi="Times New Roman"/>
          <w:sz w:val="23"/>
          <w:szCs w:val="23"/>
        </w:rPr>
        <w:t xml:space="preserve"> = "NULL" ) OR (^</w:t>
      </w:r>
      <w:hyperlink r:id="rId925" w:anchor="C_Q08c2" w:history="1">
        <w:r w:rsidRPr="00F8355D">
          <w:rPr>
            <w:rFonts w:ascii="Times New Roman" w:hAnsi="Times New Roman"/>
            <w:color w:val="0000FF"/>
            <w:sz w:val="23"/>
            <w:u w:val="single"/>
          </w:rPr>
          <w:t>C_Q08c2</w:t>
        </w:r>
      </w:hyperlink>
      <w:r w:rsidRPr="00F8355D">
        <w:rPr>
          <w:rFonts w:ascii="Times New Roman" w:hAnsi="Times New Roman"/>
          <w:sz w:val="23"/>
          <w:szCs w:val="23"/>
        </w:rPr>
        <w:t xml:space="preserve"> = "NI" ) ) ) ) THEN ^LastYearEarlier = "before you last stopped working" </w:t>
      </w:r>
      <w:r w:rsidRPr="00F8355D">
        <w:rPr>
          <w:rFonts w:ascii="Times New Roman" w:hAnsi="Times New Roman"/>
          <w:sz w:val="23"/>
          <w:szCs w:val="23"/>
        </w:rPr>
        <w:br/>
        <w:t>ELSE ^LastYearEarlier = "in " .^</w:t>
      </w:r>
      <w:hyperlink r:id="rId926" w:anchor="C_Q08c2" w:history="1">
        <w:r w:rsidRPr="00F8355D">
          <w:rPr>
            <w:rFonts w:ascii="Times New Roman" w:hAnsi="Times New Roman"/>
            <w:color w:val="0000FF"/>
            <w:sz w:val="23"/>
            <w:u w:val="single"/>
          </w:rPr>
          <w:t>C_Q08c2</w:t>
        </w:r>
      </w:hyperlink>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E_R01a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next questions are about the last job or business you held. This is the job or business you had ^LastYearEarlier.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If the respondent worked for a temporary employment agency, the questions refer to the firm or organisation where he or she actually carried out the work. 2. Press &lt;Next key&gt; to continue.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For external consultants brought in to advise a firm or organization on specific aspects of its operations the questions refer to the firm providing the consultancy services (including the respondent if he/she was a freelance consultant).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E_Q01a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was your job title?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Avoid vague occupational titles such as manager, clerk, or farmer. 2. Descriptions must always reflect the respondent's most important duties. For example, accountant would be certified industrial accountant, clerk would be sales clerk, farmer would be dairy farmer, and manager would be regional sales manager.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E_Q01b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were your most important responsibilities? Please give a full description.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Descriptions must always reflect the respondent's most important activities or duties. For example, stocking shelves, keeping track of costs and payments, looking after sick animals, caring for sick people, fixing sore teeth, building roads and bridges.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E_Q02a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what kind of business, industry or service did you work? Please give a full description.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Describe specifically the kind of business, industry or service where the respondent worked. 2. Give an exact description of the industry, indicating both a general and specific function for the employer. For example: copper mine, fountain pen manufacturer, wholesale grocery supplier, retail bookstore, road construction, shoe repair service.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For external consultants brought in to advise a firm or organization on specific aspects of its operations the questions refer to the firm providing the consultancy services (including the respondent if he/she was a freelance consultant).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E_Q02b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did your firm or organization mainly make or do? Please give a full description.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Describe specifically the type of products or services that the respondent's workplace provides.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For external consultants brought in to advise a firm or organization on specific aspects of its operations the questions refer to the firm providing the consultancy services (including the respondent if he/she was a freelance consultant).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E_Q03US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which sector of the economy did you work? Was it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Read categories to respondent 2. If the respondent worked for a temporary employment agency the questions refer to the firm or organization where he/she actually carried out his/her work. 3. Private companies in which the government is minority shareholder should be classified as belonging to the private sector.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The private sector includes all companies and organisations that are not in public ownership. 2. The public sector includes all parts of the public administration at national, regional or local level as well as public services provided by the state or from state funds (including publicly run schools, hospitals, universities, etc.). 3. The non-profit sector includes all organizations that are not publicly funded but whose principle aim is not to generate a profit and would include charities, many NGOs, etc.4. For external consultants brought in to advise a firm or organization on specific aspects of its operations the questions refer to the firm providing the consultancy services (including the respondent if he/she was a freelance consultant).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private sector (for example a company)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public sector (for example the local government or a state school)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non-profit organization (for example a charity, professional association or religious organization)</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E_Q04</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Were you working as an employee or were you self-employed?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Someone who worked as an employee for his or her own business should be coded as self-employed.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By employee we mean someone who gets a salary or wage from an employer or a temporary employment agency. 2. Self-employed includes people who have their own business or are partners in a business as well as freelancers. A self-employed person may or may not have personnel.</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Employee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Self-employed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927" w:anchor="E_Q04" w:history="1">
        <w:r w:rsidRPr="00F8355D">
          <w:rPr>
            <w:rFonts w:ascii="Times New Roman" w:hAnsi="Times New Roman"/>
            <w:color w:val="0000FF"/>
            <w:sz w:val="23"/>
            <w:u w:val="single"/>
          </w:rPr>
          <w:t>E_Q04</w:t>
        </w:r>
      </w:hyperlink>
      <w:r w:rsidRPr="00F8355D">
        <w:rPr>
          <w:rFonts w:ascii="Times New Roman" w:hAnsi="Times New Roman"/>
          <w:sz w:val="23"/>
          <w:szCs w:val="23"/>
        </w:rPr>
        <w:t xml:space="preserve"> = "2" ) THEN Goto </w:t>
      </w:r>
      <w:hyperlink r:id="rId928" w:anchor="E_Q05b1" w:history="1">
        <w:r w:rsidRPr="00F8355D">
          <w:rPr>
            <w:rFonts w:ascii="Times New Roman" w:hAnsi="Times New Roman"/>
            <w:color w:val="0000FF"/>
            <w:sz w:val="23"/>
            <w:u w:val="single"/>
          </w:rPr>
          <w:t>E_Q05b1</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929" w:anchor="E_Q05a1" w:history="1">
        <w:r w:rsidRPr="00F8355D">
          <w:rPr>
            <w:rFonts w:ascii="Times New Roman" w:hAnsi="Times New Roman"/>
            <w:color w:val="0000FF"/>
            <w:sz w:val="23"/>
            <w:u w:val="single"/>
          </w:rPr>
          <w:t>E_Q05a1</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E_Q05a1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Still talking about the job you left ^LastYearEarlier: At what age or in which year did you start working for your former employer?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Enter age OR year.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In the case that the respondent has returned to working for an employer after a period in which he/she did not work for that employer, only the last episode should be counted, except in the following cases: *When people were temporarily away from their job because of holiday, sickness, maternity leave, sabbatical etc. * When people were temporarily laid off, but received at least 50% of their wage or salary from their employer. In these latter two cases the start of the episode before the temporary break should be indicated. 2. In the case that the formal status of the organization has changed since the respondent started working there, for example as a result of a merger or reorganization, respondents should report the full period of time he/she has been working for the organization or part thereof.</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Age [FTE]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6 ; 65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E_Q05a2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Year [FTE]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1951 ; 2012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 (^</w:t>
      </w:r>
      <w:hyperlink r:id="rId930" w:anchor="E_Q05a1" w:history="1">
        <w:r w:rsidRPr="00F8355D">
          <w:rPr>
            <w:rFonts w:ascii="Times New Roman" w:hAnsi="Times New Roman"/>
            <w:color w:val="0000FF"/>
            <w:sz w:val="23"/>
            <w:u w:val="single"/>
          </w:rPr>
          <w:t>E_Q05a1</w:t>
        </w:r>
      </w:hyperlink>
      <w:r w:rsidRPr="00F8355D">
        <w:rPr>
          <w:rFonts w:ascii="Times New Roman" w:hAnsi="Times New Roman"/>
          <w:sz w:val="23"/>
          <w:szCs w:val="23"/>
        </w:rPr>
        <w:t xml:space="preserve"> ≠ "DK" ) AND (^</w:t>
      </w:r>
      <w:hyperlink r:id="rId931" w:anchor="E_Q05a1" w:history="1">
        <w:r w:rsidRPr="00F8355D">
          <w:rPr>
            <w:rFonts w:ascii="Times New Roman" w:hAnsi="Times New Roman"/>
            <w:color w:val="0000FF"/>
            <w:sz w:val="23"/>
            <w:u w:val="single"/>
          </w:rPr>
          <w:t>E_Q05a1</w:t>
        </w:r>
      </w:hyperlink>
      <w:r w:rsidRPr="00F8355D">
        <w:rPr>
          <w:rFonts w:ascii="Times New Roman" w:hAnsi="Times New Roman"/>
          <w:sz w:val="23"/>
          <w:szCs w:val="23"/>
        </w:rPr>
        <w:t xml:space="preserve"> ≠ "RF" ) ) AND ( (^</w:t>
      </w:r>
      <w:hyperlink r:id="rId932" w:anchor="E_Q05a1" w:history="1">
        <w:r w:rsidRPr="00F8355D">
          <w:rPr>
            <w:rFonts w:ascii="Times New Roman" w:hAnsi="Times New Roman"/>
            <w:color w:val="0000FF"/>
            <w:sz w:val="23"/>
            <w:u w:val="single"/>
          </w:rPr>
          <w:t>E_Q05a1</w:t>
        </w:r>
      </w:hyperlink>
      <w:r w:rsidRPr="00F8355D">
        <w:rPr>
          <w:rFonts w:ascii="Times New Roman" w:hAnsi="Times New Roman"/>
          <w:sz w:val="23"/>
          <w:szCs w:val="23"/>
        </w:rPr>
        <w:t xml:space="preserve"> ≠ "NULL" ) AND ( (^</w:t>
      </w:r>
      <w:hyperlink r:id="rId933"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"DK" ) AND (^</w:t>
      </w:r>
      <w:hyperlink r:id="rId934"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"RF" ) ) ) ) THEN ^</w:t>
      </w:r>
      <w:hyperlink r:id="rId935" w:anchor="E_Q05a2" w:history="1">
        <w:r w:rsidRPr="00F8355D">
          <w:rPr>
            <w:rFonts w:ascii="Times New Roman" w:hAnsi="Times New Roman"/>
            <w:color w:val="0000FF"/>
            <w:sz w:val="23"/>
            <w:u w:val="single"/>
          </w:rPr>
          <w:t>E_Q05a2</w:t>
        </w:r>
      </w:hyperlink>
      <w:r w:rsidRPr="00F8355D">
        <w:rPr>
          <w:rFonts w:ascii="Times New Roman" w:hAnsi="Times New Roman"/>
          <w:sz w:val="23"/>
          <w:szCs w:val="23"/>
        </w:rPr>
        <w:t xml:space="preserve"> = (^</w:t>
      </w:r>
      <w:hyperlink r:id="rId936"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w:t>
      </w:r>
      <w:hyperlink r:id="rId937" w:anchor="E_Q05a1" w:history="1">
        <w:r w:rsidRPr="00F8355D">
          <w:rPr>
            <w:rFonts w:ascii="Times New Roman" w:hAnsi="Times New Roman"/>
            <w:color w:val="0000FF"/>
            <w:sz w:val="23"/>
            <w:u w:val="single"/>
          </w:rPr>
          <w:t>E_Q05a1</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w:t>
      </w:r>
      <w:r w:rsidRPr="00F8355D">
        <w:rPr>
          <w:rFonts w:ascii="Times New Roman" w:hAnsi="Times New Roman"/>
          <w:sz w:val="23"/>
          <w:szCs w:val="23"/>
        </w:rPr>
        <w:br/>
        <w:t>IF ( ( (^</w:t>
      </w:r>
      <w:hyperlink r:id="rId938" w:anchor="E_Q05a2" w:history="1">
        <w:r w:rsidRPr="00F8355D">
          <w:rPr>
            <w:rFonts w:ascii="Times New Roman" w:hAnsi="Times New Roman"/>
            <w:color w:val="0000FF"/>
            <w:sz w:val="23"/>
            <w:u w:val="single"/>
          </w:rPr>
          <w:t>E_Q05a2</w:t>
        </w:r>
      </w:hyperlink>
      <w:r w:rsidRPr="00F8355D">
        <w:rPr>
          <w:rFonts w:ascii="Times New Roman" w:hAnsi="Times New Roman"/>
          <w:sz w:val="23"/>
          <w:szCs w:val="23"/>
        </w:rPr>
        <w:t xml:space="preserve"> ≠ "DK" ) AND (^</w:t>
      </w:r>
      <w:hyperlink r:id="rId939" w:anchor="E_Q05a2" w:history="1">
        <w:r w:rsidRPr="00F8355D">
          <w:rPr>
            <w:rFonts w:ascii="Times New Roman" w:hAnsi="Times New Roman"/>
            <w:color w:val="0000FF"/>
            <w:sz w:val="23"/>
            <w:u w:val="single"/>
          </w:rPr>
          <w:t>E_Q05a2</w:t>
        </w:r>
      </w:hyperlink>
      <w:r w:rsidRPr="00F8355D">
        <w:rPr>
          <w:rFonts w:ascii="Times New Roman" w:hAnsi="Times New Roman"/>
          <w:sz w:val="23"/>
          <w:szCs w:val="23"/>
        </w:rPr>
        <w:t xml:space="preserve"> ≠ "RF" ) ) AND ( (^</w:t>
      </w:r>
      <w:hyperlink r:id="rId940" w:anchor="E_Q05a2" w:history="1">
        <w:r w:rsidRPr="00F8355D">
          <w:rPr>
            <w:rFonts w:ascii="Times New Roman" w:hAnsi="Times New Roman"/>
            <w:color w:val="0000FF"/>
            <w:sz w:val="23"/>
            <w:u w:val="single"/>
          </w:rPr>
          <w:t>E_Q05a2</w:t>
        </w:r>
      </w:hyperlink>
      <w:r w:rsidRPr="00F8355D">
        <w:rPr>
          <w:rFonts w:ascii="Times New Roman" w:hAnsi="Times New Roman"/>
          <w:sz w:val="23"/>
          <w:szCs w:val="23"/>
        </w:rPr>
        <w:t xml:space="preserve"> ≠ "NULL" ) AND ( (^</w:t>
      </w:r>
      <w:hyperlink r:id="rId941"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"DK" ) AND (^</w:t>
      </w:r>
      <w:hyperlink r:id="rId942"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"RF" ) ) ) ) THEN ^</w:t>
      </w:r>
      <w:hyperlink r:id="rId943" w:anchor="E_Q05a1" w:history="1">
        <w:r w:rsidRPr="00F8355D">
          <w:rPr>
            <w:rFonts w:ascii="Times New Roman" w:hAnsi="Times New Roman"/>
            <w:color w:val="0000FF"/>
            <w:sz w:val="23"/>
            <w:u w:val="single"/>
          </w:rPr>
          <w:t>E_Q05a1</w:t>
        </w:r>
      </w:hyperlink>
      <w:r w:rsidRPr="00F8355D">
        <w:rPr>
          <w:rFonts w:ascii="Times New Roman" w:hAnsi="Times New Roman"/>
          <w:sz w:val="23"/>
          <w:szCs w:val="23"/>
        </w:rPr>
        <w:t xml:space="preserve"> = ( ^</w:t>
      </w:r>
      <w:hyperlink r:id="rId944" w:anchor="E_Q05a2" w:history="1">
        <w:r w:rsidRPr="00F8355D">
          <w:rPr>
            <w:rFonts w:ascii="Times New Roman" w:hAnsi="Times New Roman"/>
            <w:color w:val="0000FF"/>
            <w:sz w:val="23"/>
            <w:u w:val="single"/>
          </w:rPr>
          <w:t>E_Q05a2</w:t>
        </w:r>
      </w:hyperlink>
      <w:r w:rsidRPr="00F8355D">
        <w:rPr>
          <w:rFonts w:ascii="Times New Roman" w:hAnsi="Times New Roman"/>
          <w:sz w:val="23"/>
          <w:szCs w:val="23"/>
        </w:rPr>
        <w:t xml:space="preserve"> − ^</w:t>
      </w:r>
      <w:hyperlink r:id="rId945"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E_E05a</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consistencyCheck</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 ( ( ^</w:t>
      </w:r>
      <w:hyperlink r:id="rId946" w:anchor="E_Q05a2" w:history="1">
        <w:r w:rsidRPr="00F8355D">
          <w:rPr>
            <w:rFonts w:ascii="Times New Roman" w:hAnsi="Times New Roman"/>
            <w:color w:val="0000FF"/>
            <w:sz w:val="23"/>
            <w:u w:val="single"/>
          </w:rPr>
          <w:t>E_Q05a2</w:t>
        </w:r>
      </w:hyperlink>
      <w:r w:rsidRPr="00F8355D">
        <w:rPr>
          <w:rFonts w:ascii="Times New Roman" w:hAnsi="Times New Roman"/>
          <w:sz w:val="23"/>
          <w:szCs w:val="23"/>
        </w:rPr>
        <w:t xml:space="preserve"> − ^</w:t>
      </w:r>
      <w:hyperlink r:id="rId947"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&lt; "10" ) OR ( ( ( ^</w:t>
      </w:r>
      <w:hyperlink r:id="rId948" w:anchor="E_Q05a2" w:history="1">
        <w:r w:rsidRPr="00F8355D">
          <w:rPr>
            <w:rFonts w:ascii="Times New Roman" w:hAnsi="Times New Roman"/>
            <w:color w:val="0000FF"/>
            <w:sz w:val="23"/>
            <w:u w:val="single"/>
          </w:rPr>
          <w:t>E_Q05a2</w:t>
        </w:r>
      </w:hyperlink>
      <w:r w:rsidRPr="00F8355D">
        <w:rPr>
          <w:rFonts w:ascii="Times New Roman" w:hAnsi="Times New Roman"/>
          <w:sz w:val="23"/>
          <w:szCs w:val="23"/>
        </w:rPr>
        <w:t xml:space="preserve"> − ^</w:t>
      </w:r>
      <w:hyperlink r:id="rId949"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&gt; "65" ) OR ( (^</w:t>
      </w:r>
      <w:hyperlink r:id="rId950" w:anchor="E_Q05a1" w:history="1">
        <w:r w:rsidRPr="00F8355D">
          <w:rPr>
            <w:rFonts w:ascii="Times New Roman" w:hAnsi="Times New Roman"/>
            <w:color w:val="0000FF"/>
            <w:sz w:val="23"/>
            <w:u w:val="single"/>
          </w:rPr>
          <w:t>E_Q05a1</w:t>
        </w:r>
      </w:hyperlink>
      <w:r w:rsidRPr="00F8355D">
        <w:rPr>
          <w:rFonts w:ascii="Times New Roman" w:hAnsi="Times New Roman"/>
          <w:sz w:val="23"/>
          <w:szCs w:val="23"/>
        </w:rPr>
        <w:t xml:space="preserve"> + ^</w:t>
      </w:r>
      <w:hyperlink r:id="rId951"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&gt; ^</w:t>
      </w:r>
      <w:hyperlink r:id="rId952"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 ) OR ( (^</w:t>
      </w:r>
      <w:hyperlink r:id="rId953" w:anchor="C_Q08b" w:history="1">
        <w:r w:rsidRPr="00F8355D">
          <w:rPr>
            <w:rFonts w:ascii="Times New Roman" w:hAnsi="Times New Roman"/>
            <w:color w:val="0000FF"/>
            <w:sz w:val="23"/>
            <w:u w:val="single"/>
          </w:rPr>
          <w:t>C_Q08b</w:t>
        </w:r>
      </w:hyperlink>
      <w:r w:rsidRPr="00F8355D">
        <w:rPr>
          <w:rFonts w:ascii="Times New Roman" w:hAnsi="Times New Roman"/>
          <w:sz w:val="23"/>
          <w:szCs w:val="23"/>
        </w:rPr>
        <w:t xml:space="preserve"> = "2" ) AND ( ( ^</w:t>
      </w:r>
      <w:hyperlink r:id="rId954" w:anchor="C_Q08c2" w:history="1">
        <w:r w:rsidRPr="00F8355D">
          <w:rPr>
            <w:rFonts w:ascii="Times New Roman" w:hAnsi="Times New Roman"/>
            <w:color w:val="0000FF"/>
            <w:sz w:val="23"/>
            <w:u w:val="single"/>
          </w:rPr>
          <w:t>C_Q08c2</w:t>
        </w:r>
      </w:hyperlink>
      <w:r w:rsidRPr="00F8355D">
        <w:rPr>
          <w:rFonts w:ascii="Times New Roman" w:hAnsi="Times New Roman"/>
          <w:sz w:val="23"/>
          <w:szCs w:val="23"/>
        </w:rPr>
        <w:t xml:space="preserve"> − ^</w:t>
      </w:r>
      <w:hyperlink r:id="rId955" w:anchor="E_Q05a2" w:history="1">
        <w:r w:rsidRPr="00F8355D">
          <w:rPr>
            <w:rFonts w:ascii="Times New Roman" w:hAnsi="Times New Roman"/>
            <w:color w:val="0000FF"/>
            <w:sz w:val="23"/>
            <w:u w:val="single"/>
          </w:rPr>
          <w:t>E_Q05a2</w:t>
        </w:r>
      </w:hyperlink>
      <w:r w:rsidRPr="00F8355D">
        <w:rPr>
          <w:rFonts w:ascii="Times New Roman" w:hAnsi="Times New Roman"/>
          <w:sz w:val="23"/>
          <w:szCs w:val="23"/>
        </w:rPr>
        <w:t xml:space="preserve">) &lt; "0" ) ) ) </w:t>
      </w:r>
    </w:p>
    <w:p w:rsidR="00B65460" w:rsidRPr="00F8355D" w:rsidRDefault="00B65460" w:rsidP="00F8355D">
      <w:pPr>
        <w:pBdr>
          <w:top w:val="single" w:sz="6" w:space="4" w:color="008080"/>
          <w:left w:val="single" w:sz="6" w:space="4" w:color="008080"/>
          <w:bottom w:val="single" w:sz="6" w:space="4" w:color="008080"/>
          <w:right w:val="single" w:sz="6" w:space="4" w:color="008080"/>
        </w:pBdr>
        <w:shd w:val="clear" w:color="auto" w:fill="FFFFFF"/>
        <w:spacing w:before="89" w:after="89" w:line="240" w:lineRule="auto"/>
        <w:ind w:left="3645" w:right="445"/>
        <w:rPr>
          <w:rFonts w:ascii="Times New Roman" w:hAnsi="Times New Roman"/>
          <w:sz w:val="23"/>
          <w:szCs w:val="23"/>
        </w:rPr>
      </w:pPr>
      <w:r w:rsidRPr="00F8355D">
        <w:rPr>
          <w:rFonts w:ascii="Times New Roman" w:hAnsi="Times New Roman"/>
          <w:sz w:val="23"/>
          <w:szCs w:val="23"/>
        </w:rPr>
        <w:t>Unlikely answer has been entered. Please confirm age or year entered in the last question or change year of birth (A_Q01a) or year of starting work for former employer (E_Q05a2) or year leaving last employer (C_Q08c2).</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JUMP: </w:t>
      </w:r>
      <w:hyperlink r:id="rId956" w:anchor="E_Q05a1" w:history="1">
        <w:r w:rsidRPr="00F8355D">
          <w:rPr>
            <w:rFonts w:ascii="Times New Roman" w:hAnsi="Times New Roman"/>
            <w:color w:val="0000FF"/>
            <w:sz w:val="23"/>
            <w:u w:val="single"/>
          </w:rPr>
          <w:t>E_Q05a1</w:t>
        </w:r>
      </w:hyperlink>
      <w:r w:rsidRPr="00F8355D">
        <w:rPr>
          <w:rFonts w:ascii="Times New Roman" w:hAnsi="Times New Roman"/>
          <w:sz w:val="23"/>
          <w:szCs w:val="23"/>
        </w:rPr>
        <w:t xml:space="preserve"> / </w:t>
      </w:r>
      <w:hyperlink r:id="rId957" w:anchor="C_Q08c1" w:history="1">
        <w:r w:rsidRPr="00F8355D">
          <w:rPr>
            <w:rFonts w:ascii="Times New Roman" w:hAnsi="Times New Roman"/>
            <w:color w:val="0000FF"/>
            <w:sz w:val="23"/>
            <w:u w:val="single"/>
          </w:rPr>
          <w:t>C_Q08c1</w:t>
        </w:r>
      </w:hyperlink>
      <w:r w:rsidRPr="00F8355D">
        <w:rPr>
          <w:rFonts w:ascii="Times New Roman" w:hAnsi="Times New Roman"/>
          <w:sz w:val="23"/>
          <w:szCs w:val="23"/>
        </w:rPr>
        <w:t xml:space="preserve"> / </w:t>
      </w:r>
      <w:hyperlink r:id="rId958"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E_C05b</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959" w:anchor="E_C06" w:history="1">
        <w:r w:rsidRPr="00F8355D">
          <w:rPr>
            <w:rFonts w:ascii="Times New Roman" w:hAnsi="Times New Roman"/>
            <w:color w:val="0000FF"/>
            <w:sz w:val="23"/>
            <w:u w:val="single"/>
          </w:rPr>
          <w:t>E_C06</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E_Q05b1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Still talking about the business you left ^LastYearEarlier: At what age or in which year did you start working in your former business?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Enter age OR year.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In the case that the respondent has returned to running a business after a period in which he/she did not run that business, only the last episode should be counted, except when people were temporarily away from their business because of holiday, sickness, maternity leave, sabbatical etc. 2. In the case that the formal status of the business has changed since the respondent started running this, for example as a result of a merger or reorganization, respondents should report the full period of time he/she has been working in this business or part thereof.</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Age [FTE]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6 ; 65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E_Q05b2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Year [FTE]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1951 ; 2012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 (^</w:t>
      </w:r>
      <w:hyperlink r:id="rId960" w:anchor="E_Q05b1" w:history="1">
        <w:r w:rsidRPr="00F8355D">
          <w:rPr>
            <w:rFonts w:ascii="Times New Roman" w:hAnsi="Times New Roman"/>
            <w:color w:val="0000FF"/>
            <w:sz w:val="23"/>
            <w:u w:val="single"/>
          </w:rPr>
          <w:t>E_Q05b1</w:t>
        </w:r>
      </w:hyperlink>
      <w:r w:rsidRPr="00F8355D">
        <w:rPr>
          <w:rFonts w:ascii="Times New Roman" w:hAnsi="Times New Roman"/>
          <w:sz w:val="23"/>
          <w:szCs w:val="23"/>
        </w:rPr>
        <w:t xml:space="preserve"> ≠ "DK" ) AND (^</w:t>
      </w:r>
      <w:hyperlink r:id="rId961" w:anchor="E_Q05b1" w:history="1">
        <w:r w:rsidRPr="00F8355D">
          <w:rPr>
            <w:rFonts w:ascii="Times New Roman" w:hAnsi="Times New Roman"/>
            <w:color w:val="0000FF"/>
            <w:sz w:val="23"/>
            <w:u w:val="single"/>
          </w:rPr>
          <w:t>E_Q05b1</w:t>
        </w:r>
      </w:hyperlink>
      <w:r w:rsidRPr="00F8355D">
        <w:rPr>
          <w:rFonts w:ascii="Times New Roman" w:hAnsi="Times New Roman"/>
          <w:sz w:val="23"/>
          <w:szCs w:val="23"/>
        </w:rPr>
        <w:t xml:space="preserve"> ≠ "RF" ) ) AND ( (^</w:t>
      </w:r>
      <w:hyperlink r:id="rId962" w:anchor="E_Q05b1" w:history="1">
        <w:r w:rsidRPr="00F8355D">
          <w:rPr>
            <w:rFonts w:ascii="Times New Roman" w:hAnsi="Times New Roman"/>
            <w:color w:val="0000FF"/>
            <w:sz w:val="23"/>
            <w:u w:val="single"/>
          </w:rPr>
          <w:t>E_Q05b1</w:t>
        </w:r>
      </w:hyperlink>
      <w:r w:rsidRPr="00F8355D">
        <w:rPr>
          <w:rFonts w:ascii="Times New Roman" w:hAnsi="Times New Roman"/>
          <w:sz w:val="23"/>
          <w:szCs w:val="23"/>
        </w:rPr>
        <w:t xml:space="preserve"> ≠ "NULL" ) AND ( (^</w:t>
      </w:r>
      <w:hyperlink r:id="rId963"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"DK" ) AND (^</w:t>
      </w:r>
      <w:hyperlink r:id="rId964"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"RF" ) ) ) ) THEN ^</w:t>
      </w:r>
      <w:hyperlink r:id="rId965" w:anchor="E_Q05b2" w:history="1">
        <w:r w:rsidRPr="00F8355D">
          <w:rPr>
            <w:rFonts w:ascii="Times New Roman" w:hAnsi="Times New Roman"/>
            <w:color w:val="0000FF"/>
            <w:sz w:val="23"/>
            <w:u w:val="single"/>
          </w:rPr>
          <w:t>E_Q05b2</w:t>
        </w:r>
      </w:hyperlink>
      <w:r w:rsidRPr="00F8355D">
        <w:rPr>
          <w:rFonts w:ascii="Times New Roman" w:hAnsi="Times New Roman"/>
          <w:sz w:val="23"/>
          <w:szCs w:val="23"/>
        </w:rPr>
        <w:t xml:space="preserve"> = (^</w:t>
      </w:r>
      <w:hyperlink r:id="rId966"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w:t>
      </w:r>
      <w:hyperlink r:id="rId967" w:anchor="E_Q05b1" w:history="1">
        <w:r w:rsidRPr="00F8355D">
          <w:rPr>
            <w:rFonts w:ascii="Times New Roman" w:hAnsi="Times New Roman"/>
            <w:color w:val="0000FF"/>
            <w:sz w:val="23"/>
            <w:u w:val="single"/>
          </w:rPr>
          <w:t>E_Q05b1</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w:t>
      </w:r>
      <w:r w:rsidRPr="00F8355D">
        <w:rPr>
          <w:rFonts w:ascii="Times New Roman" w:hAnsi="Times New Roman"/>
          <w:sz w:val="23"/>
          <w:szCs w:val="23"/>
        </w:rPr>
        <w:br/>
        <w:t>IF ( ( (^</w:t>
      </w:r>
      <w:hyperlink r:id="rId968" w:anchor="E_Q05b2" w:history="1">
        <w:r w:rsidRPr="00F8355D">
          <w:rPr>
            <w:rFonts w:ascii="Times New Roman" w:hAnsi="Times New Roman"/>
            <w:color w:val="0000FF"/>
            <w:sz w:val="23"/>
            <w:u w:val="single"/>
          </w:rPr>
          <w:t>E_Q05b2</w:t>
        </w:r>
      </w:hyperlink>
      <w:r w:rsidRPr="00F8355D">
        <w:rPr>
          <w:rFonts w:ascii="Times New Roman" w:hAnsi="Times New Roman"/>
          <w:sz w:val="23"/>
          <w:szCs w:val="23"/>
        </w:rPr>
        <w:t xml:space="preserve"> ≠ "DK" ) AND (^</w:t>
      </w:r>
      <w:hyperlink r:id="rId969" w:anchor="E_Q05b2" w:history="1">
        <w:r w:rsidRPr="00F8355D">
          <w:rPr>
            <w:rFonts w:ascii="Times New Roman" w:hAnsi="Times New Roman"/>
            <w:color w:val="0000FF"/>
            <w:sz w:val="23"/>
            <w:u w:val="single"/>
          </w:rPr>
          <w:t>E_Q05b2</w:t>
        </w:r>
      </w:hyperlink>
      <w:r w:rsidRPr="00F8355D">
        <w:rPr>
          <w:rFonts w:ascii="Times New Roman" w:hAnsi="Times New Roman"/>
          <w:sz w:val="23"/>
          <w:szCs w:val="23"/>
        </w:rPr>
        <w:t xml:space="preserve"> ≠ "RF" ) ) AND ( (^</w:t>
      </w:r>
      <w:hyperlink r:id="rId970" w:anchor="E_Q05b2" w:history="1">
        <w:r w:rsidRPr="00F8355D">
          <w:rPr>
            <w:rFonts w:ascii="Times New Roman" w:hAnsi="Times New Roman"/>
            <w:color w:val="0000FF"/>
            <w:sz w:val="23"/>
            <w:u w:val="single"/>
          </w:rPr>
          <w:t>E_Q05b2</w:t>
        </w:r>
      </w:hyperlink>
      <w:r w:rsidRPr="00F8355D">
        <w:rPr>
          <w:rFonts w:ascii="Times New Roman" w:hAnsi="Times New Roman"/>
          <w:sz w:val="23"/>
          <w:szCs w:val="23"/>
        </w:rPr>
        <w:t xml:space="preserve"> ≠ "NULL" ) AND ( (^</w:t>
      </w:r>
      <w:hyperlink r:id="rId971"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"DK" ) AND (^</w:t>
      </w:r>
      <w:hyperlink r:id="rId972"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"RF" ) ) ) ) THEN ^</w:t>
      </w:r>
      <w:hyperlink r:id="rId973" w:anchor="E_Q05b1" w:history="1">
        <w:r w:rsidRPr="00F8355D">
          <w:rPr>
            <w:rFonts w:ascii="Times New Roman" w:hAnsi="Times New Roman"/>
            <w:color w:val="0000FF"/>
            <w:sz w:val="23"/>
            <w:u w:val="single"/>
          </w:rPr>
          <w:t>E_Q05b1</w:t>
        </w:r>
      </w:hyperlink>
      <w:r w:rsidRPr="00F8355D">
        <w:rPr>
          <w:rFonts w:ascii="Times New Roman" w:hAnsi="Times New Roman"/>
          <w:sz w:val="23"/>
          <w:szCs w:val="23"/>
        </w:rPr>
        <w:t xml:space="preserve"> = ( ^</w:t>
      </w:r>
      <w:hyperlink r:id="rId974" w:anchor="E_Q05b2" w:history="1">
        <w:r w:rsidRPr="00F8355D">
          <w:rPr>
            <w:rFonts w:ascii="Times New Roman" w:hAnsi="Times New Roman"/>
            <w:color w:val="0000FF"/>
            <w:sz w:val="23"/>
            <w:u w:val="single"/>
          </w:rPr>
          <w:t>E_Q05b2</w:t>
        </w:r>
      </w:hyperlink>
      <w:r w:rsidRPr="00F8355D">
        <w:rPr>
          <w:rFonts w:ascii="Times New Roman" w:hAnsi="Times New Roman"/>
          <w:sz w:val="23"/>
          <w:szCs w:val="23"/>
        </w:rPr>
        <w:t xml:space="preserve"> − ^</w:t>
      </w:r>
      <w:hyperlink r:id="rId975"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w:t>
      </w:r>
    </w:p>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976" w:anchor="E_Q04" w:history="1">
        <w:r w:rsidRPr="00F8355D">
          <w:rPr>
            <w:rFonts w:ascii="Times New Roman" w:hAnsi="Times New Roman"/>
            <w:color w:val="0000FF"/>
            <w:sz w:val="23"/>
            <w:u w:val="single"/>
          </w:rPr>
          <w:t>E_Q04</w:t>
        </w:r>
      </w:hyperlink>
      <w:r w:rsidRPr="00F8355D">
        <w:rPr>
          <w:rFonts w:ascii="Times New Roman" w:hAnsi="Times New Roman"/>
          <w:sz w:val="23"/>
          <w:szCs w:val="23"/>
        </w:rPr>
        <w:t xml:space="preserve"> = "2" ) THEN Goto </w:t>
      </w:r>
      <w:hyperlink r:id="rId977" w:anchor="E_Q07a" w:history="1">
        <w:r w:rsidRPr="00F8355D">
          <w:rPr>
            <w:rFonts w:ascii="Times New Roman" w:hAnsi="Times New Roman"/>
            <w:color w:val="0000FF"/>
            <w:sz w:val="23"/>
            <w:u w:val="single"/>
          </w:rPr>
          <w:t>E_Q07a</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978" w:anchor="E_Q06" w:history="1">
        <w:r w:rsidRPr="00F8355D">
          <w:rPr>
            <w:rFonts w:ascii="Times New Roman" w:hAnsi="Times New Roman"/>
            <w:color w:val="0000FF"/>
            <w:sz w:val="23"/>
            <w:u w:val="single"/>
          </w:rPr>
          <w:t>E_Q06</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E_E05b</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consistencyCheck</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 ( ( ^</w:t>
      </w:r>
      <w:hyperlink r:id="rId979" w:anchor="E_Q05b2" w:history="1">
        <w:r w:rsidRPr="00F8355D">
          <w:rPr>
            <w:rFonts w:ascii="Times New Roman" w:hAnsi="Times New Roman"/>
            <w:color w:val="0000FF"/>
            <w:sz w:val="23"/>
            <w:u w:val="single"/>
          </w:rPr>
          <w:t>E_Q05b2</w:t>
        </w:r>
      </w:hyperlink>
      <w:r w:rsidRPr="00F8355D">
        <w:rPr>
          <w:rFonts w:ascii="Times New Roman" w:hAnsi="Times New Roman"/>
          <w:sz w:val="23"/>
          <w:szCs w:val="23"/>
        </w:rPr>
        <w:t xml:space="preserve"> − ^</w:t>
      </w:r>
      <w:hyperlink r:id="rId980"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&lt; "10" ) OR ( ( ( ^</w:t>
      </w:r>
      <w:hyperlink r:id="rId981" w:anchor="E_Q05b2" w:history="1">
        <w:r w:rsidRPr="00F8355D">
          <w:rPr>
            <w:rFonts w:ascii="Times New Roman" w:hAnsi="Times New Roman"/>
            <w:color w:val="0000FF"/>
            <w:sz w:val="23"/>
            <w:u w:val="single"/>
          </w:rPr>
          <w:t>E_Q05b2</w:t>
        </w:r>
      </w:hyperlink>
      <w:r w:rsidRPr="00F8355D">
        <w:rPr>
          <w:rFonts w:ascii="Times New Roman" w:hAnsi="Times New Roman"/>
          <w:sz w:val="23"/>
          <w:szCs w:val="23"/>
        </w:rPr>
        <w:t xml:space="preserve"> − ^</w:t>
      </w:r>
      <w:hyperlink r:id="rId982"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&gt; "65" ) OR ( (^</w:t>
      </w:r>
      <w:hyperlink r:id="rId983" w:anchor="E_Q05b1" w:history="1">
        <w:r w:rsidRPr="00F8355D">
          <w:rPr>
            <w:rFonts w:ascii="Times New Roman" w:hAnsi="Times New Roman"/>
            <w:color w:val="0000FF"/>
            <w:sz w:val="23"/>
            <w:u w:val="single"/>
          </w:rPr>
          <w:t>E_Q05b1</w:t>
        </w:r>
      </w:hyperlink>
      <w:r w:rsidRPr="00F8355D">
        <w:rPr>
          <w:rFonts w:ascii="Times New Roman" w:hAnsi="Times New Roman"/>
          <w:sz w:val="23"/>
          <w:szCs w:val="23"/>
        </w:rPr>
        <w:t xml:space="preserve"> + ^</w:t>
      </w:r>
      <w:hyperlink r:id="rId984"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&gt; ^</w:t>
      </w:r>
      <w:hyperlink r:id="rId985" w:anchor="A_D01a3" w:history="1">
        <w:r w:rsidRPr="00F8355D">
          <w:rPr>
            <w:rFonts w:ascii="Times New Roman" w:hAnsi="Times New Roman"/>
            <w:color w:val="0000FF"/>
            <w:sz w:val="23"/>
            <w:u w:val="single"/>
          </w:rPr>
          <w:t>A_D01a3</w:t>
        </w:r>
      </w:hyperlink>
      <w:r w:rsidRPr="00F8355D">
        <w:rPr>
          <w:rFonts w:ascii="Times New Roman" w:hAnsi="Times New Roman"/>
          <w:sz w:val="23"/>
          <w:szCs w:val="23"/>
        </w:rPr>
        <w:t>) ) ) OR ( (^</w:t>
      </w:r>
      <w:hyperlink r:id="rId986" w:anchor="C_Q08b" w:history="1">
        <w:r w:rsidRPr="00F8355D">
          <w:rPr>
            <w:rFonts w:ascii="Times New Roman" w:hAnsi="Times New Roman"/>
            <w:color w:val="0000FF"/>
            <w:sz w:val="23"/>
            <w:u w:val="single"/>
          </w:rPr>
          <w:t>C_Q08b</w:t>
        </w:r>
      </w:hyperlink>
      <w:r w:rsidRPr="00F8355D">
        <w:rPr>
          <w:rFonts w:ascii="Times New Roman" w:hAnsi="Times New Roman"/>
          <w:sz w:val="23"/>
          <w:szCs w:val="23"/>
        </w:rPr>
        <w:t xml:space="preserve"> = "2" ) AND ( ( ^</w:t>
      </w:r>
      <w:hyperlink r:id="rId987" w:anchor="C_Q08c2" w:history="1">
        <w:r w:rsidRPr="00F8355D">
          <w:rPr>
            <w:rFonts w:ascii="Times New Roman" w:hAnsi="Times New Roman"/>
            <w:color w:val="0000FF"/>
            <w:sz w:val="23"/>
            <w:u w:val="single"/>
          </w:rPr>
          <w:t>C_Q08c2</w:t>
        </w:r>
      </w:hyperlink>
      <w:r w:rsidRPr="00F8355D">
        <w:rPr>
          <w:rFonts w:ascii="Times New Roman" w:hAnsi="Times New Roman"/>
          <w:sz w:val="23"/>
          <w:szCs w:val="23"/>
        </w:rPr>
        <w:t xml:space="preserve"> − ^</w:t>
      </w:r>
      <w:hyperlink r:id="rId988" w:anchor="E_Q05b2" w:history="1">
        <w:r w:rsidRPr="00F8355D">
          <w:rPr>
            <w:rFonts w:ascii="Times New Roman" w:hAnsi="Times New Roman"/>
            <w:color w:val="0000FF"/>
            <w:sz w:val="23"/>
            <w:u w:val="single"/>
          </w:rPr>
          <w:t>E_Q05b2</w:t>
        </w:r>
      </w:hyperlink>
      <w:r w:rsidRPr="00F8355D">
        <w:rPr>
          <w:rFonts w:ascii="Times New Roman" w:hAnsi="Times New Roman"/>
          <w:sz w:val="23"/>
          <w:szCs w:val="23"/>
        </w:rPr>
        <w:t xml:space="preserve">) &lt; "0" ) ) ) </w:t>
      </w:r>
    </w:p>
    <w:p w:rsidR="00B65460" w:rsidRPr="00F8355D" w:rsidRDefault="00B65460" w:rsidP="00F8355D">
      <w:pPr>
        <w:pBdr>
          <w:top w:val="single" w:sz="6" w:space="4" w:color="008080"/>
          <w:left w:val="single" w:sz="6" w:space="4" w:color="008080"/>
          <w:bottom w:val="single" w:sz="6" w:space="4" w:color="008080"/>
          <w:right w:val="single" w:sz="6" w:space="4" w:color="008080"/>
        </w:pBdr>
        <w:shd w:val="clear" w:color="auto" w:fill="FFFFFF"/>
        <w:spacing w:before="89" w:after="89" w:line="240" w:lineRule="auto"/>
        <w:ind w:left="3645" w:right="445"/>
        <w:rPr>
          <w:rFonts w:ascii="Times New Roman" w:hAnsi="Times New Roman"/>
          <w:sz w:val="23"/>
          <w:szCs w:val="23"/>
        </w:rPr>
      </w:pPr>
      <w:r w:rsidRPr="00F8355D">
        <w:rPr>
          <w:rFonts w:ascii="Times New Roman" w:hAnsi="Times New Roman"/>
          <w:sz w:val="23"/>
          <w:szCs w:val="23"/>
        </w:rPr>
        <w:t>Unlikely answer has been entered. Please confirm age or year entered in the last question or change year of birth (A_Q01a) or year of starting work for your former business (E_Q05b2) or year leaving last employer (C_Q08c2).</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JUMP: </w:t>
      </w:r>
      <w:hyperlink r:id="rId989" w:anchor="E_Q05b1" w:history="1">
        <w:r w:rsidRPr="00F8355D">
          <w:rPr>
            <w:rFonts w:ascii="Times New Roman" w:hAnsi="Times New Roman"/>
            <w:color w:val="0000FF"/>
            <w:sz w:val="23"/>
            <w:u w:val="single"/>
          </w:rPr>
          <w:t>E_Q05b1</w:t>
        </w:r>
      </w:hyperlink>
      <w:r w:rsidRPr="00F8355D">
        <w:rPr>
          <w:rFonts w:ascii="Times New Roman" w:hAnsi="Times New Roman"/>
          <w:sz w:val="23"/>
          <w:szCs w:val="23"/>
        </w:rPr>
        <w:t xml:space="preserve"> / </w:t>
      </w:r>
      <w:hyperlink r:id="rId990" w:anchor="C_Q08c1" w:history="1">
        <w:r w:rsidRPr="00F8355D">
          <w:rPr>
            <w:rFonts w:ascii="Times New Roman" w:hAnsi="Times New Roman"/>
            <w:color w:val="0000FF"/>
            <w:sz w:val="23"/>
            <w:u w:val="single"/>
          </w:rPr>
          <w:t>C_Q08c1</w:t>
        </w:r>
      </w:hyperlink>
      <w:r w:rsidRPr="00F8355D">
        <w:rPr>
          <w:rFonts w:ascii="Times New Roman" w:hAnsi="Times New Roman"/>
          <w:sz w:val="23"/>
          <w:szCs w:val="23"/>
        </w:rPr>
        <w:t xml:space="preserve"> / </w:t>
      </w:r>
      <w:hyperlink r:id="rId991"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E_C06</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992" w:anchor="E_Q04" w:history="1">
        <w:r w:rsidRPr="00F8355D">
          <w:rPr>
            <w:rFonts w:ascii="Times New Roman" w:hAnsi="Times New Roman"/>
            <w:color w:val="0000FF"/>
            <w:sz w:val="23"/>
            <w:u w:val="single"/>
          </w:rPr>
          <w:t>E_Q04</w:t>
        </w:r>
      </w:hyperlink>
      <w:r w:rsidRPr="00F8355D">
        <w:rPr>
          <w:rFonts w:ascii="Times New Roman" w:hAnsi="Times New Roman"/>
          <w:sz w:val="23"/>
          <w:szCs w:val="23"/>
        </w:rPr>
        <w:t xml:space="preserve"> = "2" ) THEN Goto </w:t>
      </w:r>
      <w:hyperlink r:id="rId993" w:anchor="E_Q07a" w:history="1">
        <w:r w:rsidRPr="00F8355D">
          <w:rPr>
            <w:rFonts w:ascii="Times New Roman" w:hAnsi="Times New Roman"/>
            <w:color w:val="0000FF"/>
            <w:sz w:val="23"/>
            <w:u w:val="single"/>
          </w:rPr>
          <w:t>E_Q07a</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994" w:anchor="E_Q06" w:history="1">
        <w:r w:rsidRPr="00F8355D">
          <w:rPr>
            <w:rFonts w:ascii="Times New Roman" w:hAnsi="Times New Roman"/>
            <w:color w:val="0000FF"/>
            <w:sz w:val="23"/>
            <w:u w:val="single"/>
          </w:rPr>
          <w:t>E_Q06</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E_Q06</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many people worked for your employer at the place where you worked? Would that be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Read categories to respondent. 2. This question refers to the geographical location where the job was mainly carried out or based. 3. If the respondent worked for a temporary work agency the questions refer to the firm or organization where he/she actually carried out his/her work.</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For external consultants brought in to advise a firm or organization on specific aspects of its operations the questions refer to the firm providing the consultancy services (including the respondent if he/she was a freelance consultant).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to 10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11 to 50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51 to 250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251 to 1000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more than 1000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995" w:anchor="E_Q08" w:history="1">
        <w:r w:rsidRPr="00F8355D">
          <w:rPr>
            <w:rFonts w:ascii="Times New Roman" w:hAnsi="Times New Roman"/>
            <w:color w:val="0000FF"/>
            <w:sz w:val="23"/>
            <w:u w:val="single"/>
          </w:rPr>
          <w:t>E_Q08</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E_Q07a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Did you have employees working for you? Please include family members who worked paid or unpaid in the business.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996" w:anchor="E_Q07a" w:history="1">
        <w:r w:rsidRPr="00F8355D">
          <w:rPr>
            <w:rFonts w:ascii="Times New Roman" w:hAnsi="Times New Roman"/>
            <w:color w:val="0000FF"/>
            <w:sz w:val="23"/>
            <w:u w:val="single"/>
          </w:rPr>
          <w:t>E_Q07a</w:t>
        </w:r>
      </w:hyperlink>
      <w:r w:rsidRPr="00F8355D">
        <w:rPr>
          <w:rFonts w:ascii="Times New Roman" w:hAnsi="Times New Roman"/>
          <w:sz w:val="23"/>
          <w:szCs w:val="23"/>
        </w:rPr>
        <w:t xml:space="preserve"> = "1" ) THEN Goto </w:t>
      </w:r>
      <w:hyperlink r:id="rId997" w:anchor="E_Q07b" w:history="1">
        <w:r w:rsidRPr="00F8355D">
          <w:rPr>
            <w:rFonts w:ascii="Times New Roman" w:hAnsi="Times New Roman"/>
            <w:color w:val="0000FF"/>
            <w:sz w:val="23"/>
            <w:u w:val="single"/>
          </w:rPr>
          <w:t>E_Q07b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998" w:anchor="E_Q09" w:history="1">
        <w:r w:rsidRPr="00F8355D">
          <w:rPr>
            <w:rFonts w:ascii="Times New Roman" w:hAnsi="Times New Roman"/>
            <w:color w:val="0000FF"/>
            <w:sz w:val="23"/>
            <w:u w:val="single"/>
          </w:rPr>
          <w:t>E_Q09</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E_Q07b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many people did you employ at the place where you worked? Would that be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Read categories to respondent. 2. This question refers to the geographical location where the work was mainly carried out or based.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to 10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11 to 50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51 to 250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251 to 1000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more than 1000 people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999" w:anchor="E_Q09" w:history="1">
        <w:r w:rsidRPr="00F8355D">
          <w:rPr>
            <w:rFonts w:ascii="Times New Roman" w:hAnsi="Times New Roman"/>
            <w:color w:val="0000FF"/>
            <w:sz w:val="23"/>
            <w:u w:val="single"/>
          </w:rPr>
          <w:t>E_Q09</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E_Q08</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kind of employment contract did you have? Was that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categories to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An indefinite contract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fixed term contract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temporary employment agency contract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An apprenticeship or other training scheme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 contract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Other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1000" w:anchor="E_Q08" w:history="1">
        <w:r w:rsidRPr="00F8355D">
          <w:rPr>
            <w:rFonts w:ascii="Times New Roman" w:hAnsi="Times New Roman"/>
            <w:color w:val="0000FF"/>
            <w:sz w:val="23"/>
            <w:u w:val="single"/>
          </w:rPr>
          <w:t>E_Q08</w:t>
        </w:r>
      </w:hyperlink>
      <w:r w:rsidRPr="00F8355D">
        <w:rPr>
          <w:rFonts w:ascii="Times New Roman" w:hAnsi="Times New Roman"/>
          <w:sz w:val="23"/>
          <w:szCs w:val="23"/>
        </w:rPr>
        <w:t xml:space="preserve"> = "6" ) THEN Goto </w:t>
      </w:r>
      <w:hyperlink r:id="rId1001" w:anchor="E_S08" w:history="1">
        <w:r w:rsidRPr="00F8355D">
          <w:rPr>
            <w:rFonts w:ascii="Times New Roman" w:hAnsi="Times New Roman"/>
            <w:color w:val="0000FF"/>
            <w:sz w:val="23"/>
            <w:u w:val="single"/>
          </w:rPr>
          <w:t>E_S08</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002" w:anchor="E_Q09" w:history="1">
        <w:r w:rsidRPr="00F8355D">
          <w:rPr>
            <w:rFonts w:ascii="Times New Roman" w:hAnsi="Times New Roman"/>
            <w:color w:val="0000FF"/>
            <w:sz w:val="23"/>
            <w:u w:val="single"/>
          </w:rPr>
          <w:t>E_Q09</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E_S08</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Could you please specify what kind of contract you had?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E_Q09</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many hours did you usually work per week in this job? Include any usual paid or unpaid overtime, but exclude lunch breaks or other breaks.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If there is variation in the number of hours, the respondent should make an estimated average. 2. In the case of an apprenticeship, time spent at school should be excluded.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 hours per week</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1 ; 125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E_E09</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consistencyCheck</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1003" w:anchor="E_Q09" w:history="1">
        <w:r w:rsidRPr="00F8355D">
          <w:rPr>
            <w:rFonts w:ascii="Times New Roman" w:hAnsi="Times New Roman"/>
            <w:color w:val="0000FF"/>
            <w:sz w:val="23"/>
            <w:u w:val="single"/>
          </w:rPr>
          <w:t>E_Q09</w:t>
        </w:r>
      </w:hyperlink>
      <w:r w:rsidRPr="00F8355D">
        <w:rPr>
          <w:rFonts w:ascii="Times New Roman" w:hAnsi="Times New Roman"/>
          <w:sz w:val="23"/>
          <w:szCs w:val="23"/>
        </w:rPr>
        <w:t xml:space="preserve"> &gt; "80" ) </w:t>
      </w:r>
    </w:p>
    <w:p w:rsidR="00B65460" w:rsidRPr="00F8355D" w:rsidRDefault="00B65460" w:rsidP="00F8355D">
      <w:pPr>
        <w:pBdr>
          <w:top w:val="single" w:sz="6" w:space="4" w:color="008080"/>
          <w:left w:val="single" w:sz="6" w:space="4" w:color="008080"/>
          <w:bottom w:val="single" w:sz="6" w:space="4" w:color="008080"/>
          <w:right w:val="single" w:sz="6" w:space="4" w:color="008080"/>
        </w:pBdr>
        <w:shd w:val="clear" w:color="auto" w:fill="FFFFFF"/>
        <w:spacing w:before="89" w:after="89" w:line="240" w:lineRule="auto"/>
        <w:ind w:left="3645" w:right="445"/>
        <w:rPr>
          <w:rFonts w:ascii="Times New Roman" w:hAnsi="Times New Roman"/>
          <w:sz w:val="23"/>
          <w:szCs w:val="23"/>
        </w:rPr>
      </w:pPr>
      <w:r w:rsidRPr="00F8355D">
        <w:rPr>
          <w:rFonts w:ascii="Times New Roman" w:hAnsi="Times New Roman"/>
          <w:sz w:val="23"/>
          <w:szCs w:val="23"/>
        </w:rPr>
        <w:t>Unlikely answer has been entered. Please confirm.</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JUMP: </w:t>
      </w:r>
      <w:hyperlink r:id="rId1004" w:anchor="E_Q09" w:history="1">
        <w:r w:rsidRPr="00F8355D">
          <w:rPr>
            <w:rFonts w:ascii="Times New Roman" w:hAnsi="Times New Roman"/>
            <w:color w:val="0000FF"/>
            <w:sz w:val="23"/>
            <w:u w:val="single"/>
          </w:rPr>
          <w:t>E_Q09</w:t>
        </w:r>
      </w:hyperlink>
      <w:r w:rsidRPr="00F8355D">
        <w:rPr>
          <w:rFonts w:ascii="Times New Roman" w:hAnsi="Times New Roman"/>
          <w:sz w:val="23"/>
          <w:szCs w:val="23"/>
        </w:rPr>
        <w:t xml:space="preserve"> /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E_C10</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1005" w:anchor="E_Q04" w:history="1">
        <w:r w:rsidRPr="00F8355D">
          <w:rPr>
            <w:rFonts w:ascii="Times New Roman" w:hAnsi="Times New Roman"/>
            <w:color w:val="0000FF"/>
            <w:sz w:val="23"/>
            <w:u w:val="single"/>
          </w:rPr>
          <w:t>E_Q04</w:t>
        </w:r>
      </w:hyperlink>
      <w:r w:rsidRPr="00F8355D">
        <w:rPr>
          <w:rFonts w:ascii="Times New Roman" w:hAnsi="Times New Roman"/>
          <w:sz w:val="23"/>
          <w:szCs w:val="23"/>
        </w:rPr>
        <w:t xml:space="preserve"> = "2" ) THEN Goto </w:t>
      </w:r>
      <w:hyperlink r:id="rId1006" w:anchor="E_END" w:history="1">
        <w:r w:rsidRPr="00F8355D">
          <w:rPr>
            <w:rFonts w:ascii="Times New Roman" w:hAnsi="Times New Roman"/>
            <w:color w:val="0000FF"/>
            <w:sz w:val="23"/>
            <w:u w:val="single"/>
          </w:rPr>
          <w:t>E_END</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007" w:anchor="E_Q10" w:history="1">
        <w:r w:rsidRPr="00F8355D">
          <w:rPr>
            <w:rFonts w:ascii="Times New Roman" w:hAnsi="Times New Roman"/>
            <w:color w:val="0000FF"/>
            <w:sz w:val="23"/>
            <w:u w:val="single"/>
          </w:rPr>
          <w:t>E_Q10</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E_Q10</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Could you tell me the main reason you stopped working in your last job?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Hand show card 13. 2. If you feel that the respondent has a problem in reading the show card, read the answer categories to the respondent.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was dismissed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My job was eliminated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It was a temporary job which came to an end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resigned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gave up work for health reasons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took early retirement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retired (at or after State Pension age)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08</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gave up work because of family responsibilities or child care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09</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gave up work in order to study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left for some other reason</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E_END</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1008"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THEN Goto </w:t>
      </w:r>
      <w:hyperlink r:id="rId1009" w:anchor="F_START" w:history="1">
        <w:r w:rsidRPr="00F8355D">
          <w:rPr>
            <w:rFonts w:ascii="Times New Roman" w:hAnsi="Times New Roman"/>
            <w:color w:val="0000FF"/>
            <w:sz w:val="23"/>
            <w:u w:val="single"/>
          </w:rPr>
          <w:t>F_START</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010" w:anchor="H_START" w:history="1">
        <w:r w:rsidRPr="00F8355D">
          <w:rPr>
            <w:rFonts w:ascii="Times New Roman" w:hAnsi="Times New Roman"/>
            <w:color w:val="0000FF"/>
            <w:sz w:val="23"/>
            <w:u w:val="single"/>
          </w:rPr>
          <w:t>H_START</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F_START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Skills used at work</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1011"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THEN ^DoDid = "do"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12"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THEN ^DoDid = "did" </w:t>
      </w:r>
      <w:r w:rsidRPr="00F8355D">
        <w:rPr>
          <w:rFonts w:ascii="Times New Roman" w:hAnsi="Times New Roman"/>
          <w:sz w:val="23"/>
          <w:szCs w:val="23"/>
        </w:rPr>
        <w:br/>
        <w:t>IF ( ^</w:t>
      </w:r>
      <w:hyperlink r:id="rId1013"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THEN ^DoiDid = "Do"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14"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THEN ^DoiDid = "Did" </w:t>
      </w:r>
      <w:r w:rsidRPr="00F8355D">
        <w:rPr>
          <w:rFonts w:ascii="Times New Roman" w:hAnsi="Times New Roman"/>
          <w:sz w:val="23"/>
          <w:szCs w:val="23"/>
        </w:rPr>
        <w:br/>
        <w:t>IF ( ^</w:t>
      </w:r>
      <w:hyperlink r:id="rId1015"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THEN ^DoesDid = "does"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16"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THEN ^DoesDid = "did" </w:t>
      </w:r>
      <w:r w:rsidRPr="00F8355D">
        <w:rPr>
          <w:rFonts w:ascii="Times New Roman" w:hAnsi="Times New Roman"/>
          <w:sz w:val="23"/>
          <w:szCs w:val="23"/>
        </w:rPr>
        <w:br/>
        <w:t>IF ( ^</w:t>
      </w:r>
      <w:hyperlink r:id="rId1017"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THEN ^JobLastjob = "current job"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18"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THEN ^JobLastjob = "last job"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F_C01</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 (^</w:t>
      </w:r>
      <w:hyperlink r:id="rId1019" w:anchor="D_Q04" w:history="1">
        <w:r w:rsidRPr="00F8355D">
          <w:rPr>
            <w:rFonts w:ascii="Times New Roman" w:hAnsi="Times New Roman"/>
            <w:color w:val="0000FF"/>
            <w:sz w:val="23"/>
            <w:u w:val="single"/>
          </w:rPr>
          <w:t>D_Q04</w:t>
        </w:r>
      </w:hyperlink>
      <w:r w:rsidRPr="00F8355D">
        <w:rPr>
          <w:rFonts w:ascii="Times New Roman" w:hAnsi="Times New Roman"/>
          <w:sz w:val="23"/>
          <w:szCs w:val="23"/>
        </w:rPr>
        <w:t xml:space="preserve"> = "2" ) AND (^</w:t>
      </w:r>
      <w:hyperlink r:id="rId1020" w:anchor="D_Q07a" w:history="1">
        <w:r w:rsidRPr="00F8355D">
          <w:rPr>
            <w:rFonts w:ascii="Times New Roman" w:hAnsi="Times New Roman"/>
            <w:color w:val="0000FF"/>
            <w:sz w:val="23"/>
            <w:u w:val="single"/>
          </w:rPr>
          <w:t>D_Q07a</w:t>
        </w:r>
      </w:hyperlink>
      <w:r w:rsidRPr="00F8355D">
        <w:rPr>
          <w:rFonts w:ascii="Times New Roman" w:hAnsi="Times New Roman"/>
          <w:sz w:val="23"/>
          <w:szCs w:val="23"/>
        </w:rPr>
        <w:t xml:space="preserve"> = "2" ) ) OR ( (^</w:t>
      </w:r>
      <w:hyperlink r:id="rId1021" w:anchor="E_Q04" w:history="1">
        <w:r w:rsidRPr="00F8355D">
          <w:rPr>
            <w:rFonts w:ascii="Times New Roman" w:hAnsi="Times New Roman"/>
            <w:color w:val="0000FF"/>
            <w:sz w:val="23"/>
            <w:u w:val="single"/>
          </w:rPr>
          <w:t>E_Q04</w:t>
        </w:r>
      </w:hyperlink>
      <w:r w:rsidRPr="00F8355D">
        <w:rPr>
          <w:rFonts w:ascii="Times New Roman" w:hAnsi="Times New Roman"/>
          <w:sz w:val="23"/>
          <w:szCs w:val="23"/>
        </w:rPr>
        <w:t xml:space="preserve"> = "2" ) AND (^</w:t>
      </w:r>
      <w:hyperlink r:id="rId1022" w:anchor="E_Q07a" w:history="1">
        <w:r w:rsidRPr="00F8355D">
          <w:rPr>
            <w:rFonts w:ascii="Times New Roman" w:hAnsi="Times New Roman"/>
            <w:color w:val="0000FF"/>
            <w:sz w:val="23"/>
            <w:u w:val="single"/>
          </w:rPr>
          <w:t>E_Q07a</w:t>
        </w:r>
      </w:hyperlink>
      <w:r w:rsidRPr="00F8355D">
        <w:rPr>
          <w:rFonts w:ascii="Times New Roman" w:hAnsi="Times New Roman"/>
          <w:sz w:val="23"/>
          <w:szCs w:val="23"/>
        </w:rPr>
        <w:t xml:space="preserve"> = "2" ) ) ) THEN Goto </w:t>
      </w:r>
      <w:hyperlink r:id="rId1023" w:anchor="F_N01b" w:history="1">
        <w:r w:rsidRPr="00F8355D">
          <w:rPr>
            <w:rFonts w:ascii="Times New Roman" w:hAnsi="Times New Roman"/>
            <w:color w:val="0000FF"/>
            <w:sz w:val="23"/>
            <w:u w:val="single"/>
          </w:rPr>
          <w:t>F_N01b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024" w:anchor="F_R01" w:history="1">
        <w:r w:rsidRPr="00F8355D">
          <w:rPr>
            <w:rFonts w:ascii="Times New Roman" w:hAnsi="Times New Roman"/>
            <w:color w:val="0000FF"/>
            <w:sz w:val="23"/>
            <w:u w:val="single"/>
          </w:rPr>
          <w:t>F_R01</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F_R01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am now going to ask you about activities in your ^JobLastjob.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Hand show card 5 and ask the respondent to hold onto it while answering the next two questions. 2. Press &lt;Next key&gt; to continue.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your ^JobLastjob what proportion of your time ^DoDid you usually spend ...</w:t>
            </w: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F_Q01b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working cooperatively or collaboratively with co-workers?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If the respondent has no co-workers, the answer should be 'none of the time'.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None of the time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Up to a quarter of the time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Up to half of the time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More than half of the time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All the time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F_N01b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Hand show card 12 and ask the respondent to hold onto it until instructed to hand it back. 2. Press &lt;Next key&gt; to continue.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often ^DoesDid your ^JobLastjob usually involve ...</w:t>
            </w: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F_Q02a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sharing work-related information with co-workers?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If the respondent has no co-workers, the answer should be 'never'.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F_Q02b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instructing, training or teaching people, individually or in groups?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F_Q02c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making speeches or giving presentations in front of five or more people?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F_Q02d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selling a product or selling a service?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F_Q02e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providing advice?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F_Q03</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often ^DoesDid your ^JobLastjob usually involve ...</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F_Q03a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planning your own activities?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F_Q03b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planning the activities of others?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F_Q03c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organizing your own time?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F_Q04</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often ^DoesDid your ^JobLastjob usually involve ...</w:t>
            </w: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F_Q04a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working to persuade or influence people?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F_Q04b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negotiating with people either inside or outside your firm or organization?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F_Q05a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next question is about "problem solving" tasks you ^DoDid in your ^JobLastjob. Think of "problem solving" as what happens when you are faced with a new or difficult situation which requires you to think for a while about what to do next. How often ^AreWere you usually faced by relatively simple problems that ^TakeTook no more than 5 minutes to find a good solution?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F_Q05b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And how often ^AreWere you usually confronted with more complex problems that ^TakeTook at least 30 minutes to find a good solution? The 30 minutes only refers to the time needed to THINK of a solution, not the time needed to carry it out.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1025"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THEN ^AreWere = "are"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26"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THEN ^AreWere = "were" </w:t>
      </w:r>
      <w:r w:rsidRPr="00F8355D">
        <w:rPr>
          <w:rFonts w:ascii="Times New Roman" w:hAnsi="Times New Roman"/>
          <w:sz w:val="23"/>
          <w:szCs w:val="23"/>
        </w:rPr>
        <w:br/>
        <w:t>IF ( ^</w:t>
      </w:r>
      <w:hyperlink r:id="rId1027"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THEN ^TakeTook = "take"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28"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THEN ^TakeTook = "took"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F_Q06</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often ^DoesDid your ^JobLastjob usually involve ...</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F_Q06b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working physically for a long period?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F_Q06c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using skill or accuracy with your hands or fingers?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F_N06c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Take back show card 12 from the respondent. 2. Press &lt;Next key&gt; to continue.</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1029"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THEN Goto </w:t>
      </w:r>
      <w:hyperlink r:id="rId1030" w:anchor="F_Q07a" w:history="1">
        <w:r w:rsidRPr="00F8355D">
          <w:rPr>
            <w:rFonts w:ascii="Times New Roman" w:hAnsi="Times New Roman"/>
            <w:color w:val="0000FF"/>
            <w:sz w:val="23"/>
            <w:u w:val="single"/>
          </w:rPr>
          <w:t>F_Q07a</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031" w:anchor="F_END" w:history="1">
        <w:r w:rsidRPr="00F8355D">
          <w:rPr>
            <w:rFonts w:ascii="Times New Roman" w:hAnsi="Times New Roman"/>
            <w:color w:val="0000FF"/>
            <w:sz w:val="23"/>
            <w:u w:val="single"/>
          </w:rPr>
          <w:t>F_END</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F_Q07a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 you feel that you have the skills to cope with more demanding duties than those you are required to perform in your current job?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By 'more demanding duties' we mean tasks and responsibilities that would require more knowledge and skills than are required to carry out the tasks and responsibilities that are typical of the respondent's current job.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F_Q07b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 you feel that you need further training in order to cope well with your present duties?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1032" w:anchor="F_END" w:history="1">
        <w:r w:rsidRPr="00F8355D">
          <w:rPr>
            <w:rFonts w:ascii="Times New Roman" w:hAnsi="Times New Roman"/>
            <w:color w:val="0000FF"/>
            <w:sz w:val="23"/>
            <w:u w:val="single"/>
          </w:rPr>
          <w:t>F_END</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F_END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G_START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Skill Use Literacy, Numeracy and ICT at work</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G_D01a</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1033"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THEN ^UndertakeUndertook = "undertake"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34"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THEN ^UndertakeUndertook = "undertook"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G_D01b</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1035"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THEN ^IsWas = "is"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36"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THEN ^IsWas = "was"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G_R01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following questions are about reading activities that you ^DoDid as part of your ^JobLastjob. Please only report reading that ^IsWas part of your ^JobLastjob, not reading you ^DoDid in your non-work time. Include any reading you might do on computer screens or other electronic displays.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Hand show card 12 and ask the respondent to hold onto it until instructed to hand it back. 2. Press &lt;Next key&gt; to continue.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G_Q01_1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your ^JobLastjob, how often ^DoDid you usually ...</w:t>
            </w: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G_Q01a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directions or instructions?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G_Q01b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letters, memos or e-mails?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G_Q01c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articles in newspapers, magazines or newsletters?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G_Q01d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articles in professional journals or scholarly publications?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G_Q01_2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your ^JobLastjob, how often ^DoDid you usually ...</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G_Q01e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books?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G_Q01f</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manuals or reference materials?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G_Q01g</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bills, invoices, bank statements or other financial statements?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G_Q01h</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diagrams, maps or schematics?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G_R02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following questions are about writing activities that you ^DoDid as part of your ^JobLastjob. Include electronic writing. Include any writing you might do on computers or other electronic devices.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Press &lt;Next key&gt; to continue.</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your ^JobLastjob, how often ^DoDid you usually ...</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G_Q02a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write letters, memos or e-mails?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G_Q02b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write articles for newspapers, magazines or newsletters?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G_Q02c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write reports?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G_Q02d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fill in forms?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G_R03</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following questions are about activities that you ^DoDid as part of your ^JobLastjob and that involve numbers, quantities, numerical information, statistics or mathematics.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Press &lt;Next key&gt; to continue.</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G_Q03_1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your ^JobLastjob, how often ^DoDid you usually ...</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G_Q03b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calculate prices, costs or budgets?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G_Q03c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use or calculate fractions, decimals or percentages?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G_Q03d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use a calculator - either hand-held or computer based?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G_Q03_2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your ^JobLastjob, how often ^DoDid you usually ...</w:t>
            </w: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G_Q03f</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prepare charts, graphs or tables?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G_Q03g</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use simple algebra or formulas?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By simple algebra or formula, we mean a mathematical rule that enables us to find an unknown number or quantity, for example a rule for finding an area when knowing length and width, or for working out how much more time is needed to travel a certain distance if speed is reduced.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G_Q03h</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use more advanced math or statistics such as calculus, complex algebra, trigonometry or use of regression techniques?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G_Q04</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^DoiDid you use a computer in your ^JobLastjob?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This includes cell-phones and other hand-held electronic devices that are used to connect to the internet, check e-mails etc.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By computer we mean a mainframe, desktop or laptop computer, or any other device that can be used to do such things as sending or receiving e-mail messages, processing data or text, or finding things on the internet.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1037" w:anchor="G_Q04" w:history="1">
        <w:r w:rsidRPr="00F8355D">
          <w:rPr>
            <w:rFonts w:ascii="Times New Roman" w:hAnsi="Times New Roman"/>
            <w:color w:val="0000FF"/>
            <w:sz w:val="23"/>
            <w:u w:val="single"/>
          </w:rPr>
          <w:t>G_Q04</w:t>
        </w:r>
      </w:hyperlink>
      <w:r w:rsidRPr="00F8355D">
        <w:rPr>
          <w:rFonts w:ascii="Times New Roman" w:hAnsi="Times New Roman"/>
          <w:sz w:val="23"/>
          <w:szCs w:val="23"/>
        </w:rPr>
        <w:t xml:space="preserve"> = "01" ) THEN Goto </w:t>
      </w:r>
      <w:hyperlink r:id="rId1038" w:anchor="G_R05" w:history="1">
        <w:r w:rsidRPr="00F8355D">
          <w:rPr>
            <w:rFonts w:ascii="Times New Roman" w:hAnsi="Times New Roman"/>
            <w:color w:val="0000FF"/>
            <w:sz w:val="23"/>
            <w:u w:val="single"/>
          </w:rPr>
          <w:t>G_R05</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039" w:anchor="G_Q04USX" w:history="1">
        <w:r w:rsidRPr="00F8355D">
          <w:rPr>
            <w:rFonts w:ascii="Times New Roman" w:hAnsi="Times New Roman"/>
            <w:color w:val="0000FF"/>
            <w:sz w:val="23"/>
            <w:u w:val="single"/>
          </w:rPr>
          <w:t>G_Q04USX</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G_Q04USX</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Have you ever used a computer in a past job?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1040" w:anchor="G_Q04USX" w:history="1">
        <w:r w:rsidRPr="00F8355D">
          <w:rPr>
            <w:rFonts w:ascii="Times New Roman" w:hAnsi="Times New Roman"/>
            <w:color w:val="0000FF"/>
            <w:sz w:val="23"/>
            <w:u w:val="single"/>
          </w:rPr>
          <w:t>G_Q04USX</w:t>
        </w:r>
      </w:hyperlink>
      <w:r w:rsidRPr="00F8355D">
        <w:rPr>
          <w:rFonts w:ascii="Times New Roman" w:hAnsi="Times New Roman"/>
          <w:sz w:val="23"/>
          <w:szCs w:val="23"/>
        </w:rPr>
        <w:t xml:space="preserve"> = "1" ) THEN Goto </w:t>
      </w:r>
      <w:hyperlink r:id="rId1041" w:anchor="G_R05" w:history="1">
        <w:r w:rsidRPr="00F8355D">
          <w:rPr>
            <w:rFonts w:ascii="Times New Roman" w:hAnsi="Times New Roman"/>
            <w:color w:val="0000FF"/>
            <w:sz w:val="23"/>
            <w:u w:val="single"/>
          </w:rPr>
          <w:t>G_R05</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042" w:anchor="G_END" w:history="1">
        <w:r w:rsidRPr="00F8355D">
          <w:rPr>
            <w:rFonts w:ascii="Times New Roman" w:hAnsi="Times New Roman"/>
            <w:color w:val="0000FF"/>
            <w:sz w:val="23"/>
            <w:u w:val="single"/>
          </w:rPr>
          <w:t>G_END</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G_R05</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following questions are about the use of computers or internet as part of your ^JobLastjob. They do not refer to the use of computers or internet in any jobs you may have held prior to your ^JobLastjob.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Press &lt;Next key&gt; to continue.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G_Q05_1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your ^JobLastjob, how often ^DoDid you usually ...</w:t>
            </w: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G_Q05a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use email?</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G_Q05c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use the internet in order to better understand issues related to your work?</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G_Q05d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conduct transactions on the internet, for example buying or selling products or services, or banking?</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G_Q05_2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your ^JobLastjob, how often ^DoDid you usually ...</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G_Q05e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use spreadsheet software, for example Excel?</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G_Q05f</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use a word processor, for example Word?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G_Q05g</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use a programming language to program or write computer code?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G_Q05h</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participate in real-time discussions on the internet, for example online conferences, or chat groups?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G_N05h</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Take back show card 12 from the respondent. 2. Press &lt;Next key&gt; to continue.</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G_Q06</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level of computer use ^IsWas needed to perform your ^JobLastjob?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15.</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STRAIGHTFORWARD, for example using a computer for straightforward routine tasks such as data entry or sending and receiving e-mails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MODERATE, for example word-processing, spreadsheets or database management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COMPLEX, for example developing software or modifying computer games, programming using languages like java, sql, php or perl, or maintaining a computer network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1043"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THEN ^NeedNeeded = "need"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44"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THEN ^NeedNeeded = "needed"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G_D07a</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1045"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THEN ^HaveHad = "have"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46"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THEN ^HaveHad = "had"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G_D07b</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1047"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THEN ^NeedNeeded = "need"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48"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THEN ^NeedNeeded = "needed"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G_Q07</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 you think you ^HaveHad the computer skills you ^NeedNeeded to do your ^JobLastjob well?</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G_Q08</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Has a lack of computer skills affected your chances of being hired for a job or getting a promotion or pay raise?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1049" w:anchor="G_END" w:history="1">
        <w:r w:rsidRPr="00F8355D">
          <w:rPr>
            <w:rFonts w:ascii="Times New Roman" w:hAnsi="Times New Roman"/>
            <w:color w:val="0000FF"/>
            <w:sz w:val="23"/>
            <w:u w:val="single"/>
          </w:rPr>
          <w:t>G_END</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G_END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H_START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Skill Use Literacy, Numeracy and ICT in everyday life</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H_D01a</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1050"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THEN ^Ineverydaylife = "Outside your work" </w:t>
      </w:r>
      <w:r w:rsidRPr="00F8355D">
        <w:rPr>
          <w:rFonts w:ascii="Times New Roman" w:hAnsi="Times New Roman"/>
          <w:sz w:val="23"/>
          <w:szCs w:val="23"/>
        </w:rPr>
        <w:br/>
        <w:t xml:space="preserve">ELSE ^Ineverydaylife = "In everyday life"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H_R01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^TalkedAboutWork I would now like to talk about your reading activities ^EverydayReading Include any reading you might do on computer screens or other electronic displays.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Hand show card 12 and ask the respondent to hold onto it until instructed to hand it back. 2. Press&lt;Next key&gt; to continue.</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1051"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THEN ^TalkedAboutWork = "Until now we talked about your activities at work."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52"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THEN ^TalkedAboutWork = "Until now we talked about your activities in your last job." </w:t>
      </w:r>
      <w:r w:rsidRPr="00F8355D">
        <w:rPr>
          <w:rFonts w:ascii="Times New Roman" w:hAnsi="Times New Roman"/>
          <w:sz w:val="23"/>
          <w:szCs w:val="23"/>
        </w:rPr>
        <w:br/>
        <w:t xml:space="preserve">ELSE ^TalkedAboutWork = " " </w:t>
      </w:r>
      <w:r w:rsidRPr="00F8355D">
        <w:rPr>
          <w:rFonts w:ascii="Times New Roman" w:hAnsi="Times New Roman"/>
          <w:sz w:val="23"/>
          <w:szCs w:val="23"/>
        </w:rPr>
        <w:br/>
        <w:t>IF ( (^</w:t>
      </w:r>
      <w:hyperlink r:id="rId1053"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AND ( (^</w:t>
      </w:r>
      <w:hyperlink r:id="rId1054"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"2" ) OR ( (^</w:t>
      </w:r>
      <w:hyperlink r:id="rId1055"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"DK" ) OR ( (^</w:t>
      </w:r>
      <w:hyperlink r:id="rId1056"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"RF" ) OR (^</w:t>
      </w:r>
      <w:hyperlink r:id="rId1057"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"NI" ) ) ) ) ) THEN ^EverydayReading = "outside work."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58"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AND (^</w:t>
      </w:r>
      <w:hyperlink r:id="rId1059"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"1" ) ) THEN ^EverydayReading = "outside work, including any reading you do as part of your studies."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60"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AND ( (^</w:t>
      </w:r>
      <w:hyperlink r:id="rId1061"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"2" ) OR ( (^</w:t>
      </w:r>
      <w:hyperlink r:id="rId1062"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"DK" ) OR (^</w:t>
      </w:r>
      <w:hyperlink r:id="rId1063"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"RF" ) ) ) ) THEN ^EverydayReading = "in everyday life. Exclude any reading you did as part of your last job."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64"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AND (^</w:t>
      </w:r>
      <w:hyperlink r:id="rId1065"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"1" ) ) THEN ^EverydayReading = "in everyday life. Exclude any reading you did as part of your last job, but include any reading you do as part of your studies." </w:t>
      </w:r>
      <w:r w:rsidRPr="00F8355D">
        <w:rPr>
          <w:rFonts w:ascii="Times New Roman" w:hAnsi="Times New Roman"/>
          <w:sz w:val="23"/>
          <w:szCs w:val="23"/>
        </w:rPr>
        <w:br/>
        <w:t xml:space="preserve">ELSE ^EverydayReading = "in everyday life."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H_Q01_1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^Ineverydaylife, how often do you usually ...</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H_Q01a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directions or instructions?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H_Q01b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letters, memos or e-mails?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H_Q01c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articles in newspapers, magazines or newsletters?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H_Q01d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articles in professional journals or scholarly publications?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H_Q01_2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^Ineverydaylife, how often do you usually ...</w:t>
            </w: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H_Q01e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books, fiction or non-fiction?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H_Q01f</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manuals or reference materials?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H_Q01g</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bills, invoices, bank statements or other financial statements?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H_Q01h</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diagrams, maps, or schematics?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H_R02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following questions are about your writing activities ^EverydayWriting Include any writing you might do on computers or other electronic devices.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Press &lt;Next key&gt; to continue.</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1066"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AND ( (^</w:t>
      </w:r>
      <w:hyperlink r:id="rId1067"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"2" ) OR ( (^</w:t>
      </w:r>
      <w:hyperlink r:id="rId1068"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"DK" ) OR (^</w:t>
      </w:r>
      <w:hyperlink r:id="rId1069"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"RF" ) ) ) ) THEN ^EverydayWriting = "outside work."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70"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AND (^</w:t>
      </w:r>
      <w:hyperlink r:id="rId1071"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"1" ) ) THEN ^EverydayWriting = "outside work, including any writing you do as part of your studies."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72"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AND ( (^</w:t>
      </w:r>
      <w:hyperlink r:id="rId1073"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"2" ) OR ( (^</w:t>
      </w:r>
      <w:hyperlink r:id="rId1074"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"DK" ) OR (^</w:t>
      </w:r>
      <w:hyperlink r:id="rId1075"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"RF" ) ) ) ) THEN ^EverydayWriting = "in everyday life. Exclude any writing you did as part of your last job."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76"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AND (^</w:t>
      </w:r>
      <w:hyperlink r:id="rId1077"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"1" ) ) THEN ^EverydayWriting = "in everyday life. Exclude any writing you did as part of your last job, but include any writing you do as part of your studies." </w:t>
      </w:r>
      <w:r w:rsidRPr="00F8355D">
        <w:rPr>
          <w:rFonts w:ascii="Times New Roman" w:hAnsi="Times New Roman"/>
          <w:sz w:val="23"/>
          <w:szCs w:val="23"/>
        </w:rPr>
        <w:br/>
        <w:t xml:space="preserve">ELSE </w:t>
      </w:r>
      <w:r w:rsidRPr="00F8355D">
        <w:rPr>
          <w:rFonts w:ascii="Times New Roman" w:hAnsi="Times New Roman"/>
          <w:sz w:val="23"/>
          <w:szCs w:val="23"/>
        </w:rPr>
        <w:br/>
        <w:t>IF ( ( (^</w:t>
      </w:r>
      <w:hyperlink r:id="rId1078"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"3" ) OR (^</w:t>
      </w:r>
      <w:hyperlink r:id="rId1079"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"4" ) ) AND (^</w:t>
      </w:r>
      <w:hyperlink r:id="rId1080"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"1" ) ) THEN ^EverydayWriting = "that you do in everyday life, including any writing you do as part of your studies." </w:t>
      </w:r>
      <w:r w:rsidRPr="00F8355D">
        <w:rPr>
          <w:rFonts w:ascii="Times New Roman" w:hAnsi="Times New Roman"/>
          <w:sz w:val="23"/>
          <w:szCs w:val="23"/>
        </w:rPr>
        <w:br/>
        <w:t xml:space="preserve">ELSE ^EverydayWriting = "in everyday life."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^Ineverydaylife, how often do you usually ...</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H_Q02a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write letters, memos or e-mails?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H_Q02b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write articles for newspapers, magazines or newsletters?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H_Q02c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write reports?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H_Q02d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fill in forms?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H_R03</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following questions are about activities that you undertake ^EverydayNumbers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Press &lt;Next key&gt; to continue.</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w:t>
      </w:r>
      <w:hyperlink r:id="rId1081"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AND ( (^</w:t>
      </w:r>
      <w:hyperlink r:id="rId1082"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"2" ) OR ( (^</w:t>
      </w:r>
      <w:hyperlink r:id="rId1083"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"DK" ) OR (^</w:t>
      </w:r>
      <w:hyperlink r:id="rId1084"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"RF" ) ) ) ) THEN ^EverydayNumbers = "outside work that involve numbers, quantities, numerical information, statistics or mathematics."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85"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AND (^</w:t>
      </w:r>
      <w:hyperlink r:id="rId1086"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"1" ) ) THEN ^EverydayNumbers = "outside work that involve numbers, quantities, numerical information, statistics or mathematics, including any such activities you undertake as part of your studies."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87"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AND ( (^</w:t>
      </w:r>
      <w:hyperlink r:id="rId1088"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"2" ) OR ( (^</w:t>
      </w:r>
      <w:hyperlink r:id="rId1089"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"DK" ) OR (^</w:t>
      </w:r>
      <w:hyperlink r:id="rId1090"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"RF" ) ) ) ) THEN ^EverydayNumbers = "in everyday life that involve numbers, quantities, numerical information, statistics or mathematics. Exclude any such activities you undertook as part of your last job."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091"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AND (^</w:t>
      </w:r>
      <w:hyperlink r:id="rId1092"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"1" ) ) THEN ^EverydayNumbers = "in everyday life that involve numbers, quantities, numerical information, statistics or mathematics. Exclude any such activities you undertook as part of your last job, but include any such activities you undertake as part of your studies." </w:t>
      </w:r>
      <w:r w:rsidRPr="00F8355D">
        <w:rPr>
          <w:rFonts w:ascii="Times New Roman" w:hAnsi="Times New Roman"/>
          <w:sz w:val="23"/>
          <w:szCs w:val="23"/>
        </w:rPr>
        <w:br/>
        <w:t xml:space="preserve">ELSE </w:t>
      </w:r>
      <w:r w:rsidRPr="00F8355D">
        <w:rPr>
          <w:rFonts w:ascii="Times New Roman" w:hAnsi="Times New Roman"/>
          <w:sz w:val="23"/>
          <w:szCs w:val="23"/>
        </w:rPr>
        <w:br/>
        <w:t>IF ( ( (^</w:t>
      </w:r>
      <w:hyperlink r:id="rId1093"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"3" ) OR (^</w:t>
      </w:r>
      <w:hyperlink r:id="rId1094"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"4" ) ) AND (^</w:t>
      </w:r>
      <w:hyperlink r:id="rId1095"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"1" ) ) THEN ^EverydayNumbers = "in everyday life that involve numbers, quantities, numerical information, statistics or mathematics. Include any such activities you undertake as part of your studies." </w:t>
      </w:r>
      <w:r w:rsidRPr="00F8355D">
        <w:rPr>
          <w:rFonts w:ascii="Times New Roman" w:hAnsi="Times New Roman"/>
          <w:sz w:val="23"/>
          <w:szCs w:val="23"/>
        </w:rPr>
        <w:br/>
        <w:t xml:space="preserve">ELSE ^EverydayNumbers = "in everyday life that involve numbers, quantities, numerical information, statistics or mathematics."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H_Q03_1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^Ineverydaylife, how often do you usually ...</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H_Q03b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calculate prices, costs or budgets?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H_Q03c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use or calculate fractions, decimals or percentages?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H_Q03d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use a calculator - either hand-held or computer based?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H_Q03_2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^Ineverydaylife, how often do you usually ...</w:t>
            </w: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H_Q03f</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prepare charts, graphs or tables?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H_Q03g</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use simple algebra or formulas?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By simple algebra or formula, we mean a mathematical rule that enables us to find an unknown number or quantity, for example a rule for finding an area when knowing length and width, or for working out how much more time is needed to travel a certain distance if speed is reduced.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H_Q03h</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use more advanced math or statistics such as calculus, complex algebra, trigonometry or use of regression techniques?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H_C04a</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1096" w:anchor="G_Q04" w:history="1">
        <w:r w:rsidRPr="00F8355D">
          <w:rPr>
            <w:rFonts w:ascii="Times New Roman" w:hAnsi="Times New Roman"/>
            <w:color w:val="0000FF"/>
            <w:sz w:val="23"/>
            <w:u w:val="single"/>
          </w:rPr>
          <w:t>G_Q04</w:t>
        </w:r>
      </w:hyperlink>
      <w:r w:rsidRPr="00F8355D">
        <w:rPr>
          <w:rFonts w:ascii="Times New Roman" w:hAnsi="Times New Roman"/>
          <w:sz w:val="23"/>
          <w:szCs w:val="23"/>
        </w:rPr>
        <w:t xml:space="preserve"> = "1" ) THEN Goto </w:t>
      </w:r>
      <w:hyperlink r:id="rId1097" w:anchor="H_Q04b" w:history="1">
        <w:r w:rsidRPr="00F8355D">
          <w:rPr>
            <w:rFonts w:ascii="Times New Roman" w:hAnsi="Times New Roman"/>
            <w:color w:val="0000FF"/>
            <w:sz w:val="23"/>
            <w:u w:val="single"/>
          </w:rPr>
          <w:t>H_Q04b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098" w:anchor="H_Q04a" w:history="1">
        <w:r w:rsidRPr="00F8355D">
          <w:rPr>
            <w:rFonts w:ascii="Times New Roman" w:hAnsi="Times New Roman"/>
            <w:color w:val="0000FF"/>
            <w:sz w:val="23"/>
            <w:u w:val="single"/>
          </w:rPr>
          <w:t>H_Q04a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H_Q04a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Have you ever used a computer?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This includes cell-phones and other hand-held electronic devices that are used to connect to the internet, check e-mails etc.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By computer we mean a mainframe, desktop or laptop computer, or any other device that can be used to do such things as sending or receiving e-mail messages, processing data or text, or finding things on the internet.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1099" w:anchor="H_Q04a" w:history="1">
        <w:r w:rsidRPr="00F8355D">
          <w:rPr>
            <w:rFonts w:ascii="Times New Roman" w:hAnsi="Times New Roman"/>
            <w:color w:val="0000FF"/>
            <w:sz w:val="23"/>
            <w:u w:val="single"/>
          </w:rPr>
          <w:t>H_Q04a</w:t>
        </w:r>
      </w:hyperlink>
      <w:r w:rsidRPr="00F8355D">
        <w:rPr>
          <w:rFonts w:ascii="Times New Roman" w:hAnsi="Times New Roman"/>
          <w:sz w:val="23"/>
          <w:szCs w:val="23"/>
        </w:rPr>
        <w:t xml:space="preserve"> = "1" ) THEN Goto </w:t>
      </w:r>
      <w:hyperlink r:id="rId1100" w:anchor="H_Q04b" w:history="1">
        <w:r w:rsidRPr="00F8355D">
          <w:rPr>
            <w:rFonts w:ascii="Times New Roman" w:hAnsi="Times New Roman"/>
            <w:color w:val="0000FF"/>
            <w:sz w:val="23"/>
            <w:u w:val="single"/>
          </w:rPr>
          <w:t>H_Q04b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101" w:anchor="H_END" w:history="1">
        <w:r w:rsidRPr="00F8355D">
          <w:rPr>
            <w:rFonts w:ascii="Times New Roman" w:hAnsi="Times New Roman"/>
            <w:color w:val="0000FF"/>
            <w:sz w:val="23"/>
            <w:u w:val="single"/>
          </w:rPr>
          <w:t>H_END</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H_Q04b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 you use a computer in your everyday life now ^OutsideWork?</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w:t>
      </w:r>
      <w:hyperlink r:id="rId1102"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THEN ^OutsideWork = "outside work" </w:t>
      </w:r>
      <w:r w:rsidRPr="00F8355D">
        <w:rPr>
          <w:rFonts w:ascii="Times New Roman" w:hAnsi="Times New Roman"/>
          <w:sz w:val="23"/>
          <w:szCs w:val="23"/>
        </w:rPr>
        <w:br/>
        <w:t xml:space="preserve">ELSE ^OutsideWork = " " </w:t>
      </w:r>
    </w:p>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1103" w:anchor="H_Q04b" w:history="1">
        <w:r w:rsidRPr="00F8355D">
          <w:rPr>
            <w:rFonts w:ascii="Times New Roman" w:hAnsi="Times New Roman"/>
            <w:color w:val="0000FF"/>
            <w:sz w:val="23"/>
            <w:u w:val="single"/>
          </w:rPr>
          <w:t>H_Q04b</w:t>
        </w:r>
      </w:hyperlink>
      <w:r w:rsidRPr="00F8355D">
        <w:rPr>
          <w:rFonts w:ascii="Times New Roman" w:hAnsi="Times New Roman"/>
          <w:sz w:val="23"/>
          <w:szCs w:val="23"/>
        </w:rPr>
        <w:t xml:space="preserve"> = "1" ) THEN Goto </w:t>
      </w:r>
      <w:hyperlink r:id="rId1104" w:anchor="H_R05" w:history="1">
        <w:r w:rsidRPr="00F8355D">
          <w:rPr>
            <w:rFonts w:ascii="Times New Roman" w:hAnsi="Times New Roman"/>
            <w:color w:val="0000FF"/>
            <w:sz w:val="23"/>
            <w:u w:val="single"/>
          </w:rPr>
          <w:t>H_R05</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105" w:anchor="H_END" w:history="1">
        <w:r w:rsidRPr="00F8355D">
          <w:rPr>
            <w:rFonts w:ascii="Times New Roman" w:hAnsi="Times New Roman"/>
            <w:color w:val="0000FF"/>
            <w:sz w:val="23"/>
            <w:u w:val="single"/>
          </w:rPr>
          <w:t>H_END</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H_R05</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following questions are about the use of computers or the internet ^EverydayComputers This could be at home or in other places that offer internet services, like internet cafes or libraries.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Press &lt;Next key&gt; to continue.</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1106"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AND ( (^</w:t>
      </w:r>
      <w:hyperlink r:id="rId1107"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"2" ) OR ( (^</w:t>
      </w:r>
      <w:hyperlink r:id="rId1108"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"DK" ) OR (^</w:t>
      </w:r>
      <w:hyperlink r:id="rId1109"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"RF" ) ) ) ) THEN ^EverydayComputers = "outside work."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110"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"1" ) AND (^</w:t>
      </w:r>
      <w:hyperlink r:id="rId1111"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"1" ) ) THEN ^EverydayComputers = "outside work, including any such activities you undertake as part of your studies."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112"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AND ( (^</w:t>
      </w:r>
      <w:hyperlink r:id="rId1113"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"2" ) OR ( (^</w:t>
      </w:r>
      <w:hyperlink r:id="rId1114"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"DK" ) OR (^</w:t>
      </w:r>
      <w:hyperlink r:id="rId1115"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"RF" ) ) ) ) THEN ^EverydayComputers = "in everyday life. Exclude any such activities you undertook as part of your last job." </w:t>
      </w:r>
      <w:r w:rsidRPr="00F8355D">
        <w:rPr>
          <w:rFonts w:ascii="Times New Roman" w:hAnsi="Times New Roman"/>
          <w:sz w:val="23"/>
          <w:szCs w:val="23"/>
        </w:rPr>
        <w:br/>
        <w:t xml:space="preserve">ELSE </w:t>
      </w:r>
      <w:r w:rsidRPr="00F8355D">
        <w:rPr>
          <w:rFonts w:ascii="Times New Roman" w:hAnsi="Times New Roman"/>
          <w:sz w:val="23"/>
          <w:szCs w:val="23"/>
        </w:rPr>
        <w:br/>
        <w:t>IF ( (^</w:t>
      </w:r>
      <w:hyperlink r:id="rId1116"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"2" ) AND (^</w:t>
      </w:r>
      <w:hyperlink r:id="rId1117"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"1" ) ) THEN ^EverydayComputers = "in everyday life. Exclude any such activities you undertook as part of your last job, but include any such activities you undertake as part of your studies." </w:t>
      </w:r>
      <w:r w:rsidRPr="00F8355D">
        <w:rPr>
          <w:rFonts w:ascii="Times New Roman" w:hAnsi="Times New Roman"/>
          <w:sz w:val="23"/>
          <w:szCs w:val="23"/>
        </w:rPr>
        <w:br/>
        <w:t xml:space="preserve">ELSE </w:t>
      </w:r>
      <w:r w:rsidRPr="00F8355D">
        <w:rPr>
          <w:rFonts w:ascii="Times New Roman" w:hAnsi="Times New Roman"/>
          <w:sz w:val="23"/>
          <w:szCs w:val="23"/>
        </w:rPr>
        <w:br/>
        <w:t>IF ( ( (^</w:t>
      </w:r>
      <w:hyperlink r:id="rId1118"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"3" ) OR (^</w:t>
      </w:r>
      <w:hyperlink r:id="rId1119" w:anchor="C_D09" w:history="1">
        <w:r w:rsidRPr="00F8355D">
          <w:rPr>
            <w:rFonts w:ascii="Times New Roman" w:hAnsi="Times New Roman"/>
            <w:color w:val="0000FF"/>
            <w:sz w:val="23"/>
            <w:u w:val="single"/>
          </w:rPr>
          <w:t>C_D09</w:t>
        </w:r>
      </w:hyperlink>
      <w:r w:rsidRPr="00F8355D">
        <w:rPr>
          <w:rFonts w:ascii="Times New Roman" w:hAnsi="Times New Roman"/>
          <w:sz w:val="23"/>
          <w:szCs w:val="23"/>
        </w:rPr>
        <w:t xml:space="preserve"> = "4" ) ) AND (^</w:t>
      </w:r>
      <w:hyperlink r:id="rId1120" w:anchor="B_Q02a" w:history="1">
        <w:r w:rsidRPr="00F8355D">
          <w:rPr>
            <w:rFonts w:ascii="Times New Roman" w:hAnsi="Times New Roman"/>
            <w:color w:val="0000FF"/>
            <w:sz w:val="23"/>
            <w:u w:val="single"/>
          </w:rPr>
          <w:t>B_Q02a</w:t>
        </w:r>
      </w:hyperlink>
      <w:r w:rsidRPr="00F8355D">
        <w:rPr>
          <w:rFonts w:ascii="Times New Roman" w:hAnsi="Times New Roman"/>
          <w:sz w:val="23"/>
          <w:szCs w:val="23"/>
        </w:rPr>
        <w:t xml:space="preserve"> = "1" ) ) THEN ^EverydayComputers = "in everyday life, including any such activities you undertake as part of your studies." </w:t>
      </w:r>
      <w:r w:rsidRPr="00F8355D">
        <w:rPr>
          <w:rFonts w:ascii="Times New Roman" w:hAnsi="Times New Roman"/>
          <w:sz w:val="23"/>
          <w:szCs w:val="23"/>
        </w:rPr>
        <w:br/>
        <w:t xml:space="preserve">ELSE ^EverydayComputers = "in everyday life."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H_Q05_1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^Ineverydaylife, how often do you usually ...</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H_Q05a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use email?</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H_Q05c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use the internet in order to better understand issues related to, for example, your health or illnesses, financial matters, or environmental issues?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H_Q05d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conduct transactions on the internet, for example buying or selling products or services, or banking?</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H_Q05_2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^Ineverydaylife, how often do you usually ...</w:t>
            </w: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H_Q05e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use spreadsheet software, for example Excel?</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H_Q05f</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use a word processor, for example Word?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H_Q05g</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use a programming language to program or write computer code?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H_Q05h</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participate in real-time discussions on the internet, for example online conferences or chat groups?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H_N05h</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Take back show card 12 from the respondent. 2. Press &lt;Next key&gt; to continue.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H_END</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1121" w:anchor="I_START" w:history="1">
        <w:r w:rsidRPr="00F8355D">
          <w:rPr>
            <w:rFonts w:ascii="Times New Roman" w:hAnsi="Times New Roman"/>
            <w:color w:val="0000FF"/>
            <w:sz w:val="23"/>
            <w:u w:val="single"/>
          </w:rPr>
          <w:t>I_START</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I_START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About yourself</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Press &lt;Next key&gt;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I_R01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Hand show card 10 and ask the respondent to hold onto it until instructed to hand it back. 2. Press &lt;Next key&gt; to continue.</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I_Q04_1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would now like to ask you some questions about how you deal with problems and tasks you encounter.To what extent do the following statements apply to you?</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I_Q04b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When I hear or read about new ideas, I try to relate them to real life situations to which they might apply</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Not at all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Very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some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a high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a very high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I_Q04d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like learning new things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Not at all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Very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some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a high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a very high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I_Q04h</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When I come across something new, I try to relate it to what I already know</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Not at all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Very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some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a high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a very high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I_Q04_3</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what extent do the following statements apply to you?</w:t>
            </w: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I_Q04j</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like to get to the bottom of difficult things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Not at all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Very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some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a high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a very high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I_Q04l</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like to figure out how different ideas fit together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Not at all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Very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some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a high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a very high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I_Q04m</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If I don't understand something, I look for additional information to make it clearer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Not at all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Very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some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a high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a very high extent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I_N04m</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Take back show card 10 from the respondent and hand show card 12. 2. Press &lt;Next key&gt; to continue.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I_Q05f</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the last 12 months, how often, if at all, did you do voluntary work, including unpaid work for a charity, political party, trade union or other non-profit organization?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Never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once a week but at least once a month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At least once a week but not 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Every day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I_N05h</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Take back show card 12 from the respondent and hand show card 16. Ask the respondent to hold onto it until requested to hand it back. 2. Press &lt;Next key&gt; to continue.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I_Q06</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To what extent do you agree or disagree with the following statement?</w:t>
            </w: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I_Q06a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People like me don't have any say about what the government does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Strongly agree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Neither agree nor disagree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Disagree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Strongly disagree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I_Q07a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There are only a few people you can trust completely</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Strongly agree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Neither agree nor disagree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Disagree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Strongly disagree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I_Q07b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If you are not careful, other people will take advantage of you</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Strongly agree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Neither agree nor disagree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Disagree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Strongly disagree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I_R06dUSX1a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I'd like to find out how you usually get information about current events, public affairs, and the government. How much information about current events, public affairs, and the government do you get from...</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19.</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I_Q06dUSX1a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newspapers? Would you say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lot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None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I_Q06dUSX1b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magazines? Would you say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lot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None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I_Q06dUSX1c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Internet? Would you say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lot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None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I_Q06dUSX1d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radio? Would you say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lot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None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I_R06dUSX1e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much information about current events, public affairs, and the government do you get from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19.</w:t>
            </w: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I_Q06dUSX1e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television? Would you say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lot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None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I_Q06dUSX1f</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books or brochures? Would you say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lot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None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I_Q06dUSX1g</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family members, friends, or co-workers? Would you say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lot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None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I_N07d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Take back show card 16 from the respondent. 2. Press &lt;Next key&gt; to continue.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I_Q08</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next few questions are about your health. In general, would you say your health is excellent, very good, good, fair, or poor?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Health can include both physical and mental health.</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Excellent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Very good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Good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Fair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Poor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I_Q08USX1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 you have any difficulty seeing the words and letters in ordinary newspaper print even when wearing glasses or contact lenses, if you usually wear them?</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I_Q08USX2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 you have any difficulty hearing what is said in a normal conversation with another person even when using a hearing aid, if you usually wear one?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I_Q08USX3</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Have you ever been diagnosed or identified as having a learning disability?</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I_Q10bUSX1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 you have any kind of medical insurance or are you enrolled in any kind of program that helps to pay for your health care?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I_R10bUSX2a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 I'd like to find out how you usually get information about health issues, such as diet, exercise, disease prevention, or a specific disease or health condition. How much information about health issues do you get from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19 and ask the respondent to hold onto it until requested to hand it back.</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I_Q10bUSX2a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newspapers? Would you say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lot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None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I_Q10bUSX2b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magazines? Would you say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lot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None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I_Q10bUSX2c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Internet? Would you say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lot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None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I_Q10bUSX2d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radio? Would you say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lot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None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I_R10bUSX2e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much information about health issues do you get from ...</w:t>
            </w: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I_Q10bUSX2e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television? Would you say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lot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None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I_Q10bUSX2f</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books or brochures? Would you say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lot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None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I_Q10bUSX2g</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family members, friends, or co-workers? Would you say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lot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None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I_Q10bUSX2h</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talking to health care professionals, such as doctors, nurses, therapists, or psychologists? Would you say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lot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Some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 Little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None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I_R10bUSX3a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 would like to ask you about some topics related to maintaining health. In the past year, have you ...</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I_Q10bUSX3a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gotten a flu shot?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I_C10bUSX3b</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1122" w:anchor="A_N01" w:history="1">
        <w:r w:rsidRPr="00F8355D">
          <w:rPr>
            <w:rFonts w:ascii="Times New Roman" w:hAnsi="Times New Roman"/>
            <w:color w:val="0000FF"/>
            <w:sz w:val="23"/>
            <w:u w:val="single"/>
          </w:rPr>
          <w:t>A_N01</w:t>
        </w:r>
      </w:hyperlink>
      <w:r w:rsidRPr="00F8355D">
        <w:rPr>
          <w:rFonts w:ascii="Times New Roman" w:hAnsi="Times New Roman"/>
          <w:sz w:val="23"/>
          <w:szCs w:val="23"/>
        </w:rPr>
        <w:t xml:space="preserve"> = "02" ) AND ( (^AgeEdu ≥ "40" ) AND (^AgeEdu ≤ "65" ) ) ) THEN Goto </w:t>
      </w:r>
      <w:hyperlink r:id="rId1123" w:anchor="I_Q10bUSX3b" w:history="1">
        <w:r w:rsidRPr="00F8355D">
          <w:rPr>
            <w:rFonts w:ascii="Times New Roman" w:hAnsi="Times New Roman"/>
            <w:color w:val="0000FF"/>
            <w:sz w:val="23"/>
            <w:u w:val="single"/>
          </w:rPr>
          <w:t>I_Q10bUSX3b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124" w:anchor="I_C10bUSX3c" w:history="1">
        <w:r w:rsidRPr="00F8355D">
          <w:rPr>
            <w:rFonts w:ascii="Times New Roman" w:hAnsi="Times New Roman"/>
            <w:color w:val="0000FF"/>
            <w:sz w:val="23"/>
            <w:u w:val="single"/>
          </w:rPr>
          <w:t>I_C10bUSX3c</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I_R10bUSX3b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the past year, have you ...</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I_Q10bUSX3b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had a mammogram?</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I_C10bUSX3c</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 (^</w:t>
      </w:r>
      <w:hyperlink r:id="rId1125" w:anchor="A_N01" w:history="1">
        <w:r w:rsidRPr="00F8355D">
          <w:rPr>
            <w:rFonts w:ascii="Times New Roman" w:hAnsi="Times New Roman"/>
            <w:color w:val="0000FF"/>
            <w:sz w:val="23"/>
            <w:u w:val="single"/>
          </w:rPr>
          <w:t>A_N01</w:t>
        </w:r>
      </w:hyperlink>
      <w:r w:rsidRPr="00F8355D">
        <w:rPr>
          <w:rFonts w:ascii="Times New Roman" w:hAnsi="Times New Roman"/>
          <w:sz w:val="23"/>
          <w:szCs w:val="23"/>
        </w:rPr>
        <w:t xml:space="preserve"> = "02" ) AND (^AgeEdu ≥ "18" ) ) AND (^AgeEdu ≤ "65" ) ) THEN Goto </w:t>
      </w:r>
      <w:hyperlink r:id="rId1126" w:anchor="I_Q10bUSX3c" w:history="1">
        <w:r w:rsidRPr="00F8355D">
          <w:rPr>
            <w:rFonts w:ascii="Times New Roman" w:hAnsi="Times New Roman"/>
            <w:color w:val="0000FF"/>
            <w:sz w:val="23"/>
            <w:u w:val="single"/>
          </w:rPr>
          <w:t>I_Q10bUSX3c</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127" w:anchor="I_C10bUSX3d" w:history="1">
        <w:r w:rsidRPr="00F8355D">
          <w:rPr>
            <w:rFonts w:ascii="Times New Roman" w:hAnsi="Times New Roman"/>
            <w:color w:val="0000FF"/>
            <w:sz w:val="23"/>
            <w:u w:val="single"/>
          </w:rPr>
          <w:t>I_C10bUSX3d</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I_R10bUSX3c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the past year, have you ...</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I_Q10bUSX3c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had a pap smear?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I_C10bUSX3d</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 xml:space="preserve">IF ( (^AgeEdu ≥ "50" ) AND (^AgeEdu ≤ "65" ) ) THEN Goto </w:t>
      </w:r>
      <w:hyperlink r:id="rId1128" w:anchor="I_Q10bUSX3d" w:history="1">
        <w:r w:rsidRPr="00F8355D">
          <w:rPr>
            <w:rFonts w:ascii="Times New Roman" w:hAnsi="Times New Roman"/>
            <w:color w:val="0000FF"/>
            <w:sz w:val="23"/>
            <w:u w:val="single"/>
          </w:rPr>
          <w:t>I_Q10bUSX3d</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129" w:anchor="I_Q10bUSX3e" w:history="1">
        <w:r w:rsidRPr="00F8355D">
          <w:rPr>
            <w:rFonts w:ascii="Times New Roman" w:hAnsi="Times New Roman"/>
            <w:color w:val="0000FF"/>
            <w:sz w:val="23"/>
            <w:u w:val="single"/>
          </w:rPr>
          <w:t>I_Q10bUSX3e</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I_R10bUSX3d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the past year, have you ...</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I_Q10bUSX3d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been screened for colon cancer?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I_R10bUSX3e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the past year, have you ...</w:t>
            </w: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I_Q10bUSX3e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had your vision checked?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I_C10bUSX3f</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 (^</w:t>
      </w:r>
      <w:hyperlink r:id="rId1130" w:anchor="A_N01" w:history="1">
        <w:r w:rsidRPr="00F8355D">
          <w:rPr>
            <w:rFonts w:ascii="Times New Roman" w:hAnsi="Times New Roman"/>
            <w:color w:val="0000FF"/>
            <w:sz w:val="23"/>
            <w:u w:val="single"/>
          </w:rPr>
          <w:t>A_N01</w:t>
        </w:r>
      </w:hyperlink>
      <w:r w:rsidRPr="00F8355D">
        <w:rPr>
          <w:rFonts w:ascii="Times New Roman" w:hAnsi="Times New Roman"/>
          <w:sz w:val="23"/>
          <w:szCs w:val="23"/>
        </w:rPr>
        <w:t xml:space="preserve"> = "01" ) AND (^AgeEdu ≥ "50" ) ) AND (^AgeEdu ≤ "65" ) ) THEN Goto </w:t>
      </w:r>
      <w:hyperlink r:id="rId1131" w:anchor="I_Q10bUSX3f" w:history="1">
        <w:r w:rsidRPr="00F8355D">
          <w:rPr>
            <w:rFonts w:ascii="Times New Roman" w:hAnsi="Times New Roman"/>
            <w:color w:val="0000FF"/>
            <w:sz w:val="23"/>
            <w:u w:val="single"/>
          </w:rPr>
          <w:t>I_Q10bUSX3f</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132" w:anchor="I_C10bUSX3g" w:history="1">
        <w:r w:rsidRPr="00F8355D">
          <w:rPr>
            <w:rFonts w:ascii="Times New Roman" w:hAnsi="Times New Roman"/>
            <w:color w:val="0000FF"/>
            <w:sz w:val="23"/>
            <w:u w:val="single"/>
          </w:rPr>
          <w:t>I_C10bUSX3g</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I_R10bUSX3f</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the past year, have you ...</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I_Q10bUSX3f</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been screened for prostate cancer?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I_C10bUSX3g</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 xml:space="preserve">IF ( (^AgeEdu ≥ "50" ) AND (^AgeEdu ≤ "65" ) ) THEN Goto </w:t>
      </w:r>
      <w:hyperlink r:id="rId1133" w:anchor="I_Q10bUSX3g" w:history="1">
        <w:r w:rsidRPr="00F8355D">
          <w:rPr>
            <w:rFonts w:ascii="Times New Roman" w:hAnsi="Times New Roman"/>
            <w:color w:val="0000FF"/>
            <w:sz w:val="23"/>
            <w:u w:val="single"/>
          </w:rPr>
          <w:t>I_Q10bUSX3g</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134" w:anchor="I_Q10bUSX3h" w:history="1">
        <w:r w:rsidRPr="00F8355D">
          <w:rPr>
            <w:rFonts w:ascii="Times New Roman" w:hAnsi="Times New Roman"/>
            <w:color w:val="0000FF"/>
            <w:sz w:val="23"/>
            <w:u w:val="single"/>
          </w:rPr>
          <w:t>I_Q10bUSX3h</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I_R10bUSX3g</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the past year, have you ...</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I_Q10bUSX3g</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been screened for osteoporosis?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I_R10bUSX3h</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the past year, have you ...</w:t>
            </w: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I_Q10bUSX3h</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visited a dentist?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I_END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J_START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Background Information</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 I would like to ask you some general questions. Including yourself, how many people usually live in your household? Please include people who are temporarily living elsewhere.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Household membership is defined by the existence of SHARED EXPENSES (including benefiting from expenses as well contributing to expenses) and the place of usual residence. 2. The place of usual residence defines who belongs to the household. A person shall be considered 'usually resident' if he/she spends most of his/her daily rest at this household evaluated over the last one year.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Boarders and lodgers are only considered as member of the household IF they share in the household expenses. 2. Students sharing a dwelling can only be considered as members of one household IF they share in the household expenses. 3. People absent for a long period due to work, but continuing to have a clear financial relation with the household, are considered member of the household (e.g. head of household working abroad). 4. Children who are educated away from home should be considered member of the household if they have no private address and continue to maintain close relations (e.g. come home every weekend).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 people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1 ; 90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1135" w:anchor="J_Q01" w:history="1">
        <w:r w:rsidRPr="00F8355D">
          <w:rPr>
            <w:rFonts w:ascii="Times New Roman" w:hAnsi="Times New Roman"/>
            <w:color w:val="0000FF"/>
            <w:sz w:val="23"/>
            <w:u w:val="single"/>
          </w:rPr>
          <w:t>J_Q01</w:t>
        </w:r>
      </w:hyperlink>
      <w:r w:rsidRPr="00F8355D">
        <w:rPr>
          <w:rFonts w:ascii="Times New Roman" w:hAnsi="Times New Roman"/>
          <w:sz w:val="23"/>
          <w:szCs w:val="23"/>
        </w:rPr>
        <w:t xml:space="preserve"> = "1" ) THEN Goto </w:t>
      </w:r>
      <w:hyperlink r:id="rId1136" w:anchor="J_Q03a" w:history="1">
        <w:r w:rsidRPr="00F8355D">
          <w:rPr>
            <w:rFonts w:ascii="Times New Roman" w:hAnsi="Times New Roman"/>
            <w:color w:val="0000FF"/>
            <w:sz w:val="23"/>
            <w:u w:val="single"/>
          </w:rPr>
          <w:t>J_Q03a</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137" w:anchor="J_Q02a" w:history="1">
        <w:r w:rsidRPr="00F8355D">
          <w:rPr>
            <w:rFonts w:ascii="Times New Roman" w:hAnsi="Times New Roman"/>
            <w:color w:val="0000FF"/>
            <w:sz w:val="23"/>
            <w:u w:val="single"/>
          </w:rPr>
          <w:t>J_Q02a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J_Q02a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Are you living together with a spouse or partner?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1138" w:anchor="J_Q02a" w:history="1">
        <w:r w:rsidRPr="00F8355D">
          <w:rPr>
            <w:rFonts w:ascii="Times New Roman" w:hAnsi="Times New Roman"/>
            <w:color w:val="0000FF"/>
            <w:sz w:val="23"/>
            <w:u w:val="single"/>
          </w:rPr>
          <w:t>J_Q02a</w:t>
        </w:r>
      </w:hyperlink>
      <w:r w:rsidRPr="00F8355D">
        <w:rPr>
          <w:rFonts w:ascii="Times New Roman" w:hAnsi="Times New Roman"/>
          <w:sz w:val="23"/>
          <w:szCs w:val="23"/>
        </w:rPr>
        <w:t xml:space="preserve"> = "1" ) THEN Goto </w:t>
      </w:r>
      <w:hyperlink r:id="rId1139" w:anchor="J_Q02c" w:history="1">
        <w:r w:rsidRPr="00F8355D">
          <w:rPr>
            <w:rFonts w:ascii="Times New Roman" w:hAnsi="Times New Roman"/>
            <w:color w:val="0000FF"/>
            <w:sz w:val="23"/>
            <w:u w:val="single"/>
          </w:rPr>
          <w:t>J_Q02c</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140" w:anchor="J_Q03a" w:history="1">
        <w:r w:rsidRPr="00F8355D">
          <w:rPr>
            <w:rFonts w:ascii="Times New Roman" w:hAnsi="Times New Roman"/>
            <w:color w:val="0000FF"/>
            <w:sz w:val="23"/>
            <w:u w:val="single"/>
          </w:rPr>
          <w:t>J_Q03a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J_Q02c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Please look at this card and tell me which of the statements best describes the current situation of your spouse or partner.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9.</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Full-time employed (self-employed, employee)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Part-time employed (self-employed, employee)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Unemployed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Pupil, student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Apprentice, internship</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retirement or early retirement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Permanently disabled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09</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Fulfilling domestic tasks or looking after children/family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Other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J_Q03a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 you have children? Please include stepchildren and children not living in your household.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1141" w:anchor="J_Q03a" w:history="1">
        <w:r w:rsidRPr="00F8355D">
          <w:rPr>
            <w:rFonts w:ascii="Times New Roman" w:hAnsi="Times New Roman"/>
            <w:color w:val="0000FF"/>
            <w:sz w:val="23"/>
            <w:u w:val="single"/>
          </w:rPr>
          <w:t>J_Q03a</w:t>
        </w:r>
      </w:hyperlink>
      <w:r w:rsidRPr="00F8355D">
        <w:rPr>
          <w:rFonts w:ascii="Times New Roman" w:hAnsi="Times New Roman"/>
          <w:sz w:val="23"/>
          <w:szCs w:val="23"/>
        </w:rPr>
        <w:t xml:space="preserve"> = "1" ) THEN Goto </w:t>
      </w:r>
      <w:hyperlink r:id="rId1142" w:anchor="J_Q03b" w:history="1">
        <w:r w:rsidRPr="00F8355D">
          <w:rPr>
            <w:rFonts w:ascii="Times New Roman" w:hAnsi="Times New Roman"/>
            <w:color w:val="0000FF"/>
            <w:sz w:val="23"/>
            <w:u w:val="single"/>
          </w:rPr>
          <w:t>J_Q03b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143" w:anchor="J_Q04a" w:history="1">
        <w:r w:rsidRPr="00F8355D">
          <w:rPr>
            <w:rFonts w:ascii="Times New Roman" w:hAnsi="Times New Roman"/>
            <w:color w:val="0000FF"/>
            <w:sz w:val="23"/>
            <w:u w:val="single"/>
          </w:rPr>
          <w:t>J_Q04a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J_Q03b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many children do you have?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 children</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1 ; 25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1144" w:anchor="J_Q03b" w:history="1">
        <w:r w:rsidRPr="00F8355D">
          <w:rPr>
            <w:rFonts w:ascii="Times New Roman" w:hAnsi="Times New Roman"/>
            <w:color w:val="0000FF"/>
            <w:sz w:val="23"/>
            <w:u w:val="single"/>
          </w:rPr>
          <w:t>J_Q03b</w:t>
        </w:r>
      </w:hyperlink>
      <w:r w:rsidRPr="00F8355D">
        <w:rPr>
          <w:rFonts w:ascii="Times New Roman" w:hAnsi="Times New Roman"/>
          <w:sz w:val="23"/>
          <w:szCs w:val="23"/>
        </w:rPr>
        <w:t xml:space="preserve"> = "1" ) THEN Goto </w:t>
      </w:r>
      <w:hyperlink r:id="rId1145" w:anchor="J_Q03c" w:history="1">
        <w:r w:rsidRPr="00F8355D">
          <w:rPr>
            <w:rFonts w:ascii="Times New Roman" w:hAnsi="Times New Roman"/>
            <w:color w:val="0000FF"/>
            <w:sz w:val="23"/>
            <w:u w:val="single"/>
          </w:rPr>
          <w:t>J_Q03c</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1146" w:anchor="J_Q03b" w:history="1">
        <w:r w:rsidRPr="00F8355D">
          <w:rPr>
            <w:rFonts w:ascii="Times New Roman" w:hAnsi="Times New Roman"/>
            <w:color w:val="0000FF"/>
            <w:sz w:val="23"/>
            <w:u w:val="single"/>
          </w:rPr>
          <w:t>J_Q03b</w:t>
        </w:r>
      </w:hyperlink>
      <w:r w:rsidRPr="00F8355D">
        <w:rPr>
          <w:rFonts w:ascii="Times New Roman" w:hAnsi="Times New Roman"/>
          <w:sz w:val="23"/>
          <w:szCs w:val="23"/>
        </w:rPr>
        <w:t xml:space="preserve"> = "DK" ) OR (^</w:t>
      </w:r>
      <w:hyperlink r:id="rId1147" w:anchor="J_Q03b" w:history="1">
        <w:r w:rsidRPr="00F8355D">
          <w:rPr>
            <w:rFonts w:ascii="Times New Roman" w:hAnsi="Times New Roman"/>
            <w:color w:val="0000FF"/>
            <w:sz w:val="23"/>
            <w:u w:val="single"/>
          </w:rPr>
          <w:t>J_Q03b</w:t>
        </w:r>
      </w:hyperlink>
      <w:r w:rsidRPr="00F8355D">
        <w:rPr>
          <w:rFonts w:ascii="Times New Roman" w:hAnsi="Times New Roman"/>
          <w:sz w:val="23"/>
          <w:szCs w:val="23"/>
        </w:rPr>
        <w:t xml:space="preserve"> = "RF" ) ) THEN Goto </w:t>
      </w:r>
      <w:hyperlink r:id="rId1148" w:anchor="J_Q04a" w:history="1">
        <w:r w:rsidRPr="00F8355D">
          <w:rPr>
            <w:rFonts w:ascii="Times New Roman" w:hAnsi="Times New Roman"/>
            <w:color w:val="0000FF"/>
            <w:sz w:val="23"/>
            <w:u w:val="single"/>
          </w:rPr>
          <w:t>J_Q04a</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149" w:anchor="J_Q03d1" w:history="1">
        <w:r w:rsidRPr="00F8355D">
          <w:rPr>
            <w:rFonts w:ascii="Times New Roman" w:hAnsi="Times New Roman"/>
            <w:color w:val="0000FF"/>
            <w:sz w:val="23"/>
            <w:u w:val="single"/>
          </w:rPr>
          <w:t>J_Q03d1</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J_Q03c</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old is this child?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 years of age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0 ; 55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IF ( "true" = "true" ) THEN Goto </w:t>
      </w:r>
      <w:hyperlink r:id="rId1150" w:anchor="J_Q04a" w:history="1">
        <w:r w:rsidRPr="00F8355D">
          <w:rPr>
            <w:rFonts w:ascii="Times New Roman" w:hAnsi="Times New Roman"/>
            <w:color w:val="0000FF"/>
            <w:sz w:val="23"/>
            <w:u w:val="single"/>
          </w:rPr>
          <w:t>J_Q04a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J_Q03d1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old is your youngest child?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Youngest [FTE] Years of age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0 ; 55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J_Q03d2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And how old is your oldest child?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Oldest [FTE] Years of age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0 ; 55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J_E03</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consistencyCheck</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 ^</w:t>
      </w:r>
      <w:hyperlink r:id="rId1151" w:anchor="J_Q03d2" w:history="1">
        <w:r w:rsidRPr="00F8355D">
          <w:rPr>
            <w:rFonts w:ascii="Times New Roman" w:hAnsi="Times New Roman"/>
            <w:color w:val="0000FF"/>
            <w:sz w:val="23"/>
            <w:u w:val="single"/>
          </w:rPr>
          <w:t>J_Q03d2</w:t>
        </w:r>
      </w:hyperlink>
      <w:r w:rsidRPr="00F8355D">
        <w:rPr>
          <w:rFonts w:ascii="Times New Roman" w:hAnsi="Times New Roman"/>
          <w:sz w:val="23"/>
          <w:szCs w:val="23"/>
        </w:rPr>
        <w:t xml:space="preserve"> − ^</w:t>
      </w:r>
      <w:hyperlink r:id="rId1152" w:anchor="J_Q03d1" w:history="1">
        <w:r w:rsidRPr="00F8355D">
          <w:rPr>
            <w:rFonts w:ascii="Times New Roman" w:hAnsi="Times New Roman"/>
            <w:color w:val="0000FF"/>
            <w:sz w:val="23"/>
            <w:u w:val="single"/>
          </w:rPr>
          <w:t>J_Q03d1</w:t>
        </w:r>
      </w:hyperlink>
      <w:r w:rsidRPr="00F8355D">
        <w:rPr>
          <w:rFonts w:ascii="Times New Roman" w:hAnsi="Times New Roman"/>
          <w:sz w:val="23"/>
          <w:szCs w:val="23"/>
        </w:rPr>
        <w:t xml:space="preserve">) &lt; "0" ) </w:t>
      </w:r>
    </w:p>
    <w:p w:rsidR="00B65460" w:rsidRPr="00F8355D" w:rsidRDefault="00B65460" w:rsidP="00F8355D">
      <w:pPr>
        <w:pBdr>
          <w:top w:val="single" w:sz="6" w:space="4" w:color="008080"/>
          <w:left w:val="single" w:sz="6" w:space="4" w:color="008080"/>
          <w:bottom w:val="single" w:sz="6" w:space="4" w:color="008080"/>
          <w:right w:val="single" w:sz="6" w:space="4" w:color="008080"/>
        </w:pBdr>
        <w:shd w:val="clear" w:color="auto" w:fill="FFFFFF"/>
        <w:spacing w:before="89" w:after="89" w:line="240" w:lineRule="auto"/>
        <w:ind w:left="3645" w:right="445"/>
        <w:rPr>
          <w:rFonts w:ascii="Times New Roman" w:hAnsi="Times New Roman"/>
          <w:sz w:val="23"/>
          <w:szCs w:val="23"/>
        </w:rPr>
      </w:pPr>
      <w:r w:rsidRPr="00F8355D">
        <w:rPr>
          <w:rFonts w:ascii="Times New Roman" w:hAnsi="Times New Roman"/>
          <w:sz w:val="23"/>
          <w:szCs w:val="23"/>
        </w:rPr>
        <w:t>Unlikely answer has been entered. Please confirm age of youngest and oldest child and change age of youngest child (J_Q03d1) or age of oldest child (J_Q03d2).</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JUMP: </w:t>
      </w:r>
      <w:hyperlink r:id="rId1153" w:anchor="J_Q03d1" w:history="1">
        <w:r w:rsidRPr="00F8355D">
          <w:rPr>
            <w:rFonts w:ascii="Times New Roman" w:hAnsi="Times New Roman"/>
            <w:color w:val="0000FF"/>
            <w:sz w:val="23"/>
            <w:u w:val="single"/>
          </w:rPr>
          <w:t>J_Q03d1</w:t>
        </w:r>
      </w:hyperlink>
      <w:r w:rsidRPr="00F8355D">
        <w:rPr>
          <w:rFonts w:ascii="Times New Roman" w:hAnsi="Times New Roman"/>
          <w:sz w:val="23"/>
          <w:szCs w:val="23"/>
        </w:rPr>
        <w:t xml:space="preserve"> / </w:t>
      </w:r>
      <w:hyperlink r:id="rId1154" w:anchor="J_Q03d2" w:history="1">
        <w:r w:rsidRPr="00F8355D">
          <w:rPr>
            <w:rFonts w:ascii="Times New Roman" w:hAnsi="Times New Roman"/>
            <w:color w:val="0000FF"/>
            <w:sz w:val="23"/>
            <w:u w:val="single"/>
          </w:rPr>
          <w:t>J_Q03d2</w:t>
        </w:r>
      </w:hyperlink>
      <w:r w:rsidRPr="00F8355D">
        <w:rPr>
          <w:rFonts w:ascii="Times New Roman" w:hAnsi="Times New Roman"/>
          <w:sz w:val="23"/>
          <w:szCs w:val="23"/>
        </w:rPr>
        <w:t xml:space="preserve"> /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J_Q04a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 I have some questions on your background. Were you born in the United States?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1155" w:anchor="J_Q04a" w:history="1">
        <w:r w:rsidRPr="00F8355D">
          <w:rPr>
            <w:rFonts w:ascii="Times New Roman" w:hAnsi="Times New Roman"/>
            <w:color w:val="0000FF"/>
            <w:sz w:val="23"/>
            <w:u w:val="single"/>
          </w:rPr>
          <w:t>J_Q04a</w:t>
        </w:r>
      </w:hyperlink>
      <w:r w:rsidRPr="00F8355D">
        <w:rPr>
          <w:rFonts w:ascii="Times New Roman" w:hAnsi="Times New Roman"/>
          <w:sz w:val="23"/>
          <w:szCs w:val="23"/>
        </w:rPr>
        <w:t xml:space="preserve"> = "2" ) THEN Goto </w:t>
      </w:r>
      <w:hyperlink r:id="rId1156" w:anchor="J_Q04bUS" w:history="1">
        <w:r w:rsidRPr="00F8355D">
          <w:rPr>
            <w:rFonts w:ascii="Times New Roman" w:hAnsi="Times New Roman"/>
            <w:color w:val="0000FF"/>
            <w:sz w:val="23"/>
            <w:u w:val="single"/>
          </w:rPr>
          <w:t>J_Q04bUS</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157" w:anchor="J_Q04dUSX1a" w:history="1">
        <w:r w:rsidRPr="00F8355D">
          <w:rPr>
            <w:rFonts w:ascii="Times New Roman" w:hAnsi="Times New Roman"/>
            <w:color w:val="0000FF"/>
            <w:sz w:val="23"/>
            <w:u w:val="single"/>
          </w:rPr>
          <w:t>J_Q04dUSX1a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J_Q04bUS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 what country were you born?</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Please specify the name of the country as it is CURRENTLY called.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Mexico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China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Phillipines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India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Russia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Colombia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Other country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1158" w:anchor="J_Q04bUS" w:history="1">
        <w:r w:rsidRPr="00F8355D">
          <w:rPr>
            <w:rFonts w:ascii="Times New Roman" w:hAnsi="Times New Roman"/>
            <w:color w:val="0000FF"/>
            <w:sz w:val="23"/>
            <w:u w:val="single"/>
          </w:rPr>
          <w:t>J_Q04bUS</w:t>
        </w:r>
      </w:hyperlink>
      <w:r w:rsidRPr="00F8355D">
        <w:rPr>
          <w:rFonts w:ascii="Times New Roman" w:hAnsi="Times New Roman"/>
          <w:sz w:val="23"/>
          <w:szCs w:val="23"/>
        </w:rPr>
        <w:t xml:space="preserve"> = "7" ) THEN Goto </w:t>
      </w:r>
      <w:hyperlink r:id="rId1159" w:anchor="J_S04b" w:history="1">
        <w:r w:rsidRPr="00F8355D">
          <w:rPr>
            <w:rFonts w:ascii="Times New Roman" w:hAnsi="Times New Roman"/>
            <w:color w:val="0000FF"/>
            <w:sz w:val="23"/>
            <w:u w:val="single"/>
          </w:rPr>
          <w:t>J_S04b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160" w:anchor="J_Q04c1" w:history="1">
        <w:r w:rsidRPr="00F8355D">
          <w:rPr>
            <w:rFonts w:ascii="Times New Roman" w:hAnsi="Times New Roman"/>
            <w:color w:val="0000FF"/>
            <w:sz w:val="23"/>
            <w:u w:val="single"/>
          </w:rPr>
          <w:t>J_Q04c1</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J_S04b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country was that?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Please specify the name of the country as it is CURRENTLY called.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J_Q04c1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When did you first come to the United States?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Enter age OR year.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Age [FTE]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0 ; 65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J_Q04c2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Year [FTE]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 xml:space="preserve">{ 1945 ; } </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br/>
        <w:t>IF ( ( (^</w:t>
      </w:r>
      <w:hyperlink r:id="rId1161" w:anchor="J_Q04c1" w:history="1">
        <w:r w:rsidRPr="00F8355D">
          <w:rPr>
            <w:rFonts w:ascii="Times New Roman" w:hAnsi="Times New Roman"/>
            <w:color w:val="0000FF"/>
            <w:sz w:val="23"/>
            <w:u w:val="single"/>
          </w:rPr>
          <w:t>J_Q04c1</w:t>
        </w:r>
      </w:hyperlink>
      <w:r w:rsidRPr="00F8355D">
        <w:rPr>
          <w:rFonts w:ascii="Times New Roman" w:hAnsi="Times New Roman"/>
          <w:sz w:val="23"/>
          <w:szCs w:val="23"/>
        </w:rPr>
        <w:t xml:space="preserve"> ≠ "DK" ) AND (^</w:t>
      </w:r>
      <w:hyperlink r:id="rId1162" w:anchor="J_Q04c1" w:history="1">
        <w:r w:rsidRPr="00F8355D">
          <w:rPr>
            <w:rFonts w:ascii="Times New Roman" w:hAnsi="Times New Roman"/>
            <w:color w:val="0000FF"/>
            <w:sz w:val="23"/>
            <w:u w:val="single"/>
          </w:rPr>
          <w:t>J_Q04c1</w:t>
        </w:r>
      </w:hyperlink>
      <w:r w:rsidRPr="00F8355D">
        <w:rPr>
          <w:rFonts w:ascii="Times New Roman" w:hAnsi="Times New Roman"/>
          <w:sz w:val="23"/>
          <w:szCs w:val="23"/>
        </w:rPr>
        <w:t xml:space="preserve"> ≠ "RF" ) ) AND ( (^</w:t>
      </w:r>
      <w:hyperlink r:id="rId1163" w:anchor="J_Q04c1" w:history="1">
        <w:r w:rsidRPr="00F8355D">
          <w:rPr>
            <w:rFonts w:ascii="Times New Roman" w:hAnsi="Times New Roman"/>
            <w:color w:val="0000FF"/>
            <w:sz w:val="23"/>
            <w:u w:val="single"/>
          </w:rPr>
          <w:t>J_Q04c1</w:t>
        </w:r>
      </w:hyperlink>
      <w:r w:rsidRPr="00F8355D">
        <w:rPr>
          <w:rFonts w:ascii="Times New Roman" w:hAnsi="Times New Roman"/>
          <w:sz w:val="23"/>
          <w:szCs w:val="23"/>
        </w:rPr>
        <w:t xml:space="preserve"> ≠ "NULL" ) AND ( (^</w:t>
      </w:r>
      <w:hyperlink r:id="rId1164"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"DK" ) AND (^</w:t>
      </w:r>
      <w:hyperlink r:id="rId1165"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"RF" ) ) ) ) THEN ^</w:t>
      </w:r>
      <w:hyperlink r:id="rId1166" w:anchor="J_Q04c2" w:history="1">
        <w:r w:rsidRPr="00F8355D">
          <w:rPr>
            <w:rFonts w:ascii="Times New Roman" w:hAnsi="Times New Roman"/>
            <w:color w:val="0000FF"/>
            <w:sz w:val="23"/>
            <w:u w:val="single"/>
          </w:rPr>
          <w:t>J_Q04c2</w:t>
        </w:r>
      </w:hyperlink>
      <w:r w:rsidRPr="00F8355D">
        <w:rPr>
          <w:rFonts w:ascii="Times New Roman" w:hAnsi="Times New Roman"/>
          <w:sz w:val="23"/>
          <w:szCs w:val="23"/>
        </w:rPr>
        <w:t xml:space="preserve"> = (^</w:t>
      </w:r>
      <w:hyperlink r:id="rId1167"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w:t>
      </w:r>
      <w:hyperlink r:id="rId1168" w:anchor="J_Q04c1" w:history="1">
        <w:r w:rsidRPr="00F8355D">
          <w:rPr>
            <w:rFonts w:ascii="Times New Roman" w:hAnsi="Times New Roman"/>
            <w:color w:val="0000FF"/>
            <w:sz w:val="23"/>
            <w:u w:val="single"/>
          </w:rPr>
          <w:t>J_Q04c1</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w:t>
      </w:r>
      <w:r w:rsidRPr="00F8355D">
        <w:rPr>
          <w:rFonts w:ascii="Times New Roman" w:hAnsi="Times New Roman"/>
          <w:sz w:val="23"/>
          <w:szCs w:val="23"/>
        </w:rPr>
        <w:br/>
        <w:t>IF ( ( (^</w:t>
      </w:r>
      <w:hyperlink r:id="rId1169" w:anchor="J_Q04c2" w:history="1">
        <w:r w:rsidRPr="00F8355D">
          <w:rPr>
            <w:rFonts w:ascii="Times New Roman" w:hAnsi="Times New Roman"/>
            <w:color w:val="0000FF"/>
            <w:sz w:val="23"/>
            <w:u w:val="single"/>
          </w:rPr>
          <w:t>J_Q04c2</w:t>
        </w:r>
      </w:hyperlink>
      <w:r w:rsidRPr="00F8355D">
        <w:rPr>
          <w:rFonts w:ascii="Times New Roman" w:hAnsi="Times New Roman"/>
          <w:sz w:val="23"/>
          <w:szCs w:val="23"/>
        </w:rPr>
        <w:t xml:space="preserve"> ≠ "DK" ) AND (^</w:t>
      </w:r>
      <w:hyperlink r:id="rId1170" w:anchor="J_Q04c2" w:history="1">
        <w:r w:rsidRPr="00F8355D">
          <w:rPr>
            <w:rFonts w:ascii="Times New Roman" w:hAnsi="Times New Roman"/>
            <w:color w:val="0000FF"/>
            <w:sz w:val="23"/>
            <w:u w:val="single"/>
          </w:rPr>
          <w:t>J_Q04c2</w:t>
        </w:r>
      </w:hyperlink>
      <w:r w:rsidRPr="00F8355D">
        <w:rPr>
          <w:rFonts w:ascii="Times New Roman" w:hAnsi="Times New Roman"/>
          <w:sz w:val="23"/>
          <w:szCs w:val="23"/>
        </w:rPr>
        <w:t xml:space="preserve"> ≠ "RF" ) ) AND ( (^</w:t>
      </w:r>
      <w:hyperlink r:id="rId1171" w:anchor="J_Q04c2" w:history="1">
        <w:r w:rsidRPr="00F8355D">
          <w:rPr>
            <w:rFonts w:ascii="Times New Roman" w:hAnsi="Times New Roman"/>
            <w:color w:val="0000FF"/>
            <w:sz w:val="23"/>
            <w:u w:val="single"/>
          </w:rPr>
          <w:t>J_Q04c2</w:t>
        </w:r>
      </w:hyperlink>
      <w:r w:rsidRPr="00F8355D">
        <w:rPr>
          <w:rFonts w:ascii="Times New Roman" w:hAnsi="Times New Roman"/>
          <w:sz w:val="23"/>
          <w:szCs w:val="23"/>
        </w:rPr>
        <w:t xml:space="preserve"> ≠ "NULL" ) AND ( (^</w:t>
      </w:r>
      <w:hyperlink r:id="rId1172"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"DK" ) AND (^</w:t>
      </w:r>
      <w:hyperlink r:id="rId1173"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"RF" ) ) ) ) THEN ^</w:t>
      </w:r>
      <w:hyperlink r:id="rId1174" w:anchor="J_Q04c1" w:history="1">
        <w:r w:rsidRPr="00F8355D">
          <w:rPr>
            <w:rFonts w:ascii="Times New Roman" w:hAnsi="Times New Roman"/>
            <w:color w:val="0000FF"/>
            <w:sz w:val="23"/>
            <w:u w:val="single"/>
          </w:rPr>
          <w:t>J_Q04c1</w:t>
        </w:r>
      </w:hyperlink>
      <w:r w:rsidRPr="00F8355D">
        <w:rPr>
          <w:rFonts w:ascii="Times New Roman" w:hAnsi="Times New Roman"/>
          <w:sz w:val="23"/>
          <w:szCs w:val="23"/>
        </w:rPr>
        <w:t xml:space="preserve"> = ( ^</w:t>
      </w:r>
      <w:hyperlink r:id="rId1175" w:anchor="J_Q04c2" w:history="1">
        <w:r w:rsidRPr="00F8355D">
          <w:rPr>
            <w:rFonts w:ascii="Times New Roman" w:hAnsi="Times New Roman"/>
            <w:color w:val="0000FF"/>
            <w:sz w:val="23"/>
            <w:u w:val="single"/>
          </w:rPr>
          <w:t>J_Q04c2</w:t>
        </w:r>
      </w:hyperlink>
      <w:r w:rsidRPr="00F8355D">
        <w:rPr>
          <w:rFonts w:ascii="Times New Roman" w:hAnsi="Times New Roman"/>
          <w:sz w:val="23"/>
          <w:szCs w:val="23"/>
        </w:rPr>
        <w:t xml:space="preserve"> − ^</w:t>
      </w:r>
      <w:hyperlink r:id="rId1176"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J_E04c2</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consistencyCheck</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 ^</w:t>
      </w:r>
      <w:hyperlink r:id="rId1177" w:anchor="J_Q04c2" w:history="1">
        <w:r w:rsidRPr="00F8355D">
          <w:rPr>
            <w:rFonts w:ascii="Times New Roman" w:hAnsi="Times New Roman"/>
            <w:color w:val="0000FF"/>
            <w:sz w:val="23"/>
            <w:u w:val="single"/>
          </w:rPr>
          <w:t>J_Q04c2</w:t>
        </w:r>
      </w:hyperlink>
      <w:r w:rsidRPr="00F8355D">
        <w:rPr>
          <w:rFonts w:ascii="Times New Roman" w:hAnsi="Times New Roman"/>
          <w:sz w:val="23"/>
          <w:szCs w:val="23"/>
        </w:rPr>
        <w:t xml:space="preserve"> − ^</w:t>
      </w:r>
      <w:hyperlink r:id="rId1178"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&lt; "0" ) </w:t>
      </w:r>
    </w:p>
    <w:p w:rsidR="00B65460" w:rsidRPr="00F8355D" w:rsidRDefault="00B65460" w:rsidP="00F8355D">
      <w:pPr>
        <w:pBdr>
          <w:top w:val="single" w:sz="6" w:space="4" w:color="008080"/>
          <w:left w:val="single" w:sz="6" w:space="4" w:color="008080"/>
          <w:bottom w:val="single" w:sz="6" w:space="4" w:color="008080"/>
          <w:right w:val="single" w:sz="6" w:space="4" w:color="008080"/>
        </w:pBdr>
        <w:shd w:val="clear" w:color="auto" w:fill="FFFFFF"/>
        <w:spacing w:before="89" w:after="89" w:line="240" w:lineRule="auto"/>
        <w:ind w:left="3645" w:right="445"/>
        <w:rPr>
          <w:rFonts w:ascii="Times New Roman" w:hAnsi="Times New Roman"/>
          <w:sz w:val="23"/>
          <w:szCs w:val="23"/>
        </w:rPr>
      </w:pPr>
      <w:r w:rsidRPr="00F8355D">
        <w:rPr>
          <w:rFonts w:ascii="Times New Roman" w:hAnsi="Times New Roman"/>
          <w:sz w:val="23"/>
          <w:szCs w:val="23"/>
        </w:rPr>
        <w:t>Unlikely answer has been entered. Please confirm age or year entered in the last question or change year of birth (A_Q01a) or year of immigration (J_Q04c2).</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 xml:space="preserve">JUMP: </w:t>
      </w:r>
      <w:hyperlink r:id="rId1179" w:anchor="J_Q04c1" w:history="1">
        <w:r w:rsidRPr="00F8355D">
          <w:rPr>
            <w:rFonts w:ascii="Times New Roman" w:hAnsi="Times New Roman"/>
            <w:color w:val="0000FF"/>
            <w:sz w:val="23"/>
            <w:u w:val="single"/>
          </w:rPr>
          <w:t>J_Q04c1</w:t>
        </w:r>
      </w:hyperlink>
      <w:r w:rsidRPr="00F8355D">
        <w:rPr>
          <w:rFonts w:ascii="Times New Roman" w:hAnsi="Times New Roman"/>
          <w:sz w:val="23"/>
          <w:szCs w:val="23"/>
        </w:rPr>
        <w:t xml:space="preserve"> / </w:t>
      </w:r>
      <w:hyperlink r:id="rId1180" w:anchor="A_Q01a" w:history="1">
        <w:r w:rsidRPr="00F8355D">
          <w:rPr>
            <w:rFonts w:ascii="Times New Roman" w:hAnsi="Times New Roman"/>
            <w:color w:val="0000FF"/>
            <w:sz w:val="23"/>
            <w:u w:val="single"/>
          </w:rPr>
          <w:t>A_Q01a</w:t>
        </w:r>
      </w:hyperlink>
      <w:r w:rsidRPr="00F8355D">
        <w:rPr>
          <w:rFonts w:ascii="Times New Roman" w:hAnsi="Times New Roman"/>
          <w:sz w:val="23"/>
          <w:szCs w:val="23"/>
        </w:rPr>
        <w:t xml:space="preserve"> /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J_Q04dUSX1a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Are you Hispanic or Latino?</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1181" w:anchor="J_Q04dUSX1a" w:history="1">
        <w:r w:rsidRPr="00F8355D">
          <w:rPr>
            <w:rFonts w:ascii="Times New Roman" w:hAnsi="Times New Roman"/>
            <w:color w:val="0000FF"/>
            <w:sz w:val="23"/>
            <w:u w:val="single"/>
          </w:rPr>
          <w:t>J_Q04dUSX1a</w:t>
        </w:r>
      </w:hyperlink>
      <w:r w:rsidRPr="00F8355D">
        <w:rPr>
          <w:rFonts w:ascii="Times New Roman" w:hAnsi="Times New Roman"/>
          <w:sz w:val="23"/>
          <w:szCs w:val="23"/>
        </w:rPr>
        <w:t xml:space="preserve"> = "1" ) THEN Goto </w:t>
      </w:r>
      <w:hyperlink r:id="rId1182" w:anchor="J_Q04dUSX1b" w:history="1">
        <w:r w:rsidRPr="00F8355D">
          <w:rPr>
            <w:rFonts w:ascii="Times New Roman" w:hAnsi="Times New Roman"/>
            <w:color w:val="0000FF"/>
            <w:sz w:val="23"/>
            <w:u w:val="single"/>
          </w:rPr>
          <w:t>J_Q04dUSX1b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183" w:anchor="J_Q04dUSX2" w:history="1">
        <w:r w:rsidRPr="00F8355D">
          <w:rPr>
            <w:rFonts w:ascii="Times New Roman" w:hAnsi="Times New Roman"/>
            <w:color w:val="0000FF"/>
            <w:sz w:val="23"/>
            <w:u w:val="single"/>
          </w:rPr>
          <w:t>J_Q04dUSX2</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J_Q04dUSX1b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Which of the groups on this card describes your Hispanic or Latino origin? Choose one or more.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20</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Mexican, Mexican American, or Chicano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Puerto Rican or Puerto Rican American</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Cuban or Cuban American</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Central or South American</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Other Hispanic or Latino background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J_Q04dUSX2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Which of the groups on this card best describes you? Choose one or more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21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White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Black or African American</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Asian</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American Indian or Alaska Native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Native Hawaiian or other Pacific Islander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J_Q05a1US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is the language that you first learned at home in childhood AND STILL UNDERSTAND?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Mark only one. 2. If the respondent spontaneously mentions TWO languages, you can enter the second language in J_Q05a2.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English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Spanish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French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Italian</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Chinese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German</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Other language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1184" w:anchor="J_Q05a1US" w:history="1">
        <w:r w:rsidRPr="00F8355D">
          <w:rPr>
            <w:rFonts w:ascii="Times New Roman" w:hAnsi="Times New Roman"/>
            <w:color w:val="0000FF"/>
            <w:sz w:val="23"/>
            <w:u w:val="single"/>
          </w:rPr>
          <w:t>J_Q05a1US</w:t>
        </w:r>
      </w:hyperlink>
      <w:r w:rsidRPr="00F8355D">
        <w:rPr>
          <w:rFonts w:ascii="Times New Roman" w:hAnsi="Times New Roman"/>
          <w:sz w:val="23"/>
          <w:szCs w:val="23"/>
        </w:rPr>
        <w:t xml:space="preserve"> = "7" ) THEN Goto </w:t>
      </w:r>
      <w:hyperlink r:id="rId1185" w:anchor="J_S05a1" w:history="1">
        <w:r w:rsidRPr="00F8355D">
          <w:rPr>
            <w:rFonts w:ascii="Times New Roman" w:hAnsi="Times New Roman"/>
            <w:color w:val="0000FF"/>
            <w:sz w:val="23"/>
            <w:u w:val="single"/>
          </w:rPr>
          <w:t>J_S05a1</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186" w:anchor="J_N05a2" w:history="1">
        <w:r w:rsidRPr="00F8355D">
          <w:rPr>
            <w:rFonts w:ascii="Times New Roman" w:hAnsi="Times New Roman"/>
            <w:color w:val="0000FF"/>
            <w:sz w:val="23"/>
            <w:u w:val="single"/>
          </w:rPr>
          <w:t>J_N05a2</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J_S05a1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language was that?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J_N05a2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Did the respondent mention more than 1 language?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after="0" w:line="240" w:lineRule="auto"/>
        <w:rPr>
          <w:rFonts w:ascii="Times New Roman" w:hAnsi="Times New Roman"/>
          <w:sz w:val="23"/>
          <w:szCs w:val="23"/>
        </w:rPr>
      </w:pPr>
      <w:r w:rsidRPr="00F8355D">
        <w:rPr>
          <w:rFonts w:ascii="Times New Roman" w:hAnsi="Times New Roman"/>
          <w:sz w:val="23"/>
          <w:szCs w:val="23"/>
        </w:rPr>
        <w:t>IF ( ^</w:t>
      </w:r>
      <w:hyperlink r:id="rId1187" w:anchor="J_N05a2" w:history="1">
        <w:r w:rsidRPr="00F8355D">
          <w:rPr>
            <w:rFonts w:ascii="Times New Roman" w:hAnsi="Times New Roman"/>
            <w:color w:val="0000FF"/>
            <w:sz w:val="23"/>
            <w:u w:val="single"/>
          </w:rPr>
          <w:t>J_N05a2</w:t>
        </w:r>
      </w:hyperlink>
      <w:r w:rsidRPr="00F8355D">
        <w:rPr>
          <w:rFonts w:ascii="Times New Roman" w:hAnsi="Times New Roman"/>
          <w:sz w:val="23"/>
          <w:szCs w:val="23"/>
        </w:rPr>
        <w:t xml:space="preserve"> = "1" ) THEN Goto </w:t>
      </w:r>
      <w:hyperlink r:id="rId1188" w:anchor="J_Q05a2US" w:history="1">
        <w:r w:rsidRPr="00F8355D">
          <w:rPr>
            <w:rFonts w:ascii="Times New Roman" w:hAnsi="Times New Roman"/>
            <w:color w:val="0000FF"/>
            <w:sz w:val="23"/>
            <w:u w:val="single"/>
          </w:rPr>
          <w:t>J_Q05a2US</w:t>
        </w:r>
      </w:hyperlink>
      <w:r w:rsidRPr="00F8355D">
        <w:rPr>
          <w:rFonts w:ascii="Times New Roman" w:hAnsi="Times New Roman"/>
          <w:sz w:val="23"/>
          <w:szCs w:val="23"/>
        </w:rPr>
        <w:t xml:space="preserve"> </w:t>
      </w:r>
      <w:r w:rsidRPr="00F8355D">
        <w:rPr>
          <w:rFonts w:ascii="Times New Roman" w:hAnsi="Times New Roman"/>
          <w:sz w:val="23"/>
          <w:szCs w:val="23"/>
        </w:rPr>
        <w:br/>
        <w:t>ELSE IF ( (^</w:t>
      </w:r>
      <w:hyperlink r:id="rId1189" w:anchor="J_N05a2" w:history="1">
        <w:r w:rsidRPr="00F8355D">
          <w:rPr>
            <w:rFonts w:ascii="Times New Roman" w:hAnsi="Times New Roman"/>
            <w:color w:val="0000FF"/>
            <w:sz w:val="23"/>
            <w:u w:val="single"/>
          </w:rPr>
          <w:t>J_N05a2</w:t>
        </w:r>
      </w:hyperlink>
      <w:r w:rsidRPr="00F8355D">
        <w:rPr>
          <w:rFonts w:ascii="Times New Roman" w:hAnsi="Times New Roman"/>
          <w:sz w:val="23"/>
          <w:szCs w:val="23"/>
        </w:rPr>
        <w:t xml:space="preserve"> = "2" ) AND (^</w:t>
      </w:r>
      <w:hyperlink r:id="rId1190" w:anchor="J_Q05a1US" w:history="1">
        <w:r w:rsidRPr="00F8355D">
          <w:rPr>
            <w:rFonts w:ascii="Times New Roman" w:hAnsi="Times New Roman"/>
            <w:color w:val="0000FF"/>
            <w:sz w:val="23"/>
            <w:u w:val="single"/>
          </w:rPr>
          <w:t>J_Q05a1US</w:t>
        </w:r>
      </w:hyperlink>
      <w:r w:rsidRPr="00F8355D">
        <w:rPr>
          <w:rFonts w:ascii="Times New Roman" w:hAnsi="Times New Roman"/>
          <w:sz w:val="23"/>
          <w:szCs w:val="23"/>
        </w:rPr>
        <w:t xml:space="preserve"> = "1" ) ) THEN Goto </w:t>
      </w:r>
      <w:hyperlink r:id="rId1191" w:anchor="J_Q06a" w:history="1">
        <w:r w:rsidRPr="00F8355D">
          <w:rPr>
            <w:rFonts w:ascii="Times New Roman" w:hAnsi="Times New Roman"/>
            <w:color w:val="0000FF"/>
            <w:sz w:val="23"/>
            <w:u w:val="single"/>
          </w:rPr>
          <w:t>J_Q06a</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192" w:anchor="J_Q05a2USX2" w:history="1">
        <w:r w:rsidRPr="00F8355D">
          <w:rPr>
            <w:rFonts w:ascii="Times New Roman" w:hAnsi="Times New Roman"/>
            <w:color w:val="0000FF"/>
            <w:sz w:val="23"/>
            <w:u w:val="single"/>
          </w:rPr>
          <w:t>J_Q05a2USX2</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J_Q05a2US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is the second language that you first learned at home in childhood AND STILL UNDERSTAND?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Mark only one.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English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Spanish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French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Italian</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Chinese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German</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Other language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1193" w:anchor="J_Q05a2US" w:history="1">
        <w:r w:rsidRPr="00F8355D">
          <w:rPr>
            <w:rFonts w:ascii="Times New Roman" w:hAnsi="Times New Roman"/>
            <w:color w:val="0000FF"/>
            <w:sz w:val="23"/>
            <w:u w:val="single"/>
          </w:rPr>
          <w:t>J_Q05a2US</w:t>
        </w:r>
      </w:hyperlink>
      <w:r w:rsidRPr="00F8355D">
        <w:rPr>
          <w:rFonts w:ascii="Times New Roman" w:hAnsi="Times New Roman"/>
          <w:sz w:val="23"/>
          <w:szCs w:val="23"/>
        </w:rPr>
        <w:t xml:space="preserve"> = "7" ) THEN Goto </w:t>
      </w:r>
      <w:hyperlink r:id="rId1194" w:anchor="J_S05a2" w:history="1">
        <w:r w:rsidRPr="00F8355D">
          <w:rPr>
            <w:rFonts w:ascii="Times New Roman" w:hAnsi="Times New Roman"/>
            <w:color w:val="0000FF"/>
            <w:sz w:val="23"/>
            <w:u w:val="single"/>
          </w:rPr>
          <w:t>J_S05a2</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195" w:anchor="J_Q05a2USX2" w:history="1">
        <w:r w:rsidRPr="00F8355D">
          <w:rPr>
            <w:rFonts w:ascii="Times New Roman" w:hAnsi="Times New Roman"/>
            <w:color w:val="0000FF"/>
            <w:sz w:val="23"/>
            <w:u w:val="single"/>
          </w:rPr>
          <w:t>J_Q05a2USX2</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J_S05a2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language was that?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J_Q05a2USX2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How old were you when you learned to speak English?</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1-4 years old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5-10 years old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11-15 years old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16-20 years old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21 years or older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Does not speak English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J_Q05bUS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language do you speak most often at home?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Mark only one.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Help</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This question refers to the language spoken most often by the respondent. 2. It should not be interpreted to mean the language spoken most often by the family as a whole. It is quite possible that different family members speak different languages (e.g., Chinese children may speak English most often while the parents speak mostly Chinese). 3. If the respondent lives alone, report the language that is used on a daily basis.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English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Spanish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French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Italian</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Chinese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German</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07</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Other language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1196" w:anchor="J_Q05bUS" w:history="1">
        <w:r w:rsidRPr="00F8355D">
          <w:rPr>
            <w:rFonts w:ascii="Times New Roman" w:hAnsi="Times New Roman"/>
            <w:color w:val="0000FF"/>
            <w:sz w:val="23"/>
            <w:u w:val="single"/>
          </w:rPr>
          <w:t>J_Q05bUS</w:t>
        </w:r>
      </w:hyperlink>
      <w:r w:rsidRPr="00F8355D">
        <w:rPr>
          <w:rFonts w:ascii="Times New Roman" w:hAnsi="Times New Roman"/>
          <w:sz w:val="23"/>
          <w:szCs w:val="23"/>
        </w:rPr>
        <w:t xml:space="preserve"> = "7" ) THEN Goto </w:t>
      </w:r>
      <w:hyperlink r:id="rId1197" w:anchor="J_S05b" w:history="1">
        <w:r w:rsidRPr="00F8355D">
          <w:rPr>
            <w:rFonts w:ascii="Times New Roman" w:hAnsi="Times New Roman"/>
            <w:color w:val="0000FF"/>
            <w:sz w:val="23"/>
            <w:u w:val="single"/>
          </w:rPr>
          <w:t>J_S05b</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198" w:anchor="J_Q05cUSX1" w:history="1">
        <w:r w:rsidRPr="00F8355D">
          <w:rPr>
            <w:rFonts w:ascii="Times New Roman" w:hAnsi="Times New Roman"/>
            <w:color w:val="0000FF"/>
            <w:sz w:val="23"/>
            <w:u w:val="single"/>
          </w:rPr>
          <w:t>J_Q05cUSX1</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J_S05b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language was that?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2589"/>
              <w:gridCol w:w="4444"/>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00</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[FTE]</w:t>
                  </w:r>
                </w:p>
              </w:tc>
              <w:tc>
                <w:tcPr>
                  <w:tcW w:w="4444" w:type="dxa"/>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0"/>
                      <w:szCs w:val="20"/>
                    </w:rPr>
                  </w:pP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J_Q05cUSX1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language(s) do you speak most often with your relatives and closest friends?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English only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English and Spanish</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English and Other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Spanish only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Other only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J_Q05cUSX2</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 you use English outside the home?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J_R05cUSX3a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With regard to English, how well do you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22</w:t>
            </w: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J_Q05cUSX3a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understand it when it is spoken to you? Would you say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Very well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Well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Not well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Not at all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J_Q05cUSX3b</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speak it? Would you say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Very well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Well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Not well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Not at all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J_Q05cUSX3d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read it? Would you say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Very well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Well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Not well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Not at all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after="0"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J_Q05cUSX3e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write it? Would you say ...</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Very well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Well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Not well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Not at all</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J_C05cUSX4</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 (^</w:t>
      </w:r>
      <w:hyperlink r:id="rId1199" w:anchor="B_Q01aUS" w:history="1">
        <w:r w:rsidRPr="00F8355D">
          <w:rPr>
            <w:rFonts w:ascii="Times New Roman" w:hAnsi="Times New Roman"/>
            <w:color w:val="0000FF"/>
            <w:sz w:val="23"/>
            <w:u w:val="single"/>
          </w:rPr>
          <w:t>B_Q01aUS</w:t>
        </w:r>
      </w:hyperlink>
      <w:r w:rsidRPr="00F8355D">
        <w:rPr>
          <w:rFonts w:ascii="Times New Roman" w:hAnsi="Times New Roman"/>
          <w:sz w:val="23"/>
          <w:szCs w:val="23"/>
        </w:rPr>
        <w:t xml:space="preserve"> ≥ "8" ) AND (^</w:t>
      </w:r>
      <w:hyperlink r:id="rId1200" w:anchor="J_Q04a" w:history="1">
        <w:r w:rsidRPr="00F8355D">
          <w:rPr>
            <w:rFonts w:ascii="Times New Roman" w:hAnsi="Times New Roman"/>
            <w:color w:val="0000FF"/>
            <w:sz w:val="23"/>
            <w:u w:val="single"/>
          </w:rPr>
          <w:t>J_Q04a</w:t>
        </w:r>
      </w:hyperlink>
      <w:r w:rsidRPr="00F8355D">
        <w:rPr>
          <w:rFonts w:ascii="Times New Roman" w:hAnsi="Times New Roman"/>
          <w:sz w:val="23"/>
          <w:szCs w:val="23"/>
        </w:rPr>
        <w:t xml:space="preserve"> = "1" ) ) AND (^</w:t>
      </w:r>
      <w:hyperlink r:id="rId1201" w:anchor="J_N05a2" w:history="1">
        <w:r w:rsidRPr="00F8355D">
          <w:rPr>
            <w:rFonts w:ascii="Times New Roman" w:hAnsi="Times New Roman"/>
            <w:color w:val="0000FF"/>
            <w:sz w:val="23"/>
            <w:u w:val="single"/>
          </w:rPr>
          <w:t>J_N05a2</w:t>
        </w:r>
      </w:hyperlink>
      <w:r w:rsidRPr="00F8355D">
        <w:rPr>
          <w:rFonts w:ascii="Times New Roman" w:hAnsi="Times New Roman"/>
          <w:sz w:val="23"/>
          <w:szCs w:val="23"/>
        </w:rPr>
        <w:t xml:space="preserve"> = "1" ) ) THEN Goto </w:t>
      </w:r>
      <w:hyperlink r:id="rId1202" w:anchor="J_Q06a" w:history="1">
        <w:r w:rsidRPr="00F8355D">
          <w:rPr>
            <w:rFonts w:ascii="Times New Roman" w:hAnsi="Times New Roman"/>
            <w:color w:val="0000FF"/>
            <w:sz w:val="23"/>
            <w:u w:val="single"/>
          </w:rPr>
          <w:t>J_Q06a</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203" w:anchor="J_Q05cUSX4" w:history="1">
        <w:r w:rsidRPr="00F8355D">
          <w:rPr>
            <w:rFonts w:ascii="Times New Roman" w:hAnsi="Times New Roman"/>
            <w:color w:val="0000FF"/>
            <w:sz w:val="23"/>
            <w:u w:val="single"/>
          </w:rPr>
          <w:t>J_Q05cUSX4</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J_Q05cUSX4</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During the past 12 months, did you take any classes or have a tutor to learn English as a Second Language?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routing</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t>IF ( ^</w:t>
      </w:r>
      <w:hyperlink r:id="rId1204" w:anchor="J_Q05cUSX4" w:history="1">
        <w:r w:rsidRPr="00F8355D">
          <w:rPr>
            <w:rFonts w:ascii="Times New Roman" w:hAnsi="Times New Roman"/>
            <w:color w:val="0000FF"/>
            <w:sz w:val="23"/>
            <w:u w:val="single"/>
          </w:rPr>
          <w:t>J_Q05cUSX4</w:t>
        </w:r>
      </w:hyperlink>
      <w:r w:rsidRPr="00F8355D">
        <w:rPr>
          <w:rFonts w:ascii="Times New Roman" w:hAnsi="Times New Roman"/>
          <w:sz w:val="23"/>
          <w:szCs w:val="23"/>
        </w:rPr>
        <w:t xml:space="preserve"> = "1" ) THEN Goto </w:t>
      </w:r>
      <w:hyperlink r:id="rId1205" w:anchor="J_Q05cUSX5" w:history="1">
        <w:r w:rsidRPr="00F8355D">
          <w:rPr>
            <w:rFonts w:ascii="Times New Roman" w:hAnsi="Times New Roman"/>
            <w:color w:val="0000FF"/>
            <w:sz w:val="23"/>
            <w:u w:val="single"/>
          </w:rPr>
          <w:t>J_Q05cUSX5</w:t>
        </w:r>
      </w:hyperlink>
      <w:r w:rsidRPr="00F8355D">
        <w:rPr>
          <w:rFonts w:ascii="Times New Roman" w:hAnsi="Times New Roman"/>
          <w:sz w:val="23"/>
          <w:szCs w:val="23"/>
        </w:rPr>
        <w:t xml:space="preserve"> </w:t>
      </w:r>
      <w:r w:rsidRPr="00F8355D">
        <w:rPr>
          <w:rFonts w:ascii="Times New Roman" w:hAnsi="Times New Roman"/>
          <w:sz w:val="23"/>
          <w:szCs w:val="23"/>
        </w:rPr>
        <w:br/>
        <w:t xml:space="preserve">ELSE Goto </w:t>
      </w:r>
      <w:hyperlink r:id="rId1206" w:anchor="J_Q05cUSX6" w:history="1">
        <w:r w:rsidRPr="00F8355D">
          <w:rPr>
            <w:rFonts w:ascii="Times New Roman" w:hAnsi="Times New Roman"/>
            <w:color w:val="0000FF"/>
            <w:sz w:val="23"/>
            <w:u w:val="single"/>
          </w:rPr>
          <w:t>J_Q05cUSX6</w:t>
        </w:r>
      </w:hyperlink>
      <w:r w:rsidRPr="00F8355D">
        <w:rPr>
          <w:rFonts w:ascii="Times New Roman" w:hAnsi="Times New Roman"/>
          <w:sz w:val="23"/>
          <w:szCs w:val="23"/>
        </w:rPr>
        <w:t xml:space="preserv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J_Q05cUSX5</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(Do/Did) you take the ESL classes mainly for work-related reasons or mainly for personal interest?</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Work-related</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Personal interest</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Both equally</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J_Q05cUSX6</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As an adult, have you ever taken classes or had a tutor to learn English?</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J_Q06a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next few questions are about your mother or female guardian. Was your mother or female guardian born in the United States?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If there was more than one person, these questions refer to the one who was present for the longest time during childhood (0-16 years).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J_Q06bUS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was the highest level of education your mother or female guardian ever completed?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Hand show card 17. 2. If the mother or female guardian did not attain any level of education, this should be coded as the lowest category '1'.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high school diploma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High school diploma/some college but no degree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College degree or higher (Associates, Bachelors, Doctorate, etc.)</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J_D06c1</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 xml:space="preserve">IF ( ^AgeEdu = "16" ) THEN ^DidDoes = "Does" </w:t>
      </w:r>
      <w:r w:rsidRPr="00F8355D">
        <w:rPr>
          <w:rFonts w:ascii="Times New Roman" w:hAnsi="Times New Roman"/>
          <w:sz w:val="23"/>
          <w:szCs w:val="23"/>
        </w:rPr>
        <w:br/>
        <w:t xml:space="preserve">ELSE ^DidDoes = "Did"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J_D06c2</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 xml:space="preserve">IF ( ^AgeEdu = "16" ) THEN ^When = "" </w:t>
      </w:r>
      <w:r w:rsidRPr="00F8355D">
        <w:rPr>
          <w:rFonts w:ascii="Times New Roman" w:hAnsi="Times New Roman"/>
          <w:sz w:val="23"/>
          <w:szCs w:val="23"/>
        </w:rPr>
        <w:br/>
        <w:t xml:space="preserve">ELSE ^When = "when you were 16 years old"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J_D06c3</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 xml:space="preserve">IF ( ^AgeEdu = "16" ) THEN ^WasIs = "is" </w:t>
      </w:r>
      <w:r w:rsidRPr="00F8355D">
        <w:rPr>
          <w:rFonts w:ascii="Times New Roman" w:hAnsi="Times New Roman"/>
          <w:sz w:val="23"/>
          <w:szCs w:val="23"/>
        </w:rPr>
        <w:br/>
        <w:t xml:space="preserve">ELSE ^WasIs = "was"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J_D06c4</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 xml:space="preserve">IF ( ^AgeEdu = "16" ) THEN ^AreWere2 = "are" </w:t>
      </w:r>
      <w:r w:rsidRPr="00F8355D">
        <w:rPr>
          <w:rFonts w:ascii="Times New Roman" w:hAnsi="Times New Roman"/>
          <w:sz w:val="23"/>
          <w:szCs w:val="23"/>
        </w:rPr>
        <w:br/>
        <w:t xml:space="preserve">ELSE ^AreWere2 = "were"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J_D06c5</w:t>
            </w: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 xml:space="preserve">IF ( ^AgeEdu = "16" ) THEN ^DidiDoes = "does" </w:t>
      </w:r>
      <w:r w:rsidRPr="00F8355D">
        <w:rPr>
          <w:rFonts w:ascii="Times New Roman" w:hAnsi="Times New Roman"/>
          <w:sz w:val="23"/>
          <w:szCs w:val="23"/>
        </w:rPr>
        <w:br/>
        <w:t xml:space="preserve">ELSE ^DidiDoes = "did"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J_Q07a</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next few questions are about your father or male guardian. Was your father or male guardian born in the United States?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If there was more than one person, these questions refer to the one who was present for the longest time during childhood (0-16 years).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J_Q07bUS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What was the highest level of education your father or male guardian ever completed?</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 Hand show card 17. 2. If the father or male guardian did not attain any level of education, this should be coded as the lowest category '1'.</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Less than high school diploma</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High school diploma/some college but no degree</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College degree or higher (Associates, Bachelors, Doctorate, etc.)</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J_Q08</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About how many books ^AreWere2 there in your home ^When? Do not include magazines, newspapers or schoolbooks. To give an estimation, one foot of shelving is about 10 books.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Hand show card 18.</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10 books or less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11 to 25 books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03</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26 to 100 books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04</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101 to 200 books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05</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201 to 500 books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06</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More than 500 books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DK</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RF</w:t>
                  </w:r>
                </w:p>
              </w:tc>
            </w:tr>
          </w:tbl>
          <w:p w:rsidR="00B65460" w:rsidRPr="00F8355D" w:rsidRDefault="00B65460" w:rsidP="00F8355D">
            <w:pPr>
              <w:spacing w:after="0" w:line="240" w:lineRule="auto"/>
              <w:rPr>
                <w:rFonts w:ascii="Times New Roman" w:hAnsi="Times New Roman"/>
                <w:sz w:val="24"/>
                <w:szCs w:val="24"/>
              </w:rPr>
            </w:pP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J_END</w:t>
            </w:r>
          </w:p>
        </w:tc>
      </w:tr>
    </w:tbl>
    <w:p w:rsidR="00B65460" w:rsidRPr="00F8355D" w:rsidRDefault="00B65460" w:rsidP="00F8355D">
      <w:pPr>
        <w:spacing w:line="240" w:lineRule="auto"/>
        <w:rPr>
          <w:rFonts w:ascii="Times New Roman" w:hAnsi="Times New Roman"/>
          <w:vanish/>
          <w:sz w:val="24"/>
          <w:szCs w:val="24"/>
        </w:rPr>
      </w:pP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COMPUTEREXPERIENCE</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Has the respondent experience with computer?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Yes</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No</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1207" w:anchor="G_Q04" w:history="1">
        <w:r w:rsidRPr="00F8355D">
          <w:rPr>
            <w:rFonts w:ascii="Times New Roman" w:hAnsi="Times New Roman"/>
            <w:color w:val="0000FF"/>
            <w:sz w:val="23"/>
            <w:u w:val="single"/>
          </w:rPr>
          <w:t>G_Q04</w:t>
        </w:r>
      </w:hyperlink>
      <w:r w:rsidRPr="00F8355D">
        <w:rPr>
          <w:rFonts w:ascii="Times New Roman" w:hAnsi="Times New Roman"/>
          <w:sz w:val="23"/>
          <w:szCs w:val="23"/>
        </w:rPr>
        <w:t xml:space="preserve"> = "01" ) OR (^</w:t>
      </w:r>
      <w:hyperlink r:id="rId1208" w:anchor="H_Q04a" w:history="1">
        <w:r w:rsidRPr="00F8355D">
          <w:rPr>
            <w:rFonts w:ascii="Times New Roman" w:hAnsi="Times New Roman"/>
            <w:color w:val="0000FF"/>
            <w:sz w:val="23"/>
            <w:u w:val="single"/>
          </w:rPr>
          <w:t>H_Q04a</w:t>
        </w:r>
      </w:hyperlink>
      <w:r w:rsidRPr="00F8355D">
        <w:rPr>
          <w:rFonts w:ascii="Times New Roman" w:hAnsi="Times New Roman"/>
          <w:sz w:val="23"/>
          <w:szCs w:val="23"/>
        </w:rPr>
        <w:t xml:space="preserve"> = "01" ) ) THEN ^COMPUTEREXPERIENCE = "01" </w:t>
      </w:r>
      <w:r w:rsidRPr="00F8355D">
        <w:rPr>
          <w:rFonts w:ascii="Times New Roman" w:hAnsi="Times New Roman"/>
          <w:sz w:val="23"/>
          <w:szCs w:val="23"/>
        </w:rPr>
        <w:br/>
        <w:t xml:space="preserve">ELSE ^COMPUTEREXPERIENCE = "02" </w:t>
      </w:r>
    </w:p>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1778"/>
        <w:gridCol w:w="7760"/>
      </w:tblGrid>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Code</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NativeSpeaker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Question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Is the respondent a native speaker?</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Instruction</w:t>
            </w:r>
          </w:p>
        </w:tc>
        <w:tc>
          <w:tcPr>
            <w:tcW w:w="0" w:type="auto"/>
            <w:tcBorders>
              <w:top w:val="single" w:sz="6" w:space="0" w:color="008080"/>
              <w:left w:val="single" w:sz="6" w:space="0" w:color="008080"/>
              <w:bottom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This will be automatically derived in national versions</w:t>
            </w:r>
          </w:p>
        </w:tc>
      </w:tr>
      <w:tr w:rsidR="00B65460" w:rsidRPr="00D04F18" w:rsidTr="00F8355D">
        <w:tc>
          <w:tcPr>
            <w:tcW w:w="1778" w:type="dxa"/>
            <w:tcBorders>
              <w:top w:val="single" w:sz="6" w:space="0" w:color="008080"/>
              <w:bottom w:val="single" w:sz="6" w:space="0" w:color="008080"/>
              <w:right w:val="single" w:sz="6" w:space="0" w:color="008080"/>
            </w:tcBorders>
            <w:shd w:val="clear" w:color="auto" w:fill="BCCFCF"/>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Responses</w:t>
            </w:r>
          </w:p>
        </w:tc>
        <w:tc>
          <w:tcPr>
            <w:tcW w:w="0" w:type="auto"/>
            <w:tcBorders>
              <w:top w:val="single" w:sz="6" w:space="0" w:color="008080"/>
              <w:left w:val="single" w:sz="6" w:space="0" w:color="008080"/>
              <w:bottom w:val="single" w:sz="6" w:space="0" w:color="00808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89" w:type="dxa"/>
                <w:left w:w="89" w:type="dxa"/>
                <w:bottom w:w="89" w:type="dxa"/>
                <w:right w:w="89" w:type="dxa"/>
              </w:tblCellMar>
              <w:tblLook w:val="00A0"/>
            </w:tblPr>
            <w:tblGrid>
              <w:gridCol w:w="533"/>
              <w:gridCol w:w="7033"/>
            </w:tblGrid>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01</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respondent is a native speaker</w:t>
                  </w:r>
                </w:p>
              </w:tc>
            </w:tr>
            <w:tr w:rsidR="00B65460" w:rsidRPr="00D04F18">
              <w:tc>
                <w:tcPr>
                  <w:tcW w:w="533" w:type="dxa"/>
                  <w:tcBorders>
                    <w:top w:val="single" w:sz="6" w:space="0" w:color="008080"/>
                    <w:left w:val="single" w:sz="6" w:space="0" w:color="008080"/>
                    <w:bottom w:val="single" w:sz="6" w:space="0" w:color="008080"/>
                    <w:right w:val="single" w:sz="6" w:space="0" w:color="008080"/>
                  </w:tcBorders>
                  <w:shd w:val="clear" w:color="auto" w:fill="FFB762"/>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02</w:t>
                  </w:r>
                </w:p>
              </w:tc>
              <w:tc>
                <w:tcPr>
                  <w:tcW w:w="0" w:type="auto"/>
                  <w:tcBorders>
                    <w:top w:val="single" w:sz="6" w:space="0" w:color="008080"/>
                    <w:left w:val="single" w:sz="6" w:space="0" w:color="008080"/>
                    <w:bottom w:val="single" w:sz="6" w:space="0" w:color="008080"/>
                    <w:right w:val="single" w:sz="6" w:space="0" w:color="008080"/>
                  </w:tcBorders>
                  <w:vAlign w:val="center"/>
                </w:tcPr>
                <w:p w:rsidR="00B65460" w:rsidRPr="00F8355D" w:rsidRDefault="00B65460" w:rsidP="00F8355D">
                  <w:pPr>
                    <w:spacing w:after="0" w:line="240" w:lineRule="auto"/>
                    <w:rPr>
                      <w:rFonts w:ascii="Times New Roman" w:hAnsi="Times New Roman"/>
                      <w:sz w:val="24"/>
                      <w:szCs w:val="24"/>
                    </w:rPr>
                  </w:pPr>
                  <w:r w:rsidRPr="00F8355D">
                    <w:rPr>
                      <w:rFonts w:ascii="Times New Roman" w:hAnsi="Times New Roman"/>
                      <w:sz w:val="24"/>
                      <w:szCs w:val="24"/>
                    </w:rPr>
                    <w:t>The respondent is not a native speaker</w:t>
                  </w:r>
                </w:p>
              </w:tc>
            </w:tr>
          </w:tbl>
          <w:p w:rsidR="00B65460" w:rsidRPr="00F8355D" w:rsidRDefault="00B65460" w:rsidP="00F8355D">
            <w:pPr>
              <w:spacing w:after="0" w:line="240" w:lineRule="auto"/>
              <w:rPr>
                <w:rFonts w:ascii="Times New Roman" w:hAnsi="Times New Roman"/>
                <w:sz w:val="24"/>
                <w:szCs w:val="24"/>
              </w:rPr>
            </w:pPr>
          </w:p>
        </w:tc>
      </w:tr>
    </w:tbl>
    <w:p w:rsidR="00B65460" w:rsidRPr="00F8355D" w:rsidRDefault="00B65460" w:rsidP="00F8355D">
      <w:pPr>
        <w:shd w:val="clear" w:color="auto" w:fill="99B46A"/>
        <w:spacing w:before="100" w:beforeAutospacing="1" w:after="100" w:afterAutospacing="1" w:line="240" w:lineRule="auto"/>
        <w:jc w:val="center"/>
        <w:outlineLvl w:val="2"/>
        <w:rPr>
          <w:rFonts w:ascii="Times New Roman" w:hAnsi="Times New Roman"/>
          <w:b/>
          <w:bCs/>
          <w:color w:val="E4FBB8"/>
          <w:sz w:val="18"/>
          <w:szCs w:val="18"/>
        </w:rPr>
      </w:pPr>
      <w:r w:rsidRPr="00F8355D">
        <w:rPr>
          <w:rFonts w:ascii="Times New Roman" w:hAnsi="Times New Roman"/>
          <w:b/>
          <w:bCs/>
          <w:color w:val="E4FBB8"/>
          <w:sz w:val="18"/>
          <w:szCs w:val="18"/>
        </w:rPr>
        <w:t>inference rule</w:t>
      </w:r>
    </w:p>
    <w:p w:rsidR="00B65460" w:rsidRPr="00F8355D" w:rsidRDefault="00B65460" w:rsidP="00F8355D">
      <w:pPr>
        <w:shd w:val="clear" w:color="auto" w:fill="E4FBB8"/>
        <w:spacing w:line="240" w:lineRule="auto"/>
        <w:rPr>
          <w:rFonts w:ascii="Times New Roman" w:hAnsi="Times New Roman"/>
          <w:sz w:val="23"/>
          <w:szCs w:val="23"/>
        </w:rPr>
      </w:pPr>
      <w:r w:rsidRPr="00F8355D">
        <w:rPr>
          <w:rFonts w:ascii="Times New Roman" w:hAnsi="Times New Roman"/>
          <w:sz w:val="23"/>
          <w:szCs w:val="23"/>
        </w:rPr>
        <w:br/>
        <w:t>IF ( ^</w:t>
      </w:r>
      <w:hyperlink r:id="rId1209" w:anchor="J_Q05a1US" w:history="1">
        <w:r w:rsidRPr="00F8355D">
          <w:rPr>
            <w:rFonts w:ascii="Times New Roman" w:hAnsi="Times New Roman"/>
            <w:color w:val="0000FF"/>
            <w:sz w:val="23"/>
            <w:u w:val="single"/>
          </w:rPr>
          <w:t>J_Q05a1US</w:t>
        </w:r>
      </w:hyperlink>
      <w:r w:rsidRPr="00F8355D">
        <w:rPr>
          <w:rFonts w:ascii="Times New Roman" w:hAnsi="Times New Roman"/>
          <w:sz w:val="23"/>
          <w:szCs w:val="23"/>
        </w:rPr>
        <w:t xml:space="preserve"> = "01" ) THEN ^NativeSpeaker = "01" </w:t>
      </w:r>
      <w:r w:rsidRPr="00F8355D">
        <w:rPr>
          <w:rFonts w:ascii="Times New Roman" w:hAnsi="Times New Roman"/>
          <w:sz w:val="23"/>
          <w:szCs w:val="23"/>
        </w:rPr>
        <w:br/>
        <w:t xml:space="preserve">ELSE ^NativeSpeaker = "02" </w:t>
      </w:r>
    </w:p>
    <w:p w:rsidR="00B65460" w:rsidRDefault="00B65460"/>
    <w:sectPr w:rsidR="00B65460" w:rsidSect="009D2B0F">
      <w:headerReference w:type="first" r:id="rId12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460" w:rsidRDefault="00B65460">
      <w:r>
        <w:separator/>
      </w:r>
    </w:p>
  </w:endnote>
  <w:endnote w:type="continuationSeparator" w:id="0">
    <w:p w:rsidR="00B65460" w:rsidRDefault="00B65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460" w:rsidRDefault="00B65460">
      <w:r>
        <w:separator/>
      </w:r>
    </w:p>
  </w:footnote>
  <w:footnote w:type="continuationSeparator" w:id="0">
    <w:p w:rsidR="00B65460" w:rsidRDefault="00B65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460" w:rsidRPr="009D2B0F" w:rsidRDefault="00B65460" w:rsidP="009D2B0F">
    <w:pPr>
      <w:pStyle w:val="Header"/>
      <w:spacing w:after="0" w:line="240" w:lineRule="auto"/>
      <w:jc w:val="center"/>
      <w:rPr>
        <w:rFonts w:ascii="Times New Roman" w:hAnsi="Times New Roman"/>
        <w:sz w:val="32"/>
        <w:szCs w:val="32"/>
      </w:rPr>
    </w:pPr>
    <w:r w:rsidRPr="009D2B0F">
      <w:rPr>
        <w:rFonts w:ascii="Times New Roman" w:hAnsi="Times New Roman"/>
        <w:sz w:val="32"/>
        <w:szCs w:val="32"/>
      </w:rPr>
      <w:t>Appendix B</w:t>
    </w:r>
  </w:p>
  <w:p w:rsidR="00B65460" w:rsidRPr="009D2B0F" w:rsidRDefault="00B65460" w:rsidP="009D2B0F">
    <w:pPr>
      <w:pStyle w:val="Header"/>
      <w:spacing w:after="0" w:line="240" w:lineRule="auto"/>
      <w:jc w:val="center"/>
      <w:rPr>
        <w:rFonts w:ascii="Times New Roman" w:hAnsi="Times New Roman"/>
        <w:sz w:val="32"/>
        <w:szCs w:val="32"/>
      </w:rPr>
    </w:pPr>
    <w:r w:rsidRPr="009D2B0F">
      <w:rPr>
        <w:rFonts w:ascii="Times New Roman" w:hAnsi="Times New Roman"/>
        <w:sz w:val="32"/>
        <w:szCs w:val="32"/>
      </w:rPr>
      <w:t>PIAAC 2011-2012 Main Study Background Questionnaire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51D54"/>
    <w:multiLevelType w:val="multilevel"/>
    <w:tmpl w:val="908E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55D"/>
    <w:rsid w:val="000425D6"/>
    <w:rsid w:val="00074D63"/>
    <w:rsid w:val="0009065D"/>
    <w:rsid w:val="00095F3D"/>
    <w:rsid w:val="000B203A"/>
    <w:rsid w:val="000B4A5B"/>
    <w:rsid w:val="000B6FFE"/>
    <w:rsid w:val="000D170B"/>
    <w:rsid w:val="000F152C"/>
    <w:rsid w:val="0011311E"/>
    <w:rsid w:val="00186A3E"/>
    <w:rsid w:val="00186DDA"/>
    <w:rsid w:val="00196A88"/>
    <w:rsid w:val="001B0773"/>
    <w:rsid w:val="001E3323"/>
    <w:rsid w:val="002046F8"/>
    <w:rsid w:val="0021235A"/>
    <w:rsid w:val="00226E4C"/>
    <w:rsid w:val="0022776D"/>
    <w:rsid w:val="00245E2B"/>
    <w:rsid w:val="002518D7"/>
    <w:rsid w:val="002554A6"/>
    <w:rsid w:val="0026772F"/>
    <w:rsid w:val="00315C46"/>
    <w:rsid w:val="00342E18"/>
    <w:rsid w:val="003478C7"/>
    <w:rsid w:val="00352655"/>
    <w:rsid w:val="00372422"/>
    <w:rsid w:val="00384054"/>
    <w:rsid w:val="003B3DD4"/>
    <w:rsid w:val="003D4D6C"/>
    <w:rsid w:val="003E7524"/>
    <w:rsid w:val="003F10E4"/>
    <w:rsid w:val="004546CC"/>
    <w:rsid w:val="00461A3A"/>
    <w:rsid w:val="004A1164"/>
    <w:rsid w:val="004C1C09"/>
    <w:rsid w:val="004D7225"/>
    <w:rsid w:val="00520F2D"/>
    <w:rsid w:val="00581746"/>
    <w:rsid w:val="005B3B95"/>
    <w:rsid w:val="005D49C8"/>
    <w:rsid w:val="005F02BE"/>
    <w:rsid w:val="005F0C76"/>
    <w:rsid w:val="00611B60"/>
    <w:rsid w:val="00614533"/>
    <w:rsid w:val="006B143B"/>
    <w:rsid w:val="006F715C"/>
    <w:rsid w:val="00703703"/>
    <w:rsid w:val="007116C6"/>
    <w:rsid w:val="007459AE"/>
    <w:rsid w:val="007510A2"/>
    <w:rsid w:val="00761E64"/>
    <w:rsid w:val="0077734E"/>
    <w:rsid w:val="00780532"/>
    <w:rsid w:val="007A03BA"/>
    <w:rsid w:val="007B4D06"/>
    <w:rsid w:val="007C0723"/>
    <w:rsid w:val="007D5F89"/>
    <w:rsid w:val="007E6942"/>
    <w:rsid w:val="00805816"/>
    <w:rsid w:val="00816B42"/>
    <w:rsid w:val="00844D22"/>
    <w:rsid w:val="00862BCE"/>
    <w:rsid w:val="008860FF"/>
    <w:rsid w:val="008B0E76"/>
    <w:rsid w:val="008B7501"/>
    <w:rsid w:val="008D4825"/>
    <w:rsid w:val="008D7363"/>
    <w:rsid w:val="009002A2"/>
    <w:rsid w:val="0090125A"/>
    <w:rsid w:val="00913155"/>
    <w:rsid w:val="00940E99"/>
    <w:rsid w:val="00972446"/>
    <w:rsid w:val="0097399E"/>
    <w:rsid w:val="00977D47"/>
    <w:rsid w:val="0099200C"/>
    <w:rsid w:val="009A78E2"/>
    <w:rsid w:val="009D2B0F"/>
    <w:rsid w:val="009D58FF"/>
    <w:rsid w:val="009D6C7B"/>
    <w:rsid w:val="009E517A"/>
    <w:rsid w:val="00A01215"/>
    <w:rsid w:val="00A02B26"/>
    <w:rsid w:val="00A35F8D"/>
    <w:rsid w:val="00AA1CA5"/>
    <w:rsid w:val="00AD6E5B"/>
    <w:rsid w:val="00AE28C5"/>
    <w:rsid w:val="00AE6D00"/>
    <w:rsid w:val="00B05253"/>
    <w:rsid w:val="00B12A99"/>
    <w:rsid w:val="00B13637"/>
    <w:rsid w:val="00B5627D"/>
    <w:rsid w:val="00B65460"/>
    <w:rsid w:val="00B70DF2"/>
    <w:rsid w:val="00B77C01"/>
    <w:rsid w:val="00C34687"/>
    <w:rsid w:val="00C44998"/>
    <w:rsid w:val="00C63D18"/>
    <w:rsid w:val="00C80535"/>
    <w:rsid w:val="00C80A17"/>
    <w:rsid w:val="00CD3F28"/>
    <w:rsid w:val="00CE68B4"/>
    <w:rsid w:val="00D04F18"/>
    <w:rsid w:val="00D23D64"/>
    <w:rsid w:val="00D57C7C"/>
    <w:rsid w:val="00D7065D"/>
    <w:rsid w:val="00DA14A1"/>
    <w:rsid w:val="00DB65CD"/>
    <w:rsid w:val="00DC101A"/>
    <w:rsid w:val="00DC1C9B"/>
    <w:rsid w:val="00DC1E9C"/>
    <w:rsid w:val="00DC7976"/>
    <w:rsid w:val="00DC7DE0"/>
    <w:rsid w:val="00DF78B5"/>
    <w:rsid w:val="00E01BEE"/>
    <w:rsid w:val="00E15F6B"/>
    <w:rsid w:val="00E3155D"/>
    <w:rsid w:val="00E37C5C"/>
    <w:rsid w:val="00E457CD"/>
    <w:rsid w:val="00E45B43"/>
    <w:rsid w:val="00E53CE4"/>
    <w:rsid w:val="00ED6AFC"/>
    <w:rsid w:val="00EE048D"/>
    <w:rsid w:val="00EE1A9B"/>
    <w:rsid w:val="00EE2B0E"/>
    <w:rsid w:val="00EE5FF8"/>
    <w:rsid w:val="00EE728A"/>
    <w:rsid w:val="00F00A92"/>
    <w:rsid w:val="00F16588"/>
    <w:rsid w:val="00F64D50"/>
    <w:rsid w:val="00F70971"/>
    <w:rsid w:val="00F71697"/>
    <w:rsid w:val="00F8355D"/>
    <w:rsid w:val="00F86E9F"/>
    <w:rsid w:val="00FA6BC9"/>
    <w:rsid w:val="00FA6C7A"/>
    <w:rsid w:val="00FB2B53"/>
    <w:rsid w:val="00FC3AC0"/>
    <w:rsid w:val="00FC3B2C"/>
    <w:rsid w:val="00FF01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32"/>
    <w:pPr>
      <w:spacing w:after="200" w:line="276" w:lineRule="auto"/>
    </w:pPr>
  </w:style>
  <w:style w:type="paragraph" w:styleId="Heading2">
    <w:name w:val="heading 2"/>
    <w:basedOn w:val="Normal"/>
    <w:link w:val="Heading2Char"/>
    <w:uiPriority w:val="99"/>
    <w:qFormat/>
    <w:rsid w:val="00F8355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8355D"/>
    <w:rPr>
      <w:rFonts w:ascii="Times New Roman" w:hAnsi="Times New Roman" w:cs="Times New Roman"/>
      <w:b/>
      <w:bCs/>
      <w:sz w:val="36"/>
      <w:szCs w:val="36"/>
    </w:rPr>
  </w:style>
  <w:style w:type="character" w:styleId="Hyperlink">
    <w:name w:val="Hyperlink"/>
    <w:basedOn w:val="DefaultParagraphFont"/>
    <w:uiPriority w:val="99"/>
    <w:semiHidden/>
    <w:rsid w:val="00F8355D"/>
    <w:rPr>
      <w:rFonts w:cs="Times New Roman"/>
      <w:color w:val="0000FF"/>
      <w:u w:val="single"/>
    </w:rPr>
  </w:style>
  <w:style w:type="character" w:styleId="FollowedHyperlink">
    <w:name w:val="FollowedHyperlink"/>
    <w:basedOn w:val="DefaultParagraphFont"/>
    <w:uiPriority w:val="99"/>
    <w:semiHidden/>
    <w:rsid w:val="00F8355D"/>
    <w:rPr>
      <w:rFonts w:cs="Times New Roman"/>
      <w:color w:val="800080"/>
      <w:u w:val="single"/>
    </w:rPr>
  </w:style>
  <w:style w:type="paragraph" w:styleId="NormalWeb">
    <w:name w:val="Normal (Web)"/>
    <w:basedOn w:val="Normal"/>
    <w:uiPriority w:val="99"/>
    <w:semiHidden/>
    <w:rsid w:val="00F8355D"/>
    <w:pPr>
      <w:spacing w:before="100" w:beforeAutospacing="1" w:after="100" w:afterAutospacing="1" w:line="240" w:lineRule="auto"/>
    </w:pPr>
    <w:rPr>
      <w:rFonts w:ascii="Times New Roman" w:eastAsia="Times New Roman" w:hAnsi="Times New Roman"/>
      <w:sz w:val="24"/>
      <w:szCs w:val="24"/>
    </w:rPr>
  </w:style>
  <w:style w:type="paragraph" w:customStyle="1" w:styleId="itemgroup">
    <w:name w:val="itemgroup"/>
    <w:basedOn w:val="Normal"/>
    <w:uiPriority w:val="99"/>
    <w:rsid w:val="00F8355D"/>
    <w:pPr>
      <w:pBdr>
        <w:top w:val="outset" w:sz="12" w:space="0" w:color="008080"/>
        <w:left w:val="outset" w:sz="12" w:space="0" w:color="008080"/>
        <w:bottom w:val="outset" w:sz="12" w:space="0" w:color="008080"/>
        <w:right w:val="outset" w:sz="12" w:space="0" w:color="008080"/>
      </w:pBdr>
      <w:spacing w:before="356" w:after="356" w:line="240" w:lineRule="auto"/>
      <w:ind w:left="3556" w:right="356"/>
    </w:pPr>
    <w:rPr>
      <w:rFonts w:ascii="Times New Roman" w:eastAsia="Times New Roman" w:hAnsi="Times New Roman"/>
      <w:sz w:val="24"/>
      <w:szCs w:val="24"/>
    </w:rPr>
  </w:style>
  <w:style w:type="paragraph" w:customStyle="1" w:styleId="label">
    <w:name w:val="label"/>
    <w:basedOn w:val="Normal"/>
    <w:uiPriority w:val="99"/>
    <w:rsid w:val="00F8355D"/>
    <w:pPr>
      <w:shd w:val="clear" w:color="auto" w:fill="BCCFCF"/>
      <w:spacing w:before="100" w:beforeAutospacing="1" w:after="100" w:afterAutospacing="1" w:line="240" w:lineRule="auto"/>
    </w:pPr>
    <w:rPr>
      <w:rFonts w:ascii="Times New Roman" w:eastAsia="Times New Roman" w:hAnsi="Times New Roman"/>
      <w:sz w:val="24"/>
      <w:szCs w:val="24"/>
    </w:rPr>
  </w:style>
  <w:style w:type="paragraph" w:customStyle="1" w:styleId="labelanswer">
    <w:name w:val="label_answer"/>
    <w:basedOn w:val="Normal"/>
    <w:uiPriority w:val="99"/>
    <w:rsid w:val="00F8355D"/>
    <w:pPr>
      <w:shd w:val="clear" w:color="auto" w:fill="FFB762"/>
      <w:spacing w:before="100" w:beforeAutospacing="1" w:after="100" w:afterAutospacing="1" w:line="240" w:lineRule="auto"/>
    </w:pPr>
    <w:rPr>
      <w:rFonts w:ascii="Times New Roman" w:eastAsia="Times New Roman" w:hAnsi="Times New Roman"/>
      <w:sz w:val="24"/>
      <w:szCs w:val="24"/>
    </w:rPr>
  </w:style>
  <w:style w:type="paragraph" w:customStyle="1" w:styleId="routing">
    <w:name w:val="routing"/>
    <w:basedOn w:val="Normal"/>
    <w:uiPriority w:val="99"/>
    <w:rsid w:val="00F8355D"/>
    <w:pPr>
      <w:pBdr>
        <w:bottom w:val="single" w:sz="6" w:space="18" w:color="008080"/>
      </w:pBdr>
      <w:shd w:val="clear" w:color="auto" w:fill="E4FBB8"/>
      <w:spacing w:before="100" w:beforeAutospacing="1" w:after="100" w:afterAutospacing="1" w:line="240" w:lineRule="auto"/>
    </w:pPr>
    <w:rPr>
      <w:rFonts w:ascii="Times New Roman" w:eastAsia="Times New Roman" w:hAnsi="Times New Roman"/>
      <w:sz w:val="23"/>
      <w:szCs w:val="23"/>
    </w:rPr>
  </w:style>
  <w:style w:type="paragraph" w:customStyle="1" w:styleId="message">
    <w:name w:val="message"/>
    <w:basedOn w:val="Normal"/>
    <w:uiPriority w:val="99"/>
    <w:rsid w:val="00F8355D"/>
    <w:pPr>
      <w:pBdr>
        <w:top w:val="single" w:sz="6" w:space="4" w:color="008080"/>
        <w:left w:val="single" w:sz="6" w:space="4" w:color="008080"/>
        <w:bottom w:val="single" w:sz="6" w:space="4" w:color="008080"/>
        <w:right w:val="single" w:sz="6" w:space="4" w:color="008080"/>
      </w:pBdr>
      <w:shd w:val="clear" w:color="auto" w:fill="FFFFFF"/>
      <w:spacing w:before="89" w:after="89" w:line="240" w:lineRule="auto"/>
      <w:ind w:left="89" w:right="89"/>
    </w:pPr>
    <w:rPr>
      <w:rFonts w:ascii="Times New Roman" w:eastAsia="Times New Roman" w:hAnsi="Times New Roman"/>
      <w:sz w:val="24"/>
      <w:szCs w:val="24"/>
    </w:rPr>
  </w:style>
  <w:style w:type="paragraph" w:customStyle="1" w:styleId="fte">
    <w:name w:val="fte"/>
    <w:basedOn w:val="Normal"/>
    <w:uiPriority w:val="99"/>
    <w:rsid w:val="00F8355D"/>
    <w:pPr>
      <w:spacing w:before="100" w:beforeAutospacing="1" w:after="100" w:afterAutospacing="1" w:line="240" w:lineRule="auto"/>
    </w:pPr>
    <w:rPr>
      <w:rFonts w:ascii="Times New Roman" w:eastAsia="Times New Roman" w:hAnsi="Times New Roman"/>
      <w:sz w:val="24"/>
      <w:szCs w:val="24"/>
    </w:rPr>
  </w:style>
  <w:style w:type="paragraph" w:customStyle="1" w:styleId="service">
    <w:name w:val="service"/>
    <w:basedOn w:val="Normal"/>
    <w:uiPriority w:val="99"/>
    <w:rsid w:val="00F8355D"/>
    <w:pPr>
      <w:pBdr>
        <w:bottom w:val="single" w:sz="6" w:space="18" w:color="008080"/>
      </w:pBdr>
      <w:shd w:val="clear" w:color="auto" w:fill="E4FBB8"/>
      <w:spacing w:before="100" w:beforeAutospacing="1" w:after="100" w:afterAutospacing="1" w:line="240" w:lineRule="auto"/>
    </w:pPr>
    <w:rPr>
      <w:rFonts w:ascii="Times New Roman" w:eastAsia="Times New Roman" w:hAnsi="Times New Roman"/>
      <w:sz w:val="23"/>
      <w:szCs w:val="23"/>
    </w:rPr>
  </w:style>
  <w:style w:type="character" w:customStyle="1" w:styleId="info">
    <w:name w:val="info"/>
    <w:basedOn w:val="DefaultParagraphFont"/>
    <w:uiPriority w:val="99"/>
    <w:rsid w:val="00F8355D"/>
    <w:rPr>
      <w:rFonts w:cs="Times New Roman"/>
    </w:rPr>
  </w:style>
  <w:style w:type="paragraph" w:styleId="Header">
    <w:name w:val="header"/>
    <w:basedOn w:val="Normal"/>
    <w:link w:val="HeaderChar"/>
    <w:uiPriority w:val="99"/>
    <w:rsid w:val="009D2B0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9D2B0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divs>
    <w:div w:id="1471438413">
      <w:marLeft w:val="0"/>
      <w:marRight w:val="0"/>
      <w:marTop w:val="0"/>
      <w:marBottom w:val="0"/>
      <w:divBdr>
        <w:top w:val="none" w:sz="0" w:space="0" w:color="auto"/>
        <w:left w:val="none" w:sz="0" w:space="0" w:color="auto"/>
        <w:bottom w:val="none" w:sz="0" w:space="0" w:color="auto"/>
        <w:right w:val="none" w:sz="0" w:space="0" w:color="auto"/>
      </w:divBdr>
      <w:divsChild>
        <w:div w:id="1471438327">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91">
              <w:marLeft w:val="0"/>
              <w:marRight w:val="0"/>
              <w:marTop w:val="0"/>
              <w:marBottom w:val="0"/>
              <w:divBdr>
                <w:top w:val="none" w:sz="0" w:space="0" w:color="auto"/>
                <w:left w:val="none" w:sz="0" w:space="0" w:color="auto"/>
                <w:bottom w:val="single" w:sz="6" w:space="18" w:color="008080"/>
                <w:right w:val="none" w:sz="0" w:space="0" w:color="auto"/>
              </w:divBdr>
            </w:div>
          </w:divsChild>
        </w:div>
        <w:div w:id="1471438328">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78">
              <w:marLeft w:val="0"/>
              <w:marRight w:val="0"/>
              <w:marTop w:val="0"/>
              <w:marBottom w:val="0"/>
              <w:divBdr>
                <w:top w:val="none" w:sz="0" w:space="0" w:color="auto"/>
                <w:left w:val="none" w:sz="0" w:space="0" w:color="auto"/>
                <w:bottom w:val="single" w:sz="6" w:space="18" w:color="008080"/>
                <w:right w:val="none" w:sz="0" w:space="0" w:color="auto"/>
              </w:divBdr>
            </w:div>
          </w:divsChild>
        </w:div>
        <w:div w:id="1471438329">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330">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331">
          <w:marLeft w:val="0"/>
          <w:marRight w:val="0"/>
          <w:marTop w:val="0"/>
          <w:marBottom w:val="0"/>
          <w:divBdr>
            <w:top w:val="none" w:sz="0" w:space="0" w:color="auto"/>
            <w:left w:val="none" w:sz="0" w:space="0" w:color="auto"/>
            <w:bottom w:val="single" w:sz="6" w:space="18" w:color="008080"/>
            <w:right w:val="none" w:sz="0" w:space="0" w:color="auto"/>
          </w:divBdr>
        </w:div>
        <w:div w:id="1471438332">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333">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334">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06">
              <w:marLeft w:val="0"/>
              <w:marRight w:val="0"/>
              <w:marTop w:val="0"/>
              <w:marBottom w:val="0"/>
              <w:divBdr>
                <w:top w:val="none" w:sz="0" w:space="0" w:color="auto"/>
                <w:left w:val="none" w:sz="0" w:space="0" w:color="auto"/>
                <w:bottom w:val="single" w:sz="6" w:space="18" w:color="008080"/>
                <w:right w:val="none" w:sz="0" w:space="0" w:color="auto"/>
              </w:divBdr>
            </w:div>
          </w:divsChild>
        </w:div>
        <w:div w:id="1471438335">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337">
          <w:marLeft w:val="0"/>
          <w:marRight w:val="0"/>
          <w:marTop w:val="0"/>
          <w:marBottom w:val="0"/>
          <w:divBdr>
            <w:top w:val="none" w:sz="0" w:space="0" w:color="auto"/>
            <w:left w:val="none" w:sz="0" w:space="0" w:color="auto"/>
            <w:bottom w:val="single" w:sz="6" w:space="18" w:color="008080"/>
            <w:right w:val="none" w:sz="0" w:space="0" w:color="auto"/>
          </w:divBdr>
        </w:div>
        <w:div w:id="1471438338">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69">
              <w:marLeft w:val="0"/>
              <w:marRight w:val="0"/>
              <w:marTop w:val="0"/>
              <w:marBottom w:val="0"/>
              <w:divBdr>
                <w:top w:val="none" w:sz="0" w:space="0" w:color="auto"/>
                <w:left w:val="none" w:sz="0" w:space="0" w:color="auto"/>
                <w:bottom w:val="single" w:sz="6" w:space="18" w:color="008080"/>
                <w:right w:val="none" w:sz="0" w:space="0" w:color="auto"/>
              </w:divBdr>
            </w:div>
          </w:divsChild>
        </w:div>
        <w:div w:id="1471438340">
          <w:marLeft w:val="0"/>
          <w:marRight w:val="0"/>
          <w:marTop w:val="0"/>
          <w:marBottom w:val="0"/>
          <w:divBdr>
            <w:top w:val="none" w:sz="0" w:space="0" w:color="auto"/>
            <w:left w:val="none" w:sz="0" w:space="0" w:color="auto"/>
            <w:bottom w:val="single" w:sz="6" w:space="18" w:color="008080"/>
            <w:right w:val="none" w:sz="0" w:space="0" w:color="auto"/>
          </w:divBdr>
        </w:div>
        <w:div w:id="1471438341">
          <w:marLeft w:val="0"/>
          <w:marRight w:val="0"/>
          <w:marTop w:val="0"/>
          <w:marBottom w:val="0"/>
          <w:divBdr>
            <w:top w:val="none" w:sz="0" w:space="0" w:color="auto"/>
            <w:left w:val="none" w:sz="0" w:space="0" w:color="auto"/>
            <w:bottom w:val="single" w:sz="6" w:space="18" w:color="008080"/>
            <w:right w:val="none" w:sz="0" w:space="0" w:color="auto"/>
          </w:divBdr>
        </w:div>
        <w:div w:id="1471438343">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344">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10">
              <w:marLeft w:val="0"/>
              <w:marRight w:val="0"/>
              <w:marTop w:val="0"/>
              <w:marBottom w:val="0"/>
              <w:divBdr>
                <w:top w:val="none" w:sz="0" w:space="0" w:color="auto"/>
                <w:left w:val="none" w:sz="0" w:space="0" w:color="auto"/>
                <w:bottom w:val="single" w:sz="6" w:space="18" w:color="008080"/>
                <w:right w:val="none" w:sz="0" w:space="0" w:color="auto"/>
              </w:divBdr>
            </w:div>
          </w:divsChild>
        </w:div>
        <w:div w:id="1471438345">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06">
              <w:marLeft w:val="0"/>
              <w:marRight w:val="0"/>
              <w:marTop w:val="0"/>
              <w:marBottom w:val="0"/>
              <w:divBdr>
                <w:top w:val="none" w:sz="0" w:space="0" w:color="auto"/>
                <w:left w:val="none" w:sz="0" w:space="0" w:color="auto"/>
                <w:bottom w:val="single" w:sz="6" w:space="18" w:color="008080"/>
                <w:right w:val="none" w:sz="0" w:space="0" w:color="auto"/>
              </w:divBdr>
            </w:div>
          </w:divsChild>
        </w:div>
        <w:div w:id="1471438346">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08">
              <w:marLeft w:val="0"/>
              <w:marRight w:val="0"/>
              <w:marTop w:val="0"/>
              <w:marBottom w:val="0"/>
              <w:divBdr>
                <w:top w:val="none" w:sz="0" w:space="0" w:color="auto"/>
                <w:left w:val="none" w:sz="0" w:space="0" w:color="auto"/>
                <w:bottom w:val="single" w:sz="6" w:space="18" w:color="008080"/>
                <w:right w:val="none" w:sz="0" w:space="0" w:color="auto"/>
              </w:divBdr>
            </w:div>
          </w:divsChild>
        </w:div>
        <w:div w:id="1471438348">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80">
              <w:marLeft w:val="0"/>
              <w:marRight w:val="0"/>
              <w:marTop w:val="0"/>
              <w:marBottom w:val="0"/>
              <w:divBdr>
                <w:top w:val="none" w:sz="0" w:space="0" w:color="auto"/>
                <w:left w:val="none" w:sz="0" w:space="0" w:color="auto"/>
                <w:bottom w:val="single" w:sz="6" w:space="18" w:color="008080"/>
                <w:right w:val="none" w:sz="0" w:space="0" w:color="auto"/>
              </w:divBdr>
            </w:div>
          </w:divsChild>
        </w:div>
        <w:div w:id="1471438349">
          <w:marLeft w:val="0"/>
          <w:marRight w:val="0"/>
          <w:marTop w:val="0"/>
          <w:marBottom w:val="0"/>
          <w:divBdr>
            <w:top w:val="none" w:sz="0" w:space="0" w:color="auto"/>
            <w:left w:val="none" w:sz="0" w:space="0" w:color="auto"/>
            <w:bottom w:val="single" w:sz="6" w:space="18" w:color="008080"/>
            <w:right w:val="none" w:sz="0" w:space="0" w:color="auto"/>
          </w:divBdr>
        </w:div>
        <w:div w:id="1471438356">
          <w:marLeft w:val="0"/>
          <w:marRight w:val="0"/>
          <w:marTop w:val="0"/>
          <w:marBottom w:val="0"/>
          <w:divBdr>
            <w:top w:val="none" w:sz="0" w:space="0" w:color="auto"/>
            <w:left w:val="none" w:sz="0" w:space="0" w:color="auto"/>
            <w:bottom w:val="single" w:sz="6" w:space="18" w:color="008080"/>
            <w:right w:val="none" w:sz="0" w:space="0" w:color="auto"/>
          </w:divBdr>
        </w:div>
        <w:div w:id="1471438357">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359">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88">
              <w:marLeft w:val="0"/>
              <w:marRight w:val="0"/>
              <w:marTop w:val="0"/>
              <w:marBottom w:val="0"/>
              <w:divBdr>
                <w:top w:val="none" w:sz="0" w:space="0" w:color="auto"/>
                <w:left w:val="none" w:sz="0" w:space="0" w:color="auto"/>
                <w:bottom w:val="single" w:sz="6" w:space="18" w:color="008080"/>
                <w:right w:val="none" w:sz="0" w:space="0" w:color="auto"/>
              </w:divBdr>
            </w:div>
          </w:divsChild>
        </w:div>
        <w:div w:id="1471438360">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87">
              <w:marLeft w:val="0"/>
              <w:marRight w:val="0"/>
              <w:marTop w:val="0"/>
              <w:marBottom w:val="0"/>
              <w:divBdr>
                <w:top w:val="none" w:sz="0" w:space="0" w:color="auto"/>
                <w:left w:val="none" w:sz="0" w:space="0" w:color="auto"/>
                <w:bottom w:val="single" w:sz="6" w:space="18" w:color="008080"/>
                <w:right w:val="none" w:sz="0" w:space="0" w:color="auto"/>
              </w:divBdr>
            </w:div>
          </w:divsChild>
        </w:div>
        <w:div w:id="1471438361">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70">
              <w:marLeft w:val="0"/>
              <w:marRight w:val="0"/>
              <w:marTop w:val="0"/>
              <w:marBottom w:val="0"/>
              <w:divBdr>
                <w:top w:val="none" w:sz="0" w:space="0" w:color="auto"/>
                <w:left w:val="none" w:sz="0" w:space="0" w:color="auto"/>
                <w:bottom w:val="single" w:sz="6" w:space="18" w:color="008080"/>
                <w:right w:val="none" w:sz="0" w:space="0" w:color="auto"/>
              </w:divBdr>
            </w:div>
          </w:divsChild>
        </w:div>
        <w:div w:id="1471438362">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22">
              <w:marLeft w:val="0"/>
              <w:marRight w:val="0"/>
              <w:marTop w:val="0"/>
              <w:marBottom w:val="0"/>
              <w:divBdr>
                <w:top w:val="none" w:sz="0" w:space="0" w:color="auto"/>
                <w:left w:val="none" w:sz="0" w:space="0" w:color="auto"/>
                <w:bottom w:val="single" w:sz="6" w:space="18" w:color="008080"/>
                <w:right w:val="none" w:sz="0" w:space="0" w:color="auto"/>
              </w:divBdr>
            </w:div>
            <w:div w:id="1471438663">
              <w:marLeft w:val="0"/>
              <w:marRight w:val="0"/>
              <w:marTop w:val="0"/>
              <w:marBottom w:val="0"/>
              <w:divBdr>
                <w:top w:val="none" w:sz="0" w:space="0" w:color="auto"/>
                <w:left w:val="none" w:sz="0" w:space="0" w:color="auto"/>
                <w:bottom w:val="single" w:sz="6" w:space="18" w:color="008080"/>
                <w:right w:val="none" w:sz="0" w:space="0" w:color="auto"/>
              </w:divBdr>
            </w:div>
          </w:divsChild>
        </w:div>
        <w:div w:id="1471438363">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38">
              <w:marLeft w:val="0"/>
              <w:marRight w:val="0"/>
              <w:marTop w:val="0"/>
              <w:marBottom w:val="0"/>
              <w:divBdr>
                <w:top w:val="none" w:sz="0" w:space="0" w:color="auto"/>
                <w:left w:val="none" w:sz="0" w:space="0" w:color="auto"/>
                <w:bottom w:val="single" w:sz="6" w:space="18" w:color="008080"/>
                <w:right w:val="none" w:sz="0" w:space="0" w:color="auto"/>
              </w:divBdr>
            </w:div>
          </w:divsChild>
        </w:div>
        <w:div w:id="1471438364">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43">
              <w:marLeft w:val="0"/>
              <w:marRight w:val="0"/>
              <w:marTop w:val="0"/>
              <w:marBottom w:val="0"/>
              <w:divBdr>
                <w:top w:val="none" w:sz="0" w:space="0" w:color="auto"/>
                <w:left w:val="none" w:sz="0" w:space="0" w:color="auto"/>
                <w:bottom w:val="single" w:sz="6" w:space="18" w:color="008080"/>
                <w:right w:val="none" w:sz="0" w:space="0" w:color="auto"/>
              </w:divBdr>
            </w:div>
          </w:divsChild>
        </w:div>
        <w:div w:id="1471438365">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55">
              <w:marLeft w:val="0"/>
              <w:marRight w:val="0"/>
              <w:marTop w:val="0"/>
              <w:marBottom w:val="0"/>
              <w:divBdr>
                <w:top w:val="none" w:sz="0" w:space="0" w:color="auto"/>
                <w:left w:val="none" w:sz="0" w:space="0" w:color="auto"/>
                <w:bottom w:val="single" w:sz="6" w:space="18" w:color="008080"/>
                <w:right w:val="none" w:sz="0" w:space="0" w:color="auto"/>
              </w:divBdr>
            </w:div>
          </w:divsChild>
        </w:div>
        <w:div w:id="1471438366">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367">
          <w:marLeft w:val="0"/>
          <w:marRight w:val="0"/>
          <w:marTop w:val="0"/>
          <w:marBottom w:val="0"/>
          <w:divBdr>
            <w:top w:val="none" w:sz="0" w:space="0" w:color="auto"/>
            <w:left w:val="none" w:sz="0" w:space="0" w:color="auto"/>
            <w:bottom w:val="single" w:sz="6" w:space="18" w:color="008080"/>
            <w:right w:val="none" w:sz="0" w:space="0" w:color="auto"/>
          </w:divBdr>
        </w:div>
        <w:div w:id="1471438368">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12">
              <w:marLeft w:val="0"/>
              <w:marRight w:val="0"/>
              <w:marTop w:val="0"/>
              <w:marBottom w:val="0"/>
              <w:divBdr>
                <w:top w:val="none" w:sz="0" w:space="0" w:color="auto"/>
                <w:left w:val="none" w:sz="0" w:space="0" w:color="auto"/>
                <w:bottom w:val="single" w:sz="6" w:space="18" w:color="008080"/>
                <w:right w:val="none" w:sz="0" w:space="0" w:color="auto"/>
              </w:divBdr>
            </w:div>
            <w:div w:id="1471438433">
              <w:marLeft w:val="0"/>
              <w:marRight w:val="0"/>
              <w:marTop w:val="0"/>
              <w:marBottom w:val="0"/>
              <w:divBdr>
                <w:top w:val="none" w:sz="0" w:space="0" w:color="auto"/>
                <w:left w:val="none" w:sz="0" w:space="0" w:color="auto"/>
                <w:bottom w:val="single" w:sz="6" w:space="18" w:color="008080"/>
                <w:right w:val="none" w:sz="0" w:space="0" w:color="auto"/>
              </w:divBdr>
            </w:div>
          </w:divsChild>
        </w:div>
        <w:div w:id="1471438369">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75">
              <w:marLeft w:val="0"/>
              <w:marRight w:val="0"/>
              <w:marTop w:val="0"/>
              <w:marBottom w:val="0"/>
              <w:divBdr>
                <w:top w:val="none" w:sz="0" w:space="0" w:color="auto"/>
                <w:left w:val="none" w:sz="0" w:space="0" w:color="auto"/>
                <w:bottom w:val="single" w:sz="6" w:space="18" w:color="008080"/>
                <w:right w:val="none" w:sz="0" w:space="0" w:color="auto"/>
              </w:divBdr>
            </w:div>
          </w:divsChild>
        </w:div>
        <w:div w:id="1471438370">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97">
              <w:marLeft w:val="0"/>
              <w:marRight w:val="0"/>
              <w:marTop w:val="0"/>
              <w:marBottom w:val="0"/>
              <w:divBdr>
                <w:top w:val="none" w:sz="0" w:space="0" w:color="auto"/>
                <w:left w:val="none" w:sz="0" w:space="0" w:color="auto"/>
                <w:bottom w:val="single" w:sz="6" w:space="18" w:color="008080"/>
                <w:right w:val="none" w:sz="0" w:space="0" w:color="auto"/>
              </w:divBdr>
            </w:div>
          </w:divsChild>
        </w:div>
        <w:div w:id="1471438371">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29">
              <w:marLeft w:val="0"/>
              <w:marRight w:val="0"/>
              <w:marTop w:val="0"/>
              <w:marBottom w:val="0"/>
              <w:divBdr>
                <w:top w:val="none" w:sz="0" w:space="0" w:color="auto"/>
                <w:left w:val="none" w:sz="0" w:space="0" w:color="auto"/>
                <w:bottom w:val="single" w:sz="6" w:space="18" w:color="008080"/>
                <w:right w:val="none" w:sz="0" w:space="0" w:color="auto"/>
              </w:divBdr>
            </w:div>
          </w:divsChild>
        </w:div>
        <w:div w:id="1471438373">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375">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378">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379">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381">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383">
          <w:marLeft w:val="0"/>
          <w:marRight w:val="0"/>
          <w:marTop w:val="0"/>
          <w:marBottom w:val="0"/>
          <w:divBdr>
            <w:top w:val="none" w:sz="0" w:space="0" w:color="auto"/>
            <w:left w:val="none" w:sz="0" w:space="0" w:color="auto"/>
            <w:bottom w:val="single" w:sz="6" w:space="18" w:color="008080"/>
            <w:right w:val="none" w:sz="0" w:space="0" w:color="auto"/>
          </w:divBdr>
        </w:div>
        <w:div w:id="1471438384">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386">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56">
              <w:marLeft w:val="0"/>
              <w:marRight w:val="0"/>
              <w:marTop w:val="0"/>
              <w:marBottom w:val="0"/>
              <w:divBdr>
                <w:top w:val="none" w:sz="0" w:space="0" w:color="auto"/>
                <w:left w:val="none" w:sz="0" w:space="0" w:color="auto"/>
                <w:bottom w:val="single" w:sz="6" w:space="18" w:color="008080"/>
                <w:right w:val="none" w:sz="0" w:space="0" w:color="auto"/>
              </w:divBdr>
            </w:div>
          </w:divsChild>
        </w:div>
        <w:div w:id="1471438389">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390">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16">
              <w:marLeft w:val="0"/>
              <w:marRight w:val="0"/>
              <w:marTop w:val="0"/>
              <w:marBottom w:val="0"/>
              <w:divBdr>
                <w:top w:val="none" w:sz="0" w:space="0" w:color="auto"/>
                <w:left w:val="none" w:sz="0" w:space="0" w:color="auto"/>
                <w:bottom w:val="single" w:sz="6" w:space="18" w:color="008080"/>
                <w:right w:val="none" w:sz="0" w:space="0" w:color="auto"/>
              </w:divBdr>
            </w:div>
          </w:divsChild>
        </w:div>
        <w:div w:id="1471438391">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392">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393">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03">
              <w:marLeft w:val="0"/>
              <w:marRight w:val="0"/>
              <w:marTop w:val="0"/>
              <w:marBottom w:val="0"/>
              <w:divBdr>
                <w:top w:val="none" w:sz="0" w:space="0" w:color="auto"/>
                <w:left w:val="none" w:sz="0" w:space="0" w:color="auto"/>
                <w:bottom w:val="single" w:sz="6" w:space="18" w:color="008080"/>
                <w:right w:val="none" w:sz="0" w:space="0" w:color="auto"/>
              </w:divBdr>
            </w:div>
          </w:divsChild>
        </w:div>
        <w:div w:id="1471438394">
          <w:marLeft w:val="0"/>
          <w:marRight w:val="0"/>
          <w:marTop w:val="0"/>
          <w:marBottom w:val="0"/>
          <w:divBdr>
            <w:top w:val="none" w:sz="0" w:space="0" w:color="auto"/>
            <w:left w:val="none" w:sz="0" w:space="0" w:color="auto"/>
            <w:bottom w:val="single" w:sz="6" w:space="18" w:color="008080"/>
            <w:right w:val="none" w:sz="0" w:space="0" w:color="auto"/>
          </w:divBdr>
        </w:div>
        <w:div w:id="1471438395">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397">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398">
          <w:marLeft w:val="0"/>
          <w:marRight w:val="0"/>
          <w:marTop w:val="0"/>
          <w:marBottom w:val="0"/>
          <w:divBdr>
            <w:top w:val="none" w:sz="0" w:space="0" w:color="auto"/>
            <w:left w:val="none" w:sz="0" w:space="0" w:color="auto"/>
            <w:bottom w:val="single" w:sz="6" w:space="18" w:color="008080"/>
            <w:right w:val="none" w:sz="0" w:space="0" w:color="auto"/>
          </w:divBdr>
        </w:div>
        <w:div w:id="1471438400">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66">
              <w:marLeft w:val="0"/>
              <w:marRight w:val="0"/>
              <w:marTop w:val="0"/>
              <w:marBottom w:val="0"/>
              <w:divBdr>
                <w:top w:val="none" w:sz="0" w:space="0" w:color="auto"/>
                <w:left w:val="none" w:sz="0" w:space="0" w:color="auto"/>
                <w:bottom w:val="single" w:sz="6" w:space="18" w:color="008080"/>
                <w:right w:val="none" w:sz="0" w:space="0" w:color="auto"/>
              </w:divBdr>
            </w:div>
          </w:divsChild>
        </w:div>
        <w:div w:id="1471438401">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77">
              <w:marLeft w:val="0"/>
              <w:marRight w:val="0"/>
              <w:marTop w:val="0"/>
              <w:marBottom w:val="0"/>
              <w:divBdr>
                <w:top w:val="none" w:sz="0" w:space="0" w:color="auto"/>
                <w:left w:val="none" w:sz="0" w:space="0" w:color="auto"/>
                <w:bottom w:val="single" w:sz="6" w:space="18" w:color="008080"/>
                <w:right w:val="none" w:sz="0" w:space="0" w:color="auto"/>
              </w:divBdr>
            </w:div>
            <w:div w:id="1471438734">
              <w:marLeft w:val="0"/>
              <w:marRight w:val="0"/>
              <w:marTop w:val="0"/>
              <w:marBottom w:val="0"/>
              <w:divBdr>
                <w:top w:val="none" w:sz="0" w:space="0" w:color="auto"/>
                <w:left w:val="none" w:sz="0" w:space="0" w:color="auto"/>
                <w:bottom w:val="single" w:sz="6" w:space="18" w:color="008080"/>
                <w:right w:val="none" w:sz="0" w:space="0" w:color="auto"/>
              </w:divBdr>
            </w:div>
          </w:divsChild>
        </w:div>
        <w:div w:id="1471438402">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48">
              <w:marLeft w:val="0"/>
              <w:marRight w:val="0"/>
              <w:marTop w:val="0"/>
              <w:marBottom w:val="0"/>
              <w:divBdr>
                <w:top w:val="none" w:sz="0" w:space="0" w:color="auto"/>
                <w:left w:val="none" w:sz="0" w:space="0" w:color="auto"/>
                <w:bottom w:val="single" w:sz="6" w:space="18" w:color="008080"/>
                <w:right w:val="none" w:sz="0" w:space="0" w:color="auto"/>
              </w:divBdr>
            </w:div>
          </w:divsChild>
        </w:div>
        <w:div w:id="1471438403">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51">
              <w:marLeft w:val="0"/>
              <w:marRight w:val="0"/>
              <w:marTop w:val="0"/>
              <w:marBottom w:val="0"/>
              <w:divBdr>
                <w:top w:val="none" w:sz="0" w:space="0" w:color="auto"/>
                <w:left w:val="none" w:sz="0" w:space="0" w:color="auto"/>
                <w:bottom w:val="single" w:sz="6" w:space="18" w:color="008080"/>
                <w:right w:val="none" w:sz="0" w:space="0" w:color="auto"/>
              </w:divBdr>
            </w:div>
          </w:divsChild>
        </w:div>
        <w:div w:id="1471438404">
          <w:marLeft w:val="0"/>
          <w:marRight w:val="0"/>
          <w:marTop w:val="0"/>
          <w:marBottom w:val="0"/>
          <w:divBdr>
            <w:top w:val="none" w:sz="0" w:space="0" w:color="auto"/>
            <w:left w:val="none" w:sz="0" w:space="0" w:color="auto"/>
            <w:bottom w:val="single" w:sz="6" w:space="18" w:color="008080"/>
            <w:right w:val="none" w:sz="0" w:space="0" w:color="auto"/>
          </w:divBdr>
        </w:div>
        <w:div w:id="1471438405">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407">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70">
              <w:marLeft w:val="0"/>
              <w:marRight w:val="0"/>
              <w:marTop w:val="0"/>
              <w:marBottom w:val="0"/>
              <w:divBdr>
                <w:top w:val="none" w:sz="0" w:space="0" w:color="auto"/>
                <w:left w:val="none" w:sz="0" w:space="0" w:color="auto"/>
                <w:bottom w:val="single" w:sz="6" w:space="18" w:color="008080"/>
                <w:right w:val="none" w:sz="0" w:space="0" w:color="auto"/>
              </w:divBdr>
            </w:div>
            <w:div w:id="1471438722">
              <w:marLeft w:val="0"/>
              <w:marRight w:val="0"/>
              <w:marTop w:val="0"/>
              <w:marBottom w:val="0"/>
              <w:divBdr>
                <w:top w:val="none" w:sz="0" w:space="0" w:color="auto"/>
                <w:left w:val="none" w:sz="0" w:space="0" w:color="auto"/>
                <w:bottom w:val="single" w:sz="6" w:space="18" w:color="008080"/>
                <w:right w:val="none" w:sz="0" w:space="0" w:color="auto"/>
              </w:divBdr>
            </w:div>
          </w:divsChild>
        </w:div>
        <w:div w:id="1471438408">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50">
              <w:marLeft w:val="0"/>
              <w:marRight w:val="0"/>
              <w:marTop w:val="0"/>
              <w:marBottom w:val="0"/>
              <w:divBdr>
                <w:top w:val="none" w:sz="0" w:space="0" w:color="auto"/>
                <w:left w:val="none" w:sz="0" w:space="0" w:color="auto"/>
                <w:bottom w:val="single" w:sz="6" w:space="18" w:color="008080"/>
                <w:right w:val="none" w:sz="0" w:space="0" w:color="auto"/>
              </w:divBdr>
            </w:div>
          </w:divsChild>
        </w:div>
        <w:div w:id="1471438409">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410">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74">
              <w:marLeft w:val="0"/>
              <w:marRight w:val="0"/>
              <w:marTop w:val="0"/>
              <w:marBottom w:val="0"/>
              <w:divBdr>
                <w:top w:val="none" w:sz="0" w:space="0" w:color="auto"/>
                <w:left w:val="none" w:sz="0" w:space="0" w:color="auto"/>
                <w:bottom w:val="single" w:sz="6" w:space="18" w:color="008080"/>
                <w:right w:val="none" w:sz="0" w:space="0" w:color="auto"/>
              </w:divBdr>
            </w:div>
          </w:divsChild>
        </w:div>
        <w:div w:id="1471438411">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29">
              <w:marLeft w:val="0"/>
              <w:marRight w:val="0"/>
              <w:marTop w:val="0"/>
              <w:marBottom w:val="0"/>
              <w:divBdr>
                <w:top w:val="none" w:sz="0" w:space="0" w:color="auto"/>
                <w:left w:val="none" w:sz="0" w:space="0" w:color="auto"/>
                <w:bottom w:val="single" w:sz="6" w:space="18" w:color="008080"/>
                <w:right w:val="none" w:sz="0" w:space="0" w:color="auto"/>
              </w:divBdr>
            </w:div>
          </w:divsChild>
        </w:div>
        <w:div w:id="1471438414">
          <w:marLeft w:val="0"/>
          <w:marRight w:val="0"/>
          <w:marTop w:val="0"/>
          <w:marBottom w:val="0"/>
          <w:divBdr>
            <w:top w:val="none" w:sz="0" w:space="0" w:color="auto"/>
            <w:left w:val="none" w:sz="0" w:space="0" w:color="auto"/>
            <w:bottom w:val="single" w:sz="6" w:space="18" w:color="008080"/>
            <w:right w:val="none" w:sz="0" w:space="0" w:color="auto"/>
          </w:divBdr>
        </w:div>
        <w:div w:id="1471438416">
          <w:marLeft w:val="0"/>
          <w:marRight w:val="0"/>
          <w:marTop w:val="0"/>
          <w:marBottom w:val="0"/>
          <w:divBdr>
            <w:top w:val="none" w:sz="0" w:space="0" w:color="auto"/>
            <w:left w:val="none" w:sz="0" w:space="0" w:color="auto"/>
            <w:bottom w:val="single" w:sz="6" w:space="18" w:color="008080"/>
            <w:right w:val="none" w:sz="0" w:space="0" w:color="auto"/>
          </w:divBdr>
        </w:div>
        <w:div w:id="1471438417">
          <w:marLeft w:val="0"/>
          <w:marRight w:val="0"/>
          <w:marTop w:val="0"/>
          <w:marBottom w:val="0"/>
          <w:divBdr>
            <w:top w:val="none" w:sz="0" w:space="0" w:color="auto"/>
            <w:left w:val="none" w:sz="0" w:space="0" w:color="auto"/>
            <w:bottom w:val="single" w:sz="6" w:space="18" w:color="008080"/>
            <w:right w:val="none" w:sz="0" w:space="0" w:color="auto"/>
          </w:divBdr>
        </w:div>
        <w:div w:id="1471438419">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421">
          <w:marLeft w:val="0"/>
          <w:marRight w:val="0"/>
          <w:marTop w:val="0"/>
          <w:marBottom w:val="0"/>
          <w:divBdr>
            <w:top w:val="none" w:sz="0" w:space="0" w:color="auto"/>
            <w:left w:val="none" w:sz="0" w:space="0" w:color="auto"/>
            <w:bottom w:val="single" w:sz="6" w:space="18" w:color="008080"/>
            <w:right w:val="none" w:sz="0" w:space="0" w:color="auto"/>
          </w:divBdr>
        </w:div>
        <w:div w:id="1471438423">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31">
              <w:marLeft w:val="0"/>
              <w:marRight w:val="0"/>
              <w:marTop w:val="0"/>
              <w:marBottom w:val="0"/>
              <w:divBdr>
                <w:top w:val="none" w:sz="0" w:space="0" w:color="auto"/>
                <w:left w:val="none" w:sz="0" w:space="0" w:color="auto"/>
                <w:bottom w:val="single" w:sz="6" w:space="18" w:color="008080"/>
                <w:right w:val="none" w:sz="0" w:space="0" w:color="auto"/>
              </w:divBdr>
            </w:div>
          </w:divsChild>
        </w:div>
        <w:div w:id="1471438424">
          <w:marLeft w:val="0"/>
          <w:marRight w:val="0"/>
          <w:marTop w:val="0"/>
          <w:marBottom w:val="0"/>
          <w:divBdr>
            <w:top w:val="none" w:sz="0" w:space="0" w:color="auto"/>
            <w:left w:val="none" w:sz="0" w:space="0" w:color="auto"/>
            <w:bottom w:val="single" w:sz="6" w:space="18" w:color="008080"/>
            <w:right w:val="none" w:sz="0" w:space="0" w:color="auto"/>
          </w:divBdr>
        </w:div>
        <w:div w:id="1471438425">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426">
          <w:marLeft w:val="0"/>
          <w:marRight w:val="0"/>
          <w:marTop w:val="0"/>
          <w:marBottom w:val="0"/>
          <w:divBdr>
            <w:top w:val="none" w:sz="0" w:space="0" w:color="auto"/>
            <w:left w:val="none" w:sz="0" w:space="0" w:color="auto"/>
            <w:bottom w:val="single" w:sz="6" w:space="18" w:color="008080"/>
            <w:right w:val="none" w:sz="0" w:space="0" w:color="auto"/>
          </w:divBdr>
        </w:div>
        <w:div w:id="1471438427">
          <w:marLeft w:val="0"/>
          <w:marRight w:val="0"/>
          <w:marTop w:val="0"/>
          <w:marBottom w:val="0"/>
          <w:divBdr>
            <w:top w:val="none" w:sz="0" w:space="0" w:color="auto"/>
            <w:left w:val="none" w:sz="0" w:space="0" w:color="auto"/>
            <w:bottom w:val="single" w:sz="6" w:space="18" w:color="008080"/>
            <w:right w:val="none" w:sz="0" w:space="0" w:color="auto"/>
          </w:divBdr>
        </w:div>
        <w:div w:id="1471438428">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430">
          <w:marLeft w:val="0"/>
          <w:marRight w:val="0"/>
          <w:marTop w:val="0"/>
          <w:marBottom w:val="0"/>
          <w:divBdr>
            <w:top w:val="none" w:sz="0" w:space="0" w:color="auto"/>
            <w:left w:val="none" w:sz="0" w:space="0" w:color="auto"/>
            <w:bottom w:val="single" w:sz="6" w:space="18" w:color="008080"/>
            <w:right w:val="none" w:sz="0" w:space="0" w:color="auto"/>
          </w:divBdr>
        </w:div>
        <w:div w:id="1471438431">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72">
              <w:marLeft w:val="0"/>
              <w:marRight w:val="0"/>
              <w:marTop w:val="0"/>
              <w:marBottom w:val="0"/>
              <w:divBdr>
                <w:top w:val="none" w:sz="0" w:space="0" w:color="auto"/>
                <w:left w:val="none" w:sz="0" w:space="0" w:color="auto"/>
                <w:bottom w:val="single" w:sz="6" w:space="18" w:color="008080"/>
                <w:right w:val="none" w:sz="0" w:space="0" w:color="auto"/>
              </w:divBdr>
            </w:div>
          </w:divsChild>
        </w:div>
        <w:div w:id="1471438434">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435">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436">
          <w:marLeft w:val="0"/>
          <w:marRight w:val="0"/>
          <w:marTop w:val="0"/>
          <w:marBottom w:val="0"/>
          <w:divBdr>
            <w:top w:val="none" w:sz="0" w:space="0" w:color="auto"/>
            <w:left w:val="none" w:sz="0" w:space="0" w:color="auto"/>
            <w:bottom w:val="single" w:sz="6" w:space="18" w:color="008080"/>
            <w:right w:val="none" w:sz="0" w:space="0" w:color="auto"/>
          </w:divBdr>
        </w:div>
        <w:div w:id="1471438437">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438">
          <w:marLeft w:val="0"/>
          <w:marRight w:val="0"/>
          <w:marTop w:val="0"/>
          <w:marBottom w:val="0"/>
          <w:divBdr>
            <w:top w:val="none" w:sz="0" w:space="0" w:color="auto"/>
            <w:left w:val="none" w:sz="0" w:space="0" w:color="auto"/>
            <w:bottom w:val="single" w:sz="6" w:space="18" w:color="008080"/>
            <w:right w:val="none" w:sz="0" w:space="0" w:color="auto"/>
          </w:divBdr>
        </w:div>
        <w:div w:id="1471438439">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92">
              <w:marLeft w:val="0"/>
              <w:marRight w:val="0"/>
              <w:marTop w:val="0"/>
              <w:marBottom w:val="0"/>
              <w:divBdr>
                <w:top w:val="none" w:sz="0" w:space="0" w:color="auto"/>
                <w:left w:val="none" w:sz="0" w:space="0" w:color="auto"/>
                <w:bottom w:val="single" w:sz="6" w:space="18" w:color="008080"/>
                <w:right w:val="none" w:sz="0" w:space="0" w:color="auto"/>
              </w:divBdr>
            </w:div>
          </w:divsChild>
        </w:div>
        <w:div w:id="1471438441">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77">
              <w:marLeft w:val="0"/>
              <w:marRight w:val="0"/>
              <w:marTop w:val="0"/>
              <w:marBottom w:val="0"/>
              <w:divBdr>
                <w:top w:val="none" w:sz="0" w:space="0" w:color="auto"/>
                <w:left w:val="none" w:sz="0" w:space="0" w:color="auto"/>
                <w:bottom w:val="single" w:sz="6" w:space="18" w:color="008080"/>
                <w:right w:val="none" w:sz="0" w:space="0" w:color="auto"/>
              </w:divBdr>
            </w:div>
          </w:divsChild>
        </w:div>
        <w:div w:id="1471438442">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444">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445">
          <w:marLeft w:val="0"/>
          <w:marRight w:val="0"/>
          <w:marTop w:val="0"/>
          <w:marBottom w:val="0"/>
          <w:divBdr>
            <w:top w:val="none" w:sz="0" w:space="0" w:color="auto"/>
            <w:left w:val="none" w:sz="0" w:space="0" w:color="auto"/>
            <w:bottom w:val="single" w:sz="6" w:space="18" w:color="008080"/>
            <w:right w:val="none" w:sz="0" w:space="0" w:color="auto"/>
          </w:divBdr>
        </w:div>
        <w:div w:id="1471438446">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33">
              <w:marLeft w:val="0"/>
              <w:marRight w:val="0"/>
              <w:marTop w:val="0"/>
              <w:marBottom w:val="0"/>
              <w:divBdr>
                <w:top w:val="none" w:sz="0" w:space="0" w:color="auto"/>
                <w:left w:val="none" w:sz="0" w:space="0" w:color="auto"/>
                <w:bottom w:val="single" w:sz="6" w:space="18" w:color="008080"/>
                <w:right w:val="none" w:sz="0" w:space="0" w:color="auto"/>
              </w:divBdr>
            </w:div>
          </w:divsChild>
        </w:div>
        <w:div w:id="1471438447">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85">
              <w:marLeft w:val="0"/>
              <w:marRight w:val="0"/>
              <w:marTop w:val="0"/>
              <w:marBottom w:val="0"/>
              <w:divBdr>
                <w:top w:val="none" w:sz="0" w:space="0" w:color="auto"/>
                <w:left w:val="none" w:sz="0" w:space="0" w:color="auto"/>
                <w:bottom w:val="single" w:sz="6" w:space="18" w:color="008080"/>
                <w:right w:val="none" w:sz="0" w:space="0" w:color="auto"/>
              </w:divBdr>
            </w:div>
          </w:divsChild>
        </w:div>
        <w:div w:id="1471438449">
          <w:marLeft w:val="0"/>
          <w:marRight w:val="0"/>
          <w:marTop w:val="0"/>
          <w:marBottom w:val="0"/>
          <w:divBdr>
            <w:top w:val="none" w:sz="0" w:space="0" w:color="auto"/>
            <w:left w:val="none" w:sz="0" w:space="0" w:color="auto"/>
            <w:bottom w:val="single" w:sz="6" w:space="18" w:color="008080"/>
            <w:right w:val="none" w:sz="0" w:space="0" w:color="auto"/>
          </w:divBdr>
        </w:div>
        <w:div w:id="1471438450">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40">
              <w:marLeft w:val="0"/>
              <w:marRight w:val="0"/>
              <w:marTop w:val="0"/>
              <w:marBottom w:val="0"/>
              <w:divBdr>
                <w:top w:val="none" w:sz="0" w:space="0" w:color="auto"/>
                <w:left w:val="none" w:sz="0" w:space="0" w:color="auto"/>
                <w:bottom w:val="single" w:sz="6" w:space="18" w:color="008080"/>
                <w:right w:val="none" w:sz="0" w:space="0" w:color="auto"/>
              </w:divBdr>
            </w:div>
          </w:divsChild>
        </w:div>
        <w:div w:id="1471438451">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80">
              <w:marLeft w:val="0"/>
              <w:marRight w:val="0"/>
              <w:marTop w:val="0"/>
              <w:marBottom w:val="0"/>
              <w:divBdr>
                <w:top w:val="none" w:sz="0" w:space="0" w:color="auto"/>
                <w:left w:val="none" w:sz="0" w:space="0" w:color="auto"/>
                <w:bottom w:val="single" w:sz="6" w:space="18" w:color="008080"/>
                <w:right w:val="none" w:sz="0" w:space="0" w:color="auto"/>
              </w:divBdr>
            </w:div>
          </w:divsChild>
        </w:div>
        <w:div w:id="1471438452">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99">
              <w:marLeft w:val="0"/>
              <w:marRight w:val="0"/>
              <w:marTop w:val="0"/>
              <w:marBottom w:val="0"/>
              <w:divBdr>
                <w:top w:val="none" w:sz="0" w:space="0" w:color="auto"/>
                <w:left w:val="none" w:sz="0" w:space="0" w:color="auto"/>
                <w:bottom w:val="single" w:sz="6" w:space="18" w:color="008080"/>
                <w:right w:val="none" w:sz="0" w:space="0" w:color="auto"/>
              </w:divBdr>
            </w:div>
          </w:divsChild>
        </w:div>
        <w:div w:id="1471438453">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454">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86">
              <w:marLeft w:val="0"/>
              <w:marRight w:val="0"/>
              <w:marTop w:val="0"/>
              <w:marBottom w:val="0"/>
              <w:divBdr>
                <w:top w:val="none" w:sz="0" w:space="0" w:color="auto"/>
                <w:left w:val="none" w:sz="0" w:space="0" w:color="auto"/>
                <w:bottom w:val="single" w:sz="6" w:space="18" w:color="008080"/>
                <w:right w:val="none" w:sz="0" w:space="0" w:color="auto"/>
              </w:divBdr>
            </w:div>
          </w:divsChild>
        </w:div>
        <w:div w:id="1471438455">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458">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96">
              <w:marLeft w:val="0"/>
              <w:marRight w:val="0"/>
              <w:marTop w:val="0"/>
              <w:marBottom w:val="0"/>
              <w:divBdr>
                <w:top w:val="none" w:sz="0" w:space="0" w:color="auto"/>
                <w:left w:val="none" w:sz="0" w:space="0" w:color="auto"/>
                <w:bottom w:val="single" w:sz="6" w:space="18" w:color="008080"/>
                <w:right w:val="none" w:sz="0" w:space="0" w:color="auto"/>
              </w:divBdr>
            </w:div>
          </w:divsChild>
        </w:div>
        <w:div w:id="1471438459">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61">
              <w:marLeft w:val="0"/>
              <w:marRight w:val="0"/>
              <w:marTop w:val="0"/>
              <w:marBottom w:val="0"/>
              <w:divBdr>
                <w:top w:val="none" w:sz="0" w:space="0" w:color="auto"/>
                <w:left w:val="none" w:sz="0" w:space="0" w:color="auto"/>
                <w:bottom w:val="single" w:sz="6" w:space="18" w:color="008080"/>
                <w:right w:val="none" w:sz="0" w:space="0" w:color="auto"/>
              </w:divBdr>
            </w:div>
          </w:divsChild>
        </w:div>
        <w:div w:id="1471438460">
          <w:marLeft w:val="0"/>
          <w:marRight w:val="0"/>
          <w:marTop w:val="0"/>
          <w:marBottom w:val="0"/>
          <w:divBdr>
            <w:top w:val="none" w:sz="0" w:space="0" w:color="auto"/>
            <w:left w:val="none" w:sz="0" w:space="0" w:color="auto"/>
            <w:bottom w:val="single" w:sz="6" w:space="18" w:color="008080"/>
            <w:right w:val="none" w:sz="0" w:space="0" w:color="auto"/>
          </w:divBdr>
        </w:div>
        <w:div w:id="1471438461">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47">
              <w:marLeft w:val="0"/>
              <w:marRight w:val="0"/>
              <w:marTop w:val="0"/>
              <w:marBottom w:val="0"/>
              <w:divBdr>
                <w:top w:val="none" w:sz="0" w:space="0" w:color="auto"/>
                <w:left w:val="none" w:sz="0" w:space="0" w:color="auto"/>
                <w:bottom w:val="single" w:sz="6" w:space="18" w:color="008080"/>
                <w:right w:val="none" w:sz="0" w:space="0" w:color="auto"/>
              </w:divBdr>
            </w:div>
            <w:div w:id="1471438757">
              <w:marLeft w:val="0"/>
              <w:marRight w:val="0"/>
              <w:marTop w:val="0"/>
              <w:marBottom w:val="0"/>
              <w:divBdr>
                <w:top w:val="none" w:sz="0" w:space="0" w:color="auto"/>
                <w:left w:val="none" w:sz="0" w:space="0" w:color="auto"/>
                <w:bottom w:val="single" w:sz="6" w:space="18" w:color="008080"/>
                <w:right w:val="none" w:sz="0" w:space="0" w:color="auto"/>
              </w:divBdr>
            </w:div>
          </w:divsChild>
        </w:div>
        <w:div w:id="1471438462">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67">
              <w:marLeft w:val="0"/>
              <w:marRight w:val="0"/>
              <w:marTop w:val="0"/>
              <w:marBottom w:val="0"/>
              <w:divBdr>
                <w:top w:val="none" w:sz="0" w:space="0" w:color="auto"/>
                <w:left w:val="none" w:sz="0" w:space="0" w:color="auto"/>
                <w:bottom w:val="single" w:sz="6" w:space="18" w:color="008080"/>
                <w:right w:val="none" w:sz="0" w:space="0" w:color="auto"/>
              </w:divBdr>
            </w:div>
          </w:divsChild>
        </w:div>
        <w:div w:id="1471438464">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465">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68">
              <w:marLeft w:val="0"/>
              <w:marRight w:val="0"/>
              <w:marTop w:val="0"/>
              <w:marBottom w:val="0"/>
              <w:divBdr>
                <w:top w:val="none" w:sz="0" w:space="0" w:color="auto"/>
                <w:left w:val="none" w:sz="0" w:space="0" w:color="auto"/>
                <w:bottom w:val="single" w:sz="6" w:space="18" w:color="008080"/>
                <w:right w:val="none" w:sz="0" w:space="0" w:color="auto"/>
              </w:divBdr>
            </w:div>
          </w:divsChild>
        </w:div>
        <w:div w:id="1471438467">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468">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470">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87">
              <w:marLeft w:val="0"/>
              <w:marRight w:val="0"/>
              <w:marTop w:val="0"/>
              <w:marBottom w:val="0"/>
              <w:divBdr>
                <w:top w:val="none" w:sz="0" w:space="0" w:color="auto"/>
                <w:left w:val="none" w:sz="0" w:space="0" w:color="auto"/>
                <w:bottom w:val="single" w:sz="6" w:space="18" w:color="008080"/>
                <w:right w:val="none" w:sz="0" w:space="0" w:color="auto"/>
              </w:divBdr>
            </w:div>
          </w:divsChild>
        </w:div>
        <w:div w:id="1471438472">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473">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03">
              <w:marLeft w:val="0"/>
              <w:marRight w:val="0"/>
              <w:marTop w:val="0"/>
              <w:marBottom w:val="0"/>
              <w:divBdr>
                <w:top w:val="none" w:sz="0" w:space="0" w:color="auto"/>
                <w:left w:val="none" w:sz="0" w:space="0" w:color="auto"/>
                <w:bottom w:val="single" w:sz="6" w:space="18" w:color="008080"/>
                <w:right w:val="none" w:sz="0" w:space="0" w:color="auto"/>
              </w:divBdr>
            </w:div>
          </w:divsChild>
        </w:div>
        <w:div w:id="1471438476">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479">
          <w:marLeft w:val="0"/>
          <w:marRight w:val="0"/>
          <w:marTop w:val="0"/>
          <w:marBottom w:val="0"/>
          <w:divBdr>
            <w:top w:val="none" w:sz="0" w:space="0" w:color="auto"/>
            <w:left w:val="none" w:sz="0" w:space="0" w:color="auto"/>
            <w:bottom w:val="single" w:sz="6" w:space="18" w:color="008080"/>
            <w:right w:val="none" w:sz="0" w:space="0" w:color="auto"/>
          </w:divBdr>
        </w:div>
        <w:div w:id="1471438480">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481">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87">
              <w:marLeft w:val="0"/>
              <w:marRight w:val="0"/>
              <w:marTop w:val="0"/>
              <w:marBottom w:val="0"/>
              <w:divBdr>
                <w:top w:val="none" w:sz="0" w:space="0" w:color="auto"/>
                <w:left w:val="none" w:sz="0" w:space="0" w:color="auto"/>
                <w:bottom w:val="single" w:sz="6" w:space="18" w:color="008080"/>
                <w:right w:val="none" w:sz="0" w:space="0" w:color="auto"/>
              </w:divBdr>
            </w:div>
          </w:divsChild>
        </w:div>
        <w:div w:id="1471438482">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69">
              <w:marLeft w:val="0"/>
              <w:marRight w:val="0"/>
              <w:marTop w:val="0"/>
              <w:marBottom w:val="0"/>
              <w:divBdr>
                <w:top w:val="none" w:sz="0" w:space="0" w:color="auto"/>
                <w:left w:val="none" w:sz="0" w:space="0" w:color="auto"/>
                <w:bottom w:val="single" w:sz="6" w:space="18" w:color="008080"/>
                <w:right w:val="none" w:sz="0" w:space="0" w:color="auto"/>
              </w:divBdr>
            </w:div>
          </w:divsChild>
        </w:div>
        <w:div w:id="1471438483">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484">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48">
              <w:marLeft w:val="0"/>
              <w:marRight w:val="0"/>
              <w:marTop w:val="0"/>
              <w:marBottom w:val="0"/>
              <w:divBdr>
                <w:top w:val="none" w:sz="0" w:space="0" w:color="auto"/>
                <w:left w:val="none" w:sz="0" w:space="0" w:color="auto"/>
                <w:bottom w:val="single" w:sz="6" w:space="18" w:color="008080"/>
                <w:right w:val="none" w:sz="0" w:space="0" w:color="auto"/>
              </w:divBdr>
            </w:div>
          </w:divsChild>
        </w:div>
        <w:div w:id="1471438487">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489">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39">
              <w:marLeft w:val="0"/>
              <w:marRight w:val="0"/>
              <w:marTop w:val="0"/>
              <w:marBottom w:val="0"/>
              <w:divBdr>
                <w:top w:val="none" w:sz="0" w:space="0" w:color="auto"/>
                <w:left w:val="none" w:sz="0" w:space="0" w:color="auto"/>
                <w:bottom w:val="single" w:sz="6" w:space="18" w:color="008080"/>
                <w:right w:val="none" w:sz="0" w:space="0" w:color="auto"/>
              </w:divBdr>
            </w:div>
            <w:div w:id="1471438564">
              <w:marLeft w:val="0"/>
              <w:marRight w:val="0"/>
              <w:marTop w:val="0"/>
              <w:marBottom w:val="0"/>
              <w:divBdr>
                <w:top w:val="none" w:sz="0" w:space="0" w:color="auto"/>
                <w:left w:val="none" w:sz="0" w:space="0" w:color="auto"/>
                <w:bottom w:val="single" w:sz="6" w:space="18" w:color="008080"/>
                <w:right w:val="none" w:sz="0" w:space="0" w:color="auto"/>
              </w:divBdr>
            </w:div>
          </w:divsChild>
        </w:div>
        <w:div w:id="1471438490">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05">
              <w:marLeft w:val="0"/>
              <w:marRight w:val="0"/>
              <w:marTop w:val="0"/>
              <w:marBottom w:val="0"/>
              <w:divBdr>
                <w:top w:val="none" w:sz="0" w:space="0" w:color="auto"/>
                <w:left w:val="none" w:sz="0" w:space="0" w:color="auto"/>
                <w:bottom w:val="single" w:sz="6" w:space="18" w:color="008080"/>
                <w:right w:val="none" w:sz="0" w:space="0" w:color="auto"/>
              </w:divBdr>
            </w:div>
          </w:divsChild>
        </w:div>
        <w:div w:id="1471438493">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82">
              <w:marLeft w:val="0"/>
              <w:marRight w:val="0"/>
              <w:marTop w:val="0"/>
              <w:marBottom w:val="0"/>
              <w:divBdr>
                <w:top w:val="none" w:sz="0" w:space="0" w:color="auto"/>
                <w:left w:val="none" w:sz="0" w:space="0" w:color="auto"/>
                <w:bottom w:val="single" w:sz="6" w:space="18" w:color="008080"/>
                <w:right w:val="none" w:sz="0" w:space="0" w:color="auto"/>
              </w:divBdr>
            </w:div>
          </w:divsChild>
        </w:div>
        <w:div w:id="1471438494">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495">
          <w:marLeft w:val="0"/>
          <w:marRight w:val="0"/>
          <w:marTop w:val="0"/>
          <w:marBottom w:val="0"/>
          <w:divBdr>
            <w:top w:val="none" w:sz="0" w:space="0" w:color="auto"/>
            <w:left w:val="none" w:sz="0" w:space="0" w:color="auto"/>
            <w:bottom w:val="single" w:sz="6" w:space="18" w:color="008080"/>
            <w:right w:val="none" w:sz="0" w:space="0" w:color="auto"/>
          </w:divBdr>
        </w:div>
        <w:div w:id="1471438498">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69">
              <w:marLeft w:val="0"/>
              <w:marRight w:val="0"/>
              <w:marTop w:val="0"/>
              <w:marBottom w:val="0"/>
              <w:divBdr>
                <w:top w:val="none" w:sz="0" w:space="0" w:color="auto"/>
                <w:left w:val="none" w:sz="0" w:space="0" w:color="auto"/>
                <w:bottom w:val="single" w:sz="6" w:space="18" w:color="008080"/>
                <w:right w:val="none" w:sz="0" w:space="0" w:color="auto"/>
              </w:divBdr>
            </w:div>
          </w:divsChild>
        </w:div>
        <w:div w:id="1471438499">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00">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01">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01">
              <w:marLeft w:val="0"/>
              <w:marRight w:val="0"/>
              <w:marTop w:val="0"/>
              <w:marBottom w:val="0"/>
              <w:divBdr>
                <w:top w:val="none" w:sz="0" w:space="0" w:color="auto"/>
                <w:left w:val="none" w:sz="0" w:space="0" w:color="auto"/>
                <w:bottom w:val="single" w:sz="6" w:space="18" w:color="008080"/>
                <w:right w:val="none" w:sz="0" w:space="0" w:color="auto"/>
              </w:divBdr>
            </w:div>
          </w:divsChild>
        </w:div>
        <w:div w:id="1471438502">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04">
          <w:marLeft w:val="0"/>
          <w:marRight w:val="0"/>
          <w:marTop w:val="0"/>
          <w:marBottom w:val="0"/>
          <w:divBdr>
            <w:top w:val="none" w:sz="0" w:space="0" w:color="auto"/>
            <w:left w:val="none" w:sz="0" w:space="0" w:color="auto"/>
            <w:bottom w:val="none" w:sz="0" w:space="0" w:color="auto"/>
            <w:right w:val="none" w:sz="0" w:space="0" w:color="auto"/>
          </w:divBdr>
        </w:div>
        <w:div w:id="1471438507">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08">
              <w:marLeft w:val="0"/>
              <w:marRight w:val="0"/>
              <w:marTop w:val="0"/>
              <w:marBottom w:val="0"/>
              <w:divBdr>
                <w:top w:val="none" w:sz="0" w:space="0" w:color="auto"/>
                <w:left w:val="none" w:sz="0" w:space="0" w:color="auto"/>
                <w:bottom w:val="single" w:sz="6" w:space="18" w:color="008080"/>
                <w:right w:val="none" w:sz="0" w:space="0" w:color="auto"/>
              </w:divBdr>
            </w:div>
          </w:divsChild>
        </w:div>
        <w:div w:id="1471438509">
          <w:marLeft w:val="0"/>
          <w:marRight w:val="0"/>
          <w:marTop w:val="0"/>
          <w:marBottom w:val="0"/>
          <w:divBdr>
            <w:top w:val="none" w:sz="0" w:space="0" w:color="auto"/>
            <w:left w:val="none" w:sz="0" w:space="0" w:color="auto"/>
            <w:bottom w:val="single" w:sz="6" w:space="18" w:color="008080"/>
            <w:right w:val="none" w:sz="0" w:space="0" w:color="auto"/>
          </w:divBdr>
        </w:div>
        <w:div w:id="1471438511">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81">
              <w:marLeft w:val="0"/>
              <w:marRight w:val="0"/>
              <w:marTop w:val="0"/>
              <w:marBottom w:val="0"/>
              <w:divBdr>
                <w:top w:val="none" w:sz="0" w:space="0" w:color="auto"/>
                <w:left w:val="none" w:sz="0" w:space="0" w:color="auto"/>
                <w:bottom w:val="single" w:sz="6" w:space="18" w:color="008080"/>
                <w:right w:val="none" w:sz="0" w:space="0" w:color="auto"/>
              </w:divBdr>
            </w:div>
          </w:divsChild>
        </w:div>
        <w:div w:id="1471438512">
          <w:marLeft w:val="0"/>
          <w:marRight w:val="0"/>
          <w:marTop w:val="0"/>
          <w:marBottom w:val="0"/>
          <w:divBdr>
            <w:top w:val="none" w:sz="0" w:space="0" w:color="auto"/>
            <w:left w:val="none" w:sz="0" w:space="0" w:color="auto"/>
            <w:bottom w:val="single" w:sz="6" w:space="18" w:color="008080"/>
            <w:right w:val="none" w:sz="0" w:space="0" w:color="auto"/>
          </w:divBdr>
        </w:div>
        <w:div w:id="1471438513">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14">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53">
              <w:marLeft w:val="0"/>
              <w:marRight w:val="0"/>
              <w:marTop w:val="0"/>
              <w:marBottom w:val="0"/>
              <w:divBdr>
                <w:top w:val="none" w:sz="0" w:space="0" w:color="auto"/>
                <w:left w:val="none" w:sz="0" w:space="0" w:color="auto"/>
                <w:bottom w:val="single" w:sz="6" w:space="18" w:color="008080"/>
                <w:right w:val="none" w:sz="0" w:space="0" w:color="auto"/>
              </w:divBdr>
            </w:div>
          </w:divsChild>
        </w:div>
        <w:div w:id="1471438517">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19">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20">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21">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85">
              <w:marLeft w:val="0"/>
              <w:marRight w:val="0"/>
              <w:marTop w:val="0"/>
              <w:marBottom w:val="0"/>
              <w:divBdr>
                <w:top w:val="none" w:sz="0" w:space="0" w:color="auto"/>
                <w:left w:val="none" w:sz="0" w:space="0" w:color="auto"/>
                <w:bottom w:val="single" w:sz="6" w:space="18" w:color="008080"/>
                <w:right w:val="none" w:sz="0" w:space="0" w:color="auto"/>
              </w:divBdr>
            </w:div>
          </w:divsChild>
        </w:div>
        <w:div w:id="1471438522">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35">
              <w:marLeft w:val="0"/>
              <w:marRight w:val="0"/>
              <w:marTop w:val="0"/>
              <w:marBottom w:val="0"/>
              <w:divBdr>
                <w:top w:val="none" w:sz="0" w:space="0" w:color="auto"/>
                <w:left w:val="none" w:sz="0" w:space="0" w:color="auto"/>
                <w:bottom w:val="single" w:sz="6" w:space="18" w:color="008080"/>
                <w:right w:val="none" w:sz="0" w:space="0" w:color="auto"/>
              </w:divBdr>
            </w:div>
          </w:divsChild>
        </w:div>
        <w:div w:id="1471438523">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27">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78">
              <w:marLeft w:val="0"/>
              <w:marRight w:val="0"/>
              <w:marTop w:val="0"/>
              <w:marBottom w:val="0"/>
              <w:divBdr>
                <w:top w:val="none" w:sz="0" w:space="0" w:color="auto"/>
                <w:left w:val="none" w:sz="0" w:space="0" w:color="auto"/>
                <w:bottom w:val="single" w:sz="6" w:space="18" w:color="008080"/>
                <w:right w:val="none" w:sz="0" w:space="0" w:color="auto"/>
              </w:divBdr>
            </w:div>
          </w:divsChild>
        </w:div>
        <w:div w:id="1471438528">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29">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30">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36">
              <w:marLeft w:val="0"/>
              <w:marRight w:val="0"/>
              <w:marTop w:val="0"/>
              <w:marBottom w:val="0"/>
              <w:divBdr>
                <w:top w:val="none" w:sz="0" w:space="0" w:color="auto"/>
                <w:left w:val="none" w:sz="0" w:space="0" w:color="auto"/>
                <w:bottom w:val="single" w:sz="6" w:space="18" w:color="008080"/>
                <w:right w:val="none" w:sz="0" w:space="0" w:color="auto"/>
              </w:divBdr>
            </w:div>
          </w:divsChild>
        </w:div>
        <w:div w:id="1471438532">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34">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36">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37">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95">
              <w:marLeft w:val="0"/>
              <w:marRight w:val="0"/>
              <w:marTop w:val="0"/>
              <w:marBottom w:val="0"/>
              <w:divBdr>
                <w:top w:val="none" w:sz="0" w:space="0" w:color="auto"/>
                <w:left w:val="none" w:sz="0" w:space="0" w:color="auto"/>
                <w:bottom w:val="single" w:sz="6" w:space="18" w:color="008080"/>
                <w:right w:val="none" w:sz="0" w:space="0" w:color="auto"/>
              </w:divBdr>
            </w:div>
          </w:divsChild>
        </w:div>
        <w:div w:id="1471438538">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31">
              <w:marLeft w:val="0"/>
              <w:marRight w:val="0"/>
              <w:marTop w:val="0"/>
              <w:marBottom w:val="0"/>
              <w:divBdr>
                <w:top w:val="none" w:sz="0" w:space="0" w:color="auto"/>
                <w:left w:val="none" w:sz="0" w:space="0" w:color="auto"/>
                <w:bottom w:val="single" w:sz="6" w:space="18" w:color="008080"/>
                <w:right w:val="none" w:sz="0" w:space="0" w:color="auto"/>
              </w:divBdr>
            </w:div>
          </w:divsChild>
        </w:div>
        <w:div w:id="1471438539">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65">
              <w:marLeft w:val="0"/>
              <w:marRight w:val="0"/>
              <w:marTop w:val="0"/>
              <w:marBottom w:val="0"/>
              <w:divBdr>
                <w:top w:val="none" w:sz="0" w:space="0" w:color="auto"/>
                <w:left w:val="none" w:sz="0" w:space="0" w:color="auto"/>
                <w:bottom w:val="single" w:sz="6" w:space="18" w:color="008080"/>
                <w:right w:val="none" w:sz="0" w:space="0" w:color="auto"/>
              </w:divBdr>
            </w:div>
          </w:divsChild>
        </w:div>
        <w:div w:id="1471438541">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19">
              <w:marLeft w:val="0"/>
              <w:marRight w:val="0"/>
              <w:marTop w:val="0"/>
              <w:marBottom w:val="0"/>
              <w:divBdr>
                <w:top w:val="none" w:sz="0" w:space="0" w:color="auto"/>
                <w:left w:val="none" w:sz="0" w:space="0" w:color="auto"/>
                <w:bottom w:val="single" w:sz="6" w:space="18" w:color="008080"/>
                <w:right w:val="none" w:sz="0" w:space="0" w:color="auto"/>
              </w:divBdr>
            </w:div>
          </w:divsChild>
        </w:div>
        <w:div w:id="1471438542">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44">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65">
              <w:marLeft w:val="0"/>
              <w:marRight w:val="0"/>
              <w:marTop w:val="0"/>
              <w:marBottom w:val="0"/>
              <w:divBdr>
                <w:top w:val="none" w:sz="0" w:space="0" w:color="auto"/>
                <w:left w:val="none" w:sz="0" w:space="0" w:color="auto"/>
                <w:bottom w:val="single" w:sz="6" w:space="18" w:color="008080"/>
                <w:right w:val="none" w:sz="0" w:space="0" w:color="auto"/>
              </w:divBdr>
            </w:div>
          </w:divsChild>
        </w:div>
        <w:div w:id="1471438545">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96">
              <w:marLeft w:val="0"/>
              <w:marRight w:val="0"/>
              <w:marTop w:val="0"/>
              <w:marBottom w:val="0"/>
              <w:divBdr>
                <w:top w:val="none" w:sz="0" w:space="0" w:color="auto"/>
                <w:left w:val="none" w:sz="0" w:space="0" w:color="auto"/>
                <w:bottom w:val="single" w:sz="6" w:space="18" w:color="008080"/>
                <w:right w:val="none" w:sz="0" w:space="0" w:color="auto"/>
              </w:divBdr>
            </w:div>
          </w:divsChild>
        </w:div>
        <w:div w:id="1471438546">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48">
              <w:marLeft w:val="0"/>
              <w:marRight w:val="0"/>
              <w:marTop w:val="0"/>
              <w:marBottom w:val="0"/>
              <w:divBdr>
                <w:top w:val="none" w:sz="0" w:space="0" w:color="auto"/>
                <w:left w:val="none" w:sz="0" w:space="0" w:color="auto"/>
                <w:bottom w:val="single" w:sz="6" w:space="18" w:color="008080"/>
                <w:right w:val="none" w:sz="0" w:space="0" w:color="auto"/>
              </w:divBdr>
            </w:div>
          </w:divsChild>
        </w:div>
        <w:div w:id="1471438547">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50">
          <w:marLeft w:val="0"/>
          <w:marRight w:val="0"/>
          <w:marTop w:val="0"/>
          <w:marBottom w:val="0"/>
          <w:divBdr>
            <w:top w:val="none" w:sz="0" w:space="0" w:color="auto"/>
            <w:left w:val="none" w:sz="0" w:space="0" w:color="auto"/>
            <w:bottom w:val="single" w:sz="6" w:space="18" w:color="008080"/>
            <w:right w:val="none" w:sz="0" w:space="0" w:color="auto"/>
          </w:divBdr>
        </w:div>
        <w:div w:id="1471438552">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54">
          <w:marLeft w:val="0"/>
          <w:marRight w:val="0"/>
          <w:marTop w:val="0"/>
          <w:marBottom w:val="0"/>
          <w:divBdr>
            <w:top w:val="none" w:sz="0" w:space="0" w:color="auto"/>
            <w:left w:val="none" w:sz="0" w:space="0" w:color="auto"/>
            <w:bottom w:val="single" w:sz="6" w:space="18" w:color="008080"/>
            <w:right w:val="none" w:sz="0" w:space="0" w:color="auto"/>
          </w:divBdr>
        </w:div>
        <w:div w:id="1471438556">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83">
              <w:marLeft w:val="0"/>
              <w:marRight w:val="0"/>
              <w:marTop w:val="0"/>
              <w:marBottom w:val="0"/>
              <w:divBdr>
                <w:top w:val="none" w:sz="0" w:space="0" w:color="auto"/>
                <w:left w:val="none" w:sz="0" w:space="0" w:color="auto"/>
                <w:bottom w:val="single" w:sz="6" w:space="18" w:color="008080"/>
                <w:right w:val="none" w:sz="0" w:space="0" w:color="auto"/>
              </w:divBdr>
            </w:div>
          </w:divsChild>
        </w:div>
        <w:div w:id="1471438557">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24">
              <w:marLeft w:val="0"/>
              <w:marRight w:val="0"/>
              <w:marTop w:val="0"/>
              <w:marBottom w:val="0"/>
              <w:divBdr>
                <w:top w:val="none" w:sz="0" w:space="0" w:color="auto"/>
                <w:left w:val="none" w:sz="0" w:space="0" w:color="auto"/>
                <w:bottom w:val="single" w:sz="6" w:space="18" w:color="008080"/>
                <w:right w:val="none" w:sz="0" w:space="0" w:color="auto"/>
              </w:divBdr>
            </w:div>
          </w:divsChild>
        </w:div>
        <w:div w:id="1471438559">
          <w:marLeft w:val="0"/>
          <w:marRight w:val="0"/>
          <w:marTop w:val="0"/>
          <w:marBottom w:val="0"/>
          <w:divBdr>
            <w:top w:val="none" w:sz="0" w:space="0" w:color="auto"/>
            <w:left w:val="none" w:sz="0" w:space="0" w:color="auto"/>
            <w:bottom w:val="single" w:sz="6" w:space="18" w:color="008080"/>
            <w:right w:val="none" w:sz="0" w:space="0" w:color="auto"/>
          </w:divBdr>
        </w:div>
        <w:div w:id="1471438560">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61">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32">
              <w:marLeft w:val="0"/>
              <w:marRight w:val="0"/>
              <w:marTop w:val="0"/>
              <w:marBottom w:val="0"/>
              <w:divBdr>
                <w:top w:val="none" w:sz="0" w:space="0" w:color="auto"/>
                <w:left w:val="none" w:sz="0" w:space="0" w:color="auto"/>
                <w:bottom w:val="single" w:sz="6" w:space="18" w:color="008080"/>
                <w:right w:val="none" w:sz="0" w:space="0" w:color="auto"/>
              </w:divBdr>
            </w:div>
          </w:divsChild>
        </w:div>
        <w:div w:id="1471438562">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10">
              <w:marLeft w:val="0"/>
              <w:marRight w:val="0"/>
              <w:marTop w:val="0"/>
              <w:marBottom w:val="0"/>
              <w:divBdr>
                <w:top w:val="none" w:sz="0" w:space="0" w:color="auto"/>
                <w:left w:val="none" w:sz="0" w:space="0" w:color="auto"/>
                <w:bottom w:val="single" w:sz="6" w:space="18" w:color="008080"/>
                <w:right w:val="none" w:sz="0" w:space="0" w:color="auto"/>
              </w:divBdr>
            </w:div>
          </w:divsChild>
        </w:div>
        <w:div w:id="1471438563">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68">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71">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72">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01">
              <w:marLeft w:val="0"/>
              <w:marRight w:val="0"/>
              <w:marTop w:val="0"/>
              <w:marBottom w:val="0"/>
              <w:divBdr>
                <w:top w:val="none" w:sz="0" w:space="0" w:color="auto"/>
                <w:left w:val="none" w:sz="0" w:space="0" w:color="auto"/>
                <w:bottom w:val="single" w:sz="6" w:space="18" w:color="008080"/>
                <w:right w:val="none" w:sz="0" w:space="0" w:color="auto"/>
              </w:divBdr>
            </w:div>
          </w:divsChild>
        </w:div>
        <w:div w:id="1471438573">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88">
              <w:marLeft w:val="0"/>
              <w:marRight w:val="0"/>
              <w:marTop w:val="0"/>
              <w:marBottom w:val="0"/>
              <w:divBdr>
                <w:top w:val="none" w:sz="0" w:space="0" w:color="auto"/>
                <w:left w:val="none" w:sz="0" w:space="0" w:color="auto"/>
                <w:bottom w:val="single" w:sz="6" w:space="18" w:color="008080"/>
                <w:right w:val="none" w:sz="0" w:space="0" w:color="auto"/>
              </w:divBdr>
            </w:div>
          </w:divsChild>
        </w:div>
        <w:div w:id="1471438574">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75">
          <w:marLeft w:val="0"/>
          <w:marRight w:val="0"/>
          <w:marTop w:val="0"/>
          <w:marBottom w:val="0"/>
          <w:divBdr>
            <w:top w:val="none" w:sz="0" w:space="0" w:color="auto"/>
            <w:left w:val="none" w:sz="0" w:space="0" w:color="auto"/>
            <w:bottom w:val="single" w:sz="6" w:space="18" w:color="008080"/>
            <w:right w:val="none" w:sz="0" w:space="0" w:color="auto"/>
          </w:divBdr>
        </w:div>
        <w:div w:id="1471438576">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43">
              <w:marLeft w:val="0"/>
              <w:marRight w:val="0"/>
              <w:marTop w:val="0"/>
              <w:marBottom w:val="0"/>
              <w:divBdr>
                <w:top w:val="none" w:sz="0" w:space="0" w:color="auto"/>
                <w:left w:val="none" w:sz="0" w:space="0" w:color="auto"/>
                <w:bottom w:val="single" w:sz="6" w:space="18" w:color="008080"/>
                <w:right w:val="none" w:sz="0" w:space="0" w:color="auto"/>
              </w:divBdr>
            </w:div>
          </w:divsChild>
        </w:div>
        <w:div w:id="1471438579">
          <w:marLeft w:val="0"/>
          <w:marRight w:val="0"/>
          <w:marTop w:val="0"/>
          <w:marBottom w:val="0"/>
          <w:divBdr>
            <w:top w:val="none" w:sz="0" w:space="0" w:color="auto"/>
            <w:left w:val="none" w:sz="0" w:space="0" w:color="auto"/>
            <w:bottom w:val="single" w:sz="6" w:space="18" w:color="008080"/>
            <w:right w:val="none" w:sz="0" w:space="0" w:color="auto"/>
          </w:divBdr>
        </w:div>
        <w:div w:id="1471438580">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58">
              <w:marLeft w:val="0"/>
              <w:marRight w:val="0"/>
              <w:marTop w:val="0"/>
              <w:marBottom w:val="0"/>
              <w:divBdr>
                <w:top w:val="none" w:sz="0" w:space="0" w:color="auto"/>
                <w:left w:val="none" w:sz="0" w:space="0" w:color="auto"/>
                <w:bottom w:val="single" w:sz="6" w:space="18" w:color="008080"/>
                <w:right w:val="none" w:sz="0" w:space="0" w:color="auto"/>
              </w:divBdr>
            </w:div>
          </w:divsChild>
        </w:div>
        <w:div w:id="1471438584">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64">
              <w:marLeft w:val="0"/>
              <w:marRight w:val="0"/>
              <w:marTop w:val="0"/>
              <w:marBottom w:val="0"/>
              <w:divBdr>
                <w:top w:val="none" w:sz="0" w:space="0" w:color="auto"/>
                <w:left w:val="none" w:sz="0" w:space="0" w:color="auto"/>
                <w:bottom w:val="single" w:sz="6" w:space="18" w:color="008080"/>
                <w:right w:val="none" w:sz="0" w:space="0" w:color="auto"/>
              </w:divBdr>
            </w:div>
          </w:divsChild>
        </w:div>
        <w:div w:id="1471438586">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89">
          <w:marLeft w:val="0"/>
          <w:marRight w:val="0"/>
          <w:marTop w:val="0"/>
          <w:marBottom w:val="0"/>
          <w:divBdr>
            <w:top w:val="none" w:sz="0" w:space="0" w:color="auto"/>
            <w:left w:val="none" w:sz="0" w:space="0" w:color="auto"/>
            <w:bottom w:val="single" w:sz="6" w:space="18" w:color="008080"/>
            <w:right w:val="none" w:sz="0" w:space="0" w:color="auto"/>
          </w:divBdr>
        </w:div>
        <w:div w:id="1471438592">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51">
              <w:marLeft w:val="0"/>
              <w:marRight w:val="0"/>
              <w:marTop w:val="0"/>
              <w:marBottom w:val="0"/>
              <w:divBdr>
                <w:top w:val="none" w:sz="0" w:space="0" w:color="auto"/>
                <w:left w:val="none" w:sz="0" w:space="0" w:color="auto"/>
                <w:bottom w:val="single" w:sz="6" w:space="18" w:color="008080"/>
                <w:right w:val="none" w:sz="0" w:space="0" w:color="auto"/>
              </w:divBdr>
            </w:div>
          </w:divsChild>
        </w:div>
        <w:div w:id="1471438593">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78">
              <w:marLeft w:val="0"/>
              <w:marRight w:val="0"/>
              <w:marTop w:val="0"/>
              <w:marBottom w:val="0"/>
              <w:divBdr>
                <w:top w:val="none" w:sz="0" w:space="0" w:color="auto"/>
                <w:left w:val="none" w:sz="0" w:space="0" w:color="auto"/>
                <w:bottom w:val="single" w:sz="6" w:space="18" w:color="008080"/>
                <w:right w:val="none" w:sz="0" w:space="0" w:color="auto"/>
              </w:divBdr>
            </w:div>
          </w:divsChild>
        </w:div>
        <w:div w:id="1471438594">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95">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49">
              <w:marLeft w:val="0"/>
              <w:marRight w:val="0"/>
              <w:marTop w:val="0"/>
              <w:marBottom w:val="0"/>
              <w:divBdr>
                <w:top w:val="none" w:sz="0" w:space="0" w:color="auto"/>
                <w:left w:val="none" w:sz="0" w:space="0" w:color="auto"/>
                <w:bottom w:val="single" w:sz="6" w:space="18" w:color="008080"/>
                <w:right w:val="none" w:sz="0" w:space="0" w:color="auto"/>
              </w:divBdr>
            </w:div>
          </w:divsChild>
        </w:div>
        <w:div w:id="1471438596">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97">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598">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15">
              <w:marLeft w:val="0"/>
              <w:marRight w:val="0"/>
              <w:marTop w:val="0"/>
              <w:marBottom w:val="0"/>
              <w:divBdr>
                <w:top w:val="none" w:sz="0" w:space="0" w:color="auto"/>
                <w:left w:val="none" w:sz="0" w:space="0" w:color="auto"/>
                <w:bottom w:val="single" w:sz="6" w:space="18" w:color="008080"/>
                <w:right w:val="none" w:sz="0" w:space="0" w:color="auto"/>
              </w:divBdr>
            </w:div>
          </w:divsChild>
        </w:div>
        <w:div w:id="1471438600">
          <w:marLeft w:val="0"/>
          <w:marRight w:val="0"/>
          <w:marTop w:val="0"/>
          <w:marBottom w:val="0"/>
          <w:divBdr>
            <w:top w:val="none" w:sz="0" w:space="0" w:color="auto"/>
            <w:left w:val="none" w:sz="0" w:space="0" w:color="auto"/>
            <w:bottom w:val="single" w:sz="6" w:space="18" w:color="008080"/>
            <w:right w:val="none" w:sz="0" w:space="0" w:color="auto"/>
          </w:divBdr>
        </w:div>
        <w:div w:id="1471438602">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03">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35">
              <w:marLeft w:val="0"/>
              <w:marRight w:val="0"/>
              <w:marTop w:val="0"/>
              <w:marBottom w:val="0"/>
              <w:divBdr>
                <w:top w:val="none" w:sz="0" w:space="0" w:color="auto"/>
                <w:left w:val="none" w:sz="0" w:space="0" w:color="auto"/>
                <w:bottom w:val="single" w:sz="6" w:space="18" w:color="008080"/>
                <w:right w:val="none" w:sz="0" w:space="0" w:color="auto"/>
              </w:divBdr>
            </w:div>
          </w:divsChild>
        </w:div>
        <w:div w:id="1471438604">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06">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30">
              <w:marLeft w:val="0"/>
              <w:marRight w:val="0"/>
              <w:marTop w:val="0"/>
              <w:marBottom w:val="0"/>
              <w:divBdr>
                <w:top w:val="none" w:sz="0" w:space="0" w:color="auto"/>
                <w:left w:val="none" w:sz="0" w:space="0" w:color="auto"/>
                <w:bottom w:val="single" w:sz="6" w:space="18" w:color="008080"/>
                <w:right w:val="none" w:sz="0" w:space="0" w:color="auto"/>
              </w:divBdr>
            </w:div>
          </w:divsChild>
        </w:div>
        <w:div w:id="1471438607">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23">
              <w:marLeft w:val="0"/>
              <w:marRight w:val="0"/>
              <w:marTop w:val="0"/>
              <w:marBottom w:val="0"/>
              <w:divBdr>
                <w:top w:val="none" w:sz="0" w:space="0" w:color="auto"/>
                <w:left w:val="none" w:sz="0" w:space="0" w:color="auto"/>
                <w:bottom w:val="single" w:sz="6" w:space="18" w:color="008080"/>
                <w:right w:val="none" w:sz="0" w:space="0" w:color="auto"/>
              </w:divBdr>
            </w:div>
          </w:divsChild>
        </w:div>
        <w:div w:id="1471438608">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99">
              <w:marLeft w:val="0"/>
              <w:marRight w:val="0"/>
              <w:marTop w:val="0"/>
              <w:marBottom w:val="0"/>
              <w:divBdr>
                <w:top w:val="none" w:sz="0" w:space="0" w:color="auto"/>
                <w:left w:val="none" w:sz="0" w:space="0" w:color="auto"/>
                <w:bottom w:val="single" w:sz="6" w:space="18" w:color="008080"/>
                <w:right w:val="none" w:sz="0" w:space="0" w:color="auto"/>
              </w:divBdr>
            </w:div>
          </w:divsChild>
        </w:div>
        <w:div w:id="1471438609">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76">
              <w:marLeft w:val="0"/>
              <w:marRight w:val="0"/>
              <w:marTop w:val="0"/>
              <w:marBottom w:val="0"/>
              <w:divBdr>
                <w:top w:val="none" w:sz="0" w:space="0" w:color="auto"/>
                <w:left w:val="none" w:sz="0" w:space="0" w:color="auto"/>
                <w:bottom w:val="single" w:sz="6" w:space="18" w:color="008080"/>
                <w:right w:val="none" w:sz="0" w:space="0" w:color="auto"/>
              </w:divBdr>
            </w:div>
          </w:divsChild>
        </w:div>
        <w:div w:id="1471438612">
          <w:marLeft w:val="0"/>
          <w:marRight w:val="0"/>
          <w:marTop w:val="0"/>
          <w:marBottom w:val="0"/>
          <w:divBdr>
            <w:top w:val="none" w:sz="0" w:space="0" w:color="auto"/>
            <w:left w:val="none" w:sz="0" w:space="0" w:color="auto"/>
            <w:bottom w:val="single" w:sz="6" w:space="18" w:color="008080"/>
            <w:right w:val="none" w:sz="0" w:space="0" w:color="auto"/>
          </w:divBdr>
        </w:div>
        <w:div w:id="1471438613">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14">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86">
              <w:marLeft w:val="0"/>
              <w:marRight w:val="0"/>
              <w:marTop w:val="0"/>
              <w:marBottom w:val="0"/>
              <w:divBdr>
                <w:top w:val="none" w:sz="0" w:space="0" w:color="auto"/>
                <w:left w:val="none" w:sz="0" w:space="0" w:color="auto"/>
                <w:bottom w:val="single" w:sz="6" w:space="18" w:color="008080"/>
                <w:right w:val="none" w:sz="0" w:space="0" w:color="auto"/>
              </w:divBdr>
            </w:div>
          </w:divsChild>
        </w:div>
        <w:div w:id="1471438615">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16">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17">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40">
              <w:marLeft w:val="0"/>
              <w:marRight w:val="0"/>
              <w:marTop w:val="0"/>
              <w:marBottom w:val="0"/>
              <w:divBdr>
                <w:top w:val="none" w:sz="0" w:space="0" w:color="auto"/>
                <w:left w:val="none" w:sz="0" w:space="0" w:color="auto"/>
                <w:bottom w:val="single" w:sz="6" w:space="18" w:color="008080"/>
                <w:right w:val="none" w:sz="0" w:space="0" w:color="auto"/>
              </w:divBdr>
            </w:div>
          </w:divsChild>
        </w:div>
        <w:div w:id="1471438618">
          <w:marLeft w:val="0"/>
          <w:marRight w:val="0"/>
          <w:marTop w:val="0"/>
          <w:marBottom w:val="0"/>
          <w:divBdr>
            <w:top w:val="none" w:sz="0" w:space="0" w:color="auto"/>
            <w:left w:val="none" w:sz="0" w:space="0" w:color="auto"/>
            <w:bottom w:val="single" w:sz="6" w:space="18" w:color="008080"/>
            <w:right w:val="none" w:sz="0" w:space="0" w:color="auto"/>
          </w:divBdr>
        </w:div>
        <w:div w:id="1471438620">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21">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96">
              <w:marLeft w:val="0"/>
              <w:marRight w:val="0"/>
              <w:marTop w:val="0"/>
              <w:marBottom w:val="0"/>
              <w:divBdr>
                <w:top w:val="none" w:sz="0" w:space="0" w:color="auto"/>
                <w:left w:val="none" w:sz="0" w:space="0" w:color="auto"/>
                <w:bottom w:val="single" w:sz="6" w:space="18" w:color="008080"/>
                <w:right w:val="none" w:sz="0" w:space="0" w:color="auto"/>
              </w:divBdr>
            </w:div>
          </w:divsChild>
        </w:div>
        <w:div w:id="1471438622">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24">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74">
              <w:marLeft w:val="0"/>
              <w:marRight w:val="0"/>
              <w:marTop w:val="0"/>
              <w:marBottom w:val="0"/>
              <w:divBdr>
                <w:top w:val="none" w:sz="0" w:space="0" w:color="auto"/>
                <w:left w:val="none" w:sz="0" w:space="0" w:color="auto"/>
                <w:bottom w:val="single" w:sz="6" w:space="18" w:color="008080"/>
                <w:right w:val="none" w:sz="0" w:space="0" w:color="auto"/>
              </w:divBdr>
            </w:div>
          </w:divsChild>
        </w:div>
        <w:div w:id="1471438625">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05">
              <w:marLeft w:val="0"/>
              <w:marRight w:val="0"/>
              <w:marTop w:val="0"/>
              <w:marBottom w:val="0"/>
              <w:divBdr>
                <w:top w:val="none" w:sz="0" w:space="0" w:color="auto"/>
                <w:left w:val="none" w:sz="0" w:space="0" w:color="auto"/>
                <w:bottom w:val="single" w:sz="6" w:space="18" w:color="008080"/>
                <w:right w:val="none" w:sz="0" w:space="0" w:color="auto"/>
              </w:divBdr>
            </w:div>
          </w:divsChild>
        </w:div>
        <w:div w:id="1471438626">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27">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18">
              <w:marLeft w:val="0"/>
              <w:marRight w:val="0"/>
              <w:marTop w:val="0"/>
              <w:marBottom w:val="0"/>
              <w:divBdr>
                <w:top w:val="none" w:sz="0" w:space="0" w:color="auto"/>
                <w:left w:val="none" w:sz="0" w:space="0" w:color="auto"/>
                <w:bottom w:val="single" w:sz="6" w:space="18" w:color="008080"/>
                <w:right w:val="none" w:sz="0" w:space="0" w:color="auto"/>
              </w:divBdr>
            </w:div>
          </w:divsChild>
        </w:div>
        <w:div w:id="1471438628">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30">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06">
              <w:marLeft w:val="0"/>
              <w:marRight w:val="0"/>
              <w:marTop w:val="0"/>
              <w:marBottom w:val="0"/>
              <w:divBdr>
                <w:top w:val="none" w:sz="0" w:space="0" w:color="auto"/>
                <w:left w:val="none" w:sz="0" w:space="0" w:color="auto"/>
                <w:bottom w:val="single" w:sz="6" w:space="18" w:color="008080"/>
                <w:right w:val="none" w:sz="0" w:space="0" w:color="auto"/>
              </w:divBdr>
            </w:div>
          </w:divsChild>
        </w:div>
        <w:div w:id="1471438632">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33">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71">
              <w:marLeft w:val="0"/>
              <w:marRight w:val="0"/>
              <w:marTop w:val="0"/>
              <w:marBottom w:val="0"/>
              <w:divBdr>
                <w:top w:val="none" w:sz="0" w:space="0" w:color="auto"/>
                <w:left w:val="none" w:sz="0" w:space="0" w:color="auto"/>
                <w:bottom w:val="single" w:sz="6" w:space="18" w:color="008080"/>
                <w:right w:val="none" w:sz="0" w:space="0" w:color="auto"/>
              </w:divBdr>
            </w:div>
          </w:divsChild>
        </w:div>
        <w:div w:id="1471438634">
          <w:marLeft w:val="0"/>
          <w:marRight w:val="0"/>
          <w:marTop w:val="0"/>
          <w:marBottom w:val="0"/>
          <w:divBdr>
            <w:top w:val="none" w:sz="0" w:space="0" w:color="auto"/>
            <w:left w:val="none" w:sz="0" w:space="0" w:color="auto"/>
            <w:bottom w:val="single" w:sz="6" w:space="18" w:color="008080"/>
            <w:right w:val="none" w:sz="0" w:space="0" w:color="auto"/>
          </w:divBdr>
        </w:div>
        <w:div w:id="1471438636">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51">
              <w:marLeft w:val="0"/>
              <w:marRight w:val="0"/>
              <w:marTop w:val="0"/>
              <w:marBottom w:val="0"/>
              <w:divBdr>
                <w:top w:val="none" w:sz="0" w:space="0" w:color="auto"/>
                <w:left w:val="none" w:sz="0" w:space="0" w:color="auto"/>
                <w:bottom w:val="single" w:sz="6" w:space="18" w:color="008080"/>
                <w:right w:val="none" w:sz="0" w:space="0" w:color="auto"/>
              </w:divBdr>
            </w:div>
          </w:divsChild>
        </w:div>
        <w:div w:id="1471438637">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38">
          <w:marLeft w:val="0"/>
          <w:marRight w:val="0"/>
          <w:marTop w:val="0"/>
          <w:marBottom w:val="0"/>
          <w:divBdr>
            <w:top w:val="none" w:sz="0" w:space="0" w:color="auto"/>
            <w:left w:val="none" w:sz="0" w:space="0" w:color="auto"/>
            <w:bottom w:val="single" w:sz="6" w:space="18" w:color="008080"/>
            <w:right w:val="none" w:sz="0" w:space="0" w:color="auto"/>
          </w:divBdr>
        </w:div>
        <w:div w:id="1471438639">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85">
              <w:marLeft w:val="0"/>
              <w:marRight w:val="0"/>
              <w:marTop w:val="0"/>
              <w:marBottom w:val="0"/>
              <w:divBdr>
                <w:top w:val="none" w:sz="0" w:space="0" w:color="auto"/>
                <w:left w:val="none" w:sz="0" w:space="0" w:color="auto"/>
                <w:bottom w:val="single" w:sz="6" w:space="18" w:color="008080"/>
                <w:right w:val="none" w:sz="0" w:space="0" w:color="auto"/>
              </w:divBdr>
            </w:div>
          </w:divsChild>
        </w:div>
        <w:div w:id="1471438640">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43">
              <w:marLeft w:val="0"/>
              <w:marRight w:val="0"/>
              <w:marTop w:val="0"/>
              <w:marBottom w:val="0"/>
              <w:divBdr>
                <w:top w:val="none" w:sz="0" w:space="0" w:color="auto"/>
                <w:left w:val="none" w:sz="0" w:space="0" w:color="auto"/>
                <w:bottom w:val="single" w:sz="6" w:space="18" w:color="008080"/>
                <w:right w:val="none" w:sz="0" w:space="0" w:color="auto"/>
              </w:divBdr>
            </w:div>
          </w:divsChild>
        </w:div>
        <w:div w:id="1471438641">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25">
              <w:marLeft w:val="0"/>
              <w:marRight w:val="0"/>
              <w:marTop w:val="0"/>
              <w:marBottom w:val="0"/>
              <w:divBdr>
                <w:top w:val="none" w:sz="0" w:space="0" w:color="auto"/>
                <w:left w:val="none" w:sz="0" w:space="0" w:color="auto"/>
                <w:bottom w:val="single" w:sz="6" w:space="18" w:color="008080"/>
                <w:right w:val="none" w:sz="0" w:space="0" w:color="auto"/>
              </w:divBdr>
            </w:div>
          </w:divsChild>
        </w:div>
        <w:div w:id="1471438642">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44">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77">
              <w:marLeft w:val="0"/>
              <w:marRight w:val="0"/>
              <w:marTop w:val="0"/>
              <w:marBottom w:val="0"/>
              <w:divBdr>
                <w:top w:val="none" w:sz="0" w:space="0" w:color="auto"/>
                <w:left w:val="none" w:sz="0" w:space="0" w:color="auto"/>
                <w:bottom w:val="single" w:sz="6" w:space="18" w:color="008080"/>
                <w:right w:val="none" w:sz="0" w:space="0" w:color="auto"/>
              </w:divBdr>
            </w:div>
          </w:divsChild>
        </w:div>
        <w:div w:id="1471438645">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46">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47">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31">
              <w:marLeft w:val="0"/>
              <w:marRight w:val="0"/>
              <w:marTop w:val="0"/>
              <w:marBottom w:val="0"/>
              <w:divBdr>
                <w:top w:val="none" w:sz="0" w:space="0" w:color="auto"/>
                <w:left w:val="none" w:sz="0" w:space="0" w:color="auto"/>
                <w:bottom w:val="single" w:sz="6" w:space="18" w:color="008080"/>
                <w:right w:val="none" w:sz="0" w:space="0" w:color="auto"/>
              </w:divBdr>
            </w:div>
          </w:divsChild>
        </w:div>
        <w:div w:id="1471438649">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63">
              <w:marLeft w:val="0"/>
              <w:marRight w:val="0"/>
              <w:marTop w:val="0"/>
              <w:marBottom w:val="0"/>
              <w:divBdr>
                <w:top w:val="none" w:sz="0" w:space="0" w:color="auto"/>
                <w:left w:val="none" w:sz="0" w:space="0" w:color="auto"/>
                <w:bottom w:val="single" w:sz="6" w:space="18" w:color="008080"/>
                <w:right w:val="none" w:sz="0" w:space="0" w:color="auto"/>
              </w:divBdr>
            </w:div>
          </w:divsChild>
        </w:div>
        <w:div w:id="1471438650">
          <w:marLeft w:val="0"/>
          <w:marRight w:val="0"/>
          <w:marTop w:val="0"/>
          <w:marBottom w:val="0"/>
          <w:divBdr>
            <w:top w:val="none" w:sz="0" w:space="0" w:color="auto"/>
            <w:left w:val="none" w:sz="0" w:space="0" w:color="auto"/>
            <w:bottom w:val="single" w:sz="6" w:space="18" w:color="008080"/>
            <w:right w:val="none" w:sz="0" w:space="0" w:color="auto"/>
          </w:divBdr>
        </w:div>
        <w:div w:id="1471438652">
          <w:marLeft w:val="0"/>
          <w:marRight w:val="0"/>
          <w:marTop w:val="0"/>
          <w:marBottom w:val="0"/>
          <w:divBdr>
            <w:top w:val="none" w:sz="0" w:space="0" w:color="auto"/>
            <w:left w:val="none" w:sz="0" w:space="0" w:color="auto"/>
            <w:bottom w:val="single" w:sz="6" w:space="18" w:color="008080"/>
            <w:right w:val="none" w:sz="0" w:space="0" w:color="auto"/>
          </w:divBdr>
        </w:div>
        <w:div w:id="1471438654">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40">
              <w:marLeft w:val="0"/>
              <w:marRight w:val="0"/>
              <w:marTop w:val="0"/>
              <w:marBottom w:val="0"/>
              <w:divBdr>
                <w:top w:val="none" w:sz="0" w:space="0" w:color="auto"/>
                <w:left w:val="none" w:sz="0" w:space="0" w:color="auto"/>
                <w:bottom w:val="single" w:sz="6" w:space="18" w:color="008080"/>
                <w:right w:val="none" w:sz="0" w:space="0" w:color="auto"/>
              </w:divBdr>
            </w:div>
            <w:div w:id="1471438533">
              <w:marLeft w:val="0"/>
              <w:marRight w:val="0"/>
              <w:marTop w:val="0"/>
              <w:marBottom w:val="0"/>
              <w:divBdr>
                <w:top w:val="none" w:sz="0" w:space="0" w:color="auto"/>
                <w:left w:val="none" w:sz="0" w:space="0" w:color="auto"/>
                <w:bottom w:val="single" w:sz="6" w:space="18" w:color="008080"/>
                <w:right w:val="none" w:sz="0" w:space="0" w:color="auto"/>
              </w:divBdr>
            </w:div>
          </w:divsChild>
        </w:div>
        <w:div w:id="1471438655">
          <w:marLeft w:val="0"/>
          <w:marRight w:val="0"/>
          <w:marTop w:val="0"/>
          <w:marBottom w:val="0"/>
          <w:divBdr>
            <w:top w:val="none" w:sz="0" w:space="0" w:color="auto"/>
            <w:left w:val="none" w:sz="0" w:space="0" w:color="auto"/>
            <w:bottom w:val="single" w:sz="6" w:space="18" w:color="008080"/>
            <w:right w:val="none" w:sz="0" w:space="0" w:color="auto"/>
          </w:divBdr>
        </w:div>
        <w:div w:id="1471438656">
          <w:marLeft w:val="0"/>
          <w:marRight w:val="0"/>
          <w:marTop w:val="0"/>
          <w:marBottom w:val="0"/>
          <w:divBdr>
            <w:top w:val="none" w:sz="0" w:space="0" w:color="auto"/>
            <w:left w:val="none" w:sz="0" w:space="0" w:color="auto"/>
            <w:bottom w:val="single" w:sz="6" w:space="18" w:color="008080"/>
            <w:right w:val="none" w:sz="0" w:space="0" w:color="auto"/>
          </w:divBdr>
        </w:div>
        <w:div w:id="1471438657">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44">
              <w:marLeft w:val="0"/>
              <w:marRight w:val="0"/>
              <w:marTop w:val="0"/>
              <w:marBottom w:val="0"/>
              <w:divBdr>
                <w:top w:val="none" w:sz="0" w:space="0" w:color="auto"/>
                <w:left w:val="none" w:sz="0" w:space="0" w:color="auto"/>
                <w:bottom w:val="single" w:sz="6" w:space="18" w:color="008080"/>
                <w:right w:val="none" w:sz="0" w:space="0" w:color="auto"/>
              </w:divBdr>
            </w:div>
          </w:divsChild>
        </w:div>
        <w:div w:id="1471438659">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60">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20">
              <w:marLeft w:val="0"/>
              <w:marRight w:val="0"/>
              <w:marTop w:val="0"/>
              <w:marBottom w:val="0"/>
              <w:divBdr>
                <w:top w:val="none" w:sz="0" w:space="0" w:color="auto"/>
                <w:left w:val="none" w:sz="0" w:space="0" w:color="auto"/>
                <w:bottom w:val="single" w:sz="6" w:space="18" w:color="008080"/>
                <w:right w:val="none" w:sz="0" w:space="0" w:color="auto"/>
              </w:divBdr>
            </w:div>
          </w:divsChild>
        </w:div>
        <w:div w:id="1471438661">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62">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64">
          <w:marLeft w:val="0"/>
          <w:marRight w:val="0"/>
          <w:marTop w:val="0"/>
          <w:marBottom w:val="0"/>
          <w:divBdr>
            <w:top w:val="none" w:sz="0" w:space="0" w:color="auto"/>
            <w:left w:val="none" w:sz="0" w:space="0" w:color="auto"/>
            <w:bottom w:val="single" w:sz="6" w:space="18" w:color="008080"/>
            <w:right w:val="none" w:sz="0" w:space="0" w:color="auto"/>
          </w:divBdr>
        </w:div>
        <w:div w:id="1471438666">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67">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70">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26">
              <w:marLeft w:val="0"/>
              <w:marRight w:val="0"/>
              <w:marTop w:val="0"/>
              <w:marBottom w:val="0"/>
              <w:divBdr>
                <w:top w:val="none" w:sz="0" w:space="0" w:color="auto"/>
                <w:left w:val="none" w:sz="0" w:space="0" w:color="auto"/>
                <w:bottom w:val="single" w:sz="6" w:space="18" w:color="008080"/>
                <w:right w:val="none" w:sz="0" w:space="0" w:color="auto"/>
              </w:divBdr>
            </w:div>
          </w:divsChild>
        </w:div>
        <w:div w:id="1471438671">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72">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91">
              <w:marLeft w:val="0"/>
              <w:marRight w:val="0"/>
              <w:marTop w:val="0"/>
              <w:marBottom w:val="0"/>
              <w:divBdr>
                <w:top w:val="none" w:sz="0" w:space="0" w:color="auto"/>
                <w:left w:val="none" w:sz="0" w:space="0" w:color="auto"/>
                <w:bottom w:val="single" w:sz="6" w:space="18" w:color="008080"/>
                <w:right w:val="none" w:sz="0" w:space="0" w:color="auto"/>
              </w:divBdr>
            </w:div>
          </w:divsChild>
        </w:div>
        <w:div w:id="1471438673">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66">
              <w:marLeft w:val="0"/>
              <w:marRight w:val="0"/>
              <w:marTop w:val="0"/>
              <w:marBottom w:val="0"/>
              <w:divBdr>
                <w:top w:val="none" w:sz="0" w:space="0" w:color="auto"/>
                <w:left w:val="none" w:sz="0" w:space="0" w:color="auto"/>
                <w:bottom w:val="single" w:sz="6" w:space="18" w:color="008080"/>
                <w:right w:val="none" w:sz="0" w:space="0" w:color="auto"/>
              </w:divBdr>
            </w:div>
          </w:divsChild>
        </w:div>
        <w:div w:id="1471438675">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76">
          <w:marLeft w:val="0"/>
          <w:marRight w:val="0"/>
          <w:marTop w:val="0"/>
          <w:marBottom w:val="0"/>
          <w:divBdr>
            <w:top w:val="none" w:sz="0" w:space="0" w:color="auto"/>
            <w:left w:val="none" w:sz="0" w:space="0" w:color="auto"/>
            <w:bottom w:val="single" w:sz="6" w:space="18" w:color="008080"/>
            <w:right w:val="none" w:sz="0" w:space="0" w:color="auto"/>
          </w:divBdr>
        </w:div>
        <w:div w:id="1471438677">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79">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81">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82">
          <w:marLeft w:val="0"/>
          <w:marRight w:val="0"/>
          <w:marTop w:val="0"/>
          <w:marBottom w:val="0"/>
          <w:divBdr>
            <w:top w:val="none" w:sz="0" w:space="0" w:color="auto"/>
            <w:left w:val="none" w:sz="0" w:space="0" w:color="auto"/>
            <w:bottom w:val="single" w:sz="6" w:space="18" w:color="008080"/>
            <w:right w:val="none" w:sz="0" w:space="0" w:color="auto"/>
          </w:divBdr>
        </w:div>
        <w:div w:id="1471438683">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57">
              <w:marLeft w:val="0"/>
              <w:marRight w:val="0"/>
              <w:marTop w:val="0"/>
              <w:marBottom w:val="0"/>
              <w:divBdr>
                <w:top w:val="none" w:sz="0" w:space="0" w:color="auto"/>
                <w:left w:val="none" w:sz="0" w:space="0" w:color="auto"/>
                <w:bottom w:val="single" w:sz="6" w:space="18" w:color="008080"/>
                <w:right w:val="none" w:sz="0" w:space="0" w:color="auto"/>
              </w:divBdr>
            </w:div>
            <w:div w:id="1471438771">
              <w:marLeft w:val="0"/>
              <w:marRight w:val="0"/>
              <w:marTop w:val="0"/>
              <w:marBottom w:val="0"/>
              <w:divBdr>
                <w:top w:val="none" w:sz="0" w:space="0" w:color="auto"/>
                <w:left w:val="none" w:sz="0" w:space="0" w:color="auto"/>
                <w:bottom w:val="single" w:sz="6" w:space="18" w:color="008080"/>
                <w:right w:val="none" w:sz="0" w:space="0" w:color="auto"/>
              </w:divBdr>
            </w:div>
          </w:divsChild>
        </w:div>
        <w:div w:id="1471438684">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42">
              <w:marLeft w:val="0"/>
              <w:marRight w:val="0"/>
              <w:marTop w:val="0"/>
              <w:marBottom w:val="0"/>
              <w:divBdr>
                <w:top w:val="none" w:sz="0" w:space="0" w:color="auto"/>
                <w:left w:val="none" w:sz="0" w:space="0" w:color="auto"/>
                <w:bottom w:val="single" w:sz="6" w:space="18" w:color="008080"/>
                <w:right w:val="none" w:sz="0" w:space="0" w:color="auto"/>
              </w:divBdr>
            </w:div>
          </w:divsChild>
        </w:div>
        <w:div w:id="1471438685">
          <w:marLeft w:val="0"/>
          <w:marRight w:val="0"/>
          <w:marTop w:val="0"/>
          <w:marBottom w:val="0"/>
          <w:divBdr>
            <w:top w:val="none" w:sz="0" w:space="0" w:color="auto"/>
            <w:left w:val="none" w:sz="0" w:space="0" w:color="auto"/>
            <w:bottom w:val="single" w:sz="6" w:space="18" w:color="008080"/>
            <w:right w:val="none" w:sz="0" w:space="0" w:color="auto"/>
          </w:divBdr>
        </w:div>
        <w:div w:id="1471438689">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53">
              <w:marLeft w:val="0"/>
              <w:marRight w:val="0"/>
              <w:marTop w:val="0"/>
              <w:marBottom w:val="0"/>
              <w:divBdr>
                <w:top w:val="none" w:sz="0" w:space="0" w:color="auto"/>
                <w:left w:val="none" w:sz="0" w:space="0" w:color="auto"/>
                <w:bottom w:val="single" w:sz="6" w:space="18" w:color="008080"/>
                <w:right w:val="none" w:sz="0" w:space="0" w:color="auto"/>
              </w:divBdr>
            </w:div>
            <w:div w:id="1471438725">
              <w:marLeft w:val="0"/>
              <w:marRight w:val="0"/>
              <w:marTop w:val="0"/>
              <w:marBottom w:val="0"/>
              <w:divBdr>
                <w:top w:val="none" w:sz="0" w:space="0" w:color="auto"/>
                <w:left w:val="none" w:sz="0" w:space="0" w:color="auto"/>
                <w:bottom w:val="single" w:sz="6" w:space="18" w:color="008080"/>
                <w:right w:val="none" w:sz="0" w:space="0" w:color="auto"/>
              </w:divBdr>
            </w:div>
          </w:divsChild>
        </w:div>
        <w:div w:id="1471438690">
          <w:marLeft w:val="0"/>
          <w:marRight w:val="0"/>
          <w:marTop w:val="0"/>
          <w:marBottom w:val="0"/>
          <w:divBdr>
            <w:top w:val="none" w:sz="0" w:space="0" w:color="auto"/>
            <w:left w:val="none" w:sz="0" w:space="0" w:color="auto"/>
            <w:bottom w:val="single" w:sz="6" w:space="18" w:color="008080"/>
            <w:right w:val="none" w:sz="0" w:space="0" w:color="auto"/>
          </w:divBdr>
        </w:div>
        <w:div w:id="1471438693">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94">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97">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98">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699">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18">
              <w:marLeft w:val="0"/>
              <w:marRight w:val="0"/>
              <w:marTop w:val="0"/>
              <w:marBottom w:val="0"/>
              <w:divBdr>
                <w:top w:val="none" w:sz="0" w:space="0" w:color="auto"/>
                <w:left w:val="none" w:sz="0" w:space="0" w:color="auto"/>
                <w:bottom w:val="single" w:sz="6" w:space="18" w:color="008080"/>
                <w:right w:val="none" w:sz="0" w:space="0" w:color="auto"/>
              </w:divBdr>
            </w:div>
          </w:divsChild>
        </w:div>
        <w:div w:id="1471438700">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18">
              <w:marLeft w:val="0"/>
              <w:marRight w:val="0"/>
              <w:marTop w:val="0"/>
              <w:marBottom w:val="0"/>
              <w:divBdr>
                <w:top w:val="none" w:sz="0" w:space="0" w:color="auto"/>
                <w:left w:val="none" w:sz="0" w:space="0" w:color="auto"/>
                <w:bottom w:val="single" w:sz="6" w:space="18" w:color="008080"/>
                <w:right w:val="none" w:sz="0" w:space="0" w:color="auto"/>
              </w:divBdr>
            </w:div>
          </w:divsChild>
        </w:div>
        <w:div w:id="1471438704">
          <w:marLeft w:val="0"/>
          <w:marRight w:val="0"/>
          <w:marTop w:val="0"/>
          <w:marBottom w:val="0"/>
          <w:divBdr>
            <w:top w:val="none" w:sz="0" w:space="0" w:color="auto"/>
            <w:left w:val="none" w:sz="0" w:space="0" w:color="auto"/>
            <w:bottom w:val="single" w:sz="6" w:space="18" w:color="008080"/>
            <w:right w:val="none" w:sz="0" w:space="0" w:color="auto"/>
          </w:divBdr>
        </w:div>
        <w:div w:id="1471438705">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58">
              <w:marLeft w:val="0"/>
              <w:marRight w:val="0"/>
              <w:marTop w:val="0"/>
              <w:marBottom w:val="0"/>
              <w:divBdr>
                <w:top w:val="none" w:sz="0" w:space="0" w:color="auto"/>
                <w:left w:val="none" w:sz="0" w:space="0" w:color="auto"/>
                <w:bottom w:val="single" w:sz="6" w:space="18" w:color="008080"/>
                <w:right w:val="none" w:sz="0" w:space="0" w:color="auto"/>
              </w:divBdr>
            </w:div>
          </w:divsChild>
        </w:div>
        <w:div w:id="1471438707">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709">
          <w:marLeft w:val="0"/>
          <w:marRight w:val="0"/>
          <w:marTop w:val="0"/>
          <w:marBottom w:val="0"/>
          <w:divBdr>
            <w:top w:val="none" w:sz="0" w:space="0" w:color="auto"/>
            <w:left w:val="none" w:sz="0" w:space="0" w:color="auto"/>
            <w:bottom w:val="single" w:sz="6" w:space="18" w:color="008080"/>
            <w:right w:val="none" w:sz="0" w:space="0" w:color="auto"/>
          </w:divBdr>
        </w:div>
        <w:div w:id="1471438710">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51">
              <w:marLeft w:val="0"/>
              <w:marRight w:val="0"/>
              <w:marTop w:val="0"/>
              <w:marBottom w:val="0"/>
              <w:divBdr>
                <w:top w:val="none" w:sz="0" w:space="0" w:color="auto"/>
                <w:left w:val="none" w:sz="0" w:space="0" w:color="auto"/>
                <w:bottom w:val="single" w:sz="6" w:space="18" w:color="008080"/>
                <w:right w:val="none" w:sz="0" w:space="0" w:color="auto"/>
              </w:divBdr>
            </w:div>
          </w:divsChild>
        </w:div>
        <w:div w:id="1471438711">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52">
              <w:marLeft w:val="0"/>
              <w:marRight w:val="0"/>
              <w:marTop w:val="0"/>
              <w:marBottom w:val="0"/>
              <w:divBdr>
                <w:top w:val="none" w:sz="0" w:space="0" w:color="auto"/>
                <w:left w:val="none" w:sz="0" w:space="0" w:color="auto"/>
                <w:bottom w:val="single" w:sz="6" w:space="18" w:color="008080"/>
                <w:right w:val="none" w:sz="0" w:space="0" w:color="auto"/>
              </w:divBdr>
            </w:div>
          </w:divsChild>
        </w:div>
        <w:div w:id="1471438712">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35">
              <w:marLeft w:val="0"/>
              <w:marRight w:val="0"/>
              <w:marTop w:val="0"/>
              <w:marBottom w:val="0"/>
              <w:divBdr>
                <w:top w:val="none" w:sz="0" w:space="0" w:color="auto"/>
                <w:left w:val="none" w:sz="0" w:space="0" w:color="auto"/>
                <w:bottom w:val="single" w:sz="6" w:space="18" w:color="008080"/>
                <w:right w:val="none" w:sz="0" w:space="0" w:color="auto"/>
              </w:divBdr>
            </w:div>
          </w:divsChild>
        </w:div>
        <w:div w:id="1471438713">
          <w:marLeft w:val="0"/>
          <w:marRight w:val="0"/>
          <w:marTop w:val="0"/>
          <w:marBottom w:val="0"/>
          <w:divBdr>
            <w:top w:val="none" w:sz="0" w:space="0" w:color="auto"/>
            <w:left w:val="none" w:sz="0" w:space="0" w:color="auto"/>
            <w:bottom w:val="single" w:sz="6" w:space="18" w:color="008080"/>
            <w:right w:val="none" w:sz="0" w:space="0" w:color="auto"/>
          </w:divBdr>
        </w:div>
        <w:div w:id="1471438714">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716">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82">
              <w:marLeft w:val="0"/>
              <w:marRight w:val="0"/>
              <w:marTop w:val="0"/>
              <w:marBottom w:val="0"/>
              <w:divBdr>
                <w:top w:val="none" w:sz="0" w:space="0" w:color="auto"/>
                <w:left w:val="none" w:sz="0" w:space="0" w:color="auto"/>
                <w:bottom w:val="single" w:sz="6" w:space="18" w:color="008080"/>
                <w:right w:val="none" w:sz="0" w:space="0" w:color="auto"/>
              </w:divBdr>
            </w:div>
          </w:divsChild>
        </w:div>
        <w:div w:id="1471438717">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719">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720">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88">
              <w:marLeft w:val="0"/>
              <w:marRight w:val="0"/>
              <w:marTop w:val="0"/>
              <w:marBottom w:val="0"/>
              <w:divBdr>
                <w:top w:val="none" w:sz="0" w:space="0" w:color="auto"/>
                <w:left w:val="none" w:sz="0" w:space="0" w:color="auto"/>
                <w:bottom w:val="single" w:sz="6" w:space="18" w:color="008080"/>
                <w:right w:val="none" w:sz="0" w:space="0" w:color="auto"/>
              </w:divBdr>
            </w:div>
          </w:divsChild>
        </w:div>
        <w:div w:id="1471438721">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52">
              <w:marLeft w:val="0"/>
              <w:marRight w:val="0"/>
              <w:marTop w:val="0"/>
              <w:marBottom w:val="0"/>
              <w:divBdr>
                <w:top w:val="none" w:sz="0" w:space="0" w:color="auto"/>
                <w:left w:val="none" w:sz="0" w:space="0" w:color="auto"/>
                <w:bottom w:val="single" w:sz="6" w:space="18" w:color="008080"/>
                <w:right w:val="none" w:sz="0" w:space="0" w:color="auto"/>
              </w:divBdr>
            </w:div>
          </w:divsChild>
        </w:div>
        <w:div w:id="1471438723">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724">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726">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58">
              <w:marLeft w:val="0"/>
              <w:marRight w:val="0"/>
              <w:marTop w:val="0"/>
              <w:marBottom w:val="0"/>
              <w:divBdr>
                <w:top w:val="none" w:sz="0" w:space="0" w:color="auto"/>
                <w:left w:val="none" w:sz="0" w:space="0" w:color="auto"/>
                <w:bottom w:val="single" w:sz="6" w:space="18" w:color="008080"/>
                <w:right w:val="none" w:sz="0" w:space="0" w:color="auto"/>
              </w:divBdr>
            </w:div>
          </w:divsChild>
        </w:div>
        <w:div w:id="1471438727">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728">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732">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90">
              <w:marLeft w:val="0"/>
              <w:marRight w:val="0"/>
              <w:marTop w:val="0"/>
              <w:marBottom w:val="0"/>
              <w:divBdr>
                <w:top w:val="none" w:sz="0" w:space="0" w:color="auto"/>
                <w:left w:val="none" w:sz="0" w:space="0" w:color="auto"/>
                <w:bottom w:val="single" w:sz="6" w:space="18" w:color="008080"/>
                <w:right w:val="none" w:sz="0" w:space="0" w:color="auto"/>
              </w:divBdr>
            </w:div>
          </w:divsChild>
        </w:div>
        <w:div w:id="1471438736">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15">
              <w:marLeft w:val="0"/>
              <w:marRight w:val="0"/>
              <w:marTop w:val="0"/>
              <w:marBottom w:val="0"/>
              <w:divBdr>
                <w:top w:val="none" w:sz="0" w:space="0" w:color="auto"/>
                <w:left w:val="none" w:sz="0" w:space="0" w:color="auto"/>
                <w:bottom w:val="single" w:sz="6" w:space="18" w:color="008080"/>
                <w:right w:val="none" w:sz="0" w:space="0" w:color="auto"/>
              </w:divBdr>
            </w:div>
          </w:divsChild>
        </w:div>
        <w:div w:id="1471438737">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48">
              <w:marLeft w:val="0"/>
              <w:marRight w:val="0"/>
              <w:marTop w:val="0"/>
              <w:marBottom w:val="0"/>
              <w:divBdr>
                <w:top w:val="none" w:sz="0" w:space="0" w:color="auto"/>
                <w:left w:val="none" w:sz="0" w:space="0" w:color="auto"/>
                <w:bottom w:val="single" w:sz="6" w:space="18" w:color="008080"/>
                <w:right w:val="none" w:sz="0" w:space="0" w:color="auto"/>
              </w:divBdr>
            </w:div>
          </w:divsChild>
        </w:div>
        <w:div w:id="1471438739">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88">
              <w:marLeft w:val="0"/>
              <w:marRight w:val="0"/>
              <w:marTop w:val="0"/>
              <w:marBottom w:val="0"/>
              <w:divBdr>
                <w:top w:val="none" w:sz="0" w:space="0" w:color="auto"/>
                <w:left w:val="none" w:sz="0" w:space="0" w:color="auto"/>
                <w:bottom w:val="single" w:sz="6" w:space="18" w:color="008080"/>
                <w:right w:val="none" w:sz="0" w:space="0" w:color="auto"/>
              </w:divBdr>
            </w:div>
          </w:divsChild>
        </w:div>
        <w:div w:id="1471438741">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77">
              <w:marLeft w:val="0"/>
              <w:marRight w:val="0"/>
              <w:marTop w:val="0"/>
              <w:marBottom w:val="0"/>
              <w:divBdr>
                <w:top w:val="none" w:sz="0" w:space="0" w:color="auto"/>
                <w:left w:val="none" w:sz="0" w:space="0" w:color="auto"/>
                <w:bottom w:val="single" w:sz="6" w:space="18" w:color="008080"/>
                <w:right w:val="none" w:sz="0" w:space="0" w:color="auto"/>
              </w:divBdr>
            </w:div>
          </w:divsChild>
        </w:div>
        <w:div w:id="1471438742">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15">
              <w:marLeft w:val="0"/>
              <w:marRight w:val="0"/>
              <w:marTop w:val="0"/>
              <w:marBottom w:val="0"/>
              <w:divBdr>
                <w:top w:val="none" w:sz="0" w:space="0" w:color="auto"/>
                <w:left w:val="none" w:sz="0" w:space="0" w:color="auto"/>
                <w:bottom w:val="single" w:sz="6" w:space="18" w:color="008080"/>
                <w:right w:val="none" w:sz="0" w:space="0" w:color="auto"/>
              </w:divBdr>
            </w:div>
          </w:divsChild>
        </w:div>
        <w:div w:id="1471438743">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555">
              <w:marLeft w:val="0"/>
              <w:marRight w:val="0"/>
              <w:marTop w:val="0"/>
              <w:marBottom w:val="0"/>
              <w:divBdr>
                <w:top w:val="none" w:sz="0" w:space="0" w:color="auto"/>
                <w:left w:val="none" w:sz="0" w:space="0" w:color="auto"/>
                <w:bottom w:val="single" w:sz="6" w:space="18" w:color="008080"/>
                <w:right w:val="none" w:sz="0" w:space="0" w:color="auto"/>
              </w:divBdr>
            </w:div>
          </w:divsChild>
        </w:div>
        <w:div w:id="1471438746">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747">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11">
              <w:marLeft w:val="0"/>
              <w:marRight w:val="0"/>
              <w:marTop w:val="0"/>
              <w:marBottom w:val="0"/>
              <w:divBdr>
                <w:top w:val="none" w:sz="0" w:space="0" w:color="auto"/>
                <w:left w:val="none" w:sz="0" w:space="0" w:color="auto"/>
                <w:bottom w:val="single" w:sz="6" w:space="18" w:color="008080"/>
                <w:right w:val="none" w:sz="0" w:space="0" w:color="auto"/>
              </w:divBdr>
            </w:div>
          </w:divsChild>
        </w:div>
        <w:div w:id="1471438749">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53">
              <w:marLeft w:val="0"/>
              <w:marRight w:val="0"/>
              <w:marTop w:val="0"/>
              <w:marBottom w:val="0"/>
              <w:divBdr>
                <w:top w:val="none" w:sz="0" w:space="0" w:color="auto"/>
                <w:left w:val="none" w:sz="0" w:space="0" w:color="auto"/>
                <w:bottom w:val="single" w:sz="6" w:space="18" w:color="008080"/>
                <w:right w:val="none" w:sz="0" w:space="0" w:color="auto"/>
              </w:divBdr>
            </w:div>
          </w:divsChild>
        </w:div>
        <w:div w:id="1471438750">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753">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29">
              <w:marLeft w:val="0"/>
              <w:marRight w:val="0"/>
              <w:marTop w:val="0"/>
              <w:marBottom w:val="0"/>
              <w:divBdr>
                <w:top w:val="none" w:sz="0" w:space="0" w:color="auto"/>
                <w:left w:val="none" w:sz="0" w:space="0" w:color="auto"/>
                <w:bottom w:val="single" w:sz="6" w:space="18" w:color="008080"/>
                <w:right w:val="none" w:sz="0" w:space="0" w:color="auto"/>
              </w:divBdr>
            </w:div>
          </w:divsChild>
        </w:div>
        <w:div w:id="1471438754">
          <w:marLeft w:val="0"/>
          <w:marRight w:val="0"/>
          <w:marTop w:val="0"/>
          <w:marBottom w:val="0"/>
          <w:divBdr>
            <w:top w:val="none" w:sz="0" w:space="0" w:color="auto"/>
            <w:left w:val="none" w:sz="0" w:space="0" w:color="auto"/>
            <w:bottom w:val="single" w:sz="6" w:space="18" w:color="008080"/>
            <w:right w:val="none" w:sz="0" w:space="0" w:color="auto"/>
          </w:divBdr>
        </w:div>
        <w:div w:id="1471438755">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02">
              <w:marLeft w:val="0"/>
              <w:marRight w:val="0"/>
              <w:marTop w:val="0"/>
              <w:marBottom w:val="0"/>
              <w:divBdr>
                <w:top w:val="none" w:sz="0" w:space="0" w:color="auto"/>
                <w:left w:val="none" w:sz="0" w:space="0" w:color="auto"/>
                <w:bottom w:val="single" w:sz="6" w:space="18" w:color="008080"/>
                <w:right w:val="none" w:sz="0" w:space="0" w:color="auto"/>
              </w:divBdr>
            </w:div>
          </w:divsChild>
        </w:div>
        <w:div w:id="1471438756">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758">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91">
              <w:marLeft w:val="0"/>
              <w:marRight w:val="0"/>
              <w:marTop w:val="0"/>
              <w:marBottom w:val="0"/>
              <w:divBdr>
                <w:top w:val="none" w:sz="0" w:space="0" w:color="auto"/>
                <w:left w:val="none" w:sz="0" w:space="0" w:color="auto"/>
                <w:bottom w:val="single" w:sz="6" w:space="18" w:color="008080"/>
                <w:right w:val="none" w:sz="0" w:space="0" w:color="auto"/>
              </w:divBdr>
            </w:div>
          </w:divsChild>
        </w:div>
        <w:div w:id="1471438759">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92">
              <w:marLeft w:val="0"/>
              <w:marRight w:val="0"/>
              <w:marTop w:val="0"/>
              <w:marBottom w:val="0"/>
              <w:divBdr>
                <w:top w:val="none" w:sz="0" w:space="0" w:color="auto"/>
                <w:left w:val="none" w:sz="0" w:space="0" w:color="auto"/>
                <w:bottom w:val="single" w:sz="6" w:space="18" w:color="008080"/>
                <w:right w:val="none" w:sz="0" w:space="0" w:color="auto"/>
              </w:divBdr>
            </w:div>
          </w:divsChild>
        </w:div>
        <w:div w:id="1471438760">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762">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54">
              <w:marLeft w:val="0"/>
              <w:marRight w:val="0"/>
              <w:marTop w:val="0"/>
              <w:marBottom w:val="0"/>
              <w:divBdr>
                <w:top w:val="none" w:sz="0" w:space="0" w:color="auto"/>
                <w:left w:val="none" w:sz="0" w:space="0" w:color="auto"/>
                <w:bottom w:val="single" w:sz="6" w:space="18" w:color="008080"/>
                <w:right w:val="none" w:sz="0" w:space="0" w:color="auto"/>
              </w:divBdr>
            </w:div>
          </w:divsChild>
        </w:div>
        <w:div w:id="1471438765">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374">
              <w:marLeft w:val="0"/>
              <w:marRight w:val="0"/>
              <w:marTop w:val="0"/>
              <w:marBottom w:val="0"/>
              <w:divBdr>
                <w:top w:val="none" w:sz="0" w:space="0" w:color="auto"/>
                <w:left w:val="none" w:sz="0" w:space="0" w:color="auto"/>
                <w:bottom w:val="single" w:sz="6" w:space="18" w:color="008080"/>
                <w:right w:val="none" w:sz="0" w:space="0" w:color="auto"/>
              </w:divBdr>
            </w:div>
          </w:divsChild>
        </w:div>
        <w:div w:id="1471438766">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767">
          <w:marLeft w:val="3556"/>
          <w:marRight w:val="356"/>
          <w:marTop w:val="356"/>
          <w:marBottom w:val="356"/>
          <w:divBdr>
            <w:top w:val="outset" w:sz="12" w:space="0" w:color="008080"/>
            <w:left w:val="outset" w:sz="12" w:space="0" w:color="008080"/>
            <w:bottom w:val="outset" w:sz="12" w:space="0" w:color="008080"/>
            <w:right w:val="outset" w:sz="12" w:space="0" w:color="008080"/>
          </w:divBdr>
        </w:div>
        <w:div w:id="1471438768">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463">
              <w:marLeft w:val="0"/>
              <w:marRight w:val="0"/>
              <w:marTop w:val="0"/>
              <w:marBottom w:val="0"/>
              <w:divBdr>
                <w:top w:val="none" w:sz="0" w:space="0" w:color="auto"/>
                <w:left w:val="none" w:sz="0" w:space="0" w:color="auto"/>
                <w:bottom w:val="single" w:sz="6" w:space="18" w:color="008080"/>
                <w:right w:val="none" w:sz="0" w:space="0" w:color="auto"/>
              </w:divBdr>
            </w:div>
          </w:divsChild>
        </w:div>
        <w:div w:id="1471438769">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745">
              <w:marLeft w:val="0"/>
              <w:marRight w:val="0"/>
              <w:marTop w:val="0"/>
              <w:marBottom w:val="0"/>
              <w:divBdr>
                <w:top w:val="none" w:sz="0" w:space="0" w:color="auto"/>
                <w:left w:val="none" w:sz="0" w:space="0" w:color="auto"/>
                <w:bottom w:val="single" w:sz="6" w:space="18" w:color="008080"/>
                <w:right w:val="none" w:sz="0" w:space="0" w:color="auto"/>
              </w:divBdr>
            </w:div>
          </w:divsChild>
        </w:div>
        <w:div w:id="1471438772">
          <w:marLeft w:val="0"/>
          <w:marRight w:val="0"/>
          <w:marTop w:val="0"/>
          <w:marBottom w:val="0"/>
          <w:divBdr>
            <w:top w:val="none" w:sz="0" w:space="0" w:color="auto"/>
            <w:left w:val="none" w:sz="0" w:space="0" w:color="auto"/>
            <w:bottom w:val="single" w:sz="6" w:space="18" w:color="008080"/>
            <w:right w:val="none" w:sz="0" w:space="0" w:color="auto"/>
          </w:divBdr>
        </w:div>
        <w:div w:id="1471438773">
          <w:marLeft w:val="0"/>
          <w:marRight w:val="0"/>
          <w:marTop w:val="0"/>
          <w:marBottom w:val="0"/>
          <w:divBdr>
            <w:top w:val="none" w:sz="0" w:space="0" w:color="auto"/>
            <w:left w:val="none" w:sz="0" w:space="0" w:color="auto"/>
            <w:bottom w:val="single" w:sz="6" w:space="18" w:color="008080"/>
            <w:right w:val="none" w:sz="0" w:space="0" w:color="auto"/>
          </w:divBdr>
        </w:div>
        <w:div w:id="1471438775">
          <w:marLeft w:val="3556"/>
          <w:marRight w:val="356"/>
          <w:marTop w:val="356"/>
          <w:marBottom w:val="356"/>
          <w:divBdr>
            <w:top w:val="outset" w:sz="12" w:space="0" w:color="008080"/>
            <w:left w:val="outset" w:sz="12" w:space="0" w:color="008080"/>
            <w:bottom w:val="outset" w:sz="12" w:space="0" w:color="008080"/>
            <w:right w:val="outset" w:sz="12" w:space="0" w:color="008080"/>
          </w:divBdr>
          <w:divsChild>
            <w:div w:id="1471438674">
              <w:marLeft w:val="0"/>
              <w:marRight w:val="0"/>
              <w:marTop w:val="0"/>
              <w:marBottom w:val="0"/>
              <w:divBdr>
                <w:top w:val="none" w:sz="0" w:space="0" w:color="auto"/>
                <w:left w:val="none" w:sz="0" w:space="0" w:color="auto"/>
                <w:bottom w:val="single" w:sz="6" w:space="18" w:color="008080"/>
                <w:right w:val="none" w:sz="0" w:space="0" w:color="auto"/>
              </w:divBdr>
            </w:div>
          </w:divsChild>
        </w:div>
        <w:div w:id="1471438776">
          <w:marLeft w:val="3556"/>
          <w:marRight w:val="356"/>
          <w:marTop w:val="356"/>
          <w:marBottom w:val="356"/>
          <w:divBdr>
            <w:top w:val="outset" w:sz="12" w:space="0" w:color="008080"/>
            <w:left w:val="outset" w:sz="12" w:space="0" w:color="008080"/>
            <w:bottom w:val="outset" w:sz="12" w:space="0" w:color="008080"/>
            <w:right w:val="outset" w:sz="12" w:space="0" w:color="008080"/>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PIAACMS\Specs\US%20BQ\Hardcopy\PartialVM\US_CAPI.xml" TargetMode="External"/><Relationship Id="rId671" Type="http://schemas.openxmlformats.org/officeDocument/2006/relationships/hyperlink" Target="file:///C:\PIAACMS\Specs\US%20BQ\Hardcopy\PartialVM\US_CAPI.xml" TargetMode="External"/><Relationship Id="rId769" Type="http://schemas.openxmlformats.org/officeDocument/2006/relationships/hyperlink" Target="file:///C:\PIAACMS\Specs\US%20BQ\Hardcopy\PartialVM\US_CAPI.xml" TargetMode="External"/><Relationship Id="rId976" Type="http://schemas.openxmlformats.org/officeDocument/2006/relationships/hyperlink" Target="file:///C:\PIAACMS\Specs\US%20BQ\Hardcopy\PartialVM\US_CAPI.xml" TargetMode="External"/><Relationship Id="rId21" Type="http://schemas.openxmlformats.org/officeDocument/2006/relationships/hyperlink" Target="file:///C:\PIAACMS\Specs\US%20BQ\Hardcopy\PartialVM\US_CAPI.xml" TargetMode="External"/><Relationship Id="rId324" Type="http://schemas.openxmlformats.org/officeDocument/2006/relationships/hyperlink" Target="file:///C:\PIAACMS\Specs\US%20BQ\Hardcopy\PartialVM\US_CAPI.xml" TargetMode="External"/><Relationship Id="rId531" Type="http://schemas.openxmlformats.org/officeDocument/2006/relationships/hyperlink" Target="file:///C:\PIAACMS\Specs\US%20BQ\Hardcopy\PartialVM\US_CAPI.xml" TargetMode="External"/><Relationship Id="rId629" Type="http://schemas.openxmlformats.org/officeDocument/2006/relationships/hyperlink" Target="file:///C:\PIAACMS\Specs\US%20BQ\Hardcopy\PartialVM\US_CAPI.xml" TargetMode="External"/><Relationship Id="rId1161" Type="http://schemas.openxmlformats.org/officeDocument/2006/relationships/hyperlink" Target="file:///C:\PIAACMS\Specs\US%20BQ\Hardcopy\PartialVM\US_CAPI.xml" TargetMode="External"/><Relationship Id="rId170" Type="http://schemas.openxmlformats.org/officeDocument/2006/relationships/hyperlink" Target="file:///C:\PIAACMS\Specs\US%20BQ\Hardcopy\PartialVM\US_CAPI.xml" TargetMode="External"/><Relationship Id="rId836" Type="http://schemas.openxmlformats.org/officeDocument/2006/relationships/hyperlink" Target="file:///C:\PIAACMS\Specs\US%20BQ\Hardcopy\PartialVM\US_CAPI.xml" TargetMode="External"/><Relationship Id="rId1021" Type="http://schemas.openxmlformats.org/officeDocument/2006/relationships/hyperlink" Target="file:///C:\PIAACMS\Specs\US%20BQ\Hardcopy\PartialVM\US_CAPI.xml" TargetMode="External"/><Relationship Id="rId1119" Type="http://schemas.openxmlformats.org/officeDocument/2006/relationships/hyperlink" Target="file:///C:\PIAACMS\Specs\US%20BQ\Hardcopy\PartialVM\US_CAPI.xml" TargetMode="External"/><Relationship Id="rId268" Type="http://schemas.openxmlformats.org/officeDocument/2006/relationships/hyperlink" Target="file:///C:\PIAACMS\Specs\US%20BQ\Hardcopy\PartialVM\US_CAPI.xml" TargetMode="External"/><Relationship Id="rId475" Type="http://schemas.openxmlformats.org/officeDocument/2006/relationships/hyperlink" Target="file:///C:\PIAACMS\Specs\US%20BQ\Hardcopy\PartialVM\US_CAPI.xml" TargetMode="External"/><Relationship Id="rId682" Type="http://schemas.openxmlformats.org/officeDocument/2006/relationships/hyperlink" Target="file:///C:\PIAACMS\Specs\US%20BQ\Hardcopy\PartialVM\US_CAPI.xml" TargetMode="External"/><Relationship Id="rId903" Type="http://schemas.openxmlformats.org/officeDocument/2006/relationships/hyperlink" Target="file:///C:\PIAACMS\Specs\US%20BQ\Hardcopy\PartialVM\US_CAPI.xml" TargetMode="External"/><Relationship Id="rId32" Type="http://schemas.openxmlformats.org/officeDocument/2006/relationships/hyperlink" Target="file:///C:\PIAACMS\Specs\US%20BQ\Hardcopy\PartialVM\US_CAPI.xml" TargetMode="External"/><Relationship Id="rId128" Type="http://schemas.openxmlformats.org/officeDocument/2006/relationships/hyperlink" Target="file:///C:\PIAACMS\Specs\US%20BQ\Hardcopy\PartialVM\US_CAPI.xml" TargetMode="External"/><Relationship Id="rId335" Type="http://schemas.openxmlformats.org/officeDocument/2006/relationships/hyperlink" Target="file:///C:\PIAACMS\Specs\US%20BQ\Hardcopy\PartialVM\US_CAPI.xml" TargetMode="External"/><Relationship Id="rId542" Type="http://schemas.openxmlformats.org/officeDocument/2006/relationships/hyperlink" Target="file:///C:\PIAACMS\Specs\US%20BQ\Hardcopy\PartialVM\US_CAPI.xml" TargetMode="External"/><Relationship Id="rId987" Type="http://schemas.openxmlformats.org/officeDocument/2006/relationships/hyperlink" Target="file:///C:\PIAACMS\Specs\US%20BQ\Hardcopy\PartialVM\US_CAPI.xml" TargetMode="External"/><Relationship Id="rId1172" Type="http://schemas.openxmlformats.org/officeDocument/2006/relationships/hyperlink" Target="file:///C:\PIAACMS\Specs\US%20BQ\Hardcopy\PartialVM\US_CAPI.xml" TargetMode="External"/><Relationship Id="rId181" Type="http://schemas.openxmlformats.org/officeDocument/2006/relationships/hyperlink" Target="file:///C:\PIAACMS\Specs\US%20BQ\Hardcopy\PartialVM\US_CAPI.xml" TargetMode="External"/><Relationship Id="rId402" Type="http://schemas.openxmlformats.org/officeDocument/2006/relationships/hyperlink" Target="file:///C:\PIAACMS\Specs\US%20BQ\Hardcopy\PartialVM\US_CAPI.xml" TargetMode="External"/><Relationship Id="rId847" Type="http://schemas.openxmlformats.org/officeDocument/2006/relationships/hyperlink" Target="file:///C:\PIAACMS\Specs\US%20BQ\Hardcopy\PartialVM\US_CAPI.xml" TargetMode="External"/><Relationship Id="rId1032" Type="http://schemas.openxmlformats.org/officeDocument/2006/relationships/hyperlink" Target="file:///C:\PIAACMS\Specs\US%20BQ\Hardcopy\PartialVM\US_CAPI.xml" TargetMode="External"/><Relationship Id="rId279" Type="http://schemas.openxmlformats.org/officeDocument/2006/relationships/hyperlink" Target="file:///C:\PIAACMS\Specs\US%20BQ\Hardcopy\PartialVM\US_CAPI.xml" TargetMode="External"/><Relationship Id="rId486" Type="http://schemas.openxmlformats.org/officeDocument/2006/relationships/hyperlink" Target="file:///C:\PIAACMS\Specs\US%20BQ\Hardcopy\PartialVM\US_CAPI.xml" TargetMode="External"/><Relationship Id="rId693" Type="http://schemas.openxmlformats.org/officeDocument/2006/relationships/hyperlink" Target="file:///C:\PIAACMS\Specs\US%20BQ\Hardcopy\PartialVM\US_CAPI.xml" TargetMode="External"/><Relationship Id="rId707" Type="http://schemas.openxmlformats.org/officeDocument/2006/relationships/hyperlink" Target="file:///C:\PIAACMS\Specs\US%20BQ\Hardcopy\PartialVM\US_CAPI.xml" TargetMode="External"/><Relationship Id="rId914" Type="http://schemas.openxmlformats.org/officeDocument/2006/relationships/hyperlink" Target="file:///C:\PIAACMS\Specs\US%20BQ\Hardcopy\PartialVM\US_CAPI.xml" TargetMode="External"/><Relationship Id="rId43" Type="http://schemas.openxmlformats.org/officeDocument/2006/relationships/hyperlink" Target="file:///C:\PIAACMS\Specs\US%20BQ\Hardcopy\PartialVM\US_CAPI.xml" TargetMode="External"/><Relationship Id="rId139" Type="http://schemas.openxmlformats.org/officeDocument/2006/relationships/hyperlink" Target="file:///C:\PIAACMS\Specs\US%20BQ\Hardcopy\PartialVM\US_CAPI.xml" TargetMode="External"/><Relationship Id="rId346" Type="http://schemas.openxmlformats.org/officeDocument/2006/relationships/hyperlink" Target="file:///C:\PIAACMS\Specs\US%20BQ\Hardcopy\PartialVM\US_CAPI.xml" TargetMode="External"/><Relationship Id="rId553" Type="http://schemas.openxmlformats.org/officeDocument/2006/relationships/hyperlink" Target="file:///C:\PIAACMS\Specs\US%20BQ\Hardcopy\PartialVM\US_CAPI.xml" TargetMode="External"/><Relationship Id="rId760" Type="http://schemas.openxmlformats.org/officeDocument/2006/relationships/hyperlink" Target="file:///C:\PIAACMS\Specs\US%20BQ\Hardcopy\PartialVM\US_CAPI.xml" TargetMode="External"/><Relationship Id="rId998" Type="http://schemas.openxmlformats.org/officeDocument/2006/relationships/hyperlink" Target="file:///C:\PIAACMS\Specs\US%20BQ\Hardcopy\PartialVM\US_CAPI.xml" TargetMode="External"/><Relationship Id="rId1183" Type="http://schemas.openxmlformats.org/officeDocument/2006/relationships/hyperlink" Target="file:///C:\PIAACMS\Specs\US%20BQ\Hardcopy\PartialVM\US_CAPI.xml" TargetMode="External"/><Relationship Id="rId192" Type="http://schemas.openxmlformats.org/officeDocument/2006/relationships/hyperlink" Target="file:///C:\PIAACMS\Specs\US%20BQ\Hardcopy\PartialVM\US_CAPI.xml" TargetMode="External"/><Relationship Id="rId206" Type="http://schemas.openxmlformats.org/officeDocument/2006/relationships/hyperlink" Target="file:///C:\PIAACMS\Specs\US%20BQ\Hardcopy\PartialVM\US_CAPI.xml" TargetMode="External"/><Relationship Id="rId413" Type="http://schemas.openxmlformats.org/officeDocument/2006/relationships/hyperlink" Target="file:///C:\PIAACMS\Specs\US%20BQ\Hardcopy\PartialVM\US_CAPI.xml" TargetMode="External"/><Relationship Id="rId858" Type="http://schemas.openxmlformats.org/officeDocument/2006/relationships/hyperlink" Target="file:///C:\PIAACMS\Specs\US%20BQ\Hardcopy\PartialVM\US_CAPI.xml" TargetMode="External"/><Relationship Id="rId1043" Type="http://schemas.openxmlformats.org/officeDocument/2006/relationships/hyperlink" Target="file:///C:\PIAACMS\Specs\US%20BQ\Hardcopy\PartialVM\US_CAPI.xml" TargetMode="External"/><Relationship Id="rId497" Type="http://schemas.openxmlformats.org/officeDocument/2006/relationships/hyperlink" Target="file:///C:\PIAACMS\Specs\US%20BQ\Hardcopy\PartialVM\US_CAPI.xml" TargetMode="External"/><Relationship Id="rId620" Type="http://schemas.openxmlformats.org/officeDocument/2006/relationships/hyperlink" Target="file:///C:\PIAACMS\Specs\US%20BQ\Hardcopy\PartialVM\US_CAPI.xml" TargetMode="External"/><Relationship Id="rId718" Type="http://schemas.openxmlformats.org/officeDocument/2006/relationships/hyperlink" Target="file:///C:\PIAACMS\Specs\US%20BQ\Hardcopy\PartialVM\US_CAPI.xml" TargetMode="External"/><Relationship Id="rId925" Type="http://schemas.openxmlformats.org/officeDocument/2006/relationships/hyperlink" Target="file:///C:\PIAACMS\Specs\US%20BQ\Hardcopy\PartialVM\US_CAPI.xml" TargetMode="External"/><Relationship Id="rId357" Type="http://schemas.openxmlformats.org/officeDocument/2006/relationships/hyperlink" Target="file:///C:\PIAACMS\Specs\US%20BQ\Hardcopy\PartialVM\US_CAPI.xml" TargetMode="External"/><Relationship Id="rId1110" Type="http://schemas.openxmlformats.org/officeDocument/2006/relationships/hyperlink" Target="file:///C:\PIAACMS\Specs\US%20BQ\Hardcopy\PartialVM\US_CAPI.xml" TargetMode="External"/><Relationship Id="rId1194" Type="http://schemas.openxmlformats.org/officeDocument/2006/relationships/hyperlink" Target="file:///C:\PIAACMS\Specs\US%20BQ\Hardcopy\PartialVM\US_CAPI.xml" TargetMode="External"/><Relationship Id="rId1208" Type="http://schemas.openxmlformats.org/officeDocument/2006/relationships/hyperlink" Target="file:///C:\PIAACMS\Specs\US%20BQ\Hardcopy\PartialVM\US_CAPI.xml" TargetMode="External"/><Relationship Id="rId54" Type="http://schemas.openxmlformats.org/officeDocument/2006/relationships/hyperlink" Target="file:///C:\PIAACMS\Specs\US%20BQ\Hardcopy\PartialVM\US_CAPI.xml" TargetMode="External"/><Relationship Id="rId217" Type="http://schemas.openxmlformats.org/officeDocument/2006/relationships/hyperlink" Target="file:///C:\PIAACMS\Specs\US%20BQ\Hardcopy\PartialVM\US_CAPI.xml" TargetMode="External"/><Relationship Id="rId564" Type="http://schemas.openxmlformats.org/officeDocument/2006/relationships/hyperlink" Target="file:///C:\PIAACMS\Specs\US%20BQ\Hardcopy\PartialVM\US_CAPI.xml" TargetMode="External"/><Relationship Id="rId771" Type="http://schemas.openxmlformats.org/officeDocument/2006/relationships/hyperlink" Target="file:///C:\PIAACMS\Specs\US%20BQ\Hardcopy\PartialVM\US_CAPI.xml" TargetMode="External"/><Relationship Id="rId869" Type="http://schemas.openxmlformats.org/officeDocument/2006/relationships/hyperlink" Target="file:///C:\PIAACMS\Specs\US%20BQ\Hardcopy\PartialVM\US_CAPI.xml" TargetMode="External"/><Relationship Id="rId424" Type="http://schemas.openxmlformats.org/officeDocument/2006/relationships/hyperlink" Target="file:///C:\PIAACMS\Specs\US%20BQ\Hardcopy\PartialVM\US_CAPI.xml" TargetMode="External"/><Relationship Id="rId631" Type="http://schemas.openxmlformats.org/officeDocument/2006/relationships/hyperlink" Target="file:///C:\PIAACMS\Specs\US%20BQ\Hardcopy\PartialVM\US_CAPI.xml" TargetMode="External"/><Relationship Id="rId729" Type="http://schemas.openxmlformats.org/officeDocument/2006/relationships/hyperlink" Target="file:///C:\PIAACMS\Specs\US%20BQ\Hardcopy\PartialVM\US_CAPI.xml" TargetMode="External"/><Relationship Id="rId1054" Type="http://schemas.openxmlformats.org/officeDocument/2006/relationships/hyperlink" Target="file:///C:\PIAACMS\Specs\US%20BQ\Hardcopy\PartialVM\US_CAPI.xml" TargetMode="External"/><Relationship Id="rId270" Type="http://schemas.openxmlformats.org/officeDocument/2006/relationships/hyperlink" Target="file:///C:\PIAACMS\Specs\US%20BQ\Hardcopy\PartialVM\US_CAPI.xml" TargetMode="External"/><Relationship Id="rId936" Type="http://schemas.openxmlformats.org/officeDocument/2006/relationships/hyperlink" Target="file:///C:\PIAACMS\Specs\US%20BQ\Hardcopy\PartialVM\US_CAPI.xml" TargetMode="External"/><Relationship Id="rId1121" Type="http://schemas.openxmlformats.org/officeDocument/2006/relationships/hyperlink" Target="file:///C:\PIAACMS\Specs\US%20BQ\Hardcopy\PartialVM\US_CAPI.xml" TargetMode="External"/><Relationship Id="rId65" Type="http://schemas.openxmlformats.org/officeDocument/2006/relationships/hyperlink" Target="file:///C:\PIAACMS\Specs\US%20BQ\Hardcopy\PartialVM\US_CAPI.xml" TargetMode="External"/><Relationship Id="rId130" Type="http://schemas.openxmlformats.org/officeDocument/2006/relationships/hyperlink" Target="file:///C:\PIAACMS\Specs\US%20BQ\Hardcopy\PartialVM\US_CAPI.xml" TargetMode="External"/><Relationship Id="rId368" Type="http://schemas.openxmlformats.org/officeDocument/2006/relationships/hyperlink" Target="file:///C:\PIAACMS\Specs\US%20BQ\Hardcopy\PartialVM\US_CAPI.xml" TargetMode="External"/><Relationship Id="rId575" Type="http://schemas.openxmlformats.org/officeDocument/2006/relationships/hyperlink" Target="file:///C:\PIAACMS\Specs\US%20BQ\Hardcopy\PartialVM\US_CAPI.xml" TargetMode="External"/><Relationship Id="rId782" Type="http://schemas.openxmlformats.org/officeDocument/2006/relationships/hyperlink" Target="file:///C:\PIAACMS\Specs\US%20BQ\Hardcopy\PartialVM\US_CAPI.xml" TargetMode="External"/><Relationship Id="rId228" Type="http://schemas.openxmlformats.org/officeDocument/2006/relationships/hyperlink" Target="file:///C:\PIAACMS\Specs\US%20BQ\Hardcopy\PartialVM\US_CAPI.xml" TargetMode="External"/><Relationship Id="rId435" Type="http://schemas.openxmlformats.org/officeDocument/2006/relationships/hyperlink" Target="file:///C:\PIAACMS\Specs\US%20BQ\Hardcopy\PartialVM\US_CAPI.xml" TargetMode="External"/><Relationship Id="rId642" Type="http://schemas.openxmlformats.org/officeDocument/2006/relationships/hyperlink" Target="file:///C:\PIAACMS\Specs\US%20BQ\Hardcopy\PartialVM\US_CAPI.xml" TargetMode="External"/><Relationship Id="rId1065" Type="http://schemas.openxmlformats.org/officeDocument/2006/relationships/hyperlink" Target="file:///C:\PIAACMS\Specs\US%20BQ\Hardcopy\PartialVM\US_CAPI.xml" TargetMode="External"/><Relationship Id="rId281" Type="http://schemas.openxmlformats.org/officeDocument/2006/relationships/hyperlink" Target="file:///C:\PIAACMS\Specs\US%20BQ\Hardcopy\PartialVM\US_CAPI.xml" TargetMode="External"/><Relationship Id="rId502" Type="http://schemas.openxmlformats.org/officeDocument/2006/relationships/hyperlink" Target="file:///C:\PIAACMS\Specs\US%20BQ\Hardcopy\PartialVM\US_CAPI.xml" TargetMode="External"/><Relationship Id="rId947" Type="http://schemas.openxmlformats.org/officeDocument/2006/relationships/hyperlink" Target="file:///C:\PIAACMS\Specs\US%20BQ\Hardcopy\PartialVM\US_CAPI.xml" TargetMode="External"/><Relationship Id="rId1132" Type="http://schemas.openxmlformats.org/officeDocument/2006/relationships/hyperlink" Target="file:///C:\PIAACMS\Specs\US%20BQ\Hardcopy\PartialVM\US_CAPI.xml" TargetMode="External"/><Relationship Id="rId76" Type="http://schemas.openxmlformats.org/officeDocument/2006/relationships/hyperlink" Target="file:///C:\PIAACMS\Specs\US%20BQ\Hardcopy\PartialVM\US_CAPI.xml" TargetMode="External"/><Relationship Id="rId141" Type="http://schemas.openxmlformats.org/officeDocument/2006/relationships/hyperlink" Target="file:///C:\PIAACMS\Specs\US%20BQ\Hardcopy\PartialVM\US_CAPI.xml" TargetMode="External"/><Relationship Id="rId379" Type="http://schemas.openxmlformats.org/officeDocument/2006/relationships/hyperlink" Target="file:///C:\PIAACMS\Specs\US%20BQ\Hardcopy\PartialVM\US_CAPI.xml" TargetMode="External"/><Relationship Id="rId586" Type="http://schemas.openxmlformats.org/officeDocument/2006/relationships/hyperlink" Target="file:///C:\PIAACMS\Specs\US%20BQ\Hardcopy\PartialVM\US_CAPI.xml" TargetMode="External"/><Relationship Id="rId793" Type="http://schemas.openxmlformats.org/officeDocument/2006/relationships/hyperlink" Target="file:///C:\PIAACMS\Specs\US%20BQ\Hardcopy\PartialVM\US_CAPI.xml" TargetMode="External"/><Relationship Id="rId807" Type="http://schemas.openxmlformats.org/officeDocument/2006/relationships/hyperlink" Target="file:///C:\PIAACMS\Specs\US%20BQ\Hardcopy\PartialVM\US_CAPI.xml" TargetMode="External"/><Relationship Id="rId7" Type="http://schemas.openxmlformats.org/officeDocument/2006/relationships/hyperlink" Target="file:///C:\PIAACMS\Specs\US%20BQ\Hardcopy\PartialVM\US_CAPI.xml" TargetMode="External"/><Relationship Id="rId239" Type="http://schemas.openxmlformats.org/officeDocument/2006/relationships/hyperlink" Target="file:///C:\PIAACMS\Specs\US%20BQ\Hardcopy\PartialVM\US_CAPI.xml" TargetMode="External"/><Relationship Id="rId446" Type="http://schemas.openxmlformats.org/officeDocument/2006/relationships/hyperlink" Target="file:///C:\PIAACMS\Specs\US%20BQ\Hardcopy\PartialVM\US_CAPI.xml" TargetMode="External"/><Relationship Id="rId653" Type="http://schemas.openxmlformats.org/officeDocument/2006/relationships/hyperlink" Target="file:///C:\PIAACMS\Specs\US%20BQ\Hardcopy\PartialVM\US_CAPI.xml" TargetMode="External"/><Relationship Id="rId1076" Type="http://schemas.openxmlformats.org/officeDocument/2006/relationships/hyperlink" Target="file:///C:\PIAACMS\Specs\US%20BQ\Hardcopy\PartialVM\US_CAPI.xml" TargetMode="External"/><Relationship Id="rId292" Type="http://schemas.openxmlformats.org/officeDocument/2006/relationships/hyperlink" Target="file:///C:\PIAACMS\Specs\US%20BQ\Hardcopy\PartialVM\US_CAPI.xml" TargetMode="External"/><Relationship Id="rId306" Type="http://schemas.openxmlformats.org/officeDocument/2006/relationships/hyperlink" Target="file:///C:\PIAACMS\Specs\US%20BQ\Hardcopy\PartialVM\US_CAPI.xml" TargetMode="External"/><Relationship Id="rId860" Type="http://schemas.openxmlformats.org/officeDocument/2006/relationships/hyperlink" Target="file:///C:\PIAACMS\Specs\US%20BQ\Hardcopy\PartialVM\US_CAPI.xml" TargetMode="External"/><Relationship Id="rId958" Type="http://schemas.openxmlformats.org/officeDocument/2006/relationships/hyperlink" Target="file:///C:\PIAACMS\Specs\US%20BQ\Hardcopy\PartialVM\US_CAPI.xml" TargetMode="External"/><Relationship Id="rId1143" Type="http://schemas.openxmlformats.org/officeDocument/2006/relationships/hyperlink" Target="file:///C:\PIAACMS\Specs\US%20BQ\Hardcopy\PartialVM\US_CAPI.xml" TargetMode="External"/><Relationship Id="rId87" Type="http://schemas.openxmlformats.org/officeDocument/2006/relationships/hyperlink" Target="file:///C:\PIAACMS\Specs\US%20BQ\Hardcopy\PartialVM\US_CAPI.xml" TargetMode="External"/><Relationship Id="rId513" Type="http://schemas.openxmlformats.org/officeDocument/2006/relationships/hyperlink" Target="file:///C:\PIAACMS\Specs\US%20BQ\Hardcopy\PartialVM\US_CAPI.xml" TargetMode="External"/><Relationship Id="rId597" Type="http://schemas.openxmlformats.org/officeDocument/2006/relationships/hyperlink" Target="file:///C:\PIAACMS\Specs\US%20BQ\Hardcopy\PartialVM\US_CAPI.xml" TargetMode="External"/><Relationship Id="rId720" Type="http://schemas.openxmlformats.org/officeDocument/2006/relationships/hyperlink" Target="file:///C:\PIAACMS\Specs\US%20BQ\Hardcopy\PartialVM\US_CAPI.xml" TargetMode="External"/><Relationship Id="rId818" Type="http://schemas.openxmlformats.org/officeDocument/2006/relationships/hyperlink" Target="file:///C:\PIAACMS\Specs\US%20BQ\Hardcopy\PartialVM\US_CAPI.xml" TargetMode="External"/><Relationship Id="rId152" Type="http://schemas.openxmlformats.org/officeDocument/2006/relationships/hyperlink" Target="file:///C:\PIAACMS\Specs\US%20BQ\Hardcopy\PartialVM\US_CAPI.xml" TargetMode="External"/><Relationship Id="rId457" Type="http://schemas.openxmlformats.org/officeDocument/2006/relationships/hyperlink" Target="file:///C:\PIAACMS\Specs\US%20BQ\Hardcopy\PartialVM\US_CAPI.xml" TargetMode="External"/><Relationship Id="rId1003" Type="http://schemas.openxmlformats.org/officeDocument/2006/relationships/hyperlink" Target="file:///C:\PIAACMS\Specs\US%20BQ\Hardcopy\PartialVM\US_CAPI.xml" TargetMode="External"/><Relationship Id="rId1087" Type="http://schemas.openxmlformats.org/officeDocument/2006/relationships/hyperlink" Target="file:///C:\PIAACMS\Specs\US%20BQ\Hardcopy\PartialVM\US_CAPI.xml" TargetMode="External"/><Relationship Id="rId1210" Type="http://schemas.openxmlformats.org/officeDocument/2006/relationships/header" Target="header1.xml"/><Relationship Id="rId664" Type="http://schemas.openxmlformats.org/officeDocument/2006/relationships/hyperlink" Target="file:///C:\PIAACMS\Specs\US%20BQ\Hardcopy\PartialVM\US_CAPI.xml" TargetMode="External"/><Relationship Id="rId871" Type="http://schemas.openxmlformats.org/officeDocument/2006/relationships/hyperlink" Target="file:///C:\PIAACMS\Specs\US%20BQ\Hardcopy\PartialVM\US_CAPI.xml" TargetMode="External"/><Relationship Id="rId969" Type="http://schemas.openxmlformats.org/officeDocument/2006/relationships/hyperlink" Target="file:///C:\PIAACMS\Specs\US%20BQ\Hardcopy\PartialVM\US_CAPI.xml" TargetMode="External"/><Relationship Id="rId14" Type="http://schemas.openxmlformats.org/officeDocument/2006/relationships/hyperlink" Target="file:///C:\PIAACMS\Specs\US%20BQ\Hardcopy\PartialVM\US_CAPI.xml" TargetMode="External"/><Relationship Id="rId317" Type="http://schemas.openxmlformats.org/officeDocument/2006/relationships/hyperlink" Target="file:///C:\PIAACMS\Specs\US%20BQ\Hardcopy\PartialVM\US_CAPI.xml" TargetMode="External"/><Relationship Id="rId524" Type="http://schemas.openxmlformats.org/officeDocument/2006/relationships/hyperlink" Target="file:///C:\PIAACMS\Specs\US%20BQ\Hardcopy\PartialVM\US_CAPI.xml" TargetMode="External"/><Relationship Id="rId731" Type="http://schemas.openxmlformats.org/officeDocument/2006/relationships/hyperlink" Target="file:///C:\PIAACMS\Specs\US%20BQ\Hardcopy\PartialVM\US_CAPI.xml" TargetMode="External"/><Relationship Id="rId1154" Type="http://schemas.openxmlformats.org/officeDocument/2006/relationships/hyperlink" Target="file:///C:\PIAACMS\Specs\US%20BQ\Hardcopy\PartialVM\US_CAPI.xml" TargetMode="External"/><Relationship Id="rId98" Type="http://schemas.openxmlformats.org/officeDocument/2006/relationships/hyperlink" Target="file:///C:\PIAACMS\Specs\US%20BQ\Hardcopy\PartialVM\US_CAPI.xml" TargetMode="External"/><Relationship Id="rId163" Type="http://schemas.openxmlformats.org/officeDocument/2006/relationships/hyperlink" Target="file:///C:\PIAACMS\Specs\US%20BQ\Hardcopy\PartialVM\US_CAPI.xml" TargetMode="External"/><Relationship Id="rId370" Type="http://schemas.openxmlformats.org/officeDocument/2006/relationships/hyperlink" Target="file:///C:\PIAACMS\Specs\US%20BQ\Hardcopy\PartialVM\US_CAPI.xml" TargetMode="External"/><Relationship Id="rId829" Type="http://schemas.openxmlformats.org/officeDocument/2006/relationships/hyperlink" Target="file:///C:\PIAACMS\Specs\US%20BQ\Hardcopy\PartialVM\US_CAPI.xml" TargetMode="External"/><Relationship Id="rId1014" Type="http://schemas.openxmlformats.org/officeDocument/2006/relationships/hyperlink" Target="file:///C:\PIAACMS\Specs\US%20BQ\Hardcopy\PartialVM\US_CAPI.xml" TargetMode="External"/><Relationship Id="rId230" Type="http://schemas.openxmlformats.org/officeDocument/2006/relationships/hyperlink" Target="file:///C:\PIAACMS\Specs\US%20BQ\Hardcopy\PartialVM\US_CAPI.xml" TargetMode="External"/><Relationship Id="rId468" Type="http://schemas.openxmlformats.org/officeDocument/2006/relationships/hyperlink" Target="file:///C:\PIAACMS\Specs\US%20BQ\Hardcopy\PartialVM\US_CAPI.xml" TargetMode="External"/><Relationship Id="rId675" Type="http://schemas.openxmlformats.org/officeDocument/2006/relationships/hyperlink" Target="file:///C:\PIAACMS\Specs\US%20BQ\Hardcopy\PartialVM\US_CAPI.xml" TargetMode="External"/><Relationship Id="rId882" Type="http://schemas.openxmlformats.org/officeDocument/2006/relationships/hyperlink" Target="file:///C:\PIAACMS\Specs\US%20BQ\Hardcopy\PartialVM\US_CAPI.xml" TargetMode="External"/><Relationship Id="rId1098" Type="http://schemas.openxmlformats.org/officeDocument/2006/relationships/hyperlink" Target="file:///C:\PIAACMS\Specs\US%20BQ\Hardcopy\PartialVM\US_CAPI.xml" TargetMode="External"/><Relationship Id="rId25" Type="http://schemas.openxmlformats.org/officeDocument/2006/relationships/hyperlink" Target="file:///C:\PIAACMS\Specs\US%20BQ\Hardcopy\PartialVM\US_CAPI.xml" TargetMode="External"/><Relationship Id="rId328" Type="http://schemas.openxmlformats.org/officeDocument/2006/relationships/hyperlink" Target="file:///C:\PIAACMS\Specs\US%20BQ\Hardcopy\PartialVM\US_CAPI.xml" TargetMode="External"/><Relationship Id="rId535" Type="http://schemas.openxmlformats.org/officeDocument/2006/relationships/hyperlink" Target="file:///C:\PIAACMS\Specs\US%20BQ\Hardcopy\PartialVM\US_CAPI.xml" TargetMode="External"/><Relationship Id="rId742" Type="http://schemas.openxmlformats.org/officeDocument/2006/relationships/hyperlink" Target="file:///C:\PIAACMS\Specs\US%20BQ\Hardcopy\PartialVM\US_CAPI.xml" TargetMode="External"/><Relationship Id="rId1165" Type="http://schemas.openxmlformats.org/officeDocument/2006/relationships/hyperlink" Target="file:///C:\PIAACMS\Specs\US%20BQ\Hardcopy\PartialVM\US_CAPI.xml" TargetMode="External"/><Relationship Id="rId174" Type="http://schemas.openxmlformats.org/officeDocument/2006/relationships/hyperlink" Target="file:///C:\PIAACMS\Specs\US%20BQ\Hardcopy\PartialVM\US_CAPI.xml" TargetMode="External"/><Relationship Id="rId381" Type="http://schemas.openxmlformats.org/officeDocument/2006/relationships/hyperlink" Target="file:///C:\PIAACMS\Specs\US%20BQ\Hardcopy\PartialVM\US_CAPI.xml" TargetMode="External"/><Relationship Id="rId602" Type="http://schemas.openxmlformats.org/officeDocument/2006/relationships/hyperlink" Target="file:///C:\PIAACMS\Specs\US%20BQ\Hardcopy\PartialVM\US_CAPI.xml" TargetMode="External"/><Relationship Id="rId1025" Type="http://schemas.openxmlformats.org/officeDocument/2006/relationships/hyperlink" Target="file:///C:\PIAACMS\Specs\US%20BQ\Hardcopy\PartialVM\US_CAPI.xml" TargetMode="External"/><Relationship Id="rId241" Type="http://schemas.openxmlformats.org/officeDocument/2006/relationships/hyperlink" Target="file:///C:\PIAACMS\Specs\US%20BQ\Hardcopy\PartialVM\US_CAPI.xml" TargetMode="External"/><Relationship Id="rId479" Type="http://schemas.openxmlformats.org/officeDocument/2006/relationships/hyperlink" Target="file:///C:\PIAACMS\Specs\US%20BQ\Hardcopy\PartialVM\US_CAPI.xml" TargetMode="External"/><Relationship Id="rId686" Type="http://schemas.openxmlformats.org/officeDocument/2006/relationships/hyperlink" Target="file:///C:\PIAACMS\Specs\US%20BQ\Hardcopy\PartialVM\US_CAPI.xml" TargetMode="External"/><Relationship Id="rId893" Type="http://schemas.openxmlformats.org/officeDocument/2006/relationships/hyperlink" Target="file:///C:\PIAACMS\Specs\US%20BQ\Hardcopy\PartialVM\US_CAPI.xml" TargetMode="External"/><Relationship Id="rId907" Type="http://schemas.openxmlformats.org/officeDocument/2006/relationships/hyperlink" Target="file:///C:\PIAACMS\Specs\US%20BQ\Hardcopy\PartialVM\US_CAPI.xml" TargetMode="External"/><Relationship Id="rId36" Type="http://schemas.openxmlformats.org/officeDocument/2006/relationships/hyperlink" Target="file:///C:\PIAACMS\Specs\US%20BQ\Hardcopy\PartialVM\US_CAPI.xml" TargetMode="External"/><Relationship Id="rId339" Type="http://schemas.openxmlformats.org/officeDocument/2006/relationships/hyperlink" Target="file:///C:\PIAACMS\Specs\US%20BQ\Hardcopy\PartialVM\US_CAPI.xml" TargetMode="External"/><Relationship Id="rId546" Type="http://schemas.openxmlformats.org/officeDocument/2006/relationships/hyperlink" Target="file:///C:\PIAACMS\Specs\US%20BQ\Hardcopy\PartialVM\US_CAPI.xml" TargetMode="External"/><Relationship Id="rId753" Type="http://schemas.openxmlformats.org/officeDocument/2006/relationships/hyperlink" Target="file:///C:\PIAACMS\Specs\US%20BQ\Hardcopy\PartialVM\US_CAPI.xml" TargetMode="External"/><Relationship Id="rId1176" Type="http://schemas.openxmlformats.org/officeDocument/2006/relationships/hyperlink" Target="file:///C:\PIAACMS\Specs\US%20BQ\Hardcopy\PartialVM\US_CAPI.xml" TargetMode="External"/><Relationship Id="rId101" Type="http://schemas.openxmlformats.org/officeDocument/2006/relationships/hyperlink" Target="file:///C:\PIAACMS\Specs\US%20BQ\Hardcopy\PartialVM\US_CAPI.xml" TargetMode="External"/><Relationship Id="rId185" Type="http://schemas.openxmlformats.org/officeDocument/2006/relationships/hyperlink" Target="file:///C:\PIAACMS\Specs\US%20BQ\Hardcopy\PartialVM\US_CAPI.xml" TargetMode="External"/><Relationship Id="rId406" Type="http://schemas.openxmlformats.org/officeDocument/2006/relationships/hyperlink" Target="file:///C:\PIAACMS\Specs\US%20BQ\Hardcopy\PartialVM\US_CAPI.xml" TargetMode="External"/><Relationship Id="rId960" Type="http://schemas.openxmlformats.org/officeDocument/2006/relationships/hyperlink" Target="file:///C:\PIAACMS\Specs\US%20BQ\Hardcopy\PartialVM\US_CAPI.xml" TargetMode="External"/><Relationship Id="rId1036" Type="http://schemas.openxmlformats.org/officeDocument/2006/relationships/hyperlink" Target="file:///C:\PIAACMS\Specs\US%20BQ\Hardcopy\PartialVM\US_CAPI.xml" TargetMode="External"/><Relationship Id="rId392" Type="http://schemas.openxmlformats.org/officeDocument/2006/relationships/hyperlink" Target="file:///C:\PIAACMS\Specs\US%20BQ\Hardcopy\PartialVM\US_CAPI.xml" TargetMode="External"/><Relationship Id="rId613" Type="http://schemas.openxmlformats.org/officeDocument/2006/relationships/hyperlink" Target="file:///C:\PIAACMS\Specs\US%20BQ\Hardcopy\PartialVM\US_CAPI.xml" TargetMode="External"/><Relationship Id="rId697" Type="http://schemas.openxmlformats.org/officeDocument/2006/relationships/hyperlink" Target="file:///C:\PIAACMS\Specs\US%20BQ\Hardcopy\PartialVM\US_CAPI.xml" TargetMode="External"/><Relationship Id="rId820" Type="http://schemas.openxmlformats.org/officeDocument/2006/relationships/hyperlink" Target="file:///C:\PIAACMS\Specs\US%20BQ\Hardcopy\PartialVM\US_CAPI.xml" TargetMode="External"/><Relationship Id="rId918" Type="http://schemas.openxmlformats.org/officeDocument/2006/relationships/hyperlink" Target="file:///C:\PIAACMS\Specs\US%20BQ\Hardcopy\PartialVM\US_CAPI.xml" TargetMode="External"/><Relationship Id="rId252" Type="http://schemas.openxmlformats.org/officeDocument/2006/relationships/hyperlink" Target="file:///C:\PIAACMS\Specs\US%20BQ\Hardcopy\PartialVM\US_CAPI.xml" TargetMode="External"/><Relationship Id="rId1103" Type="http://schemas.openxmlformats.org/officeDocument/2006/relationships/hyperlink" Target="file:///C:\PIAACMS\Specs\US%20BQ\Hardcopy\PartialVM\US_CAPI.xml" TargetMode="External"/><Relationship Id="rId1187" Type="http://schemas.openxmlformats.org/officeDocument/2006/relationships/hyperlink" Target="file:///C:\PIAACMS\Specs\US%20BQ\Hardcopy\PartialVM\US_CAPI.xml" TargetMode="External"/><Relationship Id="rId47" Type="http://schemas.openxmlformats.org/officeDocument/2006/relationships/hyperlink" Target="file:///C:\PIAACMS\Specs\US%20BQ\Hardcopy\PartialVM\US_CAPI.xml" TargetMode="External"/><Relationship Id="rId112" Type="http://schemas.openxmlformats.org/officeDocument/2006/relationships/hyperlink" Target="file:///C:\PIAACMS\Specs\US%20BQ\Hardcopy\PartialVM\US_CAPI.xml" TargetMode="External"/><Relationship Id="rId557" Type="http://schemas.openxmlformats.org/officeDocument/2006/relationships/hyperlink" Target="file:///C:\PIAACMS\Specs\US%20BQ\Hardcopy\PartialVM\US_CAPI.xml" TargetMode="External"/><Relationship Id="rId764" Type="http://schemas.openxmlformats.org/officeDocument/2006/relationships/hyperlink" Target="file:///C:\PIAACMS\Specs\US%20BQ\Hardcopy\PartialVM\US_CAPI.xml" TargetMode="External"/><Relationship Id="rId971" Type="http://schemas.openxmlformats.org/officeDocument/2006/relationships/hyperlink" Target="file:///C:\PIAACMS\Specs\US%20BQ\Hardcopy\PartialVM\US_CAPI.xml" TargetMode="External"/><Relationship Id="rId196" Type="http://schemas.openxmlformats.org/officeDocument/2006/relationships/hyperlink" Target="file:///C:\PIAACMS\Specs\US%20BQ\Hardcopy\PartialVM\US_CAPI.xml" TargetMode="External"/><Relationship Id="rId417" Type="http://schemas.openxmlformats.org/officeDocument/2006/relationships/hyperlink" Target="file:///C:\PIAACMS\Specs\US%20BQ\Hardcopy\PartialVM\US_CAPI.xml" TargetMode="External"/><Relationship Id="rId624" Type="http://schemas.openxmlformats.org/officeDocument/2006/relationships/hyperlink" Target="file:///C:\PIAACMS\Specs\US%20BQ\Hardcopy\PartialVM\US_CAPI.xml" TargetMode="External"/><Relationship Id="rId831" Type="http://schemas.openxmlformats.org/officeDocument/2006/relationships/hyperlink" Target="file:///C:\PIAACMS\Specs\US%20BQ\Hardcopy\PartialVM\US_CAPI.xml" TargetMode="External"/><Relationship Id="rId1047" Type="http://schemas.openxmlformats.org/officeDocument/2006/relationships/hyperlink" Target="file:///C:\PIAACMS\Specs\US%20BQ\Hardcopy\PartialVM\US_CAPI.xml" TargetMode="External"/><Relationship Id="rId263" Type="http://schemas.openxmlformats.org/officeDocument/2006/relationships/hyperlink" Target="file:///C:\PIAACMS\Specs\US%20BQ\Hardcopy\PartialVM\US_CAPI.xml" TargetMode="External"/><Relationship Id="rId470" Type="http://schemas.openxmlformats.org/officeDocument/2006/relationships/hyperlink" Target="file:///C:\PIAACMS\Specs\US%20BQ\Hardcopy\PartialVM\US_CAPI.xml" TargetMode="External"/><Relationship Id="rId929" Type="http://schemas.openxmlformats.org/officeDocument/2006/relationships/hyperlink" Target="file:///C:\PIAACMS\Specs\US%20BQ\Hardcopy\PartialVM\US_CAPI.xml" TargetMode="External"/><Relationship Id="rId1114" Type="http://schemas.openxmlformats.org/officeDocument/2006/relationships/hyperlink" Target="file:///C:\PIAACMS\Specs\US%20BQ\Hardcopy\PartialVM\US_CAPI.xml" TargetMode="External"/><Relationship Id="rId58" Type="http://schemas.openxmlformats.org/officeDocument/2006/relationships/hyperlink" Target="file:///C:\PIAACMS\Specs\US%20BQ\Hardcopy\PartialVM\US_CAPI.xml" TargetMode="External"/><Relationship Id="rId123" Type="http://schemas.openxmlformats.org/officeDocument/2006/relationships/hyperlink" Target="file:///C:\PIAACMS\Specs\US%20BQ\Hardcopy\PartialVM\US_CAPI.xml" TargetMode="External"/><Relationship Id="rId330" Type="http://schemas.openxmlformats.org/officeDocument/2006/relationships/hyperlink" Target="file:///C:\PIAACMS\Specs\US%20BQ\Hardcopy\PartialVM\US_CAPI.xml" TargetMode="External"/><Relationship Id="rId568" Type="http://schemas.openxmlformats.org/officeDocument/2006/relationships/hyperlink" Target="file:///C:\PIAACMS\Specs\US%20BQ\Hardcopy\PartialVM\US_CAPI.xml" TargetMode="External"/><Relationship Id="rId775" Type="http://schemas.openxmlformats.org/officeDocument/2006/relationships/hyperlink" Target="file:///C:\PIAACMS\Specs\US%20BQ\Hardcopy\PartialVM\US_CAPI.xml" TargetMode="External"/><Relationship Id="rId982" Type="http://schemas.openxmlformats.org/officeDocument/2006/relationships/hyperlink" Target="file:///C:\PIAACMS\Specs\US%20BQ\Hardcopy\PartialVM\US_CAPI.xml" TargetMode="External"/><Relationship Id="rId1198" Type="http://schemas.openxmlformats.org/officeDocument/2006/relationships/hyperlink" Target="file:///C:\PIAACMS\Specs\US%20BQ\Hardcopy\PartialVM\US_CAPI.xml" TargetMode="External"/><Relationship Id="rId428" Type="http://schemas.openxmlformats.org/officeDocument/2006/relationships/hyperlink" Target="file:///C:\PIAACMS\Specs\US%20BQ\Hardcopy\PartialVM\US_CAPI.xml" TargetMode="External"/><Relationship Id="rId635" Type="http://schemas.openxmlformats.org/officeDocument/2006/relationships/hyperlink" Target="file:///C:\PIAACMS\Specs\US%20BQ\Hardcopy\PartialVM\US_CAPI.xml" TargetMode="External"/><Relationship Id="rId842" Type="http://schemas.openxmlformats.org/officeDocument/2006/relationships/hyperlink" Target="file:///C:\PIAACMS\Specs\US%20BQ\Hardcopy\PartialVM\US_CAPI.xml" TargetMode="External"/><Relationship Id="rId1058" Type="http://schemas.openxmlformats.org/officeDocument/2006/relationships/hyperlink" Target="file:///C:\PIAACMS\Specs\US%20BQ\Hardcopy\PartialVM\US_CAPI.xml" TargetMode="External"/><Relationship Id="rId274" Type="http://schemas.openxmlformats.org/officeDocument/2006/relationships/hyperlink" Target="file:///C:\PIAACMS\Specs\US%20BQ\Hardcopy\PartialVM\US_CAPI.xml" TargetMode="External"/><Relationship Id="rId481" Type="http://schemas.openxmlformats.org/officeDocument/2006/relationships/hyperlink" Target="file:///C:\PIAACMS\Specs\US%20BQ\Hardcopy\PartialVM\US_CAPI.xml" TargetMode="External"/><Relationship Id="rId702" Type="http://schemas.openxmlformats.org/officeDocument/2006/relationships/hyperlink" Target="file:///C:\PIAACMS\Specs\US%20BQ\Hardcopy\PartialVM\US_CAPI.xml" TargetMode="External"/><Relationship Id="rId1125" Type="http://schemas.openxmlformats.org/officeDocument/2006/relationships/hyperlink" Target="file:///C:\PIAACMS\Specs\US%20BQ\Hardcopy\PartialVM\US_CAPI.xml" TargetMode="External"/><Relationship Id="rId69" Type="http://schemas.openxmlformats.org/officeDocument/2006/relationships/hyperlink" Target="file:///C:\PIAACMS\Specs\US%20BQ\Hardcopy\PartialVM\US_CAPI.xml" TargetMode="External"/><Relationship Id="rId134" Type="http://schemas.openxmlformats.org/officeDocument/2006/relationships/hyperlink" Target="file:///C:\PIAACMS\Specs\US%20BQ\Hardcopy\PartialVM\US_CAPI.xml" TargetMode="External"/><Relationship Id="rId579" Type="http://schemas.openxmlformats.org/officeDocument/2006/relationships/hyperlink" Target="file:///C:\PIAACMS\Specs\US%20BQ\Hardcopy\PartialVM\US_CAPI.xml" TargetMode="External"/><Relationship Id="rId786" Type="http://schemas.openxmlformats.org/officeDocument/2006/relationships/hyperlink" Target="file:///C:\PIAACMS\Specs\US%20BQ\Hardcopy\PartialVM\US_CAPI.xml" TargetMode="External"/><Relationship Id="rId993" Type="http://schemas.openxmlformats.org/officeDocument/2006/relationships/hyperlink" Target="file:///C:\PIAACMS\Specs\US%20BQ\Hardcopy\PartialVM\US_CAPI.xml" TargetMode="External"/><Relationship Id="rId341" Type="http://schemas.openxmlformats.org/officeDocument/2006/relationships/hyperlink" Target="file:///C:\PIAACMS\Specs\US%20BQ\Hardcopy\PartialVM\US_CAPI.xml" TargetMode="External"/><Relationship Id="rId439" Type="http://schemas.openxmlformats.org/officeDocument/2006/relationships/hyperlink" Target="file:///C:\PIAACMS\Specs\US%20BQ\Hardcopy\PartialVM\US_CAPI.xml" TargetMode="External"/><Relationship Id="rId646" Type="http://schemas.openxmlformats.org/officeDocument/2006/relationships/hyperlink" Target="file:///C:\PIAACMS\Specs\US%20BQ\Hardcopy\PartialVM\US_CAPI.xml" TargetMode="External"/><Relationship Id="rId1069" Type="http://schemas.openxmlformats.org/officeDocument/2006/relationships/hyperlink" Target="file:///C:\PIAACMS\Specs\US%20BQ\Hardcopy\PartialVM\US_CAPI.xml" TargetMode="External"/><Relationship Id="rId201" Type="http://schemas.openxmlformats.org/officeDocument/2006/relationships/hyperlink" Target="file:///C:\PIAACMS\Specs\US%20BQ\Hardcopy\PartialVM\US_CAPI.xml" TargetMode="External"/><Relationship Id="rId285" Type="http://schemas.openxmlformats.org/officeDocument/2006/relationships/hyperlink" Target="file:///C:\PIAACMS\Specs\US%20BQ\Hardcopy\PartialVM\US_CAPI.xml" TargetMode="External"/><Relationship Id="rId506" Type="http://schemas.openxmlformats.org/officeDocument/2006/relationships/hyperlink" Target="file:///C:\PIAACMS\Specs\US%20BQ\Hardcopy\PartialVM\US_CAPI.xml" TargetMode="External"/><Relationship Id="rId853" Type="http://schemas.openxmlformats.org/officeDocument/2006/relationships/hyperlink" Target="file:///C:\PIAACMS\Specs\US%20BQ\Hardcopy\PartialVM\US_CAPI.xml" TargetMode="External"/><Relationship Id="rId1136" Type="http://schemas.openxmlformats.org/officeDocument/2006/relationships/hyperlink" Target="file:///C:\PIAACMS\Specs\US%20BQ\Hardcopy\PartialVM\US_CAPI.xml" TargetMode="External"/><Relationship Id="rId492" Type="http://schemas.openxmlformats.org/officeDocument/2006/relationships/hyperlink" Target="file:///C:\PIAACMS\Specs\US%20BQ\Hardcopy\PartialVM\US_CAPI.xml" TargetMode="External"/><Relationship Id="rId713" Type="http://schemas.openxmlformats.org/officeDocument/2006/relationships/hyperlink" Target="file:///C:\PIAACMS\Specs\US%20BQ\Hardcopy\PartialVM\US_CAPI.xml" TargetMode="External"/><Relationship Id="rId797" Type="http://schemas.openxmlformats.org/officeDocument/2006/relationships/hyperlink" Target="file:///C:\PIAACMS\Specs\US%20BQ\Hardcopy\PartialVM\US_CAPI.xml" TargetMode="External"/><Relationship Id="rId920" Type="http://schemas.openxmlformats.org/officeDocument/2006/relationships/hyperlink" Target="file:///C:\PIAACMS\Specs\US%20BQ\Hardcopy\PartialVM\US_CAPI.xml" TargetMode="External"/><Relationship Id="rId145" Type="http://schemas.openxmlformats.org/officeDocument/2006/relationships/hyperlink" Target="file:///C:\PIAACMS\Specs\US%20BQ\Hardcopy\PartialVM\US_CAPI.xml" TargetMode="External"/><Relationship Id="rId352" Type="http://schemas.openxmlformats.org/officeDocument/2006/relationships/hyperlink" Target="file:///C:\PIAACMS\Specs\US%20BQ\Hardcopy\PartialVM\US_CAPI.xml" TargetMode="External"/><Relationship Id="rId1203" Type="http://schemas.openxmlformats.org/officeDocument/2006/relationships/hyperlink" Target="file:///C:\PIAACMS\Specs\US%20BQ\Hardcopy\PartialVM\US_CAPI.xml" TargetMode="External"/><Relationship Id="rId212" Type="http://schemas.openxmlformats.org/officeDocument/2006/relationships/hyperlink" Target="file:///C:\PIAACMS\Specs\US%20BQ\Hardcopy\PartialVM\US_CAPI.xml" TargetMode="External"/><Relationship Id="rId657" Type="http://schemas.openxmlformats.org/officeDocument/2006/relationships/hyperlink" Target="file:///C:\PIAACMS\Specs\US%20BQ\Hardcopy\PartialVM\US_CAPI.xml" TargetMode="External"/><Relationship Id="rId864" Type="http://schemas.openxmlformats.org/officeDocument/2006/relationships/hyperlink" Target="file:///C:\PIAACMS\Specs\US%20BQ\Hardcopy\PartialVM\US_CAPI.xml" TargetMode="External"/><Relationship Id="rId296" Type="http://schemas.openxmlformats.org/officeDocument/2006/relationships/hyperlink" Target="file:///C:\PIAACMS\Specs\US%20BQ\Hardcopy\PartialVM\US_CAPI.xml" TargetMode="External"/><Relationship Id="rId517" Type="http://schemas.openxmlformats.org/officeDocument/2006/relationships/hyperlink" Target="file:///C:\PIAACMS\Specs\US%20BQ\Hardcopy\PartialVM\US_CAPI.xml" TargetMode="External"/><Relationship Id="rId724" Type="http://schemas.openxmlformats.org/officeDocument/2006/relationships/hyperlink" Target="file:///C:\PIAACMS\Specs\US%20BQ\Hardcopy\PartialVM\US_CAPI.xml" TargetMode="External"/><Relationship Id="rId931" Type="http://schemas.openxmlformats.org/officeDocument/2006/relationships/hyperlink" Target="file:///C:\PIAACMS\Specs\US%20BQ\Hardcopy\PartialVM\US_CAPI.xml" TargetMode="External"/><Relationship Id="rId1147" Type="http://schemas.openxmlformats.org/officeDocument/2006/relationships/hyperlink" Target="file:///C:\PIAACMS\Specs\US%20BQ\Hardcopy\PartialVM\US_CAPI.xml" TargetMode="External"/><Relationship Id="rId60" Type="http://schemas.openxmlformats.org/officeDocument/2006/relationships/hyperlink" Target="file:///C:\PIAACMS\Specs\US%20BQ\Hardcopy\PartialVM\US_CAPI.xml" TargetMode="External"/><Relationship Id="rId156" Type="http://schemas.openxmlformats.org/officeDocument/2006/relationships/hyperlink" Target="file:///C:\PIAACMS\Specs\US%20BQ\Hardcopy\PartialVM\US_CAPI.xml" TargetMode="External"/><Relationship Id="rId363" Type="http://schemas.openxmlformats.org/officeDocument/2006/relationships/hyperlink" Target="file:///C:\PIAACMS\Specs\US%20BQ\Hardcopy\PartialVM\US_CAPI.xml" TargetMode="External"/><Relationship Id="rId570" Type="http://schemas.openxmlformats.org/officeDocument/2006/relationships/hyperlink" Target="file:///C:\PIAACMS\Specs\US%20BQ\Hardcopy\PartialVM\US_CAPI.xml" TargetMode="External"/><Relationship Id="rId1007" Type="http://schemas.openxmlformats.org/officeDocument/2006/relationships/hyperlink" Target="file:///C:\PIAACMS\Specs\US%20BQ\Hardcopy\PartialVM\US_CAPI.xml" TargetMode="External"/><Relationship Id="rId223" Type="http://schemas.openxmlformats.org/officeDocument/2006/relationships/hyperlink" Target="file:///C:\PIAACMS\Specs\US%20BQ\Hardcopy\PartialVM\US_CAPI.xml" TargetMode="External"/><Relationship Id="rId430" Type="http://schemas.openxmlformats.org/officeDocument/2006/relationships/hyperlink" Target="file:///C:\PIAACMS\Specs\US%20BQ\Hardcopy\PartialVM\US_CAPI.xml" TargetMode="External"/><Relationship Id="rId668" Type="http://schemas.openxmlformats.org/officeDocument/2006/relationships/hyperlink" Target="file:///C:\PIAACMS\Specs\US%20BQ\Hardcopy\PartialVM\US_CAPI.xml" TargetMode="External"/><Relationship Id="rId875" Type="http://schemas.openxmlformats.org/officeDocument/2006/relationships/hyperlink" Target="file:///C:\PIAACMS\Specs\US%20BQ\Hardcopy\PartialVM\US_CAPI.xml" TargetMode="External"/><Relationship Id="rId1060" Type="http://schemas.openxmlformats.org/officeDocument/2006/relationships/hyperlink" Target="file:///C:\PIAACMS\Specs\US%20BQ\Hardcopy\PartialVM\US_CAPI.xml" TargetMode="External"/><Relationship Id="rId18" Type="http://schemas.openxmlformats.org/officeDocument/2006/relationships/hyperlink" Target="file:///C:\PIAACMS\Specs\US%20BQ\Hardcopy\PartialVM\US_CAPI.xml" TargetMode="External"/><Relationship Id="rId528" Type="http://schemas.openxmlformats.org/officeDocument/2006/relationships/hyperlink" Target="file:///C:\PIAACMS\Specs\US%20BQ\Hardcopy\PartialVM\US_CAPI.xml" TargetMode="External"/><Relationship Id="rId735" Type="http://schemas.openxmlformats.org/officeDocument/2006/relationships/hyperlink" Target="file:///C:\PIAACMS\Specs\US%20BQ\Hardcopy\PartialVM\US_CAPI.xml" TargetMode="External"/><Relationship Id="rId942" Type="http://schemas.openxmlformats.org/officeDocument/2006/relationships/hyperlink" Target="file:///C:\PIAACMS\Specs\US%20BQ\Hardcopy\PartialVM\US_CAPI.xml" TargetMode="External"/><Relationship Id="rId1158" Type="http://schemas.openxmlformats.org/officeDocument/2006/relationships/hyperlink" Target="file:///C:\PIAACMS\Specs\US%20BQ\Hardcopy\PartialVM\US_CAPI.xml" TargetMode="External"/><Relationship Id="rId167" Type="http://schemas.openxmlformats.org/officeDocument/2006/relationships/hyperlink" Target="file:///C:\PIAACMS\Specs\US%20BQ\Hardcopy\PartialVM\US_CAPI.xml" TargetMode="External"/><Relationship Id="rId374" Type="http://schemas.openxmlformats.org/officeDocument/2006/relationships/hyperlink" Target="file:///C:\PIAACMS\Specs\US%20BQ\Hardcopy\PartialVM\US_CAPI.xml" TargetMode="External"/><Relationship Id="rId581" Type="http://schemas.openxmlformats.org/officeDocument/2006/relationships/hyperlink" Target="file:///C:\PIAACMS\Specs\US%20BQ\Hardcopy\PartialVM\US_CAPI.xml" TargetMode="External"/><Relationship Id="rId1018" Type="http://schemas.openxmlformats.org/officeDocument/2006/relationships/hyperlink" Target="file:///C:\PIAACMS\Specs\US%20BQ\Hardcopy\PartialVM\US_CAPI.xml" TargetMode="External"/><Relationship Id="rId71" Type="http://schemas.openxmlformats.org/officeDocument/2006/relationships/hyperlink" Target="file:///C:\PIAACMS\Specs\US%20BQ\Hardcopy\PartialVM\US_CAPI.xml" TargetMode="External"/><Relationship Id="rId234" Type="http://schemas.openxmlformats.org/officeDocument/2006/relationships/hyperlink" Target="file:///C:\PIAACMS\Specs\US%20BQ\Hardcopy\PartialVM\US_CAPI.xml" TargetMode="External"/><Relationship Id="rId679" Type="http://schemas.openxmlformats.org/officeDocument/2006/relationships/hyperlink" Target="file:///C:\PIAACMS\Specs\US%20BQ\Hardcopy\PartialVM\US_CAPI.xml" TargetMode="External"/><Relationship Id="rId802" Type="http://schemas.openxmlformats.org/officeDocument/2006/relationships/hyperlink" Target="file:///C:\PIAACMS\Specs\US%20BQ\Hardcopy\PartialVM\US_CAPI.xml" TargetMode="External"/><Relationship Id="rId886" Type="http://schemas.openxmlformats.org/officeDocument/2006/relationships/hyperlink" Target="file:///C:\PIAACMS\Specs\US%20BQ\Hardcopy\PartialVM\US_CAPI.xml" TargetMode="External"/><Relationship Id="rId2" Type="http://schemas.openxmlformats.org/officeDocument/2006/relationships/styles" Target="styles.xml"/><Relationship Id="rId29" Type="http://schemas.openxmlformats.org/officeDocument/2006/relationships/hyperlink" Target="file:///C:\PIAACMS\Specs\US%20BQ\Hardcopy\PartialVM\US_CAPI.xml" TargetMode="External"/><Relationship Id="rId441" Type="http://schemas.openxmlformats.org/officeDocument/2006/relationships/hyperlink" Target="file:///C:\PIAACMS\Specs\US%20BQ\Hardcopy\PartialVM\US_CAPI.xml" TargetMode="External"/><Relationship Id="rId539" Type="http://schemas.openxmlformats.org/officeDocument/2006/relationships/hyperlink" Target="file:///C:\PIAACMS\Specs\US%20BQ\Hardcopy\PartialVM\US_CAPI.xml" TargetMode="External"/><Relationship Id="rId746" Type="http://schemas.openxmlformats.org/officeDocument/2006/relationships/hyperlink" Target="file:///C:\PIAACMS\Specs\US%20BQ\Hardcopy\PartialVM\US_CAPI.xml" TargetMode="External"/><Relationship Id="rId1071" Type="http://schemas.openxmlformats.org/officeDocument/2006/relationships/hyperlink" Target="file:///C:\PIAACMS\Specs\US%20BQ\Hardcopy\PartialVM\US_CAPI.xml" TargetMode="External"/><Relationship Id="rId1169" Type="http://schemas.openxmlformats.org/officeDocument/2006/relationships/hyperlink" Target="file:///C:\PIAACMS\Specs\US%20BQ\Hardcopy\PartialVM\US_CAPI.xml" TargetMode="External"/><Relationship Id="rId178" Type="http://schemas.openxmlformats.org/officeDocument/2006/relationships/hyperlink" Target="file:///C:\PIAACMS\Specs\US%20BQ\Hardcopy\PartialVM\US_CAPI.xml" TargetMode="External"/><Relationship Id="rId301" Type="http://schemas.openxmlformats.org/officeDocument/2006/relationships/hyperlink" Target="file:///C:\PIAACMS\Specs\US%20BQ\Hardcopy\PartialVM\US_CAPI.xml" TargetMode="External"/><Relationship Id="rId953" Type="http://schemas.openxmlformats.org/officeDocument/2006/relationships/hyperlink" Target="file:///C:\PIAACMS\Specs\US%20BQ\Hardcopy\PartialVM\US_CAPI.xml" TargetMode="External"/><Relationship Id="rId1029" Type="http://schemas.openxmlformats.org/officeDocument/2006/relationships/hyperlink" Target="file:///C:\PIAACMS\Specs\US%20BQ\Hardcopy\PartialVM\US_CAPI.xml" TargetMode="External"/><Relationship Id="rId82" Type="http://schemas.openxmlformats.org/officeDocument/2006/relationships/hyperlink" Target="file:///C:\PIAACMS\Specs\US%20BQ\Hardcopy\PartialVM\US_CAPI.xml" TargetMode="External"/><Relationship Id="rId385" Type="http://schemas.openxmlformats.org/officeDocument/2006/relationships/hyperlink" Target="file:///C:\PIAACMS\Specs\US%20BQ\Hardcopy\PartialVM\US_CAPI.xml" TargetMode="External"/><Relationship Id="rId592" Type="http://schemas.openxmlformats.org/officeDocument/2006/relationships/hyperlink" Target="file:///C:\PIAACMS\Specs\US%20BQ\Hardcopy\PartialVM\US_CAPI.xml" TargetMode="External"/><Relationship Id="rId606" Type="http://schemas.openxmlformats.org/officeDocument/2006/relationships/hyperlink" Target="file:///C:\PIAACMS\Specs\US%20BQ\Hardcopy\PartialVM\US_CAPI.xml" TargetMode="External"/><Relationship Id="rId813" Type="http://schemas.openxmlformats.org/officeDocument/2006/relationships/hyperlink" Target="file:///C:\PIAACMS\Specs\US%20BQ\Hardcopy\PartialVM\US_CAPI.xml" TargetMode="External"/><Relationship Id="rId245" Type="http://schemas.openxmlformats.org/officeDocument/2006/relationships/hyperlink" Target="file:///C:\PIAACMS\Specs\US%20BQ\Hardcopy\PartialVM\US_CAPI.xml" TargetMode="External"/><Relationship Id="rId452" Type="http://schemas.openxmlformats.org/officeDocument/2006/relationships/hyperlink" Target="file:///C:\PIAACMS\Specs\US%20BQ\Hardcopy\PartialVM\US_CAPI.xml" TargetMode="External"/><Relationship Id="rId897" Type="http://schemas.openxmlformats.org/officeDocument/2006/relationships/hyperlink" Target="file:///C:\PIAACMS\Specs\US%20BQ\Hardcopy\PartialVM\US_CAPI.xml" TargetMode="External"/><Relationship Id="rId1082" Type="http://schemas.openxmlformats.org/officeDocument/2006/relationships/hyperlink" Target="file:///C:\PIAACMS\Specs\US%20BQ\Hardcopy\PartialVM\US_CAPI.xml" TargetMode="External"/><Relationship Id="rId105" Type="http://schemas.openxmlformats.org/officeDocument/2006/relationships/hyperlink" Target="file:///C:\PIAACMS\Specs\US%20BQ\Hardcopy\PartialVM\US_CAPI.xml" TargetMode="External"/><Relationship Id="rId312" Type="http://schemas.openxmlformats.org/officeDocument/2006/relationships/hyperlink" Target="file:///C:\PIAACMS\Specs\US%20BQ\Hardcopy\PartialVM\US_CAPI.xml" TargetMode="External"/><Relationship Id="rId757" Type="http://schemas.openxmlformats.org/officeDocument/2006/relationships/hyperlink" Target="file:///C:\PIAACMS\Specs\US%20BQ\Hardcopy\PartialVM\US_CAPI.xml" TargetMode="External"/><Relationship Id="rId964" Type="http://schemas.openxmlformats.org/officeDocument/2006/relationships/hyperlink" Target="file:///C:\PIAACMS\Specs\US%20BQ\Hardcopy\PartialVM\US_CAPI.xml" TargetMode="External"/><Relationship Id="rId93" Type="http://schemas.openxmlformats.org/officeDocument/2006/relationships/hyperlink" Target="file:///C:\PIAACMS\Specs\US%20BQ\Hardcopy\PartialVM\US_CAPI.xml" TargetMode="External"/><Relationship Id="rId189" Type="http://schemas.openxmlformats.org/officeDocument/2006/relationships/hyperlink" Target="file:///C:\PIAACMS\Specs\US%20BQ\Hardcopy\PartialVM\US_CAPI.xml" TargetMode="External"/><Relationship Id="rId396" Type="http://schemas.openxmlformats.org/officeDocument/2006/relationships/hyperlink" Target="file:///C:\PIAACMS\Specs\US%20BQ\Hardcopy\PartialVM\US_CAPI.xml" TargetMode="External"/><Relationship Id="rId617" Type="http://schemas.openxmlformats.org/officeDocument/2006/relationships/hyperlink" Target="file:///C:\PIAACMS\Specs\US%20BQ\Hardcopy\PartialVM\US_CAPI.xml" TargetMode="External"/><Relationship Id="rId824" Type="http://schemas.openxmlformats.org/officeDocument/2006/relationships/hyperlink" Target="file:///C:\PIAACMS\Specs\US%20BQ\Hardcopy\PartialVM\US_CAPI.xml" TargetMode="External"/><Relationship Id="rId256" Type="http://schemas.openxmlformats.org/officeDocument/2006/relationships/hyperlink" Target="file:///C:\PIAACMS\Specs\US%20BQ\Hardcopy\PartialVM\US_CAPI.xml" TargetMode="External"/><Relationship Id="rId463" Type="http://schemas.openxmlformats.org/officeDocument/2006/relationships/hyperlink" Target="file:///C:\PIAACMS\Specs\US%20BQ\Hardcopy\PartialVM\US_CAPI.xml" TargetMode="External"/><Relationship Id="rId670" Type="http://schemas.openxmlformats.org/officeDocument/2006/relationships/hyperlink" Target="file:///C:\PIAACMS\Specs\US%20BQ\Hardcopy\PartialVM\US_CAPI.xml" TargetMode="External"/><Relationship Id="rId1093" Type="http://schemas.openxmlformats.org/officeDocument/2006/relationships/hyperlink" Target="file:///C:\PIAACMS\Specs\US%20BQ\Hardcopy\PartialVM\US_CAPI.xml" TargetMode="External"/><Relationship Id="rId1107" Type="http://schemas.openxmlformats.org/officeDocument/2006/relationships/hyperlink" Target="file:///C:\PIAACMS\Specs\US%20BQ\Hardcopy\PartialVM\US_CAPI.xml" TargetMode="External"/><Relationship Id="rId116" Type="http://schemas.openxmlformats.org/officeDocument/2006/relationships/hyperlink" Target="file:///C:\PIAACMS\Specs\US%20BQ\Hardcopy\PartialVM\US_CAPI.xml" TargetMode="External"/><Relationship Id="rId323" Type="http://schemas.openxmlformats.org/officeDocument/2006/relationships/hyperlink" Target="file:///C:\PIAACMS\Specs\US%20BQ\Hardcopy\PartialVM\US_CAPI.xml" TargetMode="External"/><Relationship Id="rId530" Type="http://schemas.openxmlformats.org/officeDocument/2006/relationships/hyperlink" Target="file:///C:\PIAACMS\Specs\US%20BQ\Hardcopy\PartialVM\US_CAPI.xml" TargetMode="External"/><Relationship Id="rId768" Type="http://schemas.openxmlformats.org/officeDocument/2006/relationships/hyperlink" Target="file:///C:\PIAACMS\Specs\US%20BQ\Hardcopy\PartialVM\US_CAPI.xml" TargetMode="External"/><Relationship Id="rId975" Type="http://schemas.openxmlformats.org/officeDocument/2006/relationships/hyperlink" Target="file:///C:\PIAACMS\Specs\US%20BQ\Hardcopy\PartialVM\US_CAPI.xml" TargetMode="External"/><Relationship Id="rId1160" Type="http://schemas.openxmlformats.org/officeDocument/2006/relationships/hyperlink" Target="file:///C:\PIAACMS\Specs\US%20BQ\Hardcopy\PartialVM\US_CAPI.xml" TargetMode="External"/><Relationship Id="rId20" Type="http://schemas.openxmlformats.org/officeDocument/2006/relationships/hyperlink" Target="file:///C:\PIAACMS\Specs\US%20BQ\Hardcopy\PartialVM\US_CAPI.xml" TargetMode="External"/><Relationship Id="rId628" Type="http://schemas.openxmlformats.org/officeDocument/2006/relationships/hyperlink" Target="file:///C:\PIAACMS\Specs\US%20BQ\Hardcopy\PartialVM\US_CAPI.xml" TargetMode="External"/><Relationship Id="rId835" Type="http://schemas.openxmlformats.org/officeDocument/2006/relationships/hyperlink" Target="file:///C:\PIAACMS\Specs\US%20BQ\Hardcopy\PartialVM\US_CAPI.xml" TargetMode="External"/><Relationship Id="rId267" Type="http://schemas.openxmlformats.org/officeDocument/2006/relationships/hyperlink" Target="file:///C:\PIAACMS\Specs\US%20BQ\Hardcopy\PartialVM\US_CAPI.xml" TargetMode="External"/><Relationship Id="rId474" Type="http://schemas.openxmlformats.org/officeDocument/2006/relationships/hyperlink" Target="file:///C:\PIAACMS\Specs\US%20BQ\Hardcopy\PartialVM\US_CAPI.xml" TargetMode="External"/><Relationship Id="rId1020" Type="http://schemas.openxmlformats.org/officeDocument/2006/relationships/hyperlink" Target="file:///C:\PIAACMS\Specs\US%20BQ\Hardcopy\PartialVM\US_CAPI.xml" TargetMode="External"/><Relationship Id="rId1118" Type="http://schemas.openxmlformats.org/officeDocument/2006/relationships/hyperlink" Target="file:///C:\PIAACMS\Specs\US%20BQ\Hardcopy\PartialVM\US_CAPI.xml" TargetMode="External"/><Relationship Id="rId127" Type="http://schemas.openxmlformats.org/officeDocument/2006/relationships/hyperlink" Target="file:///C:\PIAACMS\Specs\US%20BQ\Hardcopy\PartialVM\US_CAPI.xml" TargetMode="External"/><Relationship Id="rId681" Type="http://schemas.openxmlformats.org/officeDocument/2006/relationships/hyperlink" Target="file:///C:\PIAACMS\Specs\US%20BQ\Hardcopy\PartialVM\US_CAPI.xml" TargetMode="External"/><Relationship Id="rId779" Type="http://schemas.openxmlformats.org/officeDocument/2006/relationships/hyperlink" Target="file:///C:\PIAACMS\Specs\US%20BQ\Hardcopy\PartialVM\US_CAPI.xml" TargetMode="External"/><Relationship Id="rId902" Type="http://schemas.openxmlformats.org/officeDocument/2006/relationships/hyperlink" Target="file:///C:\PIAACMS\Specs\US%20BQ\Hardcopy\PartialVM\US_CAPI.xml" TargetMode="External"/><Relationship Id="rId986" Type="http://schemas.openxmlformats.org/officeDocument/2006/relationships/hyperlink" Target="file:///C:\PIAACMS\Specs\US%20BQ\Hardcopy\PartialVM\US_CAPI.xml" TargetMode="External"/><Relationship Id="rId31" Type="http://schemas.openxmlformats.org/officeDocument/2006/relationships/hyperlink" Target="file:///C:\PIAACMS\Specs\US%20BQ\Hardcopy\PartialVM\US_CAPI.xml" TargetMode="External"/><Relationship Id="rId334" Type="http://schemas.openxmlformats.org/officeDocument/2006/relationships/hyperlink" Target="file:///C:\PIAACMS\Specs\US%20BQ\Hardcopy\PartialVM\US_CAPI.xml" TargetMode="External"/><Relationship Id="rId541" Type="http://schemas.openxmlformats.org/officeDocument/2006/relationships/hyperlink" Target="file:///C:\PIAACMS\Specs\US%20BQ\Hardcopy\PartialVM\US_CAPI.xml" TargetMode="External"/><Relationship Id="rId639" Type="http://schemas.openxmlformats.org/officeDocument/2006/relationships/hyperlink" Target="file:///C:\PIAACMS\Specs\US%20BQ\Hardcopy\PartialVM\US_CAPI.xml" TargetMode="External"/><Relationship Id="rId1171" Type="http://schemas.openxmlformats.org/officeDocument/2006/relationships/hyperlink" Target="file:///C:\PIAACMS\Specs\US%20BQ\Hardcopy\PartialVM\US_CAPI.xml" TargetMode="External"/><Relationship Id="rId180" Type="http://schemas.openxmlformats.org/officeDocument/2006/relationships/hyperlink" Target="file:///C:\PIAACMS\Specs\US%20BQ\Hardcopy\PartialVM\US_CAPI.xml" TargetMode="External"/><Relationship Id="rId278" Type="http://schemas.openxmlformats.org/officeDocument/2006/relationships/hyperlink" Target="file:///C:\PIAACMS\Specs\US%20BQ\Hardcopy\PartialVM\US_CAPI.xml" TargetMode="External"/><Relationship Id="rId401" Type="http://schemas.openxmlformats.org/officeDocument/2006/relationships/hyperlink" Target="file:///C:\PIAACMS\Specs\US%20BQ\Hardcopy\PartialVM\US_CAPI.xml" TargetMode="External"/><Relationship Id="rId846" Type="http://schemas.openxmlformats.org/officeDocument/2006/relationships/hyperlink" Target="file:///C:\PIAACMS\Specs\US%20BQ\Hardcopy\PartialVM\US_CAPI.xml" TargetMode="External"/><Relationship Id="rId1031" Type="http://schemas.openxmlformats.org/officeDocument/2006/relationships/hyperlink" Target="file:///C:\PIAACMS\Specs\US%20BQ\Hardcopy\PartialVM\US_CAPI.xml" TargetMode="External"/><Relationship Id="rId1129" Type="http://schemas.openxmlformats.org/officeDocument/2006/relationships/hyperlink" Target="file:///C:\PIAACMS\Specs\US%20BQ\Hardcopy\PartialVM\US_CAPI.xml" TargetMode="External"/><Relationship Id="rId485" Type="http://schemas.openxmlformats.org/officeDocument/2006/relationships/hyperlink" Target="file:///C:\PIAACMS\Specs\US%20BQ\Hardcopy\PartialVM\US_CAPI.xml" TargetMode="External"/><Relationship Id="rId692" Type="http://schemas.openxmlformats.org/officeDocument/2006/relationships/hyperlink" Target="file:///C:\PIAACMS\Specs\US%20BQ\Hardcopy\PartialVM\US_CAPI.xml" TargetMode="External"/><Relationship Id="rId706" Type="http://schemas.openxmlformats.org/officeDocument/2006/relationships/hyperlink" Target="file:///C:\PIAACMS\Specs\US%20BQ\Hardcopy\PartialVM\US_CAPI.xml" TargetMode="External"/><Relationship Id="rId913" Type="http://schemas.openxmlformats.org/officeDocument/2006/relationships/hyperlink" Target="file:///C:\PIAACMS\Specs\US%20BQ\Hardcopy\PartialVM\US_CAPI.xml" TargetMode="External"/><Relationship Id="rId42" Type="http://schemas.openxmlformats.org/officeDocument/2006/relationships/hyperlink" Target="file:///C:\PIAACMS\Specs\US%20BQ\Hardcopy\PartialVM\US_CAPI.xml" TargetMode="External"/><Relationship Id="rId138" Type="http://schemas.openxmlformats.org/officeDocument/2006/relationships/hyperlink" Target="file:///C:\PIAACMS\Specs\US%20BQ\Hardcopy\PartialVM\US_CAPI.xml" TargetMode="External"/><Relationship Id="rId345" Type="http://schemas.openxmlformats.org/officeDocument/2006/relationships/hyperlink" Target="file:///C:\PIAACMS\Specs\US%20BQ\Hardcopy\PartialVM\US_CAPI.xml" TargetMode="External"/><Relationship Id="rId552" Type="http://schemas.openxmlformats.org/officeDocument/2006/relationships/hyperlink" Target="file:///C:\PIAACMS\Specs\US%20BQ\Hardcopy\PartialVM\US_CAPI.xml" TargetMode="External"/><Relationship Id="rId997" Type="http://schemas.openxmlformats.org/officeDocument/2006/relationships/hyperlink" Target="file:///C:\PIAACMS\Specs\US%20BQ\Hardcopy\PartialVM\US_CAPI.xml" TargetMode="External"/><Relationship Id="rId1182" Type="http://schemas.openxmlformats.org/officeDocument/2006/relationships/hyperlink" Target="file:///C:\PIAACMS\Specs\US%20BQ\Hardcopy\PartialVM\US_CAPI.xml" TargetMode="External"/><Relationship Id="rId191" Type="http://schemas.openxmlformats.org/officeDocument/2006/relationships/hyperlink" Target="file:///C:\PIAACMS\Specs\US%20BQ\Hardcopy\PartialVM\US_CAPI.xml" TargetMode="External"/><Relationship Id="rId205" Type="http://schemas.openxmlformats.org/officeDocument/2006/relationships/hyperlink" Target="file:///C:\PIAACMS\Specs\US%20BQ\Hardcopy\PartialVM\US_CAPI.xml" TargetMode="External"/><Relationship Id="rId412" Type="http://schemas.openxmlformats.org/officeDocument/2006/relationships/hyperlink" Target="file:///C:\PIAACMS\Specs\US%20BQ\Hardcopy\PartialVM\US_CAPI.xml" TargetMode="External"/><Relationship Id="rId857" Type="http://schemas.openxmlformats.org/officeDocument/2006/relationships/hyperlink" Target="file:///C:\PIAACMS\Specs\US%20BQ\Hardcopy\PartialVM\US_CAPI.xml" TargetMode="External"/><Relationship Id="rId1042" Type="http://schemas.openxmlformats.org/officeDocument/2006/relationships/hyperlink" Target="file:///C:\PIAACMS\Specs\US%20BQ\Hardcopy\PartialVM\US_CAPI.xml" TargetMode="External"/><Relationship Id="rId289" Type="http://schemas.openxmlformats.org/officeDocument/2006/relationships/hyperlink" Target="file:///C:\PIAACMS\Specs\US%20BQ\Hardcopy\PartialVM\US_CAPI.xml" TargetMode="External"/><Relationship Id="rId496" Type="http://schemas.openxmlformats.org/officeDocument/2006/relationships/hyperlink" Target="file:///C:\PIAACMS\Specs\US%20BQ\Hardcopy\PartialVM\US_CAPI.xml" TargetMode="External"/><Relationship Id="rId717" Type="http://schemas.openxmlformats.org/officeDocument/2006/relationships/hyperlink" Target="file:///C:\PIAACMS\Specs\US%20BQ\Hardcopy\PartialVM\US_CAPI.xml" TargetMode="External"/><Relationship Id="rId924" Type="http://schemas.openxmlformats.org/officeDocument/2006/relationships/hyperlink" Target="file:///C:\PIAACMS\Specs\US%20BQ\Hardcopy\PartialVM\US_CAPI.xml" TargetMode="External"/><Relationship Id="rId53" Type="http://schemas.openxmlformats.org/officeDocument/2006/relationships/hyperlink" Target="file:///C:\PIAACMS\Specs\US%20BQ\Hardcopy\PartialVM\US_CAPI.xml" TargetMode="External"/><Relationship Id="rId149" Type="http://schemas.openxmlformats.org/officeDocument/2006/relationships/hyperlink" Target="file:///C:\PIAACMS\Specs\US%20BQ\Hardcopy\PartialVM\US_CAPI.xml" TargetMode="External"/><Relationship Id="rId356" Type="http://schemas.openxmlformats.org/officeDocument/2006/relationships/hyperlink" Target="file:///C:\PIAACMS\Specs\US%20BQ\Hardcopy\PartialVM\US_CAPI.xml" TargetMode="External"/><Relationship Id="rId563" Type="http://schemas.openxmlformats.org/officeDocument/2006/relationships/hyperlink" Target="file:///C:\PIAACMS\Specs\US%20BQ\Hardcopy\PartialVM\US_CAPI.xml" TargetMode="External"/><Relationship Id="rId770" Type="http://schemas.openxmlformats.org/officeDocument/2006/relationships/hyperlink" Target="file:///C:\PIAACMS\Specs\US%20BQ\Hardcopy\PartialVM\US_CAPI.xml" TargetMode="External"/><Relationship Id="rId1193" Type="http://schemas.openxmlformats.org/officeDocument/2006/relationships/hyperlink" Target="file:///C:\PIAACMS\Specs\US%20BQ\Hardcopy\PartialVM\US_CAPI.xml" TargetMode="External"/><Relationship Id="rId1207" Type="http://schemas.openxmlformats.org/officeDocument/2006/relationships/hyperlink" Target="file:///C:\PIAACMS\Specs\US%20BQ\Hardcopy\PartialVM\US_CAPI.xml" TargetMode="External"/><Relationship Id="rId216" Type="http://schemas.openxmlformats.org/officeDocument/2006/relationships/hyperlink" Target="file:///C:\PIAACMS\Specs\US%20BQ\Hardcopy\PartialVM\US_CAPI.xml" TargetMode="External"/><Relationship Id="rId423" Type="http://schemas.openxmlformats.org/officeDocument/2006/relationships/hyperlink" Target="file:///C:\PIAACMS\Specs\US%20BQ\Hardcopy\PartialVM\US_CAPI.xml" TargetMode="External"/><Relationship Id="rId868" Type="http://schemas.openxmlformats.org/officeDocument/2006/relationships/hyperlink" Target="file:///C:\PIAACMS\Specs\US%20BQ\Hardcopy\PartialVM\US_CAPI.xml" TargetMode="External"/><Relationship Id="rId1053" Type="http://schemas.openxmlformats.org/officeDocument/2006/relationships/hyperlink" Target="file:///C:\PIAACMS\Specs\US%20BQ\Hardcopy\PartialVM\US_CAPI.xml" TargetMode="External"/><Relationship Id="rId630" Type="http://schemas.openxmlformats.org/officeDocument/2006/relationships/hyperlink" Target="file:///C:\PIAACMS\Specs\US%20BQ\Hardcopy\PartialVM\US_CAPI.xml" TargetMode="External"/><Relationship Id="rId728" Type="http://schemas.openxmlformats.org/officeDocument/2006/relationships/hyperlink" Target="file:///C:\PIAACMS\Specs\US%20BQ\Hardcopy\PartialVM\US_CAPI.xml" TargetMode="External"/><Relationship Id="rId935" Type="http://schemas.openxmlformats.org/officeDocument/2006/relationships/hyperlink" Target="file:///C:\PIAACMS\Specs\US%20BQ\Hardcopy\PartialVM\US_CAPI.xml" TargetMode="External"/><Relationship Id="rId64" Type="http://schemas.openxmlformats.org/officeDocument/2006/relationships/hyperlink" Target="file:///C:\PIAACMS\Specs\US%20BQ\Hardcopy\PartialVM\US_CAPI.xml" TargetMode="External"/><Relationship Id="rId367" Type="http://schemas.openxmlformats.org/officeDocument/2006/relationships/hyperlink" Target="file:///C:\PIAACMS\Specs\US%20BQ\Hardcopy\PartialVM\US_CAPI.xml" TargetMode="External"/><Relationship Id="rId574" Type="http://schemas.openxmlformats.org/officeDocument/2006/relationships/hyperlink" Target="file:///C:\PIAACMS\Specs\US%20BQ\Hardcopy\PartialVM\US_CAPI.xml" TargetMode="External"/><Relationship Id="rId1120" Type="http://schemas.openxmlformats.org/officeDocument/2006/relationships/hyperlink" Target="file:///C:\PIAACMS\Specs\US%20BQ\Hardcopy\PartialVM\US_CAPI.xml" TargetMode="External"/><Relationship Id="rId227" Type="http://schemas.openxmlformats.org/officeDocument/2006/relationships/hyperlink" Target="file:///C:\PIAACMS\Specs\US%20BQ\Hardcopy\PartialVM\US_CAPI.xml" TargetMode="External"/><Relationship Id="rId781" Type="http://schemas.openxmlformats.org/officeDocument/2006/relationships/hyperlink" Target="file:///C:\PIAACMS\Specs\US%20BQ\Hardcopy\PartialVM\US_CAPI.xml" TargetMode="External"/><Relationship Id="rId879" Type="http://schemas.openxmlformats.org/officeDocument/2006/relationships/hyperlink" Target="file:///C:\PIAACMS\Specs\US%20BQ\Hardcopy\PartialVM\US_CAPI.xml" TargetMode="External"/><Relationship Id="rId434" Type="http://schemas.openxmlformats.org/officeDocument/2006/relationships/hyperlink" Target="file:///C:\PIAACMS\Specs\US%20BQ\Hardcopy\PartialVM\US_CAPI.xml" TargetMode="External"/><Relationship Id="rId641" Type="http://schemas.openxmlformats.org/officeDocument/2006/relationships/hyperlink" Target="file:///C:\PIAACMS\Specs\US%20BQ\Hardcopy\PartialVM\US_CAPI.xml" TargetMode="External"/><Relationship Id="rId739" Type="http://schemas.openxmlformats.org/officeDocument/2006/relationships/hyperlink" Target="file:///C:\PIAACMS\Specs\US%20BQ\Hardcopy\PartialVM\US_CAPI.xml" TargetMode="External"/><Relationship Id="rId1064" Type="http://schemas.openxmlformats.org/officeDocument/2006/relationships/hyperlink" Target="file:///C:\PIAACMS\Specs\US%20BQ\Hardcopy\PartialVM\US_CAPI.xml" TargetMode="External"/><Relationship Id="rId33" Type="http://schemas.openxmlformats.org/officeDocument/2006/relationships/hyperlink" Target="file:///C:\PIAACMS\Specs\US%20BQ\Hardcopy\PartialVM\US_CAPI.xml" TargetMode="External"/><Relationship Id="rId129" Type="http://schemas.openxmlformats.org/officeDocument/2006/relationships/hyperlink" Target="file:///C:\PIAACMS\Specs\US%20BQ\Hardcopy\PartialVM\US_CAPI.xml" TargetMode="External"/><Relationship Id="rId280" Type="http://schemas.openxmlformats.org/officeDocument/2006/relationships/hyperlink" Target="file:///C:\PIAACMS\Specs\US%20BQ\Hardcopy\PartialVM\US_CAPI.xml" TargetMode="External"/><Relationship Id="rId336" Type="http://schemas.openxmlformats.org/officeDocument/2006/relationships/hyperlink" Target="file:///C:\PIAACMS\Specs\US%20BQ\Hardcopy\PartialVM\US_CAPI.xml" TargetMode="External"/><Relationship Id="rId501" Type="http://schemas.openxmlformats.org/officeDocument/2006/relationships/hyperlink" Target="file:///C:\PIAACMS\Specs\US%20BQ\Hardcopy\PartialVM\US_CAPI.xml" TargetMode="External"/><Relationship Id="rId543" Type="http://schemas.openxmlformats.org/officeDocument/2006/relationships/hyperlink" Target="file:///C:\PIAACMS\Specs\US%20BQ\Hardcopy\PartialVM\US_CAPI.xml" TargetMode="External"/><Relationship Id="rId946" Type="http://schemas.openxmlformats.org/officeDocument/2006/relationships/hyperlink" Target="file:///C:\PIAACMS\Specs\US%20BQ\Hardcopy\PartialVM\US_CAPI.xml" TargetMode="External"/><Relationship Id="rId988" Type="http://schemas.openxmlformats.org/officeDocument/2006/relationships/hyperlink" Target="file:///C:\PIAACMS\Specs\US%20BQ\Hardcopy\PartialVM\US_CAPI.xml" TargetMode="External"/><Relationship Id="rId1131" Type="http://schemas.openxmlformats.org/officeDocument/2006/relationships/hyperlink" Target="file:///C:\PIAACMS\Specs\US%20BQ\Hardcopy\PartialVM\US_CAPI.xml" TargetMode="External"/><Relationship Id="rId1173" Type="http://schemas.openxmlformats.org/officeDocument/2006/relationships/hyperlink" Target="file:///C:\PIAACMS\Specs\US%20BQ\Hardcopy\PartialVM\US_CAPI.xml" TargetMode="External"/><Relationship Id="rId75" Type="http://schemas.openxmlformats.org/officeDocument/2006/relationships/hyperlink" Target="file:///C:\PIAACMS\Specs\US%20BQ\Hardcopy\PartialVM\US_CAPI.xml" TargetMode="External"/><Relationship Id="rId140" Type="http://schemas.openxmlformats.org/officeDocument/2006/relationships/hyperlink" Target="file:///C:\PIAACMS\Specs\US%20BQ\Hardcopy\PartialVM\US_CAPI.xml" TargetMode="External"/><Relationship Id="rId182" Type="http://schemas.openxmlformats.org/officeDocument/2006/relationships/hyperlink" Target="file:///C:\PIAACMS\Specs\US%20BQ\Hardcopy\PartialVM\US_CAPI.xml" TargetMode="External"/><Relationship Id="rId378" Type="http://schemas.openxmlformats.org/officeDocument/2006/relationships/hyperlink" Target="file:///C:\PIAACMS\Specs\US%20BQ\Hardcopy\PartialVM\US_CAPI.xml" TargetMode="External"/><Relationship Id="rId403" Type="http://schemas.openxmlformats.org/officeDocument/2006/relationships/hyperlink" Target="file:///C:\PIAACMS\Specs\US%20BQ\Hardcopy\PartialVM\US_CAPI.xml" TargetMode="External"/><Relationship Id="rId585" Type="http://schemas.openxmlformats.org/officeDocument/2006/relationships/hyperlink" Target="file:///C:\PIAACMS\Specs\US%20BQ\Hardcopy\PartialVM\US_CAPI.xml" TargetMode="External"/><Relationship Id="rId750" Type="http://schemas.openxmlformats.org/officeDocument/2006/relationships/hyperlink" Target="file:///C:\PIAACMS\Specs\US%20BQ\Hardcopy\PartialVM\US_CAPI.xml" TargetMode="External"/><Relationship Id="rId792" Type="http://schemas.openxmlformats.org/officeDocument/2006/relationships/hyperlink" Target="file:///C:\PIAACMS\Specs\US%20BQ\Hardcopy\PartialVM\US_CAPI.xml" TargetMode="External"/><Relationship Id="rId806" Type="http://schemas.openxmlformats.org/officeDocument/2006/relationships/hyperlink" Target="file:///C:\PIAACMS\Specs\US%20BQ\Hardcopy\PartialVM\US_CAPI.xml" TargetMode="External"/><Relationship Id="rId848" Type="http://schemas.openxmlformats.org/officeDocument/2006/relationships/hyperlink" Target="file:///C:\PIAACMS\Specs\US%20BQ\Hardcopy\PartialVM\US_CAPI.xml" TargetMode="External"/><Relationship Id="rId1033" Type="http://schemas.openxmlformats.org/officeDocument/2006/relationships/hyperlink" Target="file:///C:\PIAACMS\Specs\US%20BQ\Hardcopy\PartialVM\US_CAPI.xml" TargetMode="External"/><Relationship Id="rId6" Type="http://schemas.openxmlformats.org/officeDocument/2006/relationships/endnotes" Target="endnotes.xml"/><Relationship Id="rId238" Type="http://schemas.openxmlformats.org/officeDocument/2006/relationships/hyperlink" Target="file:///C:\PIAACMS\Specs\US%20BQ\Hardcopy\PartialVM\US_CAPI.xml" TargetMode="External"/><Relationship Id="rId445" Type="http://schemas.openxmlformats.org/officeDocument/2006/relationships/hyperlink" Target="file:///C:\PIAACMS\Specs\US%20BQ\Hardcopy\PartialVM\US_CAPI.xml" TargetMode="External"/><Relationship Id="rId487" Type="http://schemas.openxmlformats.org/officeDocument/2006/relationships/hyperlink" Target="file:///C:\PIAACMS\Specs\US%20BQ\Hardcopy\PartialVM\US_CAPI.xml" TargetMode="External"/><Relationship Id="rId610" Type="http://schemas.openxmlformats.org/officeDocument/2006/relationships/hyperlink" Target="file:///C:\PIAACMS\Specs\US%20BQ\Hardcopy\PartialVM\US_CAPI.xml" TargetMode="External"/><Relationship Id="rId652" Type="http://schemas.openxmlformats.org/officeDocument/2006/relationships/hyperlink" Target="file:///C:\PIAACMS\Specs\US%20BQ\Hardcopy\PartialVM\US_CAPI.xml" TargetMode="External"/><Relationship Id="rId694" Type="http://schemas.openxmlformats.org/officeDocument/2006/relationships/hyperlink" Target="file:///C:\PIAACMS\Specs\US%20BQ\Hardcopy\PartialVM\US_CAPI.xml" TargetMode="External"/><Relationship Id="rId708" Type="http://schemas.openxmlformats.org/officeDocument/2006/relationships/hyperlink" Target="file:///C:\PIAACMS\Specs\US%20BQ\Hardcopy\PartialVM\US_CAPI.xml" TargetMode="External"/><Relationship Id="rId915" Type="http://schemas.openxmlformats.org/officeDocument/2006/relationships/hyperlink" Target="file:///C:\PIAACMS\Specs\US%20BQ\Hardcopy\PartialVM\US_CAPI.xml" TargetMode="External"/><Relationship Id="rId1075" Type="http://schemas.openxmlformats.org/officeDocument/2006/relationships/hyperlink" Target="file:///C:\PIAACMS\Specs\US%20BQ\Hardcopy\PartialVM\US_CAPI.xml" TargetMode="External"/><Relationship Id="rId291" Type="http://schemas.openxmlformats.org/officeDocument/2006/relationships/hyperlink" Target="file:///C:\PIAACMS\Specs\US%20BQ\Hardcopy\PartialVM\US_CAPI.xml" TargetMode="External"/><Relationship Id="rId305" Type="http://schemas.openxmlformats.org/officeDocument/2006/relationships/hyperlink" Target="file:///C:\PIAACMS\Specs\US%20BQ\Hardcopy\PartialVM\US_CAPI.xml" TargetMode="External"/><Relationship Id="rId347" Type="http://schemas.openxmlformats.org/officeDocument/2006/relationships/hyperlink" Target="file:///C:\PIAACMS\Specs\US%20BQ\Hardcopy\PartialVM\US_CAPI.xml" TargetMode="External"/><Relationship Id="rId512" Type="http://schemas.openxmlformats.org/officeDocument/2006/relationships/hyperlink" Target="file:///C:\PIAACMS\Specs\US%20BQ\Hardcopy\PartialVM\US_CAPI.xml" TargetMode="External"/><Relationship Id="rId957" Type="http://schemas.openxmlformats.org/officeDocument/2006/relationships/hyperlink" Target="file:///C:\PIAACMS\Specs\US%20BQ\Hardcopy\PartialVM\US_CAPI.xml" TargetMode="External"/><Relationship Id="rId999" Type="http://schemas.openxmlformats.org/officeDocument/2006/relationships/hyperlink" Target="file:///C:\PIAACMS\Specs\US%20BQ\Hardcopy\PartialVM\US_CAPI.xml" TargetMode="External"/><Relationship Id="rId1100" Type="http://schemas.openxmlformats.org/officeDocument/2006/relationships/hyperlink" Target="file:///C:\PIAACMS\Specs\US%20BQ\Hardcopy\PartialVM\US_CAPI.xml" TargetMode="External"/><Relationship Id="rId1142" Type="http://schemas.openxmlformats.org/officeDocument/2006/relationships/hyperlink" Target="file:///C:\PIAACMS\Specs\US%20BQ\Hardcopy\PartialVM\US_CAPI.xml" TargetMode="External"/><Relationship Id="rId1184" Type="http://schemas.openxmlformats.org/officeDocument/2006/relationships/hyperlink" Target="file:///C:\PIAACMS\Specs\US%20BQ\Hardcopy\PartialVM\US_CAPI.xml" TargetMode="External"/><Relationship Id="rId44" Type="http://schemas.openxmlformats.org/officeDocument/2006/relationships/hyperlink" Target="file:///C:\PIAACMS\Specs\US%20BQ\Hardcopy\PartialVM\US_CAPI.xml" TargetMode="External"/><Relationship Id="rId86" Type="http://schemas.openxmlformats.org/officeDocument/2006/relationships/hyperlink" Target="file:///C:\PIAACMS\Specs\US%20BQ\Hardcopy\PartialVM\US_CAPI.xml" TargetMode="External"/><Relationship Id="rId151" Type="http://schemas.openxmlformats.org/officeDocument/2006/relationships/hyperlink" Target="file:///C:\PIAACMS\Specs\US%20BQ\Hardcopy\PartialVM\US_CAPI.xml" TargetMode="External"/><Relationship Id="rId389" Type="http://schemas.openxmlformats.org/officeDocument/2006/relationships/hyperlink" Target="file:///C:\PIAACMS\Specs\US%20BQ\Hardcopy\PartialVM\US_CAPI.xml" TargetMode="External"/><Relationship Id="rId554" Type="http://schemas.openxmlformats.org/officeDocument/2006/relationships/hyperlink" Target="file:///C:\PIAACMS\Specs\US%20BQ\Hardcopy\PartialVM\US_CAPI.xml" TargetMode="External"/><Relationship Id="rId596" Type="http://schemas.openxmlformats.org/officeDocument/2006/relationships/hyperlink" Target="file:///C:\PIAACMS\Specs\US%20BQ\Hardcopy\PartialVM\US_CAPI.xml" TargetMode="External"/><Relationship Id="rId761" Type="http://schemas.openxmlformats.org/officeDocument/2006/relationships/hyperlink" Target="file:///C:\PIAACMS\Specs\US%20BQ\Hardcopy\PartialVM\US_CAPI.xml" TargetMode="External"/><Relationship Id="rId817" Type="http://schemas.openxmlformats.org/officeDocument/2006/relationships/hyperlink" Target="file:///C:\PIAACMS\Specs\US%20BQ\Hardcopy\PartialVM\US_CAPI.xml" TargetMode="External"/><Relationship Id="rId859" Type="http://schemas.openxmlformats.org/officeDocument/2006/relationships/hyperlink" Target="file:///C:\PIAACMS\Specs\US%20BQ\Hardcopy\PartialVM\US_CAPI.xml" TargetMode="External"/><Relationship Id="rId1002" Type="http://schemas.openxmlformats.org/officeDocument/2006/relationships/hyperlink" Target="file:///C:\PIAACMS\Specs\US%20BQ\Hardcopy\PartialVM\US_CAPI.xml" TargetMode="External"/><Relationship Id="rId193" Type="http://schemas.openxmlformats.org/officeDocument/2006/relationships/hyperlink" Target="file:///C:\PIAACMS\Specs\US%20BQ\Hardcopy\PartialVM\US_CAPI.xml" TargetMode="External"/><Relationship Id="rId207" Type="http://schemas.openxmlformats.org/officeDocument/2006/relationships/hyperlink" Target="file:///C:\PIAACMS\Specs\US%20BQ\Hardcopy\PartialVM\US_CAPI.xml" TargetMode="External"/><Relationship Id="rId249" Type="http://schemas.openxmlformats.org/officeDocument/2006/relationships/hyperlink" Target="file:///C:\PIAACMS\Specs\US%20BQ\Hardcopy\PartialVM\US_CAPI.xml" TargetMode="External"/><Relationship Id="rId414" Type="http://schemas.openxmlformats.org/officeDocument/2006/relationships/hyperlink" Target="file:///C:\PIAACMS\Specs\US%20BQ\Hardcopy\PartialVM\US_CAPI.xml" TargetMode="External"/><Relationship Id="rId456" Type="http://schemas.openxmlformats.org/officeDocument/2006/relationships/hyperlink" Target="file:///C:\PIAACMS\Specs\US%20BQ\Hardcopy\PartialVM\US_CAPI.xml" TargetMode="External"/><Relationship Id="rId498" Type="http://schemas.openxmlformats.org/officeDocument/2006/relationships/hyperlink" Target="file:///C:\PIAACMS\Specs\US%20BQ\Hardcopy\PartialVM\US_CAPI.xml" TargetMode="External"/><Relationship Id="rId621" Type="http://schemas.openxmlformats.org/officeDocument/2006/relationships/hyperlink" Target="file:///C:\PIAACMS\Specs\US%20BQ\Hardcopy\PartialVM\US_CAPI.xml" TargetMode="External"/><Relationship Id="rId663" Type="http://schemas.openxmlformats.org/officeDocument/2006/relationships/hyperlink" Target="file:///C:\PIAACMS\Specs\US%20BQ\Hardcopy\PartialVM\US_CAPI.xml" TargetMode="External"/><Relationship Id="rId870" Type="http://schemas.openxmlformats.org/officeDocument/2006/relationships/hyperlink" Target="file:///C:\PIAACMS\Specs\US%20BQ\Hardcopy\PartialVM\US_CAPI.xml" TargetMode="External"/><Relationship Id="rId1044" Type="http://schemas.openxmlformats.org/officeDocument/2006/relationships/hyperlink" Target="file:///C:\PIAACMS\Specs\US%20BQ\Hardcopy\PartialVM\US_CAPI.xml" TargetMode="External"/><Relationship Id="rId1086" Type="http://schemas.openxmlformats.org/officeDocument/2006/relationships/hyperlink" Target="file:///C:\PIAACMS\Specs\US%20BQ\Hardcopy\PartialVM\US_CAPI.xml" TargetMode="External"/><Relationship Id="rId13" Type="http://schemas.openxmlformats.org/officeDocument/2006/relationships/hyperlink" Target="file:///C:\PIAACMS\Specs\US%20BQ\Hardcopy\PartialVM\US_CAPI.xml" TargetMode="External"/><Relationship Id="rId109" Type="http://schemas.openxmlformats.org/officeDocument/2006/relationships/hyperlink" Target="file:///C:\PIAACMS\Specs\US%20BQ\Hardcopy\PartialVM\US_CAPI.xml" TargetMode="External"/><Relationship Id="rId260" Type="http://schemas.openxmlformats.org/officeDocument/2006/relationships/hyperlink" Target="file:///C:\PIAACMS\Specs\US%20BQ\Hardcopy\PartialVM\US_CAPI.xml" TargetMode="External"/><Relationship Id="rId316" Type="http://schemas.openxmlformats.org/officeDocument/2006/relationships/hyperlink" Target="file:///C:\PIAACMS\Specs\US%20BQ\Hardcopy\PartialVM\US_CAPI.xml" TargetMode="External"/><Relationship Id="rId523" Type="http://schemas.openxmlformats.org/officeDocument/2006/relationships/hyperlink" Target="file:///C:\PIAACMS\Specs\US%20BQ\Hardcopy\PartialVM\US_CAPI.xml" TargetMode="External"/><Relationship Id="rId719" Type="http://schemas.openxmlformats.org/officeDocument/2006/relationships/hyperlink" Target="file:///C:\PIAACMS\Specs\US%20BQ\Hardcopy\PartialVM\US_CAPI.xml" TargetMode="External"/><Relationship Id="rId926" Type="http://schemas.openxmlformats.org/officeDocument/2006/relationships/hyperlink" Target="file:///C:\PIAACMS\Specs\US%20BQ\Hardcopy\PartialVM\US_CAPI.xml" TargetMode="External"/><Relationship Id="rId968" Type="http://schemas.openxmlformats.org/officeDocument/2006/relationships/hyperlink" Target="file:///C:\PIAACMS\Specs\US%20BQ\Hardcopy\PartialVM\US_CAPI.xml" TargetMode="External"/><Relationship Id="rId1111" Type="http://schemas.openxmlformats.org/officeDocument/2006/relationships/hyperlink" Target="file:///C:\PIAACMS\Specs\US%20BQ\Hardcopy\PartialVM\US_CAPI.xml" TargetMode="External"/><Relationship Id="rId1153" Type="http://schemas.openxmlformats.org/officeDocument/2006/relationships/hyperlink" Target="file:///C:\PIAACMS\Specs\US%20BQ\Hardcopy\PartialVM\US_CAPI.xml" TargetMode="External"/><Relationship Id="rId55" Type="http://schemas.openxmlformats.org/officeDocument/2006/relationships/hyperlink" Target="file:///C:\PIAACMS\Specs\US%20BQ\Hardcopy\PartialVM\US_CAPI.xml" TargetMode="External"/><Relationship Id="rId97" Type="http://schemas.openxmlformats.org/officeDocument/2006/relationships/hyperlink" Target="file:///C:\PIAACMS\Specs\US%20BQ\Hardcopy\PartialVM\US_CAPI.xml" TargetMode="External"/><Relationship Id="rId120" Type="http://schemas.openxmlformats.org/officeDocument/2006/relationships/hyperlink" Target="file:///C:\PIAACMS\Specs\US%20BQ\Hardcopy\PartialVM\US_CAPI.xml" TargetMode="External"/><Relationship Id="rId358" Type="http://schemas.openxmlformats.org/officeDocument/2006/relationships/hyperlink" Target="file:///C:\PIAACMS\Specs\US%20BQ\Hardcopy\PartialVM\US_CAPI.xml" TargetMode="External"/><Relationship Id="rId565" Type="http://schemas.openxmlformats.org/officeDocument/2006/relationships/hyperlink" Target="file:///C:\PIAACMS\Specs\US%20BQ\Hardcopy\PartialVM\US_CAPI.xml" TargetMode="External"/><Relationship Id="rId730" Type="http://schemas.openxmlformats.org/officeDocument/2006/relationships/hyperlink" Target="file:///C:\PIAACMS\Specs\US%20BQ\Hardcopy\PartialVM\US_CAPI.xml" TargetMode="External"/><Relationship Id="rId772" Type="http://schemas.openxmlformats.org/officeDocument/2006/relationships/hyperlink" Target="file:///C:\PIAACMS\Specs\US%20BQ\Hardcopy\PartialVM\US_CAPI.xml" TargetMode="External"/><Relationship Id="rId828" Type="http://schemas.openxmlformats.org/officeDocument/2006/relationships/hyperlink" Target="file:///C:\PIAACMS\Specs\US%20BQ\Hardcopy\PartialVM\US_CAPI.xml" TargetMode="External"/><Relationship Id="rId1013" Type="http://schemas.openxmlformats.org/officeDocument/2006/relationships/hyperlink" Target="file:///C:\PIAACMS\Specs\US%20BQ\Hardcopy\PartialVM\US_CAPI.xml" TargetMode="External"/><Relationship Id="rId1195" Type="http://schemas.openxmlformats.org/officeDocument/2006/relationships/hyperlink" Target="file:///C:\PIAACMS\Specs\US%20BQ\Hardcopy\PartialVM\US_CAPI.xml" TargetMode="External"/><Relationship Id="rId1209" Type="http://schemas.openxmlformats.org/officeDocument/2006/relationships/hyperlink" Target="file:///C:\PIAACMS\Specs\US%20BQ\Hardcopy\PartialVM\US_CAPI.xml" TargetMode="External"/><Relationship Id="rId162" Type="http://schemas.openxmlformats.org/officeDocument/2006/relationships/hyperlink" Target="file:///C:\PIAACMS\Specs\US%20BQ\Hardcopy\PartialVM\US_CAPI.xml" TargetMode="External"/><Relationship Id="rId218" Type="http://schemas.openxmlformats.org/officeDocument/2006/relationships/hyperlink" Target="file:///C:\PIAACMS\Specs\US%20BQ\Hardcopy\PartialVM\US_CAPI.xml" TargetMode="External"/><Relationship Id="rId425" Type="http://schemas.openxmlformats.org/officeDocument/2006/relationships/hyperlink" Target="file:///C:\PIAACMS\Specs\US%20BQ\Hardcopy\PartialVM\US_CAPI.xml" TargetMode="External"/><Relationship Id="rId467" Type="http://schemas.openxmlformats.org/officeDocument/2006/relationships/hyperlink" Target="file:///C:\PIAACMS\Specs\US%20BQ\Hardcopy\PartialVM\US_CAPI.xml" TargetMode="External"/><Relationship Id="rId632" Type="http://schemas.openxmlformats.org/officeDocument/2006/relationships/hyperlink" Target="file:///C:\PIAACMS\Specs\US%20BQ\Hardcopy\PartialVM\US_CAPI.xml" TargetMode="External"/><Relationship Id="rId1055" Type="http://schemas.openxmlformats.org/officeDocument/2006/relationships/hyperlink" Target="file:///C:\PIAACMS\Specs\US%20BQ\Hardcopy\PartialVM\US_CAPI.xml" TargetMode="External"/><Relationship Id="rId1097" Type="http://schemas.openxmlformats.org/officeDocument/2006/relationships/hyperlink" Target="file:///C:\PIAACMS\Specs\US%20BQ\Hardcopy\PartialVM\US_CAPI.xml" TargetMode="External"/><Relationship Id="rId271" Type="http://schemas.openxmlformats.org/officeDocument/2006/relationships/hyperlink" Target="file:///C:\PIAACMS\Specs\US%20BQ\Hardcopy\PartialVM\US_CAPI.xml" TargetMode="External"/><Relationship Id="rId674" Type="http://schemas.openxmlformats.org/officeDocument/2006/relationships/hyperlink" Target="file:///C:\PIAACMS\Specs\US%20BQ\Hardcopy\PartialVM\US_CAPI.xml" TargetMode="External"/><Relationship Id="rId881" Type="http://schemas.openxmlformats.org/officeDocument/2006/relationships/hyperlink" Target="file:///C:\PIAACMS\Specs\US%20BQ\Hardcopy\PartialVM\US_CAPI.xml" TargetMode="External"/><Relationship Id="rId937" Type="http://schemas.openxmlformats.org/officeDocument/2006/relationships/hyperlink" Target="file:///C:\PIAACMS\Specs\US%20BQ\Hardcopy\PartialVM\US_CAPI.xml" TargetMode="External"/><Relationship Id="rId979" Type="http://schemas.openxmlformats.org/officeDocument/2006/relationships/hyperlink" Target="file:///C:\PIAACMS\Specs\US%20BQ\Hardcopy\PartialVM\US_CAPI.xml" TargetMode="External"/><Relationship Id="rId1122" Type="http://schemas.openxmlformats.org/officeDocument/2006/relationships/hyperlink" Target="file:///C:\PIAACMS\Specs\US%20BQ\Hardcopy\PartialVM\US_CAPI.xml" TargetMode="External"/><Relationship Id="rId24" Type="http://schemas.openxmlformats.org/officeDocument/2006/relationships/hyperlink" Target="file:///C:\PIAACMS\Specs\US%20BQ\Hardcopy\PartialVM\US_CAPI.xml" TargetMode="External"/><Relationship Id="rId66" Type="http://schemas.openxmlformats.org/officeDocument/2006/relationships/hyperlink" Target="file:///C:\PIAACMS\Specs\US%20BQ\Hardcopy\PartialVM\US_CAPI.xml" TargetMode="External"/><Relationship Id="rId131" Type="http://schemas.openxmlformats.org/officeDocument/2006/relationships/hyperlink" Target="file:///C:\PIAACMS\Specs\US%20BQ\Hardcopy\PartialVM\US_CAPI.xml" TargetMode="External"/><Relationship Id="rId327" Type="http://schemas.openxmlformats.org/officeDocument/2006/relationships/hyperlink" Target="file:///C:\PIAACMS\Specs\US%20BQ\Hardcopy\PartialVM\US_CAPI.xml" TargetMode="External"/><Relationship Id="rId369" Type="http://schemas.openxmlformats.org/officeDocument/2006/relationships/hyperlink" Target="file:///C:\PIAACMS\Specs\US%20BQ\Hardcopy\PartialVM\US_CAPI.xml" TargetMode="External"/><Relationship Id="rId534" Type="http://schemas.openxmlformats.org/officeDocument/2006/relationships/hyperlink" Target="file:///C:\PIAACMS\Specs\US%20BQ\Hardcopy\PartialVM\US_CAPI.xml" TargetMode="External"/><Relationship Id="rId576" Type="http://schemas.openxmlformats.org/officeDocument/2006/relationships/hyperlink" Target="file:///C:\PIAACMS\Specs\US%20BQ\Hardcopy\PartialVM\US_CAPI.xml" TargetMode="External"/><Relationship Id="rId741" Type="http://schemas.openxmlformats.org/officeDocument/2006/relationships/hyperlink" Target="file:///C:\PIAACMS\Specs\US%20BQ\Hardcopy\PartialVM\US_CAPI.xml" TargetMode="External"/><Relationship Id="rId783" Type="http://schemas.openxmlformats.org/officeDocument/2006/relationships/hyperlink" Target="file:///C:\PIAACMS\Specs\US%20BQ\Hardcopy\PartialVM\US_CAPI.xml" TargetMode="External"/><Relationship Id="rId839" Type="http://schemas.openxmlformats.org/officeDocument/2006/relationships/hyperlink" Target="file:///C:\PIAACMS\Specs\US%20BQ\Hardcopy\PartialVM\US_CAPI.xml" TargetMode="External"/><Relationship Id="rId990" Type="http://schemas.openxmlformats.org/officeDocument/2006/relationships/hyperlink" Target="file:///C:\PIAACMS\Specs\US%20BQ\Hardcopy\PartialVM\US_CAPI.xml" TargetMode="External"/><Relationship Id="rId1164" Type="http://schemas.openxmlformats.org/officeDocument/2006/relationships/hyperlink" Target="file:///C:\PIAACMS\Specs\US%20BQ\Hardcopy\PartialVM\US_CAPI.xml" TargetMode="External"/><Relationship Id="rId173" Type="http://schemas.openxmlformats.org/officeDocument/2006/relationships/hyperlink" Target="file:///C:\PIAACMS\Specs\US%20BQ\Hardcopy\PartialVM\US_CAPI.xml" TargetMode="External"/><Relationship Id="rId229" Type="http://schemas.openxmlformats.org/officeDocument/2006/relationships/hyperlink" Target="file:///C:\PIAACMS\Specs\US%20BQ\Hardcopy\PartialVM\US_CAPI.xml" TargetMode="External"/><Relationship Id="rId380" Type="http://schemas.openxmlformats.org/officeDocument/2006/relationships/hyperlink" Target="file:///C:\PIAACMS\Specs\US%20BQ\Hardcopy\PartialVM\US_CAPI.xml" TargetMode="External"/><Relationship Id="rId436" Type="http://schemas.openxmlformats.org/officeDocument/2006/relationships/hyperlink" Target="file:///C:\PIAACMS\Specs\US%20BQ\Hardcopy\PartialVM\US_CAPI.xml" TargetMode="External"/><Relationship Id="rId601" Type="http://schemas.openxmlformats.org/officeDocument/2006/relationships/hyperlink" Target="file:///C:\PIAACMS\Specs\US%20BQ\Hardcopy\PartialVM\US_CAPI.xml" TargetMode="External"/><Relationship Id="rId643" Type="http://schemas.openxmlformats.org/officeDocument/2006/relationships/hyperlink" Target="file:///C:\PIAACMS\Specs\US%20BQ\Hardcopy\PartialVM\US_CAPI.xml" TargetMode="External"/><Relationship Id="rId1024" Type="http://schemas.openxmlformats.org/officeDocument/2006/relationships/hyperlink" Target="file:///C:\PIAACMS\Specs\US%20BQ\Hardcopy\PartialVM\US_CAPI.xml" TargetMode="External"/><Relationship Id="rId1066" Type="http://schemas.openxmlformats.org/officeDocument/2006/relationships/hyperlink" Target="file:///C:\PIAACMS\Specs\US%20BQ\Hardcopy\PartialVM\US_CAPI.xml" TargetMode="External"/><Relationship Id="rId240" Type="http://schemas.openxmlformats.org/officeDocument/2006/relationships/hyperlink" Target="file:///C:\PIAACMS\Specs\US%20BQ\Hardcopy\PartialVM\US_CAPI.xml" TargetMode="External"/><Relationship Id="rId478" Type="http://schemas.openxmlformats.org/officeDocument/2006/relationships/hyperlink" Target="file:///C:\PIAACMS\Specs\US%20BQ\Hardcopy\PartialVM\US_CAPI.xml" TargetMode="External"/><Relationship Id="rId685" Type="http://schemas.openxmlformats.org/officeDocument/2006/relationships/hyperlink" Target="file:///C:\PIAACMS\Specs\US%20BQ\Hardcopy\PartialVM\US_CAPI.xml" TargetMode="External"/><Relationship Id="rId850" Type="http://schemas.openxmlformats.org/officeDocument/2006/relationships/hyperlink" Target="file:///C:\PIAACMS\Specs\US%20BQ\Hardcopy\PartialVM\US_CAPI.xml" TargetMode="External"/><Relationship Id="rId892" Type="http://schemas.openxmlformats.org/officeDocument/2006/relationships/hyperlink" Target="file:///C:\PIAACMS\Specs\US%20BQ\Hardcopy\PartialVM\US_CAPI.xml" TargetMode="External"/><Relationship Id="rId906" Type="http://schemas.openxmlformats.org/officeDocument/2006/relationships/hyperlink" Target="file:///C:\PIAACMS\Specs\US%20BQ\Hardcopy\PartialVM\US_CAPI.xml" TargetMode="External"/><Relationship Id="rId948" Type="http://schemas.openxmlformats.org/officeDocument/2006/relationships/hyperlink" Target="file:///C:\PIAACMS\Specs\US%20BQ\Hardcopy\PartialVM\US_CAPI.xml" TargetMode="External"/><Relationship Id="rId1133" Type="http://schemas.openxmlformats.org/officeDocument/2006/relationships/hyperlink" Target="file:///C:\PIAACMS\Specs\US%20BQ\Hardcopy\PartialVM\US_CAPI.xml" TargetMode="External"/><Relationship Id="rId35" Type="http://schemas.openxmlformats.org/officeDocument/2006/relationships/hyperlink" Target="file:///C:\PIAACMS\Specs\US%20BQ\Hardcopy\PartialVM\US_CAPI.xml" TargetMode="External"/><Relationship Id="rId77" Type="http://schemas.openxmlformats.org/officeDocument/2006/relationships/hyperlink" Target="file:///C:\PIAACMS\Specs\US%20BQ\Hardcopy\PartialVM\US_CAPI.xml" TargetMode="External"/><Relationship Id="rId100" Type="http://schemas.openxmlformats.org/officeDocument/2006/relationships/hyperlink" Target="file:///C:\PIAACMS\Specs\US%20BQ\Hardcopy\PartialVM\US_CAPI.xml" TargetMode="External"/><Relationship Id="rId282" Type="http://schemas.openxmlformats.org/officeDocument/2006/relationships/hyperlink" Target="file:///C:\PIAACMS\Specs\US%20BQ\Hardcopy\PartialVM\US_CAPI.xml" TargetMode="External"/><Relationship Id="rId338" Type="http://schemas.openxmlformats.org/officeDocument/2006/relationships/hyperlink" Target="file:///C:\PIAACMS\Specs\US%20BQ\Hardcopy\PartialVM\US_CAPI.xml" TargetMode="External"/><Relationship Id="rId503" Type="http://schemas.openxmlformats.org/officeDocument/2006/relationships/hyperlink" Target="file:///C:\PIAACMS\Specs\US%20BQ\Hardcopy\PartialVM\US_CAPI.xml" TargetMode="External"/><Relationship Id="rId545" Type="http://schemas.openxmlformats.org/officeDocument/2006/relationships/hyperlink" Target="file:///C:\PIAACMS\Specs\US%20BQ\Hardcopy\PartialVM\US_CAPI.xml" TargetMode="External"/><Relationship Id="rId587" Type="http://schemas.openxmlformats.org/officeDocument/2006/relationships/hyperlink" Target="file:///C:\PIAACMS\Specs\US%20BQ\Hardcopy\PartialVM\US_CAPI.xml" TargetMode="External"/><Relationship Id="rId710" Type="http://schemas.openxmlformats.org/officeDocument/2006/relationships/hyperlink" Target="file:///C:\PIAACMS\Specs\US%20BQ\Hardcopy\PartialVM\US_CAPI.xml" TargetMode="External"/><Relationship Id="rId752" Type="http://schemas.openxmlformats.org/officeDocument/2006/relationships/hyperlink" Target="file:///C:\PIAACMS\Specs\US%20BQ\Hardcopy\PartialVM\US_CAPI.xml" TargetMode="External"/><Relationship Id="rId808" Type="http://schemas.openxmlformats.org/officeDocument/2006/relationships/hyperlink" Target="file:///C:\PIAACMS\Specs\US%20BQ\Hardcopy\PartialVM\US_CAPI.xml" TargetMode="External"/><Relationship Id="rId1175" Type="http://schemas.openxmlformats.org/officeDocument/2006/relationships/hyperlink" Target="file:///C:\PIAACMS\Specs\US%20BQ\Hardcopy\PartialVM\US_CAPI.xml" TargetMode="External"/><Relationship Id="rId8" Type="http://schemas.openxmlformats.org/officeDocument/2006/relationships/hyperlink" Target="file:///C:\PIAACMS\Specs\US%20BQ\Hardcopy\PartialVM\US_CAPI.xml" TargetMode="External"/><Relationship Id="rId142" Type="http://schemas.openxmlformats.org/officeDocument/2006/relationships/hyperlink" Target="file:///C:\PIAACMS\Specs\US%20BQ\Hardcopy\PartialVM\US_CAPI.xml" TargetMode="External"/><Relationship Id="rId184" Type="http://schemas.openxmlformats.org/officeDocument/2006/relationships/hyperlink" Target="file:///C:\PIAACMS\Specs\US%20BQ\Hardcopy\PartialVM\US_CAPI.xml" TargetMode="External"/><Relationship Id="rId391" Type="http://schemas.openxmlformats.org/officeDocument/2006/relationships/hyperlink" Target="file:///C:\PIAACMS\Specs\US%20BQ\Hardcopy\PartialVM\US_CAPI.xml" TargetMode="External"/><Relationship Id="rId405" Type="http://schemas.openxmlformats.org/officeDocument/2006/relationships/hyperlink" Target="file:///C:\PIAACMS\Specs\US%20BQ\Hardcopy\PartialVM\US_CAPI.xml" TargetMode="External"/><Relationship Id="rId447" Type="http://schemas.openxmlformats.org/officeDocument/2006/relationships/hyperlink" Target="file:///C:\PIAACMS\Specs\US%20BQ\Hardcopy\PartialVM\US_CAPI.xml" TargetMode="External"/><Relationship Id="rId612" Type="http://schemas.openxmlformats.org/officeDocument/2006/relationships/hyperlink" Target="file:///C:\PIAACMS\Specs\US%20BQ\Hardcopy\PartialVM\US_CAPI.xml" TargetMode="External"/><Relationship Id="rId794" Type="http://schemas.openxmlformats.org/officeDocument/2006/relationships/hyperlink" Target="file:///C:\PIAACMS\Specs\US%20BQ\Hardcopy\PartialVM\US_CAPI.xml" TargetMode="External"/><Relationship Id="rId1035" Type="http://schemas.openxmlformats.org/officeDocument/2006/relationships/hyperlink" Target="file:///C:\PIAACMS\Specs\US%20BQ\Hardcopy\PartialVM\US_CAPI.xml" TargetMode="External"/><Relationship Id="rId1077" Type="http://schemas.openxmlformats.org/officeDocument/2006/relationships/hyperlink" Target="file:///C:\PIAACMS\Specs\US%20BQ\Hardcopy\PartialVM\US_CAPI.xml" TargetMode="External"/><Relationship Id="rId1200" Type="http://schemas.openxmlformats.org/officeDocument/2006/relationships/hyperlink" Target="file:///C:\PIAACMS\Specs\US%20BQ\Hardcopy\PartialVM\US_CAPI.xml" TargetMode="External"/><Relationship Id="rId251" Type="http://schemas.openxmlformats.org/officeDocument/2006/relationships/hyperlink" Target="file:///C:\PIAACMS\Specs\US%20BQ\Hardcopy\PartialVM\US_CAPI.xml" TargetMode="External"/><Relationship Id="rId489" Type="http://schemas.openxmlformats.org/officeDocument/2006/relationships/hyperlink" Target="file:///C:\PIAACMS\Specs\US%20BQ\Hardcopy\PartialVM\US_CAPI.xml" TargetMode="External"/><Relationship Id="rId654" Type="http://schemas.openxmlformats.org/officeDocument/2006/relationships/hyperlink" Target="file:///C:\PIAACMS\Specs\US%20BQ\Hardcopy\PartialVM\US_CAPI.xml" TargetMode="External"/><Relationship Id="rId696" Type="http://schemas.openxmlformats.org/officeDocument/2006/relationships/hyperlink" Target="file:///C:\PIAACMS\Specs\US%20BQ\Hardcopy\PartialVM\US_CAPI.xml" TargetMode="External"/><Relationship Id="rId861" Type="http://schemas.openxmlformats.org/officeDocument/2006/relationships/hyperlink" Target="file:///C:\PIAACMS\Specs\US%20BQ\Hardcopy\PartialVM\US_CAPI.xml" TargetMode="External"/><Relationship Id="rId917" Type="http://schemas.openxmlformats.org/officeDocument/2006/relationships/hyperlink" Target="file:///C:\PIAACMS\Specs\US%20BQ\Hardcopy\PartialVM\US_CAPI.xml" TargetMode="External"/><Relationship Id="rId959" Type="http://schemas.openxmlformats.org/officeDocument/2006/relationships/hyperlink" Target="file:///C:\PIAACMS\Specs\US%20BQ\Hardcopy\PartialVM\US_CAPI.xml" TargetMode="External"/><Relationship Id="rId1102" Type="http://schemas.openxmlformats.org/officeDocument/2006/relationships/hyperlink" Target="file:///C:\PIAACMS\Specs\US%20BQ\Hardcopy\PartialVM\US_CAPI.xml" TargetMode="External"/><Relationship Id="rId46" Type="http://schemas.openxmlformats.org/officeDocument/2006/relationships/hyperlink" Target="file:///C:\PIAACMS\Specs\US%20BQ\Hardcopy\PartialVM\US_CAPI.xml" TargetMode="External"/><Relationship Id="rId293" Type="http://schemas.openxmlformats.org/officeDocument/2006/relationships/hyperlink" Target="file:///C:\PIAACMS\Specs\US%20BQ\Hardcopy\PartialVM\US_CAPI.xml" TargetMode="External"/><Relationship Id="rId307" Type="http://schemas.openxmlformats.org/officeDocument/2006/relationships/hyperlink" Target="file:///C:\PIAACMS\Specs\US%20BQ\Hardcopy\PartialVM\US_CAPI.xml" TargetMode="External"/><Relationship Id="rId349" Type="http://schemas.openxmlformats.org/officeDocument/2006/relationships/hyperlink" Target="file:///C:\PIAACMS\Specs\US%20BQ\Hardcopy\PartialVM\US_CAPI.xml" TargetMode="External"/><Relationship Id="rId514" Type="http://schemas.openxmlformats.org/officeDocument/2006/relationships/hyperlink" Target="file:///C:\PIAACMS\Specs\US%20BQ\Hardcopy\PartialVM\US_CAPI.xml" TargetMode="External"/><Relationship Id="rId556" Type="http://schemas.openxmlformats.org/officeDocument/2006/relationships/hyperlink" Target="file:///C:\PIAACMS\Specs\US%20BQ\Hardcopy\PartialVM\US_CAPI.xml" TargetMode="External"/><Relationship Id="rId721" Type="http://schemas.openxmlformats.org/officeDocument/2006/relationships/hyperlink" Target="file:///C:\PIAACMS\Specs\US%20BQ\Hardcopy\PartialVM\US_CAPI.xml" TargetMode="External"/><Relationship Id="rId763" Type="http://schemas.openxmlformats.org/officeDocument/2006/relationships/hyperlink" Target="file:///C:\PIAACMS\Specs\US%20BQ\Hardcopy\PartialVM\US_CAPI.xml" TargetMode="External"/><Relationship Id="rId1144" Type="http://schemas.openxmlformats.org/officeDocument/2006/relationships/hyperlink" Target="file:///C:\PIAACMS\Specs\US%20BQ\Hardcopy\PartialVM\US_CAPI.xml" TargetMode="External"/><Relationship Id="rId1186" Type="http://schemas.openxmlformats.org/officeDocument/2006/relationships/hyperlink" Target="file:///C:\PIAACMS\Specs\US%20BQ\Hardcopy\PartialVM\US_CAPI.xml" TargetMode="External"/><Relationship Id="rId88" Type="http://schemas.openxmlformats.org/officeDocument/2006/relationships/hyperlink" Target="file:///C:\PIAACMS\Specs\US%20BQ\Hardcopy\PartialVM\US_CAPI.xml" TargetMode="External"/><Relationship Id="rId111" Type="http://schemas.openxmlformats.org/officeDocument/2006/relationships/hyperlink" Target="file:///C:\PIAACMS\Specs\US%20BQ\Hardcopy\PartialVM\US_CAPI.xml" TargetMode="External"/><Relationship Id="rId153" Type="http://schemas.openxmlformats.org/officeDocument/2006/relationships/hyperlink" Target="file:///C:\PIAACMS\Specs\US%20BQ\Hardcopy\PartialVM\US_CAPI.xml" TargetMode="External"/><Relationship Id="rId195" Type="http://schemas.openxmlformats.org/officeDocument/2006/relationships/hyperlink" Target="file:///C:\PIAACMS\Specs\US%20BQ\Hardcopy\PartialVM\US_CAPI.xml" TargetMode="External"/><Relationship Id="rId209" Type="http://schemas.openxmlformats.org/officeDocument/2006/relationships/hyperlink" Target="file:///C:\PIAACMS\Specs\US%20BQ\Hardcopy\PartialVM\US_CAPI.xml" TargetMode="External"/><Relationship Id="rId360" Type="http://schemas.openxmlformats.org/officeDocument/2006/relationships/hyperlink" Target="file:///C:\PIAACMS\Specs\US%20BQ\Hardcopy\PartialVM\US_CAPI.xml" TargetMode="External"/><Relationship Id="rId416" Type="http://schemas.openxmlformats.org/officeDocument/2006/relationships/hyperlink" Target="file:///C:\PIAACMS\Specs\US%20BQ\Hardcopy\PartialVM\US_CAPI.xml" TargetMode="External"/><Relationship Id="rId598" Type="http://schemas.openxmlformats.org/officeDocument/2006/relationships/hyperlink" Target="file:///C:\PIAACMS\Specs\US%20BQ\Hardcopy\PartialVM\US_CAPI.xml" TargetMode="External"/><Relationship Id="rId819" Type="http://schemas.openxmlformats.org/officeDocument/2006/relationships/hyperlink" Target="file:///C:\PIAACMS\Specs\US%20BQ\Hardcopy\PartialVM\US_CAPI.xml" TargetMode="External"/><Relationship Id="rId970" Type="http://schemas.openxmlformats.org/officeDocument/2006/relationships/hyperlink" Target="file:///C:\PIAACMS\Specs\US%20BQ\Hardcopy\PartialVM\US_CAPI.xml" TargetMode="External"/><Relationship Id="rId1004" Type="http://schemas.openxmlformats.org/officeDocument/2006/relationships/hyperlink" Target="file:///C:\PIAACMS\Specs\US%20BQ\Hardcopy\PartialVM\US_CAPI.xml" TargetMode="External"/><Relationship Id="rId1046" Type="http://schemas.openxmlformats.org/officeDocument/2006/relationships/hyperlink" Target="file:///C:\PIAACMS\Specs\US%20BQ\Hardcopy\PartialVM\US_CAPI.xml" TargetMode="External"/><Relationship Id="rId1211" Type="http://schemas.openxmlformats.org/officeDocument/2006/relationships/fontTable" Target="fontTable.xml"/><Relationship Id="rId220" Type="http://schemas.openxmlformats.org/officeDocument/2006/relationships/hyperlink" Target="file:///C:\PIAACMS\Specs\US%20BQ\Hardcopy\PartialVM\US_CAPI.xml" TargetMode="External"/><Relationship Id="rId458" Type="http://schemas.openxmlformats.org/officeDocument/2006/relationships/hyperlink" Target="file:///C:\PIAACMS\Specs\US%20BQ\Hardcopy\PartialVM\US_CAPI.xml" TargetMode="External"/><Relationship Id="rId623" Type="http://schemas.openxmlformats.org/officeDocument/2006/relationships/hyperlink" Target="file:///C:\PIAACMS\Specs\US%20BQ\Hardcopy\PartialVM\US_CAPI.xml" TargetMode="External"/><Relationship Id="rId665" Type="http://schemas.openxmlformats.org/officeDocument/2006/relationships/hyperlink" Target="file:///C:\PIAACMS\Specs\US%20BQ\Hardcopy\PartialVM\US_CAPI.xml" TargetMode="External"/><Relationship Id="rId830" Type="http://schemas.openxmlformats.org/officeDocument/2006/relationships/hyperlink" Target="file:///C:\PIAACMS\Specs\US%20BQ\Hardcopy\PartialVM\US_CAPI.xml" TargetMode="External"/><Relationship Id="rId872" Type="http://schemas.openxmlformats.org/officeDocument/2006/relationships/hyperlink" Target="file:///C:\PIAACMS\Specs\US%20BQ\Hardcopy\PartialVM\US_CAPI.xml" TargetMode="External"/><Relationship Id="rId928" Type="http://schemas.openxmlformats.org/officeDocument/2006/relationships/hyperlink" Target="file:///C:\PIAACMS\Specs\US%20BQ\Hardcopy\PartialVM\US_CAPI.xml" TargetMode="External"/><Relationship Id="rId1088" Type="http://schemas.openxmlformats.org/officeDocument/2006/relationships/hyperlink" Target="file:///C:\PIAACMS\Specs\US%20BQ\Hardcopy\PartialVM\US_CAPI.xml" TargetMode="External"/><Relationship Id="rId15" Type="http://schemas.openxmlformats.org/officeDocument/2006/relationships/hyperlink" Target="file:///C:\PIAACMS\Specs\US%20BQ\Hardcopy\PartialVM\US_CAPI.xml" TargetMode="External"/><Relationship Id="rId57" Type="http://schemas.openxmlformats.org/officeDocument/2006/relationships/hyperlink" Target="file:///C:\PIAACMS\Specs\US%20BQ\Hardcopy\PartialVM\US_CAPI.xml" TargetMode="External"/><Relationship Id="rId262" Type="http://schemas.openxmlformats.org/officeDocument/2006/relationships/hyperlink" Target="file:///C:\PIAACMS\Specs\US%20BQ\Hardcopy\PartialVM\US_CAPI.xml" TargetMode="External"/><Relationship Id="rId318" Type="http://schemas.openxmlformats.org/officeDocument/2006/relationships/hyperlink" Target="file:///C:\PIAACMS\Specs\US%20BQ\Hardcopy\PartialVM\US_CAPI.xml" TargetMode="External"/><Relationship Id="rId525" Type="http://schemas.openxmlformats.org/officeDocument/2006/relationships/hyperlink" Target="file:///C:\PIAACMS\Specs\US%20BQ\Hardcopy\PartialVM\US_CAPI.xml" TargetMode="External"/><Relationship Id="rId567" Type="http://schemas.openxmlformats.org/officeDocument/2006/relationships/hyperlink" Target="file:///C:\PIAACMS\Specs\US%20BQ\Hardcopy\PartialVM\US_CAPI.xml" TargetMode="External"/><Relationship Id="rId732" Type="http://schemas.openxmlformats.org/officeDocument/2006/relationships/hyperlink" Target="file:///C:\PIAACMS\Specs\US%20BQ\Hardcopy\PartialVM\US_CAPI.xml" TargetMode="External"/><Relationship Id="rId1113" Type="http://schemas.openxmlformats.org/officeDocument/2006/relationships/hyperlink" Target="file:///C:\PIAACMS\Specs\US%20BQ\Hardcopy\PartialVM\US_CAPI.xml" TargetMode="External"/><Relationship Id="rId1155" Type="http://schemas.openxmlformats.org/officeDocument/2006/relationships/hyperlink" Target="file:///C:\PIAACMS\Specs\US%20BQ\Hardcopy\PartialVM\US_CAPI.xml" TargetMode="External"/><Relationship Id="rId1197" Type="http://schemas.openxmlformats.org/officeDocument/2006/relationships/hyperlink" Target="file:///C:\PIAACMS\Specs\US%20BQ\Hardcopy\PartialVM\US_CAPI.xml" TargetMode="External"/><Relationship Id="rId99" Type="http://schemas.openxmlformats.org/officeDocument/2006/relationships/hyperlink" Target="file:///C:\PIAACMS\Specs\US%20BQ\Hardcopy\PartialVM\US_CAPI.xml" TargetMode="External"/><Relationship Id="rId122" Type="http://schemas.openxmlformats.org/officeDocument/2006/relationships/hyperlink" Target="file:///C:\PIAACMS\Specs\US%20BQ\Hardcopy\PartialVM\US_CAPI.xml" TargetMode="External"/><Relationship Id="rId164" Type="http://schemas.openxmlformats.org/officeDocument/2006/relationships/hyperlink" Target="file:///C:\PIAACMS\Specs\US%20BQ\Hardcopy\PartialVM\US_CAPI.xml" TargetMode="External"/><Relationship Id="rId371" Type="http://schemas.openxmlformats.org/officeDocument/2006/relationships/hyperlink" Target="file:///C:\PIAACMS\Specs\US%20BQ\Hardcopy\PartialVM\US_CAPI.xml" TargetMode="External"/><Relationship Id="rId774" Type="http://schemas.openxmlformats.org/officeDocument/2006/relationships/hyperlink" Target="file:///C:\PIAACMS\Specs\US%20BQ\Hardcopy\PartialVM\US_CAPI.xml" TargetMode="External"/><Relationship Id="rId981" Type="http://schemas.openxmlformats.org/officeDocument/2006/relationships/hyperlink" Target="file:///C:\PIAACMS\Specs\US%20BQ\Hardcopy\PartialVM\US_CAPI.xml" TargetMode="External"/><Relationship Id="rId1015" Type="http://schemas.openxmlformats.org/officeDocument/2006/relationships/hyperlink" Target="file:///C:\PIAACMS\Specs\US%20BQ\Hardcopy\PartialVM\US_CAPI.xml" TargetMode="External"/><Relationship Id="rId1057" Type="http://schemas.openxmlformats.org/officeDocument/2006/relationships/hyperlink" Target="file:///C:\PIAACMS\Specs\US%20BQ\Hardcopy\PartialVM\US_CAPI.xml" TargetMode="External"/><Relationship Id="rId427" Type="http://schemas.openxmlformats.org/officeDocument/2006/relationships/hyperlink" Target="file:///C:\PIAACMS\Specs\US%20BQ\Hardcopy\PartialVM\US_CAPI.xml" TargetMode="External"/><Relationship Id="rId469" Type="http://schemas.openxmlformats.org/officeDocument/2006/relationships/hyperlink" Target="file:///C:\PIAACMS\Specs\US%20BQ\Hardcopy\PartialVM\US_CAPI.xml" TargetMode="External"/><Relationship Id="rId634" Type="http://schemas.openxmlformats.org/officeDocument/2006/relationships/hyperlink" Target="file:///C:\PIAACMS\Specs\US%20BQ\Hardcopy\PartialVM\US_CAPI.xml" TargetMode="External"/><Relationship Id="rId676" Type="http://schemas.openxmlformats.org/officeDocument/2006/relationships/hyperlink" Target="file:///C:\PIAACMS\Specs\US%20BQ\Hardcopy\PartialVM\US_CAPI.xml" TargetMode="External"/><Relationship Id="rId841" Type="http://schemas.openxmlformats.org/officeDocument/2006/relationships/hyperlink" Target="file:///C:\PIAACMS\Specs\US%20BQ\Hardcopy\PartialVM\US_CAPI.xml" TargetMode="External"/><Relationship Id="rId883" Type="http://schemas.openxmlformats.org/officeDocument/2006/relationships/hyperlink" Target="file:///C:\PIAACMS\Specs\US%20BQ\Hardcopy\PartialVM\US_CAPI.xml" TargetMode="External"/><Relationship Id="rId1099" Type="http://schemas.openxmlformats.org/officeDocument/2006/relationships/hyperlink" Target="file:///C:\PIAACMS\Specs\US%20BQ\Hardcopy\PartialVM\US_CAPI.xml" TargetMode="External"/><Relationship Id="rId26" Type="http://schemas.openxmlformats.org/officeDocument/2006/relationships/hyperlink" Target="file:///C:\PIAACMS\Specs\US%20BQ\Hardcopy\PartialVM\US_CAPI.xml" TargetMode="External"/><Relationship Id="rId231" Type="http://schemas.openxmlformats.org/officeDocument/2006/relationships/hyperlink" Target="file:///C:\PIAACMS\Specs\US%20BQ\Hardcopy\PartialVM\US_CAPI.xml" TargetMode="External"/><Relationship Id="rId273" Type="http://schemas.openxmlformats.org/officeDocument/2006/relationships/hyperlink" Target="file:///C:\PIAACMS\Specs\US%20BQ\Hardcopy\PartialVM\US_CAPI.xml" TargetMode="External"/><Relationship Id="rId329" Type="http://schemas.openxmlformats.org/officeDocument/2006/relationships/hyperlink" Target="file:///C:\PIAACMS\Specs\US%20BQ\Hardcopy\PartialVM\US_CAPI.xml" TargetMode="External"/><Relationship Id="rId480" Type="http://schemas.openxmlformats.org/officeDocument/2006/relationships/hyperlink" Target="file:///C:\PIAACMS\Specs\US%20BQ\Hardcopy\PartialVM\US_CAPI.xml" TargetMode="External"/><Relationship Id="rId536" Type="http://schemas.openxmlformats.org/officeDocument/2006/relationships/hyperlink" Target="file:///C:\PIAACMS\Specs\US%20BQ\Hardcopy\PartialVM\US_CAPI.xml" TargetMode="External"/><Relationship Id="rId701" Type="http://schemas.openxmlformats.org/officeDocument/2006/relationships/hyperlink" Target="file:///C:\PIAACMS\Specs\US%20BQ\Hardcopy\PartialVM\US_CAPI.xml" TargetMode="External"/><Relationship Id="rId939" Type="http://schemas.openxmlformats.org/officeDocument/2006/relationships/hyperlink" Target="file:///C:\PIAACMS\Specs\US%20BQ\Hardcopy\PartialVM\US_CAPI.xml" TargetMode="External"/><Relationship Id="rId1124" Type="http://schemas.openxmlformats.org/officeDocument/2006/relationships/hyperlink" Target="file:///C:\PIAACMS\Specs\US%20BQ\Hardcopy\PartialVM\US_CAPI.xml" TargetMode="External"/><Relationship Id="rId1166" Type="http://schemas.openxmlformats.org/officeDocument/2006/relationships/hyperlink" Target="file:///C:\PIAACMS\Specs\US%20BQ\Hardcopy\PartialVM\US_CAPI.xml" TargetMode="External"/><Relationship Id="rId68" Type="http://schemas.openxmlformats.org/officeDocument/2006/relationships/hyperlink" Target="file:///C:\PIAACMS\Specs\US%20BQ\Hardcopy\PartialVM\US_CAPI.xml" TargetMode="External"/><Relationship Id="rId133" Type="http://schemas.openxmlformats.org/officeDocument/2006/relationships/hyperlink" Target="file:///C:\PIAACMS\Specs\US%20BQ\Hardcopy\PartialVM\US_CAPI.xml" TargetMode="External"/><Relationship Id="rId175" Type="http://schemas.openxmlformats.org/officeDocument/2006/relationships/hyperlink" Target="file:///C:\PIAACMS\Specs\US%20BQ\Hardcopy\PartialVM\US_CAPI.xml" TargetMode="External"/><Relationship Id="rId340" Type="http://schemas.openxmlformats.org/officeDocument/2006/relationships/hyperlink" Target="file:///C:\PIAACMS\Specs\US%20BQ\Hardcopy\PartialVM\US_CAPI.xml" TargetMode="External"/><Relationship Id="rId578" Type="http://schemas.openxmlformats.org/officeDocument/2006/relationships/hyperlink" Target="file:///C:\PIAACMS\Specs\US%20BQ\Hardcopy\PartialVM\US_CAPI.xml" TargetMode="External"/><Relationship Id="rId743" Type="http://schemas.openxmlformats.org/officeDocument/2006/relationships/hyperlink" Target="file:///C:\PIAACMS\Specs\US%20BQ\Hardcopy\PartialVM\US_CAPI.xml" TargetMode="External"/><Relationship Id="rId785" Type="http://schemas.openxmlformats.org/officeDocument/2006/relationships/hyperlink" Target="file:///C:\PIAACMS\Specs\US%20BQ\Hardcopy\PartialVM\US_CAPI.xml" TargetMode="External"/><Relationship Id="rId950" Type="http://schemas.openxmlformats.org/officeDocument/2006/relationships/hyperlink" Target="file:///C:\PIAACMS\Specs\US%20BQ\Hardcopy\PartialVM\US_CAPI.xml" TargetMode="External"/><Relationship Id="rId992" Type="http://schemas.openxmlformats.org/officeDocument/2006/relationships/hyperlink" Target="file:///C:\PIAACMS\Specs\US%20BQ\Hardcopy\PartialVM\US_CAPI.xml" TargetMode="External"/><Relationship Id="rId1026" Type="http://schemas.openxmlformats.org/officeDocument/2006/relationships/hyperlink" Target="file:///C:\PIAACMS\Specs\US%20BQ\Hardcopy\PartialVM\US_CAPI.xml" TargetMode="External"/><Relationship Id="rId200" Type="http://schemas.openxmlformats.org/officeDocument/2006/relationships/hyperlink" Target="file:///C:\PIAACMS\Specs\US%20BQ\Hardcopy\PartialVM\US_CAPI.xml" TargetMode="External"/><Relationship Id="rId382" Type="http://schemas.openxmlformats.org/officeDocument/2006/relationships/hyperlink" Target="file:///C:\PIAACMS\Specs\US%20BQ\Hardcopy\PartialVM\US_CAPI.xml" TargetMode="External"/><Relationship Id="rId438" Type="http://schemas.openxmlformats.org/officeDocument/2006/relationships/hyperlink" Target="file:///C:\PIAACMS\Specs\US%20BQ\Hardcopy\PartialVM\US_CAPI.xml" TargetMode="External"/><Relationship Id="rId603" Type="http://schemas.openxmlformats.org/officeDocument/2006/relationships/hyperlink" Target="file:///C:\PIAACMS\Specs\US%20BQ\Hardcopy\PartialVM\US_CAPI.xml" TargetMode="External"/><Relationship Id="rId645" Type="http://schemas.openxmlformats.org/officeDocument/2006/relationships/hyperlink" Target="file:///C:\PIAACMS\Specs\US%20BQ\Hardcopy\PartialVM\US_CAPI.xml" TargetMode="External"/><Relationship Id="rId687" Type="http://schemas.openxmlformats.org/officeDocument/2006/relationships/hyperlink" Target="file:///C:\PIAACMS\Specs\US%20BQ\Hardcopy\PartialVM\US_CAPI.xml" TargetMode="External"/><Relationship Id="rId810" Type="http://schemas.openxmlformats.org/officeDocument/2006/relationships/hyperlink" Target="file:///C:\PIAACMS\Specs\US%20BQ\Hardcopy\PartialVM\US_CAPI.xml" TargetMode="External"/><Relationship Id="rId852" Type="http://schemas.openxmlformats.org/officeDocument/2006/relationships/hyperlink" Target="file:///C:\PIAACMS\Specs\US%20BQ\Hardcopy\PartialVM\US_CAPI.xml" TargetMode="External"/><Relationship Id="rId908" Type="http://schemas.openxmlformats.org/officeDocument/2006/relationships/hyperlink" Target="file:///C:\PIAACMS\Specs\US%20BQ\Hardcopy\PartialVM\US_CAPI.xml" TargetMode="External"/><Relationship Id="rId1068" Type="http://schemas.openxmlformats.org/officeDocument/2006/relationships/hyperlink" Target="file:///C:\PIAACMS\Specs\US%20BQ\Hardcopy\PartialVM\US_CAPI.xml" TargetMode="External"/><Relationship Id="rId242" Type="http://schemas.openxmlformats.org/officeDocument/2006/relationships/hyperlink" Target="file:///C:\PIAACMS\Specs\US%20BQ\Hardcopy\PartialVM\US_CAPI.xml" TargetMode="External"/><Relationship Id="rId284" Type="http://schemas.openxmlformats.org/officeDocument/2006/relationships/hyperlink" Target="file:///C:\PIAACMS\Specs\US%20BQ\Hardcopy\PartialVM\US_CAPI.xml" TargetMode="External"/><Relationship Id="rId491" Type="http://schemas.openxmlformats.org/officeDocument/2006/relationships/hyperlink" Target="file:///C:\PIAACMS\Specs\US%20BQ\Hardcopy\PartialVM\US_CAPI.xml" TargetMode="External"/><Relationship Id="rId505" Type="http://schemas.openxmlformats.org/officeDocument/2006/relationships/hyperlink" Target="file:///C:\PIAACMS\Specs\US%20BQ\Hardcopy\PartialVM\US_CAPI.xml" TargetMode="External"/><Relationship Id="rId712" Type="http://schemas.openxmlformats.org/officeDocument/2006/relationships/hyperlink" Target="file:///C:\PIAACMS\Specs\US%20BQ\Hardcopy\PartialVM\US_CAPI.xml" TargetMode="External"/><Relationship Id="rId894" Type="http://schemas.openxmlformats.org/officeDocument/2006/relationships/hyperlink" Target="file:///C:\PIAACMS\Specs\US%20BQ\Hardcopy\PartialVM\US_CAPI.xml" TargetMode="External"/><Relationship Id="rId1135" Type="http://schemas.openxmlformats.org/officeDocument/2006/relationships/hyperlink" Target="file:///C:\PIAACMS\Specs\US%20BQ\Hardcopy\PartialVM\US_CAPI.xml" TargetMode="External"/><Relationship Id="rId1177" Type="http://schemas.openxmlformats.org/officeDocument/2006/relationships/hyperlink" Target="file:///C:\PIAACMS\Specs\US%20BQ\Hardcopy\PartialVM\US_CAPI.xml" TargetMode="External"/><Relationship Id="rId37" Type="http://schemas.openxmlformats.org/officeDocument/2006/relationships/hyperlink" Target="file:///C:\PIAACMS\Specs\US%20BQ\Hardcopy\PartialVM\US_CAPI.xml" TargetMode="External"/><Relationship Id="rId79" Type="http://schemas.openxmlformats.org/officeDocument/2006/relationships/hyperlink" Target="file:///C:\PIAACMS\Specs\US%20BQ\Hardcopy\PartialVM\US_CAPI.xml" TargetMode="External"/><Relationship Id="rId102" Type="http://schemas.openxmlformats.org/officeDocument/2006/relationships/hyperlink" Target="file:///C:\PIAACMS\Specs\US%20BQ\Hardcopy\PartialVM\US_CAPI.xml" TargetMode="External"/><Relationship Id="rId144" Type="http://schemas.openxmlformats.org/officeDocument/2006/relationships/hyperlink" Target="file:///C:\PIAACMS\Specs\US%20BQ\Hardcopy\PartialVM\US_CAPI.xml" TargetMode="External"/><Relationship Id="rId547" Type="http://schemas.openxmlformats.org/officeDocument/2006/relationships/hyperlink" Target="file:///C:\PIAACMS\Specs\US%20BQ\Hardcopy\PartialVM\US_CAPI.xml" TargetMode="External"/><Relationship Id="rId589" Type="http://schemas.openxmlformats.org/officeDocument/2006/relationships/hyperlink" Target="file:///C:\PIAACMS\Specs\US%20BQ\Hardcopy\PartialVM\US_CAPI.xml" TargetMode="External"/><Relationship Id="rId754" Type="http://schemas.openxmlformats.org/officeDocument/2006/relationships/hyperlink" Target="file:///C:\PIAACMS\Specs\US%20BQ\Hardcopy\PartialVM\US_CAPI.xml" TargetMode="External"/><Relationship Id="rId796" Type="http://schemas.openxmlformats.org/officeDocument/2006/relationships/hyperlink" Target="file:///C:\PIAACMS\Specs\US%20BQ\Hardcopy\PartialVM\US_CAPI.xml" TargetMode="External"/><Relationship Id="rId961" Type="http://schemas.openxmlformats.org/officeDocument/2006/relationships/hyperlink" Target="file:///C:\PIAACMS\Specs\US%20BQ\Hardcopy\PartialVM\US_CAPI.xml" TargetMode="External"/><Relationship Id="rId1202" Type="http://schemas.openxmlformats.org/officeDocument/2006/relationships/hyperlink" Target="file:///C:\PIAACMS\Specs\US%20BQ\Hardcopy\PartialVM\US_CAPI.xml" TargetMode="External"/><Relationship Id="rId90" Type="http://schemas.openxmlformats.org/officeDocument/2006/relationships/hyperlink" Target="file:///C:\PIAACMS\Specs\US%20BQ\Hardcopy\PartialVM\US_CAPI.xml" TargetMode="External"/><Relationship Id="rId186" Type="http://schemas.openxmlformats.org/officeDocument/2006/relationships/hyperlink" Target="file:///C:\PIAACMS\Specs\US%20BQ\Hardcopy\PartialVM\US_CAPI.xml" TargetMode="External"/><Relationship Id="rId351" Type="http://schemas.openxmlformats.org/officeDocument/2006/relationships/hyperlink" Target="file:///C:\PIAACMS\Specs\US%20BQ\Hardcopy\PartialVM\US_CAPI.xml" TargetMode="External"/><Relationship Id="rId393" Type="http://schemas.openxmlformats.org/officeDocument/2006/relationships/hyperlink" Target="file:///C:\PIAACMS\Specs\US%20BQ\Hardcopy\PartialVM\US_CAPI.xml" TargetMode="External"/><Relationship Id="rId407" Type="http://schemas.openxmlformats.org/officeDocument/2006/relationships/hyperlink" Target="file:///C:\PIAACMS\Specs\US%20BQ\Hardcopy\PartialVM\US_CAPI.xml" TargetMode="External"/><Relationship Id="rId449" Type="http://schemas.openxmlformats.org/officeDocument/2006/relationships/hyperlink" Target="file:///C:\PIAACMS\Specs\US%20BQ\Hardcopy\PartialVM\US_CAPI.xml" TargetMode="External"/><Relationship Id="rId614" Type="http://schemas.openxmlformats.org/officeDocument/2006/relationships/hyperlink" Target="file:///C:\PIAACMS\Specs\US%20BQ\Hardcopy\PartialVM\US_CAPI.xml" TargetMode="External"/><Relationship Id="rId656" Type="http://schemas.openxmlformats.org/officeDocument/2006/relationships/hyperlink" Target="file:///C:\PIAACMS\Specs\US%20BQ\Hardcopy\PartialVM\US_CAPI.xml" TargetMode="External"/><Relationship Id="rId821" Type="http://schemas.openxmlformats.org/officeDocument/2006/relationships/hyperlink" Target="file:///C:\PIAACMS\Specs\US%20BQ\Hardcopy\PartialVM\US_CAPI.xml" TargetMode="External"/><Relationship Id="rId863" Type="http://schemas.openxmlformats.org/officeDocument/2006/relationships/hyperlink" Target="file:///C:\PIAACMS\Specs\US%20BQ\Hardcopy\PartialVM\US_CAPI.xml" TargetMode="External"/><Relationship Id="rId1037" Type="http://schemas.openxmlformats.org/officeDocument/2006/relationships/hyperlink" Target="file:///C:\PIAACMS\Specs\US%20BQ\Hardcopy\PartialVM\US_CAPI.xml" TargetMode="External"/><Relationship Id="rId1079" Type="http://schemas.openxmlformats.org/officeDocument/2006/relationships/hyperlink" Target="file:///C:\PIAACMS\Specs\US%20BQ\Hardcopy\PartialVM\US_CAPI.xml" TargetMode="External"/><Relationship Id="rId211" Type="http://schemas.openxmlformats.org/officeDocument/2006/relationships/hyperlink" Target="file:///C:\PIAACMS\Specs\US%20BQ\Hardcopy\PartialVM\US_CAPI.xml" TargetMode="External"/><Relationship Id="rId253" Type="http://schemas.openxmlformats.org/officeDocument/2006/relationships/hyperlink" Target="file:///C:\PIAACMS\Specs\US%20BQ\Hardcopy\PartialVM\US_CAPI.xml" TargetMode="External"/><Relationship Id="rId295" Type="http://schemas.openxmlformats.org/officeDocument/2006/relationships/hyperlink" Target="file:///C:\PIAACMS\Specs\US%20BQ\Hardcopy\PartialVM\US_CAPI.xml" TargetMode="External"/><Relationship Id="rId309" Type="http://schemas.openxmlformats.org/officeDocument/2006/relationships/hyperlink" Target="file:///C:\PIAACMS\Specs\US%20BQ\Hardcopy\PartialVM\US_CAPI.xml" TargetMode="External"/><Relationship Id="rId460" Type="http://schemas.openxmlformats.org/officeDocument/2006/relationships/hyperlink" Target="file:///C:\PIAACMS\Specs\US%20BQ\Hardcopy\PartialVM\US_CAPI.xml" TargetMode="External"/><Relationship Id="rId516" Type="http://schemas.openxmlformats.org/officeDocument/2006/relationships/hyperlink" Target="file:///C:\PIAACMS\Specs\US%20BQ\Hardcopy\PartialVM\US_CAPI.xml" TargetMode="External"/><Relationship Id="rId698" Type="http://schemas.openxmlformats.org/officeDocument/2006/relationships/hyperlink" Target="file:///C:\PIAACMS\Specs\US%20BQ\Hardcopy\PartialVM\US_CAPI.xml" TargetMode="External"/><Relationship Id="rId919" Type="http://schemas.openxmlformats.org/officeDocument/2006/relationships/hyperlink" Target="file:///C:\PIAACMS\Specs\US%20BQ\Hardcopy\PartialVM\US_CAPI.xml" TargetMode="External"/><Relationship Id="rId1090" Type="http://schemas.openxmlformats.org/officeDocument/2006/relationships/hyperlink" Target="file:///C:\PIAACMS\Specs\US%20BQ\Hardcopy\PartialVM\US_CAPI.xml" TargetMode="External"/><Relationship Id="rId1104" Type="http://schemas.openxmlformats.org/officeDocument/2006/relationships/hyperlink" Target="file:///C:\PIAACMS\Specs\US%20BQ\Hardcopy\PartialVM\US_CAPI.xml" TargetMode="External"/><Relationship Id="rId1146" Type="http://schemas.openxmlformats.org/officeDocument/2006/relationships/hyperlink" Target="file:///C:\PIAACMS\Specs\US%20BQ\Hardcopy\PartialVM\US_CAPI.xml" TargetMode="External"/><Relationship Id="rId48" Type="http://schemas.openxmlformats.org/officeDocument/2006/relationships/hyperlink" Target="file:///C:\PIAACMS\Specs\US%20BQ\Hardcopy\PartialVM\US_CAPI.xml" TargetMode="External"/><Relationship Id="rId113" Type="http://schemas.openxmlformats.org/officeDocument/2006/relationships/hyperlink" Target="file:///C:\PIAACMS\Specs\US%20BQ\Hardcopy\PartialVM\US_CAPI.xml" TargetMode="External"/><Relationship Id="rId320" Type="http://schemas.openxmlformats.org/officeDocument/2006/relationships/hyperlink" Target="file:///C:\PIAACMS\Specs\US%20BQ\Hardcopy\PartialVM\US_CAPI.xml" TargetMode="External"/><Relationship Id="rId558" Type="http://schemas.openxmlformats.org/officeDocument/2006/relationships/hyperlink" Target="file:///C:\PIAACMS\Specs\US%20BQ\Hardcopy\PartialVM\US_CAPI.xml" TargetMode="External"/><Relationship Id="rId723" Type="http://schemas.openxmlformats.org/officeDocument/2006/relationships/hyperlink" Target="file:///C:\PIAACMS\Specs\US%20BQ\Hardcopy\PartialVM\US_CAPI.xml" TargetMode="External"/><Relationship Id="rId765" Type="http://schemas.openxmlformats.org/officeDocument/2006/relationships/hyperlink" Target="file:///C:\PIAACMS\Specs\US%20BQ\Hardcopy\PartialVM\US_CAPI.xml" TargetMode="External"/><Relationship Id="rId930" Type="http://schemas.openxmlformats.org/officeDocument/2006/relationships/hyperlink" Target="file:///C:\PIAACMS\Specs\US%20BQ\Hardcopy\PartialVM\US_CAPI.xml" TargetMode="External"/><Relationship Id="rId972" Type="http://schemas.openxmlformats.org/officeDocument/2006/relationships/hyperlink" Target="file:///C:\PIAACMS\Specs\US%20BQ\Hardcopy\PartialVM\US_CAPI.xml" TargetMode="External"/><Relationship Id="rId1006" Type="http://schemas.openxmlformats.org/officeDocument/2006/relationships/hyperlink" Target="file:///C:\PIAACMS\Specs\US%20BQ\Hardcopy\PartialVM\US_CAPI.xml" TargetMode="External"/><Relationship Id="rId1188" Type="http://schemas.openxmlformats.org/officeDocument/2006/relationships/hyperlink" Target="file:///C:\PIAACMS\Specs\US%20BQ\Hardcopy\PartialVM\US_CAPI.xml" TargetMode="External"/><Relationship Id="rId155" Type="http://schemas.openxmlformats.org/officeDocument/2006/relationships/hyperlink" Target="file:///C:\PIAACMS\Specs\US%20BQ\Hardcopy\PartialVM\US_CAPI.xml" TargetMode="External"/><Relationship Id="rId197" Type="http://schemas.openxmlformats.org/officeDocument/2006/relationships/hyperlink" Target="file:///C:\PIAACMS\Specs\US%20BQ\Hardcopy\PartialVM\US_CAPI.xml" TargetMode="External"/><Relationship Id="rId362" Type="http://schemas.openxmlformats.org/officeDocument/2006/relationships/hyperlink" Target="file:///C:\PIAACMS\Specs\US%20BQ\Hardcopy\PartialVM\US_CAPI.xml" TargetMode="External"/><Relationship Id="rId418" Type="http://schemas.openxmlformats.org/officeDocument/2006/relationships/hyperlink" Target="file:///C:\PIAACMS\Specs\US%20BQ\Hardcopy\PartialVM\US_CAPI.xml" TargetMode="External"/><Relationship Id="rId625" Type="http://schemas.openxmlformats.org/officeDocument/2006/relationships/hyperlink" Target="file:///C:\PIAACMS\Specs\US%20BQ\Hardcopy\PartialVM\US_CAPI.xml" TargetMode="External"/><Relationship Id="rId832" Type="http://schemas.openxmlformats.org/officeDocument/2006/relationships/hyperlink" Target="file:///C:\PIAACMS\Specs\US%20BQ\Hardcopy\PartialVM\US_CAPI.xml" TargetMode="External"/><Relationship Id="rId1048" Type="http://schemas.openxmlformats.org/officeDocument/2006/relationships/hyperlink" Target="file:///C:\PIAACMS\Specs\US%20BQ\Hardcopy\PartialVM\US_CAPI.xml" TargetMode="External"/><Relationship Id="rId222" Type="http://schemas.openxmlformats.org/officeDocument/2006/relationships/hyperlink" Target="file:///C:\PIAACMS\Specs\US%20BQ\Hardcopy\PartialVM\US_CAPI.xml" TargetMode="External"/><Relationship Id="rId264" Type="http://schemas.openxmlformats.org/officeDocument/2006/relationships/hyperlink" Target="file:///C:\PIAACMS\Specs\US%20BQ\Hardcopy\PartialVM\US_CAPI.xml" TargetMode="External"/><Relationship Id="rId471" Type="http://schemas.openxmlformats.org/officeDocument/2006/relationships/hyperlink" Target="file:///C:\PIAACMS\Specs\US%20BQ\Hardcopy\PartialVM\US_CAPI.xml" TargetMode="External"/><Relationship Id="rId667" Type="http://schemas.openxmlformats.org/officeDocument/2006/relationships/hyperlink" Target="file:///C:\PIAACMS\Specs\US%20BQ\Hardcopy\PartialVM\US_CAPI.xml" TargetMode="External"/><Relationship Id="rId874" Type="http://schemas.openxmlformats.org/officeDocument/2006/relationships/hyperlink" Target="file:///C:\PIAACMS\Specs\US%20BQ\Hardcopy\PartialVM\US_CAPI.xml" TargetMode="External"/><Relationship Id="rId1115" Type="http://schemas.openxmlformats.org/officeDocument/2006/relationships/hyperlink" Target="file:///C:\PIAACMS\Specs\US%20BQ\Hardcopy\PartialVM\US_CAPI.xml" TargetMode="External"/><Relationship Id="rId17" Type="http://schemas.openxmlformats.org/officeDocument/2006/relationships/hyperlink" Target="file:///C:\PIAACMS\Specs\US%20BQ\Hardcopy\PartialVM\US_CAPI.xml" TargetMode="External"/><Relationship Id="rId59" Type="http://schemas.openxmlformats.org/officeDocument/2006/relationships/hyperlink" Target="file:///C:\PIAACMS\Specs\US%20BQ\Hardcopy\PartialVM\US_CAPI.xml" TargetMode="External"/><Relationship Id="rId124" Type="http://schemas.openxmlformats.org/officeDocument/2006/relationships/hyperlink" Target="file:///C:\PIAACMS\Specs\US%20BQ\Hardcopy\PartialVM\US_CAPI.xml" TargetMode="External"/><Relationship Id="rId527" Type="http://schemas.openxmlformats.org/officeDocument/2006/relationships/hyperlink" Target="file:///C:\PIAACMS\Specs\US%20BQ\Hardcopy\PartialVM\US_CAPI.xml" TargetMode="External"/><Relationship Id="rId569" Type="http://schemas.openxmlformats.org/officeDocument/2006/relationships/hyperlink" Target="file:///C:\PIAACMS\Specs\US%20BQ\Hardcopy\PartialVM\US_CAPI.xml" TargetMode="External"/><Relationship Id="rId734" Type="http://schemas.openxmlformats.org/officeDocument/2006/relationships/hyperlink" Target="file:///C:\PIAACMS\Specs\US%20BQ\Hardcopy\PartialVM\US_CAPI.xml" TargetMode="External"/><Relationship Id="rId776" Type="http://schemas.openxmlformats.org/officeDocument/2006/relationships/hyperlink" Target="file:///C:\PIAACMS\Specs\US%20BQ\Hardcopy\PartialVM\US_CAPI.xml" TargetMode="External"/><Relationship Id="rId941" Type="http://schemas.openxmlformats.org/officeDocument/2006/relationships/hyperlink" Target="file:///C:\PIAACMS\Specs\US%20BQ\Hardcopy\PartialVM\US_CAPI.xml" TargetMode="External"/><Relationship Id="rId983" Type="http://schemas.openxmlformats.org/officeDocument/2006/relationships/hyperlink" Target="file:///C:\PIAACMS\Specs\US%20BQ\Hardcopy\PartialVM\US_CAPI.xml" TargetMode="External"/><Relationship Id="rId1157" Type="http://schemas.openxmlformats.org/officeDocument/2006/relationships/hyperlink" Target="file:///C:\PIAACMS\Specs\US%20BQ\Hardcopy\PartialVM\US_CAPI.xml" TargetMode="External"/><Relationship Id="rId1199" Type="http://schemas.openxmlformats.org/officeDocument/2006/relationships/hyperlink" Target="file:///C:\PIAACMS\Specs\US%20BQ\Hardcopy\PartialVM\US_CAPI.xml" TargetMode="External"/><Relationship Id="rId70" Type="http://schemas.openxmlformats.org/officeDocument/2006/relationships/hyperlink" Target="file:///C:\PIAACMS\Specs\US%20BQ\Hardcopy\PartialVM\US_CAPI.xml" TargetMode="External"/><Relationship Id="rId166" Type="http://schemas.openxmlformats.org/officeDocument/2006/relationships/hyperlink" Target="file:///C:\PIAACMS\Specs\US%20BQ\Hardcopy\PartialVM\US_CAPI.xml" TargetMode="External"/><Relationship Id="rId331" Type="http://schemas.openxmlformats.org/officeDocument/2006/relationships/hyperlink" Target="file:///C:\PIAACMS\Specs\US%20BQ\Hardcopy\PartialVM\US_CAPI.xml" TargetMode="External"/><Relationship Id="rId373" Type="http://schemas.openxmlformats.org/officeDocument/2006/relationships/hyperlink" Target="file:///C:\PIAACMS\Specs\US%20BQ\Hardcopy\PartialVM\US_CAPI.xml" TargetMode="External"/><Relationship Id="rId429" Type="http://schemas.openxmlformats.org/officeDocument/2006/relationships/hyperlink" Target="file:///C:\PIAACMS\Specs\US%20BQ\Hardcopy\PartialVM\US_CAPI.xml" TargetMode="External"/><Relationship Id="rId580" Type="http://schemas.openxmlformats.org/officeDocument/2006/relationships/hyperlink" Target="file:///C:\PIAACMS\Specs\US%20BQ\Hardcopy\PartialVM\US_CAPI.xml" TargetMode="External"/><Relationship Id="rId636" Type="http://schemas.openxmlformats.org/officeDocument/2006/relationships/hyperlink" Target="file:///C:\PIAACMS\Specs\US%20BQ\Hardcopy\PartialVM\US_CAPI.xml" TargetMode="External"/><Relationship Id="rId801" Type="http://schemas.openxmlformats.org/officeDocument/2006/relationships/hyperlink" Target="file:///C:\PIAACMS\Specs\US%20BQ\Hardcopy\PartialVM\US_CAPI.xml" TargetMode="External"/><Relationship Id="rId1017" Type="http://schemas.openxmlformats.org/officeDocument/2006/relationships/hyperlink" Target="file:///C:\PIAACMS\Specs\US%20BQ\Hardcopy\PartialVM\US_CAPI.xml" TargetMode="External"/><Relationship Id="rId1059" Type="http://schemas.openxmlformats.org/officeDocument/2006/relationships/hyperlink" Target="file:///C:\PIAACMS\Specs\US%20BQ\Hardcopy\PartialVM\US_CAPI.xml" TargetMode="External"/><Relationship Id="rId1" Type="http://schemas.openxmlformats.org/officeDocument/2006/relationships/numbering" Target="numbering.xml"/><Relationship Id="rId233" Type="http://schemas.openxmlformats.org/officeDocument/2006/relationships/hyperlink" Target="file:///C:\PIAACMS\Specs\US%20BQ\Hardcopy\PartialVM\US_CAPI.xml" TargetMode="External"/><Relationship Id="rId440" Type="http://schemas.openxmlformats.org/officeDocument/2006/relationships/hyperlink" Target="file:///C:\PIAACMS\Specs\US%20BQ\Hardcopy\PartialVM\US_CAPI.xml" TargetMode="External"/><Relationship Id="rId678" Type="http://schemas.openxmlformats.org/officeDocument/2006/relationships/hyperlink" Target="file:///C:\PIAACMS\Specs\US%20BQ\Hardcopy\PartialVM\US_CAPI.xml" TargetMode="External"/><Relationship Id="rId843" Type="http://schemas.openxmlformats.org/officeDocument/2006/relationships/hyperlink" Target="file:///C:\PIAACMS\Specs\US%20BQ\Hardcopy\PartialVM\US_CAPI.xml" TargetMode="External"/><Relationship Id="rId885" Type="http://schemas.openxmlformats.org/officeDocument/2006/relationships/hyperlink" Target="file:///C:\PIAACMS\Specs\US%20BQ\Hardcopy\PartialVM\US_CAPI.xml" TargetMode="External"/><Relationship Id="rId1070" Type="http://schemas.openxmlformats.org/officeDocument/2006/relationships/hyperlink" Target="file:///C:\PIAACMS\Specs\US%20BQ\Hardcopy\PartialVM\US_CAPI.xml" TargetMode="External"/><Relationship Id="rId1126" Type="http://schemas.openxmlformats.org/officeDocument/2006/relationships/hyperlink" Target="file:///C:\PIAACMS\Specs\US%20BQ\Hardcopy\PartialVM\US_CAPI.xml" TargetMode="External"/><Relationship Id="rId28" Type="http://schemas.openxmlformats.org/officeDocument/2006/relationships/hyperlink" Target="file:///C:\PIAACMS\Specs\US%20BQ\Hardcopy\PartialVM\US_CAPI.xml" TargetMode="External"/><Relationship Id="rId275" Type="http://schemas.openxmlformats.org/officeDocument/2006/relationships/hyperlink" Target="file:///C:\PIAACMS\Specs\US%20BQ\Hardcopy\PartialVM\US_CAPI.xml" TargetMode="External"/><Relationship Id="rId300" Type="http://schemas.openxmlformats.org/officeDocument/2006/relationships/hyperlink" Target="file:///C:\PIAACMS\Specs\US%20BQ\Hardcopy\PartialVM\US_CAPI.xml" TargetMode="External"/><Relationship Id="rId482" Type="http://schemas.openxmlformats.org/officeDocument/2006/relationships/hyperlink" Target="file:///C:\PIAACMS\Specs\US%20BQ\Hardcopy\PartialVM\US_CAPI.xml" TargetMode="External"/><Relationship Id="rId538" Type="http://schemas.openxmlformats.org/officeDocument/2006/relationships/hyperlink" Target="file:///C:\PIAACMS\Specs\US%20BQ\Hardcopy\PartialVM\US_CAPI.xml" TargetMode="External"/><Relationship Id="rId703" Type="http://schemas.openxmlformats.org/officeDocument/2006/relationships/hyperlink" Target="file:///C:\PIAACMS\Specs\US%20BQ\Hardcopy\PartialVM\US_CAPI.xml" TargetMode="External"/><Relationship Id="rId745" Type="http://schemas.openxmlformats.org/officeDocument/2006/relationships/hyperlink" Target="file:///C:\PIAACMS\Specs\US%20BQ\Hardcopy\PartialVM\US_CAPI.xml" TargetMode="External"/><Relationship Id="rId910" Type="http://schemas.openxmlformats.org/officeDocument/2006/relationships/hyperlink" Target="file:///C:\PIAACMS\Specs\US%20BQ\Hardcopy\PartialVM\US_CAPI.xml" TargetMode="External"/><Relationship Id="rId952" Type="http://schemas.openxmlformats.org/officeDocument/2006/relationships/hyperlink" Target="file:///C:\PIAACMS\Specs\US%20BQ\Hardcopy\PartialVM\US_CAPI.xml" TargetMode="External"/><Relationship Id="rId1168" Type="http://schemas.openxmlformats.org/officeDocument/2006/relationships/hyperlink" Target="file:///C:\PIAACMS\Specs\US%20BQ\Hardcopy\PartialVM\US_CAPI.xml" TargetMode="External"/><Relationship Id="rId81" Type="http://schemas.openxmlformats.org/officeDocument/2006/relationships/hyperlink" Target="file:///C:\PIAACMS\Specs\US%20BQ\Hardcopy\PartialVM\US_CAPI.xml" TargetMode="External"/><Relationship Id="rId135" Type="http://schemas.openxmlformats.org/officeDocument/2006/relationships/hyperlink" Target="file:///C:\PIAACMS\Specs\US%20BQ\Hardcopy\PartialVM\US_CAPI.xml" TargetMode="External"/><Relationship Id="rId177" Type="http://schemas.openxmlformats.org/officeDocument/2006/relationships/hyperlink" Target="file:///C:\PIAACMS\Specs\US%20BQ\Hardcopy\PartialVM\US_CAPI.xml" TargetMode="External"/><Relationship Id="rId342" Type="http://schemas.openxmlformats.org/officeDocument/2006/relationships/hyperlink" Target="file:///C:\PIAACMS\Specs\US%20BQ\Hardcopy\PartialVM\US_CAPI.xml" TargetMode="External"/><Relationship Id="rId384" Type="http://schemas.openxmlformats.org/officeDocument/2006/relationships/hyperlink" Target="file:///C:\PIAACMS\Specs\US%20BQ\Hardcopy\PartialVM\US_CAPI.xml" TargetMode="External"/><Relationship Id="rId591" Type="http://schemas.openxmlformats.org/officeDocument/2006/relationships/hyperlink" Target="file:///C:\PIAACMS\Specs\US%20BQ\Hardcopy\PartialVM\US_CAPI.xml" TargetMode="External"/><Relationship Id="rId605" Type="http://schemas.openxmlformats.org/officeDocument/2006/relationships/hyperlink" Target="file:///C:\PIAACMS\Specs\US%20BQ\Hardcopy\PartialVM\US_CAPI.xml" TargetMode="External"/><Relationship Id="rId787" Type="http://schemas.openxmlformats.org/officeDocument/2006/relationships/hyperlink" Target="file:///C:\PIAACMS\Specs\US%20BQ\Hardcopy\PartialVM\US_CAPI.xml" TargetMode="External"/><Relationship Id="rId812" Type="http://schemas.openxmlformats.org/officeDocument/2006/relationships/hyperlink" Target="file:///C:\PIAACMS\Specs\US%20BQ\Hardcopy\PartialVM\US_CAPI.xml" TargetMode="External"/><Relationship Id="rId994" Type="http://schemas.openxmlformats.org/officeDocument/2006/relationships/hyperlink" Target="file:///C:\PIAACMS\Specs\US%20BQ\Hardcopy\PartialVM\US_CAPI.xml" TargetMode="External"/><Relationship Id="rId1028" Type="http://schemas.openxmlformats.org/officeDocument/2006/relationships/hyperlink" Target="file:///C:\PIAACMS\Specs\US%20BQ\Hardcopy\PartialVM\US_CAPI.xml" TargetMode="External"/><Relationship Id="rId202" Type="http://schemas.openxmlformats.org/officeDocument/2006/relationships/hyperlink" Target="file:///C:\PIAACMS\Specs\US%20BQ\Hardcopy\PartialVM\US_CAPI.xml" TargetMode="External"/><Relationship Id="rId244" Type="http://schemas.openxmlformats.org/officeDocument/2006/relationships/hyperlink" Target="file:///C:\PIAACMS\Specs\US%20BQ\Hardcopy\PartialVM\US_CAPI.xml" TargetMode="External"/><Relationship Id="rId647" Type="http://schemas.openxmlformats.org/officeDocument/2006/relationships/hyperlink" Target="file:///C:\PIAACMS\Specs\US%20BQ\Hardcopy\PartialVM\US_CAPI.xml" TargetMode="External"/><Relationship Id="rId689" Type="http://schemas.openxmlformats.org/officeDocument/2006/relationships/hyperlink" Target="file:///C:\PIAACMS\Specs\US%20BQ\Hardcopy\PartialVM\US_CAPI.xml" TargetMode="External"/><Relationship Id="rId854" Type="http://schemas.openxmlformats.org/officeDocument/2006/relationships/hyperlink" Target="file:///C:\PIAACMS\Specs\US%20BQ\Hardcopy\PartialVM\US_CAPI.xml" TargetMode="External"/><Relationship Id="rId896" Type="http://schemas.openxmlformats.org/officeDocument/2006/relationships/hyperlink" Target="file:///C:\PIAACMS\Specs\US%20BQ\Hardcopy\PartialVM\US_CAPI.xml" TargetMode="External"/><Relationship Id="rId1081" Type="http://schemas.openxmlformats.org/officeDocument/2006/relationships/hyperlink" Target="file:///C:\PIAACMS\Specs\US%20BQ\Hardcopy\PartialVM\US_CAPI.xml" TargetMode="External"/><Relationship Id="rId39" Type="http://schemas.openxmlformats.org/officeDocument/2006/relationships/hyperlink" Target="file:///C:\PIAACMS\Specs\US%20BQ\Hardcopy\PartialVM\US_CAPI.xml" TargetMode="External"/><Relationship Id="rId286" Type="http://schemas.openxmlformats.org/officeDocument/2006/relationships/hyperlink" Target="file:///C:\PIAACMS\Specs\US%20BQ\Hardcopy\PartialVM\US_CAPI.xml" TargetMode="External"/><Relationship Id="rId451" Type="http://schemas.openxmlformats.org/officeDocument/2006/relationships/hyperlink" Target="file:///C:\PIAACMS\Specs\US%20BQ\Hardcopy\PartialVM\US_CAPI.xml" TargetMode="External"/><Relationship Id="rId493" Type="http://schemas.openxmlformats.org/officeDocument/2006/relationships/hyperlink" Target="file:///C:\PIAACMS\Specs\US%20BQ\Hardcopy\PartialVM\US_CAPI.xml" TargetMode="External"/><Relationship Id="rId507" Type="http://schemas.openxmlformats.org/officeDocument/2006/relationships/hyperlink" Target="file:///C:\PIAACMS\Specs\US%20BQ\Hardcopy\PartialVM\US_CAPI.xml" TargetMode="External"/><Relationship Id="rId549" Type="http://schemas.openxmlformats.org/officeDocument/2006/relationships/hyperlink" Target="file:///C:\PIAACMS\Specs\US%20BQ\Hardcopy\PartialVM\US_CAPI.xml" TargetMode="External"/><Relationship Id="rId714" Type="http://schemas.openxmlformats.org/officeDocument/2006/relationships/hyperlink" Target="file:///C:\PIAACMS\Specs\US%20BQ\Hardcopy\PartialVM\US_CAPI.xml" TargetMode="External"/><Relationship Id="rId756" Type="http://schemas.openxmlformats.org/officeDocument/2006/relationships/hyperlink" Target="file:///C:\PIAACMS\Specs\US%20BQ\Hardcopy\PartialVM\US_CAPI.xml" TargetMode="External"/><Relationship Id="rId921" Type="http://schemas.openxmlformats.org/officeDocument/2006/relationships/hyperlink" Target="file:///C:\PIAACMS\Specs\US%20BQ\Hardcopy\PartialVM\US_CAPI.xml" TargetMode="External"/><Relationship Id="rId1137" Type="http://schemas.openxmlformats.org/officeDocument/2006/relationships/hyperlink" Target="file:///C:\PIAACMS\Specs\US%20BQ\Hardcopy\PartialVM\US_CAPI.xml" TargetMode="External"/><Relationship Id="rId1179" Type="http://schemas.openxmlformats.org/officeDocument/2006/relationships/hyperlink" Target="file:///C:\PIAACMS\Specs\US%20BQ\Hardcopy\PartialVM\US_CAPI.xml" TargetMode="External"/><Relationship Id="rId50" Type="http://schemas.openxmlformats.org/officeDocument/2006/relationships/hyperlink" Target="file:///C:\PIAACMS\Specs\US%20BQ\Hardcopy\PartialVM\US_CAPI.xml" TargetMode="External"/><Relationship Id="rId104" Type="http://schemas.openxmlformats.org/officeDocument/2006/relationships/hyperlink" Target="file:///C:\PIAACMS\Specs\US%20BQ\Hardcopy\PartialVM\US_CAPI.xml" TargetMode="External"/><Relationship Id="rId146" Type="http://schemas.openxmlformats.org/officeDocument/2006/relationships/hyperlink" Target="file:///C:\PIAACMS\Specs\US%20BQ\Hardcopy\PartialVM\US_CAPI.xml" TargetMode="External"/><Relationship Id="rId188" Type="http://schemas.openxmlformats.org/officeDocument/2006/relationships/hyperlink" Target="file:///C:\PIAACMS\Specs\US%20BQ\Hardcopy\PartialVM\US_CAPI.xml" TargetMode="External"/><Relationship Id="rId311" Type="http://schemas.openxmlformats.org/officeDocument/2006/relationships/hyperlink" Target="file:///C:\PIAACMS\Specs\US%20BQ\Hardcopy\PartialVM\US_CAPI.xml" TargetMode="External"/><Relationship Id="rId353" Type="http://schemas.openxmlformats.org/officeDocument/2006/relationships/hyperlink" Target="file:///C:\PIAACMS\Specs\US%20BQ\Hardcopy\PartialVM\US_CAPI.xml" TargetMode="External"/><Relationship Id="rId395" Type="http://schemas.openxmlformats.org/officeDocument/2006/relationships/hyperlink" Target="file:///C:\PIAACMS\Specs\US%20BQ\Hardcopy\PartialVM\US_CAPI.xml" TargetMode="External"/><Relationship Id="rId409" Type="http://schemas.openxmlformats.org/officeDocument/2006/relationships/hyperlink" Target="file:///C:\PIAACMS\Specs\US%20BQ\Hardcopy\PartialVM\US_CAPI.xml" TargetMode="External"/><Relationship Id="rId560" Type="http://schemas.openxmlformats.org/officeDocument/2006/relationships/hyperlink" Target="file:///C:\PIAACMS\Specs\US%20BQ\Hardcopy\PartialVM\US_CAPI.xml" TargetMode="External"/><Relationship Id="rId798" Type="http://schemas.openxmlformats.org/officeDocument/2006/relationships/hyperlink" Target="file:///C:\PIAACMS\Specs\US%20BQ\Hardcopy\PartialVM\US_CAPI.xml" TargetMode="External"/><Relationship Id="rId963" Type="http://schemas.openxmlformats.org/officeDocument/2006/relationships/hyperlink" Target="file:///C:\PIAACMS\Specs\US%20BQ\Hardcopy\PartialVM\US_CAPI.xml" TargetMode="External"/><Relationship Id="rId1039" Type="http://schemas.openxmlformats.org/officeDocument/2006/relationships/hyperlink" Target="file:///C:\PIAACMS\Specs\US%20BQ\Hardcopy\PartialVM\US_CAPI.xml" TargetMode="External"/><Relationship Id="rId1190" Type="http://schemas.openxmlformats.org/officeDocument/2006/relationships/hyperlink" Target="file:///C:\PIAACMS\Specs\US%20BQ\Hardcopy\PartialVM\US_CAPI.xml" TargetMode="External"/><Relationship Id="rId1204" Type="http://schemas.openxmlformats.org/officeDocument/2006/relationships/hyperlink" Target="file:///C:\PIAACMS\Specs\US%20BQ\Hardcopy\PartialVM\US_CAPI.xml" TargetMode="External"/><Relationship Id="rId92" Type="http://schemas.openxmlformats.org/officeDocument/2006/relationships/hyperlink" Target="file:///C:\PIAACMS\Specs\US%20BQ\Hardcopy\PartialVM\US_CAPI.xml" TargetMode="External"/><Relationship Id="rId213" Type="http://schemas.openxmlformats.org/officeDocument/2006/relationships/hyperlink" Target="file:///C:\PIAACMS\Specs\US%20BQ\Hardcopy\PartialVM\US_CAPI.xml" TargetMode="External"/><Relationship Id="rId420" Type="http://schemas.openxmlformats.org/officeDocument/2006/relationships/hyperlink" Target="file:///C:\PIAACMS\Specs\US%20BQ\Hardcopy\PartialVM\US_CAPI.xml" TargetMode="External"/><Relationship Id="rId616" Type="http://schemas.openxmlformats.org/officeDocument/2006/relationships/hyperlink" Target="file:///C:\PIAACMS\Specs\US%20BQ\Hardcopy\PartialVM\US_CAPI.xml" TargetMode="External"/><Relationship Id="rId658" Type="http://schemas.openxmlformats.org/officeDocument/2006/relationships/hyperlink" Target="file:///C:\PIAACMS\Specs\US%20BQ\Hardcopy\PartialVM\US_CAPI.xml" TargetMode="External"/><Relationship Id="rId823" Type="http://schemas.openxmlformats.org/officeDocument/2006/relationships/hyperlink" Target="file:///C:\PIAACMS\Specs\US%20BQ\Hardcopy\PartialVM\US_CAPI.xml" TargetMode="External"/><Relationship Id="rId865" Type="http://schemas.openxmlformats.org/officeDocument/2006/relationships/hyperlink" Target="file:///C:\PIAACMS\Specs\US%20BQ\Hardcopy\PartialVM\US_CAPI.xml" TargetMode="External"/><Relationship Id="rId1050" Type="http://schemas.openxmlformats.org/officeDocument/2006/relationships/hyperlink" Target="file:///C:\PIAACMS\Specs\US%20BQ\Hardcopy\PartialVM\US_CAPI.xml" TargetMode="External"/><Relationship Id="rId255" Type="http://schemas.openxmlformats.org/officeDocument/2006/relationships/hyperlink" Target="file:///C:\PIAACMS\Specs\US%20BQ\Hardcopy\PartialVM\US_CAPI.xml" TargetMode="External"/><Relationship Id="rId297" Type="http://schemas.openxmlformats.org/officeDocument/2006/relationships/hyperlink" Target="file:///C:\PIAACMS\Specs\US%20BQ\Hardcopy\PartialVM\US_CAPI.xml" TargetMode="External"/><Relationship Id="rId462" Type="http://schemas.openxmlformats.org/officeDocument/2006/relationships/hyperlink" Target="file:///C:\PIAACMS\Specs\US%20BQ\Hardcopy\PartialVM\US_CAPI.xml" TargetMode="External"/><Relationship Id="rId518" Type="http://schemas.openxmlformats.org/officeDocument/2006/relationships/hyperlink" Target="file:///C:\PIAACMS\Specs\US%20BQ\Hardcopy\PartialVM\US_CAPI.xml" TargetMode="External"/><Relationship Id="rId725" Type="http://schemas.openxmlformats.org/officeDocument/2006/relationships/hyperlink" Target="file:///C:\PIAACMS\Specs\US%20BQ\Hardcopy\PartialVM\US_CAPI.xml" TargetMode="External"/><Relationship Id="rId932" Type="http://schemas.openxmlformats.org/officeDocument/2006/relationships/hyperlink" Target="file:///C:\PIAACMS\Specs\US%20BQ\Hardcopy\PartialVM\US_CAPI.xml" TargetMode="External"/><Relationship Id="rId1092" Type="http://schemas.openxmlformats.org/officeDocument/2006/relationships/hyperlink" Target="file:///C:\PIAACMS\Specs\US%20BQ\Hardcopy\PartialVM\US_CAPI.xml" TargetMode="External"/><Relationship Id="rId1106" Type="http://schemas.openxmlformats.org/officeDocument/2006/relationships/hyperlink" Target="file:///C:\PIAACMS\Specs\US%20BQ\Hardcopy\PartialVM\US_CAPI.xml" TargetMode="External"/><Relationship Id="rId1148" Type="http://schemas.openxmlformats.org/officeDocument/2006/relationships/hyperlink" Target="file:///C:\PIAACMS\Specs\US%20BQ\Hardcopy\PartialVM\US_CAPI.xml" TargetMode="External"/><Relationship Id="rId115" Type="http://schemas.openxmlformats.org/officeDocument/2006/relationships/hyperlink" Target="file:///C:\PIAACMS\Specs\US%20BQ\Hardcopy\PartialVM\US_CAPI.xml" TargetMode="External"/><Relationship Id="rId157" Type="http://schemas.openxmlformats.org/officeDocument/2006/relationships/hyperlink" Target="file:///C:\PIAACMS\Specs\US%20BQ\Hardcopy\PartialVM\US_CAPI.xml" TargetMode="External"/><Relationship Id="rId322" Type="http://schemas.openxmlformats.org/officeDocument/2006/relationships/hyperlink" Target="file:///C:\PIAACMS\Specs\US%20BQ\Hardcopy\PartialVM\US_CAPI.xml" TargetMode="External"/><Relationship Id="rId364" Type="http://schemas.openxmlformats.org/officeDocument/2006/relationships/hyperlink" Target="file:///C:\PIAACMS\Specs\US%20BQ\Hardcopy\PartialVM\US_CAPI.xml" TargetMode="External"/><Relationship Id="rId767" Type="http://schemas.openxmlformats.org/officeDocument/2006/relationships/hyperlink" Target="file:///C:\PIAACMS\Specs\US%20BQ\Hardcopy\PartialVM\US_CAPI.xml" TargetMode="External"/><Relationship Id="rId974" Type="http://schemas.openxmlformats.org/officeDocument/2006/relationships/hyperlink" Target="file:///C:\PIAACMS\Specs\US%20BQ\Hardcopy\PartialVM\US_CAPI.xml" TargetMode="External"/><Relationship Id="rId1008" Type="http://schemas.openxmlformats.org/officeDocument/2006/relationships/hyperlink" Target="file:///C:\PIAACMS\Specs\US%20BQ\Hardcopy\PartialVM\US_CAPI.xml" TargetMode="External"/><Relationship Id="rId61" Type="http://schemas.openxmlformats.org/officeDocument/2006/relationships/hyperlink" Target="file:///C:\PIAACMS\Specs\US%20BQ\Hardcopy\PartialVM\US_CAPI.xml" TargetMode="External"/><Relationship Id="rId199" Type="http://schemas.openxmlformats.org/officeDocument/2006/relationships/hyperlink" Target="file:///C:\PIAACMS\Specs\US%20BQ\Hardcopy\PartialVM\US_CAPI.xml" TargetMode="External"/><Relationship Id="rId571" Type="http://schemas.openxmlformats.org/officeDocument/2006/relationships/hyperlink" Target="file:///C:\PIAACMS\Specs\US%20BQ\Hardcopy\PartialVM\US_CAPI.xml" TargetMode="External"/><Relationship Id="rId627" Type="http://schemas.openxmlformats.org/officeDocument/2006/relationships/hyperlink" Target="file:///C:\PIAACMS\Specs\US%20BQ\Hardcopy\PartialVM\US_CAPI.xml" TargetMode="External"/><Relationship Id="rId669" Type="http://schemas.openxmlformats.org/officeDocument/2006/relationships/hyperlink" Target="file:///C:\PIAACMS\Specs\US%20BQ\Hardcopy\PartialVM\US_CAPI.xml" TargetMode="External"/><Relationship Id="rId834" Type="http://schemas.openxmlformats.org/officeDocument/2006/relationships/hyperlink" Target="file:///C:\PIAACMS\Specs\US%20BQ\Hardcopy\PartialVM\US_CAPI.xml" TargetMode="External"/><Relationship Id="rId876" Type="http://schemas.openxmlformats.org/officeDocument/2006/relationships/hyperlink" Target="file:///C:\PIAACMS\Specs\US%20BQ\Hardcopy\PartialVM\US_CAPI.xml" TargetMode="External"/><Relationship Id="rId19" Type="http://schemas.openxmlformats.org/officeDocument/2006/relationships/hyperlink" Target="file:///C:\PIAACMS\Specs\US%20BQ\Hardcopy\PartialVM\US_CAPI.xml" TargetMode="External"/><Relationship Id="rId224" Type="http://schemas.openxmlformats.org/officeDocument/2006/relationships/hyperlink" Target="file:///C:\PIAACMS\Specs\US%20BQ\Hardcopy\PartialVM\US_CAPI.xml" TargetMode="External"/><Relationship Id="rId266" Type="http://schemas.openxmlformats.org/officeDocument/2006/relationships/hyperlink" Target="file:///C:\PIAACMS\Specs\US%20BQ\Hardcopy\PartialVM\US_CAPI.xml" TargetMode="External"/><Relationship Id="rId431" Type="http://schemas.openxmlformats.org/officeDocument/2006/relationships/hyperlink" Target="file:///C:\PIAACMS\Specs\US%20BQ\Hardcopy\PartialVM\US_CAPI.xml" TargetMode="External"/><Relationship Id="rId473" Type="http://schemas.openxmlformats.org/officeDocument/2006/relationships/hyperlink" Target="file:///C:\PIAACMS\Specs\US%20BQ\Hardcopy\PartialVM\US_CAPI.xml" TargetMode="External"/><Relationship Id="rId529" Type="http://schemas.openxmlformats.org/officeDocument/2006/relationships/hyperlink" Target="file:///C:\PIAACMS\Specs\US%20BQ\Hardcopy\PartialVM\US_CAPI.xml" TargetMode="External"/><Relationship Id="rId680" Type="http://schemas.openxmlformats.org/officeDocument/2006/relationships/hyperlink" Target="file:///C:\PIAACMS\Specs\US%20BQ\Hardcopy\PartialVM\US_CAPI.xml" TargetMode="External"/><Relationship Id="rId736" Type="http://schemas.openxmlformats.org/officeDocument/2006/relationships/hyperlink" Target="file:///C:\PIAACMS\Specs\US%20BQ\Hardcopy\PartialVM\US_CAPI.xml" TargetMode="External"/><Relationship Id="rId901" Type="http://schemas.openxmlformats.org/officeDocument/2006/relationships/hyperlink" Target="file:///C:\PIAACMS\Specs\US%20BQ\Hardcopy\PartialVM\US_CAPI.xml" TargetMode="External"/><Relationship Id="rId1061" Type="http://schemas.openxmlformats.org/officeDocument/2006/relationships/hyperlink" Target="file:///C:\PIAACMS\Specs\US%20BQ\Hardcopy\PartialVM\US_CAPI.xml" TargetMode="External"/><Relationship Id="rId1117" Type="http://schemas.openxmlformats.org/officeDocument/2006/relationships/hyperlink" Target="file:///C:\PIAACMS\Specs\US%20BQ\Hardcopy\PartialVM\US_CAPI.xml" TargetMode="External"/><Relationship Id="rId1159" Type="http://schemas.openxmlformats.org/officeDocument/2006/relationships/hyperlink" Target="file:///C:\PIAACMS\Specs\US%20BQ\Hardcopy\PartialVM\US_CAPI.xml" TargetMode="External"/><Relationship Id="rId30" Type="http://schemas.openxmlformats.org/officeDocument/2006/relationships/hyperlink" Target="file:///C:\PIAACMS\Specs\US%20BQ\Hardcopy\PartialVM\US_CAPI.xml" TargetMode="External"/><Relationship Id="rId126" Type="http://schemas.openxmlformats.org/officeDocument/2006/relationships/hyperlink" Target="file:///C:\PIAACMS\Specs\US%20BQ\Hardcopy\PartialVM\US_CAPI.xml" TargetMode="External"/><Relationship Id="rId168" Type="http://schemas.openxmlformats.org/officeDocument/2006/relationships/hyperlink" Target="file:///C:\PIAACMS\Specs\US%20BQ\Hardcopy\PartialVM\US_CAPI.xml" TargetMode="External"/><Relationship Id="rId333" Type="http://schemas.openxmlformats.org/officeDocument/2006/relationships/hyperlink" Target="file:///C:\PIAACMS\Specs\US%20BQ\Hardcopy\PartialVM\US_CAPI.xml" TargetMode="External"/><Relationship Id="rId540" Type="http://schemas.openxmlformats.org/officeDocument/2006/relationships/hyperlink" Target="file:///C:\PIAACMS\Specs\US%20BQ\Hardcopy\PartialVM\US_CAPI.xml" TargetMode="External"/><Relationship Id="rId778" Type="http://schemas.openxmlformats.org/officeDocument/2006/relationships/hyperlink" Target="file:///C:\PIAACMS\Specs\US%20BQ\Hardcopy\PartialVM\US_CAPI.xml" TargetMode="External"/><Relationship Id="rId943" Type="http://schemas.openxmlformats.org/officeDocument/2006/relationships/hyperlink" Target="file:///C:\PIAACMS\Specs\US%20BQ\Hardcopy\PartialVM\US_CAPI.xml" TargetMode="External"/><Relationship Id="rId985" Type="http://schemas.openxmlformats.org/officeDocument/2006/relationships/hyperlink" Target="file:///C:\PIAACMS\Specs\US%20BQ\Hardcopy\PartialVM\US_CAPI.xml" TargetMode="External"/><Relationship Id="rId1019" Type="http://schemas.openxmlformats.org/officeDocument/2006/relationships/hyperlink" Target="file:///C:\PIAACMS\Specs\US%20BQ\Hardcopy\PartialVM\US_CAPI.xml" TargetMode="External"/><Relationship Id="rId1170" Type="http://schemas.openxmlformats.org/officeDocument/2006/relationships/hyperlink" Target="file:///C:\PIAACMS\Specs\US%20BQ\Hardcopy\PartialVM\US_CAPI.xml" TargetMode="External"/><Relationship Id="rId72" Type="http://schemas.openxmlformats.org/officeDocument/2006/relationships/hyperlink" Target="file:///C:\PIAACMS\Specs\US%20BQ\Hardcopy\PartialVM\US_CAPI.xml" TargetMode="External"/><Relationship Id="rId375" Type="http://schemas.openxmlformats.org/officeDocument/2006/relationships/hyperlink" Target="file:///C:\PIAACMS\Specs\US%20BQ\Hardcopy\PartialVM\US_CAPI.xml" TargetMode="External"/><Relationship Id="rId582" Type="http://schemas.openxmlformats.org/officeDocument/2006/relationships/hyperlink" Target="file:///C:\PIAACMS\Specs\US%20BQ\Hardcopy\PartialVM\US_CAPI.xml" TargetMode="External"/><Relationship Id="rId638" Type="http://schemas.openxmlformats.org/officeDocument/2006/relationships/hyperlink" Target="file:///C:\PIAACMS\Specs\US%20BQ\Hardcopy\PartialVM\US_CAPI.xml" TargetMode="External"/><Relationship Id="rId803" Type="http://schemas.openxmlformats.org/officeDocument/2006/relationships/hyperlink" Target="file:///C:\PIAACMS\Specs\US%20BQ\Hardcopy\PartialVM\US_CAPI.xml" TargetMode="External"/><Relationship Id="rId845" Type="http://schemas.openxmlformats.org/officeDocument/2006/relationships/hyperlink" Target="file:///C:\PIAACMS\Specs\US%20BQ\Hardcopy\PartialVM\US_CAPI.xml" TargetMode="External"/><Relationship Id="rId1030" Type="http://schemas.openxmlformats.org/officeDocument/2006/relationships/hyperlink" Target="file:///C:\PIAACMS\Specs\US%20BQ\Hardcopy\PartialVM\US_CAPI.xml" TargetMode="External"/><Relationship Id="rId3" Type="http://schemas.openxmlformats.org/officeDocument/2006/relationships/settings" Target="settings.xml"/><Relationship Id="rId235" Type="http://schemas.openxmlformats.org/officeDocument/2006/relationships/hyperlink" Target="file:///C:\PIAACMS\Specs\US%20BQ\Hardcopy\PartialVM\US_CAPI.xml" TargetMode="External"/><Relationship Id="rId277" Type="http://schemas.openxmlformats.org/officeDocument/2006/relationships/hyperlink" Target="file:///C:\PIAACMS\Specs\US%20BQ\Hardcopy\PartialVM\US_CAPI.xml" TargetMode="External"/><Relationship Id="rId400" Type="http://schemas.openxmlformats.org/officeDocument/2006/relationships/hyperlink" Target="file:///C:\PIAACMS\Specs\US%20BQ\Hardcopy\PartialVM\US_CAPI.xml" TargetMode="External"/><Relationship Id="rId442" Type="http://schemas.openxmlformats.org/officeDocument/2006/relationships/hyperlink" Target="file:///C:\PIAACMS\Specs\US%20BQ\Hardcopy\PartialVM\US_CAPI.xml" TargetMode="External"/><Relationship Id="rId484" Type="http://schemas.openxmlformats.org/officeDocument/2006/relationships/hyperlink" Target="file:///C:\PIAACMS\Specs\US%20BQ\Hardcopy\PartialVM\US_CAPI.xml" TargetMode="External"/><Relationship Id="rId705" Type="http://schemas.openxmlformats.org/officeDocument/2006/relationships/hyperlink" Target="file:///C:\PIAACMS\Specs\US%20BQ\Hardcopy\PartialVM\US_CAPI.xml" TargetMode="External"/><Relationship Id="rId887" Type="http://schemas.openxmlformats.org/officeDocument/2006/relationships/hyperlink" Target="file:///C:\PIAACMS\Specs\US%20BQ\Hardcopy\PartialVM\US_CAPI.xml" TargetMode="External"/><Relationship Id="rId1072" Type="http://schemas.openxmlformats.org/officeDocument/2006/relationships/hyperlink" Target="file:///C:\PIAACMS\Specs\US%20BQ\Hardcopy\PartialVM\US_CAPI.xml" TargetMode="External"/><Relationship Id="rId1128" Type="http://schemas.openxmlformats.org/officeDocument/2006/relationships/hyperlink" Target="file:///C:\PIAACMS\Specs\US%20BQ\Hardcopy\PartialVM\US_CAPI.xml" TargetMode="External"/><Relationship Id="rId137" Type="http://schemas.openxmlformats.org/officeDocument/2006/relationships/hyperlink" Target="file:///C:\PIAACMS\Specs\US%20BQ\Hardcopy\PartialVM\US_CAPI.xml" TargetMode="External"/><Relationship Id="rId302" Type="http://schemas.openxmlformats.org/officeDocument/2006/relationships/hyperlink" Target="file:///C:\PIAACMS\Specs\US%20BQ\Hardcopy\PartialVM\US_CAPI.xml" TargetMode="External"/><Relationship Id="rId344" Type="http://schemas.openxmlformats.org/officeDocument/2006/relationships/hyperlink" Target="file:///C:\PIAACMS\Specs\US%20BQ\Hardcopy\PartialVM\US_CAPI.xml" TargetMode="External"/><Relationship Id="rId691" Type="http://schemas.openxmlformats.org/officeDocument/2006/relationships/hyperlink" Target="file:///C:\PIAACMS\Specs\US%20BQ\Hardcopy\PartialVM\US_CAPI.xml" TargetMode="External"/><Relationship Id="rId747" Type="http://schemas.openxmlformats.org/officeDocument/2006/relationships/hyperlink" Target="file:///C:\PIAACMS\Specs\US%20BQ\Hardcopy\PartialVM\US_CAPI.xml" TargetMode="External"/><Relationship Id="rId789" Type="http://schemas.openxmlformats.org/officeDocument/2006/relationships/hyperlink" Target="file:///C:\PIAACMS\Specs\US%20BQ\Hardcopy\PartialVM\US_CAPI.xml" TargetMode="External"/><Relationship Id="rId912" Type="http://schemas.openxmlformats.org/officeDocument/2006/relationships/hyperlink" Target="file:///C:\PIAACMS\Specs\US%20BQ\Hardcopy\PartialVM\US_CAPI.xml" TargetMode="External"/><Relationship Id="rId954" Type="http://schemas.openxmlformats.org/officeDocument/2006/relationships/hyperlink" Target="file:///C:\PIAACMS\Specs\US%20BQ\Hardcopy\PartialVM\US_CAPI.xml" TargetMode="External"/><Relationship Id="rId996" Type="http://schemas.openxmlformats.org/officeDocument/2006/relationships/hyperlink" Target="file:///C:\PIAACMS\Specs\US%20BQ\Hardcopy\PartialVM\US_CAPI.xml" TargetMode="External"/><Relationship Id="rId41" Type="http://schemas.openxmlformats.org/officeDocument/2006/relationships/hyperlink" Target="file:///C:\PIAACMS\Specs\US%20BQ\Hardcopy\PartialVM\US_CAPI.xml" TargetMode="External"/><Relationship Id="rId83" Type="http://schemas.openxmlformats.org/officeDocument/2006/relationships/hyperlink" Target="file:///C:\PIAACMS\Specs\US%20BQ\Hardcopy\PartialVM\US_CAPI.xml" TargetMode="External"/><Relationship Id="rId179" Type="http://schemas.openxmlformats.org/officeDocument/2006/relationships/hyperlink" Target="file:///C:\PIAACMS\Specs\US%20BQ\Hardcopy\PartialVM\US_CAPI.xml" TargetMode="External"/><Relationship Id="rId386" Type="http://schemas.openxmlformats.org/officeDocument/2006/relationships/hyperlink" Target="file:///C:\PIAACMS\Specs\US%20BQ\Hardcopy\PartialVM\US_CAPI.xml" TargetMode="External"/><Relationship Id="rId551" Type="http://schemas.openxmlformats.org/officeDocument/2006/relationships/hyperlink" Target="file:///C:\PIAACMS\Specs\US%20BQ\Hardcopy\PartialVM\US_CAPI.xml" TargetMode="External"/><Relationship Id="rId593" Type="http://schemas.openxmlformats.org/officeDocument/2006/relationships/hyperlink" Target="file:///C:\PIAACMS\Specs\US%20BQ\Hardcopy\PartialVM\US_CAPI.xml" TargetMode="External"/><Relationship Id="rId607" Type="http://schemas.openxmlformats.org/officeDocument/2006/relationships/hyperlink" Target="file:///C:\PIAACMS\Specs\US%20BQ\Hardcopy\PartialVM\US_CAPI.xml" TargetMode="External"/><Relationship Id="rId649" Type="http://schemas.openxmlformats.org/officeDocument/2006/relationships/hyperlink" Target="file:///C:\PIAACMS\Specs\US%20BQ\Hardcopy\PartialVM\US_CAPI.xml" TargetMode="External"/><Relationship Id="rId814" Type="http://schemas.openxmlformats.org/officeDocument/2006/relationships/hyperlink" Target="file:///C:\PIAACMS\Specs\US%20BQ\Hardcopy\PartialVM\US_CAPI.xml" TargetMode="External"/><Relationship Id="rId856" Type="http://schemas.openxmlformats.org/officeDocument/2006/relationships/hyperlink" Target="file:///C:\PIAACMS\Specs\US%20BQ\Hardcopy\PartialVM\US_CAPI.xml" TargetMode="External"/><Relationship Id="rId1181" Type="http://schemas.openxmlformats.org/officeDocument/2006/relationships/hyperlink" Target="file:///C:\PIAACMS\Specs\US%20BQ\Hardcopy\PartialVM\US_CAPI.xml" TargetMode="External"/><Relationship Id="rId190" Type="http://schemas.openxmlformats.org/officeDocument/2006/relationships/hyperlink" Target="file:///C:\PIAACMS\Specs\US%20BQ\Hardcopy\PartialVM\US_CAPI.xml" TargetMode="External"/><Relationship Id="rId204" Type="http://schemas.openxmlformats.org/officeDocument/2006/relationships/hyperlink" Target="file:///C:\PIAACMS\Specs\US%20BQ\Hardcopy\PartialVM\US_CAPI.xml" TargetMode="External"/><Relationship Id="rId246" Type="http://schemas.openxmlformats.org/officeDocument/2006/relationships/hyperlink" Target="file:///C:\PIAACMS\Specs\US%20BQ\Hardcopy\PartialVM\US_CAPI.xml" TargetMode="External"/><Relationship Id="rId288" Type="http://schemas.openxmlformats.org/officeDocument/2006/relationships/hyperlink" Target="file:///C:\PIAACMS\Specs\US%20BQ\Hardcopy\PartialVM\US_CAPI.xml" TargetMode="External"/><Relationship Id="rId411" Type="http://schemas.openxmlformats.org/officeDocument/2006/relationships/hyperlink" Target="file:///C:\PIAACMS\Specs\US%20BQ\Hardcopy\PartialVM\US_CAPI.xml" TargetMode="External"/><Relationship Id="rId453" Type="http://schemas.openxmlformats.org/officeDocument/2006/relationships/hyperlink" Target="file:///C:\PIAACMS\Specs\US%20BQ\Hardcopy\PartialVM\US_CAPI.xml" TargetMode="External"/><Relationship Id="rId509" Type="http://schemas.openxmlformats.org/officeDocument/2006/relationships/hyperlink" Target="file:///C:\PIAACMS\Specs\US%20BQ\Hardcopy\PartialVM\US_CAPI.xml" TargetMode="External"/><Relationship Id="rId660" Type="http://schemas.openxmlformats.org/officeDocument/2006/relationships/hyperlink" Target="file:///C:\PIAACMS\Specs\US%20BQ\Hardcopy\PartialVM\US_CAPI.xml" TargetMode="External"/><Relationship Id="rId898" Type="http://schemas.openxmlformats.org/officeDocument/2006/relationships/hyperlink" Target="file:///C:\PIAACMS\Specs\US%20BQ\Hardcopy\PartialVM\US_CAPI.xml" TargetMode="External"/><Relationship Id="rId1041" Type="http://schemas.openxmlformats.org/officeDocument/2006/relationships/hyperlink" Target="file:///C:\PIAACMS\Specs\US%20BQ\Hardcopy\PartialVM\US_CAPI.xml" TargetMode="External"/><Relationship Id="rId1083" Type="http://schemas.openxmlformats.org/officeDocument/2006/relationships/hyperlink" Target="file:///C:\PIAACMS\Specs\US%20BQ\Hardcopy\PartialVM\US_CAPI.xml" TargetMode="External"/><Relationship Id="rId1139" Type="http://schemas.openxmlformats.org/officeDocument/2006/relationships/hyperlink" Target="file:///C:\PIAACMS\Specs\US%20BQ\Hardcopy\PartialVM\US_CAPI.xml" TargetMode="External"/><Relationship Id="rId106" Type="http://schemas.openxmlformats.org/officeDocument/2006/relationships/hyperlink" Target="file:///C:\PIAACMS\Specs\US%20BQ\Hardcopy\PartialVM\US_CAPI.xml" TargetMode="External"/><Relationship Id="rId313" Type="http://schemas.openxmlformats.org/officeDocument/2006/relationships/hyperlink" Target="file:///C:\PIAACMS\Specs\US%20BQ\Hardcopy\PartialVM\US_CAPI.xml" TargetMode="External"/><Relationship Id="rId495" Type="http://schemas.openxmlformats.org/officeDocument/2006/relationships/hyperlink" Target="file:///C:\PIAACMS\Specs\US%20BQ\Hardcopy\PartialVM\US_CAPI.xml" TargetMode="External"/><Relationship Id="rId716" Type="http://schemas.openxmlformats.org/officeDocument/2006/relationships/hyperlink" Target="file:///C:\PIAACMS\Specs\US%20BQ\Hardcopy\PartialVM\US_CAPI.xml" TargetMode="External"/><Relationship Id="rId758" Type="http://schemas.openxmlformats.org/officeDocument/2006/relationships/hyperlink" Target="file:///C:\PIAACMS\Specs\US%20BQ\Hardcopy\PartialVM\US_CAPI.xml" TargetMode="External"/><Relationship Id="rId923" Type="http://schemas.openxmlformats.org/officeDocument/2006/relationships/hyperlink" Target="file:///C:\PIAACMS\Specs\US%20BQ\Hardcopy\PartialVM\US_CAPI.xml" TargetMode="External"/><Relationship Id="rId965" Type="http://schemas.openxmlformats.org/officeDocument/2006/relationships/hyperlink" Target="file:///C:\PIAACMS\Specs\US%20BQ\Hardcopy\PartialVM\US_CAPI.xml" TargetMode="External"/><Relationship Id="rId1150" Type="http://schemas.openxmlformats.org/officeDocument/2006/relationships/hyperlink" Target="file:///C:\PIAACMS\Specs\US%20BQ\Hardcopy\PartialVM\US_CAPI.xml" TargetMode="External"/><Relationship Id="rId10" Type="http://schemas.openxmlformats.org/officeDocument/2006/relationships/hyperlink" Target="file:///C:\PIAACMS\Specs\US%20BQ\Hardcopy\PartialVM\US_CAPI.xml" TargetMode="External"/><Relationship Id="rId52" Type="http://schemas.openxmlformats.org/officeDocument/2006/relationships/hyperlink" Target="file:///C:\PIAACMS\Specs\US%20BQ\Hardcopy\PartialVM\US_CAPI.xml" TargetMode="External"/><Relationship Id="rId94" Type="http://schemas.openxmlformats.org/officeDocument/2006/relationships/hyperlink" Target="file:///C:\PIAACMS\Specs\US%20BQ\Hardcopy\PartialVM\US_CAPI.xml" TargetMode="External"/><Relationship Id="rId148" Type="http://schemas.openxmlformats.org/officeDocument/2006/relationships/hyperlink" Target="file:///C:\PIAACMS\Specs\US%20BQ\Hardcopy\PartialVM\US_CAPI.xml" TargetMode="External"/><Relationship Id="rId355" Type="http://schemas.openxmlformats.org/officeDocument/2006/relationships/hyperlink" Target="file:///C:\PIAACMS\Specs\US%20BQ\Hardcopy\PartialVM\US_CAPI.xml" TargetMode="External"/><Relationship Id="rId397" Type="http://schemas.openxmlformats.org/officeDocument/2006/relationships/hyperlink" Target="file:///C:\PIAACMS\Specs\US%20BQ\Hardcopy\PartialVM\US_CAPI.xml" TargetMode="External"/><Relationship Id="rId520" Type="http://schemas.openxmlformats.org/officeDocument/2006/relationships/hyperlink" Target="file:///C:\PIAACMS\Specs\US%20BQ\Hardcopy\PartialVM\US_CAPI.xml" TargetMode="External"/><Relationship Id="rId562" Type="http://schemas.openxmlformats.org/officeDocument/2006/relationships/hyperlink" Target="file:///C:\PIAACMS\Specs\US%20BQ\Hardcopy\PartialVM\US_CAPI.xml" TargetMode="External"/><Relationship Id="rId618" Type="http://schemas.openxmlformats.org/officeDocument/2006/relationships/hyperlink" Target="file:///C:\PIAACMS\Specs\US%20BQ\Hardcopy\PartialVM\US_CAPI.xml" TargetMode="External"/><Relationship Id="rId825" Type="http://schemas.openxmlformats.org/officeDocument/2006/relationships/hyperlink" Target="file:///C:\PIAACMS\Specs\US%20BQ\Hardcopy\PartialVM\US_CAPI.xml" TargetMode="External"/><Relationship Id="rId1192" Type="http://schemas.openxmlformats.org/officeDocument/2006/relationships/hyperlink" Target="file:///C:\PIAACMS\Specs\US%20BQ\Hardcopy\PartialVM\US_CAPI.xml" TargetMode="External"/><Relationship Id="rId1206" Type="http://schemas.openxmlformats.org/officeDocument/2006/relationships/hyperlink" Target="file:///C:\PIAACMS\Specs\US%20BQ\Hardcopy\PartialVM\US_CAPI.xml" TargetMode="External"/><Relationship Id="rId215" Type="http://schemas.openxmlformats.org/officeDocument/2006/relationships/hyperlink" Target="file:///C:\PIAACMS\Specs\US%20BQ\Hardcopy\PartialVM\US_CAPI.xml" TargetMode="External"/><Relationship Id="rId257" Type="http://schemas.openxmlformats.org/officeDocument/2006/relationships/hyperlink" Target="file:///C:\PIAACMS\Specs\US%20BQ\Hardcopy\PartialVM\US_CAPI.xml" TargetMode="External"/><Relationship Id="rId422" Type="http://schemas.openxmlformats.org/officeDocument/2006/relationships/hyperlink" Target="file:///C:\PIAACMS\Specs\US%20BQ\Hardcopy\PartialVM\US_CAPI.xml" TargetMode="External"/><Relationship Id="rId464" Type="http://schemas.openxmlformats.org/officeDocument/2006/relationships/hyperlink" Target="file:///C:\PIAACMS\Specs\US%20BQ\Hardcopy\PartialVM\US_CAPI.xml" TargetMode="External"/><Relationship Id="rId867" Type="http://schemas.openxmlformats.org/officeDocument/2006/relationships/hyperlink" Target="file:///C:\PIAACMS\Specs\US%20BQ\Hardcopy\PartialVM\US_CAPI.xml" TargetMode="External"/><Relationship Id="rId1010" Type="http://schemas.openxmlformats.org/officeDocument/2006/relationships/hyperlink" Target="file:///C:\PIAACMS\Specs\US%20BQ\Hardcopy\PartialVM\US_CAPI.xml" TargetMode="External"/><Relationship Id="rId1052" Type="http://schemas.openxmlformats.org/officeDocument/2006/relationships/hyperlink" Target="file:///C:\PIAACMS\Specs\US%20BQ\Hardcopy\PartialVM\US_CAPI.xml" TargetMode="External"/><Relationship Id="rId1094" Type="http://schemas.openxmlformats.org/officeDocument/2006/relationships/hyperlink" Target="file:///C:\PIAACMS\Specs\US%20BQ\Hardcopy\PartialVM\US_CAPI.xml" TargetMode="External"/><Relationship Id="rId1108" Type="http://schemas.openxmlformats.org/officeDocument/2006/relationships/hyperlink" Target="file:///C:\PIAACMS\Specs\US%20BQ\Hardcopy\PartialVM\US_CAPI.xml" TargetMode="External"/><Relationship Id="rId299" Type="http://schemas.openxmlformats.org/officeDocument/2006/relationships/hyperlink" Target="file:///C:\PIAACMS\Specs\US%20BQ\Hardcopy\PartialVM\US_CAPI.xml" TargetMode="External"/><Relationship Id="rId727" Type="http://schemas.openxmlformats.org/officeDocument/2006/relationships/hyperlink" Target="file:///C:\PIAACMS\Specs\US%20BQ\Hardcopy\PartialVM\US_CAPI.xml" TargetMode="External"/><Relationship Id="rId934" Type="http://schemas.openxmlformats.org/officeDocument/2006/relationships/hyperlink" Target="file:///C:\PIAACMS\Specs\US%20BQ\Hardcopy\PartialVM\US_CAPI.xml" TargetMode="External"/><Relationship Id="rId63" Type="http://schemas.openxmlformats.org/officeDocument/2006/relationships/hyperlink" Target="file:///C:\PIAACMS\Specs\US%20BQ\Hardcopy\PartialVM\US_CAPI.xml" TargetMode="External"/><Relationship Id="rId159" Type="http://schemas.openxmlformats.org/officeDocument/2006/relationships/hyperlink" Target="file:///C:\PIAACMS\Specs\US%20BQ\Hardcopy\PartialVM\US_CAPI.xml" TargetMode="External"/><Relationship Id="rId366" Type="http://schemas.openxmlformats.org/officeDocument/2006/relationships/hyperlink" Target="file:///C:\PIAACMS\Specs\US%20BQ\Hardcopy\PartialVM\US_CAPI.xml" TargetMode="External"/><Relationship Id="rId573" Type="http://schemas.openxmlformats.org/officeDocument/2006/relationships/hyperlink" Target="file:///C:\PIAACMS\Specs\US%20BQ\Hardcopy\PartialVM\US_CAPI.xml" TargetMode="External"/><Relationship Id="rId780" Type="http://schemas.openxmlformats.org/officeDocument/2006/relationships/hyperlink" Target="file:///C:\PIAACMS\Specs\US%20BQ\Hardcopy\PartialVM\US_CAPI.xml" TargetMode="External"/><Relationship Id="rId226" Type="http://schemas.openxmlformats.org/officeDocument/2006/relationships/hyperlink" Target="file:///C:\PIAACMS\Specs\US%20BQ\Hardcopy\PartialVM\US_CAPI.xml" TargetMode="External"/><Relationship Id="rId433" Type="http://schemas.openxmlformats.org/officeDocument/2006/relationships/hyperlink" Target="file:///C:\PIAACMS\Specs\US%20BQ\Hardcopy\PartialVM\US_CAPI.xml" TargetMode="External"/><Relationship Id="rId878" Type="http://schemas.openxmlformats.org/officeDocument/2006/relationships/hyperlink" Target="file:///C:\PIAACMS\Specs\US%20BQ\Hardcopy\PartialVM\US_CAPI.xml" TargetMode="External"/><Relationship Id="rId1063" Type="http://schemas.openxmlformats.org/officeDocument/2006/relationships/hyperlink" Target="file:///C:\PIAACMS\Specs\US%20BQ\Hardcopy\PartialVM\US_CAPI.xml" TargetMode="External"/><Relationship Id="rId640" Type="http://schemas.openxmlformats.org/officeDocument/2006/relationships/hyperlink" Target="file:///C:\PIAACMS\Specs\US%20BQ\Hardcopy\PartialVM\US_CAPI.xml" TargetMode="External"/><Relationship Id="rId738" Type="http://schemas.openxmlformats.org/officeDocument/2006/relationships/hyperlink" Target="file:///C:\PIAACMS\Specs\US%20BQ\Hardcopy\PartialVM\US_CAPI.xml" TargetMode="External"/><Relationship Id="rId945" Type="http://schemas.openxmlformats.org/officeDocument/2006/relationships/hyperlink" Target="file:///C:\PIAACMS\Specs\US%20BQ\Hardcopy\PartialVM\US_CAPI.xml" TargetMode="External"/><Relationship Id="rId74" Type="http://schemas.openxmlformats.org/officeDocument/2006/relationships/hyperlink" Target="file:///C:\PIAACMS\Specs\US%20BQ\Hardcopy\PartialVM\US_CAPI.xml" TargetMode="External"/><Relationship Id="rId377" Type="http://schemas.openxmlformats.org/officeDocument/2006/relationships/hyperlink" Target="file:///C:\PIAACMS\Specs\US%20BQ\Hardcopy\PartialVM\US_CAPI.xml" TargetMode="External"/><Relationship Id="rId500" Type="http://schemas.openxmlformats.org/officeDocument/2006/relationships/hyperlink" Target="file:///C:\PIAACMS\Specs\US%20BQ\Hardcopy\PartialVM\US_CAPI.xml" TargetMode="External"/><Relationship Id="rId584" Type="http://schemas.openxmlformats.org/officeDocument/2006/relationships/hyperlink" Target="file:///C:\PIAACMS\Specs\US%20BQ\Hardcopy\PartialVM\US_CAPI.xml" TargetMode="External"/><Relationship Id="rId805" Type="http://schemas.openxmlformats.org/officeDocument/2006/relationships/hyperlink" Target="file:///C:\PIAACMS\Specs\US%20BQ\Hardcopy\PartialVM\US_CAPI.xml" TargetMode="External"/><Relationship Id="rId1130" Type="http://schemas.openxmlformats.org/officeDocument/2006/relationships/hyperlink" Target="file:///C:\PIAACMS\Specs\US%20BQ\Hardcopy\PartialVM\US_CAPI.xml" TargetMode="External"/><Relationship Id="rId5" Type="http://schemas.openxmlformats.org/officeDocument/2006/relationships/footnotes" Target="footnotes.xml"/><Relationship Id="rId237" Type="http://schemas.openxmlformats.org/officeDocument/2006/relationships/hyperlink" Target="file:///C:\PIAACMS\Specs\US%20BQ\Hardcopy\PartialVM\US_CAPI.xml" TargetMode="External"/><Relationship Id="rId791" Type="http://schemas.openxmlformats.org/officeDocument/2006/relationships/hyperlink" Target="file:///C:\PIAACMS\Specs\US%20BQ\Hardcopy\PartialVM\US_CAPI.xml" TargetMode="External"/><Relationship Id="rId889" Type="http://schemas.openxmlformats.org/officeDocument/2006/relationships/hyperlink" Target="file:///C:\PIAACMS\Specs\US%20BQ\Hardcopy\PartialVM\US_CAPI.xml" TargetMode="External"/><Relationship Id="rId1074" Type="http://schemas.openxmlformats.org/officeDocument/2006/relationships/hyperlink" Target="file:///C:\PIAACMS\Specs\US%20BQ\Hardcopy\PartialVM\US_CAPI.xml" TargetMode="External"/><Relationship Id="rId444" Type="http://schemas.openxmlformats.org/officeDocument/2006/relationships/hyperlink" Target="file:///C:\PIAACMS\Specs\US%20BQ\Hardcopy\PartialVM\US_CAPI.xml" TargetMode="External"/><Relationship Id="rId651" Type="http://schemas.openxmlformats.org/officeDocument/2006/relationships/hyperlink" Target="file:///C:\PIAACMS\Specs\US%20BQ\Hardcopy\PartialVM\US_CAPI.xml" TargetMode="External"/><Relationship Id="rId749" Type="http://schemas.openxmlformats.org/officeDocument/2006/relationships/hyperlink" Target="file:///C:\PIAACMS\Specs\US%20BQ\Hardcopy\PartialVM\US_CAPI.xml" TargetMode="External"/><Relationship Id="rId290" Type="http://schemas.openxmlformats.org/officeDocument/2006/relationships/hyperlink" Target="file:///C:\PIAACMS\Specs\US%20BQ\Hardcopy\PartialVM\US_CAPI.xml" TargetMode="External"/><Relationship Id="rId304" Type="http://schemas.openxmlformats.org/officeDocument/2006/relationships/hyperlink" Target="file:///C:\PIAACMS\Specs\US%20BQ\Hardcopy\PartialVM\US_CAPI.xml" TargetMode="External"/><Relationship Id="rId388" Type="http://schemas.openxmlformats.org/officeDocument/2006/relationships/hyperlink" Target="file:///C:\PIAACMS\Specs\US%20BQ\Hardcopy\PartialVM\US_CAPI.xml" TargetMode="External"/><Relationship Id="rId511" Type="http://schemas.openxmlformats.org/officeDocument/2006/relationships/hyperlink" Target="file:///C:\PIAACMS\Specs\US%20BQ\Hardcopy\PartialVM\US_CAPI.xml" TargetMode="External"/><Relationship Id="rId609" Type="http://schemas.openxmlformats.org/officeDocument/2006/relationships/hyperlink" Target="file:///C:\PIAACMS\Specs\US%20BQ\Hardcopy\PartialVM\US_CAPI.xml" TargetMode="External"/><Relationship Id="rId956" Type="http://schemas.openxmlformats.org/officeDocument/2006/relationships/hyperlink" Target="file:///C:\PIAACMS\Specs\US%20BQ\Hardcopy\PartialVM\US_CAPI.xml" TargetMode="External"/><Relationship Id="rId1141" Type="http://schemas.openxmlformats.org/officeDocument/2006/relationships/hyperlink" Target="file:///C:\PIAACMS\Specs\US%20BQ\Hardcopy\PartialVM\US_CAPI.xml" TargetMode="External"/><Relationship Id="rId85" Type="http://schemas.openxmlformats.org/officeDocument/2006/relationships/hyperlink" Target="file:///C:\PIAACMS\Specs\US%20BQ\Hardcopy\PartialVM\US_CAPI.xml" TargetMode="External"/><Relationship Id="rId150" Type="http://schemas.openxmlformats.org/officeDocument/2006/relationships/hyperlink" Target="file:///C:\PIAACMS\Specs\US%20BQ\Hardcopy\PartialVM\US_CAPI.xml" TargetMode="External"/><Relationship Id="rId595" Type="http://schemas.openxmlformats.org/officeDocument/2006/relationships/hyperlink" Target="file:///C:\PIAACMS\Specs\US%20BQ\Hardcopy\PartialVM\US_CAPI.xml" TargetMode="External"/><Relationship Id="rId816" Type="http://schemas.openxmlformats.org/officeDocument/2006/relationships/hyperlink" Target="file:///C:\PIAACMS\Specs\US%20BQ\Hardcopy\PartialVM\US_CAPI.xml" TargetMode="External"/><Relationship Id="rId1001" Type="http://schemas.openxmlformats.org/officeDocument/2006/relationships/hyperlink" Target="file:///C:\PIAACMS\Specs\US%20BQ\Hardcopy\PartialVM\US_CAPI.xml" TargetMode="External"/><Relationship Id="rId248" Type="http://schemas.openxmlformats.org/officeDocument/2006/relationships/hyperlink" Target="file:///C:\PIAACMS\Specs\US%20BQ\Hardcopy\PartialVM\US_CAPI.xml" TargetMode="External"/><Relationship Id="rId455" Type="http://schemas.openxmlformats.org/officeDocument/2006/relationships/hyperlink" Target="file:///C:\PIAACMS\Specs\US%20BQ\Hardcopy\PartialVM\US_CAPI.xml" TargetMode="External"/><Relationship Id="rId662" Type="http://schemas.openxmlformats.org/officeDocument/2006/relationships/hyperlink" Target="file:///C:\PIAACMS\Specs\US%20BQ\Hardcopy\PartialVM\US_CAPI.xml" TargetMode="External"/><Relationship Id="rId1085" Type="http://schemas.openxmlformats.org/officeDocument/2006/relationships/hyperlink" Target="file:///C:\PIAACMS\Specs\US%20BQ\Hardcopy\PartialVM\US_CAPI.xml" TargetMode="External"/><Relationship Id="rId12" Type="http://schemas.openxmlformats.org/officeDocument/2006/relationships/hyperlink" Target="file:///C:\PIAACMS\Specs\US%20BQ\Hardcopy\PartialVM\US_CAPI.xml" TargetMode="External"/><Relationship Id="rId108" Type="http://schemas.openxmlformats.org/officeDocument/2006/relationships/hyperlink" Target="file:///C:\PIAACMS\Specs\US%20BQ\Hardcopy\PartialVM\US_CAPI.xml" TargetMode="External"/><Relationship Id="rId315" Type="http://schemas.openxmlformats.org/officeDocument/2006/relationships/hyperlink" Target="file:///C:\PIAACMS\Specs\US%20BQ\Hardcopy\PartialVM\US_CAPI.xml" TargetMode="External"/><Relationship Id="rId522" Type="http://schemas.openxmlformats.org/officeDocument/2006/relationships/hyperlink" Target="file:///C:\PIAACMS\Specs\US%20BQ\Hardcopy\PartialVM\US_CAPI.xml" TargetMode="External"/><Relationship Id="rId967" Type="http://schemas.openxmlformats.org/officeDocument/2006/relationships/hyperlink" Target="file:///C:\PIAACMS\Specs\US%20BQ\Hardcopy\PartialVM\US_CAPI.xml" TargetMode="External"/><Relationship Id="rId1152" Type="http://schemas.openxmlformats.org/officeDocument/2006/relationships/hyperlink" Target="file:///C:\PIAACMS\Specs\US%20BQ\Hardcopy\PartialVM\US_CAPI.xml" TargetMode="External"/><Relationship Id="rId96" Type="http://schemas.openxmlformats.org/officeDocument/2006/relationships/hyperlink" Target="file:///C:\PIAACMS\Specs\US%20BQ\Hardcopy\PartialVM\US_CAPI.xml" TargetMode="External"/><Relationship Id="rId161" Type="http://schemas.openxmlformats.org/officeDocument/2006/relationships/hyperlink" Target="file:///C:\PIAACMS\Specs\US%20BQ\Hardcopy\PartialVM\US_CAPI.xml" TargetMode="External"/><Relationship Id="rId399" Type="http://schemas.openxmlformats.org/officeDocument/2006/relationships/hyperlink" Target="file:///C:\PIAACMS\Specs\US%20BQ\Hardcopy\PartialVM\US_CAPI.xml" TargetMode="External"/><Relationship Id="rId827" Type="http://schemas.openxmlformats.org/officeDocument/2006/relationships/hyperlink" Target="file:///C:\PIAACMS\Specs\US%20BQ\Hardcopy\PartialVM\US_CAPI.xml" TargetMode="External"/><Relationship Id="rId1012" Type="http://schemas.openxmlformats.org/officeDocument/2006/relationships/hyperlink" Target="file:///C:\PIAACMS\Specs\US%20BQ\Hardcopy\PartialVM\US_CAPI.xml" TargetMode="External"/><Relationship Id="rId259" Type="http://schemas.openxmlformats.org/officeDocument/2006/relationships/hyperlink" Target="file:///C:\PIAACMS\Specs\US%20BQ\Hardcopy\PartialVM\US_CAPI.xml" TargetMode="External"/><Relationship Id="rId466" Type="http://schemas.openxmlformats.org/officeDocument/2006/relationships/hyperlink" Target="file:///C:\PIAACMS\Specs\US%20BQ\Hardcopy\PartialVM\US_CAPI.xml" TargetMode="External"/><Relationship Id="rId673" Type="http://schemas.openxmlformats.org/officeDocument/2006/relationships/hyperlink" Target="file:///C:\PIAACMS\Specs\US%20BQ\Hardcopy\PartialVM\US_CAPI.xml" TargetMode="External"/><Relationship Id="rId880" Type="http://schemas.openxmlformats.org/officeDocument/2006/relationships/hyperlink" Target="file:///C:\PIAACMS\Specs\US%20BQ\Hardcopy\PartialVM\US_CAPI.xml" TargetMode="External"/><Relationship Id="rId1096" Type="http://schemas.openxmlformats.org/officeDocument/2006/relationships/hyperlink" Target="file:///C:\PIAACMS\Specs\US%20BQ\Hardcopy\PartialVM\US_CAPI.xml" TargetMode="External"/><Relationship Id="rId23" Type="http://schemas.openxmlformats.org/officeDocument/2006/relationships/hyperlink" Target="file:///C:\PIAACMS\Specs\US%20BQ\Hardcopy\PartialVM\US_CAPI.xml" TargetMode="External"/><Relationship Id="rId119" Type="http://schemas.openxmlformats.org/officeDocument/2006/relationships/hyperlink" Target="file:///C:\PIAACMS\Specs\US%20BQ\Hardcopy\PartialVM\US_CAPI.xml" TargetMode="External"/><Relationship Id="rId326" Type="http://schemas.openxmlformats.org/officeDocument/2006/relationships/hyperlink" Target="file:///C:\PIAACMS\Specs\US%20BQ\Hardcopy\PartialVM\US_CAPI.xml" TargetMode="External"/><Relationship Id="rId533" Type="http://schemas.openxmlformats.org/officeDocument/2006/relationships/hyperlink" Target="file:///C:\PIAACMS\Specs\US%20BQ\Hardcopy\PartialVM\US_CAPI.xml" TargetMode="External"/><Relationship Id="rId978" Type="http://schemas.openxmlformats.org/officeDocument/2006/relationships/hyperlink" Target="file:///C:\PIAACMS\Specs\US%20BQ\Hardcopy\PartialVM\US_CAPI.xml" TargetMode="External"/><Relationship Id="rId1163" Type="http://schemas.openxmlformats.org/officeDocument/2006/relationships/hyperlink" Target="file:///C:\PIAACMS\Specs\US%20BQ\Hardcopy\PartialVM\US_CAPI.xml" TargetMode="External"/><Relationship Id="rId740" Type="http://schemas.openxmlformats.org/officeDocument/2006/relationships/hyperlink" Target="file:///C:\PIAACMS\Specs\US%20BQ\Hardcopy\PartialVM\US_CAPI.xml" TargetMode="External"/><Relationship Id="rId838" Type="http://schemas.openxmlformats.org/officeDocument/2006/relationships/hyperlink" Target="file:///C:\PIAACMS\Specs\US%20BQ\Hardcopy\PartialVM\US_CAPI.xml" TargetMode="External"/><Relationship Id="rId1023" Type="http://schemas.openxmlformats.org/officeDocument/2006/relationships/hyperlink" Target="file:///C:\PIAACMS\Specs\US%20BQ\Hardcopy\PartialVM\US_CAPI.xml" TargetMode="External"/><Relationship Id="rId172" Type="http://schemas.openxmlformats.org/officeDocument/2006/relationships/hyperlink" Target="file:///C:\PIAACMS\Specs\US%20BQ\Hardcopy\PartialVM\US_CAPI.xml" TargetMode="External"/><Relationship Id="rId477" Type="http://schemas.openxmlformats.org/officeDocument/2006/relationships/hyperlink" Target="file:///C:\PIAACMS\Specs\US%20BQ\Hardcopy\PartialVM\US_CAPI.xml" TargetMode="External"/><Relationship Id="rId600" Type="http://schemas.openxmlformats.org/officeDocument/2006/relationships/hyperlink" Target="file:///C:\PIAACMS\Specs\US%20BQ\Hardcopy\PartialVM\US_CAPI.xml" TargetMode="External"/><Relationship Id="rId684" Type="http://schemas.openxmlformats.org/officeDocument/2006/relationships/hyperlink" Target="file:///C:\PIAACMS\Specs\US%20BQ\Hardcopy\PartialVM\US_CAPI.xml" TargetMode="External"/><Relationship Id="rId337" Type="http://schemas.openxmlformats.org/officeDocument/2006/relationships/hyperlink" Target="file:///C:\PIAACMS\Specs\US%20BQ\Hardcopy\PartialVM\US_CAPI.xml" TargetMode="External"/><Relationship Id="rId891" Type="http://schemas.openxmlformats.org/officeDocument/2006/relationships/hyperlink" Target="file:///C:\PIAACMS\Specs\US%20BQ\Hardcopy\PartialVM\US_CAPI.xml" TargetMode="External"/><Relationship Id="rId905" Type="http://schemas.openxmlformats.org/officeDocument/2006/relationships/hyperlink" Target="file:///C:\PIAACMS\Specs\US%20BQ\Hardcopy\PartialVM\US_CAPI.xml" TargetMode="External"/><Relationship Id="rId989" Type="http://schemas.openxmlformats.org/officeDocument/2006/relationships/hyperlink" Target="file:///C:\PIAACMS\Specs\US%20BQ\Hardcopy\PartialVM\US_CAPI.xml" TargetMode="External"/><Relationship Id="rId34" Type="http://schemas.openxmlformats.org/officeDocument/2006/relationships/hyperlink" Target="file:///C:\PIAACMS\Specs\US%20BQ\Hardcopy\PartialVM\US_CAPI.xml" TargetMode="External"/><Relationship Id="rId544" Type="http://schemas.openxmlformats.org/officeDocument/2006/relationships/hyperlink" Target="file:///C:\PIAACMS\Specs\US%20BQ\Hardcopy\PartialVM\US_CAPI.xml" TargetMode="External"/><Relationship Id="rId751" Type="http://schemas.openxmlformats.org/officeDocument/2006/relationships/hyperlink" Target="file:///C:\PIAACMS\Specs\US%20BQ\Hardcopy\PartialVM\US_CAPI.xml" TargetMode="External"/><Relationship Id="rId849" Type="http://schemas.openxmlformats.org/officeDocument/2006/relationships/hyperlink" Target="file:///C:\PIAACMS\Specs\US%20BQ\Hardcopy\PartialVM\US_CAPI.xml" TargetMode="External"/><Relationship Id="rId1174" Type="http://schemas.openxmlformats.org/officeDocument/2006/relationships/hyperlink" Target="file:///C:\PIAACMS\Specs\US%20BQ\Hardcopy\PartialVM\US_CAPI.xml" TargetMode="External"/><Relationship Id="rId183" Type="http://schemas.openxmlformats.org/officeDocument/2006/relationships/hyperlink" Target="file:///C:\PIAACMS\Specs\US%20BQ\Hardcopy\PartialVM\US_CAPI.xml" TargetMode="External"/><Relationship Id="rId390" Type="http://schemas.openxmlformats.org/officeDocument/2006/relationships/hyperlink" Target="file:///C:\PIAACMS\Specs\US%20BQ\Hardcopy\PartialVM\US_CAPI.xml" TargetMode="External"/><Relationship Id="rId404" Type="http://schemas.openxmlformats.org/officeDocument/2006/relationships/hyperlink" Target="file:///C:\PIAACMS\Specs\US%20BQ\Hardcopy\PartialVM\US_CAPI.xml" TargetMode="External"/><Relationship Id="rId611" Type="http://schemas.openxmlformats.org/officeDocument/2006/relationships/hyperlink" Target="file:///C:\PIAACMS\Specs\US%20BQ\Hardcopy\PartialVM\US_CAPI.xml" TargetMode="External"/><Relationship Id="rId1034" Type="http://schemas.openxmlformats.org/officeDocument/2006/relationships/hyperlink" Target="file:///C:\PIAACMS\Specs\US%20BQ\Hardcopy\PartialVM\US_CAPI.xml" TargetMode="External"/><Relationship Id="rId250" Type="http://schemas.openxmlformats.org/officeDocument/2006/relationships/hyperlink" Target="file:///C:\PIAACMS\Specs\US%20BQ\Hardcopy\PartialVM\US_CAPI.xml" TargetMode="External"/><Relationship Id="rId488" Type="http://schemas.openxmlformats.org/officeDocument/2006/relationships/hyperlink" Target="file:///C:\PIAACMS\Specs\US%20BQ\Hardcopy\PartialVM\US_CAPI.xml" TargetMode="External"/><Relationship Id="rId695" Type="http://schemas.openxmlformats.org/officeDocument/2006/relationships/hyperlink" Target="file:///C:\PIAACMS\Specs\US%20BQ\Hardcopy\PartialVM\US_CAPI.xml" TargetMode="External"/><Relationship Id="rId709" Type="http://schemas.openxmlformats.org/officeDocument/2006/relationships/hyperlink" Target="file:///C:\PIAACMS\Specs\US%20BQ\Hardcopy\PartialVM\US_CAPI.xml" TargetMode="External"/><Relationship Id="rId916" Type="http://schemas.openxmlformats.org/officeDocument/2006/relationships/hyperlink" Target="file:///C:\PIAACMS\Specs\US%20BQ\Hardcopy\PartialVM\US_CAPI.xml" TargetMode="External"/><Relationship Id="rId1101" Type="http://schemas.openxmlformats.org/officeDocument/2006/relationships/hyperlink" Target="file:///C:\PIAACMS\Specs\US%20BQ\Hardcopy\PartialVM\US_CAPI.xml" TargetMode="External"/><Relationship Id="rId45" Type="http://schemas.openxmlformats.org/officeDocument/2006/relationships/hyperlink" Target="file:///C:\PIAACMS\Specs\US%20BQ\Hardcopy\PartialVM\US_CAPI.xml" TargetMode="External"/><Relationship Id="rId110" Type="http://schemas.openxmlformats.org/officeDocument/2006/relationships/hyperlink" Target="file:///C:\PIAACMS\Specs\US%20BQ\Hardcopy\PartialVM\US_CAPI.xml" TargetMode="External"/><Relationship Id="rId348" Type="http://schemas.openxmlformats.org/officeDocument/2006/relationships/hyperlink" Target="file:///C:\PIAACMS\Specs\US%20BQ\Hardcopy\PartialVM\US_CAPI.xml" TargetMode="External"/><Relationship Id="rId555" Type="http://schemas.openxmlformats.org/officeDocument/2006/relationships/hyperlink" Target="file:///C:\PIAACMS\Specs\US%20BQ\Hardcopy\PartialVM\US_CAPI.xml" TargetMode="External"/><Relationship Id="rId762" Type="http://schemas.openxmlformats.org/officeDocument/2006/relationships/hyperlink" Target="file:///C:\PIAACMS\Specs\US%20BQ\Hardcopy\PartialVM\US_CAPI.xml" TargetMode="External"/><Relationship Id="rId1185" Type="http://schemas.openxmlformats.org/officeDocument/2006/relationships/hyperlink" Target="file:///C:\PIAACMS\Specs\US%20BQ\Hardcopy\PartialVM\US_CAPI.xml" TargetMode="External"/><Relationship Id="rId194" Type="http://schemas.openxmlformats.org/officeDocument/2006/relationships/hyperlink" Target="file:///C:\PIAACMS\Specs\US%20BQ\Hardcopy\PartialVM\US_CAPI.xml" TargetMode="External"/><Relationship Id="rId208" Type="http://schemas.openxmlformats.org/officeDocument/2006/relationships/hyperlink" Target="file:///C:\PIAACMS\Specs\US%20BQ\Hardcopy\PartialVM\US_CAPI.xml" TargetMode="External"/><Relationship Id="rId415" Type="http://schemas.openxmlformats.org/officeDocument/2006/relationships/hyperlink" Target="file:///C:\PIAACMS\Specs\US%20BQ\Hardcopy\PartialVM\US_CAPI.xml" TargetMode="External"/><Relationship Id="rId622" Type="http://schemas.openxmlformats.org/officeDocument/2006/relationships/hyperlink" Target="file:///C:\PIAACMS\Specs\US%20BQ\Hardcopy\PartialVM\US_CAPI.xml" TargetMode="External"/><Relationship Id="rId1045" Type="http://schemas.openxmlformats.org/officeDocument/2006/relationships/hyperlink" Target="file:///C:\PIAACMS\Specs\US%20BQ\Hardcopy\PartialVM\US_CAPI.xml" TargetMode="External"/><Relationship Id="rId261" Type="http://schemas.openxmlformats.org/officeDocument/2006/relationships/hyperlink" Target="file:///C:\PIAACMS\Specs\US%20BQ\Hardcopy\PartialVM\US_CAPI.xml" TargetMode="External"/><Relationship Id="rId499" Type="http://schemas.openxmlformats.org/officeDocument/2006/relationships/hyperlink" Target="file:///C:\PIAACMS\Specs\US%20BQ\Hardcopy\PartialVM\US_CAPI.xml" TargetMode="External"/><Relationship Id="rId927" Type="http://schemas.openxmlformats.org/officeDocument/2006/relationships/hyperlink" Target="file:///C:\PIAACMS\Specs\US%20BQ\Hardcopy\PartialVM\US_CAPI.xml" TargetMode="External"/><Relationship Id="rId1112" Type="http://schemas.openxmlformats.org/officeDocument/2006/relationships/hyperlink" Target="file:///C:\PIAACMS\Specs\US%20BQ\Hardcopy\PartialVM\US_CAPI.xml" TargetMode="External"/><Relationship Id="rId56" Type="http://schemas.openxmlformats.org/officeDocument/2006/relationships/hyperlink" Target="file:///C:\PIAACMS\Specs\US%20BQ\Hardcopy\PartialVM\US_CAPI.xml" TargetMode="External"/><Relationship Id="rId359" Type="http://schemas.openxmlformats.org/officeDocument/2006/relationships/hyperlink" Target="file:///C:\PIAACMS\Specs\US%20BQ\Hardcopy\PartialVM\US_CAPI.xml" TargetMode="External"/><Relationship Id="rId566" Type="http://schemas.openxmlformats.org/officeDocument/2006/relationships/hyperlink" Target="file:///C:\PIAACMS\Specs\US%20BQ\Hardcopy\PartialVM\US_CAPI.xml" TargetMode="External"/><Relationship Id="rId773" Type="http://schemas.openxmlformats.org/officeDocument/2006/relationships/hyperlink" Target="file:///C:\PIAACMS\Specs\US%20BQ\Hardcopy\PartialVM\US_CAPI.xml" TargetMode="External"/><Relationship Id="rId1196" Type="http://schemas.openxmlformats.org/officeDocument/2006/relationships/hyperlink" Target="file:///C:\PIAACMS\Specs\US%20BQ\Hardcopy\PartialVM\US_CAPI.xml" TargetMode="External"/><Relationship Id="rId121" Type="http://schemas.openxmlformats.org/officeDocument/2006/relationships/hyperlink" Target="file:///C:\PIAACMS\Specs\US%20BQ\Hardcopy\PartialVM\US_CAPI.xml" TargetMode="External"/><Relationship Id="rId219" Type="http://schemas.openxmlformats.org/officeDocument/2006/relationships/hyperlink" Target="file:///C:\PIAACMS\Specs\US%20BQ\Hardcopy\PartialVM\US_CAPI.xml" TargetMode="External"/><Relationship Id="rId426" Type="http://schemas.openxmlformats.org/officeDocument/2006/relationships/hyperlink" Target="file:///C:\PIAACMS\Specs\US%20BQ\Hardcopy\PartialVM\US_CAPI.xml" TargetMode="External"/><Relationship Id="rId633" Type="http://schemas.openxmlformats.org/officeDocument/2006/relationships/hyperlink" Target="file:///C:\PIAACMS\Specs\US%20BQ\Hardcopy\PartialVM\US_CAPI.xml" TargetMode="External"/><Relationship Id="rId980" Type="http://schemas.openxmlformats.org/officeDocument/2006/relationships/hyperlink" Target="file:///C:\PIAACMS\Specs\US%20BQ\Hardcopy\PartialVM\US_CAPI.xml" TargetMode="External"/><Relationship Id="rId1056" Type="http://schemas.openxmlformats.org/officeDocument/2006/relationships/hyperlink" Target="file:///C:\PIAACMS\Specs\US%20BQ\Hardcopy\PartialVM\US_CAPI.xml" TargetMode="External"/><Relationship Id="rId840" Type="http://schemas.openxmlformats.org/officeDocument/2006/relationships/hyperlink" Target="file:///C:\PIAACMS\Specs\US%20BQ\Hardcopy\PartialVM\US_CAPI.xml" TargetMode="External"/><Relationship Id="rId938" Type="http://schemas.openxmlformats.org/officeDocument/2006/relationships/hyperlink" Target="file:///C:\PIAACMS\Specs\US%20BQ\Hardcopy\PartialVM\US_CAPI.xml" TargetMode="External"/><Relationship Id="rId67" Type="http://schemas.openxmlformats.org/officeDocument/2006/relationships/hyperlink" Target="file:///C:\PIAACMS\Specs\US%20BQ\Hardcopy\PartialVM\US_CAPI.xml" TargetMode="External"/><Relationship Id="rId272" Type="http://schemas.openxmlformats.org/officeDocument/2006/relationships/hyperlink" Target="file:///C:\PIAACMS\Specs\US%20BQ\Hardcopy\PartialVM\US_CAPI.xml" TargetMode="External"/><Relationship Id="rId577" Type="http://schemas.openxmlformats.org/officeDocument/2006/relationships/hyperlink" Target="file:///C:\PIAACMS\Specs\US%20BQ\Hardcopy\PartialVM\US_CAPI.xml" TargetMode="External"/><Relationship Id="rId700" Type="http://schemas.openxmlformats.org/officeDocument/2006/relationships/hyperlink" Target="file:///C:\PIAACMS\Specs\US%20BQ\Hardcopy\PartialVM\US_CAPI.xml" TargetMode="External"/><Relationship Id="rId1123" Type="http://schemas.openxmlformats.org/officeDocument/2006/relationships/hyperlink" Target="file:///C:\PIAACMS\Specs\US%20BQ\Hardcopy\PartialVM\US_CAPI.xml" TargetMode="External"/><Relationship Id="rId132" Type="http://schemas.openxmlformats.org/officeDocument/2006/relationships/hyperlink" Target="file:///C:\PIAACMS\Specs\US%20BQ\Hardcopy\PartialVM\US_CAPI.xml" TargetMode="External"/><Relationship Id="rId784" Type="http://schemas.openxmlformats.org/officeDocument/2006/relationships/hyperlink" Target="file:///C:\PIAACMS\Specs\US%20BQ\Hardcopy\PartialVM\US_CAPI.xml" TargetMode="External"/><Relationship Id="rId991" Type="http://schemas.openxmlformats.org/officeDocument/2006/relationships/hyperlink" Target="file:///C:\PIAACMS\Specs\US%20BQ\Hardcopy\PartialVM\US_CAPI.xml" TargetMode="External"/><Relationship Id="rId1067" Type="http://schemas.openxmlformats.org/officeDocument/2006/relationships/hyperlink" Target="file:///C:\PIAACMS\Specs\US%20BQ\Hardcopy\PartialVM\US_CAPI.xml" TargetMode="External"/><Relationship Id="rId437" Type="http://schemas.openxmlformats.org/officeDocument/2006/relationships/hyperlink" Target="file:///C:\PIAACMS\Specs\US%20BQ\Hardcopy\PartialVM\US_CAPI.xml" TargetMode="External"/><Relationship Id="rId644" Type="http://schemas.openxmlformats.org/officeDocument/2006/relationships/hyperlink" Target="file:///C:\PIAACMS\Specs\US%20BQ\Hardcopy\PartialVM\US_CAPI.xml" TargetMode="External"/><Relationship Id="rId851" Type="http://schemas.openxmlformats.org/officeDocument/2006/relationships/hyperlink" Target="file:///C:\PIAACMS\Specs\US%20BQ\Hardcopy\PartialVM\US_CAPI.xml" TargetMode="External"/><Relationship Id="rId283" Type="http://schemas.openxmlformats.org/officeDocument/2006/relationships/hyperlink" Target="file:///C:\PIAACMS\Specs\US%20BQ\Hardcopy\PartialVM\US_CAPI.xml" TargetMode="External"/><Relationship Id="rId490" Type="http://schemas.openxmlformats.org/officeDocument/2006/relationships/hyperlink" Target="file:///C:\PIAACMS\Specs\US%20BQ\Hardcopy\PartialVM\US_CAPI.xml" TargetMode="External"/><Relationship Id="rId504" Type="http://schemas.openxmlformats.org/officeDocument/2006/relationships/hyperlink" Target="file:///C:\PIAACMS\Specs\US%20BQ\Hardcopy\PartialVM\US_CAPI.xml" TargetMode="External"/><Relationship Id="rId711" Type="http://schemas.openxmlformats.org/officeDocument/2006/relationships/hyperlink" Target="file:///C:\PIAACMS\Specs\US%20BQ\Hardcopy\PartialVM\US_CAPI.xml" TargetMode="External"/><Relationship Id="rId949" Type="http://schemas.openxmlformats.org/officeDocument/2006/relationships/hyperlink" Target="file:///C:\PIAACMS\Specs\US%20BQ\Hardcopy\PartialVM\US_CAPI.xml" TargetMode="External"/><Relationship Id="rId1134" Type="http://schemas.openxmlformats.org/officeDocument/2006/relationships/hyperlink" Target="file:///C:\PIAACMS\Specs\US%20BQ\Hardcopy\PartialVM\US_CAPI.xml" TargetMode="External"/><Relationship Id="rId78" Type="http://schemas.openxmlformats.org/officeDocument/2006/relationships/hyperlink" Target="file:///C:\PIAACMS\Specs\US%20BQ\Hardcopy\PartialVM\US_CAPI.xml" TargetMode="External"/><Relationship Id="rId143" Type="http://schemas.openxmlformats.org/officeDocument/2006/relationships/hyperlink" Target="file:///C:\PIAACMS\Specs\US%20BQ\Hardcopy\PartialVM\US_CAPI.xml" TargetMode="External"/><Relationship Id="rId350" Type="http://schemas.openxmlformats.org/officeDocument/2006/relationships/hyperlink" Target="file:///C:\PIAACMS\Specs\US%20BQ\Hardcopy\PartialVM\US_CAPI.xml" TargetMode="External"/><Relationship Id="rId588" Type="http://schemas.openxmlformats.org/officeDocument/2006/relationships/hyperlink" Target="file:///C:\PIAACMS\Specs\US%20BQ\Hardcopy\PartialVM\US_CAPI.xml" TargetMode="External"/><Relationship Id="rId795" Type="http://schemas.openxmlformats.org/officeDocument/2006/relationships/hyperlink" Target="file:///C:\PIAACMS\Specs\US%20BQ\Hardcopy\PartialVM\US_CAPI.xml" TargetMode="External"/><Relationship Id="rId809" Type="http://schemas.openxmlformats.org/officeDocument/2006/relationships/hyperlink" Target="file:///C:\PIAACMS\Specs\US%20BQ\Hardcopy\PartialVM\US_CAPI.xml" TargetMode="External"/><Relationship Id="rId1201" Type="http://schemas.openxmlformats.org/officeDocument/2006/relationships/hyperlink" Target="file:///C:\PIAACMS\Specs\US%20BQ\Hardcopy\PartialVM\US_CAPI.xml" TargetMode="External"/><Relationship Id="rId9" Type="http://schemas.openxmlformats.org/officeDocument/2006/relationships/hyperlink" Target="file:///C:\PIAACMS\Specs\US%20BQ\Hardcopy\PartialVM\US_CAPI.xml" TargetMode="External"/><Relationship Id="rId210" Type="http://schemas.openxmlformats.org/officeDocument/2006/relationships/hyperlink" Target="file:///C:\PIAACMS\Specs\US%20BQ\Hardcopy\PartialVM\US_CAPI.xml" TargetMode="External"/><Relationship Id="rId448" Type="http://schemas.openxmlformats.org/officeDocument/2006/relationships/hyperlink" Target="file:///C:\PIAACMS\Specs\US%20BQ\Hardcopy\PartialVM\US_CAPI.xml" TargetMode="External"/><Relationship Id="rId655" Type="http://schemas.openxmlformats.org/officeDocument/2006/relationships/hyperlink" Target="file:///C:\PIAACMS\Specs\US%20BQ\Hardcopy\PartialVM\US_CAPI.xml" TargetMode="External"/><Relationship Id="rId862" Type="http://schemas.openxmlformats.org/officeDocument/2006/relationships/hyperlink" Target="file:///C:\PIAACMS\Specs\US%20BQ\Hardcopy\PartialVM\US_CAPI.xml" TargetMode="External"/><Relationship Id="rId1078" Type="http://schemas.openxmlformats.org/officeDocument/2006/relationships/hyperlink" Target="file:///C:\PIAACMS\Specs\US%20BQ\Hardcopy\PartialVM\US_CAPI.xml" TargetMode="External"/><Relationship Id="rId294" Type="http://schemas.openxmlformats.org/officeDocument/2006/relationships/hyperlink" Target="file:///C:\PIAACMS\Specs\US%20BQ\Hardcopy\PartialVM\US_CAPI.xml" TargetMode="External"/><Relationship Id="rId308" Type="http://schemas.openxmlformats.org/officeDocument/2006/relationships/hyperlink" Target="file:///C:\PIAACMS\Specs\US%20BQ\Hardcopy\PartialVM\US_CAPI.xml" TargetMode="External"/><Relationship Id="rId515" Type="http://schemas.openxmlformats.org/officeDocument/2006/relationships/hyperlink" Target="file:///C:\PIAACMS\Specs\US%20BQ\Hardcopy\PartialVM\US_CAPI.xml" TargetMode="External"/><Relationship Id="rId722" Type="http://schemas.openxmlformats.org/officeDocument/2006/relationships/hyperlink" Target="file:///C:\PIAACMS\Specs\US%20BQ\Hardcopy\PartialVM\US_CAPI.xml" TargetMode="External"/><Relationship Id="rId1145" Type="http://schemas.openxmlformats.org/officeDocument/2006/relationships/hyperlink" Target="file:///C:\PIAACMS\Specs\US%20BQ\Hardcopy\PartialVM\US_CAPI.xml" TargetMode="External"/><Relationship Id="rId89" Type="http://schemas.openxmlformats.org/officeDocument/2006/relationships/hyperlink" Target="file:///C:\PIAACMS\Specs\US%20BQ\Hardcopy\PartialVM\US_CAPI.xml" TargetMode="External"/><Relationship Id="rId154" Type="http://schemas.openxmlformats.org/officeDocument/2006/relationships/hyperlink" Target="file:///C:\PIAACMS\Specs\US%20BQ\Hardcopy\PartialVM\US_CAPI.xml" TargetMode="External"/><Relationship Id="rId361" Type="http://schemas.openxmlformats.org/officeDocument/2006/relationships/hyperlink" Target="file:///C:\PIAACMS\Specs\US%20BQ\Hardcopy\PartialVM\US_CAPI.xml" TargetMode="External"/><Relationship Id="rId599" Type="http://schemas.openxmlformats.org/officeDocument/2006/relationships/hyperlink" Target="file:///C:\PIAACMS\Specs\US%20BQ\Hardcopy\PartialVM\US_CAPI.xml" TargetMode="External"/><Relationship Id="rId1005" Type="http://schemas.openxmlformats.org/officeDocument/2006/relationships/hyperlink" Target="file:///C:\PIAACMS\Specs\US%20BQ\Hardcopy\PartialVM\US_CAPI.xml" TargetMode="External"/><Relationship Id="rId1212" Type="http://schemas.openxmlformats.org/officeDocument/2006/relationships/theme" Target="theme/theme1.xml"/><Relationship Id="rId459" Type="http://schemas.openxmlformats.org/officeDocument/2006/relationships/hyperlink" Target="file:///C:\PIAACMS\Specs\US%20BQ\Hardcopy\PartialVM\US_CAPI.xml" TargetMode="External"/><Relationship Id="rId666" Type="http://schemas.openxmlformats.org/officeDocument/2006/relationships/hyperlink" Target="file:///C:\PIAACMS\Specs\US%20BQ\Hardcopy\PartialVM\US_CAPI.xml" TargetMode="External"/><Relationship Id="rId873" Type="http://schemas.openxmlformats.org/officeDocument/2006/relationships/hyperlink" Target="file:///C:\PIAACMS\Specs\US%20BQ\Hardcopy\PartialVM\US_CAPI.xml" TargetMode="External"/><Relationship Id="rId1089" Type="http://schemas.openxmlformats.org/officeDocument/2006/relationships/hyperlink" Target="file:///C:\PIAACMS\Specs\US%20BQ\Hardcopy\PartialVM\US_CAPI.xml" TargetMode="External"/><Relationship Id="rId16" Type="http://schemas.openxmlformats.org/officeDocument/2006/relationships/hyperlink" Target="file:///C:\PIAACMS\Specs\US%20BQ\Hardcopy\PartialVM\US_CAPI.xml" TargetMode="External"/><Relationship Id="rId221" Type="http://schemas.openxmlformats.org/officeDocument/2006/relationships/hyperlink" Target="file:///C:\PIAACMS\Specs\US%20BQ\Hardcopy\PartialVM\US_CAPI.xml" TargetMode="External"/><Relationship Id="rId319" Type="http://schemas.openxmlformats.org/officeDocument/2006/relationships/hyperlink" Target="file:///C:\PIAACMS\Specs\US%20BQ\Hardcopy\PartialVM\US_CAPI.xml" TargetMode="External"/><Relationship Id="rId526" Type="http://schemas.openxmlformats.org/officeDocument/2006/relationships/hyperlink" Target="file:///C:\PIAACMS\Specs\US%20BQ\Hardcopy\PartialVM\US_CAPI.xml" TargetMode="External"/><Relationship Id="rId1156" Type="http://schemas.openxmlformats.org/officeDocument/2006/relationships/hyperlink" Target="file:///C:\PIAACMS\Specs\US%20BQ\Hardcopy\PartialVM\US_CAPI.xml" TargetMode="External"/><Relationship Id="rId733" Type="http://schemas.openxmlformats.org/officeDocument/2006/relationships/hyperlink" Target="file:///C:\PIAACMS\Specs\US%20BQ\Hardcopy\PartialVM\US_CAPI.xml" TargetMode="External"/><Relationship Id="rId940" Type="http://schemas.openxmlformats.org/officeDocument/2006/relationships/hyperlink" Target="file:///C:\PIAACMS\Specs\US%20BQ\Hardcopy\PartialVM\US_CAPI.xml" TargetMode="External"/><Relationship Id="rId1016" Type="http://schemas.openxmlformats.org/officeDocument/2006/relationships/hyperlink" Target="file:///C:\PIAACMS\Specs\US%20BQ\Hardcopy\PartialVM\US_CAPI.xml" TargetMode="External"/><Relationship Id="rId165" Type="http://schemas.openxmlformats.org/officeDocument/2006/relationships/hyperlink" Target="file:///C:\PIAACMS\Specs\US%20BQ\Hardcopy\PartialVM\US_CAPI.xml" TargetMode="External"/><Relationship Id="rId372" Type="http://schemas.openxmlformats.org/officeDocument/2006/relationships/hyperlink" Target="file:///C:\PIAACMS\Specs\US%20BQ\Hardcopy\PartialVM\US_CAPI.xml" TargetMode="External"/><Relationship Id="rId677" Type="http://schemas.openxmlformats.org/officeDocument/2006/relationships/hyperlink" Target="file:///C:\PIAACMS\Specs\US%20BQ\Hardcopy\PartialVM\US_CAPI.xml" TargetMode="External"/><Relationship Id="rId800" Type="http://schemas.openxmlformats.org/officeDocument/2006/relationships/hyperlink" Target="file:///C:\PIAACMS\Specs\US%20BQ\Hardcopy\PartialVM\US_CAPI.xml" TargetMode="External"/><Relationship Id="rId232" Type="http://schemas.openxmlformats.org/officeDocument/2006/relationships/hyperlink" Target="file:///C:\PIAACMS\Specs\US%20BQ\Hardcopy\PartialVM\US_CAPI.xml" TargetMode="External"/><Relationship Id="rId884" Type="http://schemas.openxmlformats.org/officeDocument/2006/relationships/hyperlink" Target="file:///C:\PIAACMS\Specs\US%20BQ\Hardcopy\PartialVM\US_CAPI.xml" TargetMode="External"/><Relationship Id="rId27" Type="http://schemas.openxmlformats.org/officeDocument/2006/relationships/hyperlink" Target="file:///C:\PIAACMS\Specs\US%20BQ\Hardcopy\PartialVM\US_CAPI.xml" TargetMode="External"/><Relationship Id="rId537" Type="http://schemas.openxmlformats.org/officeDocument/2006/relationships/hyperlink" Target="file:///C:\PIAACMS\Specs\US%20BQ\Hardcopy\PartialVM\US_CAPI.xml" TargetMode="External"/><Relationship Id="rId744" Type="http://schemas.openxmlformats.org/officeDocument/2006/relationships/hyperlink" Target="file:///C:\PIAACMS\Specs\US%20BQ\Hardcopy\PartialVM\US_CAPI.xml" TargetMode="External"/><Relationship Id="rId951" Type="http://schemas.openxmlformats.org/officeDocument/2006/relationships/hyperlink" Target="file:///C:\PIAACMS\Specs\US%20BQ\Hardcopy\PartialVM\US_CAPI.xml" TargetMode="External"/><Relationship Id="rId1167" Type="http://schemas.openxmlformats.org/officeDocument/2006/relationships/hyperlink" Target="file:///C:\PIAACMS\Specs\US%20BQ\Hardcopy\PartialVM\US_CAPI.xml" TargetMode="External"/><Relationship Id="rId80" Type="http://schemas.openxmlformats.org/officeDocument/2006/relationships/hyperlink" Target="file:///C:\PIAACMS\Specs\US%20BQ\Hardcopy\PartialVM\US_CAPI.xml" TargetMode="External"/><Relationship Id="rId176" Type="http://schemas.openxmlformats.org/officeDocument/2006/relationships/hyperlink" Target="file:///C:\PIAACMS\Specs\US%20BQ\Hardcopy\PartialVM\US_CAPI.xml" TargetMode="External"/><Relationship Id="rId383" Type="http://schemas.openxmlformats.org/officeDocument/2006/relationships/hyperlink" Target="file:///C:\PIAACMS\Specs\US%20BQ\Hardcopy\PartialVM\US_CAPI.xml" TargetMode="External"/><Relationship Id="rId590" Type="http://schemas.openxmlformats.org/officeDocument/2006/relationships/hyperlink" Target="file:///C:\PIAACMS\Specs\US%20BQ\Hardcopy\PartialVM\US_CAPI.xml" TargetMode="External"/><Relationship Id="rId604" Type="http://schemas.openxmlformats.org/officeDocument/2006/relationships/hyperlink" Target="file:///C:\PIAACMS\Specs\US%20BQ\Hardcopy\PartialVM\US_CAPI.xml" TargetMode="External"/><Relationship Id="rId811" Type="http://schemas.openxmlformats.org/officeDocument/2006/relationships/hyperlink" Target="file:///C:\PIAACMS\Specs\US%20BQ\Hardcopy\PartialVM\US_CAPI.xml" TargetMode="External"/><Relationship Id="rId1027" Type="http://schemas.openxmlformats.org/officeDocument/2006/relationships/hyperlink" Target="file:///C:\PIAACMS\Specs\US%20BQ\Hardcopy\PartialVM\US_CAPI.xml" TargetMode="External"/><Relationship Id="rId243" Type="http://schemas.openxmlformats.org/officeDocument/2006/relationships/hyperlink" Target="file:///C:\PIAACMS\Specs\US%20BQ\Hardcopy\PartialVM\US_CAPI.xml" TargetMode="External"/><Relationship Id="rId450" Type="http://schemas.openxmlformats.org/officeDocument/2006/relationships/hyperlink" Target="file:///C:\PIAACMS\Specs\US%20BQ\Hardcopy\PartialVM\US_CAPI.xml" TargetMode="External"/><Relationship Id="rId688" Type="http://schemas.openxmlformats.org/officeDocument/2006/relationships/hyperlink" Target="file:///C:\PIAACMS\Specs\US%20BQ\Hardcopy\PartialVM\US_CAPI.xml" TargetMode="External"/><Relationship Id="rId895" Type="http://schemas.openxmlformats.org/officeDocument/2006/relationships/hyperlink" Target="file:///C:\PIAACMS\Specs\US%20BQ\Hardcopy\PartialVM\US_CAPI.xml" TargetMode="External"/><Relationship Id="rId909" Type="http://schemas.openxmlformats.org/officeDocument/2006/relationships/hyperlink" Target="file:///C:\PIAACMS\Specs\US%20BQ\Hardcopy\PartialVM\US_CAPI.xml" TargetMode="External"/><Relationship Id="rId1080" Type="http://schemas.openxmlformats.org/officeDocument/2006/relationships/hyperlink" Target="file:///C:\PIAACMS\Specs\US%20BQ\Hardcopy\PartialVM\US_CAPI.xml" TargetMode="External"/><Relationship Id="rId38" Type="http://schemas.openxmlformats.org/officeDocument/2006/relationships/hyperlink" Target="file:///C:\PIAACMS\Specs\US%20BQ\Hardcopy\PartialVM\US_CAPI.xml" TargetMode="External"/><Relationship Id="rId103" Type="http://schemas.openxmlformats.org/officeDocument/2006/relationships/hyperlink" Target="file:///C:\PIAACMS\Specs\US%20BQ\Hardcopy\PartialVM\US_CAPI.xml" TargetMode="External"/><Relationship Id="rId310" Type="http://schemas.openxmlformats.org/officeDocument/2006/relationships/hyperlink" Target="file:///C:\PIAACMS\Specs\US%20BQ\Hardcopy\PartialVM\US_CAPI.xml" TargetMode="External"/><Relationship Id="rId548" Type="http://schemas.openxmlformats.org/officeDocument/2006/relationships/hyperlink" Target="file:///C:\PIAACMS\Specs\US%20BQ\Hardcopy\PartialVM\US_CAPI.xml" TargetMode="External"/><Relationship Id="rId755" Type="http://schemas.openxmlformats.org/officeDocument/2006/relationships/hyperlink" Target="file:///C:\PIAACMS\Specs\US%20BQ\Hardcopy\PartialVM\US_CAPI.xml" TargetMode="External"/><Relationship Id="rId962" Type="http://schemas.openxmlformats.org/officeDocument/2006/relationships/hyperlink" Target="file:///C:\PIAACMS\Specs\US%20BQ\Hardcopy\PartialVM\US_CAPI.xml" TargetMode="External"/><Relationship Id="rId1178" Type="http://schemas.openxmlformats.org/officeDocument/2006/relationships/hyperlink" Target="file:///C:\PIAACMS\Specs\US%20BQ\Hardcopy\PartialVM\US_CAPI.xml" TargetMode="External"/><Relationship Id="rId91" Type="http://schemas.openxmlformats.org/officeDocument/2006/relationships/hyperlink" Target="file:///C:\PIAACMS\Specs\US%20BQ\Hardcopy\PartialVM\US_CAPI.xml" TargetMode="External"/><Relationship Id="rId187" Type="http://schemas.openxmlformats.org/officeDocument/2006/relationships/hyperlink" Target="file:///C:\PIAACMS\Specs\US%20BQ\Hardcopy\PartialVM\US_CAPI.xml" TargetMode="External"/><Relationship Id="rId394" Type="http://schemas.openxmlformats.org/officeDocument/2006/relationships/hyperlink" Target="file:///C:\PIAACMS\Specs\US%20BQ\Hardcopy\PartialVM\US_CAPI.xml" TargetMode="External"/><Relationship Id="rId408" Type="http://schemas.openxmlformats.org/officeDocument/2006/relationships/hyperlink" Target="file:///C:\PIAACMS\Specs\US%20BQ\Hardcopy\PartialVM\US_CAPI.xml" TargetMode="External"/><Relationship Id="rId615" Type="http://schemas.openxmlformats.org/officeDocument/2006/relationships/hyperlink" Target="file:///C:\PIAACMS\Specs\US%20BQ\Hardcopy\PartialVM\US_CAPI.xml" TargetMode="External"/><Relationship Id="rId822" Type="http://schemas.openxmlformats.org/officeDocument/2006/relationships/hyperlink" Target="file:///C:\PIAACMS\Specs\US%20BQ\Hardcopy\PartialVM\US_CAPI.xml" TargetMode="External"/><Relationship Id="rId1038" Type="http://schemas.openxmlformats.org/officeDocument/2006/relationships/hyperlink" Target="file:///C:\PIAACMS\Specs\US%20BQ\Hardcopy\PartialVM\US_CAPI.xml" TargetMode="External"/><Relationship Id="rId254" Type="http://schemas.openxmlformats.org/officeDocument/2006/relationships/hyperlink" Target="file:///C:\PIAACMS\Specs\US%20BQ\Hardcopy\PartialVM\US_CAPI.xml" TargetMode="External"/><Relationship Id="rId699" Type="http://schemas.openxmlformats.org/officeDocument/2006/relationships/hyperlink" Target="file:///C:\PIAACMS\Specs\US%20BQ\Hardcopy\PartialVM\US_CAPI.xml" TargetMode="External"/><Relationship Id="rId1091" Type="http://schemas.openxmlformats.org/officeDocument/2006/relationships/hyperlink" Target="file:///C:\PIAACMS\Specs\US%20BQ\Hardcopy\PartialVM\US_CAPI.xml" TargetMode="External"/><Relationship Id="rId1105" Type="http://schemas.openxmlformats.org/officeDocument/2006/relationships/hyperlink" Target="file:///C:\PIAACMS\Specs\US%20BQ\Hardcopy\PartialVM\US_CAPI.xml" TargetMode="External"/><Relationship Id="rId49" Type="http://schemas.openxmlformats.org/officeDocument/2006/relationships/hyperlink" Target="file:///C:\PIAACMS\Specs\US%20BQ\Hardcopy\PartialVM\US_CAPI.xml" TargetMode="External"/><Relationship Id="rId114" Type="http://schemas.openxmlformats.org/officeDocument/2006/relationships/hyperlink" Target="file:///C:\PIAACMS\Specs\US%20BQ\Hardcopy\PartialVM\US_CAPI.xml" TargetMode="External"/><Relationship Id="rId461" Type="http://schemas.openxmlformats.org/officeDocument/2006/relationships/hyperlink" Target="file:///C:\PIAACMS\Specs\US%20BQ\Hardcopy\PartialVM\US_CAPI.xml" TargetMode="External"/><Relationship Id="rId559" Type="http://schemas.openxmlformats.org/officeDocument/2006/relationships/hyperlink" Target="file:///C:\PIAACMS\Specs\US%20BQ\Hardcopy\PartialVM\US_CAPI.xml" TargetMode="External"/><Relationship Id="rId766" Type="http://schemas.openxmlformats.org/officeDocument/2006/relationships/hyperlink" Target="file:///C:\PIAACMS\Specs\US%20BQ\Hardcopy\PartialVM\US_CAPI.xml" TargetMode="External"/><Relationship Id="rId1189" Type="http://schemas.openxmlformats.org/officeDocument/2006/relationships/hyperlink" Target="file:///C:\PIAACMS\Specs\US%20BQ\Hardcopy\PartialVM\US_CAPI.xml" TargetMode="External"/><Relationship Id="rId198" Type="http://schemas.openxmlformats.org/officeDocument/2006/relationships/hyperlink" Target="file:///C:\PIAACMS\Specs\US%20BQ\Hardcopy\PartialVM\US_CAPI.xml" TargetMode="External"/><Relationship Id="rId321" Type="http://schemas.openxmlformats.org/officeDocument/2006/relationships/hyperlink" Target="file:///C:\PIAACMS\Specs\US%20BQ\Hardcopy\PartialVM\US_CAPI.xml" TargetMode="External"/><Relationship Id="rId419" Type="http://schemas.openxmlformats.org/officeDocument/2006/relationships/hyperlink" Target="file:///C:\PIAACMS\Specs\US%20BQ\Hardcopy\PartialVM\US_CAPI.xml" TargetMode="External"/><Relationship Id="rId626" Type="http://schemas.openxmlformats.org/officeDocument/2006/relationships/hyperlink" Target="file:///C:\PIAACMS\Specs\US%20BQ\Hardcopy\PartialVM\US_CAPI.xml" TargetMode="External"/><Relationship Id="rId973" Type="http://schemas.openxmlformats.org/officeDocument/2006/relationships/hyperlink" Target="file:///C:\PIAACMS\Specs\US%20BQ\Hardcopy\PartialVM\US_CAPI.xml" TargetMode="External"/><Relationship Id="rId1049" Type="http://schemas.openxmlformats.org/officeDocument/2006/relationships/hyperlink" Target="file:///C:\PIAACMS\Specs\US%20BQ\Hardcopy\PartialVM\US_CAPI.xml" TargetMode="External"/><Relationship Id="rId833" Type="http://schemas.openxmlformats.org/officeDocument/2006/relationships/hyperlink" Target="file:///C:\PIAACMS\Specs\US%20BQ\Hardcopy\PartialVM\US_CAPI.xml" TargetMode="External"/><Relationship Id="rId1116" Type="http://schemas.openxmlformats.org/officeDocument/2006/relationships/hyperlink" Target="file:///C:\PIAACMS\Specs\US%20BQ\Hardcopy\PartialVM\US_CAPI.xml" TargetMode="External"/><Relationship Id="rId265" Type="http://schemas.openxmlformats.org/officeDocument/2006/relationships/hyperlink" Target="file:///C:\PIAACMS\Specs\US%20BQ\Hardcopy\PartialVM\US_CAPI.xml" TargetMode="External"/><Relationship Id="rId472" Type="http://schemas.openxmlformats.org/officeDocument/2006/relationships/hyperlink" Target="file:///C:\PIAACMS\Specs\US%20BQ\Hardcopy\PartialVM\US_CAPI.xml" TargetMode="External"/><Relationship Id="rId900" Type="http://schemas.openxmlformats.org/officeDocument/2006/relationships/hyperlink" Target="file:///C:\PIAACMS\Specs\US%20BQ\Hardcopy\PartialVM\US_CAPI.xml" TargetMode="External"/><Relationship Id="rId125" Type="http://schemas.openxmlformats.org/officeDocument/2006/relationships/hyperlink" Target="file:///C:\PIAACMS\Specs\US%20BQ\Hardcopy\PartialVM\US_CAPI.xml" TargetMode="External"/><Relationship Id="rId332" Type="http://schemas.openxmlformats.org/officeDocument/2006/relationships/hyperlink" Target="file:///C:\PIAACMS\Specs\US%20BQ\Hardcopy\PartialVM\US_CAPI.xml" TargetMode="External"/><Relationship Id="rId777" Type="http://schemas.openxmlformats.org/officeDocument/2006/relationships/hyperlink" Target="file:///C:\PIAACMS\Specs\US%20BQ\Hardcopy\PartialVM\US_CAPI.xml" TargetMode="External"/><Relationship Id="rId984" Type="http://schemas.openxmlformats.org/officeDocument/2006/relationships/hyperlink" Target="file:///C:\PIAACMS\Specs\US%20BQ\Hardcopy\PartialVM\US_CAPI.xml" TargetMode="External"/><Relationship Id="rId637" Type="http://schemas.openxmlformats.org/officeDocument/2006/relationships/hyperlink" Target="file:///C:\PIAACMS\Specs\US%20BQ\Hardcopy\PartialVM\US_CAPI.xml" TargetMode="External"/><Relationship Id="rId844" Type="http://schemas.openxmlformats.org/officeDocument/2006/relationships/hyperlink" Target="file:///C:\PIAACMS\Specs\US%20BQ\Hardcopy\PartialVM\US_CAPI.xml" TargetMode="External"/><Relationship Id="rId276" Type="http://schemas.openxmlformats.org/officeDocument/2006/relationships/hyperlink" Target="file:///C:\PIAACMS\Specs\US%20BQ\Hardcopy\PartialVM\US_CAPI.xml" TargetMode="External"/><Relationship Id="rId483" Type="http://schemas.openxmlformats.org/officeDocument/2006/relationships/hyperlink" Target="file:///C:\PIAACMS\Specs\US%20BQ\Hardcopy\PartialVM\US_CAPI.xml" TargetMode="External"/><Relationship Id="rId690" Type="http://schemas.openxmlformats.org/officeDocument/2006/relationships/hyperlink" Target="file:///C:\PIAACMS\Specs\US%20BQ\Hardcopy\PartialVM\US_CAPI.xml" TargetMode="External"/><Relationship Id="rId704" Type="http://schemas.openxmlformats.org/officeDocument/2006/relationships/hyperlink" Target="file:///C:\PIAACMS\Specs\US%20BQ\Hardcopy\PartialVM\US_CAPI.xml" TargetMode="External"/><Relationship Id="rId911" Type="http://schemas.openxmlformats.org/officeDocument/2006/relationships/hyperlink" Target="file:///C:\PIAACMS\Specs\US%20BQ\Hardcopy\PartialVM\US_CAPI.xml" TargetMode="External"/><Relationship Id="rId1127" Type="http://schemas.openxmlformats.org/officeDocument/2006/relationships/hyperlink" Target="file:///C:\PIAACMS\Specs\US%20BQ\Hardcopy\PartialVM\US_CAPI.xml" TargetMode="External"/><Relationship Id="rId40" Type="http://schemas.openxmlformats.org/officeDocument/2006/relationships/hyperlink" Target="file:///C:\PIAACMS\Specs\US%20BQ\Hardcopy\PartialVM\US_CAPI.xml" TargetMode="External"/><Relationship Id="rId136" Type="http://schemas.openxmlformats.org/officeDocument/2006/relationships/hyperlink" Target="file:///C:\PIAACMS\Specs\US%20BQ\Hardcopy\PartialVM\US_CAPI.xml" TargetMode="External"/><Relationship Id="rId343" Type="http://schemas.openxmlformats.org/officeDocument/2006/relationships/hyperlink" Target="file:///C:\PIAACMS\Specs\US%20BQ\Hardcopy\PartialVM\US_CAPI.xml" TargetMode="External"/><Relationship Id="rId550" Type="http://schemas.openxmlformats.org/officeDocument/2006/relationships/hyperlink" Target="file:///C:\PIAACMS\Specs\US%20BQ\Hardcopy\PartialVM\US_CAPI.xml" TargetMode="External"/><Relationship Id="rId788" Type="http://schemas.openxmlformats.org/officeDocument/2006/relationships/hyperlink" Target="file:///C:\PIAACMS\Specs\US%20BQ\Hardcopy\PartialVM\US_CAPI.xml" TargetMode="External"/><Relationship Id="rId995" Type="http://schemas.openxmlformats.org/officeDocument/2006/relationships/hyperlink" Target="file:///C:\PIAACMS\Specs\US%20BQ\Hardcopy\PartialVM\US_CAPI.xml" TargetMode="External"/><Relationship Id="rId1180" Type="http://schemas.openxmlformats.org/officeDocument/2006/relationships/hyperlink" Target="file:///C:\PIAACMS\Specs\US%20BQ\Hardcopy\PartialVM\US_CAPI.xml" TargetMode="External"/><Relationship Id="rId203" Type="http://schemas.openxmlformats.org/officeDocument/2006/relationships/hyperlink" Target="file:///C:\PIAACMS\Specs\US%20BQ\Hardcopy\PartialVM\US_CAPI.xml" TargetMode="External"/><Relationship Id="rId648" Type="http://schemas.openxmlformats.org/officeDocument/2006/relationships/hyperlink" Target="file:///C:\PIAACMS\Specs\US%20BQ\Hardcopy\PartialVM\US_CAPI.xml" TargetMode="External"/><Relationship Id="rId855" Type="http://schemas.openxmlformats.org/officeDocument/2006/relationships/hyperlink" Target="file:///C:\PIAACMS\Specs\US%20BQ\Hardcopy\PartialVM\US_CAPI.xml" TargetMode="External"/><Relationship Id="rId1040" Type="http://schemas.openxmlformats.org/officeDocument/2006/relationships/hyperlink" Target="file:///C:\PIAACMS\Specs\US%20BQ\Hardcopy\PartialVM\US_CAPI.xml" TargetMode="External"/><Relationship Id="rId287" Type="http://schemas.openxmlformats.org/officeDocument/2006/relationships/hyperlink" Target="file:///C:\PIAACMS\Specs\US%20BQ\Hardcopy\PartialVM\US_CAPI.xml" TargetMode="External"/><Relationship Id="rId410" Type="http://schemas.openxmlformats.org/officeDocument/2006/relationships/hyperlink" Target="file:///C:\PIAACMS\Specs\US%20BQ\Hardcopy\PartialVM\US_CAPI.xml" TargetMode="External"/><Relationship Id="rId494" Type="http://schemas.openxmlformats.org/officeDocument/2006/relationships/hyperlink" Target="file:///C:\PIAACMS\Specs\US%20BQ\Hardcopy\PartialVM\US_CAPI.xml" TargetMode="External"/><Relationship Id="rId508" Type="http://schemas.openxmlformats.org/officeDocument/2006/relationships/hyperlink" Target="file:///C:\PIAACMS\Specs\US%20BQ\Hardcopy\PartialVM\US_CAPI.xml" TargetMode="External"/><Relationship Id="rId715" Type="http://schemas.openxmlformats.org/officeDocument/2006/relationships/hyperlink" Target="file:///C:\PIAACMS\Specs\US%20BQ\Hardcopy\PartialVM\US_CAPI.xml" TargetMode="External"/><Relationship Id="rId922" Type="http://schemas.openxmlformats.org/officeDocument/2006/relationships/hyperlink" Target="file:///C:\PIAACMS\Specs\US%20BQ\Hardcopy\PartialVM\US_CAPI.xml" TargetMode="External"/><Relationship Id="rId1138" Type="http://schemas.openxmlformats.org/officeDocument/2006/relationships/hyperlink" Target="file:///C:\PIAACMS\Specs\US%20BQ\Hardcopy\PartialVM\US_CAPI.xml" TargetMode="External"/><Relationship Id="rId147" Type="http://schemas.openxmlformats.org/officeDocument/2006/relationships/hyperlink" Target="file:///C:\PIAACMS\Specs\US%20BQ\Hardcopy\PartialVM\US_CAPI.xml" TargetMode="External"/><Relationship Id="rId354" Type="http://schemas.openxmlformats.org/officeDocument/2006/relationships/hyperlink" Target="file:///C:\PIAACMS\Specs\US%20BQ\Hardcopy\PartialVM\US_CAPI.xml" TargetMode="External"/><Relationship Id="rId799" Type="http://schemas.openxmlformats.org/officeDocument/2006/relationships/hyperlink" Target="file:///C:\PIAACMS\Specs\US%20BQ\Hardcopy\PartialVM\US_CAPI.xml" TargetMode="External"/><Relationship Id="rId1191" Type="http://schemas.openxmlformats.org/officeDocument/2006/relationships/hyperlink" Target="file:///C:\PIAACMS\Specs\US%20BQ\Hardcopy\PartialVM\US_CAPI.xml" TargetMode="External"/><Relationship Id="rId1205" Type="http://schemas.openxmlformats.org/officeDocument/2006/relationships/hyperlink" Target="file:///C:\PIAACMS\Specs\US%20BQ\Hardcopy\PartialVM\US_CAPI.xml" TargetMode="External"/><Relationship Id="rId51" Type="http://schemas.openxmlformats.org/officeDocument/2006/relationships/hyperlink" Target="file:///C:\PIAACMS\Specs\US%20BQ\Hardcopy\PartialVM\US_CAPI.xml" TargetMode="External"/><Relationship Id="rId561" Type="http://schemas.openxmlformats.org/officeDocument/2006/relationships/hyperlink" Target="file:///C:\PIAACMS\Specs\US%20BQ\Hardcopy\PartialVM\US_CAPI.xml" TargetMode="External"/><Relationship Id="rId659" Type="http://schemas.openxmlformats.org/officeDocument/2006/relationships/hyperlink" Target="file:///C:\PIAACMS\Specs\US%20BQ\Hardcopy\PartialVM\US_CAPI.xml" TargetMode="External"/><Relationship Id="rId866" Type="http://schemas.openxmlformats.org/officeDocument/2006/relationships/hyperlink" Target="file:///C:\PIAACMS\Specs\US%20BQ\Hardcopy\PartialVM\US_CAPI.xml" TargetMode="External"/><Relationship Id="rId214" Type="http://schemas.openxmlformats.org/officeDocument/2006/relationships/hyperlink" Target="file:///C:\PIAACMS\Specs\US%20BQ\Hardcopy\PartialVM\US_CAPI.xml" TargetMode="External"/><Relationship Id="rId298" Type="http://schemas.openxmlformats.org/officeDocument/2006/relationships/hyperlink" Target="file:///C:\PIAACMS\Specs\US%20BQ\Hardcopy\PartialVM\US_CAPI.xml" TargetMode="External"/><Relationship Id="rId421" Type="http://schemas.openxmlformats.org/officeDocument/2006/relationships/hyperlink" Target="file:///C:\PIAACMS\Specs\US%20BQ\Hardcopy\PartialVM\US_CAPI.xml" TargetMode="External"/><Relationship Id="rId519" Type="http://schemas.openxmlformats.org/officeDocument/2006/relationships/hyperlink" Target="file:///C:\PIAACMS\Specs\US%20BQ\Hardcopy\PartialVM\US_CAPI.xml" TargetMode="External"/><Relationship Id="rId1051" Type="http://schemas.openxmlformats.org/officeDocument/2006/relationships/hyperlink" Target="file:///C:\PIAACMS\Specs\US%20BQ\Hardcopy\PartialVM\US_CAPI.xml" TargetMode="External"/><Relationship Id="rId1149" Type="http://schemas.openxmlformats.org/officeDocument/2006/relationships/hyperlink" Target="file:///C:\PIAACMS\Specs\US%20BQ\Hardcopy\PartialVM\US_CAPI.xml" TargetMode="External"/><Relationship Id="rId158" Type="http://schemas.openxmlformats.org/officeDocument/2006/relationships/hyperlink" Target="file:///C:\PIAACMS\Specs\US%20BQ\Hardcopy\PartialVM\US_CAPI.xml" TargetMode="External"/><Relationship Id="rId726" Type="http://schemas.openxmlformats.org/officeDocument/2006/relationships/hyperlink" Target="file:///C:\PIAACMS\Specs\US%20BQ\Hardcopy\PartialVM\US_CAPI.xml" TargetMode="External"/><Relationship Id="rId933" Type="http://schemas.openxmlformats.org/officeDocument/2006/relationships/hyperlink" Target="file:///C:\PIAACMS\Specs\US%20BQ\Hardcopy\PartialVM\US_CAPI.xml" TargetMode="External"/><Relationship Id="rId1009" Type="http://schemas.openxmlformats.org/officeDocument/2006/relationships/hyperlink" Target="file:///C:\PIAACMS\Specs\US%20BQ\Hardcopy\PartialVM\US_CAPI.xml" TargetMode="External"/><Relationship Id="rId62" Type="http://schemas.openxmlformats.org/officeDocument/2006/relationships/hyperlink" Target="file:///C:\PIAACMS\Specs\US%20BQ\Hardcopy\PartialVM\US_CAPI.xml" TargetMode="External"/><Relationship Id="rId365" Type="http://schemas.openxmlformats.org/officeDocument/2006/relationships/hyperlink" Target="file:///C:\PIAACMS\Specs\US%20BQ\Hardcopy\PartialVM\US_CAPI.xml" TargetMode="External"/><Relationship Id="rId572" Type="http://schemas.openxmlformats.org/officeDocument/2006/relationships/hyperlink" Target="file:///C:\PIAACMS\Specs\US%20BQ\Hardcopy\PartialVM\US_CAPI.xml" TargetMode="External"/><Relationship Id="rId225" Type="http://schemas.openxmlformats.org/officeDocument/2006/relationships/hyperlink" Target="file:///C:\PIAACMS\Specs\US%20BQ\Hardcopy\PartialVM\US_CAPI.xml" TargetMode="External"/><Relationship Id="rId432" Type="http://schemas.openxmlformats.org/officeDocument/2006/relationships/hyperlink" Target="file:///C:\PIAACMS\Specs\US%20BQ\Hardcopy\PartialVM\US_CAPI.xml" TargetMode="External"/><Relationship Id="rId877" Type="http://schemas.openxmlformats.org/officeDocument/2006/relationships/hyperlink" Target="file:///C:\PIAACMS\Specs\US%20BQ\Hardcopy\PartialVM\US_CAPI.xml" TargetMode="External"/><Relationship Id="rId1062" Type="http://schemas.openxmlformats.org/officeDocument/2006/relationships/hyperlink" Target="file:///C:\PIAACMS\Specs\US%20BQ\Hardcopy\PartialVM\US_CAPI.xml" TargetMode="External"/><Relationship Id="rId737" Type="http://schemas.openxmlformats.org/officeDocument/2006/relationships/hyperlink" Target="file:///C:\PIAACMS\Specs\US%20BQ\Hardcopy\PartialVM\US_CAPI.xml" TargetMode="External"/><Relationship Id="rId944" Type="http://schemas.openxmlformats.org/officeDocument/2006/relationships/hyperlink" Target="file:///C:\PIAACMS\Specs\US%20BQ\Hardcopy\PartialVM\US_CAPI.xml" TargetMode="External"/><Relationship Id="rId73" Type="http://schemas.openxmlformats.org/officeDocument/2006/relationships/hyperlink" Target="file:///C:\PIAACMS\Specs\US%20BQ\Hardcopy\PartialVM\US_CAPI.xml" TargetMode="External"/><Relationship Id="rId169" Type="http://schemas.openxmlformats.org/officeDocument/2006/relationships/hyperlink" Target="file:///C:\PIAACMS\Specs\US%20BQ\Hardcopy\PartialVM\US_CAPI.xml" TargetMode="External"/><Relationship Id="rId376" Type="http://schemas.openxmlformats.org/officeDocument/2006/relationships/hyperlink" Target="file:///C:\PIAACMS\Specs\US%20BQ\Hardcopy\PartialVM\US_CAPI.xml" TargetMode="External"/><Relationship Id="rId583" Type="http://schemas.openxmlformats.org/officeDocument/2006/relationships/hyperlink" Target="file:///C:\PIAACMS\Specs\US%20BQ\Hardcopy\PartialVM\US_CAPI.xml" TargetMode="External"/><Relationship Id="rId790" Type="http://schemas.openxmlformats.org/officeDocument/2006/relationships/hyperlink" Target="file:///C:\PIAACMS\Specs\US%20BQ\Hardcopy\PartialVM\US_CAPI.xml" TargetMode="External"/><Relationship Id="rId804" Type="http://schemas.openxmlformats.org/officeDocument/2006/relationships/hyperlink" Target="file:///C:\PIAACMS\Specs\US%20BQ\Hardcopy\PartialVM\US_CAPI.xml" TargetMode="External"/><Relationship Id="rId4" Type="http://schemas.openxmlformats.org/officeDocument/2006/relationships/webSettings" Target="webSettings.xml"/><Relationship Id="rId236" Type="http://schemas.openxmlformats.org/officeDocument/2006/relationships/hyperlink" Target="file:///C:\PIAACMS\Specs\US%20BQ\Hardcopy\PartialVM\US_CAPI.xml" TargetMode="External"/><Relationship Id="rId443" Type="http://schemas.openxmlformats.org/officeDocument/2006/relationships/hyperlink" Target="file:///C:\PIAACMS\Specs\US%20BQ\Hardcopy\PartialVM\US_CAPI.xml" TargetMode="External"/><Relationship Id="rId650" Type="http://schemas.openxmlformats.org/officeDocument/2006/relationships/hyperlink" Target="file:///C:\PIAACMS\Specs\US%20BQ\Hardcopy\PartialVM\US_CAPI.xml" TargetMode="External"/><Relationship Id="rId888" Type="http://schemas.openxmlformats.org/officeDocument/2006/relationships/hyperlink" Target="file:///C:\PIAACMS\Specs\US%20BQ\Hardcopy\PartialVM\US_CAPI.xml" TargetMode="External"/><Relationship Id="rId1073" Type="http://schemas.openxmlformats.org/officeDocument/2006/relationships/hyperlink" Target="file:///C:\PIAACMS\Specs\US%20BQ\Hardcopy\PartialVM\US_CAPI.xml" TargetMode="External"/><Relationship Id="rId303" Type="http://schemas.openxmlformats.org/officeDocument/2006/relationships/hyperlink" Target="file:///C:\PIAACMS\Specs\US%20BQ\Hardcopy\PartialVM\US_CAPI.xml" TargetMode="External"/><Relationship Id="rId748" Type="http://schemas.openxmlformats.org/officeDocument/2006/relationships/hyperlink" Target="file:///C:\PIAACMS\Specs\US%20BQ\Hardcopy\PartialVM\US_CAPI.xml" TargetMode="External"/><Relationship Id="rId955" Type="http://schemas.openxmlformats.org/officeDocument/2006/relationships/hyperlink" Target="file:///C:\PIAACMS\Specs\US%20BQ\Hardcopy\PartialVM\US_CAPI.xml" TargetMode="External"/><Relationship Id="rId1140" Type="http://schemas.openxmlformats.org/officeDocument/2006/relationships/hyperlink" Target="file:///C:\PIAACMS\Specs\US%20BQ\Hardcopy\PartialVM\US_CAPI.xml" TargetMode="External"/><Relationship Id="rId84" Type="http://schemas.openxmlformats.org/officeDocument/2006/relationships/hyperlink" Target="file:///C:\PIAACMS\Specs\US%20BQ\Hardcopy\PartialVM\US_CAPI.xml" TargetMode="External"/><Relationship Id="rId387" Type="http://schemas.openxmlformats.org/officeDocument/2006/relationships/hyperlink" Target="file:///C:\PIAACMS\Specs\US%20BQ\Hardcopy\PartialVM\US_CAPI.xml" TargetMode="External"/><Relationship Id="rId510" Type="http://schemas.openxmlformats.org/officeDocument/2006/relationships/hyperlink" Target="file:///C:\PIAACMS\Specs\US%20BQ\Hardcopy\PartialVM\US_CAPI.xml" TargetMode="External"/><Relationship Id="rId594" Type="http://schemas.openxmlformats.org/officeDocument/2006/relationships/hyperlink" Target="file:///C:\PIAACMS\Specs\US%20BQ\Hardcopy\PartialVM\US_CAPI.xml" TargetMode="External"/><Relationship Id="rId608" Type="http://schemas.openxmlformats.org/officeDocument/2006/relationships/hyperlink" Target="file:///C:\PIAACMS\Specs\US%20BQ\Hardcopy\PartialVM\US_CAPI.xml" TargetMode="External"/><Relationship Id="rId815" Type="http://schemas.openxmlformats.org/officeDocument/2006/relationships/hyperlink" Target="file:///C:\PIAACMS\Specs\US%20BQ\Hardcopy\PartialVM\US_CAPI.xml" TargetMode="External"/><Relationship Id="rId247" Type="http://schemas.openxmlformats.org/officeDocument/2006/relationships/hyperlink" Target="file:///C:\PIAACMS\Specs\US%20BQ\Hardcopy\PartialVM\US_CAPI.xml" TargetMode="External"/><Relationship Id="rId899" Type="http://schemas.openxmlformats.org/officeDocument/2006/relationships/hyperlink" Target="file:///C:\PIAACMS\Specs\US%20BQ\Hardcopy\PartialVM\US_CAPI.xml" TargetMode="External"/><Relationship Id="rId1000" Type="http://schemas.openxmlformats.org/officeDocument/2006/relationships/hyperlink" Target="file:///C:\PIAACMS\Specs\US%20BQ\Hardcopy\PartialVM\US_CAPI.xml" TargetMode="External"/><Relationship Id="rId1084" Type="http://schemas.openxmlformats.org/officeDocument/2006/relationships/hyperlink" Target="file:///C:\PIAACMS\Specs\US%20BQ\Hardcopy\PartialVM\US_CAPI.xml" TargetMode="External"/><Relationship Id="rId107" Type="http://schemas.openxmlformats.org/officeDocument/2006/relationships/hyperlink" Target="file:///C:\PIAACMS\Specs\US%20BQ\Hardcopy\PartialVM\US_CAPI.xml" TargetMode="External"/><Relationship Id="rId454" Type="http://schemas.openxmlformats.org/officeDocument/2006/relationships/hyperlink" Target="file:///C:\PIAACMS\Specs\US%20BQ\Hardcopy\PartialVM\US_CAPI.xml" TargetMode="External"/><Relationship Id="rId661" Type="http://schemas.openxmlformats.org/officeDocument/2006/relationships/hyperlink" Target="file:///C:\PIAACMS\Specs\US%20BQ\Hardcopy\PartialVM\US_CAPI.xml" TargetMode="External"/><Relationship Id="rId759" Type="http://schemas.openxmlformats.org/officeDocument/2006/relationships/hyperlink" Target="file:///C:\PIAACMS\Specs\US%20BQ\Hardcopy\PartialVM\US_CAPI.xml" TargetMode="External"/><Relationship Id="rId966" Type="http://schemas.openxmlformats.org/officeDocument/2006/relationships/hyperlink" Target="file:///C:\PIAACMS\Specs\US%20BQ\Hardcopy\PartialVM\US_CAPI.xml" TargetMode="External"/><Relationship Id="rId11" Type="http://schemas.openxmlformats.org/officeDocument/2006/relationships/hyperlink" Target="file:///C:\PIAACMS\Specs\US%20BQ\Hardcopy\PartialVM\US_CAPI.xml" TargetMode="External"/><Relationship Id="rId314" Type="http://schemas.openxmlformats.org/officeDocument/2006/relationships/hyperlink" Target="file:///C:\PIAACMS\Specs\US%20BQ\Hardcopy\PartialVM\US_CAPI.xml" TargetMode="External"/><Relationship Id="rId398" Type="http://schemas.openxmlformats.org/officeDocument/2006/relationships/hyperlink" Target="file:///C:\PIAACMS\Specs\US%20BQ\Hardcopy\PartialVM\US_CAPI.xml" TargetMode="External"/><Relationship Id="rId521" Type="http://schemas.openxmlformats.org/officeDocument/2006/relationships/hyperlink" Target="file:///C:\PIAACMS\Specs\US%20BQ\Hardcopy\PartialVM\US_CAPI.xml" TargetMode="External"/><Relationship Id="rId619" Type="http://schemas.openxmlformats.org/officeDocument/2006/relationships/hyperlink" Target="file:///C:\PIAACMS\Specs\US%20BQ\Hardcopy\PartialVM\US_CAPI.xml" TargetMode="External"/><Relationship Id="rId1151" Type="http://schemas.openxmlformats.org/officeDocument/2006/relationships/hyperlink" Target="file:///C:\PIAACMS\Specs\US%20BQ\Hardcopy\PartialVM\US_CAPI.xml" TargetMode="External"/><Relationship Id="rId95" Type="http://schemas.openxmlformats.org/officeDocument/2006/relationships/hyperlink" Target="file:///C:\PIAACMS\Specs\US%20BQ\Hardcopy\PartialVM\US_CAPI.xml" TargetMode="External"/><Relationship Id="rId160" Type="http://schemas.openxmlformats.org/officeDocument/2006/relationships/hyperlink" Target="file:///C:\PIAACMS\Specs\US%20BQ\Hardcopy\PartialVM\US_CAPI.xml" TargetMode="External"/><Relationship Id="rId826" Type="http://schemas.openxmlformats.org/officeDocument/2006/relationships/hyperlink" Target="file:///C:\PIAACMS\Specs\US%20BQ\Hardcopy\PartialVM\US_CAPI.xml" TargetMode="External"/><Relationship Id="rId1011" Type="http://schemas.openxmlformats.org/officeDocument/2006/relationships/hyperlink" Target="file:///C:\PIAACMS\Specs\US%20BQ\Hardcopy\PartialVM\US_CAPI.xml" TargetMode="External"/><Relationship Id="rId1109" Type="http://schemas.openxmlformats.org/officeDocument/2006/relationships/hyperlink" Target="file:///C:\PIAACMS\Specs\US%20BQ\Hardcopy\PartialVM\US_CAPI.xml" TargetMode="External"/><Relationship Id="rId258" Type="http://schemas.openxmlformats.org/officeDocument/2006/relationships/hyperlink" Target="file:///C:\PIAACMS\Specs\US%20BQ\Hardcopy\PartialVM\US_CAPI.xml" TargetMode="External"/><Relationship Id="rId465" Type="http://schemas.openxmlformats.org/officeDocument/2006/relationships/hyperlink" Target="file:///C:\PIAACMS\Specs\US%20BQ\Hardcopy\PartialVM\US_CAPI.xml" TargetMode="External"/><Relationship Id="rId672" Type="http://schemas.openxmlformats.org/officeDocument/2006/relationships/hyperlink" Target="file:///C:\PIAACMS\Specs\US%20BQ\Hardcopy\PartialVM\US_CAPI.xml" TargetMode="External"/><Relationship Id="rId1095" Type="http://schemas.openxmlformats.org/officeDocument/2006/relationships/hyperlink" Target="file:///C:\PIAACMS\Specs\US%20BQ\Hardcopy\PartialVM\US_CAPI.xml" TargetMode="External"/><Relationship Id="rId22" Type="http://schemas.openxmlformats.org/officeDocument/2006/relationships/hyperlink" Target="file:///C:\PIAACMS\Specs\US%20BQ\Hardcopy\PartialVM\US_CAPI.xml" TargetMode="External"/><Relationship Id="rId118" Type="http://schemas.openxmlformats.org/officeDocument/2006/relationships/hyperlink" Target="file:///C:\PIAACMS\Specs\US%20BQ\Hardcopy\PartialVM\US_CAPI.xml" TargetMode="External"/><Relationship Id="rId325" Type="http://schemas.openxmlformats.org/officeDocument/2006/relationships/hyperlink" Target="file:///C:\PIAACMS\Specs\US%20BQ\Hardcopy\PartialVM\US_CAPI.xml" TargetMode="External"/><Relationship Id="rId532" Type="http://schemas.openxmlformats.org/officeDocument/2006/relationships/hyperlink" Target="file:///C:\PIAACMS\Specs\US%20BQ\Hardcopy\PartialVM\US_CAPI.xml" TargetMode="External"/><Relationship Id="rId977" Type="http://schemas.openxmlformats.org/officeDocument/2006/relationships/hyperlink" Target="file:///C:\PIAACMS\Specs\US%20BQ\Hardcopy\PartialVM\US_CAPI.xml" TargetMode="External"/><Relationship Id="rId1162" Type="http://schemas.openxmlformats.org/officeDocument/2006/relationships/hyperlink" Target="file:///C:\PIAACMS\Specs\US%20BQ\Hardcopy\PartialVM\US_CAPI.xml" TargetMode="External"/><Relationship Id="rId171" Type="http://schemas.openxmlformats.org/officeDocument/2006/relationships/hyperlink" Target="file:///C:\PIAACMS\Specs\US%20BQ\Hardcopy\PartialVM\US_CAPI.xml" TargetMode="External"/><Relationship Id="rId837" Type="http://schemas.openxmlformats.org/officeDocument/2006/relationships/hyperlink" Target="file:///C:\PIAACMS\Specs\US%20BQ\Hardcopy\PartialVM\US_CAPI.xml" TargetMode="External"/><Relationship Id="rId1022" Type="http://schemas.openxmlformats.org/officeDocument/2006/relationships/hyperlink" Target="file:///C:\PIAACMS\Specs\US%20BQ\Hardcopy\PartialVM\US_CAPI.xml" TargetMode="External"/><Relationship Id="rId269" Type="http://schemas.openxmlformats.org/officeDocument/2006/relationships/hyperlink" Target="file:///C:\PIAACMS\Specs\US%20BQ\Hardcopy\PartialVM\US_CAPI.xml" TargetMode="External"/><Relationship Id="rId476" Type="http://schemas.openxmlformats.org/officeDocument/2006/relationships/hyperlink" Target="file:///C:\PIAACMS\Specs\US%20BQ\Hardcopy\PartialVM\US_CAPI.xml" TargetMode="External"/><Relationship Id="rId683" Type="http://schemas.openxmlformats.org/officeDocument/2006/relationships/hyperlink" Target="file:///C:\PIAACMS\Specs\US%20BQ\Hardcopy\PartialVM\US_CAPI.xml" TargetMode="External"/><Relationship Id="rId890" Type="http://schemas.openxmlformats.org/officeDocument/2006/relationships/hyperlink" Target="file:///C:\PIAACMS\Specs\US%20BQ\Hardcopy\PartialVM\US_CAPI.xml" TargetMode="External"/><Relationship Id="rId904" Type="http://schemas.openxmlformats.org/officeDocument/2006/relationships/hyperlink" Target="file:///C:\PIAACMS\Specs\US%20BQ\Hardcopy\PartialVM\US_CAPI.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73</Pages>
  <Words>-32766</Words>
  <Characters>-32766</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Dave Hill</dc:creator>
  <cp:keywords/>
  <dc:description/>
  <cp:lastModifiedBy>#Administrator</cp:lastModifiedBy>
  <cp:revision>2</cp:revision>
  <dcterms:created xsi:type="dcterms:W3CDTF">2011-03-03T19:00:00Z</dcterms:created>
  <dcterms:modified xsi:type="dcterms:W3CDTF">2011-03-03T19:00:00Z</dcterms:modified>
</cp:coreProperties>
</file>