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D7" w:rsidRDefault="000825D7" w:rsidP="006A66DD">
      <w:pPr>
        <w:spacing w:after="0" w:line="240" w:lineRule="auto"/>
        <w:jc w:val="center"/>
        <w:rPr>
          <w:rFonts w:ascii="Garamond" w:hAnsi="Garamond" w:cs="Arial"/>
          <w:b/>
          <w:sz w:val="32"/>
          <w:szCs w:val="32"/>
        </w:rPr>
      </w:pPr>
    </w:p>
    <w:p w:rsidR="000825D7" w:rsidRPr="00256515" w:rsidRDefault="000825D7" w:rsidP="006A66DD">
      <w:pPr>
        <w:spacing w:after="0" w:line="240" w:lineRule="auto"/>
        <w:jc w:val="center"/>
        <w:rPr>
          <w:rFonts w:ascii="Garamond" w:hAnsi="Garamond" w:cs="Arial"/>
          <w:b/>
          <w:sz w:val="32"/>
          <w:szCs w:val="32"/>
          <w:lang w:val="es-ES_tradnl"/>
        </w:rPr>
      </w:pPr>
      <w:r w:rsidRPr="00256515">
        <w:rPr>
          <w:rFonts w:ascii="Garamond" w:hAnsi="Garamond" w:cs="Arial"/>
          <w:b/>
          <w:sz w:val="32"/>
          <w:szCs w:val="32"/>
          <w:lang w:val="es-ES_tradnl"/>
        </w:rPr>
        <w:t>DEPARTAMENTO DE AGRICULTURA DE ESTADOS UNIDOS</w:t>
      </w:r>
    </w:p>
    <w:p w:rsidR="000825D7" w:rsidRPr="00256515" w:rsidRDefault="000825D7" w:rsidP="006A66DD">
      <w:pPr>
        <w:spacing w:after="0" w:line="240" w:lineRule="auto"/>
        <w:jc w:val="center"/>
        <w:rPr>
          <w:rFonts w:ascii="Garamond" w:hAnsi="Garamond" w:cs="Arial"/>
          <w:b/>
          <w:sz w:val="32"/>
          <w:szCs w:val="32"/>
          <w:lang w:val="es-ES_tradnl"/>
        </w:rPr>
      </w:pPr>
    </w:p>
    <w:p w:rsidR="000825D7" w:rsidRPr="00256515" w:rsidRDefault="000825D7" w:rsidP="006A66DD">
      <w:pPr>
        <w:spacing w:after="0" w:line="240" w:lineRule="auto"/>
        <w:jc w:val="center"/>
        <w:rPr>
          <w:rFonts w:ascii="Garamond" w:hAnsi="Garamond" w:cs="Arial"/>
          <w:b/>
          <w:sz w:val="32"/>
          <w:szCs w:val="32"/>
          <w:lang w:val="es-ES_tradnl"/>
        </w:rPr>
      </w:pPr>
    </w:p>
    <w:p w:rsidR="000825D7" w:rsidRPr="00256515" w:rsidRDefault="000825D7" w:rsidP="006A66DD">
      <w:pPr>
        <w:spacing w:after="0" w:line="240" w:lineRule="auto"/>
        <w:jc w:val="center"/>
        <w:rPr>
          <w:rFonts w:ascii="Garamond" w:hAnsi="Garamond" w:cs="Arial"/>
          <w:b/>
          <w:sz w:val="32"/>
          <w:szCs w:val="32"/>
          <w:lang w:val="es-ES_tradnl"/>
        </w:rPr>
      </w:pPr>
      <w:r w:rsidRPr="00256515">
        <w:rPr>
          <w:rFonts w:ascii="Garamond" w:hAnsi="Garamond" w:cs="Arial"/>
          <w:b/>
          <w:sz w:val="32"/>
          <w:szCs w:val="32"/>
          <w:lang w:val="es-ES_tradnl"/>
        </w:rPr>
        <w:t>ESTUDIO SOBRE LA ASISTENCIA DE NUTRICIÓN, LOS AGRICULTORES Y LOS MERCADOS DE AGRICULTORES</w:t>
      </w:r>
    </w:p>
    <w:p w:rsidR="000825D7" w:rsidRPr="00256515" w:rsidRDefault="000825D7" w:rsidP="006A66DD">
      <w:pPr>
        <w:spacing w:after="0" w:line="240" w:lineRule="auto"/>
        <w:jc w:val="center"/>
        <w:rPr>
          <w:rFonts w:ascii="Garamond" w:hAnsi="Garamond" w:cs="Arial"/>
          <w:b/>
          <w:sz w:val="32"/>
          <w:szCs w:val="32"/>
          <w:lang w:val="es-ES_tradnl"/>
        </w:rPr>
      </w:pPr>
    </w:p>
    <w:p w:rsidR="000825D7" w:rsidRPr="00256515" w:rsidRDefault="000825D7" w:rsidP="006A66DD">
      <w:pPr>
        <w:spacing w:after="0" w:line="240" w:lineRule="auto"/>
        <w:jc w:val="center"/>
        <w:rPr>
          <w:rFonts w:ascii="Garamond" w:hAnsi="Garamond" w:cs="Arial"/>
          <w:b/>
          <w:sz w:val="32"/>
          <w:szCs w:val="32"/>
          <w:lang w:val="es-ES_tradnl"/>
        </w:rPr>
      </w:pPr>
    </w:p>
    <w:p w:rsidR="000825D7" w:rsidRPr="00256515" w:rsidRDefault="000825D7" w:rsidP="006A66DD">
      <w:pPr>
        <w:spacing w:after="0" w:line="240" w:lineRule="auto"/>
        <w:jc w:val="center"/>
        <w:rPr>
          <w:rFonts w:ascii="Garamond" w:hAnsi="Garamond" w:cs="Arial"/>
          <w:b/>
          <w:sz w:val="32"/>
          <w:szCs w:val="32"/>
          <w:lang w:val="es-ES_tradnl"/>
        </w:rPr>
      </w:pPr>
    </w:p>
    <w:p w:rsidR="000825D7" w:rsidRPr="00256515" w:rsidRDefault="000825D7" w:rsidP="006A66DD">
      <w:pPr>
        <w:spacing w:after="0" w:line="240" w:lineRule="auto"/>
        <w:jc w:val="center"/>
        <w:rPr>
          <w:rFonts w:ascii="Garamond" w:hAnsi="Garamond" w:cs="Arial"/>
          <w:b/>
          <w:sz w:val="32"/>
          <w:szCs w:val="32"/>
          <w:lang w:val="es-ES_tradnl"/>
        </w:rPr>
      </w:pPr>
      <w:r w:rsidRPr="00256515">
        <w:rPr>
          <w:rFonts w:ascii="Garamond" w:hAnsi="Garamond" w:cs="Arial"/>
          <w:b/>
          <w:sz w:val="32"/>
          <w:szCs w:val="32"/>
          <w:lang w:val="es-ES_tradnl"/>
        </w:rPr>
        <w:t>ENCUESTA PARA AGRICULTORES QUE VENDEN DIRECTAMENTE SUS PRODUCTOS</w:t>
      </w:r>
    </w:p>
    <w:p w:rsidR="000825D7" w:rsidRPr="00256515" w:rsidRDefault="000825D7" w:rsidP="006A66DD">
      <w:pPr>
        <w:pStyle w:val="Default"/>
        <w:spacing w:after="120"/>
        <w:rPr>
          <w:rFonts w:ascii="Garamond" w:hAnsi="Garamond"/>
          <w:bCs/>
          <w:color w:val="auto"/>
          <w:sz w:val="28"/>
          <w:szCs w:val="28"/>
          <w:lang w:val="es-ES_tradnl"/>
        </w:rPr>
      </w:pPr>
    </w:p>
    <w:p w:rsidR="000825D7" w:rsidRPr="00256515" w:rsidRDefault="000825D7" w:rsidP="0057357E">
      <w:pPr>
        <w:pStyle w:val="Default"/>
        <w:spacing w:after="120"/>
        <w:rPr>
          <w:rFonts w:ascii="Garamond" w:hAnsi="Garamond"/>
          <w:sz w:val="28"/>
          <w:szCs w:val="28"/>
          <w:lang w:val="es-ES_tradnl"/>
        </w:rPr>
      </w:pPr>
      <w:r w:rsidRPr="00256515">
        <w:rPr>
          <w:rFonts w:ascii="Garamond" w:hAnsi="Garamond"/>
          <w:sz w:val="28"/>
          <w:szCs w:val="28"/>
          <w:lang w:val="es-ES_tradnl"/>
        </w:rPr>
        <w:t xml:space="preserve">Por favor responda esta encuesta para los </w:t>
      </w:r>
      <w:r w:rsidRPr="00256515">
        <w:rPr>
          <w:rFonts w:ascii="Garamond" w:hAnsi="Garamond"/>
          <w:b/>
          <w:sz w:val="28"/>
          <w:szCs w:val="28"/>
          <w:lang w:val="es-ES_tradnl"/>
        </w:rPr>
        <w:t xml:space="preserve">agricultores que venden directamente sus productos </w:t>
      </w:r>
      <w:r w:rsidRPr="00256515">
        <w:rPr>
          <w:rFonts w:ascii="Garamond" w:hAnsi="Garamond"/>
          <w:sz w:val="28"/>
          <w:szCs w:val="28"/>
          <w:lang w:val="es-ES_tradnl"/>
        </w:rPr>
        <w:t xml:space="preserve">si usted </w:t>
      </w:r>
      <w:r w:rsidRPr="00256515">
        <w:rPr>
          <w:rFonts w:ascii="Garamond" w:hAnsi="Garamond"/>
          <w:sz w:val="28"/>
          <w:szCs w:val="28"/>
          <w:u w:val="single"/>
          <w:lang w:val="es-ES_tradnl"/>
        </w:rPr>
        <w:t>no es un administrador de un mercado de agricultores</w:t>
      </w:r>
      <w:r w:rsidRPr="00256515">
        <w:rPr>
          <w:rFonts w:ascii="Garamond" w:hAnsi="Garamond"/>
          <w:sz w:val="28"/>
          <w:szCs w:val="28"/>
          <w:lang w:val="es-ES_tradnl"/>
        </w:rPr>
        <w:t xml:space="preserve"> y vende sus productos agrícolas directamente a los consumidores en lugares tales como una granja donde el cliente saca los productos agrícolas que va a consumir, un puesto en una granja </w:t>
      </w:r>
      <w:r w:rsidRPr="00256515">
        <w:rPr>
          <w:rFonts w:ascii="Garamond" w:hAnsi="Garamond"/>
          <w:color w:val="29303B"/>
          <w:sz w:val="28"/>
          <w:szCs w:val="28"/>
          <w:lang w:val="es-ES_tradnl"/>
        </w:rPr>
        <w:t xml:space="preserve">al lado de un camino, un mercado de agricultores, </w:t>
      </w:r>
      <w:r w:rsidRPr="00256515">
        <w:rPr>
          <w:rFonts w:ascii="Garamond" w:hAnsi="Garamond"/>
          <w:sz w:val="28"/>
          <w:szCs w:val="28"/>
          <w:lang w:val="es-ES_tradnl"/>
        </w:rPr>
        <w:t>Agricultura sostenida de la comunidad (CSA, por sus siglas en inglés) o por subscripción.</w:t>
      </w:r>
    </w:p>
    <w:p w:rsidR="000825D7" w:rsidRPr="00256515" w:rsidRDefault="000825D7" w:rsidP="006A66DD">
      <w:pPr>
        <w:pStyle w:val="Default"/>
        <w:spacing w:after="120"/>
        <w:rPr>
          <w:rFonts w:ascii="Garamond" w:hAnsi="Garamond"/>
          <w:bCs/>
          <w:color w:val="auto"/>
          <w:lang w:val="es-ES_tradnl"/>
        </w:rPr>
      </w:pPr>
    </w:p>
    <w:p w:rsidR="000825D7" w:rsidRPr="00256515" w:rsidRDefault="000825D7" w:rsidP="00A06EC0">
      <w:pPr>
        <w:spacing w:after="0" w:line="240" w:lineRule="auto"/>
        <w:jc w:val="right"/>
        <w:rPr>
          <w:rFonts w:ascii="Garamond" w:hAnsi="Garamond" w:cs="Arial"/>
          <w:sz w:val="20"/>
          <w:szCs w:val="20"/>
          <w:lang w:val="es-ES_tradnl"/>
        </w:rPr>
      </w:pPr>
    </w:p>
    <w:p w:rsidR="000825D7" w:rsidRPr="00256515" w:rsidRDefault="000825D7" w:rsidP="00A06EC0">
      <w:pPr>
        <w:spacing w:after="0" w:line="240" w:lineRule="auto"/>
        <w:jc w:val="right"/>
        <w:rPr>
          <w:rFonts w:ascii="Garamond" w:hAnsi="Garamond" w:cs="Arial"/>
          <w:sz w:val="20"/>
          <w:szCs w:val="20"/>
          <w:lang w:val="es-ES_tradnl"/>
        </w:rPr>
      </w:pPr>
    </w:p>
    <w:p w:rsidR="000825D7" w:rsidRPr="00256515" w:rsidRDefault="000825D7" w:rsidP="00A06EC0">
      <w:pPr>
        <w:spacing w:after="0" w:line="240" w:lineRule="auto"/>
        <w:jc w:val="right"/>
        <w:rPr>
          <w:rFonts w:ascii="Garamond" w:hAnsi="Garamond" w:cs="Arial"/>
          <w:sz w:val="20"/>
          <w:szCs w:val="20"/>
          <w:lang w:val="es-ES_tradnl"/>
        </w:rPr>
      </w:pPr>
    </w:p>
    <w:p w:rsidR="000825D7" w:rsidRPr="00256515" w:rsidRDefault="000825D7" w:rsidP="00A06EC0">
      <w:pPr>
        <w:spacing w:after="0" w:line="240" w:lineRule="auto"/>
        <w:jc w:val="right"/>
        <w:rPr>
          <w:rFonts w:ascii="Garamond" w:hAnsi="Garamond" w:cs="Arial"/>
          <w:sz w:val="20"/>
          <w:szCs w:val="20"/>
          <w:lang w:val="es-ES_tradnl"/>
        </w:rPr>
      </w:pPr>
    </w:p>
    <w:p w:rsidR="000825D7" w:rsidRPr="00256515" w:rsidRDefault="000825D7" w:rsidP="00A06EC0">
      <w:pPr>
        <w:spacing w:after="0" w:line="240" w:lineRule="auto"/>
        <w:jc w:val="right"/>
        <w:rPr>
          <w:rFonts w:ascii="Garamond" w:hAnsi="Garamond" w:cs="Arial"/>
          <w:sz w:val="20"/>
          <w:szCs w:val="20"/>
          <w:lang w:val="es-ES_tradnl"/>
        </w:rPr>
      </w:pPr>
    </w:p>
    <w:p w:rsidR="000825D7" w:rsidRPr="00256515" w:rsidRDefault="000825D7" w:rsidP="00A06EC0">
      <w:pPr>
        <w:spacing w:after="0" w:line="240" w:lineRule="auto"/>
        <w:jc w:val="right"/>
        <w:rPr>
          <w:rFonts w:ascii="Garamond" w:hAnsi="Garamond" w:cs="Arial"/>
          <w:sz w:val="20"/>
          <w:szCs w:val="20"/>
          <w:lang w:val="es-ES_tradnl"/>
        </w:rPr>
      </w:pPr>
    </w:p>
    <w:p w:rsidR="000825D7" w:rsidRPr="00256515" w:rsidRDefault="000825D7" w:rsidP="00A06EC0">
      <w:pPr>
        <w:spacing w:after="0" w:line="240" w:lineRule="auto"/>
        <w:jc w:val="right"/>
        <w:rPr>
          <w:rFonts w:ascii="Garamond" w:hAnsi="Garamond" w:cs="Arial"/>
          <w:sz w:val="20"/>
          <w:szCs w:val="20"/>
          <w:lang w:val="es-ES_tradnl"/>
        </w:rPr>
      </w:pPr>
    </w:p>
    <w:p w:rsidR="000825D7" w:rsidRPr="00256515" w:rsidRDefault="000825D7" w:rsidP="00A06EC0">
      <w:pPr>
        <w:spacing w:after="0" w:line="240" w:lineRule="auto"/>
        <w:jc w:val="right"/>
        <w:rPr>
          <w:rFonts w:ascii="Garamond" w:hAnsi="Garamond" w:cs="Arial"/>
          <w:sz w:val="20"/>
          <w:szCs w:val="20"/>
          <w:lang w:val="es-ES_tradnl"/>
        </w:rPr>
      </w:pPr>
    </w:p>
    <w:p w:rsidR="000825D7" w:rsidRPr="00256515" w:rsidRDefault="000825D7" w:rsidP="00A06EC0">
      <w:pPr>
        <w:spacing w:after="0" w:line="240" w:lineRule="auto"/>
        <w:jc w:val="right"/>
        <w:rPr>
          <w:rFonts w:ascii="Garamond" w:hAnsi="Garamond" w:cs="Arial"/>
          <w:sz w:val="20"/>
          <w:szCs w:val="20"/>
          <w:lang w:val="es-ES_tradnl"/>
        </w:rPr>
      </w:pPr>
    </w:p>
    <w:p w:rsidR="000825D7" w:rsidRPr="00256515" w:rsidRDefault="000825D7" w:rsidP="00A06EC0">
      <w:pPr>
        <w:spacing w:after="0" w:line="240" w:lineRule="auto"/>
        <w:jc w:val="right"/>
        <w:rPr>
          <w:rFonts w:ascii="Garamond" w:hAnsi="Garamond" w:cs="Arial"/>
          <w:sz w:val="20"/>
          <w:szCs w:val="20"/>
          <w:lang w:val="es-ES_tradnl"/>
        </w:rPr>
      </w:pPr>
    </w:p>
    <w:p w:rsidR="000825D7" w:rsidRPr="00256515" w:rsidRDefault="000825D7" w:rsidP="00A06EC0">
      <w:pPr>
        <w:spacing w:after="0" w:line="240" w:lineRule="auto"/>
        <w:jc w:val="right"/>
        <w:rPr>
          <w:rFonts w:ascii="Garamond" w:hAnsi="Garamond" w:cs="Arial"/>
          <w:sz w:val="20"/>
          <w:szCs w:val="20"/>
          <w:lang w:val="es-ES_tradnl"/>
        </w:rPr>
      </w:pPr>
    </w:p>
    <w:p w:rsidR="000825D7" w:rsidRPr="00256515" w:rsidRDefault="000825D7" w:rsidP="00A06EC0">
      <w:pPr>
        <w:spacing w:after="0" w:line="240" w:lineRule="auto"/>
        <w:jc w:val="right"/>
        <w:rPr>
          <w:rFonts w:ascii="Garamond" w:hAnsi="Garamond" w:cs="Arial"/>
          <w:sz w:val="20"/>
          <w:szCs w:val="20"/>
          <w:lang w:val="es-ES_tradnl"/>
        </w:rPr>
      </w:pPr>
    </w:p>
    <w:p w:rsidR="000825D7" w:rsidRPr="00256515" w:rsidRDefault="000825D7" w:rsidP="00A06EC0">
      <w:pPr>
        <w:spacing w:after="0" w:line="240" w:lineRule="auto"/>
        <w:jc w:val="right"/>
        <w:rPr>
          <w:rFonts w:ascii="Garamond" w:hAnsi="Garamond" w:cs="Arial"/>
          <w:sz w:val="20"/>
          <w:szCs w:val="20"/>
          <w:lang w:val="es-ES_tradnl"/>
        </w:rPr>
      </w:pPr>
    </w:p>
    <w:p w:rsidR="000825D7" w:rsidRPr="00256515" w:rsidRDefault="000825D7" w:rsidP="00A06EC0">
      <w:pPr>
        <w:spacing w:after="0" w:line="240" w:lineRule="auto"/>
        <w:jc w:val="right"/>
        <w:rPr>
          <w:rFonts w:ascii="Garamond" w:hAnsi="Garamond" w:cs="Arial"/>
          <w:sz w:val="20"/>
          <w:szCs w:val="20"/>
          <w:lang w:val="es-ES_tradnl"/>
        </w:rPr>
      </w:pPr>
    </w:p>
    <w:p w:rsidR="000825D7" w:rsidRPr="00256515" w:rsidRDefault="000825D7" w:rsidP="00A06EC0">
      <w:pPr>
        <w:spacing w:after="0" w:line="240" w:lineRule="auto"/>
        <w:jc w:val="right"/>
        <w:rPr>
          <w:rFonts w:ascii="Garamond" w:hAnsi="Garamond" w:cs="Arial"/>
          <w:sz w:val="20"/>
          <w:szCs w:val="20"/>
          <w:lang w:val="es-ES_tradnl"/>
        </w:rPr>
      </w:pPr>
    </w:p>
    <w:p w:rsidR="000825D7" w:rsidRPr="00256515" w:rsidRDefault="000825D7" w:rsidP="00A06EC0">
      <w:pPr>
        <w:spacing w:after="0" w:line="240" w:lineRule="auto"/>
        <w:jc w:val="right"/>
        <w:rPr>
          <w:rFonts w:ascii="Garamond" w:hAnsi="Garamond" w:cs="Arial"/>
          <w:sz w:val="20"/>
          <w:szCs w:val="20"/>
          <w:lang w:val="es-ES_tradnl"/>
        </w:rPr>
      </w:pPr>
    </w:p>
    <w:p w:rsidR="000825D7" w:rsidRPr="00256515" w:rsidRDefault="000825D7" w:rsidP="00A06EC0">
      <w:pPr>
        <w:spacing w:after="0" w:line="240" w:lineRule="auto"/>
        <w:jc w:val="right"/>
        <w:rPr>
          <w:rFonts w:ascii="Garamond" w:hAnsi="Garamond" w:cs="Arial"/>
          <w:sz w:val="20"/>
          <w:szCs w:val="20"/>
          <w:lang w:val="es-ES_tradnl"/>
        </w:rPr>
      </w:pPr>
    </w:p>
    <w:p w:rsidR="000825D7" w:rsidRPr="00256515" w:rsidRDefault="000825D7" w:rsidP="00A06EC0">
      <w:pPr>
        <w:spacing w:after="0" w:line="240" w:lineRule="auto"/>
        <w:jc w:val="right"/>
        <w:rPr>
          <w:rFonts w:ascii="Garamond" w:hAnsi="Garamond" w:cs="Arial"/>
          <w:sz w:val="20"/>
          <w:szCs w:val="20"/>
          <w:lang w:val="es-ES_tradnl"/>
        </w:rPr>
      </w:pPr>
    </w:p>
    <w:p w:rsidR="000825D7" w:rsidRPr="00256515" w:rsidRDefault="000825D7" w:rsidP="00A06EC0">
      <w:pPr>
        <w:spacing w:after="0" w:line="240" w:lineRule="auto"/>
        <w:jc w:val="right"/>
        <w:rPr>
          <w:rFonts w:ascii="Garamond" w:hAnsi="Garamond" w:cs="Arial"/>
          <w:sz w:val="20"/>
          <w:szCs w:val="20"/>
          <w:lang w:val="es-ES_tradnl"/>
        </w:rPr>
      </w:pPr>
    </w:p>
    <w:p w:rsidR="000825D7" w:rsidRPr="00256515" w:rsidRDefault="000825D7" w:rsidP="00A06EC0">
      <w:pPr>
        <w:spacing w:after="0" w:line="240" w:lineRule="auto"/>
        <w:jc w:val="right"/>
        <w:rPr>
          <w:rFonts w:ascii="Garamond" w:hAnsi="Garamond" w:cs="Arial"/>
          <w:sz w:val="20"/>
          <w:szCs w:val="20"/>
          <w:lang w:val="es-ES_tradnl"/>
        </w:rPr>
      </w:pPr>
    </w:p>
    <w:p w:rsidR="000825D7" w:rsidRPr="00256515" w:rsidRDefault="000825D7" w:rsidP="0046121C">
      <w:pPr>
        <w:pBdr>
          <w:top w:val="single" w:sz="4" w:space="1" w:color="auto"/>
          <w:left w:val="single" w:sz="4" w:space="4" w:color="auto"/>
          <w:bottom w:val="single" w:sz="4" w:space="1" w:color="auto"/>
          <w:right w:val="single" w:sz="4" w:space="4" w:color="auto"/>
        </w:pBdr>
        <w:spacing w:line="200" w:lineRule="atLeast"/>
        <w:rPr>
          <w:rFonts w:ascii="Garamond" w:eastAsia="GillSans" w:hAnsi="Garamond" w:cs="Arial"/>
          <w:sz w:val="20"/>
          <w:szCs w:val="20"/>
          <w:lang w:val="es-ES_tradnl"/>
        </w:rPr>
      </w:pPr>
      <w:r w:rsidRPr="00256515">
        <w:rPr>
          <w:rFonts w:ascii="Garamond" w:eastAsia="GillSans" w:hAnsi="Garamond" w:cs="Arial"/>
          <w:sz w:val="20"/>
          <w:szCs w:val="20"/>
          <w:lang w:val="es-ES_tradnl"/>
        </w:rPr>
        <w:t xml:space="preserve">Se calcula que el promedio de tiempo necesario para esta recolección de información es de </w:t>
      </w:r>
      <w:r w:rsidRPr="00256515">
        <w:rPr>
          <w:rFonts w:ascii="Garamond" w:eastAsia="GillSans" w:hAnsi="Garamond" w:cs="Arial"/>
          <w:sz w:val="20"/>
          <w:szCs w:val="20"/>
          <w:u w:val="single"/>
          <w:lang w:val="es-ES_tradnl"/>
        </w:rPr>
        <w:t>25 minutos</w:t>
      </w:r>
      <w:r w:rsidRPr="00256515">
        <w:rPr>
          <w:rFonts w:ascii="Garamond" w:eastAsia="GillSans" w:hAnsi="Garamond" w:cs="Arial"/>
          <w:sz w:val="20"/>
          <w:szCs w:val="20"/>
          <w:lang w:val="es-ES_tradnl"/>
        </w:rPr>
        <w:t xml:space="preserve"> por entrevista, incluyendo el tiempo para leer las instrucciones, buscar fuentes de información existentes, reunir y mantener la información necesaria y completar y revisar la recolección de información</w:t>
      </w:r>
      <w:bookmarkStart w:id="0" w:name="_GoBack"/>
      <w:bookmarkEnd w:id="0"/>
      <w:r w:rsidRPr="00256515">
        <w:rPr>
          <w:rFonts w:ascii="Garamond" w:eastAsia="GillSans" w:hAnsi="Garamond" w:cs="Arial"/>
          <w:sz w:val="20"/>
          <w:szCs w:val="20"/>
          <w:lang w:val="es-ES_tradnl"/>
        </w:rPr>
        <w:t xml:space="preserve">. </w:t>
      </w:r>
      <w:r w:rsidRPr="00256515">
        <w:rPr>
          <w:rFonts w:ascii="Garamond" w:eastAsia="GillSans-Bold" w:hAnsi="Garamond" w:cs="Arial"/>
          <w:bCs/>
          <w:sz w:val="20"/>
          <w:szCs w:val="20"/>
          <w:lang w:val="es-ES_tradnl"/>
        </w:rPr>
        <w:t>Ninguna agencia puede llevar a cabo ni patrocinar una recolección de información y ninguna persona está obligada a responder a dicha recolección a menos que ésta muestre un número de control vigente de OMB</w:t>
      </w:r>
      <w:r w:rsidRPr="00256515">
        <w:rPr>
          <w:rFonts w:ascii="Garamond" w:eastAsia="GillSans" w:hAnsi="Garamond" w:cs="Arial"/>
          <w:sz w:val="20"/>
          <w:szCs w:val="20"/>
          <w:lang w:val="es-ES_tradnl"/>
        </w:rPr>
        <w:t>.</w:t>
      </w:r>
    </w:p>
    <w:p w:rsidR="000825D7" w:rsidRPr="00256515" w:rsidRDefault="000825D7" w:rsidP="00024BF3">
      <w:pPr>
        <w:rPr>
          <w:rFonts w:ascii="Garamond" w:hAnsi="Garamond"/>
          <w:b/>
          <w:bCs/>
          <w:sz w:val="28"/>
          <w:szCs w:val="28"/>
          <w:lang w:val="es-ES_tradnl"/>
        </w:rPr>
      </w:pPr>
      <w:r w:rsidRPr="00256515">
        <w:rPr>
          <w:rFonts w:ascii="Garamond" w:hAnsi="Garamond"/>
          <w:b/>
          <w:bCs/>
          <w:sz w:val="28"/>
          <w:szCs w:val="28"/>
          <w:lang w:val="es-ES_tradnl"/>
        </w:rPr>
        <w:br w:type="page"/>
        <w:t>ACERCA DE USTED</w:t>
      </w:r>
    </w:p>
    <w:p w:rsidR="000825D7" w:rsidRPr="00256515" w:rsidRDefault="000825D7" w:rsidP="00024BF3">
      <w:pPr>
        <w:rPr>
          <w:rFonts w:ascii="Garamond" w:hAnsi="Garamond"/>
          <w:b/>
          <w:bCs/>
          <w:sz w:val="28"/>
          <w:szCs w:val="28"/>
          <w:lang w:val="es-ES_tradnl"/>
        </w:rPr>
      </w:pPr>
      <w:r w:rsidRPr="00256515">
        <w:rPr>
          <w:rFonts w:ascii="Garamond" w:hAnsi="Garamond"/>
          <w:b/>
          <w:bCs/>
          <w:sz w:val="28"/>
          <w:szCs w:val="28"/>
          <w:lang w:val="es-ES_tradnl"/>
        </w:rPr>
        <w:t>En esta sección se le pregunta acerca de la información para comunicarse con usted y el trabajo que hace.</w:t>
      </w:r>
    </w:p>
    <w:p w:rsidR="000825D7" w:rsidRPr="00256515" w:rsidRDefault="000825D7" w:rsidP="00024BF3">
      <w:pPr>
        <w:pStyle w:val="ColorfulList-Accent11"/>
        <w:ind w:left="0"/>
        <w:rPr>
          <w:rFonts w:ascii="Garamond" w:hAnsi="Garamond"/>
          <w:b/>
          <w:bCs/>
          <w:sz w:val="24"/>
          <w:szCs w:val="24"/>
          <w:lang w:val="es-ES_tradnl"/>
        </w:rPr>
      </w:pPr>
      <w:r w:rsidRPr="00256515">
        <w:rPr>
          <w:rFonts w:ascii="Garamond" w:hAnsi="Garamond"/>
          <w:b/>
          <w:bCs/>
          <w:sz w:val="24"/>
          <w:szCs w:val="24"/>
          <w:lang w:val="es-ES_tradnl"/>
        </w:rPr>
        <w:t>Información para comunicarse con la persona que está respondiendo esta encuesta.</w:t>
      </w:r>
    </w:p>
    <w:p w:rsidR="000825D7" w:rsidRPr="00256515" w:rsidRDefault="000825D7" w:rsidP="006B4B54">
      <w:pPr>
        <w:tabs>
          <w:tab w:val="right" w:leader="underscore" w:pos="6480"/>
        </w:tabs>
        <w:spacing w:after="0" w:line="360" w:lineRule="auto"/>
        <w:rPr>
          <w:rFonts w:ascii="Garamond" w:eastAsia="GillSans" w:hAnsi="Garamond" w:cs="Arial"/>
          <w:sz w:val="24"/>
          <w:szCs w:val="24"/>
          <w:lang w:val="es-ES_tradnl"/>
        </w:rPr>
      </w:pPr>
    </w:p>
    <w:p w:rsidR="000825D7" w:rsidRPr="00256515" w:rsidRDefault="000825D7" w:rsidP="006B4B54">
      <w:pPr>
        <w:tabs>
          <w:tab w:val="right" w:leader="underscore" w:pos="6480"/>
        </w:tabs>
        <w:spacing w:after="0" w:line="360" w:lineRule="auto"/>
        <w:rPr>
          <w:rFonts w:ascii="Garamond" w:eastAsia="GillSans" w:hAnsi="Garamond" w:cs="Arial"/>
          <w:sz w:val="24"/>
          <w:szCs w:val="24"/>
          <w:lang w:val="es-ES_tradnl"/>
        </w:rPr>
      </w:pPr>
      <w:r w:rsidRPr="00256515">
        <w:rPr>
          <w:rFonts w:ascii="Garamond" w:eastAsia="GillSans" w:hAnsi="Garamond" w:cs="Arial"/>
          <w:sz w:val="24"/>
          <w:szCs w:val="24"/>
          <w:lang w:val="es-ES_tradnl"/>
        </w:rPr>
        <w:t xml:space="preserve">Nombre: </w:t>
      </w:r>
      <w:r w:rsidRPr="00256515">
        <w:rPr>
          <w:rFonts w:ascii="Garamond" w:eastAsia="GillSans" w:hAnsi="Garamond" w:cs="Arial"/>
          <w:sz w:val="24"/>
          <w:szCs w:val="24"/>
          <w:lang w:val="es-ES_tradnl"/>
        </w:rPr>
        <w:tab/>
      </w:r>
    </w:p>
    <w:p w:rsidR="000825D7" w:rsidRPr="00256515" w:rsidRDefault="000825D7" w:rsidP="006B4B54">
      <w:pPr>
        <w:tabs>
          <w:tab w:val="right" w:leader="underscore" w:pos="6480"/>
        </w:tabs>
        <w:spacing w:after="0" w:line="360" w:lineRule="auto"/>
        <w:rPr>
          <w:rFonts w:ascii="Garamond" w:eastAsia="GillSans" w:hAnsi="Garamond" w:cs="Arial"/>
          <w:sz w:val="24"/>
          <w:szCs w:val="24"/>
          <w:lang w:val="es-ES_tradnl"/>
        </w:rPr>
      </w:pPr>
      <w:r w:rsidRPr="00256515">
        <w:rPr>
          <w:rFonts w:ascii="Garamond" w:eastAsia="GillSans" w:hAnsi="Garamond" w:cs="Arial"/>
          <w:sz w:val="24"/>
          <w:szCs w:val="24"/>
          <w:lang w:val="es-ES_tradnl"/>
        </w:rPr>
        <w:t xml:space="preserve">Dirección: </w:t>
      </w:r>
      <w:r w:rsidRPr="00256515">
        <w:rPr>
          <w:rFonts w:ascii="Garamond" w:eastAsia="GillSans" w:hAnsi="Garamond" w:cs="Arial"/>
          <w:sz w:val="24"/>
          <w:szCs w:val="24"/>
          <w:lang w:val="es-ES_tradnl"/>
        </w:rPr>
        <w:tab/>
      </w:r>
    </w:p>
    <w:p w:rsidR="000825D7" w:rsidRPr="00256515" w:rsidRDefault="000825D7" w:rsidP="006B4B54">
      <w:pPr>
        <w:tabs>
          <w:tab w:val="right" w:leader="underscore" w:pos="6480"/>
        </w:tabs>
        <w:spacing w:after="0" w:line="360" w:lineRule="auto"/>
        <w:rPr>
          <w:rFonts w:ascii="Garamond" w:eastAsia="GillSans" w:hAnsi="Garamond" w:cs="Arial"/>
          <w:sz w:val="24"/>
          <w:szCs w:val="24"/>
          <w:lang w:val="es-ES_tradnl"/>
        </w:rPr>
      </w:pPr>
      <w:r w:rsidRPr="00256515">
        <w:rPr>
          <w:rFonts w:ascii="Garamond" w:eastAsia="GillSans" w:hAnsi="Garamond" w:cs="Arial"/>
          <w:sz w:val="24"/>
          <w:szCs w:val="24"/>
          <w:lang w:val="es-ES_tradnl"/>
        </w:rPr>
        <w:tab/>
      </w:r>
    </w:p>
    <w:p w:rsidR="000825D7" w:rsidRPr="00256515" w:rsidRDefault="000825D7" w:rsidP="006B4B54">
      <w:pPr>
        <w:tabs>
          <w:tab w:val="right" w:leader="underscore" w:pos="6480"/>
        </w:tabs>
        <w:spacing w:after="0" w:line="360" w:lineRule="auto"/>
        <w:rPr>
          <w:rFonts w:ascii="Garamond" w:eastAsia="GillSans" w:hAnsi="Garamond" w:cs="Arial"/>
          <w:sz w:val="24"/>
          <w:szCs w:val="24"/>
          <w:lang w:val="es-ES_tradnl"/>
        </w:rPr>
      </w:pPr>
      <w:r w:rsidRPr="00256515">
        <w:rPr>
          <w:rFonts w:ascii="Garamond" w:eastAsia="GillSans" w:hAnsi="Garamond" w:cs="Arial"/>
          <w:sz w:val="24"/>
          <w:szCs w:val="24"/>
          <w:lang w:val="es-ES_tradnl"/>
        </w:rPr>
        <w:t>Teléfono: (_______)</w:t>
      </w:r>
      <w:r w:rsidRPr="00256515">
        <w:rPr>
          <w:rFonts w:ascii="Garamond" w:eastAsia="GillSans" w:hAnsi="Garamond" w:cs="Arial"/>
          <w:sz w:val="24"/>
          <w:szCs w:val="24"/>
          <w:lang w:val="es-ES_tradnl"/>
        </w:rPr>
        <w:tab/>
      </w:r>
    </w:p>
    <w:p w:rsidR="000825D7" w:rsidRPr="00256515" w:rsidRDefault="000825D7" w:rsidP="00B7787D">
      <w:pPr>
        <w:tabs>
          <w:tab w:val="right" w:leader="underscore" w:pos="6480"/>
        </w:tabs>
        <w:spacing w:after="0" w:line="360" w:lineRule="auto"/>
        <w:rPr>
          <w:lang w:val="es-ES_tradnl"/>
        </w:rPr>
      </w:pPr>
      <w:r w:rsidRPr="00256515">
        <w:rPr>
          <w:rFonts w:ascii="Garamond" w:eastAsia="GillSans" w:hAnsi="Garamond" w:cs="Arial"/>
          <w:sz w:val="24"/>
          <w:szCs w:val="24"/>
          <w:lang w:val="es-ES_tradnl"/>
        </w:rPr>
        <w:t xml:space="preserve">Correo electrónico (E-Mail): </w:t>
      </w:r>
      <w:r w:rsidRPr="00256515">
        <w:rPr>
          <w:rFonts w:ascii="Garamond" w:eastAsia="GillSans" w:hAnsi="Garamond" w:cs="Arial"/>
          <w:sz w:val="24"/>
          <w:szCs w:val="24"/>
          <w:lang w:val="es-ES_tradnl"/>
        </w:rPr>
        <w:tab/>
      </w:r>
    </w:p>
    <w:p w:rsidR="000825D7" w:rsidRPr="00256515" w:rsidRDefault="000825D7" w:rsidP="00C96113">
      <w:pPr>
        <w:pStyle w:val="2Question"/>
        <w:rPr>
          <w:lang w:val="es-ES_tradnl"/>
        </w:rPr>
      </w:pPr>
      <w:r w:rsidRPr="00256515">
        <w:rPr>
          <w:lang w:val="es-ES_tradnl"/>
        </w:rPr>
        <w:t>¿Trabaja usted en la agricultura de tiempo completo o tiempo parcial?</w:t>
      </w:r>
    </w:p>
    <w:p w:rsidR="000825D7" w:rsidRPr="00256515" w:rsidRDefault="000825D7" w:rsidP="00012B6E">
      <w:pPr>
        <w:pStyle w:val="ColorfulList-Accent11"/>
        <w:tabs>
          <w:tab w:val="left" w:pos="1440"/>
          <w:tab w:val="left" w:pos="153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Symbol" w:hAnsi="Symbol"/>
          <w:sz w:val="24"/>
          <w:szCs w:val="24"/>
        </w:rPr>
        <w:t></w:t>
      </w:r>
      <w:r w:rsidRPr="00256515">
        <w:rPr>
          <w:rFonts w:ascii="Garamond" w:hAnsi="Garamond"/>
          <w:sz w:val="24"/>
          <w:szCs w:val="24"/>
          <w:lang w:val="es-ES_tradnl"/>
        </w:rPr>
        <w:t>Tiempo completo</w:t>
      </w:r>
    </w:p>
    <w:p w:rsidR="000825D7" w:rsidRPr="00256515" w:rsidRDefault="000825D7" w:rsidP="00C96113">
      <w:pPr>
        <w:pStyle w:val="ColorfulList-Accent11"/>
        <w:tabs>
          <w:tab w:val="left" w:pos="144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Symbol" w:hAnsi="Symbol"/>
          <w:sz w:val="24"/>
          <w:szCs w:val="24"/>
        </w:rPr>
        <w:t></w:t>
      </w:r>
      <w:r w:rsidRPr="00256515">
        <w:rPr>
          <w:rFonts w:ascii="Garamond" w:hAnsi="Garamond"/>
          <w:sz w:val="24"/>
          <w:szCs w:val="24"/>
          <w:lang w:val="es-ES_tradnl"/>
        </w:rPr>
        <w:t>Tiempo parcial</w:t>
      </w:r>
    </w:p>
    <w:p w:rsidR="000825D7" w:rsidRPr="00256515" w:rsidRDefault="000825D7" w:rsidP="00012B6E">
      <w:pPr>
        <w:pStyle w:val="ColorfulList-Accent11"/>
        <w:tabs>
          <w:tab w:val="left" w:pos="144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Symbol" w:hAnsi="Symbol"/>
          <w:sz w:val="24"/>
          <w:szCs w:val="24"/>
        </w:rPr>
        <w:t></w:t>
      </w:r>
      <w:r w:rsidRPr="00256515">
        <w:rPr>
          <w:rFonts w:ascii="Garamond" w:hAnsi="Garamond"/>
          <w:sz w:val="24"/>
          <w:szCs w:val="24"/>
          <w:lang w:val="es-ES_tradnl"/>
        </w:rPr>
        <w:t>No corresponde (proporciona servicios administrativos o no relacionados con la agricultura)</w:t>
      </w:r>
    </w:p>
    <w:p w:rsidR="000825D7" w:rsidRPr="00256515" w:rsidRDefault="000825D7" w:rsidP="00C96113">
      <w:pPr>
        <w:pStyle w:val="2Question"/>
        <w:rPr>
          <w:lang w:val="es-ES_tradnl"/>
        </w:rPr>
      </w:pPr>
      <w:r w:rsidRPr="00256515">
        <w:rPr>
          <w:lang w:val="es-ES_tradnl"/>
        </w:rPr>
        <w:t>¿Cuánto tiempo ha estado trabajando en la agricultura? ______ años  ____ meses</w:t>
      </w:r>
    </w:p>
    <w:p w:rsidR="000825D7" w:rsidRPr="00256515" w:rsidRDefault="000825D7" w:rsidP="00C96113">
      <w:pPr>
        <w:pStyle w:val="2Question"/>
        <w:rPr>
          <w:lang w:val="es-ES_tradnl"/>
        </w:rPr>
      </w:pPr>
      <w:r w:rsidRPr="00256515">
        <w:rPr>
          <w:lang w:val="es-ES_tradnl"/>
        </w:rPr>
        <w:t xml:space="preserve">¿Qué tipo de trabajo hace usted? </w:t>
      </w:r>
      <w:r w:rsidRPr="00256515">
        <w:rPr>
          <w:u w:val="single"/>
          <w:lang w:val="es-ES_tradnl"/>
        </w:rPr>
        <w:t>Por favor marque todo lo que corresponda</w:t>
      </w:r>
      <w:r w:rsidRPr="00256515">
        <w:rPr>
          <w:lang w:val="es-ES_tradnl"/>
        </w:rPr>
        <w:t xml:space="preserve">. </w:t>
      </w:r>
    </w:p>
    <w:p w:rsidR="000825D7" w:rsidRPr="00256515" w:rsidRDefault="000825D7" w:rsidP="00C96113">
      <w:pPr>
        <w:pStyle w:val="ColorfulList-Accent11"/>
        <w:tabs>
          <w:tab w:val="left" w:pos="144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Symbol" w:hAnsi="Symbol"/>
          <w:sz w:val="24"/>
          <w:szCs w:val="24"/>
        </w:rPr>
        <w:t></w:t>
      </w:r>
      <w:r w:rsidRPr="00256515">
        <w:rPr>
          <w:rFonts w:ascii="Garamond" w:hAnsi="Garamond"/>
          <w:sz w:val="24"/>
          <w:szCs w:val="24"/>
          <w:lang w:val="es-ES_tradnl"/>
        </w:rPr>
        <w:t>Todo trabajo de agricultura</w:t>
      </w:r>
    </w:p>
    <w:p w:rsidR="000825D7" w:rsidRPr="00256515" w:rsidRDefault="000825D7" w:rsidP="00C96113">
      <w:pPr>
        <w:pStyle w:val="ColorfulList-Accent11"/>
        <w:tabs>
          <w:tab w:val="left" w:pos="144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Identificación de lugares para vender productos agrícolas</w:t>
      </w:r>
    </w:p>
    <w:p w:rsidR="000825D7" w:rsidRPr="00256515" w:rsidRDefault="000825D7" w:rsidP="00C96113">
      <w:pPr>
        <w:pStyle w:val="ColorfulList-Accent11"/>
        <w:tabs>
          <w:tab w:val="left" w:pos="144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Visitas a los mercados para vender productos agrícolas</w:t>
      </w:r>
    </w:p>
    <w:p w:rsidR="000825D7" w:rsidRPr="00256515" w:rsidRDefault="000825D7" w:rsidP="00C96113">
      <w:pPr>
        <w:pStyle w:val="ColorfulList-Accent11"/>
        <w:tabs>
          <w:tab w:val="left" w:pos="144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Presupuesto (por ejemplo, calcula los costos y las ganancias)</w:t>
      </w:r>
    </w:p>
    <w:p w:rsidR="000825D7" w:rsidRPr="00256515" w:rsidRDefault="000825D7" w:rsidP="00C96113">
      <w:pPr>
        <w:pStyle w:val="ColorfulList-Accent11"/>
        <w:tabs>
          <w:tab w:val="left" w:pos="144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Contabilidad</w:t>
      </w:r>
    </w:p>
    <w:p w:rsidR="000825D7" w:rsidRPr="00256515" w:rsidRDefault="000825D7" w:rsidP="00C96113">
      <w:pPr>
        <w:pStyle w:val="ColorfulList-Accent11"/>
        <w:tabs>
          <w:tab w:val="left" w:pos="144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Recolección de fondos</w:t>
      </w:r>
    </w:p>
    <w:p w:rsidR="000825D7" w:rsidRPr="00256515" w:rsidRDefault="000825D7" w:rsidP="00C96113">
      <w:pPr>
        <w:pStyle w:val="ColorfulList-Accent11"/>
        <w:tabs>
          <w:tab w:val="left" w:pos="144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Solicitud de subvenciones</w:t>
      </w:r>
    </w:p>
    <w:p w:rsidR="000825D7" w:rsidRPr="00256515" w:rsidRDefault="000825D7" w:rsidP="00C96113">
      <w:pPr>
        <w:pStyle w:val="ColorfulList-Accent11"/>
        <w:tabs>
          <w:tab w:val="left" w:pos="144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Administración de voluntarios y empleados</w:t>
      </w:r>
    </w:p>
    <w:p w:rsidR="000825D7" w:rsidRPr="00256515" w:rsidRDefault="000825D7" w:rsidP="00C96113">
      <w:pPr>
        <w:pStyle w:val="ColorfulList-Accent11"/>
        <w:tabs>
          <w:tab w:val="left" w:pos="144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Extensión comunitaria</w:t>
      </w:r>
    </w:p>
    <w:p w:rsidR="000825D7" w:rsidRPr="00256515" w:rsidRDefault="000825D7" w:rsidP="00C96113">
      <w:pPr>
        <w:pStyle w:val="ColorfulList-Accent11"/>
        <w:tabs>
          <w:tab w:val="left" w:pos="144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 Organización de eventos especiales</w:t>
      </w:r>
    </w:p>
    <w:p w:rsidR="000825D7" w:rsidRPr="00256515" w:rsidRDefault="000825D7" w:rsidP="00C96113">
      <w:pPr>
        <w:pStyle w:val="ColorfulList-Accent11"/>
        <w:tabs>
          <w:tab w:val="left" w:pos="144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Otras responsabilidades (por favor especifique) _________________</w:t>
      </w:r>
    </w:p>
    <w:p w:rsidR="000825D7" w:rsidRPr="00256515" w:rsidRDefault="000825D7" w:rsidP="00C96113">
      <w:pPr>
        <w:pStyle w:val="ColorfulList-Accent11"/>
        <w:ind w:left="0"/>
        <w:rPr>
          <w:rFonts w:ascii="Garamond" w:hAnsi="Garamond"/>
          <w:sz w:val="24"/>
          <w:szCs w:val="24"/>
          <w:lang w:val="es-ES_tradnl"/>
        </w:rPr>
      </w:pPr>
    </w:p>
    <w:p w:rsidR="000825D7" w:rsidRPr="00256515" w:rsidRDefault="000825D7">
      <w:pPr>
        <w:rPr>
          <w:rFonts w:ascii="Garamond" w:hAnsi="Garamond"/>
          <w:b/>
          <w:bCs/>
          <w:sz w:val="24"/>
          <w:szCs w:val="24"/>
          <w:lang w:val="es-ES_tradnl"/>
        </w:rPr>
      </w:pPr>
      <w:r w:rsidRPr="00256515">
        <w:rPr>
          <w:rFonts w:ascii="Garamond" w:hAnsi="Garamond"/>
          <w:sz w:val="24"/>
          <w:szCs w:val="24"/>
          <w:lang w:val="es-ES_tradnl"/>
        </w:rPr>
        <w:br w:type="page"/>
      </w:r>
    </w:p>
    <w:p w:rsidR="000825D7" w:rsidRPr="00256515" w:rsidRDefault="000825D7" w:rsidP="00B028D0">
      <w:pPr>
        <w:pStyle w:val="Heading1"/>
        <w:rPr>
          <w:rFonts w:ascii="Garamond" w:hAnsi="Garamond"/>
          <w:color w:val="auto"/>
          <w:sz w:val="24"/>
          <w:szCs w:val="24"/>
          <w:lang w:val="es-ES_tradnl"/>
        </w:rPr>
      </w:pPr>
      <w:r w:rsidRPr="00256515">
        <w:rPr>
          <w:rFonts w:ascii="Garamond" w:hAnsi="Garamond"/>
          <w:color w:val="auto"/>
          <w:sz w:val="24"/>
          <w:szCs w:val="24"/>
          <w:lang w:val="es-ES_tradnl"/>
        </w:rPr>
        <w:t>SECCIÓN A. ACERCA DE ESTA GRANJA</w:t>
      </w:r>
    </w:p>
    <w:p w:rsidR="000825D7" w:rsidRPr="00256515" w:rsidRDefault="000825D7" w:rsidP="00EF36C0">
      <w:pPr>
        <w:spacing w:after="0" w:line="240" w:lineRule="auto"/>
        <w:rPr>
          <w:rFonts w:ascii="Garamond" w:hAnsi="Garamond"/>
          <w:sz w:val="24"/>
          <w:szCs w:val="24"/>
          <w:lang w:val="es-ES_tradnl"/>
        </w:rPr>
      </w:pPr>
    </w:p>
    <w:p w:rsidR="000825D7" w:rsidRPr="00256515" w:rsidRDefault="000825D7" w:rsidP="00EF36C0">
      <w:pPr>
        <w:spacing w:after="0" w:line="240" w:lineRule="auto"/>
        <w:rPr>
          <w:rFonts w:ascii="Garamond" w:hAnsi="Garamond"/>
          <w:sz w:val="24"/>
          <w:szCs w:val="24"/>
          <w:lang w:val="es-ES_tradnl"/>
        </w:rPr>
      </w:pPr>
      <w:r w:rsidRPr="00256515">
        <w:rPr>
          <w:rFonts w:ascii="Garamond" w:hAnsi="Garamond"/>
          <w:sz w:val="24"/>
          <w:szCs w:val="24"/>
          <w:lang w:val="es-ES_tradnl"/>
        </w:rPr>
        <w:t>Esta sección incluye preguntas acerca de las características generales de toda la tierra en que usted cultiva.</w:t>
      </w:r>
    </w:p>
    <w:p w:rsidR="000825D7" w:rsidRPr="00256515" w:rsidRDefault="000825D7" w:rsidP="00C96113">
      <w:pPr>
        <w:pStyle w:val="A"/>
        <w:rPr>
          <w:noProof w:val="0"/>
          <w:lang w:val="es-ES_tradnl"/>
        </w:rPr>
      </w:pPr>
      <w:r w:rsidRPr="00256515">
        <w:rPr>
          <w:noProof w:val="0"/>
          <w:lang w:val="es-ES_tradnl"/>
        </w:rPr>
        <w:t xml:space="preserve">¿Qué año empezó a </w:t>
      </w:r>
      <w:r w:rsidRPr="00256515">
        <w:rPr>
          <w:lang w:val="es-ES_tradnl"/>
        </w:rPr>
        <w:t>trabajar en la agricultura</w:t>
      </w:r>
      <w:r w:rsidRPr="00256515">
        <w:rPr>
          <w:noProof w:val="0"/>
          <w:lang w:val="es-ES_tradnl"/>
        </w:rPr>
        <w:t>? ______________</w:t>
      </w:r>
    </w:p>
    <w:p w:rsidR="000825D7" w:rsidRPr="00256515" w:rsidRDefault="000825D7" w:rsidP="00EA2E86">
      <w:pPr>
        <w:pStyle w:val="A"/>
        <w:rPr>
          <w:lang w:val="es-ES_tradnl"/>
        </w:rPr>
      </w:pPr>
      <w:r w:rsidRPr="00256515">
        <w:rPr>
          <w:lang w:val="es-ES_tradnl"/>
        </w:rPr>
        <w:t>¿Cuál de las siguientes alternativas describe la tierra que usted cultiva</w:t>
      </w:r>
      <w:r w:rsidRPr="00256515">
        <w:rPr>
          <w:noProof w:val="0"/>
          <w:lang w:val="es-ES_tradnl"/>
        </w:rPr>
        <w:t>?</w:t>
      </w:r>
      <w:r w:rsidRPr="00256515">
        <w:rPr>
          <w:lang w:val="es-ES_tradnl"/>
        </w:rPr>
        <w:t xml:space="preserve"> MARQUE TODO LO QUE CORRESPONDA.</w:t>
      </w:r>
    </w:p>
    <w:p w:rsidR="000825D7" w:rsidRPr="00256515" w:rsidRDefault="000825D7" w:rsidP="00E05D39">
      <w:pPr>
        <w:pStyle w:val="NoSpacing"/>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Propia. Si es propia, ¿pertenece a …</w:t>
      </w:r>
    </w:p>
    <w:p w:rsidR="000825D7" w:rsidRPr="00256515" w:rsidRDefault="000825D7" w:rsidP="00E05D39">
      <w:pPr>
        <w:pStyle w:val="NoSpacing"/>
        <w:ind w:left="360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un único propietario</w:t>
      </w:r>
    </w:p>
    <w:p w:rsidR="000825D7" w:rsidRPr="00256515" w:rsidRDefault="000825D7" w:rsidP="00E05D39">
      <w:pPr>
        <w:pStyle w:val="NoSpacing"/>
        <w:ind w:left="360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una asociación legal</w:t>
      </w:r>
    </w:p>
    <w:p w:rsidR="000825D7" w:rsidRPr="00256515" w:rsidRDefault="000825D7" w:rsidP="00E05D39">
      <w:pPr>
        <w:pStyle w:val="ColorfulList-Accent11"/>
        <w:ind w:left="360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una corporación familiar, incorporada bajo la ley del estado</w:t>
      </w:r>
    </w:p>
    <w:p w:rsidR="000825D7" w:rsidRPr="00256515" w:rsidRDefault="000825D7" w:rsidP="00E05D39">
      <w:pPr>
        <w:pStyle w:val="ColorfulList-Accent11"/>
        <w:ind w:left="360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una corporación no familiar, incorporada bajo la ley del estado</w:t>
      </w:r>
    </w:p>
    <w:p w:rsidR="000825D7" w:rsidRPr="00256515" w:rsidRDefault="000825D7" w:rsidP="00E05D39">
      <w:pPr>
        <w:pStyle w:val="ColorfulList-Accent11"/>
        <w:ind w:left="360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una corporación de responsabilidad limitada (LLC, por sus siglas en inglés)</w:t>
      </w:r>
    </w:p>
    <w:p w:rsidR="000825D7" w:rsidRPr="00256515" w:rsidRDefault="000825D7" w:rsidP="00EA2E86">
      <w:pPr>
        <w:pStyle w:val="ColorfulList-Accent11"/>
        <w:ind w:firstLine="72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Tierra alquilada para cultivar</w:t>
      </w:r>
    </w:p>
    <w:p w:rsidR="000825D7" w:rsidRPr="00256515" w:rsidRDefault="000825D7" w:rsidP="00EA2E86">
      <w:pPr>
        <w:pStyle w:val="ColorfulList-Accent11"/>
        <w:ind w:firstLine="72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Otro, (por favor especifique) ____________________</w:t>
      </w:r>
    </w:p>
    <w:p w:rsidR="000825D7" w:rsidRPr="00256515" w:rsidRDefault="000825D7" w:rsidP="00C96113">
      <w:pPr>
        <w:pStyle w:val="A"/>
        <w:rPr>
          <w:noProof w:val="0"/>
          <w:lang w:val="es-ES_tradnl"/>
        </w:rPr>
      </w:pPr>
      <w:r w:rsidRPr="00256515">
        <w:rPr>
          <w:noProof w:val="0"/>
          <w:lang w:val="es-ES_tradnl"/>
        </w:rPr>
        <w:t xml:space="preserve">¿Cómo describiría el tipo de cultivo suyo o del agricultor que trabaja la granja? </w:t>
      </w:r>
    </w:p>
    <w:p w:rsidR="000825D7" w:rsidRPr="00256515" w:rsidRDefault="000825D7" w:rsidP="00E05D39">
      <w:pPr>
        <w:pStyle w:val="NoSpacing"/>
        <w:tabs>
          <w:tab w:val="left" w:pos="720"/>
          <w:tab w:val="left" w:pos="1440"/>
          <w:tab w:val="left" w:pos="3600"/>
          <w:tab w:val="left" w:pos="6480"/>
        </w:tabs>
        <w:ind w:left="1440"/>
        <w:rPr>
          <w:rFonts w:ascii="Garamond" w:hAnsi="Garamond" w:cs="Arial"/>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Cultivo convencional</w:t>
      </w:r>
    </w:p>
    <w:p w:rsidR="000825D7" w:rsidRPr="00256515" w:rsidRDefault="000825D7" w:rsidP="00E05D39">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Cultivo orgánico, no certificado</w:t>
      </w:r>
    </w:p>
    <w:p w:rsidR="000825D7" w:rsidRPr="00256515" w:rsidRDefault="000825D7" w:rsidP="00C96113">
      <w:pPr>
        <w:pStyle w:val="ColorfulList-Accent11"/>
        <w:ind w:firstLine="72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Cultivo orgánico, certificado</w:t>
      </w:r>
    </w:p>
    <w:p w:rsidR="000825D7" w:rsidRPr="00256515" w:rsidRDefault="000825D7" w:rsidP="00E05D39">
      <w:pPr>
        <w:pStyle w:val="ColorfulList-Accent11"/>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Otro, (por favor especifique) ____________________</w:t>
      </w:r>
    </w:p>
    <w:p w:rsidR="000825D7" w:rsidRPr="00256515" w:rsidRDefault="000825D7" w:rsidP="00D41798">
      <w:pPr>
        <w:pStyle w:val="A"/>
        <w:ind w:left="720" w:hanging="360"/>
        <w:rPr>
          <w:noProof w:val="0"/>
          <w:lang w:val="es-ES_tradnl"/>
        </w:rPr>
      </w:pPr>
      <w:r>
        <w:rPr>
          <w:noProof w:val="0"/>
          <w:lang w:val="es-ES_tradnl"/>
        </w:rPr>
        <w:t xml:space="preserve">En el cuadro a continuación, indique la cantidad de </w:t>
      </w:r>
      <w:r w:rsidRPr="00256515">
        <w:rPr>
          <w:noProof w:val="0"/>
          <w:lang w:val="es-ES_tradnl"/>
        </w:rPr>
        <w:t>personas, incluyéndose usted</w:t>
      </w:r>
      <w:r>
        <w:rPr>
          <w:noProof w:val="0"/>
          <w:lang w:val="es-ES_tradnl"/>
        </w:rPr>
        <w:t>,</w:t>
      </w:r>
      <w:r w:rsidRPr="00256515">
        <w:rPr>
          <w:noProof w:val="0"/>
          <w:lang w:val="es-ES_tradnl"/>
        </w:rPr>
        <w:t xml:space="preserve"> </w:t>
      </w:r>
      <w:r>
        <w:rPr>
          <w:noProof w:val="0"/>
          <w:lang w:val="es-ES_tradnl"/>
        </w:rPr>
        <w:t xml:space="preserve">que </w:t>
      </w:r>
      <w:r w:rsidRPr="00256515">
        <w:rPr>
          <w:noProof w:val="0"/>
          <w:lang w:val="es-ES_tradnl"/>
        </w:rPr>
        <w:t>estuvieron empleados o hicieron trabajo voluntario en el negocio agrícola suyo o del agricultor</w:t>
      </w:r>
      <w:r>
        <w:rPr>
          <w:noProof w:val="0"/>
          <w:lang w:val="es-ES_tradnl"/>
        </w:rPr>
        <w:t xml:space="preserve"> entre octubre 2010 y septiembre 2011.</w:t>
      </w:r>
    </w:p>
    <w:tbl>
      <w:tblPr>
        <w:tblW w:w="10091"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gridCol w:w="1915"/>
        <w:gridCol w:w="1915"/>
        <w:gridCol w:w="1915"/>
        <w:gridCol w:w="1916"/>
      </w:tblGrid>
      <w:tr w:rsidR="000825D7" w:rsidRPr="00256515" w:rsidTr="00A376E1">
        <w:tc>
          <w:tcPr>
            <w:tcW w:w="2430" w:type="dxa"/>
            <w:vMerge w:val="restart"/>
          </w:tcPr>
          <w:p w:rsidR="000825D7" w:rsidRPr="00256515" w:rsidRDefault="000825D7" w:rsidP="00A376E1">
            <w:pPr>
              <w:pStyle w:val="ColorfulList-Accent11"/>
              <w:ind w:left="450"/>
              <w:rPr>
                <w:rFonts w:ascii="Garamond" w:hAnsi="Garamond"/>
                <w:b/>
                <w:sz w:val="24"/>
                <w:szCs w:val="24"/>
                <w:lang w:val="es-ES_tradnl"/>
              </w:rPr>
            </w:pPr>
          </w:p>
        </w:tc>
        <w:tc>
          <w:tcPr>
            <w:tcW w:w="7661" w:type="dxa"/>
            <w:gridSpan w:val="4"/>
          </w:tcPr>
          <w:p w:rsidR="000825D7" w:rsidRPr="00256515" w:rsidRDefault="000825D7" w:rsidP="00D41798">
            <w:pPr>
              <w:pStyle w:val="ColorfulList-Accent11"/>
              <w:ind w:left="0"/>
              <w:jc w:val="center"/>
              <w:rPr>
                <w:rFonts w:ascii="Garamond" w:hAnsi="Garamond"/>
                <w:b/>
                <w:sz w:val="24"/>
                <w:szCs w:val="24"/>
                <w:lang w:val="es-ES_tradnl"/>
              </w:rPr>
            </w:pPr>
            <w:r w:rsidRPr="00256515">
              <w:rPr>
                <w:rFonts w:ascii="Garamond" w:hAnsi="Garamond"/>
                <w:b/>
                <w:sz w:val="24"/>
                <w:szCs w:val="24"/>
                <w:lang w:val="es-ES_tradnl"/>
              </w:rPr>
              <w:t>Cantidad de personas que trabajaron o hicieron trabajo voluntario entre octubre 2010 y septiembre 2011</w:t>
            </w:r>
          </w:p>
        </w:tc>
      </w:tr>
      <w:tr w:rsidR="000825D7" w:rsidRPr="00256515" w:rsidTr="00A376E1">
        <w:tc>
          <w:tcPr>
            <w:tcW w:w="2430" w:type="dxa"/>
            <w:vMerge/>
          </w:tcPr>
          <w:p w:rsidR="000825D7" w:rsidRPr="00256515" w:rsidRDefault="000825D7" w:rsidP="00A376E1">
            <w:pPr>
              <w:pStyle w:val="ColorfulList-Accent11"/>
              <w:ind w:left="0"/>
              <w:rPr>
                <w:rFonts w:ascii="Garamond" w:hAnsi="Garamond"/>
                <w:b/>
                <w:sz w:val="24"/>
                <w:szCs w:val="24"/>
                <w:lang w:val="es-ES_tradnl"/>
              </w:rPr>
            </w:pPr>
          </w:p>
        </w:tc>
        <w:tc>
          <w:tcPr>
            <w:tcW w:w="3830" w:type="dxa"/>
            <w:gridSpan w:val="2"/>
          </w:tcPr>
          <w:p w:rsidR="000825D7" w:rsidRPr="00256515" w:rsidRDefault="000825D7" w:rsidP="00A376E1">
            <w:pPr>
              <w:pStyle w:val="ColorfulList-Accent11"/>
              <w:ind w:left="0"/>
              <w:jc w:val="center"/>
              <w:rPr>
                <w:rFonts w:ascii="Garamond" w:hAnsi="Garamond"/>
                <w:b/>
                <w:sz w:val="24"/>
                <w:szCs w:val="24"/>
              </w:rPr>
            </w:pPr>
            <w:r w:rsidRPr="00256515">
              <w:rPr>
                <w:rFonts w:ascii="Garamond" w:hAnsi="Garamond"/>
                <w:b/>
                <w:sz w:val="24"/>
                <w:szCs w:val="24"/>
              </w:rPr>
              <w:t>Tiempo completo</w:t>
            </w:r>
          </w:p>
        </w:tc>
        <w:tc>
          <w:tcPr>
            <w:tcW w:w="3831" w:type="dxa"/>
            <w:gridSpan w:val="2"/>
          </w:tcPr>
          <w:p w:rsidR="000825D7" w:rsidRPr="00256515" w:rsidRDefault="000825D7" w:rsidP="00A376E1">
            <w:pPr>
              <w:pStyle w:val="ColorfulList-Accent11"/>
              <w:ind w:left="0"/>
              <w:jc w:val="center"/>
              <w:rPr>
                <w:rFonts w:ascii="Garamond" w:hAnsi="Garamond"/>
                <w:b/>
                <w:sz w:val="24"/>
                <w:szCs w:val="24"/>
              </w:rPr>
            </w:pPr>
            <w:r w:rsidRPr="00256515">
              <w:rPr>
                <w:rFonts w:ascii="Garamond" w:hAnsi="Garamond"/>
                <w:b/>
                <w:sz w:val="24"/>
                <w:szCs w:val="24"/>
              </w:rPr>
              <w:t>Tiempo parcial</w:t>
            </w:r>
          </w:p>
        </w:tc>
      </w:tr>
      <w:tr w:rsidR="000825D7" w:rsidRPr="00256515" w:rsidTr="00A376E1">
        <w:tc>
          <w:tcPr>
            <w:tcW w:w="2430" w:type="dxa"/>
            <w:vMerge/>
          </w:tcPr>
          <w:p w:rsidR="000825D7" w:rsidRPr="00256515" w:rsidRDefault="000825D7" w:rsidP="00A376E1">
            <w:pPr>
              <w:pStyle w:val="ColorfulList-Accent11"/>
              <w:ind w:left="0"/>
              <w:rPr>
                <w:rFonts w:ascii="Garamond" w:hAnsi="Garamond"/>
                <w:b/>
                <w:sz w:val="24"/>
                <w:szCs w:val="24"/>
              </w:rPr>
            </w:pPr>
          </w:p>
        </w:tc>
        <w:tc>
          <w:tcPr>
            <w:tcW w:w="1915" w:type="dxa"/>
          </w:tcPr>
          <w:p w:rsidR="000825D7" w:rsidRPr="00256515" w:rsidRDefault="000825D7" w:rsidP="00A376E1">
            <w:pPr>
              <w:pStyle w:val="ColorfulList-Accent11"/>
              <w:ind w:left="0"/>
              <w:jc w:val="center"/>
              <w:rPr>
                <w:rFonts w:ascii="Garamond" w:hAnsi="Garamond"/>
                <w:b/>
                <w:sz w:val="24"/>
                <w:szCs w:val="24"/>
              </w:rPr>
            </w:pPr>
            <w:r w:rsidRPr="00256515">
              <w:rPr>
                <w:rFonts w:ascii="Garamond" w:hAnsi="Garamond"/>
                <w:b/>
                <w:sz w:val="24"/>
                <w:szCs w:val="24"/>
              </w:rPr>
              <w:t>Todo el año</w:t>
            </w:r>
          </w:p>
        </w:tc>
        <w:tc>
          <w:tcPr>
            <w:tcW w:w="1915" w:type="dxa"/>
          </w:tcPr>
          <w:p w:rsidR="000825D7" w:rsidRPr="00256515" w:rsidRDefault="000825D7" w:rsidP="00A376E1">
            <w:pPr>
              <w:pStyle w:val="ColorfulList-Accent11"/>
              <w:ind w:left="0"/>
              <w:jc w:val="center"/>
              <w:rPr>
                <w:rFonts w:ascii="Garamond" w:hAnsi="Garamond"/>
                <w:b/>
                <w:sz w:val="24"/>
                <w:szCs w:val="24"/>
                <w:lang w:val="es-ES_tradnl"/>
              </w:rPr>
            </w:pPr>
            <w:r w:rsidRPr="00256515">
              <w:rPr>
                <w:rFonts w:ascii="Garamond" w:hAnsi="Garamond"/>
                <w:b/>
                <w:sz w:val="24"/>
                <w:szCs w:val="24"/>
                <w:lang w:val="es-ES_tradnl"/>
              </w:rPr>
              <w:t>Durante una temporada del año</w:t>
            </w:r>
          </w:p>
        </w:tc>
        <w:tc>
          <w:tcPr>
            <w:tcW w:w="1915" w:type="dxa"/>
          </w:tcPr>
          <w:p w:rsidR="000825D7" w:rsidRPr="00256515" w:rsidRDefault="000825D7" w:rsidP="00D41798">
            <w:pPr>
              <w:pStyle w:val="ColorfulList-Accent11"/>
              <w:ind w:left="0"/>
              <w:jc w:val="center"/>
              <w:rPr>
                <w:rFonts w:ascii="Garamond" w:hAnsi="Garamond"/>
                <w:b/>
                <w:sz w:val="24"/>
                <w:szCs w:val="24"/>
              </w:rPr>
            </w:pPr>
            <w:r w:rsidRPr="00256515">
              <w:rPr>
                <w:rFonts w:ascii="Garamond" w:hAnsi="Garamond"/>
                <w:b/>
                <w:sz w:val="24"/>
                <w:szCs w:val="24"/>
              </w:rPr>
              <w:t>Todo el año</w:t>
            </w:r>
          </w:p>
        </w:tc>
        <w:tc>
          <w:tcPr>
            <w:tcW w:w="1916" w:type="dxa"/>
          </w:tcPr>
          <w:p w:rsidR="000825D7" w:rsidRPr="00256515" w:rsidRDefault="000825D7" w:rsidP="00D41798">
            <w:pPr>
              <w:pStyle w:val="ColorfulList-Accent11"/>
              <w:ind w:left="0"/>
              <w:jc w:val="center"/>
              <w:rPr>
                <w:rFonts w:ascii="Garamond" w:hAnsi="Garamond"/>
                <w:b/>
                <w:sz w:val="24"/>
                <w:szCs w:val="24"/>
                <w:lang w:val="es-ES_tradnl"/>
              </w:rPr>
            </w:pPr>
            <w:r w:rsidRPr="00256515">
              <w:rPr>
                <w:rFonts w:ascii="Garamond" w:hAnsi="Garamond"/>
                <w:b/>
                <w:sz w:val="24"/>
                <w:szCs w:val="24"/>
                <w:lang w:val="es-ES_tradnl"/>
              </w:rPr>
              <w:t>Durante una temporada del año</w:t>
            </w:r>
          </w:p>
        </w:tc>
      </w:tr>
      <w:tr w:rsidR="000825D7" w:rsidRPr="00256515" w:rsidTr="00A376E1">
        <w:tc>
          <w:tcPr>
            <w:tcW w:w="2430" w:type="dxa"/>
          </w:tcPr>
          <w:p w:rsidR="000825D7" w:rsidRPr="00256515" w:rsidRDefault="000825D7" w:rsidP="00D41798">
            <w:pPr>
              <w:pStyle w:val="ColorfulList-Accent11"/>
              <w:ind w:left="0"/>
              <w:rPr>
                <w:rFonts w:ascii="Garamond" w:hAnsi="Garamond"/>
                <w:sz w:val="24"/>
                <w:szCs w:val="24"/>
                <w:lang w:val="es-ES_tradnl"/>
              </w:rPr>
            </w:pPr>
            <w:r w:rsidRPr="00256515">
              <w:rPr>
                <w:rFonts w:ascii="Garamond" w:hAnsi="Garamond"/>
                <w:sz w:val="24"/>
                <w:szCs w:val="24"/>
                <w:lang w:val="es-ES_tradnl"/>
              </w:rPr>
              <w:t>Miembros de la familia/hogar en la granja</w:t>
            </w:r>
          </w:p>
        </w:tc>
        <w:tc>
          <w:tcPr>
            <w:tcW w:w="1915" w:type="dxa"/>
          </w:tcPr>
          <w:p w:rsidR="000825D7" w:rsidRPr="00256515" w:rsidRDefault="000825D7" w:rsidP="00A376E1">
            <w:pPr>
              <w:pStyle w:val="ColorfulList-Accent11"/>
              <w:ind w:left="0"/>
              <w:rPr>
                <w:rFonts w:ascii="Garamond" w:hAnsi="Garamond"/>
                <w:sz w:val="24"/>
                <w:szCs w:val="24"/>
                <w:lang w:val="es-ES_tradnl"/>
              </w:rPr>
            </w:pPr>
          </w:p>
        </w:tc>
        <w:tc>
          <w:tcPr>
            <w:tcW w:w="1915" w:type="dxa"/>
          </w:tcPr>
          <w:p w:rsidR="000825D7" w:rsidRPr="00256515" w:rsidRDefault="000825D7" w:rsidP="00A376E1">
            <w:pPr>
              <w:pStyle w:val="ColorfulList-Accent11"/>
              <w:ind w:left="0"/>
              <w:rPr>
                <w:rFonts w:ascii="Garamond" w:hAnsi="Garamond"/>
                <w:sz w:val="24"/>
                <w:szCs w:val="24"/>
                <w:lang w:val="es-ES_tradnl"/>
              </w:rPr>
            </w:pPr>
          </w:p>
        </w:tc>
        <w:tc>
          <w:tcPr>
            <w:tcW w:w="1915" w:type="dxa"/>
          </w:tcPr>
          <w:p w:rsidR="000825D7" w:rsidRPr="00256515" w:rsidRDefault="000825D7" w:rsidP="00A376E1">
            <w:pPr>
              <w:pStyle w:val="ColorfulList-Accent11"/>
              <w:ind w:left="0"/>
              <w:rPr>
                <w:rFonts w:ascii="Garamond" w:hAnsi="Garamond"/>
                <w:sz w:val="24"/>
                <w:szCs w:val="24"/>
                <w:lang w:val="es-ES_tradnl"/>
              </w:rPr>
            </w:pPr>
          </w:p>
        </w:tc>
        <w:tc>
          <w:tcPr>
            <w:tcW w:w="1916" w:type="dxa"/>
          </w:tcPr>
          <w:p w:rsidR="000825D7" w:rsidRPr="00256515" w:rsidRDefault="000825D7" w:rsidP="00A376E1">
            <w:pPr>
              <w:pStyle w:val="ColorfulList-Accent11"/>
              <w:ind w:left="0"/>
              <w:rPr>
                <w:rFonts w:ascii="Garamond" w:hAnsi="Garamond"/>
                <w:sz w:val="24"/>
                <w:szCs w:val="24"/>
                <w:lang w:val="es-ES_tradnl"/>
              </w:rPr>
            </w:pPr>
          </w:p>
        </w:tc>
      </w:tr>
      <w:tr w:rsidR="000825D7" w:rsidRPr="00256515" w:rsidTr="00A376E1">
        <w:tc>
          <w:tcPr>
            <w:tcW w:w="2430" w:type="dxa"/>
          </w:tcPr>
          <w:p w:rsidR="000825D7" w:rsidRPr="00256515" w:rsidRDefault="000825D7" w:rsidP="00A376E1">
            <w:pPr>
              <w:pStyle w:val="ColorfulList-Accent11"/>
              <w:ind w:left="0"/>
              <w:rPr>
                <w:rFonts w:ascii="Garamond" w:hAnsi="Garamond"/>
                <w:sz w:val="24"/>
                <w:szCs w:val="24"/>
              </w:rPr>
            </w:pPr>
            <w:r w:rsidRPr="00256515">
              <w:rPr>
                <w:rFonts w:ascii="Garamond" w:hAnsi="Garamond"/>
                <w:sz w:val="24"/>
                <w:szCs w:val="24"/>
              </w:rPr>
              <w:t>Empleados</w:t>
            </w:r>
          </w:p>
          <w:p w:rsidR="000825D7" w:rsidRPr="00256515" w:rsidRDefault="000825D7" w:rsidP="00A376E1">
            <w:pPr>
              <w:pStyle w:val="ColorfulList-Accent11"/>
              <w:ind w:left="0"/>
              <w:rPr>
                <w:rFonts w:ascii="Garamond" w:hAnsi="Garamond"/>
                <w:sz w:val="24"/>
                <w:szCs w:val="24"/>
              </w:rPr>
            </w:pPr>
          </w:p>
        </w:tc>
        <w:tc>
          <w:tcPr>
            <w:tcW w:w="1915" w:type="dxa"/>
          </w:tcPr>
          <w:p w:rsidR="000825D7" w:rsidRPr="00256515" w:rsidRDefault="000825D7" w:rsidP="00A376E1">
            <w:pPr>
              <w:pStyle w:val="ColorfulList-Accent11"/>
              <w:ind w:left="0"/>
              <w:rPr>
                <w:rFonts w:ascii="Garamond" w:hAnsi="Garamond"/>
                <w:sz w:val="24"/>
                <w:szCs w:val="24"/>
              </w:rPr>
            </w:pPr>
          </w:p>
        </w:tc>
        <w:tc>
          <w:tcPr>
            <w:tcW w:w="1915" w:type="dxa"/>
          </w:tcPr>
          <w:p w:rsidR="000825D7" w:rsidRPr="00256515" w:rsidRDefault="000825D7" w:rsidP="00A376E1">
            <w:pPr>
              <w:pStyle w:val="ColorfulList-Accent11"/>
              <w:ind w:left="0"/>
              <w:rPr>
                <w:rFonts w:ascii="Garamond" w:hAnsi="Garamond"/>
                <w:sz w:val="24"/>
                <w:szCs w:val="24"/>
              </w:rPr>
            </w:pPr>
          </w:p>
        </w:tc>
        <w:tc>
          <w:tcPr>
            <w:tcW w:w="1915" w:type="dxa"/>
          </w:tcPr>
          <w:p w:rsidR="000825D7" w:rsidRPr="00256515" w:rsidRDefault="000825D7" w:rsidP="00A376E1">
            <w:pPr>
              <w:pStyle w:val="ColorfulList-Accent11"/>
              <w:ind w:left="0"/>
              <w:rPr>
                <w:rFonts w:ascii="Garamond" w:hAnsi="Garamond"/>
                <w:sz w:val="24"/>
                <w:szCs w:val="24"/>
              </w:rPr>
            </w:pPr>
          </w:p>
        </w:tc>
        <w:tc>
          <w:tcPr>
            <w:tcW w:w="1916" w:type="dxa"/>
          </w:tcPr>
          <w:p w:rsidR="000825D7" w:rsidRPr="00256515" w:rsidRDefault="000825D7" w:rsidP="00A376E1">
            <w:pPr>
              <w:pStyle w:val="ColorfulList-Accent11"/>
              <w:ind w:left="0"/>
              <w:rPr>
                <w:rFonts w:ascii="Garamond" w:hAnsi="Garamond"/>
                <w:sz w:val="24"/>
                <w:szCs w:val="24"/>
              </w:rPr>
            </w:pPr>
          </w:p>
        </w:tc>
      </w:tr>
      <w:tr w:rsidR="000825D7" w:rsidRPr="00256515" w:rsidTr="00A376E1">
        <w:tc>
          <w:tcPr>
            <w:tcW w:w="2430" w:type="dxa"/>
          </w:tcPr>
          <w:p w:rsidR="000825D7" w:rsidRPr="00256515" w:rsidRDefault="000825D7" w:rsidP="00A376E1">
            <w:pPr>
              <w:pStyle w:val="ColorfulList-Accent11"/>
              <w:ind w:left="0"/>
              <w:rPr>
                <w:rFonts w:ascii="Garamond" w:hAnsi="Garamond"/>
                <w:sz w:val="24"/>
                <w:szCs w:val="24"/>
              </w:rPr>
            </w:pPr>
            <w:r w:rsidRPr="00256515">
              <w:rPr>
                <w:rFonts w:ascii="Garamond" w:hAnsi="Garamond"/>
                <w:sz w:val="24"/>
                <w:szCs w:val="24"/>
              </w:rPr>
              <w:t>Voluntarios</w:t>
            </w:r>
          </w:p>
          <w:p w:rsidR="000825D7" w:rsidRPr="00256515" w:rsidRDefault="000825D7" w:rsidP="00A376E1">
            <w:pPr>
              <w:pStyle w:val="ColorfulList-Accent11"/>
              <w:ind w:left="0"/>
              <w:rPr>
                <w:rFonts w:ascii="Garamond" w:hAnsi="Garamond"/>
                <w:sz w:val="24"/>
                <w:szCs w:val="24"/>
              </w:rPr>
            </w:pPr>
          </w:p>
        </w:tc>
        <w:tc>
          <w:tcPr>
            <w:tcW w:w="1915" w:type="dxa"/>
          </w:tcPr>
          <w:p w:rsidR="000825D7" w:rsidRPr="00256515" w:rsidRDefault="000825D7" w:rsidP="00A376E1">
            <w:pPr>
              <w:pStyle w:val="ColorfulList-Accent11"/>
              <w:ind w:left="0"/>
              <w:rPr>
                <w:rFonts w:ascii="Garamond" w:hAnsi="Garamond"/>
                <w:sz w:val="24"/>
                <w:szCs w:val="24"/>
              </w:rPr>
            </w:pPr>
          </w:p>
        </w:tc>
        <w:tc>
          <w:tcPr>
            <w:tcW w:w="1915" w:type="dxa"/>
          </w:tcPr>
          <w:p w:rsidR="000825D7" w:rsidRPr="00256515" w:rsidRDefault="000825D7" w:rsidP="00A376E1">
            <w:pPr>
              <w:pStyle w:val="ColorfulList-Accent11"/>
              <w:ind w:left="0"/>
              <w:rPr>
                <w:rFonts w:ascii="Garamond" w:hAnsi="Garamond"/>
                <w:sz w:val="24"/>
                <w:szCs w:val="24"/>
              </w:rPr>
            </w:pPr>
          </w:p>
        </w:tc>
        <w:tc>
          <w:tcPr>
            <w:tcW w:w="1915" w:type="dxa"/>
          </w:tcPr>
          <w:p w:rsidR="000825D7" w:rsidRPr="00256515" w:rsidRDefault="000825D7" w:rsidP="00A376E1">
            <w:pPr>
              <w:pStyle w:val="ColorfulList-Accent11"/>
              <w:ind w:left="0"/>
              <w:rPr>
                <w:rFonts w:ascii="Garamond" w:hAnsi="Garamond"/>
                <w:sz w:val="24"/>
                <w:szCs w:val="24"/>
              </w:rPr>
            </w:pPr>
          </w:p>
        </w:tc>
        <w:tc>
          <w:tcPr>
            <w:tcW w:w="1916" w:type="dxa"/>
          </w:tcPr>
          <w:p w:rsidR="000825D7" w:rsidRPr="00256515" w:rsidRDefault="000825D7" w:rsidP="00A376E1">
            <w:pPr>
              <w:pStyle w:val="ColorfulList-Accent11"/>
              <w:ind w:left="0"/>
              <w:rPr>
                <w:rFonts w:ascii="Garamond" w:hAnsi="Garamond"/>
                <w:sz w:val="24"/>
                <w:szCs w:val="24"/>
              </w:rPr>
            </w:pPr>
          </w:p>
        </w:tc>
      </w:tr>
    </w:tbl>
    <w:p w:rsidR="000825D7" w:rsidRPr="00256515" w:rsidRDefault="000825D7" w:rsidP="00C96113">
      <w:pPr>
        <w:tabs>
          <w:tab w:val="left" w:pos="1440"/>
        </w:tabs>
        <w:spacing w:after="0" w:line="240" w:lineRule="auto"/>
        <w:rPr>
          <w:rFonts w:ascii="Garamond" w:hAnsi="Garamond"/>
          <w:sz w:val="24"/>
          <w:szCs w:val="24"/>
        </w:rPr>
      </w:pPr>
    </w:p>
    <w:p w:rsidR="000825D7" w:rsidRPr="00256515" w:rsidRDefault="000825D7">
      <w:pPr>
        <w:rPr>
          <w:rFonts w:ascii="Garamond" w:hAnsi="Garamond"/>
          <w:b/>
          <w:sz w:val="24"/>
          <w:szCs w:val="24"/>
        </w:rPr>
      </w:pPr>
      <w:r w:rsidRPr="00256515">
        <w:rPr>
          <w:rFonts w:ascii="Garamond" w:hAnsi="Garamond"/>
          <w:b/>
          <w:sz w:val="24"/>
          <w:szCs w:val="24"/>
        </w:rPr>
        <w:br w:type="page"/>
      </w:r>
    </w:p>
    <w:p w:rsidR="000825D7" w:rsidRPr="00256515" w:rsidRDefault="000825D7" w:rsidP="005C6FBB">
      <w:pPr>
        <w:pStyle w:val="ColorfulList-Accent11"/>
        <w:ind w:left="0"/>
        <w:rPr>
          <w:rFonts w:ascii="Garamond" w:hAnsi="Garamond"/>
          <w:b/>
          <w:sz w:val="24"/>
          <w:szCs w:val="24"/>
          <w:lang w:val="es-ES_tradnl"/>
        </w:rPr>
      </w:pPr>
      <w:r w:rsidRPr="00256515">
        <w:rPr>
          <w:rFonts w:ascii="Garamond" w:hAnsi="Garamond"/>
          <w:b/>
          <w:sz w:val="24"/>
          <w:szCs w:val="24"/>
          <w:lang w:val="es-ES_tradnl"/>
        </w:rPr>
        <w:t xml:space="preserve">SECCIÓN B. LUGARES PARA VENDER LOS PRODUCTOS AGRÍCOLAS </w:t>
      </w:r>
    </w:p>
    <w:p w:rsidR="000825D7" w:rsidRPr="00256515" w:rsidRDefault="000825D7" w:rsidP="005C6FBB">
      <w:pPr>
        <w:pStyle w:val="ColorfulList-Accent11"/>
        <w:ind w:left="0"/>
        <w:rPr>
          <w:rFonts w:ascii="Garamond" w:hAnsi="Garamond"/>
          <w:b/>
          <w:sz w:val="24"/>
          <w:szCs w:val="24"/>
          <w:lang w:val="es-ES_tradnl"/>
        </w:rPr>
      </w:pPr>
    </w:p>
    <w:p w:rsidR="000825D7" w:rsidRPr="00256515" w:rsidRDefault="000825D7" w:rsidP="005C6FBB">
      <w:pPr>
        <w:pStyle w:val="ColorfulList-Accent11"/>
        <w:ind w:left="0"/>
        <w:rPr>
          <w:rFonts w:ascii="Garamond" w:hAnsi="Garamond" w:cs="Arial"/>
          <w:sz w:val="24"/>
          <w:szCs w:val="24"/>
          <w:lang w:val="es-ES_tradnl"/>
        </w:rPr>
      </w:pPr>
      <w:r w:rsidRPr="00256515">
        <w:rPr>
          <w:rFonts w:ascii="Garamond" w:hAnsi="Garamond" w:cs="Arial"/>
          <w:sz w:val="24"/>
          <w:szCs w:val="24"/>
          <w:lang w:val="es-ES_tradnl"/>
        </w:rPr>
        <w:t xml:space="preserve">En esta sección se hacen preguntas acerca de los lugares que usted usa para vender los productos de su propia tierra y/o de la tierra que le alquila a otra persona. </w:t>
      </w:r>
    </w:p>
    <w:p w:rsidR="000825D7" w:rsidRPr="00256515" w:rsidRDefault="000825D7" w:rsidP="00D40B83">
      <w:pPr>
        <w:pStyle w:val="B"/>
        <w:tabs>
          <w:tab w:val="clear" w:pos="5760"/>
          <w:tab w:val="right" w:leader="dot" w:pos="720"/>
        </w:tabs>
        <w:ind w:left="360" w:firstLine="0"/>
        <w:rPr>
          <w:noProof w:val="0"/>
          <w:lang w:val="es-ES_tradnl"/>
        </w:rPr>
      </w:pPr>
      <w:r w:rsidRPr="00256515">
        <w:rPr>
          <w:noProof w:val="0"/>
          <w:lang w:val="es-ES_tradnl"/>
        </w:rPr>
        <w:t>¿En cuántos de cada uno de los siguientes lugares vende usted los productos de su negocio agrícola (o del agricultor que trabaja la granja)?</w:t>
      </w:r>
    </w:p>
    <w:tbl>
      <w:tblPr>
        <w:tblW w:w="3962" w:type="pct"/>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50"/>
        <w:gridCol w:w="2879"/>
      </w:tblGrid>
      <w:tr w:rsidR="000825D7" w:rsidRPr="00256515" w:rsidTr="00A376E1">
        <w:tc>
          <w:tcPr>
            <w:tcW w:w="3351" w:type="pct"/>
            <w:vAlign w:val="center"/>
          </w:tcPr>
          <w:p w:rsidR="000825D7" w:rsidRPr="00256515" w:rsidRDefault="000825D7" w:rsidP="00AF51F2">
            <w:pPr>
              <w:pStyle w:val="ColorfulList-Accent11"/>
              <w:tabs>
                <w:tab w:val="left" w:pos="4680"/>
              </w:tabs>
              <w:ind w:left="0"/>
              <w:jc w:val="center"/>
              <w:rPr>
                <w:rFonts w:ascii="Garamond" w:hAnsi="Garamond"/>
                <w:b/>
                <w:sz w:val="24"/>
                <w:szCs w:val="24"/>
                <w:lang w:val="es-ES_tradnl"/>
              </w:rPr>
            </w:pPr>
            <w:r w:rsidRPr="00256515">
              <w:rPr>
                <w:rFonts w:ascii="Garamond" w:hAnsi="Garamond"/>
                <w:b/>
                <w:sz w:val="24"/>
                <w:szCs w:val="24"/>
                <w:lang w:val="es-ES_tradnl"/>
              </w:rPr>
              <w:t>Tipo de lugar</w:t>
            </w:r>
          </w:p>
        </w:tc>
        <w:tc>
          <w:tcPr>
            <w:tcW w:w="1649" w:type="pct"/>
            <w:vAlign w:val="center"/>
          </w:tcPr>
          <w:p w:rsidR="000825D7" w:rsidRPr="00256515" w:rsidRDefault="000825D7" w:rsidP="006B6EFC">
            <w:pPr>
              <w:pStyle w:val="ColorfulList-Accent11"/>
              <w:tabs>
                <w:tab w:val="left" w:pos="4680"/>
              </w:tabs>
              <w:ind w:left="0"/>
              <w:jc w:val="center"/>
              <w:rPr>
                <w:rFonts w:ascii="Garamond" w:hAnsi="Garamond"/>
                <w:b/>
                <w:sz w:val="24"/>
                <w:szCs w:val="24"/>
                <w:lang w:val="es-ES_tradnl"/>
              </w:rPr>
            </w:pPr>
            <w:r w:rsidRPr="00256515">
              <w:rPr>
                <w:rFonts w:ascii="Garamond" w:hAnsi="Garamond"/>
                <w:b/>
                <w:sz w:val="24"/>
                <w:szCs w:val="24"/>
                <w:lang w:val="es-ES_tradnl"/>
              </w:rPr>
              <w:t>Cantidad de lugares en los que usted vende</w:t>
            </w:r>
          </w:p>
        </w:tc>
      </w:tr>
      <w:tr w:rsidR="000825D7" w:rsidRPr="00256515" w:rsidTr="00A376E1">
        <w:trPr>
          <w:trHeight w:val="432"/>
        </w:trPr>
        <w:tc>
          <w:tcPr>
            <w:tcW w:w="3351" w:type="pct"/>
            <w:vAlign w:val="center"/>
          </w:tcPr>
          <w:p w:rsidR="000825D7" w:rsidRPr="00256515" w:rsidRDefault="000825D7" w:rsidP="00884106">
            <w:pPr>
              <w:pStyle w:val="ColorfulList-Accent11"/>
              <w:tabs>
                <w:tab w:val="left" w:pos="4680"/>
              </w:tabs>
              <w:ind w:left="0"/>
              <w:rPr>
                <w:rFonts w:ascii="Garamond" w:hAnsi="Garamond"/>
                <w:sz w:val="24"/>
                <w:szCs w:val="24"/>
                <w:lang w:val="es-ES_tradnl"/>
              </w:rPr>
            </w:pPr>
            <w:r w:rsidRPr="00256515">
              <w:rPr>
                <w:rFonts w:ascii="Garamond" w:hAnsi="Garamond"/>
                <w:color w:val="29303B"/>
                <w:sz w:val="24"/>
                <w:szCs w:val="24"/>
                <w:lang w:val="es-ES_tradnl"/>
              </w:rPr>
              <w:t xml:space="preserve">Puesto provisional al lado de un camino </w:t>
            </w:r>
            <w:r w:rsidRPr="00256515">
              <w:rPr>
                <w:rFonts w:ascii="Garamond" w:hAnsi="Garamond"/>
                <w:sz w:val="24"/>
                <w:szCs w:val="24"/>
                <w:lang w:val="es-ES_tradnl"/>
              </w:rPr>
              <w:t>(mesa, parte trasera de un vehículo, etc.)</w:t>
            </w:r>
          </w:p>
        </w:tc>
        <w:tc>
          <w:tcPr>
            <w:tcW w:w="1649" w:type="pct"/>
            <w:vAlign w:val="center"/>
          </w:tcPr>
          <w:p w:rsidR="000825D7" w:rsidRPr="00256515" w:rsidRDefault="000825D7" w:rsidP="00A376E1">
            <w:pPr>
              <w:pStyle w:val="ColorfulList-Accent11"/>
              <w:tabs>
                <w:tab w:val="left" w:pos="4680"/>
              </w:tabs>
              <w:ind w:left="0"/>
              <w:rPr>
                <w:rFonts w:ascii="Garamond" w:hAnsi="Garamond"/>
                <w:sz w:val="24"/>
                <w:szCs w:val="24"/>
                <w:lang w:val="es-ES_tradnl"/>
              </w:rPr>
            </w:pPr>
          </w:p>
        </w:tc>
      </w:tr>
      <w:tr w:rsidR="000825D7" w:rsidRPr="00256515" w:rsidTr="00A376E1">
        <w:trPr>
          <w:trHeight w:val="432"/>
        </w:trPr>
        <w:tc>
          <w:tcPr>
            <w:tcW w:w="3351" w:type="pct"/>
            <w:vAlign w:val="center"/>
          </w:tcPr>
          <w:p w:rsidR="000825D7" w:rsidRPr="00256515" w:rsidRDefault="000825D7" w:rsidP="00435A19">
            <w:pPr>
              <w:pStyle w:val="ColorfulList-Accent11"/>
              <w:tabs>
                <w:tab w:val="left" w:pos="4680"/>
              </w:tabs>
              <w:ind w:left="0"/>
              <w:rPr>
                <w:rFonts w:ascii="Garamond" w:hAnsi="Garamond"/>
                <w:sz w:val="24"/>
                <w:szCs w:val="24"/>
                <w:lang w:val="es-ES_tradnl"/>
              </w:rPr>
            </w:pPr>
            <w:r w:rsidRPr="00256515">
              <w:rPr>
                <w:rFonts w:ascii="Garamond" w:hAnsi="Garamond"/>
                <w:color w:val="29303B"/>
                <w:sz w:val="24"/>
                <w:szCs w:val="24"/>
                <w:lang w:val="es-ES_tradnl"/>
              </w:rPr>
              <w:t>Puesto/mercado permanente al lado de un camino</w:t>
            </w:r>
          </w:p>
        </w:tc>
        <w:tc>
          <w:tcPr>
            <w:tcW w:w="1649" w:type="pct"/>
            <w:vAlign w:val="center"/>
          </w:tcPr>
          <w:p w:rsidR="000825D7" w:rsidRPr="00256515" w:rsidRDefault="000825D7" w:rsidP="00A376E1">
            <w:pPr>
              <w:pStyle w:val="ColorfulList-Accent11"/>
              <w:tabs>
                <w:tab w:val="left" w:pos="4680"/>
              </w:tabs>
              <w:ind w:left="0"/>
              <w:rPr>
                <w:rFonts w:ascii="Garamond" w:hAnsi="Garamond"/>
                <w:sz w:val="24"/>
                <w:szCs w:val="24"/>
                <w:lang w:val="es-ES_tradnl"/>
              </w:rPr>
            </w:pPr>
          </w:p>
        </w:tc>
      </w:tr>
      <w:tr w:rsidR="000825D7" w:rsidRPr="00256515" w:rsidTr="00A376E1">
        <w:trPr>
          <w:trHeight w:val="432"/>
        </w:trPr>
        <w:tc>
          <w:tcPr>
            <w:tcW w:w="3351" w:type="pct"/>
            <w:vAlign w:val="center"/>
          </w:tcPr>
          <w:p w:rsidR="000825D7" w:rsidRPr="00256515" w:rsidRDefault="000825D7" w:rsidP="00A376E1">
            <w:pPr>
              <w:pStyle w:val="ColorfulList-Accent11"/>
              <w:tabs>
                <w:tab w:val="left" w:pos="4680"/>
              </w:tabs>
              <w:ind w:left="0"/>
              <w:rPr>
                <w:rFonts w:ascii="Garamond" w:hAnsi="Garamond"/>
                <w:sz w:val="24"/>
                <w:szCs w:val="24"/>
              </w:rPr>
            </w:pPr>
            <w:r w:rsidRPr="00256515">
              <w:rPr>
                <w:rFonts w:ascii="Garamond" w:hAnsi="Garamond"/>
                <w:sz w:val="24"/>
                <w:szCs w:val="24"/>
              </w:rPr>
              <w:t>Mercado de agricultores</w:t>
            </w:r>
          </w:p>
        </w:tc>
        <w:tc>
          <w:tcPr>
            <w:tcW w:w="1649" w:type="pct"/>
            <w:vAlign w:val="center"/>
          </w:tcPr>
          <w:p w:rsidR="000825D7" w:rsidRPr="00256515" w:rsidRDefault="000825D7" w:rsidP="00A376E1">
            <w:pPr>
              <w:pStyle w:val="ColorfulList-Accent11"/>
              <w:tabs>
                <w:tab w:val="left" w:pos="4680"/>
              </w:tabs>
              <w:ind w:left="0"/>
              <w:rPr>
                <w:rFonts w:ascii="Garamond" w:hAnsi="Garamond"/>
                <w:sz w:val="24"/>
                <w:szCs w:val="24"/>
              </w:rPr>
            </w:pPr>
          </w:p>
        </w:tc>
      </w:tr>
      <w:tr w:rsidR="000825D7" w:rsidRPr="00256515" w:rsidTr="00A376E1">
        <w:trPr>
          <w:trHeight w:val="432"/>
        </w:trPr>
        <w:tc>
          <w:tcPr>
            <w:tcW w:w="3351" w:type="pct"/>
            <w:vAlign w:val="center"/>
          </w:tcPr>
          <w:p w:rsidR="000825D7" w:rsidRPr="00256515" w:rsidRDefault="000825D7" w:rsidP="00132950">
            <w:pPr>
              <w:pStyle w:val="ColorfulList-Accent11"/>
              <w:tabs>
                <w:tab w:val="left" w:pos="4680"/>
              </w:tabs>
              <w:ind w:left="0"/>
              <w:rPr>
                <w:rFonts w:ascii="Garamond" w:hAnsi="Garamond"/>
                <w:sz w:val="24"/>
                <w:szCs w:val="24"/>
                <w:lang/>
              </w:rPr>
            </w:pPr>
            <w:r w:rsidRPr="00256515">
              <w:rPr>
                <w:rFonts w:ascii="Garamond" w:hAnsi="Garamond"/>
                <w:sz w:val="24"/>
                <w:szCs w:val="24"/>
                <w:lang w:val="es-ES_tradnl"/>
              </w:rPr>
              <w:t xml:space="preserve">Granja donde el cliente saca los productos agrícolas que va a </w:t>
            </w:r>
            <w:r w:rsidRPr="00256515">
              <w:rPr>
                <w:rFonts w:ascii="Garamond" w:hAnsi="Garamond"/>
                <w:sz w:val="24"/>
                <w:szCs w:val="24"/>
                <w:lang/>
              </w:rPr>
              <w:t>consumir</w:t>
            </w:r>
          </w:p>
        </w:tc>
        <w:tc>
          <w:tcPr>
            <w:tcW w:w="1649" w:type="pct"/>
            <w:vAlign w:val="center"/>
          </w:tcPr>
          <w:p w:rsidR="000825D7" w:rsidRPr="00256515" w:rsidRDefault="000825D7" w:rsidP="00A376E1">
            <w:pPr>
              <w:pStyle w:val="ColorfulList-Accent11"/>
              <w:tabs>
                <w:tab w:val="left" w:pos="4680"/>
              </w:tabs>
              <w:ind w:left="0"/>
              <w:rPr>
                <w:rFonts w:ascii="Garamond" w:hAnsi="Garamond"/>
                <w:sz w:val="24"/>
                <w:szCs w:val="24"/>
                <w:lang w:val="es-ES_tradnl"/>
              </w:rPr>
            </w:pPr>
          </w:p>
        </w:tc>
      </w:tr>
      <w:tr w:rsidR="000825D7" w:rsidRPr="00256515" w:rsidTr="00A376E1">
        <w:trPr>
          <w:trHeight w:val="432"/>
        </w:trPr>
        <w:tc>
          <w:tcPr>
            <w:tcW w:w="3351" w:type="pct"/>
            <w:vAlign w:val="center"/>
          </w:tcPr>
          <w:p w:rsidR="000825D7" w:rsidRPr="00256515" w:rsidRDefault="000825D7" w:rsidP="00884106">
            <w:pPr>
              <w:pStyle w:val="ColorfulList-Accent11"/>
              <w:tabs>
                <w:tab w:val="left" w:pos="4680"/>
              </w:tabs>
              <w:ind w:left="0"/>
              <w:rPr>
                <w:rFonts w:ascii="Garamond" w:hAnsi="Garamond"/>
                <w:sz w:val="24"/>
                <w:szCs w:val="24"/>
                <w:lang w:val="es-ES_tradnl"/>
              </w:rPr>
            </w:pPr>
            <w:r w:rsidRPr="00256515">
              <w:rPr>
                <w:rFonts w:ascii="Garamond" w:hAnsi="Garamond"/>
                <w:sz w:val="24"/>
                <w:szCs w:val="24"/>
                <w:lang w:val="es-ES_tradnl"/>
              </w:rPr>
              <w:t>Directo en la granja, otro</w:t>
            </w:r>
          </w:p>
        </w:tc>
        <w:tc>
          <w:tcPr>
            <w:tcW w:w="1649" w:type="pct"/>
            <w:vAlign w:val="center"/>
          </w:tcPr>
          <w:p w:rsidR="000825D7" w:rsidRPr="00256515" w:rsidRDefault="000825D7" w:rsidP="00A376E1">
            <w:pPr>
              <w:pStyle w:val="ColorfulList-Accent11"/>
              <w:tabs>
                <w:tab w:val="left" w:pos="4680"/>
              </w:tabs>
              <w:ind w:left="0"/>
              <w:rPr>
                <w:rFonts w:ascii="Garamond" w:hAnsi="Garamond"/>
                <w:sz w:val="24"/>
                <w:szCs w:val="24"/>
                <w:lang w:val="es-ES_tradnl"/>
              </w:rPr>
            </w:pPr>
          </w:p>
        </w:tc>
      </w:tr>
      <w:tr w:rsidR="000825D7" w:rsidRPr="00256515" w:rsidTr="00A376E1">
        <w:trPr>
          <w:trHeight w:val="432"/>
        </w:trPr>
        <w:tc>
          <w:tcPr>
            <w:tcW w:w="3351" w:type="pct"/>
            <w:vAlign w:val="center"/>
          </w:tcPr>
          <w:p w:rsidR="000825D7" w:rsidRPr="00256515" w:rsidRDefault="000825D7" w:rsidP="00884106">
            <w:pPr>
              <w:pStyle w:val="ColorfulList-Accent11"/>
              <w:tabs>
                <w:tab w:val="left" w:pos="4680"/>
              </w:tabs>
              <w:ind w:left="0"/>
              <w:rPr>
                <w:rFonts w:ascii="Garamond" w:hAnsi="Garamond"/>
                <w:sz w:val="24"/>
                <w:szCs w:val="24"/>
              </w:rPr>
            </w:pPr>
            <w:r w:rsidRPr="00256515">
              <w:rPr>
                <w:rFonts w:ascii="Garamond" w:hAnsi="Garamond"/>
                <w:sz w:val="24"/>
                <w:szCs w:val="24"/>
              </w:rPr>
              <w:t>Invernadero/vivero</w:t>
            </w:r>
          </w:p>
        </w:tc>
        <w:tc>
          <w:tcPr>
            <w:tcW w:w="1649" w:type="pct"/>
            <w:vAlign w:val="center"/>
          </w:tcPr>
          <w:p w:rsidR="000825D7" w:rsidRPr="00256515" w:rsidRDefault="000825D7" w:rsidP="00A376E1">
            <w:pPr>
              <w:pStyle w:val="ColorfulList-Accent11"/>
              <w:tabs>
                <w:tab w:val="left" w:pos="4680"/>
              </w:tabs>
              <w:ind w:left="0"/>
              <w:rPr>
                <w:rFonts w:ascii="Garamond" w:hAnsi="Garamond"/>
                <w:sz w:val="24"/>
                <w:szCs w:val="24"/>
              </w:rPr>
            </w:pPr>
          </w:p>
        </w:tc>
      </w:tr>
      <w:tr w:rsidR="000825D7" w:rsidRPr="00256515" w:rsidTr="00A376E1">
        <w:trPr>
          <w:trHeight w:val="432"/>
        </w:trPr>
        <w:tc>
          <w:tcPr>
            <w:tcW w:w="3351" w:type="pct"/>
            <w:vAlign w:val="center"/>
          </w:tcPr>
          <w:p w:rsidR="000825D7" w:rsidRPr="00256515" w:rsidRDefault="000825D7" w:rsidP="00A376E1">
            <w:pPr>
              <w:pStyle w:val="ColorfulList-Accent11"/>
              <w:tabs>
                <w:tab w:val="left" w:pos="4680"/>
              </w:tabs>
              <w:ind w:left="0"/>
              <w:rPr>
                <w:rFonts w:ascii="Garamond" w:hAnsi="Garamond"/>
                <w:sz w:val="24"/>
                <w:szCs w:val="24"/>
              </w:rPr>
            </w:pPr>
            <w:r w:rsidRPr="00256515">
              <w:rPr>
                <w:rFonts w:ascii="Garamond" w:hAnsi="Garamond"/>
                <w:sz w:val="24"/>
                <w:szCs w:val="24"/>
              </w:rPr>
              <w:t>Festival</w:t>
            </w:r>
          </w:p>
        </w:tc>
        <w:tc>
          <w:tcPr>
            <w:tcW w:w="1649" w:type="pct"/>
            <w:vAlign w:val="center"/>
          </w:tcPr>
          <w:p w:rsidR="000825D7" w:rsidRPr="00256515" w:rsidRDefault="000825D7" w:rsidP="00A376E1">
            <w:pPr>
              <w:pStyle w:val="ColorfulList-Accent11"/>
              <w:tabs>
                <w:tab w:val="left" w:pos="4680"/>
              </w:tabs>
              <w:ind w:left="0"/>
              <w:rPr>
                <w:rFonts w:ascii="Garamond" w:hAnsi="Garamond"/>
                <w:sz w:val="24"/>
                <w:szCs w:val="24"/>
              </w:rPr>
            </w:pPr>
          </w:p>
        </w:tc>
      </w:tr>
      <w:tr w:rsidR="000825D7" w:rsidRPr="00256515" w:rsidTr="00A376E1">
        <w:trPr>
          <w:trHeight w:val="432"/>
        </w:trPr>
        <w:tc>
          <w:tcPr>
            <w:tcW w:w="3351" w:type="pct"/>
            <w:vAlign w:val="center"/>
          </w:tcPr>
          <w:p w:rsidR="000825D7" w:rsidRPr="00256515" w:rsidRDefault="000825D7" w:rsidP="00F74AB4">
            <w:pPr>
              <w:pStyle w:val="ColorfulList-Accent11"/>
              <w:tabs>
                <w:tab w:val="left" w:pos="4680"/>
              </w:tabs>
              <w:ind w:left="0"/>
              <w:rPr>
                <w:rFonts w:ascii="Garamond" w:hAnsi="Garamond"/>
                <w:sz w:val="24"/>
                <w:szCs w:val="24"/>
                <w:lang w:val="es-ES_tradnl"/>
              </w:rPr>
            </w:pPr>
            <w:r w:rsidRPr="00256515">
              <w:rPr>
                <w:rFonts w:ascii="Garamond" w:hAnsi="Garamond"/>
                <w:sz w:val="24"/>
                <w:szCs w:val="24"/>
                <w:lang w:val="es-ES_tradnl"/>
              </w:rPr>
              <w:t>Agricultura sostenida de la comunidad (CSA, por sus siglas en inglés) o por subscripción</w:t>
            </w:r>
          </w:p>
        </w:tc>
        <w:tc>
          <w:tcPr>
            <w:tcW w:w="1649" w:type="pct"/>
            <w:vAlign w:val="center"/>
          </w:tcPr>
          <w:p w:rsidR="000825D7" w:rsidRPr="00256515" w:rsidRDefault="000825D7" w:rsidP="00A376E1">
            <w:pPr>
              <w:pStyle w:val="ColorfulList-Accent11"/>
              <w:tabs>
                <w:tab w:val="left" w:pos="4680"/>
              </w:tabs>
              <w:ind w:left="0"/>
              <w:rPr>
                <w:rFonts w:ascii="Garamond" w:hAnsi="Garamond"/>
                <w:sz w:val="24"/>
                <w:szCs w:val="24"/>
                <w:lang w:val="es-ES_tradnl"/>
              </w:rPr>
            </w:pPr>
          </w:p>
        </w:tc>
      </w:tr>
      <w:tr w:rsidR="000825D7" w:rsidRPr="00256515" w:rsidTr="00A376E1">
        <w:trPr>
          <w:trHeight w:val="432"/>
        </w:trPr>
        <w:tc>
          <w:tcPr>
            <w:tcW w:w="3351" w:type="pct"/>
            <w:vAlign w:val="center"/>
          </w:tcPr>
          <w:p w:rsidR="000825D7" w:rsidRPr="00256515" w:rsidRDefault="000825D7" w:rsidP="00A376E1">
            <w:pPr>
              <w:pStyle w:val="ColorfulList-Accent11"/>
              <w:tabs>
                <w:tab w:val="left" w:pos="4680"/>
              </w:tabs>
              <w:ind w:left="0"/>
              <w:rPr>
                <w:rFonts w:ascii="Garamond" w:hAnsi="Garamond"/>
                <w:sz w:val="24"/>
                <w:szCs w:val="24"/>
                <w:lang w:val="es-ES_tradnl"/>
              </w:rPr>
            </w:pPr>
            <w:r w:rsidRPr="00256515">
              <w:rPr>
                <w:rFonts w:ascii="Garamond" w:hAnsi="Garamond"/>
                <w:sz w:val="24"/>
                <w:szCs w:val="24"/>
                <w:lang w:val="es-ES_tradnl"/>
              </w:rPr>
              <w:t>Directo al detallista o minorista</w:t>
            </w:r>
          </w:p>
        </w:tc>
        <w:tc>
          <w:tcPr>
            <w:tcW w:w="1649" w:type="pct"/>
            <w:vAlign w:val="center"/>
          </w:tcPr>
          <w:p w:rsidR="000825D7" w:rsidRPr="00256515" w:rsidRDefault="000825D7" w:rsidP="00A376E1">
            <w:pPr>
              <w:pStyle w:val="ColorfulList-Accent11"/>
              <w:tabs>
                <w:tab w:val="left" w:pos="4680"/>
              </w:tabs>
              <w:ind w:left="0"/>
              <w:rPr>
                <w:rFonts w:ascii="Garamond" w:hAnsi="Garamond"/>
                <w:sz w:val="24"/>
                <w:szCs w:val="24"/>
                <w:lang w:val="es-ES_tradnl"/>
              </w:rPr>
            </w:pPr>
          </w:p>
        </w:tc>
      </w:tr>
      <w:tr w:rsidR="000825D7" w:rsidRPr="00256515" w:rsidTr="00A376E1">
        <w:trPr>
          <w:trHeight w:val="432"/>
        </w:trPr>
        <w:tc>
          <w:tcPr>
            <w:tcW w:w="3351" w:type="pct"/>
            <w:vAlign w:val="center"/>
          </w:tcPr>
          <w:p w:rsidR="000825D7" w:rsidRPr="00256515" w:rsidRDefault="000825D7" w:rsidP="00BC27A9">
            <w:pPr>
              <w:pStyle w:val="ColorfulList-Accent11"/>
              <w:tabs>
                <w:tab w:val="left" w:pos="4680"/>
              </w:tabs>
              <w:ind w:left="0"/>
              <w:rPr>
                <w:rFonts w:ascii="Garamond" w:hAnsi="Garamond"/>
                <w:sz w:val="24"/>
                <w:szCs w:val="24"/>
                <w:lang w:val="es-ES_tradnl"/>
              </w:rPr>
            </w:pPr>
            <w:r w:rsidRPr="00256515">
              <w:rPr>
                <w:rFonts w:ascii="Garamond" w:hAnsi="Garamond"/>
                <w:sz w:val="24"/>
                <w:szCs w:val="24"/>
                <w:lang w:val="es-ES_tradnl"/>
              </w:rPr>
              <w:t>Directo al mercado mayorista</w:t>
            </w:r>
          </w:p>
        </w:tc>
        <w:tc>
          <w:tcPr>
            <w:tcW w:w="1649" w:type="pct"/>
            <w:vAlign w:val="center"/>
          </w:tcPr>
          <w:p w:rsidR="000825D7" w:rsidRPr="00256515" w:rsidRDefault="000825D7" w:rsidP="00A376E1">
            <w:pPr>
              <w:pStyle w:val="ColorfulList-Accent11"/>
              <w:tabs>
                <w:tab w:val="left" w:pos="4680"/>
              </w:tabs>
              <w:ind w:left="0"/>
              <w:rPr>
                <w:rFonts w:ascii="Garamond" w:hAnsi="Garamond"/>
                <w:sz w:val="24"/>
                <w:szCs w:val="24"/>
                <w:lang w:val="es-ES_tradnl"/>
              </w:rPr>
            </w:pPr>
          </w:p>
        </w:tc>
      </w:tr>
      <w:tr w:rsidR="000825D7" w:rsidRPr="00256515" w:rsidTr="00A376E1">
        <w:trPr>
          <w:trHeight w:val="432"/>
        </w:trPr>
        <w:tc>
          <w:tcPr>
            <w:tcW w:w="3351" w:type="pct"/>
            <w:vAlign w:val="center"/>
          </w:tcPr>
          <w:p w:rsidR="000825D7" w:rsidRPr="00256515" w:rsidRDefault="000825D7" w:rsidP="00A376E1">
            <w:pPr>
              <w:pStyle w:val="ColorfulList-Accent11"/>
              <w:tabs>
                <w:tab w:val="left" w:pos="4680"/>
              </w:tabs>
              <w:ind w:left="0"/>
              <w:rPr>
                <w:rFonts w:ascii="Garamond" w:hAnsi="Garamond"/>
                <w:sz w:val="24"/>
                <w:szCs w:val="24"/>
              </w:rPr>
            </w:pPr>
            <w:r w:rsidRPr="00256515">
              <w:rPr>
                <w:rFonts w:ascii="Garamond" w:hAnsi="Garamond"/>
                <w:sz w:val="24"/>
                <w:szCs w:val="24"/>
                <w:lang w:val="es-ES_tradnl"/>
              </w:rPr>
              <w:t xml:space="preserve">Otro, (por favor especifique) </w:t>
            </w:r>
            <w:r w:rsidRPr="00256515">
              <w:rPr>
                <w:rFonts w:ascii="Garamond" w:hAnsi="Garamond"/>
                <w:sz w:val="24"/>
                <w:szCs w:val="24"/>
              </w:rPr>
              <w:t>_____________________________________________</w:t>
            </w:r>
          </w:p>
        </w:tc>
        <w:tc>
          <w:tcPr>
            <w:tcW w:w="1649" w:type="pct"/>
            <w:vAlign w:val="center"/>
          </w:tcPr>
          <w:p w:rsidR="000825D7" w:rsidRPr="00256515" w:rsidRDefault="000825D7" w:rsidP="00A376E1">
            <w:pPr>
              <w:pStyle w:val="ColorfulList-Accent11"/>
              <w:tabs>
                <w:tab w:val="left" w:pos="4680"/>
              </w:tabs>
              <w:ind w:left="0"/>
              <w:rPr>
                <w:rFonts w:ascii="Garamond" w:hAnsi="Garamond"/>
                <w:sz w:val="24"/>
                <w:szCs w:val="24"/>
              </w:rPr>
            </w:pPr>
          </w:p>
        </w:tc>
      </w:tr>
    </w:tbl>
    <w:p w:rsidR="000825D7" w:rsidRPr="00256515" w:rsidRDefault="000825D7" w:rsidP="00D40B83">
      <w:pPr>
        <w:pStyle w:val="B"/>
        <w:tabs>
          <w:tab w:val="clear" w:pos="5760"/>
          <w:tab w:val="right" w:leader="dot" w:pos="720"/>
        </w:tabs>
        <w:ind w:left="360" w:firstLine="0"/>
        <w:rPr>
          <w:noProof w:val="0"/>
          <w:lang w:val="es-ES_tradnl"/>
        </w:rPr>
      </w:pPr>
      <w:r w:rsidRPr="00256515">
        <w:rPr>
          <w:noProof w:val="0"/>
          <w:lang w:val="es-ES_tradnl"/>
        </w:rPr>
        <w:t>¿Tiene máquina para procesar tarjetas de crédito/débito?</w:t>
      </w:r>
    </w:p>
    <w:p w:rsidR="000825D7" w:rsidRPr="00256515" w:rsidRDefault="000825D7" w:rsidP="00FB6F8D">
      <w:pPr>
        <w:tabs>
          <w:tab w:val="left" w:pos="1440"/>
        </w:tabs>
        <w:spacing w:after="0" w:line="240" w:lineRule="auto"/>
        <w:rPr>
          <w:rFonts w:ascii="Garamond" w:hAnsi="Garamond"/>
          <w:sz w:val="24"/>
          <w:szCs w:val="24"/>
          <w:lang w:val="es-ES_tradnl"/>
        </w:rPr>
      </w:pPr>
      <w:r w:rsidRPr="00256515">
        <w:rPr>
          <w:rFonts w:ascii="Garamond" w:hAnsi="Garamond"/>
          <w:b/>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Sí </w:t>
      </w:r>
      <w:r w:rsidRPr="00256515">
        <w:rPr>
          <w:rFonts w:ascii="Garamond" w:hAnsi="Garamond"/>
          <w:sz w:val="24"/>
          <w:szCs w:val="24"/>
        </w:rPr>
        <w:sym w:font="Wingdings" w:char="F0E0"/>
      </w:r>
      <w:r w:rsidRPr="00256515">
        <w:rPr>
          <w:rFonts w:ascii="Garamond" w:hAnsi="Garamond"/>
          <w:sz w:val="24"/>
          <w:szCs w:val="24"/>
          <w:lang w:val="es-ES_tradnl"/>
        </w:rPr>
        <w:t xml:space="preserve"> ¿Se usa en todos los lugares en que usted vende sus productos agrícolas?</w:t>
      </w:r>
    </w:p>
    <w:p w:rsidR="000825D7" w:rsidRPr="00256515" w:rsidRDefault="000825D7" w:rsidP="00FB6F8D">
      <w:pPr>
        <w:tabs>
          <w:tab w:val="left" w:pos="1440"/>
        </w:tabs>
        <w:spacing w:after="0" w:line="240" w:lineRule="auto"/>
        <w:rPr>
          <w:rFonts w:ascii="Garamond" w:hAnsi="Garamond"/>
          <w:sz w:val="24"/>
          <w:szCs w:val="24"/>
        </w:rPr>
      </w:pPr>
      <w:r w:rsidRPr="00256515">
        <w:rPr>
          <w:rFonts w:ascii="Garamond" w:hAnsi="Garamond"/>
          <w:sz w:val="24"/>
          <w:szCs w:val="24"/>
          <w:lang w:val="es-ES_tradnl"/>
        </w:rPr>
        <w:tab/>
      </w:r>
      <w:r w:rsidRPr="00256515">
        <w:rPr>
          <w:rFonts w:ascii="Garamond" w:hAnsi="Garamond"/>
          <w:sz w:val="24"/>
          <w:szCs w:val="24"/>
          <w:lang w:val="es-ES_tradnl"/>
        </w:rPr>
        <w:tab/>
      </w:r>
      <w:r w:rsidRPr="00256515">
        <w:rPr>
          <w:rFonts w:ascii="Garamond" w:hAnsi="Garamond"/>
          <w:sz w:val="24"/>
          <w:szCs w:val="24"/>
          <w:lang w:val="es-ES_tradnl"/>
        </w:rPr>
        <w:tab/>
      </w: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r w:rsidRPr="00256515">
        <w:rPr>
          <w:rFonts w:ascii="Garamond" w:hAnsi="Garamond"/>
          <w:sz w:val="24"/>
          <w:szCs w:val="24"/>
        </w:rPr>
        <w:t>Sí</w:t>
      </w:r>
    </w:p>
    <w:p w:rsidR="000825D7" w:rsidRPr="00256515" w:rsidRDefault="000825D7" w:rsidP="00FB6F8D">
      <w:pPr>
        <w:tabs>
          <w:tab w:val="left" w:pos="1440"/>
        </w:tabs>
        <w:spacing w:after="0" w:line="240" w:lineRule="auto"/>
        <w:ind w:left="2880"/>
        <w:rPr>
          <w:rFonts w:ascii="Garamond" w:hAnsi="Garamond"/>
          <w:sz w:val="24"/>
          <w:szCs w:val="24"/>
        </w:rP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Garamond" w:hAnsi="Garamond"/>
          <w:sz w:val="24"/>
          <w:szCs w:val="24"/>
        </w:rPr>
        <w:t xml:space="preserve"> No</w:t>
      </w:r>
    </w:p>
    <w:p w:rsidR="000825D7" w:rsidRPr="00256515" w:rsidRDefault="000825D7" w:rsidP="00FB6F8D">
      <w:pPr>
        <w:tabs>
          <w:tab w:val="left" w:pos="1440"/>
        </w:tabs>
        <w:spacing w:after="0" w:line="240" w:lineRule="auto"/>
        <w:rPr>
          <w:rFonts w:ascii="Garamond" w:hAnsi="Garamond"/>
          <w:sz w:val="24"/>
          <w:szCs w:val="24"/>
        </w:rPr>
      </w:pPr>
      <w:r w:rsidRPr="00256515">
        <w:rPr>
          <w:rFonts w:ascii="Garamond" w:hAnsi="Garamond"/>
          <w:sz w:val="24"/>
          <w:szCs w:val="24"/>
        </w:rPr>
        <w:tab/>
      </w: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Garamond" w:hAnsi="Garamond"/>
          <w:sz w:val="24"/>
          <w:szCs w:val="24"/>
        </w:rPr>
        <w:t>No</w:t>
      </w:r>
    </w:p>
    <w:p w:rsidR="000825D7" w:rsidRPr="00256515" w:rsidRDefault="000825D7" w:rsidP="00D40B83">
      <w:pPr>
        <w:pStyle w:val="B"/>
        <w:tabs>
          <w:tab w:val="clear" w:pos="5760"/>
          <w:tab w:val="right" w:leader="dot" w:pos="720"/>
        </w:tabs>
        <w:ind w:left="720"/>
        <w:rPr>
          <w:noProof w:val="0"/>
          <w:lang w:val="es-ES_tradnl"/>
        </w:rPr>
      </w:pPr>
      <w:r w:rsidRPr="00256515">
        <w:rPr>
          <w:noProof w:val="0"/>
          <w:lang w:val="es-ES_tradnl"/>
        </w:rPr>
        <w:br w:type="page"/>
        <w:t>Entre octubre 2010 y septiembre 2011, ¿vendió cada uno de los siguientes productos agrícolas, siempre, algunas veces o nunca?</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0"/>
        <w:gridCol w:w="1710"/>
        <w:gridCol w:w="1890"/>
        <w:gridCol w:w="1710"/>
      </w:tblGrid>
      <w:tr w:rsidR="000825D7" w:rsidRPr="00256515" w:rsidTr="00A376E1">
        <w:tc>
          <w:tcPr>
            <w:tcW w:w="4770" w:type="dxa"/>
          </w:tcPr>
          <w:p w:rsidR="000825D7" w:rsidRPr="00256515" w:rsidRDefault="000825D7" w:rsidP="00121DEB">
            <w:pPr>
              <w:pStyle w:val="NoSpacing"/>
              <w:jc w:val="center"/>
              <w:rPr>
                <w:rFonts w:ascii="Garamond" w:hAnsi="Garamond"/>
                <w:b/>
                <w:sz w:val="24"/>
                <w:szCs w:val="24"/>
              </w:rPr>
            </w:pPr>
            <w:r w:rsidRPr="00256515">
              <w:rPr>
                <w:rFonts w:ascii="Garamond" w:hAnsi="Garamond"/>
                <w:b/>
                <w:sz w:val="24"/>
                <w:szCs w:val="24"/>
              </w:rPr>
              <w:t>Producto</w:t>
            </w:r>
          </w:p>
        </w:tc>
        <w:tc>
          <w:tcPr>
            <w:tcW w:w="5310" w:type="dxa"/>
            <w:gridSpan w:val="3"/>
          </w:tcPr>
          <w:p w:rsidR="000825D7" w:rsidRPr="00256515" w:rsidRDefault="000825D7" w:rsidP="007F6726">
            <w:pPr>
              <w:pStyle w:val="NoSpacing"/>
              <w:jc w:val="center"/>
              <w:rPr>
                <w:rFonts w:ascii="Garamond" w:hAnsi="Garamond"/>
                <w:b/>
                <w:sz w:val="24"/>
                <w:szCs w:val="24"/>
                <w:lang w:val="es-ES_tradnl"/>
              </w:rPr>
            </w:pPr>
            <w:r w:rsidRPr="00256515">
              <w:rPr>
                <w:rFonts w:ascii="Garamond" w:hAnsi="Garamond"/>
                <w:b/>
                <w:sz w:val="24"/>
                <w:szCs w:val="24"/>
                <w:lang w:val="es-ES_tradnl"/>
              </w:rPr>
              <w:t>Entre octubre 2010 y septiembre 2011, ¿con qué frecuencia vendió en algún lugar…</w:t>
            </w:r>
          </w:p>
        </w:tc>
      </w:tr>
      <w:tr w:rsidR="000825D7" w:rsidRPr="00256515" w:rsidTr="00A376E1">
        <w:tc>
          <w:tcPr>
            <w:tcW w:w="4770" w:type="dxa"/>
          </w:tcPr>
          <w:p w:rsidR="000825D7" w:rsidRPr="00256515" w:rsidRDefault="000825D7" w:rsidP="00A376E1">
            <w:pPr>
              <w:pStyle w:val="NoSpacing"/>
              <w:jc w:val="center"/>
              <w:rPr>
                <w:rFonts w:ascii="Garamond" w:hAnsi="Garamond"/>
                <w:b/>
                <w:sz w:val="24"/>
                <w:szCs w:val="24"/>
                <w:lang w:val="es-ES_tradnl"/>
              </w:rPr>
            </w:pPr>
          </w:p>
        </w:tc>
        <w:tc>
          <w:tcPr>
            <w:tcW w:w="1710" w:type="dxa"/>
          </w:tcPr>
          <w:p w:rsidR="000825D7" w:rsidRPr="00256515" w:rsidRDefault="000825D7" w:rsidP="00A376E1">
            <w:pPr>
              <w:pStyle w:val="NoSpacing"/>
              <w:jc w:val="center"/>
              <w:rPr>
                <w:rFonts w:ascii="Garamond" w:hAnsi="Garamond"/>
                <w:b/>
                <w:sz w:val="24"/>
                <w:szCs w:val="24"/>
              </w:rPr>
            </w:pPr>
            <w:r w:rsidRPr="00256515">
              <w:rPr>
                <w:rFonts w:ascii="Garamond" w:hAnsi="Garamond"/>
                <w:b/>
                <w:sz w:val="24"/>
                <w:szCs w:val="24"/>
              </w:rPr>
              <w:t>Siempre</w:t>
            </w:r>
          </w:p>
        </w:tc>
        <w:tc>
          <w:tcPr>
            <w:tcW w:w="1890" w:type="dxa"/>
          </w:tcPr>
          <w:p w:rsidR="000825D7" w:rsidRPr="00256515" w:rsidRDefault="000825D7" w:rsidP="00A376E1">
            <w:pPr>
              <w:pStyle w:val="NoSpacing"/>
              <w:jc w:val="center"/>
              <w:rPr>
                <w:rFonts w:ascii="Garamond" w:hAnsi="Garamond"/>
                <w:b/>
                <w:sz w:val="24"/>
                <w:szCs w:val="24"/>
              </w:rPr>
            </w:pPr>
            <w:r w:rsidRPr="00256515">
              <w:rPr>
                <w:rFonts w:ascii="Garamond" w:hAnsi="Garamond"/>
                <w:b/>
                <w:sz w:val="24"/>
                <w:szCs w:val="24"/>
              </w:rPr>
              <w:t>Algunas veces</w:t>
            </w:r>
          </w:p>
        </w:tc>
        <w:tc>
          <w:tcPr>
            <w:tcW w:w="1710" w:type="dxa"/>
          </w:tcPr>
          <w:p w:rsidR="000825D7" w:rsidRPr="00256515" w:rsidRDefault="000825D7" w:rsidP="00A376E1">
            <w:pPr>
              <w:pStyle w:val="NoSpacing"/>
              <w:jc w:val="center"/>
              <w:rPr>
                <w:rFonts w:ascii="Garamond" w:hAnsi="Garamond"/>
                <w:b/>
                <w:sz w:val="24"/>
                <w:szCs w:val="24"/>
              </w:rPr>
            </w:pPr>
            <w:r w:rsidRPr="00256515">
              <w:rPr>
                <w:rFonts w:ascii="Garamond" w:hAnsi="Garamond"/>
                <w:b/>
                <w:sz w:val="24"/>
                <w:szCs w:val="24"/>
              </w:rPr>
              <w:t>Nunca</w:t>
            </w:r>
          </w:p>
        </w:tc>
      </w:tr>
      <w:tr w:rsidR="000825D7" w:rsidRPr="00256515" w:rsidTr="00A376E1">
        <w:tc>
          <w:tcPr>
            <w:tcW w:w="4770" w:type="dxa"/>
          </w:tcPr>
          <w:p w:rsidR="000825D7" w:rsidRPr="00256515" w:rsidRDefault="000825D7" w:rsidP="00C96113">
            <w:pPr>
              <w:pStyle w:val="NoSpacing"/>
              <w:rPr>
                <w:rFonts w:ascii="Garamond" w:hAnsi="Garamond"/>
                <w:sz w:val="24"/>
                <w:szCs w:val="24"/>
              </w:rPr>
            </w:pPr>
            <w:r w:rsidRPr="00256515">
              <w:rPr>
                <w:rFonts w:ascii="Garamond" w:hAnsi="Garamond"/>
                <w:sz w:val="24"/>
                <w:szCs w:val="24"/>
              </w:rPr>
              <w:t>frutas</w:t>
            </w:r>
          </w:p>
        </w:tc>
        <w:tc>
          <w:tcPr>
            <w:tcW w:w="171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89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71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r>
      <w:tr w:rsidR="000825D7" w:rsidRPr="00256515" w:rsidTr="00A376E1">
        <w:tc>
          <w:tcPr>
            <w:tcW w:w="4770" w:type="dxa"/>
          </w:tcPr>
          <w:p w:rsidR="000825D7" w:rsidRPr="00256515" w:rsidRDefault="000825D7" w:rsidP="00C96113">
            <w:pPr>
              <w:pStyle w:val="NoSpacing"/>
              <w:rPr>
                <w:rFonts w:ascii="Garamond" w:hAnsi="Garamond"/>
                <w:sz w:val="24"/>
                <w:szCs w:val="24"/>
              </w:rPr>
            </w:pPr>
            <w:r w:rsidRPr="00256515">
              <w:rPr>
                <w:rFonts w:ascii="Garamond" w:hAnsi="Garamond"/>
                <w:sz w:val="24"/>
                <w:szCs w:val="24"/>
              </w:rPr>
              <w:t>verduras</w:t>
            </w:r>
          </w:p>
        </w:tc>
        <w:tc>
          <w:tcPr>
            <w:tcW w:w="171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89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71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r>
      <w:tr w:rsidR="000825D7" w:rsidRPr="00256515" w:rsidTr="00A376E1">
        <w:tc>
          <w:tcPr>
            <w:tcW w:w="4770" w:type="dxa"/>
          </w:tcPr>
          <w:p w:rsidR="000825D7" w:rsidRPr="00256515" w:rsidRDefault="000825D7" w:rsidP="00C96113">
            <w:pPr>
              <w:pStyle w:val="NoSpacing"/>
              <w:rPr>
                <w:rFonts w:ascii="Garamond" w:hAnsi="Garamond"/>
                <w:sz w:val="24"/>
                <w:szCs w:val="24"/>
              </w:rPr>
            </w:pPr>
            <w:r w:rsidRPr="00256515">
              <w:rPr>
                <w:rFonts w:ascii="Garamond" w:hAnsi="Garamond"/>
                <w:sz w:val="24"/>
                <w:szCs w:val="24"/>
              </w:rPr>
              <w:t>leche</w:t>
            </w:r>
          </w:p>
        </w:tc>
        <w:tc>
          <w:tcPr>
            <w:tcW w:w="171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89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71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r>
      <w:tr w:rsidR="000825D7" w:rsidRPr="00256515" w:rsidTr="00A376E1">
        <w:tc>
          <w:tcPr>
            <w:tcW w:w="4770" w:type="dxa"/>
          </w:tcPr>
          <w:p w:rsidR="000825D7" w:rsidRPr="00256515" w:rsidRDefault="000825D7" w:rsidP="00C96113">
            <w:pPr>
              <w:pStyle w:val="NoSpacing"/>
              <w:rPr>
                <w:rFonts w:ascii="Garamond" w:hAnsi="Garamond"/>
                <w:sz w:val="24"/>
                <w:szCs w:val="24"/>
              </w:rPr>
            </w:pPr>
            <w:r w:rsidRPr="00256515">
              <w:rPr>
                <w:rFonts w:ascii="Garamond" w:hAnsi="Garamond"/>
                <w:sz w:val="24"/>
                <w:szCs w:val="24"/>
              </w:rPr>
              <w:t>queso</w:t>
            </w:r>
          </w:p>
        </w:tc>
        <w:tc>
          <w:tcPr>
            <w:tcW w:w="171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89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71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r>
      <w:tr w:rsidR="000825D7" w:rsidRPr="00256515" w:rsidTr="00A376E1">
        <w:tc>
          <w:tcPr>
            <w:tcW w:w="4770" w:type="dxa"/>
          </w:tcPr>
          <w:p w:rsidR="000825D7" w:rsidRPr="00256515" w:rsidRDefault="000825D7" w:rsidP="007F6726">
            <w:pPr>
              <w:pStyle w:val="NoSpacing"/>
              <w:rPr>
                <w:rFonts w:ascii="Garamond" w:hAnsi="Garamond"/>
                <w:sz w:val="24"/>
                <w:szCs w:val="24"/>
              </w:rPr>
            </w:pPr>
            <w:r w:rsidRPr="00256515">
              <w:rPr>
                <w:rFonts w:ascii="Garamond" w:hAnsi="Garamond"/>
                <w:sz w:val="24"/>
                <w:szCs w:val="24"/>
              </w:rPr>
              <w:t>otros productos lácteos</w:t>
            </w:r>
          </w:p>
        </w:tc>
        <w:tc>
          <w:tcPr>
            <w:tcW w:w="171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89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71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r>
      <w:tr w:rsidR="000825D7" w:rsidRPr="00256515" w:rsidTr="00A376E1">
        <w:tc>
          <w:tcPr>
            <w:tcW w:w="4770" w:type="dxa"/>
          </w:tcPr>
          <w:p w:rsidR="000825D7" w:rsidRPr="00256515" w:rsidRDefault="000825D7" w:rsidP="007F6726">
            <w:pPr>
              <w:pStyle w:val="NoSpacing"/>
              <w:rPr>
                <w:rFonts w:ascii="Garamond" w:hAnsi="Garamond"/>
                <w:sz w:val="24"/>
                <w:szCs w:val="24"/>
              </w:rPr>
            </w:pPr>
            <w:r w:rsidRPr="00256515">
              <w:rPr>
                <w:rFonts w:ascii="Garamond" w:hAnsi="Garamond"/>
                <w:sz w:val="24"/>
                <w:szCs w:val="24"/>
              </w:rPr>
              <w:t>pescados o mariscos</w:t>
            </w:r>
          </w:p>
        </w:tc>
        <w:tc>
          <w:tcPr>
            <w:tcW w:w="171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89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71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r>
      <w:tr w:rsidR="000825D7" w:rsidRPr="00256515" w:rsidTr="00A376E1">
        <w:tc>
          <w:tcPr>
            <w:tcW w:w="4770" w:type="dxa"/>
          </w:tcPr>
          <w:p w:rsidR="000825D7" w:rsidRPr="00256515" w:rsidRDefault="000825D7" w:rsidP="007F6726">
            <w:pPr>
              <w:pStyle w:val="NoSpacing"/>
              <w:rPr>
                <w:rFonts w:ascii="Garamond" w:hAnsi="Garamond"/>
                <w:sz w:val="24"/>
                <w:szCs w:val="24"/>
              </w:rPr>
            </w:pPr>
            <w:r>
              <w:rPr>
                <w:rFonts w:ascii="Garamond" w:hAnsi="Garamond"/>
                <w:sz w:val="24"/>
                <w:szCs w:val="24"/>
              </w:rPr>
              <w:t>panes o panecillos</w:t>
            </w:r>
          </w:p>
        </w:tc>
        <w:tc>
          <w:tcPr>
            <w:tcW w:w="171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89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71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r>
      <w:tr w:rsidR="000825D7" w:rsidRPr="00256515" w:rsidTr="00A376E1">
        <w:tc>
          <w:tcPr>
            <w:tcW w:w="4770" w:type="dxa"/>
          </w:tcPr>
          <w:p w:rsidR="000825D7" w:rsidRPr="00256515" w:rsidRDefault="000825D7" w:rsidP="000B318A">
            <w:pPr>
              <w:pStyle w:val="NoSpacing"/>
              <w:rPr>
                <w:rFonts w:ascii="Garamond" w:hAnsi="Garamond"/>
                <w:sz w:val="24"/>
                <w:szCs w:val="24"/>
              </w:rPr>
            </w:pPr>
            <w:r w:rsidRPr="00534930">
              <w:rPr>
                <w:rFonts w:ascii="Garamond" w:hAnsi="Garamond"/>
                <w:sz w:val="24"/>
                <w:szCs w:val="24"/>
              </w:rPr>
              <w:t>carnes o aves</w:t>
            </w:r>
          </w:p>
        </w:tc>
        <w:tc>
          <w:tcPr>
            <w:tcW w:w="171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89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71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r>
      <w:tr w:rsidR="000825D7" w:rsidRPr="00256515" w:rsidTr="00A376E1">
        <w:tc>
          <w:tcPr>
            <w:tcW w:w="4770" w:type="dxa"/>
          </w:tcPr>
          <w:p w:rsidR="000825D7" w:rsidRPr="00256515" w:rsidRDefault="000825D7" w:rsidP="000B318A">
            <w:pPr>
              <w:pStyle w:val="NoSpacing"/>
              <w:rPr>
                <w:rFonts w:ascii="Garamond" w:hAnsi="Garamond"/>
                <w:sz w:val="24"/>
                <w:szCs w:val="24"/>
              </w:rPr>
            </w:pPr>
            <w:r w:rsidRPr="00256515">
              <w:rPr>
                <w:rFonts w:ascii="Garamond" w:hAnsi="Garamond"/>
                <w:sz w:val="24"/>
                <w:szCs w:val="24"/>
              </w:rPr>
              <w:t>otros productos horneados</w:t>
            </w:r>
          </w:p>
        </w:tc>
        <w:tc>
          <w:tcPr>
            <w:tcW w:w="171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89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71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r>
      <w:tr w:rsidR="000825D7" w:rsidRPr="00256515" w:rsidTr="00A376E1">
        <w:tc>
          <w:tcPr>
            <w:tcW w:w="4770" w:type="dxa"/>
          </w:tcPr>
          <w:p w:rsidR="000825D7" w:rsidRPr="00256515" w:rsidRDefault="000825D7" w:rsidP="003A40DA">
            <w:pPr>
              <w:pStyle w:val="NoSpacing"/>
              <w:rPr>
                <w:rFonts w:ascii="Garamond" w:hAnsi="Garamond"/>
                <w:sz w:val="24"/>
                <w:szCs w:val="24"/>
              </w:rPr>
            </w:pPr>
            <w:r w:rsidRPr="00256515">
              <w:rPr>
                <w:rFonts w:ascii="Garamond" w:hAnsi="Garamond"/>
                <w:sz w:val="24"/>
                <w:szCs w:val="24"/>
              </w:rPr>
              <w:t>jugo o cidra</w:t>
            </w:r>
          </w:p>
        </w:tc>
        <w:tc>
          <w:tcPr>
            <w:tcW w:w="171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89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71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r>
      <w:tr w:rsidR="000825D7" w:rsidRPr="00256515" w:rsidTr="00A376E1">
        <w:tc>
          <w:tcPr>
            <w:tcW w:w="4770" w:type="dxa"/>
          </w:tcPr>
          <w:p w:rsidR="000825D7" w:rsidRPr="00256515" w:rsidRDefault="000825D7" w:rsidP="00C96113">
            <w:pPr>
              <w:pStyle w:val="NoSpacing"/>
              <w:rPr>
                <w:rFonts w:ascii="Garamond" w:hAnsi="Garamond"/>
                <w:sz w:val="24"/>
                <w:szCs w:val="24"/>
              </w:rPr>
            </w:pPr>
            <w:r>
              <w:rPr>
                <w:rFonts w:ascii="Garamond" w:hAnsi="Garamond"/>
                <w:sz w:val="24"/>
                <w:szCs w:val="24"/>
              </w:rPr>
              <w:t>comidas preparadas</w:t>
            </w:r>
          </w:p>
        </w:tc>
        <w:tc>
          <w:tcPr>
            <w:tcW w:w="171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89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71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r>
      <w:tr w:rsidR="000825D7" w:rsidRPr="00256515" w:rsidTr="00A376E1">
        <w:tc>
          <w:tcPr>
            <w:tcW w:w="4770" w:type="dxa"/>
          </w:tcPr>
          <w:p w:rsidR="000825D7" w:rsidRPr="00256515" w:rsidRDefault="000825D7" w:rsidP="00534930">
            <w:pPr>
              <w:pStyle w:val="NoSpacing"/>
              <w:ind w:right="-108"/>
              <w:rPr>
                <w:rFonts w:ascii="Garamond" w:hAnsi="Garamond"/>
                <w:sz w:val="24"/>
                <w:szCs w:val="24"/>
                <w:lang w:val="es-ES_tradnl"/>
              </w:rPr>
            </w:pPr>
            <w:r w:rsidRPr="00256515">
              <w:rPr>
                <w:rFonts w:ascii="Garamond" w:hAnsi="Garamond"/>
                <w:sz w:val="24"/>
                <w:szCs w:val="24"/>
                <w:lang w:val="es-ES_tradnl"/>
              </w:rPr>
              <w:t>productos no alimenticios (</w:t>
            </w:r>
            <w:r>
              <w:rPr>
                <w:rFonts w:ascii="Garamond" w:hAnsi="Garamond"/>
                <w:sz w:val="24"/>
                <w:szCs w:val="24"/>
                <w:lang w:val="es-ES_tradnl"/>
              </w:rPr>
              <w:t xml:space="preserve">plantas, </w:t>
            </w:r>
            <w:r w:rsidRPr="00256515">
              <w:rPr>
                <w:rFonts w:ascii="Garamond" w:hAnsi="Garamond"/>
                <w:sz w:val="24"/>
                <w:szCs w:val="24"/>
                <w:lang w:val="es-ES_tradnl"/>
              </w:rPr>
              <w:t>artesanías, etc.)</w:t>
            </w:r>
          </w:p>
        </w:tc>
        <w:tc>
          <w:tcPr>
            <w:tcW w:w="171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89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710" w:type="dxa"/>
          </w:tcPr>
          <w:p w:rsidR="000825D7" w:rsidRPr="00256515" w:rsidRDefault="000825D7" w:rsidP="00A376E1">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r>
    </w:tbl>
    <w:p w:rsidR="000825D7" w:rsidRPr="00256515" w:rsidRDefault="000825D7" w:rsidP="00D40B83">
      <w:pPr>
        <w:pStyle w:val="B"/>
        <w:tabs>
          <w:tab w:val="clear" w:pos="5760"/>
          <w:tab w:val="right" w:leader="dot" w:pos="720"/>
        </w:tabs>
        <w:ind w:left="720"/>
        <w:rPr>
          <w:noProof w:val="0"/>
          <w:lang w:val="es-ES_tradnl"/>
        </w:rPr>
      </w:pPr>
      <w:r w:rsidRPr="00256515">
        <w:rPr>
          <w:noProof w:val="0"/>
          <w:lang w:val="es-ES_tradnl"/>
        </w:rPr>
        <w:t xml:space="preserve">Entre octubre 2010 y septiembre 2011, ¿cuál fue el total de las ventas de los productos agrícolas </w:t>
      </w:r>
      <w:r>
        <w:rPr>
          <w:noProof w:val="0"/>
          <w:lang w:val="es-ES_tradnl"/>
        </w:rPr>
        <w:t xml:space="preserve">(productos alimenticios y no alimenticios) </w:t>
      </w:r>
      <w:r w:rsidRPr="00256515">
        <w:rPr>
          <w:noProof w:val="0"/>
          <w:lang w:val="es-ES_tradnl"/>
        </w:rPr>
        <w:t>de todos los lugares de venta? Redondee la cantidad al número entero más cercano. Total de las ventas: $ ___________</w:t>
      </w:r>
    </w:p>
    <w:p w:rsidR="000825D7" w:rsidRPr="00256515" w:rsidRDefault="000825D7" w:rsidP="00D40B83">
      <w:pPr>
        <w:pStyle w:val="B"/>
        <w:tabs>
          <w:tab w:val="clear" w:pos="5760"/>
          <w:tab w:val="right" w:leader="dot" w:pos="720"/>
        </w:tabs>
        <w:ind w:left="720"/>
        <w:rPr>
          <w:noProof w:val="0"/>
          <w:lang w:val="es-ES_tradnl"/>
        </w:rPr>
      </w:pPr>
      <w:r w:rsidRPr="00256515">
        <w:rPr>
          <w:noProof w:val="0"/>
          <w:lang w:val="es-ES_tradnl"/>
        </w:rPr>
        <w:t>Entre octubre 2010 y septiembre 2011, ¿cuánto de las ganancias de la granja fueron generadas por la venta de alimentos?</w:t>
      </w:r>
    </w:p>
    <w:p w:rsidR="000825D7" w:rsidRPr="00256515" w:rsidRDefault="000825D7" w:rsidP="00C96113">
      <w:pPr>
        <w:pStyle w:val="ListParagraph"/>
        <w:tabs>
          <w:tab w:val="left" w:pos="1440"/>
        </w:tabs>
        <w:spacing w:after="0" w:line="240" w:lineRule="auto"/>
        <w:ind w:left="540"/>
        <w:rPr>
          <w:rFonts w:ascii="Garamond" w:hAnsi="Garamond"/>
          <w:sz w:val="24"/>
          <w:szCs w:val="24"/>
          <w:lang w:val="es-ES_tradnl"/>
        </w:rPr>
      </w:pPr>
      <w:r w:rsidRPr="00256515">
        <w:rPr>
          <w:rFonts w:ascii="Garamond" w:hAnsi="Garamond"/>
          <w:b/>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Menos de 25%</w:t>
      </w:r>
    </w:p>
    <w:p w:rsidR="000825D7" w:rsidRPr="00256515" w:rsidRDefault="000825D7" w:rsidP="00C96113">
      <w:pPr>
        <w:pStyle w:val="ListParagraph"/>
        <w:tabs>
          <w:tab w:val="left" w:pos="1440"/>
        </w:tabs>
        <w:spacing w:after="0" w:line="240" w:lineRule="auto"/>
        <w:ind w:left="54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Entre 26 y 50%</w:t>
      </w:r>
    </w:p>
    <w:p w:rsidR="000825D7" w:rsidRPr="00256515" w:rsidRDefault="000825D7" w:rsidP="00C96113">
      <w:pPr>
        <w:pStyle w:val="ListParagraph"/>
        <w:tabs>
          <w:tab w:val="left" w:pos="1440"/>
        </w:tabs>
        <w:spacing w:after="0" w:line="240" w:lineRule="auto"/>
        <w:ind w:left="54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Entre 51 y 74%</w:t>
      </w:r>
    </w:p>
    <w:p w:rsidR="000825D7" w:rsidRPr="00256515" w:rsidRDefault="000825D7" w:rsidP="00C96113">
      <w:pPr>
        <w:pStyle w:val="ListParagraph"/>
        <w:tabs>
          <w:tab w:val="left" w:pos="1440"/>
        </w:tabs>
        <w:spacing w:after="0" w:line="240" w:lineRule="auto"/>
        <w:ind w:left="540"/>
        <w:rPr>
          <w:rFonts w:ascii="Garamond" w:hAnsi="Garamond"/>
          <w:sz w:val="24"/>
          <w:szCs w:val="24"/>
          <w:lang w:val="es-ES_tradnl"/>
        </w:rPr>
      </w:pPr>
      <w:r w:rsidRPr="00256515">
        <w:rPr>
          <w:rFonts w:ascii="Garamond" w:hAnsi="Garamond"/>
          <w:b/>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Entre 75% y 100%</w:t>
      </w:r>
    </w:p>
    <w:p w:rsidR="000825D7" w:rsidRPr="00256515" w:rsidRDefault="000825D7" w:rsidP="00C96113">
      <w:pPr>
        <w:rPr>
          <w:rFonts w:ascii="Garamond" w:hAnsi="Garamond"/>
          <w:b/>
          <w:sz w:val="24"/>
          <w:szCs w:val="24"/>
          <w:lang w:val="es-ES_tradnl"/>
        </w:rPr>
      </w:pPr>
      <w:r w:rsidRPr="00256515">
        <w:rPr>
          <w:lang w:val="es-ES_tradnl"/>
        </w:rPr>
        <w:t xml:space="preserve"> </w:t>
      </w:r>
    </w:p>
    <w:p w:rsidR="000825D7" w:rsidRPr="00256515" w:rsidRDefault="000825D7" w:rsidP="00C96113">
      <w:pPr>
        <w:rPr>
          <w:rFonts w:ascii="Garamond" w:hAnsi="Garamond"/>
          <w:b/>
          <w:sz w:val="24"/>
          <w:szCs w:val="24"/>
          <w:lang w:val="es-ES_tradnl"/>
        </w:rPr>
      </w:pPr>
      <w:r w:rsidRPr="00256515">
        <w:rPr>
          <w:rFonts w:ascii="Garamond" w:hAnsi="Garamond"/>
          <w:b/>
          <w:sz w:val="24"/>
          <w:szCs w:val="24"/>
          <w:lang w:val="es-ES_tradnl"/>
        </w:rPr>
        <w:br w:type="page"/>
        <w:t>SECTION C. PROGRAMA DE ASISTENCIA DE NUTRICIÓN SUPLEMENTARIA (SNAP, POR SUS SIGLAS EN INGLÉS)</w:t>
      </w:r>
    </w:p>
    <w:p w:rsidR="000825D7" w:rsidRPr="00256515" w:rsidRDefault="000825D7" w:rsidP="00537283">
      <w:pPr>
        <w:pStyle w:val="ColorfulList-Accent11"/>
        <w:ind w:left="0"/>
        <w:rPr>
          <w:rFonts w:ascii="Garamond" w:hAnsi="Garamond" w:cs="Arial"/>
          <w:b/>
          <w:sz w:val="24"/>
          <w:szCs w:val="24"/>
          <w:lang w:val="es-ES_tradnl"/>
        </w:rPr>
      </w:pPr>
      <w:r w:rsidRPr="00256515">
        <w:rPr>
          <w:rFonts w:ascii="Garamond" w:hAnsi="Garamond" w:cs="Arial"/>
          <w:sz w:val="24"/>
          <w:szCs w:val="24"/>
          <w:lang w:val="es-ES_tradnl"/>
        </w:rPr>
        <w:t xml:space="preserve">En esta sección se hacen preguntas acerca del Programa de Asistencia de Nutrición Suplementaria (SNAP, por sus siglas en inglés) del Departamento de Agricultura de Estados Unidos (USDA, por sus siglas en inglés), llamado anteriormente Programa de cupones o estampillas para alimentos. SNAP les da a las familias de bajos ingresos una cantidad de beneficio mensual (asignación SNAP) para comprar alimentos que se pueden preparar y comer en el hogar. Los beneficios de SNAP se ponen en una tarjeta de </w:t>
      </w:r>
      <w:r w:rsidRPr="00256515">
        <w:rPr>
          <w:rFonts w:ascii="Garamond" w:hAnsi="Garamond"/>
          <w:sz w:val="24"/>
          <w:szCs w:val="24"/>
          <w:lang w:val="es-ES_tradnl"/>
        </w:rPr>
        <w:t>transferencia electrónica de beneficios (EBT, por sus siglas en inglés). La tarjeta EBT se puede usar como una tarjeta de débito o crédito regular en minoristas autorizados que tienen terminales EBT</w:t>
      </w:r>
      <w:r w:rsidRPr="00256515">
        <w:rPr>
          <w:rFonts w:ascii="Garamond" w:hAnsi="Garamond" w:cs="Arial"/>
          <w:sz w:val="24"/>
          <w:szCs w:val="24"/>
          <w:lang w:val="es-ES_tradnl"/>
        </w:rPr>
        <w:t>.</w:t>
      </w:r>
      <w:r w:rsidRPr="00256515">
        <w:rPr>
          <w:rFonts w:ascii="Garamond" w:hAnsi="Garamond" w:cs="Arial"/>
          <w:b/>
          <w:sz w:val="24"/>
          <w:szCs w:val="24"/>
          <w:lang w:val="es-ES_tradnl"/>
        </w:rPr>
        <w:t xml:space="preserve"> </w:t>
      </w:r>
    </w:p>
    <w:p w:rsidR="000825D7" w:rsidRPr="00256515" w:rsidRDefault="000825D7" w:rsidP="00933729">
      <w:pPr>
        <w:pStyle w:val="C1"/>
        <w:tabs>
          <w:tab w:val="clear" w:pos="5760"/>
          <w:tab w:val="left" w:pos="720"/>
          <w:tab w:val="right" w:leader="dot" w:pos="990"/>
        </w:tabs>
        <w:rPr>
          <w:noProof w:val="0"/>
          <w:lang w:val="es-ES_tradnl"/>
        </w:rPr>
      </w:pPr>
      <w:r w:rsidRPr="00256515">
        <w:rPr>
          <w:noProof w:val="0"/>
          <w:lang w:val="es-ES_tradnl"/>
        </w:rPr>
        <w:t>¿Sabía que los agricultores pueden ser autorizados para aceptar SNAP?</w:t>
      </w:r>
    </w:p>
    <w:p w:rsidR="000825D7" w:rsidRPr="00256515" w:rsidRDefault="000825D7" w:rsidP="00E97EA3">
      <w:pPr>
        <w:pStyle w:val="ListParagraph"/>
        <w:tabs>
          <w:tab w:val="left" w:pos="2160"/>
          <w:tab w:val="right" w:leader="dot" w:pos="5760"/>
        </w:tabs>
        <w:spacing w:after="0"/>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Sí</w:t>
      </w:r>
    </w:p>
    <w:p w:rsidR="000825D7" w:rsidRPr="00256515" w:rsidRDefault="000825D7" w:rsidP="00E97EA3">
      <w:pPr>
        <w:pStyle w:val="ListParagraph"/>
        <w:tabs>
          <w:tab w:val="left" w:pos="2160"/>
          <w:tab w:val="right" w:leader="dot" w:pos="5760"/>
        </w:tabs>
        <w:spacing w:after="0"/>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No </w:t>
      </w:r>
      <w:r w:rsidRPr="00256515">
        <w:rPr>
          <w:rFonts w:ascii="Wingdings" w:hAnsi="Wingdings" w:cs="Wingdings"/>
        </w:rPr>
        <w:t></w:t>
      </w:r>
      <w:r w:rsidRPr="00256515">
        <w:rPr>
          <w:rFonts w:ascii="Garamond" w:hAnsi="Garamond"/>
          <w:b/>
          <w:sz w:val="24"/>
          <w:szCs w:val="24"/>
          <w:lang w:val="es-ES_tradnl"/>
        </w:rPr>
        <w:t>VAYA A LA SECCIÓN D</w:t>
      </w:r>
    </w:p>
    <w:p w:rsidR="000825D7" w:rsidRPr="00714D3B" w:rsidRDefault="000825D7" w:rsidP="00714D3B">
      <w:pPr>
        <w:pStyle w:val="C1"/>
        <w:numPr>
          <w:ilvl w:val="0"/>
          <w:numId w:val="0"/>
        </w:numPr>
        <w:tabs>
          <w:tab w:val="clear" w:pos="5760"/>
          <w:tab w:val="right" w:leader="dot" w:pos="810"/>
        </w:tabs>
        <w:ind w:left="810"/>
        <w:rPr>
          <w:noProof w:val="0"/>
          <w:lang w:val="es-ES_tradnl"/>
        </w:rPr>
      </w:pPr>
      <w:r w:rsidRPr="00714D3B">
        <w:rPr>
          <w:noProof w:val="0"/>
          <w:lang w:val="es-ES_tradnl"/>
        </w:rPr>
        <w:t>¿Ha visitado la página web del Servicio de Alimentos y Nutrición (FNS, por sus siglas en inglés) del Departamento de Agricultura de Estados Unidos (USDA) o ha visto el manual acerca de SNAP en “farmers markets” (</w:t>
      </w:r>
      <w:r w:rsidRPr="00714D3B">
        <w:rPr>
          <w:i/>
          <w:noProof w:val="0"/>
          <w:lang w:val="es-ES_tradnl"/>
        </w:rPr>
        <w:t>SNAP at Farmers Markets: A How-To Handbook</w:t>
      </w:r>
      <w:r w:rsidRPr="00714D3B">
        <w:rPr>
          <w:noProof w:val="0"/>
          <w:lang w:val="es-ES_tradnl"/>
        </w:rPr>
        <w:t xml:space="preserve">)? </w:t>
      </w:r>
      <w:r w:rsidRPr="00714D3B">
        <w:rPr>
          <w:noProof w:val="0"/>
          <w:u w:val="single"/>
          <w:lang w:val="es-ES_tradnl"/>
        </w:rPr>
        <w:t>Por favor marque todo lo que corresponda</w:t>
      </w:r>
      <w:r w:rsidRPr="00714D3B">
        <w:rPr>
          <w:noProof w:val="0"/>
          <w:lang w:val="es-ES_tradnl"/>
        </w:rPr>
        <w:t>.</w:t>
      </w:r>
    </w:p>
    <w:p w:rsidR="000825D7" w:rsidRPr="00256515" w:rsidRDefault="000825D7" w:rsidP="00BC3814">
      <w:pPr>
        <w:pStyle w:val="ListParagraph"/>
        <w:tabs>
          <w:tab w:val="right" w:leader="dot" w:pos="5760"/>
        </w:tabs>
        <w:spacing w:after="0"/>
        <w:ind w:left="1800" w:hanging="36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Ha visitado la página web del Servicio de Alimentos y Nutrición del Departamento de Agricultura de Estados Unidos (USDA)</w:t>
      </w:r>
    </w:p>
    <w:p w:rsidR="000825D7" w:rsidRPr="00256515" w:rsidRDefault="000825D7" w:rsidP="009A1BEE">
      <w:pPr>
        <w:pStyle w:val="ListParagraph"/>
        <w:tabs>
          <w:tab w:val="right" w:leader="dot" w:pos="5760"/>
        </w:tabs>
        <w:spacing w:after="0"/>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Ha visto el manual acerca de SNAP en los mercados de agricultores</w:t>
      </w:r>
    </w:p>
    <w:p w:rsidR="000825D7" w:rsidRPr="00256515" w:rsidRDefault="000825D7" w:rsidP="009A1BEE">
      <w:pPr>
        <w:pStyle w:val="ListParagraph"/>
        <w:tabs>
          <w:tab w:val="right" w:leader="dot" w:pos="5760"/>
        </w:tabs>
        <w:spacing w:after="0"/>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Symbol" w:hAnsi="Symbol"/>
          <w:sz w:val="24"/>
          <w:szCs w:val="24"/>
        </w:rPr>
        <w:t></w:t>
      </w:r>
      <w:r w:rsidRPr="00256515">
        <w:rPr>
          <w:rFonts w:ascii="Symbol" w:hAnsi="Symbol"/>
          <w:sz w:val="24"/>
          <w:szCs w:val="24"/>
        </w:rPr>
        <w:t></w:t>
      </w:r>
      <w:r w:rsidRPr="00256515">
        <w:rPr>
          <w:rFonts w:ascii="Symbol" w:hAnsi="Symbol"/>
          <w:sz w:val="24"/>
          <w:szCs w:val="24"/>
        </w:rPr>
        <w:t></w:t>
      </w:r>
      <w:r w:rsidRPr="00256515">
        <w:rPr>
          <w:rFonts w:ascii="Garamond" w:hAnsi="Garamond"/>
          <w:sz w:val="24"/>
          <w:szCs w:val="24"/>
          <w:lang w:val="es-ES_tradnl"/>
        </w:rPr>
        <w:t>ha visitado la página web ni ha visto el manual</w:t>
      </w:r>
    </w:p>
    <w:p w:rsidR="000825D7" w:rsidRPr="00256515" w:rsidRDefault="000825D7" w:rsidP="005B386B">
      <w:pPr>
        <w:pStyle w:val="C1"/>
        <w:tabs>
          <w:tab w:val="clear" w:pos="5760"/>
          <w:tab w:val="right" w:leader="dot" w:pos="810"/>
        </w:tabs>
        <w:rPr>
          <w:rFonts w:cs="Arial"/>
          <w:noProof w:val="0"/>
          <w:lang w:val="es-ES_tradnl"/>
        </w:rPr>
      </w:pPr>
      <w:r w:rsidRPr="00256515">
        <w:rPr>
          <w:noProof w:val="0"/>
          <w:lang w:val="es-ES_tradnl"/>
        </w:rPr>
        <w:t xml:space="preserve">Alguna vez, ¿ha estado autorizado usted o el agricultor que trabaja la granja para aceptar </w:t>
      </w:r>
      <w:r w:rsidRPr="00256515">
        <w:rPr>
          <w:rFonts w:cs="Arial"/>
          <w:noProof w:val="0"/>
          <w:lang w:val="es-ES_tradnl"/>
        </w:rPr>
        <w:t xml:space="preserve">SNAP? </w:t>
      </w:r>
    </w:p>
    <w:p w:rsidR="000825D7" w:rsidRPr="00256515" w:rsidRDefault="000825D7" w:rsidP="009A1BEE">
      <w:pPr>
        <w:tabs>
          <w:tab w:val="right" w:leader="dot" w:pos="5760"/>
        </w:tabs>
        <w:spacing w:after="0"/>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Sí  </w:t>
      </w:r>
    </w:p>
    <w:p w:rsidR="000825D7" w:rsidRPr="00256515" w:rsidRDefault="000825D7" w:rsidP="009A1BEE">
      <w:pPr>
        <w:tabs>
          <w:tab w:val="right" w:leader="dot" w:pos="5760"/>
        </w:tabs>
        <w:spacing w:after="0"/>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No </w:t>
      </w:r>
      <w:r w:rsidRPr="00256515">
        <w:rPr>
          <w:rFonts w:ascii="Wingdings" w:hAnsi="Wingdings" w:cs="Wingdings"/>
        </w:rPr>
        <w:t></w:t>
      </w:r>
      <w:r w:rsidRPr="00256515">
        <w:rPr>
          <w:rFonts w:ascii="Garamond" w:hAnsi="Garamond"/>
          <w:b/>
          <w:sz w:val="24"/>
          <w:szCs w:val="24"/>
          <w:lang w:val="es-ES_tradnl"/>
        </w:rPr>
        <w:t xml:space="preserve"> VAYA A LA PREGUNTA C6</w:t>
      </w:r>
    </w:p>
    <w:p w:rsidR="000825D7" w:rsidRPr="00256515" w:rsidRDefault="000825D7" w:rsidP="005B386B">
      <w:pPr>
        <w:pStyle w:val="C1"/>
        <w:tabs>
          <w:tab w:val="clear" w:pos="5760"/>
          <w:tab w:val="right" w:leader="dot" w:pos="810"/>
        </w:tabs>
        <w:rPr>
          <w:noProof w:val="0"/>
          <w:lang w:val="es-ES_tradnl"/>
        </w:rPr>
      </w:pPr>
      <w:r w:rsidRPr="00256515">
        <w:rPr>
          <w:noProof w:val="0"/>
          <w:lang w:val="es-ES_tradnl"/>
        </w:rPr>
        <w:t xml:space="preserve">¿Estuvo autorizado usted o el agricultor que trabaja la granja para aceptar </w:t>
      </w:r>
      <w:r w:rsidRPr="00256515">
        <w:rPr>
          <w:rFonts w:cs="Arial"/>
          <w:noProof w:val="0"/>
          <w:lang w:val="es-ES_tradnl"/>
        </w:rPr>
        <w:t>SNAP en algún momento durante los últimos 5 años (</w:t>
      </w:r>
      <w:r w:rsidRPr="00256515">
        <w:rPr>
          <w:noProof w:val="0"/>
          <w:lang w:val="es-ES_tradnl"/>
        </w:rPr>
        <w:t>entre octubre 2006 y septiembre 2011)?</w:t>
      </w:r>
    </w:p>
    <w:p w:rsidR="000825D7" w:rsidRPr="00256515" w:rsidRDefault="000825D7" w:rsidP="009A1BEE">
      <w:pPr>
        <w:pStyle w:val="ListParagraph"/>
        <w:tabs>
          <w:tab w:val="right" w:leader="dot" w:pos="5760"/>
        </w:tabs>
        <w:spacing w:after="0"/>
        <w:ind w:left="1440"/>
        <w:rPr>
          <w:rFonts w:ascii="Garamond" w:hAnsi="Garamond"/>
          <w:b/>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Sí </w:t>
      </w:r>
      <w:r w:rsidRPr="00256515">
        <w:rPr>
          <w:rFonts w:ascii="Wingdings" w:hAnsi="Wingdings" w:cs="Wingdings"/>
        </w:rPr>
        <w:t></w:t>
      </w:r>
      <w:r w:rsidRPr="00256515">
        <w:rPr>
          <w:rFonts w:ascii="Garamond" w:hAnsi="Garamond"/>
          <w:b/>
          <w:sz w:val="24"/>
          <w:szCs w:val="24"/>
          <w:lang w:val="es-ES_tradnl"/>
        </w:rPr>
        <w:t xml:space="preserve"> VAYA A LA PREGUNTA C5</w:t>
      </w:r>
    </w:p>
    <w:p w:rsidR="000825D7" w:rsidRPr="00256515" w:rsidRDefault="000825D7" w:rsidP="009A1BEE">
      <w:pPr>
        <w:pStyle w:val="ListParagraph"/>
        <w:tabs>
          <w:tab w:val="right" w:leader="dot" w:pos="5760"/>
        </w:tabs>
        <w:spacing w:after="0"/>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No </w:t>
      </w:r>
      <w:r w:rsidRPr="00256515">
        <w:rPr>
          <w:rFonts w:ascii="Wingdings" w:hAnsi="Wingdings" w:cs="Wingdings"/>
        </w:rPr>
        <w:t></w:t>
      </w:r>
      <w:r w:rsidRPr="00256515">
        <w:rPr>
          <w:rFonts w:ascii="Garamond" w:hAnsi="Garamond"/>
          <w:b/>
          <w:sz w:val="24"/>
          <w:szCs w:val="24"/>
          <w:lang w:val="es-ES_tradnl"/>
        </w:rPr>
        <w:t xml:space="preserve"> VAYA A LA PREGUNTA C4a</w:t>
      </w:r>
    </w:p>
    <w:p w:rsidR="000825D7" w:rsidRPr="00256515" w:rsidRDefault="000825D7" w:rsidP="00E97EA3">
      <w:pPr>
        <w:pStyle w:val="ListParagraph"/>
        <w:tabs>
          <w:tab w:val="right" w:leader="dot" w:pos="5760"/>
        </w:tabs>
        <w:spacing w:after="0"/>
        <w:ind w:left="3330" w:hanging="1170"/>
        <w:rPr>
          <w:rFonts w:ascii="Garamond" w:hAnsi="Garamond" w:cs="Wingdings"/>
          <w:lang w:val="es-ES_tradnl"/>
        </w:rPr>
      </w:pPr>
    </w:p>
    <w:p w:rsidR="000825D7" w:rsidRPr="00256515" w:rsidRDefault="000825D7" w:rsidP="00D17A8A">
      <w:pPr>
        <w:pStyle w:val="ColorfulList-Accent11"/>
        <w:ind w:left="1440" w:hanging="720"/>
        <w:rPr>
          <w:rFonts w:ascii="Garamond" w:hAnsi="Garamond"/>
          <w:sz w:val="24"/>
          <w:szCs w:val="24"/>
          <w:lang w:val="es-ES_tradnl"/>
        </w:rPr>
      </w:pPr>
      <w:r w:rsidRPr="00256515">
        <w:rPr>
          <w:rFonts w:ascii="Garamond" w:hAnsi="Garamond"/>
          <w:b/>
          <w:sz w:val="24"/>
          <w:szCs w:val="24"/>
          <w:lang w:val="es-ES_tradnl"/>
        </w:rPr>
        <w:t xml:space="preserve">C4a. </w:t>
      </w:r>
      <w:r w:rsidRPr="00256515">
        <w:rPr>
          <w:rFonts w:ascii="Garamond" w:hAnsi="Garamond"/>
          <w:sz w:val="24"/>
          <w:szCs w:val="24"/>
          <w:lang w:val="es-ES_tradnl"/>
        </w:rPr>
        <w:t xml:space="preserve">¿Cuál es el motivo principal por el que usted o el agricultor que trabaja la granja dejó de aceptar </w:t>
      </w:r>
      <w:r w:rsidRPr="00256515">
        <w:rPr>
          <w:rFonts w:ascii="Garamond" w:hAnsi="Garamond" w:cs="Arial"/>
          <w:sz w:val="24"/>
          <w:szCs w:val="24"/>
          <w:lang w:val="es-ES_tradnl"/>
        </w:rPr>
        <w:t>SNAP?</w:t>
      </w:r>
    </w:p>
    <w:p w:rsidR="000825D7" w:rsidRPr="00256515" w:rsidRDefault="000825D7" w:rsidP="00E97EA3">
      <w:pPr>
        <w:pStyle w:val="ColorfulList-Accent11"/>
        <w:ind w:left="0"/>
        <w:rPr>
          <w:rFonts w:ascii="Garamond" w:hAnsi="Garamond"/>
          <w:b/>
          <w:sz w:val="24"/>
          <w:szCs w:val="24"/>
          <w:lang w:val="es-ES_tradnl"/>
        </w:rPr>
      </w:pPr>
    </w:p>
    <w:p w:rsidR="000825D7" w:rsidRPr="00256515" w:rsidRDefault="000825D7" w:rsidP="00707D09">
      <w:pPr>
        <w:pStyle w:val="ColorfulList-Accent11"/>
        <w:rPr>
          <w:rFonts w:ascii="Garamond" w:hAnsi="Garamond" w:cs="Arial"/>
          <w:sz w:val="24"/>
          <w:szCs w:val="24"/>
          <w:lang w:val="es-ES_tradnl"/>
        </w:rPr>
      </w:pPr>
      <w:r w:rsidRPr="00256515">
        <w:rPr>
          <w:rFonts w:ascii="Garamond" w:hAnsi="Garamond"/>
          <w:b/>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 VAYA A LA PREGUNTA C6</w:t>
      </w:r>
    </w:p>
    <w:p w:rsidR="000825D7" w:rsidRPr="00256515" w:rsidRDefault="000825D7" w:rsidP="0046121C">
      <w:pPr>
        <w:spacing w:after="0"/>
        <w:rPr>
          <w:rFonts w:ascii="Garamond" w:hAnsi="Garamond"/>
          <w:sz w:val="24"/>
          <w:szCs w:val="24"/>
          <w:lang w:val="es-ES_tradnl"/>
        </w:rPr>
      </w:pPr>
    </w:p>
    <w:p w:rsidR="000825D7" w:rsidRPr="00256515" w:rsidRDefault="000825D7" w:rsidP="004B386E">
      <w:pPr>
        <w:pStyle w:val="C1"/>
        <w:tabs>
          <w:tab w:val="clear" w:pos="5760"/>
          <w:tab w:val="right" w:leader="dot" w:pos="810"/>
        </w:tabs>
        <w:rPr>
          <w:noProof w:val="0"/>
          <w:lang w:val="es-ES_tradnl"/>
        </w:rPr>
      </w:pPr>
      <w:r w:rsidRPr="00256515">
        <w:rPr>
          <w:noProof w:val="0"/>
          <w:lang w:val="es-ES_tradnl"/>
        </w:rPr>
        <w:br w:type="page"/>
        <w:t xml:space="preserve">¿Estuvo autorizado usted o el agricultor que trabaja la granja para aceptar </w:t>
      </w:r>
      <w:r w:rsidRPr="00256515">
        <w:rPr>
          <w:rFonts w:cs="Arial"/>
          <w:noProof w:val="0"/>
          <w:lang w:val="es-ES_tradnl"/>
        </w:rPr>
        <w:t>SNAP en algún momento durante los últimos 12 meses (</w:t>
      </w:r>
      <w:r w:rsidRPr="00256515">
        <w:rPr>
          <w:noProof w:val="0"/>
          <w:lang w:val="es-ES_tradnl"/>
        </w:rPr>
        <w:t>entre octubre 2010 y septiembre 2011)</w:t>
      </w:r>
    </w:p>
    <w:p w:rsidR="000825D7" w:rsidRPr="00256515" w:rsidRDefault="000825D7" w:rsidP="009A1BEE">
      <w:pPr>
        <w:pStyle w:val="ListParagraph"/>
        <w:tabs>
          <w:tab w:val="right" w:leader="dot" w:pos="5760"/>
        </w:tabs>
        <w:spacing w:after="0"/>
        <w:ind w:left="1440"/>
        <w:rPr>
          <w:rFonts w:ascii="Garamond" w:hAnsi="Garamond"/>
          <w:b/>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Yes</w:t>
      </w:r>
      <w:r w:rsidRPr="00256515">
        <w:rPr>
          <w:rFonts w:ascii="Wingdings" w:hAnsi="Wingdings" w:cs="Wingdings"/>
        </w:rPr>
        <w:t></w:t>
      </w:r>
      <w:r w:rsidRPr="00256515">
        <w:rPr>
          <w:rFonts w:ascii="Garamond" w:hAnsi="Garamond"/>
          <w:b/>
          <w:sz w:val="24"/>
          <w:szCs w:val="24"/>
          <w:lang w:val="es-ES_tradnl"/>
        </w:rPr>
        <w:t xml:space="preserve"> VAYA A LA PREGUNTA C6</w:t>
      </w:r>
    </w:p>
    <w:p w:rsidR="000825D7" w:rsidRPr="00256515" w:rsidRDefault="000825D7" w:rsidP="009A1BEE">
      <w:pPr>
        <w:pStyle w:val="ListParagraph"/>
        <w:tabs>
          <w:tab w:val="right" w:leader="dot" w:pos="5760"/>
        </w:tabs>
        <w:spacing w:after="0"/>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No</w:t>
      </w:r>
      <w:r w:rsidRPr="00256515">
        <w:rPr>
          <w:rFonts w:ascii="Wingdings" w:hAnsi="Wingdings" w:cs="Wingdings"/>
        </w:rPr>
        <w:t></w:t>
      </w:r>
      <w:r w:rsidRPr="00256515">
        <w:rPr>
          <w:rFonts w:ascii="Garamond" w:hAnsi="Garamond"/>
          <w:b/>
          <w:sz w:val="24"/>
          <w:szCs w:val="24"/>
          <w:lang w:val="es-ES_tradnl"/>
        </w:rPr>
        <w:t xml:space="preserve"> VAYA A LA PREGUNTA C5a</w:t>
      </w:r>
    </w:p>
    <w:p w:rsidR="000825D7" w:rsidRPr="00256515" w:rsidRDefault="000825D7" w:rsidP="00E97EA3">
      <w:pPr>
        <w:pStyle w:val="ListParagraph"/>
        <w:tabs>
          <w:tab w:val="right" w:leader="dot" w:pos="5760"/>
        </w:tabs>
        <w:spacing w:after="0"/>
        <w:ind w:left="3330" w:hanging="1170"/>
        <w:rPr>
          <w:rFonts w:ascii="Garamond" w:hAnsi="Garamond" w:cs="Wingdings"/>
          <w:lang w:val="es-ES_tradnl"/>
        </w:rPr>
      </w:pPr>
    </w:p>
    <w:p w:rsidR="000825D7" w:rsidRPr="00256515" w:rsidRDefault="000825D7" w:rsidP="00E97EA3">
      <w:pPr>
        <w:pStyle w:val="ColorfulList-Accent11"/>
        <w:ind w:left="0" w:firstLine="720"/>
        <w:rPr>
          <w:rFonts w:ascii="Garamond" w:hAnsi="Garamond"/>
          <w:sz w:val="24"/>
          <w:szCs w:val="24"/>
          <w:lang w:val="es-ES_tradnl"/>
        </w:rPr>
      </w:pPr>
      <w:r w:rsidRPr="00256515">
        <w:rPr>
          <w:rFonts w:ascii="Garamond" w:hAnsi="Garamond"/>
          <w:b/>
          <w:sz w:val="24"/>
          <w:szCs w:val="24"/>
          <w:lang w:val="es-ES_tradnl"/>
        </w:rPr>
        <w:t>C5a.</w:t>
      </w:r>
      <w:r w:rsidRPr="00256515">
        <w:rPr>
          <w:rFonts w:ascii="Garamond" w:hAnsi="Garamond"/>
          <w:sz w:val="24"/>
          <w:szCs w:val="24"/>
          <w:lang w:val="es-ES_tradnl"/>
        </w:rPr>
        <w:t xml:space="preserve"> ¿Cuál es el motivo principal por el que usted o el agricultor que trabaja la granja dejó de aceptar </w:t>
      </w:r>
      <w:r w:rsidRPr="00256515">
        <w:rPr>
          <w:rFonts w:ascii="Garamond" w:hAnsi="Garamond" w:cs="Arial"/>
          <w:sz w:val="24"/>
          <w:szCs w:val="24"/>
          <w:lang w:val="es-ES_tradnl"/>
        </w:rPr>
        <w:t>SNAP</w:t>
      </w:r>
    </w:p>
    <w:p w:rsidR="000825D7" w:rsidRPr="00256515" w:rsidRDefault="000825D7" w:rsidP="00E97EA3">
      <w:pPr>
        <w:pStyle w:val="ColorfulList-Accent11"/>
        <w:ind w:left="0"/>
        <w:rPr>
          <w:rFonts w:ascii="Garamond" w:hAnsi="Garamond"/>
          <w:b/>
          <w:sz w:val="24"/>
          <w:szCs w:val="24"/>
          <w:lang w:val="es-ES_tradnl"/>
        </w:rPr>
      </w:pPr>
    </w:p>
    <w:p w:rsidR="000825D7" w:rsidRPr="00256515" w:rsidRDefault="000825D7" w:rsidP="00707D09">
      <w:pPr>
        <w:pStyle w:val="ColorfulList-Accent11"/>
        <w:rPr>
          <w:rFonts w:ascii="Garamond" w:hAnsi="Garamond"/>
          <w:b/>
          <w:sz w:val="24"/>
          <w:szCs w:val="24"/>
          <w:lang w:val="es-ES_tradnl"/>
        </w:rPr>
      </w:pPr>
      <w:r w:rsidRPr="00256515">
        <w:rPr>
          <w:rFonts w:ascii="Garamond" w:hAnsi="Garamond"/>
          <w:b/>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0825D7" w:rsidRPr="00256515" w:rsidRDefault="000825D7" w:rsidP="004B386E">
      <w:pPr>
        <w:pStyle w:val="C1"/>
        <w:tabs>
          <w:tab w:val="clear" w:pos="5760"/>
          <w:tab w:val="right" w:leader="dot" w:pos="810"/>
        </w:tabs>
        <w:rPr>
          <w:noProof w:val="0"/>
          <w:lang w:val="es-ES_tradnl"/>
        </w:rPr>
      </w:pPr>
      <w:r w:rsidRPr="00256515">
        <w:rPr>
          <w:noProof w:val="0"/>
          <w:lang w:val="es-ES_tradnl"/>
        </w:rPr>
        <w:t>Entre octubre 2010 y septiembre 2011, ¿cómo canjeó usted o el agricultor que trabaja la granja los beneficios de SNAP en los lugares en que vendió productos alimenticios?</w:t>
      </w:r>
    </w:p>
    <w:p w:rsidR="000825D7" w:rsidRPr="00256515" w:rsidRDefault="000825D7" w:rsidP="001643FC">
      <w:pPr>
        <w:pStyle w:val="ListParagraph"/>
        <w:tabs>
          <w:tab w:val="right" w:leader="dot" w:pos="5760"/>
        </w:tabs>
        <w:spacing w:after="0"/>
        <w:ind w:left="1800" w:hanging="360"/>
        <w:rPr>
          <w:rFonts w:ascii="Garamond" w:hAnsi="Garamond" w:cs="Wingdings"/>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Los beneficios de SNAP no se canjearon en ningún lugar de venta </w:t>
      </w:r>
      <w:r w:rsidRPr="00256515">
        <w:rPr>
          <w:rFonts w:ascii="Wingdings" w:hAnsi="Wingdings" w:cs="Wingdings"/>
        </w:rPr>
        <w:t></w:t>
      </w:r>
      <w:r w:rsidRPr="00256515">
        <w:rPr>
          <w:rFonts w:ascii="Garamond" w:hAnsi="Garamond"/>
          <w:b/>
          <w:sz w:val="24"/>
          <w:szCs w:val="24"/>
          <w:lang w:val="es-ES_tradnl"/>
        </w:rPr>
        <w:t xml:space="preserve"> VAYA A LA PREGUNTA C6a</w:t>
      </w:r>
    </w:p>
    <w:p w:rsidR="000825D7" w:rsidRPr="00256515" w:rsidRDefault="000825D7" w:rsidP="001643FC">
      <w:pPr>
        <w:tabs>
          <w:tab w:val="right" w:leader="dot" w:pos="5760"/>
        </w:tabs>
        <w:spacing w:after="0"/>
        <w:ind w:left="1800" w:hanging="36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Los beneficios de SNAP siempre se canjearon usando </w:t>
      </w:r>
      <w:r w:rsidRPr="00256515">
        <w:rPr>
          <w:rFonts w:ascii="Garamond" w:hAnsi="Garamond"/>
          <w:sz w:val="24"/>
          <w:szCs w:val="24"/>
          <w:u w:val="single"/>
          <w:lang w:val="es-ES_tradnl"/>
        </w:rPr>
        <w:t>su</w:t>
      </w:r>
      <w:r w:rsidRPr="00256515">
        <w:rPr>
          <w:rFonts w:ascii="Garamond" w:hAnsi="Garamond"/>
          <w:sz w:val="24"/>
          <w:szCs w:val="24"/>
          <w:lang w:val="es-ES_tradnl"/>
        </w:rPr>
        <w:t xml:space="preserve"> autorización de SNAP (o la del agricultor que trabaja la granja)</w:t>
      </w:r>
    </w:p>
    <w:p w:rsidR="000825D7" w:rsidRPr="00256515" w:rsidRDefault="000825D7" w:rsidP="00E97EA3">
      <w:pPr>
        <w:tabs>
          <w:tab w:val="right" w:leader="dot" w:pos="5760"/>
        </w:tabs>
        <w:spacing w:after="0"/>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Los beneficios de SNAP siempre se canjearon usando la autorización del </w:t>
      </w:r>
      <w:r w:rsidRPr="00256515">
        <w:rPr>
          <w:rFonts w:ascii="Garamond" w:hAnsi="Garamond"/>
          <w:sz w:val="24"/>
          <w:szCs w:val="24"/>
          <w:u w:val="single"/>
          <w:lang w:val="es-ES_tradnl"/>
        </w:rPr>
        <w:t>lugar de venta</w:t>
      </w:r>
      <w:r w:rsidRPr="00256515">
        <w:rPr>
          <w:rFonts w:ascii="Garamond" w:hAnsi="Garamond"/>
          <w:sz w:val="24"/>
          <w:szCs w:val="24"/>
          <w:lang w:val="es-ES_tradnl"/>
        </w:rPr>
        <w:t xml:space="preserve"> </w:t>
      </w:r>
    </w:p>
    <w:p w:rsidR="000825D7" w:rsidRPr="00256515" w:rsidRDefault="000825D7" w:rsidP="00A375C5">
      <w:pPr>
        <w:tabs>
          <w:tab w:val="right" w:leader="dot" w:pos="5760"/>
        </w:tabs>
        <w:spacing w:after="0"/>
        <w:ind w:left="1800" w:hanging="36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Los beneficios de SNAP se canjearon usando </w:t>
      </w:r>
      <w:r w:rsidRPr="00256515">
        <w:rPr>
          <w:rFonts w:ascii="Garamond" w:hAnsi="Garamond"/>
          <w:sz w:val="24"/>
          <w:szCs w:val="24"/>
          <w:u w:val="single"/>
          <w:lang w:val="es-ES_tradnl"/>
        </w:rPr>
        <w:t>su autorización (o la del agricultor que trabaja la granja) o la autorización SNAP del lugar de venta</w:t>
      </w:r>
    </w:p>
    <w:p w:rsidR="000825D7" w:rsidRPr="00256515" w:rsidRDefault="000825D7" w:rsidP="00E97EA3">
      <w:pPr>
        <w:pStyle w:val="NoSpacing"/>
        <w:ind w:left="720"/>
        <w:rPr>
          <w:rFonts w:ascii="Garamond" w:hAnsi="Garamond"/>
          <w:sz w:val="24"/>
          <w:szCs w:val="24"/>
          <w:lang w:val="es-ES_tradnl"/>
        </w:rPr>
      </w:pPr>
    </w:p>
    <w:p w:rsidR="000825D7" w:rsidRPr="00256515" w:rsidRDefault="000825D7" w:rsidP="00531AF9">
      <w:pPr>
        <w:pStyle w:val="ColorfulList-Accent11"/>
        <w:ind w:left="1152" w:hanging="432"/>
        <w:rPr>
          <w:rFonts w:ascii="Garamond" w:hAnsi="Garamond"/>
          <w:b/>
          <w:sz w:val="24"/>
          <w:szCs w:val="24"/>
          <w:lang w:val="es-ES_tradnl"/>
        </w:rPr>
      </w:pPr>
      <w:r w:rsidRPr="00256515">
        <w:rPr>
          <w:rFonts w:ascii="Garamond" w:hAnsi="Garamond"/>
          <w:b/>
          <w:sz w:val="24"/>
          <w:szCs w:val="24"/>
          <w:lang w:val="es-ES_tradnl"/>
        </w:rPr>
        <w:t xml:space="preserve">C6a. </w:t>
      </w:r>
      <w:r w:rsidRPr="00256515">
        <w:rPr>
          <w:rFonts w:ascii="Garamond" w:hAnsi="Garamond"/>
          <w:sz w:val="24"/>
          <w:szCs w:val="24"/>
          <w:lang w:val="es-ES_tradnl"/>
        </w:rPr>
        <w:t xml:space="preserve">¿Cuál es el motivo principal por el que usted o el agricultor que trabaja la granja no canjeó beneficios de </w:t>
      </w:r>
      <w:r w:rsidRPr="00256515">
        <w:rPr>
          <w:rFonts w:ascii="Garamond" w:hAnsi="Garamond" w:cs="Arial"/>
          <w:sz w:val="24"/>
          <w:szCs w:val="24"/>
          <w:lang w:val="es-ES_tradnl"/>
        </w:rPr>
        <w:t xml:space="preserve">SNAP durante los últimos 12 meses? </w:t>
      </w:r>
      <w:r w:rsidRPr="00256515">
        <w:rPr>
          <w:rFonts w:ascii="Garamond" w:hAnsi="Garamond"/>
          <w:b/>
          <w:sz w:val="24"/>
          <w:szCs w:val="24"/>
          <w:lang w:val="es-ES_tradnl"/>
        </w:rPr>
        <w:t xml:space="preserve">__________________________________ </w:t>
      </w:r>
      <w:r w:rsidRPr="00256515">
        <w:rPr>
          <w:rFonts w:ascii="Wingdings" w:hAnsi="Wingdings" w:cs="Wingdings"/>
        </w:rPr>
        <w:t></w:t>
      </w:r>
      <w:r w:rsidRPr="00256515">
        <w:rPr>
          <w:rFonts w:ascii="Garamond" w:hAnsi="Garamond"/>
          <w:b/>
          <w:sz w:val="24"/>
          <w:szCs w:val="24"/>
          <w:lang w:val="es-ES_tradnl"/>
        </w:rPr>
        <w:t xml:space="preserve"> VAYA A LA PREGUNTA C13</w:t>
      </w:r>
    </w:p>
    <w:p w:rsidR="000825D7" w:rsidRPr="00256515" w:rsidRDefault="000825D7" w:rsidP="00531AF9">
      <w:pPr>
        <w:pStyle w:val="C1"/>
        <w:tabs>
          <w:tab w:val="clear" w:pos="5760"/>
          <w:tab w:val="right" w:leader="dot" w:pos="810"/>
        </w:tabs>
        <w:rPr>
          <w:noProof w:val="0"/>
          <w:lang w:val="es-ES_tradnl"/>
        </w:rPr>
      </w:pPr>
      <w:r w:rsidRPr="00256515">
        <w:rPr>
          <w:noProof w:val="0"/>
          <w:lang w:val="es-ES_tradnl"/>
        </w:rPr>
        <w:t xml:space="preserve">Entre octubre 2010 y septiembre 2011, ¿en cuántos lugares aceptó usted o el agricultor que trabaja la granja </w:t>
      </w:r>
      <w:r w:rsidRPr="00256515">
        <w:rPr>
          <w:lang w:val="es-ES_tradnl"/>
        </w:rPr>
        <w:t xml:space="preserve">los beneficios de </w:t>
      </w:r>
      <w:r w:rsidRPr="00256515">
        <w:rPr>
          <w:rFonts w:cs="Arial"/>
          <w:lang w:val="es-ES_tradnl"/>
        </w:rPr>
        <w:t>SNAP</w:t>
      </w:r>
      <w:r w:rsidRPr="00256515">
        <w:rPr>
          <w:noProof w:val="0"/>
          <w:lang w:val="es-ES_tradnl"/>
        </w:rPr>
        <w:t>?</w:t>
      </w:r>
    </w:p>
    <w:p w:rsidR="000825D7" w:rsidRPr="00256515" w:rsidRDefault="000825D7" w:rsidP="00E97EA3">
      <w:pPr>
        <w:tabs>
          <w:tab w:val="right" w:leader="dot" w:pos="5760"/>
        </w:tabs>
        <w:spacing w:after="0"/>
        <w:ind w:left="216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Todos </w:t>
      </w:r>
      <w:r w:rsidRPr="00256515">
        <w:rPr>
          <w:rFonts w:ascii="Wingdings" w:hAnsi="Wingdings" w:cs="Wingdings"/>
        </w:rPr>
        <w:t></w:t>
      </w:r>
      <w:r w:rsidRPr="00256515">
        <w:rPr>
          <w:rFonts w:ascii="Garamond" w:hAnsi="Garamond"/>
          <w:b/>
          <w:sz w:val="24"/>
          <w:szCs w:val="24"/>
          <w:lang w:val="es-ES_tradnl"/>
        </w:rPr>
        <w:t xml:space="preserve"> VAYA A LA PREGUNTA C8</w:t>
      </w:r>
    </w:p>
    <w:p w:rsidR="000825D7" w:rsidRPr="00256515" w:rsidRDefault="000825D7" w:rsidP="00E97EA3">
      <w:pPr>
        <w:pStyle w:val="NoSpacing"/>
        <w:tabs>
          <w:tab w:val="left" w:pos="2160"/>
        </w:tabs>
        <w:rPr>
          <w:rFonts w:ascii="Garamond" w:hAnsi="Garamond"/>
          <w:sz w:val="24"/>
          <w:szCs w:val="24"/>
          <w:lang w:val="es-ES_tradnl"/>
        </w:rPr>
      </w:pPr>
      <w:r w:rsidRPr="00256515">
        <w:rPr>
          <w:rFonts w:ascii="Garamond" w:hAnsi="Garamond"/>
          <w:sz w:val="24"/>
          <w:szCs w:val="24"/>
          <w:lang w:val="es-ES_tradnl"/>
        </w:rPr>
        <w:t xml:space="preserve">    </w:t>
      </w: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La mayoría</w:t>
      </w:r>
    </w:p>
    <w:p w:rsidR="000825D7" w:rsidRPr="00256515" w:rsidRDefault="000825D7" w:rsidP="00E97EA3">
      <w:pPr>
        <w:pStyle w:val="NoSpacing"/>
        <w:tabs>
          <w:tab w:val="left" w:pos="2160"/>
        </w:tabs>
        <w:ind w:left="2160" w:hanging="1890"/>
        <w:rPr>
          <w:rFonts w:ascii="Garamond" w:hAnsi="Garamond"/>
          <w:sz w:val="24"/>
          <w:szCs w:val="24"/>
          <w:lang w:val="es-ES_tradnl"/>
        </w:rPr>
      </w:pPr>
      <w:r w:rsidRPr="00256515">
        <w:rPr>
          <w:rFonts w:ascii="Garamond" w:hAnsi="Garamond"/>
          <w:sz w:val="24"/>
          <w:szCs w:val="24"/>
          <w:lang w:val="es-ES_tradnl"/>
        </w:rPr>
        <w:t xml:space="preserve">  </w:t>
      </w: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Unos pocos</w:t>
      </w:r>
    </w:p>
    <w:p w:rsidR="000825D7" w:rsidRPr="00256515" w:rsidRDefault="000825D7" w:rsidP="00E97EA3">
      <w:pPr>
        <w:pStyle w:val="NoSpacing"/>
        <w:tabs>
          <w:tab w:val="left" w:pos="2160"/>
        </w:tabs>
        <w:ind w:left="4005" w:hanging="1845"/>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Ninguno</w:t>
      </w:r>
    </w:p>
    <w:p w:rsidR="000825D7" w:rsidRPr="00256515" w:rsidRDefault="000825D7" w:rsidP="005E419C">
      <w:pPr>
        <w:pStyle w:val="NoSpacing"/>
        <w:tabs>
          <w:tab w:val="left" w:pos="2160"/>
        </w:tabs>
        <w:ind w:left="810"/>
        <w:rPr>
          <w:rFonts w:ascii="Garamond" w:hAnsi="Garamond" w:cs="Wingdings"/>
          <w:b/>
          <w:sz w:val="24"/>
          <w:szCs w:val="24"/>
          <w:lang w:val="es-ES_tradnl"/>
        </w:rPr>
      </w:pPr>
    </w:p>
    <w:p w:rsidR="000825D7" w:rsidRPr="00256515" w:rsidRDefault="000825D7" w:rsidP="005E419C">
      <w:pPr>
        <w:pStyle w:val="NoSpacing"/>
        <w:tabs>
          <w:tab w:val="left" w:pos="2160"/>
        </w:tabs>
        <w:ind w:left="810"/>
        <w:rPr>
          <w:rFonts w:ascii="Garamond" w:hAnsi="Garamond"/>
          <w:sz w:val="24"/>
          <w:szCs w:val="24"/>
          <w:lang w:val="es-ES_tradnl"/>
        </w:rPr>
      </w:pPr>
      <w:r w:rsidRPr="00256515">
        <w:rPr>
          <w:rFonts w:ascii="Garamond" w:hAnsi="Garamond" w:cs="Wingdings"/>
          <w:b/>
          <w:sz w:val="24"/>
          <w:szCs w:val="24"/>
          <w:lang w:val="es-ES_tradnl"/>
        </w:rPr>
        <w:t xml:space="preserve">C7a. </w:t>
      </w:r>
      <w:r w:rsidRPr="00256515">
        <w:rPr>
          <w:rFonts w:ascii="Garamond" w:hAnsi="Garamond"/>
          <w:sz w:val="24"/>
          <w:szCs w:val="24"/>
          <w:lang w:val="es-ES_tradnl"/>
        </w:rPr>
        <w:t xml:space="preserve">¿Cuál es el motivo principal por el que no se aceptaron los beneficios de </w:t>
      </w:r>
      <w:r w:rsidRPr="00256515">
        <w:rPr>
          <w:rFonts w:ascii="Garamond" w:hAnsi="Garamond" w:cs="Wingdings"/>
          <w:sz w:val="24"/>
          <w:szCs w:val="24"/>
          <w:lang w:val="es-ES_tradnl"/>
        </w:rPr>
        <w:t>SNAP? ______________________________________________________</w:t>
      </w:r>
    </w:p>
    <w:p w:rsidR="000825D7" w:rsidRPr="00256515" w:rsidRDefault="000825D7" w:rsidP="00531AF9">
      <w:pPr>
        <w:pStyle w:val="C1"/>
        <w:tabs>
          <w:tab w:val="clear" w:pos="5760"/>
          <w:tab w:val="right" w:leader="dot" w:pos="810"/>
        </w:tabs>
        <w:rPr>
          <w:noProof w:val="0"/>
          <w:lang w:val="es-ES_tradnl"/>
        </w:rPr>
      </w:pPr>
      <w:r w:rsidRPr="00256515">
        <w:rPr>
          <w:noProof w:val="0"/>
          <w:lang w:val="es-ES_tradnl"/>
        </w:rPr>
        <w:t>Entre octubre 2010 y septiembre 2011, si usted vendió productos en un mercado de agricultores, ¿le pidieron que le informara al administrador del lugar de venta que usted acepta SNAP?</w:t>
      </w:r>
    </w:p>
    <w:p w:rsidR="000825D7" w:rsidRPr="00256515" w:rsidRDefault="000825D7" w:rsidP="009A1BEE">
      <w:pPr>
        <w:tabs>
          <w:tab w:val="right" w:leader="dot" w:pos="5760"/>
        </w:tabs>
        <w:spacing w:after="0"/>
        <w:ind w:left="153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Sí, en todos los lugares</w:t>
      </w:r>
    </w:p>
    <w:p w:rsidR="000825D7" w:rsidRPr="00256515" w:rsidRDefault="000825D7" w:rsidP="009A1BEE">
      <w:pPr>
        <w:tabs>
          <w:tab w:val="right" w:leader="dot" w:pos="5760"/>
        </w:tabs>
        <w:spacing w:after="0"/>
        <w:ind w:left="153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Sí, en algunos los lugares</w:t>
      </w:r>
    </w:p>
    <w:p w:rsidR="000825D7" w:rsidRPr="00256515" w:rsidRDefault="000825D7" w:rsidP="009A1BEE">
      <w:pPr>
        <w:pStyle w:val="ListParagraph"/>
        <w:tabs>
          <w:tab w:val="right" w:leader="dot" w:pos="5760"/>
        </w:tabs>
        <w:spacing w:after="0"/>
        <w:ind w:left="1530"/>
        <w:rPr>
          <w:rFonts w:ascii="Garamond" w:hAnsi="Garamond"/>
          <w:b/>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No </w:t>
      </w:r>
      <w:r w:rsidRPr="00256515">
        <w:rPr>
          <w:rFonts w:ascii="Wingdings" w:hAnsi="Wingdings" w:cs="Wingdings"/>
        </w:rPr>
        <w:t></w:t>
      </w:r>
      <w:r w:rsidRPr="00256515">
        <w:rPr>
          <w:rFonts w:ascii="Garamond" w:hAnsi="Garamond"/>
          <w:b/>
          <w:sz w:val="24"/>
          <w:szCs w:val="24"/>
          <w:lang w:val="es-ES_tradnl"/>
        </w:rPr>
        <w:t>VAYA A LA PREGUNTA C10</w:t>
      </w:r>
    </w:p>
    <w:p w:rsidR="000825D7" w:rsidRPr="00256515" w:rsidRDefault="000825D7" w:rsidP="009A1BEE">
      <w:pPr>
        <w:tabs>
          <w:tab w:val="right" w:leader="dot" w:pos="5760"/>
        </w:tabs>
        <w:spacing w:after="0"/>
        <w:ind w:left="153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No vendió productos en los mercados de agricultores</w:t>
      </w:r>
      <w:r w:rsidRPr="00256515">
        <w:rPr>
          <w:rFonts w:ascii="Wingdings" w:hAnsi="Wingdings" w:cs="Wingdings"/>
        </w:rPr>
        <w:t></w:t>
      </w:r>
      <w:r w:rsidRPr="00256515">
        <w:rPr>
          <w:rFonts w:ascii="Garamond" w:hAnsi="Garamond"/>
          <w:b/>
          <w:sz w:val="24"/>
          <w:szCs w:val="24"/>
          <w:lang w:val="es-ES_tradnl"/>
        </w:rPr>
        <w:t xml:space="preserve"> VAYA A LA PREGUNTA C10</w:t>
      </w:r>
    </w:p>
    <w:p w:rsidR="000825D7" w:rsidRPr="00256515" w:rsidRDefault="000825D7">
      <w:pPr>
        <w:rPr>
          <w:rFonts w:ascii="Garamond" w:hAnsi="Garamond"/>
          <w:sz w:val="24"/>
          <w:szCs w:val="24"/>
          <w:lang w:val="es-ES_tradnl"/>
        </w:rPr>
      </w:pPr>
      <w:r w:rsidRPr="00256515">
        <w:rPr>
          <w:lang w:val="es-ES_tradnl"/>
        </w:rPr>
        <w:br w:type="page"/>
      </w:r>
    </w:p>
    <w:p w:rsidR="000825D7" w:rsidRPr="00256515" w:rsidRDefault="000825D7" w:rsidP="0028689E">
      <w:pPr>
        <w:pStyle w:val="C1"/>
        <w:tabs>
          <w:tab w:val="clear" w:pos="5760"/>
          <w:tab w:val="right" w:leader="dot" w:pos="810"/>
        </w:tabs>
        <w:rPr>
          <w:noProof w:val="0"/>
          <w:lang w:val="es-ES_tradnl"/>
        </w:rPr>
      </w:pPr>
      <w:r w:rsidRPr="00256515">
        <w:rPr>
          <w:noProof w:val="0"/>
          <w:lang w:val="es-ES_tradnl"/>
        </w:rPr>
        <w:t>¿Cómo le informó al administrador del lugar de venta que usted acepta SNAP?</w:t>
      </w:r>
    </w:p>
    <w:p w:rsidR="000825D7" w:rsidRPr="00256515" w:rsidRDefault="000825D7" w:rsidP="00E97EA3">
      <w:pPr>
        <w:pStyle w:val="NoSpacing"/>
        <w:spacing w:line="276" w:lineRule="auto"/>
        <w:ind w:left="153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Informalmente, conversando con el administrador del lugar de venta</w:t>
      </w:r>
    </w:p>
    <w:p w:rsidR="000825D7" w:rsidRPr="00256515" w:rsidRDefault="000825D7" w:rsidP="00E97EA3">
      <w:pPr>
        <w:pStyle w:val="NoSpacing"/>
        <w:tabs>
          <w:tab w:val="left" w:pos="3150"/>
          <w:tab w:val="left" w:pos="6210"/>
          <w:tab w:val="left" w:pos="7738"/>
        </w:tabs>
        <w:spacing w:line="276" w:lineRule="auto"/>
        <w:ind w:left="153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Reuniones oficiales</w:t>
      </w:r>
    </w:p>
    <w:p w:rsidR="000825D7" w:rsidRPr="00256515" w:rsidRDefault="000825D7" w:rsidP="00E97EA3">
      <w:pPr>
        <w:pStyle w:val="NoSpacing"/>
        <w:spacing w:line="276" w:lineRule="auto"/>
        <w:ind w:left="153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Presentó un memorando</w:t>
      </w:r>
    </w:p>
    <w:p w:rsidR="000825D7" w:rsidRPr="00256515" w:rsidRDefault="000825D7" w:rsidP="00707D09">
      <w:pPr>
        <w:pStyle w:val="NoSpacing"/>
        <w:tabs>
          <w:tab w:val="left" w:pos="3150"/>
          <w:tab w:val="left" w:pos="6210"/>
          <w:tab w:val="left" w:pos="7738"/>
        </w:tabs>
        <w:spacing w:line="276" w:lineRule="auto"/>
        <w:ind w:left="153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Otro (por favor especifique) ____________________</w:t>
      </w:r>
    </w:p>
    <w:p w:rsidR="000825D7" w:rsidRPr="00256515" w:rsidRDefault="000825D7" w:rsidP="0028689E">
      <w:pPr>
        <w:pStyle w:val="C1"/>
        <w:tabs>
          <w:tab w:val="clear" w:pos="5760"/>
          <w:tab w:val="right" w:leader="dot" w:pos="810"/>
        </w:tabs>
        <w:rPr>
          <w:noProof w:val="0"/>
          <w:lang w:val="es-ES_tradnl"/>
        </w:rPr>
      </w:pPr>
      <w:r w:rsidRPr="00256515">
        <w:rPr>
          <w:noProof w:val="0"/>
          <w:lang w:val="es-ES_tradnl"/>
        </w:rPr>
        <w:t xml:space="preserve">¿Cómo saben los clientes acerca de su participación en SNAP? </w:t>
      </w:r>
      <w:r w:rsidRPr="00256515">
        <w:rPr>
          <w:noProof w:val="0"/>
          <w:u w:val="single"/>
          <w:lang w:val="es-ES_tradnl"/>
        </w:rPr>
        <w:t>Por favor marque todo lo que corresponda.</w:t>
      </w:r>
    </w:p>
    <w:p w:rsidR="000825D7" w:rsidRPr="00256515" w:rsidRDefault="000825D7" w:rsidP="00E97EA3">
      <w:pPr>
        <w:pStyle w:val="ListParagraph"/>
        <w:tabs>
          <w:tab w:val="left" w:pos="1530"/>
          <w:tab w:val="right" w:leader="dot" w:pos="5760"/>
        </w:tabs>
        <w:spacing w:after="0"/>
        <w:ind w:left="36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Materiales impresos (por ejemplo, correos directos, volantes o folletos)</w:t>
      </w:r>
    </w:p>
    <w:p w:rsidR="000825D7" w:rsidRPr="00256515" w:rsidRDefault="000825D7" w:rsidP="00E97EA3">
      <w:pPr>
        <w:pStyle w:val="ListParagraph"/>
        <w:tabs>
          <w:tab w:val="left" w:pos="1530"/>
          <w:tab w:val="right" w:leader="dot" w:pos="5760"/>
        </w:tabs>
        <w:spacing w:after="0"/>
        <w:ind w:left="360"/>
        <w:rPr>
          <w:rFonts w:ascii="Garamond" w:hAnsi="Garamond"/>
          <w:sz w:val="24"/>
          <w:szCs w:val="24"/>
          <w:lang w:val="es-ES_tradnl"/>
        </w:rPr>
      </w:pPr>
      <w:r w:rsidRPr="00256515">
        <w:rPr>
          <w:rFonts w:ascii="Garamond" w:hAnsi="Garamond"/>
          <w:sz w:val="24"/>
          <w:szCs w:val="24"/>
          <w:lang w:val="es-ES_tradnl"/>
        </w:rPr>
        <w:t xml:space="preserve"> </w:t>
      </w: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Avisos en el puesto de ventas</w:t>
      </w:r>
    </w:p>
    <w:p w:rsidR="000825D7" w:rsidRPr="00256515" w:rsidRDefault="000825D7" w:rsidP="00E97EA3">
      <w:pPr>
        <w:pStyle w:val="ListParagraph"/>
        <w:tabs>
          <w:tab w:val="left" w:pos="1530"/>
          <w:tab w:val="right" w:leader="dot" w:pos="5760"/>
        </w:tabs>
        <w:spacing w:after="0"/>
        <w:ind w:left="36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Vallas publicitarias, pancartas o letreros</w:t>
      </w:r>
    </w:p>
    <w:p w:rsidR="000825D7" w:rsidRPr="00256515" w:rsidRDefault="000825D7" w:rsidP="003C1709">
      <w:pPr>
        <w:pStyle w:val="ListParagraph"/>
        <w:tabs>
          <w:tab w:val="left" w:pos="1530"/>
          <w:tab w:val="right" w:leader="dot" w:pos="5760"/>
        </w:tabs>
        <w:spacing w:after="0"/>
        <w:ind w:left="1886" w:hanging="1526"/>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Talleres de trabajo, exposiciones, o presentaciones en las escuelas u otros eventos de la comunidad</w:t>
      </w:r>
    </w:p>
    <w:p w:rsidR="000825D7" w:rsidRPr="00256515" w:rsidRDefault="000825D7" w:rsidP="00E97EA3">
      <w:pPr>
        <w:pStyle w:val="ListParagraph"/>
        <w:tabs>
          <w:tab w:val="left" w:pos="1530"/>
          <w:tab w:val="right" w:leader="dot" w:pos="5760"/>
        </w:tabs>
        <w:spacing w:after="0"/>
        <w:ind w:left="36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Medios informativos masivos (por ejemplo, periódicos, radio, o propaganda en la televisión)</w:t>
      </w:r>
    </w:p>
    <w:p w:rsidR="000825D7" w:rsidRPr="00256515" w:rsidRDefault="000825D7" w:rsidP="00F97A74">
      <w:pPr>
        <w:pStyle w:val="ListParagraph"/>
        <w:tabs>
          <w:tab w:val="left" w:pos="1890"/>
          <w:tab w:val="right" w:leader="dot" w:pos="5760"/>
        </w:tabs>
        <w:spacing w:after="0"/>
        <w:ind w:left="1890" w:hanging="36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Internet (por ejemplo, “listservs”, páginas web, “blogs”, medios de información social como Facebook o Twitter)</w:t>
      </w:r>
    </w:p>
    <w:p w:rsidR="000825D7" w:rsidRPr="00256515" w:rsidRDefault="000825D7" w:rsidP="005E419C">
      <w:pPr>
        <w:pStyle w:val="ListParagraph"/>
        <w:tabs>
          <w:tab w:val="left" w:pos="1530"/>
          <w:tab w:val="right" w:leader="dot" w:pos="5760"/>
        </w:tabs>
        <w:spacing w:after="0"/>
        <w:ind w:left="36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Otro (por favor especifique) ____________________</w:t>
      </w:r>
    </w:p>
    <w:p w:rsidR="000825D7" w:rsidRPr="00256515" w:rsidRDefault="000825D7" w:rsidP="003C1709">
      <w:pPr>
        <w:pStyle w:val="C1"/>
        <w:tabs>
          <w:tab w:val="clear" w:pos="5760"/>
          <w:tab w:val="right" w:leader="dot" w:pos="900"/>
        </w:tabs>
        <w:rPr>
          <w:noProof w:val="0"/>
        </w:rPr>
      </w:pPr>
      <w:r w:rsidRPr="00256515">
        <w:rPr>
          <w:noProof w:val="0"/>
          <w:lang w:val="es-ES_tradnl"/>
        </w:rPr>
        <w:t xml:space="preserve">¿Quién es el responsable de llevar a cabo y pagar por las actividades de mercadeo/extensión seleccionadas en la pregunta C10? </w:t>
      </w:r>
      <w:r w:rsidRPr="00256515">
        <w:rPr>
          <w:noProof w:val="0"/>
          <w:u w:val="single"/>
          <w:lang w:val="es-ES_tradnl"/>
        </w:rPr>
        <w:t>Por favor marque todo lo que corresponda</w:t>
      </w:r>
    </w:p>
    <w:p w:rsidR="000825D7" w:rsidRPr="00256515" w:rsidRDefault="000825D7" w:rsidP="003C1709">
      <w:pPr>
        <w:pStyle w:val="ListParagraph"/>
        <w:tabs>
          <w:tab w:val="left" w:pos="1530"/>
          <w:tab w:val="right" w:leader="dot" w:pos="5760"/>
        </w:tabs>
        <w:spacing w:after="0"/>
        <w:ind w:left="36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Mercado de agricultores </w:t>
      </w:r>
    </w:p>
    <w:p w:rsidR="000825D7" w:rsidRPr="00256515" w:rsidRDefault="000825D7" w:rsidP="003C1709">
      <w:pPr>
        <w:pStyle w:val="ListParagraph"/>
        <w:tabs>
          <w:tab w:val="left" w:pos="1530"/>
          <w:tab w:val="right" w:leader="dot" w:pos="5760"/>
        </w:tabs>
        <w:spacing w:after="0"/>
        <w:ind w:left="153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Administrador del lugar</w:t>
      </w:r>
    </w:p>
    <w:p w:rsidR="000825D7" w:rsidRPr="00256515" w:rsidRDefault="000825D7" w:rsidP="003C1709">
      <w:pPr>
        <w:pStyle w:val="ListParagraph"/>
        <w:tabs>
          <w:tab w:val="left" w:pos="1530"/>
          <w:tab w:val="right" w:leader="dot" w:pos="5760"/>
        </w:tabs>
        <w:spacing w:after="0"/>
        <w:ind w:left="36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Agricultores individuales</w:t>
      </w:r>
    </w:p>
    <w:p w:rsidR="000825D7" w:rsidRPr="00256515" w:rsidRDefault="000825D7" w:rsidP="003C1709">
      <w:pPr>
        <w:pStyle w:val="ListParagraph"/>
        <w:tabs>
          <w:tab w:val="left" w:pos="1530"/>
          <w:tab w:val="right" w:leader="dot" w:pos="5760"/>
        </w:tabs>
        <w:spacing w:after="0"/>
        <w:ind w:left="36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Agencias del gobierno local, estatal o federal</w:t>
      </w:r>
    </w:p>
    <w:p w:rsidR="000825D7" w:rsidRPr="00256515" w:rsidRDefault="000825D7" w:rsidP="003C1709">
      <w:pPr>
        <w:pStyle w:val="ListParagraph"/>
        <w:tabs>
          <w:tab w:val="left" w:pos="1530"/>
          <w:tab w:val="right" w:leader="dot" w:pos="5760"/>
        </w:tabs>
        <w:spacing w:after="0"/>
        <w:ind w:left="36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Fundaciones</w:t>
      </w:r>
    </w:p>
    <w:p w:rsidR="000825D7" w:rsidRPr="00256515" w:rsidRDefault="000825D7" w:rsidP="003C1709">
      <w:pPr>
        <w:pStyle w:val="ListParagraph"/>
        <w:tabs>
          <w:tab w:val="left" w:pos="1530"/>
          <w:tab w:val="right" w:leader="dot" w:pos="5760"/>
        </w:tabs>
        <w:spacing w:after="0"/>
        <w:ind w:left="360"/>
        <w:rPr>
          <w:rFonts w:ascii="Garamond" w:hAnsi="Garamond"/>
          <w:sz w:val="24"/>
          <w:szCs w:val="24"/>
          <w:lang w:val="es-ES_tradnl"/>
        </w:rPr>
      </w:pPr>
      <w:r w:rsidRPr="00256515">
        <w:rPr>
          <w:rFonts w:ascii="Symbol" w:hAnsi="Symbol"/>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Organizaciones sin fines de lucro (por favor especifique) ___________________________</w:t>
      </w:r>
    </w:p>
    <w:p w:rsidR="000825D7" w:rsidRPr="00256515" w:rsidRDefault="000825D7" w:rsidP="003C1709">
      <w:pPr>
        <w:pStyle w:val="ListParagraph"/>
        <w:tabs>
          <w:tab w:val="left" w:pos="1530"/>
          <w:tab w:val="right" w:leader="dot" w:pos="5760"/>
        </w:tabs>
        <w:spacing w:after="0"/>
        <w:ind w:left="360"/>
        <w:rPr>
          <w:rFonts w:ascii="Garamond" w:hAnsi="Garamond"/>
          <w:sz w:val="24"/>
          <w:szCs w:val="24"/>
          <w:lang w:val="es-ES_tradnl"/>
        </w:rPr>
      </w:pPr>
      <w:r w:rsidRPr="00256515">
        <w:rPr>
          <w:rFonts w:ascii="Symbol" w:hAnsi="Symbol"/>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Otro (por favor especifique) ____________________</w:t>
      </w:r>
    </w:p>
    <w:p w:rsidR="000825D7" w:rsidRPr="00256515" w:rsidRDefault="000825D7" w:rsidP="00E67FD0">
      <w:pPr>
        <w:pStyle w:val="C1"/>
        <w:tabs>
          <w:tab w:val="clear" w:pos="5760"/>
        </w:tabs>
        <w:rPr>
          <w:noProof w:val="0"/>
        </w:rPr>
      </w:pPr>
      <w:r w:rsidRPr="00256515">
        <w:rPr>
          <w:noProof w:val="0"/>
          <w:lang w:val="es-ES_tradnl"/>
        </w:rPr>
        <w:t xml:space="preserve">Entre octubre 2010 y septiembre 2011, ¿cómo </w:t>
      </w:r>
      <w:r w:rsidRPr="00256515">
        <w:rPr>
          <w:lang w:val="es-ES_tradnl"/>
        </w:rPr>
        <w:t>canjeó</w:t>
      </w:r>
      <w:r w:rsidRPr="00256515">
        <w:rPr>
          <w:noProof w:val="0"/>
          <w:lang w:val="es-ES_tradnl"/>
        </w:rPr>
        <w:t xml:space="preserve"> los pagos de SNAP en todos los </w:t>
      </w:r>
      <w:r w:rsidRPr="00256515">
        <w:rPr>
          <w:lang w:val="es-ES_tradnl"/>
        </w:rPr>
        <w:t>lugares</w:t>
      </w:r>
      <w:r w:rsidRPr="00256515">
        <w:rPr>
          <w:noProof w:val="0"/>
          <w:lang w:val="es-ES_tradnl"/>
        </w:rPr>
        <w:t xml:space="preserve">? </w:t>
      </w:r>
      <w:r w:rsidRPr="00256515">
        <w:rPr>
          <w:noProof w:val="0"/>
          <w:u w:val="single"/>
        </w:rPr>
        <w:t>Por favor marque todo lo que corresponda</w:t>
      </w:r>
    </w:p>
    <w:p w:rsidR="000825D7" w:rsidRPr="00256515" w:rsidRDefault="000825D7" w:rsidP="00E97EA3">
      <w:pPr>
        <w:pStyle w:val="NoSpacing"/>
        <w:spacing w:line="276" w:lineRule="auto"/>
        <w:ind w:left="1440"/>
        <w:rPr>
          <w:rFonts w:ascii="Garamond" w:hAnsi="Garamond"/>
          <w:strike/>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EBT (el cliente pasa la tarjeta EBT por una máquina para pagar por su compra.)</w:t>
      </w:r>
    </w:p>
    <w:p w:rsidR="000825D7" w:rsidRPr="00256515" w:rsidRDefault="000825D7" w:rsidP="00E97EA3">
      <w:pPr>
        <w:pStyle w:val="NoSpacing"/>
        <w:spacing w:line="276" w:lineRule="auto"/>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Vale EBT manual (cuando el sistema no funciona)</w:t>
      </w:r>
    </w:p>
    <w:p w:rsidR="000825D7" w:rsidRPr="00256515" w:rsidRDefault="000825D7" w:rsidP="00E97EA3">
      <w:pPr>
        <w:pStyle w:val="NoSpacing"/>
        <w:spacing w:line="276" w:lineRule="auto"/>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Fichas</w:t>
      </w:r>
    </w:p>
    <w:p w:rsidR="000825D7" w:rsidRPr="00256515" w:rsidRDefault="000825D7" w:rsidP="00E97EA3">
      <w:pPr>
        <w:pStyle w:val="NoSpacing"/>
        <w:spacing w:line="276" w:lineRule="auto"/>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Certificados en papel</w:t>
      </w:r>
    </w:p>
    <w:p w:rsidR="000825D7" w:rsidRPr="00256515" w:rsidRDefault="000825D7" w:rsidP="00E97EA3">
      <w:pPr>
        <w:pStyle w:val="NoSpacing"/>
        <w:spacing w:line="276" w:lineRule="auto"/>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Recibos</w:t>
      </w:r>
    </w:p>
    <w:p w:rsidR="000825D7" w:rsidRPr="00256515" w:rsidRDefault="000825D7" w:rsidP="00902774">
      <w:pPr>
        <w:pStyle w:val="NoSpacing"/>
        <w:spacing w:line="276" w:lineRule="auto"/>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Otro (por favor especifique) ____________________</w:t>
      </w:r>
    </w:p>
    <w:p w:rsidR="000825D7" w:rsidRPr="00256515" w:rsidRDefault="000825D7" w:rsidP="00E67FD0">
      <w:pPr>
        <w:pStyle w:val="C1"/>
        <w:tabs>
          <w:tab w:val="clear" w:pos="5760"/>
          <w:tab w:val="right" w:leader="dot" w:pos="900"/>
        </w:tabs>
        <w:rPr>
          <w:noProof w:val="0"/>
          <w:lang w:val="es-ES_tradnl"/>
        </w:rPr>
      </w:pPr>
      <w:r w:rsidRPr="00256515">
        <w:rPr>
          <w:noProof w:val="0"/>
          <w:lang w:val="es-ES_tradnl"/>
        </w:rPr>
        <w:br w:type="page"/>
        <w:t xml:space="preserve">En su opinión, ¿cuáles son los beneficios de aceptar SNAP? </w:t>
      </w:r>
      <w:r w:rsidRPr="00256515">
        <w:rPr>
          <w:noProof w:val="0"/>
          <w:u w:val="single"/>
          <w:lang w:val="es-ES_tradnl"/>
        </w:rPr>
        <w:t>Por favor marque todo lo que corresponda</w:t>
      </w:r>
    </w:p>
    <w:p w:rsidR="000825D7" w:rsidRPr="00256515" w:rsidRDefault="000825D7" w:rsidP="00E97EA3">
      <w:pPr>
        <w:pStyle w:val="ListParagraph"/>
        <w:tabs>
          <w:tab w:val="left" w:pos="1440"/>
          <w:tab w:val="right" w:leader="dot" w:pos="5760"/>
        </w:tabs>
        <w:spacing w:after="0"/>
        <w:ind w:left="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A. Aumenta las ventas</w:t>
      </w:r>
    </w:p>
    <w:p w:rsidR="000825D7" w:rsidRPr="00256515" w:rsidRDefault="000825D7" w:rsidP="00E97EA3">
      <w:pPr>
        <w:pStyle w:val="ListParagraph"/>
        <w:tabs>
          <w:tab w:val="left" w:pos="1440"/>
          <w:tab w:val="right" w:leader="dot" w:pos="5760"/>
        </w:tabs>
        <w:spacing w:after="0"/>
        <w:ind w:left="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B. Aumenta diferente tipo de clientes</w:t>
      </w:r>
    </w:p>
    <w:p w:rsidR="000825D7" w:rsidRPr="00256515" w:rsidRDefault="000825D7" w:rsidP="00E97EA3">
      <w:pPr>
        <w:pStyle w:val="ListParagraph"/>
        <w:tabs>
          <w:tab w:val="left" w:pos="1440"/>
          <w:tab w:val="right" w:leader="dot" w:pos="5760"/>
        </w:tabs>
        <w:spacing w:after="0"/>
        <w:ind w:left="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C. Responde al interés de los clientes</w:t>
      </w:r>
    </w:p>
    <w:p w:rsidR="000825D7" w:rsidRPr="00256515" w:rsidRDefault="000825D7" w:rsidP="00E97EA3">
      <w:pPr>
        <w:pStyle w:val="ListParagraph"/>
        <w:tabs>
          <w:tab w:val="left" w:pos="1440"/>
          <w:tab w:val="right" w:leader="dot" w:pos="5760"/>
        </w:tabs>
        <w:spacing w:after="0"/>
        <w:ind w:left="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D. Responde al interés de otras organizaciones</w:t>
      </w:r>
    </w:p>
    <w:p w:rsidR="000825D7" w:rsidRPr="00256515" w:rsidRDefault="000825D7" w:rsidP="00E97EA3">
      <w:pPr>
        <w:pStyle w:val="ListParagraph"/>
        <w:tabs>
          <w:tab w:val="left" w:pos="1440"/>
          <w:tab w:val="right" w:leader="dot" w:pos="5760"/>
        </w:tabs>
        <w:spacing w:after="0"/>
        <w:ind w:left="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E. Promueve el acceso a alimentos saludables en la comunidad</w:t>
      </w:r>
    </w:p>
    <w:p w:rsidR="000825D7" w:rsidRPr="00256515" w:rsidRDefault="000825D7" w:rsidP="00E97EA3">
      <w:pPr>
        <w:pStyle w:val="ListParagraph"/>
        <w:tabs>
          <w:tab w:val="left" w:pos="1440"/>
          <w:tab w:val="left" w:pos="2700"/>
        </w:tabs>
        <w:spacing w:after="0"/>
        <w:ind w:left="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F. Mejora la imagen pública del mercado</w:t>
      </w:r>
    </w:p>
    <w:p w:rsidR="000825D7" w:rsidRPr="00256515" w:rsidRDefault="000825D7" w:rsidP="00E97EA3">
      <w:pPr>
        <w:pStyle w:val="ListParagraph"/>
        <w:tabs>
          <w:tab w:val="left" w:pos="1440"/>
          <w:tab w:val="right" w:leader="dot" w:pos="5760"/>
        </w:tabs>
        <w:spacing w:after="0"/>
        <w:ind w:left="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G. Otro (por favor especifique)____________</w:t>
      </w:r>
    </w:p>
    <w:p w:rsidR="000825D7" w:rsidRPr="00256515" w:rsidRDefault="000825D7">
      <w:pPr>
        <w:rPr>
          <w:rFonts w:ascii="Garamond" w:hAnsi="Garamond"/>
          <w:b/>
          <w:sz w:val="24"/>
          <w:szCs w:val="24"/>
          <w:u w:val="single"/>
          <w:lang w:val="es-ES_tradnl"/>
        </w:rPr>
      </w:pPr>
    </w:p>
    <w:p w:rsidR="000825D7" w:rsidRPr="00256515" w:rsidRDefault="000825D7" w:rsidP="00E97EA3">
      <w:pPr>
        <w:pStyle w:val="ListParagraph"/>
        <w:tabs>
          <w:tab w:val="left" w:pos="2160"/>
          <w:tab w:val="right" w:leader="dot" w:pos="5760"/>
        </w:tabs>
        <w:spacing w:after="0"/>
        <w:ind w:left="360"/>
        <w:rPr>
          <w:rFonts w:ascii="Garamond" w:hAnsi="Garamond"/>
          <w:b/>
          <w:sz w:val="24"/>
          <w:szCs w:val="24"/>
          <w:u w:val="single"/>
          <w:lang w:val="es-ES_tradnl"/>
        </w:rPr>
      </w:pPr>
      <w:r w:rsidRPr="00256515">
        <w:rPr>
          <w:rFonts w:ascii="Garamond" w:hAnsi="Garamond"/>
          <w:b/>
          <w:sz w:val="24"/>
          <w:szCs w:val="24"/>
          <w:u w:val="single"/>
          <w:lang w:val="es-ES_tradnl"/>
        </w:rPr>
        <w:t xml:space="preserve">SI USTED MARCÓ SOLAMENTE UNA RESPUESTA EN LA PREGUNTA C13 </w:t>
      </w:r>
      <w:r w:rsidRPr="00256515">
        <w:rPr>
          <w:rFonts w:ascii="Garamond" w:hAnsi="Garamond"/>
          <w:b/>
          <w:sz w:val="24"/>
          <w:szCs w:val="24"/>
          <w:u w:val="single"/>
        </w:rPr>
        <w:sym w:font="Wingdings" w:char="F0E0"/>
      </w:r>
      <w:r w:rsidRPr="00256515">
        <w:rPr>
          <w:rFonts w:ascii="Garamond" w:hAnsi="Garamond"/>
          <w:b/>
          <w:sz w:val="24"/>
          <w:szCs w:val="24"/>
          <w:u w:val="single"/>
          <w:lang w:val="es-ES_tradnl"/>
        </w:rPr>
        <w:t xml:space="preserve"> VAYA A LA PREGUNTA C14.</w:t>
      </w:r>
    </w:p>
    <w:p w:rsidR="000825D7" w:rsidRPr="00256515" w:rsidRDefault="000825D7" w:rsidP="00E97EA3">
      <w:pPr>
        <w:pStyle w:val="ListParagraph"/>
        <w:tabs>
          <w:tab w:val="left" w:pos="2160"/>
          <w:tab w:val="right" w:leader="dot" w:pos="5760"/>
        </w:tabs>
        <w:spacing w:after="0"/>
        <w:ind w:left="360"/>
        <w:rPr>
          <w:rFonts w:ascii="Garamond" w:hAnsi="Garamond"/>
          <w:b/>
          <w:sz w:val="24"/>
          <w:szCs w:val="24"/>
          <w:u w:val="single"/>
          <w:lang w:val="es-ES_tradnl"/>
        </w:rPr>
      </w:pPr>
    </w:p>
    <w:p w:rsidR="000825D7" w:rsidRPr="00256515" w:rsidRDefault="000825D7" w:rsidP="00902774">
      <w:pPr>
        <w:tabs>
          <w:tab w:val="right" w:leader="dot" w:pos="5760"/>
        </w:tabs>
        <w:spacing w:after="0" w:line="240" w:lineRule="auto"/>
        <w:ind w:left="1440" w:hanging="720"/>
        <w:rPr>
          <w:rFonts w:ascii="Garamond" w:hAnsi="Garamond"/>
          <w:sz w:val="24"/>
          <w:szCs w:val="24"/>
          <w:lang w:val="es-ES_tradnl"/>
        </w:rPr>
      </w:pPr>
      <w:r w:rsidRPr="00256515">
        <w:rPr>
          <w:rFonts w:ascii="Garamond" w:hAnsi="Garamond"/>
          <w:b/>
          <w:sz w:val="24"/>
          <w:szCs w:val="24"/>
          <w:lang w:val="es-ES_tradnl"/>
        </w:rPr>
        <w:t>C13a.</w:t>
      </w:r>
      <w:r w:rsidRPr="00256515">
        <w:rPr>
          <w:rFonts w:ascii="Garamond" w:hAnsi="Garamond"/>
          <w:sz w:val="24"/>
          <w:szCs w:val="24"/>
          <w:lang w:val="es-ES_tradnl"/>
        </w:rPr>
        <w:t xml:space="preserve"> </w:t>
      </w:r>
      <w:r w:rsidRPr="00256515">
        <w:rPr>
          <w:rFonts w:ascii="Garamond" w:hAnsi="Garamond"/>
          <w:sz w:val="24"/>
          <w:szCs w:val="24"/>
          <w:lang w:val="es-ES_tradnl"/>
        </w:rPr>
        <w:tab/>
        <w:t xml:space="preserve">De las respuestas que usted escogió en la pregunta C13, ¿cuál fue la motivación más fuerte para que usted participara en SNAP? </w:t>
      </w:r>
      <w:r w:rsidRPr="00256515">
        <w:rPr>
          <w:rFonts w:ascii="Garamond" w:hAnsi="Garamond"/>
          <w:sz w:val="24"/>
          <w:szCs w:val="24"/>
          <w:u w:val="single"/>
          <w:lang w:val="es-ES_tradnl"/>
        </w:rPr>
        <w:t>Por favor anote la letra que marcó en C13</w:t>
      </w:r>
      <w:r w:rsidRPr="00256515">
        <w:rPr>
          <w:rFonts w:ascii="Garamond" w:hAnsi="Garamond"/>
          <w:sz w:val="24"/>
          <w:szCs w:val="24"/>
          <w:lang w:val="es-ES_tradnl"/>
        </w:rPr>
        <w:t>: _______</w:t>
      </w:r>
    </w:p>
    <w:p w:rsidR="000825D7" w:rsidRPr="00B61984" w:rsidRDefault="000825D7" w:rsidP="00B61984">
      <w:pPr>
        <w:pStyle w:val="C1"/>
        <w:numPr>
          <w:ilvl w:val="0"/>
          <w:numId w:val="58"/>
        </w:numPr>
        <w:tabs>
          <w:tab w:val="clear" w:pos="5760"/>
          <w:tab w:val="right" w:leader="dot" w:pos="810"/>
        </w:tabs>
        <w:spacing w:before="280"/>
        <w:rPr>
          <w:noProof w:val="0"/>
          <w:lang w:val="es-ES_tradnl"/>
        </w:rPr>
      </w:pPr>
      <w:r w:rsidRPr="00B61984">
        <w:rPr>
          <w:noProof w:val="0"/>
          <w:lang w:val="es-ES_tradnl"/>
        </w:rPr>
        <w:t xml:space="preserve">¿Por qué cree que se le hace difícil a usted aceptar SNAP? </w:t>
      </w:r>
      <w:r w:rsidRPr="00B61984">
        <w:rPr>
          <w:noProof w:val="0"/>
          <w:u w:val="single"/>
          <w:lang w:val="es-ES_tradnl"/>
        </w:rPr>
        <w:t>Por favor marque todo lo que corresponda</w:t>
      </w:r>
      <w:r w:rsidRPr="00B61984">
        <w:rPr>
          <w:noProof w:val="0"/>
          <w:lang w:val="es-ES_tradnl"/>
        </w:rPr>
        <w:t>.</w:t>
      </w:r>
    </w:p>
    <w:p w:rsidR="000825D7" w:rsidRPr="00256515" w:rsidRDefault="000825D7" w:rsidP="00E97EA3">
      <w:pPr>
        <w:pStyle w:val="ListParagraph"/>
        <w:tabs>
          <w:tab w:val="left" w:pos="1440"/>
          <w:tab w:val="right" w:leader="dot" w:pos="5760"/>
        </w:tabs>
        <w:spacing w:after="0"/>
        <w:ind w:left="36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A. Muchos requisitos para ser autorizado por SNAP </w:t>
      </w:r>
    </w:p>
    <w:p w:rsidR="000825D7" w:rsidRPr="00256515" w:rsidRDefault="000825D7" w:rsidP="00E97EA3">
      <w:pPr>
        <w:pStyle w:val="ListParagraph"/>
        <w:tabs>
          <w:tab w:val="left" w:pos="1440"/>
          <w:tab w:val="right" w:leader="dot" w:pos="5760"/>
        </w:tabs>
        <w:spacing w:after="0"/>
        <w:ind w:left="360"/>
        <w:rPr>
          <w:rFonts w:ascii="Times New Roman" w:hAnsi="Times New Roman"/>
          <w:sz w:val="24"/>
          <w:szCs w:val="24"/>
          <w:lang w:val="es-ES_tradnl"/>
        </w:rPr>
      </w:pPr>
      <w:r w:rsidRPr="00256515">
        <w:rPr>
          <w:rFonts w:ascii="Garamond" w:hAnsi="Garamond"/>
          <w:sz w:val="24"/>
          <w:szCs w:val="24"/>
          <w:lang w:val="es-ES_tradnl"/>
        </w:rPr>
        <w:t xml:space="preserve">  </w:t>
      </w: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B. El proceso de solicitud de SNAP es difícil</w:t>
      </w:r>
    </w:p>
    <w:p w:rsidR="000825D7" w:rsidRPr="00256515" w:rsidRDefault="000825D7" w:rsidP="00E97EA3">
      <w:pPr>
        <w:pStyle w:val="ListParagraph"/>
        <w:tabs>
          <w:tab w:val="left" w:pos="1440"/>
          <w:tab w:val="right" w:leader="dot" w:pos="5760"/>
        </w:tabs>
        <w:spacing w:after="0"/>
        <w:ind w:left="36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C. Tener que proporcionar información personal en la solicitud de SNAP</w:t>
      </w:r>
    </w:p>
    <w:p w:rsidR="000825D7" w:rsidRPr="00256515" w:rsidRDefault="000825D7" w:rsidP="00E97EA3">
      <w:pPr>
        <w:pStyle w:val="ListParagraph"/>
        <w:tabs>
          <w:tab w:val="left" w:pos="1440"/>
          <w:tab w:val="right" w:leader="dot" w:pos="5760"/>
        </w:tabs>
        <w:spacing w:after="0"/>
        <w:ind w:left="36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D. Costos asociados con el inicio</w:t>
      </w:r>
    </w:p>
    <w:p w:rsidR="000825D7" w:rsidRPr="00256515" w:rsidRDefault="000825D7" w:rsidP="00E97EA3">
      <w:pPr>
        <w:pStyle w:val="ListParagraph"/>
        <w:tabs>
          <w:tab w:val="left" w:pos="1440"/>
          <w:tab w:val="right" w:leader="dot" w:pos="5760"/>
        </w:tabs>
        <w:spacing w:after="0"/>
        <w:ind w:left="36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E. Costos continuos por transacciones asociadas con la EBT</w:t>
      </w:r>
    </w:p>
    <w:p w:rsidR="000825D7" w:rsidRPr="00256515" w:rsidRDefault="000825D7" w:rsidP="0087242E">
      <w:pPr>
        <w:pStyle w:val="ListParagraph"/>
        <w:tabs>
          <w:tab w:val="left" w:pos="1440"/>
          <w:tab w:val="right" w:leader="dot" w:pos="5760"/>
        </w:tabs>
        <w:spacing w:after="0"/>
        <w:ind w:left="360"/>
        <w:rPr>
          <w:rFonts w:ascii="Garamond" w:hAnsi="Garamond"/>
          <w:sz w:val="24"/>
          <w:szCs w:val="24"/>
          <w:lang w:val="es-ES_tradnl"/>
        </w:rPr>
      </w:pPr>
      <w:r w:rsidRPr="00256515">
        <w:rPr>
          <w:rFonts w:ascii="Symbol" w:hAnsi="Symbol"/>
          <w:sz w:val="24"/>
          <w:szCs w:val="24"/>
          <w:lang w:val="es-ES_tradnl"/>
        </w:rPr>
        <w:tab/>
      </w:r>
      <w:r w:rsidRPr="00256515">
        <w:rPr>
          <w:rFonts w:ascii="Symbol" w:hAnsi="Symbol"/>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F. Necesidad de personal para operar la EBT en el mercado</w:t>
      </w:r>
    </w:p>
    <w:p w:rsidR="000825D7" w:rsidRPr="00256515" w:rsidRDefault="000825D7" w:rsidP="00E97EA3">
      <w:pPr>
        <w:pStyle w:val="ListParagraph"/>
        <w:tabs>
          <w:tab w:val="left" w:pos="1440"/>
          <w:tab w:val="right" w:leader="dot" w:pos="5760"/>
        </w:tabs>
        <w:spacing w:after="0"/>
        <w:ind w:left="36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G. Costos adicionales de contabilidad y administración</w:t>
      </w:r>
    </w:p>
    <w:p w:rsidR="000825D7" w:rsidRPr="00256515" w:rsidRDefault="000825D7" w:rsidP="00E97EA3">
      <w:pPr>
        <w:pStyle w:val="ListParagraph"/>
        <w:tabs>
          <w:tab w:val="left" w:pos="1440"/>
          <w:tab w:val="right" w:leader="dot" w:pos="5760"/>
        </w:tabs>
        <w:spacing w:after="0"/>
        <w:ind w:left="36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H. No hay suficientes clientes SNAP</w:t>
      </w:r>
    </w:p>
    <w:p w:rsidR="000825D7" w:rsidRPr="00256515" w:rsidRDefault="000825D7" w:rsidP="00E97EA3">
      <w:pPr>
        <w:pStyle w:val="ListParagraph"/>
        <w:tabs>
          <w:tab w:val="left" w:pos="1440"/>
          <w:tab w:val="right" w:leader="dot" w:pos="5760"/>
        </w:tabs>
        <w:spacing w:after="0"/>
        <w:ind w:left="36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I. Es difícil conseguir información de las agencias correspondientes acerca de estos programas</w:t>
      </w: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J. Otro (por favor especifique)_________________</w:t>
      </w:r>
    </w:p>
    <w:p w:rsidR="000825D7" w:rsidRPr="00256515" w:rsidRDefault="000825D7" w:rsidP="00E97EA3">
      <w:pPr>
        <w:pStyle w:val="ListParagraph"/>
        <w:tabs>
          <w:tab w:val="left" w:pos="2160"/>
          <w:tab w:val="right" w:leader="dot" w:pos="5760"/>
        </w:tabs>
        <w:spacing w:after="0"/>
        <w:ind w:left="360"/>
        <w:rPr>
          <w:rFonts w:ascii="Garamond" w:hAnsi="Garamond"/>
          <w:sz w:val="24"/>
          <w:szCs w:val="24"/>
          <w:u w:val="single"/>
          <w:lang w:val="es-ES_tradnl"/>
        </w:rPr>
      </w:pPr>
    </w:p>
    <w:p w:rsidR="000825D7" w:rsidRPr="00256515" w:rsidRDefault="000825D7" w:rsidP="00E97EA3">
      <w:pPr>
        <w:pStyle w:val="ListParagraph"/>
        <w:tabs>
          <w:tab w:val="left" w:pos="2160"/>
          <w:tab w:val="right" w:leader="dot" w:pos="5760"/>
        </w:tabs>
        <w:spacing w:after="0"/>
        <w:ind w:left="360"/>
        <w:rPr>
          <w:rFonts w:ascii="Garamond" w:hAnsi="Garamond"/>
          <w:b/>
          <w:sz w:val="24"/>
          <w:szCs w:val="24"/>
          <w:u w:val="single"/>
          <w:lang w:val="es-ES_tradnl"/>
        </w:rPr>
      </w:pPr>
      <w:r w:rsidRPr="00256515">
        <w:rPr>
          <w:rFonts w:ascii="Garamond" w:hAnsi="Garamond"/>
          <w:b/>
          <w:sz w:val="24"/>
          <w:szCs w:val="24"/>
          <w:u w:val="single"/>
          <w:lang w:val="es-ES_tradnl"/>
        </w:rPr>
        <w:t xml:space="preserve">SI USTED MARCÓ SOLAMENTE UNA RESPUESTA EN LA PREGUNTA C14 </w:t>
      </w:r>
      <w:r w:rsidRPr="00256515">
        <w:rPr>
          <w:rFonts w:ascii="Garamond" w:hAnsi="Garamond"/>
          <w:b/>
          <w:sz w:val="24"/>
          <w:szCs w:val="24"/>
          <w:u w:val="single"/>
        </w:rPr>
        <w:sym w:font="Wingdings" w:char="F0E0"/>
      </w:r>
      <w:r w:rsidRPr="00256515">
        <w:rPr>
          <w:rFonts w:ascii="Garamond" w:hAnsi="Garamond"/>
          <w:b/>
          <w:sz w:val="24"/>
          <w:szCs w:val="24"/>
          <w:u w:val="single"/>
          <w:lang w:val="es-ES_tradnl"/>
        </w:rPr>
        <w:t xml:space="preserve"> VAYA A LA </w:t>
      </w:r>
      <w:r>
        <w:rPr>
          <w:rFonts w:ascii="Garamond" w:hAnsi="Garamond"/>
          <w:b/>
          <w:sz w:val="24"/>
          <w:szCs w:val="24"/>
          <w:u w:val="single"/>
          <w:lang w:val="es-ES_tradnl"/>
        </w:rPr>
        <w:t>SECCIÓN D</w:t>
      </w:r>
      <w:r w:rsidRPr="00256515">
        <w:rPr>
          <w:rFonts w:ascii="Garamond" w:hAnsi="Garamond"/>
          <w:b/>
          <w:sz w:val="24"/>
          <w:szCs w:val="24"/>
          <w:u w:val="single"/>
          <w:lang w:val="es-ES_tradnl"/>
        </w:rPr>
        <w:t>.</w:t>
      </w:r>
    </w:p>
    <w:p w:rsidR="000825D7" w:rsidRPr="00256515" w:rsidRDefault="000825D7" w:rsidP="00E97EA3">
      <w:pPr>
        <w:pStyle w:val="ListParagraph"/>
        <w:tabs>
          <w:tab w:val="left" w:pos="2160"/>
          <w:tab w:val="right" w:leader="dot" w:pos="5760"/>
        </w:tabs>
        <w:spacing w:after="0"/>
        <w:ind w:left="360"/>
        <w:rPr>
          <w:rFonts w:ascii="Garamond" w:hAnsi="Garamond"/>
          <w:sz w:val="24"/>
          <w:szCs w:val="24"/>
          <w:u w:val="single"/>
          <w:lang w:val="es-ES_tradnl"/>
        </w:rPr>
      </w:pPr>
    </w:p>
    <w:p w:rsidR="000825D7" w:rsidRPr="00256515" w:rsidRDefault="000825D7" w:rsidP="00E97EA3">
      <w:pPr>
        <w:tabs>
          <w:tab w:val="right" w:leader="dot" w:pos="5760"/>
        </w:tabs>
        <w:spacing w:after="0"/>
        <w:ind w:left="1440" w:hanging="720"/>
        <w:rPr>
          <w:rFonts w:ascii="Garamond" w:hAnsi="Garamond"/>
          <w:sz w:val="24"/>
          <w:szCs w:val="24"/>
          <w:lang w:val="es-ES_tradnl"/>
        </w:rPr>
      </w:pPr>
      <w:r w:rsidRPr="00256515">
        <w:rPr>
          <w:rFonts w:ascii="Garamond" w:hAnsi="Garamond"/>
          <w:b/>
          <w:sz w:val="24"/>
          <w:szCs w:val="24"/>
          <w:lang w:val="es-ES_tradnl"/>
        </w:rPr>
        <w:t>C14a.</w:t>
      </w:r>
      <w:r w:rsidRPr="00256515">
        <w:rPr>
          <w:rFonts w:ascii="Garamond" w:hAnsi="Garamond"/>
          <w:sz w:val="24"/>
          <w:szCs w:val="24"/>
          <w:lang w:val="es-ES_tradnl"/>
        </w:rPr>
        <w:t xml:space="preserve"> </w:t>
      </w:r>
      <w:r w:rsidRPr="00256515">
        <w:rPr>
          <w:rFonts w:ascii="Garamond" w:hAnsi="Garamond"/>
          <w:sz w:val="24"/>
          <w:szCs w:val="24"/>
          <w:lang w:val="es-ES_tradnl"/>
        </w:rPr>
        <w:tab/>
        <w:t xml:space="preserve">De las respuestas que usted seleccionó en la pregunta C14, ¿cuál hizo más difícil que usted participara en SNAP? </w:t>
      </w:r>
      <w:r w:rsidRPr="00256515">
        <w:rPr>
          <w:rFonts w:ascii="Garamond" w:hAnsi="Garamond"/>
          <w:sz w:val="24"/>
          <w:szCs w:val="24"/>
          <w:u w:val="single"/>
          <w:lang w:val="es-ES_tradnl"/>
        </w:rPr>
        <w:t>Por favor anote la letra que marcó en C14</w:t>
      </w:r>
      <w:r w:rsidRPr="00256515">
        <w:rPr>
          <w:rFonts w:ascii="Garamond" w:hAnsi="Garamond"/>
          <w:sz w:val="24"/>
          <w:szCs w:val="24"/>
          <w:lang w:val="es-ES_tradnl"/>
        </w:rPr>
        <w:t>: _______</w:t>
      </w:r>
    </w:p>
    <w:p w:rsidR="000825D7" w:rsidRPr="00256515" w:rsidRDefault="000825D7" w:rsidP="00E97EA3">
      <w:pPr>
        <w:tabs>
          <w:tab w:val="right" w:leader="dot" w:pos="5760"/>
        </w:tabs>
        <w:spacing w:after="0"/>
        <w:ind w:left="1440" w:hanging="720"/>
        <w:rPr>
          <w:rFonts w:ascii="Garamond" w:hAnsi="Garamond"/>
          <w:sz w:val="24"/>
          <w:szCs w:val="24"/>
          <w:lang w:val="es-ES_tradnl"/>
        </w:rPr>
      </w:pPr>
      <w:r>
        <w:rPr>
          <w:rFonts w:ascii="Garamond" w:hAnsi="Garamond"/>
          <w:sz w:val="24"/>
          <w:szCs w:val="24"/>
          <w:lang w:val="es-ES_tradnl"/>
        </w:rPr>
        <w:t xml:space="preserve"> </w:t>
      </w:r>
    </w:p>
    <w:p w:rsidR="000825D7" w:rsidRPr="00256515" w:rsidRDefault="000825D7" w:rsidP="00AC47D0">
      <w:pPr>
        <w:tabs>
          <w:tab w:val="right" w:leader="dot" w:pos="5760"/>
        </w:tabs>
        <w:spacing w:after="0"/>
        <w:ind w:left="1440" w:hanging="720"/>
        <w:rPr>
          <w:lang w:val="es-ES_tradnl"/>
        </w:rPr>
      </w:pPr>
      <w:r w:rsidRPr="00256515">
        <w:rPr>
          <w:rFonts w:ascii="Garamond" w:hAnsi="Garamond"/>
          <w:b/>
          <w:sz w:val="24"/>
          <w:szCs w:val="24"/>
          <w:lang w:val="es-ES_tradnl"/>
        </w:rPr>
        <w:t>C15.</w:t>
      </w:r>
      <w:r w:rsidRPr="00256515">
        <w:rPr>
          <w:rFonts w:ascii="Garamond" w:hAnsi="Garamond"/>
          <w:b/>
          <w:sz w:val="24"/>
          <w:szCs w:val="24"/>
          <w:lang w:val="es-ES_tradnl"/>
        </w:rPr>
        <w:tab/>
      </w:r>
      <w:r w:rsidRPr="00256515">
        <w:rPr>
          <w:rFonts w:ascii="Garamond" w:hAnsi="Garamond"/>
          <w:sz w:val="24"/>
          <w:szCs w:val="24"/>
          <w:lang w:val="es-ES_tradnl"/>
        </w:rPr>
        <w:t>¿Hay algo más que nos pueda decir acerca de cómo funciona para usted el programa SNAP?</w:t>
      </w:r>
      <w:r w:rsidRPr="00256515">
        <w:rPr>
          <w:rFonts w:ascii="Garamond" w:hAnsi="Garamond"/>
          <w:sz w:val="24"/>
          <w:szCs w:val="24"/>
          <w:lang w:val="es-ES_tradnl"/>
        </w:rPr>
        <w:br/>
      </w:r>
      <w:r w:rsidRPr="00256515">
        <w:rPr>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25D7" w:rsidRPr="00256515" w:rsidRDefault="000825D7">
      <w:pPr>
        <w:rPr>
          <w:rFonts w:ascii="Garamond" w:hAnsi="Garamond"/>
          <w:b/>
          <w:sz w:val="24"/>
          <w:szCs w:val="24"/>
          <w:lang w:val="es-ES_tradnl"/>
        </w:rPr>
      </w:pPr>
      <w:r w:rsidRPr="00256515">
        <w:rPr>
          <w:rFonts w:ascii="Garamond" w:hAnsi="Garamond"/>
          <w:b/>
          <w:sz w:val="24"/>
          <w:szCs w:val="24"/>
          <w:lang w:val="es-ES_tradnl"/>
        </w:rPr>
        <w:br w:type="page"/>
      </w:r>
    </w:p>
    <w:p w:rsidR="000825D7" w:rsidRPr="00256515" w:rsidRDefault="000825D7" w:rsidP="003050A1">
      <w:pPr>
        <w:rPr>
          <w:rFonts w:ascii="Garamond" w:hAnsi="Garamond"/>
          <w:b/>
          <w:sz w:val="24"/>
          <w:szCs w:val="24"/>
          <w:lang w:val="es-ES_tradnl"/>
        </w:rPr>
      </w:pPr>
      <w:r w:rsidRPr="00256515">
        <w:rPr>
          <w:rFonts w:ascii="Garamond" w:hAnsi="Garamond"/>
          <w:b/>
          <w:sz w:val="24"/>
          <w:szCs w:val="24"/>
          <w:lang w:val="es-ES_tradnl"/>
        </w:rPr>
        <w:t>SECCIÓN D. PROGRAMAS DE ASISTENCIA DE NUTRICIÓN DISTINTOS A SNAP</w:t>
      </w:r>
    </w:p>
    <w:p w:rsidR="000825D7" w:rsidRPr="00256515" w:rsidRDefault="000825D7" w:rsidP="00686146">
      <w:pPr>
        <w:tabs>
          <w:tab w:val="right" w:leader="dot" w:pos="5760"/>
        </w:tabs>
        <w:spacing w:after="0"/>
        <w:rPr>
          <w:rFonts w:ascii="Garamond" w:hAnsi="Garamond" w:cs="Arial"/>
          <w:b/>
          <w:sz w:val="24"/>
          <w:szCs w:val="24"/>
          <w:lang w:val="es-ES_tradnl"/>
        </w:rPr>
      </w:pPr>
      <w:r w:rsidRPr="00256515">
        <w:rPr>
          <w:rFonts w:ascii="Garamond" w:hAnsi="Garamond"/>
          <w:sz w:val="24"/>
          <w:szCs w:val="24"/>
          <w:lang w:val="es-ES_tradnl"/>
        </w:rPr>
        <w:t xml:space="preserve">En esta sección se pregunta acerca de programas de asistencia nutricional distintos a SNAP. El USDA también ofrece el </w:t>
      </w:r>
      <w:r w:rsidRPr="00256515">
        <w:rPr>
          <w:rFonts w:ascii="Garamond" w:hAnsi="Garamond"/>
          <w:color w:val="000000"/>
          <w:sz w:val="24"/>
          <w:szCs w:val="24"/>
          <w:lang w:val="es-ES_tradnl"/>
        </w:rPr>
        <w:t xml:space="preserve">Programa Especial de Nutrición Suplementaria para Mujeres, Bebés y Niños - </w:t>
      </w:r>
      <w:r w:rsidRPr="00256515">
        <w:rPr>
          <w:rFonts w:ascii="Garamond" w:hAnsi="Garamond" w:cs="Arial"/>
          <w:sz w:val="24"/>
          <w:szCs w:val="24"/>
          <w:lang w:val="es-ES_tradnl"/>
        </w:rPr>
        <w:t>(</w:t>
      </w:r>
      <w:r w:rsidRPr="00256515">
        <w:rPr>
          <w:rFonts w:ascii="Garamond" w:hAnsi="Garamond" w:cs="Arial"/>
          <w:b/>
          <w:sz w:val="24"/>
          <w:szCs w:val="24"/>
          <w:lang w:val="es-ES_tradnl"/>
        </w:rPr>
        <w:t xml:space="preserve">WIC), </w:t>
      </w:r>
      <w:r w:rsidRPr="00256515">
        <w:rPr>
          <w:rFonts w:ascii="Garamond" w:hAnsi="Garamond" w:cs="Arial"/>
          <w:sz w:val="24"/>
          <w:szCs w:val="24"/>
          <w:lang w:val="es-ES_tradnl"/>
        </w:rPr>
        <w:t xml:space="preserve">el </w:t>
      </w:r>
      <w:r w:rsidRPr="00256515">
        <w:rPr>
          <w:rFonts w:ascii="Garamond" w:hAnsi="Garamond"/>
          <w:color w:val="000000"/>
          <w:sz w:val="24"/>
          <w:szCs w:val="24"/>
          <w:lang w:val="es-ES_tradnl"/>
        </w:rPr>
        <w:t xml:space="preserve">Programa de Nutrición del Mercado de Granjeros para Mujeres, Bebés y Niños </w:t>
      </w:r>
      <w:r w:rsidRPr="00256515">
        <w:rPr>
          <w:rFonts w:ascii="Garamond" w:hAnsi="Garamond" w:cs="Arial"/>
          <w:sz w:val="24"/>
          <w:szCs w:val="24"/>
          <w:lang w:val="es-ES_tradnl"/>
        </w:rPr>
        <w:t>(</w:t>
      </w:r>
      <w:r w:rsidRPr="00256515">
        <w:rPr>
          <w:rFonts w:ascii="Garamond" w:hAnsi="Garamond" w:cs="Arial"/>
          <w:b/>
          <w:sz w:val="24"/>
          <w:szCs w:val="24"/>
          <w:lang w:val="es-ES_tradnl"/>
        </w:rPr>
        <w:t>WICFMNP</w:t>
      </w:r>
      <w:r w:rsidRPr="00256515">
        <w:rPr>
          <w:rFonts w:ascii="Garamond" w:hAnsi="Garamond" w:cs="Arial"/>
          <w:sz w:val="24"/>
          <w:szCs w:val="24"/>
          <w:lang w:val="es-ES_tradnl"/>
        </w:rPr>
        <w:t>) o el Programa de Nutrición del Mercado de Granjeros para Ancianos (</w:t>
      </w:r>
      <w:r w:rsidRPr="00256515">
        <w:rPr>
          <w:rFonts w:ascii="Garamond" w:hAnsi="Garamond" w:cs="Arial"/>
          <w:b/>
          <w:sz w:val="24"/>
          <w:szCs w:val="24"/>
          <w:lang w:val="es-ES_tradnl"/>
        </w:rPr>
        <w:t>SFMNP</w:t>
      </w:r>
      <w:r w:rsidRPr="00256515">
        <w:rPr>
          <w:rFonts w:ascii="Garamond" w:hAnsi="Garamond" w:cs="Arial"/>
          <w:sz w:val="24"/>
          <w:szCs w:val="24"/>
          <w:lang w:val="es-ES_tradnl"/>
        </w:rPr>
        <w:t>).</w:t>
      </w:r>
    </w:p>
    <w:p w:rsidR="000825D7" w:rsidRPr="00256515" w:rsidRDefault="000825D7" w:rsidP="00E67FD0">
      <w:pPr>
        <w:pStyle w:val="D"/>
        <w:tabs>
          <w:tab w:val="clear" w:pos="5760"/>
          <w:tab w:val="right" w:leader="dot" w:pos="630"/>
        </w:tabs>
        <w:rPr>
          <w:noProof w:val="0"/>
          <w:lang w:val="es-ES_tradnl"/>
        </w:rPr>
      </w:pPr>
      <w:r w:rsidRPr="00256515">
        <w:rPr>
          <w:noProof w:val="0"/>
          <w:lang w:val="es-ES_tradnl"/>
        </w:rPr>
        <w:t xml:space="preserve">¿Sabía que los agricultores pueden participar en otros programas de asistencia nutricional aparte de SNAP? </w:t>
      </w:r>
    </w:p>
    <w:p w:rsidR="000825D7" w:rsidRPr="00256515" w:rsidRDefault="000825D7" w:rsidP="009A1BEE">
      <w:pPr>
        <w:tabs>
          <w:tab w:val="right" w:leader="dot" w:pos="5760"/>
        </w:tabs>
        <w:spacing w:after="0"/>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Sí</w:t>
      </w:r>
    </w:p>
    <w:p w:rsidR="000825D7" w:rsidRPr="00256515" w:rsidRDefault="000825D7" w:rsidP="009A1BEE">
      <w:pPr>
        <w:tabs>
          <w:tab w:val="right" w:leader="dot" w:pos="5760"/>
        </w:tabs>
        <w:spacing w:after="0"/>
        <w:ind w:left="1440"/>
        <w:rPr>
          <w:rFonts w:ascii="Garamond" w:hAnsi="Garamond"/>
          <w:b/>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No </w:t>
      </w:r>
      <w:r w:rsidRPr="00256515">
        <w:rPr>
          <w:rFonts w:ascii="Garamond" w:hAnsi="Garamond"/>
          <w:sz w:val="24"/>
          <w:szCs w:val="24"/>
        </w:rPr>
        <w:sym w:font="Wingdings" w:char="F0E0"/>
      </w:r>
      <w:r w:rsidRPr="00256515">
        <w:rPr>
          <w:rFonts w:ascii="Garamond" w:hAnsi="Garamond"/>
          <w:sz w:val="24"/>
          <w:szCs w:val="24"/>
          <w:lang w:val="es-ES_tradnl"/>
        </w:rPr>
        <w:t xml:space="preserve"> </w:t>
      </w:r>
      <w:r w:rsidRPr="00256515">
        <w:rPr>
          <w:rFonts w:ascii="Garamond" w:hAnsi="Garamond"/>
          <w:b/>
          <w:sz w:val="24"/>
          <w:szCs w:val="24"/>
          <w:lang w:val="es-ES_tradnl"/>
        </w:rPr>
        <w:t>VAYA A LA SECCIÓN E</w:t>
      </w:r>
    </w:p>
    <w:p w:rsidR="000825D7" w:rsidRPr="00256515" w:rsidRDefault="000825D7" w:rsidP="00E67FD0">
      <w:pPr>
        <w:pStyle w:val="D"/>
        <w:tabs>
          <w:tab w:val="clear" w:pos="5760"/>
          <w:tab w:val="right" w:leader="dot" w:pos="720"/>
        </w:tabs>
        <w:rPr>
          <w:noProof w:val="0"/>
          <w:lang w:val="es-ES_tradnl"/>
        </w:rPr>
      </w:pPr>
      <w:r w:rsidRPr="00256515">
        <w:rPr>
          <w:noProof w:val="0"/>
          <w:lang w:val="es-ES_tradnl"/>
        </w:rPr>
        <w:t xml:space="preserve">Entre octubre 2010 y septiembre 2011, ¿en cuáles de los siguientes programas de asistencia de nutrición de USDA participó usted o </w:t>
      </w:r>
      <w:r w:rsidRPr="00256515">
        <w:rPr>
          <w:lang w:val="es-ES_tradnl"/>
        </w:rPr>
        <w:t>el agricultor que trabaja la granja</w:t>
      </w:r>
      <w:r w:rsidRPr="00256515">
        <w:rPr>
          <w:noProof w:val="0"/>
          <w:lang w:val="es-ES_tradnl"/>
        </w:rPr>
        <w:t xml:space="preserve">? </w:t>
      </w:r>
      <w:r w:rsidRPr="00256515">
        <w:rPr>
          <w:noProof w:val="0"/>
          <w:u w:val="single"/>
          <w:lang w:val="es-ES_tradnl"/>
        </w:rPr>
        <w:t>Por favor marque todo lo que corresponda</w:t>
      </w:r>
      <w:r w:rsidRPr="00256515">
        <w:rPr>
          <w:rFonts w:cs="Arial"/>
          <w:noProof w:val="0"/>
          <w:lang w:val="es-ES_tradnl"/>
        </w:rPr>
        <w:t>.</w:t>
      </w:r>
    </w:p>
    <w:p w:rsidR="000825D7" w:rsidRPr="00256515" w:rsidRDefault="000825D7" w:rsidP="00EC25AB">
      <w:pPr>
        <w:pStyle w:val="NoSpacing"/>
        <w:spacing w:line="276" w:lineRule="auto"/>
        <w:ind w:left="1530"/>
        <w:rPr>
          <w:rFonts w:ascii="Garamond" w:hAnsi="Garamond" w:cs="Arial"/>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color w:val="000000"/>
          <w:sz w:val="24"/>
          <w:szCs w:val="24"/>
          <w:lang w:val="es-ES_tradnl"/>
        </w:rPr>
        <w:t xml:space="preserve">Programa Especial de Nutrición Suplementaria para Mujeres, Bebés y Niños - </w:t>
      </w:r>
      <w:r w:rsidRPr="00256515">
        <w:rPr>
          <w:rFonts w:ascii="Garamond" w:hAnsi="Garamond" w:cs="Arial"/>
          <w:sz w:val="24"/>
          <w:szCs w:val="24"/>
          <w:lang w:val="es-ES_tradnl"/>
        </w:rPr>
        <w:t>(</w:t>
      </w:r>
      <w:r w:rsidRPr="00256515">
        <w:rPr>
          <w:rFonts w:ascii="Garamond" w:hAnsi="Garamond" w:cs="Arial"/>
          <w:b/>
          <w:sz w:val="24"/>
          <w:szCs w:val="24"/>
          <w:lang w:val="es-ES_tradnl"/>
        </w:rPr>
        <w:t>WIC)</w:t>
      </w:r>
    </w:p>
    <w:p w:rsidR="000825D7" w:rsidRPr="00256515" w:rsidRDefault="000825D7" w:rsidP="00EC25AB">
      <w:pPr>
        <w:pStyle w:val="NoSpacing"/>
        <w:spacing w:line="276" w:lineRule="auto"/>
        <w:ind w:left="153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w:t>
      </w:r>
      <w:r w:rsidRPr="00256515">
        <w:rPr>
          <w:rFonts w:ascii="Garamond" w:hAnsi="Garamond"/>
          <w:color w:val="000000"/>
          <w:sz w:val="24"/>
          <w:szCs w:val="24"/>
          <w:lang w:val="es-ES_tradnl"/>
        </w:rPr>
        <w:t xml:space="preserve">Programa de Nutrición del Mercados Granjeros para Mujeres, Bebés y Niños </w:t>
      </w:r>
      <w:r w:rsidRPr="00256515">
        <w:rPr>
          <w:rFonts w:ascii="Garamond" w:hAnsi="Garamond" w:cs="Arial"/>
          <w:sz w:val="24"/>
          <w:szCs w:val="24"/>
          <w:lang w:val="es-ES_tradnl"/>
        </w:rPr>
        <w:t>(</w:t>
      </w:r>
      <w:r w:rsidRPr="00256515">
        <w:rPr>
          <w:rFonts w:ascii="Garamond" w:hAnsi="Garamond" w:cs="Arial"/>
          <w:b/>
          <w:sz w:val="24"/>
          <w:szCs w:val="24"/>
          <w:lang w:val="es-ES_tradnl"/>
        </w:rPr>
        <w:t>WICFMNP</w:t>
      </w:r>
      <w:r w:rsidRPr="00256515">
        <w:rPr>
          <w:rFonts w:ascii="Garamond" w:hAnsi="Garamond" w:cs="Arial"/>
          <w:sz w:val="24"/>
          <w:szCs w:val="24"/>
          <w:lang w:val="es-ES_tradnl"/>
        </w:rPr>
        <w:t>)</w:t>
      </w:r>
    </w:p>
    <w:p w:rsidR="000825D7" w:rsidRPr="00256515" w:rsidRDefault="000825D7" w:rsidP="00EC25AB">
      <w:pPr>
        <w:pStyle w:val="NoSpacing"/>
        <w:spacing w:line="276" w:lineRule="auto"/>
        <w:ind w:left="153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w:t>
      </w:r>
      <w:r w:rsidRPr="00256515">
        <w:rPr>
          <w:rFonts w:ascii="Garamond" w:hAnsi="Garamond" w:cs="Arial"/>
          <w:sz w:val="24"/>
          <w:szCs w:val="24"/>
          <w:lang w:val="es-ES_tradnl"/>
        </w:rPr>
        <w:t>Programa de Nutrición del Mercado de Granjeros para Ancianos (</w:t>
      </w:r>
      <w:r w:rsidRPr="00256515">
        <w:rPr>
          <w:rFonts w:ascii="Garamond" w:hAnsi="Garamond" w:cs="Arial"/>
          <w:b/>
          <w:sz w:val="24"/>
          <w:szCs w:val="24"/>
          <w:lang w:val="es-ES_tradnl"/>
        </w:rPr>
        <w:t>SFMNP</w:t>
      </w:r>
      <w:r w:rsidRPr="00256515">
        <w:rPr>
          <w:rFonts w:ascii="Garamond" w:hAnsi="Garamond" w:cs="Arial"/>
          <w:sz w:val="24"/>
          <w:szCs w:val="24"/>
          <w:lang w:val="es-ES_tradnl"/>
        </w:rPr>
        <w:t>)</w:t>
      </w:r>
    </w:p>
    <w:p w:rsidR="000825D7" w:rsidRPr="00256515" w:rsidRDefault="000825D7" w:rsidP="00EC25AB">
      <w:pPr>
        <w:tabs>
          <w:tab w:val="right" w:leader="dot" w:pos="5760"/>
        </w:tabs>
        <w:spacing w:after="0"/>
        <w:ind w:left="153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No participó en ningún programa de asistencia de nutrición de USDA</w:t>
      </w:r>
    </w:p>
    <w:p w:rsidR="000825D7" w:rsidRPr="00256515" w:rsidRDefault="000825D7" w:rsidP="00EC25AB">
      <w:pPr>
        <w:pStyle w:val="NoSpacing"/>
        <w:spacing w:line="276" w:lineRule="auto"/>
        <w:ind w:left="1530"/>
        <w:rPr>
          <w:rFonts w:ascii="Garamond" w:hAnsi="Garamond"/>
          <w:b/>
          <w:sz w:val="24"/>
          <w:szCs w:val="24"/>
          <w:lang w:val="es-ES_tradnl"/>
        </w:rPr>
      </w:pPr>
      <w:r w:rsidRPr="00256515">
        <w:rPr>
          <w:rFonts w:ascii="Garamond" w:hAnsi="Garamond"/>
          <w:b/>
          <w:sz w:val="24"/>
          <w:szCs w:val="24"/>
          <w:lang w:val="es-ES_tradnl"/>
        </w:rPr>
        <w:br w:type="page"/>
      </w:r>
    </w:p>
    <w:p w:rsidR="000825D7" w:rsidRPr="00256515" w:rsidRDefault="000825D7" w:rsidP="00686146">
      <w:pPr>
        <w:rPr>
          <w:rFonts w:ascii="Garamond" w:hAnsi="Garamond"/>
          <w:b/>
          <w:sz w:val="24"/>
          <w:szCs w:val="24"/>
          <w:lang w:val="es-ES_tradnl"/>
        </w:rPr>
      </w:pPr>
      <w:r w:rsidRPr="00256515">
        <w:rPr>
          <w:rFonts w:ascii="Garamond" w:hAnsi="Garamond"/>
          <w:b/>
          <w:sz w:val="24"/>
          <w:szCs w:val="24"/>
          <w:lang w:val="es-ES_tradnl"/>
        </w:rPr>
        <w:t>SECCIÓN E. EXTENSIÓN COMUNITARIA Y FUENTES DE APOYO</w:t>
      </w:r>
    </w:p>
    <w:p w:rsidR="000825D7" w:rsidRPr="00256515" w:rsidRDefault="000825D7" w:rsidP="00686146">
      <w:pPr>
        <w:pStyle w:val="ColorfulList-Accent11"/>
        <w:ind w:left="0"/>
        <w:rPr>
          <w:rFonts w:ascii="Garamond" w:hAnsi="Garamond"/>
          <w:sz w:val="24"/>
          <w:szCs w:val="24"/>
          <w:lang w:val="es-ES_tradnl"/>
        </w:rPr>
      </w:pPr>
      <w:r w:rsidRPr="00256515">
        <w:rPr>
          <w:rFonts w:ascii="Garamond" w:hAnsi="Garamond"/>
          <w:sz w:val="24"/>
          <w:szCs w:val="24"/>
          <w:lang w:val="es-ES_tradnl"/>
        </w:rPr>
        <w:t>Esta siguiente sección es acerca de la extensión comunitaria que usted (o el agricultor que trabaja la granja) hace como parte de su negocio agrícola. También se pregunta acerca de fuentes de apoyo para su negocio agrícola.</w:t>
      </w:r>
    </w:p>
    <w:p w:rsidR="000825D7" w:rsidRPr="00256515" w:rsidRDefault="000825D7" w:rsidP="00D85CB2">
      <w:pPr>
        <w:pStyle w:val="E"/>
        <w:rPr>
          <w:lang w:val="es-ES_tradnl"/>
        </w:rPr>
      </w:pPr>
      <w:r w:rsidRPr="00256515">
        <w:rPr>
          <w:lang w:val="es-ES_tradnl"/>
        </w:rPr>
        <w:t>¿Hace usted (o el agricultor que trabaja la granja) algunas actividades de extensión comunitaria?</w:t>
      </w:r>
    </w:p>
    <w:p w:rsidR="000825D7" w:rsidRPr="00256515" w:rsidRDefault="000825D7" w:rsidP="00686146">
      <w:pPr>
        <w:pStyle w:val="ListParagraph"/>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Sí</w:t>
      </w:r>
    </w:p>
    <w:p w:rsidR="000825D7" w:rsidRPr="00256515" w:rsidRDefault="000825D7" w:rsidP="00C9356F">
      <w:pPr>
        <w:pStyle w:val="ListParagraph"/>
        <w:ind w:left="1440"/>
        <w:rPr>
          <w:rFonts w:ascii="Garamond" w:hAnsi="Garamond"/>
          <w:b/>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No </w:t>
      </w:r>
      <w:r w:rsidRPr="00256515">
        <w:rPr>
          <w:rFonts w:ascii="Wingdings" w:hAnsi="Wingdings" w:cs="Wingdings"/>
        </w:rPr>
        <w:t></w:t>
      </w:r>
      <w:r w:rsidRPr="00256515">
        <w:rPr>
          <w:rFonts w:ascii="Garamond" w:hAnsi="Garamond"/>
          <w:b/>
          <w:sz w:val="24"/>
          <w:szCs w:val="24"/>
          <w:lang w:val="es-ES_tradnl"/>
        </w:rPr>
        <w:t>VAYA A LA PREGUNTA E4</w:t>
      </w:r>
    </w:p>
    <w:p w:rsidR="000825D7" w:rsidRPr="00256515" w:rsidRDefault="000825D7" w:rsidP="00FF2F1B">
      <w:pPr>
        <w:pStyle w:val="E"/>
        <w:rPr>
          <w:lang w:val="es-ES_tradnl"/>
        </w:rPr>
      </w:pPr>
      <w:r w:rsidRPr="00256515">
        <w:rPr>
          <w:lang w:val="es-ES_tradnl"/>
        </w:rPr>
        <w:t xml:space="preserve">Entre octubre 2010 y septiembre 2011, ¿qué actividades de extensión comunitaria hicieron usted (o el agricultor que trabaja la granja)? </w:t>
      </w:r>
      <w:r w:rsidRPr="00256515">
        <w:rPr>
          <w:u w:val="single"/>
          <w:lang w:val="es-ES_tradnl"/>
        </w:rPr>
        <w:t>Por favor marque todo lo que corresponda</w:t>
      </w:r>
      <w:r w:rsidRPr="00256515">
        <w:rPr>
          <w:lang w:val="es-ES_tradnl"/>
        </w:rPr>
        <w:t>.</w:t>
      </w:r>
    </w:p>
    <w:p w:rsidR="000825D7" w:rsidRPr="00256515" w:rsidRDefault="000825D7" w:rsidP="009A1BEE">
      <w:pPr>
        <w:pStyle w:val="NoSpacing"/>
        <w:tabs>
          <w:tab w:val="left" w:pos="1620"/>
        </w:tabs>
        <w:ind w:left="1440"/>
        <w:rPr>
          <w:rFonts w:ascii="Garamond" w:hAnsi="Garamond"/>
          <w:b/>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Educación sobre nutrición en las escuelas u otro lugar comunitario</w:t>
      </w:r>
    </w:p>
    <w:p w:rsidR="000825D7" w:rsidRPr="00256515" w:rsidRDefault="000825D7" w:rsidP="00570A2E">
      <w:pPr>
        <w:pStyle w:val="NoSpacing"/>
        <w:tabs>
          <w:tab w:val="left" w:pos="1620"/>
        </w:tabs>
        <w:ind w:left="1800" w:hanging="36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Donaciones de alimentos (por ejemplo en refugios para desamparados, recolección de excedentes de la cosecha)</w:t>
      </w:r>
    </w:p>
    <w:p w:rsidR="000825D7" w:rsidRPr="00256515" w:rsidRDefault="000825D7" w:rsidP="009A1BEE">
      <w:pPr>
        <w:pStyle w:val="NoSpacing"/>
        <w:tabs>
          <w:tab w:val="left" w:pos="162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Jardinería comunitaria y educación sobre agricultura</w:t>
      </w:r>
    </w:p>
    <w:p w:rsidR="000825D7" w:rsidRPr="00256515" w:rsidRDefault="000825D7" w:rsidP="009A1BEE">
      <w:pPr>
        <w:pStyle w:val="NoSpacing"/>
        <w:tabs>
          <w:tab w:val="left" w:pos="162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Demostraciones en los lugares de cómo cocinar de manera saludable </w:t>
      </w:r>
    </w:p>
    <w:p w:rsidR="000825D7" w:rsidRPr="00256515" w:rsidRDefault="000825D7" w:rsidP="009A1BEE">
      <w:pPr>
        <w:pStyle w:val="NoSpacing"/>
        <w:tabs>
          <w:tab w:val="left" w:pos="162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Otro (por favor especifique) ______________________________________</w:t>
      </w:r>
    </w:p>
    <w:p w:rsidR="000825D7" w:rsidRPr="00256515" w:rsidRDefault="000825D7" w:rsidP="00F932DE">
      <w:pPr>
        <w:pStyle w:val="E"/>
        <w:rPr>
          <w:lang w:val="es-ES_tradnl"/>
        </w:rPr>
      </w:pPr>
      <w:r w:rsidRPr="00256515">
        <w:rPr>
          <w:lang w:val="es-ES_tradnl"/>
        </w:rPr>
        <w:t>Entre octubre 2010 y septiembre 2011, ¿cómo distribuyó usted (o el agricultor que trabaja la granja) la información a la comunidad?</w:t>
      </w:r>
    </w:p>
    <w:p w:rsidR="000825D7" w:rsidRPr="00256515" w:rsidRDefault="000825D7" w:rsidP="00F932DE">
      <w:pPr>
        <w:pStyle w:val="ListParagraph"/>
        <w:tabs>
          <w:tab w:val="left" w:pos="1530"/>
          <w:tab w:val="right" w:leader="dot" w:pos="5760"/>
        </w:tabs>
        <w:spacing w:after="0"/>
        <w:ind w:left="36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Materiales impresos (por ejemplo, volantes o folletos)</w:t>
      </w:r>
    </w:p>
    <w:p w:rsidR="000825D7" w:rsidRPr="00256515" w:rsidRDefault="000825D7" w:rsidP="00F932DE">
      <w:pPr>
        <w:pStyle w:val="ListParagraph"/>
        <w:tabs>
          <w:tab w:val="left" w:pos="1530"/>
          <w:tab w:val="right" w:leader="dot" w:pos="5760"/>
        </w:tabs>
        <w:spacing w:after="0"/>
        <w:ind w:left="360"/>
        <w:rPr>
          <w:rFonts w:ascii="Garamond" w:hAnsi="Garamond"/>
          <w:sz w:val="24"/>
          <w:szCs w:val="24"/>
          <w:lang w:val="es-ES_tradnl"/>
        </w:rPr>
      </w:pPr>
      <w:r w:rsidRPr="00256515">
        <w:rPr>
          <w:rFonts w:ascii="Garamond" w:hAnsi="Garamond"/>
          <w:sz w:val="24"/>
          <w:szCs w:val="24"/>
          <w:lang w:val="es-ES_tradnl"/>
        </w:rPr>
        <w:t xml:space="preserve"> </w:t>
      </w: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Vallas publicitarias, pancartas o letreros</w:t>
      </w:r>
    </w:p>
    <w:p w:rsidR="000825D7" w:rsidRPr="00256515" w:rsidRDefault="000825D7" w:rsidP="00F932DE">
      <w:pPr>
        <w:pStyle w:val="ListParagraph"/>
        <w:tabs>
          <w:tab w:val="left" w:pos="1530"/>
          <w:tab w:val="right" w:leader="dot" w:pos="5760"/>
        </w:tabs>
        <w:spacing w:after="0"/>
        <w:ind w:left="1886" w:hanging="1526"/>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Talleres de trabajo, demostraciones, exposiciones o presentaciones en las escuelas u otros lugares comunales </w:t>
      </w:r>
      <w:r w:rsidRPr="00256515">
        <w:rPr>
          <w:rFonts w:ascii="Garamond" w:hAnsi="Garamond"/>
          <w:sz w:val="24"/>
          <w:szCs w:val="24"/>
          <w:u w:val="single"/>
          <w:lang w:val="es-ES_tradnl"/>
        </w:rPr>
        <w:t>distintos al mercado de agricultores</w:t>
      </w:r>
      <w:r w:rsidRPr="00256515">
        <w:rPr>
          <w:rFonts w:ascii="Garamond" w:hAnsi="Garamond"/>
          <w:sz w:val="24"/>
          <w:szCs w:val="24"/>
          <w:lang w:val="es-ES_tradnl"/>
        </w:rPr>
        <w:t>.</w:t>
      </w:r>
    </w:p>
    <w:p w:rsidR="000825D7" w:rsidRPr="00256515" w:rsidRDefault="000825D7" w:rsidP="00F932DE">
      <w:pPr>
        <w:pStyle w:val="ListParagraph"/>
        <w:tabs>
          <w:tab w:val="left" w:pos="1530"/>
          <w:tab w:val="right" w:leader="dot" w:pos="5760"/>
        </w:tabs>
        <w:spacing w:after="0"/>
        <w:ind w:left="1886" w:hanging="1526"/>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Talleres de trabajo, demostraciones, exposiciones o presentaciones </w:t>
      </w:r>
      <w:r w:rsidRPr="00256515">
        <w:rPr>
          <w:rFonts w:ascii="Garamond" w:hAnsi="Garamond"/>
          <w:sz w:val="24"/>
          <w:szCs w:val="24"/>
          <w:u w:val="single"/>
          <w:lang w:val="es-ES_tradnl"/>
        </w:rPr>
        <w:t>en el mercado de agricultores</w:t>
      </w:r>
      <w:r w:rsidRPr="00256515">
        <w:rPr>
          <w:rFonts w:ascii="Garamond" w:hAnsi="Garamond"/>
          <w:sz w:val="24"/>
          <w:szCs w:val="24"/>
          <w:lang w:val="es-ES_tradnl"/>
        </w:rPr>
        <w:t>.</w:t>
      </w:r>
    </w:p>
    <w:p w:rsidR="000825D7" w:rsidRPr="00256515" w:rsidRDefault="000825D7" w:rsidP="00F932DE">
      <w:pPr>
        <w:pStyle w:val="ListParagraph"/>
        <w:tabs>
          <w:tab w:val="left" w:pos="1530"/>
          <w:tab w:val="right" w:leader="dot" w:pos="5760"/>
        </w:tabs>
        <w:spacing w:after="0"/>
        <w:ind w:left="36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Medios informativos masivos (por ejemplo, periódicos, radio o propaganda en la televisión)</w:t>
      </w:r>
    </w:p>
    <w:p w:rsidR="000825D7" w:rsidRPr="00256515" w:rsidRDefault="000825D7" w:rsidP="00F932DE">
      <w:pPr>
        <w:pStyle w:val="ListParagraph"/>
        <w:tabs>
          <w:tab w:val="left" w:pos="1890"/>
          <w:tab w:val="right" w:leader="dot" w:pos="5760"/>
        </w:tabs>
        <w:spacing w:after="0"/>
        <w:ind w:left="1890" w:hanging="36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Internet (por ejemplo, “listservs”, boletines enviados por correo electrónico, páginas web, “blogs”, medios de información social como Facebook o Twitter)    </w:t>
      </w:r>
    </w:p>
    <w:p w:rsidR="000825D7" w:rsidRPr="00256515" w:rsidRDefault="000825D7" w:rsidP="00FF5789">
      <w:pPr>
        <w:pStyle w:val="ListParagraph"/>
        <w:tabs>
          <w:tab w:val="left" w:pos="1530"/>
          <w:tab w:val="right" w:leader="dot" w:pos="5760"/>
        </w:tabs>
        <w:spacing w:after="0"/>
        <w:ind w:left="360"/>
        <w:rPr>
          <w:rFonts w:ascii="Garamond" w:hAnsi="Garamond"/>
          <w:sz w:val="24"/>
          <w:szCs w:val="24"/>
          <w:lang w:val="es-ES_tradnl"/>
        </w:rPr>
      </w:pP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Otro (por favor especifique) ____________________</w:t>
      </w:r>
    </w:p>
    <w:p w:rsidR="000825D7" w:rsidRPr="00256515" w:rsidRDefault="000825D7" w:rsidP="00FF5789">
      <w:pPr>
        <w:pStyle w:val="E"/>
        <w:tabs>
          <w:tab w:val="left" w:pos="540"/>
        </w:tabs>
        <w:spacing w:before="120"/>
        <w:ind w:left="576"/>
        <w:rPr>
          <w:lang w:val="es-ES_tradnl"/>
        </w:rPr>
      </w:pPr>
      <w:r w:rsidRPr="00256515">
        <w:rPr>
          <w:lang w:val="es-ES_tradnl"/>
        </w:rPr>
        <w:br w:type="page"/>
        <w:t>Muchas organizaciones comunitarias, estatales y nacionales proporcionan diferentes tipos de ayuda a los agricultores. En la tabla a continuación se pregunta el nombre y la información de cinco organizaciones que le hayan proporcionado a usted la ayuda más útil entre octubre 2010 y septiembre 2011. Se ha proporcionado un ejemplo para usted.</w:t>
      </w:r>
    </w:p>
    <w:p w:rsidR="000825D7" w:rsidRPr="00256515" w:rsidRDefault="000825D7" w:rsidP="00FF5789">
      <w:pPr>
        <w:pStyle w:val="E"/>
        <w:numPr>
          <w:ilvl w:val="0"/>
          <w:numId w:val="0"/>
        </w:numPr>
        <w:spacing w:before="120"/>
        <w:ind w:left="900" w:hanging="270"/>
        <w:rPr>
          <w:b/>
          <w:lang w:val="es-ES_tradnl"/>
        </w:rPr>
      </w:pPr>
      <w:r w:rsidRPr="00256515">
        <w:rPr>
          <w:b/>
          <w:lang w:val="es-ES_tradnl"/>
        </w:rPr>
        <w:fldChar w:fldCharType="begin">
          <w:ffData>
            <w:name w:val=""/>
            <w:enabled/>
            <w:calcOnExit w:val="0"/>
            <w:checkBox>
              <w:sizeAuto/>
              <w:default w:val="0"/>
            </w:checkBox>
          </w:ffData>
        </w:fldChar>
      </w:r>
      <w:r w:rsidRPr="00256515">
        <w:rPr>
          <w:b/>
          <w:lang w:val="es-ES_tradnl"/>
        </w:rPr>
        <w:instrText xml:space="preserve"> FORMCHECKBOX </w:instrText>
      </w:r>
      <w:r w:rsidRPr="00256515">
        <w:rPr>
          <w:b/>
          <w:lang w:val="es-ES_tradnl"/>
        </w:rPr>
      </w:r>
      <w:r w:rsidRPr="00256515">
        <w:rPr>
          <w:b/>
          <w:lang w:val="es-ES_tradnl"/>
        </w:rPr>
        <w:fldChar w:fldCharType="end"/>
      </w:r>
      <w:r w:rsidRPr="00256515">
        <w:rPr>
          <w:b/>
          <w:lang w:val="es-ES_tradnl"/>
        </w:rPr>
        <w:t xml:space="preserve"> Usted o el agricultor que trabaja la granja no recibió ninguna ayuda </w:t>
      </w:r>
      <w:r w:rsidRPr="00256515">
        <w:rPr>
          <w:b/>
        </w:rPr>
        <w:sym w:font="Wingdings" w:char="F0E0"/>
      </w:r>
      <w:r w:rsidRPr="00256515">
        <w:rPr>
          <w:b/>
          <w:lang w:val="es-ES_tradnl"/>
        </w:rPr>
        <w:t xml:space="preserve"> VAYA A LA SECCIÓN F</w:t>
      </w:r>
    </w:p>
    <w:tbl>
      <w:tblPr>
        <w:tblW w:w="51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
        <w:gridCol w:w="1985"/>
        <w:gridCol w:w="2253"/>
        <w:gridCol w:w="2117"/>
        <w:gridCol w:w="2407"/>
        <w:gridCol w:w="2219"/>
      </w:tblGrid>
      <w:tr w:rsidR="000825D7" w:rsidRPr="00256515" w:rsidTr="00A376E1">
        <w:trPr>
          <w:tblHeader/>
        </w:trPr>
        <w:tc>
          <w:tcPr>
            <w:tcW w:w="165" w:type="pct"/>
          </w:tcPr>
          <w:p w:rsidR="000825D7" w:rsidRPr="00256515" w:rsidRDefault="000825D7" w:rsidP="00A376E1">
            <w:pPr>
              <w:jc w:val="center"/>
              <w:rPr>
                <w:rFonts w:ascii="Garamond" w:hAnsi="Garamond" w:cs="Calibri"/>
                <w:b/>
                <w:sz w:val="20"/>
                <w:szCs w:val="20"/>
                <w:lang w:val="es-ES_tradnl"/>
              </w:rPr>
            </w:pPr>
          </w:p>
        </w:tc>
        <w:tc>
          <w:tcPr>
            <w:tcW w:w="4835" w:type="pct"/>
            <w:gridSpan w:val="5"/>
            <w:hideMark/>
          </w:tcPr>
          <w:p w:rsidR="000825D7" w:rsidRPr="00256515" w:rsidRDefault="000825D7" w:rsidP="00A376E1">
            <w:pPr>
              <w:jc w:val="center"/>
              <w:rPr>
                <w:rFonts w:ascii="Garamond" w:hAnsi="Garamond"/>
                <w:b/>
                <w:sz w:val="20"/>
                <w:szCs w:val="20"/>
              </w:rPr>
            </w:pPr>
            <w:r w:rsidRPr="00256515">
              <w:rPr>
                <w:rFonts w:ascii="Garamond" w:hAnsi="Garamond" w:cs="Calibri"/>
                <w:b/>
                <w:sz w:val="20"/>
                <w:szCs w:val="20"/>
              </w:rPr>
              <w:t>EJEMPLO</w:t>
            </w:r>
          </w:p>
        </w:tc>
      </w:tr>
      <w:tr w:rsidR="000825D7" w:rsidRPr="00256515" w:rsidTr="006D076B">
        <w:trPr>
          <w:tblHeader/>
        </w:trPr>
        <w:tc>
          <w:tcPr>
            <w:tcW w:w="165" w:type="pct"/>
          </w:tcPr>
          <w:p w:rsidR="000825D7" w:rsidRPr="00256515" w:rsidRDefault="000825D7" w:rsidP="00A376E1">
            <w:pPr>
              <w:spacing w:after="0" w:line="240" w:lineRule="auto"/>
              <w:rPr>
                <w:rFonts w:ascii="Garamond" w:hAnsi="Garamond" w:cs="Calibri"/>
                <w:b/>
                <w:sz w:val="20"/>
                <w:szCs w:val="20"/>
              </w:rPr>
            </w:pPr>
          </w:p>
        </w:tc>
        <w:tc>
          <w:tcPr>
            <w:tcW w:w="874" w:type="pct"/>
            <w:hideMark/>
          </w:tcPr>
          <w:p w:rsidR="000825D7" w:rsidRPr="00256515" w:rsidRDefault="000825D7" w:rsidP="00A376E1">
            <w:pPr>
              <w:spacing w:after="0" w:line="240" w:lineRule="auto"/>
              <w:rPr>
                <w:rFonts w:ascii="Garamond" w:hAnsi="Garamond" w:cs="Calibri"/>
                <w:b/>
                <w:sz w:val="20"/>
                <w:szCs w:val="20"/>
                <w:lang w:val="es-ES_tradnl"/>
              </w:rPr>
            </w:pPr>
            <w:r w:rsidRPr="00256515">
              <w:rPr>
                <w:rFonts w:ascii="Garamond" w:hAnsi="Garamond" w:cs="Calibri"/>
                <w:b/>
                <w:sz w:val="20"/>
                <w:szCs w:val="20"/>
                <w:lang w:val="es-ES_tradnl"/>
              </w:rPr>
              <w:t>¿Cuál es el nombre de la organización que le proporcionó ayuda útil?</w:t>
            </w:r>
          </w:p>
        </w:tc>
        <w:tc>
          <w:tcPr>
            <w:tcW w:w="992" w:type="pct"/>
            <w:hideMark/>
          </w:tcPr>
          <w:p w:rsidR="000825D7" w:rsidRPr="00256515" w:rsidRDefault="000825D7" w:rsidP="005C596B">
            <w:pPr>
              <w:spacing w:after="0" w:line="240" w:lineRule="auto"/>
              <w:rPr>
                <w:rFonts w:ascii="Garamond" w:hAnsi="Garamond" w:cs="Calibri"/>
                <w:b/>
                <w:sz w:val="20"/>
                <w:szCs w:val="20"/>
                <w:lang w:val="es-ES_tradnl"/>
              </w:rPr>
            </w:pPr>
            <w:r w:rsidRPr="00256515">
              <w:rPr>
                <w:rFonts w:ascii="Garamond" w:hAnsi="Garamond" w:cs="Calibri"/>
                <w:b/>
                <w:sz w:val="20"/>
                <w:szCs w:val="20"/>
                <w:lang w:val="es-ES_tradnl"/>
              </w:rPr>
              <w:t>¿Qué tipo de organización es esa? Por favor marque una solamente.</w:t>
            </w:r>
          </w:p>
        </w:tc>
        <w:tc>
          <w:tcPr>
            <w:tcW w:w="932" w:type="pct"/>
            <w:hideMark/>
          </w:tcPr>
          <w:p w:rsidR="000825D7" w:rsidRPr="00256515" w:rsidRDefault="000825D7" w:rsidP="0021269B">
            <w:pPr>
              <w:spacing w:after="0" w:line="240" w:lineRule="auto"/>
              <w:rPr>
                <w:rFonts w:ascii="Garamond" w:hAnsi="Garamond"/>
                <w:b/>
                <w:sz w:val="20"/>
                <w:szCs w:val="20"/>
                <w:lang w:val="es-ES_tradnl"/>
              </w:rPr>
            </w:pPr>
            <w:r w:rsidRPr="00256515">
              <w:rPr>
                <w:rFonts w:ascii="Garamond" w:hAnsi="Garamond"/>
                <w:b/>
                <w:sz w:val="20"/>
                <w:szCs w:val="20"/>
                <w:lang w:val="es-ES_tradnl"/>
              </w:rPr>
              <w:t>¿Proporcionó ayuda financiera la organización?</w:t>
            </w:r>
          </w:p>
        </w:tc>
        <w:tc>
          <w:tcPr>
            <w:tcW w:w="1060" w:type="pct"/>
          </w:tcPr>
          <w:p w:rsidR="000825D7" w:rsidRPr="00256515" w:rsidRDefault="000825D7" w:rsidP="00DF5594">
            <w:pPr>
              <w:spacing w:after="0" w:line="240" w:lineRule="auto"/>
              <w:rPr>
                <w:rFonts w:ascii="Garamond" w:hAnsi="Garamond"/>
                <w:b/>
                <w:sz w:val="20"/>
                <w:szCs w:val="20"/>
                <w:lang w:val="es-ES_tradnl"/>
              </w:rPr>
            </w:pPr>
            <w:r w:rsidRPr="00256515">
              <w:rPr>
                <w:rFonts w:ascii="Garamond" w:hAnsi="Garamond"/>
                <w:b/>
                <w:sz w:val="20"/>
                <w:szCs w:val="20"/>
                <w:lang w:val="es-ES_tradnl"/>
              </w:rPr>
              <w:t>¿Qué tipos de ayudas no financieras se proporcionaron?</w:t>
            </w:r>
          </w:p>
        </w:tc>
        <w:tc>
          <w:tcPr>
            <w:tcW w:w="977" w:type="pct"/>
          </w:tcPr>
          <w:p w:rsidR="000825D7" w:rsidRPr="00256515" w:rsidRDefault="000825D7" w:rsidP="00DF5594">
            <w:pPr>
              <w:spacing w:after="0" w:line="240" w:lineRule="auto"/>
              <w:rPr>
                <w:rFonts w:ascii="Garamond" w:hAnsi="Garamond"/>
                <w:b/>
                <w:sz w:val="20"/>
                <w:szCs w:val="20"/>
                <w:lang w:val="es-ES_tradnl"/>
              </w:rPr>
            </w:pPr>
            <w:r w:rsidRPr="00256515">
              <w:rPr>
                <w:rFonts w:ascii="Garamond" w:hAnsi="Garamond"/>
                <w:b/>
                <w:sz w:val="20"/>
                <w:szCs w:val="20"/>
                <w:lang w:val="es-ES_tradnl"/>
              </w:rPr>
              <w:t xml:space="preserve">¿Cómo proporcionó ayuda no financiera la organización? </w:t>
            </w:r>
          </w:p>
          <w:p w:rsidR="000825D7" w:rsidRPr="00256515" w:rsidRDefault="000825D7" w:rsidP="00DF5594">
            <w:pPr>
              <w:spacing w:after="0" w:line="240" w:lineRule="auto"/>
              <w:rPr>
                <w:rFonts w:ascii="Garamond" w:hAnsi="Garamond"/>
                <w:b/>
                <w:sz w:val="20"/>
                <w:szCs w:val="20"/>
                <w:lang w:val="es-ES_tradnl"/>
              </w:rPr>
            </w:pPr>
            <w:r w:rsidRPr="00256515">
              <w:rPr>
                <w:rFonts w:ascii="Garamond" w:hAnsi="Garamond"/>
                <w:b/>
                <w:sz w:val="20"/>
                <w:szCs w:val="20"/>
                <w:lang w:val="es-ES_tradnl"/>
              </w:rPr>
              <w:t>Marque todas las que correspondan.</w:t>
            </w:r>
          </w:p>
        </w:tc>
      </w:tr>
      <w:tr w:rsidR="000825D7" w:rsidRPr="00256515" w:rsidTr="006D076B">
        <w:trPr>
          <w:trHeight w:val="2366"/>
        </w:trPr>
        <w:tc>
          <w:tcPr>
            <w:tcW w:w="165" w:type="pct"/>
          </w:tcPr>
          <w:p w:rsidR="000825D7" w:rsidRPr="00256515" w:rsidRDefault="000825D7" w:rsidP="00A376E1">
            <w:pPr>
              <w:pStyle w:val="ListParagraph"/>
              <w:numPr>
                <w:ilvl w:val="0"/>
                <w:numId w:val="24"/>
              </w:numPr>
              <w:spacing w:after="0" w:line="240" w:lineRule="auto"/>
              <w:ind w:left="360" w:hanging="180"/>
              <w:rPr>
                <w:rFonts w:ascii="Garamond" w:hAnsi="Garamond" w:cs="Calibri"/>
                <w:iCs/>
                <w:color w:val="548DD4"/>
                <w:sz w:val="20"/>
                <w:szCs w:val="20"/>
                <w:lang w:val="es-ES_tradnl"/>
              </w:rPr>
            </w:pPr>
          </w:p>
        </w:tc>
        <w:tc>
          <w:tcPr>
            <w:tcW w:w="874" w:type="pct"/>
          </w:tcPr>
          <w:p w:rsidR="000825D7" w:rsidRPr="00256515" w:rsidRDefault="000825D7" w:rsidP="00A376E1">
            <w:pPr>
              <w:spacing w:after="0" w:line="240" w:lineRule="auto"/>
              <w:rPr>
                <w:rFonts w:ascii="Garamond" w:hAnsi="Garamond" w:cs="Calibri"/>
                <w:iCs/>
                <w:color w:val="548DD4"/>
                <w:sz w:val="20"/>
                <w:szCs w:val="20"/>
              </w:rPr>
            </w:pPr>
            <w:r w:rsidRPr="00256515">
              <w:rPr>
                <w:rFonts w:ascii="Garamond" w:hAnsi="Garamond" w:cs="Calibri"/>
                <w:iCs/>
                <w:color w:val="548DD4"/>
                <w:sz w:val="20"/>
                <w:szCs w:val="20"/>
              </w:rPr>
              <w:t>Hamden County Harvest Coalition</w:t>
            </w:r>
          </w:p>
          <w:p w:rsidR="000825D7" w:rsidRPr="00256515" w:rsidRDefault="000825D7" w:rsidP="00A376E1">
            <w:pPr>
              <w:spacing w:after="0" w:line="240" w:lineRule="auto"/>
              <w:rPr>
                <w:rFonts w:ascii="Garamond" w:hAnsi="Garamond"/>
                <w:sz w:val="20"/>
                <w:szCs w:val="20"/>
              </w:rPr>
            </w:pPr>
          </w:p>
        </w:tc>
        <w:tc>
          <w:tcPr>
            <w:tcW w:w="992" w:type="pct"/>
            <w:hideMark/>
          </w:tcPr>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 xml:space="preserve">[_] Gobierno de la ciudad </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Gobierno estatal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Gobierno federal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w:t>
            </w:r>
            <w:r w:rsidRPr="00256515">
              <w:rPr>
                <w:rFonts w:ascii="Garamond" w:hAnsi="Garamond" w:cs="Calibri"/>
                <w:color w:val="548DD4"/>
                <w:sz w:val="20"/>
                <w:szCs w:val="20"/>
                <w:lang w:val="es-ES_tradnl"/>
              </w:rPr>
              <w:t>X</w:t>
            </w:r>
            <w:r w:rsidRPr="00256515">
              <w:rPr>
                <w:rFonts w:ascii="Garamond" w:hAnsi="Garamond" w:cs="Calibri"/>
                <w:sz w:val="20"/>
                <w:szCs w:val="20"/>
                <w:lang w:val="es-ES_tradnl"/>
              </w:rPr>
              <w:t>] Fundación local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Fundación regional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Fundación nacional</w:t>
            </w:r>
          </w:p>
          <w:p w:rsidR="000825D7" w:rsidRPr="00256515" w:rsidRDefault="000825D7" w:rsidP="00964EF8">
            <w:pPr>
              <w:spacing w:after="0" w:line="240" w:lineRule="auto"/>
              <w:ind w:left="216" w:hanging="216"/>
              <w:rPr>
                <w:rFonts w:ascii="Garamond" w:hAnsi="Garamond" w:cs="Calibri"/>
                <w:sz w:val="20"/>
                <w:szCs w:val="20"/>
                <w:lang w:val="es-ES_tradnl"/>
              </w:rPr>
            </w:pPr>
            <w:r w:rsidRPr="00256515">
              <w:rPr>
                <w:rFonts w:ascii="Garamond" w:hAnsi="Garamond" w:cs="Calibri"/>
                <w:sz w:val="20"/>
                <w:szCs w:val="20"/>
                <w:lang w:val="es-ES_tradnl"/>
              </w:rPr>
              <w:t>[_] Red u organización regional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Organización estatal</w:t>
            </w:r>
          </w:p>
          <w:p w:rsidR="000825D7" w:rsidRPr="00256515" w:rsidRDefault="000825D7" w:rsidP="00964EF8">
            <w:pPr>
              <w:spacing w:after="0" w:line="240" w:lineRule="auto"/>
              <w:ind w:left="216" w:hanging="216"/>
              <w:rPr>
                <w:rFonts w:ascii="Garamond" w:hAnsi="Garamond" w:cs="Calibri"/>
                <w:sz w:val="20"/>
                <w:szCs w:val="20"/>
                <w:lang w:val="es-ES_tradnl"/>
              </w:rPr>
            </w:pPr>
            <w:r w:rsidRPr="00256515">
              <w:rPr>
                <w:rFonts w:ascii="Garamond" w:hAnsi="Garamond" w:cs="Calibri"/>
                <w:sz w:val="20"/>
                <w:szCs w:val="20"/>
                <w:lang w:val="es-ES_tradnl"/>
              </w:rPr>
              <w:t>[_] Asociación de comercio nacional</w:t>
            </w:r>
          </w:p>
          <w:p w:rsidR="000825D7" w:rsidRPr="00256515" w:rsidRDefault="000825D7" w:rsidP="00A376E1">
            <w:pPr>
              <w:spacing w:after="0" w:line="240" w:lineRule="auto"/>
              <w:rPr>
                <w:rFonts w:ascii="Garamond" w:hAnsi="Garamond" w:cs="Calibri"/>
                <w:sz w:val="20"/>
                <w:szCs w:val="20"/>
              </w:rPr>
            </w:pPr>
            <w:r w:rsidRPr="00256515">
              <w:rPr>
                <w:rFonts w:ascii="Garamond" w:hAnsi="Garamond" w:cs="Calibri"/>
                <w:sz w:val="20"/>
                <w:szCs w:val="20"/>
              </w:rPr>
              <w:t xml:space="preserve">[_] Otro (especifique) </w:t>
            </w:r>
          </w:p>
          <w:p w:rsidR="000825D7" w:rsidRPr="00256515" w:rsidRDefault="000825D7" w:rsidP="00A376E1">
            <w:pPr>
              <w:spacing w:after="0" w:line="240" w:lineRule="auto"/>
              <w:rPr>
                <w:rFonts w:ascii="Garamond" w:hAnsi="Garamond" w:cs="Calibri"/>
                <w:sz w:val="20"/>
                <w:szCs w:val="20"/>
              </w:rPr>
            </w:pPr>
            <w:r w:rsidRPr="00256515">
              <w:rPr>
                <w:rFonts w:ascii="Garamond" w:hAnsi="Garamond" w:cs="Calibri"/>
                <w:sz w:val="20"/>
                <w:szCs w:val="20"/>
              </w:rPr>
              <w:t>____________________</w:t>
            </w:r>
          </w:p>
        </w:tc>
        <w:tc>
          <w:tcPr>
            <w:tcW w:w="932" w:type="pct"/>
            <w:hideMark/>
          </w:tcPr>
          <w:p w:rsidR="000825D7" w:rsidRPr="00256515" w:rsidRDefault="000825D7" w:rsidP="00A376E1">
            <w:pPr>
              <w:spacing w:after="0" w:line="240" w:lineRule="auto"/>
              <w:rPr>
                <w:rFonts w:ascii="Garamond" w:hAnsi="Garamond"/>
                <w:sz w:val="20"/>
                <w:szCs w:val="20"/>
                <w:lang w:val="es-ES_tradnl"/>
              </w:rPr>
            </w:pPr>
            <w:r w:rsidRPr="00256515">
              <w:rPr>
                <w:rFonts w:ascii="Garamond" w:hAnsi="Garamond"/>
                <w:sz w:val="20"/>
                <w:szCs w:val="20"/>
                <w:lang w:val="es-ES_tradnl"/>
              </w:rPr>
              <w:t>[_] Sí, la organización proporcionó ayuda financiera</w:t>
            </w:r>
          </w:p>
          <w:p w:rsidR="000825D7" w:rsidRPr="00256515" w:rsidRDefault="000825D7" w:rsidP="00A376E1">
            <w:pPr>
              <w:spacing w:after="0" w:line="240" w:lineRule="auto"/>
              <w:rPr>
                <w:rFonts w:ascii="Garamond" w:hAnsi="Garamond"/>
                <w:sz w:val="20"/>
                <w:szCs w:val="20"/>
                <w:lang w:val="es-ES_tradnl"/>
              </w:rPr>
            </w:pPr>
          </w:p>
          <w:p w:rsidR="000825D7" w:rsidRPr="00256515" w:rsidRDefault="000825D7" w:rsidP="0021269B">
            <w:pPr>
              <w:spacing w:after="0" w:line="240" w:lineRule="auto"/>
              <w:rPr>
                <w:rFonts w:ascii="Garamond" w:hAnsi="Garamond" w:cs="Calibri"/>
                <w:sz w:val="20"/>
                <w:szCs w:val="20"/>
                <w:lang w:val="es-ES_tradnl"/>
              </w:rPr>
            </w:pPr>
            <w:r w:rsidRPr="00256515">
              <w:rPr>
                <w:rFonts w:ascii="Garamond" w:hAnsi="Garamond"/>
                <w:sz w:val="20"/>
                <w:szCs w:val="20"/>
                <w:lang w:val="es-ES_tradnl"/>
              </w:rPr>
              <w:t>[</w:t>
            </w:r>
            <w:r w:rsidRPr="00256515">
              <w:rPr>
                <w:rFonts w:ascii="Garamond" w:hAnsi="Garamond"/>
                <w:color w:val="548DD4"/>
                <w:sz w:val="20"/>
                <w:szCs w:val="20"/>
                <w:lang w:val="es-ES_tradnl"/>
              </w:rPr>
              <w:t>X</w:t>
            </w:r>
            <w:r w:rsidRPr="00256515">
              <w:rPr>
                <w:rFonts w:ascii="Garamond" w:hAnsi="Garamond"/>
                <w:sz w:val="20"/>
                <w:szCs w:val="20"/>
                <w:u w:val="single"/>
                <w:lang w:val="es-ES_tradnl"/>
              </w:rPr>
              <w:t>]</w:t>
            </w:r>
            <w:r w:rsidRPr="00256515">
              <w:rPr>
                <w:rFonts w:ascii="Garamond" w:hAnsi="Garamond"/>
                <w:sz w:val="20"/>
                <w:szCs w:val="20"/>
                <w:lang w:val="es-ES_tradnl"/>
              </w:rPr>
              <w:t>No, la organización no proporcionó ayuda financiera</w:t>
            </w:r>
          </w:p>
        </w:tc>
        <w:tc>
          <w:tcPr>
            <w:tcW w:w="1060" w:type="pct"/>
          </w:tcPr>
          <w:p w:rsidR="000825D7" w:rsidRPr="00256515" w:rsidRDefault="000825D7" w:rsidP="00A376E1">
            <w:pPr>
              <w:spacing w:after="0" w:line="240" w:lineRule="auto"/>
              <w:rPr>
                <w:rFonts w:ascii="Garamond" w:hAnsi="Garamond"/>
                <w:sz w:val="20"/>
                <w:szCs w:val="20"/>
                <w:lang w:val="es-ES_tradnl"/>
              </w:rPr>
            </w:pPr>
            <w:r w:rsidRPr="00256515">
              <w:rPr>
                <w:rFonts w:ascii="Garamond" w:hAnsi="Garamond"/>
                <w:sz w:val="20"/>
                <w:szCs w:val="20"/>
                <w:lang w:val="es-ES_tradnl"/>
              </w:rPr>
              <w:t>[_]Información</w:t>
            </w:r>
          </w:p>
          <w:p w:rsidR="000825D7" w:rsidRPr="00256515" w:rsidRDefault="000825D7" w:rsidP="00A376E1">
            <w:pPr>
              <w:tabs>
                <w:tab w:val="left" w:pos="252"/>
              </w:tabs>
              <w:spacing w:after="0" w:line="240" w:lineRule="auto"/>
              <w:rPr>
                <w:rFonts w:ascii="Garamond" w:hAnsi="Garamond"/>
                <w:sz w:val="20"/>
                <w:szCs w:val="20"/>
                <w:lang w:val="es-ES_tradnl"/>
              </w:rPr>
            </w:pPr>
            <w:r w:rsidRPr="00256515">
              <w:rPr>
                <w:rFonts w:ascii="Garamond" w:hAnsi="Garamond"/>
                <w:sz w:val="20"/>
                <w:szCs w:val="20"/>
                <w:lang w:val="es-ES_tradnl"/>
              </w:rPr>
              <w:t>[_]Ayuda logística/técnica</w:t>
            </w:r>
          </w:p>
          <w:p w:rsidR="000825D7" w:rsidRPr="00256515" w:rsidRDefault="000825D7" w:rsidP="00A376E1">
            <w:pPr>
              <w:spacing w:after="0" w:line="240" w:lineRule="auto"/>
              <w:rPr>
                <w:rFonts w:ascii="Garamond" w:hAnsi="Garamond"/>
                <w:sz w:val="20"/>
                <w:szCs w:val="20"/>
                <w:lang w:val="es-ES_tradnl"/>
              </w:rPr>
            </w:pPr>
            <w:r w:rsidRPr="00256515">
              <w:rPr>
                <w:rFonts w:ascii="Garamond" w:hAnsi="Garamond"/>
                <w:sz w:val="20"/>
                <w:szCs w:val="20"/>
                <w:lang w:val="es-ES_tradnl"/>
              </w:rPr>
              <w:t>[_] Otro (especifique)</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sz w:val="20"/>
                <w:szCs w:val="20"/>
                <w:lang w:val="es-ES_tradnl"/>
              </w:rPr>
            </w:pPr>
          </w:p>
          <w:p w:rsidR="000825D7" w:rsidRPr="00256515" w:rsidRDefault="000825D7" w:rsidP="0021269B">
            <w:pPr>
              <w:spacing w:after="0" w:line="240" w:lineRule="auto"/>
              <w:rPr>
                <w:rFonts w:ascii="Garamond" w:hAnsi="Garamond" w:cs="Calibri"/>
                <w:sz w:val="20"/>
                <w:szCs w:val="20"/>
                <w:lang w:val="es-ES_tradnl"/>
              </w:rPr>
            </w:pPr>
            <w:r w:rsidRPr="00256515">
              <w:rPr>
                <w:rFonts w:ascii="Garamond" w:hAnsi="Garamond"/>
                <w:sz w:val="20"/>
                <w:szCs w:val="20"/>
                <w:lang w:val="es-ES_tradnl"/>
              </w:rPr>
              <w:t>[</w:t>
            </w:r>
            <w:r w:rsidRPr="00256515">
              <w:rPr>
                <w:rFonts w:ascii="Garamond" w:hAnsi="Garamond"/>
                <w:color w:val="548DD4"/>
                <w:sz w:val="20"/>
                <w:szCs w:val="20"/>
                <w:lang w:val="es-ES_tradnl"/>
              </w:rPr>
              <w:t>X</w:t>
            </w:r>
            <w:r w:rsidRPr="00256515">
              <w:rPr>
                <w:rFonts w:ascii="Garamond" w:hAnsi="Garamond"/>
                <w:sz w:val="20"/>
                <w:szCs w:val="20"/>
                <w:lang w:val="es-ES_tradnl"/>
              </w:rPr>
              <w:t>]</w:t>
            </w:r>
            <w:r w:rsidRPr="00256515">
              <w:rPr>
                <w:rFonts w:ascii="Garamond" w:hAnsi="Garamond" w:cs="Calibri"/>
                <w:sz w:val="20"/>
                <w:szCs w:val="20"/>
                <w:lang w:val="es-ES_tradnl"/>
              </w:rPr>
              <w:t xml:space="preserve"> </w:t>
            </w:r>
            <w:r w:rsidRPr="00256515">
              <w:rPr>
                <w:rFonts w:ascii="Garamond" w:hAnsi="Garamond"/>
                <w:sz w:val="20"/>
                <w:szCs w:val="20"/>
                <w:lang w:val="es-ES_tradnl"/>
              </w:rPr>
              <w:t>La organización no proporcionó ayuda no financiera</w:t>
            </w:r>
          </w:p>
        </w:tc>
        <w:tc>
          <w:tcPr>
            <w:tcW w:w="977" w:type="pct"/>
          </w:tcPr>
          <w:p w:rsidR="000825D7" w:rsidRPr="00256515" w:rsidRDefault="000825D7" w:rsidP="00A376E1">
            <w:pPr>
              <w:tabs>
                <w:tab w:val="left" w:pos="252"/>
              </w:tabs>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E-mail/listservs</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Teléfono</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En persona</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Adiestramiento</w:t>
            </w:r>
          </w:p>
          <w:p w:rsidR="000825D7" w:rsidRPr="00256515" w:rsidRDefault="000825D7" w:rsidP="00A376E1">
            <w:pPr>
              <w:tabs>
                <w:tab w:val="left" w:pos="175"/>
              </w:tabs>
              <w:spacing w:after="0" w:line="240" w:lineRule="auto"/>
              <w:rPr>
                <w:rFonts w:ascii="Garamond" w:hAnsi="Garamond" w:cs="Calibri"/>
                <w:sz w:val="20"/>
                <w:szCs w:val="20"/>
                <w:lang w:val="es-ES_tradnl"/>
              </w:rPr>
            </w:pPr>
            <w:r w:rsidRPr="00256515">
              <w:rPr>
                <w:rFonts w:ascii="Garamond" w:hAnsi="Garamond"/>
                <w:sz w:val="20"/>
                <w:szCs w:val="20"/>
                <w:lang w:val="es-ES_tradnl"/>
              </w:rPr>
              <w:t>[_]</w:t>
            </w:r>
            <w:r w:rsidRPr="00256515">
              <w:rPr>
                <w:rFonts w:ascii="Garamond" w:hAnsi="Garamond" w:cs="Calibri"/>
                <w:sz w:val="20"/>
                <w:szCs w:val="20"/>
                <w:lang w:val="es-ES_tradnl"/>
              </w:rPr>
              <w:t>Publicaciones</w:t>
            </w:r>
          </w:p>
          <w:p w:rsidR="000825D7" w:rsidRPr="00256515" w:rsidRDefault="000825D7" w:rsidP="00A376E1">
            <w:pPr>
              <w:tabs>
                <w:tab w:val="left" w:pos="175"/>
              </w:tabs>
              <w:spacing w:after="0" w:line="240" w:lineRule="auto"/>
              <w:rPr>
                <w:rFonts w:ascii="Garamond" w:hAnsi="Garamond" w:cs="Calibri"/>
                <w:sz w:val="20"/>
                <w:szCs w:val="20"/>
                <w:lang w:val="es-ES_tradnl"/>
              </w:rPr>
            </w:pPr>
            <w:r w:rsidRPr="00256515">
              <w:rPr>
                <w:rFonts w:ascii="Garamond" w:hAnsi="Garamond"/>
                <w:sz w:val="20"/>
                <w:szCs w:val="20"/>
                <w:lang w:val="es-ES_tradnl"/>
              </w:rPr>
              <w:t>[_]</w:t>
            </w:r>
            <w:r w:rsidRPr="00256515">
              <w:rPr>
                <w:rFonts w:ascii="Garamond" w:hAnsi="Garamond" w:cs="Calibri"/>
                <w:sz w:val="20"/>
                <w:szCs w:val="20"/>
                <w:lang w:val="es-ES_tradnl"/>
              </w:rPr>
              <w:t xml:space="preserve"> Página web</w:t>
            </w:r>
          </w:p>
          <w:p w:rsidR="000825D7" w:rsidRPr="00256515" w:rsidRDefault="000825D7" w:rsidP="00A376E1">
            <w:pPr>
              <w:tabs>
                <w:tab w:val="left" w:pos="342"/>
              </w:tabs>
              <w:spacing w:after="0" w:line="240" w:lineRule="auto"/>
              <w:rPr>
                <w:rFonts w:ascii="Garamond" w:hAnsi="Garamond" w:cs="Calibri"/>
                <w:sz w:val="20"/>
                <w:szCs w:val="20"/>
                <w:lang w:val="es-ES_tradnl"/>
              </w:rPr>
            </w:pPr>
            <w:r w:rsidRPr="00256515">
              <w:rPr>
                <w:rFonts w:ascii="Garamond" w:hAnsi="Garamond" w:cs="Calibri"/>
                <w:sz w:val="20"/>
                <w:szCs w:val="20"/>
                <w:lang w:val="es-ES_tradnl"/>
              </w:rPr>
              <w:t>[_]Foros en Internet</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Otro (especifique)</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w:t>
            </w:r>
          </w:p>
          <w:p w:rsidR="000825D7" w:rsidRPr="00256515" w:rsidRDefault="000825D7" w:rsidP="00A376E1">
            <w:pPr>
              <w:spacing w:after="0" w:line="240" w:lineRule="auto"/>
              <w:rPr>
                <w:rFonts w:ascii="Garamond" w:hAnsi="Garamond"/>
                <w:sz w:val="20"/>
                <w:szCs w:val="20"/>
                <w:lang w:val="es-ES_tradnl"/>
              </w:rPr>
            </w:pPr>
          </w:p>
          <w:p w:rsidR="000825D7" w:rsidRPr="00256515" w:rsidRDefault="000825D7" w:rsidP="0021269B">
            <w:pPr>
              <w:spacing w:after="0" w:line="240" w:lineRule="auto"/>
              <w:rPr>
                <w:rFonts w:ascii="Garamond" w:hAnsi="Garamond" w:cs="Calibri"/>
                <w:sz w:val="20"/>
                <w:szCs w:val="20"/>
                <w:lang w:val="es-ES_tradnl"/>
              </w:rPr>
            </w:pPr>
            <w:r w:rsidRPr="00256515">
              <w:rPr>
                <w:rFonts w:ascii="Garamond" w:hAnsi="Garamond"/>
                <w:sz w:val="20"/>
                <w:szCs w:val="20"/>
                <w:lang w:val="es-ES_tradnl"/>
              </w:rPr>
              <w:t>[</w:t>
            </w:r>
            <w:r w:rsidRPr="00256515">
              <w:rPr>
                <w:rFonts w:ascii="Garamond" w:hAnsi="Garamond"/>
                <w:color w:val="548DD4"/>
                <w:sz w:val="20"/>
                <w:szCs w:val="20"/>
                <w:lang w:val="es-ES_tradnl"/>
              </w:rPr>
              <w:t>X</w:t>
            </w:r>
            <w:r w:rsidRPr="00256515">
              <w:rPr>
                <w:rFonts w:ascii="Garamond" w:hAnsi="Garamond"/>
                <w:sz w:val="20"/>
                <w:szCs w:val="20"/>
                <w:lang w:val="es-ES_tradnl"/>
              </w:rPr>
              <w:t>] La organización no proporcionó ayuda no financiera</w:t>
            </w:r>
          </w:p>
        </w:tc>
      </w:tr>
    </w:tbl>
    <w:p w:rsidR="000825D7" w:rsidRPr="00256515" w:rsidRDefault="000825D7" w:rsidP="0031425F">
      <w:pPr>
        <w:spacing w:after="0" w:line="240" w:lineRule="auto"/>
        <w:rPr>
          <w:rFonts w:ascii="Garamond" w:hAnsi="Garamond" w:cs="Calibri"/>
          <w:sz w:val="16"/>
          <w:szCs w:val="16"/>
          <w:lang w:val="es-ES_tradnl"/>
        </w:rPr>
      </w:pPr>
    </w:p>
    <w:tbl>
      <w:tblPr>
        <w:tblW w:w="51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
        <w:gridCol w:w="1991"/>
        <w:gridCol w:w="2217"/>
        <w:gridCol w:w="2129"/>
        <w:gridCol w:w="2405"/>
        <w:gridCol w:w="2216"/>
      </w:tblGrid>
      <w:tr w:rsidR="000825D7" w:rsidRPr="00256515" w:rsidTr="00A376E1">
        <w:trPr>
          <w:tblHeader/>
        </w:trPr>
        <w:tc>
          <w:tcPr>
            <w:tcW w:w="162" w:type="pct"/>
          </w:tcPr>
          <w:p w:rsidR="000825D7" w:rsidRPr="00256515" w:rsidRDefault="000825D7" w:rsidP="00A376E1">
            <w:pPr>
              <w:spacing w:after="0" w:line="240" w:lineRule="auto"/>
              <w:rPr>
                <w:rFonts w:ascii="Garamond" w:hAnsi="Garamond" w:cs="Calibri"/>
                <w:b/>
                <w:sz w:val="20"/>
                <w:szCs w:val="20"/>
                <w:lang w:val="es-ES_tradnl"/>
              </w:rPr>
            </w:pPr>
          </w:p>
        </w:tc>
        <w:tc>
          <w:tcPr>
            <w:tcW w:w="879" w:type="pct"/>
            <w:hideMark/>
          </w:tcPr>
          <w:p w:rsidR="000825D7" w:rsidRPr="00256515" w:rsidRDefault="000825D7" w:rsidP="00A376E1">
            <w:pPr>
              <w:spacing w:after="0" w:line="240" w:lineRule="auto"/>
              <w:rPr>
                <w:rFonts w:ascii="Garamond" w:hAnsi="Garamond" w:cs="Calibri"/>
                <w:b/>
                <w:sz w:val="20"/>
                <w:szCs w:val="20"/>
                <w:lang w:val="es-ES_tradnl"/>
              </w:rPr>
            </w:pPr>
            <w:r w:rsidRPr="00256515">
              <w:rPr>
                <w:rFonts w:ascii="Garamond" w:hAnsi="Garamond" w:cs="Calibri"/>
                <w:b/>
                <w:sz w:val="20"/>
                <w:szCs w:val="20"/>
                <w:lang w:val="es-ES_tradnl"/>
              </w:rPr>
              <w:t>¿Cuál es el nombre de la organización que le proporcionó ayuda útil?</w:t>
            </w:r>
          </w:p>
        </w:tc>
        <w:tc>
          <w:tcPr>
            <w:tcW w:w="979" w:type="pct"/>
            <w:hideMark/>
          </w:tcPr>
          <w:p w:rsidR="000825D7" w:rsidRPr="00256515" w:rsidRDefault="000825D7" w:rsidP="00A376E1">
            <w:pPr>
              <w:spacing w:after="0" w:line="240" w:lineRule="auto"/>
              <w:rPr>
                <w:rFonts w:ascii="Garamond" w:hAnsi="Garamond"/>
                <w:b/>
                <w:i/>
                <w:sz w:val="20"/>
                <w:szCs w:val="20"/>
                <w:lang w:val="es-ES_tradnl"/>
              </w:rPr>
            </w:pPr>
            <w:r w:rsidRPr="00256515">
              <w:rPr>
                <w:rFonts w:ascii="Garamond" w:hAnsi="Garamond" w:cs="Calibri"/>
                <w:b/>
                <w:sz w:val="20"/>
                <w:szCs w:val="20"/>
                <w:lang w:val="es-ES_tradnl"/>
              </w:rPr>
              <w:t>¿Qué tipo de organización es esa? Por favor marque una solamente.</w:t>
            </w:r>
          </w:p>
        </w:tc>
        <w:tc>
          <w:tcPr>
            <w:tcW w:w="940" w:type="pct"/>
            <w:hideMark/>
          </w:tcPr>
          <w:p w:rsidR="000825D7" w:rsidRPr="00256515" w:rsidRDefault="000825D7" w:rsidP="0021269B">
            <w:pPr>
              <w:spacing w:after="0" w:line="240" w:lineRule="auto"/>
              <w:rPr>
                <w:rFonts w:ascii="Garamond" w:hAnsi="Garamond"/>
                <w:b/>
                <w:sz w:val="20"/>
                <w:szCs w:val="20"/>
                <w:lang w:val="es-ES_tradnl"/>
              </w:rPr>
            </w:pPr>
            <w:r w:rsidRPr="00256515">
              <w:rPr>
                <w:rFonts w:ascii="Garamond" w:hAnsi="Garamond"/>
                <w:b/>
                <w:sz w:val="20"/>
                <w:szCs w:val="20"/>
                <w:lang w:val="es-ES_tradnl"/>
              </w:rPr>
              <w:t>¿Proporcionó ayuda financiera la organización?</w:t>
            </w:r>
          </w:p>
        </w:tc>
        <w:tc>
          <w:tcPr>
            <w:tcW w:w="1062" w:type="pct"/>
          </w:tcPr>
          <w:p w:rsidR="000825D7" w:rsidRPr="00256515" w:rsidRDefault="000825D7" w:rsidP="00A376E1">
            <w:pPr>
              <w:spacing w:after="0" w:line="240" w:lineRule="auto"/>
              <w:rPr>
                <w:rFonts w:ascii="Garamond" w:hAnsi="Garamond"/>
                <w:b/>
                <w:sz w:val="20"/>
                <w:szCs w:val="20"/>
                <w:lang w:val="es-ES_tradnl"/>
              </w:rPr>
            </w:pPr>
            <w:r w:rsidRPr="00256515">
              <w:rPr>
                <w:rFonts w:ascii="Garamond" w:hAnsi="Garamond"/>
                <w:b/>
                <w:sz w:val="20"/>
                <w:szCs w:val="20"/>
                <w:lang w:val="es-ES_tradnl"/>
              </w:rPr>
              <w:t>¿Qué tipos de ayudas no financieras se proporcionaron?</w:t>
            </w:r>
          </w:p>
        </w:tc>
        <w:tc>
          <w:tcPr>
            <w:tcW w:w="978" w:type="pct"/>
          </w:tcPr>
          <w:p w:rsidR="000825D7" w:rsidRPr="00256515" w:rsidRDefault="000825D7" w:rsidP="00DF5594">
            <w:pPr>
              <w:spacing w:after="0" w:line="240" w:lineRule="auto"/>
              <w:rPr>
                <w:rFonts w:ascii="Garamond" w:hAnsi="Garamond"/>
                <w:b/>
                <w:sz w:val="20"/>
                <w:szCs w:val="20"/>
                <w:lang w:val="es-ES_tradnl"/>
              </w:rPr>
            </w:pPr>
            <w:r w:rsidRPr="00256515">
              <w:rPr>
                <w:rFonts w:ascii="Garamond" w:hAnsi="Garamond"/>
                <w:b/>
                <w:sz w:val="20"/>
                <w:szCs w:val="20"/>
                <w:lang w:val="es-ES_tradnl"/>
              </w:rPr>
              <w:t xml:space="preserve">¿Cómo proporcionó ayuda no financiera la organización? </w:t>
            </w:r>
          </w:p>
          <w:p w:rsidR="000825D7" w:rsidRPr="00256515" w:rsidRDefault="000825D7" w:rsidP="00DF5594">
            <w:pPr>
              <w:spacing w:after="0" w:line="240" w:lineRule="auto"/>
              <w:rPr>
                <w:rFonts w:ascii="Garamond" w:hAnsi="Garamond"/>
                <w:b/>
                <w:sz w:val="20"/>
                <w:szCs w:val="20"/>
                <w:lang w:val="es-ES_tradnl"/>
              </w:rPr>
            </w:pPr>
            <w:r w:rsidRPr="00256515">
              <w:rPr>
                <w:rFonts w:ascii="Garamond" w:hAnsi="Garamond"/>
                <w:b/>
                <w:sz w:val="20"/>
                <w:szCs w:val="20"/>
                <w:lang w:val="es-ES_tradnl"/>
              </w:rPr>
              <w:t>Marque todas las que correspondan.</w:t>
            </w:r>
          </w:p>
        </w:tc>
      </w:tr>
      <w:tr w:rsidR="000825D7" w:rsidRPr="00256515" w:rsidTr="00A376E1">
        <w:trPr>
          <w:trHeight w:val="377"/>
        </w:trPr>
        <w:tc>
          <w:tcPr>
            <w:tcW w:w="162" w:type="pct"/>
          </w:tcPr>
          <w:p w:rsidR="000825D7" w:rsidRPr="00256515" w:rsidRDefault="000825D7" w:rsidP="00A376E1">
            <w:pPr>
              <w:spacing w:after="0" w:line="240" w:lineRule="auto"/>
              <w:rPr>
                <w:rFonts w:ascii="Garamond" w:hAnsi="Garamond" w:cs="Calibri"/>
                <w:iCs/>
                <w:sz w:val="20"/>
                <w:szCs w:val="20"/>
                <w:lang w:val="es-ES_tradnl"/>
              </w:rPr>
            </w:pPr>
          </w:p>
          <w:p w:rsidR="000825D7" w:rsidRPr="00256515" w:rsidRDefault="000825D7" w:rsidP="00A376E1">
            <w:pPr>
              <w:spacing w:after="0" w:line="240" w:lineRule="auto"/>
              <w:rPr>
                <w:rFonts w:ascii="Garamond" w:hAnsi="Garamond" w:cs="Calibri"/>
                <w:iCs/>
                <w:sz w:val="20"/>
                <w:szCs w:val="20"/>
                <w:lang w:val="es-ES_tradnl"/>
              </w:rPr>
            </w:pPr>
          </w:p>
          <w:p w:rsidR="000825D7" w:rsidRPr="00256515" w:rsidRDefault="000825D7" w:rsidP="00A376E1">
            <w:pPr>
              <w:spacing w:after="0" w:line="240" w:lineRule="auto"/>
              <w:rPr>
                <w:rFonts w:ascii="Garamond" w:hAnsi="Garamond" w:cs="Calibri"/>
                <w:iCs/>
                <w:sz w:val="20"/>
                <w:szCs w:val="20"/>
              </w:rPr>
            </w:pPr>
            <w:r w:rsidRPr="00256515">
              <w:rPr>
                <w:rFonts w:ascii="Garamond" w:hAnsi="Garamond" w:cs="Calibri"/>
                <w:iCs/>
                <w:sz w:val="20"/>
                <w:szCs w:val="20"/>
              </w:rPr>
              <w:t>1</w:t>
            </w:r>
          </w:p>
        </w:tc>
        <w:tc>
          <w:tcPr>
            <w:tcW w:w="879" w:type="pct"/>
          </w:tcPr>
          <w:p w:rsidR="000825D7" w:rsidRPr="00256515" w:rsidRDefault="000825D7" w:rsidP="00A376E1">
            <w:pPr>
              <w:spacing w:after="0" w:line="240" w:lineRule="auto"/>
              <w:rPr>
                <w:rFonts w:ascii="Garamond" w:hAnsi="Garamond" w:cs="Calibri"/>
                <w:iCs/>
                <w:sz w:val="20"/>
                <w:szCs w:val="20"/>
              </w:rPr>
            </w:pPr>
          </w:p>
          <w:p w:rsidR="000825D7" w:rsidRPr="00256515" w:rsidRDefault="000825D7" w:rsidP="00A376E1">
            <w:pPr>
              <w:spacing w:after="0" w:line="240" w:lineRule="auto"/>
              <w:rPr>
                <w:rFonts w:ascii="Garamond" w:hAnsi="Garamond"/>
                <w:sz w:val="20"/>
                <w:szCs w:val="20"/>
              </w:rPr>
            </w:pPr>
          </w:p>
        </w:tc>
        <w:tc>
          <w:tcPr>
            <w:tcW w:w="979" w:type="pct"/>
            <w:hideMark/>
          </w:tcPr>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Gobierno de la ciudad</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Gobierno estatal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Gobierno federal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Fundación local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Fundación regional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Fundación nacional</w:t>
            </w:r>
          </w:p>
          <w:p w:rsidR="000825D7" w:rsidRPr="00256515" w:rsidRDefault="000825D7" w:rsidP="00964EF8">
            <w:pPr>
              <w:spacing w:after="0" w:line="240" w:lineRule="auto"/>
              <w:ind w:left="216" w:hanging="216"/>
              <w:rPr>
                <w:rFonts w:ascii="Garamond" w:hAnsi="Garamond" w:cs="Calibri"/>
                <w:sz w:val="20"/>
                <w:szCs w:val="20"/>
                <w:lang w:val="es-ES_tradnl"/>
              </w:rPr>
            </w:pPr>
            <w:r w:rsidRPr="00256515">
              <w:rPr>
                <w:rFonts w:ascii="Garamond" w:hAnsi="Garamond" w:cs="Calibri"/>
                <w:sz w:val="20"/>
                <w:szCs w:val="20"/>
                <w:lang w:val="es-ES_tradnl"/>
              </w:rPr>
              <w:t>[_] Asociación de comercio regional</w:t>
            </w:r>
          </w:p>
          <w:p w:rsidR="000825D7" w:rsidRPr="00256515" w:rsidRDefault="000825D7" w:rsidP="00964EF8">
            <w:pPr>
              <w:spacing w:after="0" w:line="240" w:lineRule="auto"/>
              <w:ind w:left="216" w:hanging="216"/>
              <w:rPr>
                <w:rFonts w:ascii="Garamond" w:hAnsi="Garamond" w:cs="Calibri"/>
                <w:sz w:val="20"/>
                <w:szCs w:val="20"/>
                <w:lang w:val="es-ES_tradnl"/>
              </w:rPr>
            </w:pPr>
            <w:r w:rsidRPr="00256515">
              <w:rPr>
                <w:rFonts w:ascii="Garamond" w:hAnsi="Garamond" w:cs="Calibri"/>
                <w:sz w:val="20"/>
                <w:szCs w:val="20"/>
                <w:lang w:val="es-ES_tradnl"/>
              </w:rPr>
              <w:t>[_] Asociación de comercio nacional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 xml:space="preserve">[_] Otro (especifique) </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tc>
        <w:tc>
          <w:tcPr>
            <w:tcW w:w="940" w:type="pct"/>
            <w:hideMark/>
          </w:tcPr>
          <w:p w:rsidR="000825D7" w:rsidRPr="00256515" w:rsidRDefault="000825D7" w:rsidP="00A376E1">
            <w:pPr>
              <w:spacing w:after="0" w:line="240" w:lineRule="auto"/>
              <w:rPr>
                <w:rFonts w:ascii="Garamond" w:hAnsi="Garamond"/>
                <w:sz w:val="20"/>
                <w:szCs w:val="20"/>
                <w:lang w:val="es-ES_tradnl"/>
              </w:rPr>
            </w:pPr>
            <w:r w:rsidRPr="00256515">
              <w:rPr>
                <w:rFonts w:ascii="Garamond" w:hAnsi="Garamond"/>
                <w:sz w:val="20"/>
                <w:szCs w:val="20"/>
                <w:lang w:val="es-ES_tradnl"/>
              </w:rPr>
              <w:t>[</w:t>
            </w:r>
            <w:r w:rsidRPr="00256515">
              <w:rPr>
                <w:rFonts w:ascii="Garamond" w:hAnsi="Garamond"/>
                <w:sz w:val="20"/>
                <w:szCs w:val="20"/>
                <w:u w:val="single"/>
                <w:lang w:val="es-ES_tradnl"/>
              </w:rPr>
              <w:t>_</w:t>
            </w:r>
            <w:r w:rsidRPr="00256515">
              <w:rPr>
                <w:rFonts w:ascii="Garamond" w:hAnsi="Garamond"/>
                <w:sz w:val="20"/>
                <w:szCs w:val="20"/>
                <w:lang w:val="es-ES_tradnl"/>
              </w:rPr>
              <w:t>] Sí, la organización proporcionó ayuda financiera</w:t>
            </w:r>
          </w:p>
          <w:p w:rsidR="000825D7" w:rsidRPr="00256515" w:rsidRDefault="000825D7" w:rsidP="00A376E1">
            <w:pPr>
              <w:spacing w:after="0" w:line="240" w:lineRule="auto"/>
              <w:rPr>
                <w:rFonts w:ascii="Garamond" w:hAnsi="Garamond"/>
                <w:sz w:val="20"/>
                <w:szCs w:val="20"/>
                <w:lang w:val="es-ES_tradnl"/>
              </w:rPr>
            </w:pPr>
          </w:p>
          <w:p w:rsidR="000825D7" w:rsidRPr="00256515" w:rsidRDefault="000825D7" w:rsidP="0021269B">
            <w:pPr>
              <w:spacing w:after="0" w:line="240" w:lineRule="auto"/>
              <w:rPr>
                <w:rFonts w:ascii="Garamond" w:hAnsi="Garamond" w:cs="Calibri"/>
                <w:sz w:val="20"/>
                <w:szCs w:val="20"/>
                <w:lang w:val="es-ES_tradnl"/>
              </w:rPr>
            </w:pPr>
            <w:r w:rsidRPr="00256515">
              <w:rPr>
                <w:rFonts w:ascii="Garamond" w:hAnsi="Garamond"/>
                <w:sz w:val="20"/>
                <w:szCs w:val="20"/>
                <w:lang w:val="es-ES_tradnl"/>
              </w:rPr>
              <w:t>[</w:t>
            </w:r>
            <w:r w:rsidRPr="00256515">
              <w:rPr>
                <w:rFonts w:ascii="Garamond" w:hAnsi="Garamond"/>
                <w:sz w:val="20"/>
                <w:szCs w:val="20"/>
                <w:u w:val="single"/>
                <w:lang w:val="es-ES_tradnl"/>
              </w:rPr>
              <w:t>_]</w:t>
            </w:r>
            <w:r w:rsidRPr="00256515">
              <w:rPr>
                <w:rFonts w:ascii="Garamond" w:hAnsi="Garamond"/>
                <w:sz w:val="20"/>
                <w:szCs w:val="20"/>
                <w:lang w:val="es-ES_tradnl"/>
              </w:rPr>
              <w:t>No, la organización no proporcionó ayuda financiera</w:t>
            </w:r>
          </w:p>
        </w:tc>
        <w:tc>
          <w:tcPr>
            <w:tcW w:w="1062" w:type="pct"/>
          </w:tcPr>
          <w:p w:rsidR="000825D7" w:rsidRPr="00256515" w:rsidRDefault="000825D7" w:rsidP="00A376E1">
            <w:pPr>
              <w:spacing w:after="0" w:line="240" w:lineRule="auto"/>
              <w:rPr>
                <w:rFonts w:ascii="Garamond" w:hAnsi="Garamond"/>
                <w:sz w:val="20"/>
                <w:szCs w:val="20"/>
                <w:lang w:val="es-ES_tradnl"/>
              </w:rPr>
            </w:pPr>
            <w:r w:rsidRPr="00256515">
              <w:rPr>
                <w:rFonts w:ascii="Garamond" w:hAnsi="Garamond"/>
                <w:sz w:val="20"/>
                <w:szCs w:val="20"/>
                <w:lang w:val="es-ES_tradnl"/>
              </w:rPr>
              <w:t>[</w:t>
            </w:r>
            <w:r w:rsidRPr="00256515">
              <w:rPr>
                <w:rFonts w:ascii="Garamond" w:hAnsi="Garamond"/>
                <w:sz w:val="20"/>
                <w:szCs w:val="20"/>
                <w:u w:val="single"/>
                <w:lang w:val="es-ES_tradnl"/>
              </w:rPr>
              <w:t>_]</w:t>
            </w:r>
            <w:r w:rsidRPr="00256515">
              <w:rPr>
                <w:rFonts w:ascii="Garamond" w:hAnsi="Garamond"/>
                <w:sz w:val="20"/>
                <w:szCs w:val="20"/>
                <w:lang w:val="es-ES_tradnl"/>
              </w:rPr>
              <w:t>Información</w:t>
            </w:r>
          </w:p>
          <w:p w:rsidR="000825D7" w:rsidRPr="00256515" w:rsidRDefault="000825D7" w:rsidP="00A376E1">
            <w:pPr>
              <w:tabs>
                <w:tab w:val="left" w:pos="252"/>
              </w:tabs>
              <w:spacing w:after="0" w:line="240" w:lineRule="auto"/>
              <w:rPr>
                <w:rFonts w:ascii="Garamond" w:hAnsi="Garamond"/>
                <w:sz w:val="20"/>
                <w:szCs w:val="20"/>
                <w:lang w:val="es-ES_tradnl"/>
              </w:rPr>
            </w:pPr>
            <w:r w:rsidRPr="00256515">
              <w:rPr>
                <w:rFonts w:ascii="Garamond" w:hAnsi="Garamond"/>
                <w:sz w:val="20"/>
                <w:szCs w:val="20"/>
                <w:lang w:val="es-ES_tradnl"/>
              </w:rPr>
              <w:t>[</w:t>
            </w:r>
            <w:r w:rsidRPr="00256515">
              <w:rPr>
                <w:rFonts w:ascii="Garamond" w:hAnsi="Garamond"/>
                <w:sz w:val="20"/>
                <w:szCs w:val="20"/>
                <w:u w:val="single"/>
                <w:lang w:val="es-ES_tradnl"/>
              </w:rPr>
              <w:t>_</w:t>
            </w:r>
            <w:r w:rsidRPr="00256515">
              <w:rPr>
                <w:rFonts w:ascii="Garamond" w:hAnsi="Garamond"/>
                <w:sz w:val="20"/>
                <w:szCs w:val="20"/>
                <w:lang w:val="es-ES_tradnl"/>
              </w:rPr>
              <w:t>]Ayuda logística/técnica</w:t>
            </w:r>
          </w:p>
          <w:p w:rsidR="000825D7" w:rsidRPr="00256515" w:rsidRDefault="000825D7" w:rsidP="00A376E1">
            <w:pPr>
              <w:spacing w:after="0" w:line="240" w:lineRule="auto"/>
              <w:rPr>
                <w:rFonts w:ascii="Garamond" w:hAnsi="Garamond"/>
                <w:sz w:val="20"/>
                <w:szCs w:val="20"/>
                <w:lang w:val="es-ES_tradnl"/>
              </w:rPr>
            </w:pPr>
            <w:r w:rsidRPr="00256515">
              <w:rPr>
                <w:rFonts w:ascii="Garamond" w:hAnsi="Garamond"/>
                <w:sz w:val="20"/>
                <w:szCs w:val="20"/>
                <w:lang w:val="es-ES_tradnl"/>
              </w:rPr>
              <w:t>[_] Otro (especifique)</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sz w:val="20"/>
                <w:szCs w:val="20"/>
                <w:lang w:val="es-ES_tradnl"/>
              </w:rPr>
            </w:pPr>
          </w:p>
          <w:p w:rsidR="000825D7" w:rsidRPr="00256515" w:rsidRDefault="000825D7" w:rsidP="0021269B">
            <w:pPr>
              <w:spacing w:after="0" w:line="240" w:lineRule="auto"/>
              <w:rPr>
                <w:rFonts w:ascii="Garamond" w:hAnsi="Garamond" w:cs="Calibri"/>
                <w:sz w:val="20"/>
                <w:szCs w:val="20"/>
                <w:lang w:val="es-ES_tradnl"/>
              </w:rPr>
            </w:pPr>
            <w:r w:rsidRPr="00256515">
              <w:rPr>
                <w:rFonts w:ascii="Garamond" w:hAnsi="Garamond"/>
                <w:sz w:val="20"/>
                <w:szCs w:val="20"/>
                <w:lang w:val="es-ES_tradnl"/>
              </w:rPr>
              <w:t>[_] La organización no proporcionó ayuda no financiera</w:t>
            </w:r>
          </w:p>
        </w:tc>
        <w:tc>
          <w:tcPr>
            <w:tcW w:w="978" w:type="pct"/>
          </w:tcPr>
          <w:p w:rsidR="000825D7" w:rsidRPr="00256515" w:rsidRDefault="000825D7" w:rsidP="00A376E1">
            <w:pPr>
              <w:tabs>
                <w:tab w:val="left" w:pos="252"/>
              </w:tabs>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E-mail/listservs</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Teléfono</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En persona</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Adiestramiento</w:t>
            </w:r>
          </w:p>
          <w:p w:rsidR="000825D7" w:rsidRPr="00256515" w:rsidRDefault="000825D7" w:rsidP="00A376E1">
            <w:pPr>
              <w:tabs>
                <w:tab w:val="left" w:pos="175"/>
              </w:tabs>
              <w:spacing w:after="0" w:line="240" w:lineRule="auto"/>
              <w:rPr>
                <w:rFonts w:ascii="Garamond" w:hAnsi="Garamond" w:cs="Calibri"/>
                <w:sz w:val="20"/>
                <w:szCs w:val="20"/>
                <w:lang w:val="es-ES_tradnl"/>
              </w:rPr>
            </w:pPr>
            <w:r w:rsidRPr="00256515">
              <w:rPr>
                <w:rFonts w:ascii="Garamond" w:hAnsi="Garamond" w:cs="Calibri"/>
                <w:sz w:val="20"/>
                <w:szCs w:val="20"/>
                <w:lang w:val="es-ES_tradnl"/>
              </w:rPr>
              <w:t>[_]Publicaciones</w:t>
            </w:r>
          </w:p>
          <w:p w:rsidR="000825D7" w:rsidRPr="00256515" w:rsidRDefault="000825D7" w:rsidP="00A376E1">
            <w:pPr>
              <w:tabs>
                <w:tab w:val="left" w:pos="175"/>
              </w:tabs>
              <w:spacing w:after="0" w:line="240" w:lineRule="auto"/>
              <w:rPr>
                <w:rFonts w:ascii="Garamond" w:hAnsi="Garamond" w:cs="Calibri"/>
                <w:sz w:val="20"/>
                <w:szCs w:val="20"/>
                <w:lang w:val="es-ES_tradnl"/>
              </w:rPr>
            </w:pPr>
            <w:r w:rsidRPr="00256515">
              <w:rPr>
                <w:rFonts w:ascii="Garamond" w:hAnsi="Garamond" w:cs="Calibri"/>
                <w:sz w:val="20"/>
                <w:szCs w:val="20"/>
                <w:lang w:val="es-ES_tradnl"/>
              </w:rPr>
              <w:t>[</w:t>
            </w:r>
            <w:r w:rsidRPr="00256515">
              <w:rPr>
                <w:rFonts w:ascii="Garamond" w:hAnsi="Garamond" w:cs="Calibri"/>
                <w:sz w:val="20"/>
                <w:szCs w:val="20"/>
                <w:u w:val="single"/>
                <w:lang w:val="es-ES_tradnl"/>
              </w:rPr>
              <w:t>_</w:t>
            </w:r>
            <w:r w:rsidRPr="00256515">
              <w:rPr>
                <w:rFonts w:ascii="Garamond" w:hAnsi="Garamond" w:cs="Calibri"/>
                <w:sz w:val="20"/>
                <w:szCs w:val="20"/>
                <w:lang w:val="es-ES_tradnl"/>
              </w:rPr>
              <w:t>] Página web</w:t>
            </w:r>
          </w:p>
          <w:p w:rsidR="000825D7" w:rsidRPr="00256515" w:rsidRDefault="000825D7" w:rsidP="00A376E1">
            <w:pPr>
              <w:tabs>
                <w:tab w:val="left" w:pos="342"/>
              </w:tabs>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Foros en Internet</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Otro (especifique)</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16"/>
                <w:szCs w:val="16"/>
                <w:lang w:val="es-ES_tradnl"/>
              </w:rPr>
            </w:pPr>
          </w:p>
          <w:p w:rsidR="000825D7" w:rsidRPr="00256515" w:rsidRDefault="000825D7" w:rsidP="0021269B">
            <w:pPr>
              <w:spacing w:after="0" w:line="240" w:lineRule="auto"/>
              <w:rPr>
                <w:rFonts w:ascii="Garamond" w:hAnsi="Garamond"/>
                <w:sz w:val="20"/>
                <w:szCs w:val="20"/>
                <w:lang w:val="es-ES_tradnl"/>
              </w:rPr>
            </w:pPr>
            <w:r w:rsidRPr="00256515">
              <w:rPr>
                <w:rFonts w:ascii="Garamond" w:hAnsi="Garamond"/>
                <w:sz w:val="20"/>
                <w:szCs w:val="20"/>
                <w:lang w:val="es-ES_tradnl"/>
              </w:rPr>
              <w:t>[_]La organización no proporcionó ayuda no financiera</w:t>
            </w:r>
          </w:p>
        </w:tc>
      </w:tr>
      <w:tr w:rsidR="000825D7" w:rsidRPr="00256515" w:rsidTr="00A376E1">
        <w:tc>
          <w:tcPr>
            <w:tcW w:w="162" w:type="pct"/>
          </w:tcPr>
          <w:p w:rsidR="000825D7" w:rsidRPr="00256515" w:rsidRDefault="000825D7" w:rsidP="00A376E1">
            <w:pPr>
              <w:spacing w:after="0" w:line="240" w:lineRule="auto"/>
              <w:rPr>
                <w:rFonts w:ascii="Garamond" w:hAnsi="Garamond" w:cs="Calibri"/>
                <w:i/>
                <w:iCs/>
                <w:sz w:val="20"/>
                <w:szCs w:val="20"/>
                <w:lang w:val="es-ES_tradnl"/>
              </w:rPr>
            </w:pPr>
          </w:p>
          <w:p w:rsidR="000825D7" w:rsidRPr="00256515" w:rsidRDefault="000825D7" w:rsidP="00A376E1">
            <w:pPr>
              <w:spacing w:after="0" w:line="240" w:lineRule="auto"/>
              <w:rPr>
                <w:rFonts w:ascii="Garamond" w:hAnsi="Garamond" w:cs="Calibri"/>
                <w:i/>
                <w:iCs/>
                <w:sz w:val="20"/>
                <w:szCs w:val="20"/>
                <w:lang w:val="es-ES_tradnl"/>
              </w:rPr>
            </w:pPr>
          </w:p>
          <w:p w:rsidR="000825D7" w:rsidRPr="00256515" w:rsidRDefault="000825D7" w:rsidP="00A376E1">
            <w:pPr>
              <w:spacing w:after="0" w:line="240" w:lineRule="auto"/>
              <w:rPr>
                <w:rFonts w:ascii="Garamond" w:hAnsi="Garamond" w:cs="Calibri"/>
                <w:iCs/>
                <w:sz w:val="20"/>
                <w:szCs w:val="20"/>
              </w:rPr>
            </w:pPr>
            <w:r w:rsidRPr="00256515">
              <w:rPr>
                <w:rFonts w:ascii="Garamond" w:hAnsi="Garamond" w:cs="Calibri"/>
                <w:iCs/>
                <w:sz w:val="20"/>
                <w:szCs w:val="20"/>
              </w:rPr>
              <w:t>2</w:t>
            </w:r>
          </w:p>
        </w:tc>
        <w:tc>
          <w:tcPr>
            <w:tcW w:w="879" w:type="pct"/>
          </w:tcPr>
          <w:p w:rsidR="000825D7" w:rsidRPr="00256515" w:rsidRDefault="000825D7" w:rsidP="00A376E1">
            <w:pPr>
              <w:spacing w:after="0" w:line="240" w:lineRule="auto"/>
              <w:rPr>
                <w:rFonts w:ascii="Garamond" w:hAnsi="Garamond"/>
                <w:sz w:val="20"/>
                <w:szCs w:val="20"/>
              </w:rPr>
            </w:pPr>
          </w:p>
        </w:tc>
        <w:tc>
          <w:tcPr>
            <w:tcW w:w="979" w:type="pct"/>
            <w:hideMark/>
          </w:tcPr>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Gobierno de la ciudad</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Gobierno estatal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Gobierno federal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Fundación local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Fundación regional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Fundación nacional</w:t>
            </w:r>
          </w:p>
          <w:p w:rsidR="000825D7" w:rsidRPr="00256515" w:rsidRDefault="000825D7" w:rsidP="00964EF8">
            <w:pPr>
              <w:spacing w:after="0" w:line="240" w:lineRule="auto"/>
              <w:ind w:left="216" w:hanging="216"/>
              <w:rPr>
                <w:rFonts w:ascii="Garamond" w:hAnsi="Garamond" w:cs="Calibri"/>
                <w:sz w:val="20"/>
                <w:szCs w:val="20"/>
                <w:lang w:val="es-ES_tradnl"/>
              </w:rPr>
            </w:pPr>
            <w:r w:rsidRPr="00256515">
              <w:rPr>
                <w:rFonts w:ascii="Garamond" w:hAnsi="Garamond" w:cs="Calibri"/>
                <w:sz w:val="20"/>
                <w:szCs w:val="20"/>
                <w:lang w:val="es-ES_tradnl"/>
              </w:rPr>
              <w:t>[_] Asociación de comercio regional</w:t>
            </w:r>
          </w:p>
          <w:p w:rsidR="000825D7" w:rsidRPr="00256515" w:rsidRDefault="000825D7" w:rsidP="00964EF8">
            <w:pPr>
              <w:spacing w:after="0" w:line="240" w:lineRule="auto"/>
              <w:ind w:left="216" w:hanging="216"/>
              <w:rPr>
                <w:rFonts w:ascii="Garamond" w:hAnsi="Garamond" w:cs="Calibri"/>
                <w:sz w:val="20"/>
                <w:szCs w:val="20"/>
                <w:lang w:val="es-ES_tradnl"/>
              </w:rPr>
            </w:pPr>
            <w:r w:rsidRPr="00256515">
              <w:rPr>
                <w:rFonts w:ascii="Garamond" w:hAnsi="Garamond" w:cs="Calibri"/>
                <w:sz w:val="20"/>
                <w:szCs w:val="20"/>
                <w:lang w:val="es-ES_tradnl"/>
              </w:rPr>
              <w:t>[_] Asociación de comercio nacional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 xml:space="preserve">[_] Otro (especifique)  </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tc>
        <w:tc>
          <w:tcPr>
            <w:tcW w:w="940" w:type="pct"/>
            <w:hideMark/>
          </w:tcPr>
          <w:p w:rsidR="000825D7" w:rsidRPr="00256515" w:rsidRDefault="000825D7" w:rsidP="00A376E1">
            <w:pPr>
              <w:spacing w:after="0" w:line="240" w:lineRule="auto"/>
              <w:rPr>
                <w:rFonts w:ascii="Garamond" w:hAnsi="Garamond"/>
                <w:sz w:val="20"/>
                <w:szCs w:val="20"/>
                <w:lang w:val="es-ES_tradnl"/>
              </w:rPr>
            </w:pPr>
            <w:r w:rsidRPr="00256515">
              <w:rPr>
                <w:rFonts w:ascii="Garamond" w:hAnsi="Garamond"/>
                <w:sz w:val="20"/>
                <w:szCs w:val="20"/>
                <w:lang w:val="es-ES_tradnl"/>
              </w:rPr>
              <w:t>[</w:t>
            </w:r>
            <w:r w:rsidRPr="00256515">
              <w:rPr>
                <w:rFonts w:ascii="Garamond" w:hAnsi="Garamond"/>
                <w:sz w:val="20"/>
                <w:szCs w:val="20"/>
                <w:u w:val="single"/>
                <w:lang w:val="es-ES_tradnl"/>
              </w:rPr>
              <w:t>_</w:t>
            </w:r>
            <w:r w:rsidRPr="00256515">
              <w:rPr>
                <w:rFonts w:ascii="Garamond" w:hAnsi="Garamond"/>
                <w:sz w:val="20"/>
                <w:szCs w:val="20"/>
                <w:lang w:val="es-ES_tradnl"/>
              </w:rPr>
              <w:t>] Sí, la organización proporcionó ayuda financiera</w:t>
            </w:r>
          </w:p>
          <w:p w:rsidR="000825D7" w:rsidRPr="00256515" w:rsidRDefault="000825D7" w:rsidP="00A376E1">
            <w:pPr>
              <w:spacing w:after="0" w:line="240" w:lineRule="auto"/>
              <w:rPr>
                <w:rFonts w:ascii="Garamond" w:hAnsi="Garamond"/>
                <w:sz w:val="20"/>
                <w:szCs w:val="20"/>
                <w:lang w:val="es-ES_tradnl"/>
              </w:rPr>
            </w:pPr>
          </w:p>
          <w:p w:rsidR="000825D7" w:rsidRPr="00256515" w:rsidRDefault="000825D7" w:rsidP="0021269B">
            <w:pPr>
              <w:spacing w:after="0" w:line="240" w:lineRule="auto"/>
              <w:rPr>
                <w:rFonts w:ascii="Garamond" w:hAnsi="Garamond" w:cs="Calibri"/>
                <w:sz w:val="20"/>
                <w:szCs w:val="20"/>
                <w:lang w:val="es-ES_tradnl"/>
              </w:rPr>
            </w:pPr>
            <w:r w:rsidRPr="00256515">
              <w:rPr>
                <w:rFonts w:ascii="Garamond" w:hAnsi="Garamond"/>
                <w:sz w:val="20"/>
                <w:szCs w:val="20"/>
                <w:lang w:val="es-ES_tradnl"/>
              </w:rPr>
              <w:t>[</w:t>
            </w:r>
            <w:r w:rsidRPr="00256515">
              <w:rPr>
                <w:rFonts w:ascii="Garamond" w:hAnsi="Garamond"/>
                <w:sz w:val="20"/>
                <w:szCs w:val="20"/>
                <w:u w:val="single"/>
                <w:lang w:val="es-ES_tradnl"/>
              </w:rPr>
              <w:t>_]</w:t>
            </w:r>
            <w:r w:rsidRPr="00256515">
              <w:rPr>
                <w:rFonts w:ascii="Garamond" w:hAnsi="Garamond"/>
                <w:sz w:val="20"/>
                <w:szCs w:val="20"/>
                <w:lang w:val="es-ES_tradnl"/>
              </w:rPr>
              <w:t>No, la organización no proporcionó ayuda financiera</w:t>
            </w:r>
          </w:p>
        </w:tc>
        <w:tc>
          <w:tcPr>
            <w:tcW w:w="1062" w:type="pct"/>
          </w:tcPr>
          <w:p w:rsidR="000825D7" w:rsidRPr="00256515" w:rsidRDefault="000825D7" w:rsidP="00A376E1">
            <w:pPr>
              <w:spacing w:after="0" w:line="240" w:lineRule="auto"/>
              <w:rPr>
                <w:rFonts w:ascii="Garamond" w:hAnsi="Garamond"/>
                <w:sz w:val="20"/>
                <w:szCs w:val="20"/>
                <w:lang w:val="es-ES_tradnl"/>
              </w:rPr>
            </w:pPr>
            <w:r w:rsidRPr="00256515">
              <w:rPr>
                <w:rFonts w:ascii="Garamond" w:hAnsi="Garamond"/>
                <w:sz w:val="20"/>
                <w:szCs w:val="20"/>
                <w:lang w:val="es-ES_tradnl"/>
              </w:rPr>
              <w:t>[</w:t>
            </w:r>
            <w:r w:rsidRPr="00256515">
              <w:rPr>
                <w:rFonts w:ascii="Garamond" w:hAnsi="Garamond"/>
                <w:sz w:val="20"/>
                <w:szCs w:val="20"/>
                <w:u w:val="single"/>
                <w:lang w:val="es-ES_tradnl"/>
              </w:rPr>
              <w:t>_]</w:t>
            </w:r>
            <w:r w:rsidRPr="00256515">
              <w:rPr>
                <w:rFonts w:ascii="Garamond" w:hAnsi="Garamond"/>
                <w:sz w:val="20"/>
                <w:szCs w:val="20"/>
                <w:lang w:val="es-ES_tradnl"/>
              </w:rPr>
              <w:t>Información</w:t>
            </w:r>
          </w:p>
          <w:p w:rsidR="000825D7" w:rsidRPr="00256515" w:rsidRDefault="000825D7" w:rsidP="00A376E1">
            <w:pPr>
              <w:tabs>
                <w:tab w:val="left" w:pos="252"/>
              </w:tabs>
              <w:spacing w:after="0" w:line="240" w:lineRule="auto"/>
              <w:rPr>
                <w:rFonts w:ascii="Garamond" w:hAnsi="Garamond"/>
                <w:sz w:val="20"/>
                <w:szCs w:val="20"/>
                <w:lang w:val="es-ES_tradnl"/>
              </w:rPr>
            </w:pPr>
            <w:r w:rsidRPr="00256515">
              <w:rPr>
                <w:rFonts w:ascii="Garamond" w:hAnsi="Garamond"/>
                <w:sz w:val="20"/>
                <w:szCs w:val="20"/>
                <w:lang w:val="es-ES_tradnl"/>
              </w:rPr>
              <w:t>[</w:t>
            </w:r>
            <w:r w:rsidRPr="00256515">
              <w:rPr>
                <w:rFonts w:ascii="Garamond" w:hAnsi="Garamond"/>
                <w:sz w:val="20"/>
                <w:szCs w:val="20"/>
                <w:u w:val="single"/>
                <w:lang w:val="es-ES_tradnl"/>
              </w:rPr>
              <w:t>_</w:t>
            </w:r>
            <w:r w:rsidRPr="00256515">
              <w:rPr>
                <w:rFonts w:ascii="Garamond" w:hAnsi="Garamond"/>
                <w:sz w:val="20"/>
                <w:szCs w:val="20"/>
                <w:lang w:val="es-ES_tradnl"/>
              </w:rPr>
              <w:t>]Ayuda logística/técnica</w:t>
            </w:r>
          </w:p>
          <w:p w:rsidR="000825D7" w:rsidRPr="00256515" w:rsidRDefault="000825D7" w:rsidP="00A376E1">
            <w:pPr>
              <w:spacing w:after="0" w:line="240" w:lineRule="auto"/>
              <w:rPr>
                <w:rFonts w:ascii="Garamond" w:hAnsi="Garamond"/>
                <w:sz w:val="20"/>
                <w:szCs w:val="20"/>
                <w:lang w:val="es-ES_tradnl"/>
              </w:rPr>
            </w:pPr>
            <w:r w:rsidRPr="00256515">
              <w:rPr>
                <w:rFonts w:ascii="Garamond" w:hAnsi="Garamond"/>
                <w:sz w:val="20"/>
                <w:szCs w:val="20"/>
                <w:lang w:val="es-ES_tradnl"/>
              </w:rPr>
              <w:t>[_] Otro (especifique)</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sz w:val="20"/>
                <w:szCs w:val="20"/>
                <w:lang w:val="es-ES_tradnl"/>
              </w:rPr>
            </w:pPr>
          </w:p>
          <w:p w:rsidR="000825D7" w:rsidRPr="00256515" w:rsidRDefault="000825D7" w:rsidP="00A376E1">
            <w:pPr>
              <w:spacing w:after="0" w:line="240" w:lineRule="auto"/>
              <w:rPr>
                <w:rFonts w:ascii="Garamond" w:hAnsi="Garamond"/>
                <w:sz w:val="20"/>
                <w:szCs w:val="20"/>
                <w:lang w:val="es-ES_tradnl"/>
              </w:rPr>
            </w:pPr>
          </w:p>
          <w:p w:rsidR="000825D7" w:rsidRPr="00256515" w:rsidRDefault="000825D7" w:rsidP="0021269B">
            <w:pPr>
              <w:spacing w:after="0" w:line="240" w:lineRule="auto"/>
              <w:rPr>
                <w:rFonts w:ascii="Garamond" w:hAnsi="Garamond" w:cs="Calibri"/>
                <w:sz w:val="20"/>
                <w:szCs w:val="20"/>
                <w:lang w:val="es-ES_tradnl"/>
              </w:rPr>
            </w:pPr>
            <w:r w:rsidRPr="00256515">
              <w:rPr>
                <w:rFonts w:ascii="Garamond" w:hAnsi="Garamond"/>
                <w:sz w:val="20"/>
                <w:szCs w:val="20"/>
                <w:lang w:val="es-ES_tradnl"/>
              </w:rPr>
              <w:t>[_] La organización no proporcionó ayuda no financiera</w:t>
            </w:r>
          </w:p>
        </w:tc>
        <w:tc>
          <w:tcPr>
            <w:tcW w:w="978" w:type="pct"/>
          </w:tcPr>
          <w:p w:rsidR="000825D7" w:rsidRPr="00256515" w:rsidRDefault="000825D7" w:rsidP="00A376E1">
            <w:pPr>
              <w:tabs>
                <w:tab w:val="left" w:pos="252"/>
              </w:tabs>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E-mail/listservs</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Teléfono</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En persona</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Adiestramiento</w:t>
            </w:r>
          </w:p>
          <w:p w:rsidR="000825D7" w:rsidRPr="00256515" w:rsidRDefault="000825D7" w:rsidP="00A376E1">
            <w:pPr>
              <w:tabs>
                <w:tab w:val="left" w:pos="175"/>
              </w:tabs>
              <w:spacing w:after="0" w:line="240" w:lineRule="auto"/>
              <w:rPr>
                <w:rFonts w:ascii="Garamond" w:hAnsi="Garamond" w:cs="Calibri"/>
                <w:sz w:val="20"/>
                <w:szCs w:val="20"/>
                <w:lang w:val="es-ES_tradnl"/>
              </w:rPr>
            </w:pPr>
            <w:r w:rsidRPr="00256515">
              <w:rPr>
                <w:rFonts w:ascii="Garamond" w:hAnsi="Garamond" w:cs="Calibri"/>
                <w:sz w:val="20"/>
                <w:szCs w:val="20"/>
                <w:lang w:val="es-ES_tradnl"/>
              </w:rPr>
              <w:t>[_]Publicaciones</w:t>
            </w:r>
          </w:p>
          <w:p w:rsidR="000825D7" w:rsidRPr="00256515" w:rsidRDefault="000825D7" w:rsidP="00A376E1">
            <w:pPr>
              <w:tabs>
                <w:tab w:val="left" w:pos="175"/>
              </w:tabs>
              <w:spacing w:after="0" w:line="240" w:lineRule="auto"/>
              <w:rPr>
                <w:rFonts w:ascii="Garamond" w:hAnsi="Garamond" w:cs="Calibri"/>
                <w:sz w:val="20"/>
                <w:szCs w:val="20"/>
                <w:lang w:val="es-ES_tradnl"/>
              </w:rPr>
            </w:pPr>
            <w:r w:rsidRPr="00256515">
              <w:rPr>
                <w:rFonts w:ascii="Garamond" w:hAnsi="Garamond" w:cs="Calibri"/>
                <w:sz w:val="20"/>
                <w:szCs w:val="20"/>
                <w:lang w:val="es-ES_tradnl"/>
              </w:rPr>
              <w:t>[</w:t>
            </w:r>
            <w:r w:rsidRPr="00256515">
              <w:rPr>
                <w:rFonts w:ascii="Garamond" w:hAnsi="Garamond" w:cs="Calibri"/>
                <w:sz w:val="20"/>
                <w:szCs w:val="20"/>
                <w:u w:val="single"/>
                <w:lang w:val="es-ES_tradnl"/>
              </w:rPr>
              <w:t>_</w:t>
            </w:r>
            <w:r w:rsidRPr="00256515">
              <w:rPr>
                <w:rFonts w:ascii="Garamond" w:hAnsi="Garamond" w:cs="Calibri"/>
                <w:sz w:val="20"/>
                <w:szCs w:val="20"/>
                <w:lang w:val="es-ES_tradnl"/>
              </w:rPr>
              <w:t>] Página web</w:t>
            </w:r>
          </w:p>
          <w:p w:rsidR="000825D7" w:rsidRPr="00256515" w:rsidRDefault="000825D7" w:rsidP="00A376E1">
            <w:pPr>
              <w:tabs>
                <w:tab w:val="left" w:pos="342"/>
              </w:tabs>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Foros en Internet</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Otro (especifique)</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21269B">
            <w:pPr>
              <w:spacing w:after="0" w:line="240" w:lineRule="auto"/>
              <w:rPr>
                <w:rFonts w:ascii="Garamond" w:hAnsi="Garamond"/>
                <w:sz w:val="20"/>
                <w:szCs w:val="20"/>
                <w:lang w:val="es-ES_tradnl"/>
              </w:rPr>
            </w:pPr>
            <w:r w:rsidRPr="00256515">
              <w:rPr>
                <w:rFonts w:ascii="Garamond" w:hAnsi="Garamond"/>
                <w:sz w:val="20"/>
                <w:szCs w:val="20"/>
                <w:lang w:val="es-ES_tradnl"/>
              </w:rPr>
              <w:t>[_]La organización no proporcionó ayuda no financiera</w:t>
            </w:r>
          </w:p>
        </w:tc>
      </w:tr>
      <w:tr w:rsidR="000825D7" w:rsidRPr="00256515" w:rsidTr="00A376E1">
        <w:tc>
          <w:tcPr>
            <w:tcW w:w="162" w:type="pct"/>
          </w:tcPr>
          <w:p w:rsidR="000825D7" w:rsidRPr="00256515" w:rsidRDefault="000825D7" w:rsidP="00A376E1">
            <w:pPr>
              <w:spacing w:after="0" w:line="240" w:lineRule="auto"/>
              <w:rPr>
                <w:rFonts w:ascii="Garamond" w:hAnsi="Garamond" w:cs="Calibri"/>
                <w:i/>
                <w:iCs/>
                <w:sz w:val="20"/>
                <w:szCs w:val="20"/>
                <w:lang w:val="es-ES_tradnl"/>
              </w:rPr>
            </w:pPr>
          </w:p>
          <w:p w:rsidR="000825D7" w:rsidRPr="00256515" w:rsidRDefault="000825D7" w:rsidP="00A376E1">
            <w:pPr>
              <w:spacing w:after="0" w:line="240" w:lineRule="auto"/>
              <w:rPr>
                <w:rFonts w:ascii="Garamond" w:hAnsi="Garamond" w:cs="Calibri"/>
                <w:i/>
                <w:iCs/>
                <w:sz w:val="20"/>
                <w:szCs w:val="20"/>
                <w:lang w:val="es-ES_tradnl"/>
              </w:rPr>
            </w:pPr>
          </w:p>
          <w:p w:rsidR="000825D7" w:rsidRPr="00256515" w:rsidRDefault="000825D7" w:rsidP="00A376E1">
            <w:pPr>
              <w:spacing w:after="0" w:line="240" w:lineRule="auto"/>
              <w:rPr>
                <w:rFonts w:ascii="Garamond" w:hAnsi="Garamond" w:cs="Calibri"/>
                <w:iCs/>
                <w:sz w:val="20"/>
                <w:szCs w:val="20"/>
              </w:rPr>
            </w:pPr>
            <w:r w:rsidRPr="00256515">
              <w:rPr>
                <w:rFonts w:ascii="Garamond" w:hAnsi="Garamond" w:cs="Calibri"/>
                <w:iCs/>
                <w:sz w:val="20"/>
                <w:szCs w:val="20"/>
              </w:rPr>
              <w:t>3</w:t>
            </w:r>
          </w:p>
        </w:tc>
        <w:tc>
          <w:tcPr>
            <w:tcW w:w="879" w:type="pct"/>
          </w:tcPr>
          <w:p w:rsidR="000825D7" w:rsidRPr="00256515" w:rsidRDefault="000825D7" w:rsidP="00A376E1">
            <w:pPr>
              <w:spacing w:after="0" w:line="240" w:lineRule="auto"/>
              <w:rPr>
                <w:rFonts w:ascii="Garamond" w:hAnsi="Garamond" w:cs="Calibri"/>
                <w:i/>
                <w:iCs/>
                <w:sz w:val="20"/>
                <w:szCs w:val="20"/>
              </w:rPr>
            </w:pPr>
          </w:p>
          <w:p w:rsidR="000825D7" w:rsidRPr="00256515" w:rsidRDefault="000825D7" w:rsidP="00A376E1">
            <w:pPr>
              <w:spacing w:after="0" w:line="240" w:lineRule="auto"/>
              <w:rPr>
                <w:rFonts w:ascii="Garamond" w:hAnsi="Garamond"/>
                <w:sz w:val="20"/>
                <w:szCs w:val="20"/>
              </w:rPr>
            </w:pPr>
          </w:p>
        </w:tc>
        <w:tc>
          <w:tcPr>
            <w:tcW w:w="979" w:type="pct"/>
            <w:hideMark/>
          </w:tcPr>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Gobierno de la ciudad</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Gobierno estatal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Gobierno federal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Fundación local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Fundación regional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Fundación nacional</w:t>
            </w:r>
          </w:p>
          <w:p w:rsidR="000825D7" w:rsidRPr="00256515" w:rsidRDefault="000825D7" w:rsidP="00964EF8">
            <w:pPr>
              <w:spacing w:after="0" w:line="240" w:lineRule="auto"/>
              <w:ind w:left="216" w:hanging="216"/>
              <w:rPr>
                <w:rFonts w:ascii="Garamond" w:hAnsi="Garamond" w:cs="Calibri"/>
                <w:sz w:val="20"/>
                <w:szCs w:val="20"/>
                <w:lang w:val="es-ES_tradnl"/>
              </w:rPr>
            </w:pPr>
            <w:r w:rsidRPr="00256515">
              <w:rPr>
                <w:rFonts w:ascii="Garamond" w:hAnsi="Garamond" w:cs="Calibri"/>
                <w:sz w:val="20"/>
                <w:szCs w:val="20"/>
                <w:lang w:val="es-ES_tradnl"/>
              </w:rPr>
              <w:t>[_] Asociación de comercio regional</w:t>
            </w:r>
          </w:p>
          <w:p w:rsidR="000825D7" w:rsidRPr="00256515" w:rsidRDefault="000825D7" w:rsidP="00964EF8">
            <w:pPr>
              <w:spacing w:after="0" w:line="240" w:lineRule="auto"/>
              <w:ind w:left="216" w:hanging="216"/>
              <w:rPr>
                <w:rFonts w:ascii="Garamond" w:hAnsi="Garamond" w:cs="Calibri"/>
                <w:sz w:val="20"/>
                <w:szCs w:val="20"/>
                <w:lang w:val="es-ES_tradnl"/>
              </w:rPr>
            </w:pPr>
            <w:r w:rsidRPr="00256515">
              <w:rPr>
                <w:rFonts w:ascii="Garamond" w:hAnsi="Garamond" w:cs="Calibri"/>
                <w:sz w:val="20"/>
                <w:szCs w:val="20"/>
                <w:lang w:val="es-ES_tradnl"/>
              </w:rPr>
              <w:t>[_] Asociación de comercio nacional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 xml:space="preserve"> [_] Otro (especifique)  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p>
        </w:tc>
        <w:tc>
          <w:tcPr>
            <w:tcW w:w="940" w:type="pct"/>
            <w:hideMark/>
          </w:tcPr>
          <w:p w:rsidR="000825D7" w:rsidRPr="00256515" w:rsidRDefault="000825D7" w:rsidP="00A376E1">
            <w:pPr>
              <w:spacing w:after="0" w:line="240" w:lineRule="auto"/>
              <w:rPr>
                <w:rFonts w:ascii="Garamond" w:hAnsi="Garamond"/>
                <w:sz w:val="20"/>
                <w:szCs w:val="20"/>
                <w:lang w:val="es-ES_tradnl"/>
              </w:rPr>
            </w:pPr>
            <w:r w:rsidRPr="00256515">
              <w:rPr>
                <w:rFonts w:ascii="Garamond" w:hAnsi="Garamond"/>
                <w:sz w:val="20"/>
                <w:szCs w:val="20"/>
                <w:lang w:val="es-ES_tradnl"/>
              </w:rPr>
              <w:t>[</w:t>
            </w:r>
            <w:r w:rsidRPr="00256515">
              <w:rPr>
                <w:rFonts w:ascii="Garamond" w:hAnsi="Garamond"/>
                <w:sz w:val="20"/>
                <w:szCs w:val="20"/>
                <w:u w:val="single"/>
                <w:lang w:val="es-ES_tradnl"/>
              </w:rPr>
              <w:t>_</w:t>
            </w:r>
            <w:r w:rsidRPr="00256515">
              <w:rPr>
                <w:rFonts w:ascii="Garamond" w:hAnsi="Garamond"/>
                <w:sz w:val="20"/>
                <w:szCs w:val="20"/>
                <w:lang w:val="es-ES_tradnl"/>
              </w:rPr>
              <w:t>] Sí, la organización proporcionó ayuda financiera</w:t>
            </w:r>
          </w:p>
          <w:p w:rsidR="000825D7" w:rsidRPr="00256515" w:rsidRDefault="000825D7" w:rsidP="00A376E1">
            <w:pPr>
              <w:spacing w:after="0" w:line="240" w:lineRule="auto"/>
              <w:rPr>
                <w:rFonts w:ascii="Garamond" w:hAnsi="Garamond"/>
                <w:sz w:val="20"/>
                <w:szCs w:val="20"/>
                <w:lang w:val="es-ES_tradnl"/>
              </w:rPr>
            </w:pP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sz w:val="20"/>
                <w:szCs w:val="20"/>
                <w:lang w:val="es-ES_tradnl"/>
              </w:rPr>
              <w:t>[</w:t>
            </w:r>
            <w:r w:rsidRPr="00256515">
              <w:rPr>
                <w:rFonts w:ascii="Garamond" w:hAnsi="Garamond"/>
                <w:sz w:val="20"/>
                <w:szCs w:val="20"/>
                <w:u w:val="single"/>
                <w:lang w:val="es-ES_tradnl"/>
              </w:rPr>
              <w:t>_]</w:t>
            </w:r>
            <w:r w:rsidRPr="00256515">
              <w:rPr>
                <w:rFonts w:ascii="Garamond" w:hAnsi="Garamond"/>
                <w:sz w:val="20"/>
                <w:szCs w:val="20"/>
                <w:lang w:val="es-ES_tradnl"/>
              </w:rPr>
              <w:t>No, la organización no proporcionó ayuda financiera</w:t>
            </w:r>
          </w:p>
        </w:tc>
        <w:tc>
          <w:tcPr>
            <w:tcW w:w="1062" w:type="pct"/>
          </w:tcPr>
          <w:p w:rsidR="000825D7" w:rsidRPr="00256515" w:rsidRDefault="000825D7" w:rsidP="00A376E1">
            <w:pPr>
              <w:spacing w:after="0" w:line="240" w:lineRule="auto"/>
              <w:rPr>
                <w:rFonts w:ascii="Garamond" w:hAnsi="Garamond"/>
                <w:sz w:val="20"/>
                <w:szCs w:val="20"/>
                <w:lang w:val="es-ES_tradnl"/>
              </w:rPr>
            </w:pPr>
            <w:r w:rsidRPr="00256515">
              <w:rPr>
                <w:rFonts w:ascii="Garamond" w:hAnsi="Garamond"/>
                <w:sz w:val="20"/>
                <w:szCs w:val="20"/>
                <w:lang w:val="es-ES_tradnl"/>
              </w:rPr>
              <w:t>[</w:t>
            </w:r>
            <w:r w:rsidRPr="00256515">
              <w:rPr>
                <w:rFonts w:ascii="Garamond" w:hAnsi="Garamond"/>
                <w:sz w:val="20"/>
                <w:szCs w:val="20"/>
                <w:u w:val="single"/>
                <w:lang w:val="es-ES_tradnl"/>
              </w:rPr>
              <w:t>_]</w:t>
            </w:r>
            <w:r w:rsidRPr="00256515">
              <w:rPr>
                <w:rFonts w:ascii="Garamond" w:hAnsi="Garamond"/>
                <w:sz w:val="20"/>
                <w:szCs w:val="20"/>
                <w:lang w:val="es-ES_tradnl"/>
              </w:rPr>
              <w:t>Información</w:t>
            </w:r>
          </w:p>
          <w:p w:rsidR="000825D7" w:rsidRPr="00256515" w:rsidRDefault="000825D7" w:rsidP="00A376E1">
            <w:pPr>
              <w:tabs>
                <w:tab w:val="left" w:pos="252"/>
              </w:tabs>
              <w:spacing w:after="0" w:line="240" w:lineRule="auto"/>
              <w:rPr>
                <w:rFonts w:ascii="Garamond" w:hAnsi="Garamond"/>
                <w:sz w:val="20"/>
                <w:szCs w:val="20"/>
                <w:lang w:val="es-ES_tradnl"/>
              </w:rPr>
            </w:pPr>
            <w:r w:rsidRPr="00256515">
              <w:rPr>
                <w:rFonts w:ascii="Garamond" w:hAnsi="Garamond"/>
                <w:sz w:val="20"/>
                <w:szCs w:val="20"/>
                <w:lang w:val="es-ES_tradnl"/>
              </w:rPr>
              <w:t>[</w:t>
            </w:r>
            <w:r w:rsidRPr="00256515">
              <w:rPr>
                <w:rFonts w:ascii="Garamond" w:hAnsi="Garamond"/>
                <w:sz w:val="20"/>
                <w:szCs w:val="20"/>
                <w:u w:val="single"/>
                <w:lang w:val="es-ES_tradnl"/>
              </w:rPr>
              <w:t>_</w:t>
            </w:r>
            <w:r w:rsidRPr="00256515">
              <w:rPr>
                <w:rFonts w:ascii="Garamond" w:hAnsi="Garamond"/>
                <w:sz w:val="20"/>
                <w:szCs w:val="20"/>
                <w:lang w:val="es-ES_tradnl"/>
              </w:rPr>
              <w:t>]Ayuda logística/técnica</w:t>
            </w:r>
          </w:p>
          <w:p w:rsidR="000825D7" w:rsidRPr="00256515" w:rsidRDefault="000825D7" w:rsidP="00A376E1">
            <w:pPr>
              <w:spacing w:after="0" w:line="240" w:lineRule="auto"/>
              <w:rPr>
                <w:rFonts w:ascii="Garamond" w:hAnsi="Garamond"/>
                <w:sz w:val="20"/>
                <w:szCs w:val="20"/>
                <w:lang w:val="es-ES_tradnl"/>
              </w:rPr>
            </w:pPr>
            <w:r w:rsidRPr="00256515">
              <w:rPr>
                <w:rFonts w:ascii="Garamond" w:hAnsi="Garamond"/>
                <w:sz w:val="20"/>
                <w:szCs w:val="20"/>
                <w:lang w:val="es-ES_tradnl"/>
              </w:rPr>
              <w:t xml:space="preserve">[_] Otro (especifique) </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sz w:val="20"/>
                <w:szCs w:val="20"/>
                <w:lang w:val="es-ES_tradnl"/>
              </w:rPr>
            </w:pP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sz w:val="20"/>
                <w:szCs w:val="20"/>
                <w:lang w:val="es-ES_tradnl"/>
              </w:rPr>
              <w:t>[_] La organización no proporcionó ayuda no financiera</w:t>
            </w:r>
          </w:p>
          <w:p w:rsidR="000825D7" w:rsidRPr="00256515" w:rsidRDefault="000825D7" w:rsidP="00A376E1">
            <w:pPr>
              <w:spacing w:after="0" w:line="240" w:lineRule="auto"/>
              <w:rPr>
                <w:rFonts w:ascii="Garamond" w:hAnsi="Garamond" w:cs="Calibri"/>
                <w:sz w:val="20"/>
                <w:szCs w:val="20"/>
                <w:lang w:val="es-ES_tradnl"/>
              </w:rPr>
            </w:pPr>
          </w:p>
        </w:tc>
        <w:tc>
          <w:tcPr>
            <w:tcW w:w="978" w:type="pct"/>
          </w:tcPr>
          <w:p w:rsidR="000825D7" w:rsidRPr="00256515" w:rsidRDefault="000825D7" w:rsidP="00A376E1">
            <w:pPr>
              <w:tabs>
                <w:tab w:val="left" w:pos="252"/>
              </w:tabs>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E-mail/listservs</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Teléfono</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En persona</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Adiestramiento</w:t>
            </w:r>
          </w:p>
          <w:p w:rsidR="000825D7" w:rsidRPr="00256515" w:rsidRDefault="000825D7" w:rsidP="00A376E1">
            <w:pPr>
              <w:tabs>
                <w:tab w:val="left" w:pos="175"/>
              </w:tabs>
              <w:spacing w:after="0" w:line="240" w:lineRule="auto"/>
              <w:rPr>
                <w:rFonts w:ascii="Garamond" w:hAnsi="Garamond" w:cs="Calibri"/>
                <w:sz w:val="20"/>
                <w:szCs w:val="20"/>
                <w:lang w:val="es-ES_tradnl"/>
              </w:rPr>
            </w:pPr>
            <w:r w:rsidRPr="00256515">
              <w:rPr>
                <w:rFonts w:ascii="Garamond" w:hAnsi="Garamond" w:cs="Calibri"/>
                <w:sz w:val="20"/>
                <w:szCs w:val="20"/>
                <w:lang w:val="es-ES_tradnl"/>
              </w:rPr>
              <w:t>[_]Publicaciones</w:t>
            </w:r>
          </w:p>
          <w:p w:rsidR="000825D7" w:rsidRPr="00256515" w:rsidRDefault="000825D7" w:rsidP="00A376E1">
            <w:pPr>
              <w:tabs>
                <w:tab w:val="left" w:pos="175"/>
              </w:tabs>
              <w:spacing w:after="0" w:line="240" w:lineRule="auto"/>
              <w:rPr>
                <w:rFonts w:ascii="Garamond" w:hAnsi="Garamond" w:cs="Calibri"/>
                <w:sz w:val="20"/>
                <w:szCs w:val="20"/>
                <w:lang w:val="es-ES_tradnl"/>
              </w:rPr>
            </w:pPr>
            <w:r w:rsidRPr="00256515">
              <w:rPr>
                <w:rFonts w:ascii="Garamond" w:hAnsi="Garamond" w:cs="Calibri"/>
                <w:sz w:val="20"/>
                <w:szCs w:val="20"/>
                <w:lang w:val="es-ES_tradnl"/>
              </w:rPr>
              <w:t>[</w:t>
            </w:r>
            <w:r w:rsidRPr="00256515">
              <w:rPr>
                <w:rFonts w:ascii="Garamond" w:hAnsi="Garamond" w:cs="Calibri"/>
                <w:sz w:val="20"/>
                <w:szCs w:val="20"/>
                <w:u w:val="single"/>
                <w:lang w:val="es-ES_tradnl"/>
              </w:rPr>
              <w:t>_</w:t>
            </w:r>
            <w:r w:rsidRPr="00256515">
              <w:rPr>
                <w:rFonts w:ascii="Garamond" w:hAnsi="Garamond" w:cs="Calibri"/>
                <w:sz w:val="20"/>
                <w:szCs w:val="20"/>
                <w:lang w:val="es-ES_tradnl"/>
              </w:rPr>
              <w:t>] Página web</w:t>
            </w:r>
          </w:p>
          <w:p w:rsidR="000825D7" w:rsidRPr="00256515" w:rsidRDefault="000825D7" w:rsidP="00A376E1">
            <w:pPr>
              <w:tabs>
                <w:tab w:val="left" w:pos="342"/>
              </w:tabs>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Foros en Internet</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Otro (especifique)</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sz w:val="20"/>
                <w:szCs w:val="20"/>
                <w:lang w:val="es-ES_tradnl"/>
              </w:rPr>
            </w:pP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sz w:val="20"/>
                <w:szCs w:val="20"/>
                <w:lang w:val="es-ES_tradnl"/>
              </w:rPr>
              <w:t>[_]La organización no proporcionó ayuda no financiera</w:t>
            </w:r>
          </w:p>
        </w:tc>
      </w:tr>
      <w:tr w:rsidR="000825D7" w:rsidRPr="00256515" w:rsidTr="00A376E1">
        <w:tc>
          <w:tcPr>
            <w:tcW w:w="162" w:type="pct"/>
          </w:tcPr>
          <w:p w:rsidR="000825D7" w:rsidRPr="00256515" w:rsidRDefault="000825D7" w:rsidP="00A376E1">
            <w:pPr>
              <w:spacing w:after="0" w:line="240" w:lineRule="auto"/>
              <w:rPr>
                <w:rFonts w:ascii="Garamond" w:hAnsi="Garamond" w:cs="Calibri"/>
                <w:iCs/>
                <w:sz w:val="20"/>
                <w:szCs w:val="20"/>
                <w:lang w:val="es-ES_tradnl"/>
              </w:rPr>
            </w:pPr>
          </w:p>
          <w:p w:rsidR="000825D7" w:rsidRPr="00256515" w:rsidRDefault="000825D7" w:rsidP="00A376E1">
            <w:pPr>
              <w:spacing w:after="0" w:line="240" w:lineRule="auto"/>
              <w:rPr>
                <w:rFonts w:ascii="Garamond" w:hAnsi="Garamond" w:cs="Calibri"/>
                <w:iCs/>
                <w:sz w:val="20"/>
                <w:szCs w:val="20"/>
                <w:lang w:val="es-ES_tradnl"/>
              </w:rPr>
            </w:pPr>
          </w:p>
          <w:p w:rsidR="000825D7" w:rsidRPr="00256515" w:rsidRDefault="000825D7" w:rsidP="00A376E1">
            <w:pPr>
              <w:spacing w:after="0" w:line="240" w:lineRule="auto"/>
              <w:rPr>
                <w:rFonts w:ascii="Garamond" w:hAnsi="Garamond" w:cs="Calibri"/>
                <w:iCs/>
                <w:sz w:val="20"/>
                <w:szCs w:val="20"/>
              </w:rPr>
            </w:pPr>
            <w:r w:rsidRPr="00256515">
              <w:rPr>
                <w:rFonts w:ascii="Garamond" w:hAnsi="Garamond" w:cs="Calibri"/>
                <w:iCs/>
                <w:sz w:val="20"/>
                <w:szCs w:val="20"/>
              </w:rPr>
              <w:t>4</w:t>
            </w:r>
          </w:p>
        </w:tc>
        <w:tc>
          <w:tcPr>
            <w:tcW w:w="879" w:type="pct"/>
          </w:tcPr>
          <w:p w:rsidR="000825D7" w:rsidRPr="00256515" w:rsidRDefault="000825D7" w:rsidP="00A376E1">
            <w:pPr>
              <w:spacing w:after="0" w:line="240" w:lineRule="auto"/>
              <w:rPr>
                <w:rFonts w:ascii="Garamond" w:hAnsi="Garamond" w:cs="Calibri"/>
                <w:i/>
                <w:iCs/>
                <w:sz w:val="20"/>
                <w:szCs w:val="20"/>
              </w:rPr>
            </w:pPr>
          </w:p>
          <w:p w:rsidR="000825D7" w:rsidRPr="00256515" w:rsidRDefault="000825D7" w:rsidP="00A376E1">
            <w:pPr>
              <w:spacing w:after="0" w:line="240" w:lineRule="auto"/>
              <w:rPr>
                <w:rFonts w:ascii="Garamond" w:hAnsi="Garamond"/>
                <w:sz w:val="20"/>
                <w:szCs w:val="20"/>
              </w:rPr>
            </w:pPr>
          </w:p>
        </w:tc>
        <w:tc>
          <w:tcPr>
            <w:tcW w:w="979" w:type="pct"/>
            <w:hideMark/>
          </w:tcPr>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Gobierno de la ciudad</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Gobierno estatal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Gobierno federal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Fundación local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Fundación regional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Fundación nacional</w:t>
            </w:r>
          </w:p>
          <w:p w:rsidR="000825D7" w:rsidRPr="00256515" w:rsidRDefault="000825D7" w:rsidP="00964EF8">
            <w:pPr>
              <w:spacing w:after="0" w:line="240" w:lineRule="auto"/>
              <w:ind w:left="216" w:hanging="216"/>
              <w:rPr>
                <w:rFonts w:ascii="Garamond" w:hAnsi="Garamond" w:cs="Calibri"/>
                <w:sz w:val="20"/>
                <w:szCs w:val="20"/>
                <w:lang w:val="es-ES_tradnl"/>
              </w:rPr>
            </w:pPr>
            <w:r w:rsidRPr="00256515">
              <w:rPr>
                <w:rFonts w:ascii="Garamond" w:hAnsi="Garamond" w:cs="Calibri"/>
                <w:sz w:val="20"/>
                <w:szCs w:val="20"/>
                <w:lang w:val="es-ES_tradnl"/>
              </w:rPr>
              <w:t>[_] Asociación de comercio regional</w:t>
            </w:r>
          </w:p>
          <w:p w:rsidR="000825D7" w:rsidRPr="00256515" w:rsidRDefault="000825D7" w:rsidP="00964EF8">
            <w:pPr>
              <w:spacing w:after="0" w:line="240" w:lineRule="auto"/>
              <w:ind w:left="216" w:hanging="216"/>
              <w:rPr>
                <w:rFonts w:ascii="Garamond" w:hAnsi="Garamond" w:cs="Calibri"/>
                <w:sz w:val="20"/>
                <w:szCs w:val="20"/>
                <w:lang w:val="es-ES_tradnl"/>
              </w:rPr>
            </w:pPr>
            <w:r w:rsidRPr="00256515">
              <w:rPr>
                <w:rFonts w:ascii="Garamond" w:hAnsi="Garamond" w:cs="Calibri"/>
                <w:sz w:val="20"/>
                <w:szCs w:val="20"/>
                <w:lang w:val="es-ES_tradnl"/>
              </w:rPr>
              <w:t>[_] Asociación de comercio nacional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 xml:space="preserve"> [_] Otro (especifique)  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p>
        </w:tc>
        <w:tc>
          <w:tcPr>
            <w:tcW w:w="940" w:type="pct"/>
            <w:hideMark/>
          </w:tcPr>
          <w:p w:rsidR="000825D7" w:rsidRPr="00256515" w:rsidRDefault="000825D7" w:rsidP="00A376E1">
            <w:pPr>
              <w:spacing w:after="0" w:line="240" w:lineRule="auto"/>
              <w:rPr>
                <w:rFonts w:ascii="Garamond" w:hAnsi="Garamond"/>
                <w:sz w:val="20"/>
                <w:szCs w:val="20"/>
                <w:lang w:val="es-ES_tradnl"/>
              </w:rPr>
            </w:pPr>
            <w:r w:rsidRPr="00256515">
              <w:rPr>
                <w:rFonts w:ascii="Garamond" w:hAnsi="Garamond"/>
                <w:sz w:val="20"/>
                <w:szCs w:val="20"/>
                <w:lang w:val="es-ES_tradnl"/>
              </w:rPr>
              <w:t>[</w:t>
            </w:r>
            <w:r w:rsidRPr="00256515">
              <w:rPr>
                <w:rFonts w:ascii="Garamond" w:hAnsi="Garamond"/>
                <w:sz w:val="20"/>
                <w:szCs w:val="20"/>
                <w:u w:val="single"/>
                <w:lang w:val="es-ES_tradnl"/>
              </w:rPr>
              <w:t>_</w:t>
            </w:r>
            <w:r w:rsidRPr="00256515">
              <w:rPr>
                <w:rFonts w:ascii="Garamond" w:hAnsi="Garamond"/>
                <w:sz w:val="20"/>
                <w:szCs w:val="20"/>
                <w:lang w:val="es-ES_tradnl"/>
              </w:rPr>
              <w:t>] Sí, la organización proporcionó ayuda financiera</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sz w:val="20"/>
                <w:szCs w:val="20"/>
                <w:lang w:val="es-ES_tradnl"/>
              </w:rPr>
              <w:t>[</w:t>
            </w:r>
            <w:r w:rsidRPr="00256515">
              <w:rPr>
                <w:rFonts w:ascii="Garamond" w:hAnsi="Garamond"/>
                <w:sz w:val="20"/>
                <w:szCs w:val="20"/>
                <w:u w:val="single"/>
                <w:lang w:val="es-ES_tradnl"/>
              </w:rPr>
              <w:t>_]</w:t>
            </w:r>
            <w:r w:rsidRPr="00256515">
              <w:rPr>
                <w:rFonts w:ascii="Garamond" w:hAnsi="Garamond"/>
                <w:sz w:val="20"/>
                <w:szCs w:val="20"/>
                <w:lang w:val="es-ES_tradnl"/>
              </w:rPr>
              <w:t>No, la organización no proporcionó ayuda financiera</w:t>
            </w:r>
          </w:p>
        </w:tc>
        <w:tc>
          <w:tcPr>
            <w:tcW w:w="1062" w:type="pct"/>
          </w:tcPr>
          <w:p w:rsidR="000825D7" w:rsidRPr="00256515" w:rsidRDefault="000825D7" w:rsidP="00A376E1">
            <w:pPr>
              <w:spacing w:after="0" w:line="240" w:lineRule="auto"/>
              <w:rPr>
                <w:rFonts w:ascii="Garamond" w:hAnsi="Garamond"/>
                <w:sz w:val="20"/>
                <w:szCs w:val="20"/>
                <w:lang w:val="es-ES_tradnl"/>
              </w:rPr>
            </w:pPr>
            <w:r w:rsidRPr="00256515">
              <w:rPr>
                <w:rFonts w:ascii="Garamond" w:hAnsi="Garamond"/>
                <w:sz w:val="20"/>
                <w:szCs w:val="20"/>
                <w:lang w:val="es-ES_tradnl"/>
              </w:rPr>
              <w:t>[</w:t>
            </w:r>
            <w:r w:rsidRPr="00256515">
              <w:rPr>
                <w:rFonts w:ascii="Garamond" w:hAnsi="Garamond"/>
                <w:sz w:val="20"/>
                <w:szCs w:val="20"/>
                <w:u w:val="single"/>
                <w:lang w:val="es-ES_tradnl"/>
              </w:rPr>
              <w:t>_]</w:t>
            </w:r>
            <w:r w:rsidRPr="00256515">
              <w:rPr>
                <w:rFonts w:ascii="Garamond" w:hAnsi="Garamond"/>
                <w:sz w:val="20"/>
                <w:szCs w:val="20"/>
                <w:lang w:val="es-ES_tradnl"/>
              </w:rPr>
              <w:t>Información</w:t>
            </w:r>
          </w:p>
          <w:p w:rsidR="000825D7" w:rsidRPr="00256515" w:rsidRDefault="000825D7" w:rsidP="00A376E1">
            <w:pPr>
              <w:tabs>
                <w:tab w:val="left" w:pos="252"/>
              </w:tabs>
              <w:spacing w:after="0" w:line="240" w:lineRule="auto"/>
              <w:rPr>
                <w:rFonts w:ascii="Garamond" w:hAnsi="Garamond"/>
                <w:sz w:val="20"/>
                <w:szCs w:val="20"/>
                <w:lang w:val="es-ES_tradnl"/>
              </w:rPr>
            </w:pPr>
            <w:r w:rsidRPr="00256515">
              <w:rPr>
                <w:rFonts w:ascii="Garamond" w:hAnsi="Garamond"/>
                <w:sz w:val="20"/>
                <w:szCs w:val="20"/>
                <w:lang w:val="es-ES_tradnl"/>
              </w:rPr>
              <w:t>[</w:t>
            </w:r>
            <w:r w:rsidRPr="00256515">
              <w:rPr>
                <w:rFonts w:ascii="Garamond" w:hAnsi="Garamond"/>
                <w:sz w:val="20"/>
                <w:szCs w:val="20"/>
                <w:u w:val="single"/>
                <w:lang w:val="es-ES_tradnl"/>
              </w:rPr>
              <w:t>_</w:t>
            </w:r>
            <w:r w:rsidRPr="00256515">
              <w:rPr>
                <w:rFonts w:ascii="Garamond" w:hAnsi="Garamond"/>
                <w:sz w:val="20"/>
                <w:szCs w:val="20"/>
                <w:lang w:val="es-ES_tradnl"/>
              </w:rPr>
              <w:t>]Ayuda logística/técnica</w:t>
            </w:r>
          </w:p>
          <w:p w:rsidR="000825D7" w:rsidRPr="00256515" w:rsidRDefault="000825D7" w:rsidP="00A376E1">
            <w:pPr>
              <w:spacing w:after="0" w:line="240" w:lineRule="auto"/>
              <w:rPr>
                <w:rFonts w:ascii="Garamond" w:hAnsi="Garamond"/>
                <w:sz w:val="20"/>
                <w:szCs w:val="20"/>
                <w:lang w:val="es-ES_tradnl"/>
              </w:rPr>
            </w:pPr>
            <w:r w:rsidRPr="00256515">
              <w:rPr>
                <w:rFonts w:ascii="Garamond" w:hAnsi="Garamond"/>
                <w:sz w:val="20"/>
                <w:szCs w:val="20"/>
                <w:lang w:val="es-ES_tradnl"/>
              </w:rPr>
              <w:t>[_] Otro (especifique)</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sz w:val="20"/>
                <w:szCs w:val="20"/>
                <w:lang w:val="es-ES_tradnl"/>
              </w:rPr>
            </w:pP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sz w:val="20"/>
                <w:szCs w:val="20"/>
                <w:lang w:val="es-ES_tradnl"/>
              </w:rPr>
              <w:t>[_] La organización no proporcionó ayuda no financiera</w:t>
            </w:r>
          </w:p>
          <w:p w:rsidR="000825D7" w:rsidRPr="00256515" w:rsidRDefault="000825D7" w:rsidP="00A376E1">
            <w:pPr>
              <w:spacing w:after="0" w:line="240" w:lineRule="auto"/>
              <w:rPr>
                <w:rFonts w:ascii="Garamond" w:hAnsi="Garamond" w:cs="Calibri"/>
                <w:sz w:val="20"/>
                <w:szCs w:val="20"/>
                <w:lang w:val="es-ES_tradnl"/>
              </w:rPr>
            </w:pPr>
          </w:p>
        </w:tc>
        <w:tc>
          <w:tcPr>
            <w:tcW w:w="978" w:type="pct"/>
          </w:tcPr>
          <w:p w:rsidR="000825D7" w:rsidRPr="00256515" w:rsidRDefault="000825D7" w:rsidP="00A376E1">
            <w:pPr>
              <w:tabs>
                <w:tab w:val="left" w:pos="252"/>
              </w:tabs>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E-mail/listservs</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Teléfono</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En persona</w:t>
            </w:r>
          </w:p>
          <w:p w:rsidR="000825D7" w:rsidRPr="00256515" w:rsidRDefault="000825D7" w:rsidP="00A376E1">
            <w:pPr>
              <w:tabs>
                <w:tab w:val="left" w:pos="175"/>
              </w:tabs>
              <w:spacing w:after="0" w:line="240" w:lineRule="auto"/>
              <w:rPr>
                <w:rFonts w:ascii="Garamond" w:hAnsi="Garamond" w:cs="Calibri"/>
                <w:sz w:val="20"/>
                <w:szCs w:val="20"/>
                <w:lang w:val="es-ES_tradnl"/>
              </w:rPr>
            </w:pPr>
            <w:r w:rsidRPr="00256515">
              <w:rPr>
                <w:rFonts w:ascii="Garamond" w:hAnsi="Garamond" w:cs="Calibri"/>
                <w:sz w:val="20"/>
                <w:szCs w:val="20"/>
                <w:lang w:val="es-ES_tradnl"/>
              </w:rPr>
              <w:t>[_]Publicaciones</w:t>
            </w:r>
          </w:p>
          <w:p w:rsidR="000825D7" w:rsidRPr="00256515" w:rsidRDefault="000825D7" w:rsidP="00A376E1">
            <w:pPr>
              <w:tabs>
                <w:tab w:val="left" w:pos="175"/>
              </w:tabs>
              <w:spacing w:after="0" w:line="240" w:lineRule="auto"/>
              <w:rPr>
                <w:rFonts w:ascii="Garamond" w:hAnsi="Garamond" w:cs="Calibri"/>
                <w:sz w:val="20"/>
                <w:szCs w:val="20"/>
                <w:lang w:val="es-ES_tradnl"/>
              </w:rPr>
            </w:pPr>
            <w:r w:rsidRPr="00256515">
              <w:rPr>
                <w:rFonts w:ascii="Garamond" w:hAnsi="Garamond" w:cs="Calibri"/>
                <w:sz w:val="20"/>
                <w:szCs w:val="20"/>
                <w:lang w:val="es-ES_tradnl"/>
              </w:rPr>
              <w:t>[</w:t>
            </w:r>
            <w:r w:rsidRPr="00256515">
              <w:rPr>
                <w:rFonts w:ascii="Garamond" w:hAnsi="Garamond" w:cs="Calibri"/>
                <w:sz w:val="20"/>
                <w:szCs w:val="20"/>
                <w:u w:val="single"/>
                <w:lang w:val="es-ES_tradnl"/>
              </w:rPr>
              <w:t>_</w:t>
            </w:r>
            <w:r w:rsidRPr="00256515">
              <w:rPr>
                <w:rFonts w:ascii="Garamond" w:hAnsi="Garamond" w:cs="Calibri"/>
                <w:sz w:val="20"/>
                <w:szCs w:val="20"/>
                <w:lang w:val="es-ES_tradnl"/>
              </w:rPr>
              <w:t>] Página web</w:t>
            </w:r>
          </w:p>
          <w:p w:rsidR="000825D7" w:rsidRPr="00256515" w:rsidRDefault="000825D7" w:rsidP="00A376E1">
            <w:pPr>
              <w:tabs>
                <w:tab w:val="left" w:pos="342"/>
              </w:tabs>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Foros en Internet</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Otro (especifique)</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sz w:val="20"/>
                <w:szCs w:val="20"/>
                <w:lang w:val="es-ES_tradnl"/>
              </w:rPr>
              <w:t>[_]La organización no proporcionó ayuda no financiera</w:t>
            </w:r>
          </w:p>
          <w:p w:rsidR="000825D7" w:rsidRPr="00256515" w:rsidRDefault="000825D7" w:rsidP="00A376E1">
            <w:pPr>
              <w:spacing w:after="0" w:line="240" w:lineRule="auto"/>
              <w:rPr>
                <w:rFonts w:ascii="Garamond" w:hAnsi="Garamond" w:cs="Calibri"/>
                <w:sz w:val="20"/>
                <w:szCs w:val="20"/>
                <w:lang w:val="es-ES_tradnl"/>
              </w:rPr>
            </w:pPr>
          </w:p>
        </w:tc>
      </w:tr>
      <w:tr w:rsidR="000825D7" w:rsidRPr="00256515" w:rsidTr="00A376E1">
        <w:tc>
          <w:tcPr>
            <w:tcW w:w="162" w:type="pct"/>
          </w:tcPr>
          <w:p w:rsidR="000825D7" w:rsidRPr="00256515" w:rsidRDefault="000825D7" w:rsidP="00A376E1">
            <w:pPr>
              <w:spacing w:after="0" w:line="240" w:lineRule="auto"/>
              <w:rPr>
                <w:rFonts w:ascii="Garamond" w:hAnsi="Garamond" w:cs="Calibri"/>
                <w:i/>
                <w:iCs/>
                <w:sz w:val="20"/>
                <w:szCs w:val="20"/>
                <w:lang w:val="es-ES_tradnl"/>
              </w:rPr>
            </w:pPr>
          </w:p>
          <w:p w:rsidR="000825D7" w:rsidRPr="00256515" w:rsidRDefault="000825D7" w:rsidP="00A376E1">
            <w:pPr>
              <w:spacing w:after="0" w:line="240" w:lineRule="auto"/>
              <w:rPr>
                <w:rFonts w:ascii="Garamond" w:hAnsi="Garamond" w:cs="Calibri"/>
                <w:i/>
                <w:iCs/>
                <w:sz w:val="20"/>
                <w:szCs w:val="20"/>
                <w:lang w:val="es-ES_tradnl"/>
              </w:rPr>
            </w:pPr>
          </w:p>
          <w:p w:rsidR="000825D7" w:rsidRPr="00256515" w:rsidRDefault="000825D7" w:rsidP="00A376E1">
            <w:pPr>
              <w:spacing w:after="0" w:line="240" w:lineRule="auto"/>
              <w:rPr>
                <w:rFonts w:ascii="Garamond" w:hAnsi="Garamond" w:cs="Calibri"/>
                <w:iCs/>
                <w:sz w:val="20"/>
                <w:szCs w:val="20"/>
              </w:rPr>
            </w:pPr>
            <w:r w:rsidRPr="00256515">
              <w:rPr>
                <w:rFonts w:ascii="Garamond" w:hAnsi="Garamond" w:cs="Calibri"/>
                <w:iCs/>
                <w:sz w:val="20"/>
                <w:szCs w:val="20"/>
              </w:rPr>
              <w:t>5</w:t>
            </w:r>
          </w:p>
        </w:tc>
        <w:tc>
          <w:tcPr>
            <w:tcW w:w="879" w:type="pct"/>
          </w:tcPr>
          <w:p w:rsidR="000825D7" w:rsidRPr="00256515" w:rsidRDefault="000825D7" w:rsidP="00A376E1">
            <w:pPr>
              <w:spacing w:after="0" w:line="240" w:lineRule="auto"/>
              <w:rPr>
                <w:rFonts w:ascii="Garamond" w:hAnsi="Garamond"/>
                <w:sz w:val="20"/>
                <w:szCs w:val="20"/>
              </w:rPr>
            </w:pPr>
          </w:p>
        </w:tc>
        <w:tc>
          <w:tcPr>
            <w:tcW w:w="979" w:type="pct"/>
            <w:hideMark/>
          </w:tcPr>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Gobierno de la ciudad</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Gobierno estatal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Gobierno federal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Fundación local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Fundación regional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Fundación nacional</w:t>
            </w:r>
          </w:p>
          <w:p w:rsidR="000825D7" w:rsidRPr="00256515" w:rsidRDefault="000825D7" w:rsidP="00964EF8">
            <w:pPr>
              <w:spacing w:after="0" w:line="240" w:lineRule="auto"/>
              <w:ind w:left="216" w:hanging="216"/>
              <w:rPr>
                <w:rFonts w:ascii="Garamond" w:hAnsi="Garamond" w:cs="Calibri"/>
                <w:sz w:val="20"/>
                <w:szCs w:val="20"/>
                <w:lang w:val="es-ES_tradnl"/>
              </w:rPr>
            </w:pPr>
            <w:r w:rsidRPr="00256515">
              <w:rPr>
                <w:rFonts w:ascii="Garamond" w:hAnsi="Garamond" w:cs="Calibri"/>
                <w:sz w:val="20"/>
                <w:szCs w:val="20"/>
                <w:lang w:val="es-ES_tradnl"/>
              </w:rPr>
              <w:t>[_] Asociación de comercio regional</w:t>
            </w:r>
          </w:p>
          <w:p w:rsidR="000825D7" w:rsidRPr="00256515" w:rsidRDefault="000825D7" w:rsidP="00964EF8">
            <w:pPr>
              <w:spacing w:after="0" w:line="240" w:lineRule="auto"/>
              <w:ind w:left="216" w:hanging="216"/>
              <w:rPr>
                <w:rFonts w:ascii="Garamond" w:hAnsi="Garamond" w:cs="Calibri"/>
                <w:sz w:val="20"/>
                <w:szCs w:val="20"/>
                <w:lang w:val="es-ES_tradnl"/>
              </w:rPr>
            </w:pPr>
            <w:r w:rsidRPr="00256515">
              <w:rPr>
                <w:rFonts w:ascii="Garamond" w:hAnsi="Garamond" w:cs="Calibri"/>
                <w:sz w:val="20"/>
                <w:szCs w:val="20"/>
                <w:lang w:val="es-ES_tradnl"/>
              </w:rPr>
              <w:t>[_] Asociación de comercio nacional</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 xml:space="preserve"> [_] Otro (especifique)  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p>
        </w:tc>
        <w:tc>
          <w:tcPr>
            <w:tcW w:w="940" w:type="pct"/>
            <w:hideMark/>
          </w:tcPr>
          <w:p w:rsidR="000825D7" w:rsidRPr="00256515" w:rsidRDefault="000825D7" w:rsidP="00A376E1">
            <w:pPr>
              <w:spacing w:after="0" w:line="240" w:lineRule="auto"/>
              <w:rPr>
                <w:rFonts w:ascii="Garamond" w:hAnsi="Garamond"/>
                <w:sz w:val="20"/>
                <w:szCs w:val="20"/>
                <w:lang w:val="es-ES_tradnl"/>
              </w:rPr>
            </w:pPr>
            <w:r w:rsidRPr="00256515">
              <w:rPr>
                <w:rFonts w:ascii="Garamond" w:hAnsi="Garamond"/>
                <w:sz w:val="20"/>
                <w:szCs w:val="20"/>
                <w:lang w:val="es-ES_tradnl"/>
              </w:rPr>
              <w:t>[</w:t>
            </w:r>
            <w:r w:rsidRPr="00256515">
              <w:rPr>
                <w:rFonts w:ascii="Garamond" w:hAnsi="Garamond"/>
                <w:sz w:val="20"/>
                <w:szCs w:val="20"/>
                <w:u w:val="single"/>
                <w:lang w:val="es-ES_tradnl"/>
              </w:rPr>
              <w:t>_</w:t>
            </w:r>
            <w:r w:rsidRPr="00256515">
              <w:rPr>
                <w:rFonts w:ascii="Garamond" w:hAnsi="Garamond"/>
                <w:sz w:val="20"/>
                <w:szCs w:val="20"/>
                <w:lang w:val="es-ES_tradnl"/>
              </w:rPr>
              <w:t>] Sí, la organización proporcionó ayuda financiera</w:t>
            </w:r>
          </w:p>
          <w:p w:rsidR="000825D7" w:rsidRPr="00256515" w:rsidRDefault="000825D7" w:rsidP="00A376E1">
            <w:pPr>
              <w:spacing w:after="0" w:line="240" w:lineRule="auto"/>
              <w:rPr>
                <w:rFonts w:ascii="Garamond" w:hAnsi="Garamond"/>
                <w:sz w:val="20"/>
                <w:szCs w:val="20"/>
                <w:lang w:val="es-ES_tradnl"/>
              </w:rPr>
            </w:pP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sz w:val="20"/>
                <w:szCs w:val="20"/>
                <w:lang w:val="es-ES_tradnl"/>
              </w:rPr>
              <w:t>[</w:t>
            </w:r>
            <w:r w:rsidRPr="00256515">
              <w:rPr>
                <w:rFonts w:ascii="Garamond" w:hAnsi="Garamond"/>
                <w:sz w:val="20"/>
                <w:szCs w:val="20"/>
                <w:u w:val="single"/>
                <w:lang w:val="es-ES_tradnl"/>
              </w:rPr>
              <w:t>_]</w:t>
            </w:r>
            <w:r w:rsidRPr="00256515">
              <w:rPr>
                <w:rFonts w:ascii="Garamond" w:hAnsi="Garamond"/>
                <w:sz w:val="20"/>
                <w:szCs w:val="20"/>
                <w:lang w:val="es-ES_tradnl"/>
              </w:rPr>
              <w:t>No, la organización no proporcionó ayuda financiera</w:t>
            </w:r>
          </w:p>
        </w:tc>
        <w:tc>
          <w:tcPr>
            <w:tcW w:w="1062" w:type="pct"/>
          </w:tcPr>
          <w:p w:rsidR="000825D7" w:rsidRPr="00256515" w:rsidRDefault="000825D7" w:rsidP="00A376E1">
            <w:pPr>
              <w:spacing w:after="0" w:line="240" w:lineRule="auto"/>
              <w:rPr>
                <w:rFonts w:ascii="Garamond" w:hAnsi="Garamond"/>
                <w:sz w:val="20"/>
                <w:szCs w:val="20"/>
                <w:lang w:val="es-ES_tradnl"/>
              </w:rPr>
            </w:pPr>
            <w:r w:rsidRPr="00256515">
              <w:rPr>
                <w:rFonts w:ascii="Garamond" w:hAnsi="Garamond"/>
                <w:sz w:val="20"/>
                <w:szCs w:val="20"/>
                <w:lang w:val="es-ES_tradnl"/>
              </w:rPr>
              <w:t>[</w:t>
            </w:r>
            <w:r w:rsidRPr="00256515">
              <w:rPr>
                <w:rFonts w:ascii="Garamond" w:hAnsi="Garamond"/>
                <w:sz w:val="20"/>
                <w:szCs w:val="20"/>
                <w:u w:val="single"/>
                <w:lang w:val="es-ES_tradnl"/>
              </w:rPr>
              <w:t>_]</w:t>
            </w:r>
            <w:r w:rsidRPr="00256515">
              <w:rPr>
                <w:rFonts w:ascii="Garamond" w:hAnsi="Garamond"/>
                <w:sz w:val="20"/>
                <w:szCs w:val="20"/>
                <w:lang w:val="es-ES_tradnl"/>
              </w:rPr>
              <w:t>Información</w:t>
            </w:r>
          </w:p>
          <w:p w:rsidR="000825D7" w:rsidRPr="00256515" w:rsidRDefault="000825D7" w:rsidP="00A376E1">
            <w:pPr>
              <w:tabs>
                <w:tab w:val="left" w:pos="252"/>
              </w:tabs>
              <w:spacing w:after="0" w:line="240" w:lineRule="auto"/>
              <w:rPr>
                <w:rFonts w:ascii="Garamond" w:hAnsi="Garamond"/>
                <w:sz w:val="20"/>
                <w:szCs w:val="20"/>
                <w:lang w:val="es-ES_tradnl"/>
              </w:rPr>
            </w:pPr>
            <w:r w:rsidRPr="00256515">
              <w:rPr>
                <w:rFonts w:ascii="Garamond" w:hAnsi="Garamond"/>
                <w:sz w:val="20"/>
                <w:szCs w:val="20"/>
                <w:lang w:val="es-ES_tradnl"/>
              </w:rPr>
              <w:t>[</w:t>
            </w:r>
            <w:r w:rsidRPr="00256515">
              <w:rPr>
                <w:rFonts w:ascii="Garamond" w:hAnsi="Garamond"/>
                <w:sz w:val="20"/>
                <w:szCs w:val="20"/>
                <w:u w:val="single"/>
                <w:lang w:val="es-ES_tradnl"/>
              </w:rPr>
              <w:t>_</w:t>
            </w:r>
            <w:r w:rsidRPr="00256515">
              <w:rPr>
                <w:rFonts w:ascii="Garamond" w:hAnsi="Garamond"/>
                <w:sz w:val="20"/>
                <w:szCs w:val="20"/>
                <w:lang w:val="es-ES_tradnl"/>
              </w:rPr>
              <w:t>]Ayuda logística/técnica</w:t>
            </w:r>
          </w:p>
          <w:p w:rsidR="000825D7" w:rsidRPr="00256515" w:rsidRDefault="000825D7" w:rsidP="00A376E1">
            <w:pPr>
              <w:spacing w:after="0" w:line="240" w:lineRule="auto"/>
              <w:rPr>
                <w:rFonts w:ascii="Garamond" w:hAnsi="Garamond"/>
                <w:sz w:val="20"/>
                <w:szCs w:val="20"/>
                <w:lang w:val="es-ES_tradnl"/>
              </w:rPr>
            </w:pPr>
            <w:r w:rsidRPr="00256515">
              <w:rPr>
                <w:rFonts w:ascii="Garamond" w:hAnsi="Garamond"/>
                <w:sz w:val="20"/>
                <w:szCs w:val="20"/>
                <w:lang w:val="es-ES_tradnl"/>
              </w:rPr>
              <w:t xml:space="preserve">[_] Otro (especifique) </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sz w:val="20"/>
                <w:szCs w:val="20"/>
                <w:lang w:val="es-ES_tradnl"/>
              </w:rPr>
            </w:pP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sz w:val="20"/>
                <w:szCs w:val="20"/>
                <w:lang w:val="es-ES_tradnl"/>
              </w:rPr>
              <w:t>[_] La organización no proporcionó ayuda no financiera</w:t>
            </w:r>
          </w:p>
          <w:p w:rsidR="000825D7" w:rsidRPr="00256515" w:rsidRDefault="000825D7" w:rsidP="00A376E1">
            <w:pPr>
              <w:spacing w:after="0" w:line="240" w:lineRule="auto"/>
              <w:rPr>
                <w:rFonts w:ascii="Garamond" w:hAnsi="Garamond" w:cs="Calibri"/>
                <w:sz w:val="20"/>
                <w:szCs w:val="20"/>
                <w:lang w:val="es-ES_tradnl"/>
              </w:rPr>
            </w:pPr>
          </w:p>
        </w:tc>
        <w:tc>
          <w:tcPr>
            <w:tcW w:w="978" w:type="pct"/>
          </w:tcPr>
          <w:p w:rsidR="000825D7" w:rsidRPr="00256515" w:rsidRDefault="000825D7" w:rsidP="00A376E1">
            <w:pPr>
              <w:tabs>
                <w:tab w:val="left" w:pos="252"/>
              </w:tabs>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E-mail/listservs</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Teléfono</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En persona</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Adiestramiento</w:t>
            </w:r>
          </w:p>
          <w:p w:rsidR="000825D7" w:rsidRPr="00256515" w:rsidRDefault="000825D7" w:rsidP="00A376E1">
            <w:pPr>
              <w:tabs>
                <w:tab w:val="left" w:pos="175"/>
              </w:tabs>
              <w:spacing w:after="0" w:line="240" w:lineRule="auto"/>
              <w:rPr>
                <w:rFonts w:ascii="Garamond" w:hAnsi="Garamond" w:cs="Calibri"/>
                <w:sz w:val="20"/>
                <w:szCs w:val="20"/>
                <w:lang w:val="es-ES_tradnl"/>
              </w:rPr>
            </w:pPr>
            <w:r w:rsidRPr="00256515">
              <w:rPr>
                <w:rFonts w:ascii="Garamond" w:hAnsi="Garamond" w:cs="Calibri"/>
                <w:sz w:val="20"/>
                <w:szCs w:val="20"/>
                <w:lang w:val="es-ES_tradnl"/>
              </w:rPr>
              <w:t>[_]Publicaciones</w:t>
            </w:r>
          </w:p>
          <w:p w:rsidR="000825D7" w:rsidRPr="00256515" w:rsidRDefault="000825D7" w:rsidP="00A376E1">
            <w:pPr>
              <w:tabs>
                <w:tab w:val="left" w:pos="175"/>
              </w:tabs>
              <w:spacing w:after="0" w:line="240" w:lineRule="auto"/>
              <w:rPr>
                <w:rFonts w:ascii="Garamond" w:hAnsi="Garamond" w:cs="Calibri"/>
                <w:sz w:val="20"/>
                <w:szCs w:val="20"/>
                <w:lang w:val="es-ES_tradnl"/>
              </w:rPr>
            </w:pPr>
            <w:r w:rsidRPr="00256515">
              <w:rPr>
                <w:rFonts w:ascii="Garamond" w:hAnsi="Garamond" w:cs="Calibri"/>
                <w:sz w:val="20"/>
                <w:szCs w:val="20"/>
                <w:lang w:val="es-ES_tradnl"/>
              </w:rPr>
              <w:t>[</w:t>
            </w:r>
            <w:r w:rsidRPr="00256515">
              <w:rPr>
                <w:rFonts w:ascii="Garamond" w:hAnsi="Garamond" w:cs="Calibri"/>
                <w:sz w:val="20"/>
                <w:szCs w:val="20"/>
                <w:u w:val="single"/>
                <w:lang w:val="es-ES_tradnl"/>
              </w:rPr>
              <w:t>_</w:t>
            </w:r>
            <w:r w:rsidRPr="00256515">
              <w:rPr>
                <w:rFonts w:ascii="Garamond" w:hAnsi="Garamond" w:cs="Calibri"/>
                <w:sz w:val="20"/>
                <w:szCs w:val="20"/>
                <w:lang w:val="es-ES_tradnl"/>
              </w:rPr>
              <w:t>] Página web</w:t>
            </w:r>
          </w:p>
          <w:p w:rsidR="000825D7" w:rsidRPr="00256515" w:rsidRDefault="000825D7" w:rsidP="00A376E1">
            <w:pPr>
              <w:tabs>
                <w:tab w:val="left" w:pos="342"/>
              </w:tabs>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Foros en Internet</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 Otro (especifique)</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cs="Calibri"/>
                <w:sz w:val="20"/>
                <w:szCs w:val="20"/>
                <w:lang w:val="es-ES_tradnl"/>
              </w:rPr>
            </w:pPr>
            <w:r w:rsidRPr="00256515">
              <w:rPr>
                <w:rFonts w:ascii="Garamond" w:hAnsi="Garamond" w:cs="Calibri"/>
                <w:sz w:val="20"/>
                <w:szCs w:val="20"/>
                <w:lang w:val="es-ES_tradnl"/>
              </w:rPr>
              <w:t>____________________</w:t>
            </w:r>
          </w:p>
          <w:p w:rsidR="000825D7" w:rsidRPr="00256515" w:rsidRDefault="000825D7" w:rsidP="00A376E1">
            <w:pPr>
              <w:spacing w:after="0" w:line="240" w:lineRule="auto"/>
              <w:rPr>
                <w:rFonts w:ascii="Garamond" w:hAnsi="Garamond"/>
                <w:sz w:val="20"/>
                <w:szCs w:val="20"/>
                <w:lang w:val="es-ES_tradnl"/>
              </w:rPr>
            </w:pPr>
          </w:p>
          <w:p w:rsidR="000825D7" w:rsidRPr="00256515" w:rsidRDefault="000825D7" w:rsidP="001C0811">
            <w:pPr>
              <w:spacing w:after="0" w:line="240" w:lineRule="auto"/>
              <w:rPr>
                <w:rFonts w:ascii="Garamond" w:hAnsi="Garamond" w:cs="Calibri"/>
                <w:sz w:val="20"/>
                <w:szCs w:val="20"/>
                <w:lang w:val="es-ES_tradnl"/>
              </w:rPr>
            </w:pPr>
            <w:r w:rsidRPr="00256515">
              <w:rPr>
                <w:rFonts w:ascii="Garamond" w:hAnsi="Garamond"/>
                <w:sz w:val="20"/>
                <w:szCs w:val="20"/>
                <w:lang w:val="es-ES_tradnl"/>
              </w:rPr>
              <w:t>[_] La organización no proporcionó ayuda financiera</w:t>
            </w:r>
          </w:p>
        </w:tc>
      </w:tr>
    </w:tbl>
    <w:p w:rsidR="000825D7" w:rsidRPr="00256515" w:rsidRDefault="000825D7">
      <w:pPr>
        <w:rPr>
          <w:rFonts w:ascii="Garamond" w:hAnsi="Garamond"/>
          <w:b/>
          <w:sz w:val="24"/>
          <w:szCs w:val="24"/>
          <w:lang w:val="es-ES_tradnl"/>
        </w:rPr>
      </w:pPr>
    </w:p>
    <w:p w:rsidR="000825D7" w:rsidRPr="00256515" w:rsidRDefault="000825D7">
      <w:pPr>
        <w:rPr>
          <w:rFonts w:ascii="Garamond" w:hAnsi="Garamond"/>
          <w:b/>
          <w:sz w:val="24"/>
          <w:szCs w:val="24"/>
          <w:lang w:val="es-ES_tradnl"/>
        </w:rPr>
      </w:pPr>
      <w:r w:rsidRPr="00256515">
        <w:rPr>
          <w:rFonts w:ascii="Garamond" w:hAnsi="Garamond"/>
          <w:b/>
          <w:sz w:val="24"/>
          <w:szCs w:val="24"/>
          <w:lang w:val="es-ES_tradnl"/>
        </w:rPr>
        <w:br w:type="page"/>
      </w:r>
    </w:p>
    <w:p w:rsidR="000825D7" w:rsidRPr="00256515" w:rsidRDefault="000825D7" w:rsidP="00C9356F">
      <w:pPr>
        <w:rPr>
          <w:rFonts w:ascii="Garamond" w:hAnsi="Garamond"/>
          <w:b/>
          <w:sz w:val="24"/>
          <w:szCs w:val="24"/>
          <w:lang w:val="es-ES_tradnl"/>
        </w:rPr>
      </w:pPr>
      <w:r w:rsidRPr="00256515">
        <w:rPr>
          <w:rFonts w:ascii="Garamond" w:hAnsi="Garamond"/>
          <w:b/>
          <w:sz w:val="24"/>
          <w:szCs w:val="24"/>
          <w:lang w:val="es-ES_tradnl"/>
        </w:rPr>
        <w:t>SECCIÓN F. LUGARES DONDE USTED CANJEA LA MAYORÍA DE LOS BENEFICIOS DE SNAP</w:t>
      </w:r>
    </w:p>
    <w:p w:rsidR="000825D7" w:rsidRPr="00256515" w:rsidRDefault="000825D7" w:rsidP="009B5304">
      <w:pPr>
        <w:rPr>
          <w:rFonts w:ascii="Garamond" w:hAnsi="Garamond"/>
          <w:sz w:val="24"/>
          <w:szCs w:val="24"/>
          <w:lang w:val="es-ES_tradnl"/>
        </w:rPr>
      </w:pPr>
      <w:r w:rsidRPr="00256515">
        <w:rPr>
          <w:rFonts w:ascii="Garamond" w:hAnsi="Garamond"/>
          <w:sz w:val="24"/>
          <w:szCs w:val="24"/>
          <w:lang w:val="es-ES_tradnl"/>
        </w:rPr>
        <w:t xml:space="preserve">Los agricultores pueden vender sus productos en muchos lugares. Por favor seleccione </w:t>
      </w:r>
      <w:r w:rsidRPr="00256515">
        <w:rPr>
          <w:rFonts w:ascii="Garamond" w:hAnsi="Garamond"/>
          <w:b/>
          <w:sz w:val="24"/>
          <w:szCs w:val="24"/>
          <w:lang w:val="es-ES_tradnl"/>
        </w:rPr>
        <w:t>un</w:t>
      </w:r>
      <w:r w:rsidRPr="00256515">
        <w:rPr>
          <w:rFonts w:ascii="Garamond" w:hAnsi="Garamond"/>
          <w:sz w:val="24"/>
          <w:szCs w:val="24"/>
          <w:lang w:val="es-ES_tradnl"/>
        </w:rPr>
        <w:t xml:space="preserve"> lugar en que usted o el agricultor que trabaja la granja </w:t>
      </w:r>
      <w:r w:rsidRPr="00256515">
        <w:rPr>
          <w:rFonts w:ascii="Garamond" w:hAnsi="Garamond"/>
          <w:b/>
          <w:sz w:val="24"/>
          <w:szCs w:val="24"/>
          <w:lang w:val="es-ES_tradnl"/>
        </w:rPr>
        <w:t xml:space="preserve">canjean la mayoría de los beneficios de SNAP </w:t>
      </w:r>
      <w:r w:rsidRPr="00256515">
        <w:rPr>
          <w:rFonts w:ascii="Garamond" w:hAnsi="Garamond"/>
          <w:sz w:val="24"/>
          <w:szCs w:val="24"/>
          <w:lang w:val="es-ES_tradnl"/>
        </w:rPr>
        <w:t>y piense acerca de este lugar cuando esté respondiendo las preguntas de esta sección.</w:t>
      </w:r>
    </w:p>
    <w:p w:rsidR="000825D7" w:rsidRPr="00256515" w:rsidRDefault="000825D7" w:rsidP="003E2A57">
      <w:pPr>
        <w:rPr>
          <w:rFonts w:ascii="Garamond" w:hAnsi="Garamond"/>
          <w:b/>
          <w:sz w:val="24"/>
          <w:szCs w:val="24"/>
          <w:u w:val="single"/>
          <w:lang w:val="es-ES_tradnl"/>
        </w:rPr>
      </w:pPr>
      <w:r w:rsidRPr="00256515">
        <w:rPr>
          <w:rFonts w:ascii="Garamond" w:hAnsi="Garamond"/>
          <w:b/>
          <w:sz w:val="24"/>
          <w:szCs w:val="24"/>
          <w:lang w:val="es-ES_tradnl"/>
        </w:rPr>
        <w:t xml:space="preserve">Si usted o el agricultor que trabaja la granja no canjearon beneficios de </w:t>
      </w:r>
      <w:r w:rsidRPr="00256515">
        <w:rPr>
          <w:rFonts w:ascii="Garamond" w:hAnsi="Garamond" w:cs="Arial"/>
          <w:b/>
          <w:sz w:val="24"/>
          <w:szCs w:val="24"/>
          <w:lang w:val="es-ES_tradnl"/>
        </w:rPr>
        <w:t>SNAP</w:t>
      </w:r>
      <w:r w:rsidRPr="00256515">
        <w:rPr>
          <w:rFonts w:ascii="Garamond" w:hAnsi="Garamond"/>
          <w:b/>
          <w:sz w:val="24"/>
          <w:szCs w:val="24"/>
          <w:lang w:val="es-ES_tradnl"/>
        </w:rPr>
        <w:t xml:space="preserve"> </w:t>
      </w:r>
      <w:r w:rsidRPr="00256515">
        <w:rPr>
          <w:rFonts w:ascii="Garamond" w:hAnsi="Garamond"/>
          <w:b/>
          <w:sz w:val="24"/>
          <w:szCs w:val="24"/>
          <w:u w:val="single"/>
          <w:lang w:val="es-ES_tradnl"/>
        </w:rPr>
        <w:t xml:space="preserve">en ningún lugar de venta entre octubre 2010 y septiembre 2011 </w:t>
      </w:r>
      <w:r w:rsidRPr="00256515">
        <w:rPr>
          <w:rFonts w:ascii="Garamond" w:hAnsi="Garamond"/>
          <w:b/>
          <w:sz w:val="24"/>
          <w:szCs w:val="24"/>
        </w:rPr>
        <w:sym w:font="Wingdings" w:char="F0E0"/>
      </w:r>
      <w:r w:rsidRPr="00256515">
        <w:rPr>
          <w:rFonts w:ascii="Garamond" w:hAnsi="Garamond"/>
          <w:b/>
          <w:sz w:val="24"/>
          <w:szCs w:val="24"/>
          <w:lang w:val="es-ES_tradnl"/>
        </w:rPr>
        <w:t xml:space="preserve"> VAYA AL FINAL DE LA ENCUESTA.</w:t>
      </w:r>
    </w:p>
    <w:p w:rsidR="000825D7" w:rsidRPr="00256515" w:rsidRDefault="000825D7" w:rsidP="00010C0D">
      <w:pPr>
        <w:spacing w:after="120" w:line="240" w:lineRule="auto"/>
        <w:rPr>
          <w:rFonts w:ascii="Garamond" w:hAnsi="Garamond"/>
          <w:sz w:val="24"/>
          <w:szCs w:val="24"/>
          <w:lang w:val="es-ES_tradnl"/>
        </w:rPr>
      </w:pPr>
      <w:r w:rsidRPr="00256515">
        <w:rPr>
          <w:rFonts w:ascii="Garamond" w:hAnsi="Garamond"/>
          <w:sz w:val="24"/>
          <w:szCs w:val="24"/>
          <w:lang w:val="es-ES_tradnl"/>
        </w:rPr>
        <w:t>NOMBRE DEL LUGAR DE VENTA SELECCIONADO PARA REPONDER LAS PREGUNTAS EN ESTA SECCIÓN:</w:t>
      </w:r>
    </w:p>
    <w:p w:rsidR="000825D7" w:rsidRPr="00256515" w:rsidRDefault="000825D7" w:rsidP="00010C0D">
      <w:pPr>
        <w:spacing w:after="120" w:line="240" w:lineRule="auto"/>
        <w:rPr>
          <w:rFonts w:ascii="Garamond" w:hAnsi="Garamond"/>
          <w:sz w:val="24"/>
          <w:szCs w:val="24"/>
        </w:rPr>
      </w:pPr>
      <w:r w:rsidRPr="00256515">
        <w:rPr>
          <w:rFonts w:ascii="Garamond" w:hAnsi="Garamond"/>
          <w:sz w:val="24"/>
          <w:szCs w:val="24"/>
        </w:rPr>
        <w:t>__________________________________________________________________________________________</w:t>
      </w:r>
    </w:p>
    <w:p w:rsidR="000825D7" w:rsidRPr="00256515" w:rsidRDefault="000825D7" w:rsidP="00010C0D">
      <w:pPr>
        <w:spacing w:after="120" w:line="240" w:lineRule="auto"/>
        <w:rPr>
          <w:rFonts w:ascii="Garamond" w:hAnsi="Garamond"/>
          <w:sz w:val="24"/>
          <w:szCs w:val="24"/>
        </w:rPr>
      </w:pPr>
      <w:r w:rsidRPr="00256515">
        <w:rPr>
          <w:rFonts w:ascii="Garamond" w:hAnsi="Garamond"/>
          <w:sz w:val="24"/>
          <w:szCs w:val="24"/>
        </w:rPr>
        <w:t>DIRECCIÓN: __________________________________________________________________________________________</w:t>
      </w:r>
    </w:p>
    <w:p w:rsidR="000825D7" w:rsidRPr="00256515" w:rsidRDefault="000825D7" w:rsidP="00010C0D">
      <w:pPr>
        <w:spacing w:after="120" w:line="240" w:lineRule="auto"/>
        <w:rPr>
          <w:rFonts w:ascii="Garamond" w:hAnsi="Garamond"/>
          <w:sz w:val="24"/>
          <w:szCs w:val="24"/>
        </w:rPr>
      </w:pPr>
      <w:r w:rsidRPr="00256515">
        <w:rPr>
          <w:rFonts w:ascii="Garamond" w:hAnsi="Garamond"/>
          <w:sz w:val="24"/>
          <w:szCs w:val="24"/>
        </w:rPr>
        <w:t>__________________________________________________________________________________________</w:t>
      </w:r>
    </w:p>
    <w:p w:rsidR="000825D7" w:rsidRPr="00256515" w:rsidRDefault="000825D7" w:rsidP="00C946BD">
      <w:pPr>
        <w:pStyle w:val="F"/>
        <w:ind w:left="792" w:hanging="432"/>
        <w:rPr>
          <w:noProof w:val="0"/>
        </w:rPr>
      </w:pPr>
      <w:r w:rsidRPr="00256515">
        <w:rPr>
          <w:noProof w:val="0"/>
          <w:lang w:val="es-ES_tradnl"/>
        </w:rPr>
        <w:t xml:space="preserve">¿Desde qué año ha estado usted o el agricultor que trabaja la granja vendiendo productos agrícolas en este lugar? </w:t>
      </w:r>
      <w:r w:rsidRPr="00256515">
        <w:rPr>
          <w:noProof w:val="0"/>
        </w:rPr>
        <w:t>_______________</w:t>
      </w:r>
    </w:p>
    <w:p w:rsidR="000825D7" w:rsidRPr="00256515" w:rsidRDefault="000825D7" w:rsidP="00D85CB2">
      <w:pPr>
        <w:pStyle w:val="F"/>
        <w:rPr>
          <w:noProof w:val="0"/>
          <w:lang w:val="es-ES_tradnl"/>
        </w:rPr>
      </w:pPr>
      <w:r w:rsidRPr="00256515">
        <w:rPr>
          <w:noProof w:val="0"/>
          <w:lang w:val="es-ES_tradnl"/>
        </w:rPr>
        <w:t xml:space="preserve">¿Qué tipo de lugar es ese? </w:t>
      </w:r>
      <w:r w:rsidRPr="00256515">
        <w:rPr>
          <w:noProof w:val="0"/>
          <w:u w:val="single"/>
          <w:lang w:val="es-ES_tradnl"/>
        </w:rPr>
        <w:t>Por favor marque uno solamente.</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w:t>
      </w:r>
      <w:r w:rsidRPr="00256515">
        <w:rPr>
          <w:rFonts w:ascii="Garamond" w:hAnsi="Garamond"/>
          <w:color w:val="29303B"/>
          <w:sz w:val="24"/>
          <w:szCs w:val="24"/>
          <w:lang w:val="es-ES_tradnl"/>
        </w:rPr>
        <w:t xml:space="preserve">Puesto provisional al lado de un camino </w:t>
      </w:r>
      <w:r w:rsidRPr="00256515">
        <w:rPr>
          <w:rFonts w:ascii="Garamond" w:hAnsi="Garamond"/>
          <w:sz w:val="24"/>
          <w:szCs w:val="24"/>
          <w:lang w:val="es-ES_tradnl"/>
        </w:rPr>
        <w:t>(mesa, parte trasera de un vehículo, etc.)</w:t>
      </w:r>
    </w:p>
    <w:p w:rsidR="000825D7" w:rsidRPr="00256515" w:rsidRDefault="000825D7" w:rsidP="00C9356F">
      <w:pPr>
        <w:pStyle w:val="ColorfulList-Accent11"/>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Puesto/</w:t>
      </w:r>
      <w:r w:rsidRPr="00256515">
        <w:rPr>
          <w:rFonts w:ascii="Garamond" w:hAnsi="Garamond"/>
          <w:color w:val="29303B"/>
          <w:sz w:val="24"/>
          <w:szCs w:val="24"/>
          <w:lang w:val="es-ES_tradnl"/>
        </w:rPr>
        <w:t>mercado permanente al lado de un camino</w:t>
      </w:r>
    </w:p>
    <w:p w:rsidR="000825D7" w:rsidRPr="00256515" w:rsidRDefault="000825D7" w:rsidP="00C9356F">
      <w:pPr>
        <w:pStyle w:val="NoSpacing"/>
        <w:tabs>
          <w:tab w:val="left" w:pos="720"/>
          <w:tab w:val="left" w:pos="1440"/>
          <w:tab w:val="left" w:pos="3600"/>
          <w:tab w:val="left" w:pos="6480"/>
        </w:tabs>
        <w:ind w:left="1440"/>
        <w:rPr>
          <w:rFonts w:ascii="Garamond" w:hAnsi="Garamond" w:cs="Arial"/>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Mercado de agricultores; por favor especifique cuántos ___________________</w:t>
      </w:r>
    </w:p>
    <w:p w:rsidR="000825D7" w:rsidRPr="00256515" w:rsidRDefault="000825D7" w:rsidP="00E927AF">
      <w:pPr>
        <w:pStyle w:val="ColorfulList-Accent11"/>
        <w:tabs>
          <w:tab w:val="left" w:pos="46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Granja donde el cliente saca los productos que va a consumir</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Directo en la granja, otro</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Invernadero/vivero</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Festival</w:t>
      </w:r>
    </w:p>
    <w:p w:rsidR="000825D7" w:rsidRPr="00256515" w:rsidRDefault="000825D7" w:rsidP="00C946BD">
      <w:pPr>
        <w:pStyle w:val="ColorfulList-Accent11"/>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Agricultura sostenida de la comunidad (CSA, por sus siglas en inglés) o por subscripción</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Directo al detallista o minorista</w:t>
      </w:r>
    </w:p>
    <w:p w:rsidR="000825D7" w:rsidRPr="00256515" w:rsidRDefault="000825D7" w:rsidP="00C9356F">
      <w:pPr>
        <w:pStyle w:val="ColorfulList-Accent11"/>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Directo al mercado mayorista</w:t>
      </w:r>
    </w:p>
    <w:p w:rsidR="000825D7" w:rsidRPr="00256515" w:rsidRDefault="000825D7" w:rsidP="00C9356F">
      <w:pPr>
        <w:pStyle w:val="ColorfulList-Accent11"/>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Otro (por favor especifique) ___________________</w:t>
      </w:r>
    </w:p>
    <w:p w:rsidR="000825D7" w:rsidRPr="00256515" w:rsidRDefault="000825D7">
      <w:pPr>
        <w:rPr>
          <w:rFonts w:ascii="Garamond" w:hAnsi="Garamond"/>
          <w:sz w:val="24"/>
          <w:szCs w:val="24"/>
          <w:lang w:val="es-ES_tradnl"/>
        </w:rPr>
      </w:pPr>
    </w:p>
    <w:p w:rsidR="000825D7" w:rsidRPr="00256515" w:rsidRDefault="000825D7" w:rsidP="002C5527">
      <w:pPr>
        <w:pStyle w:val="F"/>
        <w:numPr>
          <w:ilvl w:val="0"/>
          <w:numId w:val="0"/>
        </w:numPr>
        <w:ind w:left="720" w:hanging="360"/>
        <w:rPr>
          <w:noProof w:val="0"/>
          <w:lang w:val="es-ES_tradnl"/>
        </w:rPr>
      </w:pPr>
      <w:r w:rsidRPr="00256515">
        <w:rPr>
          <w:b/>
          <w:noProof w:val="0"/>
          <w:lang w:val="es-ES_tradnl"/>
        </w:rPr>
        <w:br w:type="page"/>
        <w:t xml:space="preserve">F3. </w:t>
      </w:r>
      <w:r w:rsidRPr="00256515">
        <w:rPr>
          <w:noProof w:val="0"/>
          <w:lang w:val="es-ES_tradnl"/>
        </w:rPr>
        <w:t xml:space="preserve">En la tabla a continuación, por favor indique los días y la cantidad de horas en que el lugar estuvo abierto cada mes desde octubre 2010 a septiembre 2011. Haga una línea en los días en que no abrió el lugar. </w:t>
      </w:r>
    </w:p>
    <w:p w:rsidR="000825D7" w:rsidRPr="00256515" w:rsidRDefault="000825D7" w:rsidP="00910B37">
      <w:pPr>
        <w:ind w:left="720"/>
        <w:rPr>
          <w:i/>
          <w:lang w:val="es-ES_tradnl"/>
        </w:rPr>
      </w:pPr>
      <w:r w:rsidRPr="00256515">
        <w:rPr>
          <w:i/>
          <w:lang w:val="es-ES_tradnl"/>
        </w:rPr>
        <w:t xml:space="preserve">En las dos primeras líneas se muestra un ejemplo de cómo llenar esta tabla. En este ejemplo hay una línea en todos los días de abril, cuando el lugar no se abrió. En mayo se abrió los viernes desde las 9 AM hasta las 12 PM (3 horas) y el sábado y domingo desde las 8AM hasta las 12 PM (4 horas cada día).  </w:t>
      </w:r>
    </w:p>
    <w:tbl>
      <w:tblPr>
        <w:tblW w:w="10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60"/>
        <w:gridCol w:w="1260"/>
        <w:gridCol w:w="1350"/>
        <w:gridCol w:w="1260"/>
        <w:gridCol w:w="1170"/>
        <w:gridCol w:w="1170"/>
        <w:gridCol w:w="1278"/>
      </w:tblGrid>
      <w:tr w:rsidR="000825D7" w:rsidRPr="00256515" w:rsidTr="002B0E41">
        <w:tc>
          <w:tcPr>
            <w:tcW w:w="1548" w:type="dxa"/>
          </w:tcPr>
          <w:p w:rsidR="000825D7" w:rsidRPr="00256515" w:rsidRDefault="000825D7" w:rsidP="00A376E1">
            <w:pPr>
              <w:spacing w:after="0" w:line="240" w:lineRule="auto"/>
              <w:rPr>
                <w:rFonts w:ascii="Garamond" w:hAnsi="Garamond"/>
                <w:sz w:val="20"/>
                <w:szCs w:val="20"/>
                <w:lang w:val="es-ES_tradnl"/>
              </w:rPr>
            </w:pPr>
          </w:p>
        </w:tc>
        <w:tc>
          <w:tcPr>
            <w:tcW w:w="8748" w:type="dxa"/>
            <w:gridSpan w:val="7"/>
          </w:tcPr>
          <w:p w:rsidR="000825D7" w:rsidRPr="00256515" w:rsidRDefault="000825D7" w:rsidP="005770BC">
            <w:pPr>
              <w:spacing w:after="0" w:line="240" w:lineRule="auto"/>
              <w:jc w:val="center"/>
              <w:rPr>
                <w:rFonts w:ascii="Garamond" w:hAnsi="Garamond"/>
                <w:b/>
                <w:sz w:val="20"/>
                <w:szCs w:val="20"/>
                <w:lang w:val="es-ES_tradnl"/>
              </w:rPr>
            </w:pPr>
            <w:r w:rsidRPr="00256515">
              <w:rPr>
                <w:rFonts w:ascii="Garamond" w:hAnsi="Garamond"/>
                <w:b/>
                <w:sz w:val="20"/>
                <w:szCs w:val="20"/>
                <w:lang w:val="es-ES_tradnl"/>
              </w:rPr>
              <w:t>CANTIDAD DE HORAS EN QUE EL MERCADO ESTUVO ABIERTO DESDE</w:t>
            </w:r>
          </w:p>
          <w:p w:rsidR="000825D7" w:rsidRPr="00256515" w:rsidRDefault="000825D7" w:rsidP="005770BC">
            <w:pPr>
              <w:spacing w:after="0" w:line="240" w:lineRule="auto"/>
              <w:jc w:val="center"/>
              <w:rPr>
                <w:rFonts w:ascii="Garamond" w:hAnsi="Garamond"/>
                <w:b/>
                <w:sz w:val="20"/>
                <w:szCs w:val="20"/>
                <w:lang w:val="es-ES_tradnl"/>
              </w:rPr>
            </w:pPr>
            <w:r w:rsidRPr="00256515">
              <w:rPr>
                <w:rFonts w:ascii="Garamond" w:hAnsi="Garamond"/>
                <w:b/>
                <w:sz w:val="20"/>
                <w:szCs w:val="20"/>
                <w:lang w:val="es-ES_tradnl"/>
              </w:rPr>
              <w:t>OCTUBRE 2010 A SEPTIEMBRE 2011</w:t>
            </w:r>
          </w:p>
        </w:tc>
      </w:tr>
      <w:tr w:rsidR="000825D7" w:rsidRPr="00256515" w:rsidTr="005770BC">
        <w:tc>
          <w:tcPr>
            <w:tcW w:w="1548" w:type="dxa"/>
          </w:tcPr>
          <w:p w:rsidR="000825D7" w:rsidRPr="00256515" w:rsidRDefault="000825D7" w:rsidP="00A376E1">
            <w:pPr>
              <w:spacing w:after="0" w:line="240" w:lineRule="auto"/>
              <w:rPr>
                <w:rFonts w:ascii="Garamond" w:hAnsi="Garamond"/>
                <w:sz w:val="20"/>
                <w:szCs w:val="20"/>
                <w:lang w:val="es-ES_tradnl"/>
              </w:rPr>
            </w:pPr>
          </w:p>
        </w:tc>
        <w:tc>
          <w:tcPr>
            <w:tcW w:w="1260" w:type="dxa"/>
          </w:tcPr>
          <w:p w:rsidR="000825D7" w:rsidRPr="00256515" w:rsidRDefault="000825D7" w:rsidP="005770BC">
            <w:pPr>
              <w:spacing w:after="0" w:line="240" w:lineRule="auto"/>
              <w:jc w:val="center"/>
              <w:rPr>
                <w:rFonts w:ascii="Garamond" w:hAnsi="Garamond"/>
                <w:sz w:val="20"/>
                <w:szCs w:val="20"/>
              </w:rPr>
            </w:pPr>
            <w:r w:rsidRPr="00256515">
              <w:rPr>
                <w:rFonts w:ascii="Garamond" w:hAnsi="Garamond"/>
                <w:sz w:val="20"/>
                <w:szCs w:val="20"/>
              </w:rPr>
              <w:t>LUNES</w:t>
            </w:r>
          </w:p>
        </w:tc>
        <w:tc>
          <w:tcPr>
            <w:tcW w:w="1260" w:type="dxa"/>
          </w:tcPr>
          <w:p w:rsidR="000825D7" w:rsidRPr="00256515" w:rsidRDefault="000825D7" w:rsidP="005770BC">
            <w:pPr>
              <w:spacing w:after="0" w:line="240" w:lineRule="auto"/>
              <w:jc w:val="center"/>
              <w:rPr>
                <w:rFonts w:ascii="Garamond" w:hAnsi="Garamond"/>
                <w:sz w:val="20"/>
                <w:szCs w:val="20"/>
              </w:rPr>
            </w:pPr>
            <w:r w:rsidRPr="00256515">
              <w:rPr>
                <w:rFonts w:ascii="Garamond" w:hAnsi="Garamond"/>
                <w:sz w:val="20"/>
                <w:szCs w:val="20"/>
              </w:rPr>
              <w:t>MARTES</w:t>
            </w:r>
          </w:p>
        </w:tc>
        <w:tc>
          <w:tcPr>
            <w:tcW w:w="1350" w:type="dxa"/>
          </w:tcPr>
          <w:p w:rsidR="000825D7" w:rsidRPr="00256515" w:rsidRDefault="000825D7" w:rsidP="005770BC">
            <w:pPr>
              <w:spacing w:after="0" w:line="240" w:lineRule="auto"/>
              <w:jc w:val="center"/>
              <w:rPr>
                <w:rFonts w:ascii="Garamond" w:hAnsi="Garamond"/>
                <w:sz w:val="20"/>
                <w:szCs w:val="20"/>
              </w:rPr>
            </w:pPr>
            <w:r w:rsidRPr="00256515">
              <w:rPr>
                <w:rFonts w:ascii="Garamond" w:hAnsi="Garamond"/>
                <w:sz w:val="20"/>
                <w:szCs w:val="20"/>
              </w:rPr>
              <w:t>MIÉRCOLES</w:t>
            </w:r>
          </w:p>
          <w:p w:rsidR="000825D7" w:rsidRPr="00256515" w:rsidRDefault="000825D7" w:rsidP="005770BC">
            <w:pPr>
              <w:spacing w:after="0" w:line="240" w:lineRule="auto"/>
              <w:jc w:val="center"/>
              <w:rPr>
                <w:rFonts w:ascii="Garamond" w:hAnsi="Garamond"/>
                <w:sz w:val="20"/>
                <w:szCs w:val="20"/>
              </w:rPr>
            </w:pPr>
          </w:p>
        </w:tc>
        <w:tc>
          <w:tcPr>
            <w:tcW w:w="1260" w:type="dxa"/>
          </w:tcPr>
          <w:p w:rsidR="000825D7" w:rsidRPr="00256515" w:rsidRDefault="000825D7" w:rsidP="005770BC">
            <w:pPr>
              <w:spacing w:after="0" w:line="240" w:lineRule="auto"/>
              <w:jc w:val="center"/>
              <w:rPr>
                <w:rFonts w:ascii="Garamond" w:hAnsi="Garamond"/>
                <w:sz w:val="20"/>
                <w:szCs w:val="20"/>
              </w:rPr>
            </w:pPr>
            <w:r w:rsidRPr="00256515">
              <w:rPr>
                <w:rFonts w:ascii="Garamond" w:hAnsi="Garamond"/>
                <w:sz w:val="20"/>
                <w:szCs w:val="20"/>
              </w:rPr>
              <w:t>JUEVES</w:t>
            </w:r>
          </w:p>
        </w:tc>
        <w:tc>
          <w:tcPr>
            <w:tcW w:w="1170" w:type="dxa"/>
          </w:tcPr>
          <w:p w:rsidR="000825D7" w:rsidRPr="00256515" w:rsidRDefault="000825D7" w:rsidP="005770BC">
            <w:pPr>
              <w:spacing w:after="0" w:line="240" w:lineRule="auto"/>
              <w:jc w:val="center"/>
              <w:rPr>
                <w:rFonts w:ascii="Garamond" w:hAnsi="Garamond"/>
                <w:sz w:val="20"/>
                <w:szCs w:val="20"/>
              </w:rPr>
            </w:pPr>
            <w:r w:rsidRPr="00256515">
              <w:rPr>
                <w:rFonts w:ascii="Garamond" w:hAnsi="Garamond"/>
                <w:sz w:val="20"/>
                <w:szCs w:val="20"/>
              </w:rPr>
              <w:t>VIERNES</w:t>
            </w:r>
          </w:p>
        </w:tc>
        <w:tc>
          <w:tcPr>
            <w:tcW w:w="1170" w:type="dxa"/>
          </w:tcPr>
          <w:p w:rsidR="000825D7" w:rsidRPr="00256515" w:rsidRDefault="000825D7" w:rsidP="005770BC">
            <w:pPr>
              <w:spacing w:after="0" w:line="240" w:lineRule="auto"/>
              <w:jc w:val="center"/>
              <w:rPr>
                <w:rFonts w:ascii="Garamond" w:hAnsi="Garamond"/>
                <w:sz w:val="20"/>
                <w:szCs w:val="20"/>
              </w:rPr>
            </w:pPr>
            <w:r w:rsidRPr="00256515">
              <w:rPr>
                <w:rFonts w:ascii="Garamond" w:hAnsi="Garamond"/>
                <w:sz w:val="20"/>
                <w:szCs w:val="20"/>
              </w:rPr>
              <w:t>SÁBADO</w:t>
            </w:r>
          </w:p>
        </w:tc>
        <w:tc>
          <w:tcPr>
            <w:tcW w:w="1278" w:type="dxa"/>
          </w:tcPr>
          <w:p w:rsidR="000825D7" w:rsidRPr="00256515" w:rsidRDefault="000825D7" w:rsidP="005770BC">
            <w:pPr>
              <w:spacing w:after="0" w:line="240" w:lineRule="auto"/>
              <w:jc w:val="center"/>
              <w:rPr>
                <w:rFonts w:ascii="Garamond" w:hAnsi="Garamond"/>
                <w:sz w:val="20"/>
                <w:szCs w:val="20"/>
              </w:rPr>
            </w:pPr>
            <w:r w:rsidRPr="00256515">
              <w:rPr>
                <w:rFonts w:ascii="Garamond" w:hAnsi="Garamond"/>
                <w:sz w:val="20"/>
                <w:szCs w:val="20"/>
              </w:rPr>
              <w:t>DOMINGO</w:t>
            </w:r>
          </w:p>
        </w:tc>
      </w:tr>
      <w:tr w:rsidR="000825D7" w:rsidRPr="00256515" w:rsidTr="005770BC">
        <w:tc>
          <w:tcPr>
            <w:tcW w:w="1548" w:type="dxa"/>
            <w:shd w:val="clear" w:color="auto" w:fill="D9D9D9"/>
          </w:tcPr>
          <w:p w:rsidR="000825D7" w:rsidRPr="00256515" w:rsidRDefault="000825D7" w:rsidP="00A376E1">
            <w:pPr>
              <w:spacing w:after="0" w:line="240" w:lineRule="auto"/>
              <w:rPr>
                <w:rFonts w:ascii="Garamond" w:hAnsi="Garamond"/>
                <w:sz w:val="20"/>
                <w:szCs w:val="20"/>
              </w:rPr>
            </w:pPr>
            <w:r w:rsidRPr="00256515">
              <w:rPr>
                <w:rFonts w:ascii="Garamond" w:hAnsi="Garamond"/>
                <w:sz w:val="20"/>
                <w:szCs w:val="20"/>
              </w:rPr>
              <w:t>Abril</w:t>
            </w:r>
          </w:p>
        </w:tc>
        <w:tc>
          <w:tcPr>
            <w:tcW w:w="1260" w:type="dxa"/>
            <w:shd w:val="clear" w:color="auto" w:fill="D9D9D9"/>
            <w:vAlign w:val="center"/>
          </w:tcPr>
          <w:p w:rsidR="000825D7" w:rsidRPr="00256515" w:rsidRDefault="000825D7" w:rsidP="005770BC">
            <w:pPr>
              <w:spacing w:after="0" w:line="240" w:lineRule="auto"/>
              <w:jc w:val="center"/>
              <w:rPr>
                <w:rFonts w:ascii="Garamond" w:hAnsi="Garamond"/>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6.3pt;margin-top:5.4pt;width:398.05pt;height:.7pt;z-index:251658240;mso-position-horizontal-relative:text;mso-position-vertical-relative:text" o:connectortype="straight" strokeweight="2pt"/>
              </w:pict>
            </w:r>
          </w:p>
        </w:tc>
        <w:tc>
          <w:tcPr>
            <w:tcW w:w="1260" w:type="dxa"/>
            <w:shd w:val="clear" w:color="auto" w:fill="D9D9D9"/>
          </w:tcPr>
          <w:p w:rsidR="000825D7" w:rsidRPr="00256515" w:rsidRDefault="000825D7" w:rsidP="005770BC">
            <w:pPr>
              <w:spacing w:after="0" w:line="240" w:lineRule="auto"/>
              <w:jc w:val="center"/>
              <w:rPr>
                <w:rFonts w:ascii="Garamond" w:hAnsi="Garamond"/>
                <w:sz w:val="24"/>
                <w:szCs w:val="24"/>
              </w:rPr>
            </w:pPr>
          </w:p>
        </w:tc>
        <w:tc>
          <w:tcPr>
            <w:tcW w:w="1350" w:type="dxa"/>
            <w:shd w:val="clear" w:color="auto" w:fill="D9D9D9"/>
          </w:tcPr>
          <w:p w:rsidR="000825D7" w:rsidRPr="00256515" w:rsidRDefault="000825D7" w:rsidP="005770BC">
            <w:pPr>
              <w:spacing w:after="0" w:line="240" w:lineRule="auto"/>
              <w:jc w:val="center"/>
              <w:rPr>
                <w:rFonts w:ascii="Garamond" w:hAnsi="Garamond"/>
                <w:sz w:val="24"/>
                <w:szCs w:val="24"/>
              </w:rPr>
            </w:pPr>
          </w:p>
        </w:tc>
        <w:tc>
          <w:tcPr>
            <w:tcW w:w="1260" w:type="dxa"/>
            <w:shd w:val="clear" w:color="auto" w:fill="D9D9D9"/>
          </w:tcPr>
          <w:p w:rsidR="000825D7" w:rsidRPr="00256515" w:rsidRDefault="000825D7" w:rsidP="005770BC">
            <w:pPr>
              <w:spacing w:after="0" w:line="240" w:lineRule="auto"/>
              <w:jc w:val="center"/>
              <w:rPr>
                <w:rFonts w:ascii="Garamond" w:hAnsi="Garamond"/>
                <w:sz w:val="24"/>
                <w:szCs w:val="24"/>
              </w:rPr>
            </w:pPr>
          </w:p>
        </w:tc>
        <w:tc>
          <w:tcPr>
            <w:tcW w:w="1170" w:type="dxa"/>
            <w:shd w:val="clear" w:color="auto" w:fill="D9D9D9"/>
          </w:tcPr>
          <w:p w:rsidR="000825D7" w:rsidRPr="00256515" w:rsidRDefault="000825D7" w:rsidP="005770BC">
            <w:pPr>
              <w:spacing w:after="0" w:line="240" w:lineRule="auto"/>
              <w:jc w:val="center"/>
              <w:rPr>
                <w:rFonts w:ascii="Garamond" w:hAnsi="Garamond"/>
                <w:sz w:val="24"/>
                <w:szCs w:val="24"/>
              </w:rPr>
            </w:pPr>
          </w:p>
        </w:tc>
        <w:tc>
          <w:tcPr>
            <w:tcW w:w="1170" w:type="dxa"/>
            <w:shd w:val="clear" w:color="auto" w:fill="D9D9D9"/>
          </w:tcPr>
          <w:p w:rsidR="000825D7" w:rsidRPr="00256515" w:rsidRDefault="000825D7" w:rsidP="005770BC">
            <w:pPr>
              <w:spacing w:after="0" w:line="240" w:lineRule="auto"/>
              <w:jc w:val="center"/>
              <w:rPr>
                <w:rFonts w:ascii="Garamond" w:hAnsi="Garamond"/>
                <w:sz w:val="24"/>
                <w:szCs w:val="24"/>
              </w:rPr>
            </w:pPr>
          </w:p>
        </w:tc>
        <w:tc>
          <w:tcPr>
            <w:tcW w:w="1278" w:type="dxa"/>
            <w:shd w:val="clear" w:color="auto" w:fill="D9D9D9"/>
          </w:tcPr>
          <w:p w:rsidR="000825D7" w:rsidRPr="00256515" w:rsidRDefault="000825D7" w:rsidP="005770BC">
            <w:pPr>
              <w:spacing w:after="0" w:line="240" w:lineRule="auto"/>
              <w:jc w:val="center"/>
              <w:rPr>
                <w:rFonts w:ascii="Garamond" w:hAnsi="Garamond"/>
                <w:sz w:val="24"/>
                <w:szCs w:val="24"/>
              </w:rPr>
            </w:pPr>
          </w:p>
        </w:tc>
      </w:tr>
      <w:tr w:rsidR="000825D7" w:rsidRPr="00256515" w:rsidTr="005770BC">
        <w:tc>
          <w:tcPr>
            <w:tcW w:w="1548" w:type="dxa"/>
            <w:shd w:val="clear" w:color="auto" w:fill="D9D9D9"/>
          </w:tcPr>
          <w:p w:rsidR="000825D7" w:rsidRPr="00256515" w:rsidRDefault="000825D7" w:rsidP="00A376E1">
            <w:pPr>
              <w:spacing w:after="0" w:line="240" w:lineRule="auto"/>
              <w:rPr>
                <w:rFonts w:ascii="Garamond" w:hAnsi="Garamond"/>
                <w:sz w:val="20"/>
                <w:szCs w:val="20"/>
              </w:rPr>
            </w:pPr>
            <w:r w:rsidRPr="00256515">
              <w:rPr>
                <w:rFonts w:ascii="Garamond" w:hAnsi="Garamond"/>
                <w:sz w:val="20"/>
                <w:szCs w:val="20"/>
              </w:rPr>
              <w:t>Mayo</w:t>
            </w:r>
          </w:p>
        </w:tc>
        <w:tc>
          <w:tcPr>
            <w:tcW w:w="1260" w:type="dxa"/>
            <w:shd w:val="clear" w:color="auto" w:fill="D9D9D9"/>
            <w:vAlign w:val="center"/>
          </w:tcPr>
          <w:p w:rsidR="000825D7" w:rsidRPr="00256515" w:rsidRDefault="000825D7" w:rsidP="005770BC">
            <w:pPr>
              <w:spacing w:after="0" w:line="240" w:lineRule="auto"/>
              <w:jc w:val="center"/>
              <w:rPr>
                <w:rFonts w:ascii="Garamond" w:hAnsi="Garamond"/>
                <w:sz w:val="24"/>
                <w:szCs w:val="24"/>
              </w:rPr>
            </w:pPr>
            <w:r>
              <w:rPr>
                <w:noProof/>
              </w:rPr>
              <w:pict>
                <v:shape id="_x0000_s1027" type="#_x0000_t32" style="position:absolute;left:0;text-align:left;margin-left:18.4pt;margin-top:4.35pt;width:230.5pt;height:.7pt;z-index:251659264;mso-position-horizontal-relative:text;mso-position-vertical-relative:text" o:connectortype="straight" strokeweight="2pt"/>
              </w:pict>
            </w:r>
          </w:p>
        </w:tc>
        <w:tc>
          <w:tcPr>
            <w:tcW w:w="1260" w:type="dxa"/>
            <w:shd w:val="clear" w:color="auto" w:fill="D9D9D9"/>
          </w:tcPr>
          <w:p w:rsidR="000825D7" w:rsidRPr="00256515" w:rsidRDefault="000825D7" w:rsidP="005770BC">
            <w:pPr>
              <w:spacing w:after="0" w:line="240" w:lineRule="auto"/>
              <w:jc w:val="center"/>
              <w:rPr>
                <w:rFonts w:ascii="Garamond" w:hAnsi="Garamond"/>
                <w:sz w:val="24"/>
                <w:szCs w:val="24"/>
              </w:rPr>
            </w:pPr>
          </w:p>
        </w:tc>
        <w:tc>
          <w:tcPr>
            <w:tcW w:w="1350" w:type="dxa"/>
            <w:shd w:val="clear" w:color="auto" w:fill="D9D9D9"/>
          </w:tcPr>
          <w:p w:rsidR="000825D7" w:rsidRPr="00256515" w:rsidRDefault="000825D7" w:rsidP="005770BC">
            <w:pPr>
              <w:spacing w:after="0" w:line="240" w:lineRule="auto"/>
              <w:jc w:val="center"/>
              <w:rPr>
                <w:rFonts w:ascii="Garamond" w:hAnsi="Garamond"/>
                <w:sz w:val="24"/>
                <w:szCs w:val="24"/>
              </w:rPr>
            </w:pPr>
          </w:p>
        </w:tc>
        <w:tc>
          <w:tcPr>
            <w:tcW w:w="1260" w:type="dxa"/>
            <w:shd w:val="clear" w:color="auto" w:fill="D9D9D9"/>
          </w:tcPr>
          <w:p w:rsidR="000825D7" w:rsidRPr="00256515" w:rsidRDefault="000825D7" w:rsidP="005770BC">
            <w:pPr>
              <w:spacing w:after="0" w:line="240" w:lineRule="auto"/>
              <w:jc w:val="center"/>
              <w:rPr>
                <w:rFonts w:ascii="Garamond" w:hAnsi="Garamond"/>
                <w:sz w:val="24"/>
                <w:szCs w:val="24"/>
              </w:rPr>
            </w:pPr>
          </w:p>
        </w:tc>
        <w:tc>
          <w:tcPr>
            <w:tcW w:w="1170" w:type="dxa"/>
            <w:shd w:val="clear" w:color="auto" w:fill="D9D9D9"/>
          </w:tcPr>
          <w:p w:rsidR="000825D7" w:rsidRPr="00256515" w:rsidRDefault="000825D7" w:rsidP="005770BC">
            <w:pPr>
              <w:spacing w:after="0" w:line="240" w:lineRule="auto"/>
              <w:jc w:val="center"/>
              <w:rPr>
                <w:rFonts w:ascii="Garamond" w:hAnsi="Garamond"/>
                <w:sz w:val="24"/>
                <w:szCs w:val="24"/>
              </w:rPr>
            </w:pPr>
            <w:r w:rsidRPr="00256515">
              <w:rPr>
                <w:rFonts w:ascii="Garamond" w:hAnsi="Garamond"/>
                <w:sz w:val="24"/>
                <w:szCs w:val="24"/>
              </w:rPr>
              <w:t>3</w:t>
            </w:r>
          </w:p>
        </w:tc>
        <w:tc>
          <w:tcPr>
            <w:tcW w:w="1170" w:type="dxa"/>
            <w:shd w:val="clear" w:color="auto" w:fill="D9D9D9"/>
          </w:tcPr>
          <w:p w:rsidR="000825D7" w:rsidRPr="00256515" w:rsidRDefault="000825D7" w:rsidP="005770BC">
            <w:pPr>
              <w:spacing w:after="0" w:line="240" w:lineRule="auto"/>
              <w:jc w:val="center"/>
              <w:rPr>
                <w:rFonts w:ascii="Garamond" w:hAnsi="Garamond"/>
                <w:sz w:val="24"/>
                <w:szCs w:val="24"/>
              </w:rPr>
            </w:pPr>
            <w:r w:rsidRPr="00256515">
              <w:rPr>
                <w:rFonts w:ascii="Garamond" w:hAnsi="Garamond"/>
                <w:sz w:val="24"/>
                <w:szCs w:val="24"/>
              </w:rPr>
              <w:t>4</w:t>
            </w:r>
          </w:p>
        </w:tc>
        <w:tc>
          <w:tcPr>
            <w:tcW w:w="1278" w:type="dxa"/>
            <w:shd w:val="clear" w:color="auto" w:fill="D9D9D9"/>
          </w:tcPr>
          <w:p w:rsidR="000825D7" w:rsidRPr="00256515" w:rsidRDefault="000825D7" w:rsidP="005770BC">
            <w:pPr>
              <w:spacing w:after="0" w:line="240" w:lineRule="auto"/>
              <w:jc w:val="center"/>
              <w:rPr>
                <w:rFonts w:ascii="Garamond" w:hAnsi="Garamond"/>
                <w:sz w:val="24"/>
                <w:szCs w:val="24"/>
              </w:rPr>
            </w:pPr>
            <w:r w:rsidRPr="00256515">
              <w:rPr>
                <w:rFonts w:ascii="Garamond" w:hAnsi="Garamond"/>
                <w:sz w:val="24"/>
                <w:szCs w:val="24"/>
              </w:rPr>
              <w:t>4</w:t>
            </w:r>
          </w:p>
        </w:tc>
      </w:tr>
      <w:tr w:rsidR="000825D7" w:rsidRPr="00256515" w:rsidTr="005770BC">
        <w:tc>
          <w:tcPr>
            <w:tcW w:w="1548" w:type="dxa"/>
          </w:tcPr>
          <w:p w:rsidR="000825D7" w:rsidRPr="00256515" w:rsidRDefault="000825D7" w:rsidP="00A376E1">
            <w:pPr>
              <w:spacing w:after="0" w:line="240" w:lineRule="auto"/>
              <w:rPr>
                <w:rFonts w:ascii="Garamond" w:hAnsi="Garamond"/>
                <w:sz w:val="20"/>
                <w:szCs w:val="20"/>
              </w:rPr>
            </w:pPr>
          </w:p>
        </w:tc>
        <w:tc>
          <w:tcPr>
            <w:tcW w:w="1260" w:type="dxa"/>
            <w:vAlign w:val="center"/>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350" w:type="dxa"/>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278" w:type="dxa"/>
          </w:tcPr>
          <w:p w:rsidR="000825D7" w:rsidRPr="00256515" w:rsidRDefault="000825D7" w:rsidP="005770BC">
            <w:pPr>
              <w:spacing w:after="0" w:line="240" w:lineRule="auto"/>
              <w:jc w:val="center"/>
              <w:rPr>
                <w:rFonts w:ascii="Garamond" w:hAnsi="Garamond"/>
                <w:sz w:val="24"/>
                <w:szCs w:val="24"/>
              </w:rPr>
            </w:pPr>
          </w:p>
        </w:tc>
      </w:tr>
      <w:tr w:rsidR="000825D7" w:rsidRPr="00256515" w:rsidTr="005770BC">
        <w:tc>
          <w:tcPr>
            <w:tcW w:w="1548" w:type="dxa"/>
          </w:tcPr>
          <w:p w:rsidR="000825D7" w:rsidRPr="00256515" w:rsidRDefault="000825D7" w:rsidP="00A376E1">
            <w:pPr>
              <w:spacing w:after="0" w:line="240" w:lineRule="auto"/>
              <w:rPr>
                <w:rFonts w:ascii="Garamond" w:hAnsi="Garamond"/>
                <w:sz w:val="20"/>
                <w:szCs w:val="20"/>
              </w:rPr>
            </w:pPr>
            <w:r w:rsidRPr="00256515">
              <w:rPr>
                <w:rFonts w:ascii="Garamond" w:hAnsi="Garamond"/>
                <w:sz w:val="20"/>
                <w:szCs w:val="20"/>
              </w:rPr>
              <w:t>Octubre 2010</w:t>
            </w:r>
          </w:p>
        </w:tc>
        <w:tc>
          <w:tcPr>
            <w:tcW w:w="1260" w:type="dxa"/>
            <w:vAlign w:val="center"/>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350" w:type="dxa"/>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278" w:type="dxa"/>
          </w:tcPr>
          <w:p w:rsidR="000825D7" w:rsidRPr="00256515" w:rsidRDefault="000825D7" w:rsidP="005770BC">
            <w:pPr>
              <w:spacing w:after="0" w:line="240" w:lineRule="auto"/>
              <w:jc w:val="center"/>
              <w:rPr>
                <w:rFonts w:ascii="Garamond" w:hAnsi="Garamond"/>
                <w:sz w:val="24"/>
                <w:szCs w:val="24"/>
              </w:rPr>
            </w:pPr>
          </w:p>
        </w:tc>
      </w:tr>
      <w:tr w:rsidR="000825D7" w:rsidRPr="00256515" w:rsidTr="005770BC">
        <w:tc>
          <w:tcPr>
            <w:tcW w:w="1548" w:type="dxa"/>
          </w:tcPr>
          <w:p w:rsidR="000825D7" w:rsidRPr="00256515" w:rsidRDefault="000825D7" w:rsidP="00A376E1">
            <w:pPr>
              <w:spacing w:after="0" w:line="240" w:lineRule="auto"/>
              <w:rPr>
                <w:rFonts w:ascii="Garamond" w:hAnsi="Garamond"/>
                <w:sz w:val="20"/>
                <w:szCs w:val="20"/>
              </w:rPr>
            </w:pPr>
            <w:r w:rsidRPr="00256515">
              <w:rPr>
                <w:rFonts w:ascii="Garamond" w:hAnsi="Garamond"/>
                <w:sz w:val="20"/>
                <w:szCs w:val="20"/>
              </w:rPr>
              <w:t>Noviembre 2010</w:t>
            </w:r>
          </w:p>
        </w:tc>
        <w:tc>
          <w:tcPr>
            <w:tcW w:w="1260" w:type="dxa"/>
            <w:vAlign w:val="center"/>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350" w:type="dxa"/>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278" w:type="dxa"/>
          </w:tcPr>
          <w:p w:rsidR="000825D7" w:rsidRPr="00256515" w:rsidRDefault="000825D7" w:rsidP="005770BC">
            <w:pPr>
              <w:spacing w:after="0" w:line="240" w:lineRule="auto"/>
              <w:jc w:val="center"/>
              <w:rPr>
                <w:rFonts w:ascii="Garamond" w:hAnsi="Garamond"/>
                <w:sz w:val="24"/>
                <w:szCs w:val="24"/>
              </w:rPr>
            </w:pPr>
          </w:p>
        </w:tc>
      </w:tr>
      <w:tr w:rsidR="000825D7" w:rsidRPr="00256515" w:rsidTr="005770BC">
        <w:tc>
          <w:tcPr>
            <w:tcW w:w="1548" w:type="dxa"/>
          </w:tcPr>
          <w:p w:rsidR="000825D7" w:rsidRPr="00256515" w:rsidRDefault="000825D7" w:rsidP="00A376E1">
            <w:pPr>
              <w:spacing w:after="0" w:line="240" w:lineRule="auto"/>
              <w:rPr>
                <w:rFonts w:ascii="Garamond" w:hAnsi="Garamond"/>
                <w:sz w:val="20"/>
                <w:szCs w:val="20"/>
              </w:rPr>
            </w:pPr>
            <w:r w:rsidRPr="00256515">
              <w:rPr>
                <w:rFonts w:ascii="Garamond" w:hAnsi="Garamond"/>
                <w:sz w:val="20"/>
                <w:szCs w:val="20"/>
              </w:rPr>
              <w:t>Diciembre 2010</w:t>
            </w:r>
          </w:p>
        </w:tc>
        <w:tc>
          <w:tcPr>
            <w:tcW w:w="1260" w:type="dxa"/>
            <w:vAlign w:val="center"/>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350" w:type="dxa"/>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278" w:type="dxa"/>
          </w:tcPr>
          <w:p w:rsidR="000825D7" w:rsidRPr="00256515" w:rsidRDefault="000825D7" w:rsidP="005770BC">
            <w:pPr>
              <w:spacing w:after="0" w:line="240" w:lineRule="auto"/>
              <w:jc w:val="center"/>
              <w:rPr>
                <w:rFonts w:ascii="Garamond" w:hAnsi="Garamond"/>
                <w:sz w:val="24"/>
                <w:szCs w:val="24"/>
              </w:rPr>
            </w:pPr>
          </w:p>
        </w:tc>
      </w:tr>
      <w:tr w:rsidR="000825D7" w:rsidRPr="00256515" w:rsidTr="005770BC">
        <w:tc>
          <w:tcPr>
            <w:tcW w:w="1548" w:type="dxa"/>
          </w:tcPr>
          <w:p w:rsidR="000825D7" w:rsidRPr="00256515" w:rsidRDefault="000825D7" w:rsidP="00A376E1">
            <w:pPr>
              <w:spacing w:after="0" w:line="240" w:lineRule="auto"/>
              <w:rPr>
                <w:rFonts w:ascii="Garamond" w:hAnsi="Garamond"/>
                <w:sz w:val="20"/>
                <w:szCs w:val="20"/>
              </w:rPr>
            </w:pPr>
            <w:r w:rsidRPr="00256515">
              <w:rPr>
                <w:rFonts w:ascii="Garamond" w:hAnsi="Garamond"/>
                <w:sz w:val="20"/>
                <w:szCs w:val="20"/>
              </w:rPr>
              <w:t>Enero 2011</w:t>
            </w:r>
          </w:p>
        </w:tc>
        <w:tc>
          <w:tcPr>
            <w:tcW w:w="1260" w:type="dxa"/>
            <w:vAlign w:val="center"/>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350" w:type="dxa"/>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278" w:type="dxa"/>
          </w:tcPr>
          <w:p w:rsidR="000825D7" w:rsidRPr="00256515" w:rsidRDefault="000825D7" w:rsidP="005770BC">
            <w:pPr>
              <w:spacing w:after="0" w:line="240" w:lineRule="auto"/>
              <w:jc w:val="center"/>
              <w:rPr>
                <w:rFonts w:ascii="Garamond" w:hAnsi="Garamond"/>
                <w:sz w:val="24"/>
                <w:szCs w:val="24"/>
              </w:rPr>
            </w:pPr>
          </w:p>
        </w:tc>
      </w:tr>
      <w:tr w:rsidR="000825D7" w:rsidRPr="00256515" w:rsidTr="005770BC">
        <w:tc>
          <w:tcPr>
            <w:tcW w:w="1548" w:type="dxa"/>
          </w:tcPr>
          <w:p w:rsidR="000825D7" w:rsidRPr="00256515" w:rsidRDefault="000825D7" w:rsidP="00A376E1">
            <w:pPr>
              <w:spacing w:after="0" w:line="240" w:lineRule="auto"/>
              <w:rPr>
                <w:rFonts w:ascii="Garamond" w:hAnsi="Garamond"/>
                <w:sz w:val="20"/>
                <w:szCs w:val="20"/>
              </w:rPr>
            </w:pPr>
            <w:r w:rsidRPr="00256515">
              <w:rPr>
                <w:rFonts w:ascii="Garamond" w:hAnsi="Garamond"/>
                <w:sz w:val="20"/>
                <w:szCs w:val="20"/>
              </w:rPr>
              <w:t>Febrero 2011</w:t>
            </w:r>
          </w:p>
        </w:tc>
        <w:tc>
          <w:tcPr>
            <w:tcW w:w="1260" w:type="dxa"/>
            <w:vAlign w:val="center"/>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350" w:type="dxa"/>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278" w:type="dxa"/>
          </w:tcPr>
          <w:p w:rsidR="000825D7" w:rsidRPr="00256515" w:rsidRDefault="000825D7" w:rsidP="005770BC">
            <w:pPr>
              <w:spacing w:after="0" w:line="240" w:lineRule="auto"/>
              <w:jc w:val="center"/>
              <w:rPr>
                <w:rFonts w:ascii="Garamond" w:hAnsi="Garamond"/>
                <w:sz w:val="24"/>
                <w:szCs w:val="24"/>
              </w:rPr>
            </w:pPr>
          </w:p>
        </w:tc>
      </w:tr>
      <w:tr w:rsidR="000825D7" w:rsidRPr="00256515" w:rsidTr="005770BC">
        <w:tc>
          <w:tcPr>
            <w:tcW w:w="1548" w:type="dxa"/>
          </w:tcPr>
          <w:p w:rsidR="000825D7" w:rsidRPr="00256515" w:rsidRDefault="000825D7" w:rsidP="00A376E1">
            <w:pPr>
              <w:spacing w:after="0" w:line="240" w:lineRule="auto"/>
              <w:rPr>
                <w:rFonts w:ascii="Garamond" w:hAnsi="Garamond"/>
                <w:sz w:val="20"/>
                <w:szCs w:val="20"/>
              </w:rPr>
            </w:pPr>
            <w:r w:rsidRPr="00256515">
              <w:rPr>
                <w:rFonts w:ascii="Garamond" w:hAnsi="Garamond"/>
                <w:sz w:val="20"/>
                <w:szCs w:val="20"/>
              </w:rPr>
              <w:t>Marzo 2011</w:t>
            </w:r>
          </w:p>
        </w:tc>
        <w:tc>
          <w:tcPr>
            <w:tcW w:w="1260" w:type="dxa"/>
            <w:vAlign w:val="center"/>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350" w:type="dxa"/>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278" w:type="dxa"/>
          </w:tcPr>
          <w:p w:rsidR="000825D7" w:rsidRPr="00256515" w:rsidRDefault="000825D7" w:rsidP="005770BC">
            <w:pPr>
              <w:spacing w:after="0" w:line="240" w:lineRule="auto"/>
              <w:jc w:val="center"/>
              <w:rPr>
                <w:rFonts w:ascii="Garamond" w:hAnsi="Garamond"/>
                <w:sz w:val="24"/>
                <w:szCs w:val="24"/>
              </w:rPr>
            </w:pPr>
          </w:p>
        </w:tc>
      </w:tr>
      <w:tr w:rsidR="000825D7" w:rsidRPr="00256515" w:rsidTr="005770BC">
        <w:tc>
          <w:tcPr>
            <w:tcW w:w="1548" w:type="dxa"/>
          </w:tcPr>
          <w:p w:rsidR="000825D7" w:rsidRPr="00256515" w:rsidRDefault="000825D7" w:rsidP="00A376E1">
            <w:pPr>
              <w:spacing w:after="0" w:line="240" w:lineRule="auto"/>
              <w:rPr>
                <w:rFonts w:ascii="Garamond" w:hAnsi="Garamond"/>
                <w:sz w:val="20"/>
                <w:szCs w:val="20"/>
              </w:rPr>
            </w:pPr>
            <w:r w:rsidRPr="00256515">
              <w:rPr>
                <w:rFonts w:ascii="Garamond" w:hAnsi="Garamond"/>
                <w:sz w:val="20"/>
                <w:szCs w:val="20"/>
              </w:rPr>
              <w:t>Abril 2011</w:t>
            </w:r>
          </w:p>
        </w:tc>
        <w:tc>
          <w:tcPr>
            <w:tcW w:w="1260" w:type="dxa"/>
            <w:vAlign w:val="center"/>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350" w:type="dxa"/>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278" w:type="dxa"/>
          </w:tcPr>
          <w:p w:rsidR="000825D7" w:rsidRPr="00256515" w:rsidRDefault="000825D7" w:rsidP="005770BC">
            <w:pPr>
              <w:spacing w:after="0" w:line="240" w:lineRule="auto"/>
              <w:jc w:val="center"/>
              <w:rPr>
                <w:rFonts w:ascii="Garamond" w:hAnsi="Garamond"/>
                <w:sz w:val="24"/>
                <w:szCs w:val="24"/>
              </w:rPr>
            </w:pPr>
          </w:p>
        </w:tc>
      </w:tr>
      <w:tr w:rsidR="000825D7" w:rsidRPr="00256515" w:rsidTr="005770BC">
        <w:tc>
          <w:tcPr>
            <w:tcW w:w="1548" w:type="dxa"/>
          </w:tcPr>
          <w:p w:rsidR="000825D7" w:rsidRPr="00256515" w:rsidRDefault="000825D7" w:rsidP="00A376E1">
            <w:pPr>
              <w:spacing w:after="0" w:line="240" w:lineRule="auto"/>
              <w:rPr>
                <w:rFonts w:ascii="Garamond" w:hAnsi="Garamond"/>
                <w:sz w:val="20"/>
                <w:szCs w:val="20"/>
              </w:rPr>
            </w:pPr>
            <w:r w:rsidRPr="00256515">
              <w:rPr>
                <w:rFonts w:ascii="Garamond" w:hAnsi="Garamond"/>
                <w:sz w:val="20"/>
                <w:szCs w:val="20"/>
              </w:rPr>
              <w:t>Mayo 2011</w:t>
            </w:r>
          </w:p>
        </w:tc>
        <w:tc>
          <w:tcPr>
            <w:tcW w:w="1260" w:type="dxa"/>
            <w:vAlign w:val="center"/>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350" w:type="dxa"/>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278" w:type="dxa"/>
          </w:tcPr>
          <w:p w:rsidR="000825D7" w:rsidRPr="00256515" w:rsidRDefault="000825D7" w:rsidP="005770BC">
            <w:pPr>
              <w:spacing w:after="0" w:line="240" w:lineRule="auto"/>
              <w:jc w:val="center"/>
              <w:rPr>
                <w:rFonts w:ascii="Garamond" w:hAnsi="Garamond"/>
                <w:sz w:val="24"/>
                <w:szCs w:val="24"/>
              </w:rPr>
            </w:pPr>
          </w:p>
        </w:tc>
      </w:tr>
      <w:tr w:rsidR="000825D7" w:rsidRPr="00256515" w:rsidTr="005770BC">
        <w:tc>
          <w:tcPr>
            <w:tcW w:w="1548" w:type="dxa"/>
          </w:tcPr>
          <w:p w:rsidR="000825D7" w:rsidRPr="00256515" w:rsidRDefault="000825D7" w:rsidP="00A376E1">
            <w:pPr>
              <w:spacing w:after="0" w:line="240" w:lineRule="auto"/>
              <w:rPr>
                <w:rFonts w:ascii="Garamond" w:hAnsi="Garamond"/>
                <w:sz w:val="20"/>
                <w:szCs w:val="20"/>
              </w:rPr>
            </w:pPr>
            <w:r w:rsidRPr="00256515">
              <w:rPr>
                <w:rFonts w:ascii="Garamond" w:hAnsi="Garamond"/>
                <w:sz w:val="20"/>
                <w:szCs w:val="20"/>
              </w:rPr>
              <w:t>Junio 2011</w:t>
            </w:r>
          </w:p>
        </w:tc>
        <w:tc>
          <w:tcPr>
            <w:tcW w:w="1260" w:type="dxa"/>
            <w:vAlign w:val="center"/>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350" w:type="dxa"/>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278" w:type="dxa"/>
          </w:tcPr>
          <w:p w:rsidR="000825D7" w:rsidRPr="00256515" w:rsidRDefault="000825D7" w:rsidP="005770BC">
            <w:pPr>
              <w:spacing w:after="0" w:line="240" w:lineRule="auto"/>
              <w:jc w:val="center"/>
              <w:rPr>
                <w:rFonts w:ascii="Garamond" w:hAnsi="Garamond"/>
                <w:sz w:val="24"/>
                <w:szCs w:val="24"/>
              </w:rPr>
            </w:pPr>
          </w:p>
        </w:tc>
      </w:tr>
      <w:tr w:rsidR="000825D7" w:rsidRPr="00256515" w:rsidTr="005770BC">
        <w:tc>
          <w:tcPr>
            <w:tcW w:w="1548" w:type="dxa"/>
          </w:tcPr>
          <w:p w:rsidR="000825D7" w:rsidRPr="00256515" w:rsidRDefault="000825D7" w:rsidP="00A376E1">
            <w:pPr>
              <w:spacing w:after="0" w:line="240" w:lineRule="auto"/>
              <w:rPr>
                <w:rFonts w:ascii="Garamond" w:hAnsi="Garamond"/>
                <w:sz w:val="20"/>
                <w:szCs w:val="20"/>
              </w:rPr>
            </w:pPr>
            <w:r w:rsidRPr="00256515">
              <w:rPr>
                <w:rFonts w:ascii="Garamond" w:hAnsi="Garamond"/>
                <w:sz w:val="20"/>
                <w:szCs w:val="20"/>
              </w:rPr>
              <w:t>Julio 2011</w:t>
            </w:r>
          </w:p>
        </w:tc>
        <w:tc>
          <w:tcPr>
            <w:tcW w:w="1260" w:type="dxa"/>
            <w:vAlign w:val="center"/>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350" w:type="dxa"/>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278" w:type="dxa"/>
          </w:tcPr>
          <w:p w:rsidR="000825D7" w:rsidRPr="00256515" w:rsidRDefault="000825D7" w:rsidP="005770BC">
            <w:pPr>
              <w:spacing w:after="0" w:line="240" w:lineRule="auto"/>
              <w:jc w:val="center"/>
              <w:rPr>
                <w:rFonts w:ascii="Garamond" w:hAnsi="Garamond"/>
                <w:sz w:val="24"/>
                <w:szCs w:val="24"/>
              </w:rPr>
            </w:pPr>
          </w:p>
        </w:tc>
      </w:tr>
      <w:tr w:rsidR="000825D7" w:rsidRPr="00256515" w:rsidTr="005770BC">
        <w:tc>
          <w:tcPr>
            <w:tcW w:w="1548" w:type="dxa"/>
          </w:tcPr>
          <w:p w:rsidR="000825D7" w:rsidRPr="00256515" w:rsidRDefault="000825D7" w:rsidP="00A376E1">
            <w:pPr>
              <w:spacing w:after="0" w:line="240" w:lineRule="auto"/>
              <w:rPr>
                <w:rFonts w:ascii="Garamond" w:hAnsi="Garamond"/>
                <w:sz w:val="20"/>
                <w:szCs w:val="20"/>
              </w:rPr>
            </w:pPr>
            <w:r w:rsidRPr="00256515">
              <w:rPr>
                <w:rFonts w:ascii="Garamond" w:hAnsi="Garamond"/>
                <w:sz w:val="20"/>
                <w:szCs w:val="20"/>
              </w:rPr>
              <w:t>Agosto 2011</w:t>
            </w:r>
          </w:p>
        </w:tc>
        <w:tc>
          <w:tcPr>
            <w:tcW w:w="1260" w:type="dxa"/>
            <w:vAlign w:val="center"/>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350" w:type="dxa"/>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278" w:type="dxa"/>
          </w:tcPr>
          <w:p w:rsidR="000825D7" w:rsidRPr="00256515" w:rsidRDefault="000825D7" w:rsidP="005770BC">
            <w:pPr>
              <w:spacing w:after="0" w:line="240" w:lineRule="auto"/>
              <w:jc w:val="center"/>
              <w:rPr>
                <w:rFonts w:ascii="Garamond" w:hAnsi="Garamond"/>
                <w:sz w:val="24"/>
                <w:szCs w:val="24"/>
              </w:rPr>
            </w:pPr>
          </w:p>
        </w:tc>
      </w:tr>
      <w:tr w:rsidR="000825D7" w:rsidRPr="00256515" w:rsidTr="005770BC">
        <w:tc>
          <w:tcPr>
            <w:tcW w:w="1548" w:type="dxa"/>
          </w:tcPr>
          <w:p w:rsidR="000825D7" w:rsidRPr="00256515" w:rsidRDefault="000825D7" w:rsidP="00A376E1">
            <w:pPr>
              <w:spacing w:after="0" w:line="240" w:lineRule="auto"/>
              <w:rPr>
                <w:rFonts w:ascii="Garamond" w:hAnsi="Garamond"/>
                <w:sz w:val="20"/>
                <w:szCs w:val="20"/>
              </w:rPr>
            </w:pPr>
            <w:r w:rsidRPr="00256515">
              <w:rPr>
                <w:rFonts w:ascii="Garamond" w:hAnsi="Garamond"/>
                <w:sz w:val="20"/>
                <w:szCs w:val="20"/>
              </w:rPr>
              <w:t>Septiembre 2011</w:t>
            </w: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350" w:type="dxa"/>
          </w:tcPr>
          <w:p w:rsidR="000825D7" w:rsidRPr="00256515" w:rsidRDefault="000825D7" w:rsidP="005770BC">
            <w:pPr>
              <w:spacing w:after="0" w:line="240" w:lineRule="auto"/>
              <w:jc w:val="center"/>
              <w:rPr>
                <w:rFonts w:ascii="Garamond" w:hAnsi="Garamond"/>
                <w:sz w:val="24"/>
                <w:szCs w:val="24"/>
              </w:rPr>
            </w:pPr>
          </w:p>
        </w:tc>
        <w:tc>
          <w:tcPr>
            <w:tcW w:w="126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170" w:type="dxa"/>
          </w:tcPr>
          <w:p w:rsidR="000825D7" w:rsidRPr="00256515" w:rsidRDefault="000825D7" w:rsidP="005770BC">
            <w:pPr>
              <w:spacing w:after="0" w:line="240" w:lineRule="auto"/>
              <w:jc w:val="center"/>
              <w:rPr>
                <w:rFonts w:ascii="Garamond" w:hAnsi="Garamond"/>
                <w:sz w:val="24"/>
                <w:szCs w:val="24"/>
              </w:rPr>
            </w:pPr>
          </w:p>
        </w:tc>
        <w:tc>
          <w:tcPr>
            <w:tcW w:w="1278" w:type="dxa"/>
          </w:tcPr>
          <w:p w:rsidR="000825D7" w:rsidRPr="00256515" w:rsidRDefault="000825D7" w:rsidP="005770BC">
            <w:pPr>
              <w:spacing w:after="0" w:line="240" w:lineRule="auto"/>
              <w:jc w:val="center"/>
              <w:rPr>
                <w:rFonts w:ascii="Garamond" w:hAnsi="Garamond"/>
                <w:sz w:val="24"/>
                <w:szCs w:val="24"/>
              </w:rPr>
            </w:pPr>
          </w:p>
        </w:tc>
      </w:tr>
    </w:tbl>
    <w:p w:rsidR="000825D7" w:rsidRPr="00256515" w:rsidRDefault="000825D7" w:rsidP="002C5527">
      <w:pPr>
        <w:pStyle w:val="B"/>
        <w:numPr>
          <w:ilvl w:val="0"/>
          <w:numId w:val="0"/>
        </w:numPr>
        <w:tabs>
          <w:tab w:val="clear" w:pos="5760"/>
          <w:tab w:val="right" w:leader="dot" w:pos="720"/>
        </w:tabs>
        <w:ind w:left="720"/>
        <w:rPr>
          <w:noProof w:val="0"/>
          <w:lang w:val="es-ES_tradnl"/>
        </w:rPr>
      </w:pPr>
      <w:r w:rsidRPr="00256515">
        <w:rPr>
          <w:b/>
          <w:noProof w:val="0"/>
          <w:lang w:val="es-ES_tradnl"/>
        </w:rPr>
        <w:t>F4</w:t>
      </w:r>
      <w:r w:rsidRPr="00256515">
        <w:rPr>
          <w:noProof w:val="0"/>
          <w:lang w:val="es-ES_tradnl"/>
        </w:rPr>
        <w:t>. Entre octubre 2010 y septiembre 2011, ¿vendió en este lugar cada uno de los siguientes productos agrícolas, siempre, algunas veces o nunca?</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0"/>
        <w:gridCol w:w="1710"/>
        <w:gridCol w:w="1890"/>
        <w:gridCol w:w="1710"/>
      </w:tblGrid>
      <w:tr w:rsidR="000825D7" w:rsidRPr="00256515" w:rsidTr="005770BC">
        <w:tc>
          <w:tcPr>
            <w:tcW w:w="4770" w:type="dxa"/>
          </w:tcPr>
          <w:p w:rsidR="000825D7" w:rsidRPr="00256515" w:rsidRDefault="000825D7" w:rsidP="005770BC">
            <w:pPr>
              <w:pStyle w:val="NoSpacing"/>
              <w:rPr>
                <w:rFonts w:ascii="Garamond" w:hAnsi="Garamond"/>
                <w:b/>
                <w:sz w:val="24"/>
                <w:szCs w:val="24"/>
                <w:lang w:val="es-ES_tradnl"/>
              </w:rPr>
            </w:pPr>
            <w:r w:rsidRPr="00256515">
              <w:rPr>
                <w:rFonts w:ascii="Garamond" w:hAnsi="Garamond"/>
                <w:b/>
                <w:sz w:val="24"/>
                <w:szCs w:val="24"/>
                <w:lang w:val="es-ES_tradnl"/>
              </w:rPr>
              <w:t>Producto</w:t>
            </w:r>
          </w:p>
        </w:tc>
        <w:tc>
          <w:tcPr>
            <w:tcW w:w="5310" w:type="dxa"/>
            <w:gridSpan w:val="3"/>
          </w:tcPr>
          <w:p w:rsidR="000825D7" w:rsidRPr="00256515" w:rsidRDefault="000825D7" w:rsidP="005770BC">
            <w:pPr>
              <w:pStyle w:val="NoSpacing"/>
              <w:jc w:val="center"/>
              <w:rPr>
                <w:rFonts w:ascii="Garamond" w:hAnsi="Garamond"/>
                <w:b/>
                <w:sz w:val="24"/>
                <w:szCs w:val="24"/>
                <w:lang w:val="es-ES_tradnl"/>
              </w:rPr>
            </w:pPr>
            <w:r w:rsidRPr="00256515">
              <w:rPr>
                <w:rFonts w:ascii="Garamond" w:hAnsi="Garamond"/>
                <w:b/>
                <w:sz w:val="24"/>
                <w:szCs w:val="24"/>
                <w:lang w:val="es-ES_tradnl"/>
              </w:rPr>
              <w:t>Entre octubre 2010 y septiembre 2011, ¿con qué frecuencia vendió en este lugar..</w:t>
            </w:r>
          </w:p>
        </w:tc>
      </w:tr>
      <w:tr w:rsidR="000825D7" w:rsidRPr="00256515" w:rsidTr="005770BC">
        <w:tc>
          <w:tcPr>
            <w:tcW w:w="4770" w:type="dxa"/>
          </w:tcPr>
          <w:p w:rsidR="000825D7" w:rsidRPr="00256515" w:rsidRDefault="000825D7" w:rsidP="005770BC">
            <w:pPr>
              <w:pStyle w:val="NoSpacing"/>
              <w:jc w:val="center"/>
              <w:rPr>
                <w:rFonts w:ascii="Garamond" w:hAnsi="Garamond"/>
                <w:b/>
                <w:sz w:val="24"/>
                <w:szCs w:val="24"/>
                <w:lang w:val="es-ES_tradnl"/>
              </w:rPr>
            </w:pPr>
          </w:p>
        </w:tc>
        <w:tc>
          <w:tcPr>
            <w:tcW w:w="1710" w:type="dxa"/>
          </w:tcPr>
          <w:p w:rsidR="000825D7" w:rsidRPr="00256515" w:rsidRDefault="000825D7" w:rsidP="005770BC">
            <w:pPr>
              <w:pStyle w:val="NoSpacing"/>
              <w:jc w:val="center"/>
              <w:rPr>
                <w:rFonts w:ascii="Garamond" w:hAnsi="Garamond"/>
                <w:b/>
                <w:sz w:val="24"/>
                <w:szCs w:val="24"/>
                <w:lang w:val="es-ES_tradnl"/>
              </w:rPr>
            </w:pPr>
            <w:r w:rsidRPr="00256515">
              <w:rPr>
                <w:rFonts w:ascii="Garamond" w:hAnsi="Garamond"/>
                <w:b/>
                <w:sz w:val="24"/>
                <w:szCs w:val="24"/>
                <w:lang w:val="es-ES_tradnl"/>
              </w:rPr>
              <w:t>Siempre</w:t>
            </w:r>
          </w:p>
        </w:tc>
        <w:tc>
          <w:tcPr>
            <w:tcW w:w="1890" w:type="dxa"/>
          </w:tcPr>
          <w:p w:rsidR="000825D7" w:rsidRPr="00256515" w:rsidRDefault="000825D7" w:rsidP="005770BC">
            <w:pPr>
              <w:pStyle w:val="NoSpacing"/>
              <w:jc w:val="center"/>
              <w:rPr>
                <w:rFonts w:ascii="Garamond" w:hAnsi="Garamond"/>
                <w:b/>
                <w:sz w:val="24"/>
                <w:szCs w:val="24"/>
                <w:lang w:val="es-ES_tradnl"/>
              </w:rPr>
            </w:pPr>
            <w:r w:rsidRPr="00256515">
              <w:rPr>
                <w:rFonts w:ascii="Garamond" w:hAnsi="Garamond"/>
                <w:b/>
                <w:sz w:val="24"/>
                <w:szCs w:val="24"/>
                <w:lang w:val="es-ES_tradnl"/>
              </w:rPr>
              <w:t>Algunas veces</w:t>
            </w:r>
          </w:p>
        </w:tc>
        <w:tc>
          <w:tcPr>
            <w:tcW w:w="1710" w:type="dxa"/>
          </w:tcPr>
          <w:p w:rsidR="000825D7" w:rsidRPr="00256515" w:rsidRDefault="000825D7" w:rsidP="005770BC">
            <w:pPr>
              <w:pStyle w:val="NoSpacing"/>
              <w:jc w:val="center"/>
              <w:rPr>
                <w:rFonts w:ascii="Garamond" w:hAnsi="Garamond"/>
                <w:b/>
                <w:sz w:val="24"/>
                <w:szCs w:val="24"/>
                <w:lang w:val="es-ES_tradnl"/>
              </w:rPr>
            </w:pPr>
            <w:r w:rsidRPr="00256515">
              <w:rPr>
                <w:rFonts w:ascii="Garamond" w:hAnsi="Garamond"/>
                <w:b/>
                <w:sz w:val="24"/>
                <w:szCs w:val="24"/>
                <w:lang w:val="es-ES_tradnl"/>
              </w:rPr>
              <w:t>Nunca</w:t>
            </w:r>
          </w:p>
        </w:tc>
      </w:tr>
      <w:tr w:rsidR="000825D7" w:rsidRPr="00256515" w:rsidTr="005770BC">
        <w:tc>
          <w:tcPr>
            <w:tcW w:w="4770" w:type="dxa"/>
          </w:tcPr>
          <w:p w:rsidR="000825D7" w:rsidRPr="00256515" w:rsidRDefault="000825D7" w:rsidP="005770BC">
            <w:pPr>
              <w:pStyle w:val="NoSpacing"/>
              <w:rPr>
                <w:rFonts w:ascii="Garamond" w:hAnsi="Garamond"/>
                <w:sz w:val="24"/>
                <w:szCs w:val="24"/>
              </w:rPr>
            </w:pPr>
            <w:r w:rsidRPr="00256515">
              <w:rPr>
                <w:rFonts w:ascii="Garamond" w:hAnsi="Garamond"/>
                <w:sz w:val="24"/>
                <w:szCs w:val="24"/>
                <w:lang w:val="es-ES_tradnl"/>
              </w:rPr>
              <w:t>fruta</w:t>
            </w:r>
            <w:r w:rsidRPr="00256515">
              <w:rPr>
                <w:rFonts w:ascii="Garamond" w:hAnsi="Garamond"/>
                <w:sz w:val="24"/>
                <w:szCs w:val="24"/>
              </w:rPr>
              <w:t>s</w:t>
            </w:r>
          </w:p>
        </w:tc>
        <w:tc>
          <w:tcPr>
            <w:tcW w:w="171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89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71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r>
      <w:tr w:rsidR="000825D7" w:rsidRPr="00256515" w:rsidTr="005770BC">
        <w:tc>
          <w:tcPr>
            <w:tcW w:w="4770" w:type="dxa"/>
          </w:tcPr>
          <w:p w:rsidR="000825D7" w:rsidRPr="00256515" w:rsidRDefault="000825D7" w:rsidP="005770BC">
            <w:pPr>
              <w:pStyle w:val="NoSpacing"/>
              <w:rPr>
                <w:rFonts w:ascii="Garamond" w:hAnsi="Garamond"/>
                <w:sz w:val="24"/>
                <w:szCs w:val="24"/>
              </w:rPr>
            </w:pPr>
            <w:r w:rsidRPr="00256515">
              <w:rPr>
                <w:rFonts w:ascii="Garamond" w:hAnsi="Garamond"/>
                <w:sz w:val="24"/>
                <w:szCs w:val="24"/>
              </w:rPr>
              <w:t>verduras</w:t>
            </w:r>
          </w:p>
        </w:tc>
        <w:tc>
          <w:tcPr>
            <w:tcW w:w="171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89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71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r>
      <w:tr w:rsidR="000825D7" w:rsidRPr="00256515" w:rsidTr="005770BC">
        <w:tc>
          <w:tcPr>
            <w:tcW w:w="4770" w:type="dxa"/>
          </w:tcPr>
          <w:p w:rsidR="000825D7" w:rsidRPr="00256515" w:rsidRDefault="000825D7" w:rsidP="005770BC">
            <w:pPr>
              <w:pStyle w:val="NoSpacing"/>
              <w:rPr>
                <w:rFonts w:ascii="Garamond" w:hAnsi="Garamond"/>
                <w:sz w:val="24"/>
                <w:szCs w:val="24"/>
              </w:rPr>
            </w:pPr>
            <w:r w:rsidRPr="00256515">
              <w:rPr>
                <w:rFonts w:ascii="Garamond" w:hAnsi="Garamond"/>
                <w:sz w:val="24"/>
                <w:szCs w:val="24"/>
              </w:rPr>
              <w:t>leche</w:t>
            </w:r>
          </w:p>
        </w:tc>
        <w:tc>
          <w:tcPr>
            <w:tcW w:w="171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89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71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r>
      <w:tr w:rsidR="000825D7" w:rsidRPr="00256515" w:rsidTr="005770BC">
        <w:tc>
          <w:tcPr>
            <w:tcW w:w="4770" w:type="dxa"/>
          </w:tcPr>
          <w:p w:rsidR="000825D7" w:rsidRPr="00256515" w:rsidRDefault="000825D7" w:rsidP="005770BC">
            <w:pPr>
              <w:pStyle w:val="NoSpacing"/>
              <w:rPr>
                <w:rFonts w:ascii="Garamond" w:hAnsi="Garamond"/>
                <w:sz w:val="24"/>
                <w:szCs w:val="24"/>
              </w:rPr>
            </w:pPr>
            <w:r w:rsidRPr="00256515">
              <w:rPr>
                <w:rFonts w:ascii="Garamond" w:hAnsi="Garamond"/>
                <w:sz w:val="24"/>
                <w:szCs w:val="24"/>
              </w:rPr>
              <w:t>queso</w:t>
            </w:r>
          </w:p>
        </w:tc>
        <w:tc>
          <w:tcPr>
            <w:tcW w:w="171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89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71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r>
      <w:tr w:rsidR="000825D7" w:rsidRPr="00256515" w:rsidTr="005770BC">
        <w:tc>
          <w:tcPr>
            <w:tcW w:w="4770" w:type="dxa"/>
          </w:tcPr>
          <w:p w:rsidR="000825D7" w:rsidRPr="00256515" w:rsidRDefault="000825D7" w:rsidP="005770BC">
            <w:pPr>
              <w:pStyle w:val="NoSpacing"/>
              <w:rPr>
                <w:rFonts w:ascii="Garamond" w:hAnsi="Garamond"/>
                <w:sz w:val="24"/>
                <w:szCs w:val="24"/>
              </w:rPr>
            </w:pPr>
            <w:r w:rsidRPr="00256515">
              <w:rPr>
                <w:rFonts w:ascii="Garamond" w:hAnsi="Garamond"/>
                <w:sz w:val="24"/>
                <w:szCs w:val="24"/>
              </w:rPr>
              <w:t>otros productos lácteos</w:t>
            </w:r>
          </w:p>
        </w:tc>
        <w:tc>
          <w:tcPr>
            <w:tcW w:w="171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89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71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r>
      <w:tr w:rsidR="000825D7" w:rsidRPr="00256515" w:rsidTr="005770BC">
        <w:tc>
          <w:tcPr>
            <w:tcW w:w="4770" w:type="dxa"/>
          </w:tcPr>
          <w:p w:rsidR="000825D7" w:rsidRPr="00256515" w:rsidRDefault="000825D7" w:rsidP="005770BC">
            <w:pPr>
              <w:pStyle w:val="NoSpacing"/>
              <w:rPr>
                <w:rFonts w:ascii="Garamond" w:hAnsi="Garamond"/>
                <w:sz w:val="24"/>
                <w:szCs w:val="24"/>
              </w:rPr>
            </w:pPr>
            <w:r w:rsidRPr="00256515">
              <w:rPr>
                <w:rFonts w:ascii="Garamond" w:hAnsi="Garamond"/>
                <w:sz w:val="24"/>
                <w:szCs w:val="24"/>
              </w:rPr>
              <w:t>pescados o mariscos</w:t>
            </w:r>
          </w:p>
        </w:tc>
        <w:tc>
          <w:tcPr>
            <w:tcW w:w="171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89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71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r>
      <w:tr w:rsidR="000825D7" w:rsidRPr="00256515" w:rsidTr="005770BC">
        <w:tc>
          <w:tcPr>
            <w:tcW w:w="4770" w:type="dxa"/>
          </w:tcPr>
          <w:p w:rsidR="000825D7" w:rsidRPr="00256515" w:rsidRDefault="000825D7" w:rsidP="005770BC">
            <w:pPr>
              <w:pStyle w:val="NoSpacing"/>
              <w:rPr>
                <w:rFonts w:ascii="Garamond" w:hAnsi="Garamond"/>
                <w:sz w:val="24"/>
                <w:szCs w:val="24"/>
              </w:rPr>
            </w:pPr>
            <w:r w:rsidRPr="000A5FC7">
              <w:rPr>
                <w:rFonts w:ascii="Garamond" w:hAnsi="Garamond"/>
                <w:sz w:val="24"/>
                <w:szCs w:val="24"/>
              </w:rPr>
              <w:t>panes o panecillos</w:t>
            </w:r>
          </w:p>
        </w:tc>
        <w:tc>
          <w:tcPr>
            <w:tcW w:w="171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89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71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r>
      <w:tr w:rsidR="000825D7" w:rsidRPr="00256515" w:rsidTr="005770BC">
        <w:tc>
          <w:tcPr>
            <w:tcW w:w="4770" w:type="dxa"/>
          </w:tcPr>
          <w:p w:rsidR="000825D7" w:rsidRPr="00256515" w:rsidRDefault="000825D7" w:rsidP="005770BC">
            <w:pPr>
              <w:pStyle w:val="NoSpacing"/>
              <w:rPr>
                <w:rFonts w:ascii="Garamond" w:hAnsi="Garamond"/>
                <w:sz w:val="24"/>
                <w:szCs w:val="24"/>
              </w:rPr>
            </w:pPr>
            <w:r>
              <w:rPr>
                <w:rFonts w:ascii="Garamond" w:hAnsi="Garamond"/>
                <w:sz w:val="24"/>
                <w:szCs w:val="24"/>
              </w:rPr>
              <w:t>carnes o aves</w:t>
            </w:r>
          </w:p>
        </w:tc>
        <w:tc>
          <w:tcPr>
            <w:tcW w:w="171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89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71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r>
      <w:tr w:rsidR="000825D7" w:rsidRPr="00256515" w:rsidTr="005770BC">
        <w:tc>
          <w:tcPr>
            <w:tcW w:w="4770" w:type="dxa"/>
          </w:tcPr>
          <w:p w:rsidR="000825D7" w:rsidRPr="00256515" w:rsidRDefault="000825D7" w:rsidP="005770BC">
            <w:pPr>
              <w:pStyle w:val="NoSpacing"/>
              <w:rPr>
                <w:rFonts w:ascii="Garamond" w:hAnsi="Garamond"/>
                <w:sz w:val="24"/>
                <w:szCs w:val="24"/>
              </w:rPr>
            </w:pPr>
            <w:r w:rsidRPr="00256515">
              <w:rPr>
                <w:rFonts w:ascii="Garamond" w:hAnsi="Garamond"/>
                <w:sz w:val="24"/>
                <w:szCs w:val="24"/>
              </w:rPr>
              <w:t>otros productos horneados</w:t>
            </w:r>
          </w:p>
        </w:tc>
        <w:tc>
          <w:tcPr>
            <w:tcW w:w="171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89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71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r>
      <w:tr w:rsidR="000825D7" w:rsidRPr="00256515" w:rsidTr="005770BC">
        <w:tc>
          <w:tcPr>
            <w:tcW w:w="4770" w:type="dxa"/>
          </w:tcPr>
          <w:p w:rsidR="000825D7" w:rsidRPr="00256515" w:rsidRDefault="000825D7" w:rsidP="000A5FC7">
            <w:pPr>
              <w:pStyle w:val="NoSpacing"/>
              <w:rPr>
                <w:rFonts w:ascii="Garamond" w:hAnsi="Garamond"/>
                <w:sz w:val="24"/>
                <w:szCs w:val="24"/>
              </w:rPr>
            </w:pPr>
            <w:r w:rsidRPr="000A5FC7">
              <w:rPr>
                <w:rFonts w:ascii="Garamond" w:hAnsi="Garamond"/>
                <w:sz w:val="24"/>
                <w:szCs w:val="24"/>
              </w:rPr>
              <w:t>jugo o cidra</w:t>
            </w:r>
          </w:p>
        </w:tc>
        <w:tc>
          <w:tcPr>
            <w:tcW w:w="171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89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71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r>
      <w:tr w:rsidR="000825D7" w:rsidRPr="00256515" w:rsidTr="005770BC">
        <w:tc>
          <w:tcPr>
            <w:tcW w:w="4770" w:type="dxa"/>
          </w:tcPr>
          <w:p w:rsidR="000825D7" w:rsidRPr="00256515" w:rsidRDefault="000825D7" w:rsidP="005770BC">
            <w:pPr>
              <w:pStyle w:val="NoSpacing"/>
              <w:rPr>
                <w:rFonts w:ascii="Garamond" w:hAnsi="Garamond"/>
                <w:sz w:val="24"/>
                <w:szCs w:val="24"/>
              </w:rPr>
            </w:pPr>
            <w:r>
              <w:rPr>
                <w:rFonts w:ascii="Garamond" w:hAnsi="Garamond"/>
                <w:sz w:val="24"/>
                <w:szCs w:val="24"/>
              </w:rPr>
              <w:t>comidas preparadas</w:t>
            </w:r>
          </w:p>
        </w:tc>
        <w:tc>
          <w:tcPr>
            <w:tcW w:w="171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89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71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r>
      <w:tr w:rsidR="000825D7" w:rsidRPr="00256515" w:rsidTr="005770BC">
        <w:tc>
          <w:tcPr>
            <w:tcW w:w="4770" w:type="dxa"/>
          </w:tcPr>
          <w:p w:rsidR="000825D7" w:rsidRPr="00256515" w:rsidRDefault="000825D7" w:rsidP="000A5FC7">
            <w:pPr>
              <w:pStyle w:val="NoSpacing"/>
              <w:ind w:right="-108"/>
              <w:rPr>
                <w:rFonts w:ascii="Garamond" w:hAnsi="Garamond"/>
                <w:sz w:val="24"/>
                <w:szCs w:val="24"/>
                <w:lang w:val="es-ES_tradnl"/>
              </w:rPr>
            </w:pPr>
            <w:r w:rsidRPr="00256515">
              <w:rPr>
                <w:rFonts w:ascii="Garamond" w:hAnsi="Garamond"/>
                <w:sz w:val="24"/>
                <w:szCs w:val="24"/>
                <w:lang w:val="es-ES_tradnl"/>
              </w:rPr>
              <w:t>productos no alimenticios (</w:t>
            </w:r>
            <w:r>
              <w:rPr>
                <w:rFonts w:ascii="Garamond" w:hAnsi="Garamond"/>
                <w:sz w:val="24"/>
                <w:szCs w:val="24"/>
                <w:lang w:val="es-ES_tradnl"/>
              </w:rPr>
              <w:t xml:space="preserve">plantas, </w:t>
            </w:r>
            <w:r w:rsidRPr="00256515">
              <w:rPr>
                <w:rFonts w:ascii="Garamond" w:hAnsi="Garamond"/>
                <w:sz w:val="24"/>
                <w:szCs w:val="24"/>
                <w:lang w:val="es-ES_tradnl"/>
              </w:rPr>
              <w:t>artesanías, etc.)</w:t>
            </w:r>
          </w:p>
        </w:tc>
        <w:tc>
          <w:tcPr>
            <w:tcW w:w="171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89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c>
          <w:tcPr>
            <w:tcW w:w="1710" w:type="dxa"/>
          </w:tcPr>
          <w:p w:rsidR="000825D7" w:rsidRPr="00256515" w:rsidRDefault="000825D7" w:rsidP="005770BC">
            <w:pPr>
              <w:spacing w:after="0" w:line="240" w:lineRule="auto"/>
              <w:jc w:val="cente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p>
        </w:tc>
      </w:tr>
    </w:tbl>
    <w:p w:rsidR="000825D7" w:rsidRPr="00256515" w:rsidRDefault="000825D7" w:rsidP="002C5527">
      <w:pPr>
        <w:pStyle w:val="F"/>
        <w:numPr>
          <w:ilvl w:val="0"/>
          <w:numId w:val="0"/>
        </w:numPr>
        <w:ind w:left="360"/>
        <w:rPr>
          <w:noProof w:val="0"/>
          <w:lang w:val="es-ES_tradnl"/>
        </w:rPr>
      </w:pPr>
      <w:r w:rsidRPr="00256515">
        <w:rPr>
          <w:b/>
          <w:noProof w:val="0"/>
          <w:lang w:val="es-ES_tradnl"/>
        </w:rPr>
        <w:t>F5.</w:t>
      </w:r>
      <w:r w:rsidRPr="00256515">
        <w:rPr>
          <w:noProof w:val="0"/>
          <w:lang w:val="es-ES_tradnl"/>
        </w:rPr>
        <w:tab/>
        <w:t>Por favor clasifique los siguientes motivos por los que usted escogió vender sus productos en este lugar. Anote “1” frente al motivo más importante, “2” para el segundo motivo más importante y así sucesivamente.</w:t>
      </w:r>
    </w:p>
    <w:p w:rsidR="000825D7" w:rsidRPr="00256515" w:rsidRDefault="000825D7" w:rsidP="00C9356F">
      <w:pPr>
        <w:pStyle w:val="ColorfulList-Accent11"/>
        <w:tabs>
          <w:tab w:val="left" w:pos="4680"/>
        </w:tabs>
        <w:ind w:firstLine="720"/>
        <w:rPr>
          <w:rFonts w:ascii="Garamond" w:hAnsi="Garamond"/>
          <w:sz w:val="24"/>
          <w:szCs w:val="24"/>
          <w:lang w:val="es-ES_tradnl"/>
        </w:rPr>
      </w:pPr>
      <w:r w:rsidRPr="00256515">
        <w:rPr>
          <w:rFonts w:ascii="Garamond" w:hAnsi="Garamond"/>
          <w:sz w:val="24"/>
          <w:szCs w:val="24"/>
          <w:lang w:val="es-ES_tradnl"/>
        </w:rPr>
        <w:t>___ Conveniencia</w:t>
      </w:r>
    </w:p>
    <w:p w:rsidR="000825D7" w:rsidRPr="00256515" w:rsidRDefault="000825D7" w:rsidP="00C9356F">
      <w:pPr>
        <w:pStyle w:val="ColorfulList-Accent11"/>
        <w:tabs>
          <w:tab w:val="left" w:pos="4680"/>
        </w:tabs>
        <w:ind w:left="1440"/>
        <w:rPr>
          <w:rFonts w:ascii="Garamond" w:hAnsi="Garamond"/>
          <w:sz w:val="24"/>
          <w:szCs w:val="24"/>
          <w:lang w:val="es-ES_tradnl"/>
        </w:rPr>
      </w:pPr>
      <w:r w:rsidRPr="00256515">
        <w:rPr>
          <w:rFonts w:ascii="Garamond" w:hAnsi="Garamond"/>
          <w:sz w:val="24"/>
          <w:szCs w:val="24"/>
          <w:lang w:val="es-ES_tradnl"/>
        </w:rPr>
        <w:t>___ Recibir el valor al detalle por los productos</w:t>
      </w:r>
    </w:p>
    <w:p w:rsidR="000825D7" w:rsidRPr="00256515" w:rsidRDefault="000825D7" w:rsidP="00C9356F">
      <w:pPr>
        <w:pStyle w:val="ColorfulList-Accent11"/>
        <w:tabs>
          <w:tab w:val="left" w:pos="4680"/>
        </w:tabs>
        <w:ind w:left="1440"/>
        <w:rPr>
          <w:rFonts w:ascii="Garamond" w:hAnsi="Garamond"/>
          <w:sz w:val="24"/>
          <w:szCs w:val="24"/>
          <w:lang w:val="es-ES_tradnl"/>
        </w:rPr>
      </w:pPr>
      <w:r w:rsidRPr="00256515">
        <w:rPr>
          <w:rFonts w:ascii="Garamond" w:hAnsi="Garamond"/>
          <w:sz w:val="24"/>
          <w:szCs w:val="24"/>
          <w:lang w:val="es-ES_tradnl"/>
        </w:rPr>
        <w:t>___ Interacción con los clientes</w:t>
      </w:r>
    </w:p>
    <w:p w:rsidR="000825D7" w:rsidRPr="00256515" w:rsidRDefault="000825D7" w:rsidP="008B65F3">
      <w:pPr>
        <w:pStyle w:val="ColorfulList-Accent11"/>
        <w:tabs>
          <w:tab w:val="left" w:pos="4680"/>
        </w:tabs>
        <w:ind w:left="1440"/>
        <w:rPr>
          <w:rFonts w:ascii="Garamond" w:hAnsi="Garamond"/>
          <w:sz w:val="24"/>
          <w:szCs w:val="24"/>
          <w:lang w:val="es-ES_tradnl"/>
        </w:rPr>
      </w:pPr>
      <w:r w:rsidRPr="00256515">
        <w:rPr>
          <w:rFonts w:ascii="Garamond" w:hAnsi="Garamond"/>
          <w:sz w:val="24"/>
          <w:szCs w:val="24"/>
          <w:lang w:val="es-ES_tradnl"/>
        </w:rPr>
        <w:t>___ Para hacer publicidad a sus productos</w:t>
      </w:r>
    </w:p>
    <w:p w:rsidR="000825D7" w:rsidRPr="00256515" w:rsidRDefault="000825D7" w:rsidP="00C9356F">
      <w:pPr>
        <w:pStyle w:val="ColorfulList-Accent11"/>
        <w:tabs>
          <w:tab w:val="left" w:pos="4680"/>
        </w:tabs>
        <w:ind w:left="1440"/>
        <w:rPr>
          <w:rFonts w:ascii="Garamond" w:hAnsi="Garamond"/>
          <w:sz w:val="24"/>
          <w:szCs w:val="24"/>
          <w:lang w:val="es-ES_tradnl"/>
        </w:rPr>
      </w:pPr>
      <w:r w:rsidRPr="00256515">
        <w:rPr>
          <w:rFonts w:ascii="Garamond" w:hAnsi="Garamond"/>
          <w:sz w:val="24"/>
          <w:szCs w:val="24"/>
          <w:lang w:val="es-ES_tradnl"/>
        </w:rPr>
        <w:t>___ Para vender los productos excedentes</w:t>
      </w:r>
    </w:p>
    <w:p w:rsidR="000825D7" w:rsidRPr="00256515" w:rsidRDefault="000825D7" w:rsidP="00C9356F">
      <w:pPr>
        <w:pStyle w:val="ColorfulList-Accent11"/>
        <w:tabs>
          <w:tab w:val="left" w:pos="4680"/>
        </w:tabs>
        <w:ind w:left="1440"/>
        <w:rPr>
          <w:rFonts w:ascii="Garamond" w:hAnsi="Garamond"/>
          <w:sz w:val="24"/>
          <w:szCs w:val="24"/>
          <w:lang w:val="es-ES_tradnl"/>
        </w:rPr>
      </w:pPr>
      <w:r w:rsidRPr="00256515">
        <w:rPr>
          <w:rFonts w:ascii="Garamond" w:hAnsi="Garamond"/>
          <w:sz w:val="24"/>
          <w:szCs w:val="24"/>
          <w:lang w:val="es-ES_tradnl"/>
        </w:rPr>
        <w:t>___ Para conseguir clientes SNAP</w:t>
      </w:r>
    </w:p>
    <w:p w:rsidR="000825D7" w:rsidRPr="00256515" w:rsidRDefault="000825D7" w:rsidP="00D85CB2">
      <w:pPr>
        <w:pStyle w:val="ColorfulList-Accent11"/>
        <w:tabs>
          <w:tab w:val="left" w:pos="4680"/>
        </w:tabs>
        <w:ind w:left="1440"/>
        <w:rPr>
          <w:rFonts w:ascii="Garamond" w:hAnsi="Garamond"/>
          <w:sz w:val="24"/>
          <w:szCs w:val="24"/>
          <w:lang w:val="es-ES_tradnl"/>
        </w:rPr>
      </w:pPr>
      <w:r w:rsidRPr="00256515">
        <w:rPr>
          <w:rFonts w:ascii="Garamond" w:hAnsi="Garamond"/>
          <w:sz w:val="24"/>
          <w:szCs w:val="24"/>
          <w:lang w:val="es-ES_tradnl"/>
        </w:rPr>
        <w:t>___ Otro (por favor especifique): __________________________</w:t>
      </w:r>
    </w:p>
    <w:p w:rsidR="000825D7" w:rsidRPr="00256515" w:rsidRDefault="000825D7" w:rsidP="002C5527">
      <w:pPr>
        <w:pStyle w:val="F"/>
        <w:numPr>
          <w:ilvl w:val="0"/>
          <w:numId w:val="0"/>
        </w:numPr>
        <w:ind w:left="360"/>
        <w:rPr>
          <w:noProof w:val="0"/>
          <w:lang w:val="es-ES_tradnl"/>
        </w:rPr>
      </w:pPr>
      <w:r w:rsidRPr="00256515">
        <w:rPr>
          <w:b/>
          <w:noProof w:val="0"/>
          <w:lang w:val="es-ES_tradnl"/>
        </w:rPr>
        <w:t>F6</w:t>
      </w:r>
      <w:r w:rsidRPr="00256515">
        <w:rPr>
          <w:noProof w:val="0"/>
          <w:lang w:val="es-ES_tradnl"/>
        </w:rPr>
        <w:t>.</w:t>
      </w:r>
      <w:r w:rsidRPr="00256515">
        <w:rPr>
          <w:noProof w:val="0"/>
          <w:lang w:val="es-ES_tradnl"/>
        </w:rPr>
        <w:tab/>
        <w:t>¿Cómo está autorizado este lugar para aceptar SNAP?</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Vendedores/Agricultores independientes están autorizados</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El mercado está autorizado en su totalidad </w:t>
      </w:r>
    </w:p>
    <w:p w:rsidR="000825D7" w:rsidRPr="00256515" w:rsidRDefault="000825D7" w:rsidP="00B17C9C">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El mercado está autorizado y algunas personas también están autorizadas</w:t>
      </w:r>
    </w:p>
    <w:p w:rsidR="000825D7" w:rsidRPr="00256515" w:rsidRDefault="000825D7" w:rsidP="002C5527">
      <w:pPr>
        <w:pStyle w:val="F"/>
        <w:numPr>
          <w:ilvl w:val="0"/>
          <w:numId w:val="0"/>
        </w:numPr>
        <w:ind w:left="720" w:hanging="360"/>
        <w:rPr>
          <w:noProof w:val="0"/>
          <w:lang w:val="es-ES_tradnl"/>
        </w:rPr>
      </w:pPr>
      <w:r w:rsidRPr="00256515">
        <w:rPr>
          <w:b/>
          <w:noProof w:val="0"/>
          <w:lang w:val="es-ES_tradnl"/>
        </w:rPr>
        <w:t>F7</w:t>
      </w:r>
      <w:r w:rsidRPr="00256515">
        <w:rPr>
          <w:noProof w:val="0"/>
          <w:lang w:val="es-ES_tradnl"/>
        </w:rPr>
        <w:t>.</w:t>
      </w:r>
      <w:r w:rsidRPr="00256515">
        <w:rPr>
          <w:noProof w:val="0"/>
          <w:lang w:val="es-ES_tradnl"/>
        </w:rPr>
        <w:tab/>
        <w:t>Entre octubre 2010 y septiembre 2011, ¿usó usted (o el agricultor que trabaja la granja) su autorización SNAP o la autorización del lugar necesaria para hacer transacciones SNAP en este lugar?</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Usó su autorización</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Usó la autorización del lugar</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Usó las dos</w:t>
      </w:r>
    </w:p>
    <w:p w:rsidR="000825D7" w:rsidRPr="00256515" w:rsidRDefault="000825D7" w:rsidP="002C5527">
      <w:pPr>
        <w:pStyle w:val="F"/>
        <w:numPr>
          <w:ilvl w:val="0"/>
          <w:numId w:val="0"/>
        </w:numPr>
        <w:ind w:left="360"/>
        <w:rPr>
          <w:noProof w:val="0"/>
          <w:lang w:val="es-ES_tradnl"/>
        </w:rPr>
      </w:pPr>
      <w:r w:rsidRPr="00256515">
        <w:rPr>
          <w:b/>
          <w:noProof w:val="0"/>
          <w:lang w:val="es-ES_tradnl"/>
        </w:rPr>
        <w:t>F8.</w:t>
      </w:r>
      <w:r w:rsidRPr="00256515">
        <w:rPr>
          <w:b/>
          <w:noProof w:val="0"/>
          <w:lang w:val="es-ES_tradnl"/>
        </w:rPr>
        <w:tab/>
      </w:r>
      <w:r w:rsidRPr="00256515">
        <w:rPr>
          <w:noProof w:val="0"/>
          <w:lang w:val="es-ES_tradnl"/>
        </w:rPr>
        <w:t>Entre octubre 2010 y septiembre 2011, ¿cuántos vendedores de alimentos aceptaron SNAP en este lugar?</w:t>
      </w:r>
    </w:p>
    <w:p w:rsidR="000825D7" w:rsidRPr="00256515" w:rsidRDefault="000825D7" w:rsidP="00C9356F">
      <w:pPr>
        <w:tabs>
          <w:tab w:val="right" w:leader="dot" w:pos="5760"/>
        </w:tabs>
        <w:spacing w:after="0"/>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Symbol" w:hAnsi="Symbol"/>
          <w:sz w:val="24"/>
          <w:szCs w:val="24"/>
        </w:rPr>
        <w:t></w:t>
      </w:r>
      <w:r w:rsidRPr="00256515">
        <w:rPr>
          <w:rFonts w:ascii="Garamond" w:hAnsi="Garamond"/>
          <w:sz w:val="24"/>
          <w:szCs w:val="24"/>
          <w:lang w:val="es-ES_tradnl"/>
        </w:rPr>
        <w:t xml:space="preserve">odos </w:t>
      </w:r>
      <w:r w:rsidRPr="00256515">
        <w:rPr>
          <w:rFonts w:ascii="Garamond" w:hAnsi="Garamond"/>
          <w:sz w:val="24"/>
          <w:szCs w:val="24"/>
        </w:rPr>
        <w:sym w:font="Wingdings" w:char="F0E0"/>
      </w:r>
      <w:r w:rsidRPr="00256515">
        <w:rPr>
          <w:rFonts w:ascii="Garamond" w:hAnsi="Garamond"/>
          <w:sz w:val="24"/>
          <w:szCs w:val="24"/>
          <w:lang w:val="es-ES_tradnl"/>
        </w:rPr>
        <w:t xml:space="preserve">VAYA A LA </w:t>
      </w:r>
      <w:r>
        <w:rPr>
          <w:rFonts w:ascii="Garamond" w:hAnsi="Garamond"/>
          <w:sz w:val="24"/>
          <w:szCs w:val="24"/>
          <w:lang w:val="es-ES_tradnl"/>
        </w:rPr>
        <w:t>SIGUIENTE PÁGINA</w:t>
      </w:r>
    </w:p>
    <w:p w:rsidR="000825D7" w:rsidRPr="00256515" w:rsidRDefault="000825D7" w:rsidP="00C9356F">
      <w:pPr>
        <w:pStyle w:val="NoSpacing"/>
        <w:tabs>
          <w:tab w:val="left" w:pos="216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La mayoría</w:t>
      </w:r>
    </w:p>
    <w:p w:rsidR="000825D7" w:rsidRPr="00256515" w:rsidRDefault="000825D7" w:rsidP="00C9356F">
      <w:pPr>
        <w:pStyle w:val="NoSpacing"/>
        <w:tabs>
          <w:tab w:val="left" w:pos="2160"/>
        </w:tabs>
        <w:ind w:left="1440" w:hanging="1890"/>
        <w:rPr>
          <w:rFonts w:ascii="Garamond" w:hAnsi="Garamond"/>
          <w:sz w:val="24"/>
          <w:szCs w:val="24"/>
          <w:lang w:val="es-ES_tradnl"/>
        </w:rPr>
      </w:pPr>
      <w:r w:rsidRPr="00256515">
        <w:rPr>
          <w:rFonts w:ascii="Garamond" w:hAnsi="Garamond"/>
          <w:sz w:val="24"/>
          <w:szCs w:val="24"/>
          <w:lang w:val="es-ES_tradnl"/>
        </w:rPr>
        <w:t xml:space="preserve">  </w:t>
      </w: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Unos pocos</w:t>
      </w:r>
    </w:p>
    <w:p w:rsidR="000825D7" w:rsidRPr="00256515" w:rsidRDefault="000825D7" w:rsidP="00C9356F">
      <w:pPr>
        <w:spacing w:after="0" w:line="240" w:lineRule="auto"/>
        <w:ind w:left="720" w:firstLine="720"/>
        <w:rPr>
          <w:rFonts w:ascii="Garamond" w:hAnsi="Garamond" w:cs="Wingdings"/>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Ninguno</w:t>
      </w:r>
    </w:p>
    <w:p w:rsidR="000825D7" w:rsidRPr="00256515" w:rsidRDefault="000825D7" w:rsidP="00C9356F">
      <w:pPr>
        <w:ind w:left="720" w:firstLine="72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Symbol" w:hAnsi="Symbol"/>
          <w:sz w:val="24"/>
          <w:szCs w:val="24"/>
        </w:rPr>
        <w:t></w:t>
      </w:r>
      <w:r w:rsidRPr="00256515">
        <w:rPr>
          <w:rFonts w:ascii="Symbol" w:hAnsi="Symbol"/>
          <w:sz w:val="24"/>
          <w:szCs w:val="24"/>
        </w:rPr>
        <w:t></w:t>
      </w:r>
      <w:r w:rsidRPr="00256515">
        <w:rPr>
          <w:rFonts w:ascii="Symbol" w:hAnsi="Symbol"/>
          <w:sz w:val="24"/>
          <w:szCs w:val="24"/>
        </w:rPr>
        <w:t></w:t>
      </w:r>
      <w:r w:rsidRPr="00256515">
        <w:rPr>
          <w:rFonts w:ascii="Garamond" w:hAnsi="Garamond"/>
          <w:sz w:val="24"/>
          <w:szCs w:val="24"/>
          <w:lang w:val="es-ES_tradnl"/>
        </w:rPr>
        <w:t>sé</w:t>
      </w:r>
      <w:r w:rsidRPr="00256515">
        <w:rPr>
          <w:rFonts w:ascii="Garamond" w:hAnsi="Garamond" w:cs="Wingdings"/>
          <w:sz w:val="24"/>
          <w:szCs w:val="24"/>
          <w:lang w:val="es-ES_tradnl"/>
        </w:rPr>
        <w:t xml:space="preserve"> </w:t>
      </w:r>
      <w:r w:rsidRPr="00256515">
        <w:rPr>
          <w:rFonts w:ascii="Garamond" w:hAnsi="Garamond"/>
          <w:sz w:val="24"/>
          <w:szCs w:val="24"/>
        </w:rPr>
        <w:sym w:font="Wingdings" w:char="F0E0"/>
      </w:r>
      <w:r w:rsidRPr="00256515">
        <w:rPr>
          <w:rFonts w:ascii="Garamond" w:hAnsi="Garamond"/>
          <w:sz w:val="24"/>
          <w:szCs w:val="24"/>
          <w:lang w:val="es-ES_tradnl"/>
        </w:rPr>
        <w:t xml:space="preserve"> VAYA A LA </w:t>
      </w:r>
      <w:r>
        <w:rPr>
          <w:rFonts w:ascii="Garamond" w:hAnsi="Garamond"/>
          <w:sz w:val="24"/>
          <w:szCs w:val="24"/>
          <w:lang w:val="es-ES_tradnl"/>
        </w:rPr>
        <w:t>SIGUIENTE PÁGINA</w:t>
      </w:r>
    </w:p>
    <w:p w:rsidR="000825D7" w:rsidRPr="00256515" w:rsidRDefault="000825D7" w:rsidP="00251DBE">
      <w:pPr>
        <w:pStyle w:val="ListParagraph"/>
        <w:spacing w:after="0" w:line="240" w:lineRule="auto"/>
        <w:ind w:left="1224" w:hanging="504"/>
        <w:rPr>
          <w:rFonts w:ascii="Garamond" w:hAnsi="Garamond"/>
          <w:sz w:val="24"/>
          <w:szCs w:val="24"/>
          <w:lang w:val="es-ES_tradnl"/>
        </w:rPr>
      </w:pPr>
      <w:r w:rsidRPr="00256515">
        <w:rPr>
          <w:rFonts w:ascii="Garamond" w:hAnsi="Garamond"/>
          <w:b/>
          <w:sz w:val="24"/>
          <w:szCs w:val="24"/>
          <w:lang w:val="es-ES_tradnl"/>
        </w:rPr>
        <w:t>F8a.</w:t>
      </w:r>
      <w:r w:rsidRPr="00256515">
        <w:rPr>
          <w:rFonts w:ascii="Garamond" w:hAnsi="Garamond"/>
          <w:sz w:val="24"/>
          <w:szCs w:val="24"/>
          <w:lang w:val="es-ES_tradnl"/>
        </w:rPr>
        <w:t xml:space="preserve"> ¿Cuál es el motivo principal por el que los vendedores de alimentos no aceptaron los beneficios de SNAP en este lugar? ___________________________________________________________________________</w:t>
      </w:r>
    </w:p>
    <w:p w:rsidR="000825D7" w:rsidRPr="00256515" w:rsidRDefault="000825D7" w:rsidP="00D85CB2">
      <w:pPr>
        <w:pStyle w:val="ListParagraph"/>
        <w:spacing w:after="0" w:line="240" w:lineRule="auto"/>
        <w:ind w:left="0"/>
        <w:rPr>
          <w:rFonts w:ascii="Garamond" w:hAnsi="Garamond"/>
          <w:sz w:val="24"/>
          <w:szCs w:val="24"/>
          <w:lang w:val="es-ES_tradnl"/>
        </w:rPr>
      </w:pPr>
    </w:p>
    <w:p w:rsidR="000825D7" w:rsidRPr="00256515" w:rsidRDefault="000825D7">
      <w:pPr>
        <w:rPr>
          <w:rFonts w:ascii="Garamond" w:hAnsi="Garamond"/>
          <w:sz w:val="24"/>
          <w:szCs w:val="24"/>
          <w:lang w:val="es-ES_tradnl"/>
        </w:rPr>
      </w:pPr>
      <w:r w:rsidRPr="00256515">
        <w:rPr>
          <w:rFonts w:ascii="Garamond" w:hAnsi="Garamond"/>
          <w:sz w:val="24"/>
          <w:szCs w:val="24"/>
          <w:lang w:val="es-ES_tradnl"/>
        </w:rPr>
        <w:br w:type="page"/>
      </w:r>
    </w:p>
    <w:p w:rsidR="000825D7" w:rsidRPr="00256515" w:rsidRDefault="000825D7" w:rsidP="002F37B6">
      <w:pPr>
        <w:rPr>
          <w:rFonts w:ascii="Garamond" w:hAnsi="Garamond"/>
          <w:sz w:val="24"/>
          <w:szCs w:val="24"/>
          <w:lang w:val="es-ES_tradnl"/>
        </w:rPr>
      </w:pPr>
      <w:r w:rsidRPr="00256515">
        <w:rPr>
          <w:rFonts w:ascii="Garamond" w:hAnsi="Garamond"/>
          <w:sz w:val="24"/>
          <w:szCs w:val="24"/>
          <w:lang w:val="es-ES_tradnl"/>
        </w:rPr>
        <w:t>Algunos lugares ofrecen incentivos a sus clientes del programa de asistencia de nutrición de USDA para que compren ahí. Estos incentivos son en forma de vales para comprar alimentos de los vendedores de los mercados de agricultores. Los vales los pagan las agencias de gobierno local, fundaciones u organizaciones sin fines de lucro. Por favor cuéntenos acerca de los incentivos que ofrece usted o el lugar en que usted o el agricultor que trabaja la granja canjean la mayoría de los beneficios SNAP.</w:t>
      </w:r>
    </w:p>
    <w:p w:rsidR="000825D7" w:rsidRPr="00256515" w:rsidRDefault="000825D7" w:rsidP="002F37B6">
      <w:pPr>
        <w:pStyle w:val="F"/>
        <w:numPr>
          <w:ilvl w:val="0"/>
          <w:numId w:val="56"/>
        </w:numPr>
        <w:rPr>
          <w:noProof w:val="0"/>
          <w:lang w:val="es-ES_tradnl"/>
        </w:rPr>
      </w:pPr>
      <w:r w:rsidRPr="00256515">
        <w:rPr>
          <w:noProof w:val="0"/>
          <w:lang w:val="es-ES_tradnl"/>
        </w:rPr>
        <w:t xml:space="preserve">Entre octubre 2010 y septiembre 2011, ¿ofreció </w:t>
      </w:r>
      <w:r w:rsidRPr="00256515">
        <w:rPr>
          <w:lang w:val="es-ES_tradnl"/>
        </w:rPr>
        <w:t xml:space="preserve">usted o el lugar en que usted o el agricultor que trabaja la granja canjean la mayoría de los beneficios SNAP algún incentivo económico o no económico a los clientes del programa de asistencia de nutrición del USDA? </w:t>
      </w:r>
      <w:r w:rsidRPr="00256515">
        <w:rPr>
          <w:noProof w:val="0"/>
          <w:u w:val="single"/>
          <w:lang w:val="es-ES_tradnl"/>
        </w:rPr>
        <w:t>Por favor marque todo lo que corresponda.</w:t>
      </w:r>
    </w:p>
    <w:p w:rsidR="000825D7" w:rsidRPr="00256515" w:rsidRDefault="000825D7" w:rsidP="00CE44E4">
      <w:pPr>
        <w:pStyle w:val="ListParagraph"/>
        <w:ind w:left="1440" w:hanging="81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Usted o el agricultor que trabaja la granja ofreció incentivos económicos</w:t>
      </w:r>
    </w:p>
    <w:p w:rsidR="000825D7" w:rsidRPr="00256515" w:rsidRDefault="000825D7" w:rsidP="00CE44E4">
      <w:pPr>
        <w:pStyle w:val="ListParagraph"/>
        <w:ind w:left="1440" w:hanging="810"/>
        <w:rPr>
          <w:rFonts w:ascii="Garamond" w:hAnsi="Garamond"/>
          <w:b/>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 Usted o el agricultor que trabaja la granja ofreció incentivos no económicos</w:t>
      </w:r>
    </w:p>
    <w:p w:rsidR="000825D7" w:rsidRPr="00256515" w:rsidRDefault="000825D7" w:rsidP="00CE44E4">
      <w:pPr>
        <w:pStyle w:val="ListParagraph"/>
        <w:ind w:left="1440" w:hanging="81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El lugar de venta ofreció incentivos económicos</w:t>
      </w:r>
    </w:p>
    <w:p w:rsidR="000825D7" w:rsidRPr="00256515" w:rsidRDefault="000825D7" w:rsidP="00CE44E4">
      <w:pPr>
        <w:pStyle w:val="ListParagraph"/>
        <w:ind w:left="1440" w:hanging="810"/>
        <w:rPr>
          <w:rFonts w:ascii="Garamond" w:hAnsi="Garamond"/>
          <w:b/>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 El lugar de venta ofreció incentivos no económicos</w:t>
      </w:r>
    </w:p>
    <w:p w:rsidR="000825D7" w:rsidRPr="00256515" w:rsidRDefault="000825D7" w:rsidP="006E1389">
      <w:pPr>
        <w:pStyle w:val="ListParagraph"/>
        <w:ind w:left="994" w:hanging="360"/>
        <w:rPr>
          <w:rFonts w:ascii="Garamond" w:hAnsi="Garamond"/>
          <w:b/>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No se ofrecieron incentivos a los clientes del programa de asistencia de nutrición del USDA</w:t>
      </w:r>
      <w:r w:rsidRPr="00256515">
        <w:rPr>
          <w:rFonts w:ascii="Wingdings" w:hAnsi="Wingdings" w:cs="Wingdings"/>
        </w:rPr>
        <w:t></w:t>
      </w:r>
      <w:r w:rsidRPr="00256515">
        <w:rPr>
          <w:rFonts w:ascii="Garamond" w:hAnsi="Garamond"/>
          <w:b/>
          <w:sz w:val="24"/>
          <w:szCs w:val="24"/>
          <w:lang w:val="es-ES_tradnl"/>
        </w:rPr>
        <w:t xml:space="preserve">VAYA A LA SECCIÓN </w:t>
      </w:r>
      <w:r>
        <w:rPr>
          <w:rFonts w:ascii="Garamond" w:hAnsi="Garamond"/>
          <w:b/>
          <w:sz w:val="24"/>
          <w:szCs w:val="24"/>
          <w:lang w:val="es-ES_tradnl"/>
        </w:rPr>
        <w:t>G</w:t>
      </w:r>
    </w:p>
    <w:p w:rsidR="000825D7" w:rsidRPr="00256515" w:rsidRDefault="000825D7" w:rsidP="0085360B">
      <w:pPr>
        <w:ind w:left="1224" w:hanging="504"/>
        <w:rPr>
          <w:rFonts w:ascii="Garamond" w:hAnsi="Garamond"/>
          <w:sz w:val="24"/>
          <w:lang w:val="es-ES_tradnl"/>
        </w:rPr>
      </w:pPr>
      <w:r w:rsidRPr="00256515">
        <w:rPr>
          <w:rFonts w:ascii="Garamond" w:hAnsi="Garamond"/>
          <w:b/>
          <w:sz w:val="24"/>
          <w:lang w:val="es-ES_tradnl"/>
        </w:rPr>
        <w:t>F9a</w:t>
      </w:r>
      <w:r w:rsidRPr="00256515">
        <w:rPr>
          <w:rFonts w:ascii="Garamond" w:hAnsi="Garamond"/>
          <w:sz w:val="24"/>
          <w:lang w:val="es-ES_tradnl"/>
        </w:rPr>
        <w:t>. Por favor describa o proporcione el nombre de los incentivos que usted o el lugar les ofreció a</w:t>
      </w:r>
      <w:r w:rsidRPr="00256515">
        <w:rPr>
          <w:rFonts w:ascii="Garamond" w:hAnsi="Garamond"/>
          <w:sz w:val="24"/>
          <w:szCs w:val="24"/>
          <w:lang w:val="es-ES_tradnl"/>
        </w:rPr>
        <w:t xml:space="preserve"> los clientes del programa de asistencia de nutrición del USDA en todos los lugares donde vende sus productos.</w:t>
      </w:r>
    </w:p>
    <w:p w:rsidR="000825D7" w:rsidRPr="00256515" w:rsidRDefault="000825D7" w:rsidP="006E1389">
      <w:pPr>
        <w:ind w:left="720"/>
        <w:rPr>
          <w:rFonts w:ascii="Garamond" w:hAnsi="Garamond"/>
          <w:sz w:val="24"/>
          <w:lang w:val="es-ES_tradnl"/>
        </w:rPr>
      </w:pPr>
      <w:r w:rsidRPr="00256515">
        <w:rPr>
          <w:rFonts w:ascii="Garamond" w:hAnsi="Garamond"/>
          <w:b/>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25D7" w:rsidRPr="00256515" w:rsidRDefault="000825D7" w:rsidP="0085360B">
      <w:pPr>
        <w:pStyle w:val="F"/>
        <w:tabs>
          <w:tab w:val="left" w:pos="900"/>
        </w:tabs>
        <w:ind w:left="864" w:hanging="504"/>
        <w:rPr>
          <w:noProof w:val="0"/>
          <w:lang w:val="es-ES_tradnl"/>
        </w:rPr>
      </w:pPr>
      <w:r w:rsidRPr="00256515">
        <w:rPr>
          <w:noProof w:val="0"/>
          <w:lang w:val="es-ES_tradnl"/>
        </w:rPr>
        <w:t xml:space="preserve">¿Tienen los incentivos una fecha específica de inicio y fin, o están disponibles de manera permanente durante toda la temporada? </w:t>
      </w:r>
    </w:p>
    <w:p w:rsidR="000825D7" w:rsidRPr="00256515" w:rsidRDefault="000825D7" w:rsidP="00CE44E4">
      <w:pPr>
        <w:spacing w:after="0"/>
        <w:ind w:left="1800" w:hanging="36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Disponibles por tiempo limitado solamente (fecha específica de inicio y fin)</w:t>
      </w:r>
    </w:p>
    <w:p w:rsidR="000825D7" w:rsidRPr="00256515" w:rsidRDefault="000825D7" w:rsidP="00CE44E4">
      <w:pPr>
        <w:spacing w:after="0"/>
        <w:ind w:left="1800" w:hanging="360"/>
        <w:rPr>
          <w:rFonts w:ascii="Garamond" w:hAnsi="Garamond"/>
          <w:sz w:val="24"/>
          <w:szCs w:val="24"/>
          <w:lang w:val="es-ES_tradnl"/>
        </w:rPr>
      </w:pPr>
      <w:r w:rsidRPr="00256515">
        <w:rPr>
          <w:rFonts w:ascii="Garamond" w:hAnsi="Garamond"/>
          <w:sz w:val="24"/>
          <w:szCs w:val="24"/>
          <w:lang w:val="es-ES_tradnl"/>
        </w:rPr>
        <w:fldChar w:fldCharType="begin">
          <w:ffData>
            <w:name w:val=""/>
            <w:enabled/>
            <w:calcOnExit w:val="0"/>
            <w:checkBox>
              <w:sizeAuto/>
              <w:default w:val="0"/>
            </w:checkBox>
          </w:ffData>
        </w:fldChar>
      </w:r>
      <w:r w:rsidRPr="00256515">
        <w:rPr>
          <w:rFonts w:ascii="Garamond" w:hAnsi="Garamond"/>
          <w:sz w:val="24"/>
          <w:szCs w:val="24"/>
          <w:lang w:val="es-ES_tradnl"/>
        </w:rPr>
        <w:instrText xml:space="preserve"> FORMCHECKBOX </w:instrText>
      </w:r>
      <w:r w:rsidRPr="00256515">
        <w:rPr>
          <w:rFonts w:ascii="Garamond" w:hAnsi="Garamond"/>
          <w:sz w:val="24"/>
          <w:szCs w:val="24"/>
          <w:lang w:val="es-ES_tradnl"/>
        </w:rPr>
      </w:r>
      <w:r w:rsidRPr="00256515">
        <w:rPr>
          <w:rFonts w:ascii="Garamond" w:hAnsi="Garamond"/>
          <w:sz w:val="24"/>
          <w:szCs w:val="24"/>
          <w:lang w:val="es-ES_tradnl"/>
        </w:rPr>
        <w:fldChar w:fldCharType="end"/>
      </w:r>
      <w:r w:rsidRPr="00256515">
        <w:rPr>
          <w:rFonts w:ascii="Garamond" w:hAnsi="Garamond"/>
          <w:sz w:val="24"/>
          <w:szCs w:val="24"/>
          <w:lang w:val="es-ES_tradnl"/>
        </w:rPr>
        <w:t xml:space="preserve"> Disponibles de manera permanente siempre que haya fondos disponibles</w:t>
      </w:r>
    </w:p>
    <w:p w:rsidR="000825D7" w:rsidRPr="00256515" w:rsidRDefault="000825D7" w:rsidP="00CE44E4">
      <w:pPr>
        <w:spacing w:after="0"/>
        <w:ind w:left="1800" w:hanging="360"/>
        <w:rPr>
          <w:rFonts w:ascii="Garamond" w:hAnsi="Garamond"/>
          <w:sz w:val="24"/>
          <w:szCs w:val="24"/>
          <w:lang w:val="es-ES_tradnl"/>
        </w:rPr>
      </w:pPr>
      <w:r w:rsidRPr="00256515">
        <w:rPr>
          <w:rFonts w:ascii="Garamond" w:hAnsi="Garamond"/>
          <w:sz w:val="24"/>
          <w:szCs w:val="24"/>
          <w:lang w:val="es-ES_tradnl"/>
        </w:rPr>
        <w:fldChar w:fldCharType="begin">
          <w:ffData>
            <w:name w:val=""/>
            <w:enabled/>
            <w:calcOnExit w:val="0"/>
            <w:checkBox>
              <w:sizeAuto/>
              <w:default w:val="0"/>
            </w:checkBox>
          </w:ffData>
        </w:fldChar>
      </w:r>
      <w:r w:rsidRPr="00256515">
        <w:rPr>
          <w:rFonts w:ascii="Garamond" w:hAnsi="Garamond"/>
          <w:sz w:val="24"/>
          <w:szCs w:val="24"/>
          <w:lang w:val="es-ES_tradnl"/>
        </w:rPr>
        <w:instrText xml:space="preserve"> FORMCHECKBOX </w:instrText>
      </w:r>
      <w:r w:rsidRPr="00256515">
        <w:rPr>
          <w:rFonts w:ascii="Garamond" w:hAnsi="Garamond"/>
          <w:sz w:val="24"/>
          <w:szCs w:val="24"/>
          <w:lang w:val="es-ES_tradnl"/>
        </w:rPr>
      </w:r>
      <w:r w:rsidRPr="00256515">
        <w:rPr>
          <w:rFonts w:ascii="Garamond" w:hAnsi="Garamond"/>
          <w:sz w:val="24"/>
          <w:szCs w:val="24"/>
          <w:lang w:val="es-ES_tradnl"/>
        </w:rPr>
        <w:fldChar w:fldCharType="end"/>
      </w:r>
      <w:r w:rsidRPr="00256515">
        <w:rPr>
          <w:rFonts w:ascii="Garamond" w:hAnsi="Garamond"/>
          <w:sz w:val="24"/>
          <w:szCs w:val="24"/>
          <w:lang w:val="es-ES_tradnl"/>
        </w:rPr>
        <w:t xml:space="preserve"> Varía por lugar de venta</w:t>
      </w:r>
    </w:p>
    <w:p w:rsidR="000825D7" w:rsidRPr="00256515" w:rsidRDefault="000825D7" w:rsidP="00BD2443">
      <w:pPr>
        <w:pStyle w:val="F"/>
        <w:tabs>
          <w:tab w:val="left" w:pos="810"/>
        </w:tabs>
        <w:rPr>
          <w:lang w:val="es-ES_tradnl"/>
        </w:rPr>
      </w:pPr>
      <w:r w:rsidRPr="00256515">
        <w:rPr>
          <w:noProof w:val="0"/>
          <w:lang w:val="es-ES_tradnl"/>
        </w:rPr>
        <w:t xml:space="preserve">Las organizaciones como fundaciones o entidades de gobierno pueden proporcionar fondos, equipo u otro tipo de ayuda para los programas de incentivo de asistencia de nutrición del USDA. ¿Cuántas organizaciones proporcionaron </w:t>
      </w:r>
      <w:r w:rsidRPr="00256515">
        <w:rPr>
          <w:b/>
          <w:noProof w:val="0"/>
          <w:lang w:val="es-ES_tradnl"/>
        </w:rPr>
        <w:t>cualquier tipo de ayuda</w:t>
      </w:r>
      <w:r w:rsidRPr="00256515">
        <w:rPr>
          <w:noProof w:val="0"/>
          <w:lang w:val="es-ES_tradnl"/>
        </w:rPr>
        <w:t xml:space="preserve"> para los incentivos que </w:t>
      </w:r>
      <w:r w:rsidRPr="00256515">
        <w:rPr>
          <w:b/>
          <w:lang w:val="es-ES_tradnl"/>
        </w:rPr>
        <w:t>usted, el agricultor que trabaja la granja</w:t>
      </w:r>
      <w:r w:rsidRPr="00256515">
        <w:rPr>
          <w:b/>
          <w:noProof w:val="0"/>
          <w:lang w:val="es-ES_tradnl"/>
        </w:rPr>
        <w:t xml:space="preserve"> o el lugar donde vende sus productos</w:t>
      </w:r>
      <w:r w:rsidRPr="00256515">
        <w:rPr>
          <w:noProof w:val="0"/>
          <w:lang w:val="es-ES_tradnl"/>
        </w:rPr>
        <w:t xml:space="preserve"> ofreció entre octubre 2010 y septiembre 2011?</w:t>
      </w:r>
    </w:p>
    <w:p w:rsidR="000825D7" w:rsidRPr="00256515" w:rsidRDefault="000825D7" w:rsidP="00BD2443">
      <w:pPr>
        <w:pStyle w:val="F"/>
        <w:numPr>
          <w:ilvl w:val="0"/>
          <w:numId w:val="0"/>
        </w:numPr>
        <w:tabs>
          <w:tab w:val="left" w:pos="810"/>
        </w:tabs>
        <w:ind w:left="720"/>
        <w:rPr>
          <w:lang w:val="es-ES_tradnl"/>
        </w:rPr>
      </w:pPr>
      <w:r w:rsidRPr="00256515">
        <w:rPr>
          <w:lang w:val="es-ES_tradnl"/>
        </w:rPr>
        <w:t xml:space="preserve"># de organizaciones _____________ </w:t>
      </w:r>
      <w:r w:rsidRPr="00256515">
        <w:rPr>
          <w:rFonts w:ascii="Wingdings" w:hAnsi="Wingdings" w:cs="Wingdings"/>
        </w:rPr>
        <w:t></w:t>
      </w:r>
      <w:r w:rsidRPr="00256515">
        <w:rPr>
          <w:b/>
          <w:lang w:val="es-ES_tradnl"/>
        </w:rPr>
        <w:t xml:space="preserve"> SI “CERO” VAYA A LA PREGUNTA F12</w:t>
      </w:r>
    </w:p>
    <w:p w:rsidR="000825D7" w:rsidRPr="00256515" w:rsidRDefault="000825D7">
      <w:pPr>
        <w:rPr>
          <w:rFonts w:ascii="Garamond" w:hAnsi="Garamond"/>
          <w:sz w:val="24"/>
          <w:szCs w:val="24"/>
          <w:lang w:val="es-ES_tradnl"/>
        </w:rPr>
      </w:pPr>
      <w:r w:rsidRPr="00256515">
        <w:rPr>
          <w:lang w:val="es-ES_tradnl"/>
        </w:rPr>
        <w:br w:type="page"/>
      </w:r>
    </w:p>
    <w:p w:rsidR="000825D7" w:rsidRPr="00256515" w:rsidRDefault="000825D7" w:rsidP="00AC2E0B">
      <w:pPr>
        <w:pStyle w:val="F"/>
        <w:tabs>
          <w:tab w:val="left" w:pos="900"/>
        </w:tabs>
        <w:ind w:left="864" w:hanging="504"/>
        <w:rPr>
          <w:noProof w:val="0"/>
          <w:lang w:val="es-ES_tradnl"/>
        </w:rPr>
      </w:pPr>
      <w:r w:rsidRPr="00256515">
        <w:rPr>
          <w:noProof w:val="0"/>
          <w:lang w:val="es-ES_tradnl"/>
        </w:rPr>
        <w:t xml:space="preserve">Por favor anote las tres organizaciones principales que ayudaron a proporcionar los incentivos que </w:t>
      </w:r>
      <w:r w:rsidRPr="00256515">
        <w:rPr>
          <w:b/>
          <w:noProof w:val="0"/>
          <w:lang w:val="es-ES_tradnl"/>
        </w:rPr>
        <w:t xml:space="preserve">usted </w:t>
      </w:r>
      <w:r w:rsidRPr="00256515">
        <w:rPr>
          <w:noProof w:val="0"/>
          <w:lang w:val="es-ES_tradnl"/>
        </w:rPr>
        <w:t xml:space="preserve">le ofreció </w:t>
      </w:r>
      <w:r w:rsidRPr="00256515">
        <w:rPr>
          <w:lang w:val="es-ES_tradnl"/>
        </w:rPr>
        <w:t xml:space="preserve">a los clientes del programa de asistencia de nutrición del USDA </w:t>
      </w:r>
      <w:r w:rsidRPr="00256515">
        <w:rPr>
          <w:noProof w:val="0"/>
          <w:lang w:val="es-ES_tradnl"/>
        </w:rPr>
        <w:t>entre octubre 2010 y septiembre 2011.</w:t>
      </w:r>
    </w:p>
    <w:p w:rsidR="000825D7" w:rsidRPr="00256515" w:rsidRDefault="000825D7" w:rsidP="00D85CB2">
      <w:pPr>
        <w:pStyle w:val="NoSpacing"/>
        <w:tabs>
          <w:tab w:val="left" w:pos="2160"/>
        </w:tabs>
        <w:ind w:left="1530" w:hanging="1530"/>
        <w:rPr>
          <w:rFonts w:ascii="Garamond" w:hAnsi="Garamond"/>
          <w:sz w:val="24"/>
          <w:szCs w:val="24"/>
          <w:lang w:val="es-ES_tradnl"/>
        </w:rPr>
      </w:pPr>
      <w:r w:rsidRPr="00256515">
        <w:rPr>
          <w:rFonts w:ascii="Garamond" w:hAnsi="Garamond"/>
          <w:sz w:val="24"/>
          <w:szCs w:val="24"/>
          <w:lang w:val="es-ES_tradnl"/>
        </w:rPr>
        <w:tab/>
        <w:t>Nombre: __________________________________________________</w:t>
      </w:r>
    </w:p>
    <w:p w:rsidR="000825D7" w:rsidRPr="00256515" w:rsidRDefault="000825D7" w:rsidP="00D85CB2">
      <w:pPr>
        <w:pStyle w:val="NoSpacing"/>
        <w:tabs>
          <w:tab w:val="left" w:pos="2160"/>
        </w:tabs>
        <w:ind w:left="1530"/>
        <w:rPr>
          <w:rFonts w:ascii="Garamond" w:hAnsi="Garamond"/>
          <w:sz w:val="24"/>
          <w:szCs w:val="24"/>
          <w:lang w:val="es-ES_tradnl"/>
        </w:rPr>
      </w:pPr>
      <w:r w:rsidRPr="00256515">
        <w:rPr>
          <w:rFonts w:ascii="Garamond" w:hAnsi="Garamond"/>
          <w:sz w:val="24"/>
          <w:szCs w:val="24"/>
          <w:lang w:val="es-ES_tradnl"/>
        </w:rPr>
        <w:t xml:space="preserve">Tipo: </w:t>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Fundación  </w:t>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Agencia de gobierno </w:t>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Otro (por favor especifique)____________</w:t>
      </w:r>
    </w:p>
    <w:p w:rsidR="000825D7" w:rsidRPr="00256515" w:rsidRDefault="000825D7" w:rsidP="00D85CB2">
      <w:pPr>
        <w:pStyle w:val="NoSpacing"/>
        <w:tabs>
          <w:tab w:val="left" w:pos="2160"/>
        </w:tabs>
        <w:ind w:left="1080"/>
        <w:rPr>
          <w:rFonts w:ascii="Garamond" w:hAnsi="Garamond"/>
          <w:sz w:val="24"/>
          <w:szCs w:val="24"/>
          <w:lang w:val="es-ES_tradnl"/>
        </w:rPr>
      </w:pPr>
    </w:p>
    <w:p w:rsidR="000825D7" w:rsidRPr="00256515" w:rsidRDefault="000825D7" w:rsidP="00D85CB2">
      <w:pPr>
        <w:pStyle w:val="NoSpacing"/>
        <w:tabs>
          <w:tab w:val="left" w:pos="2160"/>
        </w:tabs>
        <w:ind w:left="1530" w:hanging="1530"/>
        <w:rPr>
          <w:rFonts w:ascii="Garamond" w:hAnsi="Garamond"/>
          <w:sz w:val="24"/>
          <w:szCs w:val="24"/>
          <w:lang w:val="es-ES_tradnl"/>
        </w:rPr>
      </w:pPr>
      <w:r w:rsidRPr="00256515">
        <w:rPr>
          <w:rFonts w:ascii="Garamond" w:hAnsi="Garamond"/>
          <w:sz w:val="24"/>
          <w:szCs w:val="24"/>
          <w:lang w:val="es-ES_tradnl"/>
        </w:rPr>
        <w:tab/>
        <w:t>Nombre: __________________________________________________</w:t>
      </w:r>
    </w:p>
    <w:p w:rsidR="000825D7" w:rsidRPr="00256515" w:rsidRDefault="000825D7" w:rsidP="00D85CB2">
      <w:pPr>
        <w:pStyle w:val="NoSpacing"/>
        <w:tabs>
          <w:tab w:val="left" w:pos="2160"/>
        </w:tabs>
        <w:ind w:left="1530"/>
        <w:rPr>
          <w:rFonts w:ascii="Garamond" w:hAnsi="Garamond"/>
          <w:sz w:val="24"/>
          <w:szCs w:val="24"/>
          <w:lang w:val="es-ES_tradnl"/>
        </w:rPr>
      </w:pPr>
      <w:r w:rsidRPr="00256515">
        <w:rPr>
          <w:rFonts w:ascii="Garamond" w:hAnsi="Garamond"/>
          <w:sz w:val="24"/>
          <w:szCs w:val="24"/>
          <w:lang w:val="es-ES_tradnl"/>
        </w:rPr>
        <w:t xml:space="preserve">Tipo: </w:t>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Fundación  </w:t>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Agencia de gobierno </w:t>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Otro (por favor especifique)____________</w:t>
      </w:r>
    </w:p>
    <w:p w:rsidR="000825D7" w:rsidRPr="00256515" w:rsidRDefault="000825D7" w:rsidP="00D85CB2">
      <w:pPr>
        <w:pStyle w:val="NoSpacing"/>
        <w:tabs>
          <w:tab w:val="left" w:pos="2160"/>
        </w:tabs>
        <w:ind w:left="1080"/>
        <w:rPr>
          <w:rFonts w:ascii="Garamond" w:hAnsi="Garamond"/>
          <w:sz w:val="24"/>
          <w:szCs w:val="24"/>
          <w:lang w:val="es-ES_tradnl"/>
        </w:rPr>
      </w:pPr>
    </w:p>
    <w:p w:rsidR="000825D7" w:rsidRPr="00256515" w:rsidRDefault="000825D7" w:rsidP="00D85CB2">
      <w:pPr>
        <w:pStyle w:val="NoSpacing"/>
        <w:tabs>
          <w:tab w:val="left" w:pos="2160"/>
        </w:tabs>
        <w:ind w:left="1530" w:hanging="1530"/>
        <w:rPr>
          <w:rFonts w:ascii="Garamond" w:hAnsi="Garamond"/>
          <w:sz w:val="24"/>
          <w:szCs w:val="24"/>
          <w:lang w:val="es-ES_tradnl"/>
        </w:rPr>
      </w:pPr>
      <w:r w:rsidRPr="00256515">
        <w:rPr>
          <w:rFonts w:ascii="Garamond" w:hAnsi="Garamond"/>
          <w:sz w:val="24"/>
          <w:szCs w:val="24"/>
          <w:lang w:val="es-ES_tradnl"/>
        </w:rPr>
        <w:tab/>
        <w:t>Nombre: __________________________________________________</w:t>
      </w:r>
    </w:p>
    <w:p w:rsidR="000825D7" w:rsidRPr="00256515" w:rsidRDefault="000825D7" w:rsidP="00D85CB2">
      <w:pPr>
        <w:pStyle w:val="NoSpacing"/>
        <w:tabs>
          <w:tab w:val="left" w:pos="2160"/>
        </w:tabs>
        <w:ind w:left="1530"/>
        <w:rPr>
          <w:rFonts w:ascii="Garamond" w:hAnsi="Garamond"/>
          <w:sz w:val="24"/>
          <w:szCs w:val="24"/>
          <w:lang w:val="es-ES_tradnl"/>
        </w:rPr>
      </w:pPr>
      <w:r w:rsidRPr="00256515">
        <w:rPr>
          <w:rFonts w:ascii="Garamond" w:hAnsi="Garamond"/>
          <w:sz w:val="24"/>
          <w:szCs w:val="24"/>
          <w:lang w:val="es-ES_tradnl"/>
        </w:rPr>
        <w:t xml:space="preserve">Tipo: </w:t>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Fundación  </w:t>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Agencia de gobierno </w:t>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Otro (por favor especifique)____________</w:t>
      </w:r>
    </w:p>
    <w:p w:rsidR="000825D7" w:rsidRPr="00256515" w:rsidRDefault="000825D7" w:rsidP="00AC2E0B">
      <w:pPr>
        <w:pStyle w:val="F"/>
        <w:tabs>
          <w:tab w:val="left" w:pos="900"/>
        </w:tabs>
        <w:ind w:left="864" w:hanging="504"/>
        <w:rPr>
          <w:noProof w:val="0"/>
        </w:rPr>
      </w:pPr>
      <w:r w:rsidRPr="00256515">
        <w:rPr>
          <w:noProof w:val="0"/>
          <w:lang w:val="es-ES_tradnl"/>
        </w:rPr>
        <w:t xml:space="preserve">¿Qué cosas evalúa usted para saber si los incentivos que </w:t>
      </w:r>
      <w:r w:rsidRPr="00256515">
        <w:rPr>
          <w:b/>
          <w:noProof w:val="0"/>
          <w:lang w:val="es-ES_tradnl"/>
        </w:rPr>
        <w:t>usted</w:t>
      </w:r>
      <w:r w:rsidRPr="00256515">
        <w:rPr>
          <w:noProof w:val="0"/>
          <w:lang w:val="es-ES_tradnl"/>
        </w:rPr>
        <w:t xml:space="preserve"> ofrece son exitosos? </w:t>
      </w:r>
      <w:r w:rsidRPr="00256515">
        <w:rPr>
          <w:noProof w:val="0"/>
          <w:u w:val="single"/>
        </w:rPr>
        <w:t>Por favor marque todo lo que corresponda.</w:t>
      </w:r>
    </w:p>
    <w:p w:rsidR="000825D7" w:rsidRPr="00256515" w:rsidRDefault="000825D7" w:rsidP="00D85CB2">
      <w:pPr>
        <w:spacing w:after="0"/>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Cantidad de dólares de los canjes de EBT/FMNP</w:t>
      </w:r>
    </w:p>
    <w:p w:rsidR="000825D7" w:rsidRPr="00256515" w:rsidRDefault="000825D7" w:rsidP="00D85CB2">
      <w:pPr>
        <w:spacing w:after="0"/>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Cantidad de transacciones EBT/FMNP</w:t>
      </w:r>
    </w:p>
    <w:p w:rsidR="000825D7" w:rsidRPr="00256515" w:rsidRDefault="000825D7" w:rsidP="00D85CB2">
      <w:pPr>
        <w:spacing w:after="0"/>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Cantidad de compradores EBT/FMNP que se repiten</w:t>
      </w:r>
    </w:p>
    <w:p w:rsidR="000825D7" w:rsidRPr="00256515" w:rsidRDefault="000825D7" w:rsidP="00D85CB2">
      <w:pPr>
        <w:tabs>
          <w:tab w:val="left" w:pos="7170"/>
        </w:tabs>
        <w:spacing w:after="0"/>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Cantidad de compradores EBT/FMNP por primera vez</w:t>
      </w:r>
    </w:p>
    <w:p w:rsidR="000825D7" w:rsidRPr="00256515" w:rsidRDefault="000825D7" w:rsidP="00D85CB2">
      <w:pPr>
        <w:spacing w:after="0"/>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Proporción de fichas/certificados repartidos versus fichas/certificados gastados</w:t>
      </w:r>
    </w:p>
    <w:p w:rsidR="000825D7" w:rsidRPr="00256515" w:rsidRDefault="000825D7" w:rsidP="00D85CB2">
      <w:pPr>
        <w:spacing w:after="0"/>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Testimonios o entrevistas de clientes EBT/SNAP </w:t>
      </w:r>
    </w:p>
    <w:p w:rsidR="000825D7" w:rsidRPr="00256515" w:rsidRDefault="000825D7" w:rsidP="00D85CB2">
      <w:pPr>
        <w:spacing w:after="0"/>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Ninguno</w:t>
      </w:r>
    </w:p>
    <w:p w:rsidR="000825D7" w:rsidRPr="00256515" w:rsidRDefault="000825D7" w:rsidP="00B17C9C">
      <w:pPr>
        <w:spacing w:after="0"/>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Otro (por favor especifique) __________________________________</w:t>
      </w:r>
    </w:p>
    <w:p w:rsidR="000825D7" w:rsidRPr="00256515" w:rsidRDefault="000825D7" w:rsidP="0085360B">
      <w:pPr>
        <w:pStyle w:val="F"/>
        <w:tabs>
          <w:tab w:val="left" w:pos="900"/>
        </w:tabs>
        <w:ind w:left="864" w:hanging="504"/>
        <w:rPr>
          <w:noProof w:val="0"/>
          <w:lang w:val="es-ES_tradnl"/>
        </w:rPr>
      </w:pPr>
      <w:r w:rsidRPr="00256515">
        <w:rPr>
          <w:noProof w:val="0"/>
          <w:lang w:val="es-ES_tradnl"/>
        </w:rPr>
        <w:t xml:space="preserve">Entre octubre 2010 y septiembre 2011, ¿pagó usted un precio fijo o un porcentaje de las ventas para vender productos en el lugar en que </w:t>
      </w:r>
      <w:r w:rsidRPr="00256515">
        <w:rPr>
          <w:lang w:val="es-ES_tradnl"/>
        </w:rPr>
        <w:t xml:space="preserve">usted o el agricultor que trabaja la granja canjean la mayoría de los beneficios </w:t>
      </w:r>
      <w:r w:rsidRPr="00256515">
        <w:rPr>
          <w:noProof w:val="0"/>
          <w:lang w:val="es-ES_tradnl"/>
        </w:rPr>
        <w:t>SNAP?</w:t>
      </w:r>
    </w:p>
    <w:p w:rsidR="000825D7" w:rsidRPr="00256515" w:rsidRDefault="000825D7" w:rsidP="00D85CB2">
      <w:pPr>
        <w:pStyle w:val="NoSpacing"/>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Precio fijo (especifique el precio)____________ </w:t>
      </w:r>
    </w:p>
    <w:p w:rsidR="000825D7" w:rsidRPr="00256515" w:rsidRDefault="000825D7" w:rsidP="00D85CB2">
      <w:pPr>
        <w:pStyle w:val="NoSpacing"/>
        <w:ind w:left="1440" w:firstLine="720"/>
        <w:rPr>
          <w:rFonts w:ascii="Garamond" w:hAnsi="Garamond"/>
          <w:sz w:val="24"/>
          <w:szCs w:val="24"/>
          <w:lang w:val="es-ES_tradnl"/>
        </w:rPr>
      </w:pPr>
      <w:r w:rsidRPr="00256515">
        <w:rPr>
          <w:rFonts w:ascii="Garamond" w:hAnsi="Garamond"/>
          <w:sz w:val="24"/>
          <w:szCs w:val="24"/>
          <w:lang w:val="es-ES_tradnl"/>
        </w:rPr>
        <w:t xml:space="preserve">¿Es el precio fijo: </w:t>
      </w:r>
      <w:r w:rsidRPr="00256515">
        <w:rPr>
          <w:rFonts w:ascii="Garamond" w:hAnsi="Garamond"/>
          <w:sz w:val="24"/>
          <w:szCs w:val="24"/>
          <w:u w:val="single"/>
          <w:lang w:val="es-ES_tradnl"/>
        </w:rPr>
        <w:t>Por favor marque una solamente.</w:t>
      </w:r>
    </w:p>
    <w:p w:rsidR="000825D7" w:rsidRPr="00256515" w:rsidRDefault="000825D7" w:rsidP="00D85CB2">
      <w:pPr>
        <w:pStyle w:val="NoSpacing"/>
        <w:ind w:left="1440" w:firstLine="72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Por temporada</w:t>
      </w:r>
    </w:p>
    <w:p w:rsidR="000825D7" w:rsidRPr="00256515" w:rsidRDefault="000825D7" w:rsidP="00D85CB2">
      <w:pPr>
        <w:pStyle w:val="NoSpacing"/>
        <w:ind w:left="1440" w:firstLine="72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Por mes</w:t>
      </w:r>
    </w:p>
    <w:p w:rsidR="000825D7" w:rsidRPr="00256515" w:rsidRDefault="000825D7" w:rsidP="00D85CB2">
      <w:pPr>
        <w:pStyle w:val="NoSpacing"/>
        <w:ind w:left="1440" w:firstLine="72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Por semana</w:t>
      </w:r>
    </w:p>
    <w:p w:rsidR="000825D7" w:rsidRPr="00256515" w:rsidRDefault="000825D7" w:rsidP="00D85CB2">
      <w:pPr>
        <w:pStyle w:val="NoSpacing"/>
        <w:ind w:left="1440" w:firstLine="720"/>
        <w:rPr>
          <w:rFonts w:ascii="Symbol" w:hAnsi="Symbol"/>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Por día de mercado</w:t>
      </w:r>
    </w:p>
    <w:p w:rsidR="000825D7" w:rsidRPr="00256515" w:rsidRDefault="000825D7" w:rsidP="00D85CB2">
      <w:pPr>
        <w:pStyle w:val="NoSpacing"/>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Porcentaje de ventas (especifique el porcentaje) _________%</w:t>
      </w:r>
    </w:p>
    <w:p w:rsidR="000825D7" w:rsidRPr="00256515" w:rsidRDefault="000825D7" w:rsidP="00D85CB2">
      <w:pPr>
        <w:pStyle w:val="NoSpacing"/>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Otro (por favor especifique) ____________________  </w:t>
      </w:r>
    </w:p>
    <w:p w:rsidR="000825D7" w:rsidRPr="00256515" w:rsidRDefault="000825D7" w:rsidP="00D85CB2">
      <w:pPr>
        <w:pStyle w:val="NoSpacing"/>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Los agricultores no pagan por participar en este lugar</w:t>
      </w:r>
    </w:p>
    <w:p w:rsidR="000825D7" w:rsidRPr="00256515" w:rsidRDefault="000825D7" w:rsidP="00292210">
      <w:pPr>
        <w:pStyle w:val="F"/>
        <w:tabs>
          <w:tab w:val="left" w:pos="810"/>
        </w:tabs>
        <w:rPr>
          <w:noProof w:val="0"/>
          <w:lang w:val="es-ES_tradnl"/>
        </w:rPr>
      </w:pPr>
      <w:r w:rsidRPr="00256515">
        <w:rPr>
          <w:noProof w:val="0"/>
          <w:lang w:val="es-ES_tradnl"/>
        </w:rPr>
        <w:t>Entre octubre 2010 y septiembre 2011, ¿cuál fue el total de sus ventas (</w:t>
      </w:r>
      <w:r w:rsidRPr="00256515">
        <w:rPr>
          <w:lang w:val="es-ES_tradnl"/>
        </w:rPr>
        <w:t>o del agricultor que trabaja la granja)</w:t>
      </w:r>
      <w:r w:rsidRPr="00256515">
        <w:rPr>
          <w:noProof w:val="0"/>
          <w:lang w:val="es-ES_tradnl"/>
        </w:rPr>
        <w:t xml:space="preserve"> en este lugar? Redondee la cantidad al número entero más cercano. Total de las ventas: $ ___________</w:t>
      </w:r>
    </w:p>
    <w:p w:rsidR="000825D7" w:rsidRPr="00256515" w:rsidRDefault="000825D7">
      <w:pPr>
        <w:rPr>
          <w:rFonts w:ascii="Garamond" w:hAnsi="Garamond"/>
          <w:sz w:val="24"/>
          <w:szCs w:val="24"/>
          <w:lang w:val="es-ES_tradnl"/>
        </w:rPr>
      </w:pPr>
      <w:r w:rsidRPr="00256515">
        <w:rPr>
          <w:lang w:val="es-ES_tradnl"/>
        </w:rPr>
        <w:br w:type="page"/>
      </w:r>
    </w:p>
    <w:p w:rsidR="000825D7" w:rsidRPr="00256515" w:rsidRDefault="000825D7" w:rsidP="00D86EB7">
      <w:pPr>
        <w:pStyle w:val="F"/>
        <w:tabs>
          <w:tab w:val="left" w:pos="900"/>
        </w:tabs>
        <w:rPr>
          <w:noProof w:val="0"/>
          <w:lang w:val="es-ES_tradnl"/>
        </w:rPr>
      </w:pPr>
      <w:r w:rsidRPr="00256515">
        <w:rPr>
          <w:noProof w:val="0"/>
          <w:lang w:val="es-ES_tradnl"/>
        </w:rPr>
        <w:t>Entre octubre 2010 y septiembre 2011, ¿qué porción del total de sus ventas fueron transacciones EBT en este lugar?</w:t>
      </w:r>
    </w:p>
    <w:p w:rsidR="000825D7" w:rsidRPr="00256515" w:rsidRDefault="000825D7" w:rsidP="00C9356F">
      <w:pPr>
        <w:tabs>
          <w:tab w:val="right" w:leader="dot" w:pos="5760"/>
        </w:tabs>
        <w:spacing w:after="0"/>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Menos de 24%</w:t>
      </w:r>
    </w:p>
    <w:p w:rsidR="000825D7" w:rsidRPr="00256515" w:rsidRDefault="000825D7" w:rsidP="00C9356F">
      <w:pPr>
        <w:pStyle w:val="NoSpacing"/>
        <w:tabs>
          <w:tab w:val="left" w:pos="216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Entre 25 y 50%</w:t>
      </w:r>
    </w:p>
    <w:p w:rsidR="000825D7" w:rsidRPr="00256515" w:rsidRDefault="000825D7" w:rsidP="00C9356F">
      <w:pPr>
        <w:pStyle w:val="NoSpacing"/>
        <w:tabs>
          <w:tab w:val="left" w:pos="2160"/>
        </w:tabs>
        <w:ind w:left="1440" w:hanging="1890"/>
        <w:rPr>
          <w:rFonts w:ascii="Garamond" w:hAnsi="Garamond"/>
          <w:sz w:val="24"/>
          <w:szCs w:val="24"/>
          <w:lang w:val="es-ES_tradnl"/>
        </w:rPr>
      </w:pPr>
      <w:r w:rsidRPr="00256515">
        <w:rPr>
          <w:rFonts w:ascii="Garamond" w:hAnsi="Garamond"/>
          <w:sz w:val="24"/>
          <w:szCs w:val="24"/>
          <w:lang w:val="es-ES_tradnl"/>
        </w:rPr>
        <w:t xml:space="preserve">  </w:t>
      </w:r>
      <w:r w:rsidRPr="00256515">
        <w:rPr>
          <w:rFonts w:ascii="Garamond" w:hAnsi="Garamond"/>
          <w:sz w:val="24"/>
          <w:szCs w:val="24"/>
          <w:lang w:val="es-ES_tradnl"/>
        </w:rPr>
        <w:tab/>
      </w: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Entre 51% y 74%</w:t>
      </w:r>
    </w:p>
    <w:p w:rsidR="000825D7" w:rsidRPr="00256515" w:rsidRDefault="000825D7" w:rsidP="00C9356F">
      <w:pPr>
        <w:spacing w:after="0" w:line="240" w:lineRule="auto"/>
        <w:ind w:left="720" w:firstLine="720"/>
        <w:rPr>
          <w:rFonts w:ascii="Garamond" w:hAnsi="Garamond"/>
          <w:sz w:val="24"/>
          <w:szCs w:val="24"/>
        </w:rP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Garamond" w:hAnsi="Garamond"/>
          <w:sz w:val="24"/>
          <w:szCs w:val="24"/>
        </w:rPr>
        <w:t xml:space="preserve"> Entre 75% and 100%</w:t>
      </w:r>
    </w:p>
    <w:p w:rsidR="000825D7" w:rsidRPr="00256515" w:rsidRDefault="000825D7" w:rsidP="00F63A9D">
      <w:pPr>
        <w:pStyle w:val="F"/>
        <w:tabs>
          <w:tab w:val="left" w:pos="810"/>
        </w:tabs>
        <w:rPr>
          <w:noProof w:val="0"/>
          <w:lang w:val="es-ES_tradnl"/>
        </w:rPr>
      </w:pPr>
      <w:r w:rsidRPr="00256515">
        <w:rPr>
          <w:noProof w:val="0"/>
          <w:lang w:val="es-ES_tradnl"/>
        </w:rPr>
        <w:t>¿Tiene usted la obligación de informar de sus ventas al administrador del lugar?</w:t>
      </w:r>
    </w:p>
    <w:p w:rsidR="000825D7" w:rsidRPr="00256515" w:rsidRDefault="000825D7" w:rsidP="00C9356F">
      <w:pPr>
        <w:tabs>
          <w:tab w:val="right" w:leader="dot" w:pos="5760"/>
        </w:tabs>
        <w:spacing w:after="0"/>
        <w:ind w:left="1440"/>
        <w:rPr>
          <w:rFonts w:ascii="Garamond" w:hAnsi="Garamond"/>
          <w:sz w:val="24"/>
          <w:szCs w:val="24"/>
        </w:rP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r w:rsidRPr="00256515">
        <w:rPr>
          <w:rFonts w:ascii="Garamond" w:hAnsi="Garamond"/>
          <w:sz w:val="24"/>
          <w:szCs w:val="24"/>
        </w:rPr>
        <w:t>Sí</w:t>
      </w:r>
    </w:p>
    <w:p w:rsidR="000825D7" w:rsidRPr="00256515" w:rsidRDefault="000825D7" w:rsidP="00C9356F">
      <w:pPr>
        <w:pStyle w:val="NoSpacing"/>
        <w:tabs>
          <w:tab w:val="left" w:pos="2160"/>
        </w:tabs>
        <w:ind w:left="1440"/>
        <w:rPr>
          <w:rFonts w:ascii="Garamond" w:hAnsi="Garamond"/>
          <w:sz w:val="24"/>
          <w:szCs w:val="24"/>
        </w:rP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r w:rsidRPr="00256515">
        <w:rPr>
          <w:rFonts w:ascii="Symbol" w:hAnsi="Symbol"/>
          <w:sz w:val="24"/>
          <w:szCs w:val="24"/>
        </w:rPr>
        <w:t></w:t>
      </w:r>
      <w:r w:rsidRPr="00256515">
        <w:rPr>
          <w:rFonts w:ascii="Symbol" w:hAnsi="Symbol"/>
          <w:sz w:val="24"/>
          <w:szCs w:val="24"/>
        </w:rPr>
        <w:t></w:t>
      </w:r>
      <w:r w:rsidRPr="00256515">
        <w:rPr>
          <w:rFonts w:ascii="Symbol" w:hAnsi="Symbol"/>
          <w:sz w:val="24"/>
          <w:szCs w:val="24"/>
        </w:rPr>
        <w:t></w:t>
      </w:r>
    </w:p>
    <w:p w:rsidR="000825D7" w:rsidRPr="00256515" w:rsidRDefault="000825D7" w:rsidP="00C9356F">
      <w:pPr>
        <w:pStyle w:val="NoSpacing"/>
        <w:tabs>
          <w:tab w:val="left" w:pos="2160"/>
        </w:tabs>
        <w:ind w:left="1440"/>
        <w:rPr>
          <w:rFonts w:ascii="Garamond" w:hAnsi="Garamond"/>
          <w:sz w:val="24"/>
          <w:szCs w:val="24"/>
        </w:rP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r w:rsidRPr="00256515">
        <w:rPr>
          <w:rFonts w:ascii="Garamond" w:hAnsi="Garamond"/>
          <w:sz w:val="24"/>
          <w:szCs w:val="24"/>
        </w:rPr>
        <w:t>No corresponde</w:t>
      </w:r>
      <w:r w:rsidRPr="00256515">
        <w:rPr>
          <w:rFonts w:ascii="Symbol" w:hAnsi="Symbol"/>
          <w:sz w:val="24"/>
          <w:szCs w:val="24"/>
        </w:rPr>
        <w:t></w:t>
      </w:r>
    </w:p>
    <w:p w:rsidR="000825D7" w:rsidRPr="00256515" w:rsidRDefault="000825D7" w:rsidP="001D3A4F">
      <w:pPr>
        <w:pStyle w:val="F"/>
        <w:tabs>
          <w:tab w:val="left" w:pos="900"/>
        </w:tabs>
        <w:ind w:left="864" w:hanging="504"/>
        <w:rPr>
          <w:noProof w:val="0"/>
          <w:lang w:val="es-ES_tradnl"/>
        </w:rPr>
      </w:pPr>
      <w:r w:rsidRPr="00256515">
        <w:rPr>
          <w:noProof w:val="0"/>
          <w:lang w:val="es-ES_tradnl"/>
        </w:rPr>
        <w:t>¿Qué tan satisfecho(a) estaba usted con el total de sus ventas en este lugar entre octubre 2010 y septiembre 2011?</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Muy satisfecho(a)</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Mayormente satisfecho(a)</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Algo satisfecho(a)</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No estaba satisfecho(a)</w:t>
      </w:r>
    </w:p>
    <w:p w:rsidR="000825D7" w:rsidRPr="00256515" w:rsidRDefault="000825D7" w:rsidP="001D3A4F">
      <w:pPr>
        <w:pStyle w:val="F"/>
        <w:tabs>
          <w:tab w:val="left" w:pos="900"/>
        </w:tabs>
        <w:ind w:left="864" w:hanging="504"/>
        <w:rPr>
          <w:noProof w:val="0"/>
          <w:u w:val="single"/>
        </w:rPr>
      </w:pPr>
      <w:r w:rsidRPr="00256515">
        <w:rPr>
          <w:noProof w:val="0"/>
          <w:lang w:val="es-ES_tradnl"/>
        </w:rPr>
        <w:t xml:space="preserve">¿Cuál de los siguientes métodos usó usted </w:t>
      </w:r>
      <w:r w:rsidRPr="00256515">
        <w:rPr>
          <w:lang w:val="es-ES_tradnl"/>
        </w:rPr>
        <w:t>o del agricultor que trabaja la granja</w:t>
      </w:r>
      <w:r w:rsidRPr="00256515">
        <w:rPr>
          <w:noProof w:val="0"/>
          <w:lang w:val="es-ES_tradnl"/>
        </w:rPr>
        <w:t xml:space="preserve"> para promover sus productos en este lugar entre octubre 2010 y septiembre 2011? </w:t>
      </w:r>
      <w:r w:rsidRPr="00256515">
        <w:rPr>
          <w:noProof w:val="0"/>
          <w:u w:val="single"/>
        </w:rPr>
        <w:t>Por favor marque todo lo que corresponda.</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Letreros indicando el precio de los productos </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Letreros indicando que se aceptan tarjetas de crédito y débito</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Letreros indicando que se acepta SNAP/EBT</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Letreros con información del producto</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Muestras/degustación</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Recetas (ofrecidas verbalmente o en tarjetas)</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Descuentos para grandes cantidades</w:t>
      </w:r>
    </w:p>
    <w:p w:rsidR="000825D7" w:rsidRPr="00256515" w:rsidRDefault="000825D7" w:rsidP="00C9356F">
      <w:pPr>
        <w:pStyle w:val="ColorfulList-Accent11"/>
        <w:tabs>
          <w:tab w:val="left" w:pos="46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Otro (por favor especifique) ___________________</w:t>
      </w:r>
    </w:p>
    <w:p w:rsidR="000825D7" w:rsidRPr="00256515" w:rsidRDefault="000825D7" w:rsidP="000A2DC6">
      <w:pPr>
        <w:pStyle w:val="F"/>
        <w:tabs>
          <w:tab w:val="left" w:pos="900"/>
        </w:tabs>
        <w:rPr>
          <w:noProof w:val="0"/>
          <w:lang w:val="es-ES_tradnl"/>
        </w:rPr>
      </w:pPr>
      <w:r w:rsidRPr="00256515">
        <w:rPr>
          <w:noProof w:val="0"/>
          <w:lang w:val="es-ES_tradnl"/>
        </w:rPr>
        <w:t xml:space="preserve">¿Cómo determina normalmente sus precios en este lugar? </w:t>
      </w:r>
      <w:r w:rsidRPr="00256515">
        <w:rPr>
          <w:noProof w:val="0"/>
          <w:u w:val="single"/>
          <w:lang w:val="es-ES_tradnl"/>
        </w:rPr>
        <w:t>Por favor marque todo lo que corresponda.</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Comparando con las tiendas de comestibles</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Igualando los precios de otros vendedores</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Poniendo precios más bajos que otros vendedores </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Costo de producción más un margen de beneficio</w:t>
      </w:r>
    </w:p>
    <w:p w:rsidR="000825D7" w:rsidRPr="00256515" w:rsidRDefault="000825D7" w:rsidP="00423B48">
      <w:pPr>
        <w:pStyle w:val="NoSpacing"/>
        <w:tabs>
          <w:tab w:val="left" w:pos="720"/>
          <w:tab w:val="left" w:pos="1440"/>
          <w:tab w:val="left" w:pos="3600"/>
          <w:tab w:val="left" w:pos="6480"/>
        </w:tabs>
        <w:ind w:left="1440"/>
        <w:rPr>
          <w:rFonts w:ascii="Garamond" w:hAnsi="Garamond"/>
          <w:sz w:val="24"/>
          <w:szCs w:val="24"/>
        </w:rP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Garamond" w:hAnsi="Garamond"/>
          <w:sz w:val="24"/>
          <w:szCs w:val="24"/>
        </w:rPr>
        <w:t xml:space="preserve"> Otro (por favor especifique) ___________________</w:t>
      </w:r>
    </w:p>
    <w:p w:rsidR="000825D7" w:rsidRPr="00256515" w:rsidRDefault="000825D7">
      <w:pPr>
        <w:rPr>
          <w:rFonts w:ascii="Garamond" w:hAnsi="Garamond"/>
          <w:sz w:val="24"/>
          <w:szCs w:val="24"/>
        </w:rPr>
      </w:pPr>
      <w:r w:rsidRPr="00256515">
        <w:br w:type="page"/>
      </w:r>
    </w:p>
    <w:p w:rsidR="000825D7" w:rsidRPr="00256515" w:rsidRDefault="000825D7" w:rsidP="00DD48ED">
      <w:pPr>
        <w:pStyle w:val="F"/>
        <w:tabs>
          <w:tab w:val="left" w:pos="900"/>
        </w:tabs>
        <w:rPr>
          <w:noProof w:val="0"/>
          <w:lang w:val="es-ES_tradnl"/>
        </w:rPr>
      </w:pPr>
      <w:r w:rsidRPr="00256515">
        <w:rPr>
          <w:noProof w:val="0"/>
          <w:lang w:val="es-ES_tradnl"/>
        </w:rPr>
        <w:t xml:space="preserve">¿Cómo evalúa su éxito en este lugar? </w:t>
      </w:r>
      <w:r w:rsidRPr="00256515">
        <w:rPr>
          <w:noProof w:val="0"/>
          <w:u w:val="single"/>
          <w:lang w:val="es-ES_tradnl"/>
        </w:rPr>
        <w:t>Por favor marque todo lo que corresponda.</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Garamond" w:hAnsi="Garamond"/>
          <w:sz w:val="24"/>
          <w:szCs w:val="24"/>
          <w:lang w:val="es-ES_tradnl"/>
        </w:rPr>
        <w:fldChar w:fldCharType="begin">
          <w:ffData>
            <w:name w:val=""/>
            <w:enabled/>
            <w:calcOnExit w:val="0"/>
            <w:checkBox>
              <w:sizeAuto/>
              <w:default w:val="0"/>
            </w:checkBox>
          </w:ffData>
        </w:fldChar>
      </w:r>
      <w:r w:rsidRPr="00256515">
        <w:rPr>
          <w:rFonts w:ascii="Garamond" w:hAnsi="Garamond"/>
          <w:sz w:val="24"/>
          <w:szCs w:val="24"/>
          <w:lang w:val="es-ES_tradnl"/>
        </w:rPr>
        <w:instrText xml:space="preserve"> FORMCHECKBOX </w:instrText>
      </w:r>
      <w:r w:rsidRPr="00256515">
        <w:rPr>
          <w:rFonts w:ascii="Garamond" w:hAnsi="Garamond"/>
          <w:sz w:val="24"/>
          <w:szCs w:val="24"/>
          <w:lang w:val="es-ES_tradnl"/>
        </w:rPr>
      </w:r>
      <w:r w:rsidRPr="00256515">
        <w:rPr>
          <w:rFonts w:ascii="Garamond" w:hAnsi="Garamond"/>
          <w:sz w:val="24"/>
          <w:szCs w:val="24"/>
          <w:lang w:val="es-ES_tradnl"/>
        </w:rPr>
        <w:fldChar w:fldCharType="end"/>
      </w:r>
      <w:r w:rsidRPr="00256515">
        <w:rPr>
          <w:rFonts w:ascii="Garamond" w:hAnsi="Garamond"/>
          <w:sz w:val="24"/>
          <w:szCs w:val="24"/>
          <w:lang w:val="es-ES_tradnl"/>
        </w:rPr>
        <w:t xml:space="preserve"> Ventas brutas</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Ventas netas</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Ventas SNAP</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Venta suficiente para cubrir los gastos</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Venta de la mayoría de los productos al fin del día</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Garamond" w:hAnsi="Garamond"/>
          <w:sz w:val="24"/>
          <w:szCs w:val="24"/>
          <w:lang w:val="es-ES_tradnl"/>
        </w:rPr>
        <w:fldChar w:fldCharType="begin">
          <w:ffData>
            <w:name w:val=""/>
            <w:enabled/>
            <w:calcOnExit w:val="0"/>
            <w:checkBox>
              <w:sizeAuto/>
              <w:default w:val="0"/>
            </w:checkBox>
          </w:ffData>
        </w:fldChar>
      </w:r>
      <w:r w:rsidRPr="00256515">
        <w:rPr>
          <w:rFonts w:ascii="Garamond" w:hAnsi="Garamond"/>
          <w:sz w:val="24"/>
          <w:szCs w:val="24"/>
          <w:lang w:val="es-ES_tradnl"/>
        </w:rPr>
        <w:instrText xml:space="preserve"> FORMCHECKBOX </w:instrText>
      </w:r>
      <w:r w:rsidRPr="00256515">
        <w:rPr>
          <w:rFonts w:ascii="Garamond" w:hAnsi="Garamond"/>
          <w:sz w:val="24"/>
          <w:szCs w:val="24"/>
          <w:lang w:val="es-ES_tradnl"/>
        </w:rPr>
      </w:r>
      <w:r w:rsidRPr="00256515">
        <w:rPr>
          <w:rFonts w:ascii="Garamond" w:hAnsi="Garamond"/>
          <w:sz w:val="24"/>
          <w:szCs w:val="24"/>
          <w:lang w:val="es-ES_tradnl"/>
        </w:rPr>
        <w:fldChar w:fldCharType="end"/>
      </w:r>
      <w:r w:rsidRPr="00256515">
        <w:rPr>
          <w:rFonts w:ascii="Garamond" w:hAnsi="Garamond"/>
          <w:sz w:val="24"/>
          <w:szCs w:val="24"/>
          <w:lang w:val="es-ES_tradnl"/>
        </w:rPr>
        <w:t xml:space="preserve"> Tener clientes que vuelven</w:t>
      </w:r>
    </w:p>
    <w:p w:rsidR="000825D7" w:rsidRPr="00256515" w:rsidRDefault="000825D7" w:rsidP="00C9356F">
      <w:pPr>
        <w:pStyle w:val="NoSpacing"/>
        <w:tabs>
          <w:tab w:val="left" w:pos="720"/>
          <w:tab w:val="left" w:pos="1440"/>
          <w:tab w:val="left" w:pos="3600"/>
          <w:tab w:val="left" w:pos="6480"/>
        </w:tabs>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Otro (por favor especifique) ___________________</w:t>
      </w:r>
    </w:p>
    <w:p w:rsidR="000825D7" w:rsidRPr="00256515" w:rsidRDefault="000825D7" w:rsidP="006B4B54">
      <w:pPr>
        <w:tabs>
          <w:tab w:val="right" w:leader="dot" w:pos="7200"/>
        </w:tabs>
        <w:spacing w:after="0"/>
        <w:rPr>
          <w:rFonts w:ascii="Garamond" w:hAnsi="Garamond"/>
          <w:sz w:val="24"/>
          <w:szCs w:val="24"/>
          <w:lang w:val="es-ES_tradnl"/>
        </w:rPr>
      </w:pPr>
    </w:p>
    <w:p w:rsidR="000825D7" w:rsidRPr="00256515" w:rsidRDefault="000825D7">
      <w:pPr>
        <w:rPr>
          <w:rFonts w:ascii="Garamond" w:hAnsi="Garamond"/>
          <w:b/>
          <w:sz w:val="24"/>
          <w:szCs w:val="24"/>
          <w:lang w:val="es-ES_tradnl"/>
        </w:rPr>
      </w:pPr>
    </w:p>
    <w:p w:rsidR="000825D7" w:rsidRPr="00256515" w:rsidRDefault="000825D7">
      <w:pPr>
        <w:rPr>
          <w:rFonts w:ascii="Garamond" w:hAnsi="Garamond"/>
          <w:b/>
          <w:sz w:val="24"/>
          <w:szCs w:val="24"/>
          <w:lang w:val="es-ES_tradnl"/>
        </w:rPr>
      </w:pPr>
      <w:r w:rsidRPr="00256515">
        <w:rPr>
          <w:rFonts w:ascii="Garamond" w:hAnsi="Garamond"/>
          <w:b/>
          <w:sz w:val="24"/>
          <w:szCs w:val="24"/>
          <w:lang w:val="es-ES_tradnl"/>
        </w:rPr>
        <w:br w:type="page"/>
      </w:r>
    </w:p>
    <w:p w:rsidR="000825D7" w:rsidRPr="00256515" w:rsidRDefault="000825D7" w:rsidP="00423B48">
      <w:pPr>
        <w:rPr>
          <w:rFonts w:ascii="Garamond" w:hAnsi="Garamond"/>
          <w:b/>
          <w:sz w:val="24"/>
          <w:szCs w:val="24"/>
          <w:lang w:val="es-ES_tradnl"/>
        </w:rPr>
      </w:pPr>
      <w:r w:rsidRPr="00256515">
        <w:rPr>
          <w:rFonts w:ascii="Garamond" w:hAnsi="Garamond"/>
          <w:b/>
          <w:sz w:val="24"/>
          <w:szCs w:val="24"/>
          <w:lang w:val="es-ES_tradnl"/>
        </w:rPr>
        <w:t>SECCIÓN G. DESCRIPCIÓN DEL ÁREA EN QUE ESTÁ SITUADO EL MERCADO DE AGRICULTORES</w:t>
      </w:r>
    </w:p>
    <w:p w:rsidR="000825D7" w:rsidRPr="00256515" w:rsidRDefault="000825D7" w:rsidP="004E377C">
      <w:pPr>
        <w:pStyle w:val="G"/>
        <w:rPr>
          <w:noProof w:val="0"/>
          <w:lang w:val="es-ES_tradnl"/>
        </w:rPr>
      </w:pPr>
      <w:r w:rsidRPr="00256515">
        <w:rPr>
          <w:noProof w:val="0"/>
          <w:lang w:val="es-ES_tradnl"/>
        </w:rPr>
        <w:t>¿Es un mercado de agricultores el lugar en que usted o el agricultor que trabaja la granja</w:t>
      </w:r>
      <w:r w:rsidRPr="00256515">
        <w:rPr>
          <w:lang w:val="es-ES_tradnl"/>
        </w:rPr>
        <w:t xml:space="preserve"> canjean la mayoría de los beneficios SNAP?</w:t>
      </w:r>
    </w:p>
    <w:p w:rsidR="000825D7" w:rsidRPr="00256515" w:rsidRDefault="000825D7" w:rsidP="004E377C">
      <w:pPr>
        <w:pStyle w:val="NoSpacing"/>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Sí</w:t>
      </w:r>
    </w:p>
    <w:p w:rsidR="000825D7" w:rsidRPr="00256515" w:rsidRDefault="000825D7" w:rsidP="004E377C">
      <w:pPr>
        <w:pStyle w:val="NoSpacing"/>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No</w:t>
      </w:r>
      <w:r w:rsidRPr="00256515">
        <w:rPr>
          <w:rFonts w:ascii="Garamond" w:hAnsi="Garamond"/>
          <w:sz w:val="24"/>
          <w:szCs w:val="24"/>
          <w:lang w:val="es-ES_tradnl"/>
        </w:rPr>
        <w:tab/>
      </w:r>
      <w:r w:rsidRPr="00256515">
        <w:rPr>
          <w:rFonts w:ascii="Garamond" w:hAnsi="Garamond"/>
          <w:sz w:val="24"/>
          <w:szCs w:val="24"/>
          <w:lang w:val="es-ES_tradnl"/>
        </w:rPr>
        <w:tab/>
      </w:r>
      <w:r w:rsidRPr="00256515">
        <w:rPr>
          <w:rFonts w:ascii="Garamond" w:hAnsi="Garamond"/>
          <w:b/>
          <w:sz w:val="24"/>
          <w:szCs w:val="24"/>
          <w:lang w:val="es-ES_tradnl"/>
        </w:rPr>
        <w:t>VAYA AL FINAL DE LA ENCUESTA</w:t>
      </w:r>
    </w:p>
    <w:p w:rsidR="000825D7" w:rsidRPr="00256515" w:rsidRDefault="000825D7" w:rsidP="00B17C9C">
      <w:pPr>
        <w:pStyle w:val="G"/>
        <w:rPr>
          <w:noProof w:val="0"/>
        </w:rPr>
      </w:pPr>
      <w:r w:rsidRPr="00256515">
        <w:rPr>
          <w:noProof w:val="0"/>
          <w:lang w:val="es-ES_tradnl"/>
        </w:rPr>
        <w:t xml:space="preserve">¿Qué tipo de edificios o propiedades hay en un radio de media milla de este mercado de agricultores? </w:t>
      </w:r>
      <w:r w:rsidRPr="00256515">
        <w:rPr>
          <w:noProof w:val="0"/>
          <w:u w:val="single"/>
        </w:rPr>
        <w:t>Por favor marque todo lo que corresponda</w:t>
      </w:r>
      <w:r w:rsidRPr="00256515">
        <w:rPr>
          <w:noProof w:val="0"/>
        </w:rPr>
        <w:t>.</w:t>
      </w:r>
    </w:p>
    <w:p w:rsidR="000825D7" w:rsidRPr="00256515" w:rsidRDefault="000825D7" w:rsidP="002514C9">
      <w:pPr>
        <w:pStyle w:val="NoSpacing"/>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Edificios residenciales o patios/jardines</w:t>
      </w:r>
    </w:p>
    <w:p w:rsidR="000825D7" w:rsidRPr="00256515" w:rsidRDefault="000825D7" w:rsidP="002514C9">
      <w:pPr>
        <w:pStyle w:val="NoSpacing"/>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Edificios comerciales o industriales</w:t>
      </w:r>
    </w:p>
    <w:p w:rsidR="000825D7" w:rsidRPr="00256515" w:rsidRDefault="000825D7" w:rsidP="002514C9">
      <w:pPr>
        <w:pStyle w:val="NoSpacing"/>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Escuelas</w:t>
      </w:r>
    </w:p>
    <w:p w:rsidR="000825D7" w:rsidRPr="00256515" w:rsidRDefault="000825D7" w:rsidP="002514C9">
      <w:pPr>
        <w:pStyle w:val="NoSpacing"/>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Estacionamiento al aire libre o en edificios (garajes)</w:t>
      </w:r>
    </w:p>
    <w:p w:rsidR="000825D7" w:rsidRPr="00256515" w:rsidRDefault="000825D7" w:rsidP="002514C9">
      <w:pPr>
        <w:pStyle w:val="NoSpacing"/>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Tierras sin construir o vacantes</w:t>
      </w:r>
    </w:p>
    <w:p w:rsidR="000825D7" w:rsidRPr="00256515" w:rsidRDefault="000825D7" w:rsidP="002514C9">
      <w:pPr>
        <w:pStyle w:val="NoSpacing"/>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Área designada como verde o parques</w:t>
      </w:r>
    </w:p>
    <w:p w:rsidR="000825D7" w:rsidRPr="00256515" w:rsidRDefault="000825D7" w:rsidP="002514C9">
      <w:pPr>
        <w:pStyle w:val="NoSpacing"/>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 xml:space="preserve">Otro (por favor especifique) ______________________________________ </w:t>
      </w:r>
      <w:r w:rsidRPr="00256515">
        <w:rPr>
          <w:rFonts w:ascii="Garamond" w:hAnsi="Garamond"/>
          <w:sz w:val="24"/>
          <w:szCs w:val="24"/>
          <w:lang w:val="es-ES_tradnl"/>
        </w:rPr>
        <w:tab/>
      </w:r>
    </w:p>
    <w:p w:rsidR="000825D7" w:rsidRPr="00256515" w:rsidRDefault="000825D7" w:rsidP="002514C9">
      <w:pPr>
        <w:tabs>
          <w:tab w:val="right" w:leader="dot" w:pos="7200"/>
        </w:tabs>
        <w:spacing w:after="0"/>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Symbol" w:hAnsi="Symbol"/>
          <w:sz w:val="24"/>
          <w:szCs w:val="24"/>
        </w:rPr>
        <w:t></w:t>
      </w:r>
      <w:r w:rsidRPr="00256515">
        <w:rPr>
          <w:rFonts w:ascii="Symbol" w:hAnsi="Symbol"/>
          <w:sz w:val="24"/>
          <w:szCs w:val="24"/>
        </w:rPr>
        <w:t></w:t>
      </w:r>
      <w:r w:rsidRPr="00256515">
        <w:rPr>
          <w:rFonts w:ascii="Symbol" w:hAnsi="Symbol"/>
          <w:sz w:val="24"/>
          <w:szCs w:val="24"/>
        </w:rPr>
        <w:t></w:t>
      </w:r>
      <w:r w:rsidRPr="00256515">
        <w:rPr>
          <w:rFonts w:ascii="Garamond" w:hAnsi="Garamond"/>
          <w:sz w:val="24"/>
          <w:szCs w:val="24"/>
          <w:lang w:val="es-ES_tradnl"/>
        </w:rPr>
        <w:t>sabe</w:t>
      </w:r>
    </w:p>
    <w:p w:rsidR="000825D7" w:rsidRPr="00256515" w:rsidRDefault="000825D7" w:rsidP="00B17C9C">
      <w:pPr>
        <w:pStyle w:val="G"/>
        <w:rPr>
          <w:noProof w:val="0"/>
        </w:rPr>
      </w:pPr>
      <w:r w:rsidRPr="00256515">
        <w:rPr>
          <w:noProof w:val="0"/>
          <w:lang w:val="es-ES_tradnl"/>
        </w:rPr>
        <w:t xml:space="preserve">¿Qué otro tipo de tienda o almacén vende comestibles en un radio de media milla de este mercado de agricultores? </w:t>
      </w:r>
      <w:r w:rsidRPr="00256515">
        <w:rPr>
          <w:noProof w:val="0"/>
          <w:u w:val="single"/>
        </w:rPr>
        <w:t>Por favor marque todo lo que corresponda.</w:t>
      </w:r>
    </w:p>
    <w:p w:rsidR="000825D7" w:rsidRPr="00256515" w:rsidRDefault="000825D7" w:rsidP="00DB6A72">
      <w:pPr>
        <w:pStyle w:val="NoSpacing"/>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Restaurantes de comida rápida</w:t>
      </w:r>
    </w:p>
    <w:p w:rsidR="000825D7" w:rsidRPr="00256515" w:rsidRDefault="000825D7" w:rsidP="002514C9">
      <w:pPr>
        <w:pStyle w:val="NoSpacing"/>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Cafés</w:t>
      </w:r>
      <w:r w:rsidRPr="00256515" w:rsidDel="00DC72A4">
        <w:rPr>
          <w:rFonts w:ascii="Garamond" w:hAnsi="Garamond"/>
          <w:sz w:val="24"/>
          <w:szCs w:val="24"/>
          <w:lang w:val="es-ES_tradnl"/>
        </w:rPr>
        <w:t xml:space="preserve"> </w:t>
      </w:r>
    </w:p>
    <w:p w:rsidR="000825D7" w:rsidRPr="00256515" w:rsidRDefault="000825D7" w:rsidP="002514C9">
      <w:pPr>
        <w:pStyle w:val="NoSpacing"/>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Restaurantes que no son de comida rápida</w:t>
      </w:r>
    </w:p>
    <w:p w:rsidR="000825D7" w:rsidRPr="00256515" w:rsidRDefault="000825D7" w:rsidP="002514C9">
      <w:pPr>
        <w:pStyle w:val="NoSpacing"/>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Grandes tiendas o almacenes de comestibles</w:t>
      </w:r>
    </w:p>
    <w:p w:rsidR="000825D7" w:rsidRPr="00256515" w:rsidRDefault="000825D7" w:rsidP="002514C9">
      <w:pPr>
        <w:pStyle w:val="NoSpacing"/>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Pequeñas tiendas o almacenes de la esquina o tiendas o almacenes de conveniencia</w:t>
      </w:r>
    </w:p>
    <w:p w:rsidR="000825D7" w:rsidRPr="00256515" w:rsidRDefault="000825D7" w:rsidP="002514C9">
      <w:pPr>
        <w:pStyle w:val="NoSpacing"/>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Tiendas o almacenes de licores, bares, tabernas o clubes nocturnos</w:t>
      </w:r>
    </w:p>
    <w:p w:rsidR="000825D7" w:rsidRPr="00256515" w:rsidRDefault="000825D7" w:rsidP="002514C9">
      <w:pPr>
        <w:pStyle w:val="NoSpacing"/>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Otro (por favor especifique) ______________________________________</w:t>
      </w:r>
    </w:p>
    <w:p w:rsidR="000825D7" w:rsidRPr="00256515" w:rsidRDefault="000825D7" w:rsidP="00FD30DE">
      <w:pPr>
        <w:tabs>
          <w:tab w:val="left" w:pos="1350"/>
          <w:tab w:val="right" w:leader="dot" w:pos="7200"/>
        </w:tabs>
        <w:spacing w:after="0" w:line="240" w:lineRule="auto"/>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Ninguna</w:t>
      </w:r>
    </w:p>
    <w:p w:rsidR="000825D7" w:rsidRPr="00256515" w:rsidRDefault="000825D7" w:rsidP="002514C9">
      <w:pPr>
        <w:tabs>
          <w:tab w:val="right" w:leader="dot" w:pos="7200"/>
        </w:tabs>
        <w:spacing w:after="0"/>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No sabe</w:t>
      </w:r>
    </w:p>
    <w:p w:rsidR="000825D7" w:rsidRPr="00256515" w:rsidRDefault="000825D7" w:rsidP="00B17C9C">
      <w:pPr>
        <w:pStyle w:val="G"/>
        <w:rPr>
          <w:noProof w:val="0"/>
        </w:rPr>
      </w:pPr>
      <w:r w:rsidRPr="00256515">
        <w:rPr>
          <w:noProof w:val="0"/>
          <w:lang w:val="es-ES_tradnl"/>
        </w:rPr>
        <w:t xml:space="preserve">¿Qué tipo de transporte público hay disponible cerca de este mercado de agricultores? </w:t>
      </w:r>
      <w:r w:rsidRPr="00256515">
        <w:rPr>
          <w:noProof w:val="0"/>
          <w:u w:val="single"/>
        </w:rPr>
        <w:t>Por favor marque todo lo que corresponda.</w:t>
      </w:r>
    </w:p>
    <w:p w:rsidR="000825D7" w:rsidRPr="00256515" w:rsidRDefault="000825D7" w:rsidP="002514C9">
      <w:pPr>
        <w:tabs>
          <w:tab w:val="right" w:leader="dot" w:pos="7200"/>
        </w:tabs>
        <w:spacing w:after="0"/>
        <w:ind w:left="1440"/>
        <w:rPr>
          <w:rFonts w:ascii="Garamond" w:hAnsi="Garamond"/>
          <w:sz w:val="24"/>
          <w:szCs w:val="24"/>
          <w:lang w:val="es-ES_tradnl"/>
        </w:rPr>
      </w:pPr>
      <w:r w:rsidRPr="00256515">
        <w:rPr>
          <w:rFonts w:ascii="Garamond" w:hAnsi="Garamond"/>
          <w:sz w:val="24"/>
          <w:szCs w:val="24"/>
          <w:lang w:val="es-ES_tradnl"/>
        </w:rPr>
        <w:fldChar w:fldCharType="begin">
          <w:ffData>
            <w:name w:val=""/>
            <w:enabled/>
            <w:calcOnExit w:val="0"/>
            <w:checkBox>
              <w:sizeAuto/>
              <w:default w:val="0"/>
            </w:checkBox>
          </w:ffData>
        </w:fldChar>
      </w:r>
      <w:r w:rsidRPr="00256515">
        <w:rPr>
          <w:rFonts w:ascii="Garamond" w:hAnsi="Garamond"/>
          <w:sz w:val="24"/>
          <w:szCs w:val="24"/>
          <w:lang w:val="es-ES_tradnl"/>
        </w:rPr>
        <w:instrText xml:space="preserve"> FORMCHECKBOX </w:instrText>
      </w:r>
      <w:r w:rsidRPr="00256515">
        <w:rPr>
          <w:rFonts w:ascii="Garamond" w:hAnsi="Garamond"/>
          <w:sz w:val="24"/>
          <w:szCs w:val="24"/>
          <w:lang w:val="es-ES_tradnl"/>
        </w:rPr>
      </w:r>
      <w:r w:rsidRPr="00256515">
        <w:rPr>
          <w:rFonts w:ascii="Garamond" w:hAnsi="Garamond"/>
          <w:sz w:val="24"/>
          <w:szCs w:val="24"/>
          <w:lang w:val="es-ES_tradnl"/>
        </w:rPr>
        <w:fldChar w:fldCharType="end"/>
      </w:r>
      <w:r w:rsidRPr="00256515">
        <w:rPr>
          <w:rFonts w:ascii="Garamond" w:hAnsi="Garamond"/>
          <w:sz w:val="24"/>
          <w:szCs w:val="24"/>
          <w:lang w:val="es-ES_tradnl"/>
        </w:rPr>
        <w:t xml:space="preserve"> Autobús</w:t>
      </w:r>
    </w:p>
    <w:p w:rsidR="000825D7" w:rsidRPr="00256515" w:rsidRDefault="000825D7" w:rsidP="002514C9">
      <w:pPr>
        <w:tabs>
          <w:tab w:val="right" w:leader="dot" w:pos="7200"/>
        </w:tabs>
        <w:spacing w:after="0"/>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Ferrocarril metropolitano o tren subterráneo</w:t>
      </w:r>
    </w:p>
    <w:p w:rsidR="000825D7" w:rsidRPr="00256515" w:rsidRDefault="000825D7" w:rsidP="002514C9">
      <w:pPr>
        <w:tabs>
          <w:tab w:val="right" w:leader="dot" w:pos="7200"/>
        </w:tabs>
        <w:spacing w:after="0"/>
        <w:ind w:left="144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Transporte para personas de edad avanzada</w:t>
      </w:r>
    </w:p>
    <w:p w:rsidR="000825D7" w:rsidRPr="00256515" w:rsidRDefault="000825D7" w:rsidP="002514C9">
      <w:pPr>
        <w:tabs>
          <w:tab w:val="right" w:leader="dot" w:pos="7200"/>
        </w:tabs>
        <w:spacing w:after="0"/>
        <w:ind w:left="1440"/>
        <w:rPr>
          <w:rFonts w:ascii="Garamond" w:hAnsi="Garamond"/>
          <w:sz w:val="24"/>
          <w:szCs w:val="24"/>
        </w:rP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r w:rsidRPr="00256515">
        <w:rPr>
          <w:rFonts w:ascii="Garamond" w:hAnsi="Garamond"/>
          <w:sz w:val="24"/>
          <w:szCs w:val="24"/>
        </w:rPr>
        <w:t>Ninguno</w:t>
      </w:r>
    </w:p>
    <w:p w:rsidR="000825D7" w:rsidRPr="00256515" w:rsidRDefault="000825D7" w:rsidP="00FD30DE">
      <w:pPr>
        <w:tabs>
          <w:tab w:val="right" w:leader="dot" w:pos="7200"/>
        </w:tabs>
        <w:spacing w:after="0"/>
        <w:ind w:left="1440"/>
        <w:rPr>
          <w:rFonts w:ascii="Garamond" w:hAnsi="Garamond"/>
          <w:sz w:val="24"/>
          <w:szCs w:val="24"/>
        </w:rPr>
      </w:pPr>
      <w:r w:rsidRPr="00256515">
        <w:rPr>
          <w:rFonts w:ascii="Symbol" w:hAnsi="Symbol"/>
          <w:sz w:val="24"/>
          <w:szCs w:val="24"/>
        </w:rPr>
        <w:fldChar w:fldCharType="begin">
          <w:ffData>
            <w:name w:val=""/>
            <w:enabled/>
            <w:calcOnExit w:val="0"/>
            <w:checkBox>
              <w:sizeAuto/>
              <w:default w:val="0"/>
            </w:checkBox>
          </w:ffData>
        </w:fldChar>
      </w:r>
      <w:r w:rsidRPr="00256515">
        <w:rPr>
          <w:rFonts w:ascii="Symbol" w:hAnsi="Symbol"/>
          <w:sz w:val="24"/>
          <w:szCs w:val="24"/>
        </w:rPr>
        <w:instrText xml:space="preserve"> FORMCHECKBOX </w:instrText>
      </w:r>
      <w:r w:rsidRPr="00256515">
        <w:rPr>
          <w:rFonts w:ascii="Symbol" w:hAnsi="Symbol"/>
          <w:sz w:val="24"/>
          <w:szCs w:val="24"/>
        </w:rPr>
      </w:r>
      <w:r w:rsidRPr="00256515">
        <w:rPr>
          <w:rFonts w:ascii="Symbol" w:hAnsi="Symbol"/>
          <w:sz w:val="24"/>
          <w:szCs w:val="24"/>
        </w:rPr>
        <w:fldChar w:fldCharType="end"/>
      </w:r>
      <w:r w:rsidRPr="00256515">
        <w:rPr>
          <w:rFonts w:ascii="Symbol" w:hAnsi="Symbol"/>
          <w:sz w:val="24"/>
          <w:szCs w:val="24"/>
        </w:rPr>
        <w:t></w:t>
      </w:r>
      <w:r w:rsidRPr="00256515">
        <w:rPr>
          <w:rFonts w:ascii="Garamond" w:hAnsi="Garamond"/>
          <w:sz w:val="24"/>
          <w:szCs w:val="24"/>
        </w:rPr>
        <w:t>No sabe</w:t>
      </w:r>
    </w:p>
    <w:p w:rsidR="000825D7" w:rsidRPr="00256515" w:rsidRDefault="000825D7">
      <w:pPr>
        <w:rPr>
          <w:rFonts w:ascii="Garamond" w:hAnsi="Garamond"/>
          <w:sz w:val="24"/>
          <w:szCs w:val="24"/>
        </w:rPr>
      </w:pPr>
      <w:r w:rsidRPr="00256515">
        <w:br w:type="page"/>
      </w:r>
    </w:p>
    <w:p w:rsidR="000825D7" w:rsidRPr="00256515" w:rsidRDefault="000825D7" w:rsidP="00B17C9C">
      <w:pPr>
        <w:pStyle w:val="G"/>
        <w:rPr>
          <w:noProof w:val="0"/>
        </w:rPr>
      </w:pPr>
      <w:r w:rsidRPr="00256515">
        <w:rPr>
          <w:noProof w:val="0"/>
          <w:lang w:val="es-ES_tradnl"/>
        </w:rPr>
        <w:t>¿Qué tipo de estacionamiento hay en un radio de media milla de este mercado de agricultores?</w:t>
      </w:r>
      <w:r w:rsidRPr="00256515">
        <w:rPr>
          <w:noProof w:val="0"/>
          <w:u w:val="single"/>
          <w:lang w:val="es-ES_tradnl"/>
        </w:rPr>
        <w:t xml:space="preserve"> </w:t>
      </w:r>
      <w:r w:rsidRPr="00256515">
        <w:rPr>
          <w:noProof w:val="0"/>
          <w:u w:val="single"/>
        </w:rPr>
        <w:t>Por favor marque todo lo que corresponda.</w:t>
      </w:r>
    </w:p>
    <w:p w:rsidR="000825D7" w:rsidRPr="00256515" w:rsidRDefault="000825D7" w:rsidP="002514C9">
      <w:pPr>
        <w:pStyle w:val="ListParagraph"/>
        <w:tabs>
          <w:tab w:val="left" w:pos="2160"/>
        </w:tabs>
        <w:spacing w:after="40" w:line="240" w:lineRule="auto"/>
        <w:ind w:left="153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En la calle, estacionamiento paralelo o en ángulo</w:t>
      </w:r>
    </w:p>
    <w:p w:rsidR="000825D7" w:rsidRPr="00256515" w:rsidRDefault="000825D7" w:rsidP="002514C9">
      <w:pPr>
        <w:pStyle w:val="ListParagraph"/>
        <w:tabs>
          <w:tab w:val="left" w:pos="2160"/>
        </w:tabs>
        <w:spacing w:after="40" w:line="240" w:lineRule="auto"/>
        <w:ind w:left="153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Estacionamiento al aire libre o edificios (garajes) pequeño (menos de 30 espacios)</w:t>
      </w:r>
    </w:p>
    <w:p w:rsidR="000825D7" w:rsidRPr="00256515" w:rsidRDefault="000825D7" w:rsidP="002514C9">
      <w:pPr>
        <w:pStyle w:val="ListParagraph"/>
        <w:tabs>
          <w:tab w:val="left" w:pos="2160"/>
        </w:tabs>
        <w:spacing w:after="40" w:line="240" w:lineRule="auto"/>
        <w:ind w:left="153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Estacionamiento al aire libre o edificios (garajes) mediano</w:t>
      </w:r>
    </w:p>
    <w:p w:rsidR="000825D7" w:rsidRPr="00256515" w:rsidRDefault="000825D7" w:rsidP="002514C9">
      <w:pPr>
        <w:tabs>
          <w:tab w:val="left" w:pos="2160"/>
          <w:tab w:val="right" w:leader="dot" w:pos="7200"/>
        </w:tabs>
        <w:spacing w:after="0"/>
        <w:ind w:left="1620" w:hanging="9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Ninguno</w:t>
      </w:r>
    </w:p>
    <w:p w:rsidR="000825D7" w:rsidRPr="00256515" w:rsidRDefault="000825D7" w:rsidP="002514C9">
      <w:pPr>
        <w:tabs>
          <w:tab w:val="right" w:leader="dot" w:pos="7200"/>
        </w:tabs>
        <w:spacing w:after="0"/>
        <w:ind w:left="153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No sabe</w:t>
      </w:r>
    </w:p>
    <w:p w:rsidR="000825D7" w:rsidRPr="00256515" w:rsidRDefault="000825D7" w:rsidP="00B17C9C">
      <w:pPr>
        <w:pStyle w:val="G"/>
        <w:rPr>
          <w:noProof w:val="0"/>
          <w:lang w:val="es-ES_tradnl"/>
        </w:rPr>
      </w:pPr>
      <w:r w:rsidRPr="00256515">
        <w:rPr>
          <w:noProof w:val="0"/>
          <w:lang w:val="es-ES_tradnl"/>
        </w:rPr>
        <w:t xml:space="preserve">¿Cuál de los siguientes servicios hay en el mercado de agricultores? </w:t>
      </w:r>
      <w:r w:rsidRPr="00256515">
        <w:rPr>
          <w:noProof w:val="0"/>
          <w:u w:val="single"/>
          <w:lang w:val="es-ES_tradnl"/>
        </w:rPr>
        <w:t>Por favor marque todo lo que corresponda</w:t>
      </w:r>
      <w:r w:rsidRPr="00256515">
        <w:rPr>
          <w:noProof w:val="0"/>
          <w:lang w:val="es-ES_tradnl"/>
        </w:rPr>
        <w:t>.</w:t>
      </w:r>
    </w:p>
    <w:p w:rsidR="000825D7" w:rsidRPr="00256515" w:rsidRDefault="000825D7" w:rsidP="002514C9">
      <w:pPr>
        <w:tabs>
          <w:tab w:val="left" w:pos="2160"/>
        </w:tabs>
        <w:spacing w:after="40" w:line="240" w:lineRule="auto"/>
        <w:ind w:left="153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Áreas sombreadas por los árboles o toldos (techo)</w:t>
      </w:r>
    </w:p>
    <w:p w:rsidR="000825D7" w:rsidRPr="00256515" w:rsidRDefault="000825D7" w:rsidP="002514C9">
      <w:pPr>
        <w:tabs>
          <w:tab w:val="left" w:pos="2160"/>
        </w:tabs>
        <w:spacing w:after="40" w:line="240" w:lineRule="auto"/>
        <w:ind w:left="153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Tarros (latas, botes) de basura</w:t>
      </w:r>
    </w:p>
    <w:p w:rsidR="000825D7" w:rsidRPr="00256515" w:rsidRDefault="000825D7" w:rsidP="002514C9">
      <w:pPr>
        <w:tabs>
          <w:tab w:val="left" w:pos="2160"/>
        </w:tabs>
        <w:spacing w:after="40" w:line="240" w:lineRule="auto"/>
        <w:ind w:left="153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Bancos o escaños u otros lugares para sentarse</w:t>
      </w:r>
    </w:p>
    <w:p w:rsidR="000825D7" w:rsidRPr="00256515" w:rsidRDefault="000825D7" w:rsidP="002514C9">
      <w:pPr>
        <w:tabs>
          <w:tab w:val="left" w:pos="2160"/>
        </w:tabs>
        <w:spacing w:after="40" w:line="240" w:lineRule="auto"/>
        <w:ind w:left="153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Estacionamiento para bicicletas</w:t>
      </w:r>
    </w:p>
    <w:p w:rsidR="000825D7" w:rsidRPr="00256515" w:rsidRDefault="000825D7" w:rsidP="002514C9">
      <w:pPr>
        <w:tabs>
          <w:tab w:val="left" w:pos="2160"/>
        </w:tabs>
        <w:spacing w:after="40" w:line="240" w:lineRule="auto"/>
        <w:ind w:left="153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Fuentes de agua que funcionan</w:t>
      </w:r>
    </w:p>
    <w:p w:rsidR="000825D7" w:rsidRPr="00256515" w:rsidRDefault="000825D7" w:rsidP="002514C9">
      <w:pPr>
        <w:tabs>
          <w:tab w:val="left" w:pos="2160"/>
        </w:tabs>
        <w:spacing w:after="40" w:line="240" w:lineRule="auto"/>
        <w:ind w:left="153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Teléfonos públicos que funcionan</w:t>
      </w:r>
    </w:p>
    <w:p w:rsidR="000825D7" w:rsidRPr="00256515" w:rsidRDefault="000825D7" w:rsidP="002514C9">
      <w:pPr>
        <w:tabs>
          <w:tab w:val="left" w:pos="2160"/>
        </w:tabs>
        <w:spacing w:after="40" w:line="240" w:lineRule="auto"/>
        <w:ind w:left="153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Baños (inodoros) públicos</w:t>
      </w:r>
    </w:p>
    <w:p w:rsidR="000825D7" w:rsidRPr="00256515" w:rsidRDefault="000825D7" w:rsidP="002514C9">
      <w:pPr>
        <w:tabs>
          <w:tab w:val="right" w:leader="dot" w:pos="7200"/>
        </w:tabs>
        <w:spacing w:after="0"/>
        <w:ind w:left="153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Garamond" w:hAnsi="Garamond"/>
          <w:sz w:val="24"/>
          <w:szCs w:val="24"/>
          <w:lang w:val="es-ES_tradnl"/>
        </w:rPr>
        <w:t xml:space="preserve"> Nada de lo anterior</w:t>
      </w:r>
    </w:p>
    <w:p w:rsidR="000825D7" w:rsidRPr="00256515" w:rsidRDefault="000825D7" w:rsidP="00FD30DE">
      <w:pPr>
        <w:tabs>
          <w:tab w:val="right" w:leader="dot" w:pos="7200"/>
        </w:tabs>
        <w:spacing w:after="0"/>
        <w:ind w:left="1530"/>
        <w:rPr>
          <w:rFonts w:ascii="Garamond" w:hAnsi="Garamond"/>
          <w:sz w:val="24"/>
          <w:szCs w:val="24"/>
          <w:lang w:val="es-ES_tradnl"/>
        </w:rPr>
      </w:pPr>
      <w:r w:rsidRPr="00256515">
        <w:rPr>
          <w:rFonts w:ascii="Symbol" w:hAnsi="Symbol"/>
          <w:sz w:val="24"/>
          <w:szCs w:val="24"/>
          <w:lang w:val="es-ES_tradnl"/>
        </w:rPr>
        <w:fldChar w:fldCharType="begin">
          <w:ffData>
            <w:name w:val=""/>
            <w:enabled/>
            <w:calcOnExit w:val="0"/>
            <w:checkBox>
              <w:sizeAuto/>
              <w:default w:val="0"/>
            </w:checkBox>
          </w:ffData>
        </w:fldChar>
      </w:r>
      <w:r w:rsidRPr="00256515">
        <w:rPr>
          <w:rFonts w:ascii="Symbol" w:hAnsi="Symbol"/>
          <w:sz w:val="24"/>
          <w:szCs w:val="24"/>
          <w:lang w:val="es-ES_tradnl"/>
        </w:rPr>
        <w:instrText xml:space="preserve"> FORMCHECKBOX </w:instrText>
      </w:r>
      <w:r w:rsidRPr="00256515">
        <w:rPr>
          <w:rFonts w:ascii="Symbol" w:hAnsi="Symbol"/>
          <w:sz w:val="24"/>
          <w:szCs w:val="24"/>
          <w:lang w:val="es-ES_tradnl"/>
        </w:rPr>
      </w:r>
      <w:r w:rsidRPr="00256515">
        <w:rPr>
          <w:rFonts w:ascii="Symbol" w:hAnsi="Symbol"/>
          <w:sz w:val="24"/>
          <w:szCs w:val="24"/>
          <w:lang w:val="es-ES_tradnl"/>
        </w:rPr>
        <w:fldChar w:fldCharType="end"/>
      </w:r>
      <w:r w:rsidRPr="00256515">
        <w:rPr>
          <w:rFonts w:ascii="Symbol" w:hAnsi="Symbol"/>
          <w:sz w:val="24"/>
          <w:szCs w:val="24"/>
        </w:rPr>
        <w:t></w:t>
      </w:r>
      <w:r w:rsidRPr="00256515">
        <w:rPr>
          <w:rFonts w:ascii="Garamond" w:hAnsi="Garamond"/>
          <w:sz w:val="24"/>
          <w:szCs w:val="24"/>
          <w:lang w:val="es-ES_tradnl"/>
        </w:rPr>
        <w:t>No sabe</w:t>
      </w:r>
    </w:p>
    <w:p w:rsidR="000825D7" w:rsidRPr="00256515" w:rsidRDefault="000825D7" w:rsidP="002514C9">
      <w:pPr>
        <w:tabs>
          <w:tab w:val="right" w:leader="dot" w:pos="7200"/>
        </w:tabs>
        <w:spacing w:after="0"/>
        <w:ind w:left="1530"/>
        <w:rPr>
          <w:rFonts w:ascii="Garamond" w:hAnsi="Garamond"/>
          <w:sz w:val="24"/>
          <w:szCs w:val="24"/>
          <w:lang w:val="es-ES_tradnl"/>
        </w:rPr>
      </w:pPr>
    </w:p>
    <w:p w:rsidR="000825D7" w:rsidRPr="00256515" w:rsidRDefault="000825D7" w:rsidP="002514C9">
      <w:pPr>
        <w:tabs>
          <w:tab w:val="left" w:pos="0"/>
          <w:tab w:val="left" w:pos="360"/>
        </w:tabs>
        <w:spacing w:after="0"/>
        <w:ind w:right="1440"/>
        <w:rPr>
          <w:rFonts w:ascii="Garamond" w:hAnsi="Garamond"/>
          <w:b/>
          <w:sz w:val="24"/>
          <w:szCs w:val="24"/>
          <w:lang w:val="es-ES_tradnl"/>
        </w:rPr>
      </w:pPr>
    </w:p>
    <w:p w:rsidR="000825D7" w:rsidRPr="004355A9" w:rsidRDefault="000825D7" w:rsidP="009A0B06">
      <w:pPr>
        <w:tabs>
          <w:tab w:val="left" w:pos="0"/>
        </w:tabs>
        <w:spacing w:after="0"/>
        <w:rPr>
          <w:rFonts w:ascii="Garamond" w:hAnsi="Garamond"/>
          <w:b/>
          <w:sz w:val="24"/>
          <w:szCs w:val="24"/>
          <w:lang w:val="es-ES_tradnl"/>
        </w:rPr>
      </w:pPr>
      <w:r w:rsidRPr="00256515">
        <w:rPr>
          <w:rFonts w:ascii="Garamond" w:hAnsi="Garamond"/>
          <w:b/>
          <w:sz w:val="24"/>
          <w:szCs w:val="24"/>
        </w:rPr>
        <w:t xml:space="preserve">Gracias por tomarse el tiempo para responder esta encuesta. </w:t>
      </w:r>
      <w:r w:rsidRPr="00256515">
        <w:rPr>
          <w:rFonts w:ascii="Garamond" w:hAnsi="Garamond"/>
          <w:b/>
          <w:sz w:val="24"/>
          <w:szCs w:val="24"/>
          <w:lang w:val="es-ES_tradnl"/>
        </w:rPr>
        <w:t>La información que nos ha dado es valiosa para nosotros. Por favor devuelva la encuesta respondida en el sobre con franqueo pre-pagado que se adjunta.</w:t>
      </w:r>
    </w:p>
    <w:p w:rsidR="000825D7" w:rsidRPr="004355A9" w:rsidRDefault="000825D7" w:rsidP="00E462A7">
      <w:pPr>
        <w:tabs>
          <w:tab w:val="left" w:pos="0"/>
          <w:tab w:val="left" w:pos="540"/>
        </w:tabs>
        <w:spacing w:after="0"/>
        <w:ind w:left="540" w:right="1440" w:hanging="1620"/>
        <w:rPr>
          <w:rFonts w:ascii="Garamond" w:hAnsi="Garamond"/>
          <w:b/>
          <w:sz w:val="24"/>
          <w:szCs w:val="24"/>
          <w:lang w:val="es-ES_tradnl"/>
        </w:rPr>
      </w:pPr>
    </w:p>
    <w:sectPr w:rsidR="000825D7" w:rsidRPr="004355A9" w:rsidSect="006A66D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5D7" w:rsidRDefault="000825D7" w:rsidP="00FB5F03">
      <w:pPr>
        <w:spacing w:after="0" w:line="240" w:lineRule="auto"/>
      </w:pPr>
      <w:r>
        <w:separator/>
      </w:r>
    </w:p>
  </w:endnote>
  <w:endnote w:type="continuationSeparator" w:id="0">
    <w:p w:rsidR="000825D7" w:rsidRDefault="000825D7" w:rsidP="00FB5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Sans">
    <w:altName w:val="MS Mincho"/>
    <w:panose1 w:val="00000000000000000000"/>
    <w:charset w:val="80"/>
    <w:family w:val="auto"/>
    <w:notTrueType/>
    <w:pitch w:val="default"/>
    <w:sig w:usb0="00000001" w:usb1="08070000" w:usb2="00000010" w:usb3="00000000" w:csb0="00020000" w:csb1="00000000"/>
  </w:font>
  <w:font w:name="GillSans-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5D7" w:rsidRDefault="000825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5D7" w:rsidRDefault="000825D7">
    <w:pPr>
      <w:pStyle w:val="Footer"/>
      <w:jc w:val="center"/>
    </w:pPr>
    <w:fldSimple w:instr=" PAGE   \* MERGEFORMAT ">
      <w:r>
        <w:rPr>
          <w:noProof/>
        </w:rPr>
        <w:t>23</w:t>
      </w:r>
    </w:fldSimple>
  </w:p>
  <w:p w:rsidR="000825D7" w:rsidRDefault="000825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5D7" w:rsidRDefault="000825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5D7" w:rsidRDefault="000825D7" w:rsidP="00FB5F03">
      <w:pPr>
        <w:spacing w:after="0" w:line="240" w:lineRule="auto"/>
      </w:pPr>
      <w:r>
        <w:separator/>
      </w:r>
    </w:p>
  </w:footnote>
  <w:footnote w:type="continuationSeparator" w:id="0">
    <w:p w:rsidR="000825D7" w:rsidRDefault="000825D7" w:rsidP="00FB5F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5D7" w:rsidRDefault="000825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5D7" w:rsidRDefault="000825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5D7" w:rsidRDefault="000825D7" w:rsidP="00A06EC0">
    <w:pPr>
      <w:spacing w:line="240" w:lineRule="auto"/>
      <w:jc w:val="center"/>
    </w:pPr>
    <w:r>
      <w:rPr>
        <w:rFonts w:cs="Arial"/>
        <w:b/>
        <w:szCs w:val="24"/>
      </w:rPr>
      <w:t xml:space="preserve">APPENDIX B4: </w:t>
    </w:r>
    <w:r>
      <w:rPr>
        <w:b/>
      </w:rPr>
      <w:t xml:space="preserve">DIRECT </w:t>
    </w:r>
    <w:r w:rsidRPr="00B64221">
      <w:rPr>
        <w:b/>
      </w:rPr>
      <w:t>MARKET</w:t>
    </w:r>
    <w:r>
      <w:rPr>
        <w:b/>
      </w:rPr>
      <w:t>ING</w:t>
    </w:r>
    <w:r w:rsidRPr="00B64221">
      <w:rPr>
        <w:b/>
      </w:rPr>
      <w:t xml:space="preserve"> </w:t>
    </w:r>
    <w:r>
      <w:rPr>
        <w:b/>
      </w:rPr>
      <w:t>FARMER</w:t>
    </w:r>
    <w:r w:rsidRPr="00B64221">
      <w:rPr>
        <w:b/>
      </w:rPr>
      <w:t xml:space="preserve"> </w:t>
    </w:r>
    <w:r>
      <w:rPr>
        <w:b/>
      </w:rPr>
      <w:t>SURVEY: SPANISH</w:t>
    </w:r>
  </w:p>
  <w:p w:rsidR="000825D7" w:rsidRPr="0046121C" w:rsidRDefault="000825D7" w:rsidP="00A06EC0">
    <w:pPr>
      <w:tabs>
        <w:tab w:val="left" w:pos="5580"/>
      </w:tabs>
      <w:spacing w:after="0" w:line="240" w:lineRule="auto"/>
      <w:jc w:val="right"/>
      <w:rPr>
        <w:rFonts w:ascii="Garamond" w:hAnsi="Garamond" w:cs="Arial"/>
        <w:sz w:val="20"/>
        <w:szCs w:val="20"/>
        <w:lang w:val="es-ES_tradnl"/>
      </w:rPr>
    </w:pPr>
    <w:r w:rsidRPr="0046121C">
      <w:rPr>
        <w:rFonts w:ascii="Garamond" w:hAnsi="Garamond" w:cs="Arial"/>
        <w:sz w:val="20"/>
        <w:szCs w:val="20"/>
        <w:lang w:val="es-ES_tradnl"/>
      </w:rPr>
      <w:t>Número de identificación: _____________</w:t>
    </w:r>
  </w:p>
  <w:p w:rsidR="000825D7" w:rsidRPr="0046121C" w:rsidRDefault="000825D7" w:rsidP="00A06EC0">
    <w:pPr>
      <w:spacing w:after="0" w:line="240" w:lineRule="auto"/>
      <w:jc w:val="right"/>
      <w:rPr>
        <w:rFonts w:ascii="Garamond" w:hAnsi="Garamond" w:cs="Arial"/>
        <w:sz w:val="20"/>
        <w:szCs w:val="20"/>
        <w:lang w:val="es-ES_tradnl"/>
      </w:rPr>
    </w:pPr>
    <w:r w:rsidRPr="0046121C">
      <w:rPr>
        <w:rFonts w:ascii="Garamond" w:hAnsi="Garamond" w:cs="Arial"/>
        <w:sz w:val="20"/>
        <w:szCs w:val="20"/>
        <w:lang w:val="es-ES_tradnl"/>
      </w:rPr>
      <w:t xml:space="preserve">Número OMB: </w:t>
    </w:r>
    <w:r>
      <w:rPr>
        <w:rFonts w:ascii="Garamond" w:hAnsi="Garamond" w:cs="Arial"/>
        <w:sz w:val="20"/>
        <w:szCs w:val="20"/>
        <w:lang w:val="es-ES_tradnl"/>
      </w:rPr>
      <w:t>0584-NEW</w:t>
    </w:r>
  </w:p>
  <w:p w:rsidR="000825D7" w:rsidRPr="0046121C" w:rsidRDefault="000825D7" w:rsidP="00A06EC0">
    <w:pPr>
      <w:spacing w:after="0" w:line="240" w:lineRule="auto"/>
      <w:jc w:val="right"/>
      <w:rPr>
        <w:rFonts w:ascii="Garamond" w:hAnsi="Garamond" w:cs="Arial"/>
        <w:sz w:val="20"/>
        <w:szCs w:val="20"/>
        <w:lang w:val="es-ES_tradnl"/>
      </w:rPr>
    </w:pPr>
    <w:r w:rsidRPr="0046121C">
      <w:rPr>
        <w:rFonts w:ascii="Garamond" w:hAnsi="Garamond" w:cs="Arial"/>
        <w:sz w:val="20"/>
        <w:szCs w:val="20"/>
        <w:lang w:val="es-ES_tradnl"/>
      </w:rPr>
      <w:t>Fecha de vencimiento: XX/XX/20XX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EE6"/>
    <w:multiLevelType w:val="hybridMultilevel"/>
    <w:tmpl w:val="2C7CD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593D5C"/>
    <w:multiLevelType w:val="hybridMultilevel"/>
    <w:tmpl w:val="0660E954"/>
    <w:lvl w:ilvl="0" w:tplc="DFE4ABE0">
      <w:start w:val="1"/>
      <w:numFmt w:val="decimal"/>
      <w:lvlText w:val="C%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AF7C5B"/>
    <w:multiLevelType w:val="hybridMultilevel"/>
    <w:tmpl w:val="6E96F7DA"/>
    <w:lvl w:ilvl="0" w:tplc="6A78EEAC">
      <w:start w:val="1"/>
      <w:numFmt w:val="decimal"/>
      <w:lvlText w:val="E%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AE77638"/>
    <w:multiLevelType w:val="hybridMultilevel"/>
    <w:tmpl w:val="D910CFBA"/>
    <w:lvl w:ilvl="0" w:tplc="69AC8D6C">
      <w:start w:val="1"/>
      <w:numFmt w:val="decimal"/>
      <w:lvlText w:val="H%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CD5769"/>
    <w:multiLevelType w:val="hybridMultilevel"/>
    <w:tmpl w:val="3D149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D002F3"/>
    <w:multiLevelType w:val="hybridMultilevel"/>
    <w:tmpl w:val="EF5AF49C"/>
    <w:lvl w:ilvl="0" w:tplc="854EA44A">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B17506"/>
    <w:multiLevelType w:val="hybridMultilevel"/>
    <w:tmpl w:val="6C1C063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3502356"/>
    <w:multiLevelType w:val="hybridMultilevel"/>
    <w:tmpl w:val="7C8460D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AC50D6"/>
    <w:multiLevelType w:val="hybridMultilevel"/>
    <w:tmpl w:val="484C0C9C"/>
    <w:lvl w:ilvl="0" w:tplc="D7880FBE">
      <w:start w:val="1"/>
      <w:numFmt w:val="decimal"/>
      <w:pStyle w:val="C1"/>
      <w:lvlText w:val="C%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49D0CC6"/>
    <w:multiLevelType w:val="hybridMultilevel"/>
    <w:tmpl w:val="14042BF8"/>
    <w:lvl w:ilvl="0" w:tplc="AD2E317E">
      <w:start w:val="1"/>
      <w:numFmt w:val="decimal"/>
      <w:lvlText w:val="E%1."/>
      <w:lvlJc w:val="left"/>
      <w:pPr>
        <w:ind w:left="720" w:hanging="360"/>
      </w:pPr>
      <w:rPr>
        <w:rFonts w:ascii="Garamond" w:hAnsi="Garamond" w:cs="Times New Roman" w:hint="default"/>
        <w:b w:val="0"/>
        <w:i w:val="0"/>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6642E5C"/>
    <w:multiLevelType w:val="hybridMultilevel"/>
    <w:tmpl w:val="551C7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9574A"/>
    <w:multiLevelType w:val="hybridMultilevel"/>
    <w:tmpl w:val="5D26E194"/>
    <w:lvl w:ilvl="0" w:tplc="9D6A7888">
      <w:start w:val="1"/>
      <w:numFmt w:val="decimal"/>
      <w:lvlText w:val="A%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2CF1D39"/>
    <w:multiLevelType w:val="hybridMultilevel"/>
    <w:tmpl w:val="1D743B8E"/>
    <w:lvl w:ilvl="0" w:tplc="C91604A2">
      <w:start w:val="5"/>
      <w:numFmt w:val="decimal"/>
      <w:lvlText w:val="A%1."/>
      <w:lvlJc w:val="left"/>
      <w:pPr>
        <w:ind w:left="5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4271219"/>
    <w:multiLevelType w:val="hybridMultilevel"/>
    <w:tmpl w:val="602C1188"/>
    <w:lvl w:ilvl="0" w:tplc="FEB2BA0E">
      <w:start w:val="1"/>
      <w:numFmt w:val="decimal"/>
      <w:pStyle w:val="F"/>
      <w:lvlText w:val="F%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9FD1383"/>
    <w:multiLevelType w:val="hybridMultilevel"/>
    <w:tmpl w:val="034CF7D6"/>
    <w:lvl w:ilvl="0" w:tplc="27CADFC4">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2BFC2230"/>
    <w:multiLevelType w:val="hybridMultilevel"/>
    <w:tmpl w:val="5F48C9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DD04736"/>
    <w:multiLevelType w:val="hybridMultilevel"/>
    <w:tmpl w:val="C234C6A8"/>
    <w:lvl w:ilvl="0" w:tplc="A2ECB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C5291A"/>
    <w:multiLevelType w:val="hybridMultilevel"/>
    <w:tmpl w:val="22324FD8"/>
    <w:lvl w:ilvl="0" w:tplc="724428F4">
      <w:start w:val="1"/>
      <w:numFmt w:val="decimal"/>
      <w:lvlText w:val="D%1."/>
      <w:lvlJc w:val="left"/>
      <w:pPr>
        <w:ind w:left="720" w:hanging="360"/>
      </w:pPr>
      <w:rPr>
        <w:rFonts w:ascii="Garamond" w:hAnsi="Garamond" w:cs="Times New Roman" w:hint="default"/>
        <w:b w:val="0"/>
        <w:i w:val="0"/>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5390B06"/>
    <w:multiLevelType w:val="hybridMultilevel"/>
    <w:tmpl w:val="EA127846"/>
    <w:lvl w:ilvl="0" w:tplc="AF0839D2">
      <w:start w:val="1"/>
      <w:numFmt w:val="decimal"/>
      <w:pStyle w:val="E"/>
      <w:lvlText w:val="E%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58B46CE"/>
    <w:multiLevelType w:val="hybridMultilevel"/>
    <w:tmpl w:val="B3CE65A2"/>
    <w:lvl w:ilvl="0" w:tplc="C1D4744E">
      <w:start w:val="5"/>
      <w:numFmt w:val="decimal"/>
      <w:lvlText w:val="A%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5C32C8A"/>
    <w:multiLevelType w:val="hybridMultilevel"/>
    <w:tmpl w:val="4B86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E03285C"/>
    <w:multiLevelType w:val="hybridMultilevel"/>
    <w:tmpl w:val="1D0E1528"/>
    <w:lvl w:ilvl="0" w:tplc="F774CAE0">
      <w:start w:val="1"/>
      <w:numFmt w:val="decimal"/>
      <w:pStyle w:val="A"/>
      <w:lvlText w:val="A%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4984721"/>
    <w:multiLevelType w:val="hybridMultilevel"/>
    <w:tmpl w:val="FB6052C6"/>
    <w:lvl w:ilvl="0" w:tplc="28C4401C">
      <w:start w:val="1"/>
      <w:numFmt w:val="decimal"/>
      <w:lvlText w:val="F%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3">
    <w:nsid w:val="4B140C81"/>
    <w:multiLevelType w:val="hybridMultilevel"/>
    <w:tmpl w:val="A3C2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E138BA"/>
    <w:multiLevelType w:val="hybridMultilevel"/>
    <w:tmpl w:val="D70EEBE4"/>
    <w:lvl w:ilvl="0" w:tplc="EC6EFAA6">
      <w:start w:val="1"/>
      <w:numFmt w:val="decimal"/>
      <w:pStyle w:val="B"/>
      <w:lvlText w:val="B%1."/>
      <w:lvlJc w:val="left"/>
      <w:pPr>
        <w:ind w:left="441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71E5932"/>
    <w:multiLevelType w:val="hybridMultilevel"/>
    <w:tmpl w:val="7DC8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4D1DA2"/>
    <w:multiLevelType w:val="hybridMultilevel"/>
    <w:tmpl w:val="76006B70"/>
    <w:lvl w:ilvl="0" w:tplc="AEE296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E150E15"/>
    <w:multiLevelType w:val="hybridMultilevel"/>
    <w:tmpl w:val="DEB0935E"/>
    <w:lvl w:ilvl="0" w:tplc="D194B538">
      <w:start w:val="4"/>
      <w:numFmt w:val="decimal"/>
      <w:lvlText w:val="A%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E15125A"/>
    <w:multiLevelType w:val="hybridMultilevel"/>
    <w:tmpl w:val="7214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911A59"/>
    <w:multiLevelType w:val="hybridMultilevel"/>
    <w:tmpl w:val="BCB63262"/>
    <w:lvl w:ilvl="0" w:tplc="3E663CEC">
      <w:start w:val="3"/>
      <w:numFmt w:val="decimal"/>
      <w:lvlText w:val="B%1."/>
      <w:lvlJc w:val="left"/>
      <w:pPr>
        <w:ind w:left="36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3114E53"/>
    <w:multiLevelType w:val="hybridMultilevel"/>
    <w:tmpl w:val="BEEACEE2"/>
    <w:lvl w:ilvl="0" w:tplc="29D08C8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42B1902"/>
    <w:multiLevelType w:val="hybridMultilevel"/>
    <w:tmpl w:val="9B1051A2"/>
    <w:lvl w:ilvl="0" w:tplc="14AC4B5C">
      <w:start w:val="1"/>
      <w:numFmt w:val="decimal"/>
      <w:lvlText w:val="C%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6812FA2"/>
    <w:multiLevelType w:val="hybridMultilevel"/>
    <w:tmpl w:val="9F167762"/>
    <w:lvl w:ilvl="0" w:tplc="7E14373E">
      <w:start w:val="1"/>
      <w:numFmt w:val="decimal"/>
      <w:pStyle w:val="D"/>
      <w:lvlText w:val="D%1."/>
      <w:lvlJc w:val="center"/>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6D83A6E"/>
    <w:multiLevelType w:val="hybridMultilevel"/>
    <w:tmpl w:val="383E0DB8"/>
    <w:lvl w:ilvl="0" w:tplc="95566F14">
      <w:start w:val="1"/>
      <w:numFmt w:val="decimal"/>
      <w:pStyle w:val="C"/>
      <w:lvlText w:val="C%1."/>
      <w:lvlJc w:val="left"/>
      <w:pPr>
        <w:ind w:left="900" w:hanging="360"/>
      </w:pPr>
      <w:rPr>
        <w:rFonts w:cs="Times New Roman" w:hint="default"/>
        <w:b/>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4">
    <w:nsid w:val="6767363F"/>
    <w:multiLevelType w:val="hybridMultilevel"/>
    <w:tmpl w:val="F134F870"/>
    <w:lvl w:ilvl="0" w:tplc="7AC8C7E8">
      <w:start w:val="1"/>
      <w:numFmt w:val="decimal"/>
      <w:pStyle w:val="H1"/>
      <w:lvlText w:val="H%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7FA224F"/>
    <w:multiLevelType w:val="hybridMultilevel"/>
    <w:tmpl w:val="C9D6B43A"/>
    <w:lvl w:ilvl="0" w:tplc="96803B50">
      <w:start w:val="1"/>
      <w:numFmt w:val="bullet"/>
      <w:lvlText w:val=""/>
      <w:lvlJc w:val="left"/>
      <w:pPr>
        <w:ind w:left="720" w:hanging="360"/>
      </w:pPr>
      <w:rPr>
        <w:rFonts w:ascii="Symbol" w:hAnsi="Symbol" w:hint="default"/>
      </w:rPr>
    </w:lvl>
    <w:lvl w:ilvl="1" w:tplc="96803B5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12504E"/>
    <w:multiLevelType w:val="hybridMultilevel"/>
    <w:tmpl w:val="7CBEF324"/>
    <w:lvl w:ilvl="0" w:tplc="B784D1A0">
      <w:start w:val="2"/>
      <w:numFmt w:val="bullet"/>
      <w:lvlText w:val="-"/>
      <w:lvlJc w:val="left"/>
      <w:pPr>
        <w:ind w:left="1080" w:hanging="360"/>
      </w:pPr>
      <w:rPr>
        <w:rFonts w:ascii="Perpetua" w:eastAsia="Times New Roman" w:hAnsi="Perpet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0C7527B"/>
    <w:multiLevelType w:val="hybridMultilevel"/>
    <w:tmpl w:val="9BAA5788"/>
    <w:lvl w:ilvl="0" w:tplc="680E5944">
      <w:start w:val="1"/>
      <w:numFmt w:val="decimal"/>
      <w:pStyle w:val="2Question"/>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2C131DA"/>
    <w:multiLevelType w:val="hybridMultilevel"/>
    <w:tmpl w:val="6FB876D4"/>
    <w:lvl w:ilvl="0" w:tplc="2F961CE6">
      <w:start w:val="1"/>
      <w:numFmt w:val="decimal"/>
      <w:pStyle w:val="G"/>
      <w:lvlText w:val="G%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3CD5C6B"/>
    <w:multiLevelType w:val="hybridMultilevel"/>
    <w:tmpl w:val="A2122BA2"/>
    <w:lvl w:ilvl="0" w:tplc="96803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A70598"/>
    <w:multiLevelType w:val="hybridMultilevel"/>
    <w:tmpl w:val="9256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01B39"/>
    <w:multiLevelType w:val="hybridMultilevel"/>
    <w:tmpl w:val="B642A9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22"/>
  </w:num>
  <w:num w:numId="4">
    <w:abstractNumId w:val="11"/>
  </w:num>
  <w:num w:numId="5">
    <w:abstractNumId w:val="29"/>
  </w:num>
  <w:num w:numId="6">
    <w:abstractNumId w:val="1"/>
  </w:num>
  <w:num w:numId="7">
    <w:abstractNumId w:val="14"/>
  </w:num>
  <w:num w:numId="8">
    <w:abstractNumId w:val="17"/>
  </w:num>
  <w:num w:numId="9">
    <w:abstractNumId w:val="39"/>
  </w:num>
  <w:num w:numId="10">
    <w:abstractNumId w:val="35"/>
  </w:num>
  <w:num w:numId="11">
    <w:abstractNumId w:val="27"/>
  </w:num>
  <w:num w:numId="12">
    <w:abstractNumId w:val="12"/>
  </w:num>
  <w:num w:numId="13">
    <w:abstractNumId w:val="9"/>
  </w:num>
  <w:num w:numId="14">
    <w:abstractNumId w:val="26"/>
  </w:num>
  <w:num w:numId="15">
    <w:abstractNumId w:val="4"/>
  </w:num>
  <w:num w:numId="16">
    <w:abstractNumId w:val="20"/>
  </w:num>
  <w:num w:numId="17">
    <w:abstractNumId w:val="25"/>
  </w:num>
  <w:num w:numId="18">
    <w:abstractNumId w:val="23"/>
  </w:num>
  <w:num w:numId="19">
    <w:abstractNumId w:val="30"/>
  </w:num>
  <w:num w:numId="20">
    <w:abstractNumId w:val="19"/>
  </w:num>
  <w:num w:numId="21">
    <w:abstractNumId w:val="40"/>
  </w:num>
  <w:num w:numId="22">
    <w:abstractNumId w:val="10"/>
  </w:num>
  <w:num w:numId="23">
    <w:abstractNumId w:val="15"/>
  </w:num>
  <w:num w:numId="24">
    <w:abstractNumId w:val="0"/>
  </w:num>
  <w:num w:numId="25">
    <w:abstractNumId w:val="36"/>
  </w:num>
  <w:num w:numId="26">
    <w:abstractNumId w:val="7"/>
  </w:num>
  <w:num w:numId="27">
    <w:abstractNumId w:val="28"/>
  </w:num>
  <w:num w:numId="28">
    <w:abstractNumId w:val="41"/>
  </w:num>
  <w:num w:numId="29">
    <w:abstractNumId w:val="21"/>
  </w:num>
  <w:num w:numId="30">
    <w:abstractNumId w:val="24"/>
  </w:num>
  <w:num w:numId="31">
    <w:abstractNumId w:val="24"/>
    <w:lvlOverride w:ilvl="0">
      <w:startOverride w:val="1"/>
    </w:lvlOverride>
  </w:num>
  <w:num w:numId="32">
    <w:abstractNumId w:val="24"/>
    <w:lvlOverride w:ilvl="0">
      <w:startOverride w:val="1"/>
    </w:lvlOverride>
  </w:num>
  <w:num w:numId="33">
    <w:abstractNumId w:val="24"/>
    <w:lvlOverride w:ilvl="0">
      <w:startOverride w:val="1"/>
    </w:lvlOverride>
  </w:num>
  <w:num w:numId="34">
    <w:abstractNumId w:val="24"/>
    <w:lvlOverride w:ilvl="0">
      <w:startOverride w:val="1"/>
    </w:lvlOverride>
  </w:num>
  <w:num w:numId="35">
    <w:abstractNumId w:val="24"/>
    <w:lvlOverride w:ilvl="0">
      <w:startOverride w:val="1"/>
    </w:lvlOverride>
  </w:num>
  <w:num w:numId="36">
    <w:abstractNumId w:val="37"/>
  </w:num>
  <w:num w:numId="37">
    <w:abstractNumId w:val="31"/>
  </w:num>
  <w:num w:numId="38">
    <w:abstractNumId w:val="32"/>
  </w:num>
  <w:num w:numId="39">
    <w:abstractNumId w:val="37"/>
    <w:lvlOverride w:ilvl="0">
      <w:startOverride w:val="1"/>
    </w:lvlOverride>
  </w:num>
  <w:num w:numId="40">
    <w:abstractNumId w:val="18"/>
  </w:num>
  <w:num w:numId="41">
    <w:abstractNumId w:val="13"/>
  </w:num>
  <w:num w:numId="42">
    <w:abstractNumId w:val="6"/>
  </w:num>
  <w:num w:numId="43">
    <w:abstractNumId w:val="33"/>
  </w:num>
  <w:num w:numId="44">
    <w:abstractNumId w:val="8"/>
  </w:num>
  <w:num w:numId="45">
    <w:abstractNumId w:val="3"/>
  </w:num>
  <w:num w:numId="46">
    <w:abstractNumId w:val="24"/>
    <w:lvlOverride w:ilvl="0">
      <w:startOverride w:val="1"/>
    </w:lvlOverride>
  </w:num>
  <w:num w:numId="47">
    <w:abstractNumId w:val="24"/>
    <w:lvlOverride w:ilvl="0">
      <w:startOverride w:val="1"/>
    </w:lvlOverride>
  </w:num>
  <w:num w:numId="48">
    <w:abstractNumId w:val="38"/>
  </w:num>
  <w:num w:numId="49">
    <w:abstractNumId w:val="38"/>
    <w:lvlOverride w:ilvl="0">
      <w:startOverride w:val="1"/>
    </w:lvlOverride>
  </w:num>
  <w:num w:numId="50">
    <w:abstractNumId w:val="34"/>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num>
  <w:num w:numId="54">
    <w:abstractNumId w:val="8"/>
    <w:lvlOverride w:ilvl="0">
      <w:startOverride w:val="1"/>
    </w:lvlOverride>
  </w:num>
  <w:num w:numId="55">
    <w:abstractNumId w:val="24"/>
    <w:lvlOverride w:ilvl="0">
      <w:startOverride w:val="1"/>
    </w:lvlOverride>
  </w:num>
  <w:num w:numId="56">
    <w:abstractNumId w:val="13"/>
    <w:lvlOverride w:ilvl="0">
      <w:startOverride w:val="9"/>
    </w:lvlOverride>
  </w:num>
  <w:num w:numId="57">
    <w:abstractNumId w:val="16"/>
  </w:num>
  <w:num w:numId="58">
    <w:abstractNumId w:val="8"/>
    <w:lvlOverride w:ilvl="0">
      <w:startOverride w:val="14"/>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DF5"/>
    <w:rsid w:val="0000321A"/>
    <w:rsid w:val="000048BD"/>
    <w:rsid w:val="00006E65"/>
    <w:rsid w:val="00010C0D"/>
    <w:rsid w:val="0001218B"/>
    <w:rsid w:val="00012B6E"/>
    <w:rsid w:val="00012D20"/>
    <w:rsid w:val="000133D1"/>
    <w:rsid w:val="00014585"/>
    <w:rsid w:val="00014F8B"/>
    <w:rsid w:val="0001731B"/>
    <w:rsid w:val="000246D0"/>
    <w:rsid w:val="00024BF3"/>
    <w:rsid w:val="000274E9"/>
    <w:rsid w:val="000308AA"/>
    <w:rsid w:val="00035598"/>
    <w:rsid w:val="00036424"/>
    <w:rsid w:val="00036E66"/>
    <w:rsid w:val="00037188"/>
    <w:rsid w:val="00043223"/>
    <w:rsid w:val="00043DB8"/>
    <w:rsid w:val="000443B2"/>
    <w:rsid w:val="00050B6E"/>
    <w:rsid w:val="00052C38"/>
    <w:rsid w:val="0005552A"/>
    <w:rsid w:val="00060656"/>
    <w:rsid w:val="00064C18"/>
    <w:rsid w:val="000651E8"/>
    <w:rsid w:val="000653FA"/>
    <w:rsid w:val="000667C9"/>
    <w:rsid w:val="000738CA"/>
    <w:rsid w:val="00074AD0"/>
    <w:rsid w:val="000752A5"/>
    <w:rsid w:val="000812BA"/>
    <w:rsid w:val="0008229B"/>
    <w:rsid w:val="000822BE"/>
    <w:rsid w:val="000825D7"/>
    <w:rsid w:val="00082837"/>
    <w:rsid w:val="00087186"/>
    <w:rsid w:val="00095A41"/>
    <w:rsid w:val="0009682B"/>
    <w:rsid w:val="00096C6D"/>
    <w:rsid w:val="00097C09"/>
    <w:rsid w:val="000A014A"/>
    <w:rsid w:val="000A2748"/>
    <w:rsid w:val="000A29FE"/>
    <w:rsid w:val="000A2DC6"/>
    <w:rsid w:val="000A2FC4"/>
    <w:rsid w:val="000A5706"/>
    <w:rsid w:val="000A5FC7"/>
    <w:rsid w:val="000A7FD6"/>
    <w:rsid w:val="000B1B90"/>
    <w:rsid w:val="000B318A"/>
    <w:rsid w:val="000B7851"/>
    <w:rsid w:val="000C01AC"/>
    <w:rsid w:val="000C1417"/>
    <w:rsid w:val="000C2063"/>
    <w:rsid w:val="000C41B1"/>
    <w:rsid w:val="000C490D"/>
    <w:rsid w:val="000C6FEA"/>
    <w:rsid w:val="000D1B37"/>
    <w:rsid w:val="000D2F6A"/>
    <w:rsid w:val="000D49AE"/>
    <w:rsid w:val="000D50C8"/>
    <w:rsid w:val="000E0536"/>
    <w:rsid w:val="000E1019"/>
    <w:rsid w:val="000E2183"/>
    <w:rsid w:val="000E5FF8"/>
    <w:rsid w:val="000E70F0"/>
    <w:rsid w:val="000F0049"/>
    <w:rsid w:val="000F100F"/>
    <w:rsid w:val="000F23B0"/>
    <w:rsid w:val="000F3305"/>
    <w:rsid w:val="000F5101"/>
    <w:rsid w:val="00103A6F"/>
    <w:rsid w:val="00103B0A"/>
    <w:rsid w:val="00106B42"/>
    <w:rsid w:val="001076A0"/>
    <w:rsid w:val="00110551"/>
    <w:rsid w:val="001133D5"/>
    <w:rsid w:val="00113DAE"/>
    <w:rsid w:val="0011483B"/>
    <w:rsid w:val="00114927"/>
    <w:rsid w:val="001167D6"/>
    <w:rsid w:val="00117019"/>
    <w:rsid w:val="00117FDD"/>
    <w:rsid w:val="001203D2"/>
    <w:rsid w:val="001216D1"/>
    <w:rsid w:val="00121DEB"/>
    <w:rsid w:val="00122138"/>
    <w:rsid w:val="00124199"/>
    <w:rsid w:val="00125ADC"/>
    <w:rsid w:val="00125FF6"/>
    <w:rsid w:val="001266FD"/>
    <w:rsid w:val="00132687"/>
    <w:rsid w:val="00132950"/>
    <w:rsid w:val="00135DA0"/>
    <w:rsid w:val="00141A15"/>
    <w:rsid w:val="001434CF"/>
    <w:rsid w:val="001436F0"/>
    <w:rsid w:val="001438ED"/>
    <w:rsid w:val="0014427E"/>
    <w:rsid w:val="001451FB"/>
    <w:rsid w:val="00146C71"/>
    <w:rsid w:val="00150DF7"/>
    <w:rsid w:val="001512EF"/>
    <w:rsid w:val="0015173E"/>
    <w:rsid w:val="001521FC"/>
    <w:rsid w:val="00152AAC"/>
    <w:rsid w:val="00155C18"/>
    <w:rsid w:val="00156C52"/>
    <w:rsid w:val="00156CF3"/>
    <w:rsid w:val="00156EF2"/>
    <w:rsid w:val="00160296"/>
    <w:rsid w:val="00160E57"/>
    <w:rsid w:val="00161017"/>
    <w:rsid w:val="00161055"/>
    <w:rsid w:val="00163788"/>
    <w:rsid w:val="00163B56"/>
    <w:rsid w:val="00164239"/>
    <w:rsid w:val="001643FC"/>
    <w:rsid w:val="0017050E"/>
    <w:rsid w:val="00173A8F"/>
    <w:rsid w:val="0017497E"/>
    <w:rsid w:val="001755B4"/>
    <w:rsid w:val="00175F2A"/>
    <w:rsid w:val="0018095E"/>
    <w:rsid w:val="0018187F"/>
    <w:rsid w:val="001822B8"/>
    <w:rsid w:val="00184D85"/>
    <w:rsid w:val="001850E0"/>
    <w:rsid w:val="00185722"/>
    <w:rsid w:val="00187AE4"/>
    <w:rsid w:val="00187DD4"/>
    <w:rsid w:val="00187DF1"/>
    <w:rsid w:val="001903FC"/>
    <w:rsid w:val="00190B63"/>
    <w:rsid w:val="00196BCF"/>
    <w:rsid w:val="001A173C"/>
    <w:rsid w:val="001A1A80"/>
    <w:rsid w:val="001A338A"/>
    <w:rsid w:val="001A35E6"/>
    <w:rsid w:val="001A3D0D"/>
    <w:rsid w:val="001A40E5"/>
    <w:rsid w:val="001B064E"/>
    <w:rsid w:val="001B1B9A"/>
    <w:rsid w:val="001B2DD3"/>
    <w:rsid w:val="001B3CF0"/>
    <w:rsid w:val="001B41C8"/>
    <w:rsid w:val="001B5426"/>
    <w:rsid w:val="001B5AD2"/>
    <w:rsid w:val="001B63B1"/>
    <w:rsid w:val="001B76F6"/>
    <w:rsid w:val="001B7AE6"/>
    <w:rsid w:val="001C01DF"/>
    <w:rsid w:val="001C04B5"/>
    <w:rsid w:val="001C0811"/>
    <w:rsid w:val="001C2C8E"/>
    <w:rsid w:val="001C2E48"/>
    <w:rsid w:val="001C6653"/>
    <w:rsid w:val="001D2D6A"/>
    <w:rsid w:val="001D3A4F"/>
    <w:rsid w:val="001D4025"/>
    <w:rsid w:val="001D74AD"/>
    <w:rsid w:val="001E009F"/>
    <w:rsid w:val="001E032C"/>
    <w:rsid w:val="001E280A"/>
    <w:rsid w:val="001E4410"/>
    <w:rsid w:val="001E587B"/>
    <w:rsid w:val="001F20FA"/>
    <w:rsid w:val="001F24E2"/>
    <w:rsid w:val="001F3399"/>
    <w:rsid w:val="001F380D"/>
    <w:rsid w:val="001F4505"/>
    <w:rsid w:val="001F4A11"/>
    <w:rsid w:val="001F7361"/>
    <w:rsid w:val="00205800"/>
    <w:rsid w:val="0020685C"/>
    <w:rsid w:val="0021269B"/>
    <w:rsid w:val="002147B8"/>
    <w:rsid w:val="00214FD1"/>
    <w:rsid w:val="0021676B"/>
    <w:rsid w:val="00217258"/>
    <w:rsid w:val="00217EAC"/>
    <w:rsid w:val="002209B9"/>
    <w:rsid w:val="00221EA3"/>
    <w:rsid w:val="002223BD"/>
    <w:rsid w:val="00224454"/>
    <w:rsid w:val="00225BEC"/>
    <w:rsid w:val="00225C49"/>
    <w:rsid w:val="0022604F"/>
    <w:rsid w:val="00233298"/>
    <w:rsid w:val="00234C6F"/>
    <w:rsid w:val="00235301"/>
    <w:rsid w:val="00235BD9"/>
    <w:rsid w:val="002362F9"/>
    <w:rsid w:val="00236BF9"/>
    <w:rsid w:val="00237665"/>
    <w:rsid w:val="0024119D"/>
    <w:rsid w:val="00241E3E"/>
    <w:rsid w:val="00245C5D"/>
    <w:rsid w:val="00247AA3"/>
    <w:rsid w:val="00250CEA"/>
    <w:rsid w:val="00251128"/>
    <w:rsid w:val="002514C9"/>
    <w:rsid w:val="00251DBE"/>
    <w:rsid w:val="00254616"/>
    <w:rsid w:val="00255C9C"/>
    <w:rsid w:val="00256515"/>
    <w:rsid w:val="00256DB5"/>
    <w:rsid w:val="0026041B"/>
    <w:rsid w:val="0026403D"/>
    <w:rsid w:val="00265B07"/>
    <w:rsid w:val="00265C69"/>
    <w:rsid w:val="00266738"/>
    <w:rsid w:val="00267413"/>
    <w:rsid w:val="0027127C"/>
    <w:rsid w:val="00284598"/>
    <w:rsid w:val="0028689E"/>
    <w:rsid w:val="00287C0C"/>
    <w:rsid w:val="00292210"/>
    <w:rsid w:val="0029246F"/>
    <w:rsid w:val="00293331"/>
    <w:rsid w:val="0029348E"/>
    <w:rsid w:val="00293E48"/>
    <w:rsid w:val="002953C6"/>
    <w:rsid w:val="00297DCD"/>
    <w:rsid w:val="002A2D21"/>
    <w:rsid w:val="002A4DC7"/>
    <w:rsid w:val="002A6805"/>
    <w:rsid w:val="002B0E41"/>
    <w:rsid w:val="002B452B"/>
    <w:rsid w:val="002C0523"/>
    <w:rsid w:val="002C22AB"/>
    <w:rsid w:val="002C2567"/>
    <w:rsid w:val="002C500A"/>
    <w:rsid w:val="002C5527"/>
    <w:rsid w:val="002D0990"/>
    <w:rsid w:val="002D266E"/>
    <w:rsid w:val="002D2D29"/>
    <w:rsid w:val="002D3D7D"/>
    <w:rsid w:val="002D4428"/>
    <w:rsid w:val="002D4BCD"/>
    <w:rsid w:val="002D4E20"/>
    <w:rsid w:val="002D7FAF"/>
    <w:rsid w:val="002E094E"/>
    <w:rsid w:val="002E0CE1"/>
    <w:rsid w:val="002E1204"/>
    <w:rsid w:val="002E1311"/>
    <w:rsid w:val="002E6F77"/>
    <w:rsid w:val="002F1A0A"/>
    <w:rsid w:val="002F253B"/>
    <w:rsid w:val="002F26BF"/>
    <w:rsid w:val="002F36EB"/>
    <w:rsid w:val="002F3707"/>
    <w:rsid w:val="002F37B6"/>
    <w:rsid w:val="002F4843"/>
    <w:rsid w:val="002F550E"/>
    <w:rsid w:val="002F6F0D"/>
    <w:rsid w:val="003021A5"/>
    <w:rsid w:val="003035A2"/>
    <w:rsid w:val="00303A45"/>
    <w:rsid w:val="003050A1"/>
    <w:rsid w:val="00306C98"/>
    <w:rsid w:val="00307E1F"/>
    <w:rsid w:val="00310653"/>
    <w:rsid w:val="00310C32"/>
    <w:rsid w:val="0031425F"/>
    <w:rsid w:val="00317410"/>
    <w:rsid w:val="003216B8"/>
    <w:rsid w:val="00321889"/>
    <w:rsid w:val="0032297D"/>
    <w:rsid w:val="00322E72"/>
    <w:rsid w:val="003236FD"/>
    <w:rsid w:val="00324D5C"/>
    <w:rsid w:val="0032794F"/>
    <w:rsid w:val="00331088"/>
    <w:rsid w:val="003332EC"/>
    <w:rsid w:val="00333411"/>
    <w:rsid w:val="00334FA4"/>
    <w:rsid w:val="003361A2"/>
    <w:rsid w:val="00336355"/>
    <w:rsid w:val="003364B8"/>
    <w:rsid w:val="00337A19"/>
    <w:rsid w:val="003410A3"/>
    <w:rsid w:val="003418F8"/>
    <w:rsid w:val="00344D7E"/>
    <w:rsid w:val="00347DFF"/>
    <w:rsid w:val="00350BC0"/>
    <w:rsid w:val="00350D21"/>
    <w:rsid w:val="00351483"/>
    <w:rsid w:val="00351FBE"/>
    <w:rsid w:val="003523EA"/>
    <w:rsid w:val="0035371E"/>
    <w:rsid w:val="00355649"/>
    <w:rsid w:val="00355CEC"/>
    <w:rsid w:val="00355F2C"/>
    <w:rsid w:val="00356F0F"/>
    <w:rsid w:val="00364AC1"/>
    <w:rsid w:val="00365011"/>
    <w:rsid w:val="0037149E"/>
    <w:rsid w:val="00374839"/>
    <w:rsid w:val="0037502E"/>
    <w:rsid w:val="003758D4"/>
    <w:rsid w:val="00380FEB"/>
    <w:rsid w:val="00381129"/>
    <w:rsid w:val="00382F20"/>
    <w:rsid w:val="003846AE"/>
    <w:rsid w:val="00384753"/>
    <w:rsid w:val="00386197"/>
    <w:rsid w:val="003906C2"/>
    <w:rsid w:val="00391D07"/>
    <w:rsid w:val="00396487"/>
    <w:rsid w:val="003970AB"/>
    <w:rsid w:val="003973CF"/>
    <w:rsid w:val="003A2464"/>
    <w:rsid w:val="003A40DA"/>
    <w:rsid w:val="003A5C18"/>
    <w:rsid w:val="003A658B"/>
    <w:rsid w:val="003A745C"/>
    <w:rsid w:val="003B0155"/>
    <w:rsid w:val="003B2AC3"/>
    <w:rsid w:val="003B4600"/>
    <w:rsid w:val="003B5F6E"/>
    <w:rsid w:val="003C14D9"/>
    <w:rsid w:val="003C15AD"/>
    <w:rsid w:val="003C1709"/>
    <w:rsid w:val="003C319D"/>
    <w:rsid w:val="003C418D"/>
    <w:rsid w:val="003C5462"/>
    <w:rsid w:val="003C5F45"/>
    <w:rsid w:val="003C68D0"/>
    <w:rsid w:val="003C746C"/>
    <w:rsid w:val="003D5896"/>
    <w:rsid w:val="003D61EE"/>
    <w:rsid w:val="003D6E25"/>
    <w:rsid w:val="003E2A57"/>
    <w:rsid w:val="003E3574"/>
    <w:rsid w:val="003E60E3"/>
    <w:rsid w:val="003F05DF"/>
    <w:rsid w:val="003F0CF6"/>
    <w:rsid w:val="003F1659"/>
    <w:rsid w:val="003F27E0"/>
    <w:rsid w:val="003F2E80"/>
    <w:rsid w:val="003F46FB"/>
    <w:rsid w:val="003F581F"/>
    <w:rsid w:val="003F76C8"/>
    <w:rsid w:val="00400C69"/>
    <w:rsid w:val="00401C24"/>
    <w:rsid w:val="00406EEB"/>
    <w:rsid w:val="00411519"/>
    <w:rsid w:val="004125A3"/>
    <w:rsid w:val="004147EB"/>
    <w:rsid w:val="00415372"/>
    <w:rsid w:val="00417138"/>
    <w:rsid w:val="00422354"/>
    <w:rsid w:val="004228FF"/>
    <w:rsid w:val="00423B48"/>
    <w:rsid w:val="004246CE"/>
    <w:rsid w:val="0042477F"/>
    <w:rsid w:val="004253C2"/>
    <w:rsid w:val="00427669"/>
    <w:rsid w:val="00427719"/>
    <w:rsid w:val="00427B6E"/>
    <w:rsid w:val="00427E98"/>
    <w:rsid w:val="00430086"/>
    <w:rsid w:val="00435572"/>
    <w:rsid w:val="004355A9"/>
    <w:rsid w:val="00435A19"/>
    <w:rsid w:val="00443DDC"/>
    <w:rsid w:val="00444590"/>
    <w:rsid w:val="00445F39"/>
    <w:rsid w:val="00452528"/>
    <w:rsid w:val="004539D5"/>
    <w:rsid w:val="00453CC5"/>
    <w:rsid w:val="00457943"/>
    <w:rsid w:val="0046121C"/>
    <w:rsid w:val="00462B50"/>
    <w:rsid w:val="00465903"/>
    <w:rsid w:val="004667AF"/>
    <w:rsid w:val="00467FCB"/>
    <w:rsid w:val="004709EE"/>
    <w:rsid w:val="00470B78"/>
    <w:rsid w:val="004716D2"/>
    <w:rsid w:val="004721AD"/>
    <w:rsid w:val="00475066"/>
    <w:rsid w:val="0047579B"/>
    <w:rsid w:val="00477FB7"/>
    <w:rsid w:val="004807D7"/>
    <w:rsid w:val="00481385"/>
    <w:rsid w:val="0048223F"/>
    <w:rsid w:val="00482866"/>
    <w:rsid w:val="0048293B"/>
    <w:rsid w:val="00484EF1"/>
    <w:rsid w:val="00487285"/>
    <w:rsid w:val="00497F01"/>
    <w:rsid w:val="004A11BA"/>
    <w:rsid w:val="004A26F0"/>
    <w:rsid w:val="004A3A11"/>
    <w:rsid w:val="004A4300"/>
    <w:rsid w:val="004A5EF4"/>
    <w:rsid w:val="004A78A1"/>
    <w:rsid w:val="004B03E2"/>
    <w:rsid w:val="004B1461"/>
    <w:rsid w:val="004B164B"/>
    <w:rsid w:val="004B386E"/>
    <w:rsid w:val="004B4D35"/>
    <w:rsid w:val="004B6649"/>
    <w:rsid w:val="004B7203"/>
    <w:rsid w:val="004C08DB"/>
    <w:rsid w:val="004C1133"/>
    <w:rsid w:val="004D13D6"/>
    <w:rsid w:val="004D16E9"/>
    <w:rsid w:val="004D23F0"/>
    <w:rsid w:val="004D5EF8"/>
    <w:rsid w:val="004D7DD1"/>
    <w:rsid w:val="004E1C26"/>
    <w:rsid w:val="004E1F32"/>
    <w:rsid w:val="004E25B7"/>
    <w:rsid w:val="004E2ED5"/>
    <w:rsid w:val="004E377C"/>
    <w:rsid w:val="004E3AD7"/>
    <w:rsid w:val="004F046F"/>
    <w:rsid w:val="004F0CBE"/>
    <w:rsid w:val="004F2FBA"/>
    <w:rsid w:val="004F3901"/>
    <w:rsid w:val="004F3B9B"/>
    <w:rsid w:val="004F5925"/>
    <w:rsid w:val="0050017D"/>
    <w:rsid w:val="005028EB"/>
    <w:rsid w:val="00502A67"/>
    <w:rsid w:val="00504919"/>
    <w:rsid w:val="00505D76"/>
    <w:rsid w:val="00505E36"/>
    <w:rsid w:val="0050677B"/>
    <w:rsid w:val="00506C2A"/>
    <w:rsid w:val="00514414"/>
    <w:rsid w:val="005204CF"/>
    <w:rsid w:val="00522C50"/>
    <w:rsid w:val="0052673F"/>
    <w:rsid w:val="00526BF7"/>
    <w:rsid w:val="00527595"/>
    <w:rsid w:val="00527E8C"/>
    <w:rsid w:val="005305D1"/>
    <w:rsid w:val="00530829"/>
    <w:rsid w:val="00531AF9"/>
    <w:rsid w:val="00534930"/>
    <w:rsid w:val="00537283"/>
    <w:rsid w:val="00543B8A"/>
    <w:rsid w:val="00544634"/>
    <w:rsid w:val="005455DA"/>
    <w:rsid w:val="005524F0"/>
    <w:rsid w:val="00552709"/>
    <w:rsid w:val="00552C43"/>
    <w:rsid w:val="00553A72"/>
    <w:rsid w:val="0056132D"/>
    <w:rsid w:val="00561EFD"/>
    <w:rsid w:val="005624E4"/>
    <w:rsid w:val="00565B12"/>
    <w:rsid w:val="00565EEE"/>
    <w:rsid w:val="00570A2E"/>
    <w:rsid w:val="00570C70"/>
    <w:rsid w:val="00571BA4"/>
    <w:rsid w:val="0057357E"/>
    <w:rsid w:val="00576416"/>
    <w:rsid w:val="005770BC"/>
    <w:rsid w:val="00580748"/>
    <w:rsid w:val="00582694"/>
    <w:rsid w:val="0058371F"/>
    <w:rsid w:val="0058700C"/>
    <w:rsid w:val="00587F65"/>
    <w:rsid w:val="00590739"/>
    <w:rsid w:val="00592281"/>
    <w:rsid w:val="00592AC9"/>
    <w:rsid w:val="00594111"/>
    <w:rsid w:val="005A0187"/>
    <w:rsid w:val="005A03C4"/>
    <w:rsid w:val="005A2C45"/>
    <w:rsid w:val="005A4E4A"/>
    <w:rsid w:val="005A65AA"/>
    <w:rsid w:val="005B01A0"/>
    <w:rsid w:val="005B3726"/>
    <w:rsid w:val="005B386B"/>
    <w:rsid w:val="005B3D7C"/>
    <w:rsid w:val="005B62FF"/>
    <w:rsid w:val="005B64DB"/>
    <w:rsid w:val="005B7166"/>
    <w:rsid w:val="005B7732"/>
    <w:rsid w:val="005B7A75"/>
    <w:rsid w:val="005C0653"/>
    <w:rsid w:val="005C596B"/>
    <w:rsid w:val="005C6FBB"/>
    <w:rsid w:val="005C728F"/>
    <w:rsid w:val="005D0A5E"/>
    <w:rsid w:val="005D28BC"/>
    <w:rsid w:val="005D2B49"/>
    <w:rsid w:val="005D2CEF"/>
    <w:rsid w:val="005D3EE0"/>
    <w:rsid w:val="005D520F"/>
    <w:rsid w:val="005D5EE4"/>
    <w:rsid w:val="005D5F48"/>
    <w:rsid w:val="005D7EF0"/>
    <w:rsid w:val="005E0DD3"/>
    <w:rsid w:val="005E1ED0"/>
    <w:rsid w:val="005E2292"/>
    <w:rsid w:val="005E419C"/>
    <w:rsid w:val="005E5701"/>
    <w:rsid w:val="005F35D1"/>
    <w:rsid w:val="005F393B"/>
    <w:rsid w:val="005F56F0"/>
    <w:rsid w:val="005F5EEC"/>
    <w:rsid w:val="005F62B6"/>
    <w:rsid w:val="005F69B6"/>
    <w:rsid w:val="005F7170"/>
    <w:rsid w:val="005F74ED"/>
    <w:rsid w:val="0060098E"/>
    <w:rsid w:val="00600D9F"/>
    <w:rsid w:val="00601C72"/>
    <w:rsid w:val="006030A3"/>
    <w:rsid w:val="0060392E"/>
    <w:rsid w:val="00606AF5"/>
    <w:rsid w:val="00607276"/>
    <w:rsid w:val="0061125A"/>
    <w:rsid w:val="0061261A"/>
    <w:rsid w:val="00612D9F"/>
    <w:rsid w:val="00613179"/>
    <w:rsid w:val="006138BD"/>
    <w:rsid w:val="00613EFD"/>
    <w:rsid w:val="006177DD"/>
    <w:rsid w:val="00617F31"/>
    <w:rsid w:val="006205E4"/>
    <w:rsid w:val="00621C98"/>
    <w:rsid w:val="00622B3F"/>
    <w:rsid w:val="00623EF7"/>
    <w:rsid w:val="0062665E"/>
    <w:rsid w:val="00631B5E"/>
    <w:rsid w:val="006321B1"/>
    <w:rsid w:val="006335BC"/>
    <w:rsid w:val="006406D9"/>
    <w:rsid w:val="00641051"/>
    <w:rsid w:val="00641C90"/>
    <w:rsid w:val="00641DFC"/>
    <w:rsid w:val="00646CAE"/>
    <w:rsid w:val="00647E89"/>
    <w:rsid w:val="00647EC8"/>
    <w:rsid w:val="00650027"/>
    <w:rsid w:val="00650552"/>
    <w:rsid w:val="00650595"/>
    <w:rsid w:val="00651A22"/>
    <w:rsid w:val="006520CF"/>
    <w:rsid w:val="006534D9"/>
    <w:rsid w:val="006555E1"/>
    <w:rsid w:val="00655EC7"/>
    <w:rsid w:val="00660A22"/>
    <w:rsid w:val="00662206"/>
    <w:rsid w:val="0066253A"/>
    <w:rsid w:val="00662E40"/>
    <w:rsid w:val="006633BE"/>
    <w:rsid w:val="00665D1C"/>
    <w:rsid w:val="006710E7"/>
    <w:rsid w:val="006723FF"/>
    <w:rsid w:val="006743A2"/>
    <w:rsid w:val="00677083"/>
    <w:rsid w:val="00677944"/>
    <w:rsid w:val="006811FD"/>
    <w:rsid w:val="00686146"/>
    <w:rsid w:val="00690C20"/>
    <w:rsid w:val="00691F19"/>
    <w:rsid w:val="006925C3"/>
    <w:rsid w:val="0069503F"/>
    <w:rsid w:val="00695102"/>
    <w:rsid w:val="00695FE2"/>
    <w:rsid w:val="006A0FE0"/>
    <w:rsid w:val="006A36CC"/>
    <w:rsid w:val="006A49F7"/>
    <w:rsid w:val="006A66DD"/>
    <w:rsid w:val="006A71C5"/>
    <w:rsid w:val="006B2F99"/>
    <w:rsid w:val="006B30AD"/>
    <w:rsid w:val="006B34F7"/>
    <w:rsid w:val="006B3F30"/>
    <w:rsid w:val="006B45E7"/>
    <w:rsid w:val="006B4B54"/>
    <w:rsid w:val="006B5103"/>
    <w:rsid w:val="006B5C1D"/>
    <w:rsid w:val="006B6EFC"/>
    <w:rsid w:val="006C1548"/>
    <w:rsid w:val="006C1A20"/>
    <w:rsid w:val="006C1A2A"/>
    <w:rsid w:val="006C2A75"/>
    <w:rsid w:val="006C3582"/>
    <w:rsid w:val="006C35E3"/>
    <w:rsid w:val="006C4137"/>
    <w:rsid w:val="006D03BD"/>
    <w:rsid w:val="006D076B"/>
    <w:rsid w:val="006D3256"/>
    <w:rsid w:val="006D350E"/>
    <w:rsid w:val="006D46D6"/>
    <w:rsid w:val="006D7831"/>
    <w:rsid w:val="006E1389"/>
    <w:rsid w:val="006E55C8"/>
    <w:rsid w:val="006E582E"/>
    <w:rsid w:val="006E637A"/>
    <w:rsid w:val="006F39E6"/>
    <w:rsid w:val="00701421"/>
    <w:rsid w:val="00701746"/>
    <w:rsid w:val="00703381"/>
    <w:rsid w:val="00706D62"/>
    <w:rsid w:val="00707D09"/>
    <w:rsid w:val="00707FBB"/>
    <w:rsid w:val="00710129"/>
    <w:rsid w:val="00710B44"/>
    <w:rsid w:val="0071317B"/>
    <w:rsid w:val="00713187"/>
    <w:rsid w:val="007147EF"/>
    <w:rsid w:val="00714D3B"/>
    <w:rsid w:val="0072026A"/>
    <w:rsid w:val="00720642"/>
    <w:rsid w:val="00721F38"/>
    <w:rsid w:val="007226C6"/>
    <w:rsid w:val="00722F54"/>
    <w:rsid w:val="00724573"/>
    <w:rsid w:val="0072493A"/>
    <w:rsid w:val="00726756"/>
    <w:rsid w:val="007304D8"/>
    <w:rsid w:val="00731A61"/>
    <w:rsid w:val="007339DA"/>
    <w:rsid w:val="00740267"/>
    <w:rsid w:val="0074150A"/>
    <w:rsid w:val="0074171F"/>
    <w:rsid w:val="0074175C"/>
    <w:rsid w:val="0074289F"/>
    <w:rsid w:val="00744D22"/>
    <w:rsid w:val="00745D0F"/>
    <w:rsid w:val="007473FC"/>
    <w:rsid w:val="00747B7D"/>
    <w:rsid w:val="0075124C"/>
    <w:rsid w:val="00752467"/>
    <w:rsid w:val="0076287F"/>
    <w:rsid w:val="00766877"/>
    <w:rsid w:val="00766AC9"/>
    <w:rsid w:val="00766B68"/>
    <w:rsid w:val="00766C1A"/>
    <w:rsid w:val="0076773F"/>
    <w:rsid w:val="007677DC"/>
    <w:rsid w:val="00770CEA"/>
    <w:rsid w:val="00772028"/>
    <w:rsid w:val="00772722"/>
    <w:rsid w:val="007729A6"/>
    <w:rsid w:val="00773EB0"/>
    <w:rsid w:val="0077503D"/>
    <w:rsid w:val="007751B5"/>
    <w:rsid w:val="00775F51"/>
    <w:rsid w:val="00776984"/>
    <w:rsid w:val="00776BE6"/>
    <w:rsid w:val="0078306D"/>
    <w:rsid w:val="00784055"/>
    <w:rsid w:val="00786068"/>
    <w:rsid w:val="00786527"/>
    <w:rsid w:val="007871DF"/>
    <w:rsid w:val="00787E38"/>
    <w:rsid w:val="00790B77"/>
    <w:rsid w:val="00794DA5"/>
    <w:rsid w:val="007A04D1"/>
    <w:rsid w:val="007A24F6"/>
    <w:rsid w:val="007A3E66"/>
    <w:rsid w:val="007B0112"/>
    <w:rsid w:val="007B3E9B"/>
    <w:rsid w:val="007B46AF"/>
    <w:rsid w:val="007B5319"/>
    <w:rsid w:val="007B6F41"/>
    <w:rsid w:val="007C1135"/>
    <w:rsid w:val="007C2A29"/>
    <w:rsid w:val="007C639A"/>
    <w:rsid w:val="007C73E7"/>
    <w:rsid w:val="007D16F4"/>
    <w:rsid w:val="007D2B72"/>
    <w:rsid w:val="007D3A15"/>
    <w:rsid w:val="007D52E2"/>
    <w:rsid w:val="007D74C7"/>
    <w:rsid w:val="007E098A"/>
    <w:rsid w:val="007E3E84"/>
    <w:rsid w:val="007E4876"/>
    <w:rsid w:val="007E4FC9"/>
    <w:rsid w:val="007E6E65"/>
    <w:rsid w:val="007F2649"/>
    <w:rsid w:val="007F6726"/>
    <w:rsid w:val="007F6C61"/>
    <w:rsid w:val="00800077"/>
    <w:rsid w:val="00803336"/>
    <w:rsid w:val="00803873"/>
    <w:rsid w:val="0080571D"/>
    <w:rsid w:val="00813901"/>
    <w:rsid w:val="00813A9A"/>
    <w:rsid w:val="00816E57"/>
    <w:rsid w:val="00820CDC"/>
    <w:rsid w:val="00822577"/>
    <w:rsid w:val="00824679"/>
    <w:rsid w:val="008258A3"/>
    <w:rsid w:val="00825B1F"/>
    <w:rsid w:val="00827216"/>
    <w:rsid w:val="008314E6"/>
    <w:rsid w:val="008327EC"/>
    <w:rsid w:val="008329EA"/>
    <w:rsid w:val="00832CDC"/>
    <w:rsid w:val="00836C10"/>
    <w:rsid w:val="00836CB6"/>
    <w:rsid w:val="008375FD"/>
    <w:rsid w:val="00837AAF"/>
    <w:rsid w:val="00844979"/>
    <w:rsid w:val="0084626F"/>
    <w:rsid w:val="00850980"/>
    <w:rsid w:val="0085360B"/>
    <w:rsid w:val="00854EAB"/>
    <w:rsid w:val="00862B45"/>
    <w:rsid w:val="00863D46"/>
    <w:rsid w:val="0086653C"/>
    <w:rsid w:val="00871C35"/>
    <w:rsid w:val="0087242E"/>
    <w:rsid w:val="00872B78"/>
    <w:rsid w:val="00873E4D"/>
    <w:rsid w:val="00874035"/>
    <w:rsid w:val="00875B77"/>
    <w:rsid w:val="00880C6A"/>
    <w:rsid w:val="008810C1"/>
    <w:rsid w:val="00881AFE"/>
    <w:rsid w:val="008828F7"/>
    <w:rsid w:val="00884106"/>
    <w:rsid w:val="00884A7F"/>
    <w:rsid w:val="00884CC4"/>
    <w:rsid w:val="00886BB9"/>
    <w:rsid w:val="00887F8F"/>
    <w:rsid w:val="008907B0"/>
    <w:rsid w:val="00891DA1"/>
    <w:rsid w:val="00892222"/>
    <w:rsid w:val="00894193"/>
    <w:rsid w:val="0089521C"/>
    <w:rsid w:val="00897362"/>
    <w:rsid w:val="008A1B89"/>
    <w:rsid w:val="008A3F4B"/>
    <w:rsid w:val="008B43CF"/>
    <w:rsid w:val="008B619F"/>
    <w:rsid w:val="008B65F3"/>
    <w:rsid w:val="008C14B4"/>
    <w:rsid w:val="008C2CF3"/>
    <w:rsid w:val="008C31E5"/>
    <w:rsid w:val="008C71C2"/>
    <w:rsid w:val="008D0685"/>
    <w:rsid w:val="008D27BF"/>
    <w:rsid w:val="008D2864"/>
    <w:rsid w:val="008D37C0"/>
    <w:rsid w:val="008D5684"/>
    <w:rsid w:val="008D6C96"/>
    <w:rsid w:val="008E0303"/>
    <w:rsid w:val="008E067B"/>
    <w:rsid w:val="008E15E8"/>
    <w:rsid w:val="008E2BBC"/>
    <w:rsid w:val="008E2D31"/>
    <w:rsid w:val="008E49EF"/>
    <w:rsid w:val="008E5621"/>
    <w:rsid w:val="008E6149"/>
    <w:rsid w:val="008F287D"/>
    <w:rsid w:val="008F2A18"/>
    <w:rsid w:val="008F2D78"/>
    <w:rsid w:val="008F2E3D"/>
    <w:rsid w:val="008F5908"/>
    <w:rsid w:val="00902774"/>
    <w:rsid w:val="0090547F"/>
    <w:rsid w:val="00906BC3"/>
    <w:rsid w:val="00910B37"/>
    <w:rsid w:val="009134D8"/>
    <w:rsid w:val="009167CA"/>
    <w:rsid w:val="00917449"/>
    <w:rsid w:val="00921308"/>
    <w:rsid w:val="009226C0"/>
    <w:rsid w:val="009226DB"/>
    <w:rsid w:val="00923271"/>
    <w:rsid w:val="00926507"/>
    <w:rsid w:val="00927E37"/>
    <w:rsid w:val="00931678"/>
    <w:rsid w:val="00933729"/>
    <w:rsid w:val="00933A3C"/>
    <w:rsid w:val="00934439"/>
    <w:rsid w:val="0093550A"/>
    <w:rsid w:val="00936885"/>
    <w:rsid w:val="0093690A"/>
    <w:rsid w:val="00936978"/>
    <w:rsid w:val="00940735"/>
    <w:rsid w:val="00941663"/>
    <w:rsid w:val="009420B5"/>
    <w:rsid w:val="00944A37"/>
    <w:rsid w:val="00944BBA"/>
    <w:rsid w:val="00946B3A"/>
    <w:rsid w:val="009527BF"/>
    <w:rsid w:val="00955F57"/>
    <w:rsid w:val="00960FDC"/>
    <w:rsid w:val="0096236C"/>
    <w:rsid w:val="00962568"/>
    <w:rsid w:val="00962B2F"/>
    <w:rsid w:val="00964024"/>
    <w:rsid w:val="00964EF8"/>
    <w:rsid w:val="00970951"/>
    <w:rsid w:val="00971A09"/>
    <w:rsid w:val="00973A52"/>
    <w:rsid w:val="00974057"/>
    <w:rsid w:val="00974C30"/>
    <w:rsid w:val="00975397"/>
    <w:rsid w:val="0098062E"/>
    <w:rsid w:val="00982C93"/>
    <w:rsid w:val="009830F3"/>
    <w:rsid w:val="00986174"/>
    <w:rsid w:val="00991AF2"/>
    <w:rsid w:val="00997BA9"/>
    <w:rsid w:val="009A0B06"/>
    <w:rsid w:val="009A1BEE"/>
    <w:rsid w:val="009A2B2E"/>
    <w:rsid w:val="009A2DD0"/>
    <w:rsid w:val="009A6387"/>
    <w:rsid w:val="009A7391"/>
    <w:rsid w:val="009B06F3"/>
    <w:rsid w:val="009B1BB9"/>
    <w:rsid w:val="009B29B2"/>
    <w:rsid w:val="009B2BA6"/>
    <w:rsid w:val="009B4FF4"/>
    <w:rsid w:val="009B5304"/>
    <w:rsid w:val="009B56E9"/>
    <w:rsid w:val="009B5BB4"/>
    <w:rsid w:val="009B7928"/>
    <w:rsid w:val="009C0244"/>
    <w:rsid w:val="009C1657"/>
    <w:rsid w:val="009C20C8"/>
    <w:rsid w:val="009C26E8"/>
    <w:rsid w:val="009C2F1D"/>
    <w:rsid w:val="009C58E9"/>
    <w:rsid w:val="009C6A4B"/>
    <w:rsid w:val="009C6FAF"/>
    <w:rsid w:val="009D4CE3"/>
    <w:rsid w:val="009D5D6C"/>
    <w:rsid w:val="009D69A8"/>
    <w:rsid w:val="009E1FBB"/>
    <w:rsid w:val="009E2091"/>
    <w:rsid w:val="009E2E4B"/>
    <w:rsid w:val="009E421F"/>
    <w:rsid w:val="009F1D8D"/>
    <w:rsid w:val="009F7105"/>
    <w:rsid w:val="00A0585A"/>
    <w:rsid w:val="00A05FC0"/>
    <w:rsid w:val="00A06EC0"/>
    <w:rsid w:val="00A07965"/>
    <w:rsid w:val="00A1101E"/>
    <w:rsid w:val="00A11FCB"/>
    <w:rsid w:val="00A14929"/>
    <w:rsid w:val="00A1780F"/>
    <w:rsid w:val="00A201B0"/>
    <w:rsid w:val="00A2037E"/>
    <w:rsid w:val="00A252B3"/>
    <w:rsid w:val="00A268A9"/>
    <w:rsid w:val="00A30CC5"/>
    <w:rsid w:val="00A367B0"/>
    <w:rsid w:val="00A375C5"/>
    <w:rsid w:val="00A376E1"/>
    <w:rsid w:val="00A37808"/>
    <w:rsid w:val="00A37E0B"/>
    <w:rsid w:val="00A4215F"/>
    <w:rsid w:val="00A423C4"/>
    <w:rsid w:val="00A439CC"/>
    <w:rsid w:val="00A4663D"/>
    <w:rsid w:val="00A46B64"/>
    <w:rsid w:val="00A46B65"/>
    <w:rsid w:val="00A5040B"/>
    <w:rsid w:val="00A51BB3"/>
    <w:rsid w:val="00A53DBE"/>
    <w:rsid w:val="00A54923"/>
    <w:rsid w:val="00A55336"/>
    <w:rsid w:val="00A57FDC"/>
    <w:rsid w:val="00A60AE0"/>
    <w:rsid w:val="00A60B67"/>
    <w:rsid w:val="00A64C1D"/>
    <w:rsid w:val="00A65546"/>
    <w:rsid w:val="00A74670"/>
    <w:rsid w:val="00A762E2"/>
    <w:rsid w:val="00A95CE2"/>
    <w:rsid w:val="00A96801"/>
    <w:rsid w:val="00AA248D"/>
    <w:rsid w:val="00AA2866"/>
    <w:rsid w:val="00AA57F6"/>
    <w:rsid w:val="00AA5D67"/>
    <w:rsid w:val="00AA5E1E"/>
    <w:rsid w:val="00AA67A6"/>
    <w:rsid w:val="00AA78FF"/>
    <w:rsid w:val="00AB2710"/>
    <w:rsid w:val="00AB2C72"/>
    <w:rsid w:val="00AB34F9"/>
    <w:rsid w:val="00AB4C58"/>
    <w:rsid w:val="00AB5BC5"/>
    <w:rsid w:val="00AC0F11"/>
    <w:rsid w:val="00AC2E0B"/>
    <w:rsid w:val="00AC418E"/>
    <w:rsid w:val="00AC47D0"/>
    <w:rsid w:val="00AC570D"/>
    <w:rsid w:val="00AC586E"/>
    <w:rsid w:val="00AC6E31"/>
    <w:rsid w:val="00AC757E"/>
    <w:rsid w:val="00AD4344"/>
    <w:rsid w:val="00AD5702"/>
    <w:rsid w:val="00AD5C90"/>
    <w:rsid w:val="00AD67DE"/>
    <w:rsid w:val="00AE2494"/>
    <w:rsid w:val="00AE3E48"/>
    <w:rsid w:val="00AE5BB8"/>
    <w:rsid w:val="00AF0F5B"/>
    <w:rsid w:val="00AF51F2"/>
    <w:rsid w:val="00B01E90"/>
    <w:rsid w:val="00B02632"/>
    <w:rsid w:val="00B028D0"/>
    <w:rsid w:val="00B02BC4"/>
    <w:rsid w:val="00B03D4A"/>
    <w:rsid w:val="00B04BD8"/>
    <w:rsid w:val="00B04DB1"/>
    <w:rsid w:val="00B0711A"/>
    <w:rsid w:val="00B110D7"/>
    <w:rsid w:val="00B11A53"/>
    <w:rsid w:val="00B148AF"/>
    <w:rsid w:val="00B14960"/>
    <w:rsid w:val="00B158CF"/>
    <w:rsid w:val="00B16626"/>
    <w:rsid w:val="00B175C3"/>
    <w:rsid w:val="00B17C9C"/>
    <w:rsid w:val="00B24A89"/>
    <w:rsid w:val="00B26B9F"/>
    <w:rsid w:val="00B30D30"/>
    <w:rsid w:val="00B31016"/>
    <w:rsid w:val="00B34ABE"/>
    <w:rsid w:val="00B34B8E"/>
    <w:rsid w:val="00B366CB"/>
    <w:rsid w:val="00B369B5"/>
    <w:rsid w:val="00B37BA3"/>
    <w:rsid w:val="00B4040D"/>
    <w:rsid w:val="00B44DD4"/>
    <w:rsid w:val="00B4560F"/>
    <w:rsid w:val="00B4584D"/>
    <w:rsid w:val="00B46309"/>
    <w:rsid w:val="00B46887"/>
    <w:rsid w:val="00B513C0"/>
    <w:rsid w:val="00B56806"/>
    <w:rsid w:val="00B60691"/>
    <w:rsid w:val="00B61984"/>
    <w:rsid w:val="00B64221"/>
    <w:rsid w:val="00B6447F"/>
    <w:rsid w:val="00B64B23"/>
    <w:rsid w:val="00B701D0"/>
    <w:rsid w:val="00B707B8"/>
    <w:rsid w:val="00B71744"/>
    <w:rsid w:val="00B738E9"/>
    <w:rsid w:val="00B74593"/>
    <w:rsid w:val="00B74E6C"/>
    <w:rsid w:val="00B74F59"/>
    <w:rsid w:val="00B76AF3"/>
    <w:rsid w:val="00B7787D"/>
    <w:rsid w:val="00B8092B"/>
    <w:rsid w:val="00B8135F"/>
    <w:rsid w:val="00B820E2"/>
    <w:rsid w:val="00B841FD"/>
    <w:rsid w:val="00B8468D"/>
    <w:rsid w:val="00B87F42"/>
    <w:rsid w:val="00B94FFA"/>
    <w:rsid w:val="00B95125"/>
    <w:rsid w:val="00B952B5"/>
    <w:rsid w:val="00BA02ED"/>
    <w:rsid w:val="00BA2600"/>
    <w:rsid w:val="00BA2C71"/>
    <w:rsid w:val="00BA2F15"/>
    <w:rsid w:val="00BA34EA"/>
    <w:rsid w:val="00BA35DC"/>
    <w:rsid w:val="00BA5C58"/>
    <w:rsid w:val="00BB0DDA"/>
    <w:rsid w:val="00BB220B"/>
    <w:rsid w:val="00BB33D6"/>
    <w:rsid w:val="00BB4E11"/>
    <w:rsid w:val="00BC1522"/>
    <w:rsid w:val="00BC27A9"/>
    <w:rsid w:val="00BC2932"/>
    <w:rsid w:val="00BC3814"/>
    <w:rsid w:val="00BC3986"/>
    <w:rsid w:val="00BC5E39"/>
    <w:rsid w:val="00BC60AF"/>
    <w:rsid w:val="00BD0823"/>
    <w:rsid w:val="00BD1D9F"/>
    <w:rsid w:val="00BD2443"/>
    <w:rsid w:val="00BD4143"/>
    <w:rsid w:val="00BD6A44"/>
    <w:rsid w:val="00BE0299"/>
    <w:rsid w:val="00BE0D20"/>
    <w:rsid w:val="00BE0E25"/>
    <w:rsid w:val="00BE2252"/>
    <w:rsid w:val="00BE2316"/>
    <w:rsid w:val="00BF0544"/>
    <w:rsid w:val="00BF1975"/>
    <w:rsid w:val="00BF7C81"/>
    <w:rsid w:val="00C0064B"/>
    <w:rsid w:val="00C016A3"/>
    <w:rsid w:val="00C026B2"/>
    <w:rsid w:val="00C03983"/>
    <w:rsid w:val="00C04019"/>
    <w:rsid w:val="00C05DA0"/>
    <w:rsid w:val="00C07A0B"/>
    <w:rsid w:val="00C07CE1"/>
    <w:rsid w:val="00C12269"/>
    <w:rsid w:val="00C123EC"/>
    <w:rsid w:val="00C13245"/>
    <w:rsid w:val="00C14DAA"/>
    <w:rsid w:val="00C159CE"/>
    <w:rsid w:val="00C205F9"/>
    <w:rsid w:val="00C2090A"/>
    <w:rsid w:val="00C20CCA"/>
    <w:rsid w:val="00C222A4"/>
    <w:rsid w:val="00C25128"/>
    <w:rsid w:val="00C2606A"/>
    <w:rsid w:val="00C27880"/>
    <w:rsid w:val="00C31D02"/>
    <w:rsid w:val="00C33C9C"/>
    <w:rsid w:val="00C350BB"/>
    <w:rsid w:val="00C36E44"/>
    <w:rsid w:val="00C54173"/>
    <w:rsid w:val="00C55184"/>
    <w:rsid w:val="00C56B9F"/>
    <w:rsid w:val="00C633FF"/>
    <w:rsid w:val="00C65B61"/>
    <w:rsid w:val="00C669A4"/>
    <w:rsid w:val="00C715A4"/>
    <w:rsid w:val="00C71F28"/>
    <w:rsid w:val="00C751BD"/>
    <w:rsid w:val="00C80647"/>
    <w:rsid w:val="00C85A7C"/>
    <w:rsid w:val="00C877A5"/>
    <w:rsid w:val="00C878AC"/>
    <w:rsid w:val="00C90C72"/>
    <w:rsid w:val="00C90D90"/>
    <w:rsid w:val="00C9356F"/>
    <w:rsid w:val="00C946BD"/>
    <w:rsid w:val="00C96113"/>
    <w:rsid w:val="00C96598"/>
    <w:rsid w:val="00C966A7"/>
    <w:rsid w:val="00C96944"/>
    <w:rsid w:val="00C973D5"/>
    <w:rsid w:val="00C97874"/>
    <w:rsid w:val="00CA080C"/>
    <w:rsid w:val="00CA0B1B"/>
    <w:rsid w:val="00CA1001"/>
    <w:rsid w:val="00CA127E"/>
    <w:rsid w:val="00CB01A2"/>
    <w:rsid w:val="00CB14FA"/>
    <w:rsid w:val="00CB1B30"/>
    <w:rsid w:val="00CB2017"/>
    <w:rsid w:val="00CB33CB"/>
    <w:rsid w:val="00CB401C"/>
    <w:rsid w:val="00CB5731"/>
    <w:rsid w:val="00CB7310"/>
    <w:rsid w:val="00CB7D1D"/>
    <w:rsid w:val="00CC204B"/>
    <w:rsid w:val="00CC420B"/>
    <w:rsid w:val="00CC543F"/>
    <w:rsid w:val="00CC579B"/>
    <w:rsid w:val="00CC6226"/>
    <w:rsid w:val="00CD4973"/>
    <w:rsid w:val="00CD5A11"/>
    <w:rsid w:val="00CD7DA7"/>
    <w:rsid w:val="00CE08C4"/>
    <w:rsid w:val="00CE12A9"/>
    <w:rsid w:val="00CE44E4"/>
    <w:rsid w:val="00CF619E"/>
    <w:rsid w:val="00D01C4A"/>
    <w:rsid w:val="00D0280F"/>
    <w:rsid w:val="00D03C83"/>
    <w:rsid w:val="00D0496A"/>
    <w:rsid w:val="00D067FC"/>
    <w:rsid w:val="00D11460"/>
    <w:rsid w:val="00D1182E"/>
    <w:rsid w:val="00D11C79"/>
    <w:rsid w:val="00D143A0"/>
    <w:rsid w:val="00D14E2B"/>
    <w:rsid w:val="00D1795E"/>
    <w:rsid w:val="00D17A8A"/>
    <w:rsid w:val="00D22C50"/>
    <w:rsid w:val="00D23945"/>
    <w:rsid w:val="00D261C8"/>
    <w:rsid w:val="00D30A0C"/>
    <w:rsid w:val="00D32C09"/>
    <w:rsid w:val="00D333BB"/>
    <w:rsid w:val="00D3356B"/>
    <w:rsid w:val="00D33CB0"/>
    <w:rsid w:val="00D36638"/>
    <w:rsid w:val="00D36F39"/>
    <w:rsid w:val="00D377BC"/>
    <w:rsid w:val="00D40B83"/>
    <w:rsid w:val="00D41798"/>
    <w:rsid w:val="00D448A8"/>
    <w:rsid w:val="00D451FE"/>
    <w:rsid w:val="00D46D5A"/>
    <w:rsid w:val="00D471E2"/>
    <w:rsid w:val="00D504A5"/>
    <w:rsid w:val="00D50DBE"/>
    <w:rsid w:val="00D51925"/>
    <w:rsid w:val="00D51CD2"/>
    <w:rsid w:val="00D5235F"/>
    <w:rsid w:val="00D53482"/>
    <w:rsid w:val="00D554DA"/>
    <w:rsid w:val="00D60D9F"/>
    <w:rsid w:val="00D64D60"/>
    <w:rsid w:val="00D656C6"/>
    <w:rsid w:val="00D661D9"/>
    <w:rsid w:val="00D71EC1"/>
    <w:rsid w:val="00D722B4"/>
    <w:rsid w:val="00D7307C"/>
    <w:rsid w:val="00D75203"/>
    <w:rsid w:val="00D75840"/>
    <w:rsid w:val="00D7594F"/>
    <w:rsid w:val="00D8116F"/>
    <w:rsid w:val="00D82193"/>
    <w:rsid w:val="00D84187"/>
    <w:rsid w:val="00D85CB2"/>
    <w:rsid w:val="00D85E78"/>
    <w:rsid w:val="00D86E0D"/>
    <w:rsid w:val="00D86EB7"/>
    <w:rsid w:val="00D8729C"/>
    <w:rsid w:val="00D90573"/>
    <w:rsid w:val="00D90AB2"/>
    <w:rsid w:val="00D9116B"/>
    <w:rsid w:val="00D91516"/>
    <w:rsid w:val="00D92494"/>
    <w:rsid w:val="00D924C1"/>
    <w:rsid w:val="00DA3C42"/>
    <w:rsid w:val="00DA58D7"/>
    <w:rsid w:val="00DB0ABB"/>
    <w:rsid w:val="00DB5657"/>
    <w:rsid w:val="00DB6A72"/>
    <w:rsid w:val="00DC1E64"/>
    <w:rsid w:val="00DC350E"/>
    <w:rsid w:val="00DC72A4"/>
    <w:rsid w:val="00DD09B4"/>
    <w:rsid w:val="00DD0AAE"/>
    <w:rsid w:val="00DD2F0C"/>
    <w:rsid w:val="00DD48ED"/>
    <w:rsid w:val="00DD5145"/>
    <w:rsid w:val="00DD69C1"/>
    <w:rsid w:val="00DD7182"/>
    <w:rsid w:val="00DE50A8"/>
    <w:rsid w:val="00DE6DD9"/>
    <w:rsid w:val="00DE7027"/>
    <w:rsid w:val="00DF0148"/>
    <w:rsid w:val="00DF07F2"/>
    <w:rsid w:val="00DF0874"/>
    <w:rsid w:val="00DF0CF1"/>
    <w:rsid w:val="00DF4F81"/>
    <w:rsid w:val="00DF5594"/>
    <w:rsid w:val="00DF6CDD"/>
    <w:rsid w:val="00DF746A"/>
    <w:rsid w:val="00E009FA"/>
    <w:rsid w:val="00E04060"/>
    <w:rsid w:val="00E057D8"/>
    <w:rsid w:val="00E05D39"/>
    <w:rsid w:val="00E06CD2"/>
    <w:rsid w:val="00E07660"/>
    <w:rsid w:val="00E10D6E"/>
    <w:rsid w:val="00E12710"/>
    <w:rsid w:val="00E15581"/>
    <w:rsid w:val="00E200FD"/>
    <w:rsid w:val="00E211E1"/>
    <w:rsid w:val="00E21ADC"/>
    <w:rsid w:val="00E220B3"/>
    <w:rsid w:val="00E23B87"/>
    <w:rsid w:val="00E248A6"/>
    <w:rsid w:val="00E26B96"/>
    <w:rsid w:val="00E27BF3"/>
    <w:rsid w:val="00E30622"/>
    <w:rsid w:val="00E33F90"/>
    <w:rsid w:val="00E34077"/>
    <w:rsid w:val="00E3412C"/>
    <w:rsid w:val="00E348E7"/>
    <w:rsid w:val="00E43C7F"/>
    <w:rsid w:val="00E4492E"/>
    <w:rsid w:val="00E45670"/>
    <w:rsid w:val="00E462A7"/>
    <w:rsid w:val="00E46837"/>
    <w:rsid w:val="00E514EB"/>
    <w:rsid w:val="00E51BDB"/>
    <w:rsid w:val="00E51E8D"/>
    <w:rsid w:val="00E52D6D"/>
    <w:rsid w:val="00E53784"/>
    <w:rsid w:val="00E541C0"/>
    <w:rsid w:val="00E60059"/>
    <w:rsid w:val="00E605DB"/>
    <w:rsid w:val="00E60D52"/>
    <w:rsid w:val="00E63021"/>
    <w:rsid w:val="00E67AA4"/>
    <w:rsid w:val="00E67FD0"/>
    <w:rsid w:val="00E710C4"/>
    <w:rsid w:val="00E73134"/>
    <w:rsid w:val="00E73C65"/>
    <w:rsid w:val="00E74C1B"/>
    <w:rsid w:val="00E74C44"/>
    <w:rsid w:val="00E74EA7"/>
    <w:rsid w:val="00E75EA3"/>
    <w:rsid w:val="00E77611"/>
    <w:rsid w:val="00E82024"/>
    <w:rsid w:val="00E822DB"/>
    <w:rsid w:val="00E8560D"/>
    <w:rsid w:val="00E870DB"/>
    <w:rsid w:val="00E87209"/>
    <w:rsid w:val="00E9030D"/>
    <w:rsid w:val="00E90426"/>
    <w:rsid w:val="00E90FCB"/>
    <w:rsid w:val="00E91D6D"/>
    <w:rsid w:val="00E927AF"/>
    <w:rsid w:val="00E9380D"/>
    <w:rsid w:val="00E964A2"/>
    <w:rsid w:val="00E97775"/>
    <w:rsid w:val="00E97EA3"/>
    <w:rsid w:val="00EA096B"/>
    <w:rsid w:val="00EA16C9"/>
    <w:rsid w:val="00EA2E86"/>
    <w:rsid w:val="00EA3719"/>
    <w:rsid w:val="00EA4CD8"/>
    <w:rsid w:val="00EA6036"/>
    <w:rsid w:val="00EB0E89"/>
    <w:rsid w:val="00EB0F55"/>
    <w:rsid w:val="00EB3526"/>
    <w:rsid w:val="00EB4FA6"/>
    <w:rsid w:val="00EB595E"/>
    <w:rsid w:val="00EB757B"/>
    <w:rsid w:val="00EC1351"/>
    <w:rsid w:val="00EC16F9"/>
    <w:rsid w:val="00EC25AB"/>
    <w:rsid w:val="00EC2DAE"/>
    <w:rsid w:val="00EC3A75"/>
    <w:rsid w:val="00EC59BF"/>
    <w:rsid w:val="00EC6A4E"/>
    <w:rsid w:val="00ED0DF5"/>
    <w:rsid w:val="00ED157D"/>
    <w:rsid w:val="00ED1D26"/>
    <w:rsid w:val="00ED4E0A"/>
    <w:rsid w:val="00EE27E7"/>
    <w:rsid w:val="00EE5D69"/>
    <w:rsid w:val="00EF359B"/>
    <w:rsid w:val="00EF36C0"/>
    <w:rsid w:val="00EF5CB5"/>
    <w:rsid w:val="00EF69B5"/>
    <w:rsid w:val="00EF6A5F"/>
    <w:rsid w:val="00F008EE"/>
    <w:rsid w:val="00F01ABD"/>
    <w:rsid w:val="00F03E33"/>
    <w:rsid w:val="00F05177"/>
    <w:rsid w:val="00F051EC"/>
    <w:rsid w:val="00F12BB1"/>
    <w:rsid w:val="00F14F70"/>
    <w:rsid w:val="00F20778"/>
    <w:rsid w:val="00F20FF2"/>
    <w:rsid w:val="00F25126"/>
    <w:rsid w:val="00F2553A"/>
    <w:rsid w:val="00F26FF9"/>
    <w:rsid w:val="00F279D3"/>
    <w:rsid w:val="00F301BF"/>
    <w:rsid w:val="00F325C8"/>
    <w:rsid w:val="00F329FA"/>
    <w:rsid w:val="00F33933"/>
    <w:rsid w:val="00F353EC"/>
    <w:rsid w:val="00F35B2B"/>
    <w:rsid w:val="00F428D8"/>
    <w:rsid w:val="00F46F72"/>
    <w:rsid w:val="00F47C54"/>
    <w:rsid w:val="00F52CCA"/>
    <w:rsid w:val="00F6094E"/>
    <w:rsid w:val="00F6113B"/>
    <w:rsid w:val="00F634C6"/>
    <w:rsid w:val="00F63A9D"/>
    <w:rsid w:val="00F641D8"/>
    <w:rsid w:val="00F64290"/>
    <w:rsid w:val="00F64DD6"/>
    <w:rsid w:val="00F6522B"/>
    <w:rsid w:val="00F6535E"/>
    <w:rsid w:val="00F653D6"/>
    <w:rsid w:val="00F65DA7"/>
    <w:rsid w:val="00F65E47"/>
    <w:rsid w:val="00F6719D"/>
    <w:rsid w:val="00F72D1A"/>
    <w:rsid w:val="00F73820"/>
    <w:rsid w:val="00F74AB4"/>
    <w:rsid w:val="00F75083"/>
    <w:rsid w:val="00F7602D"/>
    <w:rsid w:val="00F770AB"/>
    <w:rsid w:val="00F77F5D"/>
    <w:rsid w:val="00F80575"/>
    <w:rsid w:val="00F84C2C"/>
    <w:rsid w:val="00F903CC"/>
    <w:rsid w:val="00F91E0E"/>
    <w:rsid w:val="00F932DE"/>
    <w:rsid w:val="00F95F99"/>
    <w:rsid w:val="00F9655E"/>
    <w:rsid w:val="00F97A74"/>
    <w:rsid w:val="00F97CC7"/>
    <w:rsid w:val="00FA0863"/>
    <w:rsid w:val="00FA14B9"/>
    <w:rsid w:val="00FA1DEB"/>
    <w:rsid w:val="00FA2800"/>
    <w:rsid w:val="00FA2821"/>
    <w:rsid w:val="00FA287B"/>
    <w:rsid w:val="00FA334F"/>
    <w:rsid w:val="00FA3409"/>
    <w:rsid w:val="00FA5D01"/>
    <w:rsid w:val="00FB0060"/>
    <w:rsid w:val="00FB1CAC"/>
    <w:rsid w:val="00FB1E77"/>
    <w:rsid w:val="00FB21AF"/>
    <w:rsid w:val="00FB2D7C"/>
    <w:rsid w:val="00FB3A85"/>
    <w:rsid w:val="00FB4BBE"/>
    <w:rsid w:val="00FB5F03"/>
    <w:rsid w:val="00FB6587"/>
    <w:rsid w:val="00FB6F8D"/>
    <w:rsid w:val="00FC0A16"/>
    <w:rsid w:val="00FC3179"/>
    <w:rsid w:val="00FC3911"/>
    <w:rsid w:val="00FC6F8B"/>
    <w:rsid w:val="00FD0A7B"/>
    <w:rsid w:val="00FD2A22"/>
    <w:rsid w:val="00FD30DE"/>
    <w:rsid w:val="00FD394F"/>
    <w:rsid w:val="00FD4862"/>
    <w:rsid w:val="00FD528F"/>
    <w:rsid w:val="00FD71E7"/>
    <w:rsid w:val="00FE16F3"/>
    <w:rsid w:val="00FE672A"/>
    <w:rsid w:val="00FF0045"/>
    <w:rsid w:val="00FF01D9"/>
    <w:rsid w:val="00FF01F3"/>
    <w:rsid w:val="00FF0923"/>
    <w:rsid w:val="00FF2F1B"/>
    <w:rsid w:val="00FF52E6"/>
    <w:rsid w:val="00FF5789"/>
    <w:rsid w:val="00FF587F"/>
    <w:rsid w:val="00FF5E1E"/>
    <w:rsid w:val="00FF72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19"/>
    <w:pPr>
      <w:spacing w:after="200" w:line="276" w:lineRule="auto"/>
    </w:pPr>
    <w:rPr>
      <w:sz w:val="22"/>
      <w:szCs w:val="22"/>
    </w:rPr>
  </w:style>
  <w:style w:type="paragraph" w:styleId="Heading1">
    <w:name w:val="heading 1"/>
    <w:basedOn w:val="Normal"/>
    <w:next w:val="Normal"/>
    <w:link w:val="Heading1Char"/>
    <w:uiPriority w:val="9"/>
    <w:qFormat/>
    <w:rsid w:val="009830F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333411"/>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30F3"/>
    <w:rPr>
      <w:rFonts w:ascii="Cambria" w:hAnsi="Cambria"/>
      <w:b/>
      <w:color w:val="365F91"/>
      <w:sz w:val="28"/>
    </w:rPr>
  </w:style>
  <w:style w:type="character" w:customStyle="1" w:styleId="Heading2Char">
    <w:name w:val="Heading 2 Char"/>
    <w:basedOn w:val="DefaultParagraphFont"/>
    <w:link w:val="Heading2"/>
    <w:uiPriority w:val="9"/>
    <w:locked/>
    <w:rsid w:val="00333411"/>
    <w:rPr>
      <w:rFonts w:ascii="Cambria" w:hAnsi="Cambria"/>
      <w:b/>
      <w:color w:val="4F81BD"/>
      <w:sz w:val="26"/>
    </w:rPr>
  </w:style>
  <w:style w:type="paragraph" w:styleId="ListParagraph">
    <w:name w:val="List Paragraph"/>
    <w:basedOn w:val="Normal"/>
    <w:link w:val="ListParagraphChar"/>
    <w:uiPriority w:val="34"/>
    <w:qFormat/>
    <w:rsid w:val="00DA3C42"/>
    <w:pPr>
      <w:ind w:left="720"/>
      <w:contextualSpacing/>
    </w:pPr>
  </w:style>
  <w:style w:type="paragraph" w:styleId="Header">
    <w:name w:val="header"/>
    <w:basedOn w:val="Normal"/>
    <w:link w:val="HeaderChar"/>
    <w:uiPriority w:val="99"/>
    <w:unhideWhenUsed/>
    <w:rsid w:val="00AA5E1E"/>
    <w:pPr>
      <w:tabs>
        <w:tab w:val="center" w:pos="4680"/>
        <w:tab w:val="right" w:pos="9360"/>
      </w:tabs>
      <w:spacing w:after="0" w:line="240" w:lineRule="auto"/>
      <w:ind w:left="1440" w:hanging="360"/>
    </w:pPr>
  </w:style>
  <w:style w:type="character" w:customStyle="1" w:styleId="HeaderChar">
    <w:name w:val="Header Char"/>
    <w:basedOn w:val="DefaultParagraphFont"/>
    <w:link w:val="Header"/>
    <w:uiPriority w:val="99"/>
    <w:locked/>
    <w:rsid w:val="00AA5E1E"/>
    <w:rPr>
      <w:rFonts w:cs="Times New Roman"/>
    </w:rPr>
  </w:style>
  <w:style w:type="table" w:styleId="TableGrid">
    <w:name w:val="Table Grid"/>
    <w:basedOn w:val="TableNormal"/>
    <w:uiPriority w:val="59"/>
    <w:rsid w:val="00AA5E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L-FlLftSgl">
    <w:name w:val="SL-Fl Lft Sgl"/>
    <w:basedOn w:val="Normal"/>
    <w:rsid w:val="00AA5E1E"/>
    <w:pPr>
      <w:spacing w:after="0" w:line="240" w:lineRule="atLeast"/>
    </w:pPr>
    <w:rPr>
      <w:rFonts w:ascii="Garamond" w:hAnsi="Garamond"/>
      <w:szCs w:val="20"/>
    </w:rPr>
  </w:style>
  <w:style w:type="paragraph" w:styleId="Footer">
    <w:name w:val="footer"/>
    <w:basedOn w:val="Normal"/>
    <w:link w:val="FooterChar"/>
    <w:uiPriority w:val="99"/>
    <w:unhideWhenUsed/>
    <w:rsid w:val="00FB5F0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B5F03"/>
    <w:rPr>
      <w:rFonts w:cs="Times New Roman"/>
    </w:rPr>
  </w:style>
  <w:style w:type="paragraph" w:customStyle="1" w:styleId="2Question">
    <w:name w:val="2 Question"/>
    <w:basedOn w:val="Normal"/>
    <w:link w:val="2QuestionChar"/>
    <w:qFormat/>
    <w:rsid w:val="00927E37"/>
    <w:pPr>
      <w:numPr>
        <w:numId w:val="36"/>
      </w:numPr>
      <w:spacing w:before="600" w:after="120" w:line="240" w:lineRule="auto"/>
    </w:pPr>
    <w:rPr>
      <w:rFonts w:ascii="Garamond" w:hAnsi="Garamond"/>
      <w:color w:val="000000"/>
      <w:sz w:val="24"/>
      <w:szCs w:val="24"/>
    </w:rPr>
  </w:style>
  <w:style w:type="character" w:customStyle="1" w:styleId="2QuestionChar">
    <w:name w:val="2 Question Char"/>
    <w:link w:val="2Question"/>
    <w:locked/>
    <w:rsid w:val="00927E37"/>
    <w:rPr>
      <w:rFonts w:ascii="Garamond" w:hAnsi="Garamond"/>
      <w:color w:val="000000"/>
      <w:sz w:val="24"/>
    </w:rPr>
  </w:style>
  <w:style w:type="paragraph" w:styleId="NoSpacing">
    <w:name w:val="No Spacing"/>
    <w:link w:val="NoSpacingChar"/>
    <w:uiPriority w:val="1"/>
    <w:qFormat/>
    <w:rsid w:val="00FA0863"/>
    <w:rPr>
      <w:sz w:val="22"/>
      <w:szCs w:val="22"/>
    </w:rPr>
  </w:style>
  <w:style w:type="paragraph" w:customStyle="1" w:styleId="N1-1stBullet">
    <w:name w:val="N1-1st Bullet"/>
    <w:basedOn w:val="Normal"/>
    <w:rsid w:val="00D84187"/>
    <w:pPr>
      <w:numPr>
        <w:numId w:val="1"/>
      </w:numPr>
      <w:spacing w:after="240" w:line="240" w:lineRule="atLeast"/>
    </w:pPr>
    <w:rPr>
      <w:rFonts w:ascii="Garamond" w:hAnsi="Garamond"/>
      <w:sz w:val="24"/>
      <w:szCs w:val="20"/>
    </w:rPr>
  </w:style>
  <w:style w:type="paragraph" w:customStyle="1" w:styleId="ColorfulList-Accent11">
    <w:name w:val="Colorful List - Accent 11"/>
    <w:basedOn w:val="Normal"/>
    <w:link w:val="ColorfulList-Accent11Char"/>
    <w:uiPriority w:val="34"/>
    <w:qFormat/>
    <w:rsid w:val="0029246F"/>
    <w:pPr>
      <w:spacing w:after="0" w:line="240" w:lineRule="auto"/>
      <w:ind w:left="720"/>
      <w:contextualSpacing/>
    </w:pPr>
    <w:rPr>
      <w:rFonts w:ascii="Arial" w:hAnsi="Arial"/>
      <w:sz w:val="20"/>
      <w:szCs w:val="20"/>
    </w:rPr>
  </w:style>
  <w:style w:type="paragraph" w:styleId="BalloonText">
    <w:name w:val="Balloon Text"/>
    <w:basedOn w:val="Normal"/>
    <w:link w:val="BalloonTextChar"/>
    <w:uiPriority w:val="99"/>
    <w:semiHidden/>
    <w:unhideWhenUsed/>
    <w:rsid w:val="007B6F4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B6F41"/>
    <w:rPr>
      <w:rFonts w:ascii="Tahoma" w:hAnsi="Tahoma"/>
      <w:sz w:val="16"/>
    </w:rPr>
  </w:style>
  <w:style w:type="character" w:styleId="CommentReference">
    <w:name w:val="annotation reference"/>
    <w:basedOn w:val="DefaultParagraphFont"/>
    <w:uiPriority w:val="99"/>
    <w:semiHidden/>
    <w:unhideWhenUsed/>
    <w:rsid w:val="00EF36C0"/>
    <w:rPr>
      <w:sz w:val="16"/>
    </w:rPr>
  </w:style>
  <w:style w:type="paragraph" w:styleId="CommentText">
    <w:name w:val="annotation text"/>
    <w:basedOn w:val="Normal"/>
    <w:link w:val="CommentTextChar"/>
    <w:uiPriority w:val="99"/>
    <w:unhideWhenUsed/>
    <w:rsid w:val="00EF36C0"/>
    <w:pPr>
      <w:spacing w:line="240" w:lineRule="auto"/>
    </w:pPr>
    <w:rPr>
      <w:sz w:val="20"/>
      <w:szCs w:val="20"/>
    </w:rPr>
  </w:style>
  <w:style w:type="character" w:customStyle="1" w:styleId="CommentTextChar">
    <w:name w:val="Comment Text Char"/>
    <w:basedOn w:val="DefaultParagraphFont"/>
    <w:link w:val="CommentText"/>
    <w:uiPriority w:val="99"/>
    <w:locked/>
    <w:rsid w:val="00EF36C0"/>
    <w:rPr>
      <w:sz w:val="20"/>
    </w:rPr>
  </w:style>
  <w:style w:type="paragraph" w:styleId="CommentSubject">
    <w:name w:val="annotation subject"/>
    <w:basedOn w:val="CommentText"/>
    <w:next w:val="CommentText"/>
    <w:link w:val="CommentSubjectChar"/>
    <w:uiPriority w:val="99"/>
    <w:semiHidden/>
    <w:unhideWhenUsed/>
    <w:rsid w:val="00EF36C0"/>
    <w:rPr>
      <w:b/>
      <w:bCs/>
    </w:rPr>
  </w:style>
  <w:style w:type="character" w:customStyle="1" w:styleId="CommentSubjectChar">
    <w:name w:val="Comment Subject Char"/>
    <w:basedOn w:val="CommentTextChar"/>
    <w:link w:val="CommentSubject"/>
    <w:uiPriority w:val="99"/>
    <w:semiHidden/>
    <w:locked/>
    <w:rsid w:val="00EF36C0"/>
    <w:rPr>
      <w:b/>
    </w:rPr>
  </w:style>
  <w:style w:type="paragraph" w:styleId="Revision">
    <w:name w:val="Revision"/>
    <w:hidden/>
    <w:uiPriority w:val="99"/>
    <w:semiHidden/>
    <w:rsid w:val="00522C50"/>
    <w:rPr>
      <w:sz w:val="22"/>
      <w:szCs w:val="22"/>
    </w:rPr>
  </w:style>
  <w:style w:type="paragraph" w:styleId="BodyTextIndent2">
    <w:name w:val="Body Text Indent 2"/>
    <w:basedOn w:val="Normal"/>
    <w:link w:val="BodyTextIndent2Char"/>
    <w:uiPriority w:val="99"/>
    <w:rsid w:val="00AE2494"/>
    <w:pPr>
      <w:spacing w:after="0" w:line="240" w:lineRule="auto"/>
      <w:ind w:left="720" w:hanging="720"/>
    </w:pPr>
    <w:rPr>
      <w:rFonts w:ascii="Courier New" w:hAnsi="Courier New"/>
      <w:sz w:val="20"/>
      <w:szCs w:val="20"/>
    </w:rPr>
  </w:style>
  <w:style w:type="character" w:customStyle="1" w:styleId="BodyTextIndent2Char">
    <w:name w:val="Body Text Indent 2 Char"/>
    <w:basedOn w:val="DefaultParagraphFont"/>
    <w:link w:val="BodyTextIndent2"/>
    <w:uiPriority w:val="99"/>
    <w:locked/>
    <w:rsid w:val="00AE2494"/>
    <w:rPr>
      <w:rFonts w:ascii="Courier New" w:hAnsi="Courier New"/>
      <w:sz w:val="20"/>
    </w:rPr>
  </w:style>
  <w:style w:type="paragraph" w:customStyle="1" w:styleId="A2-lstLine">
    <w:name w:val="A2-lst Line"/>
    <w:rsid w:val="004B164B"/>
    <w:pPr>
      <w:keepNext/>
      <w:keepLines/>
      <w:tabs>
        <w:tab w:val="right" w:leader="underscore" w:pos="7200"/>
        <w:tab w:val="right" w:pos="7488"/>
        <w:tab w:val="left" w:pos="7632"/>
      </w:tabs>
      <w:spacing w:after="60" w:line="240" w:lineRule="atLeast"/>
      <w:ind w:left="1642" w:right="3312" w:hanging="202"/>
    </w:pPr>
    <w:rPr>
      <w:rFonts w:ascii="Arial" w:hAnsi="Arial"/>
    </w:rPr>
  </w:style>
  <w:style w:type="character" w:styleId="Hyperlink">
    <w:name w:val="Hyperlink"/>
    <w:basedOn w:val="DefaultParagraphFont"/>
    <w:uiPriority w:val="99"/>
    <w:unhideWhenUsed/>
    <w:rsid w:val="003F76C8"/>
    <w:rPr>
      <w:color w:val="0000FF"/>
      <w:u w:val="single"/>
    </w:rPr>
  </w:style>
  <w:style w:type="paragraph" w:customStyle="1" w:styleId="B">
    <w:name w:val="B"/>
    <w:basedOn w:val="Normal"/>
    <w:link w:val="BChar"/>
    <w:qFormat/>
    <w:rsid w:val="007B3E9B"/>
    <w:pPr>
      <w:numPr>
        <w:numId w:val="30"/>
      </w:numPr>
      <w:tabs>
        <w:tab w:val="right" w:leader="dot" w:pos="5760"/>
      </w:tabs>
      <w:spacing w:before="480" w:after="120" w:line="240" w:lineRule="auto"/>
    </w:pPr>
    <w:rPr>
      <w:rFonts w:ascii="Garamond" w:hAnsi="Garamond"/>
      <w:noProof/>
      <w:sz w:val="24"/>
      <w:szCs w:val="24"/>
    </w:rPr>
  </w:style>
  <w:style w:type="paragraph" w:customStyle="1" w:styleId="A">
    <w:name w:val="A"/>
    <w:basedOn w:val="ColorfulList-Accent11"/>
    <w:link w:val="QuestionChar"/>
    <w:qFormat/>
    <w:rsid w:val="00D46D5A"/>
    <w:pPr>
      <w:numPr>
        <w:numId w:val="29"/>
      </w:numPr>
      <w:spacing w:before="480" w:after="120"/>
      <w:ind w:left="900" w:hanging="540"/>
      <w:contextualSpacing w:val="0"/>
    </w:pPr>
    <w:rPr>
      <w:rFonts w:ascii="Garamond" w:hAnsi="Garamond"/>
      <w:noProof/>
      <w:sz w:val="24"/>
      <w:szCs w:val="24"/>
    </w:rPr>
  </w:style>
  <w:style w:type="character" w:customStyle="1" w:styleId="BChar">
    <w:name w:val="B Char"/>
    <w:link w:val="B"/>
    <w:locked/>
    <w:rsid w:val="007B3E9B"/>
    <w:rPr>
      <w:rFonts w:ascii="Garamond" w:hAnsi="Garamond"/>
      <w:noProof/>
      <w:sz w:val="24"/>
    </w:rPr>
  </w:style>
  <w:style w:type="paragraph" w:customStyle="1" w:styleId="C">
    <w:name w:val="C"/>
    <w:basedOn w:val="B"/>
    <w:link w:val="CChar"/>
    <w:rsid w:val="00E97EA3"/>
    <w:pPr>
      <w:numPr>
        <w:numId w:val="43"/>
      </w:numPr>
    </w:pPr>
  </w:style>
  <w:style w:type="character" w:customStyle="1" w:styleId="ColorfulList-Accent11Char">
    <w:name w:val="Colorful List - Accent 11 Char"/>
    <w:link w:val="ColorfulList-Accent11"/>
    <w:uiPriority w:val="34"/>
    <w:locked/>
    <w:rsid w:val="001E009F"/>
    <w:rPr>
      <w:rFonts w:ascii="Arial" w:eastAsia="Times New Roman" w:hAnsi="Arial"/>
      <w:sz w:val="20"/>
    </w:rPr>
  </w:style>
  <w:style w:type="character" w:customStyle="1" w:styleId="QuestionChar">
    <w:name w:val="Question Char"/>
    <w:basedOn w:val="ColorfulList-Accent11Char"/>
    <w:link w:val="A"/>
    <w:locked/>
    <w:rsid w:val="001E009F"/>
    <w:rPr>
      <w:rFonts w:cs="Times New Roman"/>
    </w:rPr>
  </w:style>
  <w:style w:type="paragraph" w:customStyle="1" w:styleId="D">
    <w:name w:val="D"/>
    <w:basedOn w:val="C"/>
    <w:link w:val="DChar"/>
    <w:qFormat/>
    <w:rsid w:val="00927E37"/>
    <w:pPr>
      <w:numPr>
        <w:numId w:val="38"/>
      </w:numPr>
    </w:pPr>
  </w:style>
  <w:style w:type="character" w:customStyle="1" w:styleId="CChar">
    <w:name w:val="C Char"/>
    <w:basedOn w:val="BChar"/>
    <w:link w:val="C"/>
    <w:locked/>
    <w:rsid w:val="00E97EA3"/>
    <w:rPr>
      <w:rFonts w:cs="Times New Roman"/>
      <w:szCs w:val="24"/>
    </w:rPr>
  </w:style>
  <w:style w:type="paragraph" w:customStyle="1" w:styleId="question">
    <w:name w:val="question"/>
    <w:basedOn w:val="B"/>
    <w:link w:val="questionChar0"/>
    <w:qFormat/>
    <w:rsid w:val="00927E37"/>
  </w:style>
  <w:style w:type="character" w:customStyle="1" w:styleId="DChar">
    <w:name w:val="D Char"/>
    <w:basedOn w:val="CChar"/>
    <w:link w:val="D"/>
    <w:locked/>
    <w:rsid w:val="00927E37"/>
  </w:style>
  <w:style w:type="paragraph" w:customStyle="1" w:styleId="Dques">
    <w:name w:val="D ques"/>
    <w:basedOn w:val="2Question"/>
    <w:link w:val="DquesChar"/>
    <w:qFormat/>
    <w:rsid w:val="00927E37"/>
  </w:style>
  <w:style w:type="character" w:customStyle="1" w:styleId="questionChar0">
    <w:name w:val="question Char"/>
    <w:basedOn w:val="BChar"/>
    <w:link w:val="question"/>
    <w:locked/>
    <w:rsid w:val="00927E37"/>
    <w:rPr>
      <w:rFonts w:cs="Times New Roman"/>
      <w:szCs w:val="24"/>
    </w:rPr>
  </w:style>
  <w:style w:type="paragraph" w:customStyle="1" w:styleId="E">
    <w:name w:val="E"/>
    <w:basedOn w:val="NoSpacing"/>
    <w:link w:val="EChar"/>
    <w:qFormat/>
    <w:rsid w:val="00CE08C4"/>
    <w:pPr>
      <w:numPr>
        <w:numId w:val="40"/>
      </w:numPr>
      <w:spacing w:before="480" w:after="120"/>
    </w:pPr>
    <w:rPr>
      <w:rFonts w:ascii="Garamond" w:hAnsi="Garamond"/>
      <w:sz w:val="24"/>
      <w:szCs w:val="24"/>
    </w:rPr>
  </w:style>
  <w:style w:type="character" w:customStyle="1" w:styleId="DquesChar">
    <w:name w:val="D ques Char"/>
    <w:basedOn w:val="2QuestionChar"/>
    <w:link w:val="Dques"/>
    <w:locked/>
    <w:rsid w:val="00927E37"/>
    <w:rPr>
      <w:rFonts w:cs="Times New Roman"/>
      <w:szCs w:val="24"/>
    </w:rPr>
  </w:style>
  <w:style w:type="paragraph" w:customStyle="1" w:styleId="F">
    <w:name w:val="F"/>
    <w:basedOn w:val="NoSpacing"/>
    <w:link w:val="FChar"/>
    <w:qFormat/>
    <w:rsid w:val="00D85CB2"/>
    <w:pPr>
      <w:numPr>
        <w:numId w:val="41"/>
      </w:numPr>
      <w:spacing w:before="480" w:after="120"/>
    </w:pPr>
    <w:rPr>
      <w:rFonts w:ascii="Garamond" w:hAnsi="Garamond"/>
      <w:noProof/>
      <w:sz w:val="24"/>
      <w:szCs w:val="24"/>
    </w:rPr>
  </w:style>
  <w:style w:type="character" w:customStyle="1" w:styleId="NoSpacingChar">
    <w:name w:val="No Spacing Char"/>
    <w:link w:val="NoSpacing"/>
    <w:uiPriority w:val="1"/>
    <w:locked/>
    <w:rsid w:val="00CE08C4"/>
    <w:rPr>
      <w:sz w:val="22"/>
      <w:lang w:val="en-US" w:eastAsia="en-US"/>
    </w:rPr>
  </w:style>
  <w:style w:type="character" w:customStyle="1" w:styleId="EChar">
    <w:name w:val="E Char"/>
    <w:link w:val="E"/>
    <w:locked/>
    <w:rsid w:val="00CE08C4"/>
    <w:rPr>
      <w:rFonts w:ascii="Garamond" w:hAnsi="Garamond"/>
      <w:sz w:val="24"/>
      <w:lang w:val="en-US" w:eastAsia="en-US"/>
    </w:rPr>
  </w:style>
  <w:style w:type="character" w:customStyle="1" w:styleId="FChar">
    <w:name w:val="F Char"/>
    <w:link w:val="F"/>
    <w:locked/>
    <w:rsid w:val="00D85CB2"/>
    <w:rPr>
      <w:rFonts w:ascii="Garamond" w:hAnsi="Garamond"/>
      <w:noProof/>
      <w:sz w:val="24"/>
      <w:lang w:val="en-US" w:eastAsia="en-US"/>
    </w:rPr>
  </w:style>
  <w:style w:type="paragraph" w:customStyle="1" w:styleId="C1">
    <w:name w:val="C1"/>
    <w:basedOn w:val="C"/>
    <w:link w:val="C1Char"/>
    <w:qFormat/>
    <w:rsid w:val="00686146"/>
    <w:pPr>
      <w:numPr>
        <w:numId w:val="44"/>
      </w:numPr>
    </w:pPr>
  </w:style>
  <w:style w:type="paragraph" w:customStyle="1" w:styleId="G">
    <w:name w:val="G"/>
    <w:basedOn w:val="ListParagraph"/>
    <w:link w:val="GChar"/>
    <w:qFormat/>
    <w:rsid w:val="00D85CB2"/>
    <w:pPr>
      <w:numPr>
        <w:numId w:val="48"/>
      </w:numPr>
      <w:spacing w:before="480" w:after="120" w:line="240" w:lineRule="auto"/>
      <w:ind w:left="810" w:hanging="450"/>
      <w:contextualSpacing w:val="0"/>
    </w:pPr>
    <w:rPr>
      <w:rFonts w:ascii="Garamond" w:hAnsi="Garamond"/>
      <w:noProof/>
      <w:sz w:val="24"/>
      <w:szCs w:val="24"/>
    </w:rPr>
  </w:style>
  <w:style w:type="character" w:customStyle="1" w:styleId="C1Char">
    <w:name w:val="C1 Char"/>
    <w:link w:val="C1"/>
    <w:locked/>
    <w:rsid w:val="00686146"/>
    <w:rPr>
      <w:rFonts w:ascii="Garamond" w:hAnsi="Garamond"/>
      <w:noProof/>
      <w:sz w:val="24"/>
      <w:lang/>
    </w:rPr>
  </w:style>
  <w:style w:type="character" w:customStyle="1" w:styleId="ListParagraphChar">
    <w:name w:val="List Paragraph Char"/>
    <w:basedOn w:val="DefaultParagraphFont"/>
    <w:link w:val="ListParagraph"/>
    <w:uiPriority w:val="34"/>
    <w:locked/>
    <w:rsid w:val="00C9356F"/>
    <w:rPr>
      <w:rFonts w:cs="Times New Roman"/>
    </w:rPr>
  </w:style>
  <w:style w:type="character" w:customStyle="1" w:styleId="GChar">
    <w:name w:val="G Char"/>
    <w:link w:val="G"/>
    <w:locked/>
    <w:rsid w:val="00D85CB2"/>
    <w:rPr>
      <w:rFonts w:ascii="Garamond" w:hAnsi="Garamond"/>
      <w:noProof/>
      <w:sz w:val="24"/>
    </w:rPr>
  </w:style>
  <w:style w:type="paragraph" w:customStyle="1" w:styleId="H">
    <w:name w:val="H"/>
    <w:basedOn w:val="G"/>
    <w:link w:val="HChar"/>
    <w:qFormat/>
    <w:rsid w:val="00423B48"/>
  </w:style>
  <w:style w:type="paragraph" w:customStyle="1" w:styleId="H1">
    <w:name w:val="H1"/>
    <w:basedOn w:val="G"/>
    <w:link w:val="H1Char"/>
    <w:qFormat/>
    <w:rsid w:val="00D11460"/>
    <w:pPr>
      <w:numPr>
        <w:numId w:val="50"/>
      </w:numPr>
      <w:ind w:left="900" w:hanging="450"/>
    </w:pPr>
  </w:style>
  <w:style w:type="character" w:customStyle="1" w:styleId="HChar">
    <w:name w:val="H Char"/>
    <w:basedOn w:val="GChar"/>
    <w:link w:val="H"/>
    <w:locked/>
    <w:rsid w:val="00423B48"/>
    <w:rPr>
      <w:rFonts w:cs="Times New Roman"/>
      <w:szCs w:val="24"/>
    </w:rPr>
  </w:style>
  <w:style w:type="character" w:customStyle="1" w:styleId="H1Char">
    <w:name w:val="H1 Char"/>
    <w:basedOn w:val="GChar"/>
    <w:link w:val="H1"/>
    <w:locked/>
    <w:rsid w:val="00D11460"/>
    <w:rPr>
      <w:rFonts w:cs="Times New Roman"/>
      <w:szCs w:val="24"/>
    </w:rPr>
  </w:style>
  <w:style w:type="paragraph" w:customStyle="1" w:styleId="Default">
    <w:name w:val="Default"/>
    <w:basedOn w:val="Normal"/>
    <w:rsid w:val="009C6FAF"/>
    <w:pPr>
      <w:autoSpaceDE w:val="0"/>
      <w:autoSpaceDN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41119993">
      <w:marLeft w:val="0"/>
      <w:marRight w:val="0"/>
      <w:marTop w:val="0"/>
      <w:marBottom w:val="0"/>
      <w:divBdr>
        <w:top w:val="none" w:sz="0" w:space="0" w:color="auto"/>
        <w:left w:val="none" w:sz="0" w:space="0" w:color="auto"/>
        <w:bottom w:val="none" w:sz="0" w:space="0" w:color="auto"/>
        <w:right w:val="none" w:sz="0" w:space="0" w:color="auto"/>
      </w:divBdr>
    </w:div>
    <w:div w:id="1141119994">
      <w:marLeft w:val="0"/>
      <w:marRight w:val="0"/>
      <w:marTop w:val="0"/>
      <w:marBottom w:val="0"/>
      <w:divBdr>
        <w:top w:val="none" w:sz="0" w:space="0" w:color="auto"/>
        <w:left w:val="none" w:sz="0" w:space="0" w:color="auto"/>
        <w:bottom w:val="none" w:sz="0" w:space="0" w:color="auto"/>
        <w:right w:val="none" w:sz="0" w:space="0" w:color="auto"/>
      </w:divBdr>
    </w:div>
    <w:div w:id="1141119995">
      <w:marLeft w:val="0"/>
      <w:marRight w:val="0"/>
      <w:marTop w:val="0"/>
      <w:marBottom w:val="0"/>
      <w:divBdr>
        <w:top w:val="none" w:sz="0" w:space="0" w:color="auto"/>
        <w:left w:val="none" w:sz="0" w:space="0" w:color="auto"/>
        <w:bottom w:val="none" w:sz="0" w:space="0" w:color="auto"/>
        <w:right w:val="none" w:sz="0" w:space="0" w:color="auto"/>
      </w:divBdr>
    </w:div>
    <w:div w:id="1141119996">
      <w:marLeft w:val="0"/>
      <w:marRight w:val="0"/>
      <w:marTop w:val="0"/>
      <w:marBottom w:val="0"/>
      <w:divBdr>
        <w:top w:val="none" w:sz="0" w:space="0" w:color="auto"/>
        <w:left w:val="none" w:sz="0" w:space="0" w:color="auto"/>
        <w:bottom w:val="none" w:sz="0" w:space="0" w:color="auto"/>
        <w:right w:val="none" w:sz="0" w:space="0" w:color="auto"/>
      </w:divBdr>
    </w:div>
    <w:div w:id="1141119997">
      <w:marLeft w:val="0"/>
      <w:marRight w:val="0"/>
      <w:marTop w:val="0"/>
      <w:marBottom w:val="0"/>
      <w:divBdr>
        <w:top w:val="none" w:sz="0" w:space="0" w:color="auto"/>
        <w:left w:val="none" w:sz="0" w:space="0" w:color="auto"/>
        <w:bottom w:val="none" w:sz="0" w:space="0" w:color="auto"/>
        <w:right w:val="none" w:sz="0" w:space="0" w:color="auto"/>
      </w:divBdr>
    </w:div>
    <w:div w:id="1141119998">
      <w:marLeft w:val="0"/>
      <w:marRight w:val="0"/>
      <w:marTop w:val="0"/>
      <w:marBottom w:val="0"/>
      <w:divBdr>
        <w:top w:val="none" w:sz="0" w:space="0" w:color="auto"/>
        <w:left w:val="none" w:sz="0" w:space="0" w:color="auto"/>
        <w:bottom w:val="none" w:sz="0" w:space="0" w:color="auto"/>
        <w:right w:val="none" w:sz="0" w:space="0" w:color="auto"/>
      </w:divBdr>
    </w:div>
    <w:div w:id="1141119999">
      <w:marLeft w:val="0"/>
      <w:marRight w:val="0"/>
      <w:marTop w:val="0"/>
      <w:marBottom w:val="0"/>
      <w:divBdr>
        <w:top w:val="none" w:sz="0" w:space="0" w:color="auto"/>
        <w:left w:val="none" w:sz="0" w:space="0" w:color="auto"/>
        <w:bottom w:val="none" w:sz="0" w:space="0" w:color="auto"/>
        <w:right w:val="none" w:sz="0" w:space="0" w:color="auto"/>
      </w:divBdr>
    </w:div>
    <w:div w:id="1141120000">
      <w:marLeft w:val="0"/>
      <w:marRight w:val="0"/>
      <w:marTop w:val="0"/>
      <w:marBottom w:val="0"/>
      <w:divBdr>
        <w:top w:val="none" w:sz="0" w:space="0" w:color="auto"/>
        <w:left w:val="none" w:sz="0" w:space="0" w:color="auto"/>
        <w:bottom w:val="none" w:sz="0" w:space="0" w:color="auto"/>
        <w:right w:val="none" w:sz="0" w:space="0" w:color="auto"/>
      </w:divBdr>
    </w:div>
    <w:div w:id="1141120001">
      <w:marLeft w:val="0"/>
      <w:marRight w:val="0"/>
      <w:marTop w:val="0"/>
      <w:marBottom w:val="0"/>
      <w:divBdr>
        <w:top w:val="none" w:sz="0" w:space="0" w:color="auto"/>
        <w:left w:val="none" w:sz="0" w:space="0" w:color="auto"/>
        <w:bottom w:val="none" w:sz="0" w:space="0" w:color="auto"/>
        <w:right w:val="none" w:sz="0" w:space="0" w:color="auto"/>
      </w:divBdr>
    </w:div>
    <w:div w:id="1141120002">
      <w:marLeft w:val="0"/>
      <w:marRight w:val="0"/>
      <w:marTop w:val="0"/>
      <w:marBottom w:val="0"/>
      <w:divBdr>
        <w:top w:val="none" w:sz="0" w:space="0" w:color="auto"/>
        <w:left w:val="none" w:sz="0" w:space="0" w:color="auto"/>
        <w:bottom w:val="none" w:sz="0" w:space="0" w:color="auto"/>
        <w:right w:val="none" w:sz="0" w:space="0" w:color="auto"/>
      </w:divBdr>
    </w:div>
    <w:div w:id="1141120003">
      <w:marLeft w:val="0"/>
      <w:marRight w:val="0"/>
      <w:marTop w:val="0"/>
      <w:marBottom w:val="0"/>
      <w:divBdr>
        <w:top w:val="none" w:sz="0" w:space="0" w:color="auto"/>
        <w:left w:val="none" w:sz="0" w:space="0" w:color="auto"/>
        <w:bottom w:val="none" w:sz="0" w:space="0" w:color="auto"/>
        <w:right w:val="none" w:sz="0" w:space="0" w:color="auto"/>
      </w:divBdr>
    </w:div>
    <w:div w:id="1141120004">
      <w:marLeft w:val="0"/>
      <w:marRight w:val="0"/>
      <w:marTop w:val="0"/>
      <w:marBottom w:val="0"/>
      <w:divBdr>
        <w:top w:val="none" w:sz="0" w:space="0" w:color="auto"/>
        <w:left w:val="none" w:sz="0" w:space="0" w:color="auto"/>
        <w:bottom w:val="none" w:sz="0" w:space="0" w:color="auto"/>
        <w:right w:val="none" w:sz="0" w:space="0" w:color="auto"/>
      </w:divBdr>
    </w:div>
    <w:div w:id="1141120005">
      <w:marLeft w:val="0"/>
      <w:marRight w:val="0"/>
      <w:marTop w:val="0"/>
      <w:marBottom w:val="0"/>
      <w:divBdr>
        <w:top w:val="none" w:sz="0" w:space="0" w:color="auto"/>
        <w:left w:val="none" w:sz="0" w:space="0" w:color="auto"/>
        <w:bottom w:val="none" w:sz="0" w:space="0" w:color="auto"/>
        <w:right w:val="none" w:sz="0" w:space="0" w:color="auto"/>
      </w:divBdr>
    </w:div>
    <w:div w:id="1141120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6149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simani</dc:creator>
  <cp:keywords/>
  <dc:description/>
  <cp:lastModifiedBy>Susie McNutt</cp:lastModifiedBy>
  <cp:revision>4</cp:revision>
  <cp:lastPrinted>2011-05-25T17:46:00Z</cp:lastPrinted>
  <dcterms:created xsi:type="dcterms:W3CDTF">2011-07-13T18:18:00Z</dcterms:created>
  <dcterms:modified xsi:type="dcterms:W3CDTF">2011-07-13T19:02:00Z</dcterms:modified>
</cp:coreProperties>
</file>