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A4" w:rsidRPr="005E7809" w:rsidRDefault="002727A4">
      <w:pPr>
        <w:pStyle w:val="Heading4"/>
        <w:rPr>
          <w:rFonts w:ascii="Times New Roman" w:hAnsi="Times New Roman"/>
          <w:bCs/>
        </w:rPr>
      </w:pPr>
      <w:r w:rsidRPr="005E7809">
        <w:rPr>
          <w:rFonts w:ascii="Times New Roman" w:hAnsi="Times New Roman"/>
        </w:rPr>
        <w:t xml:space="preserve">Paperwork Reduction Act Submission </w:t>
      </w:r>
      <w:r w:rsidRPr="005E7809">
        <w:rPr>
          <w:rFonts w:ascii="Times New Roman" w:hAnsi="Times New Roman"/>
          <w:bCs/>
        </w:rPr>
        <w:t>Supporting Statement</w:t>
      </w:r>
    </w:p>
    <w:p w:rsidR="002727A4" w:rsidRPr="005E7809" w:rsidRDefault="002727A4">
      <w:pPr>
        <w:rPr>
          <w:rFonts w:ascii="Times New Roman" w:hAnsi="Times New Roman"/>
        </w:rPr>
      </w:pPr>
    </w:p>
    <w:p w:rsidR="002727A4" w:rsidRDefault="002727A4" w:rsidP="00C006A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E7809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:rsidR="002727A4" w:rsidRPr="005E7809" w:rsidRDefault="002727A4" w:rsidP="00C006A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5E7809">
        <w:rPr>
          <w:rFonts w:ascii="Times New Roman" w:hAnsi="Times New Roman"/>
          <w:b/>
          <w:bCs/>
          <w:sz w:val="28"/>
        </w:rPr>
        <w:t xml:space="preserve">Education Data through </w:t>
      </w:r>
      <w:r w:rsidRPr="005E7809">
        <w:rPr>
          <w:rFonts w:ascii="Times New Roman" w:hAnsi="Times New Roman"/>
          <w:b/>
          <w:bCs/>
          <w:noProof/>
          <w:sz w:val="28"/>
        </w:rPr>
        <w:t>ED</w:t>
      </w:r>
      <w:r w:rsidRPr="005E7809">
        <w:rPr>
          <w:rFonts w:ascii="Times New Roman" w:hAnsi="Times New Roman"/>
          <w:b/>
          <w:bCs/>
          <w:i/>
          <w:noProof/>
          <w:sz w:val="28"/>
        </w:rPr>
        <w:t>Facts</w:t>
      </w:r>
    </w:p>
    <w:p w:rsidR="002727A4" w:rsidRPr="005E7809" w:rsidRDefault="002727A4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2727A4" w:rsidRPr="005E7809" w:rsidRDefault="002727A4">
      <w:pPr>
        <w:jc w:val="center"/>
        <w:rPr>
          <w:rFonts w:ascii="Times New Roman" w:hAnsi="Times New Roman"/>
          <w:b/>
          <w:bCs/>
          <w:noProof/>
          <w:sz w:val="28"/>
        </w:rPr>
      </w:pPr>
      <w:r w:rsidRPr="005E7809">
        <w:rPr>
          <w:rFonts w:ascii="Times New Roman" w:hAnsi="Times New Roman"/>
          <w:b/>
          <w:bCs/>
          <w:noProof/>
          <w:sz w:val="28"/>
        </w:rPr>
        <w:t>February 2010</w:t>
      </w:r>
    </w:p>
    <w:p w:rsidR="002727A4" w:rsidRPr="005E7809" w:rsidRDefault="002727A4" w:rsidP="004405DC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2727A4" w:rsidRPr="005E7809" w:rsidRDefault="002727A4" w:rsidP="004405DC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5E7809">
        <w:rPr>
          <w:rStyle w:val="BookTitle"/>
          <w:rFonts w:ascii="Times New Roman" w:hAnsi="Times New Roman"/>
        </w:rPr>
        <w:t xml:space="preserve">Attachment </w:t>
      </w:r>
      <w:r>
        <w:rPr>
          <w:rStyle w:val="BookTitle"/>
          <w:rFonts w:ascii="Times New Roman" w:hAnsi="Times New Roman"/>
        </w:rPr>
        <w:t>D</w:t>
      </w:r>
    </w:p>
    <w:p w:rsidR="002727A4" w:rsidRPr="005E7809" w:rsidRDefault="002727A4" w:rsidP="004405DC">
      <w:pPr>
        <w:rPr>
          <w:rFonts w:ascii="Times New Roman" w:hAnsi="Times New Roman"/>
          <w:sz w:val="24"/>
        </w:rPr>
      </w:pPr>
    </w:p>
    <w:p w:rsidR="002727A4" w:rsidRPr="005E7809" w:rsidRDefault="002727A4">
      <w:pPr>
        <w:rPr>
          <w:rFonts w:ascii="Times New Roman" w:hAnsi="Times New Roman"/>
        </w:rPr>
      </w:pPr>
    </w:p>
    <w:p w:rsidR="002727A4" w:rsidRPr="005E7809" w:rsidRDefault="002727A4">
      <w:pPr>
        <w:rPr>
          <w:rFonts w:ascii="Times New Roman" w:hAnsi="Times New Roman"/>
        </w:rPr>
      </w:pPr>
    </w:p>
    <w:p w:rsidR="002727A4" w:rsidRPr="005E7809" w:rsidRDefault="002727A4">
      <w:pPr>
        <w:rPr>
          <w:rFonts w:ascii="Times New Roman" w:hAnsi="Times New Roman"/>
        </w:rPr>
      </w:pPr>
    </w:p>
    <w:p w:rsidR="002727A4" w:rsidRPr="005E7809" w:rsidRDefault="002727A4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Directed Questions</w:t>
      </w:r>
    </w:p>
    <w:p w:rsidR="002727A4" w:rsidRPr="005E7809" w:rsidRDefault="002727A4" w:rsidP="00AC660E">
      <w:pPr>
        <w:spacing w:after="0"/>
        <w:rPr>
          <w:rFonts w:ascii="Times New Roman" w:hAnsi="Times New Roman"/>
        </w:rPr>
      </w:pPr>
    </w:p>
    <w:p w:rsidR="002727A4" w:rsidRDefault="002727A4">
      <w:pPr>
        <w:rPr>
          <w:rFonts w:ascii="Times New Roman" w:hAnsi="Times New Roman"/>
          <w:b/>
          <w:bCs/>
        </w:rPr>
      </w:pPr>
    </w:p>
    <w:p w:rsidR="002727A4" w:rsidRPr="00B41AB0" w:rsidRDefault="002727A4">
      <w:pPr>
        <w:rPr>
          <w:rFonts w:ascii="Times New Roman" w:hAnsi="Times New Roman"/>
          <w:b/>
          <w:bCs/>
          <w:sz w:val="36"/>
        </w:rPr>
      </w:pPr>
      <w:r w:rsidRPr="00B41AB0">
        <w:rPr>
          <w:rFonts w:ascii="Times New Roman" w:hAnsi="Times New Roman"/>
          <w:b/>
          <w:bCs/>
          <w:sz w:val="36"/>
        </w:rPr>
        <w:t>This attachment is not used for the paperwork clearance package in the 30 day public comment period.</w:t>
      </w:r>
    </w:p>
    <w:p w:rsidR="002727A4" w:rsidRPr="005E7809" w:rsidRDefault="002727A4">
      <w:pPr>
        <w:rPr>
          <w:rFonts w:ascii="Times New Roman" w:hAnsi="Times New Roman"/>
          <w:b/>
          <w:bCs/>
        </w:rPr>
      </w:pPr>
    </w:p>
    <w:p w:rsidR="002727A4" w:rsidRPr="005E7809" w:rsidRDefault="002727A4" w:rsidP="00321969">
      <w:pPr>
        <w:rPr>
          <w:rFonts w:ascii="Times New Roman" w:hAnsi="Times New Roman"/>
          <w:sz w:val="2"/>
          <w:szCs w:val="2"/>
        </w:rPr>
      </w:pPr>
    </w:p>
    <w:sectPr w:rsidR="002727A4" w:rsidRPr="005E7809" w:rsidSect="001B7D9C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1771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A4" w:rsidRDefault="002727A4">
      <w:r>
        <w:separator/>
      </w:r>
    </w:p>
  </w:endnote>
  <w:endnote w:type="continuationSeparator" w:id="0">
    <w:p w:rsidR="002727A4" w:rsidRDefault="0027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A4" w:rsidRDefault="00272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7A4" w:rsidRDefault="00272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A4" w:rsidRDefault="002727A4" w:rsidP="007D2009">
    <w:pPr>
      <w:pStyle w:val="Footer"/>
      <w:tabs>
        <w:tab w:val="clear" w:pos="8640"/>
        <w:tab w:val="right" w:pos="9000"/>
      </w:tabs>
    </w:pPr>
    <w:r>
      <w:tab/>
    </w:r>
    <w:r>
      <w:tab/>
      <w:t>Page B2-</w:t>
    </w:r>
    <w:fldSimple w:instr=" PAGE 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A4" w:rsidRDefault="002727A4">
    <w:pPr>
      <w:pStyle w:val="Footer"/>
      <w:jc w:val="right"/>
    </w:pPr>
    <w:r>
      <w:t>Page B1-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A4" w:rsidRDefault="002727A4">
      <w:r>
        <w:separator/>
      </w:r>
    </w:p>
  </w:footnote>
  <w:footnote w:type="continuationSeparator" w:id="0">
    <w:p w:rsidR="002727A4" w:rsidRDefault="0027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A4" w:rsidRDefault="002727A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:rsidR="002727A4" w:rsidRDefault="002727A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:rsidR="002727A4" w:rsidRDefault="002727A4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:rsidR="002727A4" w:rsidRDefault="002727A4" w:rsidP="004200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8F6"/>
    <w:multiLevelType w:val="hybridMultilevel"/>
    <w:tmpl w:val="959C2C8E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026D2"/>
    <w:multiLevelType w:val="hybridMultilevel"/>
    <w:tmpl w:val="805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534A"/>
    <w:multiLevelType w:val="hybridMultilevel"/>
    <w:tmpl w:val="3FE25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61B4E"/>
    <w:multiLevelType w:val="hybridMultilevel"/>
    <w:tmpl w:val="199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DBE"/>
    <w:multiLevelType w:val="hybridMultilevel"/>
    <w:tmpl w:val="B3F8A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D6613"/>
    <w:multiLevelType w:val="hybridMultilevel"/>
    <w:tmpl w:val="48368DC2"/>
    <w:lvl w:ilvl="0" w:tplc="D3A873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0E16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6012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F81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E69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A2B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B27E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C2D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50E9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182E5631"/>
    <w:multiLevelType w:val="hybridMultilevel"/>
    <w:tmpl w:val="EDE04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DC0FDE"/>
    <w:multiLevelType w:val="hybridMultilevel"/>
    <w:tmpl w:val="FB7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D6ECD"/>
    <w:multiLevelType w:val="hybridMultilevel"/>
    <w:tmpl w:val="04D22BA2"/>
    <w:lvl w:ilvl="0" w:tplc="BF9C64E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362D1"/>
    <w:multiLevelType w:val="hybridMultilevel"/>
    <w:tmpl w:val="7114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4A7948"/>
    <w:multiLevelType w:val="hybridMultilevel"/>
    <w:tmpl w:val="3092D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714E27"/>
    <w:multiLevelType w:val="hybridMultilevel"/>
    <w:tmpl w:val="ADD42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6E4F64"/>
    <w:multiLevelType w:val="multilevel"/>
    <w:tmpl w:val="6DE461B2"/>
    <w:lvl w:ilvl="0">
      <w:start w:val="2"/>
      <w:numFmt w:val="upperLetter"/>
      <w:lvlText w:val="Attachment 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440"/>
        </w:tabs>
        <w:ind w:left="40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42C002B3"/>
    <w:multiLevelType w:val="hybridMultilevel"/>
    <w:tmpl w:val="5FB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C354F"/>
    <w:multiLevelType w:val="hybridMultilevel"/>
    <w:tmpl w:val="B3D81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892D05"/>
    <w:multiLevelType w:val="hybridMultilevel"/>
    <w:tmpl w:val="B36A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509E"/>
    <w:multiLevelType w:val="hybridMultilevel"/>
    <w:tmpl w:val="2DEE6F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4DF47C9"/>
    <w:multiLevelType w:val="hybridMultilevel"/>
    <w:tmpl w:val="481CA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A54DDD"/>
    <w:multiLevelType w:val="hybridMultilevel"/>
    <w:tmpl w:val="C4B00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1999"/>
    <w:multiLevelType w:val="hybridMultilevel"/>
    <w:tmpl w:val="7592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E75A1"/>
    <w:multiLevelType w:val="hybridMultilevel"/>
    <w:tmpl w:val="04E06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477D21"/>
    <w:multiLevelType w:val="hybridMultilevel"/>
    <w:tmpl w:val="75829E70"/>
    <w:lvl w:ilvl="0" w:tplc="832CB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127931"/>
    <w:multiLevelType w:val="hybridMultilevel"/>
    <w:tmpl w:val="4C60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23D26"/>
    <w:multiLevelType w:val="hybridMultilevel"/>
    <w:tmpl w:val="4AF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35171"/>
    <w:multiLevelType w:val="hybridMultilevel"/>
    <w:tmpl w:val="3C1433F2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57913"/>
    <w:multiLevelType w:val="hybridMultilevel"/>
    <w:tmpl w:val="4C84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5"/>
  </w:num>
  <w:num w:numId="5">
    <w:abstractNumId w:val="21"/>
  </w:num>
  <w:num w:numId="6">
    <w:abstractNumId w:val="10"/>
  </w:num>
  <w:num w:numId="7">
    <w:abstractNumId w:val="12"/>
  </w:num>
  <w:num w:numId="8">
    <w:abstractNumId w:val="25"/>
  </w:num>
  <w:num w:numId="9">
    <w:abstractNumId w:val="2"/>
  </w:num>
  <w:num w:numId="10">
    <w:abstractNumId w:val="8"/>
  </w:num>
  <w:num w:numId="11">
    <w:abstractNumId w:val="9"/>
  </w:num>
  <w:num w:numId="12">
    <w:abstractNumId w:val="20"/>
  </w:num>
  <w:num w:numId="13">
    <w:abstractNumId w:val="23"/>
  </w:num>
  <w:num w:numId="14">
    <w:abstractNumId w:val="11"/>
  </w:num>
  <w:num w:numId="15">
    <w:abstractNumId w:val="1"/>
  </w:num>
  <w:num w:numId="16">
    <w:abstractNumId w:val="7"/>
  </w:num>
  <w:num w:numId="17">
    <w:abstractNumId w:val="3"/>
  </w:num>
  <w:num w:numId="18">
    <w:abstractNumId w:val="17"/>
  </w:num>
  <w:num w:numId="19">
    <w:abstractNumId w:val="22"/>
  </w:num>
  <w:num w:numId="20">
    <w:abstractNumId w:val="15"/>
  </w:num>
  <w:num w:numId="21">
    <w:abstractNumId w:val="13"/>
  </w:num>
  <w:num w:numId="22">
    <w:abstractNumId w:val="24"/>
  </w:num>
  <w:num w:numId="23">
    <w:abstractNumId w:val="14"/>
  </w:num>
  <w:num w:numId="24">
    <w:abstractNumId w:val="19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2E3"/>
    <w:rsid w:val="00023085"/>
    <w:rsid w:val="00025410"/>
    <w:rsid w:val="00043DC7"/>
    <w:rsid w:val="0004732C"/>
    <w:rsid w:val="00051159"/>
    <w:rsid w:val="000637E0"/>
    <w:rsid w:val="00064961"/>
    <w:rsid w:val="000663AC"/>
    <w:rsid w:val="00083FDC"/>
    <w:rsid w:val="0009040C"/>
    <w:rsid w:val="00095B7C"/>
    <w:rsid w:val="00096804"/>
    <w:rsid w:val="000A789C"/>
    <w:rsid w:val="000B2335"/>
    <w:rsid w:val="000B3D72"/>
    <w:rsid w:val="000B78C6"/>
    <w:rsid w:val="000C56A3"/>
    <w:rsid w:val="000C7390"/>
    <w:rsid w:val="000D72C6"/>
    <w:rsid w:val="000E0A67"/>
    <w:rsid w:val="000F2B2B"/>
    <w:rsid w:val="000F3CF7"/>
    <w:rsid w:val="001141AB"/>
    <w:rsid w:val="00137E95"/>
    <w:rsid w:val="00143277"/>
    <w:rsid w:val="00190C42"/>
    <w:rsid w:val="0019423E"/>
    <w:rsid w:val="001B5282"/>
    <w:rsid w:val="001B7D9C"/>
    <w:rsid w:val="001D17D1"/>
    <w:rsid w:val="001D29C4"/>
    <w:rsid w:val="001D52B4"/>
    <w:rsid w:val="001F0EFC"/>
    <w:rsid w:val="001F1166"/>
    <w:rsid w:val="001F1971"/>
    <w:rsid w:val="00213015"/>
    <w:rsid w:val="00220771"/>
    <w:rsid w:val="002342E3"/>
    <w:rsid w:val="00237487"/>
    <w:rsid w:val="002549EE"/>
    <w:rsid w:val="00261273"/>
    <w:rsid w:val="002727A4"/>
    <w:rsid w:val="00296A9B"/>
    <w:rsid w:val="002976EE"/>
    <w:rsid w:val="002B4A1E"/>
    <w:rsid w:val="002B7138"/>
    <w:rsid w:val="002E5EE0"/>
    <w:rsid w:val="002E74A2"/>
    <w:rsid w:val="002F574D"/>
    <w:rsid w:val="0030529E"/>
    <w:rsid w:val="00321969"/>
    <w:rsid w:val="00357E84"/>
    <w:rsid w:val="00361A09"/>
    <w:rsid w:val="00375063"/>
    <w:rsid w:val="0037641C"/>
    <w:rsid w:val="00384288"/>
    <w:rsid w:val="00393494"/>
    <w:rsid w:val="003B734A"/>
    <w:rsid w:val="003D73C7"/>
    <w:rsid w:val="004200B0"/>
    <w:rsid w:val="0043780F"/>
    <w:rsid w:val="004405DC"/>
    <w:rsid w:val="0044236D"/>
    <w:rsid w:val="004553E5"/>
    <w:rsid w:val="00470181"/>
    <w:rsid w:val="00487B60"/>
    <w:rsid w:val="00497B87"/>
    <w:rsid w:val="004A4142"/>
    <w:rsid w:val="004C737B"/>
    <w:rsid w:val="005078D8"/>
    <w:rsid w:val="00511B02"/>
    <w:rsid w:val="00535B78"/>
    <w:rsid w:val="005439EA"/>
    <w:rsid w:val="00546C73"/>
    <w:rsid w:val="005642FA"/>
    <w:rsid w:val="0057544B"/>
    <w:rsid w:val="00587A35"/>
    <w:rsid w:val="005B3342"/>
    <w:rsid w:val="005C10E7"/>
    <w:rsid w:val="005E700A"/>
    <w:rsid w:val="005E7809"/>
    <w:rsid w:val="005F45EC"/>
    <w:rsid w:val="005F6233"/>
    <w:rsid w:val="006153B8"/>
    <w:rsid w:val="00644792"/>
    <w:rsid w:val="00651B5B"/>
    <w:rsid w:val="006534D2"/>
    <w:rsid w:val="00667191"/>
    <w:rsid w:val="00682AEE"/>
    <w:rsid w:val="0068793A"/>
    <w:rsid w:val="006B433E"/>
    <w:rsid w:val="006C22E3"/>
    <w:rsid w:val="006C6EE0"/>
    <w:rsid w:val="006E218E"/>
    <w:rsid w:val="007123EE"/>
    <w:rsid w:val="00714188"/>
    <w:rsid w:val="007169AA"/>
    <w:rsid w:val="0074754B"/>
    <w:rsid w:val="00763D03"/>
    <w:rsid w:val="00793A95"/>
    <w:rsid w:val="007A1964"/>
    <w:rsid w:val="007A4D2E"/>
    <w:rsid w:val="007D2009"/>
    <w:rsid w:val="007E3563"/>
    <w:rsid w:val="0080117D"/>
    <w:rsid w:val="00801829"/>
    <w:rsid w:val="00802462"/>
    <w:rsid w:val="0082345F"/>
    <w:rsid w:val="00824A8F"/>
    <w:rsid w:val="00880133"/>
    <w:rsid w:val="008860A1"/>
    <w:rsid w:val="00887C30"/>
    <w:rsid w:val="008907AC"/>
    <w:rsid w:val="00892A47"/>
    <w:rsid w:val="00896FEF"/>
    <w:rsid w:val="008A3D32"/>
    <w:rsid w:val="008F0ACF"/>
    <w:rsid w:val="008F4B33"/>
    <w:rsid w:val="00902B76"/>
    <w:rsid w:val="009528F6"/>
    <w:rsid w:val="009B213A"/>
    <w:rsid w:val="009B56B6"/>
    <w:rsid w:val="009C1D27"/>
    <w:rsid w:val="009C5C0E"/>
    <w:rsid w:val="009E1C71"/>
    <w:rsid w:val="00A053F1"/>
    <w:rsid w:val="00A05B04"/>
    <w:rsid w:val="00A11B57"/>
    <w:rsid w:val="00A145DB"/>
    <w:rsid w:val="00A157F0"/>
    <w:rsid w:val="00A17B41"/>
    <w:rsid w:val="00A20BBD"/>
    <w:rsid w:val="00A33B9B"/>
    <w:rsid w:val="00A3739F"/>
    <w:rsid w:val="00A476F9"/>
    <w:rsid w:val="00A73B4F"/>
    <w:rsid w:val="00A75516"/>
    <w:rsid w:val="00AA20FC"/>
    <w:rsid w:val="00AB4BEA"/>
    <w:rsid w:val="00AC0C15"/>
    <w:rsid w:val="00AC6449"/>
    <w:rsid w:val="00AC660E"/>
    <w:rsid w:val="00AE3D0A"/>
    <w:rsid w:val="00AF4A2B"/>
    <w:rsid w:val="00AF63F2"/>
    <w:rsid w:val="00B01418"/>
    <w:rsid w:val="00B24672"/>
    <w:rsid w:val="00B26568"/>
    <w:rsid w:val="00B41AB0"/>
    <w:rsid w:val="00B45CE3"/>
    <w:rsid w:val="00B51DAE"/>
    <w:rsid w:val="00B520A8"/>
    <w:rsid w:val="00B906ED"/>
    <w:rsid w:val="00BA619B"/>
    <w:rsid w:val="00BC0A15"/>
    <w:rsid w:val="00BC4308"/>
    <w:rsid w:val="00BD2BF1"/>
    <w:rsid w:val="00BE61BB"/>
    <w:rsid w:val="00BE7569"/>
    <w:rsid w:val="00BF18D1"/>
    <w:rsid w:val="00BF7003"/>
    <w:rsid w:val="00C006A9"/>
    <w:rsid w:val="00C11981"/>
    <w:rsid w:val="00C15713"/>
    <w:rsid w:val="00C6575B"/>
    <w:rsid w:val="00C71AE8"/>
    <w:rsid w:val="00C7469A"/>
    <w:rsid w:val="00C775EE"/>
    <w:rsid w:val="00C863A2"/>
    <w:rsid w:val="00C86F78"/>
    <w:rsid w:val="00CA3F49"/>
    <w:rsid w:val="00CE55BD"/>
    <w:rsid w:val="00D177D7"/>
    <w:rsid w:val="00D26759"/>
    <w:rsid w:val="00D32AC8"/>
    <w:rsid w:val="00D469BA"/>
    <w:rsid w:val="00D74ADD"/>
    <w:rsid w:val="00D74F8D"/>
    <w:rsid w:val="00DA27F3"/>
    <w:rsid w:val="00DA2FED"/>
    <w:rsid w:val="00DA7B21"/>
    <w:rsid w:val="00DB0925"/>
    <w:rsid w:val="00DB6E29"/>
    <w:rsid w:val="00DE34EF"/>
    <w:rsid w:val="00DE601B"/>
    <w:rsid w:val="00E110D0"/>
    <w:rsid w:val="00E23BAE"/>
    <w:rsid w:val="00E62921"/>
    <w:rsid w:val="00E73215"/>
    <w:rsid w:val="00EA255D"/>
    <w:rsid w:val="00EC2041"/>
    <w:rsid w:val="00EE29E7"/>
    <w:rsid w:val="00EE5E26"/>
    <w:rsid w:val="00EF06AE"/>
    <w:rsid w:val="00EF1E52"/>
    <w:rsid w:val="00F22DFD"/>
    <w:rsid w:val="00F31F25"/>
    <w:rsid w:val="00F338D3"/>
    <w:rsid w:val="00F6378E"/>
    <w:rsid w:val="00F733BD"/>
    <w:rsid w:val="00F75086"/>
    <w:rsid w:val="00F833A0"/>
    <w:rsid w:val="00F86C60"/>
    <w:rsid w:val="00F86F9A"/>
    <w:rsid w:val="00FB1390"/>
    <w:rsid w:val="00FB1B1B"/>
    <w:rsid w:val="00FD6817"/>
    <w:rsid w:val="00FE3F0E"/>
    <w:rsid w:val="00FE422A"/>
    <w:rsid w:val="00FE717C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62921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026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026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3026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3026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26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4C73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7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53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542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257</Characters>
  <Application>Microsoft Office Outlook</Application>
  <DocSecurity>0</DocSecurity>
  <Lines>0</Lines>
  <Paragraphs>0</Paragraphs>
  <ScaleCrop>false</ScaleCrop>
  <Company>U.S. 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subject/>
  <dc:creator>kimberly.goodwin</dc:creator>
  <cp:keywords/>
  <dc:description/>
  <cp:lastModifiedBy>#Administrator</cp:lastModifiedBy>
  <cp:revision>2</cp:revision>
  <cp:lastPrinted>2010-01-05T19:49:00Z</cp:lastPrinted>
  <dcterms:created xsi:type="dcterms:W3CDTF">2010-06-11T18:38:00Z</dcterms:created>
  <dcterms:modified xsi:type="dcterms:W3CDTF">2010-06-11T18:38:00Z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0x010100F1FEC0B2A2E5DD4F9107AC9B8D21F236</vt:lpwstr>
  </property>
</Properties>
</file>