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96" w:rsidRPr="007D7A66" w:rsidRDefault="003A6896" w:rsidP="00F74E0D">
      <w:pPr>
        <w:jc w:val="center"/>
        <w:rPr>
          <w:rFonts w:cs="Arial"/>
          <w:b/>
          <w:bCs/>
          <w:sz w:val="28"/>
          <w:szCs w:val="28"/>
        </w:rPr>
      </w:pPr>
      <w:r w:rsidRPr="007D7A66">
        <w:rPr>
          <w:rFonts w:cs="Arial"/>
          <w:b/>
          <w:bCs/>
          <w:sz w:val="28"/>
          <w:szCs w:val="28"/>
        </w:rPr>
        <w:t>Attachment I</w:t>
      </w:r>
    </w:p>
    <w:p w:rsidR="003A6896" w:rsidRPr="007D7A66" w:rsidRDefault="003A6896" w:rsidP="00F74E0D">
      <w:pPr>
        <w:jc w:val="center"/>
        <w:rPr>
          <w:rFonts w:cs="Arial"/>
          <w:b/>
          <w:bCs/>
          <w:sz w:val="28"/>
          <w:szCs w:val="28"/>
        </w:rPr>
      </w:pPr>
      <w:r w:rsidRPr="007D7A66">
        <w:rPr>
          <w:rFonts w:cs="Arial"/>
          <w:b/>
          <w:bCs/>
          <w:sz w:val="28"/>
          <w:szCs w:val="28"/>
        </w:rPr>
        <w:t>Recruitment Procedures</w:t>
      </w:r>
    </w:p>
    <w:p w:rsidR="003A6896" w:rsidRDefault="003A6896" w:rsidP="009D18B1">
      <w:pPr>
        <w:rPr>
          <w:rFonts w:cs="Arial"/>
          <w:b/>
          <w:bCs/>
        </w:rPr>
      </w:pPr>
    </w:p>
    <w:p w:rsidR="003A6896" w:rsidRDefault="003A6896" w:rsidP="009D18B1">
      <w:pPr>
        <w:rPr>
          <w:rFonts w:cs="Arial"/>
          <w:b/>
          <w:bCs/>
        </w:rPr>
      </w:pPr>
    </w:p>
    <w:p w:rsidR="003A6896" w:rsidRDefault="003A6896" w:rsidP="009D18B1">
      <w:pPr>
        <w:rPr>
          <w:rFonts w:cs="Arial"/>
          <w:b/>
          <w:bCs/>
        </w:rPr>
      </w:pPr>
    </w:p>
    <w:p w:rsidR="003A6896" w:rsidRDefault="003A6896" w:rsidP="009D18B1">
      <w:pPr>
        <w:rPr>
          <w:rFonts w:cs="Arial"/>
          <w:b/>
          <w:bCs/>
        </w:rPr>
      </w:pPr>
    </w:p>
    <w:p w:rsidR="003A6896" w:rsidRPr="007D7A66" w:rsidRDefault="003A6896" w:rsidP="009D18B1">
      <w:pPr>
        <w:rPr>
          <w:rFonts w:cs="Arial"/>
          <w:b/>
          <w:bCs/>
        </w:rPr>
      </w:pPr>
      <w:r w:rsidRPr="007D7A66">
        <w:rPr>
          <w:rFonts w:cs="Arial"/>
          <w:b/>
          <w:bCs/>
        </w:rPr>
        <w:t xml:space="preserve">Description of </w:t>
      </w:r>
      <w:r>
        <w:rPr>
          <w:rFonts w:cs="Arial"/>
          <w:b/>
          <w:bCs/>
        </w:rPr>
        <w:t>Cognitive Interview</w:t>
      </w:r>
      <w:r w:rsidRPr="007D7A66">
        <w:rPr>
          <w:rFonts w:cs="Arial"/>
          <w:b/>
          <w:bCs/>
        </w:rPr>
        <w:t xml:space="preserve"> Participant Recruitment Process</w:t>
      </w:r>
    </w:p>
    <w:p w:rsidR="003A6896" w:rsidRPr="007D7A66" w:rsidRDefault="003A6896" w:rsidP="000509D3">
      <w:pPr>
        <w:rPr>
          <w:rFonts w:cs="Arial"/>
          <w:b/>
          <w:bCs/>
        </w:rPr>
      </w:pPr>
    </w:p>
    <w:p w:rsidR="003A6896" w:rsidRPr="007D7A66" w:rsidRDefault="003A6896" w:rsidP="000509D3">
      <w:pPr>
        <w:rPr>
          <w:rFonts w:cs="Arial"/>
          <w:b/>
          <w:bCs/>
        </w:rPr>
      </w:pPr>
      <w:r w:rsidRPr="007D7A66">
        <w:rPr>
          <w:rFonts w:cs="Arial"/>
          <w:b/>
          <w:bCs/>
        </w:rPr>
        <w:t>Advertisement:</w:t>
      </w:r>
    </w:p>
    <w:p w:rsidR="003A6896" w:rsidRPr="007D7A66" w:rsidRDefault="003A6896" w:rsidP="009D18B1">
      <w:pPr>
        <w:rPr>
          <w:rFonts w:cs="Arial"/>
        </w:rPr>
      </w:pPr>
      <w:r w:rsidRPr="007D7A66">
        <w:rPr>
          <w:rFonts w:cs="Arial"/>
        </w:rPr>
        <w:t xml:space="preserve">The </w:t>
      </w:r>
      <w:r>
        <w:rPr>
          <w:rFonts w:cs="Arial"/>
        </w:rPr>
        <w:t>cognitive interviews</w:t>
      </w:r>
      <w:r w:rsidRPr="007D7A66">
        <w:rPr>
          <w:rFonts w:cs="Arial"/>
        </w:rPr>
        <w:t xml:space="preserve"> will be advertised at a variety of locations and through a variety of media in the </w:t>
      </w:r>
      <w:r>
        <w:rPr>
          <w:rFonts w:cs="Arial"/>
        </w:rPr>
        <w:t>Research Triangle Park and Washington, D.C. areas</w:t>
      </w:r>
      <w:r w:rsidRPr="007D7A66">
        <w:rPr>
          <w:rFonts w:cs="Arial"/>
        </w:rPr>
        <w:t xml:space="preserve"> to maximize exposure to diverse postsecondary student populations, such as:</w:t>
      </w:r>
    </w:p>
    <w:p w:rsidR="003A6896" w:rsidRPr="007D7A66" w:rsidRDefault="003A6896" w:rsidP="000509D3">
      <w:pPr>
        <w:pStyle w:val="ListParagraph"/>
        <w:numPr>
          <w:ilvl w:val="0"/>
          <w:numId w:val="6"/>
        </w:numPr>
      </w:pPr>
      <w:r w:rsidRPr="007D7A66">
        <w:t>Central locations at colleges, universities and other postsecondary institutions;</w:t>
      </w:r>
    </w:p>
    <w:p w:rsidR="003A6896" w:rsidRPr="007D7A66" w:rsidRDefault="003A6896" w:rsidP="000509D3">
      <w:pPr>
        <w:pStyle w:val="ListParagraph"/>
        <w:numPr>
          <w:ilvl w:val="0"/>
          <w:numId w:val="6"/>
        </w:numPr>
      </w:pPr>
      <w:r w:rsidRPr="007D7A66">
        <w:t>Community locations such as coffee shops;</w:t>
      </w:r>
    </w:p>
    <w:p w:rsidR="003A6896" w:rsidRPr="007D7A66" w:rsidRDefault="003A6896" w:rsidP="000509D3">
      <w:pPr>
        <w:pStyle w:val="ListParagraph"/>
        <w:numPr>
          <w:ilvl w:val="0"/>
          <w:numId w:val="6"/>
        </w:numPr>
      </w:pPr>
      <w:r w:rsidRPr="007D7A66">
        <w:t>College/university and city newspapers; and</w:t>
      </w:r>
    </w:p>
    <w:p w:rsidR="003A6896" w:rsidRPr="007D7A66" w:rsidRDefault="003A6896" w:rsidP="009D18B1">
      <w:pPr>
        <w:pStyle w:val="ListParagraph"/>
        <w:numPr>
          <w:ilvl w:val="0"/>
          <w:numId w:val="6"/>
        </w:numPr>
      </w:pPr>
      <w:r w:rsidRPr="007D7A66">
        <w:t>Online resources such as</w:t>
      </w:r>
      <w:r>
        <w:t xml:space="preserve"> the RTI Intranet classifieds and</w:t>
      </w:r>
      <w:r w:rsidRPr="007D7A66">
        <w:t xml:space="preserve"> Craigslist.org.</w:t>
      </w:r>
    </w:p>
    <w:p w:rsidR="003A6896" w:rsidRPr="007D7A66" w:rsidRDefault="003A6896" w:rsidP="000509D3">
      <w:pPr>
        <w:rPr>
          <w:rFonts w:cs="Arial"/>
        </w:rPr>
      </w:pPr>
    </w:p>
    <w:p w:rsidR="003A6896" w:rsidRPr="007D7A66" w:rsidRDefault="003A6896" w:rsidP="009D18B1">
      <w:pPr>
        <w:rPr>
          <w:rFonts w:cs="Arial"/>
        </w:rPr>
      </w:pPr>
      <w:r w:rsidRPr="007D7A66">
        <w:rPr>
          <w:rFonts w:cs="Arial"/>
        </w:rPr>
        <w:t xml:space="preserve">The advertisements will describe the purpose of the </w:t>
      </w:r>
      <w:r>
        <w:rPr>
          <w:rFonts w:cs="Arial"/>
        </w:rPr>
        <w:t>cognitive interviews</w:t>
      </w:r>
      <w:r w:rsidRPr="007D7A66">
        <w:rPr>
          <w:rFonts w:cs="Arial"/>
        </w:rPr>
        <w:t xml:space="preserve"> and details of participation, including the time commitment, incentive for participation, and </w:t>
      </w:r>
      <w:r>
        <w:rPr>
          <w:rFonts w:cs="Arial"/>
        </w:rPr>
        <w:t xml:space="preserve">RTI-PRISM </w:t>
      </w:r>
      <w:r w:rsidRPr="007D7A66">
        <w:rPr>
          <w:rFonts w:cs="Arial"/>
        </w:rPr>
        <w:t xml:space="preserve">contact information. </w:t>
      </w:r>
      <w:r>
        <w:rPr>
          <w:rFonts w:cs="Arial"/>
        </w:rPr>
        <w:t xml:space="preserve"> A sample flyer is presented below.</w:t>
      </w:r>
    </w:p>
    <w:p w:rsidR="003A6896" w:rsidRPr="007D7A66" w:rsidRDefault="003A6896" w:rsidP="000509D3">
      <w:pPr>
        <w:rPr>
          <w:rFonts w:cs="Arial"/>
        </w:rPr>
      </w:pPr>
    </w:p>
    <w:p w:rsidR="003A6896" w:rsidRPr="007D7A66" w:rsidRDefault="003A6896" w:rsidP="000509D3">
      <w:pPr>
        <w:rPr>
          <w:rFonts w:cs="Arial"/>
          <w:b/>
          <w:bCs/>
        </w:rPr>
      </w:pPr>
      <w:r w:rsidRPr="007D7A66">
        <w:rPr>
          <w:rFonts w:cs="Arial"/>
          <w:b/>
          <w:bCs/>
        </w:rPr>
        <w:t>Recruitment:</w:t>
      </w:r>
    </w:p>
    <w:p w:rsidR="003A6896" w:rsidRPr="007D7A66" w:rsidRDefault="003A6896" w:rsidP="009D18B1">
      <w:pPr>
        <w:rPr>
          <w:rFonts w:cs="Arial"/>
        </w:rPr>
      </w:pPr>
      <w:r w:rsidRPr="007D7A66">
        <w:rPr>
          <w:rFonts w:cs="Arial"/>
        </w:rPr>
        <w:t xml:space="preserve">Students who are interested in participating in a focus group will be asked to call </w:t>
      </w:r>
      <w:r>
        <w:rPr>
          <w:rFonts w:cs="Arial"/>
        </w:rPr>
        <w:t>RTI</w:t>
      </w:r>
      <w:r w:rsidRPr="007D7A66">
        <w:rPr>
          <w:rFonts w:cs="Arial"/>
        </w:rPr>
        <w:t xml:space="preserve"> to complete a brief screening interview to determine eligibility.  Eligible participants will be those determined to be first-time beginning students</w:t>
      </w:r>
      <w:r>
        <w:rPr>
          <w:rFonts w:cs="Arial"/>
        </w:rPr>
        <w:t xml:space="preserve"> (FTB)</w:t>
      </w:r>
      <w:r w:rsidRPr="007D7A66">
        <w:rPr>
          <w:rFonts w:cs="Arial"/>
        </w:rPr>
        <w:t xml:space="preserve"> in the desired institution types with a range of demographic characteristics and </w:t>
      </w:r>
      <w:r>
        <w:rPr>
          <w:rFonts w:cs="Arial"/>
        </w:rPr>
        <w:t>education</w:t>
      </w:r>
      <w:r w:rsidRPr="007D7A66">
        <w:rPr>
          <w:rFonts w:cs="Arial"/>
        </w:rPr>
        <w:t xml:space="preserve"> experiences.  </w:t>
      </w:r>
    </w:p>
    <w:p w:rsidR="003A6896" w:rsidRPr="007D7A66" w:rsidRDefault="003A6896" w:rsidP="000517ED">
      <w:pPr>
        <w:tabs>
          <w:tab w:val="left" w:pos="2292"/>
        </w:tabs>
        <w:rPr>
          <w:rFonts w:cs="Arial"/>
        </w:rPr>
      </w:pPr>
      <w:r w:rsidRPr="007D7A66">
        <w:rPr>
          <w:rFonts w:cs="Arial"/>
        </w:rPr>
        <w:tab/>
      </w:r>
    </w:p>
    <w:p w:rsidR="003A6896" w:rsidRPr="007D7A66" w:rsidRDefault="003A6896" w:rsidP="009D18B1">
      <w:pPr>
        <w:rPr>
          <w:rFonts w:cs="Arial"/>
        </w:rPr>
      </w:pPr>
      <w:r w:rsidRPr="007D7A66">
        <w:rPr>
          <w:rFonts w:cs="Arial"/>
        </w:rPr>
        <w:t xml:space="preserve">The </w:t>
      </w:r>
      <w:r>
        <w:rPr>
          <w:rFonts w:cs="Arial"/>
        </w:rPr>
        <w:t>cognitive interview participants</w:t>
      </w:r>
      <w:r w:rsidRPr="007D7A66">
        <w:rPr>
          <w:rFonts w:cs="Arial"/>
        </w:rPr>
        <w:t xml:space="preserve"> will be selected to reflect the following characteristics: </w:t>
      </w:r>
    </w:p>
    <w:p w:rsidR="003A6896" w:rsidRPr="007D7A66" w:rsidRDefault="003A6896" w:rsidP="00214A52"/>
    <w:p w:rsidR="003A6896" w:rsidRPr="007D7A66" w:rsidRDefault="003A6896" w:rsidP="00214A52">
      <w:r w:rsidRPr="007D7A66">
        <w:t>Institution type:</w:t>
      </w:r>
    </w:p>
    <w:p w:rsidR="003A6896" w:rsidRPr="007D7A66" w:rsidRDefault="003A6896" w:rsidP="00214A52">
      <w:pPr>
        <w:ind w:left="720"/>
      </w:pPr>
      <w:r w:rsidRPr="007D7A66">
        <w:t>4</w:t>
      </w:r>
      <w:r w:rsidRPr="007D7A66">
        <w:noBreakHyphen/>
        <w:t xml:space="preserve">year, </w:t>
      </w:r>
    </w:p>
    <w:p w:rsidR="003A6896" w:rsidRPr="007D7A66" w:rsidRDefault="003A6896" w:rsidP="00214A52">
      <w:pPr>
        <w:ind w:left="720"/>
      </w:pPr>
      <w:r w:rsidRPr="007D7A66">
        <w:t>2</w:t>
      </w:r>
      <w:r w:rsidRPr="007D7A66">
        <w:noBreakHyphen/>
        <w:t>year,</w:t>
      </w:r>
      <w:r>
        <w:t xml:space="preserve"> and</w:t>
      </w:r>
    </w:p>
    <w:p w:rsidR="003A6896" w:rsidRPr="007D7A66" w:rsidRDefault="003A6896" w:rsidP="00214A52">
      <w:pPr>
        <w:ind w:left="720"/>
      </w:pPr>
      <w:r w:rsidRPr="007D7A66">
        <w:t>Less-than-2</w:t>
      </w:r>
      <w:r w:rsidRPr="007D7A66">
        <w:noBreakHyphen/>
        <w:t>year</w:t>
      </w:r>
      <w:r>
        <w:t>.</w:t>
      </w:r>
      <w:r w:rsidRPr="007D7A66">
        <w:t xml:space="preserve"> </w:t>
      </w:r>
    </w:p>
    <w:p w:rsidR="003A6896" w:rsidRPr="007D7A66" w:rsidRDefault="003A6896" w:rsidP="00AE5E84">
      <w:pPr>
        <w:rPr>
          <w:rFonts w:cs="Arial"/>
        </w:rPr>
      </w:pPr>
    </w:p>
    <w:p w:rsidR="003A6896" w:rsidRPr="007D7A66" w:rsidRDefault="003A6896" w:rsidP="00C86B3A">
      <w:pPr>
        <w:rPr>
          <w:rFonts w:cs="Arial"/>
        </w:rPr>
      </w:pPr>
      <w:r w:rsidRPr="007D7A66">
        <w:rPr>
          <w:rFonts w:cs="Arial"/>
        </w:rPr>
        <w:t>Participants within each group will be selected to provide a range of FTB student types across the following demographic variables:</w:t>
      </w:r>
    </w:p>
    <w:p w:rsidR="003A6896" w:rsidRPr="007D7A66" w:rsidRDefault="003A6896" w:rsidP="00AE5E84">
      <w:pPr>
        <w:rPr>
          <w:rFonts w:cs="Arial"/>
        </w:rPr>
      </w:pPr>
    </w:p>
    <w:p w:rsidR="003A6896" w:rsidRPr="007D7A66" w:rsidRDefault="003A6896" w:rsidP="00C86B3A">
      <w:pPr>
        <w:pStyle w:val="ListParagraph"/>
        <w:numPr>
          <w:ilvl w:val="0"/>
          <w:numId w:val="7"/>
        </w:numPr>
      </w:pPr>
      <w:r w:rsidRPr="007D7A66">
        <w:t>Age;</w:t>
      </w:r>
    </w:p>
    <w:p w:rsidR="003A6896" w:rsidRPr="007D7A66" w:rsidRDefault="003A6896" w:rsidP="0005267C">
      <w:pPr>
        <w:pStyle w:val="ListParagraph"/>
        <w:numPr>
          <w:ilvl w:val="0"/>
          <w:numId w:val="7"/>
        </w:numPr>
      </w:pPr>
      <w:r>
        <w:t>Sex</w:t>
      </w:r>
      <w:r w:rsidRPr="007D7A66">
        <w:t>; and</w:t>
      </w:r>
    </w:p>
    <w:p w:rsidR="003A6896" w:rsidRPr="007D7A66" w:rsidRDefault="003A6896" w:rsidP="000517ED">
      <w:pPr>
        <w:pStyle w:val="ListParagraph"/>
        <w:numPr>
          <w:ilvl w:val="0"/>
          <w:numId w:val="7"/>
        </w:numPr>
      </w:pPr>
      <w:r w:rsidRPr="007D7A66">
        <w:t>Degree program.</w:t>
      </w:r>
    </w:p>
    <w:p w:rsidR="003A6896" w:rsidRPr="007D7A66" w:rsidRDefault="003A6896" w:rsidP="002A2140">
      <w:pPr>
        <w:rPr>
          <w:rFonts w:cs="Arial"/>
        </w:rPr>
      </w:pPr>
    </w:p>
    <w:p w:rsidR="003A6896" w:rsidRDefault="003A6896" w:rsidP="00982A16">
      <w:pPr>
        <w:rPr>
          <w:rFonts w:cs="Arial"/>
        </w:rPr>
      </w:pPr>
      <w:r w:rsidRPr="007D7A66">
        <w:rPr>
          <w:rFonts w:cs="Arial"/>
        </w:rPr>
        <w:t xml:space="preserve">For each institution </w:t>
      </w:r>
      <w:r>
        <w:rPr>
          <w:rFonts w:cs="Arial"/>
        </w:rPr>
        <w:t>level</w:t>
      </w:r>
      <w:r w:rsidRPr="007D7A66">
        <w:rPr>
          <w:rFonts w:cs="Arial"/>
        </w:rPr>
        <w:t xml:space="preserve">, approximately 20 students will be recruited to ensure the desired number of participants (approximately </w:t>
      </w:r>
      <w:r>
        <w:rPr>
          <w:rFonts w:cs="Arial"/>
        </w:rPr>
        <w:t>16</w:t>
      </w:r>
      <w:r w:rsidRPr="007D7A66">
        <w:rPr>
          <w:rFonts w:cs="Arial"/>
        </w:rPr>
        <w:t xml:space="preserve"> participants per </w:t>
      </w:r>
      <w:r>
        <w:rPr>
          <w:rFonts w:cs="Arial"/>
        </w:rPr>
        <w:t>type</w:t>
      </w:r>
      <w:r w:rsidRPr="007D7A66">
        <w:rPr>
          <w:rFonts w:cs="Arial"/>
        </w:rPr>
        <w:t>.)</w:t>
      </w:r>
    </w:p>
    <w:p w:rsidR="003A6896" w:rsidRPr="00F56524" w:rsidRDefault="003A6896" w:rsidP="001758DD">
      <w:pPr>
        <w:pBdr>
          <w:bottom w:val="single" w:sz="4" w:space="1" w:color="auto"/>
        </w:pBdr>
        <w:jc w:val="center"/>
        <w:rPr>
          <w:rFonts w:cs="Arial"/>
          <w:sz w:val="32"/>
          <w:szCs w:val="32"/>
        </w:rPr>
      </w:pPr>
      <w:r>
        <w:rPr>
          <w:rFonts w:cs="Arial"/>
        </w:rPr>
        <w:br w:type="page"/>
      </w:r>
      <w:r w:rsidRPr="00F56524">
        <w:rPr>
          <w:rFonts w:cs="Arial"/>
          <w:sz w:val="32"/>
          <w:szCs w:val="32"/>
        </w:rPr>
        <w:t>Sample Recruitment Flyer</w:t>
      </w:r>
    </w:p>
    <w:p w:rsidR="003A6896" w:rsidRDefault="003A6896" w:rsidP="00B96525">
      <w:pPr>
        <w:jc w:val="center"/>
        <w:rPr>
          <w:b/>
          <w:sz w:val="40"/>
          <w:szCs w:val="40"/>
        </w:rPr>
      </w:pPr>
    </w:p>
    <w:p w:rsidR="003A6896" w:rsidRDefault="003A6896" w:rsidP="00B96525">
      <w:pPr>
        <w:jc w:val="center"/>
        <w:rPr>
          <w:b/>
          <w:sz w:val="40"/>
          <w:szCs w:val="40"/>
        </w:rPr>
      </w:pPr>
    </w:p>
    <w:p w:rsidR="003A6896" w:rsidRDefault="003A6896" w:rsidP="00B96525">
      <w:pPr>
        <w:jc w:val="center"/>
        <w:rPr>
          <w:b/>
          <w:sz w:val="40"/>
          <w:szCs w:val="40"/>
        </w:rPr>
      </w:pPr>
    </w:p>
    <w:p w:rsidR="003A6896" w:rsidRPr="00B90057" w:rsidRDefault="003A6896" w:rsidP="00B96525">
      <w:pPr>
        <w:jc w:val="center"/>
        <w:rPr>
          <w:b/>
          <w:sz w:val="40"/>
          <w:szCs w:val="40"/>
        </w:rPr>
      </w:pPr>
      <w:r w:rsidRPr="00B90057">
        <w:rPr>
          <w:b/>
          <w:sz w:val="40"/>
          <w:szCs w:val="40"/>
        </w:rPr>
        <w:t xml:space="preserve">Are you currently enrolled in your </w:t>
      </w:r>
      <w:r w:rsidRPr="00FC5D49">
        <w:rPr>
          <w:b/>
          <w:sz w:val="40"/>
          <w:szCs w:val="40"/>
          <w:u w:val="double"/>
        </w:rPr>
        <w:t>first</w:t>
      </w:r>
      <w:r w:rsidRPr="00B90057">
        <w:rPr>
          <w:b/>
          <w:sz w:val="40"/>
          <w:szCs w:val="40"/>
        </w:rPr>
        <w:t xml:space="preserve"> year of </w:t>
      </w:r>
      <w:r>
        <w:rPr>
          <w:b/>
          <w:sz w:val="40"/>
          <w:szCs w:val="40"/>
        </w:rPr>
        <w:t>college or trade school</w:t>
      </w:r>
      <w:r w:rsidRPr="00B90057">
        <w:rPr>
          <w:b/>
          <w:sz w:val="40"/>
          <w:szCs w:val="40"/>
        </w:rPr>
        <w:t>?</w:t>
      </w:r>
    </w:p>
    <w:p w:rsidR="003A6896" w:rsidRDefault="003A6896" w:rsidP="00A439EB"/>
    <w:p w:rsidR="003A6896" w:rsidRDefault="003A6896" w:rsidP="00A439EB"/>
    <w:p w:rsidR="003A6896" w:rsidRDefault="003A6896" w:rsidP="00A439EB"/>
    <w:p w:rsidR="003A6896" w:rsidRPr="00B90057" w:rsidRDefault="003A6896" w:rsidP="009D18B1">
      <w:pPr>
        <w:spacing w:after="240" w:line="320" w:lineRule="exact"/>
        <w:rPr>
          <w:i/>
          <w:sz w:val="28"/>
          <w:szCs w:val="28"/>
        </w:rPr>
      </w:pPr>
      <w:r w:rsidRPr="00B90057">
        <w:rPr>
          <w:i/>
          <w:sz w:val="28"/>
          <w:szCs w:val="28"/>
        </w:rPr>
        <w:t xml:space="preserve">You may be eligible to </w:t>
      </w:r>
      <w:r>
        <w:rPr>
          <w:i/>
          <w:sz w:val="28"/>
          <w:szCs w:val="28"/>
        </w:rPr>
        <w:t>receive</w:t>
      </w:r>
      <w:r w:rsidRPr="00B90057">
        <w:rPr>
          <w:i/>
          <w:sz w:val="28"/>
          <w:szCs w:val="28"/>
        </w:rPr>
        <w:t xml:space="preserve"> </w:t>
      </w:r>
      <w:r w:rsidRPr="00B90057">
        <w:rPr>
          <w:b/>
          <w:i/>
          <w:sz w:val="28"/>
          <w:szCs w:val="28"/>
        </w:rPr>
        <w:t>$50</w:t>
      </w:r>
      <w:r w:rsidRPr="00B90057">
        <w:rPr>
          <w:i/>
          <w:sz w:val="28"/>
          <w:szCs w:val="28"/>
        </w:rPr>
        <w:t xml:space="preserve"> by</w:t>
      </w:r>
      <w:r>
        <w:rPr>
          <w:i/>
          <w:sz w:val="28"/>
          <w:szCs w:val="28"/>
        </w:rPr>
        <w:t xml:space="preserve"> helping to review a survey!</w:t>
      </w:r>
      <w:r w:rsidRPr="009D18B1">
        <w:rPr>
          <w:i/>
          <w:sz w:val="28"/>
          <w:szCs w:val="28"/>
        </w:rPr>
        <w:t xml:space="preserve">  </w:t>
      </w:r>
      <w:r w:rsidRPr="0006559A">
        <w:rPr>
          <w:rFonts w:cs="Arial"/>
          <w:i/>
          <w:sz w:val="28"/>
          <w:szCs w:val="28"/>
        </w:rPr>
        <w:t>Participation will involve answering questions and reviewing a survey for an upcoming study that will be used to learn about students’ paths through postsecondary education.</w:t>
      </w:r>
      <w:r w:rsidRPr="00B90057">
        <w:rPr>
          <w:i/>
          <w:sz w:val="28"/>
          <w:szCs w:val="28"/>
        </w:rPr>
        <w:t xml:space="preserve"> </w:t>
      </w:r>
    </w:p>
    <w:p w:rsidR="003A6896" w:rsidRPr="00B90057" w:rsidRDefault="003A6896" w:rsidP="009D18B1">
      <w:pPr>
        <w:spacing w:after="240" w:line="320" w:lineRule="exact"/>
        <w:rPr>
          <w:b/>
        </w:rPr>
      </w:pPr>
      <w:r w:rsidRPr="00B90057">
        <w:rPr>
          <w:b/>
        </w:rPr>
        <w:t xml:space="preserve">About the </w:t>
      </w:r>
      <w:r>
        <w:rPr>
          <w:b/>
        </w:rPr>
        <w:t>interview</w:t>
      </w:r>
      <w:r w:rsidRPr="00B90057">
        <w:rPr>
          <w:b/>
        </w:rPr>
        <w:t xml:space="preserve">: </w:t>
      </w:r>
    </w:p>
    <w:p w:rsidR="003A6896" w:rsidRPr="001E7183" w:rsidRDefault="003A6896" w:rsidP="00474244">
      <w:pPr>
        <w:spacing w:after="240" w:line="320" w:lineRule="exact"/>
        <w:rPr>
          <w:sz w:val="24"/>
        </w:rPr>
      </w:pPr>
      <w:r w:rsidRPr="007C7C02">
        <w:rPr>
          <w:sz w:val="24"/>
        </w:rPr>
        <w:t xml:space="preserve">RTI International is conducting this study for the </w:t>
      </w:r>
      <w:smartTag w:uri="urn:schemas-microsoft-com:office:smarttags" w:element="place">
        <w:smartTag w:uri="urn:schemas-microsoft-com:office:smarttags" w:element="PlaceName">
          <w:r w:rsidRPr="007C7C02">
            <w:rPr>
              <w:sz w:val="24"/>
            </w:rPr>
            <w:t>National</w:t>
          </w:r>
        </w:smartTag>
        <w:r w:rsidRPr="007C7C02">
          <w:rPr>
            <w:sz w:val="24"/>
          </w:rPr>
          <w:t xml:space="preserve"> </w:t>
        </w:r>
        <w:smartTag w:uri="urn:schemas-microsoft-com:office:smarttags" w:element="PlaceType">
          <w:r w:rsidRPr="007C7C02">
            <w:rPr>
              <w:sz w:val="24"/>
            </w:rPr>
            <w:t>Center</w:t>
          </w:r>
        </w:smartTag>
      </w:smartTag>
      <w:r w:rsidRPr="007C7C02">
        <w:rPr>
          <w:sz w:val="24"/>
        </w:rPr>
        <w:t xml:space="preserve"> for Education Statistics (NCES) of the U.S. Department of Education. The interviews will be conducted in </w:t>
      </w:r>
      <w:r>
        <w:rPr>
          <w:sz w:val="24"/>
        </w:rPr>
        <w:t>Fall</w:t>
      </w:r>
      <w:r w:rsidRPr="007C7C02">
        <w:rPr>
          <w:sz w:val="24"/>
        </w:rPr>
        <w:t xml:space="preserve"> 2010 and will be held at central location</w:t>
      </w:r>
      <w:r>
        <w:rPr>
          <w:sz w:val="24"/>
        </w:rPr>
        <w:t>s</w:t>
      </w:r>
      <w:r w:rsidRPr="007C7C02">
        <w:rPr>
          <w:sz w:val="24"/>
        </w:rPr>
        <w:t xml:space="preserve"> in Research Triangle Park</w:t>
      </w:r>
      <w:r>
        <w:rPr>
          <w:sz w:val="24"/>
        </w:rPr>
        <w:t xml:space="preserve"> and Washington DC</w:t>
      </w:r>
      <w:r w:rsidRPr="007C7C02">
        <w:rPr>
          <w:sz w:val="24"/>
        </w:rPr>
        <w:t xml:space="preserve">.  The interview will last approximately </w:t>
      </w:r>
      <w:r>
        <w:rPr>
          <w:sz w:val="24"/>
        </w:rPr>
        <w:t>2</w:t>
      </w:r>
      <w:r w:rsidRPr="007C7C02">
        <w:rPr>
          <w:sz w:val="24"/>
        </w:rPr>
        <w:t xml:space="preserve"> hours.</w:t>
      </w:r>
    </w:p>
    <w:p w:rsidR="003A6896" w:rsidRDefault="003A6896" w:rsidP="00B96525">
      <w:pPr>
        <w:spacing w:after="240" w:line="320" w:lineRule="exact"/>
        <w:rPr>
          <w:b/>
        </w:rPr>
      </w:pPr>
      <w:r>
        <w:rPr>
          <w:b/>
        </w:rPr>
        <w:t>Eligibility to Participate:</w:t>
      </w:r>
    </w:p>
    <w:p w:rsidR="003A6896" w:rsidRPr="007C7C02" w:rsidRDefault="003A6896" w:rsidP="007C7C02">
      <w:pPr>
        <w:spacing w:line="320" w:lineRule="atLeast"/>
        <w:rPr>
          <w:rFonts w:cs="Arial"/>
          <w:sz w:val="24"/>
        </w:rPr>
      </w:pPr>
      <w:r w:rsidRPr="007C7C02">
        <w:rPr>
          <w:sz w:val="24"/>
        </w:rPr>
        <w:t xml:space="preserve">First-year students enrolled in a trade school, college, or university are eligible to participate.  Please call </w:t>
      </w:r>
      <w:r>
        <w:rPr>
          <w:sz w:val="24"/>
        </w:rPr>
        <w:t>RTI</w:t>
      </w:r>
      <w:r w:rsidRPr="007C7C02">
        <w:rPr>
          <w:sz w:val="24"/>
        </w:rPr>
        <w:t xml:space="preserve"> to complete a brief telephone screening in order to determine if you are eligible.  The telephone screening will take approximately 3-5 minutes to complete.  </w:t>
      </w:r>
      <w:r>
        <w:rPr>
          <w:rFonts w:cs="Arial"/>
          <w:sz w:val="24"/>
        </w:rPr>
        <w:t>I</w:t>
      </w:r>
      <w:r w:rsidRPr="007C7C02">
        <w:rPr>
          <w:rFonts w:cs="Arial"/>
          <w:sz w:val="24"/>
        </w:rPr>
        <w:t xml:space="preserve">nterviews </w:t>
      </w:r>
      <w:r>
        <w:rPr>
          <w:rFonts w:cs="Arial"/>
          <w:sz w:val="24"/>
        </w:rPr>
        <w:t xml:space="preserve">will be conducted </w:t>
      </w:r>
      <w:r w:rsidRPr="007C7C02">
        <w:rPr>
          <w:rFonts w:cs="Arial"/>
          <w:sz w:val="24"/>
        </w:rPr>
        <w:t>between September and December o</w:t>
      </w:r>
      <w:r>
        <w:rPr>
          <w:rFonts w:cs="Arial"/>
          <w:sz w:val="24"/>
        </w:rPr>
        <w:t>f</w:t>
      </w:r>
      <w:r w:rsidRPr="007C7C02">
        <w:rPr>
          <w:rFonts w:cs="Arial"/>
          <w:sz w:val="24"/>
        </w:rPr>
        <w:t xml:space="preserve"> 2010; you must be in the Research Triangle Park </w:t>
      </w:r>
      <w:r>
        <w:rPr>
          <w:rFonts w:cs="Arial"/>
          <w:sz w:val="24"/>
        </w:rPr>
        <w:t xml:space="preserve">or Washington DC </w:t>
      </w:r>
      <w:r w:rsidRPr="007C7C02">
        <w:rPr>
          <w:rFonts w:cs="Arial"/>
          <w:sz w:val="24"/>
        </w:rPr>
        <w:t>area to participate.</w:t>
      </w:r>
      <w:r>
        <w:rPr>
          <w:rFonts w:cs="Arial"/>
          <w:sz w:val="24"/>
        </w:rPr>
        <w:t> </w:t>
      </w:r>
      <w:r w:rsidRPr="007C7C02">
        <w:rPr>
          <w:rFonts w:cs="Arial"/>
          <w:sz w:val="24"/>
        </w:rPr>
        <w:t xml:space="preserve"> We have flexible appointment openings, including weekends and evenings and can accommodate your scheduling needs</w:t>
      </w:r>
      <w:r>
        <w:rPr>
          <w:rFonts w:cs="Arial"/>
          <w:sz w:val="24"/>
        </w:rPr>
        <w:t>.</w:t>
      </w:r>
    </w:p>
    <w:p w:rsidR="003A6896" w:rsidRDefault="003A6896" w:rsidP="007C7C02">
      <w:pPr>
        <w:spacing w:before="240" w:after="120" w:line="320" w:lineRule="exact"/>
        <w:rPr>
          <w:b/>
        </w:rPr>
      </w:pPr>
      <w:r w:rsidRPr="00C90876">
        <w:rPr>
          <w:b/>
        </w:rPr>
        <w:t>Contact:</w:t>
      </w:r>
    </w:p>
    <w:p w:rsidR="003A6896" w:rsidRPr="001E7183" w:rsidRDefault="003A6896" w:rsidP="006434CE">
      <w:pPr>
        <w:rPr>
          <w:rFonts w:cs="Arial"/>
          <w:sz w:val="24"/>
        </w:rPr>
      </w:pPr>
      <w:r w:rsidRPr="007C7C02">
        <w:rPr>
          <w:rFonts w:cs="Arial"/>
          <w:sz w:val="24"/>
        </w:rPr>
        <w:t xml:space="preserve">If you are interested in participating in this study, please contact </w:t>
      </w:r>
      <w:r>
        <w:rPr>
          <w:rFonts w:cs="Arial"/>
          <w:sz w:val="24"/>
        </w:rPr>
        <w:t>{</w:t>
      </w:r>
      <w:r w:rsidRPr="007C7C02">
        <w:rPr>
          <w:rFonts w:cs="Arial"/>
          <w:sz w:val="24"/>
        </w:rPr>
        <w:t>fill recruiter</w:t>
      </w:r>
      <w:r>
        <w:rPr>
          <w:rFonts w:cs="Arial"/>
          <w:sz w:val="24"/>
        </w:rPr>
        <w:t>}</w:t>
      </w:r>
      <w:r w:rsidRPr="007C7C02">
        <w:rPr>
          <w:rFonts w:cs="Arial"/>
          <w:sz w:val="24"/>
        </w:rPr>
        <w:t xml:space="preserve"> at </w:t>
      </w:r>
      <w:r>
        <w:rPr>
          <w:rFonts w:cs="Arial"/>
          <w:sz w:val="24"/>
        </w:rPr>
        <w:t>{</w:t>
      </w:r>
      <w:r w:rsidRPr="007C7C02">
        <w:rPr>
          <w:rFonts w:cs="Arial"/>
          <w:sz w:val="24"/>
        </w:rPr>
        <w:t>fill recruiter phone</w:t>
      </w:r>
      <w:r>
        <w:rPr>
          <w:rFonts w:cs="Arial"/>
          <w:sz w:val="24"/>
        </w:rPr>
        <w:t>}</w:t>
      </w:r>
      <w:r w:rsidRPr="007C7C02">
        <w:rPr>
          <w:rFonts w:cs="Arial"/>
          <w:sz w:val="24"/>
        </w:rPr>
        <w:t>, or by e-mail (</w:t>
      </w:r>
      <w:r w:rsidRPr="007C7C02">
        <w:rPr>
          <w:rFonts w:cs="Arial"/>
          <w:color w:val="0000FF"/>
          <w:sz w:val="24"/>
          <w:u w:val="single"/>
        </w:rPr>
        <w:t>[recruiter</w:t>
      </w:r>
      <w:r>
        <w:rPr>
          <w:rFonts w:cs="Arial"/>
          <w:color w:val="0000FF"/>
          <w:sz w:val="24"/>
          <w:u w:val="single"/>
        </w:rPr>
        <w:t>}</w:t>
      </w:r>
      <w:r w:rsidRPr="007C7C02">
        <w:rPr>
          <w:rFonts w:cs="Arial"/>
          <w:color w:val="0000FF"/>
          <w:sz w:val="24"/>
          <w:u w:val="single"/>
        </w:rPr>
        <w:t>@rti.org</w:t>
      </w:r>
      <w:r w:rsidRPr="007C7C02">
        <w:rPr>
          <w:rFonts w:cs="Arial"/>
          <w:sz w:val="24"/>
        </w:rPr>
        <w:t>) to schedule an appointment.</w:t>
      </w:r>
    </w:p>
    <w:p w:rsidR="003A6896" w:rsidRPr="007D7A66" w:rsidRDefault="003A6896" w:rsidP="00C86B3A">
      <w:pPr>
        <w:rPr>
          <w:rFonts w:cs="Arial"/>
        </w:rPr>
      </w:pPr>
    </w:p>
    <w:p w:rsidR="003A6896" w:rsidRPr="007D7A66" w:rsidRDefault="003A6896" w:rsidP="002A2140">
      <w:pPr>
        <w:rPr>
          <w:rFonts w:cs="Arial"/>
          <w:b/>
          <w:bCs/>
        </w:rPr>
      </w:pPr>
    </w:p>
    <w:p w:rsidR="003A6896" w:rsidRPr="007D7A66" w:rsidRDefault="003A6896" w:rsidP="002A2140">
      <w:pPr>
        <w:rPr>
          <w:rFonts w:cs="Arial"/>
          <w:b/>
          <w:bCs/>
        </w:rPr>
      </w:pPr>
      <w:r w:rsidRPr="007D7A66">
        <w:rPr>
          <w:rFonts w:cs="Arial"/>
          <w:b/>
          <w:bCs/>
        </w:rPr>
        <w:t xml:space="preserve"> </w:t>
      </w:r>
    </w:p>
    <w:p w:rsidR="003A6896" w:rsidRPr="007D7A66" w:rsidRDefault="003A6896" w:rsidP="00F74E0D">
      <w:pPr>
        <w:jc w:val="center"/>
        <w:rPr>
          <w:rFonts w:cs="Arial"/>
          <w:b/>
          <w:bCs/>
        </w:rPr>
        <w:sectPr w:rsidR="003A6896" w:rsidRPr="007D7A66" w:rsidSect="00AA40A3">
          <w:headerReference w:type="default" r:id="rId7"/>
          <w:footerReference w:type="default" r:id="rId8"/>
          <w:pgSz w:w="12240" w:h="15840"/>
          <w:pgMar w:top="1440" w:right="1440" w:bottom="1440" w:left="1440" w:header="720" w:footer="720" w:gutter="0"/>
          <w:cols w:space="720"/>
          <w:docGrid w:linePitch="360"/>
        </w:sectPr>
      </w:pPr>
    </w:p>
    <w:p w:rsidR="003A6896" w:rsidRPr="007D7A66" w:rsidRDefault="003A6896" w:rsidP="00F74E0D">
      <w:pPr>
        <w:jc w:val="center"/>
        <w:rPr>
          <w:rFonts w:cs="Arial"/>
          <w:b/>
          <w:bCs/>
          <w:sz w:val="28"/>
          <w:szCs w:val="28"/>
        </w:rPr>
      </w:pPr>
      <w:r w:rsidRPr="007D7A66">
        <w:rPr>
          <w:rFonts w:cs="Arial"/>
          <w:b/>
          <w:bCs/>
          <w:sz w:val="28"/>
          <w:szCs w:val="28"/>
        </w:rPr>
        <w:t>Attachment II</w:t>
      </w:r>
    </w:p>
    <w:p w:rsidR="003A6896" w:rsidRPr="007D7A66" w:rsidRDefault="003A6896" w:rsidP="00F74E0D">
      <w:pPr>
        <w:jc w:val="center"/>
        <w:rPr>
          <w:rFonts w:cs="Arial"/>
          <w:b/>
          <w:bCs/>
          <w:sz w:val="28"/>
          <w:szCs w:val="28"/>
        </w:rPr>
      </w:pPr>
      <w:r w:rsidRPr="007D7A66">
        <w:rPr>
          <w:rFonts w:cs="Arial"/>
          <w:b/>
          <w:bCs/>
          <w:sz w:val="28"/>
          <w:szCs w:val="28"/>
        </w:rPr>
        <w:t>Eligibility Screening Questions</w:t>
      </w:r>
    </w:p>
    <w:p w:rsidR="003A6896" w:rsidRDefault="003A6896" w:rsidP="006434CE">
      <w:pPr>
        <w:rPr>
          <w:rFonts w:cs="Arial"/>
          <w:b/>
          <w:bCs/>
        </w:rPr>
      </w:pPr>
    </w:p>
    <w:p w:rsidR="003A6896" w:rsidRDefault="003A6896" w:rsidP="006434CE">
      <w:pPr>
        <w:rPr>
          <w:rFonts w:cs="Arial"/>
          <w:i/>
          <w:iCs/>
        </w:rPr>
      </w:pPr>
    </w:p>
    <w:p w:rsidR="003A6896" w:rsidRPr="00F56524" w:rsidRDefault="003A6896" w:rsidP="006434CE">
      <w:pPr>
        <w:rPr>
          <w:rFonts w:cs="Arial"/>
          <w:i/>
          <w:iCs/>
        </w:rPr>
      </w:pPr>
      <w:r w:rsidRPr="007D7A66">
        <w:rPr>
          <w:rFonts w:cs="Arial"/>
          <w:i/>
          <w:iCs/>
        </w:rPr>
        <w:t>Thank you for inquiring about this study</w:t>
      </w:r>
      <w:r>
        <w:rPr>
          <w:rFonts w:cs="Arial"/>
          <w:i/>
          <w:iCs/>
        </w:rPr>
        <w:t>. Forty-eight total interviews</w:t>
      </w:r>
      <w:r w:rsidRPr="00F56524">
        <w:rPr>
          <w:rFonts w:cs="Arial"/>
          <w:i/>
          <w:iCs/>
        </w:rPr>
        <w:t xml:space="preserve"> are planned.  </w:t>
      </w:r>
      <w:r>
        <w:rPr>
          <w:rFonts w:cs="Arial"/>
          <w:i/>
          <w:iCs/>
        </w:rPr>
        <w:t>The</w:t>
      </w:r>
      <w:r w:rsidRPr="00F56524">
        <w:rPr>
          <w:rFonts w:cs="Arial"/>
          <w:i/>
          <w:iCs/>
        </w:rPr>
        <w:t xml:space="preserve"> screening is expected to take approximately 3-5 minutes. Each </w:t>
      </w:r>
      <w:r>
        <w:rPr>
          <w:rFonts w:cs="Arial"/>
          <w:i/>
          <w:iCs/>
        </w:rPr>
        <w:t>full interview</w:t>
      </w:r>
      <w:r w:rsidRPr="00F56524">
        <w:rPr>
          <w:rFonts w:cs="Arial"/>
          <w:i/>
          <w:iCs/>
        </w:rPr>
        <w:t xml:space="preserve"> is expected to last approximately </w:t>
      </w:r>
      <w:r>
        <w:rPr>
          <w:rFonts w:cs="Arial"/>
          <w:i/>
          <w:iCs/>
        </w:rPr>
        <w:t>2 hours</w:t>
      </w:r>
      <w:r w:rsidRPr="00F56524">
        <w:rPr>
          <w:rFonts w:cs="Arial"/>
          <w:i/>
          <w:iCs/>
        </w:rPr>
        <w:t xml:space="preserve">. The </w:t>
      </w:r>
      <w:r>
        <w:rPr>
          <w:rFonts w:cs="Arial"/>
          <w:i/>
          <w:iCs/>
        </w:rPr>
        <w:t>interviews</w:t>
      </w:r>
      <w:r w:rsidRPr="00F56524">
        <w:rPr>
          <w:rFonts w:cs="Arial"/>
          <w:i/>
          <w:iCs/>
        </w:rPr>
        <w:t xml:space="preserve"> will be recorded so that we can review your ideas and comments. We will prepare a report that does not single out any one person, but reports what we heard from the group as a whole. </w:t>
      </w:r>
      <w:r>
        <w:rPr>
          <w:rFonts w:cs="Arial"/>
          <w:i/>
          <w:iCs/>
        </w:rPr>
        <w:t>W</w:t>
      </w:r>
      <w:r w:rsidRPr="00F56524">
        <w:rPr>
          <w:rFonts w:cs="Arial"/>
          <w:i/>
          <w:iCs/>
        </w:rPr>
        <w:t>e will keep the recording only until our report is finished. No names will be mentioned in the report.</w:t>
      </w:r>
    </w:p>
    <w:p w:rsidR="003A6896" w:rsidRDefault="003A6896" w:rsidP="00CF29B3">
      <w:pPr>
        <w:rPr>
          <w:rFonts w:cs="Arial"/>
          <w:i/>
          <w:iCs/>
        </w:rPr>
      </w:pPr>
    </w:p>
    <w:p w:rsidR="003A6896" w:rsidRDefault="003A6896" w:rsidP="00653AAB">
      <w:pPr>
        <w:rPr>
          <w:rFonts w:cs="Arial"/>
          <w:i/>
          <w:iCs/>
        </w:rPr>
      </w:pPr>
      <w:r w:rsidRPr="0006559A">
        <w:rPr>
          <w:rFonts w:cs="Arial"/>
          <w:i/>
          <w:szCs w:val="22"/>
        </w:rPr>
        <w:t>Participation will involve answering questions and reviewing a survey for an upcoming study that will be used to learn about students’ paths through postsecondary education.</w:t>
      </w:r>
      <w:r w:rsidRPr="0006559A">
        <w:rPr>
          <w:rFonts w:cs="Arial"/>
          <w:i/>
          <w:iCs/>
        </w:rPr>
        <w:t xml:space="preserve">  During the</w:t>
      </w:r>
      <w:r>
        <w:rPr>
          <w:rFonts w:cs="Arial"/>
          <w:i/>
          <w:iCs/>
        </w:rPr>
        <w:t xml:space="preserve"> interview, we will ask you to complete a web survey and give us your thoughts on the questions you are being asked.  In addition, we will ask you questions as you go in order to measure your understanding and interpretation of the questions in the survey.</w:t>
      </w:r>
      <w:r w:rsidRPr="007D7A66">
        <w:rPr>
          <w:rFonts w:cs="Arial"/>
          <w:i/>
          <w:iCs/>
        </w:rPr>
        <w:t xml:space="preserve">  But, I will first need to ask you a few questions to determine if you are eligible to participate in the </w:t>
      </w:r>
      <w:r>
        <w:rPr>
          <w:rFonts w:cs="Arial"/>
          <w:i/>
          <w:iCs/>
        </w:rPr>
        <w:t>study</w:t>
      </w:r>
      <w:r w:rsidRPr="007D7A66">
        <w:rPr>
          <w:rFonts w:cs="Arial"/>
          <w:i/>
          <w:iCs/>
        </w:rPr>
        <w:t>.</w:t>
      </w:r>
    </w:p>
    <w:p w:rsidR="003A6896" w:rsidRPr="007D7A66" w:rsidRDefault="003A6896">
      <w:pPr>
        <w:rPr>
          <w:rFonts w:cs="Arial"/>
        </w:rPr>
      </w:pPr>
    </w:p>
    <w:p w:rsidR="003A6896" w:rsidRPr="007D7A66" w:rsidRDefault="003A6896" w:rsidP="00154C62">
      <w:pPr>
        <w:numPr>
          <w:ilvl w:val="0"/>
          <w:numId w:val="14"/>
        </w:numPr>
        <w:tabs>
          <w:tab w:val="clear" w:pos="1080"/>
          <w:tab w:val="num" w:pos="360"/>
        </w:tabs>
        <w:ind w:left="360"/>
        <w:rPr>
          <w:rFonts w:cs="Arial"/>
        </w:rPr>
      </w:pPr>
      <w:r w:rsidRPr="007D7A66">
        <w:rPr>
          <w:rFonts w:cs="Arial"/>
        </w:rPr>
        <w:t xml:space="preserve">Did you </w:t>
      </w:r>
      <w:r>
        <w:rPr>
          <w:rFonts w:cs="Arial"/>
        </w:rPr>
        <w:t xml:space="preserve">attend </w:t>
      </w:r>
      <w:r w:rsidRPr="007D7A66">
        <w:rPr>
          <w:rFonts w:cs="Arial"/>
        </w:rPr>
        <w:t xml:space="preserve">college or trade school </w:t>
      </w:r>
      <w:r w:rsidRPr="007D7A66">
        <w:rPr>
          <w:rFonts w:cs="Arial"/>
          <w:b/>
          <w:bCs/>
        </w:rPr>
        <w:t>for the first time</w:t>
      </w:r>
      <w:r w:rsidRPr="007D7A66">
        <w:rPr>
          <w:rFonts w:cs="Arial"/>
        </w:rPr>
        <w:t xml:space="preserve"> since July 1, 2009?</w:t>
      </w:r>
    </w:p>
    <w:p w:rsidR="003A6896" w:rsidRPr="007D7A66" w:rsidRDefault="003A6896" w:rsidP="00154C62">
      <w:pPr>
        <w:tabs>
          <w:tab w:val="num" w:pos="360"/>
        </w:tabs>
        <w:ind w:left="360"/>
        <w:rPr>
          <w:rFonts w:cs="Arial"/>
        </w:rPr>
      </w:pPr>
    </w:p>
    <w:p w:rsidR="003A6896" w:rsidRPr="007D7A66" w:rsidRDefault="003A6896" w:rsidP="00154C62">
      <w:pPr>
        <w:numPr>
          <w:ilvl w:val="1"/>
          <w:numId w:val="8"/>
        </w:numPr>
        <w:tabs>
          <w:tab w:val="num" w:pos="360"/>
        </w:tabs>
        <w:ind w:left="360"/>
        <w:rPr>
          <w:rFonts w:cs="Arial"/>
        </w:rPr>
      </w:pPr>
      <w:r w:rsidRPr="007D7A66">
        <w:rPr>
          <w:rFonts w:cs="Arial"/>
        </w:rPr>
        <w:t>Yes –</w:t>
      </w:r>
      <w:r w:rsidRPr="007D7A66">
        <w:rPr>
          <w:rFonts w:cs="Arial"/>
          <w:i/>
          <w:iCs/>
        </w:rPr>
        <w:t xml:space="preserve"> go to question 3</w:t>
      </w:r>
    </w:p>
    <w:p w:rsidR="003A6896" w:rsidRPr="007D7A66" w:rsidRDefault="003A6896" w:rsidP="00154C62">
      <w:pPr>
        <w:numPr>
          <w:ilvl w:val="1"/>
          <w:numId w:val="8"/>
        </w:numPr>
        <w:tabs>
          <w:tab w:val="num" w:pos="360"/>
        </w:tabs>
        <w:ind w:left="360"/>
        <w:rPr>
          <w:rFonts w:cs="Arial"/>
        </w:rPr>
      </w:pPr>
      <w:r w:rsidRPr="007D7A66">
        <w:rPr>
          <w:rFonts w:cs="Arial"/>
        </w:rPr>
        <w:t xml:space="preserve">No – </w:t>
      </w:r>
      <w:r w:rsidRPr="007D7A66">
        <w:rPr>
          <w:rFonts w:cs="Arial"/>
          <w:i/>
          <w:iCs/>
        </w:rPr>
        <w:t>go to question 2</w:t>
      </w:r>
    </w:p>
    <w:p w:rsidR="003A6896" w:rsidRPr="007D7A66" w:rsidRDefault="003A6896" w:rsidP="00154C62">
      <w:pPr>
        <w:tabs>
          <w:tab w:val="num" w:pos="360"/>
        </w:tabs>
        <w:ind w:left="360"/>
        <w:rPr>
          <w:rFonts w:cs="Arial"/>
        </w:rPr>
      </w:pPr>
    </w:p>
    <w:p w:rsidR="003A6896" w:rsidRPr="007D7A66" w:rsidRDefault="003A6896" w:rsidP="00154C62">
      <w:pPr>
        <w:numPr>
          <w:ilvl w:val="0"/>
          <w:numId w:val="14"/>
        </w:numPr>
        <w:tabs>
          <w:tab w:val="clear" w:pos="1080"/>
          <w:tab w:val="num" w:pos="360"/>
        </w:tabs>
        <w:ind w:left="360"/>
        <w:rPr>
          <w:rFonts w:cs="Arial"/>
        </w:rPr>
      </w:pPr>
      <w:r w:rsidRPr="007D7A66">
        <w:rPr>
          <w:rFonts w:cs="Arial"/>
        </w:rPr>
        <w:t xml:space="preserve">When </w:t>
      </w:r>
      <w:r>
        <w:rPr>
          <w:rFonts w:cs="Arial"/>
        </w:rPr>
        <w:t>did you previously attend</w:t>
      </w:r>
      <w:r w:rsidRPr="007D7A66">
        <w:rPr>
          <w:rFonts w:cs="Arial"/>
        </w:rPr>
        <w:t>, and for how long? [</w:t>
      </w:r>
      <w:r w:rsidRPr="007D7A66">
        <w:rPr>
          <w:rFonts w:cs="Arial"/>
          <w:i/>
          <w:iCs/>
        </w:rPr>
        <w:t>Open-Ended Response]</w:t>
      </w:r>
    </w:p>
    <w:p w:rsidR="003A6896" w:rsidRPr="007D7A66" w:rsidRDefault="003A6896" w:rsidP="00154C62">
      <w:pPr>
        <w:tabs>
          <w:tab w:val="num" w:pos="360"/>
        </w:tabs>
        <w:spacing w:line="480" w:lineRule="auto"/>
        <w:ind w:left="360" w:firstLine="720"/>
        <w:rPr>
          <w:rFonts w:cs="Arial"/>
        </w:rPr>
      </w:pPr>
    </w:p>
    <w:p w:rsidR="003A6896" w:rsidRPr="007D7A66" w:rsidRDefault="003A6896" w:rsidP="00154C62">
      <w:pPr>
        <w:tabs>
          <w:tab w:val="num" w:pos="360"/>
        </w:tabs>
        <w:spacing w:line="480" w:lineRule="auto"/>
        <w:ind w:left="360" w:firstLine="720"/>
        <w:rPr>
          <w:rFonts w:cs="Arial"/>
        </w:rPr>
      </w:pPr>
      <w:r w:rsidRPr="007D7A66">
        <w:rPr>
          <w:rFonts w:cs="Arial"/>
        </w:rPr>
        <w:t>________________________________________</w:t>
      </w:r>
    </w:p>
    <w:p w:rsidR="003A6896" w:rsidRPr="007D7A66" w:rsidRDefault="003A6896" w:rsidP="00154C62">
      <w:pPr>
        <w:numPr>
          <w:ilvl w:val="0"/>
          <w:numId w:val="14"/>
        </w:numPr>
        <w:tabs>
          <w:tab w:val="clear" w:pos="1080"/>
          <w:tab w:val="num" w:pos="360"/>
        </w:tabs>
        <w:ind w:left="360"/>
        <w:rPr>
          <w:rFonts w:cs="Arial"/>
        </w:rPr>
      </w:pPr>
      <w:r w:rsidRPr="007D7A66">
        <w:rPr>
          <w:rFonts w:cs="Arial"/>
        </w:rPr>
        <w:t xml:space="preserve">Was this previous </w:t>
      </w:r>
      <w:r>
        <w:rPr>
          <w:rFonts w:cs="Arial"/>
        </w:rPr>
        <w:t xml:space="preserve">attendance </w:t>
      </w:r>
      <w:r w:rsidRPr="007D7A66">
        <w:rPr>
          <w:rFonts w:cs="Arial"/>
        </w:rPr>
        <w:t>before you completed high school?</w:t>
      </w:r>
    </w:p>
    <w:p w:rsidR="003A6896" w:rsidRPr="007D7A66" w:rsidRDefault="003A6896" w:rsidP="00154C62">
      <w:pPr>
        <w:tabs>
          <w:tab w:val="num" w:pos="360"/>
        </w:tabs>
        <w:ind w:left="360" w:firstLine="720"/>
        <w:rPr>
          <w:rFonts w:cs="Arial"/>
        </w:rPr>
      </w:pPr>
    </w:p>
    <w:p w:rsidR="003A6896" w:rsidRPr="007D7A66" w:rsidRDefault="003A6896" w:rsidP="00154C62">
      <w:pPr>
        <w:numPr>
          <w:ilvl w:val="1"/>
          <w:numId w:val="8"/>
        </w:numPr>
        <w:tabs>
          <w:tab w:val="num" w:pos="360"/>
        </w:tabs>
        <w:ind w:left="360"/>
        <w:rPr>
          <w:rFonts w:cs="Arial"/>
        </w:rPr>
      </w:pPr>
      <w:r w:rsidRPr="007D7A66">
        <w:rPr>
          <w:rFonts w:cs="Arial"/>
        </w:rPr>
        <w:t xml:space="preserve">Yes – </w:t>
      </w:r>
      <w:r w:rsidRPr="007D7A66">
        <w:rPr>
          <w:rFonts w:cs="Arial"/>
          <w:i/>
          <w:iCs/>
        </w:rPr>
        <w:t>go to question 4</w:t>
      </w:r>
    </w:p>
    <w:p w:rsidR="003A6896" w:rsidRPr="007D7A66" w:rsidRDefault="003A6896" w:rsidP="00154C62">
      <w:pPr>
        <w:numPr>
          <w:ilvl w:val="1"/>
          <w:numId w:val="8"/>
        </w:numPr>
        <w:tabs>
          <w:tab w:val="num" w:pos="360"/>
        </w:tabs>
        <w:ind w:left="360"/>
        <w:rPr>
          <w:rFonts w:cs="Arial"/>
        </w:rPr>
      </w:pPr>
      <w:r w:rsidRPr="007D7A66">
        <w:rPr>
          <w:rFonts w:cs="Arial"/>
        </w:rPr>
        <w:t>No–</w:t>
      </w:r>
      <w:r w:rsidRPr="007D7A66">
        <w:rPr>
          <w:rFonts w:cs="Arial"/>
          <w:i/>
          <w:iCs/>
        </w:rPr>
        <w:t xml:space="preserve"> </w:t>
      </w:r>
      <w:r w:rsidRPr="007D7A66">
        <w:rPr>
          <w:rFonts w:cs="Arial"/>
          <w:b/>
          <w:bCs/>
          <w:i/>
          <w:iCs/>
          <w:sz w:val="20"/>
          <w:szCs w:val="20"/>
        </w:rPr>
        <w:t>Thank you for inquiring about this study, but you are not eligible to participate</w:t>
      </w:r>
    </w:p>
    <w:p w:rsidR="003A6896" w:rsidRPr="007D7A66" w:rsidRDefault="003A6896" w:rsidP="00154C62">
      <w:pPr>
        <w:numPr>
          <w:ilvl w:val="1"/>
          <w:numId w:val="8"/>
        </w:numPr>
        <w:tabs>
          <w:tab w:val="num" w:pos="360"/>
        </w:tabs>
        <w:ind w:left="360"/>
        <w:rPr>
          <w:rFonts w:cs="Arial"/>
        </w:rPr>
      </w:pPr>
      <w:r w:rsidRPr="007D7A66">
        <w:rPr>
          <w:rFonts w:cs="Arial"/>
        </w:rPr>
        <w:t>Both before and after</w:t>
      </w:r>
      <w:r w:rsidRPr="007D7A66">
        <w:rPr>
          <w:rFonts w:cs="Arial"/>
          <w:i/>
          <w:iCs/>
        </w:rPr>
        <w:t xml:space="preserve"> </w:t>
      </w:r>
      <w:r w:rsidRPr="007D7A66">
        <w:rPr>
          <w:rFonts w:cs="Arial"/>
        </w:rPr>
        <w:t>–</w:t>
      </w:r>
      <w:r w:rsidRPr="007D7A66">
        <w:rPr>
          <w:rFonts w:cs="Arial"/>
          <w:i/>
          <w:iCs/>
        </w:rPr>
        <w:t xml:space="preserve"> </w:t>
      </w:r>
      <w:r w:rsidRPr="007D7A66">
        <w:rPr>
          <w:rFonts w:cs="Arial"/>
          <w:b/>
          <w:bCs/>
          <w:i/>
          <w:iCs/>
          <w:sz w:val="20"/>
          <w:szCs w:val="20"/>
        </w:rPr>
        <w:t>Thank you for inquiring about this study, but you are not eligible to participate</w:t>
      </w:r>
    </w:p>
    <w:p w:rsidR="003A6896" w:rsidRPr="007D7A66" w:rsidRDefault="003A6896" w:rsidP="00154C62">
      <w:pPr>
        <w:tabs>
          <w:tab w:val="num" w:pos="360"/>
        </w:tabs>
        <w:ind w:left="360"/>
        <w:rPr>
          <w:rFonts w:cs="Arial"/>
        </w:rPr>
      </w:pPr>
    </w:p>
    <w:p w:rsidR="003A6896" w:rsidRPr="007D7A66" w:rsidRDefault="003A6896" w:rsidP="00154C62">
      <w:pPr>
        <w:numPr>
          <w:ilvl w:val="0"/>
          <w:numId w:val="14"/>
        </w:numPr>
        <w:tabs>
          <w:tab w:val="clear" w:pos="1080"/>
          <w:tab w:val="num" w:pos="360"/>
        </w:tabs>
        <w:ind w:left="360"/>
        <w:rPr>
          <w:rFonts w:cs="Arial"/>
        </w:rPr>
      </w:pPr>
      <w:r w:rsidRPr="007D7A66">
        <w:rPr>
          <w:rFonts w:cs="Arial"/>
        </w:rPr>
        <w:t xml:space="preserve">What is the name of the school you are currently attending? </w:t>
      </w:r>
    </w:p>
    <w:p w:rsidR="003A6896" w:rsidRPr="007D7A66" w:rsidRDefault="003A6896" w:rsidP="00154C62">
      <w:pPr>
        <w:tabs>
          <w:tab w:val="num" w:pos="360"/>
        </w:tabs>
        <w:spacing w:line="480" w:lineRule="auto"/>
        <w:ind w:left="360" w:firstLine="720"/>
        <w:rPr>
          <w:rFonts w:cs="Arial"/>
        </w:rPr>
      </w:pPr>
    </w:p>
    <w:p w:rsidR="003A6896" w:rsidRPr="007D7A66" w:rsidRDefault="003A6896" w:rsidP="00154C62">
      <w:pPr>
        <w:tabs>
          <w:tab w:val="num" w:pos="360"/>
        </w:tabs>
        <w:spacing w:line="480" w:lineRule="auto"/>
        <w:ind w:left="360" w:firstLine="720"/>
        <w:rPr>
          <w:rFonts w:cs="Arial"/>
        </w:rPr>
      </w:pPr>
      <w:r w:rsidRPr="007D7A66">
        <w:rPr>
          <w:rFonts w:cs="Arial"/>
        </w:rPr>
        <w:t>________________________________________</w:t>
      </w:r>
    </w:p>
    <w:p w:rsidR="003A6896" w:rsidRPr="007D7A66" w:rsidRDefault="003A6896" w:rsidP="00154C62">
      <w:pPr>
        <w:tabs>
          <w:tab w:val="num" w:pos="360"/>
        </w:tabs>
        <w:ind w:left="360"/>
        <w:rPr>
          <w:rFonts w:cs="Arial"/>
        </w:rPr>
      </w:pPr>
    </w:p>
    <w:p w:rsidR="003A6896" w:rsidRPr="007D7A66" w:rsidRDefault="003A6896" w:rsidP="00154C62">
      <w:pPr>
        <w:numPr>
          <w:ilvl w:val="0"/>
          <w:numId w:val="14"/>
        </w:numPr>
        <w:tabs>
          <w:tab w:val="clear" w:pos="1080"/>
          <w:tab w:val="num" w:pos="360"/>
        </w:tabs>
        <w:ind w:left="360"/>
        <w:rPr>
          <w:rFonts w:cs="Arial"/>
        </w:rPr>
      </w:pPr>
      <w:r w:rsidRPr="007D7A66">
        <w:rPr>
          <w:rFonts w:cs="Arial"/>
        </w:rPr>
        <w:t>What is your age?  Are you…</w:t>
      </w:r>
    </w:p>
    <w:p w:rsidR="003A6896" w:rsidRPr="007D7A66" w:rsidRDefault="003A6896" w:rsidP="00154C62">
      <w:pPr>
        <w:tabs>
          <w:tab w:val="num" w:pos="360"/>
        </w:tabs>
        <w:ind w:left="360"/>
        <w:rPr>
          <w:rFonts w:cs="Arial"/>
        </w:rPr>
      </w:pPr>
    </w:p>
    <w:p w:rsidR="003A6896" w:rsidRPr="007D7A66" w:rsidRDefault="003A6896" w:rsidP="00154C62">
      <w:pPr>
        <w:numPr>
          <w:ilvl w:val="0"/>
          <w:numId w:val="9"/>
        </w:numPr>
        <w:tabs>
          <w:tab w:val="num" w:pos="360"/>
        </w:tabs>
        <w:ind w:left="360"/>
        <w:rPr>
          <w:rFonts w:cs="Arial"/>
          <w:b/>
          <w:bCs/>
          <w:i/>
          <w:iCs/>
        </w:rPr>
      </w:pPr>
      <w:r w:rsidRPr="007D7A66">
        <w:rPr>
          <w:rFonts w:cs="Arial"/>
        </w:rPr>
        <w:t xml:space="preserve">Under 18 -- </w:t>
      </w:r>
      <w:r w:rsidRPr="007D7A66">
        <w:rPr>
          <w:rFonts w:cs="Arial"/>
          <w:b/>
          <w:bCs/>
          <w:i/>
          <w:iCs/>
          <w:sz w:val="20"/>
          <w:szCs w:val="20"/>
        </w:rPr>
        <w:t>Thank you for inquiring about this study, but you are not eligible to participate</w:t>
      </w:r>
      <w:r w:rsidRPr="007D7A66">
        <w:rPr>
          <w:rFonts w:cs="Arial"/>
          <w:b/>
          <w:bCs/>
          <w:i/>
          <w:iCs/>
        </w:rPr>
        <w:t>.</w:t>
      </w:r>
    </w:p>
    <w:p w:rsidR="003A6896" w:rsidRPr="007D7A66" w:rsidRDefault="003A6896" w:rsidP="00154C62">
      <w:pPr>
        <w:numPr>
          <w:ilvl w:val="0"/>
          <w:numId w:val="9"/>
        </w:numPr>
        <w:tabs>
          <w:tab w:val="num" w:pos="360"/>
        </w:tabs>
        <w:ind w:left="360"/>
        <w:rPr>
          <w:rFonts w:cs="Arial"/>
        </w:rPr>
      </w:pPr>
      <w:r w:rsidRPr="007D7A66">
        <w:rPr>
          <w:rFonts w:cs="Arial"/>
        </w:rPr>
        <w:t xml:space="preserve">18-20 </w:t>
      </w:r>
    </w:p>
    <w:p w:rsidR="003A6896" w:rsidRPr="007D7A66" w:rsidRDefault="003A6896" w:rsidP="00154C62">
      <w:pPr>
        <w:numPr>
          <w:ilvl w:val="0"/>
          <w:numId w:val="9"/>
        </w:numPr>
        <w:tabs>
          <w:tab w:val="num" w:pos="360"/>
        </w:tabs>
        <w:ind w:left="360"/>
        <w:rPr>
          <w:rFonts w:cs="Arial"/>
        </w:rPr>
      </w:pPr>
      <w:r w:rsidRPr="007D7A66">
        <w:rPr>
          <w:rFonts w:cs="Arial"/>
        </w:rPr>
        <w:t>21-24</w:t>
      </w:r>
    </w:p>
    <w:p w:rsidR="003A6896" w:rsidRPr="007D7A66" w:rsidRDefault="003A6896" w:rsidP="00154C62">
      <w:pPr>
        <w:numPr>
          <w:ilvl w:val="0"/>
          <w:numId w:val="9"/>
        </w:numPr>
        <w:tabs>
          <w:tab w:val="num" w:pos="360"/>
        </w:tabs>
        <w:ind w:left="360"/>
        <w:rPr>
          <w:rFonts w:cs="Arial"/>
        </w:rPr>
      </w:pPr>
      <w:r w:rsidRPr="007D7A66">
        <w:rPr>
          <w:rFonts w:cs="Arial"/>
        </w:rPr>
        <w:t>25-29</w:t>
      </w:r>
    </w:p>
    <w:p w:rsidR="003A6896" w:rsidRDefault="003A6896">
      <w:pPr>
        <w:numPr>
          <w:ilvl w:val="0"/>
          <w:numId w:val="9"/>
        </w:numPr>
        <w:tabs>
          <w:tab w:val="num" w:pos="360"/>
        </w:tabs>
        <w:ind w:left="360"/>
        <w:rPr>
          <w:rFonts w:cs="Arial"/>
        </w:rPr>
      </w:pPr>
      <w:r w:rsidRPr="007D7A66">
        <w:rPr>
          <w:rFonts w:cs="Arial"/>
        </w:rPr>
        <w:t>30 or older</w:t>
      </w:r>
    </w:p>
    <w:p w:rsidR="003A6896" w:rsidRDefault="003A6896" w:rsidP="00154C62">
      <w:pPr>
        <w:ind w:left="720"/>
        <w:rPr>
          <w:rFonts w:cs="Arial"/>
        </w:rPr>
      </w:pPr>
      <w:r>
        <w:rPr>
          <w:rFonts w:cs="Arial"/>
        </w:rPr>
        <w:br w:type="page"/>
      </w:r>
    </w:p>
    <w:p w:rsidR="003A6896" w:rsidRDefault="003A6896" w:rsidP="007C7C02">
      <w:pPr>
        <w:pStyle w:val="ListParagraph"/>
        <w:numPr>
          <w:ilvl w:val="0"/>
          <w:numId w:val="14"/>
        </w:numPr>
        <w:tabs>
          <w:tab w:val="clear" w:pos="1080"/>
        </w:tabs>
        <w:ind w:left="360"/>
      </w:pPr>
      <w:r>
        <w:t>What is your sex?</w:t>
      </w:r>
    </w:p>
    <w:p w:rsidR="003A6896" w:rsidRDefault="003A6896" w:rsidP="004539C5">
      <w:pPr>
        <w:numPr>
          <w:ilvl w:val="0"/>
          <w:numId w:val="9"/>
        </w:numPr>
        <w:tabs>
          <w:tab w:val="clear" w:pos="1440"/>
          <w:tab w:val="num" w:pos="360"/>
        </w:tabs>
        <w:ind w:left="360"/>
        <w:rPr>
          <w:rFonts w:cs="Arial"/>
        </w:rPr>
      </w:pPr>
      <w:r>
        <w:rPr>
          <w:rFonts w:cs="Arial"/>
        </w:rPr>
        <w:t>Male</w:t>
      </w:r>
      <w:r w:rsidRPr="007D7A66">
        <w:rPr>
          <w:rFonts w:cs="Arial"/>
        </w:rPr>
        <w:t xml:space="preserve"> </w:t>
      </w:r>
    </w:p>
    <w:p w:rsidR="003A6896" w:rsidRDefault="003A6896" w:rsidP="004539C5">
      <w:pPr>
        <w:numPr>
          <w:ilvl w:val="0"/>
          <w:numId w:val="9"/>
        </w:numPr>
        <w:tabs>
          <w:tab w:val="clear" w:pos="1440"/>
          <w:tab w:val="num" w:pos="360"/>
        </w:tabs>
        <w:ind w:left="360"/>
        <w:rPr>
          <w:rFonts w:cs="Arial"/>
        </w:rPr>
      </w:pPr>
      <w:r>
        <w:rPr>
          <w:rFonts w:cs="Arial"/>
        </w:rPr>
        <w:t>Female</w:t>
      </w:r>
    </w:p>
    <w:p w:rsidR="003A6896" w:rsidRPr="007D7A66" w:rsidRDefault="003A6896" w:rsidP="004539C5">
      <w:pPr>
        <w:tabs>
          <w:tab w:val="num" w:pos="360"/>
        </w:tabs>
        <w:rPr>
          <w:rFonts w:cs="Arial"/>
        </w:rPr>
      </w:pPr>
    </w:p>
    <w:p w:rsidR="003A6896" w:rsidRPr="007D7A66" w:rsidRDefault="003A6896" w:rsidP="006072AE">
      <w:pPr>
        <w:keepNext/>
        <w:keepLines/>
        <w:numPr>
          <w:ilvl w:val="0"/>
          <w:numId w:val="14"/>
        </w:numPr>
        <w:tabs>
          <w:tab w:val="clear" w:pos="1080"/>
          <w:tab w:val="num" w:pos="360"/>
        </w:tabs>
        <w:ind w:left="360"/>
        <w:rPr>
          <w:rFonts w:cs="Arial"/>
        </w:rPr>
      </w:pPr>
      <w:r w:rsidRPr="007D7A66">
        <w:rPr>
          <w:rFonts w:cs="Arial"/>
        </w:rPr>
        <w:t>Do you [or your spouse] have any children whom you support financially?</w:t>
      </w:r>
    </w:p>
    <w:p w:rsidR="003A6896" w:rsidRPr="007D7A66" w:rsidRDefault="003A6896" w:rsidP="006072AE">
      <w:pPr>
        <w:keepNext/>
        <w:keepLines/>
        <w:tabs>
          <w:tab w:val="num" w:pos="360"/>
        </w:tabs>
        <w:ind w:left="360" w:hanging="360"/>
        <w:rPr>
          <w:rFonts w:cs="Arial"/>
        </w:rPr>
      </w:pPr>
    </w:p>
    <w:p w:rsidR="003A6896" w:rsidRPr="007D7A66" w:rsidRDefault="003A6896" w:rsidP="006072AE">
      <w:pPr>
        <w:keepNext/>
        <w:keepLines/>
        <w:numPr>
          <w:ilvl w:val="0"/>
          <w:numId w:val="11"/>
        </w:numPr>
        <w:tabs>
          <w:tab w:val="clear" w:pos="720"/>
          <w:tab w:val="num" w:pos="360"/>
        </w:tabs>
        <w:ind w:left="360"/>
        <w:rPr>
          <w:rFonts w:cs="Arial"/>
        </w:rPr>
      </w:pPr>
      <w:r w:rsidRPr="007D7A66">
        <w:rPr>
          <w:rFonts w:cs="Arial"/>
        </w:rPr>
        <w:t>Yes</w:t>
      </w:r>
    </w:p>
    <w:p w:rsidR="003A6896" w:rsidRPr="007D7A66" w:rsidRDefault="003A6896" w:rsidP="006072AE">
      <w:pPr>
        <w:keepNext/>
        <w:keepLines/>
        <w:numPr>
          <w:ilvl w:val="0"/>
          <w:numId w:val="11"/>
        </w:numPr>
        <w:tabs>
          <w:tab w:val="clear" w:pos="720"/>
          <w:tab w:val="num" w:pos="360"/>
        </w:tabs>
        <w:ind w:left="360"/>
        <w:rPr>
          <w:rFonts w:cs="Arial"/>
        </w:rPr>
      </w:pPr>
      <w:r w:rsidRPr="007D7A66">
        <w:rPr>
          <w:rFonts w:cs="Arial"/>
        </w:rPr>
        <w:t>No</w:t>
      </w: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4"/>
        </w:numPr>
        <w:tabs>
          <w:tab w:val="clear" w:pos="1080"/>
          <w:tab w:val="num" w:pos="360"/>
        </w:tabs>
        <w:ind w:left="360"/>
        <w:rPr>
          <w:rFonts w:cs="Arial"/>
        </w:rPr>
      </w:pPr>
      <w:r w:rsidRPr="007D7A66">
        <w:rPr>
          <w:rFonts w:cs="Arial"/>
        </w:rPr>
        <w:t>Are you working full-time?</w:t>
      </w: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2"/>
        </w:numPr>
        <w:tabs>
          <w:tab w:val="num" w:pos="360"/>
        </w:tabs>
        <w:ind w:left="360"/>
        <w:rPr>
          <w:rFonts w:cs="Arial"/>
        </w:rPr>
      </w:pPr>
      <w:r w:rsidRPr="007D7A66">
        <w:rPr>
          <w:rFonts w:cs="Arial"/>
        </w:rPr>
        <w:t>Yes</w:t>
      </w:r>
    </w:p>
    <w:p w:rsidR="003A6896" w:rsidRPr="007D7A66" w:rsidRDefault="003A6896" w:rsidP="004539C5">
      <w:pPr>
        <w:numPr>
          <w:ilvl w:val="0"/>
          <w:numId w:val="12"/>
        </w:numPr>
        <w:tabs>
          <w:tab w:val="num" w:pos="360"/>
        </w:tabs>
        <w:ind w:left="360"/>
        <w:rPr>
          <w:rFonts w:cs="Arial"/>
        </w:rPr>
      </w:pPr>
      <w:r w:rsidRPr="007D7A66">
        <w:rPr>
          <w:rFonts w:cs="Arial"/>
        </w:rPr>
        <w:t>No</w:t>
      </w:r>
    </w:p>
    <w:p w:rsidR="003A6896" w:rsidRDefault="003A6896" w:rsidP="004539C5">
      <w:pPr>
        <w:tabs>
          <w:tab w:val="num" w:pos="360"/>
        </w:tabs>
        <w:ind w:left="360" w:hanging="360"/>
        <w:rPr>
          <w:rFonts w:cs="Arial"/>
        </w:rPr>
      </w:pP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4"/>
        </w:numPr>
        <w:tabs>
          <w:tab w:val="clear" w:pos="1080"/>
          <w:tab w:val="num" w:pos="360"/>
        </w:tabs>
        <w:ind w:left="360"/>
        <w:rPr>
          <w:rFonts w:cs="Arial"/>
        </w:rPr>
      </w:pPr>
      <w:r w:rsidRPr="007D7A66">
        <w:rPr>
          <w:rFonts w:cs="Arial"/>
        </w:rPr>
        <w:t>What is your name?__________________________________________________</w:t>
      </w:r>
    </w:p>
    <w:p w:rsidR="003A6896" w:rsidRDefault="003A6896" w:rsidP="004539C5">
      <w:pPr>
        <w:tabs>
          <w:tab w:val="num" w:pos="360"/>
        </w:tabs>
        <w:ind w:left="360" w:hanging="360"/>
        <w:rPr>
          <w:rFonts w:cs="Arial"/>
        </w:rPr>
      </w:pPr>
    </w:p>
    <w:p w:rsidR="003A6896" w:rsidRDefault="003A6896" w:rsidP="004539C5">
      <w:pPr>
        <w:tabs>
          <w:tab w:val="num" w:pos="360"/>
        </w:tabs>
        <w:ind w:left="360" w:hanging="360"/>
        <w:rPr>
          <w:rFonts w:cs="Arial"/>
        </w:rPr>
      </w:pP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4"/>
        </w:numPr>
        <w:tabs>
          <w:tab w:val="clear" w:pos="1080"/>
          <w:tab w:val="num" w:pos="360"/>
        </w:tabs>
        <w:ind w:left="360"/>
        <w:rPr>
          <w:rFonts w:cs="Arial"/>
        </w:rPr>
      </w:pPr>
      <w:r w:rsidRPr="007D7A66">
        <w:rPr>
          <w:rFonts w:cs="Arial"/>
        </w:rPr>
        <w:t>What is the best telephone number to reach you?___________________________</w:t>
      </w:r>
    </w:p>
    <w:p w:rsidR="003A6896" w:rsidRDefault="003A6896" w:rsidP="004539C5">
      <w:pPr>
        <w:tabs>
          <w:tab w:val="num" w:pos="360"/>
        </w:tabs>
        <w:ind w:left="360" w:hanging="360"/>
        <w:rPr>
          <w:rFonts w:cs="Arial"/>
        </w:rPr>
      </w:pPr>
    </w:p>
    <w:p w:rsidR="003A6896" w:rsidRDefault="003A6896" w:rsidP="004539C5">
      <w:pPr>
        <w:tabs>
          <w:tab w:val="num" w:pos="360"/>
        </w:tabs>
        <w:ind w:left="360" w:hanging="360"/>
        <w:rPr>
          <w:rFonts w:cs="Arial"/>
        </w:rPr>
      </w:pP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4"/>
        </w:numPr>
        <w:tabs>
          <w:tab w:val="clear" w:pos="1080"/>
          <w:tab w:val="num" w:pos="360"/>
        </w:tabs>
        <w:ind w:left="360"/>
        <w:rPr>
          <w:rFonts w:cs="Arial"/>
        </w:rPr>
      </w:pPr>
      <w:r w:rsidRPr="007D7A66">
        <w:rPr>
          <w:rFonts w:cs="Arial"/>
        </w:rPr>
        <w:t>What is your email address?____________________________________________</w:t>
      </w:r>
    </w:p>
    <w:p w:rsidR="003A6896" w:rsidRDefault="003A6896" w:rsidP="004539C5">
      <w:pPr>
        <w:tabs>
          <w:tab w:val="num" w:pos="360"/>
        </w:tabs>
        <w:ind w:left="360" w:hanging="360"/>
        <w:rPr>
          <w:rFonts w:cs="Arial"/>
        </w:rPr>
      </w:pPr>
    </w:p>
    <w:p w:rsidR="003A6896" w:rsidRPr="007D7A66" w:rsidRDefault="003A6896" w:rsidP="004539C5">
      <w:pPr>
        <w:tabs>
          <w:tab w:val="num" w:pos="360"/>
        </w:tabs>
        <w:ind w:left="360" w:hanging="360"/>
        <w:rPr>
          <w:rFonts w:cs="Arial"/>
        </w:rPr>
      </w:pPr>
    </w:p>
    <w:p w:rsidR="003A6896" w:rsidRPr="007D7A66" w:rsidRDefault="003A6896" w:rsidP="004539C5">
      <w:pPr>
        <w:numPr>
          <w:ilvl w:val="0"/>
          <w:numId w:val="14"/>
        </w:numPr>
        <w:tabs>
          <w:tab w:val="clear" w:pos="1080"/>
          <w:tab w:val="num" w:pos="360"/>
        </w:tabs>
        <w:ind w:left="360"/>
        <w:rPr>
          <w:rFonts w:cs="Arial"/>
        </w:rPr>
      </w:pPr>
      <w:r w:rsidRPr="007D7A66">
        <w:rPr>
          <w:rFonts w:cs="Arial"/>
        </w:rPr>
        <w:t xml:space="preserve">What days of the week and times of day would you be available to attend </w:t>
      </w:r>
      <w:r>
        <w:rPr>
          <w:rFonts w:cs="Arial"/>
        </w:rPr>
        <w:t>an interview</w:t>
      </w:r>
      <w:r w:rsidRPr="007D7A66">
        <w:rPr>
          <w:rFonts w:cs="Arial"/>
        </w:rPr>
        <w:t>?</w:t>
      </w:r>
    </w:p>
    <w:p w:rsidR="003A6896" w:rsidRDefault="003A6896" w:rsidP="00EF0A92">
      <w:pPr>
        <w:ind w:firstLine="360"/>
        <w:rPr>
          <w:rFonts w:cs="Arial"/>
        </w:rPr>
      </w:pPr>
    </w:p>
    <w:p w:rsidR="003A6896" w:rsidRDefault="003A6896" w:rsidP="00EF0A92">
      <w:pPr>
        <w:ind w:firstLine="360"/>
        <w:rPr>
          <w:rFonts w:cs="Arial"/>
        </w:rPr>
      </w:pPr>
    </w:p>
    <w:p w:rsidR="003A6896" w:rsidRPr="007D7A66" w:rsidRDefault="003A6896" w:rsidP="00EF0A92">
      <w:pPr>
        <w:ind w:firstLine="360"/>
        <w:rPr>
          <w:rFonts w:cs="Arial"/>
        </w:rPr>
      </w:pPr>
      <w:r w:rsidRPr="007D7A66">
        <w:rPr>
          <w:rFonts w:cs="Arial"/>
        </w:rPr>
        <w:t>_______________________________________________________________________</w:t>
      </w:r>
    </w:p>
    <w:p w:rsidR="003A6896" w:rsidRPr="007D7A66" w:rsidRDefault="003A6896" w:rsidP="00BB06E5">
      <w:pPr>
        <w:rPr>
          <w:rFonts w:cs="Arial"/>
        </w:rPr>
      </w:pPr>
    </w:p>
    <w:p w:rsidR="003A6896" w:rsidRDefault="003A6896" w:rsidP="006434CE">
      <w:pPr>
        <w:rPr>
          <w:rFonts w:cs="Arial"/>
          <w:i/>
          <w:iCs/>
        </w:rPr>
      </w:pPr>
    </w:p>
    <w:p w:rsidR="003A6896" w:rsidRPr="007D7A66" w:rsidRDefault="003A6896" w:rsidP="006434CE">
      <w:pPr>
        <w:rPr>
          <w:rFonts w:cs="Arial"/>
          <w:i/>
          <w:iCs/>
        </w:rPr>
      </w:pPr>
      <w:r w:rsidRPr="007D7A66">
        <w:rPr>
          <w:rFonts w:cs="Arial"/>
          <w:i/>
          <w:iCs/>
        </w:rPr>
        <w:t xml:space="preserve">Thank you for answering our questions.  Once the </w:t>
      </w:r>
      <w:r>
        <w:rPr>
          <w:rFonts w:cs="Arial"/>
          <w:i/>
          <w:iCs/>
        </w:rPr>
        <w:t>interviews</w:t>
      </w:r>
      <w:r w:rsidRPr="007D7A66">
        <w:rPr>
          <w:rFonts w:cs="Arial"/>
          <w:i/>
          <w:iCs/>
        </w:rPr>
        <w:t xml:space="preserve"> have been scheduled, you will be contacted by phone and e-mail to notify you of the date, time, and location.  At that point, you must RSVP to the invitation to guarantee </w:t>
      </w:r>
      <w:r>
        <w:rPr>
          <w:rFonts w:cs="Arial"/>
          <w:i/>
          <w:iCs/>
        </w:rPr>
        <w:t>an interview time</w:t>
      </w:r>
      <w:r w:rsidRPr="007D7A66">
        <w:rPr>
          <w:rFonts w:cs="Arial"/>
          <w:i/>
          <w:iCs/>
        </w:rPr>
        <w:t xml:space="preserve">.  Upon completion of the </w:t>
      </w:r>
      <w:r>
        <w:rPr>
          <w:rFonts w:cs="Arial"/>
          <w:i/>
          <w:iCs/>
        </w:rPr>
        <w:t>interview</w:t>
      </w:r>
      <w:r w:rsidRPr="007D7A66">
        <w:rPr>
          <w:rFonts w:cs="Arial"/>
          <w:i/>
          <w:iCs/>
        </w:rPr>
        <w:t xml:space="preserve"> you will receive $50. </w:t>
      </w:r>
    </w:p>
    <w:p w:rsidR="003A6896" w:rsidRPr="007D7A66" w:rsidRDefault="003A6896" w:rsidP="00FF6C74">
      <w:pPr>
        <w:rPr>
          <w:rFonts w:cs="Arial"/>
        </w:rPr>
      </w:pPr>
    </w:p>
    <w:p w:rsidR="003A6896" w:rsidRPr="007D7A66" w:rsidRDefault="003A6896" w:rsidP="008721C0">
      <w:pPr>
        <w:rPr>
          <w:rFonts w:cs="Arial"/>
        </w:rPr>
        <w:sectPr w:rsidR="003A6896" w:rsidRPr="007D7A66" w:rsidSect="00AA40A3">
          <w:pgSz w:w="12240" w:h="15840"/>
          <w:pgMar w:top="1440" w:right="1440" w:bottom="1440" w:left="1440" w:header="720" w:footer="720" w:gutter="0"/>
          <w:cols w:space="720"/>
          <w:docGrid w:linePitch="360"/>
        </w:sectPr>
      </w:pPr>
    </w:p>
    <w:p w:rsidR="003A6896" w:rsidRPr="007D7A66" w:rsidRDefault="003A6896" w:rsidP="00B01352">
      <w:pPr>
        <w:jc w:val="center"/>
        <w:rPr>
          <w:rFonts w:cs="Arial"/>
          <w:b/>
          <w:bCs/>
          <w:sz w:val="28"/>
          <w:szCs w:val="28"/>
        </w:rPr>
      </w:pPr>
      <w:r w:rsidRPr="007D7A66">
        <w:rPr>
          <w:rFonts w:cs="Arial"/>
          <w:b/>
          <w:bCs/>
          <w:sz w:val="28"/>
          <w:szCs w:val="28"/>
        </w:rPr>
        <w:t xml:space="preserve">Attachment </w:t>
      </w:r>
      <w:r>
        <w:rPr>
          <w:rFonts w:cs="Arial"/>
          <w:b/>
          <w:bCs/>
          <w:sz w:val="28"/>
          <w:szCs w:val="28"/>
        </w:rPr>
        <w:t>III</w:t>
      </w:r>
    </w:p>
    <w:p w:rsidR="003A6896" w:rsidRPr="007D7A66" w:rsidRDefault="003A6896" w:rsidP="00AC4E8C">
      <w:pPr>
        <w:jc w:val="center"/>
        <w:rPr>
          <w:rFonts w:cs="Arial"/>
          <w:b/>
          <w:bCs/>
          <w:sz w:val="28"/>
          <w:szCs w:val="28"/>
        </w:rPr>
      </w:pPr>
      <w:r>
        <w:rPr>
          <w:rFonts w:cs="Arial"/>
          <w:b/>
          <w:bCs/>
          <w:sz w:val="28"/>
          <w:szCs w:val="28"/>
        </w:rPr>
        <w:t>Sample Consent Form</w:t>
      </w:r>
      <w:r w:rsidRPr="007D7A66">
        <w:rPr>
          <w:rFonts w:cs="Arial"/>
          <w:b/>
          <w:bCs/>
          <w:sz w:val="28"/>
          <w:szCs w:val="28"/>
        </w:rPr>
        <w:t xml:space="preserve"> </w:t>
      </w:r>
    </w:p>
    <w:p w:rsidR="003A6896" w:rsidRDefault="003A6896" w:rsidP="00564DA2">
      <w:pPr>
        <w:pStyle w:val="PlainText"/>
      </w:pPr>
    </w:p>
    <w:p w:rsidR="003A6896" w:rsidRPr="00957871" w:rsidRDefault="003A6896" w:rsidP="00564DA2">
      <w:pPr>
        <w:pStyle w:val="PlainText"/>
        <w:rPr>
          <w:rFonts w:ascii="Arial" w:hAnsi="Arial" w:cs="Arial"/>
          <w:b/>
          <w:sz w:val="32"/>
          <w:szCs w:val="32"/>
        </w:rPr>
      </w:pPr>
      <w:r w:rsidRPr="008C525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pt;height:73.5pt;visibility:visible">
            <v:imagedata r:id="rId9" o:title=""/>
          </v:shape>
        </w:pict>
      </w:r>
      <w:r w:rsidRPr="00957871">
        <w:rPr>
          <w:rFonts w:ascii="Arial" w:hAnsi="Arial" w:cs="Arial"/>
          <w:b/>
          <w:sz w:val="32"/>
          <w:szCs w:val="32"/>
        </w:rPr>
        <w:t>Consent to Participate in Research</w:t>
      </w:r>
    </w:p>
    <w:p w:rsidR="003A6896" w:rsidRDefault="003A6896">
      <w:pPr>
        <w:pStyle w:val="PlainText"/>
        <w:jc w:val="both"/>
        <w:rPr>
          <w:rFonts w:ascii="Times New Roman" w:hAnsi="Times New Roman"/>
          <w:i/>
          <w:sz w:val="22"/>
        </w:rPr>
      </w:pPr>
    </w:p>
    <w:p w:rsidR="003A6896" w:rsidRDefault="003A6896" w:rsidP="006434CE">
      <w:pPr>
        <w:pStyle w:val="PlainText"/>
        <w:jc w:val="both"/>
        <w:rPr>
          <w:rFonts w:ascii="Times New Roman" w:hAnsi="Times New Roman"/>
          <w:sz w:val="22"/>
        </w:rPr>
      </w:pPr>
      <w:r w:rsidRPr="00040EB7">
        <w:rPr>
          <w:rFonts w:ascii="Arial" w:hAnsi="Arial" w:cs="Arial"/>
          <w:b/>
          <w:sz w:val="24"/>
          <w:szCs w:val="24"/>
        </w:rPr>
        <w:t>Title of Research</w:t>
      </w:r>
      <w:r>
        <w:rPr>
          <w:rFonts w:ascii="Times New Roman" w:hAnsi="Times New Roman"/>
          <w:sz w:val="22"/>
        </w:rPr>
        <w:t xml:space="preserve">:   </w:t>
      </w:r>
      <w:r w:rsidRPr="002A4BA6">
        <w:rPr>
          <w:rFonts w:ascii="Arial" w:hAnsi="Arial" w:cs="Arial"/>
          <w:b/>
          <w:sz w:val="24"/>
          <w:szCs w:val="24"/>
        </w:rPr>
        <w:t xml:space="preserve">National Postsecondary Student Aid Study – </w:t>
      </w:r>
      <w:r>
        <w:rPr>
          <w:rFonts w:ascii="Arial" w:hAnsi="Arial" w:cs="Arial"/>
          <w:b/>
          <w:sz w:val="24"/>
          <w:szCs w:val="24"/>
        </w:rPr>
        <w:t>Cognitive Interviews 2010</w:t>
      </w:r>
    </w:p>
    <w:p w:rsidR="003A6896" w:rsidRDefault="003A6896">
      <w:pPr>
        <w:pStyle w:val="PlainText"/>
        <w:pBdr>
          <w:bottom w:val="single" w:sz="12" w:space="2" w:color="auto"/>
        </w:pBdr>
        <w:jc w:val="both"/>
        <w:rPr>
          <w:sz w:val="22"/>
        </w:rPr>
      </w:pPr>
    </w:p>
    <w:p w:rsidR="003A6896" w:rsidRPr="002A4BA6" w:rsidRDefault="003A6896" w:rsidP="002A4BA6">
      <w:pPr>
        <w:pStyle w:val="Heading2"/>
        <w:ind w:left="0"/>
        <w:jc w:val="both"/>
        <w:rPr>
          <w:i w:val="0"/>
          <w:iCs w:val="0"/>
          <w:sz w:val="24"/>
          <w:szCs w:val="24"/>
        </w:rPr>
      </w:pPr>
      <w:r w:rsidRPr="002A4BA6">
        <w:rPr>
          <w:i w:val="0"/>
          <w:sz w:val="24"/>
          <w:szCs w:val="24"/>
          <w:bdr w:val="single" w:sz="4" w:space="0" w:color="auto"/>
          <w:shd w:val="clear" w:color="auto" w:fill="E6E6E6"/>
        </w:rPr>
        <w:t>Introduction</w:t>
      </w:r>
      <w:r w:rsidRPr="002A4BA6">
        <w:rPr>
          <w:i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p>
    <w:p w:rsidR="003A6896" w:rsidRDefault="003A6896">
      <w:pPr>
        <w:pStyle w:val="PlainText"/>
        <w:spacing w:after="240"/>
        <w:jc w:val="both"/>
        <w:rPr>
          <w:rFonts w:ascii="Arial" w:hAnsi="Arial" w:cs="Arial"/>
          <w:sz w:val="24"/>
          <w:szCs w:val="24"/>
        </w:rPr>
      </w:pPr>
      <w:r w:rsidRPr="00564DA2">
        <w:rPr>
          <w:rFonts w:ascii="Arial" w:hAnsi="Arial" w:cs="Arial"/>
          <w:sz w:val="24"/>
          <w:szCs w:val="24"/>
        </w:rPr>
        <w:t xml:space="preserve">You are being asked to participate in a </w:t>
      </w:r>
      <w:r>
        <w:rPr>
          <w:rFonts w:ascii="Arial" w:hAnsi="Arial" w:cs="Arial"/>
          <w:sz w:val="24"/>
          <w:szCs w:val="24"/>
        </w:rPr>
        <w:t>cognitive interview</w:t>
      </w:r>
      <w:r w:rsidRPr="00564DA2">
        <w:rPr>
          <w:rFonts w:ascii="Arial" w:hAnsi="Arial" w:cs="Arial"/>
          <w:sz w:val="24"/>
          <w:szCs w:val="24"/>
        </w:rPr>
        <w:t xml:space="preserve"> which is part of a </w:t>
      </w:r>
      <w:r>
        <w:rPr>
          <w:rFonts w:ascii="Arial" w:hAnsi="Arial" w:cs="Arial"/>
          <w:sz w:val="24"/>
          <w:szCs w:val="24"/>
        </w:rPr>
        <w:t xml:space="preserve">larger </w:t>
      </w:r>
      <w:r w:rsidRPr="00564DA2">
        <w:rPr>
          <w:rFonts w:ascii="Arial" w:hAnsi="Arial" w:cs="Arial"/>
          <w:sz w:val="24"/>
          <w:szCs w:val="24"/>
        </w:rPr>
        <w:t>research study</w:t>
      </w:r>
      <w:r>
        <w:rPr>
          <w:rFonts w:ascii="Arial" w:hAnsi="Arial" w:cs="Arial"/>
          <w:sz w:val="24"/>
          <w:szCs w:val="24"/>
        </w:rPr>
        <w:t xml:space="preserve"> sponsored by </w:t>
      </w:r>
      <w:r w:rsidRPr="00722E6B">
        <w:rPr>
          <w:rFonts w:ascii="Arial" w:hAnsi="Arial" w:cs="Arial"/>
          <w:sz w:val="24"/>
          <w:szCs w:val="24"/>
        </w:rPr>
        <w:t xml:space="preserve">the </w:t>
      </w:r>
      <w:smartTag w:uri="urn:schemas-microsoft-com:office:smarttags" w:element="place">
        <w:smartTag w:uri="urn:schemas-microsoft-com:office:smarttags" w:element="PlaceName">
          <w:r w:rsidRPr="00722E6B">
            <w:rPr>
              <w:rFonts w:ascii="Arial" w:hAnsi="Arial" w:cs="Arial"/>
              <w:sz w:val="24"/>
              <w:szCs w:val="24"/>
            </w:rPr>
            <w:t>National</w:t>
          </w:r>
        </w:smartTag>
        <w:r w:rsidRPr="00722E6B">
          <w:rPr>
            <w:rFonts w:ascii="Arial" w:hAnsi="Arial" w:cs="Arial"/>
            <w:sz w:val="24"/>
            <w:szCs w:val="24"/>
          </w:rPr>
          <w:t xml:space="preserve"> </w:t>
        </w:r>
        <w:smartTag w:uri="urn:schemas-microsoft-com:office:smarttags" w:element="PlaceType">
          <w:r w:rsidRPr="00722E6B">
            <w:rPr>
              <w:rFonts w:ascii="Arial" w:hAnsi="Arial" w:cs="Arial"/>
              <w:sz w:val="24"/>
              <w:szCs w:val="24"/>
            </w:rPr>
            <w:t>Center</w:t>
          </w:r>
        </w:smartTag>
      </w:smartTag>
      <w:r w:rsidRPr="00722E6B">
        <w:rPr>
          <w:rFonts w:ascii="Arial" w:hAnsi="Arial" w:cs="Arial"/>
          <w:sz w:val="24"/>
          <w:szCs w:val="24"/>
        </w:rPr>
        <w:t xml:space="preserve"> for Education Statistics (NCES) of the U.S. Department of Education</w:t>
      </w:r>
      <w:r>
        <w:rPr>
          <w:rFonts w:ascii="Arial" w:hAnsi="Arial" w:cs="Arial"/>
          <w:sz w:val="24"/>
          <w:szCs w:val="24"/>
        </w:rPr>
        <w:t xml:space="preserve">. The study is designed to examine the decisions and experiences of students throughout their postsecondary education and the factors that influence their decisions. </w:t>
      </w:r>
      <w:r w:rsidRPr="00564DA2">
        <w:rPr>
          <w:rFonts w:ascii="Arial" w:hAnsi="Arial" w:cs="Arial"/>
          <w:sz w:val="24"/>
          <w:szCs w:val="24"/>
        </w:rPr>
        <w:t xml:space="preserve"> Before you decide if you want to take part in this study, you need to read this Informed Consent form so that you understand what the </w:t>
      </w:r>
      <w:r>
        <w:rPr>
          <w:rFonts w:ascii="Arial" w:hAnsi="Arial" w:cs="Arial"/>
          <w:sz w:val="24"/>
          <w:szCs w:val="24"/>
        </w:rPr>
        <w:t xml:space="preserve">interview </w:t>
      </w:r>
      <w:r w:rsidRPr="00564DA2">
        <w:rPr>
          <w:rFonts w:ascii="Arial" w:hAnsi="Arial" w:cs="Arial"/>
          <w:sz w:val="24"/>
          <w:szCs w:val="24"/>
        </w:rPr>
        <w:t>is about and what you will be asked to do. This form also tells you who</w:t>
      </w:r>
      <w:r>
        <w:rPr>
          <w:rFonts w:ascii="Arial" w:hAnsi="Arial" w:cs="Arial"/>
          <w:sz w:val="24"/>
          <w:szCs w:val="24"/>
        </w:rPr>
        <w:t xml:space="preserve"> can</w:t>
      </w:r>
      <w:r w:rsidRPr="00564DA2">
        <w:rPr>
          <w:rFonts w:ascii="Arial" w:hAnsi="Arial" w:cs="Arial"/>
          <w:sz w:val="24"/>
          <w:szCs w:val="24"/>
        </w:rPr>
        <w:t xml:space="preserve"> </w:t>
      </w:r>
      <w:r>
        <w:rPr>
          <w:rFonts w:ascii="Arial" w:hAnsi="Arial" w:cs="Arial"/>
          <w:sz w:val="24"/>
          <w:szCs w:val="24"/>
        </w:rPr>
        <w:t>participate in the interviews</w:t>
      </w:r>
      <w:r w:rsidRPr="00564DA2">
        <w:rPr>
          <w:rFonts w:ascii="Arial" w:hAnsi="Arial" w:cs="Arial"/>
          <w:sz w:val="24"/>
          <w:szCs w:val="24"/>
        </w:rPr>
        <w:t>, the risks and benefits of participating, how we will protect your information, and who you can call if you have questions. Please ask the researcher to explain anything you don’t understand before you make your decision.</w:t>
      </w:r>
    </w:p>
    <w:p w:rsidR="003A6896" w:rsidRPr="00915113" w:rsidRDefault="003A6896" w:rsidP="002A4BA6">
      <w:pPr>
        <w:pStyle w:val="Heading2"/>
        <w:ind w:left="0"/>
        <w:jc w:val="both"/>
        <w:rPr>
          <w:i w:val="0"/>
          <w:iCs w:val="0"/>
          <w:sz w:val="20"/>
        </w:rPr>
      </w:pPr>
      <w:r w:rsidRPr="002A4BA6">
        <w:rPr>
          <w:i w:val="0"/>
          <w:sz w:val="24"/>
          <w:szCs w:val="24"/>
          <w:bdr w:val="single" w:sz="4" w:space="0" w:color="auto"/>
          <w:shd w:val="clear" w:color="auto" w:fill="E6E6E6"/>
        </w:rPr>
        <w:t>Purpose</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BA2C66">
        <w:rPr>
          <w:i w:val="0"/>
          <w:iCs w:val="0"/>
        </w:rPr>
        <w:tab/>
      </w:r>
      <w:r w:rsidRPr="00BA2C66">
        <w:rPr>
          <w:i w:val="0"/>
          <w:iCs w:val="0"/>
        </w:rPr>
        <w:tab/>
      </w:r>
      <w:r w:rsidRPr="00915113">
        <w:rPr>
          <w:i w:val="0"/>
          <w:iCs w:val="0"/>
        </w:rPr>
        <w:tab/>
      </w:r>
      <w:r w:rsidRPr="00915113">
        <w:rPr>
          <w:i w:val="0"/>
          <w:iCs w:val="0"/>
        </w:rPr>
        <w:tab/>
      </w:r>
      <w:r w:rsidRPr="00915113">
        <w:rPr>
          <w:i w:val="0"/>
          <w:iCs w:val="0"/>
        </w:rPr>
        <w:tab/>
      </w:r>
      <w:r w:rsidRPr="00915113">
        <w:rPr>
          <w:i w:val="0"/>
          <w:iCs w:val="0"/>
        </w:rPr>
        <w:tab/>
      </w:r>
      <w:r w:rsidRPr="00915113">
        <w:rPr>
          <w:i w:val="0"/>
          <w:iCs w:val="0"/>
        </w:rPr>
        <w:tab/>
      </w:r>
    </w:p>
    <w:p w:rsidR="003A6896" w:rsidRDefault="003A6896" w:rsidP="006434CE">
      <w:pPr>
        <w:pStyle w:val="PlainText"/>
        <w:spacing w:after="240"/>
        <w:jc w:val="both"/>
        <w:rPr>
          <w:rFonts w:ascii="Arial" w:hAnsi="Arial" w:cs="Arial"/>
          <w:sz w:val="24"/>
          <w:szCs w:val="24"/>
        </w:rPr>
      </w:pPr>
      <w:r w:rsidRPr="00564DA2">
        <w:rPr>
          <w:rFonts w:ascii="Arial" w:hAnsi="Arial" w:cs="Arial"/>
          <w:sz w:val="24"/>
          <w:szCs w:val="24"/>
        </w:rPr>
        <w:t xml:space="preserve">The </w:t>
      </w:r>
      <w:r>
        <w:rPr>
          <w:rFonts w:ascii="Arial" w:hAnsi="Arial" w:cs="Arial"/>
          <w:sz w:val="24"/>
          <w:szCs w:val="24"/>
        </w:rPr>
        <w:t>interview is</w:t>
      </w:r>
      <w:r w:rsidRPr="00564DA2">
        <w:rPr>
          <w:rFonts w:ascii="Arial" w:hAnsi="Arial" w:cs="Arial"/>
          <w:sz w:val="24"/>
          <w:szCs w:val="24"/>
        </w:rPr>
        <w:t xml:space="preserve"> being conducted by RTI International, a research organization located in </w:t>
      </w:r>
      <w:smartTag w:uri="urn:schemas-microsoft-com:office:smarttags" w:element="PlaceType">
        <w:smartTag w:uri="urn:schemas-microsoft-com:office:smarttags" w:element="PlaceType">
          <w:r w:rsidRPr="00564DA2">
            <w:rPr>
              <w:rFonts w:ascii="Arial" w:hAnsi="Arial" w:cs="Arial"/>
              <w:sz w:val="24"/>
              <w:szCs w:val="24"/>
            </w:rPr>
            <w:t>Research Triangle Park</w:t>
          </w:r>
        </w:smartTag>
        <w:r w:rsidRPr="00564DA2">
          <w:rPr>
            <w:rFonts w:ascii="Arial" w:hAnsi="Arial" w:cs="Arial"/>
            <w:sz w:val="24"/>
            <w:szCs w:val="24"/>
          </w:rPr>
          <w:t xml:space="preserve">, </w:t>
        </w:r>
        <w:smartTag w:uri="urn:schemas-microsoft-com:office:smarttags" w:element="PlaceType">
          <w:r w:rsidRPr="00564DA2">
            <w:rPr>
              <w:rFonts w:ascii="Arial" w:hAnsi="Arial" w:cs="Arial"/>
              <w:sz w:val="24"/>
              <w:szCs w:val="24"/>
            </w:rPr>
            <w:t>North Carolina</w:t>
          </w:r>
        </w:smartTag>
      </w:smartTag>
      <w:r w:rsidRPr="00564DA2">
        <w:rPr>
          <w:rFonts w:ascii="Arial" w:hAnsi="Arial" w:cs="Arial"/>
          <w:sz w:val="24"/>
          <w:szCs w:val="24"/>
        </w:rPr>
        <w:t xml:space="preserve">. </w:t>
      </w:r>
    </w:p>
    <w:p w:rsidR="003A6896" w:rsidRDefault="003A6896" w:rsidP="0064179D">
      <w:pPr>
        <w:pStyle w:val="PlainText"/>
        <w:spacing w:after="240"/>
        <w:jc w:val="both"/>
        <w:rPr>
          <w:rFonts w:ascii="Arial" w:hAnsi="Arial" w:cs="Arial"/>
          <w:sz w:val="24"/>
          <w:szCs w:val="24"/>
        </w:rPr>
      </w:pPr>
      <w:r w:rsidRPr="007C7C02">
        <w:rPr>
          <w:rFonts w:ascii="Arial" w:hAnsi="Arial" w:cs="Arial"/>
          <w:iCs/>
          <w:sz w:val="24"/>
          <w:szCs w:val="24"/>
        </w:rPr>
        <w:t xml:space="preserve">Participation will involve answering questions and reviewing a survey for an upcoming </w:t>
      </w:r>
      <w:r w:rsidRPr="0006559A">
        <w:rPr>
          <w:rFonts w:ascii="Arial" w:hAnsi="Arial" w:cs="Arial"/>
          <w:iCs/>
          <w:sz w:val="24"/>
          <w:szCs w:val="24"/>
        </w:rPr>
        <w:t>study that will be used to learn about students’ paths through postsecondary education.</w:t>
      </w:r>
      <w:r w:rsidRPr="007C7C02">
        <w:rPr>
          <w:rFonts w:ascii="Arial" w:hAnsi="Arial" w:cs="Arial"/>
          <w:iCs/>
          <w:sz w:val="24"/>
          <w:szCs w:val="24"/>
        </w:rPr>
        <w:t xml:space="preserve">  During the interview, we will ask you to complete a web</w:t>
      </w:r>
      <w:r>
        <w:rPr>
          <w:rFonts w:ascii="Arial" w:hAnsi="Arial" w:cs="Arial"/>
          <w:iCs/>
          <w:sz w:val="24"/>
          <w:szCs w:val="24"/>
        </w:rPr>
        <w:t xml:space="preserve"> </w:t>
      </w:r>
      <w:r w:rsidRPr="007C7C02">
        <w:rPr>
          <w:rFonts w:ascii="Arial" w:hAnsi="Arial" w:cs="Arial"/>
          <w:iCs/>
          <w:sz w:val="24"/>
          <w:szCs w:val="24"/>
        </w:rPr>
        <w:t xml:space="preserve">survey and give us your thoughts on the questions you are being asked.  In addition, we will ask you questions as you go in order to measure your understanding and interpretation of the questions in the survey. </w:t>
      </w:r>
      <w:r w:rsidRPr="00F56524">
        <w:rPr>
          <w:rFonts w:ascii="Arial" w:hAnsi="Arial" w:cs="Arial"/>
          <w:sz w:val="24"/>
          <w:szCs w:val="24"/>
        </w:rPr>
        <w:t xml:space="preserve"> Th</w:t>
      </w:r>
      <w:r>
        <w:rPr>
          <w:rFonts w:ascii="Arial" w:hAnsi="Arial" w:cs="Arial"/>
          <w:sz w:val="24"/>
          <w:szCs w:val="24"/>
        </w:rPr>
        <w:t>e</w:t>
      </w:r>
      <w:r w:rsidRPr="00F56524">
        <w:rPr>
          <w:rFonts w:ascii="Arial" w:hAnsi="Arial" w:cs="Arial"/>
          <w:sz w:val="24"/>
          <w:szCs w:val="24"/>
        </w:rPr>
        <w:t xml:space="preserve"> information </w:t>
      </w:r>
      <w:r>
        <w:rPr>
          <w:rFonts w:ascii="Arial" w:hAnsi="Arial" w:cs="Arial"/>
          <w:sz w:val="24"/>
          <w:szCs w:val="24"/>
        </w:rPr>
        <w:t xml:space="preserve">from the interviews </w:t>
      </w:r>
      <w:r w:rsidRPr="00F56524">
        <w:rPr>
          <w:rFonts w:ascii="Arial" w:hAnsi="Arial" w:cs="Arial"/>
          <w:sz w:val="24"/>
          <w:szCs w:val="24"/>
        </w:rPr>
        <w:t xml:space="preserve">will help </w:t>
      </w:r>
      <w:r>
        <w:rPr>
          <w:rFonts w:ascii="Arial" w:hAnsi="Arial" w:cs="Arial"/>
          <w:sz w:val="24"/>
          <w:szCs w:val="24"/>
        </w:rPr>
        <w:t>us</w:t>
      </w:r>
      <w:r w:rsidRPr="00F56524">
        <w:rPr>
          <w:rFonts w:ascii="Arial" w:hAnsi="Arial" w:cs="Arial"/>
          <w:sz w:val="24"/>
          <w:szCs w:val="24"/>
        </w:rPr>
        <w:t xml:space="preserve"> </w:t>
      </w:r>
      <w:r>
        <w:rPr>
          <w:rFonts w:ascii="Arial" w:hAnsi="Arial" w:cs="Arial"/>
          <w:sz w:val="24"/>
          <w:szCs w:val="24"/>
        </w:rPr>
        <w:t xml:space="preserve">finalize </w:t>
      </w:r>
      <w:r w:rsidRPr="00F56524">
        <w:rPr>
          <w:rFonts w:ascii="Arial" w:hAnsi="Arial" w:cs="Arial"/>
          <w:sz w:val="24"/>
          <w:szCs w:val="24"/>
        </w:rPr>
        <w:t>develop</w:t>
      </w:r>
      <w:r>
        <w:rPr>
          <w:rFonts w:ascii="Arial" w:hAnsi="Arial" w:cs="Arial"/>
          <w:sz w:val="24"/>
          <w:szCs w:val="24"/>
        </w:rPr>
        <w:t xml:space="preserve">ment of the </w:t>
      </w:r>
      <w:r w:rsidRPr="00F56524">
        <w:rPr>
          <w:rFonts w:ascii="Arial" w:hAnsi="Arial" w:cs="Arial"/>
          <w:sz w:val="24"/>
          <w:szCs w:val="24"/>
        </w:rPr>
        <w:t xml:space="preserve">questions </w:t>
      </w:r>
      <w:r>
        <w:rPr>
          <w:rFonts w:ascii="Arial" w:hAnsi="Arial" w:cs="Arial"/>
          <w:sz w:val="24"/>
          <w:szCs w:val="24"/>
        </w:rPr>
        <w:t>for</w:t>
      </w:r>
      <w:r w:rsidRPr="00F56524">
        <w:rPr>
          <w:rFonts w:ascii="Arial" w:hAnsi="Arial" w:cs="Arial"/>
          <w:sz w:val="24"/>
          <w:szCs w:val="24"/>
        </w:rPr>
        <w:t xml:space="preserve"> </w:t>
      </w:r>
      <w:r>
        <w:rPr>
          <w:rFonts w:ascii="Arial" w:hAnsi="Arial" w:cs="Arial"/>
          <w:sz w:val="24"/>
          <w:szCs w:val="24"/>
        </w:rPr>
        <w:t>the larger study that will be conducted early next year.</w:t>
      </w:r>
    </w:p>
    <w:p w:rsidR="003A6896" w:rsidRPr="00915113" w:rsidRDefault="003A6896" w:rsidP="002A4BA6">
      <w:pPr>
        <w:pStyle w:val="Heading2"/>
        <w:ind w:left="0"/>
        <w:jc w:val="both"/>
        <w:rPr>
          <w:i w:val="0"/>
          <w:iCs w:val="0"/>
          <w:sz w:val="20"/>
        </w:rPr>
      </w:pPr>
      <w:r w:rsidRPr="002A4BA6">
        <w:rPr>
          <w:i w:val="0"/>
          <w:sz w:val="24"/>
          <w:szCs w:val="24"/>
          <w:bdr w:val="single" w:sz="4" w:space="0" w:color="auto"/>
          <w:shd w:val="clear" w:color="auto" w:fill="E6E6E6"/>
        </w:rPr>
        <w:t>Procedures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551D3C">
        <w:rPr>
          <w:i w:val="0"/>
          <w:bdr w:val="single" w:sz="4" w:space="0" w:color="auto"/>
          <w:shd w:val="clear" w:color="auto" w:fill="E6E6E6"/>
        </w:rPr>
        <w:tab/>
      </w:r>
      <w:r w:rsidRPr="00915113">
        <w:rPr>
          <w:i w:val="0"/>
        </w:rPr>
        <w:tab/>
      </w:r>
      <w:r w:rsidRPr="00915113">
        <w:rPr>
          <w:i w:val="0"/>
          <w:iCs w:val="0"/>
        </w:rPr>
        <w:t xml:space="preserve">       </w:t>
      </w:r>
      <w:r w:rsidRPr="00915113">
        <w:rPr>
          <w:i w:val="0"/>
          <w:iCs w:val="0"/>
        </w:rPr>
        <w:tab/>
      </w:r>
      <w:r w:rsidRPr="00915113">
        <w:rPr>
          <w:i w:val="0"/>
          <w:iCs w:val="0"/>
        </w:rPr>
        <w:tab/>
      </w:r>
      <w:r w:rsidRPr="00915113">
        <w:rPr>
          <w:i w:val="0"/>
          <w:iCs w:val="0"/>
        </w:rPr>
        <w:tab/>
        <w:t xml:space="preserve">  </w:t>
      </w:r>
      <w:r w:rsidRPr="00915113">
        <w:rPr>
          <w:i w:val="0"/>
          <w:iCs w:val="0"/>
        </w:rPr>
        <w:tab/>
      </w:r>
    </w:p>
    <w:p w:rsidR="003A6896" w:rsidRDefault="003A6896" w:rsidP="00BD28C0">
      <w:pPr>
        <w:pStyle w:val="PlainText"/>
        <w:spacing w:after="240"/>
        <w:jc w:val="both"/>
        <w:rPr>
          <w:rFonts w:ascii="Times New Roman" w:hAnsi="Times New Roman"/>
          <w:sz w:val="22"/>
          <w:szCs w:val="22"/>
        </w:rPr>
      </w:pPr>
      <w:r w:rsidRPr="00564DA2">
        <w:rPr>
          <w:rFonts w:ascii="Arial" w:hAnsi="Arial" w:cs="Arial"/>
          <w:sz w:val="24"/>
          <w:szCs w:val="24"/>
        </w:rPr>
        <w:t xml:space="preserve">You are one of approximately </w:t>
      </w:r>
      <w:r>
        <w:rPr>
          <w:rFonts w:ascii="Arial" w:hAnsi="Arial" w:cs="Arial"/>
          <w:sz w:val="24"/>
          <w:szCs w:val="24"/>
        </w:rPr>
        <w:t>48</w:t>
      </w:r>
      <w:r w:rsidRPr="00564DA2">
        <w:rPr>
          <w:rFonts w:ascii="Arial" w:hAnsi="Arial" w:cs="Arial"/>
          <w:sz w:val="24"/>
          <w:szCs w:val="24"/>
        </w:rPr>
        <w:t xml:space="preserve"> individuals </w:t>
      </w:r>
      <w:r>
        <w:rPr>
          <w:rFonts w:ascii="Arial" w:hAnsi="Arial" w:cs="Arial"/>
          <w:sz w:val="24"/>
          <w:szCs w:val="24"/>
        </w:rPr>
        <w:t>participating in these cognitive interviews</w:t>
      </w:r>
      <w:r w:rsidRPr="00564DA2">
        <w:rPr>
          <w:rFonts w:ascii="Arial" w:hAnsi="Arial" w:cs="Arial"/>
          <w:sz w:val="24"/>
          <w:szCs w:val="24"/>
        </w:rPr>
        <w:t xml:space="preserve">.  </w:t>
      </w:r>
    </w:p>
    <w:p w:rsidR="003A6896" w:rsidRDefault="003A6896">
      <w:pPr>
        <w:pStyle w:val="PlainText"/>
        <w:spacing w:after="240"/>
        <w:jc w:val="both"/>
        <w:rPr>
          <w:rFonts w:ascii="Arial" w:hAnsi="Arial" w:cs="Arial"/>
          <w:sz w:val="24"/>
          <w:szCs w:val="24"/>
        </w:rPr>
      </w:pPr>
      <w:r w:rsidRPr="00564DA2">
        <w:rPr>
          <w:rFonts w:ascii="Arial" w:hAnsi="Arial" w:cs="Arial"/>
          <w:sz w:val="24"/>
          <w:szCs w:val="24"/>
        </w:rPr>
        <w:t xml:space="preserve">The </w:t>
      </w:r>
      <w:r>
        <w:rPr>
          <w:rFonts w:ascii="Arial" w:hAnsi="Arial" w:cs="Arial"/>
          <w:sz w:val="24"/>
          <w:szCs w:val="24"/>
        </w:rPr>
        <w:t>interview</w:t>
      </w:r>
      <w:r w:rsidRPr="00564DA2">
        <w:rPr>
          <w:rFonts w:ascii="Arial" w:hAnsi="Arial" w:cs="Arial"/>
          <w:sz w:val="24"/>
          <w:szCs w:val="24"/>
        </w:rPr>
        <w:t xml:space="preserve"> will be audio recorded to make sure we don’t miss anything that you say and to help us write a report summarizing the results of the </w:t>
      </w:r>
      <w:r>
        <w:rPr>
          <w:rFonts w:ascii="Arial" w:hAnsi="Arial" w:cs="Arial"/>
          <w:sz w:val="24"/>
          <w:szCs w:val="24"/>
        </w:rPr>
        <w:t>interviews</w:t>
      </w:r>
      <w:r w:rsidRPr="00564DA2">
        <w:rPr>
          <w:rFonts w:ascii="Arial" w:hAnsi="Arial" w:cs="Arial"/>
          <w:sz w:val="24"/>
          <w:szCs w:val="24"/>
        </w:rPr>
        <w:t xml:space="preserve">. Upon completion of the written report, the recording will be destroyed. Your name will never be used in the report that we write. </w:t>
      </w:r>
    </w:p>
    <w:p w:rsidR="003A6896" w:rsidRPr="00915113" w:rsidRDefault="003A6896" w:rsidP="002A4BA6">
      <w:pPr>
        <w:pStyle w:val="Heading2"/>
        <w:ind w:left="0"/>
        <w:jc w:val="both"/>
        <w:rPr>
          <w:rFonts w:ascii="Times New Roman" w:hAnsi="Times New Roman"/>
          <w:b w:val="0"/>
          <w:i w:val="0"/>
          <w:sz w:val="22"/>
          <w:szCs w:val="22"/>
        </w:rPr>
      </w:pPr>
      <w:r w:rsidRPr="002A4BA6">
        <w:rPr>
          <w:i w:val="0"/>
          <w:sz w:val="24"/>
          <w:szCs w:val="24"/>
          <w:bdr w:val="single" w:sz="4" w:space="0" w:color="auto"/>
          <w:shd w:val="clear" w:color="auto" w:fill="E6E6E6"/>
        </w:rPr>
        <w:t>Study</w:t>
      </w:r>
      <w:r w:rsidRPr="00551D3C">
        <w:rPr>
          <w:i w:val="0"/>
          <w:bdr w:val="single" w:sz="4" w:space="0" w:color="auto"/>
          <w:shd w:val="clear" w:color="auto" w:fill="E6E6E6"/>
        </w:rPr>
        <w:t xml:space="preserve"> </w:t>
      </w:r>
      <w:r w:rsidRPr="002A4BA6">
        <w:rPr>
          <w:i w:val="0"/>
          <w:sz w:val="24"/>
          <w:szCs w:val="24"/>
          <w:bdr w:val="single" w:sz="4" w:space="0" w:color="auto"/>
          <w:shd w:val="clear" w:color="auto" w:fill="E6E6E6"/>
        </w:rPr>
        <w:t>Duration</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p>
    <w:p w:rsidR="003A6896" w:rsidRDefault="003A6896" w:rsidP="003C21B0">
      <w:pPr>
        <w:jc w:val="both"/>
        <w:rPr>
          <w:szCs w:val="22"/>
        </w:rPr>
      </w:pPr>
    </w:p>
    <w:p w:rsidR="003A6896" w:rsidRDefault="003A6896">
      <w:pPr>
        <w:spacing w:after="240"/>
        <w:jc w:val="both"/>
        <w:rPr>
          <w:i/>
          <w:sz w:val="24"/>
        </w:rPr>
      </w:pPr>
      <w:r w:rsidRPr="00564DA2">
        <w:rPr>
          <w:sz w:val="24"/>
        </w:rPr>
        <w:t xml:space="preserve">Your participation in the </w:t>
      </w:r>
      <w:r>
        <w:rPr>
          <w:sz w:val="24"/>
        </w:rPr>
        <w:t xml:space="preserve">cognitive interview </w:t>
      </w:r>
      <w:r w:rsidRPr="00564DA2">
        <w:rPr>
          <w:sz w:val="24"/>
        </w:rPr>
        <w:t xml:space="preserve">will take about </w:t>
      </w:r>
      <w:r>
        <w:rPr>
          <w:sz w:val="24"/>
        </w:rPr>
        <w:t>2 hours</w:t>
      </w:r>
      <w:r w:rsidRPr="00564DA2">
        <w:rPr>
          <w:sz w:val="24"/>
        </w:rPr>
        <w:t xml:space="preserve">. </w:t>
      </w:r>
    </w:p>
    <w:p w:rsidR="003A6896" w:rsidRPr="00915113" w:rsidRDefault="003A6896" w:rsidP="002A4BA6">
      <w:pPr>
        <w:pStyle w:val="Heading2"/>
        <w:ind w:left="0"/>
        <w:jc w:val="both"/>
        <w:rPr>
          <w:i w:val="0"/>
          <w:iCs w:val="0"/>
          <w:sz w:val="20"/>
        </w:rPr>
      </w:pPr>
      <w:r w:rsidRPr="002A4BA6">
        <w:rPr>
          <w:i w:val="0"/>
          <w:sz w:val="24"/>
          <w:szCs w:val="24"/>
          <w:bdr w:val="single" w:sz="4" w:space="0" w:color="auto"/>
          <w:shd w:val="clear" w:color="auto" w:fill="E6E6E6"/>
        </w:rPr>
        <w:t>Possible Risks or Discomforts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915113">
        <w:rPr>
          <w:i w:val="0"/>
        </w:rPr>
        <w:t xml:space="preserve"> </w:t>
      </w:r>
      <w:r w:rsidRPr="00915113">
        <w:rPr>
          <w:i w:val="0"/>
        </w:rPr>
        <w:tab/>
      </w:r>
      <w:r w:rsidRPr="00915113">
        <w:rPr>
          <w:i w:val="0"/>
        </w:rPr>
        <w:tab/>
      </w:r>
      <w:r w:rsidRPr="00915113">
        <w:rPr>
          <w:i w:val="0"/>
        </w:rPr>
        <w:tab/>
      </w:r>
      <w:r w:rsidRPr="00915113">
        <w:rPr>
          <w:i w:val="0"/>
        </w:rPr>
        <w:tab/>
      </w:r>
      <w:r w:rsidRPr="00915113">
        <w:rPr>
          <w:i w:val="0"/>
        </w:rPr>
        <w:tab/>
        <w:t xml:space="preserve"> </w:t>
      </w:r>
      <w:r w:rsidRPr="00915113">
        <w:rPr>
          <w:i w:val="0"/>
        </w:rPr>
        <w:tab/>
      </w:r>
      <w:r w:rsidRPr="00915113">
        <w:rPr>
          <w:i w:val="0"/>
        </w:rPr>
        <w:tab/>
        <w:t xml:space="preserve">  </w:t>
      </w:r>
    </w:p>
    <w:p w:rsidR="003A6896" w:rsidRPr="00253F7A" w:rsidRDefault="003A6896" w:rsidP="00564DA2">
      <w:pPr>
        <w:pStyle w:val="BodyText"/>
        <w:spacing w:after="240"/>
        <w:jc w:val="both"/>
      </w:pPr>
      <w:r>
        <w:t>We do not anticipate that any of the discussion topics will make you uncomfortable or upset.  However you may refuse to answer any question or take a break at any time.</w:t>
      </w:r>
    </w:p>
    <w:p w:rsidR="003A6896" w:rsidRPr="00253F7A" w:rsidRDefault="003A6896" w:rsidP="002A4BA6">
      <w:pPr>
        <w:pStyle w:val="Heading2"/>
        <w:ind w:left="0"/>
        <w:jc w:val="both"/>
        <w:rPr>
          <w:i w:val="0"/>
          <w:bdr w:val="single" w:sz="4" w:space="0" w:color="auto"/>
          <w:shd w:val="clear" w:color="auto" w:fill="E6E6E6"/>
        </w:rPr>
      </w:pPr>
      <w:r w:rsidRPr="002A4BA6">
        <w:rPr>
          <w:i w:val="0"/>
          <w:sz w:val="24"/>
          <w:szCs w:val="24"/>
          <w:bdr w:val="single" w:sz="4" w:space="0" w:color="auto"/>
          <w:shd w:val="clear" w:color="auto" w:fill="E6E6E6"/>
        </w:rPr>
        <w:t>Benefits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tab/>
      </w:r>
      <w:r>
        <w:tab/>
        <w:t xml:space="preserve"> </w:t>
      </w:r>
    </w:p>
    <w:p w:rsidR="003A6896" w:rsidRPr="00564DA2" w:rsidRDefault="003A6896" w:rsidP="005D70BE">
      <w:pPr>
        <w:pStyle w:val="Heading2"/>
        <w:ind w:left="0"/>
        <w:jc w:val="both"/>
        <w:rPr>
          <w:rFonts w:ascii="Arial" w:hAnsi="Arial"/>
          <w:b w:val="0"/>
          <w:bCs w:val="0"/>
          <w:i w:val="0"/>
          <w:iCs w:val="0"/>
          <w:sz w:val="24"/>
          <w:szCs w:val="22"/>
        </w:rPr>
      </w:pPr>
      <w:r w:rsidRPr="002A4BA6">
        <w:rPr>
          <w:i w:val="0"/>
          <w:sz w:val="24"/>
          <w:szCs w:val="24"/>
          <w:bdr w:val="single" w:sz="4" w:space="0" w:color="auto"/>
          <w:shd w:val="clear" w:color="auto" w:fill="E6E6E6"/>
        </w:rPr>
        <w:t>Your</w:t>
      </w:r>
      <w:r w:rsidRPr="00AF77AA">
        <w:rPr>
          <w:rFonts w:ascii="Arial" w:hAnsi="Arial" w:cs="Arial"/>
          <w:b w:val="0"/>
          <w:szCs w:val="22"/>
          <w:bdr w:val="single" w:sz="4" w:space="0" w:color="auto"/>
          <w:shd w:val="clear" w:color="auto" w:fill="E6E6E6"/>
        </w:rPr>
        <w:t xml:space="preserve"> </w:t>
      </w:r>
      <w:r w:rsidRPr="002A4BA6">
        <w:rPr>
          <w:i w:val="0"/>
          <w:sz w:val="24"/>
          <w:szCs w:val="24"/>
          <w:bdr w:val="single" w:sz="4" w:space="0" w:color="auto"/>
          <w:shd w:val="clear" w:color="auto" w:fill="E6E6E6"/>
        </w:rPr>
        <w:t>Benefits</w:t>
      </w:r>
      <w:r>
        <w:rPr>
          <w:rFonts w:ascii="Arial" w:hAnsi="Arial" w:cs="Arial"/>
          <w:b w:val="0"/>
          <w:szCs w:val="22"/>
          <w:bdr w:val="single" w:sz="4" w:space="0" w:color="auto"/>
          <w:shd w:val="clear" w:color="auto" w:fill="E6E6E6"/>
        </w:rPr>
        <w:tab/>
      </w:r>
      <w:r w:rsidRPr="00057F68">
        <w:rPr>
          <w:rFonts w:ascii="Arial" w:hAnsi="Arial" w:cs="Arial"/>
          <w:szCs w:val="22"/>
        </w:rPr>
        <w:t xml:space="preserve"> </w:t>
      </w:r>
      <w:r>
        <w:rPr>
          <w:rFonts w:ascii="Arial" w:hAnsi="Arial" w:cs="Arial"/>
          <w:szCs w:val="22"/>
        </w:rPr>
        <w:t xml:space="preserve"> </w:t>
      </w:r>
      <w:r>
        <w:rPr>
          <w:rFonts w:ascii="Arial" w:hAnsi="Arial"/>
          <w:b w:val="0"/>
          <w:bCs w:val="0"/>
          <w:i w:val="0"/>
          <w:iCs w:val="0"/>
          <w:sz w:val="24"/>
          <w:szCs w:val="22"/>
        </w:rPr>
        <w:t>You will be paid $50.00 for your participation in this study.</w:t>
      </w:r>
    </w:p>
    <w:p w:rsidR="003A6896" w:rsidRDefault="003A6896" w:rsidP="005B4410">
      <w:pPr>
        <w:pStyle w:val="BodyText"/>
        <w:spacing w:after="240"/>
        <w:jc w:val="both"/>
        <w:rPr>
          <w:szCs w:val="22"/>
        </w:rPr>
      </w:pPr>
      <w:r w:rsidRPr="00057F68">
        <w:rPr>
          <w:szCs w:val="22"/>
        </w:rPr>
        <w:br/>
      </w:r>
      <w:r w:rsidRPr="002A4BA6">
        <w:rPr>
          <w:rFonts w:ascii="Cambria" w:hAnsi="Cambria"/>
          <w:b/>
          <w:bCs/>
          <w:iCs/>
          <w:bdr w:val="single" w:sz="4" w:space="0" w:color="auto"/>
          <w:shd w:val="clear" w:color="auto" w:fill="E6E6E6"/>
        </w:rPr>
        <w:t>Benefits for Other People</w:t>
      </w:r>
      <w:r>
        <w:rPr>
          <w:rFonts w:cs="Arial"/>
          <w:b/>
          <w:szCs w:val="22"/>
          <w:bdr w:val="single" w:sz="4" w:space="0" w:color="auto"/>
          <w:shd w:val="clear" w:color="auto" w:fill="E6E6E6"/>
        </w:rPr>
        <w:tab/>
      </w:r>
      <w:r w:rsidRPr="00057F68">
        <w:rPr>
          <w:szCs w:val="22"/>
        </w:rPr>
        <w:t xml:space="preserve">   </w:t>
      </w:r>
      <w:r>
        <w:rPr>
          <w:szCs w:val="22"/>
        </w:rPr>
        <w:t xml:space="preserve">We hope that these interviews will help us develop and improve questions for a national survey that will help us understand students’ college experiences and how they pay for college or trade school. </w:t>
      </w:r>
    </w:p>
    <w:p w:rsidR="003A6896" w:rsidRDefault="003A6896" w:rsidP="002A4BA6">
      <w:pPr>
        <w:pStyle w:val="Heading2"/>
        <w:ind w:left="0"/>
        <w:jc w:val="both"/>
        <w:rPr>
          <w:i w:val="0"/>
          <w:iCs w:val="0"/>
          <w:sz w:val="20"/>
        </w:rPr>
      </w:pPr>
      <w:r w:rsidRPr="002A4BA6">
        <w:rPr>
          <w:i w:val="0"/>
          <w:sz w:val="24"/>
          <w:szCs w:val="24"/>
          <w:bdr w:val="single" w:sz="4" w:space="0" w:color="auto"/>
          <w:shd w:val="clear" w:color="auto" w:fill="E6E6E6"/>
        </w:rPr>
        <w:t>Confidentiality</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tab/>
      </w:r>
      <w:r>
        <w:tab/>
      </w:r>
      <w:r>
        <w:tab/>
      </w:r>
      <w:r>
        <w:tab/>
      </w:r>
      <w:r>
        <w:tab/>
      </w:r>
      <w:r>
        <w:tab/>
      </w:r>
    </w:p>
    <w:p w:rsidR="003A6896" w:rsidRPr="00275D20" w:rsidRDefault="003A6896" w:rsidP="005B4410">
      <w:pPr>
        <w:pStyle w:val="BodyText"/>
        <w:spacing w:after="240"/>
        <w:jc w:val="both"/>
      </w:pPr>
      <w:r w:rsidRPr="00E05CBF">
        <w:t xml:space="preserve">RTI International </w:t>
      </w:r>
      <w:r>
        <w:t>is</w:t>
      </w:r>
      <w:r w:rsidRPr="00E05CBF">
        <w:t xml:space="preserve"> conducting this study for the National Center for Education Statistics (NCES) of the U.S. Department of Education. This study is authorized by law under the Education Sciences Reform Act (Public Law 107-279). Your participation is voluntary. </w:t>
      </w:r>
      <w:r w:rsidRPr="00275D20">
        <w:t>Your responses are protected by federal statute (P.L. 107-279, Title I, Part E, Sec. 183)</w:t>
      </w:r>
      <w:r>
        <w:t xml:space="preserve"> and </w:t>
      </w:r>
      <w:r w:rsidRPr="00275D20">
        <w:t>may be used only for statistical purposes and may not be disclosed, or used, in identifiable form for any other purpose except as required by law.</w:t>
      </w:r>
    </w:p>
    <w:p w:rsidR="003A6896" w:rsidRPr="00915113" w:rsidRDefault="003A6896" w:rsidP="002A4BA6">
      <w:pPr>
        <w:pStyle w:val="Heading2"/>
        <w:ind w:left="0"/>
        <w:jc w:val="both"/>
        <w:rPr>
          <w:i w:val="0"/>
        </w:rPr>
      </w:pPr>
      <w:r w:rsidRPr="002A4BA6">
        <w:rPr>
          <w:i w:val="0"/>
          <w:sz w:val="24"/>
          <w:szCs w:val="24"/>
          <w:bdr w:val="single" w:sz="4" w:space="0" w:color="auto"/>
          <w:shd w:val="clear" w:color="auto" w:fill="E6E6E6"/>
        </w:rPr>
        <w:t>Future</w:t>
      </w:r>
      <w:r w:rsidRPr="00AF77AA">
        <w:rPr>
          <w:i w:val="0"/>
          <w:bdr w:val="single" w:sz="4" w:space="0" w:color="auto"/>
          <w:shd w:val="clear" w:color="auto" w:fill="E6E6E6"/>
        </w:rPr>
        <w:t xml:space="preserve"> </w:t>
      </w:r>
      <w:r w:rsidRPr="002A4BA6">
        <w:rPr>
          <w:i w:val="0"/>
          <w:sz w:val="24"/>
          <w:szCs w:val="24"/>
          <w:bdr w:val="single" w:sz="4" w:space="0" w:color="auto"/>
          <w:shd w:val="clear" w:color="auto" w:fill="E6E6E6"/>
        </w:rPr>
        <w:t>Contacts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915113">
        <w:rPr>
          <w:i w:val="0"/>
        </w:rPr>
        <w:t xml:space="preserve"> </w:t>
      </w:r>
    </w:p>
    <w:p w:rsidR="003A6896" w:rsidRDefault="003A6896">
      <w:pPr>
        <w:pStyle w:val="BodyText"/>
        <w:jc w:val="both"/>
        <w:rPr>
          <w:iCs/>
        </w:rPr>
      </w:pPr>
    </w:p>
    <w:p w:rsidR="003A6896" w:rsidRDefault="003A6896">
      <w:pPr>
        <w:pStyle w:val="BodyText"/>
        <w:jc w:val="both"/>
        <w:rPr>
          <w:iCs/>
        </w:rPr>
      </w:pPr>
      <w:r>
        <w:rPr>
          <w:iCs/>
        </w:rPr>
        <w:t>We will not contact you in the future.</w:t>
      </w:r>
    </w:p>
    <w:p w:rsidR="003A6896" w:rsidRPr="00915113" w:rsidRDefault="003A6896">
      <w:pPr>
        <w:pStyle w:val="BodyText"/>
        <w:jc w:val="both"/>
      </w:pPr>
    </w:p>
    <w:p w:rsidR="003A6896" w:rsidRPr="00F42E0E" w:rsidRDefault="003A6896" w:rsidP="002A4BA6">
      <w:pPr>
        <w:pStyle w:val="Heading2"/>
        <w:ind w:left="0"/>
        <w:jc w:val="both"/>
        <w:rPr>
          <w:rFonts w:ascii="Arial" w:hAnsi="Arial" w:cs="Arial"/>
          <w:b w:val="0"/>
          <w:sz w:val="24"/>
          <w:szCs w:val="24"/>
        </w:rPr>
      </w:pPr>
      <w:r w:rsidRPr="002A4BA6">
        <w:rPr>
          <w:i w:val="0"/>
          <w:sz w:val="24"/>
          <w:szCs w:val="24"/>
          <w:bdr w:val="single" w:sz="4" w:space="0" w:color="auto"/>
          <w:shd w:val="clear" w:color="auto" w:fill="E6E6E6"/>
        </w:rPr>
        <w:t>Your</w:t>
      </w:r>
      <w:r w:rsidRPr="00AF77AA">
        <w:rPr>
          <w:rFonts w:ascii="Arial" w:hAnsi="Arial" w:cs="Arial"/>
          <w:b w:val="0"/>
          <w:sz w:val="24"/>
          <w:szCs w:val="24"/>
          <w:bdr w:val="single" w:sz="4" w:space="0" w:color="auto"/>
          <w:shd w:val="clear" w:color="auto" w:fill="E6E6E6"/>
        </w:rPr>
        <w:t xml:space="preserve"> </w:t>
      </w:r>
      <w:r w:rsidRPr="002A4BA6">
        <w:rPr>
          <w:i w:val="0"/>
          <w:sz w:val="24"/>
          <w:szCs w:val="24"/>
          <w:bdr w:val="single" w:sz="4" w:space="0" w:color="auto"/>
          <w:shd w:val="clear" w:color="auto" w:fill="E6E6E6"/>
        </w:rPr>
        <w:t>Rights</w:t>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sidRPr="00915113">
        <w:rPr>
          <w:rFonts w:ascii="Arial" w:hAnsi="Arial" w:cs="Arial"/>
          <w:b w:val="0"/>
          <w:sz w:val="24"/>
          <w:szCs w:val="24"/>
        </w:rPr>
        <w:t xml:space="preserve"> </w:t>
      </w:r>
    </w:p>
    <w:p w:rsidR="003A6896" w:rsidRDefault="003A6896">
      <w:pPr>
        <w:jc w:val="both"/>
      </w:pPr>
    </w:p>
    <w:p w:rsidR="003A6896" w:rsidRPr="00564DA2" w:rsidRDefault="003A6896" w:rsidP="00564DA2">
      <w:pPr>
        <w:pStyle w:val="PlainText"/>
        <w:spacing w:after="240"/>
        <w:jc w:val="both"/>
        <w:rPr>
          <w:rFonts w:ascii="Arial" w:hAnsi="Arial" w:cs="Arial"/>
          <w:sz w:val="24"/>
          <w:szCs w:val="24"/>
        </w:rPr>
      </w:pPr>
      <w:r w:rsidRPr="00564DA2">
        <w:rPr>
          <w:rFonts w:ascii="Arial" w:hAnsi="Arial" w:cs="Arial"/>
          <w:sz w:val="24"/>
          <w:szCs w:val="24"/>
        </w:rPr>
        <w:t xml:space="preserve">Your decision to take part in this research study is completely voluntary. You can refuse any part of the study and you can stop participating at any time. You can refuse to answer any question. </w:t>
      </w:r>
    </w:p>
    <w:p w:rsidR="003A6896" w:rsidRPr="003979C7" w:rsidRDefault="003A6896" w:rsidP="003979C7">
      <w:pPr>
        <w:jc w:val="both"/>
        <w:rPr>
          <w:rFonts w:cs="Arial"/>
          <w:b/>
          <w:i/>
          <w:sz w:val="24"/>
        </w:rPr>
      </w:pPr>
    </w:p>
    <w:p w:rsidR="003A6896" w:rsidRPr="00915113" w:rsidRDefault="003A6896" w:rsidP="002A4BA6">
      <w:pPr>
        <w:jc w:val="both"/>
        <w:rPr>
          <w:i/>
          <w:iCs/>
        </w:rPr>
      </w:pPr>
      <w:r w:rsidRPr="003979C7">
        <w:rPr>
          <w:rFonts w:cs="Arial"/>
          <w:b/>
          <w:i/>
          <w:sz w:val="24"/>
          <w:bdr w:val="single" w:sz="4" w:space="0" w:color="auto"/>
          <w:shd w:val="clear" w:color="auto" w:fill="E6E6E6"/>
        </w:rPr>
        <w:t>Your Questions</w:t>
      </w:r>
      <w:r w:rsidRPr="003979C7">
        <w:rPr>
          <w:rFonts w:cs="Arial"/>
          <w:b/>
          <w:i/>
          <w:sz w:val="24"/>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sidRPr="00AF77AA">
        <w:rPr>
          <w:i/>
          <w:bdr w:val="single" w:sz="4" w:space="0" w:color="auto"/>
          <w:shd w:val="clear" w:color="auto" w:fill="E6E6E6"/>
        </w:rPr>
        <w:t xml:space="preserve"> </w:t>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p>
    <w:p w:rsidR="003A6896" w:rsidRPr="00564DA2" w:rsidRDefault="003A6896" w:rsidP="00275D20">
      <w:pPr>
        <w:pStyle w:val="PlainText"/>
        <w:jc w:val="both"/>
        <w:rPr>
          <w:rFonts w:ascii="Arial" w:hAnsi="Arial" w:cs="Arial"/>
          <w:sz w:val="24"/>
          <w:szCs w:val="24"/>
        </w:rPr>
      </w:pPr>
      <w:r w:rsidRPr="00564DA2">
        <w:rPr>
          <w:rFonts w:ascii="Arial" w:hAnsi="Arial" w:cs="Arial"/>
          <w:sz w:val="24"/>
          <w:szCs w:val="24"/>
        </w:rPr>
        <w:t xml:space="preserve">If you have any questions about the study, you may call John Riccobono at RTI International (919-541-7006). If you have any questions about your rights as a study participant, you may call RTI’s Office of Research Protection at 1-866-214-2043 (a toll-free </w:t>
      </w:r>
      <w:r>
        <w:rPr>
          <w:rFonts w:ascii="Arial" w:hAnsi="Arial" w:cs="Arial"/>
          <w:sz w:val="24"/>
          <w:szCs w:val="24"/>
        </w:rPr>
        <w:t>number).</w:t>
      </w:r>
    </w:p>
    <w:p w:rsidR="003A6896" w:rsidRDefault="003A6896">
      <w:pPr>
        <w:pBdr>
          <w:bottom w:val="single" w:sz="12" w:space="1" w:color="auto"/>
        </w:pBdr>
        <w:jc w:val="both"/>
        <w:rPr>
          <w:color w:val="808080"/>
        </w:rPr>
      </w:pPr>
    </w:p>
    <w:p w:rsidR="003A6896" w:rsidRDefault="003A6896">
      <w:pPr>
        <w:jc w:val="both"/>
        <w:rPr>
          <w:rFonts w:ascii="Courier New" w:hAnsi="Courier New"/>
        </w:rPr>
      </w:pPr>
    </w:p>
    <w:p w:rsidR="003A6896" w:rsidRDefault="003A6896">
      <w:pPr>
        <w:jc w:val="both"/>
        <w:rPr>
          <w:b/>
        </w:rPr>
      </w:pPr>
      <w:r>
        <w:rPr>
          <w:b/>
        </w:rPr>
        <w:t>YOU WILL BE GIVEN A COPY OF THIS CONSENT FORM TO KEEP.</w:t>
      </w:r>
    </w:p>
    <w:p w:rsidR="003A6896" w:rsidRDefault="003A6896" w:rsidP="0063677E">
      <w:pPr>
        <w:pStyle w:val="PlainText"/>
        <w:pBdr>
          <w:bottom w:val="single" w:sz="12" w:space="1" w:color="auto"/>
        </w:pBdr>
        <w:jc w:val="both"/>
      </w:pPr>
    </w:p>
    <w:p w:rsidR="003A6896" w:rsidRDefault="003A6896" w:rsidP="000B2F1F">
      <w:pPr>
        <w:jc w:val="both"/>
      </w:pPr>
    </w:p>
    <w:p w:rsidR="003A6896" w:rsidRPr="00564DA2" w:rsidRDefault="003A6896" w:rsidP="00564DA2">
      <w:pPr>
        <w:pStyle w:val="PlainText"/>
        <w:spacing w:after="240"/>
        <w:jc w:val="both"/>
        <w:rPr>
          <w:rFonts w:ascii="Arial" w:hAnsi="Arial" w:cs="Arial"/>
          <w:sz w:val="24"/>
          <w:szCs w:val="24"/>
        </w:rPr>
      </w:pPr>
      <w:r w:rsidRPr="00564DA2">
        <w:rPr>
          <w:rFonts w:ascii="Arial" w:hAnsi="Arial"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rsidR="003A6896" w:rsidRPr="00895B2B" w:rsidRDefault="003A6896" w:rsidP="0068168D">
      <w:pPr>
        <w:jc w:val="both"/>
      </w:pPr>
    </w:p>
    <w:p w:rsidR="003A6896" w:rsidRPr="00895B2B" w:rsidRDefault="003A6896" w:rsidP="004A711C">
      <w:pPr>
        <w:jc w:val="both"/>
      </w:pPr>
    </w:p>
    <w:p w:rsidR="003A6896" w:rsidRPr="0068168D" w:rsidRDefault="003A6896" w:rsidP="00ED1F21">
      <w:pPr>
        <w:jc w:val="right"/>
      </w:pPr>
      <w:r>
        <w:t>________________</w:t>
      </w:r>
      <w:r>
        <w:tab/>
      </w:r>
      <w:r>
        <w:tab/>
      </w:r>
      <w:r>
        <w:tab/>
      </w:r>
      <w:r>
        <w:tab/>
        <w:t xml:space="preserve">  ___________________________________</w:t>
      </w:r>
      <w:r>
        <w:rPr>
          <w:u w:val="single"/>
        </w:rPr>
        <w:t xml:space="preserve"> </w:t>
      </w:r>
      <w:r>
        <w:t xml:space="preserve">_   Date                                    </w:t>
      </w:r>
      <w:r>
        <w:tab/>
      </w:r>
      <w:r>
        <w:tab/>
        <w:t xml:space="preserve">           </w:t>
      </w:r>
      <w:r>
        <w:tab/>
      </w:r>
      <w:r>
        <w:tab/>
        <w:t xml:space="preserve">   Signature of Participant</w:t>
      </w:r>
    </w:p>
    <w:p w:rsidR="003A6896" w:rsidRDefault="003A6896" w:rsidP="004A711C">
      <w:pPr>
        <w:jc w:val="center"/>
      </w:pPr>
    </w:p>
    <w:p w:rsidR="003A6896" w:rsidRDefault="003A6896" w:rsidP="004A711C">
      <w:pPr>
        <w:jc w:val="center"/>
      </w:pPr>
    </w:p>
    <w:p w:rsidR="003A6896" w:rsidRDefault="003A6896" w:rsidP="00A877A0">
      <w:pPr>
        <w:jc w:val="right"/>
      </w:pPr>
      <w:r>
        <w:t>____________________________________</w:t>
      </w:r>
      <w:r>
        <w:rPr>
          <w:u w:val="single"/>
        </w:rPr>
        <w:t xml:space="preserve">       </w:t>
      </w:r>
      <w:r>
        <w:t>__</w:t>
      </w:r>
    </w:p>
    <w:p w:rsidR="003A6896" w:rsidRDefault="003A6896" w:rsidP="00A877A0">
      <w:pPr>
        <w:jc w:val="right"/>
      </w:pPr>
      <w:r>
        <w:t xml:space="preserve">Printed Name of Participant </w:t>
      </w:r>
    </w:p>
    <w:p w:rsidR="003A6896" w:rsidRDefault="003A6896" w:rsidP="004A711C">
      <w:pPr>
        <w:jc w:val="both"/>
      </w:pPr>
    </w:p>
    <w:p w:rsidR="003A6896" w:rsidRDefault="003A6896" w:rsidP="00CE3505">
      <w:pPr>
        <w:jc w:val="both"/>
      </w:pPr>
    </w:p>
    <w:p w:rsidR="003A6896" w:rsidRDefault="003A6896" w:rsidP="0068168D">
      <w:pPr>
        <w:pStyle w:val="PlainText"/>
        <w:pBdr>
          <w:bottom w:val="single" w:sz="12" w:space="1" w:color="auto"/>
        </w:pBdr>
        <w:jc w:val="both"/>
      </w:pPr>
    </w:p>
    <w:p w:rsidR="003A6896" w:rsidRPr="00895B2B" w:rsidRDefault="003A6896">
      <w:pPr>
        <w:jc w:val="both"/>
      </w:pPr>
    </w:p>
    <w:p w:rsidR="003A6896" w:rsidRDefault="003A6896">
      <w:pPr>
        <w:jc w:val="both"/>
      </w:pPr>
      <w:r>
        <w:t xml:space="preserve">I certify that the nature and purpose, the potential benefits, and possible risks associated with participating in this research have been explained to the above-named individual. </w:t>
      </w:r>
    </w:p>
    <w:p w:rsidR="003A6896" w:rsidRPr="00895B2B" w:rsidRDefault="003A6896">
      <w:pPr>
        <w:jc w:val="both"/>
      </w:pPr>
    </w:p>
    <w:p w:rsidR="003A6896" w:rsidRPr="00895B2B" w:rsidRDefault="003A6896">
      <w:pPr>
        <w:jc w:val="both"/>
      </w:pPr>
    </w:p>
    <w:p w:rsidR="003A6896" w:rsidRPr="0068168D" w:rsidRDefault="003A6896" w:rsidP="00E8670F">
      <w:pPr>
        <w:jc w:val="both"/>
      </w:pPr>
      <w:r>
        <w:t>______________</w:t>
      </w:r>
      <w:r>
        <w:tab/>
      </w:r>
      <w:r>
        <w:tab/>
      </w:r>
      <w:r>
        <w:tab/>
      </w:r>
      <w:r>
        <w:tab/>
        <w:t xml:space="preserve">  ___________________________________</w:t>
      </w:r>
      <w:r>
        <w:rPr>
          <w:u w:val="single"/>
        </w:rPr>
        <w:t xml:space="preserve"> </w:t>
      </w:r>
      <w:r>
        <w:t xml:space="preserve">_   Date                            </w:t>
      </w:r>
      <w:r>
        <w:tab/>
        <w:t xml:space="preserve">            </w:t>
      </w:r>
      <w:r>
        <w:tab/>
      </w:r>
      <w:r>
        <w:tab/>
        <w:t xml:space="preserve">   Signature of Person Obtaining Consent</w:t>
      </w:r>
    </w:p>
    <w:p w:rsidR="003A6896" w:rsidRDefault="003A6896" w:rsidP="0068168D">
      <w:pPr>
        <w:jc w:val="center"/>
      </w:pPr>
    </w:p>
    <w:p w:rsidR="003A6896" w:rsidRDefault="003A6896" w:rsidP="0068168D">
      <w:pPr>
        <w:jc w:val="center"/>
      </w:pPr>
    </w:p>
    <w:p w:rsidR="003A6896" w:rsidRDefault="003A6896" w:rsidP="00E8670F">
      <w:pPr>
        <w:jc w:val="right"/>
      </w:pPr>
      <w:r>
        <w:t>____________________________________</w:t>
      </w:r>
      <w:r>
        <w:rPr>
          <w:u w:val="single"/>
        </w:rPr>
        <w:t xml:space="preserve">       </w:t>
      </w:r>
      <w:r>
        <w:t>__</w:t>
      </w:r>
    </w:p>
    <w:p w:rsidR="003A6896" w:rsidRDefault="003A6896" w:rsidP="00E8670F">
      <w:pPr>
        <w:jc w:val="right"/>
      </w:pPr>
      <w:r>
        <w:t xml:space="preserve">Printed Name of Person Obtaining Consent </w:t>
      </w:r>
    </w:p>
    <w:p w:rsidR="003A6896" w:rsidRDefault="003A6896" w:rsidP="00E8670F">
      <w:pPr>
        <w:pStyle w:val="PlainText"/>
        <w:pBdr>
          <w:bottom w:val="single" w:sz="12" w:space="1" w:color="auto"/>
        </w:pBdr>
        <w:jc w:val="right"/>
      </w:pPr>
    </w:p>
    <w:p w:rsidR="003A6896" w:rsidRDefault="003A6896" w:rsidP="00E8670F">
      <w:pPr>
        <w:pStyle w:val="PlainText"/>
        <w:pBdr>
          <w:bottom w:val="single" w:sz="12" w:space="1" w:color="auto"/>
        </w:pBdr>
        <w:jc w:val="right"/>
      </w:pPr>
    </w:p>
    <w:p w:rsidR="003A6896" w:rsidRDefault="003A6896" w:rsidP="00E8670F">
      <w:pPr>
        <w:pStyle w:val="PlainText"/>
        <w:pBdr>
          <w:bottom w:val="single" w:sz="12" w:space="1" w:color="auto"/>
        </w:pBdr>
        <w:jc w:val="right"/>
      </w:pPr>
    </w:p>
    <w:p w:rsidR="003A6896" w:rsidRPr="00895B2B" w:rsidRDefault="003A6896" w:rsidP="00E91774">
      <w:pPr>
        <w:jc w:val="both"/>
      </w:pPr>
    </w:p>
    <w:p w:rsidR="003A6896" w:rsidRDefault="003A6896" w:rsidP="00CA1BFE">
      <w:pPr>
        <w:pStyle w:val="PlainText"/>
        <w:jc w:val="both"/>
        <w:rPr>
          <w:rFonts w:ascii="Times New Roman" w:hAnsi="Times New Roman"/>
          <w:i/>
          <w:sz w:val="22"/>
          <w:szCs w:val="22"/>
        </w:rPr>
      </w:pPr>
    </w:p>
    <w:p w:rsidR="003A6896" w:rsidRPr="00AC4E8C" w:rsidRDefault="003A6896" w:rsidP="00AC4E8C"/>
    <w:sectPr w:rsidR="003A6896" w:rsidRPr="00AC4E8C" w:rsidSect="009B0D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96" w:rsidRDefault="003A6896">
      <w:r>
        <w:separator/>
      </w:r>
    </w:p>
  </w:endnote>
  <w:endnote w:type="continuationSeparator" w:id="0">
    <w:p w:rsidR="003A6896" w:rsidRDefault="003A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96" w:rsidRDefault="003A6896">
    <w:pPr>
      <w:pStyle w:val="Footer"/>
      <w:jc w:val="right"/>
    </w:pPr>
    <w:fldSimple w:instr=" PAGE   \* MERGEFORMAT ">
      <w:r>
        <w:rPr>
          <w:noProof/>
        </w:rPr>
        <w:t>1</w:t>
      </w:r>
    </w:fldSimple>
  </w:p>
  <w:p w:rsidR="003A6896" w:rsidRDefault="003A6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96" w:rsidRDefault="003A6896">
      <w:r>
        <w:separator/>
      </w:r>
    </w:p>
  </w:footnote>
  <w:footnote w:type="continuationSeparator" w:id="0">
    <w:p w:rsidR="003A6896" w:rsidRDefault="003A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96" w:rsidRDefault="003A6896" w:rsidP="00F5652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2A48DA"/>
    <w:multiLevelType w:val="hybridMultilevel"/>
    <w:tmpl w:val="8DB62ADE"/>
    <w:lvl w:ilvl="0" w:tplc="24B0C830">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39F4FFB"/>
    <w:multiLevelType w:val="hybridMultilevel"/>
    <w:tmpl w:val="DFFEBA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5">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A647B9"/>
    <w:multiLevelType w:val="hybridMultilevel"/>
    <w:tmpl w:val="9D38F81A"/>
    <w:lvl w:ilvl="0" w:tplc="ABD8284A">
      <w:start w:val="1"/>
      <w:numFmt w:val="bullet"/>
      <w:lvlText w:val="•"/>
      <w:lvlJc w:val="left"/>
      <w:pPr>
        <w:tabs>
          <w:tab w:val="num" w:pos="720"/>
        </w:tabs>
        <w:ind w:left="720" w:hanging="360"/>
      </w:pPr>
      <w:rPr>
        <w:rFonts w:ascii="Times New Roman" w:hAnsi="Times New Roman" w:hint="default"/>
      </w:rPr>
    </w:lvl>
    <w:lvl w:ilvl="1" w:tplc="E7265F9C" w:tentative="1">
      <w:start w:val="1"/>
      <w:numFmt w:val="bullet"/>
      <w:lvlText w:val="•"/>
      <w:lvlJc w:val="left"/>
      <w:pPr>
        <w:tabs>
          <w:tab w:val="num" w:pos="1440"/>
        </w:tabs>
        <w:ind w:left="1440" w:hanging="360"/>
      </w:pPr>
      <w:rPr>
        <w:rFonts w:ascii="Times New Roman" w:hAnsi="Times New Roman" w:hint="default"/>
      </w:rPr>
    </w:lvl>
    <w:lvl w:ilvl="2" w:tplc="70BA2424" w:tentative="1">
      <w:start w:val="1"/>
      <w:numFmt w:val="bullet"/>
      <w:lvlText w:val="•"/>
      <w:lvlJc w:val="left"/>
      <w:pPr>
        <w:tabs>
          <w:tab w:val="num" w:pos="2160"/>
        </w:tabs>
        <w:ind w:left="2160" w:hanging="360"/>
      </w:pPr>
      <w:rPr>
        <w:rFonts w:ascii="Times New Roman" w:hAnsi="Times New Roman" w:hint="default"/>
      </w:rPr>
    </w:lvl>
    <w:lvl w:ilvl="3" w:tplc="CE9E09B0" w:tentative="1">
      <w:start w:val="1"/>
      <w:numFmt w:val="bullet"/>
      <w:lvlText w:val="•"/>
      <w:lvlJc w:val="left"/>
      <w:pPr>
        <w:tabs>
          <w:tab w:val="num" w:pos="2880"/>
        </w:tabs>
        <w:ind w:left="2880" w:hanging="360"/>
      </w:pPr>
      <w:rPr>
        <w:rFonts w:ascii="Times New Roman" w:hAnsi="Times New Roman" w:hint="default"/>
      </w:rPr>
    </w:lvl>
    <w:lvl w:ilvl="4" w:tplc="FA02E884" w:tentative="1">
      <w:start w:val="1"/>
      <w:numFmt w:val="bullet"/>
      <w:lvlText w:val="•"/>
      <w:lvlJc w:val="left"/>
      <w:pPr>
        <w:tabs>
          <w:tab w:val="num" w:pos="3600"/>
        </w:tabs>
        <w:ind w:left="3600" w:hanging="360"/>
      </w:pPr>
      <w:rPr>
        <w:rFonts w:ascii="Times New Roman" w:hAnsi="Times New Roman" w:hint="default"/>
      </w:rPr>
    </w:lvl>
    <w:lvl w:ilvl="5" w:tplc="A1BC15DE" w:tentative="1">
      <w:start w:val="1"/>
      <w:numFmt w:val="bullet"/>
      <w:lvlText w:val="•"/>
      <w:lvlJc w:val="left"/>
      <w:pPr>
        <w:tabs>
          <w:tab w:val="num" w:pos="4320"/>
        </w:tabs>
        <w:ind w:left="4320" w:hanging="360"/>
      </w:pPr>
      <w:rPr>
        <w:rFonts w:ascii="Times New Roman" w:hAnsi="Times New Roman" w:hint="default"/>
      </w:rPr>
    </w:lvl>
    <w:lvl w:ilvl="6" w:tplc="35485FE0" w:tentative="1">
      <w:start w:val="1"/>
      <w:numFmt w:val="bullet"/>
      <w:lvlText w:val="•"/>
      <w:lvlJc w:val="left"/>
      <w:pPr>
        <w:tabs>
          <w:tab w:val="num" w:pos="5040"/>
        </w:tabs>
        <w:ind w:left="5040" w:hanging="360"/>
      </w:pPr>
      <w:rPr>
        <w:rFonts w:ascii="Times New Roman" w:hAnsi="Times New Roman" w:hint="default"/>
      </w:rPr>
    </w:lvl>
    <w:lvl w:ilvl="7" w:tplc="96E8E8FC" w:tentative="1">
      <w:start w:val="1"/>
      <w:numFmt w:val="bullet"/>
      <w:lvlText w:val="•"/>
      <w:lvlJc w:val="left"/>
      <w:pPr>
        <w:tabs>
          <w:tab w:val="num" w:pos="5760"/>
        </w:tabs>
        <w:ind w:left="5760" w:hanging="360"/>
      </w:pPr>
      <w:rPr>
        <w:rFonts w:ascii="Times New Roman" w:hAnsi="Times New Roman" w:hint="default"/>
      </w:rPr>
    </w:lvl>
    <w:lvl w:ilvl="8" w:tplc="91A053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8"/>
  </w:num>
  <w:num w:numId="4">
    <w:abstractNumId w:val="13"/>
  </w:num>
  <w:num w:numId="5">
    <w:abstractNumId w:val="3"/>
  </w:num>
  <w:num w:numId="6">
    <w:abstractNumId w:val="7"/>
  </w:num>
  <w:num w:numId="7">
    <w:abstractNumId w:val="1"/>
  </w:num>
  <w:num w:numId="8">
    <w:abstractNumId w:val="4"/>
  </w:num>
  <w:num w:numId="9">
    <w:abstractNumId w:val="21"/>
  </w:num>
  <w:num w:numId="10">
    <w:abstractNumId w:val="22"/>
  </w:num>
  <w:num w:numId="11">
    <w:abstractNumId w:val="16"/>
  </w:num>
  <w:num w:numId="12">
    <w:abstractNumId w:val="19"/>
  </w:num>
  <w:num w:numId="13">
    <w:abstractNumId w:val="12"/>
  </w:num>
  <w:num w:numId="14">
    <w:abstractNumId w:val="9"/>
  </w:num>
  <w:num w:numId="15">
    <w:abstractNumId w:val="2"/>
  </w:num>
  <w:num w:numId="16">
    <w:abstractNumId w:val="24"/>
  </w:num>
  <w:num w:numId="17">
    <w:abstractNumId w:val="10"/>
  </w:num>
  <w:num w:numId="18">
    <w:abstractNumId w:val="26"/>
  </w:num>
  <w:num w:numId="19">
    <w:abstractNumId w:val="14"/>
  </w:num>
  <w:num w:numId="20">
    <w:abstractNumId w:val="25"/>
  </w:num>
  <w:num w:numId="21">
    <w:abstractNumId w:val="6"/>
  </w:num>
  <w:num w:numId="22">
    <w:abstractNumId w:val="2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8"/>
  </w:num>
  <w:num w:numId="27">
    <w:abstractNumId w:val="17"/>
  </w:num>
  <w:num w:numId="28">
    <w:abstractNumId w:val="5"/>
  </w:num>
  <w:num w:numId="2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0"/>
    <w:rsid w:val="000026C7"/>
    <w:rsid w:val="000032D8"/>
    <w:rsid w:val="00006106"/>
    <w:rsid w:val="00006926"/>
    <w:rsid w:val="0001263D"/>
    <w:rsid w:val="00013C24"/>
    <w:rsid w:val="00014EB0"/>
    <w:rsid w:val="00022891"/>
    <w:rsid w:val="00022CCE"/>
    <w:rsid w:val="00023616"/>
    <w:rsid w:val="0002638F"/>
    <w:rsid w:val="00033512"/>
    <w:rsid w:val="00036179"/>
    <w:rsid w:val="00040559"/>
    <w:rsid w:val="00040EB7"/>
    <w:rsid w:val="00042025"/>
    <w:rsid w:val="00042880"/>
    <w:rsid w:val="00044C23"/>
    <w:rsid w:val="000475E8"/>
    <w:rsid w:val="000509D3"/>
    <w:rsid w:val="000517ED"/>
    <w:rsid w:val="0005267C"/>
    <w:rsid w:val="000530B5"/>
    <w:rsid w:val="0005651D"/>
    <w:rsid w:val="00057F68"/>
    <w:rsid w:val="00063876"/>
    <w:rsid w:val="00063FF2"/>
    <w:rsid w:val="0006559A"/>
    <w:rsid w:val="00066DB3"/>
    <w:rsid w:val="00072373"/>
    <w:rsid w:val="0007431E"/>
    <w:rsid w:val="00083398"/>
    <w:rsid w:val="0009234A"/>
    <w:rsid w:val="0009326A"/>
    <w:rsid w:val="000A2580"/>
    <w:rsid w:val="000A53CF"/>
    <w:rsid w:val="000A7630"/>
    <w:rsid w:val="000A7675"/>
    <w:rsid w:val="000B06F1"/>
    <w:rsid w:val="000B2F1F"/>
    <w:rsid w:val="000B628B"/>
    <w:rsid w:val="000C1119"/>
    <w:rsid w:val="000C1C3F"/>
    <w:rsid w:val="000C31BD"/>
    <w:rsid w:val="000C7D78"/>
    <w:rsid w:val="000E50F5"/>
    <w:rsid w:val="000E6788"/>
    <w:rsid w:val="000F4E18"/>
    <w:rsid w:val="00101109"/>
    <w:rsid w:val="00104EC2"/>
    <w:rsid w:val="00105A16"/>
    <w:rsid w:val="00112D82"/>
    <w:rsid w:val="0011391F"/>
    <w:rsid w:val="001251FB"/>
    <w:rsid w:val="00126BFA"/>
    <w:rsid w:val="001315A0"/>
    <w:rsid w:val="00133667"/>
    <w:rsid w:val="001359FE"/>
    <w:rsid w:val="001411D5"/>
    <w:rsid w:val="00141924"/>
    <w:rsid w:val="001457C3"/>
    <w:rsid w:val="0015037C"/>
    <w:rsid w:val="00154A96"/>
    <w:rsid w:val="00154C62"/>
    <w:rsid w:val="001572A6"/>
    <w:rsid w:val="001758DD"/>
    <w:rsid w:val="00182AF1"/>
    <w:rsid w:val="00185841"/>
    <w:rsid w:val="00185A31"/>
    <w:rsid w:val="00192B92"/>
    <w:rsid w:val="001942EE"/>
    <w:rsid w:val="001A061D"/>
    <w:rsid w:val="001A0E50"/>
    <w:rsid w:val="001A64ED"/>
    <w:rsid w:val="001A7299"/>
    <w:rsid w:val="001B54E4"/>
    <w:rsid w:val="001B6A58"/>
    <w:rsid w:val="001D7F1E"/>
    <w:rsid w:val="001E175E"/>
    <w:rsid w:val="001E347E"/>
    <w:rsid w:val="001E3D58"/>
    <w:rsid w:val="001E4F57"/>
    <w:rsid w:val="001E5521"/>
    <w:rsid w:val="001E5B4B"/>
    <w:rsid w:val="001E7183"/>
    <w:rsid w:val="001F34F7"/>
    <w:rsid w:val="001F5383"/>
    <w:rsid w:val="00207905"/>
    <w:rsid w:val="00213BFF"/>
    <w:rsid w:val="00214A52"/>
    <w:rsid w:val="00215B3B"/>
    <w:rsid w:val="0021604F"/>
    <w:rsid w:val="002229E7"/>
    <w:rsid w:val="002254D8"/>
    <w:rsid w:val="00226A6E"/>
    <w:rsid w:val="002310FB"/>
    <w:rsid w:val="00236301"/>
    <w:rsid w:val="00243FA6"/>
    <w:rsid w:val="0024506F"/>
    <w:rsid w:val="0025097B"/>
    <w:rsid w:val="00250E08"/>
    <w:rsid w:val="00253F7A"/>
    <w:rsid w:val="0026071E"/>
    <w:rsid w:val="00275D20"/>
    <w:rsid w:val="00277644"/>
    <w:rsid w:val="0029001A"/>
    <w:rsid w:val="0029725C"/>
    <w:rsid w:val="00297661"/>
    <w:rsid w:val="002A0F7E"/>
    <w:rsid w:val="002A2140"/>
    <w:rsid w:val="002A4BA6"/>
    <w:rsid w:val="002A5782"/>
    <w:rsid w:val="002B183B"/>
    <w:rsid w:val="002B1AD1"/>
    <w:rsid w:val="002B3E17"/>
    <w:rsid w:val="002B7ECC"/>
    <w:rsid w:val="002C1EBA"/>
    <w:rsid w:val="002C27EB"/>
    <w:rsid w:val="002E1557"/>
    <w:rsid w:val="002E1BD9"/>
    <w:rsid w:val="002F2BFF"/>
    <w:rsid w:val="003044C7"/>
    <w:rsid w:val="00304F37"/>
    <w:rsid w:val="00313836"/>
    <w:rsid w:val="00314D7B"/>
    <w:rsid w:val="00321FD7"/>
    <w:rsid w:val="003222AB"/>
    <w:rsid w:val="00323092"/>
    <w:rsid w:val="00324080"/>
    <w:rsid w:val="003255B2"/>
    <w:rsid w:val="00326BE7"/>
    <w:rsid w:val="00327CA1"/>
    <w:rsid w:val="00330A67"/>
    <w:rsid w:val="00331DE2"/>
    <w:rsid w:val="0033507B"/>
    <w:rsid w:val="00336516"/>
    <w:rsid w:val="003405F3"/>
    <w:rsid w:val="00351152"/>
    <w:rsid w:val="00365902"/>
    <w:rsid w:val="0036668E"/>
    <w:rsid w:val="00367D34"/>
    <w:rsid w:val="003751E4"/>
    <w:rsid w:val="00381D2B"/>
    <w:rsid w:val="00382C06"/>
    <w:rsid w:val="00391003"/>
    <w:rsid w:val="00395703"/>
    <w:rsid w:val="003979C7"/>
    <w:rsid w:val="003A5F44"/>
    <w:rsid w:val="003A6329"/>
    <w:rsid w:val="003A6896"/>
    <w:rsid w:val="003B0484"/>
    <w:rsid w:val="003B1C31"/>
    <w:rsid w:val="003B6171"/>
    <w:rsid w:val="003C21B0"/>
    <w:rsid w:val="003C7297"/>
    <w:rsid w:val="003C7638"/>
    <w:rsid w:val="003D0EBF"/>
    <w:rsid w:val="003D56B2"/>
    <w:rsid w:val="003D5AB5"/>
    <w:rsid w:val="003D6877"/>
    <w:rsid w:val="003E0A40"/>
    <w:rsid w:val="003E20F1"/>
    <w:rsid w:val="003E719C"/>
    <w:rsid w:val="004051A9"/>
    <w:rsid w:val="004078B2"/>
    <w:rsid w:val="0041095C"/>
    <w:rsid w:val="00412B3C"/>
    <w:rsid w:val="00413234"/>
    <w:rsid w:val="00415639"/>
    <w:rsid w:val="004169B8"/>
    <w:rsid w:val="00422407"/>
    <w:rsid w:val="00424594"/>
    <w:rsid w:val="0042519F"/>
    <w:rsid w:val="0042772E"/>
    <w:rsid w:val="004344B7"/>
    <w:rsid w:val="0044018B"/>
    <w:rsid w:val="00440D58"/>
    <w:rsid w:val="004539C5"/>
    <w:rsid w:val="00457252"/>
    <w:rsid w:val="00472D72"/>
    <w:rsid w:val="00474244"/>
    <w:rsid w:val="004757DF"/>
    <w:rsid w:val="00477A90"/>
    <w:rsid w:val="00480350"/>
    <w:rsid w:val="00483149"/>
    <w:rsid w:val="00483C7C"/>
    <w:rsid w:val="004878BF"/>
    <w:rsid w:val="00490E23"/>
    <w:rsid w:val="004947F8"/>
    <w:rsid w:val="00495B8D"/>
    <w:rsid w:val="00496D99"/>
    <w:rsid w:val="004977BF"/>
    <w:rsid w:val="004A0730"/>
    <w:rsid w:val="004A11BD"/>
    <w:rsid w:val="004A2714"/>
    <w:rsid w:val="004A40F6"/>
    <w:rsid w:val="004A711C"/>
    <w:rsid w:val="004B18E6"/>
    <w:rsid w:val="004B254F"/>
    <w:rsid w:val="004B6C54"/>
    <w:rsid w:val="004B7CF0"/>
    <w:rsid w:val="004C37B9"/>
    <w:rsid w:val="004C603B"/>
    <w:rsid w:val="004D1254"/>
    <w:rsid w:val="004E787B"/>
    <w:rsid w:val="004F0130"/>
    <w:rsid w:val="004F5388"/>
    <w:rsid w:val="0050145F"/>
    <w:rsid w:val="00507EF9"/>
    <w:rsid w:val="00512CDE"/>
    <w:rsid w:val="0051624A"/>
    <w:rsid w:val="00516CBD"/>
    <w:rsid w:val="00517FA9"/>
    <w:rsid w:val="00523A64"/>
    <w:rsid w:val="00524DB7"/>
    <w:rsid w:val="005270C7"/>
    <w:rsid w:val="00530C14"/>
    <w:rsid w:val="00532851"/>
    <w:rsid w:val="005376A1"/>
    <w:rsid w:val="00537AB6"/>
    <w:rsid w:val="0054169D"/>
    <w:rsid w:val="00542C69"/>
    <w:rsid w:val="0054658B"/>
    <w:rsid w:val="00551D3C"/>
    <w:rsid w:val="00551EAD"/>
    <w:rsid w:val="00553309"/>
    <w:rsid w:val="00564DA2"/>
    <w:rsid w:val="0056712F"/>
    <w:rsid w:val="00570117"/>
    <w:rsid w:val="00573802"/>
    <w:rsid w:val="0057603A"/>
    <w:rsid w:val="00581493"/>
    <w:rsid w:val="005816BB"/>
    <w:rsid w:val="00581E89"/>
    <w:rsid w:val="00585C86"/>
    <w:rsid w:val="00591CD5"/>
    <w:rsid w:val="00593C8E"/>
    <w:rsid w:val="0059582A"/>
    <w:rsid w:val="005A0D26"/>
    <w:rsid w:val="005A0F04"/>
    <w:rsid w:val="005B1A02"/>
    <w:rsid w:val="005B4410"/>
    <w:rsid w:val="005B467F"/>
    <w:rsid w:val="005C0092"/>
    <w:rsid w:val="005C3164"/>
    <w:rsid w:val="005D21D7"/>
    <w:rsid w:val="005D31E6"/>
    <w:rsid w:val="005D70BE"/>
    <w:rsid w:val="005E10E9"/>
    <w:rsid w:val="005E18A4"/>
    <w:rsid w:val="005E6023"/>
    <w:rsid w:val="005E6284"/>
    <w:rsid w:val="005F02B8"/>
    <w:rsid w:val="005F1C74"/>
    <w:rsid w:val="005F695C"/>
    <w:rsid w:val="005F73C9"/>
    <w:rsid w:val="00600BAE"/>
    <w:rsid w:val="006027A5"/>
    <w:rsid w:val="006072AE"/>
    <w:rsid w:val="006142BD"/>
    <w:rsid w:val="006159CB"/>
    <w:rsid w:val="006279D1"/>
    <w:rsid w:val="006305B6"/>
    <w:rsid w:val="0063677E"/>
    <w:rsid w:val="006415AA"/>
    <w:rsid w:val="0064179D"/>
    <w:rsid w:val="006423DD"/>
    <w:rsid w:val="006434CE"/>
    <w:rsid w:val="00643F71"/>
    <w:rsid w:val="0064404E"/>
    <w:rsid w:val="00644211"/>
    <w:rsid w:val="006461BE"/>
    <w:rsid w:val="00646FBE"/>
    <w:rsid w:val="00653AAB"/>
    <w:rsid w:val="00654A15"/>
    <w:rsid w:val="00655A23"/>
    <w:rsid w:val="00664329"/>
    <w:rsid w:val="006650E8"/>
    <w:rsid w:val="00667B03"/>
    <w:rsid w:val="0068168D"/>
    <w:rsid w:val="00685728"/>
    <w:rsid w:val="00686378"/>
    <w:rsid w:val="00691C53"/>
    <w:rsid w:val="006930F7"/>
    <w:rsid w:val="006958C6"/>
    <w:rsid w:val="006B31A0"/>
    <w:rsid w:val="006C43E1"/>
    <w:rsid w:val="006C4518"/>
    <w:rsid w:val="006C6760"/>
    <w:rsid w:val="006D6723"/>
    <w:rsid w:val="006E6855"/>
    <w:rsid w:val="006F2C44"/>
    <w:rsid w:val="006F3171"/>
    <w:rsid w:val="006F4B18"/>
    <w:rsid w:val="006F55B8"/>
    <w:rsid w:val="006F7BA6"/>
    <w:rsid w:val="00700849"/>
    <w:rsid w:val="0070163C"/>
    <w:rsid w:val="00703401"/>
    <w:rsid w:val="00703C43"/>
    <w:rsid w:val="0071004E"/>
    <w:rsid w:val="00722E6B"/>
    <w:rsid w:val="00724671"/>
    <w:rsid w:val="00725B2A"/>
    <w:rsid w:val="0073568F"/>
    <w:rsid w:val="0073633D"/>
    <w:rsid w:val="00737D4B"/>
    <w:rsid w:val="0074206A"/>
    <w:rsid w:val="007423F6"/>
    <w:rsid w:val="0074400B"/>
    <w:rsid w:val="007447FA"/>
    <w:rsid w:val="0075536F"/>
    <w:rsid w:val="00757E5F"/>
    <w:rsid w:val="00760B66"/>
    <w:rsid w:val="00763A2A"/>
    <w:rsid w:val="00771EED"/>
    <w:rsid w:val="00772082"/>
    <w:rsid w:val="00773AA6"/>
    <w:rsid w:val="00774089"/>
    <w:rsid w:val="007742B2"/>
    <w:rsid w:val="00774737"/>
    <w:rsid w:val="007749A9"/>
    <w:rsid w:val="0078204B"/>
    <w:rsid w:val="0078612A"/>
    <w:rsid w:val="00786700"/>
    <w:rsid w:val="00786FC8"/>
    <w:rsid w:val="007929AD"/>
    <w:rsid w:val="0079727F"/>
    <w:rsid w:val="00797E71"/>
    <w:rsid w:val="007A1370"/>
    <w:rsid w:val="007A28DE"/>
    <w:rsid w:val="007A48D3"/>
    <w:rsid w:val="007A4F58"/>
    <w:rsid w:val="007A52EF"/>
    <w:rsid w:val="007A6580"/>
    <w:rsid w:val="007B2F1A"/>
    <w:rsid w:val="007B4550"/>
    <w:rsid w:val="007C5D7B"/>
    <w:rsid w:val="007C7166"/>
    <w:rsid w:val="007C7C02"/>
    <w:rsid w:val="007D5F34"/>
    <w:rsid w:val="007D7A66"/>
    <w:rsid w:val="007D7E55"/>
    <w:rsid w:val="007E4EFD"/>
    <w:rsid w:val="007E5877"/>
    <w:rsid w:val="007E6DE6"/>
    <w:rsid w:val="00811143"/>
    <w:rsid w:val="008159B0"/>
    <w:rsid w:val="00815FE4"/>
    <w:rsid w:val="00816213"/>
    <w:rsid w:val="00820670"/>
    <w:rsid w:val="00824F90"/>
    <w:rsid w:val="0083166E"/>
    <w:rsid w:val="008322D9"/>
    <w:rsid w:val="00845CDA"/>
    <w:rsid w:val="00850155"/>
    <w:rsid w:val="008503A4"/>
    <w:rsid w:val="00852BFF"/>
    <w:rsid w:val="00861088"/>
    <w:rsid w:val="008617E9"/>
    <w:rsid w:val="00862206"/>
    <w:rsid w:val="0086308F"/>
    <w:rsid w:val="0087119F"/>
    <w:rsid w:val="008721C0"/>
    <w:rsid w:val="0087357B"/>
    <w:rsid w:val="008860C4"/>
    <w:rsid w:val="00887E4D"/>
    <w:rsid w:val="00891A74"/>
    <w:rsid w:val="00895B2B"/>
    <w:rsid w:val="008A0243"/>
    <w:rsid w:val="008A7C86"/>
    <w:rsid w:val="008B21B0"/>
    <w:rsid w:val="008B7722"/>
    <w:rsid w:val="008C20CD"/>
    <w:rsid w:val="008C2358"/>
    <w:rsid w:val="008C5255"/>
    <w:rsid w:val="008D3DAC"/>
    <w:rsid w:val="008D4713"/>
    <w:rsid w:val="008D52EA"/>
    <w:rsid w:val="008E0449"/>
    <w:rsid w:val="008E09F5"/>
    <w:rsid w:val="008E5C4C"/>
    <w:rsid w:val="008E66B1"/>
    <w:rsid w:val="008F00B5"/>
    <w:rsid w:val="008F3517"/>
    <w:rsid w:val="008F758A"/>
    <w:rsid w:val="009021B6"/>
    <w:rsid w:val="00902415"/>
    <w:rsid w:val="00904006"/>
    <w:rsid w:val="009050FE"/>
    <w:rsid w:val="00915113"/>
    <w:rsid w:val="00917337"/>
    <w:rsid w:val="00921DCE"/>
    <w:rsid w:val="00922F62"/>
    <w:rsid w:val="00923CA3"/>
    <w:rsid w:val="00924A2E"/>
    <w:rsid w:val="009254C0"/>
    <w:rsid w:val="0093073A"/>
    <w:rsid w:val="00933D76"/>
    <w:rsid w:val="0094054D"/>
    <w:rsid w:val="00941626"/>
    <w:rsid w:val="0094319B"/>
    <w:rsid w:val="00945068"/>
    <w:rsid w:val="009522C9"/>
    <w:rsid w:val="00952ED8"/>
    <w:rsid w:val="00957871"/>
    <w:rsid w:val="00957EB6"/>
    <w:rsid w:val="009629F0"/>
    <w:rsid w:val="009636BA"/>
    <w:rsid w:val="00971B11"/>
    <w:rsid w:val="009721C1"/>
    <w:rsid w:val="00972AF1"/>
    <w:rsid w:val="009779AC"/>
    <w:rsid w:val="00982A16"/>
    <w:rsid w:val="009877E4"/>
    <w:rsid w:val="009953E9"/>
    <w:rsid w:val="009A3E53"/>
    <w:rsid w:val="009A66A6"/>
    <w:rsid w:val="009A7081"/>
    <w:rsid w:val="009B0DAE"/>
    <w:rsid w:val="009B0ECB"/>
    <w:rsid w:val="009C6285"/>
    <w:rsid w:val="009C748C"/>
    <w:rsid w:val="009D0446"/>
    <w:rsid w:val="009D18B1"/>
    <w:rsid w:val="009D6C10"/>
    <w:rsid w:val="009D7BEE"/>
    <w:rsid w:val="009E0599"/>
    <w:rsid w:val="009E1491"/>
    <w:rsid w:val="009E4653"/>
    <w:rsid w:val="009E7DC0"/>
    <w:rsid w:val="009F2EBA"/>
    <w:rsid w:val="009F77A7"/>
    <w:rsid w:val="00A01620"/>
    <w:rsid w:val="00A018F5"/>
    <w:rsid w:val="00A03856"/>
    <w:rsid w:val="00A04B7B"/>
    <w:rsid w:val="00A05615"/>
    <w:rsid w:val="00A17B9F"/>
    <w:rsid w:val="00A20DA8"/>
    <w:rsid w:val="00A22CF8"/>
    <w:rsid w:val="00A3292C"/>
    <w:rsid w:val="00A349C4"/>
    <w:rsid w:val="00A35FC1"/>
    <w:rsid w:val="00A37C7E"/>
    <w:rsid w:val="00A42BB7"/>
    <w:rsid w:val="00A439EB"/>
    <w:rsid w:val="00A43D38"/>
    <w:rsid w:val="00A455F0"/>
    <w:rsid w:val="00A46BD6"/>
    <w:rsid w:val="00A5278F"/>
    <w:rsid w:val="00A531ED"/>
    <w:rsid w:val="00A54586"/>
    <w:rsid w:val="00A55FF1"/>
    <w:rsid w:val="00A65D19"/>
    <w:rsid w:val="00A673EF"/>
    <w:rsid w:val="00A75679"/>
    <w:rsid w:val="00A7643B"/>
    <w:rsid w:val="00A7753C"/>
    <w:rsid w:val="00A82070"/>
    <w:rsid w:val="00A85B61"/>
    <w:rsid w:val="00A877A0"/>
    <w:rsid w:val="00A93F23"/>
    <w:rsid w:val="00AA395D"/>
    <w:rsid w:val="00AA40A3"/>
    <w:rsid w:val="00AA6802"/>
    <w:rsid w:val="00AA76B9"/>
    <w:rsid w:val="00AB1616"/>
    <w:rsid w:val="00AB6CAE"/>
    <w:rsid w:val="00AC4E8C"/>
    <w:rsid w:val="00AE1D9D"/>
    <w:rsid w:val="00AE4745"/>
    <w:rsid w:val="00AE5E84"/>
    <w:rsid w:val="00AF06AF"/>
    <w:rsid w:val="00AF709D"/>
    <w:rsid w:val="00AF77AA"/>
    <w:rsid w:val="00AF7CCB"/>
    <w:rsid w:val="00AF7DD0"/>
    <w:rsid w:val="00B00006"/>
    <w:rsid w:val="00B01352"/>
    <w:rsid w:val="00B243DA"/>
    <w:rsid w:val="00B249D1"/>
    <w:rsid w:val="00B41626"/>
    <w:rsid w:val="00B41A76"/>
    <w:rsid w:val="00B41D57"/>
    <w:rsid w:val="00B433FC"/>
    <w:rsid w:val="00B472F8"/>
    <w:rsid w:val="00B47E73"/>
    <w:rsid w:val="00B5074F"/>
    <w:rsid w:val="00B5495F"/>
    <w:rsid w:val="00B75EFE"/>
    <w:rsid w:val="00B85AB5"/>
    <w:rsid w:val="00B90057"/>
    <w:rsid w:val="00B94BE6"/>
    <w:rsid w:val="00B96525"/>
    <w:rsid w:val="00BA0A9A"/>
    <w:rsid w:val="00BA2C66"/>
    <w:rsid w:val="00BA41F7"/>
    <w:rsid w:val="00BA6241"/>
    <w:rsid w:val="00BA7CFD"/>
    <w:rsid w:val="00BB06E5"/>
    <w:rsid w:val="00BB207F"/>
    <w:rsid w:val="00BB287C"/>
    <w:rsid w:val="00BB3ACF"/>
    <w:rsid w:val="00BB581C"/>
    <w:rsid w:val="00BC268D"/>
    <w:rsid w:val="00BC6E1C"/>
    <w:rsid w:val="00BD28C0"/>
    <w:rsid w:val="00BD2CB0"/>
    <w:rsid w:val="00BD3945"/>
    <w:rsid w:val="00BD68CD"/>
    <w:rsid w:val="00BD6CA4"/>
    <w:rsid w:val="00BE2AC8"/>
    <w:rsid w:val="00BF7070"/>
    <w:rsid w:val="00BF7CD2"/>
    <w:rsid w:val="00BF7E3E"/>
    <w:rsid w:val="00C02DF6"/>
    <w:rsid w:val="00C1036C"/>
    <w:rsid w:val="00C15B65"/>
    <w:rsid w:val="00C21237"/>
    <w:rsid w:val="00C2325F"/>
    <w:rsid w:val="00C26E2D"/>
    <w:rsid w:val="00C32104"/>
    <w:rsid w:val="00C35614"/>
    <w:rsid w:val="00C4083C"/>
    <w:rsid w:val="00C46C41"/>
    <w:rsid w:val="00C521C6"/>
    <w:rsid w:val="00C5340B"/>
    <w:rsid w:val="00C54900"/>
    <w:rsid w:val="00C55277"/>
    <w:rsid w:val="00C62B9D"/>
    <w:rsid w:val="00C753B6"/>
    <w:rsid w:val="00C758E2"/>
    <w:rsid w:val="00C766E0"/>
    <w:rsid w:val="00C80775"/>
    <w:rsid w:val="00C86B3A"/>
    <w:rsid w:val="00C87C1A"/>
    <w:rsid w:val="00C90876"/>
    <w:rsid w:val="00C92417"/>
    <w:rsid w:val="00C96450"/>
    <w:rsid w:val="00CA0AC6"/>
    <w:rsid w:val="00CA1B3B"/>
    <w:rsid w:val="00CA1BFE"/>
    <w:rsid w:val="00CA4C2C"/>
    <w:rsid w:val="00CB4380"/>
    <w:rsid w:val="00CB452E"/>
    <w:rsid w:val="00CB65E2"/>
    <w:rsid w:val="00CD13D1"/>
    <w:rsid w:val="00CE3505"/>
    <w:rsid w:val="00CF0C5B"/>
    <w:rsid w:val="00CF29B3"/>
    <w:rsid w:val="00CF41D9"/>
    <w:rsid w:val="00CF64BD"/>
    <w:rsid w:val="00CF720F"/>
    <w:rsid w:val="00D009EB"/>
    <w:rsid w:val="00D03958"/>
    <w:rsid w:val="00D06348"/>
    <w:rsid w:val="00D06D59"/>
    <w:rsid w:val="00D13E80"/>
    <w:rsid w:val="00D16680"/>
    <w:rsid w:val="00D16B6D"/>
    <w:rsid w:val="00D22011"/>
    <w:rsid w:val="00D23A41"/>
    <w:rsid w:val="00D27AFD"/>
    <w:rsid w:val="00D32132"/>
    <w:rsid w:val="00D61AB3"/>
    <w:rsid w:val="00D61DB8"/>
    <w:rsid w:val="00D70D8D"/>
    <w:rsid w:val="00D714D7"/>
    <w:rsid w:val="00D80579"/>
    <w:rsid w:val="00D82AA7"/>
    <w:rsid w:val="00D8436E"/>
    <w:rsid w:val="00DA3469"/>
    <w:rsid w:val="00DA5DAB"/>
    <w:rsid w:val="00DA718C"/>
    <w:rsid w:val="00DB05F3"/>
    <w:rsid w:val="00DB19D2"/>
    <w:rsid w:val="00DB5D90"/>
    <w:rsid w:val="00DC71B9"/>
    <w:rsid w:val="00DD639C"/>
    <w:rsid w:val="00DE0274"/>
    <w:rsid w:val="00DE128B"/>
    <w:rsid w:val="00DE1855"/>
    <w:rsid w:val="00DE19B0"/>
    <w:rsid w:val="00DE51DF"/>
    <w:rsid w:val="00DF6B09"/>
    <w:rsid w:val="00E00C4C"/>
    <w:rsid w:val="00E01200"/>
    <w:rsid w:val="00E02B79"/>
    <w:rsid w:val="00E05CBF"/>
    <w:rsid w:val="00E06122"/>
    <w:rsid w:val="00E07F88"/>
    <w:rsid w:val="00E10917"/>
    <w:rsid w:val="00E11E25"/>
    <w:rsid w:val="00E151E6"/>
    <w:rsid w:val="00E1584B"/>
    <w:rsid w:val="00E16145"/>
    <w:rsid w:val="00E17689"/>
    <w:rsid w:val="00E21914"/>
    <w:rsid w:val="00E24C27"/>
    <w:rsid w:val="00E25AC5"/>
    <w:rsid w:val="00E3422E"/>
    <w:rsid w:val="00E36B38"/>
    <w:rsid w:val="00E37999"/>
    <w:rsid w:val="00E40C06"/>
    <w:rsid w:val="00E420C4"/>
    <w:rsid w:val="00E43768"/>
    <w:rsid w:val="00E43A86"/>
    <w:rsid w:val="00E44742"/>
    <w:rsid w:val="00E44B94"/>
    <w:rsid w:val="00E50561"/>
    <w:rsid w:val="00E50E20"/>
    <w:rsid w:val="00E543C9"/>
    <w:rsid w:val="00E618B3"/>
    <w:rsid w:val="00E65E36"/>
    <w:rsid w:val="00E741C0"/>
    <w:rsid w:val="00E754A8"/>
    <w:rsid w:val="00E76CE8"/>
    <w:rsid w:val="00E810F7"/>
    <w:rsid w:val="00E83615"/>
    <w:rsid w:val="00E8670F"/>
    <w:rsid w:val="00E901CE"/>
    <w:rsid w:val="00E91774"/>
    <w:rsid w:val="00E949CD"/>
    <w:rsid w:val="00EA4731"/>
    <w:rsid w:val="00EA6B0E"/>
    <w:rsid w:val="00EA6F37"/>
    <w:rsid w:val="00EB0823"/>
    <w:rsid w:val="00EB0C5C"/>
    <w:rsid w:val="00EB2E47"/>
    <w:rsid w:val="00EC1C4F"/>
    <w:rsid w:val="00EC5959"/>
    <w:rsid w:val="00ED1F21"/>
    <w:rsid w:val="00EE07DD"/>
    <w:rsid w:val="00EE3486"/>
    <w:rsid w:val="00EE7FD1"/>
    <w:rsid w:val="00EF0A92"/>
    <w:rsid w:val="00EF3217"/>
    <w:rsid w:val="00EF3A93"/>
    <w:rsid w:val="00F01B4C"/>
    <w:rsid w:val="00F03C83"/>
    <w:rsid w:val="00F0525A"/>
    <w:rsid w:val="00F05518"/>
    <w:rsid w:val="00F16A81"/>
    <w:rsid w:val="00F20390"/>
    <w:rsid w:val="00F3288C"/>
    <w:rsid w:val="00F34D12"/>
    <w:rsid w:val="00F351B1"/>
    <w:rsid w:val="00F378AF"/>
    <w:rsid w:val="00F42E0E"/>
    <w:rsid w:val="00F440AC"/>
    <w:rsid w:val="00F45B38"/>
    <w:rsid w:val="00F52124"/>
    <w:rsid w:val="00F539E6"/>
    <w:rsid w:val="00F56524"/>
    <w:rsid w:val="00F571D2"/>
    <w:rsid w:val="00F603F3"/>
    <w:rsid w:val="00F610B2"/>
    <w:rsid w:val="00F62570"/>
    <w:rsid w:val="00F6333D"/>
    <w:rsid w:val="00F70CF0"/>
    <w:rsid w:val="00F71D75"/>
    <w:rsid w:val="00F72EA1"/>
    <w:rsid w:val="00F739CD"/>
    <w:rsid w:val="00F74E0D"/>
    <w:rsid w:val="00F81647"/>
    <w:rsid w:val="00F81CC0"/>
    <w:rsid w:val="00F83A37"/>
    <w:rsid w:val="00F847E4"/>
    <w:rsid w:val="00F945B1"/>
    <w:rsid w:val="00F9494C"/>
    <w:rsid w:val="00FA12FB"/>
    <w:rsid w:val="00FA523E"/>
    <w:rsid w:val="00FB2895"/>
    <w:rsid w:val="00FB2E9E"/>
    <w:rsid w:val="00FB5879"/>
    <w:rsid w:val="00FC1990"/>
    <w:rsid w:val="00FC5D49"/>
    <w:rsid w:val="00FD0D69"/>
    <w:rsid w:val="00FD26FA"/>
    <w:rsid w:val="00FD3335"/>
    <w:rsid w:val="00FD48A4"/>
    <w:rsid w:val="00FD5DDC"/>
    <w:rsid w:val="00FE56FE"/>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s>
</file>

<file path=word/webSettings.xml><?xml version="1.0" encoding="utf-8"?>
<w:webSettings xmlns:r="http://schemas.openxmlformats.org/officeDocument/2006/relationships" xmlns:w="http://schemas.openxmlformats.org/wordprocessingml/2006/main">
  <w:divs>
    <w:div w:id="701250354">
      <w:marLeft w:val="0"/>
      <w:marRight w:val="0"/>
      <w:marTop w:val="0"/>
      <w:marBottom w:val="0"/>
      <w:divBdr>
        <w:top w:val="none" w:sz="0" w:space="0" w:color="auto"/>
        <w:left w:val="none" w:sz="0" w:space="0" w:color="auto"/>
        <w:bottom w:val="none" w:sz="0" w:space="0" w:color="auto"/>
        <w:right w:val="none" w:sz="0" w:space="0" w:color="auto"/>
      </w:divBdr>
    </w:div>
    <w:div w:id="701250356">
      <w:marLeft w:val="0"/>
      <w:marRight w:val="0"/>
      <w:marTop w:val="0"/>
      <w:marBottom w:val="0"/>
      <w:divBdr>
        <w:top w:val="none" w:sz="0" w:space="0" w:color="auto"/>
        <w:left w:val="none" w:sz="0" w:space="0" w:color="auto"/>
        <w:bottom w:val="none" w:sz="0" w:space="0" w:color="auto"/>
        <w:right w:val="none" w:sz="0" w:space="0" w:color="auto"/>
      </w:divBdr>
      <w:divsChild>
        <w:div w:id="701250349">
          <w:marLeft w:val="0"/>
          <w:marRight w:val="0"/>
          <w:marTop w:val="0"/>
          <w:marBottom w:val="0"/>
          <w:divBdr>
            <w:top w:val="none" w:sz="0" w:space="0" w:color="auto"/>
            <w:left w:val="none" w:sz="0" w:space="0" w:color="auto"/>
            <w:bottom w:val="none" w:sz="0" w:space="0" w:color="auto"/>
            <w:right w:val="none" w:sz="0" w:space="0" w:color="auto"/>
          </w:divBdr>
        </w:div>
        <w:div w:id="701250350">
          <w:marLeft w:val="0"/>
          <w:marRight w:val="0"/>
          <w:marTop w:val="0"/>
          <w:marBottom w:val="0"/>
          <w:divBdr>
            <w:top w:val="none" w:sz="0" w:space="0" w:color="auto"/>
            <w:left w:val="none" w:sz="0" w:space="0" w:color="auto"/>
            <w:bottom w:val="none" w:sz="0" w:space="0" w:color="auto"/>
            <w:right w:val="none" w:sz="0" w:space="0" w:color="auto"/>
          </w:divBdr>
        </w:div>
        <w:div w:id="701250351">
          <w:marLeft w:val="0"/>
          <w:marRight w:val="0"/>
          <w:marTop w:val="0"/>
          <w:marBottom w:val="0"/>
          <w:divBdr>
            <w:top w:val="none" w:sz="0" w:space="0" w:color="auto"/>
            <w:left w:val="none" w:sz="0" w:space="0" w:color="auto"/>
            <w:bottom w:val="none" w:sz="0" w:space="0" w:color="auto"/>
            <w:right w:val="none" w:sz="0" w:space="0" w:color="auto"/>
          </w:divBdr>
        </w:div>
        <w:div w:id="701250352">
          <w:marLeft w:val="0"/>
          <w:marRight w:val="0"/>
          <w:marTop w:val="0"/>
          <w:marBottom w:val="0"/>
          <w:divBdr>
            <w:top w:val="none" w:sz="0" w:space="0" w:color="auto"/>
            <w:left w:val="none" w:sz="0" w:space="0" w:color="auto"/>
            <w:bottom w:val="none" w:sz="0" w:space="0" w:color="auto"/>
            <w:right w:val="none" w:sz="0" w:space="0" w:color="auto"/>
          </w:divBdr>
        </w:div>
        <w:div w:id="701250353">
          <w:marLeft w:val="0"/>
          <w:marRight w:val="0"/>
          <w:marTop w:val="0"/>
          <w:marBottom w:val="0"/>
          <w:divBdr>
            <w:top w:val="none" w:sz="0" w:space="0" w:color="auto"/>
            <w:left w:val="none" w:sz="0" w:space="0" w:color="auto"/>
            <w:bottom w:val="none" w:sz="0" w:space="0" w:color="auto"/>
            <w:right w:val="none" w:sz="0" w:space="0" w:color="auto"/>
          </w:divBdr>
        </w:div>
        <w:div w:id="701250355">
          <w:marLeft w:val="0"/>
          <w:marRight w:val="0"/>
          <w:marTop w:val="0"/>
          <w:marBottom w:val="0"/>
          <w:divBdr>
            <w:top w:val="none" w:sz="0" w:space="0" w:color="auto"/>
            <w:left w:val="none" w:sz="0" w:space="0" w:color="auto"/>
            <w:bottom w:val="none" w:sz="0" w:space="0" w:color="auto"/>
            <w:right w:val="none" w:sz="0" w:space="0" w:color="auto"/>
          </w:divBdr>
        </w:div>
        <w:div w:id="701250357">
          <w:marLeft w:val="0"/>
          <w:marRight w:val="0"/>
          <w:marTop w:val="0"/>
          <w:marBottom w:val="0"/>
          <w:divBdr>
            <w:top w:val="none" w:sz="0" w:space="0" w:color="auto"/>
            <w:left w:val="none" w:sz="0" w:space="0" w:color="auto"/>
            <w:bottom w:val="none" w:sz="0" w:space="0" w:color="auto"/>
            <w:right w:val="none" w:sz="0" w:space="0" w:color="auto"/>
          </w:divBdr>
        </w:div>
        <w:div w:id="701250358">
          <w:marLeft w:val="0"/>
          <w:marRight w:val="0"/>
          <w:marTop w:val="0"/>
          <w:marBottom w:val="0"/>
          <w:divBdr>
            <w:top w:val="none" w:sz="0" w:space="0" w:color="auto"/>
            <w:left w:val="none" w:sz="0" w:space="0" w:color="auto"/>
            <w:bottom w:val="none" w:sz="0" w:space="0" w:color="auto"/>
            <w:right w:val="none" w:sz="0" w:space="0" w:color="auto"/>
          </w:divBdr>
        </w:div>
        <w:div w:id="70125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1615</Words>
  <Characters>9208</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mcominole</dc:creator>
  <cp:keywords/>
  <dc:description/>
  <cp:lastModifiedBy>#Administrator</cp:lastModifiedBy>
  <cp:revision>2</cp:revision>
  <cp:lastPrinted>2010-07-08T16:03:00Z</cp:lastPrinted>
  <dcterms:created xsi:type="dcterms:W3CDTF">2010-09-13T12:22:00Z</dcterms:created>
  <dcterms:modified xsi:type="dcterms:W3CDTF">2010-09-13T12:22:00Z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