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5C" w:rsidRPr="00FB0951" w:rsidRDefault="00573CA3">
      <w:pPr>
        <w:rPr>
          <w:b/>
        </w:rPr>
      </w:pPr>
      <w:r>
        <w:rPr>
          <w:b/>
        </w:rPr>
        <w:t>Questions for Day of Service Tracking Instrument</w:t>
      </w:r>
    </w:p>
    <w:p w:rsidR="00FB0951" w:rsidRDefault="00992054">
      <w:pPr>
        <w:rPr>
          <w:b/>
        </w:rPr>
      </w:pPr>
      <w:r>
        <w:rPr>
          <w:b/>
        </w:rPr>
        <w:t xml:space="preserve">September </w:t>
      </w:r>
      <w:r w:rsidR="00845F3A">
        <w:rPr>
          <w:b/>
        </w:rPr>
        <w:t>23</w:t>
      </w:r>
      <w:r w:rsidR="00573CA3">
        <w:rPr>
          <w:b/>
        </w:rPr>
        <w:t>, 2011</w:t>
      </w:r>
    </w:p>
    <w:p w:rsidR="00680965" w:rsidRDefault="00680965">
      <w:pPr>
        <w:rPr>
          <w:b/>
        </w:rPr>
      </w:pPr>
    </w:p>
    <w:p w:rsidR="00680965" w:rsidRPr="00680965" w:rsidRDefault="00680965">
      <w:pPr>
        <w:rPr>
          <w:b/>
          <w:color w:val="FF0000"/>
        </w:rPr>
      </w:pPr>
      <w:r>
        <w:rPr>
          <w:b/>
          <w:color w:val="FF0000"/>
        </w:rPr>
        <w:t>New Questions are in red</w:t>
      </w:r>
    </w:p>
    <w:p w:rsidR="00F3436F" w:rsidRPr="00FB0951" w:rsidRDefault="00F3436F" w:rsidP="00FB0951">
      <w:pPr>
        <w:pStyle w:val="ListParagraph"/>
        <w:tabs>
          <w:tab w:val="left" w:pos="360"/>
        </w:tabs>
        <w:ind w:left="0"/>
      </w:pPr>
    </w:p>
    <w:p w:rsidR="00FB0951" w:rsidRDefault="00FB0951" w:rsidP="00573CA3">
      <w:pPr>
        <w:pStyle w:val="ListParagraph"/>
        <w:numPr>
          <w:ilvl w:val="0"/>
          <w:numId w:val="7"/>
        </w:numPr>
      </w:pPr>
      <w:r>
        <w:t>Project Name</w:t>
      </w:r>
      <w:r w:rsidR="00573CA3">
        <w:t xml:space="preserve"> [Enter a title]</w:t>
      </w:r>
    </w:p>
    <w:p w:rsidR="00573CA3" w:rsidRDefault="00FB0951" w:rsidP="00EE6FEE">
      <w:pPr>
        <w:pStyle w:val="ListParagraph"/>
        <w:numPr>
          <w:ilvl w:val="0"/>
          <w:numId w:val="7"/>
        </w:numPr>
      </w:pPr>
      <w:r>
        <w:t>Project Location</w:t>
      </w:r>
      <w:r w:rsidR="00573CA3">
        <w:t xml:space="preserve">: </w:t>
      </w:r>
    </w:p>
    <w:p w:rsidR="00424C7A" w:rsidRDefault="00573CA3" w:rsidP="00EE6FEE">
      <w:pPr>
        <w:pStyle w:val="ListParagraph"/>
        <w:numPr>
          <w:ilvl w:val="1"/>
          <w:numId w:val="12"/>
        </w:numPr>
      </w:pPr>
      <w:r>
        <w:t>Street addre</w:t>
      </w:r>
      <w:r w:rsidR="00424C7A">
        <w:t>ss</w:t>
      </w:r>
    </w:p>
    <w:p w:rsidR="00573CA3" w:rsidRDefault="00424C7A" w:rsidP="00EE6FEE">
      <w:pPr>
        <w:pStyle w:val="ListParagraph"/>
        <w:numPr>
          <w:ilvl w:val="1"/>
          <w:numId w:val="12"/>
        </w:numPr>
      </w:pPr>
      <w:r>
        <w:t>C</w:t>
      </w:r>
      <w:r w:rsidR="00573CA3">
        <w:t xml:space="preserve">ity, </w:t>
      </w:r>
      <w:r>
        <w:t>State, Zip</w:t>
      </w:r>
    </w:p>
    <w:p w:rsidR="00EE6FEE" w:rsidRDefault="00EE6FEE" w:rsidP="00EE6FEE">
      <w:pPr>
        <w:pStyle w:val="ListParagraph"/>
        <w:numPr>
          <w:ilvl w:val="1"/>
          <w:numId w:val="12"/>
        </w:numPr>
      </w:pPr>
      <w:r>
        <w:t>Virtual Opportunity (participate online from home)</w:t>
      </w:r>
    </w:p>
    <w:p w:rsidR="00424C7A" w:rsidRDefault="00424C7A" w:rsidP="00424C7A">
      <w:pPr>
        <w:pStyle w:val="ListParagraph"/>
        <w:numPr>
          <w:ilvl w:val="0"/>
          <w:numId w:val="7"/>
        </w:numPr>
      </w:pPr>
      <w:r>
        <w:t>Brief Description: Describe the activity</w:t>
      </w:r>
    </w:p>
    <w:p w:rsidR="00424C7A" w:rsidRPr="00F457CB" w:rsidRDefault="00424C7A" w:rsidP="00573CA3">
      <w:pPr>
        <w:pStyle w:val="ListParagraph"/>
        <w:numPr>
          <w:ilvl w:val="0"/>
          <w:numId w:val="7"/>
        </w:numPr>
      </w:pPr>
      <w:r>
        <w:t xml:space="preserve">How many volunteers </w:t>
      </w:r>
      <w:r w:rsidR="00EE6FEE">
        <w:t>are expected</w:t>
      </w:r>
      <w:r>
        <w:t xml:space="preserve"> to serve?</w:t>
      </w:r>
      <w:r w:rsidR="00F457CB">
        <w:t xml:space="preserve"> [Number or unlimited] </w:t>
      </w:r>
      <w:r w:rsidR="002B18B1" w:rsidRPr="002B18B1">
        <w:rPr>
          <w:color w:val="FF0000"/>
        </w:rPr>
        <w:t>[</w:t>
      </w:r>
      <w:r w:rsidR="00F457CB">
        <w:rPr>
          <w:color w:val="FF0000"/>
        </w:rPr>
        <w:t>Actual</w:t>
      </w:r>
      <w:r w:rsidR="002B18B1">
        <w:rPr>
          <w:color w:val="FF0000"/>
        </w:rPr>
        <w:t>]</w:t>
      </w:r>
    </w:p>
    <w:p w:rsidR="00F457CB" w:rsidRDefault="00F457CB" w:rsidP="00573CA3">
      <w:pPr>
        <w:pStyle w:val="ListParagraph"/>
        <w:numPr>
          <w:ilvl w:val="0"/>
          <w:numId w:val="7"/>
        </w:numPr>
      </w:pPr>
      <w:r>
        <w:rPr>
          <w:color w:val="FF0000"/>
        </w:rPr>
        <w:t>How many national service part</w:t>
      </w:r>
      <w:r w:rsidR="0036224A">
        <w:rPr>
          <w:color w:val="FF0000"/>
        </w:rPr>
        <w:t xml:space="preserve">icipants </w:t>
      </w:r>
      <w:r w:rsidR="00EE6FEE">
        <w:rPr>
          <w:color w:val="FF0000"/>
        </w:rPr>
        <w:t>are expected</w:t>
      </w:r>
      <w:r w:rsidR="0036224A">
        <w:rPr>
          <w:color w:val="FF0000"/>
        </w:rPr>
        <w:t xml:space="preserve"> to serv</w:t>
      </w:r>
      <w:r>
        <w:rPr>
          <w:color w:val="FF0000"/>
        </w:rPr>
        <w:t xml:space="preserve">e [Number] </w:t>
      </w:r>
      <w:r w:rsidR="002B18B1">
        <w:rPr>
          <w:color w:val="FF0000"/>
        </w:rPr>
        <w:t>[</w:t>
      </w:r>
      <w:r>
        <w:rPr>
          <w:color w:val="FF0000"/>
        </w:rPr>
        <w:t>Actual</w:t>
      </w:r>
      <w:r w:rsidR="002B18B1">
        <w:rPr>
          <w:color w:val="FF0000"/>
        </w:rPr>
        <w:t>]</w:t>
      </w:r>
      <w:r>
        <w:rPr>
          <w:color w:val="FF0000"/>
        </w:rPr>
        <w:t xml:space="preserve"> </w:t>
      </w:r>
    </w:p>
    <w:p w:rsidR="0036224A" w:rsidRPr="0036224A" w:rsidRDefault="00EE6FEE" w:rsidP="0036224A">
      <w:pPr>
        <w:pStyle w:val="ListParagraph"/>
        <w:numPr>
          <w:ilvl w:val="0"/>
          <w:numId w:val="7"/>
        </w:numPr>
        <w:rPr>
          <w:color w:val="FF0000"/>
        </w:rPr>
      </w:pPr>
      <w:r>
        <w:rPr>
          <w:color w:val="FF0000"/>
        </w:rPr>
        <w:t>How many</w:t>
      </w:r>
      <w:r w:rsidR="0036224A" w:rsidRPr="0036224A">
        <w:rPr>
          <w:color w:val="FF0000"/>
        </w:rPr>
        <w:t xml:space="preserve"> other attendees </w:t>
      </w:r>
      <w:r>
        <w:rPr>
          <w:color w:val="FF0000"/>
        </w:rPr>
        <w:t xml:space="preserve">are </w:t>
      </w:r>
      <w:r w:rsidR="0036224A" w:rsidRPr="0036224A">
        <w:rPr>
          <w:color w:val="FF0000"/>
        </w:rPr>
        <w:t>expected</w:t>
      </w:r>
      <w:r w:rsidR="002B18B1">
        <w:rPr>
          <w:color w:val="FF0000"/>
        </w:rPr>
        <w:t xml:space="preserve"> [Number] [Actual]</w:t>
      </w:r>
    </w:p>
    <w:p w:rsidR="0036224A" w:rsidRDefault="0036224A" w:rsidP="0036224A">
      <w:pPr>
        <w:pStyle w:val="ListParagraph"/>
        <w:numPr>
          <w:ilvl w:val="0"/>
          <w:numId w:val="7"/>
        </w:numPr>
        <w:rPr>
          <w:color w:val="FF0000"/>
        </w:rPr>
      </w:pPr>
      <w:r w:rsidRPr="0036224A">
        <w:rPr>
          <w:color w:val="FF0000"/>
        </w:rPr>
        <w:t>Name</w:t>
      </w:r>
      <w:r w:rsidR="00EE6FEE">
        <w:rPr>
          <w:color w:val="FF0000"/>
        </w:rPr>
        <w:t>(s)</w:t>
      </w:r>
      <w:r w:rsidRPr="0036224A">
        <w:rPr>
          <w:color w:val="FF0000"/>
        </w:rPr>
        <w:t xml:space="preserve"> of VIP attendees</w:t>
      </w:r>
      <w:r w:rsidR="002B18B1">
        <w:rPr>
          <w:color w:val="FF0000"/>
        </w:rPr>
        <w:t>:</w:t>
      </w:r>
    </w:p>
    <w:p w:rsidR="00EE6FEE" w:rsidRPr="0036224A" w:rsidRDefault="00EE6FEE" w:rsidP="0036224A">
      <w:pPr>
        <w:pStyle w:val="ListParagraph"/>
        <w:numPr>
          <w:ilvl w:val="0"/>
          <w:numId w:val="7"/>
        </w:numPr>
        <w:rPr>
          <w:color w:val="FF0000"/>
        </w:rPr>
      </w:pPr>
      <w:r>
        <w:rPr>
          <w:color w:val="FF0000"/>
        </w:rPr>
        <w:t>Names of notable partner(s):</w:t>
      </w:r>
    </w:p>
    <w:p w:rsidR="00FB0951" w:rsidRDefault="00C64C91" w:rsidP="00573CA3">
      <w:pPr>
        <w:pStyle w:val="ListParagraph"/>
        <w:numPr>
          <w:ilvl w:val="0"/>
          <w:numId w:val="7"/>
        </w:numPr>
      </w:pPr>
      <w:r>
        <w:t>When does the opportunity start?</w:t>
      </w:r>
      <w:r w:rsidR="002A0DC7">
        <w:t xml:space="preserve"> [Date and time]</w:t>
      </w:r>
    </w:p>
    <w:p w:rsidR="00C64C91" w:rsidRDefault="00C64C91" w:rsidP="00573CA3">
      <w:pPr>
        <w:pStyle w:val="ListParagraph"/>
        <w:numPr>
          <w:ilvl w:val="0"/>
          <w:numId w:val="7"/>
        </w:numPr>
      </w:pPr>
      <w:r>
        <w:t>When does the opportunity end?</w:t>
      </w:r>
      <w:r w:rsidR="002A0DC7">
        <w:t xml:space="preserve"> [Date and time]</w:t>
      </w:r>
    </w:p>
    <w:p w:rsidR="00EA13CE" w:rsidRPr="00EA13CE" w:rsidRDefault="00EA13CE" w:rsidP="00573CA3">
      <w:pPr>
        <w:pStyle w:val="ListParagraph"/>
        <w:numPr>
          <w:ilvl w:val="0"/>
          <w:numId w:val="7"/>
        </w:numPr>
        <w:rPr>
          <w:color w:val="FF0000"/>
        </w:rPr>
      </w:pPr>
      <w:r w:rsidRPr="00EA13CE">
        <w:rPr>
          <w:color w:val="FF0000"/>
        </w:rPr>
        <w:t>Rain date?</w:t>
      </w:r>
    </w:p>
    <w:p w:rsidR="00C64C91" w:rsidRDefault="00C64C91" w:rsidP="00573CA3">
      <w:pPr>
        <w:pStyle w:val="ListParagraph"/>
        <w:numPr>
          <w:ilvl w:val="0"/>
          <w:numId w:val="7"/>
        </w:numPr>
      </w:pPr>
      <w:r>
        <w:t xml:space="preserve"> </w:t>
      </w:r>
      <w:r w:rsidR="00EE6FEE">
        <w:t>Is this a one-time event or is it re-occurring</w:t>
      </w:r>
      <w:r>
        <w:t xml:space="preserve">? If </w:t>
      </w:r>
      <w:r w:rsidR="00EE6FEE">
        <w:t>re-occurring, how often will it occur? [Weekly, Monthly, Semi-annually, Annually]</w:t>
      </w:r>
    </w:p>
    <w:p w:rsidR="00FB0951" w:rsidRPr="00124D49" w:rsidRDefault="00FB0951" w:rsidP="00573CA3">
      <w:pPr>
        <w:pStyle w:val="ListParagraph"/>
        <w:numPr>
          <w:ilvl w:val="0"/>
          <w:numId w:val="7"/>
        </w:numPr>
        <w:rPr>
          <w:color w:val="FF0000"/>
        </w:rPr>
      </w:pPr>
      <w:r>
        <w:t>Lead Organization</w:t>
      </w:r>
      <w:r w:rsidR="002A0DC7">
        <w:t xml:space="preserve"> </w:t>
      </w:r>
      <w:r w:rsidR="00124D49">
        <w:t xml:space="preserve">[Name, </w:t>
      </w:r>
      <w:r w:rsidR="00124D49" w:rsidRPr="00124D49">
        <w:rPr>
          <w:color w:val="FF0000"/>
        </w:rPr>
        <w:t>Address, phone, e-mail, website]</w:t>
      </w:r>
    </w:p>
    <w:p w:rsidR="00943EFF" w:rsidRPr="0036224A" w:rsidRDefault="00943EFF" w:rsidP="00573CA3">
      <w:pPr>
        <w:pStyle w:val="ListParagraph"/>
        <w:numPr>
          <w:ilvl w:val="0"/>
          <w:numId w:val="7"/>
        </w:numPr>
        <w:rPr>
          <w:color w:val="FF0000"/>
        </w:rPr>
      </w:pPr>
      <w:r w:rsidRPr="0036224A">
        <w:rPr>
          <w:color w:val="FF0000"/>
        </w:rPr>
        <w:t>If grantee, then which program</w:t>
      </w:r>
      <w:r w:rsidR="002A0DC7" w:rsidRPr="0036224A">
        <w:rPr>
          <w:color w:val="FF0000"/>
        </w:rPr>
        <w:t xml:space="preserve">: </w:t>
      </w:r>
      <w:r w:rsidR="00E96C03">
        <w:rPr>
          <w:color w:val="FF0000"/>
        </w:rPr>
        <w:t>[</w:t>
      </w:r>
      <w:r w:rsidR="00EE6FEE">
        <w:rPr>
          <w:color w:val="FF0000"/>
        </w:rPr>
        <w:t xml:space="preserve">e.g. </w:t>
      </w:r>
      <w:r w:rsidR="00E96C03">
        <w:rPr>
          <w:color w:val="FF0000"/>
        </w:rPr>
        <w:t>ACSN, NCCC, SC</w:t>
      </w:r>
      <w:r w:rsidR="00EE6FEE">
        <w:rPr>
          <w:color w:val="FF0000"/>
        </w:rPr>
        <w:t>-FGs, SC-SCs, SC-</w:t>
      </w:r>
      <w:r w:rsidR="002902D7">
        <w:rPr>
          <w:color w:val="FF0000"/>
        </w:rPr>
        <w:t>RSVP</w:t>
      </w:r>
      <w:r w:rsidR="00E96C03">
        <w:rPr>
          <w:color w:val="FF0000"/>
        </w:rPr>
        <w:t>, VISTA]</w:t>
      </w:r>
    </w:p>
    <w:p w:rsidR="00FB0951" w:rsidRDefault="00FB0951" w:rsidP="00573CA3">
      <w:pPr>
        <w:pStyle w:val="ListParagraph"/>
        <w:numPr>
          <w:ilvl w:val="0"/>
          <w:numId w:val="7"/>
        </w:numPr>
      </w:pPr>
      <w:r>
        <w:t xml:space="preserve">Contact </w:t>
      </w:r>
      <w:r w:rsidR="0036224A">
        <w:t xml:space="preserve">Name, </w:t>
      </w:r>
      <w:r>
        <w:t>phone and e-mail</w:t>
      </w:r>
      <w:r w:rsidR="0036224A">
        <w:t>:</w:t>
      </w:r>
    </w:p>
    <w:p w:rsidR="0036224A" w:rsidRPr="0036224A" w:rsidRDefault="0036224A" w:rsidP="00573CA3">
      <w:pPr>
        <w:pStyle w:val="ListParagraph"/>
        <w:numPr>
          <w:ilvl w:val="0"/>
          <w:numId w:val="7"/>
        </w:numPr>
        <w:rPr>
          <w:color w:val="FF0000"/>
        </w:rPr>
      </w:pPr>
      <w:r w:rsidRPr="0036224A">
        <w:rPr>
          <w:color w:val="FF0000"/>
        </w:rPr>
        <w:t>Press contact name, phone, and e-mail:</w:t>
      </w:r>
    </w:p>
    <w:p w:rsidR="00FB0951" w:rsidRDefault="00FB0951" w:rsidP="00573CA3">
      <w:pPr>
        <w:pStyle w:val="ListParagraph"/>
        <w:numPr>
          <w:ilvl w:val="0"/>
          <w:numId w:val="7"/>
        </w:numPr>
        <w:rPr>
          <w:color w:val="FF0000"/>
        </w:rPr>
      </w:pPr>
      <w:r w:rsidRPr="0036224A">
        <w:rPr>
          <w:color w:val="FF0000"/>
        </w:rPr>
        <w:t xml:space="preserve">Populations </w:t>
      </w:r>
      <w:r w:rsidR="002A0DC7" w:rsidRPr="0036224A">
        <w:rPr>
          <w:color w:val="FF0000"/>
        </w:rPr>
        <w:t xml:space="preserve">expected to be </w:t>
      </w:r>
      <w:r w:rsidRPr="0036224A">
        <w:rPr>
          <w:color w:val="FF0000"/>
        </w:rPr>
        <w:t>served</w:t>
      </w:r>
      <w:r w:rsidR="002902D7">
        <w:rPr>
          <w:color w:val="FF0000"/>
        </w:rPr>
        <w:t xml:space="preserve"> as beneficiaries</w:t>
      </w:r>
      <w:r w:rsidR="0036224A">
        <w:rPr>
          <w:color w:val="FF0000"/>
        </w:rPr>
        <w:t>:</w:t>
      </w:r>
      <w:r w:rsidR="007A2F86">
        <w:rPr>
          <w:color w:val="FF0000"/>
        </w:rPr>
        <w:t xml:space="preserve"> [</w:t>
      </w:r>
      <w:r w:rsidR="002902D7">
        <w:rPr>
          <w:color w:val="FF0000"/>
        </w:rPr>
        <w:t xml:space="preserve">CNCS populations of interest, e.g. </w:t>
      </w:r>
      <w:r w:rsidR="007A2F86">
        <w:rPr>
          <w:color w:val="FF0000"/>
        </w:rPr>
        <w:t xml:space="preserve">New Americans, Older Americans, Rural Residents, Low-income Individuals, Veterans, Faith-based Communities, Communities of Color, Native Americans, People with Disabilities, Veterans, Active Military, Military Families.] </w:t>
      </w:r>
    </w:p>
    <w:p w:rsidR="002902D7" w:rsidRPr="002902D7" w:rsidRDefault="002902D7" w:rsidP="002902D7">
      <w:pPr>
        <w:pStyle w:val="ListParagraph"/>
        <w:numPr>
          <w:ilvl w:val="0"/>
          <w:numId w:val="7"/>
        </w:numPr>
        <w:rPr>
          <w:color w:val="FF0000"/>
        </w:rPr>
      </w:pPr>
      <w:r w:rsidRPr="0036224A">
        <w:rPr>
          <w:color w:val="FF0000"/>
        </w:rPr>
        <w:t>Populations expected to be serving</w:t>
      </w:r>
      <w:r>
        <w:rPr>
          <w:color w:val="FF0000"/>
        </w:rPr>
        <w:t xml:space="preserve"> as national service participants: [CNCS populations of interest e.g. New Americans, Older Americans, Rural Residents, Low-income Individuals, Veterans, Faith-based Communities, Communities of Color, Native Americans, People with Disabilities, Veterans, Active Military, Military Families.] </w:t>
      </w:r>
    </w:p>
    <w:p w:rsidR="00FB0951" w:rsidRPr="007A2F86" w:rsidRDefault="00FB0951" w:rsidP="007A2F86">
      <w:pPr>
        <w:pStyle w:val="ListParagraph"/>
        <w:numPr>
          <w:ilvl w:val="0"/>
          <w:numId w:val="7"/>
        </w:numPr>
        <w:rPr>
          <w:color w:val="FF0000"/>
        </w:rPr>
      </w:pPr>
      <w:r w:rsidRPr="0036224A">
        <w:rPr>
          <w:color w:val="FF0000"/>
        </w:rPr>
        <w:t xml:space="preserve">Populations </w:t>
      </w:r>
      <w:r w:rsidR="002A0DC7" w:rsidRPr="0036224A">
        <w:rPr>
          <w:color w:val="FF0000"/>
        </w:rPr>
        <w:t xml:space="preserve">expected to be </w:t>
      </w:r>
      <w:r w:rsidRPr="0036224A">
        <w:rPr>
          <w:color w:val="FF0000"/>
        </w:rPr>
        <w:t>serving</w:t>
      </w:r>
      <w:r w:rsidR="002902D7">
        <w:rPr>
          <w:color w:val="FF0000"/>
        </w:rPr>
        <w:t xml:space="preserve"> as volunteers</w:t>
      </w:r>
      <w:r w:rsidR="0036224A">
        <w:rPr>
          <w:color w:val="FF0000"/>
        </w:rPr>
        <w:t>:</w:t>
      </w:r>
      <w:r w:rsidR="007A2F86">
        <w:rPr>
          <w:color w:val="FF0000"/>
        </w:rPr>
        <w:t xml:space="preserve"> [</w:t>
      </w:r>
      <w:r w:rsidR="002902D7">
        <w:rPr>
          <w:color w:val="FF0000"/>
        </w:rPr>
        <w:t xml:space="preserve">CNCS populations of interest e.g. </w:t>
      </w:r>
      <w:r w:rsidR="007A2F86">
        <w:rPr>
          <w:color w:val="FF0000"/>
        </w:rPr>
        <w:t xml:space="preserve">New Americans, Older Americans, Rural Residents, Low-income Individuals, Veterans, Faith-based Communities, Communities of Color, Native Americans, People with Disabilities, Veterans, Active Military, Military Families.] </w:t>
      </w:r>
    </w:p>
    <w:p w:rsidR="00F3436F" w:rsidRDefault="002902D7" w:rsidP="00573CA3">
      <w:pPr>
        <w:pStyle w:val="ListParagraph"/>
        <w:numPr>
          <w:ilvl w:val="0"/>
          <w:numId w:val="7"/>
        </w:numPr>
      </w:pPr>
      <w:r>
        <w:t xml:space="preserve">Which of these CNCS strategic focus areas </w:t>
      </w:r>
      <w:r w:rsidR="00F457CB">
        <w:t>best describes this opportunity [check all that apply]</w:t>
      </w:r>
    </w:p>
    <w:p w:rsidR="00F457CB" w:rsidRPr="00F457CB" w:rsidRDefault="00F457CB" w:rsidP="006E741E">
      <w:pPr>
        <w:pStyle w:val="ListParagraph"/>
        <w:numPr>
          <w:ilvl w:val="1"/>
          <w:numId w:val="14"/>
        </w:numPr>
      </w:pPr>
      <w:r>
        <w:rPr>
          <w:color w:val="FF0000"/>
        </w:rPr>
        <w:t>Disaster Services</w:t>
      </w:r>
    </w:p>
    <w:p w:rsidR="00F457CB" w:rsidRPr="00F457CB" w:rsidRDefault="00F457CB" w:rsidP="006E741E">
      <w:pPr>
        <w:pStyle w:val="ListParagraph"/>
        <w:numPr>
          <w:ilvl w:val="1"/>
          <w:numId w:val="14"/>
        </w:numPr>
      </w:pPr>
      <w:r>
        <w:rPr>
          <w:color w:val="FF0000"/>
        </w:rPr>
        <w:t>Economic Opportunity</w:t>
      </w:r>
    </w:p>
    <w:p w:rsidR="00F457CB" w:rsidRPr="00F457CB" w:rsidRDefault="00F457CB" w:rsidP="006E741E">
      <w:pPr>
        <w:pStyle w:val="ListParagraph"/>
        <w:numPr>
          <w:ilvl w:val="1"/>
          <w:numId w:val="14"/>
        </w:numPr>
      </w:pPr>
      <w:r>
        <w:rPr>
          <w:color w:val="FF0000"/>
        </w:rPr>
        <w:t>Education</w:t>
      </w:r>
    </w:p>
    <w:p w:rsidR="00F457CB" w:rsidRPr="00F457CB" w:rsidRDefault="00F457CB" w:rsidP="006E741E">
      <w:pPr>
        <w:pStyle w:val="ListParagraph"/>
        <w:numPr>
          <w:ilvl w:val="1"/>
          <w:numId w:val="14"/>
        </w:numPr>
      </w:pPr>
      <w:r>
        <w:rPr>
          <w:color w:val="FF0000"/>
        </w:rPr>
        <w:t>Environmental Stewardship</w:t>
      </w:r>
    </w:p>
    <w:p w:rsidR="00F457CB" w:rsidRPr="00F457CB" w:rsidRDefault="00F457CB" w:rsidP="006E741E">
      <w:pPr>
        <w:pStyle w:val="ListParagraph"/>
        <w:numPr>
          <w:ilvl w:val="1"/>
          <w:numId w:val="14"/>
        </w:numPr>
      </w:pPr>
      <w:r>
        <w:rPr>
          <w:color w:val="FF0000"/>
        </w:rPr>
        <w:t>Healthy Futures</w:t>
      </w:r>
    </w:p>
    <w:p w:rsidR="00F457CB" w:rsidRPr="002902D7" w:rsidRDefault="00F457CB" w:rsidP="006E741E">
      <w:pPr>
        <w:pStyle w:val="ListParagraph"/>
        <w:numPr>
          <w:ilvl w:val="1"/>
          <w:numId w:val="14"/>
        </w:numPr>
      </w:pPr>
      <w:r>
        <w:rPr>
          <w:color w:val="FF0000"/>
        </w:rPr>
        <w:t>Veterans and Military Families</w:t>
      </w:r>
    </w:p>
    <w:p w:rsidR="002902D7" w:rsidRPr="00C64C91" w:rsidRDefault="002902D7" w:rsidP="006E741E">
      <w:pPr>
        <w:pStyle w:val="ListParagraph"/>
        <w:numPr>
          <w:ilvl w:val="1"/>
          <w:numId w:val="14"/>
        </w:numPr>
      </w:pPr>
      <w:r>
        <w:rPr>
          <w:color w:val="FF0000"/>
        </w:rPr>
        <w:t>Capacity Building</w:t>
      </w:r>
    </w:p>
    <w:p w:rsidR="002A0DC7" w:rsidRPr="00124D49" w:rsidRDefault="002A0DC7" w:rsidP="002A0DC7">
      <w:pPr>
        <w:pStyle w:val="ListParagraph"/>
        <w:numPr>
          <w:ilvl w:val="0"/>
          <w:numId w:val="7"/>
        </w:numPr>
      </w:pPr>
      <w:r>
        <w:t>Relevant attachments/links</w:t>
      </w:r>
      <w:r w:rsidR="00124D49">
        <w:t xml:space="preserve"> </w:t>
      </w:r>
      <w:r w:rsidR="00124D49" w:rsidRPr="00124D49">
        <w:rPr>
          <w:color w:val="FF0000"/>
        </w:rPr>
        <w:t>(</w:t>
      </w:r>
      <w:r w:rsidR="002902D7">
        <w:rPr>
          <w:color w:val="FF0000"/>
        </w:rPr>
        <w:t xml:space="preserve">such as an event </w:t>
      </w:r>
      <w:r w:rsidR="00124D49" w:rsidRPr="00124D49">
        <w:rPr>
          <w:color w:val="FF0000"/>
        </w:rPr>
        <w:t>flyer, website, press release, photos)</w:t>
      </w:r>
    </w:p>
    <w:p w:rsidR="00124D49" w:rsidRPr="006E741E" w:rsidRDefault="00124D49" w:rsidP="002A0DC7">
      <w:pPr>
        <w:pStyle w:val="ListParagraph"/>
        <w:numPr>
          <w:ilvl w:val="0"/>
          <w:numId w:val="7"/>
        </w:numPr>
      </w:pPr>
      <w:r>
        <w:rPr>
          <w:color w:val="FF0000"/>
        </w:rPr>
        <w:t>Performance measure</w:t>
      </w:r>
      <w:r w:rsidR="006E741E">
        <w:rPr>
          <w:color w:val="FF0000"/>
        </w:rPr>
        <w:t>s:</w:t>
      </w:r>
    </w:p>
    <w:p w:rsidR="006E741E" w:rsidRPr="006E741E" w:rsidRDefault="006E741E" w:rsidP="006E741E">
      <w:pPr>
        <w:pStyle w:val="ListParagraph"/>
        <w:numPr>
          <w:ilvl w:val="0"/>
          <w:numId w:val="13"/>
        </w:numPr>
        <w:rPr>
          <w:rFonts w:ascii="Calibri" w:eastAsiaTheme="minorHAnsi" w:hAnsi="Calibri" w:cs="Calibri"/>
          <w:color w:val="000000"/>
          <w:lang w:val="en"/>
        </w:rPr>
      </w:pPr>
      <w:r w:rsidRPr="006E741E">
        <w:rPr>
          <w:lang w:val="en"/>
        </w:rPr>
        <w:t>Hours of service contributed by community volunteers who were recruited by CNCS-supported organizations or national service participants</w:t>
      </w:r>
    </w:p>
    <w:p w:rsidR="006E741E" w:rsidRPr="006E741E" w:rsidRDefault="006E741E" w:rsidP="006E741E">
      <w:pPr>
        <w:pStyle w:val="ListParagraph"/>
        <w:numPr>
          <w:ilvl w:val="0"/>
          <w:numId w:val="13"/>
        </w:numPr>
        <w:rPr>
          <w:rFonts w:ascii="Calibri" w:eastAsiaTheme="minorHAnsi" w:hAnsi="Calibri" w:cs="Calibri"/>
          <w:color w:val="000000"/>
          <w:lang w:val="en"/>
        </w:rPr>
      </w:pPr>
      <w:r w:rsidRPr="006E741E">
        <w:rPr>
          <w:lang w:val="en"/>
        </w:rPr>
        <w:t>Hours of service contributed by community volunteers who were managed by CNCS-supported organizations or national service participants</w:t>
      </w:r>
    </w:p>
    <w:p w:rsidR="006E741E" w:rsidRPr="00680965" w:rsidRDefault="00680965" w:rsidP="006E741E">
      <w:pPr>
        <w:pStyle w:val="ListParagraph"/>
        <w:rPr>
          <w:b/>
        </w:rPr>
      </w:pPr>
      <w:r>
        <w:rPr>
          <w:b/>
        </w:rPr>
        <w:lastRenderedPageBreak/>
        <w:t xml:space="preserve">Questions </w:t>
      </w:r>
      <w:r w:rsidRPr="00680965">
        <w:rPr>
          <w:b/>
        </w:rPr>
        <w:t xml:space="preserve">Deleted </w:t>
      </w:r>
      <w:r>
        <w:rPr>
          <w:b/>
        </w:rPr>
        <w:t>from Approved ICR</w:t>
      </w:r>
      <w:bookmarkStart w:id="0" w:name="_GoBack"/>
      <w:bookmarkEnd w:id="0"/>
      <w:r w:rsidRPr="00680965">
        <w:rPr>
          <w:b/>
        </w:rPr>
        <w:t>:</w:t>
      </w:r>
    </w:p>
    <w:p w:rsidR="00680965" w:rsidRDefault="00680965" w:rsidP="00680965">
      <w:pPr>
        <w:rPr>
          <w:b/>
          <w:bCs/>
        </w:rPr>
      </w:pPr>
    </w:p>
    <w:p w:rsidR="00680965" w:rsidRDefault="00680965" w:rsidP="00680965">
      <w:pPr>
        <w:rPr>
          <w:b/>
          <w:bCs/>
        </w:rPr>
      </w:pPr>
      <w:r>
        <w:rPr>
          <w:b/>
          <w:bCs/>
        </w:rPr>
        <w:t>Tell us your story of service, how (are/did) you (serving/serve)?  (Please include impact and results when available)</w:t>
      </w:r>
    </w:p>
    <w:p w:rsidR="00680965" w:rsidRDefault="00680965" w:rsidP="00680965">
      <w:pPr>
        <w:rPr>
          <w:b/>
          <w:bCs/>
        </w:rPr>
      </w:pPr>
      <w:r>
        <w:rPr>
          <w:b/>
          <w:bCs/>
        </w:rPr>
        <w:t>How many participants (will/did) you have for your project or event?</w:t>
      </w:r>
    </w:p>
    <w:p w:rsidR="00680965" w:rsidRDefault="00680965" w:rsidP="00680965">
      <w:pPr>
        <w:rPr>
          <w:b/>
          <w:bCs/>
        </w:rPr>
      </w:pPr>
      <w:r>
        <w:rPr>
          <w:b/>
          <w:bCs/>
        </w:rPr>
        <w:t>Do you have photos and/or videos of your event?  If posted online please provide link(s)</w:t>
      </w:r>
    </w:p>
    <w:p w:rsidR="00680965" w:rsidRDefault="00680965" w:rsidP="00680965"/>
    <w:p w:rsidR="00680965" w:rsidRDefault="00680965" w:rsidP="00680965">
      <w:r>
        <w:t>*Categories: Animals, Beautification and Clean-up, Building, Children &amp; Youth, Civic &amp; Community, Collections (food, clothing, etc.), Community Renewal, Disability Service, Disaster Training &amp; Preparedness, Education, Energy &amp; Environment, Essay or Oratorical Contest, Faith-based, Food Preparation, Health, Human Services, Disaster Relief &amp; Recovery, Military Families, Mentoring, Oral History, Painting, Public Safety, Technology, Tutoring, Veterans</w:t>
      </w:r>
    </w:p>
    <w:p w:rsidR="00680965" w:rsidRDefault="00680965" w:rsidP="00680965"/>
    <w:p w:rsidR="00680965" w:rsidRDefault="00680965" w:rsidP="00680965">
      <w:r>
        <w:t>**Options: No, Yes-AmeriCorps Week, Yes-Learn and Serve Challenge, Yes-MLK Day of Service, Yes-Senior Corps Week, Yes-September 11 National Day of Service and Remembrance, Yes-Other</w:t>
      </w:r>
    </w:p>
    <w:p w:rsidR="00680965" w:rsidRDefault="00680965" w:rsidP="00680965"/>
    <w:p w:rsidR="00680965" w:rsidRDefault="00680965" w:rsidP="00680965">
      <w:r>
        <w:t>***If Company, Nonprofit, Education Institution, Government Agency, or Other are chosen user will be prompted for the organization’s name</w:t>
      </w:r>
    </w:p>
    <w:p w:rsidR="00680965" w:rsidRDefault="00680965" w:rsidP="00680965"/>
    <w:p w:rsidR="00680965" w:rsidRDefault="00680965" w:rsidP="00680965">
      <w:r>
        <w:t>****Options: None, Senior Corps (General), Senior Corps-RSVP, Senior Corps-Foster Grand parents, Senior Corps-Senior Companions, AmeriCorps (General), AmeriCorps-State, AmeriCorps-National, AmeriCorps-NCCC, AmeriCorps-VISTA, Learn and Serve America (General), Learn and Serve America-K-12, Learn and Serve America-Higher ED, Learn and Serve America-Community Based, Learn and Serve America-Indian Tribes</w:t>
      </w:r>
    </w:p>
    <w:p w:rsidR="00680965" w:rsidRDefault="00680965" w:rsidP="00680965"/>
    <w:p w:rsidR="00680965" w:rsidRDefault="00680965" w:rsidP="006E741E">
      <w:pPr>
        <w:pStyle w:val="ListParagraph"/>
      </w:pPr>
    </w:p>
    <w:sectPr w:rsidR="00680965" w:rsidSect="00E96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9DA"/>
    <w:multiLevelType w:val="hybridMultilevel"/>
    <w:tmpl w:val="FCC238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1E2D10"/>
    <w:multiLevelType w:val="hybridMultilevel"/>
    <w:tmpl w:val="1534E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5553B4"/>
    <w:multiLevelType w:val="hybridMultilevel"/>
    <w:tmpl w:val="C9EAD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23077"/>
    <w:multiLevelType w:val="hybridMultilevel"/>
    <w:tmpl w:val="12A45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D4087"/>
    <w:multiLevelType w:val="hybridMultilevel"/>
    <w:tmpl w:val="6D3AB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7931C4"/>
    <w:multiLevelType w:val="hybridMultilevel"/>
    <w:tmpl w:val="D452F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5C7CD3"/>
    <w:multiLevelType w:val="hybridMultilevel"/>
    <w:tmpl w:val="D6F89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EF2AEE"/>
    <w:multiLevelType w:val="hybridMultilevel"/>
    <w:tmpl w:val="6F88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B6C06"/>
    <w:multiLevelType w:val="hybridMultilevel"/>
    <w:tmpl w:val="D3108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E7094"/>
    <w:multiLevelType w:val="hybridMultilevel"/>
    <w:tmpl w:val="612E8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05B97"/>
    <w:multiLevelType w:val="hybridMultilevel"/>
    <w:tmpl w:val="F29AB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37A74"/>
    <w:multiLevelType w:val="hybridMultilevel"/>
    <w:tmpl w:val="2B0CD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B23220"/>
    <w:multiLevelType w:val="hybridMultilevel"/>
    <w:tmpl w:val="61544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74A2C"/>
    <w:multiLevelType w:val="hybridMultilevel"/>
    <w:tmpl w:val="77B4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3"/>
  </w:num>
  <w:num w:numId="5">
    <w:abstractNumId w:val="11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51"/>
    <w:rsid w:val="00072657"/>
    <w:rsid w:val="00080247"/>
    <w:rsid w:val="0009289A"/>
    <w:rsid w:val="000956EA"/>
    <w:rsid w:val="000D5759"/>
    <w:rsid w:val="000E1C1D"/>
    <w:rsid w:val="000E7FCE"/>
    <w:rsid w:val="000F249C"/>
    <w:rsid w:val="000F736E"/>
    <w:rsid w:val="00111451"/>
    <w:rsid w:val="00124D49"/>
    <w:rsid w:val="0012647F"/>
    <w:rsid w:val="001468DA"/>
    <w:rsid w:val="00165C88"/>
    <w:rsid w:val="00175963"/>
    <w:rsid w:val="001856C6"/>
    <w:rsid w:val="001A3E77"/>
    <w:rsid w:val="001E5D58"/>
    <w:rsid w:val="001F65DA"/>
    <w:rsid w:val="00210373"/>
    <w:rsid w:val="00222D8A"/>
    <w:rsid w:val="00223A02"/>
    <w:rsid w:val="0022648B"/>
    <w:rsid w:val="00276D18"/>
    <w:rsid w:val="002902D7"/>
    <w:rsid w:val="00297C42"/>
    <w:rsid w:val="002A0DC7"/>
    <w:rsid w:val="002A6496"/>
    <w:rsid w:val="002B18B1"/>
    <w:rsid w:val="002F3E0B"/>
    <w:rsid w:val="00330A40"/>
    <w:rsid w:val="00332126"/>
    <w:rsid w:val="00345974"/>
    <w:rsid w:val="003463E4"/>
    <w:rsid w:val="0036224A"/>
    <w:rsid w:val="00362B7D"/>
    <w:rsid w:val="003818C5"/>
    <w:rsid w:val="00382FF8"/>
    <w:rsid w:val="003B0240"/>
    <w:rsid w:val="003F384C"/>
    <w:rsid w:val="00417088"/>
    <w:rsid w:val="00424C7A"/>
    <w:rsid w:val="004300CF"/>
    <w:rsid w:val="00432361"/>
    <w:rsid w:val="00461A43"/>
    <w:rsid w:val="00477160"/>
    <w:rsid w:val="004902A5"/>
    <w:rsid w:val="004A27E0"/>
    <w:rsid w:val="004A733E"/>
    <w:rsid w:val="0050263A"/>
    <w:rsid w:val="00540E24"/>
    <w:rsid w:val="00540E35"/>
    <w:rsid w:val="005660E6"/>
    <w:rsid w:val="00573CA3"/>
    <w:rsid w:val="005769F2"/>
    <w:rsid w:val="005E1E04"/>
    <w:rsid w:val="00600776"/>
    <w:rsid w:val="00605B57"/>
    <w:rsid w:val="00605F5F"/>
    <w:rsid w:val="00611059"/>
    <w:rsid w:val="00634A58"/>
    <w:rsid w:val="006518A0"/>
    <w:rsid w:val="00670BB4"/>
    <w:rsid w:val="0067556E"/>
    <w:rsid w:val="00680965"/>
    <w:rsid w:val="006815E9"/>
    <w:rsid w:val="00683A9C"/>
    <w:rsid w:val="006A0D40"/>
    <w:rsid w:val="006B546B"/>
    <w:rsid w:val="006D4B0C"/>
    <w:rsid w:val="006D5166"/>
    <w:rsid w:val="006E3E30"/>
    <w:rsid w:val="006E741E"/>
    <w:rsid w:val="006F3798"/>
    <w:rsid w:val="00706FA2"/>
    <w:rsid w:val="00716DA6"/>
    <w:rsid w:val="00725F26"/>
    <w:rsid w:val="00751114"/>
    <w:rsid w:val="00764EB9"/>
    <w:rsid w:val="00791886"/>
    <w:rsid w:val="007A0570"/>
    <w:rsid w:val="007A2F86"/>
    <w:rsid w:val="007D2D94"/>
    <w:rsid w:val="007D5D17"/>
    <w:rsid w:val="00801651"/>
    <w:rsid w:val="00805998"/>
    <w:rsid w:val="00811BCF"/>
    <w:rsid w:val="00813C90"/>
    <w:rsid w:val="00832228"/>
    <w:rsid w:val="00836E8F"/>
    <w:rsid w:val="008459A7"/>
    <w:rsid w:val="00845F3A"/>
    <w:rsid w:val="00854453"/>
    <w:rsid w:val="00861A17"/>
    <w:rsid w:val="0087178B"/>
    <w:rsid w:val="00876CD3"/>
    <w:rsid w:val="00883AA0"/>
    <w:rsid w:val="008958E4"/>
    <w:rsid w:val="00895EFC"/>
    <w:rsid w:val="008C4974"/>
    <w:rsid w:val="008D2E54"/>
    <w:rsid w:val="00904EDA"/>
    <w:rsid w:val="00923DD3"/>
    <w:rsid w:val="00932D29"/>
    <w:rsid w:val="0094180A"/>
    <w:rsid w:val="00943EFF"/>
    <w:rsid w:val="00956065"/>
    <w:rsid w:val="00965852"/>
    <w:rsid w:val="00992054"/>
    <w:rsid w:val="009B03B8"/>
    <w:rsid w:val="009B3654"/>
    <w:rsid w:val="009B7284"/>
    <w:rsid w:val="009C150A"/>
    <w:rsid w:val="009D2993"/>
    <w:rsid w:val="009E5B28"/>
    <w:rsid w:val="00A17BD8"/>
    <w:rsid w:val="00A220F0"/>
    <w:rsid w:val="00A8310B"/>
    <w:rsid w:val="00A9085F"/>
    <w:rsid w:val="00AB4CC7"/>
    <w:rsid w:val="00AB7B6A"/>
    <w:rsid w:val="00AC4E10"/>
    <w:rsid w:val="00AD429F"/>
    <w:rsid w:val="00AD54CC"/>
    <w:rsid w:val="00AE1DEA"/>
    <w:rsid w:val="00AE7549"/>
    <w:rsid w:val="00AF2AE6"/>
    <w:rsid w:val="00AF3E4E"/>
    <w:rsid w:val="00B04541"/>
    <w:rsid w:val="00B15736"/>
    <w:rsid w:val="00B201F3"/>
    <w:rsid w:val="00B21F8F"/>
    <w:rsid w:val="00B26881"/>
    <w:rsid w:val="00B64FF1"/>
    <w:rsid w:val="00B76AC7"/>
    <w:rsid w:val="00B823D1"/>
    <w:rsid w:val="00B8456C"/>
    <w:rsid w:val="00B9173B"/>
    <w:rsid w:val="00B938D3"/>
    <w:rsid w:val="00B9623B"/>
    <w:rsid w:val="00B977BF"/>
    <w:rsid w:val="00BC3D16"/>
    <w:rsid w:val="00BC6F98"/>
    <w:rsid w:val="00BD0F59"/>
    <w:rsid w:val="00BD1028"/>
    <w:rsid w:val="00BD51AA"/>
    <w:rsid w:val="00BD7288"/>
    <w:rsid w:val="00BE21C6"/>
    <w:rsid w:val="00BF7FCA"/>
    <w:rsid w:val="00C47BC5"/>
    <w:rsid w:val="00C5185F"/>
    <w:rsid w:val="00C646BC"/>
    <w:rsid w:val="00C64C91"/>
    <w:rsid w:val="00C81376"/>
    <w:rsid w:val="00C85EA7"/>
    <w:rsid w:val="00C86B31"/>
    <w:rsid w:val="00C8706E"/>
    <w:rsid w:val="00CA4A9B"/>
    <w:rsid w:val="00CB6A1D"/>
    <w:rsid w:val="00CD33A3"/>
    <w:rsid w:val="00CD5FB2"/>
    <w:rsid w:val="00CD7EB7"/>
    <w:rsid w:val="00CF15E9"/>
    <w:rsid w:val="00D10267"/>
    <w:rsid w:val="00D4049E"/>
    <w:rsid w:val="00D44525"/>
    <w:rsid w:val="00D5078F"/>
    <w:rsid w:val="00D65F27"/>
    <w:rsid w:val="00D95A79"/>
    <w:rsid w:val="00DB1998"/>
    <w:rsid w:val="00DC1435"/>
    <w:rsid w:val="00DC3D4C"/>
    <w:rsid w:val="00DD200A"/>
    <w:rsid w:val="00DF6108"/>
    <w:rsid w:val="00E2475D"/>
    <w:rsid w:val="00E30558"/>
    <w:rsid w:val="00E45DBD"/>
    <w:rsid w:val="00E6017A"/>
    <w:rsid w:val="00E91DB7"/>
    <w:rsid w:val="00E94F06"/>
    <w:rsid w:val="00E96C03"/>
    <w:rsid w:val="00EA13CE"/>
    <w:rsid w:val="00EB0A22"/>
    <w:rsid w:val="00EE2F58"/>
    <w:rsid w:val="00EE6FEE"/>
    <w:rsid w:val="00F13C5C"/>
    <w:rsid w:val="00F3436F"/>
    <w:rsid w:val="00F43F20"/>
    <w:rsid w:val="00F43F46"/>
    <w:rsid w:val="00F457CB"/>
    <w:rsid w:val="00F61F31"/>
    <w:rsid w:val="00F8135C"/>
    <w:rsid w:val="00F83D7A"/>
    <w:rsid w:val="00FB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95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7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95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7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3EA52FAB</Template>
  <TotalTime>4</TotalTime>
  <Pages>2</Pages>
  <Words>541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CNCS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Borgstrom, Amy</dc:creator>
  <cp:keywords/>
  <dc:description/>
  <cp:lastModifiedBy>Borgstrom, Amy</cp:lastModifiedBy>
  <cp:revision>3</cp:revision>
  <cp:lastPrinted>2011-09-07T14:55:00Z</cp:lastPrinted>
  <dcterms:created xsi:type="dcterms:W3CDTF">2011-09-23T18:18:00Z</dcterms:created>
  <dcterms:modified xsi:type="dcterms:W3CDTF">2011-09-23T18:32:00Z</dcterms:modified>
</cp:coreProperties>
</file>