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E" w:rsidRDefault="00A65A41">
      <w:r w:rsidRPr="00A65A4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2240" cy="39319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89B">
        <w:t xml:space="preserve"> </w:t>
      </w:r>
    </w:p>
    <w:sectPr w:rsidR="00672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9B" w:rsidRDefault="00B6689B" w:rsidP="00B6689B">
      <w:pPr>
        <w:spacing w:after="0" w:line="240" w:lineRule="auto"/>
      </w:pPr>
      <w:r>
        <w:separator/>
      </w:r>
    </w:p>
  </w:endnote>
  <w:endnote w:type="continuationSeparator" w:id="0">
    <w:p w:rsidR="00B6689B" w:rsidRDefault="00B6689B" w:rsidP="00B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1" w:rsidRDefault="00594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948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9B1" w:rsidRDefault="00594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9B1" w:rsidRDefault="005949B1" w:rsidP="005949B1">
    <w:pPr>
      <w:pStyle w:val="Footer"/>
      <w:tabs>
        <w:tab w:val="clear" w:pos="4680"/>
        <w:tab w:val="clear" w:pos="9360"/>
        <w:tab w:val="left" w:pos="8026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1" w:rsidRDefault="00594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9B" w:rsidRDefault="00B6689B" w:rsidP="00B6689B">
      <w:pPr>
        <w:spacing w:after="0" w:line="240" w:lineRule="auto"/>
      </w:pPr>
      <w:r>
        <w:separator/>
      </w:r>
    </w:p>
  </w:footnote>
  <w:footnote w:type="continuationSeparator" w:id="0">
    <w:p w:rsidR="00B6689B" w:rsidRDefault="00B6689B" w:rsidP="00B6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1" w:rsidRDefault="00594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B" w:rsidRDefault="00B6689B">
    <w:pPr>
      <w:pStyle w:val="Header"/>
    </w:pPr>
    <w:r>
      <w:t xml:space="preserve">Attachment A:  Screenshot of The Community Guide Homepage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B1" w:rsidRDefault="00594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F"/>
    <w:rsid w:val="003E4E22"/>
    <w:rsid w:val="00411E9B"/>
    <w:rsid w:val="005949B1"/>
    <w:rsid w:val="00853B5C"/>
    <w:rsid w:val="009752AF"/>
    <w:rsid w:val="00A65A41"/>
    <w:rsid w:val="00B6689B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9B"/>
  </w:style>
  <w:style w:type="paragraph" w:styleId="Footer">
    <w:name w:val="footer"/>
    <w:basedOn w:val="Normal"/>
    <w:link w:val="FooterChar"/>
    <w:uiPriority w:val="99"/>
    <w:unhideWhenUsed/>
    <w:rsid w:val="00B6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9B"/>
  </w:style>
  <w:style w:type="paragraph" w:styleId="Footer">
    <w:name w:val="footer"/>
    <w:basedOn w:val="Normal"/>
    <w:link w:val="FooterChar"/>
    <w:uiPriority w:val="99"/>
    <w:unhideWhenUsed/>
    <w:rsid w:val="00B6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98C45E28.dotm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Reed-Gross</dc:creator>
  <cp:lastModifiedBy>Erika Reed-Gross</cp:lastModifiedBy>
  <cp:revision>4</cp:revision>
  <cp:lastPrinted>2012-11-19T13:30:00Z</cp:lastPrinted>
  <dcterms:created xsi:type="dcterms:W3CDTF">2012-11-19T14:07:00Z</dcterms:created>
  <dcterms:modified xsi:type="dcterms:W3CDTF">2012-12-13T15:25:00Z</dcterms:modified>
</cp:coreProperties>
</file>