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AE" w:rsidRPr="003311AE" w:rsidRDefault="003311AE" w:rsidP="003311AE">
      <w:pPr>
        <w:pStyle w:val="Heading1Black"/>
        <w:rPr>
          <w:rFonts w:ascii="Garamond" w:hAnsi="Garamond"/>
          <w:sz w:val="28"/>
          <w:szCs w:val="28"/>
        </w:rPr>
      </w:pPr>
    </w:p>
    <w:p w:rsidR="003311AE" w:rsidRPr="007D4222" w:rsidRDefault="003311AE" w:rsidP="003311AE">
      <w:pPr>
        <w:pStyle w:val="Heading1Black"/>
        <w:rPr>
          <w:rFonts w:ascii="Garamond" w:hAnsi="Garamond"/>
          <w:sz w:val="28"/>
          <w:szCs w:val="28"/>
        </w:rPr>
      </w:pPr>
      <w:bookmarkStart w:id="0" w:name="_Toc291509277"/>
      <w:r w:rsidRPr="007D4222">
        <w:rPr>
          <w:rFonts w:ascii="Garamond" w:hAnsi="Garamond"/>
          <w:sz w:val="28"/>
          <w:szCs w:val="28"/>
        </w:rPr>
        <w:t>SUPPORTING STATEMENT</w:t>
      </w:r>
      <w:bookmarkEnd w:id="0"/>
    </w:p>
    <w:p w:rsidR="003311AE" w:rsidRPr="007D4222" w:rsidRDefault="003311AE" w:rsidP="003311AE">
      <w:pPr>
        <w:pStyle w:val="Heading1Black"/>
        <w:rPr>
          <w:rFonts w:ascii="Garamond" w:hAnsi="Garamond"/>
          <w:sz w:val="28"/>
          <w:szCs w:val="28"/>
        </w:rPr>
      </w:pPr>
    </w:p>
    <w:p w:rsidR="003311AE" w:rsidRPr="007D4222" w:rsidRDefault="003E448F" w:rsidP="003311AE">
      <w:pPr>
        <w:pStyle w:val="Heading1Black"/>
        <w:rPr>
          <w:rFonts w:ascii="Garamond" w:hAnsi="Garamond"/>
          <w:sz w:val="28"/>
          <w:szCs w:val="28"/>
        </w:rPr>
      </w:pPr>
      <w:bookmarkStart w:id="1" w:name="_Toc291509278"/>
      <w:r w:rsidRPr="007D4222">
        <w:rPr>
          <w:rFonts w:ascii="Garamond" w:hAnsi="Garamond"/>
          <w:caps w:val="0"/>
          <w:sz w:val="28"/>
          <w:szCs w:val="28"/>
        </w:rPr>
        <w:t>Part A</w:t>
      </w:r>
      <w:bookmarkEnd w:id="1"/>
    </w:p>
    <w:p w:rsidR="003311AE" w:rsidRPr="007D4222" w:rsidRDefault="003311AE" w:rsidP="003311AE">
      <w:pPr>
        <w:pStyle w:val="Heading1Black"/>
        <w:rPr>
          <w:rFonts w:ascii="Garamond" w:hAnsi="Garamond"/>
          <w:sz w:val="28"/>
          <w:szCs w:val="28"/>
        </w:rPr>
      </w:pPr>
    </w:p>
    <w:p w:rsidR="003311AE" w:rsidRPr="007D4222" w:rsidRDefault="003311AE" w:rsidP="003311AE">
      <w:pPr>
        <w:pStyle w:val="Heading1Black"/>
        <w:rPr>
          <w:rFonts w:ascii="Garamond" w:hAnsi="Garamond"/>
          <w:sz w:val="28"/>
          <w:szCs w:val="28"/>
        </w:rPr>
      </w:pPr>
    </w:p>
    <w:p w:rsidR="003311AE" w:rsidRPr="007D4222" w:rsidRDefault="003311AE" w:rsidP="003311AE">
      <w:pPr>
        <w:pStyle w:val="Heading1Black"/>
        <w:rPr>
          <w:rFonts w:ascii="Garamond" w:hAnsi="Garamond"/>
          <w:sz w:val="28"/>
          <w:szCs w:val="28"/>
        </w:rPr>
      </w:pPr>
    </w:p>
    <w:p w:rsidR="003311AE" w:rsidRPr="007D4222" w:rsidRDefault="003311AE" w:rsidP="003311AE">
      <w:pPr>
        <w:pStyle w:val="Heading1Black"/>
        <w:rPr>
          <w:rFonts w:ascii="Garamond" w:hAnsi="Garamond"/>
          <w:sz w:val="28"/>
          <w:szCs w:val="28"/>
        </w:rPr>
      </w:pPr>
    </w:p>
    <w:p w:rsidR="003311AE" w:rsidRPr="007D4222" w:rsidRDefault="003E448F" w:rsidP="003311AE">
      <w:pPr>
        <w:pStyle w:val="Heading1Black"/>
        <w:rPr>
          <w:rFonts w:ascii="Garamond" w:hAnsi="Garamond"/>
          <w:sz w:val="28"/>
          <w:szCs w:val="28"/>
        </w:rPr>
      </w:pPr>
      <w:bookmarkStart w:id="2" w:name="_Toc291509279"/>
      <w:r w:rsidRPr="007D4222">
        <w:rPr>
          <w:rFonts w:ascii="Garamond" w:hAnsi="Garamond"/>
          <w:caps w:val="0"/>
          <w:sz w:val="28"/>
          <w:szCs w:val="28"/>
        </w:rPr>
        <w:t>Evaluation of the Children’s Health Insurance Program Reauthorization Act of 2009</w:t>
      </w:r>
      <w:r w:rsidR="003311AE" w:rsidRPr="007D4222">
        <w:rPr>
          <w:rFonts w:ascii="Garamond" w:hAnsi="Garamond"/>
          <w:sz w:val="28"/>
          <w:szCs w:val="28"/>
        </w:rPr>
        <w:t xml:space="preserve"> (CHIPRA) </w:t>
      </w:r>
      <w:r w:rsidRPr="007D4222">
        <w:rPr>
          <w:rFonts w:ascii="Garamond" w:hAnsi="Garamond"/>
          <w:caps w:val="0"/>
          <w:sz w:val="28"/>
          <w:szCs w:val="28"/>
        </w:rPr>
        <w:t>Quality Demonstration Grant Program</w:t>
      </w:r>
      <w:bookmarkEnd w:id="2"/>
    </w:p>
    <w:p w:rsidR="003311AE" w:rsidRPr="007D4222" w:rsidRDefault="003311AE" w:rsidP="003311AE">
      <w:pPr>
        <w:pStyle w:val="Heading1Black"/>
        <w:rPr>
          <w:rFonts w:ascii="Garamond" w:hAnsi="Garamond"/>
          <w:sz w:val="28"/>
          <w:szCs w:val="28"/>
        </w:rPr>
      </w:pPr>
    </w:p>
    <w:p w:rsidR="003311AE" w:rsidRPr="007D4222" w:rsidRDefault="003311AE" w:rsidP="003311AE">
      <w:pPr>
        <w:pStyle w:val="Heading1Black"/>
        <w:rPr>
          <w:rFonts w:ascii="Garamond" w:hAnsi="Garamond"/>
          <w:sz w:val="28"/>
          <w:szCs w:val="28"/>
        </w:rPr>
      </w:pPr>
    </w:p>
    <w:p w:rsidR="003311AE" w:rsidRPr="007D4222" w:rsidRDefault="003311AE" w:rsidP="003311AE">
      <w:pPr>
        <w:pStyle w:val="Heading1Black"/>
        <w:rPr>
          <w:rFonts w:ascii="Garamond" w:hAnsi="Garamond"/>
          <w:sz w:val="28"/>
          <w:szCs w:val="28"/>
        </w:rPr>
      </w:pPr>
    </w:p>
    <w:p w:rsidR="003311AE" w:rsidRPr="007D4222" w:rsidRDefault="003E448F" w:rsidP="003311AE">
      <w:pPr>
        <w:pStyle w:val="Heading1Black"/>
        <w:rPr>
          <w:rFonts w:ascii="Garamond" w:hAnsi="Garamond"/>
          <w:b w:val="0"/>
          <w:sz w:val="28"/>
          <w:szCs w:val="28"/>
        </w:rPr>
      </w:pPr>
      <w:bookmarkStart w:id="3" w:name="_Toc291509280"/>
      <w:r w:rsidRPr="007D4222">
        <w:rPr>
          <w:rFonts w:ascii="Garamond" w:hAnsi="Garamond"/>
          <w:b w:val="0"/>
          <w:caps w:val="0"/>
          <w:sz w:val="28"/>
          <w:szCs w:val="28"/>
        </w:rPr>
        <w:t xml:space="preserve">Version: </w:t>
      </w:r>
      <w:r w:rsidR="002A26FC" w:rsidRPr="007D4222">
        <w:rPr>
          <w:rFonts w:ascii="Garamond" w:hAnsi="Garamond"/>
          <w:b w:val="0"/>
          <w:caps w:val="0"/>
          <w:sz w:val="28"/>
          <w:szCs w:val="28"/>
        </w:rPr>
        <w:t xml:space="preserve">February </w:t>
      </w:r>
      <w:r w:rsidR="002A111C" w:rsidRPr="007D4222">
        <w:rPr>
          <w:rFonts w:ascii="Garamond" w:hAnsi="Garamond"/>
          <w:b w:val="0"/>
          <w:caps w:val="0"/>
          <w:sz w:val="28"/>
          <w:szCs w:val="28"/>
        </w:rPr>
        <w:t>8</w:t>
      </w:r>
      <w:r w:rsidRPr="007D4222">
        <w:rPr>
          <w:rFonts w:ascii="Garamond" w:hAnsi="Garamond"/>
          <w:b w:val="0"/>
          <w:caps w:val="0"/>
          <w:sz w:val="28"/>
          <w:szCs w:val="28"/>
        </w:rPr>
        <w:t xml:space="preserve">, </w:t>
      </w:r>
      <w:bookmarkEnd w:id="3"/>
      <w:r w:rsidR="002A26FC" w:rsidRPr="007D4222">
        <w:rPr>
          <w:rFonts w:ascii="Garamond" w:hAnsi="Garamond"/>
          <w:b w:val="0"/>
          <w:caps w:val="0"/>
          <w:sz w:val="28"/>
          <w:szCs w:val="28"/>
        </w:rPr>
        <w:t>2012</w:t>
      </w:r>
    </w:p>
    <w:p w:rsidR="003311AE" w:rsidRPr="007D4222" w:rsidRDefault="003311AE" w:rsidP="003311AE">
      <w:pPr>
        <w:pStyle w:val="Heading1Black"/>
        <w:rPr>
          <w:rFonts w:ascii="Garamond" w:hAnsi="Garamond"/>
          <w:sz w:val="28"/>
          <w:szCs w:val="28"/>
        </w:rPr>
      </w:pPr>
    </w:p>
    <w:p w:rsidR="00E33FB4" w:rsidRPr="007D4222" w:rsidRDefault="003311AE" w:rsidP="003311AE">
      <w:pPr>
        <w:pStyle w:val="Heading1Black"/>
        <w:rPr>
          <w:rFonts w:ascii="Garamond" w:hAnsi="Garamond"/>
          <w:b w:val="0"/>
          <w:sz w:val="28"/>
          <w:szCs w:val="28"/>
        </w:rPr>
      </w:pPr>
      <w:bookmarkStart w:id="4" w:name="_Toc291509281"/>
      <w:r w:rsidRPr="007D4222">
        <w:rPr>
          <w:rFonts w:ascii="Garamond" w:hAnsi="Garamond"/>
          <w:b w:val="0"/>
          <w:caps w:val="0"/>
          <w:sz w:val="28"/>
          <w:szCs w:val="28"/>
        </w:rPr>
        <w:t xml:space="preserve">Agency </w:t>
      </w:r>
      <w:r w:rsidR="003438FF" w:rsidRPr="007D4222">
        <w:rPr>
          <w:rFonts w:ascii="Garamond" w:hAnsi="Garamond"/>
          <w:b w:val="0"/>
          <w:caps w:val="0"/>
          <w:sz w:val="28"/>
          <w:szCs w:val="28"/>
        </w:rPr>
        <w:t>for</w:t>
      </w:r>
      <w:r w:rsidRPr="007D4222">
        <w:rPr>
          <w:rFonts w:ascii="Garamond" w:hAnsi="Garamond"/>
          <w:b w:val="0"/>
          <w:caps w:val="0"/>
          <w:sz w:val="28"/>
          <w:szCs w:val="28"/>
        </w:rPr>
        <w:t xml:space="preserve"> Healthcare Research and Quality</w:t>
      </w:r>
      <w:r w:rsidRPr="007D4222">
        <w:rPr>
          <w:rFonts w:ascii="Garamond" w:hAnsi="Garamond"/>
          <w:b w:val="0"/>
          <w:sz w:val="28"/>
          <w:szCs w:val="28"/>
        </w:rPr>
        <w:t xml:space="preserve"> (AHRQ)</w:t>
      </w:r>
      <w:bookmarkEnd w:id="4"/>
    </w:p>
    <w:p w:rsidR="00737638" w:rsidRPr="007D4222" w:rsidRDefault="00737638" w:rsidP="003E448F">
      <w:pPr>
        <w:sectPr w:rsidR="00737638" w:rsidRPr="007D4222" w:rsidSect="007C0CD8">
          <w:endnotePr>
            <w:numFmt w:val="decimal"/>
          </w:endnotePr>
          <w:pgSz w:w="12240" w:h="15840" w:code="1"/>
          <w:pgMar w:top="1440" w:right="1440" w:bottom="576" w:left="1440" w:header="720" w:footer="576" w:gutter="0"/>
          <w:cols w:space="720"/>
          <w:docGrid w:linePitch="326"/>
        </w:sectPr>
      </w:pPr>
    </w:p>
    <w:p w:rsidR="00737638" w:rsidRPr="007D4222" w:rsidRDefault="00737638" w:rsidP="00737638">
      <w:pPr>
        <w:pStyle w:val="Heading1Black"/>
        <w:rPr>
          <w:rFonts w:ascii="Arial" w:hAnsi="Arial" w:cs="Arial"/>
        </w:rPr>
      </w:pPr>
      <w:r w:rsidRPr="007D4222">
        <w:rPr>
          <w:rFonts w:ascii="Arial" w:hAnsi="Arial" w:cs="Arial"/>
        </w:rPr>
        <w:lastRenderedPageBreak/>
        <w:t>CONTENTS</w:t>
      </w:r>
    </w:p>
    <w:p w:rsidR="00737638" w:rsidRPr="007D4222" w:rsidRDefault="00BF63BA" w:rsidP="00FF136B">
      <w:pPr>
        <w:pStyle w:val="TOC1"/>
        <w:rPr>
          <w:noProof/>
          <w:webHidden/>
        </w:rPr>
      </w:pPr>
      <w:r w:rsidRPr="00BF63BA">
        <w:fldChar w:fldCharType="begin"/>
      </w:r>
      <w:r w:rsidR="00737638" w:rsidRPr="007D4222">
        <w:instrText xml:space="preserve"> TOC \o "1-3" \z \t "Heading 1_Black,1,Heading 1_Red,1,Heading 1_Blue,1,Heading 2_Black,2,Heading 2_Red,2,Heading 2_Blue,2,Mark for Appendix Heading_Black,1,Mark for Appendix Heading_Blue,1,Mark for Appendix Heading_Red,1" </w:instrText>
      </w:r>
      <w:r w:rsidRPr="00BF63BA">
        <w:fldChar w:fldCharType="separate"/>
      </w:r>
      <w:r w:rsidR="00737638" w:rsidRPr="007D4222">
        <w:rPr>
          <w:rFonts w:cs="Arial"/>
          <w:noProof/>
        </w:rPr>
        <w:t>A.</w:t>
      </w:r>
      <w:r w:rsidR="00737638" w:rsidRPr="007D4222">
        <w:rPr>
          <w:rFonts w:cs="Arial"/>
          <w:noProof/>
        </w:rPr>
        <w:tab/>
      </w:r>
      <w:r w:rsidR="00737638" w:rsidRPr="007D4222">
        <w:rPr>
          <w:rFonts w:eastAsiaTheme="minorEastAsia" w:cstheme="minorBidi"/>
          <w:noProof/>
          <w:szCs w:val="22"/>
        </w:rPr>
        <w:tab/>
      </w:r>
      <w:r w:rsidR="00737638" w:rsidRPr="007D4222">
        <w:rPr>
          <w:rFonts w:cs="Arial"/>
          <w:noProof/>
        </w:rPr>
        <w:t>Justification</w:t>
      </w:r>
      <w:r w:rsidR="00737638" w:rsidRPr="007D4222">
        <w:rPr>
          <w:noProof/>
          <w:webHidden/>
        </w:rPr>
        <w:tab/>
      </w:r>
      <w:r w:rsidRPr="007D4222">
        <w:rPr>
          <w:noProof/>
          <w:webHidden/>
        </w:rPr>
        <w:fldChar w:fldCharType="begin"/>
      </w:r>
      <w:r w:rsidR="00737638" w:rsidRPr="007D4222">
        <w:rPr>
          <w:noProof/>
          <w:webHidden/>
        </w:rPr>
        <w:instrText xml:space="preserve"> PAGEREF _Toc291509282 \h </w:instrText>
      </w:r>
      <w:r w:rsidRPr="007D4222">
        <w:rPr>
          <w:noProof/>
          <w:webHidden/>
        </w:rPr>
      </w:r>
      <w:r w:rsidRPr="007D4222">
        <w:rPr>
          <w:noProof/>
          <w:webHidden/>
        </w:rPr>
        <w:fldChar w:fldCharType="separate"/>
      </w:r>
      <w:r w:rsidR="00CB66CC" w:rsidRPr="007D4222">
        <w:rPr>
          <w:noProof/>
          <w:webHidden/>
        </w:rPr>
        <w:t>3</w:t>
      </w:r>
      <w:r w:rsidRPr="007D4222">
        <w:rPr>
          <w:noProof/>
          <w:webHidden/>
        </w:rPr>
        <w:fldChar w:fldCharType="end"/>
      </w:r>
    </w:p>
    <w:p w:rsidR="00737638" w:rsidRPr="007D4222" w:rsidRDefault="00737638" w:rsidP="00737638">
      <w:pPr>
        <w:pStyle w:val="TOC2"/>
        <w:spacing w:after="0"/>
        <w:rPr>
          <w:rFonts w:ascii="Garamond" w:eastAsiaTheme="minorEastAsia" w:hAnsi="Garamond" w:cs="Arial"/>
          <w:noProof/>
          <w:szCs w:val="22"/>
        </w:rPr>
      </w:pPr>
      <w:r w:rsidRPr="007D4222">
        <w:rPr>
          <w:rFonts w:ascii="Garamond" w:hAnsi="Garamond" w:cs="Arial"/>
          <w:noProof/>
        </w:rPr>
        <w:t>1.</w:t>
      </w:r>
      <w:r w:rsidRPr="007D4222">
        <w:rPr>
          <w:rFonts w:ascii="Garamond" w:eastAsiaTheme="minorEastAsia" w:hAnsi="Garamond" w:cs="Arial"/>
          <w:noProof/>
          <w:szCs w:val="22"/>
        </w:rPr>
        <w:tab/>
      </w:r>
      <w:r w:rsidRPr="007D4222">
        <w:rPr>
          <w:rFonts w:ascii="Garamond" w:hAnsi="Garamond" w:cs="Arial"/>
          <w:noProof/>
        </w:rPr>
        <w:t>Circumstances that Make the Collection of Information Necessary</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_Toc291509283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3</w:t>
      </w:r>
      <w:r w:rsidR="00BF63BA" w:rsidRPr="007D4222">
        <w:rPr>
          <w:rFonts w:ascii="Garamond" w:hAnsi="Garamond" w:cs="Arial"/>
          <w:noProof/>
          <w:webHidden/>
        </w:rPr>
        <w:fldChar w:fldCharType="end"/>
      </w:r>
    </w:p>
    <w:p w:rsidR="00737638" w:rsidRPr="007D4222" w:rsidRDefault="00737638" w:rsidP="00737638">
      <w:pPr>
        <w:pStyle w:val="TOC2"/>
        <w:spacing w:after="0"/>
        <w:rPr>
          <w:rFonts w:ascii="Garamond" w:eastAsiaTheme="minorEastAsia" w:hAnsi="Garamond" w:cs="Arial"/>
          <w:noProof/>
          <w:szCs w:val="22"/>
        </w:rPr>
      </w:pPr>
      <w:r w:rsidRPr="007D4222">
        <w:rPr>
          <w:rFonts w:ascii="Garamond" w:hAnsi="Garamond" w:cs="Arial"/>
          <w:noProof/>
        </w:rPr>
        <w:t>2.</w:t>
      </w:r>
      <w:r w:rsidRPr="007D4222">
        <w:rPr>
          <w:rFonts w:ascii="Garamond" w:eastAsiaTheme="minorEastAsia" w:hAnsi="Garamond" w:cs="Arial"/>
          <w:noProof/>
          <w:szCs w:val="22"/>
        </w:rPr>
        <w:tab/>
      </w:r>
      <w:r w:rsidRPr="007D4222">
        <w:rPr>
          <w:rFonts w:ascii="Garamond" w:hAnsi="Garamond" w:cs="Arial"/>
          <w:noProof/>
        </w:rPr>
        <w:t>Purpose and Use of Information</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_Toc291509284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8</w:t>
      </w:r>
      <w:r w:rsidR="00BF63BA" w:rsidRPr="007D4222">
        <w:rPr>
          <w:rFonts w:ascii="Garamond" w:hAnsi="Garamond" w:cs="Arial"/>
          <w:noProof/>
          <w:webHidden/>
        </w:rPr>
        <w:fldChar w:fldCharType="end"/>
      </w:r>
    </w:p>
    <w:p w:rsidR="00737638" w:rsidRPr="007D4222" w:rsidRDefault="00737638" w:rsidP="00737638">
      <w:pPr>
        <w:pStyle w:val="TOC2"/>
        <w:spacing w:after="0"/>
        <w:rPr>
          <w:rFonts w:ascii="Garamond" w:eastAsiaTheme="minorEastAsia" w:hAnsi="Garamond" w:cs="Arial"/>
          <w:noProof/>
          <w:szCs w:val="22"/>
        </w:rPr>
      </w:pPr>
      <w:r w:rsidRPr="007D4222">
        <w:rPr>
          <w:rFonts w:ascii="Garamond" w:hAnsi="Garamond" w:cs="Arial"/>
          <w:noProof/>
        </w:rPr>
        <w:t>3.</w:t>
      </w:r>
      <w:r w:rsidRPr="007D4222">
        <w:rPr>
          <w:rFonts w:ascii="Garamond" w:eastAsiaTheme="minorEastAsia" w:hAnsi="Garamond" w:cs="Arial"/>
          <w:noProof/>
          <w:szCs w:val="22"/>
        </w:rPr>
        <w:tab/>
      </w:r>
      <w:r w:rsidRPr="007D4222">
        <w:rPr>
          <w:rFonts w:ascii="Garamond" w:hAnsi="Garamond" w:cs="Arial"/>
          <w:noProof/>
        </w:rPr>
        <w:t>Use of Improved Information Technology</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_Toc291509285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9</w:t>
      </w:r>
      <w:r w:rsidR="00BF63BA" w:rsidRPr="007D4222">
        <w:rPr>
          <w:rFonts w:ascii="Garamond" w:hAnsi="Garamond" w:cs="Arial"/>
          <w:noProof/>
          <w:webHidden/>
        </w:rPr>
        <w:fldChar w:fldCharType="end"/>
      </w:r>
    </w:p>
    <w:p w:rsidR="00737638" w:rsidRPr="007D4222" w:rsidRDefault="00737638" w:rsidP="00737638">
      <w:pPr>
        <w:pStyle w:val="TOC2"/>
        <w:spacing w:after="0"/>
        <w:rPr>
          <w:rFonts w:ascii="Garamond" w:eastAsiaTheme="minorEastAsia" w:hAnsi="Garamond" w:cs="Arial"/>
          <w:noProof/>
          <w:szCs w:val="22"/>
        </w:rPr>
      </w:pPr>
      <w:r w:rsidRPr="007D4222">
        <w:rPr>
          <w:rFonts w:ascii="Garamond" w:hAnsi="Garamond" w:cs="Arial"/>
          <w:noProof/>
        </w:rPr>
        <w:t>4.</w:t>
      </w:r>
      <w:r w:rsidRPr="007D4222">
        <w:rPr>
          <w:rFonts w:ascii="Garamond" w:eastAsiaTheme="minorEastAsia" w:hAnsi="Garamond" w:cs="Arial"/>
          <w:noProof/>
          <w:szCs w:val="22"/>
        </w:rPr>
        <w:tab/>
      </w:r>
      <w:r w:rsidRPr="007D4222">
        <w:rPr>
          <w:rFonts w:ascii="Garamond" w:hAnsi="Garamond" w:cs="Arial"/>
          <w:noProof/>
        </w:rPr>
        <w:t>Efforts to Identify Duplication</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_Toc291509286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9</w:t>
      </w:r>
      <w:r w:rsidR="00BF63BA" w:rsidRPr="007D4222">
        <w:rPr>
          <w:rFonts w:ascii="Garamond" w:hAnsi="Garamond" w:cs="Arial"/>
          <w:noProof/>
          <w:webHidden/>
        </w:rPr>
        <w:fldChar w:fldCharType="end"/>
      </w:r>
    </w:p>
    <w:p w:rsidR="00737638" w:rsidRPr="007D4222" w:rsidRDefault="00737638" w:rsidP="00737638">
      <w:pPr>
        <w:pStyle w:val="TOC2"/>
        <w:spacing w:after="0"/>
        <w:rPr>
          <w:rFonts w:ascii="Garamond" w:eastAsiaTheme="minorEastAsia" w:hAnsi="Garamond" w:cs="Arial"/>
          <w:noProof/>
          <w:szCs w:val="22"/>
        </w:rPr>
      </w:pPr>
      <w:r w:rsidRPr="007D4222">
        <w:rPr>
          <w:rFonts w:ascii="Garamond" w:hAnsi="Garamond" w:cs="Arial"/>
          <w:noProof/>
        </w:rPr>
        <w:t>5.</w:t>
      </w:r>
      <w:r w:rsidRPr="007D4222">
        <w:rPr>
          <w:rFonts w:ascii="Garamond" w:eastAsiaTheme="minorEastAsia" w:hAnsi="Garamond" w:cs="Arial"/>
          <w:noProof/>
          <w:szCs w:val="22"/>
        </w:rPr>
        <w:tab/>
      </w:r>
      <w:r w:rsidRPr="007D4222">
        <w:rPr>
          <w:rFonts w:ascii="Garamond" w:hAnsi="Garamond" w:cs="Arial"/>
          <w:noProof/>
        </w:rPr>
        <w:t>Involvement of Small Entities</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_Toc291509287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10</w:t>
      </w:r>
      <w:r w:rsidR="00BF63BA" w:rsidRPr="007D4222">
        <w:rPr>
          <w:rFonts w:ascii="Garamond" w:hAnsi="Garamond" w:cs="Arial"/>
          <w:noProof/>
          <w:webHidden/>
        </w:rPr>
        <w:fldChar w:fldCharType="end"/>
      </w:r>
    </w:p>
    <w:p w:rsidR="00737638" w:rsidRPr="007D4222" w:rsidRDefault="00737638" w:rsidP="00737638">
      <w:pPr>
        <w:pStyle w:val="TOC2"/>
        <w:spacing w:after="0"/>
        <w:rPr>
          <w:rFonts w:ascii="Garamond" w:eastAsiaTheme="minorEastAsia" w:hAnsi="Garamond" w:cs="Arial"/>
          <w:noProof/>
          <w:szCs w:val="22"/>
        </w:rPr>
      </w:pPr>
      <w:r w:rsidRPr="007D4222">
        <w:rPr>
          <w:rFonts w:ascii="Garamond" w:hAnsi="Garamond" w:cs="Arial"/>
          <w:noProof/>
        </w:rPr>
        <w:t>6.</w:t>
      </w:r>
      <w:r w:rsidRPr="007D4222">
        <w:rPr>
          <w:rFonts w:ascii="Garamond" w:eastAsiaTheme="minorEastAsia" w:hAnsi="Garamond" w:cs="Arial"/>
          <w:noProof/>
          <w:szCs w:val="22"/>
        </w:rPr>
        <w:tab/>
      </w:r>
      <w:r w:rsidRPr="007D4222">
        <w:rPr>
          <w:rFonts w:ascii="Garamond" w:hAnsi="Garamond" w:cs="Arial"/>
          <w:noProof/>
        </w:rPr>
        <w:t>Consequences If Information Is Collected Less Frequently</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_Toc291509288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10</w:t>
      </w:r>
      <w:r w:rsidR="00BF63BA" w:rsidRPr="007D4222">
        <w:rPr>
          <w:rFonts w:ascii="Garamond" w:hAnsi="Garamond" w:cs="Arial"/>
          <w:noProof/>
          <w:webHidden/>
        </w:rPr>
        <w:fldChar w:fldCharType="end"/>
      </w:r>
    </w:p>
    <w:p w:rsidR="00737638" w:rsidRPr="007D4222" w:rsidRDefault="00737638" w:rsidP="00737638">
      <w:pPr>
        <w:pStyle w:val="TOC2"/>
        <w:spacing w:after="0"/>
        <w:rPr>
          <w:rFonts w:ascii="Garamond" w:eastAsiaTheme="minorEastAsia" w:hAnsi="Garamond" w:cs="Arial"/>
          <w:noProof/>
          <w:szCs w:val="22"/>
        </w:rPr>
      </w:pPr>
      <w:r w:rsidRPr="007D4222">
        <w:rPr>
          <w:rFonts w:ascii="Garamond" w:hAnsi="Garamond" w:cs="Arial"/>
          <w:noProof/>
        </w:rPr>
        <w:t>7.</w:t>
      </w:r>
      <w:r w:rsidRPr="007D4222">
        <w:rPr>
          <w:rFonts w:ascii="Garamond" w:eastAsiaTheme="minorEastAsia" w:hAnsi="Garamond" w:cs="Arial"/>
          <w:noProof/>
          <w:szCs w:val="22"/>
        </w:rPr>
        <w:tab/>
      </w:r>
      <w:r w:rsidRPr="007D4222">
        <w:rPr>
          <w:rFonts w:ascii="Garamond" w:hAnsi="Garamond" w:cs="Arial"/>
          <w:noProof/>
        </w:rPr>
        <w:t>Special Circumstances</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_Toc291509289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10</w:t>
      </w:r>
      <w:r w:rsidR="00BF63BA" w:rsidRPr="007D4222">
        <w:rPr>
          <w:rFonts w:ascii="Garamond" w:hAnsi="Garamond" w:cs="Arial"/>
          <w:noProof/>
          <w:webHidden/>
        </w:rPr>
        <w:fldChar w:fldCharType="end"/>
      </w:r>
    </w:p>
    <w:p w:rsidR="00737638" w:rsidRPr="007D4222" w:rsidRDefault="00737638" w:rsidP="00737638">
      <w:pPr>
        <w:pStyle w:val="TOC2"/>
        <w:spacing w:after="0"/>
        <w:rPr>
          <w:rFonts w:ascii="Garamond" w:eastAsiaTheme="minorEastAsia" w:hAnsi="Garamond" w:cs="Arial"/>
          <w:noProof/>
          <w:szCs w:val="22"/>
        </w:rPr>
      </w:pPr>
      <w:r w:rsidRPr="007D4222">
        <w:rPr>
          <w:rFonts w:ascii="Garamond" w:hAnsi="Garamond" w:cs="Arial"/>
          <w:noProof/>
        </w:rPr>
        <w:t>8.</w:t>
      </w:r>
      <w:r w:rsidRPr="007D4222">
        <w:rPr>
          <w:rFonts w:ascii="Garamond" w:eastAsiaTheme="minorEastAsia" w:hAnsi="Garamond" w:cs="Arial"/>
          <w:noProof/>
          <w:szCs w:val="22"/>
        </w:rPr>
        <w:tab/>
      </w:r>
      <w:r w:rsidRPr="007D4222">
        <w:rPr>
          <w:rFonts w:ascii="Garamond" w:hAnsi="Garamond" w:cs="Arial"/>
          <w:noProof/>
        </w:rPr>
        <w:t>Register Notice and Outside Consultations</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_Toc291509290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11</w:t>
      </w:r>
      <w:r w:rsidR="00BF63BA" w:rsidRPr="007D4222">
        <w:rPr>
          <w:rFonts w:ascii="Garamond" w:hAnsi="Garamond" w:cs="Arial"/>
          <w:noProof/>
          <w:webHidden/>
        </w:rPr>
        <w:fldChar w:fldCharType="end"/>
      </w:r>
    </w:p>
    <w:p w:rsidR="00737638" w:rsidRPr="007D4222" w:rsidRDefault="00737638" w:rsidP="00737638">
      <w:pPr>
        <w:pStyle w:val="TOC2"/>
        <w:spacing w:after="0"/>
        <w:rPr>
          <w:rFonts w:ascii="Garamond" w:eastAsiaTheme="minorEastAsia" w:hAnsi="Garamond" w:cs="Arial"/>
          <w:noProof/>
          <w:szCs w:val="22"/>
        </w:rPr>
      </w:pPr>
      <w:r w:rsidRPr="007D4222">
        <w:rPr>
          <w:rFonts w:ascii="Garamond" w:hAnsi="Garamond" w:cs="Arial"/>
          <w:noProof/>
        </w:rPr>
        <w:t>9.</w:t>
      </w:r>
      <w:r w:rsidRPr="007D4222">
        <w:rPr>
          <w:rFonts w:ascii="Garamond" w:eastAsiaTheme="minorEastAsia" w:hAnsi="Garamond" w:cs="Arial"/>
          <w:noProof/>
          <w:szCs w:val="22"/>
        </w:rPr>
        <w:tab/>
      </w:r>
      <w:r w:rsidRPr="007D4222">
        <w:rPr>
          <w:rFonts w:ascii="Garamond" w:hAnsi="Garamond" w:cs="Arial"/>
          <w:noProof/>
        </w:rPr>
        <w:t>Payments/Gifts to Respondents</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_Toc291509293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11</w:t>
      </w:r>
      <w:r w:rsidR="00BF63BA" w:rsidRPr="007D4222">
        <w:rPr>
          <w:rFonts w:ascii="Garamond" w:hAnsi="Garamond" w:cs="Arial"/>
          <w:noProof/>
          <w:webHidden/>
        </w:rPr>
        <w:fldChar w:fldCharType="end"/>
      </w:r>
    </w:p>
    <w:p w:rsidR="00737638" w:rsidRPr="007D4222" w:rsidRDefault="00737638" w:rsidP="00737638">
      <w:pPr>
        <w:pStyle w:val="TOC2"/>
        <w:spacing w:after="0"/>
        <w:rPr>
          <w:rFonts w:ascii="Garamond" w:eastAsiaTheme="minorEastAsia" w:hAnsi="Garamond" w:cs="Arial"/>
          <w:noProof/>
          <w:szCs w:val="22"/>
        </w:rPr>
      </w:pPr>
      <w:r w:rsidRPr="007D4222">
        <w:rPr>
          <w:rFonts w:ascii="Garamond" w:hAnsi="Garamond" w:cs="Arial"/>
          <w:noProof/>
        </w:rPr>
        <w:t>10.</w:t>
      </w:r>
      <w:r w:rsidRPr="007D4222">
        <w:rPr>
          <w:rFonts w:ascii="Garamond" w:eastAsiaTheme="minorEastAsia" w:hAnsi="Garamond" w:cs="Arial"/>
          <w:noProof/>
          <w:szCs w:val="22"/>
        </w:rPr>
        <w:tab/>
      </w:r>
      <w:r w:rsidRPr="007D4222">
        <w:rPr>
          <w:rFonts w:ascii="Garamond" w:hAnsi="Garamond" w:cs="Arial"/>
          <w:noProof/>
        </w:rPr>
        <w:t>Assurance of Confidentiality</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_Toc291509294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11</w:t>
      </w:r>
      <w:r w:rsidR="00BF63BA" w:rsidRPr="007D4222">
        <w:rPr>
          <w:rFonts w:ascii="Garamond" w:hAnsi="Garamond" w:cs="Arial"/>
          <w:noProof/>
          <w:webHidden/>
        </w:rPr>
        <w:fldChar w:fldCharType="end"/>
      </w:r>
    </w:p>
    <w:p w:rsidR="00737638" w:rsidRPr="007D4222" w:rsidRDefault="00737638" w:rsidP="00737638">
      <w:pPr>
        <w:pStyle w:val="TOC2"/>
        <w:spacing w:after="0"/>
        <w:rPr>
          <w:rFonts w:ascii="Garamond" w:eastAsiaTheme="minorEastAsia" w:hAnsi="Garamond" w:cs="Arial"/>
          <w:noProof/>
          <w:szCs w:val="22"/>
        </w:rPr>
      </w:pPr>
      <w:r w:rsidRPr="007D4222">
        <w:rPr>
          <w:rFonts w:ascii="Garamond" w:hAnsi="Garamond" w:cs="Arial"/>
          <w:noProof/>
        </w:rPr>
        <w:t>11.</w:t>
      </w:r>
      <w:r w:rsidRPr="007D4222">
        <w:rPr>
          <w:rFonts w:ascii="Garamond" w:eastAsiaTheme="minorEastAsia" w:hAnsi="Garamond" w:cs="Arial"/>
          <w:noProof/>
          <w:szCs w:val="22"/>
        </w:rPr>
        <w:tab/>
      </w:r>
      <w:r w:rsidRPr="007D4222">
        <w:rPr>
          <w:rFonts w:ascii="Garamond" w:hAnsi="Garamond" w:cs="Arial"/>
          <w:noProof/>
        </w:rPr>
        <w:t>Questions of a Sensitive Nature</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_Toc291509295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12</w:t>
      </w:r>
      <w:r w:rsidR="00BF63BA" w:rsidRPr="007D4222">
        <w:rPr>
          <w:rFonts w:ascii="Garamond" w:hAnsi="Garamond" w:cs="Arial"/>
          <w:noProof/>
          <w:webHidden/>
        </w:rPr>
        <w:fldChar w:fldCharType="end"/>
      </w:r>
    </w:p>
    <w:p w:rsidR="00737638" w:rsidRPr="007D4222" w:rsidRDefault="00737638" w:rsidP="00737638">
      <w:pPr>
        <w:pStyle w:val="TOC2"/>
        <w:spacing w:after="0"/>
        <w:rPr>
          <w:rFonts w:ascii="Garamond" w:eastAsiaTheme="minorEastAsia" w:hAnsi="Garamond" w:cs="Arial"/>
          <w:noProof/>
          <w:szCs w:val="22"/>
        </w:rPr>
      </w:pPr>
      <w:r w:rsidRPr="007D4222">
        <w:rPr>
          <w:rFonts w:ascii="Garamond" w:hAnsi="Garamond" w:cs="Arial"/>
          <w:noProof/>
        </w:rPr>
        <w:t>12.</w:t>
      </w:r>
      <w:r w:rsidRPr="007D4222">
        <w:rPr>
          <w:rFonts w:ascii="Garamond" w:eastAsiaTheme="minorEastAsia" w:hAnsi="Garamond" w:cs="Arial"/>
          <w:noProof/>
          <w:szCs w:val="22"/>
        </w:rPr>
        <w:tab/>
      </w:r>
      <w:r w:rsidRPr="007D4222">
        <w:rPr>
          <w:rFonts w:ascii="Garamond" w:hAnsi="Garamond" w:cs="Arial"/>
          <w:noProof/>
        </w:rPr>
        <w:t>Estimates of Annualized Burden Hours and Cost</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_Toc291509296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12</w:t>
      </w:r>
      <w:r w:rsidR="00BF63BA" w:rsidRPr="007D4222">
        <w:rPr>
          <w:rFonts w:ascii="Garamond" w:hAnsi="Garamond" w:cs="Arial"/>
          <w:noProof/>
          <w:webHidden/>
        </w:rPr>
        <w:fldChar w:fldCharType="end"/>
      </w:r>
    </w:p>
    <w:p w:rsidR="00737638" w:rsidRPr="007D4222" w:rsidRDefault="00737638" w:rsidP="00737638">
      <w:pPr>
        <w:pStyle w:val="TOC2"/>
        <w:spacing w:after="0"/>
        <w:rPr>
          <w:rFonts w:ascii="Garamond" w:eastAsiaTheme="minorEastAsia" w:hAnsi="Garamond" w:cs="Arial"/>
          <w:noProof/>
          <w:szCs w:val="22"/>
        </w:rPr>
      </w:pPr>
      <w:r w:rsidRPr="007D4222">
        <w:rPr>
          <w:rFonts w:ascii="Garamond" w:hAnsi="Garamond" w:cs="Arial"/>
          <w:noProof/>
        </w:rPr>
        <w:t>13.</w:t>
      </w:r>
      <w:r w:rsidRPr="007D4222">
        <w:rPr>
          <w:rFonts w:ascii="Garamond" w:eastAsiaTheme="minorEastAsia" w:hAnsi="Garamond" w:cs="Arial"/>
          <w:noProof/>
          <w:szCs w:val="22"/>
        </w:rPr>
        <w:tab/>
      </w:r>
      <w:r w:rsidRPr="007D4222">
        <w:rPr>
          <w:rFonts w:ascii="Garamond" w:hAnsi="Garamond" w:cs="Arial"/>
          <w:noProof/>
        </w:rPr>
        <w:t>Estimates of Annualized Respondent Capital and Maintenance Costs</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_Toc291509297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13</w:t>
      </w:r>
      <w:r w:rsidR="00BF63BA" w:rsidRPr="007D4222">
        <w:rPr>
          <w:rFonts w:ascii="Garamond" w:hAnsi="Garamond" w:cs="Arial"/>
          <w:noProof/>
          <w:webHidden/>
        </w:rPr>
        <w:fldChar w:fldCharType="end"/>
      </w:r>
    </w:p>
    <w:p w:rsidR="00737638" w:rsidRPr="007D4222" w:rsidRDefault="00737638" w:rsidP="00737638">
      <w:pPr>
        <w:pStyle w:val="TOC2"/>
        <w:spacing w:after="0"/>
        <w:rPr>
          <w:rFonts w:ascii="Garamond" w:eastAsiaTheme="minorEastAsia" w:hAnsi="Garamond" w:cs="Arial"/>
          <w:noProof/>
          <w:szCs w:val="22"/>
        </w:rPr>
      </w:pPr>
      <w:r w:rsidRPr="007D4222">
        <w:rPr>
          <w:rFonts w:ascii="Garamond" w:hAnsi="Garamond" w:cs="Arial"/>
          <w:noProof/>
        </w:rPr>
        <w:t>14.</w:t>
      </w:r>
      <w:r w:rsidRPr="007D4222">
        <w:rPr>
          <w:rFonts w:ascii="Garamond" w:eastAsiaTheme="minorEastAsia" w:hAnsi="Garamond" w:cs="Arial"/>
          <w:noProof/>
          <w:szCs w:val="22"/>
        </w:rPr>
        <w:tab/>
      </w:r>
      <w:r w:rsidRPr="007D4222">
        <w:rPr>
          <w:rFonts w:ascii="Garamond" w:hAnsi="Garamond" w:cs="Arial"/>
          <w:noProof/>
        </w:rPr>
        <w:t>Estimates of Annualized Cost to the Government</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_Toc291509298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13</w:t>
      </w:r>
      <w:r w:rsidR="00BF63BA" w:rsidRPr="007D4222">
        <w:rPr>
          <w:rFonts w:ascii="Garamond" w:hAnsi="Garamond" w:cs="Arial"/>
          <w:noProof/>
          <w:webHidden/>
        </w:rPr>
        <w:fldChar w:fldCharType="end"/>
      </w:r>
    </w:p>
    <w:p w:rsidR="00737638" w:rsidRPr="007D4222" w:rsidRDefault="00737638" w:rsidP="00737638">
      <w:pPr>
        <w:pStyle w:val="TOC2"/>
        <w:spacing w:after="0"/>
        <w:rPr>
          <w:rFonts w:ascii="Garamond" w:eastAsiaTheme="minorEastAsia" w:hAnsi="Garamond" w:cs="Arial"/>
          <w:noProof/>
          <w:szCs w:val="22"/>
        </w:rPr>
      </w:pPr>
      <w:r w:rsidRPr="007D4222">
        <w:rPr>
          <w:rFonts w:ascii="Garamond" w:hAnsi="Garamond" w:cs="Arial"/>
          <w:noProof/>
        </w:rPr>
        <w:t>15.</w:t>
      </w:r>
      <w:r w:rsidRPr="007D4222">
        <w:rPr>
          <w:rFonts w:ascii="Garamond" w:eastAsiaTheme="minorEastAsia" w:hAnsi="Garamond" w:cs="Arial"/>
          <w:noProof/>
          <w:szCs w:val="22"/>
        </w:rPr>
        <w:tab/>
      </w:r>
      <w:r w:rsidRPr="007D4222">
        <w:rPr>
          <w:rFonts w:ascii="Garamond" w:hAnsi="Garamond" w:cs="Arial"/>
          <w:noProof/>
        </w:rPr>
        <w:t>Changes in Hour Burden</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_Toc291509299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13</w:t>
      </w:r>
      <w:r w:rsidR="00BF63BA" w:rsidRPr="007D4222">
        <w:rPr>
          <w:rFonts w:ascii="Garamond" w:hAnsi="Garamond" w:cs="Arial"/>
          <w:noProof/>
          <w:webHidden/>
        </w:rPr>
        <w:fldChar w:fldCharType="end"/>
      </w:r>
    </w:p>
    <w:p w:rsidR="00737638" w:rsidRPr="007D4222" w:rsidRDefault="00737638" w:rsidP="00737638">
      <w:pPr>
        <w:pStyle w:val="TOC2"/>
        <w:spacing w:after="0"/>
        <w:rPr>
          <w:rFonts w:ascii="Garamond" w:eastAsiaTheme="minorEastAsia" w:hAnsi="Garamond" w:cs="Arial"/>
          <w:noProof/>
          <w:szCs w:val="22"/>
        </w:rPr>
      </w:pPr>
      <w:r w:rsidRPr="007D4222">
        <w:rPr>
          <w:rFonts w:ascii="Garamond" w:hAnsi="Garamond" w:cs="Arial"/>
          <w:noProof/>
        </w:rPr>
        <w:t>16.</w:t>
      </w:r>
      <w:r w:rsidRPr="007D4222">
        <w:rPr>
          <w:rFonts w:ascii="Garamond" w:eastAsiaTheme="minorEastAsia" w:hAnsi="Garamond" w:cs="Arial"/>
          <w:noProof/>
          <w:szCs w:val="22"/>
        </w:rPr>
        <w:tab/>
      </w:r>
      <w:r w:rsidRPr="007D4222">
        <w:rPr>
          <w:rFonts w:ascii="Garamond" w:hAnsi="Garamond" w:cs="Arial"/>
          <w:noProof/>
        </w:rPr>
        <w:t>Time Schedule, Publication and Analysis Plans</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_Toc291509300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14</w:t>
      </w:r>
      <w:r w:rsidR="00BF63BA" w:rsidRPr="007D4222">
        <w:rPr>
          <w:rFonts w:ascii="Garamond" w:hAnsi="Garamond" w:cs="Arial"/>
          <w:noProof/>
          <w:webHidden/>
        </w:rPr>
        <w:fldChar w:fldCharType="end"/>
      </w:r>
    </w:p>
    <w:p w:rsidR="00737638" w:rsidRPr="007D4222" w:rsidRDefault="00737638" w:rsidP="00737638">
      <w:pPr>
        <w:pStyle w:val="TOC2"/>
        <w:spacing w:after="0"/>
        <w:rPr>
          <w:rFonts w:ascii="Garamond" w:hAnsi="Garamond" w:cs="Arial"/>
          <w:noProof/>
          <w:webHidden/>
        </w:rPr>
      </w:pPr>
      <w:r w:rsidRPr="007D4222">
        <w:rPr>
          <w:rFonts w:ascii="Garamond" w:hAnsi="Garamond" w:cs="Arial"/>
          <w:noProof/>
        </w:rPr>
        <w:t>17.</w:t>
      </w:r>
      <w:r w:rsidRPr="007D4222">
        <w:rPr>
          <w:rFonts w:ascii="Garamond" w:eastAsiaTheme="minorEastAsia" w:hAnsi="Garamond" w:cs="Arial"/>
          <w:noProof/>
          <w:szCs w:val="22"/>
        </w:rPr>
        <w:tab/>
      </w:r>
      <w:r w:rsidRPr="007D4222">
        <w:rPr>
          <w:rFonts w:ascii="Garamond" w:hAnsi="Garamond" w:cs="Arial"/>
          <w:noProof/>
        </w:rPr>
        <w:t>Exemption for Display of Expiration Date</w:t>
      </w:r>
      <w:r w:rsidRPr="007D4222">
        <w:rPr>
          <w:rFonts w:ascii="Garamond" w:hAnsi="Garamond" w:cs="Arial"/>
          <w:noProof/>
          <w:webHidden/>
        </w:rPr>
        <w:tab/>
      </w:r>
      <w:r w:rsidR="00BF63BA" w:rsidRPr="007D4222">
        <w:rPr>
          <w:rFonts w:ascii="Garamond" w:hAnsi="Garamond" w:cs="Arial"/>
          <w:noProof/>
          <w:webHidden/>
        </w:rPr>
        <w:fldChar w:fldCharType="begin"/>
      </w:r>
      <w:r w:rsidRPr="007D4222">
        <w:rPr>
          <w:rFonts w:ascii="Garamond" w:hAnsi="Garamond" w:cs="Arial"/>
          <w:noProof/>
          <w:webHidden/>
        </w:rPr>
        <w:instrText xml:space="preserve"> PAGEREF _Toc291509301 \h </w:instrText>
      </w:r>
      <w:r w:rsidR="00BF63BA" w:rsidRPr="007D4222">
        <w:rPr>
          <w:rFonts w:ascii="Garamond" w:hAnsi="Garamond" w:cs="Arial"/>
          <w:noProof/>
          <w:webHidden/>
        </w:rPr>
      </w:r>
      <w:r w:rsidR="00BF63BA" w:rsidRPr="007D4222">
        <w:rPr>
          <w:rFonts w:ascii="Garamond" w:hAnsi="Garamond" w:cs="Arial"/>
          <w:noProof/>
          <w:webHidden/>
        </w:rPr>
        <w:fldChar w:fldCharType="separate"/>
      </w:r>
      <w:r w:rsidR="00CB66CC" w:rsidRPr="007D4222">
        <w:rPr>
          <w:rFonts w:ascii="Garamond" w:hAnsi="Garamond" w:cs="Arial"/>
          <w:noProof/>
          <w:webHidden/>
        </w:rPr>
        <w:t>15</w:t>
      </w:r>
      <w:r w:rsidR="00BF63BA" w:rsidRPr="007D4222">
        <w:rPr>
          <w:rFonts w:ascii="Garamond" w:hAnsi="Garamond" w:cs="Arial"/>
          <w:noProof/>
          <w:webHidden/>
        </w:rPr>
        <w:fldChar w:fldCharType="end"/>
      </w:r>
    </w:p>
    <w:p w:rsidR="00FC0FC9" w:rsidRPr="007D4222" w:rsidRDefault="00F84F66" w:rsidP="00AE0ED4">
      <w:pPr>
        <w:tabs>
          <w:tab w:val="left" w:pos="990"/>
        </w:tabs>
        <w:rPr>
          <w:rFonts w:eastAsiaTheme="minorEastAsia"/>
        </w:rPr>
      </w:pPr>
      <w:r w:rsidRPr="007D4222">
        <w:rPr>
          <w:rFonts w:eastAsiaTheme="minorEastAsia"/>
        </w:rPr>
        <w:tab/>
      </w:r>
      <w:r w:rsidR="00AC6365" w:rsidRPr="007D4222">
        <w:rPr>
          <w:rFonts w:eastAsiaTheme="minorEastAsia"/>
        </w:rPr>
        <w:t>List of Attachments</w:t>
      </w:r>
      <w:r w:rsidRPr="007D4222">
        <w:rPr>
          <w:rFonts w:eastAsiaTheme="minorEastAsia"/>
        </w:rPr>
        <w:tab/>
      </w:r>
      <w:r w:rsidR="00E27E46" w:rsidRPr="007D4222">
        <w:rPr>
          <w:rFonts w:eastAsiaTheme="minorEastAsia"/>
        </w:rPr>
        <w:t>…………………………………………</w:t>
      </w:r>
      <w:r w:rsidR="00AE0ED4" w:rsidRPr="007D4222">
        <w:rPr>
          <w:rFonts w:eastAsiaTheme="minorEastAsia"/>
        </w:rPr>
        <w:tab/>
      </w:r>
      <w:r w:rsidR="00E27E46" w:rsidRPr="007D4222">
        <w:rPr>
          <w:rFonts w:eastAsiaTheme="minorEastAsia"/>
        </w:rPr>
        <w:t>………………….11</w:t>
      </w:r>
      <w:r w:rsidR="00AE0ED4" w:rsidRPr="007D4222">
        <w:rPr>
          <w:rFonts w:eastAsiaTheme="minorEastAsia"/>
        </w:rPr>
        <w:tab/>
      </w:r>
    </w:p>
    <w:p w:rsidR="003E448F" w:rsidRPr="007D4222" w:rsidRDefault="00BF63BA" w:rsidP="00737638">
      <w:pPr>
        <w:spacing w:line="240" w:lineRule="auto"/>
        <w:ind w:firstLine="0"/>
        <w:jc w:val="center"/>
        <w:rPr>
          <w:rFonts w:cs="Lucida Sans"/>
          <w:b/>
        </w:rPr>
        <w:sectPr w:rsidR="003E448F" w:rsidRPr="007D4222" w:rsidSect="007C0CD8">
          <w:endnotePr>
            <w:numFmt w:val="decimal"/>
          </w:endnotePr>
          <w:pgSz w:w="12240" w:h="15840" w:code="1"/>
          <w:pgMar w:top="1440" w:right="1440" w:bottom="576" w:left="1440" w:header="720" w:footer="576" w:gutter="0"/>
          <w:cols w:space="720"/>
          <w:docGrid w:linePitch="326"/>
        </w:sectPr>
      </w:pPr>
      <w:r w:rsidRPr="007D4222">
        <w:rPr>
          <w:rFonts w:cs="Lucida Sans"/>
          <w:b/>
        </w:rPr>
        <w:fldChar w:fldCharType="end"/>
      </w:r>
    </w:p>
    <w:p w:rsidR="003E448F" w:rsidRPr="007D4222" w:rsidRDefault="00352FDB" w:rsidP="00352FDB">
      <w:pPr>
        <w:pStyle w:val="Heading1Black"/>
        <w:rPr>
          <w:rFonts w:ascii="Arial" w:hAnsi="Arial" w:cs="Arial"/>
        </w:rPr>
      </w:pPr>
      <w:bookmarkStart w:id="5" w:name="_Toc291509282"/>
      <w:r w:rsidRPr="007D4222">
        <w:rPr>
          <w:rFonts w:ascii="Arial" w:hAnsi="Arial" w:cs="Arial"/>
        </w:rPr>
        <w:lastRenderedPageBreak/>
        <w:t>A.</w:t>
      </w:r>
      <w:r w:rsidRPr="007D4222">
        <w:rPr>
          <w:rFonts w:ascii="Arial" w:hAnsi="Arial" w:cs="Arial"/>
        </w:rPr>
        <w:tab/>
      </w:r>
      <w:r w:rsidR="003E448F" w:rsidRPr="007D4222">
        <w:rPr>
          <w:rFonts w:ascii="Arial" w:hAnsi="Arial" w:cs="Arial"/>
        </w:rPr>
        <w:t>Justification</w:t>
      </w:r>
      <w:bookmarkEnd w:id="5"/>
    </w:p>
    <w:p w:rsidR="003E448F" w:rsidRPr="007D4222" w:rsidRDefault="003E448F" w:rsidP="00352FDB">
      <w:pPr>
        <w:pStyle w:val="Heading2Black"/>
        <w:rPr>
          <w:rFonts w:ascii="Arial" w:hAnsi="Arial" w:cs="Arial"/>
          <w:i/>
        </w:rPr>
      </w:pPr>
      <w:bookmarkStart w:id="6" w:name="_Toc291509283"/>
      <w:r w:rsidRPr="007D4222">
        <w:rPr>
          <w:rFonts w:ascii="Arial" w:hAnsi="Arial" w:cs="Arial"/>
          <w:i/>
        </w:rPr>
        <w:t>1.</w:t>
      </w:r>
      <w:r w:rsidRPr="007D4222">
        <w:rPr>
          <w:rFonts w:ascii="Arial" w:hAnsi="Arial" w:cs="Arial"/>
          <w:i/>
        </w:rPr>
        <w:tab/>
        <w:t>Circumstances that Make the Collection of Information Necessary</w:t>
      </w:r>
      <w:bookmarkEnd w:id="6"/>
    </w:p>
    <w:p w:rsidR="003E448F" w:rsidRPr="007D4222" w:rsidRDefault="003E448F" w:rsidP="00ED732E">
      <w:pPr>
        <w:pStyle w:val="NormalSS"/>
        <w:ind w:firstLine="0"/>
        <w:jc w:val="left"/>
      </w:pPr>
      <w:r w:rsidRPr="007D4222">
        <w:t xml:space="preserve">The mission of the Agency for Healthcare Research and Quality (AHRQ), set out in its authorizing legislation, The Healthcare Research and Quality Act of 1999 (see </w:t>
      </w:r>
      <w:r w:rsidR="00295466" w:rsidRPr="007D4222">
        <w:t>http://www.ahrq.gov/hrqa99.pdf</w:t>
      </w:r>
      <w:r w:rsidRPr="007D4222">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3E448F" w:rsidRPr="007D4222" w:rsidRDefault="003E448F" w:rsidP="00ED732E">
      <w:pPr>
        <w:pStyle w:val="NumberedBullet"/>
        <w:numPr>
          <w:ilvl w:val="0"/>
          <w:numId w:val="17"/>
        </w:numPr>
        <w:jc w:val="left"/>
      </w:pPr>
      <w:r w:rsidRPr="007D4222">
        <w:t>research that develops and presents scientific evid</w:t>
      </w:r>
      <w:r w:rsidR="00352FDB" w:rsidRPr="007D4222">
        <w:t xml:space="preserve">ence regarding all aspects of </w:t>
      </w:r>
      <w:r w:rsidRPr="007D4222">
        <w:t>health care; and</w:t>
      </w:r>
    </w:p>
    <w:p w:rsidR="003E448F" w:rsidRPr="007D4222" w:rsidRDefault="003E448F" w:rsidP="00ED732E">
      <w:pPr>
        <w:pStyle w:val="NumberedBullet"/>
        <w:numPr>
          <w:ilvl w:val="0"/>
          <w:numId w:val="17"/>
        </w:numPr>
        <w:jc w:val="left"/>
      </w:pPr>
      <w:r w:rsidRPr="007D4222">
        <w:t>the synthesis and dissemination of available scientific evidence for use by patients, consumers, practitioners, providers, purchasers, policy makers, and educators; and</w:t>
      </w:r>
    </w:p>
    <w:p w:rsidR="003E448F" w:rsidRPr="007D4222" w:rsidRDefault="003E448F" w:rsidP="00ED732E">
      <w:pPr>
        <w:pStyle w:val="NumberedBulletLASTSS"/>
        <w:numPr>
          <w:ilvl w:val="0"/>
          <w:numId w:val="17"/>
        </w:numPr>
        <w:jc w:val="left"/>
      </w:pPr>
      <w:proofErr w:type="gramStart"/>
      <w:r w:rsidRPr="007D4222">
        <w:t>initiatives</w:t>
      </w:r>
      <w:proofErr w:type="gramEnd"/>
      <w:r w:rsidRPr="007D4222">
        <w:t xml:space="preserve"> to advance private and public efforts to improve health care quality.</w:t>
      </w:r>
    </w:p>
    <w:p w:rsidR="003E448F" w:rsidRPr="007D4222" w:rsidRDefault="003E448F" w:rsidP="008C5847">
      <w:pPr>
        <w:pStyle w:val="NormalSS"/>
        <w:ind w:firstLine="0"/>
        <w:jc w:val="left"/>
      </w:pPr>
      <w:r w:rsidRPr="007D4222">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3E448F" w:rsidRPr="007D4222" w:rsidRDefault="00423049" w:rsidP="00ED732E">
      <w:pPr>
        <w:pStyle w:val="NormalSS"/>
        <w:ind w:firstLine="0"/>
        <w:jc w:val="left"/>
      </w:pPr>
      <w:proofErr w:type="gramStart"/>
      <w:r w:rsidRPr="007D4222">
        <w:rPr>
          <w:bCs/>
          <w:iCs/>
        </w:rPr>
        <w:t>Section 401(a) of the Children’s Health Insurance Program Reauthorization Act of 2009 (CHIPRA), Pub.</w:t>
      </w:r>
      <w:proofErr w:type="gramEnd"/>
      <w:r w:rsidRPr="007D4222">
        <w:rPr>
          <w:bCs/>
          <w:iCs/>
        </w:rPr>
        <w:t xml:space="preserve"> L. 111-</w:t>
      </w:r>
      <w:proofErr w:type="gramStart"/>
      <w:r w:rsidRPr="007D4222">
        <w:rPr>
          <w:bCs/>
          <w:iCs/>
        </w:rPr>
        <w:t>3,</w:t>
      </w:r>
      <w:proofErr w:type="gramEnd"/>
      <w:r w:rsidRPr="007D4222">
        <w:rPr>
          <w:bCs/>
          <w:iCs/>
        </w:rPr>
        <w:t xml:space="preserve"> amended the Social Security Act (the Act) to enact section 1139A (42 U.S.C. 1320b-9a).  AHRQ is requesting approval from the Office of Management and Budget (OMB) for </w:t>
      </w:r>
      <w:r w:rsidR="00747FB5" w:rsidRPr="007D4222">
        <w:rPr>
          <w:bCs/>
          <w:iCs/>
        </w:rPr>
        <w:t xml:space="preserve">the </w:t>
      </w:r>
      <w:r w:rsidRPr="007D4222">
        <w:rPr>
          <w:bCs/>
          <w:iCs/>
        </w:rPr>
        <w:t xml:space="preserve">collection </w:t>
      </w:r>
      <w:r w:rsidR="00747FB5" w:rsidRPr="007D4222">
        <w:rPr>
          <w:bCs/>
          <w:iCs/>
        </w:rPr>
        <w:t xml:space="preserve">of qualitative data </w:t>
      </w:r>
      <w:r w:rsidR="00123E1B" w:rsidRPr="007D4222">
        <w:rPr>
          <w:bCs/>
          <w:iCs/>
        </w:rPr>
        <w:t xml:space="preserve">through in-depth interviews </w:t>
      </w:r>
      <w:r w:rsidRPr="007D4222">
        <w:rPr>
          <w:bCs/>
          <w:iCs/>
        </w:rPr>
        <w:t>to support a</w:t>
      </w:r>
      <w:r w:rsidR="00747FB5" w:rsidRPr="007D4222">
        <w:rPr>
          <w:bCs/>
          <w:iCs/>
        </w:rPr>
        <w:t xml:space="preserve"> comprehensive, mixed-methods</w:t>
      </w:r>
      <w:r w:rsidRPr="007D4222">
        <w:rPr>
          <w:bCs/>
          <w:iCs/>
        </w:rPr>
        <w:t xml:space="preserve"> evaluation of the quality demonstration grants authorized under section 1139A(d) of </w:t>
      </w:r>
      <w:r w:rsidR="00785D97" w:rsidRPr="007D4222">
        <w:rPr>
          <w:bCs/>
          <w:iCs/>
        </w:rPr>
        <w:t xml:space="preserve">the Act </w:t>
      </w:r>
      <w:r w:rsidRPr="007D4222">
        <w:rPr>
          <w:bCs/>
          <w:iCs/>
        </w:rPr>
        <w:t>(Attachment A). Evaluating whether</w:t>
      </w:r>
      <w:r w:rsidR="00723188" w:rsidRPr="007D4222">
        <w:rPr>
          <w:bCs/>
          <w:iCs/>
        </w:rPr>
        <w:t>,</w:t>
      </w:r>
      <w:r w:rsidRPr="007D4222">
        <w:rPr>
          <w:bCs/>
          <w:iCs/>
        </w:rPr>
        <w:t xml:space="preserve"> </w:t>
      </w:r>
      <w:r w:rsidR="00747FB5" w:rsidRPr="007D4222">
        <w:rPr>
          <w:bCs/>
          <w:iCs/>
        </w:rPr>
        <w:t xml:space="preserve">and through what </w:t>
      </w:r>
      <w:r w:rsidR="00723188" w:rsidRPr="007D4222">
        <w:rPr>
          <w:bCs/>
          <w:iCs/>
        </w:rPr>
        <w:t>mechanism,</w:t>
      </w:r>
      <w:r w:rsidR="00747FB5" w:rsidRPr="007D4222">
        <w:rPr>
          <w:bCs/>
          <w:iCs/>
        </w:rPr>
        <w:t xml:space="preserve"> projects funded by </w:t>
      </w:r>
      <w:r w:rsidRPr="007D4222">
        <w:rPr>
          <w:bCs/>
          <w:iCs/>
        </w:rPr>
        <w:t xml:space="preserve">the CHIPRA demonstration grants improve the quality of care received by children in Medicaid and CHIP aligns with AHRQ’s mission of improving the quality and effectiveness of health care in the United States. </w:t>
      </w:r>
      <w:r w:rsidR="003E448F" w:rsidRPr="007D4222">
        <w:t xml:space="preserve"> </w:t>
      </w:r>
    </w:p>
    <w:p w:rsidR="00293F13" w:rsidRPr="007D4222" w:rsidRDefault="003E448F" w:rsidP="00ED732E">
      <w:pPr>
        <w:pStyle w:val="NormalSS"/>
        <w:ind w:firstLine="0"/>
        <w:jc w:val="left"/>
      </w:pPr>
      <w:r w:rsidRPr="007D4222">
        <w:t xml:space="preserve">CHIPRA included funding for five-year grants </w:t>
      </w:r>
      <w:r w:rsidR="005231F8" w:rsidRPr="007D4222">
        <w:t>so that</w:t>
      </w:r>
      <w:r w:rsidR="00274A21" w:rsidRPr="007D4222">
        <w:t xml:space="preserve"> states </w:t>
      </w:r>
      <w:r w:rsidR="005231F8" w:rsidRPr="007D4222">
        <w:t>can</w:t>
      </w:r>
      <w:r w:rsidRPr="007D4222">
        <w:t xml:space="preserve"> </w:t>
      </w:r>
      <w:r w:rsidR="00E05A64" w:rsidRPr="007D4222">
        <w:t xml:space="preserve">experiment with and evaluate several promising ideas related to </w:t>
      </w:r>
      <w:r w:rsidRPr="007D4222">
        <w:t>improving the quality of children’s health care in Medicaid and CHIP.</w:t>
      </w:r>
      <w:r w:rsidR="00E05A64" w:rsidRPr="007D4222">
        <w:rPr>
          <w:rStyle w:val="FootnoteReference"/>
        </w:rPr>
        <w:footnoteReference w:id="2"/>
      </w:r>
      <w:r w:rsidRPr="007D4222">
        <w:t xml:space="preserve"> In February 2010, the U.S. Department of Health and Human Services announced the award of 10 demonstration grants</w:t>
      </w:r>
      <w:r w:rsidR="00747FB5" w:rsidRPr="007D4222">
        <w:t xml:space="preserve"> to states </w:t>
      </w:r>
      <w:r w:rsidR="00176E2D" w:rsidRPr="007D4222">
        <w:t xml:space="preserve">that convincingly </w:t>
      </w:r>
      <w:r w:rsidR="0011073F" w:rsidRPr="007D4222">
        <w:t xml:space="preserve">articulated an achievable vision of </w:t>
      </w:r>
      <w:r w:rsidR="00D76451" w:rsidRPr="007D4222">
        <w:t xml:space="preserve">what they could accomplish by the end of the five-year grant period, described strategies they would use to achieve the objectives, and explained </w:t>
      </w:r>
      <w:r w:rsidR="00387B04" w:rsidRPr="007D4222">
        <w:rPr>
          <w:i/>
        </w:rPr>
        <w:t>how</w:t>
      </w:r>
      <w:r w:rsidR="00D76451" w:rsidRPr="007D4222">
        <w:t xml:space="preserve"> the strategies would achieve the objectives.</w:t>
      </w:r>
      <w:r w:rsidR="00355F73" w:rsidRPr="007D4222">
        <w:t xml:space="preserve"> </w:t>
      </w:r>
      <w:r w:rsidR="00D76451" w:rsidRPr="007D4222">
        <w:t xml:space="preserve">Applicants </w:t>
      </w:r>
      <w:r w:rsidR="00D76451" w:rsidRPr="007D4222">
        <w:lastRenderedPageBreak/>
        <w:t>were encouraged by CMS to address multiple grant categories (describe</w:t>
      </w:r>
      <w:r w:rsidR="00FD0F36" w:rsidRPr="007D4222">
        <w:t>d</w:t>
      </w:r>
      <w:r w:rsidR="00D76451" w:rsidRPr="007D4222">
        <w:t xml:space="preserve"> below) and to </w:t>
      </w:r>
      <w:r w:rsidR="00293F13" w:rsidRPr="007D4222">
        <w:t>partner</w:t>
      </w:r>
      <w:r w:rsidR="00D76451" w:rsidRPr="007D4222">
        <w:t xml:space="preserve"> with other states</w:t>
      </w:r>
      <w:r w:rsidR="00293F13" w:rsidRPr="007D4222">
        <w:t xml:space="preserve"> in designing and implementing their projects</w:t>
      </w:r>
      <w:r w:rsidR="00D76451" w:rsidRPr="007D4222">
        <w:t>.</w:t>
      </w:r>
      <w:r w:rsidR="00176E2D" w:rsidRPr="007D4222">
        <w:t xml:space="preserve">   </w:t>
      </w:r>
    </w:p>
    <w:p w:rsidR="003E448F" w:rsidRPr="007D4222" w:rsidRDefault="00293F13" w:rsidP="00ED732E">
      <w:pPr>
        <w:pStyle w:val="NormalSS"/>
        <w:ind w:firstLine="0"/>
        <w:jc w:val="left"/>
      </w:pPr>
      <w:r w:rsidRPr="007D4222">
        <w:t xml:space="preserve">Of the 10 grantee states selected, six </w:t>
      </w:r>
      <w:r w:rsidR="003E448F" w:rsidRPr="007D4222">
        <w:t xml:space="preserve">are </w:t>
      </w:r>
      <w:r w:rsidRPr="007D4222">
        <w:t xml:space="preserve">partnering </w:t>
      </w:r>
      <w:r w:rsidR="003E448F" w:rsidRPr="007D4222">
        <w:t>with other states, for a total of 18 demonstration states. The</w:t>
      </w:r>
      <w:r w:rsidR="005231F8" w:rsidRPr="007D4222">
        <w:t xml:space="preserve"> demonstration states</w:t>
      </w:r>
      <w:r w:rsidR="003E448F" w:rsidRPr="007D4222">
        <w:t xml:space="preserve"> are: Colorado (partnering with New Mexico); Florida (with Illinois); Maine (with Vermont); Maryland (with Wyoming and Georgia); Massachusetts; North Carolina; Oregon (with Alaska and West Virginia); Pennsylvania; South Carolina; and Utah (with Idaho). </w:t>
      </w:r>
    </w:p>
    <w:p w:rsidR="003E448F" w:rsidRPr="007D4222" w:rsidRDefault="005231F8" w:rsidP="00ED732E">
      <w:pPr>
        <w:pStyle w:val="NormalSS"/>
        <w:ind w:firstLine="0"/>
        <w:jc w:val="left"/>
      </w:pPr>
      <w:r w:rsidRPr="007D4222">
        <w:t>These demonstration s</w:t>
      </w:r>
      <w:r w:rsidR="003E448F" w:rsidRPr="007D4222">
        <w:t xml:space="preserve">tates are implementing </w:t>
      </w:r>
      <w:r w:rsidR="000964BC" w:rsidRPr="007D4222">
        <w:t xml:space="preserve">48 </w:t>
      </w:r>
      <w:r w:rsidR="003E448F" w:rsidRPr="007D4222">
        <w:t>distinct projects in at least one of five possible grant categories</w:t>
      </w:r>
      <w:r w:rsidR="000964BC" w:rsidRPr="007D4222">
        <w:t>, A to E</w:t>
      </w:r>
      <w:r w:rsidR="003E448F" w:rsidRPr="007D4222">
        <w:t xml:space="preserve">. Category A grantees are experimenting with and/or evaluating the use of new pediatric quality measures. Category B grantees are promoting health information technology (HIT) for improved care delivery and patient outcomes. Category C grantees are expanding person-centered medical homes or other provider-based levels of service delivery. Category D grantees will evaluate the impact of a model pediatric electronic health record. Category E grantees are testing other state-designed approaches to quality improvement in Medicaid and CHIP. </w:t>
      </w:r>
    </w:p>
    <w:p w:rsidR="00387B04" w:rsidRPr="007D4222" w:rsidRDefault="007B1599" w:rsidP="00387B04">
      <w:pPr>
        <w:pStyle w:val="NormalSS"/>
        <w:ind w:firstLine="0"/>
        <w:jc w:val="left"/>
      </w:pPr>
      <w:r w:rsidRPr="007D4222">
        <w:t>AHRQ’s goal in supporting an evaluation of the CHIPRA Quality Demonstration Grant Program is to provide insight into how best to implement quality improvement programs and to provide information on how successful programs can be replicated to improve children’s health care quality in Medicaid and CHIP.</w:t>
      </w:r>
      <w:r w:rsidRPr="007D4222">
        <w:rPr>
          <w:rStyle w:val="FootnoteReference"/>
        </w:rPr>
        <w:footnoteReference w:id="3"/>
      </w:r>
      <w:r w:rsidRPr="007D4222">
        <w:t xml:space="preserve"> </w:t>
      </w:r>
      <w:r w:rsidR="003F43C8" w:rsidRPr="007D4222">
        <w:t xml:space="preserve">To meet these goals, the </w:t>
      </w:r>
      <w:r w:rsidRPr="007D4222">
        <w:t xml:space="preserve">evaluation </w:t>
      </w:r>
      <w:r w:rsidR="003E448F" w:rsidRPr="007D4222">
        <w:t xml:space="preserve">has the following </w:t>
      </w:r>
      <w:r w:rsidR="003F43C8" w:rsidRPr="007D4222">
        <w:t>requirements</w:t>
      </w:r>
      <w:r w:rsidR="003E448F" w:rsidRPr="007D4222">
        <w:t xml:space="preserve">: </w:t>
      </w:r>
    </w:p>
    <w:p w:rsidR="003E448F" w:rsidRPr="007D4222" w:rsidRDefault="00352FDB" w:rsidP="00ED732E">
      <w:pPr>
        <w:pStyle w:val="NumberedBullet"/>
        <w:numPr>
          <w:ilvl w:val="0"/>
          <w:numId w:val="18"/>
        </w:numPr>
        <w:jc w:val="left"/>
      </w:pPr>
      <w:proofErr w:type="gramStart"/>
      <w:r w:rsidRPr="007D4222">
        <w:t>t</w:t>
      </w:r>
      <w:r w:rsidR="003E448F" w:rsidRPr="007D4222">
        <w:t>o</w:t>
      </w:r>
      <w:proofErr w:type="gramEnd"/>
      <w:r w:rsidR="003E448F" w:rsidRPr="007D4222">
        <w:t xml:space="preserve"> identify </w:t>
      </w:r>
      <w:r w:rsidR="0041164F" w:rsidRPr="007D4222">
        <w:t xml:space="preserve">CHIPRA </w:t>
      </w:r>
      <w:r w:rsidR="003E448F" w:rsidRPr="007D4222">
        <w:t xml:space="preserve">state activities that measurably improve the nation’s health care, especially as it pertains to children.  </w:t>
      </w:r>
    </w:p>
    <w:p w:rsidR="003E448F" w:rsidRPr="007D4222" w:rsidRDefault="003E448F" w:rsidP="00ED732E">
      <w:pPr>
        <w:pStyle w:val="NumberedBullet"/>
        <w:numPr>
          <w:ilvl w:val="0"/>
          <w:numId w:val="18"/>
        </w:numPr>
        <w:jc w:val="left"/>
      </w:pPr>
      <w:proofErr w:type="gramStart"/>
      <w:r w:rsidRPr="007D4222">
        <w:t>to</w:t>
      </w:r>
      <w:proofErr w:type="gramEnd"/>
      <w:r w:rsidRPr="007D4222">
        <w:t xml:space="preserve"> develop a deep, systematic understanding of how CHIPRA demonstration states carried out their grant-funded projects.</w:t>
      </w:r>
    </w:p>
    <w:p w:rsidR="003E448F" w:rsidRPr="007D4222" w:rsidRDefault="003E448F" w:rsidP="00ED732E">
      <w:pPr>
        <w:pStyle w:val="NumberedBullet"/>
        <w:numPr>
          <w:ilvl w:val="0"/>
          <w:numId w:val="18"/>
        </w:numPr>
        <w:jc w:val="left"/>
      </w:pPr>
      <w:proofErr w:type="gramStart"/>
      <w:r w:rsidRPr="007D4222">
        <w:t>to</w:t>
      </w:r>
      <w:proofErr w:type="gramEnd"/>
      <w:r w:rsidRPr="007D4222">
        <w:t xml:space="preserve"> understand why the CHIPRA demonstration states pursued certain strategies.</w:t>
      </w:r>
    </w:p>
    <w:p w:rsidR="003E448F" w:rsidRPr="007D4222" w:rsidRDefault="003E448F" w:rsidP="00ED732E">
      <w:pPr>
        <w:pStyle w:val="NumberedBulletLASTSS"/>
        <w:numPr>
          <w:ilvl w:val="0"/>
          <w:numId w:val="18"/>
        </w:numPr>
        <w:jc w:val="left"/>
      </w:pPr>
      <w:proofErr w:type="gramStart"/>
      <w:r w:rsidRPr="007D4222">
        <w:t>to</w:t>
      </w:r>
      <w:proofErr w:type="gramEnd"/>
      <w:r w:rsidRPr="007D4222">
        <w:t xml:space="preserve"> understand whether and how the CHIPRA demonstration states’ efforts affected outcomes related to knowledge and behavior change in targeted providers and/or consumers of health care.</w:t>
      </w:r>
    </w:p>
    <w:p w:rsidR="00765666" w:rsidRPr="007D4222" w:rsidRDefault="00E53EAE" w:rsidP="00ED732E">
      <w:pPr>
        <w:pStyle w:val="NormalSS"/>
        <w:ind w:firstLine="0"/>
        <w:jc w:val="left"/>
      </w:pPr>
      <w:r w:rsidRPr="007D4222">
        <w:t xml:space="preserve">To meet AHRQ’s goals and carry out the requirements, the agency’s evaluation contractor, Mathematica Policy Research, </w:t>
      </w:r>
      <w:r w:rsidR="00E66375" w:rsidRPr="007D4222">
        <w:t>with its</w:t>
      </w:r>
      <w:r w:rsidRPr="007D4222">
        <w:t xml:space="preserve"> subcontractors The Urban Institute and </w:t>
      </w:r>
      <w:proofErr w:type="spellStart"/>
      <w:r w:rsidRPr="007D4222">
        <w:t>AcademyHealth</w:t>
      </w:r>
      <w:proofErr w:type="spellEnd"/>
      <w:r w:rsidRPr="007D4222">
        <w:t xml:space="preserve">, has designed a comprehensive evaluation that will </w:t>
      </w:r>
      <w:r w:rsidR="00467627" w:rsidRPr="007D4222">
        <w:t>make the best possible use of</w:t>
      </w:r>
      <w:r w:rsidRPr="007D4222">
        <w:t xml:space="preserve"> quantitative and qualitative research methods</w:t>
      </w:r>
      <w:r w:rsidR="00467627" w:rsidRPr="007D4222">
        <w:t xml:space="preserve">, depending on the </w:t>
      </w:r>
      <w:r w:rsidR="00FD0F36" w:rsidRPr="007D4222">
        <w:t xml:space="preserve">evaluation </w:t>
      </w:r>
      <w:r w:rsidR="00467627" w:rsidRPr="007D4222">
        <w:t xml:space="preserve">requirement.  </w:t>
      </w:r>
      <w:r w:rsidRPr="007D4222">
        <w:t xml:space="preserve"> </w:t>
      </w:r>
    </w:p>
    <w:p w:rsidR="007B5F1A" w:rsidRPr="007D4222" w:rsidRDefault="00467627" w:rsidP="00ED732E">
      <w:pPr>
        <w:pStyle w:val="NormalSS"/>
        <w:ind w:firstLine="0"/>
        <w:jc w:val="left"/>
      </w:pPr>
      <w:r w:rsidRPr="007D4222">
        <w:t>Specifically, t</w:t>
      </w:r>
      <w:r w:rsidR="00765666" w:rsidRPr="007D4222">
        <w:t xml:space="preserve">he quantitative component </w:t>
      </w:r>
      <w:r w:rsidR="00971C87" w:rsidRPr="007D4222">
        <w:t xml:space="preserve">of the evaluation is designed to </w:t>
      </w:r>
      <w:r w:rsidR="007B5F1A" w:rsidRPr="007D4222">
        <w:t>measure</w:t>
      </w:r>
      <w:r w:rsidRPr="007D4222">
        <w:t xml:space="preserve"> any</w:t>
      </w:r>
      <w:r w:rsidR="007B5F1A" w:rsidRPr="007D4222">
        <w:t xml:space="preserve"> improvements in children’s health care </w:t>
      </w:r>
      <w:r w:rsidR="008A24A1" w:rsidRPr="007D4222">
        <w:t xml:space="preserve">quality </w:t>
      </w:r>
      <w:r w:rsidR="007B5F1A" w:rsidRPr="007D4222">
        <w:t xml:space="preserve">(requirement 1) </w:t>
      </w:r>
      <w:r w:rsidR="008D0E3E" w:rsidRPr="007D4222">
        <w:t>and outcomes related to knowledge and behavior change in targeted providers (requirement 4)</w:t>
      </w:r>
      <w:r w:rsidRPr="007D4222">
        <w:t xml:space="preserve"> that grant-funded project</w:t>
      </w:r>
      <w:r w:rsidR="005408D7" w:rsidRPr="007D4222">
        <w:t>s</w:t>
      </w:r>
      <w:r w:rsidRPr="007D4222">
        <w:t xml:space="preserve"> intend to affect</w:t>
      </w:r>
      <w:r w:rsidR="00971C87" w:rsidRPr="007D4222">
        <w:t>. To do this, the evaluation will acquire</w:t>
      </w:r>
      <w:r w:rsidR="007C2DC0" w:rsidRPr="007D4222">
        <w:t xml:space="preserve"> </w:t>
      </w:r>
      <w:r w:rsidR="00971C87" w:rsidRPr="007D4222">
        <w:t xml:space="preserve">data </w:t>
      </w:r>
      <w:r w:rsidR="00E66375" w:rsidRPr="007D4222">
        <w:t>from states’ Medicaid and CHIP administrative and claims files</w:t>
      </w:r>
      <w:r w:rsidR="008D0E3E" w:rsidRPr="007D4222">
        <w:t xml:space="preserve"> and </w:t>
      </w:r>
      <w:r w:rsidRPr="007D4222">
        <w:t xml:space="preserve">will conduct a </w:t>
      </w:r>
      <w:r w:rsidR="008D0E3E" w:rsidRPr="007D4222">
        <w:t xml:space="preserve">survey of </w:t>
      </w:r>
      <w:r w:rsidRPr="007D4222">
        <w:t>physicians in demonstration states</w:t>
      </w:r>
      <w:r w:rsidR="008D0E3E" w:rsidRPr="007D4222">
        <w:t xml:space="preserve">. </w:t>
      </w:r>
      <w:r w:rsidR="00971C87" w:rsidRPr="007D4222">
        <w:t>(</w:t>
      </w:r>
      <w:r w:rsidR="005408D7" w:rsidRPr="007D4222">
        <w:t>OMB a</w:t>
      </w:r>
      <w:r w:rsidR="00DA2812" w:rsidRPr="007D4222">
        <w:t xml:space="preserve">pproval to conduct a </w:t>
      </w:r>
      <w:r w:rsidR="00BC08A1" w:rsidRPr="007D4222">
        <w:t>physician</w:t>
      </w:r>
      <w:r w:rsidR="00DA2812" w:rsidRPr="007D4222">
        <w:t xml:space="preserve"> survey will be included in a subsequent </w:t>
      </w:r>
      <w:r w:rsidR="005408D7" w:rsidRPr="007D4222">
        <w:t xml:space="preserve">information collection </w:t>
      </w:r>
      <w:r w:rsidR="00DA2812" w:rsidRPr="007D4222">
        <w:t>request.</w:t>
      </w:r>
      <w:r w:rsidR="00971C87" w:rsidRPr="007D4222">
        <w:t>)</w:t>
      </w:r>
      <w:r w:rsidR="00DA2812" w:rsidRPr="007D4222">
        <w:t xml:space="preserve"> </w:t>
      </w:r>
      <w:r w:rsidR="008D0E3E" w:rsidRPr="007D4222">
        <w:t xml:space="preserve"> </w:t>
      </w:r>
      <w:r w:rsidR="00BC08A1" w:rsidRPr="007D4222">
        <w:t>Administrative and survey</w:t>
      </w:r>
      <w:r w:rsidR="007C2DC0" w:rsidRPr="007D4222">
        <w:t xml:space="preserve"> data will be analyzed with descriptive and inferential techniques</w:t>
      </w:r>
      <w:r w:rsidR="00BC08A1" w:rsidRPr="007D4222">
        <w:t xml:space="preserve"> appropriate to answering questions about outcomes and impacts</w:t>
      </w:r>
      <w:r w:rsidR="007C2DC0" w:rsidRPr="007D4222">
        <w:t>.</w:t>
      </w:r>
      <w:r w:rsidR="00E66375" w:rsidRPr="007D4222">
        <w:t xml:space="preserve"> </w:t>
      </w:r>
    </w:p>
    <w:p w:rsidR="00CD55D6" w:rsidRPr="007D4222" w:rsidRDefault="00BC08A1" w:rsidP="00ED732E">
      <w:pPr>
        <w:pStyle w:val="NormalSS"/>
        <w:ind w:firstLine="0"/>
        <w:jc w:val="left"/>
      </w:pPr>
      <w:r w:rsidRPr="007D4222">
        <w:lastRenderedPageBreak/>
        <w:t>In contrast, t</w:t>
      </w:r>
      <w:r w:rsidR="00971C87" w:rsidRPr="007D4222">
        <w:t xml:space="preserve">he qualitative component of the evaluation </w:t>
      </w:r>
      <w:r w:rsidR="00C97024" w:rsidRPr="007D4222">
        <w:t>is designed to develop a rich understanding of states’ implementation activities (requirement 2)</w:t>
      </w:r>
      <w:r w:rsidR="00CD55D6" w:rsidRPr="007D4222">
        <w:t xml:space="preserve">, document the rationale for </w:t>
      </w:r>
      <w:r w:rsidR="00C97024" w:rsidRPr="007D4222">
        <w:t xml:space="preserve">the selection of </w:t>
      </w:r>
      <w:r w:rsidRPr="007D4222">
        <w:t xml:space="preserve">particular </w:t>
      </w:r>
      <w:r w:rsidR="00C97024" w:rsidRPr="007D4222">
        <w:t>strategies (</w:t>
      </w:r>
      <w:r w:rsidR="00E66375" w:rsidRPr="007D4222">
        <w:t>requirement</w:t>
      </w:r>
      <w:r w:rsidR="00DA2812" w:rsidRPr="007D4222">
        <w:t xml:space="preserve"> </w:t>
      </w:r>
      <w:r w:rsidR="00E66375" w:rsidRPr="007D4222">
        <w:t>3</w:t>
      </w:r>
      <w:r w:rsidR="00C97024" w:rsidRPr="007D4222">
        <w:t>)</w:t>
      </w:r>
      <w:r w:rsidR="00CD55D6" w:rsidRPr="007D4222">
        <w:t xml:space="preserve">, and </w:t>
      </w:r>
      <w:r w:rsidR="007C2DC0" w:rsidRPr="007D4222">
        <w:t>support</w:t>
      </w:r>
      <w:r w:rsidR="00CD55D6" w:rsidRPr="007D4222">
        <w:t xml:space="preserve"> </w:t>
      </w:r>
      <w:r w:rsidR="00E97E08" w:rsidRPr="007D4222">
        <w:t>judicious interpretations about project</w:t>
      </w:r>
      <w:r w:rsidR="002A111C" w:rsidRPr="007D4222">
        <w:t xml:space="preserve"> implementation</w:t>
      </w:r>
      <w:r w:rsidR="00E97E08" w:rsidRPr="007D4222">
        <w:t xml:space="preserve"> and how </w:t>
      </w:r>
      <w:r w:rsidR="002A111C" w:rsidRPr="007D4222">
        <w:t>projects</w:t>
      </w:r>
      <w:r w:rsidR="00E97E08" w:rsidRPr="007D4222">
        <w:t xml:space="preserve"> may or may not contribute to observed </w:t>
      </w:r>
      <w:r w:rsidR="00CD55D6" w:rsidRPr="007D4222">
        <w:t>outcomes</w:t>
      </w:r>
      <w:r w:rsidR="002A111C" w:rsidRPr="007D4222">
        <w:t xml:space="preserve"> (if any)</w:t>
      </w:r>
      <w:r w:rsidR="003F43C8" w:rsidRPr="007D4222">
        <w:t xml:space="preserve">. </w:t>
      </w:r>
      <w:r w:rsidR="00CD55D6" w:rsidRPr="007D4222">
        <w:t>The qualitative component of the evaluation has three main parts: (1) in-depth interviews with the people most closely involved in the design, management, or day-to-day implementation of CHIPRA-funded projects; (2) focus groups with the parents, guardians, or caregivers of the children meant to benefit from the projects; and (3) the review of participating grantees’ funding applications, operating plans, and progress reports</w:t>
      </w:r>
      <w:r w:rsidRPr="007D4222">
        <w:t xml:space="preserve"> to CMS</w:t>
      </w:r>
      <w:r w:rsidR="00CD55D6" w:rsidRPr="007D4222">
        <w:t xml:space="preserve">. </w:t>
      </w:r>
      <w:r w:rsidR="00387B04" w:rsidRPr="007D4222">
        <w:rPr>
          <w:i/>
        </w:rPr>
        <w:t xml:space="preserve">This information collection request </w:t>
      </w:r>
      <w:r w:rsidR="00905B9A" w:rsidRPr="007D4222">
        <w:rPr>
          <w:i/>
        </w:rPr>
        <w:t>seeks approval</w:t>
      </w:r>
      <w:r w:rsidR="00387B04" w:rsidRPr="007D4222">
        <w:rPr>
          <w:i/>
        </w:rPr>
        <w:t xml:space="preserve"> </w:t>
      </w:r>
      <w:r w:rsidR="00905B9A" w:rsidRPr="007D4222">
        <w:rPr>
          <w:i/>
        </w:rPr>
        <w:t xml:space="preserve">to conduct </w:t>
      </w:r>
      <w:r w:rsidR="00387B04" w:rsidRPr="007D4222">
        <w:rPr>
          <w:i/>
        </w:rPr>
        <w:t>in-depth interviews</w:t>
      </w:r>
      <w:r w:rsidR="007C2DC0" w:rsidRPr="007D4222">
        <w:rPr>
          <w:i/>
        </w:rPr>
        <w:t xml:space="preserve"> </w:t>
      </w:r>
      <w:r w:rsidRPr="007D4222">
        <w:rPr>
          <w:i/>
        </w:rPr>
        <w:t xml:space="preserve">with several respondent types </w:t>
      </w:r>
      <w:r w:rsidR="007C2DC0" w:rsidRPr="007D4222">
        <w:rPr>
          <w:i/>
        </w:rPr>
        <w:t xml:space="preserve">in 2012 and </w:t>
      </w:r>
      <w:r w:rsidR="006454C2" w:rsidRPr="007D4222">
        <w:rPr>
          <w:i/>
        </w:rPr>
        <w:t xml:space="preserve">to conduct follow-up interviews with </w:t>
      </w:r>
      <w:r w:rsidRPr="007D4222">
        <w:rPr>
          <w:i/>
        </w:rPr>
        <w:t>one</w:t>
      </w:r>
      <w:r w:rsidR="006454C2" w:rsidRPr="007D4222">
        <w:rPr>
          <w:i/>
        </w:rPr>
        <w:t xml:space="preserve"> respondent</w:t>
      </w:r>
      <w:r w:rsidRPr="007D4222">
        <w:rPr>
          <w:i/>
        </w:rPr>
        <w:t xml:space="preserve"> type</w:t>
      </w:r>
      <w:r w:rsidR="006454C2" w:rsidRPr="007D4222">
        <w:rPr>
          <w:i/>
        </w:rPr>
        <w:t xml:space="preserve"> in </w:t>
      </w:r>
      <w:r w:rsidR="007C2DC0" w:rsidRPr="007D4222">
        <w:rPr>
          <w:i/>
        </w:rPr>
        <w:t>2013</w:t>
      </w:r>
      <w:r w:rsidR="00387B04" w:rsidRPr="007D4222">
        <w:rPr>
          <w:i/>
        </w:rPr>
        <w:t>.</w:t>
      </w:r>
      <w:r w:rsidR="00CD55D6" w:rsidRPr="007D4222">
        <w:t xml:space="preserve">  (</w:t>
      </w:r>
      <w:r w:rsidR="005408D7" w:rsidRPr="007D4222">
        <w:t>OMB a</w:t>
      </w:r>
      <w:r w:rsidR="00CD55D6" w:rsidRPr="007D4222">
        <w:t xml:space="preserve">pproval to conduct </w:t>
      </w:r>
      <w:r w:rsidR="00905B9A" w:rsidRPr="007D4222">
        <w:t>foc</w:t>
      </w:r>
      <w:r w:rsidR="007C2DC0" w:rsidRPr="007D4222">
        <w:t>u</w:t>
      </w:r>
      <w:r w:rsidR="00905B9A" w:rsidRPr="007D4222">
        <w:t>s groups</w:t>
      </w:r>
      <w:r w:rsidR="00CD55D6" w:rsidRPr="007D4222">
        <w:t xml:space="preserve"> </w:t>
      </w:r>
      <w:r w:rsidR="00D325D6" w:rsidRPr="007D4222">
        <w:t xml:space="preserve">and to conduct a second wave of in-depth interviews </w:t>
      </w:r>
      <w:r w:rsidR="00CD55D6" w:rsidRPr="007D4222">
        <w:t>will be included in a</w:t>
      </w:r>
      <w:r w:rsidR="00FD0F36" w:rsidRPr="007D4222">
        <w:t xml:space="preserve"> subsequent</w:t>
      </w:r>
      <w:r w:rsidR="00CD55D6" w:rsidRPr="007D4222">
        <w:t xml:space="preserve"> </w:t>
      </w:r>
      <w:r w:rsidR="005408D7" w:rsidRPr="007D4222">
        <w:t>information collection</w:t>
      </w:r>
      <w:r w:rsidR="00CD55D6" w:rsidRPr="007D4222">
        <w:t xml:space="preserve"> request.)</w:t>
      </w:r>
    </w:p>
    <w:p w:rsidR="00B35D36" w:rsidRPr="007D4222" w:rsidRDefault="006454C2" w:rsidP="00B35D36">
      <w:pPr>
        <w:pStyle w:val="NormalSS"/>
        <w:ind w:firstLine="0"/>
        <w:jc w:val="left"/>
      </w:pPr>
      <w:r w:rsidRPr="007D4222">
        <w:t>No research method other than i</w:t>
      </w:r>
      <w:r w:rsidR="00905B9A" w:rsidRPr="007D4222">
        <w:t>n-depth</w:t>
      </w:r>
      <w:r w:rsidRPr="007D4222">
        <w:t xml:space="preserve">, semi-structured </w:t>
      </w:r>
      <w:r w:rsidR="00B85ACB" w:rsidRPr="007D4222">
        <w:t>interv</w:t>
      </w:r>
      <w:r w:rsidR="00905B9A" w:rsidRPr="007D4222">
        <w:t xml:space="preserve">iews </w:t>
      </w:r>
      <w:r w:rsidRPr="007D4222">
        <w:t xml:space="preserve">will </w:t>
      </w:r>
      <w:r w:rsidR="00714D57" w:rsidRPr="007D4222">
        <w:t>meet AHRQ’s need for detailed information about project implementation</w:t>
      </w:r>
      <w:r w:rsidR="00B85ACB" w:rsidRPr="007D4222">
        <w:t xml:space="preserve"> and states’ selection of implementation strategies</w:t>
      </w:r>
      <w:r w:rsidR="00714D57" w:rsidRPr="007D4222">
        <w:t>.</w:t>
      </w:r>
      <w:r w:rsidR="00B85ACB" w:rsidRPr="007D4222">
        <w:t xml:space="preserve">  </w:t>
      </w:r>
      <w:r w:rsidR="008A24A1" w:rsidRPr="007D4222">
        <w:t xml:space="preserve">In addition to meeting this need for rich descriptive information, the interview data </w:t>
      </w:r>
      <w:r w:rsidR="00516B47" w:rsidRPr="007D4222">
        <w:t xml:space="preserve">gathered through this collection </w:t>
      </w:r>
      <w:r w:rsidR="003F43C8" w:rsidRPr="007D4222">
        <w:t xml:space="preserve">will be </w:t>
      </w:r>
      <w:r w:rsidR="008A24A1" w:rsidRPr="007D4222">
        <w:t xml:space="preserve">analyzed in conjunction with quantitative data about project outcomes to foster understanding of the strategies and resources that seemed to contribute most (or least) to those outcomes. </w:t>
      </w:r>
      <w:r w:rsidR="00516B47" w:rsidRPr="007D4222">
        <w:t xml:space="preserve"> </w:t>
      </w:r>
      <w:r w:rsidR="00B35D36" w:rsidRPr="007D4222">
        <w:t xml:space="preserve">In brief, the interview data collected under this </w:t>
      </w:r>
      <w:r w:rsidR="005408D7" w:rsidRPr="007D4222">
        <w:t>request</w:t>
      </w:r>
      <w:r w:rsidR="00321200" w:rsidRPr="007D4222">
        <w:t xml:space="preserve"> </w:t>
      </w:r>
      <w:r w:rsidR="00B35D36" w:rsidRPr="007D4222">
        <w:t xml:space="preserve">will directly support an analysis of (1) the implementation of specific strategies related to quality measurement and reporting, HIT, provider-based models, and pediatric electronic health records; (2) whether and how implementation seemed to affect children’s care quality in Medicaid and CHIP; (3) the likelihood that quality improvements will be sustainable when grant funding ends; and (4) the potential for other states to replicate the achievements of the demonstration states.  </w:t>
      </w:r>
    </w:p>
    <w:p w:rsidR="00516B47" w:rsidRPr="007D4222" w:rsidRDefault="0006082B" w:rsidP="00ED732E">
      <w:pPr>
        <w:pStyle w:val="NormalSS"/>
        <w:ind w:firstLine="0"/>
        <w:jc w:val="left"/>
        <w:rPr>
          <w:b/>
        </w:rPr>
      </w:pPr>
      <w:r w:rsidRPr="007D4222">
        <w:rPr>
          <w:b/>
        </w:rPr>
        <w:t>Interviews in the Demonstration States</w:t>
      </w:r>
    </w:p>
    <w:p w:rsidR="003E448F" w:rsidRPr="007D4222" w:rsidRDefault="00321200" w:rsidP="00ED732E">
      <w:pPr>
        <w:pStyle w:val="NormalSS"/>
        <w:ind w:firstLine="0"/>
        <w:jc w:val="left"/>
      </w:pPr>
      <w:r w:rsidRPr="007D4222">
        <w:t>Under the proposed information collection, researchers</w:t>
      </w:r>
      <w:r w:rsidR="0006082B" w:rsidRPr="007D4222">
        <w:t xml:space="preserve"> will visit each of the 18 demonstration states in 2012 to </w:t>
      </w:r>
      <w:r w:rsidR="00D325D6" w:rsidRPr="007D4222">
        <w:t xml:space="preserve">conduct in-person </w:t>
      </w:r>
      <w:r w:rsidR="0006082B" w:rsidRPr="007D4222">
        <w:t>interview</w:t>
      </w:r>
      <w:r w:rsidR="00D325D6" w:rsidRPr="007D4222">
        <w:t xml:space="preserve">s with </w:t>
      </w:r>
      <w:r w:rsidR="002A111C" w:rsidRPr="007D4222">
        <w:t xml:space="preserve">four </w:t>
      </w:r>
      <w:r w:rsidR="00D325D6" w:rsidRPr="007D4222">
        <w:t xml:space="preserve">types of </w:t>
      </w:r>
      <w:r w:rsidR="0006082B" w:rsidRPr="007D4222">
        <w:t xml:space="preserve">respondents: (1) key project staff directly involved in the implementation of the demonstration </w:t>
      </w:r>
      <w:r w:rsidR="00693B40" w:rsidRPr="007D4222">
        <w:t>projects</w:t>
      </w:r>
      <w:r w:rsidR="0006082B" w:rsidRPr="007D4222">
        <w:t xml:space="preserve">, (2) other personnel involved in implementation of the demonstration </w:t>
      </w:r>
      <w:r w:rsidR="00693B40" w:rsidRPr="007D4222">
        <w:t>projects</w:t>
      </w:r>
      <w:r w:rsidR="0006082B" w:rsidRPr="007D4222">
        <w:t>, (3) external stakeholders</w:t>
      </w:r>
      <w:r w:rsidR="00693B40" w:rsidRPr="007D4222">
        <w:t xml:space="preserve"> with an interest in children’s care quality</w:t>
      </w:r>
      <w:r w:rsidR="0006082B" w:rsidRPr="007D4222">
        <w:t xml:space="preserve">, and (4) </w:t>
      </w:r>
      <w:r w:rsidRPr="007D4222">
        <w:t>health care providers</w:t>
      </w:r>
      <w:r w:rsidR="00693B40" w:rsidRPr="007D4222">
        <w:t xml:space="preserve"> who treat children enrolled in Medicaid </w:t>
      </w:r>
      <w:r w:rsidRPr="007D4222">
        <w:t>or</w:t>
      </w:r>
      <w:r w:rsidR="00693B40" w:rsidRPr="007D4222">
        <w:t xml:space="preserve"> CHIP. </w:t>
      </w:r>
      <w:r w:rsidR="00D325D6" w:rsidRPr="007D4222">
        <w:t xml:space="preserve">About one year </w:t>
      </w:r>
      <w:r w:rsidR="00693B40" w:rsidRPr="007D4222">
        <w:t>after the visits</w:t>
      </w:r>
      <w:r w:rsidR="00D325D6" w:rsidRPr="007D4222">
        <w:t xml:space="preserve">, </w:t>
      </w:r>
      <w:r w:rsidRPr="007D4222">
        <w:t>researchers</w:t>
      </w:r>
      <w:r w:rsidR="00D325D6" w:rsidRPr="007D4222">
        <w:t xml:space="preserve"> will conduct follow-up telephone interviews with key project staff to monitor the progress of project implementation. </w:t>
      </w:r>
      <w:r w:rsidR="00FF07AE" w:rsidRPr="007D4222">
        <w:t xml:space="preserve">The </w:t>
      </w:r>
      <w:r w:rsidR="00693B40" w:rsidRPr="007D4222">
        <w:t xml:space="preserve">respondent types, </w:t>
      </w:r>
      <w:r w:rsidR="00D53781" w:rsidRPr="007D4222">
        <w:t xml:space="preserve">anticipated number of respondents per state, and </w:t>
      </w:r>
      <w:r w:rsidR="00FF07AE" w:rsidRPr="007D4222">
        <w:t>purpose of the interviews</w:t>
      </w:r>
      <w:r w:rsidR="00D53781" w:rsidRPr="007D4222">
        <w:t xml:space="preserve"> </w:t>
      </w:r>
      <w:r w:rsidR="00FF07AE" w:rsidRPr="007D4222">
        <w:t xml:space="preserve">are as follows: </w:t>
      </w:r>
    </w:p>
    <w:p w:rsidR="00BF1A70" w:rsidRPr="007D4222" w:rsidRDefault="00ED732E" w:rsidP="00ED732E">
      <w:pPr>
        <w:pStyle w:val="NumberedBullet"/>
        <w:numPr>
          <w:ilvl w:val="0"/>
          <w:numId w:val="19"/>
        </w:numPr>
        <w:jc w:val="left"/>
      </w:pPr>
      <w:r w:rsidRPr="007D4222">
        <w:t xml:space="preserve">Key </w:t>
      </w:r>
      <w:r w:rsidR="0006082B" w:rsidRPr="007D4222">
        <w:t xml:space="preserve">Project </w:t>
      </w:r>
      <w:r w:rsidRPr="007D4222">
        <w:t>Staff</w:t>
      </w:r>
      <w:r w:rsidR="00123E1B" w:rsidRPr="007D4222">
        <w:t xml:space="preserve"> (up to 4 per state) </w:t>
      </w:r>
      <w:r w:rsidR="00A62305" w:rsidRPr="007D4222">
        <w:t>–</w:t>
      </w:r>
      <w:r w:rsidRPr="007D4222">
        <w:t xml:space="preserve"> </w:t>
      </w:r>
      <w:r w:rsidR="003E448F" w:rsidRPr="007D4222">
        <w:t>semi-structured</w:t>
      </w:r>
      <w:r w:rsidR="00D53781" w:rsidRPr="007D4222">
        <w:t xml:space="preserve">, in-person </w:t>
      </w:r>
      <w:r w:rsidR="003E448F" w:rsidRPr="007D4222">
        <w:t xml:space="preserve">interviews </w:t>
      </w:r>
      <w:r w:rsidR="00D53781" w:rsidRPr="007D4222">
        <w:t xml:space="preserve">in 2012, and semi-structured, telephone interviews in 2013, </w:t>
      </w:r>
      <w:r w:rsidR="003E448F" w:rsidRPr="007D4222">
        <w:t xml:space="preserve">with </w:t>
      </w:r>
      <w:r w:rsidR="00BF1A70" w:rsidRPr="007D4222">
        <w:t>staff directly involved in the design and oversight of grant-funded activities</w:t>
      </w:r>
      <w:r w:rsidR="000964BC" w:rsidRPr="007D4222">
        <w:t>.  Key staff</w:t>
      </w:r>
      <w:r w:rsidR="00A3193B" w:rsidRPr="007D4222">
        <w:t xml:space="preserve"> </w:t>
      </w:r>
      <w:r w:rsidR="00321200" w:rsidRPr="007D4222">
        <w:t xml:space="preserve">members are </w:t>
      </w:r>
      <w:r w:rsidR="000964BC" w:rsidRPr="007D4222">
        <w:t xml:space="preserve">the </w:t>
      </w:r>
      <w:r w:rsidR="00A3193B" w:rsidRPr="007D4222">
        <w:t xml:space="preserve">project director, project manager, </w:t>
      </w:r>
      <w:r w:rsidR="000964BC" w:rsidRPr="007D4222">
        <w:t xml:space="preserve">and </w:t>
      </w:r>
      <w:r w:rsidR="00A3193B" w:rsidRPr="007D4222">
        <w:t>principal investigator</w:t>
      </w:r>
      <w:r w:rsidR="000964BC" w:rsidRPr="007D4222">
        <w:t xml:space="preserve"> and/or </w:t>
      </w:r>
      <w:r w:rsidR="00A3193B" w:rsidRPr="007D4222">
        <w:t>medical director</w:t>
      </w:r>
      <w:r w:rsidR="000964BC" w:rsidRPr="007D4222">
        <w:t>.</w:t>
      </w:r>
      <w:r w:rsidR="00A3193B" w:rsidRPr="007D4222">
        <w:t xml:space="preserve"> </w:t>
      </w:r>
      <w:r w:rsidR="00BF1A70" w:rsidRPr="007D4222">
        <w:t xml:space="preserve"> The purpose of these interviews is to gain insight into the implementation of demonstration projects, to understand contextual factors, and to identify lessons and implications for the broad application and sustainability of projects</w:t>
      </w:r>
      <w:r w:rsidR="000964BC" w:rsidRPr="007D4222">
        <w:t xml:space="preserve"> (see </w:t>
      </w:r>
      <w:r w:rsidR="005231F8" w:rsidRPr="007D4222">
        <w:t xml:space="preserve">the interview protocol in </w:t>
      </w:r>
      <w:r w:rsidR="000964BC" w:rsidRPr="007D4222">
        <w:t>Attachment B)</w:t>
      </w:r>
      <w:r w:rsidR="00BF1A70" w:rsidRPr="007D4222">
        <w:t xml:space="preserve">. </w:t>
      </w:r>
    </w:p>
    <w:p w:rsidR="0033350F" w:rsidRPr="007D4222" w:rsidRDefault="00123E1B" w:rsidP="00ED732E">
      <w:pPr>
        <w:pStyle w:val="NumberedBullet"/>
        <w:numPr>
          <w:ilvl w:val="0"/>
          <w:numId w:val="19"/>
        </w:numPr>
        <w:jc w:val="left"/>
      </w:pPr>
      <w:r w:rsidRPr="007D4222">
        <w:t xml:space="preserve">Other </w:t>
      </w:r>
      <w:r w:rsidR="0033350F" w:rsidRPr="007D4222">
        <w:t xml:space="preserve">Implementation </w:t>
      </w:r>
      <w:r w:rsidRPr="007D4222">
        <w:t>Personnel (up to 16 per state)</w:t>
      </w:r>
      <w:r w:rsidR="0033350F" w:rsidRPr="007D4222">
        <w:t xml:space="preserve"> – semi-structured</w:t>
      </w:r>
      <w:r w:rsidR="00D53781" w:rsidRPr="007D4222">
        <w:t>, in-person</w:t>
      </w:r>
      <w:r w:rsidR="0033350F" w:rsidRPr="007D4222">
        <w:t xml:space="preserve"> interviews with staff involved in the </w:t>
      </w:r>
      <w:r w:rsidR="006B0FA0" w:rsidRPr="007D4222">
        <w:t xml:space="preserve">day-to-day </w:t>
      </w:r>
      <w:r w:rsidR="0033350F" w:rsidRPr="007D4222">
        <w:t xml:space="preserve">implementation of grant-funded </w:t>
      </w:r>
      <w:r w:rsidR="006B0FA0" w:rsidRPr="007D4222">
        <w:t>projects</w:t>
      </w:r>
      <w:r w:rsidR="004A4F28" w:rsidRPr="007D4222">
        <w:t xml:space="preserve">.  </w:t>
      </w:r>
      <w:r w:rsidR="000E6FF6" w:rsidRPr="007D4222">
        <w:t>These staff members include state agency employees</w:t>
      </w:r>
      <w:r w:rsidR="00413987" w:rsidRPr="007D4222">
        <w:t xml:space="preserve">, provider trainers or coaches, health IT vendors, and/or </w:t>
      </w:r>
      <w:r w:rsidR="00DC6AAA" w:rsidRPr="007D4222">
        <w:t>project consultants</w:t>
      </w:r>
      <w:r w:rsidR="000E6FF6" w:rsidRPr="007D4222">
        <w:t xml:space="preserve">. </w:t>
      </w:r>
      <w:r w:rsidR="004A4F28" w:rsidRPr="007D4222">
        <w:t>The purpose of these interviews is to gain insight into the opportunities and challenges related to key technical aspects of project implementation</w:t>
      </w:r>
      <w:r w:rsidR="006B0FA0" w:rsidRPr="007D4222">
        <w:t xml:space="preserve"> (see </w:t>
      </w:r>
      <w:r w:rsidR="000E0A20" w:rsidRPr="007D4222">
        <w:t xml:space="preserve">the interview protocol in </w:t>
      </w:r>
      <w:r w:rsidR="006B0FA0" w:rsidRPr="007D4222">
        <w:t>Attachment C)</w:t>
      </w:r>
      <w:r w:rsidR="004A4F28" w:rsidRPr="007D4222">
        <w:t>.</w:t>
      </w:r>
    </w:p>
    <w:p w:rsidR="00C7231D" w:rsidRPr="007D4222" w:rsidRDefault="00123E1B" w:rsidP="00ED732E">
      <w:pPr>
        <w:pStyle w:val="NumberedBullet"/>
        <w:numPr>
          <w:ilvl w:val="0"/>
          <w:numId w:val="19"/>
        </w:numPr>
        <w:jc w:val="left"/>
      </w:pPr>
      <w:r w:rsidRPr="007D4222">
        <w:lastRenderedPageBreak/>
        <w:t xml:space="preserve">External </w:t>
      </w:r>
      <w:r w:rsidR="002F1DAC" w:rsidRPr="007D4222">
        <w:t xml:space="preserve">Stakeholder </w:t>
      </w:r>
      <w:r w:rsidRPr="007D4222">
        <w:t xml:space="preserve">(up to 8 per state) </w:t>
      </w:r>
      <w:r w:rsidR="005231F8" w:rsidRPr="007D4222">
        <w:t>–</w:t>
      </w:r>
      <w:r w:rsidR="002F1DAC" w:rsidRPr="007D4222">
        <w:t xml:space="preserve"> </w:t>
      </w:r>
      <w:r w:rsidR="00C7231D" w:rsidRPr="007D4222">
        <w:t>semi-structured</w:t>
      </w:r>
      <w:r w:rsidR="00D53781" w:rsidRPr="007D4222">
        <w:t>, in-person</w:t>
      </w:r>
      <w:r w:rsidR="00C7231D" w:rsidRPr="007D4222">
        <w:t xml:space="preserve"> interviews with </w:t>
      </w:r>
      <w:r w:rsidR="002F1DAC" w:rsidRPr="007D4222">
        <w:t xml:space="preserve">external stakeholders </w:t>
      </w:r>
      <w:r w:rsidR="00D53781" w:rsidRPr="007D4222">
        <w:t xml:space="preserve">who </w:t>
      </w:r>
      <w:r w:rsidR="002F1DAC" w:rsidRPr="007D4222">
        <w:t xml:space="preserve">have a </w:t>
      </w:r>
      <w:r w:rsidR="00C7231D" w:rsidRPr="007D4222">
        <w:t>direct interest in children’s care quality in Medicaid and CHIP</w:t>
      </w:r>
      <w:r w:rsidR="006B0FA0" w:rsidRPr="007D4222">
        <w:t>.  Stakeholders include representatives of managed care organizations, state chapters of the American Academy of Pediatrics, advocacy organizations for children and families, and social service agencies.</w:t>
      </w:r>
      <w:r w:rsidR="00C7231D" w:rsidRPr="007D4222">
        <w:t xml:space="preserve"> </w:t>
      </w:r>
      <w:r w:rsidR="006B0FA0" w:rsidRPr="007D4222">
        <w:t xml:space="preserve">These stakeholders will be familiar with the CHIPRA projects and may serve on advisory panels or workgroups related to one or more projects. </w:t>
      </w:r>
      <w:r w:rsidR="002F1DAC" w:rsidRPr="007D4222">
        <w:t xml:space="preserve">The interviews will gather insight into the opportunities and challenges related to project implementation, stakeholder satisfaction with their project involvement, and contextual factors.  </w:t>
      </w:r>
      <w:r w:rsidR="006B0FA0" w:rsidRPr="007D4222">
        <w:t xml:space="preserve">Attachment D presents two protocols, one for stakeholders </w:t>
      </w:r>
      <w:r w:rsidR="000E0A20" w:rsidRPr="007D4222">
        <w:t>representing</w:t>
      </w:r>
      <w:r w:rsidR="006B0FA0" w:rsidRPr="007D4222">
        <w:t xml:space="preserve"> Medicaid managed care organizations </w:t>
      </w:r>
      <w:r w:rsidR="000E0A20" w:rsidRPr="007D4222">
        <w:t xml:space="preserve">(MCOs) </w:t>
      </w:r>
      <w:r w:rsidR="006B0FA0" w:rsidRPr="007D4222">
        <w:t>and anoth</w:t>
      </w:r>
      <w:r w:rsidR="005231F8" w:rsidRPr="007D4222">
        <w:t xml:space="preserve">er for all other stakeholders. </w:t>
      </w:r>
      <w:r w:rsidR="000E0A20" w:rsidRPr="007D4222">
        <w:t>A separate protocol was developed for the former group to allow the interviewers to gather important information about the MCO’s market share and other distinguishing attributes</w:t>
      </w:r>
      <w:r w:rsidR="00DC6AAA" w:rsidRPr="007D4222">
        <w:t xml:space="preserve">. </w:t>
      </w:r>
    </w:p>
    <w:p w:rsidR="000B43A9" w:rsidRPr="007D4222" w:rsidRDefault="000B43A9" w:rsidP="00ED732E">
      <w:pPr>
        <w:pStyle w:val="NumberedBullet"/>
        <w:numPr>
          <w:ilvl w:val="0"/>
          <w:numId w:val="19"/>
        </w:numPr>
        <w:jc w:val="left"/>
      </w:pPr>
      <w:r w:rsidRPr="007D4222">
        <w:t>Health Care Provider</w:t>
      </w:r>
      <w:r w:rsidR="00123E1B" w:rsidRPr="007D4222">
        <w:t>s</w:t>
      </w:r>
      <w:r w:rsidRPr="007D4222">
        <w:t xml:space="preserve"> </w:t>
      </w:r>
      <w:r w:rsidR="00123E1B" w:rsidRPr="007D4222">
        <w:t xml:space="preserve">(up to 12 per state) </w:t>
      </w:r>
      <w:r w:rsidR="004036B9" w:rsidRPr="007D4222">
        <w:t>– semi-structured</w:t>
      </w:r>
      <w:r w:rsidR="00DB1C97" w:rsidRPr="007D4222">
        <w:t>, in-person</w:t>
      </w:r>
      <w:r w:rsidR="004036B9" w:rsidRPr="007D4222">
        <w:t xml:space="preserve"> i</w:t>
      </w:r>
      <w:r w:rsidRPr="007D4222">
        <w:t xml:space="preserve">nterviews with </w:t>
      </w:r>
      <w:r w:rsidR="000E0A20" w:rsidRPr="007D4222">
        <w:t xml:space="preserve">health care </w:t>
      </w:r>
      <w:r w:rsidRPr="007D4222">
        <w:t>providers who are</w:t>
      </w:r>
      <w:r w:rsidR="007E1CE6" w:rsidRPr="007D4222">
        <w:t>, or are not,</w:t>
      </w:r>
      <w:r w:rsidRPr="007D4222">
        <w:t xml:space="preserve"> participating in demonstration grant activities</w:t>
      </w:r>
      <w:r w:rsidR="004036B9" w:rsidRPr="007D4222">
        <w:t xml:space="preserve"> </w:t>
      </w:r>
      <w:r w:rsidR="007B2276" w:rsidRPr="007D4222">
        <w:t xml:space="preserve">(participating </w:t>
      </w:r>
      <w:r w:rsidR="007E1CE6" w:rsidRPr="007D4222">
        <w:t xml:space="preserve">and comparison </w:t>
      </w:r>
      <w:r w:rsidR="007B2276" w:rsidRPr="007D4222">
        <w:t>providers</w:t>
      </w:r>
      <w:r w:rsidR="007E1CE6" w:rsidRPr="007D4222">
        <w:t>, respectively</w:t>
      </w:r>
      <w:r w:rsidR="007B2276" w:rsidRPr="007D4222">
        <w:t>)</w:t>
      </w:r>
      <w:r w:rsidR="000E0A20" w:rsidRPr="007D4222">
        <w:t>.</w:t>
      </w:r>
      <w:r w:rsidR="00F623D8" w:rsidRPr="007D4222">
        <w:t xml:space="preserve"> </w:t>
      </w:r>
      <w:r w:rsidR="00DB1C97" w:rsidRPr="007D4222">
        <w:t xml:space="preserve">Depending on the </w:t>
      </w:r>
      <w:r w:rsidR="009B061F" w:rsidRPr="007D4222">
        <w:t>projects a state is implementing, p</w:t>
      </w:r>
      <w:r w:rsidR="00406F06" w:rsidRPr="007D4222">
        <w:t xml:space="preserve">roviders can include clinicians from </w:t>
      </w:r>
      <w:r w:rsidR="005231F8" w:rsidRPr="007D4222">
        <w:t xml:space="preserve">private </w:t>
      </w:r>
      <w:r w:rsidR="00406F06" w:rsidRPr="007D4222">
        <w:t xml:space="preserve">practices, </w:t>
      </w:r>
      <w:r w:rsidR="005231F8" w:rsidRPr="007D4222">
        <w:t xml:space="preserve">public </w:t>
      </w:r>
      <w:r w:rsidR="00406F06" w:rsidRPr="007D4222">
        <w:t xml:space="preserve">clinics, federally qualified health centers, care management entities, or school based health centers. </w:t>
      </w:r>
      <w:r w:rsidR="009B061F" w:rsidRPr="007D4222">
        <w:t>I</w:t>
      </w:r>
      <w:r w:rsidR="00406F06" w:rsidRPr="007D4222">
        <w:t xml:space="preserve">nterviews with </w:t>
      </w:r>
      <w:r w:rsidR="007B2276" w:rsidRPr="007D4222">
        <w:t>participating</w:t>
      </w:r>
      <w:r w:rsidR="00406F06" w:rsidRPr="007D4222">
        <w:t xml:space="preserve"> providers </w:t>
      </w:r>
      <w:r w:rsidRPr="007D4222">
        <w:t xml:space="preserve">will </w:t>
      </w:r>
      <w:r w:rsidR="009B061F" w:rsidRPr="007D4222">
        <w:t xml:space="preserve">take place in all 18 demonstration states and will </w:t>
      </w:r>
      <w:r w:rsidRPr="007D4222">
        <w:t xml:space="preserve">capture information about </w:t>
      </w:r>
      <w:r w:rsidR="005231F8" w:rsidRPr="007D4222">
        <w:t>project-relate</w:t>
      </w:r>
      <w:r w:rsidRPr="007D4222">
        <w:t xml:space="preserve"> activities, providers’ perceptions </w:t>
      </w:r>
      <w:r w:rsidR="005231F8" w:rsidRPr="007D4222">
        <w:t>of</w:t>
      </w:r>
      <w:r w:rsidRPr="007D4222">
        <w:t xml:space="preserve"> the likelihood of achieving intended outcomes, and providers’ involvement in other quality-improvement initiatives</w:t>
      </w:r>
      <w:r w:rsidR="007E1CE6" w:rsidRPr="007D4222">
        <w:t xml:space="preserve"> (see the interview protocol in Attachment E)</w:t>
      </w:r>
      <w:r w:rsidR="007B2276" w:rsidRPr="007D4222">
        <w:t xml:space="preserve">. </w:t>
      </w:r>
      <w:r w:rsidR="009B061F" w:rsidRPr="007D4222">
        <w:t>I</w:t>
      </w:r>
      <w:r w:rsidR="00383057" w:rsidRPr="007D4222">
        <w:t>nterviews</w:t>
      </w:r>
      <w:r w:rsidR="007B2276" w:rsidRPr="007D4222">
        <w:t xml:space="preserve"> with comparison providers</w:t>
      </w:r>
      <w:r w:rsidR="007E1CE6" w:rsidRPr="007D4222">
        <w:t xml:space="preserve"> </w:t>
      </w:r>
      <w:r w:rsidRPr="007D4222">
        <w:t xml:space="preserve">will </w:t>
      </w:r>
      <w:r w:rsidR="009B061F" w:rsidRPr="007D4222">
        <w:t>take place only in states using a comparison-group design to evalua</w:t>
      </w:r>
      <w:r w:rsidR="00FD0F36" w:rsidRPr="007D4222">
        <w:t>te</w:t>
      </w:r>
      <w:r w:rsidR="009B061F" w:rsidRPr="007D4222">
        <w:t xml:space="preserve"> their projects. Interview topics include </w:t>
      </w:r>
      <w:r w:rsidRPr="007D4222">
        <w:t>the</w:t>
      </w:r>
      <w:r w:rsidR="007E1CE6" w:rsidRPr="007D4222">
        <w:t xml:space="preserve"> provider’s </w:t>
      </w:r>
      <w:r w:rsidRPr="007D4222">
        <w:t>experiences providing care to children in Medicaid and CHIP, coordinating with other providers, use of HIT, and provision of patient-centered care</w:t>
      </w:r>
      <w:r w:rsidR="007E1CE6" w:rsidRPr="007D4222">
        <w:t xml:space="preserve"> (this interview protocol is also in Attachment E)</w:t>
      </w:r>
      <w:r w:rsidRPr="007D4222">
        <w:t>.</w:t>
      </w:r>
    </w:p>
    <w:p w:rsidR="00387B04" w:rsidRPr="007D4222" w:rsidRDefault="0063744D" w:rsidP="00387B04">
      <w:pPr>
        <w:pStyle w:val="NumberedBullet"/>
        <w:numPr>
          <w:ilvl w:val="0"/>
          <w:numId w:val="0"/>
        </w:numPr>
        <w:tabs>
          <w:tab w:val="left" w:pos="9360"/>
        </w:tabs>
        <w:jc w:val="left"/>
      </w:pPr>
      <w:proofErr w:type="gramStart"/>
      <w:r w:rsidRPr="007D4222">
        <w:rPr>
          <w:b/>
        </w:rPr>
        <w:t>Number of Respondents per Type.</w:t>
      </w:r>
      <w:proofErr w:type="gramEnd"/>
      <w:r w:rsidRPr="007D4222">
        <w:rPr>
          <w:b/>
        </w:rPr>
        <w:t xml:space="preserve"> </w:t>
      </w:r>
      <w:r w:rsidR="00B35D36" w:rsidRPr="007D4222">
        <w:t xml:space="preserve">The </w:t>
      </w:r>
      <w:r w:rsidR="005352B3" w:rsidRPr="007D4222">
        <w:t xml:space="preserve">total </w:t>
      </w:r>
      <w:r w:rsidR="00B35D36" w:rsidRPr="007D4222">
        <w:t>number of interviews that will have to be conducted to yield</w:t>
      </w:r>
      <w:r w:rsidR="00BC520B" w:rsidRPr="007D4222">
        <w:t xml:space="preserve"> a </w:t>
      </w:r>
      <w:r w:rsidR="00B35D36" w:rsidRPr="007D4222">
        <w:t>comprehensive</w:t>
      </w:r>
      <w:r w:rsidR="00BC520B" w:rsidRPr="007D4222">
        <w:t>, multi-faceted understanding of project implementation</w:t>
      </w:r>
      <w:r w:rsidR="00B35D36" w:rsidRPr="007D4222">
        <w:t xml:space="preserve"> </w:t>
      </w:r>
      <w:r w:rsidR="00BC520B" w:rsidRPr="007D4222">
        <w:t xml:space="preserve">will range </w:t>
      </w:r>
      <w:r w:rsidR="005471B7" w:rsidRPr="007D4222">
        <w:t xml:space="preserve">considerably, </w:t>
      </w:r>
      <w:r w:rsidR="00BC520B" w:rsidRPr="007D4222">
        <w:t xml:space="preserve">from 20 to 40, depending on the </w:t>
      </w:r>
      <w:r w:rsidR="00E154AB" w:rsidRPr="007D4222">
        <w:t>number, scope and</w:t>
      </w:r>
      <w:r w:rsidR="00BC520B" w:rsidRPr="007D4222">
        <w:t xml:space="preserve"> complexity, and nature of the projects in </w:t>
      </w:r>
      <w:r w:rsidR="009B061F" w:rsidRPr="007D4222">
        <w:t>a given state</w:t>
      </w:r>
      <w:r w:rsidR="00BC520B" w:rsidRPr="007D4222">
        <w:t xml:space="preserve">. </w:t>
      </w:r>
      <w:r w:rsidR="005352B3" w:rsidRPr="007D4222">
        <w:t xml:space="preserve">States </w:t>
      </w:r>
      <w:r w:rsidR="00AE06F7" w:rsidRPr="007D4222">
        <w:t>listed</w:t>
      </w:r>
      <w:r w:rsidR="005352B3" w:rsidRPr="007D4222">
        <w:t xml:space="preserve"> </w:t>
      </w:r>
      <w:r w:rsidR="00A83B25" w:rsidRPr="007D4222">
        <w:t xml:space="preserve">in their grant applications to CMS </w:t>
      </w:r>
      <w:r w:rsidR="005352B3" w:rsidRPr="007D4222">
        <w:t xml:space="preserve">the specific individuals they planned to involve in project </w:t>
      </w:r>
      <w:r w:rsidR="00A83B25" w:rsidRPr="007D4222">
        <w:t xml:space="preserve">design and </w:t>
      </w:r>
      <w:r w:rsidR="005352B3" w:rsidRPr="007D4222">
        <w:t xml:space="preserve">implementation.  </w:t>
      </w:r>
      <w:r w:rsidR="00A83B25" w:rsidRPr="007D4222">
        <w:t>AHRQ</w:t>
      </w:r>
      <w:r w:rsidR="005352B3" w:rsidRPr="007D4222">
        <w:t xml:space="preserve"> used these lists to determine the types of respondents to include in the proposed </w:t>
      </w:r>
      <w:r w:rsidR="00A83B25" w:rsidRPr="007D4222">
        <w:t>information</w:t>
      </w:r>
      <w:r w:rsidR="005352B3" w:rsidRPr="007D4222">
        <w:t xml:space="preserve"> collection and to estimate the maximum number of respondents per type </w:t>
      </w:r>
      <w:r w:rsidR="00AE06F7" w:rsidRPr="007D4222">
        <w:t xml:space="preserve">(indicated in parentheses in the paragraphs above).  The lists make clear, for example, </w:t>
      </w:r>
      <w:r w:rsidR="00A83B25" w:rsidRPr="007D4222">
        <w:t xml:space="preserve">that </w:t>
      </w:r>
      <w:r w:rsidR="00AE06F7" w:rsidRPr="007D4222">
        <w:t xml:space="preserve">the number of key project staff ranges only from two to four per state, and the number of external stakeholders serving as project advisors ranges from about six to eight per state. More variable are the </w:t>
      </w:r>
      <w:r w:rsidR="006E1339" w:rsidRPr="007D4222">
        <w:t xml:space="preserve">number of “other implementation personnel” involved in projects and the number of </w:t>
      </w:r>
      <w:r w:rsidR="00C54E65" w:rsidRPr="007D4222">
        <w:t xml:space="preserve">health care providers </w:t>
      </w:r>
      <w:r w:rsidR="000147C5" w:rsidRPr="007D4222">
        <w:t xml:space="preserve">states are recruiting to participate in their grant-funded projects.  </w:t>
      </w:r>
      <w:r w:rsidR="00C54E65" w:rsidRPr="007D4222">
        <w:t>Judging again from the state applications, we believe it will suffice to allocate evaluation resources for up to 16 interviews with other implementation personnel and up to 12 interviews with health care providers per state.</w:t>
      </w:r>
      <w:r w:rsidR="00BE1C71" w:rsidRPr="007D4222">
        <w:t xml:space="preserve"> </w:t>
      </w:r>
      <w:r w:rsidR="00E154AB" w:rsidRPr="007D4222">
        <w:t xml:space="preserve"> </w:t>
      </w:r>
    </w:p>
    <w:p w:rsidR="00387B04" w:rsidRPr="007D4222" w:rsidRDefault="0063744D" w:rsidP="00387B04">
      <w:pPr>
        <w:pStyle w:val="NumberedBullet"/>
        <w:numPr>
          <w:ilvl w:val="0"/>
          <w:numId w:val="0"/>
        </w:numPr>
        <w:tabs>
          <w:tab w:val="left" w:pos="9360"/>
        </w:tabs>
        <w:jc w:val="left"/>
      </w:pPr>
      <w:proofErr w:type="gramStart"/>
      <w:r w:rsidRPr="007D4222">
        <w:rPr>
          <w:b/>
        </w:rPr>
        <w:t xml:space="preserve">Anticipated </w:t>
      </w:r>
      <w:proofErr w:type="spellStart"/>
      <w:r w:rsidRPr="007D4222">
        <w:rPr>
          <w:b/>
        </w:rPr>
        <w:t>Non</w:t>
      </w:r>
      <w:r w:rsidR="00C56E15" w:rsidRPr="007D4222">
        <w:rPr>
          <w:b/>
        </w:rPr>
        <w:t>r</w:t>
      </w:r>
      <w:r w:rsidRPr="007D4222">
        <w:rPr>
          <w:b/>
        </w:rPr>
        <w:t>esponse</w:t>
      </w:r>
      <w:proofErr w:type="spellEnd"/>
      <w:r w:rsidRPr="007D4222">
        <w:rPr>
          <w:b/>
        </w:rPr>
        <w:t>.</w:t>
      </w:r>
      <w:proofErr w:type="gramEnd"/>
      <w:r w:rsidR="00195443" w:rsidRPr="007D4222">
        <w:rPr>
          <w:b/>
        </w:rPr>
        <w:t xml:space="preserve"> </w:t>
      </w:r>
      <w:proofErr w:type="spellStart"/>
      <w:r w:rsidR="00C56E15" w:rsidRPr="007D4222">
        <w:t>Nonresponse</w:t>
      </w:r>
      <w:proofErr w:type="spellEnd"/>
      <w:r w:rsidR="00C56E15" w:rsidRPr="007D4222">
        <w:t xml:space="preserve"> to requests for interviews is expected to be minimal.  </w:t>
      </w:r>
      <w:proofErr w:type="gramStart"/>
      <w:r w:rsidR="00C56E15" w:rsidRPr="007D4222">
        <w:t xml:space="preserve">First, CMS stipulated in its invitation to apply for grants that “grantees, their partners and subcontractors, are required to participate in the </w:t>
      </w:r>
      <w:r w:rsidR="00F35ACC" w:rsidRPr="007D4222">
        <w:t>national</w:t>
      </w:r>
      <w:r w:rsidR="00C56E15" w:rsidRPr="007D4222">
        <w:t xml:space="preserve"> implementation, systems, and impact-based evaluations.”</w:t>
      </w:r>
      <w:proofErr w:type="gramEnd"/>
      <w:r w:rsidR="00C56E15" w:rsidRPr="007D4222">
        <w:t xml:space="preserve"> Second, past experience suggests that the types of respondents included in this information collection are generally very willing to participate in interviews</w:t>
      </w:r>
      <w:r w:rsidR="0016241D" w:rsidRPr="007D4222">
        <w:t xml:space="preserve"> about their work and professional interests.  To preserve this goodwill, AHRQ’s evaluation contractor will </w:t>
      </w:r>
      <w:r w:rsidR="0016241D" w:rsidRPr="007D4222">
        <w:lastRenderedPageBreak/>
        <w:t xml:space="preserve">schedule appointments well in advance, at a time and place convenient to the respondent, and will use only the time allocated for the interview. </w:t>
      </w:r>
      <w:r w:rsidR="00F35ACC" w:rsidRPr="007D4222">
        <w:t>Judging from past experience, i</w:t>
      </w:r>
      <w:r w:rsidR="0016241D" w:rsidRPr="007D4222">
        <w:t xml:space="preserve">ndividual </w:t>
      </w:r>
      <w:r w:rsidR="00F35ACC" w:rsidRPr="007D4222">
        <w:t xml:space="preserve">health care </w:t>
      </w:r>
      <w:r w:rsidR="0016241D" w:rsidRPr="007D4222">
        <w:t>providers are the only respondent type that may have less availability to participate in interviews</w:t>
      </w:r>
      <w:r w:rsidR="005C6542" w:rsidRPr="007D4222">
        <w:t>, especially during regular business hours</w:t>
      </w:r>
      <w:r w:rsidR="0016241D" w:rsidRPr="007D4222">
        <w:t xml:space="preserve">.  To maximize their participation, the evaluation contractor </w:t>
      </w:r>
      <w:r w:rsidR="005C6542" w:rsidRPr="007D4222">
        <w:t>will schedule as many in-person interviews with providers as possible, but will also accommodate requests for telephone interviews as a convenience to busy providers.</w:t>
      </w:r>
    </w:p>
    <w:p w:rsidR="00387B04" w:rsidRPr="007D4222" w:rsidRDefault="0063744D" w:rsidP="00387B04">
      <w:pPr>
        <w:pStyle w:val="NumberedBullet"/>
        <w:numPr>
          <w:ilvl w:val="0"/>
          <w:numId w:val="0"/>
        </w:numPr>
        <w:tabs>
          <w:tab w:val="left" w:pos="9360"/>
        </w:tabs>
        <w:jc w:val="left"/>
      </w:pPr>
      <w:proofErr w:type="gramStart"/>
      <w:r w:rsidRPr="007D4222">
        <w:rPr>
          <w:b/>
        </w:rPr>
        <w:t>Efficiency Considerations.</w:t>
      </w:r>
      <w:proofErr w:type="gramEnd"/>
      <w:r w:rsidRPr="007D4222">
        <w:rPr>
          <w:b/>
        </w:rPr>
        <w:t xml:space="preserve"> </w:t>
      </w:r>
      <w:r w:rsidR="00FD62CE" w:rsidRPr="007D4222">
        <w:t xml:space="preserve">To gain a well-rounded, comprehensive, and fair understanding of project implementation, this </w:t>
      </w:r>
      <w:r w:rsidR="00F35ACC" w:rsidRPr="007D4222">
        <w:t>information</w:t>
      </w:r>
      <w:r w:rsidR="00FD62CE" w:rsidRPr="007D4222">
        <w:t xml:space="preserve"> collection deliberately </w:t>
      </w:r>
      <w:r w:rsidR="000A2F59" w:rsidRPr="007D4222">
        <w:t>raises the same</w:t>
      </w:r>
      <w:r w:rsidR="00FD62CE" w:rsidRPr="007D4222">
        <w:t xml:space="preserve"> discussion topics </w:t>
      </w:r>
      <w:r w:rsidR="000A2F59" w:rsidRPr="007D4222">
        <w:t>with</w:t>
      </w:r>
      <w:r w:rsidR="00FD62CE" w:rsidRPr="007D4222">
        <w:t xml:space="preserve"> multiple respondents, both within and across respondent types.  This technique, sometimes referred to as </w:t>
      </w:r>
      <w:r w:rsidR="00C70CD3" w:rsidRPr="007D4222">
        <w:t xml:space="preserve">source </w:t>
      </w:r>
      <w:r w:rsidR="00FD62CE" w:rsidRPr="007D4222">
        <w:t>triangulation, is a mainstay of case study method</w:t>
      </w:r>
      <w:r w:rsidR="00C70CD3" w:rsidRPr="007D4222">
        <w:t>ology</w:t>
      </w:r>
      <w:r w:rsidR="00261B44" w:rsidRPr="007D4222">
        <w:t xml:space="preserve">. The technique </w:t>
      </w:r>
      <w:r w:rsidR="00C70CD3" w:rsidRPr="007D4222">
        <w:t xml:space="preserve">allows researchers to examine </w:t>
      </w:r>
      <w:r w:rsidR="00DB6E90" w:rsidRPr="007D4222">
        <w:t>different stakeholders’ perspectives and the extent to which they agree or disagree on key issues (e.g., barriers and facilitators). For example, one might expect some differences in implementation challenges and potential solutions among state policymakers, health plans, and providers.</w:t>
      </w:r>
      <w:r w:rsidR="00C70CD3" w:rsidRPr="007D4222">
        <w:rPr>
          <w:rStyle w:val="FootnoteReference"/>
        </w:rPr>
        <w:footnoteReference w:id="4"/>
      </w:r>
      <w:r w:rsidR="00FD62CE" w:rsidRPr="007D4222">
        <w:t xml:space="preserve"> Were the technique not used, </w:t>
      </w:r>
      <w:r w:rsidR="00E50DFD" w:rsidRPr="007D4222">
        <w:t>the resulting data could well be biased (favoring one perspective over others) and incomplete (not capturing “all sides” of a story).</w:t>
      </w:r>
      <w:r w:rsidR="00CA5D77" w:rsidRPr="007D4222">
        <w:t xml:space="preserve"> </w:t>
      </w:r>
    </w:p>
    <w:p w:rsidR="00387B04" w:rsidRPr="007D4222" w:rsidRDefault="0048330B" w:rsidP="00387B04">
      <w:pPr>
        <w:pStyle w:val="NormalSS"/>
        <w:ind w:firstLine="0"/>
      </w:pPr>
      <w:r w:rsidRPr="007D4222">
        <w:t>AHRQ is mindful</w:t>
      </w:r>
      <w:proofErr w:type="gramStart"/>
      <w:r w:rsidR="00F35ACC" w:rsidRPr="007D4222">
        <w:t>,,</w:t>
      </w:r>
      <w:proofErr w:type="gramEnd"/>
      <w:r w:rsidR="00F35ACC" w:rsidRPr="007D4222">
        <w:t xml:space="preserve"> however,</w:t>
      </w:r>
      <w:r w:rsidRPr="007D4222">
        <w:t xml:space="preserve"> that the need for complete information reflecting many perspectives must be balanced against respondent burden.  Toward this end, the agency pretested several of the protocols developed for this information collection in August 2011.  Pretests with key project staff </w:t>
      </w:r>
      <w:r w:rsidR="00506EDD" w:rsidRPr="007D4222">
        <w:t xml:space="preserve">(1) affirmed the need to strategically match respondents with survey modules to make the best use of respondents’ time and ensure data </w:t>
      </w:r>
      <w:r w:rsidR="00F35ACC" w:rsidRPr="007D4222">
        <w:t xml:space="preserve">are collected </w:t>
      </w:r>
      <w:r w:rsidR="00506EDD" w:rsidRPr="007D4222">
        <w:t>to answer AHRQ’s research questions, and (2) provided insights into how to go about this</w:t>
      </w:r>
      <w:r w:rsidR="00E55107" w:rsidRPr="007D4222">
        <w:t xml:space="preserve"> efficiently</w:t>
      </w:r>
      <w:r w:rsidR="00506EDD" w:rsidRPr="007D4222">
        <w:t xml:space="preserve">.  For example, the pretests revealed that some respondents will have an overarching perspective of all or most of the demonstration activities in a given state, while others will have more specialized knowledge of activities in a particular grant category.  Based on </w:t>
      </w:r>
      <w:r w:rsidR="00D04749" w:rsidRPr="007D4222">
        <w:t>the</w:t>
      </w:r>
      <w:r w:rsidR="00506EDD" w:rsidRPr="007D4222">
        <w:t xml:space="preserve"> pretests and the opinion of pretest respondents, this observation especially applies to key project staff, other implementation personnel, and some external stakeholders.    </w:t>
      </w:r>
    </w:p>
    <w:p w:rsidR="00387B04" w:rsidRPr="007D4222" w:rsidRDefault="00506EDD" w:rsidP="00387B04">
      <w:pPr>
        <w:pStyle w:val="NormalSS"/>
        <w:ind w:firstLine="0"/>
      </w:pPr>
      <w:r w:rsidRPr="007D4222">
        <w:t xml:space="preserve">In preparing for site visits, </w:t>
      </w:r>
      <w:r w:rsidR="00D04749" w:rsidRPr="007D4222">
        <w:t>researchers</w:t>
      </w:r>
      <w:r w:rsidRPr="007D4222">
        <w:t xml:space="preserve"> will consult with key project staff to determine in advance whether specific respondents are “generalists” (i.e., have a good perspective on the state demonstration overall and most major categories) or “specialists” (i.e., primarily familiar with one aspect or category). During interviews, </w:t>
      </w:r>
      <w:r w:rsidR="00D04749" w:rsidRPr="007D4222">
        <w:t>interviewers</w:t>
      </w:r>
      <w:r w:rsidRPr="007D4222">
        <w:t xml:space="preserve"> will then use cross-category modules with generalists and category-specific modules with specialists, plus introductory and wrap-up modules for all.  </w:t>
      </w:r>
      <w:r w:rsidR="00D04749" w:rsidRPr="007D4222">
        <w:t>The interview</w:t>
      </w:r>
      <w:r w:rsidRPr="007D4222">
        <w:t xml:space="preserve"> protocols </w:t>
      </w:r>
      <w:r w:rsidR="00D04749" w:rsidRPr="007D4222">
        <w:t xml:space="preserve">have been modified </w:t>
      </w:r>
      <w:r w:rsidRPr="007D4222">
        <w:t xml:space="preserve">to cue interviewers to this strategy. </w:t>
      </w:r>
    </w:p>
    <w:p w:rsidR="00387B04" w:rsidRPr="007D4222" w:rsidRDefault="00D04749" w:rsidP="00387B04">
      <w:pPr>
        <w:pStyle w:val="NumberedBullet"/>
        <w:numPr>
          <w:ilvl w:val="0"/>
          <w:numId w:val="0"/>
        </w:numPr>
        <w:tabs>
          <w:tab w:val="left" w:pos="9360"/>
        </w:tabs>
        <w:jc w:val="left"/>
        <w:rPr>
          <w:b/>
        </w:rPr>
      </w:pPr>
      <w:r w:rsidRPr="007D4222">
        <w:rPr>
          <w:b/>
        </w:rPr>
        <w:t>Interviews in Non-Demonstration States</w:t>
      </w:r>
    </w:p>
    <w:p w:rsidR="00387B04" w:rsidRPr="007D4222" w:rsidRDefault="00E55107" w:rsidP="00387B04">
      <w:pPr>
        <w:pStyle w:val="NumberedBullet"/>
        <w:numPr>
          <w:ilvl w:val="0"/>
          <w:numId w:val="0"/>
        </w:numPr>
        <w:tabs>
          <w:tab w:val="left" w:pos="9360"/>
        </w:tabs>
        <w:jc w:val="left"/>
      </w:pPr>
      <w:r w:rsidRPr="007D4222">
        <w:t xml:space="preserve">To supplement information collected from the demonstration states, </w:t>
      </w:r>
      <w:r w:rsidR="0066293D" w:rsidRPr="007D4222">
        <w:t xml:space="preserve">AHRQ </w:t>
      </w:r>
      <w:r w:rsidRPr="007D4222">
        <w:t>proposes to conduct</w:t>
      </w:r>
      <w:r w:rsidR="0066293D" w:rsidRPr="007D4222">
        <w:t xml:space="preserve"> a relatively small number of interviews in non-demonstration states</w:t>
      </w:r>
      <w:r w:rsidRPr="007D4222">
        <w:t xml:space="preserve">. </w:t>
      </w:r>
      <w:r w:rsidR="0066293D" w:rsidRPr="007D4222">
        <w:t xml:space="preserve"> </w:t>
      </w:r>
      <w:r w:rsidR="00671125" w:rsidRPr="007D4222">
        <w:t xml:space="preserve">AHRQ will work with its evaluation contractor to identify eight or nine non-demonstration states that are pursuing quality-related initiatives in Medicaid and/or CHIP, especially as they relate to quality measurement, adoption and use of HIT, and provider-based delivery models. In each of the selected states, AHRQ and its contractor will identify up to five Medicaid or CHIP staff </w:t>
      </w:r>
      <w:r w:rsidR="00671125" w:rsidRPr="007D4222">
        <w:lastRenderedPageBreak/>
        <w:t>members who are most knowledgeable about the state’s quality-related goals and strategies. These individuals (up to a total of 45) will receive a request for a semi-structured telephone interview of 45 to 60 minutes.</w:t>
      </w:r>
      <w:r w:rsidR="00977EE7" w:rsidRPr="007D4222">
        <w:t xml:space="preserve"> </w:t>
      </w:r>
      <w:r w:rsidR="003B32E0" w:rsidRPr="007D4222">
        <w:t>The</w:t>
      </w:r>
      <w:r w:rsidR="00977EE7" w:rsidRPr="007D4222">
        <w:t xml:space="preserve"> purpose of these interviews is to enrich AHRQ’s understanding of how the CHIPRA quality grants contribute to improved care quality above and beyond other quality-related initiatives happening at the same time (see the interview protocol in Attachment F). Examples of other quality-related initiatives include those funded by the HITECH Act, the Pediatric Quality Measures Program, and various medical home initiatives.</w:t>
      </w:r>
    </w:p>
    <w:p w:rsidR="002A7C0B" w:rsidRPr="007D4222" w:rsidRDefault="002A7C0B" w:rsidP="00ED732E">
      <w:pPr>
        <w:pStyle w:val="NormalSS"/>
        <w:ind w:firstLine="0"/>
        <w:jc w:val="left"/>
      </w:pPr>
      <w:r w:rsidRPr="007D4222">
        <w:t xml:space="preserve">The </w:t>
      </w:r>
      <w:r w:rsidR="00F5739C" w:rsidRPr="007D4222">
        <w:t xml:space="preserve">request-for-interview email that will </w:t>
      </w:r>
      <w:r w:rsidR="005231F8" w:rsidRPr="007D4222">
        <w:t>be sent</w:t>
      </w:r>
      <w:r w:rsidR="00F5739C" w:rsidRPr="007D4222">
        <w:t xml:space="preserve"> to all prospective interview respondents</w:t>
      </w:r>
      <w:r w:rsidR="007E1CE6" w:rsidRPr="007D4222">
        <w:t xml:space="preserve"> </w:t>
      </w:r>
      <w:r w:rsidRPr="007D4222">
        <w:t>is included in Attachment G.</w:t>
      </w:r>
    </w:p>
    <w:p w:rsidR="00387B04" w:rsidRPr="007D4222" w:rsidRDefault="000725E9" w:rsidP="00387B04">
      <w:pPr>
        <w:pStyle w:val="NormalSS"/>
        <w:ind w:firstLine="0"/>
        <w:jc w:val="left"/>
        <w:rPr>
          <w:rFonts w:ascii="Arial" w:hAnsi="Arial" w:cs="Arial"/>
          <w:i/>
        </w:rPr>
      </w:pPr>
      <w:bookmarkStart w:id="7" w:name="_Toc291509284"/>
      <w:r w:rsidRPr="007D4222">
        <w:rPr>
          <w:rFonts w:ascii="Arial" w:hAnsi="Arial" w:cs="Arial"/>
          <w:b/>
          <w:i/>
        </w:rPr>
        <w:t>2.</w:t>
      </w:r>
      <w:r w:rsidRPr="007D4222">
        <w:rPr>
          <w:rFonts w:ascii="Arial" w:hAnsi="Arial" w:cs="Arial"/>
          <w:b/>
          <w:i/>
        </w:rPr>
        <w:tab/>
        <w:t>Purpose and Use of Information</w:t>
      </w:r>
      <w:bookmarkEnd w:id="7"/>
      <w:r w:rsidRPr="007D4222">
        <w:rPr>
          <w:rFonts w:ascii="Arial" w:hAnsi="Arial" w:cs="Arial"/>
          <w:b/>
          <w:i/>
        </w:rPr>
        <w:t xml:space="preserve"> </w:t>
      </w:r>
    </w:p>
    <w:p w:rsidR="003E448F" w:rsidRPr="007D4222" w:rsidRDefault="003E448F" w:rsidP="00ED732E">
      <w:pPr>
        <w:pStyle w:val="NormalSS"/>
        <w:ind w:firstLine="0"/>
        <w:jc w:val="left"/>
      </w:pPr>
      <w:r w:rsidRPr="007D4222">
        <w:t xml:space="preserve">The information collected through </w:t>
      </w:r>
      <w:r w:rsidR="00F5739C" w:rsidRPr="007D4222">
        <w:t>the semi-structured interviews described in Section 1</w:t>
      </w:r>
      <w:r w:rsidRPr="007D4222">
        <w:t xml:space="preserve"> will be </w:t>
      </w:r>
      <w:r w:rsidR="007F6C82" w:rsidRPr="007D4222">
        <w:t xml:space="preserve">a key source of evidence for the </w:t>
      </w:r>
      <w:r w:rsidR="00A7238D" w:rsidRPr="007D4222">
        <w:t xml:space="preserve">cross-state </w:t>
      </w:r>
      <w:r w:rsidR="007F6C82" w:rsidRPr="007D4222">
        <w:t xml:space="preserve">evaluation of the demonstration. </w:t>
      </w:r>
      <w:r w:rsidR="00EF5DAD" w:rsidRPr="007D4222">
        <w:t xml:space="preserve">Collecting high-quality, timely interview data from a wide range of knowledgeable respondents directly serves AHRQ’s goal of understanding project implementation and the selection and execution of strategies, </w:t>
      </w:r>
      <w:r w:rsidR="00FC4D7A" w:rsidRPr="007D4222">
        <w:t xml:space="preserve">and of identifying the particular activities and resources that contributed most to any observed improvement in children’s care quality. </w:t>
      </w:r>
      <w:r w:rsidRPr="007D4222">
        <w:t xml:space="preserve">The products that will result from </w:t>
      </w:r>
      <w:r w:rsidR="00EE1C06" w:rsidRPr="007D4222">
        <w:t>this project</w:t>
      </w:r>
      <w:r w:rsidRPr="007D4222">
        <w:t xml:space="preserve"> include practice profiles, replication guides, case studies, and peer-reviewed journal articles.</w:t>
      </w:r>
    </w:p>
    <w:p w:rsidR="004D3F0C" w:rsidRPr="007D4222" w:rsidRDefault="004D3F0C" w:rsidP="00ED732E">
      <w:pPr>
        <w:pStyle w:val="NormalSS"/>
        <w:ind w:firstLine="0"/>
        <w:jc w:val="left"/>
      </w:pPr>
      <w:r w:rsidRPr="007D4222">
        <w:t xml:space="preserve">As indicated in the preceding section, the overall goal in conducting a mixed-methods evaluation of the CHIPRA Quality </w:t>
      </w:r>
      <w:proofErr w:type="spellStart"/>
      <w:r w:rsidRPr="007D4222">
        <w:t>Demonstation</w:t>
      </w:r>
      <w:proofErr w:type="spellEnd"/>
      <w:r w:rsidRPr="007D4222">
        <w:t xml:space="preserve"> Grant Program is to describe and analyze the contribution of demonstration activities to improving the quality of children’s health care services. In some cases, the evaluation will achieve this goal by conducting </w:t>
      </w:r>
      <w:r w:rsidR="00EC438C" w:rsidRPr="007D4222">
        <w:t xml:space="preserve">rigorous </w:t>
      </w:r>
      <w:r w:rsidRPr="007D4222">
        <w:t xml:space="preserve">impact analyses to determine whether particular interventions improved </w:t>
      </w:r>
      <w:r w:rsidR="00EC438C" w:rsidRPr="007D4222">
        <w:t xml:space="preserve">care quality and </w:t>
      </w:r>
      <w:r w:rsidRPr="007D4222">
        <w:t xml:space="preserve">child health outcomes.  </w:t>
      </w:r>
      <w:r w:rsidR="00EC438C" w:rsidRPr="007D4222">
        <w:t>Such</w:t>
      </w:r>
      <w:r w:rsidR="00D27D6D" w:rsidRPr="007D4222">
        <w:t xml:space="preserve"> impact analyses will be possible in some states implementing patient-centered medical home projects (Category C)</w:t>
      </w:r>
      <w:r w:rsidR="003B32E0" w:rsidRPr="007D4222">
        <w:t xml:space="preserve">. In such cases the evaluation will use </w:t>
      </w:r>
      <w:r w:rsidR="00D27D6D" w:rsidRPr="007D4222">
        <w:t xml:space="preserve">claims and administrative data and statistical techniques to compare the outcomes of children receiving care from participating or comparison-group practices. In other cases, </w:t>
      </w:r>
      <w:r w:rsidR="003C7D42" w:rsidRPr="007D4222">
        <w:t xml:space="preserve">it may be possible to measure </w:t>
      </w:r>
      <w:r w:rsidR="005C5423" w:rsidRPr="007D4222">
        <w:t xml:space="preserve">changes in </w:t>
      </w:r>
      <w:r w:rsidR="003C7D42" w:rsidRPr="007D4222">
        <w:t xml:space="preserve">outcomes (for example, the number of core quality measures reported by a state or the level of care coordination achieved by a practice using electronic medical records for that purpose), but </w:t>
      </w:r>
      <w:r w:rsidR="003B32E0" w:rsidRPr="007D4222">
        <w:t xml:space="preserve">it will </w:t>
      </w:r>
      <w:r w:rsidR="005C5423" w:rsidRPr="007D4222">
        <w:t xml:space="preserve">not </w:t>
      </w:r>
      <w:r w:rsidR="003B32E0" w:rsidRPr="007D4222">
        <w:t xml:space="preserve">be possible </w:t>
      </w:r>
      <w:r w:rsidR="005C5423" w:rsidRPr="007D4222">
        <w:t xml:space="preserve">to definitively attribute changes to grant-funded activities, </w:t>
      </w:r>
      <w:r w:rsidR="00EC438C" w:rsidRPr="007D4222">
        <w:t>although a thorough understanding of implementation and implementation fidelity will help rule out some erroneous conclusions. Limitations will be fully described in all publications and products resulting from the evaluation. The design plan guiding this evaluation, written by researchers with quantitative and qualitative expertise, and vetted by AHRQ, CMS, and a technical expert panel, ensures that research questions will be answered with the most suitable data and methods while clearly acknowledging the limitations of the data and methods.</w:t>
      </w:r>
      <w:r w:rsidR="005C5423" w:rsidRPr="007D4222">
        <w:rPr>
          <w:rStyle w:val="FootnoteReference"/>
        </w:rPr>
        <w:footnoteReference w:id="5"/>
      </w:r>
      <w:r w:rsidR="005C5423" w:rsidRPr="007D4222">
        <w:t xml:space="preserve">  </w:t>
      </w:r>
    </w:p>
    <w:p w:rsidR="003E448F" w:rsidRPr="007D4222" w:rsidRDefault="003E448F" w:rsidP="00ED732E">
      <w:pPr>
        <w:pStyle w:val="Heading2Black"/>
        <w:jc w:val="left"/>
        <w:rPr>
          <w:rFonts w:ascii="Arial" w:hAnsi="Arial" w:cs="Arial"/>
          <w:i/>
        </w:rPr>
      </w:pPr>
      <w:bookmarkStart w:id="8" w:name="_Toc291509285"/>
      <w:r w:rsidRPr="007D4222">
        <w:rPr>
          <w:rFonts w:ascii="Arial" w:hAnsi="Arial" w:cs="Arial"/>
          <w:i/>
        </w:rPr>
        <w:t>3.</w:t>
      </w:r>
      <w:r w:rsidRPr="007D4222">
        <w:rPr>
          <w:rFonts w:ascii="Arial" w:hAnsi="Arial" w:cs="Arial"/>
          <w:i/>
        </w:rPr>
        <w:tab/>
        <w:t>Use of Improved Information Technology</w:t>
      </w:r>
      <w:bookmarkEnd w:id="8"/>
      <w:r w:rsidRPr="007D4222">
        <w:rPr>
          <w:rFonts w:ascii="Arial" w:hAnsi="Arial" w:cs="Arial"/>
          <w:i/>
        </w:rPr>
        <w:t xml:space="preserve"> </w:t>
      </w:r>
    </w:p>
    <w:p w:rsidR="00553784" w:rsidRPr="007D4222" w:rsidRDefault="00553784" w:rsidP="00ED732E">
      <w:pPr>
        <w:pStyle w:val="NormalSS"/>
        <w:ind w:firstLine="0"/>
        <w:jc w:val="left"/>
      </w:pPr>
      <w:r w:rsidRPr="007D4222">
        <w:t xml:space="preserve">Digital audio recording of all interviews </w:t>
      </w:r>
      <w:r w:rsidR="0080000C" w:rsidRPr="007D4222">
        <w:t>(with respondents’ permission) will be the primary electronic method for ensuring the completeness and quality of interview data.  Recording also enhances efficiency and reduces respondent burden by allowing researchers to review and edit their written or typed notes without calling respondents for clarification or to check quotes.</w:t>
      </w:r>
    </w:p>
    <w:p w:rsidR="003E448F" w:rsidRPr="007D4222" w:rsidRDefault="003E448F" w:rsidP="00ED732E">
      <w:pPr>
        <w:pStyle w:val="NormalSS"/>
        <w:ind w:firstLine="0"/>
        <w:jc w:val="left"/>
      </w:pPr>
      <w:r w:rsidRPr="007D4222">
        <w:lastRenderedPageBreak/>
        <w:t xml:space="preserve">Obtaining high-quality data through semi-structured interviews requires a flexible exchange </w:t>
      </w:r>
      <w:r w:rsidR="00546F02" w:rsidRPr="007D4222">
        <w:t xml:space="preserve">and a conversational rapport </w:t>
      </w:r>
      <w:r w:rsidRPr="007D4222">
        <w:t xml:space="preserve">between interviewer and respondent.  </w:t>
      </w:r>
      <w:r w:rsidR="00993134" w:rsidRPr="007D4222">
        <w:t xml:space="preserve">While </w:t>
      </w:r>
      <w:r w:rsidR="005E1794" w:rsidRPr="007D4222">
        <w:t xml:space="preserve">information </w:t>
      </w:r>
      <w:r w:rsidR="00993134" w:rsidRPr="007D4222">
        <w:t xml:space="preserve">technology can greatly enhance the smooth administration of </w:t>
      </w:r>
      <w:r w:rsidR="00BC4502" w:rsidRPr="007D4222">
        <w:t xml:space="preserve">large-scale </w:t>
      </w:r>
      <w:r w:rsidR="00993134" w:rsidRPr="007D4222">
        <w:t xml:space="preserve">surveys with complex skip patterns, </w:t>
      </w:r>
      <w:r w:rsidR="005E1794" w:rsidRPr="007D4222">
        <w:t>in</w:t>
      </w:r>
      <w:r w:rsidR="00993134" w:rsidRPr="007D4222">
        <w:t xml:space="preserve"> qualitative interviewing </w:t>
      </w:r>
      <w:r w:rsidR="00A57F56" w:rsidRPr="007D4222">
        <w:t>it</w:t>
      </w:r>
      <w:r w:rsidR="00993134" w:rsidRPr="007D4222">
        <w:t xml:space="preserve"> is often </w:t>
      </w:r>
      <w:r w:rsidR="00A57F56" w:rsidRPr="007D4222">
        <w:t xml:space="preserve">best </w:t>
      </w:r>
      <w:r w:rsidR="00993134" w:rsidRPr="007D4222">
        <w:t xml:space="preserve">to avoid complex skip patterns in the first place. For this data collection, we will minimize the skip patterns an interviewer must navigate during interviews by customizing the protocols in advance. </w:t>
      </w:r>
      <w:r w:rsidR="00BC4502" w:rsidRPr="007D4222">
        <w:t>The protocols accompanying this package all consist of multiple modules, including modules f</w:t>
      </w:r>
      <w:r w:rsidR="005E1794" w:rsidRPr="007D4222">
        <w:t>or each of the five grant categories for which states may receive funding.  B</w:t>
      </w:r>
      <w:r w:rsidR="00BC4502" w:rsidRPr="007D4222">
        <w:t xml:space="preserve">ecause we will know before we visit </w:t>
      </w:r>
      <w:proofErr w:type="gramStart"/>
      <w:r w:rsidR="00BC4502" w:rsidRPr="007D4222">
        <w:t>a state which grant</w:t>
      </w:r>
      <w:proofErr w:type="gramEnd"/>
      <w:r w:rsidR="00BC4502" w:rsidRPr="007D4222">
        <w:t xml:space="preserve"> categories that state is pursuing, we will pare down protocols so they include only </w:t>
      </w:r>
      <w:r w:rsidR="005E1794" w:rsidRPr="007D4222">
        <w:t>the relevant category-specific modules.  In addition, the site visit teams will be led by</w:t>
      </w:r>
      <w:r w:rsidR="00546F02" w:rsidRPr="007D4222">
        <w:t xml:space="preserve"> </w:t>
      </w:r>
      <w:r w:rsidR="00DB6E90" w:rsidRPr="007D4222">
        <w:t xml:space="preserve">trained, experienced </w:t>
      </w:r>
      <w:r w:rsidR="00546F02" w:rsidRPr="007D4222">
        <w:t>interviewers</w:t>
      </w:r>
      <w:r w:rsidR="005E1794" w:rsidRPr="007D4222">
        <w:t xml:space="preserve">. The interviewers </w:t>
      </w:r>
      <w:r w:rsidR="00546F02" w:rsidRPr="007D4222">
        <w:t xml:space="preserve">will be thoroughly familiar with protocol content so they can readily move </w:t>
      </w:r>
      <w:r w:rsidR="00925707" w:rsidRPr="007D4222">
        <w:t xml:space="preserve">back and forth within </w:t>
      </w:r>
      <w:r w:rsidR="00546F02" w:rsidRPr="007D4222">
        <w:t xml:space="preserve">the </w:t>
      </w:r>
      <w:r w:rsidR="00DD24B6" w:rsidRPr="007D4222">
        <w:t>protocol</w:t>
      </w:r>
      <w:r w:rsidR="00546F02" w:rsidRPr="007D4222">
        <w:t xml:space="preserve"> without disrupting </w:t>
      </w:r>
      <w:r w:rsidR="00EF6ADF" w:rsidRPr="007D4222">
        <w:t>the conversational flow</w:t>
      </w:r>
      <w:r w:rsidR="00925707" w:rsidRPr="007D4222">
        <w:t xml:space="preserve"> or asking questions the</w:t>
      </w:r>
      <w:r w:rsidR="009E1C0F" w:rsidRPr="007D4222">
        <w:t xml:space="preserve"> respondent ha</w:t>
      </w:r>
      <w:r w:rsidR="00553784" w:rsidRPr="007D4222">
        <w:t>s</w:t>
      </w:r>
      <w:r w:rsidR="009E1C0F" w:rsidRPr="007D4222">
        <w:t xml:space="preserve"> already </w:t>
      </w:r>
      <w:r w:rsidR="00925707" w:rsidRPr="007D4222">
        <w:t>answered</w:t>
      </w:r>
      <w:r w:rsidR="00EF6ADF" w:rsidRPr="007D4222">
        <w:t xml:space="preserve">.  </w:t>
      </w:r>
    </w:p>
    <w:p w:rsidR="0007587F" w:rsidRPr="007D4222" w:rsidRDefault="00DD24B6" w:rsidP="00ED732E">
      <w:pPr>
        <w:pStyle w:val="NormalSS"/>
        <w:ind w:firstLine="0"/>
        <w:jc w:val="left"/>
      </w:pPr>
      <w:r w:rsidRPr="007D4222">
        <w:t xml:space="preserve">After information collection, researchers will use an electronic </w:t>
      </w:r>
      <w:r w:rsidR="003E448F" w:rsidRPr="007D4222">
        <w:t>software program</w:t>
      </w:r>
      <w:r w:rsidR="00723188" w:rsidRPr="007D4222">
        <w:t xml:space="preserve">, </w:t>
      </w:r>
      <w:proofErr w:type="spellStart"/>
      <w:proofErr w:type="gramStart"/>
      <w:r w:rsidR="00723188" w:rsidRPr="007D4222">
        <w:t>NVivo</w:t>
      </w:r>
      <w:proofErr w:type="spellEnd"/>
      <w:r w:rsidR="00723188" w:rsidRPr="007D4222">
        <w:t>,</w:t>
      </w:r>
      <w:r w:rsidR="003E448F" w:rsidRPr="007D4222">
        <w:t xml:space="preserve"> that</w:t>
      </w:r>
      <w:proofErr w:type="gramEnd"/>
      <w:r w:rsidR="003E448F" w:rsidRPr="007D4222">
        <w:t xml:space="preserve"> enables systematic coding and retrieval of textual data according to a specified scheme.</w:t>
      </w:r>
    </w:p>
    <w:p w:rsidR="003E448F" w:rsidRPr="007D4222" w:rsidRDefault="003E448F" w:rsidP="00ED732E">
      <w:pPr>
        <w:pStyle w:val="Heading2Black"/>
        <w:jc w:val="left"/>
        <w:rPr>
          <w:rFonts w:ascii="Arial" w:hAnsi="Arial" w:cs="Arial"/>
          <w:i/>
        </w:rPr>
      </w:pPr>
      <w:bookmarkStart w:id="9" w:name="_Toc291509286"/>
      <w:r w:rsidRPr="007D4222">
        <w:rPr>
          <w:rFonts w:ascii="Arial" w:hAnsi="Arial" w:cs="Arial"/>
          <w:i/>
        </w:rPr>
        <w:t>4.</w:t>
      </w:r>
      <w:r w:rsidRPr="007D4222">
        <w:rPr>
          <w:rFonts w:ascii="Arial" w:hAnsi="Arial" w:cs="Arial"/>
          <w:i/>
        </w:rPr>
        <w:tab/>
        <w:t>Efforts to Identify Duplication</w:t>
      </w:r>
      <w:bookmarkEnd w:id="9"/>
      <w:r w:rsidRPr="007D4222">
        <w:rPr>
          <w:rFonts w:ascii="Arial" w:hAnsi="Arial" w:cs="Arial"/>
          <w:i/>
        </w:rPr>
        <w:t xml:space="preserve"> </w:t>
      </w:r>
    </w:p>
    <w:p w:rsidR="003E448F" w:rsidRPr="007D4222" w:rsidRDefault="003E448F" w:rsidP="00ED732E">
      <w:pPr>
        <w:pStyle w:val="NormalSS"/>
        <w:ind w:firstLine="0"/>
        <w:jc w:val="left"/>
      </w:pPr>
      <w:r w:rsidRPr="007D4222">
        <w:t>The evaluation of the CHIPRA quality demonstration grants will not duplicate any prior evaluation efforts. No other data collection effort currently exists to collect and analyze data across all of the demonstration grant states and across all grant categories.</w:t>
      </w:r>
    </w:p>
    <w:p w:rsidR="003E448F" w:rsidRPr="007D4222" w:rsidRDefault="003E448F" w:rsidP="00ED732E">
      <w:pPr>
        <w:pStyle w:val="NormalSS"/>
        <w:ind w:firstLine="0"/>
        <w:jc w:val="left"/>
      </w:pPr>
      <w:r w:rsidRPr="007D4222">
        <w:t xml:space="preserve">The Centers for Medicare &amp; Medicaid Services (CMS), however, does allow grantees to engage contractors to conduct independent evaluations of the grant-funded projects in their states. Eight grantees (Colorado, Florida, Maine, Maryland, Massachusetts, Oregon, South Carolina, and Utah) have allocated funds for independent, state-level evaluations. AHRQ’s contractor is working closely with these state-based evaluators to coordinate data collection activities, avoid duplication, and ensure that the combined </w:t>
      </w:r>
      <w:r w:rsidR="00A7238D" w:rsidRPr="007D4222">
        <w:t xml:space="preserve">cross-state </w:t>
      </w:r>
      <w:r w:rsidRPr="007D4222">
        <w:t>and state evaluations are more comprehensive than either would be alone. For example, agreements being reached between AHRQ’s contractor and each state-based evaluator will establish that AHRQ’s contractor will conduct interviews with all key project staff other implementation personnel</w:t>
      </w:r>
      <w:r w:rsidR="008C5847" w:rsidRPr="007D4222">
        <w:t>, and providers</w:t>
      </w:r>
      <w:r w:rsidRPr="007D4222">
        <w:t>. There may be shared responsibility for interviews with external stakeholders (</w:t>
      </w:r>
      <w:r w:rsidR="00FC4D7A" w:rsidRPr="007D4222">
        <w:t>for example</w:t>
      </w:r>
      <w:r w:rsidRPr="007D4222">
        <w:t xml:space="preserve">, </w:t>
      </w:r>
      <w:r w:rsidR="00FC4D7A" w:rsidRPr="007D4222">
        <w:t xml:space="preserve">such </w:t>
      </w:r>
      <w:r w:rsidRPr="007D4222">
        <w:t xml:space="preserve">interviews </w:t>
      </w:r>
      <w:r w:rsidR="00FC4D7A" w:rsidRPr="007D4222">
        <w:t xml:space="preserve">would </w:t>
      </w:r>
      <w:r w:rsidRPr="007D4222">
        <w:t xml:space="preserve">be conducted by either AHRQ’s contractor or the state-based team, not by both). </w:t>
      </w:r>
    </w:p>
    <w:p w:rsidR="003E448F" w:rsidRPr="007D4222" w:rsidRDefault="003E448F" w:rsidP="00ED732E">
      <w:pPr>
        <w:pStyle w:val="NormalSS"/>
        <w:ind w:firstLine="0"/>
        <w:jc w:val="left"/>
      </w:pPr>
      <w:r w:rsidRPr="007D4222">
        <w:t xml:space="preserve">Semi-structured interviews will be used only to collect evaluation information that cannot be obtained from other sources. Where possible, AHRQ will use existing administrative data and secondary data sources, such as </w:t>
      </w:r>
      <w:r w:rsidR="008C5847" w:rsidRPr="007D4222">
        <w:t xml:space="preserve">states’ written progress reports to CMS, </w:t>
      </w:r>
      <w:r w:rsidRPr="007D4222">
        <w:t xml:space="preserve">Medicaid and CHIP enrollment, claims, and encounter data; and all-payer databases, to address its research questions. For states with independent evaluation teams, sharing of data by the state-based evaluators with AHRQ’s evaluation contractor will reduce duplication of efforts to access and prepare data sets. </w:t>
      </w:r>
    </w:p>
    <w:p w:rsidR="003E448F" w:rsidRPr="007D4222" w:rsidRDefault="003E448F" w:rsidP="00ED732E">
      <w:pPr>
        <w:pStyle w:val="Heading2Black"/>
        <w:jc w:val="left"/>
        <w:rPr>
          <w:rFonts w:ascii="Arial" w:hAnsi="Arial" w:cs="Arial"/>
          <w:i/>
        </w:rPr>
      </w:pPr>
      <w:bookmarkStart w:id="10" w:name="_Toc291509287"/>
      <w:r w:rsidRPr="007D4222">
        <w:rPr>
          <w:rFonts w:ascii="Arial" w:hAnsi="Arial" w:cs="Arial"/>
          <w:i/>
        </w:rPr>
        <w:t>5.</w:t>
      </w:r>
      <w:r w:rsidRPr="007D4222">
        <w:rPr>
          <w:rFonts w:ascii="Arial" w:hAnsi="Arial" w:cs="Arial"/>
          <w:i/>
        </w:rPr>
        <w:tab/>
        <w:t>Involvement of Small Entities</w:t>
      </w:r>
      <w:bookmarkEnd w:id="10"/>
    </w:p>
    <w:p w:rsidR="003E448F" w:rsidRPr="007D4222" w:rsidRDefault="003E448F" w:rsidP="00ED732E">
      <w:pPr>
        <w:pStyle w:val="NormalSS"/>
        <w:ind w:firstLine="0"/>
        <w:jc w:val="left"/>
      </w:pPr>
      <w:r w:rsidRPr="007D4222">
        <w:t xml:space="preserve">The evaluation may collect data from physicians in small private practices. Every effort will be made to schedule interviews at the convenience of these respondents. In addition, the interviews with these respondents will </w:t>
      </w:r>
      <w:r w:rsidR="00274A21" w:rsidRPr="007D4222">
        <w:t xml:space="preserve">be </w:t>
      </w:r>
      <w:r w:rsidRPr="007D4222">
        <w:t xml:space="preserve">short relative to interviews with other respondent types, in part to accommodate small entities. Interview staff will ensure that each interview lasts no more than 45 minutes. Furthermore, to gain a broad picture of participating physicians’ perspectives, the </w:t>
      </w:r>
      <w:r w:rsidRPr="007D4222">
        <w:lastRenderedPageBreak/>
        <w:t>respondents will be distributed across multiple practices. Thus, the burden on whole entities will be small. The information being requested will be held to the minimum required for the intended use.</w:t>
      </w:r>
    </w:p>
    <w:p w:rsidR="003E448F" w:rsidRPr="007D4222" w:rsidRDefault="003E448F" w:rsidP="00ED732E">
      <w:pPr>
        <w:pStyle w:val="Heading2Black"/>
        <w:jc w:val="left"/>
        <w:rPr>
          <w:rFonts w:ascii="Arial" w:hAnsi="Arial" w:cs="Arial"/>
          <w:i/>
        </w:rPr>
      </w:pPr>
      <w:bookmarkStart w:id="11" w:name="_Toc291509288"/>
      <w:r w:rsidRPr="007D4222">
        <w:rPr>
          <w:rFonts w:ascii="Arial" w:hAnsi="Arial" w:cs="Arial"/>
          <w:i/>
        </w:rPr>
        <w:t>6.</w:t>
      </w:r>
      <w:r w:rsidRPr="007D4222">
        <w:rPr>
          <w:rFonts w:ascii="Arial" w:hAnsi="Arial" w:cs="Arial"/>
          <w:i/>
        </w:rPr>
        <w:tab/>
        <w:t>Consequences If Information Is Collected Less Frequently</w:t>
      </w:r>
      <w:bookmarkEnd w:id="11"/>
    </w:p>
    <w:p w:rsidR="003E448F" w:rsidRPr="007D4222" w:rsidRDefault="003E448F" w:rsidP="00ED732E">
      <w:pPr>
        <w:pStyle w:val="NormalSS"/>
        <w:ind w:firstLine="0"/>
        <w:jc w:val="left"/>
      </w:pPr>
      <w:r w:rsidRPr="007D4222">
        <w:t xml:space="preserve">If the interview data described in this document are not collected, AHRQ will not be able to evaluate the implementation and appropriateness of the CHIPRA Quality Demonstration Grant Program across all project categories in all 18 states receiving funding. Without these data, AHRQ will be unable to monitor implementation effectively, provide feedback to states, or make informed decisions about the funding of future initiatives in children’s care quality. </w:t>
      </w:r>
    </w:p>
    <w:p w:rsidR="003E448F" w:rsidRPr="007D4222" w:rsidRDefault="003E448F" w:rsidP="00ED732E">
      <w:pPr>
        <w:pStyle w:val="NormalSS"/>
        <w:ind w:firstLine="0"/>
        <w:jc w:val="left"/>
      </w:pPr>
      <w:r w:rsidRPr="007D4222">
        <w:t xml:space="preserve">The in-person, in-depth interviews in the 18 demonstration states will begin in </w:t>
      </w:r>
      <w:r w:rsidR="00FC4D7A" w:rsidRPr="007D4222">
        <w:t>late</w:t>
      </w:r>
      <w:r w:rsidRPr="007D4222">
        <w:t xml:space="preserve"> 2011, once states are approximately 10 months into implementation. This time frame is most appropriate for learning about the early implementation experience. It provides AHRQ an opportunity to provide feedback to the states about their implementation processes, and gives states a chance to make changes based on that feedback. Interviews in non-demonstration states also will be conducted </w:t>
      </w:r>
      <w:r w:rsidR="00FC4D7A" w:rsidRPr="007D4222">
        <w:t>in late</w:t>
      </w:r>
      <w:r w:rsidRPr="007D4222">
        <w:t xml:space="preserve"> 2011 to allow a valid cross-state comparison of progress toward quality-improvement goals.</w:t>
      </w:r>
    </w:p>
    <w:p w:rsidR="003E448F" w:rsidRPr="007D4222" w:rsidRDefault="003E448F" w:rsidP="00ED732E">
      <w:pPr>
        <w:pStyle w:val="NormalSS"/>
        <w:ind w:firstLine="0"/>
        <w:jc w:val="left"/>
      </w:pPr>
      <w:r w:rsidRPr="007D4222">
        <w:t>Key project staff in each demonstration state will be interviewed, for a second time, by telephone in late 2012. Interviewing key staff yearly is necessary for keeping abreast of project implementation. Without this data collection, AHRQ would have an incomplete picture of implementation progress. Additionally, other states will not be able to build on the lessons learned from this demonstration program if implementation steps are not documented. No other respondent</w:t>
      </w:r>
      <w:r w:rsidR="008C5847" w:rsidRPr="007D4222">
        <w:t xml:space="preserve"> type</w:t>
      </w:r>
      <w:r w:rsidRPr="007D4222">
        <w:t>s will be re-interviewed in 2012.</w:t>
      </w:r>
    </w:p>
    <w:p w:rsidR="003E448F" w:rsidRPr="007D4222" w:rsidRDefault="003E448F" w:rsidP="00ED732E">
      <w:pPr>
        <w:pStyle w:val="Heading2Black"/>
        <w:jc w:val="left"/>
        <w:rPr>
          <w:rFonts w:ascii="Arial" w:hAnsi="Arial" w:cs="Arial"/>
          <w:i/>
        </w:rPr>
      </w:pPr>
      <w:bookmarkStart w:id="12" w:name="_Toc291509289"/>
      <w:r w:rsidRPr="007D4222">
        <w:rPr>
          <w:rFonts w:ascii="Arial" w:hAnsi="Arial" w:cs="Arial"/>
          <w:i/>
        </w:rPr>
        <w:t>7.</w:t>
      </w:r>
      <w:r w:rsidRPr="007D4222">
        <w:rPr>
          <w:rFonts w:ascii="Arial" w:hAnsi="Arial" w:cs="Arial"/>
          <w:i/>
        </w:rPr>
        <w:tab/>
        <w:t>Special Circumstances</w:t>
      </w:r>
      <w:bookmarkEnd w:id="12"/>
      <w:r w:rsidRPr="007D4222">
        <w:rPr>
          <w:rFonts w:ascii="Arial" w:hAnsi="Arial" w:cs="Arial"/>
          <w:i/>
        </w:rPr>
        <w:t xml:space="preserve"> </w:t>
      </w:r>
    </w:p>
    <w:p w:rsidR="003E448F" w:rsidRPr="007D4222" w:rsidRDefault="003E448F" w:rsidP="00ED732E">
      <w:pPr>
        <w:pStyle w:val="NormalSS"/>
        <w:ind w:firstLine="0"/>
        <w:jc w:val="left"/>
      </w:pPr>
      <w:r w:rsidRPr="007D4222">
        <w:t>This request fully complies with the general information collection guidelines of 5 CFR 1320.5(d</w:t>
      </w:r>
      <w:proofErr w:type="gramStart"/>
      <w:r w:rsidRPr="007D4222">
        <w:t>)(</w:t>
      </w:r>
      <w:proofErr w:type="gramEnd"/>
      <w:r w:rsidRPr="007D4222">
        <w:t>2). No special circumstances apply.</w:t>
      </w:r>
    </w:p>
    <w:p w:rsidR="003E448F" w:rsidRPr="007D4222" w:rsidRDefault="003E448F" w:rsidP="00ED732E">
      <w:pPr>
        <w:pStyle w:val="Heading2Black"/>
        <w:jc w:val="left"/>
        <w:rPr>
          <w:rFonts w:ascii="Arial" w:hAnsi="Arial" w:cs="Arial"/>
          <w:i/>
        </w:rPr>
      </w:pPr>
      <w:bookmarkStart w:id="13" w:name="_Toc291509290"/>
      <w:r w:rsidRPr="007D4222">
        <w:rPr>
          <w:rFonts w:ascii="Arial" w:hAnsi="Arial" w:cs="Arial"/>
          <w:i/>
        </w:rPr>
        <w:t>8.</w:t>
      </w:r>
      <w:r w:rsidRPr="007D4222">
        <w:rPr>
          <w:rFonts w:ascii="Arial" w:hAnsi="Arial" w:cs="Arial"/>
          <w:i/>
        </w:rPr>
        <w:tab/>
        <w:t>Register Notice and Outside Consultations</w:t>
      </w:r>
      <w:bookmarkEnd w:id="13"/>
    </w:p>
    <w:p w:rsidR="003E448F" w:rsidRPr="007D4222" w:rsidRDefault="003E448F" w:rsidP="00ED732E">
      <w:pPr>
        <w:pStyle w:val="Heading3"/>
        <w:jc w:val="left"/>
      </w:pPr>
      <w:bookmarkStart w:id="14" w:name="_Toc291509291"/>
      <w:r w:rsidRPr="007D4222">
        <w:t>a.</w:t>
      </w:r>
      <w:r w:rsidRPr="007D4222">
        <w:tab/>
        <w:t>Federal Register Notice</w:t>
      </w:r>
      <w:bookmarkEnd w:id="14"/>
    </w:p>
    <w:p w:rsidR="003E448F" w:rsidRPr="007D4222" w:rsidRDefault="003E448F" w:rsidP="00ED732E">
      <w:pPr>
        <w:pStyle w:val="NormalSS"/>
        <w:ind w:firstLine="0"/>
        <w:jc w:val="left"/>
      </w:pPr>
      <w:r w:rsidRPr="007D4222">
        <w:t xml:space="preserve">As required by 5 CFR 1320.8(d), notice was published in the Federal Register on </w:t>
      </w:r>
      <w:r w:rsidRPr="007D4222">
        <w:rPr>
          <w:i/>
        </w:rPr>
        <w:t>(date and page number of 60 day notice)</w:t>
      </w:r>
      <w:r w:rsidRPr="007D4222">
        <w:t xml:space="preserve"> for 60 days (see Attachment </w:t>
      </w:r>
      <w:r w:rsidR="002A7C0B" w:rsidRPr="007D4222">
        <w:t>H</w:t>
      </w:r>
      <w:r w:rsidRPr="007D4222">
        <w:t xml:space="preserve">). No comments have been received to date. Public comments received will be summarized here after the 60-day review period. </w:t>
      </w:r>
    </w:p>
    <w:p w:rsidR="003E448F" w:rsidRPr="007D4222" w:rsidRDefault="003E448F" w:rsidP="00ED732E">
      <w:pPr>
        <w:pStyle w:val="Heading3"/>
        <w:jc w:val="left"/>
      </w:pPr>
      <w:bookmarkStart w:id="15" w:name="_Toc291509292"/>
      <w:proofErr w:type="gramStart"/>
      <w:r w:rsidRPr="007D4222">
        <w:t>b</w:t>
      </w:r>
      <w:proofErr w:type="gramEnd"/>
      <w:r w:rsidRPr="007D4222">
        <w:t>.</w:t>
      </w:r>
      <w:r w:rsidRPr="007D4222">
        <w:tab/>
        <w:t>Outside Consultations</w:t>
      </w:r>
      <w:bookmarkEnd w:id="15"/>
      <w:r w:rsidRPr="007D4222">
        <w:t xml:space="preserve"> </w:t>
      </w:r>
    </w:p>
    <w:p w:rsidR="003E448F" w:rsidRPr="007D4222" w:rsidRDefault="003E448F" w:rsidP="00ED732E">
      <w:pPr>
        <w:pStyle w:val="NormalSS"/>
        <w:ind w:firstLine="0"/>
        <w:jc w:val="left"/>
      </w:pPr>
      <w:r w:rsidRPr="007D4222">
        <w:t xml:space="preserve">AHRQ’s contractors continually consult individuals outside the agency about the research and data collection activities for this evaluation. These individuals include the CMS personnel who oversee and monitor grant planning and implementation in the demonstration states: Barbara Dailey and Karen Llanos (CMS/CMCS), and the late David Greenberg (CMS/CMSO). AHRQ’s evaluation contractor also consults a 14-member technical expert panel on design, measurement, and analytical challenges. (The panel strongly recommended, for example, that the evaluation of the CHIPRA quality demonstration include data collection activities in non-demonstration states.) The panel meets annually, but members have agreed to also be available for individual consultation. Attachment </w:t>
      </w:r>
      <w:r w:rsidR="002A7C0B" w:rsidRPr="007D4222">
        <w:t>I</w:t>
      </w:r>
      <w:r w:rsidRPr="007D4222">
        <w:t xml:space="preserve"> lists the members of the technical expert panel and their professional affiliations. There are no unresolved issues stemming from these consultations. </w:t>
      </w:r>
    </w:p>
    <w:p w:rsidR="003E448F" w:rsidRPr="007D4222" w:rsidRDefault="003E448F" w:rsidP="00ED732E">
      <w:pPr>
        <w:pStyle w:val="Heading2Black"/>
        <w:jc w:val="left"/>
        <w:rPr>
          <w:rFonts w:ascii="Arial" w:hAnsi="Arial" w:cs="Arial"/>
          <w:i/>
        </w:rPr>
      </w:pPr>
      <w:bookmarkStart w:id="16" w:name="_Toc291509293"/>
      <w:r w:rsidRPr="007D4222">
        <w:rPr>
          <w:rFonts w:ascii="Arial" w:hAnsi="Arial" w:cs="Arial"/>
          <w:i/>
        </w:rPr>
        <w:lastRenderedPageBreak/>
        <w:t>9.</w:t>
      </w:r>
      <w:r w:rsidRPr="007D4222">
        <w:rPr>
          <w:rFonts w:ascii="Arial" w:hAnsi="Arial" w:cs="Arial"/>
          <w:i/>
        </w:rPr>
        <w:tab/>
        <w:t>Payments/Gifts to Respondents</w:t>
      </w:r>
      <w:bookmarkEnd w:id="16"/>
    </w:p>
    <w:p w:rsidR="003E448F" w:rsidRPr="007D4222" w:rsidRDefault="003E448F" w:rsidP="00ED732E">
      <w:pPr>
        <w:pStyle w:val="NormalSS"/>
        <w:ind w:firstLine="0"/>
        <w:jc w:val="left"/>
      </w:pPr>
      <w:r w:rsidRPr="007D4222">
        <w:t xml:space="preserve">No payments or gifts will be provided to respondents. </w:t>
      </w:r>
    </w:p>
    <w:p w:rsidR="003E448F" w:rsidRPr="007D4222" w:rsidRDefault="003E448F" w:rsidP="00ED732E">
      <w:pPr>
        <w:pStyle w:val="Heading2Black"/>
        <w:jc w:val="left"/>
        <w:rPr>
          <w:rFonts w:ascii="Arial" w:hAnsi="Arial" w:cs="Arial"/>
          <w:i/>
        </w:rPr>
      </w:pPr>
      <w:bookmarkStart w:id="17" w:name="_Toc291509294"/>
      <w:r w:rsidRPr="007D4222">
        <w:rPr>
          <w:rFonts w:ascii="Arial" w:hAnsi="Arial" w:cs="Arial"/>
          <w:i/>
        </w:rPr>
        <w:t>10.</w:t>
      </w:r>
      <w:r w:rsidRPr="007D4222">
        <w:rPr>
          <w:rFonts w:ascii="Arial" w:hAnsi="Arial" w:cs="Arial"/>
          <w:i/>
        </w:rPr>
        <w:tab/>
        <w:t>Assurance of Confidentiality</w:t>
      </w:r>
      <w:bookmarkEnd w:id="17"/>
      <w:r w:rsidRPr="007D4222">
        <w:rPr>
          <w:rFonts w:ascii="Arial" w:hAnsi="Arial" w:cs="Arial"/>
          <w:i/>
        </w:rPr>
        <w:t xml:space="preserve"> </w:t>
      </w:r>
    </w:p>
    <w:p w:rsidR="003E448F" w:rsidRPr="007D4222" w:rsidRDefault="003E448F" w:rsidP="00ED732E">
      <w:pPr>
        <w:pStyle w:val="NormalSS"/>
        <w:ind w:firstLine="0"/>
        <w:jc w:val="left"/>
      </w:pPr>
      <w:r w:rsidRPr="007D4222">
        <w:t xml:space="preserve">Individuals and organizations will be assured of the confidentiality of their replies under Section 934(c) of the Public Health Service Act, </w:t>
      </w:r>
      <w:proofErr w:type="gramStart"/>
      <w:r w:rsidRPr="007D4222">
        <w:t>42 USC 299c-3(c)</w:t>
      </w:r>
      <w:proofErr w:type="gramEnd"/>
      <w:r w:rsidRPr="007D4222">
        <w:t xml:space="preserve">.  They will be told the purposes for which the information is collected and that, in accordance with this statute, any identifiable information about them will not be used or disclosed for any other purpose. </w:t>
      </w:r>
    </w:p>
    <w:p w:rsidR="003E448F" w:rsidRPr="007D4222" w:rsidRDefault="003E448F" w:rsidP="00ED732E">
      <w:pPr>
        <w:pStyle w:val="NormalSS"/>
        <w:ind w:firstLine="0"/>
        <w:jc w:val="left"/>
      </w:pPr>
      <w:r w:rsidRPr="007D4222">
        <w:t xml:space="preserve">Respondents will be given this assurance during recruitment (in an advance e-mail, </w:t>
      </w:r>
      <w:r w:rsidR="00FC4D7A" w:rsidRPr="007D4222">
        <w:t>presented, as noted, in Attachment G</w:t>
      </w:r>
      <w:r w:rsidRPr="007D4222">
        <w:t>) and again immediately before their interview. They will further receive assurance that the information being gathered is for research purposes only. Respondents will also be asked if they give permission to have the conversation audio-recorded solely for the purpose of filling in any gaps in the research notes.</w:t>
      </w:r>
    </w:p>
    <w:p w:rsidR="003E448F" w:rsidRPr="007D4222" w:rsidRDefault="003E448F" w:rsidP="00ED732E">
      <w:pPr>
        <w:pStyle w:val="NormalSS"/>
        <w:ind w:firstLine="0"/>
        <w:jc w:val="left"/>
      </w:pPr>
      <w:r w:rsidRPr="007D4222">
        <w:t xml:space="preserve">Respondents’ name, professional affiliation, and title will be collected.  Social security numbers, home contact information, and similar information that can directly identify the respondent will not be collected.  </w:t>
      </w:r>
    </w:p>
    <w:p w:rsidR="003E448F" w:rsidRPr="007D4222" w:rsidRDefault="003E448F" w:rsidP="00ED732E">
      <w:pPr>
        <w:pStyle w:val="NormalSS"/>
        <w:ind w:firstLine="0"/>
        <w:jc w:val="left"/>
      </w:pPr>
      <w:proofErr w:type="gramStart"/>
      <w:r w:rsidRPr="007D4222">
        <w:rPr>
          <w:b/>
        </w:rPr>
        <w:t>Safeguarding Data.</w:t>
      </w:r>
      <w:proofErr w:type="gramEnd"/>
      <w:r w:rsidRPr="007D4222">
        <w:t xml:space="preserve"> The contractor has established data security plans for the handling of all interview notes, coded interview data, and data processing for the interviews that it conducts. Its plans meet the requirements of U.S. federal government agencies and are continually reviewed for compliance with new government requirements and data collection needs. Such security is based on (1) exacting company policy promulgated by the highest corporate officers in consultation with systems staff and outside consultants, (2) a secure systems infrastructure that is continually monitored and evaluated with respect to security risks, and (3) secure work practices of an informed staff that take all necessary precautions when dealing with confidential data.</w:t>
      </w:r>
    </w:p>
    <w:p w:rsidR="003E448F" w:rsidRPr="007D4222" w:rsidRDefault="003E448F" w:rsidP="00ED732E">
      <w:pPr>
        <w:pStyle w:val="NormalSS"/>
        <w:ind w:firstLine="0"/>
        <w:jc w:val="left"/>
      </w:pPr>
      <w:r w:rsidRPr="007D4222">
        <w:t>During site visits, evaluation researchers will at all times keep notebooks and laptop computers on their persons or in secure, locked locations.</w:t>
      </w:r>
    </w:p>
    <w:p w:rsidR="003E448F" w:rsidRPr="007D4222" w:rsidRDefault="003E448F" w:rsidP="00ED732E">
      <w:pPr>
        <w:pStyle w:val="NormalSS"/>
        <w:ind w:firstLine="0"/>
        <w:jc w:val="left"/>
      </w:pPr>
      <w:r w:rsidRPr="007D4222">
        <w:t xml:space="preserve">All contractor staff members sign a pledge of confidentiality. A copy of this text is in Attachment </w:t>
      </w:r>
      <w:r w:rsidR="002A7C0B" w:rsidRPr="007D4222">
        <w:t>J</w:t>
      </w:r>
      <w:r w:rsidRPr="007D4222">
        <w:t>. Confidential data are kept in study-specific folders that only a minimum number of staff members may access. All typed or electronically coded qualitative data are periodically backed up and preserved on secure media.</w:t>
      </w:r>
    </w:p>
    <w:p w:rsidR="003E448F" w:rsidRPr="007D4222" w:rsidRDefault="003E448F" w:rsidP="00ED732E">
      <w:pPr>
        <w:pStyle w:val="Heading2Black"/>
        <w:jc w:val="left"/>
        <w:rPr>
          <w:rFonts w:ascii="Arial" w:hAnsi="Arial" w:cs="Arial"/>
          <w:i/>
        </w:rPr>
      </w:pPr>
      <w:bookmarkStart w:id="18" w:name="_Toc291509295"/>
      <w:r w:rsidRPr="007D4222">
        <w:rPr>
          <w:rFonts w:ascii="Arial" w:hAnsi="Arial" w:cs="Arial"/>
          <w:i/>
        </w:rPr>
        <w:t>11.</w:t>
      </w:r>
      <w:r w:rsidRPr="007D4222">
        <w:rPr>
          <w:rFonts w:ascii="Arial" w:hAnsi="Arial" w:cs="Arial"/>
          <w:i/>
        </w:rPr>
        <w:tab/>
        <w:t>Questions of a Sensitive Nature</w:t>
      </w:r>
      <w:bookmarkEnd w:id="18"/>
    </w:p>
    <w:p w:rsidR="003E448F" w:rsidRPr="007D4222" w:rsidRDefault="003E448F" w:rsidP="00ED732E">
      <w:pPr>
        <w:pStyle w:val="NormalSS"/>
        <w:ind w:firstLine="0"/>
        <w:jc w:val="left"/>
      </w:pPr>
      <w:r w:rsidRPr="007D4222">
        <w:t xml:space="preserve">AHRQ is not collecting from any respondent information of a sensitive nature. Questions will elicit information and perspectives about how the CHIPRA demonstration grants are being implemented in the respondent’s state. </w:t>
      </w:r>
    </w:p>
    <w:p w:rsidR="003E448F" w:rsidRPr="007D4222" w:rsidRDefault="003E448F" w:rsidP="00ED732E">
      <w:pPr>
        <w:pStyle w:val="Heading2Black"/>
        <w:jc w:val="left"/>
        <w:rPr>
          <w:rFonts w:ascii="Arial" w:hAnsi="Arial" w:cs="Arial"/>
          <w:i/>
        </w:rPr>
      </w:pPr>
      <w:bookmarkStart w:id="19" w:name="_Toc291509296"/>
      <w:r w:rsidRPr="007D4222">
        <w:rPr>
          <w:rFonts w:ascii="Arial" w:hAnsi="Arial" w:cs="Arial"/>
          <w:i/>
        </w:rPr>
        <w:t>12.</w:t>
      </w:r>
      <w:r w:rsidRPr="007D4222">
        <w:rPr>
          <w:rFonts w:ascii="Arial" w:hAnsi="Arial" w:cs="Arial"/>
          <w:i/>
        </w:rPr>
        <w:tab/>
        <w:t>Estimates of Annualized Burden Hours and Cost</w:t>
      </w:r>
      <w:bookmarkEnd w:id="19"/>
    </w:p>
    <w:p w:rsidR="00DE0112" w:rsidRPr="007D4222" w:rsidRDefault="003E448F" w:rsidP="00ED732E">
      <w:pPr>
        <w:pStyle w:val="NormalSS"/>
        <w:ind w:firstLine="0"/>
        <w:jc w:val="left"/>
      </w:pPr>
      <w:r w:rsidRPr="007D4222">
        <w:t xml:space="preserve">Exhibit 1 </w:t>
      </w:r>
      <w:r w:rsidR="00455C65" w:rsidRPr="007D4222">
        <w:t xml:space="preserve">shows the </w:t>
      </w:r>
      <w:r w:rsidRPr="007D4222">
        <w:t>estimate</w:t>
      </w:r>
      <w:r w:rsidR="00455C65" w:rsidRPr="007D4222">
        <w:t>d</w:t>
      </w:r>
      <w:r w:rsidR="00383057" w:rsidRPr="007D4222">
        <w:t xml:space="preserve"> </w:t>
      </w:r>
      <w:r w:rsidRPr="007D4222">
        <w:t>annualized burden hours for the</w:t>
      </w:r>
      <w:r w:rsidR="00455C65" w:rsidRPr="007D4222">
        <w:t xml:space="preserve"> respondent’s time</w:t>
      </w:r>
      <w:r w:rsidR="00884FC8" w:rsidRPr="007D4222">
        <w:t xml:space="preserve"> to participate in this evaluation</w:t>
      </w:r>
      <w:r w:rsidR="00455C65" w:rsidRPr="007D4222">
        <w:t>.  Key Staff Interviews will be conducted twice with 4 persons from each of the 18 CHIPRA demonstration States and will last for about 1 ½ hours.</w:t>
      </w:r>
      <w:r w:rsidRPr="007D4222">
        <w:t xml:space="preserve"> </w:t>
      </w:r>
      <w:r w:rsidR="00455C65" w:rsidRPr="007D4222">
        <w:t>Implementation Staff Interviews</w:t>
      </w:r>
      <w:r w:rsidR="0009719C" w:rsidRPr="007D4222">
        <w:t xml:space="preserve"> will</w:t>
      </w:r>
      <w:r w:rsidR="00455C65" w:rsidRPr="007D4222">
        <w:t xml:space="preserve"> include 16 persons from each of the 18 CHIPRA demonstration States and take an hour to complete.  Stakeholder Interviews </w:t>
      </w:r>
      <w:r w:rsidR="0009719C" w:rsidRPr="007D4222">
        <w:t xml:space="preserve">will </w:t>
      </w:r>
      <w:r w:rsidR="00455C65" w:rsidRPr="007D4222">
        <w:t xml:space="preserve">include 8 persons </w:t>
      </w:r>
      <w:r w:rsidR="005C4030" w:rsidRPr="007D4222">
        <w:t xml:space="preserve">from </w:t>
      </w:r>
      <w:r w:rsidR="00455C65" w:rsidRPr="007D4222">
        <w:t xml:space="preserve">each of the 18 CHIPRA </w:t>
      </w:r>
      <w:r w:rsidR="00455C65" w:rsidRPr="007D4222">
        <w:lastRenderedPageBreak/>
        <w:t xml:space="preserve">demonstration States and also take an hour to complete.  </w:t>
      </w:r>
      <w:r w:rsidR="005C4030" w:rsidRPr="007D4222">
        <w:t xml:space="preserve">Health Care Provider Interviews will be conducted with 12 persons from each of the 18 CHIPRA demonstration States and will last 45 minutes.  Non-demonstration States Interviews will be conducted with 5 persons from 9 non-demonstration States and will take about 1 hour to complete.  </w:t>
      </w:r>
      <w:r w:rsidRPr="007D4222">
        <w:t>The total burden</w:t>
      </w:r>
      <w:r w:rsidR="00884FC8" w:rsidRPr="007D4222">
        <w:t xml:space="preserve"> </w:t>
      </w:r>
      <w:r w:rsidRPr="007D4222">
        <w:t>for this evaluation is estimated to be 855 hours</w:t>
      </w:r>
      <w:r w:rsidR="00DE0112" w:rsidRPr="007D4222">
        <w:t>.</w:t>
      </w:r>
    </w:p>
    <w:p w:rsidR="003E448F" w:rsidRPr="007D4222" w:rsidRDefault="009B3736" w:rsidP="00ED732E">
      <w:pPr>
        <w:pStyle w:val="NormalSS"/>
        <w:ind w:firstLine="0"/>
        <w:jc w:val="left"/>
      </w:pPr>
      <w:r w:rsidRPr="007D4222">
        <w:t xml:space="preserve">Exhibit 2 shows the estimated annualized cost burden associated with the respondent’s time to participate in this evaluation.  The </w:t>
      </w:r>
      <w:r w:rsidR="003E448F" w:rsidRPr="007D4222">
        <w:t xml:space="preserve">total cost </w:t>
      </w:r>
      <w:proofErr w:type="gramStart"/>
      <w:r w:rsidR="003E448F" w:rsidRPr="007D4222">
        <w:t>burden  is</w:t>
      </w:r>
      <w:proofErr w:type="gramEnd"/>
      <w:r w:rsidR="003E448F" w:rsidRPr="007D4222">
        <w:t xml:space="preserve"> estimated to be $3</w:t>
      </w:r>
      <w:r w:rsidR="00AF0F2F" w:rsidRPr="007D4222">
        <w:t>2,914</w:t>
      </w:r>
      <w:r w:rsidR="003E448F" w:rsidRPr="007D4222">
        <w:t xml:space="preserve">. </w:t>
      </w:r>
    </w:p>
    <w:p w:rsidR="007D4222" w:rsidRPr="007D4222" w:rsidRDefault="007D4222" w:rsidP="007D4222">
      <w:pPr>
        <w:pStyle w:val="NormalSS"/>
        <w:ind w:firstLine="0"/>
        <w:jc w:val="left"/>
      </w:pPr>
      <w:r w:rsidRPr="007D4222">
        <w:rPr>
          <w:highlight w:val="yellow"/>
        </w:rPr>
        <w:t xml:space="preserve">Throughout the information collection process, we will monitor the length of the interviews, comments received from participants and field interviewers, and the number of individuals who refuse to be interviewed. If this information indicates that the burden on participants is so great as to undermine the collection of high quality data, we will revise our procedures accordingly. For example, we may reduce the length of the semi-structured interviews. If we need to revise our procedures, we will work with OMB to </w:t>
      </w:r>
      <w:r>
        <w:rPr>
          <w:highlight w:val="yellow"/>
        </w:rPr>
        <w:t xml:space="preserve">implement </w:t>
      </w:r>
      <w:r w:rsidRPr="007D4222">
        <w:rPr>
          <w:highlight w:val="yellow"/>
        </w:rPr>
        <w:t>specific changes.</w:t>
      </w:r>
      <w:r>
        <w:t xml:space="preserve"> </w:t>
      </w:r>
    </w:p>
    <w:p w:rsidR="007D4222" w:rsidRPr="007D4222" w:rsidRDefault="007D4222" w:rsidP="00ED732E">
      <w:pPr>
        <w:pStyle w:val="NormalSS"/>
        <w:ind w:firstLine="0"/>
        <w:jc w:val="left"/>
      </w:pPr>
    </w:p>
    <w:p w:rsidR="004432BD" w:rsidRPr="007D4222" w:rsidRDefault="003E448F" w:rsidP="001874E0">
      <w:pPr>
        <w:pStyle w:val="MarkforExhibitHeading"/>
      </w:pPr>
      <w:r w:rsidRPr="007D4222">
        <w:t xml:space="preserve"> </w:t>
      </w:r>
      <w:proofErr w:type="gramStart"/>
      <w:r w:rsidR="004C5ED1" w:rsidRPr="007D4222">
        <w:t xml:space="preserve">Exhibit </w:t>
      </w:r>
      <w:r w:rsidR="004432BD" w:rsidRPr="007D4222">
        <w:t>1.</w:t>
      </w:r>
      <w:proofErr w:type="gramEnd"/>
      <w:r w:rsidR="004432BD" w:rsidRPr="007D4222">
        <w:t xml:space="preserve"> </w:t>
      </w:r>
      <w:r w:rsidR="002F0255" w:rsidRPr="007D4222">
        <w:t xml:space="preserve"> </w:t>
      </w:r>
      <w:r w:rsidR="004C5ED1" w:rsidRPr="007D4222">
        <w:t>Estimated Annualized Burden Hours</w:t>
      </w:r>
    </w:p>
    <w:tbl>
      <w:tblPr>
        <w:tblStyle w:val="TableGrid"/>
        <w:tblW w:w="5000"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784"/>
        <w:gridCol w:w="1358"/>
        <w:gridCol w:w="1358"/>
        <w:gridCol w:w="1360"/>
        <w:gridCol w:w="1358"/>
        <w:gridCol w:w="1358"/>
      </w:tblGrid>
      <w:tr w:rsidR="004432BD" w:rsidRPr="007D4222" w:rsidTr="00A62305">
        <w:trPr>
          <w:tblHeader/>
        </w:trPr>
        <w:tc>
          <w:tcPr>
            <w:tcW w:w="1454" w:type="pct"/>
            <w:tcBorders>
              <w:top w:val="single" w:sz="12" w:space="0" w:color="auto"/>
              <w:left w:val="single" w:sz="4" w:space="0" w:color="auto"/>
              <w:bottom w:val="single" w:sz="4" w:space="0" w:color="auto"/>
              <w:right w:val="single" w:sz="4" w:space="0" w:color="auto"/>
            </w:tcBorders>
            <w:shd w:val="clear" w:color="auto" w:fill="auto"/>
            <w:vAlign w:val="bottom"/>
          </w:tcPr>
          <w:p w:rsidR="004432BD" w:rsidRPr="007D4222" w:rsidRDefault="00A62305" w:rsidP="004B69B0">
            <w:pPr>
              <w:pStyle w:val="TableHeaderLeft"/>
              <w:tabs>
                <w:tab w:val="clear" w:pos="432"/>
              </w:tabs>
              <w:rPr>
                <w:rFonts w:ascii="Arial" w:hAnsi="Arial" w:cs="Arial"/>
              </w:rPr>
            </w:pPr>
            <w:r w:rsidRPr="007D4222">
              <w:rPr>
                <w:rFonts w:ascii="Arial" w:hAnsi="Arial" w:cs="Arial"/>
              </w:rPr>
              <w:t>Data Collection</w:t>
            </w:r>
          </w:p>
        </w:tc>
        <w:tc>
          <w:tcPr>
            <w:tcW w:w="709" w:type="pct"/>
            <w:tcBorders>
              <w:top w:val="single" w:sz="12" w:space="0" w:color="auto"/>
              <w:left w:val="single" w:sz="4" w:space="0" w:color="auto"/>
              <w:bottom w:val="single" w:sz="4" w:space="0" w:color="auto"/>
              <w:right w:val="single" w:sz="4" w:space="0" w:color="auto"/>
            </w:tcBorders>
            <w:shd w:val="clear" w:color="auto" w:fill="auto"/>
            <w:vAlign w:val="bottom"/>
          </w:tcPr>
          <w:p w:rsidR="004432BD" w:rsidRPr="007D4222" w:rsidRDefault="004432BD" w:rsidP="004B69B0">
            <w:pPr>
              <w:pStyle w:val="TableHeaderCenter"/>
              <w:rPr>
                <w:rFonts w:ascii="Arial" w:hAnsi="Arial" w:cs="Arial"/>
              </w:rPr>
            </w:pPr>
            <w:r w:rsidRPr="007D4222">
              <w:rPr>
                <w:rFonts w:ascii="Arial" w:hAnsi="Arial" w:cs="Arial"/>
              </w:rPr>
              <w:t>Number of respondents</w:t>
            </w:r>
            <w:r w:rsidR="00732E7B" w:rsidRPr="007D4222">
              <w:t>*</w:t>
            </w:r>
          </w:p>
        </w:tc>
        <w:tc>
          <w:tcPr>
            <w:tcW w:w="709" w:type="pct"/>
            <w:tcBorders>
              <w:top w:val="single" w:sz="12" w:space="0" w:color="auto"/>
              <w:left w:val="single" w:sz="4" w:space="0" w:color="auto"/>
              <w:bottom w:val="single" w:sz="4" w:space="0" w:color="auto"/>
              <w:right w:val="single" w:sz="4" w:space="0" w:color="auto"/>
            </w:tcBorders>
            <w:shd w:val="clear" w:color="auto" w:fill="auto"/>
            <w:vAlign w:val="bottom"/>
          </w:tcPr>
          <w:p w:rsidR="004432BD" w:rsidRPr="007D4222" w:rsidRDefault="004432BD" w:rsidP="004B69B0">
            <w:pPr>
              <w:pStyle w:val="TableHeaderCenter"/>
              <w:rPr>
                <w:rFonts w:ascii="Arial" w:hAnsi="Arial" w:cs="Arial"/>
              </w:rPr>
            </w:pPr>
            <w:r w:rsidRPr="007D4222">
              <w:rPr>
                <w:rFonts w:ascii="Arial" w:hAnsi="Arial" w:cs="Arial"/>
              </w:rPr>
              <w:t>Number of States</w:t>
            </w:r>
          </w:p>
        </w:tc>
        <w:tc>
          <w:tcPr>
            <w:tcW w:w="710" w:type="pct"/>
            <w:tcBorders>
              <w:top w:val="single" w:sz="12" w:space="0" w:color="auto"/>
              <w:left w:val="single" w:sz="4" w:space="0" w:color="auto"/>
              <w:bottom w:val="single" w:sz="4" w:space="0" w:color="auto"/>
              <w:right w:val="single" w:sz="4" w:space="0" w:color="auto"/>
            </w:tcBorders>
            <w:shd w:val="clear" w:color="auto" w:fill="auto"/>
            <w:vAlign w:val="bottom"/>
          </w:tcPr>
          <w:p w:rsidR="004432BD" w:rsidRPr="007D4222" w:rsidRDefault="004432BD" w:rsidP="004B69B0">
            <w:pPr>
              <w:pStyle w:val="TableHeaderCenter"/>
              <w:rPr>
                <w:rFonts w:ascii="Arial" w:hAnsi="Arial" w:cs="Arial"/>
              </w:rPr>
            </w:pPr>
            <w:r w:rsidRPr="007D4222">
              <w:rPr>
                <w:rFonts w:ascii="Arial" w:hAnsi="Arial" w:cs="Arial"/>
              </w:rPr>
              <w:t>Number of responses per respondent</w:t>
            </w:r>
          </w:p>
        </w:tc>
        <w:tc>
          <w:tcPr>
            <w:tcW w:w="709" w:type="pct"/>
            <w:tcBorders>
              <w:top w:val="single" w:sz="12" w:space="0" w:color="auto"/>
              <w:left w:val="single" w:sz="4" w:space="0" w:color="auto"/>
              <w:bottom w:val="single" w:sz="4" w:space="0" w:color="auto"/>
              <w:right w:val="single" w:sz="4" w:space="0" w:color="auto"/>
            </w:tcBorders>
            <w:shd w:val="clear" w:color="auto" w:fill="auto"/>
            <w:vAlign w:val="bottom"/>
          </w:tcPr>
          <w:p w:rsidR="004432BD" w:rsidRPr="007D4222" w:rsidRDefault="004432BD" w:rsidP="004B69B0">
            <w:pPr>
              <w:pStyle w:val="TableHeaderCenter"/>
              <w:rPr>
                <w:rFonts w:ascii="Arial" w:hAnsi="Arial" w:cs="Arial"/>
              </w:rPr>
            </w:pPr>
            <w:r w:rsidRPr="007D4222">
              <w:rPr>
                <w:rFonts w:ascii="Arial" w:hAnsi="Arial" w:cs="Arial"/>
              </w:rPr>
              <w:t>Hours per response</w:t>
            </w:r>
          </w:p>
        </w:tc>
        <w:tc>
          <w:tcPr>
            <w:tcW w:w="709" w:type="pct"/>
            <w:tcBorders>
              <w:top w:val="single" w:sz="12" w:space="0" w:color="auto"/>
              <w:left w:val="single" w:sz="4" w:space="0" w:color="auto"/>
              <w:bottom w:val="single" w:sz="4" w:space="0" w:color="auto"/>
              <w:right w:val="single" w:sz="4" w:space="0" w:color="auto"/>
            </w:tcBorders>
            <w:shd w:val="clear" w:color="auto" w:fill="auto"/>
            <w:vAlign w:val="bottom"/>
          </w:tcPr>
          <w:p w:rsidR="004432BD" w:rsidRPr="007D4222" w:rsidRDefault="004432BD" w:rsidP="004B69B0">
            <w:pPr>
              <w:pStyle w:val="TableHeaderCenter"/>
              <w:rPr>
                <w:rFonts w:ascii="Arial" w:hAnsi="Arial" w:cs="Arial"/>
              </w:rPr>
            </w:pPr>
            <w:r w:rsidRPr="007D4222">
              <w:rPr>
                <w:rFonts w:ascii="Arial" w:hAnsi="Arial" w:cs="Arial"/>
              </w:rPr>
              <w:t>Total burden hours</w:t>
            </w:r>
            <w:r w:rsidR="00E13DA3" w:rsidRPr="007D4222">
              <w:t>*</w:t>
            </w:r>
          </w:p>
        </w:tc>
      </w:tr>
      <w:tr w:rsidR="004432BD" w:rsidRPr="007D4222" w:rsidTr="00A62305">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4432BD" w:rsidRPr="007D4222" w:rsidRDefault="004432BD" w:rsidP="004B69B0">
            <w:pPr>
              <w:pStyle w:val="TableText"/>
              <w:spacing w:before="20" w:after="20"/>
              <w:rPr>
                <w:rFonts w:ascii="Arial" w:hAnsi="Arial" w:cs="Arial"/>
              </w:rPr>
            </w:pPr>
            <w:r w:rsidRPr="007D4222">
              <w:rPr>
                <w:rFonts w:ascii="Arial" w:hAnsi="Arial" w:cs="Arial"/>
              </w:rPr>
              <w:t xml:space="preserve">Key  </w:t>
            </w:r>
            <w:r w:rsidR="00C7231D" w:rsidRPr="007D4222">
              <w:rPr>
                <w:rFonts w:ascii="Arial" w:hAnsi="Arial" w:cs="Arial"/>
              </w:rPr>
              <w:t>S</w:t>
            </w:r>
            <w:r w:rsidRPr="007D4222">
              <w:rPr>
                <w:rFonts w:ascii="Arial" w:hAnsi="Arial" w:cs="Arial"/>
              </w:rPr>
              <w:t>taff</w:t>
            </w:r>
            <w:r w:rsidR="00C7231D" w:rsidRPr="007D4222">
              <w:rPr>
                <w:rFonts w:ascii="Arial" w:hAnsi="Arial" w:cs="Arial"/>
              </w:rPr>
              <w:t xml:space="preserve"> Interviews</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4</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18</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2</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4432BD" w:rsidRPr="007D4222" w:rsidRDefault="004432BD" w:rsidP="004B69B0">
            <w:pPr>
              <w:pStyle w:val="TableText"/>
              <w:tabs>
                <w:tab w:val="decimal" w:pos="585"/>
              </w:tabs>
              <w:spacing w:before="20" w:after="20"/>
              <w:rPr>
                <w:rFonts w:ascii="Arial" w:hAnsi="Arial" w:cs="Arial"/>
              </w:rPr>
            </w:pPr>
            <w:r w:rsidRPr="007D4222">
              <w:rPr>
                <w:rFonts w:ascii="Arial" w:hAnsi="Arial" w:cs="Arial"/>
              </w:rPr>
              <w:t>1.5</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216</w:t>
            </w:r>
          </w:p>
        </w:tc>
      </w:tr>
      <w:tr w:rsidR="004432BD" w:rsidRPr="007D4222" w:rsidTr="00A62305">
        <w:tc>
          <w:tcPr>
            <w:tcW w:w="1454"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C7231D" w:rsidP="004B69B0">
            <w:pPr>
              <w:pStyle w:val="TableText"/>
              <w:spacing w:before="20" w:after="20"/>
              <w:rPr>
                <w:rFonts w:ascii="Arial" w:hAnsi="Arial" w:cs="Arial"/>
              </w:rPr>
            </w:pPr>
            <w:r w:rsidRPr="007D4222">
              <w:rPr>
                <w:rFonts w:ascii="Arial" w:hAnsi="Arial" w:cs="Arial"/>
              </w:rPr>
              <w:t>I</w:t>
            </w:r>
            <w:r w:rsidR="004432BD" w:rsidRPr="007D4222">
              <w:rPr>
                <w:rFonts w:ascii="Arial" w:hAnsi="Arial" w:cs="Arial"/>
              </w:rPr>
              <w:t>mplementation</w:t>
            </w:r>
            <w:r w:rsidRPr="007D4222">
              <w:rPr>
                <w:rFonts w:ascii="Arial" w:hAnsi="Arial" w:cs="Arial"/>
              </w:rPr>
              <w:t xml:space="preserve"> Staff Interviews</w:t>
            </w:r>
            <w:r w:rsidR="004432BD" w:rsidRPr="007D4222">
              <w:rPr>
                <w:rFonts w:ascii="Arial" w:hAnsi="Arial" w:cs="Arial"/>
              </w:rPr>
              <w:t xml:space="preserve"> </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16</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18</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1</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tabs>
                <w:tab w:val="decimal" w:pos="585"/>
              </w:tabs>
              <w:spacing w:before="20" w:after="20"/>
              <w:rPr>
                <w:rFonts w:ascii="Arial" w:hAnsi="Arial" w:cs="Arial"/>
              </w:rPr>
            </w:pPr>
            <w:r w:rsidRPr="007D4222">
              <w:rPr>
                <w:rFonts w:ascii="Arial" w:hAnsi="Arial" w:cs="Arial"/>
              </w:rPr>
              <w:t>1</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288</w:t>
            </w:r>
          </w:p>
        </w:tc>
      </w:tr>
      <w:tr w:rsidR="004432BD" w:rsidRPr="007D4222" w:rsidTr="00A62305">
        <w:tc>
          <w:tcPr>
            <w:tcW w:w="1454"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C7231D" w:rsidP="004B69B0">
            <w:pPr>
              <w:pStyle w:val="TableText"/>
              <w:spacing w:before="20" w:after="20"/>
              <w:rPr>
                <w:rFonts w:ascii="Arial" w:hAnsi="Arial" w:cs="Arial"/>
              </w:rPr>
            </w:pPr>
            <w:r w:rsidRPr="007D4222">
              <w:rPr>
                <w:rFonts w:ascii="Arial" w:hAnsi="Arial" w:cs="Arial"/>
              </w:rPr>
              <w:t>S</w:t>
            </w:r>
            <w:r w:rsidR="004432BD" w:rsidRPr="007D4222">
              <w:rPr>
                <w:rFonts w:ascii="Arial" w:hAnsi="Arial" w:cs="Arial"/>
              </w:rPr>
              <w:t>takeholder</w:t>
            </w:r>
            <w:r w:rsidRPr="007D4222">
              <w:rPr>
                <w:rFonts w:ascii="Arial" w:hAnsi="Arial" w:cs="Arial"/>
              </w:rPr>
              <w:t xml:space="preserve"> Interviews</w:t>
            </w:r>
            <w:r w:rsidR="004432BD" w:rsidRPr="007D4222">
              <w:rPr>
                <w:rFonts w:ascii="Arial" w:hAnsi="Arial" w:cs="Arial"/>
              </w:rPr>
              <w:t xml:space="preserve"> </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8</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18</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1</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tabs>
                <w:tab w:val="decimal" w:pos="585"/>
              </w:tabs>
              <w:spacing w:before="20" w:after="20"/>
              <w:rPr>
                <w:rFonts w:ascii="Arial" w:hAnsi="Arial" w:cs="Arial"/>
              </w:rPr>
            </w:pPr>
            <w:r w:rsidRPr="007D4222">
              <w:rPr>
                <w:rFonts w:ascii="Arial" w:hAnsi="Arial" w:cs="Arial"/>
              </w:rPr>
              <w:t>1</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144</w:t>
            </w:r>
          </w:p>
        </w:tc>
      </w:tr>
      <w:tr w:rsidR="004432BD" w:rsidRPr="007D4222" w:rsidTr="00A62305">
        <w:tc>
          <w:tcPr>
            <w:tcW w:w="1454"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C51E09" w:rsidP="004B69B0">
            <w:pPr>
              <w:pStyle w:val="TableText"/>
              <w:spacing w:before="20" w:after="20"/>
              <w:rPr>
                <w:rFonts w:ascii="Arial" w:hAnsi="Arial" w:cs="Arial"/>
              </w:rPr>
            </w:pPr>
            <w:r w:rsidRPr="007D4222">
              <w:rPr>
                <w:rFonts w:ascii="Arial" w:hAnsi="Arial" w:cs="Arial"/>
              </w:rPr>
              <w:t xml:space="preserve">Health Care </w:t>
            </w:r>
            <w:r w:rsidR="004432BD" w:rsidRPr="007D4222">
              <w:rPr>
                <w:rFonts w:ascii="Arial" w:hAnsi="Arial" w:cs="Arial"/>
              </w:rPr>
              <w:t>Provider</w:t>
            </w:r>
            <w:r w:rsidRPr="007D4222">
              <w:rPr>
                <w:rFonts w:ascii="Arial" w:hAnsi="Arial" w:cs="Arial"/>
              </w:rPr>
              <w:t xml:space="preserve"> Interviews</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12</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18</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1</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F2775E" w:rsidP="004B69B0">
            <w:pPr>
              <w:pStyle w:val="TableText"/>
              <w:tabs>
                <w:tab w:val="decimal" w:pos="585"/>
              </w:tabs>
              <w:spacing w:before="20" w:after="20"/>
              <w:rPr>
                <w:rFonts w:ascii="Arial" w:hAnsi="Arial" w:cs="Arial"/>
              </w:rPr>
            </w:pPr>
            <w:r w:rsidRPr="007D4222">
              <w:rPr>
                <w:rFonts w:ascii="Arial" w:hAnsi="Arial" w:cs="Arial"/>
              </w:rPr>
              <w:t>45/60</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162</w:t>
            </w:r>
          </w:p>
        </w:tc>
      </w:tr>
      <w:tr w:rsidR="004432BD" w:rsidRPr="007D4222" w:rsidTr="00A62305">
        <w:tc>
          <w:tcPr>
            <w:tcW w:w="1454"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283AA1" w:rsidP="004B69B0">
            <w:pPr>
              <w:pStyle w:val="TableText"/>
              <w:spacing w:before="20" w:after="20"/>
              <w:rPr>
                <w:rFonts w:ascii="Arial" w:hAnsi="Arial" w:cs="Arial"/>
              </w:rPr>
            </w:pPr>
            <w:r w:rsidRPr="007D4222">
              <w:rPr>
                <w:rFonts w:ascii="Arial" w:hAnsi="Arial" w:cs="Arial"/>
              </w:rPr>
              <w:t>N</w:t>
            </w:r>
            <w:r w:rsidR="004432BD" w:rsidRPr="007D4222">
              <w:rPr>
                <w:rFonts w:ascii="Arial" w:hAnsi="Arial" w:cs="Arial"/>
              </w:rPr>
              <w:t xml:space="preserve">on-demonstration </w:t>
            </w:r>
            <w:r w:rsidRPr="007D4222">
              <w:rPr>
                <w:rFonts w:ascii="Arial" w:hAnsi="Arial" w:cs="Arial"/>
              </w:rPr>
              <w:t>S</w:t>
            </w:r>
            <w:r w:rsidR="004432BD" w:rsidRPr="007D4222">
              <w:rPr>
                <w:rFonts w:ascii="Arial" w:hAnsi="Arial" w:cs="Arial"/>
              </w:rPr>
              <w:t>tates</w:t>
            </w:r>
            <w:r w:rsidRPr="007D4222">
              <w:rPr>
                <w:rFonts w:ascii="Arial" w:hAnsi="Arial" w:cs="Arial"/>
              </w:rPr>
              <w:t xml:space="preserve"> Interviews</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5</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9</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1</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tabs>
                <w:tab w:val="decimal" w:pos="585"/>
              </w:tabs>
              <w:spacing w:before="20" w:after="20"/>
              <w:rPr>
                <w:rFonts w:ascii="Arial" w:hAnsi="Arial" w:cs="Arial"/>
              </w:rPr>
            </w:pPr>
            <w:r w:rsidRPr="007D4222">
              <w:rPr>
                <w:rFonts w:ascii="Arial" w:hAnsi="Arial" w:cs="Arial"/>
              </w:rPr>
              <w:t>1</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45</w:t>
            </w:r>
          </w:p>
        </w:tc>
      </w:tr>
      <w:tr w:rsidR="004432BD" w:rsidRPr="007D4222" w:rsidTr="00A62305">
        <w:tc>
          <w:tcPr>
            <w:tcW w:w="1454"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rPr>
                <w:rFonts w:ascii="Arial" w:hAnsi="Arial" w:cs="Arial"/>
              </w:rPr>
            </w:pPr>
            <w:r w:rsidRPr="007D4222">
              <w:rPr>
                <w:rFonts w:ascii="Arial" w:hAnsi="Arial" w:cs="Arial"/>
              </w:rPr>
              <w:t>Total</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DE0112" w:rsidP="004B69B0">
            <w:pPr>
              <w:pStyle w:val="TableText"/>
              <w:spacing w:before="20" w:after="20"/>
              <w:ind w:right="432"/>
              <w:jc w:val="right"/>
              <w:rPr>
                <w:rFonts w:ascii="Arial" w:hAnsi="Arial" w:cs="Arial"/>
              </w:rPr>
            </w:pPr>
            <w:r w:rsidRPr="007D4222">
              <w:rPr>
                <w:rFonts w:ascii="Arial" w:hAnsi="Arial" w:cs="Arial"/>
              </w:rPr>
              <w:t>45</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DE0112" w:rsidP="004B69B0">
            <w:pPr>
              <w:pStyle w:val="TableText"/>
              <w:spacing w:before="20" w:after="20"/>
              <w:ind w:right="432"/>
              <w:jc w:val="right"/>
              <w:rPr>
                <w:rFonts w:ascii="Arial" w:hAnsi="Arial" w:cs="Arial"/>
              </w:rPr>
            </w:pPr>
            <w:proofErr w:type="spellStart"/>
            <w:r w:rsidRPr="007D4222">
              <w:rPr>
                <w:rFonts w:ascii="Arial" w:hAnsi="Arial" w:cs="Arial"/>
              </w:rPr>
              <w:t>na</w:t>
            </w:r>
            <w:proofErr w:type="spellEnd"/>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DE0112" w:rsidP="004B69B0">
            <w:pPr>
              <w:pStyle w:val="TableText"/>
              <w:spacing w:before="20" w:after="20"/>
              <w:ind w:right="432"/>
              <w:jc w:val="right"/>
              <w:rPr>
                <w:rFonts w:ascii="Arial" w:hAnsi="Arial" w:cs="Arial"/>
              </w:rPr>
            </w:pPr>
            <w:proofErr w:type="spellStart"/>
            <w:r w:rsidRPr="007D4222">
              <w:rPr>
                <w:rFonts w:ascii="Arial" w:hAnsi="Arial" w:cs="Arial"/>
              </w:rPr>
              <w:t>na</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DE0112" w:rsidP="004B69B0">
            <w:pPr>
              <w:pStyle w:val="TableText"/>
              <w:tabs>
                <w:tab w:val="decimal" w:pos="585"/>
              </w:tabs>
              <w:spacing w:before="20" w:after="20"/>
              <w:rPr>
                <w:rFonts w:ascii="Arial" w:hAnsi="Arial" w:cs="Arial"/>
              </w:rPr>
            </w:pPr>
            <w:proofErr w:type="spellStart"/>
            <w:r w:rsidRPr="007D4222">
              <w:rPr>
                <w:rFonts w:ascii="Arial" w:hAnsi="Arial" w:cs="Arial"/>
              </w:rPr>
              <w:t>na</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432BD" w:rsidRPr="007D4222" w:rsidRDefault="004432BD" w:rsidP="004B69B0">
            <w:pPr>
              <w:pStyle w:val="TableText"/>
              <w:spacing w:before="20" w:after="20"/>
              <w:ind w:right="432"/>
              <w:jc w:val="right"/>
              <w:rPr>
                <w:rFonts w:ascii="Arial" w:hAnsi="Arial" w:cs="Arial"/>
              </w:rPr>
            </w:pPr>
            <w:r w:rsidRPr="007D4222">
              <w:rPr>
                <w:rFonts w:ascii="Arial" w:hAnsi="Arial" w:cs="Arial"/>
              </w:rPr>
              <w:t>855</w:t>
            </w:r>
          </w:p>
        </w:tc>
      </w:tr>
    </w:tbl>
    <w:p w:rsidR="00387B04" w:rsidRPr="007D4222" w:rsidRDefault="00387B04" w:rsidP="00387B04">
      <w:pPr>
        <w:pStyle w:val="NumberedBullet"/>
        <w:numPr>
          <w:ilvl w:val="0"/>
          <w:numId w:val="0"/>
        </w:numPr>
        <w:tabs>
          <w:tab w:val="left" w:pos="9360"/>
        </w:tabs>
        <w:jc w:val="left"/>
      </w:pPr>
      <w:r w:rsidRPr="007D4222">
        <w:rPr>
          <w:rFonts w:ascii="Arial" w:hAnsi="Arial" w:cs="Arial"/>
          <w:sz w:val="18"/>
        </w:rPr>
        <w:t xml:space="preserve">* </w:t>
      </w:r>
      <w:r w:rsidR="00732E7B" w:rsidRPr="007D4222">
        <w:rPr>
          <w:rFonts w:ascii="Arial" w:hAnsi="Arial" w:cs="Arial"/>
          <w:sz w:val="18"/>
        </w:rPr>
        <w:t xml:space="preserve">The number of respondents that will be interviewed in each state will </w:t>
      </w:r>
      <w:r w:rsidR="00DD24B6" w:rsidRPr="007D4222">
        <w:rPr>
          <w:rFonts w:ascii="Arial" w:hAnsi="Arial" w:cs="Arial"/>
          <w:sz w:val="18"/>
        </w:rPr>
        <w:t>vary</w:t>
      </w:r>
      <w:r w:rsidR="00732E7B" w:rsidRPr="007D4222">
        <w:rPr>
          <w:rFonts w:ascii="Arial" w:hAnsi="Arial" w:cs="Arial"/>
          <w:sz w:val="18"/>
        </w:rPr>
        <w:t xml:space="preserve"> depending on the number, scope, complexity, and nature of the projects implemented. Th</w:t>
      </w:r>
      <w:r w:rsidR="00E13DA3" w:rsidRPr="007D4222">
        <w:rPr>
          <w:rFonts w:ascii="Arial" w:hAnsi="Arial" w:cs="Arial"/>
          <w:sz w:val="18"/>
        </w:rPr>
        <w:t>is table reflects upper-bound estimates of total burden hours and the number of respondents per type per state</w:t>
      </w:r>
      <w:r w:rsidR="00732E7B" w:rsidRPr="007D4222">
        <w:rPr>
          <w:rFonts w:ascii="Arial" w:hAnsi="Arial" w:cs="Arial"/>
          <w:sz w:val="18"/>
        </w:rPr>
        <w:t xml:space="preserve">. </w:t>
      </w:r>
    </w:p>
    <w:p w:rsidR="00F14A77" w:rsidRDefault="00F14A77" w:rsidP="00EC5800">
      <w:pPr>
        <w:pStyle w:val="MarkforExhibitHeading"/>
        <w:rPr>
          <w:rFonts w:ascii="Arial" w:hAnsi="Arial" w:cs="Arial"/>
        </w:rPr>
      </w:pPr>
    </w:p>
    <w:p w:rsidR="00EC5800" w:rsidRPr="007D4222" w:rsidRDefault="00EC5800" w:rsidP="00EC5800">
      <w:pPr>
        <w:pStyle w:val="MarkforExhibitHeading"/>
        <w:rPr>
          <w:rFonts w:ascii="Arial" w:hAnsi="Arial" w:cs="Arial"/>
        </w:rPr>
      </w:pPr>
      <w:proofErr w:type="gramStart"/>
      <w:r w:rsidRPr="007D4222">
        <w:rPr>
          <w:rFonts w:ascii="Arial" w:hAnsi="Arial" w:cs="Arial"/>
        </w:rPr>
        <w:t xml:space="preserve">Exhibit </w:t>
      </w:r>
      <w:r w:rsidR="002F0255" w:rsidRPr="007D4222">
        <w:rPr>
          <w:rFonts w:ascii="Arial" w:hAnsi="Arial" w:cs="Arial"/>
        </w:rPr>
        <w:t>2</w:t>
      </w:r>
      <w:r w:rsidRPr="007D4222">
        <w:rPr>
          <w:rFonts w:ascii="Arial" w:hAnsi="Arial" w:cs="Arial"/>
        </w:rPr>
        <w:t>.</w:t>
      </w:r>
      <w:proofErr w:type="gramEnd"/>
      <w:r w:rsidRPr="007D4222">
        <w:rPr>
          <w:rFonts w:ascii="Arial" w:hAnsi="Arial" w:cs="Arial"/>
        </w:rPr>
        <w:t xml:space="preserve"> </w:t>
      </w:r>
      <w:r w:rsidR="002F0255" w:rsidRPr="007D4222">
        <w:rPr>
          <w:rFonts w:ascii="Arial" w:hAnsi="Arial" w:cs="Arial"/>
        </w:rPr>
        <w:t xml:space="preserve"> Estimated Annualized Cost Burden</w:t>
      </w:r>
    </w:p>
    <w:tbl>
      <w:tblPr>
        <w:tblStyle w:val="TableGrid"/>
        <w:tblW w:w="5000"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789"/>
        <w:gridCol w:w="1362"/>
        <w:gridCol w:w="1241"/>
        <w:gridCol w:w="1266"/>
        <w:gridCol w:w="1258"/>
        <w:gridCol w:w="1660"/>
      </w:tblGrid>
      <w:tr w:rsidR="00E12DEF" w:rsidRPr="007D4222" w:rsidTr="00E12DEF">
        <w:trPr>
          <w:tblHeader/>
        </w:trPr>
        <w:tc>
          <w:tcPr>
            <w:tcW w:w="1456" w:type="pct"/>
            <w:tcBorders>
              <w:top w:val="single" w:sz="12" w:space="0" w:color="auto"/>
              <w:left w:val="single" w:sz="4" w:space="0" w:color="auto"/>
              <w:bottom w:val="single" w:sz="4" w:space="0" w:color="auto"/>
              <w:right w:val="single" w:sz="4" w:space="0" w:color="auto"/>
            </w:tcBorders>
            <w:shd w:val="clear" w:color="auto" w:fill="auto"/>
            <w:vAlign w:val="bottom"/>
          </w:tcPr>
          <w:p w:rsidR="00E12DEF" w:rsidRPr="007D4222" w:rsidRDefault="00E12DEF" w:rsidP="004B69B0">
            <w:pPr>
              <w:pStyle w:val="TableHeaderLeft"/>
              <w:tabs>
                <w:tab w:val="clear" w:pos="432"/>
              </w:tabs>
              <w:rPr>
                <w:rFonts w:ascii="Arial" w:hAnsi="Arial" w:cs="Arial"/>
              </w:rPr>
            </w:pPr>
            <w:r w:rsidRPr="007D4222">
              <w:rPr>
                <w:rFonts w:ascii="Arial" w:hAnsi="Arial" w:cs="Arial"/>
              </w:rPr>
              <w:t>Data Collection</w:t>
            </w:r>
          </w:p>
        </w:tc>
        <w:tc>
          <w:tcPr>
            <w:tcW w:w="711" w:type="pct"/>
            <w:tcBorders>
              <w:top w:val="single" w:sz="12" w:space="0" w:color="auto"/>
              <w:left w:val="single" w:sz="4" w:space="0" w:color="auto"/>
              <w:bottom w:val="single" w:sz="4" w:space="0" w:color="auto"/>
              <w:right w:val="single" w:sz="4" w:space="0" w:color="auto"/>
            </w:tcBorders>
            <w:shd w:val="clear" w:color="auto" w:fill="auto"/>
            <w:vAlign w:val="bottom"/>
          </w:tcPr>
          <w:p w:rsidR="00E12DEF" w:rsidRPr="007D4222" w:rsidRDefault="00E12DEF" w:rsidP="004B69B0">
            <w:pPr>
              <w:pStyle w:val="TableHeaderCenter"/>
              <w:rPr>
                <w:rFonts w:ascii="Arial" w:hAnsi="Arial" w:cs="Arial"/>
              </w:rPr>
            </w:pPr>
            <w:r w:rsidRPr="007D4222">
              <w:rPr>
                <w:rFonts w:ascii="Arial" w:hAnsi="Arial" w:cs="Arial"/>
              </w:rPr>
              <w:t>Number of respondents</w:t>
            </w:r>
          </w:p>
        </w:tc>
        <w:tc>
          <w:tcPr>
            <w:tcW w:w="648" w:type="pct"/>
            <w:tcBorders>
              <w:top w:val="single" w:sz="12" w:space="0" w:color="auto"/>
              <w:left w:val="single" w:sz="4" w:space="0" w:color="auto"/>
              <w:bottom w:val="single" w:sz="4" w:space="0" w:color="auto"/>
              <w:right w:val="single" w:sz="4" w:space="0" w:color="auto"/>
            </w:tcBorders>
            <w:shd w:val="clear" w:color="auto" w:fill="auto"/>
            <w:vAlign w:val="bottom"/>
          </w:tcPr>
          <w:p w:rsidR="00E12DEF" w:rsidRPr="007D4222" w:rsidRDefault="00E12DEF" w:rsidP="004B69B0">
            <w:pPr>
              <w:pStyle w:val="TableHeaderCenter"/>
              <w:rPr>
                <w:rFonts w:ascii="Arial" w:hAnsi="Arial" w:cs="Arial"/>
              </w:rPr>
            </w:pPr>
            <w:r w:rsidRPr="007D4222">
              <w:rPr>
                <w:rFonts w:ascii="Arial" w:hAnsi="Arial" w:cs="Arial"/>
              </w:rPr>
              <w:t>Number of States</w:t>
            </w:r>
          </w:p>
        </w:tc>
        <w:tc>
          <w:tcPr>
            <w:tcW w:w="661" w:type="pct"/>
            <w:tcBorders>
              <w:top w:val="single" w:sz="12" w:space="0" w:color="auto"/>
              <w:left w:val="single" w:sz="4" w:space="0" w:color="auto"/>
              <w:bottom w:val="single" w:sz="4" w:space="0" w:color="auto"/>
              <w:right w:val="single" w:sz="4" w:space="0" w:color="auto"/>
            </w:tcBorders>
            <w:shd w:val="clear" w:color="auto" w:fill="auto"/>
            <w:vAlign w:val="bottom"/>
          </w:tcPr>
          <w:p w:rsidR="00E12DEF" w:rsidRPr="007D4222" w:rsidRDefault="00E12DEF" w:rsidP="004B69B0">
            <w:pPr>
              <w:pStyle w:val="TableHeaderCenter"/>
              <w:rPr>
                <w:rFonts w:ascii="Arial" w:hAnsi="Arial" w:cs="Arial"/>
              </w:rPr>
            </w:pPr>
            <w:r w:rsidRPr="007D4222">
              <w:rPr>
                <w:rFonts w:ascii="Arial" w:hAnsi="Arial" w:cs="Arial"/>
              </w:rPr>
              <w:t>Total Burden Hours</w:t>
            </w:r>
          </w:p>
        </w:tc>
        <w:tc>
          <w:tcPr>
            <w:tcW w:w="657" w:type="pct"/>
            <w:tcBorders>
              <w:top w:val="single" w:sz="12" w:space="0" w:color="auto"/>
              <w:left w:val="single" w:sz="4" w:space="0" w:color="auto"/>
              <w:bottom w:val="single" w:sz="4" w:space="0" w:color="auto"/>
              <w:right w:val="single" w:sz="4" w:space="0" w:color="auto"/>
            </w:tcBorders>
            <w:shd w:val="clear" w:color="auto" w:fill="auto"/>
            <w:vAlign w:val="bottom"/>
          </w:tcPr>
          <w:p w:rsidR="00E12DEF" w:rsidRPr="007D4222" w:rsidRDefault="00E12DEF" w:rsidP="004B69B0">
            <w:pPr>
              <w:pStyle w:val="TableHeaderCenter"/>
              <w:rPr>
                <w:rFonts w:ascii="Arial" w:hAnsi="Arial" w:cs="Arial"/>
              </w:rPr>
            </w:pPr>
            <w:r w:rsidRPr="007D4222">
              <w:rPr>
                <w:rFonts w:ascii="Arial" w:hAnsi="Arial" w:cs="Arial"/>
              </w:rPr>
              <w:t>Average hourly wage*</w:t>
            </w:r>
          </w:p>
        </w:tc>
        <w:tc>
          <w:tcPr>
            <w:tcW w:w="867" w:type="pct"/>
            <w:tcBorders>
              <w:top w:val="single" w:sz="12" w:space="0" w:color="auto"/>
              <w:left w:val="single" w:sz="4" w:space="0" w:color="auto"/>
              <w:bottom w:val="single" w:sz="4" w:space="0" w:color="auto"/>
              <w:right w:val="single" w:sz="4" w:space="0" w:color="auto"/>
            </w:tcBorders>
            <w:shd w:val="clear" w:color="auto" w:fill="auto"/>
            <w:vAlign w:val="bottom"/>
          </w:tcPr>
          <w:p w:rsidR="00E12DEF" w:rsidRPr="007D4222" w:rsidRDefault="00E12DEF" w:rsidP="004B69B0">
            <w:pPr>
              <w:pStyle w:val="TableHeaderCenter"/>
              <w:rPr>
                <w:rFonts w:ascii="Arial" w:hAnsi="Arial" w:cs="Arial"/>
              </w:rPr>
            </w:pPr>
            <w:r w:rsidRPr="007D4222">
              <w:rPr>
                <w:rFonts w:ascii="Arial" w:hAnsi="Arial" w:cs="Arial"/>
              </w:rPr>
              <w:t>Total cost burden</w:t>
            </w:r>
          </w:p>
        </w:tc>
      </w:tr>
      <w:tr w:rsidR="00E12DEF" w:rsidRPr="007D4222" w:rsidTr="00E12DEF">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rsidR="00E12DEF" w:rsidRPr="007D4222" w:rsidRDefault="00E12DEF" w:rsidP="00E12DEF">
            <w:pPr>
              <w:pStyle w:val="TableText"/>
              <w:spacing w:before="20" w:after="20"/>
              <w:rPr>
                <w:rFonts w:ascii="Arial" w:hAnsi="Arial" w:cs="Arial"/>
              </w:rPr>
            </w:pPr>
            <w:r w:rsidRPr="007D4222">
              <w:rPr>
                <w:rFonts w:ascii="Arial" w:hAnsi="Arial" w:cs="Arial"/>
              </w:rPr>
              <w:t>Key  Staff Interviews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E12DEF" w:rsidRPr="007D4222" w:rsidRDefault="00E12DEF" w:rsidP="004B69B0">
            <w:pPr>
              <w:pStyle w:val="TableText"/>
              <w:spacing w:before="20" w:after="20"/>
              <w:ind w:right="504"/>
              <w:jc w:val="right"/>
              <w:rPr>
                <w:rFonts w:ascii="Arial" w:hAnsi="Arial" w:cs="Arial"/>
              </w:rPr>
            </w:pPr>
            <w:r w:rsidRPr="007D4222">
              <w:rPr>
                <w:rFonts w:ascii="Arial" w:hAnsi="Arial" w:cs="Arial"/>
              </w:rPr>
              <w:t>4</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E12DEF" w:rsidRPr="007D4222" w:rsidRDefault="00E12DEF" w:rsidP="004B69B0">
            <w:pPr>
              <w:pStyle w:val="TableText"/>
              <w:spacing w:before="20" w:after="20"/>
              <w:ind w:right="432"/>
              <w:jc w:val="right"/>
              <w:rPr>
                <w:rFonts w:ascii="Arial" w:hAnsi="Arial" w:cs="Arial"/>
              </w:rPr>
            </w:pPr>
            <w:r w:rsidRPr="007D4222">
              <w:rPr>
                <w:rFonts w:ascii="Arial" w:hAnsi="Arial" w:cs="Arial"/>
              </w:rPr>
              <w:t>18</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E12DEF" w:rsidRPr="007D4222" w:rsidRDefault="00E12DEF" w:rsidP="004B69B0">
            <w:pPr>
              <w:pStyle w:val="TableText"/>
              <w:spacing w:before="20" w:after="20"/>
              <w:ind w:right="288"/>
              <w:jc w:val="right"/>
              <w:rPr>
                <w:rFonts w:ascii="Arial" w:hAnsi="Arial" w:cs="Arial"/>
              </w:rPr>
            </w:pPr>
            <w:r w:rsidRPr="007D4222">
              <w:rPr>
                <w:rFonts w:ascii="Arial" w:hAnsi="Arial" w:cs="Arial"/>
              </w:rPr>
              <w:t>216</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E12DEF" w:rsidRPr="007D4222" w:rsidRDefault="00E12DEF" w:rsidP="004B69B0">
            <w:pPr>
              <w:pStyle w:val="TableText"/>
              <w:spacing w:before="20" w:after="20"/>
              <w:jc w:val="center"/>
              <w:rPr>
                <w:rFonts w:ascii="Arial" w:hAnsi="Arial" w:cs="Arial"/>
              </w:rPr>
            </w:pPr>
            <w:r w:rsidRPr="007D4222">
              <w:rPr>
                <w:rFonts w:ascii="Arial" w:hAnsi="Arial" w:cs="Arial"/>
              </w:rPr>
              <w:t>$36.35</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E12DEF" w:rsidRPr="007D4222" w:rsidRDefault="00E12DEF" w:rsidP="004B69B0">
            <w:pPr>
              <w:pStyle w:val="TableText"/>
              <w:spacing w:before="20" w:after="20"/>
              <w:ind w:right="288"/>
              <w:jc w:val="right"/>
              <w:rPr>
                <w:rFonts w:ascii="Arial" w:hAnsi="Arial" w:cs="Arial"/>
              </w:rPr>
            </w:pPr>
            <w:r w:rsidRPr="007D4222">
              <w:rPr>
                <w:rFonts w:ascii="Arial" w:hAnsi="Arial" w:cs="Arial"/>
              </w:rPr>
              <w:t>$7,852</w:t>
            </w:r>
          </w:p>
        </w:tc>
      </w:tr>
      <w:tr w:rsidR="00E12DEF" w:rsidRPr="007D4222" w:rsidTr="00E12DEF">
        <w:tc>
          <w:tcPr>
            <w:tcW w:w="1456"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rPr>
                <w:rFonts w:ascii="Arial" w:hAnsi="Arial" w:cs="Arial"/>
              </w:rPr>
            </w:pPr>
            <w:r w:rsidRPr="007D4222">
              <w:rPr>
                <w:rFonts w:ascii="Arial" w:hAnsi="Arial" w:cs="Arial"/>
              </w:rPr>
              <w:t xml:space="preserve">Implementation Staff Interviews </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ind w:right="504"/>
              <w:jc w:val="right"/>
              <w:rPr>
                <w:rFonts w:ascii="Arial" w:hAnsi="Arial" w:cs="Arial"/>
              </w:rPr>
            </w:pPr>
            <w:r w:rsidRPr="007D4222">
              <w:rPr>
                <w:rFonts w:ascii="Arial" w:hAnsi="Arial" w:cs="Arial"/>
              </w:rPr>
              <w:t>16</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ind w:right="432"/>
              <w:jc w:val="right"/>
              <w:rPr>
                <w:rFonts w:ascii="Arial" w:hAnsi="Arial" w:cs="Arial"/>
              </w:rPr>
            </w:pPr>
            <w:r w:rsidRPr="007D4222">
              <w:rPr>
                <w:rFonts w:ascii="Arial" w:hAnsi="Arial" w:cs="Arial"/>
              </w:rPr>
              <w:t>18</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ind w:right="288"/>
              <w:jc w:val="right"/>
              <w:rPr>
                <w:rFonts w:ascii="Arial" w:hAnsi="Arial" w:cs="Arial"/>
              </w:rPr>
            </w:pPr>
            <w:r w:rsidRPr="007D4222">
              <w:rPr>
                <w:rFonts w:ascii="Arial" w:hAnsi="Arial" w:cs="Arial"/>
              </w:rPr>
              <w:t>288</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jc w:val="center"/>
              <w:rPr>
                <w:rFonts w:ascii="Arial" w:hAnsi="Arial" w:cs="Arial"/>
              </w:rPr>
            </w:pPr>
            <w:r w:rsidRPr="007D4222">
              <w:rPr>
                <w:rFonts w:ascii="Arial" w:hAnsi="Arial" w:cs="Arial"/>
              </w:rPr>
              <w:t>$34.67</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ind w:right="288"/>
              <w:jc w:val="right"/>
              <w:rPr>
                <w:rFonts w:ascii="Arial" w:hAnsi="Arial" w:cs="Arial"/>
              </w:rPr>
            </w:pPr>
            <w:r w:rsidRPr="007D4222">
              <w:rPr>
                <w:rFonts w:ascii="Arial" w:hAnsi="Arial" w:cs="Arial"/>
              </w:rPr>
              <w:t>$9,985</w:t>
            </w:r>
          </w:p>
        </w:tc>
      </w:tr>
      <w:tr w:rsidR="00E12DEF" w:rsidRPr="007D4222" w:rsidTr="00E12DEF">
        <w:tc>
          <w:tcPr>
            <w:tcW w:w="1456"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rPr>
                <w:rFonts w:ascii="Arial" w:hAnsi="Arial" w:cs="Arial"/>
              </w:rPr>
            </w:pPr>
            <w:r w:rsidRPr="007D4222">
              <w:rPr>
                <w:rFonts w:ascii="Arial" w:hAnsi="Arial" w:cs="Arial"/>
              </w:rPr>
              <w:t xml:space="preserve">Stakeholder Interviews </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ind w:right="504"/>
              <w:jc w:val="right"/>
              <w:rPr>
                <w:rFonts w:ascii="Arial" w:hAnsi="Arial" w:cs="Arial"/>
              </w:rPr>
            </w:pPr>
            <w:r w:rsidRPr="007D4222">
              <w:rPr>
                <w:rFonts w:ascii="Arial" w:hAnsi="Arial" w:cs="Arial"/>
              </w:rPr>
              <w:t>8</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ind w:right="432"/>
              <w:jc w:val="right"/>
              <w:rPr>
                <w:rFonts w:ascii="Arial" w:hAnsi="Arial" w:cs="Arial"/>
              </w:rPr>
            </w:pPr>
            <w:r w:rsidRPr="007D4222">
              <w:rPr>
                <w:rFonts w:ascii="Arial" w:hAnsi="Arial" w:cs="Arial"/>
              </w:rPr>
              <w:t>18</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ind w:right="288"/>
              <w:jc w:val="right"/>
              <w:rPr>
                <w:rFonts w:ascii="Arial" w:hAnsi="Arial" w:cs="Arial"/>
              </w:rPr>
            </w:pPr>
            <w:r w:rsidRPr="007D4222">
              <w:rPr>
                <w:rFonts w:ascii="Arial" w:hAnsi="Arial" w:cs="Arial"/>
              </w:rPr>
              <w:t>144</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jc w:val="center"/>
              <w:rPr>
                <w:rFonts w:ascii="Arial" w:hAnsi="Arial" w:cs="Arial"/>
              </w:rPr>
            </w:pPr>
            <w:r w:rsidRPr="007D4222">
              <w:rPr>
                <w:rFonts w:ascii="Arial" w:hAnsi="Arial" w:cs="Arial"/>
              </w:rPr>
              <w:t>$18.68</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ind w:right="288"/>
              <w:jc w:val="right"/>
              <w:rPr>
                <w:rFonts w:ascii="Arial" w:hAnsi="Arial" w:cs="Arial"/>
              </w:rPr>
            </w:pPr>
            <w:r w:rsidRPr="007D4222">
              <w:rPr>
                <w:rFonts w:ascii="Arial" w:hAnsi="Arial" w:cs="Arial"/>
              </w:rPr>
              <w:t>$2,690</w:t>
            </w:r>
          </w:p>
        </w:tc>
      </w:tr>
      <w:tr w:rsidR="00E12DEF" w:rsidRPr="007D4222" w:rsidTr="00E12DEF">
        <w:tc>
          <w:tcPr>
            <w:tcW w:w="1456"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rPr>
                <w:rFonts w:ascii="Arial" w:hAnsi="Arial" w:cs="Arial"/>
              </w:rPr>
            </w:pPr>
            <w:r w:rsidRPr="007D4222">
              <w:rPr>
                <w:rFonts w:ascii="Arial" w:hAnsi="Arial" w:cs="Arial"/>
              </w:rPr>
              <w:t>Health Care Provider Interviews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ind w:right="504"/>
              <w:jc w:val="right"/>
              <w:rPr>
                <w:rFonts w:ascii="Arial" w:hAnsi="Arial" w:cs="Arial"/>
              </w:rPr>
            </w:pPr>
            <w:r w:rsidRPr="007D4222">
              <w:rPr>
                <w:rFonts w:ascii="Arial" w:hAnsi="Arial" w:cs="Arial"/>
              </w:rPr>
              <w:t>12</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ind w:right="432"/>
              <w:jc w:val="right"/>
              <w:rPr>
                <w:rFonts w:ascii="Arial" w:hAnsi="Arial" w:cs="Arial"/>
              </w:rPr>
            </w:pPr>
            <w:r w:rsidRPr="007D4222">
              <w:rPr>
                <w:rFonts w:ascii="Arial" w:hAnsi="Arial" w:cs="Arial"/>
              </w:rPr>
              <w:t>18</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ind w:right="288"/>
              <w:jc w:val="right"/>
              <w:rPr>
                <w:rFonts w:ascii="Arial" w:hAnsi="Arial" w:cs="Arial"/>
              </w:rPr>
            </w:pPr>
            <w:r w:rsidRPr="007D4222">
              <w:rPr>
                <w:rFonts w:ascii="Arial" w:hAnsi="Arial" w:cs="Arial"/>
              </w:rPr>
              <w:t>162</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jc w:val="center"/>
              <w:rPr>
                <w:rFonts w:ascii="Arial" w:hAnsi="Arial" w:cs="Arial"/>
              </w:rPr>
            </w:pPr>
            <w:r w:rsidRPr="007D4222">
              <w:rPr>
                <w:rFonts w:ascii="Arial" w:hAnsi="Arial" w:cs="Arial"/>
              </w:rPr>
              <w:t>$62.50</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ind w:right="288"/>
              <w:jc w:val="right"/>
              <w:rPr>
                <w:rFonts w:ascii="Arial" w:hAnsi="Arial" w:cs="Arial"/>
              </w:rPr>
            </w:pPr>
            <w:r w:rsidRPr="007D4222">
              <w:rPr>
                <w:rFonts w:ascii="Arial" w:hAnsi="Arial" w:cs="Arial"/>
              </w:rPr>
              <w:t>$10</w:t>
            </w:r>
            <w:r w:rsidR="00AF0F2F" w:rsidRPr="007D4222">
              <w:rPr>
                <w:rFonts w:ascii="Arial" w:hAnsi="Arial" w:cs="Arial"/>
              </w:rPr>
              <w:t>,125</w:t>
            </w:r>
          </w:p>
        </w:tc>
      </w:tr>
      <w:tr w:rsidR="00E12DEF" w:rsidRPr="007D4222" w:rsidTr="00E12DEF">
        <w:trPr>
          <w:trHeight w:val="926"/>
        </w:trPr>
        <w:tc>
          <w:tcPr>
            <w:tcW w:w="1456"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rPr>
                <w:rFonts w:ascii="Arial" w:hAnsi="Arial" w:cs="Arial"/>
              </w:rPr>
            </w:pPr>
            <w:r w:rsidRPr="007D4222">
              <w:rPr>
                <w:rFonts w:ascii="Arial" w:hAnsi="Arial" w:cs="Arial"/>
              </w:rPr>
              <w:t>Non-demonstration States Interviews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ind w:right="504"/>
              <w:jc w:val="right"/>
              <w:rPr>
                <w:rFonts w:ascii="Arial" w:hAnsi="Arial" w:cs="Arial"/>
              </w:rPr>
            </w:pPr>
            <w:r w:rsidRPr="007D4222">
              <w:rPr>
                <w:rFonts w:ascii="Arial" w:hAnsi="Arial" w:cs="Arial"/>
              </w:rPr>
              <w:t>5</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ind w:right="432"/>
              <w:jc w:val="right"/>
              <w:rPr>
                <w:rFonts w:ascii="Arial" w:hAnsi="Arial" w:cs="Arial"/>
              </w:rPr>
            </w:pPr>
            <w:r w:rsidRPr="007D4222">
              <w:rPr>
                <w:rFonts w:ascii="Arial" w:hAnsi="Arial" w:cs="Arial"/>
              </w:rPr>
              <w:t>9</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ind w:right="288"/>
              <w:jc w:val="right"/>
              <w:rPr>
                <w:rFonts w:ascii="Arial" w:hAnsi="Arial" w:cs="Arial"/>
              </w:rPr>
            </w:pPr>
            <w:r w:rsidRPr="007D4222">
              <w:rPr>
                <w:rFonts w:ascii="Arial" w:hAnsi="Arial" w:cs="Arial"/>
              </w:rPr>
              <w:t>45</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jc w:val="center"/>
              <w:rPr>
                <w:rFonts w:ascii="Arial" w:hAnsi="Arial" w:cs="Arial"/>
              </w:rPr>
            </w:pPr>
            <w:r w:rsidRPr="007D4222">
              <w:rPr>
                <w:rFonts w:ascii="Arial" w:hAnsi="Arial" w:cs="Arial"/>
              </w:rPr>
              <w:t>$50.26</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12DEF" w:rsidRPr="007D4222" w:rsidRDefault="00E12DEF" w:rsidP="004B69B0">
            <w:pPr>
              <w:pStyle w:val="TableText"/>
              <w:spacing w:before="20" w:after="20"/>
              <w:ind w:right="288"/>
              <w:jc w:val="right"/>
              <w:rPr>
                <w:rFonts w:ascii="Arial" w:hAnsi="Arial" w:cs="Arial"/>
              </w:rPr>
            </w:pPr>
            <w:r w:rsidRPr="007D4222">
              <w:rPr>
                <w:rFonts w:ascii="Arial" w:hAnsi="Arial" w:cs="Arial"/>
              </w:rPr>
              <w:t>$2</w:t>
            </w:r>
            <w:r w:rsidR="00AF0F2F" w:rsidRPr="007D4222">
              <w:rPr>
                <w:rFonts w:ascii="Arial" w:hAnsi="Arial" w:cs="Arial"/>
              </w:rPr>
              <w:t>,262</w:t>
            </w:r>
          </w:p>
        </w:tc>
      </w:tr>
      <w:tr w:rsidR="00796F78" w:rsidRPr="007D4222" w:rsidTr="00E12DEF">
        <w:tc>
          <w:tcPr>
            <w:tcW w:w="1456" w:type="pct"/>
            <w:tcBorders>
              <w:top w:val="single" w:sz="4" w:space="0" w:color="auto"/>
              <w:left w:val="single" w:sz="4" w:space="0" w:color="auto"/>
              <w:bottom w:val="single" w:sz="4" w:space="0" w:color="auto"/>
              <w:right w:val="single" w:sz="4" w:space="0" w:color="auto"/>
            </w:tcBorders>
            <w:shd w:val="clear" w:color="auto" w:fill="auto"/>
          </w:tcPr>
          <w:p w:rsidR="00EC5800" w:rsidRPr="007D4222" w:rsidRDefault="00EC5800" w:rsidP="004B69B0">
            <w:pPr>
              <w:pStyle w:val="TableText"/>
              <w:rPr>
                <w:rFonts w:ascii="Arial" w:hAnsi="Arial" w:cs="Arial"/>
              </w:rPr>
            </w:pPr>
            <w:r w:rsidRPr="007D4222">
              <w:rPr>
                <w:rFonts w:ascii="Arial" w:hAnsi="Arial" w:cs="Arial"/>
              </w:rPr>
              <w:t>Total</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EC5800" w:rsidRPr="007D4222" w:rsidRDefault="00E12DEF" w:rsidP="004B69B0">
            <w:pPr>
              <w:pStyle w:val="TableText"/>
              <w:ind w:right="504"/>
              <w:jc w:val="right"/>
              <w:rPr>
                <w:rFonts w:ascii="Arial" w:hAnsi="Arial" w:cs="Arial"/>
              </w:rPr>
            </w:pPr>
            <w:r w:rsidRPr="007D4222">
              <w:rPr>
                <w:rFonts w:ascii="Arial" w:hAnsi="Arial" w:cs="Arial"/>
              </w:rPr>
              <w:t>45</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EC5800" w:rsidRPr="007D4222" w:rsidRDefault="00E12DEF" w:rsidP="004B69B0">
            <w:pPr>
              <w:pStyle w:val="TableText"/>
              <w:ind w:right="432"/>
              <w:jc w:val="right"/>
              <w:rPr>
                <w:rFonts w:ascii="Arial" w:hAnsi="Arial" w:cs="Arial"/>
              </w:rPr>
            </w:pPr>
            <w:proofErr w:type="spellStart"/>
            <w:r w:rsidRPr="007D4222">
              <w:rPr>
                <w:rFonts w:ascii="Arial" w:hAnsi="Arial" w:cs="Arial"/>
              </w:rPr>
              <w:t>na</w:t>
            </w:r>
            <w:proofErr w:type="spellEnd"/>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C5800" w:rsidRPr="007D4222" w:rsidRDefault="00E12DEF" w:rsidP="004B69B0">
            <w:pPr>
              <w:pStyle w:val="TableText"/>
              <w:ind w:right="288"/>
              <w:jc w:val="right"/>
              <w:rPr>
                <w:rFonts w:ascii="Arial" w:hAnsi="Arial" w:cs="Arial"/>
              </w:rPr>
            </w:pPr>
            <w:r w:rsidRPr="007D4222">
              <w:rPr>
                <w:rFonts w:ascii="Arial" w:hAnsi="Arial" w:cs="Arial"/>
              </w:rPr>
              <w:t>855</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EC5800" w:rsidRPr="007D4222" w:rsidRDefault="00E12DEF" w:rsidP="004B69B0">
            <w:pPr>
              <w:pStyle w:val="TableText"/>
              <w:jc w:val="center"/>
              <w:rPr>
                <w:rFonts w:ascii="Arial" w:hAnsi="Arial" w:cs="Arial"/>
              </w:rPr>
            </w:pPr>
            <w:proofErr w:type="spellStart"/>
            <w:r w:rsidRPr="007D4222">
              <w:rPr>
                <w:rFonts w:ascii="Arial" w:hAnsi="Arial" w:cs="Arial"/>
              </w:rPr>
              <w:t>na</w:t>
            </w:r>
            <w:proofErr w:type="spellEnd"/>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C5800" w:rsidRPr="007D4222" w:rsidRDefault="00EC5800" w:rsidP="004B69B0">
            <w:pPr>
              <w:pStyle w:val="TableText"/>
              <w:ind w:right="288"/>
              <w:jc w:val="right"/>
              <w:rPr>
                <w:rFonts w:ascii="Arial" w:hAnsi="Arial" w:cs="Arial"/>
              </w:rPr>
            </w:pPr>
            <w:r w:rsidRPr="007D4222">
              <w:rPr>
                <w:rFonts w:ascii="Arial" w:hAnsi="Arial" w:cs="Arial"/>
              </w:rPr>
              <w:t>$3</w:t>
            </w:r>
            <w:r w:rsidR="00AF0F2F" w:rsidRPr="007D4222">
              <w:rPr>
                <w:rFonts w:ascii="Arial" w:hAnsi="Arial" w:cs="Arial"/>
              </w:rPr>
              <w:t>2,914</w:t>
            </w:r>
          </w:p>
        </w:tc>
      </w:tr>
    </w:tbl>
    <w:p w:rsidR="002F0255" w:rsidRPr="007D4222" w:rsidRDefault="00796F78" w:rsidP="00383057">
      <w:pPr>
        <w:pStyle w:val="TableFootnoteCaption"/>
        <w:tabs>
          <w:tab w:val="clear" w:pos="432"/>
          <w:tab w:val="left" w:pos="180"/>
        </w:tabs>
        <w:spacing w:after="360"/>
        <w:ind w:left="180" w:hanging="180"/>
        <w:jc w:val="left"/>
        <w:rPr>
          <w:rFonts w:ascii="Arial" w:hAnsi="Arial" w:cs="Arial"/>
        </w:rPr>
      </w:pPr>
      <w:r w:rsidRPr="007D4222">
        <w:rPr>
          <w:rFonts w:ascii="Arial" w:hAnsi="Arial" w:cs="Arial"/>
        </w:rPr>
        <w:t>*</w:t>
      </w:r>
      <w:r w:rsidRPr="007D4222">
        <w:rPr>
          <w:rFonts w:ascii="Arial" w:hAnsi="Arial" w:cs="Arial"/>
        </w:rPr>
        <w:tab/>
        <w:t xml:space="preserve">Based upon the mean of the average wages, National Compensation Survey: Occupational wages in the United States May 2009, “U.S. Department of Labor, </w:t>
      </w:r>
      <w:proofErr w:type="gramStart"/>
      <w:r w:rsidRPr="007D4222">
        <w:rPr>
          <w:rFonts w:ascii="Arial" w:hAnsi="Arial" w:cs="Arial"/>
        </w:rPr>
        <w:t>Bureau</w:t>
      </w:r>
      <w:proofErr w:type="gramEnd"/>
      <w:r w:rsidRPr="007D4222">
        <w:rPr>
          <w:rFonts w:ascii="Arial" w:hAnsi="Arial" w:cs="Arial"/>
        </w:rPr>
        <w:t xml:space="preserve"> of Labor Statistics.” Key project </w:t>
      </w:r>
      <w:proofErr w:type="gramStart"/>
      <w:r w:rsidRPr="007D4222">
        <w:rPr>
          <w:rFonts w:ascii="Arial" w:hAnsi="Arial" w:cs="Arial"/>
        </w:rPr>
        <w:t>staff are</w:t>
      </w:r>
      <w:proofErr w:type="gramEnd"/>
      <w:r w:rsidRPr="007D4222">
        <w:rPr>
          <w:rFonts w:ascii="Arial" w:hAnsi="Arial" w:cs="Arial"/>
        </w:rPr>
        <w:t xml:space="preserve"> state government workers who are general managers. Other implementation personnel are state workers who are managers of social and community services. External stakeholders are civilian workers who are in community and social services occupations. Participant providers are civilian pediatric physicians. Medicaid/CHIP personnel are federal employees in a medical and health service management role.</w:t>
      </w:r>
    </w:p>
    <w:p w:rsidR="001F1362" w:rsidRPr="007D4222" w:rsidRDefault="001F1362" w:rsidP="00ED732E">
      <w:pPr>
        <w:pStyle w:val="Heading2Black"/>
        <w:jc w:val="left"/>
        <w:rPr>
          <w:rFonts w:ascii="Arial" w:hAnsi="Arial" w:cs="Arial"/>
          <w:i/>
        </w:rPr>
      </w:pPr>
      <w:bookmarkStart w:id="20" w:name="_Toc291509297"/>
      <w:r w:rsidRPr="007D4222">
        <w:rPr>
          <w:rFonts w:ascii="Arial" w:hAnsi="Arial" w:cs="Arial"/>
          <w:i/>
        </w:rPr>
        <w:lastRenderedPageBreak/>
        <w:t>13.</w:t>
      </w:r>
      <w:r w:rsidRPr="007D4222">
        <w:rPr>
          <w:rFonts w:ascii="Arial" w:hAnsi="Arial" w:cs="Arial"/>
          <w:i/>
        </w:rPr>
        <w:tab/>
        <w:t>Estimates of Annualized Respondent Capital and Maintenance Costs</w:t>
      </w:r>
      <w:bookmarkEnd w:id="20"/>
    </w:p>
    <w:p w:rsidR="001F1362" w:rsidRPr="007D4222" w:rsidRDefault="00790CD6" w:rsidP="00ED732E">
      <w:pPr>
        <w:pStyle w:val="NormalSS"/>
        <w:ind w:firstLine="0"/>
        <w:jc w:val="left"/>
      </w:pPr>
      <w:r w:rsidRPr="007D4222">
        <w:t xml:space="preserve">Capital and maintenance costs include the purchase of equipment, computers or computer software or services, or storage facilities for records, as a result of complying with this data collection.  </w:t>
      </w:r>
      <w:r w:rsidR="001F1362" w:rsidRPr="007D4222">
        <w:t>There are no additional costs to the respondents.</w:t>
      </w:r>
    </w:p>
    <w:p w:rsidR="001F1362" w:rsidRPr="007D4222" w:rsidRDefault="001F1362" w:rsidP="00ED732E">
      <w:pPr>
        <w:pStyle w:val="Heading2Black"/>
        <w:jc w:val="left"/>
        <w:rPr>
          <w:rFonts w:ascii="Arial" w:hAnsi="Arial" w:cs="Arial"/>
          <w:i/>
        </w:rPr>
      </w:pPr>
      <w:bookmarkStart w:id="21" w:name="_Toc291509298"/>
      <w:r w:rsidRPr="007D4222">
        <w:rPr>
          <w:rFonts w:ascii="Arial" w:hAnsi="Arial" w:cs="Arial"/>
          <w:i/>
        </w:rPr>
        <w:t>14.</w:t>
      </w:r>
      <w:r w:rsidRPr="007D4222">
        <w:rPr>
          <w:rFonts w:ascii="Arial" w:hAnsi="Arial" w:cs="Arial"/>
          <w:i/>
        </w:rPr>
        <w:tab/>
        <w:t>Estimates of Annualized Cost to the Government</w:t>
      </w:r>
      <w:bookmarkEnd w:id="21"/>
    </w:p>
    <w:p w:rsidR="001F1362" w:rsidRPr="007D4222" w:rsidRDefault="0082232B" w:rsidP="00ED732E">
      <w:pPr>
        <w:pStyle w:val="NormalSS"/>
        <w:ind w:firstLine="0"/>
        <w:jc w:val="left"/>
      </w:pPr>
      <w:r w:rsidRPr="007D4222">
        <w:t xml:space="preserve">Exhibit 3 shows the total and annualized cost for this evaluation.  </w:t>
      </w:r>
      <w:r w:rsidR="001F1362" w:rsidRPr="007D4222">
        <w:t>The total cost to the government of the entire evaluation contract is $8,258,31</w:t>
      </w:r>
      <w:r w:rsidR="00274A21" w:rsidRPr="007D4222">
        <w:t>1</w:t>
      </w:r>
      <w:r w:rsidR="001F1362" w:rsidRPr="007D4222">
        <w:t xml:space="preserve"> (including a base period and four option periods); the annualized cost is $1,651,662 per year (Exhibit 3).  These costs will be incurred from 2010 to 2012.</w:t>
      </w:r>
    </w:p>
    <w:p w:rsidR="00CD53E9" w:rsidRPr="007D4222" w:rsidRDefault="002F0255" w:rsidP="002F0255">
      <w:pPr>
        <w:pStyle w:val="MarkforExhibitHeading"/>
        <w:rPr>
          <w:rFonts w:ascii="Arial" w:hAnsi="Arial" w:cs="Arial"/>
        </w:rPr>
      </w:pPr>
      <w:proofErr w:type="gramStart"/>
      <w:r w:rsidRPr="007D4222">
        <w:rPr>
          <w:rFonts w:ascii="Arial" w:hAnsi="Arial" w:cs="Arial"/>
        </w:rPr>
        <w:t>Exhibit 3</w:t>
      </w:r>
      <w:r w:rsidR="00CD53E9" w:rsidRPr="007D4222">
        <w:rPr>
          <w:rFonts w:ascii="Arial" w:hAnsi="Arial" w:cs="Arial"/>
        </w:rPr>
        <w:t>.</w:t>
      </w:r>
      <w:proofErr w:type="gramEnd"/>
      <w:r w:rsidRPr="007D4222">
        <w:rPr>
          <w:rFonts w:ascii="Arial" w:hAnsi="Arial" w:cs="Arial"/>
        </w:rPr>
        <w:t xml:space="preserve">  Estimated Total and Annual Cost</w:t>
      </w:r>
    </w:p>
    <w:tbl>
      <w:tblPr>
        <w:tblStyle w:val="TableGrid"/>
        <w:tblW w:w="3380" w:type="pct"/>
        <w:tblInd w:w="115" w:type="dxa"/>
        <w:tblBorders>
          <w:top w:val="single" w:sz="12"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tblPr>
      <w:tblGrid>
        <w:gridCol w:w="3346"/>
        <w:gridCol w:w="1687"/>
        <w:gridCol w:w="1440"/>
      </w:tblGrid>
      <w:tr w:rsidR="00CD53E9" w:rsidRPr="007D4222" w:rsidTr="001874E0">
        <w:trPr>
          <w:tblHeader/>
        </w:trPr>
        <w:tc>
          <w:tcPr>
            <w:tcW w:w="2585" w:type="pct"/>
            <w:tcBorders>
              <w:top w:val="single" w:sz="12" w:space="0" w:color="auto"/>
              <w:left w:val="single" w:sz="4" w:space="0" w:color="auto"/>
            </w:tcBorders>
            <w:shd w:val="clear" w:color="auto" w:fill="auto"/>
            <w:vAlign w:val="center"/>
          </w:tcPr>
          <w:p w:rsidR="00CD53E9" w:rsidRPr="007D4222" w:rsidRDefault="00CD53E9" w:rsidP="004B69B0">
            <w:pPr>
              <w:pStyle w:val="TableHeaderLeft"/>
              <w:tabs>
                <w:tab w:val="clear" w:pos="432"/>
              </w:tabs>
              <w:rPr>
                <w:rFonts w:ascii="Arial" w:hAnsi="Arial" w:cs="Arial"/>
              </w:rPr>
            </w:pPr>
            <w:r w:rsidRPr="007D4222">
              <w:rPr>
                <w:rFonts w:ascii="Arial" w:hAnsi="Arial" w:cs="Arial"/>
              </w:rPr>
              <w:t>Cost Component</w:t>
            </w:r>
          </w:p>
        </w:tc>
        <w:tc>
          <w:tcPr>
            <w:tcW w:w="1303" w:type="pct"/>
            <w:tcBorders>
              <w:top w:val="single" w:sz="12" w:space="0" w:color="auto"/>
            </w:tcBorders>
            <w:shd w:val="clear" w:color="auto" w:fill="auto"/>
            <w:vAlign w:val="center"/>
          </w:tcPr>
          <w:p w:rsidR="00CD53E9" w:rsidRPr="007D4222" w:rsidRDefault="00CD53E9" w:rsidP="004B69B0">
            <w:pPr>
              <w:pStyle w:val="TableHeaderCenter"/>
              <w:rPr>
                <w:rFonts w:ascii="Arial" w:hAnsi="Arial" w:cs="Arial"/>
              </w:rPr>
            </w:pPr>
            <w:r w:rsidRPr="007D4222">
              <w:rPr>
                <w:rFonts w:ascii="Arial" w:hAnsi="Arial" w:cs="Arial"/>
              </w:rPr>
              <w:t>Total Cost</w:t>
            </w:r>
          </w:p>
        </w:tc>
        <w:tc>
          <w:tcPr>
            <w:tcW w:w="1112" w:type="pct"/>
            <w:tcBorders>
              <w:top w:val="single" w:sz="12" w:space="0" w:color="auto"/>
              <w:right w:val="single" w:sz="4" w:space="0" w:color="auto"/>
            </w:tcBorders>
            <w:shd w:val="clear" w:color="auto" w:fill="auto"/>
            <w:vAlign w:val="center"/>
          </w:tcPr>
          <w:p w:rsidR="00CD53E9" w:rsidRPr="007D4222" w:rsidRDefault="00CD53E9" w:rsidP="004B69B0">
            <w:pPr>
              <w:pStyle w:val="TableHeaderCenter"/>
              <w:rPr>
                <w:rFonts w:ascii="Arial" w:hAnsi="Arial" w:cs="Arial"/>
              </w:rPr>
            </w:pPr>
            <w:r w:rsidRPr="007D4222">
              <w:rPr>
                <w:rFonts w:ascii="Arial" w:hAnsi="Arial" w:cs="Arial"/>
              </w:rPr>
              <w:t>Annual Cost</w:t>
            </w:r>
          </w:p>
        </w:tc>
      </w:tr>
      <w:tr w:rsidR="00790CD6" w:rsidRPr="007D4222" w:rsidTr="001874E0">
        <w:tc>
          <w:tcPr>
            <w:tcW w:w="2585" w:type="pct"/>
            <w:tcBorders>
              <w:left w:val="single" w:sz="4" w:space="0" w:color="auto"/>
              <w:right w:val="single" w:sz="4" w:space="0" w:color="auto"/>
            </w:tcBorders>
            <w:shd w:val="clear" w:color="auto" w:fill="auto"/>
            <w:vAlign w:val="center"/>
          </w:tcPr>
          <w:p w:rsidR="00790CD6" w:rsidRPr="007D4222" w:rsidRDefault="00790CD6" w:rsidP="002F0255">
            <w:pPr>
              <w:pStyle w:val="TableText"/>
              <w:spacing w:before="20" w:after="20"/>
              <w:rPr>
                <w:rFonts w:ascii="Arial" w:hAnsi="Arial" w:cs="Arial"/>
              </w:rPr>
            </w:pPr>
            <w:r w:rsidRPr="007D4222">
              <w:rPr>
                <w:rFonts w:ascii="Arial" w:hAnsi="Arial" w:cs="Arial"/>
              </w:rPr>
              <w:t>Administration</w:t>
            </w:r>
          </w:p>
        </w:tc>
        <w:tc>
          <w:tcPr>
            <w:tcW w:w="1303" w:type="pct"/>
            <w:tcBorders>
              <w:top w:val="nil"/>
              <w:left w:val="single" w:sz="4" w:space="0" w:color="auto"/>
              <w:bottom w:val="nil"/>
              <w:right w:val="single" w:sz="4" w:space="0" w:color="auto"/>
            </w:tcBorders>
            <w:shd w:val="clear" w:color="auto" w:fill="auto"/>
            <w:vAlign w:val="center"/>
          </w:tcPr>
          <w:p w:rsidR="00790CD6" w:rsidRPr="007D4222" w:rsidRDefault="00790CD6" w:rsidP="0082232B">
            <w:pPr>
              <w:pStyle w:val="TableText"/>
              <w:spacing w:before="20" w:after="20"/>
              <w:jc w:val="right"/>
              <w:rPr>
                <w:rFonts w:ascii="Arial" w:hAnsi="Arial" w:cs="Arial"/>
              </w:rPr>
            </w:pPr>
            <w:r w:rsidRPr="007D4222">
              <w:rPr>
                <w:rFonts w:ascii="Arial" w:hAnsi="Arial" w:cs="Arial"/>
              </w:rPr>
              <w:t>$571,422</w:t>
            </w:r>
          </w:p>
        </w:tc>
        <w:tc>
          <w:tcPr>
            <w:tcW w:w="1112" w:type="pct"/>
            <w:tcBorders>
              <w:top w:val="nil"/>
              <w:left w:val="single" w:sz="4" w:space="0" w:color="auto"/>
              <w:bottom w:val="nil"/>
              <w:right w:val="single" w:sz="4" w:space="0" w:color="auto"/>
            </w:tcBorders>
            <w:shd w:val="clear" w:color="auto" w:fill="auto"/>
            <w:vAlign w:val="center"/>
          </w:tcPr>
          <w:p w:rsidR="00790CD6" w:rsidRPr="007D4222" w:rsidRDefault="0082232B" w:rsidP="0082232B">
            <w:pPr>
              <w:pStyle w:val="TableText"/>
              <w:tabs>
                <w:tab w:val="left" w:pos="2571"/>
              </w:tabs>
              <w:spacing w:before="20" w:after="20"/>
              <w:ind w:left="432" w:hanging="432"/>
              <w:jc w:val="right"/>
              <w:rPr>
                <w:rFonts w:ascii="Arial" w:hAnsi="Arial" w:cs="Arial"/>
              </w:rPr>
            </w:pPr>
            <w:r w:rsidRPr="007D4222">
              <w:rPr>
                <w:rFonts w:ascii="Arial" w:hAnsi="Arial" w:cs="Arial"/>
              </w:rPr>
              <w:t>$</w:t>
            </w:r>
            <w:r w:rsidR="00790CD6" w:rsidRPr="007D4222">
              <w:rPr>
                <w:rFonts w:ascii="Arial" w:hAnsi="Arial" w:cs="Arial"/>
              </w:rPr>
              <w:t>114,284</w:t>
            </w:r>
          </w:p>
        </w:tc>
      </w:tr>
      <w:tr w:rsidR="00CD53E9" w:rsidRPr="007D4222" w:rsidTr="001874E0">
        <w:tc>
          <w:tcPr>
            <w:tcW w:w="2585" w:type="pct"/>
            <w:tcBorders>
              <w:left w:val="single" w:sz="4" w:space="0" w:color="auto"/>
            </w:tcBorders>
            <w:shd w:val="clear" w:color="auto" w:fill="auto"/>
          </w:tcPr>
          <w:p w:rsidR="00CD53E9" w:rsidRPr="007D4222" w:rsidRDefault="00CD53E9" w:rsidP="002F0255">
            <w:pPr>
              <w:pStyle w:val="TableText"/>
              <w:spacing w:before="20" w:after="20"/>
              <w:rPr>
                <w:rFonts w:ascii="Arial" w:hAnsi="Arial" w:cs="Arial"/>
              </w:rPr>
            </w:pPr>
            <w:r w:rsidRPr="007D4222">
              <w:rPr>
                <w:rFonts w:ascii="Arial" w:hAnsi="Arial" w:cs="Arial"/>
              </w:rPr>
              <w:t>Coordination</w:t>
            </w:r>
          </w:p>
        </w:tc>
        <w:tc>
          <w:tcPr>
            <w:tcW w:w="1303" w:type="pct"/>
            <w:shd w:val="clear" w:color="auto" w:fill="auto"/>
          </w:tcPr>
          <w:p w:rsidR="00CD53E9" w:rsidRPr="007D4222" w:rsidRDefault="00CD53E9" w:rsidP="002F0255">
            <w:pPr>
              <w:pStyle w:val="TableText"/>
              <w:spacing w:before="20" w:after="20"/>
              <w:jc w:val="right"/>
              <w:rPr>
                <w:rFonts w:ascii="Arial" w:hAnsi="Arial" w:cs="Arial"/>
              </w:rPr>
            </w:pPr>
            <w:r w:rsidRPr="007D4222">
              <w:rPr>
                <w:rFonts w:ascii="Arial" w:hAnsi="Arial" w:cs="Arial"/>
              </w:rPr>
              <w:t>38,003</w:t>
            </w:r>
          </w:p>
        </w:tc>
        <w:tc>
          <w:tcPr>
            <w:tcW w:w="1112" w:type="pct"/>
            <w:tcBorders>
              <w:right w:val="single" w:sz="4" w:space="0" w:color="auto"/>
            </w:tcBorders>
            <w:shd w:val="clear" w:color="auto" w:fill="auto"/>
            <w:vAlign w:val="center"/>
          </w:tcPr>
          <w:p w:rsidR="00CD53E9" w:rsidRPr="007D4222" w:rsidRDefault="00CD53E9" w:rsidP="002F0255">
            <w:pPr>
              <w:pStyle w:val="TableText"/>
              <w:spacing w:before="20" w:after="20"/>
              <w:jc w:val="right"/>
              <w:rPr>
                <w:rFonts w:ascii="Arial" w:hAnsi="Arial" w:cs="Arial"/>
              </w:rPr>
            </w:pPr>
            <w:r w:rsidRPr="007D4222">
              <w:rPr>
                <w:rFonts w:ascii="Arial" w:hAnsi="Arial" w:cs="Arial"/>
              </w:rPr>
              <w:t xml:space="preserve">7,601 </w:t>
            </w:r>
          </w:p>
        </w:tc>
      </w:tr>
      <w:tr w:rsidR="00CD53E9" w:rsidRPr="007D4222" w:rsidTr="001874E0">
        <w:tc>
          <w:tcPr>
            <w:tcW w:w="2585" w:type="pct"/>
            <w:tcBorders>
              <w:left w:val="single" w:sz="4" w:space="0" w:color="auto"/>
            </w:tcBorders>
            <w:shd w:val="clear" w:color="auto" w:fill="auto"/>
          </w:tcPr>
          <w:p w:rsidR="00CD53E9" w:rsidRPr="007D4222" w:rsidRDefault="00CD53E9" w:rsidP="002F0255">
            <w:pPr>
              <w:pStyle w:val="TableText"/>
              <w:spacing w:before="20" w:after="20"/>
              <w:rPr>
                <w:rFonts w:ascii="Arial" w:hAnsi="Arial" w:cs="Arial"/>
              </w:rPr>
            </w:pPr>
            <w:r w:rsidRPr="007D4222">
              <w:rPr>
                <w:rFonts w:ascii="Arial" w:hAnsi="Arial" w:cs="Arial"/>
              </w:rPr>
              <w:t>Stakeholder Feedback</w:t>
            </w:r>
          </w:p>
        </w:tc>
        <w:tc>
          <w:tcPr>
            <w:tcW w:w="1303" w:type="pct"/>
            <w:shd w:val="clear" w:color="auto" w:fill="auto"/>
          </w:tcPr>
          <w:p w:rsidR="00CD53E9" w:rsidRPr="007D4222" w:rsidRDefault="00CD53E9" w:rsidP="002F0255">
            <w:pPr>
              <w:pStyle w:val="TableText"/>
              <w:spacing w:before="20" w:after="20"/>
              <w:jc w:val="right"/>
              <w:rPr>
                <w:rFonts w:ascii="Arial" w:hAnsi="Arial" w:cs="Arial"/>
              </w:rPr>
            </w:pPr>
            <w:r w:rsidRPr="007D4222">
              <w:rPr>
                <w:rFonts w:ascii="Arial" w:hAnsi="Arial" w:cs="Arial"/>
              </w:rPr>
              <w:t>201,637</w:t>
            </w:r>
          </w:p>
        </w:tc>
        <w:tc>
          <w:tcPr>
            <w:tcW w:w="1112" w:type="pct"/>
            <w:tcBorders>
              <w:right w:val="single" w:sz="4" w:space="0" w:color="auto"/>
            </w:tcBorders>
            <w:shd w:val="clear" w:color="auto" w:fill="auto"/>
            <w:vAlign w:val="center"/>
          </w:tcPr>
          <w:p w:rsidR="00CD53E9" w:rsidRPr="007D4222" w:rsidRDefault="00CD53E9" w:rsidP="002F0255">
            <w:pPr>
              <w:pStyle w:val="TableText"/>
              <w:spacing w:before="20" w:after="20"/>
              <w:jc w:val="right"/>
              <w:rPr>
                <w:rFonts w:ascii="Arial" w:hAnsi="Arial" w:cs="Arial"/>
              </w:rPr>
            </w:pPr>
            <w:r w:rsidRPr="007D4222">
              <w:rPr>
                <w:rFonts w:ascii="Arial" w:hAnsi="Arial" w:cs="Arial"/>
              </w:rPr>
              <w:t xml:space="preserve">40,327 </w:t>
            </w:r>
          </w:p>
        </w:tc>
      </w:tr>
      <w:tr w:rsidR="00CD53E9" w:rsidRPr="007D4222" w:rsidTr="001874E0">
        <w:tc>
          <w:tcPr>
            <w:tcW w:w="2585" w:type="pct"/>
            <w:tcBorders>
              <w:left w:val="single" w:sz="4" w:space="0" w:color="auto"/>
            </w:tcBorders>
            <w:shd w:val="clear" w:color="auto" w:fill="auto"/>
          </w:tcPr>
          <w:p w:rsidR="00CD53E9" w:rsidRPr="007D4222" w:rsidRDefault="00CD53E9" w:rsidP="002F0255">
            <w:pPr>
              <w:pStyle w:val="TableText"/>
              <w:spacing w:before="20" w:after="20"/>
              <w:rPr>
                <w:rFonts w:ascii="Arial" w:hAnsi="Arial" w:cs="Arial"/>
              </w:rPr>
            </w:pPr>
            <w:r w:rsidRPr="007D4222">
              <w:rPr>
                <w:rFonts w:ascii="Arial" w:hAnsi="Arial" w:cs="Arial"/>
              </w:rPr>
              <w:t>Technical Expert Panel</w:t>
            </w:r>
          </w:p>
        </w:tc>
        <w:tc>
          <w:tcPr>
            <w:tcW w:w="1303" w:type="pct"/>
            <w:shd w:val="clear" w:color="auto" w:fill="auto"/>
          </w:tcPr>
          <w:p w:rsidR="00CD53E9" w:rsidRPr="007D4222" w:rsidRDefault="00CD53E9" w:rsidP="002F0255">
            <w:pPr>
              <w:pStyle w:val="TableText"/>
              <w:spacing w:before="20" w:after="20"/>
              <w:jc w:val="right"/>
              <w:rPr>
                <w:rFonts w:ascii="Arial" w:hAnsi="Arial" w:cs="Arial"/>
              </w:rPr>
            </w:pPr>
            <w:r w:rsidRPr="007D4222">
              <w:rPr>
                <w:rFonts w:ascii="Arial" w:hAnsi="Arial" w:cs="Arial"/>
              </w:rPr>
              <w:t>359,276</w:t>
            </w:r>
          </w:p>
        </w:tc>
        <w:tc>
          <w:tcPr>
            <w:tcW w:w="1112" w:type="pct"/>
            <w:tcBorders>
              <w:right w:val="single" w:sz="4" w:space="0" w:color="auto"/>
            </w:tcBorders>
            <w:shd w:val="clear" w:color="auto" w:fill="auto"/>
            <w:vAlign w:val="center"/>
          </w:tcPr>
          <w:p w:rsidR="00CD53E9" w:rsidRPr="007D4222" w:rsidRDefault="00CD53E9" w:rsidP="002F0255">
            <w:pPr>
              <w:pStyle w:val="TableText"/>
              <w:spacing w:before="20" w:after="20"/>
              <w:jc w:val="right"/>
              <w:rPr>
                <w:rFonts w:ascii="Arial" w:hAnsi="Arial" w:cs="Arial"/>
              </w:rPr>
            </w:pPr>
            <w:r w:rsidRPr="007D4222">
              <w:rPr>
                <w:rFonts w:ascii="Arial" w:hAnsi="Arial" w:cs="Arial"/>
              </w:rPr>
              <w:t xml:space="preserve">71,855 </w:t>
            </w:r>
          </w:p>
        </w:tc>
      </w:tr>
      <w:tr w:rsidR="00CD53E9" w:rsidRPr="007D4222" w:rsidTr="001874E0">
        <w:tc>
          <w:tcPr>
            <w:tcW w:w="2585" w:type="pct"/>
            <w:tcBorders>
              <w:left w:val="single" w:sz="4" w:space="0" w:color="auto"/>
            </w:tcBorders>
            <w:shd w:val="clear" w:color="auto" w:fill="auto"/>
          </w:tcPr>
          <w:p w:rsidR="00CD53E9" w:rsidRPr="007D4222" w:rsidRDefault="00CD53E9" w:rsidP="002F0255">
            <w:pPr>
              <w:pStyle w:val="TableText"/>
              <w:spacing w:before="20" w:after="20"/>
              <w:rPr>
                <w:rFonts w:ascii="Arial" w:hAnsi="Arial" w:cs="Arial"/>
              </w:rPr>
            </w:pPr>
            <w:r w:rsidRPr="007D4222">
              <w:rPr>
                <w:rFonts w:ascii="Arial" w:hAnsi="Arial" w:cs="Arial"/>
              </w:rPr>
              <w:t>Evaluation Design &amp; Implementation</w:t>
            </w:r>
          </w:p>
        </w:tc>
        <w:tc>
          <w:tcPr>
            <w:tcW w:w="1303" w:type="pct"/>
            <w:shd w:val="clear" w:color="auto" w:fill="auto"/>
          </w:tcPr>
          <w:p w:rsidR="00CD53E9" w:rsidRPr="007D4222" w:rsidRDefault="00CD53E9" w:rsidP="002F0255">
            <w:pPr>
              <w:pStyle w:val="TableText"/>
              <w:spacing w:before="20" w:after="20"/>
              <w:jc w:val="right"/>
              <w:rPr>
                <w:rFonts w:ascii="Arial" w:hAnsi="Arial" w:cs="Arial"/>
              </w:rPr>
            </w:pPr>
            <w:r w:rsidRPr="007D4222">
              <w:rPr>
                <w:rFonts w:ascii="Arial" w:hAnsi="Arial" w:cs="Arial"/>
              </w:rPr>
              <w:t>3,981,390</w:t>
            </w:r>
          </w:p>
        </w:tc>
        <w:tc>
          <w:tcPr>
            <w:tcW w:w="1112" w:type="pct"/>
            <w:tcBorders>
              <w:right w:val="single" w:sz="4" w:space="0" w:color="auto"/>
            </w:tcBorders>
            <w:shd w:val="clear" w:color="auto" w:fill="auto"/>
            <w:vAlign w:val="center"/>
          </w:tcPr>
          <w:p w:rsidR="00CD53E9" w:rsidRPr="007D4222" w:rsidRDefault="00CD53E9" w:rsidP="002F0255">
            <w:pPr>
              <w:pStyle w:val="TableText"/>
              <w:spacing w:before="20" w:after="20"/>
              <w:jc w:val="right"/>
              <w:rPr>
                <w:rFonts w:ascii="Arial" w:hAnsi="Arial" w:cs="Arial"/>
              </w:rPr>
            </w:pPr>
            <w:r w:rsidRPr="007D4222">
              <w:rPr>
                <w:rFonts w:ascii="Arial" w:hAnsi="Arial" w:cs="Arial"/>
              </w:rPr>
              <w:t xml:space="preserve">796,278 </w:t>
            </w:r>
          </w:p>
        </w:tc>
      </w:tr>
      <w:tr w:rsidR="00CD53E9" w:rsidRPr="007D4222" w:rsidTr="001874E0">
        <w:tc>
          <w:tcPr>
            <w:tcW w:w="2585" w:type="pct"/>
            <w:tcBorders>
              <w:left w:val="single" w:sz="4" w:space="0" w:color="auto"/>
            </w:tcBorders>
            <w:shd w:val="clear" w:color="auto" w:fill="auto"/>
          </w:tcPr>
          <w:p w:rsidR="00CD53E9" w:rsidRPr="007D4222" w:rsidRDefault="00CD53E9" w:rsidP="002F0255">
            <w:pPr>
              <w:pStyle w:val="TableText"/>
              <w:spacing w:before="20" w:after="20"/>
              <w:rPr>
                <w:rFonts w:ascii="Arial" w:hAnsi="Arial" w:cs="Arial"/>
              </w:rPr>
            </w:pPr>
            <w:r w:rsidRPr="007D4222">
              <w:rPr>
                <w:rFonts w:ascii="Arial" w:hAnsi="Arial" w:cs="Arial"/>
              </w:rPr>
              <w:t>Technical Assistance Plan</w:t>
            </w:r>
          </w:p>
        </w:tc>
        <w:tc>
          <w:tcPr>
            <w:tcW w:w="1303" w:type="pct"/>
            <w:shd w:val="clear" w:color="auto" w:fill="auto"/>
          </w:tcPr>
          <w:p w:rsidR="00CD53E9" w:rsidRPr="007D4222" w:rsidRDefault="00CD53E9" w:rsidP="002F0255">
            <w:pPr>
              <w:pStyle w:val="TableText"/>
              <w:spacing w:before="20" w:after="20"/>
              <w:jc w:val="right"/>
              <w:rPr>
                <w:rFonts w:ascii="Arial" w:hAnsi="Arial" w:cs="Arial"/>
              </w:rPr>
            </w:pPr>
            <w:r w:rsidRPr="007D4222">
              <w:rPr>
                <w:rFonts w:ascii="Arial" w:hAnsi="Arial" w:cs="Arial"/>
              </w:rPr>
              <w:t>934,440</w:t>
            </w:r>
          </w:p>
        </w:tc>
        <w:tc>
          <w:tcPr>
            <w:tcW w:w="1112" w:type="pct"/>
            <w:tcBorders>
              <w:right w:val="single" w:sz="4" w:space="0" w:color="auto"/>
            </w:tcBorders>
            <w:shd w:val="clear" w:color="auto" w:fill="auto"/>
            <w:vAlign w:val="center"/>
          </w:tcPr>
          <w:p w:rsidR="00CD53E9" w:rsidRPr="007D4222" w:rsidRDefault="00CD53E9" w:rsidP="002F0255">
            <w:pPr>
              <w:pStyle w:val="TableText"/>
              <w:spacing w:before="20" w:after="20"/>
              <w:jc w:val="right"/>
              <w:rPr>
                <w:rFonts w:ascii="Arial" w:hAnsi="Arial" w:cs="Arial"/>
              </w:rPr>
            </w:pPr>
            <w:r w:rsidRPr="007D4222">
              <w:rPr>
                <w:rFonts w:ascii="Arial" w:hAnsi="Arial" w:cs="Arial"/>
              </w:rPr>
              <w:t xml:space="preserve">186,888 </w:t>
            </w:r>
          </w:p>
        </w:tc>
      </w:tr>
      <w:tr w:rsidR="00CD53E9" w:rsidRPr="007D4222" w:rsidTr="001874E0">
        <w:tc>
          <w:tcPr>
            <w:tcW w:w="2585" w:type="pct"/>
            <w:tcBorders>
              <w:left w:val="single" w:sz="4" w:space="0" w:color="auto"/>
            </w:tcBorders>
            <w:shd w:val="clear" w:color="auto" w:fill="auto"/>
          </w:tcPr>
          <w:p w:rsidR="00CD53E9" w:rsidRPr="007D4222" w:rsidRDefault="00CD53E9" w:rsidP="002F0255">
            <w:pPr>
              <w:pStyle w:val="TableText"/>
              <w:spacing w:before="20" w:after="20"/>
              <w:rPr>
                <w:rFonts w:ascii="Arial" w:hAnsi="Arial" w:cs="Arial"/>
              </w:rPr>
            </w:pPr>
            <w:r w:rsidRPr="007D4222">
              <w:rPr>
                <w:rFonts w:ascii="Arial" w:hAnsi="Arial" w:cs="Arial"/>
              </w:rPr>
              <w:t>Data Collection Instruments</w:t>
            </w:r>
          </w:p>
        </w:tc>
        <w:tc>
          <w:tcPr>
            <w:tcW w:w="1303" w:type="pct"/>
            <w:shd w:val="clear" w:color="auto" w:fill="auto"/>
          </w:tcPr>
          <w:p w:rsidR="00CD53E9" w:rsidRPr="007D4222" w:rsidRDefault="00CD53E9" w:rsidP="002F0255">
            <w:pPr>
              <w:pStyle w:val="TableText"/>
              <w:spacing w:before="20" w:after="20"/>
              <w:jc w:val="right"/>
              <w:rPr>
                <w:rFonts w:ascii="Arial" w:hAnsi="Arial" w:cs="Arial"/>
              </w:rPr>
            </w:pPr>
            <w:r w:rsidRPr="007D4222">
              <w:rPr>
                <w:rFonts w:ascii="Arial" w:hAnsi="Arial" w:cs="Arial"/>
              </w:rPr>
              <w:t>138,997</w:t>
            </w:r>
          </w:p>
        </w:tc>
        <w:tc>
          <w:tcPr>
            <w:tcW w:w="1112" w:type="pct"/>
            <w:tcBorders>
              <w:right w:val="single" w:sz="4" w:space="0" w:color="auto"/>
            </w:tcBorders>
            <w:shd w:val="clear" w:color="auto" w:fill="auto"/>
            <w:vAlign w:val="center"/>
          </w:tcPr>
          <w:p w:rsidR="00CD53E9" w:rsidRPr="007D4222" w:rsidRDefault="00CD53E9" w:rsidP="002F0255">
            <w:pPr>
              <w:pStyle w:val="TableText"/>
              <w:spacing w:before="20" w:after="20"/>
              <w:jc w:val="right"/>
              <w:rPr>
                <w:rFonts w:ascii="Arial" w:hAnsi="Arial" w:cs="Arial"/>
              </w:rPr>
            </w:pPr>
            <w:r w:rsidRPr="007D4222">
              <w:rPr>
                <w:rFonts w:ascii="Arial" w:hAnsi="Arial" w:cs="Arial"/>
              </w:rPr>
              <w:t xml:space="preserve">27,799 </w:t>
            </w:r>
          </w:p>
        </w:tc>
      </w:tr>
      <w:tr w:rsidR="00CD53E9" w:rsidRPr="007D4222" w:rsidTr="001874E0">
        <w:tc>
          <w:tcPr>
            <w:tcW w:w="2585" w:type="pct"/>
            <w:tcBorders>
              <w:left w:val="single" w:sz="4" w:space="0" w:color="auto"/>
            </w:tcBorders>
            <w:shd w:val="clear" w:color="auto" w:fill="auto"/>
          </w:tcPr>
          <w:p w:rsidR="00CD53E9" w:rsidRPr="007D4222" w:rsidRDefault="00CD53E9" w:rsidP="002F0255">
            <w:pPr>
              <w:pStyle w:val="TableText"/>
              <w:spacing w:before="20" w:after="20"/>
              <w:rPr>
                <w:rFonts w:ascii="Arial" w:hAnsi="Arial" w:cs="Arial"/>
              </w:rPr>
            </w:pPr>
            <w:r w:rsidRPr="007D4222">
              <w:rPr>
                <w:rFonts w:ascii="Arial" w:hAnsi="Arial" w:cs="Arial"/>
              </w:rPr>
              <w:t>OMB Clearance</w:t>
            </w:r>
          </w:p>
        </w:tc>
        <w:tc>
          <w:tcPr>
            <w:tcW w:w="1303" w:type="pct"/>
            <w:shd w:val="clear" w:color="auto" w:fill="auto"/>
          </w:tcPr>
          <w:p w:rsidR="00CD53E9" w:rsidRPr="007D4222" w:rsidRDefault="00CD53E9" w:rsidP="002F0255">
            <w:pPr>
              <w:pStyle w:val="TableText"/>
              <w:spacing w:before="20" w:after="20"/>
              <w:jc w:val="right"/>
              <w:rPr>
                <w:rFonts w:ascii="Arial" w:hAnsi="Arial" w:cs="Arial"/>
              </w:rPr>
            </w:pPr>
            <w:r w:rsidRPr="007D4222">
              <w:rPr>
                <w:rFonts w:ascii="Arial" w:hAnsi="Arial" w:cs="Arial"/>
              </w:rPr>
              <w:t>35,617</w:t>
            </w:r>
          </w:p>
        </w:tc>
        <w:tc>
          <w:tcPr>
            <w:tcW w:w="1112" w:type="pct"/>
            <w:tcBorders>
              <w:right w:val="single" w:sz="4" w:space="0" w:color="auto"/>
            </w:tcBorders>
            <w:shd w:val="clear" w:color="auto" w:fill="auto"/>
            <w:vAlign w:val="center"/>
          </w:tcPr>
          <w:p w:rsidR="00CD53E9" w:rsidRPr="007D4222" w:rsidRDefault="00CD53E9" w:rsidP="002F0255">
            <w:pPr>
              <w:pStyle w:val="TableText"/>
              <w:spacing w:before="20" w:after="20"/>
              <w:jc w:val="right"/>
              <w:rPr>
                <w:rFonts w:ascii="Arial" w:hAnsi="Arial" w:cs="Arial"/>
              </w:rPr>
            </w:pPr>
            <w:r w:rsidRPr="007D4222">
              <w:rPr>
                <w:rFonts w:ascii="Arial" w:hAnsi="Arial" w:cs="Arial"/>
              </w:rPr>
              <w:t xml:space="preserve">17,808 </w:t>
            </w:r>
          </w:p>
        </w:tc>
      </w:tr>
      <w:tr w:rsidR="00CD53E9" w:rsidRPr="007D4222" w:rsidTr="001874E0">
        <w:tc>
          <w:tcPr>
            <w:tcW w:w="2585" w:type="pct"/>
            <w:tcBorders>
              <w:left w:val="single" w:sz="4" w:space="0" w:color="auto"/>
            </w:tcBorders>
            <w:shd w:val="clear" w:color="auto" w:fill="auto"/>
          </w:tcPr>
          <w:p w:rsidR="00CD53E9" w:rsidRPr="007D4222" w:rsidRDefault="00CD53E9" w:rsidP="002F0255">
            <w:pPr>
              <w:pStyle w:val="TableText"/>
              <w:spacing w:before="20" w:after="20"/>
              <w:rPr>
                <w:rFonts w:ascii="Arial" w:hAnsi="Arial" w:cs="Arial"/>
              </w:rPr>
            </w:pPr>
            <w:r w:rsidRPr="007D4222">
              <w:rPr>
                <w:rFonts w:ascii="Arial" w:hAnsi="Arial" w:cs="Arial"/>
              </w:rPr>
              <w:t>Section 508 Compliance</w:t>
            </w:r>
          </w:p>
        </w:tc>
        <w:tc>
          <w:tcPr>
            <w:tcW w:w="1303" w:type="pct"/>
            <w:shd w:val="clear" w:color="auto" w:fill="auto"/>
          </w:tcPr>
          <w:p w:rsidR="00CD53E9" w:rsidRPr="007D4222" w:rsidRDefault="00CD53E9" w:rsidP="002F0255">
            <w:pPr>
              <w:pStyle w:val="TableText"/>
              <w:spacing w:before="20" w:after="20"/>
              <w:jc w:val="right"/>
              <w:rPr>
                <w:rFonts w:ascii="Arial" w:hAnsi="Arial" w:cs="Arial"/>
              </w:rPr>
            </w:pPr>
            <w:r w:rsidRPr="007D4222">
              <w:rPr>
                <w:rFonts w:ascii="Arial" w:hAnsi="Arial" w:cs="Arial"/>
              </w:rPr>
              <w:t>13,883</w:t>
            </w:r>
          </w:p>
        </w:tc>
        <w:tc>
          <w:tcPr>
            <w:tcW w:w="1112" w:type="pct"/>
            <w:tcBorders>
              <w:right w:val="single" w:sz="4" w:space="0" w:color="auto"/>
            </w:tcBorders>
            <w:shd w:val="clear" w:color="auto" w:fill="auto"/>
            <w:vAlign w:val="center"/>
          </w:tcPr>
          <w:p w:rsidR="00CD53E9" w:rsidRPr="007D4222" w:rsidRDefault="00CD53E9" w:rsidP="002F0255">
            <w:pPr>
              <w:pStyle w:val="TableText"/>
              <w:spacing w:before="20" w:after="20"/>
              <w:jc w:val="right"/>
              <w:rPr>
                <w:rFonts w:ascii="Arial" w:hAnsi="Arial" w:cs="Arial"/>
              </w:rPr>
            </w:pPr>
            <w:r w:rsidRPr="007D4222">
              <w:rPr>
                <w:rFonts w:ascii="Arial" w:hAnsi="Arial" w:cs="Arial"/>
              </w:rPr>
              <w:t xml:space="preserve">2,777 </w:t>
            </w:r>
          </w:p>
        </w:tc>
      </w:tr>
      <w:tr w:rsidR="00CD53E9" w:rsidRPr="007D4222" w:rsidTr="001874E0">
        <w:tc>
          <w:tcPr>
            <w:tcW w:w="2585" w:type="pct"/>
            <w:tcBorders>
              <w:left w:val="single" w:sz="4" w:space="0" w:color="auto"/>
            </w:tcBorders>
            <w:shd w:val="clear" w:color="auto" w:fill="auto"/>
          </w:tcPr>
          <w:p w:rsidR="00CD53E9" w:rsidRPr="007D4222" w:rsidRDefault="00CD53E9" w:rsidP="002F0255">
            <w:pPr>
              <w:pStyle w:val="TableText"/>
              <w:spacing w:before="20" w:after="20"/>
              <w:rPr>
                <w:rFonts w:ascii="Arial" w:hAnsi="Arial" w:cs="Arial"/>
              </w:rPr>
            </w:pPr>
            <w:r w:rsidRPr="007D4222">
              <w:rPr>
                <w:rFonts w:ascii="Arial" w:hAnsi="Arial" w:cs="Arial"/>
              </w:rPr>
              <w:t>Data and Analysis Reports</w:t>
            </w:r>
          </w:p>
        </w:tc>
        <w:tc>
          <w:tcPr>
            <w:tcW w:w="1303" w:type="pct"/>
            <w:shd w:val="clear" w:color="auto" w:fill="auto"/>
          </w:tcPr>
          <w:p w:rsidR="00CD53E9" w:rsidRPr="007D4222" w:rsidRDefault="00CD53E9" w:rsidP="002F0255">
            <w:pPr>
              <w:pStyle w:val="TableText"/>
              <w:spacing w:before="20" w:after="20"/>
              <w:jc w:val="right"/>
              <w:rPr>
                <w:rFonts w:ascii="Arial" w:hAnsi="Arial" w:cs="Arial"/>
              </w:rPr>
            </w:pPr>
            <w:r w:rsidRPr="007D4222">
              <w:rPr>
                <w:rFonts w:ascii="Arial" w:hAnsi="Arial" w:cs="Arial"/>
              </w:rPr>
              <w:t>735,426</w:t>
            </w:r>
          </w:p>
        </w:tc>
        <w:tc>
          <w:tcPr>
            <w:tcW w:w="1112" w:type="pct"/>
            <w:tcBorders>
              <w:right w:val="single" w:sz="4" w:space="0" w:color="auto"/>
            </w:tcBorders>
            <w:shd w:val="clear" w:color="auto" w:fill="auto"/>
            <w:vAlign w:val="center"/>
          </w:tcPr>
          <w:p w:rsidR="00CD53E9" w:rsidRPr="007D4222" w:rsidRDefault="00CD53E9" w:rsidP="002F0255">
            <w:pPr>
              <w:pStyle w:val="TableText"/>
              <w:spacing w:before="20" w:after="20"/>
              <w:jc w:val="right"/>
              <w:rPr>
                <w:rFonts w:ascii="Arial" w:hAnsi="Arial" w:cs="Arial"/>
              </w:rPr>
            </w:pPr>
            <w:r w:rsidRPr="007D4222">
              <w:rPr>
                <w:rFonts w:ascii="Arial" w:hAnsi="Arial" w:cs="Arial"/>
              </w:rPr>
              <w:t xml:space="preserve">147,085 </w:t>
            </w:r>
          </w:p>
        </w:tc>
      </w:tr>
      <w:tr w:rsidR="00CD53E9" w:rsidRPr="007D4222" w:rsidTr="001874E0">
        <w:tc>
          <w:tcPr>
            <w:tcW w:w="2585" w:type="pct"/>
            <w:tcBorders>
              <w:left w:val="single" w:sz="4" w:space="0" w:color="auto"/>
              <w:bottom w:val="single" w:sz="4" w:space="0" w:color="auto"/>
            </w:tcBorders>
            <w:shd w:val="clear" w:color="auto" w:fill="auto"/>
          </w:tcPr>
          <w:p w:rsidR="00CD53E9" w:rsidRPr="007D4222" w:rsidRDefault="00CD53E9" w:rsidP="002F0255">
            <w:pPr>
              <w:pStyle w:val="TableText"/>
              <w:spacing w:before="20" w:after="20"/>
              <w:rPr>
                <w:rFonts w:ascii="Arial" w:hAnsi="Arial" w:cs="Arial"/>
              </w:rPr>
            </w:pPr>
            <w:r w:rsidRPr="007D4222">
              <w:rPr>
                <w:rFonts w:ascii="Arial" w:hAnsi="Arial" w:cs="Arial"/>
              </w:rPr>
              <w:t>Interim Evaluation Reports</w:t>
            </w:r>
          </w:p>
        </w:tc>
        <w:tc>
          <w:tcPr>
            <w:tcW w:w="1303" w:type="pct"/>
            <w:tcBorders>
              <w:bottom w:val="single" w:sz="4" w:space="0" w:color="auto"/>
            </w:tcBorders>
            <w:shd w:val="clear" w:color="auto" w:fill="auto"/>
          </w:tcPr>
          <w:p w:rsidR="00CD53E9" w:rsidRPr="007D4222" w:rsidRDefault="00CD53E9" w:rsidP="002F0255">
            <w:pPr>
              <w:pStyle w:val="TableText"/>
              <w:spacing w:before="20" w:after="20"/>
              <w:jc w:val="right"/>
              <w:rPr>
                <w:rFonts w:ascii="Arial" w:hAnsi="Arial" w:cs="Arial"/>
              </w:rPr>
            </w:pPr>
            <w:r w:rsidRPr="007D4222">
              <w:rPr>
                <w:rFonts w:ascii="Arial" w:hAnsi="Arial" w:cs="Arial"/>
              </w:rPr>
              <w:t>408,803</w:t>
            </w:r>
          </w:p>
        </w:tc>
        <w:tc>
          <w:tcPr>
            <w:tcW w:w="1112" w:type="pct"/>
            <w:tcBorders>
              <w:bottom w:val="single" w:sz="4" w:space="0" w:color="auto"/>
              <w:right w:val="single" w:sz="4" w:space="0" w:color="auto"/>
            </w:tcBorders>
            <w:shd w:val="clear" w:color="auto" w:fill="auto"/>
            <w:vAlign w:val="center"/>
          </w:tcPr>
          <w:p w:rsidR="00CD53E9" w:rsidRPr="007D4222" w:rsidRDefault="00CD53E9" w:rsidP="002F0255">
            <w:pPr>
              <w:pStyle w:val="TableText"/>
              <w:spacing w:before="20" w:after="20"/>
              <w:jc w:val="right"/>
              <w:rPr>
                <w:rFonts w:ascii="Arial" w:hAnsi="Arial" w:cs="Arial"/>
              </w:rPr>
            </w:pPr>
            <w:r w:rsidRPr="007D4222">
              <w:rPr>
                <w:rFonts w:ascii="Arial" w:hAnsi="Arial" w:cs="Arial"/>
              </w:rPr>
              <w:t xml:space="preserve">81,761 </w:t>
            </w:r>
          </w:p>
        </w:tc>
      </w:tr>
      <w:tr w:rsidR="00CD53E9" w:rsidRPr="007D4222" w:rsidTr="001874E0">
        <w:tc>
          <w:tcPr>
            <w:tcW w:w="2585" w:type="pct"/>
            <w:tcBorders>
              <w:top w:val="single" w:sz="4" w:space="0" w:color="auto"/>
              <w:left w:val="single" w:sz="4" w:space="0" w:color="auto"/>
            </w:tcBorders>
            <w:shd w:val="clear" w:color="auto" w:fill="auto"/>
          </w:tcPr>
          <w:p w:rsidR="00FC0FC9" w:rsidRPr="007D4222" w:rsidRDefault="00CD53E9" w:rsidP="001874E0">
            <w:pPr>
              <w:pStyle w:val="TableText"/>
              <w:spacing w:before="20" w:after="20"/>
              <w:rPr>
                <w:rFonts w:ascii="Arial" w:hAnsi="Arial" w:cs="Arial"/>
              </w:rPr>
            </w:pPr>
            <w:r w:rsidRPr="007D4222">
              <w:rPr>
                <w:rFonts w:ascii="Arial" w:hAnsi="Arial" w:cs="Arial"/>
              </w:rPr>
              <w:t>Dissemination</w:t>
            </w:r>
          </w:p>
        </w:tc>
        <w:tc>
          <w:tcPr>
            <w:tcW w:w="1303" w:type="pct"/>
            <w:tcBorders>
              <w:top w:val="single" w:sz="4" w:space="0" w:color="auto"/>
            </w:tcBorders>
            <w:shd w:val="clear" w:color="auto" w:fill="auto"/>
          </w:tcPr>
          <w:p w:rsidR="00FC0FC9" w:rsidRPr="007D4222" w:rsidRDefault="00CD53E9" w:rsidP="001874E0">
            <w:pPr>
              <w:pStyle w:val="TableText"/>
              <w:spacing w:before="20" w:after="20"/>
              <w:jc w:val="right"/>
              <w:rPr>
                <w:rFonts w:ascii="Arial" w:hAnsi="Arial" w:cs="Arial"/>
              </w:rPr>
            </w:pPr>
            <w:r w:rsidRPr="007D4222">
              <w:rPr>
                <w:rFonts w:ascii="Arial" w:hAnsi="Arial" w:cs="Arial"/>
              </w:rPr>
              <w:t>736,149</w:t>
            </w:r>
          </w:p>
        </w:tc>
        <w:tc>
          <w:tcPr>
            <w:tcW w:w="1112" w:type="pct"/>
            <w:tcBorders>
              <w:top w:val="single" w:sz="4" w:space="0" w:color="auto"/>
              <w:right w:val="single" w:sz="4" w:space="0" w:color="auto"/>
            </w:tcBorders>
            <w:shd w:val="clear" w:color="auto" w:fill="auto"/>
            <w:vAlign w:val="center"/>
          </w:tcPr>
          <w:p w:rsidR="00FC0FC9" w:rsidRPr="007D4222" w:rsidRDefault="00CD53E9" w:rsidP="001874E0">
            <w:pPr>
              <w:pStyle w:val="TableText"/>
              <w:spacing w:before="20" w:after="20"/>
              <w:jc w:val="right"/>
              <w:rPr>
                <w:rFonts w:ascii="Arial" w:hAnsi="Arial" w:cs="Arial"/>
              </w:rPr>
            </w:pPr>
            <w:r w:rsidRPr="007D4222">
              <w:rPr>
                <w:rFonts w:ascii="Arial" w:hAnsi="Arial" w:cs="Arial"/>
              </w:rPr>
              <w:t>184,037</w:t>
            </w:r>
          </w:p>
        </w:tc>
      </w:tr>
      <w:tr w:rsidR="00CD53E9" w:rsidRPr="007D4222" w:rsidTr="001874E0">
        <w:tc>
          <w:tcPr>
            <w:tcW w:w="2585" w:type="pct"/>
            <w:tcBorders>
              <w:left w:val="single" w:sz="4" w:space="0" w:color="auto"/>
            </w:tcBorders>
            <w:shd w:val="clear" w:color="auto" w:fill="auto"/>
          </w:tcPr>
          <w:p w:rsidR="00FC0FC9" w:rsidRPr="007D4222" w:rsidRDefault="00CD53E9" w:rsidP="001874E0">
            <w:pPr>
              <w:pStyle w:val="TableText"/>
              <w:spacing w:before="20" w:after="20"/>
              <w:rPr>
                <w:rFonts w:ascii="Arial" w:hAnsi="Arial" w:cs="Arial"/>
              </w:rPr>
            </w:pPr>
            <w:r w:rsidRPr="007D4222">
              <w:rPr>
                <w:rFonts w:ascii="Arial" w:hAnsi="Arial" w:cs="Arial"/>
              </w:rPr>
              <w:t>Final Report</w:t>
            </w:r>
          </w:p>
        </w:tc>
        <w:tc>
          <w:tcPr>
            <w:tcW w:w="1303" w:type="pct"/>
            <w:shd w:val="clear" w:color="auto" w:fill="auto"/>
          </w:tcPr>
          <w:p w:rsidR="00FC0FC9" w:rsidRPr="007D4222" w:rsidRDefault="00CD53E9" w:rsidP="001874E0">
            <w:pPr>
              <w:pStyle w:val="TableText"/>
              <w:spacing w:before="20" w:after="20"/>
              <w:jc w:val="right"/>
              <w:rPr>
                <w:rFonts w:ascii="Arial" w:hAnsi="Arial" w:cs="Arial"/>
              </w:rPr>
            </w:pPr>
            <w:r w:rsidRPr="007D4222">
              <w:rPr>
                <w:rFonts w:ascii="Arial" w:hAnsi="Arial" w:cs="Arial"/>
              </w:rPr>
              <w:t>103,269</w:t>
            </w:r>
          </w:p>
        </w:tc>
        <w:tc>
          <w:tcPr>
            <w:tcW w:w="1112" w:type="pct"/>
            <w:tcBorders>
              <w:right w:val="single" w:sz="4" w:space="0" w:color="auto"/>
            </w:tcBorders>
            <w:shd w:val="clear" w:color="auto" w:fill="auto"/>
            <w:vAlign w:val="center"/>
          </w:tcPr>
          <w:p w:rsidR="00FC0FC9" w:rsidRPr="007D4222" w:rsidRDefault="00CD53E9" w:rsidP="001874E0">
            <w:pPr>
              <w:pStyle w:val="TableText"/>
              <w:spacing w:before="20" w:after="20"/>
              <w:jc w:val="right"/>
              <w:rPr>
                <w:rFonts w:ascii="Arial" w:hAnsi="Arial" w:cs="Arial"/>
              </w:rPr>
            </w:pPr>
            <w:r w:rsidRPr="007D4222">
              <w:rPr>
                <w:rFonts w:ascii="Arial" w:hAnsi="Arial" w:cs="Arial"/>
              </w:rPr>
              <w:t>103,269</w:t>
            </w:r>
          </w:p>
        </w:tc>
      </w:tr>
      <w:tr w:rsidR="0082232B" w:rsidRPr="007D4222" w:rsidTr="001874E0">
        <w:tc>
          <w:tcPr>
            <w:tcW w:w="2585" w:type="pct"/>
            <w:tcBorders>
              <w:left w:val="single" w:sz="4" w:space="0" w:color="auto"/>
              <w:right w:val="single" w:sz="4" w:space="0" w:color="auto"/>
            </w:tcBorders>
            <w:shd w:val="clear" w:color="auto" w:fill="auto"/>
          </w:tcPr>
          <w:p w:rsidR="00FC0FC9" w:rsidRPr="007D4222" w:rsidRDefault="0082232B">
            <w:pPr>
              <w:pStyle w:val="TableText"/>
              <w:spacing w:before="240"/>
              <w:jc w:val="center"/>
              <w:rPr>
                <w:rFonts w:ascii="Arial" w:hAnsi="Arial" w:cs="Arial"/>
                <w:b/>
              </w:rPr>
            </w:pPr>
            <w:r w:rsidRPr="007D4222">
              <w:rPr>
                <w:rFonts w:ascii="Arial" w:hAnsi="Arial" w:cs="Arial"/>
                <w:b/>
              </w:rPr>
              <w:t>Total</w:t>
            </w:r>
          </w:p>
        </w:tc>
        <w:tc>
          <w:tcPr>
            <w:tcW w:w="1303" w:type="pct"/>
            <w:tcBorders>
              <w:top w:val="nil"/>
              <w:left w:val="single" w:sz="4" w:space="0" w:color="auto"/>
              <w:bottom w:val="single" w:sz="4" w:space="0" w:color="auto"/>
              <w:right w:val="single" w:sz="4" w:space="0" w:color="auto"/>
            </w:tcBorders>
            <w:shd w:val="clear" w:color="auto" w:fill="auto"/>
          </w:tcPr>
          <w:p w:rsidR="00FC0FC9" w:rsidRPr="007D4222" w:rsidRDefault="0082232B">
            <w:pPr>
              <w:pStyle w:val="TableText"/>
              <w:spacing w:before="240"/>
              <w:jc w:val="center"/>
              <w:rPr>
                <w:rFonts w:ascii="Arial" w:hAnsi="Arial" w:cs="Arial"/>
                <w:b/>
              </w:rPr>
            </w:pPr>
            <w:r w:rsidRPr="007D4222">
              <w:rPr>
                <w:rFonts w:ascii="Arial" w:hAnsi="Arial" w:cs="Arial"/>
                <w:b/>
              </w:rPr>
              <w:t>$8,258,311</w:t>
            </w:r>
          </w:p>
        </w:tc>
        <w:tc>
          <w:tcPr>
            <w:tcW w:w="1112" w:type="pct"/>
            <w:tcBorders>
              <w:top w:val="nil"/>
              <w:left w:val="single" w:sz="4" w:space="0" w:color="auto"/>
              <w:bottom w:val="single" w:sz="4" w:space="0" w:color="auto"/>
              <w:right w:val="single" w:sz="4" w:space="0" w:color="auto"/>
            </w:tcBorders>
            <w:shd w:val="clear" w:color="auto" w:fill="auto"/>
            <w:vAlign w:val="center"/>
          </w:tcPr>
          <w:p w:rsidR="00FC0FC9" w:rsidRPr="007D4222" w:rsidRDefault="0082232B">
            <w:pPr>
              <w:pStyle w:val="TableText"/>
              <w:spacing w:before="240"/>
              <w:jc w:val="center"/>
              <w:rPr>
                <w:rFonts w:ascii="Arial" w:hAnsi="Arial" w:cs="Arial"/>
                <w:b/>
              </w:rPr>
            </w:pPr>
            <w:r w:rsidRPr="007D4222">
              <w:rPr>
                <w:rFonts w:ascii="Arial" w:hAnsi="Arial" w:cs="Arial"/>
                <w:b/>
              </w:rPr>
              <w:t>$1,651,662</w:t>
            </w:r>
          </w:p>
        </w:tc>
      </w:tr>
    </w:tbl>
    <w:p w:rsidR="001F1362" w:rsidRPr="007D4222" w:rsidRDefault="001F1362" w:rsidP="00ED732E">
      <w:pPr>
        <w:pStyle w:val="Heading2Black"/>
        <w:spacing w:before="360"/>
        <w:jc w:val="left"/>
        <w:rPr>
          <w:rFonts w:ascii="Arial" w:hAnsi="Arial" w:cs="Arial"/>
          <w:i/>
        </w:rPr>
      </w:pPr>
      <w:bookmarkStart w:id="22" w:name="_Toc291509299"/>
      <w:r w:rsidRPr="007D4222">
        <w:rPr>
          <w:rFonts w:ascii="Arial" w:hAnsi="Arial" w:cs="Arial"/>
          <w:i/>
        </w:rPr>
        <w:t>15.</w:t>
      </w:r>
      <w:r w:rsidRPr="007D4222">
        <w:rPr>
          <w:rFonts w:ascii="Arial" w:hAnsi="Arial" w:cs="Arial"/>
          <w:i/>
        </w:rPr>
        <w:tab/>
        <w:t xml:space="preserve">Changes in </w:t>
      </w:r>
      <w:proofErr w:type="spellStart"/>
      <w:r w:rsidRPr="007D4222">
        <w:rPr>
          <w:rFonts w:ascii="Arial" w:hAnsi="Arial" w:cs="Arial"/>
          <w:i/>
        </w:rPr>
        <w:t>Hour</w:t>
      </w:r>
      <w:proofErr w:type="spellEnd"/>
      <w:r w:rsidRPr="007D4222">
        <w:rPr>
          <w:rFonts w:ascii="Arial" w:hAnsi="Arial" w:cs="Arial"/>
          <w:i/>
        </w:rPr>
        <w:t xml:space="preserve"> Burden</w:t>
      </w:r>
      <w:bookmarkEnd w:id="22"/>
    </w:p>
    <w:p w:rsidR="001F1362" w:rsidRPr="007D4222" w:rsidRDefault="001F1362" w:rsidP="00BF1A70">
      <w:pPr>
        <w:pStyle w:val="NormalSS"/>
        <w:ind w:firstLine="0"/>
        <w:jc w:val="left"/>
      </w:pPr>
      <w:r w:rsidRPr="007D4222">
        <w:t>This is a new data collection.</w:t>
      </w:r>
    </w:p>
    <w:p w:rsidR="001F1362" w:rsidRPr="007D4222" w:rsidRDefault="001F1362" w:rsidP="00ED732E">
      <w:pPr>
        <w:pStyle w:val="Heading2Black"/>
        <w:jc w:val="left"/>
        <w:rPr>
          <w:rFonts w:ascii="Arial" w:hAnsi="Arial" w:cs="Arial"/>
          <w:i/>
        </w:rPr>
      </w:pPr>
      <w:bookmarkStart w:id="23" w:name="_Toc291509300"/>
      <w:r w:rsidRPr="007D4222">
        <w:rPr>
          <w:rFonts w:ascii="Arial" w:hAnsi="Arial" w:cs="Arial"/>
          <w:i/>
        </w:rPr>
        <w:t>16.</w:t>
      </w:r>
      <w:r w:rsidRPr="007D4222">
        <w:rPr>
          <w:rFonts w:ascii="Arial" w:hAnsi="Arial" w:cs="Arial"/>
          <w:i/>
        </w:rPr>
        <w:tab/>
        <w:t>Time Schedule, Publication and Analysis Plans</w:t>
      </w:r>
      <w:bookmarkEnd w:id="23"/>
    </w:p>
    <w:p w:rsidR="001F1362" w:rsidRPr="007D4222" w:rsidRDefault="001F1362" w:rsidP="00BF1A70">
      <w:pPr>
        <w:pStyle w:val="NormalSS"/>
        <w:ind w:firstLine="0"/>
        <w:jc w:val="left"/>
      </w:pPr>
      <w:r w:rsidRPr="007D4222">
        <w:t xml:space="preserve">AHRQ expects data collection will begin in </w:t>
      </w:r>
      <w:r w:rsidR="00BC2347" w:rsidRPr="007D4222">
        <w:t>March 2012</w:t>
      </w:r>
      <w:r w:rsidRPr="007D4222">
        <w:t xml:space="preserve">, pending OMB clearance. AHRQ’s contractor will synthesize the interview data in the form of site visit </w:t>
      </w:r>
      <w:r w:rsidR="00BC2347" w:rsidRPr="007D4222">
        <w:t xml:space="preserve">briefings </w:t>
      </w:r>
      <w:r w:rsidRPr="007D4222">
        <w:t xml:space="preserve">for AHRQ’s review by </w:t>
      </w:r>
      <w:r w:rsidR="00BC2347" w:rsidRPr="007D4222">
        <w:t xml:space="preserve">fall </w:t>
      </w:r>
      <w:r w:rsidRPr="007D4222">
        <w:t>2012.  The contractor will go on to prepare communication materials for a range of audiences (state policymakers, state agency staff, Medicaid and CHIP providers, and academics), beginning in August 2013 until the contract ends in 2015.  The effort to publish will include preparing and submitting manuscripts to one or more peer-reviewed publications.  The first such manuscript will be prepared in 2014.  Exhibit 4 presents the anticipated data collection and reporting schedule.</w:t>
      </w:r>
    </w:p>
    <w:p w:rsidR="003B11B4" w:rsidRPr="007D4222" w:rsidRDefault="003B11B4" w:rsidP="003B11B4">
      <w:pPr>
        <w:pStyle w:val="MarkforExhibitHeading"/>
        <w:rPr>
          <w:rFonts w:ascii="Arial" w:hAnsi="Arial" w:cs="Arial"/>
        </w:rPr>
      </w:pPr>
      <w:proofErr w:type="gramStart"/>
      <w:r w:rsidRPr="007D4222">
        <w:rPr>
          <w:rFonts w:ascii="Arial" w:hAnsi="Arial" w:cs="Arial"/>
        </w:rPr>
        <w:t>Exhibit 4.</w:t>
      </w:r>
      <w:proofErr w:type="gramEnd"/>
      <w:r w:rsidRPr="007D4222">
        <w:rPr>
          <w:rFonts w:ascii="Arial" w:hAnsi="Arial" w:cs="Arial"/>
        </w:rPr>
        <w:t xml:space="preserve">  Schedule of Proposed Data Collection, Reports and Publication</w:t>
      </w:r>
    </w:p>
    <w:tbl>
      <w:tblPr>
        <w:tblStyle w:val="TableGrid"/>
        <w:tblW w:w="4884"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065"/>
        <w:gridCol w:w="1710"/>
        <w:gridCol w:w="1800"/>
        <w:gridCol w:w="1800"/>
        <w:gridCol w:w="1979"/>
      </w:tblGrid>
      <w:tr w:rsidR="003B11B4" w:rsidRPr="007D4222" w:rsidTr="00AE0ED4">
        <w:trPr>
          <w:tblHeader/>
        </w:trPr>
        <w:tc>
          <w:tcPr>
            <w:tcW w:w="1104" w:type="pct"/>
            <w:tcBorders>
              <w:top w:val="single" w:sz="12" w:space="0" w:color="auto"/>
              <w:left w:val="single" w:sz="4" w:space="0" w:color="auto"/>
              <w:bottom w:val="single" w:sz="4" w:space="0" w:color="auto"/>
              <w:right w:val="single" w:sz="4" w:space="0" w:color="auto"/>
            </w:tcBorders>
            <w:shd w:val="clear" w:color="auto" w:fill="auto"/>
            <w:vAlign w:val="center"/>
          </w:tcPr>
          <w:p w:rsidR="003B11B4" w:rsidRPr="007D4222" w:rsidRDefault="003B11B4" w:rsidP="004B69B0">
            <w:pPr>
              <w:pStyle w:val="TableHeaderLeft"/>
              <w:tabs>
                <w:tab w:val="clear" w:pos="432"/>
              </w:tabs>
              <w:rPr>
                <w:rFonts w:ascii="Arial" w:hAnsi="Arial" w:cs="Arial"/>
              </w:rPr>
            </w:pPr>
            <w:r w:rsidRPr="007D4222">
              <w:rPr>
                <w:rFonts w:ascii="Arial" w:hAnsi="Arial" w:cs="Arial"/>
              </w:rPr>
              <w:t>Respondent interview types</w:t>
            </w:r>
          </w:p>
        </w:tc>
        <w:tc>
          <w:tcPr>
            <w:tcW w:w="914" w:type="pct"/>
            <w:tcBorders>
              <w:top w:val="single" w:sz="12" w:space="0" w:color="auto"/>
              <w:left w:val="single" w:sz="4" w:space="0" w:color="auto"/>
              <w:bottom w:val="single" w:sz="4" w:space="0" w:color="auto"/>
              <w:right w:val="single" w:sz="4" w:space="0" w:color="auto"/>
            </w:tcBorders>
            <w:shd w:val="clear" w:color="auto" w:fill="auto"/>
            <w:vAlign w:val="center"/>
          </w:tcPr>
          <w:p w:rsidR="003B11B4" w:rsidRPr="007D4222" w:rsidRDefault="003B11B4" w:rsidP="004B69B0">
            <w:pPr>
              <w:pStyle w:val="TableHeaderCenter"/>
              <w:rPr>
                <w:rFonts w:ascii="Arial" w:hAnsi="Arial" w:cs="Arial"/>
              </w:rPr>
            </w:pPr>
            <w:r w:rsidRPr="007D4222">
              <w:rPr>
                <w:rFonts w:ascii="Arial" w:hAnsi="Arial" w:cs="Arial"/>
              </w:rPr>
              <w:t>Start of data collection</w:t>
            </w:r>
          </w:p>
        </w:tc>
        <w:tc>
          <w:tcPr>
            <w:tcW w:w="962" w:type="pct"/>
            <w:tcBorders>
              <w:top w:val="single" w:sz="12" w:space="0" w:color="auto"/>
              <w:left w:val="single" w:sz="4" w:space="0" w:color="auto"/>
              <w:bottom w:val="single" w:sz="4" w:space="0" w:color="auto"/>
              <w:right w:val="single" w:sz="4" w:space="0" w:color="auto"/>
            </w:tcBorders>
            <w:shd w:val="clear" w:color="auto" w:fill="auto"/>
            <w:vAlign w:val="center"/>
          </w:tcPr>
          <w:p w:rsidR="003B11B4" w:rsidRPr="007D4222" w:rsidRDefault="003B11B4" w:rsidP="004B69B0">
            <w:pPr>
              <w:pStyle w:val="TableHeaderCenter"/>
              <w:rPr>
                <w:rFonts w:ascii="Arial" w:hAnsi="Arial" w:cs="Arial"/>
              </w:rPr>
            </w:pPr>
            <w:r w:rsidRPr="007D4222">
              <w:rPr>
                <w:rFonts w:ascii="Arial" w:hAnsi="Arial" w:cs="Arial"/>
              </w:rPr>
              <w:t>Completion of data collection</w:t>
            </w:r>
          </w:p>
        </w:tc>
        <w:tc>
          <w:tcPr>
            <w:tcW w:w="962" w:type="pct"/>
            <w:tcBorders>
              <w:top w:val="single" w:sz="12" w:space="0" w:color="auto"/>
              <w:left w:val="single" w:sz="4" w:space="0" w:color="auto"/>
              <w:bottom w:val="single" w:sz="4" w:space="0" w:color="auto"/>
              <w:right w:val="single" w:sz="4" w:space="0" w:color="auto"/>
            </w:tcBorders>
            <w:shd w:val="clear" w:color="auto" w:fill="auto"/>
            <w:vAlign w:val="center"/>
          </w:tcPr>
          <w:p w:rsidR="003B11B4" w:rsidRPr="007D4222" w:rsidRDefault="003B11B4" w:rsidP="004B69B0">
            <w:pPr>
              <w:pStyle w:val="TableHeaderCenter"/>
              <w:rPr>
                <w:rFonts w:ascii="Arial" w:hAnsi="Arial" w:cs="Arial"/>
              </w:rPr>
            </w:pPr>
            <w:r w:rsidRPr="007D4222">
              <w:rPr>
                <w:rFonts w:ascii="Arial" w:hAnsi="Arial" w:cs="Arial"/>
              </w:rPr>
              <w:t>Report to AHRQ</w:t>
            </w:r>
          </w:p>
        </w:tc>
        <w:tc>
          <w:tcPr>
            <w:tcW w:w="1058" w:type="pct"/>
            <w:tcBorders>
              <w:top w:val="single" w:sz="12" w:space="0" w:color="auto"/>
              <w:left w:val="single" w:sz="4" w:space="0" w:color="auto"/>
              <w:bottom w:val="single" w:sz="4" w:space="0" w:color="auto"/>
              <w:right w:val="single" w:sz="4" w:space="0" w:color="auto"/>
            </w:tcBorders>
            <w:shd w:val="clear" w:color="auto" w:fill="auto"/>
            <w:vAlign w:val="center"/>
          </w:tcPr>
          <w:p w:rsidR="003B11B4" w:rsidRPr="007D4222" w:rsidRDefault="003B11B4" w:rsidP="004B69B0">
            <w:pPr>
              <w:pStyle w:val="TableHeaderCenter"/>
              <w:rPr>
                <w:rFonts w:ascii="Arial" w:hAnsi="Arial" w:cs="Arial"/>
              </w:rPr>
            </w:pPr>
            <w:r w:rsidRPr="007D4222">
              <w:rPr>
                <w:rFonts w:ascii="Arial" w:hAnsi="Arial" w:cs="Arial"/>
              </w:rPr>
              <w:t>Reports and Communications to Other Audiences</w:t>
            </w:r>
          </w:p>
        </w:tc>
      </w:tr>
      <w:tr w:rsidR="003B11B4" w:rsidRPr="007D4222" w:rsidTr="00AE0ED4">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3B11B4" w:rsidP="00952303">
            <w:pPr>
              <w:pStyle w:val="TableText"/>
              <w:spacing w:before="20" w:after="20"/>
              <w:rPr>
                <w:rFonts w:ascii="Arial" w:hAnsi="Arial" w:cs="Arial"/>
              </w:rPr>
            </w:pPr>
            <w:r w:rsidRPr="007D4222">
              <w:rPr>
                <w:rFonts w:ascii="Arial" w:hAnsi="Arial" w:cs="Arial"/>
              </w:rPr>
              <w:t xml:space="preserve">Key project staff </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BC2347" w:rsidP="00952303">
            <w:pPr>
              <w:pStyle w:val="TableText"/>
              <w:spacing w:before="20" w:after="20"/>
              <w:jc w:val="center"/>
              <w:rPr>
                <w:rFonts w:ascii="Arial" w:hAnsi="Arial" w:cs="Arial"/>
              </w:rPr>
            </w:pPr>
            <w:r w:rsidRPr="007D4222">
              <w:rPr>
                <w:rFonts w:ascii="Arial" w:hAnsi="Arial" w:cs="Arial"/>
              </w:rPr>
              <w:t>March 2012</w:t>
            </w:r>
          </w:p>
          <w:p w:rsidR="003B11B4" w:rsidRPr="007D4222" w:rsidRDefault="00BC2347" w:rsidP="00BC2347">
            <w:pPr>
              <w:pStyle w:val="TableText"/>
              <w:spacing w:before="20" w:after="20"/>
              <w:jc w:val="center"/>
              <w:rPr>
                <w:rFonts w:ascii="Arial" w:hAnsi="Arial" w:cs="Arial"/>
              </w:rPr>
            </w:pPr>
            <w:r w:rsidRPr="007D4222">
              <w:rPr>
                <w:rFonts w:ascii="Arial" w:hAnsi="Arial" w:cs="Arial"/>
              </w:rPr>
              <w:t>March 2013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BC2347" w:rsidP="00952303">
            <w:pPr>
              <w:pStyle w:val="TableText"/>
              <w:spacing w:before="20" w:after="20"/>
              <w:jc w:val="center"/>
              <w:rPr>
                <w:rFonts w:ascii="Arial" w:hAnsi="Arial" w:cs="Arial"/>
              </w:rPr>
            </w:pPr>
            <w:r w:rsidRPr="007D4222">
              <w:rPr>
                <w:rFonts w:ascii="Arial" w:hAnsi="Arial" w:cs="Arial"/>
              </w:rPr>
              <w:t xml:space="preserve">June </w:t>
            </w:r>
            <w:r w:rsidR="003B11B4" w:rsidRPr="007D4222">
              <w:rPr>
                <w:rFonts w:ascii="Arial" w:hAnsi="Arial" w:cs="Arial"/>
              </w:rPr>
              <w:t>2012</w:t>
            </w:r>
          </w:p>
          <w:p w:rsidR="003B11B4" w:rsidRPr="007D4222" w:rsidRDefault="00BC2347" w:rsidP="00BC2347">
            <w:pPr>
              <w:pStyle w:val="TableText"/>
              <w:spacing w:before="20" w:after="20"/>
              <w:jc w:val="center"/>
              <w:rPr>
                <w:rFonts w:ascii="Arial" w:hAnsi="Arial" w:cs="Arial"/>
              </w:rPr>
            </w:pPr>
            <w:r w:rsidRPr="007D4222">
              <w:rPr>
                <w:rFonts w:ascii="Arial" w:hAnsi="Arial" w:cs="Arial"/>
              </w:rPr>
              <w:t>May 2013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BC2347" w:rsidP="00952303">
            <w:pPr>
              <w:pStyle w:val="TableText"/>
              <w:spacing w:before="20" w:after="20"/>
              <w:jc w:val="center"/>
              <w:rPr>
                <w:rFonts w:ascii="Arial" w:hAnsi="Arial" w:cs="Arial"/>
              </w:rPr>
            </w:pPr>
            <w:r w:rsidRPr="007D4222">
              <w:rPr>
                <w:rFonts w:ascii="Arial" w:hAnsi="Arial" w:cs="Arial"/>
              </w:rPr>
              <w:t>August 31</w:t>
            </w:r>
            <w:r w:rsidR="003B11B4" w:rsidRPr="007D4222">
              <w:rPr>
                <w:rFonts w:ascii="Arial" w:hAnsi="Arial" w:cs="Arial"/>
              </w:rPr>
              <w:t>, 2012</w:t>
            </w:r>
          </w:p>
          <w:p w:rsidR="003B11B4" w:rsidRPr="007D4222" w:rsidRDefault="00BC2347" w:rsidP="00952303">
            <w:pPr>
              <w:pStyle w:val="TableText"/>
              <w:spacing w:before="20" w:after="20"/>
              <w:jc w:val="center"/>
              <w:rPr>
                <w:rFonts w:ascii="Arial" w:hAnsi="Arial" w:cs="Arial"/>
              </w:rPr>
            </w:pPr>
            <w:r w:rsidRPr="007D4222">
              <w:rPr>
                <w:rFonts w:ascii="Arial" w:hAnsi="Arial" w:cs="Arial"/>
              </w:rPr>
              <w:t>June 30</w:t>
            </w:r>
            <w:r w:rsidR="003B11B4" w:rsidRPr="007D4222">
              <w:rPr>
                <w:rFonts w:ascii="Arial" w:hAnsi="Arial" w:cs="Arial"/>
              </w:rPr>
              <w:t>, 2013</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3B11B4" w:rsidP="00952303">
            <w:pPr>
              <w:pStyle w:val="TableText"/>
              <w:spacing w:before="20" w:after="20"/>
              <w:jc w:val="center"/>
              <w:rPr>
                <w:rFonts w:ascii="Arial" w:hAnsi="Arial" w:cs="Arial"/>
              </w:rPr>
            </w:pPr>
            <w:r w:rsidRPr="007D4222">
              <w:rPr>
                <w:rFonts w:ascii="Arial" w:hAnsi="Arial" w:cs="Arial"/>
              </w:rPr>
              <w:t>August 2013 and later</w:t>
            </w:r>
          </w:p>
        </w:tc>
      </w:tr>
      <w:tr w:rsidR="003B11B4" w:rsidRPr="007D4222" w:rsidTr="00AE0ED4">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3B11B4" w:rsidP="00952303">
            <w:pPr>
              <w:pStyle w:val="TableText"/>
              <w:spacing w:before="20" w:after="20"/>
              <w:rPr>
                <w:rFonts w:ascii="Arial" w:hAnsi="Arial" w:cs="Arial"/>
              </w:rPr>
            </w:pPr>
            <w:r w:rsidRPr="007D4222">
              <w:rPr>
                <w:rFonts w:ascii="Arial" w:hAnsi="Arial" w:cs="Arial"/>
              </w:rPr>
              <w:lastRenderedPageBreak/>
              <w:t xml:space="preserve">Other implementation personnel </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C2347" w:rsidRPr="007D4222" w:rsidRDefault="00BC2347" w:rsidP="00BC2347">
            <w:pPr>
              <w:pStyle w:val="TableText"/>
              <w:spacing w:before="20" w:after="20"/>
              <w:jc w:val="center"/>
              <w:rPr>
                <w:rFonts w:ascii="Arial" w:hAnsi="Arial" w:cs="Arial"/>
              </w:rPr>
            </w:pPr>
          </w:p>
          <w:p w:rsidR="00BC2347" w:rsidRPr="007D4222" w:rsidRDefault="00BC2347" w:rsidP="00BC2347">
            <w:pPr>
              <w:pStyle w:val="TableText"/>
              <w:spacing w:before="20" w:after="20"/>
              <w:jc w:val="center"/>
              <w:rPr>
                <w:rFonts w:ascii="Arial" w:hAnsi="Arial" w:cs="Arial"/>
              </w:rPr>
            </w:pPr>
            <w:r w:rsidRPr="007D4222">
              <w:rPr>
                <w:rFonts w:ascii="Arial" w:hAnsi="Arial" w:cs="Arial"/>
              </w:rPr>
              <w:t>March 2012</w:t>
            </w:r>
          </w:p>
          <w:p w:rsidR="003B11B4" w:rsidRPr="007D4222" w:rsidRDefault="003B11B4" w:rsidP="00952303">
            <w:pPr>
              <w:pStyle w:val="TableText"/>
              <w:spacing w:before="20" w:after="20"/>
              <w:jc w:val="center"/>
              <w:rPr>
                <w:rFonts w:ascii="Arial" w:hAnsi="Arial" w:cs="Arial"/>
              </w:rPr>
            </w:pP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BC2347" w:rsidP="00952303">
            <w:pPr>
              <w:pStyle w:val="TableText"/>
              <w:spacing w:before="20" w:after="20"/>
              <w:jc w:val="center"/>
              <w:rPr>
                <w:rFonts w:ascii="Arial" w:hAnsi="Arial" w:cs="Arial"/>
              </w:rPr>
            </w:pPr>
            <w:r w:rsidRPr="007D4222">
              <w:rPr>
                <w:rFonts w:ascii="Arial" w:hAnsi="Arial" w:cs="Arial"/>
              </w:rPr>
              <w:t xml:space="preserve">June </w:t>
            </w:r>
            <w:r w:rsidR="003B11B4" w:rsidRPr="007D4222">
              <w:rPr>
                <w:rFonts w:ascii="Arial" w:hAnsi="Arial" w:cs="Arial"/>
              </w:rPr>
              <w:t>2012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BC2347" w:rsidP="00952303">
            <w:pPr>
              <w:pStyle w:val="TableText"/>
              <w:spacing w:before="20" w:after="20"/>
              <w:jc w:val="center"/>
              <w:rPr>
                <w:rFonts w:ascii="Arial" w:hAnsi="Arial" w:cs="Arial"/>
              </w:rPr>
            </w:pPr>
            <w:r w:rsidRPr="007D4222">
              <w:rPr>
                <w:rFonts w:ascii="Arial" w:hAnsi="Arial" w:cs="Arial"/>
              </w:rPr>
              <w:t xml:space="preserve">August 31, </w:t>
            </w:r>
            <w:r w:rsidR="003B11B4" w:rsidRPr="007D4222">
              <w:rPr>
                <w:rFonts w:ascii="Arial" w:hAnsi="Arial" w:cs="Arial"/>
              </w:rPr>
              <w:t xml:space="preserve"> 2012</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3B11B4" w:rsidP="00952303">
            <w:pPr>
              <w:pStyle w:val="TableText"/>
              <w:spacing w:before="20" w:after="20"/>
              <w:jc w:val="center"/>
              <w:rPr>
                <w:rFonts w:ascii="Arial" w:hAnsi="Arial" w:cs="Arial"/>
              </w:rPr>
            </w:pPr>
            <w:r w:rsidRPr="007D4222">
              <w:rPr>
                <w:rFonts w:ascii="Arial" w:hAnsi="Arial" w:cs="Arial"/>
              </w:rPr>
              <w:t>August 2013 and later</w:t>
            </w:r>
          </w:p>
        </w:tc>
      </w:tr>
      <w:tr w:rsidR="003B11B4" w:rsidRPr="007D4222" w:rsidTr="00AE0ED4">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3B11B4" w:rsidP="00952303">
            <w:pPr>
              <w:pStyle w:val="TableText"/>
              <w:spacing w:before="20" w:after="20"/>
              <w:rPr>
                <w:rFonts w:ascii="Arial" w:hAnsi="Arial" w:cs="Arial"/>
              </w:rPr>
            </w:pPr>
            <w:r w:rsidRPr="007D4222">
              <w:rPr>
                <w:rFonts w:ascii="Arial" w:hAnsi="Arial" w:cs="Arial"/>
              </w:rPr>
              <w:t xml:space="preserve">External stakeholders </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C2347" w:rsidRPr="007D4222" w:rsidRDefault="00BC2347" w:rsidP="00BC2347">
            <w:pPr>
              <w:pStyle w:val="TableText"/>
              <w:spacing w:before="20" w:after="20"/>
              <w:jc w:val="center"/>
              <w:rPr>
                <w:rFonts w:ascii="Arial" w:hAnsi="Arial" w:cs="Arial"/>
              </w:rPr>
            </w:pPr>
            <w:r w:rsidRPr="007D4222">
              <w:rPr>
                <w:rFonts w:ascii="Arial" w:hAnsi="Arial" w:cs="Arial"/>
              </w:rPr>
              <w:t>March 2012</w:t>
            </w:r>
          </w:p>
          <w:p w:rsidR="003B11B4" w:rsidRPr="007D4222" w:rsidRDefault="003B11B4" w:rsidP="00952303">
            <w:pPr>
              <w:pStyle w:val="TableText"/>
              <w:spacing w:before="20" w:after="20"/>
              <w:jc w:val="center"/>
              <w:rPr>
                <w:rFonts w:ascii="Arial" w:hAnsi="Arial" w:cs="Arial"/>
              </w:rPr>
            </w:pP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BC2347" w:rsidP="00952303">
            <w:pPr>
              <w:pStyle w:val="TableText"/>
              <w:spacing w:before="20" w:after="20"/>
              <w:jc w:val="center"/>
              <w:rPr>
                <w:rFonts w:ascii="Arial" w:hAnsi="Arial" w:cs="Arial"/>
              </w:rPr>
            </w:pPr>
            <w:r w:rsidRPr="007D4222">
              <w:rPr>
                <w:rFonts w:ascii="Arial" w:hAnsi="Arial" w:cs="Arial"/>
              </w:rPr>
              <w:t xml:space="preserve">June </w:t>
            </w:r>
            <w:r w:rsidR="003B11B4" w:rsidRPr="007D4222">
              <w:rPr>
                <w:rFonts w:ascii="Arial" w:hAnsi="Arial" w:cs="Arial"/>
              </w:rPr>
              <w:t>2012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BC2347" w:rsidP="00952303">
            <w:pPr>
              <w:pStyle w:val="TableText"/>
              <w:spacing w:before="20" w:after="20"/>
              <w:jc w:val="center"/>
              <w:rPr>
                <w:rFonts w:ascii="Arial" w:hAnsi="Arial" w:cs="Arial"/>
              </w:rPr>
            </w:pPr>
            <w:r w:rsidRPr="007D4222">
              <w:rPr>
                <w:rFonts w:ascii="Arial" w:hAnsi="Arial" w:cs="Arial"/>
              </w:rPr>
              <w:t>August 31,</w:t>
            </w:r>
            <w:r w:rsidR="003B11B4" w:rsidRPr="007D4222">
              <w:rPr>
                <w:rFonts w:ascii="Arial" w:hAnsi="Arial" w:cs="Arial"/>
              </w:rPr>
              <w:t>, 2012</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3B11B4" w:rsidP="00952303">
            <w:pPr>
              <w:pStyle w:val="TableText"/>
              <w:spacing w:before="20" w:after="20"/>
              <w:jc w:val="center"/>
              <w:rPr>
                <w:rFonts w:ascii="Arial" w:hAnsi="Arial" w:cs="Arial"/>
              </w:rPr>
            </w:pPr>
            <w:r w:rsidRPr="007D4222">
              <w:rPr>
                <w:rFonts w:ascii="Arial" w:hAnsi="Arial" w:cs="Arial"/>
              </w:rPr>
              <w:t>August 2013 and later</w:t>
            </w:r>
          </w:p>
        </w:tc>
      </w:tr>
      <w:tr w:rsidR="003B11B4" w:rsidRPr="007D4222" w:rsidTr="00AE0ED4">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3B11B4" w:rsidP="00952303">
            <w:pPr>
              <w:pStyle w:val="TableText"/>
              <w:spacing w:before="20" w:after="20"/>
              <w:rPr>
                <w:rFonts w:ascii="Arial" w:hAnsi="Arial" w:cs="Arial"/>
              </w:rPr>
            </w:pPr>
            <w:r w:rsidRPr="007D4222">
              <w:rPr>
                <w:rFonts w:ascii="Arial" w:hAnsi="Arial" w:cs="Arial"/>
              </w:rPr>
              <w:t>Providers</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C2347" w:rsidRPr="007D4222" w:rsidRDefault="00BC2347" w:rsidP="00BC2347">
            <w:pPr>
              <w:pStyle w:val="TableText"/>
              <w:spacing w:before="20" w:after="20"/>
              <w:jc w:val="center"/>
              <w:rPr>
                <w:rFonts w:ascii="Arial" w:hAnsi="Arial" w:cs="Arial"/>
              </w:rPr>
            </w:pPr>
            <w:r w:rsidRPr="007D4222">
              <w:rPr>
                <w:rFonts w:ascii="Arial" w:hAnsi="Arial" w:cs="Arial"/>
              </w:rPr>
              <w:t>March 2012</w:t>
            </w:r>
          </w:p>
          <w:p w:rsidR="003B11B4" w:rsidRPr="007D4222" w:rsidRDefault="003B11B4" w:rsidP="00952303">
            <w:pPr>
              <w:pStyle w:val="TableText"/>
              <w:spacing w:before="20" w:after="20"/>
              <w:jc w:val="center"/>
              <w:rPr>
                <w:rFonts w:ascii="Arial" w:hAnsi="Arial" w:cs="Arial"/>
              </w:rPr>
            </w:pP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BC2347" w:rsidP="00952303">
            <w:pPr>
              <w:pStyle w:val="TableText"/>
              <w:spacing w:before="20" w:after="20"/>
              <w:jc w:val="center"/>
              <w:rPr>
                <w:rFonts w:ascii="Arial" w:hAnsi="Arial" w:cs="Arial"/>
              </w:rPr>
            </w:pPr>
            <w:r w:rsidRPr="007D4222">
              <w:rPr>
                <w:rFonts w:ascii="Arial" w:hAnsi="Arial" w:cs="Arial"/>
              </w:rPr>
              <w:t xml:space="preserve">June </w:t>
            </w:r>
            <w:r w:rsidR="003B11B4" w:rsidRPr="007D4222">
              <w:rPr>
                <w:rFonts w:ascii="Arial" w:hAnsi="Arial" w:cs="Arial"/>
              </w:rPr>
              <w:t>2012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BC2347" w:rsidP="00952303">
            <w:pPr>
              <w:pStyle w:val="TableText"/>
              <w:spacing w:before="20" w:after="20"/>
              <w:jc w:val="center"/>
              <w:rPr>
                <w:rFonts w:ascii="Arial" w:hAnsi="Arial" w:cs="Arial"/>
              </w:rPr>
            </w:pPr>
            <w:r w:rsidRPr="007D4222">
              <w:rPr>
                <w:rFonts w:ascii="Arial" w:hAnsi="Arial" w:cs="Arial"/>
              </w:rPr>
              <w:t>August 31,</w:t>
            </w:r>
            <w:r w:rsidR="003B11B4" w:rsidRPr="007D4222">
              <w:rPr>
                <w:rFonts w:ascii="Arial" w:hAnsi="Arial" w:cs="Arial"/>
              </w:rPr>
              <w:t>, 2012</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3B11B4" w:rsidP="00952303">
            <w:pPr>
              <w:pStyle w:val="TableText"/>
              <w:spacing w:before="20" w:after="20"/>
              <w:jc w:val="center"/>
              <w:rPr>
                <w:rFonts w:ascii="Arial" w:hAnsi="Arial" w:cs="Arial"/>
              </w:rPr>
            </w:pPr>
            <w:r w:rsidRPr="007D4222">
              <w:rPr>
                <w:rFonts w:ascii="Arial" w:hAnsi="Arial" w:cs="Arial"/>
              </w:rPr>
              <w:t>August 2013 and later</w:t>
            </w:r>
          </w:p>
        </w:tc>
      </w:tr>
      <w:tr w:rsidR="003B11B4" w:rsidRPr="007D4222" w:rsidTr="00AE0ED4">
        <w:tc>
          <w:tcPr>
            <w:tcW w:w="1104" w:type="pct"/>
            <w:tcBorders>
              <w:top w:val="single" w:sz="4" w:space="0" w:color="auto"/>
              <w:left w:val="single" w:sz="4" w:space="0" w:color="auto"/>
              <w:bottom w:val="single" w:sz="4" w:space="0" w:color="auto"/>
              <w:right w:val="single" w:sz="4" w:space="0" w:color="auto"/>
            </w:tcBorders>
            <w:shd w:val="clear" w:color="auto" w:fill="auto"/>
          </w:tcPr>
          <w:p w:rsidR="003B11B4" w:rsidRPr="007D4222" w:rsidRDefault="003B11B4" w:rsidP="00952303">
            <w:pPr>
              <w:pStyle w:val="TableText"/>
              <w:spacing w:before="20" w:after="20"/>
              <w:rPr>
                <w:rFonts w:ascii="Arial" w:hAnsi="Arial" w:cs="Arial"/>
              </w:rPr>
            </w:pPr>
            <w:r w:rsidRPr="007D4222">
              <w:rPr>
                <w:rFonts w:ascii="Arial" w:hAnsi="Arial" w:cs="Arial"/>
              </w:rPr>
              <w:t>Medicaid/CHIP personnel in non-demonstration state</w:t>
            </w:r>
            <w:r w:rsidR="00BC2347" w:rsidRPr="007D4222">
              <w:rPr>
                <w:rFonts w:ascii="Arial" w:hAnsi="Arial" w:cs="Arial"/>
              </w:rPr>
              <w:t>s</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C2347" w:rsidRPr="007D4222" w:rsidRDefault="00BC2347" w:rsidP="00BC2347">
            <w:pPr>
              <w:pStyle w:val="TableText"/>
              <w:spacing w:before="20" w:after="20"/>
              <w:jc w:val="center"/>
              <w:rPr>
                <w:rFonts w:ascii="Arial" w:hAnsi="Arial" w:cs="Arial"/>
              </w:rPr>
            </w:pPr>
            <w:r w:rsidRPr="007D4222">
              <w:rPr>
                <w:rFonts w:ascii="Arial" w:hAnsi="Arial" w:cs="Arial"/>
              </w:rPr>
              <w:t>April 2012</w:t>
            </w:r>
          </w:p>
          <w:p w:rsidR="003B11B4" w:rsidRPr="007D4222" w:rsidRDefault="003B11B4" w:rsidP="00952303">
            <w:pPr>
              <w:pStyle w:val="TableText"/>
              <w:spacing w:before="20" w:after="20"/>
              <w:jc w:val="center"/>
              <w:rPr>
                <w:rFonts w:ascii="Arial" w:hAnsi="Arial" w:cs="Arial"/>
              </w:rPr>
            </w:pP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BC2347" w:rsidP="00952303">
            <w:pPr>
              <w:pStyle w:val="TableText"/>
              <w:spacing w:before="20" w:after="20"/>
              <w:jc w:val="center"/>
              <w:rPr>
                <w:rFonts w:ascii="Arial" w:hAnsi="Arial" w:cs="Arial"/>
              </w:rPr>
            </w:pPr>
            <w:r w:rsidRPr="007D4222">
              <w:rPr>
                <w:rFonts w:ascii="Arial" w:hAnsi="Arial" w:cs="Arial"/>
              </w:rPr>
              <w:t xml:space="preserve">July </w:t>
            </w:r>
            <w:r w:rsidR="003B11B4" w:rsidRPr="007D4222">
              <w:rPr>
                <w:rFonts w:ascii="Arial" w:hAnsi="Arial" w:cs="Arial"/>
              </w:rPr>
              <w:t>2012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BC2347" w:rsidP="00952303">
            <w:pPr>
              <w:pStyle w:val="TableText"/>
              <w:spacing w:before="20" w:after="20"/>
              <w:jc w:val="center"/>
              <w:rPr>
                <w:rFonts w:ascii="Arial" w:hAnsi="Arial" w:cs="Arial"/>
              </w:rPr>
            </w:pPr>
            <w:r w:rsidRPr="007D4222">
              <w:rPr>
                <w:rFonts w:ascii="Arial" w:hAnsi="Arial" w:cs="Arial"/>
              </w:rPr>
              <w:t>August 31,</w:t>
            </w:r>
            <w:r w:rsidR="003B11B4" w:rsidRPr="007D4222">
              <w:rPr>
                <w:rFonts w:ascii="Arial" w:hAnsi="Arial" w:cs="Arial"/>
              </w:rPr>
              <w:t>, 2012</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3B11B4" w:rsidRPr="007D4222" w:rsidRDefault="003B11B4" w:rsidP="00952303">
            <w:pPr>
              <w:pStyle w:val="TableText"/>
              <w:spacing w:before="20" w:after="20"/>
              <w:jc w:val="center"/>
              <w:rPr>
                <w:rFonts w:ascii="Arial" w:hAnsi="Arial" w:cs="Arial"/>
              </w:rPr>
            </w:pPr>
            <w:r w:rsidRPr="007D4222">
              <w:rPr>
                <w:rFonts w:ascii="Arial" w:hAnsi="Arial" w:cs="Arial"/>
              </w:rPr>
              <w:t>August 2013 and later</w:t>
            </w:r>
          </w:p>
        </w:tc>
      </w:tr>
    </w:tbl>
    <w:p w:rsidR="001F1362" w:rsidRPr="007D4222" w:rsidRDefault="001F1362" w:rsidP="00BF1A70">
      <w:pPr>
        <w:pStyle w:val="NormalSS"/>
        <w:spacing w:before="360"/>
        <w:ind w:firstLine="0"/>
        <w:jc w:val="left"/>
      </w:pPr>
      <w:r w:rsidRPr="007D4222">
        <w:t xml:space="preserve">Interview data described in this clearance package will be </w:t>
      </w:r>
      <w:r w:rsidR="00FC4D7A" w:rsidRPr="007D4222">
        <w:t>analyzed to address the research goals described in Section 1</w:t>
      </w:r>
      <w:r w:rsidRPr="007D4222">
        <w:t>.</w:t>
      </w:r>
    </w:p>
    <w:p w:rsidR="00387B04" w:rsidRPr="007D4222" w:rsidRDefault="001F1362">
      <w:pPr>
        <w:pStyle w:val="BulletBlack"/>
        <w:jc w:val="left"/>
      </w:pPr>
      <w:r w:rsidRPr="007D4222">
        <w:t xml:space="preserve">In </w:t>
      </w:r>
      <w:r w:rsidR="00BC2347" w:rsidRPr="007D4222">
        <w:t>2012</w:t>
      </w:r>
      <w:r w:rsidRPr="007D4222">
        <w:t xml:space="preserve">, the interview data from all respondent types will be used to assess the use, availability, and </w:t>
      </w:r>
      <w:r w:rsidR="00F14A77" w:rsidRPr="00F14A77">
        <w:rPr>
          <w:highlight w:val="yellow"/>
        </w:rPr>
        <w:t xml:space="preserve">perceived </w:t>
      </w:r>
      <w:r w:rsidRPr="00F14A77">
        <w:rPr>
          <w:highlight w:val="yellow"/>
        </w:rPr>
        <w:t>importance</w:t>
      </w:r>
      <w:r w:rsidR="00F14A77" w:rsidRPr="00F14A77">
        <w:rPr>
          <w:highlight w:val="yellow"/>
        </w:rPr>
        <w:t xml:space="preserve"> (that is, the impor</w:t>
      </w:r>
      <w:r w:rsidR="00F14A77">
        <w:rPr>
          <w:highlight w:val="yellow"/>
        </w:rPr>
        <w:t>t</w:t>
      </w:r>
      <w:r w:rsidR="00F14A77" w:rsidRPr="00F14A77">
        <w:rPr>
          <w:highlight w:val="yellow"/>
        </w:rPr>
        <w:t>ance as perceived by the respondents)</w:t>
      </w:r>
      <w:r w:rsidRPr="007D4222">
        <w:t xml:space="preserve"> of resources in the preceding year; the selection and implementation of early strategies; resulting outputs; and perceptions of short-term outcomes. </w:t>
      </w:r>
    </w:p>
    <w:p w:rsidR="001F1362" w:rsidRPr="007D4222" w:rsidRDefault="001F1362" w:rsidP="00ED732E">
      <w:pPr>
        <w:pStyle w:val="BulletBlack"/>
        <w:jc w:val="left"/>
      </w:pPr>
      <w:r w:rsidRPr="007D4222">
        <w:t xml:space="preserve">In </w:t>
      </w:r>
      <w:r w:rsidR="00BC2347" w:rsidRPr="007D4222">
        <w:t>2013</w:t>
      </w:r>
      <w:r w:rsidRPr="007D4222">
        <w:t xml:space="preserve">, the telephone interviews with key project staff will be used to assess the progress in, and impediments to, project implementation; contextual developments in the states; and the use, availability, and </w:t>
      </w:r>
      <w:r w:rsidR="00F14A77" w:rsidRPr="00F14A77">
        <w:rPr>
          <w:highlight w:val="yellow"/>
        </w:rPr>
        <w:t>perceived</w:t>
      </w:r>
      <w:r w:rsidR="00F14A77">
        <w:t xml:space="preserve"> </w:t>
      </w:r>
      <w:r w:rsidRPr="007D4222">
        <w:t xml:space="preserve">importance of resources in the preceding year. </w:t>
      </w:r>
    </w:p>
    <w:p w:rsidR="001913B8" w:rsidRPr="007D4222" w:rsidRDefault="001F1362" w:rsidP="001913B8">
      <w:pPr>
        <w:pStyle w:val="BulletBlackLastSS"/>
        <w:jc w:val="left"/>
      </w:pPr>
      <w:r w:rsidRPr="007D4222">
        <w:t>In subsequent years, the interview data will be assessed alongside other data sources to inform the interpretation of how and why quality-related outcomes were or were not achieved as intended.</w:t>
      </w:r>
    </w:p>
    <w:p w:rsidR="00886F93" w:rsidRPr="007D4222" w:rsidRDefault="001913B8" w:rsidP="001913B8">
      <w:pPr>
        <w:pStyle w:val="NormalSS"/>
        <w:ind w:firstLine="0"/>
      </w:pPr>
      <w:r w:rsidRPr="007D4222">
        <w:t xml:space="preserve">The analysis of the use, availability and </w:t>
      </w:r>
      <w:r w:rsidR="00F14A77" w:rsidRPr="00F14A77">
        <w:rPr>
          <w:highlight w:val="yellow"/>
        </w:rPr>
        <w:t>perceived</w:t>
      </w:r>
      <w:r w:rsidR="00F14A77">
        <w:t xml:space="preserve"> </w:t>
      </w:r>
      <w:r w:rsidRPr="007D4222">
        <w:t xml:space="preserve">importance of resources will rely on interview data collected from all respondent types. Key staff, other implementation staff, and external stakeholders will be probed to characterize the </w:t>
      </w:r>
      <w:r w:rsidR="00F14A77" w:rsidRPr="00F14A77">
        <w:rPr>
          <w:highlight w:val="yellow"/>
        </w:rPr>
        <w:t>perceived</w:t>
      </w:r>
      <w:r w:rsidR="00F14A77">
        <w:t xml:space="preserve"> </w:t>
      </w:r>
      <w:r w:rsidRPr="007D4222">
        <w:t xml:space="preserve">contribution of state resources, including state government support, stakeholder involvement, </w:t>
      </w:r>
      <w:r w:rsidR="008F33E4" w:rsidRPr="007D4222">
        <w:t xml:space="preserve">and budget outlook, on the project. Moreover, providers will be asked to characterize the contribution of provider level resources, including </w:t>
      </w:r>
      <w:r w:rsidR="00FD0F36" w:rsidRPr="007D4222">
        <w:t>HIT</w:t>
      </w:r>
      <w:r w:rsidR="008F33E4" w:rsidRPr="007D4222">
        <w:t xml:space="preserve"> infrastructure, prior experience working on quality demonstrations, and compensation for participation in the CHIPRA demonstration, on their success in the demonstration.</w:t>
      </w:r>
    </w:p>
    <w:p w:rsidR="008F33E4" w:rsidRPr="007D4222" w:rsidRDefault="00886F93" w:rsidP="001913B8">
      <w:pPr>
        <w:pStyle w:val="NormalSS"/>
        <w:ind w:firstLine="0"/>
      </w:pPr>
      <w:r w:rsidRPr="007D4222">
        <w:t xml:space="preserve">To assess the strategies implemented and the resulting outputs, all respondents in CHIPRA demonstration states will be asked to characterize their major activities in the past year, barriers and facilitators to implementing those strategies, and the progress made toward project goals and milestones. </w:t>
      </w:r>
    </w:p>
    <w:p w:rsidR="00EE4D69" w:rsidRPr="007D4222" w:rsidRDefault="00EE4D69" w:rsidP="001913B8">
      <w:pPr>
        <w:pStyle w:val="NormalSS"/>
        <w:ind w:firstLine="0"/>
      </w:pPr>
      <w:r w:rsidRPr="00F14A77">
        <w:rPr>
          <w:highlight w:val="yellow"/>
        </w:rPr>
        <w:t xml:space="preserve">The analysis of interview data on resources, strategies, and outputs will be supplemented by a review </w:t>
      </w:r>
      <w:r w:rsidR="00BC2347" w:rsidRPr="00F14A77">
        <w:rPr>
          <w:highlight w:val="yellow"/>
        </w:rPr>
        <w:t xml:space="preserve">of </w:t>
      </w:r>
      <w:r w:rsidRPr="00F14A77">
        <w:rPr>
          <w:highlight w:val="yellow"/>
        </w:rPr>
        <w:t xml:space="preserve">semi-annual progress reports submitted by each grantee and analysis of </w:t>
      </w:r>
      <w:r w:rsidR="00F14A77">
        <w:rPr>
          <w:highlight w:val="yellow"/>
        </w:rPr>
        <w:t xml:space="preserve">any </w:t>
      </w:r>
      <w:r w:rsidRPr="00F14A77">
        <w:rPr>
          <w:highlight w:val="yellow"/>
        </w:rPr>
        <w:t xml:space="preserve">quantitative data (e.g., number of providers recruited to participate in demonstration, amount of compensation provided to participating providers, number of core measures collected) </w:t>
      </w:r>
      <w:r w:rsidR="00F14A77">
        <w:rPr>
          <w:highlight w:val="yellow"/>
        </w:rPr>
        <w:t>that the grantees wish to provide to help describe their activities</w:t>
      </w:r>
      <w:r w:rsidRPr="00F14A77">
        <w:rPr>
          <w:highlight w:val="yellow"/>
        </w:rPr>
        <w:t>.</w:t>
      </w:r>
    </w:p>
    <w:p w:rsidR="001F1362" w:rsidRPr="007D4222" w:rsidRDefault="001F1362" w:rsidP="00BF1A70">
      <w:pPr>
        <w:pStyle w:val="NormalSS"/>
        <w:ind w:firstLine="0"/>
        <w:jc w:val="left"/>
      </w:pPr>
      <w:r w:rsidRPr="007D4222">
        <w:lastRenderedPageBreak/>
        <w:t xml:space="preserve">As noted above, notes from all interviews and document reviews will be typed, uploaded to </w:t>
      </w:r>
      <w:proofErr w:type="spellStart"/>
      <w:r w:rsidR="00E13DA3" w:rsidRPr="007D4222">
        <w:t>NVivo</w:t>
      </w:r>
      <w:proofErr w:type="spellEnd"/>
      <w:r w:rsidRPr="007D4222">
        <w:t xml:space="preserve">, and coded according to a specified scheme. Analysis of the interviews will emphasize fidelity to implementation plans and progress in implementation. The analysis will include identification of themes within and across states by grant category. Throughout the process of gathering, reviewing, and analyzing qualitative data, quotations will be noted that capture a point of view or an experience particularly well. For each project in each of five grant categories, findings from the implementation analysis will be used to interpret findings about outcomes and to help establish a basis for causal inference. In brief, the interview data collected under this clearance package, when combined with evaluation data from other sources, will directly support an analysis of (1) the implementation of specific strategies related to quality measurement and reporting, HIT, provider-based models, and pediatric electronic health records; (2) whether and how implementation seemed to affect children’s care quality in Medicaid and CHIP; (3) the likelihood that quality improvements will be sustainable when grant funding ends; and (4) the potential for other states to replicate the achievements of the demonstration states.  </w:t>
      </w:r>
    </w:p>
    <w:p w:rsidR="001F1362" w:rsidRPr="007D4222" w:rsidRDefault="001F1362" w:rsidP="00ED732E">
      <w:pPr>
        <w:pStyle w:val="Heading2Black"/>
        <w:jc w:val="left"/>
        <w:rPr>
          <w:rFonts w:ascii="Arial" w:hAnsi="Arial" w:cs="Arial"/>
          <w:i/>
        </w:rPr>
      </w:pPr>
      <w:bookmarkStart w:id="24" w:name="_Toc291509301"/>
      <w:r w:rsidRPr="007D4222">
        <w:rPr>
          <w:rFonts w:ascii="Arial" w:hAnsi="Arial" w:cs="Arial"/>
          <w:i/>
        </w:rPr>
        <w:t>17.</w:t>
      </w:r>
      <w:r w:rsidRPr="007D4222">
        <w:rPr>
          <w:rFonts w:ascii="Arial" w:hAnsi="Arial" w:cs="Arial"/>
          <w:i/>
        </w:rPr>
        <w:tab/>
        <w:t>Exemption for Display of Expiration Date</w:t>
      </w:r>
      <w:bookmarkEnd w:id="24"/>
      <w:r w:rsidRPr="007D4222">
        <w:rPr>
          <w:rFonts w:ascii="Arial" w:hAnsi="Arial" w:cs="Arial"/>
          <w:i/>
        </w:rPr>
        <w:t xml:space="preserve"> </w:t>
      </w:r>
    </w:p>
    <w:p w:rsidR="001F1362" w:rsidRPr="007D4222" w:rsidRDefault="001F1362" w:rsidP="00BF1A70">
      <w:pPr>
        <w:pStyle w:val="NormalSS"/>
        <w:ind w:firstLine="0"/>
        <w:jc w:val="left"/>
      </w:pPr>
      <w:r w:rsidRPr="007D4222">
        <w:t>AHRQ does not seek this exemption.</w:t>
      </w:r>
    </w:p>
    <w:p w:rsidR="00F84F66" w:rsidRPr="007D4222" w:rsidRDefault="00F84F66" w:rsidP="00ED732E">
      <w:pPr>
        <w:pStyle w:val="NormalSS"/>
        <w:jc w:val="left"/>
      </w:pPr>
    </w:p>
    <w:p w:rsidR="00F84F66" w:rsidRPr="007D4222" w:rsidRDefault="00F84F66" w:rsidP="00FF136B">
      <w:pPr>
        <w:pStyle w:val="TOC1"/>
      </w:pPr>
      <w:r w:rsidRPr="007D4222">
        <w:t>List of Attachments:</w:t>
      </w:r>
    </w:p>
    <w:p w:rsidR="00F84F66" w:rsidRPr="00F84F66" w:rsidRDefault="00F84F66" w:rsidP="00385478">
      <w:pPr>
        <w:pStyle w:val="NormalSS"/>
        <w:tabs>
          <w:tab w:val="clear" w:pos="432"/>
          <w:tab w:val="left" w:pos="0"/>
        </w:tabs>
        <w:ind w:firstLine="0"/>
        <w:jc w:val="left"/>
      </w:pPr>
      <w:r w:rsidRPr="007D4222">
        <w:t xml:space="preserve">Attachment A </w:t>
      </w:r>
      <w:r w:rsidR="001874E0" w:rsidRPr="007D4222">
        <w:t>–</w:t>
      </w:r>
      <w:r w:rsidRPr="007D4222">
        <w:t xml:space="preserve"> Children’s Health Insurance Program Reauthorization Act of 2009</w:t>
      </w:r>
      <w:r w:rsidR="00FF136B" w:rsidRPr="007D4222">
        <w:br/>
      </w:r>
      <w:r w:rsidRPr="007D4222">
        <w:t>Attachment B –</w:t>
      </w:r>
      <w:r w:rsidR="00F623D8" w:rsidRPr="007D4222">
        <w:t xml:space="preserve"> </w:t>
      </w:r>
      <w:r w:rsidRPr="007D4222">
        <w:t>Key Staff</w:t>
      </w:r>
      <w:r w:rsidR="00F623D8" w:rsidRPr="007D4222">
        <w:t xml:space="preserve"> Interview Guide</w:t>
      </w:r>
      <w:r w:rsidR="00FF136B" w:rsidRPr="007D4222">
        <w:br/>
      </w:r>
      <w:r w:rsidRPr="007D4222">
        <w:t>At</w:t>
      </w:r>
      <w:r w:rsidR="009B0CDB" w:rsidRPr="007D4222">
        <w:t>tachment C – Implementation Staff Interview Guide</w:t>
      </w:r>
      <w:r w:rsidR="00FF136B" w:rsidRPr="007D4222">
        <w:br/>
      </w:r>
      <w:r w:rsidRPr="007D4222">
        <w:t>At</w:t>
      </w:r>
      <w:r w:rsidR="002A7C0B" w:rsidRPr="007D4222">
        <w:t>tachment D – Stakeholder Interview Guide</w:t>
      </w:r>
      <w:r w:rsidR="007058BA" w:rsidRPr="007D4222">
        <w:t>s</w:t>
      </w:r>
      <w:r w:rsidR="00FF136B" w:rsidRPr="007D4222">
        <w:br/>
      </w:r>
      <w:r w:rsidRPr="007D4222">
        <w:t>At</w:t>
      </w:r>
      <w:r w:rsidR="002A7C0B" w:rsidRPr="007D4222">
        <w:t>tachment E – Health Care Provider Interview Guide</w:t>
      </w:r>
      <w:r w:rsidR="007058BA" w:rsidRPr="007D4222">
        <w:t>s</w:t>
      </w:r>
      <w:r w:rsidR="00FF136B" w:rsidRPr="007D4222">
        <w:br/>
      </w:r>
      <w:r w:rsidR="002A7C0B" w:rsidRPr="007D4222">
        <w:t>Attachment F – Non-demonstration States Interview Guide</w:t>
      </w:r>
      <w:r w:rsidR="00FF136B" w:rsidRPr="007D4222">
        <w:br/>
      </w:r>
      <w:r w:rsidR="002A7C0B" w:rsidRPr="007D4222">
        <w:t>Attachment G – Advance</w:t>
      </w:r>
      <w:r w:rsidR="00004445" w:rsidRPr="007D4222">
        <w:t xml:space="preserve"> &amp; Confirmation</w:t>
      </w:r>
      <w:r w:rsidR="002A7C0B" w:rsidRPr="007D4222">
        <w:t xml:space="preserve"> Letter</w:t>
      </w:r>
      <w:r w:rsidR="00004445" w:rsidRPr="007D4222">
        <w:t>s</w:t>
      </w:r>
      <w:r w:rsidR="00FF136B" w:rsidRPr="007D4222">
        <w:br/>
      </w:r>
      <w:r w:rsidR="006659C4" w:rsidRPr="007D4222">
        <w:t>Attachment H – Federal Register Notice</w:t>
      </w:r>
      <w:r w:rsidR="00FF136B" w:rsidRPr="007D4222">
        <w:br/>
      </w:r>
      <w:r w:rsidR="00C41F57" w:rsidRPr="007D4222">
        <w:t>Attachment I – TEP Members</w:t>
      </w:r>
      <w:r w:rsidR="00FF136B" w:rsidRPr="007D4222">
        <w:br/>
      </w:r>
      <w:r w:rsidR="00C41F57" w:rsidRPr="007D4222">
        <w:t>Attachment J – Confidentiality Pledge</w:t>
      </w:r>
    </w:p>
    <w:sectPr w:rsidR="00F84F66" w:rsidRPr="00F84F66" w:rsidSect="007C0CD8">
      <w:headerReference w:type="default" r:id="rId8"/>
      <w:footerReference w:type="default" r:id="rId9"/>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BA6" w:rsidRDefault="00EA4BA6">
      <w:pPr>
        <w:spacing w:line="240" w:lineRule="auto"/>
        <w:ind w:firstLine="0"/>
      </w:pPr>
    </w:p>
  </w:endnote>
  <w:endnote w:type="continuationSeparator" w:id="0">
    <w:p w:rsidR="00EA4BA6" w:rsidRDefault="00EA4BA6">
      <w:pPr>
        <w:spacing w:line="240" w:lineRule="auto"/>
        <w:ind w:firstLine="0"/>
      </w:pPr>
    </w:p>
  </w:endnote>
  <w:endnote w:type="continuationNotice" w:id="1">
    <w:p w:rsidR="00EA4BA6" w:rsidRDefault="00EA4BA6">
      <w:pPr>
        <w:spacing w:line="240" w:lineRule="auto"/>
        <w:ind w:firstLine="0"/>
      </w:pPr>
    </w:p>
    <w:p w:rsidR="00EA4BA6" w:rsidRDefault="00EA4BA6"/>
    <w:p w:rsidR="00EA4BA6" w:rsidRDefault="00EA4BA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N:\Shared-DC1\06816_CHIPRA_QDE\Common\Task 800 OMB\820 OMB Revisions\Supporting Statement Part A -- Revised Feb 1.docx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0F" w:rsidRDefault="00BF63BA" w:rsidP="001F16C6">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6F460F">
      <w:rPr>
        <w:rStyle w:val="PageNumber"/>
      </w:rPr>
      <w:instrText xml:space="preserve"> PAGE </w:instrText>
    </w:r>
    <w:r>
      <w:rPr>
        <w:rStyle w:val="PageNumber"/>
      </w:rPr>
      <w:fldChar w:fldCharType="separate"/>
    </w:r>
    <w:r w:rsidR="0017076C">
      <w:rPr>
        <w:rStyle w:val="PageNumber"/>
        <w:noProof/>
      </w:rPr>
      <w:t>15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BA6" w:rsidRDefault="00EA4BA6">
      <w:pPr>
        <w:spacing w:line="240" w:lineRule="auto"/>
        <w:ind w:firstLine="0"/>
      </w:pPr>
      <w:r>
        <w:separator/>
      </w:r>
    </w:p>
  </w:footnote>
  <w:footnote w:type="continuationSeparator" w:id="0">
    <w:p w:rsidR="00EA4BA6" w:rsidRDefault="00EA4BA6">
      <w:pPr>
        <w:spacing w:line="240" w:lineRule="auto"/>
        <w:ind w:firstLine="0"/>
      </w:pPr>
      <w:r>
        <w:separator/>
      </w:r>
    </w:p>
    <w:p w:rsidR="00EA4BA6" w:rsidRDefault="00EA4BA6">
      <w:pPr>
        <w:spacing w:line="240" w:lineRule="auto"/>
        <w:ind w:firstLine="0"/>
        <w:rPr>
          <w:i/>
        </w:rPr>
      </w:pPr>
      <w:r>
        <w:rPr>
          <w:i/>
        </w:rPr>
        <w:t>(</w:t>
      </w:r>
      <w:proofErr w:type="gramStart"/>
      <w:r>
        <w:rPr>
          <w:i/>
        </w:rPr>
        <w:t>continued</w:t>
      </w:r>
      <w:proofErr w:type="gramEnd"/>
      <w:r>
        <w:rPr>
          <w:i/>
        </w:rPr>
        <w:t>)</w:t>
      </w:r>
    </w:p>
  </w:footnote>
  <w:footnote w:type="continuationNotice" w:id="1">
    <w:p w:rsidR="00EA4BA6" w:rsidRDefault="00EA4BA6">
      <w:pPr>
        <w:pStyle w:val="Footer"/>
      </w:pPr>
    </w:p>
  </w:footnote>
  <w:footnote w:id="2">
    <w:p w:rsidR="006F460F" w:rsidRDefault="006F460F">
      <w:pPr>
        <w:pStyle w:val="FootnoteText"/>
      </w:pPr>
      <w:r w:rsidRPr="007D4222">
        <w:rPr>
          <w:rStyle w:val="FootnoteReference"/>
        </w:rPr>
        <w:footnoteRef/>
      </w:r>
      <w:r w:rsidRPr="007D4222">
        <w:t xml:space="preserve"> </w:t>
      </w:r>
      <w:proofErr w:type="gramStart"/>
      <w:r w:rsidRPr="007D4222">
        <w:t>Department of Health and Human Service, Centers for Medicare &amp; Medicaid Services.</w:t>
      </w:r>
      <w:proofErr w:type="gramEnd"/>
      <w:r w:rsidRPr="007D4222">
        <w:t xml:space="preserve"> Medicaid and Children’s Health Insurance Programs: Children’s Health Insurance Program Reauthorization Act of 2009: Section 401(D). </w:t>
      </w:r>
      <w:proofErr w:type="gramStart"/>
      <w:r w:rsidRPr="007D4222">
        <w:t>Invitation to Apply for FY2010 CHIPRA Quality Demonstration Grants.</w:t>
      </w:r>
      <w:proofErr w:type="gramEnd"/>
      <w:r w:rsidRPr="007D4222">
        <w:t xml:space="preserve"> </w:t>
      </w:r>
      <w:proofErr w:type="gramStart"/>
      <w:r w:rsidRPr="007D4222">
        <w:t>September 30, 2009, CFDA 93.767.</w:t>
      </w:r>
      <w:proofErr w:type="gramEnd"/>
      <w:r>
        <w:t xml:space="preserve"> </w:t>
      </w:r>
    </w:p>
  </w:footnote>
  <w:footnote w:id="3">
    <w:p w:rsidR="006F460F" w:rsidRDefault="006F460F">
      <w:pPr>
        <w:pStyle w:val="FootnoteText"/>
      </w:pPr>
      <w:r>
        <w:rPr>
          <w:rStyle w:val="FootnoteReference"/>
        </w:rPr>
        <w:footnoteRef/>
      </w:r>
      <w:r>
        <w:t xml:space="preserve"> Ibid.</w:t>
      </w:r>
    </w:p>
  </w:footnote>
  <w:footnote w:id="4">
    <w:p w:rsidR="006F460F" w:rsidRPr="00C70CD3" w:rsidRDefault="006F460F" w:rsidP="00C70CD3">
      <w:pPr>
        <w:shd w:val="clear" w:color="auto" w:fill="FFFFFF"/>
        <w:spacing w:before="100" w:after="163" w:line="175" w:lineRule="atLeast"/>
        <w:ind w:left="125" w:right="150"/>
        <w:rPr>
          <w:rFonts w:ascii="Verdana" w:hAnsi="Verdana"/>
          <w:sz w:val="14"/>
          <w:szCs w:val="14"/>
        </w:rPr>
      </w:pPr>
      <w:r>
        <w:rPr>
          <w:rStyle w:val="FootnoteReference"/>
        </w:rPr>
        <w:footnoteRef/>
      </w:r>
      <w:r>
        <w:t xml:space="preserve"> </w:t>
      </w:r>
      <w:proofErr w:type="gramStart"/>
      <w:r w:rsidRPr="00C70CD3">
        <w:rPr>
          <w:rFonts w:ascii="Verdana" w:hAnsi="Verdana"/>
          <w:sz w:val="14"/>
          <w:szCs w:val="14"/>
        </w:rPr>
        <w:t>Patton, M</w:t>
      </w:r>
      <w:r>
        <w:rPr>
          <w:rFonts w:ascii="Verdana" w:hAnsi="Verdana"/>
          <w:sz w:val="14"/>
          <w:szCs w:val="14"/>
        </w:rPr>
        <w:t xml:space="preserve">ichael </w:t>
      </w:r>
      <w:r w:rsidRPr="00C70CD3">
        <w:rPr>
          <w:rFonts w:ascii="Verdana" w:hAnsi="Verdana"/>
          <w:sz w:val="14"/>
          <w:szCs w:val="14"/>
        </w:rPr>
        <w:t xml:space="preserve">Q. </w:t>
      </w:r>
      <w:hyperlink r:id="rId1" w:tgtFrame="_blank" w:history="1">
        <w:r w:rsidRPr="00261B44">
          <w:rPr>
            <w:rFonts w:ascii="Verdana" w:hAnsi="Verdana"/>
            <w:i/>
            <w:color w:val="336699"/>
            <w:sz w:val="14"/>
          </w:rPr>
          <w:t>Qualitative Evaluation and Research Methods</w:t>
        </w:r>
      </w:hyperlink>
      <w:r w:rsidRPr="00C70CD3">
        <w:rPr>
          <w:rFonts w:ascii="Verdana" w:hAnsi="Verdana"/>
          <w:sz w:val="14"/>
          <w:szCs w:val="14"/>
        </w:rPr>
        <w:t xml:space="preserve"> (2nd Edition).</w:t>
      </w:r>
      <w:proofErr w:type="gramEnd"/>
      <w:r w:rsidRPr="00C70CD3">
        <w:rPr>
          <w:rFonts w:ascii="Verdana" w:hAnsi="Verdana"/>
          <w:sz w:val="14"/>
          <w:szCs w:val="14"/>
        </w:rPr>
        <w:t xml:space="preserve"> Thousand </w:t>
      </w:r>
      <w:r>
        <w:rPr>
          <w:rFonts w:ascii="Verdana" w:hAnsi="Verdana"/>
          <w:sz w:val="14"/>
          <w:szCs w:val="14"/>
        </w:rPr>
        <w:t>O</w:t>
      </w:r>
      <w:r w:rsidRPr="00C70CD3">
        <w:rPr>
          <w:rFonts w:ascii="Verdana" w:hAnsi="Verdana"/>
          <w:sz w:val="14"/>
          <w:szCs w:val="14"/>
        </w:rPr>
        <w:t>aks, CA: Sage Publications</w:t>
      </w:r>
      <w:r>
        <w:rPr>
          <w:rFonts w:ascii="Verdana" w:hAnsi="Verdana"/>
          <w:sz w:val="14"/>
          <w:szCs w:val="14"/>
        </w:rPr>
        <w:t>, 2001</w:t>
      </w:r>
      <w:r w:rsidRPr="00C70CD3">
        <w:rPr>
          <w:rFonts w:ascii="Verdana" w:hAnsi="Verdana"/>
          <w:sz w:val="14"/>
          <w:szCs w:val="14"/>
        </w:rPr>
        <w:t>.</w:t>
      </w:r>
    </w:p>
    <w:p w:rsidR="006F460F" w:rsidRDefault="006F460F">
      <w:pPr>
        <w:pStyle w:val="FootnoteText"/>
      </w:pPr>
    </w:p>
  </w:footnote>
  <w:footnote w:id="5">
    <w:p w:rsidR="006F460F" w:rsidRPr="005C5423" w:rsidRDefault="006F460F">
      <w:pPr>
        <w:pStyle w:val="FootnoteText"/>
        <w:rPr>
          <w:i/>
        </w:rPr>
      </w:pPr>
      <w:r w:rsidRPr="007D4222">
        <w:rPr>
          <w:rStyle w:val="FootnoteReference"/>
        </w:rPr>
        <w:footnoteRef/>
      </w:r>
      <w:r w:rsidRPr="007D4222">
        <w:t xml:space="preserve"> Ireys, Henry, et al. </w:t>
      </w:r>
      <w:r w:rsidRPr="007D4222">
        <w:rPr>
          <w:i/>
        </w:rPr>
        <w:t xml:space="preserve">Design Plan for the National Evaluation. </w:t>
      </w:r>
      <w:r w:rsidRPr="007D4222">
        <w:t>Washington, D.C., Mathematica, 2011</w:t>
      </w:r>
      <w:r w:rsidRPr="007D4222">
        <w:rPr>
          <w:i/>
        </w:rPr>
        <w:t>.</w:t>
      </w:r>
      <w:r>
        <w:rPr>
          <w: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0F" w:rsidRPr="000A4439" w:rsidRDefault="006F460F" w:rsidP="006C5B99">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1093"/>
    <w:multiLevelType w:val="hybridMultilevel"/>
    <w:tmpl w:val="2CB0EB0A"/>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DB68A418"/>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6E43BA7"/>
    <w:multiLevelType w:val="hybridMultilevel"/>
    <w:tmpl w:val="2CB0EB0A"/>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2F702959"/>
    <w:multiLevelType w:val="hybridMultilevel"/>
    <w:tmpl w:val="DAEAFBDA"/>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3F5142B4"/>
    <w:multiLevelType w:val="hybridMultilevel"/>
    <w:tmpl w:val="7A30F8A6"/>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18"/>
  </w:num>
  <w:num w:numId="3">
    <w:abstractNumId w:val="14"/>
  </w:num>
  <w:num w:numId="4">
    <w:abstractNumId w:val="2"/>
  </w:num>
  <w:num w:numId="5">
    <w:abstractNumId w:val="1"/>
  </w:num>
  <w:num w:numId="6">
    <w:abstractNumId w:val="19"/>
  </w:num>
  <w:num w:numId="7">
    <w:abstractNumId w:val="17"/>
  </w:num>
  <w:num w:numId="8">
    <w:abstractNumId w:val="5"/>
  </w:num>
  <w:num w:numId="9">
    <w:abstractNumId w:val="6"/>
  </w:num>
  <w:num w:numId="10">
    <w:abstractNumId w:val="8"/>
  </w:num>
  <w:num w:numId="11">
    <w:abstractNumId w:val="3"/>
  </w:num>
  <w:num w:numId="12">
    <w:abstractNumId w:val="15"/>
  </w:num>
  <w:num w:numId="13">
    <w:abstractNumId w:val="4"/>
  </w:num>
  <w:num w:numId="14">
    <w:abstractNumId w:val="13"/>
  </w:num>
  <w:num w:numId="15">
    <w:abstractNumId w:val="16"/>
  </w:num>
  <w:num w:numId="16">
    <w:abstractNumId w:val="7"/>
  </w:num>
  <w:num w:numId="17">
    <w:abstractNumId w:val="10"/>
  </w:num>
  <w:num w:numId="18">
    <w:abstractNumId w:val="0"/>
  </w:num>
  <w:num w:numId="19">
    <w:abstractNumId w:val="11"/>
  </w:num>
  <w:num w:numId="20">
    <w:abstractNumId w:val="9"/>
  </w:num>
  <w:num w:numId="2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07234"/>
  </w:hdrShapeDefaults>
  <w:footnotePr>
    <w:footnote w:id="-1"/>
    <w:footnote w:id="0"/>
    <w:footnote w:id="1"/>
  </w:footnotePr>
  <w:endnotePr>
    <w:numFmt w:val="decimal"/>
    <w:endnote w:id="-1"/>
    <w:endnote w:id="0"/>
    <w:endnote w:id="1"/>
  </w:endnotePr>
  <w:compat>
    <w:doNotUseHTMLParagraphAutoSpacing/>
  </w:compat>
  <w:rsids>
    <w:rsidRoot w:val="003E448F"/>
    <w:rsid w:val="000015FB"/>
    <w:rsid w:val="00004445"/>
    <w:rsid w:val="00006E1F"/>
    <w:rsid w:val="00007CA0"/>
    <w:rsid w:val="00012372"/>
    <w:rsid w:val="00012863"/>
    <w:rsid w:val="00013B4D"/>
    <w:rsid w:val="000147C5"/>
    <w:rsid w:val="00017DD1"/>
    <w:rsid w:val="00021A62"/>
    <w:rsid w:val="000300AF"/>
    <w:rsid w:val="00037098"/>
    <w:rsid w:val="00046CA3"/>
    <w:rsid w:val="00046E51"/>
    <w:rsid w:val="00052499"/>
    <w:rsid w:val="00053423"/>
    <w:rsid w:val="00053968"/>
    <w:rsid w:val="0006082B"/>
    <w:rsid w:val="00063123"/>
    <w:rsid w:val="00063FEF"/>
    <w:rsid w:val="000660D7"/>
    <w:rsid w:val="00066AB9"/>
    <w:rsid w:val="000725E9"/>
    <w:rsid w:val="0007587F"/>
    <w:rsid w:val="0007589F"/>
    <w:rsid w:val="000769A1"/>
    <w:rsid w:val="00076CF0"/>
    <w:rsid w:val="00080DFA"/>
    <w:rsid w:val="000812AE"/>
    <w:rsid w:val="00081D47"/>
    <w:rsid w:val="00090529"/>
    <w:rsid w:val="000964BC"/>
    <w:rsid w:val="0009719C"/>
    <w:rsid w:val="000A2F59"/>
    <w:rsid w:val="000A4439"/>
    <w:rsid w:val="000A544F"/>
    <w:rsid w:val="000B221D"/>
    <w:rsid w:val="000B2BD0"/>
    <w:rsid w:val="000B3A77"/>
    <w:rsid w:val="000B43A9"/>
    <w:rsid w:val="000B7E70"/>
    <w:rsid w:val="000B7EBE"/>
    <w:rsid w:val="000C0118"/>
    <w:rsid w:val="000C15B4"/>
    <w:rsid w:val="000C70DC"/>
    <w:rsid w:val="000C72F8"/>
    <w:rsid w:val="000D709F"/>
    <w:rsid w:val="000E0A20"/>
    <w:rsid w:val="000E1D9E"/>
    <w:rsid w:val="000E6D11"/>
    <w:rsid w:val="000E6FF6"/>
    <w:rsid w:val="000F79B9"/>
    <w:rsid w:val="00105D23"/>
    <w:rsid w:val="001073C9"/>
    <w:rsid w:val="0011073F"/>
    <w:rsid w:val="00123E1B"/>
    <w:rsid w:val="00130424"/>
    <w:rsid w:val="0013282C"/>
    <w:rsid w:val="00132E2F"/>
    <w:rsid w:val="001358D4"/>
    <w:rsid w:val="00135AF5"/>
    <w:rsid w:val="00141646"/>
    <w:rsid w:val="00141705"/>
    <w:rsid w:val="00141A0B"/>
    <w:rsid w:val="001425AF"/>
    <w:rsid w:val="00142AE3"/>
    <w:rsid w:val="00144DA7"/>
    <w:rsid w:val="00160306"/>
    <w:rsid w:val="00160E09"/>
    <w:rsid w:val="00162191"/>
    <w:rsid w:val="0016241D"/>
    <w:rsid w:val="00167442"/>
    <w:rsid w:val="0017076C"/>
    <w:rsid w:val="00176E2D"/>
    <w:rsid w:val="00181F53"/>
    <w:rsid w:val="00182F30"/>
    <w:rsid w:val="0018564C"/>
    <w:rsid w:val="001874E0"/>
    <w:rsid w:val="001913B8"/>
    <w:rsid w:val="001933B1"/>
    <w:rsid w:val="00195443"/>
    <w:rsid w:val="001A07D4"/>
    <w:rsid w:val="001B360E"/>
    <w:rsid w:val="001C6D08"/>
    <w:rsid w:val="001D189D"/>
    <w:rsid w:val="001D247C"/>
    <w:rsid w:val="001D3C41"/>
    <w:rsid w:val="001D3FA6"/>
    <w:rsid w:val="001D634E"/>
    <w:rsid w:val="001E0AB2"/>
    <w:rsid w:val="001E466A"/>
    <w:rsid w:val="001F1362"/>
    <w:rsid w:val="001F16C6"/>
    <w:rsid w:val="001F5410"/>
    <w:rsid w:val="0020021E"/>
    <w:rsid w:val="00200B10"/>
    <w:rsid w:val="00200CC4"/>
    <w:rsid w:val="002053F3"/>
    <w:rsid w:val="00207091"/>
    <w:rsid w:val="00213C45"/>
    <w:rsid w:val="00222C53"/>
    <w:rsid w:val="0022402B"/>
    <w:rsid w:val="00235B1C"/>
    <w:rsid w:val="00236122"/>
    <w:rsid w:val="0023642C"/>
    <w:rsid w:val="002437DA"/>
    <w:rsid w:val="00243909"/>
    <w:rsid w:val="00243DEE"/>
    <w:rsid w:val="0025182E"/>
    <w:rsid w:val="002613D2"/>
    <w:rsid w:val="00261B44"/>
    <w:rsid w:val="00264716"/>
    <w:rsid w:val="002661FC"/>
    <w:rsid w:val="00267F6C"/>
    <w:rsid w:val="00271B2B"/>
    <w:rsid w:val="00274A21"/>
    <w:rsid w:val="00280AB2"/>
    <w:rsid w:val="00281C08"/>
    <w:rsid w:val="00282FD0"/>
    <w:rsid w:val="00283AA1"/>
    <w:rsid w:val="00284557"/>
    <w:rsid w:val="002849EE"/>
    <w:rsid w:val="00287FD7"/>
    <w:rsid w:val="002921C5"/>
    <w:rsid w:val="00293F13"/>
    <w:rsid w:val="002942FB"/>
    <w:rsid w:val="00295466"/>
    <w:rsid w:val="002A0847"/>
    <w:rsid w:val="002A111C"/>
    <w:rsid w:val="002A1ADA"/>
    <w:rsid w:val="002A26FC"/>
    <w:rsid w:val="002A28C9"/>
    <w:rsid w:val="002A3752"/>
    <w:rsid w:val="002A70E7"/>
    <w:rsid w:val="002A7359"/>
    <w:rsid w:val="002A7C0B"/>
    <w:rsid w:val="002B1593"/>
    <w:rsid w:val="002B68A5"/>
    <w:rsid w:val="002B6DA0"/>
    <w:rsid w:val="002C413C"/>
    <w:rsid w:val="002C64E8"/>
    <w:rsid w:val="002C7011"/>
    <w:rsid w:val="002C734A"/>
    <w:rsid w:val="002D0A34"/>
    <w:rsid w:val="002D279D"/>
    <w:rsid w:val="002D6999"/>
    <w:rsid w:val="002E38E0"/>
    <w:rsid w:val="002E7968"/>
    <w:rsid w:val="002F0255"/>
    <w:rsid w:val="002F1DAC"/>
    <w:rsid w:val="002F1E71"/>
    <w:rsid w:val="002F440B"/>
    <w:rsid w:val="002F71D4"/>
    <w:rsid w:val="002F7C83"/>
    <w:rsid w:val="00300CE3"/>
    <w:rsid w:val="00303CF8"/>
    <w:rsid w:val="00313671"/>
    <w:rsid w:val="00313E69"/>
    <w:rsid w:val="003142E6"/>
    <w:rsid w:val="00317EDA"/>
    <w:rsid w:val="00320EB3"/>
    <w:rsid w:val="00321200"/>
    <w:rsid w:val="003311AE"/>
    <w:rsid w:val="0033350F"/>
    <w:rsid w:val="00336A60"/>
    <w:rsid w:val="00342CD8"/>
    <w:rsid w:val="003438FF"/>
    <w:rsid w:val="00343A0C"/>
    <w:rsid w:val="00350399"/>
    <w:rsid w:val="00350E63"/>
    <w:rsid w:val="00352FDB"/>
    <w:rsid w:val="00353544"/>
    <w:rsid w:val="00353E51"/>
    <w:rsid w:val="00354942"/>
    <w:rsid w:val="00354C34"/>
    <w:rsid w:val="00355F73"/>
    <w:rsid w:val="0035674B"/>
    <w:rsid w:val="003607F3"/>
    <w:rsid w:val="00362133"/>
    <w:rsid w:val="00372AB1"/>
    <w:rsid w:val="00374549"/>
    <w:rsid w:val="003810FB"/>
    <w:rsid w:val="00381A96"/>
    <w:rsid w:val="00381B5C"/>
    <w:rsid w:val="00383057"/>
    <w:rsid w:val="00385478"/>
    <w:rsid w:val="00386508"/>
    <w:rsid w:val="00387B04"/>
    <w:rsid w:val="00394752"/>
    <w:rsid w:val="003A1506"/>
    <w:rsid w:val="003A1774"/>
    <w:rsid w:val="003A17E0"/>
    <w:rsid w:val="003A26BB"/>
    <w:rsid w:val="003B11B4"/>
    <w:rsid w:val="003B1FFC"/>
    <w:rsid w:val="003B303A"/>
    <w:rsid w:val="003B32E0"/>
    <w:rsid w:val="003C0A5F"/>
    <w:rsid w:val="003C27A1"/>
    <w:rsid w:val="003C57EB"/>
    <w:rsid w:val="003C7D42"/>
    <w:rsid w:val="003D77B2"/>
    <w:rsid w:val="003E0A97"/>
    <w:rsid w:val="003E0D48"/>
    <w:rsid w:val="003E448F"/>
    <w:rsid w:val="003E4DE6"/>
    <w:rsid w:val="003F160A"/>
    <w:rsid w:val="003F43C8"/>
    <w:rsid w:val="00401627"/>
    <w:rsid w:val="004036B9"/>
    <w:rsid w:val="00406F06"/>
    <w:rsid w:val="0040780A"/>
    <w:rsid w:val="00410D8F"/>
    <w:rsid w:val="00410F60"/>
    <w:rsid w:val="0041164F"/>
    <w:rsid w:val="004118E0"/>
    <w:rsid w:val="00412D08"/>
    <w:rsid w:val="00413987"/>
    <w:rsid w:val="00414FF6"/>
    <w:rsid w:val="004178CB"/>
    <w:rsid w:val="00417B7A"/>
    <w:rsid w:val="00423049"/>
    <w:rsid w:val="0042391D"/>
    <w:rsid w:val="0042461E"/>
    <w:rsid w:val="00427D48"/>
    <w:rsid w:val="004338D1"/>
    <w:rsid w:val="004432BD"/>
    <w:rsid w:val="0044551C"/>
    <w:rsid w:val="00446472"/>
    <w:rsid w:val="00446CE2"/>
    <w:rsid w:val="00447C62"/>
    <w:rsid w:val="00450873"/>
    <w:rsid w:val="00455C65"/>
    <w:rsid w:val="00455C7B"/>
    <w:rsid w:val="00463045"/>
    <w:rsid w:val="00467627"/>
    <w:rsid w:val="00474405"/>
    <w:rsid w:val="0047478B"/>
    <w:rsid w:val="00475483"/>
    <w:rsid w:val="00476CB1"/>
    <w:rsid w:val="00482549"/>
    <w:rsid w:val="0048330B"/>
    <w:rsid w:val="00490847"/>
    <w:rsid w:val="00492B73"/>
    <w:rsid w:val="004A0392"/>
    <w:rsid w:val="004A071B"/>
    <w:rsid w:val="004A1F20"/>
    <w:rsid w:val="004A46CC"/>
    <w:rsid w:val="004A4F28"/>
    <w:rsid w:val="004B0D54"/>
    <w:rsid w:val="004B69B0"/>
    <w:rsid w:val="004C5ED1"/>
    <w:rsid w:val="004D3F0C"/>
    <w:rsid w:val="004D545D"/>
    <w:rsid w:val="004D62CD"/>
    <w:rsid w:val="004D684B"/>
    <w:rsid w:val="004E534A"/>
    <w:rsid w:val="004E7BD5"/>
    <w:rsid w:val="004E7D79"/>
    <w:rsid w:val="004F0B74"/>
    <w:rsid w:val="004F493C"/>
    <w:rsid w:val="005059A7"/>
    <w:rsid w:val="00506EDD"/>
    <w:rsid w:val="00514703"/>
    <w:rsid w:val="00516B47"/>
    <w:rsid w:val="005231F8"/>
    <w:rsid w:val="00525772"/>
    <w:rsid w:val="00527B1B"/>
    <w:rsid w:val="00531424"/>
    <w:rsid w:val="005352B3"/>
    <w:rsid w:val="00537F22"/>
    <w:rsid w:val="005408D7"/>
    <w:rsid w:val="00542523"/>
    <w:rsid w:val="00546F02"/>
    <w:rsid w:val="005471B7"/>
    <w:rsid w:val="00553784"/>
    <w:rsid w:val="00557FE1"/>
    <w:rsid w:val="005604DC"/>
    <w:rsid w:val="005637D0"/>
    <w:rsid w:val="0056487B"/>
    <w:rsid w:val="005811B3"/>
    <w:rsid w:val="00581EE2"/>
    <w:rsid w:val="00582CD2"/>
    <w:rsid w:val="00583141"/>
    <w:rsid w:val="00584664"/>
    <w:rsid w:val="0058753C"/>
    <w:rsid w:val="00591AE6"/>
    <w:rsid w:val="00592E1A"/>
    <w:rsid w:val="00597C9C"/>
    <w:rsid w:val="00597FEB"/>
    <w:rsid w:val="005A19C0"/>
    <w:rsid w:val="005A2290"/>
    <w:rsid w:val="005A3631"/>
    <w:rsid w:val="005A3D02"/>
    <w:rsid w:val="005A4E2C"/>
    <w:rsid w:val="005A52EB"/>
    <w:rsid w:val="005A66CB"/>
    <w:rsid w:val="005B0472"/>
    <w:rsid w:val="005B0688"/>
    <w:rsid w:val="005C228F"/>
    <w:rsid w:val="005C272F"/>
    <w:rsid w:val="005C4030"/>
    <w:rsid w:val="005C5423"/>
    <w:rsid w:val="005C6542"/>
    <w:rsid w:val="005D01A8"/>
    <w:rsid w:val="005E1375"/>
    <w:rsid w:val="005E1794"/>
    <w:rsid w:val="005E7695"/>
    <w:rsid w:val="005F162C"/>
    <w:rsid w:val="005F430F"/>
    <w:rsid w:val="005F53E1"/>
    <w:rsid w:val="005F5A53"/>
    <w:rsid w:val="006150A8"/>
    <w:rsid w:val="00617E1C"/>
    <w:rsid w:val="0062522C"/>
    <w:rsid w:val="00626C58"/>
    <w:rsid w:val="00635EC3"/>
    <w:rsid w:val="00636860"/>
    <w:rsid w:val="0063744D"/>
    <w:rsid w:val="00637A61"/>
    <w:rsid w:val="0064008B"/>
    <w:rsid w:val="00641AC0"/>
    <w:rsid w:val="006454C2"/>
    <w:rsid w:val="00645FA6"/>
    <w:rsid w:val="00650A81"/>
    <w:rsid w:val="00655087"/>
    <w:rsid w:val="00656171"/>
    <w:rsid w:val="0066293D"/>
    <w:rsid w:val="006659C4"/>
    <w:rsid w:val="00666769"/>
    <w:rsid w:val="00670448"/>
    <w:rsid w:val="00671125"/>
    <w:rsid w:val="006714AC"/>
    <w:rsid w:val="00671E2B"/>
    <w:rsid w:val="00672F90"/>
    <w:rsid w:val="0067684B"/>
    <w:rsid w:val="00677BF6"/>
    <w:rsid w:val="00682BCD"/>
    <w:rsid w:val="00690AF2"/>
    <w:rsid w:val="00690B57"/>
    <w:rsid w:val="00692855"/>
    <w:rsid w:val="00693B40"/>
    <w:rsid w:val="006959AF"/>
    <w:rsid w:val="006A3DE8"/>
    <w:rsid w:val="006A5367"/>
    <w:rsid w:val="006A7614"/>
    <w:rsid w:val="006B0652"/>
    <w:rsid w:val="006B0FA0"/>
    <w:rsid w:val="006B2B5D"/>
    <w:rsid w:val="006B43E8"/>
    <w:rsid w:val="006C59AF"/>
    <w:rsid w:val="006C5B99"/>
    <w:rsid w:val="006C5F78"/>
    <w:rsid w:val="006D413F"/>
    <w:rsid w:val="006D44FA"/>
    <w:rsid w:val="006D4B04"/>
    <w:rsid w:val="006D67B8"/>
    <w:rsid w:val="006D6B4E"/>
    <w:rsid w:val="006D7D87"/>
    <w:rsid w:val="006E1339"/>
    <w:rsid w:val="006E2AEF"/>
    <w:rsid w:val="006E3DE1"/>
    <w:rsid w:val="006E3F5D"/>
    <w:rsid w:val="006F02FE"/>
    <w:rsid w:val="006F053F"/>
    <w:rsid w:val="006F168E"/>
    <w:rsid w:val="006F460F"/>
    <w:rsid w:val="00702D34"/>
    <w:rsid w:val="007058BA"/>
    <w:rsid w:val="00707664"/>
    <w:rsid w:val="007117DF"/>
    <w:rsid w:val="00711CA6"/>
    <w:rsid w:val="0071244B"/>
    <w:rsid w:val="00712A21"/>
    <w:rsid w:val="00714D57"/>
    <w:rsid w:val="00717B10"/>
    <w:rsid w:val="00720A3E"/>
    <w:rsid w:val="00720F11"/>
    <w:rsid w:val="007214EF"/>
    <w:rsid w:val="00723188"/>
    <w:rsid w:val="00723C00"/>
    <w:rsid w:val="00723D16"/>
    <w:rsid w:val="007241C1"/>
    <w:rsid w:val="00726DD4"/>
    <w:rsid w:val="00730892"/>
    <w:rsid w:val="00732E7B"/>
    <w:rsid w:val="00737638"/>
    <w:rsid w:val="00742342"/>
    <w:rsid w:val="00742C8C"/>
    <w:rsid w:val="00744CFB"/>
    <w:rsid w:val="0074653C"/>
    <w:rsid w:val="00747001"/>
    <w:rsid w:val="00747B99"/>
    <w:rsid w:val="00747FB5"/>
    <w:rsid w:val="00751EF8"/>
    <w:rsid w:val="007525FD"/>
    <w:rsid w:val="00754E03"/>
    <w:rsid w:val="00763A57"/>
    <w:rsid w:val="00765666"/>
    <w:rsid w:val="00773734"/>
    <w:rsid w:val="007761AF"/>
    <w:rsid w:val="0078127B"/>
    <w:rsid w:val="00784BA2"/>
    <w:rsid w:val="00785D97"/>
    <w:rsid w:val="007906CE"/>
    <w:rsid w:val="00790CD6"/>
    <w:rsid w:val="007959C1"/>
    <w:rsid w:val="00796F78"/>
    <w:rsid w:val="007A1CAC"/>
    <w:rsid w:val="007A5733"/>
    <w:rsid w:val="007A5803"/>
    <w:rsid w:val="007B1599"/>
    <w:rsid w:val="007B2015"/>
    <w:rsid w:val="007B2276"/>
    <w:rsid w:val="007B5799"/>
    <w:rsid w:val="007B5DBB"/>
    <w:rsid w:val="007B5F1A"/>
    <w:rsid w:val="007B6D9E"/>
    <w:rsid w:val="007B705F"/>
    <w:rsid w:val="007C0CD8"/>
    <w:rsid w:val="007C1E2F"/>
    <w:rsid w:val="007C21D9"/>
    <w:rsid w:val="007C2DC0"/>
    <w:rsid w:val="007C3668"/>
    <w:rsid w:val="007C4167"/>
    <w:rsid w:val="007C4C0A"/>
    <w:rsid w:val="007C5524"/>
    <w:rsid w:val="007D4181"/>
    <w:rsid w:val="007D4222"/>
    <w:rsid w:val="007D4918"/>
    <w:rsid w:val="007D4EE1"/>
    <w:rsid w:val="007D64C8"/>
    <w:rsid w:val="007E1553"/>
    <w:rsid w:val="007E1CE6"/>
    <w:rsid w:val="007E461C"/>
    <w:rsid w:val="007E4B90"/>
    <w:rsid w:val="007E6625"/>
    <w:rsid w:val="007F0DA1"/>
    <w:rsid w:val="007F1C0F"/>
    <w:rsid w:val="007F2742"/>
    <w:rsid w:val="007F3E0A"/>
    <w:rsid w:val="007F58E6"/>
    <w:rsid w:val="007F686C"/>
    <w:rsid w:val="007F6C82"/>
    <w:rsid w:val="007F76BA"/>
    <w:rsid w:val="0080000C"/>
    <w:rsid w:val="00806376"/>
    <w:rsid w:val="00813568"/>
    <w:rsid w:val="00815ABB"/>
    <w:rsid w:val="008169DF"/>
    <w:rsid w:val="00816DF1"/>
    <w:rsid w:val="00816ED8"/>
    <w:rsid w:val="0082232B"/>
    <w:rsid w:val="0083138F"/>
    <w:rsid w:val="00833128"/>
    <w:rsid w:val="00840E7C"/>
    <w:rsid w:val="008421A1"/>
    <w:rsid w:val="008432EE"/>
    <w:rsid w:val="00850CF2"/>
    <w:rsid w:val="00851DFB"/>
    <w:rsid w:val="0086207C"/>
    <w:rsid w:val="0086314C"/>
    <w:rsid w:val="0086519F"/>
    <w:rsid w:val="00865D38"/>
    <w:rsid w:val="00874265"/>
    <w:rsid w:val="008840EE"/>
    <w:rsid w:val="00884FC8"/>
    <w:rsid w:val="00886F93"/>
    <w:rsid w:val="00890D9F"/>
    <w:rsid w:val="00893B1D"/>
    <w:rsid w:val="00894485"/>
    <w:rsid w:val="00895A2A"/>
    <w:rsid w:val="008A24A1"/>
    <w:rsid w:val="008A3B53"/>
    <w:rsid w:val="008B032B"/>
    <w:rsid w:val="008B1F5A"/>
    <w:rsid w:val="008B43D6"/>
    <w:rsid w:val="008C0EA3"/>
    <w:rsid w:val="008C4666"/>
    <w:rsid w:val="008C5847"/>
    <w:rsid w:val="008D0DC0"/>
    <w:rsid w:val="008D0E3E"/>
    <w:rsid w:val="008D11A7"/>
    <w:rsid w:val="008D129A"/>
    <w:rsid w:val="008D5B53"/>
    <w:rsid w:val="008E12AE"/>
    <w:rsid w:val="008E27F1"/>
    <w:rsid w:val="008E602B"/>
    <w:rsid w:val="008F312B"/>
    <w:rsid w:val="008F33E4"/>
    <w:rsid w:val="008F5A8F"/>
    <w:rsid w:val="009009D0"/>
    <w:rsid w:val="00902B68"/>
    <w:rsid w:val="00903CAA"/>
    <w:rsid w:val="00905B9A"/>
    <w:rsid w:val="00912344"/>
    <w:rsid w:val="009156D2"/>
    <w:rsid w:val="0092134D"/>
    <w:rsid w:val="00924D50"/>
    <w:rsid w:val="00925707"/>
    <w:rsid w:val="00931BDB"/>
    <w:rsid w:val="00936037"/>
    <w:rsid w:val="009422F6"/>
    <w:rsid w:val="00944D67"/>
    <w:rsid w:val="00952303"/>
    <w:rsid w:val="009527CF"/>
    <w:rsid w:val="00952FE4"/>
    <w:rsid w:val="00955CD5"/>
    <w:rsid w:val="00956F27"/>
    <w:rsid w:val="0095754B"/>
    <w:rsid w:val="009603FE"/>
    <w:rsid w:val="009672E4"/>
    <w:rsid w:val="00971C87"/>
    <w:rsid w:val="00972701"/>
    <w:rsid w:val="00977EE7"/>
    <w:rsid w:val="00980DB0"/>
    <w:rsid w:val="00984B0B"/>
    <w:rsid w:val="00984FB8"/>
    <w:rsid w:val="00993134"/>
    <w:rsid w:val="00994EDD"/>
    <w:rsid w:val="00997375"/>
    <w:rsid w:val="009B061F"/>
    <w:rsid w:val="009B0CDB"/>
    <w:rsid w:val="009B20BD"/>
    <w:rsid w:val="009B3736"/>
    <w:rsid w:val="009B61A1"/>
    <w:rsid w:val="009C0EAF"/>
    <w:rsid w:val="009C1F87"/>
    <w:rsid w:val="009C4947"/>
    <w:rsid w:val="009C67C5"/>
    <w:rsid w:val="009D44A2"/>
    <w:rsid w:val="009E08FB"/>
    <w:rsid w:val="009E1C0F"/>
    <w:rsid w:val="009E3C39"/>
    <w:rsid w:val="009E6146"/>
    <w:rsid w:val="009E7EE8"/>
    <w:rsid w:val="009F3745"/>
    <w:rsid w:val="00A01202"/>
    <w:rsid w:val="00A05188"/>
    <w:rsid w:val="00A0718C"/>
    <w:rsid w:val="00A10ACD"/>
    <w:rsid w:val="00A129F1"/>
    <w:rsid w:val="00A13B9C"/>
    <w:rsid w:val="00A26CF0"/>
    <w:rsid w:val="00A274D2"/>
    <w:rsid w:val="00A3193B"/>
    <w:rsid w:val="00A31BC3"/>
    <w:rsid w:val="00A3304F"/>
    <w:rsid w:val="00A356E7"/>
    <w:rsid w:val="00A36752"/>
    <w:rsid w:val="00A37976"/>
    <w:rsid w:val="00A42745"/>
    <w:rsid w:val="00A43B1C"/>
    <w:rsid w:val="00A467CE"/>
    <w:rsid w:val="00A47569"/>
    <w:rsid w:val="00A5366E"/>
    <w:rsid w:val="00A55276"/>
    <w:rsid w:val="00A553D5"/>
    <w:rsid w:val="00A56BB5"/>
    <w:rsid w:val="00A56C6B"/>
    <w:rsid w:val="00A57F56"/>
    <w:rsid w:val="00A60FFF"/>
    <w:rsid w:val="00A61A2C"/>
    <w:rsid w:val="00A62305"/>
    <w:rsid w:val="00A6306A"/>
    <w:rsid w:val="00A63890"/>
    <w:rsid w:val="00A678FC"/>
    <w:rsid w:val="00A71B7A"/>
    <w:rsid w:val="00A7238D"/>
    <w:rsid w:val="00A72CF0"/>
    <w:rsid w:val="00A73026"/>
    <w:rsid w:val="00A73912"/>
    <w:rsid w:val="00A80A4F"/>
    <w:rsid w:val="00A83B25"/>
    <w:rsid w:val="00A91891"/>
    <w:rsid w:val="00A9613A"/>
    <w:rsid w:val="00A973B2"/>
    <w:rsid w:val="00AA3D03"/>
    <w:rsid w:val="00AA771A"/>
    <w:rsid w:val="00AB0F92"/>
    <w:rsid w:val="00AB567E"/>
    <w:rsid w:val="00AC08A8"/>
    <w:rsid w:val="00AC3943"/>
    <w:rsid w:val="00AC4317"/>
    <w:rsid w:val="00AC433F"/>
    <w:rsid w:val="00AC5EBF"/>
    <w:rsid w:val="00AC6365"/>
    <w:rsid w:val="00AC6981"/>
    <w:rsid w:val="00AD4163"/>
    <w:rsid w:val="00AE06F7"/>
    <w:rsid w:val="00AE0ED4"/>
    <w:rsid w:val="00AE309B"/>
    <w:rsid w:val="00AE3A26"/>
    <w:rsid w:val="00AF0F2F"/>
    <w:rsid w:val="00AF1B2F"/>
    <w:rsid w:val="00B12125"/>
    <w:rsid w:val="00B13000"/>
    <w:rsid w:val="00B21550"/>
    <w:rsid w:val="00B24137"/>
    <w:rsid w:val="00B24C06"/>
    <w:rsid w:val="00B3112E"/>
    <w:rsid w:val="00B31FEF"/>
    <w:rsid w:val="00B325E1"/>
    <w:rsid w:val="00B3588C"/>
    <w:rsid w:val="00B35D36"/>
    <w:rsid w:val="00B43736"/>
    <w:rsid w:val="00B43B36"/>
    <w:rsid w:val="00B528FB"/>
    <w:rsid w:val="00B559AA"/>
    <w:rsid w:val="00B564BC"/>
    <w:rsid w:val="00B63270"/>
    <w:rsid w:val="00B64400"/>
    <w:rsid w:val="00B65228"/>
    <w:rsid w:val="00B65801"/>
    <w:rsid w:val="00B6729C"/>
    <w:rsid w:val="00B70CD9"/>
    <w:rsid w:val="00B71319"/>
    <w:rsid w:val="00B714B7"/>
    <w:rsid w:val="00B71820"/>
    <w:rsid w:val="00B82E71"/>
    <w:rsid w:val="00B83493"/>
    <w:rsid w:val="00B85ACB"/>
    <w:rsid w:val="00B940DD"/>
    <w:rsid w:val="00B95847"/>
    <w:rsid w:val="00B966ED"/>
    <w:rsid w:val="00BA268A"/>
    <w:rsid w:val="00BA3D8F"/>
    <w:rsid w:val="00BA65A5"/>
    <w:rsid w:val="00BB6461"/>
    <w:rsid w:val="00BB6A0B"/>
    <w:rsid w:val="00BB756B"/>
    <w:rsid w:val="00BC08A1"/>
    <w:rsid w:val="00BC15E4"/>
    <w:rsid w:val="00BC2347"/>
    <w:rsid w:val="00BC4502"/>
    <w:rsid w:val="00BC520B"/>
    <w:rsid w:val="00BD1A05"/>
    <w:rsid w:val="00BD1B80"/>
    <w:rsid w:val="00BD6595"/>
    <w:rsid w:val="00BE181F"/>
    <w:rsid w:val="00BE1C71"/>
    <w:rsid w:val="00BE335A"/>
    <w:rsid w:val="00BE4ACD"/>
    <w:rsid w:val="00BE5AB2"/>
    <w:rsid w:val="00BE77B9"/>
    <w:rsid w:val="00BF187B"/>
    <w:rsid w:val="00BF1A70"/>
    <w:rsid w:val="00BF4A07"/>
    <w:rsid w:val="00BF63BA"/>
    <w:rsid w:val="00C01FF4"/>
    <w:rsid w:val="00C02961"/>
    <w:rsid w:val="00C02B5E"/>
    <w:rsid w:val="00C057EF"/>
    <w:rsid w:val="00C07274"/>
    <w:rsid w:val="00C14296"/>
    <w:rsid w:val="00C14796"/>
    <w:rsid w:val="00C15276"/>
    <w:rsid w:val="00C16B6E"/>
    <w:rsid w:val="00C2333D"/>
    <w:rsid w:val="00C2452C"/>
    <w:rsid w:val="00C251C0"/>
    <w:rsid w:val="00C2695D"/>
    <w:rsid w:val="00C32246"/>
    <w:rsid w:val="00C41693"/>
    <w:rsid w:val="00C41F57"/>
    <w:rsid w:val="00C4260B"/>
    <w:rsid w:val="00C43792"/>
    <w:rsid w:val="00C450AE"/>
    <w:rsid w:val="00C51E09"/>
    <w:rsid w:val="00C53387"/>
    <w:rsid w:val="00C546B7"/>
    <w:rsid w:val="00C54E65"/>
    <w:rsid w:val="00C56E15"/>
    <w:rsid w:val="00C56ED2"/>
    <w:rsid w:val="00C6623A"/>
    <w:rsid w:val="00C673E2"/>
    <w:rsid w:val="00C70B6C"/>
    <w:rsid w:val="00C70CD3"/>
    <w:rsid w:val="00C7231D"/>
    <w:rsid w:val="00C74089"/>
    <w:rsid w:val="00C758F5"/>
    <w:rsid w:val="00C90E85"/>
    <w:rsid w:val="00C919D6"/>
    <w:rsid w:val="00C92E5D"/>
    <w:rsid w:val="00C93509"/>
    <w:rsid w:val="00C97024"/>
    <w:rsid w:val="00C9777C"/>
    <w:rsid w:val="00CA0455"/>
    <w:rsid w:val="00CA10AB"/>
    <w:rsid w:val="00CA4A39"/>
    <w:rsid w:val="00CA4C69"/>
    <w:rsid w:val="00CA58CB"/>
    <w:rsid w:val="00CA5D77"/>
    <w:rsid w:val="00CB137C"/>
    <w:rsid w:val="00CB4E54"/>
    <w:rsid w:val="00CB66CC"/>
    <w:rsid w:val="00CB6AA7"/>
    <w:rsid w:val="00CC215D"/>
    <w:rsid w:val="00CC3F2F"/>
    <w:rsid w:val="00CC4A6A"/>
    <w:rsid w:val="00CC602E"/>
    <w:rsid w:val="00CC62E0"/>
    <w:rsid w:val="00CD0EB5"/>
    <w:rsid w:val="00CD19F7"/>
    <w:rsid w:val="00CD5264"/>
    <w:rsid w:val="00CD53E9"/>
    <w:rsid w:val="00CD55D6"/>
    <w:rsid w:val="00CD5CE6"/>
    <w:rsid w:val="00CD6D27"/>
    <w:rsid w:val="00CD6F65"/>
    <w:rsid w:val="00CE16E0"/>
    <w:rsid w:val="00CF5581"/>
    <w:rsid w:val="00CF65D3"/>
    <w:rsid w:val="00D038C5"/>
    <w:rsid w:val="00D04749"/>
    <w:rsid w:val="00D11C16"/>
    <w:rsid w:val="00D1214E"/>
    <w:rsid w:val="00D14FDB"/>
    <w:rsid w:val="00D150CA"/>
    <w:rsid w:val="00D15D3F"/>
    <w:rsid w:val="00D20BD0"/>
    <w:rsid w:val="00D2311D"/>
    <w:rsid w:val="00D27605"/>
    <w:rsid w:val="00D27D6D"/>
    <w:rsid w:val="00D325D6"/>
    <w:rsid w:val="00D3638A"/>
    <w:rsid w:val="00D36521"/>
    <w:rsid w:val="00D42C39"/>
    <w:rsid w:val="00D451FE"/>
    <w:rsid w:val="00D53781"/>
    <w:rsid w:val="00D62AA3"/>
    <w:rsid w:val="00D62DF9"/>
    <w:rsid w:val="00D67274"/>
    <w:rsid w:val="00D72E9F"/>
    <w:rsid w:val="00D76451"/>
    <w:rsid w:val="00D77566"/>
    <w:rsid w:val="00D82AE4"/>
    <w:rsid w:val="00D90DB4"/>
    <w:rsid w:val="00D90FFE"/>
    <w:rsid w:val="00D919B3"/>
    <w:rsid w:val="00D94283"/>
    <w:rsid w:val="00DA2812"/>
    <w:rsid w:val="00DA371A"/>
    <w:rsid w:val="00DA39C5"/>
    <w:rsid w:val="00DA621C"/>
    <w:rsid w:val="00DB1C97"/>
    <w:rsid w:val="00DB3842"/>
    <w:rsid w:val="00DB4896"/>
    <w:rsid w:val="00DB5A55"/>
    <w:rsid w:val="00DB6227"/>
    <w:rsid w:val="00DB625D"/>
    <w:rsid w:val="00DB6E90"/>
    <w:rsid w:val="00DB783D"/>
    <w:rsid w:val="00DC05C1"/>
    <w:rsid w:val="00DC6AAA"/>
    <w:rsid w:val="00DD0CAF"/>
    <w:rsid w:val="00DD24B6"/>
    <w:rsid w:val="00DD7626"/>
    <w:rsid w:val="00DE0112"/>
    <w:rsid w:val="00DE1DED"/>
    <w:rsid w:val="00DE264C"/>
    <w:rsid w:val="00DE5628"/>
    <w:rsid w:val="00DE6AD2"/>
    <w:rsid w:val="00DE6E1C"/>
    <w:rsid w:val="00DF1FC3"/>
    <w:rsid w:val="00E008D5"/>
    <w:rsid w:val="00E03491"/>
    <w:rsid w:val="00E04753"/>
    <w:rsid w:val="00E0544B"/>
    <w:rsid w:val="00E05A64"/>
    <w:rsid w:val="00E12C39"/>
    <w:rsid w:val="00E12DEF"/>
    <w:rsid w:val="00E13871"/>
    <w:rsid w:val="00E13DA3"/>
    <w:rsid w:val="00E154AB"/>
    <w:rsid w:val="00E16A37"/>
    <w:rsid w:val="00E247BB"/>
    <w:rsid w:val="00E27E46"/>
    <w:rsid w:val="00E33FB4"/>
    <w:rsid w:val="00E35802"/>
    <w:rsid w:val="00E36FE2"/>
    <w:rsid w:val="00E50DFD"/>
    <w:rsid w:val="00E51F41"/>
    <w:rsid w:val="00E53EAE"/>
    <w:rsid w:val="00E55107"/>
    <w:rsid w:val="00E6158B"/>
    <w:rsid w:val="00E63ACD"/>
    <w:rsid w:val="00E64BCB"/>
    <w:rsid w:val="00E66375"/>
    <w:rsid w:val="00E673D2"/>
    <w:rsid w:val="00E701E0"/>
    <w:rsid w:val="00E72220"/>
    <w:rsid w:val="00E74213"/>
    <w:rsid w:val="00E76CD9"/>
    <w:rsid w:val="00E80549"/>
    <w:rsid w:val="00E85272"/>
    <w:rsid w:val="00E91E19"/>
    <w:rsid w:val="00E9267D"/>
    <w:rsid w:val="00E95106"/>
    <w:rsid w:val="00E95612"/>
    <w:rsid w:val="00E97E08"/>
    <w:rsid w:val="00EA0211"/>
    <w:rsid w:val="00EA023E"/>
    <w:rsid w:val="00EA0EBF"/>
    <w:rsid w:val="00EA4BA6"/>
    <w:rsid w:val="00EC0B2E"/>
    <w:rsid w:val="00EC438C"/>
    <w:rsid w:val="00EC5800"/>
    <w:rsid w:val="00ED1CC5"/>
    <w:rsid w:val="00ED47C6"/>
    <w:rsid w:val="00ED732E"/>
    <w:rsid w:val="00ED74EC"/>
    <w:rsid w:val="00ED79BB"/>
    <w:rsid w:val="00EE0957"/>
    <w:rsid w:val="00EE0E4E"/>
    <w:rsid w:val="00EE1C06"/>
    <w:rsid w:val="00EE4D69"/>
    <w:rsid w:val="00EF0715"/>
    <w:rsid w:val="00EF0B95"/>
    <w:rsid w:val="00EF1732"/>
    <w:rsid w:val="00EF3ABF"/>
    <w:rsid w:val="00EF5DAD"/>
    <w:rsid w:val="00EF636A"/>
    <w:rsid w:val="00EF6795"/>
    <w:rsid w:val="00EF6ADF"/>
    <w:rsid w:val="00EF776D"/>
    <w:rsid w:val="00F03412"/>
    <w:rsid w:val="00F11FE7"/>
    <w:rsid w:val="00F142BF"/>
    <w:rsid w:val="00F14A77"/>
    <w:rsid w:val="00F14F8F"/>
    <w:rsid w:val="00F1508D"/>
    <w:rsid w:val="00F2775E"/>
    <w:rsid w:val="00F30F6D"/>
    <w:rsid w:val="00F31B00"/>
    <w:rsid w:val="00F336F6"/>
    <w:rsid w:val="00F35860"/>
    <w:rsid w:val="00F35ACC"/>
    <w:rsid w:val="00F36C1D"/>
    <w:rsid w:val="00F40E54"/>
    <w:rsid w:val="00F42C01"/>
    <w:rsid w:val="00F45261"/>
    <w:rsid w:val="00F5243D"/>
    <w:rsid w:val="00F56DD5"/>
    <w:rsid w:val="00F570F0"/>
    <w:rsid w:val="00F5739C"/>
    <w:rsid w:val="00F5755F"/>
    <w:rsid w:val="00F623D8"/>
    <w:rsid w:val="00F62807"/>
    <w:rsid w:val="00F63BF7"/>
    <w:rsid w:val="00F647CA"/>
    <w:rsid w:val="00F674E6"/>
    <w:rsid w:val="00F731D3"/>
    <w:rsid w:val="00F84F66"/>
    <w:rsid w:val="00F90B78"/>
    <w:rsid w:val="00F96808"/>
    <w:rsid w:val="00F968DD"/>
    <w:rsid w:val="00FA2139"/>
    <w:rsid w:val="00FA63D5"/>
    <w:rsid w:val="00FA7F74"/>
    <w:rsid w:val="00FB0335"/>
    <w:rsid w:val="00FB3929"/>
    <w:rsid w:val="00FB6B35"/>
    <w:rsid w:val="00FB6B9E"/>
    <w:rsid w:val="00FC0114"/>
    <w:rsid w:val="00FC0EF5"/>
    <w:rsid w:val="00FC0FC9"/>
    <w:rsid w:val="00FC4D7A"/>
    <w:rsid w:val="00FC5611"/>
    <w:rsid w:val="00FC5F8C"/>
    <w:rsid w:val="00FC79B6"/>
    <w:rsid w:val="00FD0F36"/>
    <w:rsid w:val="00FD1CCB"/>
    <w:rsid w:val="00FD5BC7"/>
    <w:rsid w:val="00FD62CE"/>
    <w:rsid w:val="00FE130F"/>
    <w:rsid w:val="00FE2767"/>
    <w:rsid w:val="00FF07AE"/>
    <w:rsid w:val="00FF0DCF"/>
    <w:rsid w:val="00FF1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7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F168E"/>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FF136B"/>
    <w:pPr>
      <w:tabs>
        <w:tab w:val="center" w:pos="432"/>
        <w:tab w:val="left" w:pos="1008"/>
        <w:tab w:val="right" w:leader="dot" w:pos="9360"/>
      </w:tabs>
      <w:spacing w:after="240"/>
      <w:ind w:left="1008" w:hanging="1008"/>
    </w:pPr>
    <w:rPr>
      <w:rFonts w:ascii="Lucida Sans" w:hAnsi="Lucida Sans"/>
      <w:b/>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uiPriority w:val="39"/>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6F168E"/>
    <w:pPr>
      <w:spacing w:before="240" w:after="240" w:line="240" w:lineRule="auto"/>
      <w:ind w:firstLine="0"/>
      <w:jc w:val="center"/>
      <w:outlineLvl w:val="0"/>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6F168E"/>
    <w:pPr>
      <w:ind w:firstLine="0"/>
      <w:jc w:val="center"/>
      <w:outlineLvl w:val="0"/>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styleId="CommentReference">
    <w:name w:val="annotation reference"/>
    <w:basedOn w:val="DefaultParagraphFont"/>
    <w:uiPriority w:val="99"/>
    <w:semiHidden/>
    <w:unhideWhenUsed/>
    <w:rsid w:val="00BF1A70"/>
    <w:rPr>
      <w:sz w:val="16"/>
      <w:szCs w:val="16"/>
    </w:rPr>
  </w:style>
  <w:style w:type="paragraph" w:styleId="CommentText">
    <w:name w:val="annotation text"/>
    <w:basedOn w:val="Normal"/>
    <w:link w:val="CommentTextChar"/>
    <w:uiPriority w:val="99"/>
    <w:semiHidden/>
    <w:unhideWhenUsed/>
    <w:rsid w:val="00BF1A70"/>
    <w:pPr>
      <w:spacing w:line="240" w:lineRule="auto"/>
    </w:pPr>
    <w:rPr>
      <w:sz w:val="20"/>
      <w:szCs w:val="20"/>
    </w:rPr>
  </w:style>
  <w:style w:type="character" w:customStyle="1" w:styleId="CommentTextChar">
    <w:name w:val="Comment Text Char"/>
    <w:basedOn w:val="DefaultParagraphFont"/>
    <w:link w:val="CommentText"/>
    <w:uiPriority w:val="99"/>
    <w:semiHidden/>
    <w:rsid w:val="00BF1A70"/>
    <w:rPr>
      <w:sz w:val="20"/>
      <w:szCs w:val="20"/>
    </w:rPr>
  </w:style>
  <w:style w:type="paragraph" w:styleId="CommentSubject">
    <w:name w:val="annotation subject"/>
    <w:basedOn w:val="CommentText"/>
    <w:next w:val="CommentText"/>
    <w:link w:val="CommentSubjectChar"/>
    <w:uiPriority w:val="99"/>
    <w:semiHidden/>
    <w:unhideWhenUsed/>
    <w:rsid w:val="00BF1A70"/>
    <w:rPr>
      <w:b/>
      <w:bCs/>
    </w:rPr>
  </w:style>
  <w:style w:type="character" w:customStyle="1" w:styleId="CommentSubjectChar">
    <w:name w:val="Comment Subject Char"/>
    <w:basedOn w:val="CommentTextChar"/>
    <w:link w:val="CommentSubject"/>
    <w:uiPriority w:val="99"/>
    <w:semiHidden/>
    <w:rsid w:val="00BF1A70"/>
    <w:rPr>
      <w:b/>
      <w:bCs/>
    </w:rPr>
  </w:style>
  <w:style w:type="character" w:styleId="Hyperlink">
    <w:name w:val="Hyperlink"/>
    <w:basedOn w:val="DefaultParagraphFont"/>
    <w:uiPriority w:val="99"/>
    <w:semiHidden/>
    <w:unhideWhenUsed/>
    <w:rsid w:val="00C70CD3"/>
    <w:rPr>
      <w:strike w:val="0"/>
      <w:dstrike w:val="0"/>
      <w:color w:val="336699"/>
      <w:u w:val="none"/>
      <w:effect w:val="none"/>
    </w:rPr>
  </w:style>
  <w:style w:type="paragraph" w:styleId="PlainText">
    <w:name w:val="Plain Text"/>
    <w:basedOn w:val="Normal"/>
    <w:link w:val="PlainTextChar"/>
    <w:uiPriority w:val="99"/>
    <w:semiHidden/>
    <w:unhideWhenUsed/>
    <w:rsid w:val="007D4222"/>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D4222"/>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60245029">
      <w:bodyDiv w:val="1"/>
      <w:marLeft w:val="0"/>
      <w:marRight w:val="0"/>
      <w:marTop w:val="0"/>
      <w:marBottom w:val="0"/>
      <w:divBdr>
        <w:top w:val="none" w:sz="0" w:space="0" w:color="auto"/>
        <w:left w:val="none" w:sz="0" w:space="0" w:color="auto"/>
        <w:bottom w:val="none" w:sz="0" w:space="0" w:color="auto"/>
        <w:right w:val="none" w:sz="0" w:space="0" w:color="auto"/>
      </w:divBdr>
    </w:div>
    <w:div w:id="732582530">
      <w:bodyDiv w:val="1"/>
      <w:marLeft w:val="0"/>
      <w:marRight w:val="0"/>
      <w:marTop w:val="0"/>
      <w:marBottom w:val="0"/>
      <w:divBdr>
        <w:top w:val="none" w:sz="0" w:space="0" w:color="auto"/>
        <w:left w:val="none" w:sz="0" w:space="0" w:color="auto"/>
        <w:bottom w:val="none" w:sz="0" w:space="0" w:color="auto"/>
        <w:right w:val="none" w:sz="0" w:space="0" w:color="auto"/>
      </w:divBdr>
      <w:divsChild>
        <w:div w:id="442724404">
          <w:marLeft w:val="0"/>
          <w:marRight w:val="0"/>
          <w:marTop w:val="0"/>
          <w:marBottom w:val="0"/>
          <w:divBdr>
            <w:top w:val="none" w:sz="0" w:space="0" w:color="auto"/>
            <w:left w:val="none" w:sz="0" w:space="0" w:color="auto"/>
            <w:bottom w:val="none" w:sz="0" w:space="0" w:color="auto"/>
            <w:right w:val="none" w:sz="0" w:space="0" w:color="auto"/>
          </w:divBdr>
          <w:divsChild>
            <w:div w:id="1481381253">
              <w:marLeft w:val="0"/>
              <w:marRight w:val="0"/>
              <w:marTop w:val="0"/>
              <w:marBottom w:val="0"/>
              <w:divBdr>
                <w:top w:val="none" w:sz="0" w:space="0" w:color="auto"/>
                <w:left w:val="none" w:sz="0" w:space="0" w:color="auto"/>
                <w:bottom w:val="none" w:sz="0" w:space="0" w:color="auto"/>
                <w:right w:val="none" w:sz="0" w:space="0" w:color="auto"/>
              </w:divBdr>
              <w:divsChild>
                <w:div w:id="623003075">
                  <w:marLeft w:val="75"/>
                  <w:marRight w:val="75"/>
                  <w:marTop w:val="0"/>
                  <w:marBottom w:val="351"/>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ooks.google.com/books?hl=en&amp;lr=&amp;id=FjBw2oi8El4C&amp;oi=fnd&amp;pg=PP5&amp;sig=a-aWpUDMZqdPqx2VqQaQ9MbTVig&amp;dq=Qualitative+Evaluation+and+Research+Methods&amp;prev=http://scholar.google.com/scholar%3Fq%3DQualitative%2BEvaluation%2Band%2BResearch%2BMethods%26num%3D100%26hl%3Den%26lr%3D%26sa%3D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B004-8263-4A08-8231-8E7449D9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15</Pages>
  <Words>6472</Words>
  <Characters>36891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Flowers</dc:creator>
  <cp:lastModifiedBy>ctac</cp:lastModifiedBy>
  <cp:revision>2</cp:revision>
  <cp:lastPrinted>2012-02-03T13:43:00Z</cp:lastPrinted>
  <dcterms:created xsi:type="dcterms:W3CDTF">2012-02-16T18:38:00Z</dcterms:created>
  <dcterms:modified xsi:type="dcterms:W3CDTF">2012-02-16T18:38:00Z</dcterms:modified>
</cp:coreProperties>
</file>