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4" w:rsidRDefault="009012F4" w:rsidP="009012F4">
      <w:pPr>
        <w:rPr>
          <w:rFonts w:ascii="Lucida Sans" w:hAnsi="Lucida Sans"/>
        </w:rPr>
      </w:pPr>
    </w:p>
    <w:p w:rsidR="009012F4" w:rsidRDefault="009012F4" w:rsidP="009012F4">
      <w:pPr>
        <w:rPr>
          <w:rFonts w:ascii="Lucida Sans" w:hAnsi="Lucida Sans"/>
        </w:rPr>
      </w:pPr>
    </w:p>
    <w:p w:rsidR="009012F4" w:rsidRDefault="009012F4" w:rsidP="009012F4">
      <w:pPr>
        <w:rPr>
          <w:rFonts w:ascii="Lucida Sans" w:hAnsi="Lucida Sans"/>
        </w:rPr>
      </w:pPr>
    </w:p>
    <w:p w:rsidR="009012F4" w:rsidRDefault="009012F4" w:rsidP="009012F4">
      <w:pPr>
        <w:rPr>
          <w:rFonts w:ascii="Lucida Sans" w:hAnsi="Lucida Sans"/>
        </w:rPr>
      </w:pPr>
    </w:p>
    <w:p w:rsidR="009012F4" w:rsidRDefault="009012F4" w:rsidP="009012F4">
      <w:pPr>
        <w:rPr>
          <w:rFonts w:ascii="Lucida Sans" w:hAnsi="Lucida Sans"/>
        </w:rPr>
      </w:pPr>
    </w:p>
    <w:p w:rsidR="009012F4" w:rsidRDefault="009012F4" w:rsidP="009012F4">
      <w:pPr>
        <w:rPr>
          <w:rFonts w:ascii="Lucida Sans" w:hAnsi="Lucida Sans"/>
        </w:rPr>
      </w:pPr>
    </w:p>
    <w:p w:rsidR="009012F4" w:rsidRPr="009012F4" w:rsidRDefault="009012F4" w:rsidP="009012F4">
      <w:pPr>
        <w:pStyle w:val="MarkforAppendixHeadingBlack"/>
        <w:rPr>
          <w:rFonts w:ascii="Arial" w:hAnsi="Arial" w:cs="Arial"/>
        </w:rPr>
      </w:pPr>
      <w:r w:rsidRPr="009012F4">
        <w:rPr>
          <w:rFonts w:ascii="Arial" w:hAnsi="Arial" w:cs="Arial"/>
        </w:rPr>
        <w:t xml:space="preserve">APPENDIX </w:t>
      </w:r>
      <w:bookmarkStart w:id="0" w:name="AppLetter"/>
      <w:bookmarkEnd w:id="0"/>
      <w:r w:rsidRPr="009012F4">
        <w:rPr>
          <w:rFonts w:ascii="Arial" w:hAnsi="Arial" w:cs="Arial"/>
        </w:rPr>
        <w:t>C</w:t>
      </w:r>
    </w:p>
    <w:p w:rsidR="00130561" w:rsidRPr="009012F4" w:rsidRDefault="009012F4" w:rsidP="00130561">
      <w:pPr>
        <w:rPr>
          <w:rFonts w:ascii="Arial" w:hAnsi="Arial" w:cs="Arial"/>
        </w:rPr>
      </w:pPr>
      <w:bookmarkStart w:id="1" w:name="AppTitle"/>
      <w:bookmarkEnd w:id="1"/>
      <w:r w:rsidRPr="009012F4">
        <w:rPr>
          <w:rFonts w:ascii="Arial" w:hAnsi="Arial" w:cs="Arial"/>
          <w:b/>
          <w:caps/>
        </w:rPr>
        <w:t>TECHNICAL EXPERT PANEL MEMBERS CONSULTED FOR THIS PROJECT</w:t>
      </w:r>
    </w:p>
    <w:p w:rsidR="00130561" w:rsidRDefault="00130561" w:rsidP="00130561">
      <w:pPr>
        <w:pStyle w:val="Heading1Black"/>
      </w:pPr>
      <w:r>
        <w:br w:type="page"/>
      </w:r>
    </w:p>
    <w:p w:rsidR="00130561" w:rsidRPr="00130561" w:rsidRDefault="00130561" w:rsidP="00130561">
      <w:pPr>
        <w:pStyle w:val="BulletBlack"/>
      </w:pPr>
      <w:r w:rsidRPr="00130561">
        <w:lastRenderedPageBreak/>
        <w:t xml:space="preserve">William Adams, MD, Associate Professor of Pediatrics, Boston University School of Medicine </w:t>
      </w:r>
    </w:p>
    <w:p w:rsidR="00130561" w:rsidRPr="00130561" w:rsidRDefault="00130561" w:rsidP="00130561">
      <w:pPr>
        <w:pStyle w:val="BulletBlack"/>
      </w:pPr>
      <w:r w:rsidRPr="00130561">
        <w:t xml:space="preserve">Elena Fuentes Afflick, MD, MPH, Chief of Pediatrics, San Francisco General Hospital </w:t>
      </w:r>
    </w:p>
    <w:p w:rsidR="00130561" w:rsidRPr="00130561" w:rsidRDefault="00130561" w:rsidP="00130561">
      <w:pPr>
        <w:pStyle w:val="BulletBlack"/>
      </w:pPr>
      <w:r w:rsidRPr="00130561">
        <w:t xml:space="preserve">Bruce Bagley, MD, Medical Director for Quality Improvement, American Academy of Family Physicians </w:t>
      </w:r>
    </w:p>
    <w:p w:rsidR="00130561" w:rsidRPr="00130561" w:rsidRDefault="00130561" w:rsidP="00130561">
      <w:pPr>
        <w:pStyle w:val="BulletBlack"/>
      </w:pPr>
      <w:r w:rsidRPr="00130561">
        <w:t xml:space="preserve">Stephen Blumberg, PhD, Senior Scientist and Research Survey Statistician, National Center for Health Statistics, Centers for Disease Control and Prevention </w:t>
      </w:r>
    </w:p>
    <w:p w:rsidR="00130561" w:rsidRPr="00130561" w:rsidRDefault="00130561" w:rsidP="00130561">
      <w:pPr>
        <w:pStyle w:val="BulletBlack"/>
      </w:pPr>
      <w:r w:rsidRPr="00130561">
        <w:t xml:space="preserve">W. Carl Cooley, MD, Chief Medical Officer, Crotched Mountain Foundation Medical Director, Center for Medical Home Improvement, Adjunct Professor of Pediatrics, Dartmouth Medical School </w:t>
      </w:r>
    </w:p>
    <w:p w:rsidR="00130561" w:rsidRPr="00130561" w:rsidRDefault="00130561" w:rsidP="00130561">
      <w:pPr>
        <w:pStyle w:val="BulletBlack"/>
      </w:pPr>
      <w:r w:rsidRPr="00130561">
        <w:t xml:space="preserve">Sharron L. Docherty, PhD, CPNP, Associate Professor, Duke University School of Nursing </w:t>
      </w:r>
    </w:p>
    <w:p w:rsidR="00130561" w:rsidRPr="00130561" w:rsidRDefault="00130561" w:rsidP="00130561">
      <w:pPr>
        <w:pStyle w:val="BulletBlack"/>
      </w:pPr>
      <w:r w:rsidRPr="00130561">
        <w:t xml:space="preserve">Jonathan D. Klein, MD, MPH, Associate Executive Director and Director, Julius B. Richmond Center, American Academy of Pediatrics </w:t>
      </w:r>
    </w:p>
    <w:p w:rsidR="00130561" w:rsidRPr="00130561" w:rsidRDefault="00130561" w:rsidP="00130561">
      <w:pPr>
        <w:pStyle w:val="BulletBlack"/>
      </w:pPr>
      <w:r w:rsidRPr="00130561">
        <w:t xml:space="preserve">Bruce Lesley, President, First Focus </w:t>
      </w:r>
    </w:p>
    <w:p w:rsidR="00130561" w:rsidRPr="00130561" w:rsidRDefault="00130561" w:rsidP="00130561">
      <w:pPr>
        <w:pStyle w:val="BulletBlack"/>
      </w:pPr>
      <w:r w:rsidRPr="00130561">
        <w:t xml:space="preserve">Rita Mangione-Smith, MD, Associate Professor, Pediatrics, Adjunct Associate Professor, Health Services, University of Washington School of Public Health, Center for Child Health, Behavior, and Development </w:t>
      </w:r>
    </w:p>
    <w:p w:rsidR="00130561" w:rsidRPr="00130561" w:rsidRDefault="00130561" w:rsidP="00130561">
      <w:pPr>
        <w:pStyle w:val="BulletBlack"/>
      </w:pPr>
      <w:r w:rsidRPr="00130561">
        <w:t xml:space="preserve">Janet Marchibroda, Office of the National Coordinator for Health Information Technology, U.S. Department of Health and Human Services </w:t>
      </w:r>
    </w:p>
    <w:p w:rsidR="00130561" w:rsidRPr="00130561" w:rsidRDefault="00130561" w:rsidP="00130561">
      <w:pPr>
        <w:pStyle w:val="BulletBlack"/>
      </w:pPr>
      <w:r w:rsidRPr="00130561">
        <w:t xml:space="preserve">Cynthia Minkovitz, MD, MPP, Director, Women's and Children's Health Policy Center, Professor, Department of Population, Family and Reproductive Health and Pediatrics, Johns Hopkins Bloomberg School of Public Health </w:t>
      </w:r>
    </w:p>
    <w:p w:rsidR="00130561" w:rsidRPr="00130561" w:rsidRDefault="00130561" w:rsidP="00130561">
      <w:pPr>
        <w:pStyle w:val="BulletBlack"/>
      </w:pPr>
      <w:r w:rsidRPr="00130561">
        <w:t>Sandra B. Nichols, MD, Regional Chief Medical Officer, West Region, UnitedHealthcare</w:t>
      </w:r>
    </w:p>
    <w:p w:rsidR="00130561" w:rsidRPr="00130561" w:rsidRDefault="00130561" w:rsidP="00130561">
      <w:pPr>
        <w:pStyle w:val="BulletBlack"/>
      </w:pPr>
      <w:r w:rsidRPr="00130561">
        <w:t xml:space="preserve">Jeff Schiff, MD, Medical Director, Minnesota Health Care Programs, Medicaid/CHIP Programs, Minnesota Department of Health </w:t>
      </w:r>
    </w:p>
    <w:p w:rsidR="00130561" w:rsidRPr="00130561" w:rsidRDefault="00130561" w:rsidP="00130561">
      <w:pPr>
        <w:pStyle w:val="BulletBlack"/>
      </w:pPr>
      <w:r w:rsidRPr="00130561">
        <w:t xml:space="preserve">Sarah Scholle, MPH, DRPH, Assistant Vice President, Research, National Committee for Quality Assurance </w:t>
      </w:r>
    </w:p>
    <w:p w:rsidR="00130561" w:rsidRPr="00130561" w:rsidRDefault="00130561" w:rsidP="00130561">
      <w:pPr>
        <w:pStyle w:val="BulletBlack"/>
      </w:pPr>
      <w:r w:rsidRPr="00130561">
        <w:t xml:space="preserve">Karen A. Scott, MD, MPH, Vice President, Quality and Patient Safety, New York Presbyterian Hospital </w:t>
      </w:r>
    </w:p>
    <w:p w:rsidR="00130561" w:rsidRPr="00130561" w:rsidRDefault="00130561" w:rsidP="00130561">
      <w:pPr>
        <w:pStyle w:val="BulletBlack"/>
      </w:pPr>
      <w:r w:rsidRPr="00130561">
        <w:t xml:space="preserve">Carol Tobias, MMHS, Assistant Professor, Health Policy &amp; Management, Boston University School of Public Health </w:t>
      </w:r>
    </w:p>
    <w:p w:rsidR="00130561" w:rsidRPr="00130561" w:rsidRDefault="00130561" w:rsidP="00130561">
      <w:pPr>
        <w:pStyle w:val="BulletBlack"/>
      </w:pPr>
      <w:r w:rsidRPr="00130561">
        <w:t>Mark Weissman, MD, Chief, Division of General Pediatrics &amp; Community Health Executive Director, Children's National Health Network DC Partnership to Improve Children's Healthcare Quality, Children's National Medical Center</w:t>
      </w:r>
    </w:p>
    <w:p w:rsidR="00E33FB4" w:rsidRPr="00BC15E4" w:rsidRDefault="00E33FB4" w:rsidP="00BC15E4"/>
    <w:sectPr w:rsidR="00E33FB4" w:rsidRPr="00BC15E4" w:rsidSect="007C0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9E" w:rsidRDefault="00966A9E">
      <w:pPr>
        <w:spacing w:line="240" w:lineRule="auto"/>
        <w:ind w:firstLine="0"/>
      </w:pPr>
    </w:p>
  </w:endnote>
  <w:endnote w:type="continuationSeparator" w:id="0">
    <w:p w:rsidR="00966A9E" w:rsidRDefault="00966A9E">
      <w:pPr>
        <w:spacing w:line="240" w:lineRule="auto"/>
        <w:ind w:firstLine="0"/>
      </w:pPr>
    </w:p>
  </w:endnote>
  <w:endnote w:type="continuationNotice" w:id="1">
    <w:p w:rsidR="00966A9E" w:rsidRDefault="00966A9E">
      <w:pPr>
        <w:spacing w:line="240" w:lineRule="auto"/>
        <w:ind w:firstLine="0"/>
      </w:pPr>
    </w:p>
    <w:p w:rsidR="00966A9E" w:rsidRDefault="00966A9E"/>
    <w:p w:rsidR="00966A9E" w:rsidRDefault="00966A9E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EE33FF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EE33FF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Document1</w:t>
      </w:r>
      <w:r w:rsidR="00EE33FF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BE" w:rsidRDefault="00FC05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EF" w:rsidRDefault="00C057EF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bookmarkStart w:id="2" w:name="Draft"/>
    <w:r>
      <w:rPr>
        <w:b/>
        <w:snapToGrid w:val="0"/>
      </w:rPr>
      <w:t xml:space="preserve">DRAFT </w:t>
    </w:r>
    <w:fldSimple w:instr=" FILENAME  \p  \* MERGEFORMAT ">
      <w:r w:rsidR="00130561" w:rsidRPr="00130561">
        <w:rPr>
          <w:noProof/>
          <w:snapToGrid w:val="0"/>
          <w:sz w:val="16"/>
          <w:szCs w:val="16"/>
        </w:rPr>
        <w:t>Document1</w:t>
      </w:r>
    </w:fldSimple>
    <w:bookmarkEnd w:id="2"/>
    <w:r>
      <w:rPr>
        <w:sz w:val="16"/>
      </w:rPr>
      <w:tab/>
    </w:r>
    <w:r w:rsidR="00EE33F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33FF">
      <w:rPr>
        <w:rStyle w:val="PageNumber"/>
      </w:rPr>
      <w:fldChar w:fldCharType="separate"/>
    </w:r>
    <w:r w:rsidR="00FC05BE">
      <w:rPr>
        <w:rStyle w:val="PageNumber"/>
        <w:noProof/>
      </w:rPr>
      <w:t>1</w:t>
    </w:r>
    <w:r w:rsidR="00EE33FF">
      <w:rPr>
        <w:rStyle w:val="PageNumber"/>
      </w:rPr>
      <w:fldChar w:fldCharType="end"/>
    </w:r>
    <w:r>
      <w:rPr>
        <w:rStyle w:val="PageNumber"/>
      </w:rPr>
      <w:tab/>
    </w:r>
    <w:bookmarkStart w:id="3" w:name="Draft2"/>
    <w:r w:rsidR="00EE33FF"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 w:rsidR="00EE33FF">
      <w:rPr>
        <w:rStyle w:val="PageNumber"/>
      </w:rPr>
      <w:fldChar w:fldCharType="separate"/>
    </w:r>
    <w:r w:rsidR="00FC05BE">
      <w:rPr>
        <w:rStyle w:val="PageNumber"/>
        <w:noProof/>
      </w:rPr>
      <w:t>06/14/11</w:t>
    </w:r>
    <w:r w:rsidR="00EE33FF">
      <w:rPr>
        <w:rStyle w:val="PageNumber"/>
      </w:rPr>
      <w:fldChar w:fldCharType="end"/>
    </w:r>
    <w:r>
      <w:rPr>
        <w:rStyle w:val="PageNumber"/>
      </w:rPr>
      <w:t xml:space="preserve"> </w:t>
    </w:r>
    <w:r w:rsidR="00EE33FF"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 w:rsidR="00EE33FF">
      <w:rPr>
        <w:rStyle w:val="PageNumber"/>
      </w:rPr>
      <w:fldChar w:fldCharType="separate"/>
    </w:r>
    <w:r w:rsidR="00FC05BE">
      <w:rPr>
        <w:rStyle w:val="PageNumber"/>
        <w:noProof/>
      </w:rPr>
      <w:t>11:39 AM</w:t>
    </w:r>
    <w:r w:rsidR="00EE33FF">
      <w:rPr>
        <w:rStyle w:val="PageNumber"/>
      </w:rPr>
      <w:fldChar w:fldCharType="end"/>
    </w:r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BE" w:rsidRDefault="00FC0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9E" w:rsidRDefault="00966A9E">
      <w:pPr>
        <w:spacing w:line="240" w:lineRule="auto"/>
        <w:ind w:firstLine="0"/>
      </w:pPr>
      <w:r>
        <w:separator/>
      </w:r>
    </w:p>
  </w:footnote>
  <w:footnote w:type="continuationSeparator" w:id="0">
    <w:p w:rsidR="00966A9E" w:rsidRDefault="00966A9E">
      <w:pPr>
        <w:spacing w:line="240" w:lineRule="auto"/>
        <w:ind w:firstLine="0"/>
      </w:pPr>
      <w:r>
        <w:separator/>
      </w:r>
    </w:p>
    <w:p w:rsidR="00966A9E" w:rsidRDefault="00966A9E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966A9E" w:rsidRDefault="00966A9E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BE" w:rsidRDefault="00FC05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EF" w:rsidRPr="000A4439" w:rsidRDefault="00C057EF" w:rsidP="006C5B99">
    <w:pPr>
      <w:pStyle w:val="Header"/>
      <w:rPr>
        <w:szCs w:val="22"/>
      </w:rPr>
    </w:pPr>
    <w:r w:rsidRPr="000A4439">
      <w:rPr>
        <w:szCs w:val="22"/>
      </w:rPr>
      <w:tab/>
    </w:r>
    <w:r w:rsidRPr="000A4439">
      <w:rPr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BE" w:rsidRDefault="00FC05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savePreviewPicture/>
  <w:hdrShapeDefaults>
    <o:shapedefaults v:ext="edit" spidmax="543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F44D35"/>
    <w:rsid w:val="000015FB"/>
    <w:rsid w:val="00006E1F"/>
    <w:rsid w:val="00007CA0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70DC"/>
    <w:rsid w:val="000C72F8"/>
    <w:rsid w:val="000D709F"/>
    <w:rsid w:val="000E1D9E"/>
    <w:rsid w:val="000E6D11"/>
    <w:rsid w:val="000F79B9"/>
    <w:rsid w:val="00105D23"/>
    <w:rsid w:val="001073C9"/>
    <w:rsid w:val="00130424"/>
    <w:rsid w:val="00130561"/>
    <w:rsid w:val="0013282C"/>
    <w:rsid w:val="00132E2F"/>
    <w:rsid w:val="00135AF5"/>
    <w:rsid w:val="00141646"/>
    <w:rsid w:val="00141705"/>
    <w:rsid w:val="00141A0B"/>
    <w:rsid w:val="001425AF"/>
    <w:rsid w:val="00142AE3"/>
    <w:rsid w:val="00144DA7"/>
    <w:rsid w:val="00160306"/>
    <w:rsid w:val="00160E09"/>
    <w:rsid w:val="00162191"/>
    <w:rsid w:val="00181F53"/>
    <w:rsid w:val="0018564C"/>
    <w:rsid w:val="001933B1"/>
    <w:rsid w:val="001A07D4"/>
    <w:rsid w:val="001B360E"/>
    <w:rsid w:val="001C6D08"/>
    <w:rsid w:val="001D247C"/>
    <w:rsid w:val="001D3C41"/>
    <w:rsid w:val="001D634E"/>
    <w:rsid w:val="001E0AB2"/>
    <w:rsid w:val="001E466A"/>
    <w:rsid w:val="001F5410"/>
    <w:rsid w:val="00200B10"/>
    <w:rsid w:val="00200CC4"/>
    <w:rsid w:val="002053F3"/>
    <w:rsid w:val="0022402B"/>
    <w:rsid w:val="00236122"/>
    <w:rsid w:val="00243909"/>
    <w:rsid w:val="00243DEE"/>
    <w:rsid w:val="0025182E"/>
    <w:rsid w:val="002613D2"/>
    <w:rsid w:val="00264716"/>
    <w:rsid w:val="00267F6C"/>
    <w:rsid w:val="00271B2B"/>
    <w:rsid w:val="00280AB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A97"/>
    <w:rsid w:val="003E0D48"/>
    <w:rsid w:val="003E4DE6"/>
    <w:rsid w:val="00401627"/>
    <w:rsid w:val="0040780A"/>
    <w:rsid w:val="00410D8F"/>
    <w:rsid w:val="00410F60"/>
    <w:rsid w:val="004118E0"/>
    <w:rsid w:val="00412D08"/>
    <w:rsid w:val="00414FF6"/>
    <w:rsid w:val="004178CB"/>
    <w:rsid w:val="00417B7A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A0392"/>
    <w:rsid w:val="004A071B"/>
    <w:rsid w:val="004A46CC"/>
    <w:rsid w:val="004B0D54"/>
    <w:rsid w:val="004D62CD"/>
    <w:rsid w:val="004E7D79"/>
    <w:rsid w:val="004F0B74"/>
    <w:rsid w:val="004F493C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811B3"/>
    <w:rsid w:val="00581EE2"/>
    <w:rsid w:val="00582CD2"/>
    <w:rsid w:val="00583141"/>
    <w:rsid w:val="00584664"/>
    <w:rsid w:val="0058753C"/>
    <w:rsid w:val="00591AE6"/>
    <w:rsid w:val="00592E1A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C228F"/>
    <w:rsid w:val="005C272F"/>
    <w:rsid w:val="005D01A8"/>
    <w:rsid w:val="005E1375"/>
    <w:rsid w:val="005E7695"/>
    <w:rsid w:val="005F162C"/>
    <w:rsid w:val="005F430F"/>
    <w:rsid w:val="005F53E1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66769"/>
    <w:rsid w:val="00670448"/>
    <w:rsid w:val="006714AC"/>
    <w:rsid w:val="00671E2B"/>
    <w:rsid w:val="00672F90"/>
    <w:rsid w:val="0067684B"/>
    <w:rsid w:val="00677BF6"/>
    <w:rsid w:val="00682BCD"/>
    <w:rsid w:val="00690B57"/>
    <w:rsid w:val="006959AF"/>
    <w:rsid w:val="006A3DE8"/>
    <w:rsid w:val="006A5367"/>
    <w:rsid w:val="006A7614"/>
    <w:rsid w:val="006B0652"/>
    <w:rsid w:val="006B2B5D"/>
    <w:rsid w:val="006B43E8"/>
    <w:rsid w:val="006C5B99"/>
    <w:rsid w:val="006C5F78"/>
    <w:rsid w:val="006D413F"/>
    <w:rsid w:val="006D44FA"/>
    <w:rsid w:val="006D67B8"/>
    <w:rsid w:val="006D6B4E"/>
    <w:rsid w:val="006E2AEF"/>
    <w:rsid w:val="006E3DE1"/>
    <w:rsid w:val="006F053F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42342"/>
    <w:rsid w:val="00742C8C"/>
    <w:rsid w:val="00744CFB"/>
    <w:rsid w:val="0074653C"/>
    <w:rsid w:val="00747001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A5803"/>
    <w:rsid w:val="007B2015"/>
    <w:rsid w:val="007B5799"/>
    <w:rsid w:val="007B6D9E"/>
    <w:rsid w:val="007B705F"/>
    <w:rsid w:val="007C0CD8"/>
    <w:rsid w:val="007C1E2F"/>
    <w:rsid w:val="007C21D9"/>
    <w:rsid w:val="007C3668"/>
    <w:rsid w:val="007C4167"/>
    <w:rsid w:val="007C5524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ABB"/>
    <w:rsid w:val="008169DF"/>
    <w:rsid w:val="00816DF1"/>
    <w:rsid w:val="00833128"/>
    <w:rsid w:val="00840E7C"/>
    <w:rsid w:val="008421A1"/>
    <w:rsid w:val="008432EE"/>
    <w:rsid w:val="00850CF2"/>
    <w:rsid w:val="00851DFB"/>
    <w:rsid w:val="0086314C"/>
    <w:rsid w:val="0086519F"/>
    <w:rsid w:val="00865D38"/>
    <w:rsid w:val="00874265"/>
    <w:rsid w:val="008840EE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312B"/>
    <w:rsid w:val="008F5A8F"/>
    <w:rsid w:val="009009D0"/>
    <w:rsid w:val="009012F4"/>
    <w:rsid w:val="00902B68"/>
    <w:rsid w:val="00903CAA"/>
    <w:rsid w:val="00912344"/>
    <w:rsid w:val="009156D2"/>
    <w:rsid w:val="0092134D"/>
    <w:rsid w:val="00931BDB"/>
    <w:rsid w:val="00936037"/>
    <w:rsid w:val="00944D67"/>
    <w:rsid w:val="009527CF"/>
    <w:rsid w:val="00952FE4"/>
    <w:rsid w:val="00955CD5"/>
    <w:rsid w:val="00956F27"/>
    <w:rsid w:val="0095754B"/>
    <w:rsid w:val="009603FE"/>
    <w:rsid w:val="00966A9E"/>
    <w:rsid w:val="009672E4"/>
    <w:rsid w:val="00972701"/>
    <w:rsid w:val="00980DB0"/>
    <w:rsid w:val="00984B0B"/>
    <w:rsid w:val="00994EDD"/>
    <w:rsid w:val="00997375"/>
    <w:rsid w:val="009B20BD"/>
    <w:rsid w:val="009B61A1"/>
    <w:rsid w:val="009C0EAF"/>
    <w:rsid w:val="009C1F87"/>
    <w:rsid w:val="009C4947"/>
    <w:rsid w:val="009C67C5"/>
    <w:rsid w:val="009E7EE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3270"/>
    <w:rsid w:val="00B64400"/>
    <w:rsid w:val="00B65228"/>
    <w:rsid w:val="00B70CD9"/>
    <w:rsid w:val="00B71319"/>
    <w:rsid w:val="00B714B7"/>
    <w:rsid w:val="00B82E71"/>
    <w:rsid w:val="00B83493"/>
    <w:rsid w:val="00B940DD"/>
    <w:rsid w:val="00B95847"/>
    <w:rsid w:val="00B966ED"/>
    <w:rsid w:val="00BA268A"/>
    <w:rsid w:val="00BA3D8F"/>
    <w:rsid w:val="00BA65A5"/>
    <w:rsid w:val="00BB6A0B"/>
    <w:rsid w:val="00BB756B"/>
    <w:rsid w:val="00BC15E4"/>
    <w:rsid w:val="00BD1A05"/>
    <w:rsid w:val="00BD1B80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3387"/>
    <w:rsid w:val="00C546B7"/>
    <w:rsid w:val="00C56ED2"/>
    <w:rsid w:val="00C6623A"/>
    <w:rsid w:val="00C673E2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B137C"/>
    <w:rsid w:val="00CB4E54"/>
    <w:rsid w:val="00CB6AA7"/>
    <w:rsid w:val="00CC215D"/>
    <w:rsid w:val="00CC3F2F"/>
    <w:rsid w:val="00CC602E"/>
    <w:rsid w:val="00CC62E0"/>
    <w:rsid w:val="00CD0EB5"/>
    <w:rsid w:val="00CD6D27"/>
    <w:rsid w:val="00CD6F65"/>
    <w:rsid w:val="00CE16E0"/>
    <w:rsid w:val="00CF5581"/>
    <w:rsid w:val="00D07B8E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5A55"/>
    <w:rsid w:val="00DB6227"/>
    <w:rsid w:val="00DB625D"/>
    <w:rsid w:val="00DB783D"/>
    <w:rsid w:val="00DC05C1"/>
    <w:rsid w:val="00DE1DED"/>
    <w:rsid w:val="00DE264C"/>
    <w:rsid w:val="00DE5628"/>
    <w:rsid w:val="00DE6AD2"/>
    <w:rsid w:val="00DE6E1C"/>
    <w:rsid w:val="00E008D5"/>
    <w:rsid w:val="00E03491"/>
    <w:rsid w:val="00E04753"/>
    <w:rsid w:val="00E0544B"/>
    <w:rsid w:val="00E12C39"/>
    <w:rsid w:val="00E13871"/>
    <w:rsid w:val="00E16A37"/>
    <w:rsid w:val="00E33FB4"/>
    <w:rsid w:val="00E35802"/>
    <w:rsid w:val="00E36FE2"/>
    <w:rsid w:val="00E51F41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E33FF"/>
    <w:rsid w:val="00EF0715"/>
    <w:rsid w:val="00EF0B95"/>
    <w:rsid w:val="00EF1732"/>
    <w:rsid w:val="00EF3ABF"/>
    <w:rsid w:val="00EF636A"/>
    <w:rsid w:val="00EF6795"/>
    <w:rsid w:val="00EF776D"/>
    <w:rsid w:val="00F03412"/>
    <w:rsid w:val="00F11FE7"/>
    <w:rsid w:val="00F142BF"/>
    <w:rsid w:val="00F1508D"/>
    <w:rsid w:val="00F30F6D"/>
    <w:rsid w:val="00F336F6"/>
    <w:rsid w:val="00F35860"/>
    <w:rsid w:val="00F36C1D"/>
    <w:rsid w:val="00F40E54"/>
    <w:rsid w:val="00F42C01"/>
    <w:rsid w:val="00F44D35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5B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8E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282FD0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DB6227"/>
    <w:pPr>
      <w:spacing w:after="240"/>
    </w:pPr>
  </w:style>
  <w:style w:type="paragraph" w:styleId="TOC2">
    <w:name w:val="toc 2"/>
    <w:next w:val="Normal"/>
    <w:autoRedefine/>
    <w:qFormat/>
    <w:rsid w:val="007959C1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282FD0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4F493C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637A61"/>
  </w:style>
  <w:style w:type="paragraph" w:customStyle="1" w:styleId="Heading2RedNoTOC">
    <w:name w:val="Heading 2_Red No TOC"/>
    <w:basedOn w:val="Heading2Red"/>
    <w:next w:val="Normal"/>
    <w:qFormat/>
    <w:rsid w:val="00637A61"/>
  </w:style>
  <w:style w:type="paragraph" w:customStyle="1" w:styleId="Heading2BlueNoTOC">
    <w:name w:val="Heading 2_Blue No TOC"/>
    <w:basedOn w:val="Heading2Blue"/>
    <w:next w:val="Normal"/>
    <w:qFormat/>
    <w:rsid w:val="00637A61"/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2</Pages>
  <Words>312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Foster</dc:creator>
  <cp:keywords/>
  <dc:description/>
  <cp:lastModifiedBy>Grace Anglin</cp:lastModifiedBy>
  <cp:revision>2</cp:revision>
  <cp:lastPrinted>2001-03-07T19:36:00Z</cp:lastPrinted>
  <dcterms:created xsi:type="dcterms:W3CDTF">2011-06-14T15:40:00Z</dcterms:created>
  <dcterms:modified xsi:type="dcterms:W3CDTF">2011-06-14T15:40:00Z</dcterms:modified>
</cp:coreProperties>
</file>