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F52820">
      <w:pPr>
        <w:pStyle w:val="MarkforAppendixHeadingBlue"/>
      </w:pPr>
      <w:r>
        <w:t xml:space="preserve">APPENDIX </w:t>
      </w:r>
      <w:bookmarkStart w:id="0" w:name="AppLetter"/>
      <w:bookmarkEnd w:id="0"/>
      <w:r w:rsidR="00194925">
        <w:t>J</w:t>
      </w:r>
    </w:p>
    <w:p w:rsidR="00E33FB4" w:rsidRDefault="00194925" w:rsidP="00F52820">
      <w:pPr>
        <w:pStyle w:val="MarkforAppendixHeadingBlue"/>
      </w:pPr>
      <w:bookmarkStart w:id="1" w:name="AppTitle"/>
      <w:bookmarkEnd w:id="1"/>
      <w:r>
        <w:t>IN-DEPTH INTERVIEW CONSENT FORM</w:t>
      </w:r>
    </w:p>
    <w:p w:rsidR="003F196F" w:rsidRDefault="003F196F" w:rsidP="003F196F">
      <w:pPr>
        <w:sectPr w:rsidR="003F196F" w:rsidSect="007C0CD8">
          <w:endnotePr>
            <w:numFmt w:val="decimal"/>
          </w:endnotePr>
          <w:pgSz w:w="12240" w:h="15840" w:code="1"/>
          <w:pgMar w:top="1440" w:right="1440" w:bottom="576" w:left="1440" w:header="720" w:footer="576" w:gutter="0"/>
          <w:cols w:space="720"/>
          <w:docGrid w:linePitch="326"/>
        </w:sectPr>
      </w:pPr>
    </w:p>
    <w:p w:rsidR="003F196F" w:rsidRPr="0095226D" w:rsidRDefault="003F196F" w:rsidP="003F196F">
      <w:pPr>
        <w:spacing w:before="3360"/>
        <w:ind w:firstLine="0"/>
        <w:jc w:val="center"/>
        <w:rPr>
          <w:b/>
        </w:rPr>
      </w:pPr>
      <w:r w:rsidRPr="0095226D">
        <w:rPr>
          <w:b/>
        </w:rPr>
        <w:lastRenderedPageBreak/>
        <w:t>This page has been left blank for double-sided copying.</w:t>
      </w:r>
    </w:p>
    <w:p w:rsidR="002B0F98" w:rsidRDefault="002B0F98" w:rsidP="003F196F">
      <w:pPr>
        <w:sectPr w:rsidR="002B0F98" w:rsidSect="007C0CD8">
          <w:footerReference w:type="default" r:id="rId7"/>
          <w:endnotePr>
            <w:numFmt w:val="decimal"/>
          </w:endnotePr>
          <w:pgSz w:w="12240" w:h="15840" w:code="1"/>
          <w:pgMar w:top="1440" w:right="1440" w:bottom="576" w:left="1440" w:header="720" w:footer="576" w:gutter="0"/>
          <w:cols w:space="720"/>
          <w:docGrid w:linePitch="326"/>
        </w:sectPr>
      </w:pPr>
    </w:p>
    <w:p w:rsidR="002B0F98" w:rsidRPr="002B0F98" w:rsidRDefault="002B0F98" w:rsidP="002B0F98">
      <w:pPr>
        <w:tabs>
          <w:tab w:val="clear" w:pos="432"/>
        </w:tabs>
        <w:spacing w:line="240" w:lineRule="auto"/>
        <w:ind w:firstLine="0"/>
        <w:jc w:val="center"/>
        <w:rPr>
          <w:rFonts w:ascii="Times New Roman" w:hAnsi="Times New Roman"/>
        </w:rPr>
      </w:pPr>
      <w:r w:rsidRPr="002B0F98">
        <w:rPr>
          <w:rFonts w:ascii="Times New Roman" w:hAnsi="Times New Roman"/>
        </w:rPr>
        <w:lastRenderedPageBreak/>
        <w:t>DRAFT Consent Form</w:t>
      </w:r>
    </w:p>
    <w:p w:rsidR="002B0F98" w:rsidRPr="002B0F98" w:rsidRDefault="002B0F98" w:rsidP="002B0F98">
      <w:pPr>
        <w:tabs>
          <w:tab w:val="clear" w:pos="432"/>
        </w:tabs>
        <w:spacing w:line="240" w:lineRule="auto"/>
        <w:ind w:firstLine="0"/>
        <w:jc w:val="center"/>
        <w:rPr>
          <w:rFonts w:ascii="Times New Roman" w:hAnsi="Times New Roman"/>
        </w:rPr>
      </w:pPr>
    </w:p>
    <w:p w:rsidR="002B0F98" w:rsidRPr="002B0F98" w:rsidRDefault="002B0F98" w:rsidP="002B0F98">
      <w:pPr>
        <w:tabs>
          <w:tab w:val="clear" w:pos="432"/>
        </w:tabs>
        <w:spacing w:line="240" w:lineRule="auto"/>
        <w:ind w:firstLine="0"/>
        <w:jc w:val="center"/>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b/>
        </w:rPr>
      </w:pPr>
      <w:r w:rsidRPr="002B0F98">
        <w:rPr>
          <w:rFonts w:ascii="Times New Roman" w:hAnsi="Times New Roman"/>
          <w:b/>
        </w:rPr>
        <w:t>Your Participation in this study is voluntary.</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b/>
        </w:rPr>
      </w:pPr>
      <w:r w:rsidRPr="002B0F98">
        <w:rPr>
          <w:rFonts w:ascii="Times New Roman" w:hAnsi="Times New Roman"/>
          <w:b/>
        </w:rPr>
        <w:t>Introduction/Purpose:</w:t>
      </w: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 xml:space="preserve">You are being asked to participate in a research study about the Supplemental Nutrition and Assistance Program, or SNAP, which is also known as food stamps. The purpose of this study is to learn more about families and their food needs. </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 xml:space="preserve">In this interview, we will </w:t>
      </w:r>
      <w:r w:rsidR="003C340F">
        <w:rPr>
          <w:rFonts w:ascii="Times New Roman" w:hAnsi="Times New Roman"/>
        </w:rPr>
        <w:t xml:space="preserve">ask </w:t>
      </w:r>
      <w:r w:rsidRPr="002B0F98">
        <w:rPr>
          <w:rFonts w:ascii="Times New Roman" w:hAnsi="Times New Roman"/>
        </w:rPr>
        <w:t xml:space="preserve">questions about your participation in the SNAP program, how you make decisions about food, and your general financial well-being. This interview will take approximately 90 minutes to complete. </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The interview will be conducted at the time and place of your choosing. With your permission, the interview will be recorded on a digital recorder. The purpose of recording the interview is to be able to write up notes later.  No one outside the study team will listen to the recording.</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b/>
        </w:rPr>
      </w:pPr>
      <w:r w:rsidRPr="002B0F98">
        <w:rPr>
          <w:rFonts w:ascii="Times New Roman" w:hAnsi="Times New Roman"/>
          <w:b/>
        </w:rPr>
        <w:t xml:space="preserve">Benefits: </w:t>
      </w: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 xml:space="preserve">Your participation in this study may facilitate making the SNAP program more accessible and helpful for families like yours.  You will also receive a $XX </w:t>
      </w:r>
      <w:r w:rsidR="00FB5E70">
        <w:rPr>
          <w:rFonts w:ascii="Times New Roman" w:hAnsi="Times New Roman"/>
        </w:rPr>
        <w:t xml:space="preserve">store gift card </w:t>
      </w:r>
      <w:r w:rsidRPr="002B0F98">
        <w:rPr>
          <w:rFonts w:ascii="Times New Roman" w:hAnsi="Times New Roman"/>
        </w:rPr>
        <w:t>as a token of appreciation for participating in this discussion.</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720AD" w:rsidP="002B0F98">
      <w:pPr>
        <w:tabs>
          <w:tab w:val="clear" w:pos="432"/>
        </w:tabs>
        <w:spacing w:line="240" w:lineRule="auto"/>
        <w:ind w:firstLine="0"/>
        <w:jc w:val="left"/>
        <w:rPr>
          <w:rFonts w:ascii="Times New Roman" w:hAnsi="Times New Roman"/>
          <w:b/>
        </w:rPr>
      </w:pPr>
      <w:r>
        <w:rPr>
          <w:rFonts w:ascii="Times New Roman" w:hAnsi="Times New Roman"/>
          <w:b/>
        </w:rPr>
        <w:t>Privac</w:t>
      </w:r>
      <w:r w:rsidR="002B0F98" w:rsidRPr="002B0F98">
        <w:rPr>
          <w:rFonts w:ascii="Times New Roman" w:hAnsi="Times New Roman"/>
          <w:b/>
        </w:rPr>
        <w:t>y:</w:t>
      </w:r>
    </w:p>
    <w:p w:rsidR="002B0F98" w:rsidRPr="002B0F98" w:rsidRDefault="002B0F98" w:rsidP="002B0F98">
      <w:pPr>
        <w:tabs>
          <w:tab w:val="clear" w:pos="432"/>
        </w:tabs>
        <w:spacing w:line="240" w:lineRule="auto"/>
        <w:ind w:firstLine="0"/>
        <w:jc w:val="left"/>
        <w:rPr>
          <w:rFonts w:ascii="Times New Roman" w:hAnsi="Times New Roman"/>
          <w:color w:val="FF0000"/>
        </w:rPr>
      </w:pPr>
      <w:r w:rsidRPr="002B0F98">
        <w:rPr>
          <w:rFonts w:ascii="Times New Roman" w:hAnsi="Times New Roman"/>
        </w:rPr>
        <w:t>You participation in this interview will not affect any</w:t>
      </w:r>
      <w:r w:rsidR="00FB5E70">
        <w:rPr>
          <w:rFonts w:ascii="Times New Roman" w:hAnsi="Times New Roman"/>
        </w:rPr>
        <w:t xml:space="preserve"> government assistance you are </w:t>
      </w:r>
      <w:r w:rsidRPr="002B0F98">
        <w:rPr>
          <w:rFonts w:ascii="Times New Roman" w:hAnsi="Times New Roman"/>
        </w:rPr>
        <w:t xml:space="preserve">receiving now or in the future.  All answers you give will be </w:t>
      </w:r>
      <w:r w:rsidR="002720AD">
        <w:rPr>
          <w:rFonts w:ascii="Times New Roman" w:hAnsi="Times New Roman"/>
        </w:rPr>
        <w:t>private</w:t>
      </w:r>
      <w:r w:rsidRPr="002B0F98">
        <w:rPr>
          <w:rFonts w:ascii="Times New Roman" w:hAnsi="Times New Roman"/>
        </w:rPr>
        <w:t xml:space="preserve"> and your name will not be associated with the results. You may also choose to not answer any question you do not want to answer. All audio recordings will also be destroyed when no longer needed.  </w:t>
      </w: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 xml:space="preserve"> </w:t>
      </w:r>
    </w:p>
    <w:p w:rsidR="002B0F98" w:rsidRPr="002B0F98" w:rsidRDefault="002B0F98" w:rsidP="002B0F98">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Times New Roman" w:hAnsi="Times New Roman"/>
          <w:b/>
        </w:rPr>
      </w:pPr>
      <w:r w:rsidRPr="002B0F98">
        <w:rPr>
          <w:rFonts w:ascii="Times New Roman" w:hAnsi="Times New Roman"/>
          <w:b/>
        </w:rPr>
        <w:t xml:space="preserve">Contact: </w:t>
      </w:r>
    </w:p>
    <w:p w:rsidR="002B0F98" w:rsidRPr="002B0F98" w:rsidRDefault="002B0F98" w:rsidP="002B0F98">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Times New Roman" w:hAnsi="Times New Roman"/>
          <w:color w:val="000000"/>
        </w:rPr>
      </w:pPr>
      <w:r w:rsidRPr="002B0F98">
        <w:rPr>
          <w:rFonts w:ascii="Times New Roman" w:hAnsi="Times New Roman"/>
        </w:rPr>
        <w:t xml:space="preserve">If you have questions or concerns about this research study, please contact: </w:t>
      </w:r>
      <w:r w:rsidRPr="002B0F98">
        <w:rPr>
          <w:rFonts w:ascii="Times New Roman" w:hAnsi="Times New Roman"/>
          <w:color w:val="000000"/>
        </w:rPr>
        <w:t>NAME AND TELEPHONE NUMBER</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b/>
        </w:rPr>
      </w:pPr>
    </w:p>
    <w:p w:rsidR="002B0F98" w:rsidRPr="002B0F98" w:rsidRDefault="002B0F98" w:rsidP="002B0F98">
      <w:pPr>
        <w:tabs>
          <w:tab w:val="clear" w:pos="432"/>
        </w:tabs>
        <w:spacing w:line="240" w:lineRule="auto"/>
        <w:ind w:firstLine="0"/>
        <w:jc w:val="left"/>
        <w:rPr>
          <w:rFonts w:ascii="Times New Roman" w:hAnsi="Times New Roman"/>
          <w:b/>
        </w:rPr>
      </w:pPr>
    </w:p>
    <w:p w:rsidR="002B0F98" w:rsidRPr="002B0F98" w:rsidRDefault="002B0F98" w:rsidP="002B0F98">
      <w:pPr>
        <w:tabs>
          <w:tab w:val="clear" w:pos="432"/>
        </w:tabs>
        <w:spacing w:line="240" w:lineRule="auto"/>
        <w:ind w:firstLine="0"/>
        <w:jc w:val="left"/>
        <w:rPr>
          <w:rFonts w:ascii="Times New Roman" w:hAnsi="Times New Roman"/>
          <w:b/>
        </w:rPr>
      </w:pPr>
      <w:r w:rsidRPr="002B0F98">
        <w:rPr>
          <w:rFonts w:ascii="Times New Roman" w:hAnsi="Times New Roman"/>
          <w:b/>
        </w:rPr>
        <w:t>Agreement:</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 xml:space="preserve">I have read this form and the research study has been explained to me. I agree to participate in the research study described above. </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Signature: ________________________________ Date: _________________</w:t>
      </w:r>
    </w:p>
    <w:p w:rsidR="002B0F98" w:rsidRPr="002B0F98" w:rsidRDefault="002B0F98" w:rsidP="002B0F98">
      <w:pPr>
        <w:tabs>
          <w:tab w:val="clear" w:pos="432"/>
        </w:tabs>
        <w:spacing w:line="240" w:lineRule="auto"/>
        <w:ind w:firstLine="0"/>
        <w:jc w:val="left"/>
        <w:rPr>
          <w:rFonts w:ascii="Times New Roman" w:hAnsi="Times New Roman"/>
        </w:rPr>
      </w:pPr>
    </w:p>
    <w:p w:rsidR="002B0F98" w:rsidRPr="002B0F98" w:rsidRDefault="002B0F98" w:rsidP="002B0F98">
      <w:pPr>
        <w:tabs>
          <w:tab w:val="clear" w:pos="432"/>
        </w:tabs>
        <w:spacing w:line="240" w:lineRule="auto"/>
        <w:ind w:firstLine="0"/>
        <w:jc w:val="left"/>
        <w:rPr>
          <w:rFonts w:ascii="Times New Roman" w:hAnsi="Times New Roman"/>
        </w:rPr>
      </w:pPr>
      <w:r w:rsidRPr="002B0F98">
        <w:rPr>
          <w:rFonts w:ascii="Times New Roman" w:hAnsi="Times New Roman"/>
        </w:rPr>
        <w:t>Name (print): _____________________________</w:t>
      </w:r>
    </w:p>
    <w:p w:rsidR="003F196F" w:rsidRPr="003F196F" w:rsidRDefault="003F196F" w:rsidP="003F196F"/>
    <w:sectPr w:rsidR="003F196F" w:rsidRPr="003F196F" w:rsidSect="00E512A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C1" w:rsidRDefault="006C1EC1">
      <w:pPr>
        <w:spacing w:line="240" w:lineRule="auto"/>
        <w:ind w:firstLine="0"/>
      </w:pPr>
    </w:p>
  </w:endnote>
  <w:endnote w:type="continuationSeparator" w:id="0">
    <w:p w:rsidR="006C1EC1" w:rsidRDefault="006C1EC1">
      <w:pPr>
        <w:spacing w:line="240" w:lineRule="auto"/>
        <w:ind w:firstLine="0"/>
      </w:pPr>
    </w:p>
  </w:endnote>
  <w:endnote w:type="continuationNotice" w:id="1">
    <w:p w:rsidR="006C1EC1" w:rsidRDefault="006C1EC1">
      <w:pPr>
        <w:spacing w:line="240" w:lineRule="auto"/>
        <w:ind w:firstLine="0"/>
      </w:pPr>
    </w:p>
    <w:p w:rsidR="006C1EC1" w:rsidRDefault="006C1EC1"/>
    <w:p w:rsidR="006C1EC1" w:rsidRDefault="006C1EC1">
      <w:r>
        <w:rPr>
          <w:b/>
          <w:snapToGrid w:val="0"/>
        </w:rPr>
        <w:t>DRAFT</w:t>
      </w:r>
      <w:r>
        <w:rPr>
          <w:snapToGrid w:val="0"/>
          <w:sz w:val="16"/>
        </w:rPr>
        <w:t xml:space="preserve"> </w:t>
      </w:r>
      <w:r w:rsidR="00A207CE">
        <w:rPr>
          <w:snapToGrid w:val="0"/>
          <w:sz w:val="16"/>
        </w:rPr>
        <w:fldChar w:fldCharType="begin"/>
      </w:r>
      <w:r>
        <w:rPr>
          <w:snapToGrid w:val="0"/>
          <w:sz w:val="16"/>
        </w:rPr>
        <w:instrText xml:space="preserve"> FILENAME \p </w:instrText>
      </w:r>
      <w:r w:rsidR="00A207CE">
        <w:rPr>
          <w:snapToGrid w:val="0"/>
          <w:sz w:val="16"/>
        </w:rPr>
        <w:fldChar w:fldCharType="separate"/>
      </w:r>
      <w:r>
        <w:rPr>
          <w:noProof/>
          <w:snapToGrid w:val="0"/>
          <w:sz w:val="16"/>
        </w:rPr>
        <w:t>Document2</w:t>
      </w:r>
      <w:r w:rsidR="00A207C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EF" w:rsidRPr="0095226D" w:rsidRDefault="00C057EF" w:rsidP="0095226D">
    <w:pPr>
      <w:pStyle w:val="Footer"/>
      <w:ind w:firstLin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C1" w:rsidRDefault="006C1EC1">
      <w:pPr>
        <w:spacing w:line="240" w:lineRule="auto"/>
        <w:ind w:firstLine="0"/>
      </w:pPr>
      <w:r>
        <w:separator/>
      </w:r>
    </w:p>
  </w:footnote>
  <w:footnote w:type="continuationSeparator" w:id="0">
    <w:p w:rsidR="006C1EC1" w:rsidRDefault="006C1EC1">
      <w:pPr>
        <w:spacing w:line="240" w:lineRule="auto"/>
        <w:ind w:firstLine="0"/>
      </w:pPr>
      <w:r>
        <w:separator/>
      </w:r>
    </w:p>
    <w:p w:rsidR="006C1EC1" w:rsidRDefault="006C1EC1">
      <w:pPr>
        <w:spacing w:line="240" w:lineRule="auto"/>
        <w:ind w:firstLine="0"/>
        <w:rPr>
          <w:i/>
        </w:rPr>
      </w:pPr>
      <w:r>
        <w:rPr>
          <w:i/>
        </w:rPr>
        <w:t>(</w:t>
      </w:r>
      <w:proofErr w:type="gramStart"/>
      <w:r>
        <w:rPr>
          <w:i/>
        </w:rPr>
        <w:t>continued</w:t>
      </w:r>
      <w:proofErr w:type="gramEnd"/>
      <w:r>
        <w:rPr>
          <w:i/>
        </w:rPr>
        <w:t>)</w:t>
      </w:r>
    </w:p>
  </w:footnote>
  <w:footnote w:type="continuationNotice" w:id="1">
    <w:p w:rsidR="006C1EC1" w:rsidRDefault="006C1EC1">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48865"/>
  </w:hdrShapeDefaults>
  <w:footnotePr>
    <w:footnote w:id="-1"/>
    <w:footnote w:id="0"/>
    <w:footnote w:id="1"/>
  </w:footnotePr>
  <w:endnotePr>
    <w:numFmt w:val="decimal"/>
    <w:endnote w:id="-1"/>
    <w:endnote w:id="0"/>
    <w:endnote w:id="1"/>
  </w:endnotePr>
  <w:compat>
    <w:doNotUseHTMLParagraphAutoSpacing/>
  </w:compat>
  <w:rsids>
    <w:rsidRoot w:val="00A35BE6"/>
    <w:rsid w:val="000015FB"/>
    <w:rsid w:val="00006E1F"/>
    <w:rsid w:val="00007CA0"/>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931D7"/>
    <w:rsid w:val="000A4439"/>
    <w:rsid w:val="000A544F"/>
    <w:rsid w:val="000B2BD0"/>
    <w:rsid w:val="000B3A77"/>
    <w:rsid w:val="000B7E70"/>
    <w:rsid w:val="000C0118"/>
    <w:rsid w:val="000C15B4"/>
    <w:rsid w:val="000C70DC"/>
    <w:rsid w:val="000C72F8"/>
    <w:rsid w:val="000C7A88"/>
    <w:rsid w:val="000D709F"/>
    <w:rsid w:val="000E1D9E"/>
    <w:rsid w:val="000E6D11"/>
    <w:rsid w:val="000F79B9"/>
    <w:rsid w:val="00105D23"/>
    <w:rsid w:val="001073C9"/>
    <w:rsid w:val="00130424"/>
    <w:rsid w:val="0013282C"/>
    <w:rsid w:val="00132E2F"/>
    <w:rsid w:val="00135AF5"/>
    <w:rsid w:val="00136C2E"/>
    <w:rsid w:val="00141646"/>
    <w:rsid w:val="00141705"/>
    <w:rsid w:val="00141A0B"/>
    <w:rsid w:val="001425AF"/>
    <w:rsid w:val="00142AE3"/>
    <w:rsid w:val="00144DA7"/>
    <w:rsid w:val="00160306"/>
    <w:rsid w:val="00160E09"/>
    <w:rsid w:val="00162191"/>
    <w:rsid w:val="00181F53"/>
    <w:rsid w:val="0018564C"/>
    <w:rsid w:val="001933B1"/>
    <w:rsid w:val="00194925"/>
    <w:rsid w:val="001A07D4"/>
    <w:rsid w:val="001B360E"/>
    <w:rsid w:val="001C6D08"/>
    <w:rsid w:val="001D247C"/>
    <w:rsid w:val="001D3C41"/>
    <w:rsid w:val="001D634E"/>
    <w:rsid w:val="001E0AB2"/>
    <w:rsid w:val="001E466A"/>
    <w:rsid w:val="001F5410"/>
    <w:rsid w:val="00200B10"/>
    <w:rsid w:val="00200CC4"/>
    <w:rsid w:val="002053F3"/>
    <w:rsid w:val="0022070D"/>
    <w:rsid w:val="0022402B"/>
    <w:rsid w:val="00236122"/>
    <w:rsid w:val="00243909"/>
    <w:rsid w:val="00243DEE"/>
    <w:rsid w:val="0025182E"/>
    <w:rsid w:val="002613D2"/>
    <w:rsid w:val="00264716"/>
    <w:rsid w:val="00267F6C"/>
    <w:rsid w:val="00271B2B"/>
    <w:rsid w:val="002720AD"/>
    <w:rsid w:val="00280AB2"/>
    <w:rsid w:val="00281C08"/>
    <w:rsid w:val="00282FD0"/>
    <w:rsid w:val="00284557"/>
    <w:rsid w:val="002849EE"/>
    <w:rsid w:val="00287FD7"/>
    <w:rsid w:val="002921C5"/>
    <w:rsid w:val="002942FB"/>
    <w:rsid w:val="002A0847"/>
    <w:rsid w:val="002A1ADA"/>
    <w:rsid w:val="002A28C9"/>
    <w:rsid w:val="002A70E7"/>
    <w:rsid w:val="002A7359"/>
    <w:rsid w:val="002B0F98"/>
    <w:rsid w:val="002B1593"/>
    <w:rsid w:val="002B68A5"/>
    <w:rsid w:val="002B6DA0"/>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36A60"/>
    <w:rsid w:val="00342CD8"/>
    <w:rsid w:val="00343A0C"/>
    <w:rsid w:val="00350399"/>
    <w:rsid w:val="00350B98"/>
    <w:rsid w:val="00350E63"/>
    <w:rsid w:val="00353544"/>
    <w:rsid w:val="00353E51"/>
    <w:rsid w:val="00354942"/>
    <w:rsid w:val="00354C34"/>
    <w:rsid w:val="0035674B"/>
    <w:rsid w:val="003607F3"/>
    <w:rsid w:val="00362133"/>
    <w:rsid w:val="00372AB1"/>
    <w:rsid w:val="00374549"/>
    <w:rsid w:val="00375D09"/>
    <w:rsid w:val="00381A96"/>
    <w:rsid w:val="00381B5C"/>
    <w:rsid w:val="00386508"/>
    <w:rsid w:val="00394752"/>
    <w:rsid w:val="003A1506"/>
    <w:rsid w:val="003A1774"/>
    <w:rsid w:val="003A17E0"/>
    <w:rsid w:val="003A26BB"/>
    <w:rsid w:val="003B1FFC"/>
    <w:rsid w:val="003B303A"/>
    <w:rsid w:val="003C0A5F"/>
    <w:rsid w:val="003C27A1"/>
    <w:rsid w:val="003C340F"/>
    <w:rsid w:val="003C57EB"/>
    <w:rsid w:val="003D77B2"/>
    <w:rsid w:val="003E0A97"/>
    <w:rsid w:val="003E0D48"/>
    <w:rsid w:val="003E4DE6"/>
    <w:rsid w:val="003F196F"/>
    <w:rsid w:val="00401627"/>
    <w:rsid w:val="0040780A"/>
    <w:rsid w:val="00410D8F"/>
    <w:rsid w:val="00410F60"/>
    <w:rsid w:val="004118E0"/>
    <w:rsid w:val="00412D08"/>
    <w:rsid w:val="00414FF6"/>
    <w:rsid w:val="00416E44"/>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A0392"/>
    <w:rsid w:val="004A071B"/>
    <w:rsid w:val="004A46CC"/>
    <w:rsid w:val="004B0D54"/>
    <w:rsid w:val="004D62CD"/>
    <w:rsid w:val="004E2939"/>
    <w:rsid w:val="004E7D79"/>
    <w:rsid w:val="004F0B74"/>
    <w:rsid w:val="004F493C"/>
    <w:rsid w:val="00514703"/>
    <w:rsid w:val="00525772"/>
    <w:rsid w:val="00531424"/>
    <w:rsid w:val="00537F22"/>
    <w:rsid w:val="00542523"/>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D5B5D"/>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56171"/>
    <w:rsid w:val="00666769"/>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1EC1"/>
    <w:rsid w:val="006C5B99"/>
    <w:rsid w:val="006C5F78"/>
    <w:rsid w:val="006D413F"/>
    <w:rsid w:val="006D44FA"/>
    <w:rsid w:val="006D67B8"/>
    <w:rsid w:val="006D6B4E"/>
    <w:rsid w:val="006E2AEF"/>
    <w:rsid w:val="006E3DE1"/>
    <w:rsid w:val="006F053F"/>
    <w:rsid w:val="006F168E"/>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3513"/>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1EF0"/>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72E4"/>
    <w:rsid w:val="00972701"/>
    <w:rsid w:val="00980DB0"/>
    <w:rsid w:val="00984B0B"/>
    <w:rsid w:val="00994EDD"/>
    <w:rsid w:val="00997375"/>
    <w:rsid w:val="009B20BD"/>
    <w:rsid w:val="009B61A1"/>
    <w:rsid w:val="009C0EAF"/>
    <w:rsid w:val="009C1F87"/>
    <w:rsid w:val="009C4947"/>
    <w:rsid w:val="009C67C5"/>
    <w:rsid w:val="009E7EE8"/>
    <w:rsid w:val="009F3745"/>
    <w:rsid w:val="00A01202"/>
    <w:rsid w:val="00A0718C"/>
    <w:rsid w:val="00A10ACD"/>
    <w:rsid w:val="00A129F1"/>
    <w:rsid w:val="00A207CE"/>
    <w:rsid w:val="00A26CF0"/>
    <w:rsid w:val="00A274D2"/>
    <w:rsid w:val="00A31BC3"/>
    <w:rsid w:val="00A3304F"/>
    <w:rsid w:val="00A356E7"/>
    <w:rsid w:val="00A35BE6"/>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319"/>
    <w:rsid w:val="00B714B7"/>
    <w:rsid w:val="00B82E71"/>
    <w:rsid w:val="00B83493"/>
    <w:rsid w:val="00B940DD"/>
    <w:rsid w:val="00B95847"/>
    <w:rsid w:val="00B966ED"/>
    <w:rsid w:val="00BA0611"/>
    <w:rsid w:val="00BA268A"/>
    <w:rsid w:val="00BA3D8F"/>
    <w:rsid w:val="00BA65A5"/>
    <w:rsid w:val="00BB6A0B"/>
    <w:rsid w:val="00BB756B"/>
    <w:rsid w:val="00BC15E4"/>
    <w:rsid w:val="00BD1A05"/>
    <w:rsid w:val="00BD1B80"/>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46E39"/>
    <w:rsid w:val="00C53387"/>
    <w:rsid w:val="00C546B7"/>
    <w:rsid w:val="00C56ED2"/>
    <w:rsid w:val="00C6623A"/>
    <w:rsid w:val="00C673E2"/>
    <w:rsid w:val="00C70B6C"/>
    <w:rsid w:val="00C74089"/>
    <w:rsid w:val="00C758F5"/>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96774"/>
    <w:rsid w:val="00DA371A"/>
    <w:rsid w:val="00DA39C5"/>
    <w:rsid w:val="00DA621C"/>
    <w:rsid w:val="00DB3842"/>
    <w:rsid w:val="00DB4896"/>
    <w:rsid w:val="00DB5A55"/>
    <w:rsid w:val="00DB6227"/>
    <w:rsid w:val="00DB625D"/>
    <w:rsid w:val="00DB783D"/>
    <w:rsid w:val="00DC05C1"/>
    <w:rsid w:val="00DE1DED"/>
    <w:rsid w:val="00DE264C"/>
    <w:rsid w:val="00DE5628"/>
    <w:rsid w:val="00DE6AD2"/>
    <w:rsid w:val="00DE6E1C"/>
    <w:rsid w:val="00E008D5"/>
    <w:rsid w:val="00E03491"/>
    <w:rsid w:val="00E04753"/>
    <w:rsid w:val="00E0544B"/>
    <w:rsid w:val="00E12C39"/>
    <w:rsid w:val="00E13871"/>
    <w:rsid w:val="00E16A37"/>
    <w:rsid w:val="00E33896"/>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0495C"/>
    <w:rsid w:val="00F11FE7"/>
    <w:rsid w:val="00F142BF"/>
    <w:rsid w:val="00F1508D"/>
    <w:rsid w:val="00F30F6D"/>
    <w:rsid w:val="00F336F6"/>
    <w:rsid w:val="00F35860"/>
    <w:rsid w:val="00F36C1D"/>
    <w:rsid w:val="00F40E54"/>
    <w:rsid w:val="00F42C01"/>
    <w:rsid w:val="00F45261"/>
    <w:rsid w:val="00F5243D"/>
    <w:rsid w:val="00F52820"/>
    <w:rsid w:val="00F570F0"/>
    <w:rsid w:val="00F5755F"/>
    <w:rsid w:val="00F62807"/>
    <w:rsid w:val="00F647CA"/>
    <w:rsid w:val="00F731D3"/>
    <w:rsid w:val="00F96808"/>
    <w:rsid w:val="00F968DD"/>
    <w:rsid w:val="00FA2139"/>
    <w:rsid w:val="00FA63D5"/>
    <w:rsid w:val="00FA7823"/>
    <w:rsid w:val="00FA7F74"/>
    <w:rsid w:val="00FB0335"/>
    <w:rsid w:val="00FB3929"/>
    <w:rsid w:val="00FB5E70"/>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F196F"/>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1</TotalTime>
  <Pages>3</Pages>
  <Words>303</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APPENDIX F</vt:lpstr>
      <vt:lpstr>RESPONDENT ADVANCE LETTER-BASELINE TELEPHONE SURVEY </vt:lpstr>
    </vt:vector>
  </TitlesOfParts>
  <Company>Mathematica, Inc</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Hallisey</dc:creator>
  <cp:keywords/>
  <dc:description/>
  <cp:lastModifiedBy>szapolsky</cp:lastModifiedBy>
  <cp:revision>2</cp:revision>
  <cp:lastPrinted>2001-03-07T19:36:00Z</cp:lastPrinted>
  <dcterms:created xsi:type="dcterms:W3CDTF">2011-10-13T20:06:00Z</dcterms:created>
  <dcterms:modified xsi:type="dcterms:W3CDTF">2011-10-13T20:06:00Z</dcterms:modified>
</cp:coreProperties>
</file>