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B" w:rsidRPr="0072245F" w:rsidRDefault="00163D8B" w:rsidP="00301F85">
      <w:pPr>
        <w:jc w:val="center"/>
        <w:rPr>
          <w:rFonts w:asciiTheme="minorHAnsi" w:hAnsiTheme="minorHAnsi" w:cs="Arial"/>
          <w:b/>
          <w:u w:val="single"/>
        </w:rPr>
      </w:pPr>
    </w:p>
    <w:p w:rsidR="00D34DD2" w:rsidRPr="0072245F" w:rsidRDefault="00D34DD2" w:rsidP="00D34DD2">
      <w:pPr>
        <w:pStyle w:val="Subtitle"/>
        <w:rPr>
          <w:rFonts w:asciiTheme="minorHAnsi" w:hAnsiTheme="minorHAnsi"/>
        </w:rPr>
      </w:pPr>
      <w:r w:rsidRPr="0072245F">
        <w:rPr>
          <w:rFonts w:asciiTheme="minorHAnsi" w:hAnsiTheme="minorHAnsi"/>
        </w:rPr>
        <w:t>Attachment 4a: Informed Consent Form</w:t>
      </w:r>
    </w:p>
    <w:p w:rsidR="00D34DD2" w:rsidRPr="0072245F" w:rsidRDefault="00D34DD2" w:rsidP="00D34DD2">
      <w:pPr>
        <w:jc w:val="center"/>
        <w:rPr>
          <w:rFonts w:asciiTheme="minorHAnsi" w:hAnsiTheme="minorHAnsi" w:cs="Arial"/>
          <w:b/>
          <w:u w:val="single"/>
        </w:rPr>
      </w:pPr>
      <w:r w:rsidRPr="0072245F">
        <w:rPr>
          <w:rFonts w:asciiTheme="minorHAnsi" w:hAnsiTheme="minorHAnsi" w:cs="Arial"/>
          <w:b/>
          <w:u w:val="single"/>
        </w:rPr>
        <w:t xml:space="preserve">Informed Consent Form </w:t>
      </w:r>
    </w:p>
    <w:p w:rsidR="00D34DD2" w:rsidRPr="0072245F" w:rsidRDefault="00D34DD2" w:rsidP="00D34DD2">
      <w:pPr>
        <w:rPr>
          <w:rFonts w:asciiTheme="minorHAnsi" w:hAnsiTheme="minorHAnsi" w:cs="Arial"/>
        </w:rPr>
      </w:pPr>
    </w:p>
    <w:tbl>
      <w:tblPr>
        <w:tblW w:w="11054" w:type="dxa"/>
        <w:tblLook w:val="01E0" w:firstRow="1" w:lastRow="1" w:firstColumn="1" w:lastColumn="1" w:noHBand="0" w:noVBand="0"/>
      </w:tblPr>
      <w:tblGrid>
        <w:gridCol w:w="1998"/>
        <w:gridCol w:w="9056"/>
      </w:tblGrid>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Identification of Project</w:t>
            </w:r>
          </w:p>
        </w:tc>
        <w:tc>
          <w:tcPr>
            <w:tcW w:w="9056" w:type="dxa"/>
            <w:tcBorders>
              <w:left w:val="single" w:sz="12" w:space="0" w:color="auto"/>
            </w:tcBorders>
          </w:tcPr>
          <w:p w:rsidR="00E408A4" w:rsidRPr="009E7B22" w:rsidRDefault="00E408A4" w:rsidP="00E408A4">
            <w:pPr>
              <w:jc w:val="center"/>
            </w:pPr>
            <w:r w:rsidRPr="009E7B22">
              <w:t>Communities Putting Prevention to Work</w:t>
            </w:r>
          </w:p>
          <w:p w:rsidR="00E408A4" w:rsidRPr="009E7B22" w:rsidRDefault="00E408A4" w:rsidP="00E408A4">
            <w:pPr>
              <w:jc w:val="center"/>
            </w:pPr>
            <w:r w:rsidRPr="009E7B22">
              <w:t>National Prevention Media Initiative Focus Groups with Parents/Caregivers</w:t>
            </w:r>
          </w:p>
          <w:p w:rsidR="00D34DD2" w:rsidRPr="0072245F" w:rsidRDefault="00D34DD2" w:rsidP="00692781">
            <w:pPr>
              <w:autoSpaceDE w:val="0"/>
              <w:autoSpaceDN w:val="0"/>
              <w:adjustRightInd w:val="0"/>
              <w:rPr>
                <w:rFonts w:asciiTheme="minorHAnsi" w:hAnsiTheme="minorHAnsi" w:cs="Arial"/>
                <w:sz w:val="22"/>
                <w:szCs w:val="22"/>
              </w:rPr>
            </w:pPr>
          </w:p>
        </w:tc>
      </w:tr>
      <w:tr w:rsidR="00D34DD2" w:rsidRPr="0072245F" w:rsidTr="00692781">
        <w:trPr>
          <w:trHeight w:val="80"/>
        </w:trPr>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Purpose</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The Centers for Disease Control and Prevention (CDC) is the sponsor of this research project. FHI 360 is helping with this project. The purpose of this research is to gather feedback on print materials and to explore attitudes and beliefs about health and related issues. The information will help CDC better communicate certain health-related information. </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Procedures</w:t>
            </w:r>
          </w:p>
          <w:p w:rsidR="00D34DD2" w:rsidRPr="0072245F" w:rsidRDefault="00D34DD2" w:rsidP="00692781">
            <w:pPr>
              <w:rPr>
                <w:rFonts w:asciiTheme="minorHAnsi" w:hAnsiTheme="minorHAnsi" w:cs="Arial"/>
                <w:b/>
                <w:sz w:val="22"/>
                <w:szCs w:val="22"/>
              </w:rPr>
            </w:pP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We have asked you to join a focus group (a group discussion).The discussion will take place in a professional research facility. During the discussion, you will be asked about your thoughts and opinions regarding several messages, statements or ideas related to health and your community. The group will have up to eight people. All participants are parents and live in communities near the research facility. A trained person will lead the discussion group. The total time involved in the interview, including instructions, will be no more than 90 minutes. </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 xml:space="preserve">Information Security </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We will make audio recordings of the group. In addition, some people who work on the project may listen to the recordings and may also listen during the discussion group. They will write a report based on their notes and the recordings. However, no one outside of this project will listen to the recordings. We will keep what you say secure to the extent permitted by law. Please note, although we are asking group members not to discuss what was said during this discussion with anyone outside the group, we cannot guarantee confidentiality. We will NOT put your name in the report. We will keep the recordings in a locked cabinet. The recordings will be destroyed by 2016.</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Risks</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The risks of your participation are expected to be minimal. This means that the risks are not expected to be greater than the risks persons may normally find in their daily life.</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Benefits, Freedom to Withdraw, &amp; Ability to Ask Questions</w:t>
            </w:r>
          </w:p>
          <w:p w:rsidR="00D34DD2" w:rsidRPr="0072245F" w:rsidRDefault="00D34DD2" w:rsidP="00692781">
            <w:pPr>
              <w:rPr>
                <w:rFonts w:asciiTheme="minorHAnsi" w:hAnsiTheme="minorHAnsi" w:cs="Arial"/>
                <w:b/>
                <w:sz w:val="22"/>
                <w:szCs w:val="22"/>
              </w:rPr>
            </w:pP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This project is not designed to help you personally. It is intended to help CDC understand how to best communicate certain health-related information to different audiences. You do not have to answer questions that you do not want to answer. You may stop at any time. You will receive $50 </w:t>
            </w:r>
            <w:r>
              <w:rPr>
                <w:rFonts w:asciiTheme="minorHAnsi" w:hAnsiTheme="minorHAnsi" w:cs="Arial"/>
                <w:sz w:val="22"/>
                <w:szCs w:val="22"/>
              </w:rPr>
              <w:t>as a token of appreciation for</w:t>
            </w:r>
            <w:r w:rsidRPr="0072245F">
              <w:rPr>
                <w:rFonts w:asciiTheme="minorHAnsi" w:hAnsiTheme="minorHAnsi" w:cs="Arial"/>
                <w:sz w:val="22"/>
                <w:szCs w:val="22"/>
              </w:rPr>
              <w:t xml:space="preserve"> your completed participation.</w:t>
            </w:r>
          </w:p>
          <w:p w:rsidR="00D34DD2" w:rsidRPr="0072245F" w:rsidRDefault="00D34DD2" w:rsidP="00692781">
            <w:pPr>
              <w:rPr>
                <w:rFonts w:asciiTheme="minorHAnsi" w:hAnsiTheme="minorHAnsi" w:cs="Arial"/>
                <w:sz w:val="22"/>
                <w:szCs w:val="22"/>
              </w:rPr>
            </w:pPr>
          </w:p>
        </w:tc>
      </w:tr>
      <w:tr w:rsidR="00D34DD2" w:rsidRPr="0072245F" w:rsidTr="00692781">
        <w:trPr>
          <w:trHeight w:val="1017"/>
        </w:trPr>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 xml:space="preserve">Contact Information </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If you have any questions, please contact the Tom Lehman from FHI 360 at </w:t>
            </w:r>
            <w:hyperlink r:id="rId9" w:history="1">
              <w:r w:rsidRPr="0072245F">
                <w:rPr>
                  <w:rStyle w:val="Hyperlink"/>
                  <w:rFonts w:asciiTheme="minorHAnsi" w:hAnsiTheme="minorHAnsi" w:cs="Arial"/>
                  <w:sz w:val="22"/>
                  <w:szCs w:val="22"/>
                </w:rPr>
                <w:t>tlehman@fhi360.org</w:t>
              </w:r>
            </w:hyperlink>
            <w:r w:rsidRPr="0072245F">
              <w:rPr>
                <w:rFonts w:asciiTheme="minorHAnsi" w:hAnsiTheme="minorHAnsi" w:cs="Arial"/>
                <w:sz w:val="22"/>
                <w:szCs w:val="22"/>
              </w:rPr>
              <w:t xml:space="preserve"> or </w:t>
            </w:r>
            <w:r>
              <w:rPr>
                <w:rFonts w:asciiTheme="minorHAnsi" w:hAnsiTheme="minorHAnsi" w:cs="Arial"/>
                <w:sz w:val="22"/>
                <w:szCs w:val="22"/>
              </w:rPr>
              <w:t xml:space="preserve">the </w:t>
            </w:r>
            <w:r w:rsidRPr="0072245F">
              <w:rPr>
                <w:rFonts w:asciiTheme="minorHAnsi" w:hAnsiTheme="minorHAnsi" w:cs="Arial"/>
                <w:sz w:val="22"/>
                <w:szCs w:val="22"/>
              </w:rPr>
              <w:t>Institutional Review Board Office at Protection of Human Subjects Committee, PO Box 13950, Research Triangle Park, NC  27709, USA, (phone number: 1-919-405-1445, e-mail: PHSC@fhi360.org).</w:t>
            </w:r>
          </w:p>
        </w:tc>
      </w:tr>
    </w:tbl>
    <w:p w:rsidR="00D34DD2" w:rsidRPr="0072245F" w:rsidRDefault="00D34DD2" w:rsidP="00D34DD2">
      <w:pPr>
        <w:rPr>
          <w:rFonts w:asciiTheme="minorHAnsi" w:hAnsiTheme="minorHAnsi" w:cs="Arial"/>
          <w:sz w:val="22"/>
          <w:szCs w:val="22"/>
        </w:rPr>
      </w:pPr>
    </w:p>
    <w:p w:rsidR="00D34DD2" w:rsidRPr="0072245F" w:rsidRDefault="00D34DD2" w:rsidP="00D34DD2">
      <w:pPr>
        <w:rPr>
          <w:rFonts w:asciiTheme="minorHAnsi" w:hAnsiTheme="minorHAnsi" w:cs="Arial"/>
          <w:sz w:val="22"/>
          <w:szCs w:val="22"/>
        </w:rPr>
      </w:pPr>
      <w:r w:rsidRPr="0072245F">
        <w:rPr>
          <w:rFonts w:asciiTheme="minorHAnsi" w:hAnsiTheme="minorHAnsi" w:cs="Arial"/>
          <w:sz w:val="22"/>
          <w:szCs w:val="22"/>
        </w:rPr>
        <w:t>My signature confirms that I have read the information on this</w:t>
      </w:r>
      <w:r w:rsidRPr="0072245F">
        <w:rPr>
          <w:rFonts w:asciiTheme="minorHAnsi" w:hAnsiTheme="minorHAnsi" w:cs="Arial"/>
          <w:b/>
          <w:sz w:val="22"/>
          <w:szCs w:val="22"/>
        </w:rPr>
        <w:t xml:space="preserve"> </w:t>
      </w:r>
      <w:r w:rsidRPr="0072245F">
        <w:rPr>
          <w:rFonts w:asciiTheme="minorHAnsi" w:hAnsiTheme="minorHAnsi" w:cs="Arial"/>
          <w:sz w:val="22"/>
          <w:szCs w:val="22"/>
        </w:rPr>
        <w:t xml:space="preserve">page. I am at least 18 years of age and understand my rights as a participant. I agree to take part in this discussion group. I agree to have audio recordings made of the discussion. I realize that only the people working on this project will listen to the recordings and that they may also listen during the discussion groups. </w:t>
      </w:r>
      <w:r w:rsidRPr="00DA16CF">
        <w:rPr>
          <w:rFonts w:ascii="Calibri" w:hAnsi="Calibri" w:cs="Arial"/>
          <w:sz w:val="22"/>
          <w:szCs w:val="22"/>
        </w:rPr>
        <w:t xml:space="preserve">I understand that my name will NOT be used in the report. </w:t>
      </w:r>
      <w:r w:rsidRPr="0072245F">
        <w:rPr>
          <w:rFonts w:asciiTheme="minorHAnsi" w:hAnsiTheme="minorHAnsi" w:cs="Arial"/>
          <w:sz w:val="22"/>
          <w:szCs w:val="22"/>
        </w:rPr>
        <w:t xml:space="preserve">No other information that could identify me will be used either. </w:t>
      </w:r>
    </w:p>
    <w:p w:rsidR="00D34DD2" w:rsidRPr="0072245F" w:rsidRDefault="00D34DD2" w:rsidP="00D34DD2">
      <w:pPr>
        <w:rPr>
          <w:rFonts w:asciiTheme="minorHAnsi" w:hAnsiTheme="minorHAnsi" w:cs="Arial"/>
          <w:sz w:val="22"/>
          <w:szCs w:val="22"/>
        </w:rPr>
      </w:pPr>
    </w:p>
    <w:p w:rsidR="00D34DD2" w:rsidRPr="0072245F" w:rsidRDefault="00D34DD2" w:rsidP="00D34DD2">
      <w:pPr>
        <w:rPr>
          <w:rFonts w:asciiTheme="minorHAnsi" w:hAnsiTheme="minorHAnsi" w:cs="Arial"/>
          <w:sz w:val="22"/>
          <w:szCs w:val="22"/>
        </w:rPr>
      </w:pPr>
      <w:r w:rsidRPr="0072245F">
        <w:rPr>
          <w:rFonts w:asciiTheme="minorHAnsi" w:hAnsiTheme="minorHAnsi" w:cs="Arial"/>
          <w:b/>
          <w:sz w:val="22"/>
          <w:szCs w:val="22"/>
        </w:rPr>
        <w:t>Signature</w:t>
      </w:r>
      <w:r w:rsidRPr="0072245F">
        <w:rPr>
          <w:rFonts w:asciiTheme="minorHAnsi" w:hAnsiTheme="minorHAnsi" w:cs="Arial"/>
          <w:sz w:val="22"/>
          <w:szCs w:val="22"/>
        </w:rPr>
        <w:t>:  ________________________________________________________</w:t>
      </w:r>
    </w:p>
    <w:p w:rsidR="00D34DD2" w:rsidRPr="0072245F" w:rsidRDefault="00D34DD2" w:rsidP="00D34DD2">
      <w:pPr>
        <w:widowControl w:val="0"/>
        <w:autoSpaceDE w:val="0"/>
        <w:autoSpaceDN w:val="0"/>
        <w:adjustRightInd w:val="0"/>
        <w:spacing w:before="87"/>
        <w:ind w:right="97"/>
        <w:jc w:val="right"/>
        <w:rPr>
          <w:rFonts w:asciiTheme="minorHAnsi" w:hAnsiTheme="minorHAnsi" w:cs="Arial Narrow"/>
          <w:color w:val="212121"/>
          <w:spacing w:val="1"/>
          <w:sz w:val="16"/>
          <w:szCs w:val="16"/>
        </w:rPr>
      </w:pPr>
    </w:p>
    <w:p w:rsidR="00D34DD2" w:rsidRPr="0072245F" w:rsidRDefault="00D34DD2" w:rsidP="00D34DD2">
      <w:pPr>
        <w:widowControl w:val="0"/>
        <w:autoSpaceDE w:val="0"/>
        <w:autoSpaceDN w:val="0"/>
        <w:adjustRightInd w:val="0"/>
        <w:spacing w:before="87"/>
        <w:ind w:right="97"/>
        <w:jc w:val="right"/>
        <w:rPr>
          <w:rFonts w:asciiTheme="minorHAnsi" w:hAnsiTheme="minorHAnsi" w:cs="Arial Narrow"/>
          <w:color w:val="212121"/>
          <w:spacing w:val="1"/>
          <w:sz w:val="16"/>
          <w:szCs w:val="16"/>
        </w:rPr>
      </w:pPr>
    </w:p>
    <w:p w:rsidR="00D34DD2" w:rsidRPr="0072245F" w:rsidRDefault="00D34DD2" w:rsidP="00D34DD2">
      <w:pPr>
        <w:rPr>
          <w:rFonts w:asciiTheme="minorHAnsi" w:hAnsiTheme="minorHAnsi" w:cs="Arial"/>
          <w:sz w:val="22"/>
          <w:szCs w:val="22"/>
        </w:rPr>
      </w:pPr>
    </w:p>
    <w:p w:rsidR="00D34DD2" w:rsidRPr="0072245F" w:rsidRDefault="00D34DD2" w:rsidP="00D34DD2">
      <w:pPr>
        <w:rPr>
          <w:rFonts w:asciiTheme="minorHAnsi" w:hAnsiTheme="minorHAnsi" w:cs="Arial"/>
          <w:sz w:val="22"/>
          <w:szCs w:val="22"/>
        </w:rPr>
      </w:pPr>
      <w:bookmarkStart w:id="0" w:name="_GoBack"/>
      <w:bookmarkEnd w:id="0"/>
    </w:p>
    <w:p w:rsidR="00D34DD2" w:rsidRPr="0072245F" w:rsidRDefault="00D34DD2" w:rsidP="00D34DD2">
      <w:pPr>
        <w:pStyle w:val="Subtitle"/>
        <w:rPr>
          <w:rFonts w:asciiTheme="minorHAnsi" w:hAnsiTheme="minorHAnsi"/>
        </w:rPr>
      </w:pPr>
      <w:r w:rsidRPr="0072245F">
        <w:rPr>
          <w:rFonts w:asciiTheme="minorHAnsi" w:hAnsiTheme="minorHAnsi"/>
        </w:rPr>
        <w:t>Attachment 4b: Informed Consent Form: Participant Copy</w:t>
      </w:r>
    </w:p>
    <w:p w:rsidR="00D34DD2" w:rsidRPr="0072245F" w:rsidRDefault="00D34DD2" w:rsidP="00D34DD2">
      <w:pPr>
        <w:jc w:val="center"/>
        <w:rPr>
          <w:rFonts w:asciiTheme="minorHAnsi" w:hAnsiTheme="minorHAnsi" w:cs="Arial"/>
          <w:b/>
        </w:rPr>
      </w:pPr>
      <w:r w:rsidRPr="0072245F">
        <w:rPr>
          <w:rFonts w:asciiTheme="minorHAnsi" w:hAnsiTheme="minorHAnsi" w:cs="Arial"/>
          <w:b/>
        </w:rPr>
        <w:t>(Please keep this copy)</w:t>
      </w:r>
    </w:p>
    <w:p w:rsidR="00D34DD2" w:rsidRPr="0072245F" w:rsidRDefault="00D34DD2" w:rsidP="00D34DD2">
      <w:pPr>
        <w:rPr>
          <w:rFonts w:asciiTheme="minorHAnsi" w:hAnsiTheme="minorHAnsi" w:cs="Arial"/>
        </w:rPr>
      </w:pPr>
    </w:p>
    <w:tbl>
      <w:tblPr>
        <w:tblW w:w="11054" w:type="dxa"/>
        <w:tblLook w:val="01E0" w:firstRow="1" w:lastRow="1" w:firstColumn="1" w:lastColumn="1" w:noHBand="0" w:noVBand="0"/>
      </w:tblPr>
      <w:tblGrid>
        <w:gridCol w:w="1998"/>
        <w:gridCol w:w="9056"/>
      </w:tblGrid>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Identification of Project</w:t>
            </w:r>
          </w:p>
        </w:tc>
        <w:tc>
          <w:tcPr>
            <w:tcW w:w="9056" w:type="dxa"/>
            <w:tcBorders>
              <w:left w:val="single" w:sz="12" w:space="0" w:color="auto"/>
            </w:tcBorders>
          </w:tcPr>
          <w:p w:rsidR="00E408A4" w:rsidRPr="009E7B22" w:rsidRDefault="00E408A4" w:rsidP="00E408A4">
            <w:pPr>
              <w:jc w:val="center"/>
            </w:pPr>
            <w:r w:rsidRPr="009E7B22">
              <w:t>Communities Putting Prevention to Work</w:t>
            </w:r>
          </w:p>
          <w:p w:rsidR="00E408A4" w:rsidRPr="009E7B22" w:rsidRDefault="00E408A4" w:rsidP="00E408A4">
            <w:pPr>
              <w:jc w:val="center"/>
            </w:pPr>
            <w:r w:rsidRPr="009E7B22">
              <w:t>National Prevention Media Initiative Focus Groups with Parents/Caregivers</w:t>
            </w:r>
          </w:p>
          <w:p w:rsidR="00D34DD2" w:rsidRPr="0072245F" w:rsidRDefault="00D34DD2" w:rsidP="00E408A4">
            <w:pPr>
              <w:autoSpaceDE w:val="0"/>
              <w:autoSpaceDN w:val="0"/>
              <w:adjustRightInd w:val="0"/>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Purpose</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The Centers for Disease Control and Prevention (CDC) is the sponsor of this research project. FHI 360 is helping with this project. The purpose of this research is to gather feedback on print materials and to explore attitudes and beliefs about health and related issues. The information will help CDC better communicate certain health-related information. </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Procedures</w:t>
            </w:r>
          </w:p>
          <w:p w:rsidR="00D34DD2" w:rsidRPr="0072245F" w:rsidRDefault="00D34DD2" w:rsidP="00692781">
            <w:pPr>
              <w:rPr>
                <w:rFonts w:asciiTheme="minorHAnsi" w:hAnsiTheme="minorHAnsi" w:cs="Arial"/>
                <w:b/>
                <w:sz w:val="22"/>
                <w:szCs w:val="22"/>
              </w:rPr>
            </w:pP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We have asked you to join a focus group (a group discussion).The discussion will take place in a professional research facility. During the discussion, you will be asked about your thoughts and opinions regarding several messages, statements or ideas related to health and your community. The group will have up to eight people. All participants are parents and live in communities near the research facility. A trained person will lead the discussion group. The total time involved in the interview, including instructions, will be no more than 90 minutes. </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 xml:space="preserve">Information Security </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We will make audio recordings of the group. In addition, some people who work on the project may listen to the recordings and may also listen during the discussion group. They will write a report based on their notes and the recordings. However, no one outside of this project will listen to the recordings. We will keep what you say secure to the extent permitted by law. Please note, although we are asking group members not to discuss what was said during this discussion with anyone outside the group, we cannot guarantee confidentiality. We will NOT put your name in the report. We will keep the recordings in a locked cabinet. The recordings will be destroyed by 2016.</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Risks</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The risks of your participation are expected to be minimal. This means that the risks are not expected to be greater than the risks persons may normally find in their daily life.</w:t>
            </w:r>
          </w:p>
          <w:p w:rsidR="00D34DD2" w:rsidRPr="0072245F" w:rsidRDefault="00D34DD2" w:rsidP="00692781">
            <w:pPr>
              <w:rPr>
                <w:rFonts w:asciiTheme="minorHAnsi" w:hAnsiTheme="minorHAnsi" w:cs="Arial"/>
                <w:sz w:val="22"/>
                <w:szCs w:val="22"/>
              </w:rPr>
            </w:pPr>
          </w:p>
        </w:tc>
      </w:tr>
      <w:tr w:rsidR="00D34DD2" w:rsidRPr="0072245F" w:rsidTr="00692781">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Benefits, Freedom to Withdraw, &amp; Ability to Ask Questions</w:t>
            </w:r>
          </w:p>
          <w:p w:rsidR="00D34DD2" w:rsidRPr="0072245F" w:rsidRDefault="00D34DD2" w:rsidP="00692781">
            <w:pPr>
              <w:rPr>
                <w:rFonts w:asciiTheme="minorHAnsi" w:hAnsiTheme="minorHAnsi" w:cs="Arial"/>
                <w:b/>
                <w:sz w:val="22"/>
                <w:szCs w:val="22"/>
              </w:rPr>
            </w:pPr>
          </w:p>
        </w:tc>
        <w:tc>
          <w:tcPr>
            <w:tcW w:w="9056" w:type="dxa"/>
            <w:tcBorders>
              <w:left w:val="single" w:sz="12" w:space="0" w:color="auto"/>
            </w:tcBorders>
          </w:tcPr>
          <w:p w:rsidR="00D34DD2" w:rsidRPr="00DA16CF" w:rsidRDefault="00D34DD2" w:rsidP="00692781">
            <w:pPr>
              <w:rPr>
                <w:rFonts w:ascii="Calibri" w:hAnsi="Calibri" w:cs="Arial"/>
                <w:sz w:val="22"/>
                <w:szCs w:val="22"/>
              </w:rPr>
            </w:pPr>
            <w:r w:rsidRPr="0072245F">
              <w:rPr>
                <w:rFonts w:asciiTheme="minorHAnsi" w:hAnsiTheme="minorHAnsi" w:cs="Arial"/>
                <w:sz w:val="22"/>
                <w:szCs w:val="22"/>
              </w:rPr>
              <w:t xml:space="preserve">This project is not designed to help you personally. It is intended to help CDC understand how to best communicate certain health-related information to different audiences. You do not have to answer questions that you do not want to answer. You may stop at any time. </w:t>
            </w:r>
            <w:r w:rsidRPr="00DA16CF">
              <w:rPr>
                <w:rFonts w:ascii="Calibri" w:hAnsi="Calibri" w:cs="Arial"/>
                <w:sz w:val="22"/>
                <w:szCs w:val="22"/>
              </w:rPr>
              <w:t>You will receive $50 as a token of appreciation for your completed participation.</w:t>
            </w:r>
          </w:p>
          <w:p w:rsidR="00D34DD2" w:rsidRPr="0072245F" w:rsidRDefault="00D34DD2" w:rsidP="00692781">
            <w:pPr>
              <w:rPr>
                <w:rFonts w:asciiTheme="minorHAnsi" w:hAnsiTheme="minorHAnsi" w:cs="Arial"/>
                <w:sz w:val="22"/>
                <w:szCs w:val="22"/>
              </w:rPr>
            </w:pPr>
          </w:p>
        </w:tc>
      </w:tr>
      <w:tr w:rsidR="00D34DD2" w:rsidRPr="0072245F" w:rsidTr="00692781">
        <w:trPr>
          <w:trHeight w:val="1017"/>
        </w:trPr>
        <w:tc>
          <w:tcPr>
            <w:tcW w:w="1998" w:type="dxa"/>
            <w:tcBorders>
              <w:right w:val="single" w:sz="12" w:space="0" w:color="auto"/>
            </w:tcBorders>
          </w:tcPr>
          <w:p w:rsidR="00D34DD2" w:rsidRPr="0072245F" w:rsidRDefault="00D34DD2" w:rsidP="00692781">
            <w:pPr>
              <w:rPr>
                <w:rFonts w:asciiTheme="minorHAnsi" w:hAnsiTheme="minorHAnsi" w:cs="Arial"/>
                <w:b/>
                <w:sz w:val="22"/>
                <w:szCs w:val="22"/>
              </w:rPr>
            </w:pPr>
            <w:r w:rsidRPr="0072245F">
              <w:rPr>
                <w:rFonts w:asciiTheme="minorHAnsi" w:hAnsiTheme="minorHAnsi" w:cs="Arial"/>
                <w:b/>
                <w:sz w:val="22"/>
                <w:szCs w:val="22"/>
              </w:rPr>
              <w:t xml:space="preserve">Contact Information </w:t>
            </w:r>
          </w:p>
        </w:tc>
        <w:tc>
          <w:tcPr>
            <w:tcW w:w="9056" w:type="dxa"/>
            <w:tcBorders>
              <w:left w:val="single" w:sz="12" w:space="0" w:color="auto"/>
            </w:tcBorders>
          </w:tcPr>
          <w:p w:rsidR="00D34DD2" w:rsidRPr="0072245F" w:rsidRDefault="00D34DD2" w:rsidP="00692781">
            <w:pPr>
              <w:rPr>
                <w:rFonts w:asciiTheme="minorHAnsi" w:hAnsiTheme="minorHAnsi" w:cs="Arial"/>
                <w:sz w:val="22"/>
                <w:szCs w:val="22"/>
              </w:rPr>
            </w:pPr>
            <w:r w:rsidRPr="0072245F">
              <w:rPr>
                <w:rFonts w:asciiTheme="minorHAnsi" w:hAnsiTheme="minorHAnsi" w:cs="Arial"/>
                <w:sz w:val="22"/>
                <w:szCs w:val="22"/>
              </w:rPr>
              <w:t xml:space="preserve">If you have any questions, please contact the Tom Lehman from FHI 360 at </w:t>
            </w:r>
            <w:hyperlink r:id="rId10" w:history="1">
              <w:r w:rsidRPr="0072245F">
                <w:rPr>
                  <w:rStyle w:val="Hyperlink"/>
                  <w:rFonts w:asciiTheme="minorHAnsi" w:hAnsiTheme="minorHAnsi" w:cs="Arial"/>
                  <w:sz w:val="22"/>
                  <w:szCs w:val="22"/>
                </w:rPr>
                <w:t>tlehman@fhi360.org</w:t>
              </w:r>
            </w:hyperlink>
            <w:r w:rsidRPr="0072245F">
              <w:rPr>
                <w:rFonts w:asciiTheme="minorHAnsi" w:hAnsiTheme="minorHAnsi" w:cs="Arial"/>
                <w:sz w:val="22"/>
                <w:szCs w:val="22"/>
              </w:rPr>
              <w:t xml:space="preserve"> or </w:t>
            </w:r>
            <w:r>
              <w:rPr>
                <w:rFonts w:asciiTheme="minorHAnsi" w:hAnsiTheme="minorHAnsi" w:cs="Arial"/>
                <w:sz w:val="22"/>
                <w:szCs w:val="22"/>
              </w:rPr>
              <w:t xml:space="preserve">the </w:t>
            </w:r>
            <w:r w:rsidRPr="0072245F">
              <w:rPr>
                <w:rFonts w:asciiTheme="minorHAnsi" w:hAnsiTheme="minorHAnsi" w:cs="Arial"/>
                <w:sz w:val="22"/>
                <w:szCs w:val="22"/>
              </w:rPr>
              <w:t xml:space="preserve">Institutional Review Board Office at Protection of Human Subjects Committee, PO Box 13950, Research Triangle Park, NC  27709, USA, (phone number: 1-919-405-1445, e-mail: </w:t>
            </w:r>
            <w:hyperlink r:id="rId11" w:history="1">
              <w:r w:rsidRPr="0072245F">
                <w:rPr>
                  <w:rStyle w:val="Hyperlink"/>
                  <w:rFonts w:asciiTheme="minorHAnsi" w:hAnsiTheme="minorHAnsi" w:cs="Arial"/>
                  <w:sz w:val="22"/>
                  <w:szCs w:val="22"/>
                </w:rPr>
                <w:t>PHSC@fhi360.org</w:t>
              </w:r>
            </w:hyperlink>
            <w:r w:rsidRPr="0072245F">
              <w:rPr>
                <w:rFonts w:asciiTheme="minorHAnsi" w:hAnsiTheme="minorHAnsi" w:cs="Arial"/>
                <w:sz w:val="22"/>
                <w:szCs w:val="22"/>
              </w:rPr>
              <w:t>).</w:t>
            </w:r>
          </w:p>
          <w:p w:rsidR="00D34DD2" w:rsidRPr="0072245F" w:rsidRDefault="00D34DD2" w:rsidP="00692781">
            <w:pPr>
              <w:rPr>
                <w:rFonts w:asciiTheme="minorHAnsi" w:hAnsiTheme="minorHAnsi" w:cs="Arial"/>
                <w:sz w:val="22"/>
                <w:szCs w:val="22"/>
              </w:rPr>
            </w:pPr>
          </w:p>
        </w:tc>
      </w:tr>
    </w:tbl>
    <w:p w:rsidR="00D34DD2" w:rsidRPr="0072245F" w:rsidRDefault="00D34DD2" w:rsidP="00D34DD2">
      <w:pPr>
        <w:rPr>
          <w:rFonts w:asciiTheme="minorHAnsi" w:hAnsiTheme="minorHAnsi" w:cs="Arial"/>
          <w:sz w:val="22"/>
          <w:szCs w:val="22"/>
        </w:rPr>
      </w:pPr>
      <w:r w:rsidRPr="0072245F">
        <w:rPr>
          <w:rFonts w:asciiTheme="minorHAnsi" w:hAnsiTheme="minorHAnsi" w:cs="Arial"/>
          <w:sz w:val="22"/>
          <w:szCs w:val="22"/>
        </w:rPr>
        <w:t>My signature confirms that I have read the information on this</w:t>
      </w:r>
      <w:r w:rsidRPr="0072245F">
        <w:rPr>
          <w:rFonts w:asciiTheme="minorHAnsi" w:hAnsiTheme="minorHAnsi" w:cs="Arial"/>
          <w:b/>
          <w:sz w:val="22"/>
          <w:szCs w:val="22"/>
        </w:rPr>
        <w:t xml:space="preserve"> </w:t>
      </w:r>
      <w:r w:rsidRPr="0072245F">
        <w:rPr>
          <w:rFonts w:asciiTheme="minorHAnsi" w:hAnsiTheme="minorHAnsi" w:cs="Arial"/>
          <w:sz w:val="22"/>
          <w:szCs w:val="22"/>
        </w:rPr>
        <w:t>page. I am at least 18 years of age and understand my rights as a participant. I agree to take part in this discussion group. I agree to have audio recordings made of the discussion. I realize that only the people working on this project will listen to the recordings and that they may also listen during the discussion groups. I understand that my nam</w:t>
      </w:r>
      <w:r>
        <w:rPr>
          <w:rFonts w:asciiTheme="minorHAnsi" w:hAnsiTheme="minorHAnsi" w:cs="Arial"/>
          <w:sz w:val="22"/>
          <w:szCs w:val="22"/>
        </w:rPr>
        <w:t>e will NOT be used in the report</w:t>
      </w:r>
      <w:r w:rsidRPr="0072245F">
        <w:rPr>
          <w:rFonts w:asciiTheme="minorHAnsi" w:hAnsiTheme="minorHAnsi" w:cs="Arial"/>
          <w:sz w:val="22"/>
          <w:szCs w:val="22"/>
        </w:rPr>
        <w:t xml:space="preserve">. No other information that could identify me will be used either. </w:t>
      </w:r>
    </w:p>
    <w:p w:rsidR="00D34DD2" w:rsidRPr="0072245F" w:rsidRDefault="00D34DD2" w:rsidP="00D34DD2">
      <w:pPr>
        <w:rPr>
          <w:rFonts w:asciiTheme="minorHAnsi" w:hAnsiTheme="minorHAnsi" w:cs="Arial"/>
          <w:b/>
          <w:sz w:val="22"/>
          <w:szCs w:val="22"/>
        </w:rPr>
      </w:pPr>
    </w:p>
    <w:p w:rsidR="009650AB" w:rsidRPr="0072245F" w:rsidRDefault="00D34DD2" w:rsidP="00D34DD2">
      <w:pPr>
        <w:widowControl w:val="0"/>
        <w:autoSpaceDE w:val="0"/>
        <w:autoSpaceDN w:val="0"/>
        <w:adjustRightInd w:val="0"/>
        <w:spacing w:before="87"/>
        <w:ind w:right="97"/>
        <w:jc w:val="right"/>
        <w:rPr>
          <w:rFonts w:asciiTheme="minorHAnsi" w:hAnsiTheme="minorHAnsi" w:cs="Arial"/>
          <w:sz w:val="22"/>
          <w:szCs w:val="22"/>
        </w:rPr>
      </w:pPr>
      <w:r w:rsidRPr="0072245F">
        <w:rPr>
          <w:rFonts w:asciiTheme="minorHAnsi" w:hAnsiTheme="minorHAnsi" w:cs="Arial"/>
          <w:b/>
          <w:sz w:val="22"/>
          <w:szCs w:val="22"/>
        </w:rPr>
        <w:t>Signature</w:t>
      </w:r>
      <w:r w:rsidRPr="0072245F">
        <w:rPr>
          <w:rFonts w:asciiTheme="minorHAnsi" w:hAnsiTheme="minorHAnsi" w:cs="Arial"/>
          <w:sz w:val="22"/>
          <w:szCs w:val="22"/>
        </w:rPr>
        <w:t>:  _______________________________________________________</w:t>
      </w:r>
    </w:p>
    <w:sectPr w:rsidR="009650AB" w:rsidRPr="0072245F" w:rsidSect="0018385B">
      <w:footerReference w:type="default" r:id="rId12"/>
      <w:footerReference w:type="firs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B6" w:rsidRDefault="003944B6">
      <w:r>
        <w:separator/>
      </w:r>
    </w:p>
  </w:endnote>
  <w:endnote w:type="continuationSeparator" w:id="0">
    <w:p w:rsidR="003944B6" w:rsidRDefault="0039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5B" w:rsidRDefault="0085067E">
    <w:pPr>
      <w:pStyle w:val="Footer"/>
      <w:jc w:val="right"/>
    </w:pPr>
    <w:r>
      <w:fldChar w:fldCharType="begin"/>
    </w:r>
    <w:r>
      <w:instrText xml:space="preserve"> PAGE   \* MERGEFORMAT </w:instrText>
    </w:r>
    <w:r>
      <w:fldChar w:fldCharType="separate"/>
    </w:r>
    <w:r w:rsidR="008F7A26">
      <w:rPr>
        <w:noProof/>
      </w:rPr>
      <w:t>1</w:t>
    </w:r>
    <w:r>
      <w:rPr>
        <w:noProof/>
      </w:rPr>
      <w:fldChar w:fldCharType="end"/>
    </w:r>
  </w:p>
  <w:p w:rsidR="0018385B" w:rsidRDefault="0018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B" w:rsidRPr="009969BB" w:rsidRDefault="009969BB" w:rsidP="009969BB">
    <w:pPr>
      <w:tabs>
        <w:tab w:val="center" w:pos="4680"/>
        <w:tab w:val="right" w:pos="9360"/>
      </w:tabs>
    </w:pPr>
  </w:p>
  <w:p w:rsidR="009969BB" w:rsidRDefault="009969BB">
    <w:pPr>
      <w:pStyle w:val="Footer"/>
    </w:pPr>
  </w:p>
  <w:p w:rsidR="003944B6" w:rsidRPr="00816EA7" w:rsidRDefault="003944B6" w:rsidP="00816EA7">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B6" w:rsidRDefault="003944B6">
      <w:r>
        <w:separator/>
      </w:r>
    </w:p>
  </w:footnote>
  <w:footnote w:type="continuationSeparator" w:id="0">
    <w:p w:rsidR="003944B6" w:rsidRDefault="00394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292D"/>
    <w:multiLevelType w:val="hybridMultilevel"/>
    <w:tmpl w:val="9DF66992"/>
    <w:lvl w:ilvl="0" w:tplc="CEF06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F128C"/>
    <w:multiLevelType w:val="hybridMultilevel"/>
    <w:tmpl w:val="4FDC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23"/>
    <w:rsid w:val="00005961"/>
    <w:rsid w:val="000307EF"/>
    <w:rsid w:val="00050CCF"/>
    <w:rsid w:val="0005736B"/>
    <w:rsid w:val="00081065"/>
    <w:rsid w:val="00086E18"/>
    <w:rsid w:val="000A3D9A"/>
    <w:rsid w:val="000D2F1B"/>
    <w:rsid w:val="000D7CCC"/>
    <w:rsid w:val="00103C32"/>
    <w:rsid w:val="001160A3"/>
    <w:rsid w:val="00142811"/>
    <w:rsid w:val="00147689"/>
    <w:rsid w:val="00163D8B"/>
    <w:rsid w:val="00176A2B"/>
    <w:rsid w:val="0018385B"/>
    <w:rsid w:val="001A62BB"/>
    <w:rsid w:val="001B18E8"/>
    <w:rsid w:val="001B3547"/>
    <w:rsid w:val="001E514D"/>
    <w:rsid w:val="00206A32"/>
    <w:rsid w:val="002144BC"/>
    <w:rsid w:val="00232C92"/>
    <w:rsid w:val="002A5A4E"/>
    <w:rsid w:val="002E4409"/>
    <w:rsid w:val="00301F85"/>
    <w:rsid w:val="003524B1"/>
    <w:rsid w:val="00354517"/>
    <w:rsid w:val="0036180A"/>
    <w:rsid w:val="0036773B"/>
    <w:rsid w:val="00394002"/>
    <w:rsid w:val="003944B6"/>
    <w:rsid w:val="003A2ABF"/>
    <w:rsid w:val="003C41BD"/>
    <w:rsid w:val="003E1F3A"/>
    <w:rsid w:val="003F73DE"/>
    <w:rsid w:val="00402BBD"/>
    <w:rsid w:val="00407B9E"/>
    <w:rsid w:val="00430DD3"/>
    <w:rsid w:val="004362D1"/>
    <w:rsid w:val="00446B02"/>
    <w:rsid w:val="00450830"/>
    <w:rsid w:val="004650F0"/>
    <w:rsid w:val="004744CE"/>
    <w:rsid w:val="00493BA8"/>
    <w:rsid w:val="004A6AC4"/>
    <w:rsid w:val="004B7479"/>
    <w:rsid w:val="004D227F"/>
    <w:rsid w:val="004F4B87"/>
    <w:rsid w:val="00594698"/>
    <w:rsid w:val="00595108"/>
    <w:rsid w:val="005A2451"/>
    <w:rsid w:val="005C6496"/>
    <w:rsid w:val="00606105"/>
    <w:rsid w:val="00642209"/>
    <w:rsid w:val="00642E72"/>
    <w:rsid w:val="006450B8"/>
    <w:rsid w:val="00646279"/>
    <w:rsid w:val="00687445"/>
    <w:rsid w:val="006A43E9"/>
    <w:rsid w:val="006B47A2"/>
    <w:rsid w:val="006D68BB"/>
    <w:rsid w:val="006F5131"/>
    <w:rsid w:val="0070512A"/>
    <w:rsid w:val="0072245F"/>
    <w:rsid w:val="00781961"/>
    <w:rsid w:val="00782B7B"/>
    <w:rsid w:val="007B7743"/>
    <w:rsid w:val="007B78F7"/>
    <w:rsid w:val="007E3460"/>
    <w:rsid w:val="00816EA7"/>
    <w:rsid w:val="0085067E"/>
    <w:rsid w:val="008731AF"/>
    <w:rsid w:val="0089016D"/>
    <w:rsid w:val="00894E38"/>
    <w:rsid w:val="008E0282"/>
    <w:rsid w:val="008F6D8B"/>
    <w:rsid w:val="008F7A26"/>
    <w:rsid w:val="009511AD"/>
    <w:rsid w:val="009650AB"/>
    <w:rsid w:val="00981A75"/>
    <w:rsid w:val="009845CE"/>
    <w:rsid w:val="0099224C"/>
    <w:rsid w:val="0099473F"/>
    <w:rsid w:val="009969BB"/>
    <w:rsid w:val="009A0623"/>
    <w:rsid w:val="009B1D07"/>
    <w:rsid w:val="009D6255"/>
    <w:rsid w:val="00A506B7"/>
    <w:rsid w:val="00AD7C3E"/>
    <w:rsid w:val="00B04665"/>
    <w:rsid w:val="00B52F26"/>
    <w:rsid w:val="00B62BED"/>
    <w:rsid w:val="00B8331D"/>
    <w:rsid w:val="00B8523B"/>
    <w:rsid w:val="00B95822"/>
    <w:rsid w:val="00BA2BAE"/>
    <w:rsid w:val="00BB5E3C"/>
    <w:rsid w:val="00BC6CDB"/>
    <w:rsid w:val="00C475C1"/>
    <w:rsid w:val="00C478BB"/>
    <w:rsid w:val="00C6297A"/>
    <w:rsid w:val="00CB5BDB"/>
    <w:rsid w:val="00CC0425"/>
    <w:rsid w:val="00CC6B75"/>
    <w:rsid w:val="00CE692C"/>
    <w:rsid w:val="00D02041"/>
    <w:rsid w:val="00D15FA8"/>
    <w:rsid w:val="00D34DD2"/>
    <w:rsid w:val="00D80D17"/>
    <w:rsid w:val="00DA16CF"/>
    <w:rsid w:val="00DB581D"/>
    <w:rsid w:val="00DB5BA2"/>
    <w:rsid w:val="00E02388"/>
    <w:rsid w:val="00E10912"/>
    <w:rsid w:val="00E31051"/>
    <w:rsid w:val="00E408A4"/>
    <w:rsid w:val="00E83846"/>
    <w:rsid w:val="00EA13B8"/>
    <w:rsid w:val="00ED257C"/>
    <w:rsid w:val="00F4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3E"/>
    <w:rPr>
      <w:sz w:val="24"/>
      <w:szCs w:val="24"/>
    </w:rPr>
  </w:style>
  <w:style w:type="paragraph" w:styleId="Heading1">
    <w:name w:val="heading 1"/>
    <w:basedOn w:val="Normal"/>
    <w:next w:val="Normal"/>
    <w:link w:val="Heading1Char"/>
    <w:uiPriority w:val="9"/>
    <w:qFormat/>
    <w:rsid w:val="00163D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E1F3A"/>
    <w:rPr>
      <w:color w:val="0000FF"/>
      <w:u w:val="single"/>
    </w:rPr>
  </w:style>
  <w:style w:type="paragraph" w:styleId="Header">
    <w:name w:val="header"/>
    <w:basedOn w:val="Normal"/>
    <w:rsid w:val="009B1D07"/>
    <w:pPr>
      <w:tabs>
        <w:tab w:val="center" w:pos="4320"/>
        <w:tab w:val="right" w:pos="8640"/>
      </w:tabs>
    </w:pPr>
  </w:style>
  <w:style w:type="paragraph" w:styleId="Footer">
    <w:name w:val="footer"/>
    <w:basedOn w:val="Normal"/>
    <w:link w:val="FooterChar"/>
    <w:uiPriority w:val="99"/>
    <w:rsid w:val="009B1D07"/>
    <w:pPr>
      <w:tabs>
        <w:tab w:val="center" w:pos="4320"/>
        <w:tab w:val="right" w:pos="8640"/>
      </w:tabs>
    </w:pPr>
  </w:style>
  <w:style w:type="paragraph" w:styleId="BalloonText">
    <w:name w:val="Balloon Text"/>
    <w:basedOn w:val="Normal"/>
    <w:link w:val="BalloonTextChar"/>
    <w:uiPriority w:val="99"/>
    <w:semiHidden/>
    <w:unhideWhenUsed/>
    <w:rsid w:val="00CB5BDB"/>
    <w:rPr>
      <w:rFonts w:ascii="Tahoma" w:hAnsi="Tahoma"/>
      <w:sz w:val="16"/>
      <w:szCs w:val="16"/>
    </w:rPr>
  </w:style>
  <w:style w:type="character" w:customStyle="1" w:styleId="BalloonTextChar">
    <w:name w:val="Balloon Text Char"/>
    <w:link w:val="BalloonText"/>
    <w:uiPriority w:val="99"/>
    <w:semiHidden/>
    <w:rsid w:val="00CB5BDB"/>
    <w:rPr>
      <w:rFonts w:ascii="Tahoma" w:hAnsi="Tahoma" w:cs="Tahoma"/>
      <w:sz w:val="16"/>
      <w:szCs w:val="16"/>
    </w:rPr>
  </w:style>
  <w:style w:type="character" w:styleId="CommentReference">
    <w:name w:val="annotation reference"/>
    <w:uiPriority w:val="99"/>
    <w:semiHidden/>
    <w:unhideWhenUsed/>
    <w:rsid w:val="00BB5E3C"/>
    <w:rPr>
      <w:sz w:val="16"/>
      <w:szCs w:val="16"/>
    </w:rPr>
  </w:style>
  <w:style w:type="paragraph" w:styleId="CommentText">
    <w:name w:val="annotation text"/>
    <w:basedOn w:val="Normal"/>
    <w:link w:val="CommentTextChar"/>
    <w:uiPriority w:val="99"/>
    <w:semiHidden/>
    <w:unhideWhenUsed/>
    <w:rsid w:val="00BB5E3C"/>
    <w:rPr>
      <w:sz w:val="20"/>
      <w:szCs w:val="20"/>
    </w:rPr>
  </w:style>
  <w:style w:type="character" w:customStyle="1" w:styleId="CommentTextChar">
    <w:name w:val="Comment Text Char"/>
    <w:basedOn w:val="DefaultParagraphFont"/>
    <w:link w:val="CommentText"/>
    <w:uiPriority w:val="99"/>
    <w:semiHidden/>
    <w:rsid w:val="00BB5E3C"/>
  </w:style>
  <w:style w:type="paragraph" w:styleId="CommentSubject">
    <w:name w:val="annotation subject"/>
    <w:basedOn w:val="CommentText"/>
    <w:next w:val="CommentText"/>
    <w:link w:val="CommentSubjectChar"/>
    <w:uiPriority w:val="99"/>
    <w:semiHidden/>
    <w:unhideWhenUsed/>
    <w:rsid w:val="00BB5E3C"/>
    <w:rPr>
      <w:b/>
      <w:bCs/>
    </w:rPr>
  </w:style>
  <w:style w:type="character" w:customStyle="1" w:styleId="CommentSubjectChar">
    <w:name w:val="Comment Subject Char"/>
    <w:link w:val="CommentSubject"/>
    <w:uiPriority w:val="99"/>
    <w:semiHidden/>
    <w:rsid w:val="00BB5E3C"/>
    <w:rPr>
      <w:b/>
      <w:bCs/>
    </w:rPr>
  </w:style>
  <w:style w:type="character" w:customStyle="1" w:styleId="FooterChar">
    <w:name w:val="Footer Char"/>
    <w:link w:val="Footer"/>
    <w:uiPriority w:val="99"/>
    <w:rsid w:val="00816EA7"/>
    <w:rPr>
      <w:sz w:val="24"/>
      <w:szCs w:val="24"/>
    </w:rPr>
  </w:style>
  <w:style w:type="paragraph" w:styleId="Subtitle">
    <w:name w:val="Subtitle"/>
    <w:basedOn w:val="Normal"/>
    <w:next w:val="Normal"/>
    <w:link w:val="SubtitleChar"/>
    <w:qFormat/>
    <w:rsid w:val="00163D8B"/>
    <w:pPr>
      <w:spacing w:after="60"/>
      <w:jc w:val="center"/>
      <w:outlineLvl w:val="1"/>
    </w:pPr>
    <w:rPr>
      <w:rFonts w:ascii="Calibri" w:hAnsi="Calibri"/>
      <w:b/>
      <w:sz w:val="40"/>
      <w:u w:val="single"/>
    </w:rPr>
  </w:style>
  <w:style w:type="character" w:customStyle="1" w:styleId="SubtitleChar">
    <w:name w:val="Subtitle Char"/>
    <w:basedOn w:val="DefaultParagraphFont"/>
    <w:link w:val="Subtitle"/>
    <w:rsid w:val="00163D8B"/>
    <w:rPr>
      <w:rFonts w:ascii="Calibri" w:hAnsi="Calibri"/>
      <w:b/>
      <w:sz w:val="40"/>
      <w:szCs w:val="24"/>
      <w:u w:val="single"/>
    </w:rPr>
  </w:style>
  <w:style w:type="character" w:customStyle="1" w:styleId="Heading1Char">
    <w:name w:val="Heading 1 Char"/>
    <w:basedOn w:val="DefaultParagraphFont"/>
    <w:link w:val="Heading1"/>
    <w:uiPriority w:val="9"/>
    <w:rsid w:val="00163D8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163D8B"/>
    <w:pPr>
      <w:keepLines/>
      <w:spacing w:before="480" w:after="0" w:line="276" w:lineRule="auto"/>
      <w:jc w:val="center"/>
      <w:outlineLvl w:val="9"/>
    </w:pPr>
    <w:rPr>
      <w:rFonts w:ascii="Arial" w:hAnsi="Arial"/>
      <w:color w:val="365F91"/>
      <w:kern w:val="0"/>
      <w:sz w:val="28"/>
      <w:szCs w:val="28"/>
      <w:u w:val="single"/>
    </w:rPr>
  </w:style>
  <w:style w:type="paragraph" w:styleId="TOC2">
    <w:name w:val="toc 2"/>
    <w:basedOn w:val="Normal"/>
    <w:next w:val="Normal"/>
    <w:autoRedefine/>
    <w:uiPriority w:val="39"/>
    <w:rsid w:val="00163D8B"/>
    <w:pPr>
      <w:ind w:left="24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3E"/>
    <w:rPr>
      <w:sz w:val="24"/>
      <w:szCs w:val="24"/>
    </w:rPr>
  </w:style>
  <w:style w:type="paragraph" w:styleId="Heading1">
    <w:name w:val="heading 1"/>
    <w:basedOn w:val="Normal"/>
    <w:next w:val="Normal"/>
    <w:link w:val="Heading1Char"/>
    <w:uiPriority w:val="9"/>
    <w:qFormat/>
    <w:rsid w:val="00163D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E1F3A"/>
    <w:rPr>
      <w:color w:val="0000FF"/>
      <w:u w:val="single"/>
    </w:rPr>
  </w:style>
  <w:style w:type="paragraph" w:styleId="Header">
    <w:name w:val="header"/>
    <w:basedOn w:val="Normal"/>
    <w:rsid w:val="009B1D07"/>
    <w:pPr>
      <w:tabs>
        <w:tab w:val="center" w:pos="4320"/>
        <w:tab w:val="right" w:pos="8640"/>
      </w:tabs>
    </w:pPr>
  </w:style>
  <w:style w:type="paragraph" w:styleId="Footer">
    <w:name w:val="footer"/>
    <w:basedOn w:val="Normal"/>
    <w:link w:val="FooterChar"/>
    <w:uiPriority w:val="99"/>
    <w:rsid w:val="009B1D07"/>
    <w:pPr>
      <w:tabs>
        <w:tab w:val="center" w:pos="4320"/>
        <w:tab w:val="right" w:pos="8640"/>
      </w:tabs>
    </w:pPr>
  </w:style>
  <w:style w:type="paragraph" w:styleId="BalloonText">
    <w:name w:val="Balloon Text"/>
    <w:basedOn w:val="Normal"/>
    <w:link w:val="BalloonTextChar"/>
    <w:uiPriority w:val="99"/>
    <w:semiHidden/>
    <w:unhideWhenUsed/>
    <w:rsid w:val="00CB5BDB"/>
    <w:rPr>
      <w:rFonts w:ascii="Tahoma" w:hAnsi="Tahoma"/>
      <w:sz w:val="16"/>
      <w:szCs w:val="16"/>
    </w:rPr>
  </w:style>
  <w:style w:type="character" w:customStyle="1" w:styleId="BalloonTextChar">
    <w:name w:val="Balloon Text Char"/>
    <w:link w:val="BalloonText"/>
    <w:uiPriority w:val="99"/>
    <w:semiHidden/>
    <w:rsid w:val="00CB5BDB"/>
    <w:rPr>
      <w:rFonts w:ascii="Tahoma" w:hAnsi="Tahoma" w:cs="Tahoma"/>
      <w:sz w:val="16"/>
      <w:szCs w:val="16"/>
    </w:rPr>
  </w:style>
  <w:style w:type="character" w:styleId="CommentReference">
    <w:name w:val="annotation reference"/>
    <w:uiPriority w:val="99"/>
    <w:semiHidden/>
    <w:unhideWhenUsed/>
    <w:rsid w:val="00BB5E3C"/>
    <w:rPr>
      <w:sz w:val="16"/>
      <w:szCs w:val="16"/>
    </w:rPr>
  </w:style>
  <w:style w:type="paragraph" w:styleId="CommentText">
    <w:name w:val="annotation text"/>
    <w:basedOn w:val="Normal"/>
    <w:link w:val="CommentTextChar"/>
    <w:uiPriority w:val="99"/>
    <w:semiHidden/>
    <w:unhideWhenUsed/>
    <w:rsid w:val="00BB5E3C"/>
    <w:rPr>
      <w:sz w:val="20"/>
      <w:szCs w:val="20"/>
    </w:rPr>
  </w:style>
  <w:style w:type="character" w:customStyle="1" w:styleId="CommentTextChar">
    <w:name w:val="Comment Text Char"/>
    <w:basedOn w:val="DefaultParagraphFont"/>
    <w:link w:val="CommentText"/>
    <w:uiPriority w:val="99"/>
    <w:semiHidden/>
    <w:rsid w:val="00BB5E3C"/>
  </w:style>
  <w:style w:type="paragraph" w:styleId="CommentSubject">
    <w:name w:val="annotation subject"/>
    <w:basedOn w:val="CommentText"/>
    <w:next w:val="CommentText"/>
    <w:link w:val="CommentSubjectChar"/>
    <w:uiPriority w:val="99"/>
    <w:semiHidden/>
    <w:unhideWhenUsed/>
    <w:rsid w:val="00BB5E3C"/>
    <w:rPr>
      <w:b/>
      <w:bCs/>
    </w:rPr>
  </w:style>
  <w:style w:type="character" w:customStyle="1" w:styleId="CommentSubjectChar">
    <w:name w:val="Comment Subject Char"/>
    <w:link w:val="CommentSubject"/>
    <w:uiPriority w:val="99"/>
    <w:semiHidden/>
    <w:rsid w:val="00BB5E3C"/>
    <w:rPr>
      <w:b/>
      <w:bCs/>
    </w:rPr>
  </w:style>
  <w:style w:type="character" w:customStyle="1" w:styleId="FooterChar">
    <w:name w:val="Footer Char"/>
    <w:link w:val="Footer"/>
    <w:uiPriority w:val="99"/>
    <w:rsid w:val="00816EA7"/>
    <w:rPr>
      <w:sz w:val="24"/>
      <w:szCs w:val="24"/>
    </w:rPr>
  </w:style>
  <w:style w:type="paragraph" w:styleId="Subtitle">
    <w:name w:val="Subtitle"/>
    <w:basedOn w:val="Normal"/>
    <w:next w:val="Normal"/>
    <w:link w:val="SubtitleChar"/>
    <w:qFormat/>
    <w:rsid w:val="00163D8B"/>
    <w:pPr>
      <w:spacing w:after="60"/>
      <w:jc w:val="center"/>
      <w:outlineLvl w:val="1"/>
    </w:pPr>
    <w:rPr>
      <w:rFonts w:ascii="Calibri" w:hAnsi="Calibri"/>
      <w:b/>
      <w:sz w:val="40"/>
      <w:u w:val="single"/>
    </w:rPr>
  </w:style>
  <w:style w:type="character" w:customStyle="1" w:styleId="SubtitleChar">
    <w:name w:val="Subtitle Char"/>
    <w:basedOn w:val="DefaultParagraphFont"/>
    <w:link w:val="Subtitle"/>
    <w:rsid w:val="00163D8B"/>
    <w:rPr>
      <w:rFonts w:ascii="Calibri" w:hAnsi="Calibri"/>
      <w:b/>
      <w:sz w:val="40"/>
      <w:szCs w:val="24"/>
      <w:u w:val="single"/>
    </w:rPr>
  </w:style>
  <w:style w:type="character" w:customStyle="1" w:styleId="Heading1Char">
    <w:name w:val="Heading 1 Char"/>
    <w:basedOn w:val="DefaultParagraphFont"/>
    <w:link w:val="Heading1"/>
    <w:uiPriority w:val="9"/>
    <w:rsid w:val="00163D8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163D8B"/>
    <w:pPr>
      <w:keepLines/>
      <w:spacing w:before="480" w:after="0" w:line="276" w:lineRule="auto"/>
      <w:jc w:val="center"/>
      <w:outlineLvl w:val="9"/>
    </w:pPr>
    <w:rPr>
      <w:rFonts w:ascii="Arial" w:hAnsi="Arial"/>
      <w:color w:val="365F91"/>
      <w:kern w:val="0"/>
      <w:sz w:val="28"/>
      <w:szCs w:val="28"/>
      <w:u w:val="single"/>
    </w:rPr>
  </w:style>
  <w:style w:type="paragraph" w:styleId="TOC2">
    <w:name w:val="toc 2"/>
    <w:basedOn w:val="Normal"/>
    <w:next w:val="Normal"/>
    <w:autoRedefine/>
    <w:uiPriority w:val="39"/>
    <w:rsid w:val="00163D8B"/>
    <w:pPr>
      <w:ind w:left="24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SC@fhi360.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lehman@fhi360.org" TargetMode="External"/><Relationship Id="rId4" Type="http://schemas.microsoft.com/office/2007/relationships/stylesWithEffects" Target="stylesWithEffects.xml"/><Relationship Id="rId9" Type="http://schemas.openxmlformats.org/officeDocument/2006/relationships/hyperlink" Target="mailto:tlehman@fhi360.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E\OMRE\IRB-OMB\IRB\IRB%20Consent%20Forms\Form%202a%20--%20consent%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0125-CE45-4764-85C6-BAF21CAE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2a -- consent form -- template</Template>
  <TotalTime>17</TotalTime>
  <Pages>2</Pages>
  <Words>1063</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Informed Consent Form-Teachers</vt:lpstr>
    </vt:vector>
  </TitlesOfParts>
  <Company>PHICR</Company>
  <LinksUpToDate>false</LinksUpToDate>
  <CharactersWithSpaces>6809</CharactersWithSpaces>
  <SharedDoc>false</SharedDoc>
  <HLinks>
    <vt:vector size="12" baseType="variant">
      <vt:variant>
        <vt:i4>1966196</vt:i4>
      </vt:variant>
      <vt:variant>
        <vt:i4>3</vt:i4>
      </vt:variant>
      <vt:variant>
        <vt:i4>0</vt:i4>
      </vt:variant>
      <vt:variant>
        <vt:i4>5</vt:i4>
      </vt:variant>
      <vt:variant>
        <vt:lpwstr>mailto:salazarsi@mail.nih.gov</vt:lpwstr>
      </vt:variant>
      <vt:variant>
        <vt:lpwstr/>
      </vt:variant>
      <vt:variant>
        <vt:i4>1966196</vt:i4>
      </vt:variant>
      <vt:variant>
        <vt:i4>0</vt:i4>
      </vt:variant>
      <vt:variant>
        <vt:i4>0</vt:i4>
      </vt:variant>
      <vt:variant>
        <vt:i4>5</vt:i4>
      </vt:variant>
      <vt:variant>
        <vt:lpwstr>mailto:salazarsi@mail.nih.gov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Form-Teachers</dc:title>
  <dc:creator>King, Melanie E. (CDC/ONDIEH/NCCDPHP)</dc:creator>
  <cp:lastModifiedBy>mjones-bell</cp:lastModifiedBy>
  <cp:revision>10</cp:revision>
  <cp:lastPrinted>2013-03-05T22:49:00Z</cp:lastPrinted>
  <dcterms:created xsi:type="dcterms:W3CDTF">2013-05-21T18:47:00Z</dcterms:created>
  <dcterms:modified xsi:type="dcterms:W3CDTF">2013-05-30T12:48:00Z</dcterms:modified>
</cp:coreProperties>
</file>