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Default Extension="emf" ContentType="image/x-emf"/>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C1" w:rsidRDefault="00A035C1" w:rsidP="00A035C1">
      <w:pPr>
        <w:spacing w:after="60" w:line="360" w:lineRule="exact"/>
        <w:ind w:left="5112" w:firstLine="0"/>
        <w:jc w:val="left"/>
        <w:rPr>
          <w:rFonts w:ascii="Lucida Sans" w:hAnsi="Lucida Sans"/>
          <w:b/>
          <w:sz w:val="22"/>
          <w:szCs w:val="22"/>
        </w:rPr>
      </w:pPr>
      <w:bookmarkStart w:id="0" w:name="_Toc276648009"/>
      <w:bookmarkStart w:id="1" w:name="_Toc276716409"/>
      <w:bookmarkStart w:id="2" w:name="_Toc299537542"/>
    </w:p>
    <w:p w:rsidR="00A035C1" w:rsidRPr="007C49C0" w:rsidRDefault="00A035C1" w:rsidP="00A035C1">
      <w:pPr>
        <w:spacing w:after="144" w:line="312" w:lineRule="auto"/>
        <w:ind w:left="5112" w:right="360" w:firstLine="0"/>
        <w:jc w:val="left"/>
        <w:rPr>
          <w:rFonts w:ascii="Lucida Sans" w:hAnsi="Lucida Sans"/>
          <w:b/>
          <w:sz w:val="22"/>
          <w:szCs w:val="22"/>
        </w:rPr>
      </w:pPr>
      <w:bookmarkStart w:id="3" w:name="RepTitle"/>
      <w:bookmarkEnd w:id="3"/>
      <w:r>
        <w:rPr>
          <w:rFonts w:ascii="Lucida Sans" w:hAnsi="Lucida Sans"/>
          <w:b/>
          <w:sz w:val="22"/>
          <w:szCs w:val="22"/>
        </w:rPr>
        <w:t xml:space="preserve">Impact Evaluation of RTT </w:t>
      </w:r>
      <w:r>
        <w:rPr>
          <w:rFonts w:ascii="Lucida Sans" w:hAnsi="Lucida Sans"/>
          <w:b/>
          <w:sz w:val="22"/>
          <w:szCs w:val="22"/>
        </w:rPr>
        <w:br/>
        <w:t>and SIG:  OMB Data Collection Package</w:t>
      </w:r>
    </w:p>
    <w:p w:rsidR="00A035C1" w:rsidRDefault="00A035C1" w:rsidP="00A035C1">
      <w:pPr>
        <w:spacing w:before="144" w:line="360" w:lineRule="exact"/>
        <w:ind w:left="5115" w:right="360" w:firstLine="0"/>
        <w:rPr>
          <w:rFonts w:ascii="Lucida Sans" w:hAnsi="Lucida Sans"/>
          <w:sz w:val="22"/>
          <w:szCs w:val="22"/>
        </w:rPr>
      </w:pPr>
      <w:bookmarkStart w:id="4" w:name="RepType"/>
      <w:bookmarkEnd w:id="4"/>
      <w:r>
        <w:rPr>
          <w:rFonts w:ascii="Lucida Sans" w:hAnsi="Lucida Sans"/>
          <w:sz w:val="22"/>
          <w:szCs w:val="22"/>
        </w:rPr>
        <w:t>Part B</w:t>
      </w:r>
    </w:p>
    <w:p w:rsidR="00A035C1" w:rsidRPr="007C49C0" w:rsidRDefault="004A2A12" w:rsidP="00A035C1">
      <w:pPr>
        <w:spacing w:before="144" w:after="288" w:line="360" w:lineRule="exact"/>
        <w:ind w:left="5112" w:right="360" w:firstLine="0"/>
        <w:rPr>
          <w:rFonts w:ascii="Lucida Sans" w:hAnsi="Lucida Sans"/>
          <w:sz w:val="22"/>
          <w:szCs w:val="22"/>
        </w:rPr>
      </w:pPr>
      <w:r>
        <w:rPr>
          <w:rFonts w:ascii="Lucida Sans" w:hAnsi="Lucida Sans"/>
          <w:sz w:val="22"/>
          <w:szCs w:val="22"/>
        </w:rPr>
        <w:t>November 21</w:t>
      </w:r>
      <w:r w:rsidR="00A035C1">
        <w:rPr>
          <w:rFonts w:ascii="Lucida Sans" w:hAnsi="Lucida Sans"/>
          <w:sz w:val="22"/>
          <w:szCs w:val="22"/>
        </w:rPr>
        <w:t>, 2011</w:t>
      </w:r>
    </w:p>
    <w:p w:rsidR="00A035C1" w:rsidRDefault="00A035C1" w:rsidP="00A035C1">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5363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7"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4" cstate="print"/>
                    <a:srcRect/>
                    <a:stretch>
                      <a:fillRect/>
                    </a:stretch>
                  </pic:blipFill>
                  <pic:spPr bwMode="auto">
                    <a:xfrm>
                      <a:off x="0" y="0"/>
                      <a:ext cx="1809750" cy="57912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5158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A035C1" w:rsidRDefault="00A035C1" w:rsidP="00A035C1">
      <w:pPr>
        <w:spacing w:line="264" w:lineRule="auto"/>
        <w:ind w:left="5040" w:firstLine="0"/>
        <w:rPr>
          <w:rFonts w:ascii="Lucida Sans" w:hAnsi="Lucida Sans"/>
          <w:sz w:val="20"/>
          <w:szCs w:val="20"/>
        </w:rPr>
        <w:sectPr w:rsidR="00A035C1" w:rsidSect="00A035C1">
          <w:footerReference w:type="default" r:id="rId16"/>
          <w:endnotePr>
            <w:numFmt w:val="decimal"/>
          </w:endnotePr>
          <w:pgSz w:w="12240" w:h="15840" w:code="1"/>
          <w:pgMar w:top="720" w:right="1440" w:bottom="576" w:left="1440" w:header="720" w:footer="576" w:gutter="0"/>
          <w:pgNumType w:fmt="lowerRoman" w:start="1"/>
          <w:cols w:space="720"/>
          <w:docGrid w:linePitch="150"/>
        </w:sectPr>
      </w:pPr>
    </w:p>
    <w:p w:rsidR="00A035C1" w:rsidRDefault="00A035C1" w:rsidP="00A035C1">
      <w:pPr>
        <w:spacing w:line="240" w:lineRule="exact"/>
        <w:ind w:firstLine="0"/>
        <w:jc w:val="left"/>
        <w:rPr>
          <w:rFonts w:ascii="Lucida Sans" w:hAnsi="Lucida Sans"/>
          <w:sz w:val="17"/>
          <w:szCs w:val="16"/>
        </w:rPr>
        <w:sectPr w:rsidR="00A035C1">
          <w:footerReference w:type="default" r:id="rId17"/>
          <w:endnotePr>
            <w:numFmt w:val="decimal"/>
          </w:endnotePr>
          <w:pgSz w:w="12240" w:h="15840" w:code="1"/>
          <w:pgMar w:top="1440" w:right="1440" w:bottom="576" w:left="1440" w:header="720" w:footer="576" w:gutter="0"/>
          <w:pgNumType w:fmt="lowerRoman" w:start="1"/>
          <w:cols w:space="720"/>
          <w:docGrid w:linePitch="326"/>
        </w:sectPr>
      </w:pPr>
    </w:p>
    <w:tbl>
      <w:tblPr>
        <w:tblW w:w="0" w:type="auto"/>
        <w:tblInd w:w="1440" w:type="dxa"/>
        <w:tblLayout w:type="fixed"/>
        <w:tblCellMar>
          <w:left w:w="115" w:type="dxa"/>
          <w:right w:w="115" w:type="dxa"/>
        </w:tblCellMar>
        <w:tblLook w:val="04A0"/>
      </w:tblPr>
      <w:tblGrid>
        <w:gridCol w:w="3618"/>
        <w:gridCol w:w="4057"/>
      </w:tblGrid>
      <w:tr w:rsidR="00A035C1" w:rsidTr="003C1AAE">
        <w:tc>
          <w:tcPr>
            <w:tcW w:w="3618" w:type="dxa"/>
          </w:tcPr>
          <w:p w:rsidR="00A035C1" w:rsidRPr="00993339" w:rsidRDefault="00A035C1" w:rsidP="003C1AAE">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A035C1" w:rsidRPr="00993339" w:rsidRDefault="00A035C1" w:rsidP="003C1AAE">
            <w:pPr>
              <w:spacing w:after="180" w:line="240" w:lineRule="exact"/>
              <w:ind w:firstLine="0"/>
              <w:jc w:val="left"/>
              <w:rPr>
                <w:rFonts w:ascii="Lucida Sans" w:hAnsi="Lucida Sans"/>
                <w:sz w:val="17"/>
                <w:szCs w:val="16"/>
              </w:rPr>
            </w:pPr>
            <w:bookmarkStart w:id="5" w:name="Contract"/>
            <w:bookmarkEnd w:id="5"/>
            <w:r>
              <w:rPr>
                <w:rFonts w:ascii="Lucida Sans" w:hAnsi="Lucida Sans"/>
                <w:sz w:val="17"/>
                <w:szCs w:val="16"/>
              </w:rPr>
              <w:t>ED-IES-10-C-0077</w:t>
            </w:r>
          </w:p>
          <w:p w:rsidR="00A035C1" w:rsidRPr="00993339" w:rsidRDefault="00A035C1" w:rsidP="003C1AAE">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A035C1" w:rsidRPr="00993339" w:rsidRDefault="00424C73" w:rsidP="003C1AAE">
            <w:pPr>
              <w:spacing w:after="180" w:line="240" w:lineRule="exact"/>
              <w:ind w:firstLine="0"/>
              <w:jc w:val="left"/>
              <w:rPr>
                <w:rFonts w:ascii="Lucida Sans" w:hAnsi="Lucida Sans"/>
                <w:sz w:val="17"/>
                <w:szCs w:val="16"/>
              </w:rPr>
            </w:pPr>
            <w:bookmarkStart w:id="6" w:name="MPRRef"/>
            <w:bookmarkEnd w:id="6"/>
            <w:r>
              <w:rPr>
                <w:rFonts w:ascii="Lucida Sans" w:hAnsi="Lucida Sans"/>
                <w:sz w:val="17"/>
                <w:szCs w:val="16"/>
              </w:rPr>
              <w:t>06844.06</w:t>
            </w:r>
            <w:r w:rsidR="00A035C1">
              <w:rPr>
                <w:rFonts w:ascii="Lucida Sans" w:hAnsi="Lucida Sans"/>
                <w:sz w:val="17"/>
                <w:szCs w:val="16"/>
              </w:rPr>
              <w:t>2</w:t>
            </w:r>
          </w:p>
          <w:p w:rsidR="00A035C1" w:rsidRPr="00993339" w:rsidRDefault="00A035C1" w:rsidP="003C1AAE">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A035C1" w:rsidRDefault="00A035C1" w:rsidP="003C1AAE">
            <w:pPr>
              <w:spacing w:line="240" w:lineRule="exact"/>
              <w:ind w:firstLine="0"/>
              <w:jc w:val="left"/>
              <w:rPr>
                <w:rFonts w:ascii="Lucida Sans" w:hAnsi="Lucida Sans"/>
                <w:sz w:val="17"/>
                <w:szCs w:val="16"/>
              </w:rPr>
            </w:pPr>
            <w:bookmarkStart w:id="7" w:name="Agency"/>
            <w:bookmarkEnd w:id="7"/>
            <w:r>
              <w:rPr>
                <w:rFonts w:ascii="Lucida Sans" w:hAnsi="Lucida Sans"/>
                <w:sz w:val="17"/>
                <w:szCs w:val="16"/>
              </w:rPr>
              <w:t>National Center for Education Evaluation</w:t>
            </w:r>
          </w:p>
          <w:p w:rsidR="00A035C1" w:rsidRDefault="00A035C1" w:rsidP="003C1AAE">
            <w:pPr>
              <w:spacing w:line="240" w:lineRule="exact"/>
              <w:ind w:firstLine="0"/>
              <w:jc w:val="left"/>
              <w:rPr>
                <w:rFonts w:ascii="Lucida Sans" w:hAnsi="Lucida Sans"/>
                <w:sz w:val="17"/>
                <w:szCs w:val="16"/>
              </w:rPr>
            </w:pPr>
            <w:bookmarkStart w:id="8" w:name="Address"/>
            <w:bookmarkEnd w:id="8"/>
            <w:r>
              <w:rPr>
                <w:rFonts w:ascii="Lucida Sans" w:hAnsi="Lucida Sans"/>
                <w:sz w:val="17"/>
                <w:szCs w:val="16"/>
              </w:rPr>
              <w:t>555 New Jersey Ave NW, Suite 500h</w:t>
            </w:r>
          </w:p>
          <w:p w:rsidR="00A035C1" w:rsidRPr="00993339" w:rsidRDefault="00A035C1" w:rsidP="003C1AAE">
            <w:pPr>
              <w:spacing w:line="240" w:lineRule="exact"/>
              <w:ind w:firstLine="0"/>
              <w:jc w:val="left"/>
              <w:rPr>
                <w:rFonts w:ascii="Lucida Sans" w:hAnsi="Lucida Sans"/>
                <w:sz w:val="17"/>
                <w:szCs w:val="16"/>
              </w:rPr>
            </w:pPr>
            <w:bookmarkStart w:id="9" w:name="Address2"/>
            <w:bookmarkEnd w:id="9"/>
            <w:r>
              <w:rPr>
                <w:rFonts w:ascii="Lucida Sans" w:hAnsi="Lucida Sans"/>
                <w:sz w:val="17"/>
                <w:szCs w:val="16"/>
              </w:rPr>
              <w:t>Washington, DC 20208</w:t>
            </w:r>
          </w:p>
          <w:p w:rsidR="00A035C1" w:rsidRPr="00993339" w:rsidRDefault="00A035C1" w:rsidP="003C1AAE">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10" w:name="ProjOff"/>
            <w:bookmarkEnd w:id="10"/>
            <w:r>
              <w:rPr>
                <w:rFonts w:ascii="Lucida Sans" w:hAnsi="Lucida Sans"/>
                <w:sz w:val="17"/>
                <w:szCs w:val="16"/>
              </w:rPr>
              <w:t>Thomas E. Wei, PhD</w:t>
            </w:r>
          </w:p>
          <w:p w:rsidR="00A035C1" w:rsidRDefault="00A035C1" w:rsidP="003C1AAE">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A035C1" w:rsidRPr="00993339" w:rsidRDefault="00A035C1" w:rsidP="003C1AAE">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A035C1" w:rsidRDefault="00A035C1" w:rsidP="003C1AAE">
            <w:pPr>
              <w:spacing w:line="240" w:lineRule="exact"/>
              <w:ind w:firstLine="0"/>
              <w:jc w:val="left"/>
              <w:rPr>
                <w:rFonts w:ascii="Lucida Sans" w:hAnsi="Lucida Sans"/>
                <w:sz w:val="17"/>
                <w:szCs w:val="16"/>
              </w:rPr>
            </w:pPr>
            <w:bookmarkStart w:id="11" w:name="MPRAddress2"/>
            <w:bookmarkEnd w:id="11"/>
            <w:r>
              <w:rPr>
                <w:rFonts w:ascii="Lucida Sans" w:hAnsi="Lucida Sans"/>
                <w:sz w:val="17"/>
                <w:szCs w:val="16"/>
              </w:rPr>
              <w:t>P.O. Box 2393</w:t>
            </w:r>
          </w:p>
          <w:p w:rsidR="00A035C1" w:rsidRDefault="00A035C1" w:rsidP="003C1AAE">
            <w:pPr>
              <w:spacing w:line="240" w:lineRule="exact"/>
              <w:ind w:firstLine="0"/>
              <w:jc w:val="left"/>
              <w:rPr>
                <w:rFonts w:ascii="Lucida Sans" w:hAnsi="Lucida Sans"/>
                <w:sz w:val="17"/>
                <w:szCs w:val="16"/>
              </w:rPr>
            </w:pPr>
            <w:r>
              <w:rPr>
                <w:rFonts w:ascii="Lucida Sans" w:hAnsi="Lucida Sans"/>
                <w:sz w:val="17"/>
                <w:szCs w:val="16"/>
              </w:rPr>
              <w:t>Princeton, NJ 08543-2393</w:t>
            </w:r>
          </w:p>
          <w:p w:rsidR="00A035C1" w:rsidRDefault="00A035C1" w:rsidP="003C1AAE">
            <w:pPr>
              <w:spacing w:line="240" w:lineRule="exact"/>
              <w:ind w:firstLine="0"/>
              <w:jc w:val="left"/>
              <w:rPr>
                <w:rFonts w:ascii="Lucida Sans" w:hAnsi="Lucida Sans"/>
                <w:sz w:val="17"/>
                <w:szCs w:val="16"/>
              </w:rPr>
            </w:pPr>
            <w:r>
              <w:rPr>
                <w:rFonts w:ascii="Lucida Sans" w:hAnsi="Lucida Sans"/>
                <w:sz w:val="17"/>
                <w:szCs w:val="16"/>
              </w:rPr>
              <w:t>Telephone: (609) 799-3535</w:t>
            </w:r>
          </w:p>
          <w:p w:rsidR="00A035C1" w:rsidRDefault="00A035C1" w:rsidP="003C1AAE">
            <w:pPr>
              <w:spacing w:line="240" w:lineRule="exact"/>
              <w:ind w:firstLine="0"/>
              <w:jc w:val="left"/>
              <w:rPr>
                <w:rFonts w:ascii="Lucida Sans" w:hAnsi="Lucida Sans"/>
                <w:sz w:val="17"/>
                <w:szCs w:val="16"/>
              </w:rPr>
            </w:pPr>
            <w:r>
              <w:rPr>
                <w:rFonts w:ascii="Lucida Sans" w:hAnsi="Lucida Sans"/>
                <w:sz w:val="17"/>
                <w:szCs w:val="16"/>
              </w:rPr>
              <w:t>Facsimile: (609) 799-0005</w:t>
            </w:r>
          </w:p>
          <w:p w:rsidR="00A035C1" w:rsidRPr="00451D9C" w:rsidRDefault="00A035C1" w:rsidP="003C1AAE">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2" w:name="ProjDir"/>
            <w:bookmarkEnd w:id="12"/>
            <w:r>
              <w:rPr>
                <w:rFonts w:ascii="Lucida Sans" w:hAnsi="Lucida Sans"/>
                <w:sz w:val="17"/>
                <w:szCs w:val="16"/>
              </w:rPr>
              <w:t>Susanne James-Burdumy</w:t>
            </w:r>
            <w:r w:rsidRPr="00555A82">
              <w:rPr>
                <w:rFonts w:ascii="Lucida Sans" w:hAnsi="Lucida Sans"/>
                <w:sz w:val="17"/>
                <w:szCs w:val="16"/>
              </w:rPr>
              <w:t>, PhD</w:t>
            </w:r>
          </w:p>
        </w:tc>
        <w:tc>
          <w:tcPr>
            <w:tcW w:w="4057" w:type="dxa"/>
          </w:tcPr>
          <w:p w:rsidR="00A035C1" w:rsidRPr="00451D9C" w:rsidRDefault="00A035C1" w:rsidP="003C1AAE">
            <w:pPr>
              <w:spacing w:after="144" w:line="312" w:lineRule="auto"/>
              <w:ind w:left="58" w:firstLine="0"/>
              <w:jc w:val="left"/>
              <w:rPr>
                <w:rFonts w:ascii="Lucida Sans" w:hAnsi="Lucida Sans"/>
                <w:b/>
                <w:sz w:val="22"/>
                <w:szCs w:val="22"/>
              </w:rPr>
            </w:pPr>
            <w:bookmarkStart w:id="13" w:name="RepTitle2"/>
            <w:bookmarkEnd w:id="13"/>
            <w:r>
              <w:rPr>
                <w:rFonts w:ascii="Lucida Sans" w:hAnsi="Lucida Sans"/>
                <w:b/>
                <w:sz w:val="22"/>
                <w:szCs w:val="22"/>
              </w:rPr>
              <w:t xml:space="preserve">Impact Evaluation of RTT </w:t>
            </w:r>
            <w:r>
              <w:rPr>
                <w:rFonts w:ascii="Lucida Sans" w:hAnsi="Lucida Sans"/>
                <w:b/>
                <w:sz w:val="22"/>
                <w:szCs w:val="22"/>
              </w:rPr>
              <w:br/>
              <w:t>and SIG:  OMB Data Collection Package</w:t>
            </w:r>
          </w:p>
          <w:p w:rsidR="00A035C1" w:rsidRDefault="00A035C1" w:rsidP="003C1AAE">
            <w:pPr>
              <w:spacing w:before="144" w:line="360" w:lineRule="exact"/>
              <w:ind w:left="58" w:firstLine="0"/>
              <w:jc w:val="left"/>
              <w:rPr>
                <w:rFonts w:ascii="Lucida Sans" w:hAnsi="Lucida Sans"/>
                <w:sz w:val="22"/>
                <w:szCs w:val="22"/>
              </w:rPr>
            </w:pPr>
            <w:bookmarkStart w:id="14" w:name="RepType2"/>
            <w:bookmarkEnd w:id="14"/>
            <w:r>
              <w:rPr>
                <w:rFonts w:ascii="Lucida Sans" w:hAnsi="Lucida Sans"/>
                <w:sz w:val="22"/>
                <w:szCs w:val="22"/>
              </w:rPr>
              <w:t>Part B</w:t>
            </w:r>
          </w:p>
          <w:p w:rsidR="00A035C1" w:rsidRPr="00451D9C" w:rsidRDefault="004A2A12" w:rsidP="003C1AAE">
            <w:pPr>
              <w:spacing w:before="144" w:after="288" w:line="360" w:lineRule="exact"/>
              <w:ind w:left="58" w:firstLine="0"/>
              <w:jc w:val="left"/>
              <w:rPr>
                <w:rFonts w:ascii="Lucida Sans" w:hAnsi="Lucida Sans"/>
                <w:sz w:val="22"/>
                <w:szCs w:val="22"/>
              </w:rPr>
            </w:pPr>
            <w:bookmarkStart w:id="15" w:name="DateMark2"/>
            <w:bookmarkEnd w:id="15"/>
            <w:r>
              <w:rPr>
                <w:rFonts w:ascii="Lucida Sans" w:hAnsi="Lucida Sans"/>
                <w:sz w:val="22"/>
                <w:szCs w:val="22"/>
              </w:rPr>
              <w:t>November 21</w:t>
            </w:r>
            <w:r w:rsidR="00A035C1">
              <w:rPr>
                <w:rFonts w:ascii="Lucida Sans" w:hAnsi="Lucida Sans"/>
                <w:sz w:val="22"/>
                <w:szCs w:val="22"/>
              </w:rPr>
              <w:t>, 2011</w:t>
            </w:r>
          </w:p>
          <w:p w:rsidR="00A035C1" w:rsidRDefault="00A035C1" w:rsidP="003C1AAE">
            <w:pPr>
              <w:spacing w:line="264" w:lineRule="auto"/>
              <w:ind w:left="58" w:firstLine="0"/>
              <w:jc w:val="left"/>
              <w:rPr>
                <w:rFonts w:ascii="Lucida Sans" w:hAnsi="Lucida Sans"/>
                <w:sz w:val="20"/>
                <w:szCs w:val="20"/>
              </w:rPr>
            </w:pPr>
          </w:p>
          <w:p w:rsidR="00A035C1" w:rsidRPr="00451D9C" w:rsidRDefault="00A035C1" w:rsidP="003C1AAE">
            <w:pPr>
              <w:spacing w:line="264" w:lineRule="auto"/>
              <w:ind w:left="58" w:firstLine="0"/>
              <w:jc w:val="left"/>
              <w:rPr>
                <w:rFonts w:ascii="Lucida Sans" w:hAnsi="Lucida Sans"/>
                <w:sz w:val="22"/>
                <w:szCs w:val="22"/>
              </w:rPr>
            </w:pPr>
          </w:p>
        </w:tc>
      </w:tr>
    </w:tbl>
    <w:p w:rsidR="00A035C1" w:rsidRDefault="00A035C1" w:rsidP="00A035C1">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A035C1" w:rsidRDefault="00A035C1" w:rsidP="00A035C1">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5465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12"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8" cstate="print"/>
                    <a:srcRect/>
                    <a:stretch>
                      <a:fillRect/>
                    </a:stretch>
                  </pic:blipFill>
                  <pic:spPr bwMode="auto">
                    <a:xfrm>
                      <a:off x="0" y="0"/>
                      <a:ext cx="1828800"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52608"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7802880" cy="2562225"/>
                    </a:xfrm>
                    <a:prstGeom prst="rect">
                      <a:avLst/>
                    </a:prstGeom>
                    <a:noFill/>
                  </pic:spPr>
                </pic:pic>
              </a:graphicData>
            </a:graphic>
          </wp:anchor>
        </w:drawing>
      </w:r>
    </w:p>
    <w:p w:rsidR="00A035C1" w:rsidRDefault="00A035C1" w:rsidP="00A035C1">
      <w:pPr>
        <w:pStyle w:val="NormalSS"/>
        <w:sectPr w:rsidR="00A035C1">
          <w:endnotePr>
            <w:numFmt w:val="decimal"/>
          </w:endnotePr>
          <w:pgSz w:w="12240" w:h="15840" w:code="1"/>
          <w:pgMar w:top="1440" w:right="1440" w:bottom="576" w:left="1440" w:header="720" w:footer="576" w:gutter="0"/>
          <w:pgNumType w:fmt="lowerRoman" w:start="1"/>
          <w:cols w:space="720"/>
          <w:docGrid w:linePitch="326"/>
        </w:sectPr>
      </w:pPr>
    </w:p>
    <w:p w:rsidR="00A035C1" w:rsidRDefault="00A035C1" w:rsidP="00A035C1">
      <w:pPr>
        <w:spacing w:after="480" w:line="240" w:lineRule="auto"/>
        <w:ind w:firstLine="0"/>
        <w:jc w:val="center"/>
        <w:rPr>
          <w:rFonts w:ascii="Lucida Sans" w:hAnsi="Lucida Sans" w:cs="Lucida Sans"/>
          <w:b/>
        </w:rPr>
        <w:sectPr w:rsidR="00A035C1" w:rsidSect="003C1AAE">
          <w:headerReference w:type="default" r:id="rId20"/>
          <w:footerReference w:type="default" r:id="rId21"/>
          <w:endnotePr>
            <w:numFmt w:val="decimal"/>
          </w:endnotePr>
          <w:type w:val="continuous"/>
          <w:pgSz w:w="12240" w:h="15840" w:code="1"/>
          <w:pgMar w:top="1440" w:right="1440" w:bottom="576" w:left="1440" w:header="720" w:footer="576" w:gutter="0"/>
          <w:pgNumType w:fmt="lowerRoman" w:start="3"/>
          <w:cols w:space="720"/>
          <w:docGrid w:linePitch="326"/>
        </w:sectPr>
      </w:pPr>
    </w:p>
    <w:p w:rsidR="00A035C1" w:rsidRDefault="00A035C1" w:rsidP="00A035C1">
      <w:pPr>
        <w:spacing w:after="480" w:line="240" w:lineRule="auto"/>
        <w:ind w:firstLine="0"/>
        <w:jc w:val="center"/>
        <w:rPr>
          <w:rFonts w:ascii="Lucida Sans" w:hAnsi="Lucida Sans" w:cs="Lucida Sans"/>
          <w:b/>
        </w:rPr>
        <w:sectPr w:rsidR="00A035C1" w:rsidSect="003C1AAE">
          <w:headerReference w:type="default" r:id="rId22"/>
          <w:footerReference w:type="default" r:id="rId23"/>
          <w:endnotePr>
            <w:numFmt w:val="decimal"/>
          </w:endnotePr>
          <w:pgSz w:w="12240" w:h="15840" w:code="1"/>
          <w:pgMar w:top="1440" w:right="1440" w:bottom="576" w:left="1440" w:header="720" w:footer="576" w:gutter="0"/>
          <w:pgNumType w:fmt="lowerRoman"/>
          <w:cols w:space="720"/>
          <w:docGrid w:linePitch="326"/>
        </w:sectPr>
      </w:pPr>
    </w:p>
    <w:p w:rsidR="007E6D35" w:rsidRDefault="007E6D35" w:rsidP="007E6D35">
      <w:pPr>
        <w:spacing w:after="480" w:line="240" w:lineRule="auto"/>
        <w:ind w:firstLine="0"/>
        <w:jc w:val="center"/>
        <w:rPr>
          <w:rFonts w:ascii="Lucida Sans" w:hAnsi="Lucida Sans"/>
          <w:b/>
        </w:rPr>
      </w:pPr>
      <w:r>
        <w:rPr>
          <w:rFonts w:ascii="Lucida Sans" w:hAnsi="Lucida Sans"/>
          <w:b/>
        </w:rPr>
        <w:lastRenderedPageBreak/>
        <w:t>CONTENTS</w:t>
      </w:r>
    </w:p>
    <w:p w:rsidR="001F0C4C" w:rsidRDefault="001F0C4C" w:rsidP="006C2D93">
      <w:pPr>
        <w:pStyle w:val="TOC1"/>
        <w:rPr>
          <w:rFonts w:asciiTheme="minorHAnsi" w:eastAsiaTheme="minorEastAsia" w:hAnsiTheme="minorHAnsi" w:cstheme="minorBidi"/>
          <w:noProof/>
          <w:szCs w:val="22"/>
        </w:rPr>
      </w:pPr>
      <w:r>
        <w:rPr>
          <w:noProof/>
        </w:rPr>
        <w:t>PART B. SUPPORTING STATEMENT FOR PAPERWORK  REDUCTION ACT SUBMISSION</w:t>
      </w:r>
      <w:r>
        <w:rPr>
          <w:noProof/>
        </w:rPr>
        <w:tab/>
        <w:t>1</w:t>
      </w:r>
    </w:p>
    <w:p w:rsidR="001F0C4C" w:rsidRDefault="001F0C4C" w:rsidP="001F0C4C">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Collection of Information Requiring Statistical Methods</w:t>
      </w:r>
      <w:r>
        <w:rPr>
          <w:noProof/>
        </w:rPr>
        <w:tab/>
        <w:t>1</w:t>
      </w:r>
    </w:p>
    <w:p w:rsidR="001F0C4C" w:rsidRDefault="001F0C4C" w:rsidP="001F0C4C">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rPr>
        <w:tab/>
        <w:t>1</w:t>
      </w:r>
    </w:p>
    <w:p w:rsidR="001F0C4C" w:rsidRDefault="001F0C4C" w:rsidP="001F0C4C">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the Collection of Information</w:t>
      </w:r>
      <w:r>
        <w:rPr>
          <w:noProof/>
        </w:rPr>
        <w:tab/>
        <w:t>7</w:t>
      </w:r>
    </w:p>
    <w:p w:rsidR="001F0C4C" w:rsidRDefault="001F0C4C" w:rsidP="001F0C4C">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Deal with Nonresponse</w:t>
      </w:r>
      <w:r>
        <w:rPr>
          <w:noProof/>
        </w:rPr>
        <w:tab/>
        <w:t>1</w:t>
      </w:r>
      <w:r w:rsidR="0003167A">
        <w:rPr>
          <w:noProof/>
        </w:rPr>
        <w:t>7</w:t>
      </w:r>
    </w:p>
    <w:p w:rsidR="001F0C4C" w:rsidRDefault="001F0C4C" w:rsidP="001F0C4C">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Pilot Testing</w:t>
      </w:r>
      <w:r>
        <w:rPr>
          <w:noProof/>
        </w:rPr>
        <w:tab/>
        <w:t>1</w:t>
      </w:r>
      <w:r w:rsidR="00A500F6">
        <w:rPr>
          <w:noProof/>
        </w:rPr>
        <w:t>8</w:t>
      </w:r>
    </w:p>
    <w:p w:rsidR="001F0C4C" w:rsidRDefault="001F0C4C" w:rsidP="001F0C4C">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Aspects of the Design</w:t>
      </w:r>
      <w:r>
        <w:rPr>
          <w:noProof/>
        </w:rPr>
        <w:tab/>
        <w:t>18</w:t>
      </w:r>
    </w:p>
    <w:p w:rsidR="006C2D93" w:rsidRDefault="006C2D93" w:rsidP="006C2D93">
      <w:pPr>
        <w:pStyle w:val="NormalSS"/>
        <w:spacing w:after="0"/>
        <w:rPr>
          <w:noProof/>
        </w:rPr>
      </w:pPr>
    </w:p>
    <w:p w:rsidR="001F0C4C" w:rsidRDefault="001F0C4C" w:rsidP="006C2D93">
      <w:pPr>
        <w:pStyle w:val="TOC3"/>
        <w:ind w:left="2880" w:hanging="1440"/>
        <w:rPr>
          <w:noProof/>
        </w:rPr>
      </w:pPr>
      <w:r>
        <w:rPr>
          <w:noProof/>
        </w:rPr>
        <w:t>R</w:t>
      </w:r>
      <w:r w:rsidR="006C2D93">
        <w:rPr>
          <w:noProof/>
        </w:rPr>
        <w:t>EFERENCES</w:t>
      </w:r>
      <w:r w:rsidR="006C2D93">
        <w:rPr>
          <w:noProof/>
        </w:rPr>
        <w:tab/>
      </w:r>
      <w:r>
        <w:rPr>
          <w:noProof/>
        </w:rPr>
        <w:tab/>
        <w:t>21</w:t>
      </w:r>
    </w:p>
    <w:p w:rsidR="006C2D93" w:rsidRPr="006C2D93" w:rsidRDefault="006C2D93" w:rsidP="006C2D93">
      <w:pPr>
        <w:spacing w:line="240" w:lineRule="auto"/>
        <w:rPr>
          <w:rFonts w:eastAsiaTheme="minorEastAsia"/>
        </w:rPr>
      </w:pPr>
    </w:p>
    <w:p w:rsidR="00DE14D8" w:rsidRDefault="00DE14D8" w:rsidP="00DE14D8">
      <w:pPr>
        <w:pStyle w:val="TOC3"/>
        <w:ind w:left="2880" w:hanging="1440"/>
        <w:rPr>
          <w:noProof/>
          <w:webHidden/>
        </w:rPr>
      </w:pPr>
      <w:r>
        <w:rPr>
          <w:noProof/>
        </w:rPr>
        <w:t>APPENDIX A:</w:t>
      </w:r>
      <w:r>
        <w:rPr>
          <w:noProof/>
        </w:rPr>
        <w:tab/>
        <w:t>PROTOCOL FOR STATE INTERVIEWS</w:t>
      </w:r>
    </w:p>
    <w:p w:rsidR="00DE14D8" w:rsidRPr="00227ADF" w:rsidRDefault="00DE14D8" w:rsidP="00DE14D8">
      <w:pPr>
        <w:spacing w:line="240" w:lineRule="auto"/>
      </w:pPr>
    </w:p>
    <w:p w:rsidR="00DE14D8" w:rsidRDefault="00DE14D8" w:rsidP="00DE14D8">
      <w:pPr>
        <w:pStyle w:val="TOC3"/>
        <w:ind w:left="2880" w:hanging="1440"/>
        <w:rPr>
          <w:noProof/>
          <w:webHidden/>
        </w:rPr>
      </w:pPr>
      <w:r>
        <w:rPr>
          <w:noProof/>
        </w:rPr>
        <w:t>APPENDIX B:</w:t>
      </w:r>
      <w:r>
        <w:rPr>
          <w:noProof/>
        </w:rPr>
        <w:tab/>
        <w:t>PROTOCOL FOR DISTRICT INTERVIEWS</w:t>
      </w:r>
    </w:p>
    <w:p w:rsidR="00DE14D8" w:rsidRPr="00227ADF" w:rsidRDefault="00DE14D8" w:rsidP="00DE14D8">
      <w:pPr>
        <w:pStyle w:val="TOC3"/>
        <w:ind w:left="2880" w:hanging="1440"/>
        <w:rPr>
          <w:noProof/>
        </w:rPr>
      </w:pPr>
    </w:p>
    <w:p w:rsidR="00DE14D8" w:rsidRDefault="00DE14D8" w:rsidP="00DE14D8">
      <w:pPr>
        <w:pStyle w:val="TOC3"/>
        <w:ind w:left="2880" w:hanging="1440"/>
        <w:rPr>
          <w:noProof/>
          <w:webHidden/>
        </w:rPr>
      </w:pPr>
      <w:r>
        <w:rPr>
          <w:noProof/>
        </w:rPr>
        <w:t>APPENDIX C:</w:t>
      </w:r>
      <w:r>
        <w:rPr>
          <w:noProof/>
        </w:rPr>
        <w:tab/>
        <w:t>SCHOOL SURVEY</w:t>
      </w:r>
    </w:p>
    <w:p w:rsidR="00DE14D8" w:rsidRPr="00227ADF" w:rsidRDefault="00DE14D8" w:rsidP="00DE14D8">
      <w:pPr>
        <w:pStyle w:val="TOC3"/>
        <w:ind w:left="2880" w:hanging="1440"/>
        <w:rPr>
          <w:noProof/>
        </w:rPr>
      </w:pPr>
    </w:p>
    <w:p w:rsidR="00DE14D8" w:rsidRDefault="00DE14D8" w:rsidP="00DE14D8">
      <w:pPr>
        <w:pStyle w:val="TOC3"/>
        <w:ind w:left="2880" w:hanging="1440"/>
        <w:rPr>
          <w:noProof/>
        </w:rPr>
      </w:pPr>
      <w:r>
        <w:rPr>
          <w:noProof/>
        </w:rPr>
        <w:t>APPENDIX D:</w:t>
      </w:r>
      <w:r>
        <w:rPr>
          <w:noProof/>
        </w:rPr>
        <w:tab/>
        <w:t>DATA COLLECTION FORM FOR STATE-LEVEL DATA</w:t>
      </w:r>
    </w:p>
    <w:p w:rsidR="00DE14D8" w:rsidRDefault="00DE14D8" w:rsidP="00DE14D8">
      <w:pPr>
        <w:pStyle w:val="TOC3"/>
        <w:ind w:left="2880" w:hanging="1440"/>
        <w:rPr>
          <w:noProof/>
          <w:webHidden/>
        </w:rPr>
      </w:pPr>
      <w:r>
        <w:rPr>
          <w:noProof/>
        </w:rPr>
        <w:tab/>
      </w:r>
      <w:r>
        <w:rPr>
          <w:noProof/>
        </w:rPr>
        <w:tab/>
        <w:t>REQUEST</w:t>
      </w:r>
    </w:p>
    <w:p w:rsidR="00DE14D8" w:rsidRPr="00227ADF" w:rsidRDefault="00DE14D8" w:rsidP="00DE14D8">
      <w:pPr>
        <w:pStyle w:val="TOC3"/>
        <w:ind w:left="2880" w:hanging="1440"/>
        <w:rPr>
          <w:noProof/>
        </w:rPr>
      </w:pPr>
    </w:p>
    <w:p w:rsidR="00DE14D8" w:rsidRDefault="00DE14D8" w:rsidP="00DE14D8">
      <w:pPr>
        <w:pStyle w:val="TOC3"/>
        <w:ind w:left="2880" w:hanging="1440"/>
        <w:rPr>
          <w:noProof/>
        </w:rPr>
      </w:pPr>
      <w:r>
        <w:rPr>
          <w:noProof/>
        </w:rPr>
        <w:t>APPENDIX E:</w:t>
      </w:r>
      <w:r>
        <w:rPr>
          <w:noProof/>
        </w:rPr>
        <w:tab/>
        <w:t>DATA COLLECTION FORM FOR DISTRICT-LEVEL DATA</w:t>
      </w:r>
    </w:p>
    <w:p w:rsidR="00DE14D8" w:rsidRDefault="00DE14D8" w:rsidP="00DE14D8">
      <w:pPr>
        <w:pStyle w:val="TOC3"/>
        <w:ind w:left="2880" w:hanging="1440"/>
        <w:rPr>
          <w:noProof/>
          <w:webHidden/>
        </w:rPr>
      </w:pPr>
      <w:r>
        <w:rPr>
          <w:noProof/>
        </w:rPr>
        <w:tab/>
      </w:r>
      <w:r>
        <w:rPr>
          <w:noProof/>
        </w:rPr>
        <w:tab/>
        <w:t>REQUEST</w:t>
      </w:r>
    </w:p>
    <w:p w:rsidR="007E6D35" w:rsidRPr="00227ADF" w:rsidRDefault="007E6D35" w:rsidP="007E6D35">
      <w:pPr>
        <w:pStyle w:val="TOC3"/>
        <w:ind w:left="2880" w:hanging="1440"/>
        <w:rPr>
          <w:noProof/>
        </w:rPr>
      </w:pPr>
    </w:p>
    <w:p w:rsidR="007E6D35" w:rsidRDefault="007E6D35" w:rsidP="00312AB0">
      <w:pPr>
        <w:pStyle w:val="TOC3"/>
        <w:ind w:left="2880" w:hanging="1440"/>
        <w:rPr>
          <w:rFonts w:asciiTheme="minorHAnsi" w:eastAsiaTheme="minorEastAsia" w:hAnsiTheme="minorHAnsi" w:cstheme="minorBidi"/>
          <w:noProof/>
          <w:szCs w:val="22"/>
        </w:rPr>
      </w:pPr>
    </w:p>
    <w:p w:rsidR="005D7C37" w:rsidRDefault="005D7C37" w:rsidP="007E6D35">
      <w:pPr>
        <w:spacing w:after="480" w:line="240" w:lineRule="auto"/>
        <w:ind w:firstLine="0"/>
        <w:jc w:val="center"/>
        <w:rPr>
          <w:rFonts w:ascii="Lucida Sans" w:hAnsi="Lucida Sans"/>
          <w:b/>
        </w:rPr>
        <w:sectPr w:rsidR="005D7C37" w:rsidSect="00312AB0">
          <w:headerReference w:type="default" r:id="rId24"/>
          <w:footerReference w:type="default" r:id="rId25"/>
          <w:endnotePr>
            <w:numFmt w:val="decimal"/>
          </w:endnotePr>
          <w:pgSz w:w="12240" w:h="15840" w:code="1"/>
          <w:pgMar w:top="1440" w:right="1440" w:bottom="576" w:left="1440" w:header="720" w:footer="576" w:gutter="0"/>
          <w:pgNumType w:fmt="lowerRoman" w:start="3"/>
          <w:cols w:space="720"/>
          <w:docGrid w:linePitch="326"/>
        </w:sectPr>
      </w:pPr>
    </w:p>
    <w:p w:rsidR="007E6D35" w:rsidRPr="007E6D35" w:rsidRDefault="007E6D35" w:rsidP="007E6D35">
      <w:pPr>
        <w:spacing w:after="480" w:line="240" w:lineRule="auto"/>
        <w:ind w:firstLine="0"/>
        <w:jc w:val="center"/>
        <w:rPr>
          <w:rFonts w:ascii="Lucida Sans" w:hAnsi="Lucida Sans"/>
          <w:b/>
        </w:rPr>
      </w:pPr>
    </w:p>
    <w:p w:rsidR="007E6D35" w:rsidRDefault="007E6D35" w:rsidP="00B143C4">
      <w:pPr>
        <w:pStyle w:val="Heading1Black"/>
        <w:sectPr w:rsidR="007E6D35" w:rsidSect="00312AB0">
          <w:headerReference w:type="default" r:id="rId26"/>
          <w:footerReference w:type="default" r:id="rId27"/>
          <w:endnotePr>
            <w:numFmt w:val="decimal"/>
          </w:endnotePr>
          <w:pgSz w:w="12240" w:h="15840" w:code="1"/>
          <w:pgMar w:top="1440" w:right="1440" w:bottom="576" w:left="1440" w:header="720" w:footer="576" w:gutter="0"/>
          <w:pgNumType w:fmt="lowerRoman" w:start="3"/>
          <w:cols w:space="720"/>
          <w:docGrid w:linePitch="326"/>
        </w:sectPr>
      </w:pPr>
    </w:p>
    <w:p w:rsidR="00B143C4" w:rsidRPr="00C9307D" w:rsidRDefault="00B143C4" w:rsidP="00B143C4">
      <w:pPr>
        <w:pStyle w:val="Heading1Black"/>
      </w:pPr>
      <w:r w:rsidRPr="00C9307D">
        <w:lastRenderedPageBreak/>
        <w:t xml:space="preserve">PART </w:t>
      </w:r>
      <w:r w:rsidRPr="009B5677">
        <w:t>B.</w:t>
      </w:r>
      <w:r w:rsidRPr="00C9307D">
        <w:t xml:space="preserve"> </w:t>
      </w:r>
      <w:r>
        <w:t>SUPPORTING STATEMENT FOR PAPERWORK</w:t>
      </w:r>
      <w:r w:rsidRPr="009B5677">
        <w:t xml:space="preserve"> </w:t>
      </w:r>
      <w:r>
        <w:br/>
        <w:t>REDUCTION ACT SUBMI</w:t>
      </w:r>
      <w:bookmarkEnd w:id="0"/>
      <w:r>
        <w:t>SSION</w:t>
      </w:r>
      <w:bookmarkEnd w:id="1"/>
      <w:bookmarkEnd w:id="2"/>
    </w:p>
    <w:p w:rsidR="00E25E30" w:rsidRDefault="00E25E30" w:rsidP="00E25E30">
      <w:pPr>
        <w:pStyle w:val="NormalSS"/>
      </w:pPr>
      <w:bookmarkStart w:id="16" w:name="_Toc276716410"/>
      <w:bookmarkStart w:id="17" w:name="_Toc276648010"/>
      <w:r>
        <w:t xml:space="preserve">This Office of Management and Budget (OMB) package requests clearance for data collection activities to support the </w:t>
      </w:r>
      <w:r w:rsidR="00D15003">
        <w:t>I</w:t>
      </w:r>
      <w:r w:rsidR="00293842">
        <w:t xml:space="preserve">mpact </w:t>
      </w:r>
      <w:r w:rsidR="00D15003">
        <w:t>E</w:t>
      </w:r>
      <w:r>
        <w:t xml:space="preserve">valuation of Race to the Top (RTT) and School Improvement Grants (SIG). The RTT-SIG evaluation will provide important information on the implementation and impacts of school turnaround efforts and educational reforms funded through these two federal grant programs. The Institute of Education Sciences (IES) at the U.S. Department of Education (ED) has contracted with Mathematica Policy Research and its subcontractors, the American Institutes for Research (AIR) and Social Policy Research Associates (SPR), to conduct this important evaluation. </w:t>
      </w:r>
    </w:p>
    <w:p w:rsidR="00E25E30" w:rsidRDefault="00E25E30" w:rsidP="00E25E30">
      <w:pPr>
        <w:pStyle w:val="NormalSS"/>
      </w:pPr>
      <w:r>
        <w:t xml:space="preserve">The RTT-SIG evaluation will include implementation and impact components. For the evaluation of RTT, the implementation component will include semistructured interviews with state officials, and </w:t>
      </w:r>
      <w:r w:rsidR="00864AEB">
        <w:t xml:space="preserve">an </w:t>
      </w:r>
      <w:r w:rsidR="00EB2EE9">
        <w:t>interrupted time series (</w:t>
      </w:r>
      <w:r w:rsidR="00864AEB">
        <w:t>ITS</w:t>
      </w:r>
      <w:r w:rsidR="00EB2EE9">
        <w:t>)</w:t>
      </w:r>
      <w:r w:rsidR="00864AEB">
        <w:t xml:space="preserve"> design will be used to examine the relationship between RTT and student outcomes.</w:t>
      </w:r>
      <w:r>
        <w:t xml:space="preserve"> For the evaluation of RTT- and SIG-funded school turnaround models (STMs), the implementation component will include semistructured interviews with state and district officials and a web survey of school administrators. </w:t>
      </w:r>
      <w:r w:rsidR="007A776D">
        <w:t xml:space="preserve">The plan is for the </w:t>
      </w:r>
      <w:r>
        <w:t xml:space="preserve">impact evaluation of STMs </w:t>
      </w:r>
      <w:r w:rsidR="007A776D">
        <w:t xml:space="preserve">to </w:t>
      </w:r>
      <w:r>
        <w:t xml:space="preserve">be based on </w:t>
      </w:r>
      <w:r w:rsidR="00864AEB">
        <w:t xml:space="preserve">a </w:t>
      </w:r>
      <w:r>
        <w:t xml:space="preserve">regression discontinuity design (RDD). </w:t>
      </w:r>
    </w:p>
    <w:p w:rsidR="00E25E30" w:rsidRDefault="00E25E30" w:rsidP="00E25E30">
      <w:pPr>
        <w:pStyle w:val="NormalSS"/>
      </w:pPr>
      <w:r>
        <w:t xml:space="preserve">This is the second submission of a two-stage clearance request. The package was submitted in two stages because the study schedule required that recruitment efforts begin before all the study’s data collection instruments were developed. The first package (approved June 27, 2011, </w:t>
      </w:r>
      <w:r w:rsidRPr="00F4059C">
        <w:t>under OMB #</w:t>
      </w:r>
      <w:r w:rsidR="004E0A68" w:rsidRPr="00F4059C">
        <w:t xml:space="preserve"> 1850-0884</w:t>
      </w:r>
      <w:r w:rsidR="00F4059C" w:rsidRPr="00F4059C">
        <w:t>)</w:t>
      </w:r>
      <w:r>
        <w:t xml:space="preserve"> requested approval for recruitment of states, districts, and schools. This second package requests clearance to collect data that will support the full-scale study.</w:t>
      </w:r>
    </w:p>
    <w:p w:rsidR="00B143C4" w:rsidRDefault="00B143C4" w:rsidP="00B143C4">
      <w:pPr>
        <w:pStyle w:val="Heading2Black"/>
      </w:pPr>
      <w:bookmarkStart w:id="18" w:name="_Toc299537543"/>
      <w:r>
        <w:t>B.</w:t>
      </w:r>
      <w:r w:rsidR="00312AB0">
        <w:tab/>
      </w:r>
      <w:r w:rsidRPr="009B5677">
        <w:t xml:space="preserve">Collection </w:t>
      </w:r>
      <w:r>
        <w:t>o</w:t>
      </w:r>
      <w:r w:rsidRPr="009B5677">
        <w:t>f Information Requiring Statistical Methods</w:t>
      </w:r>
      <w:bookmarkEnd w:id="16"/>
      <w:bookmarkEnd w:id="18"/>
    </w:p>
    <w:p w:rsidR="00B143C4" w:rsidRPr="009B5677" w:rsidRDefault="00B143C4" w:rsidP="00B143C4">
      <w:pPr>
        <w:pStyle w:val="Heading3"/>
      </w:pPr>
      <w:bookmarkStart w:id="19" w:name="_Toc276716411"/>
      <w:bookmarkStart w:id="20" w:name="_Toc299537544"/>
      <w:r w:rsidRPr="009B5677">
        <w:t>1.</w:t>
      </w:r>
      <w:r w:rsidRPr="009B5677">
        <w:tab/>
        <w:t>Respondent Universe and Sampling Methods</w:t>
      </w:r>
      <w:bookmarkEnd w:id="17"/>
      <w:bookmarkEnd w:id="19"/>
      <w:bookmarkEnd w:id="20"/>
    </w:p>
    <w:p w:rsidR="00221846" w:rsidRDefault="00221846" w:rsidP="00221846">
      <w:pPr>
        <w:pStyle w:val="NormalSS"/>
      </w:pPr>
      <w:r>
        <w:t xml:space="preserve">The investments being made by the U.S. Department of Education in Race to the Top and </w:t>
      </w:r>
      <w:r w:rsidRPr="009A5B03">
        <w:t xml:space="preserve">School Improvement Grants are unprecedented in scope and scale. To advance comprehensive and coherent education reforms across districts for the purpose of improving student outcomes, Congress appropriated $4 billion in </w:t>
      </w:r>
      <w:r w:rsidR="004124D5">
        <w:t xml:space="preserve">American Recovery and Reinvestment Act of 2009 (ARRA) </w:t>
      </w:r>
      <w:r w:rsidRPr="009A5B03">
        <w:t>funding for</w:t>
      </w:r>
      <w:r w:rsidR="004A2A12">
        <w:t xml:space="preserve"> the main</w:t>
      </w:r>
      <w:r w:rsidRPr="009A5B03">
        <w:t xml:space="preserve"> RTT</w:t>
      </w:r>
      <w:r w:rsidR="004A2A12">
        <w:t xml:space="preserve"> grant competition</w:t>
      </w:r>
      <w:r w:rsidRPr="009A5B03">
        <w:t xml:space="preserve"> to encourage and reward states already implementing significant education reforms in four priority areas: (1) standards and assessments</w:t>
      </w:r>
      <w:r w:rsidR="009A5B03" w:rsidRPr="009A5B03">
        <w:t>,</w:t>
      </w:r>
      <w:r w:rsidRPr="009A5B03">
        <w:t xml:space="preserve"> (2) data systems</w:t>
      </w:r>
      <w:r w:rsidR="009A5B03" w:rsidRPr="009A5B03">
        <w:t>,</w:t>
      </w:r>
      <w:r w:rsidRPr="009A5B03">
        <w:t xml:space="preserve"> (3) effective teachers and school leaders</w:t>
      </w:r>
      <w:r w:rsidR="009A5B03" w:rsidRPr="009A5B03">
        <w:t>,</w:t>
      </w:r>
      <w:r w:rsidRPr="009A5B03">
        <w:t xml:space="preserve"> and (4) turning around persistently low-performing schools. RTT grants were awarded competitively in two phases. Phase I awards were announced in March 2010 to Tennessee ($500 million) and Delaware ($100 million). Phase II awards were made in </w:t>
      </w:r>
      <w:r w:rsidR="00B84347">
        <w:t xml:space="preserve">August </w:t>
      </w:r>
      <w:r w:rsidRPr="009A5B03">
        <w:t>2010 to New York ($700 million)</w:t>
      </w:r>
      <w:r w:rsidR="009A5B03" w:rsidRPr="009A5B03">
        <w:t>,</w:t>
      </w:r>
      <w:r w:rsidRPr="009A5B03">
        <w:t xml:space="preserve"> Florida ($700 million)</w:t>
      </w:r>
      <w:r w:rsidR="009A5B03" w:rsidRPr="009A5B03">
        <w:t>,</w:t>
      </w:r>
      <w:r w:rsidRPr="009A5B03">
        <w:t xml:space="preserve"> Georgia ($400 million)</w:t>
      </w:r>
      <w:r w:rsidR="009A5B03" w:rsidRPr="009A5B03">
        <w:t>,</w:t>
      </w:r>
      <w:r w:rsidRPr="009A5B03">
        <w:t xml:space="preserve"> North </w:t>
      </w:r>
      <w:r w:rsidRPr="009A5B03">
        <w:lastRenderedPageBreak/>
        <w:t>Carolina ($400 million)</w:t>
      </w:r>
      <w:r w:rsidR="009A5B03" w:rsidRPr="009A5B03">
        <w:t>,</w:t>
      </w:r>
      <w:r w:rsidRPr="009A5B03">
        <w:t xml:space="preserve"> Ohio ($400 million)</w:t>
      </w:r>
      <w:r w:rsidR="009A5B03" w:rsidRPr="009A5B03">
        <w:t>,</w:t>
      </w:r>
      <w:r w:rsidRPr="009A5B03">
        <w:t xml:space="preserve"> Massachusetts ($250 million)</w:t>
      </w:r>
      <w:r w:rsidR="009A5B03" w:rsidRPr="009A5B03">
        <w:t>,</w:t>
      </w:r>
      <w:r w:rsidRPr="009A5B03">
        <w:t xml:space="preserve"> Maryland ($250 million)</w:t>
      </w:r>
      <w:r w:rsidR="009A5B03" w:rsidRPr="009A5B03">
        <w:t>,</w:t>
      </w:r>
      <w:r w:rsidRPr="009A5B03">
        <w:t xml:space="preserve"> Rhode Island ($75 million)</w:t>
      </w:r>
      <w:r w:rsidR="009A5B03" w:rsidRPr="009A5B03">
        <w:t>,</w:t>
      </w:r>
      <w:r w:rsidRPr="009A5B03">
        <w:t xml:space="preserve"> Hawaii ($75 million)</w:t>
      </w:r>
      <w:r w:rsidR="009A5B03" w:rsidRPr="009A5B03">
        <w:t>,</w:t>
      </w:r>
      <w:r w:rsidRPr="009A5B03">
        <w:t xml:space="preserve"> and the District of Columbia ($75 million).</w:t>
      </w:r>
      <w:r w:rsidRPr="009A5B03">
        <w:rPr>
          <w:rStyle w:val="FootnoteReference"/>
        </w:rPr>
        <w:footnoteReference w:id="2"/>
      </w:r>
    </w:p>
    <w:p w:rsidR="00221846" w:rsidRDefault="00221846" w:rsidP="00221846">
      <w:pPr>
        <w:pStyle w:val="NormalSS"/>
      </w:pPr>
      <w:r>
        <w:t>The SIG program was funded in fiscal year 2009 with $546.6 million, and received an</w:t>
      </w:r>
      <w:r w:rsidR="00824232">
        <w:t xml:space="preserve"> additional $3 billion from </w:t>
      </w:r>
      <w:r>
        <w:t xml:space="preserve">ARRA (Pub. L. 111-5). SIG funds go to states based on their share of Title I funding; states then distribute the funds to districts with the lowest-achieving Title I schools that demonstrate need and a strong commitment to implement one of four models—turnaround, restart, closure, and transformation—aimed at improving or closing these persistently low-performing schools. </w:t>
      </w:r>
    </w:p>
    <w:p w:rsidR="00221846" w:rsidRDefault="00221846" w:rsidP="00221846">
      <w:pPr>
        <w:pStyle w:val="NormalSS"/>
      </w:pPr>
      <w:r>
        <w:t xml:space="preserve">Given the scale and scope of these federal investments, findings from the RTT-SIG evaluation will be highly anticipated and critically scrutinized by a broad audience of policymakers, educators, and other interested parties. These constituents will want to know whether these programs accomplished their goals: Are struggling schools initiating reforms? Are states improving their data systems? Are common standards and assessments being adopted? Are teachers and principals being supported in their attempts to turn around lowest-achieving schools? In addition to these and other questions of program implementation, there is the bottom-line question of whether these reforms affect students’ academic achievement and progress beyond high school. </w:t>
      </w:r>
    </w:p>
    <w:p w:rsidR="00221846" w:rsidRDefault="00221846" w:rsidP="00221846">
      <w:pPr>
        <w:pStyle w:val="NormalSS"/>
      </w:pPr>
      <w:r w:rsidRPr="00F606AA">
        <w:t xml:space="preserve">The RTT-SIG evaluation will examine </w:t>
      </w:r>
      <w:r>
        <w:t xml:space="preserve">the following </w:t>
      </w:r>
      <w:r w:rsidRPr="00F606AA">
        <w:t>research questions:</w:t>
      </w:r>
    </w:p>
    <w:p w:rsidR="00221846" w:rsidRPr="009C128A" w:rsidRDefault="00221846" w:rsidP="00221846">
      <w:pPr>
        <w:pStyle w:val="BulletBlack"/>
        <w:ind w:hanging="270"/>
      </w:pPr>
      <w:r w:rsidRPr="009C128A">
        <w:t>How are RTT and SIG implemented at the state, district, and school levels?</w:t>
      </w:r>
    </w:p>
    <w:p w:rsidR="00221846" w:rsidRPr="00657DC6" w:rsidRDefault="00221846" w:rsidP="00221846">
      <w:pPr>
        <w:pStyle w:val="BulletBlack"/>
        <w:ind w:hanging="270"/>
      </w:pPr>
      <w:r>
        <w:t xml:space="preserve">Are RTT reforms </w:t>
      </w:r>
      <w:r w:rsidRPr="00657DC6">
        <w:t>related to improvement in student outcomes?</w:t>
      </w:r>
    </w:p>
    <w:p w:rsidR="00F57081" w:rsidRDefault="00221846">
      <w:pPr>
        <w:pStyle w:val="BulletBlack"/>
        <w:ind w:hanging="270"/>
      </w:pPr>
      <w:r>
        <w:t>Does receipt of RTT and/or SIG funding to implement a school turnaround model have an impact on outcomes for lowest-achieving schools?</w:t>
      </w:r>
    </w:p>
    <w:p w:rsidR="00F57081" w:rsidRDefault="00221846">
      <w:pPr>
        <w:pStyle w:val="BulletBlackLastSS"/>
      </w:pPr>
      <w:r>
        <w:t>Is implementation of the four school turnaround models, and strategies within those models, related to improvement in outcomes for lowest-achieving schools?</w:t>
      </w:r>
    </w:p>
    <w:p w:rsidR="00121C32" w:rsidRDefault="00B143C4" w:rsidP="00221846">
      <w:pPr>
        <w:pStyle w:val="NormalSS"/>
      </w:pPr>
      <w:r w:rsidRPr="0025620E">
        <w:t>The RTT-SIG evaluation is designed to provide a descriptive account of the implementation of RTT and SIG</w:t>
      </w:r>
      <w:r w:rsidR="00B43326">
        <w:t>,</w:t>
      </w:r>
      <w:r w:rsidRPr="0025620E">
        <w:t xml:space="preserve"> the most rigorous possible estimates of the effects of RTT and SIG</w:t>
      </w:r>
      <w:r w:rsidR="00B43326">
        <w:t>,</w:t>
      </w:r>
      <w:r w:rsidRPr="0025620E">
        <w:t xml:space="preserve"> and the contextual information needed to fully understand and interpret those effects. </w:t>
      </w:r>
      <w:r w:rsidR="00121C32">
        <w:t xml:space="preserve">The study </w:t>
      </w:r>
      <w:r w:rsidR="00CC49DD">
        <w:t>will involve</w:t>
      </w:r>
      <w:r w:rsidR="00121C32">
        <w:t xml:space="preserve"> two samples, one for the evaluation of </w:t>
      </w:r>
      <w:r w:rsidR="00221846">
        <w:t xml:space="preserve">RTT </w:t>
      </w:r>
      <w:r w:rsidR="00121C32">
        <w:t xml:space="preserve">and one for the evaluation of </w:t>
      </w:r>
      <w:r w:rsidR="00221846" w:rsidRPr="00BD045A">
        <w:t>STMs</w:t>
      </w:r>
      <w:r w:rsidR="00221846">
        <w:t xml:space="preserve"> </w:t>
      </w:r>
      <w:r w:rsidR="00121C32">
        <w:t>(see Figure B.1 and description below).</w:t>
      </w:r>
      <w:r w:rsidR="00121C32">
        <w:rPr>
          <w:caps/>
        </w:rPr>
        <w:t xml:space="preserve"> </w:t>
      </w:r>
    </w:p>
    <w:p w:rsidR="00121C32" w:rsidRDefault="00606EDE" w:rsidP="000835A2">
      <w:pPr>
        <w:pStyle w:val="MarkforFigureHeading"/>
      </w:pPr>
      <w:r>
        <w:br w:type="page"/>
      </w:r>
      <w:r w:rsidR="00121C32">
        <w:lastRenderedPageBreak/>
        <w:t>Figure B.1. Diagram of Study Samples</w:t>
      </w:r>
    </w:p>
    <w:p w:rsidR="00121C32" w:rsidRPr="004B1D0B" w:rsidRDefault="0046416D" w:rsidP="004B1D0B">
      <w:pPr>
        <w:pStyle w:val="NormalSS"/>
        <w:ind w:firstLine="0"/>
        <w:rPr>
          <w:b/>
        </w:rPr>
      </w:pPr>
      <w:r>
        <w:rPr>
          <w:noProof/>
        </w:rPr>
        <w:drawing>
          <wp:anchor distT="0" distB="182880" distL="114300" distR="114300" simplePos="0" relativeHeight="251666944" behindDoc="0" locked="1" layoutInCell="1" allowOverlap="1">
            <wp:simplePos x="0" y="0"/>
            <wp:positionH relativeFrom="margin">
              <wp:posOffset>344170</wp:posOffset>
            </wp:positionH>
            <wp:positionV relativeFrom="page">
              <wp:posOffset>1320800</wp:posOffset>
            </wp:positionV>
            <wp:extent cx="4715510" cy="2661920"/>
            <wp:effectExtent l="19050" t="0" r="8890" b="0"/>
            <wp:wrapTopAndBottom/>
            <wp:docPr id="29"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8"/>
                    <a:srcRect/>
                    <a:stretch>
                      <a:fillRect/>
                    </a:stretch>
                  </pic:blipFill>
                  <pic:spPr bwMode="auto">
                    <a:xfrm>
                      <a:off x="0" y="0"/>
                      <a:ext cx="4715510" cy="2661920"/>
                    </a:xfrm>
                    <a:prstGeom prst="rect">
                      <a:avLst/>
                    </a:prstGeom>
                    <a:noFill/>
                    <a:ln w="9525">
                      <a:noFill/>
                      <a:miter lim="800000"/>
                      <a:headEnd/>
                      <a:tailEnd/>
                    </a:ln>
                  </pic:spPr>
                </pic:pic>
              </a:graphicData>
            </a:graphic>
          </wp:anchor>
        </w:drawing>
      </w:r>
      <w:bookmarkStart w:id="21" w:name="_Toc299537545"/>
      <w:r w:rsidR="004B1D0B" w:rsidRPr="004B1D0B">
        <w:rPr>
          <w:b/>
        </w:rPr>
        <w:t>a</w:t>
      </w:r>
      <w:r w:rsidR="00121C32" w:rsidRPr="004B1D0B">
        <w:rPr>
          <w:b/>
        </w:rPr>
        <w:t>.</w:t>
      </w:r>
      <w:r w:rsidR="00121C32" w:rsidRPr="004B1D0B">
        <w:rPr>
          <w:b/>
        </w:rPr>
        <w:tab/>
        <w:t xml:space="preserve">The </w:t>
      </w:r>
      <w:r w:rsidR="00221846">
        <w:rPr>
          <w:b/>
        </w:rPr>
        <w:t>RTT</w:t>
      </w:r>
      <w:r w:rsidR="00221846" w:rsidRPr="004B1D0B">
        <w:rPr>
          <w:b/>
        </w:rPr>
        <w:t xml:space="preserve"> </w:t>
      </w:r>
      <w:r w:rsidR="00121C32" w:rsidRPr="004B1D0B">
        <w:rPr>
          <w:b/>
        </w:rPr>
        <w:t>Sample</w:t>
      </w:r>
      <w:bookmarkEnd w:id="21"/>
    </w:p>
    <w:p w:rsidR="00121C32" w:rsidRDefault="00221846" w:rsidP="00221846">
      <w:pPr>
        <w:pStyle w:val="NormalSS"/>
      </w:pPr>
      <w:r>
        <w:t xml:space="preserve">The sample for the evaluation of RTT (the RTT sample) includes all 50 states and the District of Columbia. Interviews with representatives of the RTT grantee states will provide an understanding of the educational reforms they have implemented. We will be gathering the same information from non-RTT states so that we can understand the comparison condition and document the reforms that have been implemented in those states. This information will help with the interpretation of </w:t>
      </w:r>
      <w:r w:rsidRPr="00221846">
        <w:t>outcomes</w:t>
      </w:r>
      <w:r>
        <w:t xml:space="preserve"> gains associated with RTT, which will contrast educational outcomes over time between the RTT-winning states and either the 12 RTT runner-up states with the next-highest application scores or all other non-RTT states.</w:t>
      </w:r>
      <w:r>
        <w:rPr>
          <w:rStyle w:val="FootnoteReference"/>
        </w:rPr>
        <w:footnoteReference w:id="3"/>
      </w:r>
      <w:r>
        <w:t xml:space="preserve"> </w:t>
      </w:r>
    </w:p>
    <w:p w:rsidR="00121C32" w:rsidRPr="004B1D0B" w:rsidRDefault="004B1D0B" w:rsidP="004B1D0B">
      <w:pPr>
        <w:pStyle w:val="NormalSS"/>
        <w:ind w:firstLine="0"/>
        <w:rPr>
          <w:b/>
        </w:rPr>
      </w:pPr>
      <w:bookmarkStart w:id="22" w:name="_Toc299537546"/>
      <w:r w:rsidRPr="004B1D0B">
        <w:rPr>
          <w:b/>
        </w:rPr>
        <w:t>b</w:t>
      </w:r>
      <w:r w:rsidR="00121C32" w:rsidRPr="004B1D0B">
        <w:rPr>
          <w:b/>
        </w:rPr>
        <w:t>.</w:t>
      </w:r>
      <w:r w:rsidR="00121C32" w:rsidRPr="004B1D0B">
        <w:rPr>
          <w:b/>
        </w:rPr>
        <w:tab/>
        <w:t xml:space="preserve">The </w:t>
      </w:r>
      <w:r w:rsidR="00221846">
        <w:rPr>
          <w:b/>
        </w:rPr>
        <w:t>STM</w:t>
      </w:r>
      <w:r w:rsidR="00221846" w:rsidRPr="004B1D0B">
        <w:rPr>
          <w:b/>
        </w:rPr>
        <w:t xml:space="preserve"> </w:t>
      </w:r>
      <w:r w:rsidR="00121C32" w:rsidRPr="004B1D0B">
        <w:rPr>
          <w:b/>
        </w:rPr>
        <w:t>Sample</w:t>
      </w:r>
      <w:bookmarkEnd w:id="22"/>
    </w:p>
    <w:p w:rsidR="00221846" w:rsidRDefault="00221846" w:rsidP="00221846">
      <w:pPr>
        <w:pStyle w:val="NormalSS"/>
      </w:pPr>
      <w:r>
        <w:t xml:space="preserve">The sample for the evaluation of STMs (the STM sample) consists of about 1,200 schools </w:t>
      </w:r>
      <w:r w:rsidR="007A776D">
        <w:t xml:space="preserve">from </w:t>
      </w:r>
      <w:r>
        <w:t xml:space="preserve">an estimated </w:t>
      </w:r>
      <w:r w:rsidRPr="00CC49DD">
        <w:t>1</w:t>
      </w:r>
      <w:r>
        <w:t>34 school districts across 30 states (roughly 600 schools will form the treatment group, which represents about three quarters of all SIG grant recipients, and roughly 600 will form the comparison group).</w:t>
      </w:r>
      <w:r>
        <w:rPr>
          <w:rStyle w:val="FootnoteReference"/>
        </w:rPr>
        <w:footnoteReference w:id="4"/>
      </w:r>
      <w:r>
        <w:t xml:space="preserve"> The treatment group will consist of schools in the first two of three eligibility tiers (Tiers 1 and 2) for SIG, while the comparison group will consist of schools either in the third eligibility tier (Tier 3) or ineligible. </w:t>
      </w:r>
    </w:p>
    <w:p w:rsidR="00121C32" w:rsidRDefault="00221846" w:rsidP="00221846">
      <w:pPr>
        <w:pStyle w:val="NormalSS"/>
      </w:pPr>
      <w:r>
        <w:lastRenderedPageBreak/>
        <w:t>The STM sample is purposefully selected to maximize the statistical precision of the RDD impacts. The states and districts that contribute the most to statistical precision are those where the number of treatment and comparison schools is largest and where the “fuzziness” of the RDD is lowest (meaning that a high proportion of schools in the treatment group actually receive STM funds and a low proportion in the comparison group receive them). Using estimates of fuzziness and sample size based on information gathered through a review of states’ SIG application materials and conversations with state administrative staff, we calculate the minimum detectable effect (MDE) corresponding to every opportunity to estimate an RDD impact in every state. We then rank those opportunities and prioritize recruiting the states and districts corresponding to the opportunities with lower MDE values.</w:t>
      </w:r>
    </w:p>
    <w:p w:rsidR="00B143C4" w:rsidRDefault="00AF3B68" w:rsidP="0016527D">
      <w:pPr>
        <w:pStyle w:val="NormalSS"/>
      </w:pPr>
      <w:r>
        <w:t>T</w:t>
      </w:r>
      <w:r w:rsidRPr="00E62F59">
        <w:t>o address the study</w:t>
      </w:r>
      <w:r>
        <w:t>’s</w:t>
      </w:r>
      <w:r w:rsidRPr="00E62F59">
        <w:t xml:space="preserve"> research questions, the evaluation will collect and analyze data from </w:t>
      </w:r>
      <w:r>
        <w:t>five sources</w:t>
      </w:r>
      <w:r w:rsidR="00C66A6A">
        <w:t xml:space="preserve">, which include interviews, a survey, and extant data. The interview protocols and survey were developed by the evaluation team and align with the four assurance areas of RTT </w:t>
      </w:r>
      <w:r w:rsidR="00C66A6A" w:rsidRPr="00390591">
        <w:t>(</w:t>
      </w:r>
      <w:r w:rsidR="00097196" w:rsidRPr="00097196">
        <w:t>college- and career-ready standards and high-quality assessments, data systems that trace progress and foster continuous improvement, teacher</w:t>
      </w:r>
      <w:r w:rsidR="00B74D2C">
        <w:t xml:space="preserve"> and principal</w:t>
      </w:r>
      <w:r w:rsidR="00097196" w:rsidRPr="00097196">
        <w:t xml:space="preserve"> effectiveness, and turning around low-perfo</w:t>
      </w:r>
      <w:r w:rsidR="00EE4397">
        <w:t>rm</w:t>
      </w:r>
      <w:r w:rsidR="00097196" w:rsidRPr="00097196">
        <w:t>ing schools</w:t>
      </w:r>
      <w:r w:rsidR="00C66A6A" w:rsidRPr="00390591">
        <w:t>). Pr</w:t>
      </w:r>
      <w:r w:rsidR="00C66A6A">
        <w:t>ior to developing the instruments, the evaluation team conducted a review of RTT and SIG applications</w:t>
      </w:r>
      <w:r w:rsidR="00B74D2C">
        <w:t xml:space="preserve"> to help ensure that the response categories used in the instruments reflect the types of reforms states plan to implement.</w:t>
      </w:r>
      <w:r w:rsidR="00C66A6A">
        <w:t xml:space="preserve"> </w:t>
      </w:r>
      <w:r w:rsidR="00B74D2C">
        <w:t>The evaluation team also</w:t>
      </w:r>
      <w:r w:rsidR="00C66A6A">
        <w:t xml:space="preserve"> consulted with a Technical Working Group and ED</w:t>
      </w:r>
      <w:r w:rsidR="00B74D2C">
        <w:t xml:space="preserve"> to obtain information on priority topics for the evaluation’s data collection instruments</w:t>
      </w:r>
      <w:r w:rsidR="00C66A6A">
        <w:t xml:space="preserve">. </w:t>
      </w:r>
      <w:r>
        <w:t>The proposed data collection</w:t>
      </w:r>
      <w:r w:rsidR="00BD045A">
        <w:t xml:space="preserve"> has</w:t>
      </w:r>
      <w:r>
        <w:t xml:space="preserve"> an anticipated response rate of 85 percent</w:t>
      </w:r>
      <w:r w:rsidR="00BD045A">
        <w:t xml:space="preserve">; the components of the data collection are described below. </w:t>
      </w:r>
    </w:p>
    <w:p w:rsidR="00155D7A" w:rsidRPr="00E62F59" w:rsidRDefault="00CC49DD" w:rsidP="00155D7A">
      <w:pPr>
        <w:pStyle w:val="NormalSS"/>
      </w:pPr>
      <w:r>
        <w:rPr>
          <w:b/>
        </w:rPr>
        <w:t xml:space="preserve">State </w:t>
      </w:r>
      <w:r w:rsidR="00155D7A" w:rsidRPr="00713660">
        <w:rPr>
          <w:b/>
        </w:rPr>
        <w:t>Interviews.</w:t>
      </w:r>
      <w:r w:rsidR="00155D7A" w:rsidRPr="00E62F59">
        <w:t xml:space="preserve"> </w:t>
      </w:r>
      <w:r w:rsidR="00CC2290">
        <w:t>W</w:t>
      </w:r>
      <w:r w:rsidR="00713660">
        <w:t xml:space="preserve">e will conduct </w:t>
      </w:r>
      <w:r w:rsidR="00713660" w:rsidRPr="00E62F59">
        <w:t>semistructured telephone interviews with representatives from the state education agency in every state and the District of Columbia</w:t>
      </w:r>
      <w:r w:rsidR="00CF4B5A">
        <w:t xml:space="preserve"> (Appendix A)</w:t>
      </w:r>
      <w:r w:rsidR="00713660" w:rsidRPr="00E62F59">
        <w:t xml:space="preserve">. </w:t>
      </w:r>
      <w:r w:rsidR="00713660">
        <w:t xml:space="preserve">The interviews will consist of topic-specific modules that may be administered to different state-level respondents. </w:t>
      </w:r>
      <w:r w:rsidR="00713660" w:rsidRPr="00510E6E">
        <w:t>States in the RTT sample that did not receive RTT grants will be asked about their implementation of RTT-related reforms.</w:t>
      </w:r>
      <w:r w:rsidR="00713660">
        <w:t xml:space="preserve"> </w:t>
      </w:r>
      <w:r w:rsidR="00080D06">
        <w:t>All s</w:t>
      </w:r>
      <w:r w:rsidR="00713660">
        <w:t xml:space="preserve">tates will be asked detailed questions about </w:t>
      </w:r>
      <w:r w:rsidR="00080D06">
        <w:t xml:space="preserve">their policies and supports for </w:t>
      </w:r>
      <w:r w:rsidR="00713660">
        <w:t>school turnaround.</w:t>
      </w:r>
    </w:p>
    <w:p w:rsidR="00155D7A" w:rsidRPr="00E62F59" w:rsidRDefault="00CC49DD" w:rsidP="00155D7A">
      <w:pPr>
        <w:pStyle w:val="NormalSS"/>
      </w:pPr>
      <w:r>
        <w:rPr>
          <w:b/>
        </w:rPr>
        <w:t xml:space="preserve">District </w:t>
      </w:r>
      <w:r w:rsidR="00155D7A" w:rsidRPr="00713660">
        <w:rPr>
          <w:b/>
        </w:rPr>
        <w:t>Interviews.</w:t>
      </w:r>
      <w:r w:rsidR="00155D7A" w:rsidRPr="00E62F59">
        <w:t xml:space="preserve"> </w:t>
      </w:r>
      <w:r w:rsidR="00CC2290">
        <w:t>W</w:t>
      </w:r>
      <w:r w:rsidR="00713660" w:rsidRPr="00392498">
        <w:t xml:space="preserve">e </w:t>
      </w:r>
      <w:r w:rsidRPr="00392498">
        <w:t xml:space="preserve">will conduct semistructured telephone interviews with </w:t>
      </w:r>
      <w:r>
        <w:t>district-level administrators</w:t>
      </w:r>
      <w:r w:rsidRPr="00392498">
        <w:t xml:space="preserve"> </w:t>
      </w:r>
      <w:r>
        <w:t>from</w:t>
      </w:r>
      <w:r w:rsidRPr="00392498">
        <w:t xml:space="preserve"> </w:t>
      </w:r>
      <w:r>
        <w:t xml:space="preserve">each </w:t>
      </w:r>
      <w:r w:rsidRPr="00392498">
        <w:t>district</w:t>
      </w:r>
      <w:r>
        <w:t xml:space="preserve"> </w:t>
      </w:r>
      <w:r w:rsidRPr="00392498">
        <w:t xml:space="preserve">in the </w:t>
      </w:r>
      <w:r>
        <w:t>STM impact study (a</w:t>
      </w:r>
      <w:r w:rsidR="001F1EB2">
        <w:t>bout</w:t>
      </w:r>
      <w:r>
        <w:t xml:space="preserve"> 134 districts) (Appendix B)</w:t>
      </w:r>
      <w:r w:rsidRPr="00392498">
        <w:t>.</w:t>
      </w:r>
      <w:r>
        <w:t xml:space="preserve"> These interviews will document school turnaround efforts and supports provided by the district to turnaround schools. Like the state interview, the district interview will consist of topic-specific modules that may be administered to different district-level respondents.</w:t>
      </w:r>
    </w:p>
    <w:p w:rsidR="00155D7A" w:rsidRPr="00392498" w:rsidRDefault="00CC49DD" w:rsidP="00155D7A">
      <w:pPr>
        <w:pStyle w:val="NormalSS"/>
      </w:pPr>
      <w:r>
        <w:rPr>
          <w:b/>
        </w:rPr>
        <w:t xml:space="preserve">School </w:t>
      </w:r>
      <w:r w:rsidR="00155D7A" w:rsidRPr="00713660">
        <w:rPr>
          <w:b/>
        </w:rPr>
        <w:t>Survey</w:t>
      </w:r>
      <w:r w:rsidR="002B1565">
        <w:rPr>
          <w:b/>
        </w:rPr>
        <w:t>s</w:t>
      </w:r>
      <w:r w:rsidR="00155D7A" w:rsidRPr="00713660">
        <w:rPr>
          <w:b/>
        </w:rPr>
        <w:t>.</w:t>
      </w:r>
      <w:r w:rsidR="00155D7A" w:rsidRPr="00E62F59">
        <w:t xml:space="preserve"> </w:t>
      </w:r>
      <w:r w:rsidR="00CC2290">
        <w:t>W</w:t>
      </w:r>
      <w:r w:rsidR="00713660" w:rsidRPr="00392498">
        <w:t>e will conduct a web survey of school administrators (principals, assistant principals, or other staff knowledgeable about school turnaround activities) at the approximately 1,200 schools that are part of the STM sample</w:t>
      </w:r>
      <w:r w:rsidR="00CF4B5A">
        <w:t xml:space="preserve"> (Appendix C)</w:t>
      </w:r>
      <w:r w:rsidR="00155D7A" w:rsidRPr="00392498">
        <w:t xml:space="preserve">. To ease burden on respondents, we will limit the length of the survey to </w:t>
      </w:r>
      <w:r w:rsidR="00B84347">
        <w:t>45</w:t>
      </w:r>
      <w:r w:rsidR="00155D7A" w:rsidRPr="00392498">
        <w:t xml:space="preserve"> minutes. Because the information we need to obtain from schools is considerable, </w:t>
      </w:r>
      <w:r w:rsidR="00713660" w:rsidRPr="00392498">
        <w:t xml:space="preserve">items </w:t>
      </w:r>
      <w:r w:rsidR="00713660">
        <w:t>on the instrument capture</w:t>
      </w:r>
      <w:r w:rsidR="00713660" w:rsidRPr="00392498">
        <w:t xml:space="preserve"> specific areas of interest through closed-ended questions and of</w:t>
      </w:r>
      <w:r w:rsidR="00713660">
        <w:t>fer</w:t>
      </w:r>
      <w:r w:rsidR="00713660" w:rsidRPr="00392498">
        <w:t xml:space="preserve"> specific and mutually e</w:t>
      </w:r>
      <w:r w:rsidR="00713660">
        <w:t>xclusive response options.</w:t>
      </w:r>
    </w:p>
    <w:p w:rsidR="00CD2419" w:rsidRDefault="00E776EB" w:rsidP="00CD2419">
      <w:pPr>
        <w:pStyle w:val="NormalSS"/>
      </w:pPr>
      <w:r>
        <w:rPr>
          <w:b/>
          <w:bCs/>
          <w:iCs/>
        </w:rPr>
        <w:t>Administrative Data on Student Outcomes</w:t>
      </w:r>
      <w:r w:rsidR="00CD2419" w:rsidRPr="00916CF4">
        <w:rPr>
          <w:b/>
          <w:bCs/>
        </w:rPr>
        <w:t>.</w:t>
      </w:r>
      <w:r w:rsidR="00CD2419" w:rsidRPr="00916CF4">
        <w:t xml:space="preserve"> </w:t>
      </w:r>
      <w:r w:rsidR="00CC2290">
        <w:t>W</w:t>
      </w:r>
      <w:r w:rsidR="00CD2419">
        <w:t>e will request standardized test scores on state proficiency assessments</w:t>
      </w:r>
      <w:r w:rsidR="00CD2419" w:rsidRPr="00E62F59">
        <w:t xml:space="preserve">; high school graduation rates; and (to the extent data are available) college </w:t>
      </w:r>
      <w:r w:rsidR="00CD2419" w:rsidRPr="00E62F59">
        <w:lastRenderedPageBreak/>
        <w:t>enrollment rates and completion of at least a year of college credit.</w:t>
      </w:r>
      <w:r w:rsidR="007A7E10">
        <w:rPr>
          <w:rStyle w:val="FootnoteReference"/>
        </w:rPr>
        <w:footnoteReference w:id="5"/>
      </w:r>
      <w:r w:rsidR="00CD2419">
        <w:t xml:space="preserve"> In addition to test scores, we will request that the state (or district if necessary) provide data on student characteristics such as sex, race/ethnicity, birth</w:t>
      </w:r>
      <w:r w:rsidR="00164F1E">
        <w:t xml:space="preserve"> year</w:t>
      </w:r>
      <w:r w:rsidR="00CD2419">
        <w:t>, grade, eligibility for free or reduced-price lunch, and English language learne</w:t>
      </w:r>
      <w:r w:rsidR="001F1EB2">
        <w:t>r</w:t>
      </w:r>
      <w:r w:rsidR="00CD2419">
        <w:t xml:space="preserve"> status. Student-level data will be collected for the STM impact analysis only; </w:t>
      </w:r>
      <w:r w:rsidR="00CD2419" w:rsidRPr="006D3504">
        <w:t xml:space="preserve">the RTT </w:t>
      </w:r>
      <w:r w:rsidR="00864AEB">
        <w:t>outcomes</w:t>
      </w:r>
      <w:r w:rsidR="00864AEB" w:rsidRPr="006D3504">
        <w:t xml:space="preserve"> </w:t>
      </w:r>
      <w:r w:rsidR="00CD2419" w:rsidRPr="006D3504">
        <w:t>analysis will rely on administrative data aggregated to the state, district, or school levels.</w:t>
      </w:r>
      <w:r w:rsidR="00CD2419">
        <w:t xml:space="preserve"> </w:t>
      </w:r>
      <w:r w:rsidR="00CF4B5A" w:rsidRPr="00916CF4">
        <w:t xml:space="preserve">We are assuming that we will be able to obtain the necessary student-level outcome data directly from state data systems for some states, but that we will need to obtain student-level data from districts in other states. We will develop two forms to collect outcomes data—one for </w:t>
      </w:r>
      <w:r w:rsidR="009F0F9B">
        <w:t xml:space="preserve">states </w:t>
      </w:r>
      <w:r w:rsidR="00CF4B5A" w:rsidRPr="00916CF4">
        <w:t xml:space="preserve">and one for </w:t>
      </w:r>
      <w:r w:rsidR="009F0F9B">
        <w:t>districts</w:t>
      </w:r>
      <w:r w:rsidR="00CF4B5A" w:rsidRPr="00916CF4">
        <w:t>—to show states (and districts, when necessary) the data we need</w:t>
      </w:r>
      <w:r w:rsidR="00CF4B5A">
        <w:t xml:space="preserve"> (</w:t>
      </w:r>
      <w:r w:rsidR="001F1EB2">
        <w:t>a</w:t>
      </w:r>
      <w:r w:rsidR="00CF4B5A">
        <w:t>ppendices D and E)</w:t>
      </w:r>
      <w:r w:rsidR="00CF4B5A" w:rsidRPr="00916CF4">
        <w:t>.</w:t>
      </w:r>
      <w:r w:rsidR="002B1CDE">
        <w:rPr>
          <w:rStyle w:val="FootnoteReference"/>
        </w:rPr>
        <w:footnoteReference w:id="6"/>
      </w:r>
    </w:p>
    <w:p w:rsidR="00CF4B5A" w:rsidRDefault="00CD2419" w:rsidP="00CF4B5A">
      <w:pPr>
        <w:pStyle w:val="NormalSS"/>
        <w:rPr>
          <w:bCs/>
          <w:iCs/>
        </w:rPr>
      </w:pPr>
      <w:r>
        <w:rPr>
          <w:b/>
          <w:bCs/>
          <w:iCs/>
        </w:rPr>
        <w:t xml:space="preserve"> </w:t>
      </w:r>
      <w:r w:rsidR="00E776EB">
        <w:rPr>
          <w:b/>
          <w:bCs/>
          <w:iCs/>
        </w:rPr>
        <w:t xml:space="preserve">National Assessment of Educational Progress (NAEP) Scores. </w:t>
      </w:r>
      <w:r w:rsidR="00CC2290">
        <w:t>W</w:t>
      </w:r>
      <w:r>
        <w:t xml:space="preserve">e will obtain </w:t>
      </w:r>
      <w:r w:rsidRPr="00916CF4">
        <w:rPr>
          <w:bCs/>
          <w:iCs/>
        </w:rPr>
        <w:t>state-</w:t>
      </w:r>
      <w:r w:rsidRPr="00CF4B5A">
        <w:rPr>
          <w:bCs/>
          <w:iCs/>
        </w:rPr>
        <w:t>level NAEP</w:t>
      </w:r>
      <w:r>
        <w:rPr>
          <w:bCs/>
          <w:iCs/>
        </w:rPr>
        <w:t xml:space="preserve"> scores</w:t>
      </w:r>
      <w:r>
        <w:t xml:space="preserve"> from ED. </w:t>
      </w:r>
      <w:r w:rsidRPr="00916CF4">
        <w:rPr>
          <w:bCs/>
          <w:iCs/>
        </w:rPr>
        <w:t xml:space="preserve">The NAEP scores are available for grades 4 and 8, for both math and reading, every other year. In 2001, participation in state NAEP tests was made mandatory for states receiving Title I funds. Thus, we plan to use at least </w:t>
      </w:r>
      <w:r w:rsidR="00EA65CA">
        <w:rPr>
          <w:bCs/>
          <w:iCs/>
        </w:rPr>
        <w:t>four</w:t>
      </w:r>
      <w:r w:rsidRPr="00916CF4">
        <w:rPr>
          <w:bCs/>
          <w:iCs/>
        </w:rPr>
        <w:t xml:space="preserve"> years of data prior to RTT grants (2003, 2005, 2007, 2009) and two years of post-RTT data (2011 and 2013, which will become available in </w:t>
      </w:r>
      <w:r w:rsidR="00EA65CA">
        <w:rPr>
          <w:bCs/>
          <w:iCs/>
        </w:rPr>
        <w:t>s</w:t>
      </w:r>
      <w:r w:rsidRPr="00916CF4">
        <w:rPr>
          <w:bCs/>
          <w:iCs/>
        </w:rPr>
        <w:t xml:space="preserve">pring 2012 and </w:t>
      </w:r>
      <w:r w:rsidR="00EA65CA">
        <w:rPr>
          <w:bCs/>
          <w:iCs/>
        </w:rPr>
        <w:t>s</w:t>
      </w:r>
      <w:r w:rsidRPr="00916CF4">
        <w:rPr>
          <w:bCs/>
          <w:iCs/>
        </w:rPr>
        <w:t>pring 2014, respectively).</w:t>
      </w:r>
    </w:p>
    <w:p w:rsidR="00C66A6A" w:rsidRDefault="00C66A6A" w:rsidP="00C66A6A">
      <w:pPr>
        <w:pStyle w:val="NormalSS"/>
      </w:pPr>
      <w:r w:rsidRPr="00E62F59">
        <w:t>The RTT-SIG evaluation is expecte</w:t>
      </w:r>
      <w:r>
        <w:t>d to be completed in five years, with three years of data collection</w:t>
      </w:r>
      <w:r w:rsidRPr="00E62F59">
        <w:t>.</w:t>
      </w:r>
      <w:r>
        <w:t xml:space="preserve"> Table B.1 shows the schedule of data collection activities.</w:t>
      </w:r>
      <w:r w:rsidRPr="00E62F59">
        <w:t xml:space="preserve"> </w:t>
      </w:r>
    </w:p>
    <w:p w:rsidR="00C66A6A" w:rsidRPr="001E4926" w:rsidRDefault="00C66A6A" w:rsidP="00C66A6A">
      <w:pPr>
        <w:pStyle w:val="MarkforTableHeading"/>
        <w:keepNext w:val="0"/>
      </w:pPr>
      <w:bookmarkStart w:id="23" w:name="_Toc276714795"/>
      <w:r>
        <w:t>Table B.1.</w:t>
      </w:r>
      <w:r w:rsidRPr="00A95A7B">
        <w:t xml:space="preserve"> </w:t>
      </w:r>
      <w:r>
        <w:t>Data Collection</w:t>
      </w:r>
      <w:r w:rsidRPr="00A95A7B">
        <w:t xml:space="preserve"> Timetable</w:t>
      </w:r>
      <w:bookmarkEnd w:id="23"/>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tblPr>
      <w:tblGrid>
        <w:gridCol w:w="5598"/>
        <w:gridCol w:w="3978"/>
      </w:tblGrid>
      <w:tr w:rsidR="00C66A6A" w:rsidTr="00C66A6A">
        <w:trPr>
          <w:cantSplit/>
          <w:tblHeader/>
        </w:trPr>
        <w:tc>
          <w:tcPr>
            <w:tcW w:w="2923" w:type="pct"/>
            <w:tcBorders>
              <w:top w:val="single" w:sz="12" w:space="0" w:color="000000" w:themeColor="text1"/>
              <w:bottom w:val="single" w:sz="4" w:space="0" w:color="000000" w:themeColor="text1"/>
            </w:tcBorders>
            <w:shd w:val="clear" w:color="auto" w:fill="auto"/>
            <w:vAlign w:val="bottom"/>
          </w:tcPr>
          <w:p w:rsidR="00C66A6A" w:rsidRPr="00A95A7B" w:rsidRDefault="00C66A6A" w:rsidP="00C66A6A">
            <w:pPr>
              <w:pStyle w:val="TableHeaderLeft"/>
            </w:pPr>
            <w:r w:rsidRPr="00A95A7B">
              <w:t>Activity</w:t>
            </w:r>
          </w:p>
        </w:tc>
        <w:tc>
          <w:tcPr>
            <w:tcW w:w="2077" w:type="pct"/>
            <w:tcBorders>
              <w:top w:val="single" w:sz="12" w:space="0" w:color="000000" w:themeColor="text1"/>
              <w:bottom w:val="single" w:sz="4" w:space="0" w:color="000000" w:themeColor="text1"/>
            </w:tcBorders>
            <w:shd w:val="clear" w:color="auto" w:fill="auto"/>
            <w:vAlign w:val="bottom"/>
          </w:tcPr>
          <w:p w:rsidR="00C66A6A" w:rsidRDefault="00C66A6A" w:rsidP="00C66A6A">
            <w:pPr>
              <w:pStyle w:val="TableHeaderCenter"/>
            </w:pPr>
            <w:r w:rsidRPr="00A95A7B">
              <w:t>Date</w:t>
            </w:r>
          </w:p>
        </w:tc>
      </w:tr>
      <w:tr w:rsidR="00C66A6A" w:rsidTr="00C66A6A">
        <w:trPr>
          <w:cantSplit/>
        </w:trPr>
        <w:tc>
          <w:tcPr>
            <w:tcW w:w="5000" w:type="pct"/>
            <w:gridSpan w:val="2"/>
            <w:tcBorders>
              <w:top w:val="single" w:sz="4" w:space="0" w:color="000000" w:themeColor="text1"/>
            </w:tcBorders>
            <w:shd w:val="pct12" w:color="auto" w:fill="auto"/>
            <w:vAlign w:val="bottom"/>
          </w:tcPr>
          <w:p w:rsidR="00C66A6A" w:rsidRPr="001E4926" w:rsidRDefault="00C66A6A" w:rsidP="00C66A6A">
            <w:pPr>
              <w:pStyle w:val="TableHeaderCenter"/>
              <w:keepNext/>
              <w:rPr>
                <w:b/>
              </w:rPr>
            </w:pPr>
            <w:r w:rsidRPr="001E4926">
              <w:rPr>
                <w:b/>
              </w:rPr>
              <w:t>2011</w:t>
            </w:r>
          </w:p>
        </w:tc>
      </w:tr>
      <w:tr w:rsidR="00C66A6A" w:rsidTr="00C66A6A">
        <w:trPr>
          <w:cantSplit/>
        </w:trPr>
        <w:tc>
          <w:tcPr>
            <w:tcW w:w="2923" w:type="pct"/>
            <w:shd w:val="clear" w:color="auto" w:fill="auto"/>
          </w:tcPr>
          <w:p w:rsidR="00C66A6A" w:rsidRDefault="00C66A6A" w:rsidP="00C66A6A">
            <w:pPr>
              <w:pStyle w:val="TableText"/>
              <w:spacing w:before="20" w:after="10"/>
              <w:rPr>
                <w:color w:val="000000"/>
              </w:rPr>
            </w:pPr>
            <w:r>
              <w:rPr>
                <w:color w:val="000000"/>
              </w:rPr>
              <w:t>Solidify Participation of Study Sample</w:t>
            </w:r>
          </w:p>
        </w:tc>
        <w:tc>
          <w:tcPr>
            <w:tcW w:w="2077" w:type="pct"/>
            <w:shd w:val="clear" w:color="auto" w:fill="auto"/>
            <w:vAlign w:val="bottom"/>
          </w:tcPr>
          <w:p w:rsidR="00C66A6A" w:rsidRPr="00C32053" w:rsidRDefault="00C66A6A" w:rsidP="00C66A6A">
            <w:pPr>
              <w:pStyle w:val="TableText"/>
              <w:spacing w:before="20" w:after="10"/>
              <w:rPr>
                <w:color w:val="000000"/>
              </w:rPr>
            </w:pPr>
            <w:r>
              <w:t>6/</w:t>
            </w:r>
            <w:r w:rsidR="00227297">
              <w:t>20</w:t>
            </w:r>
            <w:r>
              <w:t>11</w:t>
            </w:r>
            <w:r w:rsidRPr="000D7973">
              <w:t xml:space="preserve"> through 1</w:t>
            </w:r>
            <w:r>
              <w:t>/</w:t>
            </w:r>
            <w:r w:rsidRPr="000D7973">
              <w:t>201</w:t>
            </w:r>
            <w:r>
              <w:t>2</w:t>
            </w:r>
          </w:p>
        </w:tc>
      </w:tr>
      <w:tr w:rsidR="00C66A6A" w:rsidTr="00C66A6A">
        <w:trPr>
          <w:cantSplit/>
        </w:trPr>
        <w:tc>
          <w:tcPr>
            <w:tcW w:w="5000" w:type="pct"/>
            <w:gridSpan w:val="2"/>
            <w:shd w:val="pct12" w:color="auto" w:fill="auto"/>
            <w:vAlign w:val="bottom"/>
          </w:tcPr>
          <w:p w:rsidR="00C66A6A" w:rsidRPr="000D7973" w:rsidRDefault="00C66A6A" w:rsidP="00C66A6A">
            <w:pPr>
              <w:pStyle w:val="TableHeaderCenter"/>
              <w:keepNext/>
            </w:pPr>
            <w:r w:rsidRPr="001E4926">
              <w:rPr>
                <w:b/>
              </w:rPr>
              <w:t>2012</w:t>
            </w:r>
          </w:p>
        </w:tc>
      </w:tr>
      <w:tr w:rsidR="00C66A6A" w:rsidTr="00C66A6A">
        <w:trPr>
          <w:cantSplit/>
        </w:trPr>
        <w:tc>
          <w:tcPr>
            <w:tcW w:w="2923" w:type="pct"/>
            <w:shd w:val="clear" w:color="auto" w:fill="auto"/>
            <w:vAlign w:val="bottom"/>
          </w:tcPr>
          <w:p w:rsidR="00C66A6A" w:rsidRPr="00686B32" w:rsidRDefault="00C66A6A" w:rsidP="00C66A6A">
            <w:pPr>
              <w:pStyle w:val="TableText"/>
              <w:spacing w:before="20" w:after="10"/>
              <w:rPr>
                <w:color w:val="000000"/>
              </w:rPr>
            </w:pPr>
            <w:r w:rsidRPr="00686B32">
              <w:rPr>
                <w:color w:val="000000"/>
              </w:rPr>
              <w:t>Collect</w:t>
            </w:r>
            <w:r>
              <w:rPr>
                <w:color w:val="000000"/>
              </w:rPr>
              <w:t xml:space="preserve"> </w:t>
            </w:r>
            <w:r w:rsidRPr="00686B32">
              <w:rPr>
                <w:color w:val="000000"/>
              </w:rPr>
              <w:t>Interview Data</w:t>
            </w:r>
          </w:p>
        </w:tc>
        <w:tc>
          <w:tcPr>
            <w:tcW w:w="2077" w:type="pct"/>
            <w:shd w:val="clear" w:color="auto" w:fill="auto"/>
            <w:vAlign w:val="bottom"/>
          </w:tcPr>
          <w:p w:rsidR="00C66A6A" w:rsidRPr="00C32053" w:rsidRDefault="00C66A6A" w:rsidP="00C66A6A">
            <w:pPr>
              <w:pStyle w:val="TableText"/>
              <w:spacing w:before="20" w:after="10"/>
              <w:rPr>
                <w:color w:val="000000"/>
              </w:rPr>
            </w:pPr>
            <w:r w:rsidRPr="00C32053">
              <w:rPr>
                <w:color w:val="000000"/>
              </w:rPr>
              <w:t>3/2012 through 6/2012</w:t>
            </w:r>
          </w:p>
        </w:tc>
      </w:tr>
      <w:tr w:rsidR="00C66A6A" w:rsidTr="00C66A6A">
        <w:trPr>
          <w:cantSplit/>
        </w:trPr>
        <w:tc>
          <w:tcPr>
            <w:tcW w:w="2923" w:type="pct"/>
            <w:shd w:val="clear" w:color="auto" w:fill="auto"/>
            <w:vAlign w:val="bottom"/>
          </w:tcPr>
          <w:p w:rsidR="00C66A6A" w:rsidRPr="00686B32" w:rsidRDefault="00C66A6A" w:rsidP="00C66A6A">
            <w:pPr>
              <w:pStyle w:val="TableText"/>
              <w:spacing w:before="20" w:after="10"/>
              <w:rPr>
                <w:color w:val="000000"/>
              </w:rPr>
            </w:pPr>
            <w:r w:rsidRPr="00686B32">
              <w:rPr>
                <w:color w:val="000000"/>
              </w:rPr>
              <w:t>Collect Survey Data</w:t>
            </w:r>
          </w:p>
        </w:tc>
        <w:tc>
          <w:tcPr>
            <w:tcW w:w="2077" w:type="pct"/>
            <w:shd w:val="clear" w:color="auto" w:fill="auto"/>
            <w:vAlign w:val="bottom"/>
          </w:tcPr>
          <w:p w:rsidR="00C66A6A" w:rsidRPr="00C32053" w:rsidRDefault="00C66A6A" w:rsidP="00C66A6A">
            <w:pPr>
              <w:pStyle w:val="TableText"/>
              <w:spacing w:before="20" w:after="10"/>
              <w:rPr>
                <w:color w:val="000000"/>
              </w:rPr>
            </w:pPr>
            <w:r w:rsidRPr="00C32053">
              <w:rPr>
                <w:color w:val="000000"/>
              </w:rPr>
              <w:t>3/2012 through 6/2012</w:t>
            </w:r>
          </w:p>
        </w:tc>
      </w:tr>
      <w:tr w:rsidR="00C66A6A" w:rsidTr="00C66A6A">
        <w:trPr>
          <w:cantSplit/>
        </w:trPr>
        <w:tc>
          <w:tcPr>
            <w:tcW w:w="2923" w:type="pct"/>
            <w:shd w:val="clear" w:color="auto" w:fill="auto"/>
            <w:vAlign w:val="bottom"/>
          </w:tcPr>
          <w:p w:rsidR="00C66A6A" w:rsidRPr="00686B32" w:rsidRDefault="00C66A6A" w:rsidP="00164F1E">
            <w:pPr>
              <w:pStyle w:val="TableText"/>
              <w:spacing w:before="20" w:after="10"/>
              <w:rPr>
                <w:color w:val="000000"/>
              </w:rPr>
            </w:pPr>
            <w:r w:rsidRPr="00686B32">
              <w:rPr>
                <w:color w:val="000000"/>
              </w:rPr>
              <w:t xml:space="preserve">Collect </w:t>
            </w:r>
            <w:r w:rsidR="00164F1E">
              <w:rPr>
                <w:color w:val="000000"/>
              </w:rPr>
              <w:t>Administrative and NAEP</w:t>
            </w:r>
            <w:r w:rsidRPr="00686B32">
              <w:rPr>
                <w:color w:val="000000"/>
              </w:rPr>
              <w:t xml:space="preserve"> Data</w:t>
            </w:r>
          </w:p>
        </w:tc>
        <w:tc>
          <w:tcPr>
            <w:tcW w:w="2077" w:type="pct"/>
            <w:shd w:val="clear" w:color="auto" w:fill="auto"/>
            <w:vAlign w:val="bottom"/>
          </w:tcPr>
          <w:p w:rsidR="00C66A6A" w:rsidRPr="00C32053" w:rsidRDefault="00C66A6A" w:rsidP="00C66A6A">
            <w:pPr>
              <w:pStyle w:val="TableText"/>
              <w:spacing w:before="20" w:after="10"/>
              <w:rPr>
                <w:color w:val="000000"/>
              </w:rPr>
            </w:pPr>
            <w:r w:rsidRPr="00C32053">
              <w:rPr>
                <w:color w:val="000000"/>
              </w:rPr>
              <w:t>7/2012 through 10/2012</w:t>
            </w:r>
          </w:p>
        </w:tc>
      </w:tr>
      <w:tr w:rsidR="00C66A6A" w:rsidTr="00C66A6A">
        <w:trPr>
          <w:cantSplit/>
        </w:trPr>
        <w:tc>
          <w:tcPr>
            <w:tcW w:w="5000" w:type="pct"/>
            <w:gridSpan w:val="2"/>
            <w:tcBorders>
              <w:bottom w:val="nil"/>
            </w:tcBorders>
            <w:shd w:val="pct12" w:color="auto" w:fill="auto"/>
            <w:vAlign w:val="bottom"/>
          </w:tcPr>
          <w:p w:rsidR="00C66A6A" w:rsidRDefault="00C66A6A" w:rsidP="00C66A6A">
            <w:pPr>
              <w:pStyle w:val="TableHeaderCenter"/>
              <w:keepNext/>
            </w:pPr>
            <w:r w:rsidRPr="001E4926">
              <w:rPr>
                <w:b/>
              </w:rPr>
              <w:t>2013</w:t>
            </w:r>
          </w:p>
        </w:tc>
      </w:tr>
      <w:tr w:rsidR="00C66A6A" w:rsidTr="00C66A6A">
        <w:trPr>
          <w:cantSplit/>
        </w:trPr>
        <w:tc>
          <w:tcPr>
            <w:tcW w:w="2923" w:type="pct"/>
            <w:tcBorders>
              <w:top w:val="nil"/>
              <w:bottom w:val="nil"/>
            </w:tcBorders>
            <w:shd w:val="clear" w:color="auto" w:fill="auto"/>
            <w:vAlign w:val="bottom"/>
          </w:tcPr>
          <w:p w:rsidR="00C66A6A" w:rsidRPr="00C32053" w:rsidRDefault="00C66A6A" w:rsidP="00C66A6A">
            <w:pPr>
              <w:pStyle w:val="TableText"/>
              <w:spacing w:before="20" w:after="10"/>
              <w:rPr>
                <w:color w:val="000000"/>
              </w:rPr>
            </w:pPr>
            <w:r w:rsidRPr="00C32053">
              <w:rPr>
                <w:color w:val="000000"/>
              </w:rPr>
              <w:t>Collect Interview Data</w:t>
            </w:r>
          </w:p>
        </w:tc>
        <w:tc>
          <w:tcPr>
            <w:tcW w:w="2077" w:type="pct"/>
            <w:tcBorders>
              <w:top w:val="nil"/>
              <w:bottom w:val="nil"/>
            </w:tcBorders>
            <w:shd w:val="clear" w:color="auto" w:fill="auto"/>
            <w:vAlign w:val="bottom"/>
          </w:tcPr>
          <w:p w:rsidR="00C66A6A" w:rsidRPr="00C32053" w:rsidRDefault="00C66A6A" w:rsidP="00C66A6A">
            <w:pPr>
              <w:pStyle w:val="TableText"/>
              <w:spacing w:before="20" w:after="10"/>
              <w:rPr>
                <w:color w:val="000000"/>
              </w:rPr>
            </w:pPr>
            <w:r w:rsidRPr="00C32053">
              <w:rPr>
                <w:color w:val="000000"/>
              </w:rPr>
              <w:t>3/2013 through 6/2013</w:t>
            </w:r>
          </w:p>
        </w:tc>
      </w:tr>
      <w:tr w:rsidR="00C66A6A" w:rsidTr="00C66A6A">
        <w:trPr>
          <w:cantSplit/>
        </w:trPr>
        <w:tc>
          <w:tcPr>
            <w:tcW w:w="2923" w:type="pct"/>
            <w:tcBorders>
              <w:top w:val="nil"/>
            </w:tcBorders>
            <w:shd w:val="clear" w:color="auto" w:fill="auto"/>
            <w:vAlign w:val="bottom"/>
          </w:tcPr>
          <w:p w:rsidR="00C66A6A" w:rsidRPr="00C32053" w:rsidRDefault="00C66A6A" w:rsidP="00C66A6A">
            <w:pPr>
              <w:pStyle w:val="TableText"/>
              <w:spacing w:before="20" w:after="10"/>
              <w:rPr>
                <w:color w:val="000000"/>
              </w:rPr>
            </w:pPr>
            <w:r w:rsidRPr="00C32053">
              <w:rPr>
                <w:color w:val="000000"/>
              </w:rPr>
              <w:t>Collect Survey Data</w:t>
            </w:r>
          </w:p>
        </w:tc>
        <w:tc>
          <w:tcPr>
            <w:tcW w:w="2077" w:type="pct"/>
            <w:tcBorders>
              <w:top w:val="nil"/>
            </w:tcBorders>
            <w:shd w:val="clear" w:color="auto" w:fill="auto"/>
            <w:vAlign w:val="bottom"/>
          </w:tcPr>
          <w:p w:rsidR="00C66A6A" w:rsidRPr="00C32053" w:rsidRDefault="00C66A6A" w:rsidP="00C66A6A">
            <w:pPr>
              <w:pStyle w:val="TableText"/>
              <w:spacing w:before="20" w:after="10"/>
              <w:rPr>
                <w:color w:val="000000"/>
              </w:rPr>
            </w:pPr>
            <w:r w:rsidRPr="00C32053">
              <w:rPr>
                <w:color w:val="000000"/>
              </w:rPr>
              <w:t>3/2013 through 6/2013</w:t>
            </w:r>
          </w:p>
        </w:tc>
      </w:tr>
      <w:tr w:rsidR="00C66A6A" w:rsidTr="00C66A6A">
        <w:trPr>
          <w:cantSplit/>
        </w:trPr>
        <w:tc>
          <w:tcPr>
            <w:tcW w:w="2923" w:type="pct"/>
            <w:shd w:val="clear" w:color="auto" w:fill="auto"/>
            <w:vAlign w:val="bottom"/>
          </w:tcPr>
          <w:p w:rsidR="00C66A6A" w:rsidRPr="00C32053" w:rsidRDefault="00C66A6A" w:rsidP="00164F1E">
            <w:pPr>
              <w:pStyle w:val="TableText"/>
              <w:spacing w:before="20" w:after="10"/>
              <w:rPr>
                <w:color w:val="000000"/>
              </w:rPr>
            </w:pPr>
            <w:r w:rsidRPr="00C32053">
              <w:rPr>
                <w:color w:val="000000"/>
              </w:rPr>
              <w:t xml:space="preserve">Collect </w:t>
            </w:r>
            <w:r w:rsidR="00164F1E">
              <w:rPr>
                <w:color w:val="000000"/>
              </w:rPr>
              <w:t xml:space="preserve">Administrative </w:t>
            </w:r>
            <w:r w:rsidRPr="00C32053">
              <w:rPr>
                <w:color w:val="000000"/>
              </w:rPr>
              <w:t>Data</w:t>
            </w:r>
          </w:p>
        </w:tc>
        <w:tc>
          <w:tcPr>
            <w:tcW w:w="2077" w:type="pct"/>
            <w:shd w:val="clear" w:color="auto" w:fill="auto"/>
            <w:vAlign w:val="bottom"/>
          </w:tcPr>
          <w:p w:rsidR="00C66A6A" w:rsidRPr="00C32053" w:rsidRDefault="00C66A6A" w:rsidP="00C66A6A">
            <w:pPr>
              <w:pStyle w:val="TableText"/>
              <w:spacing w:before="20" w:after="10"/>
              <w:rPr>
                <w:color w:val="000000"/>
              </w:rPr>
            </w:pPr>
            <w:r w:rsidRPr="00C32053">
              <w:rPr>
                <w:color w:val="000000"/>
              </w:rPr>
              <w:t>7/2013 through 10/2013</w:t>
            </w:r>
          </w:p>
        </w:tc>
      </w:tr>
      <w:tr w:rsidR="00C66A6A" w:rsidTr="00C66A6A">
        <w:trPr>
          <w:cantSplit/>
        </w:trPr>
        <w:tc>
          <w:tcPr>
            <w:tcW w:w="5000" w:type="pct"/>
            <w:gridSpan w:val="2"/>
            <w:shd w:val="pct12" w:color="auto" w:fill="auto"/>
            <w:vAlign w:val="bottom"/>
          </w:tcPr>
          <w:p w:rsidR="00C66A6A" w:rsidRPr="00A939C7" w:rsidRDefault="00C66A6A" w:rsidP="00C66A6A">
            <w:pPr>
              <w:pStyle w:val="TableHeaderCenter"/>
              <w:keepNext/>
              <w:rPr>
                <w:b/>
              </w:rPr>
            </w:pPr>
            <w:r w:rsidRPr="00AC432D">
              <w:rPr>
                <w:b/>
              </w:rPr>
              <w:t>2014</w:t>
            </w:r>
          </w:p>
        </w:tc>
      </w:tr>
      <w:tr w:rsidR="00C66A6A" w:rsidTr="00C66A6A">
        <w:trPr>
          <w:cantSplit/>
        </w:trPr>
        <w:tc>
          <w:tcPr>
            <w:tcW w:w="2923" w:type="pct"/>
            <w:shd w:val="clear" w:color="auto" w:fill="auto"/>
            <w:vAlign w:val="bottom"/>
          </w:tcPr>
          <w:p w:rsidR="00C66A6A" w:rsidRPr="00C32053" w:rsidRDefault="00C66A6A" w:rsidP="00C66A6A">
            <w:pPr>
              <w:pStyle w:val="TableText"/>
              <w:spacing w:before="20" w:after="10"/>
              <w:rPr>
                <w:color w:val="000000"/>
              </w:rPr>
            </w:pPr>
            <w:r w:rsidRPr="00C32053">
              <w:rPr>
                <w:color w:val="000000"/>
              </w:rPr>
              <w:t>Collect Interview Data</w:t>
            </w:r>
          </w:p>
        </w:tc>
        <w:tc>
          <w:tcPr>
            <w:tcW w:w="2077" w:type="pct"/>
            <w:shd w:val="clear" w:color="auto" w:fill="auto"/>
            <w:vAlign w:val="bottom"/>
          </w:tcPr>
          <w:p w:rsidR="00C66A6A" w:rsidRPr="00C32053" w:rsidRDefault="00C66A6A" w:rsidP="00C66A6A">
            <w:pPr>
              <w:pStyle w:val="TableText"/>
              <w:spacing w:before="20" w:after="10"/>
              <w:rPr>
                <w:color w:val="000000"/>
              </w:rPr>
            </w:pPr>
            <w:r w:rsidRPr="00C32053">
              <w:rPr>
                <w:color w:val="000000"/>
              </w:rPr>
              <w:t>3/2014 through 6/2014</w:t>
            </w:r>
          </w:p>
        </w:tc>
      </w:tr>
      <w:tr w:rsidR="00C66A6A" w:rsidTr="00C66A6A">
        <w:trPr>
          <w:cantSplit/>
        </w:trPr>
        <w:tc>
          <w:tcPr>
            <w:tcW w:w="2923" w:type="pct"/>
            <w:shd w:val="clear" w:color="auto" w:fill="auto"/>
            <w:vAlign w:val="bottom"/>
          </w:tcPr>
          <w:p w:rsidR="00C66A6A" w:rsidRPr="00C32053" w:rsidRDefault="00C66A6A" w:rsidP="00C66A6A">
            <w:pPr>
              <w:pStyle w:val="TableText"/>
              <w:spacing w:before="20" w:after="10"/>
              <w:rPr>
                <w:color w:val="000000"/>
              </w:rPr>
            </w:pPr>
            <w:r w:rsidRPr="00C32053">
              <w:rPr>
                <w:color w:val="000000"/>
              </w:rPr>
              <w:t>Collect Survey Data</w:t>
            </w:r>
          </w:p>
        </w:tc>
        <w:tc>
          <w:tcPr>
            <w:tcW w:w="2077" w:type="pct"/>
            <w:shd w:val="clear" w:color="auto" w:fill="auto"/>
            <w:vAlign w:val="bottom"/>
          </w:tcPr>
          <w:p w:rsidR="00C66A6A" w:rsidRPr="00C32053" w:rsidRDefault="00C66A6A" w:rsidP="00C66A6A">
            <w:pPr>
              <w:pStyle w:val="TableText"/>
              <w:spacing w:before="20" w:after="10"/>
              <w:rPr>
                <w:color w:val="000000"/>
              </w:rPr>
            </w:pPr>
            <w:r w:rsidRPr="00C32053">
              <w:rPr>
                <w:color w:val="000000"/>
              </w:rPr>
              <w:t>3/2014 through 6/2014</w:t>
            </w:r>
          </w:p>
        </w:tc>
      </w:tr>
      <w:tr w:rsidR="00C66A6A" w:rsidTr="00C66A6A">
        <w:trPr>
          <w:cantSplit/>
        </w:trPr>
        <w:tc>
          <w:tcPr>
            <w:tcW w:w="2923" w:type="pct"/>
            <w:tcBorders>
              <w:bottom w:val="single" w:sz="4" w:space="0" w:color="auto"/>
            </w:tcBorders>
            <w:shd w:val="clear" w:color="auto" w:fill="auto"/>
            <w:vAlign w:val="bottom"/>
          </w:tcPr>
          <w:p w:rsidR="00C66A6A" w:rsidRPr="00C32053" w:rsidRDefault="00C66A6A" w:rsidP="00164F1E">
            <w:pPr>
              <w:pStyle w:val="TableText"/>
              <w:spacing w:before="20" w:after="40"/>
              <w:rPr>
                <w:color w:val="000000"/>
              </w:rPr>
            </w:pPr>
            <w:r w:rsidRPr="00C32053">
              <w:rPr>
                <w:color w:val="000000"/>
              </w:rPr>
              <w:t xml:space="preserve">Collect </w:t>
            </w:r>
            <w:r w:rsidR="00164F1E">
              <w:rPr>
                <w:color w:val="000000"/>
              </w:rPr>
              <w:t>Administrative and NAEP</w:t>
            </w:r>
            <w:r w:rsidRPr="00686B32">
              <w:rPr>
                <w:color w:val="000000"/>
              </w:rPr>
              <w:t xml:space="preserve"> </w:t>
            </w:r>
            <w:r w:rsidRPr="00C32053">
              <w:rPr>
                <w:color w:val="000000"/>
              </w:rPr>
              <w:t>Data</w:t>
            </w:r>
          </w:p>
        </w:tc>
        <w:tc>
          <w:tcPr>
            <w:tcW w:w="2077" w:type="pct"/>
            <w:tcBorders>
              <w:bottom w:val="single" w:sz="4" w:space="0" w:color="auto"/>
            </w:tcBorders>
            <w:shd w:val="clear" w:color="auto" w:fill="auto"/>
            <w:vAlign w:val="bottom"/>
          </w:tcPr>
          <w:p w:rsidR="00C66A6A" w:rsidRPr="00C32053" w:rsidRDefault="00C66A6A" w:rsidP="00C66A6A">
            <w:pPr>
              <w:pStyle w:val="TableText"/>
              <w:spacing w:before="20" w:after="40"/>
              <w:rPr>
                <w:color w:val="000000"/>
              </w:rPr>
            </w:pPr>
            <w:r w:rsidRPr="00C32053">
              <w:rPr>
                <w:color w:val="000000"/>
              </w:rPr>
              <w:t>7/2014 through 10/2014</w:t>
            </w:r>
          </w:p>
        </w:tc>
      </w:tr>
    </w:tbl>
    <w:p w:rsidR="00A40BEF" w:rsidRDefault="00A40BEF" w:rsidP="00A40BEF">
      <w:pPr>
        <w:pStyle w:val="TableSourceCaption"/>
        <w:spacing w:before="240"/>
        <w:rPr>
          <w:bCs/>
          <w:iCs/>
        </w:rPr>
      </w:pPr>
      <w:r>
        <w:t xml:space="preserve">NAEP = </w:t>
      </w:r>
      <w:r w:rsidRPr="00916CF4">
        <w:t>National Assessment of Edu</w:t>
      </w:r>
      <w:r>
        <w:t>cational Progress.</w:t>
      </w:r>
    </w:p>
    <w:p w:rsidR="00A40BEF" w:rsidRDefault="00A40BEF">
      <w:pPr>
        <w:tabs>
          <w:tab w:val="clear" w:pos="432"/>
        </w:tabs>
        <w:spacing w:line="240" w:lineRule="auto"/>
        <w:ind w:firstLine="0"/>
        <w:jc w:val="left"/>
      </w:pPr>
      <w:r>
        <w:br w:type="page"/>
      </w:r>
    </w:p>
    <w:p w:rsidR="00C66A6A" w:rsidRDefault="00C66A6A" w:rsidP="00282B97">
      <w:pPr>
        <w:pStyle w:val="NormalSS"/>
        <w:rPr>
          <w:szCs w:val="22"/>
        </w:rPr>
      </w:pPr>
      <w:r>
        <w:lastRenderedPageBreak/>
        <w:t>Table B.2</w:t>
      </w:r>
      <w:r w:rsidRPr="00D34010">
        <w:t xml:space="preserve"> lists the </w:t>
      </w:r>
      <w:r w:rsidR="00CF611F">
        <w:t xml:space="preserve">research </w:t>
      </w:r>
      <w:r w:rsidRPr="00D34010">
        <w:t>questions and the data sources that will be used to answer the</w:t>
      </w:r>
      <w:r>
        <w:t>m</w:t>
      </w:r>
      <w:r w:rsidR="00AF3B68">
        <w:t xml:space="preserve">. </w:t>
      </w:r>
      <w:r w:rsidR="00AF3B68" w:rsidRPr="00D34010">
        <w:t xml:space="preserve">We describe the study’s </w:t>
      </w:r>
      <w:r w:rsidR="00AF3B68">
        <w:t>use of each data source</w:t>
      </w:r>
      <w:r w:rsidR="00AF3B68" w:rsidRPr="00D34010">
        <w:t xml:space="preserve"> in more detail below.</w:t>
      </w:r>
    </w:p>
    <w:p w:rsidR="00C66A6A" w:rsidRPr="000851D4" w:rsidRDefault="00C66A6A" w:rsidP="00C66A6A">
      <w:pPr>
        <w:pStyle w:val="TableHeaderLeft"/>
        <w:rPr>
          <w:b/>
        </w:rPr>
      </w:pPr>
      <w:r>
        <w:rPr>
          <w:b/>
        </w:rPr>
        <w:t>Table B.2. Research Questions and Data Sources</w:t>
      </w:r>
    </w:p>
    <w:tbl>
      <w:tblPr>
        <w:tblStyle w:val="SMPRTableRed"/>
        <w:tblW w:w="4997" w:type="pct"/>
        <w:tblInd w:w="0" w:type="dxa"/>
        <w:tblLook w:val="04A0"/>
      </w:tblPr>
      <w:tblGrid>
        <w:gridCol w:w="5239"/>
        <w:gridCol w:w="4331"/>
      </w:tblGrid>
      <w:tr w:rsidR="00C66A6A" w:rsidRPr="00FA44BB" w:rsidTr="00C66A6A">
        <w:trPr>
          <w:cnfStyle w:val="100000000000"/>
          <w:cantSplit/>
          <w:tblHeader/>
        </w:trPr>
        <w:tc>
          <w:tcPr>
            <w:tcW w:w="2737" w:type="pct"/>
            <w:tcBorders>
              <w:top w:val="single" w:sz="12" w:space="0" w:color="auto"/>
              <w:bottom w:val="single" w:sz="4" w:space="0" w:color="auto"/>
            </w:tcBorders>
            <w:vAlign w:val="bottom"/>
          </w:tcPr>
          <w:p w:rsidR="00C66A6A" w:rsidRPr="00FA44BB" w:rsidRDefault="00C66A6A" w:rsidP="00C66A6A">
            <w:pPr>
              <w:pStyle w:val="TableHeaderLeft"/>
              <w:rPr>
                <w:szCs w:val="18"/>
              </w:rPr>
            </w:pPr>
            <w:r w:rsidRPr="00FA44BB">
              <w:rPr>
                <w:szCs w:val="18"/>
              </w:rPr>
              <w:t>Research Question</w:t>
            </w:r>
          </w:p>
        </w:tc>
        <w:tc>
          <w:tcPr>
            <w:tcW w:w="2263" w:type="pct"/>
            <w:tcBorders>
              <w:top w:val="single" w:sz="12" w:space="0" w:color="auto"/>
              <w:bottom w:val="single" w:sz="4" w:space="0" w:color="auto"/>
            </w:tcBorders>
            <w:vAlign w:val="bottom"/>
          </w:tcPr>
          <w:p w:rsidR="00C66A6A" w:rsidRPr="00FA44BB" w:rsidRDefault="00C66A6A" w:rsidP="00C66A6A">
            <w:pPr>
              <w:pStyle w:val="TableHeaderCenter"/>
              <w:rPr>
                <w:szCs w:val="18"/>
              </w:rPr>
            </w:pPr>
            <w:r w:rsidRPr="00FA44BB">
              <w:rPr>
                <w:szCs w:val="18"/>
              </w:rPr>
              <w:t xml:space="preserve">Data </w:t>
            </w:r>
            <w:r w:rsidRPr="001E4926">
              <w:t>Source</w:t>
            </w:r>
            <w:r>
              <w:t>(</w:t>
            </w:r>
            <w:r w:rsidRPr="001E4926">
              <w:t>s</w:t>
            </w:r>
            <w:r>
              <w:t>)</w:t>
            </w:r>
          </w:p>
        </w:tc>
      </w:tr>
      <w:tr w:rsidR="00C66A6A" w:rsidRPr="00FA44BB" w:rsidTr="00C66A6A">
        <w:trPr>
          <w:cantSplit/>
        </w:trPr>
        <w:tc>
          <w:tcPr>
            <w:tcW w:w="2737" w:type="pct"/>
            <w:tcBorders>
              <w:top w:val="single" w:sz="4" w:space="0" w:color="auto"/>
              <w:bottom w:val="nil"/>
            </w:tcBorders>
          </w:tcPr>
          <w:p w:rsidR="00C66A6A" w:rsidRDefault="00C66A6A" w:rsidP="00C66A6A">
            <w:pPr>
              <w:pStyle w:val="TableText"/>
              <w:spacing w:before="120" w:after="60"/>
              <w:ind w:left="270" w:hanging="270"/>
            </w:pPr>
            <w:r w:rsidRPr="006E6CDF">
              <w:t>1.</w:t>
            </w:r>
            <w:r>
              <w:tab/>
            </w:r>
            <w:r w:rsidRPr="006E6CDF">
              <w:t>How are RTT and SIG implemented at the state, district, and school levels?</w:t>
            </w:r>
          </w:p>
        </w:tc>
        <w:tc>
          <w:tcPr>
            <w:tcW w:w="2263" w:type="pct"/>
            <w:tcBorders>
              <w:top w:val="single" w:sz="4" w:space="0" w:color="auto"/>
              <w:bottom w:val="nil"/>
            </w:tcBorders>
          </w:tcPr>
          <w:p w:rsidR="00C66A6A" w:rsidRPr="006E6CDF" w:rsidRDefault="00C66A6A" w:rsidP="00C66A6A">
            <w:pPr>
              <w:pStyle w:val="TableText"/>
              <w:spacing w:before="120" w:after="60"/>
            </w:pPr>
            <w:r>
              <w:t>School surveys</w:t>
            </w:r>
            <w:r w:rsidRPr="006E6CDF">
              <w:t xml:space="preserve"> </w:t>
            </w:r>
          </w:p>
          <w:p w:rsidR="00C66A6A" w:rsidRPr="006E6CDF" w:rsidRDefault="00C66A6A" w:rsidP="00C66A6A">
            <w:pPr>
              <w:pStyle w:val="TableText"/>
              <w:spacing w:before="120" w:after="60"/>
            </w:pPr>
            <w:r>
              <w:t>State</w:t>
            </w:r>
            <w:r w:rsidRPr="006E6CDF">
              <w:t xml:space="preserve"> and district</w:t>
            </w:r>
            <w:r>
              <w:t xml:space="preserve"> interviews</w:t>
            </w:r>
          </w:p>
        </w:tc>
      </w:tr>
      <w:tr w:rsidR="00C66A6A" w:rsidRPr="00FA44BB" w:rsidTr="00C66A6A">
        <w:trPr>
          <w:cantSplit/>
        </w:trPr>
        <w:tc>
          <w:tcPr>
            <w:tcW w:w="2737" w:type="pct"/>
            <w:tcBorders>
              <w:top w:val="nil"/>
              <w:bottom w:val="nil"/>
            </w:tcBorders>
          </w:tcPr>
          <w:p w:rsidR="00C66A6A" w:rsidRPr="003F539B" w:rsidRDefault="00C66A6A" w:rsidP="00C66A6A">
            <w:pPr>
              <w:pStyle w:val="TableText"/>
              <w:spacing w:before="120" w:after="60"/>
              <w:ind w:left="270" w:hanging="270"/>
            </w:pPr>
            <w:r>
              <w:t>2</w:t>
            </w:r>
            <w:r w:rsidRPr="003F539B">
              <w:t>.</w:t>
            </w:r>
            <w:r>
              <w:tab/>
              <w:t>A</w:t>
            </w:r>
            <w:r w:rsidRPr="003F539B">
              <w:t>re RTT reforms related to improvement in student outcomes?</w:t>
            </w:r>
          </w:p>
        </w:tc>
        <w:tc>
          <w:tcPr>
            <w:tcW w:w="2263" w:type="pct"/>
            <w:tcBorders>
              <w:top w:val="nil"/>
              <w:bottom w:val="nil"/>
            </w:tcBorders>
          </w:tcPr>
          <w:p w:rsidR="00C66A6A" w:rsidRDefault="00C66A6A" w:rsidP="00C66A6A">
            <w:pPr>
              <w:pStyle w:val="TableText"/>
              <w:spacing w:before="120" w:after="60"/>
            </w:pPr>
            <w:r w:rsidRPr="003F539B">
              <w:t>NAEP data</w:t>
            </w:r>
          </w:p>
          <w:p w:rsidR="00C66A6A" w:rsidRPr="003F539B" w:rsidRDefault="00C66A6A" w:rsidP="00C66A6A">
            <w:pPr>
              <w:pStyle w:val="TableText"/>
              <w:spacing w:before="120" w:after="60"/>
            </w:pPr>
            <w:r>
              <w:t>Aggregated state extant data</w:t>
            </w:r>
          </w:p>
        </w:tc>
      </w:tr>
      <w:tr w:rsidR="00C66A6A" w:rsidRPr="00FA44BB" w:rsidTr="00C66A6A">
        <w:trPr>
          <w:cantSplit/>
        </w:trPr>
        <w:tc>
          <w:tcPr>
            <w:tcW w:w="2737" w:type="pct"/>
            <w:tcBorders>
              <w:top w:val="nil"/>
              <w:bottom w:val="nil"/>
            </w:tcBorders>
          </w:tcPr>
          <w:p w:rsidR="00C66A6A" w:rsidRDefault="00C66A6A" w:rsidP="00C66A6A">
            <w:pPr>
              <w:pStyle w:val="TableText"/>
              <w:spacing w:before="120" w:after="60"/>
              <w:ind w:left="270" w:hanging="270"/>
            </w:pPr>
            <w:r>
              <w:t>3</w:t>
            </w:r>
            <w:r w:rsidRPr="003F539B">
              <w:t>.</w:t>
            </w:r>
            <w:r>
              <w:tab/>
            </w:r>
            <w:r w:rsidRPr="003F539B">
              <w:t>Does receipt of RTT and/or SIG funding to implement a school turnaround model have an impact on outcomes for lowest-achieving schools?</w:t>
            </w:r>
          </w:p>
        </w:tc>
        <w:tc>
          <w:tcPr>
            <w:tcW w:w="2263" w:type="pct"/>
            <w:tcBorders>
              <w:top w:val="nil"/>
              <w:bottom w:val="nil"/>
            </w:tcBorders>
          </w:tcPr>
          <w:p w:rsidR="00C66A6A" w:rsidRPr="003F539B" w:rsidRDefault="00C66A6A" w:rsidP="00C66A6A">
            <w:pPr>
              <w:pStyle w:val="TableText"/>
              <w:spacing w:before="120" w:after="60"/>
            </w:pPr>
            <w:r w:rsidRPr="003F539B">
              <w:t>State and district extant data</w:t>
            </w:r>
          </w:p>
        </w:tc>
      </w:tr>
      <w:tr w:rsidR="00C66A6A" w:rsidRPr="00C021FD" w:rsidTr="00C66A6A">
        <w:trPr>
          <w:cantSplit/>
        </w:trPr>
        <w:tc>
          <w:tcPr>
            <w:tcW w:w="2737" w:type="pct"/>
            <w:tcBorders>
              <w:top w:val="nil"/>
              <w:bottom w:val="single" w:sz="4" w:space="0" w:color="auto"/>
            </w:tcBorders>
          </w:tcPr>
          <w:p w:rsidR="00C66A6A" w:rsidRDefault="00C66A6A" w:rsidP="00C66A6A">
            <w:pPr>
              <w:pStyle w:val="TableText"/>
              <w:spacing w:before="120" w:after="60"/>
              <w:ind w:left="270" w:hanging="270"/>
            </w:pPr>
            <w:r w:rsidRPr="003F539B">
              <w:t>4.</w:t>
            </w:r>
            <w:r>
              <w:tab/>
            </w:r>
            <w:r w:rsidRPr="003F539B">
              <w:t>Is implementation of the four school turnaround models, and strategies within those models, related to improvement in outcomes for lowest-achieving schools?</w:t>
            </w:r>
          </w:p>
        </w:tc>
        <w:tc>
          <w:tcPr>
            <w:tcW w:w="2263" w:type="pct"/>
            <w:tcBorders>
              <w:top w:val="nil"/>
              <w:bottom w:val="single" w:sz="4" w:space="0" w:color="auto"/>
            </w:tcBorders>
          </w:tcPr>
          <w:p w:rsidR="00C66A6A" w:rsidRPr="003F539B" w:rsidRDefault="00C66A6A" w:rsidP="00C66A6A">
            <w:pPr>
              <w:pStyle w:val="TableText"/>
              <w:spacing w:before="120" w:after="60"/>
            </w:pPr>
            <w:r w:rsidRPr="003F539B">
              <w:t>State and district extant data</w:t>
            </w:r>
          </w:p>
          <w:p w:rsidR="00C66A6A" w:rsidRPr="003F539B" w:rsidRDefault="00C66A6A" w:rsidP="00C66A6A">
            <w:pPr>
              <w:pStyle w:val="TableText"/>
              <w:spacing w:before="120" w:after="60"/>
            </w:pPr>
            <w:r>
              <w:t>School s</w:t>
            </w:r>
            <w:r w:rsidRPr="003F539B">
              <w:t>urveys</w:t>
            </w:r>
          </w:p>
          <w:p w:rsidR="00C66A6A" w:rsidRPr="003F539B" w:rsidRDefault="00C66A6A" w:rsidP="00C66A6A">
            <w:pPr>
              <w:pStyle w:val="TableText"/>
              <w:spacing w:before="120" w:after="60"/>
            </w:pPr>
            <w:r>
              <w:t>St</w:t>
            </w:r>
            <w:r w:rsidRPr="003F539B">
              <w:t>ate and district</w:t>
            </w:r>
            <w:r>
              <w:t xml:space="preserve"> interviews</w:t>
            </w:r>
          </w:p>
        </w:tc>
      </w:tr>
    </w:tbl>
    <w:p w:rsidR="00F57081" w:rsidRDefault="00C66A6A" w:rsidP="00282B97">
      <w:pPr>
        <w:pStyle w:val="TableSourceCaption"/>
        <w:spacing w:before="240"/>
        <w:rPr>
          <w:bCs/>
          <w:iCs/>
        </w:rPr>
      </w:pPr>
      <w:r>
        <w:t xml:space="preserve">NAEP = </w:t>
      </w:r>
      <w:r w:rsidRPr="00916CF4">
        <w:t>National Assessment of Edu</w:t>
      </w:r>
      <w:r>
        <w:t>cational Progress.</w:t>
      </w:r>
    </w:p>
    <w:p w:rsidR="00C66A6A" w:rsidRDefault="00C66A6A" w:rsidP="00282B97">
      <w:pPr>
        <w:pStyle w:val="NormalSS"/>
      </w:pPr>
      <w:bookmarkStart w:id="24" w:name="_Toc299537547"/>
      <w:r w:rsidRPr="00DC2634">
        <w:rPr>
          <w:b/>
        </w:rPr>
        <w:t>State I</w:t>
      </w:r>
      <w:r w:rsidRPr="00E56A60">
        <w:rPr>
          <w:b/>
        </w:rPr>
        <w:t>nterviews.</w:t>
      </w:r>
      <w:r>
        <w:t xml:space="preserve"> These interviews will focus on RTT policies and practices at the state level, as well as state policies and practices designed to support school </w:t>
      </w:r>
      <w:r w:rsidRPr="00EA6F48">
        <w:rPr>
          <w:bCs/>
          <w:iCs/>
        </w:rPr>
        <w:t>turnaround</w:t>
      </w:r>
      <w:r>
        <w:t xml:space="preserve"> through RTT and SIG. </w:t>
      </w:r>
      <w:r w:rsidRPr="00916CF4">
        <w:t>We will use this information</w:t>
      </w:r>
      <w:r>
        <w:t xml:space="preserve"> primarily to examine research question 1, but perhaps also</w:t>
      </w:r>
      <w:r w:rsidRPr="00916CF4">
        <w:t xml:space="preserve"> to examine whether </w:t>
      </w:r>
      <w:r w:rsidRPr="00CF611F">
        <w:t>impacts of STM</w:t>
      </w:r>
      <w:r w:rsidR="00CF611F">
        <w:t>s</w:t>
      </w:r>
      <w:r w:rsidRPr="00CF611F">
        <w:t xml:space="preserve"> vary with</w:t>
      </w:r>
      <w:r w:rsidRPr="00916CF4">
        <w:t xml:space="preserve"> respect to these implementation details (research question 4). States in the RTT sample that did not receive RTT grants will be asked about their impleme</w:t>
      </w:r>
      <w:r>
        <w:t>ntation of RTT-related reforms.</w:t>
      </w:r>
    </w:p>
    <w:p w:rsidR="00C66A6A" w:rsidRPr="00916CF4" w:rsidRDefault="00C66A6A" w:rsidP="00C66A6A">
      <w:pPr>
        <w:spacing w:line="240" w:lineRule="auto"/>
      </w:pPr>
      <w:r>
        <w:rPr>
          <w:b/>
          <w:bCs/>
          <w:iCs/>
        </w:rPr>
        <w:t xml:space="preserve">District </w:t>
      </w:r>
      <w:r w:rsidRPr="00916CF4">
        <w:rPr>
          <w:b/>
          <w:bCs/>
          <w:iCs/>
        </w:rPr>
        <w:t>Interviews</w:t>
      </w:r>
      <w:r w:rsidRPr="00916CF4">
        <w:rPr>
          <w:b/>
          <w:bCs/>
        </w:rPr>
        <w:t>.</w:t>
      </w:r>
      <w:r w:rsidRPr="00916CF4">
        <w:t xml:space="preserve"> </w:t>
      </w:r>
      <w:r>
        <w:t>Interviews with districts in the STM sample will focus on how state and district STM policies play out in districts and schools, including documenting the STM supports and information received by the districts from the states. We will use the</w:t>
      </w:r>
      <w:r w:rsidRPr="00916CF4">
        <w:t xml:space="preserve"> information </w:t>
      </w:r>
      <w:r>
        <w:t xml:space="preserve">from the interviews with districts in the STM sample </w:t>
      </w:r>
      <w:r w:rsidRPr="00916CF4">
        <w:t>to</w:t>
      </w:r>
      <w:r>
        <w:t xml:space="preserve"> examine the implementation of SIG (research question 1) and </w:t>
      </w:r>
      <w:r w:rsidRPr="00916CF4">
        <w:t>whether impacts of STM</w:t>
      </w:r>
      <w:r w:rsidR="00CF611F">
        <w:t>s</w:t>
      </w:r>
      <w:r w:rsidRPr="00916CF4">
        <w:t xml:space="preserve"> vary with respect to these implementation details (research question 4). </w:t>
      </w:r>
    </w:p>
    <w:p w:rsidR="00C66A6A" w:rsidRPr="00916CF4" w:rsidRDefault="00C66A6A" w:rsidP="00C66A6A">
      <w:pPr>
        <w:spacing w:line="240" w:lineRule="auto"/>
      </w:pPr>
    </w:p>
    <w:p w:rsidR="00C66A6A" w:rsidRPr="00916CF4" w:rsidRDefault="00C66A6A" w:rsidP="00282B97">
      <w:pPr>
        <w:pStyle w:val="NormalSS"/>
      </w:pPr>
      <w:r w:rsidRPr="00916CF4">
        <w:rPr>
          <w:b/>
          <w:bCs/>
          <w:iCs/>
        </w:rPr>
        <w:t xml:space="preserve">School </w:t>
      </w:r>
      <w:r>
        <w:rPr>
          <w:b/>
          <w:bCs/>
          <w:iCs/>
        </w:rPr>
        <w:t>Surveys</w:t>
      </w:r>
      <w:r w:rsidRPr="00916CF4">
        <w:rPr>
          <w:b/>
          <w:bCs/>
        </w:rPr>
        <w:t>.</w:t>
      </w:r>
      <w:r w:rsidRPr="00916CF4">
        <w:t xml:space="preserve"> </w:t>
      </w:r>
      <w:r>
        <w:t>These surveys will focus on implementation of STM</w:t>
      </w:r>
      <w:r w:rsidR="00CF611F">
        <w:t>s</w:t>
      </w:r>
      <w:r>
        <w:t xml:space="preserve"> in schools and the STM-related supports, information, and policies </w:t>
      </w:r>
      <w:r w:rsidRPr="00EA6F48">
        <w:rPr>
          <w:bCs/>
          <w:iCs/>
        </w:rPr>
        <w:t>rolled</w:t>
      </w:r>
      <w:r>
        <w:t xml:space="preserve"> out by the state and</w:t>
      </w:r>
      <w:r w:rsidRPr="00AD1890">
        <w:t xml:space="preserve"> district.</w:t>
      </w:r>
      <w:r>
        <w:t xml:space="preserve"> </w:t>
      </w:r>
      <w:r w:rsidRPr="00916CF4">
        <w:t>We will use this information to examine</w:t>
      </w:r>
      <w:r>
        <w:t xml:space="preserve"> SIG implementation (research question 1) and</w:t>
      </w:r>
      <w:r w:rsidRPr="00916CF4">
        <w:t xml:space="preserve"> whether impacts of STM</w:t>
      </w:r>
      <w:r w:rsidR="00CF611F">
        <w:t>s</w:t>
      </w:r>
      <w:r w:rsidRPr="00916CF4">
        <w:t xml:space="preserve"> vary with respect to these implementation details (research question 4). </w:t>
      </w:r>
    </w:p>
    <w:p w:rsidR="00F57081" w:rsidRDefault="00C66A6A">
      <w:pPr>
        <w:pStyle w:val="NormalSS"/>
      </w:pPr>
      <w:r w:rsidRPr="002F42B4">
        <w:rPr>
          <w:b/>
        </w:rPr>
        <w:t>State and Distri</w:t>
      </w:r>
      <w:r>
        <w:rPr>
          <w:b/>
        </w:rPr>
        <w:t>ct Extant Data</w:t>
      </w:r>
      <w:r w:rsidRPr="002F42B4">
        <w:rPr>
          <w:b/>
        </w:rPr>
        <w:t>.</w:t>
      </w:r>
      <w:r w:rsidRPr="00E62F59">
        <w:t xml:space="preserve"> </w:t>
      </w:r>
      <w:r>
        <w:t xml:space="preserve">The </w:t>
      </w:r>
      <w:r w:rsidRPr="009C25B8">
        <w:t xml:space="preserve">outcomes for the </w:t>
      </w:r>
      <w:r>
        <w:t>outcomes</w:t>
      </w:r>
      <w:r w:rsidRPr="009C25B8">
        <w:t xml:space="preserve"> analyses will come from student-level administrative data maintained by states and districts, as well as from the NAEP data the study team obtains from ED</w:t>
      </w:r>
      <w:r w:rsidRPr="006D3504">
        <w:t xml:space="preserve">. (Student-level data will be collected for the STM impact analysis only; the RTT </w:t>
      </w:r>
      <w:r>
        <w:t>outcomes</w:t>
      </w:r>
      <w:r w:rsidRPr="006D3504">
        <w:t xml:space="preserve"> analysis will rely on administrative data aggregated to the state, district, or school levels.)</w:t>
      </w:r>
      <w:r w:rsidRPr="009C25B8">
        <w:t xml:space="preserve"> The outcomes of interest for this study are student standardized test scores (state assessments</w:t>
      </w:r>
      <w:r>
        <w:t xml:space="preserve"> and NAEP</w:t>
      </w:r>
      <w:r w:rsidRPr="009C25B8">
        <w:t>)</w:t>
      </w:r>
      <w:r w:rsidR="009D54B7">
        <w:t>,</w:t>
      </w:r>
      <w:r w:rsidRPr="009C25B8">
        <w:t xml:space="preserve"> high school graduation and attendance rates</w:t>
      </w:r>
      <w:r w:rsidR="009D54B7">
        <w:t>,</w:t>
      </w:r>
      <w:r w:rsidRPr="009C25B8">
        <w:t xml:space="preserve"> and (to the extent data are available) college enrollment rates and completion of at least a year of college credit.</w:t>
      </w:r>
    </w:p>
    <w:p w:rsidR="00155D7A" w:rsidRDefault="004B1D0B" w:rsidP="00CF4B5A">
      <w:pPr>
        <w:pStyle w:val="Heading3"/>
      </w:pPr>
      <w:r>
        <w:lastRenderedPageBreak/>
        <w:t>2</w:t>
      </w:r>
      <w:r w:rsidR="00CF4B5A">
        <w:t>.</w:t>
      </w:r>
      <w:r w:rsidR="00B7576F">
        <w:tab/>
      </w:r>
      <w:r w:rsidR="00CF4B5A">
        <w:t>Procedures for the Collection of Information</w:t>
      </w:r>
      <w:bookmarkEnd w:id="24"/>
    </w:p>
    <w:p w:rsidR="00B143C4" w:rsidRPr="006B6342" w:rsidRDefault="00B143C4" w:rsidP="00B143C4">
      <w:pPr>
        <w:pStyle w:val="NormalSS"/>
        <w:keepNext/>
        <w:spacing w:after="160"/>
        <w:ind w:left="432" w:hanging="432"/>
        <w:rPr>
          <w:b/>
        </w:rPr>
      </w:pPr>
      <w:r w:rsidRPr="006B6342">
        <w:rPr>
          <w:b/>
        </w:rPr>
        <w:t>a.</w:t>
      </w:r>
      <w:r w:rsidRPr="006B6342">
        <w:rPr>
          <w:b/>
        </w:rPr>
        <w:tab/>
        <w:t>Statistical Methodology for Stratification and Sample Selection</w:t>
      </w:r>
    </w:p>
    <w:p w:rsidR="00B143C4" w:rsidRPr="009B5677" w:rsidRDefault="00B143C4" w:rsidP="00B87ED0">
      <w:pPr>
        <w:pStyle w:val="NormalSS"/>
      </w:pPr>
      <w:r w:rsidRPr="009B5677">
        <w:t>We will not draw a random sample of districts</w:t>
      </w:r>
      <w:r>
        <w:t xml:space="preserve"> for the STM component</w:t>
      </w:r>
      <w:r w:rsidRPr="009B5677">
        <w:t>. Rather, states, districts, and schools will be selected purposefully to provide information on implementation and to support a rigorous analysis of program impacts</w:t>
      </w:r>
      <w:r w:rsidR="00390591">
        <w:t xml:space="preserve"> (</w:t>
      </w:r>
      <w:r w:rsidR="005125FB">
        <w:t xml:space="preserve">see </w:t>
      </w:r>
      <w:r w:rsidR="00390591">
        <w:t>Figure B.1)</w:t>
      </w:r>
      <w:r w:rsidRPr="009B5677">
        <w:t xml:space="preserve">. </w:t>
      </w:r>
      <w:r w:rsidR="00390591">
        <w:t>All 50 states and the District of Columbia will be included in t</w:t>
      </w:r>
      <w:r w:rsidR="00390591" w:rsidRPr="004F44EA">
        <w:t>he sample for the evaluation of RTT</w:t>
      </w:r>
      <w:r w:rsidR="00390591">
        <w:t xml:space="preserve">. </w:t>
      </w:r>
      <w:r w:rsidR="00390591" w:rsidRPr="004F44EA">
        <w:t>The sample for the evaluation of STMs will consist of a</w:t>
      </w:r>
      <w:r w:rsidR="00390591">
        <w:t>bout</w:t>
      </w:r>
      <w:r w:rsidR="00390591" w:rsidRPr="004F44EA">
        <w:t xml:space="preserve"> 1,200 schools </w:t>
      </w:r>
      <w:r w:rsidR="00164F1E">
        <w:t>from</w:t>
      </w:r>
      <w:r w:rsidR="00164F1E" w:rsidRPr="004F44EA">
        <w:t xml:space="preserve"> </w:t>
      </w:r>
      <w:r w:rsidR="00390591" w:rsidRPr="004F44EA">
        <w:t xml:space="preserve">an estimated </w:t>
      </w:r>
      <w:r w:rsidR="00390591">
        <w:t>134</w:t>
      </w:r>
      <w:r w:rsidR="00390591" w:rsidRPr="004F44EA">
        <w:t xml:space="preserve"> school districts across 30 states (roughly 600 schools will form the treatment group and 600 the comparison group)</w:t>
      </w:r>
      <w:r w:rsidR="00390591">
        <w:t>.</w:t>
      </w:r>
      <w:r w:rsidR="00390591">
        <w:rPr>
          <w:rStyle w:val="FootnoteReference"/>
        </w:rPr>
        <w:footnoteReference w:id="7"/>
      </w:r>
      <w:r w:rsidR="00390591" w:rsidRPr="004F44EA">
        <w:t xml:space="preserve"> The districts in the STM sample will be purposefully selected </w:t>
      </w:r>
      <w:r w:rsidR="00390591">
        <w:t xml:space="preserve">to maximize the statistical precision </w:t>
      </w:r>
      <w:r w:rsidR="00390591" w:rsidRPr="009D54B7">
        <w:t>of the RDD</w:t>
      </w:r>
      <w:r w:rsidR="00390591">
        <w:t xml:space="preserve"> impacts</w:t>
      </w:r>
      <w:r w:rsidR="00390591" w:rsidRPr="004F44EA">
        <w:t>.</w:t>
      </w:r>
    </w:p>
    <w:p w:rsidR="00B143C4" w:rsidRPr="006B6342" w:rsidRDefault="00B143C4" w:rsidP="00B143C4">
      <w:pPr>
        <w:pStyle w:val="NormalSS"/>
        <w:keepNext/>
        <w:spacing w:after="160"/>
        <w:ind w:left="432" w:hanging="432"/>
        <w:rPr>
          <w:b/>
        </w:rPr>
      </w:pPr>
      <w:r w:rsidRPr="006B6342">
        <w:rPr>
          <w:b/>
        </w:rPr>
        <w:t>b.</w:t>
      </w:r>
      <w:r w:rsidRPr="006B6342">
        <w:rPr>
          <w:b/>
        </w:rPr>
        <w:tab/>
        <w:t>Estimation Procedures</w:t>
      </w:r>
    </w:p>
    <w:p w:rsidR="004F3BD2" w:rsidRPr="00D85A87" w:rsidRDefault="004F3BD2" w:rsidP="004F3BD2">
      <w:pPr>
        <w:pStyle w:val="NormalSS"/>
        <w:rPr>
          <w:highlight w:val="yellow"/>
        </w:rPr>
      </w:pPr>
      <w:r w:rsidRPr="003A6CBB">
        <w:t xml:space="preserve">Our </w:t>
      </w:r>
      <w:r>
        <w:t>estimation procedures</w:t>
      </w:r>
      <w:r w:rsidRPr="003A6CBB">
        <w:t xml:space="preserve"> include </w:t>
      </w:r>
      <w:r w:rsidR="008B0774">
        <w:t xml:space="preserve">four </w:t>
      </w:r>
      <w:r w:rsidRPr="003A6CBB">
        <w:t>sets of analyses ali</w:t>
      </w:r>
      <w:r>
        <w:t>gned to the research questions.</w:t>
      </w:r>
    </w:p>
    <w:p w:rsidR="004F3BD2" w:rsidRDefault="004F3BD2" w:rsidP="00AF3B68">
      <w:pPr>
        <w:pStyle w:val="NormalSS"/>
      </w:pPr>
      <w:r>
        <w:rPr>
          <w:b/>
        </w:rPr>
        <w:t>Implementation Analysis</w:t>
      </w:r>
      <w:r w:rsidRPr="003A6CBB">
        <w:rPr>
          <w:b/>
        </w:rPr>
        <w:t>.</w:t>
      </w:r>
      <w:r w:rsidRPr="003A6CBB">
        <w:t xml:space="preserve"> </w:t>
      </w:r>
      <w:r>
        <w:t xml:space="preserve">To thoroughly document the extent to which states, districts, and schools have implemented RTT and SIG </w:t>
      </w:r>
      <w:r w:rsidR="00E776EB">
        <w:t>systems and requirements</w:t>
      </w:r>
      <w:r>
        <w:t xml:space="preserve">, we will use data collected through interviews with state and district representatives and surveys of school administrators. </w:t>
      </w:r>
      <w:r w:rsidRPr="003A6CBB">
        <w:t xml:space="preserve">We will </w:t>
      </w:r>
      <w:r>
        <w:t xml:space="preserve">use </w:t>
      </w:r>
      <w:r w:rsidRPr="003A6CBB">
        <w:t xml:space="preserve">descriptive analyses to report observed patterns in the data. We will also describe implementation by key groups at different levels. For the RTT sample, we will report findings separately for RTT states and non-RTT states. For the STM sample at the district level, we will report what district </w:t>
      </w:r>
      <w:r>
        <w:t>representatives</w:t>
      </w:r>
      <w:r w:rsidRPr="003A6CBB">
        <w:t xml:space="preserve"> recount in response to questions about the treatment and </w:t>
      </w:r>
      <w:r w:rsidR="003629F8">
        <w:t>comparison</w:t>
      </w:r>
      <w:r w:rsidR="003629F8" w:rsidRPr="003A6CBB">
        <w:t xml:space="preserve"> </w:t>
      </w:r>
      <w:r w:rsidRPr="003A6CBB">
        <w:t xml:space="preserve">schools in their districts. For the STM sample at the school level, we will report findings separately for schools that received STM funding and for schools that did not. We </w:t>
      </w:r>
      <w:r>
        <w:t xml:space="preserve">will use the data </w:t>
      </w:r>
      <w:r w:rsidRPr="003A6CBB">
        <w:t>to compare responses to questions about implementation from year to year</w:t>
      </w:r>
      <w:r w:rsidRPr="00AE7C63">
        <w:t xml:space="preserve">. Implementation analyses will be used to help interpret the impacts of STM by describing the implementation of STMs in the treatment group and the reform experiences of schools in the </w:t>
      </w:r>
      <w:r w:rsidRPr="009C25B8">
        <w:t>comparison group.</w:t>
      </w:r>
    </w:p>
    <w:p w:rsidR="00E776EB" w:rsidRPr="009C25B8" w:rsidRDefault="00E776EB" w:rsidP="004F3BD2">
      <w:pPr>
        <w:pStyle w:val="NormalSS"/>
      </w:pPr>
      <w:r w:rsidRPr="009C25B8">
        <w:t xml:space="preserve">Because </w:t>
      </w:r>
      <w:r w:rsidR="00A24A5A">
        <w:t xml:space="preserve">we plan to estimate </w:t>
      </w:r>
      <w:r w:rsidRPr="009C25B8">
        <w:t>the impacts of STMs using</w:t>
      </w:r>
      <w:r w:rsidR="009D54B7">
        <w:t xml:space="preserve"> an</w:t>
      </w:r>
      <w:r w:rsidRPr="009C25B8">
        <w:t xml:space="preserve"> RDD (which generates impact estimates that apply primarily to schools at the cutoff value of an assignment variable), it will also be important to describe the difference in reform experiences between the treatment and comparison groups near the cutoff value of the RDD assignment variable. In calculating the difference in treatment and comparison group reform experiences at the cutoff value of the assignment variable, we will use the same analytic techniques for calculating outcome differences. The data source for these analyses will be the school administrator survey. In comparing the average experiences of the full treatment and comparison groups, we will draw on the school administrator survey and interviews with district representatives.</w:t>
      </w:r>
    </w:p>
    <w:p w:rsidR="00AF3B68" w:rsidRDefault="00AF3B68" w:rsidP="00AF3B68">
      <w:pPr>
        <w:pStyle w:val="NormalSS"/>
      </w:pPr>
      <w:r>
        <w:rPr>
          <w:b/>
          <w:lang w:bidi="en-US"/>
        </w:rPr>
        <w:t>RTT Outcomes</w:t>
      </w:r>
      <w:r w:rsidRPr="009C25B8">
        <w:rPr>
          <w:b/>
          <w:lang w:bidi="en-US"/>
        </w:rPr>
        <w:t xml:space="preserve"> Analysis.</w:t>
      </w:r>
      <w:r>
        <w:rPr>
          <w:b/>
          <w:lang w:bidi="en-US"/>
        </w:rPr>
        <w:t xml:space="preserve"> </w:t>
      </w:r>
      <w:r w:rsidRPr="00A17832">
        <w:t xml:space="preserve">We will use </w:t>
      </w:r>
      <w:r>
        <w:t xml:space="preserve">an </w:t>
      </w:r>
      <w:r w:rsidRPr="009D54B7">
        <w:t>ITS design</w:t>
      </w:r>
      <w:r>
        <w:t xml:space="preserve"> </w:t>
      </w:r>
      <w:r w:rsidRPr="00A17832">
        <w:t xml:space="preserve">to assess how student outcomes change following the receipt of RTT grants. </w:t>
      </w:r>
      <w:r>
        <w:t xml:space="preserve">The ITS design will take advantage of the timing of RTT grants. </w:t>
      </w:r>
      <w:r w:rsidRPr="00A17832">
        <w:t xml:space="preserve">The ITS model </w:t>
      </w:r>
      <w:r w:rsidRPr="00A17832">
        <w:rPr>
          <w:i/>
          <w:iCs/>
        </w:rPr>
        <w:t>projects</w:t>
      </w:r>
      <w:r w:rsidRPr="00A17832">
        <w:t xml:space="preserve"> the outcomes that would have been expected in the absence of RTT funding and compares the projections with the pattern of outcomes </w:t>
      </w:r>
      <w:r w:rsidRPr="00A17832">
        <w:rPr>
          <w:i/>
          <w:iCs/>
        </w:rPr>
        <w:t>actually observed</w:t>
      </w:r>
      <w:r w:rsidRPr="00A17832">
        <w:t xml:space="preserve"> in the post-</w:t>
      </w:r>
      <w:r w:rsidRPr="00A17832">
        <w:lastRenderedPageBreak/>
        <w:t xml:space="preserve">intervention period. The effect of the intervention is estimated as the difference between the </w:t>
      </w:r>
      <w:r w:rsidRPr="00A17832">
        <w:rPr>
          <w:i/>
          <w:iCs/>
        </w:rPr>
        <w:t>predicted</w:t>
      </w:r>
      <w:r w:rsidRPr="00A17832">
        <w:t xml:space="preserve"> pattern of outcomes and the </w:t>
      </w:r>
      <w:r w:rsidRPr="00A17832">
        <w:rPr>
          <w:i/>
          <w:iCs/>
        </w:rPr>
        <w:t>actual</w:t>
      </w:r>
      <w:r w:rsidRPr="00A17832">
        <w:t xml:space="preserve"> trend in outcomes in the post-intervention period.</w:t>
      </w:r>
      <w:r>
        <w:t xml:space="preserve"> </w:t>
      </w:r>
    </w:p>
    <w:p w:rsidR="00AF3B68" w:rsidRDefault="00AF3B68" w:rsidP="00AF3B68">
      <w:pPr>
        <w:pStyle w:val="NormalSS"/>
      </w:pPr>
      <w:r>
        <w:t xml:space="preserve">To strengthen the validity of our estimates and to increase statistical power, our ITS design will also incorporate a comparison group of states that did not win RTT funding. This will be accomplished by using the </w:t>
      </w:r>
      <w:r w:rsidR="00162FE3">
        <w:t xml:space="preserve">estimated </w:t>
      </w:r>
      <w:r w:rsidRPr="00C540B9">
        <w:rPr>
          <w:i/>
        </w:rPr>
        <w:t xml:space="preserve">difference </w:t>
      </w:r>
      <w:r>
        <w:t xml:space="preserve">in outcomes between RTT winners and losers </w:t>
      </w:r>
      <w:r w:rsidR="00162FE3">
        <w:t xml:space="preserve">who were on the cusp of winning or losing RTT </w:t>
      </w:r>
      <w:r>
        <w:t>as the outcome in the ITS analysis. In forming this comparison group</w:t>
      </w:r>
      <w:r w:rsidR="009D54B7">
        <w:t>,</w:t>
      </w:r>
      <w:r>
        <w:t xml:space="preserve"> we will take advantage of the application scores used to select RTT winners in the second phase of the competition. The cutoff value on this score is the lowest application score received by one of the 10 winning </w:t>
      </w:r>
      <w:r w:rsidR="009D54B7">
        <w:t>P</w:t>
      </w:r>
      <w:r>
        <w:t>hase</w:t>
      </w:r>
      <w:r w:rsidR="009D54B7">
        <w:t xml:space="preserve"> II</w:t>
      </w:r>
      <w:r>
        <w:t xml:space="preserve"> applicants. </w:t>
      </w:r>
    </w:p>
    <w:p w:rsidR="000A770D" w:rsidRPr="00AC0DC7" w:rsidRDefault="000A770D" w:rsidP="000A770D">
      <w:pPr>
        <w:pStyle w:val="NormalSS"/>
      </w:pPr>
      <w:r w:rsidRPr="00AC0DC7">
        <w:t xml:space="preserve">The ITS approach is illustrated graphically in Figure </w:t>
      </w:r>
      <w:r w:rsidR="002F7FCF">
        <w:t>B</w:t>
      </w:r>
      <w:r>
        <w:t>.2</w:t>
      </w:r>
      <w:r w:rsidRPr="00AC0DC7">
        <w:t xml:space="preserve">. Figure </w:t>
      </w:r>
      <w:r w:rsidR="002F7FCF">
        <w:t>B</w:t>
      </w:r>
      <w:r>
        <w:t>.2</w:t>
      </w:r>
      <w:r w:rsidRPr="00AC0DC7">
        <w:t xml:space="preserve"> shows </w:t>
      </w:r>
      <w:r>
        <w:t xml:space="preserve">the </w:t>
      </w:r>
      <w:r w:rsidR="00162FE3">
        <w:t xml:space="preserve">estimated </w:t>
      </w:r>
      <w:r>
        <w:t xml:space="preserve">difference in NAEP scores between states that </w:t>
      </w:r>
      <w:r w:rsidR="000E243F">
        <w:t xml:space="preserve">just </w:t>
      </w:r>
      <w:r>
        <w:t xml:space="preserve">won RTT in </w:t>
      </w:r>
      <w:r w:rsidR="009D54B7">
        <w:t>P</w:t>
      </w:r>
      <w:r>
        <w:t xml:space="preserve">hase </w:t>
      </w:r>
      <w:r w:rsidR="009D54B7">
        <w:t>II</w:t>
      </w:r>
      <w:r w:rsidR="000E243F">
        <w:t xml:space="preserve"> and </w:t>
      </w:r>
      <w:r>
        <w:t xml:space="preserve">states </w:t>
      </w:r>
      <w:r w:rsidR="00162FE3">
        <w:t xml:space="preserve">that just lost RTT </w:t>
      </w:r>
      <w:r w:rsidRPr="00AC0DC7">
        <w:t xml:space="preserve">in </w:t>
      </w:r>
      <w:r>
        <w:t>2003, 2005, 2007, and 2009</w:t>
      </w:r>
      <w:r w:rsidRPr="00AC0DC7">
        <w:t xml:space="preserve">, with the </w:t>
      </w:r>
      <w:r>
        <w:t xml:space="preserve">cutoff </w:t>
      </w:r>
      <w:r w:rsidRPr="00AC0DC7">
        <w:t xml:space="preserve">year </w:t>
      </w:r>
      <w:r>
        <w:t xml:space="preserve">between receiving and not receiving </w:t>
      </w:r>
      <w:r w:rsidRPr="00AC0DC7">
        <w:t xml:space="preserve">RTT </w:t>
      </w:r>
      <w:r>
        <w:t xml:space="preserve">funds </w:t>
      </w:r>
      <w:r w:rsidRPr="00AC0DC7">
        <w:t xml:space="preserve">taken </w:t>
      </w:r>
      <w:r>
        <w:t>to be 2010</w:t>
      </w:r>
      <w:r w:rsidRPr="00AC0DC7">
        <w:t xml:space="preserve">. </w:t>
      </w:r>
      <w:r>
        <w:t xml:space="preserve">We focus on </w:t>
      </w:r>
      <w:r w:rsidR="009D54B7">
        <w:t>P</w:t>
      </w:r>
      <w:r>
        <w:t xml:space="preserve">hase </w:t>
      </w:r>
      <w:r w:rsidR="009D54B7">
        <w:t>II</w:t>
      </w:r>
      <w:r>
        <w:t xml:space="preserve"> winners because </w:t>
      </w:r>
      <w:r w:rsidR="009D54B7">
        <w:t>P</w:t>
      </w:r>
      <w:r>
        <w:t xml:space="preserve">hase </w:t>
      </w:r>
      <w:r w:rsidR="009D54B7">
        <w:t>I</w:t>
      </w:r>
      <w:r>
        <w:t xml:space="preserve"> winners lack a </w:t>
      </w:r>
      <w:r w:rsidR="009D54B7">
        <w:t>P</w:t>
      </w:r>
      <w:r>
        <w:t xml:space="preserve">hase </w:t>
      </w:r>
      <w:r w:rsidR="009D54B7">
        <w:t>II</w:t>
      </w:r>
      <w:r>
        <w:t xml:space="preserve"> application score, which is needed to adjust for the application score when calculating the difference </w:t>
      </w:r>
      <w:r w:rsidR="009D54B7">
        <w:t>between</w:t>
      </w:r>
      <w:r>
        <w:t xml:space="preserve"> RTT and non-RTT outcomes in each year. </w:t>
      </w:r>
      <w:r w:rsidRPr="00AC0DC7">
        <w:t xml:space="preserve">The solid line shows the (linear) trend in outcomes estimated on the basis of </w:t>
      </w:r>
      <w:r>
        <w:t>the period before the intervention</w:t>
      </w:r>
      <w:r w:rsidRPr="00AC0DC7">
        <w:t>, which is then extended to the post</w:t>
      </w:r>
      <w:r>
        <w:t>-intervention</w:t>
      </w:r>
      <w:r w:rsidRPr="00AC0DC7">
        <w:t xml:space="preserve"> period (dashed line). The </w:t>
      </w:r>
      <w:r>
        <w:t xml:space="preserve">gains associated with RTT </w:t>
      </w:r>
      <w:r w:rsidRPr="00AC0DC7">
        <w:t xml:space="preserve">in </w:t>
      </w:r>
      <w:r>
        <w:t xml:space="preserve">the </w:t>
      </w:r>
      <w:r w:rsidRPr="00AC0DC7">
        <w:t>post-RTT year</w:t>
      </w:r>
      <w:r>
        <w:t>s</w:t>
      </w:r>
      <w:r w:rsidRPr="00AC0DC7">
        <w:t xml:space="preserve"> are estimated as the </w:t>
      </w:r>
      <w:r>
        <w:t xml:space="preserve">average </w:t>
      </w:r>
      <w:r w:rsidRPr="00AC0DC7">
        <w:t>devia</w:t>
      </w:r>
      <w:r>
        <w:t>tion from this projected trend.</w:t>
      </w:r>
      <w:r w:rsidR="00A24A5A">
        <w:t xml:space="preserve"> Actual outcomes in the post-RTT years are shown by the squares in the figure.</w:t>
      </w:r>
    </w:p>
    <w:p w:rsidR="000A770D" w:rsidRDefault="000A770D" w:rsidP="0045530D">
      <w:pPr>
        <w:pStyle w:val="MarkforFigureHeading"/>
        <w:keepNext w:val="0"/>
        <w:rPr>
          <w:noProof/>
        </w:rPr>
      </w:pPr>
      <w:bookmarkStart w:id="25" w:name="_Toc299631299"/>
      <w:r>
        <w:rPr>
          <w:noProof/>
        </w:rPr>
        <w:t>F</w:t>
      </w:r>
      <w:r w:rsidR="00745985">
        <w:rPr>
          <w:noProof/>
        </w:rPr>
        <w:t>igure</w:t>
      </w:r>
      <w:r>
        <w:rPr>
          <w:noProof/>
        </w:rPr>
        <w:t xml:space="preserve"> </w:t>
      </w:r>
      <w:r w:rsidR="00A32E1B">
        <w:rPr>
          <w:noProof/>
        </w:rPr>
        <w:t>B</w:t>
      </w:r>
      <w:r>
        <w:rPr>
          <w:noProof/>
        </w:rPr>
        <w:t xml:space="preserve">.2.  </w:t>
      </w:r>
      <w:r w:rsidRPr="00F5098D">
        <w:rPr>
          <w:noProof/>
        </w:rPr>
        <w:t>Illustration of the ITS Design</w:t>
      </w:r>
      <w:bookmarkEnd w:id="25"/>
    </w:p>
    <w:p w:rsidR="0045530D" w:rsidRPr="0045530D" w:rsidRDefault="0045530D" w:rsidP="0045530D">
      <w:r w:rsidRPr="0045530D">
        <w:rPr>
          <w:noProof/>
        </w:rPr>
        <w:drawing>
          <wp:inline distT="0" distB="0" distL="0" distR="0">
            <wp:extent cx="5124450" cy="3314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l="10959" t="24103"/>
                    <a:stretch>
                      <a:fillRect/>
                    </a:stretch>
                  </pic:blipFill>
                  <pic:spPr bwMode="auto">
                    <a:xfrm>
                      <a:off x="0" y="0"/>
                      <a:ext cx="5124450" cy="3314700"/>
                    </a:xfrm>
                    <a:prstGeom prst="rect">
                      <a:avLst/>
                    </a:prstGeom>
                    <a:noFill/>
                    <a:ln w="9525">
                      <a:noFill/>
                      <a:miter lim="800000"/>
                      <a:headEnd/>
                      <a:tailEnd/>
                    </a:ln>
                  </pic:spPr>
                </pic:pic>
              </a:graphicData>
            </a:graphic>
          </wp:inline>
        </w:drawing>
      </w:r>
    </w:p>
    <w:p w:rsidR="00AF3B68" w:rsidRDefault="00AF3B68" w:rsidP="00E90928">
      <w:pPr>
        <w:pStyle w:val="NormalSS"/>
        <w:pageBreakBefore/>
      </w:pPr>
      <w:r>
        <w:lastRenderedPageBreak/>
        <w:t xml:space="preserve">For our benchmark ITS analysis, </w:t>
      </w:r>
      <w:r w:rsidR="000A770D">
        <w:t xml:space="preserve">we will use an approach consistent with Figure B.2. Specifically, </w:t>
      </w:r>
      <w:r>
        <w:t>we will estimate a linear trend using the difference in NAEP scores</w:t>
      </w:r>
      <w:r>
        <w:rPr>
          <w:rStyle w:val="FootnoteReference"/>
        </w:rPr>
        <w:footnoteReference w:id="8"/>
      </w:r>
      <w:r>
        <w:t xml:space="preserve"> </w:t>
      </w:r>
      <w:r w:rsidR="000A770D">
        <w:t xml:space="preserve">from 2003, 2005, 2007, and 2009 </w:t>
      </w:r>
      <w:r>
        <w:t xml:space="preserve">between the 10 Phase </w:t>
      </w:r>
      <w:r w:rsidR="009D54B7">
        <w:t>II</w:t>
      </w:r>
      <w:r>
        <w:t xml:space="preserve"> RTT grantees and 12 non-RTT states in our sample. We will then analyze outcomes by examining the difference between that trend and the observed difference </w:t>
      </w:r>
      <w:r w:rsidR="000A770D">
        <w:t>between those two groups of states in 2011 and 2013.</w:t>
      </w:r>
    </w:p>
    <w:p w:rsidR="008E64B4" w:rsidRPr="00AE5F81" w:rsidRDefault="008E64B4" w:rsidP="008E64B4">
      <w:pPr>
        <w:pStyle w:val="NormalSS"/>
      </w:pPr>
      <w:r>
        <w:t>Estimation involves a two-step procedure. In the first step</w:t>
      </w:r>
      <w:r w:rsidR="009D54B7">
        <w:t>,</w:t>
      </w:r>
      <w:r>
        <w:t xml:space="preserve"> we </w:t>
      </w:r>
      <w:r w:rsidR="000E243F">
        <w:t>estimate</w:t>
      </w:r>
      <w:r>
        <w:t xml:space="preserve"> the average difference in outcomes between </w:t>
      </w:r>
      <w:r w:rsidR="00162FE3">
        <w:t xml:space="preserve">states that </w:t>
      </w:r>
      <w:r w:rsidR="000E243F">
        <w:t xml:space="preserve">just </w:t>
      </w:r>
      <w:r w:rsidR="00162FE3">
        <w:t xml:space="preserve">won </w:t>
      </w:r>
      <w:r>
        <w:t xml:space="preserve">RTT and states </w:t>
      </w:r>
      <w:r w:rsidR="00162FE3">
        <w:t xml:space="preserve">that just lost RTT </w:t>
      </w:r>
      <w:r>
        <w:t>in each year. We will estimate this difference using a simplified RDD approach</w:t>
      </w:r>
      <w:r>
        <w:rPr>
          <w:rStyle w:val="FootnoteReference"/>
        </w:rPr>
        <w:footnoteReference w:id="9"/>
      </w:r>
      <w:r>
        <w:t xml:space="preserve"> in each year using equations 1 and 2. </w:t>
      </w:r>
    </w:p>
    <w:p w:rsidR="008E64B4" w:rsidRPr="00F31204" w:rsidRDefault="008E64B4" w:rsidP="008E64B4">
      <w:pPr>
        <w:pStyle w:val="NormalSS"/>
      </w:pPr>
      <w:r>
        <w:t xml:space="preserve">(1) </w:t>
      </w:r>
      <w:r w:rsidR="0046416D">
        <w:rPr>
          <w:noProof/>
          <w:position w:val="-12"/>
        </w:rPr>
        <w:drawing>
          <wp:inline distT="0" distB="0" distL="0" distR="0">
            <wp:extent cx="1901190" cy="2533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190" cy="253365"/>
                    </a:xfrm>
                    <a:prstGeom prst="rect">
                      <a:avLst/>
                    </a:prstGeom>
                    <a:noFill/>
                    <a:ln>
                      <a:noFill/>
                    </a:ln>
                  </pic:spPr>
                </pic:pic>
              </a:graphicData>
            </a:graphic>
          </wp:inline>
        </w:drawing>
      </w:r>
    </w:p>
    <w:p w:rsidR="008E64B4" w:rsidRDefault="008E64B4" w:rsidP="008E64B4">
      <w:pPr>
        <w:spacing w:line="240" w:lineRule="auto"/>
      </w:pPr>
      <w:r>
        <w:t xml:space="preserve">(2) </w:t>
      </w:r>
      <w:r w:rsidR="0046416D">
        <w:rPr>
          <w:noProof/>
          <w:position w:val="-12"/>
        </w:rPr>
        <w:drawing>
          <wp:inline distT="0" distB="0" distL="0" distR="0">
            <wp:extent cx="1946275" cy="2533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6275" cy="253365"/>
                    </a:xfrm>
                    <a:prstGeom prst="rect">
                      <a:avLst/>
                    </a:prstGeom>
                    <a:noFill/>
                    <a:ln>
                      <a:noFill/>
                    </a:ln>
                  </pic:spPr>
                </pic:pic>
              </a:graphicData>
            </a:graphic>
          </wp:inline>
        </w:drawing>
      </w:r>
    </w:p>
    <w:p w:rsidR="008E64B4" w:rsidRDefault="008E64B4" w:rsidP="008E64B4">
      <w:pPr>
        <w:pStyle w:val="NormalSS"/>
        <w:ind w:firstLine="0"/>
      </w:pPr>
    </w:p>
    <w:p w:rsidR="008E64B4" w:rsidRDefault="008E64B4" w:rsidP="008E64B4">
      <w:pPr>
        <w:pStyle w:val="NormalSS"/>
        <w:ind w:firstLine="0"/>
      </w:pPr>
      <w:r>
        <w:t>Equations 1 and 2 will be estimated separately in each year. T</w:t>
      </w:r>
      <w:r w:rsidRPr="00F31204">
        <w:t xml:space="preserve">he superscripts </w:t>
      </w:r>
      <w:r w:rsidRPr="00F31204">
        <w:rPr>
          <w:i/>
        </w:rPr>
        <w:t>R</w:t>
      </w:r>
      <w:r w:rsidRPr="00F31204">
        <w:t xml:space="preserve"> and </w:t>
      </w:r>
      <w:r w:rsidRPr="00F31204">
        <w:rPr>
          <w:i/>
        </w:rPr>
        <w:t>L</w:t>
      </w:r>
      <w:r w:rsidRPr="00F31204">
        <w:t xml:space="preserve"> denote the right</w:t>
      </w:r>
      <w:r>
        <w:t xml:space="preserve"> (treatment)</w:t>
      </w:r>
      <w:r w:rsidRPr="00F31204">
        <w:t xml:space="preserve"> and left </w:t>
      </w:r>
      <w:r>
        <w:t xml:space="preserve">(comparison) </w:t>
      </w:r>
      <w:r w:rsidRPr="00F31204">
        <w:t>sides of the RDD cutoff value,</w:t>
      </w:r>
      <w:r>
        <w:t xml:space="preserve"> </w:t>
      </w:r>
      <w:r w:rsidRPr="004D17E9">
        <w:rPr>
          <w:i/>
        </w:rPr>
        <w:t>Y</w:t>
      </w:r>
      <w:r w:rsidRPr="004D17E9">
        <w:rPr>
          <w:i/>
          <w:vertAlign w:val="subscript"/>
        </w:rPr>
        <w:t>i</w:t>
      </w:r>
      <w:r w:rsidRPr="00F31204">
        <w:t xml:space="preserve"> is the outcome for </w:t>
      </w:r>
      <w:r>
        <w:t xml:space="preserve">state </w:t>
      </w:r>
      <w:r w:rsidRPr="00F31204">
        <w:rPr>
          <w:i/>
        </w:rPr>
        <w:t>i</w:t>
      </w:r>
      <w:r w:rsidRPr="00F31204">
        <w:t xml:space="preserve">, </w:t>
      </w:r>
      <w:r w:rsidRPr="004D17E9">
        <w:rPr>
          <w:i/>
        </w:rPr>
        <w:t>X</w:t>
      </w:r>
      <w:r w:rsidRPr="004D17E9">
        <w:rPr>
          <w:i/>
          <w:vertAlign w:val="subscript"/>
        </w:rPr>
        <w:t>i</w:t>
      </w:r>
      <w:r>
        <w:rPr>
          <w:vertAlign w:val="subscript"/>
        </w:rPr>
        <w:t xml:space="preserve"> </w:t>
      </w:r>
      <w:r w:rsidRPr="00F31204">
        <w:t xml:space="preserve">is the </w:t>
      </w:r>
      <w:r>
        <w:t>RTT application score</w:t>
      </w:r>
      <w:r w:rsidRPr="00F31204">
        <w:t xml:space="preserve"> centered at the cutoff value, </w:t>
      </w:r>
      <w:r w:rsidRPr="0017467A">
        <w:rPr>
          <w:i/>
        </w:rPr>
        <w:t>Z</w:t>
      </w:r>
      <w:r w:rsidRPr="0017467A">
        <w:rPr>
          <w:i/>
          <w:vertAlign w:val="subscript"/>
        </w:rPr>
        <w:t>i</w:t>
      </w:r>
      <w:r w:rsidRPr="0017467A">
        <w:rPr>
          <w:vertAlign w:val="subscript"/>
        </w:rPr>
        <w:t xml:space="preserve"> </w:t>
      </w:r>
      <w:r w:rsidRPr="0017467A">
        <w:t>is a set of mean-centered pre-RTT covariates</w:t>
      </w:r>
      <w:r w:rsidRPr="00F31204">
        <w:t xml:space="preserve">, and </w:t>
      </w:r>
      <w:r w:rsidRPr="005D3EFE">
        <w:rPr>
          <w:rFonts w:ascii="Times New Roman" w:hAnsi="Times New Roman" w:hint="eastAsia"/>
          <w:i/>
        </w:rPr>
        <w:t>ε</w:t>
      </w:r>
      <w:r w:rsidRPr="008C0378">
        <w:rPr>
          <w:i/>
          <w:vertAlign w:val="subscript"/>
        </w:rPr>
        <w:t>i</w:t>
      </w:r>
      <w:r>
        <w:t xml:space="preserve"> </w:t>
      </w:r>
      <w:r w:rsidRPr="00F31204">
        <w:t xml:space="preserve">is </w:t>
      </w:r>
      <w:r>
        <w:t xml:space="preserve">the </w:t>
      </w:r>
      <w:r w:rsidRPr="00F31204">
        <w:t xml:space="preserve">error term. The interpretation of the constant term in a regression is the expected mean outcome when all covariates equal zero. Thus, the assignment variable is centered at the RDD cutoff value so that the intercept terms in equations </w:t>
      </w:r>
      <w:r>
        <w:t>1</w:t>
      </w:r>
      <w:r w:rsidRPr="00F31204">
        <w:t xml:space="preserve"> and </w:t>
      </w:r>
      <w:r>
        <w:t>2</w:t>
      </w:r>
      <w:r w:rsidRPr="00F31204">
        <w:t xml:space="preserve"> represent the predicted value of the outcome variable at the cutoff value. </w:t>
      </w:r>
      <w:r>
        <w:t xml:space="preserve">Thus, the RDD-adjusted difference in outcomes between RTT and non-RTT states </w:t>
      </w:r>
      <w:r w:rsidRPr="00F31204">
        <w:t>is estimated by the difference in intercept terms:</w:t>
      </w:r>
      <w:r w:rsidRPr="00214491">
        <w:rPr>
          <w:position w:val="-12"/>
        </w:rPr>
        <w:object w:dxaOrig="1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0.25pt" o:ole="">
            <v:imagedata r:id="rId32" o:title=""/>
          </v:shape>
          <o:OLEObject Type="Embed" ProgID="Equation.DSMT4" ShapeID="_x0000_i1025" DrawAspect="Content" ObjectID="_1384766278" r:id="rId33"/>
        </w:object>
      </w:r>
      <w:r w:rsidRPr="00F31204">
        <w:t xml:space="preserve">. </w:t>
      </w:r>
    </w:p>
    <w:p w:rsidR="008E64B4" w:rsidRPr="00AC0DC7" w:rsidRDefault="008E64B4" w:rsidP="008E64B4">
      <w:pPr>
        <w:pStyle w:val="NormalSS"/>
      </w:pPr>
      <w:r>
        <w:t xml:space="preserve">In the second step, </w:t>
      </w:r>
      <w:r w:rsidRPr="00214491">
        <w:rPr>
          <w:position w:val="-12"/>
        </w:rPr>
        <w:object w:dxaOrig="420" w:dyaOrig="380">
          <v:shape id="_x0000_i1026" type="#_x0000_t75" style="width:20.25pt;height:18.75pt" o:ole="">
            <v:imagedata r:id="rId34" o:title=""/>
          </v:shape>
          <o:OLEObject Type="Embed" ProgID="Equation.DSMT4" ShapeID="_x0000_i1026" DrawAspect="Content" ObjectID="_1384766279" r:id="rId35"/>
        </w:object>
      </w:r>
      <w:r>
        <w:t xml:space="preserve"> becomes the outcome in an ITS estimation equation:</w:t>
      </w:r>
    </w:p>
    <w:p w:rsidR="008E64B4" w:rsidRPr="00AC0DC7" w:rsidRDefault="008E64B4" w:rsidP="008E64B4">
      <w:pPr>
        <w:pStyle w:val="NormalSS"/>
        <w:rPr>
          <w:position w:val="-28"/>
        </w:rPr>
      </w:pPr>
      <w:r w:rsidRPr="00AC0DC7">
        <w:t>(</w:t>
      </w:r>
      <w:r>
        <w:t>3</w:t>
      </w:r>
      <w:r w:rsidRPr="00AC0DC7">
        <w:t>)</w:t>
      </w:r>
      <w:r w:rsidRPr="00AC0DC7">
        <w:tab/>
      </w:r>
      <w:r w:rsidRPr="00214491">
        <w:rPr>
          <w:position w:val="-16"/>
        </w:rPr>
        <w:object w:dxaOrig="3880" w:dyaOrig="460">
          <v:shape id="_x0000_i1027" type="#_x0000_t75" style="width:192.75pt;height:24pt" o:ole="">
            <v:imagedata r:id="rId36" o:title=""/>
          </v:shape>
          <o:OLEObject Type="Embed" ProgID="Equation.DSMT4" ShapeID="_x0000_i1027" DrawAspect="Content" ObjectID="_1384766280" r:id="rId37"/>
        </w:object>
      </w:r>
    </w:p>
    <w:p w:rsidR="008E64B4" w:rsidRPr="00AE5F81" w:rsidRDefault="008E64B4" w:rsidP="008E64B4">
      <w:pPr>
        <w:pStyle w:val="NormalSS"/>
        <w:ind w:firstLine="0"/>
      </w:pPr>
      <w:r w:rsidRPr="00AC0DC7">
        <w:t xml:space="preserve">where </w:t>
      </w:r>
      <w:bookmarkStart w:id="26" w:name="OLE_LINK12"/>
      <w:bookmarkStart w:id="27" w:name="OLE_LINK13"/>
      <w:r w:rsidRPr="0099161C">
        <w:rPr>
          <w:position w:val="-12"/>
        </w:rPr>
        <w:object w:dxaOrig="420" w:dyaOrig="380">
          <v:shape id="_x0000_i1028" type="#_x0000_t75" style="width:20.25pt;height:18.75pt" o:ole="">
            <v:imagedata r:id="rId34" o:title=""/>
          </v:shape>
          <o:OLEObject Type="Embed" ProgID="Equation.DSMT4" ShapeID="_x0000_i1028" DrawAspect="Content" ObjectID="_1384766281" r:id="rId38"/>
        </w:object>
      </w:r>
      <w:bookmarkEnd w:id="26"/>
      <w:bookmarkEnd w:id="27"/>
      <w:r w:rsidRPr="00AC0DC7">
        <w:t xml:space="preserve"> is </w:t>
      </w:r>
      <w:r>
        <w:t xml:space="preserve">the difference between RTT and non-RTT states in NAEP scores </w:t>
      </w:r>
      <w:r w:rsidRPr="00AC0DC7">
        <w:t xml:space="preserve">(in a particular subject and grade) in year </w:t>
      </w:r>
      <w:r w:rsidRPr="00AC0DC7">
        <w:rPr>
          <w:i/>
        </w:rPr>
        <w:t>t</w:t>
      </w:r>
      <w:r w:rsidRPr="00AC0DC7">
        <w:t xml:space="preserve">. The term </w:t>
      </w:r>
      <w:r w:rsidRPr="005D3EFE">
        <w:rPr>
          <w:rFonts w:ascii="Times New Roman" w:hAnsi="Times New Roman" w:hint="eastAsia"/>
          <w:i/>
        </w:rPr>
        <w:t>α</w:t>
      </w:r>
      <w:r w:rsidRPr="00AC0DC7">
        <w:t xml:space="preserve"> is a constant, </w:t>
      </w:r>
      <w:r w:rsidRPr="005D3EFE">
        <w:rPr>
          <w:rFonts w:ascii="Times New Roman" w:hAnsi="Times New Roman" w:hint="eastAsia"/>
          <w:i/>
        </w:rPr>
        <w:t>β</w:t>
      </w:r>
      <w:r>
        <w:t xml:space="preserve"> </w:t>
      </w:r>
      <w:r w:rsidRPr="00AC0DC7">
        <w:t>is a linear trend</w:t>
      </w:r>
      <w:r w:rsidR="00EF7D4E">
        <w:t>,</w:t>
      </w:r>
      <w:r w:rsidRPr="00AC0DC7">
        <w:t xml:space="preserve"> and </w:t>
      </w:r>
      <w:r w:rsidRPr="00AC0DC7">
        <w:rPr>
          <w:i/>
        </w:rPr>
        <w:t>RTT</w:t>
      </w:r>
      <w:r>
        <w:rPr>
          <w:i/>
          <w:vertAlign w:val="subscript"/>
        </w:rPr>
        <w:t>t</w:t>
      </w:r>
      <w:r w:rsidRPr="00AC0DC7">
        <w:t xml:space="preserve"> is an indicator </w:t>
      </w:r>
      <w:r>
        <w:t xml:space="preserve">of whether year </w:t>
      </w:r>
      <w:r w:rsidRPr="00721B3D">
        <w:rPr>
          <w:i/>
        </w:rPr>
        <w:t>t</w:t>
      </w:r>
      <w:r>
        <w:t xml:space="preserve"> is after RTT funding begins</w:t>
      </w:r>
      <w:r w:rsidRPr="00AC0DC7">
        <w:t xml:space="preserve">. </w:t>
      </w:r>
      <w:r w:rsidRPr="00E07AA0">
        <w:t xml:space="preserve">The time variable, </w:t>
      </w:r>
      <w:r w:rsidRPr="00E07AA0">
        <w:rPr>
          <w:i/>
          <w:iCs/>
        </w:rPr>
        <w:t>t</w:t>
      </w:r>
      <w:r w:rsidRPr="00E07AA0">
        <w:t>, will be centered at 2010 (the year RTT grantees began receiving their funding)</w:t>
      </w:r>
      <w:r>
        <w:t xml:space="preserve">. This regression does not include additional covariates due to a lack of available degrees of freedom. Because </w:t>
      </w:r>
      <w:r w:rsidRPr="0099161C">
        <w:rPr>
          <w:position w:val="-12"/>
        </w:rPr>
        <w:object w:dxaOrig="420" w:dyaOrig="380">
          <v:shape id="_x0000_i1029" type="#_x0000_t75" style="width:20.25pt;height:18.75pt" o:ole="">
            <v:imagedata r:id="rId34" o:title=""/>
          </v:shape>
          <o:OLEObject Type="Embed" ProgID="Equation.DSMT4" ShapeID="_x0000_i1029" DrawAspect="Content" ObjectID="_1384766282" r:id="rId39"/>
        </w:object>
      </w:r>
      <w:r>
        <w:t xml:space="preserve"> is an estimate with potentially varying precision across years, we will estimate equation 3 using inverse variance weights. </w:t>
      </w:r>
    </w:p>
    <w:p w:rsidR="008E64B4" w:rsidRPr="00AC0DC7" w:rsidRDefault="008E64B4" w:rsidP="008E64B4">
      <w:pPr>
        <w:pStyle w:val="NormalSS"/>
      </w:pPr>
      <w:r>
        <w:lastRenderedPageBreak/>
        <w:t xml:space="preserve">The outcome gains associated with RTT are </w:t>
      </w:r>
      <w:r w:rsidR="0046416D">
        <w:rPr>
          <w:noProof/>
          <w:position w:val="-10"/>
        </w:rPr>
        <w:drawing>
          <wp:inline distT="0" distB="0" distL="0" distR="0">
            <wp:extent cx="534035" cy="1993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035" cy="199390"/>
                    </a:xfrm>
                    <a:prstGeom prst="rect">
                      <a:avLst/>
                    </a:prstGeom>
                    <a:noFill/>
                    <a:ln>
                      <a:noFill/>
                    </a:ln>
                  </pic:spPr>
                </pic:pic>
              </a:graphicData>
            </a:graphic>
          </wp:inline>
        </w:drawing>
      </w:r>
      <w:r>
        <w:t xml:space="preserve">. </w:t>
      </w:r>
      <w:r w:rsidRPr="00AC0DC7">
        <w:t xml:space="preserve">As discussed, </w:t>
      </w:r>
      <w:r>
        <w:t>the gains associated with RTT are</w:t>
      </w:r>
      <w:r w:rsidRPr="00AC0DC7">
        <w:t xml:space="preserve"> the deviation relative to the pre-existing trend. </w:t>
      </w:r>
      <w:r>
        <w:t xml:space="preserve">The reason we subtract </w:t>
      </w:r>
      <w:r w:rsidR="0046416D">
        <w:rPr>
          <w:noProof/>
          <w:position w:val="-10"/>
        </w:rPr>
        <w:drawing>
          <wp:inline distT="0" distB="0" distL="0" distR="0">
            <wp:extent cx="298450" cy="1993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199390"/>
                    </a:xfrm>
                    <a:prstGeom prst="rect">
                      <a:avLst/>
                    </a:prstGeom>
                    <a:noFill/>
                    <a:ln>
                      <a:noFill/>
                    </a:ln>
                  </pic:spPr>
                </pic:pic>
              </a:graphicData>
            </a:graphic>
          </wp:inline>
        </w:drawing>
      </w:r>
      <w:r>
        <w:t xml:space="preserve"> is to account for the rise in the projected trend line over the two years between 2010 and 2012 (2012 is the average of 2011 and 2013, the two post-RTT data points whose average is estimated by </w:t>
      </w:r>
      <w:r w:rsidR="0046416D">
        <w:rPr>
          <w:noProof/>
          <w:position w:val="-6"/>
        </w:rPr>
        <w:drawing>
          <wp:inline distT="0" distB="0" distL="0" distR="0">
            <wp:extent cx="135890" cy="18097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890" cy="180975"/>
                    </a:xfrm>
                    <a:prstGeom prst="rect">
                      <a:avLst/>
                    </a:prstGeom>
                    <a:noFill/>
                    <a:ln>
                      <a:noFill/>
                    </a:ln>
                  </pic:spPr>
                </pic:pic>
              </a:graphicData>
            </a:graphic>
          </wp:inline>
        </w:drawing>
      </w:r>
      <w:r>
        <w:t xml:space="preserve">). We will also calculate outcome gains separately for 2011 and 2013 by replacing the single RTT indicator with two, one for each post year (for the study’s first report with outcome findings, only 2011 data will be available). </w:t>
      </w:r>
    </w:p>
    <w:p w:rsidR="004F3BD2" w:rsidRPr="009C25B8" w:rsidRDefault="00A511C9" w:rsidP="00B7576F">
      <w:pPr>
        <w:pStyle w:val="NormalSS"/>
      </w:pPr>
      <w:r>
        <w:rPr>
          <w:b/>
          <w:lang w:bidi="en-US"/>
        </w:rPr>
        <w:t>STM</w:t>
      </w:r>
      <w:r w:rsidRPr="009C25B8">
        <w:rPr>
          <w:b/>
          <w:lang w:bidi="en-US"/>
        </w:rPr>
        <w:t xml:space="preserve"> </w:t>
      </w:r>
      <w:r w:rsidR="004F3BD2" w:rsidRPr="009C25B8">
        <w:rPr>
          <w:b/>
          <w:lang w:bidi="en-US"/>
        </w:rPr>
        <w:t>Impact Analysis.</w:t>
      </w:r>
      <w:r w:rsidR="004F3BD2" w:rsidRPr="009C25B8">
        <w:rPr>
          <w:lang w:bidi="en-US"/>
        </w:rPr>
        <w:t xml:space="preserve"> </w:t>
      </w:r>
      <w:r w:rsidR="00AF3B68">
        <w:t>Unless it is not feasible, w</w:t>
      </w:r>
      <w:r w:rsidR="004F3BD2" w:rsidRPr="009C25B8">
        <w:t xml:space="preserve">e </w:t>
      </w:r>
      <w:r w:rsidR="00AF3B68">
        <w:t xml:space="preserve">plan to </w:t>
      </w:r>
      <w:r w:rsidR="004F3BD2" w:rsidRPr="009C25B8">
        <w:t>use a</w:t>
      </w:r>
      <w:r w:rsidR="00606EDE">
        <w:t>n</w:t>
      </w:r>
      <w:r w:rsidR="004F3BD2" w:rsidRPr="009C25B8">
        <w:t xml:space="preserve"> RDD to estimate the impact of STM funding on student outcomes. The rules from ED about the prioritization of state STM funds to the persistently lowest</w:t>
      </w:r>
      <w:r w:rsidR="00606EDE">
        <w:t>-</w:t>
      </w:r>
      <w:r w:rsidR="004F3BD2" w:rsidRPr="009C25B8">
        <w:t xml:space="preserve">achieving schools create the opportunity for an RDD, generally considered one of the strongest quasi-experimental designs (see, for example, Shadish et al. 2002). Student-level data used </w:t>
      </w:r>
      <w:r w:rsidR="00E776EB">
        <w:t>for this analysis</w:t>
      </w:r>
      <w:r w:rsidR="004F3BD2" w:rsidRPr="009C25B8">
        <w:t xml:space="preserve"> will come from two sources: (1) school districts recruited for the study</w:t>
      </w:r>
      <w:r w:rsidR="00606EDE">
        <w:t>,</w:t>
      </w:r>
      <w:r w:rsidR="004F3BD2" w:rsidRPr="009C25B8">
        <w:t xml:space="preserve"> and (2) extant data from the data systems of states. The recruited school districts will include a</w:t>
      </w:r>
      <w:r w:rsidR="00606EDE">
        <w:t>bout</w:t>
      </w:r>
      <w:r w:rsidR="004F3BD2" w:rsidRPr="009C25B8">
        <w:t xml:space="preserve"> 600 treatment and 600 comparison group schools. </w:t>
      </w:r>
    </w:p>
    <w:p w:rsidR="004F3BD2" w:rsidRPr="009C25B8" w:rsidRDefault="004F3BD2" w:rsidP="00B7576F">
      <w:pPr>
        <w:pStyle w:val="NormalSS"/>
      </w:pPr>
      <w:r w:rsidRPr="009C25B8">
        <w:t>The RDD component of this study can be characterized as a set of many mini-studies, each corresponding to a specific combination of state, outcome, and grade level. For some mini-studies</w:t>
      </w:r>
      <w:r w:rsidR="00606EDE">
        <w:t>,</w:t>
      </w:r>
      <w:r w:rsidRPr="009C25B8">
        <w:t xml:space="preserve"> schools could be assigned using two assignment variables (average achievement and graduation rate), and we will estimate separate impacts for each assignment variable. We will conduct a separate RDD analysis for each mini-study</w:t>
      </w:r>
      <w:r w:rsidR="0034406A">
        <w:t>,</w:t>
      </w:r>
      <w:r w:rsidRPr="009C25B8">
        <w:t xml:space="preserve"> because the relationship between the outcome and the assignment variable could vary across mini-studies, and estimating that relationship accurately is essential for obtaining unbiased impacts. </w:t>
      </w:r>
    </w:p>
    <w:p w:rsidR="004F3BD2" w:rsidRPr="009C25B8" w:rsidRDefault="004F3BD2" w:rsidP="00B7576F">
      <w:pPr>
        <w:pStyle w:val="NormalSS"/>
      </w:pPr>
      <w:r w:rsidRPr="009C25B8">
        <w:t xml:space="preserve">For each mini-study, we </w:t>
      </w:r>
      <w:r w:rsidR="00A24A5A">
        <w:t xml:space="preserve">plan to </w:t>
      </w:r>
      <w:r w:rsidRPr="009C25B8">
        <w:t>estimate intent-to-treat (ITT) impacts and the complier average causal effect (CACE)</w:t>
      </w:r>
      <w:r w:rsidR="00E776EB">
        <w:t>.</w:t>
      </w:r>
      <w:r w:rsidR="00B52E33" w:rsidRPr="00B52E33">
        <w:t xml:space="preserve"> </w:t>
      </w:r>
      <w:r w:rsidR="00E776EB" w:rsidRPr="006C698E">
        <w:t>The ITT impact is the impact of being below the cutoff value on the assignment variable (the impact of being eligible for STM funding). Because not all schools below the cutoff value will actually receive STM funding (preliminary calculations reveal that about 70 percent of schools that would be in our treatment group received funding), the ITT impact does not correspond to the impact of being offered, or of receiving, STM funding. Both the impact of being offered STM funding (measured using SIG award information from state websites and reported in Hurlburt et al. 2011) and the impact of actually receiving STM funding (</w:t>
      </w:r>
      <w:r w:rsidR="002D32DF" w:rsidRPr="002F7FCF">
        <w:t>measured using the STM school survey</w:t>
      </w:r>
      <w:r w:rsidR="00E776EB" w:rsidRPr="006C698E">
        <w:t>) will be estimated using CACE analysis. Therefore the CACE impacts are likely to be of greatest policy impacts.</w:t>
      </w:r>
      <w:r w:rsidRPr="009C25B8">
        <w:t xml:space="preserve"> </w:t>
      </w:r>
    </w:p>
    <w:p w:rsidR="0046416D" w:rsidRDefault="008E64B4">
      <w:pPr>
        <w:spacing w:line="240" w:lineRule="auto"/>
      </w:pPr>
      <w:r w:rsidRPr="009C25B8">
        <w:t xml:space="preserve">The ITT impact estimation equations for the mini-studies, in which the unit of assignment is the school, are: </w:t>
      </w:r>
      <w:bookmarkStart w:id="28" w:name="_GoBack"/>
      <w:bookmarkEnd w:id="28"/>
    </w:p>
    <w:p w:rsidR="008E64B4" w:rsidRPr="009C25B8" w:rsidRDefault="008E64B4" w:rsidP="008E64B4">
      <w:pPr>
        <w:spacing w:line="240" w:lineRule="auto"/>
      </w:pPr>
    </w:p>
    <w:p w:rsidR="008E64B4" w:rsidRPr="00F31204" w:rsidRDefault="008E64B4" w:rsidP="008E64B4">
      <w:pPr>
        <w:pStyle w:val="NormalSS"/>
      </w:pPr>
      <w:r>
        <w:t xml:space="preserve">(4)   </w:t>
      </w:r>
      <w:r w:rsidRPr="00D43462">
        <w:rPr>
          <w:position w:val="-14"/>
        </w:rPr>
        <w:object w:dxaOrig="3400" w:dyaOrig="400">
          <v:shape id="_x0000_i1030" type="#_x0000_t75" style="width:171.75pt;height:20.25pt" o:ole="">
            <v:imagedata r:id="rId43" o:title=""/>
          </v:shape>
          <o:OLEObject Type="Embed" ProgID="Equation.DSMT4" ShapeID="_x0000_i1030" DrawAspect="Content" ObjectID="_1384766283" r:id="rId44"/>
        </w:object>
      </w:r>
      <w:r>
        <w:t>,</w:t>
      </w:r>
    </w:p>
    <w:p w:rsidR="008E64B4" w:rsidRPr="00F31204" w:rsidRDefault="008E64B4" w:rsidP="008E64B4">
      <w:pPr>
        <w:pStyle w:val="NormalSS"/>
      </w:pPr>
      <w:r>
        <w:t xml:space="preserve">(5)   </w:t>
      </w:r>
      <w:r w:rsidRPr="00621E61">
        <w:rPr>
          <w:position w:val="-14"/>
        </w:rPr>
        <w:object w:dxaOrig="3320" w:dyaOrig="400">
          <v:shape id="_x0000_i1031" type="#_x0000_t75" style="width:165pt;height:20.25pt" o:ole="">
            <v:imagedata r:id="rId45" o:title=""/>
          </v:shape>
          <o:OLEObject Type="Embed" ProgID="Equation.DSMT4" ShapeID="_x0000_i1031" DrawAspect="Content" ObjectID="_1384766284" r:id="rId46"/>
        </w:object>
      </w:r>
      <w:r>
        <w:t>,</w:t>
      </w:r>
    </w:p>
    <w:p w:rsidR="0046416D" w:rsidRDefault="008E64B4">
      <w:pPr>
        <w:spacing w:line="240" w:lineRule="auto"/>
        <w:ind w:firstLine="0"/>
      </w:pPr>
      <w:r w:rsidRPr="009C25B8">
        <w:t xml:space="preserve">where the superscripts </w:t>
      </w:r>
      <w:r w:rsidRPr="009C25B8">
        <w:rPr>
          <w:i/>
        </w:rPr>
        <w:t>R</w:t>
      </w:r>
      <w:r w:rsidRPr="009C25B8">
        <w:t xml:space="preserve"> and </w:t>
      </w:r>
      <w:r w:rsidRPr="009C25B8">
        <w:rPr>
          <w:i/>
        </w:rPr>
        <w:t>L</w:t>
      </w:r>
      <w:r w:rsidRPr="009C25B8">
        <w:t xml:space="preserve"> denote the right and left sides of the RDD cutoff value, </w:t>
      </w:r>
      <w:r w:rsidR="0046416D">
        <w:rPr>
          <w:noProof/>
          <w:position w:val="-14"/>
        </w:rPr>
        <w:drawing>
          <wp:inline distT="0" distB="0" distL="0" distR="0">
            <wp:extent cx="180975" cy="23558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5585"/>
                    </a:xfrm>
                    <a:prstGeom prst="rect">
                      <a:avLst/>
                    </a:prstGeom>
                    <a:noFill/>
                    <a:ln>
                      <a:noFill/>
                    </a:ln>
                  </pic:spPr>
                </pic:pic>
              </a:graphicData>
            </a:graphic>
          </wp:inline>
        </w:drawing>
      </w:r>
      <w:r w:rsidRPr="009C25B8">
        <w:t xml:space="preserve"> is the outcome (for example, scores on the state assessment or postsecondary matriculation) for student </w:t>
      </w:r>
      <w:r w:rsidRPr="009C25B8">
        <w:rPr>
          <w:i/>
        </w:rPr>
        <w:t>i</w:t>
      </w:r>
      <w:r w:rsidRPr="009C25B8">
        <w:t xml:space="preserve"> in school </w:t>
      </w:r>
      <w:r w:rsidRPr="009C25B8">
        <w:rPr>
          <w:i/>
        </w:rPr>
        <w:t>j</w:t>
      </w:r>
      <w:r w:rsidRPr="009C25B8">
        <w:t xml:space="preserve">, </w:t>
      </w:r>
      <w:r w:rsidR="0046416D">
        <w:rPr>
          <w:noProof/>
          <w:position w:val="-14"/>
        </w:rPr>
        <w:drawing>
          <wp:inline distT="0" distB="0" distL="0" distR="0">
            <wp:extent cx="235585" cy="23558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9C25B8">
        <w:t xml:space="preserve"> is the assignment variable centered at the cutoff value (either school-level achievement or graduation rate, depending on which assignment variable is used in a particular mini-study), </w:t>
      </w:r>
      <w:r w:rsidR="0046416D">
        <w:rPr>
          <w:noProof/>
          <w:position w:val="-14"/>
        </w:rPr>
        <w:drawing>
          <wp:inline distT="0" distB="0" distL="0" distR="0">
            <wp:extent cx="180975" cy="23558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5585"/>
                    </a:xfrm>
                    <a:prstGeom prst="rect">
                      <a:avLst/>
                    </a:prstGeom>
                    <a:noFill/>
                    <a:ln>
                      <a:noFill/>
                    </a:ln>
                  </pic:spPr>
                </pic:pic>
              </a:graphicData>
            </a:graphic>
          </wp:inline>
        </w:drawing>
      </w:r>
      <w:r w:rsidRPr="009C25B8">
        <w:t xml:space="preserve"> is a set of mean-centered baseline covariates, </w:t>
      </w:r>
      <w:r w:rsidR="0046416D">
        <w:rPr>
          <w:noProof/>
          <w:position w:val="-14"/>
        </w:rPr>
        <w:drawing>
          <wp:inline distT="0" distB="0" distL="0" distR="0">
            <wp:extent cx="180975" cy="23558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5585"/>
                    </a:xfrm>
                    <a:prstGeom prst="rect">
                      <a:avLst/>
                    </a:prstGeom>
                    <a:noFill/>
                    <a:ln>
                      <a:noFill/>
                    </a:ln>
                  </pic:spPr>
                </pic:pic>
              </a:graphicData>
            </a:graphic>
          </wp:inline>
        </w:drawing>
      </w:r>
      <w:r w:rsidRPr="009C25B8">
        <w:t xml:space="preserve"> is a school-level error term, and </w:t>
      </w:r>
      <w:r w:rsidR="0046416D">
        <w:rPr>
          <w:noProof/>
          <w:position w:val="-12"/>
        </w:rPr>
        <w:drawing>
          <wp:inline distT="0" distB="0" distL="0" distR="0">
            <wp:extent cx="135890" cy="1993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890" cy="199390"/>
                    </a:xfrm>
                    <a:prstGeom prst="rect">
                      <a:avLst/>
                    </a:prstGeom>
                    <a:noFill/>
                    <a:ln>
                      <a:noFill/>
                    </a:ln>
                  </pic:spPr>
                </pic:pic>
              </a:graphicData>
            </a:graphic>
          </wp:inline>
        </w:drawing>
      </w:r>
      <w:r w:rsidRPr="009C25B8">
        <w:t xml:space="preserve"> is a </w:t>
      </w:r>
      <w:r w:rsidRPr="009C25B8">
        <w:lastRenderedPageBreak/>
        <w:t>student-level error term. The interpretation of the constant term in a regression is the expected mean outcome when all covariates equal zero. Thus, the assignment variable is centered at the RDD cutoff value so that the</w:t>
      </w:r>
      <w:r>
        <w:t xml:space="preserve"> intercept terms in equations 4</w:t>
      </w:r>
      <w:r w:rsidRPr="009C25B8">
        <w:t xml:space="preserve"> and </w:t>
      </w:r>
      <w:r>
        <w:t>5</w:t>
      </w:r>
      <w:r w:rsidRPr="009C25B8">
        <w:t xml:space="preserve"> represent the predicted value of the outcome variable at the cutoff value. Similarly, the covariates </w:t>
      </w:r>
      <w:r w:rsidR="0046416D">
        <w:rPr>
          <w:noProof/>
          <w:position w:val="-14"/>
        </w:rPr>
        <w:drawing>
          <wp:inline distT="0" distB="0" distL="0" distR="0">
            <wp:extent cx="316865" cy="23558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35585"/>
                    </a:xfrm>
                    <a:prstGeom prst="rect">
                      <a:avLst/>
                    </a:prstGeom>
                    <a:noFill/>
                    <a:ln>
                      <a:noFill/>
                    </a:ln>
                  </pic:spPr>
                </pic:pic>
              </a:graphicData>
            </a:graphic>
          </wp:inline>
        </w:drawing>
      </w:r>
      <w:r w:rsidRPr="009C25B8">
        <w:t xml:space="preserve"> are mean-centered. The RDD impact of STM funding receipt on the outcome is estimated by the difference in intercept terms: </w:t>
      </w:r>
      <w:r w:rsidR="0046416D">
        <w:rPr>
          <w:noProof/>
          <w:position w:val="-12"/>
        </w:rPr>
        <w:drawing>
          <wp:inline distT="0" distB="0" distL="0" distR="0">
            <wp:extent cx="959485" cy="23558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9485" cy="235585"/>
                    </a:xfrm>
                    <a:prstGeom prst="rect">
                      <a:avLst/>
                    </a:prstGeom>
                    <a:noFill/>
                    <a:ln>
                      <a:noFill/>
                    </a:ln>
                  </pic:spPr>
                </pic:pic>
              </a:graphicData>
            </a:graphic>
          </wp:inline>
        </w:drawing>
      </w:r>
      <w:r w:rsidRPr="009C25B8">
        <w:t xml:space="preserve">. The baseline covariates </w:t>
      </w:r>
      <w:r w:rsidR="0046416D">
        <w:rPr>
          <w:noProof/>
          <w:position w:val="-14"/>
        </w:rPr>
        <w:drawing>
          <wp:inline distT="0" distB="0" distL="0" distR="0">
            <wp:extent cx="316865" cy="23558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35585"/>
                    </a:xfrm>
                    <a:prstGeom prst="rect">
                      <a:avLst/>
                    </a:prstGeom>
                    <a:noFill/>
                    <a:ln>
                      <a:noFill/>
                    </a:ln>
                  </pic:spPr>
                </pic:pic>
              </a:graphicData>
            </a:graphic>
          </wp:inline>
        </w:drawing>
      </w:r>
      <w:r w:rsidRPr="009C25B8">
        <w:t xml:space="preserve"> are included in this model to increase precision and will vary by state and district depending on data availability.</w:t>
      </w:r>
    </w:p>
    <w:p w:rsidR="008E64B4" w:rsidRPr="009C25B8" w:rsidRDefault="008E64B4" w:rsidP="008E64B4">
      <w:pPr>
        <w:spacing w:line="240" w:lineRule="auto"/>
        <w:ind w:firstLine="0"/>
      </w:pPr>
    </w:p>
    <w:p w:rsidR="0046416D" w:rsidRDefault="008E64B4" w:rsidP="00282B97">
      <w:pPr>
        <w:pStyle w:val="NormalSS"/>
      </w:pPr>
      <w:r w:rsidRPr="009C25B8">
        <w:t xml:space="preserve">An RDD in which the difference in the intervention participation rate between the treatment and comparison groups is less than 100 percent is known as a “fuzzy” RDD (Trochim 1984; Hahn et al. 2001). In the context of a fuzzy RDD, it is possible to estimate the impact either </w:t>
      </w:r>
      <w:r>
        <w:t xml:space="preserve">of </w:t>
      </w:r>
      <w:r w:rsidRPr="009C25B8">
        <w:t xml:space="preserve">receiving an </w:t>
      </w:r>
      <w:r w:rsidRPr="009C25B8">
        <w:rPr>
          <w:i/>
        </w:rPr>
        <w:t xml:space="preserve">offer </w:t>
      </w:r>
      <w:r w:rsidRPr="009C25B8">
        <w:t xml:space="preserve">of STM funding or of </w:t>
      </w:r>
      <w:r w:rsidRPr="009C25B8">
        <w:rPr>
          <w:i/>
        </w:rPr>
        <w:t>actually</w:t>
      </w:r>
      <w:r w:rsidRPr="009C25B8">
        <w:t xml:space="preserve"> receiving STM funding by calculating the CACE. To calculate CACE impacts, we will add two estimating equations:</w:t>
      </w:r>
    </w:p>
    <w:p w:rsidR="008E64B4" w:rsidRPr="009C25B8" w:rsidRDefault="008E64B4" w:rsidP="008E64B4">
      <w:pPr>
        <w:spacing w:line="240" w:lineRule="auto"/>
        <w:ind w:firstLine="0"/>
      </w:pPr>
    </w:p>
    <w:p w:rsidR="008E64B4" w:rsidRPr="00F31204" w:rsidRDefault="008E64B4" w:rsidP="008E64B4">
      <w:pPr>
        <w:pStyle w:val="NormalSS"/>
      </w:pPr>
      <w:r>
        <w:t xml:space="preserve">(6)   </w:t>
      </w:r>
      <w:r w:rsidRPr="00395CCC">
        <w:rPr>
          <w:position w:val="-14"/>
        </w:rPr>
        <w:object w:dxaOrig="3280" w:dyaOrig="400">
          <v:shape id="_x0000_i1032" type="#_x0000_t75" style="width:162.75pt;height:20.25pt" o:ole="">
            <v:imagedata r:id="rId55" o:title=""/>
          </v:shape>
          <o:OLEObject Type="Embed" ProgID="Equation.DSMT4" ShapeID="_x0000_i1032" DrawAspect="Content" ObjectID="_1384766285" r:id="rId56"/>
        </w:object>
      </w:r>
      <w:r>
        <w:t>,</w:t>
      </w:r>
    </w:p>
    <w:p w:rsidR="008E64B4" w:rsidRPr="00F31204" w:rsidRDefault="008E64B4" w:rsidP="008E64B4">
      <w:pPr>
        <w:pStyle w:val="NormalSS"/>
      </w:pPr>
      <w:r>
        <w:t xml:space="preserve">(7)   </w:t>
      </w:r>
      <w:r w:rsidRPr="00395CCC">
        <w:rPr>
          <w:position w:val="-14"/>
        </w:rPr>
        <w:object w:dxaOrig="3200" w:dyaOrig="400">
          <v:shape id="_x0000_i1033" type="#_x0000_t75" style="width:159pt;height:20.25pt" o:ole="">
            <v:imagedata r:id="rId57" o:title=""/>
          </v:shape>
          <o:OLEObject Type="Embed" ProgID="Equation.DSMT4" ShapeID="_x0000_i1033" DrawAspect="Content" ObjectID="_1384766286" r:id="rId58"/>
        </w:object>
      </w:r>
      <w:r>
        <w:t>,</w:t>
      </w:r>
    </w:p>
    <w:p w:rsidR="0046416D" w:rsidRDefault="008E64B4">
      <w:pPr>
        <w:spacing w:line="240" w:lineRule="auto"/>
        <w:ind w:firstLine="0"/>
      </w:pPr>
      <w:r w:rsidRPr="009C25B8">
        <w:t xml:space="preserve">where </w:t>
      </w:r>
      <w:r w:rsidRPr="005D3EFE">
        <w:rPr>
          <w:i/>
        </w:rPr>
        <w:t>P</w:t>
      </w:r>
      <w:r w:rsidRPr="009C25B8">
        <w:t xml:space="preserve"> is an indicator of whether a school is offered (or receives) STM funding</w:t>
      </w:r>
      <w:r>
        <w:t>,</w:t>
      </w:r>
      <w:r w:rsidRPr="009C25B8">
        <w:t xml:space="preserve"> and other variables are defined similarly to equations (</w:t>
      </w:r>
      <w:r>
        <w:t>4</w:t>
      </w:r>
      <w:r w:rsidRPr="009C25B8">
        <w:t>) and (</w:t>
      </w:r>
      <w:r>
        <w:t>5</w:t>
      </w:r>
      <w:r w:rsidRPr="009C25B8">
        <w:t xml:space="preserve">). The impact on being offered (or receiving) STM funding is </w:t>
      </w:r>
      <w:r w:rsidR="0046416D">
        <w:rPr>
          <w:noProof/>
          <w:position w:val="-12"/>
        </w:rPr>
        <w:drawing>
          <wp:inline distT="0" distB="0" distL="0" distR="0">
            <wp:extent cx="842010" cy="26225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010" cy="262255"/>
                    </a:xfrm>
                    <a:prstGeom prst="rect">
                      <a:avLst/>
                    </a:prstGeom>
                    <a:noFill/>
                    <a:ln>
                      <a:noFill/>
                    </a:ln>
                  </pic:spPr>
                </pic:pic>
              </a:graphicData>
            </a:graphic>
          </wp:inline>
        </w:drawing>
      </w:r>
      <w:r w:rsidRPr="009C25B8">
        <w:rPr>
          <w:position w:val="-12"/>
        </w:rPr>
        <w:t xml:space="preserve"> </w:t>
      </w:r>
      <w:r>
        <w:t>, a</w:t>
      </w:r>
      <w:r w:rsidRPr="009C25B8">
        <w:t xml:space="preserve">nd the CACE impact is </w:t>
      </w:r>
      <w:r w:rsidR="0046416D">
        <w:rPr>
          <w:noProof/>
          <w:position w:val="-24"/>
        </w:rPr>
        <w:drawing>
          <wp:inline distT="0" distB="0" distL="0" distR="0">
            <wp:extent cx="796925" cy="443865"/>
            <wp:effectExtent l="0" t="0" r="0" b="0"/>
            <wp:docPr id="2"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925" cy="443865"/>
                    </a:xfrm>
                    <a:prstGeom prst="rect">
                      <a:avLst/>
                    </a:prstGeom>
                    <a:noFill/>
                    <a:ln>
                      <a:noFill/>
                    </a:ln>
                  </pic:spPr>
                </pic:pic>
              </a:graphicData>
            </a:graphic>
          </wp:inline>
        </w:drawing>
      </w:r>
      <w:r w:rsidRPr="009C25B8">
        <w:t xml:space="preserve">. </w:t>
      </w:r>
    </w:p>
    <w:p w:rsidR="008E64B4" w:rsidRPr="004D236C" w:rsidRDefault="008E64B4" w:rsidP="008E64B4">
      <w:pPr>
        <w:pStyle w:val="NormalSS"/>
        <w:rPr>
          <w:lang w:bidi="en-US"/>
        </w:rPr>
      </w:pPr>
      <w:r>
        <w:rPr>
          <w:lang w:bidi="en-US"/>
        </w:rPr>
        <w:t xml:space="preserve">If it is not feasible to implement an RDD, we will </w:t>
      </w:r>
      <w:r w:rsidRPr="00EC55D7">
        <w:t xml:space="preserve">use an ITS design to assess how student outcomes change following the implementation of an STM. The ITS design will take advantage of the timing of STM implementation. The ITS model </w:t>
      </w:r>
      <w:r w:rsidR="00ED3096" w:rsidRPr="00ED3096">
        <w:t>projects</w:t>
      </w:r>
      <w:r w:rsidRPr="00EC55D7">
        <w:t xml:space="preserve"> the outcomes that would have been expected in the absence of the STM and compares the projections with the pattern of outcomes actually observed in the post</w:t>
      </w:r>
      <w:r>
        <w:t>-</w:t>
      </w:r>
      <w:r w:rsidRPr="00EC55D7">
        <w:t>intervention period. The effect of STM</w:t>
      </w:r>
      <w:r>
        <w:t xml:space="preserve"> implementation</w:t>
      </w:r>
      <w:r w:rsidRPr="00EC55D7">
        <w:t xml:space="preserve"> is estimated as the difference between the predicted pattern of outcomes and the actual outcomes observed in the post</w:t>
      </w:r>
      <w:r>
        <w:t>-</w:t>
      </w:r>
      <w:r w:rsidRPr="00EC55D7">
        <w:t>intervention period.</w:t>
      </w:r>
      <w:r>
        <w:t xml:space="preserve"> </w:t>
      </w:r>
      <w:r w:rsidRPr="00EC55D7">
        <w:t xml:space="preserve">To strengthen the validity of our estimates and to increase statistical power, our ITS design will also incorporate a comparison group of </w:t>
      </w:r>
      <w:r>
        <w:t xml:space="preserve">schools </w:t>
      </w:r>
      <w:r w:rsidRPr="00EC55D7">
        <w:t xml:space="preserve">that did not </w:t>
      </w:r>
      <w:r>
        <w:t xml:space="preserve">receive STM </w:t>
      </w:r>
      <w:r w:rsidRPr="00EC55D7">
        <w:t xml:space="preserve">funding. This will be accomplished by using the difference in outcomes between </w:t>
      </w:r>
      <w:r>
        <w:t xml:space="preserve">schools that do and do not receive STM funding </w:t>
      </w:r>
      <w:r w:rsidRPr="00EC55D7">
        <w:t xml:space="preserve">as the outcome in the ITS analysis. </w:t>
      </w:r>
      <w:r>
        <w:t xml:space="preserve">The sample of schools used to estimate impacts with this ITS design would be </w:t>
      </w:r>
      <w:r w:rsidR="00302A28">
        <w:t xml:space="preserve">based on </w:t>
      </w:r>
      <w:r>
        <w:t xml:space="preserve">the sample </w:t>
      </w:r>
      <w:r w:rsidR="00302A28">
        <w:t xml:space="preserve">identified for </w:t>
      </w:r>
      <w:r>
        <w:t>estimat</w:t>
      </w:r>
      <w:r w:rsidR="00302A28">
        <w:t>ing</w:t>
      </w:r>
      <w:r>
        <w:t xml:space="preserve"> RDD impacts</w:t>
      </w:r>
      <w:r w:rsidR="00302A28">
        <w:t>, but augmented to reduce any observed differences between our analysis sample and the national population of SIG grantees</w:t>
      </w:r>
      <w:r>
        <w:t>.</w:t>
      </w:r>
    </w:p>
    <w:p w:rsidR="00AD702C" w:rsidRDefault="00AD702C" w:rsidP="00282B97">
      <w:pPr>
        <w:pStyle w:val="NormalSS"/>
      </w:pPr>
      <w:r w:rsidRPr="009A05A9">
        <w:rPr>
          <w:b/>
        </w:rPr>
        <w:t>Relating Student Outcome Gains to STMs and Practices</w:t>
      </w:r>
      <w:r>
        <w:t xml:space="preserve">. </w:t>
      </w:r>
      <w:r w:rsidRPr="00A17832">
        <w:t xml:space="preserve">We will use </w:t>
      </w:r>
      <w:r>
        <w:t xml:space="preserve">an ITS design </w:t>
      </w:r>
      <w:r w:rsidRPr="00A17832">
        <w:t xml:space="preserve">to assess how student outcomes change following the </w:t>
      </w:r>
      <w:r>
        <w:t>implementation of an STM</w:t>
      </w:r>
      <w:r w:rsidRPr="00A17832">
        <w:t>.</w:t>
      </w:r>
      <w:r>
        <w:t xml:space="preserve"> The ITS design will take advantage of the timing of STM implementation. </w:t>
      </w:r>
      <w:r w:rsidRPr="00A17832">
        <w:t xml:space="preserve">The ITS model </w:t>
      </w:r>
      <w:r w:rsidRPr="00A17832">
        <w:rPr>
          <w:i/>
          <w:iCs/>
        </w:rPr>
        <w:t>projects</w:t>
      </w:r>
      <w:r w:rsidRPr="00A17832">
        <w:t xml:space="preserve"> the outcomes that would have been expected in the absence of </w:t>
      </w:r>
      <w:r>
        <w:t xml:space="preserve">the STM or practice </w:t>
      </w:r>
      <w:r w:rsidRPr="00A17832">
        <w:t xml:space="preserve">and compares the projections with the pattern of outcomes </w:t>
      </w:r>
      <w:r w:rsidRPr="00A17832">
        <w:rPr>
          <w:i/>
          <w:iCs/>
        </w:rPr>
        <w:t>actually observed</w:t>
      </w:r>
      <w:r w:rsidRPr="00A17832">
        <w:t xml:space="preserve"> in the post-intervention period. The effect of the </w:t>
      </w:r>
      <w:r>
        <w:t xml:space="preserve">STM or practice </w:t>
      </w:r>
      <w:r w:rsidRPr="00A17832">
        <w:t xml:space="preserve">is estimated as the difference between the </w:t>
      </w:r>
      <w:r w:rsidRPr="00A17832">
        <w:rPr>
          <w:i/>
          <w:iCs/>
        </w:rPr>
        <w:t>predicted</w:t>
      </w:r>
      <w:r w:rsidRPr="00A17832">
        <w:t xml:space="preserve"> pattern of outcomes and the </w:t>
      </w:r>
      <w:r w:rsidRPr="00A17832">
        <w:rPr>
          <w:i/>
          <w:iCs/>
        </w:rPr>
        <w:t>actual</w:t>
      </w:r>
      <w:r w:rsidRPr="00A17832">
        <w:t xml:space="preserve"> outcomes </w:t>
      </w:r>
      <w:r>
        <w:t xml:space="preserve">observed </w:t>
      </w:r>
      <w:r w:rsidRPr="00A17832">
        <w:t>in the post-intervention period.</w:t>
      </w:r>
      <w:r>
        <w:t xml:space="preserve"> </w:t>
      </w:r>
    </w:p>
    <w:p w:rsidR="00AD702C" w:rsidRDefault="00AD702C" w:rsidP="00282B97">
      <w:pPr>
        <w:pStyle w:val="NormalSS"/>
      </w:pPr>
      <w:r>
        <w:lastRenderedPageBreak/>
        <w:t xml:space="preserve">After outcome gains have been estimated for every school </w:t>
      </w:r>
      <w:r w:rsidR="00A24A5A">
        <w:t xml:space="preserve">in our sample that </w:t>
      </w:r>
      <w:r>
        <w:t>implement</w:t>
      </w:r>
      <w:r w:rsidR="00A24A5A">
        <w:t>ed</w:t>
      </w:r>
      <w:r>
        <w:t xml:space="preserve"> an STM, we will examine the relationship between those gains and the specific STM and individual practices that each school implemented. </w:t>
      </w:r>
    </w:p>
    <w:p w:rsidR="00AD702C" w:rsidRDefault="00AD702C" w:rsidP="00282B97">
      <w:pPr>
        <w:pStyle w:val="NormalSS"/>
      </w:pPr>
      <w:r>
        <w:t>When interpreting findings we will clarify that variation in outcome gains across STMs and practices could be due to unobserved characteristics of schools and cannot necessarily be attributed to the models or practices themselves. This is because the mechanism used to assign STMs and associated practices to schools is unknown, meaning that we cannot adjust for it</w:t>
      </w:r>
    </w:p>
    <w:p w:rsidR="00AD702C" w:rsidRDefault="00AD702C" w:rsidP="00282B97">
      <w:pPr>
        <w:pStyle w:val="NormalSS"/>
      </w:pPr>
      <w:r>
        <w:t xml:space="preserve">Our approach to estimating the relationship between improvements in student outcomes and specific models or practices involves four steps. First, we will assess which STMs and practices can be analyzed with the available data, creating “bundles” of practices when practices cannot be analyzed individually. Second, we will estimate outcome gains for every grade in each school </w:t>
      </w:r>
      <w:r w:rsidR="00A24A5A">
        <w:t xml:space="preserve">in our sample </w:t>
      </w:r>
      <w:r>
        <w:t xml:space="preserve">that implemented an STM. Third, we will examine the relationship between </w:t>
      </w:r>
      <w:r w:rsidR="00AA69FA">
        <w:t xml:space="preserve">the </w:t>
      </w:r>
      <w:r w:rsidR="007A7E10">
        <w:t xml:space="preserve">estimated </w:t>
      </w:r>
      <w:r>
        <w:t>school-specific gains and the specific STM and practices implemented in schools. Fourth, we will aggregate these relationships across grades.</w:t>
      </w:r>
    </w:p>
    <w:p w:rsidR="00FE64F6" w:rsidRPr="000B3632" w:rsidRDefault="00FE64F6" w:rsidP="00FE64F6">
      <w:pPr>
        <w:pStyle w:val="NormalSS"/>
      </w:pPr>
      <w:r w:rsidRPr="000B3632">
        <w:t>The ITS model is shown in equation (</w:t>
      </w:r>
      <w:r>
        <w:t>8</w:t>
      </w:r>
      <w:r w:rsidRPr="000B3632">
        <w:t>)</w:t>
      </w:r>
      <w:r w:rsidR="00EF7D4E">
        <w:t>,</w:t>
      </w:r>
      <w:r w:rsidRPr="000B3632">
        <w:t xml:space="preserve"> where: </w:t>
      </w:r>
      <w:r w:rsidRPr="004164F4">
        <w:rPr>
          <w:i/>
        </w:rPr>
        <w:t>Y</w:t>
      </w:r>
      <w:r w:rsidRPr="000B3632">
        <w:t xml:space="preserve"> is the outcome</w:t>
      </w:r>
      <w:r>
        <w:t xml:space="preserve"> (in the case of test scores, </w:t>
      </w:r>
      <w:r w:rsidRPr="004164F4">
        <w:rPr>
          <w:i/>
        </w:rPr>
        <w:t>Y</w:t>
      </w:r>
      <w:r>
        <w:t xml:space="preserve"> is transformed into a z-score</w:t>
      </w:r>
      <w:r>
        <w:rPr>
          <w:rStyle w:val="FootnoteReference"/>
        </w:rPr>
        <w:footnoteReference w:id="10"/>
      </w:r>
      <w:r>
        <w:t>)</w:t>
      </w:r>
      <w:r w:rsidRPr="000B3632">
        <w:t xml:space="preserve">; </w:t>
      </w:r>
      <w:r w:rsidRPr="004164F4">
        <w:rPr>
          <w:i/>
        </w:rPr>
        <w:t>t</w:t>
      </w:r>
      <w:r w:rsidRPr="000B3632">
        <w:t xml:space="preserve"> is the year (centered at the 2010</w:t>
      </w:r>
      <w:r>
        <w:t>–</w:t>
      </w:r>
      <w:r w:rsidRPr="000B3632">
        <w:t xml:space="preserve">2011 school year); </w:t>
      </w:r>
      <w:r w:rsidRPr="00D91776">
        <w:rPr>
          <w:position w:val="-6"/>
        </w:rPr>
        <w:object w:dxaOrig="660" w:dyaOrig="320">
          <v:shape id="_x0000_i1034" type="#_x0000_t75" style="width:33pt;height:15.75pt" o:ole="">
            <v:imagedata r:id="rId61" o:title=""/>
          </v:shape>
          <o:OLEObject Type="Embed" ProgID="Equation.DSMT4" ShapeID="_x0000_i1034" DrawAspect="Content" ObjectID="_1384766287" r:id="rId62"/>
        </w:object>
      </w:r>
      <w:r w:rsidRPr="000B3632">
        <w:t xml:space="preserve"> is a binary variable that equals 1 for years prior to 2010</w:t>
      </w:r>
      <w:r>
        <w:t>–</w:t>
      </w:r>
      <w:r w:rsidRPr="000B3632">
        <w:t xml:space="preserve">2011 and 0 otherwise; </w:t>
      </w:r>
      <w:r w:rsidRPr="00D91776">
        <w:rPr>
          <w:position w:val="-6"/>
        </w:rPr>
        <w:object w:dxaOrig="680" w:dyaOrig="320">
          <v:shape id="_x0000_i1035" type="#_x0000_t75" style="width:35.25pt;height:15.75pt" o:ole="">
            <v:imagedata r:id="rId63" o:title=""/>
          </v:shape>
          <o:OLEObject Type="Embed" ProgID="Equation.DSMT4" ShapeID="_x0000_i1035" DrawAspect="Content" ObjectID="_1384766288" r:id="rId64"/>
        </w:object>
      </w:r>
      <w:r w:rsidRPr="000B3632">
        <w:t xml:space="preserve"> (</w:t>
      </w:r>
      <w:r w:rsidRPr="00D56344">
        <w:rPr>
          <w:i/>
        </w:rPr>
        <w:t>T</w:t>
      </w:r>
      <w:r w:rsidRPr="000B3632">
        <w:t xml:space="preserve"> corresponds to outcome year 1, 2, or 3) </w:t>
      </w:r>
      <w:r>
        <w:t>is a</w:t>
      </w:r>
      <w:r w:rsidRPr="000B3632">
        <w:t xml:space="preserve"> binary variable that equal</w:t>
      </w:r>
      <w:r>
        <w:t>s</w:t>
      </w:r>
      <w:r w:rsidRPr="000B3632">
        <w:t xml:space="preserve"> 1 when </w:t>
      </w:r>
      <w:r w:rsidRPr="00D56344">
        <w:rPr>
          <w:i/>
        </w:rPr>
        <w:t>t = T</w:t>
      </w:r>
      <w:r w:rsidRPr="000B3632">
        <w:t xml:space="preserve"> and 0 otherwise; </w:t>
      </w:r>
      <w:r w:rsidRPr="00D91776">
        <w:rPr>
          <w:position w:val="-6"/>
        </w:rPr>
        <w:object w:dxaOrig="200" w:dyaOrig="220">
          <v:shape id="_x0000_i1036" type="#_x0000_t75" style="width:10.5pt;height:10.5pt" o:ole="">
            <v:imagedata r:id="rId65" o:title=""/>
          </v:shape>
          <o:OLEObject Type="Embed" ProgID="Equation.DSMT4" ShapeID="_x0000_i1036" DrawAspect="Content" ObjectID="_1384766289" r:id="rId66"/>
        </w:object>
      </w:r>
      <w:r w:rsidRPr="000B3632">
        <w:t xml:space="preserve"> is an error term; and </w:t>
      </w:r>
      <w:r w:rsidRPr="00D91776">
        <w:rPr>
          <w:position w:val="-6"/>
        </w:rPr>
        <w:object w:dxaOrig="240" w:dyaOrig="220">
          <v:shape id="_x0000_i1037" type="#_x0000_t75" style="width:12pt;height:10.5pt" o:ole="">
            <v:imagedata r:id="rId67" o:title=""/>
          </v:shape>
          <o:OLEObject Type="Embed" ProgID="Equation.DSMT4" ShapeID="_x0000_i1037" DrawAspect="Content" ObjectID="_1384766290" r:id="rId68"/>
        </w:object>
      </w:r>
      <w:r w:rsidRPr="000B3632">
        <w:t>,</w:t>
      </w:r>
      <w:r>
        <w:t xml:space="preserve"> </w:t>
      </w:r>
      <w:r w:rsidRPr="00D91776">
        <w:rPr>
          <w:position w:val="-6"/>
        </w:rPr>
        <w:object w:dxaOrig="300" w:dyaOrig="320">
          <v:shape id="_x0000_i1038" type="#_x0000_t75" style="width:15pt;height:15.75pt" o:ole="">
            <v:imagedata r:id="rId69" o:title=""/>
          </v:shape>
          <o:OLEObject Type="Embed" ProgID="Equation.DSMT4" ShapeID="_x0000_i1038" DrawAspect="Content" ObjectID="_1384766291" r:id="rId70"/>
        </w:object>
      </w:r>
      <w:r w:rsidRPr="000B3632">
        <w:t>,</w:t>
      </w:r>
      <w:r>
        <w:t xml:space="preserve"> </w:t>
      </w:r>
      <w:r w:rsidRPr="00D91776">
        <w:rPr>
          <w:position w:val="-6"/>
        </w:rPr>
        <w:object w:dxaOrig="279" w:dyaOrig="320">
          <v:shape id="_x0000_i1039" type="#_x0000_t75" style="width:13.5pt;height:15.75pt" o:ole="">
            <v:imagedata r:id="rId71" o:title=""/>
          </v:shape>
          <o:OLEObject Type="Embed" ProgID="Equation.DSMT4" ShapeID="_x0000_i1039" DrawAspect="Content" ObjectID="_1384766292" r:id="rId72"/>
        </w:object>
      </w:r>
      <w:r w:rsidRPr="000B3632">
        <w:t xml:space="preserve">, </w:t>
      </w:r>
      <w:r w:rsidRPr="00D91776">
        <w:rPr>
          <w:position w:val="-6"/>
        </w:rPr>
        <w:object w:dxaOrig="300" w:dyaOrig="320">
          <v:shape id="_x0000_i1040" type="#_x0000_t75" style="width:15pt;height:15.75pt" o:ole="">
            <v:imagedata r:id="rId73" o:title=""/>
          </v:shape>
          <o:OLEObject Type="Embed" ProgID="Equation.DSMT4" ShapeID="_x0000_i1040" DrawAspect="Content" ObjectID="_1384766293" r:id="rId74"/>
        </w:object>
      </w:r>
      <w:r w:rsidRPr="000B3632">
        <w:t xml:space="preserve">, and </w:t>
      </w:r>
      <w:r w:rsidRPr="00D91776">
        <w:rPr>
          <w:position w:val="-6"/>
        </w:rPr>
        <w:object w:dxaOrig="279" w:dyaOrig="320">
          <v:shape id="_x0000_i1041" type="#_x0000_t75" style="width:13.5pt;height:15.75pt" o:ole="">
            <v:imagedata r:id="rId75" o:title=""/>
          </v:shape>
          <o:OLEObject Type="Embed" ProgID="Equation.DSMT4" ShapeID="_x0000_i1041" DrawAspect="Content" ObjectID="_1384766294" r:id="rId76"/>
        </w:object>
      </w:r>
      <w:r w:rsidRPr="000B3632">
        <w:t xml:space="preserve"> </w:t>
      </w:r>
      <w:r>
        <w:t>are parameters to be estimated.</w:t>
      </w:r>
    </w:p>
    <w:p w:rsidR="00FE64F6" w:rsidRPr="00DE794F" w:rsidRDefault="00FE64F6" w:rsidP="00FE64F6">
      <w:pPr>
        <w:pStyle w:val="NormalSS"/>
      </w:pPr>
      <w:r>
        <w:t>(8</w:t>
      </w:r>
      <w:r w:rsidRPr="00DE794F">
        <w:t xml:space="preserve">) </w:t>
      </w:r>
      <w:r>
        <w:t xml:space="preserve">  </w:t>
      </w:r>
      <w:r w:rsidRPr="00E274BA">
        <w:rPr>
          <w:position w:val="-16"/>
        </w:rPr>
        <w:object w:dxaOrig="6039" w:dyaOrig="440">
          <v:shape id="_x0000_i1042" type="#_x0000_t75" style="width:303pt;height:22.5pt" o:ole="">
            <v:imagedata r:id="rId77" o:title=""/>
          </v:shape>
          <o:OLEObject Type="Embed" ProgID="Equation.DSMT4" ShapeID="_x0000_i1042" DrawAspect="Content" ObjectID="_1384766295" r:id="rId78"/>
        </w:object>
      </w:r>
    </w:p>
    <w:p w:rsidR="00FE64F6" w:rsidRDefault="00FE64F6" w:rsidP="00FE64F6">
      <w:pPr>
        <w:pStyle w:val="NormalSScontinued"/>
      </w:pPr>
      <w:r w:rsidRPr="000B3632">
        <w:t xml:space="preserve">For an outcome year </w:t>
      </w:r>
      <w:r w:rsidRPr="00D56344">
        <w:rPr>
          <w:i/>
        </w:rPr>
        <w:t>T</w:t>
      </w:r>
      <w:r w:rsidRPr="000B3632">
        <w:t xml:space="preserve">, the outcome gain associated with STM implementation for a given grade in a given school is </w:t>
      </w:r>
      <w:r w:rsidRPr="000B3632">
        <w:rPr>
          <w:position w:val="-6"/>
        </w:rPr>
        <w:object w:dxaOrig="1740" w:dyaOrig="320">
          <v:shape id="_x0000_i1043" type="#_x0000_t75" style="width:87pt;height:15.75pt" o:ole="">
            <v:imagedata r:id="rId79" o:title=""/>
          </v:shape>
          <o:OLEObject Type="Embed" ProgID="Equation.DSMT4" ShapeID="_x0000_i1043" DrawAspect="Content" ObjectID="_1384766296" r:id="rId80"/>
        </w:object>
      </w:r>
      <w:r w:rsidR="00EF7D4E">
        <w:rPr>
          <w:position w:val="-6"/>
        </w:rPr>
        <w:t>,</w:t>
      </w:r>
      <w:r>
        <w:t xml:space="preserve"> which is the distance between the outcome in year </w:t>
      </w:r>
      <w:r w:rsidRPr="00D56344">
        <w:rPr>
          <w:i/>
        </w:rPr>
        <w:t>T</w:t>
      </w:r>
      <w:r>
        <w:t xml:space="preserve"> and the trendline projected by the ITS model from the preintervention time period.</w:t>
      </w:r>
    </w:p>
    <w:p w:rsidR="00FE64F6" w:rsidRPr="000B3632" w:rsidRDefault="00FE64F6" w:rsidP="00FE64F6">
      <w:pPr>
        <w:pStyle w:val="NormalSS"/>
      </w:pPr>
      <w:r w:rsidRPr="000B3632">
        <w:t xml:space="preserve">To assess the relationship between outcome gains and </w:t>
      </w:r>
      <w:r>
        <w:t>whether schools implement specific models, we will estimate equation (9</w:t>
      </w:r>
      <w:r w:rsidRPr="000B3632">
        <w:t>) separately for each grade and outcome year</w:t>
      </w:r>
      <w:r>
        <w:t xml:space="preserve"> (</w:t>
      </w:r>
      <w:r w:rsidRPr="00436835">
        <w:rPr>
          <w:i/>
        </w:rPr>
        <w:t>T</w:t>
      </w:r>
      <w:r>
        <w:t>) of interest</w:t>
      </w:r>
      <w:r w:rsidRPr="000B3632">
        <w:t xml:space="preserve">, where: </w:t>
      </w:r>
      <w:r w:rsidRPr="00F371B0">
        <w:rPr>
          <w:i/>
        </w:rPr>
        <w:t>i</w:t>
      </w:r>
      <w:r w:rsidRPr="000B3632">
        <w:t xml:space="preserve"> indexes schools; </w:t>
      </w:r>
      <w:r w:rsidRPr="002E19A2">
        <w:rPr>
          <w:position w:val="-4"/>
        </w:rPr>
        <w:object w:dxaOrig="480" w:dyaOrig="300">
          <v:shape id="_x0000_i1044" type="#_x0000_t75" style="width:24pt;height:15pt" o:ole="">
            <v:imagedata r:id="rId81" o:title=""/>
          </v:shape>
          <o:OLEObject Type="Embed" ProgID="Equation.DSMT4" ShapeID="_x0000_i1044" DrawAspect="Content" ObjectID="_1384766297" r:id="rId82"/>
        </w:object>
      </w:r>
      <w:r w:rsidRPr="000B3632">
        <w:t xml:space="preserve"> is the outcome gain for a </w:t>
      </w:r>
      <w:r>
        <w:t>given grade of interest;</w:t>
      </w:r>
      <w:r w:rsidRPr="000B3632">
        <w:t xml:space="preserve"> </w:t>
      </w:r>
      <w:r w:rsidRPr="001221EC">
        <w:rPr>
          <w:i/>
        </w:rPr>
        <w:t xml:space="preserve">STM </w:t>
      </w:r>
      <w:r>
        <w:t xml:space="preserve">is a set of binary variables indicating which STM a school implemented; </w:t>
      </w:r>
      <w:r w:rsidRPr="001221EC">
        <w:rPr>
          <w:i/>
        </w:rPr>
        <w:t>X</w:t>
      </w:r>
      <w:r>
        <w:t xml:space="preserve"> is a set of school characteristics that includes demographic characteristics of the student body and the RDD assignment variables; </w:t>
      </w:r>
      <w:r w:rsidRPr="001E2C70">
        <w:rPr>
          <w:i/>
        </w:rPr>
        <w:t>STATE</w:t>
      </w:r>
      <w:r>
        <w:t xml:space="preserve"> is a set of binary variables indicating the state where the school is located; </w:t>
      </w:r>
      <w:r w:rsidRPr="00D91776">
        <w:rPr>
          <w:position w:val="-6"/>
        </w:rPr>
        <w:object w:dxaOrig="200" w:dyaOrig="220">
          <v:shape id="_x0000_i1045" type="#_x0000_t75" style="width:10.5pt;height:10.5pt" o:ole="">
            <v:imagedata r:id="rId65" o:title=""/>
          </v:shape>
          <o:OLEObject Type="Embed" ProgID="Equation.DSMT4" ShapeID="_x0000_i1045" DrawAspect="Content" ObjectID="_1384766298" r:id="rId83"/>
        </w:object>
      </w:r>
      <w:r w:rsidRPr="000B3632">
        <w:t xml:space="preserve"> is an error term;</w:t>
      </w:r>
      <w:r>
        <w:t xml:space="preserve"> and </w:t>
      </w:r>
      <w:r w:rsidRPr="00C14AD9">
        <w:rPr>
          <w:position w:val="-12"/>
        </w:rPr>
        <w:object w:dxaOrig="300" w:dyaOrig="360">
          <v:shape id="_x0000_i1046" type="#_x0000_t75" style="width:15pt;height:18pt" o:ole="">
            <v:imagedata r:id="rId84" o:title=""/>
          </v:shape>
          <o:OLEObject Type="Embed" ProgID="Equation.DSMT4" ShapeID="_x0000_i1046" DrawAspect="Content" ObjectID="_1384766299" r:id="rId85"/>
        </w:object>
      </w:r>
      <w:r>
        <w:t xml:space="preserve">, </w:t>
      </w:r>
      <w:r w:rsidRPr="00C14AD9">
        <w:rPr>
          <w:position w:val="-12"/>
        </w:rPr>
        <w:object w:dxaOrig="520" w:dyaOrig="360">
          <v:shape id="_x0000_i1047" type="#_x0000_t75" style="width:26.25pt;height:18pt" o:ole="">
            <v:imagedata r:id="rId86" o:title=""/>
          </v:shape>
          <o:OLEObject Type="Embed" ProgID="Equation.DSMT4" ShapeID="_x0000_i1047" DrawAspect="Content" ObjectID="_1384766300" r:id="rId87"/>
        </w:object>
      </w:r>
      <w:r>
        <w:t xml:space="preserve">, </w:t>
      </w:r>
      <w:r w:rsidRPr="00EB5EA3">
        <w:rPr>
          <w:position w:val="-10"/>
        </w:rPr>
        <w:object w:dxaOrig="340" w:dyaOrig="340">
          <v:shape id="_x0000_i1048" type="#_x0000_t75" style="width:15.75pt;height:15.75pt" o:ole="">
            <v:imagedata r:id="rId88" o:title=""/>
          </v:shape>
          <o:OLEObject Type="Embed" ProgID="Equation.DSMT4" ShapeID="_x0000_i1048" DrawAspect="Content" ObjectID="_1384766301" r:id="rId89"/>
        </w:object>
      </w:r>
      <w:r>
        <w:t xml:space="preserve">, and </w:t>
      </w:r>
      <w:r w:rsidRPr="00C14AD9">
        <w:rPr>
          <w:position w:val="-12"/>
        </w:rPr>
        <w:object w:dxaOrig="499" w:dyaOrig="360">
          <v:shape id="_x0000_i1049" type="#_x0000_t75" style="width:24pt;height:18pt" o:ole="">
            <v:imagedata r:id="rId90" o:title=""/>
          </v:shape>
          <o:OLEObject Type="Embed" ProgID="Equation.DSMT4" ShapeID="_x0000_i1049" DrawAspect="Content" ObjectID="_1384766302" r:id="rId91"/>
        </w:object>
      </w:r>
      <w:r>
        <w:t xml:space="preserve"> are parameters to be estimated.</w:t>
      </w:r>
    </w:p>
    <w:p w:rsidR="00FE64F6" w:rsidRPr="000B3632" w:rsidRDefault="00FE64F6" w:rsidP="00FE64F6">
      <w:pPr>
        <w:pStyle w:val="NormalSS"/>
      </w:pPr>
      <w:r>
        <w:t>(9</w:t>
      </w:r>
      <w:r w:rsidRPr="000B3632">
        <w:t xml:space="preserve">) </w:t>
      </w:r>
      <w:r>
        <w:t xml:space="preserve">  </w:t>
      </w:r>
      <w:r w:rsidRPr="00C14AD9">
        <w:rPr>
          <w:position w:val="-12"/>
        </w:rPr>
        <w:object w:dxaOrig="4700" w:dyaOrig="380">
          <v:shape id="_x0000_i1050" type="#_x0000_t75" style="width:236.25pt;height:18.75pt" o:ole="">
            <v:imagedata r:id="rId92" o:title=""/>
          </v:shape>
          <o:OLEObject Type="Embed" ProgID="Equation.DSMT4" ShapeID="_x0000_i1050" DrawAspect="Content" ObjectID="_1384766303" r:id="rId93"/>
        </w:object>
      </w:r>
    </w:p>
    <w:p w:rsidR="00FE64F6" w:rsidRDefault="00FE64F6" w:rsidP="00FE64F6">
      <w:pPr>
        <w:pStyle w:val="NormalSS"/>
      </w:pPr>
      <w:r>
        <w:t xml:space="preserve">The differences in outcome gains between STMs are given by the </w:t>
      </w:r>
      <w:r w:rsidRPr="00C14AD9">
        <w:rPr>
          <w:position w:val="-12"/>
        </w:rPr>
        <w:object w:dxaOrig="520" w:dyaOrig="360">
          <v:shape id="_x0000_i1051" type="#_x0000_t75" style="width:26.25pt;height:18pt" o:ole="">
            <v:imagedata r:id="rId94" o:title=""/>
          </v:shape>
          <o:OLEObject Type="Embed" ProgID="Equation.DSMT4" ShapeID="_x0000_i1051" DrawAspect="Content" ObjectID="_1384766304" r:id="rId95"/>
        </w:object>
      </w:r>
      <w:r>
        <w:t xml:space="preserve"> estimates. Because we include state indicator variables, these estimates are based only on within-state variation, meaning </w:t>
      </w:r>
      <w:r>
        <w:lastRenderedPageBreak/>
        <w:t xml:space="preserve">that the effects of STMs are not confounded with cross-state differences. Also, because we are focusing on differences among STMs in outcome gains, our estimates will be unaffected by changes over time that affect all schools within a state (for example, changing state assessments). </w:t>
      </w:r>
    </w:p>
    <w:p w:rsidR="00FE64F6" w:rsidRDefault="00FE64F6" w:rsidP="00FE64F6">
      <w:pPr>
        <w:pStyle w:val="NormalSS"/>
      </w:pPr>
      <w:r>
        <w:t xml:space="preserve">To estimate the relationship between individual practices (or bundles of practices) and outcome gains, we will estimate equation (10), which adds to equation (9) the term </w:t>
      </w:r>
      <w:r w:rsidRPr="007B32BC">
        <w:rPr>
          <w:position w:val="-10"/>
        </w:rPr>
        <w:object w:dxaOrig="480" w:dyaOrig="320">
          <v:shape id="_x0000_i1052" type="#_x0000_t75" style="width:24pt;height:15.75pt" o:ole="">
            <v:imagedata r:id="rId96" o:title=""/>
          </v:shape>
          <o:OLEObject Type="Embed" ProgID="Equation.DSMT4" ShapeID="_x0000_i1052" DrawAspect="Content" ObjectID="_1384766305" r:id="rId97"/>
        </w:object>
      </w:r>
      <w:r>
        <w:t xml:space="preserve">, where </w:t>
      </w:r>
      <w:r w:rsidRPr="007B32BC">
        <w:rPr>
          <w:i/>
        </w:rPr>
        <w:t>P</w:t>
      </w:r>
      <w:r>
        <w:t xml:space="preserve"> is a set of binary variables indicating which practices (or bundles of practices) were implemented in each school and </w:t>
      </w:r>
      <w:r w:rsidRPr="007B32BC">
        <w:rPr>
          <w:position w:val="-10"/>
        </w:rPr>
        <w:object w:dxaOrig="320" w:dyaOrig="340">
          <v:shape id="_x0000_i1053" type="#_x0000_t75" style="width:15.75pt;height:15.75pt" o:ole="">
            <v:imagedata r:id="rId98" o:title=""/>
          </v:shape>
          <o:OLEObject Type="Embed" ProgID="Equation.DSMT4" ShapeID="_x0000_i1053" DrawAspect="Content" ObjectID="_1384766306" r:id="rId99"/>
        </w:object>
      </w:r>
      <w:r>
        <w:t xml:space="preserve"> is a set of parameters representing the differences in outcome gains associated with those practices. Schools that implemented the closure model will not be included in this analysis, since the closure model cannot involve any other practices. </w:t>
      </w:r>
    </w:p>
    <w:p w:rsidR="00FE64F6" w:rsidRPr="000B3632" w:rsidRDefault="00FE64F6" w:rsidP="00FE64F6">
      <w:pPr>
        <w:pStyle w:val="NormalSS"/>
      </w:pPr>
      <w:r w:rsidRPr="001E2C70">
        <w:t>(</w:t>
      </w:r>
      <w:r>
        <w:t>10</w:t>
      </w:r>
      <w:r w:rsidRPr="001E2C70">
        <w:t xml:space="preserve">) </w:t>
      </w:r>
      <w:r>
        <w:t xml:space="preserve">  </w:t>
      </w:r>
      <w:r w:rsidRPr="00C14AD9">
        <w:rPr>
          <w:position w:val="-12"/>
        </w:rPr>
        <w:object w:dxaOrig="5360" w:dyaOrig="380">
          <v:shape id="_x0000_i1054" type="#_x0000_t75" style="width:269.25pt;height:18.75pt" o:ole="">
            <v:imagedata r:id="rId100" o:title=""/>
          </v:shape>
          <o:OLEObject Type="Embed" ProgID="Equation.DSMT4" ShapeID="_x0000_i1054" DrawAspect="Content" ObjectID="_1384766307" r:id="rId101"/>
        </w:object>
      </w:r>
    </w:p>
    <w:p w:rsidR="00FE64F6" w:rsidRDefault="00FE64F6" w:rsidP="00AD702C">
      <w:pPr>
        <w:pStyle w:val="NormalSS"/>
        <w:ind w:firstLine="0"/>
      </w:pPr>
    </w:p>
    <w:p w:rsidR="00B143C4" w:rsidRPr="006C4073" w:rsidRDefault="00B143C4" w:rsidP="00EE4397">
      <w:pPr>
        <w:pStyle w:val="NormalSS"/>
        <w:keepNext/>
        <w:ind w:left="432" w:hanging="432"/>
      </w:pPr>
      <w:r w:rsidRPr="006B6342">
        <w:rPr>
          <w:b/>
        </w:rPr>
        <w:t>c.</w:t>
      </w:r>
      <w:r w:rsidRPr="006B6342">
        <w:rPr>
          <w:b/>
        </w:rPr>
        <w:tab/>
        <w:t>Degree of Accuracy Needed</w:t>
      </w:r>
    </w:p>
    <w:p w:rsidR="00F57081" w:rsidRPr="00BF49B6" w:rsidRDefault="00BF49B6" w:rsidP="00BF49B6">
      <w:pPr>
        <w:pStyle w:val="NormalSScontinued"/>
        <w:rPr>
          <w:b/>
        </w:rPr>
      </w:pPr>
      <w:r w:rsidRPr="00BF49B6">
        <w:rPr>
          <w:b/>
        </w:rPr>
        <w:t>i.</w:t>
      </w:r>
      <w:r w:rsidRPr="00BF49B6">
        <w:rPr>
          <w:b/>
        </w:rPr>
        <w:tab/>
      </w:r>
      <w:r w:rsidR="00BA5492" w:rsidRPr="00BF49B6">
        <w:rPr>
          <w:b/>
        </w:rPr>
        <w:t xml:space="preserve">RTT </w:t>
      </w:r>
      <w:r w:rsidR="00864AEB" w:rsidRPr="00BF49B6">
        <w:rPr>
          <w:b/>
        </w:rPr>
        <w:t>Outcomes</w:t>
      </w:r>
    </w:p>
    <w:p w:rsidR="009E1765" w:rsidRDefault="00864AEB" w:rsidP="00413185">
      <w:pPr>
        <w:pStyle w:val="NormalSS"/>
      </w:pPr>
      <w:r w:rsidRPr="001B3417">
        <w:t>A</w:t>
      </w:r>
      <w:r w:rsidR="006A09B9" w:rsidRPr="001B3417">
        <w:t>n</w:t>
      </w:r>
      <w:r w:rsidRPr="001B3417">
        <w:t xml:space="preserve"> ITS design will be used to examine the relationship between RTT and student outcomes.</w:t>
      </w:r>
      <w:r w:rsidR="00472CED" w:rsidRPr="001B3417">
        <w:t xml:space="preserve"> </w:t>
      </w:r>
      <w:r w:rsidR="009E1765" w:rsidRPr="001B3417">
        <w:t>The</w:t>
      </w:r>
      <w:r w:rsidR="006A09B9" w:rsidRPr="001B3417">
        <w:t xml:space="preserve"> study’s</w:t>
      </w:r>
      <w:r w:rsidR="009E1765" w:rsidRPr="001B3417">
        <w:t xml:space="preserve"> benchmark design calculates the </w:t>
      </w:r>
      <w:r w:rsidR="00097196" w:rsidRPr="001B3417">
        <w:t>impact</w:t>
      </w:r>
      <w:r w:rsidR="009E1765" w:rsidRPr="001B3417">
        <w:t xml:space="preserve"> of RTT as the change over time in the </w:t>
      </w:r>
      <w:r w:rsidR="00D9627D" w:rsidRPr="001B3417">
        <w:t>d</w:t>
      </w:r>
      <w:r w:rsidR="009E1765" w:rsidRPr="001B3417">
        <w:t xml:space="preserve">ifference in NAEP scores between RTT states and a comparison group of non-RTT states, where the difference is calculated as an RDD impact (using states’ Phase </w:t>
      </w:r>
      <w:r w:rsidR="00ED3096" w:rsidRPr="00ED3096">
        <w:t>II</w:t>
      </w:r>
      <w:r w:rsidR="009E1765" w:rsidRPr="001B3417">
        <w:t xml:space="preserve"> RTT application scores as the assignment variable)</w:t>
      </w:r>
      <w:r w:rsidR="0021592C" w:rsidRPr="001B3417">
        <w:t>.</w:t>
      </w:r>
      <w:r w:rsidR="009E1765">
        <w:t xml:space="preserve"> </w:t>
      </w:r>
    </w:p>
    <w:p w:rsidR="00E90928" w:rsidRDefault="00472CED" w:rsidP="00A13A80">
      <w:pPr>
        <w:pStyle w:val="NormalSS"/>
      </w:pPr>
      <w:r>
        <w:t>Table B.</w:t>
      </w:r>
      <w:r w:rsidR="000A770D">
        <w:t>3</w:t>
      </w:r>
      <w:r w:rsidR="00413185">
        <w:t xml:space="preserve"> shows the minimum detectable impacts (MDIs) and </w:t>
      </w:r>
      <w:r w:rsidR="00085C8D" w:rsidRPr="009B06CE">
        <w:t>MDE</w:t>
      </w:r>
      <w:r w:rsidR="00085C8D">
        <w:t xml:space="preserve"> </w:t>
      </w:r>
      <w:r w:rsidR="00413185">
        <w:t xml:space="preserve">sizes for </w:t>
      </w:r>
      <w:r w:rsidR="009E1765">
        <w:t>the benchmark design and two alternative designs</w:t>
      </w:r>
      <w:r w:rsidR="00413185">
        <w:t xml:space="preserve">. </w:t>
      </w:r>
      <w:r w:rsidR="009E1765">
        <w:t xml:space="preserve">The first alternative design is an ITS that does not include a </w:t>
      </w:r>
      <w:r w:rsidR="0021592C">
        <w:t>comparison</w:t>
      </w:r>
      <w:r w:rsidR="009E1765">
        <w:t xml:space="preserve"> group of states. The second alternative design includes a comparison group, but</w:t>
      </w:r>
      <w:r w:rsidR="00E90928" w:rsidRPr="00E90928">
        <w:t xml:space="preserve"> </w:t>
      </w:r>
      <w:r w:rsidR="00E90928">
        <w:t>calculates the difference between RTT and non-RTT states as a simple difference in means. These two alternatives are included to illustrate the precision benefits of including a comparison group in the ITS analysis and to illustrate the precision tradeoff between the benchmark design and a design that uses simple differences between RTT and non-RTT states instead of differences calculated as RDD impacts. The benchmark design should be less biased since it adjusts for the RTT application scores, but it does sacrifice some statistical precision.</w:t>
      </w:r>
    </w:p>
    <w:p w:rsidR="00E90928" w:rsidRDefault="00E90928" w:rsidP="00E90928">
      <w:pPr>
        <w:pStyle w:val="NormalSS"/>
      </w:pPr>
      <w:r>
        <w:t>The MDI for the benchmark design is 4.5 NAEP points, which is an effect size of 0.15 student-level standard deviations. Comparing the benchmark to Alternative 1, which has an MDI of 21.5 and an MDE of 0.7, we can see the precision benefit of including a comparison group. The precision tradeoff associated with using the benchmark approach (based on differences estimated using RDD impacts), instead of a simple difference in averages, is illustrated by Alternative 2, which has an MDI of 3.9 and an MDE of 0.13.</w:t>
      </w:r>
    </w:p>
    <w:p w:rsidR="00D91D31" w:rsidRDefault="00E90928" w:rsidP="00413185">
      <w:pPr>
        <w:pStyle w:val="NormalSS"/>
      </w:pPr>
      <w:r>
        <w:t>These calculations depend on assumptions based on analyses of 2009 fourth grade NAEP math scores for all students in a subset of 24 states in the RTT outcome analysis. Specifically, we assume that the average and standard deviations of NAEP scores are 240 and 29, respectively. We also calculated the variability across time in (1) mean RTT state NAEP scores, (2) mean differences between RTT and non-RTT states, and (3) differences between RTT and non-RTT states calculated as an RDD impact using the RTT application score as an assignment variable</w:t>
      </w:r>
    </w:p>
    <w:p w:rsidR="00734019" w:rsidRDefault="00734019" w:rsidP="00413185">
      <w:pPr>
        <w:pStyle w:val="NormalSS"/>
        <w:sectPr w:rsidR="00734019" w:rsidSect="00494B54">
          <w:headerReference w:type="default" r:id="rId102"/>
          <w:footerReference w:type="default" r:id="rId103"/>
          <w:endnotePr>
            <w:numFmt w:val="decimal"/>
          </w:endnotePr>
          <w:pgSz w:w="12240" w:h="15840" w:code="1"/>
          <w:pgMar w:top="1440" w:right="1440" w:bottom="576" w:left="1440" w:header="720" w:footer="576" w:gutter="0"/>
          <w:pgNumType w:start="1"/>
          <w:cols w:space="720"/>
          <w:docGrid w:linePitch="326"/>
        </w:sectPr>
      </w:pPr>
    </w:p>
    <w:p w:rsidR="009E1765" w:rsidRPr="00D53226" w:rsidRDefault="009E1765" w:rsidP="009E1765">
      <w:pPr>
        <w:pStyle w:val="MarkforTableHeading"/>
        <w:rPr>
          <w:szCs w:val="18"/>
        </w:rPr>
      </w:pPr>
      <w:r w:rsidRPr="00D53226">
        <w:rPr>
          <w:szCs w:val="18"/>
        </w:rPr>
        <w:lastRenderedPageBreak/>
        <w:t xml:space="preserve">Table </w:t>
      </w:r>
      <w:r>
        <w:rPr>
          <w:szCs w:val="18"/>
        </w:rPr>
        <w:t>B.</w:t>
      </w:r>
      <w:r w:rsidR="00D43B6F">
        <w:rPr>
          <w:szCs w:val="18"/>
        </w:rPr>
        <w:t>3</w:t>
      </w:r>
      <w:r w:rsidRPr="00D53226">
        <w:rPr>
          <w:szCs w:val="18"/>
        </w:rPr>
        <w:t xml:space="preserve">.  </w:t>
      </w:r>
      <w:r w:rsidRPr="00413185">
        <w:rPr>
          <w:szCs w:val="18"/>
        </w:rPr>
        <w:t xml:space="preserve">RTT </w:t>
      </w:r>
      <w:r w:rsidR="00085C8D">
        <w:rPr>
          <w:szCs w:val="18"/>
        </w:rPr>
        <w:t>M</w:t>
      </w:r>
      <w:r w:rsidRPr="00413185">
        <w:rPr>
          <w:szCs w:val="18"/>
        </w:rPr>
        <w:t xml:space="preserve">inimum </w:t>
      </w:r>
      <w:r w:rsidR="00085C8D">
        <w:rPr>
          <w:szCs w:val="18"/>
        </w:rPr>
        <w:t>D</w:t>
      </w:r>
      <w:r w:rsidRPr="00413185">
        <w:rPr>
          <w:szCs w:val="18"/>
        </w:rPr>
        <w:t xml:space="preserve">etectable </w:t>
      </w:r>
      <w:r w:rsidR="00085C8D">
        <w:rPr>
          <w:szCs w:val="18"/>
        </w:rPr>
        <w:t>I</w:t>
      </w:r>
      <w:r w:rsidRPr="00413185">
        <w:rPr>
          <w:szCs w:val="18"/>
        </w:rPr>
        <w:t xml:space="preserve">mpacts and </w:t>
      </w:r>
      <w:r w:rsidR="00085C8D">
        <w:rPr>
          <w:szCs w:val="18"/>
        </w:rPr>
        <w:t>E</w:t>
      </w:r>
      <w:r w:rsidRPr="00413185">
        <w:rPr>
          <w:szCs w:val="18"/>
        </w:rPr>
        <w:t xml:space="preserve">ffect </w:t>
      </w:r>
      <w:r w:rsidR="00085C8D">
        <w:rPr>
          <w:szCs w:val="18"/>
        </w:rPr>
        <w:t>S</w:t>
      </w:r>
      <w:r w:rsidRPr="00413185">
        <w:rPr>
          <w:szCs w:val="18"/>
        </w:rPr>
        <w:t xml:space="preserve">izes, </w:t>
      </w:r>
      <w:r>
        <w:rPr>
          <w:szCs w:val="18"/>
        </w:rPr>
        <w:t xml:space="preserve">NAEP </w:t>
      </w:r>
      <w:r w:rsidRPr="00413185">
        <w:rPr>
          <w:szCs w:val="18"/>
        </w:rPr>
        <w:t>4</w:t>
      </w:r>
      <w:r w:rsidR="00085C8D">
        <w:rPr>
          <w:szCs w:val="18"/>
        </w:rPr>
        <w:t>th</w:t>
      </w:r>
      <w:r w:rsidRPr="00413185">
        <w:rPr>
          <w:szCs w:val="18"/>
        </w:rPr>
        <w:t xml:space="preserve"> </w:t>
      </w:r>
      <w:r w:rsidR="00085C8D">
        <w:rPr>
          <w:szCs w:val="18"/>
        </w:rPr>
        <w:t>G</w:t>
      </w:r>
      <w:r w:rsidRPr="00413185">
        <w:rPr>
          <w:szCs w:val="18"/>
        </w:rPr>
        <w:t xml:space="preserve">rade </w:t>
      </w:r>
      <w:r w:rsidR="00085C8D">
        <w:rPr>
          <w:szCs w:val="18"/>
        </w:rPr>
        <w:t>M</w:t>
      </w:r>
      <w:r w:rsidRPr="00413185">
        <w:rPr>
          <w:szCs w:val="18"/>
        </w:rPr>
        <w:t xml:space="preserve">ath </w:t>
      </w:r>
      <w:r w:rsidR="00085C8D">
        <w:rPr>
          <w:szCs w:val="18"/>
        </w:rPr>
        <w:t>S</w:t>
      </w:r>
      <w:r w:rsidRPr="00413185">
        <w:rPr>
          <w:szCs w:val="18"/>
        </w:rPr>
        <w:t>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070"/>
        <w:gridCol w:w="2070"/>
        <w:gridCol w:w="2070"/>
        <w:gridCol w:w="18"/>
      </w:tblGrid>
      <w:tr w:rsidR="0021592C" w:rsidTr="004A4915">
        <w:tc>
          <w:tcPr>
            <w:tcW w:w="3348" w:type="dxa"/>
            <w:tcBorders>
              <w:top w:val="single" w:sz="12" w:space="0" w:color="auto"/>
            </w:tcBorders>
          </w:tcPr>
          <w:p w:rsidR="0021592C" w:rsidRDefault="0021592C" w:rsidP="00BD7BC7">
            <w:pPr>
              <w:pStyle w:val="NormalSS"/>
              <w:spacing w:before="40" w:after="40"/>
              <w:ind w:firstLine="0"/>
              <w:jc w:val="center"/>
              <w:rPr>
                <w:sz w:val="20"/>
              </w:rPr>
            </w:pPr>
          </w:p>
        </w:tc>
        <w:tc>
          <w:tcPr>
            <w:tcW w:w="6228" w:type="dxa"/>
            <w:gridSpan w:val="4"/>
            <w:tcBorders>
              <w:top w:val="single" w:sz="12" w:space="0" w:color="auto"/>
              <w:bottom w:val="single" w:sz="4" w:space="0" w:color="auto"/>
            </w:tcBorders>
          </w:tcPr>
          <w:p w:rsidR="0021592C" w:rsidRDefault="0021592C" w:rsidP="004A4915">
            <w:pPr>
              <w:pStyle w:val="TableHeaderCenter"/>
            </w:pPr>
            <w:r>
              <w:t>ITS Design Options</w:t>
            </w:r>
          </w:p>
        </w:tc>
      </w:tr>
      <w:tr w:rsidR="0021592C" w:rsidTr="00BD7BC7">
        <w:trPr>
          <w:gridAfter w:val="1"/>
          <w:wAfter w:w="18" w:type="dxa"/>
        </w:trPr>
        <w:tc>
          <w:tcPr>
            <w:tcW w:w="3348" w:type="dxa"/>
            <w:tcBorders>
              <w:bottom w:val="single" w:sz="4" w:space="0" w:color="auto"/>
            </w:tcBorders>
          </w:tcPr>
          <w:p w:rsidR="0021592C" w:rsidRDefault="0021592C" w:rsidP="00BD7BC7">
            <w:pPr>
              <w:pStyle w:val="NormalSS"/>
              <w:spacing w:before="40" w:after="40"/>
              <w:ind w:firstLine="0"/>
              <w:jc w:val="center"/>
              <w:rPr>
                <w:sz w:val="20"/>
              </w:rPr>
            </w:pPr>
          </w:p>
        </w:tc>
        <w:tc>
          <w:tcPr>
            <w:tcW w:w="2070" w:type="dxa"/>
            <w:tcBorders>
              <w:bottom w:val="single" w:sz="4" w:space="0" w:color="auto"/>
            </w:tcBorders>
          </w:tcPr>
          <w:p w:rsidR="0021592C" w:rsidRDefault="0021592C" w:rsidP="004A4915">
            <w:pPr>
              <w:pStyle w:val="TableHeaderCenter"/>
            </w:pPr>
            <w:r>
              <w:t>Benchmark</w:t>
            </w:r>
          </w:p>
        </w:tc>
        <w:tc>
          <w:tcPr>
            <w:tcW w:w="2070" w:type="dxa"/>
            <w:tcBorders>
              <w:bottom w:val="single" w:sz="4" w:space="0" w:color="auto"/>
            </w:tcBorders>
          </w:tcPr>
          <w:p w:rsidR="0021592C" w:rsidRDefault="0021592C" w:rsidP="004A4915">
            <w:pPr>
              <w:pStyle w:val="TableHeaderCenter"/>
            </w:pPr>
            <w:r>
              <w:t>Alternative 1</w:t>
            </w:r>
          </w:p>
        </w:tc>
        <w:tc>
          <w:tcPr>
            <w:tcW w:w="2070" w:type="dxa"/>
            <w:tcBorders>
              <w:bottom w:val="single" w:sz="4" w:space="0" w:color="auto"/>
            </w:tcBorders>
          </w:tcPr>
          <w:p w:rsidR="0021592C" w:rsidRDefault="0021592C" w:rsidP="004A4915">
            <w:pPr>
              <w:pStyle w:val="TableHeaderCenter"/>
            </w:pPr>
            <w:r>
              <w:t>Alternative 2</w:t>
            </w:r>
          </w:p>
        </w:tc>
      </w:tr>
      <w:tr w:rsidR="0021592C" w:rsidTr="00FD78C9">
        <w:trPr>
          <w:gridAfter w:val="1"/>
          <w:wAfter w:w="18" w:type="dxa"/>
        </w:trPr>
        <w:tc>
          <w:tcPr>
            <w:tcW w:w="3348" w:type="dxa"/>
            <w:tcBorders>
              <w:top w:val="single" w:sz="4" w:space="0" w:color="auto"/>
            </w:tcBorders>
          </w:tcPr>
          <w:p w:rsidR="00817089" w:rsidRDefault="0021592C" w:rsidP="004A4915">
            <w:pPr>
              <w:pStyle w:val="TableText"/>
              <w:spacing w:before="120" w:after="60"/>
            </w:pPr>
            <w:r>
              <w:t>Treatment Sample</w:t>
            </w:r>
          </w:p>
        </w:tc>
        <w:tc>
          <w:tcPr>
            <w:tcW w:w="2070" w:type="dxa"/>
            <w:tcBorders>
              <w:top w:val="single" w:sz="4" w:space="0" w:color="auto"/>
            </w:tcBorders>
          </w:tcPr>
          <w:p w:rsidR="0021592C" w:rsidRDefault="0021592C" w:rsidP="001B3417">
            <w:pPr>
              <w:pStyle w:val="TableText"/>
              <w:spacing w:before="120" w:after="60"/>
            </w:pPr>
            <w:r>
              <w:t xml:space="preserve">10 Phase </w:t>
            </w:r>
            <w:r w:rsidR="001B3417">
              <w:t>II</w:t>
            </w:r>
            <w:r w:rsidR="00E7119E">
              <w:t xml:space="preserve"> </w:t>
            </w:r>
            <w:r>
              <w:t>RTT states</w:t>
            </w:r>
          </w:p>
        </w:tc>
        <w:tc>
          <w:tcPr>
            <w:tcW w:w="2070" w:type="dxa"/>
            <w:tcBorders>
              <w:top w:val="single" w:sz="4" w:space="0" w:color="auto"/>
            </w:tcBorders>
          </w:tcPr>
          <w:p w:rsidR="0021592C" w:rsidRDefault="0021592C" w:rsidP="004A4915">
            <w:pPr>
              <w:pStyle w:val="TableText"/>
              <w:spacing w:before="120" w:after="60"/>
            </w:pPr>
            <w:r>
              <w:t>All 12 RTT states</w:t>
            </w:r>
          </w:p>
        </w:tc>
        <w:tc>
          <w:tcPr>
            <w:tcW w:w="2070" w:type="dxa"/>
            <w:tcBorders>
              <w:top w:val="single" w:sz="4" w:space="0" w:color="auto"/>
            </w:tcBorders>
          </w:tcPr>
          <w:p w:rsidR="0021592C" w:rsidRDefault="0021592C" w:rsidP="004A4915">
            <w:pPr>
              <w:pStyle w:val="TableText"/>
              <w:spacing w:before="120" w:after="60"/>
            </w:pPr>
            <w:r>
              <w:t>All 12 RTT states</w:t>
            </w:r>
          </w:p>
        </w:tc>
      </w:tr>
      <w:tr w:rsidR="0021592C" w:rsidTr="00FD78C9">
        <w:trPr>
          <w:gridAfter w:val="1"/>
          <w:wAfter w:w="18" w:type="dxa"/>
        </w:trPr>
        <w:tc>
          <w:tcPr>
            <w:tcW w:w="3348" w:type="dxa"/>
          </w:tcPr>
          <w:p w:rsidR="00817089" w:rsidRDefault="0021592C" w:rsidP="004A4915">
            <w:pPr>
              <w:pStyle w:val="TableText"/>
              <w:spacing w:before="120" w:after="60"/>
            </w:pPr>
            <w:r>
              <w:t>Comparison Sample</w:t>
            </w:r>
          </w:p>
        </w:tc>
        <w:tc>
          <w:tcPr>
            <w:tcW w:w="2070" w:type="dxa"/>
          </w:tcPr>
          <w:p w:rsidR="0021592C" w:rsidRDefault="0021592C" w:rsidP="004A4915">
            <w:pPr>
              <w:pStyle w:val="TableText"/>
              <w:spacing w:before="120" w:after="60"/>
            </w:pPr>
            <w:r>
              <w:t>12 runner-up states</w:t>
            </w:r>
          </w:p>
        </w:tc>
        <w:tc>
          <w:tcPr>
            <w:tcW w:w="2070" w:type="dxa"/>
          </w:tcPr>
          <w:p w:rsidR="0021592C" w:rsidRDefault="0021592C" w:rsidP="004A4915">
            <w:pPr>
              <w:pStyle w:val="TableText"/>
              <w:spacing w:before="120" w:after="60"/>
            </w:pPr>
            <w:r>
              <w:t>None</w:t>
            </w:r>
          </w:p>
        </w:tc>
        <w:tc>
          <w:tcPr>
            <w:tcW w:w="2070" w:type="dxa"/>
          </w:tcPr>
          <w:p w:rsidR="0021592C" w:rsidRDefault="0021592C" w:rsidP="004A4915">
            <w:pPr>
              <w:pStyle w:val="TableText"/>
              <w:spacing w:before="120" w:after="60"/>
            </w:pPr>
            <w:r>
              <w:t>12 runner-up states</w:t>
            </w:r>
          </w:p>
        </w:tc>
      </w:tr>
      <w:tr w:rsidR="0021592C" w:rsidTr="00FD78C9">
        <w:trPr>
          <w:gridAfter w:val="1"/>
          <w:wAfter w:w="18" w:type="dxa"/>
        </w:trPr>
        <w:tc>
          <w:tcPr>
            <w:tcW w:w="3348" w:type="dxa"/>
          </w:tcPr>
          <w:p w:rsidR="00817089" w:rsidRDefault="0021592C" w:rsidP="004A4915">
            <w:pPr>
              <w:pStyle w:val="TableText"/>
              <w:spacing w:before="120" w:after="60"/>
            </w:pPr>
            <w:r>
              <w:t>Method to Calculate Treatment- Comparison Difference</w:t>
            </w:r>
          </w:p>
        </w:tc>
        <w:tc>
          <w:tcPr>
            <w:tcW w:w="2070" w:type="dxa"/>
          </w:tcPr>
          <w:p w:rsidR="00817089" w:rsidRDefault="0021592C" w:rsidP="004A4915">
            <w:pPr>
              <w:pStyle w:val="TableText"/>
              <w:spacing w:before="120" w:after="60"/>
            </w:pPr>
            <w:r>
              <w:t xml:space="preserve">RDD </w:t>
            </w:r>
            <w:r w:rsidR="002F1331">
              <w:t>i</w:t>
            </w:r>
            <w:r>
              <w:t xml:space="preserve">mpact </w:t>
            </w:r>
            <w:r w:rsidR="002F1331">
              <w:t>u</w:t>
            </w:r>
            <w:r>
              <w:t xml:space="preserve">sing </w:t>
            </w:r>
            <w:r w:rsidR="002F1331">
              <w:t>a</w:t>
            </w:r>
            <w:r>
              <w:t xml:space="preserve">pplication </w:t>
            </w:r>
            <w:r w:rsidR="002F1331">
              <w:t>s</w:t>
            </w:r>
            <w:r>
              <w:t>core</w:t>
            </w:r>
          </w:p>
        </w:tc>
        <w:tc>
          <w:tcPr>
            <w:tcW w:w="2070" w:type="dxa"/>
          </w:tcPr>
          <w:p w:rsidR="0021592C" w:rsidRDefault="0021592C" w:rsidP="004A4915">
            <w:pPr>
              <w:pStyle w:val="TableText"/>
              <w:spacing w:before="120" w:after="60"/>
            </w:pPr>
            <w:r>
              <w:t>None</w:t>
            </w:r>
          </w:p>
        </w:tc>
        <w:tc>
          <w:tcPr>
            <w:tcW w:w="2070" w:type="dxa"/>
          </w:tcPr>
          <w:p w:rsidR="00817089" w:rsidRDefault="0021592C" w:rsidP="004A4915">
            <w:pPr>
              <w:pStyle w:val="TableText"/>
              <w:spacing w:before="120" w:after="60"/>
            </w:pPr>
            <w:r>
              <w:t xml:space="preserve">Difference in </w:t>
            </w:r>
            <w:r w:rsidR="002F1331">
              <w:t>m</w:t>
            </w:r>
            <w:r>
              <w:t>eans</w:t>
            </w:r>
          </w:p>
        </w:tc>
      </w:tr>
      <w:tr w:rsidR="0021592C" w:rsidTr="00FD78C9">
        <w:trPr>
          <w:gridAfter w:val="1"/>
          <w:wAfter w:w="18" w:type="dxa"/>
        </w:trPr>
        <w:tc>
          <w:tcPr>
            <w:tcW w:w="3348" w:type="dxa"/>
          </w:tcPr>
          <w:p w:rsidR="00817089" w:rsidRDefault="0021592C" w:rsidP="004A4915">
            <w:pPr>
              <w:pStyle w:val="TableText"/>
              <w:spacing w:before="120" w:after="60"/>
            </w:pPr>
            <w:r>
              <w:t>Pre-RTT Years</w:t>
            </w:r>
          </w:p>
        </w:tc>
        <w:tc>
          <w:tcPr>
            <w:tcW w:w="2070" w:type="dxa"/>
          </w:tcPr>
          <w:p w:rsidR="0021592C" w:rsidRDefault="0021592C" w:rsidP="004A4915">
            <w:pPr>
              <w:pStyle w:val="TableText"/>
              <w:spacing w:before="120" w:after="60"/>
            </w:pPr>
            <w:r>
              <w:t>4</w:t>
            </w:r>
          </w:p>
        </w:tc>
        <w:tc>
          <w:tcPr>
            <w:tcW w:w="2070" w:type="dxa"/>
          </w:tcPr>
          <w:p w:rsidR="0021592C" w:rsidRDefault="0021592C" w:rsidP="004A4915">
            <w:pPr>
              <w:pStyle w:val="TableText"/>
              <w:spacing w:before="120" w:after="60"/>
            </w:pPr>
            <w:r>
              <w:t>4</w:t>
            </w:r>
          </w:p>
        </w:tc>
        <w:tc>
          <w:tcPr>
            <w:tcW w:w="2070" w:type="dxa"/>
          </w:tcPr>
          <w:p w:rsidR="0021592C" w:rsidRDefault="0021592C" w:rsidP="004A4915">
            <w:pPr>
              <w:pStyle w:val="TableText"/>
              <w:spacing w:before="120" w:after="60"/>
            </w:pPr>
            <w:r>
              <w:t>4</w:t>
            </w:r>
          </w:p>
        </w:tc>
      </w:tr>
      <w:tr w:rsidR="0021592C" w:rsidTr="00FD78C9">
        <w:trPr>
          <w:gridAfter w:val="1"/>
          <w:wAfter w:w="18" w:type="dxa"/>
        </w:trPr>
        <w:tc>
          <w:tcPr>
            <w:tcW w:w="3348" w:type="dxa"/>
          </w:tcPr>
          <w:p w:rsidR="00817089" w:rsidRDefault="0021592C" w:rsidP="004A4915">
            <w:pPr>
              <w:pStyle w:val="TableText"/>
              <w:spacing w:before="120" w:after="60"/>
            </w:pPr>
            <w:r>
              <w:t>Post-RTT Years</w:t>
            </w:r>
          </w:p>
        </w:tc>
        <w:tc>
          <w:tcPr>
            <w:tcW w:w="2070" w:type="dxa"/>
          </w:tcPr>
          <w:p w:rsidR="0021592C" w:rsidRDefault="0021592C" w:rsidP="004A4915">
            <w:pPr>
              <w:pStyle w:val="TableText"/>
              <w:spacing w:before="120" w:after="60"/>
            </w:pPr>
            <w:r>
              <w:t>2</w:t>
            </w:r>
          </w:p>
        </w:tc>
        <w:tc>
          <w:tcPr>
            <w:tcW w:w="2070" w:type="dxa"/>
          </w:tcPr>
          <w:p w:rsidR="0021592C" w:rsidRDefault="0021592C" w:rsidP="004A4915">
            <w:pPr>
              <w:pStyle w:val="TableText"/>
              <w:spacing w:before="120" w:after="60"/>
            </w:pPr>
            <w:r>
              <w:t>2</w:t>
            </w:r>
          </w:p>
        </w:tc>
        <w:tc>
          <w:tcPr>
            <w:tcW w:w="2070" w:type="dxa"/>
          </w:tcPr>
          <w:p w:rsidR="0021592C" w:rsidRDefault="0021592C" w:rsidP="004A4915">
            <w:pPr>
              <w:pStyle w:val="TableText"/>
              <w:spacing w:before="120" w:after="60"/>
            </w:pPr>
            <w:r>
              <w:t>2</w:t>
            </w:r>
          </w:p>
        </w:tc>
      </w:tr>
      <w:tr w:rsidR="0021592C" w:rsidTr="00FD78C9">
        <w:trPr>
          <w:gridAfter w:val="1"/>
          <w:wAfter w:w="18" w:type="dxa"/>
        </w:trPr>
        <w:tc>
          <w:tcPr>
            <w:tcW w:w="3348" w:type="dxa"/>
          </w:tcPr>
          <w:p w:rsidR="00817089" w:rsidRDefault="0021592C" w:rsidP="004A4915">
            <w:pPr>
              <w:pStyle w:val="TableText"/>
              <w:spacing w:before="120" w:after="60"/>
            </w:pPr>
            <w:r>
              <w:t>MDI</w:t>
            </w:r>
            <w:r w:rsidRPr="005E233B">
              <w:rPr>
                <w:vertAlign w:val="superscript"/>
              </w:rPr>
              <w:t>a</w:t>
            </w:r>
          </w:p>
        </w:tc>
        <w:tc>
          <w:tcPr>
            <w:tcW w:w="2070" w:type="dxa"/>
          </w:tcPr>
          <w:p w:rsidR="0021592C" w:rsidRDefault="0021592C" w:rsidP="004A4915">
            <w:pPr>
              <w:pStyle w:val="TableText"/>
              <w:spacing w:before="120" w:after="60"/>
            </w:pPr>
            <w:r>
              <w:t>4.5</w:t>
            </w:r>
          </w:p>
        </w:tc>
        <w:tc>
          <w:tcPr>
            <w:tcW w:w="2070" w:type="dxa"/>
          </w:tcPr>
          <w:p w:rsidR="0021592C" w:rsidRDefault="0021592C" w:rsidP="004A4915">
            <w:pPr>
              <w:pStyle w:val="TableText"/>
              <w:spacing w:before="120" w:after="60"/>
            </w:pPr>
            <w:r>
              <w:t>21.5</w:t>
            </w:r>
          </w:p>
        </w:tc>
        <w:tc>
          <w:tcPr>
            <w:tcW w:w="2070" w:type="dxa"/>
          </w:tcPr>
          <w:p w:rsidR="0021592C" w:rsidRDefault="0021592C" w:rsidP="004A4915">
            <w:pPr>
              <w:pStyle w:val="TableText"/>
              <w:spacing w:before="120" w:after="60"/>
            </w:pPr>
            <w:r>
              <w:t>3.9</w:t>
            </w:r>
          </w:p>
        </w:tc>
      </w:tr>
      <w:tr w:rsidR="0021592C" w:rsidTr="00FD78C9">
        <w:trPr>
          <w:gridAfter w:val="1"/>
          <w:wAfter w:w="18" w:type="dxa"/>
        </w:trPr>
        <w:tc>
          <w:tcPr>
            <w:tcW w:w="3348" w:type="dxa"/>
            <w:tcBorders>
              <w:bottom w:val="single" w:sz="4" w:space="0" w:color="auto"/>
            </w:tcBorders>
          </w:tcPr>
          <w:p w:rsidR="00817089" w:rsidRDefault="0021592C" w:rsidP="004A4915">
            <w:pPr>
              <w:pStyle w:val="TableText"/>
              <w:spacing w:before="120" w:after="60"/>
            </w:pPr>
            <w:r>
              <w:t>MDE</w:t>
            </w:r>
            <w:r>
              <w:rPr>
                <w:vertAlign w:val="superscript"/>
              </w:rPr>
              <w:t>b</w:t>
            </w:r>
          </w:p>
        </w:tc>
        <w:tc>
          <w:tcPr>
            <w:tcW w:w="2070" w:type="dxa"/>
            <w:tcBorders>
              <w:bottom w:val="single" w:sz="4" w:space="0" w:color="auto"/>
            </w:tcBorders>
          </w:tcPr>
          <w:p w:rsidR="0021592C" w:rsidRDefault="0021592C" w:rsidP="004A4915">
            <w:pPr>
              <w:pStyle w:val="TableText"/>
              <w:spacing w:before="120" w:after="60"/>
            </w:pPr>
            <w:r>
              <w:t>0.15</w:t>
            </w:r>
          </w:p>
        </w:tc>
        <w:tc>
          <w:tcPr>
            <w:tcW w:w="2070" w:type="dxa"/>
            <w:tcBorders>
              <w:bottom w:val="single" w:sz="4" w:space="0" w:color="auto"/>
            </w:tcBorders>
          </w:tcPr>
          <w:p w:rsidR="0021592C" w:rsidRDefault="0021592C" w:rsidP="004A4915">
            <w:pPr>
              <w:pStyle w:val="TableText"/>
              <w:spacing w:before="120" w:after="60"/>
            </w:pPr>
            <w:r>
              <w:t>0.74</w:t>
            </w:r>
          </w:p>
        </w:tc>
        <w:tc>
          <w:tcPr>
            <w:tcW w:w="2070" w:type="dxa"/>
            <w:tcBorders>
              <w:bottom w:val="single" w:sz="4" w:space="0" w:color="auto"/>
            </w:tcBorders>
          </w:tcPr>
          <w:p w:rsidR="0021592C" w:rsidRDefault="0021592C" w:rsidP="004A4915">
            <w:pPr>
              <w:pStyle w:val="TableText"/>
              <w:spacing w:before="120" w:after="60"/>
            </w:pPr>
            <w:r>
              <w:t>0.13</w:t>
            </w:r>
          </w:p>
        </w:tc>
      </w:tr>
    </w:tbl>
    <w:p w:rsidR="009E1765" w:rsidRPr="005E233B" w:rsidRDefault="009E1765" w:rsidP="009E1765">
      <w:pPr>
        <w:pStyle w:val="TableSourceCaption"/>
      </w:pPr>
      <w:r w:rsidRPr="005E233B">
        <w:t>Source</w:t>
      </w:r>
      <w:r w:rsidRPr="005E233B">
        <w:rPr>
          <w:smallCaps/>
        </w:rPr>
        <w:t>:</w:t>
      </w:r>
      <w:r w:rsidRPr="005E233B">
        <w:rPr>
          <w:smallCaps/>
        </w:rPr>
        <w:tab/>
      </w:r>
      <w:r w:rsidR="00EE2376" w:rsidRPr="00EE2376">
        <w:rPr>
          <w:spacing w:val="-1"/>
        </w:rPr>
        <w:t>NAEP score for RTT sample states downloaded from [nces.ed.gov/nationsreportcard/naepdata].</w:t>
      </w:r>
    </w:p>
    <w:p w:rsidR="009E1765" w:rsidRDefault="009E1765" w:rsidP="009E1765">
      <w:pPr>
        <w:pStyle w:val="TableSourceCaption"/>
      </w:pPr>
      <w:r w:rsidRPr="005E233B">
        <w:t>Note</w:t>
      </w:r>
      <w:r>
        <w:t>s</w:t>
      </w:r>
      <w:r w:rsidRPr="005E233B">
        <w:t>:</w:t>
      </w:r>
      <w:r w:rsidRPr="005E233B">
        <w:rPr>
          <w:smallCaps/>
        </w:rPr>
        <w:tab/>
      </w:r>
      <w:r w:rsidRPr="006C4073">
        <w:rPr>
          <w:szCs w:val="18"/>
        </w:rPr>
        <w:t>The MD</w:t>
      </w:r>
      <w:r>
        <w:rPr>
          <w:szCs w:val="18"/>
        </w:rPr>
        <w:t>I and MD</w:t>
      </w:r>
      <w:r w:rsidRPr="006C4073">
        <w:rPr>
          <w:szCs w:val="18"/>
        </w:rPr>
        <w:t>E were calculated assuming (1) a two-tailed test</w:t>
      </w:r>
      <w:r w:rsidR="001B3417">
        <w:rPr>
          <w:szCs w:val="18"/>
        </w:rPr>
        <w:t>,</w:t>
      </w:r>
      <w:r w:rsidRPr="006C4073">
        <w:rPr>
          <w:szCs w:val="18"/>
        </w:rPr>
        <w:t xml:space="preserve"> (2) a 5 percent significance level </w:t>
      </w:r>
      <w:r w:rsidRPr="006C4073">
        <w:rPr>
          <w:position w:val="-6"/>
          <w:szCs w:val="18"/>
        </w:rPr>
        <w:object w:dxaOrig="220" w:dyaOrig="200">
          <v:shape id="_x0000_i1055" type="#_x0000_t75" style="width:10.5pt;height:10.5pt" o:ole="">
            <v:imagedata r:id="rId104" o:title=""/>
          </v:shape>
          <o:OLEObject Type="Embed" ProgID="Equation.DSMT4" ShapeID="_x0000_i1055" DrawAspect="Content" ObjectID="_1384766308" r:id="rId105"/>
        </w:object>
      </w:r>
      <w:r w:rsidR="001B3417">
        <w:rPr>
          <w:szCs w:val="18"/>
        </w:rPr>
        <w:t>,</w:t>
      </w:r>
      <w:r w:rsidRPr="006C4073">
        <w:rPr>
          <w:szCs w:val="18"/>
        </w:rPr>
        <w:t xml:space="preserve"> (3) an 80 percent level of power </w:t>
      </w:r>
      <w:r w:rsidRPr="006C4073">
        <w:rPr>
          <w:position w:val="-10"/>
          <w:szCs w:val="18"/>
        </w:rPr>
        <w:object w:dxaOrig="220" w:dyaOrig="279">
          <v:shape id="_x0000_i1056" type="#_x0000_t75" style="width:10.5pt;height:13.5pt" o:ole="">
            <v:imagedata r:id="rId106" o:title=""/>
          </v:shape>
          <o:OLEObject Type="Embed" ProgID="Equation.DSMT4" ShapeID="_x0000_i1056" DrawAspect="Content" ObjectID="_1384766309" r:id="rId107"/>
        </w:object>
      </w:r>
      <w:r w:rsidR="001B3417">
        <w:rPr>
          <w:szCs w:val="18"/>
        </w:rPr>
        <w:t>,</w:t>
      </w:r>
      <w:r w:rsidRPr="006C4073">
        <w:rPr>
          <w:szCs w:val="18"/>
        </w:rPr>
        <w:t xml:space="preserve"> (4) </w:t>
      </w:r>
      <w:r w:rsidR="0021592C">
        <w:rPr>
          <w:szCs w:val="18"/>
        </w:rPr>
        <w:t>no</w:t>
      </w:r>
      <w:r w:rsidRPr="006C4073">
        <w:rPr>
          <w:szCs w:val="18"/>
        </w:rPr>
        <w:t xml:space="preserve"> reduction in variance due to the use of regression models to estimate impacts</w:t>
      </w:r>
      <w:r>
        <w:rPr>
          <w:szCs w:val="18"/>
        </w:rPr>
        <w:t xml:space="preserve"> (limited degrees of freedom preclude additional covariates)</w:t>
      </w:r>
      <w:r w:rsidR="001B3417">
        <w:rPr>
          <w:szCs w:val="18"/>
        </w:rPr>
        <w:t>,</w:t>
      </w:r>
      <w:r w:rsidRPr="006C4073">
        <w:rPr>
          <w:szCs w:val="18"/>
        </w:rPr>
        <w:t xml:space="preserve"> </w:t>
      </w:r>
      <w:r>
        <w:rPr>
          <w:szCs w:val="18"/>
        </w:rPr>
        <w:t>and (5</w:t>
      </w:r>
      <w:r w:rsidRPr="006C4073">
        <w:rPr>
          <w:szCs w:val="18"/>
        </w:rPr>
        <w:t xml:space="preserve">) an </w:t>
      </w:r>
      <w:r>
        <w:rPr>
          <w:szCs w:val="18"/>
        </w:rPr>
        <w:t>assignment</w:t>
      </w:r>
      <w:r w:rsidRPr="006C4073">
        <w:rPr>
          <w:szCs w:val="18"/>
        </w:rPr>
        <w:t xml:space="preserve"> variable that follows the </w:t>
      </w:r>
      <w:r>
        <w:rPr>
          <w:szCs w:val="18"/>
        </w:rPr>
        <w:t xml:space="preserve">uniform </w:t>
      </w:r>
      <w:r w:rsidRPr="006C4073">
        <w:rPr>
          <w:szCs w:val="18"/>
        </w:rPr>
        <w:t xml:space="preserve">distribution. The table entries were calculated using the </w:t>
      </w:r>
      <w:r>
        <w:rPr>
          <w:szCs w:val="18"/>
        </w:rPr>
        <w:t>formula</w:t>
      </w:r>
    </w:p>
    <w:p w:rsidR="009E1765" w:rsidRPr="005E233B" w:rsidRDefault="00E7119E" w:rsidP="009E1765">
      <w:pPr>
        <w:pStyle w:val="TableSourceCaption"/>
        <w:ind w:firstLine="0"/>
      </w:pPr>
      <w:r w:rsidRPr="0012161A">
        <w:rPr>
          <w:position w:val="-32"/>
          <w:szCs w:val="20"/>
        </w:rPr>
        <w:object w:dxaOrig="4700" w:dyaOrig="740">
          <v:shape id="_x0000_i1057" type="#_x0000_t75" style="width:259.5pt;height:43.5pt" o:ole="">
            <v:imagedata r:id="rId108" o:title=""/>
          </v:shape>
          <o:OLEObject Type="Embed" ProgID="Equation.DSMT4" ShapeID="_x0000_i1057" DrawAspect="Content" ObjectID="_1384766310" r:id="rId109"/>
        </w:object>
      </w:r>
      <w:r w:rsidR="009E1765">
        <w:t xml:space="preserve">, </w:t>
      </w:r>
      <w:r w:rsidR="009E1765" w:rsidRPr="006C4073">
        <w:rPr>
          <w:szCs w:val="18"/>
        </w:rPr>
        <w:t xml:space="preserve">where </w:t>
      </w:r>
      <w:r w:rsidR="009E1765" w:rsidRPr="006C4073">
        <w:rPr>
          <w:i/>
          <w:szCs w:val="18"/>
        </w:rPr>
        <w:t>fct</w:t>
      </w:r>
      <w:r w:rsidR="009E1765" w:rsidRPr="006C4073">
        <w:rPr>
          <w:szCs w:val="18"/>
        </w:rPr>
        <w:t xml:space="preserve"> is the sum of two critical values (corresponding to </w:t>
      </w:r>
      <w:r w:rsidR="009E1765" w:rsidRPr="006C4073">
        <w:rPr>
          <w:position w:val="-6"/>
          <w:szCs w:val="18"/>
        </w:rPr>
        <w:object w:dxaOrig="200" w:dyaOrig="200">
          <v:shape id="_x0000_i1058" type="#_x0000_t75" style="width:10.5pt;height:10.5pt" o:ole="">
            <v:imagedata r:id="rId110" o:title=""/>
          </v:shape>
          <o:OLEObject Type="Embed" ProgID="Equation.DSMT4" ShapeID="_x0000_i1058" DrawAspect="Content" ObjectID="_1384766311" r:id="rId111"/>
        </w:object>
      </w:r>
      <w:r w:rsidR="009E1765" w:rsidRPr="006C4073">
        <w:rPr>
          <w:szCs w:val="18"/>
        </w:rPr>
        <w:t xml:space="preserve"> and </w:t>
      </w:r>
      <w:r w:rsidR="009E1765" w:rsidRPr="00FF36AC">
        <w:rPr>
          <w:position w:val="-8"/>
          <w:szCs w:val="18"/>
        </w:rPr>
        <w:object w:dxaOrig="200" w:dyaOrig="260">
          <v:shape id="_x0000_i1059" type="#_x0000_t75" style="width:10.5pt;height:13.5pt" o:ole="">
            <v:imagedata r:id="rId112" o:title=""/>
          </v:shape>
          <o:OLEObject Type="Embed" ProgID="Equation.DSMT4" ShapeID="_x0000_i1059" DrawAspect="Content" ObjectID="_1384766312" r:id="rId113"/>
        </w:object>
      </w:r>
      <w:r w:rsidR="009E1765" w:rsidRPr="006C4073">
        <w:rPr>
          <w:szCs w:val="18"/>
        </w:rPr>
        <w:t xml:space="preserve">) from the T-distribution with </w:t>
      </w:r>
      <w:r w:rsidR="009E1765" w:rsidRPr="006C4073">
        <w:rPr>
          <w:i/>
          <w:szCs w:val="18"/>
        </w:rPr>
        <w:t>df</w:t>
      </w:r>
      <w:r w:rsidR="009E1765" w:rsidRPr="006C4073">
        <w:rPr>
          <w:szCs w:val="18"/>
        </w:rPr>
        <w:t xml:space="preserve"> degrees of freedom; </w:t>
      </w:r>
      <w:r w:rsidR="009E1765" w:rsidRPr="006C4073">
        <w:rPr>
          <w:i/>
          <w:szCs w:val="18"/>
        </w:rPr>
        <w:t>RD</w:t>
      </w:r>
      <w:r w:rsidR="009E1765">
        <w:rPr>
          <w:i/>
          <w:szCs w:val="18"/>
        </w:rPr>
        <w:t>deff</w:t>
      </w:r>
      <w:r w:rsidR="009E1765" w:rsidRPr="006C4073">
        <w:rPr>
          <w:szCs w:val="18"/>
        </w:rPr>
        <w:t xml:space="preserve"> is the </w:t>
      </w:r>
      <w:r w:rsidR="001B3417">
        <w:rPr>
          <w:szCs w:val="18"/>
        </w:rPr>
        <w:t>RDD</w:t>
      </w:r>
      <w:r w:rsidR="009E1765" w:rsidRPr="006C4073">
        <w:rPr>
          <w:szCs w:val="18"/>
        </w:rPr>
        <w:t xml:space="preserve"> effect </w:t>
      </w:r>
      <w:r w:rsidR="009E1765">
        <w:rPr>
          <w:szCs w:val="18"/>
        </w:rPr>
        <w:t xml:space="preserve">corresponding to the uniform distribution </w:t>
      </w:r>
      <w:r w:rsidR="009E1765" w:rsidRPr="006C4073">
        <w:rPr>
          <w:szCs w:val="18"/>
        </w:rPr>
        <w:t>(Schochet 2008)</w:t>
      </w:r>
      <w:r w:rsidR="009E1765">
        <w:rPr>
          <w:szCs w:val="18"/>
        </w:rPr>
        <w:t>, which also applies to the ITS design</w:t>
      </w:r>
      <w:r w:rsidR="009E1765" w:rsidRPr="006C4073">
        <w:rPr>
          <w:szCs w:val="18"/>
        </w:rPr>
        <w:t xml:space="preserve">; </w:t>
      </w:r>
      <w:r w:rsidR="00085C8D">
        <w:rPr>
          <w:szCs w:val="18"/>
        </w:rPr>
        <w:sym w:font="Symbol" w:char="F073"/>
      </w:r>
      <w:r w:rsidR="0021592C" w:rsidRPr="0053740B">
        <w:rPr>
          <w:i/>
          <w:szCs w:val="18"/>
          <w:vertAlign w:val="subscript"/>
        </w:rPr>
        <w:t>time</w:t>
      </w:r>
      <w:r w:rsidR="0021592C">
        <w:rPr>
          <w:szCs w:val="18"/>
        </w:rPr>
        <w:t xml:space="preserve"> is the estimated standard deviation of the state-level outcome (either the mean NAEP score, the difference in simple mean NAEP scores between RTT and non-RTT states, or the difference calculated as an RDD impact) across time; </w:t>
      </w:r>
      <w:r w:rsidR="00085C8D">
        <w:rPr>
          <w:i/>
          <w:szCs w:val="18"/>
        </w:rPr>
        <w:sym w:font="Symbol" w:char="F073"/>
      </w:r>
      <w:r w:rsidR="0021592C">
        <w:rPr>
          <w:i/>
          <w:szCs w:val="18"/>
          <w:vertAlign w:val="subscript"/>
        </w:rPr>
        <w:t>student</w:t>
      </w:r>
      <w:r w:rsidR="0021592C">
        <w:rPr>
          <w:szCs w:val="18"/>
        </w:rPr>
        <w:t xml:space="preserve"> is the student-level standard deviation in NAEP scores, </w:t>
      </w:r>
      <w:r w:rsidR="0021592C" w:rsidRPr="006C4073">
        <w:rPr>
          <w:szCs w:val="18"/>
        </w:rPr>
        <w:t xml:space="preserve">and </w:t>
      </w:r>
      <w:r w:rsidR="0021592C" w:rsidRPr="001D4DFA">
        <w:rPr>
          <w:i/>
          <w:szCs w:val="18"/>
        </w:rPr>
        <w:t>N</w:t>
      </w:r>
      <w:r w:rsidR="0021592C" w:rsidRPr="001D4DFA">
        <w:rPr>
          <w:i/>
          <w:szCs w:val="18"/>
          <w:vertAlign w:val="subscript"/>
        </w:rPr>
        <w:t>T</w:t>
      </w:r>
      <w:r w:rsidR="0021592C">
        <w:rPr>
          <w:szCs w:val="18"/>
        </w:rPr>
        <w:t xml:space="preserve"> and </w:t>
      </w:r>
      <w:r w:rsidR="0021592C" w:rsidRPr="001D4DFA">
        <w:rPr>
          <w:i/>
          <w:szCs w:val="18"/>
        </w:rPr>
        <w:t>N</w:t>
      </w:r>
      <w:r w:rsidR="0021592C" w:rsidRPr="001D4DFA">
        <w:rPr>
          <w:i/>
          <w:szCs w:val="18"/>
          <w:vertAlign w:val="subscript"/>
        </w:rPr>
        <w:t>C</w:t>
      </w:r>
      <w:r w:rsidR="0021592C" w:rsidRPr="006C4073">
        <w:rPr>
          <w:szCs w:val="18"/>
        </w:rPr>
        <w:t xml:space="preserve"> are the number </w:t>
      </w:r>
      <w:r w:rsidR="0021592C">
        <w:rPr>
          <w:szCs w:val="18"/>
        </w:rPr>
        <w:t xml:space="preserve">units </w:t>
      </w:r>
      <w:r w:rsidR="0021592C" w:rsidRPr="006C4073">
        <w:rPr>
          <w:szCs w:val="18"/>
        </w:rPr>
        <w:t xml:space="preserve">in the treatment and control groups. </w:t>
      </w:r>
      <w:r w:rsidR="0021592C">
        <w:rPr>
          <w:szCs w:val="18"/>
        </w:rPr>
        <w:t xml:space="preserve">To calculate the MDI, </w:t>
      </w:r>
      <w:r w:rsidR="00085C8D">
        <w:rPr>
          <w:i/>
          <w:szCs w:val="18"/>
        </w:rPr>
        <w:sym w:font="Symbol" w:char="F073"/>
      </w:r>
      <w:r w:rsidR="0021592C">
        <w:rPr>
          <w:i/>
          <w:szCs w:val="18"/>
          <w:vertAlign w:val="subscript"/>
        </w:rPr>
        <w:t>student</w:t>
      </w:r>
      <w:r w:rsidR="0021592C">
        <w:rPr>
          <w:szCs w:val="18"/>
        </w:rPr>
        <w:t xml:space="preserve"> was set equal to 1.</w:t>
      </w:r>
      <w:r w:rsidR="009E1765" w:rsidRPr="006C4073">
        <w:rPr>
          <w:szCs w:val="18"/>
        </w:rPr>
        <w:t xml:space="preserve"> </w:t>
      </w:r>
    </w:p>
    <w:p w:rsidR="009E1765" w:rsidRPr="005E233B" w:rsidRDefault="009E1765" w:rsidP="009E1765">
      <w:pPr>
        <w:pStyle w:val="TableFootnoteCaption"/>
      </w:pPr>
      <w:r w:rsidRPr="005E233B">
        <w:rPr>
          <w:vertAlign w:val="superscript"/>
        </w:rPr>
        <w:t>a</w:t>
      </w:r>
      <w:r>
        <w:t xml:space="preserve"> Minimum </w:t>
      </w:r>
      <w:r w:rsidR="0034381A">
        <w:t>d</w:t>
      </w:r>
      <w:r>
        <w:t xml:space="preserve">etectable </w:t>
      </w:r>
      <w:r w:rsidR="0034381A">
        <w:t>i</w:t>
      </w:r>
      <w:r>
        <w:t>mpact, reported in NAEP scale units</w:t>
      </w:r>
      <w:r w:rsidRPr="005E233B">
        <w:t>.</w:t>
      </w:r>
      <w:r>
        <w:t xml:space="preserve"> </w:t>
      </w:r>
    </w:p>
    <w:p w:rsidR="00E90928" w:rsidRDefault="009E1765" w:rsidP="004A4915">
      <w:pPr>
        <w:pStyle w:val="TableFootnoteCaption"/>
        <w:spacing w:after="240"/>
        <w:sectPr w:rsidR="00E90928" w:rsidSect="007C0CD8">
          <w:headerReference w:type="default" r:id="rId114"/>
          <w:footerReference w:type="default" r:id="rId115"/>
          <w:endnotePr>
            <w:numFmt w:val="decimal"/>
          </w:endnotePr>
          <w:pgSz w:w="12240" w:h="15840" w:code="1"/>
          <w:pgMar w:top="1440" w:right="1440" w:bottom="576" w:left="1440" w:header="720" w:footer="576" w:gutter="0"/>
          <w:cols w:space="720"/>
          <w:docGrid w:linePitch="326"/>
        </w:sectPr>
      </w:pPr>
      <w:r w:rsidRPr="005E233B">
        <w:rPr>
          <w:vertAlign w:val="superscript"/>
        </w:rPr>
        <w:t>b</w:t>
      </w:r>
      <w:r>
        <w:t xml:space="preserve"> Minimum </w:t>
      </w:r>
      <w:r w:rsidR="0034381A">
        <w:t>d</w:t>
      </w:r>
      <w:r>
        <w:t xml:space="preserve">etectable </w:t>
      </w:r>
      <w:r w:rsidR="0034381A">
        <w:t>e</w:t>
      </w:r>
      <w:r>
        <w:t xml:space="preserve">ffect </w:t>
      </w:r>
      <w:r w:rsidR="0034381A">
        <w:t>s</w:t>
      </w:r>
      <w:r>
        <w:t>ize, reported in effect size units, using the national student-level standard deviation.</w:t>
      </w:r>
    </w:p>
    <w:p w:rsidR="0046416D" w:rsidRDefault="00BF49B6" w:rsidP="005B6590">
      <w:pPr>
        <w:pStyle w:val="Heading3"/>
        <w:ind w:left="0" w:firstLine="0"/>
      </w:pPr>
      <w:r>
        <w:lastRenderedPageBreak/>
        <w:t>ii.</w:t>
      </w:r>
      <w:r w:rsidR="005B6590">
        <w:tab/>
      </w:r>
      <w:r w:rsidR="00097196" w:rsidRPr="00097196">
        <w:t>STM Impacts</w:t>
      </w:r>
    </w:p>
    <w:p w:rsidR="0046416D" w:rsidRDefault="00AF3B68" w:rsidP="005B6590">
      <w:pPr>
        <w:pStyle w:val="NormalSS"/>
        <w:rPr>
          <w:b/>
        </w:rPr>
      </w:pPr>
      <w:r w:rsidRPr="009B5677">
        <w:t xml:space="preserve">Detecting an </w:t>
      </w:r>
      <w:r>
        <w:t xml:space="preserve">impact of STM on test scores close to </w:t>
      </w:r>
      <w:r w:rsidRPr="009B5677">
        <w:t>0.10</w:t>
      </w:r>
      <w:r>
        <w:t xml:space="preserve"> standard deviations</w:t>
      </w:r>
      <w:r w:rsidRPr="009B5677">
        <w:t xml:space="preserve"> </w:t>
      </w:r>
      <w:r>
        <w:t xml:space="preserve">(as requested by IES) </w:t>
      </w:r>
      <w:r w:rsidRPr="009B5677">
        <w:t xml:space="preserve">using an RDD </w:t>
      </w:r>
      <w:r>
        <w:t xml:space="preserve">should be possible with a </w:t>
      </w:r>
      <w:r w:rsidRPr="009B5677">
        <w:t>sample of 1,</w:t>
      </w:r>
      <w:r>
        <w:t>20</w:t>
      </w:r>
      <w:r w:rsidRPr="009B5677">
        <w:t>0 schools (</w:t>
      </w:r>
      <w:r>
        <w:t>600</w:t>
      </w:r>
      <w:r w:rsidRPr="009B5677">
        <w:t xml:space="preserve"> </w:t>
      </w:r>
      <w:r>
        <w:t xml:space="preserve">in the treatment </w:t>
      </w:r>
      <w:r w:rsidRPr="009B5677">
        <w:t xml:space="preserve">and </w:t>
      </w:r>
      <w:r>
        <w:t>600 in the comparison group</w:t>
      </w:r>
      <w:r w:rsidRPr="009B5677">
        <w:t xml:space="preserve">). In calculating the MDE for </w:t>
      </w:r>
      <w:r>
        <w:t xml:space="preserve">an </w:t>
      </w:r>
      <w:r w:rsidRPr="009B5677">
        <w:t xml:space="preserve">RDD </w:t>
      </w:r>
      <w:r>
        <w:t>impact</w:t>
      </w:r>
      <w:r w:rsidRPr="009B5677">
        <w:t>, one must account for (1) the correlation between the assignment variable and treatment variable,</w:t>
      </w:r>
      <w:r>
        <w:t xml:space="preserve"> </w:t>
      </w:r>
      <w:r w:rsidRPr="009B5677">
        <w:t>(2) clustering of students within schools, (3) fuzziness in the RDD, and (4) the sample size reduction that results from selecting an optimal bandwidth for estimating RD</w:t>
      </w:r>
      <w:r>
        <w:t>D</w:t>
      </w:r>
      <w:r w:rsidRPr="009B5677">
        <w:t xml:space="preserve"> impacts.</w:t>
      </w:r>
    </w:p>
    <w:p w:rsidR="00AF3B68" w:rsidRDefault="00AF3B68" w:rsidP="00AF3B68">
      <w:pPr>
        <w:pStyle w:val="NormalSS"/>
        <w:rPr>
          <w:color w:val="000000"/>
        </w:rPr>
      </w:pPr>
      <w:r>
        <w:rPr>
          <w:color w:val="000000"/>
        </w:rPr>
        <w:t>Table B.</w:t>
      </w:r>
      <w:r w:rsidR="000A770D">
        <w:rPr>
          <w:color w:val="000000"/>
        </w:rPr>
        <w:t>4</w:t>
      </w:r>
      <w:r>
        <w:rPr>
          <w:color w:val="000000"/>
        </w:rPr>
        <w:t xml:space="preserve"> shows sample size requirements for the study for different assumptions regarding key design parameters. In a preliminary review of state SIG applications and awards to assess potential fuzziness, we found that a sample size of about 1,200 schools may be </w:t>
      </w:r>
      <w:r w:rsidRPr="00B32503">
        <w:rPr>
          <w:color w:val="000000"/>
        </w:rPr>
        <w:t xml:space="preserve">attainable </w:t>
      </w:r>
      <w:r w:rsidRPr="00B32503">
        <w:t>within states</w:t>
      </w:r>
      <w:r w:rsidRPr="00B32503">
        <w:rPr>
          <w:color w:val="000000"/>
        </w:rPr>
        <w:t xml:space="preserve"> that meet</w:t>
      </w:r>
      <w:r>
        <w:rPr>
          <w:color w:val="000000"/>
        </w:rPr>
        <w:t xml:space="preserve"> a maximum fuzziness requirement. Specifically, we measured the difference in the proportion of schools receiving awards between the treatment group (Tier I and II eligible schools) and the comparison group (Tier III eligible schools and noneligible schools). </w:t>
      </w:r>
      <w:r>
        <w:rPr>
          <w:i/>
          <w:iCs/>
          <w:color w:val="000000"/>
        </w:rPr>
        <w:t>High</w:t>
      </w:r>
      <w:r>
        <w:rPr>
          <w:color w:val="000000"/>
        </w:rPr>
        <w:t xml:space="preserve"> differences in this proportion correspond to </w:t>
      </w:r>
      <w:r>
        <w:rPr>
          <w:i/>
          <w:iCs/>
          <w:color w:val="000000"/>
        </w:rPr>
        <w:t>low</w:t>
      </w:r>
      <w:r>
        <w:rPr>
          <w:color w:val="000000"/>
        </w:rPr>
        <w:t xml:space="preserve"> levels of fuzziness. </w:t>
      </w:r>
      <w:r w:rsidR="00211534">
        <w:rPr>
          <w:color w:val="000000"/>
        </w:rPr>
        <w:t xml:space="preserve">We </w:t>
      </w:r>
      <w:r w:rsidR="00ED3096" w:rsidRPr="0046416D">
        <w:t>assume that the proportion of schools receiving funds to implement an STM is zero in the study's comparison group, which is consistent with information we have received from states pertaining to the schools that are likely to be included in the study's comparison group.</w:t>
      </w:r>
      <w:r w:rsidR="00211534" w:rsidRPr="0046416D">
        <w:t xml:space="preserve"> </w:t>
      </w:r>
      <w:r>
        <w:rPr>
          <w:color w:val="000000"/>
        </w:rPr>
        <w:t xml:space="preserve">Based on an analysis of the relationship between fuzziness and finite sample bias, we found that the lowest value of the difference in this proportion that is acceptable for this study is 40 percent. In states where the difference is at least 40 percent, the </w:t>
      </w:r>
      <w:r>
        <w:rPr>
          <w:i/>
          <w:iCs/>
          <w:color w:val="000000"/>
        </w:rPr>
        <w:t>average</w:t>
      </w:r>
      <w:r>
        <w:rPr>
          <w:color w:val="000000"/>
        </w:rPr>
        <w:t xml:space="preserve"> difference in the proportion of schools receiving awards between the treatment and comparison groups is 73 percent (termed a moderate degree of RD fuzziness in Table B.</w:t>
      </w:r>
      <w:r w:rsidR="00DD7E45">
        <w:rPr>
          <w:color w:val="000000"/>
        </w:rPr>
        <w:t>4</w:t>
      </w:r>
      <w:r>
        <w:rPr>
          <w:color w:val="000000"/>
        </w:rPr>
        <w:t>. Also, from the evaluation of supplemental educational services, which also used an RDD, we found that the bandwidth typically excluded about half the analysis sample.</w:t>
      </w:r>
    </w:p>
    <w:p w:rsidR="00AF3B68" w:rsidRPr="00D53226" w:rsidRDefault="00AF3B68" w:rsidP="000D084D">
      <w:pPr>
        <w:pStyle w:val="MarkforTableHeading"/>
        <w:pageBreakBefore/>
        <w:rPr>
          <w:szCs w:val="18"/>
        </w:rPr>
      </w:pPr>
      <w:r w:rsidRPr="00D53226">
        <w:rPr>
          <w:szCs w:val="18"/>
        </w:rPr>
        <w:lastRenderedPageBreak/>
        <w:t xml:space="preserve">Table </w:t>
      </w:r>
      <w:r>
        <w:rPr>
          <w:szCs w:val="18"/>
        </w:rPr>
        <w:t>B.</w:t>
      </w:r>
      <w:r w:rsidR="00D43B6F">
        <w:rPr>
          <w:szCs w:val="18"/>
        </w:rPr>
        <w:t>4</w:t>
      </w:r>
      <w:r w:rsidRPr="00D53226">
        <w:rPr>
          <w:szCs w:val="18"/>
        </w:rPr>
        <w:t xml:space="preserve">. </w:t>
      </w:r>
      <w:r w:rsidR="00231F61">
        <w:rPr>
          <w:szCs w:val="18"/>
        </w:rPr>
        <w:t>Difference</w:t>
      </w:r>
      <w:r w:rsidR="00DD7E37">
        <w:rPr>
          <w:szCs w:val="18"/>
        </w:rPr>
        <w:t>s</w:t>
      </w:r>
      <w:r w:rsidR="00231F61">
        <w:rPr>
          <w:szCs w:val="18"/>
        </w:rPr>
        <w:t xml:space="preserve"> in Proportion</w:t>
      </w:r>
      <w:r w:rsidR="00DD7E37">
        <w:rPr>
          <w:szCs w:val="18"/>
        </w:rPr>
        <w:t>s</w:t>
      </w:r>
      <w:r w:rsidR="00231F61">
        <w:rPr>
          <w:szCs w:val="18"/>
        </w:rPr>
        <w:t xml:space="preserve"> Between Treatment and Comparison Groups</w:t>
      </w:r>
    </w:p>
    <w:tbl>
      <w:tblPr>
        <w:tblStyle w:val="SMPRTableRed"/>
        <w:tblW w:w="5000" w:type="pct"/>
        <w:tblInd w:w="0" w:type="dxa"/>
        <w:tblLook w:val="04A0"/>
      </w:tblPr>
      <w:tblGrid>
        <w:gridCol w:w="2394"/>
        <w:gridCol w:w="2394"/>
        <w:gridCol w:w="2394"/>
        <w:gridCol w:w="2394"/>
      </w:tblGrid>
      <w:tr w:rsidR="00AF3B68" w:rsidRPr="00B90C5B" w:rsidTr="00AF3B68">
        <w:trPr>
          <w:cnfStyle w:val="100000000000"/>
          <w:cantSplit/>
          <w:tblHeader/>
        </w:trPr>
        <w:tc>
          <w:tcPr>
            <w:tcW w:w="1250" w:type="pct"/>
            <w:vMerge w:val="restart"/>
            <w:tcBorders>
              <w:top w:val="single" w:sz="12" w:space="0" w:color="auto"/>
            </w:tcBorders>
            <w:vAlign w:val="bottom"/>
          </w:tcPr>
          <w:p w:rsidR="00AF3B68" w:rsidRPr="00B90C5B" w:rsidRDefault="00AF3B68" w:rsidP="00AF3B68">
            <w:pPr>
              <w:pStyle w:val="TableHeaderLeft"/>
            </w:pPr>
            <w:r w:rsidRPr="00B90C5B">
              <w:t>Proportion of Schools Included in RDD Bandwidth</w:t>
            </w:r>
          </w:p>
        </w:tc>
        <w:tc>
          <w:tcPr>
            <w:tcW w:w="3750" w:type="pct"/>
            <w:gridSpan w:val="3"/>
            <w:tcBorders>
              <w:top w:val="single" w:sz="12" w:space="0" w:color="auto"/>
            </w:tcBorders>
            <w:vAlign w:val="bottom"/>
          </w:tcPr>
          <w:p w:rsidR="00AF3B68" w:rsidRPr="00B90C5B" w:rsidRDefault="00AF3B68" w:rsidP="00AF3B68">
            <w:pPr>
              <w:pStyle w:val="TableHeaderCenter"/>
            </w:pPr>
            <w:r w:rsidRPr="00B90C5B">
              <w:t>Proportion of Treatment Group Implementing STM (Fuzziness)</w:t>
            </w:r>
          </w:p>
        </w:tc>
      </w:tr>
      <w:tr w:rsidR="00AF3B68" w:rsidRPr="00B90C5B" w:rsidTr="00AF3B68">
        <w:trPr>
          <w:cnfStyle w:val="100000000000"/>
          <w:cantSplit/>
          <w:tblHeader/>
        </w:trPr>
        <w:tc>
          <w:tcPr>
            <w:tcW w:w="1250" w:type="pct"/>
            <w:vMerge/>
            <w:tcBorders>
              <w:bottom w:val="single" w:sz="4" w:space="0" w:color="auto"/>
            </w:tcBorders>
            <w:vAlign w:val="bottom"/>
          </w:tcPr>
          <w:p w:rsidR="00AF3B68" w:rsidRPr="00B90C5B" w:rsidRDefault="00AF3B68" w:rsidP="00AF3B68">
            <w:pPr>
              <w:spacing w:before="120" w:after="60" w:line="240" w:lineRule="auto"/>
              <w:rPr>
                <w:szCs w:val="20"/>
              </w:rPr>
            </w:pPr>
          </w:p>
        </w:tc>
        <w:tc>
          <w:tcPr>
            <w:tcW w:w="1250" w:type="pct"/>
            <w:tcBorders>
              <w:top w:val="single" w:sz="4" w:space="0" w:color="auto"/>
              <w:bottom w:val="single" w:sz="4" w:space="0" w:color="auto"/>
            </w:tcBorders>
            <w:vAlign w:val="bottom"/>
          </w:tcPr>
          <w:p w:rsidR="00AF3B68" w:rsidRPr="00B90C5B" w:rsidRDefault="00AF3B68" w:rsidP="00AF3B68">
            <w:pPr>
              <w:pStyle w:val="TableHeaderCenter"/>
            </w:pPr>
            <w:r w:rsidRPr="00B90C5B">
              <w:t>100</w:t>
            </w:r>
            <w:r w:rsidRPr="00B90C5B">
              <w:br/>
              <w:t xml:space="preserve">(No </w:t>
            </w:r>
            <w:r>
              <w:t>F</w:t>
            </w:r>
            <w:r w:rsidRPr="00B90C5B">
              <w:t>uzziness)</w:t>
            </w:r>
          </w:p>
        </w:tc>
        <w:tc>
          <w:tcPr>
            <w:tcW w:w="1250" w:type="pct"/>
            <w:tcBorders>
              <w:top w:val="single" w:sz="4" w:space="0" w:color="auto"/>
              <w:bottom w:val="single" w:sz="4" w:space="0" w:color="auto"/>
            </w:tcBorders>
            <w:vAlign w:val="bottom"/>
          </w:tcPr>
          <w:p w:rsidR="00AF3B68" w:rsidRPr="00B90C5B" w:rsidRDefault="00AF3B68" w:rsidP="00AF3B68">
            <w:pPr>
              <w:pStyle w:val="TableHeaderCenter"/>
            </w:pPr>
            <w:r w:rsidRPr="00B90C5B">
              <w:t>80</w:t>
            </w:r>
            <w:r w:rsidRPr="00B90C5B">
              <w:br/>
              <w:t>(Light Fuzziness)</w:t>
            </w:r>
          </w:p>
        </w:tc>
        <w:tc>
          <w:tcPr>
            <w:tcW w:w="1250" w:type="pct"/>
            <w:tcBorders>
              <w:top w:val="single" w:sz="4" w:space="0" w:color="auto"/>
              <w:bottom w:val="single" w:sz="4" w:space="0" w:color="auto"/>
            </w:tcBorders>
            <w:vAlign w:val="bottom"/>
          </w:tcPr>
          <w:p w:rsidR="00AF3B68" w:rsidRPr="00B90C5B" w:rsidRDefault="00AF3B68" w:rsidP="00AF3B68">
            <w:pPr>
              <w:pStyle w:val="TableHeaderCenter"/>
            </w:pPr>
            <w:r w:rsidRPr="00B90C5B">
              <w:t>70</w:t>
            </w:r>
            <w:r w:rsidRPr="00B90C5B">
              <w:br/>
              <w:t>(Moderate Fuzziness)</w:t>
            </w:r>
          </w:p>
        </w:tc>
      </w:tr>
      <w:tr w:rsidR="00AF3B68" w:rsidRPr="00B90C5B" w:rsidTr="00AF3B68">
        <w:trPr>
          <w:cantSplit/>
        </w:trPr>
        <w:tc>
          <w:tcPr>
            <w:tcW w:w="5000" w:type="pct"/>
            <w:gridSpan w:val="4"/>
            <w:tcBorders>
              <w:top w:val="single" w:sz="4" w:space="0" w:color="auto"/>
            </w:tcBorders>
            <w:shd w:val="clear" w:color="auto" w:fill="D9D9D9" w:themeFill="background1" w:themeFillShade="D9"/>
            <w:vAlign w:val="bottom"/>
          </w:tcPr>
          <w:p w:rsidR="00AF3B68" w:rsidRPr="00A4091D" w:rsidRDefault="00AF3B68" w:rsidP="00AF3B68">
            <w:pPr>
              <w:pStyle w:val="TableHeaderCenter"/>
              <w:keepNext/>
              <w:rPr>
                <w:b/>
              </w:rPr>
            </w:pPr>
            <w:r w:rsidRPr="00A4091D">
              <w:rPr>
                <w:b/>
              </w:rPr>
              <w:t>Number of Schools Needed for an MDE of 0.10</w:t>
            </w:r>
          </w:p>
        </w:tc>
      </w:tr>
      <w:tr w:rsidR="00AF3B68" w:rsidRPr="00B90C5B" w:rsidTr="00AF3B68">
        <w:trPr>
          <w:cantSplit/>
        </w:trPr>
        <w:tc>
          <w:tcPr>
            <w:tcW w:w="1250" w:type="pct"/>
            <w:vAlign w:val="bottom"/>
          </w:tcPr>
          <w:p w:rsidR="00AF3B68" w:rsidRPr="00A4091D" w:rsidRDefault="00AF3B68" w:rsidP="00AF3B68">
            <w:pPr>
              <w:spacing w:before="60" w:after="30" w:line="240" w:lineRule="auto"/>
              <w:ind w:firstLine="0"/>
              <w:rPr>
                <w:sz w:val="18"/>
                <w:szCs w:val="18"/>
              </w:rPr>
            </w:pPr>
            <w:r w:rsidRPr="00A4091D">
              <w:rPr>
                <w:sz w:val="18"/>
                <w:szCs w:val="18"/>
              </w:rPr>
              <w:t>100</w:t>
            </w:r>
            <w:r>
              <w:rPr>
                <w:sz w:val="18"/>
                <w:szCs w:val="18"/>
              </w:rPr>
              <w:t xml:space="preserve"> percent</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400</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625</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825</w:t>
            </w:r>
          </w:p>
        </w:tc>
      </w:tr>
      <w:tr w:rsidR="00AF3B68" w:rsidRPr="00B90C5B" w:rsidTr="00AF3B68">
        <w:trPr>
          <w:cantSplit/>
        </w:trPr>
        <w:tc>
          <w:tcPr>
            <w:tcW w:w="1250" w:type="pct"/>
            <w:vAlign w:val="bottom"/>
          </w:tcPr>
          <w:p w:rsidR="00AF3B68" w:rsidRPr="00A4091D" w:rsidRDefault="00AF3B68" w:rsidP="00AF3B68">
            <w:pPr>
              <w:spacing w:before="60" w:after="30" w:line="240" w:lineRule="auto"/>
              <w:ind w:firstLine="0"/>
              <w:rPr>
                <w:sz w:val="18"/>
                <w:szCs w:val="18"/>
              </w:rPr>
            </w:pPr>
            <w:r w:rsidRPr="00A4091D">
              <w:rPr>
                <w:sz w:val="18"/>
                <w:szCs w:val="18"/>
              </w:rPr>
              <w:t>75</w:t>
            </w:r>
            <w:r>
              <w:rPr>
                <w:sz w:val="18"/>
                <w:szCs w:val="18"/>
              </w:rPr>
              <w:t xml:space="preserve"> percent</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550</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850</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1,100</w:t>
            </w:r>
          </w:p>
        </w:tc>
      </w:tr>
      <w:tr w:rsidR="00AF3B68" w:rsidRPr="00B90C5B" w:rsidTr="00AF3B68">
        <w:trPr>
          <w:cantSplit/>
        </w:trPr>
        <w:tc>
          <w:tcPr>
            <w:tcW w:w="1250" w:type="pct"/>
            <w:vAlign w:val="bottom"/>
          </w:tcPr>
          <w:p w:rsidR="00AF3B68" w:rsidRPr="00A4091D" w:rsidRDefault="00AF3B68" w:rsidP="00AF3B68">
            <w:pPr>
              <w:spacing w:before="60" w:after="30" w:line="240" w:lineRule="auto"/>
              <w:ind w:firstLine="0"/>
              <w:rPr>
                <w:sz w:val="18"/>
                <w:szCs w:val="18"/>
              </w:rPr>
            </w:pPr>
            <w:r w:rsidRPr="00A4091D">
              <w:rPr>
                <w:sz w:val="18"/>
                <w:szCs w:val="18"/>
              </w:rPr>
              <w:t>50</w:t>
            </w:r>
            <w:r>
              <w:rPr>
                <w:sz w:val="18"/>
                <w:szCs w:val="18"/>
              </w:rPr>
              <w:t xml:space="preserve"> percent</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800</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1,250</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1,650</w:t>
            </w:r>
          </w:p>
        </w:tc>
      </w:tr>
      <w:tr w:rsidR="00AF3B68" w:rsidRPr="00B90C5B" w:rsidTr="00AF3B68">
        <w:trPr>
          <w:cantSplit/>
        </w:trPr>
        <w:tc>
          <w:tcPr>
            <w:tcW w:w="5000" w:type="pct"/>
            <w:gridSpan w:val="4"/>
            <w:shd w:val="clear" w:color="auto" w:fill="D9D9D9" w:themeFill="background1" w:themeFillShade="D9"/>
            <w:vAlign w:val="bottom"/>
          </w:tcPr>
          <w:p w:rsidR="00AF3B68" w:rsidRPr="00B90C5B" w:rsidRDefault="00AF3B68" w:rsidP="00AF3B68">
            <w:pPr>
              <w:pStyle w:val="TableHeaderCenter"/>
              <w:keepNext/>
              <w:rPr>
                <w:rFonts w:ascii="Times New Roman" w:hAnsi="Times New Roman"/>
                <w:szCs w:val="20"/>
              </w:rPr>
            </w:pPr>
            <w:r w:rsidRPr="00A4091D">
              <w:rPr>
                <w:b/>
              </w:rPr>
              <w:t>Number of Schools Needed for an MDE of 0.15</w:t>
            </w:r>
          </w:p>
        </w:tc>
      </w:tr>
      <w:tr w:rsidR="00AF3B68" w:rsidRPr="00B90C5B" w:rsidTr="00AF3B68">
        <w:trPr>
          <w:cantSplit/>
        </w:trPr>
        <w:tc>
          <w:tcPr>
            <w:tcW w:w="1250" w:type="pct"/>
            <w:vAlign w:val="bottom"/>
          </w:tcPr>
          <w:p w:rsidR="00AF3B68" w:rsidRPr="00A4091D" w:rsidRDefault="00AF3B68" w:rsidP="00AF3B68">
            <w:pPr>
              <w:spacing w:before="60" w:after="30" w:line="240" w:lineRule="auto"/>
              <w:ind w:firstLine="0"/>
              <w:rPr>
                <w:sz w:val="18"/>
                <w:szCs w:val="18"/>
              </w:rPr>
            </w:pPr>
            <w:r w:rsidRPr="00A4091D">
              <w:rPr>
                <w:sz w:val="18"/>
                <w:szCs w:val="18"/>
              </w:rPr>
              <w:t>100</w:t>
            </w:r>
            <w:r>
              <w:rPr>
                <w:sz w:val="18"/>
                <w:szCs w:val="18"/>
              </w:rPr>
              <w:t xml:space="preserve"> percent</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185</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285</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370</w:t>
            </w:r>
          </w:p>
        </w:tc>
      </w:tr>
      <w:tr w:rsidR="00AF3B68" w:rsidRPr="00B90C5B" w:rsidTr="00AF3B68">
        <w:trPr>
          <w:cantSplit/>
        </w:trPr>
        <w:tc>
          <w:tcPr>
            <w:tcW w:w="1250" w:type="pct"/>
            <w:vAlign w:val="bottom"/>
          </w:tcPr>
          <w:p w:rsidR="00AF3B68" w:rsidRPr="00A4091D" w:rsidRDefault="00AF3B68" w:rsidP="00AF3B68">
            <w:pPr>
              <w:spacing w:before="60" w:after="30" w:line="240" w:lineRule="auto"/>
              <w:ind w:firstLine="0"/>
              <w:rPr>
                <w:sz w:val="18"/>
                <w:szCs w:val="18"/>
              </w:rPr>
            </w:pPr>
            <w:r w:rsidRPr="00A4091D">
              <w:rPr>
                <w:sz w:val="18"/>
                <w:szCs w:val="18"/>
              </w:rPr>
              <w:t>75</w:t>
            </w:r>
            <w:r>
              <w:rPr>
                <w:sz w:val="18"/>
                <w:szCs w:val="18"/>
              </w:rPr>
              <w:t xml:space="preserve"> percent</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245</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375</w:t>
            </w:r>
          </w:p>
        </w:tc>
        <w:tc>
          <w:tcPr>
            <w:tcW w:w="1250" w:type="pct"/>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500</w:t>
            </w:r>
          </w:p>
        </w:tc>
      </w:tr>
      <w:tr w:rsidR="00AF3B68" w:rsidRPr="00B90C5B" w:rsidTr="00AF3B68">
        <w:trPr>
          <w:cantSplit/>
        </w:trPr>
        <w:tc>
          <w:tcPr>
            <w:tcW w:w="1250" w:type="pct"/>
            <w:tcBorders>
              <w:bottom w:val="single" w:sz="4" w:space="0" w:color="auto"/>
            </w:tcBorders>
            <w:vAlign w:val="bottom"/>
          </w:tcPr>
          <w:p w:rsidR="00AF3B68" w:rsidRPr="00A4091D" w:rsidRDefault="00AF3B68" w:rsidP="00AF3B68">
            <w:pPr>
              <w:spacing w:before="60" w:after="30" w:line="240" w:lineRule="auto"/>
              <w:ind w:firstLine="0"/>
              <w:rPr>
                <w:sz w:val="18"/>
                <w:szCs w:val="18"/>
              </w:rPr>
            </w:pPr>
            <w:r w:rsidRPr="00A4091D">
              <w:rPr>
                <w:sz w:val="18"/>
                <w:szCs w:val="18"/>
              </w:rPr>
              <w:t>50</w:t>
            </w:r>
            <w:r>
              <w:rPr>
                <w:sz w:val="18"/>
                <w:szCs w:val="18"/>
              </w:rPr>
              <w:t xml:space="preserve"> percent</w:t>
            </w:r>
          </w:p>
        </w:tc>
        <w:tc>
          <w:tcPr>
            <w:tcW w:w="1250" w:type="pct"/>
            <w:tcBorders>
              <w:bottom w:val="single" w:sz="4" w:space="0" w:color="auto"/>
            </w:tcBorders>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360</w:t>
            </w:r>
          </w:p>
        </w:tc>
        <w:tc>
          <w:tcPr>
            <w:tcW w:w="1250" w:type="pct"/>
            <w:tcBorders>
              <w:bottom w:val="single" w:sz="4" w:space="0" w:color="auto"/>
            </w:tcBorders>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575</w:t>
            </w:r>
          </w:p>
        </w:tc>
        <w:tc>
          <w:tcPr>
            <w:tcW w:w="1250" w:type="pct"/>
            <w:tcBorders>
              <w:bottom w:val="single" w:sz="4" w:space="0" w:color="auto"/>
            </w:tcBorders>
            <w:vAlign w:val="bottom"/>
          </w:tcPr>
          <w:p w:rsidR="00AF3B68" w:rsidRPr="00A4091D" w:rsidRDefault="00AF3B68" w:rsidP="00AF3B68">
            <w:pPr>
              <w:tabs>
                <w:tab w:val="clear" w:pos="432"/>
                <w:tab w:val="decimal" w:pos="1206"/>
              </w:tabs>
              <w:spacing w:before="60" w:after="30" w:line="240" w:lineRule="auto"/>
              <w:ind w:firstLine="0"/>
              <w:jc w:val="left"/>
              <w:rPr>
                <w:sz w:val="18"/>
                <w:szCs w:val="18"/>
              </w:rPr>
            </w:pPr>
            <w:r w:rsidRPr="00A4091D">
              <w:rPr>
                <w:sz w:val="18"/>
                <w:szCs w:val="18"/>
              </w:rPr>
              <w:t>750</w:t>
            </w:r>
          </w:p>
        </w:tc>
      </w:tr>
    </w:tbl>
    <w:p w:rsidR="00AF3B68" w:rsidRPr="006C4073" w:rsidRDefault="00AF3B68" w:rsidP="000D084D">
      <w:pPr>
        <w:pStyle w:val="TableSourceCaption"/>
        <w:ind w:left="547" w:hanging="547"/>
        <w:rPr>
          <w:szCs w:val="18"/>
        </w:rPr>
      </w:pPr>
      <w:r w:rsidRPr="006C4073">
        <w:rPr>
          <w:szCs w:val="18"/>
        </w:rPr>
        <w:t>Note:</w:t>
      </w:r>
      <w:r w:rsidRPr="006C4073">
        <w:rPr>
          <w:szCs w:val="18"/>
        </w:rPr>
        <w:tab/>
        <w:t xml:space="preserve">The numbers in the table represent the </w:t>
      </w:r>
      <w:r>
        <w:rPr>
          <w:szCs w:val="18"/>
        </w:rPr>
        <w:t>number</w:t>
      </w:r>
      <w:r w:rsidRPr="006C4073">
        <w:rPr>
          <w:szCs w:val="18"/>
        </w:rPr>
        <w:t xml:space="preserve"> of schools needed to achieve the MDE targets specified in the shaded cells. The MDEs are expressed in effect size units and were calculated assuming (1) a two-tailed test</w:t>
      </w:r>
      <w:r w:rsidR="00DD7E37">
        <w:rPr>
          <w:szCs w:val="18"/>
        </w:rPr>
        <w:t>,</w:t>
      </w:r>
      <w:r w:rsidRPr="006C4073">
        <w:rPr>
          <w:szCs w:val="18"/>
        </w:rPr>
        <w:t xml:space="preserve"> (2) a 5 percent significance level </w:t>
      </w:r>
      <w:r w:rsidRPr="006C4073">
        <w:rPr>
          <w:position w:val="-6"/>
          <w:szCs w:val="18"/>
        </w:rPr>
        <w:object w:dxaOrig="220" w:dyaOrig="200">
          <v:shape id="_x0000_i1060" type="#_x0000_t75" style="width:10.5pt;height:10.5pt" o:ole="">
            <v:imagedata r:id="rId104" o:title=""/>
          </v:shape>
          <o:OLEObject Type="Embed" ProgID="Equation.DSMT4" ShapeID="_x0000_i1060" DrawAspect="Content" ObjectID="_1384766313" r:id="rId116"/>
        </w:object>
      </w:r>
      <w:r w:rsidR="00DD7E37">
        <w:rPr>
          <w:szCs w:val="18"/>
        </w:rPr>
        <w:t>,</w:t>
      </w:r>
      <w:r w:rsidRPr="006C4073">
        <w:rPr>
          <w:szCs w:val="18"/>
        </w:rPr>
        <w:t xml:space="preserve"> (3) an 80 percent level of power </w:t>
      </w:r>
      <w:r w:rsidRPr="006C4073">
        <w:rPr>
          <w:position w:val="-10"/>
          <w:szCs w:val="18"/>
        </w:rPr>
        <w:object w:dxaOrig="220" w:dyaOrig="279">
          <v:shape id="_x0000_i1061" type="#_x0000_t75" style="width:10.5pt;height:13.5pt" o:ole="">
            <v:imagedata r:id="rId106" o:title=""/>
          </v:shape>
          <o:OLEObject Type="Embed" ProgID="Equation.DSMT4" ShapeID="_x0000_i1061" DrawAspect="Content" ObjectID="_1384766314" r:id="rId117"/>
        </w:object>
      </w:r>
      <w:r w:rsidR="00DD7E37">
        <w:rPr>
          <w:szCs w:val="18"/>
        </w:rPr>
        <w:t>,</w:t>
      </w:r>
      <w:r w:rsidRPr="006C4073">
        <w:rPr>
          <w:szCs w:val="18"/>
        </w:rPr>
        <w:t xml:space="preserve"> (4) a reduction in variance of 40 percent at the student level </w:t>
      </w:r>
      <w:r w:rsidRPr="006C4073">
        <w:rPr>
          <w:position w:val="-20"/>
          <w:szCs w:val="18"/>
        </w:rPr>
        <w:object w:dxaOrig="1060" w:dyaOrig="480">
          <v:shape id="_x0000_i1062" type="#_x0000_t75" style="width:51.75pt;height:24pt" o:ole="">
            <v:imagedata r:id="rId118" o:title=""/>
          </v:shape>
          <o:OLEObject Type="Embed" ProgID="Equation.DSMT4" ShapeID="_x0000_i1062" DrawAspect="Content" ObjectID="_1384766315" r:id="rId119"/>
        </w:object>
      </w:r>
      <w:r w:rsidRPr="006C4073">
        <w:rPr>
          <w:szCs w:val="18"/>
        </w:rPr>
        <w:t xml:space="preserve"> and 70 percent at the school level </w:t>
      </w:r>
      <w:r w:rsidRPr="006C4073">
        <w:rPr>
          <w:position w:val="-20"/>
          <w:szCs w:val="18"/>
        </w:rPr>
        <w:object w:dxaOrig="940" w:dyaOrig="480">
          <v:shape id="_x0000_i1063" type="#_x0000_t75" style="width:48pt;height:24pt" o:ole="">
            <v:imagedata r:id="rId120" o:title=""/>
          </v:shape>
          <o:OLEObject Type="Embed" ProgID="Equation.DSMT4" ShapeID="_x0000_i1063" DrawAspect="Content" ObjectID="_1384766316" r:id="rId121"/>
        </w:object>
      </w:r>
      <w:r w:rsidRPr="006C4073">
        <w:rPr>
          <w:szCs w:val="18"/>
        </w:rPr>
        <w:t xml:space="preserve"> due to the use of regression models to estimate impacts</w:t>
      </w:r>
      <w:r w:rsidR="00DD7E37">
        <w:rPr>
          <w:szCs w:val="18"/>
        </w:rPr>
        <w:t>,</w:t>
      </w:r>
      <w:r w:rsidRPr="006C4073">
        <w:rPr>
          <w:szCs w:val="18"/>
        </w:rPr>
        <w:t xml:space="preserve"> (5) an intra-class correlation of 0.15 </w:t>
      </w:r>
      <w:r w:rsidRPr="006C4073">
        <w:rPr>
          <w:position w:val="-8"/>
          <w:szCs w:val="18"/>
        </w:rPr>
        <w:object w:dxaOrig="200" w:dyaOrig="220">
          <v:shape id="_x0000_i1064" type="#_x0000_t75" style="width:10.5pt;height:10.5pt" o:ole="">
            <v:imagedata r:id="rId122" o:title=""/>
          </v:shape>
          <o:OLEObject Type="Embed" ProgID="Equation.DSMT4" ShapeID="_x0000_i1064" DrawAspect="Content" ObjectID="_1384766317" r:id="rId123"/>
        </w:object>
      </w:r>
      <w:r w:rsidR="00DD7E37">
        <w:rPr>
          <w:szCs w:val="18"/>
        </w:rPr>
        <w:t>,</w:t>
      </w:r>
      <w:r w:rsidRPr="006C4073">
        <w:rPr>
          <w:szCs w:val="18"/>
        </w:rPr>
        <w:t xml:space="preserve"> and (6) an RD </w:t>
      </w:r>
      <w:r>
        <w:rPr>
          <w:szCs w:val="18"/>
        </w:rPr>
        <w:t>assignment</w:t>
      </w:r>
      <w:r w:rsidRPr="006C4073">
        <w:rPr>
          <w:szCs w:val="18"/>
        </w:rPr>
        <w:t xml:space="preserve"> variable that follows the normal distribution. The table entries were calculated using the following formula:</w:t>
      </w:r>
    </w:p>
    <w:p w:rsidR="00AF3B68" w:rsidRPr="00B90C5B" w:rsidRDefault="000E243F" w:rsidP="00AF3B68">
      <w:pPr>
        <w:spacing w:line="240" w:lineRule="auto"/>
        <w:rPr>
          <w:sz w:val="20"/>
          <w:szCs w:val="20"/>
        </w:rPr>
      </w:pPr>
      <w:r w:rsidRPr="00D71F3A">
        <w:rPr>
          <w:position w:val="-72"/>
          <w:sz w:val="20"/>
          <w:szCs w:val="20"/>
        </w:rPr>
        <w:object w:dxaOrig="6460" w:dyaOrig="1560">
          <v:shape id="_x0000_i1065" type="#_x0000_t75" style="width:444pt;height:107.25pt" o:ole="">
            <v:imagedata r:id="rId124" o:title=""/>
          </v:shape>
          <o:OLEObject Type="Embed" ProgID="Equation.DSMT4" ShapeID="_x0000_i1065" DrawAspect="Content" ObjectID="_1384766318" r:id="rId125"/>
        </w:object>
      </w:r>
    </w:p>
    <w:p w:rsidR="000D084D" w:rsidRDefault="00AF3B68">
      <w:pPr>
        <w:pStyle w:val="NormalSS"/>
        <w:rPr>
          <w:szCs w:val="18"/>
        </w:rPr>
        <w:sectPr w:rsidR="000D084D" w:rsidSect="007C0CD8">
          <w:endnotePr>
            <w:numFmt w:val="decimal"/>
          </w:endnotePr>
          <w:pgSz w:w="12240" w:h="15840" w:code="1"/>
          <w:pgMar w:top="1440" w:right="1440" w:bottom="576" w:left="1440" w:header="720" w:footer="576" w:gutter="0"/>
          <w:cols w:space="720"/>
          <w:docGrid w:linePitch="326"/>
        </w:sectPr>
      </w:pPr>
      <w:r w:rsidRPr="006C4073">
        <w:rPr>
          <w:szCs w:val="18"/>
        </w:rPr>
        <w:tab/>
        <w:t xml:space="preserve">where </w:t>
      </w:r>
      <w:r w:rsidRPr="006C4073">
        <w:rPr>
          <w:i/>
          <w:szCs w:val="18"/>
        </w:rPr>
        <w:t>fct</w:t>
      </w:r>
      <w:r w:rsidRPr="006C4073">
        <w:rPr>
          <w:szCs w:val="18"/>
        </w:rPr>
        <w:t xml:space="preserve"> is the sum of two critical values (corresponding to </w:t>
      </w:r>
      <w:r w:rsidRPr="006C4073">
        <w:rPr>
          <w:position w:val="-6"/>
          <w:szCs w:val="18"/>
        </w:rPr>
        <w:object w:dxaOrig="200" w:dyaOrig="200">
          <v:shape id="_x0000_i1066" type="#_x0000_t75" style="width:10.5pt;height:10.5pt" o:ole="">
            <v:imagedata r:id="rId110" o:title=""/>
          </v:shape>
          <o:OLEObject Type="Embed" ProgID="Equation.DSMT4" ShapeID="_x0000_i1066" DrawAspect="Content" ObjectID="_1384766319" r:id="rId126"/>
        </w:object>
      </w:r>
      <w:r w:rsidRPr="006C4073">
        <w:rPr>
          <w:szCs w:val="18"/>
        </w:rPr>
        <w:t xml:space="preserve"> and </w:t>
      </w:r>
      <w:r w:rsidRPr="00FF36AC">
        <w:rPr>
          <w:position w:val="-8"/>
          <w:szCs w:val="18"/>
        </w:rPr>
        <w:object w:dxaOrig="200" w:dyaOrig="260">
          <v:shape id="_x0000_i1067" type="#_x0000_t75" style="width:10.5pt;height:13.5pt" o:ole="">
            <v:imagedata r:id="rId112" o:title=""/>
          </v:shape>
          <o:OLEObject Type="Embed" ProgID="Equation.DSMT4" ShapeID="_x0000_i1067" DrawAspect="Content" ObjectID="_1384766320" r:id="rId127"/>
        </w:object>
      </w:r>
      <w:r w:rsidRPr="006C4073">
        <w:rPr>
          <w:szCs w:val="18"/>
        </w:rPr>
        <w:t xml:space="preserve">) from the T-distribution with </w:t>
      </w:r>
      <w:r w:rsidRPr="006C4073">
        <w:rPr>
          <w:i/>
          <w:szCs w:val="18"/>
        </w:rPr>
        <w:t>df</w:t>
      </w:r>
      <w:r w:rsidRPr="006C4073">
        <w:rPr>
          <w:szCs w:val="18"/>
        </w:rPr>
        <w:t xml:space="preserve"> degrees of freedom; </w:t>
      </w:r>
      <w:r w:rsidRPr="006C4073">
        <w:rPr>
          <w:i/>
          <w:szCs w:val="18"/>
        </w:rPr>
        <w:t>RD</w:t>
      </w:r>
      <w:r w:rsidRPr="006C4073">
        <w:rPr>
          <w:szCs w:val="18"/>
        </w:rPr>
        <w:t xml:space="preserve"> is the regression discontinuity design effect (</w:t>
      </w:r>
      <w:r w:rsidRPr="003F6FDD">
        <w:rPr>
          <w:szCs w:val="18"/>
        </w:rPr>
        <w:t>Schochet 2008</w:t>
      </w:r>
      <w:r w:rsidRPr="006C4073">
        <w:rPr>
          <w:szCs w:val="18"/>
        </w:rPr>
        <w:t xml:space="preserve">); </w:t>
      </w:r>
      <w:r w:rsidRPr="006C4073">
        <w:rPr>
          <w:position w:val="-4"/>
          <w:szCs w:val="18"/>
        </w:rPr>
        <w:object w:dxaOrig="440" w:dyaOrig="240">
          <v:shape id="_x0000_i1068" type="#_x0000_t75" style="width:22.5pt;height:13.5pt" o:ole="">
            <v:imagedata r:id="rId128" o:title=""/>
          </v:shape>
          <o:OLEObject Type="Embed" ProgID="Equation.DSMT4" ShapeID="_x0000_i1068" DrawAspect="Content" ObjectID="_1384766321" r:id="rId129"/>
        </w:object>
      </w:r>
      <w:r w:rsidRPr="006C4073">
        <w:rPr>
          <w:szCs w:val="18"/>
        </w:rPr>
        <w:t xml:space="preserve"> is the difference in participation rates between students below and above the </w:t>
      </w:r>
      <w:r w:rsidRPr="006C4073">
        <w:rPr>
          <w:i/>
          <w:szCs w:val="18"/>
        </w:rPr>
        <w:t>RD</w:t>
      </w:r>
      <w:r w:rsidRPr="006C4073">
        <w:rPr>
          <w:szCs w:val="18"/>
        </w:rPr>
        <w:t xml:space="preserve"> cutoff (the degree of fuzziness in the design); </w:t>
      </w:r>
      <w:r w:rsidRPr="006C4073">
        <w:rPr>
          <w:i/>
          <w:szCs w:val="18"/>
        </w:rPr>
        <w:t>PSC</w:t>
      </w:r>
      <w:r w:rsidRPr="006C4073">
        <w:rPr>
          <w:szCs w:val="18"/>
        </w:rPr>
        <w:t xml:space="preserve"> is the proportion of students in the control group (assumed to be 50 percent); </w:t>
      </w:r>
      <w:r w:rsidRPr="006C4073">
        <w:rPr>
          <w:i/>
          <w:szCs w:val="18"/>
        </w:rPr>
        <w:t>PDF</w:t>
      </w:r>
      <w:r w:rsidRPr="006C4073">
        <w:rPr>
          <w:szCs w:val="18"/>
        </w:rPr>
        <w:t xml:space="preserve"> is the probability density function of the </w:t>
      </w:r>
      <w:r>
        <w:rPr>
          <w:szCs w:val="18"/>
        </w:rPr>
        <w:t>assignment variable</w:t>
      </w:r>
      <w:r w:rsidRPr="006C4073">
        <w:rPr>
          <w:szCs w:val="18"/>
        </w:rPr>
        <w:t xml:space="preserve"> used to determine participation in the RD design (assumed normal); and </w:t>
      </w:r>
      <w:r w:rsidRPr="006C4073">
        <w:rPr>
          <w:position w:val="-12"/>
          <w:szCs w:val="18"/>
        </w:rPr>
        <w:object w:dxaOrig="620" w:dyaOrig="360">
          <v:shape id="_x0000_i1069" type="#_x0000_t75" style="width:31.5pt;height:18.75pt" o:ole="">
            <v:imagedata r:id="rId130" o:title=""/>
          </v:shape>
          <o:OLEObject Type="Embed" ProgID="Equation.DSMT4" ShapeID="_x0000_i1069" DrawAspect="Content" ObjectID="_1384766322" r:id="rId131"/>
        </w:object>
      </w:r>
      <w:r w:rsidRPr="006C4073">
        <w:rPr>
          <w:szCs w:val="18"/>
        </w:rPr>
        <w:t xml:space="preserve">, </w:t>
      </w:r>
      <w:r w:rsidRPr="006C4073">
        <w:rPr>
          <w:position w:val="-12"/>
          <w:szCs w:val="18"/>
        </w:rPr>
        <w:object w:dxaOrig="720" w:dyaOrig="360">
          <v:shape id="_x0000_i1070" type="#_x0000_t75" style="width:36.75pt;height:18.75pt" o:ole="">
            <v:imagedata r:id="rId132" o:title=""/>
          </v:shape>
          <o:OLEObject Type="Embed" ProgID="Equation.DSMT4" ShapeID="_x0000_i1070" DrawAspect="Content" ObjectID="_1384766323" r:id="rId133"/>
        </w:object>
      </w:r>
      <w:r w:rsidRPr="006C4073">
        <w:rPr>
          <w:szCs w:val="18"/>
        </w:rPr>
        <w:t xml:space="preserve">, </w:t>
      </w:r>
      <w:r w:rsidRPr="006C4073">
        <w:rPr>
          <w:position w:val="-12"/>
          <w:szCs w:val="18"/>
        </w:rPr>
        <w:object w:dxaOrig="620" w:dyaOrig="360">
          <v:shape id="_x0000_i1071" type="#_x0000_t75" style="width:31.5pt;height:18.75pt" o:ole="">
            <v:imagedata r:id="rId134" o:title=""/>
          </v:shape>
          <o:OLEObject Type="Embed" ProgID="Equation.DSMT4" ShapeID="_x0000_i1071" DrawAspect="Content" ObjectID="_1384766324" r:id="rId135"/>
        </w:object>
      </w:r>
      <w:r w:rsidRPr="006C4073">
        <w:rPr>
          <w:szCs w:val="18"/>
        </w:rPr>
        <w:t>,</w:t>
      </w:r>
      <w:r>
        <w:rPr>
          <w:szCs w:val="18"/>
        </w:rPr>
        <w:t xml:space="preserve"> </w:t>
      </w:r>
      <w:r w:rsidRPr="006C4073">
        <w:rPr>
          <w:position w:val="-12"/>
          <w:szCs w:val="18"/>
        </w:rPr>
        <w:object w:dxaOrig="720" w:dyaOrig="360">
          <v:shape id="_x0000_i1072" type="#_x0000_t75" style="width:36.75pt;height:18.75pt" o:ole="">
            <v:imagedata r:id="rId136" o:title=""/>
          </v:shape>
          <o:OLEObject Type="Embed" ProgID="Equation.DSMT4" ShapeID="_x0000_i1072" DrawAspect="Content" ObjectID="_1384766325" r:id="rId137"/>
        </w:object>
      </w:r>
      <w:r w:rsidRPr="006C4073">
        <w:rPr>
          <w:szCs w:val="18"/>
        </w:rPr>
        <w:t xml:space="preserve"> are the number of schools and students in the treatment and control groups (we assume 200 students per school). We assume no schools in the comparison group implement STM</w:t>
      </w:r>
      <w:r>
        <w:rPr>
          <w:szCs w:val="18"/>
        </w:rPr>
        <w:t>s</w:t>
      </w:r>
      <w:r w:rsidRPr="006C4073">
        <w:rPr>
          <w:szCs w:val="18"/>
        </w:rPr>
        <w:t>.</w:t>
      </w:r>
    </w:p>
    <w:p w:rsidR="00A6292F" w:rsidRPr="009B5677" w:rsidRDefault="00A6292F" w:rsidP="00A6292F">
      <w:pPr>
        <w:pStyle w:val="Heading3"/>
      </w:pPr>
      <w:bookmarkStart w:id="29" w:name="_Toc299537548"/>
      <w:r>
        <w:lastRenderedPageBreak/>
        <w:t>3</w:t>
      </w:r>
      <w:r w:rsidRPr="009B5677">
        <w:t>.</w:t>
      </w:r>
      <w:r w:rsidRPr="009B5677">
        <w:tab/>
        <w:t>Methods to Maximize Response Rates and Deal with Nonresponse</w:t>
      </w:r>
      <w:bookmarkEnd w:id="29"/>
    </w:p>
    <w:p w:rsidR="00A6292F" w:rsidRDefault="00A6292F" w:rsidP="00A6292F">
      <w:pPr>
        <w:pStyle w:val="NormalSS"/>
        <w:rPr>
          <w:color w:val="000000"/>
        </w:rPr>
      </w:pPr>
      <w:r>
        <w:t>States and districts receiving SIG and RTT grants are expected to</w:t>
      </w:r>
      <w:r w:rsidRPr="009B5677">
        <w:t xml:space="preserve"> report data on program performance and </w:t>
      </w:r>
      <w:r>
        <w:t>to participate</w:t>
      </w:r>
      <w:r w:rsidRPr="009B5677">
        <w:t xml:space="preserve"> in evaluations for the Secretary of Education</w:t>
      </w:r>
      <w:r>
        <w:t>, as</w:t>
      </w:r>
      <w:r w:rsidRPr="009B5677">
        <w:t xml:space="preserve"> explicitly stated in the RTT and SIG grant </w:t>
      </w:r>
      <w:r w:rsidRPr="00666F02">
        <w:t>application forms (see page 19 of the SIG application [</w:t>
      </w:r>
      <w:r w:rsidRPr="00A4091D">
        <w:t>www2.ed.gov/programs/sif/application.doc</w:t>
      </w:r>
      <w:r w:rsidRPr="00666F02">
        <w:t>] and pages 5, 14</w:t>
      </w:r>
      <w:r>
        <w:t xml:space="preserve">, and 96 of the RTT application </w:t>
      </w:r>
      <w:r w:rsidRPr="00666F02">
        <w:t>[</w:t>
      </w:r>
      <w:r w:rsidRPr="00A4091D">
        <w:t>www2.ed.gov/programs/racetothetop/phase2-application.doc</w:t>
      </w:r>
      <w:r w:rsidRPr="00666F02">
        <w:t>]).</w:t>
      </w:r>
      <w:r>
        <w:t xml:space="preserve"> Despite this, some states and districts may face challenges in complying with the data request (e.g., due to staffing shortages) so we will work with states and districts to explain the importance of this data collection effort and to make it as easy as possible to comply.</w:t>
      </w:r>
    </w:p>
    <w:p w:rsidR="00B0375E" w:rsidRDefault="00B0375E" w:rsidP="00CD2419">
      <w:pPr>
        <w:pStyle w:val="NormalSS"/>
      </w:pPr>
      <w:r w:rsidRPr="009B5677">
        <w:t>A clear description of the study design presented to states and school districts, and the data collection’s reliance to a large degree on administrative data without any direct data collection from students or intrusion on classroom instructional time</w:t>
      </w:r>
      <w:r>
        <w:t>,</w:t>
      </w:r>
      <w:r w:rsidRPr="009B5677">
        <w:t xml:space="preserve"> will further encourage coope</w:t>
      </w:r>
      <w:r>
        <w:t xml:space="preserve">ration with evaluation efforts. Reducing districts’ burden in the submission of study data will facilitate attaining a </w:t>
      </w:r>
      <w:r w:rsidR="005C5AFD">
        <w:t xml:space="preserve">high </w:t>
      </w:r>
      <w:r>
        <w:t>response rate on</w:t>
      </w:r>
      <w:r w:rsidR="005C5AFD">
        <w:t xml:space="preserve"> the</w:t>
      </w:r>
      <w:r>
        <w:t xml:space="preserve"> administrative data</w:t>
      </w:r>
      <w:r w:rsidR="005C5AFD">
        <w:t xml:space="preserve"> collection</w:t>
      </w:r>
      <w:r>
        <w:t>. Federal rules permit ED and its designated agents to collect student demographic and existing achievement data from schools and districts without prior parental or student consent (Family Educational and Rights and Privacy Act (20 U.S.C. 1232g; 34 CFR Part 99)). To maximize the response rate and minimize burden on schools, we will follow these federal rules.</w:t>
      </w:r>
    </w:p>
    <w:p w:rsidR="00B83B95" w:rsidRDefault="00B83B95" w:rsidP="000154FC">
      <w:pPr>
        <w:pStyle w:val="NormalSS"/>
      </w:pPr>
      <w:r>
        <w:t>For the interviews with state and district administrators and the school administrator survey, we will be courteous but persistent in follow</w:t>
      </w:r>
      <w:r w:rsidR="00B601D0">
        <w:t>-</w:t>
      </w:r>
      <w:r>
        <w:t>up with participants who do not respond in a timely manner to our attempts to reach them.</w:t>
      </w:r>
    </w:p>
    <w:p w:rsidR="00CD2419" w:rsidRDefault="00B0375E" w:rsidP="000154FC">
      <w:pPr>
        <w:pStyle w:val="NormalSS"/>
      </w:pPr>
      <w:r>
        <w:t xml:space="preserve">We envision a multifaceted approach to reducing nonresponse on the school administrator survey. To ensure the targeted overall response rate of </w:t>
      </w:r>
      <w:r w:rsidRPr="000336AB">
        <w:t>85 percent</w:t>
      </w:r>
      <w:r>
        <w:t xml:space="preserve">, and to reduce the disparity in response rates between the </w:t>
      </w:r>
      <w:r w:rsidR="00310EB7">
        <w:t>treatment</w:t>
      </w:r>
      <w:r>
        <w:t xml:space="preserve"> and comparison group samples, we will make the </w:t>
      </w:r>
      <w:r w:rsidR="00310EB7">
        <w:t xml:space="preserve">survey </w:t>
      </w:r>
      <w:r>
        <w:t xml:space="preserve">available in multiple modes so that sample members can complete </w:t>
      </w:r>
      <w:r w:rsidR="00310EB7">
        <w:t xml:space="preserve">it </w:t>
      </w:r>
      <w:r>
        <w:t xml:space="preserve">in the mode that is most convenient for them. We will alert them to the survey through an email message and/or a mailed letter, which will include their personalized login and password information. A second follow-up attempt will be made by sending a hard copy of the </w:t>
      </w:r>
      <w:r w:rsidR="00310EB7">
        <w:t xml:space="preserve">survey </w:t>
      </w:r>
      <w:r>
        <w:t xml:space="preserve">to administrators who do not respond within two to three weeks of the initial contact. Next, nonrespondents will be given the option of providing data </w:t>
      </w:r>
      <w:r w:rsidR="000C6BC8">
        <w:t>over the telephone. We will use a hard copy form that is identical to the web questionnaire to minimize mode effects</w:t>
      </w:r>
      <w:r>
        <w:t xml:space="preserve">. For this effort, experienced interviewers will be recruited and extensively trained on data collection procedures, including methods for promoting cooperation among school administrators. </w:t>
      </w:r>
    </w:p>
    <w:p w:rsidR="00B0375E" w:rsidRDefault="00CD2419" w:rsidP="00B0375E">
      <w:pPr>
        <w:pStyle w:val="NormalSS"/>
      </w:pPr>
      <w:r>
        <w:rPr>
          <w:rFonts w:eastAsiaTheme="minorHAnsi"/>
        </w:rPr>
        <w:t xml:space="preserve">We are also proposing </w:t>
      </w:r>
      <w:r w:rsidR="0021592C">
        <w:rPr>
          <w:rFonts w:eastAsiaTheme="minorHAnsi"/>
        </w:rPr>
        <w:t xml:space="preserve">burden payments </w:t>
      </w:r>
      <w:r>
        <w:rPr>
          <w:rFonts w:eastAsiaTheme="minorHAnsi"/>
        </w:rPr>
        <w:t>for the school administrator survey to partially offset respondents’ time and effort in completing the survey. During each round of data collection, we propose to offer $</w:t>
      </w:r>
      <w:r w:rsidR="0021592C">
        <w:rPr>
          <w:rFonts w:eastAsiaTheme="minorHAnsi"/>
        </w:rPr>
        <w:t>3</w:t>
      </w:r>
      <w:r>
        <w:rPr>
          <w:rFonts w:eastAsiaTheme="minorHAnsi"/>
        </w:rPr>
        <w:t>0</w:t>
      </w:r>
      <w:r w:rsidR="0021592C">
        <w:rPr>
          <w:rFonts w:eastAsiaTheme="minorHAnsi"/>
        </w:rPr>
        <w:t xml:space="preserve"> </w:t>
      </w:r>
      <w:r>
        <w:rPr>
          <w:rFonts w:eastAsiaTheme="minorHAnsi"/>
        </w:rPr>
        <w:t xml:space="preserve">to administrators </w:t>
      </w:r>
      <w:r w:rsidR="00D256A1">
        <w:rPr>
          <w:rFonts w:eastAsiaTheme="minorHAnsi"/>
        </w:rPr>
        <w:t xml:space="preserve">from comparison-group schools </w:t>
      </w:r>
      <w:r>
        <w:rPr>
          <w:rFonts w:eastAsiaTheme="minorHAnsi"/>
        </w:rPr>
        <w:t xml:space="preserve">who complete the questionnaire </w:t>
      </w:r>
      <w:r w:rsidR="0034381A">
        <w:rPr>
          <w:rFonts w:eastAsiaTheme="minorHAnsi"/>
        </w:rPr>
        <w:t>in</w:t>
      </w:r>
      <w:r>
        <w:rPr>
          <w:rFonts w:eastAsiaTheme="minorHAnsi"/>
        </w:rPr>
        <w:t xml:space="preserve"> acknowledge</w:t>
      </w:r>
      <w:r w:rsidR="0034381A">
        <w:rPr>
          <w:rFonts w:eastAsiaTheme="minorHAnsi"/>
        </w:rPr>
        <w:t>ment of</w:t>
      </w:r>
      <w:r>
        <w:rPr>
          <w:rFonts w:eastAsiaTheme="minorHAnsi"/>
        </w:rPr>
        <w:t xml:space="preserve"> the </w:t>
      </w:r>
      <w:r w:rsidR="00B84347">
        <w:rPr>
          <w:rFonts w:eastAsiaTheme="minorHAnsi"/>
        </w:rPr>
        <w:t>45</w:t>
      </w:r>
      <w:r>
        <w:rPr>
          <w:rFonts w:eastAsiaTheme="minorHAnsi"/>
        </w:rPr>
        <w:t xml:space="preserve"> minutes required. Th</w:t>
      </w:r>
      <w:r w:rsidR="0034381A">
        <w:rPr>
          <w:rFonts w:eastAsiaTheme="minorHAnsi"/>
        </w:rPr>
        <w:t>e</w:t>
      </w:r>
      <w:r>
        <w:rPr>
          <w:rFonts w:eastAsiaTheme="minorHAnsi"/>
        </w:rPr>
        <w:t xml:space="preserve"> </w:t>
      </w:r>
      <w:r w:rsidR="0034381A">
        <w:rPr>
          <w:rFonts w:eastAsiaTheme="minorHAnsi"/>
        </w:rPr>
        <w:t>amount</w:t>
      </w:r>
      <w:r>
        <w:rPr>
          <w:rFonts w:eastAsiaTheme="minorHAnsi"/>
        </w:rPr>
        <w:t xml:space="preserve"> is </w:t>
      </w:r>
      <w:r w:rsidR="0034381A">
        <w:rPr>
          <w:rFonts w:eastAsiaTheme="minorHAnsi"/>
        </w:rPr>
        <w:t>in keeping with</w:t>
      </w:r>
      <w:r>
        <w:rPr>
          <w:rFonts w:eastAsiaTheme="minorHAnsi"/>
        </w:rPr>
        <w:t xml:space="preserve"> the March 22, 2005 memo, “Guidelines for Incentives for NCEE Evaluation Studies,” prepared for OMB. This </w:t>
      </w:r>
      <w:r w:rsidR="0021592C">
        <w:rPr>
          <w:rFonts w:eastAsiaTheme="minorHAnsi"/>
        </w:rPr>
        <w:t xml:space="preserve">payment </w:t>
      </w:r>
      <w:r>
        <w:rPr>
          <w:rFonts w:eastAsiaTheme="minorHAnsi"/>
        </w:rPr>
        <w:t xml:space="preserve">is proposed because high response rates are needed to make the survey findings reliable, and we are aware that school administrators are the targets of numerous requests to complete surveys on a wide variety of topics from state and district offices, independent researchers, and </w:t>
      </w:r>
      <w:r w:rsidR="0034381A">
        <w:rPr>
          <w:rFonts w:eastAsiaTheme="minorHAnsi"/>
        </w:rPr>
        <w:t>E</w:t>
      </w:r>
      <w:r>
        <w:rPr>
          <w:rFonts w:eastAsiaTheme="minorHAnsi"/>
        </w:rPr>
        <w:t>D.</w:t>
      </w:r>
    </w:p>
    <w:p w:rsidR="00634324" w:rsidRDefault="00B0375E" w:rsidP="00B83B95">
      <w:pPr>
        <w:pStyle w:val="NormalSS"/>
      </w:pPr>
      <w:r>
        <w:lastRenderedPageBreak/>
        <w:t>We will thoroughly test the web-based instrument for such features as clarity, accuracy, length, flow, and wording. To reduce item nonresponse, the web-based and CATI questionnaires will not allow respondents to enter out-of-range or inconsistent responses.</w:t>
      </w:r>
    </w:p>
    <w:p w:rsidR="00B143C4" w:rsidRDefault="004B1D0B" w:rsidP="00B143C4">
      <w:pPr>
        <w:pStyle w:val="Heading3"/>
      </w:pPr>
      <w:bookmarkStart w:id="30" w:name="_Toc276648013"/>
      <w:bookmarkStart w:id="31" w:name="_Toc276716414"/>
      <w:bookmarkStart w:id="32" w:name="_Toc299537549"/>
      <w:r>
        <w:t>4</w:t>
      </w:r>
      <w:r w:rsidR="00B143C4" w:rsidRPr="009B5677">
        <w:t>.</w:t>
      </w:r>
      <w:r w:rsidR="00B143C4" w:rsidRPr="009B5677">
        <w:tab/>
        <w:t>Pilot Testing</w:t>
      </w:r>
      <w:bookmarkEnd w:id="30"/>
      <w:bookmarkEnd w:id="31"/>
      <w:bookmarkEnd w:id="32"/>
    </w:p>
    <w:p w:rsidR="000C6BC8" w:rsidRDefault="00B0375E" w:rsidP="00B143C4">
      <w:pPr>
        <w:pStyle w:val="NormalSS"/>
      </w:pPr>
      <w:r w:rsidRPr="00B0375E">
        <w:t>We will conduct pilot testing on the RTT-SIG school survey by administering it to nine administrators not included in the RTT-SIG sample. We will conduct a debriefing with each pilot test respondent to collect additional information about the questionnaire from the respondents’ perspective. We will conduct the pilot tests</w:t>
      </w:r>
      <w:r w:rsidR="00B041EF">
        <w:t xml:space="preserve"> of the surveys</w:t>
      </w:r>
      <w:r w:rsidRPr="00B0375E">
        <w:t xml:space="preserve"> in sets of three interviews so that any changes required can be included in the questionnaire for the remaining interviews.</w:t>
      </w:r>
      <w:r w:rsidR="00EE4397">
        <w:t xml:space="preserve"> </w:t>
      </w:r>
      <w:r w:rsidR="000C6BC8">
        <w:t xml:space="preserve">The district and state interviews will also be pilot tested prior to data collection. For the state interview, we will recruit and interview one or more staff members from one state receiving RTT </w:t>
      </w:r>
      <w:r w:rsidR="00DC46C2">
        <w:t xml:space="preserve">and SIG </w:t>
      </w:r>
      <w:r w:rsidR="000C6BC8">
        <w:t xml:space="preserve">funds and one state receiving SIG funds in order to ensure that the questions are </w:t>
      </w:r>
      <w:r w:rsidR="000A770D">
        <w:t>clear</w:t>
      </w:r>
      <w:r w:rsidR="000C6BC8">
        <w:t xml:space="preserve"> for states in each group. For the district interview</w:t>
      </w:r>
      <w:r w:rsidR="00C657D1">
        <w:t>,</w:t>
      </w:r>
      <w:r w:rsidR="000C6BC8">
        <w:t xml:space="preserve"> we will select one district from a state receiving RTT funds that has at least one school implementing an STM.</w:t>
      </w:r>
    </w:p>
    <w:p w:rsidR="00B143C4" w:rsidRPr="009B5677" w:rsidRDefault="004B1D0B" w:rsidP="00B143C4">
      <w:pPr>
        <w:pStyle w:val="Heading3"/>
      </w:pPr>
      <w:bookmarkStart w:id="33" w:name="_Toc276648014"/>
      <w:bookmarkStart w:id="34" w:name="_Toc276716415"/>
      <w:bookmarkStart w:id="35" w:name="_Toc299537550"/>
      <w:r>
        <w:t>5</w:t>
      </w:r>
      <w:r w:rsidR="00B143C4" w:rsidRPr="009B5677">
        <w:t>.</w:t>
      </w:r>
      <w:r w:rsidR="00B143C4" w:rsidRPr="009B5677">
        <w:tab/>
        <w:t>Individuals Consulted on Statistical Aspects of the Design</w:t>
      </w:r>
      <w:bookmarkEnd w:id="33"/>
      <w:bookmarkEnd w:id="34"/>
      <w:bookmarkEnd w:id="35"/>
    </w:p>
    <w:p w:rsidR="00B143C4" w:rsidRDefault="00196DB3" w:rsidP="00B143C4">
      <w:pPr>
        <w:pStyle w:val="NormalSS"/>
      </w:pPr>
      <w:r>
        <w:t xml:space="preserve">The following </w:t>
      </w:r>
      <w:r w:rsidR="0092322D">
        <w:t>study team and Technical Working Group m</w:t>
      </w:r>
      <w:r>
        <w:t>embers were consulted on various aspects of the statistical design:</w:t>
      </w:r>
    </w:p>
    <w:tbl>
      <w:tblPr>
        <w:tblStyle w:val="SMPRTableBlack"/>
        <w:tblpPr w:leftFromText="180" w:rightFromText="180" w:vertAnchor="text" w:horzAnchor="margin" w:tblpY="47"/>
        <w:tblW w:w="0" w:type="auto"/>
        <w:tblLook w:val="04A0"/>
      </w:tblPr>
      <w:tblGrid>
        <w:gridCol w:w="2896"/>
        <w:gridCol w:w="6565"/>
      </w:tblGrid>
      <w:tr w:rsidR="0046416D" w:rsidRPr="005453A8" w:rsidTr="0046416D">
        <w:trPr>
          <w:cnfStyle w:val="100000000000"/>
          <w:tblHeader/>
        </w:trPr>
        <w:tc>
          <w:tcPr>
            <w:tcW w:w="2898" w:type="dxa"/>
          </w:tcPr>
          <w:p w:rsidR="0046416D" w:rsidRDefault="0046416D">
            <w:pPr>
              <w:pStyle w:val="TableText"/>
              <w:spacing w:before="120" w:after="60"/>
              <w:rPr>
                <w:b/>
              </w:rPr>
            </w:pPr>
            <w:r w:rsidRPr="00ED3096">
              <w:rPr>
                <w:b/>
              </w:rPr>
              <w:t>Name</w:t>
            </w:r>
          </w:p>
        </w:tc>
        <w:tc>
          <w:tcPr>
            <w:tcW w:w="6570" w:type="dxa"/>
          </w:tcPr>
          <w:p w:rsidR="0046416D" w:rsidRDefault="0046416D">
            <w:pPr>
              <w:pStyle w:val="TableText"/>
              <w:spacing w:before="120" w:after="60"/>
              <w:rPr>
                <w:b/>
              </w:rPr>
            </w:pPr>
            <w:r w:rsidRPr="00ED3096">
              <w:rPr>
                <w:b/>
              </w:rPr>
              <w:t>Title</w:t>
            </w:r>
            <w:r w:rsidRPr="006152DF">
              <w:rPr>
                <w:b/>
              </w:rPr>
              <w:t xml:space="preserve"> and Affiliation</w:t>
            </w:r>
          </w:p>
        </w:tc>
      </w:tr>
      <w:tr w:rsidR="0046416D" w:rsidRPr="005453A8" w:rsidTr="0046416D">
        <w:tc>
          <w:tcPr>
            <w:tcW w:w="2898" w:type="dxa"/>
          </w:tcPr>
          <w:p w:rsidR="0046416D" w:rsidRDefault="0046416D">
            <w:pPr>
              <w:pStyle w:val="TableText"/>
            </w:pPr>
            <w:r w:rsidRPr="00ED3096">
              <w:t>Susanne James-Burdumy</w:t>
            </w:r>
          </w:p>
        </w:tc>
        <w:tc>
          <w:tcPr>
            <w:tcW w:w="6570" w:type="dxa"/>
          </w:tcPr>
          <w:p w:rsidR="0046416D" w:rsidRDefault="0046416D">
            <w:pPr>
              <w:pStyle w:val="TableText"/>
              <w:rPr>
                <w:szCs w:val="20"/>
              </w:rPr>
            </w:pPr>
            <w:r w:rsidRPr="0092322D">
              <w:t>Associate Director of Research, Mathematica</w:t>
            </w:r>
          </w:p>
        </w:tc>
      </w:tr>
      <w:tr w:rsidR="0046416D" w:rsidRPr="005453A8" w:rsidTr="0046416D">
        <w:tc>
          <w:tcPr>
            <w:tcW w:w="2898" w:type="dxa"/>
          </w:tcPr>
          <w:p w:rsidR="0046416D" w:rsidRDefault="0046416D">
            <w:pPr>
              <w:pStyle w:val="TableText"/>
            </w:pPr>
            <w:r w:rsidRPr="00ED3096">
              <w:t>John Deke</w:t>
            </w:r>
          </w:p>
        </w:tc>
        <w:tc>
          <w:tcPr>
            <w:tcW w:w="6570" w:type="dxa"/>
          </w:tcPr>
          <w:p w:rsidR="0046416D" w:rsidRDefault="0046416D">
            <w:pPr>
              <w:pStyle w:val="TableText"/>
            </w:pPr>
            <w:r w:rsidRPr="00ED3096">
              <w:t>Senior Researcher, Mathematica</w:t>
            </w:r>
          </w:p>
        </w:tc>
      </w:tr>
      <w:tr w:rsidR="0046416D" w:rsidRPr="005453A8" w:rsidTr="0046416D">
        <w:tc>
          <w:tcPr>
            <w:tcW w:w="2898" w:type="dxa"/>
          </w:tcPr>
          <w:p w:rsidR="0046416D" w:rsidRDefault="0046416D">
            <w:pPr>
              <w:pStyle w:val="TableText"/>
            </w:pPr>
            <w:r w:rsidRPr="00ED3096">
              <w:t>Irma Perez-Johnson</w:t>
            </w:r>
          </w:p>
        </w:tc>
        <w:tc>
          <w:tcPr>
            <w:tcW w:w="6570" w:type="dxa"/>
          </w:tcPr>
          <w:p w:rsidR="0046416D" w:rsidRDefault="0046416D">
            <w:pPr>
              <w:pStyle w:val="TableText"/>
            </w:pPr>
            <w:r w:rsidRPr="00ED3096">
              <w:t>Senior Researcher, Mathematica</w:t>
            </w:r>
          </w:p>
        </w:tc>
      </w:tr>
      <w:tr w:rsidR="0046416D" w:rsidRPr="005453A8" w:rsidTr="0046416D">
        <w:tc>
          <w:tcPr>
            <w:tcW w:w="2898" w:type="dxa"/>
          </w:tcPr>
          <w:p w:rsidR="0046416D" w:rsidRDefault="0046416D">
            <w:pPr>
              <w:pStyle w:val="TableText"/>
            </w:pPr>
            <w:r w:rsidRPr="00ED3096">
              <w:t>Lisa Dragoset</w:t>
            </w:r>
          </w:p>
        </w:tc>
        <w:tc>
          <w:tcPr>
            <w:tcW w:w="6570" w:type="dxa"/>
          </w:tcPr>
          <w:p w:rsidR="0046416D" w:rsidRDefault="0046416D">
            <w:pPr>
              <w:pStyle w:val="TableText"/>
            </w:pPr>
            <w:r w:rsidRPr="00ED3096">
              <w:t>Researcher, Mathematica</w:t>
            </w:r>
          </w:p>
        </w:tc>
      </w:tr>
      <w:tr w:rsidR="0092322D" w:rsidRPr="005453A8" w:rsidTr="0092322D">
        <w:tc>
          <w:tcPr>
            <w:tcW w:w="2898" w:type="dxa"/>
          </w:tcPr>
          <w:p w:rsidR="0092322D" w:rsidRPr="0092322D" w:rsidRDefault="0092322D" w:rsidP="0092322D">
            <w:pPr>
              <w:pStyle w:val="TableText"/>
            </w:pPr>
            <w:r w:rsidRPr="0092322D">
              <w:t>Thomas Fisher</w:t>
            </w:r>
          </w:p>
        </w:tc>
        <w:tc>
          <w:tcPr>
            <w:tcW w:w="6570" w:type="dxa"/>
          </w:tcPr>
          <w:p w:rsidR="0092322D" w:rsidRPr="0092322D" w:rsidRDefault="0092322D" w:rsidP="0092322D">
            <w:pPr>
              <w:pStyle w:val="TableText"/>
            </w:pPr>
            <w:r w:rsidRPr="0092322D">
              <w:rPr>
                <w:szCs w:val="20"/>
              </w:rPr>
              <w:t>Fisher Education Consulting</w:t>
            </w:r>
          </w:p>
        </w:tc>
      </w:tr>
      <w:tr w:rsidR="0092322D" w:rsidRPr="005453A8" w:rsidTr="0092322D">
        <w:tc>
          <w:tcPr>
            <w:tcW w:w="2898" w:type="dxa"/>
          </w:tcPr>
          <w:p w:rsidR="0092322D" w:rsidRPr="0092322D" w:rsidRDefault="0092322D" w:rsidP="0092322D">
            <w:pPr>
              <w:pStyle w:val="TableText"/>
            </w:pPr>
            <w:r w:rsidRPr="0092322D">
              <w:t>Brian Jacob</w:t>
            </w:r>
          </w:p>
        </w:tc>
        <w:tc>
          <w:tcPr>
            <w:tcW w:w="6570" w:type="dxa"/>
          </w:tcPr>
          <w:p w:rsidR="0092322D" w:rsidRPr="0092322D" w:rsidRDefault="0092322D" w:rsidP="0092322D">
            <w:pPr>
              <w:pStyle w:val="TableText"/>
            </w:pPr>
            <w:r w:rsidRPr="0092322D">
              <w:rPr>
                <w:rStyle w:val="persontitle1"/>
                <w:rFonts w:ascii="Lucida Sans" w:hAnsi="Lucida Sans"/>
                <w:sz w:val="18"/>
              </w:rPr>
              <w:t>Walter H. Annenberg Professor of Education Policy and Director of the Center on Local, State and Urban Policy at the Gerald R. Ford School of Public Policy, University of Michigan</w:t>
            </w:r>
          </w:p>
        </w:tc>
      </w:tr>
      <w:tr w:rsidR="0092322D" w:rsidRPr="005453A8" w:rsidTr="0092322D">
        <w:tc>
          <w:tcPr>
            <w:tcW w:w="2898" w:type="dxa"/>
          </w:tcPr>
          <w:p w:rsidR="0092322D" w:rsidRPr="0092322D" w:rsidRDefault="0092322D" w:rsidP="0092322D">
            <w:pPr>
              <w:pStyle w:val="TableText"/>
            </w:pPr>
            <w:r w:rsidRPr="0092322D">
              <w:t>Elizabeth Stuart</w:t>
            </w:r>
          </w:p>
        </w:tc>
        <w:tc>
          <w:tcPr>
            <w:tcW w:w="6570" w:type="dxa"/>
          </w:tcPr>
          <w:p w:rsidR="0092322D" w:rsidRPr="0092322D" w:rsidRDefault="0092322D" w:rsidP="0092322D">
            <w:pPr>
              <w:pStyle w:val="TableText"/>
            </w:pPr>
            <w:r w:rsidRPr="0092322D">
              <w:rPr>
                <w:szCs w:val="20"/>
              </w:rPr>
              <w:t xml:space="preserve">Assistant Professor in the </w:t>
            </w:r>
            <w:hyperlink r:id="rId138" w:history="1">
              <w:r w:rsidR="00097196" w:rsidRPr="00097196">
                <w:rPr>
                  <w:rStyle w:val="Hyperlink"/>
                  <w:rFonts w:ascii="Lucida Sans" w:hAnsi="Lucida Sans" w:cs="Times New Roman"/>
                  <w:color w:val="auto"/>
                  <w:szCs w:val="20"/>
                </w:rPr>
                <w:t>Department of Mental Health</w:t>
              </w:r>
            </w:hyperlink>
            <w:r w:rsidRPr="0092322D">
              <w:rPr>
                <w:szCs w:val="20"/>
              </w:rPr>
              <w:t xml:space="preserve"> and the </w:t>
            </w:r>
            <w:hyperlink r:id="rId139" w:history="1">
              <w:r w:rsidR="00097196" w:rsidRPr="00097196">
                <w:rPr>
                  <w:rStyle w:val="Hyperlink"/>
                  <w:rFonts w:ascii="Lucida Sans" w:hAnsi="Lucida Sans" w:cs="Times New Roman"/>
                  <w:color w:val="auto"/>
                  <w:szCs w:val="20"/>
                </w:rPr>
                <w:t>Department of Biostatistic</w:t>
              </w:r>
            </w:hyperlink>
            <w:r w:rsidRPr="0092322D">
              <w:rPr>
                <w:szCs w:val="20"/>
              </w:rPr>
              <w:t>s, Johns Hopkins University</w:t>
            </w:r>
          </w:p>
        </w:tc>
      </w:tr>
      <w:tr w:rsidR="0092322D" w:rsidRPr="005453A8" w:rsidTr="0092322D">
        <w:tc>
          <w:tcPr>
            <w:tcW w:w="2898" w:type="dxa"/>
            <w:tcBorders>
              <w:bottom w:val="nil"/>
            </w:tcBorders>
          </w:tcPr>
          <w:p w:rsidR="0092322D" w:rsidRPr="0092322D" w:rsidRDefault="0092322D" w:rsidP="0092322D">
            <w:pPr>
              <w:pStyle w:val="TableText"/>
            </w:pPr>
            <w:r w:rsidRPr="0092322D">
              <w:t>Guido Imbens</w:t>
            </w:r>
          </w:p>
        </w:tc>
        <w:tc>
          <w:tcPr>
            <w:tcW w:w="6570" w:type="dxa"/>
            <w:tcBorders>
              <w:bottom w:val="nil"/>
            </w:tcBorders>
          </w:tcPr>
          <w:p w:rsidR="0092322D" w:rsidRPr="0092322D" w:rsidRDefault="0092322D" w:rsidP="0092322D">
            <w:pPr>
              <w:pStyle w:val="TableText"/>
            </w:pPr>
            <w:r w:rsidRPr="0092322D">
              <w:rPr>
                <w:szCs w:val="20"/>
              </w:rPr>
              <w:t>Professor of Economics, Harvard University</w:t>
            </w:r>
          </w:p>
        </w:tc>
      </w:tr>
      <w:tr w:rsidR="0092322D" w:rsidRPr="005453A8" w:rsidTr="0092322D">
        <w:tc>
          <w:tcPr>
            <w:tcW w:w="2898" w:type="dxa"/>
            <w:tcBorders>
              <w:top w:val="nil"/>
              <w:bottom w:val="nil"/>
            </w:tcBorders>
          </w:tcPr>
          <w:p w:rsidR="0092322D" w:rsidRPr="0092322D" w:rsidRDefault="0092322D" w:rsidP="0092322D">
            <w:pPr>
              <w:pStyle w:val="TableText"/>
            </w:pPr>
            <w:r w:rsidRPr="0092322D">
              <w:t>Thomas Cook</w:t>
            </w:r>
          </w:p>
        </w:tc>
        <w:tc>
          <w:tcPr>
            <w:tcW w:w="6570" w:type="dxa"/>
            <w:tcBorders>
              <w:top w:val="nil"/>
              <w:bottom w:val="nil"/>
            </w:tcBorders>
          </w:tcPr>
          <w:p w:rsidR="0092322D" w:rsidRPr="0092322D" w:rsidRDefault="0092322D" w:rsidP="0092322D">
            <w:pPr>
              <w:pStyle w:val="TableText"/>
            </w:pPr>
            <w:r w:rsidRPr="0092322D">
              <w:rPr>
                <w:szCs w:val="20"/>
              </w:rPr>
              <w:t>Joan and Sarepta Harrison Chair in Ethics and Justice Professor of Sociology, Psychology, Education and Social Policy; Faculty Fellow, Institute for Policy Research, Northwestern University</w:t>
            </w:r>
          </w:p>
        </w:tc>
      </w:tr>
      <w:tr w:rsidR="0092322D" w:rsidRPr="005453A8" w:rsidTr="0092322D">
        <w:tc>
          <w:tcPr>
            <w:tcW w:w="2898" w:type="dxa"/>
            <w:tcBorders>
              <w:top w:val="nil"/>
            </w:tcBorders>
          </w:tcPr>
          <w:p w:rsidR="00F57081" w:rsidRDefault="0092322D">
            <w:pPr>
              <w:pStyle w:val="TableText"/>
            </w:pPr>
            <w:r w:rsidRPr="0092322D">
              <w:t>James Spillane</w:t>
            </w:r>
          </w:p>
        </w:tc>
        <w:tc>
          <w:tcPr>
            <w:tcW w:w="6570" w:type="dxa"/>
            <w:tcBorders>
              <w:top w:val="nil"/>
            </w:tcBorders>
          </w:tcPr>
          <w:p w:rsidR="00F57081" w:rsidRDefault="0092322D">
            <w:pPr>
              <w:pStyle w:val="TableText"/>
            </w:pPr>
            <w:r w:rsidRPr="0092322D">
              <w:rPr>
                <w:szCs w:val="20"/>
              </w:rPr>
              <w:t>Spencer T. and Ann W. Olin Chair in Learning and Organizational Change and Professor, School of Education and Social Policy, Northwestern University</w:t>
            </w:r>
          </w:p>
        </w:tc>
      </w:tr>
      <w:tr w:rsidR="0092322D" w:rsidRPr="005453A8" w:rsidTr="0092322D">
        <w:tc>
          <w:tcPr>
            <w:tcW w:w="2898" w:type="dxa"/>
          </w:tcPr>
          <w:p w:rsidR="0092322D" w:rsidRPr="0092322D" w:rsidRDefault="0092322D" w:rsidP="0092322D">
            <w:pPr>
              <w:pStyle w:val="TableText"/>
            </w:pPr>
            <w:r w:rsidRPr="0092322D">
              <w:t>Jonathan Supovitz</w:t>
            </w:r>
          </w:p>
        </w:tc>
        <w:tc>
          <w:tcPr>
            <w:tcW w:w="6570" w:type="dxa"/>
          </w:tcPr>
          <w:p w:rsidR="0092322D" w:rsidRPr="0092322D" w:rsidRDefault="0092322D" w:rsidP="0092322D">
            <w:pPr>
              <w:pStyle w:val="TableText"/>
            </w:pPr>
            <w:r w:rsidRPr="0092322D">
              <w:rPr>
                <w:szCs w:val="20"/>
              </w:rPr>
              <w:t xml:space="preserve">Associate Professor and Director, Consortium </w:t>
            </w:r>
            <w:r w:rsidR="00097196" w:rsidRPr="00097196">
              <w:rPr>
                <w:szCs w:val="20"/>
              </w:rPr>
              <w:br/>
              <w:t>for Policy Research in Education, University of Pennsylvania</w:t>
            </w:r>
          </w:p>
        </w:tc>
      </w:tr>
      <w:tr w:rsidR="0092322D" w:rsidRPr="005453A8" w:rsidTr="0092322D">
        <w:tc>
          <w:tcPr>
            <w:tcW w:w="2898" w:type="dxa"/>
          </w:tcPr>
          <w:p w:rsidR="0092322D" w:rsidRPr="0092322D" w:rsidRDefault="0092322D" w:rsidP="0092322D">
            <w:pPr>
              <w:pStyle w:val="TableText"/>
            </w:pPr>
            <w:r w:rsidRPr="0092322D">
              <w:t>Sean Reardon</w:t>
            </w:r>
          </w:p>
        </w:tc>
        <w:tc>
          <w:tcPr>
            <w:tcW w:w="6570" w:type="dxa"/>
          </w:tcPr>
          <w:p w:rsidR="0092322D" w:rsidRPr="0092322D" w:rsidRDefault="0092322D" w:rsidP="0092322D">
            <w:pPr>
              <w:pStyle w:val="TableText"/>
            </w:pPr>
            <w:r w:rsidRPr="0092322D">
              <w:t>Associate Professor, Stanford University</w:t>
            </w:r>
          </w:p>
        </w:tc>
      </w:tr>
      <w:tr w:rsidR="0092322D" w:rsidRPr="005453A8" w:rsidTr="0092322D">
        <w:tc>
          <w:tcPr>
            <w:tcW w:w="2898" w:type="dxa"/>
          </w:tcPr>
          <w:p w:rsidR="0092322D" w:rsidRPr="0092322D" w:rsidRDefault="0092322D" w:rsidP="0092322D">
            <w:pPr>
              <w:pStyle w:val="TableText"/>
            </w:pPr>
            <w:r w:rsidRPr="0092322D">
              <w:t>Thomas Kane</w:t>
            </w:r>
          </w:p>
        </w:tc>
        <w:tc>
          <w:tcPr>
            <w:tcW w:w="6570" w:type="dxa"/>
          </w:tcPr>
          <w:p w:rsidR="0092322D" w:rsidRPr="0092322D" w:rsidRDefault="0092322D" w:rsidP="0092322D">
            <w:pPr>
              <w:pStyle w:val="TableText"/>
            </w:pPr>
            <w:r w:rsidRPr="0092322D">
              <w:rPr>
                <w:rStyle w:val="persontitle1"/>
                <w:rFonts w:ascii="Lucida Sans" w:hAnsi="Lucida Sans"/>
                <w:sz w:val="18"/>
              </w:rPr>
              <w:t>Professor of Education and Economics, Harvard University</w:t>
            </w:r>
          </w:p>
        </w:tc>
      </w:tr>
      <w:tr w:rsidR="0092322D" w:rsidRPr="005453A8" w:rsidTr="0092322D">
        <w:tc>
          <w:tcPr>
            <w:tcW w:w="2898" w:type="dxa"/>
          </w:tcPr>
          <w:p w:rsidR="0092322D" w:rsidRPr="0092322D" w:rsidRDefault="0092322D" w:rsidP="0092322D">
            <w:pPr>
              <w:pStyle w:val="TableText"/>
            </w:pPr>
            <w:r w:rsidRPr="0092322D">
              <w:t>Eric Smith</w:t>
            </w:r>
          </w:p>
        </w:tc>
        <w:tc>
          <w:tcPr>
            <w:tcW w:w="6570" w:type="dxa"/>
          </w:tcPr>
          <w:p w:rsidR="0092322D" w:rsidRPr="0092322D" w:rsidRDefault="0092322D" w:rsidP="0092322D">
            <w:pPr>
              <w:pStyle w:val="TableText"/>
            </w:pPr>
            <w:r w:rsidRPr="0092322D">
              <w:t>Former Commissioner of Education, State of Florida</w:t>
            </w:r>
          </w:p>
        </w:tc>
      </w:tr>
    </w:tbl>
    <w:p w:rsidR="0046416D" w:rsidRDefault="0046416D">
      <w:pPr>
        <w:pStyle w:val="NormalSS"/>
        <w:ind w:firstLine="0"/>
      </w:pPr>
    </w:p>
    <w:p w:rsidR="00B143C4" w:rsidRPr="009B5677" w:rsidRDefault="00A6292F" w:rsidP="00B143C4">
      <w:pPr>
        <w:pStyle w:val="NormalSS"/>
      </w:pPr>
      <w:r>
        <w:br w:type="column"/>
      </w:r>
      <w:r w:rsidR="00B143C4" w:rsidRPr="009B5677">
        <w:lastRenderedPageBreak/>
        <w:t xml:space="preserve">The following </w:t>
      </w:r>
      <w:r w:rsidR="00B601D0">
        <w:t>people</w:t>
      </w:r>
      <w:r w:rsidR="00B143C4" w:rsidRPr="009B5677">
        <w:t xml:space="preserve"> will be responsible for data collection and analysis:</w:t>
      </w:r>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tblPr>
      <w:tblGrid>
        <w:gridCol w:w="2869"/>
        <w:gridCol w:w="4855"/>
        <w:gridCol w:w="1852"/>
      </w:tblGrid>
      <w:tr w:rsidR="00B143C4" w:rsidTr="00155D7A">
        <w:trPr>
          <w:cantSplit/>
          <w:tblHeader/>
        </w:trPr>
        <w:tc>
          <w:tcPr>
            <w:tcW w:w="1498" w:type="pct"/>
            <w:tcBorders>
              <w:top w:val="single" w:sz="12" w:space="0" w:color="auto"/>
              <w:bottom w:val="single" w:sz="4" w:space="0" w:color="auto"/>
            </w:tcBorders>
            <w:shd w:val="clear" w:color="auto" w:fill="auto"/>
            <w:vAlign w:val="bottom"/>
          </w:tcPr>
          <w:p w:rsidR="00B143C4" w:rsidRPr="00A95A7B" w:rsidRDefault="00B143C4" w:rsidP="00155D7A">
            <w:pPr>
              <w:pStyle w:val="TableHeaderLeft"/>
            </w:pPr>
            <w:r>
              <w:t>Name</w:t>
            </w:r>
          </w:p>
        </w:tc>
        <w:tc>
          <w:tcPr>
            <w:tcW w:w="2535" w:type="pct"/>
            <w:tcBorders>
              <w:top w:val="single" w:sz="12" w:space="0" w:color="auto"/>
              <w:bottom w:val="single" w:sz="4" w:space="0" w:color="auto"/>
            </w:tcBorders>
            <w:shd w:val="clear" w:color="auto" w:fill="auto"/>
            <w:vAlign w:val="bottom"/>
          </w:tcPr>
          <w:p w:rsidR="00B143C4" w:rsidRPr="00A95A7B" w:rsidRDefault="00B143C4" w:rsidP="00155D7A">
            <w:pPr>
              <w:pStyle w:val="TableHeaderCenter"/>
            </w:pPr>
            <w:r>
              <w:t>Title</w:t>
            </w:r>
            <w:r w:rsidR="00DF43CE">
              <w:t xml:space="preserve"> and Affiliation</w:t>
            </w:r>
          </w:p>
        </w:tc>
        <w:tc>
          <w:tcPr>
            <w:tcW w:w="967" w:type="pct"/>
            <w:tcBorders>
              <w:top w:val="single" w:sz="12" w:space="0" w:color="auto"/>
              <w:bottom w:val="single" w:sz="4" w:space="0" w:color="auto"/>
            </w:tcBorders>
          </w:tcPr>
          <w:p w:rsidR="00B143C4" w:rsidRDefault="00B143C4" w:rsidP="00155D7A">
            <w:pPr>
              <w:pStyle w:val="TableHeaderCenter"/>
            </w:pPr>
            <w:r>
              <w:t>Telephone</w:t>
            </w:r>
          </w:p>
        </w:tc>
      </w:tr>
      <w:tr w:rsidR="00B143C4" w:rsidTr="00155D7A">
        <w:trPr>
          <w:cantSplit/>
        </w:trPr>
        <w:tc>
          <w:tcPr>
            <w:tcW w:w="1498" w:type="pct"/>
            <w:shd w:val="clear" w:color="auto" w:fill="auto"/>
          </w:tcPr>
          <w:p w:rsidR="00B143C4" w:rsidRPr="000D7973" w:rsidRDefault="00B143C4" w:rsidP="00155D7A">
            <w:pPr>
              <w:pStyle w:val="TableText"/>
              <w:spacing w:before="60" w:after="30"/>
              <w:rPr>
                <w:color w:val="000000"/>
              </w:rPr>
            </w:pPr>
            <w:r w:rsidRPr="00B87D64">
              <w:rPr>
                <w:color w:val="000000"/>
              </w:rPr>
              <w:t>Susanne James-Burdumy</w:t>
            </w:r>
          </w:p>
        </w:tc>
        <w:tc>
          <w:tcPr>
            <w:tcW w:w="2535" w:type="pct"/>
            <w:shd w:val="clear" w:color="auto" w:fill="auto"/>
          </w:tcPr>
          <w:p w:rsidR="00B143C4" w:rsidRPr="00DE2AE5" w:rsidRDefault="00B143C4" w:rsidP="00155D7A">
            <w:pPr>
              <w:pStyle w:val="TableText"/>
              <w:spacing w:before="60" w:after="30"/>
              <w:rPr>
                <w:color w:val="000000"/>
              </w:rPr>
            </w:pPr>
            <w:r w:rsidRPr="00DE2AE5">
              <w:rPr>
                <w:color w:val="000000"/>
              </w:rPr>
              <w:t>Associate Director of Research, Mathematica</w:t>
            </w:r>
          </w:p>
        </w:tc>
        <w:tc>
          <w:tcPr>
            <w:tcW w:w="967" w:type="pct"/>
          </w:tcPr>
          <w:p w:rsidR="00B143C4" w:rsidRPr="00DE2AE5" w:rsidRDefault="00B143C4" w:rsidP="00155D7A">
            <w:pPr>
              <w:pStyle w:val="TableText"/>
              <w:spacing w:before="60" w:after="30"/>
              <w:rPr>
                <w:color w:val="000000"/>
              </w:rPr>
            </w:pPr>
            <w:r w:rsidRPr="00DE2AE5">
              <w:rPr>
                <w:color w:val="000000"/>
              </w:rPr>
              <w:t>609-275-2248</w:t>
            </w:r>
          </w:p>
        </w:tc>
      </w:tr>
      <w:tr w:rsidR="00B143C4" w:rsidTr="00155D7A">
        <w:trPr>
          <w:cantSplit/>
        </w:trPr>
        <w:tc>
          <w:tcPr>
            <w:tcW w:w="1498" w:type="pct"/>
            <w:shd w:val="clear" w:color="auto" w:fill="auto"/>
          </w:tcPr>
          <w:p w:rsidR="00B143C4" w:rsidRPr="00686B32" w:rsidRDefault="00B143C4" w:rsidP="00155D7A">
            <w:pPr>
              <w:pStyle w:val="TableText"/>
              <w:spacing w:before="60" w:after="30"/>
              <w:rPr>
                <w:color w:val="000000"/>
              </w:rPr>
            </w:pPr>
            <w:r w:rsidRPr="00B87D64">
              <w:rPr>
                <w:color w:val="000000"/>
              </w:rPr>
              <w:t>John Deke</w:t>
            </w:r>
          </w:p>
        </w:tc>
        <w:tc>
          <w:tcPr>
            <w:tcW w:w="2535" w:type="pct"/>
            <w:shd w:val="clear" w:color="auto" w:fill="auto"/>
          </w:tcPr>
          <w:p w:rsidR="00B143C4" w:rsidRPr="00C32053" w:rsidRDefault="00B143C4" w:rsidP="00155D7A">
            <w:pPr>
              <w:pStyle w:val="TableText"/>
              <w:spacing w:before="60" w:after="30"/>
              <w:rPr>
                <w:color w:val="000000"/>
              </w:rPr>
            </w:pPr>
            <w:r w:rsidRPr="00B87D64">
              <w:rPr>
                <w:color w:val="000000"/>
              </w:rPr>
              <w:t>Senior Researcher, Mathematica</w:t>
            </w:r>
          </w:p>
        </w:tc>
        <w:tc>
          <w:tcPr>
            <w:tcW w:w="967" w:type="pct"/>
          </w:tcPr>
          <w:p w:rsidR="00B143C4" w:rsidRPr="00C32053" w:rsidRDefault="00B143C4" w:rsidP="00155D7A">
            <w:pPr>
              <w:pStyle w:val="TableText"/>
              <w:spacing w:before="60" w:after="30"/>
              <w:rPr>
                <w:color w:val="000000"/>
              </w:rPr>
            </w:pPr>
            <w:r w:rsidRPr="00B87D64">
              <w:rPr>
                <w:color w:val="000000"/>
              </w:rPr>
              <w:t>609-275-2230</w:t>
            </w:r>
          </w:p>
        </w:tc>
      </w:tr>
      <w:tr w:rsidR="00B143C4" w:rsidTr="00155D7A">
        <w:trPr>
          <w:cantSplit/>
        </w:trPr>
        <w:tc>
          <w:tcPr>
            <w:tcW w:w="1498" w:type="pct"/>
            <w:shd w:val="clear" w:color="auto" w:fill="auto"/>
          </w:tcPr>
          <w:p w:rsidR="00B143C4" w:rsidRPr="00B87D64" w:rsidRDefault="00B143C4" w:rsidP="00155D7A">
            <w:pPr>
              <w:pStyle w:val="TableText"/>
              <w:spacing w:before="60" w:after="30"/>
              <w:rPr>
                <w:color w:val="000000"/>
              </w:rPr>
            </w:pPr>
            <w:r w:rsidRPr="00DE2AE5">
              <w:rPr>
                <w:color w:val="000000"/>
              </w:rPr>
              <w:t>Rebecca Herman</w:t>
            </w:r>
          </w:p>
        </w:tc>
        <w:tc>
          <w:tcPr>
            <w:tcW w:w="2535" w:type="pct"/>
            <w:shd w:val="clear" w:color="auto" w:fill="auto"/>
          </w:tcPr>
          <w:p w:rsidR="00B143C4" w:rsidRPr="00B87D64" w:rsidRDefault="00B143C4" w:rsidP="00155D7A">
            <w:pPr>
              <w:pStyle w:val="TableText"/>
              <w:spacing w:before="60" w:after="30"/>
              <w:rPr>
                <w:color w:val="000000"/>
              </w:rPr>
            </w:pPr>
            <w:r w:rsidRPr="00DE2AE5">
              <w:rPr>
                <w:color w:val="000000"/>
              </w:rPr>
              <w:t>Managing Research Analyst, AIR</w:t>
            </w:r>
          </w:p>
        </w:tc>
        <w:tc>
          <w:tcPr>
            <w:tcW w:w="967" w:type="pct"/>
          </w:tcPr>
          <w:p w:rsidR="00B143C4" w:rsidRPr="00B87D64" w:rsidRDefault="00B143C4" w:rsidP="00155D7A">
            <w:pPr>
              <w:pStyle w:val="TableText"/>
              <w:spacing w:before="60" w:after="30"/>
              <w:rPr>
                <w:color w:val="000000"/>
              </w:rPr>
            </w:pPr>
            <w:r w:rsidRPr="00DE2AE5">
              <w:rPr>
                <w:color w:val="000000"/>
              </w:rPr>
              <w:t>202-403-5449</w:t>
            </w:r>
          </w:p>
        </w:tc>
      </w:tr>
      <w:tr w:rsidR="00B143C4" w:rsidTr="00155D7A">
        <w:trPr>
          <w:cantSplit/>
        </w:trPr>
        <w:tc>
          <w:tcPr>
            <w:tcW w:w="1498" w:type="pct"/>
            <w:shd w:val="clear" w:color="auto" w:fill="auto"/>
          </w:tcPr>
          <w:p w:rsidR="00B143C4" w:rsidRPr="00686B32" w:rsidRDefault="00B143C4" w:rsidP="00155D7A">
            <w:pPr>
              <w:pStyle w:val="TableText"/>
              <w:spacing w:before="60" w:after="30"/>
              <w:rPr>
                <w:color w:val="000000"/>
              </w:rPr>
            </w:pPr>
            <w:r w:rsidRPr="00B87D64">
              <w:rPr>
                <w:color w:val="000000"/>
              </w:rPr>
              <w:t>Irma Perez-Johnson</w:t>
            </w:r>
          </w:p>
        </w:tc>
        <w:tc>
          <w:tcPr>
            <w:tcW w:w="2535" w:type="pct"/>
            <w:shd w:val="clear" w:color="auto" w:fill="auto"/>
          </w:tcPr>
          <w:p w:rsidR="00B143C4" w:rsidRPr="00C32053" w:rsidRDefault="00B143C4" w:rsidP="00155D7A">
            <w:pPr>
              <w:pStyle w:val="TableText"/>
              <w:spacing w:before="60" w:after="30"/>
              <w:rPr>
                <w:color w:val="000000"/>
              </w:rPr>
            </w:pPr>
            <w:r w:rsidRPr="00B87D64">
              <w:rPr>
                <w:color w:val="000000"/>
              </w:rPr>
              <w:t>Senior Researcher, Mathematica</w:t>
            </w:r>
          </w:p>
        </w:tc>
        <w:tc>
          <w:tcPr>
            <w:tcW w:w="967" w:type="pct"/>
          </w:tcPr>
          <w:p w:rsidR="00B143C4" w:rsidRPr="00C32053" w:rsidRDefault="00B143C4" w:rsidP="00155D7A">
            <w:pPr>
              <w:pStyle w:val="TableText"/>
              <w:spacing w:before="60" w:after="30"/>
              <w:rPr>
                <w:color w:val="000000"/>
              </w:rPr>
            </w:pPr>
            <w:r w:rsidRPr="00B87D64">
              <w:rPr>
                <w:color w:val="000000"/>
              </w:rPr>
              <w:t>609-275-2339</w:t>
            </w:r>
          </w:p>
        </w:tc>
      </w:tr>
      <w:tr w:rsidR="00B143C4" w:rsidTr="00155D7A">
        <w:trPr>
          <w:cantSplit/>
        </w:trPr>
        <w:tc>
          <w:tcPr>
            <w:tcW w:w="1498" w:type="pct"/>
            <w:tcBorders>
              <w:bottom w:val="single" w:sz="4" w:space="0" w:color="auto"/>
            </w:tcBorders>
            <w:shd w:val="clear" w:color="auto" w:fill="auto"/>
          </w:tcPr>
          <w:p w:rsidR="00B143C4" w:rsidRPr="00570638" w:rsidRDefault="00B143C4" w:rsidP="00155D7A">
            <w:pPr>
              <w:pStyle w:val="TableText"/>
              <w:spacing w:before="60" w:after="30"/>
            </w:pPr>
            <w:r w:rsidRPr="00570638">
              <w:t>David DesRoches</w:t>
            </w:r>
          </w:p>
        </w:tc>
        <w:tc>
          <w:tcPr>
            <w:tcW w:w="2535" w:type="pct"/>
            <w:tcBorders>
              <w:bottom w:val="single" w:sz="4" w:space="0" w:color="auto"/>
            </w:tcBorders>
            <w:shd w:val="clear" w:color="auto" w:fill="auto"/>
          </w:tcPr>
          <w:p w:rsidR="00B143C4" w:rsidRPr="00570638" w:rsidRDefault="00B143C4" w:rsidP="00155D7A">
            <w:pPr>
              <w:pStyle w:val="TableText"/>
              <w:spacing w:before="60" w:after="30"/>
            </w:pPr>
            <w:r w:rsidRPr="00570638">
              <w:t>Senior Survey Researcher, Mathematica</w:t>
            </w:r>
          </w:p>
        </w:tc>
        <w:tc>
          <w:tcPr>
            <w:tcW w:w="967" w:type="pct"/>
            <w:tcBorders>
              <w:bottom w:val="single" w:sz="4" w:space="0" w:color="auto"/>
            </w:tcBorders>
          </w:tcPr>
          <w:p w:rsidR="00B143C4" w:rsidRPr="00570638" w:rsidRDefault="00B143C4" w:rsidP="00155D7A">
            <w:pPr>
              <w:pStyle w:val="TableText"/>
              <w:spacing w:before="60" w:after="30"/>
            </w:pPr>
            <w:r w:rsidRPr="00570638">
              <w:t>609-275-2366</w:t>
            </w:r>
          </w:p>
        </w:tc>
      </w:tr>
    </w:tbl>
    <w:p w:rsidR="00492BE4" w:rsidRDefault="00492BE4" w:rsidP="00EF012E">
      <w:pPr>
        <w:pStyle w:val="NormalSS"/>
        <w:ind w:firstLine="0"/>
        <w:sectPr w:rsidR="00492BE4" w:rsidSect="007C0CD8">
          <w:headerReference w:type="default" r:id="rId140"/>
          <w:footerReference w:type="default" r:id="rId141"/>
          <w:endnotePr>
            <w:numFmt w:val="decimal"/>
          </w:endnotePr>
          <w:pgSz w:w="12240" w:h="15840" w:code="1"/>
          <w:pgMar w:top="1440" w:right="1440" w:bottom="576" w:left="1440" w:header="720" w:footer="576" w:gutter="0"/>
          <w:cols w:space="720"/>
          <w:docGrid w:linePitch="326"/>
        </w:sectPr>
      </w:pPr>
    </w:p>
    <w:p w:rsidR="00B26D6C" w:rsidRDefault="00B26D6C" w:rsidP="00EF012E">
      <w:pPr>
        <w:pStyle w:val="NormalSS"/>
        <w:ind w:firstLine="0"/>
        <w:sectPr w:rsidR="00B26D6C" w:rsidSect="007C0CD8">
          <w:headerReference w:type="default" r:id="rId142"/>
          <w:footerReference w:type="default" r:id="rId143"/>
          <w:endnotePr>
            <w:numFmt w:val="decimal"/>
          </w:endnotePr>
          <w:pgSz w:w="12240" w:h="15840" w:code="1"/>
          <w:pgMar w:top="1440" w:right="1440" w:bottom="576" w:left="1440" w:header="720" w:footer="576" w:gutter="0"/>
          <w:cols w:space="720"/>
          <w:docGrid w:linePitch="326"/>
        </w:sectPr>
      </w:pPr>
    </w:p>
    <w:p w:rsidR="000C481A" w:rsidRDefault="000C481A" w:rsidP="00021CD5">
      <w:pPr>
        <w:pStyle w:val="Heading1Black"/>
      </w:pPr>
      <w:bookmarkStart w:id="36" w:name="_Toc299537551"/>
      <w:r>
        <w:lastRenderedPageBreak/>
        <w:t>References</w:t>
      </w:r>
      <w:bookmarkEnd w:id="36"/>
    </w:p>
    <w:p w:rsidR="00591700" w:rsidRPr="00383A7C" w:rsidRDefault="00591700" w:rsidP="00591700">
      <w:pPr>
        <w:pStyle w:val="References"/>
        <w:tabs>
          <w:tab w:val="clear" w:pos="432"/>
        </w:tabs>
        <w:ind w:left="360" w:hanging="360"/>
      </w:pPr>
      <w:r w:rsidRPr="00383A7C">
        <w:t xml:space="preserve">Hahn, J., </w:t>
      </w:r>
      <w:r>
        <w:t xml:space="preserve">P. </w:t>
      </w:r>
      <w:r w:rsidRPr="00383A7C">
        <w:t xml:space="preserve">Todd, </w:t>
      </w:r>
      <w:r>
        <w:t>and</w:t>
      </w:r>
      <w:r w:rsidRPr="00383A7C">
        <w:t xml:space="preserve"> </w:t>
      </w:r>
      <w:r>
        <w:t xml:space="preserve">W. </w:t>
      </w:r>
      <w:r w:rsidRPr="00383A7C">
        <w:t xml:space="preserve">Van Der Klaauw. </w:t>
      </w:r>
      <w:r>
        <w:t>“</w:t>
      </w:r>
      <w:r w:rsidRPr="00383A7C">
        <w:t xml:space="preserve">Regression </w:t>
      </w:r>
      <w:r>
        <w:t>D</w:t>
      </w:r>
      <w:r w:rsidRPr="00383A7C">
        <w:t>iscontinuity.</w:t>
      </w:r>
      <w:r>
        <w:t>”</w:t>
      </w:r>
      <w:r w:rsidRPr="00383A7C">
        <w:t xml:space="preserve"> </w:t>
      </w:r>
      <w:r w:rsidRPr="009D7F4D">
        <w:rPr>
          <w:i/>
        </w:rPr>
        <w:t>Econometrica</w:t>
      </w:r>
      <w:r>
        <w:rPr>
          <w:i/>
        </w:rPr>
        <w:t>,</w:t>
      </w:r>
      <w:r w:rsidRPr="00383A7C">
        <w:t xml:space="preserve"> </w:t>
      </w:r>
      <w:r>
        <w:t xml:space="preserve">vol. </w:t>
      </w:r>
      <w:r w:rsidRPr="00383A7C">
        <w:t>69</w:t>
      </w:r>
      <w:r>
        <w:t xml:space="preserve">, no. </w:t>
      </w:r>
      <w:r w:rsidRPr="00383A7C">
        <w:t xml:space="preserve">1, </w:t>
      </w:r>
      <w:r>
        <w:t xml:space="preserve">2001, pp. </w:t>
      </w:r>
      <w:r w:rsidRPr="00383A7C">
        <w:t>201-209.</w:t>
      </w:r>
    </w:p>
    <w:p w:rsidR="00817089" w:rsidRDefault="00817089" w:rsidP="00591700">
      <w:pPr>
        <w:pStyle w:val="References"/>
        <w:tabs>
          <w:tab w:val="clear" w:pos="432"/>
        </w:tabs>
        <w:ind w:left="360" w:hanging="360"/>
        <w:rPr>
          <w:rStyle w:val="googqs-tidbit1"/>
          <w:szCs w:val="20"/>
        </w:rPr>
      </w:pPr>
      <w:r w:rsidRPr="00095E32">
        <w:t>Hurlburt, S., K. C. Le Floch, S. B. Therriault, and S. Cole. “</w:t>
      </w:r>
      <w:r w:rsidRPr="00095E32">
        <w:rPr>
          <w:iCs/>
        </w:rPr>
        <w:t>Baseline Analyses of SIG Applications and SIG-Eligible and SIG-Awarded Schools.”</w:t>
      </w:r>
      <w:r w:rsidRPr="00095E32">
        <w:rPr>
          <w:i/>
          <w:iCs/>
        </w:rPr>
        <w:t xml:space="preserve"> </w:t>
      </w:r>
      <w:r w:rsidRPr="00095E32">
        <w:t>(NCEE 2011-4019.) Washington, DC: National Center for Education Evaluation and Regional Assistance, Institute of Education Sciences, U.S. Department of Education, 2011.</w:t>
      </w:r>
    </w:p>
    <w:p w:rsidR="00817089" w:rsidRDefault="00591700">
      <w:pPr>
        <w:tabs>
          <w:tab w:val="clear" w:pos="432"/>
        </w:tabs>
        <w:autoSpaceDE w:val="0"/>
        <w:autoSpaceDN w:val="0"/>
        <w:adjustRightInd w:val="0"/>
        <w:spacing w:after="240" w:line="240" w:lineRule="auto"/>
        <w:ind w:left="360" w:hanging="360"/>
        <w:jc w:val="left"/>
      </w:pPr>
      <w:r w:rsidRPr="00CA0D9E">
        <w:t xml:space="preserve">Schochet, Peter Z. </w:t>
      </w:r>
      <w:r>
        <w:t>“</w:t>
      </w:r>
      <w:r w:rsidRPr="00CA0D9E">
        <w:t>Technical Methods Report: Guidelines for Multiple Testing in Impact</w:t>
      </w:r>
      <w:r>
        <w:t xml:space="preserve"> </w:t>
      </w:r>
      <w:r w:rsidRPr="00CA0D9E">
        <w:t>Evaluations</w:t>
      </w:r>
      <w:r>
        <w:t>.”</w:t>
      </w:r>
      <w:r w:rsidRPr="00CA0D9E">
        <w:t xml:space="preserve"> NCEE 2008-4018. Washington, DC: National Center for Education Evaluation</w:t>
      </w:r>
      <w:r>
        <w:t xml:space="preserve"> </w:t>
      </w:r>
      <w:r w:rsidRPr="00CA0D9E">
        <w:t>and Regional Assistance, Institute of Education Sciences, U.S. Department of Education</w:t>
      </w:r>
      <w:r>
        <w:t>, 2008.</w:t>
      </w:r>
    </w:p>
    <w:p w:rsidR="00591700" w:rsidRPr="00383A7C" w:rsidRDefault="00591700" w:rsidP="00591700">
      <w:pPr>
        <w:pStyle w:val="References"/>
        <w:tabs>
          <w:tab w:val="clear" w:pos="432"/>
        </w:tabs>
        <w:ind w:left="360" w:hanging="360"/>
      </w:pPr>
      <w:r w:rsidRPr="00383A7C">
        <w:t xml:space="preserve">Shadish, W.R., </w:t>
      </w:r>
      <w:r>
        <w:t xml:space="preserve">T.D. </w:t>
      </w:r>
      <w:r w:rsidRPr="00383A7C">
        <w:t xml:space="preserve">Cook, </w:t>
      </w:r>
      <w:r>
        <w:t>and D.T.</w:t>
      </w:r>
      <w:r w:rsidRPr="00383A7C">
        <w:t xml:space="preserve"> Campbell. </w:t>
      </w:r>
      <w:r w:rsidRPr="009D7F4D">
        <w:rPr>
          <w:i/>
        </w:rPr>
        <w:t xml:space="preserve">Experimental and </w:t>
      </w:r>
      <w:r>
        <w:rPr>
          <w:i/>
        </w:rPr>
        <w:t>Q</w:t>
      </w:r>
      <w:r w:rsidRPr="009D7F4D">
        <w:rPr>
          <w:i/>
        </w:rPr>
        <w:t xml:space="preserve">uasi-experimental </w:t>
      </w:r>
      <w:r>
        <w:rPr>
          <w:i/>
        </w:rPr>
        <w:t>D</w:t>
      </w:r>
      <w:r w:rsidRPr="009D7F4D">
        <w:rPr>
          <w:i/>
        </w:rPr>
        <w:t xml:space="preserve">esigns for </w:t>
      </w:r>
      <w:r>
        <w:rPr>
          <w:i/>
        </w:rPr>
        <w:t>G</w:t>
      </w:r>
      <w:r w:rsidRPr="009D7F4D">
        <w:rPr>
          <w:i/>
        </w:rPr>
        <w:t xml:space="preserve">eneralized </w:t>
      </w:r>
      <w:r>
        <w:rPr>
          <w:i/>
        </w:rPr>
        <w:t>C</w:t>
      </w:r>
      <w:r w:rsidRPr="009D7F4D">
        <w:rPr>
          <w:i/>
        </w:rPr>
        <w:t xml:space="preserve">ausal </w:t>
      </w:r>
      <w:r>
        <w:rPr>
          <w:i/>
        </w:rPr>
        <w:t>I</w:t>
      </w:r>
      <w:r w:rsidRPr="009D7F4D">
        <w:rPr>
          <w:i/>
        </w:rPr>
        <w:t>nference</w:t>
      </w:r>
      <w:r>
        <w:rPr>
          <w:i/>
        </w:rPr>
        <w:t>.</w:t>
      </w:r>
      <w:r w:rsidRPr="00383A7C">
        <w:t xml:space="preserve"> Boston, MA: Houghton Mifflin</w:t>
      </w:r>
      <w:r>
        <w:t>, 2002.</w:t>
      </w:r>
    </w:p>
    <w:p w:rsidR="004A2F39" w:rsidRDefault="00591700" w:rsidP="00591700">
      <w:pPr>
        <w:pStyle w:val="References"/>
        <w:tabs>
          <w:tab w:val="clear" w:pos="432"/>
        </w:tabs>
        <w:ind w:left="360" w:hanging="360"/>
        <w:sectPr w:rsidR="004A2F39" w:rsidSect="007C0CD8">
          <w:headerReference w:type="default" r:id="rId144"/>
          <w:footerReference w:type="default" r:id="rId145"/>
          <w:endnotePr>
            <w:numFmt w:val="decimal"/>
          </w:endnotePr>
          <w:pgSz w:w="12240" w:h="15840" w:code="1"/>
          <w:pgMar w:top="1440" w:right="1440" w:bottom="576" w:left="1440" w:header="720" w:footer="576" w:gutter="0"/>
          <w:cols w:space="720"/>
          <w:docGrid w:linePitch="326"/>
        </w:sectPr>
      </w:pPr>
      <w:r w:rsidRPr="00383A7C">
        <w:t xml:space="preserve">Trochim, W.M.K. </w:t>
      </w:r>
      <w:r w:rsidRPr="009D7F4D">
        <w:rPr>
          <w:i/>
        </w:rPr>
        <w:t xml:space="preserve">Research </w:t>
      </w:r>
      <w:r>
        <w:rPr>
          <w:i/>
        </w:rPr>
        <w:t>D</w:t>
      </w:r>
      <w:r w:rsidRPr="009D7F4D">
        <w:rPr>
          <w:i/>
        </w:rPr>
        <w:t xml:space="preserve">esign for </w:t>
      </w:r>
      <w:r>
        <w:rPr>
          <w:i/>
        </w:rPr>
        <w:t>P</w:t>
      </w:r>
      <w:r w:rsidRPr="009D7F4D">
        <w:rPr>
          <w:i/>
        </w:rPr>
        <w:t xml:space="preserve">rogram </w:t>
      </w:r>
      <w:r>
        <w:rPr>
          <w:i/>
        </w:rPr>
        <w:t>E</w:t>
      </w:r>
      <w:r w:rsidRPr="009D7F4D">
        <w:rPr>
          <w:i/>
        </w:rPr>
        <w:t>valuation</w:t>
      </w:r>
      <w:r w:rsidRPr="00383A7C">
        <w:t>. Beverly Hills, CA: Sage Publications</w:t>
      </w:r>
      <w:r>
        <w:t>, 1984</w:t>
      </w:r>
      <w:r w:rsidRPr="00383A7C">
        <w:t>.</w:t>
      </w:r>
    </w:p>
    <w:p w:rsidR="00B26D6C" w:rsidRPr="00B26D6C" w:rsidRDefault="00AB1BBF" w:rsidP="00B26D6C">
      <w:pPr>
        <w:rPr>
          <w:rFonts w:ascii="Lucida Sans" w:hAnsi="Lucida Sans"/>
          <w:b/>
        </w:rPr>
      </w:pPr>
      <w:r>
        <w:rPr>
          <w:rFonts w:ascii="Lucida Sans" w:hAnsi="Lucida Sans"/>
          <w: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56.9pt;margin-top:461.25pt;width:581.9pt;height:67.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" filled="f" stroked="f" strokeweight="0">
            <v:textbox>
              <w:txbxContent>
                <w:p w:rsidR="00D90BB7" w:rsidRPr="000F53E2" w:rsidRDefault="00D90BB7" w:rsidP="00B26D6C">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D90BB7" w:rsidRDefault="00D90BB7" w:rsidP="00B26D6C">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D90BB7" w:rsidRDefault="00D90BB7" w:rsidP="00B26D6C">
                  <w:pPr>
                    <w:tabs>
                      <w:tab w:val="clear" w:pos="432"/>
                    </w:tabs>
                    <w:spacing w:line="264" w:lineRule="auto"/>
                    <w:ind w:firstLine="0"/>
                    <w:jc w:val="center"/>
                    <w:rPr>
                      <w:rFonts w:ascii="Lucida Sans" w:hAnsi="Lucida Sans"/>
                      <w:sz w:val="17"/>
                      <w:szCs w:val="18"/>
                    </w:rPr>
                  </w:pPr>
                </w:p>
                <w:p w:rsidR="00D90BB7" w:rsidRPr="000F53E2" w:rsidRDefault="00D90BB7" w:rsidP="00B26D6C">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rFonts w:ascii="Lucida Sans" w:hAnsi="Lucida Sans"/>
          <w:b/>
        </w:rPr>
        <w:pict>
          <v:shape id="Text Box 3" o:spid="_x0000_s1027" type="#_x0000_t202" style="position:absolute;left:0;text-align:left;margin-left:333.25pt;margin-top:412.55pt;width:154.45pt;height:28.3pt;z-index:-251656704;visibility:visible;mso-height-percent:200;mso-position-horizontal-relative:page;mso-position-vertical-relative:page;mso-height-percent:200;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Bm7YCAADA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" filled="f" stroked="f">
            <v:textbox style="mso-fit-shape-to-text:t">
              <w:txbxContent>
                <w:p w:rsidR="00D90BB7" w:rsidRPr="00347DD8" w:rsidRDefault="00D90BB7" w:rsidP="00B26D6C">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page"/>
          </v:shape>
        </w:pict>
      </w:r>
      <w:r w:rsidR="00B26D6C" w:rsidRPr="00B26D6C">
        <w:rPr>
          <w:rFonts w:ascii="Lucida Sans" w:hAnsi="Lucida Sans"/>
          <w:b/>
          <w:noProof/>
        </w:rPr>
        <w:drawing>
          <wp:anchor distT="0" distB="0" distL="114300" distR="114300" simplePos="0" relativeHeight="251656704"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14"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8" cstate="print"/>
                    <a:srcRect/>
                    <a:stretch>
                      <a:fillRect/>
                    </a:stretch>
                  </pic:blipFill>
                  <pic:spPr bwMode="auto">
                    <a:xfrm>
                      <a:off x="0" y="0"/>
                      <a:ext cx="1828800" cy="581025"/>
                    </a:xfrm>
                    <a:prstGeom prst="rect">
                      <a:avLst/>
                    </a:prstGeom>
                    <a:noFill/>
                  </pic:spPr>
                </pic:pic>
              </a:graphicData>
            </a:graphic>
          </wp:anchor>
        </w:drawing>
      </w:r>
      <w:r w:rsidR="00B26D6C" w:rsidRPr="00B26D6C">
        <w:rPr>
          <w:rFonts w:ascii="Lucida Sans" w:hAnsi="Lucida Sans"/>
          <w:b/>
          <w:noProof/>
        </w:rPr>
        <w:drawing>
          <wp:anchor distT="0" distB="0" distL="114300" distR="114300" simplePos="0" relativeHeight="251655680"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6" cstate="print"/>
                    <a:srcRect/>
                    <a:stretch>
                      <a:fillRect/>
                    </a:stretch>
                  </pic:blipFill>
                  <pic:spPr bwMode="auto">
                    <a:xfrm>
                      <a:off x="0" y="0"/>
                      <a:ext cx="7879080" cy="2562225"/>
                    </a:xfrm>
                    <a:prstGeom prst="rect">
                      <a:avLst/>
                    </a:prstGeom>
                    <a:noFill/>
                  </pic:spPr>
                </pic:pic>
              </a:graphicData>
            </a:graphic>
          </wp:anchor>
        </w:drawing>
      </w:r>
    </w:p>
    <w:p w:rsidR="00B26D6C" w:rsidRPr="00B26D6C" w:rsidRDefault="00B26D6C" w:rsidP="00B26D6C">
      <w:pPr>
        <w:rPr>
          <w:rFonts w:ascii="Lucida Sans" w:hAnsi="Lucida Sans"/>
          <w:b/>
        </w:rPr>
      </w:pPr>
    </w:p>
    <w:p w:rsidR="00B26D6C" w:rsidRPr="00B26D6C" w:rsidRDefault="00B26D6C" w:rsidP="00B26D6C">
      <w:pPr>
        <w:rPr>
          <w:rFonts w:ascii="Lucida Sans" w:hAnsi="Lucida Sans"/>
          <w:b/>
        </w:rPr>
      </w:pPr>
    </w:p>
    <w:p w:rsidR="00771B6F" w:rsidRPr="007E6D35" w:rsidRDefault="00771B6F" w:rsidP="00EC3492">
      <w:pPr>
        <w:rPr>
          <w:rFonts w:ascii="Lucida Sans" w:hAnsi="Lucida Sans"/>
          <w:b/>
        </w:rPr>
      </w:pPr>
    </w:p>
    <w:sectPr w:rsidR="00771B6F" w:rsidRPr="007E6D35" w:rsidSect="003A1506">
      <w:headerReference w:type="default" r:id="rId147"/>
      <w:footerReference w:type="default" r:id="rId14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6B" w:rsidRDefault="0045686B">
      <w:pPr>
        <w:spacing w:line="240" w:lineRule="auto"/>
        <w:ind w:firstLine="0"/>
      </w:pPr>
    </w:p>
  </w:endnote>
  <w:endnote w:type="continuationSeparator" w:id="0">
    <w:p w:rsidR="0045686B" w:rsidRDefault="0045686B">
      <w:pPr>
        <w:spacing w:line="240" w:lineRule="auto"/>
        <w:ind w:firstLine="0"/>
      </w:pPr>
    </w:p>
  </w:endnote>
  <w:endnote w:type="continuationNotice" w:id="1">
    <w:p w:rsidR="0045686B" w:rsidRDefault="0045686B">
      <w:pPr>
        <w:spacing w:line="240" w:lineRule="auto"/>
        <w:ind w:firstLine="0"/>
      </w:pPr>
    </w:p>
    <w:p w:rsidR="0045686B" w:rsidRDefault="0045686B"/>
    <w:p w:rsidR="0045686B" w:rsidRDefault="0045686B">
      <w:r>
        <w:rPr>
          <w:b/>
          <w:snapToGrid w:val="0"/>
        </w:rPr>
        <w:t>DRAFT</w:t>
      </w:r>
      <w:r>
        <w:rPr>
          <w:snapToGrid w:val="0"/>
          <w:sz w:val="16"/>
        </w:rPr>
        <w:t xml:space="preserve"> </w:t>
      </w:r>
      <w:r w:rsidR="00AB1BBF">
        <w:rPr>
          <w:snapToGrid w:val="0"/>
          <w:sz w:val="16"/>
        </w:rPr>
        <w:fldChar w:fldCharType="begin"/>
      </w:r>
      <w:r>
        <w:rPr>
          <w:snapToGrid w:val="0"/>
          <w:sz w:val="16"/>
        </w:rPr>
        <w:instrText xml:space="preserve"> FILENAME \p </w:instrText>
      </w:r>
      <w:r w:rsidR="00AB1BBF">
        <w:rPr>
          <w:snapToGrid w:val="0"/>
          <w:sz w:val="16"/>
        </w:rPr>
        <w:fldChar w:fldCharType="separate"/>
      </w:r>
      <w:r>
        <w:rPr>
          <w:noProof/>
          <w:snapToGrid w:val="0"/>
          <w:sz w:val="16"/>
        </w:rPr>
        <w:t>N:\Shared-NJ1\Secretaries\RTT-SIG (06844)\OMB-11-2010--T062\Revised--August-2011\06844.PART B.revised.clean-withcomments 9-1-11.docx</w:t>
      </w:r>
      <w:r w:rsidR="00AB1BB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Std">
    <w:altName w:val="Cambria"/>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8F1A3F" w:rsidRDefault="00D90BB7" w:rsidP="003C1AAE">
    <w:pPr>
      <w:pStyle w:val="Footer"/>
      <w:ind w:firstLine="0"/>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492BE4" w:rsidRDefault="00D90BB7" w:rsidP="00492BE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4A2F39" w:rsidRDefault="00D90BB7" w:rsidP="004A2F39">
    <w:pPr>
      <w:pStyle w:val="Footer"/>
    </w:pPr>
    <w:r w:rsidRPr="00312AB0">
      <w:tab/>
    </w:r>
    <w:fldSimple w:instr=" PAGE ">
      <w:r w:rsidR="00E95BC1">
        <w:rPr>
          <w:noProof/>
        </w:rPr>
        <w:t>21</w:t>
      </w:r>
    </w:fldSimple>
    <w:r w:rsidRPr="00312AB0">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Default="00D90BB7"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Default="00D90BB7" w:rsidP="00012863">
    <w:pPr>
      <w:pStyle w:val="Footer"/>
      <w:tabs>
        <w:tab w:val="clear" w:pos="432"/>
        <w:tab w:val="clear" w:pos="4320"/>
        <w:tab w:val="clear" w:pos="8640"/>
        <w:tab w:val="center" w:pos="4770"/>
        <w:tab w:val="right" w:pos="9360"/>
      </w:tabs>
      <w:spacing w:before="120"/>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Default="00D90BB7" w:rsidP="00012863">
    <w:pPr>
      <w:pStyle w:val="Footer"/>
      <w:tabs>
        <w:tab w:val="clear" w:pos="432"/>
        <w:tab w:val="clear" w:pos="4320"/>
        <w:tab w:val="clear" w:pos="8640"/>
        <w:tab w:val="center" w:pos="4770"/>
        <w:tab w:val="right" w:pos="9360"/>
      </w:tabs>
      <w:spacing w:before="120"/>
      <w:ind w:firstLine="0"/>
      <w:rPr>
        <w:rStyle w:val="PageNumber"/>
        <w:b/>
        <w:sz w:val="17"/>
      </w:rPr>
    </w:pPr>
    <w:r>
      <w:tab/>
    </w:r>
    <w:r w:rsidR="00AB1BBF">
      <w:rPr>
        <w:rStyle w:val="PageNumber"/>
      </w:rPr>
      <w:fldChar w:fldCharType="begin"/>
    </w:r>
    <w:r>
      <w:rPr>
        <w:rStyle w:val="PageNumber"/>
      </w:rPr>
      <w:instrText xml:space="preserve"> PAGE </w:instrText>
    </w:r>
    <w:r w:rsidR="00AB1BBF">
      <w:rPr>
        <w:rStyle w:val="PageNumber"/>
      </w:rPr>
      <w:fldChar w:fldCharType="separate"/>
    </w:r>
    <w:r>
      <w:rPr>
        <w:rStyle w:val="PageNumber"/>
        <w:noProof/>
      </w:rPr>
      <w:t>iii</w:t>
    </w:r>
    <w:r w:rsidR="00AB1BBF">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891D02" w:rsidRDefault="00D90BB7" w:rsidP="003C1AAE">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3C1AAE" w:rsidRDefault="00D90BB7" w:rsidP="003C1AAE">
    <w:pPr>
      <w:pStyle w:val="Footer"/>
    </w:pPr>
    <w:r w:rsidRPr="00312AB0">
      <w:tab/>
    </w:r>
    <w:fldSimple w:instr=" PAGE ">
      <w:r w:rsidR="00E95BC1">
        <w:rPr>
          <w:noProof/>
        </w:rPr>
        <w:t>iii</w:t>
      </w:r>
    </w:fldSimple>
    <w:r w:rsidRPr="00312AB0">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5D7C37" w:rsidRDefault="00D90BB7" w:rsidP="005D7C3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5D7C37" w:rsidRDefault="00D90BB7" w:rsidP="005D7C37">
    <w:pPr>
      <w:pStyle w:val="Footer"/>
      <w:rPr>
        <w:b/>
      </w:rPr>
    </w:pPr>
    <w:r w:rsidRPr="00312AB0">
      <w:tab/>
    </w:r>
    <w:fldSimple w:instr=" PAGE ">
      <w:r w:rsidR="00E95BC1">
        <w:rPr>
          <w:noProof/>
        </w:rPr>
        <w:t>13</w:t>
      </w:r>
    </w:fldSimple>
    <w:r w:rsidRPr="00312AB0">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5D7C37" w:rsidRDefault="00D90BB7" w:rsidP="005D7C37">
    <w:pPr>
      <w:pStyle w:val="Footer"/>
      <w:rPr>
        <w:b/>
      </w:rPr>
    </w:pPr>
    <w:r w:rsidRPr="00312AB0">
      <w:tab/>
    </w:r>
    <w:fldSimple w:instr=" PAGE ">
      <w:r w:rsidR="00E95BC1">
        <w:rPr>
          <w:noProof/>
        </w:rPr>
        <w:t>16</w:t>
      </w:r>
    </w:fldSimple>
    <w:r w:rsidRPr="00312AB0">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4A2F39" w:rsidRDefault="00D90BB7" w:rsidP="004A2F39">
    <w:pPr>
      <w:pStyle w:val="Footer"/>
    </w:pPr>
    <w:r w:rsidRPr="00312AB0">
      <w:tab/>
    </w:r>
    <w:fldSimple w:instr=" PAGE ">
      <w:r w:rsidR="00E95BC1">
        <w:rPr>
          <w:noProof/>
        </w:rPr>
        <w:t>19</w:t>
      </w:r>
    </w:fldSimple>
    <w:r w:rsidRPr="00312AB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6B" w:rsidRDefault="0045686B">
      <w:pPr>
        <w:spacing w:line="240" w:lineRule="auto"/>
        <w:ind w:firstLine="0"/>
      </w:pPr>
      <w:r>
        <w:separator/>
      </w:r>
    </w:p>
  </w:footnote>
  <w:footnote w:type="continuationSeparator" w:id="0">
    <w:p w:rsidR="0045686B" w:rsidRDefault="0045686B">
      <w:pPr>
        <w:spacing w:line="240" w:lineRule="auto"/>
        <w:ind w:firstLine="0"/>
      </w:pPr>
      <w:r>
        <w:separator/>
      </w:r>
    </w:p>
    <w:p w:rsidR="0045686B" w:rsidRDefault="0045686B">
      <w:pPr>
        <w:spacing w:line="240" w:lineRule="auto"/>
        <w:ind w:firstLine="0"/>
        <w:rPr>
          <w:i/>
        </w:rPr>
      </w:pPr>
      <w:r>
        <w:rPr>
          <w:i/>
        </w:rPr>
        <w:t>(continued)</w:t>
      </w:r>
    </w:p>
  </w:footnote>
  <w:footnote w:type="continuationNotice" w:id="1">
    <w:p w:rsidR="0045686B" w:rsidRDefault="0045686B">
      <w:pPr>
        <w:pStyle w:val="Footer"/>
      </w:pPr>
    </w:p>
  </w:footnote>
  <w:footnote w:id="2">
    <w:p w:rsidR="00D90BB7" w:rsidRDefault="00D90BB7" w:rsidP="00221846">
      <w:pPr>
        <w:pStyle w:val="FootnoteText"/>
      </w:pPr>
      <w:r>
        <w:rPr>
          <w:rStyle w:val="FootnoteReference"/>
        </w:rPr>
        <w:footnoteRef/>
      </w:r>
      <w:r>
        <w:t xml:space="preserve"> A third round of RTT grants will be awarded </w:t>
      </w:r>
      <w:r w:rsidR="004A2A12">
        <w:t xml:space="preserve">using funds appropriated </w:t>
      </w:r>
      <w:r>
        <w:t>in 2011.</w:t>
      </w:r>
      <w:r w:rsidR="004A2A12">
        <w:t xml:space="preserve"> The fiscal year 2011 appropriation act also authorizes the Secretary to use RTT funds for grants to States for improving early childhood care and education.</w:t>
      </w:r>
    </w:p>
  </w:footnote>
  <w:footnote w:id="3">
    <w:p w:rsidR="00D90BB7" w:rsidRDefault="00D90BB7" w:rsidP="00221846">
      <w:pPr>
        <w:pStyle w:val="FootnoteText"/>
      </w:pPr>
      <w:r w:rsidRPr="009A5B03">
        <w:rPr>
          <w:rStyle w:val="FootnoteReference"/>
        </w:rPr>
        <w:footnoteRef/>
      </w:r>
      <w:r w:rsidRPr="009A5B03">
        <w:t xml:space="preserve"> ED recently announced that the nine states that were closest to winning RTT Phase 2 grants are eligible to compete for $200 million in additional funds. To compete, states will propose specific parts of their Phase 2 plans that they would implement with the new funds. While the new funding might have implications for interpretation and analysis, we do not currently see a need to change the study’s design or sampling plans. When we know which states win these additional funds and exactly what they intend to use them for, we will reassess our design and analysis plans.</w:t>
      </w:r>
    </w:p>
  </w:footnote>
  <w:footnote w:id="4">
    <w:p w:rsidR="00D90BB7" w:rsidRDefault="00D90BB7" w:rsidP="00221846">
      <w:pPr>
        <w:pStyle w:val="FootnoteText"/>
      </w:pPr>
      <w:r>
        <w:rPr>
          <w:rStyle w:val="FootnoteReference"/>
        </w:rPr>
        <w:footnoteRef/>
      </w:r>
      <w:r>
        <w:t xml:space="preserve"> Because of ED’s interest </w:t>
      </w:r>
      <w:r w:rsidRPr="00E8479E">
        <w:t xml:space="preserve">in the effects of the </w:t>
      </w:r>
      <w:r>
        <w:t>“</w:t>
      </w:r>
      <w:r w:rsidRPr="00E8479E">
        <w:t>restart</w:t>
      </w:r>
      <w:r>
        <w:t xml:space="preserve">” school </w:t>
      </w:r>
      <w:r w:rsidRPr="00E8479E">
        <w:t xml:space="preserve">turnaround model, </w:t>
      </w:r>
      <w:r>
        <w:t xml:space="preserve">the STM sample will also include the approximately 30 schools </w:t>
      </w:r>
      <w:r w:rsidRPr="00E8479E">
        <w:t xml:space="preserve">implementing </w:t>
      </w:r>
      <w:r>
        <w:t>that model.</w:t>
      </w:r>
    </w:p>
  </w:footnote>
  <w:footnote w:id="5">
    <w:p w:rsidR="00D90BB7" w:rsidRDefault="00D90BB7">
      <w:pPr>
        <w:pStyle w:val="FootnoteText"/>
      </w:pPr>
      <w:r>
        <w:rPr>
          <w:rStyle w:val="FootnoteReference"/>
        </w:rPr>
        <w:footnoteRef/>
      </w:r>
      <w:r>
        <w:t xml:space="preserve"> To the extent possible, we will rely on ED</w:t>
      </w:r>
      <w:r w:rsidRPr="00EE4397">
        <w:rPr>
          <w:i/>
        </w:rPr>
        <w:t>Facts</w:t>
      </w:r>
      <w:r>
        <w:t xml:space="preserve"> data, but the study’s data requirements will likely necessitate collecting data directly from states.</w:t>
      </w:r>
    </w:p>
  </w:footnote>
  <w:footnote w:id="6">
    <w:p w:rsidR="00D90BB7" w:rsidRDefault="00D90BB7">
      <w:pPr>
        <w:pStyle w:val="FootnoteText"/>
      </w:pPr>
      <w:r>
        <w:rPr>
          <w:rStyle w:val="FootnoteReference"/>
        </w:rPr>
        <w:footnoteRef/>
      </w:r>
      <w:r>
        <w:t xml:space="preserve"> In states that are included only in the RTT sample, we will only request aggregate data at the school level on the outcomes of interest. We will develop an alternative data collection form for these states.</w:t>
      </w:r>
    </w:p>
  </w:footnote>
  <w:footnote w:id="7">
    <w:p w:rsidR="00D90BB7" w:rsidRDefault="00D90BB7" w:rsidP="00390591">
      <w:pPr>
        <w:pStyle w:val="FootnoteText"/>
      </w:pPr>
      <w:r>
        <w:rPr>
          <w:rStyle w:val="FootnoteReference"/>
        </w:rPr>
        <w:footnoteRef/>
      </w:r>
      <w:r>
        <w:t xml:space="preserve"> Because of</w:t>
      </w:r>
      <w:r w:rsidRPr="00E8479E">
        <w:t xml:space="preserve"> ED</w:t>
      </w:r>
      <w:r>
        <w:t>’s interest</w:t>
      </w:r>
      <w:r w:rsidRPr="00E8479E">
        <w:t xml:space="preserve"> in the effects of the </w:t>
      </w:r>
      <w:r>
        <w:t>“</w:t>
      </w:r>
      <w:r w:rsidRPr="00E8479E">
        <w:t>restart</w:t>
      </w:r>
      <w:r>
        <w:t xml:space="preserve">” school </w:t>
      </w:r>
      <w:r w:rsidRPr="00E8479E">
        <w:t xml:space="preserve">turnaround model, </w:t>
      </w:r>
      <w:r>
        <w:t xml:space="preserve">the STM sample will also include the approximately 30 schools </w:t>
      </w:r>
      <w:r w:rsidRPr="00E8479E">
        <w:t>implementing that model</w:t>
      </w:r>
      <w:r>
        <w:t>.</w:t>
      </w:r>
    </w:p>
  </w:footnote>
  <w:footnote w:id="8">
    <w:p w:rsidR="00D90BB7" w:rsidRDefault="00D90BB7" w:rsidP="00AF3B68">
      <w:pPr>
        <w:pStyle w:val="FootnoteText"/>
      </w:pPr>
      <w:r>
        <w:rPr>
          <w:rStyle w:val="FootnoteReference"/>
        </w:rPr>
        <w:footnoteRef/>
      </w:r>
      <w:r>
        <w:t xml:space="preserve"> We frame this discussion in terms of NAEP scores but the same methods will be used for other outcomes. </w:t>
      </w:r>
    </w:p>
  </w:footnote>
  <w:footnote w:id="9">
    <w:p w:rsidR="00D90BB7" w:rsidRDefault="00D90BB7" w:rsidP="008E64B4">
      <w:pPr>
        <w:pStyle w:val="FootnoteText"/>
      </w:pPr>
      <w:r>
        <w:rPr>
          <w:rStyle w:val="FootnoteReference"/>
        </w:rPr>
        <w:footnoteRef/>
      </w:r>
      <w:r>
        <w:t xml:space="preserve"> Due to the relatively small number of states involved in this estimation and the potential for subjectivity in scoring RTT applications, this RDD approach will not have the same level of rigor as that used to estimate impacts of STMs. For example, we do not anticipate that findings based on this RDD analysis would meet WWC standards. However, even a simplified RDD approach will provide a more valid comparison than an approach that compares the average RTT state to the average non-RTT state, since the RDD approach does at least adjust for the RTT application score. </w:t>
      </w:r>
    </w:p>
  </w:footnote>
  <w:footnote w:id="10">
    <w:p w:rsidR="00D90BB7" w:rsidRDefault="00D90BB7" w:rsidP="00FE64F6">
      <w:pPr>
        <w:pStyle w:val="FootnoteText"/>
      </w:pPr>
      <w:r>
        <w:rPr>
          <w:rStyle w:val="FootnoteReference"/>
        </w:rPr>
        <w:footnoteRef/>
      </w:r>
      <w:r>
        <w:t xml:space="preserve"> An individual student’s test score is converted into a z-score by subtracting from the student’s score the statewide mean score and then dividing by the statewide standard deviation.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0A4439" w:rsidRDefault="00D90BB7" w:rsidP="006C5B99">
    <w:pPr>
      <w:pStyle w:val="Header"/>
      <w:rPr>
        <w:szCs w:val="22"/>
      </w:rPr>
    </w:pPr>
    <w:r>
      <w:rPr>
        <w:szCs w:val="22"/>
      </w:rPr>
      <w:t>Contract Number: ED-IES-10-C-0077</w:t>
    </w:r>
    <w:r w:rsidRPr="000A4439">
      <w:rPr>
        <w:szCs w:val="22"/>
      </w:rPr>
      <w:tab/>
    </w:r>
    <w:r w:rsidRPr="000A4439">
      <w:rPr>
        <w:szCs w:val="22"/>
      </w:rPr>
      <w:tab/>
      <w:t>Mathematica Policy Research</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0A4439" w:rsidRDefault="00D90BB7" w:rsidP="006C5B99">
    <w:pPr>
      <w:pStyle w:val="Header"/>
      <w:rPr>
        <w:szCs w:val="22"/>
      </w:rPr>
    </w:pPr>
    <w:r w:rsidRPr="000A4439">
      <w:rPr>
        <w:szCs w:val="22"/>
      </w:rPr>
      <w:tab/>
    </w:r>
    <w:r w:rsidRPr="000A4439">
      <w:rPr>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891D02" w:rsidRDefault="00D90BB7" w:rsidP="003C1AAE">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Default="00D90BB7" w:rsidP="005D7C37">
    <w:pPr>
      <w:pStyle w:val="Header"/>
    </w:pPr>
    <w:r w:rsidRPr="00296E99">
      <w:rPr>
        <w:szCs w:val="22"/>
      </w:rPr>
      <w:t>Contract Number:</w:t>
    </w:r>
    <w:r>
      <w:rPr>
        <w:szCs w:val="22"/>
      </w:rPr>
      <w:t xml:space="preserve">  </w:t>
    </w:r>
    <w:r w:rsidRPr="00296E99">
      <w:rPr>
        <w:szCs w:val="22"/>
      </w:rPr>
      <w:t>ED-IES-10-C-0077</w:t>
    </w:r>
    <w:r w:rsidRPr="000A4439">
      <w:rPr>
        <w:szCs w:val="22"/>
      </w:rPr>
      <w:tab/>
    </w:r>
    <w:r w:rsidRPr="000A4439">
      <w:rPr>
        <w:szCs w:val="22"/>
      </w:rPr>
      <w:tab/>
      <w:t>Mathematica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Default="00D90BB7">
    <w:pPr>
      <w:ind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5D7C37" w:rsidRDefault="00D90BB7" w:rsidP="005D7C37">
    <w:pPr>
      <w:pStyle w:val="Header"/>
    </w:pPr>
    <w:r w:rsidRPr="00296E99">
      <w:rPr>
        <w:szCs w:val="22"/>
      </w:rPr>
      <w:t>Contract Number:</w:t>
    </w:r>
    <w:r>
      <w:rPr>
        <w:szCs w:val="22"/>
      </w:rPr>
      <w:t xml:space="preserve">  </w:t>
    </w:r>
    <w:r w:rsidRPr="00296E99">
      <w:rPr>
        <w:szCs w:val="22"/>
      </w:rPr>
      <w:t>ED-IES-10-C-0077</w:t>
    </w:r>
    <w:r w:rsidRPr="000A4439">
      <w:rPr>
        <w:szCs w:val="22"/>
      </w:rPr>
      <w:tab/>
    </w:r>
    <w:r w:rsidRPr="000A4439">
      <w:rPr>
        <w:szCs w:val="22"/>
      </w:rPr>
      <w:tab/>
      <w:t>Mathematica Policy Research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5D7C37" w:rsidRDefault="00D90BB7" w:rsidP="005D7C37">
    <w:pPr>
      <w:pStyle w:val="Header"/>
    </w:pPr>
    <w:r w:rsidRPr="00296E99">
      <w:rPr>
        <w:szCs w:val="22"/>
      </w:rPr>
      <w:t>Contract Number:</w:t>
    </w:r>
    <w:r>
      <w:rPr>
        <w:szCs w:val="22"/>
      </w:rPr>
      <w:t xml:space="preserve">  </w:t>
    </w:r>
    <w:r w:rsidRPr="00296E99">
      <w:rPr>
        <w:szCs w:val="22"/>
      </w:rPr>
      <w:t>ED-IES-10-C-0077</w:t>
    </w:r>
    <w:r w:rsidRPr="000A4439">
      <w:rPr>
        <w:szCs w:val="22"/>
      </w:rPr>
      <w:tab/>
    </w:r>
    <w:r w:rsidRPr="000A4439">
      <w:rPr>
        <w:szCs w:val="22"/>
      </w:rPr>
      <w:tab/>
      <w:t>Mathematica Policy Research</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Default="00D90BB7" w:rsidP="004A2F39">
    <w:pPr>
      <w:pStyle w:val="Header"/>
    </w:pPr>
    <w:r w:rsidRPr="00296E99">
      <w:rPr>
        <w:szCs w:val="22"/>
      </w:rPr>
      <w:t>Contract Number:</w:t>
    </w:r>
    <w:r>
      <w:rPr>
        <w:szCs w:val="22"/>
      </w:rPr>
      <w:t xml:space="preserve">  </w:t>
    </w:r>
    <w:r w:rsidRPr="00296E99">
      <w:rPr>
        <w:szCs w:val="22"/>
      </w:rPr>
      <w:t>ED-IES-10-C-0077</w:t>
    </w:r>
    <w:r w:rsidRPr="000A4439">
      <w:rPr>
        <w:szCs w:val="22"/>
      </w:rPr>
      <w:tab/>
    </w:r>
    <w:r w:rsidRPr="000A4439">
      <w:rPr>
        <w:szCs w:val="22"/>
      </w:rPr>
      <w:tab/>
      <w:t>Mathematica Policy Research</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Pr="00492BE4" w:rsidRDefault="00D90BB7" w:rsidP="00492BE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B7" w:rsidRDefault="00D90BB7" w:rsidP="00B26D6C">
    <w:pPr>
      <w:pStyle w:val="Header"/>
    </w:pPr>
    <w:r w:rsidRPr="00296E99">
      <w:rPr>
        <w:szCs w:val="22"/>
      </w:rPr>
      <w:t>Contract Number:</w:t>
    </w:r>
    <w:r>
      <w:rPr>
        <w:szCs w:val="22"/>
      </w:rPr>
      <w:t xml:space="preserve">  </w:t>
    </w:r>
    <w:r w:rsidRPr="00296E99">
      <w:rPr>
        <w:szCs w:val="22"/>
      </w:rPr>
      <w:t>ED-IES-10-C-0077</w:t>
    </w:r>
    <w:r w:rsidRPr="000A4439">
      <w:rPr>
        <w:szCs w:val="22"/>
      </w:rPr>
      <w:tab/>
    </w:r>
    <w:r w:rsidRPr="000A4439">
      <w:rPr>
        <w:szCs w:val="22"/>
      </w:rPr>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F0A"/>
    <w:multiLevelType w:val="multilevel"/>
    <w:tmpl w:val="1EAE3F5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2C6962"/>
    <w:multiLevelType w:val="hybridMultilevel"/>
    <w:tmpl w:val="1BA624E0"/>
    <w:lvl w:ilvl="0" w:tplc="FCB8B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491226"/>
    <w:multiLevelType w:val="hybridMultilevel"/>
    <w:tmpl w:val="3EC8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42066"/>
    <w:multiLevelType w:val="hybridMultilevel"/>
    <w:tmpl w:val="497A55DC"/>
    <w:lvl w:ilvl="0" w:tplc="04090015">
      <w:start w:val="1"/>
      <w:numFmt w:val="upp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4813439"/>
    <w:multiLevelType w:val="hybridMultilevel"/>
    <w:tmpl w:val="52448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B61D5"/>
    <w:multiLevelType w:val="hybridMultilevel"/>
    <w:tmpl w:val="ABB2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B745D"/>
    <w:multiLevelType w:val="multilevel"/>
    <w:tmpl w:val="1EAE3F5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B7E9E"/>
    <w:multiLevelType w:val="hybridMultilevel"/>
    <w:tmpl w:val="8D3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B4181"/>
    <w:multiLevelType w:val="multilevel"/>
    <w:tmpl w:val="1EAE3F5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D99044B"/>
    <w:multiLevelType w:val="hybridMultilevel"/>
    <w:tmpl w:val="AD2C0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37868"/>
    <w:multiLevelType w:val="hybridMultilevel"/>
    <w:tmpl w:val="7E447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23290"/>
    <w:multiLevelType w:val="hybridMultilevel"/>
    <w:tmpl w:val="5236516A"/>
    <w:lvl w:ilvl="0" w:tplc="B0ECC774">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931B3"/>
    <w:multiLevelType w:val="hybridMultilevel"/>
    <w:tmpl w:val="B0CC2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C78F7"/>
    <w:multiLevelType w:val="hybridMultilevel"/>
    <w:tmpl w:val="BACC9C74"/>
    <w:lvl w:ilvl="0" w:tplc="1CF65DC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8649F"/>
    <w:multiLevelType w:val="hybridMultilevel"/>
    <w:tmpl w:val="3850B8DA"/>
    <w:lvl w:ilvl="0" w:tplc="1E6EEACC">
      <w:start w:val="1"/>
      <w:numFmt w:val="low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2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5">
    <w:nsid w:val="4DA041CF"/>
    <w:multiLevelType w:val="hybridMultilevel"/>
    <w:tmpl w:val="BB8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0F61793"/>
    <w:multiLevelType w:val="multilevel"/>
    <w:tmpl w:val="306891A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B151CE"/>
    <w:multiLevelType w:val="hybridMultilevel"/>
    <w:tmpl w:val="195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B166FD6"/>
    <w:multiLevelType w:val="hybridMultilevel"/>
    <w:tmpl w:val="1974C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7C423931"/>
    <w:multiLevelType w:val="multilevel"/>
    <w:tmpl w:val="02446C4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DF455C3"/>
    <w:multiLevelType w:val="hybridMultilevel"/>
    <w:tmpl w:val="C4C06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9"/>
  </w:num>
  <w:num w:numId="4">
    <w:abstractNumId w:val="3"/>
  </w:num>
  <w:num w:numId="5">
    <w:abstractNumId w:val="1"/>
  </w:num>
  <w:num w:numId="6">
    <w:abstractNumId w:val="35"/>
  </w:num>
  <w:num w:numId="7">
    <w:abstractNumId w:val="32"/>
  </w:num>
  <w:num w:numId="8">
    <w:abstractNumId w:val="6"/>
  </w:num>
  <w:num w:numId="9">
    <w:abstractNumId w:val="9"/>
  </w:num>
  <w:num w:numId="10">
    <w:abstractNumId w:val="11"/>
  </w:num>
  <w:num w:numId="11">
    <w:abstractNumId w:val="4"/>
  </w:num>
  <w:num w:numId="12">
    <w:abstractNumId w:val="30"/>
  </w:num>
  <w:num w:numId="13">
    <w:abstractNumId w:val="5"/>
  </w:num>
  <w:num w:numId="14">
    <w:abstractNumId w:val="26"/>
  </w:num>
  <w:num w:numId="15">
    <w:abstractNumId w:val="31"/>
  </w:num>
  <w:num w:numId="16">
    <w:abstractNumId w:val="10"/>
  </w:num>
  <w:num w:numId="17">
    <w:abstractNumId w:val="15"/>
  </w:num>
  <w:num w:numId="18">
    <w:abstractNumId w:val="28"/>
  </w:num>
  <w:num w:numId="19">
    <w:abstractNumId w:val="21"/>
  </w:num>
  <w:num w:numId="20">
    <w:abstractNumId w:val="27"/>
  </w:num>
  <w:num w:numId="21">
    <w:abstractNumId w:val="2"/>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14"/>
  </w:num>
  <w:num w:numId="28">
    <w:abstractNumId w:val="8"/>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3"/>
  </w:num>
  <w:num w:numId="38">
    <w:abstractNumId w:val="19"/>
  </w:num>
  <w:num w:numId="39">
    <w:abstractNumId w:val="25"/>
  </w:num>
  <w:num w:numId="40">
    <w:abstractNumId w:val="7"/>
  </w:num>
  <w:num w:numId="41">
    <w:abstractNumId w:val="13"/>
  </w:num>
  <w:num w:numId="42">
    <w:abstractNumId w:val="18"/>
  </w:num>
  <w:num w:numId="43">
    <w:abstractNumId w:val="37"/>
  </w:num>
  <w:num w:numId="44">
    <w:abstractNumId w:val="12"/>
  </w:num>
  <w:num w:numId="45">
    <w:abstractNumId w:val="17"/>
  </w:num>
  <w:num w:numId="46">
    <w:abstractNumId w:val="20"/>
  </w:num>
  <w:num w:numId="47">
    <w:abstractNumId w:val="33"/>
  </w:num>
  <w:num w:numId="48">
    <w:abstractNumId w:val="36"/>
  </w:num>
  <w:num w:numId="49">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0657"/>
  </w:hdrShapeDefaults>
  <w:footnotePr>
    <w:footnote w:id="-1"/>
    <w:footnote w:id="0"/>
    <w:footnote w:id="1"/>
  </w:footnotePr>
  <w:endnotePr>
    <w:numFmt w:val="decimal"/>
    <w:endnote w:id="-1"/>
    <w:endnote w:id="0"/>
    <w:endnote w:id="1"/>
  </w:endnotePr>
  <w:compat>
    <w:doNotUseHTMLParagraphAutoSpacing/>
  </w:compat>
  <w:rsids>
    <w:rsidRoot w:val="00BA7D60"/>
    <w:rsid w:val="000015FB"/>
    <w:rsid w:val="00005E31"/>
    <w:rsid w:val="00006E1F"/>
    <w:rsid w:val="00007CA0"/>
    <w:rsid w:val="00012372"/>
    <w:rsid w:val="00012711"/>
    <w:rsid w:val="00012863"/>
    <w:rsid w:val="000154FC"/>
    <w:rsid w:val="00016806"/>
    <w:rsid w:val="0001740C"/>
    <w:rsid w:val="00017DD1"/>
    <w:rsid w:val="00021A62"/>
    <w:rsid w:val="00021CD5"/>
    <w:rsid w:val="000300AF"/>
    <w:rsid w:val="00030137"/>
    <w:rsid w:val="00030B4D"/>
    <w:rsid w:val="000315F5"/>
    <w:rsid w:val="0003167A"/>
    <w:rsid w:val="0003273A"/>
    <w:rsid w:val="000336AB"/>
    <w:rsid w:val="00037098"/>
    <w:rsid w:val="0004695C"/>
    <w:rsid w:val="00046CA3"/>
    <w:rsid w:val="00046E51"/>
    <w:rsid w:val="00052499"/>
    <w:rsid w:val="00053666"/>
    <w:rsid w:val="00053968"/>
    <w:rsid w:val="00056A7E"/>
    <w:rsid w:val="000622C1"/>
    <w:rsid w:val="00063123"/>
    <w:rsid w:val="00063FEF"/>
    <w:rsid w:val="00066AB9"/>
    <w:rsid w:val="000728D4"/>
    <w:rsid w:val="000769A1"/>
    <w:rsid w:val="00076CF0"/>
    <w:rsid w:val="00080D06"/>
    <w:rsid w:val="00080DFA"/>
    <w:rsid w:val="000812AE"/>
    <w:rsid w:val="00081D47"/>
    <w:rsid w:val="000835A2"/>
    <w:rsid w:val="00085C8D"/>
    <w:rsid w:val="00090529"/>
    <w:rsid w:val="000941E6"/>
    <w:rsid w:val="00097196"/>
    <w:rsid w:val="000A0AB5"/>
    <w:rsid w:val="000A335E"/>
    <w:rsid w:val="000A4439"/>
    <w:rsid w:val="000A544F"/>
    <w:rsid w:val="000A770D"/>
    <w:rsid w:val="000A7D1D"/>
    <w:rsid w:val="000B2BD0"/>
    <w:rsid w:val="000B3A77"/>
    <w:rsid w:val="000B7421"/>
    <w:rsid w:val="000B7E70"/>
    <w:rsid w:val="000C0118"/>
    <w:rsid w:val="000C15B4"/>
    <w:rsid w:val="000C1946"/>
    <w:rsid w:val="000C481A"/>
    <w:rsid w:val="000C6BC8"/>
    <w:rsid w:val="000C70DC"/>
    <w:rsid w:val="000C72F8"/>
    <w:rsid w:val="000D084D"/>
    <w:rsid w:val="000D709F"/>
    <w:rsid w:val="000E17C4"/>
    <w:rsid w:val="000E1D9E"/>
    <w:rsid w:val="000E243F"/>
    <w:rsid w:val="000E6D11"/>
    <w:rsid w:val="000F79B9"/>
    <w:rsid w:val="0010594D"/>
    <w:rsid w:val="00105D23"/>
    <w:rsid w:val="001073C9"/>
    <w:rsid w:val="00121C32"/>
    <w:rsid w:val="001235D0"/>
    <w:rsid w:val="00127005"/>
    <w:rsid w:val="00130424"/>
    <w:rsid w:val="0013282C"/>
    <w:rsid w:val="00132E2F"/>
    <w:rsid w:val="001332A0"/>
    <w:rsid w:val="00135210"/>
    <w:rsid w:val="00135AF5"/>
    <w:rsid w:val="0013763B"/>
    <w:rsid w:val="00137A57"/>
    <w:rsid w:val="00141646"/>
    <w:rsid w:val="00141705"/>
    <w:rsid w:val="00141A0B"/>
    <w:rsid w:val="001425AF"/>
    <w:rsid w:val="00142AE3"/>
    <w:rsid w:val="00144DA7"/>
    <w:rsid w:val="00155D7A"/>
    <w:rsid w:val="00160306"/>
    <w:rsid w:val="00160E09"/>
    <w:rsid w:val="00162191"/>
    <w:rsid w:val="00162FE3"/>
    <w:rsid w:val="00164F1E"/>
    <w:rsid w:val="0016527D"/>
    <w:rsid w:val="00167EA0"/>
    <w:rsid w:val="00181F53"/>
    <w:rsid w:val="0018564C"/>
    <w:rsid w:val="00185F54"/>
    <w:rsid w:val="00192DBA"/>
    <w:rsid w:val="001933B1"/>
    <w:rsid w:val="001966FE"/>
    <w:rsid w:val="00196DB3"/>
    <w:rsid w:val="00197C96"/>
    <w:rsid w:val="001A07D4"/>
    <w:rsid w:val="001A2AC3"/>
    <w:rsid w:val="001A5ED3"/>
    <w:rsid w:val="001B3417"/>
    <w:rsid w:val="001B360E"/>
    <w:rsid w:val="001C6D08"/>
    <w:rsid w:val="001D1B7F"/>
    <w:rsid w:val="001D247C"/>
    <w:rsid w:val="001D3C41"/>
    <w:rsid w:val="001D47A1"/>
    <w:rsid w:val="001D634E"/>
    <w:rsid w:val="001E0AB2"/>
    <w:rsid w:val="001E466A"/>
    <w:rsid w:val="001F0C4C"/>
    <w:rsid w:val="001F1EB2"/>
    <w:rsid w:val="001F5410"/>
    <w:rsid w:val="00200B10"/>
    <w:rsid w:val="002053F3"/>
    <w:rsid w:val="00211534"/>
    <w:rsid w:val="0021235C"/>
    <w:rsid w:val="00212748"/>
    <w:rsid w:val="0021429A"/>
    <w:rsid w:val="0021592C"/>
    <w:rsid w:val="00221578"/>
    <w:rsid w:val="00221846"/>
    <w:rsid w:val="0022402B"/>
    <w:rsid w:val="00227297"/>
    <w:rsid w:val="00230401"/>
    <w:rsid w:val="00231F61"/>
    <w:rsid w:val="00233368"/>
    <w:rsid w:val="00236122"/>
    <w:rsid w:val="00243909"/>
    <w:rsid w:val="00243DEE"/>
    <w:rsid w:val="0025182E"/>
    <w:rsid w:val="002613D2"/>
    <w:rsid w:val="00264716"/>
    <w:rsid w:val="00267F6C"/>
    <w:rsid w:val="00271B2B"/>
    <w:rsid w:val="00274ADB"/>
    <w:rsid w:val="00280AB2"/>
    <w:rsid w:val="00281C08"/>
    <w:rsid w:val="00282B97"/>
    <w:rsid w:val="00282FD0"/>
    <w:rsid w:val="00284557"/>
    <w:rsid w:val="002849EE"/>
    <w:rsid w:val="00286376"/>
    <w:rsid w:val="00287FD7"/>
    <w:rsid w:val="002921C5"/>
    <w:rsid w:val="00293842"/>
    <w:rsid w:val="002942FB"/>
    <w:rsid w:val="002A0847"/>
    <w:rsid w:val="002A1ADA"/>
    <w:rsid w:val="002A28C9"/>
    <w:rsid w:val="002A70E7"/>
    <w:rsid w:val="002A7359"/>
    <w:rsid w:val="002B1565"/>
    <w:rsid w:val="002B1593"/>
    <w:rsid w:val="002B1CDE"/>
    <w:rsid w:val="002B5A28"/>
    <w:rsid w:val="002B68A5"/>
    <w:rsid w:val="002C1160"/>
    <w:rsid w:val="002C413C"/>
    <w:rsid w:val="002C64E8"/>
    <w:rsid w:val="002C7011"/>
    <w:rsid w:val="002C734A"/>
    <w:rsid w:val="002D0A34"/>
    <w:rsid w:val="002D279D"/>
    <w:rsid w:val="002D2812"/>
    <w:rsid w:val="002D32DF"/>
    <w:rsid w:val="002D452C"/>
    <w:rsid w:val="002D6999"/>
    <w:rsid w:val="002E148D"/>
    <w:rsid w:val="002E1C06"/>
    <w:rsid w:val="002E26ED"/>
    <w:rsid w:val="002E538C"/>
    <w:rsid w:val="002F1331"/>
    <w:rsid w:val="002F1E71"/>
    <w:rsid w:val="002F440B"/>
    <w:rsid w:val="002F71D4"/>
    <w:rsid w:val="002F7C83"/>
    <w:rsid w:val="002F7FCF"/>
    <w:rsid w:val="00300CE3"/>
    <w:rsid w:val="00302A28"/>
    <w:rsid w:val="00303CF8"/>
    <w:rsid w:val="00304043"/>
    <w:rsid w:val="00304DA8"/>
    <w:rsid w:val="00310EB7"/>
    <w:rsid w:val="00312AB0"/>
    <w:rsid w:val="00313671"/>
    <w:rsid w:val="00313E69"/>
    <w:rsid w:val="003142E6"/>
    <w:rsid w:val="00315192"/>
    <w:rsid w:val="00317EDA"/>
    <w:rsid w:val="00320EB3"/>
    <w:rsid w:val="00324124"/>
    <w:rsid w:val="00336A60"/>
    <w:rsid w:val="00342CD8"/>
    <w:rsid w:val="0034381A"/>
    <w:rsid w:val="00343A0C"/>
    <w:rsid w:val="0034406A"/>
    <w:rsid w:val="00345D6D"/>
    <w:rsid w:val="00350399"/>
    <w:rsid w:val="00350486"/>
    <w:rsid w:val="00350E63"/>
    <w:rsid w:val="00353544"/>
    <w:rsid w:val="00353E51"/>
    <w:rsid w:val="00354942"/>
    <w:rsid w:val="00354C34"/>
    <w:rsid w:val="0035500C"/>
    <w:rsid w:val="0035674B"/>
    <w:rsid w:val="003607F3"/>
    <w:rsid w:val="00362133"/>
    <w:rsid w:val="003629F8"/>
    <w:rsid w:val="00364067"/>
    <w:rsid w:val="00364F40"/>
    <w:rsid w:val="00372AB1"/>
    <w:rsid w:val="00374549"/>
    <w:rsid w:val="00381A96"/>
    <w:rsid w:val="00381B5C"/>
    <w:rsid w:val="00386508"/>
    <w:rsid w:val="00390591"/>
    <w:rsid w:val="00394752"/>
    <w:rsid w:val="003A1506"/>
    <w:rsid w:val="003A1774"/>
    <w:rsid w:val="003A17E0"/>
    <w:rsid w:val="003A26BB"/>
    <w:rsid w:val="003B0294"/>
    <w:rsid w:val="003B1FFC"/>
    <w:rsid w:val="003B303A"/>
    <w:rsid w:val="003C0A5F"/>
    <w:rsid w:val="003C1AAE"/>
    <w:rsid w:val="003C27A1"/>
    <w:rsid w:val="003C57EB"/>
    <w:rsid w:val="003C748D"/>
    <w:rsid w:val="003C7620"/>
    <w:rsid w:val="003D77B2"/>
    <w:rsid w:val="003E0A97"/>
    <w:rsid w:val="003E0D48"/>
    <w:rsid w:val="003E4DE6"/>
    <w:rsid w:val="003F6FDD"/>
    <w:rsid w:val="00401627"/>
    <w:rsid w:val="0040547C"/>
    <w:rsid w:val="0040780A"/>
    <w:rsid w:val="00410D8F"/>
    <w:rsid w:val="00410F60"/>
    <w:rsid w:val="004118E0"/>
    <w:rsid w:val="004124D5"/>
    <w:rsid w:val="00412D08"/>
    <w:rsid w:val="00413185"/>
    <w:rsid w:val="00413A9A"/>
    <w:rsid w:val="00414FF6"/>
    <w:rsid w:val="004178CB"/>
    <w:rsid w:val="00417B7A"/>
    <w:rsid w:val="00423812"/>
    <w:rsid w:val="0042391D"/>
    <w:rsid w:val="0042461E"/>
    <w:rsid w:val="00424C73"/>
    <w:rsid w:val="00430CF9"/>
    <w:rsid w:val="004338D1"/>
    <w:rsid w:val="0044551C"/>
    <w:rsid w:val="00446472"/>
    <w:rsid w:val="00446B2E"/>
    <w:rsid w:val="00446CE2"/>
    <w:rsid w:val="004477C7"/>
    <w:rsid w:val="00447C62"/>
    <w:rsid w:val="00450873"/>
    <w:rsid w:val="004538F8"/>
    <w:rsid w:val="0045530D"/>
    <w:rsid w:val="00455C7B"/>
    <w:rsid w:val="0045686B"/>
    <w:rsid w:val="00457327"/>
    <w:rsid w:val="0046091F"/>
    <w:rsid w:val="00463045"/>
    <w:rsid w:val="0046412A"/>
    <w:rsid w:val="0046416D"/>
    <w:rsid w:val="00466046"/>
    <w:rsid w:val="00472CED"/>
    <w:rsid w:val="00474405"/>
    <w:rsid w:val="0047478B"/>
    <w:rsid w:val="00475483"/>
    <w:rsid w:val="00475961"/>
    <w:rsid w:val="00476CB1"/>
    <w:rsid w:val="00490847"/>
    <w:rsid w:val="00492B73"/>
    <w:rsid w:val="00492BE4"/>
    <w:rsid w:val="0049387A"/>
    <w:rsid w:val="00494B54"/>
    <w:rsid w:val="0049663C"/>
    <w:rsid w:val="004A0392"/>
    <w:rsid w:val="004A071B"/>
    <w:rsid w:val="004A1A7D"/>
    <w:rsid w:val="004A1E48"/>
    <w:rsid w:val="004A2A12"/>
    <w:rsid w:val="004A2F39"/>
    <w:rsid w:val="004A3365"/>
    <w:rsid w:val="004A46CC"/>
    <w:rsid w:val="004A4915"/>
    <w:rsid w:val="004B0D54"/>
    <w:rsid w:val="004B1D0B"/>
    <w:rsid w:val="004D62CD"/>
    <w:rsid w:val="004E0A68"/>
    <w:rsid w:val="004E6774"/>
    <w:rsid w:val="004E7395"/>
    <w:rsid w:val="004E7D79"/>
    <w:rsid w:val="004F0B74"/>
    <w:rsid w:val="004F3BD2"/>
    <w:rsid w:val="004F4854"/>
    <w:rsid w:val="004F493C"/>
    <w:rsid w:val="005024E7"/>
    <w:rsid w:val="005043F5"/>
    <w:rsid w:val="0051084B"/>
    <w:rsid w:val="0051249C"/>
    <w:rsid w:val="005125FB"/>
    <w:rsid w:val="00514703"/>
    <w:rsid w:val="00517D20"/>
    <w:rsid w:val="005229C0"/>
    <w:rsid w:val="005246B4"/>
    <w:rsid w:val="00525772"/>
    <w:rsid w:val="00531424"/>
    <w:rsid w:val="00537F22"/>
    <w:rsid w:val="00540E9D"/>
    <w:rsid w:val="00542523"/>
    <w:rsid w:val="0054473C"/>
    <w:rsid w:val="00557FE1"/>
    <w:rsid w:val="005604DC"/>
    <w:rsid w:val="005637D0"/>
    <w:rsid w:val="0056487B"/>
    <w:rsid w:val="00564D97"/>
    <w:rsid w:val="00565EB9"/>
    <w:rsid w:val="00566DA5"/>
    <w:rsid w:val="00571074"/>
    <w:rsid w:val="00573D04"/>
    <w:rsid w:val="005752C2"/>
    <w:rsid w:val="005811B3"/>
    <w:rsid w:val="00581664"/>
    <w:rsid w:val="00581EE2"/>
    <w:rsid w:val="00582CD2"/>
    <w:rsid w:val="00583141"/>
    <w:rsid w:val="00584664"/>
    <w:rsid w:val="0058753C"/>
    <w:rsid w:val="00591700"/>
    <w:rsid w:val="00591AE6"/>
    <w:rsid w:val="00592E1A"/>
    <w:rsid w:val="0059358F"/>
    <w:rsid w:val="00597C9C"/>
    <w:rsid w:val="00597FEB"/>
    <w:rsid w:val="005A19C0"/>
    <w:rsid w:val="005A3631"/>
    <w:rsid w:val="005A3D02"/>
    <w:rsid w:val="005A4E2C"/>
    <w:rsid w:val="005A52EB"/>
    <w:rsid w:val="005A5877"/>
    <w:rsid w:val="005A66CB"/>
    <w:rsid w:val="005B0472"/>
    <w:rsid w:val="005B6590"/>
    <w:rsid w:val="005C228F"/>
    <w:rsid w:val="005C272F"/>
    <w:rsid w:val="005C4A32"/>
    <w:rsid w:val="005C5AFD"/>
    <w:rsid w:val="005C614C"/>
    <w:rsid w:val="005D01A8"/>
    <w:rsid w:val="005D7C37"/>
    <w:rsid w:val="005E1375"/>
    <w:rsid w:val="005E7695"/>
    <w:rsid w:val="005F162C"/>
    <w:rsid w:val="005F29B6"/>
    <w:rsid w:val="005F3010"/>
    <w:rsid w:val="005F430F"/>
    <w:rsid w:val="005F53E1"/>
    <w:rsid w:val="0060528A"/>
    <w:rsid w:val="00606EDE"/>
    <w:rsid w:val="00607279"/>
    <w:rsid w:val="006150A8"/>
    <w:rsid w:val="0062522C"/>
    <w:rsid w:val="00626C58"/>
    <w:rsid w:val="00634324"/>
    <w:rsid w:val="00635EC3"/>
    <w:rsid w:val="00636860"/>
    <w:rsid w:val="00637A61"/>
    <w:rsid w:val="0064008B"/>
    <w:rsid w:val="00641AC0"/>
    <w:rsid w:val="00642388"/>
    <w:rsid w:val="00645FA6"/>
    <w:rsid w:val="00656171"/>
    <w:rsid w:val="00662642"/>
    <w:rsid w:val="00666769"/>
    <w:rsid w:val="00670448"/>
    <w:rsid w:val="006714AC"/>
    <w:rsid w:val="00671E2B"/>
    <w:rsid w:val="00672568"/>
    <w:rsid w:val="00672F90"/>
    <w:rsid w:val="00674DA4"/>
    <w:rsid w:val="0067684B"/>
    <w:rsid w:val="00677BF6"/>
    <w:rsid w:val="00680D41"/>
    <w:rsid w:val="00680EEE"/>
    <w:rsid w:val="00682BCD"/>
    <w:rsid w:val="00686AEC"/>
    <w:rsid w:val="006908F9"/>
    <w:rsid w:val="00690B57"/>
    <w:rsid w:val="006959AF"/>
    <w:rsid w:val="006A09B9"/>
    <w:rsid w:val="006A3C55"/>
    <w:rsid w:val="006A3DE8"/>
    <w:rsid w:val="006A5367"/>
    <w:rsid w:val="006A7614"/>
    <w:rsid w:val="006B0652"/>
    <w:rsid w:val="006B2B5D"/>
    <w:rsid w:val="006B43E8"/>
    <w:rsid w:val="006C192D"/>
    <w:rsid w:val="006C2D93"/>
    <w:rsid w:val="006C5B99"/>
    <w:rsid w:val="006C5F78"/>
    <w:rsid w:val="006D413F"/>
    <w:rsid w:val="006D44FA"/>
    <w:rsid w:val="006D67B8"/>
    <w:rsid w:val="006D6B4E"/>
    <w:rsid w:val="006D73E5"/>
    <w:rsid w:val="006E10B1"/>
    <w:rsid w:val="006E2AEF"/>
    <w:rsid w:val="006E3223"/>
    <w:rsid w:val="006E3DE1"/>
    <w:rsid w:val="006E484B"/>
    <w:rsid w:val="006E7033"/>
    <w:rsid w:val="006F053F"/>
    <w:rsid w:val="006F5D57"/>
    <w:rsid w:val="00702D34"/>
    <w:rsid w:val="00707664"/>
    <w:rsid w:val="007115E9"/>
    <w:rsid w:val="00711CA6"/>
    <w:rsid w:val="0071244B"/>
    <w:rsid w:val="00712A21"/>
    <w:rsid w:val="00713138"/>
    <w:rsid w:val="00713660"/>
    <w:rsid w:val="00717B10"/>
    <w:rsid w:val="00720A3E"/>
    <w:rsid w:val="00720F11"/>
    <w:rsid w:val="007214EF"/>
    <w:rsid w:val="00723C00"/>
    <w:rsid w:val="00726DD4"/>
    <w:rsid w:val="00730892"/>
    <w:rsid w:val="0073214C"/>
    <w:rsid w:val="007331AC"/>
    <w:rsid w:val="00734019"/>
    <w:rsid w:val="0073626E"/>
    <w:rsid w:val="00736967"/>
    <w:rsid w:val="00742342"/>
    <w:rsid w:val="007425D3"/>
    <w:rsid w:val="00742C8C"/>
    <w:rsid w:val="00744CFB"/>
    <w:rsid w:val="00745985"/>
    <w:rsid w:val="0074653C"/>
    <w:rsid w:val="00747001"/>
    <w:rsid w:val="00747B99"/>
    <w:rsid w:val="007525FD"/>
    <w:rsid w:val="00754E03"/>
    <w:rsid w:val="00763A57"/>
    <w:rsid w:val="00771B6F"/>
    <w:rsid w:val="00773734"/>
    <w:rsid w:val="007761AF"/>
    <w:rsid w:val="007774E3"/>
    <w:rsid w:val="0078127B"/>
    <w:rsid w:val="0078260B"/>
    <w:rsid w:val="00784BA2"/>
    <w:rsid w:val="007906CE"/>
    <w:rsid w:val="00793BF9"/>
    <w:rsid w:val="007959C1"/>
    <w:rsid w:val="00795C40"/>
    <w:rsid w:val="007A5803"/>
    <w:rsid w:val="007A776D"/>
    <w:rsid w:val="007A7E10"/>
    <w:rsid w:val="007B2015"/>
    <w:rsid w:val="007B5799"/>
    <w:rsid w:val="007B6623"/>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E6CA2"/>
    <w:rsid w:val="007E6D35"/>
    <w:rsid w:val="007F0DA1"/>
    <w:rsid w:val="007F1C0F"/>
    <w:rsid w:val="007F2742"/>
    <w:rsid w:val="007F3E0A"/>
    <w:rsid w:val="007F58E6"/>
    <w:rsid w:val="007F686C"/>
    <w:rsid w:val="007F76BA"/>
    <w:rsid w:val="007F7E4D"/>
    <w:rsid w:val="0080129D"/>
    <w:rsid w:val="00802105"/>
    <w:rsid w:val="00806376"/>
    <w:rsid w:val="00807026"/>
    <w:rsid w:val="00813568"/>
    <w:rsid w:val="00815ABB"/>
    <w:rsid w:val="008169DF"/>
    <w:rsid w:val="00816DF1"/>
    <w:rsid w:val="00817089"/>
    <w:rsid w:val="00824232"/>
    <w:rsid w:val="00833128"/>
    <w:rsid w:val="0083701F"/>
    <w:rsid w:val="00840570"/>
    <w:rsid w:val="00840E7C"/>
    <w:rsid w:val="008421A1"/>
    <w:rsid w:val="008432EE"/>
    <w:rsid w:val="00850CF2"/>
    <w:rsid w:val="00851DFB"/>
    <w:rsid w:val="008535E1"/>
    <w:rsid w:val="00862D56"/>
    <w:rsid w:val="0086314C"/>
    <w:rsid w:val="00864AEB"/>
    <w:rsid w:val="0086519F"/>
    <w:rsid w:val="00865D38"/>
    <w:rsid w:val="00874265"/>
    <w:rsid w:val="008840EE"/>
    <w:rsid w:val="00893B1D"/>
    <w:rsid w:val="0089445C"/>
    <w:rsid w:val="00894485"/>
    <w:rsid w:val="00894991"/>
    <w:rsid w:val="008959E9"/>
    <w:rsid w:val="00895A2A"/>
    <w:rsid w:val="008A3B53"/>
    <w:rsid w:val="008A4B52"/>
    <w:rsid w:val="008A5D8D"/>
    <w:rsid w:val="008A720B"/>
    <w:rsid w:val="008B032B"/>
    <w:rsid w:val="008B0774"/>
    <w:rsid w:val="008B1F5A"/>
    <w:rsid w:val="008B2DAF"/>
    <w:rsid w:val="008B43D6"/>
    <w:rsid w:val="008C0EA3"/>
    <w:rsid w:val="008C4666"/>
    <w:rsid w:val="008D0DC0"/>
    <w:rsid w:val="008D129A"/>
    <w:rsid w:val="008D245F"/>
    <w:rsid w:val="008D5B53"/>
    <w:rsid w:val="008E0B1D"/>
    <w:rsid w:val="008E12AE"/>
    <w:rsid w:val="008E27F1"/>
    <w:rsid w:val="008E602B"/>
    <w:rsid w:val="008E64B4"/>
    <w:rsid w:val="008E6BF0"/>
    <w:rsid w:val="008F312B"/>
    <w:rsid w:val="008F5A8F"/>
    <w:rsid w:val="009009D0"/>
    <w:rsid w:val="00902B68"/>
    <w:rsid w:val="00902FB0"/>
    <w:rsid w:val="00903CAA"/>
    <w:rsid w:val="0091067D"/>
    <w:rsid w:val="00912344"/>
    <w:rsid w:val="009156D2"/>
    <w:rsid w:val="009178C4"/>
    <w:rsid w:val="0092134D"/>
    <w:rsid w:val="00921BA1"/>
    <w:rsid w:val="0092322D"/>
    <w:rsid w:val="00931BDB"/>
    <w:rsid w:val="00936037"/>
    <w:rsid w:val="00944D67"/>
    <w:rsid w:val="0095199F"/>
    <w:rsid w:val="009527CF"/>
    <w:rsid w:val="00952FE4"/>
    <w:rsid w:val="00953E73"/>
    <w:rsid w:val="00955CD5"/>
    <w:rsid w:val="00956F27"/>
    <w:rsid w:val="0095754B"/>
    <w:rsid w:val="009603FE"/>
    <w:rsid w:val="00960C57"/>
    <w:rsid w:val="009672E4"/>
    <w:rsid w:val="00967EF3"/>
    <w:rsid w:val="00970F5C"/>
    <w:rsid w:val="00972701"/>
    <w:rsid w:val="00980DB0"/>
    <w:rsid w:val="00984B0B"/>
    <w:rsid w:val="00994EDD"/>
    <w:rsid w:val="00997375"/>
    <w:rsid w:val="009A04F7"/>
    <w:rsid w:val="009A5B03"/>
    <w:rsid w:val="009B06CE"/>
    <w:rsid w:val="009B20BD"/>
    <w:rsid w:val="009B61A1"/>
    <w:rsid w:val="009C0EAF"/>
    <w:rsid w:val="009C1F87"/>
    <w:rsid w:val="009C4947"/>
    <w:rsid w:val="009C67C5"/>
    <w:rsid w:val="009D54B7"/>
    <w:rsid w:val="009E1765"/>
    <w:rsid w:val="009E371D"/>
    <w:rsid w:val="009E6C2F"/>
    <w:rsid w:val="009E7A81"/>
    <w:rsid w:val="009E7EE8"/>
    <w:rsid w:val="009F0F9B"/>
    <w:rsid w:val="009F3745"/>
    <w:rsid w:val="00A002F6"/>
    <w:rsid w:val="00A007A0"/>
    <w:rsid w:val="00A01202"/>
    <w:rsid w:val="00A035C1"/>
    <w:rsid w:val="00A0718C"/>
    <w:rsid w:val="00A10ACD"/>
    <w:rsid w:val="00A129F1"/>
    <w:rsid w:val="00A13A80"/>
    <w:rsid w:val="00A146CF"/>
    <w:rsid w:val="00A14EEF"/>
    <w:rsid w:val="00A24A5A"/>
    <w:rsid w:val="00A2684F"/>
    <w:rsid w:val="00A26CF0"/>
    <w:rsid w:val="00A274D2"/>
    <w:rsid w:val="00A27E45"/>
    <w:rsid w:val="00A31BC3"/>
    <w:rsid w:val="00A32E1B"/>
    <w:rsid w:val="00A3304F"/>
    <w:rsid w:val="00A356E7"/>
    <w:rsid w:val="00A36752"/>
    <w:rsid w:val="00A36A5B"/>
    <w:rsid w:val="00A37976"/>
    <w:rsid w:val="00A37E7B"/>
    <w:rsid w:val="00A40BEF"/>
    <w:rsid w:val="00A423C8"/>
    <w:rsid w:val="00A42F70"/>
    <w:rsid w:val="00A43B1C"/>
    <w:rsid w:val="00A467CE"/>
    <w:rsid w:val="00A500F6"/>
    <w:rsid w:val="00A511C9"/>
    <w:rsid w:val="00A5366E"/>
    <w:rsid w:val="00A55276"/>
    <w:rsid w:val="00A553D5"/>
    <w:rsid w:val="00A55ECC"/>
    <w:rsid w:val="00A56466"/>
    <w:rsid w:val="00A56BB5"/>
    <w:rsid w:val="00A56C6B"/>
    <w:rsid w:val="00A56D79"/>
    <w:rsid w:val="00A60FFF"/>
    <w:rsid w:val="00A61A2C"/>
    <w:rsid w:val="00A6292F"/>
    <w:rsid w:val="00A6306A"/>
    <w:rsid w:val="00A63890"/>
    <w:rsid w:val="00A654EA"/>
    <w:rsid w:val="00A678FC"/>
    <w:rsid w:val="00A71B7A"/>
    <w:rsid w:val="00A71C05"/>
    <w:rsid w:val="00A72CF0"/>
    <w:rsid w:val="00A80A4F"/>
    <w:rsid w:val="00A82418"/>
    <w:rsid w:val="00A83EB1"/>
    <w:rsid w:val="00A91891"/>
    <w:rsid w:val="00A95CA4"/>
    <w:rsid w:val="00A9613A"/>
    <w:rsid w:val="00A973B2"/>
    <w:rsid w:val="00AA5436"/>
    <w:rsid w:val="00AA69FA"/>
    <w:rsid w:val="00AA79B1"/>
    <w:rsid w:val="00AB0544"/>
    <w:rsid w:val="00AB0F92"/>
    <w:rsid w:val="00AB1BBF"/>
    <w:rsid w:val="00AB567E"/>
    <w:rsid w:val="00AB6DF5"/>
    <w:rsid w:val="00AC08A8"/>
    <w:rsid w:val="00AC3943"/>
    <w:rsid w:val="00AC4317"/>
    <w:rsid w:val="00AC5EBF"/>
    <w:rsid w:val="00AC6981"/>
    <w:rsid w:val="00AD119F"/>
    <w:rsid w:val="00AD133B"/>
    <w:rsid w:val="00AD390F"/>
    <w:rsid w:val="00AD4163"/>
    <w:rsid w:val="00AD702C"/>
    <w:rsid w:val="00AE3A26"/>
    <w:rsid w:val="00AF1B2F"/>
    <w:rsid w:val="00AF3B68"/>
    <w:rsid w:val="00B0375E"/>
    <w:rsid w:val="00B041EF"/>
    <w:rsid w:val="00B07DE1"/>
    <w:rsid w:val="00B12BFC"/>
    <w:rsid w:val="00B13000"/>
    <w:rsid w:val="00B143C4"/>
    <w:rsid w:val="00B15EAC"/>
    <w:rsid w:val="00B17079"/>
    <w:rsid w:val="00B21550"/>
    <w:rsid w:val="00B21D68"/>
    <w:rsid w:val="00B24137"/>
    <w:rsid w:val="00B26D6C"/>
    <w:rsid w:val="00B31FEF"/>
    <w:rsid w:val="00B325E1"/>
    <w:rsid w:val="00B3588C"/>
    <w:rsid w:val="00B41C2B"/>
    <w:rsid w:val="00B42350"/>
    <w:rsid w:val="00B43326"/>
    <w:rsid w:val="00B43736"/>
    <w:rsid w:val="00B528FB"/>
    <w:rsid w:val="00B52E33"/>
    <w:rsid w:val="00B54C11"/>
    <w:rsid w:val="00B54C98"/>
    <w:rsid w:val="00B559AA"/>
    <w:rsid w:val="00B55DD6"/>
    <w:rsid w:val="00B564BC"/>
    <w:rsid w:val="00B601D0"/>
    <w:rsid w:val="00B63270"/>
    <w:rsid w:val="00B64400"/>
    <w:rsid w:val="00B65228"/>
    <w:rsid w:val="00B66E79"/>
    <w:rsid w:val="00B67F22"/>
    <w:rsid w:val="00B70CD9"/>
    <w:rsid w:val="00B71319"/>
    <w:rsid w:val="00B714B7"/>
    <w:rsid w:val="00B74762"/>
    <w:rsid w:val="00B74D2C"/>
    <w:rsid w:val="00B7576F"/>
    <w:rsid w:val="00B76A95"/>
    <w:rsid w:val="00B82E71"/>
    <w:rsid w:val="00B83493"/>
    <w:rsid w:val="00B83B95"/>
    <w:rsid w:val="00B84347"/>
    <w:rsid w:val="00B87ED0"/>
    <w:rsid w:val="00B940DD"/>
    <w:rsid w:val="00B9556F"/>
    <w:rsid w:val="00B95847"/>
    <w:rsid w:val="00B966ED"/>
    <w:rsid w:val="00B966FF"/>
    <w:rsid w:val="00BA19AC"/>
    <w:rsid w:val="00BA268A"/>
    <w:rsid w:val="00BA3D8F"/>
    <w:rsid w:val="00BA5492"/>
    <w:rsid w:val="00BA65A5"/>
    <w:rsid w:val="00BA66F2"/>
    <w:rsid w:val="00BA7D60"/>
    <w:rsid w:val="00BB6A0B"/>
    <w:rsid w:val="00BB756B"/>
    <w:rsid w:val="00BC15E4"/>
    <w:rsid w:val="00BC292F"/>
    <w:rsid w:val="00BD045A"/>
    <w:rsid w:val="00BD1A05"/>
    <w:rsid w:val="00BD1B80"/>
    <w:rsid w:val="00BD7BC7"/>
    <w:rsid w:val="00BE335A"/>
    <w:rsid w:val="00BE6B9D"/>
    <w:rsid w:val="00BF187B"/>
    <w:rsid w:val="00BF49B6"/>
    <w:rsid w:val="00C02961"/>
    <w:rsid w:val="00C02B5E"/>
    <w:rsid w:val="00C0331B"/>
    <w:rsid w:val="00C057EF"/>
    <w:rsid w:val="00C1053A"/>
    <w:rsid w:val="00C14296"/>
    <w:rsid w:val="00C16B6E"/>
    <w:rsid w:val="00C2333D"/>
    <w:rsid w:val="00C2452C"/>
    <w:rsid w:val="00C2583C"/>
    <w:rsid w:val="00C2695D"/>
    <w:rsid w:val="00C32246"/>
    <w:rsid w:val="00C32E36"/>
    <w:rsid w:val="00C35A79"/>
    <w:rsid w:val="00C41693"/>
    <w:rsid w:val="00C4260B"/>
    <w:rsid w:val="00C43792"/>
    <w:rsid w:val="00C450AE"/>
    <w:rsid w:val="00C53387"/>
    <w:rsid w:val="00C546B7"/>
    <w:rsid w:val="00C56ED2"/>
    <w:rsid w:val="00C63C6C"/>
    <w:rsid w:val="00C63C93"/>
    <w:rsid w:val="00C657D1"/>
    <w:rsid w:val="00C6623A"/>
    <w:rsid w:val="00C66A6A"/>
    <w:rsid w:val="00C673E2"/>
    <w:rsid w:val="00C70B6C"/>
    <w:rsid w:val="00C74089"/>
    <w:rsid w:val="00C758F5"/>
    <w:rsid w:val="00C760F4"/>
    <w:rsid w:val="00C86823"/>
    <w:rsid w:val="00C86DFC"/>
    <w:rsid w:val="00C90E85"/>
    <w:rsid w:val="00C92E5D"/>
    <w:rsid w:val="00C93509"/>
    <w:rsid w:val="00C94CE3"/>
    <w:rsid w:val="00C9777C"/>
    <w:rsid w:val="00CA0455"/>
    <w:rsid w:val="00CA0D9E"/>
    <w:rsid w:val="00CA4A39"/>
    <w:rsid w:val="00CA4C69"/>
    <w:rsid w:val="00CA58CB"/>
    <w:rsid w:val="00CA5E15"/>
    <w:rsid w:val="00CB137C"/>
    <w:rsid w:val="00CB4E54"/>
    <w:rsid w:val="00CB6AA7"/>
    <w:rsid w:val="00CC215D"/>
    <w:rsid w:val="00CC2290"/>
    <w:rsid w:val="00CC3F2F"/>
    <w:rsid w:val="00CC425D"/>
    <w:rsid w:val="00CC49DD"/>
    <w:rsid w:val="00CC602E"/>
    <w:rsid w:val="00CC62E0"/>
    <w:rsid w:val="00CC6FB5"/>
    <w:rsid w:val="00CD0EB5"/>
    <w:rsid w:val="00CD2209"/>
    <w:rsid w:val="00CD2419"/>
    <w:rsid w:val="00CD6D27"/>
    <w:rsid w:val="00CD6F65"/>
    <w:rsid w:val="00CE16E0"/>
    <w:rsid w:val="00CE2B5A"/>
    <w:rsid w:val="00CF4B5A"/>
    <w:rsid w:val="00CF5581"/>
    <w:rsid w:val="00CF611F"/>
    <w:rsid w:val="00D11C16"/>
    <w:rsid w:val="00D1214E"/>
    <w:rsid w:val="00D13527"/>
    <w:rsid w:val="00D14FDB"/>
    <w:rsid w:val="00D15003"/>
    <w:rsid w:val="00D150CA"/>
    <w:rsid w:val="00D15D3F"/>
    <w:rsid w:val="00D20BD0"/>
    <w:rsid w:val="00D2311D"/>
    <w:rsid w:val="00D256A1"/>
    <w:rsid w:val="00D27605"/>
    <w:rsid w:val="00D27FC0"/>
    <w:rsid w:val="00D3638A"/>
    <w:rsid w:val="00D36521"/>
    <w:rsid w:val="00D42C39"/>
    <w:rsid w:val="00D43B6F"/>
    <w:rsid w:val="00D43F06"/>
    <w:rsid w:val="00D451FE"/>
    <w:rsid w:val="00D5357D"/>
    <w:rsid w:val="00D60CC7"/>
    <w:rsid w:val="00D62AA3"/>
    <w:rsid w:val="00D62DF9"/>
    <w:rsid w:val="00D64110"/>
    <w:rsid w:val="00D67274"/>
    <w:rsid w:val="00D74F36"/>
    <w:rsid w:val="00D77566"/>
    <w:rsid w:val="00D83C00"/>
    <w:rsid w:val="00D90564"/>
    <w:rsid w:val="00D90BB7"/>
    <w:rsid w:val="00D90DB4"/>
    <w:rsid w:val="00D91D31"/>
    <w:rsid w:val="00D92B67"/>
    <w:rsid w:val="00D94283"/>
    <w:rsid w:val="00D9627D"/>
    <w:rsid w:val="00D96559"/>
    <w:rsid w:val="00D96AB7"/>
    <w:rsid w:val="00D97627"/>
    <w:rsid w:val="00D97A1A"/>
    <w:rsid w:val="00DA01E4"/>
    <w:rsid w:val="00DA12B0"/>
    <w:rsid w:val="00DA371A"/>
    <w:rsid w:val="00DA39C5"/>
    <w:rsid w:val="00DA4D33"/>
    <w:rsid w:val="00DA621C"/>
    <w:rsid w:val="00DB1CD1"/>
    <w:rsid w:val="00DB4896"/>
    <w:rsid w:val="00DB5A55"/>
    <w:rsid w:val="00DB6227"/>
    <w:rsid w:val="00DB625D"/>
    <w:rsid w:val="00DB783D"/>
    <w:rsid w:val="00DC05C1"/>
    <w:rsid w:val="00DC2215"/>
    <w:rsid w:val="00DC44CF"/>
    <w:rsid w:val="00DC46C2"/>
    <w:rsid w:val="00DC4A55"/>
    <w:rsid w:val="00DC6837"/>
    <w:rsid w:val="00DD7E37"/>
    <w:rsid w:val="00DD7E45"/>
    <w:rsid w:val="00DE08AF"/>
    <w:rsid w:val="00DE14D8"/>
    <w:rsid w:val="00DE1DED"/>
    <w:rsid w:val="00DE264C"/>
    <w:rsid w:val="00DE5628"/>
    <w:rsid w:val="00DE6AD2"/>
    <w:rsid w:val="00DE6E1C"/>
    <w:rsid w:val="00DF2F2E"/>
    <w:rsid w:val="00DF43CE"/>
    <w:rsid w:val="00E008D5"/>
    <w:rsid w:val="00E03491"/>
    <w:rsid w:val="00E04753"/>
    <w:rsid w:val="00E0544B"/>
    <w:rsid w:val="00E12C39"/>
    <w:rsid w:val="00E13871"/>
    <w:rsid w:val="00E16A37"/>
    <w:rsid w:val="00E254A6"/>
    <w:rsid w:val="00E25E30"/>
    <w:rsid w:val="00E33FB4"/>
    <w:rsid w:val="00E34F57"/>
    <w:rsid w:val="00E35802"/>
    <w:rsid w:val="00E36FE2"/>
    <w:rsid w:val="00E50769"/>
    <w:rsid w:val="00E50F4B"/>
    <w:rsid w:val="00E51F41"/>
    <w:rsid w:val="00E52D5C"/>
    <w:rsid w:val="00E556B2"/>
    <w:rsid w:val="00E6158B"/>
    <w:rsid w:val="00E63ACD"/>
    <w:rsid w:val="00E664B5"/>
    <w:rsid w:val="00E673D2"/>
    <w:rsid w:val="00E67D4A"/>
    <w:rsid w:val="00E701E0"/>
    <w:rsid w:val="00E7119E"/>
    <w:rsid w:val="00E72220"/>
    <w:rsid w:val="00E74213"/>
    <w:rsid w:val="00E76CD9"/>
    <w:rsid w:val="00E776EB"/>
    <w:rsid w:val="00E80549"/>
    <w:rsid w:val="00E83F5B"/>
    <w:rsid w:val="00E84473"/>
    <w:rsid w:val="00E84814"/>
    <w:rsid w:val="00E85272"/>
    <w:rsid w:val="00E861BE"/>
    <w:rsid w:val="00E90928"/>
    <w:rsid w:val="00E91E19"/>
    <w:rsid w:val="00E928DD"/>
    <w:rsid w:val="00E95106"/>
    <w:rsid w:val="00E95BC1"/>
    <w:rsid w:val="00EA023E"/>
    <w:rsid w:val="00EA0EBF"/>
    <w:rsid w:val="00EA65CA"/>
    <w:rsid w:val="00EB2EE9"/>
    <w:rsid w:val="00EC0B2E"/>
    <w:rsid w:val="00EC3492"/>
    <w:rsid w:val="00ED1CC5"/>
    <w:rsid w:val="00ED3096"/>
    <w:rsid w:val="00ED3302"/>
    <w:rsid w:val="00ED47C6"/>
    <w:rsid w:val="00ED6BB9"/>
    <w:rsid w:val="00ED74EC"/>
    <w:rsid w:val="00ED79BB"/>
    <w:rsid w:val="00EE0957"/>
    <w:rsid w:val="00EE0E4E"/>
    <w:rsid w:val="00EE2376"/>
    <w:rsid w:val="00EE4397"/>
    <w:rsid w:val="00EF012E"/>
    <w:rsid w:val="00EF0715"/>
    <w:rsid w:val="00EF0B95"/>
    <w:rsid w:val="00EF1732"/>
    <w:rsid w:val="00EF3ABF"/>
    <w:rsid w:val="00EF3D84"/>
    <w:rsid w:val="00EF636A"/>
    <w:rsid w:val="00EF6795"/>
    <w:rsid w:val="00EF74BF"/>
    <w:rsid w:val="00EF776D"/>
    <w:rsid w:val="00EF7D4E"/>
    <w:rsid w:val="00F00400"/>
    <w:rsid w:val="00F03412"/>
    <w:rsid w:val="00F0347A"/>
    <w:rsid w:val="00F10AB2"/>
    <w:rsid w:val="00F11FE7"/>
    <w:rsid w:val="00F142BF"/>
    <w:rsid w:val="00F1508D"/>
    <w:rsid w:val="00F2030D"/>
    <w:rsid w:val="00F30F6D"/>
    <w:rsid w:val="00F31D13"/>
    <w:rsid w:val="00F336F6"/>
    <w:rsid w:val="00F338FD"/>
    <w:rsid w:val="00F35860"/>
    <w:rsid w:val="00F36C1D"/>
    <w:rsid w:val="00F4059C"/>
    <w:rsid w:val="00F40E54"/>
    <w:rsid w:val="00F42C01"/>
    <w:rsid w:val="00F45261"/>
    <w:rsid w:val="00F47097"/>
    <w:rsid w:val="00F5243D"/>
    <w:rsid w:val="00F57081"/>
    <w:rsid w:val="00F570F0"/>
    <w:rsid w:val="00F5755F"/>
    <w:rsid w:val="00F62807"/>
    <w:rsid w:val="00F647CA"/>
    <w:rsid w:val="00F731D3"/>
    <w:rsid w:val="00F73A4A"/>
    <w:rsid w:val="00F96808"/>
    <w:rsid w:val="00F96836"/>
    <w:rsid w:val="00F968DD"/>
    <w:rsid w:val="00FA2139"/>
    <w:rsid w:val="00FA63D5"/>
    <w:rsid w:val="00FA7F74"/>
    <w:rsid w:val="00FB0335"/>
    <w:rsid w:val="00FB0D5C"/>
    <w:rsid w:val="00FB10FA"/>
    <w:rsid w:val="00FB3929"/>
    <w:rsid w:val="00FB5B1C"/>
    <w:rsid w:val="00FB6B35"/>
    <w:rsid w:val="00FB6B9E"/>
    <w:rsid w:val="00FC0EF5"/>
    <w:rsid w:val="00FC5611"/>
    <w:rsid w:val="00FC5F8C"/>
    <w:rsid w:val="00FC79B6"/>
    <w:rsid w:val="00FD1CCB"/>
    <w:rsid w:val="00FD78C9"/>
    <w:rsid w:val="00FE0C9A"/>
    <w:rsid w:val="00FE130F"/>
    <w:rsid w:val="00FE2767"/>
    <w:rsid w:val="00FE64F6"/>
    <w:rsid w:val="00FF0DCF"/>
    <w:rsid w:val="00FF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2D9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6C2D93"/>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customStyle="1" w:styleId="FootnoteTextChar">
    <w:name w:val="Footnote Text Char"/>
    <w:basedOn w:val="DefaultParagraphFont"/>
    <w:link w:val="FootnoteText"/>
    <w:rsid w:val="00B143C4"/>
    <w:rPr>
      <w:sz w:val="20"/>
    </w:rPr>
  </w:style>
  <w:style w:type="character" w:customStyle="1" w:styleId="Heading3Char">
    <w:name w:val="Heading 3 Char"/>
    <w:basedOn w:val="DefaultParagraphFont"/>
    <w:link w:val="Heading3"/>
    <w:rsid w:val="00B143C4"/>
    <w:rPr>
      <w:b/>
    </w:rPr>
  </w:style>
  <w:style w:type="character" w:styleId="CommentReference">
    <w:name w:val="annotation reference"/>
    <w:basedOn w:val="DefaultParagraphFont"/>
    <w:uiPriority w:val="99"/>
    <w:semiHidden/>
    <w:unhideWhenUsed/>
    <w:rsid w:val="00B143C4"/>
    <w:rPr>
      <w:sz w:val="16"/>
      <w:szCs w:val="16"/>
    </w:rPr>
  </w:style>
  <w:style w:type="paragraph" w:styleId="CommentText">
    <w:name w:val="annotation text"/>
    <w:basedOn w:val="Normal"/>
    <w:link w:val="CommentTextChar"/>
    <w:uiPriority w:val="99"/>
    <w:semiHidden/>
    <w:unhideWhenUsed/>
    <w:rsid w:val="00B143C4"/>
    <w:pPr>
      <w:spacing w:line="240" w:lineRule="auto"/>
    </w:pPr>
    <w:rPr>
      <w:sz w:val="20"/>
      <w:szCs w:val="20"/>
    </w:rPr>
  </w:style>
  <w:style w:type="character" w:customStyle="1" w:styleId="CommentTextChar">
    <w:name w:val="Comment Text Char"/>
    <w:basedOn w:val="DefaultParagraphFont"/>
    <w:link w:val="CommentText"/>
    <w:uiPriority w:val="99"/>
    <w:semiHidden/>
    <w:rsid w:val="00B143C4"/>
    <w:rPr>
      <w:sz w:val="20"/>
      <w:szCs w:val="20"/>
    </w:rPr>
  </w:style>
  <w:style w:type="paragraph" w:styleId="CommentSubject">
    <w:name w:val="annotation subject"/>
    <w:basedOn w:val="CommentText"/>
    <w:next w:val="CommentText"/>
    <w:link w:val="CommentSubjectChar"/>
    <w:uiPriority w:val="99"/>
    <w:semiHidden/>
    <w:unhideWhenUsed/>
    <w:rsid w:val="00155D7A"/>
    <w:rPr>
      <w:b/>
      <w:bCs/>
    </w:rPr>
  </w:style>
  <w:style w:type="character" w:customStyle="1" w:styleId="CommentSubjectChar">
    <w:name w:val="Comment Subject Char"/>
    <w:basedOn w:val="CommentTextChar"/>
    <w:link w:val="CommentSubject"/>
    <w:uiPriority w:val="99"/>
    <w:semiHidden/>
    <w:rsid w:val="00155D7A"/>
    <w:rPr>
      <w:b/>
      <w:bCs/>
      <w:sz w:val="20"/>
      <w:szCs w:val="20"/>
    </w:rPr>
  </w:style>
  <w:style w:type="character" w:styleId="Hyperlink">
    <w:name w:val="Hyperlink"/>
    <w:basedOn w:val="DefaultParagraphFont"/>
    <w:unhideWhenUsed/>
    <w:rsid w:val="00B52E33"/>
    <w:rPr>
      <w:rFonts w:ascii="Arial" w:hAnsi="Arial" w:cs="Arial" w:hint="default"/>
      <w:strike w:val="0"/>
      <w:dstrike w:val="0"/>
      <w:color w:val="003366"/>
      <w:u w:val="none"/>
      <w:effect w:val="none"/>
    </w:rPr>
  </w:style>
  <w:style w:type="paragraph" w:styleId="Revision">
    <w:name w:val="Revision"/>
    <w:hidden/>
    <w:uiPriority w:val="99"/>
    <w:semiHidden/>
    <w:rsid w:val="00DF2F2E"/>
  </w:style>
  <w:style w:type="character" w:styleId="Emphasis">
    <w:name w:val="Emphasis"/>
    <w:basedOn w:val="DefaultParagraphFont"/>
    <w:uiPriority w:val="20"/>
    <w:qFormat/>
    <w:rsid w:val="000C481A"/>
    <w:rPr>
      <w:i/>
      <w:iCs/>
    </w:rPr>
  </w:style>
  <w:style w:type="character" w:customStyle="1" w:styleId="style91">
    <w:name w:val="style91"/>
    <w:basedOn w:val="DefaultParagraphFont"/>
    <w:rsid w:val="000C481A"/>
    <w:rPr>
      <w:color w:val="FFFFFF"/>
    </w:rPr>
  </w:style>
  <w:style w:type="character" w:customStyle="1" w:styleId="googqs-tidbit1">
    <w:name w:val="goog_qs-tidbit1"/>
    <w:basedOn w:val="DefaultParagraphFont"/>
    <w:rsid w:val="000C481A"/>
    <w:rPr>
      <w:vanish w:val="0"/>
      <w:webHidden w:val="0"/>
      <w:specVanish w:val="0"/>
    </w:rPr>
  </w:style>
  <w:style w:type="character" w:customStyle="1" w:styleId="NormalSSChar">
    <w:name w:val="NormalSS Char"/>
    <w:basedOn w:val="DefaultParagraphFont"/>
    <w:link w:val="NormalSS"/>
    <w:rsid w:val="00A2684F"/>
  </w:style>
  <w:style w:type="paragraph" w:customStyle="1" w:styleId="Bullet-Circle">
    <w:name w:val="Bullet - Circle"/>
    <w:basedOn w:val="Dash"/>
    <w:rsid w:val="00A2684F"/>
    <w:pPr>
      <w:numPr>
        <w:numId w:val="0"/>
      </w:numPr>
      <w:ind w:left="1530" w:hanging="450"/>
    </w:pPr>
  </w:style>
  <w:style w:type="paragraph" w:customStyle="1" w:styleId="Bullet-Square">
    <w:name w:val="Bullet - Square"/>
    <w:basedOn w:val="Dash"/>
    <w:rsid w:val="00A2684F"/>
    <w:pPr>
      <w:numPr>
        <w:numId w:val="0"/>
      </w:numPr>
      <w:ind w:left="1890" w:hanging="360"/>
    </w:pPr>
  </w:style>
  <w:style w:type="character" w:customStyle="1" w:styleId="FooterChar">
    <w:name w:val="Footer Char"/>
    <w:basedOn w:val="DefaultParagraphFont"/>
    <w:link w:val="Footer"/>
    <w:uiPriority w:val="99"/>
    <w:rsid w:val="00A2684F"/>
  </w:style>
  <w:style w:type="character" w:styleId="FollowedHyperlink">
    <w:name w:val="FollowedHyperlink"/>
    <w:basedOn w:val="DefaultParagraphFont"/>
    <w:uiPriority w:val="99"/>
    <w:semiHidden/>
    <w:unhideWhenUsed/>
    <w:rsid w:val="00A2684F"/>
    <w:rPr>
      <w:color w:val="800080" w:themeColor="followedHyperlink"/>
      <w:u w:val="single"/>
    </w:rPr>
  </w:style>
  <w:style w:type="paragraph" w:customStyle="1" w:styleId="Center">
    <w:name w:val="Center"/>
    <w:basedOn w:val="Normal"/>
    <w:rsid w:val="00A2684F"/>
    <w:pPr>
      <w:ind w:firstLine="0"/>
      <w:jc w:val="center"/>
    </w:pPr>
    <w:rPr>
      <w:rFonts w:ascii="Times New Roman" w:hAnsi="Times New Roman"/>
    </w:rPr>
  </w:style>
  <w:style w:type="character" w:customStyle="1" w:styleId="persontitle1">
    <w:name w:val="person_title1"/>
    <w:basedOn w:val="DefaultParagraphFont"/>
    <w:rsid w:val="00B41C2B"/>
    <w:rPr>
      <w:rFonts w:ascii="Verdana" w:hAnsi="Verdana" w:hint="default"/>
      <w:sz w:val="20"/>
      <w:szCs w:val="20"/>
    </w:rPr>
  </w:style>
  <w:style w:type="paragraph" w:styleId="PlainText">
    <w:name w:val="Plain Text"/>
    <w:basedOn w:val="Normal"/>
    <w:link w:val="PlainTextChar"/>
    <w:uiPriority w:val="99"/>
    <w:unhideWhenUsed/>
    <w:rsid w:val="00B41C2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41C2B"/>
    <w:rPr>
      <w:rFonts w:ascii="Consolas" w:eastAsiaTheme="minorHAnsi" w:hAnsi="Consolas" w:cstheme="minorBidi"/>
      <w:sz w:val="21"/>
      <w:szCs w:val="21"/>
    </w:rPr>
  </w:style>
  <w:style w:type="paragraph" w:styleId="DocumentMap">
    <w:name w:val="Document Map"/>
    <w:basedOn w:val="Normal"/>
    <w:link w:val="DocumentMapChar"/>
    <w:uiPriority w:val="99"/>
    <w:semiHidden/>
    <w:unhideWhenUsed/>
    <w:rsid w:val="00B41C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C2B"/>
    <w:rPr>
      <w:rFonts w:ascii="Tahoma" w:hAnsi="Tahoma" w:cs="Tahoma"/>
      <w:sz w:val="16"/>
      <w:szCs w:val="16"/>
    </w:rPr>
  </w:style>
  <w:style w:type="character" w:styleId="LineNumber">
    <w:name w:val="line number"/>
    <w:basedOn w:val="DefaultParagraphFont"/>
    <w:uiPriority w:val="99"/>
    <w:semiHidden/>
    <w:unhideWhenUsed/>
    <w:rsid w:val="00B41C2B"/>
  </w:style>
  <w:style w:type="paragraph" w:styleId="NormalWeb">
    <w:name w:val="Normal (Web)"/>
    <w:basedOn w:val="Normal"/>
    <w:uiPriority w:val="99"/>
    <w:semiHidden/>
    <w:unhideWhenUsed/>
    <w:rsid w:val="00B41C2B"/>
    <w:pPr>
      <w:tabs>
        <w:tab w:val="clear" w:pos="432"/>
      </w:tabs>
      <w:spacing w:before="100" w:beforeAutospacing="1" w:after="100" w:afterAutospacing="1" w:line="240" w:lineRule="auto"/>
      <w:ind w:firstLine="0"/>
      <w:jc w:val="left"/>
    </w:pPr>
    <w:rPr>
      <w:rFonts w:ascii="Times New Roman" w:eastAsiaTheme="minorHAnsi" w:hAnsi="Times New Roman"/>
    </w:rPr>
  </w:style>
  <w:style w:type="character" w:customStyle="1" w:styleId="Heading1Char">
    <w:name w:val="Heading 1 Char"/>
    <w:basedOn w:val="DefaultParagraphFont"/>
    <w:link w:val="Heading1"/>
    <w:rsid w:val="00B41C2B"/>
    <w:rPr>
      <w:b/>
      <w:caps/>
    </w:rPr>
  </w:style>
  <w:style w:type="character" w:customStyle="1" w:styleId="Heading2Char">
    <w:name w:val="Heading 2 Char"/>
    <w:basedOn w:val="DefaultParagraphFont"/>
    <w:link w:val="Heading2"/>
    <w:semiHidden/>
    <w:rsid w:val="00B41C2B"/>
    <w:rPr>
      <w:b/>
      <w:caps/>
    </w:rPr>
  </w:style>
  <w:style w:type="character" w:customStyle="1" w:styleId="Heading4Char">
    <w:name w:val="Heading 4 Char"/>
    <w:basedOn w:val="DefaultParagraphFont"/>
    <w:link w:val="Heading4"/>
    <w:rsid w:val="00B41C2B"/>
    <w:rPr>
      <w:b/>
    </w:rPr>
  </w:style>
  <w:style w:type="character" w:customStyle="1" w:styleId="Heading5Char">
    <w:name w:val="Heading 5 Char"/>
    <w:aliases w:val="Heading 5 (business proposal only) Char"/>
    <w:basedOn w:val="DefaultParagraphFont"/>
    <w:link w:val="Heading5"/>
    <w:semiHidden/>
    <w:rsid w:val="00B41C2B"/>
    <w:rPr>
      <w:b/>
    </w:rPr>
  </w:style>
  <w:style w:type="character" w:customStyle="1" w:styleId="Heading6Char">
    <w:name w:val="Heading 6 Char"/>
    <w:aliases w:val="Heading 6 (business proposal only) Char"/>
    <w:basedOn w:val="DefaultParagraphFont"/>
    <w:link w:val="Heading6"/>
    <w:semiHidden/>
    <w:rsid w:val="00B41C2B"/>
  </w:style>
  <w:style w:type="character" w:customStyle="1" w:styleId="Heading7Char">
    <w:name w:val="Heading 7 Char"/>
    <w:aliases w:val="Heading 7 (business proposal only) Char"/>
    <w:basedOn w:val="DefaultParagraphFont"/>
    <w:link w:val="Heading7"/>
    <w:semiHidden/>
    <w:rsid w:val="00B41C2B"/>
  </w:style>
  <w:style w:type="character" w:customStyle="1" w:styleId="Heading8Char">
    <w:name w:val="Heading 8 Char"/>
    <w:aliases w:val="Heading 8 (business proposal only) Char"/>
    <w:basedOn w:val="DefaultParagraphFont"/>
    <w:link w:val="Heading8"/>
    <w:semiHidden/>
    <w:rsid w:val="00B41C2B"/>
  </w:style>
  <w:style w:type="character" w:customStyle="1" w:styleId="Heading9Char">
    <w:name w:val="Heading 9 Char"/>
    <w:aliases w:val="Heading 9 (business proposal only) Char"/>
    <w:basedOn w:val="DefaultParagraphFont"/>
    <w:link w:val="Heading9"/>
    <w:semiHidden/>
    <w:rsid w:val="00B41C2B"/>
  </w:style>
  <w:style w:type="character" w:customStyle="1" w:styleId="EndnoteTextChar">
    <w:name w:val="Endnote Text Char"/>
    <w:basedOn w:val="DefaultParagraphFont"/>
    <w:link w:val="EndnoteText"/>
    <w:semiHidden/>
    <w:rsid w:val="00B41C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r="http://schemas.openxmlformats.org/officeDocument/2006/relationships" xmlns:w="http://schemas.openxmlformats.org/wordprocessingml/2006/main">
  <w:divs>
    <w:div w:id="79840786">
      <w:bodyDiv w:val="1"/>
      <w:marLeft w:val="0"/>
      <w:marRight w:val="0"/>
      <w:marTop w:val="0"/>
      <w:marBottom w:val="0"/>
      <w:divBdr>
        <w:top w:val="none" w:sz="0" w:space="0" w:color="auto"/>
        <w:left w:val="none" w:sz="0" w:space="0" w:color="auto"/>
        <w:bottom w:val="none" w:sz="0" w:space="0" w:color="auto"/>
        <w:right w:val="none" w:sz="0" w:space="0" w:color="auto"/>
      </w:divBdr>
      <w:divsChild>
        <w:div w:id="1063064324">
          <w:marLeft w:val="0"/>
          <w:marRight w:val="0"/>
          <w:marTop w:val="0"/>
          <w:marBottom w:val="0"/>
          <w:divBdr>
            <w:top w:val="none" w:sz="0" w:space="0" w:color="auto"/>
            <w:left w:val="single" w:sz="6" w:space="0" w:color="666666"/>
            <w:bottom w:val="single" w:sz="6" w:space="0" w:color="666666"/>
            <w:right w:val="single" w:sz="6" w:space="0" w:color="666666"/>
          </w:divBdr>
          <w:divsChild>
            <w:div w:id="514196148">
              <w:marLeft w:val="0"/>
              <w:marRight w:val="0"/>
              <w:marTop w:val="167"/>
              <w:marBottom w:val="167"/>
              <w:divBdr>
                <w:top w:val="none" w:sz="0" w:space="0" w:color="auto"/>
                <w:left w:val="none" w:sz="0" w:space="0" w:color="auto"/>
                <w:bottom w:val="none" w:sz="0" w:space="0" w:color="auto"/>
                <w:right w:val="none" w:sz="0" w:space="0" w:color="auto"/>
              </w:divBdr>
              <w:divsChild>
                <w:div w:id="731275054">
                  <w:marLeft w:val="0"/>
                  <w:marRight w:val="0"/>
                  <w:marTop w:val="0"/>
                  <w:marBottom w:val="0"/>
                  <w:divBdr>
                    <w:top w:val="none" w:sz="0" w:space="0" w:color="auto"/>
                    <w:left w:val="none" w:sz="0" w:space="0" w:color="auto"/>
                    <w:bottom w:val="none" w:sz="0" w:space="0" w:color="auto"/>
                    <w:right w:val="none" w:sz="0" w:space="0" w:color="auto"/>
                  </w:divBdr>
                  <w:divsChild>
                    <w:div w:id="919868548">
                      <w:marLeft w:val="0"/>
                      <w:marRight w:val="0"/>
                      <w:marTop w:val="0"/>
                      <w:marBottom w:val="0"/>
                      <w:divBdr>
                        <w:top w:val="none" w:sz="0" w:space="0" w:color="auto"/>
                        <w:left w:val="none" w:sz="0" w:space="0" w:color="auto"/>
                        <w:bottom w:val="none" w:sz="0" w:space="0" w:color="auto"/>
                        <w:right w:val="none" w:sz="0" w:space="0" w:color="auto"/>
                      </w:divBdr>
                      <w:divsChild>
                        <w:div w:id="896934936">
                          <w:marLeft w:val="0"/>
                          <w:marRight w:val="0"/>
                          <w:marTop w:val="0"/>
                          <w:marBottom w:val="0"/>
                          <w:divBdr>
                            <w:top w:val="none" w:sz="0" w:space="0" w:color="auto"/>
                            <w:left w:val="none" w:sz="0" w:space="0" w:color="auto"/>
                            <w:bottom w:val="none" w:sz="0" w:space="0" w:color="auto"/>
                            <w:right w:val="none" w:sz="0" w:space="0" w:color="auto"/>
                          </w:divBdr>
                          <w:divsChild>
                            <w:div w:id="739059950">
                              <w:marLeft w:val="0"/>
                              <w:marRight w:val="0"/>
                              <w:marTop w:val="0"/>
                              <w:marBottom w:val="0"/>
                              <w:divBdr>
                                <w:top w:val="none" w:sz="0" w:space="0" w:color="auto"/>
                                <w:left w:val="none" w:sz="0" w:space="0" w:color="auto"/>
                                <w:bottom w:val="none" w:sz="0" w:space="0" w:color="auto"/>
                                <w:right w:val="none" w:sz="0" w:space="0" w:color="auto"/>
                              </w:divBdr>
                              <w:divsChild>
                                <w:div w:id="1342471068">
                                  <w:marLeft w:val="0"/>
                                  <w:marRight w:val="0"/>
                                  <w:marTop w:val="0"/>
                                  <w:marBottom w:val="0"/>
                                  <w:divBdr>
                                    <w:top w:val="none" w:sz="0" w:space="0" w:color="auto"/>
                                    <w:left w:val="none" w:sz="0" w:space="0" w:color="auto"/>
                                    <w:bottom w:val="none" w:sz="0" w:space="0" w:color="auto"/>
                                    <w:right w:val="none" w:sz="0" w:space="0" w:color="auto"/>
                                  </w:divBdr>
                                  <w:divsChild>
                                    <w:div w:id="475997432">
                                      <w:marLeft w:val="0"/>
                                      <w:marRight w:val="0"/>
                                      <w:marTop w:val="0"/>
                                      <w:marBottom w:val="0"/>
                                      <w:divBdr>
                                        <w:top w:val="none" w:sz="0" w:space="0" w:color="auto"/>
                                        <w:left w:val="none" w:sz="0" w:space="0" w:color="auto"/>
                                        <w:bottom w:val="none" w:sz="0" w:space="0" w:color="auto"/>
                                        <w:right w:val="none" w:sz="0" w:space="0" w:color="auto"/>
                                      </w:divBdr>
                                      <w:divsChild>
                                        <w:div w:id="1888105042">
                                          <w:marLeft w:val="0"/>
                                          <w:marRight w:val="0"/>
                                          <w:marTop w:val="0"/>
                                          <w:marBottom w:val="180"/>
                                          <w:divBdr>
                                            <w:top w:val="none" w:sz="0" w:space="0" w:color="auto"/>
                                            <w:left w:val="none" w:sz="0" w:space="0" w:color="auto"/>
                                            <w:bottom w:val="none" w:sz="0" w:space="0" w:color="auto"/>
                                            <w:right w:val="none" w:sz="0" w:space="0" w:color="auto"/>
                                          </w:divBdr>
                                          <w:divsChild>
                                            <w:div w:id="507521163">
                                              <w:marLeft w:val="0"/>
                                              <w:marRight w:val="0"/>
                                              <w:marTop w:val="0"/>
                                              <w:marBottom w:val="180"/>
                                              <w:divBdr>
                                                <w:top w:val="none" w:sz="0" w:space="0" w:color="auto"/>
                                                <w:left w:val="none" w:sz="0" w:space="0" w:color="auto"/>
                                                <w:bottom w:val="none" w:sz="0" w:space="0" w:color="auto"/>
                                                <w:right w:val="none" w:sz="0" w:space="0" w:color="auto"/>
                                              </w:divBdr>
                                              <w:divsChild>
                                                <w:div w:id="66378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963356">
      <w:bodyDiv w:val="1"/>
      <w:marLeft w:val="0"/>
      <w:marRight w:val="0"/>
      <w:marTop w:val="0"/>
      <w:marBottom w:val="0"/>
      <w:divBdr>
        <w:top w:val="none" w:sz="0" w:space="0" w:color="auto"/>
        <w:left w:val="none" w:sz="0" w:space="0" w:color="auto"/>
        <w:bottom w:val="none" w:sz="0" w:space="0" w:color="auto"/>
        <w:right w:val="none" w:sz="0" w:space="0" w:color="auto"/>
      </w:divBdr>
    </w:div>
    <w:div w:id="11828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oleObject" Target="embeddings/oleObject37.bin"/><Relationship Id="rId21" Type="http://schemas.openxmlformats.org/officeDocument/2006/relationships/footer" Target="footer3.xml"/><Relationship Id="rId42" Type="http://schemas.openxmlformats.org/officeDocument/2006/relationships/image" Target="media/image14.emf"/><Relationship Id="rId47" Type="http://schemas.openxmlformats.org/officeDocument/2006/relationships/image" Target="media/image17.wmf"/><Relationship Id="rId63" Type="http://schemas.openxmlformats.org/officeDocument/2006/relationships/image" Target="media/image30.wmf"/><Relationship Id="rId68" Type="http://schemas.openxmlformats.org/officeDocument/2006/relationships/oleObject" Target="embeddings/oleObject13.bin"/><Relationship Id="rId84" Type="http://schemas.openxmlformats.org/officeDocument/2006/relationships/image" Target="media/image40.wmf"/><Relationship Id="rId89" Type="http://schemas.openxmlformats.org/officeDocument/2006/relationships/oleObject" Target="embeddings/oleObject24.bin"/><Relationship Id="rId112" Type="http://schemas.openxmlformats.org/officeDocument/2006/relationships/image" Target="media/image53.wmf"/><Relationship Id="rId133" Type="http://schemas.openxmlformats.org/officeDocument/2006/relationships/oleObject" Target="embeddings/oleObject46.bin"/><Relationship Id="rId138" Type="http://schemas.openxmlformats.org/officeDocument/2006/relationships/hyperlink" Target="http://www.jhsph.edu/dept/mh" TargetMode="External"/><Relationship Id="rId16" Type="http://schemas.openxmlformats.org/officeDocument/2006/relationships/footer" Target="footer1.xml"/><Relationship Id="rId107" Type="http://schemas.openxmlformats.org/officeDocument/2006/relationships/oleObject" Target="embeddings/oleObject32.bin"/><Relationship Id="rId11" Type="http://schemas.openxmlformats.org/officeDocument/2006/relationships/webSettings" Target="webSettings.xml"/><Relationship Id="rId32" Type="http://schemas.openxmlformats.org/officeDocument/2006/relationships/image" Target="media/image9.emf"/><Relationship Id="rId37" Type="http://schemas.openxmlformats.org/officeDocument/2006/relationships/oleObject" Target="embeddings/oleObject3.bin"/><Relationship Id="rId53" Type="http://schemas.openxmlformats.org/officeDocument/2006/relationships/image" Target="media/image23.wmf"/><Relationship Id="rId58" Type="http://schemas.openxmlformats.org/officeDocument/2006/relationships/oleObject" Target="embeddings/oleObject9.bin"/><Relationship Id="rId74" Type="http://schemas.openxmlformats.org/officeDocument/2006/relationships/oleObject" Target="embeddings/oleObject16.bin"/><Relationship Id="rId79" Type="http://schemas.openxmlformats.org/officeDocument/2006/relationships/image" Target="media/image38.emf"/><Relationship Id="rId102" Type="http://schemas.openxmlformats.org/officeDocument/2006/relationships/header" Target="header5.xml"/><Relationship Id="rId123" Type="http://schemas.openxmlformats.org/officeDocument/2006/relationships/oleObject" Target="embeddings/oleObject40.bin"/><Relationship Id="rId128" Type="http://schemas.openxmlformats.org/officeDocument/2006/relationships/image" Target="media/image58.wmf"/><Relationship Id="rId144" Type="http://schemas.openxmlformats.org/officeDocument/2006/relationships/header" Target="header9.xml"/><Relationship Id="rId149"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image" Target="media/image43.wmf"/><Relationship Id="rId95" Type="http://schemas.openxmlformats.org/officeDocument/2006/relationships/oleObject" Target="embeddings/oleObject27.bin"/><Relationship Id="rId22" Type="http://schemas.openxmlformats.org/officeDocument/2006/relationships/header" Target="header2.xml"/><Relationship Id="rId27" Type="http://schemas.openxmlformats.org/officeDocument/2006/relationships/footer" Target="footer6.xml"/><Relationship Id="rId43" Type="http://schemas.openxmlformats.org/officeDocument/2006/relationships/image" Target="media/image15.wmf"/><Relationship Id="rId48" Type="http://schemas.openxmlformats.org/officeDocument/2006/relationships/image" Target="media/image18.wmf"/><Relationship Id="rId64" Type="http://schemas.openxmlformats.org/officeDocument/2006/relationships/oleObject" Target="embeddings/oleObject11.bin"/><Relationship Id="rId69" Type="http://schemas.openxmlformats.org/officeDocument/2006/relationships/image" Target="media/image33.wmf"/><Relationship Id="rId113" Type="http://schemas.openxmlformats.org/officeDocument/2006/relationships/oleObject" Target="embeddings/oleObject35.bin"/><Relationship Id="rId118" Type="http://schemas.openxmlformats.org/officeDocument/2006/relationships/image" Target="media/image54.wmf"/><Relationship Id="rId134" Type="http://schemas.openxmlformats.org/officeDocument/2006/relationships/image" Target="media/image61.wmf"/><Relationship Id="rId139" Type="http://schemas.openxmlformats.org/officeDocument/2006/relationships/hyperlink" Target="http://www.biostat.jhsph.edu/" TargetMode="External"/><Relationship Id="rId80" Type="http://schemas.openxmlformats.org/officeDocument/2006/relationships/oleObject" Target="embeddings/oleObject19.bin"/><Relationship Id="rId85" Type="http://schemas.openxmlformats.org/officeDocument/2006/relationships/oleObject" Target="embeddings/oleObject22.bin"/><Relationship Id="rId150" Type="http://schemas.openxmlformats.org/officeDocument/2006/relationships/theme" Target="theme/theme1.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oleObject" Target="embeddings/oleObject1.bin"/><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image" Target="media/image27.emf"/><Relationship Id="rId67" Type="http://schemas.openxmlformats.org/officeDocument/2006/relationships/image" Target="media/image32.wmf"/><Relationship Id="rId103" Type="http://schemas.openxmlformats.org/officeDocument/2006/relationships/footer" Target="footer7.xml"/><Relationship Id="rId108" Type="http://schemas.openxmlformats.org/officeDocument/2006/relationships/image" Target="media/image51.emf"/><Relationship Id="rId116" Type="http://schemas.openxmlformats.org/officeDocument/2006/relationships/oleObject" Target="embeddings/oleObject36.bin"/><Relationship Id="rId124" Type="http://schemas.openxmlformats.org/officeDocument/2006/relationships/image" Target="media/image57.emf"/><Relationship Id="rId129" Type="http://schemas.openxmlformats.org/officeDocument/2006/relationships/oleObject" Target="embeddings/oleObject44.bin"/><Relationship Id="rId137" Type="http://schemas.openxmlformats.org/officeDocument/2006/relationships/oleObject" Target="embeddings/oleObject48.bin"/><Relationship Id="rId20" Type="http://schemas.openxmlformats.org/officeDocument/2006/relationships/header" Target="header1.xml"/><Relationship Id="rId41" Type="http://schemas.openxmlformats.org/officeDocument/2006/relationships/image" Target="media/image13.emf"/><Relationship Id="rId54" Type="http://schemas.openxmlformats.org/officeDocument/2006/relationships/image" Target="media/image24.wmf"/><Relationship Id="rId62" Type="http://schemas.openxmlformats.org/officeDocument/2006/relationships/oleObject" Target="embeddings/oleObject10.bin"/><Relationship Id="rId70" Type="http://schemas.openxmlformats.org/officeDocument/2006/relationships/oleObject" Target="embeddings/oleObject14.bin"/><Relationship Id="rId75" Type="http://schemas.openxmlformats.org/officeDocument/2006/relationships/image" Target="media/image36.wmf"/><Relationship Id="rId83" Type="http://schemas.openxmlformats.org/officeDocument/2006/relationships/oleObject" Target="embeddings/oleObject21.bin"/><Relationship Id="rId88" Type="http://schemas.openxmlformats.org/officeDocument/2006/relationships/image" Target="media/image42.wmf"/><Relationship Id="rId91" Type="http://schemas.openxmlformats.org/officeDocument/2006/relationships/oleObject" Target="embeddings/oleObject25.bin"/><Relationship Id="rId96" Type="http://schemas.openxmlformats.org/officeDocument/2006/relationships/image" Target="media/image46.emf"/><Relationship Id="rId111" Type="http://schemas.openxmlformats.org/officeDocument/2006/relationships/oleObject" Target="embeddings/oleObject34.bin"/><Relationship Id="rId132" Type="http://schemas.openxmlformats.org/officeDocument/2006/relationships/image" Target="media/image60.wmf"/><Relationship Id="rId140" Type="http://schemas.openxmlformats.org/officeDocument/2006/relationships/header" Target="header7.xml"/><Relationship Id="rId14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customXml" Target="../customXml/item6.xml"/><Relationship Id="rId22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footer" Target="footer4.xml"/><Relationship Id="rId28" Type="http://schemas.openxmlformats.org/officeDocument/2006/relationships/image" Target="media/image5.emf"/><Relationship Id="rId36" Type="http://schemas.openxmlformats.org/officeDocument/2006/relationships/image" Target="media/image11.emf"/><Relationship Id="rId49" Type="http://schemas.openxmlformats.org/officeDocument/2006/relationships/image" Target="media/image19.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header" Target="header6.xml"/><Relationship Id="rId119" Type="http://schemas.openxmlformats.org/officeDocument/2006/relationships/oleObject" Target="embeddings/oleObject38.bin"/><Relationship Id="rId127" Type="http://schemas.openxmlformats.org/officeDocument/2006/relationships/oleObject" Target="embeddings/oleObject43.bin"/><Relationship Id="rId10" Type="http://schemas.openxmlformats.org/officeDocument/2006/relationships/settings" Target="settings.xml"/><Relationship Id="rId31" Type="http://schemas.openxmlformats.org/officeDocument/2006/relationships/image" Target="media/image8.emf"/><Relationship Id="rId44" Type="http://schemas.openxmlformats.org/officeDocument/2006/relationships/oleObject" Target="embeddings/oleObject6.bin"/><Relationship Id="rId52" Type="http://schemas.openxmlformats.org/officeDocument/2006/relationships/image" Target="media/image22.wmf"/><Relationship Id="rId60" Type="http://schemas.openxmlformats.org/officeDocument/2006/relationships/image" Target="media/image28.emf"/><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18.bin"/><Relationship Id="rId81" Type="http://schemas.openxmlformats.org/officeDocument/2006/relationships/image" Target="media/image39.wmf"/><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image" Target="media/image56.wmf"/><Relationship Id="rId130" Type="http://schemas.openxmlformats.org/officeDocument/2006/relationships/image" Target="media/image59.wmf"/><Relationship Id="rId135" Type="http://schemas.openxmlformats.org/officeDocument/2006/relationships/oleObject" Target="embeddings/oleObject47.bin"/><Relationship Id="rId143" Type="http://schemas.openxmlformats.org/officeDocument/2006/relationships/footer" Target="footer10.xml"/><Relationship Id="rId148"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39" Type="http://schemas.openxmlformats.org/officeDocument/2006/relationships/oleObject" Target="embeddings/oleObject5.bin"/><Relationship Id="rId109" Type="http://schemas.openxmlformats.org/officeDocument/2006/relationships/oleObject" Target="embeddings/oleObject33.bin"/><Relationship Id="rId34" Type="http://schemas.openxmlformats.org/officeDocument/2006/relationships/image" Target="media/image10.emf"/><Relationship Id="rId50" Type="http://schemas.openxmlformats.org/officeDocument/2006/relationships/image" Target="media/image20.wmf"/><Relationship Id="rId55" Type="http://schemas.openxmlformats.org/officeDocument/2006/relationships/image" Target="media/image25.wmf"/><Relationship Id="rId76" Type="http://schemas.openxmlformats.org/officeDocument/2006/relationships/oleObject" Target="embeddings/oleObject17.bin"/><Relationship Id="rId97" Type="http://schemas.openxmlformats.org/officeDocument/2006/relationships/oleObject" Target="embeddings/oleObject28.bin"/><Relationship Id="rId104" Type="http://schemas.openxmlformats.org/officeDocument/2006/relationships/image" Target="media/image49.wmf"/><Relationship Id="rId120" Type="http://schemas.openxmlformats.org/officeDocument/2006/relationships/image" Target="media/image55.wmf"/><Relationship Id="rId125" Type="http://schemas.openxmlformats.org/officeDocument/2006/relationships/oleObject" Target="embeddings/oleObject41.bin"/><Relationship Id="rId141" Type="http://schemas.openxmlformats.org/officeDocument/2006/relationships/footer" Target="footer9.xml"/><Relationship Id="rId146" Type="http://schemas.openxmlformats.org/officeDocument/2006/relationships/image" Target="media/image63.jpeg"/><Relationship Id="rId7" Type="http://schemas.openxmlformats.org/officeDocument/2006/relationships/customXml" Target="../customXml/item7.xml"/><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customXml" Target="../customXml/item2.xml"/><Relationship Id="rId29" Type="http://schemas.openxmlformats.org/officeDocument/2006/relationships/image" Target="media/image6.emf"/><Relationship Id="rId24" Type="http://schemas.openxmlformats.org/officeDocument/2006/relationships/header" Target="header3.xml"/><Relationship Id="rId40" Type="http://schemas.openxmlformats.org/officeDocument/2006/relationships/image" Target="media/image12.emf"/><Relationship Id="rId45" Type="http://schemas.openxmlformats.org/officeDocument/2006/relationships/image" Target="media/image16.wmf"/><Relationship Id="rId66" Type="http://schemas.openxmlformats.org/officeDocument/2006/relationships/oleObject" Target="embeddings/oleObject12.bin"/><Relationship Id="rId87" Type="http://schemas.openxmlformats.org/officeDocument/2006/relationships/oleObject" Target="embeddings/oleObject23.bin"/><Relationship Id="rId110" Type="http://schemas.openxmlformats.org/officeDocument/2006/relationships/image" Target="media/image52.wmf"/><Relationship Id="rId115" Type="http://schemas.openxmlformats.org/officeDocument/2006/relationships/footer" Target="footer8.xml"/><Relationship Id="rId131" Type="http://schemas.openxmlformats.org/officeDocument/2006/relationships/oleObject" Target="embeddings/oleObject45.bin"/><Relationship Id="rId136" Type="http://schemas.openxmlformats.org/officeDocument/2006/relationships/image" Target="media/image62.wmf"/><Relationship Id="rId61" Type="http://schemas.openxmlformats.org/officeDocument/2006/relationships/image" Target="media/image29.wmf"/><Relationship Id="rId82" Type="http://schemas.openxmlformats.org/officeDocument/2006/relationships/oleObject" Target="embeddings/oleObject20.bin"/><Relationship Id="rId19" Type="http://schemas.openxmlformats.org/officeDocument/2006/relationships/image" Target="media/image4.jpeg"/><Relationship Id="rId14" Type="http://schemas.openxmlformats.org/officeDocument/2006/relationships/image" Target="media/image1.jpeg"/><Relationship Id="rId30" Type="http://schemas.openxmlformats.org/officeDocument/2006/relationships/image" Target="media/image7.emf"/><Relationship Id="rId35" Type="http://schemas.openxmlformats.org/officeDocument/2006/relationships/oleObject" Target="embeddings/oleObject2.bin"/><Relationship Id="rId56" Type="http://schemas.openxmlformats.org/officeDocument/2006/relationships/oleObject" Target="embeddings/oleObject8.bin"/><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31.bin"/><Relationship Id="rId126" Type="http://schemas.openxmlformats.org/officeDocument/2006/relationships/oleObject" Target="embeddings/oleObject42.bin"/><Relationship Id="rId147" Type="http://schemas.openxmlformats.org/officeDocument/2006/relationships/header" Target="header10.xml"/><Relationship Id="rId8" Type="http://schemas.openxmlformats.org/officeDocument/2006/relationships/numbering" Target="numbering.xml"/><Relationship Id="rId51" Type="http://schemas.openxmlformats.org/officeDocument/2006/relationships/image" Target="media/image21.wmf"/><Relationship Id="rId72" Type="http://schemas.openxmlformats.org/officeDocument/2006/relationships/oleObject" Target="embeddings/oleObject15.bin"/><Relationship Id="rId93" Type="http://schemas.openxmlformats.org/officeDocument/2006/relationships/oleObject" Target="embeddings/oleObject26.bin"/><Relationship Id="rId98" Type="http://schemas.openxmlformats.org/officeDocument/2006/relationships/image" Target="media/image47.wmf"/><Relationship Id="rId121" Type="http://schemas.openxmlformats.org/officeDocument/2006/relationships/oleObject" Target="embeddings/oleObject39.bin"/><Relationship Id="rId142" Type="http://schemas.openxmlformats.org/officeDocument/2006/relationships/header" Target="header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FDBF-01A0-4061-A939-BC30905AE979}">
  <ds:schemaRefs>
    <ds:schemaRef ds:uri="http://schemas.openxmlformats.org/officeDocument/2006/bibliography"/>
  </ds:schemaRefs>
</ds:datastoreItem>
</file>

<file path=customXml/itemProps2.xml><?xml version="1.0" encoding="utf-8"?>
<ds:datastoreItem xmlns:ds="http://schemas.openxmlformats.org/officeDocument/2006/customXml" ds:itemID="{FF3E97CB-1E39-459B-88AD-7EA65DFA7BDB}">
  <ds:schemaRefs>
    <ds:schemaRef ds:uri="http://schemas.openxmlformats.org/officeDocument/2006/bibliography"/>
  </ds:schemaRefs>
</ds:datastoreItem>
</file>

<file path=customXml/itemProps3.xml><?xml version="1.0" encoding="utf-8"?>
<ds:datastoreItem xmlns:ds="http://schemas.openxmlformats.org/officeDocument/2006/customXml" ds:itemID="{EE5AF247-121B-4521-BCBC-D393C8027BC2}">
  <ds:schemaRefs>
    <ds:schemaRef ds:uri="http://schemas.openxmlformats.org/officeDocument/2006/bibliography"/>
  </ds:schemaRefs>
</ds:datastoreItem>
</file>

<file path=customXml/itemProps4.xml><?xml version="1.0" encoding="utf-8"?>
<ds:datastoreItem xmlns:ds="http://schemas.openxmlformats.org/officeDocument/2006/customXml" ds:itemID="{90696859-555E-40AC-B9F1-F3B92534DED1}">
  <ds:schemaRefs>
    <ds:schemaRef ds:uri="http://schemas.openxmlformats.org/officeDocument/2006/bibliography"/>
  </ds:schemaRefs>
</ds:datastoreItem>
</file>

<file path=customXml/itemProps5.xml><?xml version="1.0" encoding="utf-8"?>
<ds:datastoreItem xmlns:ds="http://schemas.openxmlformats.org/officeDocument/2006/customXml" ds:itemID="{5218F398-722D-42E0-A318-34524492CD21}">
  <ds:schemaRefs>
    <ds:schemaRef ds:uri="http://schemas.openxmlformats.org/officeDocument/2006/bibliography"/>
  </ds:schemaRefs>
</ds:datastoreItem>
</file>

<file path=customXml/itemProps6.xml><?xml version="1.0" encoding="utf-8"?>
<ds:datastoreItem xmlns:ds="http://schemas.openxmlformats.org/officeDocument/2006/customXml" ds:itemID="{075AA200-48AA-4A7E-AE48-9D668300745B}">
  <ds:schemaRefs>
    <ds:schemaRef ds:uri="http://schemas.openxmlformats.org/officeDocument/2006/bibliography"/>
  </ds:schemaRefs>
</ds:datastoreItem>
</file>

<file path=customXml/itemProps7.xml><?xml version="1.0" encoding="utf-8"?>
<ds:datastoreItem xmlns:ds="http://schemas.openxmlformats.org/officeDocument/2006/customXml" ds:itemID="{E0AA1E1F-EE53-4523-9B0B-FC44BA4E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28</Pages>
  <Words>7737</Words>
  <Characters>43307</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Hallgren</dc:creator>
  <cp:lastModifiedBy>katrina.ingalls</cp:lastModifiedBy>
  <cp:revision>2</cp:revision>
  <cp:lastPrinted>2011-09-01T21:58:00Z</cp:lastPrinted>
  <dcterms:created xsi:type="dcterms:W3CDTF">2011-12-07T17:31:00Z</dcterms:created>
  <dcterms:modified xsi:type="dcterms:W3CDTF">2011-12-07T17:31:00Z</dcterms:modified>
</cp:coreProperties>
</file>