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D2" w:rsidRDefault="008945D2" w:rsidP="00CD3DA8">
      <w:pPr>
        <w:pStyle w:val="CompanyName"/>
        <w:tabs>
          <w:tab w:val="right" w:pos="9180"/>
        </w:tabs>
        <w:ind w:left="-548" w:hanging="86"/>
        <w:jc w:val="left"/>
        <w:rPr>
          <w:color w:val="003366"/>
          <w:sz w:val="14"/>
        </w:rPr>
      </w:pPr>
    </w:p>
    <w:p w:rsidR="008945D2" w:rsidRDefault="008945D2" w:rsidP="00CD3DA8">
      <w:pPr>
        <w:pStyle w:val="CompanyName"/>
        <w:tabs>
          <w:tab w:val="right" w:pos="9180"/>
        </w:tabs>
        <w:ind w:left="-548" w:hanging="86"/>
        <w:jc w:val="left"/>
        <w:rPr>
          <w:color w:val="003366"/>
          <w:sz w:val="14"/>
        </w:rPr>
      </w:pPr>
    </w:p>
    <w:p w:rsidR="008945D2" w:rsidRDefault="008945D2" w:rsidP="00CD3DA8">
      <w:pPr>
        <w:pStyle w:val="CompanyName"/>
        <w:tabs>
          <w:tab w:val="right" w:pos="9180"/>
        </w:tabs>
        <w:ind w:left="-548" w:hanging="86"/>
        <w:jc w:val="left"/>
        <w:rPr>
          <w:color w:val="003366"/>
          <w:sz w:val="14"/>
        </w:rPr>
      </w:pPr>
    </w:p>
    <w:p w:rsidR="008945D2" w:rsidRDefault="008945D2" w:rsidP="00CD3DA8">
      <w:pPr>
        <w:pStyle w:val="CompanyName"/>
        <w:tabs>
          <w:tab w:val="right" w:pos="9180"/>
        </w:tabs>
        <w:ind w:left="-548" w:hanging="86"/>
        <w:jc w:val="left"/>
        <w:rPr>
          <w:color w:val="003366"/>
          <w:sz w:val="14"/>
        </w:rPr>
      </w:pPr>
    </w:p>
    <w:p w:rsidR="008945D2" w:rsidRDefault="008945D2" w:rsidP="00CD3DA8">
      <w:pPr>
        <w:pStyle w:val="CompanyName"/>
        <w:tabs>
          <w:tab w:val="right" w:pos="9180"/>
        </w:tabs>
        <w:ind w:left="-548" w:hanging="86"/>
        <w:jc w:val="left"/>
        <w:rPr>
          <w:rFonts w:ascii="Times New Roman" w:hAnsi="Times New Roman"/>
          <w:sz w:val="26"/>
        </w:rPr>
      </w:pPr>
      <w:r>
        <w:rPr>
          <w:color w:val="003366"/>
          <w:sz w:val="14"/>
        </w:rPr>
        <w:t>Reserve Affairs</w:t>
      </w:r>
      <w:r w:rsidRPr="00CD3DA8">
        <w:rPr>
          <w:rFonts w:ascii="Times New Roman" w:hAnsi="Times New Roman"/>
          <w:b w:val="0"/>
          <w:color w:val="auto"/>
          <w:sz w:val="26"/>
        </w:rPr>
        <w:t xml:space="preserve"> </w:t>
      </w:r>
      <w:r>
        <w:rPr>
          <w:rFonts w:ascii="Times New Roman" w:hAnsi="Times New Roman"/>
          <w:b w:val="0"/>
          <w:color w:val="auto"/>
          <w:sz w:val="26"/>
        </w:rPr>
        <w:tab/>
      </w:r>
    </w:p>
    <w:p w:rsidR="008945D2" w:rsidRPr="00876B23" w:rsidRDefault="008945D2" w:rsidP="00876B23">
      <w:pPr>
        <w:jc w:val="right"/>
        <w:rPr>
          <w:rFonts w:ascii="Times New Roman" w:hAnsi="Times New Roman"/>
        </w:rPr>
      </w:pPr>
      <w:r w:rsidRPr="00876B23">
        <w:rPr>
          <w:rFonts w:ascii="Times New Roman" w:hAnsi="Times New Roman"/>
        </w:rPr>
        <w:t>TBD</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sidRPr="00876B23">
        <w:rPr>
          <w:rFonts w:ascii="Times New Roman" w:hAnsi="Times New Roman"/>
        </w:rPr>
        <w:t>Dear Employer:</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sidRPr="00876B23">
        <w:rPr>
          <w:rFonts w:ascii="Times New Roman" w:hAnsi="Times New Roman"/>
        </w:rPr>
        <w:t>I am writing to request your participation in a research study sponsored by Employer Support of the Guard and Reserve (ESGR). The study seeks to understand the actual and potential effects of military duty on employers of Guard and Reserve members.</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sidRPr="00876B23">
        <w:rPr>
          <w:rFonts w:ascii="Times New Roman" w:hAnsi="Times New Roman"/>
        </w:rPr>
        <w:t>Whether or not your organization currently employs a member of the Guard or Reserve, your organization’s perspective is important for understanding the impact of military absence</w:t>
      </w:r>
      <w:r>
        <w:rPr>
          <w:rFonts w:ascii="Times New Roman" w:hAnsi="Times New Roman"/>
        </w:rPr>
        <w:t>s</w:t>
      </w:r>
      <w:r w:rsidRPr="00876B23">
        <w:rPr>
          <w:rFonts w:ascii="Times New Roman" w:hAnsi="Times New Roman"/>
        </w:rPr>
        <w:t xml:space="preserve"> on all potential employers</w:t>
      </w:r>
      <w:r>
        <w:rPr>
          <w:rFonts w:ascii="Times New Roman" w:hAnsi="Times New Roman"/>
        </w:rPr>
        <w:t>. Your participation</w:t>
      </w:r>
      <w:r w:rsidRPr="00876B23">
        <w:rPr>
          <w:rFonts w:ascii="Times New Roman" w:hAnsi="Times New Roman"/>
        </w:rPr>
        <w:t xml:space="preserve"> </w:t>
      </w:r>
      <w:r>
        <w:rPr>
          <w:rFonts w:ascii="Times New Roman" w:hAnsi="Times New Roman"/>
        </w:rPr>
        <w:t xml:space="preserve">will help shape </w:t>
      </w:r>
      <w:r w:rsidRPr="00876B23">
        <w:rPr>
          <w:rFonts w:ascii="Times New Roman" w:hAnsi="Times New Roman"/>
        </w:rPr>
        <w:t>policies support</w:t>
      </w:r>
      <w:r>
        <w:rPr>
          <w:rFonts w:ascii="Times New Roman" w:hAnsi="Times New Roman"/>
        </w:rPr>
        <w:t>ive of</w:t>
      </w:r>
      <w:r w:rsidRPr="00876B23">
        <w:rPr>
          <w:rFonts w:ascii="Times New Roman" w:hAnsi="Times New Roman"/>
        </w:rPr>
        <w:t xml:space="preserve"> the nation while </w:t>
      </w:r>
      <w:r>
        <w:rPr>
          <w:rFonts w:ascii="Times New Roman" w:hAnsi="Times New Roman"/>
        </w:rPr>
        <w:t xml:space="preserve">simultaneously </w:t>
      </w:r>
      <w:r w:rsidRPr="00876B23">
        <w:rPr>
          <w:rFonts w:ascii="Times New Roman" w:hAnsi="Times New Roman"/>
        </w:rPr>
        <w:t>meeting the needs of employers and members of the Guard and Reserve.</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sidRPr="00876B23">
        <w:rPr>
          <w:rFonts w:ascii="Times New Roman" w:hAnsi="Times New Roman"/>
        </w:rPr>
        <w:t xml:space="preserve">The results of this study will be important for Department of Defense (DoD) planning and </w:t>
      </w:r>
      <w:r>
        <w:rPr>
          <w:rFonts w:ascii="Times New Roman" w:hAnsi="Times New Roman"/>
        </w:rPr>
        <w:t xml:space="preserve">implementing </w:t>
      </w:r>
      <w:r w:rsidRPr="00876B23">
        <w:rPr>
          <w:rFonts w:ascii="Times New Roman" w:hAnsi="Times New Roman"/>
        </w:rPr>
        <w:t>programs support</w:t>
      </w:r>
      <w:r>
        <w:rPr>
          <w:rFonts w:ascii="Times New Roman" w:hAnsi="Times New Roman"/>
        </w:rPr>
        <w:t>ing</w:t>
      </w:r>
      <w:r w:rsidRPr="00876B23">
        <w:rPr>
          <w:rFonts w:ascii="Times New Roman" w:hAnsi="Times New Roman"/>
        </w:rPr>
        <w:t xml:space="preserve"> employers of Guard and Reserve</w:t>
      </w:r>
      <w:r>
        <w:rPr>
          <w:rFonts w:ascii="Times New Roman" w:hAnsi="Times New Roman"/>
        </w:rPr>
        <w:t xml:space="preserve"> service members</w:t>
      </w:r>
      <w:r w:rsidRPr="00876B23">
        <w:rPr>
          <w:rFonts w:ascii="Times New Roman" w:hAnsi="Times New Roman"/>
        </w:rPr>
        <w:t xml:space="preserve">. </w:t>
      </w:r>
      <w:r>
        <w:rPr>
          <w:rFonts w:ascii="Times New Roman" w:hAnsi="Times New Roman"/>
        </w:rPr>
        <w:t>A</w:t>
      </w:r>
      <w:r w:rsidRPr="00876B23">
        <w:rPr>
          <w:rFonts w:ascii="Times New Roman" w:hAnsi="Times New Roman"/>
        </w:rPr>
        <w:t>ddition</w:t>
      </w:r>
      <w:r>
        <w:rPr>
          <w:rFonts w:ascii="Times New Roman" w:hAnsi="Times New Roman"/>
        </w:rPr>
        <w:t>ally</w:t>
      </w:r>
      <w:r w:rsidRPr="00876B23">
        <w:rPr>
          <w:rFonts w:ascii="Times New Roman" w:hAnsi="Times New Roman"/>
        </w:rPr>
        <w:t xml:space="preserve">, this research will help DoD </w:t>
      </w:r>
      <w:r>
        <w:rPr>
          <w:rFonts w:ascii="Times New Roman" w:hAnsi="Times New Roman"/>
        </w:rPr>
        <w:t xml:space="preserve">determine if </w:t>
      </w:r>
      <w:r w:rsidRPr="00876B23">
        <w:rPr>
          <w:rFonts w:ascii="Times New Roman" w:hAnsi="Times New Roman"/>
        </w:rPr>
        <w:t>changes are needed to the current Uniformed Services Employment and Reemployment Rights Act (USERRA).</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Pr>
          <w:rFonts w:ascii="Times New Roman" w:hAnsi="Times New Roman"/>
        </w:rPr>
        <w:t xml:space="preserve">I </w:t>
      </w:r>
      <w:r w:rsidRPr="00876B23">
        <w:rPr>
          <w:rFonts w:ascii="Times New Roman" w:hAnsi="Times New Roman"/>
        </w:rPr>
        <w:t xml:space="preserve">hope that your organization will be willing to send a representative to participate in a small focus group </w:t>
      </w:r>
      <w:r>
        <w:rPr>
          <w:rFonts w:ascii="Times New Roman" w:hAnsi="Times New Roman"/>
        </w:rPr>
        <w:t xml:space="preserve">to </w:t>
      </w:r>
      <w:r w:rsidRPr="00876B23">
        <w:rPr>
          <w:rFonts w:ascii="Times New Roman" w:hAnsi="Times New Roman"/>
        </w:rPr>
        <w:t xml:space="preserve">be held in your area. The discussion will be </w:t>
      </w:r>
      <w:r>
        <w:rPr>
          <w:rFonts w:ascii="Times New Roman" w:hAnsi="Times New Roman"/>
        </w:rPr>
        <w:t xml:space="preserve">hosted </w:t>
      </w:r>
      <w:r w:rsidRPr="00876B23">
        <w:rPr>
          <w:rFonts w:ascii="Times New Roman" w:hAnsi="Times New Roman"/>
        </w:rPr>
        <w:t xml:space="preserve">by the RAND Corporation, a non-profit research organization. </w:t>
      </w:r>
      <w:r>
        <w:rPr>
          <w:rFonts w:ascii="Times New Roman" w:hAnsi="Times New Roman"/>
        </w:rPr>
        <w:t xml:space="preserve">RAND </w:t>
      </w:r>
      <w:r w:rsidRPr="00876B23">
        <w:rPr>
          <w:rFonts w:ascii="Times New Roman" w:hAnsi="Times New Roman"/>
        </w:rPr>
        <w:t xml:space="preserve">will </w:t>
      </w:r>
      <w:r>
        <w:rPr>
          <w:rFonts w:ascii="Times New Roman" w:hAnsi="Times New Roman"/>
        </w:rPr>
        <w:t xml:space="preserve">lead discussions on </w:t>
      </w:r>
      <w:r w:rsidRPr="00876B23">
        <w:rPr>
          <w:rFonts w:ascii="Times New Roman" w:hAnsi="Times New Roman"/>
        </w:rPr>
        <w:t>the effect a duty-related absence has or could have on your organization, your experiences with employees who are Reserve Component members (if any) and your views on USERRA and support programs provided by ESGR.</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r w:rsidRPr="00876B23">
        <w:rPr>
          <w:rFonts w:ascii="Times New Roman" w:hAnsi="Times New Roman"/>
        </w:rPr>
        <w:t xml:space="preserve">Please be assured that </w:t>
      </w:r>
      <w:smartTag w:uri="urn:schemas-microsoft-com:office:smarttags" w:element="place">
        <w:r w:rsidRPr="00876B23">
          <w:rPr>
            <w:rFonts w:ascii="Times New Roman" w:hAnsi="Times New Roman"/>
          </w:rPr>
          <w:t>RAND</w:t>
        </w:r>
      </w:smartTag>
      <w:r w:rsidRPr="00876B23">
        <w:rPr>
          <w:rFonts w:ascii="Times New Roman" w:hAnsi="Times New Roman"/>
        </w:rPr>
        <w:t xml:space="preserve"> will treat your participation in the focus groups as confidential. </w:t>
      </w:r>
      <w:smartTag w:uri="urn:schemas-microsoft-com:office:smarttags" w:element="place">
        <w:r w:rsidRPr="00876B23">
          <w:rPr>
            <w:rFonts w:ascii="Times New Roman" w:hAnsi="Times New Roman"/>
          </w:rPr>
          <w:t>RAND</w:t>
        </w:r>
      </w:smartTag>
      <w:r w:rsidRPr="00876B23">
        <w:rPr>
          <w:rFonts w:ascii="Times New Roman" w:hAnsi="Times New Roman"/>
        </w:rPr>
        <w:t xml:space="preserve"> will not attribute comments to specific organizations or individuals in any report to DoD</w:t>
      </w:r>
      <w:r>
        <w:rPr>
          <w:rFonts w:ascii="Times New Roman" w:hAnsi="Times New Roman"/>
        </w:rPr>
        <w:t xml:space="preserve"> or the public</w:t>
      </w:r>
      <w:r w:rsidRPr="00876B23">
        <w:rPr>
          <w:rFonts w:ascii="Times New Roman" w:hAnsi="Times New Roman"/>
        </w:rPr>
        <w:t xml:space="preserve">. </w:t>
      </w:r>
      <w:smartTag w:uri="urn:schemas-microsoft-com:office:smarttags" w:element="place">
        <w:r w:rsidRPr="00876B23">
          <w:rPr>
            <w:rFonts w:ascii="Times New Roman" w:hAnsi="Times New Roman"/>
          </w:rPr>
          <w:t>RAND</w:t>
        </w:r>
      </w:smartTag>
      <w:r w:rsidRPr="00876B23">
        <w:rPr>
          <w:rFonts w:ascii="Times New Roman" w:hAnsi="Times New Roman"/>
        </w:rPr>
        <w:t xml:space="preserve"> will destroy all records linking participating organizations to the study after the focus group has taken place.</w:t>
      </w:r>
    </w:p>
    <w:p w:rsidR="008945D2" w:rsidRPr="00876B23" w:rsidRDefault="008945D2" w:rsidP="00876B23">
      <w:pPr>
        <w:rPr>
          <w:rFonts w:ascii="Times New Roman" w:hAnsi="Times New Roman"/>
        </w:rPr>
      </w:pPr>
    </w:p>
    <w:p w:rsidR="008945D2" w:rsidRDefault="008945D2" w:rsidP="00876B23">
      <w:pPr>
        <w:rPr>
          <w:rFonts w:ascii="Times New Roman" w:hAnsi="Times New Roman"/>
        </w:rPr>
      </w:pPr>
      <w:r w:rsidRPr="00876B23">
        <w:rPr>
          <w:rFonts w:ascii="Times New Roman" w:hAnsi="Times New Roman"/>
        </w:rPr>
        <w:t>I thank you in advance for your willingness to participate.</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p>
    <w:p w:rsidR="008945D2" w:rsidRDefault="008945D2">
      <w:pPr>
        <w:tabs>
          <w:tab w:val="left" w:pos="4680"/>
        </w:tabs>
        <w:rPr>
          <w:rFonts w:ascii="Times New Roman" w:hAnsi="Times New Roman"/>
        </w:rPr>
      </w:pPr>
      <w:r>
        <w:rPr>
          <w:rFonts w:ascii="Times New Roman" w:hAnsi="Times New Roman"/>
        </w:rPr>
        <w:tab/>
      </w:r>
      <w:r>
        <w:rPr>
          <w:rFonts w:ascii="Times New Roman" w:hAnsi="Times New Roman"/>
        </w:rPr>
        <w:tab/>
      </w:r>
      <w:r w:rsidRPr="00876B23">
        <w:rPr>
          <w:rFonts w:ascii="Times New Roman" w:hAnsi="Times New Roman"/>
        </w:rPr>
        <w:t>Sincerely,</w:t>
      </w: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p>
    <w:p w:rsidR="008945D2" w:rsidRPr="00876B23" w:rsidRDefault="008945D2" w:rsidP="00876B23">
      <w:pPr>
        <w:rPr>
          <w:rFonts w:ascii="Times New Roman" w:hAnsi="Times New Roman"/>
        </w:rPr>
      </w:pPr>
    </w:p>
    <w:p w:rsidR="008945D2" w:rsidRDefault="008945D2" w:rsidP="00876B23">
      <w:pPr>
        <w:rPr>
          <w:rFonts w:ascii="Times New Roman" w:hAnsi="Times New Roman"/>
        </w:rPr>
      </w:pPr>
    </w:p>
    <w:p w:rsidR="008945D2" w:rsidRDefault="008945D2">
      <w:pPr>
        <w:tabs>
          <w:tab w:val="left" w:pos="4680"/>
        </w:tabs>
        <w:rPr>
          <w:rFonts w:ascii="Times New Roman" w:hAnsi="Times New Roman"/>
        </w:rPr>
      </w:pPr>
      <w:r>
        <w:rPr>
          <w:rFonts w:ascii="Times New Roman" w:hAnsi="Times New Roman"/>
        </w:rPr>
        <w:tab/>
      </w:r>
      <w:r>
        <w:rPr>
          <w:rFonts w:ascii="Times New Roman" w:hAnsi="Times New Roman"/>
        </w:rPr>
        <w:tab/>
      </w:r>
      <w:r w:rsidRPr="00876B23">
        <w:rPr>
          <w:rFonts w:ascii="Times New Roman" w:hAnsi="Times New Roman"/>
        </w:rPr>
        <w:t>D</w:t>
      </w:r>
      <w:r>
        <w:rPr>
          <w:rFonts w:ascii="Times New Roman" w:hAnsi="Times New Roman"/>
        </w:rPr>
        <w:t>avid L. McGinnis</w:t>
      </w:r>
    </w:p>
    <w:p w:rsidR="008945D2" w:rsidRDefault="008945D2">
      <w:pPr>
        <w:tabs>
          <w:tab w:val="left" w:pos="4680"/>
        </w:tabs>
        <w:rPr>
          <w:rFonts w:ascii="Times New Roman" w:hAnsi="Times New Roman"/>
        </w:rPr>
      </w:pPr>
      <w:r>
        <w:rPr>
          <w:rFonts w:ascii="Times New Roman" w:hAnsi="Times New Roman"/>
        </w:rPr>
        <w:tab/>
      </w:r>
      <w:r>
        <w:rPr>
          <w:rFonts w:ascii="Times New Roman" w:hAnsi="Times New Roman"/>
        </w:rPr>
        <w:tab/>
      </w:r>
    </w:p>
    <w:p w:rsidR="008945D2" w:rsidRPr="007D736E" w:rsidRDefault="008945D2" w:rsidP="00876B23">
      <w:pPr>
        <w:rPr>
          <w:sz w:val="26"/>
        </w:rPr>
      </w:pPr>
    </w:p>
    <w:sectPr w:rsidR="008945D2" w:rsidRPr="007D736E" w:rsidSect="004744A8">
      <w:headerReference w:type="even" r:id="rId7"/>
      <w:headerReference w:type="default" r:id="rId8"/>
      <w:footerReference w:type="even" r:id="rId9"/>
      <w:footerReference w:type="default" r:id="rId10"/>
      <w:headerReference w:type="first" r:id="rId11"/>
      <w:footerReference w:type="first" r:id="rId12"/>
      <w:pgSz w:w="12240" w:h="15840" w:code="1"/>
      <w:pgMar w:top="288" w:right="1440" w:bottom="1440" w:left="1440" w:header="446" w:footer="0" w:gutter="0"/>
      <w:paperSrc w:first="257"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D2" w:rsidRDefault="008945D2">
      <w:r>
        <w:separator/>
      </w:r>
    </w:p>
  </w:endnote>
  <w:endnote w:type="continuationSeparator" w:id="0">
    <w:p w:rsidR="008945D2" w:rsidRDefault="008945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Courier"/>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Default="00894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Default="00894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Default="00894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D2" w:rsidRDefault="008945D2">
      <w:r>
        <w:separator/>
      </w:r>
    </w:p>
  </w:footnote>
  <w:footnote w:type="continuationSeparator" w:id="0">
    <w:p w:rsidR="008945D2" w:rsidRDefault="00894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Default="00894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Default="00894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D2" w:rsidRPr="00D069FD" w:rsidRDefault="008945D2">
    <w:pPr>
      <w:pStyle w:val="LHDA"/>
      <w:spacing w:before="240"/>
      <w:rPr>
        <w:rFonts w:cs="Arial"/>
        <w:color w:val="003366"/>
        <w:sz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9.65pt;margin-top:27.2pt;width:79.2pt;height:79.2pt;z-index:251660288;mso-wrap-style:none;mso-position-vertical-relative:page" filled="f" stroked="f">
          <v:textbox style="mso-next-textbox:#_x0000_s2049;mso-fit-shape-to-text:t" inset="3.6pt,,3.6pt">
            <w:txbxContent>
              <w:p w:rsidR="008945D2" w:rsidRDefault="008945D2">
                <w:r w:rsidRPr="00D07F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odseal Blue" style="width:75.75pt;height:77.25pt;visibility:visible">
                      <v:imagedata r:id="rId1" o:title=""/>
                    </v:shape>
                  </w:pict>
                </w:r>
              </w:p>
            </w:txbxContent>
          </v:textbox>
          <w10:wrap anchory="page"/>
          <w10:anchorlock/>
        </v:shape>
      </w:pict>
    </w:r>
    <w:r>
      <w:rPr>
        <w:rFonts w:cs="Arial"/>
        <w:noProof/>
        <w:color w:val="003366"/>
        <w:sz w:val="24"/>
      </w:rPr>
      <w:t xml:space="preserve">     aSSISTANT SECRETARY OF</w:t>
    </w:r>
    <w:r w:rsidRPr="00D069FD">
      <w:rPr>
        <w:rFonts w:cs="Arial"/>
        <w:noProof/>
        <w:color w:val="003366"/>
        <w:sz w:val="24"/>
      </w:rPr>
      <w:t xml:space="preserve"> DEFENSE</w:t>
    </w:r>
  </w:p>
  <w:p w:rsidR="008945D2" w:rsidRPr="00D069FD" w:rsidRDefault="008945D2">
    <w:pPr>
      <w:pStyle w:val="CompanyName"/>
      <w:rPr>
        <w:rFonts w:cs="Arial"/>
        <w:color w:val="003366"/>
        <w:sz w:val="18"/>
      </w:rPr>
    </w:pPr>
    <w:r>
      <w:rPr>
        <w:rFonts w:cs="Arial"/>
        <w:color w:val="003366"/>
        <w:sz w:val="18"/>
      </w:rPr>
      <w:t xml:space="preserve">1500 DEFENSE PENTAGON </w:t>
    </w:r>
  </w:p>
  <w:p w:rsidR="008945D2" w:rsidRPr="00D069FD" w:rsidRDefault="008945D2">
    <w:pPr>
      <w:pStyle w:val="CompanyName"/>
      <w:rPr>
        <w:rFonts w:cs="Arial"/>
        <w:color w:val="003366"/>
        <w:sz w:val="18"/>
      </w:rPr>
    </w:pPr>
    <w:r>
      <w:rPr>
        <w:rFonts w:cs="Arial"/>
        <w:color w:val="003366"/>
        <w:sz w:val="18"/>
      </w:rPr>
      <w:t xml:space="preserve">     </w:t>
    </w:r>
    <w:smartTag w:uri="urn:schemas-microsoft-com:office:smarttags" w:element="place">
      <w:smartTag w:uri="urn:schemas-microsoft-com:office:smarttags" w:element="City">
        <w:r w:rsidRPr="00D069FD">
          <w:rPr>
            <w:rFonts w:cs="Arial"/>
            <w:color w:val="003366"/>
            <w:sz w:val="18"/>
          </w:rPr>
          <w:t>WASHINGTON</w:t>
        </w:r>
      </w:smartTag>
      <w:r w:rsidRPr="00D069FD">
        <w:rPr>
          <w:rFonts w:cs="Arial"/>
          <w:color w:val="003366"/>
          <w:sz w:val="18"/>
        </w:rPr>
        <w:t xml:space="preserve">, </w:t>
      </w:r>
      <w:smartTag w:uri="urn:schemas-microsoft-com:office:smarttags" w:element="State">
        <w:r w:rsidRPr="00D069FD">
          <w:rPr>
            <w:rFonts w:cs="Arial"/>
            <w:color w:val="003366"/>
            <w:sz w:val="18"/>
          </w:rPr>
          <w:t>D.C.</w:t>
        </w:r>
      </w:smartTag>
      <w:r w:rsidRPr="00D069FD">
        <w:rPr>
          <w:rFonts w:cs="Arial"/>
          <w:color w:val="003366"/>
          <w:sz w:val="18"/>
        </w:rPr>
        <w:t xml:space="preserve"> </w:t>
      </w:r>
      <w:smartTag w:uri="urn:schemas-microsoft-com:office:smarttags" w:element="PostalCode">
        <w:r w:rsidRPr="00D069FD">
          <w:rPr>
            <w:rFonts w:cs="Arial"/>
            <w:color w:val="003366"/>
            <w:sz w:val="18"/>
          </w:rPr>
          <w:t>20301-</w:t>
        </w:r>
        <w:r>
          <w:rPr>
            <w:rFonts w:cs="Arial"/>
            <w:color w:val="003366"/>
            <w:sz w:val="18"/>
          </w:rPr>
          <w:t>1500</w:t>
        </w:r>
      </w:smartTag>
    </w:smartTag>
  </w:p>
  <w:p w:rsidR="008945D2" w:rsidRPr="00D069FD" w:rsidRDefault="008945D2" w:rsidP="008C1250">
    <w:pPr>
      <w:pStyle w:val="CompanyName"/>
      <w:ind w:left="-720"/>
      <w:rPr>
        <w:color w:val="003366"/>
      </w:rPr>
    </w:pPr>
  </w:p>
  <w:p w:rsidR="008945D2" w:rsidRPr="00D069FD" w:rsidRDefault="008945D2" w:rsidP="008C1250">
    <w:pPr>
      <w:pStyle w:val="CompanyName"/>
      <w:ind w:left="-540" w:hanging="90"/>
      <w:jc w:val="left"/>
      <w:rPr>
        <w:color w:val="003366"/>
        <w:sz w:val="14"/>
      </w:rPr>
    </w:pPr>
    <w:r w:rsidRPr="00D069FD">
      <w:rPr>
        <w:color w:val="003366"/>
        <w:sz w:val="14"/>
      </w:rPr>
      <w:tab/>
      <w:t xml:space="preserve"> </w:t>
    </w:r>
    <w:r>
      <w:rPr>
        <w:color w:val="003366"/>
        <w:sz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05C"/>
    <w:multiLevelType w:val="hybridMultilevel"/>
    <w:tmpl w:val="0F9073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93FCB"/>
    <w:multiLevelType w:val="hybridMultilevel"/>
    <w:tmpl w:val="8FC4E392"/>
    <w:lvl w:ilvl="0" w:tplc="04090001">
      <w:start w:val="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9474F6B"/>
    <w:multiLevelType w:val="hybridMultilevel"/>
    <w:tmpl w:val="12384160"/>
    <w:lvl w:ilvl="0" w:tplc="0409000B">
      <w:start w:val="1"/>
      <w:numFmt w:val="bullet"/>
      <w:lvlText w:val=""/>
      <w:lvlJc w:val="left"/>
      <w:pPr>
        <w:ind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7EA38B4"/>
    <w:multiLevelType w:val="hybridMultilevel"/>
    <w:tmpl w:val="00980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B5642"/>
    <w:multiLevelType w:val="hybridMultilevel"/>
    <w:tmpl w:val="34DA04B2"/>
    <w:lvl w:ilvl="0" w:tplc="EFAE6862">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523E6707"/>
    <w:multiLevelType w:val="hybridMultilevel"/>
    <w:tmpl w:val="ABBE362E"/>
    <w:lvl w:ilvl="0" w:tplc="443AB620">
      <w:start w:val="1"/>
      <w:numFmt w:val="upperLetter"/>
      <w:lvlText w:val="%1."/>
      <w:lvlJc w:val="left"/>
      <w:pPr>
        <w:tabs>
          <w:tab w:val="num" w:pos="4500"/>
        </w:tabs>
        <w:ind w:left="4500" w:hanging="360"/>
      </w:pPr>
      <w:rPr>
        <w:rFonts w:ascii="Arial" w:hAnsi="Arial" w:cs="Times New Roman" w:hint="default"/>
      </w:rPr>
    </w:lvl>
    <w:lvl w:ilvl="1" w:tplc="04090019">
      <w:start w:val="1"/>
      <w:numFmt w:val="decimal"/>
      <w:lvlText w:val="%2."/>
      <w:lvlJc w:val="left"/>
      <w:pPr>
        <w:tabs>
          <w:tab w:val="num" w:pos="5220"/>
        </w:tabs>
        <w:ind w:left="5220" w:hanging="360"/>
      </w:pPr>
      <w:rPr>
        <w:rFonts w:cs="Times New Roman"/>
      </w:rPr>
    </w:lvl>
    <w:lvl w:ilvl="2" w:tplc="0409001B">
      <w:start w:val="1"/>
      <w:numFmt w:val="decimal"/>
      <w:lvlText w:val="%3."/>
      <w:lvlJc w:val="left"/>
      <w:pPr>
        <w:tabs>
          <w:tab w:val="num" w:pos="5940"/>
        </w:tabs>
        <w:ind w:left="5940" w:hanging="360"/>
      </w:pPr>
      <w:rPr>
        <w:rFonts w:cs="Times New Roman"/>
      </w:rPr>
    </w:lvl>
    <w:lvl w:ilvl="3" w:tplc="0409000F">
      <w:start w:val="1"/>
      <w:numFmt w:val="decimal"/>
      <w:lvlText w:val="%4."/>
      <w:lvlJc w:val="left"/>
      <w:pPr>
        <w:tabs>
          <w:tab w:val="num" w:pos="6660"/>
        </w:tabs>
        <w:ind w:left="6660" w:hanging="360"/>
      </w:pPr>
      <w:rPr>
        <w:rFonts w:cs="Times New Roman"/>
      </w:rPr>
    </w:lvl>
    <w:lvl w:ilvl="4" w:tplc="04090019">
      <w:start w:val="1"/>
      <w:numFmt w:val="decimal"/>
      <w:lvlText w:val="%5."/>
      <w:lvlJc w:val="left"/>
      <w:pPr>
        <w:tabs>
          <w:tab w:val="num" w:pos="7380"/>
        </w:tabs>
        <w:ind w:left="7380" w:hanging="360"/>
      </w:pPr>
      <w:rPr>
        <w:rFonts w:cs="Times New Roman"/>
      </w:rPr>
    </w:lvl>
    <w:lvl w:ilvl="5" w:tplc="0409001B">
      <w:start w:val="1"/>
      <w:numFmt w:val="decimal"/>
      <w:lvlText w:val="%6."/>
      <w:lvlJc w:val="left"/>
      <w:pPr>
        <w:tabs>
          <w:tab w:val="num" w:pos="8100"/>
        </w:tabs>
        <w:ind w:left="8100" w:hanging="360"/>
      </w:pPr>
      <w:rPr>
        <w:rFonts w:cs="Times New Roman"/>
      </w:rPr>
    </w:lvl>
    <w:lvl w:ilvl="6" w:tplc="0409000F">
      <w:start w:val="1"/>
      <w:numFmt w:val="decimal"/>
      <w:lvlText w:val="%7."/>
      <w:lvlJc w:val="left"/>
      <w:pPr>
        <w:tabs>
          <w:tab w:val="num" w:pos="8820"/>
        </w:tabs>
        <w:ind w:left="8820" w:hanging="360"/>
      </w:pPr>
      <w:rPr>
        <w:rFonts w:cs="Times New Roman"/>
      </w:rPr>
    </w:lvl>
    <w:lvl w:ilvl="7" w:tplc="04090019">
      <w:start w:val="1"/>
      <w:numFmt w:val="decimal"/>
      <w:lvlText w:val="%8."/>
      <w:lvlJc w:val="left"/>
      <w:pPr>
        <w:tabs>
          <w:tab w:val="num" w:pos="9540"/>
        </w:tabs>
        <w:ind w:left="9540" w:hanging="360"/>
      </w:pPr>
      <w:rPr>
        <w:rFonts w:cs="Times New Roman"/>
      </w:rPr>
    </w:lvl>
    <w:lvl w:ilvl="8" w:tplc="0409001B">
      <w:start w:val="1"/>
      <w:numFmt w:val="decimal"/>
      <w:lvlText w:val="%9."/>
      <w:lvlJc w:val="left"/>
      <w:pPr>
        <w:tabs>
          <w:tab w:val="num" w:pos="10260"/>
        </w:tabs>
        <w:ind w:left="10260" w:hanging="360"/>
      </w:pPr>
      <w:rPr>
        <w:rFonts w:cs="Times New Roman"/>
      </w:rPr>
    </w:lvl>
  </w:abstractNum>
  <w:abstractNum w:abstractNumId="6">
    <w:nsid w:val="61C343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7D15576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7"/>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8F"/>
    <w:rsid w:val="00000A4E"/>
    <w:rsid w:val="00012392"/>
    <w:rsid w:val="00021DA3"/>
    <w:rsid w:val="00053672"/>
    <w:rsid w:val="00056C3C"/>
    <w:rsid w:val="00076AC4"/>
    <w:rsid w:val="00080C92"/>
    <w:rsid w:val="000A4638"/>
    <w:rsid w:val="000B7EB5"/>
    <w:rsid w:val="000D15E8"/>
    <w:rsid w:val="000D2C2A"/>
    <w:rsid w:val="000D5ABF"/>
    <w:rsid w:val="000E266D"/>
    <w:rsid w:val="00102AFF"/>
    <w:rsid w:val="00104CB0"/>
    <w:rsid w:val="00105C3A"/>
    <w:rsid w:val="00111A74"/>
    <w:rsid w:val="0013649E"/>
    <w:rsid w:val="00166686"/>
    <w:rsid w:val="001756B7"/>
    <w:rsid w:val="00180974"/>
    <w:rsid w:val="00181D82"/>
    <w:rsid w:val="00190165"/>
    <w:rsid w:val="001903F2"/>
    <w:rsid w:val="001B10EC"/>
    <w:rsid w:val="001C4579"/>
    <w:rsid w:val="001D2A01"/>
    <w:rsid w:val="001D3F20"/>
    <w:rsid w:val="001E1C69"/>
    <w:rsid w:val="001E6DC9"/>
    <w:rsid w:val="00207A43"/>
    <w:rsid w:val="00214EF5"/>
    <w:rsid w:val="00215605"/>
    <w:rsid w:val="0022095B"/>
    <w:rsid w:val="002211B0"/>
    <w:rsid w:val="0025157B"/>
    <w:rsid w:val="002627F7"/>
    <w:rsid w:val="002877F8"/>
    <w:rsid w:val="00294C1E"/>
    <w:rsid w:val="002A4CFC"/>
    <w:rsid w:val="002A76FB"/>
    <w:rsid w:val="002A7E69"/>
    <w:rsid w:val="002C273D"/>
    <w:rsid w:val="002C7229"/>
    <w:rsid w:val="002E57E1"/>
    <w:rsid w:val="002E67F9"/>
    <w:rsid w:val="002F1574"/>
    <w:rsid w:val="00304A05"/>
    <w:rsid w:val="00305C27"/>
    <w:rsid w:val="00315E4A"/>
    <w:rsid w:val="0031638F"/>
    <w:rsid w:val="003204B3"/>
    <w:rsid w:val="0033455D"/>
    <w:rsid w:val="00343E81"/>
    <w:rsid w:val="003471E8"/>
    <w:rsid w:val="00355081"/>
    <w:rsid w:val="00363136"/>
    <w:rsid w:val="00365BFF"/>
    <w:rsid w:val="003671EF"/>
    <w:rsid w:val="003767BC"/>
    <w:rsid w:val="00383AC3"/>
    <w:rsid w:val="00396DF7"/>
    <w:rsid w:val="003C4FDD"/>
    <w:rsid w:val="003E0CF1"/>
    <w:rsid w:val="003F2F79"/>
    <w:rsid w:val="003F349C"/>
    <w:rsid w:val="003F50E3"/>
    <w:rsid w:val="00404D9E"/>
    <w:rsid w:val="00423AA8"/>
    <w:rsid w:val="00425A8A"/>
    <w:rsid w:val="00430843"/>
    <w:rsid w:val="004350F2"/>
    <w:rsid w:val="00463D8F"/>
    <w:rsid w:val="004744A8"/>
    <w:rsid w:val="004A092C"/>
    <w:rsid w:val="004A44A9"/>
    <w:rsid w:val="004A686D"/>
    <w:rsid w:val="004C118B"/>
    <w:rsid w:val="004C11E3"/>
    <w:rsid w:val="004C4290"/>
    <w:rsid w:val="004E59FC"/>
    <w:rsid w:val="004E7A68"/>
    <w:rsid w:val="00501DA7"/>
    <w:rsid w:val="005038AA"/>
    <w:rsid w:val="005041D2"/>
    <w:rsid w:val="00511616"/>
    <w:rsid w:val="005200D7"/>
    <w:rsid w:val="005419A9"/>
    <w:rsid w:val="00542C11"/>
    <w:rsid w:val="0054483B"/>
    <w:rsid w:val="005463B9"/>
    <w:rsid w:val="005820D8"/>
    <w:rsid w:val="005877A9"/>
    <w:rsid w:val="005958A9"/>
    <w:rsid w:val="005B2814"/>
    <w:rsid w:val="005B7239"/>
    <w:rsid w:val="005C69E8"/>
    <w:rsid w:val="005D547A"/>
    <w:rsid w:val="005E126E"/>
    <w:rsid w:val="005F1593"/>
    <w:rsid w:val="005F1995"/>
    <w:rsid w:val="005F3C62"/>
    <w:rsid w:val="00600C09"/>
    <w:rsid w:val="00605CA1"/>
    <w:rsid w:val="006067ED"/>
    <w:rsid w:val="00612C84"/>
    <w:rsid w:val="006153F6"/>
    <w:rsid w:val="00635F9F"/>
    <w:rsid w:val="006521C7"/>
    <w:rsid w:val="006658DB"/>
    <w:rsid w:val="00682144"/>
    <w:rsid w:val="00686E6D"/>
    <w:rsid w:val="00692290"/>
    <w:rsid w:val="006A768F"/>
    <w:rsid w:val="006B3A1E"/>
    <w:rsid w:val="006B6E9C"/>
    <w:rsid w:val="006D5506"/>
    <w:rsid w:val="007026C7"/>
    <w:rsid w:val="0072194C"/>
    <w:rsid w:val="007452B6"/>
    <w:rsid w:val="00763525"/>
    <w:rsid w:val="00774343"/>
    <w:rsid w:val="007762F6"/>
    <w:rsid w:val="00792F61"/>
    <w:rsid w:val="007938AF"/>
    <w:rsid w:val="007A778A"/>
    <w:rsid w:val="007B23BA"/>
    <w:rsid w:val="007B6591"/>
    <w:rsid w:val="007D736E"/>
    <w:rsid w:val="007E1A5E"/>
    <w:rsid w:val="007E7621"/>
    <w:rsid w:val="007F72FC"/>
    <w:rsid w:val="007F7445"/>
    <w:rsid w:val="0081328C"/>
    <w:rsid w:val="00821ED3"/>
    <w:rsid w:val="00832B07"/>
    <w:rsid w:val="0083679F"/>
    <w:rsid w:val="00860630"/>
    <w:rsid w:val="00876079"/>
    <w:rsid w:val="00876B23"/>
    <w:rsid w:val="00894297"/>
    <w:rsid w:val="008945D2"/>
    <w:rsid w:val="008953C8"/>
    <w:rsid w:val="008A2174"/>
    <w:rsid w:val="008B5743"/>
    <w:rsid w:val="008B6AC4"/>
    <w:rsid w:val="008C1250"/>
    <w:rsid w:val="008F3AA8"/>
    <w:rsid w:val="00907435"/>
    <w:rsid w:val="00916801"/>
    <w:rsid w:val="009364DB"/>
    <w:rsid w:val="00944688"/>
    <w:rsid w:val="0095100D"/>
    <w:rsid w:val="0095627E"/>
    <w:rsid w:val="0096033D"/>
    <w:rsid w:val="00991EF9"/>
    <w:rsid w:val="009A0171"/>
    <w:rsid w:val="009B6D95"/>
    <w:rsid w:val="009C67F0"/>
    <w:rsid w:val="009C7E67"/>
    <w:rsid w:val="009D4F40"/>
    <w:rsid w:val="009F65AA"/>
    <w:rsid w:val="00A00EAA"/>
    <w:rsid w:val="00A05EC3"/>
    <w:rsid w:val="00A074E3"/>
    <w:rsid w:val="00A1074F"/>
    <w:rsid w:val="00A34124"/>
    <w:rsid w:val="00A632BB"/>
    <w:rsid w:val="00AF02BE"/>
    <w:rsid w:val="00AF6B78"/>
    <w:rsid w:val="00B22380"/>
    <w:rsid w:val="00B35145"/>
    <w:rsid w:val="00B447C4"/>
    <w:rsid w:val="00B7335F"/>
    <w:rsid w:val="00B8629D"/>
    <w:rsid w:val="00B91A3B"/>
    <w:rsid w:val="00BA58B9"/>
    <w:rsid w:val="00BC1DD6"/>
    <w:rsid w:val="00BC5220"/>
    <w:rsid w:val="00BF14F3"/>
    <w:rsid w:val="00C055E7"/>
    <w:rsid w:val="00C1502C"/>
    <w:rsid w:val="00C23735"/>
    <w:rsid w:val="00C3677E"/>
    <w:rsid w:val="00C44F42"/>
    <w:rsid w:val="00C6420C"/>
    <w:rsid w:val="00C668EC"/>
    <w:rsid w:val="00CB40F5"/>
    <w:rsid w:val="00CD3DA8"/>
    <w:rsid w:val="00CE1B86"/>
    <w:rsid w:val="00CE261B"/>
    <w:rsid w:val="00CF561D"/>
    <w:rsid w:val="00CF58A6"/>
    <w:rsid w:val="00CF695D"/>
    <w:rsid w:val="00D069FD"/>
    <w:rsid w:val="00D07FFA"/>
    <w:rsid w:val="00D24428"/>
    <w:rsid w:val="00D57672"/>
    <w:rsid w:val="00D660F1"/>
    <w:rsid w:val="00D6627F"/>
    <w:rsid w:val="00D73560"/>
    <w:rsid w:val="00D80E94"/>
    <w:rsid w:val="00D8530F"/>
    <w:rsid w:val="00D856BC"/>
    <w:rsid w:val="00D96415"/>
    <w:rsid w:val="00D97E01"/>
    <w:rsid w:val="00DB642A"/>
    <w:rsid w:val="00DC3D20"/>
    <w:rsid w:val="00DC4BA5"/>
    <w:rsid w:val="00DC6A41"/>
    <w:rsid w:val="00DE70B2"/>
    <w:rsid w:val="00DF2330"/>
    <w:rsid w:val="00E3367F"/>
    <w:rsid w:val="00E43955"/>
    <w:rsid w:val="00E64240"/>
    <w:rsid w:val="00E70734"/>
    <w:rsid w:val="00E72409"/>
    <w:rsid w:val="00E84FF3"/>
    <w:rsid w:val="00E9678F"/>
    <w:rsid w:val="00EB3C5F"/>
    <w:rsid w:val="00EB700C"/>
    <w:rsid w:val="00EC452E"/>
    <w:rsid w:val="00ED150C"/>
    <w:rsid w:val="00ED4F68"/>
    <w:rsid w:val="00EE2582"/>
    <w:rsid w:val="00EE4186"/>
    <w:rsid w:val="00EE6C7C"/>
    <w:rsid w:val="00EF3549"/>
    <w:rsid w:val="00F04C3A"/>
    <w:rsid w:val="00F13233"/>
    <w:rsid w:val="00F15DE0"/>
    <w:rsid w:val="00F17C89"/>
    <w:rsid w:val="00F27EBB"/>
    <w:rsid w:val="00F42380"/>
    <w:rsid w:val="00F907E9"/>
    <w:rsid w:val="00F967AE"/>
    <w:rsid w:val="00FC3F14"/>
    <w:rsid w:val="00FD7E30"/>
    <w:rsid w:val="00FE4B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4FF3"/>
    <w:rPr>
      <w:rFonts w:ascii="Courier New" w:hAnsi="Courier New"/>
      <w:sz w:val="24"/>
      <w:szCs w:val="20"/>
    </w:rPr>
  </w:style>
  <w:style w:type="paragraph" w:styleId="Heading1">
    <w:name w:val="heading 1"/>
    <w:basedOn w:val="Normal"/>
    <w:next w:val="Normal"/>
    <w:link w:val="Heading1Char"/>
    <w:uiPriority w:val="99"/>
    <w:qFormat/>
    <w:rsid w:val="005038AA"/>
    <w:pPr>
      <w:keepNext/>
      <w:jc w:val="center"/>
      <w:outlineLvl w:val="0"/>
    </w:pPr>
    <w:rPr>
      <w:rFonts w:ascii="Times New Roman" w:hAnsi="Times New Roman"/>
      <w:sz w:val="2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32"/>
      <w:sz w:val="32"/>
      <w:szCs w:val="32"/>
    </w:rPr>
  </w:style>
  <w:style w:type="paragraph" w:styleId="BalloonText">
    <w:name w:val="Balloon Text"/>
    <w:basedOn w:val="Normal"/>
    <w:link w:val="BalloonTextChar"/>
    <w:uiPriority w:val="99"/>
    <w:semiHidden/>
    <w:rsid w:val="001D3F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rsid w:val="00E84FF3"/>
    <w:pPr>
      <w:tabs>
        <w:tab w:val="center" w:pos="4320"/>
        <w:tab w:val="right" w:pos="8640"/>
      </w:tabs>
    </w:pPr>
  </w:style>
  <w:style w:type="character" w:customStyle="1" w:styleId="HeaderChar">
    <w:name w:val="Header Char"/>
    <w:basedOn w:val="DefaultParagraphFont"/>
    <w:link w:val="Header"/>
    <w:uiPriority w:val="99"/>
    <w:locked/>
    <w:rsid w:val="00E43955"/>
    <w:rPr>
      <w:rFonts w:ascii="Courier New" w:hAnsi="Courier New" w:cs="Times New Roman"/>
      <w:sz w:val="24"/>
    </w:rPr>
  </w:style>
  <w:style w:type="paragraph" w:styleId="Footer">
    <w:name w:val="footer"/>
    <w:basedOn w:val="Normal"/>
    <w:link w:val="FooterChar"/>
    <w:uiPriority w:val="99"/>
    <w:semiHidden/>
    <w:rsid w:val="00E84FF3"/>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Times New Roman"/>
      <w:sz w:val="24"/>
    </w:rPr>
  </w:style>
  <w:style w:type="character" w:styleId="PageNumber">
    <w:name w:val="page number"/>
    <w:basedOn w:val="DefaultParagraphFont"/>
    <w:uiPriority w:val="99"/>
    <w:rsid w:val="00E84FF3"/>
    <w:rPr>
      <w:rFonts w:cs="Times New Roman"/>
    </w:rPr>
  </w:style>
  <w:style w:type="paragraph" w:customStyle="1" w:styleId="CompanyName">
    <w:name w:val="Company Name"/>
    <w:basedOn w:val="Subtitle"/>
    <w:uiPriority w:val="99"/>
    <w:rsid w:val="00E84FF3"/>
    <w:pPr>
      <w:spacing w:after="0"/>
      <w:outlineLvl w:val="9"/>
    </w:pPr>
    <w:rPr>
      <w:rFonts w:cs="Times New Roman"/>
      <w:b/>
      <w:caps/>
      <w:color w:val="000080"/>
      <w:sz w:val="16"/>
      <w:szCs w:val="20"/>
    </w:rPr>
  </w:style>
  <w:style w:type="paragraph" w:customStyle="1" w:styleId="LHDA">
    <w:name w:val="LHDA"/>
    <w:basedOn w:val="Title"/>
    <w:uiPriority w:val="99"/>
    <w:rsid w:val="00E84FF3"/>
    <w:pPr>
      <w:spacing w:before="0" w:after="0"/>
      <w:outlineLvl w:val="9"/>
    </w:pPr>
    <w:rPr>
      <w:rFonts w:cs="Times New Roman"/>
      <w:caps/>
      <w:color w:val="000080"/>
      <w:kern w:val="0"/>
      <w:sz w:val="22"/>
      <w:szCs w:val="20"/>
    </w:rPr>
  </w:style>
  <w:style w:type="paragraph" w:styleId="Subtitle">
    <w:name w:val="Subtitle"/>
    <w:basedOn w:val="Normal"/>
    <w:link w:val="SubtitleChar"/>
    <w:uiPriority w:val="99"/>
    <w:qFormat/>
    <w:rsid w:val="00E84FF3"/>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libri" w:hAnsi="Calibri" w:cs="Times New Roman"/>
      <w:sz w:val="24"/>
      <w:szCs w:val="24"/>
    </w:rPr>
  </w:style>
  <w:style w:type="paragraph" w:styleId="Title">
    <w:name w:val="Title"/>
    <w:basedOn w:val="Normal"/>
    <w:link w:val="TitleChar"/>
    <w:uiPriority w:val="99"/>
    <w:qFormat/>
    <w:rsid w:val="00E84F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libri" w:hAnsi="Calibri" w:cs="Times New Roman"/>
      <w:b/>
      <w:bCs/>
      <w:kern w:val="28"/>
      <w:sz w:val="32"/>
      <w:szCs w:val="32"/>
    </w:rPr>
  </w:style>
  <w:style w:type="character" w:styleId="Hyperlink">
    <w:name w:val="Hyperlink"/>
    <w:basedOn w:val="DefaultParagraphFont"/>
    <w:uiPriority w:val="99"/>
    <w:rsid w:val="00E84FF3"/>
    <w:rPr>
      <w:rFonts w:cs="Times New Roman"/>
      <w:color w:val="0000FF"/>
      <w:u w:val="single"/>
    </w:rPr>
  </w:style>
  <w:style w:type="character" w:styleId="FollowedHyperlink">
    <w:name w:val="FollowedHyperlink"/>
    <w:basedOn w:val="DefaultParagraphFont"/>
    <w:uiPriority w:val="99"/>
    <w:rsid w:val="00E84FF3"/>
    <w:rPr>
      <w:rFonts w:cs="Times New Roman"/>
      <w:color w:val="800080"/>
      <w:u w:val="single"/>
    </w:rPr>
  </w:style>
  <w:style w:type="paragraph" w:styleId="BodyText">
    <w:name w:val="Body Text"/>
    <w:basedOn w:val="Normal"/>
    <w:link w:val="BodyTextChar"/>
    <w:uiPriority w:val="99"/>
    <w:rsid w:val="00E84FF3"/>
    <w:pPr>
      <w:ind w:right="90"/>
    </w:pPr>
    <w:rPr>
      <w:rFonts w:ascii="Arial" w:hAnsi="Arial" w:cs="Arial"/>
    </w:rPr>
  </w:style>
  <w:style w:type="character" w:customStyle="1" w:styleId="BodyTextChar">
    <w:name w:val="Body Text Char"/>
    <w:basedOn w:val="DefaultParagraphFont"/>
    <w:link w:val="BodyText"/>
    <w:uiPriority w:val="99"/>
    <w:semiHidden/>
    <w:locked/>
    <w:rPr>
      <w:rFonts w:ascii="Courier New" w:hAnsi="Courier New" w:cs="Times New Roman"/>
      <w:sz w:val="24"/>
    </w:rPr>
  </w:style>
  <w:style w:type="paragraph" w:styleId="NormalWeb">
    <w:name w:val="Normal (Web)"/>
    <w:basedOn w:val="Normal"/>
    <w:uiPriority w:val="99"/>
    <w:rsid w:val="00E64240"/>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9A0171"/>
    <w:pPr>
      <w:ind w:left="720"/>
      <w:contextualSpacing/>
    </w:pPr>
  </w:style>
  <w:style w:type="paragraph" w:styleId="BodyTextIndent">
    <w:name w:val="Body Text Indent"/>
    <w:basedOn w:val="Normal"/>
    <w:link w:val="BodyTextIndentChar"/>
    <w:uiPriority w:val="99"/>
    <w:rsid w:val="004A44A9"/>
    <w:pPr>
      <w:spacing w:after="120"/>
      <w:ind w:left="360"/>
    </w:pPr>
  </w:style>
  <w:style w:type="character" w:customStyle="1" w:styleId="BodyTextIndentChar">
    <w:name w:val="Body Text Indent Char"/>
    <w:basedOn w:val="DefaultParagraphFont"/>
    <w:link w:val="BodyTextIndent"/>
    <w:uiPriority w:val="99"/>
    <w:locked/>
    <w:rsid w:val="004A44A9"/>
    <w:rPr>
      <w:rFonts w:ascii="Courier New" w:hAnsi="Courier New" w:cs="Times New Roman"/>
      <w:sz w:val="24"/>
    </w:rPr>
  </w:style>
  <w:style w:type="character" w:styleId="Strong">
    <w:name w:val="Strong"/>
    <w:basedOn w:val="DefaultParagraphFont"/>
    <w:uiPriority w:val="99"/>
    <w:qFormat/>
    <w:rsid w:val="004A44A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281</Words>
  <Characters>1604</Characters>
  <Application>Microsoft Office Outlook</Application>
  <DocSecurity>0</DocSecurity>
  <Lines>0</Lines>
  <Paragraphs>0</Paragraphs>
  <ScaleCrop>false</ScaleCrop>
  <Company>DAIG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MSG ROBERSON</dc:creator>
  <cp:keywords/>
  <dc:description/>
  <cp:lastModifiedBy>Ashley Pierson</cp:lastModifiedBy>
  <cp:revision>3</cp:revision>
  <dcterms:created xsi:type="dcterms:W3CDTF">2011-04-06T18:32:00Z</dcterms:created>
  <dcterms:modified xsi:type="dcterms:W3CDTF">2011-06-24T03:54:00Z</dcterms:modified>
</cp:coreProperties>
</file>