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26" w:rsidRPr="00736CF5" w:rsidRDefault="00FE2026"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FE2026" w:rsidRDefault="00FE2026" w:rsidP="00D1048E">
      <w:pPr>
        <w:pStyle w:val="C2-CtrSglSp"/>
        <w:ind w:right="720"/>
        <w:rPr>
          <w:rFonts w:ascii="Franklin Gothic Medium" w:hAnsi="Franklin Gothic Medium"/>
          <w:sz w:val="40"/>
        </w:rPr>
      </w:pPr>
    </w:p>
    <w:p w:rsidR="00FE2026" w:rsidRDefault="00FE2026" w:rsidP="00D1048E">
      <w:pPr>
        <w:pStyle w:val="C2-CtrSglSp"/>
        <w:ind w:right="720"/>
        <w:rPr>
          <w:rFonts w:ascii="Franklin Gothic Medium" w:hAnsi="Franklin Gothic Medium"/>
          <w:sz w:val="40"/>
        </w:rPr>
      </w:pPr>
    </w:p>
    <w:p w:rsidR="00FE2026" w:rsidRDefault="00FE2026" w:rsidP="00D1048E">
      <w:pPr>
        <w:pStyle w:val="C2-CtrSglSp"/>
        <w:ind w:right="720"/>
        <w:rPr>
          <w:rFonts w:ascii="Franklin Gothic Medium" w:hAnsi="Franklin Gothic Medium"/>
          <w:sz w:val="40"/>
        </w:rPr>
      </w:pPr>
    </w:p>
    <w:p w:rsidR="00FE2026" w:rsidRDefault="00FE2026" w:rsidP="00D1048E">
      <w:pPr>
        <w:pStyle w:val="C2-CtrSglSp"/>
        <w:ind w:right="720"/>
        <w:rPr>
          <w:rFonts w:ascii="Franklin Gothic Medium" w:hAnsi="Franklin Gothic Medium"/>
          <w:sz w:val="40"/>
        </w:rPr>
      </w:pPr>
    </w:p>
    <w:p w:rsidR="00FE2026" w:rsidRDefault="00FE2026" w:rsidP="00D1048E">
      <w:pPr>
        <w:pStyle w:val="C2-CtrSglSp"/>
        <w:ind w:right="720"/>
        <w:rPr>
          <w:rFonts w:ascii="Franklin Gothic Medium" w:hAnsi="Franklin Gothic Medium"/>
          <w:sz w:val="40"/>
        </w:rPr>
      </w:pPr>
    </w:p>
    <w:p w:rsidR="00FE2026" w:rsidRDefault="00FE2026"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F5</w:t>
      </w:r>
      <w:r>
        <w:rPr>
          <w:rFonts w:ascii="Franklin Gothic Medium" w:hAnsi="Franklin Gothic Medium"/>
          <w:sz w:val="40"/>
        </w:rPr>
        <w:br/>
      </w:r>
      <w:r>
        <w:rPr>
          <w:rFonts w:ascii="Franklin Gothic Medium" w:hAnsi="Franklin Gothic Medium"/>
          <w:sz w:val="40"/>
        </w:rPr>
        <w:br/>
        <w:t>Round 2</w:t>
      </w:r>
      <w:r>
        <w:rPr>
          <w:rFonts w:ascii="Franklin Gothic Medium" w:hAnsi="Franklin Gothic Medium"/>
          <w:sz w:val="40"/>
        </w:rPr>
        <w:br/>
        <w:t xml:space="preserve">DTA Staff HIP Interview Guide </w:t>
      </w:r>
    </w:p>
    <w:p w:rsidR="00FE2026" w:rsidRDefault="00FE2026" w:rsidP="00517C31"/>
    <w:p w:rsidR="00FE2026" w:rsidRDefault="00FE2026" w:rsidP="00517C31"/>
    <w:p w:rsidR="00FE2026" w:rsidRDefault="00FE2026" w:rsidP="00517C31"/>
    <w:p w:rsidR="00FE2026" w:rsidRPr="00517C31" w:rsidRDefault="00FE2026" w:rsidP="00517C31">
      <w:pPr>
        <w:sectPr w:rsidR="00FE2026" w:rsidRPr="00517C31" w:rsidSect="00890B1B">
          <w:footerReference w:type="even" r:id="rId8"/>
          <w:footerReference w:type="default" r:id="rId9"/>
          <w:pgSz w:w="12240" w:h="15840"/>
          <w:pgMar w:top="1440" w:right="1440" w:bottom="1440" w:left="1440" w:header="720" w:footer="720" w:gutter="0"/>
          <w:cols w:space="720"/>
          <w:docGrid w:linePitch="360"/>
        </w:sectPr>
      </w:pPr>
    </w:p>
    <w:p w:rsidR="00FE2026" w:rsidRDefault="00FE2026" w:rsidP="000A0C71">
      <w:pPr>
        <w:pStyle w:val="Title"/>
      </w:pPr>
      <w:bookmarkStart w:id="1" w:name="_Toc285801159"/>
      <w:bookmarkEnd w:id="0"/>
      <w:r>
        <w:t>DTA Staff HIP Interview Guide</w:t>
      </w:r>
      <w:bookmarkEnd w:id="1"/>
    </w:p>
    <w:p w:rsidR="00FE2026" w:rsidRDefault="00FE2026" w:rsidP="000A0C71">
      <w:pPr>
        <w:pStyle w:val="Heading1"/>
      </w:pPr>
      <w:bookmarkStart w:id="2" w:name="_Toc285801160"/>
      <w:r>
        <w:t>Round 2:  Early Operations</w:t>
      </w:r>
      <w:bookmarkEnd w:id="2"/>
    </w:p>
    <w:p w:rsidR="00FE2026" w:rsidRDefault="00FE2026" w:rsidP="000A0C71">
      <w:r>
        <w:t>The Massachusetts Department of Transitional Assistance (DTA) is supporting the Healthy Incentives Pilot (HIP) by:</w:t>
      </w:r>
    </w:p>
    <w:p w:rsidR="00FE2026" w:rsidRDefault="00FE2026" w:rsidP="000A0C71"/>
    <w:p w:rsidR="00FE2026" w:rsidRDefault="00FE2026" w:rsidP="000A0C71">
      <w:pPr>
        <w:pStyle w:val="ListParagraph"/>
        <w:numPr>
          <w:ilvl w:val="0"/>
          <w:numId w:val="3"/>
        </w:numPr>
      </w:pPr>
      <w:r>
        <w:t>Dedicating key members of the SNAP and EBT staff to support HIP.  These staff will dedicate a percentage of their time to HIP.</w:t>
      </w:r>
    </w:p>
    <w:p w:rsidR="00FE2026" w:rsidRDefault="00FE2026" w:rsidP="000A0C71">
      <w:pPr>
        <w:pStyle w:val="ListParagraph"/>
        <w:numPr>
          <w:ilvl w:val="0"/>
          <w:numId w:val="3"/>
        </w:numPr>
      </w:pPr>
      <w:r>
        <w:t xml:space="preserve">Hiring a full-time team to support HIP. </w:t>
      </w:r>
    </w:p>
    <w:p w:rsidR="00FE2026" w:rsidRDefault="00FE2026" w:rsidP="000A0C71"/>
    <w:p w:rsidR="00FE2026" w:rsidRDefault="00FE2026" w:rsidP="000A0C71">
      <w:r>
        <w:t xml:space="preserve">HIP staff is located at either the central DTA office in </w:t>
      </w:r>
      <w:smartTag w:uri="urn:schemas-microsoft-com:office:smarttags" w:element="City">
        <w:r>
          <w:t>Boston</w:t>
        </w:r>
      </w:smartTag>
      <w:r>
        <w:t xml:space="preserve"> or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The purpose of Round 2 interviews with State SNAP, EBT and HIP staff is to document the early stages of HIP operations.  The interviews will take place approximately 2-3 months after all HIP participants have begun earning incentives.     </w:t>
      </w:r>
    </w:p>
    <w:p w:rsidR="00FE2026" w:rsidRDefault="00FE2026" w:rsidP="000A0C71"/>
    <w:p w:rsidR="00FE2026" w:rsidRDefault="00FE2026" w:rsidP="000A0C71">
      <w:r>
        <w:t>Key staff and their primary HIP responsibilities include</w:t>
      </w:r>
      <w:r>
        <w:rPr>
          <w:rStyle w:val="FootnoteReference"/>
        </w:rPr>
        <w:footnoteReference w:id="1"/>
      </w:r>
      <w:r>
        <w:t xml:space="preserve">:  </w:t>
      </w:r>
    </w:p>
    <w:p w:rsidR="00FE2026" w:rsidRDefault="00FE2026" w:rsidP="000A0C71"/>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448"/>
        <w:gridCol w:w="1710"/>
        <w:gridCol w:w="4680"/>
        <w:gridCol w:w="630"/>
      </w:tblGrid>
      <w:tr w:rsidR="00FE2026" w:rsidRPr="009D17C1">
        <w:tc>
          <w:tcPr>
            <w:tcW w:w="2448" w:type="dxa"/>
            <w:shd w:val="clear" w:color="auto" w:fill="4F81BD"/>
          </w:tcPr>
          <w:p w:rsidR="00FE2026" w:rsidRPr="001235B9" w:rsidRDefault="00FE2026" w:rsidP="00292272">
            <w:pPr>
              <w:rPr>
                <w:b/>
                <w:bCs/>
                <w:color w:val="FFFFFF"/>
                <w:sz w:val="20"/>
              </w:rPr>
            </w:pPr>
            <w:r w:rsidRPr="001235B9">
              <w:rPr>
                <w:b/>
                <w:bCs/>
                <w:color w:val="FFFFFF"/>
                <w:sz w:val="20"/>
              </w:rPr>
              <w:t>Position</w:t>
            </w:r>
          </w:p>
        </w:tc>
        <w:tc>
          <w:tcPr>
            <w:tcW w:w="1710" w:type="dxa"/>
            <w:shd w:val="clear" w:color="auto" w:fill="4F81BD"/>
          </w:tcPr>
          <w:p w:rsidR="00FE2026" w:rsidRPr="001235B9" w:rsidRDefault="00FE2026" w:rsidP="00292272">
            <w:pPr>
              <w:rPr>
                <w:b/>
                <w:bCs/>
                <w:color w:val="FFFFFF"/>
                <w:sz w:val="20"/>
              </w:rPr>
            </w:pPr>
            <w:r w:rsidRPr="001235B9">
              <w:rPr>
                <w:b/>
                <w:bCs/>
                <w:color w:val="FFFFFF"/>
                <w:sz w:val="20"/>
              </w:rPr>
              <w:t xml:space="preserve">Location </w:t>
            </w:r>
          </w:p>
        </w:tc>
        <w:tc>
          <w:tcPr>
            <w:tcW w:w="4680" w:type="dxa"/>
            <w:shd w:val="clear" w:color="auto" w:fill="4F81BD"/>
          </w:tcPr>
          <w:p w:rsidR="00FE2026" w:rsidRPr="001235B9" w:rsidRDefault="00FE2026" w:rsidP="00292272">
            <w:pPr>
              <w:rPr>
                <w:b/>
                <w:bCs/>
                <w:color w:val="FFFFFF"/>
                <w:sz w:val="20"/>
              </w:rPr>
            </w:pPr>
            <w:r w:rsidRPr="001235B9">
              <w:rPr>
                <w:b/>
                <w:bCs/>
                <w:color w:val="FFFFFF"/>
                <w:sz w:val="20"/>
              </w:rPr>
              <w:t>Primary Responsibility</w:t>
            </w:r>
          </w:p>
        </w:tc>
        <w:tc>
          <w:tcPr>
            <w:tcW w:w="630" w:type="dxa"/>
            <w:shd w:val="clear" w:color="auto" w:fill="4F81BD"/>
          </w:tcPr>
          <w:p w:rsidR="00FE2026" w:rsidRPr="001235B9" w:rsidRDefault="00FE2026" w:rsidP="00292272">
            <w:pPr>
              <w:rPr>
                <w:b/>
                <w:bCs/>
                <w:color w:val="FFFFFF"/>
                <w:sz w:val="20"/>
              </w:rPr>
            </w:pPr>
            <w:r w:rsidRPr="001235B9">
              <w:rPr>
                <w:b/>
                <w:bCs/>
                <w:color w:val="FFFFFF"/>
                <w:sz w:val="20"/>
              </w:rPr>
              <w:t xml:space="preserve">FTE </w:t>
            </w:r>
          </w:p>
        </w:tc>
      </w:tr>
      <w:tr w:rsidR="00FE2026" w:rsidRPr="009D17C1">
        <w:tc>
          <w:tcPr>
            <w:tcW w:w="2448" w:type="dxa"/>
            <w:shd w:val="clear" w:color="auto" w:fill="D3DFEE"/>
          </w:tcPr>
          <w:p w:rsidR="00FE2026" w:rsidRPr="00272E5B" w:rsidRDefault="00FE2026" w:rsidP="00292272">
            <w:pPr>
              <w:ind w:left="252" w:hanging="252"/>
              <w:rPr>
                <w:sz w:val="20"/>
              </w:rPr>
            </w:pPr>
            <w:r w:rsidRPr="00272E5B">
              <w:rPr>
                <w:sz w:val="20"/>
              </w:rPr>
              <w:t>Executive Lead (Assistant Commissioner for Policy, Program and External Relations)</w:t>
            </w:r>
          </w:p>
        </w:tc>
        <w:tc>
          <w:tcPr>
            <w:tcW w:w="1710" w:type="dxa"/>
            <w:shd w:val="clear" w:color="auto" w:fill="D3DFEE"/>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shd w:val="clear" w:color="auto" w:fill="D3DFEE"/>
          </w:tcPr>
          <w:p w:rsidR="00FE2026" w:rsidRPr="001235B9" w:rsidRDefault="00FE2026" w:rsidP="00292272">
            <w:pPr>
              <w:ind w:left="252" w:hanging="252"/>
              <w:rPr>
                <w:sz w:val="20"/>
              </w:rPr>
            </w:pPr>
            <w:r w:rsidRPr="001235B9">
              <w:rPr>
                <w:sz w:val="20"/>
              </w:rPr>
              <w:t>Oversight of HIP and HIP staff and ensuring HIP goals and strategic objectives are met</w:t>
            </w:r>
          </w:p>
        </w:tc>
        <w:tc>
          <w:tcPr>
            <w:tcW w:w="630" w:type="dxa"/>
            <w:shd w:val="clear" w:color="auto" w:fill="D3DFEE"/>
          </w:tcPr>
          <w:p w:rsidR="00FE2026" w:rsidRPr="001235B9" w:rsidRDefault="00FE2026" w:rsidP="00292272">
            <w:pPr>
              <w:ind w:left="252" w:hanging="252"/>
              <w:jc w:val="center"/>
              <w:rPr>
                <w:sz w:val="20"/>
              </w:rPr>
            </w:pPr>
            <w:r w:rsidRPr="001235B9">
              <w:rPr>
                <w:sz w:val="20"/>
              </w:rPr>
              <w:t>0.25</w:t>
            </w:r>
          </w:p>
        </w:tc>
      </w:tr>
      <w:tr w:rsidR="00FE2026" w:rsidRPr="009D17C1">
        <w:tc>
          <w:tcPr>
            <w:tcW w:w="2448" w:type="dxa"/>
          </w:tcPr>
          <w:p w:rsidR="00FE2026" w:rsidRPr="00272E5B" w:rsidRDefault="00FE2026" w:rsidP="00292272">
            <w:pPr>
              <w:ind w:left="252" w:hanging="252"/>
              <w:rPr>
                <w:sz w:val="20"/>
              </w:rPr>
            </w:pPr>
            <w:r w:rsidRPr="00272E5B">
              <w:rPr>
                <w:sz w:val="20"/>
              </w:rPr>
              <w:t>Pilot Director</w:t>
            </w:r>
          </w:p>
        </w:tc>
        <w:tc>
          <w:tcPr>
            <w:tcW w:w="1710" w:type="dxa"/>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tcPr>
          <w:p w:rsidR="00FE2026" w:rsidRPr="001235B9" w:rsidRDefault="00FE2026" w:rsidP="00292272">
            <w:pPr>
              <w:ind w:left="252" w:hanging="252"/>
              <w:rPr>
                <w:sz w:val="20"/>
              </w:rPr>
            </w:pPr>
            <w:r>
              <w:rPr>
                <w:sz w:val="20"/>
              </w:rPr>
              <w:t>HIP</w:t>
            </w:r>
            <w:r w:rsidRPr="001235B9">
              <w:rPr>
                <w:sz w:val="20"/>
              </w:rPr>
              <w:t xml:space="preserve"> planning, implementation, and oversight</w:t>
            </w:r>
          </w:p>
        </w:tc>
        <w:tc>
          <w:tcPr>
            <w:tcW w:w="630" w:type="dxa"/>
          </w:tcPr>
          <w:p w:rsidR="00FE2026" w:rsidRPr="001235B9" w:rsidRDefault="00FE2026" w:rsidP="00292272">
            <w:pPr>
              <w:ind w:left="252" w:hanging="252"/>
              <w:jc w:val="center"/>
              <w:rPr>
                <w:sz w:val="20"/>
              </w:rPr>
            </w:pPr>
            <w:r w:rsidRPr="001235B9">
              <w:rPr>
                <w:sz w:val="20"/>
              </w:rPr>
              <w:t>1.00</w:t>
            </w:r>
          </w:p>
        </w:tc>
      </w:tr>
      <w:tr w:rsidR="00FE2026" w:rsidRPr="009D17C1">
        <w:tc>
          <w:tcPr>
            <w:tcW w:w="2448" w:type="dxa"/>
            <w:shd w:val="clear" w:color="auto" w:fill="D3DFEE"/>
          </w:tcPr>
          <w:p w:rsidR="00FE2026" w:rsidRPr="00272E5B" w:rsidRDefault="00FE2026" w:rsidP="00292272">
            <w:pPr>
              <w:ind w:left="252" w:hanging="252"/>
              <w:rPr>
                <w:sz w:val="20"/>
              </w:rPr>
            </w:pPr>
            <w:r w:rsidRPr="00272E5B">
              <w:rPr>
                <w:sz w:val="20"/>
              </w:rPr>
              <w:t>Pilot Assistant Director</w:t>
            </w:r>
          </w:p>
        </w:tc>
        <w:tc>
          <w:tcPr>
            <w:tcW w:w="1710" w:type="dxa"/>
            <w:shd w:val="clear" w:color="auto" w:fill="D3DFEE"/>
          </w:tcPr>
          <w:p w:rsidR="00FE2026" w:rsidRPr="001235B9" w:rsidRDefault="00FE2026" w:rsidP="00292272">
            <w:pPr>
              <w:ind w:left="252" w:hanging="252"/>
              <w:rPr>
                <w:sz w:val="20"/>
              </w:rPr>
            </w:pPr>
            <w:smartTag w:uri="urn:schemas-microsoft-com:office:smarttags" w:element="PlaceName">
              <w:smartTag w:uri="urn:schemas-microsoft-com:office:smarttags" w:element="place">
                <w:r w:rsidRPr="001235B9">
                  <w:rPr>
                    <w:sz w:val="20"/>
                  </w:rPr>
                  <w:t>Hampden</w:t>
                </w:r>
              </w:smartTag>
              <w:r w:rsidRPr="001235B9">
                <w:rPr>
                  <w:sz w:val="20"/>
                </w:rPr>
                <w:t xml:space="preserve"> </w:t>
              </w:r>
              <w:smartTag w:uri="urn:schemas-microsoft-com:office:smarttags" w:element="PlaceType">
                <w:r w:rsidRPr="001235B9">
                  <w:rPr>
                    <w:sz w:val="20"/>
                  </w:rPr>
                  <w:t>County</w:t>
                </w:r>
              </w:smartTag>
            </w:smartTag>
          </w:p>
        </w:tc>
        <w:tc>
          <w:tcPr>
            <w:tcW w:w="4680" w:type="dxa"/>
            <w:shd w:val="clear" w:color="auto" w:fill="D3DFEE"/>
          </w:tcPr>
          <w:p w:rsidR="00FE2026" w:rsidRPr="001235B9" w:rsidRDefault="00FE2026" w:rsidP="00292272">
            <w:pPr>
              <w:ind w:left="252" w:hanging="252"/>
              <w:rPr>
                <w:sz w:val="20"/>
              </w:rPr>
            </w:pPr>
            <w:r w:rsidRPr="001235B9">
              <w:rPr>
                <w:sz w:val="20"/>
              </w:rPr>
              <w:t xml:space="preserve">Supports the Pilot Director providing project management and </w:t>
            </w:r>
            <w:r>
              <w:rPr>
                <w:sz w:val="20"/>
              </w:rPr>
              <w:t>HIP</w:t>
            </w:r>
            <w:r w:rsidRPr="001235B9">
              <w:rPr>
                <w:sz w:val="20"/>
              </w:rPr>
              <w:t xml:space="preserve"> evaluation support</w:t>
            </w:r>
          </w:p>
        </w:tc>
        <w:tc>
          <w:tcPr>
            <w:tcW w:w="630" w:type="dxa"/>
            <w:shd w:val="clear" w:color="auto" w:fill="D3DFEE"/>
          </w:tcPr>
          <w:p w:rsidR="00FE2026" w:rsidRPr="001235B9" w:rsidRDefault="00FE2026" w:rsidP="00292272">
            <w:pPr>
              <w:ind w:left="252" w:hanging="252"/>
              <w:jc w:val="center"/>
              <w:rPr>
                <w:sz w:val="20"/>
              </w:rPr>
            </w:pPr>
            <w:r w:rsidRPr="001235B9">
              <w:rPr>
                <w:sz w:val="20"/>
              </w:rPr>
              <w:t>1.00</w:t>
            </w:r>
          </w:p>
        </w:tc>
      </w:tr>
      <w:tr w:rsidR="00FE2026" w:rsidRPr="009D17C1">
        <w:tc>
          <w:tcPr>
            <w:tcW w:w="2448" w:type="dxa"/>
          </w:tcPr>
          <w:p w:rsidR="00FE2026" w:rsidRPr="00272E5B" w:rsidRDefault="00FE2026" w:rsidP="00292272">
            <w:pPr>
              <w:ind w:left="252" w:hanging="252"/>
              <w:rPr>
                <w:sz w:val="20"/>
              </w:rPr>
            </w:pPr>
            <w:r w:rsidRPr="00272E5B">
              <w:rPr>
                <w:sz w:val="20"/>
              </w:rPr>
              <w:t xml:space="preserve">HIP EBT Contractor Liaison </w:t>
            </w:r>
          </w:p>
        </w:tc>
        <w:tc>
          <w:tcPr>
            <w:tcW w:w="1710" w:type="dxa"/>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tcPr>
          <w:p w:rsidR="00FE2026" w:rsidRPr="001235B9" w:rsidRDefault="00FE2026" w:rsidP="00292272">
            <w:pPr>
              <w:ind w:left="252" w:hanging="252"/>
              <w:rPr>
                <w:sz w:val="20"/>
              </w:rPr>
            </w:pPr>
            <w:r w:rsidRPr="001235B9">
              <w:rPr>
                <w:sz w:val="20"/>
              </w:rPr>
              <w:t xml:space="preserve">Works with ACS (EBT vendor) providing oversight for EBT system modification and testing and </w:t>
            </w:r>
            <w:r>
              <w:rPr>
                <w:sz w:val="20"/>
              </w:rPr>
              <w:t>HIP</w:t>
            </w:r>
            <w:r w:rsidRPr="001235B9">
              <w:rPr>
                <w:sz w:val="20"/>
              </w:rPr>
              <w:t xml:space="preserve"> operations</w:t>
            </w:r>
          </w:p>
        </w:tc>
        <w:tc>
          <w:tcPr>
            <w:tcW w:w="630" w:type="dxa"/>
          </w:tcPr>
          <w:p w:rsidR="00FE2026" w:rsidRPr="001235B9" w:rsidRDefault="00FE2026" w:rsidP="00292272">
            <w:pPr>
              <w:ind w:left="252" w:hanging="252"/>
              <w:jc w:val="center"/>
              <w:rPr>
                <w:sz w:val="20"/>
              </w:rPr>
            </w:pPr>
            <w:r w:rsidRPr="001235B9">
              <w:rPr>
                <w:sz w:val="20"/>
              </w:rPr>
              <w:t>1.00</w:t>
            </w:r>
          </w:p>
        </w:tc>
      </w:tr>
      <w:tr w:rsidR="00FE2026" w:rsidRPr="009D17C1">
        <w:tc>
          <w:tcPr>
            <w:tcW w:w="2448" w:type="dxa"/>
            <w:shd w:val="clear" w:color="auto" w:fill="D3DFEE"/>
          </w:tcPr>
          <w:p w:rsidR="00FE2026" w:rsidRPr="00272E5B" w:rsidRDefault="00FE2026" w:rsidP="00292272">
            <w:pPr>
              <w:ind w:left="252" w:hanging="252"/>
              <w:rPr>
                <w:sz w:val="20"/>
              </w:rPr>
            </w:pPr>
            <w:r w:rsidRPr="00272E5B">
              <w:rPr>
                <w:sz w:val="20"/>
              </w:rPr>
              <w:t>HIP EBT Officer (Deputy Director for Financial Program Management)</w:t>
            </w:r>
          </w:p>
        </w:tc>
        <w:tc>
          <w:tcPr>
            <w:tcW w:w="1710" w:type="dxa"/>
            <w:shd w:val="clear" w:color="auto" w:fill="D3DFEE"/>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shd w:val="clear" w:color="auto" w:fill="D3DFEE"/>
          </w:tcPr>
          <w:p w:rsidR="00FE2026" w:rsidRPr="001235B9" w:rsidRDefault="00FE2026" w:rsidP="00292272">
            <w:pPr>
              <w:ind w:left="252" w:hanging="252"/>
              <w:rPr>
                <w:sz w:val="20"/>
              </w:rPr>
            </w:pPr>
            <w:r w:rsidRPr="001235B9">
              <w:rPr>
                <w:sz w:val="20"/>
              </w:rPr>
              <w:t xml:space="preserve">Communicates with stakeholders concerning EBT program management and procedures.  Ensures accurate accounting of HIP benefit issuance.  </w:t>
            </w:r>
          </w:p>
        </w:tc>
        <w:tc>
          <w:tcPr>
            <w:tcW w:w="630" w:type="dxa"/>
            <w:shd w:val="clear" w:color="auto" w:fill="D3DFEE"/>
          </w:tcPr>
          <w:p w:rsidR="00FE2026" w:rsidRPr="001235B9" w:rsidRDefault="00FE2026" w:rsidP="00292272">
            <w:pPr>
              <w:ind w:left="252" w:hanging="252"/>
              <w:jc w:val="center"/>
              <w:rPr>
                <w:sz w:val="20"/>
              </w:rPr>
            </w:pPr>
            <w:r w:rsidRPr="001235B9">
              <w:rPr>
                <w:sz w:val="20"/>
              </w:rPr>
              <w:t>0.25</w:t>
            </w:r>
          </w:p>
        </w:tc>
      </w:tr>
    </w:tbl>
    <w:p w:rsidR="00FE2026" w:rsidRDefault="00FE2026" w:rsidP="000A0C71"/>
    <w:p w:rsidR="00FE2026" w:rsidRDefault="00FE2026" w:rsidP="000A0C71">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64.4pt;width:473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FE2026" w:rsidRPr="001751D0" w:rsidRDefault="00FE2026" w:rsidP="0070454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FE2026" w:rsidRDefault="00FE2026" w:rsidP="000A0C71">
      <w:pPr>
        <w:sectPr w:rsidR="00FE2026" w:rsidSect="000A0C71">
          <w:headerReference w:type="default" r:id="rId10"/>
          <w:footerReference w:type="default" r:id="rId11"/>
          <w:pgSz w:w="12240" w:h="15840"/>
          <w:pgMar w:top="1440" w:right="1440" w:bottom="1440" w:left="1440" w:header="720" w:footer="720" w:gutter="0"/>
          <w:pgNumType w:start="1"/>
          <w:cols w:space="720"/>
          <w:rtlGutter/>
          <w:docGrid w:linePitch="360"/>
        </w:sectPr>
      </w:pPr>
    </w:p>
    <w:p w:rsidR="00FE2026" w:rsidRDefault="00FE2026" w:rsidP="000A0C71"/>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448"/>
        <w:gridCol w:w="1710"/>
        <w:gridCol w:w="4680"/>
        <w:gridCol w:w="630"/>
      </w:tblGrid>
      <w:tr w:rsidR="00FE2026" w:rsidRPr="009D17C1">
        <w:tc>
          <w:tcPr>
            <w:tcW w:w="2448" w:type="dxa"/>
            <w:shd w:val="clear" w:color="auto" w:fill="4F81BD"/>
          </w:tcPr>
          <w:p w:rsidR="00FE2026" w:rsidRPr="001235B9" w:rsidRDefault="00FE2026" w:rsidP="00292272">
            <w:pPr>
              <w:rPr>
                <w:b/>
                <w:bCs/>
                <w:color w:val="FFFFFF"/>
                <w:sz w:val="20"/>
              </w:rPr>
            </w:pPr>
            <w:r w:rsidRPr="001235B9">
              <w:rPr>
                <w:b/>
                <w:bCs/>
                <w:color w:val="FFFFFF"/>
                <w:sz w:val="20"/>
              </w:rPr>
              <w:t>Position</w:t>
            </w:r>
          </w:p>
        </w:tc>
        <w:tc>
          <w:tcPr>
            <w:tcW w:w="1710" w:type="dxa"/>
            <w:shd w:val="clear" w:color="auto" w:fill="4F81BD"/>
          </w:tcPr>
          <w:p w:rsidR="00FE2026" w:rsidRPr="001235B9" w:rsidRDefault="00FE2026" w:rsidP="00292272">
            <w:pPr>
              <w:rPr>
                <w:b/>
                <w:bCs/>
                <w:color w:val="FFFFFF"/>
                <w:sz w:val="20"/>
              </w:rPr>
            </w:pPr>
            <w:r w:rsidRPr="001235B9">
              <w:rPr>
                <w:b/>
                <w:bCs/>
                <w:color w:val="FFFFFF"/>
                <w:sz w:val="20"/>
              </w:rPr>
              <w:t xml:space="preserve">Location </w:t>
            </w:r>
          </w:p>
        </w:tc>
        <w:tc>
          <w:tcPr>
            <w:tcW w:w="4680" w:type="dxa"/>
            <w:shd w:val="clear" w:color="auto" w:fill="4F81BD"/>
          </w:tcPr>
          <w:p w:rsidR="00FE2026" w:rsidRPr="001235B9" w:rsidRDefault="00FE2026" w:rsidP="00292272">
            <w:pPr>
              <w:rPr>
                <w:b/>
                <w:bCs/>
                <w:color w:val="FFFFFF"/>
                <w:sz w:val="20"/>
              </w:rPr>
            </w:pPr>
            <w:r w:rsidRPr="001235B9">
              <w:rPr>
                <w:b/>
                <w:bCs/>
                <w:color w:val="FFFFFF"/>
                <w:sz w:val="20"/>
              </w:rPr>
              <w:t>Primary Responsibility</w:t>
            </w:r>
          </w:p>
        </w:tc>
        <w:tc>
          <w:tcPr>
            <w:tcW w:w="630" w:type="dxa"/>
            <w:shd w:val="clear" w:color="auto" w:fill="4F81BD"/>
          </w:tcPr>
          <w:p w:rsidR="00FE2026" w:rsidRPr="001235B9" w:rsidRDefault="00FE2026" w:rsidP="00292272">
            <w:pPr>
              <w:rPr>
                <w:b/>
                <w:bCs/>
                <w:color w:val="FFFFFF"/>
                <w:sz w:val="20"/>
              </w:rPr>
            </w:pPr>
            <w:r w:rsidRPr="001235B9">
              <w:rPr>
                <w:b/>
                <w:bCs/>
                <w:color w:val="FFFFFF"/>
                <w:sz w:val="20"/>
              </w:rPr>
              <w:t xml:space="preserve">FTE </w:t>
            </w:r>
          </w:p>
        </w:tc>
      </w:tr>
      <w:tr w:rsidR="00FE2026" w:rsidRPr="009D17C1">
        <w:tc>
          <w:tcPr>
            <w:tcW w:w="2448" w:type="dxa"/>
          </w:tcPr>
          <w:p w:rsidR="00FE2026" w:rsidRPr="00272E5B" w:rsidRDefault="00FE2026" w:rsidP="00292272">
            <w:pPr>
              <w:ind w:left="252" w:hanging="252"/>
              <w:rPr>
                <w:sz w:val="20"/>
              </w:rPr>
            </w:pPr>
            <w:r w:rsidRPr="00272E5B">
              <w:rPr>
                <w:sz w:val="20"/>
              </w:rPr>
              <w:t>Data and Management Analyst</w:t>
            </w:r>
          </w:p>
        </w:tc>
        <w:tc>
          <w:tcPr>
            <w:tcW w:w="1710" w:type="dxa"/>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tcPr>
          <w:p w:rsidR="00FE2026" w:rsidRPr="001235B9" w:rsidRDefault="00FE2026" w:rsidP="00292272">
            <w:pPr>
              <w:ind w:left="252" w:hanging="252"/>
              <w:rPr>
                <w:sz w:val="20"/>
              </w:rPr>
            </w:pPr>
            <w:r w:rsidRPr="001235B9">
              <w:rPr>
                <w:sz w:val="20"/>
              </w:rPr>
              <w:t>Supports HIP data analysis and evaluation</w:t>
            </w:r>
          </w:p>
        </w:tc>
        <w:tc>
          <w:tcPr>
            <w:tcW w:w="630" w:type="dxa"/>
          </w:tcPr>
          <w:p w:rsidR="00FE2026" w:rsidRPr="001235B9" w:rsidRDefault="00FE2026" w:rsidP="00292272">
            <w:pPr>
              <w:ind w:left="252" w:hanging="252"/>
              <w:jc w:val="center"/>
              <w:rPr>
                <w:sz w:val="20"/>
              </w:rPr>
            </w:pPr>
            <w:r w:rsidRPr="001235B9">
              <w:rPr>
                <w:sz w:val="20"/>
              </w:rPr>
              <w:t>1.00</w:t>
            </w:r>
          </w:p>
        </w:tc>
      </w:tr>
      <w:tr w:rsidR="00FE2026" w:rsidRPr="009D17C1">
        <w:tc>
          <w:tcPr>
            <w:tcW w:w="2448" w:type="dxa"/>
            <w:shd w:val="clear" w:color="auto" w:fill="D3DFEE"/>
          </w:tcPr>
          <w:p w:rsidR="00FE2026" w:rsidRPr="00272E5B" w:rsidRDefault="00FE2026" w:rsidP="00292272">
            <w:pPr>
              <w:ind w:left="252" w:hanging="252"/>
              <w:rPr>
                <w:sz w:val="20"/>
              </w:rPr>
            </w:pPr>
            <w:r w:rsidRPr="00272E5B">
              <w:rPr>
                <w:sz w:val="20"/>
              </w:rPr>
              <w:t xml:space="preserve">HIP Evaluator Liaison (DTA Director of Policy Research)  </w:t>
            </w:r>
          </w:p>
        </w:tc>
        <w:tc>
          <w:tcPr>
            <w:tcW w:w="1710" w:type="dxa"/>
            <w:shd w:val="clear" w:color="auto" w:fill="D3DFEE"/>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shd w:val="clear" w:color="auto" w:fill="D3DFEE"/>
          </w:tcPr>
          <w:p w:rsidR="00FE2026" w:rsidRPr="001235B9" w:rsidRDefault="00FE2026" w:rsidP="00292272">
            <w:pPr>
              <w:ind w:left="252" w:hanging="252"/>
              <w:rPr>
                <w:sz w:val="20"/>
              </w:rPr>
            </w:pPr>
            <w:r w:rsidRPr="001235B9">
              <w:rPr>
                <w:sz w:val="20"/>
              </w:rPr>
              <w:t>Ensures HIP data and research standards and priorities are met</w:t>
            </w:r>
          </w:p>
        </w:tc>
        <w:tc>
          <w:tcPr>
            <w:tcW w:w="630" w:type="dxa"/>
            <w:shd w:val="clear" w:color="auto" w:fill="D3DFEE"/>
          </w:tcPr>
          <w:p w:rsidR="00FE2026" w:rsidRPr="001235B9" w:rsidRDefault="00FE2026" w:rsidP="00292272">
            <w:pPr>
              <w:ind w:left="252" w:hanging="252"/>
              <w:jc w:val="center"/>
              <w:rPr>
                <w:sz w:val="20"/>
              </w:rPr>
            </w:pPr>
            <w:r w:rsidRPr="001235B9">
              <w:rPr>
                <w:sz w:val="20"/>
              </w:rPr>
              <w:t>0.25</w:t>
            </w:r>
          </w:p>
        </w:tc>
      </w:tr>
      <w:tr w:rsidR="00FE2026" w:rsidRPr="009D17C1">
        <w:tc>
          <w:tcPr>
            <w:tcW w:w="2448" w:type="dxa"/>
          </w:tcPr>
          <w:p w:rsidR="00FE2026" w:rsidRPr="00272E5B" w:rsidRDefault="00FE2026" w:rsidP="00292272">
            <w:pPr>
              <w:ind w:left="252" w:hanging="252"/>
              <w:rPr>
                <w:sz w:val="20"/>
              </w:rPr>
            </w:pPr>
            <w:r w:rsidRPr="00272E5B">
              <w:rPr>
                <w:sz w:val="20"/>
              </w:rPr>
              <w:t>Federal Grants Analyst</w:t>
            </w:r>
          </w:p>
        </w:tc>
        <w:tc>
          <w:tcPr>
            <w:tcW w:w="1710" w:type="dxa"/>
          </w:tcPr>
          <w:p w:rsidR="00FE2026" w:rsidRPr="001235B9" w:rsidRDefault="00FE2026" w:rsidP="00292272">
            <w:pPr>
              <w:ind w:left="252" w:hanging="252"/>
              <w:rPr>
                <w:sz w:val="20"/>
              </w:rPr>
            </w:pPr>
            <w:r w:rsidRPr="001235B9">
              <w:rPr>
                <w:sz w:val="20"/>
              </w:rPr>
              <w:t xml:space="preserve">DTA Central Office - </w:t>
            </w:r>
            <w:smartTag w:uri="urn:schemas-microsoft-com:office:smarttags" w:element="City">
              <w:smartTag w:uri="urn:schemas-microsoft-com:office:smarttags" w:element="place">
                <w:r w:rsidRPr="001235B9">
                  <w:rPr>
                    <w:sz w:val="20"/>
                  </w:rPr>
                  <w:t>Boston</w:t>
                </w:r>
              </w:smartTag>
            </w:smartTag>
          </w:p>
        </w:tc>
        <w:tc>
          <w:tcPr>
            <w:tcW w:w="4680" w:type="dxa"/>
          </w:tcPr>
          <w:p w:rsidR="00FE2026" w:rsidRPr="001235B9" w:rsidRDefault="00FE2026" w:rsidP="00292272">
            <w:pPr>
              <w:ind w:left="252" w:hanging="252"/>
              <w:rPr>
                <w:sz w:val="20"/>
              </w:rPr>
            </w:pPr>
            <w:r w:rsidRPr="001235B9">
              <w:rPr>
                <w:sz w:val="20"/>
              </w:rPr>
              <w:t>Tracks and reports spending in grant account</w:t>
            </w:r>
          </w:p>
        </w:tc>
        <w:tc>
          <w:tcPr>
            <w:tcW w:w="630" w:type="dxa"/>
          </w:tcPr>
          <w:p w:rsidR="00FE2026" w:rsidRPr="001235B9" w:rsidRDefault="00FE2026" w:rsidP="00292272">
            <w:pPr>
              <w:ind w:left="252" w:hanging="252"/>
              <w:jc w:val="center"/>
              <w:rPr>
                <w:sz w:val="20"/>
              </w:rPr>
            </w:pPr>
            <w:r w:rsidRPr="001235B9">
              <w:rPr>
                <w:sz w:val="20"/>
              </w:rPr>
              <w:t>0.25</w:t>
            </w:r>
          </w:p>
        </w:tc>
      </w:tr>
      <w:tr w:rsidR="00FE2026" w:rsidRPr="009D17C1">
        <w:tc>
          <w:tcPr>
            <w:tcW w:w="2448" w:type="dxa"/>
            <w:shd w:val="clear" w:color="auto" w:fill="D3DFEE"/>
          </w:tcPr>
          <w:p w:rsidR="00FE2026" w:rsidRPr="00272E5B" w:rsidRDefault="00FE2026" w:rsidP="00292272">
            <w:pPr>
              <w:ind w:left="252" w:hanging="252"/>
              <w:rPr>
                <w:sz w:val="20"/>
              </w:rPr>
            </w:pPr>
            <w:r w:rsidRPr="00272E5B">
              <w:rPr>
                <w:sz w:val="20"/>
              </w:rPr>
              <w:t>Trainers</w:t>
            </w:r>
          </w:p>
        </w:tc>
        <w:tc>
          <w:tcPr>
            <w:tcW w:w="1710" w:type="dxa"/>
            <w:shd w:val="clear" w:color="auto" w:fill="D3DFEE"/>
          </w:tcPr>
          <w:p w:rsidR="00FE2026" w:rsidRPr="001235B9" w:rsidRDefault="00FE2026" w:rsidP="00292272">
            <w:pPr>
              <w:ind w:left="252" w:hanging="252"/>
              <w:rPr>
                <w:sz w:val="20"/>
              </w:rPr>
            </w:pPr>
            <w:smartTag w:uri="urn:schemas-microsoft-com:office:smarttags" w:element="PlaceName">
              <w:smartTag w:uri="urn:schemas-microsoft-com:office:smarttags" w:element="place">
                <w:r w:rsidRPr="001235B9">
                  <w:rPr>
                    <w:sz w:val="20"/>
                  </w:rPr>
                  <w:t>Hampden</w:t>
                </w:r>
              </w:smartTag>
              <w:r w:rsidRPr="001235B9">
                <w:rPr>
                  <w:sz w:val="20"/>
                </w:rPr>
                <w:t xml:space="preserve"> </w:t>
              </w:r>
              <w:smartTag w:uri="urn:schemas-microsoft-com:office:smarttags" w:element="PlaceType">
                <w:r w:rsidRPr="001235B9">
                  <w:rPr>
                    <w:sz w:val="20"/>
                  </w:rPr>
                  <w:t>County</w:t>
                </w:r>
              </w:smartTag>
            </w:smartTag>
          </w:p>
        </w:tc>
        <w:tc>
          <w:tcPr>
            <w:tcW w:w="4680" w:type="dxa"/>
            <w:shd w:val="clear" w:color="auto" w:fill="D3DFEE"/>
          </w:tcPr>
          <w:p w:rsidR="00FE2026" w:rsidRPr="001235B9" w:rsidRDefault="00FE2026" w:rsidP="00292272">
            <w:pPr>
              <w:ind w:left="252" w:hanging="252"/>
              <w:rPr>
                <w:sz w:val="20"/>
              </w:rPr>
            </w:pPr>
            <w:r w:rsidRPr="001235B9">
              <w:rPr>
                <w:sz w:val="20"/>
              </w:rPr>
              <w:t>Developing, assessing and implementing structured training and orientation sessions for DTA staff, HIP participants, retailers and community partners</w:t>
            </w:r>
          </w:p>
        </w:tc>
        <w:tc>
          <w:tcPr>
            <w:tcW w:w="630" w:type="dxa"/>
            <w:shd w:val="clear" w:color="auto" w:fill="D3DFEE"/>
          </w:tcPr>
          <w:p w:rsidR="00FE2026" w:rsidRPr="001235B9" w:rsidRDefault="00FE2026" w:rsidP="00292272">
            <w:pPr>
              <w:ind w:left="252" w:hanging="252"/>
              <w:jc w:val="center"/>
              <w:rPr>
                <w:sz w:val="20"/>
              </w:rPr>
            </w:pPr>
            <w:r w:rsidRPr="001235B9">
              <w:rPr>
                <w:sz w:val="20"/>
              </w:rPr>
              <w:t>2.00</w:t>
            </w:r>
          </w:p>
        </w:tc>
      </w:tr>
    </w:tbl>
    <w:p w:rsidR="00FE2026" w:rsidRDefault="00FE2026" w:rsidP="000A0C71"/>
    <w:p w:rsidR="00FE2026" w:rsidRDefault="00FE2026" w:rsidP="000A0C71">
      <w:r>
        <w:t>In addition to staff directly assigned to HIP, Management is also involved in HIP as follows:</w:t>
      </w:r>
    </w:p>
    <w:p w:rsidR="00FE2026" w:rsidRDefault="00FE2026" w:rsidP="000A0C71"/>
    <w:p w:rsidR="00FE2026" w:rsidRPr="004F5160" w:rsidRDefault="00FE2026" w:rsidP="000A0C71">
      <w:pPr>
        <w:rPr>
          <w:b/>
        </w:rPr>
      </w:pPr>
      <w:r>
        <w:rPr>
          <w:b/>
        </w:rPr>
        <w:t>DTA Management</w:t>
      </w:r>
    </w:p>
    <w:p w:rsidR="00FE2026" w:rsidRDefault="00FE2026" w:rsidP="000A0C71">
      <w:pPr>
        <w:pStyle w:val="ListParagraph"/>
        <w:numPr>
          <w:ilvl w:val="0"/>
          <w:numId w:val="4"/>
        </w:numPr>
      </w:pPr>
      <w:r>
        <w:t>SNAP Director</w:t>
      </w:r>
    </w:p>
    <w:p w:rsidR="00FE2026" w:rsidRDefault="00FE2026" w:rsidP="000A0C71">
      <w:pPr>
        <w:pStyle w:val="ListParagraph"/>
        <w:numPr>
          <w:ilvl w:val="0"/>
          <w:numId w:val="4"/>
        </w:numPr>
      </w:pPr>
      <w:r>
        <w:t>SNAP Assistant Director</w:t>
      </w:r>
    </w:p>
    <w:p w:rsidR="00FE2026" w:rsidRDefault="00FE2026" w:rsidP="000A0C71">
      <w:pPr>
        <w:pStyle w:val="ListParagraph"/>
        <w:numPr>
          <w:ilvl w:val="0"/>
          <w:numId w:val="4"/>
        </w:numPr>
      </w:pPr>
      <w:r>
        <w:t>Deputy Chief of Staff</w:t>
      </w:r>
    </w:p>
    <w:p w:rsidR="00FE2026" w:rsidRDefault="00FE2026" w:rsidP="000A0C71">
      <w:pPr>
        <w:pStyle w:val="ListParagraph"/>
        <w:numPr>
          <w:ilvl w:val="0"/>
          <w:numId w:val="4"/>
        </w:numPr>
      </w:pPr>
      <w:r>
        <w:t>Director of Program Assessment</w:t>
      </w:r>
    </w:p>
    <w:p w:rsidR="00FE2026" w:rsidRDefault="00FE2026" w:rsidP="000A0C71">
      <w:pPr>
        <w:pStyle w:val="ListParagraph"/>
        <w:numPr>
          <w:ilvl w:val="0"/>
          <w:numId w:val="4"/>
        </w:numPr>
      </w:pPr>
      <w:r>
        <w:t>Budget Director</w:t>
      </w:r>
    </w:p>
    <w:p w:rsidR="00FE2026" w:rsidRDefault="00FE2026" w:rsidP="000A0C71">
      <w:pPr>
        <w:pStyle w:val="ListParagraph"/>
        <w:numPr>
          <w:ilvl w:val="0"/>
          <w:numId w:val="4"/>
        </w:numPr>
      </w:pPr>
      <w:r>
        <w:t>Assistant Budget Director</w:t>
      </w:r>
    </w:p>
    <w:p w:rsidR="00FE2026" w:rsidRDefault="00FE2026" w:rsidP="000A0C71">
      <w:pPr>
        <w:pStyle w:val="ListParagraph"/>
        <w:ind w:left="0"/>
      </w:pPr>
    </w:p>
    <w:p w:rsidR="00FE2026" w:rsidRDefault="00FE2026" w:rsidP="000A0C71">
      <w:pPr>
        <w:rPr>
          <w:b/>
        </w:rPr>
      </w:pPr>
      <w:smartTag w:uri="urn:schemas-microsoft-com:office:smarttags" w:element="place">
        <w:smartTag w:uri="urn:schemas-microsoft-com:office:smarttags" w:element="PlaceName">
          <w:r w:rsidRPr="004F5160">
            <w:rPr>
              <w:b/>
            </w:rPr>
            <w:t>Hampden</w:t>
          </w:r>
        </w:smartTag>
        <w:r w:rsidRPr="004F5160">
          <w:rPr>
            <w:b/>
          </w:rPr>
          <w:t xml:space="preserve"> </w:t>
        </w:r>
        <w:smartTag w:uri="urn:schemas-microsoft-com:office:smarttags" w:element="PlaceType">
          <w:r w:rsidRPr="004F5160">
            <w:rPr>
              <w:b/>
            </w:rPr>
            <w:t>County</w:t>
          </w:r>
        </w:smartTag>
      </w:smartTag>
      <w:r w:rsidRPr="004F5160">
        <w:rPr>
          <w:b/>
        </w:rPr>
        <w:t xml:space="preserve"> Management Team</w:t>
      </w:r>
      <w:r>
        <w:rPr>
          <w:b/>
        </w:rPr>
        <w:t xml:space="preserve"> </w:t>
      </w:r>
    </w:p>
    <w:p w:rsidR="00FE2026" w:rsidRPr="002B059C" w:rsidRDefault="00FE2026" w:rsidP="000A0C71">
      <w:pPr>
        <w:pStyle w:val="ListParagraph"/>
        <w:numPr>
          <w:ilvl w:val="0"/>
          <w:numId w:val="5"/>
        </w:numPr>
        <w:rPr>
          <w:b/>
        </w:rPr>
      </w:pPr>
      <w:r>
        <w:t xml:space="preserve">Regional Director for </w:t>
      </w:r>
      <w:smartTag w:uri="urn:schemas-microsoft-com:office:smarttags" w:element="place">
        <w:r>
          <w:t>Western Massachusetts</w:t>
        </w:r>
      </w:smartTag>
    </w:p>
    <w:p w:rsidR="00FE2026" w:rsidRDefault="00FE2026" w:rsidP="000A0C71"/>
    <w:p w:rsidR="00FE2026" w:rsidRDefault="00FE2026" w:rsidP="000A0C71">
      <w:r>
        <w:t>Please Note:  The following members of the Hampden County Management Team will be interviewed using the Local Office Interview guides:</w:t>
      </w:r>
    </w:p>
    <w:p w:rsidR="00FE2026" w:rsidRPr="002B059C" w:rsidRDefault="00FE2026" w:rsidP="000A0C71">
      <w:pPr>
        <w:pStyle w:val="ListParagraph"/>
        <w:numPr>
          <w:ilvl w:val="0"/>
          <w:numId w:val="5"/>
        </w:numPr>
        <w:rPr>
          <w:b/>
        </w:rPr>
      </w:pPr>
      <w:r w:rsidRPr="002B059C">
        <w:t xml:space="preserve">Transitional Assistance Office Director – </w:t>
      </w:r>
      <w:smartTag w:uri="urn:schemas-microsoft-com:office:smarttags" w:element="PlaceName">
        <w:smartTag w:uri="urn:schemas-microsoft-com:office:smarttags" w:element="place">
          <w:r w:rsidRPr="002B059C">
            <w:t>Springfield</w:t>
          </w:r>
        </w:smartTag>
        <w:r w:rsidRPr="002B059C">
          <w:t xml:space="preserve"> </w:t>
        </w:r>
        <w:smartTag w:uri="urn:schemas-microsoft-com:office:smarttags" w:element="PlaceType">
          <w:r w:rsidRPr="002B059C">
            <w:t>State</w:t>
          </w:r>
        </w:smartTag>
      </w:smartTag>
    </w:p>
    <w:p w:rsidR="00FE2026" w:rsidRPr="002B059C" w:rsidRDefault="00FE2026" w:rsidP="000A0C71">
      <w:pPr>
        <w:pStyle w:val="ListParagraph"/>
        <w:numPr>
          <w:ilvl w:val="0"/>
          <w:numId w:val="5"/>
        </w:numPr>
        <w:rPr>
          <w:b/>
        </w:rPr>
      </w:pPr>
      <w:r w:rsidRPr="002B059C">
        <w:t xml:space="preserve">Transitional Assistance Office Assistant Director – </w:t>
      </w:r>
      <w:smartTag w:uri="urn:schemas-microsoft-com:office:smarttags" w:element="PlaceName">
        <w:smartTag w:uri="urn:schemas-microsoft-com:office:smarttags" w:element="place">
          <w:r w:rsidRPr="002B059C">
            <w:t>Springfield</w:t>
          </w:r>
        </w:smartTag>
        <w:r w:rsidRPr="002B059C">
          <w:t xml:space="preserve"> </w:t>
        </w:r>
        <w:smartTag w:uri="urn:schemas-microsoft-com:office:smarttags" w:element="PlaceType">
          <w:r w:rsidRPr="002B059C">
            <w:t>State</w:t>
          </w:r>
        </w:smartTag>
      </w:smartTag>
    </w:p>
    <w:p w:rsidR="00FE2026" w:rsidRPr="002B059C" w:rsidRDefault="00FE2026" w:rsidP="000A0C71">
      <w:pPr>
        <w:pStyle w:val="ListParagraph"/>
        <w:numPr>
          <w:ilvl w:val="0"/>
          <w:numId w:val="5"/>
        </w:numPr>
        <w:rPr>
          <w:b/>
        </w:rPr>
      </w:pPr>
      <w:r w:rsidRPr="002B059C">
        <w:t xml:space="preserve">Transitional Assistance Office Director – </w:t>
      </w:r>
      <w:smartTag w:uri="urn:schemas-microsoft-com:office:smarttags" w:element="City">
        <w:r w:rsidRPr="002B059C">
          <w:t>Springfield</w:t>
        </w:r>
      </w:smartTag>
      <w:r w:rsidRPr="002B059C">
        <w:t xml:space="preserve"> </w:t>
      </w:r>
      <w:smartTag w:uri="urn:schemas-microsoft-com:office:smarttags" w:element="City">
        <w:smartTag w:uri="urn:schemas-microsoft-com:office:smarttags" w:element="place">
          <w:r w:rsidRPr="002B059C">
            <w:t>Liberty</w:t>
          </w:r>
        </w:smartTag>
      </w:smartTag>
    </w:p>
    <w:p w:rsidR="00FE2026" w:rsidRPr="002B059C" w:rsidRDefault="00FE2026" w:rsidP="000A0C71">
      <w:pPr>
        <w:pStyle w:val="ListParagraph"/>
        <w:numPr>
          <w:ilvl w:val="0"/>
          <w:numId w:val="5"/>
        </w:numPr>
        <w:rPr>
          <w:b/>
        </w:rPr>
      </w:pPr>
      <w:r w:rsidRPr="002B059C">
        <w:t xml:space="preserve">Transitional Assistance Office Assistant Director – </w:t>
      </w:r>
      <w:smartTag w:uri="urn:schemas-microsoft-com:office:smarttags" w:element="City">
        <w:r w:rsidRPr="002B059C">
          <w:t>Springfield</w:t>
        </w:r>
      </w:smartTag>
      <w:r w:rsidRPr="002B059C">
        <w:t xml:space="preserve"> </w:t>
      </w:r>
      <w:smartTag w:uri="urn:schemas-microsoft-com:office:smarttags" w:element="City">
        <w:smartTag w:uri="urn:schemas-microsoft-com:office:smarttags" w:element="place">
          <w:r w:rsidRPr="002B059C">
            <w:t>Liberty</w:t>
          </w:r>
        </w:smartTag>
      </w:smartTag>
    </w:p>
    <w:p w:rsidR="00FE2026" w:rsidRPr="002B059C" w:rsidRDefault="00FE2026" w:rsidP="000A0C71">
      <w:pPr>
        <w:pStyle w:val="ListParagraph"/>
        <w:numPr>
          <w:ilvl w:val="0"/>
          <w:numId w:val="5"/>
        </w:numPr>
        <w:rPr>
          <w:b/>
        </w:rPr>
      </w:pPr>
      <w:r w:rsidRPr="002B059C">
        <w:t xml:space="preserve">Transitional Assistance Office Director – </w:t>
      </w:r>
      <w:smartTag w:uri="urn:schemas-microsoft-com:office:smarttags" w:element="City">
        <w:smartTag w:uri="urn:schemas-microsoft-com:office:smarttags" w:element="place">
          <w:r w:rsidRPr="002B059C">
            <w:t>Holyoke</w:t>
          </w:r>
        </w:smartTag>
      </w:smartTag>
    </w:p>
    <w:p w:rsidR="00FE2026" w:rsidRPr="002B059C" w:rsidRDefault="00FE2026" w:rsidP="000A0C71">
      <w:pPr>
        <w:pStyle w:val="ListParagraph"/>
        <w:numPr>
          <w:ilvl w:val="0"/>
          <w:numId w:val="5"/>
        </w:numPr>
        <w:rPr>
          <w:b/>
        </w:rPr>
      </w:pPr>
      <w:r w:rsidRPr="002B059C">
        <w:t xml:space="preserve">Transitional Assistance Office Assistant Director – </w:t>
      </w:r>
      <w:smartTag w:uri="urn:schemas-microsoft-com:office:smarttags" w:element="City">
        <w:smartTag w:uri="urn:schemas-microsoft-com:office:smarttags" w:element="place">
          <w:r w:rsidRPr="002B059C">
            <w:t>Holyoke</w:t>
          </w:r>
        </w:smartTag>
      </w:smartTag>
    </w:p>
    <w:p w:rsidR="00FE2026" w:rsidRDefault="00FE2026" w:rsidP="000A0C71"/>
    <w:p w:rsidR="00FE2026" w:rsidRDefault="00FE2026" w:rsidP="000A0C71">
      <w:r>
        <w:t>Interviews will be scheduled at least two weeks in advance.  Interviews are anticipated to take place at DTA facilities</w:t>
      </w:r>
    </w:p>
    <w:p w:rsidR="00FE2026" w:rsidRDefault="00FE2026" w:rsidP="000A0C71"/>
    <w:p w:rsidR="00FE2026" w:rsidRDefault="00FE2026" w:rsidP="000A0C71">
      <w:r>
        <w:t>Interviews will include the questions starting on the following page.  Additional, follow-up questions are anticipated, to clarify or expand responses.</w:t>
      </w:r>
      <w:r>
        <w:br/>
      </w:r>
    </w:p>
    <w:p w:rsidR="00FE2026" w:rsidRPr="00F23B17" w:rsidRDefault="00FE2026" w:rsidP="000A0C71">
      <w:pPr>
        <w:spacing w:before="120" w:after="120"/>
        <w:ind w:left="490" w:hanging="490"/>
        <w:rPr>
          <w:b/>
        </w:rPr>
      </w:pPr>
      <w:r>
        <w:br w:type="page"/>
      </w:r>
      <w:r>
        <w:rPr>
          <w:b/>
        </w:rPr>
        <w:t>GENERAL INFORMATION</w:t>
      </w:r>
    </w:p>
    <w:p w:rsidR="00FE2026" w:rsidRDefault="00FE2026" w:rsidP="000A0C71">
      <w:pPr>
        <w:pStyle w:val="ListParagraph"/>
        <w:numPr>
          <w:ilvl w:val="0"/>
          <w:numId w:val="6"/>
        </w:numPr>
        <w:spacing w:before="120" w:after="120" w:line="360" w:lineRule="auto"/>
      </w:pPr>
      <w:r>
        <w:t>Date and Time of Interview</w:t>
      </w:r>
    </w:p>
    <w:p w:rsidR="00FE2026" w:rsidRDefault="00FE2026" w:rsidP="000A0C71">
      <w:pPr>
        <w:pStyle w:val="ListParagraph"/>
        <w:numPr>
          <w:ilvl w:val="0"/>
          <w:numId w:val="6"/>
        </w:numPr>
        <w:spacing w:before="120" w:after="120" w:line="360" w:lineRule="auto"/>
      </w:pPr>
      <w:r>
        <w:t>Location of Interview</w:t>
      </w:r>
    </w:p>
    <w:p w:rsidR="00FE2026" w:rsidRDefault="00FE2026" w:rsidP="000A0C71">
      <w:pPr>
        <w:pStyle w:val="ListParagraph"/>
        <w:numPr>
          <w:ilvl w:val="0"/>
          <w:numId w:val="6"/>
        </w:numPr>
        <w:spacing w:before="120" w:after="120" w:line="360" w:lineRule="auto"/>
      </w:pPr>
      <w:r>
        <w:t>Name(s) of Respondent(s)</w:t>
      </w:r>
    </w:p>
    <w:p w:rsidR="00FE2026" w:rsidRDefault="00FE2026" w:rsidP="000A0C71">
      <w:pPr>
        <w:pStyle w:val="ListParagraph"/>
        <w:numPr>
          <w:ilvl w:val="0"/>
          <w:numId w:val="6"/>
        </w:numPr>
        <w:spacing w:before="120" w:after="120" w:line="360" w:lineRule="auto"/>
      </w:pPr>
      <w:r>
        <w:t xml:space="preserve">Have your job description and/or HIP responsibilities changed since the last interview?  If no, skip to question 6. </w:t>
      </w:r>
    </w:p>
    <w:p w:rsidR="00FE2026" w:rsidRDefault="00FE2026" w:rsidP="00C46337">
      <w:pPr>
        <w:pStyle w:val="ListParagraph"/>
        <w:numPr>
          <w:ilvl w:val="0"/>
          <w:numId w:val="6"/>
        </w:numPr>
      </w:pPr>
      <w:r>
        <w:t>New Job Description and/or Responsibilities</w:t>
      </w:r>
    </w:p>
    <w:p w:rsidR="00FE2026" w:rsidRDefault="00FE2026" w:rsidP="00C46337">
      <w:pPr>
        <w:pStyle w:val="ListParagraph"/>
        <w:ind w:left="0"/>
      </w:pPr>
    </w:p>
    <w:p w:rsidR="00FE2026" w:rsidRDefault="00FE2026" w:rsidP="000A0C71">
      <w:pPr>
        <w:spacing w:before="120" w:after="120" w:line="360" w:lineRule="auto"/>
        <w:rPr>
          <w:b/>
        </w:rPr>
      </w:pPr>
      <w:r w:rsidRPr="00B307FD">
        <w:rPr>
          <w:b/>
        </w:rPr>
        <w:t xml:space="preserve">HIP </w:t>
      </w:r>
      <w:r>
        <w:rPr>
          <w:b/>
        </w:rPr>
        <w:t>GRANT ACCOUNTING AND REPORTING</w:t>
      </w:r>
    </w:p>
    <w:p w:rsidR="00FE2026" w:rsidRPr="00062F68" w:rsidRDefault="00FE2026" w:rsidP="000A0C71">
      <w:pPr>
        <w:pStyle w:val="ListParagraph"/>
        <w:numPr>
          <w:ilvl w:val="0"/>
          <w:numId w:val="6"/>
        </w:numPr>
        <w:spacing w:before="120" w:after="120" w:line="360" w:lineRule="auto"/>
      </w:pPr>
      <w:r w:rsidRPr="00062F68">
        <w:t>Are you involved in accounting</w:t>
      </w:r>
      <w:r>
        <w:t xml:space="preserve"> or reporting</w:t>
      </w:r>
      <w:r w:rsidRPr="00062F68">
        <w:t xml:space="preserve"> for HIP</w:t>
      </w:r>
      <w:r>
        <w:t xml:space="preserve">?  </w:t>
      </w:r>
      <w:r w:rsidRPr="00062F68">
        <w:t xml:space="preserve">If not, please skip to question </w:t>
      </w:r>
      <w:r>
        <w:t>7</w:t>
      </w:r>
      <w:r w:rsidRPr="00062F68">
        <w:t>.</w:t>
      </w:r>
    </w:p>
    <w:p w:rsidR="00FE2026" w:rsidRDefault="00FE2026" w:rsidP="000A0C71">
      <w:pPr>
        <w:pStyle w:val="ListParagraph"/>
        <w:numPr>
          <w:ilvl w:val="1"/>
          <w:numId w:val="6"/>
        </w:numPr>
        <w:spacing w:before="120" w:after="120" w:line="360" w:lineRule="auto"/>
      </w:pPr>
      <w:r>
        <w:t xml:space="preserve">If your role or activities have changed since the prior interview, please describe.  </w:t>
      </w:r>
    </w:p>
    <w:p w:rsidR="00FE2026" w:rsidRDefault="00FE2026" w:rsidP="000A0C71">
      <w:pPr>
        <w:pStyle w:val="ListParagraph"/>
        <w:numPr>
          <w:ilvl w:val="1"/>
          <w:numId w:val="6"/>
        </w:numPr>
        <w:spacing w:before="120" w:after="120" w:line="360" w:lineRule="auto"/>
      </w:pPr>
      <w:r>
        <w:t>In addition to yourself, who else is involved in accounting for and reporting HIP operations resources and costs?</w:t>
      </w:r>
    </w:p>
    <w:p w:rsidR="00FE2026" w:rsidRDefault="00FE2026" w:rsidP="000A0C71">
      <w:pPr>
        <w:pStyle w:val="ListParagraph"/>
        <w:numPr>
          <w:ilvl w:val="1"/>
          <w:numId w:val="6"/>
        </w:numPr>
        <w:spacing w:before="120" w:after="120" w:line="360" w:lineRule="auto"/>
      </w:pPr>
      <w:r>
        <w:t>What are the major challenges in tracking and accounting for funds and how have these challenges been addressed?</w:t>
      </w:r>
    </w:p>
    <w:p w:rsidR="00FE2026" w:rsidRDefault="00FE2026" w:rsidP="00C46337">
      <w:pPr>
        <w:pStyle w:val="ListParagraph"/>
        <w:ind w:left="0"/>
      </w:pPr>
    </w:p>
    <w:p w:rsidR="00FE2026" w:rsidRPr="00062F68" w:rsidRDefault="00FE2026" w:rsidP="000A0C71">
      <w:pPr>
        <w:pStyle w:val="ListParagraph"/>
        <w:spacing w:before="120" w:after="120" w:line="360" w:lineRule="auto"/>
        <w:ind w:left="0"/>
        <w:rPr>
          <w:b/>
        </w:rPr>
      </w:pPr>
      <w:r w:rsidRPr="00062F68">
        <w:rPr>
          <w:b/>
        </w:rPr>
        <w:t>HIP</w:t>
      </w:r>
      <w:r>
        <w:rPr>
          <w:b/>
        </w:rPr>
        <w:t xml:space="preserve"> MANAGEMENT AND COORDINATION</w:t>
      </w:r>
    </w:p>
    <w:p w:rsidR="00FE2026" w:rsidRPr="00062F68" w:rsidRDefault="00FE2026" w:rsidP="000A0C71">
      <w:pPr>
        <w:pStyle w:val="ListParagraph"/>
        <w:numPr>
          <w:ilvl w:val="0"/>
          <w:numId w:val="6"/>
        </w:numPr>
        <w:spacing w:before="120" w:after="120" w:line="360" w:lineRule="auto"/>
      </w:pPr>
      <w:r w:rsidRPr="00062F68">
        <w:t xml:space="preserve">Do you have a role in </w:t>
      </w:r>
      <w:r>
        <w:t xml:space="preserve">managing or </w:t>
      </w:r>
      <w:r w:rsidRPr="00062F68">
        <w:t>coordinating activities between HIP team members or stakeholders?  I</w:t>
      </w:r>
      <w:r>
        <w:t>f no, please skip to question 8</w:t>
      </w:r>
      <w:r w:rsidRPr="00062F68">
        <w:t>.</w:t>
      </w:r>
    </w:p>
    <w:p w:rsidR="00FE2026" w:rsidRDefault="00FE2026" w:rsidP="000A0C71">
      <w:pPr>
        <w:pStyle w:val="ListParagraph"/>
        <w:numPr>
          <w:ilvl w:val="1"/>
          <w:numId w:val="6"/>
        </w:numPr>
        <w:spacing w:before="120" w:after="120" w:line="360" w:lineRule="auto"/>
      </w:pPr>
      <w:r>
        <w:t xml:space="preserve">If your role in managing or coordinating HIP activities has changed since the previous interview, please describe.  </w:t>
      </w:r>
    </w:p>
    <w:p w:rsidR="00FE2026" w:rsidRDefault="00FE2026" w:rsidP="000A0C71">
      <w:pPr>
        <w:pStyle w:val="ListParagraph"/>
        <w:numPr>
          <w:ilvl w:val="1"/>
          <w:numId w:val="6"/>
        </w:numPr>
        <w:spacing w:before="120" w:after="120" w:line="360" w:lineRule="auto"/>
      </w:pPr>
      <w:r>
        <w:t>With which HIP team members do you primarily interact in management and coordinating HIP activities and how frequently does this interaction occur?</w:t>
      </w:r>
    </w:p>
    <w:p w:rsidR="00FE2026" w:rsidRDefault="00FE2026" w:rsidP="000A0C71">
      <w:pPr>
        <w:pStyle w:val="ListParagraph"/>
        <w:numPr>
          <w:ilvl w:val="1"/>
          <w:numId w:val="6"/>
        </w:numPr>
        <w:spacing w:before="120" w:after="120" w:line="360" w:lineRule="auto"/>
      </w:pPr>
      <w:r>
        <w:t>What issues, if any, have you encountered in managing and coordinating HIP activities and how have these issues been resolved?</w:t>
      </w:r>
    </w:p>
    <w:p w:rsidR="00FE2026" w:rsidRDefault="00FE2026" w:rsidP="000A0C71">
      <w:pPr>
        <w:pStyle w:val="ListParagraph"/>
        <w:numPr>
          <w:ilvl w:val="1"/>
          <w:numId w:val="6"/>
        </w:numPr>
        <w:spacing w:before="120" w:after="120" w:line="360" w:lineRule="auto"/>
      </w:pPr>
      <w:r>
        <w:t>Do you have any suggestions to improve HIP management and coordination between team members and/or stakeholders?</w:t>
      </w:r>
    </w:p>
    <w:p w:rsidR="00FE2026" w:rsidRPr="00C46337" w:rsidRDefault="00FE2026" w:rsidP="00C46337">
      <w:pPr>
        <w:pStyle w:val="ListParagraph"/>
        <w:ind w:left="0"/>
      </w:pPr>
    </w:p>
    <w:p w:rsidR="00FE2026" w:rsidRPr="00695F64" w:rsidRDefault="00FE2026" w:rsidP="000A0C71">
      <w:pPr>
        <w:spacing w:before="120" w:after="120" w:line="360" w:lineRule="auto"/>
        <w:rPr>
          <w:b/>
        </w:rPr>
      </w:pPr>
      <w:r>
        <w:rPr>
          <w:b/>
        </w:rPr>
        <w:t>HIP RETAILER RELATIONS</w:t>
      </w:r>
    </w:p>
    <w:p w:rsidR="00FE2026" w:rsidRPr="00062F68" w:rsidRDefault="00FE2026" w:rsidP="000A0C71">
      <w:pPr>
        <w:pStyle w:val="ListParagraph"/>
        <w:numPr>
          <w:ilvl w:val="0"/>
          <w:numId w:val="6"/>
        </w:numPr>
        <w:spacing w:before="120" w:after="120" w:line="360" w:lineRule="auto"/>
      </w:pPr>
      <w:r>
        <w:t xml:space="preserve">Since the prior interview, have you been </w:t>
      </w:r>
      <w:r w:rsidRPr="00062F68">
        <w:t xml:space="preserve">involved in the recruitment of HIP </w:t>
      </w:r>
      <w:r>
        <w:t xml:space="preserve">retailers or other retailer management and support activities?  </w:t>
      </w:r>
      <w:r w:rsidRPr="00062F68">
        <w:t>If n</w:t>
      </w:r>
      <w:r>
        <w:t>ot, please skip to question 9</w:t>
      </w:r>
      <w:r w:rsidRPr="00062F68">
        <w:t>.</w:t>
      </w:r>
    </w:p>
    <w:p w:rsidR="00FE2026" w:rsidRDefault="00FE2026" w:rsidP="000A0C71">
      <w:pPr>
        <w:pStyle w:val="ListParagraph"/>
        <w:numPr>
          <w:ilvl w:val="1"/>
          <w:numId w:val="6"/>
        </w:numPr>
        <w:spacing w:before="120" w:after="120" w:line="360" w:lineRule="auto"/>
      </w:pPr>
      <w:r>
        <w:t>Please describe your role in retailer recruitment, management, and support.</w:t>
      </w:r>
    </w:p>
    <w:p w:rsidR="00FE2026" w:rsidRDefault="00FE2026" w:rsidP="000A0C71">
      <w:pPr>
        <w:pStyle w:val="ListParagraph"/>
        <w:numPr>
          <w:ilvl w:val="1"/>
          <w:numId w:val="6"/>
        </w:numPr>
        <w:spacing w:before="120" w:after="120" w:line="360" w:lineRule="auto"/>
      </w:pPr>
      <w:r>
        <w:t>Are you still recruiting retailers or accepting retailer requests to participate?</w:t>
      </w:r>
    </w:p>
    <w:p w:rsidR="00FE2026" w:rsidRDefault="00FE2026" w:rsidP="000A0C71">
      <w:pPr>
        <w:pStyle w:val="ListParagraph"/>
        <w:numPr>
          <w:ilvl w:val="1"/>
          <w:numId w:val="6"/>
        </w:numPr>
        <w:spacing w:before="120" w:after="120" w:line="360" w:lineRule="auto"/>
      </w:pPr>
      <w:r>
        <w:t xml:space="preserve">Have you received any inquiries about HIP from non-participating retailers since HIP operations started? </w:t>
      </w:r>
    </w:p>
    <w:p w:rsidR="00FE2026" w:rsidRDefault="00FE2026" w:rsidP="000A0C71">
      <w:pPr>
        <w:pStyle w:val="ListParagraph"/>
        <w:numPr>
          <w:ilvl w:val="1"/>
          <w:numId w:val="6"/>
        </w:numPr>
        <w:spacing w:before="120" w:after="120" w:line="360" w:lineRule="auto"/>
      </w:pPr>
      <w:r>
        <w:t>Have any retailers dropped out since HIP efforts started?  If so why?</w:t>
      </w:r>
    </w:p>
    <w:p w:rsidR="00FE2026" w:rsidRDefault="00FE2026" w:rsidP="000A0C71">
      <w:pPr>
        <w:pStyle w:val="ListParagraph"/>
        <w:numPr>
          <w:ilvl w:val="1"/>
          <w:numId w:val="6"/>
        </w:numPr>
        <w:spacing w:before="120" w:after="120" w:line="360" w:lineRule="auto"/>
      </w:pPr>
      <w:r>
        <w:t>What were the biggest challenges in recruiting and supporting retailers and how were these challenges addressed?</w:t>
      </w:r>
    </w:p>
    <w:p w:rsidR="00FE2026" w:rsidRDefault="00FE2026" w:rsidP="000A0C71">
      <w:pPr>
        <w:pStyle w:val="ListParagraph"/>
        <w:numPr>
          <w:ilvl w:val="1"/>
          <w:numId w:val="6"/>
        </w:numPr>
        <w:spacing w:before="120" w:after="120" w:line="360" w:lineRule="auto"/>
      </w:pPr>
      <w:r>
        <w:t>In retrospect, what changes would you make to improve the recruitment and support process?</w:t>
      </w:r>
    </w:p>
    <w:p w:rsidR="00FE2026" w:rsidRPr="00C46337" w:rsidRDefault="00FE2026" w:rsidP="00C46337">
      <w:pPr>
        <w:pStyle w:val="ListParagraph"/>
        <w:ind w:left="0"/>
      </w:pPr>
    </w:p>
    <w:p w:rsidR="00FE2026" w:rsidRPr="00695F64" w:rsidRDefault="00FE2026" w:rsidP="000A0C71">
      <w:pPr>
        <w:spacing w:before="120" w:after="120" w:line="360" w:lineRule="auto"/>
        <w:rPr>
          <w:b/>
        </w:rPr>
      </w:pPr>
      <w:r>
        <w:rPr>
          <w:b/>
        </w:rPr>
        <w:t>HIP TRAINING</w:t>
      </w:r>
    </w:p>
    <w:p w:rsidR="00FE2026" w:rsidRPr="00062F68" w:rsidRDefault="00FE2026" w:rsidP="000A0C71">
      <w:pPr>
        <w:pStyle w:val="ListParagraph"/>
        <w:numPr>
          <w:ilvl w:val="0"/>
          <w:numId w:val="6"/>
        </w:numPr>
        <w:spacing w:before="120" w:after="120" w:line="360" w:lineRule="auto"/>
      </w:pPr>
      <w:r>
        <w:t>Since the previous interview have you been involved in training</w:t>
      </w:r>
      <w:r w:rsidRPr="00062F68">
        <w:t xml:space="preserve">?  If not, skip to question </w:t>
      </w:r>
      <w:r>
        <w:t>11</w:t>
      </w:r>
      <w:r w:rsidRPr="00062F68">
        <w:t>.</w:t>
      </w:r>
    </w:p>
    <w:p w:rsidR="00FE2026" w:rsidRDefault="00FE2026" w:rsidP="000A0C71">
      <w:pPr>
        <w:pStyle w:val="ListParagraph"/>
        <w:numPr>
          <w:ilvl w:val="1"/>
          <w:numId w:val="6"/>
        </w:numPr>
        <w:spacing w:before="120" w:after="120" w:line="360" w:lineRule="auto"/>
      </w:pPr>
      <w:r w:rsidRPr="00A0201E">
        <w:t>Please describe your role</w:t>
      </w:r>
      <w:r>
        <w:t xml:space="preserve"> in training</w:t>
      </w:r>
      <w:r w:rsidRPr="00A0201E">
        <w:t>.</w:t>
      </w:r>
    </w:p>
    <w:p w:rsidR="00FE2026" w:rsidRDefault="00FE2026" w:rsidP="000A0C71">
      <w:pPr>
        <w:pStyle w:val="ListParagraph"/>
        <w:numPr>
          <w:ilvl w:val="1"/>
          <w:numId w:val="6"/>
        </w:numPr>
        <w:spacing w:before="120" w:after="120" w:line="360" w:lineRule="auto"/>
      </w:pPr>
      <w:r>
        <w:t xml:space="preserve">With which stakeholders (DTA Central Office, Hampden County DTA, retailers, SNAP participants, others) do you interact in providing training or training materials? </w:t>
      </w:r>
    </w:p>
    <w:p w:rsidR="00FE2026" w:rsidRDefault="00FE2026" w:rsidP="000A0C71">
      <w:pPr>
        <w:pStyle w:val="ListParagraph"/>
        <w:numPr>
          <w:ilvl w:val="1"/>
          <w:numId w:val="6"/>
        </w:numPr>
        <w:spacing w:before="120" w:after="120" w:line="360" w:lineRule="auto"/>
      </w:pPr>
      <w:r>
        <w:t>In addition to yourself, who else is involved in training or in preparing training materials?</w:t>
      </w:r>
    </w:p>
    <w:p w:rsidR="00FE2026" w:rsidRDefault="00FE2026" w:rsidP="000A0C71">
      <w:pPr>
        <w:pStyle w:val="ListParagraph"/>
        <w:numPr>
          <w:ilvl w:val="1"/>
          <w:numId w:val="6"/>
        </w:numPr>
        <w:spacing w:before="120" w:after="120" w:line="360" w:lineRule="auto"/>
      </w:pPr>
      <w:r>
        <w:t>What issues, if any, have been encountered during training to date and how have they been resolved?</w:t>
      </w:r>
    </w:p>
    <w:p w:rsidR="00FE2026" w:rsidRDefault="00FE2026" w:rsidP="000A0C71">
      <w:pPr>
        <w:pStyle w:val="ListParagraph"/>
        <w:numPr>
          <w:ilvl w:val="0"/>
          <w:numId w:val="6"/>
        </w:numPr>
        <w:spacing w:before="120" w:after="120" w:line="360" w:lineRule="auto"/>
      </w:pPr>
      <w:r>
        <w:t>Do you plan on making any changes to training materials or processes as a result of early operations?</w:t>
      </w:r>
    </w:p>
    <w:p w:rsidR="00FE2026" w:rsidRDefault="00FE2026" w:rsidP="000A0C71">
      <w:pPr>
        <w:pStyle w:val="ListParagraph"/>
        <w:numPr>
          <w:ilvl w:val="1"/>
          <w:numId w:val="6"/>
        </w:numPr>
        <w:spacing w:before="120" w:after="120" w:line="360" w:lineRule="auto"/>
      </w:pPr>
      <w:r>
        <w:t>What led you to make these changes?</w:t>
      </w:r>
    </w:p>
    <w:p w:rsidR="00FE2026" w:rsidRDefault="00FE2026" w:rsidP="000A0C71">
      <w:pPr>
        <w:pStyle w:val="ListParagraph"/>
        <w:numPr>
          <w:ilvl w:val="1"/>
          <w:numId w:val="6"/>
        </w:numPr>
        <w:spacing w:before="120" w:after="120" w:line="360" w:lineRule="auto"/>
      </w:pPr>
      <w:r>
        <w:t>What else could be done to improve training processes?</w:t>
      </w:r>
    </w:p>
    <w:p w:rsidR="00FE2026" w:rsidRDefault="00FE2026" w:rsidP="000A0C71">
      <w:pPr>
        <w:pStyle w:val="ListParagraph"/>
        <w:numPr>
          <w:ilvl w:val="1"/>
          <w:numId w:val="6"/>
        </w:numPr>
        <w:spacing w:before="120" w:after="120" w:line="360" w:lineRule="auto"/>
      </w:pPr>
      <w:r>
        <w:t>Do you plan to provide any follow-up training or materials to stakeholders? If so, please describe and provide materials if available.</w:t>
      </w:r>
    </w:p>
    <w:p w:rsidR="00FE2026" w:rsidRPr="00C46337" w:rsidRDefault="00FE2026" w:rsidP="00C46337">
      <w:pPr>
        <w:pStyle w:val="ListParagraph"/>
        <w:ind w:left="0"/>
      </w:pPr>
    </w:p>
    <w:p w:rsidR="00FE2026" w:rsidRPr="006C1114" w:rsidRDefault="00FE2026" w:rsidP="000A0C71">
      <w:pPr>
        <w:pStyle w:val="ListParagraph"/>
        <w:spacing w:before="120" w:after="120" w:line="360" w:lineRule="auto"/>
        <w:ind w:left="0"/>
        <w:rPr>
          <w:b/>
        </w:rPr>
      </w:pPr>
      <w:r>
        <w:rPr>
          <w:b/>
        </w:rPr>
        <w:t>HIP EVALUATION</w:t>
      </w:r>
    </w:p>
    <w:p w:rsidR="00FE2026" w:rsidRPr="00062F68" w:rsidRDefault="00FE2026" w:rsidP="000A0C71">
      <w:pPr>
        <w:pStyle w:val="ListParagraph"/>
        <w:numPr>
          <w:ilvl w:val="0"/>
          <w:numId w:val="6"/>
        </w:numPr>
        <w:spacing w:before="120" w:after="120" w:line="360" w:lineRule="auto"/>
      </w:pPr>
      <w:r>
        <w:t>Are you involved in the HIP e</w:t>
      </w:r>
      <w:r w:rsidRPr="00062F68">
        <w:t xml:space="preserve">valuation?  </w:t>
      </w:r>
      <w:r>
        <w:t>If no, skip to question 12</w:t>
      </w:r>
      <w:r w:rsidRPr="00062F68">
        <w:t xml:space="preserve">.  </w:t>
      </w:r>
    </w:p>
    <w:p w:rsidR="00FE2026" w:rsidRDefault="00FE2026" w:rsidP="000A0C71">
      <w:pPr>
        <w:pStyle w:val="ListParagraph"/>
        <w:numPr>
          <w:ilvl w:val="1"/>
          <w:numId w:val="6"/>
        </w:numPr>
        <w:spacing w:before="120" w:after="120" w:line="360" w:lineRule="auto"/>
      </w:pPr>
      <w:r w:rsidRPr="00792A63">
        <w:t xml:space="preserve">Please describe </w:t>
      </w:r>
      <w:r>
        <w:t>your role in the HIP evaluation, including the evaluation activities in which you are involved (data collection, data analysis, other).</w:t>
      </w:r>
    </w:p>
    <w:p w:rsidR="00FE2026" w:rsidRDefault="00FE2026" w:rsidP="000A0C71">
      <w:pPr>
        <w:pStyle w:val="ListParagraph"/>
        <w:numPr>
          <w:ilvl w:val="1"/>
          <w:numId w:val="6"/>
        </w:numPr>
        <w:spacing w:before="120" w:after="120" w:line="360" w:lineRule="auto"/>
      </w:pPr>
      <w:r>
        <w:t>In addition to yourself, who else is involved in these evaluation activities?</w:t>
      </w:r>
    </w:p>
    <w:p w:rsidR="00FE2026" w:rsidRDefault="00FE2026" w:rsidP="000A0C71">
      <w:pPr>
        <w:pStyle w:val="ListParagraph"/>
        <w:numPr>
          <w:ilvl w:val="1"/>
          <w:numId w:val="6"/>
        </w:numPr>
        <w:spacing w:before="120" w:after="120" w:line="360" w:lineRule="auto"/>
      </w:pPr>
      <w:r>
        <w:t>What issues, if any, have you encountered in the HIP evaluation during early operations and how have these issues been resolved?</w:t>
      </w:r>
    </w:p>
    <w:p w:rsidR="00FE2026" w:rsidRDefault="00FE2026" w:rsidP="000A0C71">
      <w:pPr>
        <w:pStyle w:val="ListParagraph"/>
        <w:numPr>
          <w:ilvl w:val="1"/>
          <w:numId w:val="6"/>
        </w:numPr>
        <w:spacing w:before="120" w:after="120" w:line="360" w:lineRule="auto"/>
      </w:pPr>
      <w:r>
        <w:t>Do you have any suggestions to improve the evaluation?</w:t>
      </w:r>
    </w:p>
    <w:p w:rsidR="00FE2026" w:rsidRPr="00C46337" w:rsidRDefault="00FE2026" w:rsidP="00C46337">
      <w:pPr>
        <w:pStyle w:val="ListParagraph"/>
        <w:ind w:left="0"/>
      </w:pPr>
    </w:p>
    <w:p w:rsidR="00FE2026" w:rsidRPr="00F252C4" w:rsidRDefault="00FE2026" w:rsidP="000A0C71">
      <w:pPr>
        <w:spacing w:before="120" w:after="120" w:line="360" w:lineRule="auto"/>
        <w:rPr>
          <w:b/>
        </w:rPr>
      </w:pPr>
      <w:r>
        <w:rPr>
          <w:b/>
        </w:rPr>
        <w:br w:type="page"/>
        <w:t>ISSUES/LESSONS LEARNED</w:t>
      </w:r>
    </w:p>
    <w:p w:rsidR="00FE2026" w:rsidRDefault="00FE2026" w:rsidP="000A0C71">
      <w:pPr>
        <w:pStyle w:val="ListParagraph"/>
        <w:numPr>
          <w:ilvl w:val="0"/>
          <w:numId w:val="6"/>
        </w:numPr>
        <w:spacing w:before="120" w:after="120" w:line="360" w:lineRule="auto"/>
      </w:pPr>
      <w:r>
        <w:t>Looking back, is there anything you would have changed about the implementation process?</w:t>
      </w:r>
    </w:p>
    <w:p w:rsidR="00FE2026" w:rsidRDefault="00FE2026" w:rsidP="000A0C71">
      <w:pPr>
        <w:pStyle w:val="ListParagraph"/>
        <w:numPr>
          <w:ilvl w:val="0"/>
          <w:numId w:val="6"/>
        </w:numPr>
        <w:spacing w:before="120" w:after="120" w:line="360" w:lineRule="auto"/>
      </w:pPr>
      <w:r>
        <w:t xml:space="preserve">Other than previously discussed, what issues, if any, have you encountered during early operations? </w:t>
      </w:r>
    </w:p>
    <w:p w:rsidR="00FE2026" w:rsidRDefault="00FE2026" w:rsidP="000A0C71">
      <w:pPr>
        <w:pStyle w:val="ListParagraph"/>
        <w:numPr>
          <w:ilvl w:val="1"/>
          <w:numId w:val="6"/>
        </w:numPr>
        <w:spacing w:before="120" w:after="120" w:line="360" w:lineRule="auto"/>
      </w:pPr>
      <w:r>
        <w:t>How were these issues resolved?</w:t>
      </w:r>
    </w:p>
    <w:p w:rsidR="00FE2026" w:rsidRDefault="00FE2026" w:rsidP="000A0C71">
      <w:pPr>
        <w:pStyle w:val="ListParagraph"/>
        <w:numPr>
          <w:ilvl w:val="1"/>
          <w:numId w:val="6"/>
        </w:numPr>
        <w:spacing w:before="120" w:after="120" w:line="360" w:lineRule="auto"/>
      </w:pPr>
      <w:r>
        <w:t>What impact did they have on HIP operations or the HIP evaluation?</w:t>
      </w:r>
    </w:p>
    <w:p w:rsidR="00FE2026" w:rsidRDefault="00FE2026" w:rsidP="000A0C71">
      <w:pPr>
        <w:pStyle w:val="ListParagraph"/>
        <w:numPr>
          <w:ilvl w:val="0"/>
          <w:numId w:val="6"/>
        </w:numPr>
        <w:spacing w:before="120" w:after="120" w:line="360" w:lineRule="auto"/>
      </w:pPr>
      <w:r>
        <w:t>What lessons have you learned from your experiences to date?</w:t>
      </w:r>
    </w:p>
    <w:p w:rsidR="00FE2026" w:rsidRDefault="00FE2026" w:rsidP="000A0C71">
      <w:pPr>
        <w:pStyle w:val="ListParagraph"/>
        <w:numPr>
          <w:ilvl w:val="0"/>
          <w:numId w:val="6"/>
        </w:numPr>
        <w:spacing w:before="120" w:after="120" w:line="360" w:lineRule="auto"/>
      </w:pPr>
      <w:r>
        <w:t>Has HIP improved SNAP overall for HIP participants?</w:t>
      </w:r>
    </w:p>
    <w:p w:rsidR="00FE2026" w:rsidRDefault="00FE2026" w:rsidP="00F7026A"/>
    <w:p w:rsidR="00FE2026" w:rsidRDefault="00FE2026" w:rsidP="00F7026A"/>
    <w:p w:rsidR="00FE2026" w:rsidRDefault="00FE2026" w:rsidP="00911768">
      <w:pPr>
        <w:pStyle w:val="ListParagraph"/>
        <w:ind w:left="0"/>
      </w:pPr>
    </w:p>
    <w:sectPr w:rsidR="00FE2026"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26" w:rsidRDefault="00FE2026" w:rsidP="009D17C1">
      <w:r>
        <w:separator/>
      </w:r>
    </w:p>
  </w:endnote>
  <w:endnote w:type="continuationSeparator" w:id="0">
    <w:p w:rsidR="00FE2026" w:rsidRDefault="00FE2026"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6" w:rsidRDefault="00FE2026"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026" w:rsidRDefault="00FE2026"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6" w:rsidRDefault="00FE2026"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6" w:rsidRPr="00696CDD" w:rsidRDefault="00FE2026" w:rsidP="00696CDD">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5</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26" w:rsidRDefault="00FE2026" w:rsidP="009D17C1">
      <w:r>
        <w:separator/>
      </w:r>
    </w:p>
  </w:footnote>
  <w:footnote w:type="continuationSeparator" w:id="0">
    <w:p w:rsidR="00FE2026" w:rsidRDefault="00FE2026" w:rsidP="009D17C1">
      <w:r>
        <w:continuationSeparator/>
      </w:r>
    </w:p>
  </w:footnote>
  <w:footnote w:id="1">
    <w:p w:rsidR="00FE2026" w:rsidRDefault="00FE2026" w:rsidP="000A0C71">
      <w:pPr>
        <w:pStyle w:val="FootnoteText"/>
      </w:pPr>
      <w:r>
        <w:rPr>
          <w:rStyle w:val="FootnoteReference"/>
        </w:rPr>
        <w:footnoteRef/>
      </w:r>
      <w:r>
        <w:t xml:space="preserve"> Staffing breakdown based on the Massachusetts DTA HIP Grant Application, March 2010 and Evaluation Meeting November 2,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6" w:rsidRDefault="00FE2026" w:rsidP="000A0C71">
    <w:pPr>
      <w:pStyle w:val="Header"/>
      <w:tabs>
        <w:tab w:val="clear" w:pos="4680"/>
      </w:tabs>
      <w:rPr>
        <w:rFonts w:ascii="Arial" w:hAnsi="Arial" w:cs="Arial"/>
      </w:rPr>
    </w:pPr>
    <w:r>
      <w:tab/>
    </w:r>
    <w:r w:rsidRPr="001751D0">
      <w:rPr>
        <w:rFonts w:ascii="Arial" w:hAnsi="Arial" w:cs="Arial"/>
      </w:rPr>
      <w:t>OMB Control No.:  0584-xxxx</w:t>
    </w:r>
  </w:p>
  <w:p w:rsidR="00FE2026" w:rsidRDefault="00FE2026" w:rsidP="00EB2B54">
    <w:pPr>
      <w:pStyle w:val="Header"/>
      <w:tabs>
        <w:tab w:val="clear" w:pos="4680"/>
      </w:tabs>
      <w:rPr>
        <w:rFonts w:ascii="Arial" w:hAnsi="Arial" w:cs="Arial"/>
      </w:rPr>
    </w:pPr>
    <w:r>
      <w:rPr>
        <w:rFonts w:ascii="Arial" w:hAnsi="Arial" w:cs="Arial"/>
      </w:rPr>
      <w:tab/>
      <w:t>Expiration Date:  xx/xx/20xx</w:t>
    </w:r>
  </w:p>
  <w:p w:rsidR="00FE2026" w:rsidRPr="00EB2B54" w:rsidRDefault="00FE2026" w:rsidP="00EB2B54">
    <w:pPr>
      <w:pStyle w:val="Header"/>
      <w:tabs>
        <w:tab w:val="clear" w:pos="4680"/>
      </w:tabs>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6" w:rsidRPr="00517C31" w:rsidRDefault="00FE2026"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0C71"/>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92272"/>
    <w:rsid w:val="002A06BA"/>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4905"/>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96CDD"/>
    <w:rsid w:val="006A0B40"/>
    <w:rsid w:val="006B194F"/>
    <w:rsid w:val="006B449A"/>
    <w:rsid w:val="006C1114"/>
    <w:rsid w:val="006C2640"/>
    <w:rsid w:val="006C51B3"/>
    <w:rsid w:val="006D484F"/>
    <w:rsid w:val="006D5516"/>
    <w:rsid w:val="006D7BD7"/>
    <w:rsid w:val="006E3648"/>
    <w:rsid w:val="00704541"/>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E745B"/>
    <w:rsid w:val="008E7FCC"/>
    <w:rsid w:val="008F084C"/>
    <w:rsid w:val="00904820"/>
    <w:rsid w:val="00905CD1"/>
    <w:rsid w:val="00911768"/>
    <w:rsid w:val="00911EBA"/>
    <w:rsid w:val="00915592"/>
    <w:rsid w:val="009211BE"/>
    <w:rsid w:val="009340FF"/>
    <w:rsid w:val="00941778"/>
    <w:rsid w:val="009522A0"/>
    <w:rsid w:val="00957FD4"/>
    <w:rsid w:val="00973CD7"/>
    <w:rsid w:val="00975D94"/>
    <w:rsid w:val="00985432"/>
    <w:rsid w:val="00985A5C"/>
    <w:rsid w:val="009919C0"/>
    <w:rsid w:val="00995CE8"/>
    <w:rsid w:val="00996D3F"/>
    <w:rsid w:val="009A678B"/>
    <w:rsid w:val="009B6376"/>
    <w:rsid w:val="009C7123"/>
    <w:rsid w:val="009C7A72"/>
    <w:rsid w:val="009D17C1"/>
    <w:rsid w:val="009E1EBB"/>
    <w:rsid w:val="009E64C9"/>
    <w:rsid w:val="009F356D"/>
    <w:rsid w:val="00A0201E"/>
    <w:rsid w:val="00A0614A"/>
    <w:rsid w:val="00A22B72"/>
    <w:rsid w:val="00A27424"/>
    <w:rsid w:val="00A30A8B"/>
    <w:rsid w:val="00A31073"/>
    <w:rsid w:val="00A43424"/>
    <w:rsid w:val="00A45F5E"/>
    <w:rsid w:val="00A63BBF"/>
    <w:rsid w:val="00A645F0"/>
    <w:rsid w:val="00A6602A"/>
    <w:rsid w:val="00A660CF"/>
    <w:rsid w:val="00A83AF6"/>
    <w:rsid w:val="00A85FBC"/>
    <w:rsid w:val="00A86D82"/>
    <w:rsid w:val="00A94699"/>
    <w:rsid w:val="00AA0417"/>
    <w:rsid w:val="00AA5400"/>
    <w:rsid w:val="00AA5445"/>
    <w:rsid w:val="00AB7B26"/>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6337"/>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6B19"/>
    <w:rsid w:val="00E011B9"/>
    <w:rsid w:val="00E057DB"/>
    <w:rsid w:val="00E171AB"/>
    <w:rsid w:val="00E177B4"/>
    <w:rsid w:val="00E24E0F"/>
    <w:rsid w:val="00E33EF0"/>
    <w:rsid w:val="00E42694"/>
    <w:rsid w:val="00E47600"/>
    <w:rsid w:val="00E54984"/>
    <w:rsid w:val="00E54A26"/>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E2026"/>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1829BE"/>
    <w:pPr>
      <w:numPr>
        <w:numId w:val="15"/>
      </w:numPr>
    </w:pPr>
  </w:style>
</w:styles>
</file>

<file path=word/webSettings.xml><?xml version="1.0" encoding="utf-8"?>
<w:webSettings xmlns:r="http://schemas.openxmlformats.org/officeDocument/2006/relationships" xmlns:w="http://schemas.openxmlformats.org/wordprocessingml/2006/main">
  <w:divs>
    <w:div w:id="453641944">
      <w:marLeft w:val="0"/>
      <w:marRight w:val="0"/>
      <w:marTop w:val="0"/>
      <w:marBottom w:val="0"/>
      <w:divBdr>
        <w:top w:val="none" w:sz="0" w:space="0" w:color="auto"/>
        <w:left w:val="none" w:sz="0" w:space="0" w:color="auto"/>
        <w:bottom w:val="none" w:sz="0" w:space="0" w:color="auto"/>
        <w:right w:val="none" w:sz="0" w:space="0" w:color="auto"/>
      </w:divBdr>
    </w:div>
    <w:div w:id="453641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1081</Words>
  <Characters>6166</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8</cp:revision>
  <cp:lastPrinted>2010-12-17T17:44:00Z</cp:lastPrinted>
  <dcterms:created xsi:type="dcterms:W3CDTF">2011-05-03T21:33:00Z</dcterms:created>
  <dcterms:modified xsi:type="dcterms:W3CDTF">2011-05-04T14:44:00Z</dcterms:modified>
</cp:coreProperties>
</file>