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D0" w:rsidRDefault="00A028D0" w:rsidP="00A028D0">
      <w:pPr>
        <w:spacing w:line="360" w:lineRule="exact"/>
        <w:ind w:right="10" w:firstLine="0"/>
        <w:jc w:val="center"/>
        <w:rPr>
          <w:rFonts w:ascii="Lucida Sans" w:hAnsi="Lucida Sans"/>
          <w:b/>
          <w:sz w:val="22"/>
          <w:szCs w:val="22"/>
        </w:rPr>
      </w:pPr>
      <w:bookmarkStart w:id="0" w:name="_GoBack"/>
      <w:bookmarkStart w:id="1" w:name="_Toc248721986"/>
      <w:bookmarkEnd w:id="0"/>
    </w:p>
    <w:p w:rsidR="00A028D0" w:rsidRPr="007C49C0" w:rsidRDefault="00A028D0" w:rsidP="00A028D0">
      <w:pPr>
        <w:spacing w:after="144" w:line="312" w:lineRule="auto"/>
        <w:ind w:right="10" w:firstLine="0"/>
        <w:jc w:val="center"/>
        <w:rPr>
          <w:rFonts w:ascii="Lucida Sans" w:hAnsi="Lucida Sans"/>
          <w:b/>
          <w:sz w:val="22"/>
          <w:szCs w:val="22"/>
        </w:rPr>
      </w:pPr>
      <w:bookmarkStart w:id="2" w:name="RepTitle"/>
      <w:bookmarkEnd w:id="2"/>
      <w:r>
        <w:rPr>
          <w:rFonts w:ascii="Lucida Sans" w:hAnsi="Lucida Sans"/>
          <w:b/>
          <w:sz w:val="22"/>
          <w:szCs w:val="22"/>
        </w:rPr>
        <w:t xml:space="preserve">Supporting Justification for OMB Clearance of </w:t>
      </w:r>
      <w:r w:rsidR="00E42DC3">
        <w:rPr>
          <w:rFonts w:ascii="Lucida Sans" w:hAnsi="Lucida Sans"/>
          <w:b/>
          <w:sz w:val="22"/>
          <w:szCs w:val="22"/>
        </w:rPr>
        <w:t xml:space="preserve">Teen Pregnancy Prevention Replication </w:t>
      </w:r>
      <w:r>
        <w:rPr>
          <w:rFonts w:ascii="Lucida Sans" w:hAnsi="Lucida Sans"/>
          <w:b/>
          <w:sz w:val="22"/>
          <w:szCs w:val="22"/>
        </w:rPr>
        <w:t>Evaluation (OMB Control #09</w:t>
      </w:r>
      <w:r w:rsidR="00E42DC3">
        <w:rPr>
          <w:rFonts w:ascii="Lucida Sans" w:hAnsi="Lucida Sans"/>
          <w:b/>
          <w:sz w:val="22"/>
          <w:szCs w:val="22"/>
        </w:rPr>
        <w:t>9</w:t>
      </w:r>
      <w:r>
        <w:rPr>
          <w:rFonts w:ascii="Lucida Sans" w:hAnsi="Lucida Sans"/>
          <w:b/>
          <w:sz w:val="22"/>
          <w:szCs w:val="22"/>
        </w:rPr>
        <w:t>0-</w:t>
      </w:r>
      <w:r w:rsidR="00E42DC3">
        <w:rPr>
          <w:rFonts w:ascii="Lucida Sans" w:hAnsi="Lucida Sans"/>
          <w:b/>
          <w:sz w:val="22"/>
          <w:szCs w:val="22"/>
        </w:rPr>
        <w:t>NEW</w:t>
      </w:r>
      <w:r w:rsidR="00845D8F">
        <w:rPr>
          <w:rFonts w:ascii="Lucida Sans" w:hAnsi="Lucida Sans"/>
          <w:b/>
          <w:sz w:val="22"/>
          <w:szCs w:val="22"/>
        </w:rPr>
        <w:t>)</w:t>
      </w:r>
    </w:p>
    <w:p w:rsidR="00A028D0" w:rsidRDefault="00A028D0" w:rsidP="00A028D0">
      <w:pPr>
        <w:spacing w:before="144" w:line="360" w:lineRule="exact"/>
        <w:ind w:right="10" w:firstLine="0"/>
        <w:jc w:val="center"/>
        <w:rPr>
          <w:rFonts w:ascii="Lucida Sans" w:hAnsi="Lucida Sans"/>
          <w:sz w:val="22"/>
          <w:szCs w:val="22"/>
        </w:rPr>
      </w:pPr>
      <w:bookmarkStart w:id="3" w:name="RepType"/>
      <w:bookmarkEnd w:id="3"/>
    </w:p>
    <w:p w:rsidR="00A028D0" w:rsidRDefault="00A028D0" w:rsidP="00A028D0">
      <w:pPr>
        <w:spacing w:before="144" w:line="360" w:lineRule="exact"/>
        <w:ind w:right="10" w:firstLine="0"/>
        <w:jc w:val="center"/>
        <w:rPr>
          <w:rFonts w:ascii="Lucida Sans" w:hAnsi="Lucida Sans"/>
          <w:sz w:val="22"/>
          <w:szCs w:val="22"/>
        </w:rPr>
      </w:pPr>
    </w:p>
    <w:p w:rsidR="00A028D0" w:rsidRDefault="00A028D0" w:rsidP="00A028D0">
      <w:pPr>
        <w:spacing w:before="144" w:line="360" w:lineRule="exact"/>
        <w:ind w:right="10" w:firstLine="0"/>
        <w:jc w:val="center"/>
        <w:rPr>
          <w:rFonts w:ascii="Lucida Sans" w:hAnsi="Lucida Sans"/>
          <w:sz w:val="22"/>
          <w:szCs w:val="22"/>
        </w:rPr>
      </w:pPr>
      <w:r>
        <w:rPr>
          <w:rFonts w:ascii="Lucida Sans" w:hAnsi="Lucida Sans"/>
          <w:sz w:val="22"/>
          <w:szCs w:val="22"/>
        </w:rPr>
        <w:t>Part B: Statistical Methods for Baseline Data Collection</w:t>
      </w:r>
    </w:p>
    <w:p w:rsidR="00A028D0" w:rsidRDefault="00BE77DB" w:rsidP="00A028D0">
      <w:pPr>
        <w:spacing w:before="144" w:line="360" w:lineRule="exact"/>
        <w:ind w:right="10" w:firstLine="0"/>
        <w:jc w:val="center"/>
        <w:rPr>
          <w:rFonts w:ascii="Lucida Sans" w:hAnsi="Lucida Sans"/>
          <w:sz w:val="22"/>
          <w:szCs w:val="22"/>
        </w:rPr>
      </w:pPr>
      <w:r>
        <w:rPr>
          <w:rFonts w:ascii="Lucida Sans" w:hAnsi="Lucida Sans"/>
          <w:sz w:val="22"/>
          <w:szCs w:val="22"/>
        </w:rPr>
        <w:t>January 2012</w:t>
      </w:r>
    </w:p>
    <w:p w:rsidR="00F92BDF" w:rsidRDefault="00F92BDF" w:rsidP="00A028D0">
      <w:pPr>
        <w:spacing w:before="144" w:line="360" w:lineRule="exact"/>
        <w:ind w:right="10" w:firstLine="0"/>
        <w:jc w:val="center"/>
        <w:rPr>
          <w:rFonts w:ascii="Lucida Sans" w:hAnsi="Lucida Sans"/>
          <w:sz w:val="22"/>
          <w:szCs w:val="22"/>
        </w:rPr>
      </w:pPr>
    </w:p>
    <w:p w:rsidR="00F92BDF" w:rsidRPr="007C49C0" w:rsidRDefault="00F92BDF" w:rsidP="00A028D0">
      <w:pPr>
        <w:spacing w:before="144" w:line="360" w:lineRule="exact"/>
        <w:ind w:right="10" w:firstLine="0"/>
        <w:jc w:val="center"/>
        <w:rPr>
          <w:rFonts w:ascii="Lucida Sans" w:hAnsi="Lucida Sans"/>
          <w:sz w:val="22"/>
          <w:szCs w:val="22"/>
        </w:rPr>
      </w:pPr>
      <w:r>
        <w:rPr>
          <w:rFonts w:ascii="Lucida Sans" w:hAnsi="Lucida Sans"/>
          <w:sz w:val="22"/>
          <w:szCs w:val="22"/>
        </w:rPr>
        <w:t>(Updated June 2012)</w:t>
      </w:r>
    </w:p>
    <w:p w:rsidR="00A028D0" w:rsidRDefault="00A028D0" w:rsidP="00A028D0">
      <w:pPr>
        <w:ind w:firstLine="0"/>
      </w:pPr>
      <w:bookmarkStart w:id="4" w:name="DateMark"/>
      <w:bookmarkEnd w:id="4"/>
    </w:p>
    <w:p w:rsidR="00A028D0" w:rsidRPr="00802676" w:rsidRDefault="00A028D0" w:rsidP="00A028D0">
      <w:pPr>
        <w:ind w:firstLine="0"/>
        <w:sectPr w:rsidR="00A028D0" w:rsidRPr="00802676" w:rsidSect="00A028D0">
          <w:footerReference w:type="default" r:id="rId7"/>
          <w:endnotePr>
            <w:numFmt w:val="decimal"/>
          </w:endnotePr>
          <w:type w:val="continuous"/>
          <w:pgSz w:w="12240" w:h="15840" w:code="1"/>
          <w:pgMar w:top="1440" w:right="1440" w:bottom="576" w:left="1440" w:header="720" w:footer="576" w:gutter="0"/>
          <w:pgNumType w:fmt="lowerRoman" w:start="2"/>
          <w:cols w:space="720"/>
          <w:docGrid w:linePitch="150"/>
        </w:sectPr>
      </w:pPr>
    </w:p>
    <w:p w:rsidR="00A028D0" w:rsidRPr="002960F1" w:rsidRDefault="00A028D0" w:rsidP="00A028D0">
      <w:pPr>
        <w:pStyle w:val="Heading2"/>
        <w:ind w:left="0" w:firstLine="0"/>
        <w:rPr>
          <w:rFonts w:ascii="Lucida Sans" w:hAnsi="Lucida Sans"/>
        </w:rPr>
      </w:pPr>
      <w:bookmarkStart w:id="5" w:name="_Toc248721988"/>
      <w:bookmarkEnd w:id="1"/>
      <w:r w:rsidRPr="002960F1">
        <w:rPr>
          <w:rFonts w:ascii="Lucida Sans" w:hAnsi="Lucida Sans"/>
          <w:caps w:val="0"/>
        </w:rPr>
        <w:lastRenderedPageBreak/>
        <w:t>B1.</w:t>
      </w:r>
      <w:r w:rsidRPr="002960F1">
        <w:rPr>
          <w:rFonts w:ascii="Lucida Sans" w:hAnsi="Lucida Sans"/>
          <w:caps w:val="0"/>
        </w:rPr>
        <w:tab/>
        <w:t xml:space="preserve">Respondent Universe </w:t>
      </w:r>
      <w:r>
        <w:rPr>
          <w:rFonts w:ascii="Lucida Sans" w:hAnsi="Lucida Sans"/>
          <w:caps w:val="0"/>
        </w:rPr>
        <w:t>a</w:t>
      </w:r>
      <w:r w:rsidRPr="002960F1">
        <w:rPr>
          <w:rFonts w:ascii="Lucida Sans" w:hAnsi="Lucida Sans"/>
          <w:caps w:val="0"/>
        </w:rPr>
        <w:t>nd Sampling Methods</w:t>
      </w:r>
      <w:bookmarkEnd w:id="5"/>
    </w:p>
    <w:p w:rsidR="00F51940" w:rsidRDefault="00A028D0" w:rsidP="00A028D0">
      <w:pPr>
        <w:pStyle w:val="NormalSS12"/>
        <w:rPr>
          <w:bCs/>
        </w:rPr>
      </w:pPr>
      <w:r>
        <w:rPr>
          <w:bCs/>
        </w:rPr>
        <w:t xml:space="preserve">For the TPP </w:t>
      </w:r>
      <w:r w:rsidR="00CE4DA4">
        <w:rPr>
          <w:bCs/>
        </w:rPr>
        <w:t>Replication Study</w:t>
      </w:r>
      <w:r>
        <w:rPr>
          <w:bCs/>
        </w:rPr>
        <w:t xml:space="preserve">, </w:t>
      </w:r>
      <w:r w:rsidR="00D72439">
        <w:rPr>
          <w:bCs/>
        </w:rPr>
        <w:t>HHS</w:t>
      </w:r>
      <w:r>
        <w:rPr>
          <w:bCs/>
        </w:rPr>
        <w:t xml:space="preserve"> </w:t>
      </w:r>
      <w:r w:rsidR="00CE4DA4">
        <w:rPr>
          <w:bCs/>
        </w:rPr>
        <w:t xml:space="preserve">has selected </w:t>
      </w:r>
      <w:r w:rsidR="00F51940">
        <w:rPr>
          <w:bCs/>
        </w:rPr>
        <w:t xml:space="preserve">three </w:t>
      </w:r>
      <w:r>
        <w:rPr>
          <w:bCs/>
        </w:rPr>
        <w:t xml:space="preserve">program models, representing different approaches to the prevention of teen pregnancy, and </w:t>
      </w:r>
      <w:r w:rsidR="00CE4DA4">
        <w:rPr>
          <w:bCs/>
        </w:rPr>
        <w:t>will select several</w:t>
      </w:r>
      <w:r>
        <w:rPr>
          <w:bCs/>
        </w:rPr>
        <w:t xml:space="preserve"> replications of each model.  Of the </w:t>
      </w:r>
      <w:r w:rsidR="00BE77DB">
        <w:rPr>
          <w:bCs/>
        </w:rPr>
        <w:t xml:space="preserve">nine </w:t>
      </w:r>
      <w:r>
        <w:rPr>
          <w:bCs/>
        </w:rPr>
        <w:t>replications selected, f</w:t>
      </w:r>
      <w:r w:rsidR="00BE77DB">
        <w:rPr>
          <w:bCs/>
        </w:rPr>
        <w:t>ive</w:t>
      </w:r>
      <w:r>
        <w:rPr>
          <w:bCs/>
        </w:rPr>
        <w:t xml:space="preserve"> will be </w:t>
      </w:r>
      <w:r w:rsidR="00F51940">
        <w:rPr>
          <w:bCs/>
        </w:rPr>
        <w:t xml:space="preserve">entirely </w:t>
      </w:r>
      <w:r>
        <w:rPr>
          <w:bCs/>
        </w:rPr>
        <w:t xml:space="preserve">school-based and </w:t>
      </w:r>
      <w:r w:rsidR="00CE4DA4">
        <w:rPr>
          <w:bCs/>
        </w:rPr>
        <w:t>f</w:t>
      </w:r>
      <w:r w:rsidR="00BE77DB">
        <w:rPr>
          <w:bCs/>
        </w:rPr>
        <w:t>our</w:t>
      </w:r>
      <w:r w:rsidR="00CE4DA4">
        <w:rPr>
          <w:bCs/>
        </w:rPr>
        <w:t xml:space="preserve"> </w:t>
      </w:r>
      <w:r>
        <w:rPr>
          <w:bCs/>
        </w:rPr>
        <w:t>will operate in community settings (clinics, social service or other public and private agencies and organizations, churches)</w:t>
      </w:r>
      <w:r w:rsidR="004C50D1">
        <w:rPr>
          <w:bCs/>
        </w:rPr>
        <w:t xml:space="preserve"> </w:t>
      </w:r>
      <w:r w:rsidR="00F51940">
        <w:rPr>
          <w:bCs/>
        </w:rPr>
        <w:t>or a mix of both types of setting</w:t>
      </w:r>
      <w:r>
        <w:rPr>
          <w:bCs/>
        </w:rPr>
        <w:t>. The total sample of youth for the study is approximately</w:t>
      </w:r>
      <w:r w:rsidR="00BE77DB">
        <w:rPr>
          <w:bCs/>
        </w:rPr>
        <w:t xml:space="preserve"> 8550</w:t>
      </w:r>
      <w:r>
        <w:rPr>
          <w:bCs/>
        </w:rPr>
        <w:t>, a sufficient sample to detect policy-relevant impacts of individual program replications</w:t>
      </w:r>
      <w:r w:rsidR="00F51940">
        <w:rPr>
          <w:bCs/>
        </w:rPr>
        <w:t>.</w:t>
      </w:r>
      <w:r>
        <w:rPr>
          <w:bCs/>
        </w:rPr>
        <w:t xml:space="preserve"> For each replication (which </w:t>
      </w:r>
      <w:r w:rsidR="00BE77DB">
        <w:rPr>
          <w:bCs/>
        </w:rPr>
        <w:t>will</w:t>
      </w:r>
      <w:r>
        <w:rPr>
          <w:bCs/>
        </w:rPr>
        <w:t xml:space="preserve"> occur across multiple sites), youth will be assigned to a treatment group that receives the intervention or to a control group that does not. Selection of the unit of randomization will be driven by</w:t>
      </w:r>
      <w:r w:rsidR="00EC3F46">
        <w:rPr>
          <w:bCs/>
        </w:rPr>
        <w:t>:</w:t>
      </w:r>
      <w:r>
        <w:rPr>
          <w:bCs/>
        </w:rPr>
        <w:t xml:space="preserve"> </w:t>
      </w:r>
      <w:r w:rsidR="00EC3F46">
        <w:rPr>
          <w:bCs/>
        </w:rPr>
        <w:t>a)</w:t>
      </w:r>
      <w:r w:rsidR="00513DBB">
        <w:rPr>
          <w:bCs/>
        </w:rPr>
        <w:t xml:space="preserve"> </w:t>
      </w:r>
      <w:r>
        <w:rPr>
          <w:bCs/>
        </w:rPr>
        <w:t>the setting in which the replication is implemented</w:t>
      </w:r>
      <w:r w:rsidR="00EC3F46">
        <w:rPr>
          <w:bCs/>
        </w:rPr>
        <w:t xml:space="preserve">; the need to minimize disruption of the program’s normal operation; </w:t>
      </w:r>
      <w:r>
        <w:rPr>
          <w:bCs/>
        </w:rPr>
        <w:t xml:space="preserve">and by the desire to </w:t>
      </w:r>
      <w:r w:rsidR="00EC3F46">
        <w:rPr>
          <w:bCs/>
        </w:rPr>
        <w:t xml:space="preserve">minimize </w:t>
      </w:r>
      <w:r>
        <w:rPr>
          <w:bCs/>
        </w:rPr>
        <w:t>contamination across groups</w:t>
      </w:r>
      <w:r w:rsidR="00EC3F46">
        <w:rPr>
          <w:bCs/>
        </w:rPr>
        <w:t>,</w:t>
      </w:r>
      <w:r>
        <w:rPr>
          <w:bCs/>
        </w:rPr>
        <w:t xml:space="preserve"> to the greatest extent possible.  </w:t>
      </w:r>
      <w:r w:rsidR="00F51940">
        <w:rPr>
          <w:bCs/>
        </w:rPr>
        <w:t xml:space="preserve">While, for school-based studies, random assignment of schools is the most desirable option, it requires a level of resources that the TPP grantees </w:t>
      </w:r>
      <w:r w:rsidR="00EC3F46">
        <w:rPr>
          <w:bCs/>
        </w:rPr>
        <w:t xml:space="preserve">who </w:t>
      </w:r>
      <w:r w:rsidR="00BE77DB">
        <w:rPr>
          <w:bCs/>
        </w:rPr>
        <w:t>were</w:t>
      </w:r>
      <w:r w:rsidR="00EC3F46">
        <w:rPr>
          <w:bCs/>
        </w:rPr>
        <w:t xml:space="preserve"> candidates for the evaluation </w:t>
      </w:r>
      <w:r w:rsidR="00F51940">
        <w:rPr>
          <w:bCs/>
        </w:rPr>
        <w:t>do not have</w:t>
      </w:r>
      <w:r w:rsidR="003C6AE3">
        <w:rPr>
          <w:bCs/>
        </w:rPr>
        <w:t xml:space="preserve">.  Specifically, many of the grantees do not have access to the number of schools </w:t>
      </w:r>
      <w:r w:rsidR="00F140CC">
        <w:rPr>
          <w:bCs/>
        </w:rPr>
        <w:t xml:space="preserve">needed for a school-based random assignment study, either because there are not enough schools in the locality the grantee is serving or because of a lack of funds to serve youth in so many different schools. </w:t>
      </w:r>
      <w:r w:rsidR="00F51940">
        <w:rPr>
          <w:bCs/>
        </w:rPr>
        <w:t xml:space="preserve"> Given the resource constraints, and the fact that all the interventions will be delivered by trained program staff not school staff, thus reducing though not eliminating potential contamination, classes (e.g., health or wellness classes</w:t>
      </w:r>
      <w:r w:rsidR="00EC3F46">
        <w:rPr>
          <w:bCs/>
        </w:rPr>
        <w:t>)</w:t>
      </w:r>
      <w:r w:rsidR="00F51940">
        <w:rPr>
          <w:bCs/>
        </w:rPr>
        <w:t xml:space="preserve"> will be </w:t>
      </w:r>
      <w:r w:rsidR="00EC3F46">
        <w:rPr>
          <w:bCs/>
        </w:rPr>
        <w:t xml:space="preserve">the unit of random assignment </w:t>
      </w:r>
      <w:r w:rsidR="00F51940">
        <w:rPr>
          <w:bCs/>
        </w:rPr>
        <w:t>within each school</w:t>
      </w:r>
      <w:r w:rsidR="004C7505">
        <w:rPr>
          <w:bCs/>
        </w:rPr>
        <w:t xml:space="preserve"> in the three replications of Reducing the Risk</w:t>
      </w:r>
      <w:r w:rsidR="00EC3F46">
        <w:rPr>
          <w:bCs/>
        </w:rPr>
        <w:t>.</w:t>
      </w:r>
      <w:r w:rsidR="00F51940">
        <w:rPr>
          <w:bCs/>
        </w:rPr>
        <w:t xml:space="preserve"> </w:t>
      </w:r>
      <w:r w:rsidR="004C7505">
        <w:rPr>
          <w:bCs/>
        </w:rPr>
        <w:t>In the three replications of the ¡Cuídate! program model, where the program may be</w:t>
      </w:r>
      <w:r w:rsidR="00BE77DB">
        <w:rPr>
          <w:bCs/>
        </w:rPr>
        <w:t xml:space="preserve"> delivered after school or as a “pullout” from a regular class</w:t>
      </w:r>
      <w:r w:rsidR="004C7505">
        <w:rPr>
          <w:bCs/>
        </w:rPr>
        <w:t xml:space="preserve">, </w:t>
      </w:r>
      <w:r w:rsidR="00BE77DB">
        <w:rPr>
          <w:bCs/>
        </w:rPr>
        <w:t xml:space="preserve">individual youth will be randomly assigned. </w:t>
      </w:r>
      <w:r>
        <w:rPr>
          <w:bCs/>
        </w:rPr>
        <w:t xml:space="preserve">In community-based settings, it </w:t>
      </w:r>
      <w:r w:rsidR="00F51940">
        <w:rPr>
          <w:bCs/>
        </w:rPr>
        <w:t xml:space="preserve">would </w:t>
      </w:r>
      <w:r>
        <w:rPr>
          <w:bCs/>
        </w:rPr>
        <w:t>be impossible to randomly assign organizations</w:t>
      </w:r>
      <w:r w:rsidR="00F51940">
        <w:rPr>
          <w:bCs/>
        </w:rPr>
        <w:t xml:space="preserve"> (even if grant resources were adequate for such a design)</w:t>
      </w:r>
      <w:r>
        <w:rPr>
          <w:bCs/>
        </w:rPr>
        <w:t>, since the settings are quite heterogeneous within a locality (YMCAs, social service or child welfare offices, other youth-serving locations).  In these cases, individual youth will be randomly assigned</w:t>
      </w:r>
      <w:r w:rsidR="00F51940">
        <w:rPr>
          <w:bCs/>
        </w:rPr>
        <w:t>.</w:t>
      </w:r>
      <w:r>
        <w:rPr>
          <w:bCs/>
        </w:rPr>
        <w:t xml:space="preserve"> </w:t>
      </w:r>
    </w:p>
    <w:p w:rsidR="00A028D0" w:rsidRPr="00812926" w:rsidRDefault="00A028D0" w:rsidP="00A028D0">
      <w:pPr>
        <w:pStyle w:val="NormalSS12"/>
      </w:pPr>
      <w:r w:rsidRPr="00812926">
        <w:rPr>
          <w:bCs/>
        </w:rPr>
        <w:t xml:space="preserve">A baseline survey will be conducted with both program and control groups </w:t>
      </w:r>
      <w:r>
        <w:rPr>
          <w:bCs/>
        </w:rPr>
        <w:t xml:space="preserve">before the youth in the program group are exposed to the pregnancy prevention </w:t>
      </w:r>
      <w:r w:rsidR="00F51940">
        <w:rPr>
          <w:bCs/>
        </w:rPr>
        <w:t>intervention</w:t>
      </w:r>
      <w:r>
        <w:rPr>
          <w:bCs/>
        </w:rPr>
        <w:t xml:space="preserve">.  </w:t>
      </w:r>
      <w:r w:rsidR="00F51940">
        <w:rPr>
          <w:bCs/>
        </w:rPr>
        <w:t>The survey will be web-based and will use audio</w:t>
      </w:r>
      <w:r w:rsidR="00CE4DA4">
        <w:rPr>
          <w:bCs/>
        </w:rPr>
        <w:t xml:space="preserve"> computer</w:t>
      </w:r>
      <w:r w:rsidR="00BE77DB">
        <w:rPr>
          <w:bCs/>
        </w:rPr>
        <w:t>-</w:t>
      </w:r>
      <w:r w:rsidR="00CE4DA4">
        <w:rPr>
          <w:bCs/>
        </w:rPr>
        <w:t xml:space="preserve">assisted survey </w:t>
      </w:r>
      <w:r w:rsidR="00F51940">
        <w:rPr>
          <w:bCs/>
        </w:rPr>
        <w:t xml:space="preserve">interview (ACASI) technology. </w:t>
      </w:r>
      <w:r w:rsidRPr="00812926">
        <w:rPr>
          <w:bCs/>
        </w:rPr>
        <w:t>Where possible, there will be group</w:t>
      </w:r>
      <w:r w:rsidRPr="00812926">
        <w:t xml:space="preserve"> administration of the survey; when necessary to increase response rates, </w:t>
      </w:r>
      <w:r w:rsidR="00BE77DB">
        <w:t xml:space="preserve">or deal with absences, </w:t>
      </w:r>
      <w:r w:rsidRPr="00812926">
        <w:t xml:space="preserve">this method will be augmented with </w:t>
      </w:r>
      <w:r w:rsidR="00F51940">
        <w:t xml:space="preserve">individual </w:t>
      </w:r>
      <w:r>
        <w:t xml:space="preserve">web survey and </w:t>
      </w:r>
      <w:r w:rsidRPr="00812926">
        <w:t xml:space="preserve">telephone follow-up.  </w:t>
      </w:r>
      <w:r>
        <w:t xml:space="preserve">For programs that are individually delivered, such as a program delivered in a school-based or community-based clinic, baseline surveys will be completed by individual youth as they enter the study, with appropriate privacy safeguards. </w:t>
      </w:r>
      <w:r w:rsidRPr="00812926">
        <w:t xml:space="preserve">We will also </w:t>
      </w:r>
      <w:r w:rsidR="00D87671">
        <w:t>use</w:t>
      </w:r>
      <w:r w:rsidRPr="00812926">
        <w:t xml:space="preserve"> </w:t>
      </w:r>
      <w:r>
        <w:t>program participation data</w:t>
      </w:r>
      <w:r w:rsidR="00D87671">
        <w:t>, collected and reported by the grantee, as required under the terms of the grant.</w:t>
      </w:r>
    </w:p>
    <w:p w:rsidR="00A028D0" w:rsidRPr="00381FE6" w:rsidRDefault="00A028D0" w:rsidP="00A028D0">
      <w:pPr>
        <w:pStyle w:val="NormalSS12"/>
      </w:pPr>
      <w:r w:rsidRPr="00381FE6">
        <w:t>The universe of potential respondents will vary across study sites</w:t>
      </w:r>
      <w:r>
        <w:t xml:space="preserve">, </w:t>
      </w:r>
      <w:r w:rsidRPr="00381FE6">
        <w:t>depend</w:t>
      </w:r>
      <w:r>
        <w:t>ing</w:t>
      </w:r>
      <w:r w:rsidRPr="00381FE6">
        <w:t xml:space="preserve"> on the </w:t>
      </w:r>
      <w:r>
        <w:t xml:space="preserve">type of </w:t>
      </w:r>
      <w:r w:rsidRPr="00381FE6">
        <w:t xml:space="preserve">program </w:t>
      </w:r>
      <w:r>
        <w:t xml:space="preserve">in place </w:t>
      </w:r>
      <w:r w:rsidRPr="00381FE6">
        <w:t xml:space="preserve">at </w:t>
      </w:r>
      <w:r>
        <w:t xml:space="preserve">each </w:t>
      </w:r>
      <w:r w:rsidRPr="00381FE6">
        <w:t xml:space="preserve">site. Hence, we first describe the possible </w:t>
      </w:r>
      <w:r>
        <w:t xml:space="preserve">types of </w:t>
      </w:r>
      <w:r w:rsidRPr="00381FE6">
        <w:t xml:space="preserve">program structures and the corresponding </w:t>
      </w:r>
      <w:r>
        <w:t>study design.</w:t>
      </w:r>
      <w:r w:rsidRPr="00381FE6">
        <w:t xml:space="preserve"> </w:t>
      </w:r>
    </w:p>
    <w:p w:rsidR="00A028D0" w:rsidRDefault="00E42DC3" w:rsidP="00A028D0">
      <w:pPr>
        <w:pStyle w:val="NormalSS12"/>
      </w:pPr>
      <w:r>
        <w:t>W</w:t>
      </w:r>
      <w:r w:rsidR="00A028D0">
        <w:t>e expect that</w:t>
      </w:r>
      <w:r w:rsidR="004C7505">
        <w:t>,</w:t>
      </w:r>
      <w:r w:rsidR="00A028D0">
        <w:t xml:space="preserve"> in </w:t>
      </w:r>
      <w:r w:rsidR="00BE77DB">
        <w:t xml:space="preserve">three of the five </w:t>
      </w:r>
      <w:r w:rsidR="00A028D0">
        <w:t xml:space="preserve">school-based replications, </w:t>
      </w:r>
      <w:r w:rsidR="00D87671">
        <w:t xml:space="preserve">classes will be randomly assigned. </w:t>
      </w:r>
      <w:r w:rsidR="00C33000">
        <w:t xml:space="preserve">Random assignment will occur after students have been assigned to classes but before the classes are scheduled to begin. </w:t>
      </w:r>
      <w:r w:rsidR="007E16E1">
        <w:t>C</w:t>
      </w:r>
      <w:r w:rsidR="00D87671">
        <w:t xml:space="preserve">lasses will be assigned </w:t>
      </w:r>
      <w:r w:rsidR="007E16E1">
        <w:t xml:space="preserve">equally to treatment and control conditions. </w:t>
      </w:r>
      <w:r w:rsidR="00D87671">
        <w:t>Depending on the number of students in each class, the number of classes needed</w:t>
      </w:r>
      <w:r w:rsidR="007E16E1">
        <w:t xml:space="preserve"> </w:t>
      </w:r>
      <w:r w:rsidR="00D87671">
        <w:t>will</w:t>
      </w:r>
      <w:r w:rsidR="00073D18">
        <w:t xml:space="preserve"> </w:t>
      </w:r>
      <w:r w:rsidR="00D87671">
        <w:t>vary</w:t>
      </w:r>
      <w:r w:rsidR="003D5647">
        <w:t xml:space="preserve">. </w:t>
      </w:r>
      <w:r w:rsidR="00D87671">
        <w:t>For the burden calculations</w:t>
      </w:r>
      <w:r w:rsidR="00F61408">
        <w:t>,</w:t>
      </w:r>
      <w:r w:rsidR="00D87671">
        <w:t xml:space="preserve"> we have assumed a sample o</w:t>
      </w:r>
      <w:r w:rsidR="00EA1CA0">
        <w:t xml:space="preserve">f </w:t>
      </w:r>
      <w:r w:rsidR="00917E01">
        <w:t>48</w:t>
      </w:r>
      <w:r w:rsidR="00EA1CA0">
        <w:t xml:space="preserve"> classes in each of the </w:t>
      </w:r>
      <w:r w:rsidR="003D5647">
        <w:t>three</w:t>
      </w:r>
      <w:r w:rsidR="00D87671">
        <w:t xml:space="preserve"> replicat</w:t>
      </w:r>
      <w:r w:rsidR="00EA1CA0">
        <w:t>ion sites</w:t>
      </w:r>
      <w:r w:rsidR="00073D18">
        <w:t xml:space="preserve"> where classes will be randomly assigned</w:t>
      </w:r>
      <w:r w:rsidR="00EA1CA0">
        <w:t xml:space="preserve">, with </w:t>
      </w:r>
      <w:r w:rsidR="00073D18">
        <w:t>19-</w:t>
      </w:r>
      <w:r w:rsidR="003D5647">
        <w:t xml:space="preserve">20 </w:t>
      </w:r>
      <w:r w:rsidR="00D87671">
        <w:t>students in each class who have parental consent to participate</w:t>
      </w:r>
      <w:r w:rsidR="00EA1CA0">
        <w:t xml:space="preserve">, </w:t>
      </w:r>
      <w:r w:rsidR="00D87671">
        <w:t>for a beginning sample of</w:t>
      </w:r>
      <w:r w:rsidR="00EA1CA0">
        <w:t xml:space="preserve"> approximately </w:t>
      </w:r>
      <w:r w:rsidR="003D5647">
        <w:t xml:space="preserve">2,850 </w:t>
      </w:r>
      <w:r w:rsidR="008A5498">
        <w:t>students</w:t>
      </w:r>
      <w:r w:rsidR="00D87671">
        <w:t xml:space="preserve">. </w:t>
      </w:r>
      <w:r w:rsidR="00A028D0">
        <w:t xml:space="preserve">In the remaining </w:t>
      </w:r>
      <w:r w:rsidR="00073D18">
        <w:t>six</w:t>
      </w:r>
      <w:r w:rsidR="00D87671">
        <w:t xml:space="preserve"> </w:t>
      </w:r>
      <w:r w:rsidR="00A028D0">
        <w:lastRenderedPageBreak/>
        <w:t xml:space="preserve">replications, individual youth will be randomly assigned, with a sample size of </w:t>
      </w:r>
      <w:r w:rsidR="00D87671">
        <w:t xml:space="preserve">approximately </w:t>
      </w:r>
      <w:r w:rsidR="00B73E2D">
        <w:t>9</w:t>
      </w:r>
      <w:r w:rsidR="00BE77DB">
        <w:t>5</w:t>
      </w:r>
      <w:r w:rsidR="00EA1CA0">
        <w:t>0</w:t>
      </w:r>
      <w:r w:rsidR="00F61408">
        <w:t xml:space="preserve"> </w:t>
      </w:r>
      <w:r w:rsidR="00D87671">
        <w:t>in each site</w:t>
      </w:r>
      <w:r w:rsidR="00F61408">
        <w:t xml:space="preserve"> (a total of </w:t>
      </w:r>
      <w:r w:rsidR="00917E01">
        <w:t xml:space="preserve">5,700 </w:t>
      </w:r>
      <w:r w:rsidR="008A5498">
        <w:t xml:space="preserve">across the </w:t>
      </w:r>
      <w:r w:rsidR="00073D18">
        <w:t xml:space="preserve">six </w:t>
      </w:r>
      <w:r w:rsidR="008A5498">
        <w:t>sites</w:t>
      </w:r>
      <w:r w:rsidR="007051AB">
        <w:t>)</w:t>
      </w:r>
      <w:r w:rsidR="008A5498">
        <w:t>.</w:t>
      </w:r>
      <w:r w:rsidR="00A028D0">
        <w:t xml:space="preserve"> </w:t>
      </w:r>
      <w:r w:rsidR="007051AB">
        <w:t xml:space="preserve"> The initial total sample size for the TPP evaluation is </w:t>
      </w:r>
      <w:r w:rsidR="00EA1CA0">
        <w:t xml:space="preserve">approximately </w:t>
      </w:r>
      <w:r w:rsidR="00BE77DB">
        <w:t xml:space="preserve">8,550 </w:t>
      </w:r>
      <w:r w:rsidR="007051AB">
        <w:t xml:space="preserve">youth. </w:t>
      </w:r>
    </w:p>
    <w:p w:rsidR="007B3F5A" w:rsidRPr="005F55F8" w:rsidRDefault="007B3F5A" w:rsidP="007B3F5A">
      <w:pPr>
        <w:pStyle w:val="Heading3"/>
      </w:pPr>
      <w:r>
        <w:t>Power Calculations</w:t>
      </w:r>
    </w:p>
    <w:p w:rsidR="007B3F5A" w:rsidRDefault="007B3F5A" w:rsidP="007B3F5A">
      <w:pPr>
        <w:widowControl w:val="0"/>
        <w:autoSpaceDE w:val="0"/>
        <w:autoSpaceDN w:val="0"/>
        <w:adjustRightInd w:val="0"/>
        <w:spacing w:line="240" w:lineRule="auto"/>
      </w:pPr>
      <w:r>
        <w:t xml:space="preserve">First we will conduct site-level analyses and then a set of pooled analyses that will use data from the three replications of a model.  All power calculations are based on the analytic sample at final follow-up (80% of originally-consented youth). </w:t>
      </w:r>
    </w:p>
    <w:p w:rsidR="007B3F5A" w:rsidRDefault="007B3F5A" w:rsidP="007B3F5A">
      <w:pPr>
        <w:widowControl w:val="0"/>
        <w:autoSpaceDE w:val="0"/>
        <w:autoSpaceDN w:val="0"/>
        <w:adjustRightInd w:val="0"/>
        <w:spacing w:line="240" w:lineRule="auto"/>
      </w:pPr>
    </w:p>
    <w:p w:rsidR="007B3F5A" w:rsidRDefault="007B3F5A" w:rsidP="007B3F5A">
      <w:pPr>
        <w:widowControl w:val="0"/>
        <w:autoSpaceDE w:val="0"/>
        <w:autoSpaceDN w:val="0"/>
        <w:adjustRightInd w:val="0"/>
        <w:spacing w:line="240" w:lineRule="auto"/>
      </w:pPr>
      <w:r w:rsidRPr="00EE1E5A">
        <w:t xml:space="preserve">The statistical power of the design depends on several parameters that are not observable, but can be estimated with some precision. In particular, in a cluster-randomized design MDEs depend on the </w:t>
      </w:r>
      <w:proofErr w:type="spellStart"/>
      <w:r w:rsidRPr="00EE1E5A">
        <w:t>intraclass</w:t>
      </w:r>
      <w:proofErr w:type="spellEnd"/>
      <w:r w:rsidRPr="00EE1E5A">
        <w:t xml:space="preserve"> correlation (ICC), the proportion of level-2 variance explained by covariates (level-2 R-squared), and the proportion of level-1 variance explained by covariates (level-1 R-squared). In order to obtain plausible values for the ICC and R-squares for the current study design, we analyzed relevant data from Add Health. From these data, we estimate the ICC to be 0.025, the level-1 R</w:t>
      </w:r>
      <w:r w:rsidRPr="00EE1E5A">
        <w:rPr>
          <w:vertAlign w:val="superscript"/>
        </w:rPr>
        <w:t xml:space="preserve">2 </w:t>
      </w:r>
      <w:r w:rsidRPr="00EE1E5A">
        <w:t>to be 0.35, and the level-2 R</w:t>
      </w:r>
      <w:r w:rsidRPr="00EE1E5A">
        <w:rPr>
          <w:vertAlign w:val="superscript"/>
        </w:rPr>
        <w:t>2</w:t>
      </w:r>
      <w:r w:rsidRPr="00EE1E5A">
        <w:t xml:space="preserve"> to be 0.65.</w:t>
      </w:r>
    </w:p>
    <w:p w:rsidR="007B3F5A" w:rsidRPr="005F55F8" w:rsidRDefault="007B3F5A" w:rsidP="007B3F5A">
      <w:pPr>
        <w:widowControl w:val="0"/>
        <w:autoSpaceDE w:val="0"/>
        <w:autoSpaceDN w:val="0"/>
        <w:adjustRightInd w:val="0"/>
        <w:spacing w:line="240" w:lineRule="auto"/>
        <w:ind w:left="360"/>
      </w:pPr>
    </w:p>
    <w:p w:rsidR="007B3F5A" w:rsidRDefault="007B3F5A" w:rsidP="007B3F5A">
      <w:pPr>
        <w:widowControl w:val="0"/>
        <w:autoSpaceDE w:val="0"/>
        <w:autoSpaceDN w:val="0"/>
        <w:adjustRightInd w:val="0"/>
        <w:spacing w:line="240" w:lineRule="auto"/>
      </w:pPr>
      <w:r w:rsidRPr="00EE1E5A">
        <w:t xml:space="preserve">The MDEs for the site-level and pooled impact analyses are presented in Exhibit </w:t>
      </w:r>
      <w:r>
        <w:t>A16.</w:t>
      </w:r>
      <w:r w:rsidRPr="00EE1E5A">
        <w:t xml:space="preserve">1. These estimates suggest to us that the study is adequately powered to detect impacts on sexual behavior outcomes at the individual site level. However, it is very unlikely that the evaluation will be able to detect the programs’ impacts on teen pregnancy and STIs in the site-level analysis, given the low prevalence of these outcomes. The larger samples in the pooled analyses increase the likelihood that we will be able to detect effects on these outcomes. </w:t>
      </w:r>
    </w:p>
    <w:p w:rsidR="007B3F5A" w:rsidRPr="005F55F8" w:rsidRDefault="007B3F5A" w:rsidP="007B3F5A">
      <w:pPr>
        <w:widowControl w:val="0"/>
        <w:autoSpaceDE w:val="0"/>
        <w:autoSpaceDN w:val="0"/>
        <w:adjustRightInd w:val="0"/>
        <w:spacing w:line="240" w:lineRule="auto"/>
        <w:ind w:left="360"/>
      </w:pPr>
    </w:p>
    <w:p w:rsidR="007B3F5A" w:rsidRDefault="007B3F5A" w:rsidP="007B3F5A">
      <w:pPr>
        <w:widowControl w:val="0"/>
        <w:autoSpaceDE w:val="0"/>
        <w:autoSpaceDN w:val="0"/>
        <w:adjustRightInd w:val="0"/>
        <w:spacing w:line="240" w:lineRule="auto"/>
      </w:pPr>
      <w:r w:rsidRPr="00EE1E5A">
        <w:t xml:space="preserve">The numbers given as the analytic sample at final follow-up are the </w:t>
      </w:r>
      <w:r w:rsidRPr="00EE1E5A">
        <w:rPr>
          <w:b/>
        </w:rPr>
        <w:t>expected available sample size</w:t>
      </w:r>
      <w:r w:rsidRPr="00EE1E5A">
        <w:t xml:space="preserve"> (i.e., 80% of the originally-consented and randomly assigned sample).  For other behavioral outcomes, such as “sex in the last 90 days”, we were guided in our calculation of the analytic sample size needed (and hence the calculation of the initial sample to be randomly assigned) for individual site-specific designs by findings from other evaluations of sexual health interventions for teens as well as by prevalence estimates derived from Add Health data.  Pooling the data across replications will allow us to detect smaller impacts on such behaviors. However, no such guidance existed for calculating the sample size </w:t>
      </w:r>
      <w:r w:rsidRPr="00EE1E5A">
        <w:rPr>
          <w:b/>
        </w:rPr>
        <w:t xml:space="preserve">needed </w:t>
      </w:r>
      <w:r w:rsidRPr="00EE1E5A">
        <w:t>to detect impacts on teen pregnancy, births or STIs, since prior evaluations have not focused on these outcomes. Prevalence data on these behaviors provided some assurance that we might be able to detect program impacts on the behaviors using the pooled data.</w:t>
      </w:r>
    </w:p>
    <w:p w:rsidR="007B3F5A" w:rsidRPr="005F55F8" w:rsidRDefault="007B3F5A" w:rsidP="007B3F5A">
      <w:pPr>
        <w:widowControl w:val="0"/>
        <w:autoSpaceDE w:val="0"/>
        <w:autoSpaceDN w:val="0"/>
        <w:adjustRightInd w:val="0"/>
        <w:spacing w:line="240" w:lineRule="auto"/>
        <w:ind w:left="360"/>
      </w:pPr>
    </w:p>
    <w:p w:rsidR="007B3F5A" w:rsidRDefault="007B3F5A" w:rsidP="007B3F5A">
      <w:pPr>
        <w:widowControl w:val="0"/>
        <w:autoSpaceDE w:val="0"/>
        <w:autoSpaceDN w:val="0"/>
        <w:adjustRightInd w:val="0"/>
        <w:spacing w:line="240" w:lineRule="auto"/>
      </w:pPr>
      <w:r w:rsidRPr="00EE1E5A">
        <w:t>We will report the sample size at final follow-up as a percentage of the initially-consented sample size as a measure of the internal validity of the findings, unrelated to the cumulative response rate which will be separately reported so that readers can make judgments of the external validity of the study’s findings. It is of course essential to report and assess both measures of validity when considering the study’s findings.</w:t>
      </w:r>
    </w:p>
    <w:p w:rsidR="007B3F5A" w:rsidRPr="005F55F8" w:rsidRDefault="007B3F5A" w:rsidP="007B3F5A">
      <w:pPr>
        <w:pStyle w:val="ExhibitTitle"/>
        <w:rPr>
          <w:rFonts w:ascii="Garamond" w:hAnsi="Garamond"/>
          <w:sz w:val="24"/>
        </w:rPr>
      </w:pPr>
      <w:bookmarkStart w:id="6" w:name="_Toc301527649"/>
    </w:p>
    <w:p w:rsidR="007B3F5A" w:rsidRPr="005F55F8" w:rsidRDefault="007B3F5A" w:rsidP="007B3F5A">
      <w:pPr>
        <w:pStyle w:val="ExhibitTitle"/>
        <w:rPr>
          <w:rFonts w:ascii="Garamond" w:hAnsi="Garamond"/>
          <w:sz w:val="24"/>
        </w:rPr>
      </w:pPr>
      <w:r w:rsidRPr="00EE1E5A">
        <w:rPr>
          <w:rFonts w:ascii="Garamond" w:hAnsi="Garamond"/>
          <w:sz w:val="24"/>
        </w:rPr>
        <w:t>Exhibit</w:t>
      </w:r>
      <w:r>
        <w:rPr>
          <w:rFonts w:ascii="Garamond" w:hAnsi="Garamond"/>
          <w:sz w:val="24"/>
        </w:rPr>
        <w:t xml:space="preserve"> A16.</w:t>
      </w:r>
      <w:r w:rsidRPr="00EE1E5A">
        <w:rPr>
          <w:rFonts w:ascii="Garamond" w:hAnsi="Garamond"/>
          <w:sz w:val="24"/>
        </w:rPr>
        <w:t>1: Minimum Detectable Effects for Site-Level Analysis in Each Site or Pooled for Three Sites at Longer-Term Follow-Up</w:t>
      </w:r>
      <w:bookmarkEnd w:id="6"/>
    </w:p>
    <w:tbl>
      <w:tblPr>
        <w:tblStyle w:val="TableGrid"/>
        <w:tblW w:w="9360" w:type="dxa"/>
        <w:tblInd w:w="115" w:type="dxa"/>
        <w:tblLayout w:type="fixed"/>
        <w:tblCellMar>
          <w:left w:w="115" w:type="dxa"/>
          <w:right w:w="115" w:type="dxa"/>
        </w:tblCellMar>
        <w:tblLook w:val="04A0"/>
      </w:tblPr>
      <w:tblGrid>
        <w:gridCol w:w="2568"/>
        <w:gridCol w:w="2375"/>
        <w:gridCol w:w="2200"/>
        <w:gridCol w:w="2217"/>
      </w:tblGrid>
      <w:tr w:rsidR="007B3F5A" w:rsidRPr="00EA1917" w:rsidTr="00F92BDF">
        <w:tc>
          <w:tcPr>
            <w:tcW w:w="2628" w:type="dxa"/>
            <w:vMerge w:val="restart"/>
            <w:tcBorders>
              <w:bottom w:val="single" w:sz="4" w:space="0" w:color="FFFFFF" w:themeColor="background1" w:themeTint="33"/>
              <w:right w:val="single" w:sz="4" w:space="0" w:color="FFFFFF" w:themeColor="background1" w:themeTint="33"/>
            </w:tcBorders>
            <w:shd w:val="clear" w:color="auto" w:fill="7566A0"/>
            <w:vAlign w:val="bottom"/>
          </w:tcPr>
          <w:p w:rsidR="007B3F5A" w:rsidRPr="00EA1917" w:rsidRDefault="007B3F5A" w:rsidP="00F92BDF">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 xml:space="preserve">Data Type </w:t>
            </w:r>
            <w:r w:rsidRPr="00EA1917">
              <w:rPr>
                <w:rFonts w:asciiTheme="majorHAnsi" w:hAnsiTheme="majorHAnsi" w:cs="Times New Roman"/>
                <w:color w:val="auto"/>
                <w:sz w:val="22"/>
                <w:szCs w:val="22"/>
              </w:rPr>
              <w:br/>
              <w:t>(</w:t>
            </w:r>
            <w:proofErr w:type="spellStart"/>
            <w:r w:rsidRPr="00EA1917">
              <w:rPr>
                <w:rFonts w:asciiTheme="majorHAnsi" w:hAnsiTheme="majorHAnsi" w:cs="Times New Roman"/>
                <w:color w:val="auto"/>
                <w:sz w:val="22"/>
                <w:szCs w:val="22"/>
              </w:rPr>
              <w:t>Treatment:Control</w:t>
            </w:r>
            <w:proofErr w:type="spellEnd"/>
            <w:r w:rsidRPr="00EA1917">
              <w:rPr>
                <w:rFonts w:asciiTheme="majorHAnsi" w:hAnsiTheme="majorHAnsi" w:cs="Times New Roman"/>
                <w:color w:val="auto"/>
                <w:sz w:val="22"/>
                <w:szCs w:val="22"/>
              </w:rPr>
              <w:t xml:space="preserve"> Ratio)</w:t>
            </w:r>
          </w:p>
        </w:tc>
        <w:tc>
          <w:tcPr>
            <w:tcW w:w="6948" w:type="dxa"/>
            <w:gridSpan w:val="3"/>
            <w:tcBorders>
              <w:left w:val="single" w:sz="4" w:space="0" w:color="FFFFFF" w:themeColor="background1" w:themeTint="33"/>
              <w:bottom w:val="single" w:sz="4" w:space="0" w:color="FFFFFF" w:themeColor="background1" w:themeTint="33"/>
            </w:tcBorders>
            <w:shd w:val="clear" w:color="auto" w:fill="7566A0"/>
            <w:vAlign w:val="bottom"/>
          </w:tcPr>
          <w:p w:rsidR="007B3F5A" w:rsidRPr="00EA1917" w:rsidRDefault="007B3F5A" w:rsidP="00F92BDF">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Outcome Variable</w:t>
            </w:r>
          </w:p>
        </w:tc>
      </w:tr>
      <w:tr w:rsidR="007B3F5A" w:rsidRPr="00EA1917" w:rsidTr="00F92BDF">
        <w:tc>
          <w:tcPr>
            <w:tcW w:w="2628" w:type="dxa"/>
            <w:vMerge/>
            <w:tcBorders>
              <w:top w:val="single" w:sz="4" w:space="0" w:color="FFFFFF" w:themeColor="background1" w:themeTint="33"/>
              <w:bottom w:val="single" w:sz="4" w:space="0" w:color="FFFFFF" w:themeColor="background1" w:themeTint="33"/>
              <w:right w:val="single" w:sz="4" w:space="0" w:color="FFFFFF" w:themeColor="background1" w:themeTint="33"/>
            </w:tcBorders>
            <w:shd w:val="clear" w:color="auto" w:fill="7566A0"/>
            <w:vAlign w:val="bottom"/>
          </w:tcPr>
          <w:p w:rsidR="007B3F5A" w:rsidRPr="00EA1917" w:rsidRDefault="007B3F5A" w:rsidP="00F92BDF">
            <w:pPr>
              <w:pStyle w:val="ExhibitColumnHeader"/>
              <w:rPr>
                <w:rFonts w:asciiTheme="majorHAnsi" w:hAnsiTheme="majorHAnsi" w:cs="Times New Roman"/>
                <w:color w:val="auto"/>
                <w:sz w:val="22"/>
                <w:szCs w:val="22"/>
              </w:rPr>
            </w:pPr>
          </w:p>
        </w:tc>
        <w:tc>
          <w:tcPr>
            <w:tcW w:w="2430" w:type="dxa"/>
            <w:tcBorders>
              <w:top w:val="single" w:sz="4" w:space="0" w:color="FFFFFF" w:themeColor="background1" w:themeTint="33"/>
              <w:left w:val="single" w:sz="4" w:space="0" w:color="FFFFFF" w:themeColor="background1" w:themeTint="33"/>
              <w:bottom w:val="single" w:sz="4" w:space="0" w:color="FFFFFF" w:themeColor="background1" w:themeTint="33"/>
              <w:right w:val="single" w:sz="4" w:space="0" w:color="FFFFFF" w:themeColor="background1" w:themeTint="33"/>
            </w:tcBorders>
            <w:shd w:val="clear" w:color="auto" w:fill="7566A0"/>
            <w:vAlign w:val="bottom"/>
          </w:tcPr>
          <w:p w:rsidR="007B3F5A" w:rsidRPr="00EA1917" w:rsidRDefault="007B3F5A" w:rsidP="00F92BDF">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Teen Pregnancy</w:t>
            </w:r>
          </w:p>
        </w:tc>
        <w:tc>
          <w:tcPr>
            <w:tcW w:w="2250" w:type="dxa"/>
            <w:tcBorders>
              <w:top w:val="single" w:sz="4" w:space="0" w:color="FFFFFF" w:themeColor="background1" w:themeTint="33"/>
              <w:left w:val="single" w:sz="4" w:space="0" w:color="FFFFFF" w:themeColor="background1" w:themeTint="33"/>
              <w:bottom w:val="single" w:sz="4" w:space="0" w:color="FFFFFF" w:themeColor="background1" w:themeTint="33"/>
              <w:right w:val="single" w:sz="4" w:space="0" w:color="FFFFFF" w:themeColor="background1" w:themeTint="33"/>
            </w:tcBorders>
            <w:shd w:val="clear" w:color="auto" w:fill="7566A0"/>
            <w:vAlign w:val="bottom"/>
          </w:tcPr>
          <w:p w:rsidR="007B3F5A" w:rsidRPr="00EA1917" w:rsidRDefault="007B3F5A" w:rsidP="00F92BDF">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Sex in Previous 90 Days</w:t>
            </w:r>
          </w:p>
        </w:tc>
        <w:tc>
          <w:tcPr>
            <w:tcW w:w="2268" w:type="dxa"/>
            <w:tcBorders>
              <w:top w:val="single" w:sz="4" w:space="0" w:color="FFFFFF" w:themeColor="background1" w:themeTint="33"/>
              <w:left w:val="single" w:sz="4" w:space="0" w:color="FFFFFF" w:themeColor="background1" w:themeTint="33"/>
              <w:bottom w:val="single" w:sz="4" w:space="0" w:color="FFFFFF" w:themeColor="background1" w:themeTint="33"/>
            </w:tcBorders>
            <w:shd w:val="clear" w:color="auto" w:fill="7566A0"/>
            <w:vAlign w:val="bottom"/>
          </w:tcPr>
          <w:p w:rsidR="007B3F5A" w:rsidRPr="00EA1917" w:rsidRDefault="007B3F5A" w:rsidP="00F92BDF">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STI</w:t>
            </w:r>
          </w:p>
        </w:tc>
      </w:tr>
      <w:tr w:rsidR="007B3F5A" w:rsidRPr="00EA1917" w:rsidTr="00F92BDF">
        <w:tc>
          <w:tcPr>
            <w:tcW w:w="9576" w:type="dxa"/>
            <w:gridSpan w:val="4"/>
            <w:tcBorders>
              <w:top w:val="single" w:sz="4" w:space="0" w:color="FFFFFF" w:themeColor="background1" w:themeTint="33"/>
            </w:tcBorders>
            <w:shd w:val="clear" w:color="auto" w:fill="7566A0"/>
          </w:tcPr>
          <w:p w:rsidR="007B3F5A" w:rsidRPr="00EA1917" w:rsidRDefault="007B3F5A" w:rsidP="00F92BDF">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 xml:space="preserve">A: </w:t>
            </w:r>
            <w:r w:rsidRPr="00EA1917">
              <w:rPr>
                <w:rFonts w:asciiTheme="majorHAnsi" w:hAnsiTheme="majorHAnsi" w:cs="Times New Roman"/>
                <w:i/>
                <w:color w:val="auto"/>
                <w:sz w:val="22"/>
                <w:szCs w:val="22"/>
              </w:rPr>
              <w:t>Safer Sex</w:t>
            </w:r>
          </w:p>
        </w:tc>
      </w:tr>
      <w:tr w:rsidR="007B3F5A" w:rsidRPr="00EA1917" w:rsidTr="00F92BDF">
        <w:tc>
          <w:tcPr>
            <w:tcW w:w="262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lastRenderedPageBreak/>
              <w:t>Single Site</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(1:1)</w:t>
            </w:r>
          </w:p>
        </w:tc>
        <w:tc>
          <w:tcPr>
            <w:tcW w:w="243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5.8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(n=720 individuals)</w:t>
            </w:r>
          </w:p>
        </w:tc>
        <w:tc>
          <w:tcPr>
            <w:tcW w:w="225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7.4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(n=720 individuals)</w:t>
            </w:r>
          </w:p>
        </w:tc>
        <w:tc>
          <w:tcPr>
            <w:tcW w:w="226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3.3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(n=720 individuals)</w:t>
            </w:r>
          </w:p>
        </w:tc>
      </w:tr>
      <w:tr w:rsidR="007B3F5A" w:rsidRPr="00EA1917" w:rsidTr="00F92BDF">
        <w:tc>
          <w:tcPr>
            <w:tcW w:w="262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Single Site</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(2:1)</w:t>
            </w:r>
          </w:p>
        </w:tc>
        <w:tc>
          <w:tcPr>
            <w:tcW w:w="243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6.1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(n=720 individuals)</w:t>
            </w:r>
          </w:p>
        </w:tc>
        <w:tc>
          <w:tcPr>
            <w:tcW w:w="225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7.8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(n=720 individuals)</w:t>
            </w:r>
          </w:p>
        </w:tc>
        <w:tc>
          <w:tcPr>
            <w:tcW w:w="226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3.5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(n=720 individuals)</w:t>
            </w:r>
          </w:p>
        </w:tc>
      </w:tr>
      <w:tr w:rsidR="007B3F5A" w:rsidRPr="00EA1917" w:rsidTr="00F92BDF">
        <w:tc>
          <w:tcPr>
            <w:tcW w:w="262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Three Pooled Sites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(1:1)</w:t>
            </w:r>
          </w:p>
        </w:tc>
        <w:tc>
          <w:tcPr>
            <w:tcW w:w="243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3.3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(n=2,160 individuals)</w:t>
            </w:r>
          </w:p>
        </w:tc>
        <w:tc>
          <w:tcPr>
            <w:tcW w:w="225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4.3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(n=2,160 individuals)</w:t>
            </w:r>
          </w:p>
        </w:tc>
        <w:tc>
          <w:tcPr>
            <w:tcW w:w="226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1.9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(n=2,160 individuals)</w:t>
            </w:r>
          </w:p>
        </w:tc>
      </w:tr>
      <w:tr w:rsidR="007B3F5A" w:rsidRPr="00EA1917" w:rsidTr="00F92BDF">
        <w:tc>
          <w:tcPr>
            <w:tcW w:w="262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Three Pooled Sites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(2:1)</w:t>
            </w:r>
          </w:p>
        </w:tc>
        <w:tc>
          <w:tcPr>
            <w:tcW w:w="243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3.5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(n=2,160 individuals)</w:t>
            </w:r>
          </w:p>
        </w:tc>
        <w:tc>
          <w:tcPr>
            <w:tcW w:w="225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4.5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(n=2,160 individuals)</w:t>
            </w:r>
          </w:p>
        </w:tc>
        <w:tc>
          <w:tcPr>
            <w:tcW w:w="226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2.0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(n=2,160 individuals)</w:t>
            </w:r>
          </w:p>
        </w:tc>
      </w:tr>
      <w:tr w:rsidR="007B3F5A" w:rsidRPr="00EA1917" w:rsidTr="00F92BDF">
        <w:tc>
          <w:tcPr>
            <w:tcW w:w="9576" w:type="dxa"/>
            <w:gridSpan w:val="4"/>
            <w:shd w:val="clear" w:color="auto" w:fill="7566A0"/>
          </w:tcPr>
          <w:p w:rsidR="007B3F5A" w:rsidRPr="00EA1917" w:rsidRDefault="007B3F5A" w:rsidP="00F92BDF">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 xml:space="preserve">B: </w:t>
            </w:r>
            <w:r w:rsidRPr="00EA1917">
              <w:rPr>
                <w:rFonts w:asciiTheme="majorHAnsi" w:hAnsiTheme="majorHAnsi" w:cs="Times New Roman"/>
                <w:i/>
                <w:color w:val="auto"/>
                <w:sz w:val="22"/>
                <w:szCs w:val="22"/>
              </w:rPr>
              <w:t>Reducing the Risk</w:t>
            </w:r>
          </w:p>
        </w:tc>
      </w:tr>
      <w:tr w:rsidR="007B3F5A" w:rsidRPr="00EA1917" w:rsidTr="00F92BDF">
        <w:tc>
          <w:tcPr>
            <w:tcW w:w="262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Single Site</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(1:1)</w:t>
            </w:r>
          </w:p>
        </w:tc>
        <w:tc>
          <w:tcPr>
            <w:tcW w:w="243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3.3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(n=56 classrooms)</w:t>
            </w:r>
          </w:p>
        </w:tc>
        <w:tc>
          <w:tcPr>
            <w:tcW w:w="225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8.2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(n=56 classrooms)</w:t>
            </w:r>
          </w:p>
        </w:tc>
        <w:tc>
          <w:tcPr>
            <w:tcW w:w="226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2.4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(n=56 classrooms)</w:t>
            </w:r>
          </w:p>
        </w:tc>
      </w:tr>
      <w:tr w:rsidR="007B3F5A" w:rsidRPr="00EA1917" w:rsidTr="00F92BDF">
        <w:tc>
          <w:tcPr>
            <w:tcW w:w="262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Single Site</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(2:1)</w:t>
            </w:r>
          </w:p>
        </w:tc>
        <w:tc>
          <w:tcPr>
            <w:tcW w:w="243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3.5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(n=56 classrooms)</w:t>
            </w:r>
          </w:p>
        </w:tc>
        <w:tc>
          <w:tcPr>
            <w:tcW w:w="225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8.8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(n=56 classrooms)</w:t>
            </w:r>
          </w:p>
        </w:tc>
        <w:tc>
          <w:tcPr>
            <w:tcW w:w="226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2.6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(n=56 classrooms)</w:t>
            </w:r>
          </w:p>
        </w:tc>
      </w:tr>
      <w:tr w:rsidR="007B3F5A" w:rsidRPr="00EA1917" w:rsidTr="00F92BDF">
        <w:tc>
          <w:tcPr>
            <w:tcW w:w="262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Three Pooled Sites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(1:1)</w:t>
            </w:r>
          </w:p>
        </w:tc>
        <w:tc>
          <w:tcPr>
            <w:tcW w:w="243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1.9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(n=168 classrooms)</w:t>
            </w:r>
          </w:p>
        </w:tc>
        <w:tc>
          <w:tcPr>
            <w:tcW w:w="225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4.8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(n=168 classrooms)</w:t>
            </w:r>
          </w:p>
        </w:tc>
        <w:tc>
          <w:tcPr>
            <w:tcW w:w="226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1.4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(n=168 classrooms)</w:t>
            </w:r>
          </w:p>
        </w:tc>
      </w:tr>
      <w:tr w:rsidR="007B3F5A" w:rsidRPr="00EA1917" w:rsidTr="00F92BDF">
        <w:tc>
          <w:tcPr>
            <w:tcW w:w="262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Three Pooled Sites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(2:1)</w:t>
            </w:r>
          </w:p>
        </w:tc>
        <w:tc>
          <w:tcPr>
            <w:tcW w:w="243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2.0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(n=168 classrooms)</w:t>
            </w:r>
          </w:p>
        </w:tc>
        <w:tc>
          <w:tcPr>
            <w:tcW w:w="225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5.1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(n=168 classrooms)</w:t>
            </w:r>
          </w:p>
        </w:tc>
        <w:tc>
          <w:tcPr>
            <w:tcW w:w="226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1.5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(n=168 classrooms)</w:t>
            </w:r>
          </w:p>
        </w:tc>
      </w:tr>
      <w:tr w:rsidR="007B3F5A" w:rsidRPr="00EA1917" w:rsidTr="00F92BDF">
        <w:tc>
          <w:tcPr>
            <w:tcW w:w="9576" w:type="dxa"/>
            <w:gridSpan w:val="4"/>
            <w:shd w:val="clear" w:color="auto" w:fill="7566A0"/>
          </w:tcPr>
          <w:p w:rsidR="007B3F5A" w:rsidRPr="00EA1917" w:rsidRDefault="007B3F5A" w:rsidP="00F92BDF">
            <w:pPr>
              <w:pStyle w:val="ExhibitColumnHeader"/>
              <w:rPr>
                <w:rFonts w:asciiTheme="majorHAnsi" w:hAnsiTheme="majorHAnsi" w:cs="Times New Roman"/>
                <w:color w:val="auto"/>
                <w:sz w:val="22"/>
                <w:szCs w:val="22"/>
              </w:rPr>
            </w:pPr>
            <w:r w:rsidRPr="00EA1917">
              <w:rPr>
                <w:rFonts w:asciiTheme="majorHAnsi" w:hAnsiTheme="majorHAnsi" w:cs="Times New Roman"/>
                <w:color w:val="auto"/>
                <w:sz w:val="22"/>
                <w:szCs w:val="22"/>
              </w:rPr>
              <w:t xml:space="preserve">C: </w:t>
            </w:r>
            <w:r w:rsidRPr="00EA1917">
              <w:rPr>
                <w:rFonts w:asciiTheme="majorHAnsi" w:hAnsiTheme="majorHAnsi" w:cs="Times New Roman"/>
                <w:i/>
                <w:color w:val="auto"/>
                <w:sz w:val="22"/>
                <w:szCs w:val="22"/>
              </w:rPr>
              <w:t>¡</w:t>
            </w:r>
            <w:proofErr w:type="spellStart"/>
            <w:r w:rsidRPr="00EA1917">
              <w:rPr>
                <w:rFonts w:asciiTheme="majorHAnsi" w:hAnsiTheme="majorHAnsi" w:cs="Times New Roman"/>
                <w:i/>
                <w:color w:val="auto"/>
                <w:sz w:val="22"/>
                <w:szCs w:val="22"/>
              </w:rPr>
              <w:t>Cuidate</w:t>
            </w:r>
            <w:proofErr w:type="spellEnd"/>
            <w:r w:rsidRPr="00EA1917">
              <w:rPr>
                <w:rFonts w:asciiTheme="majorHAnsi" w:hAnsiTheme="majorHAnsi" w:cs="Times New Roman"/>
                <w:i/>
                <w:color w:val="auto"/>
                <w:sz w:val="22"/>
                <w:szCs w:val="22"/>
              </w:rPr>
              <w:t>!</w:t>
            </w:r>
          </w:p>
        </w:tc>
      </w:tr>
      <w:tr w:rsidR="007B3F5A" w:rsidRPr="00EA1917" w:rsidTr="00F92BDF">
        <w:tc>
          <w:tcPr>
            <w:tcW w:w="262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Single Site</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(1:1)</w:t>
            </w:r>
          </w:p>
        </w:tc>
        <w:tc>
          <w:tcPr>
            <w:tcW w:w="243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3.1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(n=800 individuals)</w:t>
            </w:r>
          </w:p>
        </w:tc>
        <w:tc>
          <w:tcPr>
            <w:tcW w:w="225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7.7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(n=800 individuals)</w:t>
            </w:r>
          </w:p>
        </w:tc>
        <w:tc>
          <w:tcPr>
            <w:tcW w:w="226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2.4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(n=800 individuals)</w:t>
            </w:r>
          </w:p>
        </w:tc>
      </w:tr>
      <w:tr w:rsidR="007B3F5A" w:rsidRPr="00EA1917" w:rsidTr="00F92BDF">
        <w:tc>
          <w:tcPr>
            <w:tcW w:w="262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Single Site</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(2:1)</w:t>
            </w:r>
          </w:p>
        </w:tc>
        <w:tc>
          <w:tcPr>
            <w:tcW w:w="243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3.3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(n=800 individuals)</w:t>
            </w:r>
          </w:p>
        </w:tc>
        <w:tc>
          <w:tcPr>
            <w:tcW w:w="225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8.2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(n=800 individuals)</w:t>
            </w:r>
          </w:p>
        </w:tc>
        <w:tc>
          <w:tcPr>
            <w:tcW w:w="226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2.5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(n=800 individuals)</w:t>
            </w:r>
          </w:p>
        </w:tc>
      </w:tr>
      <w:tr w:rsidR="007B3F5A" w:rsidRPr="00EA1917" w:rsidTr="00F92BDF">
        <w:tc>
          <w:tcPr>
            <w:tcW w:w="262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Three Pooled Sites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(1:1)</w:t>
            </w:r>
          </w:p>
        </w:tc>
        <w:tc>
          <w:tcPr>
            <w:tcW w:w="243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1.8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(n=2,400 individuals)</w:t>
            </w:r>
          </w:p>
        </w:tc>
        <w:tc>
          <w:tcPr>
            <w:tcW w:w="225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4.4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(n=2,400 individuals)</w:t>
            </w:r>
          </w:p>
        </w:tc>
        <w:tc>
          <w:tcPr>
            <w:tcW w:w="226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1.4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(n=2,400 individuals)</w:t>
            </w:r>
          </w:p>
        </w:tc>
      </w:tr>
      <w:tr w:rsidR="007B3F5A" w:rsidRPr="00EA1917" w:rsidTr="00F92BDF">
        <w:tc>
          <w:tcPr>
            <w:tcW w:w="262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Three Pooled Sites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(2:1)</w:t>
            </w:r>
          </w:p>
        </w:tc>
        <w:tc>
          <w:tcPr>
            <w:tcW w:w="243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1.9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(n=2,400 individuals)</w:t>
            </w:r>
          </w:p>
        </w:tc>
        <w:tc>
          <w:tcPr>
            <w:tcW w:w="2250"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4.7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(n=2,400 individuals)</w:t>
            </w:r>
          </w:p>
        </w:tc>
        <w:tc>
          <w:tcPr>
            <w:tcW w:w="2268" w:type="dxa"/>
          </w:tcPr>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1.5 percentage points</w:t>
            </w:r>
          </w:p>
          <w:p w:rsidR="007B3F5A" w:rsidRPr="00EA1917" w:rsidRDefault="007B3F5A" w:rsidP="00F92BDF">
            <w:pPr>
              <w:pStyle w:val="ExhibitText"/>
              <w:rPr>
                <w:rFonts w:asciiTheme="majorHAnsi" w:hAnsiTheme="majorHAnsi" w:cs="Times New Roman"/>
                <w:color w:val="auto"/>
                <w:sz w:val="22"/>
                <w:szCs w:val="22"/>
              </w:rPr>
            </w:pPr>
            <w:r w:rsidRPr="00EA1917">
              <w:rPr>
                <w:rFonts w:asciiTheme="majorHAnsi" w:hAnsiTheme="majorHAnsi" w:cs="Times New Roman"/>
                <w:color w:val="auto"/>
                <w:sz w:val="22"/>
                <w:szCs w:val="22"/>
              </w:rPr>
              <w:t>(n=2,400 individuals)</w:t>
            </w:r>
          </w:p>
        </w:tc>
      </w:tr>
    </w:tbl>
    <w:p w:rsidR="007B3F5A" w:rsidRPr="00EA1917" w:rsidRDefault="007B3F5A" w:rsidP="007B3F5A">
      <w:pPr>
        <w:pStyle w:val="Exhibitnotes"/>
        <w:rPr>
          <w:rFonts w:asciiTheme="majorHAnsi" w:hAnsiTheme="majorHAnsi"/>
          <w:sz w:val="22"/>
          <w:szCs w:val="22"/>
        </w:rPr>
      </w:pPr>
    </w:p>
    <w:p w:rsidR="007B3F5A" w:rsidRPr="00381FE6" w:rsidRDefault="007B3F5A" w:rsidP="007B3F5A">
      <w:pPr>
        <w:pStyle w:val="NormalSS12"/>
      </w:pPr>
      <w:r w:rsidRPr="00EE1E5A">
        <w:t>For all power calculations, we set the alpha level to 5 percent for a two-tailed test, and the power of the test to 80%. We also assumed that 35% of control group members would have had sex in the prior 90 days at the time of the follow-up survey (</w:t>
      </w:r>
      <w:hyperlink r:id="rId8" w:history="1">
        <w:r w:rsidRPr="00EE1E5A">
          <w:rPr>
            <w:rStyle w:val="Hyperlink"/>
          </w:rPr>
          <w:t>www.cdc.gov/mmwr/pdf/ss/ss5905.pdf</w:t>
        </w:r>
      </w:hyperlink>
      <w:r w:rsidRPr="00EE1E5A">
        <w:t xml:space="preserve">), except for </w:t>
      </w:r>
      <w:r w:rsidRPr="00EE1E5A">
        <w:rPr>
          <w:i/>
        </w:rPr>
        <w:t>SSI</w:t>
      </w:r>
      <w:r w:rsidRPr="00EE1E5A">
        <w:t xml:space="preserve">, in which all participants are sexually active at baseline and we assume that 75% will be sexually active at follow-up; and that 2% would have contracted an STI (4% in </w:t>
      </w:r>
      <w:r w:rsidRPr="00EE1E5A">
        <w:rPr>
          <w:i/>
        </w:rPr>
        <w:t>SSI</w:t>
      </w:r>
      <w:r w:rsidRPr="00EE1E5A">
        <w:t>, due to the higher rate of sexual activity) (</w:t>
      </w:r>
      <w:hyperlink r:id="rId9" w:history="1">
        <w:r w:rsidRPr="00EE1E5A">
          <w:rPr>
            <w:rStyle w:val="Hyperlink"/>
          </w:rPr>
          <w:t>http://www.cdc.gov/std/stats09/tables/10.htm</w:t>
        </w:r>
      </w:hyperlink>
      <w:r w:rsidRPr="00EE1E5A">
        <w:t xml:space="preserve">). We further assume that 132 out of 1000 teens in the control group will become pregnant during the course of the </w:t>
      </w:r>
      <w:r w:rsidRPr="00EE1E5A">
        <w:rPr>
          <w:i/>
        </w:rPr>
        <w:t>SSI</w:t>
      </w:r>
      <w:r w:rsidRPr="00EE1E5A">
        <w:t xml:space="preserve"> study, and 45 out of 1000 during the course of the </w:t>
      </w:r>
      <w:proofErr w:type="spellStart"/>
      <w:r w:rsidRPr="00EE1E5A">
        <w:rPr>
          <w:i/>
        </w:rPr>
        <w:t>RtR</w:t>
      </w:r>
      <w:proofErr w:type="spellEnd"/>
      <w:r w:rsidRPr="00EE1E5A">
        <w:t xml:space="preserve"> and </w:t>
      </w:r>
      <w:r w:rsidRPr="00EE1E5A">
        <w:rPr>
          <w:i/>
        </w:rPr>
        <w:t>¡</w:t>
      </w:r>
      <w:proofErr w:type="spellStart"/>
      <w:r w:rsidRPr="00EE1E5A">
        <w:rPr>
          <w:i/>
        </w:rPr>
        <w:t>Cuidate</w:t>
      </w:r>
      <w:proofErr w:type="spellEnd"/>
      <w:r w:rsidRPr="00EE1E5A">
        <w:rPr>
          <w:i/>
        </w:rPr>
        <w:t>!</w:t>
      </w:r>
      <w:r w:rsidRPr="00EE1E5A">
        <w:t xml:space="preserve"> </w:t>
      </w:r>
      <w:proofErr w:type="gramStart"/>
      <w:r w:rsidRPr="00EE1E5A">
        <w:t>studies</w:t>
      </w:r>
      <w:proofErr w:type="gramEnd"/>
      <w:r w:rsidRPr="00EE1E5A">
        <w:t>. These assumptions are based on the pregnancy rates in high-risk groups in those age ranges and the length of the follow-up. In addition, we assumed that variables collected in the baseline survey, including baseline measures of the outcome variable, would explain 35% of the variation in the outcome measure for individual random assignment. For cluster random assignment, we assume that those variables will also explain 65% of the variation at the group level and that the classroom-level ICC is 0.025, as explained in the text.  </w:t>
      </w:r>
    </w:p>
    <w:p w:rsidR="00A028D0" w:rsidRPr="00381FE6" w:rsidRDefault="00A028D0" w:rsidP="00A028D0">
      <w:pPr>
        <w:spacing w:line="240" w:lineRule="auto"/>
      </w:pPr>
    </w:p>
    <w:p w:rsidR="00A028D0" w:rsidRPr="002960F1" w:rsidRDefault="00A028D0" w:rsidP="00A028D0">
      <w:pPr>
        <w:pStyle w:val="Heading2"/>
        <w:rPr>
          <w:rFonts w:ascii="Lucida Sans" w:hAnsi="Lucida Sans"/>
        </w:rPr>
      </w:pPr>
      <w:bookmarkStart w:id="7" w:name="_Toc248721989"/>
      <w:r w:rsidRPr="002960F1">
        <w:rPr>
          <w:rFonts w:ascii="Lucida Sans" w:hAnsi="Lucida Sans"/>
          <w:caps w:val="0"/>
        </w:rPr>
        <w:t>B2.</w:t>
      </w:r>
      <w:r w:rsidRPr="002960F1">
        <w:rPr>
          <w:rFonts w:ascii="Lucida Sans" w:hAnsi="Lucida Sans"/>
          <w:caps w:val="0"/>
        </w:rPr>
        <w:tab/>
        <w:t xml:space="preserve">Procedures </w:t>
      </w:r>
      <w:r>
        <w:rPr>
          <w:rFonts w:ascii="Lucida Sans" w:hAnsi="Lucida Sans"/>
          <w:caps w:val="0"/>
        </w:rPr>
        <w:t>f</w:t>
      </w:r>
      <w:r w:rsidRPr="002960F1">
        <w:rPr>
          <w:rFonts w:ascii="Lucida Sans" w:hAnsi="Lucida Sans"/>
          <w:caps w:val="0"/>
        </w:rPr>
        <w:t xml:space="preserve">or Collection </w:t>
      </w:r>
      <w:r>
        <w:rPr>
          <w:rFonts w:ascii="Lucida Sans" w:hAnsi="Lucida Sans"/>
          <w:caps w:val="0"/>
        </w:rPr>
        <w:t>o</w:t>
      </w:r>
      <w:r w:rsidRPr="002960F1">
        <w:rPr>
          <w:rFonts w:ascii="Lucida Sans" w:hAnsi="Lucida Sans"/>
          <w:caps w:val="0"/>
        </w:rPr>
        <w:t>f Information</w:t>
      </w:r>
      <w:bookmarkEnd w:id="7"/>
    </w:p>
    <w:p w:rsidR="001B2CA1" w:rsidRDefault="007051AB" w:rsidP="00A028D0">
      <w:pPr>
        <w:pStyle w:val="NormalSS12"/>
      </w:pPr>
      <w:r>
        <w:t>The</w:t>
      </w:r>
      <w:r w:rsidR="00FE14EA">
        <w:t xml:space="preserve"> evaluation</w:t>
      </w:r>
      <w:r w:rsidR="00A028D0">
        <w:t xml:space="preserve"> will collect information on youth baseline characteristics and behaviors from approximately </w:t>
      </w:r>
      <w:r w:rsidR="00917E01">
        <w:t xml:space="preserve">8,550 </w:t>
      </w:r>
      <w:r w:rsidR="00A028D0" w:rsidRPr="007B787B">
        <w:t>youth across</w:t>
      </w:r>
      <w:r w:rsidR="00A028D0">
        <w:t xml:space="preserve"> </w:t>
      </w:r>
      <w:r w:rsidR="00917E01">
        <w:t>nine</w:t>
      </w:r>
      <w:r w:rsidR="00C05C2C">
        <w:t xml:space="preserve"> </w:t>
      </w:r>
      <w:r w:rsidR="00A028D0" w:rsidRPr="007B787B">
        <w:t xml:space="preserve">selected </w:t>
      </w:r>
      <w:r w:rsidR="00C05C2C">
        <w:t xml:space="preserve">replication </w:t>
      </w:r>
      <w:r w:rsidR="00A028D0" w:rsidRPr="007B787B">
        <w:t>sites</w:t>
      </w:r>
      <w:r>
        <w:t xml:space="preserve">. </w:t>
      </w:r>
      <w:r w:rsidR="001B2CA1">
        <w:t xml:space="preserve">To the greatest extent possible, </w:t>
      </w:r>
      <w:r w:rsidR="001B2CA1">
        <w:lastRenderedPageBreak/>
        <w:t>baseline data and subsequent follow-up data will be collected using web-based ACASI technology, as described in Part A of this submission.</w:t>
      </w:r>
    </w:p>
    <w:p w:rsidR="003657E7" w:rsidRDefault="003657E7" w:rsidP="00A028D0">
      <w:pPr>
        <w:pStyle w:val="NormalSS12"/>
      </w:pPr>
      <w:r>
        <w:t xml:space="preserve">In clinic sites, trained clinic staff will obtain youth consent and, where indicated (i.e., when parents accompany a minor child to the clinic) parental consent. </w:t>
      </w:r>
      <w:r w:rsidR="001B2CA1">
        <w:t>In school-based replication</w:t>
      </w:r>
      <w:r w:rsidR="00B73E2D">
        <w:t xml:space="preserve"> </w:t>
      </w:r>
      <w:r w:rsidR="007051AB">
        <w:t>s</w:t>
      </w:r>
      <w:r w:rsidR="00A028D0" w:rsidRPr="007B787B">
        <w:t>ites</w:t>
      </w:r>
      <w:r w:rsidR="007051AB">
        <w:t>, school</w:t>
      </w:r>
      <w:r w:rsidR="00A028D0">
        <w:t xml:space="preserve"> </w:t>
      </w:r>
      <w:r w:rsidR="00B73E2D">
        <w:t xml:space="preserve">staff </w:t>
      </w:r>
      <w:r w:rsidR="00A028D0">
        <w:t xml:space="preserve">will assist in obtaining active parental consent </w:t>
      </w:r>
      <w:r w:rsidR="001B2CA1">
        <w:t xml:space="preserve">and student assent </w:t>
      </w:r>
      <w:r w:rsidR="00A028D0">
        <w:t>to participate</w:t>
      </w:r>
      <w:r w:rsidR="008B1ACA">
        <w:t xml:space="preserve"> in the evaluation</w:t>
      </w:r>
      <w:r w:rsidR="00A028D0">
        <w:t xml:space="preserve">. </w:t>
      </w:r>
      <w:r>
        <w:t>Parental consent will be obtained at the beginning of the study for possible participation in the program and for the baseline and all subsequent data collections. We will not re-consent parents at any subsequent time. Youth, on the other hand, will be asked to assent at baseline and to re-assent before completing each of the two subsequent surveys.</w:t>
      </w:r>
    </w:p>
    <w:p w:rsidR="00A028D0" w:rsidRDefault="003657E7" w:rsidP="00A028D0">
      <w:pPr>
        <w:pStyle w:val="NormalSS12"/>
      </w:pPr>
      <w:r>
        <w:t>In school-based settings,</w:t>
      </w:r>
      <w:r w:rsidR="004C50D1">
        <w:t xml:space="preserve"> </w:t>
      </w:r>
      <w:r>
        <w:t>t</w:t>
      </w:r>
      <w:r w:rsidR="00A028D0" w:rsidRPr="006D3F36">
        <w:t>he contractor</w:t>
      </w:r>
      <w:r w:rsidR="00A028D0">
        <w:t xml:space="preserve"> will prepare a final survey roster of all youth at </w:t>
      </w:r>
      <w:r w:rsidR="00AF3DA1">
        <w:t xml:space="preserve">each school </w:t>
      </w:r>
      <w:r w:rsidR="00A028D0">
        <w:t xml:space="preserve">for whom it has received parental consent </w:t>
      </w:r>
      <w:r w:rsidR="00C33000">
        <w:t xml:space="preserve">and student assent, </w:t>
      </w:r>
      <w:r w:rsidR="00A028D0">
        <w:t>and who are expected to complete</w:t>
      </w:r>
      <w:r w:rsidR="00C33000">
        <w:t xml:space="preserve"> </w:t>
      </w:r>
      <w:r w:rsidR="00A028D0">
        <w:t xml:space="preserve">the </w:t>
      </w:r>
      <w:r w:rsidR="00AF3DA1">
        <w:t xml:space="preserve">baseline </w:t>
      </w:r>
      <w:r w:rsidR="00A028D0">
        <w:t>questionnaire</w:t>
      </w:r>
      <w:r w:rsidR="00AF3DA1">
        <w:t>.</w:t>
      </w:r>
      <w:r w:rsidR="00A028D0">
        <w:t xml:space="preserve"> </w:t>
      </w:r>
      <w:r w:rsidR="00A028D0" w:rsidRPr="006D3F36">
        <w:t>Contractor</w:t>
      </w:r>
      <w:r w:rsidR="00A028D0">
        <w:t xml:space="preserve"> staff will work with s</w:t>
      </w:r>
      <w:r w:rsidR="00AF3DA1">
        <w:t>chools</w:t>
      </w:r>
      <w:r w:rsidR="00A028D0">
        <w:t xml:space="preserve"> to determine date</w:t>
      </w:r>
      <w:r w:rsidR="00AF3DA1">
        <w:t>s</w:t>
      </w:r>
      <w:r w:rsidR="00A028D0">
        <w:t xml:space="preserve"> and venues for conducting survey administration with “consented” youths.</w:t>
      </w:r>
      <w:r w:rsidR="00965512">
        <w:t xml:space="preserve"> It is anticipated that non-teacher school staff (e.g., nurses, guidance counselors, school support staff) designated by the school will assist with gathering and coordinating youth for survey administration. </w:t>
      </w:r>
      <w:r w:rsidR="00A028D0">
        <w:t xml:space="preserve"> </w:t>
      </w:r>
      <w:r w:rsidR="00A028D0" w:rsidRPr="006D3F36">
        <w:t>Contractor</w:t>
      </w:r>
      <w:r w:rsidR="00A028D0">
        <w:t xml:space="preserve"> staff will arrive at the </w:t>
      </w:r>
      <w:r w:rsidR="00AF3DA1">
        <w:t xml:space="preserve">school to oversee the </w:t>
      </w:r>
      <w:r w:rsidR="00A028D0">
        <w:t>survey</w:t>
      </w:r>
      <w:r w:rsidR="001B2CA1">
        <w:t>,</w:t>
      </w:r>
      <w:r w:rsidR="00A028D0">
        <w:t xml:space="preserve"> use the survey roster to take attendance and determine whether any youth are missing and to exclude any not on the survey roster. </w:t>
      </w:r>
    </w:p>
    <w:p w:rsidR="000D3087" w:rsidRDefault="00A028D0" w:rsidP="00A028D0">
      <w:pPr>
        <w:pStyle w:val="NormalSS12"/>
      </w:pPr>
      <w:r>
        <w:t xml:space="preserve">Survey administration begins with contractor staff </w:t>
      </w:r>
      <w:r w:rsidR="00BE42E3">
        <w:t>seating each sample member at a computer (in the designated private space) and giving him or her headphones. Contractor staff then log on to the ACASI system</w:t>
      </w:r>
      <w:r w:rsidR="001B2CA1">
        <w:t xml:space="preserve"> and conduct</w:t>
      </w:r>
      <w:r w:rsidR="000D3087">
        <w:t xml:space="preserve"> a basic sound check, enters a pre-assigned ID code, and logs into the web survey. The staff member ensures that the respondent is comfortable with the equipment. The survey session begins with a display of instructions that are also narrated through the headphones. The respondent is then left to complete the survey in private. Where group administration of the baseline survey is impossible (e.g., in clinics where clinic staff are responsible for recruiting study participants at the time they present for services), once the adolescent has agreed to participate in the study, and before random assignment, a trained clinic staff member will carry out the functions described above, on an individual basis.</w:t>
      </w:r>
    </w:p>
    <w:p w:rsidR="00B528FB" w:rsidRDefault="00B528FB" w:rsidP="00A028D0">
      <w:pPr>
        <w:pStyle w:val="NormalSS12"/>
      </w:pPr>
      <w:r>
        <w:t>In both circumstances, staff who will oversee the survey will be trained and equipped with laptop computers, headphones and the wireless internet equipment necessary to ensure that all study participants are able to access the web-based ACASI platform.</w:t>
      </w:r>
    </w:p>
    <w:p w:rsidR="00B528FB" w:rsidRDefault="00B528FB" w:rsidP="00A028D0">
      <w:pPr>
        <w:pStyle w:val="NormalSS12"/>
      </w:pPr>
      <w:r>
        <w:t xml:space="preserve">In situations where a sample member is absent for the group administration, an alternative time for individual administration will be scheduled.  </w:t>
      </w:r>
      <w:r w:rsidR="0091259E">
        <w:t>If any youth are not available for the survey administration or make up sessions, contractor staff will contact them and provide a PIN/password for web completion</w:t>
      </w:r>
      <w:r w:rsidR="00C33000">
        <w:t xml:space="preserve">. </w:t>
      </w:r>
      <w:r w:rsidR="0091259E">
        <w:t xml:space="preserve"> </w:t>
      </w:r>
      <w:r>
        <w:t xml:space="preserve">English and Spanish versions of the survey will also be available in hard copy format, for use in the event that unanticipated technical “glitches” occur at the time of administration. The hard copies will be designed to look like the web version and contain the identical questions, skip and branching patterns and overall instructions as the web-based survey. We believe the use of these </w:t>
      </w:r>
      <w:r w:rsidR="0091259E">
        <w:t>hard copy surveys will be rare, but will train data collection staff in the procedures necessary to protect respondent privacy.</w:t>
      </w:r>
    </w:p>
    <w:p w:rsidR="0091259E" w:rsidRDefault="0091259E" w:rsidP="00A028D0">
      <w:pPr>
        <w:pStyle w:val="NormalSS12"/>
      </w:pPr>
      <w:r>
        <w:t>If any youth are not available for the survey administration or make</w:t>
      </w:r>
      <w:r w:rsidR="00C33000">
        <w:t>-</w:t>
      </w:r>
      <w:r>
        <w:t>up sessions, contractor staff will contact them and provide a PIN/password for web completion.</w:t>
      </w:r>
    </w:p>
    <w:p w:rsidR="0091259E" w:rsidRDefault="0091259E" w:rsidP="00A028D0">
      <w:pPr>
        <w:pStyle w:val="NormalSS12"/>
      </w:pPr>
      <w:r>
        <w:lastRenderedPageBreak/>
        <w:t xml:space="preserve">Questionnaire Part A asks for background information and concludes with a single screening question about sexual experience. </w:t>
      </w:r>
      <w:r w:rsidR="00917E01">
        <w:t>S</w:t>
      </w:r>
      <w:r>
        <w:t xml:space="preserve">exually-experienced youth will complete </w:t>
      </w:r>
      <w:r w:rsidR="00917E01">
        <w:t xml:space="preserve">Questionnaire Part B1 </w:t>
      </w:r>
      <w:r>
        <w:t xml:space="preserve">while those who have not been sexually active will complete </w:t>
      </w:r>
      <w:r w:rsidR="00917E01">
        <w:t>Questionnaire Part B2.</w:t>
      </w:r>
    </w:p>
    <w:p w:rsidR="000D3087" w:rsidRDefault="000D3087" w:rsidP="0091259E">
      <w:pPr>
        <w:pStyle w:val="NormalSS12"/>
      </w:pPr>
      <w:r>
        <w:t>Once the sample member has completed the survey, the last screen will inform him or her “the survey is now complete”. T</w:t>
      </w:r>
      <w:r w:rsidR="00B528FB">
        <w:t>he youth will leave the computer, real-time verification of completion will be recorded in the survey database, and the youth will receive a $25 gift card.</w:t>
      </w:r>
      <w:r w:rsidR="0091259E">
        <w:t xml:space="preserve"> In the rare cases where a hard copy survey is completed, youth will place the entire questionnaire in a return envelope, seal it, and return it to a contractor staff member. Staff will send the completed questionnaires to the contractor’s office, where the questionnaires will be receipted and checked for completeness, and the data entered into the survey database.</w:t>
      </w:r>
    </w:p>
    <w:p w:rsidR="00A028D0" w:rsidRPr="002960F1" w:rsidRDefault="00A028D0" w:rsidP="00A028D0">
      <w:pPr>
        <w:pStyle w:val="Heading2"/>
        <w:rPr>
          <w:rFonts w:ascii="Lucida Sans" w:hAnsi="Lucida Sans"/>
        </w:rPr>
      </w:pPr>
      <w:bookmarkStart w:id="8" w:name="_Toc248721990"/>
      <w:r w:rsidRPr="002960F1">
        <w:rPr>
          <w:rFonts w:ascii="Lucida Sans" w:hAnsi="Lucida Sans"/>
          <w:caps w:val="0"/>
        </w:rPr>
        <w:t>B3.</w:t>
      </w:r>
      <w:r w:rsidRPr="002960F1">
        <w:rPr>
          <w:rFonts w:ascii="Lucida Sans" w:hAnsi="Lucida Sans"/>
          <w:caps w:val="0"/>
        </w:rPr>
        <w:tab/>
        <w:t xml:space="preserve">Methods </w:t>
      </w:r>
      <w:r>
        <w:rPr>
          <w:rFonts w:ascii="Lucida Sans" w:hAnsi="Lucida Sans"/>
          <w:caps w:val="0"/>
        </w:rPr>
        <w:t>t</w:t>
      </w:r>
      <w:r w:rsidRPr="002960F1">
        <w:rPr>
          <w:rFonts w:ascii="Lucida Sans" w:hAnsi="Lucida Sans"/>
          <w:caps w:val="0"/>
        </w:rPr>
        <w:t xml:space="preserve">o Maximize Response Rates </w:t>
      </w:r>
      <w:r>
        <w:rPr>
          <w:rFonts w:ascii="Lucida Sans" w:hAnsi="Lucida Sans"/>
          <w:caps w:val="0"/>
        </w:rPr>
        <w:t>a</w:t>
      </w:r>
      <w:r w:rsidRPr="002960F1">
        <w:rPr>
          <w:rFonts w:ascii="Lucida Sans" w:hAnsi="Lucida Sans"/>
          <w:caps w:val="0"/>
        </w:rPr>
        <w:t>nd Deal With Nonresponse</w:t>
      </w:r>
      <w:bookmarkEnd w:id="8"/>
      <w:r w:rsidRPr="002960F1">
        <w:rPr>
          <w:rFonts w:ascii="Lucida Sans" w:hAnsi="Lucida Sans"/>
          <w:caps w:val="0"/>
        </w:rPr>
        <w:t xml:space="preserve"> </w:t>
      </w:r>
    </w:p>
    <w:p w:rsidR="00A028D0" w:rsidRDefault="00A028D0" w:rsidP="00A028D0">
      <w:pPr>
        <w:pStyle w:val="NormalSS12"/>
      </w:pPr>
      <w:r>
        <w:t>We expect a better than 90 percent response rate to the baseline survey because survey administration will occur shortly after active parental consent is received</w:t>
      </w:r>
      <w:r w:rsidR="00973A10">
        <w:t xml:space="preserve"> </w:t>
      </w:r>
      <w:r w:rsidR="00C33000">
        <w:t>(</w:t>
      </w:r>
      <w:r w:rsidR="00973A10">
        <w:t>or, in the case of the clinic patients recruited to the study, at the time they are recruited for the study)</w:t>
      </w:r>
      <w:r>
        <w:t>.</w:t>
      </w:r>
      <w:r w:rsidRPr="00B57A5A">
        <w:t xml:space="preserve"> This timing will ensure our contact data are current (no location problems) and that surveys can be administered to most </w:t>
      </w:r>
      <w:r>
        <w:t>youth</w:t>
      </w:r>
      <w:r w:rsidRPr="00B57A5A">
        <w:t xml:space="preserve"> in the location where the program</w:t>
      </w:r>
      <w:r>
        <w:t xml:space="preserve"> take</w:t>
      </w:r>
      <w:r w:rsidR="00973A10">
        <w:t>s</w:t>
      </w:r>
      <w:r>
        <w:t xml:space="preserve"> place (for example, the school). In addition, </w:t>
      </w:r>
      <w:r>
        <w:rPr>
          <w:bCs/>
        </w:rPr>
        <w:t xml:space="preserve">we expect that obtaining the site’s </w:t>
      </w:r>
      <w:r>
        <w:t xml:space="preserve">willing assistance will be very important to maximizing the response rate; we will therefore invest significant effort in gaining their </w:t>
      </w:r>
      <w:r w:rsidRPr="00381FE6">
        <w:t xml:space="preserve">cooperation, minimizing burden on sites, integrating an effective consent process, and assuring privacy </w:t>
      </w:r>
      <w:r>
        <w:t>to the youth participants</w:t>
      </w:r>
      <w:r w:rsidRPr="00381FE6">
        <w:t xml:space="preserve">. Sites will be given detailed information about the surveys, how they will be administered and on what schedule, what involvement and time will be required of school </w:t>
      </w:r>
      <w:r w:rsidR="00C33000">
        <w:t xml:space="preserve">and agency </w:t>
      </w:r>
      <w:r w:rsidRPr="00381FE6">
        <w:t xml:space="preserve">staff, </w:t>
      </w:r>
      <w:r>
        <w:t xml:space="preserve">and </w:t>
      </w:r>
      <w:r w:rsidRPr="00381FE6">
        <w:t>how data will be used and protected</w:t>
      </w:r>
      <w:r>
        <w:t>. Bringing sites into the process while minimizing burden will assure site support</w:t>
      </w:r>
      <w:r w:rsidR="00C33000">
        <w:t xml:space="preserve"> for </w:t>
      </w:r>
      <w:r>
        <w:t xml:space="preserve">the data collection </w:t>
      </w:r>
      <w:r w:rsidR="00C33000">
        <w:t>effort.</w:t>
      </w:r>
    </w:p>
    <w:p w:rsidR="006A72F2" w:rsidRPr="00245A19" w:rsidRDefault="00BC32B4" w:rsidP="006A72F2">
      <w:pPr>
        <w:pStyle w:val="NormalSS12"/>
      </w:pPr>
      <w:r w:rsidRPr="00381FE6">
        <w:t>We expect to achieve a</w:t>
      </w:r>
      <w:r>
        <w:t xml:space="preserve">n 80 percent </w:t>
      </w:r>
      <w:r w:rsidRPr="00381FE6">
        <w:t xml:space="preserve">response rate </w:t>
      </w:r>
      <w:r>
        <w:t>at the se</w:t>
      </w:r>
      <w:r w:rsidR="00513DBB">
        <w:t>c</w:t>
      </w:r>
      <w:r>
        <w:t xml:space="preserve">ond and final follow-up point (and an </w:t>
      </w:r>
      <w:r w:rsidRPr="00381FE6">
        <w:t>8</w:t>
      </w:r>
      <w:r>
        <w:t>6</w:t>
      </w:r>
      <w:r w:rsidRPr="00381FE6">
        <w:t xml:space="preserve"> percent or higher response rate on </w:t>
      </w:r>
      <w:r>
        <w:t>the intermediate follow</w:t>
      </w:r>
      <w:r w:rsidR="00513DBB">
        <w:t>-</w:t>
      </w:r>
      <w:r>
        <w:t>up survey</w:t>
      </w:r>
      <w:r w:rsidRPr="006A72F2">
        <w:t xml:space="preserve">). </w:t>
      </w:r>
      <w:r w:rsidR="006A72F2" w:rsidRPr="006A72F2">
        <w:t xml:space="preserve"> </w:t>
      </w:r>
      <w:r w:rsidR="006A72F2" w:rsidRPr="00245A19">
        <w:t xml:space="preserve">Eligibility for each data collection point does not require participation in the prior data collection point as long as consent and assent are obtained for the current data point. As indicated in B.2, parental consent will be obtained at the beginning of the study for possible participation in the program and for the baseline and all subsequent data collections. </w:t>
      </w:r>
      <w:r w:rsidR="00150B46">
        <w:t>We will not re-consent parents at any subsequent time. Youth, on the other hand, will be asked to assent at baseline and to re-assent before completing each of the two subsequent surveys.</w:t>
      </w:r>
    </w:p>
    <w:p w:rsidR="006A72F2" w:rsidRPr="00245A19" w:rsidRDefault="006A72F2" w:rsidP="006A72F2">
      <w:pPr>
        <w:widowControl w:val="0"/>
        <w:autoSpaceDE w:val="0"/>
        <w:autoSpaceDN w:val="0"/>
        <w:adjustRightInd w:val="0"/>
        <w:spacing w:line="240" w:lineRule="auto"/>
      </w:pPr>
      <w:r w:rsidRPr="00245A19">
        <w:t>In the study analysis and reports we will distinguish between external and internal validity. For internal validity, we are concerned only with the survey completion rates of those youth who have been randomized (or whose classes were randomized) into the study. The rates of 90% at baseline, 86% at first follow-up and 80% at final follow-up are not however cumulative. At each time point, the percentage represents the expected proportion of originally-consented youth that completes the survey.  Following the What Works Clearinghouse guidelines, we believe that, with the expected completion rates at follow-up and no serious attrition bias, we can include in the follow-up analyses all youth who responded, including those for whom baseline data are missing.</w:t>
      </w:r>
    </w:p>
    <w:p w:rsidR="006A72F2" w:rsidRPr="00245A19" w:rsidRDefault="006A72F2" w:rsidP="006A72F2">
      <w:pPr>
        <w:pStyle w:val="ListParagraph"/>
        <w:widowControl w:val="0"/>
        <w:numPr>
          <w:ilvl w:val="0"/>
          <w:numId w:val="0"/>
        </w:numPr>
        <w:autoSpaceDE w:val="0"/>
        <w:autoSpaceDN w:val="0"/>
        <w:adjustRightInd w:val="0"/>
        <w:spacing w:line="240" w:lineRule="auto"/>
        <w:ind w:left="840"/>
      </w:pPr>
    </w:p>
    <w:p w:rsidR="006A72F2" w:rsidRPr="007B6BF7" w:rsidRDefault="006A72F2" w:rsidP="006A72F2">
      <w:pPr>
        <w:widowControl w:val="0"/>
        <w:autoSpaceDE w:val="0"/>
        <w:autoSpaceDN w:val="0"/>
        <w:adjustRightInd w:val="0"/>
        <w:spacing w:line="240" w:lineRule="auto"/>
      </w:pPr>
      <w:r w:rsidRPr="00245A19">
        <w:t xml:space="preserve">For external validity, we need to calculate a cumulative response rate. In this case, the program and school response rate is assumed to be 100% since grantees and their school or agency partners were required as a condition of the grant to participate in the evaluation if invited. If we assume a parental/youth consent rate (our experience is that they will be the same) of 90%, then the </w:t>
      </w:r>
      <w:r w:rsidRPr="00245A19">
        <w:lastRenderedPageBreak/>
        <w:t xml:space="preserve">cumulative response rate at each point is 90% x 90% (81%) at baseline, 90%x86% (77.4%)at first follow-up, and 90%x80% (72%) at final follow-up. </w:t>
      </w:r>
    </w:p>
    <w:p w:rsidR="006A72F2" w:rsidRPr="007B6BF7" w:rsidRDefault="006A72F2" w:rsidP="006A72F2">
      <w:pPr>
        <w:widowControl w:val="0"/>
        <w:autoSpaceDE w:val="0"/>
        <w:autoSpaceDN w:val="0"/>
        <w:adjustRightInd w:val="0"/>
        <w:spacing w:line="240" w:lineRule="auto"/>
        <w:ind w:left="360"/>
      </w:pPr>
    </w:p>
    <w:tbl>
      <w:tblPr>
        <w:tblStyle w:val="TableGrid"/>
        <w:tblW w:w="0" w:type="auto"/>
        <w:tblLook w:val="04A0"/>
      </w:tblPr>
      <w:tblGrid>
        <w:gridCol w:w="2178"/>
        <w:gridCol w:w="1890"/>
        <w:gridCol w:w="3111"/>
      </w:tblGrid>
      <w:tr w:rsidR="006A72F2" w:rsidRPr="007B6BF7" w:rsidTr="006A72F2">
        <w:trPr>
          <w:trHeight w:val="300"/>
        </w:trPr>
        <w:tc>
          <w:tcPr>
            <w:tcW w:w="2178" w:type="dxa"/>
            <w:noWrap/>
            <w:hideMark/>
          </w:tcPr>
          <w:p w:rsidR="006A72F2" w:rsidRPr="007B6BF7" w:rsidRDefault="006A72F2" w:rsidP="006A72F2">
            <w:pPr>
              <w:widowControl w:val="0"/>
              <w:autoSpaceDE w:val="0"/>
              <w:autoSpaceDN w:val="0"/>
              <w:adjustRightInd w:val="0"/>
              <w:spacing w:line="240" w:lineRule="auto"/>
              <w:ind w:left="360"/>
            </w:pPr>
          </w:p>
        </w:tc>
        <w:tc>
          <w:tcPr>
            <w:tcW w:w="1890" w:type="dxa"/>
            <w:noWrap/>
            <w:hideMark/>
          </w:tcPr>
          <w:p w:rsidR="006A72F2" w:rsidRPr="007B6BF7" w:rsidRDefault="009A3FBD" w:rsidP="006A72F2">
            <w:pPr>
              <w:widowControl w:val="0"/>
              <w:autoSpaceDE w:val="0"/>
              <w:autoSpaceDN w:val="0"/>
              <w:adjustRightInd w:val="0"/>
              <w:spacing w:line="240" w:lineRule="auto"/>
              <w:ind w:firstLine="0"/>
              <w:jc w:val="center"/>
              <w:rPr>
                <w:b/>
              </w:rPr>
            </w:pPr>
            <w:r w:rsidRPr="009A3FBD">
              <w:rPr>
                <w:b/>
              </w:rPr>
              <w:t>Completion rate</w:t>
            </w:r>
          </w:p>
        </w:tc>
        <w:tc>
          <w:tcPr>
            <w:tcW w:w="3111" w:type="dxa"/>
            <w:noWrap/>
            <w:hideMark/>
          </w:tcPr>
          <w:p w:rsidR="006A72F2" w:rsidRPr="007B6BF7" w:rsidRDefault="009A3FBD" w:rsidP="006A72F2">
            <w:pPr>
              <w:widowControl w:val="0"/>
              <w:autoSpaceDE w:val="0"/>
              <w:autoSpaceDN w:val="0"/>
              <w:adjustRightInd w:val="0"/>
              <w:spacing w:line="240" w:lineRule="auto"/>
              <w:ind w:firstLine="0"/>
              <w:jc w:val="center"/>
              <w:rPr>
                <w:b/>
              </w:rPr>
            </w:pPr>
            <w:r w:rsidRPr="009A3FBD">
              <w:rPr>
                <w:b/>
              </w:rPr>
              <w:t>Cumulative (based on prior contact)</w:t>
            </w:r>
          </w:p>
        </w:tc>
      </w:tr>
      <w:tr w:rsidR="006A72F2" w:rsidRPr="007B6BF7" w:rsidTr="006A72F2">
        <w:trPr>
          <w:trHeight w:val="300"/>
        </w:trPr>
        <w:tc>
          <w:tcPr>
            <w:tcW w:w="2178" w:type="dxa"/>
            <w:noWrap/>
            <w:hideMark/>
          </w:tcPr>
          <w:p w:rsidR="006A72F2" w:rsidRPr="007B6BF7" w:rsidRDefault="009A3FBD" w:rsidP="006A72F2">
            <w:pPr>
              <w:widowControl w:val="0"/>
              <w:autoSpaceDE w:val="0"/>
              <w:autoSpaceDN w:val="0"/>
              <w:adjustRightInd w:val="0"/>
              <w:spacing w:line="240" w:lineRule="auto"/>
              <w:ind w:firstLine="0"/>
              <w:jc w:val="left"/>
              <w:rPr>
                <w:b/>
              </w:rPr>
            </w:pPr>
            <w:r w:rsidRPr="009A3FBD">
              <w:rPr>
                <w:b/>
              </w:rPr>
              <w:t>Consent/assent</w:t>
            </w:r>
          </w:p>
        </w:tc>
        <w:tc>
          <w:tcPr>
            <w:tcW w:w="1890" w:type="dxa"/>
            <w:noWrap/>
            <w:hideMark/>
          </w:tcPr>
          <w:p w:rsidR="006A72F2" w:rsidRPr="007B6BF7" w:rsidRDefault="009A3FBD" w:rsidP="006A72F2">
            <w:pPr>
              <w:widowControl w:val="0"/>
              <w:autoSpaceDE w:val="0"/>
              <w:autoSpaceDN w:val="0"/>
              <w:adjustRightInd w:val="0"/>
              <w:spacing w:line="240" w:lineRule="auto"/>
              <w:ind w:left="360"/>
            </w:pPr>
            <w:r w:rsidRPr="009A3FBD">
              <w:t>0.90</w:t>
            </w:r>
          </w:p>
        </w:tc>
        <w:tc>
          <w:tcPr>
            <w:tcW w:w="3111" w:type="dxa"/>
            <w:noWrap/>
            <w:hideMark/>
          </w:tcPr>
          <w:p w:rsidR="006A72F2" w:rsidRPr="007B6BF7" w:rsidRDefault="009A3FBD" w:rsidP="006A72F2">
            <w:pPr>
              <w:widowControl w:val="0"/>
              <w:autoSpaceDE w:val="0"/>
              <w:autoSpaceDN w:val="0"/>
              <w:adjustRightInd w:val="0"/>
              <w:spacing w:line="240" w:lineRule="auto"/>
              <w:ind w:left="360"/>
            </w:pPr>
            <w:r w:rsidRPr="009A3FBD">
              <w:t>0.90</w:t>
            </w:r>
          </w:p>
        </w:tc>
      </w:tr>
      <w:tr w:rsidR="006A72F2" w:rsidRPr="007B6BF7" w:rsidTr="006A72F2">
        <w:trPr>
          <w:trHeight w:val="300"/>
        </w:trPr>
        <w:tc>
          <w:tcPr>
            <w:tcW w:w="2178" w:type="dxa"/>
            <w:noWrap/>
            <w:hideMark/>
          </w:tcPr>
          <w:p w:rsidR="006A72F2" w:rsidRPr="007B6BF7" w:rsidRDefault="009A3FBD" w:rsidP="006A72F2">
            <w:pPr>
              <w:widowControl w:val="0"/>
              <w:autoSpaceDE w:val="0"/>
              <w:autoSpaceDN w:val="0"/>
              <w:adjustRightInd w:val="0"/>
              <w:spacing w:line="240" w:lineRule="auto"/>
              <w:ind w:firstLine="0"/>
              <w:jc w:val="left"/>
              <w:rPr>
                <w:b/>
              </w:rPr>
            </w:pPr>
            <w:r w:rsidRPr="009A3FBD">
              <w:rPr>
                <w:b/>
              </w:rPr>
              <w:t>Baseline</w:t>
            </w:r>
          </w:p>
        </w:tc>
        <w:tc>
          <w:tcPr>
            <w:tcW w:w="1890" w:type="dxa"/>
            <w:noWrap/>
            <w:hideMark/>
          </w:tcPr>
          <w:p w:rsidR="006A72F2" w:rsidRPr="007B6BF7" w:rsidRDefault="009A3FBD" w:rsidP="006A72F2">
            <w:pPr>
              <w:widowControl w:val="0"/>
              <w:autoSpaceDE w:val="0"/>
              <w:autoSpaceDN w:val="0"/>
              <w:adjustRightInd w:val="0"/>
              <w:spacing w:line="240" w:lineRule="auto"/>
              <w:ind w:left="360"/>
            </w:pPr>
            <w:r w:rsidRPr="009A3FBD">
              <w:t>0.90</w:t>
            </w:r>
          </w:p>
        </w:tc>
        <w:tc>
          <w:tcPr>
            <w:tcW w:w="3111" w:type="dxa"/>
            <w:noWrap/>
            <w:hideMark/>
          </w:tcPr>
          <w:p w:rsidR="006A72F2" w:rsidRPr="007B6BF7" w:rsidRDefault="009A3FBD" w:rsidP="006A72F2">
            <w:pPr>
              <w:widowControl w:val="0"/>
              <w:autoSpaceDE w:val="0"/>
              <w:autoSpaceDN w:val="0"/>
              <w:adjustRightInd w:val="0"/>
              <w:spacing w:line="240" w:lineRule="auto"/>
              <w:ind w:left="360"/>
            </w:pPr>
            <w:r w:rsidRPr="009A3FBD">
              <w:t>0.81</w:t>
            </w:r>
          </w:p>
        </w:tc>
      </w:tr>
      <w:tr w:rsidR="006A72F2" w:rsidRPr="007B6BF7" w:rsidTr="006A72F2">
        <w:trPr>
          <w:trHeight w:val="300"/>
        </w:trPr>
        <w:tc>
          <w:tcPr>
            <w:tcW w:w="2178" w:type="dxa"/>
            <w:noWrap/>
            <w:hideMark/>
          </w:tcPr>
          <w:p w:rsidR="006A72F2" w:rsidRPr="007B6BF7" w:rsidRDefault="009A3FBD" w:rsidP="006A72F2">
            <w:pPr>
              <w:widowControl w:val="0"/>
              <w:autoSpaceDE w:val="0"/>
              <w:autoSpaceDN w:val="0"/>
              <w:adjustRightInd w:val="0"/>
              <w:spacing w:line="240" w:lineRule="auto"/>
              <w:ind w:firstLine="0"/>
              <w:jc w:val="left"/>
              <w:rPr>
                <w:b/>
              </w:rPr>
            </w:pPr>
            <w:r w:rsidRPr="009A3FBD">
              <w:rPr>
                <w:b/>
              </w:rPr>
              <w:t>First follow up</w:t>
            </w:r>
          </w:p>
        </w:tc>
        <w:tc>
          <w:tcPr>
            <w:tcW w:w="1890" w:type="dxa"/>
            <w:noWrap/>
            <w:hideMark/>
          </w:tcPr>
          <w:p w:rsidR="006A72F2" w:rsidRPr="007B6BF7" w:rsidRDefault="009A3FBD" w:rsidP="006A72F2">
            <w:pPr>
              <w:widowControl w:val="0"/>
              <w:autoSpaceDE w:val="0"/>
              <w:autoSpaceDN w:val="0"/>
              <w:adjustRightInd w:val="0"/>
              <w:spacing w:line="240" w:lineRule="auto"/>
              <w:ind w:left="360"/>
            </w:pPr>
            <w:r w:rsidRPr="009A3FBD">
              <w:t>0.86</w:t>
            </w:r>
          </w:p>
        </w:tc>
        <w:tc>
          <w:tcPr>
            <w:tcW w:w="3111" w:type="dxa"/>
            <w:noWrap/>
            <w:hideMark/>
          </w:tcPr>
          <w:p w:rsidR="006A72F2" w:rsidRPr="007B6BF7" w:rsidRDefault="009A3FBD" w:rsidP="006A72F2">
            <w:pPr>
              <w:widowControl w:val="0"/>
              <w:autoSpaceDE w:val="0"/>
              <w:autoSpaceDN w:val="0"/>
              <w:adjustRightInd w:val="0"/>
              <w:spacing w:line="240" w:lineRule="auto"/>
              <w:ind w:left="360"/>
            </w:pPr>
            <w:r w:rsidRPr="009A3FBD">
              <w:t>0.77</w:t>
            </w:r>
          </w:p>
        </w:tc>
      </w:tr>
      <w:tr w:rsidR="006A72F2" w:rsidRPr="007B6BF7" w:rsidTr="006A72F2">
        <w:trPr>
          <w:trHeight w:val="300"/>
        </w:trPr>
        <w:tc>
          <w:tcPr>
            <w:tcW w:w="2178" w:type="dxa"/>
            <w:noWrap/>
            <w:hideMark/>
          </w:tcPr>
          <w:p w:rsidR="006A72F2" w:rsidRPr="007B6BF7" w:rsidRDefault="009A3FBD" w:rsidP="006A72F2">
            <w:pPr>
              <w:widowControl w:val="0"/>
              <w:autoSpaceDE w:val="0"/>
              <w:autoSpaceDN w:val="0"/>
              <w:adjustRightInd w:val="0"/>
              <w:spacing w:line="240" w:lineRule="auto"/>
              <w:ind w:firstLine="0"/>
              <w:jc w:val="left"/>
              <w:rPr>
                <w:b/>
              </w:rPr>
            </w:pPr>
            <w:r w:rsidRPr="009A3FBD">
              <w:rPr>
                <w:b/>
              </w:rPr>
              <w:t>Final follow up</w:t>
            </w:r>
          </w:p>
        </w:tc>
        <w:tc>
          <w:tcPr>
            <w:tcW w:w="1890" w:type="dxa"/>
            <w:noWrap/>
            <w:hideMark/>
          </w:tcPr>
          <w:p w:rsidR="006A72F2" w:rsidRPr="007B6BF7" w:rsidRDefault="009A3FBD" w:rsidP="006A72F2">
            <w:pPr>
              <w:widowControl w:val="0"/>
              <w:autoSpaceDE w:val="0"/>
              <w:autoSpaceDN w:val="0"/>
              <w:adjustRightInd w:val="0"/>
              <w:spacing w:line="240" w:lineRule="auto"/>
              <w:ind w:left="360"/>
            </w:pPr>
            <w:r w:rsidRPr="009A3FBD">
              <w:t>0.80</w:t>
            </w:r>
          </w:p>
        </w:tc>
        <w:tc>
          <w:tcPr>
            <w:tcW w:w="3111" w:type="dxa"/>
            <w:noWrap/>
            <w:hideMark/>
          </w:tcPr>
          <w:p w:rsidR="006A72F2" w:rsidRPr="007B6BF7" w:rsidRDefault="009A3FBD" w:rsidP="006A72F2">
            <w:pPr>
              <w:widowControl w:val="0"/>
              <w:autoSpaceDE w:val="0"/>
              <w:autoSpaceDN w:val="0"/>
              <w:adjustRightInd w:val="0"/>
              <w:spacing w:line="240" w:lineRule="auto"/>
              <w:ind w:left="360"/>
            </w:pPr>
            <w:r w:rsidRPr="009A3FBD">
              <w:t>0.72</w:t>
            </w:r>
          </w:p>
        </w:tc>
      </w:tr>
    </w:tbl>
    <w:p w:rsidR="006A72F2" w:rsidRPr="007B6BF7" w:rsidRDefault="006A72F2" w:rsidP="006A72F2">
      <w:pPr>
        <w:widowControl w:val="0"/>
        <w:autoSpaceDE w:val="0"/>
        <w:autoSpaceDN w:val="0"/>
        <w:adjustRightInd w:val="0"/>
        <w:spacing w:line="240" w:lineRule="auto"/>
        <w:ind w:left="360"/>
        <w:rPr>
          <w:rFonts w:asciiTheme="majorHAnsi" w:hAnsiTheme="majorHAnsi"/>
          <w:sz w:val="22"/>
          <w:szCs w:val="22"/>
        </w:rPr>
      </w:pPr>
    </w:p>
    <w:p w:rsidR="00BC32B4" w:rsidRPr="00B34FE2" w:rsidRDefault="00BC32B4" w:rsidP="00BC32B4">
      <w:pPr>
        <w:pStyle w:val="NormalSS12"/>
      </w:pPr>
      <w:r>
        <w:t>E</w:t>
      </w:r>
      <w:r w:rsidRPr="00381FE6">
        <w:t xml:space="preserve">ven with </w:t>
      </w:r>
      <w:r>
        <w:t xml:space="preserve">such </w:t>
      </w:r>
      <w:r w:rsidRPr="00381FE6">
        <w:t xml:space="preserve">high response rates, </w:t>
      </w:r>
      <w:r>
        <w:t xml:space="preserve">however, </w:t>
      </w:r>
      <w:r w:rsidRPr="00381FE6">
        <w:t>survey nonresponse can bias impact estimates if outcomes of survey respondents and non</w:t>
      </w:r>
      <w:r w:rsidR="007E16E1">
        <w:t>-</w:t>
      </w:r>
      <w:r w:rsidRPr="00381FE6">
        <w:t>respondents differ, or if the types of individuals who respond to the surveys differ for the treatment and control groups. To correct for differences between respondents and non</w:t>
      </w:r>
      <w:r w:rsidR="007E16E1">
        <w:t>-</w:t>
      </w:r>
      <w:r w:rsidRPr="00381FE6">
        <w:t xml:space="preserve">respondents on follow-up surveys, we will construct sample weights that </w:t>
      </w:r>
      <w:r>
        <w:t>mirror the characteristics of the full sample, so that</w:t>
      </w:r>
      <w:r w:rsidRPr="00381FE6">
        <w:t xml:space="preserve"> the baseline characteristics of the responders to the follow-up survey mirror those of the full sample</w:t>
      </w:r>
    </w:p>
    <w:p w:rsidR="003A7505" w:rsidRDefault="00A028D0">
      <w:pPr>
        <w:pStyle w:val="NormalSS12"/>
        <w:ind w:firstLine="0"/>
      </w:pPr>
      <w:r>
        <w:t xml:space="preserve">Methods to </w:t>
      </w:r>
      <w:r w:rsidRPr="00381FE6">
        <w:t xml:space="preserve">achieve </w:t>
      </w:r>
      <w:r>
        <w:t xml:space="preserve">high </w:t>
      </w:r>
      <w:r w:rsidRPr="00381FE6">
        <w:t>response rate</w:t>
      </w:r>
      <w:r>
        <w:t>s</w:t>
      </w:r>
      <w:r w:rsidRPr="00381FE6">
        <w:t xml:space="preserve"> at follow</w:t>
      </w:r>
      <w:r>
        <w:t>-</w:t>
      </w:r>
      <w:r w:rsidRPr="00381FE6">
        <w:t>up</w:t>
      </w:r>
      <w:r>
        <w:t xml:space="preserve"> will be discussed in future information collection requests</w:t>
      </w:r>
      <w:r w:rsidRPr="00381FE6">
        <w:t xml:space="preserve">. </w:t>
      </w:r>
    </w:p>
    <w:p w:rsidR="00A028D0" w:rsidRPr="002960F1" w:rsidRDefault="00A028D0" w:rsidP="00A028D0">
      <w:pPr>
        <w:pStyle w:val="Heading2"/>
        <w:rPr>
          <w:rFonts w:ascii="Lucida Sans" w:hAnsi="Lucida Sans"/>
        </w:rPr>
      </w:pPr>
      <w:bookmarkStart w:id="9" w:name="_Toc248721991"/>
      <w:r w:rsidRPr="002960F1">
        <w:rPr>
          <w:rFonts w:ascii="Lucida Sans" w:hAnsi="Lucida Sans"/>
          <w:caps w:val="0"/>
        </w:rPr>
        <w:t>B4.</w:t>
      </w:r>
      <w:r w:rsidRPr="002960F1">
        <w:rPr>
          <w:rFonts w:ascii="Lucida Sans" w:hAnsi="Lucida Sans"/>
          <w:caps w:val="0"/>
        </w:rPr>
        <w:tab/>
        <w:t xml:space="preserve">Tests </w:t>
      </w:r>
      <w:r>
        <w:rPr>
          <w:rFonts w:ascii="Lucida Sans" w:hAnsi="Lucida Sans"/>
          <w:caps w:val="0"/>
        </w:rPr>
        <w:t>o</w:t>
      </w:r>
      <w:r w:rsidRPr="002960F1">
        <w:rPr>
          <w:rFonts w:ascii="Lucida Sans" w:hAnsi="Lucida Sans"/>
          <w:caps w:val="0"/>
        </w:rPr>
        <w:t xml:space="preserve">f Procedures </w:t>
      </w:r>
      <w:r>
        <w:rPr>
          <w:rFonts w:ascii="Lucida Sans" w:hAnsi="Lucida Sans"/>
          <w:caps w:val="0"/>
        </w:rPr>
        <w:t>o</w:t>
      </w:r>
      <w:r w:rsidRPr="002960F1">
        <w:rPr>
          <w:rFonts w:ascii="Lucida Sans" w:hAnsi="Lucida Sans"/>
          <w:caps w:val="0"/>
        </w:rPr>
        <w:t xml:space="preserve">r Methods </w:t>
      </w:r>
      <w:r>
        <w:rPr>
          <w:rFonts w:ascii="Lucida Sans" w:hAnsi="Lucida Sans"/>
          <w:caps w:val="0"/>
        </w:rPr>
        <w:t>t</w:t>
      </w:r>
      <w:r w:rsidRPr="002960F1">
        <w:rPr>
          <w:rFonts w:ascii="Lucida Sans" w:hAnsi="Lucida Sans"/>
          <w:caps w:val="0"/>
        </w:rPr>
        <w:t xml:space="preserve">o </w:t>
      </w:r>
      <w:r>
        <w:rPr>
          <w:rFonts w:ascii="Lucida Sans" w:hAnsi="Lucida Sans"/>
          <w:caps w:val="0"/>
        </w:rPr>
        <w:t>b</w:t>
      </w:r>
      <w:r w:rsidRPr="002960F1">
        <w:rPr>
          <w:rFonts w:ascii="Lucida Sans" w:hAnsi="Lucida Sans"/>
          <w:caps w:val="0"/>
        </w:rPr>
        <w:t>e Undertaken</w:t>
      </w:r>
      <w:bookmarkEnd w:id="9"/>
    </w:p>
    <w:p w:rsidR="00A028D0" w:rsidRPr="00381FE6" w:rsidRDefault="00C33000" w:rsidP="00A028D0">
      <w:pPr>
        <w:pStyle w:val="NormalSS12"/>
      </w:pPr>
      <w:r>
        <w:t xml:space="preserve">The instrument submitted for clearance here is, overwhelmingly, the same measure as that approved by OMB in </w:t>
      </w:r>
      <w:r w:rsidR="004734E4">
        <w:t>the Evaluation of Pregnancy Prevention Approaches study</w:t>
      </w:r>
      <w:r>
        <w:t xml:space="preserve"> (</w:t>
      </w:r>
      <w:r w:rsidR="004734E4">
        <w:t>0970-0360</w:t>
      </w:r>
      <w:r w:rsidR="00917E01">
        <w:t>)</w:t>
      </w:r>
      <w:r>
        <w:t xml:space="preserve">. That measure was pretested by Mathematica as a paper-and pencil survey. Mathematica staff </w:t>
      </w:r>
      <w:r w:rsidR="00A028D0" w:rsidRPr="00381FE6">
        <w:t>recruited pretest participants and study staff talked directly with all interested teens to explain the pretest and the need to obtain parental consent prior to their participation.</w:t>
      </w:r>
    </w:p>
    <w:p w:rsidR="00A028D0" w:rsidRPr="00381FE6" w:rsidRDefault="00A028D0" w:rsidP="00A028D0">
      <w:pPr>
        <w:pStyle w:val="NormalSS12"/>
      </w:pPr>
      <w:r>
        <w:t>Youth</w:t>
      </w:r>
      <w:r w:rsidRPr="00381FE6">
        <w:t xml:space="preserve"> were asked to participate in one of five pretest administrations, during which small groups of four or five teens completed the self-administered questionnaire in a group setting and then went to a one-hour one-on-one debriefing with a researcher. </w:t>
      </w:r>
    </w:p>
    <w:p w:rsidR="00A028D0" w:rsidRDefault="00C33000" w:rsidP="00DC49F4">
      <w:pPr>
        <w:pStyle w:val="NormalSS12"/>
      </w:pPr>
      <w:r>
        <w:t>Because we need to ensure that the administration of the pretest mirrors as closely as possible what will happen during the actual study, the TPP baseline measure will be translated into a web-based ACASI format and pretested in both a school and non-school setting, with both En</w:t>
      </w:r>
      <w:r w:rsidR="00DC49F4">
        <w:t>glish and Spanish respondents. A pretest report will be submitted to OMB, together with any changes to the instrument or data collection procedures recommended on the basis of the pretest results.</w:t>
      </w:r>
      <w:r w:rsidR="00A028D0">
        <w:t xml:space="preserve"> </w:t>
      </w:r>
    </w:p>
    <w:p w:rsidR="00A028D0" w:rsidRPr="002960F1" w:rsidRDefault="00A028D0" w:rsidP="00A028D0">
      <w:pPr>
        <w:pStyle w:val="Heading2"/>
        <w:rPr>
          <w:rFonts w:ascii="Lucida Sans" w:hAnsi="Lucida Sans"/>
        </w:rPr>
      </w:pPr>
      <w:bookmarkStart w:id="10" w:name="_Toc248721992"/>
      <w:r w:rsidRPr="002960F1">
        <w:rPr>
          <w:rFonts w:ascii="Lucida Sans" w:hAnsi="Lucida Sans"/>
          <w:caps w:val="0"/>
        </w:rPr>
        <w:t>B5.</w:t>
      </w:r>
      <w:r w:rsidRPr="002960F1">
        <w:rPr>
          <w:rFonts w:ascii="Lucida Sans" w:hAnsi="Lucida Sans"/>
          <w:caps w:val="0"/>
        </w:rPr>
        <w:tab/>
        <w:t xml:space="preserve">Individuals Consulted </w:t>
      </w:r>
      <w:r>
        <w:rPr>
          <w:rFonts w:ascii="Lucida Sans" w:hAnsi="Lucida Sans"/>
          <w:caps w:val="0"/>
        </w:rPr>
        <w:t>o</w:t>
      </w:r>
      <w:r w:rsidRPr="002960F1">
        <w:rPr>
          <w:rFonts w:ascii="Lucida Sans" w:hAnsi="Lucida Sans"/>
          <w:caps w:val="0"/>
        </w:rPr>
        <w:t xml:space="preserve">n Statistical Aspects </w:t>
      </w:r>
      <w:r>
        <w:rPr>
          <w:rFonts w:ascii="Lucida Sans" w:hAnsi="Lucida Sans"/>
          <w:caps w:val="0"/>
        </w:rPr>
        <w:t>a</w:t>
      </w:r>
      <w:r w:rsidRPr="002960F1">
        <w:rPr>
          <w:rFonts w:ascii="Lucida Sans" w:hAnsi="Lucida Sans"/>
          <w:caps w:val="0"/>
        </w:rPr>
        <w:t xml:space="preserve">nd Individuals Collecting </w:t>
      </w:r>
      <w:r>
        <w:rPr>
          <w:rFonts w:ascii="Lucida Sans" w:hAnsi="Lucida Sans"/>
          <w:caps w:val="0"/>
        </w:rPr>
        <w:t>a</w:t>
      </w:r>
      <w:r w:rsidRPr="002960F1">
        <w:rPr>
          <w:rFonts w:ascii="Lucida Sans" w:hAnsi="Lucida Sans"/>
          <w:caps w:val="0"/>
        </w:rPr>
        <w:t>nd/</w:t>
      </w:r>
      <w:r>
        <w:rPr>
          <w:rFonts w:ascii="Lucida Sans" w:hAnsi="Lucida Sans"/>
          <w:caps w:val="0"/>
        </w:rPr>
        <w:t>o</w:t>
      </w:r>
      <w:r w:rsidRPr="002960F1">
        <w:rPr>
          <w:rFonts w:ascii="Lucida Sans" w:hAnsi="Lucida Sans"/>
          <w:caps w:val="0"/>
        </w:rPr>
        <w:t>r Analyzing Data</w:t>
      </w:r>
      <w:bookmarkEnd w:id="10"/>
    </w:p>
    <w:p w:rsidR="00DD6D9F" w:rsidRDefault="00D72439" w:rsidP="00DD6D9F">
      <w:pPr>
        <w:pStyle w:val="NormalSS12"/>
        <w:spacing w:after="0"/>
        <w:sectPr w:rsidR="00DD6D9F" w:rsidSect="00A028D0">
          <w:footerReference w:type="default" r:id="rId10"/>
          <w:endnotePr>
            <w:numFmt w:val="decimal"/>
          </w:endnotePr>
          <w:pgSz w:w="12240" w:h="15840" w:code="1"/>
          <w:pgMar w:top="1440" w:right="1440" w:bottom="576" w:left="1440" w:header="720" w:footer="576" w:gutter="0"/>
          <w:pgNumType w:start="1"/>
          <w:cols w:space="720"/>
          <w:docGrid w:linePitch="150"/>
        </w:sectPr>
      </w:pPr>
      <w:r>
        <w:t>Adminis</w:t>
      </w:r>
      <w:r w:rsidR="00652707">
        <w:t>t</w:t>
      </w:r>
      <w:r>
        <w:t xml:space="preserve">ration of the </w:t>
      </w:r>
      <w:r w:rsidR="00A028D0" w:rsidRPr="00381FE6">
        <w:t xml:space="preserve">baseline survey </w:t>
      </w:r>
      <w:r w:rsidR="00304EF2">
        <w:t xml:space="preserve">for the PPA evaluation </w:t>
      </w:r>
      <w:r w:rsidR="00A028D0" w:rsidRPr="00381FE6">
        <w:t xml:space="preserve">will be </w:t>
      </w:r>
      <w:r>
        <w:t>overseen</w:t>
      </w:r>
      <w:r w:rsidRPr="00381FE6">
        <w:t xml:space="preserve"> </w:t>
      </w:r>
      <w:r w:rsidR="00A028D0" w:rsidRPr="00381FE6">
        <w:t xml:space="preserve">by </w:t>
      </w:r>
      <w:r w:rsidR="00304EF2">
        <w:t>the</w:t>
      </w:r>
      <w:r w:rsidR="00A028D0" w:rsidRPr="00381FE6">
        <w:t xml:space="preserve"> contracting organizatio</w:t>
      </w:r>
      <w:r w:rsidR="00A028D0">
        <w:t xml:space="preserve">n, </w:t>
      </w:r>
      <w:r w:rsidR="00DC49F4">
        <w:t xml:space="preserve">Abt Associates Inc., and its subcontractor, DIR. </w:t>
      </w:r>
      <w:r w:rsidR="00A028D0" w:rsidRPr="00381FE6">
        <w:t xml:space="preserve">The same contractor will analyze data with support from evaluation colleagues at </w:t>
      </w:r>
      <w:r w:rsidR="00DC49F4">
        <w:t xml:space="preserve">the University of Chicago’s Chapin Hall. </w:t>
      </w:r>
      <w:r w:rsidR="00A028D0" w:rsidRPr="00381FE6">
        <w:t xml:space="preserve">Individuals whom </w:t>
      </w:r>
      <w:r w:rsidR="00304EF2">
        <w:t xml:space="preserve">OAH </w:t>
      </w:r>
      <w:r w:rsidR="00A028D0">
        <w:t>has</w:t>
      </w:r>
      <w:r w:rsidR="00A028D0" w:rsidRPr="00381FE6">
        <w:t xml:space="preserve"> consulted on the collection and/or analysis of the baseline data includ</w:t>
      </w:r>
      <w:r w:rsidR="00DD6D9F">
        <w:t>e</w:t>
      </w:r>
    </w:p>
    <w:p w:rsidR="003A7505" w:rsidRDefault="00A028D0">
      <w:pPr>
        <w:pStyle w:val="NormalSS12"/>
        <w:spacing w:after="0"/>
        <w:ind w:firstLine="0"/>
      </w:pPr>
      <w:r w:rsidRPr="00381FE6">
        <w:lastRenderedPageBreak/>
        <w:t>those listed below.</w:t>
      </w:r>
    </w:p>
    <w:p w:rsidR="00A028D0" w:rsidRDefault="00A028D0" w:rsidP="00A028D0">
      <w:pPr>
        <w:tabs>
          <w:tab w:val="clear" w:pos="432"/>
        </w:tabs>
        <w:spacing w:line="240" w:lineRule="auto"/>
        <w:ind w:left="450" w:firstLine="0"/>
        <w:sectPr w:rsidR="00A028D0" w:rsidSect="00DD6D9F">
          <w:endnotePr>
            <w:numFmt w:val="decimal"/>
          </w:endnotePr>
          <w:type w:val="continuous"/>
          <w:pgSz w:w="12240" w:h="15840" w:code="1"/>
          <w:pgMar w:top="1440" w:right="1440" w:bottom="576" w:left="1440" w:header="720" w:footer="576" w:gutter="0"/>
          <w:pgNumType w:start="1"/>
          <w:cols w:space="720"/>
          <w:docGrid w:linePitch="150"/>
        </w:sectPr>
      </w:pPr>
    </w:p>
    <w:p w:rsidR="003A7505" w:rsidRDefault="003A7505">
      <w:pPr>
        <w:tabs>
          <w:tab w:val="clear" w:pos="432"/>
        </w:tabs>
        <w:spacing w:line="240" w:lineRule="auto"/>
        <w:ind w:firstLine="0"/>
      </w:pPr>
    </w:p>
    <w:p w:rsidR="003A7505" w:rsidRDefault="00A028D0">
      <w:pPr>
        <w:tabs>
          <w:tab w:val="clear" w:pos="432"/>
        </w:tabs>
        <w:spacing w:line="240" w:lineRule="auto"/>
        <w:ind w:firstLine="0"/>
      </w:pPr>
      <w:r>
        <w:t>Alan Hershey</w:t>
      </w:r>
    </w:p>
    <w:p w:rsidR="003A7505" w:rsidRDefault="00A028D0">
      <w:pPr>
        <w:tabs>
          <w:tab w:val="clear" w:pos="432"/>
        </w:tabs>
        <w:spacing w:line="240" w:lineRule="auto"/>
        <w:ind w:firstLine="0"/>
      </w:pPr>
      <w:r>
        <w:lastRenderedPageBreak/>
        <w:t>Mathematica Policy Research, Inc.</w:t>
      </w:r>
    </w:p>
    <w:p w:rsidR="003A7505" w:rsidRDefault="00A028D0">
      <w:pPr>
        <w:tabs>
          <w:tab w:val="clear" w:pos="432"/>
        </w:tabs>
        <w:spacing w:line="240" w:lineRule="auto"/>
        <w:ind w:firstLine="0"/>
      </w:pPr>
      <w:r>
        <w:t>P.O. Box 2391</w:t>
      </w:r>
    </w:p>
    <w:p w:rsidR="003A7505" w:rsidRDefault="00A028D0">
      <w:pPr>
        <w:tabs>
          <w:tab w:val="clear" w:pos="432"/>
        </w:tabs>
        <w:spacing w:line="240" w:lineRule="auto"/>
        <w:ind w:firstLine="0"/>
      </w:pPr>
      <w:r>
        <w:t>Princeton, NJ 08543</w:t>
      </w:r>
    </w:p>
    <w:p w:rsidR="003A7505" w:rsidRDefault="00A028D0">
      <w:pPr>
        <w:tabs>
          <w:tab w:val="clear" w:pos="432"/>
        </w:tabs>
        <w:spacing w:line="240" w:lineRule="auto"/>
        <w:ind w:firstLine="0"/>
      </w:pPr>
      <w:r>
        <w:t>(609) 275-2384</w:t>
      </w:r>
    </w:p>
    <w:p w:rsidR="00A028D0" w:rsidRDefault="00A028D0" w:rsidP="00A028D0">
      <w:pPr>
        <w:tabs>
          <w:tab w:val="clear" w:pos="432"/>
        </w:tabs>
        <w:spacing w:line="240" w:lineRule="auto"/>
        <w:ind w:left="450" w:firstLine="0"/>
      </w:pPr>
    </w:p>
    <w:p w:rsidR="003A7505" w:rsidRDefault="00A028D0">
      <w:pPr>
        <w:tabs>
          <w:tab w:val="clear" w:pos="432"/>
        </w:tabs>
        <w:spacing w:line="240" w:lineRule="auto"/>
        <w:ind w:firstLine="0"/>
      </w:pPr>
      <w:r>
        <w:t>Christopher Trenholm</w:t>
      </w:r>
    </w:p>
    <w:p w:rsidR="003A7505" w:rsidRDefault="00A028D0">
      <w:pPr>
        <w:tabs>
          <w:tab w:val="clear" w:pos="432"/>
        </w:tabs>
        <w:spacing w:line="240" w:lineRule="auto"/>
        <w:ind w:firstLine="0"/>
      </w:pPr>
      <w:r>
        <w:t>Mathematica Policy Research, Inc.</w:t>
      </w:r>
    </w:p>
    <w:p w:rsidR="003A7505" w:rsidRDefault="00A028D0">
      <w:pPr>
        <w:tabs>
          <w:tab w:val="clear" w:pos="432"/>
        </w:tabs>
        <w:spacing w:line="240" w:lineRule="auto"/>
        <w:ind w:firstLine="0"/>
      </w:pPr>
      <w:r>
        <w:t>P.O. Box 2391</w:t>
      </w:r>
    </w:p>
    <w:p w:rsidR="003A7505" w:rsidRDefault="00A028D0">
      <w:pPr>
        <w:tabs>
          <w:tab w:val="clear" w:pos="432"/>
        </w:tabs>
        <w:spacing w:line="240" w:lineRule="auto"/>
        <w:ind w:firstLine="0"/>
      </w:pPr>
      <w:r>
        <w:t>Princeton, NJ 08543</w:t>
      </w:r>
    </w:p>
    <w:p w:rsidR="003A7505" w:rsidRDefault="00A028D0">
      <w:pPr>
        <w:tabs>
          <w:tab w:val="clear" w:pos="432"/>
        </w:tabs>
        <w:spacing w:line="240" w:lineRule="auto"/>
        <w:ind w:firstLine="0"/>
      </w:pPr>
      <w:r>
        <w:t>(609) 936-279-6384</w:t>
      </w:r>
    </w:p>
    <w:p w:rsidR="00A028D0" w:rsidRDefault="00A028D0" w:rsidP="00A028D0">
      <w:pPr>
        <w:tabs>
          <w:tab w:val="clear" w:pos="432"/>
        </w:tabs>
        <w:spacing w:line="240" w:lineRule="auto"/>
        <w:ind w:left="450" w:firstLine="0"/>
      </w:pPr>
    </w:p>
    <w:p w:rsidR="003A7505" w:rsidRDefault="00A028D0">
      <w:pPr>
        <w:tabs>
          <w:tab w:val="clear" w:pos="432"/>
        </w:tabs>
        <w:spacing w:line="240" w:lineRule="auto"/>
        <w:ind w:firstLine="0"/>
      </w:pPr>
      <w:r>
        <w:t>Laura Kalb</w:t>
      </w:r>
    </w:p>
    <w:p w:rsidR="003A7505" w:rsidRDefault="00A028D0">
      <w:pPr>
        <w:tabs>
          <w:tab w:val="clear" w:pos="432"/>
        </w:tabs>
        <w:spacing w:line="240" w:lineRule="auto"/>
        <w:ind w:firstLine="0"/>
      </w:pPr>
      <w:r>
        <w:t>Mathematica Policy Research, Inc.</w:t>
      </w:r>
    </w:p>
    <w:p w:rsidR="00A028D0" w:rsidRDefault="00A028D0" w:rsidP="00A028D0">
      <w:pPr>
        <w:tabs>
          <w:tab w:val="clear" w:pos="432"/>
        </w:tabs>
        <w:spacing w:line="240" w:lineRule="auto"/>
        <w:ind w:firstLine="0"/>
        <w:rPr>
          <w:b/>
          <w:bCs/>
        </w:rPr>
        <w:sectPr w:rsidR="00A028D0" w:rsidSect="00DD6D9F">
          <w:endnotePr>
            <w:numFmt w:val="decimal"/>
          </w:endnotePr>
          <w:type w:val="continuous"/>
          <w:pgSz w:w="12240" w:h="15840" w:code="1"/>
          <w:pgMar w:top="1440" w:right="1440" w:bottom="576" w:left="1440" w:header="720" w:footer="576" w:gutter="0"/>
          <w:cols w:space="720"/>
          <w:docGrid w:linePitch="150"/>
        </w:sectPr>
      </w:pPr>
    </w:p>
    <w:p w:rsidR="003A7505" w:rsidRDefault="00A028D0">
      <w:pPr>
        <w:tabs>
          <w:tab w:val="clear" w:pos="432"/>
        </w:tabs>
        <w:spacing w:line="240" w:lineRule="auto"/>
        <w:ind w:firstLine="0"/>
        <w:rPr>
          <w:lang w:val="fr-MA"/>
        </w:rPr>
      </w:pPr>
      <w:r w:rsidRPr="004346C2">
        <w:rPr>
          <w:lang w:val="fr-MA"/>
        </w:rPr>
        <w:lastRenderedPageBreak/>
        <w:t>955 Massachusetts Avenue, Suite 801</w:t>
      </w:r>
    </w:p>
    <w:p w:rsidR="003A7505" w:rsidRDefault="00A028D0">
      <w:pPr>
        <w:tabs>
          <w:tab w:val="clear" w:pos="432"/>
        </w:tabs>
        <w:spacing w:line="240" w:lineRule="auto"/>
        <w:ind w:firstLine="0"/>
        <w:rPr>
          <w:b/>
          <w:bCs/>
          <w:lang w:val="fr-MA"/>
        </w:rPr>
      </w:pPr>
      <w:r w:rsidRPr="004346C2">
        <w:rPr>
          <w:lang w:val="fr-MA"/>
        </w:rPr>
        <w:t>Cambridge, MA 02139</w:t>
      </w:r>
    </w:p>
    <w:p w:rsidR="003A7505" w:rsidRDefault="00A028D0">
      <w:pPr>
        <w:tabs>
          <w:tab w:val="clear" w:pos="432"/>
        </w:tabs>
        <w:spacing w:line="240" w:lineRule="auto"/>
        <w:ind w:firstLine="0"/>
        <w:rPr>
          <w:b/>
          <w:bCs/>
        </w:rPr>
      </w:pPr>
      <w:r>
        <w:t>(617) 301-8989</w:t>
      </w:r>
    </w:p>
    <w:p w:rsidR="00DD6D9F" w:rsidRDefault="00DD6D9F" w:rsidP="00A028D0">
      <w:pPr>
        <w:tabs>
          <w:tab w:val="clear" w:pos="432"/>
        </w:tabs>
        <w:spacing w:line="240" w:lineRule="auto"/>
        <w:ind w:firstLine="0"/>
        <w:rPr>
          <w:b/>
          <w:bCs/>
        </w:rPr>
      </w:pPr>
    </w:p>
    <w:p w:rsidR="003A7505" w:rsidRDefault="00DD6D9F">
      <w:pPr>
        <w:tabs>
          <w:tab w:val="clear" w:pos="432"/>
        </w:tabs>
        <w:spacing w:line="240" w:lineRule="auto"/>
        <w:ind w:firstLine="0"/>
      </w:pPr>
      <w:r w:rsidRPr="00381FE6">
        <w:t>Kristin Moore</w:t>
      </w:r>
    </w:p>
    <w:p w:rsidR="003A7505" w:rsidRDefault="00DD6D9F">
      <w:pPr>
        <w:tabs>
          <w:tab w:val="clear" w:pos="432"/>
        </w:tabs>
        <w:spacing w:line="240" w:lineRule="auto"/>
        <w:ind w:firstLine="0"/>
        <w:rPr>
          <w:color w:val="000000"/>
        </w:rPr>
      </w:pPr>
      <w:r w:rsidRPr="00381FE6">
        <w:t>Child Trends</w:t>
      </w:r>
    </w:p>
    <w:p w:rsidR="003A7505" w:rsidRDefault="00DD6D9F">
      <w:pPr>
        <w:tabs>
          <w:tab w:val="clear" w:pos="432"/>
        </w:tabs>
        <w:spacing w:line="240" w:lineRule="auto"/>
        <w:ind w:firstLine="0"/>
        <w:jc w:val="left"/>
        <w:rPr>
          <w:color w:val="000000"/>
        </w:rPr>
      </w:pPr>
      <w:r w:rsidRPr="00AB121E">
        <w:rPr>
          <w:color w:val="000000"/>
        </w:rPr>
        <w:t>4301 Connecticut Ave</w:t>
      </w:r>
      <w:r>
        <w:rPr>
          <w:color w:val="000000"/>
        </w:rPr>
        <w:t>.</w:t>
      </w:r>
      <w:r w:rsidRPr="00AB121E">
        <w:rPr>
          <w:color w:val="000000"/>
        </w:rPr>
        <w:t xml:space="preserve"> NW</w:t>
      </w:r>
      <w:r w:rsidRPr="00AB121E">
        <w:rPr>
          <w:color w:val="000000"/>
        </w:rPr>
        <w:br/>
        <w:t>Washington, DC 20008-2333</w:t>
      </w:r>
      <w:r w:rsidRPr="00AB121E">
        <w:rPr>
          <w:color w:val="000000"/>
        </w:rPr>
        <w:br/>
        <w:t>(202) 362-5580</w:t>
      </w:r>
    </w:p>
    <w:p w:rsidR="00DD6D9F" w:rsidRPr="00381FE6" w:rsidRDefault="00DD6D9F" w:rsidP="00DD6D9F">
      <w:pPr>
        <w:tabs>
          <w:tab w:val="clear" w:pos="432"/>
        </w:tabs>
        <w:spacing w:line="240" w:lineRule="auto"/>
        <w:ind w:left="450" w:firstLine="0"/>
        <w:jc w:val="left"/>
      </w:pPr>
    </w:p>
    <w:p w:rsidR="003A7505" w:rsidRDefault="00DD6D9F">
      <w:pPr>
        <w:tabs>
          <w:tab w:val="clear" w:pos="432"/>
        </w:tabs>
        <w:spacing w:line="240" w:lineRule="auto"/>
        <w:ind w:firstLine="0"/>
      </w:pPr>
      <w:r>
        <w:t>Jennifer Manlove</w:t>
      </w:r>
    </w:p>
    <w:p w:rsidR="003A7505" w:rsidRDefault="00DD6D9F">
      <w:pPr>
        <w:tabs>
          <w:tab w:val="clear" w:pos="432"/>
        </w:tabs>
        <w:spacing w:line="240" w:lineRule="auto"/>
        <w:ind w:firstLine="0"/>
      </w:pPr>
      <w:r w:rsidRPr="00381FE6">
        <w:t>Child Trends</w:t>
      </w:r>
    </w:p>
    <w:p w:rsidR="003A7505" w:rsidRDefault="00DD6D9F">
      <w:pPr>
        <w:tabs>
          <w:tab w:val="clear" w:pos="432"/>
        </w:tabs>
        <w:spacing w:line="240" w:lineRule="auto"/>
        <w:ind w:firstLine="0"/>
        <w:jc w:val="left"/>
        <w:rPr>
          <w:color w:val="000000"/>
        </w:rPr>
      </w:pPr>
      <w:r w:rsidRPr="00AB121E">
        <w:rPr>
          <w:color w:val="000000"/>
        </w:rPr>
        <w:t>4301 Connecticut Ave</w:t>
      </w:r>
      <w:r>
        <w:rPr>
          <w:color w:val="000000"/>
        </w:rPr>
        <w:t>.</w:t>
      </w:r>
      <w:r w:rsidRPr="00AB121E">
        <w:rPr>
          <w:color w:val="000000"/>
        </w:rPr>
        <w:t xml:space="preserve"> NW</w:t>
      </w:r>
      <w:r w:rsidRPr="00AB121E">
        <w:rPr>
          <w:color w:val="000000"/>
        </w:rPr>
        <w:br/>
        <w:t>Washington, DC 20008-2333</w:t>
      </w:r>
      <w:r w:rsidRPr="00AB121E">
        <w:rPr>
          <w:color w:val="000000"/>
        </w:rPr>
        <w:br/>
        <w:t>(202) 362-5580</w:t>
      </w:r>
    </w:p>
    <w:p w:rsidR="00DD6D9F" w:rsidRDefault="00DD6D9F" w:rsidP="00A028D0">
      <w:pPr>
        <w:tabs>
          <w:tab w:val="clear" w:pos="432"/>
        </w:tabs>
        <w:spacing w:line="240" w:lineRule="auto"/>
        <w:ind w:firstLine="0"/>
        <w:rPr>
          <w:b/>
          <w:bCs/>
        </w:rPr>
      </w:pPr>
    </w:p>
    <w:p w:rsidR="00A028D0" w:rsidRDefault="00A028D0" w:rsidP="00A028D0">
      <w:pPr>
        <w:tabs>
          <w:tab w:val="clear" w:pos="432"/>
        </w:tabs>
        <w:spacing w:line="240" w:lineRule="auto"/>
        <w:ind w:firstLine="0"/>
        <w:sectPr w:rsidR="00A028D0" w:rsidSect="00DD6D9F">
          <w:endnotePr>
            <w:numFmt w:val="decimal"/>
          </w:endnotePr>
          <w:type w:val="continuous"/>
          <w:pgSz w:w="12240" w:h="15840" w:code="1"/>
          <w:pgMar w:top="1440" w:right="1440" w:bottom="576" w:left="1440" w:header="720" w:footer="576" w:gutter="0"/>
          <w:cols w:space="720"/>
          <w:docGrid w:linePitch="150"/>
        </w:sectPr>
      </w:pPr>
    </w:p>
    <w:p w:rsidR="00A028D0" w:rsidRPr="0029590F" w:rsidRDefault="00A028D0" w:rsidP="00DD6D9F">
      <w:pPr>
        <w:tabs>
          <w:tab w:val="clear" w:pos="432"/>
        </w:tabs>
        <w:spacing w:line="240" w:lineRule="auto"/>
        <w:ind w:firstLine="0"/>
      </w:pPr>
      <w:r>
        <w:lastRenderedPageBreak/>
        <w:t>Meredith Kelsey</w:t>
      </w:r>
    </w:p>
    <w:p w:rsidR="00A028D0" w:rsidRDefault="00A028D0" w:rsidP="00DD6D9F">
      <w:pPr>
        <w:tabs>
          <w:tab w:val="clear" w:pos="432"/>
        </w:tabs>
        <w:spacing w:line="240" w:lineRule="auto"/>
        <w:ind w:firstLine="0"/>
      </w:pPr>
      <w:r w:rsidRPr="0029590F">
        <w:t>A</w:t>
      </w:r>
      <w:r>
        <w:t>bt</w:t>
      </w:r>
      <w:r w:rsidRPr="0029590F">
        <w:t xml:space="preserve"> Associates</w:t>
      </w:r>
    </w:p>
    <w:p w:rsidR="009648FC" w:rsidRDefault="00A028D0">
      <w:pPr>
        <w:tabs>
          <w:tab w:val="clear" w:pos="432"/>
        </w:tabs>
        <w:spacing w:line="240" w:lineRule="auto"/>
        <w:ind w:firstLine="0"/>
        <w:rPr>
          <w:color w:val="000000"/>
        </w:rPr>
      </w:pPr>
      <w:r w:rsidRPr="00113B81">
        <w:rPr>
          <w:color w:val="000000"/>
        </w:rPr>
        <w:t>55 Wheeler St.</w:t>
      </w:r>
    </w:p>
    <w:p w:rsidR="009648FC" w:rsidRDefault="00A028D0">
      <w:pPr>
        <w:tabs>
          <w:tab w:val="clear" w:pos="432"/>
        </w:tabs>
        <w:spacing w:line="240" w:lineRule="auto"/>
        <w:ind w:firstLine="0"/>
        <w:rPr>
          <w:color w:val="000000"/>
        </w:rPr>
      </w:pPr>
      <w:r w:rsidRPr="00113B81">
        <w:rPr>
          <w:color w:val="000000"/>
        </w:rPr>
        <w:t>Cambridge, MA 02138</w:t>
      </w:r>
    </w:p>
    <w:p w:rsidR="00A028D0" w:rsidRDefault="00A028D0" w:rsidP="00A028D0">
      <w:pPr>
        <w:tabs>
          <w:tab w:val="clear" w:pos="432"/>
        </w:tabs>
        <w:spacing w:line="240" w:lineRule="auto"/>
        <w:ind w:firstLine="0"/>
      </w:pPr>
    </w:p>
    <w:p w:rsidR="00DD6D9F" w:rsidRDefault="00A028D0" w:rsidP="00DD6D9F">
      <w:pPr>
        <w:tabs>
          <w:tab w:val="clear" w:pos="432"/>
        </w:tabs>
        <w:spacing w:line="240" w:lineRule="auto"/>
        <w:ind w:firstLine="0"/>
      </w:pPr>
      <w:r w:rsidRPr="0029590F">
        <w:t>Christine Markham</w:t>
      </w:r>
    </w:p>
    <w:p w:rsidR="003A7505" w:rsidRDefault="00A028D0">
      <w:pPr>
        <w:tabs>
          <w:tab w:val="clear" w:pos="432"/>
        </w:tabs>
        <w:spacing w:line="240" w:lineRule="auto"/>
        <w:ind w:firstLine="0"/>
        <w:rPr>
          <w:color w:val="000000"/>
        </w:rPr>
      </w:pPr>
      <w:r w:rsidRPr="00113B81">
        <w:rPr>
          <w:color w:val="000000"/>
        </w:rPr>
        <w:t>The University of Texas School of Public Health</w:t>
      </w:r>
    </w:p>
    <w:p w:rsidR="00A028D0" w:rsidRDefault="00A028D0" w:rsidP="00A028D0">
      <w:pPr>
        <w:tabs>
          <w:tab w:val="clear" w:pos="432"/>
        </w:tabs>
        <w:spacing w:line="240" w:lineRule="auto"/>
        <w:ind w:firstLine="0"/>
        <w:rPr>
          <w:color w:val="000000"/>
        </w:rPr>
      </w:pPr>
      <w:r w:rsidRPr="00113B81">
        <w:rPr>
          <w:color w:val="000000"/>
        </w:rPr>
        <w:t>P.O. Box 20186</w:t>
      </w:r>
    </w:p>
    <w:p w:rsidR="00A028D0" w:rsidRDefault="00A028D0" w:rsidP="00A028D0">
      <w:pPr>
        <w:tabs>
          <w:tab w:val="clear" w:pos="432"/>
        </w:tabs>
        <w:spacing w:line="240" w:lineRule="auto"/>
        <w:ind w:firstLine="0"/>
        <w:rPr>
          <w:color w:val="000000"/>
        </w:rPr>
      </w:pPr>
      <w:r w:rsidRPr="00113B81">
        <w:rPr>
          <w:color w:val="000000"/>
        </w:rPr>
        <w:t>Houston, TX 77225</w:t>
      </w:r>
    </w:p>
    <w:p w:rsidR="00A028D0" w:rsidRPr="0029590F" w:rsidRDefault="00A028D0" w:rsidP="00A028D0">
      <w:pPr>
        <w:tabs>
          <w:tab w:val="clear" w:pos="432"/>
        </w:tabs>
        <w:spacing w:line="240" w:lineRule="auto"/>
        <w:ind w:firstLine="0"/>
      </w:pPr>
      <w:r>
        <w:rPr>
          <w:color w:val="000000"/>
        </w:rPr>
        <w:t>(</w:t>
      </w:r>
      <w:r w:rsidRPr="00113B81">
        <w:rPr>
          <w:color w:val="000000"/>
        </w:rPr>
        <w:t>713</w:t>
      </w:r>
      <w:r>
        <w:rPr>
          <w:color w:val="000000"/>
        </w:rPr>
        <w:t xml:space="preserve">) </w:t>
      </w:r>
      <w:r w:rsidRPr="00113B81">
        <w:rPr>
          <w:color w:val="000000"/>
        </w:rPr>
        <w:t>500-9646</w:t>
      </w:r>
      <w:r w:rsidRPr="0029590F">
        <w:tab/>
      </w:r>
    </w:p>
    <w:p w:rsidR="00EA21D1" w:rsidRDefault="00EA21D1" w:rsidP="00513DBB">
      <w:pPr>
        <w:tabs>
          <w:tab w:val="clear" w:pos="432"/>
        </w:tabs>
        <w:spacing w:line="240" w:lineRule="auto"/>
        <w:ind w:firstLine="0"/>
      </w:pPr>
    </w:p>
    <w:p w:rsidR="00513DBB" w:rsidRPr="0029590F" w:rsidRDefault="00513DBB" w:rsidP="00513DBB">
      <w:pPr>
        <w:tabs>
          <w:tab w:val="clear" w:pos="432"/>
        </w:tabs>
        <w:spacing w:line="240" w:lineRule="auto"/>
        <w:ind w:firstLine="0"/>
      </w:pPr>
      <w:r>
        <w:t>Pat Paluzzi</w:t>
      </w:r>
    </w:p>
    <w:p w:rsidR="00513DBB" w:rsidRPr="0029590F" w:rsidRDefault="00513DBB" w:rsidP="00513DBB">
      <w:pPr>
        <w:tabs>
          <w:tab w:val="clear" w:pos="432"/>
        </w:tabs>
        <w:spacing w:line="240" w:lineRule="auto"/>
        <w:ind w:firstLine="0"/>
      </w:pPr>
      <w:r w:rsidRPr="0029590F">
        <w:t>President</w:t>
      </w:r>
    </w:p>
    <w:p w:rsidR="00513DBB" w:rsidRDefault="00513DBB" w:rsidP="00513DBB">
      <w:pPr>
        <w:tabs>
          <w:tab w:val="clear" w:pos="432"/>
        </w:tabs>
        <w:spacing w:line="240" w:lineRule="auto"/>
        <w:ind w:firstLine="0"/>
      </w:pPr>
      <w:r w:rsidRPr="0029590F">
        <w:t>Healthy Teen Network</w:t>
      </w:r>
    </w:p>
    <w:p w:rsidR="00A028D0" w:rsidRDefault="00A028D0" w:rsidP="00A028D0">
      <w:pPr>
        <w:tabs>
          <w:tab w:val="clear" w:pos="432"/>
        </w:tabs>
        <w:spacing w:line="240" w:lineRule="auto"/>
        <w:ind w:firstLine="0"/>
        <w:rPr>
          <w:color w:val="000000"/>
        </w:rPr>
      </w:pPr>
      <w:r w:rsidRPr="00113B81">
        <w:rPr>
          <w:color w:val="000000"/>
        </w:rPr>
        <w:t>1501 Saint Paul St., Suite 124</w:t>
      </w:r>
    </w:p>
    <w:p w:rsidR="00A028D0" w:rsidRDefault="00A028D0" w:rsidP="00A028D0">
      <w:pPr>
        <w:tabs>
          <w:tab w:val="clear" w:pos="432"/>
        </w:tabs>
        <w:spacing w:line="240" w:lineRule="auto"/>
        <w:ind w:firstLine="0"/>
        <w:rPr>
          <w:color w:val="000000"/>
        </w:rPr>
      </w:pPr>
      <w:r w:rsidRPr="00113B81">
        <w:rPr>
          <w:color w:val="000000"/>
        </w:rPr>
        <w:t>Baltimore, MD 21202</w:t>
      </w:r>
    </w:p>
    <w:p w:rsidR="00A028D0" w:rsidRPr="0029590F" w:rsidRDefault="00A028D0" w:rsidP="00A028D0">
      <w:pPr>
        <w:tabs>
          <w:tab w:val="clear" w:pos="432"/>
        </w:tabs>
        <w:spacing w:line="240" w:lineRule="auto"/>
        <w:ind w:firstLine="0"/>
      </w:pPr>
      <w:r>
        <w:rPr>
          <w:color w:val="000000"/>
        </w:rPr>
        <w:t>(</w:t>
      </w:r>
      <w:r w:rsidRPr="00113B81">
        <w:rPr>
          <w:color w:val="000000"/>
        </w:rPr>
        <w:t>410</w:t>
      </w:r>
      <w:r>
        <w:rPr>
          <w:color w:val="000000"/>
        </w:rPr>
        <w:t xml:space="preserve">) </w:t>
      </w:r>
      <w:r w:rsidRPr="00113B81">
        <w:rPr>
          <w:color w:val="000000"/>
        </w:rPr>
        <w:t>685-0410</w:t>
      </w:r>
    </w:p>
    <w:p w:rsidR="00A028D0" w:rsidRPr="0029590F" w:rsidRDefault="00A028D0" w:rsidP="00A028D0">
      <w:pPr>
        <w:tabs>
          <w:tab w:val="clear" w:pos="432"/>
        </w:tabs>
        <w:spacing w:line="240" w:lineRule="auto"/>
        <w:ind w:firstLine="0"/>
      </w:pPr>
    </w:p>
    <w:p w:rsidR="00A028D0" w:rsidRPr="0029590F" w:rsidRDefault="00A028D0" w:rsidP="00A028D0">
      <w:pPr>
        <w:tabs>
          <w:tab w:val="clear" w:pos="432"/>
        </w:tabs>
        <w:spacing w:line="240" w:lineRule="auto"/>
        <w:ind w:firstLine="0"/>
      </w:pPr>
      <w:r w:rsidRPr="0029590F">
        <w:t>Susan Philliber</w:t>
      </w:r>
    </w:p>
    <w:p w:rsidR="00A028D0" w:rsidRPr="0029590F" w:rsidRDefault="00A028D0" w:rsidP="00A028D0">
      <w:pPr>
        <w:tabs>
          <w:tab w:val="clear" w:pos="432"/>
        </w:tabs>
        <w:spacing w:line="240" w:lineRule="auto"/>
        <w:ind w:firstLine="0"/>
      </w:pPr>
      <w:r w:rsidRPr="0029590F">
        <w:lastRenderedPageBreak/>
        <w:t xml:space="preserve">Philliber </w:t>
      </w:r>
      <w:r w:rsidR="00D72439">
        <w:t xml:space="preserve"> </w:t>
      </w:r>
      <w:r w:rsidRPr="0029590F">
        <w:t>and Associates</w:t>
      </w:r>
    </w:p>
    <w:p w:rsidR="00A028D0" w:rsidRPr="0029590F" w:rsidRDefault="00A028D0" w:rsidP="00A028D0">
      <w:pPr>
        <w:tabs>
          <w:tab w:val="clear" w:pos="432"/>
        </w:tabs>
        <w:spacing w:line="240" w:lineRule="auto"/>
        <w:ind w:firstLine="0"/>
      </w:pPr>
      <w:r w:rsidRPr="0029590F">
        <w:t>16 Main St</w:t>
      </w:r>
      <w:r>
        <w:t>.</w:t>
      </w:r>
    </w:p>
    <w:p w:rsidR="00DD6D9F" w:rsidRDefault="00A028D0" w:rsidP="00DD6D9F">
      <w:pPr>
        <w:tabs>
          <w:tab w:val="clear" w:pos="432"/>
        </w:tabs>
        <w:spacing w:line="240" w:lineRule="auto"/>
        <w:ind w:firstLine="0"/>
      </w:pPr>
      <w:r w:rsidRPr="0029590F">
        <w:t>Accord, NY 12404</w:t>
      </w:r>
      <w:r w:rsidR="00DD6D9F">
        <w:t>(</w:t>
      </w:r>
      <w:r w:rsidR="00DD6D9F" w:rsidRPr="0029590F">
        <w:t>845</w:t>
      </w:r>
      <w:r w:rsidR="00DD6D9F">
        <w:t xml:space="preserve">) </w:t>
      </w:r>
      <w:r w:rsidR="00DD6D9F" w:rsidRPr="0029590F">
        <w:t>626-2126</w:t>
      </w:r>
    </w:p>
    <w:p w:rsidR="00DD6D9F" w:rsidRPr="0029590F" w:rsidRDefault="00DD6D9F" w:rsidP="00A028D0">
      <w:pPr>
        <w:tabs>
          <w:tab w:val="clear" w:pos="432"/>
        </w:tabs>
        <w:spacing w:line="240" w:lineRule="auto"/>
        <w:ind w:firstLine="0"/>
      </w:pPr>
    </w:p>
    <w:p w:rsidR="00A028D0" w:rsidRDefault="00A028D0" w:rsidP="00A028D0">
      <w:pPr>
        <w:tabs>
          <w:tab w:val="clear" w:pos="432"/>
        </w:tabs>
        <w:spacing w:line="240" w:lineRule="auto"/>
        <w:ind w:firstLine="0"/>
      </w:pPr>
      <w:r w:rsidRPr="0029590F">
        <w:t>Michael Resnick</w:t>
      </w:r>
    </w:p>
    <w:p w:rsidR="00A028D0" w:rsidRDefault="00A028D0" w:rsidP="00A028D0">
      <w:pPr>
        <w:tabs>
          <w:tab w:val="clear" w:pos="432"/>
        </w:tabs>
        <w:spacing w:line="240" w:lineRule="auto"/>
        <w:ind w:firstLine="0"/>
        <w:rPr>
          <w:color w:val="000000"/>
        </w:rPr>
      </w:pPr>
      <w:r w:rsidRPr="00113B81">
        <w:rPr>
          <w:color w:val="000000"/>
        </w:rPr>
        <w:t>Division of Adolescent Health and Medicine</w:t>
      </w:r>
    </w:p>
    <w:p w:rsidR="00A028D0" w:rsidRPr="00113B81" w:rsidRDefault="00A028D0" w:rsidP="00A028D0">
      <w:pPr>
        <w:tabs>
          <w:tab w:val="clear" w:pos="432"/>
        </w:tabs>
        <w:spacing w:line="240" w:lineRule="auto"/>
        <w:ind w:firstLine="0"/>
        <w:rPr>
          <w:color w:val="000000"/>
        </w:rPr>
      </w:pPr>
      <w:r w:rsidRPr="00113B81">
        <w:rPr>
          <w:color w:val="000000"/>
        </w:rPr>
        <w:t>717 Delaware St</w:t>
      </w:r>
      <w:r>
        <w:rPr>
          <w:color w:val="000000"/>
        </w:rPr>
        <w:t>.</w:t>
      </w:r>
      <w:r w:rsidRPr="00113B81">
        <w:rPr>
          <w:color w:val="000000"/>
        </w:rPr>
        <w:t xml:space="preserve"> SE, Suite 370</w:t>
      </w:r>
    </w:p>
    <w:p w:rsidR="00A028D0" w:rsidRDefault="00A028D0" w:rsidP="00A028D0">
      <w:pPr>
        <w:tabs>
          <w:tab w:val="clear" w:pos="432"/>
        </w:tabs>
        <w:spacing w:line="240" w:lineRule="auto"/>
        <w:ind w:firstLine="0"/>
        <w:rPr>
          <w:color w:val="000000"/>
        </w:rPr>
      </w:pPr>
      <w:r w:rsidRPr="00113B81">
        <w:rPr>
          <w:color w:val="000000"/>
        </w:rPr>
        <w:t>Minneapolis, MN 55414-2959</w:t>
      </w:r>
    </w:p>
    <w:p w:rsidR="00A028D0" w:rsidRDefault="00A028D0" w:rsidP="00A028D0">
      <w:pPr>
        <w:tabs>
          <w:tab w:val="clear" w:pos="432"/>
        </w:tabs>
        <w:spacing w:line="240" w:lineRule="auto"/>
        <w:ind w:firstLine="0"/>
      </w:pPr>
      <w:r>
        <w:rPr>
          <w:color w:val="000000"/>
        </w:rPr>
        <w:t>(</w:t>
      </w:r>
      <w:r w:rsidRPr="00113B81">
        <w:rPr>
          <w:color w:val="000000"/>
        </w:rPr>
        <w:t>612</w:t>
      </w:r>
      <w:r>
        <w:rPr>
          <w:color w:val="000000"/>
        </w:rPr>
        <w:t xml:space="preserve">) </w:t>
      </w:r>
      <w:r w:rsidRPr="00113B81">
        <w:rPr>
          <w:color w:val="000000"/>
        </w:rPr>
        <w:t>624-9111</w:t>
      </w:r>
      <w:r w:rsidRPr="0029590F">
        <w:tab/>
      </w:r>
    </w:p>
    <w:p w:rsidR="00EA21D1" w:rsidRDefault="00EA21D1" w:rsidP="00A028D0">
      <w:pPr>
        <w:tabs>
          <w:tab w:val="clear" w:pos="432"/>
        </w:tabs>
        <w:spacing w:line="240" w:lineRule="auto"/>
        <w:ind w:firstLine="0"/>
      </w:pPr>
    </w:p>
    <w:p w:rsidR="00EA21D1" w:rsidRDefault="00EA21D1" w:rsidP="00EA21D1">
      <w:pPr>
        <w:spacing w:line="240" w:lineRule="auto"/>
        <w:ind w:firstLine="0"/>
      </w:pPr>
      <w:r>
        <w:t>Matt Stagner</w:t>
      </w:r>
    </w:p>
    <w:p w:rsidR="00EA21D1" w:rsidRDefault="00EA21D1" w:rsidP="00EA21D1">
      <w:pPr>
        <w:spacing w:line="240" w:lineRule="auto"/>
        <w:ind w:firstLine="0"/>
      </w:pPr>
      <w:r>
        <w:t>Chapin Hall – University of Chicago</w:t>
      </w:r>
    </w:p>
    <w:p w:rsidR="00EA21D1" w:rsidRDefault="00EA21D1" w:rsidP="00EA21D1">
      <w:pPr>
        <w:spacing w:line="240" w:lineRule="auto"/>
        <w:ind w:firstLine="0"/>
      </w:pPr>
      <w:r>
        <w:t>Executive Director</w:t>
      </w:r>
    </w:p>
    <w:p w:rsidR="00EA21D1" w:rsidRDefault="00EA21D1" w:rsidP="00EA21D1">
      <w:pPr>
        <w:spacing w:line="240" w:lineRule="auto"/>
        <w:ind w:firstLine="0"/>
      </w:pPr>
      <w:r>
        <w:t>1313 E. 60th St.</w:t>
      </w:r>
    </w:p>
    <w:p w:rsidR="00EA21D1" w:rsidRDefault="00EA21D1" w:rsidP="00EA21D1">
      <w:pPr>
        <w:spacing w:line="240" w:lineRule="auto"/>
        <w:ind w:firstLine="0"/>
      </w:pPr>
      <w:r>
        <w:t>Chicago, I'll 60637</w:t>
      </w:r>
    </w:p>
    <w:p w:rsidR="00EA21D1" w:rsidRDefault="00B67F57" w:rsidP="00EA21D1">
      <w:pPr>
        <w:spacing w:line="240" w:lineRule="auto"/>
        <w:ind w:firstLine="0"/>
      </w:pPr>
      <w:hyperlink r:id="rId11" w:history="1">
        <w:r w:rsidR="00EA21D1">
          <w:rPr>
            <w:rStyle w:val="Hyperlink"/>
          </w:rPr>
          <w:t>mstagner@chapinhall.org</w:t>
        </w:r>
      </w:hyperlink>
    </w:p>
    <w:p w:rsidR="00EA21D1" w:rsidRDefault="00EA21D1" w:rsidP="00EA21D1">
      <w:pPr>
        <w:spacing w:line="240" w:lineRule="auto"/>
      </w:pPr>
    </w:p>
    <w:p w:rsidR="00EA21D1" w:rsidRPr="00540FA1" w:rsidRDefault="00EA21D1" w:rsidP="00EA21D1">
      <w:pPr>
        <w:spacing w:line="240" w:lineRule="auto"/>
        <w:ind w:firstLine="0"/>
      </w:pPr>
      <w:r w:rsidRPr="00540FA1">
        <w:rPr>
          <w:rFonts w:cs="Arial"/>
        </w:rPr>
        <w:t>Melissa Gilliam, MD MPH</w:t>
      </w:r>
    </w:p>
    <w:p w:rsidR="00EA21D1" w:rsidRPr="00540FA1" w:rsidRDefault="00EA21D1" w:rsidP="00EA21D1">
      <w:pPr>
        <w:spacing w:line="240" w:lineRule="auto"/>
        <w:ind w:firstLine="0"/>
      </w:pPr>
      <w:r w:rsidRPr="00540FA1">
        <w:rPr>
          <w:rFonts w:cs="Arial"/>
        </w:rPr>
        <w:t>Department of Obstetrics and Gynecology</w:t>
      </w:r>
    </w:p>
    <w:p w:rsidR="00EA21D1" w:rsidRPr="00540FA1" w:rsidRDefault="00EA21D1" w:rsidP="00EA21D1">
      <w:pPr>
        <w:spacing w:line="240" w:lineRule="auto"/>
        <w:ind w:firstLine="0"/>
      </w:pPr>
      <w:r w:rsidRPr="00540FA1">
        <w:rPr>
          <w:rFonts w:cs="Arial"/>
        </w:rPr>
        <w:t>The University of Chicago</w:t>
      </w:r>
    </w:p>
    <w:p w:rsidR="00EA21D1" w:rsidRPr="00540FA1" w:rsidRDefault="00EA21D1" w:rsidP="00EA21D1">
      <w:pPr>
        <w:spacing w:line="240" w:lineRule="auto"/>
        <w:ind w:firstLine="0"/>
      </w:pPr>
      <w:r w:rsidRPr="00540FA1">
        <w:t>5841 S. Maryland Ave., MC2050</w:t>
      </w:r>
    </w:p>
    <w:p w:rsidR="00EA21D1" w:rsidRPr="00540FA1" w:rsidRDefault="00EA21D1" w:rsidP="00EA21D1">
      <w:pPr>
        <w:spacing w:line="240" w:lineRule="auto"/>
        <w:ind w:firstLine="0"/>
      </w:pPr>
      <w:r w:rsidRPr="00540FA1">
        <w:t>Chicago, IL 60637</w:t>
      </w:r>
    </w:p>
    <w:p w:rsidR="00EA21D1" w:rsidRPr="00540FA1" w:rsidRDefault="00B67F57" w:rsidP="00EA21D1">
      <w:pPr>
        <w:spacing w:line="240" w:lineRule="auto"/>
        <w:ind w:firstLine="0"/>
      </w:pPr>
      <w:hyperlink r:id="rId12" w:history="1">
        <w:r w:rsidR="00EA21D1" w:rsidRPr="00540FA1">
          <w:rPr>
            <w:rStyle w:val="Hyperlink"/>
          </w:rPr>
          <w:t>mgilliam@babies.bsd.uchicago.edu</w:t>
        </w:r>
      </w:hyperlink>
    </w:p>
    <w:p w:rsidR="00EA21D1" w:rsidRPr="00540FA1" w:rsidRDefault="00EA21D1" w:rsidP="00EA21D1"/>
    <w:p w:rsidR="00DD6D9F" w:rsidRDefault="00DD6D9F" w:rsidP="00DD6D9F">
      <w:pPr>
        <w:pStyle w:val="NormalSS12"/>
        <w:ind w:firstLine="0"/>
        <w:sectPr w:rsidR="00DD6D9F" w:rsidSect="00DD6D9F">
          <w:endnotePr>
            <w:numFmt w:val="decimal"/>
          </w:endnotePr>
          <w:type w:val="continuous"/>
          <w:pgSz w:w="12240" w:h="15840" w:code="1"/>
          <w:pgMar w:top="1440" w:right="1440" w:bottom="576" w:left="1440" w:header="720" w:footer="576" w:gutter="0"/>
          <w:cols w:space="720"/>
          <w:docGrid w:linePitch="150"/>
        </w:sectPr>
      </w:pPr>
    </w:p>
    <w:p w:rsidR="00EA21D1" w:rsidRDefault="00EA21D1">
      <w:pPr>
        <w:pStyle w:val="NormalSS12"/>
        <w:ind w:firstLine="0"/>
      </w:pPr>
    </w:p>
    <w:p w:rsidR="00EA21D1" w:rsidRDefault="00EA21D1">
      <w:pPr>
        <w:tabs>
          <w:tab w:val="clear" w:pos="432"/>
        </w:tabs>
        <w:spacing w:line="240" w:lineRule="auto"/>
        <w:ind w:firstLine="0"/>
        <w:jc w:val="left"/>
      </w:pPr>
      <w:r>
        <w:br w:type="page"/>
      </w:r>
    </w:p>
    <w:p w:rsidR="003A7505" w:rsidRDefault="00A028D0">
      <w:pPr>
        <w:pStyle w:val="NormalSS12"/>
        <w:ind w:firstLine="0"/>
      </w:pPr>
      <w:r w:rsidRPr="00381FE6">
        <w:lastRenderedPageBreak/>
        <w:t>Inquiries regarding statistical aspects of the study design should be directed to:</w:t>
      </w:r>
    </w:p>
    <w:p w:rsidR="00A028D0" w:rsidRPr="00381FE6" w:rsidRDefault="004734E4" w:rsidP="00A028D0">
      <w:pPr>
        <w:tabs>
          <w:tab w:val="clear" w:pos="432"/>
        </w:tabs>
        <w:spacing w:line="240" w:lineRule="auto"/>
        <w:ind w:left="450" w:firstLine="0"/>
      </w:pPr>
      <w:r>
        <w:t>Amy Feldman Farb</w:t>
      </w:r>
      <w:r w:rsidR="00DD6D9F">
        <w:t>, Ph.D.</w:t>
      </w:r>
    </w:p>
    <w:p w:rsidR="00A028D0" w:rsidRPr="00381FE6" w:rsidRDefault="00A028D0" w:rsidP="00A028D0">
      <w:pPr>
        <w:tabs>
          <w:tab w:val="clear" w:pos="432"/>
        </w:tabs>
        <w:spacing w:line="240" w:lineRule="auto"/>
        <w:ind w:left="450" w:firstLine="0"/>
      </w:pPr>
      <w:r w:rsidRPr="00381FE6">
        <w:t xml:space="preserve">Office of </w:t>
      </w:r>
      <w:r w:rsidR="004734E4">
        <w:t xml:space="preserve"> Adolescent Health</w:t>
      </w:r>
    </w:p>
    <w:p w:rsidR="00A028D0" w:rsidRPr="007E74D9" w:rsidRDefault="00A028D0" w:rsidP="00A028D0">
      <w:pPr>
        <w:tabs>
          <w:tab w:val="clear" w:pos="432"/>
        </w:tabs>
        <w:spacing w:line="240" w:lineRule="auto"/>
        <w:ind w:left="450" w:firstLine="0"/>
      </w:pPr>
      <w:r w:rsidRPr="007E74D9">
        <w:t>U.S. Department of Health and Human Services</w:t>
      </w:r>
    </w:p>
    <w:p w:rsidR="00A028D0" w:rsidRPr="007E74D9" w:rsidRDefault="004734E4" w:rsidP="00A028D0">
      <w:pPr>
        <w:tabs>
          <w:tab w:val="clear" w:pos="432"/>
        </w:tabs>
        <w:spacing w:line="240" w:lineRule="auto"/>
        <w:ind w:left="450" w:firstLine="0"/>
        <w:rPr>
          <w:lang w:val="fr-MA"/>
        </w:rPr>
      </w:pPr>
      <w:r>
        <w:rPr>
          <w:lang w:val="fr-MA"/>
        </w:rPr>
        <w:t>1101 Wootton Parkway, Suite 700</w:t>
      </w:r>
    </w:p>
    <w:p w:rsidR="00DD6D9F" w:rsidRPr="007E74D9" w:rsidRDefault="004734E4" w:rsidP="00A028D0">
      <w:pPr>
        <w:tabs>
          <w:tab w:val="clear" w:pos="432"/>
        </w:tabs>
        <w:spacing w:line="240" w:lineRule="auto"/>
        <w:ind w:left="450" w:firstLine="0"/>
        <w:rPr>
          <w:lang w:val="fr-MA"/>
        </w:rPr>
      </w:pPr>
      <w:r>
        <w:rPr>
          <w:lang w:val="fr-MA"/>
        </w:rPr>
        <w:t>Rockville, MD 20852</w:t>
      </w:r>
    </w:p>
    <w:p w:rsidR="00A028D0" w:rsidRDefault="004734E4" w:rsidP="00A028D0">
      <w:pPr>
        <w:tabs>
          <w:tab w:val="clear" w:pos="432"/>
        </w:tabs>
        <w:spacing w:line="240" w:lineRule="auto"/>
        <w:ind w:left="450" w:firstLine="0"/>
      </w:pPr>
      <w:r>
        <w:t>(240) 453-2836</w:t>
      </w:r>
    </w:p>
    <w:p w:rsidR="00652707" w:rsidRDefault="00652707" w:rsidP="00A028D0">
      <w:pPr>
        <w:tabs>
          <w:tab w:val="clear" w:pos="432"/>
        </w:tabs>
        <w:spacing w:line="240" w:lineRule="auto"/>
        <w:ind w:left="450" w:firstLine="0"/>
      </w:pPr>
    </w:p>
    <w:p w:rsidR="00652707" w:rsidRPr="007E74D9" w:rsidRDefault="00652707" w:rsidP="00A028D0">
      <w:pPr>
        <w:tabs>
          <w:tab w:val="clear" w:pos="432"/>
        </w:tabs>
        <w:spacing w:line="240" w:lineRule="auto"/>
        <w:ind w:left="450" w:firstLine="0"/>
      </w:pPr>
      <w:r>
        <w:t xml:space="preserve">or </w:t>
      </w:r>
    </w:p>
    <w:p w:rsidR="00A028D0" w:rsidRDefault="00A028D0" w:rsidP="00A028D0">
      <w:pPr>
        <w:spacing w:line="240" w:lineRule="auto"/>
      </w:pPr>
    </w:p>
    <w:p w:rsidR="00652707" w:rsidRPr="00381FE6" w:rsidRDefault="00652707" w:rsidP="00652707">
      <w:pPr>
        <w:tabs>
          <w:tab w:val="clear" w:pos="432"/>
        </w:tabs>
        <w:spacing w:line="240" w:lineRule="auto"/>
        <w:ind w:left="450" w:firstLine="0"/>
      </w:pPr>
      <w:r w:rsidRPr="00381FE6">
        <w:t>Lisa Trivits</w:t>
      </w:r>
      <w:r w:rsidR="00DD6D9F">
        <w:t>, Ph.D.</w:t>
      </w:r>
      <w:r w:rsidRPr="00381FE6">
        <w:t xml:space="preserve"> </w:t>
      </w:r>
    </w:p>
    <w:p w:rsidR="00652707" w:rsidRPr="00381FE6" w:rsidRDefault="00652707" w:rsidP="00652707">
      <w:pPr>
        <w:tabs>
          <w:tab w:val="clear" w:pos="432"/>
        </w:tabs>
        <w:spacing w:line="240" w:lineRule="auto"/>
        <w:ind w:left="450" w:firstLine="0"/>
      </w:pPr>
      <w:r w:rsidRPr="00381FE6">
        <w:t>Office of the Assistant Secretary for Planning</w:t>
      </w:r>
      <w:r>
        <w:t xml:space="preserve"> and Evaluation (ASPE)</w:t>
      </w:r>
    </w:p>
    <w:p w:rsidR="00652707" w:rsidRPr="00E74B60" w:rsidRDefault="00652707" w:rsidP="00652707">
      <w:pPr>
        <w:tabs>
          <w:tab w:val="clear" w:pos="432"/>
        </w:tabs>
        <w:spacing w:line="240" w:lineRule="auto"/>
        <w:ind w:left="450" w:firstLine="0"/>
      </w:pPr>
      <w:r w:rsidRPr="00E74B60">
        <w:t>U.S. Department of Health and Human Services</w:t>
      </w:r>
    </w:p>
    <w:p w:rsidR="00652707" w:rsidRDefault="00652707" w:rsidP="00652707">
      <w:pPr>
        <w:tabs>
          <w:tab w:val="clear" w:pos="432"/>
        </w:tabs>
        <w:spacing w:line="240" w:lineRule="auto"/>
        <w:ind w:left="450" w:firstLine="0"/>
        <w:rPr>
          <w:lang w:val="fr-MA"/>
        </w:rPr>
      </w:pPr>
      <w:r>
        <w:rPr>
          <w:lang w:val="fr-MA"/>
        </w:rPr>
        <w:t xml:space="preserve">200 Independence Ave, SW </w:t>
      </w:r>
    </w:p>
    <w:p w:rsidR="00652707" w:rsidRPr="004346C2" w:rsidRDefault="00652707" w:rsidP="00652707">
      <w:pPr>
        <w:tabs>
          <w:tab w:val="clear" w:pos="432"/>
        </w:tabs>
        <w:spacing w:line="240" w:lineRule="auto"/>
        <w:ind w:left="450" w:firstLine="0"/>
        <w:rPr>
          <w:lang w:val="fr-MA"/>
        </w:rPr>
      </w:pPr>
      <w:r w:rsidRPr="004346C2">
        <w:rPr>
          <w:lang w:val="fr-MA"/>
        </w:rPr>
        <w:t>Washington, DC 20</w:t>
      </w:r>
      <w:r>
        <w:rPr>
          <w:lang w:val="fr-MA"/>
        </w:rPr>
        <w:t>201</w:t>
      </w:r>
    </w:p>
    <w:p w:rsidR="00652707" w:rsidRDefault="00652707" w:rsidP="00652707">
      <w:pPr>
        <w:tabs>
          <w:tab w:val="clear" w:pos="432"/>
        </w:tabs>
        <w:spacing w:line="240" w:lineRule="auto"/>
        <w:ind w:left="450" w:firstLine="0"/>
      </w:pPr>
      <w:r>
        <w:t>(</w:t>
      </w:r>
      <w:r w:rsidRPr="00E74B60">
        <w:t>202</w:t>
      </w:r>
      <w:r>
        <w:t>) 205-5750</w:t>
      </w:r>
    </w:p>
    <w:p w:rsidR="00652707" w:rsidRPr="00A872F5" w:rsidRDefault="00652707" w:rsidP="00A028D0">
      <w:pPr>
        <w:spacing w:line="240" w:lineRule="auto"/>
      </w:pPr>
    </w:p>
    <w:p w:rsidR="003A7505" w:rsidRDefault="004734E4">
      <w:pPr>
        <w:pStyle w:val="NormalSS12"/>
        <w:ind w:firstLine="0"/>
      </w:pPr>
      <w:r>
        <w:t>D</w:t>
      </w:r>
      <w:r w:rsidR="00A028D0" w:rsidRPr="00A872F5">
        <w:t xml:space="preserve">r. </w:t>
      </w:r>
      <w:r>
        <w:t>Feldman Farb</w:t>
      </w:r>
      <w:r w:rsidR="00DD6D9F">
        <w:t xml:space="preserve"> </w:t>
      </w:r>
      <w:r>
        <w:t>and</w:t>
      </w:r>
      <w:r w:rsidR="00652707">
        <w:t xml:space="preserve"> Dr. Trivits </w:t>
      </w:r>
      <w:r>
        <w:t>are</w:t>
      </w:r>
      <w:r w:rsidR="00652707">
        <w:t xml:space="preserve"> the TPP Evaluation project officer</w:t>
      </w:r>
      <w:r>
        <w:t>s</w:t>
      </w:r>
      <w:r w:rsidR="00652707">
        <w:t>.  Both have overseen the current baseline instrument.</w:t>
      </w:r>
    </w:p>
    <w:p w:rsidR="003A7505" w:rsidRDefault="00652707">
      <w:pPr>
        <w:pStyle w:val="NormalSS12"/>
        <w:ind w:firstLine="0"/>
      </w:pPr>
      <w:r w:rsidRPr="007029A6">
        <w:t>Inquiries related to the Teen Pregnancy Prevention Program, or evaluations of it, may be directed to:</w:t>
      </w:r>
    </w:p>
    <w:p w:rsidR="007E74D9" w:rsidRPr="007029A6" w:rsidRDefault="007E74D9" w:rsidP="007E74D9">
      <w:pPr>
        <w:pStyle w:val="NormalSS12"/>
        <w:spacing w:after="0"/>
      </w:pPr>
      <w:r w:rsidRPr="007029A6">
        <w:t xml:space="preserve">Amy </w:t>
      </w:r>
      <w:r w:rsidR="00DD6D9F">
        <w:t xml:space="preserve">Farb, Ph.D. </w:t>
      </w:r>
    </w:p>
    <w:p w:rsidR="007E74D9" w:rsidRPr="007029A6" w:rsidRDefault="007E74D9" w:rsidP="007E74D9">
      <w:pPr>
        <w:pStyle w:val="NormalSS12"/>
        <w:spacing w:after="0"/>
      </w:pPr>
      <w:r w:rsidRPr="007029A6">
        <w:t>Office of Adolescent Health</w:t>
      </w:r>
    </w:p>
    <w:p w:rsidR="007E74D9" w:rsidRPr="007029A6" w:rsidRDefault="007E74D9" w:rsidP="007E74D9">
      <w:pPr>
        <w:pStyle w:val="NormalSS12"/>
        <w:spacing w:after="0"/>
      </w:pPr>
      <w:r w:rsidRPr="007029A6">
        <w:t>Office of the Assistant Secretary for Health</w:t>
      </w:r>
    </w:p>
    <w:p w:rsidR="007E74D9" w:rsidRPr="007029A6" w:rsidRDefault="007E74D9" w:rsidP="007E74D9">
      <w:pPr>
        <w:pStyle w:val="NormalSS12"/>
        <w:spacing w:after="0"/>
      </w:pPr>
      <w:r w:rsidRPr="007029A6">
        <w:t>U.S. Department of Health and Human Services</w:t>
      </w:r>
    </w:p>
    <w:p w:rsidR="007E74D9" w:rsidRPr="007029A6" w:rsidRDefault="007E74D9" w:rsidP="007E74D9">
      <w:pPr>
        <w:tabs>
          <w:tab w:val="clear" w:pos="432"/>
        </w:tabs>
        <w:spacing w:line="240" w:lineRule="auto"/>
        <w:ind w:left="432" w:firstLine="0"/>
        <w:jc w:val="left"/>
      </w:pPr>
      <w:r w:rsidRPr="007029A6">
        <w:rPr>
          <w:rFonts w:cs="Arial"/>
        </w:rPr>
        <w:t>1101 Wootton Parkway, Suite 700</w:t>
      </w:r>
    </w:p>
    <w:p w:rsidR="007E74D9" w:rsidRPr="007029A6" w:rsidRDefault="007E74D9" w:rsidP="007E74D9">
      <w:pPr>
        <w:tabs>
          <w:tab w:val="clear" w:pos="432"/>
        </w:tabs>
        <w:spacing w:line="240" w:lineRule="auto"/>
        <w:ind w:left="432" w:firstLine="0"/>
        <w:jc w:val="left"/>
      </w:pPr>
      <w:r w:rsidRPr="007029A6">
        <w:rPr>
          <w:rFonts w:cs="Arial"/>
        </w:rPr>
        <w:t>Rockville, MD 20852</w:t>
      </w:r>
    </w:p>
    <w:p w:rsidR="00DD6D9F" w:rsidRDefault="00DD6D9F" w:rsidP="00DD6D9F">
      <w:pPr>
        <w:tabs>
          <w:tab w:val="clear" w:pos="432"/>
        </w:tabs>
        <w:spacing w:line="240" w:lineRule="auto"/>
        <w:ind w:left="450" w:firstLine="0"/>
      </w:pPr>
      <w:r>
        <w:t>(240) 453-2836</w:t>
      </w:r>
    </w:p>
    <w:p w:rsidR="007E74D9" w:rsidRPr="007029A6" w:rsidRDefault="007E74D9" w:rsidP="00A028D0">
      <w:pPr>
        <w:pStyle w:val="NormalSS12"/>
      </w:pPr>
    </w:p>
    <w:p w:rsidR="00A028D0" w:rsidRDefault="00A028D0" w:rsidP="00A028D0">
      <w:pPr>
        <w:pStyle w:val="NormalSS"/>
        <w:rPr>
          <w:b/>
        </w:rPr>
      </w:pPr>
    </w:p>
    <w:p w:rsidR="00A028D0" w:rsidRPr="007C49C0" w:rsidRDefault="00A028D0" w:rsidP="00A028D0">
      <w:pPr>
        <w:tabs>
          <w:tab w:val="clear" w:pos="432"/>
        </w:tabs>
        <w:spacing w:line="240" w:lineRule="auto"/>
        <w:ind w:firstLine="0"/>
        <w:jc w:val="left"/>
        <w:rPr>
          <w:rFonts w:ascii="Lucida Sans" w:hAnsi="Lucida Sans"/>
          <w:sz w:val="22"/>
          <w:szCs w:val="22"/>
        </w:rPr>
      </w:pPr>
    </w:p>
    <w:sectPr w:rsidR="00A028D0" w:rsidRPr="007C49C0" w:rsidSect="00A028D0">
      <w:endnotePr>
        <w:numFmt w:val="decimal"/>
      </w:endnotePr>
      <w:type w:val="continuous"/>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0F0" w:rsidRDefault="002A50F0">
      <w:pPr>
        <w:spacing w:line="240" w:lineRule="auto"/>
        <w:ind w:firstLine="0"/>
      </w:pPr>
    </w:p>
  </w:endnote>
  <w:endnote w:type="continuationSeparator" w:id="0">
    <w:p w:rsidR="002A50F0" w:rsidRDefault="002A50F0">
      <w:pPr>
        <w:spacing w:line="240" w:lineRule="auto"/>
        <w:ind w:firstLine="0"/>
      </w:pPr>
    </w:p>
  </w:endnote>
  <w:endnote w:type="continuationNotice" w:id="1">
    <w:p w:rsidR="002A50F0" w:rsidRDefault="002A50F0">
      <w:pPr>
        <w:spacing w:line="240" w:lineRule="auto"/>
        <w:ind w:firstLine="0"/>
      </w:pPr>
    </w:p>
    <w:p w:rsidR="002A50F0" w:rsidRDefault="002A50F0"/>
    <w:p w:rsidR="002A50F0" w:rsidRDefault="002A50F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G:\Teen Pregnancy\Feasibility and Design Study\OMB Packages\Baseline ICR\Part_B_Supporting_Justification_for_OMB_Clearance_TPP 11.14.11.docx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DF" w:rsidRPr="00802676" w:rsidRDefault="00F92BDF" w:rsidP="00A028D0">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DF" w:rsidRPr="004C5C39" w:rsidRDefault="00B67F57" w:rsidP="00A028D0">
    <w:pPr>
      <w:pStyle w:val="Footer"/>
      <w:tabs>
        <w:tab w:val="clear" w:pos="4320"/>
        <w:tab w:val="clear" w:pos="8640"/>
        <w:tab w:val="decimal" w:pos="4680"/>
        <w:tab w:val="right" w:pos="9360"/>
      </w:tabs>
      <w:ind w:firstLine="0"/>
      <w:jc w:val="center"/>
      <w:rPr>
        <w:rStyle w:val="PageNumber"/>
      </w:rPr>
    </w:pPr>
    <w:r w:rsidRPr="009110D9">
      <w:rPr>
        <w:rStyle w:val="PageNumber"/>
      </w:rPr>
      <w:fldChar w:fldCharType="begin"/>
    </w:r>
    <w:r w:rsidR="00F92BDF" w:rsidRPr="009110D9">
      <w:rPr>
        <w:rStyle w:val="PageNumber"/>
      </w:rPr>
      <w:instrText xml:space="preserve"> PAGE   \* MERGEFORMAT </w:instrText>
    </w:r>
    <w:r w:rsidRPr="009110D9">
      <w:rPr>
        <w:rStyle w:val="PageNumber"/>
      </w:rPr>
      <w:fldChar w:fldCharType="separate"/>
    </w:r>
    <w:r w:rsidR="008F5ABE">
      <w:rPr>
        <w:rStyle w:val="PageNumber"/>
        <w:noProof/>
      </w:rPr>
      <w:t>4</w:t>
    </w:r>
    <w:r w:rsidRPr="009110D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0F0" w:rsidRDefault="002A50F0">
      <w:pPr>
        <w:spacing w:line="240" w:lineRule="auto"/>
        <w:ind w:firstLine="0"/>
      </w:pPr>
      <w:r>
        <w:separator/>
      </w:r>
    </w:p>
  </w:footnote>
  <w:footnote w:type="continuationSeparator" w:id="0">
    <w:p w:rsidR="002A50F0" w:rsidRDefault="002A50F0">
      <w:pPr>
        <w:spacing w:line="240" w:lineRule="auto"/>
        <w:ind w:firstLine="0"/>
      </w:pPr>
      <w:r>
        <w:separator/>
      </w:r>
    </w:p>
    <w:p w:rsidR="002A50F0" w:rsidRDefault="002A50F0">
      <w:pPr>
        <w:spacing w:line="240" w:lineRule="auto"/>
        <w:ind w:firstLine="0"/>
        <w:rPr>
          <w:i/>
        </w:rPr>
      </w:pPr>
      <w:r>
        <w:rPr>
          <w:i/>
        </w:rPr>
        <w:t>(continued)</w:t>
      </w:r>
    </w:p>
  </w:footnote>
  <w:footnote w:type="continuationNotice" w:id="1">
    <w:p w:rsidR="002A50F0" w:rsidRDefault="002A50F0">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324EF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460B93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CEAA2E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B88719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D6254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2815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0ACE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7E8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6C7D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A46C52"/>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7513D4"/>
    <w:multiLevelType w:val="hybridMultilevel"/>
    <w:tmpl w:val="5F884DCE"/>
    <w:lvl w:ilvl="0" w:tplc="55F8795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443A3466"/>
    <w:multiLevelType w:val="hybridMultilevel"/>
    <w:tmpl w:val="E45E7808"/>
    <w:lvl w:ilvl="0" w:tplc="2530E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nsid w:val="53D275B7"/>
    <w:multiLevelType w:val="hybridMultilevel"/>
    <w:tmpl w:val="61A6BB2C"/>
    <w:lvl w:ilvl="0" w:tplc="0FA20026">
      <w:start w:val="1"/>
      <w:numFmt w:val="bullet"/>
      <w:pStyle w:val="BulletBlackLastSS"/>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4"/>
  </w:num>
  <w:num w:numId="3">
    <w:abstractNumId w:val="21"/>
  </w:num>
  <w:num w:numId="4">
    <w:abstractNumId w:val="11"/>
  </w:num>
  <w:num w:numId="5">
    <w:abstractNumId w:val="10"/>
  </w:num>
  <w:num w:numId="6">
    <w:abstractNumId w:val="25"/>
  </w:num>
  <w:num w:numId="7">
    <w:abstractNumId w:val="23"/>
  </w:num>
  <w:num w:numId="8">
    <w:abstractNumId w:val="14"/>
  </w:num>
  <w:num w:numId="9">
    <w:abstractNumId w:val="15"/>
  </w:num>
  <w:num w:numId="10">
    <w:abstractNumId w:val="17"/>
  </w:num>
  <w:num w:numId="11">
    <w:abstractNumId w:val="15"/>
  </w:num>
  <w:num w:numId="12">
    <w:abstractNumId w:val="15"/>
  </w:num>
  <w:num w:numId="13">
    <w:abstractNumId w:val="15"/>
  </w:num>
  <w:num w:numId="14">
    <w:abstractNumId w:val="16"/>
  </w:num>
  <w:num w:numId="15">
    <w:abstractNumId w:val="20"/>
  </w:num>
  <w:num w:numId="16">
    <w:abstractNumId w:val="12"/>
  </w:num>
  <w:num w:numId="17">
    <w:abstractNumId w:val="22"/>
  </w:num>
  <w:num w:numId="18">
    <w:abstractNumId w:val="13"/>
  </w:num>
  <w:num w:numId="19">
    <w:abstractNumId w:val="13"/>
  </w:num>
  <w:num w:numId="20">
    <w:abstractNumId w:val="14"/>
  </w:num>
  <w:num w:numId="21">
    <w:abstractNumId w:val="14"/>
  </w:num>
  <w:num w:numId="22">
    <w:abstractNumId w:val="25"/>
  </w:num>
  <w:num w:numId="23">
    <w:abstractNumId w:val="18"/>
  </w:num>
  <w:num w:numId="24">
    <w:abstractNumId w:val="18"/>
  </w:num>
  <w:num w:numId="25">
    <w:abstractNumId w:val="18"/>
  </w:num>
  <w:num w:numId="26">
    <w:abstractNumId w:val="19"/>
  </w:num>
  <w:num w:numId="27">
    <w:abstractNumId w:val="15"/>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9001"/>
  <w:defaultTabStop w:val="720"/>
  <w:drawingGridHorizontalSpacing w:val="55"/>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7D4D91"/>
    <w:rsid w:val="00037A54"/>
    <w:rsid w:val="00046F4D"/>
    <w:rsid w:val="0005587C"/>
    <w:rsid w:val="000572A4"/>
    <w:rsid w:val="00073D18"/>
    <w:rsid w:val="0007455B"/>
    <w:rsid w:val="000D1B59"/>
    <w:rsid w:val="000D3087"/>
    <w:rsid w:val="000E2BB8"/>
    <w:rsid w:val="000F5705"/>
    <w:rsid w:val="001048CF"/>
    <w:rsid w:val="00150B46"/>
    <w:rsid w:val="00161B66"/>
    <w:rsid w:val="001B2CA1"/>
    <w:rsid w:val="00244378"/>
    <w:rsid w:val="00245A19"/>
    <w:rsid w:val="002568C1"/>
    <w:rsid w:val="002620C8"/>
    <w:rsid w:val="002663D1"/>
    <w:rsid w:val="0026659A"/>
    <w:rsid w:val="002A50F0"/>
    <w:rsid w:val="002B3C9C"/>
    <w:rsid w:val="002E3AB5"/>
    <w:rsid w:val="00301A97"/>
    <w:rsid w:val="00304EF2"/>
    <w:rsid w:val="003113E7"/>
    <w:rsid w:val="00311DC0"/>
    <w:rsid w:val="003424BC"/>
    <w:rsid w:val="003657E7"/>
    <w:rsid w:val="003A7505"/>
    <w:rsid w:val="003C6AE3"/>
    <w:rsid w:val="003D5647"/>
    <w:rsid w:val="00415E91"/>
    <w:rsid w:val="004734E4"/>
    <w:rsid w:val="004C50D1"/>
    <w:rsid w:val="004C7505"/>
    <w:rsid w:val="004E398C"/>
    <w:rsid w:val="004F5DF9"/>
    <w:rsid w:val="00513DBB"/>
    <w:rsid w:val="00652707"/>
    <w:rsid w:val="006A72F2"/>
    <w:rsid w:val="007029A6"/>
    <w:rsid w:val="007051AB"/>
    <w:rsid w:val="00767404"/>
    <w:rsid w:val="007A0663"/>
    <w:rsid w:val="007B091E"/>
    <w:rsid w:val="007B3F5A"/>
    <w:rsid w:val="007B6BF7"/>
    <w:rsid w:val="007D4D91"/>
    <w:rsid w:val="007E16E1"/>
    <w:rsid w:val="007E74D9"/>
    <w:rsid w:val="00817EFF"/>
    <w:rsid w:val="00845D8F"/>
    <w:rsid w:val="008524E4"/>
    <w:rsid w:val="00891C73"/>
    <w:rsid w:val="008A5498"/>
    <w:rsid w:val="008B1ACA"/>
    <w:rsid w:val="008F5ABE"/>
    <w:rsid w:val="0091259E"/>
    <w:rsid w:val="00917E01"/>
    <w:rsid w:val="009648FC"/>
    <w:rsid w:val="00965512"/>
    <w:rsid w:val="00973A10"/>
    <w:rsid w:val="009A3FBD"/>
    <w:rsid w:val="009A72AF"/>
    <w:rsid w:val="00A028D0"/>
    <w:rsid w:val="00A872F5"/>
    <w:rsid w:val="00AE3DFD"/>
    <w:rsid w:val="00AF3DA1"/>
    <w:rsid w:val="00B528FB"/>
    <w:rsid w:val="00B544C8"/>
    <w:rsid w:val="00B63CEB"/>
    <w:rsid w:val="00B67F57"/>
    <w:rsid w:val="00B73E2D"/>
    <w:rsid w:val="00B85FB9"/>
    <w:rsid w:val="00BC32B4"/>
    <w:rsid w:val="00BC52D2"/>
    <w:rsid w:val="00BE42E3"/>
    <w:rsid w:val="00BE77DB"/>
    <w:rsid w:val="00C05C2C"/>
    <w:rsid w:val="00C33000"/>
    <w:rsid w:val="00CE4DA4"/>
    <w:rsid w:val="00D25828"/>
    <w:rsid w:val="00D40309"/>
    <w:rsid w:val="00D52290"/>
    <w:rsid w:val="00D72439"/>
    <w:rsid w:val="00D87671"/>
    <w:rsid w:val="00DC49F4"/>
    <w:rsid w:val="00DD6D9F"/>
    <w:rsid w:val="00DE5831"/>
    <w:rsid w:val="00E248F5"/>
    <w:rsid w:val="00E42DC3"/>
    <w:rsid w:val="00E71EB8"/>
    <w:rsid w:val="00EA1CA0"/>
    <w:rsid w:val="00EA21D1"/>
    <w:rsid w:val="00EC3F46"/>
    <w:rsid w:val="00F00340"/>
    <w:rsid w:val="00F140CC"/>
    <w:rsid w:val="00F51940"/>
    <w:rsid w:val="00F61408"/>
    <w:rsid w:val="00F67DFD"/>
    <w:rsid w:val="00F72193"/>
    <w:rsid w:val="00F76C37"/>
    <w:rsid w:val="00F771A5"/>
    <w:rsid w:val="00F92BDF"/>
    <w:rsid w:val="00FC4AD6"/>
    <w:rsid w:val="00FD4CFD"/>
    <w:rsid w:val="00FE1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9AE"/>
    <w:pPr>
      <w:tabs>
        <w:tab w:val="left" w:pos="432"/>
      </w:tabs>
      <w:spacing w:line="480" w:lineRule="auto"/>
      <w:ind w:firstLine="432"/>
      <w:jc w:val="both"/>
    </w:pPr>
    <w:rPr>
      <w:rFonts w:ascii="Garamond" w:hAnsi="Garamond"/>
      <w:sz w:val="24"/>
      <w:szCs w:val="24"/>
    </w:rPr>
  </w:style>
  <w:style w:type="paragraph" w:styleId="Heading1">
    <w:name w:val="heading 1"/>
    <w:basedOn w:val="Normal"/>
    <w:next w:val="Normal"/>
    <w:link w:val="Heading1Char"/>
    <w:qFormat/>
    <w:rsid w:val="005E79AE"/>
    <w:pPr>
      <w:spacing w:after="840" w:line="240" w:lineRule="auto"/>
      <w:ind w:firstLine="0"/>
      <w:jc w:val="center"/>
      <w:outlineLvl w:val="0"/>
    </w:pPr>
    <w:rPr>
      <w:b/>
      <w:caps/>
    </w:rPr>
  </w:style>
  <w:style w:type="paragraph" w:styleId="Heading2">
    <w:name w:val="heading 2"/>
    <w:basedOn w:val="Normal"/>
    <w:next w:val="Normal"/>
    <w:link w:val="Heading2Char"/>
    <w:qFormat/>
    <w:rsid w:val="005E79AE"/>
    <w:pPr>
      <w:keepNext/>
      <w:spacing w:after="240" w:line="240" w:lineRule="auto"/>
      <w:ind w:left="432" w:hanging="432"/>
      <w:outlineLvl w:val="1"/>
    </w:pPr>
    <w:rPr>
      <w:b/>
      <w:caps/>
    </w:rPr>
  </w:style>
  <w:style w:type="paragraph" w:styleId="Heading3">
    <w:name w:val="heading 3"/>
    <w:basedOn w:val="Normal"/>
    <w:next w:val="Normal"/>
    <w:link w:val="Heading3Char"/>
    <w:qFormat/>
    <w:rsid w:val="005E79AE"/>
    <w:pPr>
      <w:keepNext/>
      <w:spacing w:after="240" w:line="240" w:lineRule="auto"/>
      <w:ind w:left="432" w:hanging="432"/>
      <w:outlineLvl w:val="2"/>
    </w:pPr>
    <w:rPr>
      <w:b/>
    </w:rPr>
  </w:style>
  <w:style w:type="paragraph" w:styleId="Heading4">
    <w:name w:val="heading 4"/>
    <w:basedOn w:val="Normal"/>
    <w:next w:val="Normal"/>
    <w:link w:val="Heading4Char"/>
    <w:qFormat/>
    <w:rsid w:val="005E79A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E79AE"/>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E79AE"/>
    <w:pPr>
      <w:outlineLvl w:val="5"/>
    </w:pPr>
  </w:style>
  <w:style w:type="paragraph" w:styleId="Heading7">
    <w:name w:val="heading 7"/>
    <w:aliases w:val="Heading 7 (business proposal only)"/>
    <w:basedOn w:val="Normal"/>
    <w:next w:val="Normal"/>
    <w:link w:val="Heading7Char"/>
    <w:qFormat/>
    <w:rsid w:val="005E79AE"/>
    <w:pPr>
      <w:outlineLvl w:val="6"/>
    </w:pPr>
  </w:style>
  <w:style w:type="paragraph" w:styleId="Heading8">
    <w:name w:val="heading 8"/>
    <w:aliases w:val="Heading 8 (business proposal only)"/>
    <w:basedOn w:val="Normal"/>
    <w:next w:val="Normal"/>
    <w:link w:val="Heading8Char"/>
    <w:qFormat/>
    <w:rsid w:val="005E79AE"/>
    <w:pPr>
      <w:outlineLvl w:val="7"/>
    </w:pPr>
  </w:style>
  <w:style w:type="paragraph" w:styleId="Heading9">
    <w:name w:val="heading 9"/>
    <w:aliases w:val="Heading 9 (business proposal only)"/>
    <w:basedOn w:val="Normal"/>
    <w:next w:val="Normal"/>
    <w:link w:val="Heading9Char"/>
    <w:qFormat/>
    <w:rsid w:val="005E79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F130B"/>
    <w:rPr>
      <w:rFonts w:ascii="Cambria" w:hAnsi="Cambria" w:cs="Times New Roman"/>
      <w:b/>
      <w:bCs/>
      <w:kern w:val="32"/>
      <w:sz w:val="32"/>
      <w:szCs w:val="32"/>
    </w:rPr>
  </w:style>
  <w:style w:type="character" w:customStyle="1" w:styleId="Heading2Char">
    <w:name w:val="Heading 2 Char"/>
    <w:link w:val="Heading2"/>
    <w:semiHidden/>
    <w:locked/>
    <w:rsid w:val="00FF130B"/>
    <w:rPr>
      <w:rFonts w:ascii="Cambria" w:hAnsi="Cambria" w:cs="Times New Roman"/>
      <w:b/>
      <w:bCs/>
      <w:i/>
      <w:iCs/>
      <w:sz w:val="28"/>
      <w:szCs w:val="28"/>
    </w:rPr>
  </w:style>
  <w:style w:type="character" w:customStyle="1" w:styleId="Heading3Char">
    <w:name w:val="Heading 3 Char"/>
    <w:link w:val="Heading3"/>
    <w:semiHidden/>
    <w:locked/>
    <w:rsid w:val="00FF130B"/>
    <w:rPr>
      <w:rFonts w:ascii="Cambria" w:hAnsi="Cambria" w:cs="Times New Roman"/>
      <w:b/>
      <w:bCs/>
      <w:sz w:val="26"/>
      <w:szCs w:val="26"/>
    </w:rPr>
  </w:style>
  <w:style w:type="character" w:customStyle="1" w:styleId="Heading4Char">
    <w:name w:val="Heading 4 Char"/>
    <w:link w:val="Heading4"/>
    <w:semiHidden/>
    <w:locked/>
    <w:rsid w:val="00FF130B"/>
    <w:rPr>
      <w:rFonts w:ascii="Calibri" w:hAnsi="Calibri" w:cs="Times New Roman"/>
      <w:b/>
      <w:bCs/>
      <w:sz w:val="28"/>
      <w:szCs w:val="28"/>
    </w:rPr>
  </w:style>
  <w:style w:type="character" w:customStyle="1" w:styleId="Heading5Char">
    <w:name w:val="Heading 5 Char"/>
    <w:aliases w:val="Heading 5 (business proposal only) Char"/>
    <w:link w:val="Heading5"/>
    <w:semiHidden/>
    <w:locked/>
    <w:rsid w:val="00FF130B"/>
    <w:rPr>
      <w:rFonts w:ascii="Calibri" w:hAnsi="Calibri" w:cs="Times New Roman"/>
      <w:b/>
      <w:bCs/>
      <w:i/>
      <w:iCs/>
      <w:sz w:val="26"/>
      <w:szCs w:val="26"/>
    </w:rPr>
  </w:style>
  <w:style w:type="character" w:customStyle="1" w:styleId="Heading6Char">
    <w:name w:val="Heading 6 Char"/>
    <w:aliases w:val="Heading 6 (business proposal only) Char"/>
    <w:link w:val="Heading6"/>
    <w:semiHidden/>
    <w:locked/>
    <w:rsid w:val="00FF130B"/>
    <w:rPr>
      <w:rFonts w:ascii="Calibri" w:hAnsi="Calibri" w:cs="Times New Roman"/>
      <w:b/>
      <w:bCs/>
    </w:rPr>
  </w:style>
  <w:style w:type="character" w:customStyle="1" w:styleId="Heading7Char">
    <w:name w:val="Heading 7 Char"/>
    <w:aliases w:val="Heading 7 (business proposal only) Char"/>
    <w:link w:val="Heading7"/>
    <w:semiHidden/>
    <w:locked/>
    <w:rsid w:val="00FF130B"/>
    <w:rPr>
      <w:rFonts w:ascii="Calibri" w:hAnsi="Calibri" w:cs="Times New Roman"/>
      <w:sz w:val="24"/>
      <w:szCs w:val="24"/>
    </w:rPr>
  </w:style>
  <w:style w:type="character" w:customStyle="1" w:styleId="Heading8Char">
    <w:name w:val="Heading 8 Char"/>
    <w:aliases w:val="Heading 8 (business proposal only) Char"/>
    <w:link w:val="Heading8"/>
    <w:semiHidden/>
    <w:locked/>
    <w:rsid w:val="00FF130B"/>
    <w:rPr>
      <w:rFonts w:ascii="Calibri" w:hAnsi="Calibri" w:cs="Times New Roman"/>
      <w:i/>
      <w:iCs/>
      <w:sz w:val="24"/>
      <w:szCs w:val="24"/>
    </w:rPr>
  </w:style>
  <w:style w:type="character" w:customStyle="1" w:styleId="Heading9Char">
    <w:name w:val="Heading 9 Char"/>
    <w:aliases w:val="Heading 9 (business proposal only) Char"/>
    <w:link w:val="Heading9"/>
    <w:semiHidden/>
    <w:locked/>
    <w:rsid w:val="00FF130B"/>
    <w:rPr>
      <w:rFonts w:ascii="Cambria" w:hAnsi="Cambria" w:cs="Times New Roman"/>
    </w:rPr>
  </w:style>
  <w:style w:type="paragraph" w:styleId="TOC1">
    <w:name w:val="toc 1"/>
    <w:basedOn w:val="Normal"/>
    <w:next w:val="Normalcontinued"/>
    <w:autoRedefine/>
    <w:rsid w:val="005E79AE"/>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rsid w:val="005E79AE"/>
    <w:pPr>
      <w:spacing w:after="240" w:line="240" w:lineRule="auto"/>
    </w:pPr>
  </w:style>
  <w:style w:type="paragraph" w:styleId="Footer">
    <w:name w:val="footer"/>
    <w:basedOn w:val="Normal"/>
    <w:link w:val="FooterChar"/>
    <w:rsid w:val="005E79AE"/>
    <w:pPr>
      <w:tabs>
        <w:tab w:val="center" w:pos="4320"/>
        <w:tab w:val="right" w:pos="8640"/>
      </w:tabs>
      <w:spacing w:before="360" w:line="240" w:lineRule="auto"/>
    </w:pPr>
  </w:style>
  <w:style w:type="character" w:customStyle="1" w:styleId="FooterChar">
    <w:name w:val="Footer Char"/>
    <w:link w:val="Footer"/>
    <w:semiHidden/>
    <w:locked/>
    <w:rsid w:val="00FF130B"/>
    <w:rPr>
      <w:rFonts w:ascii="Garamond" w:hAnsi="Garamond" w:cs="Times New Roman"/>
      <w:sz w:val="24"/>
      <w:szCs w:val="24"/>
    </w:rPr>
  </w:style>
  <w:style w:type="character" w:styleId="PageNumber">
    <w:name w:val="page number"/>
    <w:semiHidden/>
    <w:rsid w:val="005E79AE"/>
    <w:rPr>
      <w:rFonts w:ascii="Garamond" w:hAnsi="Garamond" w:cs="Times New Roman"/>
      <w:sz w:val="24"/>
    </w:rPr>
  </w:style>
  <w:style w:type="paragraph" w:customStyle="1" w:styleId="Bullet">
    <w:name w:val="Bullet"/>
    <w:rsid w:val="00A60FFF"/>
    <w:pPr>
      <w:numPr>
        <w:numId w:val="7"/>
      </w:numPr>
      <w:tabs>
        <w:tab w:val="left" w:pos="360"/>
      </w:tabs>
      <w:spacing w:after="180"/>
      <w:ind w:left="720" w:right="360" w:hanging="288"/>
      <w:jc w:val="both"/>
    </w:pPr>
    <w:rPr>
      <w:sz w:val="24"/>
      <w:szCs w:val="24"/>
    </w:rPr>
  </w:style>
  <w:style w:type="paragraph" w:customStyle="1" w:styleId="Equation">
    <w:name w:val="Equation"/>
    <w:basedOn w:val="NormalSS"/>
    <w:rsid w:val="008B6DCA"/>
    <w:pPr>
      <w:ind w:firstLine="0"/>
      <w:jc w:val="center"/>
    </w:pPr>
  </w:style>
  <w:style w:type="paragraph" w:customStyle="1" w:styleId="ParagraphLAST">
    <w:name w:val="Paragraph (LAST)"/>
    <w:basedOn w:val="Normal"/>
    <w:next w:val="Normal"/>
    <w:rsid w:val="005E79AE"/>
    <w:pPr>
      <w:spacing w:after="240"/>
    </w:pPr>
  </w:style>
  <w:style w:type="paragraph" w:styleId="TOC2">
    <w:name w:val="toc 2"/>
    <w:basedOn w:val="Normal"/>
    <w:next w:val="Normal"/>
    <w:autoRedefine/>
    <w:rsid w:val="005E79AE"/>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customStyle="1" w:styleId="Center">
    <w:name w:val="Center"/>
    <w:basedOn w:val="Normal"/>
    <w:rsid w:val="003A1506"/>
    <w:pPr>
      <w:ind w:firstLine="0"/>
      <w:jc w:val="center"/>
    </w:pPr>
  </w:style>
  <w:style w:type="paragraph" w:styleId="TOC3">
    <w:name w:val="toc 3"/>
    <w:basedOn w:val="Normal"/>
    <w:next w:val="Normal"/>
    <w:autoRedefine/>
    <w:rsid w:val="005E79AE"/>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rsid w:val="005E79AE"/>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rsid w:val="005E79AE"/>
    <w:pPr>
      <w:spacing w:after="120" w:line="240" w:lineRule="auto"/>
    </w:pPr>
    <w:rPr>
      <w:sz w:val="20"/>
    </w:rPr>
  </w:style>
  <w:style w:type="character" w:customStyle="1" w:styleId="FootnoteTextChar">
    <w:name w:val="Footnote Text Char"/>
    <w:link w:val="FootnoteText"/>
    <w:semiHidden/>
    <w:locked/>
    <w:rsid w:val="00FF130B"/>
    <w:rPr>
      <w:rFonts w:ascii="Garamond" w:hAnsi="Garamond" w:cs="Times New Roman"/>
      <w:sz w:val="20"/>
      <w:szCs w:val="20"/>
    </w:rPr>
  </w:style>
  <w:style w:type="paragraph" w:customStyle="1" w:styleId="Dash">
    <w:name w:val="Dash"/>
    <w:rsid w:val="005E79AE"/>
    <w:pPr>
      <w:numPr>
        <w:numId w:val="21"/>
      </w:numPr>
      <w:tabs>
        <w:tab w:val="left" w:pos="1080"/>
      </w:tabs>
      <w:spacing w:after="120"/>
      <w:ind w:right="720"/>
      <w:jc w:val="both"/>
    </w:pPr>
    <w:rPr>
      <w:rFonts w:ascii="Garamond" w:hAnsi="Garamond"/>
      <w:sz w:val="24"/>
      <w:szCs w:val="24"/>
    </w:rPr>
  </w:style>
  <w:style w:type="paragraph" w:customStyle="1" w:styleId="DashLAST">
    <w:name w:val="Dash (LAST)"/>
    <w:basedOn w:val="Dash"/>
    <w:next w:val="Normal"/>
    <w:rsid w:val="005E79AE"/>
    <w:pPr>
      <w:numPr>
        <w:numId w:val="0"/>
      </w:numPr>
      <w:tabs>
        <w:tab w:val="clear" w:pos="1080"/>
      </w:tabs>
      <w:spacing w:after="240"/>
    </w:pPr>
  </w:style>
  <w:style w:type="paragraph" w:customStyle="1" w:styleId="NumberedBullet">
    <w:name w:val="Numbered Bullet"/>
    <w:basedOn w:val="Normal"/>
    <w:rsid w:val="005E79AE"/>
    <w:pPr>
      <w:numPr>
        <w:numId w:val="25"/>
      </w:numPr>
      <w:tabs>
        <w:tab w:val="clear" w:pos="432"/>
        <w:tab w:val="left" w:pos="360"/>
      </w:tabs>
      <w:spacing w:after="120" w:line="240" w:lineRule="auto"/>
      <w:ind w:right="360"/>
    </w:pPr>
  </w:style>
  <w:style w:type="paragraph" w:customStyle="1" w:styleId="Outline">
    <w:name w:val="Outline"/>
    <w:basedOn w:val="Normal"/>
    <w:rsid w:val="005E79AE"/>
    <w:pPr>
      <w:tabs>
        <w:tab w:val="clear" w:pos="432"/>
      </w:tabs>
      <w:spacing w:after="240" w:line="240" w:lineRule="auto"/>
      <w:ind w:left="720" w:hanging="720"/>
    </w:pPr>
  </w:style>
  <w:style w:type="character" w:styleId="FootnoteReference">
    <w:name w:val="footnote reference"/>
    <w:rsid w:val="005E79AE"/>
    <w:rPr>
      <w:rFonts w:cs="Times New Roman"/>
      <w:spacing w:val="0"/>
      <w:position w:val="0"/>
      <w:u w:color="000080"/>
      <w:effect w:val="none"/>
      <w:vertAlign w:val="superscript"/>
    </w:rPr>
  </w:style>
  <w:style w:type="paragraph" w:styleId="EndnoteText">
    <w:name w:val="endnote text"/>
    <w:basedOn w:val="Normal"/>
    <w:link w:val="EndnoteTextChar"/>
    <w:rsid w:val="005E79AE"/>
    <w:pPr>
      <w:spacing w:after="240" w:line="240" w:lineRule="auto"/>
    </w:pPr>
  </w:style>
  <w:style w:type="character" w:customStyle="1" w:styleId="EndnoteTextChar">
    <w:name w:val="Endnote Text Char"/>
    <w:link w:val="EndnoteText"/>
    <w:semiHidden/>
    <w:locked/>
    <w:rsid w:val="00FF130B"/>
    <w:rPr>
      <w:rFonts w:ascii="Garamond" w:hAnsi="Garamond" w:cs="Times New Roman"/>
      <w:sz w:val="20"/>
      <w:szCs w:val="20"/>
    </w:rPr>
  </w:style>
  <w:style w:type="character" w:styleId="EndnoteReference">
    <w:name w:val="endnote reference"/>
    <w:rsid w:val="005E79AE"/>
    <w:rPr>
      <w:rFonts w:cs="Times New Roman"/>
      <w:vertAlign w:val="superscript"/>
    </w:rPr>
  </w:style>
  <w:style w:type="paragraph" w:customStyle="1" w:styleId="MarkforTableHeading">
    <w:name w:val="Mark for Table Heading"/>
    <w:basedOn w:val="Normal"/>
    <w:next w:val="Normal"/>
    <w:rsid w:val="005E79AE"/>
    <w:pPr>
      <w:keepNext/>
      <w:spacing w:after="60" w:line="240" w:lineRule="auto"/>
      <w:ind w:firstLine="0"/>
    </w:pPr>
    <w:rPr>
      <w:rFonts w:ascii="Lucida Sans" w:hAnsi="Lucida Sans"/>
      <w:b/>
      <w:sz w:val="20"/>
    </w:rPr>
  </w:style>
  <w:style w:type="paragraph" w:customStyle="1" w:styleId="AcknowledgmentnoTOCBlack">
    <w:name w:val="Acknowledgment no TOC_Black"/>
    <w:basedOn w:val="Normal"/>
    <w:next w:val="Normal"/>
    <w:rsid w:val="005E79AE"/>
    <w:pPr>
      <w:spacing w:before="240" w:after="240" w:line="240" w:lineRule="auto"/>
      <w:ind w:firstLine="0"/>
      <w:jc w:val="center"/>
    </w:pPr>
    <w:rPr>
      <w:rFonts w:ascii="Lucida Sans" w:hAnsi="Lucida Sans"/>
      <w:b/>
      <w:caps/>
    </w:rPr>
  </w:style>
  <w:style w:type="paragraph" w:customStyle="1" w:styleId="References">
    <w:name w:val="References"/>
    <w:basedOn w:val="Normal"/>
    <w:rsid w:val="005E79AE"/>
    <w:pPr>
      <w:spacing w:after="240" w:line="240" w:lineRule="auto"/>
      <w:ind w:left="432" w:hanging="432"/>
    </w:pPr>
  </w:style>
  <w:style w:type="paragraph" w:customStyle="1" w:styleId="MarkforFigureHeading">
    <w:name w:val="Mark for Figure Heading"/>
    <w:basedOn w:val="MarkforTableHeading"/>
    <w:next w:val="Normal"/>
    <w:rsid w:val="005E79AE"/>
  </w:style>
  <w:style w:type="paragraph" w:customStyle="1" w:styleId="MarkforExhibitHeading">
    <w:name w:val="Mark for Exhibit Heading"/>
    <w:basedOn w:val="Normal"/>
    <w:next w:val="Normal"/>
    <w:rsid w:val="005E79AE"/>
    <w:pPr>
      <w:keepNext/>
      <w:spacing w:after="60" w:line="240" w:lineRule="auto"/>
      <w:ind w:firstLine="0"/>
    </w:pPr>
    <w:rPr>
      <w:rFonts w:ascii="Lucida Sans" w:hAnsi="Lucida Sans"/>
      <w:b/>
      <w:sz w:val="20"/>
    </w:rPr>
  </w:style>
  <w:style w:type="paragraph" w:customStyle="1" w:styleId="MarkforAttachmentHeading">
    <w:name w:val="Mark for Attachment Heading"/>
    <w:basedOn w:val="Normal"/>
    <w:next w:val="Normal"/>
    <w:rsid w:val="003A1506"/>
    <w:pPr>
      <w:spacing w:line="240" w:lineRule="auto"/>
      <w:ind w:firstLine="0"/>
      <w:jc w:val="center"/>
    </w:pPr>
    <w:rPr>
      <w:b/>
      <w:caps/>
    </w:rPr>
  </w:style>
  <w:style w:type="paragraph" w:styleId="TableofFigures">
    <w:name w:val="table of figures"/>
    <w:basedOn w:val="Normal"/>
    <w:next w:val="Normal"/>
    <w:semiHidden/>
    <w:rsid w:val="005E79AE"/>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rsid w:val="005E79AE"/>
    <w:rPr>
      <w:rFonts w:cs="Times New Roman"/>
      <w:vanish/>
      <w:color w:val="FF0000"/>
    </w:rPr>
  </w:style>
  <w:style w:type="paragraph" w:customStyle="1" w:styleId="MarkforAppendixHeading">
    <w:name w:val="Mark for Appendix Heading"/>
    <w:basedOn w:val="Normal"/>
    <w:rsid w:val="003A1506"/>
    <w:pPr>
      <w:ind w:firstLine="0"/>
      <w:jc w:val="center"/>
    </w:pPr>
    <w:rPr>
      <w:b/>
      <w:caps/>
    </w:rPr>
  </w:style>
  <w:style w:type="paragraph" w:customStyle="1" w:styleId="NumberedBulletLAST">
    <w:name w:val="Numbered Bullet (LAST)"/>
    <w:basedOn w:val="NumberedBullet"/>
    <w:next w:val="Normal"/>
    <w:rsid w:val="006150A8"/>
    <w:pPr>
      <w:spacing w:after="480"/>
    </w:pPr>
  </w:style>
  <w:style w:type="paragraph" w:styleId="ListParagraph">
    <w:name w:val="List Paragraph"/>
    <w:basedOn w:val="Normal"/>
    <w:uiPriority w:val="34"/>
    <w:qFormat/>
    <w:rsid w:val="005E79AE"/>
    <w:pPr>
      <w:numPr>
        <w:numId w:val="22"/>
      </w:numPr>
      <w:contextualSpacing/>
    </w:pPr>
  </w:style>
  <w:style w:type="paragraph" w:styleId="Header">
    <w:name w:val="header"/>
    <w:basedOn w:val="Normal"/>
    <w:link w:val="HeaderChar"/>
    <w:rsid w:val="005E79AE"/>
    <w:pPr>
      <w:tabs>
        <w:tab w:val="clear" w:pos="432"/>
        <w:tab w:val="center" w:pos="4680"/>
        <w:tab w:val="right" w:pos="9360"/>
      </w:tabs>
      <w:spacing w:line="240" w:lineRule="auto"/>
      <w:ind w:firstLine="0"/>
    </w:pPr>
    <w:rPr>
      <w:i/>
      <w:sz w:val="22"/>
    </w:rPr>
  </w:style>
  <w:style w:type="character" w:customStyle="1" w:styleId="HeaderChar">
    <w:name w:val="Header Char"/>
    <w:link w:val="Header"/>
    <w:locked/>
    <w:rsid w:val="000E6D11"/>
    <w:rPr>
      <w:rFonts w:ascii="Garamond" w:hAnsi="Garamond" w:cs="Times New Roman"/>
      <w:i/>
      <w:sz w:val="24"/>
      <w:szCs w:val="24"/>
    </w:rPr>
  </w:style>
  <w:style w:type="paragraph" w:styleId="BalloonText">
    <w:name w:val="Balloon Text"/>
    <w:basedOn w:val="Normal"/>
    <w:link w:val="BalloonTextChar"/>
    <w:semiHidden/>
    <w:rsid w:val="005E79AE"/>
    <w:pPr>
      <w:spacing w:line="240" w:lineRule="auto"/>
    </w:pPr>
    <w:rPr>
      <w:rFonts w:ascii="Tahoma" w:hAnsi="Tahoma" w:cs="Tahoma"/>
      <w:sz w:val="16"/>
      <w:szCs w:val="16"/>
    </w:rPr>
  </w:style>
  <w:style w:type="character" w:customStyle="1" w:styleId="BalloonTextChar">
    <w:name w:val="Balloon Text Char"/>
    <w:link w:val="BalloonText"/>
    <w:semiHidden/>
    <w:locked/>
    <w:rsid w:val="003A1774"/>
    <w:rPr>
      <w:rFonts w:ascii="Tahoma" w:hAnsi="Tahoma" w:cs="Tahoma"/>
      <w:sz w:val="16"/>
      <w:szCs w:val="16"/>
    </w:rPr>
  </w:style>
  <w:style w:type="paragraph" w:customStyle="1" w:styleId="TableFootnoteCaption">
    <w:name w:val="Table Footnote_Caption"/>
    <w:basedOn w:val="NormalSS"/>
    <w:rsid w:val="005E79AE"/>
    <w:pPr>
      <w:spacing w:after="120"/>
      <w:ind w:firstLine="0"/>
    </w:pPr>
    <w:rPr>
      <w:rFonts w:ascii="Lucida Sans" w:hAnsi="Lucida Sans"/>
      <w:sz w:val="20"/>
    </w:rPr>
  </w:style>
  <w:style w:type="paragraph" w:customStyle="1" w:styleId="TableHeaderCenter">
    <w:name w:val="Table Header Center"/>
    <w:basedOn w:val="NormalSS"/>
    <w:rsid w:val="005E79AE"/>
    <w:pPr>
      <w:spacing w:before="120" w:after="60"/>
      <w:ind w:firstLine="0"/>
      <w:jc w:val="center"/>
    </w:pPr>
    <w:rPr>
      <w:rFonts w:ascii="Lucida Sans" w:hAnsi="Lucida Sans"/>
      <w:sz w:val="20"/>
    </w:rPr>
  </w:style>
  <w:style w:type="paragraph" w:customStyle="1" w:styleId="TableHeaderLeft">
    <w:name w:val="Table Header Left"/>
    <w:basedOn w:val="NormalSS"/>
    <w:rsid w:val="005E79AE"/>
    <w:pPr>
      <w:spacing w:before="120" w:after="60"/>
      <w:ind w:firstLine="0"/>
      <w:jc w:val="left"/>
    </w:pPr>
    <w:rPr>
      <w:rFonts w:ascii="Lucida Sans" w:hAnsi="Lucida Sans"/>
      <w:sz w:val="20"/>
    </w:rPr>
  </w:style>
  <w:style w:type="paragraph" w:customStyle="1" w:styleId="Normalcontinued">
    <w:name w:val="Normal (continued)"/>
    <w:basedOn w:val="Normal"/>
    <w:next w:val="Normal"/>
    <w:rsid w:val="005E79AE"/>
    <w:pPr>
      <w:ind w:firstLine="0"/>
    </w:pPr>
  </w:style>
  <w:style w:type="paragraph" w:customStyle="1" w:styleId="NormalSScontinued">
    <w:name w:val="NormalSS (continued)"/>
    <w:basedOn w:val="NormalSS"/>
    <w:next w:val="NormalSS"/>
    <w:rsid w:val="005E79AE"/>
    <w:pPr>
      <w:ind w:firstLine="0"/>
    </w:pPr>
  </w:style>
  <w:style w:type="paragraph" w:customStyle="1" w:styleId="NormalSS12">
    <w:name w:val="NormalSS 12"/>
    <w:basedOn w:val="NormalSS"/>
    <w:rsid w:val="005E79AE"/>
  </w:style>
  <w:style w:type="paragraph" w:customStyle="1" w:styleId="NormalSS12continued">
    <w:name w:val="NormalSS 12 (continued)"/>
    <w:basedOn w:val="NormalSS12"/>
    <w:rsid w:val="005E79AE"/>
    <w:pPr>
      <w:ind w:firstLine="0"/>
    </w:pPr>
  </w:style>
  <w:style w:type="paragraph" w:customStyle="1" w:styleId="ParagraphLASTcontinued">
    <w:name w:val="Paragraph (LAST_continued)"/>
    <w:basedOn w:val="ParagraphLAST"/>
    <w:next w:val="Normal"/>
    <w:rsid w:val="005E79AE"/>
    <w:pPr>
      <w:ind w:firstLine="0"/>
    </w:pPr>
  </w:style>
  <w:style w:type="paragraph" w:customStyle="1" w:styleId="ParagraphSSLASTcontinued">
    <w:name w:val="ParagraphSS (LAST_continued)"/>
    <w:basedOn w:val="Normal"/>
    <w:next w:val="NormalSS"/>
    <w:rsid w:val="005E79AE"/>
    <w:pPr>
      <w:spacing w:after="480" w:line="240" w:lineRule="auto"/>
      <w:ind w:firstLine="0"/>
    </w:pPr>
  </w:style>
  <w:style w:type="paragraph" w:customStyle="1" w:styleId="TableText">
    <w:name w:val="Table Text"/>
    <w:basedOn w:val="NormalSS"/>
    <w:rsid w:val="005E79AE"/>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rsid w:val="005E79AE"/>
    <w:pPr>
      <w:tabs>
        <w:tab w:val="clear" w:pos="432"/>
      </w:tabs>
      <w:spacing w:after="120"/>
      <w:ind w:left="1080" w:hanging="1080"/>
    </w:pPr>
    <w:rPr>
      <w:rFonts w:ascii="Lucida Sans" w:hAnsi="Lucida Sans"/>
      <w:sz w:val="20"/>
    </w:rPr>
  </w:style>
  <w:style w:type="table" w:styleId="TableGrid">
    <w:name w:val="Table Grid"/>
    <w:basedOn w:val="TableNormal"/>
    <w:uiPriority w:val="59"/>
    <w:rsid w:val="005E79AE"/>
    <w:rPr>
      <w:rFonts w:ascii="Garamond" w:hAnsi="Garamond"/>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semiHidden/>
    <w:rsid w:val="00321474"/>
    <w:rPr>
      <w:rFonts w:cs="Times New Roman"/>
      <w:color w:val="800080"/>
      <w:u w:val="single"/>
    </w:rPr>
  </w:style>
  <w:style w:type="paragraph" w:customStyle="1" w:styleId="AbtHeadB">
    <w:name w:val="AbtHead B"/>
    <w:basedOn w:val="Normal"/>
    <w:next w:val="BodyText"/>
    <w:rsid w:val="004C5C39"/>
    <w:pPr>
      <w:keepNext/>
      <w:keepLines/>
      <w:tabs>
        <w:tab w:val="clear" w:pos="432"/>
        <w:tab w:val="left" w:pos="720"/>
        <w:tab w:val="left" w:pos="1080"/>
        <w:tab w:val="left" w:pos="1440"/>
        <w:tab w:val="left" w:pos="1800"/>
      </w:tabs>
      <w:spacing w:after="280" w:line="264" w:lineRule="auto"/>
      <w:ind w:left="720" w:hanging="720"/>
      <w:jc w:val="left"/>
      <w:outlineLvl w:val="1"/>
    </w:pPr>
    <w:rPr>
      <w:rFonts w:ascii="Arial" w:hAnsi="Arial"/>
      <w:b/>
      <w:sz w:val="28"/>
      <w:szCs w:val="20"/>
    </w:rPr>
  </w:style>
  <w:style w:type="paragraph" w:styleId="BodyText">
    <w:name w:val="Body Text"/>
    <w:basedOn w:val="Normal"/>
    <w:link w:val="BodyTextChar"/>
    <w:semiHidden/>
    <w:rsid w:val="004C5C39"/>
    <w:pPr>
      <w:spacing w:after="120"/>
    </w:pPr>
  </w:style>
  <w:style w:type="character" w:customStyle="1" w:styleId="BodyTextChar">
    <w:name w:val="Body Text Char"/>
    <w:link w:val="BodyText"/>
    <w:semiHidden/>
    <w:locked/>
    <w:rsid w:val="004C5C39"/>
    <w:rPr>
      <w:rFonts w:ascii="Garamond" w:hAnsi="Garamond" w:cs="Times New Roman"/>
      <w:sz w:val="24"/>
      <w:szCs w:val="24"/>
    </w:rPr>
  </w:style>
  <w:style w:type="paragraph" w:styleId="BodyText3">
    <w:name w:val="Body Text 3"/>
    <w:basedOn w:val="Normal"/>
    <w:link w:val="BodyText3Char"/>
    <w:semiHidden/>
    <w:rsid w:val="004C5C39"/>
    <w:pPr>
      <w:spacing w:after="120"/>
    </w:pPr>
    <w:rPr>
      <w:sz w:val="16"/>
      <w:szCs w:val="16"/>
    </w:rPr>
  </w:style>
  <w:style w:type="character" w:customStyle="1" w:styleId="BodyText3Char">
    <w:name w:val="Body Text 3 Char"/>
    <w:link w:val="BodyText3"/>
    <w:semiHidden/>
    <w:locked/>
    <w:rsid w:val="004C5C39"/>
    <w:rPr>
      <w:rFonts w:ascii="Garamond" w:hAnsi="Garamond" w:cs="Times New Roman"/>
      <w:sz w:val="16"/>
      <w:szCs w:val="16"/>
    </w:rPr>
  </w:style>
  <w:style w:type="paragraph" w:customStyle="1" w:styleId="AbtHeadC">
    <w:name w:val="AbtHead C"/>
    <w:basedOn w:val="Normal"/>
    <w:next w:val="BodyText"/>
    <w:rsid w:val="004C5C39"/>
    <w:pPr>
      <w:keepNext/>
      <w:keepLines/>
      <w:tabs>
        <w:tab w:val="clear" w:pos="432"/>
        <w:tab w:val="left" w:pos="720"/>
        <w:tab w:val="left" w:pos="1080"/>
        <w:tab w:val="left" w:pos="1440"/>
        <w:tab w:val="left" w:pos="1800"/>
      </w:tabs>
      <w:spacing w:after="240" w:line="264" w:lineRule="auto"/>
      <w:ind w:firstLine="0"/>
      <w:jc w:val="left"/>
      <w:outlineLvl w:val="2"/>
    </w:pPr>
    <w:rPr>
      <w:rFonts w:ascii="Arial" w:hAnsi="Arial"/>
      <w:b/>
      <w:sz w:val="20"/>
      <w:szCs w:val="20"/>
    </w:rPr>
  </w:style>
  <w:style w:type="paragraph" w:customStyle="1" w:styleId="Table">
    <w:name w:val="Table"/>
    <w:basedOn w:val="Normal"/>
    <w:rsid w:val="004C5C39"/>
    <w:pPr>
      <w:tabs>
        <w:tab w:val="clear" w:pos="432"/>
        <w:tab w:val="left" w:pos="720"/>
        <w:tab w:val="left" w:pos="1080"/>
        <w:tab w:val="left" w:pos="1440"/>
        <w:tab w:val="left" w:pos="1800"/>
      </w:tabs>
      <w:spacing w:line="264" w:lineRule="auto"/>
      <w:ind w:firstLine="0"/>
      <w:jc w:val="left"/>
    </w:pPr>
    <w:rPr>
      <w:rFonts w:ascii="Arial" w:hAnsi="Arial"/>
      <w:sz w:val="20"/>
      <w:szCs w:val="20"/>
    </w:rPr>
  </w:style>
  <w:style w:type="paragraph" w:styleId="BodyTextIndent2">
    <w:name w:val="Body Text Indent 2"/>
    <w:basedOn w:val="Normal"/>
    <w:link w:val="BodyTextIndent2Char"/>
    <w:semiHidden/>
    <w:rsid w:val="004C5C39"/>
    <w:pPr>
      <w:spacing w:line="240" w:lineRule="auto"/>
    </w:pPr>
    <w:rPr>
      <w:b/>
      <w:bCs/>
    </w:rPr>
  </w:style>
  <w:style w:type="character" w:customStyle="1" w:styleId="BodyTextIndent2Char">
    <w:name w:val="Body Text Indent 2 Char"/>
    <w:link w:val="BodyTextIndent2"/>
    <w:semiHidden/>
    <w:locked/>
    <w:rsid w:val="004C5C39"/>
    <w:rPr>
      <w:rFonts w:ascii="Garamond" w:hAnsi="Garamond" w:cs="Times New Roman"/>
      <w:b/>
      <w:bCs/>
      <w:sz w:val="24"/>
      <w:szCs w:val="24"/>
    </w:rPr>
  </w:style>
  <w:style w:type="paragraph" w:styleId="Title">
    <w:name w:val="Title"/>
    <w:basedOn w:val="Normal"/>
    <w:link w:val="TitleChar"/>
    <w:qFormat/>
    <w:rsid w:val="004C5C39"/>
    <w:pPr>
      <w:tabs>
        <w:tab w:val="clear" w:pos="432"/>
      </w:tabs>
      <w:spacing w:line="240" w:lineRule="auto"/>
      <w:ind w:firstLine="0"/>
      <w:jc w:val="center"/>
    </w:pPr>
    <w:rPr>
      <w:b/>
      <w:bCs/>
    </w:rPr>
  </w:style>
  <w:style w:type="character" w:customStyle="1" w:styleId="TitleChar">
    <w:name w:val="Title Char"/>
    <w:link w:val="Title"/>
    <w:locked/>
    <w:rsid w:val="004C5C39"/>
    <w:rPr>
      <w:rFonts w:ascii="Garamond" w:hAnsi="Garamond" w:cs="Times New Roman"/>
      <w:b/>
      <w:bCs/>
      <w:sz w:val="24"/>
      <w:szCs w:val="24"/>
    </w:rPr>
  </w:style>
  <w:style w:type="paragraph" w:customStyle="1" w:styleId="1">
    <w:name w:val="_1"/>
    <w:basedOn w:val="Normal"/>
    <w:rsid w:val="004C5C39"/>
    <w:pPr>
      <w:widowControl w:val="0"/>
      <w:tabs>
        <w:tab w:val="clear" w:pos="432"/>
      </w:tabs>
      <w:autoSpaceDE w:val="0"/>
      <w:autoSpaceDN w:val="0"/>
      <w:adjustRightInd w:val="0"/>
      <w:spacing w:line="240" w:lineRule="auto"/>
      <w:ind w:left="432" w:hanging="432"/>
      <w:jc w:val="left"/>
    </w:pPr>
  </w:style>
  <w:style w:type="paragraph" w:customStyle="1" w:styleId="BulletBlack">
    <w:name w:val="Bullet_Black"/>
    <w:basedOn w:val="Normal"/>
    <w:rsid w:val="005E79AE"/>
    <w:pPr>
      <w:numPr>
        <w:numId w:val="13"/>
      </w:num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rsid w:val="005E79AE"/>
    <w:pPr>
      <w:numPr>
        <w:numId w:val="26"/>
      </w:numPr>
      <w:spacing w:after="240"/>
    </w:pPr>
  </w:style>
  <w:style w:type="paragraph" w:customStyle="1" w:styleId="Heading1Black">
    <w:name w:val="Heading 1_Black"/>
    <w:basedOn w:val="Normal"/>
    <w:next w:val="Normal"/>
    <w:rsid w:val="005E79AE"/>
    <w:pPr>
      <w:spacing w:before="240" w:after="240" w:line="240" w:lineRule="auto"/>
      <w:ind w:firstLine="0"/>
      <w:jc w:val="center"/>
    </w:pPr>
    <w:rPr>
      <w:rFonts w:ascii="Lucida Sans" w:hAnsi="Lucida Sans"/>
      <w:b/>
      <w:caps/>
    </w:rPr>
  </w:style>
  <w:style w:type="paragraph" w:customStyle="1" w:styleId="Heading2Black">
    <w:name w:val="Heading 2_Black"/>
    <w:basedOn w:val="Normal"/>
    <w:next w:val="Normal"/>
    <w:rsid w:val="005E79AE"/>
    <w:pPr>
      <w:keepNext/>
      <w:spacing w:after="240" w:line="240" w:lineRule="auto"/>
      <w:ind w:left="432" w:hanging="432"/>
    </w:pPr>
    <w:rPr>
      <w:rFonts w:ascii="Lucida Sans" w:hAnsi="Lucida Sans"/>
      <w:b/>
    </w:rPr>
  </w:style>
  <w:style w:type="paragraph" w:customStyle="1" w:styleId="AcknowledgmentnoTOCBlue">
    <w:name w:val="Acknowledgment no TOC_Blue"/>
    <w:basedOn w:val="AcknowledgmentnoTOCBlack"/>
    <w:next w:val="Normal"/>
    <w:rsid w:val="005E79AE"/>
    <w:rPr>
      <w:color w:val="345294"/>
    </w:rPr>
  </w:style>
  <w:style w:type="paragraph" w:customStyle="1" w:styleId="AcknowledgmentnoTOCRed">
    <w:name w:val="Acknowledgment no TOC_Red"/>
    <w:basedOn w:val="AcknowledgmentnoTOCBlack"/>
    <w:next w:val="Normal"/>
    <w:rsid w:val="005E79AE"/>
    <w:rPr>
      <w:color w:val="C00000"/>
    </w:rPr>
  </w:style>
  <w:style w:type="paragraph" w:customStyle="1" w:styleId="BulletBlackLastDS">
    <w:name w:val="Bullet_Black (Last DS)"/>
    <w:basedOn w:val="BulletBlackLastSS"/>
    <w:next w:val="Normal"/>
    <w:rsid w:val="005E79AE"/>
    <w:pPr>
      <w:spacing w:after="480"/>
    </w:pPr>
  </w:style>
  <w:style w:type="paragraph" w:customStyle="1" w:styleId="BulletBlue">
    <w:name w:val="Bullet_Blue"/>
    <w:basedOn w:val="BulletBlack"/>
    <w:rsid w:val="005E79AE"/>
    <w:pPr>
      <w:numPr>
        <w:numId w:val="14"/>
      </w:numPr>
    </w:pPr>
  </w:style>
  <w:style w:type="paragraph" w:customStyle="1" w:styleId="BulletBlueLastDS">
    <w:name w:val="Bullet_Blue (Last DS)"/>
    <w:basedOn w:val="BulletBlackLastDS"/>
    <w:next w:val="Normal"/>
    <w:rsid w:val="005E79AE"/>
    <w:pPr>
      <w:numPr>
        <w:numId w:val="15"/>
      </w:numPr>
    </w:pPr>
  </w:style>
  <w:style w:type="paragraph" w:customStyle="1" w:styleId="BulletBlueLastSS">
    <w:name w:val="Bullet_Blue (Last SS)"/>
    <w:basedOn w:val="BulletBlackLastSS"/>
    <w:next w:val="NormalSS"/>
    <w:rsid w:val="005E79AE"/>
    <w:pPr>
      <w:numPr>
        <w:numId w:val="16"/>
      </w:numPr>
    </w:pPr>
  </w:style>
  <w:style w:type="paragraph" w:customStyle="1" w:styleId="BulletRed">
    <w:name w:val="Bullet_Red"/>
    <w:basedOn w:val="BulletBlack"/>
    <w:rsid w:val="005E79AE"/>
    <w:pPr>
      <w:numPr>
        <w:numId w:val="17"/>
      </w:numPr>
    </w:pPr>
  </w:style>
  <w:style w:type="paragraph" w:customStyle="1" w:styleId="BulletRedLastSS">
    <w:name w:val="Bullet_Red (Last SS)"/>
    <w:basedOn w:val="BulletBlackLastSS"/>
    <w:next w:val="NormalSS"/>
    <w:rsid w:val="005E79AE"/>
    <w:pPr>
      <w:numPr>
        <w:numId w:val="19"/>
      </w:numPr>
    </w:pPr>
  </w:style>
  <w:style w:type="paragraph" w:customStyle="1" w:styleId="BulletRedLastDS">
    <w:name w:val="Bullet_Red (Last DS)"/>
    <w:basedOn w:val="BulletRedLastSS"/>
    <w:next w:val="Normal"/>
    <w:rsid w:val="005E79AE"/>
    <w:pPr>
      <w:numPr>
        <w:numId w:val="0"/>
      </w:numPr>
      <w:spacing w:after="480"/>
    </w:pPr>
  </w:style>
  <w:style w:type="paragraph" w:customStyle="1" w:styleId="Heading1Blue">
    <w:name w:val="Heading 1_Blue"/>
    <w:basedOn w:val="Heading1Black"/>
    <w:next w:val="Normal"/>
    <w:rsid w:val="005E79AE"/>
    <w:rPr>
      <w:color w:val="345294"/>
    </w:rPr>
  </w:style>
  <w:style w:type="paragraph" w:customStyle="1" w:styleId="Heading1Red">
    <w:name w:val="Heading 1_Red"/>
    <w:basedOn w:val="Heading1Black"/>
    <w:next w:val="Normal"/>
    <w:rsid w:val="005E79AE"/>
    <w:rPr>
      <w:color w:val="C00000"/>
    </w:rPr>
  </w:style>
  <w:style w:type="paragraph" w:customStyle="1" w:styleId="Heading2BlackNoTOC">
    <w:name w:val="Heading 2_Black No TOC"/>
    <w:basedOn w:val="Heading2Black"/>
    <w:next w:val="Normal"/>
    <w:rsid w:val="005E79AE"/>
  </w:style>
  <w:style w:type="paragraph" w:customStyle="1" w:styleId="Heading2Blue">
    <w:name w:val="Heading 2_Blue"/>
    <w:basedOn w:val="Heading2Black"/>
    <w:next w:val="Normal"/>
    <w:rsid w:val="005E79AE"/>
    <w:rPr>
      <w:color w:val="345294"/>
    </w:rPr>
  </w:style>
  <w:style w:type="paragraph" w:customStyle="1" w:styleId="Heading2BlueNoTOC">
    <w:name w:val="Heading 2_Blue No TOC"/>
    <w:basedOn w:val="Heading2Blue"/>
    <w:next w:val="Normal"/>
    <w:rsid w:val="005E79AE"/>
  </w:style>
  <w:style w:type="paragraph" w:customStyle="1" w:styleId="Heading2Red">
    <w:name w:val="Heading 2_Red"/>
    <w:basedOn w:val="Heading2Black"/>
    <w:next w:val="Normal"/>
    <w:rsid w:val="005E79AE"/>
    <w:rPr>
      <w:color w:val="C00000"/>
    </w:rPr>
  </w:style>
  <w:style w:type="paragraph" w:customStyle="1" w:styleId="Heading2RedNoTOC">
    <w:name w:val="Heading 2_Red No TOC"/>
    <w:basedOn w:val="Heading2Red"/>
    <w:next w:val="Normal"/>
    <w:rsid w:val="005E79AE"/>
  </w:style>
  <w:style w:type="paragraph" w:customStyle="1" w:styleId="MarkforAppendixHeadingBlack">
    <w:name w:val="Mark for Appendix Heading_Black"/>
    <w:basedOn w:val="Normal"/>
    <w:next w:val="Normal"/>
    <w:rsid w:val="005E79AE"/>
    <w:pPr>
      <w:ind w:firstLine="0"/>
      <w:jc w:val="center"/>
    </w:pPr>
    <w:rPr>
      <w:rFonts w:ascii="Lucida Sans" w:hAnsi="Lucida Sans"/>
      <w:b/>
      <w:caps/>
    </w:rPr>
  </w:style>
  <w:style w:type="paragraph" w:customStyle="1" w:styleId="MarkforAppendixHeadingBlue">
    <w:name w:val="Mark for Appendix Heading_Blue"/>
    <w:basedOn w:val="MarkforAppendixHeadingBlack"/>
    <w:next w:val="Normal"/>
    <w:rsid w:val="005E79AE"/>
    <w:rPr>
      <w:color w:val="345294"/>
    </w:rPr>
  </w:style>
  <w:style w:type="paragraph" w:customStyle="1" w:styleId="MarkforAppendixHeadingRed">
    <w:name w:val="Mark for Appendix Heading_Red"/>
    <w:basedOn w:val="MarkforAppendixHeadingBlack"/>
    <w:next w:val="Normal"/>
    <w:rsid w:val="005E79AE"/>
    <w:rPr>
      <w:color w:val="C00000"/>
    </w:rPr>
  </w:style>
  <w:style w:type="paragraph" w:customStyle="1" w:styleId="MarkforAttachmentHeadingBlack">
    <w:name w:val="Mark for Attachment Heading_Black"/>
    <w:basedOn w:val="Normal"/>
    <w:next w:val="Normal"/>
    <w:rsid w:val="005E79AE"/>
    <w:pPr>
      <w:ind w:firstLine="0"/>
      <w:jc w:val="center"/>
    </w:pPr>
    <w:rPr>
      <w:rFonts w:ascii="Lucida Sans" w:hAnsi="Lucida Sans"/>
      <w:b/>
      <w:caps/>
    </w:rPr>
  </w:style>
  <w:style w:type="paragraph" w:customStyle="1" w:styleId="MarkforAttachmentHeadingBlue">
    <w:name w:val="Mark for Attachment Heading_Blue"/>
    <w:basedOn w:val="MarkforAttachmentHeadingBlack"/>
    <w:next w:val="Normal"/>
    <w:rsid w:val="005E79AE"/>
    <w:rPr>
      <w:color w:val="345294"/>
    </w:rPr>
  </w:style>
  <w:style w:type="paragraph" w:customStyle="1" w:styleId="MarkforAttachmentHeadingRed">
    <w:name w:val="Mark for Attachment Heading_Red"/>
    <w:basedOn w:val="MarkforAttachmentHeadingBlack"/>
    <w:next w:val="Normal"/>
    <w:rsid w:val="005E79AE"/>
    <w:rPr>
      <w:color w:val="C00000"/>
    </w:rPr>
  </w:style>
  <w:style w:type="paragraph" w:customStyle="1" w:styleId="NumberedBulletLASTSS">
    <w:name w:val="Numbered Bullet (LAST SS)"/>
    <w:basedOn w:val="NumberedBullet"/>
    <w:next w:val="Normal"/>
    <w:rsid w:val="005E79AE"/>
    <w:pPr>
      <w:numPr>
        <w:numId w:val="0"/>
      </w:numPr>
      <w:spacing w:after="240"/>
    </w:pPr>
  </w:style>
  <w:style w:type="paragraph" w:customStyle="1" w:styleId="NumberedBulletLastDS">
    <w:name w:val="Numbered Bullet (Last DS)"/>
    <w:basedOn w:val="NumberedBulletLASTSS"/>
    <w:next w:val="Normal"/>
    <w:rsid w:val="005E79AE"/>
    <w:pPr>
      <w:spacing w:after="480"/>
    </w:pPr>
  </w:style>
  <w:style w:type="paragraph" w:customStyle="1" w:styleId="TableSignificanceCaption">
    <w:name w:val="Table Significance_Caption"/>
    <w:basedOn w:val="TableSourceCaption"/>
    <w:rsid w:val="005E79AE"/>
    <w:pPr>
      <w:spacing w:after="0"/>
    </w:pPr>
  </w:style>
  <w:style w:type="paragraph" w:customStyle="1" w:styleId="TableSpace">
    <w:name w:val="TableSpace"/>
    <w:basedOn w:val="TableSourceCaption"/>
    <w:next w:val="TableFootnoteCaption"/>
    <w:semiHidden/>
    <w:rsid w:val="005E79AE"/>
    <w:pPr>
      <w:spacing w:after="0"/>
    </w:pPr>
  </w:style>
  <w:style w:type="paragraph" w:customStyle="1" w:styleId="TitleofDocumentVertical">
    <w:name w:val="Title of Document Vertical"/>
    <w:basedOn w:val="Normal"/>
    <w:rsid w:val="005E79AE"/>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rsid w:val="005E79AE"/>
    <w:pPr>
      <w:spacing w:before="0" w:after="160"/>
    </w:pPr>
  </w:style>
  <w:style w:type="paragraph" w:customStyle="1" w:styleId="TitleofDocumentNoPhoto">
    <w:name w:val="Title of Document No Photo"/>
    <w:basedOn w:val="TitleofDocumentHorizontal"/>
    <w:rsid w:val="005E79AE"/>
  </w:style>
  <w:style w:type="paragraph" w:styleId="Subtitle">
    <w:name w:val="Subtitle"/>
    <w:basedOn w:val="Normal"/>
    <w:link w:val="SubtitleChar"/>
    <w:qFormat/>
    <w:rsid w:val="00900D5B"/>
    <w:pPr>
      <w:tabs>
        <w:tab w:val="left" w:pos="-1440"/>
        <w:tab w:val="left" w:pos="-720"/>
        <w:tab w:val="left" w:pos="0"/>
        <w:tab w:val="left" w:pos="1080"/>
      </w:tabs>
      <w:spacing w:line="240" w:lineRule="auto"/>
      <w:ind w:right="-4440" w:firstLine="0"/>
    </w:pPr>
    <w:rPr>
      <w:rFonts w:ascii="Times New Roman" w:hAnsi="Times New Roman"/>
      <w:b/>
      <w:sz w:val="36"/>
      <w:szCs w:val="32"/>
    </w:rPr>
  </w:style>
  <w:style w:type="character" w:customStyle="1" w:styleId="SubtitleChar">
    <w:name w:val="Subtitle Char"/>
    <w:link w:val="Subtitle"/>
    <w:locked/>
    <w:rsid w:val="00900D5B"/>
    <w:rPr>
      <w:rFonts w:cs="Times New Roman"/>
      <w:b/>
      <w:sz w:val="32"/>
      <w:szCs w:val="32"/>
    </w:rPr>
  </w:style>
  <w:style w:type="character" w:styleId="CommentReference">
    <w:name w:val="annotation reference"/>
    <w:semiHidden/>
    <w:rsid w:val="009351E2"/>
    <w:rPr>
      <w:rFonts w:cs="Times New Roman"/>
      <w:sz w:val="16"/>
      <w:szCs w:val="16"/>
    </w:rPr>
  </w:style>
  <w:style w:type="paragraph" w:styleId="CommentText">
    <w:name w:val="annotation text"/>
    <w:basedOn w:val="Normal"/>
    <w:link w:val="CommentTextChar"/>
    <w:semiHidden/>
    <w:rsid w:val="009351E2"/>
    <w:rPr>
      <w:sz w:val="20"/>
      <w:szCs w:val="20"/>
    </w:rPr>
  </w:style>
  <w:style w:type="character" w:customStyle="1" w:styleId="CommentTextChar">
    <w:name w:val="Comment Text Char"/>
    <w:link w:val="CommentText"/>
    <w:semiHidden/>
    <w:locked/>
    <w:rsid w:val="00FF130B"/>
    <w:rPr>
      <w:rFonts w:ascii="Garamond" w:hAnsi="Garamond" w:cs="Times New Roman"/>
      <w:sz w:val="20"/>
      <w:szCs w:val="20"/>
    </w:rPr>
  </w:style>
  <w:style w:type="paragraph" w:styleId="CommentSubject">
    <w:name w:val="annotation subject"/>
    <w:basedOn w:val="CommentText"/>
    <w:next w:val="CommentText"/>
    <w:link w:val="CommentSubjectChar"/>
    <w:semiHidden/>
    <w:rsid w:val="009351E2"/>
    <w:rPr>
      <w:b/>
      <w:bCs/>
    </w:rPr>
  </w:style>
  <w:style w:type="character" w:customStyle="1" w:styleId="CommentSubjectChar">
    <w:name w:val="Comment Subject Char"/>
    <w:link w:val="CommentSubject"/>
    <w:semiHidden/>
    <w:locked/>
    <w:rsid w:val="00FF130B"/>
    <w:rPr>
      <w:rFonts w:ascii="Garamond" w:hAnsi="Garamond" w:cs="Times New Roman"/>
      <w:b/>
      <w:bCs/>
      <w:sz w:val="20"/>
      <w:szCs w:val="20"/>
    </w:rPr>
  </w:style>
  <w:style w:type="character" w:styleId="Hyperlink">
    <w:name w:val="Hyperlink"/>
    <w:basedOn w:val="DefaultParagraphFont"/>
    <w:unhideWhenUsed/>
    <w:locked/>
    <w:rsid w:val="00EA21D1"/>
    <w:rPr>
      <w:color w:val="0000FF"/>
      <w:u w:val="single"/>
    </w:rPr>
  </w:style>
  <w:style w:type="paragraph" w:customStyle="1" w:styleId="ExhibitText">
    <w:name w:val="Exhibit Text"/>
    <w:basedOn w:val="Normal"/>
    <w:qFormat/>
    <w:rsid w:val="007B3F5A"/>
    <w:pPr>
      <w:tabs>
        <w:tab w:val="clear" w:pos="432"/>
      </w:tabs>
      <w:spacing w:line="240" w:lineRule="auto"/>
      <w:ind w:firstLine="0"/>
      <w:jc w:val="left"/>
    </w:pPr>
    <w:rPr>
      <w:rFonts w:ascii="Arial Narrow" w:hAnsi="Arial Narrow" w:cs="Arial"/>
      <w:bCs/>
      <w:color w:val="000000"/>
      <w:sz w:val="20"/>
      <w:szCs w:val="20"/>
    </w:rPr>
  </w:style>
  <w:style w:type="paragraph" w:customStyle="1" w:styleId="ExhibitColumnHeader">
    <w:name w:val="Exhibit Column Header"/>
    <w:basedOn w:val="Normal"/>
    <w:qFormat/>
    <w:rsid w:val="007B3F5A"/>
    <w:pPr>
      <w:tabs>
        <w:tab w:val="clear" w:pos="432"/>
      </w:tabs>
      <w:spacing w:before="20" w:after="20" w:line="240" w:lineRule="auto"/>
      <w:ind w:firstLine="0"/>
      <w:jc w:val="center"/>
    </w:pPr>
    <w:rPr>
      <w:rFonts w:ascii="Arial Narrow" w:hAnsi="Arial Narrow" w:cs="Arial"/>
      <w:b/>
      <w:color w:val="FFFFFF" w:themeColor="background1" w:themeTint="33"/>
      <w:sz w:val="20"/>
      <w:szCs w:val="20"/>
    </w:rPr>
  </w:style>
  <w:style w:type="paragraph" w:customStyle="1" w:styleId="Exhibitnotes">
    <w:name w:val="Exhibit notes"/>
    <w:basedOn w:val="Normal"/>
    <w:qFormat/>
    <w:rsid w:val="007B3F5A"/>
    <w:pPr>
      <w:tabs>
        <w:tab w:val="clear" w:pos="432"/>
      </w:tabs>
      <w:spacing w:after="180" w:line="264" w:lineRule="auto"/>
      <w:ind w:firstLine="0"/>
      <w:jc w:val="left"/>
    </w:pPr>
    <w:rPr>
      <w:rFonts w:ascii="Times New Roman" w:hAnsi="Times New Roman"/>
      <w:sz w:val="20"/>
      <w:szCs w:val="20"/>
    </w:rPr>
  </w:style>
  <w:style w:type="paragraph" w:customStyle="1" w:styleId="ExhibitTitle">
    <w:name w:val="Exhibit Title"/>
    <w:basedOn w:val="Caption"/>
    <w:next w:val="BodyText"/>
    <w:rsid w:val="007B3F5A"/>
    <w:pPr>
      <w:keepNext/>
      <w:keepLines/>
      <w:widowControl w:val="0"/>
      <w:tabs>
        <w:tab w:val="clear" w:pos="432"/>
      </w:tabs>
      <w:spacing w:after="0"/>
      <w:ind w:firstLine="0"/>
      <w:jc w:val="left"/>
    </w:pPr>
    <w:rPr>
      <w:rFonts w:ascii="Arial" w:hAnsi="Arial"/>
      <w:color w:val="auto"/>
      <w:sz w:val="20"/>
      <w:szCs w:val="24"/>
    </w:rPr>
  </w:style>
  <w:style w:type="paragraph" w:styleId="Caption">
    <w:name w:val="caption"/>
    <w:basedOn w:val="Normal"/>
    <w:next w:val="Normal"/>
    <w:semiHidden/>
    <w:unhideWhenUsed/>
    <w:qFormat/>
    <w:rsid w:val="007B3F5A"/>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9AE"/>
    <w:pPr>
      <w:tabs>
        <w:tab w:val="left" w:pos="432"/>
      </w:tabs>
      <w:spacing w:line="480" w:lineRule="auto"/>
      <w:ind w:firstLine="432"/>
      <w:jc w:val="both"/>
    </w:pPr>
    <w:rPr>
      <w:rFonts w:ascii="Garamond" w:hAnsi="Garamond"/>
      <w:sz w:val="24"/>
      <w:szCs w:val="24"/>
    </w:rPr>
  </w:style>
  <w:style w:type="paragraph" w:styleId="Heading1">
    <w:name w:val="heading 1"/>
    <w:basedOn w:val="Normal"/>
    <w:next w:val="Normal"/>
    <w:link w:val="Heading1Char"/>
    <w:qFormat/>
    <w:rsid w:val="005E79AE"/>
    <w:pPr>
      <w:spacing w:after="840" w:line="240" w:lineRule="auto"/>
      <w:ind w:firstLine="0"/>
      <w:jc w:val="center"/>
      <w:outlineLvl w:val="0"/>
    </w:pPr>
    <w:rPr>
      <w:b/>
      <w:caps/>
    </w:rPr>
  </w:style>
  <w:style w:type="paragraph" w:styleId="Heading2">
    <w:name w:val="heading 2"/>
    <w:basedOn w:val="Normal"/>
    <w:next w:val="Normal"/>
    <w:link w:val="Heading2Char"/>
    <w:qFormat/>
    <w:rsid w:val="005E79AE"/>
    <w:pPr>
      <w:keepNext/>
      <w:spacing w:after="240" w:line="240" w:lineRule="auto"/>
      <w:ind w:left="432" w:hanging="432"/>
      <w:outlineLvl w:val="1"/>
    </w:pPr>
    <w:rPr>
      <w:b/>
      <w:caps/>
    </w:rPr>
  </w:style>
  <w:style w:type="paragraph" w:styleId="Heading3">
    <w:name w:val="heading 3"/>
    <w:basedOn w:val="Normal"/>
    <w:next w:val="Normal"/>
    <w:link w:val="Heading3Char"/>
    <w:qFormat/>
    <w:rsid w:val="005E79AE"/>
    <w:pPr>
      <w:keepNext/>
      <w:spacing w:after="240" w:line="240" w:lineRule="auto"/>
      <w:ind w:left="432" w:hanging="432"/>
      <w:outlineLvl w:val="2"/>
    </w:pPr>
    <w:rPr>
      <w:b/>
    </w:rPr>
  </w:style>
  <w:style w:type="paragraph" w:styleId="Heading4">
    <w:name w:val="heading 4"/>
    <w:basedOn w:val="Normal"/>
    <w:next w:val="Normal"/>
    <w:link w:val="Heading4Char"/>
    <w:qFormat/>
    <w:rsid w:val="005E79A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E79AE"/>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E79AE"/>
    <w:pPr>
      <w:outlineLvl w:val="5"/>
    </w:pPr>
  </w:style>
  <w:style w:type="paragraph" w:styleId="Heading7">
    <w:name w:val="heading 7"/>
    <w:aliases w:val="Heading 7 (business proposal only)"/>
    <w:basedOn w:val="Normal"/>
    <w:next w:val="Normal"/>
    <w:link w:val="Heading7Char"/>
    <w:qFormat/>
    <w:rsid w:val="005E79AE"/>
    <w:pPr>
      <w:outlineLvl w:val="6"/>
    </w:pPr>
  </w:style>
  <w:style w:type="paragraph" w:styleId="Heading8">
    <w:name w:val="heading 8"/>
    <w:aliases w:val="Heading 8 (business proposal only)"/>
    <w:basedOn w:val="Normal"/>
    <w:next w:val="Normal"/>
    <w:link w:val="Heading8Char"/>
    <w:qFormat/>
    <w:rsid w:val="005E79AE"/>
    <w:pPr>
      <w:outlineLvl w:val="7"/>
    </w:pPr>
  </w:style>
  <w:style w:type="paragraph" w:styleId="Heading9">
    <w:name w:val="heading 9"/>
    <w:aliases w:val="Heading 9 (business proposal only)"/>
    <w:basedOn w:val="Normal"/>
    <w:next w:val="Normal"/>
    <w:link w:val="Heading9Char"/>
    <w:qFormat/>
    <w:rsid w:val="005E79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F130B"/>
    <w:rPr>
      <w:rFonts w:ascii="Cambria" w:hAnsi="Cambria" w:cs="Times New Roman"/>
      <w:b/>
      <w:bCs/>
      <w:kern w:val="32"/>
      <w:sz w:val="32"/>
      <w:szCs w:val="32"/>
    </w:rPr>
  </w:style>
  <w:style w:type="character" w:customStyle="1" w:styleId="Heading2Char">
    <w:name w:val="Heading 2 Char"/>
    <w:link w:val="Heading2"/>
    <w:semiHidden/>
    <w:locked/>
    <w:rsid w:val="00FF130B"/>
    <w:rPr>
      <w:rFonts w:ascii="Cambria" w:hAnsi="Cambria" w:cs="Times New Roman"/>
      <w:b/>
      <w:bCs/>
      <w:i/>
      <w:iCs/>
      <w:sz w:val="28"/>
      <w:szCs w:val="28"/>
    </w:rPr>
  </w:style>
  <w:style w:type="character" w:customStyle="1" w:styleId="Heading3Char">
    <w:name w:val="Heading 3 Char"/>
    <w:link w:val="Heading3"/>
    <w:semiHidden/>
    <w:locked/>
    <w:rsid w:val="00FF130B"/>
    <w:rPr>
      <w:rFonts w:ascii="Cambria" w:hAnsi="Cambria" w:cs="Times New Roman"/>
      <w:b/>
      <w:bCs/>
      <w:sz w:val="26"/>
      <w:szCs w:val="26"/>
    </w:rPr>
  </w:style>
  <w:style w:type="character" w:customStyle="1" w:styleId="Heading4Char">
    <w:name w:val="Heading 4 Char"/>
    <w:link w:val="Heading4"/>
    <w:semiHidden/>
    <w:locked/>
    <w:rsid w:val="00FF130B"/>
    <w:rPr>
      <w:rFonts w:ascii="Calibri" w:hAnsi="Calibri" w:cs="Times New Roman"/>
      <w:b/>
      <w:bCs/>
      <w:sz w:val="28"/>
      <w:szCs w:val="28"/>
    </w:rPr>
  </w:style>
  <w:style w:type="character" w:customStyle="1" w:styleId="Heading5Char">
    <w:name w:val="Heading 5 Char"/>
    <w:aliases w:val="Heading 5 (business proposal only) Char"/>
    <w:link w:val="Heading5"/>
    <w:semiHidden/>
    <w:locked/>
    <w:rsid w:val="00FF130B"/>
    <w:rPr>
      <w:rFonts w:ascii="Calibri" w:hAnsi="Calibri" w:cs="Times New Roman"/>
      <w:b/>
      <w:bCs/>
      <w:i/>
      <w:iCs/>
      <w:sz w:val="26"/>
      <w:szCs w:val="26"/>
    </w:rPr>
  </w:style>
  <w:style w:type="character" w:customStyle="1" w:styleId="Heading6Char">
    <w:name w:val="Heading 6 Char"/>
    <w:aliases w:val="Heading 6 (business proposal only) Char"/>
    <w:link w:val="Heading6"/>
    <w:semiHidden/>
    <w:locked/>
    <w:rsid w:val="00FF130B"/>
    <w:rPr>
      <w:rFonts w:ascii="Calibri" w:hAnsi="Calibri" w:cs="Times New Roman"/>
      <w:b/>
      <w:bCs/>
    </w:rPr>
  </w:style>
  <w:style w:type="character" w:customStyle="1" w:styleId="Heading7Char">
    <w:name w:val="Heading 7 Char"/>
    <w:aliases w:val="Heading 7 (business proposal only) Char"/>
    <w:link w:val="Heading7"/>
    <w:semiHidden/>
    <w:locked/>
    <w:rsid w:val="00FF130B"/>
    <w:rPr>
      <w:rFonts w:ascii="Calibri" w:hAnsi="Calibri" w:cs="Times New Roman"/>
      <w:sz w:val="24"/>
      <w:szCs w:val="24"/>
    </w:rPr>
  </w:style>
  <w:style w:type="character" w:customStyle="1" w:styleId="Heading8Char">
    <w:name w:val="Heading 8 Char"/>
    <w:aliases w:val="Heading 8 (business proposal only) Char"/>
    <w:link w:val="Heading8"/>
    <w:semiHidden/>
    <w:locked/>
    <w:rsid w:val="00FF130B"/>
    <w:rPr>
      <w:rFonts w:ascii="Calibri" w:hAnsi="Calibri" w:cs="Times New Roman"/>
      <w:i/>
      <w:iCs/>
      <w:sz w:val="24"/>
      <w:szCs w:val="24"/>
    </w:rPr>
  </w:style>
  <w:style w:type="character" w:customStyle="1" w:styleId="Heading9Char">
    <w:name w:val="Heading 9 Char"/>
    <w:aliases w:val="Heading 9 (business proposal only) Char"/>
    <w:link w:val="Heading9"/>
    <w:semiHidden/>
    <w:locked/>
    <w:rsid w:val="00FF130B"/>
    <w:rPr>
      <w:rFonts w:ascii="Cambria" w:hAnsi="Cambria" w:cs="Times New Roman"/>
    </w:rPr>
  </w:style>
  <w:style w:type="paragraph" w:styleId="TOC1">
    <w:name w:val="toc 1"/>
    <w:basedOn w:val="Normal"/>
    <w:next w:val="Normalcontinued"/>
    <w:autoRedefine/>
    <w:rsid w:val="005E79AE"/>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rsid w:val="005E79AE"/>
    <w:pPr>
      <w:spacing w:after="240" w:line="240" w:lineRule="auto"/>
    </w:pPr>
  </w:style>
  <w:style w:type="paragraph" w:styleId="Footer">
    <w:name w:val="footer"/>
    <w:basedOn w:val="Normal"/>
    <w:link w:val="FooterChar"/>
    <w:rsid w:val="005E79AE"/>
    <w:pPr>
      <w:tabs>
        <w:tab w:val="center" w:pos="4320"/>
        <w:tab w:val="right" w:pos="8640"/>
      </w:tabs>
      <w:spacing w:before="360" w:line="240" w:lineRule="auto"/>
    </w:pPr>
  </w:style>
  <w:style w:type="character" w:customStyle="1" w:styleId="FooterChar">
    <w:name w:val="Footer Char"/>
    <w:link w:val="Footer"/>
    <w:semiHidden/>
    <w:locked/>
    <w:rsid w:val="00FF130B"/>
    <w:rPr>
      <w:rFonts w:ascii="Garamond" w:hAnsi="Garamond" w:cs="Times New Roman"/>
      <w:sz w:val="24"/>
      <w:szCs w:val="24"/>
    </w:rPr>
  </w:style>
  <w:style w:type="character" w:styleId="PageNumber">
    <w:name w:val="page number"/>
    <w:semiHidden/>
    <w:rsid w:val="005E79AE"/>
    <w:rPr>
      <w:rFonts w:ascii="Garamond" w:hAnsi="Garamond" w:cs="Times New Roman"/>
      <w:sz w:val="24"/>
    </w:rPr>
  </w:style>
  <w:style w:type="paragraph" w:customStyle="1" w:styleId="Bullet">
    <w:name w:val="Bullet"/>
    <w:rsid w:val="00A60FFF"/>
    <w:pPr>
      <w:numPr>
        <w:numId w:val="7"/>
      </w:numPr>
      <w:tabs>
        <w:tab w:val="left" w:pos="360"/>
      </w:tabs>
      <w:spacing w:after="180"/>
      <w:ind w:left="720" w:right="360" w:hanging="288"/>
      <w:jc w:val="both"/>
    </w:pPr>
    <w:rPr>
      <w:sz w:val="24"/>
      <w:szCs w:val="24"/>
    </w:rPr>
  </w:style>
  <w:style w:type="paragraph" w:customStyle="1" w:styleId="Equation">
    <w:name w:val="Equation"/>
    <w:basedOn w:val="NormalSS"/>
    <w:rsid w:val="008B6DCA"/>
    <w:pPr>
      <w:ind w:firstLine="0"/>
      <w:jc w:val="center"/>
    </w:pPr>
  </w:style>
  <w:style w:type="paragraph" w:customStyle="1" w:styleId="ParagraphLAST">
    <w:name w:val="Paragraph (LAST)"/>
    <w:basedOn w:val="Normal"/>
    <w:next w:val="Normal"/>
    <w:rsid w:val="005E79AE"/>
    <w:pPr>
      <w:spacing w:after="240"/>
    </w:pPr>
  </w:style>
  <w:style w:type="paragraph" w:styleId="TOC2">
    <w:name w:val="toc 2"/>
    <w:basedOn w:val="Normal"/>
    <w:next w:val="Normal"/>
    <w:autoRedefine/>
    <w:rsid w:val="005E79AE"/>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customStyle="1" w:styleId="Center">
    <w:name w:val="Center"/>
    <w:basedOn w:val="Normal"/>
    <w:rsid w:val="003A1506"/>
    <w:pPr>
      <w:ind w:firstLine="0"/>
      <w:jc w:val="center"/>
    </w:pPr>
  </w:style>
  <w:style w:type="paragraph" w:styleId="TOC3">
    <w:name w:val="toc 3"/>
    <w:basedOn w:val="Normal"/>
    <w:next w:val="Normal"/>
    <w:autoRedefine/>
    <w:rsid w:val="005E79AE"/>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rsid w:val="005E79AE"/>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rsid w:val="005E79AE"/>
    <w:pPr>
      <w:spacing w:after="120" w:line="240" w:lineRule="auto"/>
    </w:pPr>
    <w:rPr>
      <w:sz w:val="20"/>
    </w:rPr>
  </w:style>
  <w:style w:type="character" w:customStyle="1" w:styleId="FootnoteTextChar">
    <w:name w:val="Footnote Text Char"/>
    <w:link w:val="FootnoteText"/>
    <w:semiHidden/>
    <w:locked/>
    <w:rsid w:val="00FF130B"/>
    <w:rPr>
      <w:rFonts w:ascii="Garamond" w:hAnsi="Garamond" w:cs="Times New Roman"/>
      <w:sz w:val="20"/>
      <w:szCs w:val="20"/>
    </w:rPr>
  </w:style>
  <w:style w:type="paragraph" w:customStyle="1" w:styleId="Dash">
    <w:name w:val="Dash"/>
    <w:rsid w:val="005E79AE"/>
    <w:pPr>
      <w:numPr>
        <w:numId w:val="21"/>
      </w:numPr>
      <w:tabs>
        <w:tab w:val="left" w:pos="1080"/>
      </w:tabs>
      <w:spacing w:after="120"/>
      <w:ind w:right="720"/>
      <w:jc w:val="both"/>
    </w:pPr>
    <w:rPr>
      <w:rFonts w:ascii="Garamond" w:hAnsi="Garamond"/>
      <w:sz w:val="24"/>
      <w:szCs w:val="24"/>
    </w:rPr>
  </w:style>
  <w:style w:type="paragraph" w:customStyle="1" w:styleId="DashLAST">
    <w:name w:val="Dash (LAST)"/>
    <w:basedOn w:val="Dash"/>
    <w:next w:val="Normal"/>
    <w:rsid w:val="005E79AE"/>
    <w:pPr>
      <w:numPr>
        <w:numId w:val="0"/>
      </w:numPr>
      <w:tabs>
        <w:tab w:val="clear" w:pos="1080"/>
      </w:tabs>
      <w:spacing w:after="240"/>
    </w:pPr>
  </w:style>
  <w:style w:type="paragraph" w:customStyle="1" w:styleId="NumberedBullet">
    <w:name w:val="Numbered Bullet"/>
    <w:basedOn w:val="Normal"/>
    <w:rsid w:val="005E79AE"/>
    <w:pPr>
      <w:numPr>
        <w:numId w:val="25"/>
      </w:numPr>
      <w:tabs>
        <w:tab w:val="clear" w:pos="432"/>
        <w:tab w:val="left" w:pos="360"/>
      </w:tabs>
      <w:spacing w:after="120" w:line="240" w:lineRule="auto"/>
      <w:ind w:right="360"/>
    </w:pPr>
  </w:style>
  <w:style w:type="paragraph" w:customStyle="1" w:styleId="Outline">
    <w:name w:val="Outline"/>
    <w:basedOn w:val="Normal"/>
    <w:rsid w:val="005E79AE"/>
    <w:pPr>
      <w:tabs>
        <w:tab w:val="clear" w:pos="432"/>
      </w:tabs>
      <w:spacing w:after="240" w:line="240" w:lineRule="auto"/>
      <w:ind w:left="720" w:hanging="720"/>
    </w:pPr>
  </w:style>
  <w:style w:type="character" w:styleId="FootnoteReference">
    <w:name w:val="footnote reference"/>
    <w:rsid w:val="005E79AE"/>
    <w:rPr>
      <w:rFonts w:cs="Times New Roman"/>
      <w:spacing w:val="0"/>
      <w:position w:val="0"/>
      <w:u w:color="000080"/>
      <w:effect w:val="none"/>
      <w:vertAlign w:val="superscript"/>
    </w:rPr>
  </w:style>
  <w:style w:type="paragraph" w:styleId="EndnoteText">
    <w:name w:val="endnote text"/>
    <w:basedOn w:val="Normal"/>
    <w:link w:val="EndnoteTextChar"/>
    <w:rsid w:val="005E79AE"/>
    <w:pPr>
      <w:spacing w:after="240" w:line="240" w:lineRule="auto"/>
    </w:pPr>
  </w:style>
  <w:style w:type="character" w:customStyle="1" w:styleId="EndnoteTextChar">
    <w:name w:val="Endnote Text Char"/>
    <w:link w:val="EndnoteText"/>
    <w:semiHidden/>
    <w:locked/>
    <w:rsid w:val="00FF130B"/>
    <w:rPr>
      <w:rFonts w:ascii="Garamond" w:hAnsi="Garamond" w:cs="Times New Roman"/>
      <w:sz w:val="20"/>
      <w:szCs w:val="20"/>
    </w:rPr>
  </w:style>
  <w:style w:type="character" w:styleId="EndnoteReference">
    <w:name w:val="endnote reference"/>
    <w:rsid w:val="005E79AE"/>
    <w:rPr>
      <w:rFonts w:cs="Times New Roman"/>
      <w:vertAlign w:val="superscript"/>
    </w:rPr>
  </w:style>
  <w:style w:type="paragraph" w:customStyle="1" w:styleId="MarkforTableHeading">
    <w:name w:val="Mark for Table Heading"/>
    <w:basedOn w:val="Normal"/>
    <w:next w:val="Normal"/>
    <w:rsid w:val="005E79AE"/>
    <w:pPr>
      <w:keepNext/>
      <w:spacing w:after="60" w:line="240" w:lineRule="auto"/>
      <w:ind w:firstLine="0"/>
    </w:pPr>
    <w:rPr>
      <w:rFonts w:ascii="Lucida Sans" w:hAnsi="Lucida Sans"/>
      <w:b/>
      <w:sz w:val="20"/>
    </w:rPr>
  </w:style>
  <w:style w:type="paragraph" w:customStyle="1" w:styleId="AcknowledgmentnoTOCBlack">
    <w:name w:val="Acknowledgment no TOC_Black"/>
    <w:basedOn w:val="Normal"/>
    <w:next w:val="Normal"/>
    <w:rsid w:val="005E79AE"/>
    <w:pPr>
      <w:spacing w:before="240" w:after="240" w:line="240" w:lineRule="auto"/>
      <w:ind w:firstLine="0"/>
      <w:jc w:val="center"/>
    </w:pPr>
    <w:rPr>
      <w:rFonts w:ascii="Lucida Sans" w:hAnsi="Lucida Sans"/>
      <w:b/>
      <w:caps/>
    </w:rPr>
  </w:style>
  <w:style w:type="paragraph" w:customStyle="1" w:styleId="References">
    <w:name w:val="References"/>
    <w:basedOn w:val="Normal"/>
    <w:rsid w:val="005E79AE"/>
    <w:pPr>
      <w:spacing w:after="240" w:line="240" w:lineRule="auto"/>
      <w:ind w:left="432" w:hanging="432"/>
    </w:pPr>
  </w:style>
  <w:style w:type="paragraph" w:customStyle="1" w:styleId="MarkforFigureHeading">
    <w:name w:val="Mark for Figure Heading"/>
    <w:basedOn w:val="MarkforTableHeading"/>
    <w:next w:val="Normal"/>
    <w:rsid w:val="005E79AE"/>
  </w:style>
  <w:style w:type="paragraph" w:customStyle="1" w:styleId="MarkforExhibitHeading">
    <w:name w:val="Mark for Exhibit Heading"/>
    <w:basedOn w:val="Normal"/>
    <w:next w:val="Normal"/>
    <w:rsid w:val="005E79AE"/>
    <w:pPr>
      <w:keepNext/>
      <w:spacing w:after="60" w:line="240" w:lineRule="auto"/>
      <w:ind w:firstLine="0"/>
    </w:pPr>
    <w:rPr>
      <w:rFonts w:ascii="Lucida Sans" w:hAnsi="Lucida Sans"/>
      <w:b/>
      <w:sz w:val="20"/>
    </w:rPr>
  </w:style>
  <w:style w:type="paragraph" w:customStyle="1" w:styleId="MarkforAttachmentHeading">
    <w:name w:val="Mark for Attachment Heading"/>
    <w:basedOn w:val="Normal"/>
    <w:next w:val="Normal"/>
    <w:rsid w:val="003A1506"/>
    <w:pPr>
      <w:spacing w:line="240" w:lineRule="auto"/>
      <w:ind w:firstLine="0"/>
      <w:jc w:val="center"/>
    </w:pPr>
    <w:rPr>
      <w:b/>
      <w:caps/>
    </w:rPr>
  </w:style>
  <w:style w:type="paragraph" w:styleId="TableofFigures">
    <w:name w:val="table of figures"/>
    <w:basedOn w:val="Normal"/>
    <w:next w:val="Normal"/>
    <w:semiHidden/>
    <w:rsid w:val="005E79AE"/>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rsid w:val="005E79AE"/>
    <w:rPr>
      <w:rFonts w:cs="Times New Roman"/>
      <w:vanish/>
      <w:color w:val="FF0000"/>
    </w:rPr>
  </w:style>
  <w:style w:type="paragraph" w:customStyle="1" w:styleId="MarkforAppendixHeading">
    <w:name w:val="Mark for Appendix Heading"/>
    <w:basedOn w:val="Normal"/>
    <w:rsid w:val="003A1506"/>
    <w:pPr>
      <w:ind w:firstLine="0"/>
      <w:jc w:val="center"/>
    </w:pPr>
    <w:rPr>
      <w:b/>
      <w:caps/>
    </w:rPr>
  </w:style>
  <w:style w:type="paragraph" w:customStyle="1" w:styleId="NumberedBulletLAST">
    <w:name w:val="Numbered Bullet (LAST)"/>
    <w:basedOn w:val="NumberedBullet"/>
    <w:next w:val="Normal"/>
    <w:rsid w:val="006150A8"/>
    <w:pPr>
      <w:spacing w:after="480"/>
    </w:pPr>
  </w:style>
  <w:style w:type="paragraph" w:styleId="ListParagraph">
    <w:name w:val="List Paragraph"/>
    <w:basedOn w:val="Normal"/>
    <w:qFormat/>
    <w:rsid w:val="005E79AE"/>
    <w:pPr>
      <w:numPr>
        <w:numId w:val="22"/>
      </w:numPr>
      <w:contextualSpacing/>
    </w:pPr>
  </w:style>
  <w:style w:type="paragraph" w:styleId="Header">
    <w:name w:val="header"/>
    <w:basedOn w:val="Normal"/>
    <w:link w:val="HeaderChar"/>
    <w:rsid w:val="005E79AE"/>
    <w:pPr>
      <w:tabs>
        <w:tab w:val="clear" w:pos="432"/>
        <w:tab w:val="center" w:pos="4680"/>
        <w:tab w:val="right" w:pos="9360"/>
      </w:tabs>
      <w:spacing w:line="240" w:lineRule="auto"/>
      <w:ind w:firstLine="0"/>
    </w:pPr>
    <w:rPr>
      <w:i/>
      <w:sz w:val="22"/>
    </w:rPr>
  </w:style>
  <w:style w:type="character" w:customStyle="1" w:styleId="HeaderChar">
    <w:name w:val="Header Char"/>
    <w:link w:val="Header"/>
    <w:locked/>
    <w:rsid w:val="000E6D11"/>
    <w:rPr>
      <w:rFonts w:ascii="Garamond" w:hAnsi="Garamond" w:cs="Times New Roman"/>
      <w:i/>
      <w:sz w:val="24"/>
      <w:szCs w:val="24"/>
    </w:rPr>
  </w:style>
  <w:style w:type="paragraph" w:styleId="BalloonText">
    <w:name w:val="Balloon Text"/>
    <w:basedOn w:val="Normal"/>
    <w:link w:val="BalloonTextChar"/>
    <w:semiHidden/>
    <w:rsid w:val="005E79AE"/>
    <w:pPr>
      <w:spacing w:line="240" w:lineRule="auto"/>
    </w:pPr>
    <w:rPr>
      <w:rFonts w:ascii="Tahoma" w:hAnsi="Tahoma" w:cs="Tahoma"/>
      <w:sz w:val="16"/>
      <w:szCs w:val="16"/>
    </w:rPr>
  </w:style>
  <w:style w:type="character" w:customStyle="1" w:styleId="BalloonTextChar">
    <w:name w:val="Balloon Text Char"/>
    <w:link w:val="BalloonText"/>
    <w:semiHidden/>
    <w:locked/>
    <w:rsid w:val="003A1774"/>
    <w:rPr>
      <w:rFonts w:ascii="Tahoma" w:hAnsi="Tahoma" w:cs="Tahoma"/>
      <w:sz w:val="16"/>
      <w:szCs w:val="16"/>
    </w:rPr>
  </w:style>
  <w:style w:type="paragraph" w:customStyle="1" w:styleId="TableFootnoteCaption">
    <w:name w:val="Table Footnote_Caption"/>
    <w:basedOn w:val="NormalSS"/>
    <w:rsid w:val="005E79AE"/>
    <w:pPr>
      <w:spacing w:after="120"/>
      <w:ind w:firstLine="0"/>
    </w:pPr>
    <w:rPr>
      <w:rFonts w:ascii="Lucida Sans" w:hAnsi="Lucida Sans"/>
      <w:sz w:val="20"/>
    </w:rPr>
  </w:style>
  <w:style w:type="paragraph" w:customStyle="1" w:styleId="TableHeaderCenter">
    <w:name w:val="Table Header Center"/>
    <w:basedOn w:val="NormalSS"/>
    <w:rsid w:val="005E79AE"/>
    <w:pPr>
      <w:spacing w:before="120" w:after="60"/>
      <w:ind w:firstLine="0"/>
      <w:jc w:val="center"/>
    </w:pPr>
    <w:rPr>
      <w:rFonts w:ascii="Lucida Sans" w:hAnsi="Lucida Sans"/>
      <w:sz w:val="20"/>
    </w:rPr>
  </w:style>
  <w:style w:type="paragraph" w:customStyle="1" w:styleId="TableHeaderLeft">
    <w:name w:val="Table Header Left"/>
    <w:basedOn w:val="NormalSS"/>
    <w:rsid w:val="005E79AE"/>
    <w:pPr>
      <w:spacing w:before="120" w:after="60"/>
      <w:ind w:firstLine="0"/>
      <w:jc w:val="left"/>
    </w:pPr>
    <w:rPr>
      <w:rFonts w:ascii="Lucida Sans" w:hAnsi="Lucida Sans"/>
      <w:sz w:val="20"/>
    </w:rPr>
  </w:style>
  <w:style w:type="paragraph" w:customStyle="1" w:styleId="Normalcontinued">
    <w:name w:val="Normal (continued)"/>
    <w:basedOn w:val="Normal"/>
    <w:next w:val="Normal"/>
    <w:rsid w:val="005E79AE"/>
    <w:pPr>
      <w:ind w:firstLine="0"/>
    </w:pPr>
  </w:style>
  <w:style w:type="paragraph" w:customStyle="1" w:styleId="NormalSScontinued">
    <w:name w:val="NormalSS (continued)"/>
    <w:basedOn w:val="NormalSS"/>
    <w:next w:val="NormalSS"/>
    <w:rsid w:val="005E79AE"/>
    <w:pPr>
      <w:ind w:firstLine="0"/>
    </w:pPr>
  </w:style>
  <w:style w:type="paragraph" w:customStyle="1" w:styleId="NormalSS12">
    <w:name w:val="NormalSS 12"/>
    <w:basedOn w:val="NormalSS"/>
    <w:rsid w:val="005E79AE"/>
  </w:style>
  <w:style w:type="paragraph" w:customStyle="1" w:styleId="NormalSS12continued">
    <w:name w:val="NormalSS 12 (continued)"/>
    <w:basedOn w:val="NormalSS12"/>
    <w:rsid w:val="005E79AE"/>
    <w:pPr>
      <w:ind w:firstLine="0"/>
    </w:pPr>
  </w:style>
  <w:style w:type="paragraph" w:customStyle="1" w:styleId="ParagraphLASTcontinued">
    <w:name w:val="Paragraph (LAST_continued)"/>
    <w:basedOn w:val="ParagraphLAST"/>
    <w:next w:val="Normal"/>
    <w:rsid w:val="005E79AE"/>
    <w:pPr>
      <w:ind w:firstLine="0"/>
    </w:pPr>
  </w:style>
  <w:style w:type="paragraph" w:customStyle="1" w:styleId="ParagraphSSLASTcontinued">
    <w:name w:val="ParagraphSS (LAST_continued)"/>
    <w:basedOn w:val="Normal"/>
    <w:next w:val="NormalSS"/>
    <w:rsid w:val="005E79AE"/>
    <w:pPr>
      <w:spacing w:after="480" w:line="240" w:lineRule="auto"/>
      <w:ind w:firstLine="0"/>
    </w:pPr>
  </w:style>
  <w:style w:type="paragraph" w:customStyle="1" w:styleId="TableText">
    <w:name w:val="Table Text"/>
    <w:basedOn w:val="NormalSS"/>
    <w:rsid w:val="005E79AE"/>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rsid w:val="005E79AE"/>
    <w:pPr>
      <w:tabs>
        <w:tab w:val="clear" w:pos="432"/>
      </w:tabs>
      <w:spacing w:after="120"/>
      <w:ind w:left="1080" w:hanging="1080"/>
    </w:pPr>
    <w:rPr>
      <w:rFonts w:ascii="Lucida Sans" w:hAnsi="Lucida Sans"/>
      <w:sz w:val="20"/>
    </w:rPr>
  </w:style>
  <w:style w:type="table" w:styleId="TableGrid">
    <w:name w:val="Table Grid"/>
    <w:basedOn w:val="TableNormal"/>
    <w:rsid w:val="005E79AE"/>
    <w:rPr>
      <w:rFonts w:ascii="Garamond" w:hAnsi="Garamond"/>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semiHidden/>
    <w:rsid w:val="00321474"/>
    <w:rPr>
      <w:rFonts w:cs="Times New Roman"/>
      <w:color w:val="800080"/>
      <w:u w:val="single"/>
    </w:rPr>
  </w:style>
  <w:style w:type="paragraph" w:customStyle="1" w:styleId="AbtHeadB">
    <w:name w:val="AbtHead B"/>
    <w:basedOn w:val="Normal"/>
    <w:next w:val="BodyText"/>
    <w:rsid w:val="004C5C39"/>
    <w:pPr>
      <w:keepNext/>
      <w:keepLines/>
      <w:tabs>
        <w:tab w:val="clear" w:pos="432"/>
        <w:tab w:val="left" w:pos="720"/>
        <w:tab w:val="left" w:pos="1080"/>
        <w:tab w:val="left" w:pos="1440"/>
        <w:tab w:val="left" w:pos="1800"/>
      </w:tabs>
      <w:spacing w:after="280" w:line="264" w:lineRule="auto"/>
      <w:ind w:left="720" w:hanging="720"/>
      <w:jc w:val="left"/>
      <w:outlineLvl w:val="1"/>
    </w:pPr>
    <w:rPr>
      <w:rFonts w:ascii="Arial" w:hAnsi="Arial"/>
      <w:b/>
      <w:sz w:val="28"/>
      <w:szCs w:val="20"/>
    </w:rPr>
  </w:style>
  <w:style w:type="paragraph" w:styleId="BodyText">
    <w:name w:val="Body Text"/>
    <w:basedOn w:val="Normal"/>
    <w:link w:val="BodyTextChar"/>
    <w:semiHidden/>
    <w:rsid w:val="004C5C39"/>
    <w:pPr>
      <w:spacing w:after="120"/>
    </w:pPr>
  </w:style>
  <w:style w:type="character" w:customStyle="1" w:styleId="BodyTextChar">
    <w:name w:val="Body Text Char"/>
    <w:link w:val="BodyText"/>
    <w:semiHidden/>
    <w:locked/>
    <w:rsid w:val="004C5C39"/>
    <w:rPr>
      <w:rFonts w:ascii="Garamond" w:hAnsi="Garamond" w:cs="Times New Roman"/>
      <w:sz w:val="24"/>
      <w:szCs w:val="24"/>
    </w:rPr>
  </w:style>
  <w:style w:type="paragraph" w:styleId="BodyText3">
    <w:name w:val="Body Text 3"/>
    <w:basedOn w:val="Normal"/>
    <w:link w:val="BodyText3Char"/>
    <w:semiHidden/>
    <w:rsid w:val="004C5C39"/>
    <w:pPr>
      <w:spacing w:after="120"/>
    </w:pPr>
    <w:rPr>
      <w:sz w:val="16"/>
      <w:szCs w:val="16"/>
    </w:rPr>
  </w:style>
  <w:style w:type="character" w:customStyle="1" w:styleId="BodyText3Char">
    <w:name w:val="Body Text 3 Char"/>
    <w:link w:val="BodyText3"/>
    <w:semiHidden/>
    <w:locked/>
    <w:rsid w:val="004C5C39"/>
    <w:rPr>
      <w:rFonts w:ascii="Garamond" w:hAnsi="Garamond" w:cs="Times New Roman"/>
      <w:sz w:val="16"/>
      <w:szCs w:val="16"/>
    </w:rPr>
  </w:style>
  <w:style w:type="paragraph" w:customStyle="1" w:styleId="AbtHeadC">
    <w:name w:val="AbtHead C"/>
    <w:basedOn w:val="Normal"/>
    <w:next w:val="BodyText"/>
    <w:rsid w:val="004C5C39"/>
    <w:pPr>
      <w:keepNext/>
      <w:keepLines/>
      <w:tabs>
        <w:tab w:val="clear" w:pos="432"/>
        <w:tab w:val="left" w:pos="720"/>
        <w:tab w:val="left" w:pos="1080"/>
        <w:tab w:val="left" w:pos="1440"/>
        <w:tab w:val="left" w:pos="1800"/>
      </w:tabs>
      <w:spacing w:after="240" w:line="264" w:lineRule="auto"/>
      <w:ind w:firstLine="0"/>
      <w:jc w:val="left"/>
      <w:outlineLvl w:val="2"/>
    </w:pPr>
    <w:rPr>
      <w:rFonts w:ascii="Arial" w:hAnsi="Arial"/>
      <w:b/>
      <w:sz w:val="20"/>
      <w:szCs w:val="20"/>
    </w:rPr>
  </w:style>
  <w:style w:type="paragraph" w:customStyle="1" w:styleId="Table">
    <w:name w:val="Table"/>
    <w:basedOn w:val="Normal"/>
    <w:rsid w:val="004C5C39"/>
    <w:pPr>
      <w:tabs>
        <w:tab w:val="clear" w:pos="432"/>
        <w:tab w:val="left" w:pos="720"/>
        <w:tab w:val="left" w:pos="1080"/>
        <w:tab w:val="left" w:pos="1440"/>
        <w:tab w:val="left" w:pos="1800"/>
      </w:tabs>
      <w:spacing w:line="264" w:lineRule="auto"/>
      <w:ind w:firstLine="0"/>
      <w:jc w:val="left"/>
    </w:pPr>
    <w:rPr>
      <w:rFonts w:ascii="Arial" w:hAnsi="Arial"/>
      <w:sz w:val="20"/>
      <w:szCs w:val="20"/>
    </w:rPr>
  </w:style>
  <w:style w:type="paragraph" w:styleId="BodyTextIndent2">
    <w:name w:val="Body Text Indent 2"/>
    <w:basedOn w:val="Normal"/>
    <w:link w:val="BodyTextIndent2Char"/>
    <w:semiHidden/>
    <w:rsid w:val="004C5C39"/>
    <w:pPr>
      <w:spacing w:line="240" w:lineRule="auto"/>
    </w:pPr>
    <w:rPr>
      <w:b/>
      <w:bCs/>
    </w:rPr>
  </w:style>
  <w:style w:type="character" w:customStyle="1" w:styleId="BodyTextIndent2Char">
    <w:name w:val="Body Text Indent 2 Char"/>
    <w:link w:val="BodyTextIndent2"/>
    <w:semiHidden/>
    <w:locked/>
    <w:rsid w:val="004C5C39"/>
    <w:rPr>
      <w:rFonts w:ascii="Garamond" w:hAnsi="Garamond" w:cs="Times New Roman"/>
      <w:b/>
      <w:bCs/>
      <w:sz w:val="24"/>
      <w:szCs w:val="24"/>
    </w:rPr>
  </w:style>
  <w:style w:type="paragraph" w:styleId="Title">
    <w:name w:val="Title"/>
    <w:basedOn w:val="Normal"/>
    <w:link w:val="TitleChar"/>
    <w:qFormat/>
    <w:rsid w:val="004C5C39"/>
    <w:pPr>
      <w:tabs>
        <w:tab w:val="clear" w:pos="432"/>
      </w:tabs>
      <w:spacing w:line="240" w:lineRule="auto"/>
      <w:ind w:firstLine="0"/>
      <w:jc w:val="center"/>
    </w:pPr>
    <w:rPr>
      <w:b/>
      <w:bCs/>
    </w:rPr>
  </w:style>
  <w:style w:type="character" w:customStyle="1" w:styleId="TitleChar">
    <w:name w:val="Title Char"/>
    <w:link w:val="Title"/>
    <w:locked/>
    <w:rsid w:val="004C5C39"/>
    <w:rPr>
      <w:rFonts w:ascii="Garamond" w:hAnsi="Garamond" w:cs="Times New Roman"/>
      <w:b/>
      <w:bCs/>
      <w:sz w:val="24"/>
      <w:szCs w:val="24"/>
    </w:rPr>
  </w:style>
  <w:style w:type="paragraph" w:customStyle="1" w:styleId="1">
    <w:name w:val="_1"/>
    <w:basedOn w:val="Normal"/>
    <w:rsid w:val="004C5C39"/>
    <w:pPr>
      <w:widowControl w:val="0"/>
      <w:tabs>
        <w:tab w:val="clear" w:pos="432"/>
      </w:tabs>
      <w:autoSpaceDE w:val="0"/>
      <w:autoSpaceDN w:val="0"/>
      <w:adjustRightInd w:val="0"/>
      <w:spacing w:line="240" w:lineRule="auto"/>
      <w:ind w:left="432" w:hanging="432"/>
      <w:jc w:val="left"/>
    </w:pPr>
  </w:style>
  <w:style w:type="paragraph" w:customStyle="1" w:styleId="BulletBlack">
    <w:name w:val="Bullet_Black"/>
    <w:basedOn w:val="Normal"/>
    <w:rsid w:val="005E79AE"/>
    <w:pPr>
      <w:numPr>
        <w:numId w:val="13"/>
      </w:num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rsid w:val="005E79AE"/>
    <w:pPr>
      <w:numPr>
        <w:numId w:val="26"/>
      </w:numPr>
      <w:spacing w:after="240"/>
    </w:pPr>
  </w:style>
  <w:style w:type="paragraph" w:customStyle="1" w:styleId="Heading1Black">
    <w:name w:val="Heading 1_Black"/>
    <w:basedOn w:val="Normal"/>
    <w:next w:val="Normal"/>
    <w:rsid w:val="005E79AE"/>
    <w:pPr>
      <w:spacing w:before="240" w:after="240" w:line="240" w:lineRule="auto"/>
      <w:ind w:firstLine="0"/>
      <w:jc w:val="center"/>
    </w:pPr>
    <w:rPr>
      <w:rFonts w:ascii="Lucida Sans" w:hAnsi="Lucida Sans"/>
      <w:b/>
      <w:caps/>
    </w:rPr>
  </w:style>
  <w:style w:type="paragraph" w:customStyle="1" w:styleId="Heading2Black">
    <w:name w:val="Heading 2_Black"/>
    <w:basedOn w:val="Normal"/>
    <w:next w:val="Normal"/>
    <w:rsid w:val="005E79AE"/>
    <w:pPr>
      <w:keepNext/>
      <w:spacing w:after="240" w:line="240" w:lineRule="auto"/>
      <w:ind w:left="432" w:hanging="432"/>
    </w:pPr>
    <w:rPr>
      <w:rFonts w:ascii="Lucida Sans" w:hAnsi="Lucida Sans"/>
      <w:b/>
    </w:rPr>
  </w:style>
  <w:style w:type="paragraph" w:customStyle="1" w:styleId="AcknowledgmentnoTOCBlue">
    <w:name w:val="Acknowledgment no TOC_Blue"/>
    <w:basedOn w:val="AcknowledgmentnoTOCBlack"/>
    <w:next w:val="Normal"/>
    <w:rsid w:val="005E79AE"/>
    <w:rPr>
      <w:color w:val="345294"/>
    </w:rPr>
  </w:style>
  <w:style w:type="paragraph" w:customStyle="1" w:styleId="AcknowledgmentnoTOCRed">
    <w:name w:val="Acknowledgment no TOC_Red"/>
    <w:basedOn w:val="AcknowledgmentnoTOCBlack"/>
    <w:next w:val="Normal"/>
    <w:rsid w:val="005E79AE"/>
    <w:rPr>
      <w:color w:val="C00000"/>
    </w:rPr>
  </w:style>
  <w:style w:type="paragraph" w:customStyle="1" w:styleId="BulletBlackLastDS">
    <w:name w:val="Bullet_Black (Last DS)"/>
    <w:basedOn w:val="BulletBlackLastSS"/>
    <w:next w:val="Normal"/>
    <w:rsid w:val="005E79AE"/>
    <w:pPr>
      <w:spacing w:after="480"/>
    </w:pPr>
  </w:style>
  <w:style w:type="paragraph" w:customStyle="1" w:styleId="BulletBlue">
    <w:name w:val="Bullet_Blue"/>
    <w:basedOn w:val="BulletBlack"/>
    <w:rsid w:val="005E79AE"/>
    <w:pPr>
      <w:numPr>
        <w:numId w:val="14"/>
      </w:numPr>
    </w:pPr>
  </w:style>
  <w:style w:type="paragraph" w:customStyle="1" w:styleId="BulletBlueLastDS">
    <w:name w:val="Bullet_Blue (Last DS)"/>
    <w:basedOn w:val="BulletBlackLastDS"/>
    <w:next w:val="Normal"/>
    <w:rsid w:val="005E79AE"/>
    <w:pPr>
      <w:numPr>
        <w:numId w:val="15"/>
      </w:numPr>
    </w:pPr>
  </w:style>
  <w:style w:type="paragraph" w:customStyle="1" w:styleId="BulletBlueLastSS">
    <w:name w:val="Bullet_Blue (Last SS)"/>
    <w:basedOn w:val="BulletBlackLastSS"/>
    <w:next w:val="NormalSS"/>
    <w:rsid w:val="005E79AE"/>
    <w:pPr>
      <w:numPr>
        <w:numId w:val="16"/>
      </w:numPr>
    </w:pPr>
  </w:style>
  <w:style w:type="paragraph" w:customStyle="1" w:styleId="BulletRed">
    <w:name w:val="Bullet_Red"/>
    <w:basedOn w:val="BulletBlack"/>
    <w:rsid w:val="005E79AE"/>
    <w:pPr>
      <w:numPr>
        <w:numId w:val="17"/>
      </w:numPr>
    </w:pPr>
  </w:style>
  <w:style w:type="paragraph" w:customStyle="1" w:styleId="BulletRedLastSS">
    <w:name w:val="Bullet_Red (Last SS)"/>
    <w:basedOn w:val="BulletBlackLastSS"/>
    <w:next w:val="NormalSS"/>
    <w:rsid w:val="005E79AE"/>
    <w:pPr>
      <w:numPr>
        <w:numId w:val="19"/>
      </w:numPr>
    </w:pPr>
  </w:style>
  <w:style w:type="paragraph" w:customStyle="1" w:styleId="BulletRedLastDS">
    <w:name w:val="Bullet_Red (Last DS)"/>
    <w:basedOn w:val="BulletRedLastSS"/>
    <w:next w:val="Normal"/>
    <w:rsid w:val="005E79AE"/>
    <w:pPr>
      <w:numPr>
        <w:numId w:val="0"/>
      </w:numPr>
      <w:spacing w:after="480"/>
    </w:pPr>
  </w:style>
  <w:style w:type="paragraph" w:customStyle="1" w:styleId="Heading1Blue">
    <w:name w:val="Heading 1_Blue"/>
    <w:basedOn w:val="Heading1Black"/>
    <w:next w:val="Normal"/>
    <w:rsid w:val="005E79AE"/>
    <w:rPr>
      <w:color w:val="345294"/>
    </w:rPr>
  </w:style>
  <w:style w:type="paragraph" w:customStyle="1" w:styleId="Heading1Red">
    <w:name w:val="Heading 1_Red"/>
    <w:basedOn w:val="Heading1Black"/>
    <w:next w:val="Normal"/>
    <w:rsid w:val="005E79AE"/>
    <w:rPr>
      <w:color w:val="C00000"/>
    </w:rPr>
  </w:style>
  <w:style w:type="paragraph" w:customStyle="1" w:styleId="Heading2BlackNoTOC">
    <w:name w:val="Heading 2_Black No TOC"/>
    <w:basedOn w:val="Heading2Black"/>
    <w:next w:val="Normal"/>
    <w:rsid w:val="005E79AE"/>
  </w:style>
  <w:style w:type="paragraph" w:customStyle="1" w:styleId="Heading2Blue">
    <w:name w:val="Heading 2_Blue"/>
    <w:basedOn w:val="Heading2Black"/>
    <w:next w:val="Normal"/>
    <w:rsid w:val="005E79AE"/>
    <w:rPr>
      <w:color w:val="345294"/>
    </w:rPr>
  </w:style>
  <w:style w:type="paragraph" w:customStyle="1" w:styleId="Heading2BlueNoTOC">
    <w:name w:val="Heading 2_Blue No TOC"/>
    <w:basedOn w:val="Heading2Blue"/>
    <w:next w:val="Normal"/>
    <w:rsid w:val="005E79AE"/>
  </w:style>
  <w:style w:type="paragraph" w:customStyle="1" w:styleId="Heading2Red">
    <w:name w:val="Heading 2_Red"/>
    <w:basedOn w:val="Heading2Black"/>
    <w:next w:val="Normal"/>
    <w:rsid w:val="005E79AE"/>
    <w:rPr>
      <w:color w:val="C00000"/>
    </w:rPr>
  </w:style>
  <w:style w:type="paragraph" w:customStyle="1" w:styleId="Heading2RedNoTOC">
    <w:name w:val="Heading 2_Red No TOC"/>
    <w:basedOn w:val="Heading2Red"/>
    <w:next w:val="Normal"/>
    <w:rsid w:val="005E79AE"/>
  </w:style>
  <w:style w:type="paragraph" w:customStyle="1" w:styleId="MarkforAppendixHeadingBlack">
    <w:name w:val="Mark for Appendix Heading_Black"/>
    <w:basedOn w:val="Normal"/>
    <w:next w:val="Normal"/>
    <w:rsid w:val="005E79AE"/>
    <w:pPr>
      <w:ind w:firstLine="0"/>
      <w:jc w:val="center"/>
    </w:pPr>
    <w:rPr>
      <w:rFonts w:ascii="Lucida Sans" w:hAnsi="Lucida Sans"/>
      <w:b/>
      <w:caps/>
    </w:rPr>
  </w:style>
  <w:style w:type="paragraph" w:customStyle="1" w:styleId="MarkforAppendixHeadingBlue">
    <w:name w:val="Mark for Appendix Heading_Blue"/>
    <w:basedOn w:val="MarkforAppendixHeadingBlack"/>
    <w:next w:val="Normal"/>
    <w:rsid w:val="005E79AE"/>
    <w:rPr>
      <w:color w:val="345294"/>
    </w:rPr>
  </w:style>
  <w:style w:type="paragraph" w:customStyle="1" w:styleId="MarkforAppendixHeadingRed">
    <w:name w:val="Mark for Appendix Heading_Red"/>
    <w:basedOn w:val="MarkforAppendixHeadingBlack"/>
    <w:next w:val="Normal"/>
    <w:rsid w:val="005E79AE"/>
    <w:rPr>
      <w:color w:val="C00000"/>
    </w:rPr>
  </w:style>
  <w:style w:type="paragraph" w:customStyle="1" w:styleId="MarkforAttachmentHeadingBlack">
    <w:name w:val="Mark for Attachment Heading_Black"/>
    <w:basedOn w:val="Normal"/>
    <w:next w:val="Normal"/>
    <w:rsid w:val="005E79AE"/>
    <w:pPr>
      <w:ind w:firstLine="0"/>
      <w:jc w:val="center"/>
    </w:pPr>
    <w:rPr>
      <w:rFonts w:ascii="Lucida Sans" w:hAnsi="Lucida Sans"/>
      <w:b/>
      <w:caps/>
    </w:rPr>
  </w:style>
  <w:style w:type="paragraph" w:customStyle="1" w:styleId="MarkforAttachmentHeadingBlue">
    <w:name w:val="Mark for Attachment Heading_Blue"/>
    <w:basedOn w:val="MarkforAttachmentHeadingBlack"/>
    <w:next w:val="Normal"/>
    <w:rsid w:val="005E79AE"/>
    <w:rPr>
      <w:color w:val="345294"/>
    </w:rPr>
  </w:style>
  <w:style w:type="paragraph" w:customStyle="1" w:styleId="MarkforAttachmentHeadingRed">
    <w:name w:val="Mark for Attachment Heading_Red"/>
    <w:basedOn w:val="MarkforAttachmentHeadingBlack"/>
    <w:next w:val="Normal"/>
    <w:rsid w:val="005E79AE"/>
    <w:rPr>
      <w:color w:val="C00000"/>
    </w:rPr>
  </w:style>
  <w:style w:type="paragraph" w:customStyle="1" w:styleId="NumberedBulletLASTSS">
    <w:name w:val="Numbered Bullet (LAST SS)"/>
    <w:basedOn w:val="NumberedBullet"/>
    <w:next w:val="Normal"/>
    <w:rsid w:val="005E79AE"/>
    <w:pPr>
      <w:numPr>
        <w:numId w:val="0"/>
      </w:numPr>
      <w:spacing w:after="240"/>
    </w:pPr>
  </w:style>
  <w:style w:type="paragraph" w:customStyle="1" w:styleId="NumberedBulletLastDS">
    <w:name w:val="Numbered Bullet (Last DS)"/>
    <w:basedOn w:val="NumberedBulletLASTSS"/>
    <w:next w:val="Normal"/>
    <w:rsid w:val="005E79AE"/>
    <w:pPr>
      <w:spacing w:after="480"/>
    </w:pPr>
  </w:style>
  <w:style w:type="paragraph" w:customStyle="1" w:styleId="TableSignificanceCaption">
    <w:name w:val="Table Significance_Caption"/>
    <w:basedOn w:val="TableSourceCaption"/>
    <w:rsid w:val="005E79AE"/>
    <w:pPr>
      <w:spacing w:after="0"/>
    </w:pPr>
  </w:style>
  <w:style w:type="paragraph" w:customStyle="1" w:styleId="TableSpace">
    <w:name w:val="TableSpace"/>
    <w:basedOn w:val="TableSourceCaption"/>
    <w:next w:val="TableFootnoteCaption"/>
    <w:semiHidden/>
    <w:rsid w:val="005E79AE"/>
    <w:pPr>
      <w:spacing w:after="0"/>
    </w:pPr>
  </w:style>
  <w:style w:type="paragraph" w:customStyle="1" w:styleId="TitleofDocumentVertical">
    <w:name w:val="Title of Document Vertical"/>
    <w:basedOn w:val="Normal"/>
    <w:rsid w:val="005E79AE"/>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rsid w:val="005E79AE"/>
    <w:pPr>
      <w:spacing w:before="0" w:after="160"/>
    </w:pPr>
  </w:style>
  <w:style w:type="paragraph" w:customStyle="1" w:styleId="TitleofDocumentNoPhoto">
    <w:name w:val="Title of Document No Photo"/>
    <w:basedOn w:val="TitleofDocumentHorizontal"/>
    <w:rsid w:val="005E79AE"/>
  </w:style>
  <w:style w:type="paragraph" w:styleId="Subtitle">
    <w:name w:val="Subtitle"/>
    <w:basedOn w:val="Normal"/>
    <w:link w:val="SubtitleChar"/>
    <w:qFormat/>
    <w:rsid w:val="00900D5B"/>
    <w:pPr>
      <w:tabs>
        <w:tab w:val="left" w:pos="-1440"/>
        <w:tab w:val="left" w:pos="-720"/>
        <w:tab w:val="left" w:pos="0"/>
        <w:tab w:val="left" w:pos="1080"/>
      </w:tabs>
      <w:spacing w:line="240" w:lineRule="auto"/>
      <w:ind w:right="-4440" w:firstLine="0"/>
    </w:pPr>
    <w:rPr>
      <w:rFonts w:ascii="Times New Roman" w:hAnsi="Times New Roman"/>
      <w:b/>
      <w:sz w:val="36"/>
      <w:szCs w:val="32"/>
    </w:rPr>
  </w:style>
  <w:style w:type="character" w:customStyle="1" w:styleId="SubtitleChar">
    <w:name w:val="Subtitle Char"/>
    <w:link w:val="Subtitle"/>
    <w:locked/>
    <w:rsid w:val="00900D5B"/>
    <w:rPr>
      <w:rFonts w:cs="Times New Roman"/>
      <w:b/>
      <w:sz w:val="32"/>
      <w:szCs w:val="32"/>
    </w:rPr>
  </w:style>
  <w:style w:type="character" w:styleId="CommentReference">
    <w:name w:val="annotation reference"/>
    <w:semiHidden/>
    <w:rsid w:val="009351E2"/>
    <w:rPr>
      <w:rFonts w:cs="Times New Roman"/>
      <w:sz w:val="16"/>
      <w:szCs w:val="16"/>
    </w:rPr>
  </w:style>
  <w:style w:type="paragraph" w:styleId="CommentText">
    <w:name w:val="annotation text"/>
    <w:basedOn w:val="Normal"/>
    <w:link w:val="CommentTextChar"/>
    <w:semiHidden/>
    <w:rsid w:val="009351E2"/>
    <w:rPr>
      <w:sz w:val="20"/>
      <w:szCs w:val="20"/>
    </w:rPr>
  </w:style>
  <w:style w:type="character" w:customStyle="1" w:styleId="CommentTextChar">
    <w:name w:val="Comment Text Char"/>
    <w:link w:val="CommentText"/>
    <w:semiHidden/>
    <w:locked/>
    <w:rsid w:val="00FF130B"/>
    <w:rPr>
      <w:rFonts w:ascii="Garamond" w:hAnsi="Garamond" w:cs="Times New Roman"/>
      <w:sz w:val="20"/>
      <w:szCs w:val="20"/>
    </w:rPr>
  </w:style>
  <w:style w:type="paragraph" w:styleId="CommentSubject">
    <w:name w:val="annotation subject"/>
    <w:basedOn w:val="CommentText"/>
    <w:next w:val="CommentText"/>
    <w:link w:val="CommentSubjectChar"/>
    <w:semiHidden/>
    <w:rsid w:val="009351E2"/>
    <w:rPr>
      <w:b/>
      <w:bCs/>
    </w:rPr>
  </w:style>
  <w:style w:type="character" w:customStyle="1" w:styleId="CommentSubjectChar">
    <w:name w:val="Comment Subject Char"/>
    <w:link w:val="CommentSubject"/>
    <w:semiHidden/>
    <w:locked/>
    <w:rsid w:val="00FF130B"/>
    <w:rPr>
      <w:rFonts w:ascii="Garamond" w:hAnsi="Garamond" w:cs="Times New Roman"/>
      <w:b/>
      <w:bCs/>
      <w:sz w:val="20"/>
      <w:szCs w:val="20"/>
    </w:rPr>
  </w:style>
  <w:style w:type="character" w:styleId="Hyperlink">
    <w:name w:val="Hyperlink"/>
    <w:basedOn w:val="DefaultParagraphFont"/>
    <w:uiPriority w:val="99"/>
    <w:unhideWhenUsed/>
    <w:locked/>
    <w:rsid w:val="00EA21D1"/>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07772502">
      <w:bodyDiv w:val="1"/>
      <w:marLeft w:val="0"/>
      <w:marRight w:val="0"/>
      <w:marTop w:val="0"/>
      <w:marBottom w:val="0"/>
      <w:divBdr>
        <w:top w:val="none" w:sz="0" w:space="0" w:color="auto"/>
        <w:left w:val="none" w:sz="0" w:space="0" w:color="auto"/>
        <w:bottom w:val="none" w:sz="0" w:space="0" w:color="auto"/>
        <w:right w:val="none" w:sz="0" w:space="0" w:color="auto"/>
      </w:divBdr>
      <w:divsChild>
        <w:div w:id="2028632963">
          <w:marLeft w:val="0"/>
          <w:marRight w:val="0"/>
          <w:marTop w:val="0"/>
          <w:marBottom w:val="0"/>
          <w:divBdr>
            <w:top w:val="none" w:sz="0" w:space="0" w:color="auto"/>
            <w:left w:val="none" w:sz="0" w:space="0" w:color="auto"/>
            <w:bottom w:val="none" w:sz="0" w:space="0" w:color="auto"/>
            <w:right w:val="none" w:sz="0" w:space="0" w:color="auto"/>
          </w:divBdr>
        </w:div>
      </w:divsChild>
    </w:div>
    <w:div w:id="1966422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df/ss/ss590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gilliam@babies.bsd.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tagner@chapinhall.or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dc.gov/std/stats09/tables/10.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MPR%20New%20Templates\R-Cover-Horizontal-nophotos-M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R-Cover-Horizontal-nophotos-MPR</Template>
  <TotalTime>1</TotalTime>
  <Pages>10</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Supporting Justification for OMB Clearance of Evaluation of Pregnancy Prevention Approaches Part B: Statistical Methods for Baseline Data Collection</vt:lpstr>
    </vt:vector>
  </TitlesOfParts>
  <Company>Mathematica, Inc</Company>
  <LinksUpToDate>false</LinksUpToDate>
  <CharactersWithSpaces>23939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 OMB Clearance of Evaluation of Pregnancy Prevention Approaches Part B: Statistical Methods for Baseline Data Collection</dc:title>
  <dc:creator>Mary Hess</dc:creator>
  <cp:lastModifiedBy>DHHS</cp:lastModifiedBy>
  <cp:revision>2</cp:revision>
  <cp:lastPrinted>2011-11-16T17:00:00Z</cp:lastPrinted>
  <dcterms:created xsi:type="dcterms:W3CDTF">2012-06-06T18:52:00Z</dcterms:created>
  <dcterms:modified xsi:type="dcterms:W3CDTF">2012-06-06T18:52:00Z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0x01010022033941648F7840B40450A26AE2BDE9</vt:lpwstr>
  </property>
</Properties>
</file>