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D4" w:rsidRDefault="00D76AD4" w:rsidP="00BE62B1">
      <w:pPr>
        <w:pStyle w:val="HTMLPreformatted"/>
      </w:pPr>
      <w:r>
        <w:t>[Federal Register Volume 76, Number 209 (Friday, October 28, 2011)]</w:t>
      </w:r>
    </w:p>
    <w:p w:rsidR="00D76AD4" w:rsidRDefault="00D76AD4" w:rsidP="00BE62B1">
      <w:pPr>
        <w:pStyle w:val="HTMLPreformatted"/>
      </w:pPr>
      <w:r>
        <w:t>[Notices]</w:t>
      </w:r>
    </w:p>
    <w:p w:rsidR="00D76AD4" w:rsidRDefault="00D76AD4" w:rsidP="00BE62B1">
      <w:pPr>
        <w:pStyle w:val="HTMLPreformatted"/>
      </w:pPr>
      <w:r>
        <w:t>[Page 66946]</w:t>
      </w:r>
    </w:p>
    <w:p w:rsidR="00D76AD4" w:rsidRDefault="00D76AD4" w:rsidP="00BE62B1">
      <w:pPr>
        <w:pStyle w:val="HTMLPreformatted"/>
      </w:pPr>
      <w:r>
        <w:t>From the Federal Register Online via the Government Printing Office [</w:t>
      </w:r>
      <w:hyperlink r:id="rId4" w:history="1">
        <w:r>
          <w:rPr>
            <w:rStyle w:val="Hyperlink"/>
            <w:rFonts w:cs="Courier New"/>
          </w:rPr>
          <w:t>www.gpo.gov</w:t>
        </w:r>
      </w:hyperlink>
      <w:r>
        <w:t>]</w:t>
      </w:r>
    </w:p>
    <w:p w:rsidR="00D76AD4" w:rsidRDefault="00D76AD4" w:rsidP="00BE62B1">
      <w:pPr>
        <w:pStyle w:val="HTMLPreformatted"/>
      </w:pPr>
      <w:r>
        <w:t>[FR Doc No: 2011-27968]</w:t>
      </w:r>
    </w:p>
    <w:p w:rsidR="00D76AD4" w:rsidRDefault="00D76AD4" w:rsidP="00BE62B1">
      <w:pPr>
        <w:pStyle w:val="HTMLPreformatted"/>
      </w:pPr>
    </w:p>
    <w:p w:rsidR="00D76AD4" w:rsidRDefault="00D76AD4" w:rsidP="00BE62B1">
      <w:pPr>
        <w:pStyle w:val="HTMLPreformatted"/>
      </w:pPr>
    </w:p>
    <w:p w:rsidR="00D76AD4" w:rsidRDefault="00D76AD4" w:rsidP="00BE62B1">
      <w:pPr>
        <w:pStyle w:val="HTMLPreformatted"/>
      </w:pPr>
      <w:r>
        <w:t>-----------------------------------------------------------------------</w:t>
      </w:r>
    </w:p>
    <w:p w:rsidR="00D76AD4" w:rsidRDefault="00D76AD4" w:rsidP="00BE62B1">
      <w:pPr>
        <w:pStyle w:val="HTMLPreformatted"/>
      </w:pPr>
    </w:p>
    <w:p w:rsidR="00D76AD4" w:rsidRDefault="00D76AD4" w:rsidP="00BE62B1">
      <w:pPr>
        <w:pStyle w:val="HTMLPreformatted"/>
      </w:pPr>
      <w:r>
        <w:t>DEPARTMENT OF HOMELAND SECURITY</w:t>
      </w:r>
    </w:p>
    <w:p w:rsidR="00D76AD4" w:rsidRDefault="00D76AD4" w:rsidP="00BE62B1">
      <w:pPr>
        <w:pStyle w:val="HTMLPreformatted"/>
      </w:pPr>
    </w:p>
    <w:p w:rsidR="00D76AD4" w:rsidRDefault="00D76AD4" w:rsidP="00BE62B1">
      <w:pPr>
        <w:pStyle w:val="HTMLPreformatted"/>
      </w:pP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Citizenship and Immigration Services</w:t>
      </w:r>
    </w:p>
    <w:p w:rsidR="00D76AD4" w:rsidRDefault="00D76AD4" w:rsidP="00BE62B1">
      <w:pPr>
        <w:pStyle w:val="HTMLPreformatted"/>
      </w:pPr>
    </w:p>
    <w:p w:rsidR="00D76AD4" w:rsidRDefault="00D76AD4" w:rsidP="00BE62B1">
      <w:pPr>
        <w:pStyle w:val="HTMLPreformatted"/>
      </w:pPr>
    </w:p>
    <w:p w:rsidR="00D76AD4" w:rsidRDefault="00D76AD4" w:rsidP="00BE62B1">
      <w:pPr>
        <w:pStyle w:val="HTMLPreformatted"/>
      </w:pPr>
      <w:r>
        <w:t xml:space="preserve">Agency Information Collection Activities: Form I-539, Extension </w:t>
      </w:r>
    </w:p>
    <w:p w:rsidR="00D76AD4" w:rsidRDefault="00D76AD4" w:rsidP="00BE62B1">
      <w:pPr>
        <w:pStyle w:val="HTMLPreformatted"/>
      </w:pPr>
      <w:r>
        <w:t>of a Currently Approved Information Collection; Comment Request</w:t>
      </w:r>
    </w:p>
    <w:p w:rsidR="00D76AD4" w:rsidRDefault="00D76AD4" w:rsidP="00BE62B1">
      <w:pPr>
        <w:pStyle w:val="HTMLPreformatted"/>
      </w:pPr>
    </w:p>
    <w:p w:rsidR="00D76AD4" w:rsidRDefault="00D76AD4" w:rsidP="00BE62B1">
      <w:pPr>
        <w:pStyle w:val="HTMLPreformatted"/>
      </w:pPr>
      <w:r>
        <w:t>ACTION: 60-Day Notice of Information Collection Under Review: Form I-</w:t>
      </w:r>
    </w:p>
    <w:p w:rsidR="00D76AD4" w:rsidRDefault="00D76AD4" w:rsidP="00BE62B1">
      <w:pPr>
        <w:pStyle w:val="HTMLPreformatted"/>
      </w:pPr>
      <w:r>
        <w:t xml:space="preserve">539, Application to Extend/Change Nonimmigrant Status. OMB Control No. </w:t>
      </w:r>
    </w:p>
    <w:p w:rsidR="00D76AD4" w:rsidRDefault="00D76AD4" w:rsidP="00BE62B1">
      <w:pPr>
        <w:pStyle w:val="HTMLPreformatted"/>
      </w:pPr>
      <w:r>
        <w:t>1615-0003.</w:t>
      </w:r>
    </w:p>
    <w:p w:rsidR="00D76AD4" w:rsidRDefault="00D76AD4" w:rsidP="00BE62B1">
      <w:pPr>
        <w:pStyle w:val="HTMLPreformatted"/>
      </w:pPr>
    </w:p>
    <w:p w:rsidR="00D76AD4" w:rsidRDefault="00D76AD4" w:rsidP="00BE62B1">
      <w:pPr>
        <w:pStyle w:val="HTMLPreformatted"/>
      </w:pPr>
      <w:r>
        <w:t>-----------------------------------------------------------------------</w:t>
      </w:r>
    </w:p>
    <w:p w:rsidR="00D76AD4" w:rsidRDefault="00D76AD4" w:rsidP="00BE62B1">
      <w:pPr>
        <w:pStyle w:val="HTMLPreformatted"/>
      </w:pPr>
    </w:p>
    <w:p w:rsidR="00D76AD4" w:rsidRDefault="00D76AD4" w:rsidP="00BE62B1">
      <w:pPr>
        <w:pStyle w:val="HTMLPreformatted"/>
      </w:pPr>
      <w:r>
        <w:t xml:space="preserve">    The Department of Homeland Security,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Citizenship and </w:t>
      </w:r>
    </w:p>
    <w:p w:rsidR="00D76AD4" w:rsidRDefault="00D76AD4" w:rsidP="00BE62B1">
      <w:pPr>
        <w:pStyle w:val="HTMLPreformatted"/>
      </w:pPr>
      <w:r>
        <w:t xml:space="preserve">Immigration Services will be submitting the following information </w:t>
      </w:r>
    </w:p>
    <w:p w:rsidR="00D76AD4" w:rsidRDefault="00D76AD4" w:rsidP="00BE62B1">
      <w:pPr>
        <w:pStyle w:val="HTMLPreformatted"/>
      </w:pPr>
      <w:r>
        <w:t xml:space="preserve">collection request for review and clearance in accordance with the </w:t>
      </w:r>
    </w:p>
    <w:p w:rsidR="00D76AD4" w:rsidRDefault="00D76AD4" w:rsidP="00BE62B1">
      <w:pPr>
        <w:pStyle w:val="HTMLPreformatted"/>
      </w:pPr>
      <w:r>
        <w:t xml:space="preserve">Paperwork Reduction Act of 1995. The information collection is </w:t>
      </w:r>
    </w:p>
    <w:p w:rsidR="00D76AD4" w:rsidRDefault="00D76AD4" w:rsidP="00BE62B1">
      <w:pPr>
        <w:pStyle w:val="HTMLPreformatted"/>
      </w:pPr>
      <w:r>
        <w:t xml:space="preserve">published to obtain comments from the public and affected agencies. </w:t>
      </w:r>
    </w:p>
    <w:p w:rsidR="00D76AD4" w:rsidRDefault="00D76AD4" w:rsidP="00BE62B1">
      <w:pPr>
        <w:pStyle w:val="HTMLPreformatted"/>
      </w:pPr>
      <w:r>
        <w:t xml:space="preserve">Comments are encouraged and will be accepted for 60 days until December </w:t>
      </w:r>
    </w:p>
    <w:p w:rsidR="00D76AD4" w:rsidRDefault="00D76AD4" w:rsidP="00BE62B1">
      <w:pPr>
        <w:pStyle w:val="HTMLPreformatted"/>
      </w:pPr>
      <w:r>
        <w:t>27, 2011.</w:t>
      </w:r>
    </w:p>
    <w:p w:rsidR="00D76AD4" w:rsidRDefault="00D76AD4" w:rsidP="00BE62B1">
      <w:pPr>
        <w:pStyle w:val="HTMLPreformatted"/>
      </w:pPr>
      <w:r>
        <w:t xml:space="preserve">    During this 60 day period, USCIS will be evaluating whether to </w:t>
      </w:r>
    </w:p>
    <w:p w:rsidR="00D76AD4" w:rsidRDefault="00D76AD4" w:rsidP="00BE62B1">
      <w:pPr>
        <w:pStyle w:val="HTMLPreformatted"/>
      </w:pPr>
      <w:r>
        <w:t xml:space="preserve">revise the Form I-539. Should USCIS decide to revise Form I-539 we will </w:t>
      </w:r>
    </w:p>
    <w:p w:rsidR="00D76AD4" w:rsidRDefault="00D76AD4" w:rsidP="00BE62B1">
      <w:pPr>
        <w:pStyle w:val="HTMLPreformatted"/>
      </w:pPr>
      <w:r>
        <w:t xml:space="preserve">advise the public when we publish the 30-day notice in the Federal </w:t>
      </w:r>
    </w:p>
    <w:p w:rsidR="00D76AD4" w:rsidRDefault="00D76AD4" w:rsidP="00BE62B1">
      <w:pPr>
        <w:pStyle w:val="HTMLPreformatted"/>
      </w:pPr>
      <w:r>
        <w:t xml:space="preserve">Register in accordance with the Paperwork Reduction Act. The public </w:t>
      </w:r>
    </w:p>
    <w:p w:rsidR="00D76AD4" w:rsidRDefault="00D76AD4" w:rsidP="00BE62B1">
      <w:pPr>
        <w:pStyle w:val="HTMLPreformatted"/>
      </w:pPr>
      <w:r>
        <w:t>will then have 30 days to comment on any revisions to the Form I-539.</w:t>
      </w:r>
    </w:p>
    <w:p w:rsidR="00D76AD4" w:rsidRDefault="00D76AD4" w:rsidP="00BE62B1">
      <w:pPr>
        <w:pStyle w:val="HTMLPreformatted"/>
      </w:pPr>
      <w:r>
        <w:t xml:space="preserve">    Written comments and suggestions regarding items contained in this </w:t>
      </w:r>
    </w:p>
    <w:p w:rsidR="00D76AD4" w:rsidRDefault="00D76AD4" w:rsidP="00BE62B1">
      <w:pPr>
        <w:pStyle w:val="HTMLPreformatted"/>
      </w:pPr>
      <w:r>
        <w:t xml:space="preserve">notice, and especially with regard to the estimated public burden and </w:t>
      </w:r>
    </w:p>
    <w:p w:rsidR="00D76AD4" w:rsidRDefault="00D76AD4" w:rsidP="00BE62B1">
      <w:pPr>
        <w:pStyle w:val="HTMLPreformatted"/>
      </w:pPr>
      <w:r>
        <w:t xml:space="preserve">associated response time should be directed to the Department of </w:t>
      </w:r>
    </w:p>
    <w:p w:rsidR="00D76AD4" w:rsidRDefault="00D76AD4" w:rsidP="00BE62B1">
      <w:pPr>
        <w:pStyle w:val="HTMLPreformatted"/>
      </w:pPr>
      <w:r>
        <w:t xml:space="preserve">Homeland Security (DHS), USCIS, Chief, Regulatory Products Division, 20 </w:t>
      </w:r>
    </w:p>
    <w:p w:rsidR="00D76AD4" w:rsidRDefault="00D76AD4" w:rsidP="00BE62B1">
      <w:pPr>
        <w:pStyle w:val="HTMLPreformatted"/>
      </w:pPr>
      <w:smartTag w:uri="urn:schemas-microsoft-com:office:smarttags" w:element="State">
        <w:r>
          <w:t>Massachusetts</w:t>
        </w:r>
      </w:smartTag>
      <w:r>
        <w:t xml:space="preserve"> Avenue NW.,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  <w:r>
          <w:t xml:space="preserve"> </w:t>
        </w:r>
        <w:smartTag w:uri="urn:schemas-microsoft-com:office:smarttags" w:element="PostalCode">
          <w:r>
            <w:t>20529-2020</w:t>
          </w:r>
        </w:smartTag>
      </w:smartTag>
      <w:r>
        <w:t xml:space="preserve">. Comments may also </w:t>
      </w:r>
    </w:p>
    <w:p w:rsidR="00D76AD4" w:rsidRDefault="00D76AD4" w:rsidP="00BE62B1">
      <w:pPr>
        <w:pStyle w:val="HTMLPreformatted"/>
      </w:pPr>
      <w:r>
        <w:t xml:space="preserve">be submitted to DHS via facsimile to (202) 272-0997, or via email at </w:t>
      </w:r>
    </w:p>
    <w:p w:rsidR="00D76AD4" w:rsidRDefault="00D76AD4" w:rsidP="00BE62B1">
      <w:pPr>
        <w:pStyle w:val="HTMLPreformatted"/>
      </w:pPr>
      <w:hyperlink r:id="rId5" w:history="1">
        <w:r>
          <w:rPr>
            <w:rStyle w:val="Hyperlink"/>
            <w:rFonts w:cs="Courier New"/>
          </w:rPr>
          <w:t>USCISFRComment@dhs.gov</w:t>
        </w:r>
      </w:hyperlink>
      <w:r>
        <w:t xml:space="preserve">. When submitting comments by email please add </w:t>
      </w:r>
    </w:p>
    <w:p w:rsidR="00D76AD4" w:rsidRDefault="00D76AD4" w:rsidP="00BE62B1">
      <w:pPr>
        <w:pStyle w:val="HTMLPreformatted"/>
      </w:pPr>
      <w:r>
        <w:t>the OMB Control Number 1615-0003 in the subject box.</w:t>
      </w:r>
    </w:p>
    <w:p w:rsidR="00D76AD4" w:rsidRDefault="00D76AD4" w:rsidP="00BE62B1">
      <w:pPr>
        <w:pStyle w:val="HTMLPreformatted"/>
      </w:pPr>
    </w:p>
    <w:p w:rsidR="00D76AD4" w:rsidRDefault="00D76AD4" w:rsidP="00BE62B1">
      <w:pPr>
        <w:pStyle w:val="HTMLPreformatted"/>
      </w:pPr>
    </w:p>
    <w:p w:rsidR="00D76AD4" w:rsidRDefault="00D76AD4" w:rsidP="00BE62B1">
      <w:pPr>
        <w:pStyle w:val="HTMLPreformatted"/>
      </w:pPr>
      <w:r>
        <w:t xml:space="preserve">    Note:  The address listed in this notice should only be used to </w:t>
      </w:r>
    </w:p>
    <w:p w:rsidR="00D76AD4" w:rsidRDefault="00D76AD4" w:rsidP="00BE62B1">
      <w:pPr>
        <w:pStyle w:val="HTMLPreformatted"/>
      </w:pPr>
      <w:r>
        <w:t xml:space="preserve">submit comments concerning this information collection. Please do </w:t>
      </w:r>
    </w:p>
    <w:p w:rsidR="00D76AD4" w:rsidRDefault="00D76AD4" w:rsidP="00BE62B1">
      <w:pPr>
        <w:pStyle w:val="HTMLPreformatted"/>
      </w:pPr>
      <w:r>
        <w:t xml:space="preserve">not submit requests for individual case status inquiries to this </w:t>
      </w:r>
    </w:p>
    <w:p w:rsidR="00D76AD4" w:rsidRDefault="00D76AD4" w:rsidP="00BE62B1">
      <w:pPr>
        <w:pStyle w:val="HTMLPreformatted"/>
      </w:pPr>
      <w:r>
        <w:t xml:space="preserve">address. If you are seeking information about the status of your </w:t>
      </w:r>
    </w:p>
    <w:p w:rsidR="00D76AD4" w:rsidRDefault="00D76AD4" w:rsidP="00BE62B1">
      <w:pPr>
        <w:pStyle w:val="HTMLPreformatted"/>
      </w:pPr>
      <w:r>
        <w:t xml:space="preserve">individual case, please check ``My Case Status'' online at: </w:t>
      </w:r>
      <w:hyperlink r:id="rId6" w:history="1">
        <w:r>
          <w:rPr>
            <w:rStyle w:val="Hyperlink"/>
            <w:rFonts w:cs="Courier New"/>
          </w:rPr>
          <w:t>https://egov.uscis.gov/cris/Dashboard.do</w:t>
        </w:r>
      </w:hyperlink>
      <w:r>
        <w:t xml:space="preserve">, or call the USCIS National </w:t>
      </w:r>
    </w:p>
    <w:p w:rsidR="00D76AD4" w:rsidRDefault="00D76AD4" w:rsidP="00BE62B1">
      <w:pPr>
        <w:pStyle w:val="HTMLPreformatted"/>
      </w:pPr>
      <w:smartTag w:uri="urn:schemas-microsoft-com:office:smarttags" w:element="place">
        <w:smartTag w:uri="urn:schemas-microsoft-com:office:smarttags" w:element="PlaceName">
          <w:r>
            <w:t>Customer</w:t>
          </w:r>
        </w:smartTag>
        <w:r>
          <w:t xml:space="preserve"> </w:t>
        </w:r>
        <w:smartTag w:uri="urn:schemas-microsoft-com:office:smarttags" w:element="PlaceName">
          <w:r>
            <w:t>Service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at 1-(800) 375-5283.</w:t>
      </w:r>
    </w:p>
    <w:p w:rsidR="00D76AD4" w:rsidRDefault="00D76AD4" w:rsidP="00BE62B1">
      <w:pPr>
        <w:pStyle w:val="HTMLPreformatted"/>
      </w:pPr>
    </w:p>
    <w:p w:rsidR="00D76AD4" w:rsidRDefault="00D76AD4" w:rsidP="00BE62B1">
      <w:pPr>
        <w:pStyle w:val="HTMLPreformatted"/>
      </w:pPr>
    </w:p>
    <w:p w:rsidR="00D76AD4" w:rsidRDefault="00D76AD4" w:rsidP="00BE62B1">
      <w:pPr>
        <w:pStyle w:val="HTMLPreformatted"/>
      </w:pPr>
      <w:r>
        <w:t xml:space="preserve">    Written comments and suggestions from the public and affected </w:t>
      </w:r>
    </w:p>
    <w:p w:rsidR="00D76AD4" w:rsidRDefault="00D76AD4" w:rsidP="00BE62B1">
      <w:pPr>
        <w:pStyle w:val="HTMLPreformatted"/>
      </w:pPr>
      <w:r>
        <w:t xml:space="preserve">agencies concerning the collection of information should address one or </w:t>
      </w:r>
    </w:p>
    <w:p w:rsidR="00D76AD4" w:rsidRDefault="00D76AD4" w:rsidP="00BE62B1">
      <w:pPr>
        <w:pStyle w:val="HTMLPreformatted"/>
      </w:pPr>
      <w:r>
        <w:t>more of the following four points:</w:t>
      </w:r>
    </w:p>
    <w:p w:rsidR="00D76AD4" w:rsidRDefault="00D76AD4" w:rsidP="00BE62B1">
      <w:pPr>
        <w:pStyle w:val="HTMLPreformatted"/>
      </w:pPr>
      <w:r>
        <w:t xml:space="preserve">    (1) Evaluate whether the proposed collection of information is </w:t>
      </w:r>
    </w:p>
    <w:p w:rsidR="00D76AD4" w:rsidRDefault="00D76AD4" w:rsidP="00BE62B1">
      <w:pPr>
        <w:pStyle w:val="HTMLPreformatted"/>
      </w:pPr>
      <w:r>
        <w:t xml:space="preserve">necessary for the proper performance of the functions of the agency, </w:t>
      </w:r>
    </w:p>
    <w:p w:rsidR="00D76AD4" w:rsidRDefault="00D76AD4" w:rsidP="00BE62B1">
      <w:pPr>
        <w:pStyle w:val="HTMLPreformatted"/>
      </w:pPr>
      <w:r>
        <w:t>including whether the information will have practical utility;</w:t>
      </w:r>
    </w:p>
    <w:p w:rsidR="00D76AD4" w:rsidRDefault="00D76AD4" w:rsidP="00BE62B1">
      <w:pPr>
        <w:pStyle w:val="HTMLPreformatted"/>
      </w:pPr>
      <w:r>
        <w:t xml:space="preserve">    (2) Evaluate the accuracy of the agencies estimate of the burden of </w:t>
      </w:r>
    </w:p>
    <w:p w:rsidR="00D76AD4" w:rsidRDefault="00D76AD4" w:rsidP="00BE62B1">
      <w:pPr>
        <w:pStyle w:val="HTMLPreformatted"/>
      </w:pPr>
      <w:r>
        <w:t xml:space="preserve">the proposed collection of information, including the validity of the </w:t>
      </w:r>
    </w:p>
    <w:p w:rsidR="00D76AD4" w:rsidRDefault="00D76AD4" w:rsidP="00BE62B1">
      <w:pPr>
        <w:pStyle w:val="HTMLPreformatted"/>
      </w:pPr>
      <w:r>
        <w:t>methodology and assumptions used;</w:t>
      </w:r>
    </w:p>
    <w:p w:rsidR="00D76AD4" w:rsidRDefault="00D76AD4" w:rsidP="00BE62B1">
      <w:pPr>
        <w:pStyle w:val="HTMLPreformatted"/>
      </w:pPr>
      <w:r>
        <w:t xml:space="preserve">    (3) Enhance the quality, utility, and clarity of the information to </w:t>
      </w:r>
    </w:p>
    <w:p w:rsidR="00D76AD4" w:rsidRDefault="00D76AD4" w:rsidP="00BE62B1">
      <w:pPr>
        <w:pStyle w:val="HTMLPreformatted"/>
      </w:pPr>
      <w:r>
        <w:t>be collected; and</w:t>
      </w:r>
    </w:p>
    <w:p w:rsidR="00D76AD4" w:rsidRDefault="00D76AD4" w:rsidP="00BE62B1">
      <w:pPr>
        <w:pStyle w:val="HTMLPreformatted"/>
      </w:pPr>
      <w:r>
        <w:t xml:space="preserve">    (4) Minimize the burden of the collection of information on those </w:t>
      </w:r>
    </w:p>
    <w:p w:rsidR="00D76AD4" w:rsidRDefault="00D76AD4" w:rsidP="00BE62B1">
      <w:pPr>
        <w:pStyle w:val="HTMLPreformatted"/>
      </w:pPr>
      <w:r>
        <w:t xml:space="preserve">who are to respond, including through the use of appropriate automated, </w:t>
      </w:r>
    </w:p>
    <w:p w:rsidR="00D76AD4" w:rsidRDefault="00D76AD4" w:rsidP="00BE62B1">
      <w:pPr>
        <w:pStyle w:val="HTMLPreformatted"/>
      </w:pPr>
      <w:r>
        <w:t xml:space="preserve">electronic, mechanical, or other technological collection techniques or </w:t>
      </w:r>
    </w:p>
    <w:p w:rsidR="00D76AD4" w:rsidRDefault="00D76AD4" w:rsidP="00BE62B1">
      <w:pPr>
        <w:pStyle w:val="HTMLPreformatted"/>
      </w:pPr>
      <w:r>
        <w:t xml:space="preserve">other forms of information technology, e.g., permitting electronic </w:t>
      </w:r>
    </w:p>
    <w:p w:rsidR="00D76AD4" w:rsidRDefault="00D76AD4" w:rsidP="00BE62B1">
      <w:pPr>
        <w:pStyle w:val="HTMLPreformatted"/>
      </w:pPr>
      <w:r>
        <w:t>submission of responses.</w:t>
      </w:r>
    </w:p>
    <w:p w:rsidR="00D76AD4" w:rsidRDefault="00D76AD4" w:rsidP="00BE62B1">
      <w:pPr>
        <w:pStyle w:val="HTMLPreformatted"/>
      </w:pPr>
      <w:r>
        <w:t xml:space="preserve">    Overview of this information collection:</w:t>
      </w:r>
    </w:p>
    <w:p w:rsidR="00D76AD4" w:rsidRDefault="00D76AD4" w:rsidP="00BE62B1">
      <w:pPr>
        <w:pStyle w:val="HTMLPreformatted"/>
      </w:pPr>
      <w:r>
        <w:t xml:space="preserve">    (1) Type of Information Collection: Extension of a currently </w:t>
      </w:r>
    </w:p>
    <w:p w:rsidR="00D76AD4" w:rsidRDefault="00D76AD4" w:rsidP="00BE62B1">
      <w:pPr>
        <w:pStyle w:val="HTMLPreformatted"/>
      </w:pPr>
      <w:r>
        <w:t>approved information collection.</w:t>
      </w:r>
    </w:p>
    <w:p w:rsidR="00D76AD4" w:rsidRDefault="00D76AD4" w:rsidP="00BE62B1">
      <w:pPr>
        <w:pStyle w:val="HTMLPreformatted"/>
      </w:pPr>
      <w:r>
        <w:t xml:space="preserve">    (2) Title of the Form/Collection: Application to Extend/Change </w:t>
      </w:r>
    </w:p>
    <w:p w:rsidR="00D76AD4" w:rsidRDefault="00D76AD4" w:rsidP="00BE62B1">
      <w:pPr>
        <w:pStyle w:val="HTMLPreformatted"/>
      </w:pPr>
      <w:r>
        <w:t>Nonimmigrant Status.</w:t>
      </w:r>
    </w:p>
    <w:p w:rsidR="00D76AD4" w:rsidRDefault="00D76AD4" w:rsidP="00BE62B1">
      <w:pPr>
        <w:pStyle w:val="HTMLPreformatted"/>
      </w:pPr>
      <w:r>
        <w:t xml:space="preserve">    (3) Agency form number, if any, and the applicable component of the </w:t>
      </w:r>
    </w:p>
    <w:p w:rsidR="00D76AD4" w:rsidRDefault="00D76AD4" w:rsidP="00BE62B1">
      <w:pPr>
        <w:pStyle w:val="HTMLPreformatted"/>
      </w:pPr>
      <w:r>
        <w:t xml:space="preserve">Department of Homeland Security sponsoring the collection: Form I-539, </w:t>
      </w:r>
    </w:p>
    <w:p w:rsidR="00D76AD4" w:rsidRDefault="00D76AD4" w:rsidP="00BE62B1">
      <w:pPr>
        <w:pStyle w:val="HTMLPreformatted"/>
      </w:pP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Citizenship and Immigration Services.</w:t>
      </w:r>
    </w:p>
    <w:p w:rsidR="00D76AD4" w:rsidRDefault="00D76AD4" w:rsidP="00BE62B1">
      <w:pPr>
        <w:pStyle w:val="HTMLPreformatted"/>
      </w:pPr>
      <w:r>
        <w:t xml:space="preserve">    (4) Affected public who will be asked or required to respond, as </w:t>
      </w:r>
    </w:p>
    <w:p w:rsidR="00D76AD4" w:rsidRDefault="00D76AD4" w:rsidP="00BE62B1">
      <w:pPr>
        <w:pStyle w:val="HTMLPreformatted"/>
      </w:pPr>
      <w:r>
        <w:t xml:space="preserve">well as a brief abstract: Primary--Individuals or households. This form </w:t>
      </w:r>
    </w:p>
    <w:p w:rsidR="00D76AD4" w:rsidRDefault="00D76AD4" w:rsidP="00BE62B1">
      <w:pPr>
        <w:pStyle w:val="HTMLPreformatted"/>
      </w:pPr>
      <w:r>
        <w:t xml:space="preserve">will be used to apply for an extension of stay or for a change to </w:t>
      </w:r>
    </w:p>
    <w:p w:rsidR="00D76AD4" w:rsidRDefault="00D76AD4" w:rsidP="00BE62B1">
      <w:pPr>
        <w:pStyle w:val="HTMLPreformatted"/>
      </w:pPr>
      <w:r>
        <w:t>another nonimmigrant classification.</w:t>
      </w:r>
    </w:p>
    <w:p w:rsidR="00D76AD4" w:rsidRDefault="00D76AD4" w:rsidP="00BE62B1">
      <w:pPr>
        <w:pStyle w:val="HTMLPreformatted"/>
      </w:pPr>
      <w:r>
        <w:t xml:space="preserve">    (5) An estimate of the total number of respondents and the amount </w:t>
      </w:r>
    </w:p>
    <w:p w:rsidR="00D76AD4" w:rsidRDefault="00D76AD4" w:rsidP="00BE62B1">
      <w:pPr>
        <w:pStyle w:val="HTMLPreformatted"/>
      </w:pPr>
      <w:r>
        <w:t xml:space="preserve">of time estimated for an average respondent to respond: 195,000 </w:t>
      </w:r>
    </w:p>
    <w:p w:rsidR="00D76AD4" w:rsidRDefault="00D76AD4" w:rsidP="00BE62B1">
      <w:pPr>
        <w:pStyle w:val="HTMLPreformatted"/>
      </w:pPr>
      <w:r>
        <w:t>responses at 45 minutes (.75 hours) per response.</w:t>
      </w:r>
    </w:p>
    <w:p w:rsidR="00D76AD4" w:rsidRDefault="00D76AD4" w:rsidP="00BE62B1">
      <w:pPr>
        <w:pStyle w:val="HTMLPreformatted"/>
      </w:pPr>
      <w:r>
        <w:t xml:space="preserve">    (6) An estimate of the total public burden (in hours) associated </w:t>
      </w:r>
    </w:p>
    <w:p w:rsidR="00D76AD4" w:rsidRDefault="00D76AD4" w:rsidP="00BE62B1">
      <w:pPr>
        <w:pStyle w:val="HTMLPreformatted"/>
      </w:pPr>
      <w:r>
        <w:t>with the collection: 146,250 annual burden hours.</w:t>
      </w:r>
    </w:p>
    <w:p w:rsidR="00D76AD4" w:rsidRDefault="00D76AD4" w:rsidP="00BE62B1">
      <w:pPr>
        <w:pStyle w:val="HTMLPreformatted"/>
      </w:pPr>
      <w:r>
        <w:t xml:space="preserve">    If you need a copy of the information collection instrument, please </w:t>
      </w:r>
    </w:p>
    <w:p w:rsidR="00D76AD4" w:rsidRDefault="00D76AD4" w:rsidP="00BE62B1">
      <w:pPr>
        <w:pStyle w:val="HTMLPreformatted"/>
      </w:pPr>
      <w:r>
        <w:t xml:space="preserve">visit: </w:t>
      </w:r>
      <w:hyperlink r:id="rId7" w:history="1">
        <w:r>
          <w:rPr>
            <w:rStyle w:val="Hyperlink"/>
            <w:rFonts w:cs="Courier New"/>
          </w:rPr>
          <w:t>http://www.regulations.gov</w:t>
        </w:r>
      </w:hyperlink>
      <w:r>
        <w:t>.</w:t>
      </w:r>
    </w:p>
    <w:p w:rsidR="00D76AD4" w:rsidRDefault="00D76AD4" w:rsidP="00BE62B1">
      <w:pPr>
        <w:pStyle w:val="HTMLPreformatted"/>
      </w:pPr>
      <w:r>
        <w:t xml:space="preserve">    We may also be contacted at: USCIS, Regulatory Products Division, </w:t>
      </w:r>
    </w:p>
    <w:p w:rsidR="00D76AD4" w:rsidRDefault="00D76AD4" w:rsidP="00BE62B1">
      <w:pPr>
        <w:pStyle w:val="HTMLPreformatted"/>
      </w:pPr>
      <w:r>
        <w:t xml:space="preserve">Office of the Executive Secretariat, </w:t>
      </w:r>
      <w:smartTag w:uri="urn:schemas-microsoft-com:office:smarttags" w:element="address">
        <w:smartTag w:uri="urn:schemas-microsoft-com:office:smarttags" w:element="Street">
          <w:r>
            <w:t>20 Massachusetts Avenue NW.</w:t>
          </w:r>
        </w:smartTag>
      </w:smartTag>
      <w:r>
        <w:t xml:space="preserve">, </w:t>
      </w:r>
    </w:p>
    <w:p w:rsidR="00D76AD4" w:rsidRDefault="00D76AD4" w:rsidP="00BE62B1">
      <w:pPr>
        <w:pStyle w:val="HTMLPreformatted"/>
      </w:pP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  <w:r>
          <w:t xml:space="preserve"> </w:t>
        </w:r>
        <w:smartTag w:uri="urn:schemas-microsoft-com:office:smarttags" w:element="PostalCode">
          <w:r>
            <w:t>20529-2020</w:t>
          </w:r>
        </w:smartTag>
      </w:smartTag>
      <w:r>
        <w:t>, Telephone number (202) 272-8377.</w:t>
      </w:r>
    </w:p>
    <w:p w:rsidR="00D76AD4" w:rsidRDefault="00D76AD4" w:rsidP="00BE62B1">
      <w:pPr>
        <w:pStyle w:val="HTMLPreformatted"/>
      </w:pPr>
    </w:p>
    <w:p w:rsidR="00D76AD4" w:rsidRDefault="00D76AD4" w:rsidP="00BE62B1">
      <w:pPr>
        <w:pStyle w:val="HTMLPreformatted"/>
      </w:pPr>
      <w:r>
        <w:t xml:space="preserve">    Dated: October 25, 2011.</w:t>
      </w:r>
    </w:p>
    <w:p w:rsidR="00D76AD4" w:rsidRDefault="00D76AD4" w:rsidP="00BE62B1">
      <w:pPr>
        <w:pStyle w:val="HTMLPreformatted"/>
      </w:pPr>
      <w:r>
        <w:t>Sunday A. Aigbe,</w:t>
      </w:r>
    </w:p>
    <w:p w:rsidR="00D76AD4" w:rsidRDefault="00D76AD4" w:rsidP="00BE62B1">
      <w:pPr>
        <w:pStyle w:val="HTMLPreformatted"/>
      </w:pPr>
      <w:r>
        <w:t xml:space="preserve">Chief, Regulatory Products Division, Office of the Executive </w:t>
      </w:r>
    </w:p>
    <w:p w:rsidR="00D76AD4" w:rsidRDefault="00D76AD4" w:rsidP="00BE62B1">
      <w:pPr>
        <w:pStyle w:val="HTMLPreformatted"/>
      </w:pPr>
      <w:smartTag w:uri="urn:schemas-microsoft-com:office:smarttags" w:element="place">
        <w:smartTag w:uri="urn:schemas-microsoft-com:office:smarttags" w:element="City">
          <w:r>
            <w:t>Secretariat</w:t>
          </w:r>
        </w:smartTag>
        <w:r>
          <w:t xml:space="preserve">, </w:t>
        </w:r>
        <w:smartTag w:uri="urn:schemas-microsoft-com:office:smarttags" w:element="country-region">
          <w:r>
            <w:t>U.S.</w:t>
          </w:r>
        </w:smartTag>
      </w:smartTag>
      <w:r>
        <w:t xml:space="preserve"> Citizenship and Immigration Services, Department of </w:t>
      </w:r>
    </w:p>
    <w:p w:rsidR="00D76AD4" w:rsidRDefault="00D76AD4" w:rsidP="00BE62B1">
      <w:pPr>
        <w:pStyle w:val="HTMLPreformatted"/>
      </w:pPr>
      <w:r>
        <w:t>Homeland Security.</w:t>
      </w:r>
    </w:p>
    <w:p w:rsidR="00D76AD4" w:rsidRDefault="00D76AD4" w:rsidP="00BE62B1">
      <w:pPr>
        <w:pStyle w:val="HTMLPreformatted"/>
      </w:pPr>
      <w:r>
        <w:t>[FR Doc. 2011-27968 Filed 10-27-11; 8:45 am]</w:t>
      </w:r>
    </w:p>
    <w:p w:rsidR="00D76AD4" w:rsidRDefault="00D76AD4" w:rsidP="00BE62B1">
      <w:pPr>
        <w:pStyle w:val="HTMLPreformatted"/>
      </w:pPr>
      <w:r>
        <w:t>BILLING CODE 9111-97-P</w:t>
      </w:r>
    </w:p>
    <w:p w:rsidR="00D76AD4" w:rsidRDefault="00D76AD4" w:rsidP="00BE62B1">
      <w:pPr>
        <w:pStyle w:val="HTMLPreformatted"/>
      </w:pPr>
    </w:p>
    <w:p w:rsidR="00D76AD4" w:rsidRDefault="00D76AD4" w:rsidP="00BE62B1">
      <w:pPr>
        <w:pStyle w:val="HTMLPreformatted"/>
      </w:pPr>
    </w:p>
    <w:p w:rsidR="00D76AD4" w:rsidRPr="00BE62B1" w:rsidRDefault="00D76AD4" w:rsidP="00BE62B1"/>
    <w:sectPr w:rsidR="00D76AD4" w:rsidRPr="00BE62B1" w:rsidSect="00D76A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447"/>
    <w:rsid w:val="00002E21"/>
    <w:rsid w:val="00003803"/>
    <w:rsid w:val="00004710"/>
    <w:rsid w:val="000051F7"/>
    <w:rsid w:val="00005611"/>
    <w:rsid w:val="000065B3"/>
    <w:rsid w:val="00007196"/>
    <w:rsid w:val="00007345"/>
    <w:rsid w:val="00011F2C"/>
    <w:rsid w:val="00013CBE"/>
    <w:rsid w:val="000141D3"/>
    <w:rsid w:val="000146E4"/>
    <w:rsid w:val="0001644A"/>
    <w:rsid w:val="000167EE"/>
    <w:rsid w:val="0001685E"/>
    <w:rsid w:val="00016932"/>
    <w:rsid w:val="00016DF3"/>
    <w:rsid w:val="0002027A"/>
    <w:rsid w:val="00021963"/>
    <w:rsid w:val="00022B80"/>
    <w:rsid w:val="00025020"/>
    <w:rsid w:val="000301D2"/>
    <w:rsid w:val="000304EB"/>
    <w:rsid w:val="00030C0B"/>
    <w:rsid w:val="0003114E"/>
    <w:rsid w:val="00031A2B"/>
    <w:rsid w:val="00032851"/>
    <w:rsid w:val="00036CE1"/>
    <w:rsid w:val="00037251"/>
    <w:rsid w:val="00037712"/>
    <w:rsid w:val="00037FD6"/>
    <w:rsid w:val="0004080D"/>
    <w:rsid w:val="000412F7"/>
    <w:rsid w:val="000434C6"/>
    <w:rsid w:val="00045853"/>
    <w:rsid w:val="0004683D"/>
    <w:rsid w:val="00047AEF"/>
    <w:rsid w:val="00050742"/>
    <w:rsid w:val="00051364"/>
    <w:rsid w:val="00052F08"/>
    <w:rsid w:val="0005319F"/>
    <w:rsid w:val="00054154"/>
    <w:rsid w:val="000543EB"/>
    <w:rsid w:val="00054F01"/>
    <w:rsid w:val="000553D7"/>
    <w:rsid w:val="00055728"/>
    <w:rsid w:val="00060C8E"/>
    <w:rsid w:val="000623D5"/>
    <w:rsid w:val="00063090"/>
    <w:rsid w:val="00063DAD"/>
    <w:rsid w:val="00065F0C"/>
    <w:rsid w:val="000677C7"/>
    <w:rsid w:val="00067BC7"/>
    <w:rsid w:val="000701D8"/>
    <w:rsid w:val="000710B2"/>
    <w:rsid w:val="0007153A"/>
    <w:rsid w:val="00071820"/>
    <w:rsid w:val="00073112"/>
    <w:rsid w:val="00073637"/>
    <w:rsid w:val="0007558B"/>
    <w:rsid w:val="00075E97"/>
    <w:rsid w:val="000777E5"/>
    <w:rsid w:val="0008080D"/>
    <w:rsid w:val="000818E9"/>
    <w:rsid w:val="000821CC"/>
    <w:rsid w:val="00084476"/>
    <w:rsid w:val="00090A88"/>
    <w:rsid w:val="00090E2C"/>
    <w:rsid w:val="00093490"/>
    <w:rsid w:val="00093F58"/>
    <w:rsid w:val="0009427B"/>
    <w:rsid w:val="0009561A"/>
    <w:rsid w:val="000964B7"/>
    <w:rsid w:val="00096538"/>
    <w:rsid w:val="00096549"/>
    <w:rsid w:val="000973F2"/>
    <w:rsid w:val="000A1CE1"/>
    <w:rsid w:val="000A2BAC"/>
    <w:rsid w:val="000A2E8F"/>
    <w:rsid w:val="000A3B5E"/>
    <w:rsid w:val="000A3F06"/>
    <w:rsid w:val="000A5427"/>
    <w:rsid w:val="000A7A39"/>
    <w:rsid w:val="000B0470"/>
    <w:rsid w:val="000B07F1"/>
    <w:rsid w:val="000B1631"/>
    <w:rsid w:val="000B18A1"/>
    <w:rsid w:val="000B302A"/>
    <w:rsid w:val="000B6F61"/>
    <w:rsid w:val="000C034B"/>
    <w:rsid w:val="000C1367"/>
    <w:rsid w:val="000C4726"/>
    <w:rsid w:val="000C4908"/>
    <w:rsid w:val="000C4ABF"/>
    <w:rsid w:val="000C5618"/>
    <w:rsid w:val="000C5A15"/>
    <w:rsid w:val="000D1216"/>
    <w:rsid w:val="000D1659"/>
    <w:rsid w:val="000D181C"/>
    <w:rsid w:val="000D1CD4"/>
    <w:rsid w:val="000D24FE"/>
    <w:rsid w:val="000D2C50"/>
    <w:rsid w:val="000D2D66"/>
    <w:rsid w:val="000D2F1F"/>
    <w:rsid w:val="000D5D15"/>
    <w:rsid w:val="000D7150"/>
    <w:rsid w:val="000D789B"/>
    <w:rsid w:val="000E0B27"/>
    <w:rsid w:val="000E1CD1"/>
    <w:rsid w:val="000E4433"/>
    <w:rsid w:val="000E524B"/>
    <w:rsid w:val="000E547B"/>
    <w:rsid w:val="000F348C"/>
    <w:rsid w:val="000F36A0"/>
    <w:rsid w:val="000F3D86"/>
    <w:rsid w:val="000F53AE"/>
    <w:rsid w:val="000F5487"/>
    <w:rsid w:val="000F5D47"/>
    <w:rsid w:val="0010287C"/>
    <w:rsid w:val="0010307E"/>
    <w:rsid w:val="00103F2D"/>
    <w:rsid w:val="00103F72"/>
    <w:rsid w:val="00104153"/>
    <w:rsid w:val="0010475E"/>
    <w:rsid w:val="00105178"/>
    <w:rsid w:val="001070CA"/>
    <w:rsid w:val="00107144"/>
    <w:rsid w:val="0010769C"/>
    <w:rsid w:val="00110ACF"/>
    <w:rsid w:val="00112884"/>
    <w:rsid w:val="00113573"/>
    <w:rsid w:val="001150A0"/>
    <w:rsid w:val="00115898"/>
    <w:rsid w:val="00117424"/>
    <w:rsid w:val="00117456"/>
    <w:rsid w:val="00117B9A"/>
    <w:rsid w:val="00117E09"/>
    <w:rsid w:val="00120977"/>
    <w:rsid w:val="00120A13"/>
    <w:rsid w:val="0012109C"/>
    <w:rsid w:val="0012444B"/>
    <w:rsid w:val="00130393"/>
    <w:rsid w:val="00131F68"/>
    <w:rsid w:val="00133252"/>
    <w:rsid w:val="00133FDE"/>
    <w:rsid w:val="00136B7A"/>
    <w:rsid w:val="00136EC3"/>
    <w:rsid w:val="00137A84"/>
    <w:rsid w:val="00137FFE"/>
    <w:rsid w:val="00140734"/>
    <w:rsid w:val="00142E09"/>
    <w:rsid w:val="001458BF"/>
    <w:rsid w:val="00146580"/>
    <w:rsid w:val="00147245"/>
    <w:rsid w:val="001478D5"/>
    <w:rsid w:val="001501D0"/>
    <w:rsid w:val="00152174"/>
    <w:rsid w:val="0015258F"/>
    <w:rsid w:val="00152F08"/>
    <w:rsid w:val="001542A4"/>
    <w:rsid w:val="001543EF"/>
    <w:rsid w:val="0015610F"/>
    <w:rsid w:val="0015688D"/>
    <w:rsid w:val="001578A7"/>
    <w:rsid w:val="00161957"/>
    <w:rsid w:val="001621CF"/>
    <w:rsid w:val="001637AF"/>
    <w:rsid w:val="00163F02"/>
    <w:rsid w:val="001659CC"/>
    <w:rsid w:val="001663E1"/>
    <w:rsid w:val="00167A01"/>
    <w:rsid w:val="001704B0"/>
    <w:rsid w:val="00170CED"/>
    <w:rsid w:val="00174D63"/>
    <w:rsid w:val="0017588A"/>
    <w:rsid w:val="00176454"/>
    <w:rsid w:val="00177124"/>
    <w:rsid w:val="00177467"/>
    <w:rsid w:val="00182D57"/>
    <w:rsid w:val="00182FC9"/>
    <w:rsid w:val="0018363F"/>
    <w:rsid w:val="0018452C"/>
    <w:rsid w:val="00184773"/>
    <w:rsid w:val="00185B5E"/>
    <w:rsid w:val="00186964"/>
    <w:rsid w:val="00186A27"/>
    <w:rsid w:val="00190163"/>
    <w:rsid w:val="00190F2E"/>
    <w:rsid w:val="00191D69"/>
    <w:rsid w:val="00192F73"/>
    <w:rsid w:val="00193436"/>
    <w:rsid w:val="00195027"/>
    <w:rsid w:val="00195177"/>
    <w:rsid w:val="00196898"/>
    <w:rsid w:val="001A094C"/>
    <w:rsid w:val="001A1017"/>
    <w:rsid w:val="001A1673"/>
    <w:rsid w:val="001A214B"/>
    <w:rsid w:val="001A3954"/>
    <w:rsid w:val="001A505C"/>
    <w:rsid w:val="001A50F1"/>
    <w:rsid w:val="001A63A9"/>
    <w:rsid w:val="001B0607"/>
    <w:rsid w:val="001B1A10"/>
    <w:rsid w:val="001B47A6"/>
    <w:rsid w:val="001B611D"/>
    <w:rsid w:val="001B6716"/>
    <w:rsid w:val="001B677C"/>
    <w:rsid w:val="001C13CA"/>
    <w:rsid w:val="001C1636"/>
    <w:rsid w:val="001C25CD"/>
    <w:rsid w:val="001C380A"/>
    <w:rsid w:val="001C454A"/>
    <w:rsid w:val="001C4BDA"/>
    <w:rsid w:val="001D0ED5"/>
    <w:rsid w:val="001D414A"/>
    <w:rsid w:val="001D5835"/>
    <w:rsid w:val="001D59E9"/>
    <w:rsid w:val="001D6920"/>
    <w:rsid w:val="001E0C88"/>
    <w:rsid w:val="001E1BDB"/>
    <w:rsid w:val="001E3784"/>
    <w:rsid w:val="001E4CE1"/>
    <w:rsid w:val="001E5EF4"/>
    <w:rsid w:val="001E6AFF"/>
    <w:rsid w:val="001F0051"/>
    <w:rsid w:val="001F11CE"/>
    <w:rsid w:val="001F287B"/>
    <w:rsid w:val="001F4DDC"/>
    <w:rsid w:val="001F6121"/>
    <w:rsid w:val="001F750E"/>
    <w:rsid w:val="001F76A3"/>
    <w:rsid w:val="002002EB"/>
    <w:rsid w:val="0020171F"/>
    <w:rsid w:val="002027D4"/>
    <w:rsid w:val="0020312C"/>
    <w:rsid w:val="00204E1B"/>
    <w:rsid w:val="00205A70"/>
    <w:rsid w:val="00205BC5"/>
    <w:rsid w:val="002068B1"/>
    <w:rsid w:val="002077FB"/>
    <w:rsid w:val="0020794C"/>
    <w:rsid w:val="00207C34"/>
    <w:rsid w:val="00210663"/>
    <w:rsid w:val="00211C67"/>
    <w:rsid w:val="00212438"/>
    <w:rsid w:val="002130DE"/>
    <w:rsid w:val="0021426B"/>
    <w:rsid w:val="00214EF0"/>
    <w:rsid w:val="0021583B"/>
    <w:rsid w:val="00220A3F"/>
    <w:rsid w:val="002214F9"/>
    <w:rsid w:val="00221641"/>
    <w:rsid w:val="00222DAD"/>
    <w:rsid w:val="002259F5"/>
    <w:rsid w:val="00225B3B"/>
    <w:rsid w:val="00226F96"/>
    <w:rsid w:val="00227F08"/>
    <w:rsid w:val="00232A50"/>
    <w:rsid w:val="002334E2"/>
    <w:rsid w:val="0023453C"/>
    <w:rsid w:val="00235A42"/>
    <w:rsid w:val="0023620B"/>
    <w:rsid w:val="00236D99"/>
    <w:rsid w:val="00237BBB"/>
    <w:rsid w:val="00237FB4"/>
    <w:rsid w:val="00240A19"/>
    <w:rsid w:val="00241724"/>
    <w:rsid w:val="00241937"/>
    <w:rsid w:val="00243426"/>
    <w:rsid w:val="0024636B"/>
    <w:rsid w:val="0024754F"/>
    <w:rsid w:val="00247727"/>
    <w:rsid w:val="00247D14"/>
    <w:rsid w:val="00251C38"/>
    <w:rsid w:val="00253D41"/>
    <w:rsid w:val="0025701C"/>
    <w:rsid w:val="00257D26"/>
    <w:rsid w:val="00257EA1"/>
    <w:rsid w:val="00260C24"/>
    <w:rsid w:val="00261A6F"/>
    <w:rsid w:val="00261B27"/>
    <w:rsid w:val="002622B3"/>
    <w:rsid w:val="002629C7"/>
    <w:rsid w:val="0026339C"/>
    <w:rsid w:val="0026500F"/>
    <w:rsid w:val="00266681"/>
    <w:rsid w:val="002675E6"/>
    <w:rsid w:val="00270538"/>
    <w:rsid w:val="00270AD6"/>
    <w:rsid w:val="002717DD"/>
    <w:rsid w:val="002739C4"/>
    <w:rsid w:val="00274077"/>
    <w:rsid w:val="00274301"/>
    <w:rsid w:val="00274444"/>
    <w:rsid w:val="00274B6D"/>
    <w:rsid w:val="00276887"/>
    <w:rsid w:val="00276A87"/>
    <w:rsid w:val="00276F52"/>
    <w:rsid w:val="00282C07"/>
    <w:rsid w:val="00283A0B"/>
    <w:rsid w:val="0028637E"/>
    <w:rsid w:val="002865AE"/>
    <w:rsid w:val="002905C8"/>
    <w:rsid w:val="00290E25"/>
    <w:rsid w:val="002916DA"/>
    <w:rsid w:val="00292494"/>
    <w:rsid w:val="00294FB8"/>
    <w:rsid w:val="00297BB6"/>
    <w:rsid w:val="002A0473"/>
    <w:rsid w:val="002A1334"/>
    <w:rsid w:val="002A1EAE"/>
    <w:rsid w:val="002A2010"/>
    <w:rsid w:val="002A3236"/>
    <w:rsid w:val="002A3CA4"/>
    <w:rsid w:val="002A45C5"/>
    <w:rsid w:val="002A53AA"/>
    <w:rsid w:val="002A7CA1"/>
    <w:rsid w:val="002B0196"/>
    <w:rsid w:val="002B0C44"/>
    <w:rsid w:val="002B13EA"/>
    <w:rsid w:val="002B1431"/>
    <w:rsid w:val="002B4C33"/>
    <w:rsid w:val="002B5AE6"/>
    <w:rsid w:val="002B5B36"/>
    <w:rsid w:val="002B5BFD"/>
    <w:rsid w:val="002B72EB"/>
    <w:rsid w:val="002B77FC"/>
    <w:rsid w:val="002C15BC"/>
    <w:rsid w:val="002C25B2"/>
    <w:rsid w:val="002C2823"/>
    <w:rsid w:val="002C2D60"/>
    <w:rsid w:val="002C32F5"/>
    <w:rsid w:val="002C3C3A"/>
    <w:rsid w:val="002C4C68"/>
    <w:rsid w:val="002C513C"/>
    <w:rsid w:val="002C5859"/>
    <w:rsid w:val="002C61AA"/>
    <w:rsid w:val="002C7162"/>
    <w:rsid w:val="002C7A51"/>
    <w:rsid w:val="002D05F3"/>
    <w:rsid w:val="002D0A87"/>
    <w:rsid w:val="002D0DE6"/>
    <w:rsid w:val="002D1CFD"/>
    <w:rsid w:val="002D1F62"/>
    <w:rsid w:val="002D3850"/>
    <w:rsid w:val="002D4B54"/>
    <w:rsid w:val="002D691E"/>
    <w:rsid w:val="002D7A05"/>
    <w:rsid w:val="002E2002"/>
    <w:rsid w:val="002E380A"/>
    <w:rsid w:val="002E49B2"/>
    <w:rsid w:val="002E62DD"/>
    <w:rsid w:val="002E66A6"/>
    <w:rsid w:val="002E67F1"/>
    <w:rsid w:val="002F2404"/>
    <w:rsid w:val="002F35B9"/>
    <w:rsid w:val="002F390B"/>
    <w:rsid w:val="002F4E4A"/>
    <w:rsid w:val="002F501E"/>
    <w:rsid w:val="002F5D9B"/>
    <w:rsid w:val="002F739D"/>
    <w:rsid w:val="0030030B"/>
    <w:rsid w:val="00300DAB"/>
    <w:rsid w:val="00302B9B"/>
    <w:rsid w:val="00303654"/>
    <w:rsid w:val="00303BF0"/>
    <w:rsid w:val="00305F52"/>
    <w:rsid w:val="0030680D"/>
    <w:rsid w:val="00313253"/>
    <w:rsid w:val="0031502B"/>
    <w:rsid w:val="00315EBF"/>
    <w:rsid w:val="00320261"/>
    <w:rsid w:val="00320307"/>
    <w:rsid w:val="0032136C"/>
    <w:rsid w:val="00321C71"/>
    <w:rsid w:val="0032475C"/>
    <w:rsid w:val="00325073"/>
    <w:rsid w:val="0032630D"/>
    <w:rsid w:val="00326753"/>
    <w:rsid w:val="00332D99"/>
    <w:rsid w:val="003343D3"/>
    <w:rsid w:val="00334FEF"/>
    <w:rsid w:val="003350E6"/>
    <w:rsid w:val="00335B4C"/>
    <w:rsid w:val="003362B3"/>
    <w:rsid w:val="00336FEA"/>
    <w:rsid w:val="003371A3"/>
    <w:rsid w:val="00340EF4"/>
    <w:rsid w:val="0034167A"/>
    <w:rsid w:val="00341825"/>
    <w:rsid w:val="0034189E"/>
    <w:rsid w:val="003445BD"/>
    <w:rsid w:val="00344D36"/>
    <w:rsid w:val="00345412"/>
    <w:rsid w:val="00347BAB"/>
    <w:rsid w:val="00350104"/>
    <w:rsid w:val="0035017E"/>
    <w:rsid w:val="00352D7D"/>
    <w:rsid w:val="003537C3"/>
    <w:rsid w:val="00354ABC"/>
    <w:rsid w:val="0035527D"/>
    <w:rsid w:val="003563A6"/>
    <w:rsid w:val="003566DF"/>
    <w:rsid w:val="00360D0A"/>
    <w:rsid w:val="00360D67"/>
    <w:rsid w:val="0036130F"/>
    <w:rsid w:val="00361E96"/>
    <w:rsid w:val="00362854"/>
    <w:rsid w:val="003640EE"/>
    <w:rsid w:val="00364A48"/>
    <w:rsid w:val="00366A6D"/>
    <w:rsid w:val="00366BDD"/>
    <w:rsid w:val="00371325"/>
    <w:rsid w:val="003718C8"/>
    <w:rsid w:val="00373486"/>
    <w:rsid w:val="0037464A"/>
    <w:rsid w:val="00374930"/>
    <w:rsid w:val="00376264"/>
    <w:rsid w:val="00376CFE"/>
    <w:rsid w:val="003806E7"/>
    <w:rsid w:val="00380923"/>
    <w:rsid w:val="00381BFB"/>
    <w:rsid w:val="003842D2"/>
    <w:rsid w:val="0038512F"/>
    <w:rsid w:val="0038515A"/>
    <w:rsid w:val="003852BF"/>
    <w:rsid w:val="003860FF"/>
    <w:rsid w:val="00386F95"/>
    <w:rsid w:val="00386FE5"/>
    <w:rsid w:val="003871B7"/>
    <w:rsid w:val="003871F4"/>
    <w:rsid w:val="00387800"/>
    <w:rsid w:val="0039211D"/>
    <w:rsid w:val="00392FAC"/>
    <w:rsid w:val="00393E53"/>
    <w:rsid w:val="00393EC9"/>
    <w:rsid w:val="00395FC0"/>
    <w:rsid w:val="003965CA"/>
    <w:rsid w:val="003966F8"/>
    <w:rsid w:val="0039674B"/>
    <w:rsid w:val="00397362"/>
    <w:rsid w:val="00397BC0"/>
    <w:rsid w:val="003A09EB"/>
    <w:rsid w:val="003A12CD"/>
    <w:rsid w:val="003A1FDD"/>
    <w:rsid w:val="003A386C"/>
    <w:rsid w:val="003A5E32"/>
    <w:rsid w:val="003A7CFE"/>
    <w:rsid w:val="003B23DA"/>
    <w:rsid w:val="003B35A1"/>
    <w:rsid w:val="003B3D50"/>
    <w:rsid w:val="003B47D3"/>
    <w:rsid w:val="003B529B"/>
    <w:rsid w:val="003B5613"/>
    <w:rsid w:val="003B6AAD"/>
    <w:rsid w:val="003B7840"/>
    <w:rsid w:val="003C2982"/>
    <w:rsid w:val="003C344B"/>
    <w:rsid w:val="003C40A4"/>
    <w:rsid w:val="003C419E"/>
    <w:rsid w:val="003C6E87"/>
    <w:rsid w:val="003C7799"/>
    <w:rsid w:val="003D3390"/>
    <w:rsid w:val="003D4344"/>
    <w:rsid w:val="003D492E"/>
    <w:rsid w:val="003D5EC1"/>
    <w:rsid w:val="003D65F5"/>
    <w:rsid w:val="003E1D29"/>
    <w:rsid w:val="003E23C7"/>
    <w:rsid w:val="003E4460"/>
    <w:rsid w:val="003E5BA2"/>
    <w:rsid w:val="003E5C03"/>
    <w:rsid w:val="003E6F96"/>
    <w:rsid w:val="003F0EA7"/>
    <w:rsid w:val="003F17D1"/>
    <w:rsid w:val="003F613B"/>
    <w:rsid w:val="00400380"/>
    <w:rsid w:val="004008B9"/>
    <w:rsid w:val="00402976"/>
    <w:rsid w:val="00403787"/>
    <w:rsid w:val="00405EC1"/>
    <w:rsid w:val="004068B3"/>
    <w:rsid w:val="0040709B"/>
    <w:rsid w:val="00407DDE"/>
    <w:rsid w:val="00410046"/>
    <w:rsid w:val="00411E55"/>
    <w:rsid w:val="004125FD"/>
    <w:rsid w:val="00412CA3"/>
    <w:rsid w:val="00412F9E"/>
    <w:rsid w:val="00415BCF"/>
    <w:rsid w:val="004178B3"/>
    <w:rsid w:val="00420C08"/>
    <w:rsid w:val="00421345"/>
    <w:rsid w:val="0042273B"/>
    <w:rsid w:val="004229D0"/>
    <w:rsid w:val="00423EFF"/>
    <w:rsid w:val="00425DE5"/>
    <w:rsid w:val="004262B7"/>
    <w:rsid w:val="00431CD3"/>
    <w:rsid w:val="00436146"/>
    <w:rsid w:val="00436E41"/>
    <w:rsid w:val="00437103"/>
    <w:rsid w:val="00437C42"/>
    <w:rsid w:val="00440AA8"/>
    <w:rsid w:val="00441880"/>
    <w:rsid w:val="00443C93"/>
    <w:rsid w:val="00444427"/>
    <w:rsid w:val="00445D3E"/>
    <w:rsid w:val="0044633A"/>
    <w:rsid w:val="0045138C"/>
    <w:rsid w:val="004517EA"/>
    <w:rsid w:val="0045288D"/>
    <w:rsid w:val="004542A2"/>
    <w:rsid w:val="004555D8"/>
    <w:rsid w:val="00456822"/>
    <w:rsid w:val="004600EA"/>
    <w:rsid w:val="00460ABA"/>
    <w:rsid w:val="004644CB"/>
    <w:rsid w:val="00465D29"/>
    <w:rsid w:val="00466D67"/>
    <w:rsid w:val="00466D77"/>
    <w:rsid w:val="00467DD8"/>
    <w:rsid w:val="00472E51"/>
    <w:rsid w:val="004738ED"/>
    <w:rsid w:val="00474E6D"/>
    <w:rsid w:val="004751AC"/>
    <w:rsid w:val="00476508"/>
    <w:rsid w:val="00477CEC"/>
    <w:rsid w:val="004806C6"/>
    <w:rsid w:val="00480F25"/>
    <w:rsid w:val="0048243B"/>
    <w:rsid w:val="00483BA8"/>
    <w:rsid w:val="0048549E"/>
    <w:rsid w:val="00486A9B"/>
    <w:rsid w:val="00487AFF"/>
    <w:rsid w:val="00490A08"/>
    <w:rsid w:val="00490C59"/>
    <w:rsid w:val="00491426"/>
    <w:rsid w:val="00493E27"/>
    <w:rsid w:val="00494C68"/>
    <w:rsid w:val="00496489"/>
    <w:rsid w:val="004976C1"/>
    <w:rsid w:val="004A05AA"/>
    <w:rsid w:val="004A174C"/>
    <w:rsid w:val="004A2C19"/>
    <w:rsid w:val="004A2DB1"/>
    <w:rsid w:val="004A4ECF"/>
    <w:rsid w:val="004A5ABD"/>
    <w:rsid w:val="004B089E"/>
    <w:rsid w:val="004B0D1D"/>
    <w:rsid w:val="004B1009"/>
    <w:rsid w:val="004B4377"/>
    <w:rsid w:val="004B456A"/>
    <w:rsid w:val="004B4673"/>
    <w:rsid w:val="004B4EAF"/>
    <w:rsid w:val="004B69A8"/>
    <w:rsid w:val="004B7096"/>
    <w:rsid w:val="004C0470"/>
    <w:rsid w:val="004C0BDC"/>
    <w:rsid w:val="004C2343"/>
    <w:rsid w:val="004C2E19"/>
    <w:rsid w:val="004C40DA"/>
    <w:rsid w:val="004C4792"/>
    <w:rsid w:val="004C4EDB"/>
    <w:rsid w:val="004C674F"/>
    <w:rsid w:val="004D0103"/>
    <w:rsid w:val="004D222F"/>
    <w:rsid w:val="004D22BC"/>
    <w:rsid w:val="004D29C1"/>
    <w:rsid w:val="004D2A9A"/>
    <w:rsid w:val="004D3199"/>
    <w:rsid w:val="004D4B3E"/>
    <w:rsid w:val="004D5509"/>
    <w:rsid w:val="004D6220"/>
    <w:rsid w:val="004D6D6C"/>
    <w:rsid w:val="004E0941"/>
    <w:rsid w:val="004E1C3C"/>
    <w:rsid w:val="004E239B"/>
    <w:rsid w:val="004E24E1"/>
    <w:rsid w:val="004E5B1C"/>
    <w:rsid w:val="004E6B0F"/>
    <w:rsid w:val="004F1FB2"/>
    <w:rsid w:val="004F316A"/>
    <w:rsid w:val="004F3290"/>
    <w:rsid w:val="004F36ED"/>
    <w:rsid w:val="004F52F8"/>
    <w:rsid w:val="004F5447"/>
    <w:rsid w:val="004F5E61"/>
    <w:rsid w:val="004F5F78"/>
    <w:rsid w:val="004F60C8"/>
    <w:rsid w:val="004F63C6"/>
    <w:rsid w:val="004F78C5"/>
    <w:rsid w:val="005014E5"/>
    <w:rsid w:val="00501FBF"/>
    <w:rsid w:val="00503A65"/>
    <w:rsid w:val="00506AA3"/>
    <w:rsid w:val="005074CE"/>
    <w:rsid w:val="005100BA"/>
    <w:rsid w:val="00511EB5"/>
    <w:rsid w:val="005133EB"/>
    <w:rsid w:val="0051499E"/>
    <w:rsid w:val="0051564A"/>
    <w:rsid w:val="005176F5"/>
    <w:rsid w:val="005205E5"/>
    <w:rsid w:val="005219A7"/>
    <w:rsid w:val="005233DC"/>
    <w:rsid w:val="00523C92"/>
    <w:rsid w:val="005245DB"/>
    <w:rsid w:val="00525008"/>
    <w:rsid w:val="00526F02"/>
    <w:rsid w:val="005307D7"/>
    <w:rsid w:val="00531737"/>
    <w:rsid w:val="00532AF6"/>
    <w:rsid w:val="0053307A"/>
    <w:rsid w:val="005336CF"/>
    <w:rsid w:val="00534462"/>
    <w:rsid w:val="00534C29"/>
    <w:rsid w:val="00535D06"/>
    <w:rsid w:val="0053643B"/>
    <w:rsid w:val="00536631"/>
    <w:rsid w:val="0054164A"/>
    <w:rsid w:val="00542022"/>
    <w:rsid w:val="005422C3"/>
    <w:rsid w:val="005425A7"/>
    <w:rsid w:val="00543843"/>
    <w:rsid w:val="00543C63"/>
    <w:rsid w:val="00544C21"/>
    <w:rsid w:val="00546846"/>
    <w:rsid w:val="0055116F"/>
    <w:rsid w:val="005511B2"/>
    <w:rsid w:val="005520A1"/>
    <w:rsid w:val="005523C4"/>
    <w:rsid w:val="00553F97"/>
    <w:rsid w:val="005543D8"/>
    <w:rsid w:val="00554627"/>
    <w:rsid w:val="005564C4"/>
    <w:rsid w:val="0055736A"/>
    <w:rsid w:val="00557D83"/>
    <w:rsid w:val="00560509"/>
    <w:rsid w:val="00560955"/>
    <w:rsid w:val="00560B35"/>
    <w:rsid w:val="00561110"/>
    <w:rsid w:val="005626F3"/>
    <w:rsid w:val="005651F6"/>
    <w:rsid w:val="00565929"/>
    <w:rsid w:val="00565B71"/>
    <w:rsid w:val="00566E5B"/>
    <w:rsid w:val="005673B6"/>
    <w:rsid w:val="00570B2F"/>
    <w:rsid w:val="00575328"/>
    <w:rsid w:val="00575A9B"/>
    <w:rsid w:val="00575B5A"/>
    <w:rsid w:val="00577326"/>
    <w:rsid w:val="00580116"/>
    <w:rsid w:val="005812CB"/>
    <w:rsid w:val="005815E6"/>
    <w:rsid w:val="005825DD"/>
    <w:rsid w:val="0058295B"/>
    <w:rsid w:val="0058507F"/>
    <w:rsid w:val="00585BBD"/>
    <w:rsid w:val="00585F90"/>
    <w:rsid w:val="00586E62"/>
    <w:rsid w:val="0058755A"/>
    <w:rsid w:val="005912F2"/>
    <w:rsid w:val="00591BBA"/>
    <w:rsid w:val="005926E8"/>
    <w:rsid w:val="00593466"/>
    <w:rsid w:val="00596342"/>
    <w:rsid w:val="00597ABF"/>
    <w:rsid w:val="005A0DB7"/>
    <w:rsid w:val="005A3E21"/>
    <w:rsid w:val="005A56F7"/>
    <w:rsid w:val="005A67CA"/>
    <w:rsid w:val="005A6A15"/>
    <w:rsid w:val="005B06AF"/>
    <w:rsid w:val="005B1D4C"/>
    <w:rsid w:val="005B2731"/>
    <w:rsid w:val="005B2BEB"/>
    <w:rsid w:val="005B2C4F"/>
    <w:rsid w:val="005B4C34"/>
    <w:rsid w:val="005B70F4"/>
    <w:rsid w:val="005C0130"/>
    <w:rsid w:val="005C1C85"/>
    <w:rsid w:val="005C3B5A"/>
    <w:rsid w:val="005C491C"/>
    <w:rsid w:val="005C4F69"/>
    <w:rsid w:val="005C5490"/>
    <w:rsid w:val="005C5DF7"/>
    <w:rsid w:val="005C7129"/>
    <w:rsid w:val="005D01EF"/>
    <w:rsid w:val="005D04AA"/>
    <w:rsid w:val="005D5544"/>
    <w:rsid w:val="005D5AF7"/>
    <w:rsid w:val="005E0090"/>
    <w:rsid w:val="005E03F3"/>
    <w:rsid w:val="005E1406"/>
    <w:rsid w:val="005E1BFF"/>
    <w:rsid w:val="005E1E1A"/>
    <w:rsid w:val="005E3B62"/>
    <w:rsid w:val="005E4CB4"/>
    <w:rsid w:val="005F15F6"/>
    <w:rsid w:val="005F1DC5"/>
    <w:rsid w:val="005F1DC7"/>
    <w:rsid w:val="005F2CE9"/>
    <w:rsid w:val="005F49BE"/>
    <w:rsid w:val="005F54E2"/>
    <w:rsid w:val="005F568B"/>
    <w:rsid w:val="005F6775"/>
    <w:rsid w:val="005F74C4"/>
    <w:rsid w:val="006010BA"/>
    <w:rsid w:val="006031D6"/>
    <w:rsid w:val="006062AF"/>
    <w:rsid w:val="006076EF"/>
    <w:rsid w:val="0061232D"/>
    <w:rsid w:val="0061574E"/>
    <w:rsid w:val="0061583B"/>
    <w:rsid w:val="00615D37"/>
    <w:rsid w:val="006161E1"/>
    <w:rsid w:val="00616BEB"/>
    <w:rsid w:val="00617696"/>
    <w:rsid w:val="00620D59"/>
    <w:rsid w:val="00620EBA"/>
    <w:rsid w:val="0062168F"/>
    <w:rsid w:val="00624C5A"/>
    <w:rsid w:val="00624FAA"/>
    <w:rsid w:val="00625313"/>
    <w:rsid w:val="00627895"/>
    <w:rsid w:val="00627B3D"/>
    <w:rsid w:val="006309A2"/>
    <w:rsid w:val="00632308"/>
    <w:rsid w:val="00635C6D"/>
    <w:rsid w:val="00636710"/>
    <w:rsid w:val="00637222"/>
    <w:rsid w:val="00640D02"/>
    <w:rsid w:val="00642D78"/>
    <w:rsid w:val="00642E2B"/>
    <w:rsid w:val="00643A2F"/>
    <w:rsid w:val="0064426B"/>
    <w:rsid w:val="00644B00"/>
    <w:rsid w:val="00644C05"/>
    <w:rsid w:val="00645DDF"/>
    <w:rsid w:val="00650B54"/>
    <w:rsid w:val="0065182C"/>
    <w:rsid w:val="00652A03"/>
    <w:rsid w:val="00654B51"/>
    <w:rsid w:val="0065630B"/>
    <w:rsid w:val="00656D6D"/>
    <w:rsid w:val="00657B1E"/>
    <w:rsid w:val="00660665"/>
    <w:rsid w:val="006606D1"/>
    <w:rsid w:val="00662F70"/>
    <w:rsid w:val="00663430"/>
    <w:rsid w:val="00664F5D"/>
    <w:rsid w:val="0066618F"/>
    <w:rsid w:val="006722FF"/>
    <w:rsid w:val="006741EB"/>
    <w:rsid w:val="00674655"/>
    <w:rsid w:val="00674C96"/>
    <w:rsid w:val="00675300"/>
    <w:rsid w:val="0067590A"/>
    <w:rsid w:val="00676B52"/>
    <w:rsid w:val="00677544"/>
    <w:rsid w:val="00680590"/>
    <w:rsid w:val="00680BE4"/>
    <w:rsid w:val="00680F49"/>
    <w:rsid w:val="00681BA9"/>
    <w:rsid w:val="006828F2"/>
    <w:rsid w:val="00683217"/>
    <w:rsid w:val="00683865"/>
    <w:rsid w:val="00683962"/>
    <w:rsid w:val="006841F2"/>
    <w:rsid w:val="006851CC"/>
    <w:rsid w:val="00691110"/>
    <w:rsid w:val="006915EC"/>
    <w:rsid w:val="00692B74"/>
    <w:rsid w:val="00692D50"/>
    <w:rsid w:val="00695205"/>
    <w:rsid w:val="006957AD"/>
    <w:rsid w:val="00696A8D"/>
    <w:rsid w:val="00697765"/>
    <w:rsid w:val="00697DEC"/>
    <w:rsid w:val="006A3A84"/>
    <w:rsid w:val="006A5848"/>
    <w:rsid w:val="006A58A6"/>
    <w:rsid w:val="006A61B8"/>
    <w:rsid w:val="006A63E7"/>
    <w:rsid w:val="006A6407"/>
    <w:rsid w:val="006B174A"/>
    <w:rsid w:val="006B255B"/>
    <w:rsid w:val="006B2A23"/>
    <w:rsid w:val="006B4D38"/>
    <w:rsid w:val="006B797C"/>
    <w:rsid w:val="006C18A3"/>
    <w:rsid w:val="006C2E0D"/>
    <w:rsid w:val="006C3566"/>
    <w:rsid w:val="006C36E3"/>
    <w:rsid w:val="006C4D25"/>
    <w:rsid w:val="006C4E35"/>
    <w:rsid w:val="006C52A6"/>
    <w:rsid w:val="006C5478"/>
    <w:rsid w:val="006C578C"/>
    <w:rsid w:val="006C5E6B"/>
    <w:rsid w:val="006C6365"/>
    <w:rsid w:val="006C6883"/>
    <w:rsid w:val="006C7487"/>
    <w:rsid w:val="006C7FDA"/>
    <w:rsid w:val="006D191F"/>
    <w:rsid w:val="006D40E7"/>
    <w:rsid w:val="006D45A1"/>
    <w:rsid w:val="006D6CFB"/>
    <w:rsid w:val="006D6E58"/>
    <w:rsid w:val="006E0773"/>
    <w:rsid w:val="006E13AC"/>
    <w:rsid w:val="006E18D0"/>
    <w:rsid w:val="006E284C"/>
    <w:rsid w:val="006E32B7"/>
    <w:rsid w:val="006E3746"/>
    <w:rsid w:val="006E5C64"/>
    <w:rsid w:val="006E5E84"/>
    <w:rsid w:val="006E67A4"/>
    <w:rsid w:val="006F288F"/>
    <w:rsid w:val="006F2DF9"/>
    <w:rsid w:val="006F3152"/>
    <w:rsid w:val="006F3653"/>
    <w:rsid w:val="006F3B69"/>
    <w:rsid w:val="006F51EA"/>
    <w:rsid w:val="006F5A18"/>
    <w:rsid w:val="006F5B8C"/>
    <w:rsid w:val="006F617E"/>
    <w:rsid w:val="006F7CCA"/>
    <w:rsid w:val="007010EA"/>
    <w:rsid w:val="00702A7E"/>
    <w:rsid w:val="00705330"/>
    <w:rsid w:val="00705818"/>
    <w:rsid w:val="00706537"/>
    <w:rsid w:val="0070668A"/>
    <w:rsid w:val="00711A80"/>
    <w:rsid w:val="0071295F"/>
    <w:rsid w:val="00712B8F"/>
    <w:rsid w:val="00712CCA"/>
    <w:rsid w:val="00712D5C"/>
    <w:rsid w:val="00712EB0"/>
    <w:rsid w:val="007136B3"/>
    <w:rsid w:val="007154C1"/>
    <w:rsid w:val="00715AF4"/>
    <w:rsid w:val="00720526"/>
    <w:rsid w:val="0072133B"/>
    <w:rsid w:val="00723DE7"/>
    <w:rsid w:val="007247F7"/>
    <w:rsid w:val="00725D2A"/>
    <w:rsid w:val="007268C9"/>
    <w:rsid w:val="00727193"/>
    <w:rsid w:val="007274F0"/>
    <w:rsid w:val="00727618"/>
    <w:rsid w:val="00731004"/>
    <w:rsid w:val="007341E3"/>
    <w:rsid w:val="00734277"/>
    <w:rsid w:val="007353C3"/>
    <w:rsid w:val="00736237"/>
    <w:rsid w:val="0073643F"/>
    <w:rsid w:val="00737D5B"/>
    <w:rsid w:val="00741E89"/>
    <w:rsid w:val="00742ADF"/>
    <w:rsid w:val="00743861"/>
    <w:rsid w:val="0074556A"/>
    <w:rsid w:val="00745A7D"/>
    <w:rsid w:val="00745B88"/>
    <w:rsid w:val="00751A7A"/>
    <w:rsid w:val="00752C77"/>
    <w:rsid w:val="007539B8"/>
    <w:rsid w:val="00754E5E"/>
    <w:rsid w:val="0075699A"/>
    <w:rsid w:val="00757A22"/>
    <w:rsid w:val="0076076F"/>
    <w:rsid w:val="00763197"/>
    <w:rsid w:val="0076517C"/>
    <w:rsid w:val="00765C25"/>
    <w:rsid w:val="00766379"/>
    <w:rsid w:val="00766B0B"/>
    <w:rsid w:val="00772D1A"/>
    <w:rsid w:val="007737EF"/>
    <w:rsid w:val="00774592"/>
    <w:rsid w:val="00774878"/>
    <w:rsid w:val="00774A68"/>
    <w:rsid w:val="00777D97"/>
    <w:rsid w:val="00780E72"/>
    <w:rsid w:val="007827DB"/>
    <w:rsid w:val="007845F9"/>
    <w:rsid w:val="00785819"/>
    <w:rsid w:val="00786F7D"/>
    <w:rsid w:val="0078710F"/>
    <w:rsid w:val="00787546"/>
    <w:rsid w:val="00787E24"/>
    <w:rsid w:val="00792453"/>
    <w:rsid w:val="00792E18"/>
    <w:rsid w:val="007935E6"/>
    <w:rsid w:val="00793CDC"/>
    <w:rsid w:val="007942FE"/>
    <w:rsid w:val="00796FFC"/>
    <w:rsid w:val="007A2CB6"/>
    <w:rsid w:val="007A3F32"/>
    <w:rsid w:val="007B0C42"/>
    <w:rsid w:val="007B172B"/>
    <w:rsid w:val="007B1BE2"/>
    <w:rsid w:val="007B2142"/>
    <w:rsid w:val="007B3A2E"/>
    <w:rsid w:val="007B45E8"/>
    <w:rsid w:val="007B4CDE"/>
    <w:rsid w:val="007B775C"/>
    <w:rsid w:val="007B7E3E"/>
    <w:rsid w:val="007C05A1"/>
    <w:rsid w:val="007C1933"/>
    <w:rsid w:val="007C1F17"/>
    <w:rsid w:val="007C3DA6"/>
    <w:rsid w:val="007C5FC6"/>
    <w:rsid w:val="007C7476"/>
    <w:rsid w:val="007D17CE"/>
    <w:rsid w:val="007D2F6F"/>
    <w:rsid w:val="007D2F8F"/>
    <w:rsid w:val="007D3AB9"/>
    <w:rsid w:val="007D4A0C"/>
    <w:rsid w:val="007D5B14"/>
    <w:rsid w:val="007D6086"/>
    <w:rsid w:val="007E0138"/>
    <w:rsid w:val="007E086A"/>
    <w:rsid w:val="007E1D88"/>
    <w:rsid w:val="007E24B4"/>
    <w:rsid w:val="007E2BA3"/>
    <w:rsid w:val="007E3B62"/>
    <w:rsid w:val="007E4779"/>
    <w:rsid w:val="007E5CBA"/>
    <w:rsid w:val="007E6C04"/>
    <w:rsid w:val="007F0665"/>
    <w:rsid w:val="007F1317"/>
    <w:rsid w:val="007F1A97"/>
    <w:rsid w:val="007F34B8"/>
    <w:rsid w:val="007F36A1"/>
    <w:rsid w:val="007F759D"/>
    <w:rsid w:val="007F7B55"/>
    <w:rsid w:val="0080012E"/>
    <w:rsid w:val="00801056"/>
    <w:rsid w:val="00801B24"/>
    <w:rsid w:val="008024F8"/>
    <w:rsid w:val="00802BF7"/>
    <w:rsid w:val="00802D85"/>
    <w:rsid w:val="00804FAE"/>
    <w:rsid w:val="00805EED"/>
    <w:rsid w:val="00806034"/>
    <w:rsid w:val="00811E70"/>
    <w:rsid w:val="0081362F"/>
    <w:rsid w:val="0081399F"/>
    <w:rsid w:val="00814E5C"/>
    <w:rsid w:val="00815344"/>
    <w:rsid w:val="00815D79"/>
    <w:rsid w:val="00816161"/>
    <w:rsid w:val="008165FE"/>
    <w:rsid w:val="00816676"/>
    <w:rsid w:val="00816700"/>
    <w:rsid w:val="00816DD2"/>
    <w:rsid w:val="00817A8B"/>
    <w:rsid w:val="00817DF0"/>
    <w:rsid w:val="00820735"/>
    <w:rsid w:val="00820E3D"/>
    <w:rsid w:val="00820E4D"/>
    <w:rsid w:val="008210C8"/>
    <w:rsid w:val="008216CE"/>
    <w:rsid w:val="008230DE"/>
    <w:rsid w:val="00823E6C"/>
    <w:rsid w:val="00824E1E"/>
    <w:rsid w:val="00825F35"/>
    <w:rsid w:val="00831236"/>
    <w:rsid w:val="008314F2"/>
    <w:rsid w:val="00831CF6"/>
    <w:rsid w:val="00836986"/>
    <w:rsid w:val="00842427"/>
    <w:rsid w:val="00842568"/>
    <w:rsid w:val="0084274C"/>
    <w:rsid w:val="00843C5B"/>
    <w:rsid w:val="0084559C"/>
    <w:rsid w:val="00846C8E"/>
    <w:rsid w:val="008509F7"/>
    <w:rsid w:val="00851644"/>
    <w:rsid w:val="008516F7"/>
    <w:rsid w:val="00851856"/>
    <w:rsid w:val="00851F75"/>
    <w:rsid w:val="008525D9"/>
    <w:rsid w:val="008557E8"/>
    <w:rsid w:val="00856436"/>
    <w:rsid w:val="0085667F"/>
    <w:rsid w:val="00860BFC"/>
    <w:rsid w:val="00860E7D"/>
    <w:rsid w:val="008629A2"/>
    <w:rsid w:val="00864D5E"/>
    <w:rsid w:val="00865472"/>
    <w:rsid w:val="008679DF"/>
    <w:rsid w:val="00870746"/>
    <w:rsid w:val="00872C61"/>
    <w:rsid w:val="00873A30"/>
    <w:rsid w:val="00874E2C"/>
    <w:rsid w:val="008759E4"/>
    <w:rsid w:val="008765D2"/>
    <w:rsid w:val="008769B5"/>
    <w:rsid w:val="008800D1"/>
    <w:rsid w:val="00880FCF"/>
    <w:rsid w:val="00883964"/>
    <w:rsid w:val="008860F1"/>
    <w:rsid w:val="0088748D"/>
    <w:rsid w:val="00892702"/>
    <w:rsid w:val="00892FC1"/>
    <w:rsid w:val="0089527A"/>
    <w:rsid w:val="00897B15"/>
    <w:rsid w:val="00897B7D"/>
    <w:rsid w:val="00897BA9"/>
    <w:rsid w:val="008A06ED"/>
    <w:rsid w:val="008A0781"/>
    <w:rsid w:val="008A44A9"/>
    <w:rsid w:val="008A4595"/>
    <w:rsid w:val="008A4950"/>
    <w:rsid w:val="008A55C2"/>
    <w:rsid w:val="008A630A"/>
    <w:rsid w:val="008A737E"/>
    <w:rsid w:val="008B138C"/>
    <w:rsid w:val="008B221A"/>
    <w:rsid w:val="008B2D9D"/>
    <w:rsid w:val="008B38BD"/>
    <w:rsid w:val="008B4F9F"/>
    <w:rsid w:val="008B65C8"/>
    <w:rsid w:val="008B6F92"/>
    <w:rsid w:val="008C0247"/>
    <w:rsid w:val="008C4A97"/>
    <w:rsid w:val="008C53B9"/>
    <w:rsid w:val="008C5CD5"/>
    <w:rsid w:val="008C61B9"/>
    <w:rsid w:val="008C686E"/>
    <w:rsid w:val="008C786F"/>
    <w:rsid w:val="008D0A44"/>
    <w:rsid w:val="008D0CC8"/>
    <w:rsid w:val="008D0EED"/>
    <w:rsid w:val="008D10C1"/>
    <w:rsid w:val="008D2D16"/>
    <w:rsid w:val="008D500B"/>
    <w:rsid w:val="008D6E31"/>
    <w:rsid w:val="008D782F"/>
    <w:rsid w:val="008E2024"/>
    <w:rsid w:val="008E2DD0"/>
    <w:rsid w:val="008E34CE"/>
    <w:rsid w:val="008E6A60"/>
    <w:rsid w:val="008E785D"/>
    <w:rsid w:val="008F069F"/>
    <w:rsid w:val="008F18E3"/>
    <w:rsid w:val="008F1EA8"/>
    <w:rsid w:val="008F2F57"/>
    <w:rsid w:val="008F33AC"/>
    <w:rsid w:val="008F36AE"/>
    <w:rsid w:val="008F3EA0"/>
    <w:rsid w:val="008F4EBF"/>
    <w:rsid w:val="008F52E7"/>
    <w:rsid w:val="0090094D"/>
    <w:rsid w:val="00900B7E"/>
    <w:rsid w:val="00900EF2"/>
    <w:rsid w:val="00902470"/>
    <w:rsid w:val="00902761"/>
    <w:rsid w:val="00902E49"/>
    <w:rsid w:val="00903588"/>
    <w:rsid w:val="009048B3"/>
    <w:rsid w:val="009049ED"/>
    <w:rsid w:val="00904D50"/>
    <w:rsid w:val="00906ED8"/>
    <w:rsid w:val="0090724E"/>
    <w:rsid w:val="00910479"/>
    <w:rsid w:val="00910CFD"/>
    <w:rsid w:val="00911AE0"/>
    <w:rsid w:val="00911EE4"/>
    <w:rsid w:val="0091427E"/>
    <w:rsid w:val="009144A4"/>
    <w:rsid w:val="009144BD"/>
    <w:rsid w:val="00914576"/>
    <w:rsid w:val="009146BD"/>
    <w:rsid w:val="009148F5"/>
    <w:rsid w:val="009154F8"/>
    <w:rsid w:val="00917244"/>
    <w:rsid w:val="00917BD1"/>
    <w:rsid w:val="00917C70"/>
    <w:rsid w:val="00922906"/>
    <w:rsid w:val="00923017"/>
    <w:rsid w:val="00925A5F"/>
    <w:rsid w:val="00925CE4"/>
    <w:rsid w:val="00926020"/>
    <w:rsid w:val="009264F0"/>
    <w:rsid w:val="00927D6E"/>
    <w:rsid w:val="009308C6"/>
    <w:rsid w:val="00930A09"/>
    <w:rsid w:val="00930B0C"/>
    <w:rsid w:val="00930BDA"/>
    <w:rsid w:val="009310DD"/>
    <w:rsid w:val="009311FB"/>
    <w:rsid w:val="009317AE"/>
    <w:rsid w:val="0093324D"/>
    <w:rsid w:val="00933D94"/>
    <w:rsid w:val="00935085"/>
    <w:rsid w:val="009364C9"/>
    <w:rsid w:val="00936E93"/>
    <w:rsid w:val="0095071E"/>
    <w:rsid w:val="0095099D"/>
    <w:rsid w:val="00950A83"/>
    <w:rsid w:val="00950FB8"/>
    <w:rsid w:val="00952E1F"/>
    <w:rsid w:val="0095448F"/>
    <w:rsid w:val="00955783"/>
    <w:rsid w:val="0095578B"/>
    <w:rsid w:val="0095587D"/>
    <w:rsid w:val="00955B45"/>
    <w:rsid w:val="00956C79"/>
    <w:rsid w:val="0095796F"/>
    <w:rsid w:val="00957E7B"/>
    <w:rsid w:val="009641D0"/>
    <w:rsid w:val="0096425A"/>
    <w:rsid w:val="0097059B"/>
    <w:rsid w:val="00971AA4"/>
    <w:rsid w:val="009728E0"/>
    <w:rsid w:val="00973224"/>
    <w:rsid w:val="00973E55"/>
    <w:rsid w:val="00975AFF"/>
    <w:rsid w:val="00976987"/>
    <w:rsid w:val="00980D54"/>
    <w:rsid w:val="00981566"/>
    <w:rsid w:val="00982854"/>
    <w:rsid w:val="009829F8"/>
    <w:rsid w:val="00984A18"/>
    <w:rsid w:val="00984F5F"/>
    <w:rsid w:val="00985743"/>
    <w:rsid w:val="009868EE"/>
    <w:rsid w:val="00986C64"/>
    <w:rsid w:val="00987DD7"/>
    <w:rsid w:val="00990489"/>
    <w:rsid w:val="009904BC"/>
    <w:rsid w:val="0099113B"/>
    <w:rsid w:val="009919FE"/>
    <w:rsid w:val="00991A5D"/>
    <w:rsid w:val="00992837"/>
    <w:rsid w:val="0099328F"/>
    <w:rsid w:val="00993BA1"/>
    <w:rsid w:val="009940E0"/>
    <w:rsid w:val="0099499D"/>
    <w:rsid w:val="00994E09"/>
    <w:rsid w:val="009951D2"/>
    <w:rsid w:val="00996313"/>
    <w:rsid w:val="0099648A"/>
    <w:rsid w:val="00997FBB"/>
    <w:rsid w:val="009A098A"/>
    <w:rsid w:val="009A1B76"/>
    <w:rsid w:val="009A2428"/>
    <w:rsid w:val="009A3EED"/>
    <w:rsid w:val="009A4A19"/>
    <w:rsid w:val="009A4BBD"/>
    <w:rsid w:val="009A5148"/>
    <w:rsid w:val="009A664C"/>
    <w:rsid w:val="009A6970"/>
    <w:rsid w:val="009B0E45"/>
    <w:rsid w:val="009B0F11"/>
    <w:rsid w:val="009B1CB6"/>
    <w:rsid w:val="009B1CCE"/>
    <w:rsid w:val="009B26DD"/>
    <w:rsid w:val="009B4913"/>
    <w:rsid w:val="009B4E96"/>
    <w:rsid w:val="009B6BD7"/>
    <w:rsid w:val="009B7A85"/>
    <w:rsid w:val="009C0E0A"/>
    <w:rsid w:val="009C0F2E"/>
    <w:rsid w:val="009C1F16"/>
    <w:rsid w:val="009C283F"/>
    <w:rsid w:val="009C47BA"/>
    <w:rsid w:val="009C5123"/>
    <w:rsid w:val="009D0762"/>
    <w:rsid w:val="009D13EE"/>
    <w:rsid w:val="009D28B8"/>
    <w:rsid w:val="009D3879"/>
    <w:rsid w:val="009D391F"/>
    <w:rsid w:val="009D40EA"/>
    <w:rsid w:val="009D5107"/>
    <w:rsid w:val="009D58F5"/>
    <w:rsid w:val="009D689E"/>
    <w:rsid w:val="009E083B"/>
    <w:rsid w:val="009E141D"/>
    <w:rsid w:val="009E1608"/>
    <w:rsid w:val="009E189E"/>
    <w:rsid w:val="009E30B2"/>
    <w:rsid w:val="009E4481"/>
    <w:rsid w:val="009E4609"/>
    <w:rsid w:val="009E6169"/>
    <w:rsid w:val="009E7AE8"/>
    <w:rsid w:val="009F1EFE"/>
    <w:rsid w:val="009F2243"/>
    <w:rsid w:val="009F2AA2"/>
    <w:rsid w:val="009F5844"/>
    <w:rsid w:val="009F5A92"/>
    <w:rsid w:val="009F5F6E"/>
    <w:rsid w:val="009F6509"/>
    <w:rsid w:val="009F66E6"/>
    <w:rsid w:val="009F75B3"/>
    <w:rsid w:val="00A0090F"/>
    <w:rsid w:val="00A01B2E"/>
    <w:rsid w:val="00A024D4"/>
    <w:rsid w:val="00A02686"/>
    <w:rsid w:val="00A04421"/>
    <w:rsid w:val="00A069EE"/>
    <w:rsid w:val="00A06A5C"/>
    <w:rsid w:val="00A1088F"/>
    <w:rsid w:val="00A10EA2"/>
    <w:rsid w:val="00A12368"/>
    <w:rsid w:val="00A12811"/>
    <w:rsid w:val="00A13491"/>
    <w:rsid w:val="00A13FAD"/>
    <w:rsid w:val="00A162A9"/>
    <w:rsid w:val="00A17A29"/>
    <w:rsid w:val="00A242F3"/>
    <w:rsid w:val="00A264D2"/>
    <w:rsid w:val="00A272ED"/>
    <w:rsid w:val="00A27FD4"/>
    <w:rsid w:val="00A303E1"/>
    <w:rsid w:val="00A3308A"/>
    <w:rsid w:val="00A33501"/>
    <w:rsid w:val="00A33574"/>
    <w:rsid w:val="00A348BE"/>
    <w:rsid w:val="00A35AFD"/>
    <w:rsid w:val="00A361B7"/>
    <w:rsid w:val="00A37ECB"/>
    <w:rsid w:val="00A40E64"/>
    <w:rsid w:val="00A41BC1"/>
    <w:rsid w:val="00A4679B"/>
    <w:rsid w:val="00A4785A"/>
    <w:rsid w:val="00A5041D"/>
    <w:rsid w:val="00A54554"/>
    <w:rsid w:val="00A54734"/>
    <w:rsid w:val="00A5547E"/>
    <w:rsid w:val="00A574DB"/>
    <w:rsid w:val="00A61025"/>
    <w:rsid w:val="00A61681"/>
    <w:rsid w:val="00A6342C"/>
    <w:rsid w:val="00A653D5"/>
    <w:rsid w:val="00A66B92"/>
    <w:rsid w:val="00A671DE"/>
    <w:rsid w:val="00A67639"/>
    <w:rsid w:val="00A6787D"/>
    <w:rsid w:val="00A67B0F"/>
    <w:rsid w:val="00A7528A"/>
    <w:rsid w:val="00A80A28"/>
    <w:rsid w:val="00A855A8"/>
    <w:rsid w:val="00A8566F"/>
    <w:rsid w:val="00A86853"/>
    <w:rsid w:val="00A87953"/>
    <w:rsid w:val="00A92F82"/>
    <w:rsid w:val="00A93F00"/>
    <w:rsid w:val="00A94A7B"/>
    <w:rsid w:val="00A94AD8"/>
    <w:rsid w:val="00A958FD"/>
    <w:rsid w:val="00A95C69"/>
    <w:rsid w:val="00A96640"/>
    <w:rsid w:val="00A96AB3"/>
    <w:rsid w:val="00AA0AD5"/>
    <w:rsid w:val="00AA0CB1"/>
    <w:rsid w:val="00AA281B"/>
    <w:rsid w:val="00AA2B72"/>
    <w:rsid w:val="00AA2F88"/>
    <w:rsid w:val="00AA3877"/>
    <w:rsid w:val="00AA4921"/>
    <w:rsid w:val="00AA548A"/>
    <w:rsid w:val="00AA6ED6"/>
    <w:rsid w:val="00AB135C"/>
    <w:rsid w:val="00AB15CB"/>
    <w:rsid w:val="00AB1617"/>
    <w:rsid w:val="00AB1CE1"/>
    <w:rsid w:val="00AB294F"/>
    <w:rsid w:val="00AB29A1"/>
    <w:rsid w:val="00AB31F1"/>
    <w:rsid w:val="00AB3E8B"/>
    <w:rsid w:val="00AB3EB8"/>
    <w:rsid w:val="00AB5A3D"/>
    <w:rsid w:val="00AB5ECE"/>
    <w:rsid w:val="00AC0997"/>
    <w:rsid w:val="00AC489E"/>
    <w:rsid w:val="00AC6DC8"/>
    <w:rsid w:val="00AC75A9"/>
    <w:rsid w:val="00AD0FB2"/>
    <w:rsid w:val="00AD199D"/>
    <w:rsid w:val="00AD284B"/>
    <w:rsid w:val="00AD289A"/>
    <w:rsid w:val="00AD28D3"/>
    <w:rsid w:val="00AD2924"/>
    <w:rsid w:val="00AD2FBE"/>
    <w:rsid w:val="00AD372F"/>
    <w:rsid w:val="00AD464C"/>
    <w:rsid w:val="00AD692E"/>
    <w:rsid w:val="00AE08EE"/>
    <w:rsid w:val="00AE08FE"/>
    <w:rsid w:val="00AE3EF8"/>
    <w:rsid w:val="00AE5065"/>
    <w:rsid w:val="00AE5D10"/>
    <w:rsid w:val="00AE76D3"/>
    <w:rsid w:val="00AF42A5"/>
    <w:rsid w:val="00AF5306"/>
    <w:rsid w:val="00AF5490"/>
    <w:rsid w:val="00AF5B28"/>
    <w:rsid w:val="00AF7B68"/>
    <w:rsid w:val="00B01F54"/>
    <w:rsid w:val="00B027E1"/>
    <w:rsid w:val="00B04CD3"/>
    <w:rsid w:val="00B053F4"/>
    <w:rsid w:val="00B10021"/>
    <w:rsid w:val="00B11991"/>
    <w:rsid w:val="00B12CB4"/>
    <w:rsid w:val="00B13052"/>
    <w:rsid w:val="00B14798"/>
    <w:rsid w:val="00B157E4"/>
    <w:rsid w:val="00B176DB"/>
    <w:rsid w:val="00B24859"/>
    <w:rsid w:val="00B24D7C"/>
    <w:rsid w:val="00B24FB0"/>
    <w:rsid w:val="00B26F38"/>
    <w:rsid w:val="00B27A5D"/>
    <w:rsid w:val="00B31864"/>
    <w:rsid w:val="00B31931"/>
    <w:rsid w:val="00B31E42"/>
    <w:rsid w:val="00B32131"/>
    <w:rsid w:val="00B335CC"/>
    <w:rsid w:val="00B35301"/>
    <w:rsid w:val="00B35C39"/>
    <w:rsid w:val="00B3734E"/>
    <w:rsid w:val="00B37785"/>
    <w:rsid w:val="00B40E7F"/>
    <w:rsid w:val="00B433A9"/>
    <w:rsid w:val="00B43987"/>
    <w:rsid w:val="00B44002"/>
    <w:rsid w:val="00B46ED7"/>
    <w:rsid w:val="00B522B2"/>
    <w:rsid w:val="00B54020"/>
    <w:rsid w:val="00B5482F"/>
    <w:rsid w:val="00B606D7"/>
    <w:rsid w:val="00B610FB"/>
    <w:rsid w:val="00B614FA"/>
    <w:rsid w:val="00B63046"/>
    <w:rsid w:val="00B63E9B"/>
    <w:rsid w:val="00B64A70"/>
    <w:rsid w:val="00B66065"/>
    <w:rsid w:val="00B66D74"/>
    <w:rsid w:val="00B673BB"/>
    <w:rsid w:val="00B6775F"/>
    <w:rsid w:val="00B678C0"/>
    <w:rsid w:val="00B70861"/>
    <w:rsid w:val="00B72817"/>
    <w:rsid w:val="00B74D3E"/>
    <w:rsid w:val="00B75AC5"/>
    <w:rsid w:val="00B80AA3"/>
    <w:rsid w:val="00B81453"/>
    <w:rsid w:val="00B8193F"/>
    <w:rsid w:val="00B828F0"/>
    <w:rsid w:val="00B84913"/>
    <w:rsid w:val="00B85360"/>
    <w:rsid w:val="00B85A5F"/>
    <w:rsid w:val="00B868C0"/>
    <w:rsid w:val="00B869D2"/>
    <w:rsid w:val="00B91722"/>
    <w:rsid w:val="00B93867"/>
    <w:rsid w:val="00B94405"/>
    <w:rsid w:val="00B94CB9"/>
    <w:rsid w:val="00B94DD4"/>
    <w:rsid w:val="00B951FD"/>
    <w:rsid w:val="00B95468"/>
    <w:rsid w:val="00B96BFA"/>
    <w:rsid w:val="00B971F0"/>
    <w:rsid w:val="00BA292B"/>
    <w:rsid w:val="00BA3308"/>
    <w:rsid w:val="00BA39FF"/>
    <w:rsid w:val="00BA492C"/>
    <w:rsid w:val="00BA5FC7"/>
    <w:rsid w:val="00BA6320"/>
    <w:rsid w:val="00BA6A66"/>
    <w:rsid w:val="00BB1924"/>
    <w:rsid w:val="00BB202E"/>
    <w:rsid w:val="00BB2AF2"/>
    <w:rsid w:val="00BB2C11"/>
    <w:rsid w:val="00BB32C4"/>
    <w:rsid w:val="00BB403A"/>
    <w:rsid w:val="00BB4754"/>
    <w:rsid w:val="00BB487B"/>
    <w:rsid w:val="00BB48FB"/>
    <w:rsid w:val="00BB55B0"/>
    <w:rsid w:val="00BB583F"/>
    <w:rsid w:val="00BB66F6"/>
    <w:rsid w:val="00BB6BCE"/>
    <w:rsid w:val="00BB7DEB"/>
    <w:rsid w:val="00BC070B"/>
    <w:rsid w:val="00BC11F7"/>
    <w:rsid w:val="00BC1D28"/>
    <w:rsid w:val="00BC3655"/>
    <w:rsid w:val="00BC5D01"/>
    <w:rsid w:val="00BD2808"/>
    <w:rsid w:val="00BD5834"/>
    <w:rsid w:val="00BD7E2C"/>
    <w:rsid w:val="00BE11CA"/>
    <w:rsid w:val="00BE2E21"/>
    <w:rsid w:val="00BE34C5"/>
    <w:rsid w:val="00BE3C17"/>
    <w:rsid w:val="00BE444B"/>
    <w:rsid w:val="00BE579F"/>
    <w:rsid w:val="00BE62B1"/>
    <w:rsid w:val="00BF04A5"/>
    <w:rsid w:val="00BF166A"/>
    <w:rsid w:val="00BF26F8"/>
    <w:rsid w:val="00BF334E"/>
    <w:rsid w:val="00BF5114"/>
    <w:rsid w:val="00C00D38"/>
    <w:rsid w:val="00C00D91"/>
    <w:rsid w:val="00C00E3D"/>
    <w:rsid w:val="00C01FE6"/>
    <w:rsid w:val="00C052DB"/>
    <w:rsid w:val="00C063D9"/>
    <w:rsid w:val="00C10D43"/>
    <w:rsid w:val="00C10F7F"/>
    <w:rsid w:val="00C111ED"/>
    <w:rsid w:val="00C1132B"/>
    <w:rsid w:val="00C11DFF"/>
    <w:rsid w:val="00C1266C"/>
    <w:rsid w:val="00C13A49"/>
    <w:rsid w:val="00C13CB0"/>
    <w:rsid w:val="00C13EB2"/>
    <w:rsid w:val="00C16104"/>
    <w:rsid w:val="00C16287"/>
    <w:rsid w:val="00C16A65"/>
    <w:rsid w:val="00C17A0C"/>
    <w:rsid w:val="00C223F9"/>
    <w:rsid w:val="00C22422"/>
    <w:rsid w:val="00C2289D"/>
    <w:rsid w:val="00C232DD"/>
    <w:rsid w:val="00C23B1E"/>
    <w:rsid w:val="00C246C5"/>
    <w:rsid w:val="00C265E3"/>
    <w:rsid w:val="00C33B64"/>
    <w:rsid w:val="00C345DA"/>
    <w:rsid w:val="00C34A91"/>
    <w:rsid w:val="00C34D60"/>
    <w:rsid w:val="00C35C36"/>
    <w:rsid w:val="00C36BBA"/>
    <w:rsid w:val="00C40BB6"/>
    <w:rsid w:val="00C41F14"/>
    <w:rsid w:val="00C440FD"/>
    <w:rsid w:val="00C44F1F"/>
    <w:rsid w:val="00C460DC"/>
    <w:rsid w:val="00C508E2"/>
    <w:rsid w:val="00C51B70"/>
    <w:rsid w:val="00C52D12"/>
    <w:rsid w:val="00C53670"/>
    <w:rsid w:val="00C55086"/>
    <w:rsid w:val="00C561C0"/>
    <w:rsid w:val="00C565AA"/>
    <w:rsid w:val="00C57684"/>
    <w:rsid w:val="00C576ED"/>
    <w:rsid w:val="00C57EF6"/>
    <w:rsid w:val="00C6348B"/>
    <w:rsid w:val="00C63D55"/>
    <w:rsid w:val="00C64DED"/>
    <w:rsid w:val="00C65611"/>
    <w:rsid w:val="00C675BF"/>
    <w:rsid w:val="00C7180E"/>
    <w:rsid w:val="00C72C8C"/>
    <w:rsid w:val="00C7434C"/>
    <w:rsid w:val="00C74613"/>
    <w:rsid w:val="00C74980"/>
    <w:rsid w:val="00C74D8E"/>
    <w:rsid w:val="00C74F2F"/>
    <w:rsid w:val="00C74F43"/>
    <w:rsid w:val="00C7619C"/>
    <w:rsid w:val="00C8111F"/>
    <w:rsid w:val="00C8232A"/>
    <w:rsid w:val="00C840EF"/>
    <w:rsid w:val="00C85AEB"/>
    <w:rsid w:val="00C85DBC"/>
    <w:rsid w:val="00C87228"/>
    <w:rsid w:val="00C87FC9"/>
    <w:rsid w:val="00C91A7B"/>
    <w:rsid w:val="00C9411B"/>
    <w:rsid w:val="00C94ACC"/>
    <w:rsid w:val="00C959CA"/>
    <w:rsid w:val="00C96379"/>
    <w:rsid w:val="00C9670D"/>
    <w:rsid w:val="00C97DE6"/>
    <w:rsid w:val="00C97F5D"/>
    <w:rsid w:val="00CA03A6"/>
    <w:rsid w:val="00CA18E7"/>
    <w:rsid w:val="00CA1D71"/>
    <w:rsid w:val="00CA4E21"/>
    <w:rsid w:val="00CA6622"/>
    <w:rsid w:val="00CA6DB1"/>
    <w:rsid w:val="00CA70D4"/>
    <w:rsid w:val="00CA7178"/>
    <w:rsid w:val="00CA776B"/>
    <w:rsid w:val="00CB1031"/>
    <w:rsid w:val="00CB1F9A"/>
    <w:rsid w:val="00CB2279"/>
    <w:rsid w:val="00CB33F8"/>
    <w:rsid w:val="00CB3EAB"/>
    <w:rsid w:val="00CB54D5"/>
    <w:rsid w:val="00CC043C"/>
    <w:rsid w:val="00CC06C2"/>
    <w:rsid w:val="00CC13EE"/>
    <w:rsid w:val="00CC15B4"/>
    <w:rsid w:val="00CC1D7F"/>
    <w:rsid w:val="00CC20AD"/>
    <w:rsid w:val="00CC2B1C"/>
    <w:rsid w:val="00CC3620"/>
    <w:rsid w:val="00CC4E15"/>
    <w:rsid w:val="00CC6624"/>
    <w:rsid w:val="00CC7138"/>
    <w:rsid w:val="00CC71A6"/>
    <w:rsid w:val="00CC7976"/>
    <w:rsid w:val="00CC7B2A"/>
    <w:rsid w:val="00CD0BB0"/>
    <w:rsid w:val="00CD3094"/>
    <w:rsid w:val="00CD35D6"/>
    <w:rsid w:val="00CD3F1C"/>
    <w:rsid w:val="00CD4942"/>
    <w:rsid w:val="00CD61DD"/>
    <w:rsid w:val="00CD6DAA"/>
    <w:rsid w:val="00CD7F45"/>
    <w:rsid w:val="00CE2AD0"/>
    <w:rsid w:val="00CE2C4A"/>
    <w:rsid w:val="00CE32E6"/>
    <w:rsid w:val="00CE6896"/>
    <w:rsid w:val="00CE777A"/>
    <w:rsid w:val="00CE7CD8"/>
    <w:rsid w:val="00CF1608"/>
    <w:rsid w:val="00CF7925"/>
    <w:rsid w:val="00CF7C9A"/>
    <w:rsid w:val="00D00268"/>
    <w:rsid w:val="00D00957"/>
    <w:rsid w:val="00D00FA5"/>
    <w:rsid w:val="00D0105D"/>
    <w:rsid w:val="00D016E6"/>
    <w:rsid w:val="00D03282"/>
    <w:rsid w:val="00D053E1"/>
    <w:rsid w:val="00D05C7D"/>
    <w:rsid w:val="00D071F1"/>
    <w:rsid w:val="00D07E97"/>
    <w:rsid w:val="00D1043B"/>
    <w:rsid w:val="00D10C38"/>
    <w:rsid w:val="00D11F06"/>
    <w:rsid w:val="00D11F41"/>
    <w:rsid w:val="00D12A01"/>
    <w:rsid w:val="00D12F89"/>
    <w:rsid w:val="00D13BD7"/>
    <w:rsid w:val="00D16178"/>
    <w:rsid w:val="00D21943"/>
    <w:rsid w:val="00D22067"/>
    <w:rsid w:val="00D2253D"/>
    <w:rsid w:val="00D24566"/>
    <w:rsid w:val="00D26333"/>
    <w:rsid w:val="00D32681"/>
    <w:rsid w:val="00D326C3"/>
    <w:rsid w:val="00D3511F"/>
    <w:rsid w:val="00D42D22"/>
    <w:rsid w:val="00D4322E"/>
    <w:rsid w:val="00D43F0F"/>
    <w:rsid w:val="00D44627"/>
    <w:rsid w:val="00D4523D"/>
    <w:rsid w:val="00D46853"/>
    <w:rsid w:val="00D47B57"/>
    <w:rsid w:val="00D502D8"/>
    <w:rsid w:val="00D51B4B"/>
    <w:rsid w:val="00D51BC3"/>
    <w:rsid w:val="00D51E0C"/>
    <w:rsid w:val="00D53BC2"/>
    <w:rsid w:val="00D53C99"/>
    <w:rsid w:val="00D53E6D"/>
    <w:rsid w:val="00D5412F"/>
    <w:rsid w:val="00D54942"/>
    <w:rsid w:val="00D54E23"/>
    <w:rsid w:val="00D57700"/>
    <w:rsid w:val="00D57C30"/>
    <w:rsid w:val="00D609C7"/>
    <w:rsid w:val="00D60DE0"/>
    <w:rsid w:val="00D60EA3"/>
    <w:rsid w:val="00D61E8D"/>
    <w:rsid w:val="00D63699"/>
    <w:rsid w:val="00D63B50"/>
    <w:rsid w:val="00D64328"/>
    <w:rsid w:val="00D6462F"/>
    <w:rsid w:val="00D65F84"/>
    <w:rsid w:val="00D66105"/>
    <w:rsid w:val="00D674F7"/>
    <w:rsid w:val="00D6754E"/>
    <w:rsid w:val="00D708FB"/>
    <w:rsid w:val="00D713AA"/>
    <w:rsid w:val="00D721DB"/>
    <w:rsid w:val="00D7408E"/>
    <w:rsid w:val="00D758A5"/>
    <w:rsid w:val="00D76743"/>
    <w:rsid w:val="00D768C6"/>
    <w:rsid w:val="00D76AD4"/>
    <w:rsid w:val="00D76C16"/>
    <w:rsid w:val="00D76EA0"/>
    <w:rsid w:val="00D775CB"/>
    <w:rsid w:val="00D77F80"/>
    <w:rsid w:val="00D8045E"/>
    <w:rsid w:val="00D82696"/>
    <w:rsid w:val="00D83DD6"/>
    <w:rsid w:val="00D84771"/>
    <w:rsid w:val="00D87852"/>
    <w:rsid w:val="00D87ACA"/>
    <w:rsid w:val="00D90D81"/>
    <w:rsid w:val="00D919E3"/>
    <w:rsid w:val="00D92249"/>
    <w:rsid w:val="00D92E14"/>
    <w:rsid w:val="00D932AA"/>
    <w:rsid w:val="00D93A89"/>
    <w:rsid w:val="00D9402D"/>
    <w:rsid w:val="00D9439E"/>
    <w:rsid w:val="00D95FAC"/>
    <w:rsid w:val="00D974AB"/>
    <w:rsid w:val="00D977E4"/>
    <w:rsid w:val="00DA2041"/>
    <w:rsid w:val="00DB133C"/>
    <w:rsid w:val="00DB250A"/>
    <w:rsid w:val="00DB4B77"/>
    <w:rsid w:val="00DB51F5"/>
    <w:rsid w:val="00DB64F9"/>
    <w:rsid w:val="00DC050A"/>
    <w:rsid w:val="00DC1815"/>
    <w:rsid w:val="00DC1911"/>
    <w:rsid w:val="00DC2C5C"/>
    <w:rsid w:val="00DC5073"/>
    <w:rsid w:val="00DC530F"/>
    <w:rsid w:val="00DC58B7"/>
    <w:rsid w:val="00DC6308"/>
    <w:rsid w:val="00DC7AD3"/>
    <w:rsid w:val="00DD1D64"/>
    <w:rsid w:val="00DD3D35"/>
    <w:rsid w:val="00DD5844"/>
    <w:rsid w:val="00DD7059"/>
    <w:rsid w:val="00DE0096"/>
    <w:rsid w:val="00DE0C56"/>
    <w:rsid w:val="00DE22C5"/>
    <w:rsid w:val="00DE679E"/>
    <w:rsid w:val="00DE70DB"/>
    <w:rsid w:val="00DE7549"/>
    <w:rsid w:val="00DE7802"/>
    <w:rsid w:val="00DE789C"/>
    <w:rsid w:val="00DF08CF"/>
    <w:rsid w:val="00DF25D9"/>
    <w:rsid w:val="00DF25E3"/>
    <w:rsid w:val="00DF2ED9"/>
    <w:rsid w:val="00DF367D"/>
    <w:rsid w:val="00DF404F"/>
    <w:rsid w:val="00DF5830"/>
    <w:rsid w:val="00DF65E0"/>
    <w:rsid w:val="00DF710A"/>
    <w:rsid w:val="00E010FF"/>
    <w:rsid w:val="00E05270"/>
    <w:rsid w:val="00E06027"/>
    <w:rsid w:val="00E0692A"/>
    <w:rsid w:val="00E11928"/>
    <w:rsid w:val="00E11D03"/>
    <w:rsid w:val="00E12D01"/>
    <w:rsid w:val="00E14E1A"/>
    <w:rsid w:val="00E1528B"/>
    <w:rsid w:val="00E15352"/>
    <w:rsid w:val="00E176F2"/>
    <w:rsid w:val="00E20640"/>
    <w:rsid w:val="00E216FA"/>
    <w:rsid w:val="00E22F2D"/>
    <w:rsid w:val="00E232E3"/>
    <w:rsid w:val="00E2373C"/>
    <w:rsid w:val="00E247D3"/>
    <w:rsid w:val="00E25697"/>
    <w:rsid w:val="00E25D3F"/>
    <w:rsid w:val="00E26562"/>
    <w:rsid w:val="00E303EC"/>
    <w:rsid w:val="00E3051A"/>
    <w:rsid w:val="00E30BED"/>
    <w:rsid w:val="00E30F24"/>
    <w:rsid w:val="00E3326B"/>
    <w:rsid w:val="00E332BB"/>
    <w:rsid w:val="00E3341A"/>
    <w:rsid w:val="00E344A0"/>
    <w:rsid w:val="00E34EFA"/>
    <w:rsid w:val="00E35B12"/>
    <w:rsid w:val="00E37EEA"/>
    <w:rsid w:val="00E4078F"/>
    <w:rsid w:val="00E41448"/>
    <w:rsid w:val="00E414E9"/>
    <w:rsid w:val="00E42A37"/>
    <w:rsid w:val="00E44540"/>
    <w:rsid w:val="00E46125"/>
    <w:rsid w:val="00E50137"/>
    <w:rsid w:val="00E50F62"/>
    <w:rsid w:val="00E51A1F"/>
    <w:rsid w:val="00E53CB6"/>
    <w:rsid w:val="00E53FD4"/>
    <w:rsid w:val="00E558FD"/>
    <w:rsid w:val="00E6121A"/>
    <w:rsid w:val="00E636FC"/>
    <w:rsid w:val="00E644C8"/>
    <w:rsid w:val="00E65488"/>
    <w:rsid w:val="00E6689A"/>
    <w:rsid w:val="00E6707A"/>
    <w:rsid w:val="00E7052E"/>
    <w:rsid w:val="00E72950"/>
    <w:rsid w:val="00E72D5E"/>
    <w:rsid w:val="00E7521F"/>
    <w:rsid w:val="00E75EE5"/>
    <w:rsid w:val="00E77520"/>
    <w:rsid w:val="00E8046E"/>
    <w:rsid w:val="00E81439"/>
    <w:rsid w:val="00E81D2E"/>
    <w:rsid w:val="00E826E7"/>
    <w:rsid w:val="00E849C0"/>
    <w:rsid w:val="00E863D0"/>
    <w:rsid w:val="00E87072"/>
    <w:rsid w:val="00E90B33"/>
    <w:rsid w:val="00E90F72"/>
    <w:rsid w:val="00E920AB"/>
    <w:rsid w:val="00E95D63"/>
    <w:rsid w:val="00E96A4A"/>
    <w:rsid w:val="00E97B49"/>
    <w:rsid w:val="00EA1079"/>
    <w:rsid w:val="00EA1794"/>
    <w:rsid w:val="00EA4D26"/>
    <w:rsid w:val="00EA7CF6"/>
    <w:rsid w:val="00EB07F0"/>
    <w:rsid w:val="00EB0B0D"/>
    <w:rsid w:val="00EB0C80"/>
    <w:rsid w:val="00EB1636"/>
    <w:rsid w:val="00EB22A7"/>
    <w:rsid w:val="00EB4BF9"/>
    <w:rsid w:val="00EB4DE8"/>
    <w:rsid w:val="00EB6F63"/>
    <w:rsid w:val="00EC00D3"/>
    <w:rsid w:val="00EC1FE9"/>
    <w:rsid w:val="00EC2803"/>
    <w:rsid w:val="00EC2DCD"/>
    <w:rsid w:val="00EC3D9A"/>
    <w:rsid w:val="00EC731C"/>
    <w:rsid w:val="00ED0C9F"/>
    <w:rsid w:val="00ED19BD"/>
    <w:rsid w:val="00ED4142"/>
    <w:rsid w:val="00ED4FE5"/>
    <w:rsid w:val="00ED4FF7"/>
    <w:rsid w:val="00ED5D5B"/>
    <w:rsid w:val="00ED6F9E"/>
    <w:rsid w:val="00EE151E"/>
    <w:rsid w:val="00EE259E"/>
    <w:rsid w:val="00EE4397"/>
    <w:rsid w:val="00EE45D6"/>
    <w:rsid w:val="00EE641A"/>
    <w:rsid w:val="00EE6A43"/>
    <w:rsid w:val="00EE6DA7"/>
    <w:rsid w:val="00EE7BB6"/>
    <w:rsid w:val="00EF0E27"/>
    <w:rsid w:val="00EF1DC3"/>
    <w:rsid w:val="00EF2801"/>
    <w:rsid w:val="00EF4D89"/>
    <w:rsid w:val="00EF51C5"/>
    <w:rsid w:val="00EF534F"/>
    <w:rsid w:val="00EF5624"/>
    <w:rsid w:val="00EF6513"/>
    <w:rsid w:val="00EF689F"/>
    <w:rsid w:val="00EF6A38"/>
    <w:rsid w:val="00EF6E67"/>
    <w:rsid w:val="00EF7859"/>
    <w:rsid w:val="00F003EE"/>
    <w:rsid w:val="00F0126B"/>
    <w:rsid w:val="00F012D1"/>
    <w:rsid w:val="00F01B03"/>
    <w:rsid w:val="00F03557"/>
    <w:rsid w:val="00F03F49"/>
    <w:rsid w:val="00F05420"/>
    <w:rsid w:val="00F06574"/>
    <w:rsid w:val="00F06832"/>
    <w:rsid w:val="00F07223"/>
    <w:rsid w:val="00F07341"/>
    <w:rsid w:val="00F074FF"/>
    <w:rsid w:val="00F07A9B"/>
    <w:rsid w:val="00F108B1"/>
    <w:rsid w:val="00F10A3C"/>
    <w:rsid w:val="00F10A44"/>
    <w:rsid w:val="00F113E2"/>
    <w:rsid w:val="00F11FD7"/>
    <w:rsid w:val="00F128C9"/>
    <w:rsid w:val="00F13219"/>
    <w:rsid w:val="00F16B40"/>
    <w:rsid w:val="00F17481"/>
    <w:rsid w:val="00F21587"/>
    <w:rsid w:val="00F222B3"/>
    <w:rsid w:val="00F2245E"/>
    <w:rsid w:val="00F22D3A"/>
    <w:rsid w:val="00F22D3F"/>
    <w:rsid w:val="00F22FD4"/>
    <w:rsid w:val="00F24FEF"/>
    <w:rsid w:val="00F2589E"/>
    <w:rsid w:val="00F27895"/>
    <w:rsid w:val="00F30165"/>
    <w:rsid w:val="00F307B8"/>
    <w:rsid w:val="00F30D86"/>
    <w:rsid w:val="00F3193F"/>
    <w:rsid w:val="00F33AD0"/>
    <w:rsid w:val="00F33E11"/>
    <w:rsid w:val="00F34D3E"/>
    <w:rsid w:val="00F35802"/>
    <w:rsid w:val="00F36279"/>
    <w:rsid w:val="00F36398"/>
    <w:rsid w:val="00F37381"/>
    <w:rsid w:val="00F4095D"/>
    <w:rsid w:val="00F42B1A"/>
    <w:rsid w:val="00F43F1E"/>
    <w:rsid w:val="00F44F26"/>
    <w:rsid w:val="00F45565"/>
    <w:rsid w:val="00F4600D"/>
    <w:rsid w:val="00F5092D"/>
    <w:rsid w:val="00F51112"/>
    <w:rsid w:val="00F51A0F"/>
    <w:rsid w:val="00F52E2A"/>
    <w:rsid w:val="00F53CC6"/>
    <w:rsid w:val="00F545DE"/>
    <w:rsid w:val="00F559A3"/>
    <w:rsid w:val="00F56124"/>
    <w:rsid w:val="00F56F6B"/>
    <w:rsid w:val="00F607C8"/>
    <w:rsid w:val="00F60965"/>
    <w:rsid w:val="00F60ECC"/>
    <w:rsid w:val="00F62E00"/>
    <w:rsid w:val="00F636AA"/>
    <w:rsid w:val="00F652A8"/>
    <w:rsid w:val="00F654B7"/>
    <w:rsid w:val="00F67D1B"/>
    <w:rsid w:val="00F70199"/>
    <w:rsid w:val="00F72E4D"/>
    <w:rsid w:val="00F75EB4"/>
    <w:rsid w:val="00F810CD"/>
    <w:rsid w:val="00F81FBF"/>
    <w:rsid w:val="00F826EC"/>
    <w:rsid w:val="00F8273E"/>
    <w:rsid w:val="00F82F2D"/>
    <w:rsid w:val="00F832D3"/>
    <w:rsid w:val="00F839DC"/>
    <w:rsid w:val="00F8404B"/>
    <w:rsid w:val="00F8521E"/>
    <w:rsid w:val="00F85659"/>
    <w:rsid w:val="00F85CB8"/>
    <w:rsid w:val="00F86B27"/>
    <w:rsid w:val="00F87038"/>
    <w:rsid w:val="00F87444"/>
    <w:rsid w:val="00F90EE2"/>
    <w:rsid w:val="00F92506"/>
    <w:rsid w:val="00F9388D"/>
    <w:rsid w:val="00F97259"/>
    <w:rsid w:val="00FA051B"/>
    <w:rsid w:val="00FA1806"/>
    <w:rsid w:val="00FA2A91"/>
    <w:rsid w:val="00FA3A7E"/>
    <w:rsid w:val="00FA3BC6"/>
    <w:rsid w:val="00FA474C"/>
    <w:rsid w:val="00FA63DC"/>
    <w:rsid w:val="00FA6E04"/>
    <w:rsid w:val="00FA7D7E"/>
    <w:rsid w:val="00FB10FC"/>
    <w:rsid w:val="00FB4014"/>
    <w:rsid w:val="00FB489D"/>
    <w:rsid w:val="00FB4965"/>
    <w:rsid w:val="00FB5A94"/>
    <w:rsid w:val="00FB73E5"/>
    <w:rsid w:val="00FB7656"/>
    <w:rsid w:val="00FC0A5B"/>
    <w:rsid w:val="00FC12BD"/>
    <w:rsid w:val="00FC1354"/>
    <w:rsid w:val="00FC50B8"/>
    <w:rsid w:val="00FC6639"/>
    <w:rsid w:val="00FD0565"/>
    <w:rsid w:val="00FD2AB2"/>
    <w:rsid w:val="00FD39C6"/>
    <w:rsid w:val="00FD69CC"/>
    <w:rsid w:val="00FD7C53"/>
    <w:rsid w:val="00FE1D25"/>
    <w:rsid w:val="00FE5006"/>
    <w:rsid w:val="00FE633A"/>
    <w:rsid w:val="00FE7603"/>
    <w:rsid w:val="00FE7A7F"/>
    <w:rsid w:val="00FF094F"/>
    <w:rsid w:val="00FF0B6F"/>
    <w:rsid w:val="00FF22FB"/>
    <w:rsid w:val="00FF26F5"/>
    <w:rsid w:val="00FF4366"/>
    <w:rsid w:val="00FF490A"/>
    <w:rsid w:val="00FF57DA"/>
    <w:rsid w:val="00FF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4F5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2125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4F54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3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gulation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ov.uscis.gov/cris/Dashboard.do" TargetMode="External"/><Relationship Id="rId5" Type="http://schemas.openxmlformats.org/officeDocument/2006/relationships/hyperlink" Target="mailto:USCISFRComment@dhs.gov" TargetMode="External"/><Relationship Id="rId4" Type="http://schemas.openxmlformats.org/officeDocument/2006/relationships/hyperlink" Target="http://www.gpo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768</Words>
  <Characters>4380</Characters>
  <Application>Microsoft Office Outlook</Application>
  <DocSecurity>0</DocSecurity>
  <Lines>0</Lines>
  <Paragraphs>0</Paragraphs>
  <ScaleCrop>false</ScaleCrop>
  <Company>DHS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[Federal Register Volume 76, Number 209 (Friday, October 28, 2011)]</dc:title>
  <dc:subject/>
  <dc:creator>user_template</dc:creator>
  <cp:keywords/>
  <dc:description/>
  <cp:lastModifiedBy>user_template</cp:lastModifiedBy>
  <cp:revision>2</cp:revision>
  <dcterms:created xsi:type="dcterms:W3CDTF">2011-10-28T12:40:00Z</dcterms:created>
  <dcterms:modified xsi:type="dcterms:W3CDTF">2011-10-28T12:40:00Z</dcterms:modified>
</cp:coreProperties>
</file>