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FB" w:rsidRPr="004D57B7" w:rsidRDefault="00C623FB" w:rsidP="006B3DF9">
      <w:pPr>
        <w:pStyle w:val="P1-StandPara"/>
        <w:spacing w:line="240" w:lineRule="auto"/>
        <w:ind w:firstLine="0"/>
        <w:rPr>
          <w:sz w:val="22"/>
          <w:szCs w:val="22"/>
        </w:rPr>
      </w:pPr>
    </w:p>
    <w:p w:rsidR="00C623FB" w:rsidRPr="004D57B7" w:rsidRDefault="00C623FB" w:rsidP="0079290F">
      <w:pPr>
        <w:tabs>
          <w:tab w:val="clear" w:pos="720"/>
          <w:tab w:val="clear" w:pos="1080"/>
          <w:tab w:val="clear" w:pos="1440"/>
          <w:tab w:val="clear" w:pos="1800"/>
        </w:tabs>
        <w:spacing w:line="240" w:lineRule="auto"/>
        <w:jc w:val="center"/>
        <w:rPr>
          <w:szCs w:val="22"/>
        </w:rPr>
      </w:pPr>
      <w:r w:rsidRPr="004D57B7">
        <w:rPr>
          <w:b/>
          <w:sz w:val="32"/>
          <w:szCs w:val="32"/>
        </w:rPr>
        <w:t>APPENDIX A.  NOTIFICATION LETTERS</w:t>
      </w:r>
    </w:p>
    <w:p w:rsidR="00C623FB" w:rsidRPr="004D57B7" w:rsidRDefault="00C623FB" w:rsidP="004D57B7">
      <w:pPr>
        <w:pStyle w:val="P1-StandPara"/>
        <w:spacing w:line="240" w:lineRule="auto"/>
        <w:ind w:firstLine="0"/>
        <w:jc w:val="center"/>
        <w:rPr>
          <w:b/>
          <w:sz w:val="22"/>
          <w:szCs w:val="22"/>
        </w:rPr>
      </w:pPr>
    </w:p>
    <w:p w:rsidR="00C623FB" w:rsidRPr="004D57B7" w:rsidRDefault="00C623FB" w:rsidP="004D57B7">
      <w:pPr>
        <w:pStyle w:val="P1-StandPara"/>
        <w:spacing w:line="240" w:lineRule="auto"/>
        <w:ind w:firstLine="0"/>
        <w:jc w:val="left"/>
        <w:rPr>
          <w:b/>
          <w:sz w:val="22"/>
          <w:szCs w:val="22"/>
        </w:rPr>
      </w:pPr>
    </w:p>
    <w:p w:rsidR="00C623FB" w:rsidRPr="004D57B7" w:rsidRDefault="00C623FB" w:rsidP="004D57B7">
      <w:pPr>
        <w:pStyle w:val="P1-StandPara"/>
        <w:spacing w:line="240" w:lineRule="auto"/>
        <w:ind w:firstLine="0"/>
        <w:jc w:val="left"/>
        <w:rPr>
          <w:sz w:val="22"/>
          <w:szCs w:val="22"/>
        </w:rPr>
      </w:pPr>
      <w:r w:rsidRPr="004D57B7">
        <w:rPr>
          <w:sz w:val="22"/>
          <w:szCs w:val="22"/>
        </w:rPr>
        <w:t>State Chief School Officer</w:t>
      </w:r>
    </w:p>
    <w:p w:rsidR="00C623FB" w:rsidRPr="004D57B7" w:rsidRDefault="00C623FB" w:rsidP="004D57B7">
      <w:pPr>
        <w:pStyle w:val="P1-StandPara"/>
        <w:spacing w:line="240" w:lineRule="auto"/>
        <w:ind w:firstLine="0"/>
        <w:jc w:val="left"/>
        <w:rPr>
          <w:sz w:val="22"/>
          <w:szCs w:val="22"/>
        </w:rPr>
      </w:pPr>
      <w:r w:rsidRPr="004D57B7">
        <w:rPr>
          <w:sz w:val="22"/>
          <w:szCs w:val="22"/>
        </w:rPr>
        <w:t>School District Superintendent</w:t>
      </w:r>
    </w:p>
    <w:p w:rsidR="00C623FB" w:rsidRPr="004D57B7" w:rsidRDefault="00C623FB" w:rsidP="004D57B7">
      <w:pPr>
        <w:pStyle w:val="P1-StandPara"/>
        <w:spacing w:line="240" w:lineRule="auto"/>
        <w:ind w:firstLine="0"/>
        <w:jc w:val="left"/>
        <w:rPr>
          <w:sz w:val="22"/>
          <w:szCs w:val="22"/>
        </w:rPr>
      </w:pPr>
      <w:r w:rsidRPr="004D57B7">
        <w:rPr>
          <w:sz w:val="22"/>
          <w:szCs w:val="22"/>
        </w:rPr>
        <w:t>School Principal (in schools with district approval process)</w:t>
      </w:r>
    </w:p>
    <w:p w:rsidR="00C623FB" w:rsidRPr="004D57B7" w:rsidRDefault="00C623FB" w:rsidP="004D57B7">
      <w:pPr>
        <w:pStyle w:val="P1-StandPara"/>
        <w:spacing w:line="240" w:lineRule="auto"/>
        <w:ind w:firstLine="0"/>
        <w:jc w:val="left"/>
        <w:rPr>
          <w:sz w:val="22"/>
          <w:szCs w:val="22"/>
        </w:rPr>
      </w:pPr>
      <w:r w:rsidRPr="004D57B7">
        <w:rPr>
          <w:sz w:val="22"/>
          <w:szCs w:val="22"/>
        </w:rPr>
        <w:t>School Principal</w:t>
      </w:r>
    </w:p>
    <w:p w:rsidR="00C623FB" w:rsidRPr="004D57B7" w:rsidRDefault="00C623FB" w:rsidP="004D57B7">
      <w:pPr>
        <w:pStyle w:val="P1-StandPara"/>
        <w:spacing w:line="240" w:lineRule="auto"/>
        <w:ind w:firstLine="0"/>
        <w:jc w:val="left"/>
        <w:rPr>
          <w:sz w:val="22"/>
          <w:szCs w:val="22"/>
        </w:rPr>
      </w:pPr>
    </w:p>
    <w:p w:rsidR="00C623FB" w:rsidRDefault="00C623FB">
      <w:pPr>
        <w:tabs>
          <w:tab w:val="clear" w:pos="720"/>
          <w:tab w:val="clear" w:pos="1080"/>
          <w:tab w:val="clear" w:pos="1440"/>
          <w:tab w:val="clear" w:pos="1800"/>
        </w:tabs>
        <w:spacing w:line="240" w:lineRule="auto"/>
      </w:pPr>
      <w:r>
        <w:br w:type="page"/>
      </w:r>
    </w:p>
    <w:p w:rsidR="00C623FB" w:rsidRPr="004D57B7" w:rsidRDefault="00C623FB" w:rsidP="004D57B7">
      <w:r w:rsidRPr="004D57B7">
        <w:t xml:space="preserve">Dear </w:t>
      </w:r>
      <w:r w:rsidRPr="004D57B7">
        <w:rPr>
          <w:b/>
        </w:rPr>
        <w:t>Chief State School Officer</w:t>
      </w:r>
      <w:r w:rsidRPr="00D7296F">
        <w:t>:</w:t>
      </w:r>
    </w:p>
    <w:p w:rsidR="00C623FB" w:rsidRPr="004D57B7" w:rsidRDefault="00C623FB" w:rsidP="004D57B7"/>
    <w:p w:rsidR="00C623FB" w:rsidRPr="004D57B7" w:rsidRDefault="00C623FB" w:rsidP="004D57B7">
      <w:r w:rsidRPr="004D57B7">
        <w:t>I am writing to request your participation in an important study being conducted for the U.S. Department of Education (ED).  As you know, the American Recovery and Reinvestment Act (ARRA) included an unprecedented $100 billion of new funding for educational institutions and programs.  ED officials, including Secretary Duncan, and others want to understand how those funds are being used to invest in educational capacity and to stimulate reforms.  They also want to know what challenges your state is facing in implementing new improvement strategies.  Your state’s participation – at the state education agency level, the district level, and the school level – in ED’s multi-year evaluation is critical to drawing lessons for future federal activity.</w:t>
      </w:r>
    </w:p>
    <w:p w:rsidR="00C623FB" w:rsidRPr="004D57B7" w:rsidRDefault="00C623FB" w:rsidP="004D57B7"/>
    <w:p w:rsidR="00C623FB" w:rsidRPr="004D57B7" w:rsidRDefault="00C623FB" w:rsidP="004D57B7">
      <w:r w:rsidRPr="004D57B7">
        <w:t>We seek your help in ensuring high rates of response to the surveys we will administer in spring 2011, spring 2012</w:t>
      </w:r>
      <w:r>
        <w:t>,</w:t>
      </w:r>
      <w:r w:rsidRPr="004D57B7">
        <w:t xml:space="preserve"> and spring 2013.  In developing the </w:t>
      </w:r>
      <w:r>
        <w:t>survey</w:t>
      </w:r>
      <w:r w:rsidRPr="004D57B7">
        <w:t>s we have made every effort to take into account other federal reporting requirements including those under ARRA.  We would appreciate your assistance in the f</w:t>
      </w:r>
      <w:r>
        <w:t>ollowing ways:</w:t>
      </w:r>
    </w:p>
    <w:p w:rsidR="00C623FB" w:rsidRPr="004D57B7" w:rsidRDefault="00C623FB" w:rsidP="004D57B7"/>
    <w:p w:rsidR="00C623FB" w:rsidRPr="004D57B7" w:rsidRDefault="00C623FB" w:rsidP="004D57B7">
      <w:pPr>
        <w:pStyle w:val="ListParagraph"/>
        <w:numPr>
          <w:ilvl w:val="0"/>
          <w:numId w:val="29"/>
        </w:numPr>
        <w:rPr>
          <w:rFonts w:ascii="Times New Roman" w:hAnsi="Times New Roman"/>
        </w:rPr>
      </w:pPr>
      <w:r w:rsidRPr="004D57B7">
        <w:rPr>
          <w:rFonts w:ascii="Times New Roman" w:hAnsi="Times New Roman"/>
          <w:b/>
          <w:i/>
        </w:rPr>
        <w:t>Designate a study liaison</w:t>
      </w:r>
      <w:r w:rsidRPr="00D7296F">
        <w:rPr>
          <w:rFonts w:ascii="Times New Roman" w:hAnsi="Times New Roman"/>
          <w:b/>
        </w:rPr>
        <w:t>:</w:t>
      </w:r>
      <w:r w:rsidRPr="004D57B7">
        <w:rPr>
          <w:rFonts w:ascii="Times New Roman" w:hAnsi="Times New Roman"/>
        </w:rPr>
        <w:t xml:space="preserve"> Given the breadth of the survey topic areas, we expect that more than one person in your agency will need to contribute to the survey to provide a complete agency response.   The liaison can assign portions of the survey to the appropriate individuals and ensure that all parts of the survey are completed in a timely manner.  </w:t>
      </w:r>
    </w:p>
    <w:p w:rsidR="00C623FB" w:rsidRPr="004D57B7" w:rsidRDefault="00C623FB" w:rsidP="004D57B7">
      <w:pPr>
        <w:pStyle w:val="ListParagraph"/>
        <w:numPr>
          <w:ilvl w:val="0"/>
          <w:numId w:val="29"/>
        </w:numPr>
        <w:rPr>
          <w:rFonts w:ascii="Times New Roman" w:hAnsi="Times New Roman"/>
        </w:rPr>
      </w:pPr>
      <w:r w:rsidRPr="004D57B7">
        <w:rPr>
          <w:rFonts w:ascii="Times New Roman" w:hAnsi="Times New Roman"/>
          <w:b/>
          <w:i/>
        </w:rPr>
        <w:t xml:space="preserve">Encourage your districts and schools to complete </w:t>
      </w:r>
      <w:r>
        <w:rPr>
          <w:rFonts w:ascii="Times New Roman" w:hAnsi="Times New Roman"/>
          <w:b/>
          <w:i/>
        </w:rPr>
        <w:t xml:space="preserve">the </w:t>
      </w:r>
      <w:r w:rsidRPr="004D57B7">
        <w:rPr>
          <w:rFonts w:ascii="Times New Roman" w:hAnsi="Times New Roman"/>
          <w:b/>
          <w:i/>
        </w:rPr>
        <w:t>evaluation surveys</w:t>
      </w:r>
      <w:r w:rsidRPr="00D7296F">
        <w:rPr>
          <w:rFonts w:ascii="Times New Roman" w:hAnsi="Times New Roman"/>
          <w:b/>
        </w:rPr>
        <w:t>:</w:t>
      </w:r>
      <w:r w:rsidRPr="004D57B7">
        <w:rPr>
          <w:rFonts w:ascii="Times New Roman" w:hAnsi="Times New Roman"/>
        </w:rPr>
        <w:t xml:space="preserve"> </w:t>
      </w:r>
      <w:r w:rsidRPr="004D57B7">
        <w:rPr>
          <w:rFonts w:ascii="Times New Roman" w:hAnsi="Times New Roman"/>
          <w:b/>
          <w:i/>
        </w:rPr>
        <w:t xml:space="preserve"> </w:t>
      </w:r>
      <w:r w:rsidRPr="004D57B7">
        <w:rPr>
          <w:rFonts w:ascii="Times New Roman" w:hAnsi="Times New Roman"/>
        </w:rPr>
        <w:t>The higher the response from the districts and schools sampled in your state, the more valid the aggregate survey information we provide back to you will be.  Every state will receive a set of tables summarizing the ARRA survey data from their state.  Attached is the list of your state’s districts and schools that were randomly selected for the study.  We will be contacting the relevant superintendents and principals to solicit their participation but would be grateful for your support.</w:t>
      </w:r>
    </w:p>
    <w:p w:rsidR="00C623FB" w:rsidRPr="004D57B7" w:rsidRDefault="00C623FB" w:rsidP="004D57B7">
      <w:r w:rsidRPr="004D57B7">
        <w:t>The evaluation team includes Westat, Policy Studies Associates (PSA), and school finance experts from the University of Wisconsin, working under the direction of ED’s Institute of Education Sciences (IES).  [Contact name] from PSA has been assigned as your agency’s primary contact for the ARRA Evaluation and will contact you shortly to answer any questions you may have and to ask who will serve as the SE</w:t>
      </w:r>
      <w:r>
        <w:t>A Liaison for this evaluation.  We estimate that this process will take up to 30 minutes.  Your participation is voluntary.</w:t>
      </w:r>
    </w:p>
    <w:p w:rsidR="00C623FB" w:rsidRDefault="00C623FB" w:rsidP="004D57B7"/>
    <w:p w:rsidR="00C623FB" w:rsidRDefault="00C623FB" w:rsidP="00283848">
      <w:pPr>
        <w:pStyle w:val="Default"/>
        <w:rPr>
          <w:sz w:val="22"/>
          <w:szCs w:val="22"/>
        </w:rPr>
      </w:pPr>
      <w:r>
        <w:rPr>
          <w:sz w:val="22"/>
          <w:szCs w:val="22"/>
        </w:rPr>
        <w:t xml:space="preserve">Information collected for this study come under the confidentiality and data protection requirements of the Institute of Education Sciences which is discussed in further detail below.. </w:t>
      </w:r>
    </w:p>
    <w:p w:rsidR="00C623FB" w:rsidRPr="004D57B7" w:rsidRDefault="00C623FB" w:rsidP="004D57B7"/>
    <w:p w:rsidR="00C623FB" w:rsidRPr="004D57B7" w:rsidRDefault="00C623FB" w:rsidP="00B92C9B">
      <w:pPr>
        <w:spacing w:line="240" w:lineRule="auto"/>
      </w:pPr>
      <w:r w:rsidRPr="004D57B7">
        <w:t xml:space="preserve">Feel free to contact me with questions or issues.  My e-mail is </w:t>
      </w:r>
      <w:hyperlink r:id="rId7" w:history="1">
        <w:r w:rsidRPr="004D57B7">
          <w:rPr>
            <w:rStyle w:val="Hyperlink"/>
          </w:rPr>
          <w:t>mbhaslam@policystudies.com</w:t>
        </w:r>
      </w:hyperlink>
      <w:r w:rsidRPr="004D57B7">
        <w:t xml:space="preserve"> .  Mark Low can also assist.  His email is </w:t>
      </w:r>
      <w:hyperlink r:id="rId8" w:history="1">
        <w:r w:rsidRPr="004D57B7">
          <w:rPr>
            <w:rStyle w:val="Hyperlink"/>
          </w:rPr>
          <w:t>mlow@policystudies.com</w:t>
        </w:r>
      </w:hyperlink>
      <w:r w:rsidRPr="004D57B7">
        <w:t>.   You can reach either of us at 1-800-xxxxxxxx.  We look forward to working with your agency over the next several years to make the ARRA evaluation a success.</w:t>
      </w:r>
    </w:p>
    <w:p w:rsidR="00C623FB" w:rsidRPr="004D57B7" w:rsidRDefault="00C623FB" w:rsidP="004D57B7"/>
    <w:p w:rsidR="00C623FB" w:rsidRDefault="00C623FB" w:rsidP="004D57B7">
      <w:r w:rsidRPr="004D57B7">
        <w:t>Sincerely,</w:t>
      </w:r>
    </w:p>
    <w:p w:rsidR="00C623FB" w:rsidRPr="004D57B7" w:rsidRDefault="00C623FB" w:rsidP="004D57B7"/>
    <w:p w:rsidR="00C623FB" w:rsidRPr="004D57B7" w:rsidRDefault="00C623FB" w:rsidP="004D57B7">
      <w:pPr>
        <w:spacing w:line="240" w:lineRule="auto"/>
      </w:pPr>
      <w:r w:rsidRPr="004D57B7">
        <w:t>M. Bruce Haslam</w:t>
      </w:r>
    </w:p>
    <w:p w:rsidR="00C623FB" w:rsidRDefault="00C623FB" w:rsidP="004D57B7">
      <w:pPr>
        <w:spacing w:line="240" w:lineRule="auto"/>
      </w:pPr>
      <w:r w:rsidRPr="004D57B7">
        <w:t>ARRA Evaluation Project Design Director</w:t>
      </w:r>
    </w:p>
    <w:p w:rsidR="00C623FB" w:rsidRDefault="00C623FB" w:rsidP="00283848">
      <w:pPr>
        <w:pStyle w:val="Default"/>
        <w:rPr>
          <w:b/>
          <w:bCs/>
          <w:sz w:val="22"/>
          <w:szCs w:val="22"/>
        </w:rPr>
      </w:pPr>
    </w:p>
    <w:p w:rsidR="00C623FB" w:rsidRDefault="00C623FB" w:rsidP="00283848">
      <w:pPr>
        <w:pStyle w:val="Default"/>
        <w:rPr>
          <w:b/>
          <w:bCs/>
          <w:sz w:val="22"/>
          <w:szCs w:val="22"/>
        </w:rPr>
      </w:pPr>
    </w:p>
    <w:p w:rsidR="00C623FB" w:rsidRDefault="00C623FB" w:rsidP="00283848">
      <w:pPr>
        <w:pStyle w:val="Default"/>
        <w:rPr>
          <w:b/>
          <w:bCs/>
          <w:sz w:val="22"/>
          <w:szCs w:val="22"/>
        </w:rPr>
      </w:pPr>
    </w:p>
    <w:p w:rsidR="00C623FB" w:rsidRDefault="00C623FB" w:rsidP="00283848">
      <w:pPr>
        <w:pStyle w:val="Default"/>
        <w:rPr>
          <w:sz w:val="22"/>
          <w:szCs w:val="22"/>
        </w:rPr>
      </w:pPr>
      <w:r>
        <w:rPr>
          <w:b/>
          <w:bCs/>
          <w:sz w:val="22"/>
          <w:szCs w:val="22"/>
        </w:rPr>
        <w:t xml:space="preserve">Notice of Confidentiality </w:t>
      </w:r>
    </w:p>
    <w:p w:rsidR="00C623FB" w:rsidRDefault="00C623FB" w:rsidP="00283848">
      <w:pPr>
        <w:pStyle w:val="Default"/>
        <w:rPr>
          <w:sz w:val="22"/>
          <w:szCs w:val="22"/>
        </w:rPr>
      </w:pPr>
      <w:r>
        <w:rPr>
          <w:sz w:val="22"/>
          <w:szCs w:val="22"/>
        </w:rPr>
        <w:t xml:space="preserve">Information collected for this study come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The reports prepared for the study will summarize findings across individuals and institutions and will not associate responses with a specific district, school, or person. We will not provide information that identifies district or school respondents to anyone outside the study team, except as required by law. </w:t>
      </w:r>
    </w:p>
    <w:p w:rsidR="00C623FB" w:rsidRDefault="00C623FB" w:rsidP="00283848">
      <w:pPr>
        <w:pStyle w:val="Default"/>
        <w:rPr>
          <w:sz w:val="22"/>
          <w:szCs w:val="22"/>
        </w:rPr>
      </w:pPr>
    </w:p>
    <w:p w:rsidR="00C623FB" w:rsidRDefault="00C623FB" w:rsidP="00283848">
      <w:pPr>
        <w:pStyle w:val="Default"/>
        <w:rPr>
          <w:sz w:val="22"/>
          <w:szCs w:val="22"/>
        </w:rPr>
      </w:pPr>
    </w:p>
    <w:p w:rsidR="00C623FB" w:rsidRDefault="00C623FB" w:rsidP="00283848">
      <w:pPr>
        <w:pStyle w:val="Default"/>
        <w:rPr>
          <w:sz w:val="22"/>
          <w:szCs w:val="22"/>
        </w:rPr>
      </w:pPr>
      <w:r>
        <w:rPr>
          <w:b/>
          <w:bCs/>
          <w:sz w:val="22"/>
          <w:szCs w:val="22"/>
        </w:rPr>
        <w:t xml:space="preserve">Paperwork Reduction Act of 1995 </w:t>
      </w:r>
    </w:p>
    <w:p w:rsidR="00C623FB" w:rsidRDefault="00C623FB" w:rsidP="00283848">
      <w:pPr>
        <w:rPr>
          <w:color w:val="1F497D"/>
          <w:szCs w:val="22"/>
        </w:rPr>
      </w:pPr>
      <w:r>
        <w:t>According to the Paperwork Reduction Act of 1995, no persons are required to respond to a collection of information unless such collection displays a valid OMB control number. The valid OMB control number for this information collection is xxxx-xxxx. The approximate time required to discuss your participation in the evaluation is estimated to be 30 minutes.  Your participation is voluntary.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[insert program sponsor/office], U.S. Department of Education, 600 Independence Avenue, S.W., [insert building/room number], Washington, D.C. 20202-xxxx.</w:t>
      </w:r>
    </w:p>
    <w:p w:rsidR="00C623FB" w:rsidRDefault="00C623FB">
      <w:pPr>
        <w:tabs>
          <w:tab w:val="clear" w:pos="720"/>
          <w:tab w:val="clear" w:pos="1080"/>
          <w:tab w:val="clear" w:pos="1440"/>
          <w:tab w:val="clear" w:pos="1800"/>
        </w:tabs>
        <w:spacing w:line="240" w:lineRule="auto"/>
      </w:pPr>
      <w:r>
        <w:br w:type="page"/>
      </w:r>
    </w:p>
    <w:p w:rsidR="00C623FB" w:rsidRPr="004D57B7" w:rsidRDefault="00C623FB" w:rsidP="004D57B7">
      <w:pPr>
        <w:spacing w:line="240" w:lineRule="auto"/>
      </w:pPr>
    </w:p>
    <w:p w:rsidR="00C623FB" w:rsidRPr="004D57B7" w:rsidRDefault="00C623FB" w:rsidP="005A5D3F">
      <w:pPr>
        <w:tabs>
          <w:tab w:val="clear" w:pos="720"/>
          <w:tab w:val="clear" w:pos="1080"/>
          <w:tab w:val="clear" w:pos="1440"/>
          <w:tab w:val="clear" w:pos="1800"/>
        </w:tabs>
        <w:spacing w:line="240" w:lineRule="auto"/>
        <w:rPr>
          <w:b/>
        </w:rPr>
      </w:pPr>
      <w:r w:rsidRPr="004D57B7">
        <w:rPr>
          <w:b/>
        </w:rPr>
        <w:t>School District Superintendent</w:t>
      </w:r>
    </w:p>
    <w:p w:rsidR="00C623FB" w:rsidRPr="004D57B7" w:rsidRDefault="00C623FB" w:rsidP="00E24F22">
      <w:pPr>
        <w:spacing w:line="240" w:lineRule="auto"/>
      </w:pPr>
      <w:fldSimple w:instr=" MERGEFIELD Sal ">
        <w:r w:rsidRPr="004D57B7">
          <w:rPr>
            <w:noProof/>
          </w:rPr>
          <w:t>«Sal»</w:t>
        </w:r>
      </w:fldSimple>
      <w:r w:rsidRPr="004D57B7">
        <w:t xml:space="preserve"> </w:t>
      </w:r>
      <w:fldSimple w:instr=" MERGEFIELD Sup_Fname ">
        <w:r w:rsidRPr="004D57B7">
          <w:rPr>
            <w:noProof/>
          </w:rPr>
          <w:t>«Sup_Fname»</w:t>
        </w:r>
      </w:fldSimple>
      <w:r w:rsidRPr="004D57B7">
        <w:t xml:space="preserve"> </w:t>
      </w:r>
      <w:fldSimple w:instr=" MERGEFIELD Sup_Lname ">
        <w:r w:rsidRPr="004D57B7">
          <w:rPr>
            <w:noProof/>
          </w:rPr>
          <w:t>«Sup_Lname»</w:t>
        </w:r>
      </w:fldSimple>
    </w:p>
    <w:p w:rsidR="00C623FB" w:rsidRPr="004D57B7" w:rsidRDefault="00C623FB" w:rsidP="00E24F22">
      <w:pPr>
        <w:spacing w:line="240" w:lineRule="auto"/>
      </w:pPr>
      <w:fldSimple w:instr=" MERGEFIELD Sup_Title ">
        <w:r w:rsidRPr="004D57B7">
          <w:rPr>
            <w:noProof/>
          </w:rPr>
          <w:t>«Sup_Title»</w:t>
        </w:r>
      </w:fldSimple>
    </w:p>
    <w:p w:rsidR="00C623FB" w:rsidRPr="004D57B7" w:rsidRDefault="00C623FB" w:rsidP="00E24F22">
      <w:pPr>
        <w:spacing w:line="240" w:lineRule="auto"/>
      </w:pPr>
      <w:fldSimple w:instr=" MERGEFIELD District_Address1 ">
        <w:r w:rsidRPr="004D57B7">
          <w:rPr>
            <w:noProof/>
          </w:rPr>
          <w:t>«District_Address1»</w:t>
        </w:r>
      </w:fldSimple>
    </w:p>
    <w:p w:rsidR="00C623FB" w:rsidRPr="004D57B7" w:rsidRDefault="00C623FB" w:rsidP="00E24F22">
      <w:pPr>
        <w:spacing w:line="240" w:lineRule="auto"/>
      </w:pPr>
      <w:fldSimple w:instr=" MERGEFIELD City ">
        <w:r w:rsidRPr="004D57B7">
          <w:rPr>
            <w:noProof/>
          </w:rPr>
          <w:t>«City»</w:t>
        </w:r>
      </w:fldSimple>
      <w:r w:rsidRPr="004D57B7">
        <w:t xml:space="preserve">, </w:t>
      </w:r>
      <w:fldSimple w:instr=" MERGEFIELD State ">
        <w:r w:rsidRPr="004D57B7">
          <w:rPr>
            <w:noProof/>
          </w:rPr>
          <w:t>«State»</w:t>
        </w:r>
      </w:fldSimple>
      <w:r w:rsidRPr="004D57B7">
        <w:t xml:space="preserve">  </w:t>
      </w:r>
      <w:fldSimple w:instr=" MERGEFIELD Zip ">
        <w:r w:rsidRPr="004D57B7">
          <w:rPr>
            <w:noProof/>
          </w:rPr>
          <w:t>«Zip»</w:t>
        </w:r>
      </w:fldSimple>
    </w:p>
    <w:p w:rsidR="00C623FB" w:rsidRPr="004D57B7" w:rsidRDefault="00C623FB" w:rsidP="00E24F22"/>
    <w:p w:rsidR="00C623FB" w:rsidRPr="004D57B7" w:rsidRDefault="00C623FB" w:rsidP="00E24F22">
      <w:r w:rsidRPr="004D57B7">
        <w:t xml:space="preserve">Dear </w:t>
      </w:r>
      <w:fldSimple w:instr=" MERGEFIELD Sal ">
        <w:r w:rsidRPr="004D57B7">
          <w:rPr>
            <w:noProof/>
          </w:rPr>
          <w:t>«Sal»</w:t>
        </w:r>
      </w:fldSimple>
      <w:r w:rsidRPr="004D57B7">
        <w:t xml:space="preserve"> </w:t>
      </w:r>
      <w:fldSimple w:instr=" MERGEFIELD Sup_Lname ">
        <w:r w:rsidRPr="004D57B7">
          <w:rPr>
            <w:noProof/>
          </w:rPr>
          <w:t>«Sup_Lname»</w:t>
        </w:r>
      </w:fldSimple>
      <w:r w:rsidRPr="004D57B7">
        <w:t>:</w:t>
      </w:r>
    </w:p>
    <w:p w:rsidR="00C623FB" w:rsidRPr="004D57B7" w:rsidRDefault="00C623FB" w:rsidP="00E24F22"/>
    <w:p w:rsidR="00C623FB" w:rsidRDefault="00C623FB" w:rsidP="00A71399">
      <w:r w:rsidRPr="004D57B7">
        <w:t>I am writing to request your participation in an important study being conducted for the U.S. Department of Education (ED).  As you know, the American Recovery and Reinvestment Act (ARRA) included an unprecedented $100 billion of new funding for educational institutions and programs.  ED officials, including Secretary Duncan, and others want to understand how those funds are being used to invest in educational capacity and to stimulate reforms.  They also want to know what challenges state</w:t>
      </w:r>
      <w:r>
        <w:t>s, districts, and schools are</w:t>
      </w:r>
      <w:r w:rsidRPr="004D57B7">
        <w:t xml:space="preserve"> facing in implementing new improvement strategies.  </w:t>
      </w:r>
    </w:p>
    <w:p w:rsidR="00C623FB" w:rsidRDefault="00C623FB" w:rsidP="00A71399"/>
    <w:p w:rsidR="00C623FB" w:rsidRDefault="00C623FB" w:rsidP="004C517F">
      <w:r w:rsidRPr="004D57B7">
        <w:t>Your district has been random</w:t>
      </w:r>
      <w:r>
        <w:t>ly</w:t>
      </w:r>
      <w:r w:rsidRPr="004D57B7">
        <w:t xml:space="preserve"> </w:t>
      </w:r>
      <w:r>
        <w:t>selected</w:t>
      </w:r>
      <w:r w:rsidRPr="004D57B7">
        <w:t xml:space="preserve"> to </w:t>
      </w:r>
      <w:r>
        <w:t>partake</w:t>
      </w:r>
      <w:r w:rsidRPr="004D57B7">
        <w:t xml:space="preserve"> in </w:t>
      </w:r>
      <w:r>
        <w:t>this</w:t>
      </w:r>
      <w:r w:rsidRPr="004D57B7">
        <w:t xml:space="preserve"> evaluation</w:t>
      </w:r>
      <w:r>
        <w:t xml:space="preserve">.  Your response to the web-based spring </w:t>
      </w:r>
      <w:r w:rsidRPr="004D57B7">
        <w:t>20</w:t>
      </w:r>
      <w:r>
        <w:t xml:space="preserve">11, spring 2012, and spring 2013 surveys - along with response from your state education agency and select schools in your district - </w:t>
      </w:r>
      <w:r w:rsidRPr="004D57B7">
        <w:t>is critical to drawing lessons for future federal activity.</w:t>
      </w:r>
      <w:r>
        <w:t xml:space="preserve">  I</w:t>
      </w:r>
      <w:r w:rsidRPr="004D57B7">
        <w:t xml:space="preserve">n </w:t>
      </w:r>
      <w:r>
        <w:t xml:space="preserve">turn, we assure you that </w:t>
      </w:r>
      <w:r w:rsidRPr="004D57B7">
        <w:t>we have made every effort to take into account other federal reporting requirements</w:t>
      </w:r>
      <w:r>
        <w:t>,</w:t>
      </w:r>
      <w:r w:rsidRPr="004D57B7">
        <w:t xml:space="preserve"> including those under ARRA</w:t>
      </w:r>
      <w:r>
        <w:t>, when</w:t>
      </w:r>
      <w:r w:rsidRPr="00FD4CBA">
        <w:t xml:space="preserve"> </w:t>
      </w:r>
      <w:r w:rsidRPr="004D57B7">
        <w:t xml:space="preserve">developing the </w:t>
      </w:r>
      <w:r>
        <w:t>surveys</w:t>
      </w:r>
      <w:r w:rsidRPr="004D57B7">
        <w:t xml:space="preserve">.  </w:t>
      </w:r>
      <w:r>
        <w:t>Your district may also be asked to participate in a very short “pulse” poll that is part of this evaluation.</w:t>
      </w:r>
    </w:p>
    <w:p w:rsidR="00C623FB" w:rsidRDefault="00C623FB" w:rsidP="00A71399"/>
    <w:p w:rsidR="00C623FB" w:rsidRDefault="00C623FB" w:rsidP="00A71399">
      <w:r w:rsidRPr="004D57B7">
        <w:t>We would appreciate your assistance in the f</w:t>
      </w:r>
      <w:r>
        <w:t>ollowing ways:</w:t>
      </w:r>
    </w:p>
    <w:p w:rsidR="00C623FB" w:rsidRPr="004D57B7" w:rsidRDefault="00C623FB" w:rsidP="00A71399"/>
    <w:p w:rsidR="00C623FB" w:rsidRPr="00CC679E" w:rsidRDefault="00C623FB" w:rsidP="00FD4CBA">
      <w:pPr>
        <w:pStyle w:val="ListParagraph"/>
        <w:numPr>
          <w:ilvl w:val="0"/>
          <w:numId w:val="30"/>
        </w:numPr>
        <w:rPr>
          <w:rFonts w:ascii="Times New Roman" w:hAnsi="Times New Roman"/>
        </w:rPr>
      </w:pPr>
      <w:r w:rsidRPr="004D57B7">
        <w:rPr>
          <w:rFonts w:ascii="Times New Roman" w:hAnsi="Times New Roman"/>
          <w:b/>
          <w:i/>
        </w:rPr>
        <w:t>Designate a study liaison</w:t>
      </w:r>
      <w:r w:rsidRPr="00D7296F">
        <w:rPr>
          <w:rFonts w:ascii="Times New Roman" w:hAnsi="Times New Roman"/>
          <w:b/>
        </w:rPr>
        <w:t>:</w:t>
      </w:r>
      <w:r w:rsidRPr="004D57B7">
        <w:rPr>
          <w:rFonts w:ascii="Times New Roman" w:hAnsi="Times New Roman"/>
        </w:rPr>
        <w:t xml:space="preserve"> Given the breadth of the survey topic areas, we expect that more than one person in your </w:t>
      </w:r>
      <w:r>
        <w:rPr>
          <w:rFonts w:ascii="Times New Roman" w:hAnsi="Times New Roman"/>
        </w:rPr>
        <w:t>district</w:t>
      </w:r>
      <w:r w:rsidRPr="004D57B7">
        <w:rPr>
          <w:rFonts w:ascii="Times New Roman" w:hAnsi="Times New Roman"/>
        </w:rPr>
        <w:t xml:space="preserve"> will need to contribute to the survey to provide a complete </w:t>
      </w:r>
      <w:r>
        <w:rPr>
          <w:rFonts w:ascii="Times New Roman" w:hAnsi="Times New Roman"/>
        </w:rPr>
        <w:t>district</w:t>
      </w:r>
      <w:r w:rsidRPr="004D57B7">
        <w:rPr>
          <w:rFonts w:ascii="Times New Roman" w:hAnsi="Times New Roman"/>
        </w:rPr>
        <w:t xml:space="preserve"> response.   The liaison can assign portions of the survey to the appropriate individuals and ensure </w:t>
      </w:r>
      <w:r w:rsidRPr="00CC679E">
        <w:rPr>
          <w:rFonts w:ascii="Times New Roman" w:hAnsi="Times New Roman"/>
        </w:rPr>
        <w:t xml:space="preserve">that all parts of the survey are completed in a timely manner.  </w:t>
      </w:r>
    </w:p>
    <w:p w:rsidR="00C623FB" w:rsidRPr="00CC679E" w:rsidRDefault="00C623FB" w:rsidP="00FD4CBA">
      <w:pPr>
        <w:pStyle w:val="ListParagraph"/>
        <w:numPr>
          <w:ilvl w:val="0"/>
          <w:numId w:val="30"/>
        </w:numPr>
        <w:rPr>
          <w:rFonts w:ascii="Times New Roman" w:hAnsi="Times New Roman"/>
        </w:rPr>
      </w:pPr>
      <w:r w:rsidRPr="00CC679E">
        <w:rPr>
          <w:rFonts w:ascii="Times New Roman" w:hAnsi="Times New Roman"/>
          <w:b/>
          <w:i/>
        </w:rPr>
        <w:t>Encourage your schools to complete the evaluation surveys</w:t>
      </w:r>
      <w:r w:rsidRPr="00D7296F">
        <w:rPr>
          <w:rFonts w:ascii="Times New Roman" w:hAnsi="Times New Roman"/>
          <w:b/>
        </w:rPr>
        <w:t>:</w:t>
      </w:r>
      <w:r w:rsidRPr="00CC679E">
        <w:rPr>
          <w:rFonts w:ascii="Times New Roman" w:hAnsi="Times New Roman"/>
        </w:rPr>
        <w:t xml:space="preserve"> </w:t>
      </w:r>
      <w:r w:rsidRPr="00CC679E">
        <w:rPr>
          <w:rFonts w:ascii="Times New Roman" w:hAnsi="Times New Roman"/>
          <w:b/>
          <w:i/>
        </w:rPr>
        <w:t xml:space="preserve"> </w:t>
      </w:r>
      <w:r w:rsidRPr="00CC679E">
        <w:rPr>
          <w:rFonts w:ascii="Times New Roman" w:hAnsi="Times New Roman"/>
        </w:rPr>
        <w:t xml:space="preserve">In addition to the nationwide reports we will issue, each state will receive a report with an individualized set of tables.  The higher the response from </w:t>
      </w:r>
      <w:r>
        <w:rPr>
          <w:rFonts w:ascii="Times New Roman" w:hAnsi="Times New Roman"/>
        </w:rPr>
        <w:t>both the</w:t>
      </w:r>
      <w:r w:rsidRPr="00CC679E">
        <w:rPr>
          <w:rFonts w:ascii="Times New Roman" w:hAnsi="Times New Roman"/>
        </w:rPr>
        <w:t xml:space="preserve"> districts</w:t>
      </w:r>
      <w:r>
        <w:rPr>
          <w:rFonts w:ascii="Times New Roman" w:hAnsi="Times New Roman"/>
        </w:rPr>
        <w:t xml:space="preserve"> and</w:t>
      </w:r>
      <w:r w:rsidRPr="00CC679E">
        <w:rPr>
          <w:rFonts w:ascii="Times New Roman" w:hAnsi="Times New Roman"/>
        </w:rPr>
        <w:t xml:space="preserve"> the schools sampled in your state, the </w:t>
      </w:r>
      <w:r>
        <w:rPr>
          <w:rFonts w:ascii="Times New Roman" w:hAnsi="Times New Roman"/>
        </w:rPr>
        <w:t xml:space="preserve">more valid the </w:t>
      </w:r>
      <w:r w:rsidRPr="00CC679E">
        <w:rPr>
          <w:rFonts w:ascii="Times New Roman" w:hAnsi="Times New Roman"/>
        </w:rPr>
        <w:t xml:space="preserve">information we provide will be.  </w:t>
      </w:r>
      <w:r>
        <w:rPr>
          <w:rFonts w:ascii="Times New Roman" w:hAnsi="Times New Roman"/>
        </w:rPr>
        <w:t xml:space="preserve">Attached is a </w:t>
      </w:r>
      <w:r w:rsidRPr="00CC679E">
        <w:rPr>
          <w:rFonts w:ascii="Times New Roman" w:hAnsi="Times New Roman"/>
        </w:rPr>
        <w:t xml:space="preserve">list of </w:t>
      </w:r>
      <w:r>
        <w:rPr>
          <w:rFonts w:ascii="Times New Roman" w:hAnsi="Times New Roman"/>
        </w:rPr>
        <w:t xml:space="preserve">the </w:t>
      </w:r>
      <w:r w:rsidRPr="00CC679E">
        <w:rPr>
          <w:rFonts w:ascii="Times New Roman" w:hAnsi="Times New Roman"/>
        </w:rPr>
        <w:t xml:space="preserve">schools that were randomly selected </w:t>
      </w:r>
      <w:r>
        <w:rPr>
          <w:rFonts w:ascii="Times New Roman" w:hAnsi="Times New Roman"/>
        </w:rPr>
        <w:t xml:space="preserve">from your district </w:t>
      </w:r>
      <w:r w:rsidRPr="00CC679E">
        <w:rPr>
          <w:rFonts w:ascii="Times New Roman" w:hAnsi="Times New Roman"/>
        </w:rPr>
        <w:t>for the study.  We will be contacting the principals to solicit their participation but would be grateful for your support.</w:t>
      </w:r>
    </w:p>
    <w:p w:rsidR="00C623FB" w:rsidRPr="004D57B7" w:rsidRDefault="00C623FB" w:rsidP="00530753">
      <w:r w:rsidRPr="004D57B7">
        <w:t xml:space="preserve">The evaluation team includes Westat, Policy Studies Associates (PSA), and school finance experts from the University of Wisconsin, working under the direction of ED’s Institute of Education Sciences (IES).  [Contact name] from </w:t>
      </w:r>
      <w:r>
        <w:t>Westat</w:t>
      </w:r>
      <w:r w:rsidRPr="004D57B7">
        <w:t xml:space="preserve"> has been assigned as your agency’s primary contact for the ARRA Evaluation and will contact you shortly to answer any questions you may have and to ask who will serve as the </w:t>
      </w:r>
      <w:r>
        <w:t xml:space="preserve">District Liaison for this evaluation.  We estimate that this process will take up to 30 minutes.  Your participation is voluntary.  During this call, [Contact name] </w:t>
      </w:r>
      <w:r w:rsidRPr="004D57B7">
        <w:t xml:space="preserve">will also ask whether your district has a formal approval process that we must complete before beginning data collection.  </w:t>
      </w:r>
    </w:p>
    <w:p w:rsidR="00C623FB" w:rsidRPr="004D57B7" w:rsidRDefault="00C623FB" w:rsidP="00530753"/>
    <w:p w:rsidR="00C623FB" w:rsidRDefault="00C623FB" w:rsidP="00E24F22">
      <w:r>
        <w:t xml:space="preserve">Study findings will be provided in aggregate.  No districts or </w:t>
      </w:r>
      <w:r w:rsidRPr="004D57B7">
        <w:t>schools will be indentified in any evaluatio</w:t>
      </w:r>
      <w:r>
        <w:t>n reports or in any state level tabulations.  As explained below, all data collected for this study will be kept confidential (</w:t>
      </w:r>
      <w:r>
        <w:rPr>
          <w:szCs w:val="22"/>
        </w:rPr>
        <w:t>The Education Sciences Reform Act of 2002), except as required by law.</w:t>
      </w:r>
    </w:p>
    <w:p w:rsidR="00C623FB" w:rsidRPr="004D57B7" w:rsidRDefault="00C623FB" w:rsidP="00E24F22"/>
    <w:p w:rsidR="00C623FB" w:rsidRPr="004D57B7" w:rsidRDefault="00C623FB" w:rsidP="00E24F22">
      <w:r w:rsidRPr="004D57B7">
        <w:t xml:space="preserve">Feel free to contact me with questions or issues.  My e-mail is </w:t>
      </w:r>
      <w:hyperlink r:id="rId9" w:history="1">
        <w:r w:rsidRPr="004D57B7">
          <w:rPr>
            <w:rStyle w:val="Hyperlink"/>
          </w:rPr>
          <w:t>babettegutmann@westat.com</w:t>
        </w:r>
      </w:hyperlink>
      <w:r w:rsidRPr="004D57B7">
        <w:t xml:space="preserve">.  Juanita Lucas-McLean, the evaluation’s Data Collection Manager, can also assist.  Her e-mail address is </w:t>
      </w:r>
      <w:hyperlink r:id="rId10" w:history="1">
        <w:r w:rsidRPr="004D57B7">
          <w:rPr>
            <w:rStyle w:val="Hyperlink"/>
          </w:rPr>
          <w:t>juanitalucas-mclean@westat.com</w:t>
        </w:r>
      </w:hyperlink>
      <w:r w:rsidRPr="004D57B7">
        <w:t>. We both can be reached by calling 1-800-937-8281.  We look forward to working with your district over the next several years to make the ARRA evaluation a success.</w:t>
      </w:r>
    </w:p>
    <w:p w:rsidR="00C623FB" w:rsidRPr="004D57B7" w:rsidRDefault="00C623FB" w:rsidP="00E24F22"/>
    <w:p w:rsidR="00C623FB" w:rsidRDefault="00C623FB" w:rsidP="00E24F22">
      <w:r w:rsidRPr="004D57B7">
        <w:t>Sincerely,</w:t>
      </w:r>
    </w:p>
    <w:p w:rsidR="00C623FB" w:rsidRDefault="00C623FB" w:rsidP="00E24F22"/>
    <w:p w:rsidR="00C623FB" w:rsidRPr="004D57B7" w:rsidRDefault="00C623FB" w:rsidP="00E24F22"/>
    <w:p w:rsidR="00C623FB" w:rsidRPr="004D57B7" w:rsidRDefault="00C623FB" w:rsidP="00E24F22">
      <w:pPr>
        <w:spacing w:line="240" w:lineRule="auto"/>
      </w:pPr>
      <w:r w:rsidRPr="00B070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GUTMANN.TIF" style="width:138.75pt;height:25.5pt;visibility:visible">
            <v:imagedata r:id="rId11" o:title=""/>
          </v:shape>
        </w:pict>
      </w:r>
    </w:p>
    <w:p w:rsidR="00C623FB" w:rsidRDefault="00C623FB" w:rsidP="00E24F22">
      <w:pPr>
        <w:spacing w:line="240" w:lineRule="auto"/>
      </w:pPr>
    </w:p>
    <w:p w:rsidR="00C623FB" w:rsidRPr="004D57B7" w:rsidRDefault="00C623FB" w:rsidP="00E24F22">
      <w:pPr>
        <w:spacing w:line="240" w:lineRule="auto"/>
      </w:pPr>
      <w:r w:rsidRPr="004D57B7">
        <w:t>Babette Gutmann</w:t>
      </w:r>
    </w:p>
    <w:p w:rsidR="00C623FB" w:rsidRPr="004D57B7" w:rsidRDefault="00C623FB" w:rsidP="00E24F22">
      <w:pPr>
        <w:pStyle w:val="P1-StandPara"/>
        <w:spacing w:line="240" w:lineRule="auto"/>
        <w:ind w:firstLine="0"/>
        <w:jc w:val="left"/>
      </w:pPr>
      <w:r w:rsidRPr="004D57B7">
        <w:t>ARRA Evaluation Project Director</w:t>
      </w:r>
    </w:p>
    <w:p w:rsidR="00C623FB" w:rsidRPr="004D57B7" w:rsidRDefault="00C623FB" w:rsidP="00E24F22">
      <w:pPr>
        <w:pStyle w:val="P1-StandPara"/>
        <w:spacing w:line="240" w:lineRule="auto"/>
        <w:ind w:firstLine="0"/>
        <w:jc w:val="left"/>
      </w:pPr>
    </w:p>
    <w:p w:rsidR="00C623FB" w:rsidRDefault="00C623FB">
      <w:pPr>
        <w:tabs>
          <w:tab w:val="clear" w:pos="720"/>
          <w:tab w:val="clear" w:pos="1080"/>
          <w:tab w:val="clear" w:pos="1440"/>
          <w:tab w:val="clear" w:pos="1800"/>
        </w:tabs>
        <w:spacing w:line="240" w:lineRule="auto"/>
      </w:pPr>
    </w:p>
    <w:p w:rsidR="00C623FB" w:rsidRDefault="00C623FB" w:rsidP="00283848">
      <w:pPr>
        <w:pStyle w:val="Default"/>
        <w:rPr>
          <w:sz w:val="22"/>
          <w:szCs w:val="22"/>
        </w:rPr>
      </w:pPr>
      <w:r>
        <w:rPr>
          <w:b/>
          <w:bCs/>
          <w:sz w:val="22"/>
          <w:szCs w:val="22"/>
        </w:rPr>
        <w:t xml:space="preserve">Notice of Confidentiality </w:t>
      </w:r>
    </w:p>
    <w:p w:rsidR="00C623FB" w:rsidRDefault="00C623FB" w:rsidP="00283848">
      <w:pPr>
        <w:pStyle w:val="Default"/>
        <w:rPr>
          <w:sz w:val="22"/>
          <w:szCs w:val="22"/>
        </w:rPr>
      </w:pPr>
      <w:r>
        <w:rPr>
          <w:sz w:val="22"/>
          <w:szCs w:val="22"/>
        </w:rPr>
        <w:t xml:space="preserve">Information collected for this study come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The reports prepared for the study will summarize findings across individuals and institutions and will not associate responses with a specific district, school, or person. We will not provide information that identifies you or your district to anyone outside the study team, except as required by law. </w:t>
      </w:r>
    </w:p>
    <w:p w:rsidR="00C623FB" w:rsidRDefault="00C623FB" w:rsidP="00283848">
      <w:pPr>
        <w:pStyle w:val="Default"/>
        <w:rPr>
          <w:sz w:val="22"/>
          <w:szCs w:val="22"/>
        </w:rPr>
      </w:pPr>
    </w:p>
    <w:p w:rsidR="00C623FB" w:rsidRDefault="00C623FB" w:rsidP="00283848">
      <w:pPr>
        <w:pStyle w:val="Default"/>
        <w:rPr>
          <w:sz w:val="22"/>
          <w:szCs w:val="22"/>
        </w:rPr>
      </w:pPr>
      <w:r>
        <w:rPr>
          <w:b/>
          <w:bCs/>
          <w:sz w:val="22"/>
          <w:szCs w:val="22"/>
        </w:rPr>
        <w:t xml:space="preserve">Paperwork Reduction Act of 1995 </w:t>
      </w:r>
    </w:p>
    <w:p w:rsidR="00C623FB" w:rsidRDefault="00C623FB" w:rsidP="00283848">
      <w:pPr>
        <w:rPr>
          <w:color w:val="1F497D"/>
          <w:szCs w:val="22"/>
        </w:rPr>
      </w:pPr>
      <w:r>
        <w:t>According to the Paperwork Reduction Act of 1995, no persons are required to respond to a collection of information unless such collection displays a valid OMB control number. The valid OMB control number for this information collection is xxxx-xxxx. The approximate time required to discuss your participation in the evaluation is estimated to be 30 minutes.  Your participation is voluntary.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[insert program sponsor/office], U.S. Department of Education, 600 Independence Avenue, S.W., [insert building/room number], Washington, D.C. 20202-xxxx.</w:t>
      </w:r>
    </w:p>
    <w:p w:rsidR="00C623FB" w:rsidRPr="00834762" w:rsidRDefault="00C623FB" w:rsidP="00834762">
      <w:pPr>
        <w:tabs>
          <w:tab w:val="clear" w:pos="720"/>
          <w:tab w:val="clear" w:pos="1080"/>
          <w:tab w:val="clear" w:pos="1440"/>
          <w:tab w:val="clear" w:pos="1800"/>
        </w:tabs>
        <w:spacing w:line="240" w:lineRule="auto"/>
      </w:pPr>
      <w:r>
        <w:br w:type="page"/>
      </w:r>
    </w:p>
    <w:p w:rsidR="00C623FB" w:rsidRPr="004D57B7" w:rsidRDefault="00C623FB" w:rsidP="00E24F22">
      <w:pPr>
        <w:rPr>
          <w:b/>
        </w:rPr>
      </w:pPr>
      <w:r w:rsidRPr="004D57B7">
        <w:rPr>
          <w:b/>
        </w:rPr>
        <w:t>School Principal (in schools with a district approval process)</w:t>
      </w:r>
    </w:p>
    <w:p w:rsidR="00C623FB" w:rsidRPr="004D57B7" w:rsidRDefault="00C623FB" w:rsidP="00E24F22">
      <w:pPr>
        <w:spacing w:line="240" w:lineRule="auto"/>
      </w:pPr>
      <w:fldSimple w:instr=" MERGEFIELD Sal ">
        <w:r w:rsidRPr="004D57B7">
          <w:rPr>
            <w:noProof/>
          </w:rPr>
          <w:t>«Sal»</w:t>
        </w:r>
      </w:fldSimple>
      <w:r w:rsidRPr="004D57B7">
        <w:t xml:space="preserve"> </w:t>
      </w:r>
      <w:fldSimple w:instr=" MERGEFIELD Sup_Fname ">
        <w:r w:rsidRPr="004D57B7">
          <w:rPr>
            <w:noProof/>
          </w:rPr>
          <w:t>«Prin_Fname»</w:t>
        </w:r>
      </w:fldSimple>
      <w:r w:rsidRPr="004D57B7">
        <w:t xml:space="preserve"> </w:t>
      </w:r>
      <w:fldSimple w:instr=" MERGEFIELD Sup_Lname ">
        <w:r w:rsidRPr="004D57B7">
          <w:rPr>
            <w:noProof/>
          </w:rPr>
          <w:t>«Prin_Lname»</w:t>
        </w:r>
      </w:fldSimple>
    </w:p>
    <w:p w:rsidR="00C623FB" w:rsidRPr="004D57B7" w:rsidRDefault="00C623FB" w:rsidP="00E24F22">
      <w:pPr>
        <w:spacing w:line="240" w:lineRule="auto"/>
      </w:pPr>
      <w:fldSimple w:instr=" MERGEFIELD Sup_Title ">
        <w:r w:rsidRPr="004D57B7">
          <w:rPr>
            <w:noProof/>
          </w:rPr>
          <w:t>«Prin_Title»</w:t>
        </w:r>
      </w:fldSimple>
    </w:p>
    <w:p w:rsidR="00C623FB" w:rsidRPr="004D57B7" w:rsidRDefault="00C623FB" w:rsidP="00E24F22">
      <w:pPr>
        <w:spacing w:line="240" w:lineRule="auto"/>
      </w:pPr>
      <w:fldSimple w:instr=" MERGEFIELD District_Address1 ">
        <w:r w:rsidRPr="004D57B7">
          <w:rPr>
            <w:noProof/>
          </w:rPr>
          <w:t>«School_Address1»</w:t>
        </w:r>
      </w:fldSimple>
    </w:p>
    <w:p w:rsidR="00C623FB" w:rsidRPr="004D57B7" w:rsidRDefault="00C623FB" w:rsidP="00E24F22">
      <w:pPr>
        <w:spacing w:line="240" w:lineRule="auto"/>
      </w:pPr>
      <w:fldSimple w:instr=" MERGEFIELD City ">
        <w:r w:rsidRPr="004D57B7">
          <w:rPr>
            <w:noProof/>
          </w:rPr>
          <w:t>«City»</w:t>
        </w:r>
      </w:fldSimple>
      <w:r w:rsidRPr="004D57B7">
        <w:t xml:space="preserve">, </w:t>
      </w:r>
      <w:fldSimple w:instr=" MERGEFIELD State ">
        <w:r w:rsidRPr="004D57B7">
          <w:rPr>
            <w:noProof/>
          </w:rPr>
          <w:t>«State»</w:t>
        </w:r>
      </w:fldSimple>
      <w:r w:rsidRPr="004D57B7">
        <w:t xml:space="preserve">  </w:t>
      </w:r>
      <w:fldSimple w:instr=" MERGEFIELD Zip ">
        <w:r w:rsidRPr="004D57B7">
          <w:rPr>
            <w:noProof/>
          </w:rPr>
          <w:t>«Zip»</w:t>
        </w:r>
      </w:fldSimple>
    </w:p>
    <w:p w:rsidR="00C623FB" w:rsidRPr="004D57B7" w:rsidRDefault="00C623FB" w:rsidP="00E24F22"/>
    <w:p w:rsidR="00C623FB" w:rsidRPr="004D57B7" w:rsidRDefault="00C623FB" w:rsidP="00E24F22">
      <w:r w:rsidRPr="004D57B7">
        <w:t xml:space="preserve">Dear </w:t>
      </w:r>
      <w:fldSimple w:instr=" MERGEFIELD Sal ">
        <w:r w:rsidRPr="004D57B7">
          <w:rPr>
            <w:noProof/>
          </w:rPr>
          <w:t>«Sal»</w:t>
        </w:r>
      </w:fldSimple>
      <w:r w:rsidRPr="004D57B7">
        <w:t xml:space="preserve"> </w:t>
      </w:r>
      <w:fldSimple w:instr=" MERGEFIELD Sup_Lname ">
        <w:r w:rsidRPr="004D57B7">
          <w:rPr>
            <w:noProof/>
          </w:rPr>
          <w:t>«Prin_Lname»</w:t>
        </w:r>
      </w:fldSimple>
      <w:r w:rsidRPr="004D57B7">
        <w:t>:</w:t>
      </w:r>
    </w:p>
    <w:p w:rsidR="00C623FB" w:rsidRPr="004D57B7" w:rsidRDefault="00C623FB" w:rsidP="00B769B0"/>
    <w:p w:rsidR="00C623FB" w:rsidRDefault="00C623FB" w:rsidP="00B769B0">
      <w:r w:rsidRPr="004D57B7">
        <w:t>I am writing to request your participation in an important study being conducted for the U.S. Department of Education (ED).  As you know, the American Recovery and Reinvestment Act (ARRA) included an unprecedented $100 billion of new funding for educational institutions and programs.  ED officials, including Secretary Duncan, and others want to understand how those funds are being used to invest in educational capacity and to stimulate reforms.  They also want to know what challenges state</w:t>
      </w:r>
      <w:r>
        <w:t>s, districts, and schools are</w:t>
      </w:r>
      <w:r w:rsidRPr="004D57B7">
        <w:t xml:space="preserve"> facing in implementing new improvement strategies.  </w:t>
      </w:r>
    </w:p>
    <w:p w:rsidR="00C623FB" w:rsidRDefault="00C623FB" w:rsidP="00B769B0"/>
    <w:p w:rsidR="00C623FB" w:rsidRDefault="00C623FB" w:rsidP="00B769B0">
      <w:r w:rsidRPr="004D57B7">
        <w:t xml:space="preserve">Your </w:t>
      </w:r>
      <w:r>
        <w:t>school</w:t>
      </w:r>
      <w:r w:rsidRPr="004D57B7">
        <w:t xml:space="preserve"> has been random</w:t>
      </w:r>
      <w:r>
        <w:t>ly</w:t>
      </w:r>
      <w:r w:rsidRPr="004D57B7">
        <w:t xml:space="preserve"> selected to </w:t>
      </w:r>
      <w:r>
        <w:t>partake</w:t>
      </w:r>
      <w:r w:rsidRPr="004D57B7">
        <w:t xml:space="preserve"> </w:t>
      </w:r>
      <w:r>
        <w:t>in this</w:t>
      </w:r>
      <w:r w:rsidRPr="004D57B7">
        <w:t xml:space="preserve"> evaluation</w:t>
      </w:r>
      <w:r w:rsidRPr="00F736A5">
        <w:t xml:space="preserve">.  </w:t>
      </w:r>
      <w:r>
        <w:t xml:space="preserve">Your response to the web-based spring </w:t>
      </w:r>
      <w:r w:rsidRPr="004D57B7">
        <w:t>20</w:t>
      </w:r>
      <w:r>
        <w:t xml:space="preserve">11, spring 2012, and spring 2013 surveys - along with response from your state education agency and your own district - </w:t>
      </w:r>
      <w:r w:rsidRPr="004D57B7">
        <w:t>is critical to drawing lessons for future federal activity.</w:t>
      </w:r>
      <w:r>
        <w:t xml:space="preserve">  I</w:t>
      </w:r>
      <w:r w:rsidRPr="004D57B7">
        <w:t xml:space="preserve">n </w:t>
      </w:r>
      <w:r>
        <w:t xml:space="preserve">turn, we assure you that </w:t>
      </w:r>
      <w:r w:rsidRPr="004D57B7">
        <w:t>we have made every effort to take into account other federal reporting requirements</w:t>
      </w:r>
      <w:r>
        <w:t>,</w:t>
      </w:r>
      <w:r w:rsidRPr="004D57B7">
        <w:t xml:space="preserve"> including those under ARRA</w:t>
      </w:r>
      <w:r>
        <w:t>, when</w:t>
      </w:r>
      <w:r w:rsidRPr="00FD4CBA">
        <w:t xml:space="preserve"> </w:t>
      </w:r>
      <w:r w:rsidRPr="004D57B7">
        <w:t xml:space="preserve">developing the </w:t>
      </w:r>
      <w:r>
        <w:t>surveys</w:t>
      </w:r>
      <w:r w:rsidRPr="004D57B7">
        <w:t xml:space="preserve">.  </w:t>
      </w:r>
    </w:p>
    <w:p w:rsidR="00C623FB" w:rsidRDefault="00C623FB" w:rsidP="00B769B0"/>
    <w:p w:rsidR="00C623FB" w:rsidRDefault="00C623FB" w:rsidP="00FC43AC">
      <w:r w:rsidRPr="004D57B7">
        <w:t>The evaluation team includes Westat, Policy Studies Associates (PSA), and school finance experts from the University of Wisconsin, working under the direction of ED’s Institu</w:t>
      </w:r>
      <w:r>
        <w:t xml:space="preserve">te of Education Sciences (IES).  We notified your </w:t>
      </w:r>
      <w:r w:rsidRPr="004D57B7">
        <w:t xml:space="preserve">superintendent </w:t>
      </w:r>
      <w:r>
        <w:t>that your school</w:t>
      </w:r>
      <w:r w:rsidRPr="004D57B7">
        <w:t xml:space="preserve"> was selected to pa</w:t>
      </w:r>
      <w:r>
        <w:t>rticipate in this evaluation, w</w:t>
      </w:r>
      <w:r w:rsidRPr="004D57B7">
        <w:t xml:space="preserve">e completed your district’s formal approval </w:t>
      </w:r>
      <w:r>
        <w:t xml:space="preserve">process for conducting research, </w:t>
      </w:r>
      <w:r w:rsidRPr="004D57B7">
        <w:t xml:space="preserve">and </w:t>
      </w:r>
      <w:r>
        <w:t xml:space="preserve">we </w:t>
      </w:r>
      <w:r w:rsidRPr="004D57B7">
        <w:t>received au</w:t>
      </w:r>
      <w:r>
        <w:t>thorization for the evaluation.  We will contact you shortly to answer any questions you may have. We estimate that this process will take up to 10 minutes.  Your participation is voluntary.  We ask that when you receive a</w:t>
      </w:r>
      <w:r w:rsidRPr="004D57B7">
        <w:t xml:space="preserve"> letter from Westat that provides instructions for accessing and c</w:t>
      </w:r>
      <w:r>
        <w:t>ompleting the survey instrument you respond.</w:t>
      </w:r>
    </w:p>
    <w:p w:rsidR="00C623FB" w:rsidRDefault="00C623FB" w:rsidP="00FC43AC"/>
    <w:p w:rsidR="00C623FB" w:rsidRDefault="00C623FB" w:rsidP="00FC43AC">
      <w:r>
        <w:t xml:space="preserve">Study findings will be provided in aggregate.  No districts or </w:t>
      </w:r>
      <w:r w:rsidRPr="004D57B7">
        <w:t>schools will be indentified in any evaluatio</w:t>
      </w:r>
      <w:r>
        <w:t>n reports or in any state level tabulations.  As explained below, all data collected for this study will be kept confidential (</w:t>
      </w:r>
      <w:r>
        <w:rPr>
          <w:szCs w:val="22"/>
        </w:rPr>
        <w:t>The Education Sciences Reform Act of 2002), except as required by law.</w:t>
      </w:r>
    </w:p>
    <w:p w:rsidR="00C623FB" w:rsidRPr="004D57B7" w:rsidRDefault="00C623FB" w:rsidP="00B769B0"/>
    <w:p w:rsidR="00C623FB" w:rsidRPr="004D57B7" w:rsidRDefault="00C623FB" w:rsidP="00B769B0">
      <w:r w:rsidRPr="004D57B7">
        <w:t xml:space="preserve">Feel free to contact me with questions or issues.  My e-mail is </w:t>
      </w:r>
      <w:hyperlink r:id="rId12" w:history="1">
        <w:r w:rsidRPr="004D57B7">
          <w:rPr>
            <w:rStyle w:val="Hyperlink"/>
          </w:rPr>
          <w:t>babettegutmann@westat.com</w:t>
        </w:r>
      </w:hyperlink>
      <w:r w:rsidRPr="004D57B7">
        <w:t xml:space="preserve">.  Juanita Lucas-McLean, the evaluation’s Data Collection Manager, can also assist.  Her e-mail address is </w:t>
      </w:r>
      <w:hyperlink r:id="rId13" w:history="1">
        <w:r w:rsidRPr="004D57B7">
          <w:rPr>
            <w:rStyle w:val="Hyperlink"/>
          </w:rPr>
          <w:t>juanitalucas-mclean@westat.com</w:t>
        </w:r>
      </w:hyperlink>
      <w:r w:rsidRPr="004D57B7">
        <w:t xml:space="preserve">. We both can be reached by calling 1-800-937-8281.  We look forward to working with your </w:t>
      </w:r>
      <w:r>
        <w:t xml:space="preserve">school </w:t>
      </w:r>
      <w:r w:rsidRPr="004D57B7">
        <w:t>over the next several years to make the ARRA evaluation a success.</w:t>
      </w:r>
    </w:p>
    <w:p w:rsidR="00C623FB" w:rsidRPr="004D57B7" w:rsidRDefault="00C623FB" w:rsidP="00B769B0"/>
    <w:p w:rsidR="00C623FB" w:rsidRDefault="00C623FB" w:rsidP="00B769B0">
      <w:r w:rsidRPr="004D57B7">
        <w:t>Sincerely,</w:t>
      </w:r>
    </w:p>
    <w:p w:rsidR="00C623FB" w:rsidRDefault="00C623FB" w:rsidP="00B769B0"/>
    <w:p w:rsidR="00C623FB" w:rsidRPr="004D57B7" w:rsidRDefault="00C623FB" w:rsidP="00B769B0"/>
    <w:p w:rsidR="00C623FB" w:rsidRPr="004D57B7" w:rsidRDefault="00C623FB" w:rsidP="00B769B0">
      <w:pPr>
        <w:spacing w:line="240" w:lineRule="auto"/>
      </w:pPr>
      <w:r w:rsidRPr="00B070DD">
        <w:rPr>
          <w:noProof/>
        </w:rPr>
        <w:pict>
          <v:shape id="_x0000_i1026" type="#_x0000_t75" alt="GUTMANN.TIF" style="width:138.75pt;height:25.5pt;visibility:visible">
            <v:imagedata r:id="rId11" o:title=""/>
          </v:shape>
        </w:pict>
      </w:r>
    </w:p>
    <w:p w:rsidR="00C623FB" w:rsidRDefault="00C623FB" w:rsidP="00B769B0">
      <w:pPr>
        <w:spacing w:line="240" w:lineRule="auto"/>
      </w:pPr>
    </w:p>
    <w:p w:rsidR="00C623FB" w:rsidRPr="004D57B7" w:rsidRDefault="00C623FB" w:rsidP="00B769B0">
      <w:pPr>
        <w:spacing w:line="240" w:lineRule="auto"/>
      </w:pPr>
      <w:r w:rsidRPr="004D57B7">
        <w:t>Babette Gutmann</w:t>
      </w:r>
    </w:p>
    <w:p w:rsidR="00C623FB" w:rsidRPr="004D57B7" w:rsidRDefault="00C623FB" w:rsidP="00B769B0">
      <w:pPr>
        <w:pStyle w:val="P1-StandPara"/>
        <w:spacing w:line="240" w:lineRule="auto"/>
        <w:ind w:firstLine="0"/>
        <w:jc w:val="left"/>
      </w:pPr>
      <w:r w:rsidRPr="004D57B7">
        <w:t>ARRA Evaluation Project Director</w:t>
      </w:r>
    </w:p>
    <w:p w:rsidR="00C623FB" w:rsidRDefault="00C623FB" w:rsidP="00E24F22"/>
    <w:p w:rsidR="00C623FB" w:rsidRDefault="00C623FB" w:rsidP="00283848">
      <w:pPr>
        <w:pStyle w:val="Default"/>
        <w:rPr>
          <w:b/>
          <w:bCs/>
          <w:sz w:val="22"/>
          <w:szCs w:val="22"/>
        </w:rPr>
      </w:pPr>
    </w:p>
    <w:p w:rsidR="00C623FB" w:rsidRDefault="00C623FB" w:rsidP="00283848">
      <w:pPr>
        <w:pStyle w:val="Default"/>
        <w:rPr>
          <w:sz w:val="22"/>
          <w:szCs w:val="22"/>
        </w:rPr>
      </w:pPr>
      <w:r>
        <w:rPr>
          <w:b/>
          <w:bCs/>
          <w:sz w:val="22"/>
          <w:szCs w:val="22"/>
        </w:rPr>
        <w:t xml:space="preserve">Notice of Confidentiality </w:t>
      </w:r>
    </w:p>
    <w:p w:rsidR="00C623FB" w:rsidRDefault="00C623FB" w:rsidP="00283848">
      <w:pPr>
        <w:pStyle w:val="Default"/>
        <w:rPr>
          <w:sz w:val="22"/>
          <w:szCs w:val="22"/>
        </w:rPr>
      </w:pPr>
      <w:r>
        <w:rPr>
          <w:sz w:val="22"/>
          <w:szCs w:val="22"/>
        </w:rPr>
        <w:t xml:space="preserve">Information collected for this study come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The reports prepared for the study will summarize findings across individuals and institutions and will not associate responses with a specific district, school, or person. We will not provide information that identifies you or your district to anyone outside the study team, except as required by law. </w:t>
      </w:r>
    </w:p>
    <w:p w:rsidR="00C623FB" w:rsidRDefault="00C623FB" w:rsidP="00283848">
      <w:pPr>
        <w:pStyle w:val="Default"/>
        <w:rPr>
          <w:sz w:val="22"/>
          <w:szCs w:val="22"/>
        </w:rPr>
      </w:pPr>
    </w:p>
    <w:p w:rsidR="00C623FB" w:rsidRDefault="00C623FB" w:rsidP="00283848">
      <w:pPr>
        <w:pStyle w:val="Default"/>
        <w:rPr>
          <w:sz w:val="22"/>
          <w:szCs w:val="22"/>
        </w:rPr>
      </w:pPr>
      <w:r>
        <w:rPr>
          <w:b/>
          <w:bCs/>
          <w:sz w:val="22"/>
          <w:szCs w:val="22"/>
        </w:rPr>
        <w:t xml:space="preserve">Paperwork Reduction Act of 1995 </w:t>
      </w:r>
    </w:p>
    <w:p w:rsidR="00C623FB" w:rsidRDefault="00C623FB" w:rsidP="00283848">
      <w:pPr>
        <w:rPr>
          <w:color w:val="1F497D"/>
          <w:szCs w:val="22"/>
        </w:rPr>
      </w:pPr>
      <w:r>
        <w:t>According to the Paperwork Reduction Act of 1995, no persons are required to respond to a collection of information unless such collection displays a valid OMB control number. The valid OMB control number for this information collection is xxxx-xxxx. The approximate time required to discuss your participation in the evaluation is estimated to be 10 minutes.  Your participation is voluntary.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[insert program sponsor/office], U.S. Department of Education, 600 Independence Avenue, S.W., [insert building/room number], Washington, D.C. 20202-xxxx.</w:t>
      </w:r>
    </w:p>
    <w:p w:rsidR="00C623FB" w:rsidRPr="004D57B7" w:rsidRDefault="00C623FB" w:rsidP="00E24F22"/>
    <w:p w:rsidR="00C623FB" w:rsidRPr="0077018A" w:rsidRDefault="00C623FB" w:rsidP="0077018A">
      <w:pPr>
        <w:tabs>
          <w:tab w:val="clear" w:pos="720"/>
          <w:tab w:val="clear" w:pos="1080"/>
          <w:tab w:val="clear" w:pos="1440"/>
          <w:tab w:val="clear" w:pos="1800"/>
        </w:tabs>
        <w:spacing w:line="240" w:lineRule="auto"/>
        <w:rPr>
          <w:szCs w:val="22"/>
        </w:rPr>
      </w:pPr>
      <w:r w:rsidRPr="004D57B7">
        <w:rPr>
          <w:szCs w:val="22"/>
        </w:rPr>
        <w:br w:type="page"/>
      </w:r>
      <w:r w:rsidRPr="004D57B7">
        <w:rPr>
          <w:b/>
        </w:rPr>
        <w:t>School Principal</w:t>
      </w:r>
    </w:p>
    <w:p w:rsidR="00C623FB" w:rsidRPr="004D57B7" w:rsidRDefault="00C623FB" w:rsidP="0077018A">
      <w:pPr>
        <w:spacing w:line="240" w:lineRule="auto"/>
      </w:pPr>
      <w:fldSimple w:instr=" MERGEFIELD Sal ">
        <w:r w:rsidRPr="004D57B7">
          <w:rPr>
            <w:noProof/>
          </w:rPr>
          <w:t>«Sal»</w:t>
        </w:r>
      </w:fldSimple>
      <w:r w:rsidRPr="004D57B7">
        <w:t xml:space="preserve"> </w:t>
      </w:r>
      <w:fldSimple w:instr=" MERGEFIELD Sup_Fname ">
        <w:r w:rsidRPr="004D57B7">
          <w:rPr>
            <w:noProof/>
          </w:rPr>
          <w:t>«Prin_Fname»</w:t>
        </w:r>
      </w:fldSimple>
      <w:r w:rsidRPr="004D57B7">
        <w:t xml:space="preserve"> </w:t>
      </w:r>
      <w:fldSimple w:instr=" MERGEFIELD Sup_Lname ">
        <w:r w:rsidRPr="004D57B7">
          <w:rPr>
            <w:noProof/>
          </w:rPr>
          <w:t>«Prin_Lname»</w:t>
        </w:r>
      </w:fldSimple>
    </w:p>
    <w:p w:rsidR="00C623FB" w:rsidRPr="004D57B7" w:rsidRDefault="00C623FB" w:rsidP="0077018A">
      <w:pPr>
        <w:spacing w:line="240" w:lineRule="auto"/>
      </w:pPr>
      <w:fldSimple w:instr=" MERGEFIELD Sup_Title ">
        <w:r w:rsidRPr="004D57B7">
          <w:rPr>
            <w:noProof/>
          </w:rPr>
          <w:t>«Prin_Title»</w:t>
        </w:r>
      </w:fldSimple>
    </w:p>
    <w:p w:rsidR="00C623FB" w:rsidRPr="004D57B7" w:rsidRDefault="00C623FB" w:rsidP="0077018A">
      <w:pPr>
        <w:spacing w:line="240" w:lineRule="auto"/>
      </w:pPr>
      <w:fldSimple w:instr=" MERGEFIELD District_Address1 ">
        <w:r w:rsidRPr="004D57B7">
          <w:rPr>
            <w:noProof/>
          </w:rPr>
          <w:t>«School_Address1»</w:t>
        </w:r>
      </w:fldSimple>
    </w:p>
    <w:p w:rsidR="00C623FB" w:rsidRPr="004D57B7" w:rsidRDefault="00C623FB" w:rsidP="0077018A">
      <w:pPr>
        <w:spacing w:line="240" w:lineRule="auto"/>
      </w:pPr>
      <w:fldSimple w:instr=" MERGEFIELD City ">
        <w:r w:rsidRPr="004D57B7">
          <w:rPr>
            <w:noProof/>
          </w:rPr>
          <w:t>«City»</w:t>
        </w:r>
      </w:fldSimple>
      <w:r w:rsidRPr="004D57B7">
        <w:t xml:space="preserve">, </w:t>
      </w:r>
      <w:fldSimple w:instr=" MERGEFIELD State ">
        <w:r w:rsidRPr="004D57B7">
          <w:rPr>
            <w:noProof/>
          </w:rPr>
          <w:t>«State»</w:t>
        </w:r>
      </w:fldSimple>
      <w:r w:rsidRPr="004D57B7">
        <w:t xml:space="preserve">  </w:t>
      </w:r>
      <w:fldSimple w:instr=" MERGEFIELD Zip ">
        <w:r w:rsidRPr="004D57B7">
          <w:rPr>
            <w:noProof/>
          </w:rPr>
          <w:t>«Zip»</w:t>
        </w:r>
      </w:fldSimple>
    </w:p>
    <w:p w:rsidR="00C623FB" w:rsidRPr="004D57B7" w:rsidRDefault="00C623FB" w:rsidP="0077018A"/>
    <w:p w:rsidR="00C623FB" w:rsidRPr="004D57B7" w:rsidRDefault="00C623FB" w:rsidP="0077018A">
      <w:r w:rsidRPr="004D57B7">
        <w:t xml:space="preserve">Dear </w:t>
      </w:r>
      <w:fldSimple w:instr=" MERGEFIELD Sal ">
        <w:r w:rsidRPr="004D57B7">
          <w:rPr>
            <w:noProof/>
          </w:rPr>
          <w:t>«Sal»</w:t>
        </w:r>
      </w:fldSimple>
      <w:r w:rsidRPr="004D57B7">
        <w:t xml:space="preserve"> </w:t>
      </w:r>
      <w:fldSimple w:instr=" MERGEFIELD Sup_Lname ">
        <w:r w:rsidRPr="004D57B7">
          <w:rPr>
            <w:noProof/>
          </w:rPr>
          <w:t>«Prin_Lname»</w:t>
        </w:r>
      </w:fldSimple>
      <w:r w:rsidRPr="004D57B7">
        <w:t>:</w:t>
      </w:r>
    </w:p>
    <w:p w:rsidR="00C623FB" w:rsidRPr="004D57B7" w:rsidRDefault="00C623FB" w:rsidP="0077018A"/>
    <w:p w:rsidR="00C623FB" w:rsidRDefault="00C623FB" w:rsidP="0077018A">
      <w:r w:rsidRPr="004D57B7">
        <w:t>I am writing to request your participation in an important study being conducted for the U.S. Department of Education (ED).  As you know, the American Recovery and Reinvestment Act (ARRA) included an unprecedented $100 billion of new funding for educational institutions and programs.  ED officials, including Secretary Duncan, and others want to understand how those funds are being used to invest in educational capacity and to stimulate reforms.  They also want to know what challenges state</w:t>
      </w:r>
      <w:r>
        <w:t>s, districts, and schools are</w:t>
      </w:r>
      <w:r w:rsidRPr="004D57B7">
        <w:t xml:space="preserve"> facing in implementing new improvement strategies.  </w:t>
      </w:r>
    </w:p>
    <w:p w:rsidR="00C623FB" w:rsidRDefault="00C623FB" w:rsidP="0077018A"/>
    <w:p w:rsidR="00C623FB" w:rsidRDefault="00C623FB" w:rsidP="0077018A">
      <w:r w:rsidRPr="004D57B7">
        <w:t xml:space="preserve">Your </w:t>
      </w:r>
      <w:r>
        <w:t>school</w:t>
      </w:r>
      <w:r w:rsidRPr="004D57B7">
        <w:t xml:space="preserve"> has been random</w:t>
      </w:r>
      <w:r>
        <w:t>ly</w:t>
      </w:r>
      <w:r w:rsidRPr="004D57B7">
        <w:t xml:space="preserve"> selected to </w:t>
      </w:r>
      <w:r>
        <w:t>partake</w:t>
      </w:r>
      <w:r w:rsidRPr="004D57B7">
        <w:t xml:space="preserve"> </w:t>
      </w:r>
      <w:r>
        <w:t>in this</w:t>
      </w:r>
      <w:r w:rsidRPr="004D57B7">
        <w:t xml:space="preserve"> evaluation</w:t>
      </w:r>
      <w:r w:rsidRPr="00F736A5">
        <w:t xml:space="preserve">.  </w:t>
      </w:r>
      <w:r>
        <w:t xml:space="preserve">Your response to the web-based spring </w:t>
      </w:r>
      <w:r w:rsidRPr="004D57B7">
        <w:t>20</w:t>
      </w:r>
      <w:r>
        <w:t xml:space="preserve">11, spring 2012, and spring 2013 surveys - along with response from your state education agency and your own district - </w:t>
      </w:r>
      <w:r w:rsidRPr="004D57B7">
        <w:t>is critical to drawing lessons for future federal activity.</w:t>
      </w:r>
      <w:r>
        <w:t xml:space="preserve">  I</w:t>
      </w:r>
      <w:r w:rsidRPr="004D57B7">
        <w:t xml:space="preserve">n </w:t>
      </w:r>
      <w:r>
        <w:t xml:space="preserve">turn, we assure you that </w:t>
      </w:r>
      <w:r w:rsidRPr="004D57B7">
        <w:t>we have made every effort to take into account other federal reporting requirements</w:t>
      </w:r>
      <w:r>
        <w:t>,</w:t>
      </w:r>
      <w:r w:rsidRPr="004D57B7">
        <w:t xml:space="preserve"> including those under ARRA</w:t>
      </w:r>
      <w:r>
        <w:t>, when</w:t>
      </w:r>
      <w:r w:rsidRPr="00FD4CBA">
        <w:t xml:space="preserve"> </w:t>
      </w:r>
      <w:r w:rsidRPr="004D57B7">
        <w:t xml:space="preserve">developing the </w:t>
      </w:r>
      <w:r>
        <w:t>surveys</w:t>
      </w:r>
      <w:r w:rsidRPr="004D57B7">
        <w:t xml:space="preserve">.  </w:t>
      </w:r>
    </w:p>
    <w:p w:rsidR="00C623FB" w:rsidRDefault="00C623FB" w:rsidP="0077018A"/>
    <w:p w:rsidR="00C623FB" w:rsidRPr="00CC679E" w:rsidRDefault="00C623FB" w:rsidP="0077018A">
      <w:r w:rsidRPr="004D57B7">
        <w:t>The evaluation team includes Westat, Policy Studies Associates (PSA), and school finance experts from the University of Wisconsin, working under the direction of ED’s Institu</w:t>
      </w:r>
      <w:r>
        <w:t xml:space="preserve">te of Education Sciences (IES).  We have already notified your </w:t>
      </w:r>
      <w:r w:rsidRPr="004D57B7">
        <w:t xml:space="preserve">superintendent </w:t>
      </w:r>
      <w:r>
        <w:t>that your school</w:t>
      </w:r>
      <w:r w:rsidRPr="004D57B7">
        <w:t xml:space="preserve"> was selected to pa</w:t>
      </w:r>
      <w:r>
        <w:t>rticipate in this evaluation.  We will contact you shortly to answer any questions you may have. We estimate that this process will take up to 10 minutes.  Your participation is voluntary.  We ask that when you receive a</w:t>
      </w:r>
      <w:r w:rsidRPr="004D57B7">
        <w:t xml:space="preserve"> letter from Westat that provides instructions for accessing and c</w:t>
      </w:r>
      <w:r>
        <w:t>ompleting the survey instrument you respond.</w:t>
      </w:r>
    </w:p>
    <w:p w:rsidR="00C623FB" w:rsidRPr="004D57B7" w:rsidRDefault="00C623FB" w:rsidP="0077018A"/>
    <w:p w:rsidR="00C623FB" w:rsidRDefault="00C623FB" w:rsidP="0077018A">
      <w:r>
        <w:t xml:space="preserve">Study findings will be provided in aggregate.  No districts or </w:t>
      </w:r>
      <w:r w:rsidRPr="004D57B7">
        <w:t>schools will be indentified in any evaluatio</w:t>
      </w:r>
      <w:r>
        <w:t>n reports or in any state level tabulations.  As explained below, all data collected for this study will be kept confidential (</w:t>
      </w:r>
      <w:r>
        <w:rPr>
          <w:szCs w:val="22"/>
        </w:rPr>
        <w:t>The Education Sciences Reform Act of 2002), except as required by law.</w:t>
      </w:r>
    </w:p>
    <w:p w:rsidR="00C623FB" w:rsidRPr="004D57B7" w:rsidRDefault="00C623FB" w:rsidP="0077018A"/>
    <w:p w:rsidR="00C623FB" w:rsidRPr="004D57B7" w:rsidRDefault="00C623FB" w:rsidP="0077018A">
      <w:r w:rsidRPr="004D57B7">
        <w:t xml:space="preserve">Feel free to contact me with questions or issues.  My e-mail is </w:t>
      </w:r>
      <w:hyperlink r:id="rId14" w:history="1">
        <w:r w:rsidRPr="004D57B7">
          <w:rPr>
            <w:rStyle w:val="Hyperlink"/>
          </w:rPr>
          <w:t>babettegutmann@westat.com</w:t>
        </w:r>
      </w:hyperlink>
      <w:r w:rsidRPr="004D57B7">
        <w:t xml:space="preserve">.  Juanita Lucas-McLean, the evaluation’s Data Collection Manager, can also assist.  Her e-mail address is </w:t>
      </w:r>
      <w:hyperlink r:id="rId15" w:history="1">
        <w:r w:rsidRPr="004D57B7">
          <w:rPr>
            <w:rStyle w:val="Hyperlink"/>
          </w:rPr>
          <w:t>juanitalucas-mclean@westat.com</w:t>
        </w:r>
      </w:hyperlink>
      <w:r w:rsidRPr="004D57B7">
        <w:t xml:space="preserve">. We both can be reached by calling 1-800-937-8281.  We look forward to working with your </w:t>
      </w:r>
      <w:r>
        <w:t>school</w:t>
      </w:r>
      <w:r w:rsidRPr="004D57B7">
        <w:t xml:space="preserve"> over the next several years to make the ARRA evaluation a success.</w:t>
      </w:r>
    </w:p>
    <w:p w:rsidR="00C623FB" w:rsidRPr="004D57B7" w:rsidRDefault="00C623FB" w:rsidP="0077018A"/>
    <w:p w:rsidR="00C623FB" w:rsidRDefault="00C623FB" w:rsidP="0077018A">
      <w:r w:rsidRPr="004D57B7">
        <w:t>Sincerely,</w:t>
      </w:r>
    </w:p>
    <w:p w:rsidR="00C623FB" w:rsidRDefault="00C623FB" w:rsidP="0077018A"/>
    <w:p w:rsidR="00C623FB" w:rsidRPr="004D57B7" w:rsidRDefault="00C623FB" w:rsidP="0077018A"/>
    <w:p w:rsidR="00C623FB" w:rsidRPr="004D57B7" w:rsidRDefault="00C623FB" w:rsidP="0077018A">
      <w:pPr>
        <w:spacing w:line="240" w:lineRule="auto"/>
      </w:pPr>
      <w:r w:rsidRPr="00B070DD">
        <w:rPr>
          <w:noProof/>
        </w:rPr>
        <w:pict>
          <v:shape id="_x0000_i1027" type="#_x0000_t75" alt="GUTMANN.TIF" style="width:138.75pt;height:25.5pt;visibility:visible">
            <v:imagedata r:id="rId11" o:title=""/>
          </v:shape>
        </w:pict>
      </w:r>
    </w:p>
    <w:p w:rsidR="00C623FB" w:rsidRDefault="00C623FB" w:rsidP="0077018A">
      <w:pPr>
        <w:spacing w:line="240" w:lineRule="auto"/>
      </w:pPr>
    </w:p>
    <w:p w:rsidR="00C623FB" w:rsidRPr="004D57B7" w:rsidRDefault="00C623FB" w:rsidP="0077018A">
      <w:pPr>
        <w:spacing w:line="240" w:lineRule="auto"/>
      </w:pPr>
      <w:r w:rsidRPr="004D57B7">
        <w:t>Babette Gutmann</w:t>
      </w:r>
    </w:p>
    <w:p w:rsidR="00C623FB" w:rsidRPr="004D57B7" w:rsidRDefault="00C623FB" w:rsidP="0077018A">
      <w:pPr>
        <w:pStyle w:val="P1-StandPara"/>
        <w:spacing w:line="240" w:lineRule="auto"/>
        <w:ind w:firstLine="0"/>
        <w:jc w:val="left"/>
      </w:pPr>
      <w:r w:rsidRPr="004D57B7">
        <w:t>ARRA Evaluation Project Director</w:t>
      </w:r>
    </w:p>
    <w:p w:rsidR="00C623FB" w:rsidRPr="004D57B7" w:rsidRDefault="00C623FB">
      <w:pPr>
        <w:tabs>
          <w:tab w:val="clear" w:pos="720"/>
          <w:tab w:val="clear" w:pos="1080"/>
          <w:tab w:val="clear" w:pos="1440"/>
          <w:tab w:val="clear" w:pos="1800"/>
        </w:tabs>
        <w:spacing w:line="240" w:lineRule="auto"/>
        <w:rPr>
          <w:szCs w:val="22"/>
        </w:rPr>
      </w:pPr>
    </w:p>
    <w:p w:rsidR="00C623FB" w:rsidRDefault="00C623FB" w:rsidP="00283848">
      <w:pPr>
        <w:pStyle w:val="Default"/>
        <w:rPr>
          <w:b/>
          <w:bCs/>
          <w:sz w:val="22"/>
          <w:szCs w:val="22"/>
        </w:rPr>
      </w:pPr>
    </w:p>
    <w:p w:rsidR="00C623FB" w:rsidRDefault="00C623FB" w:rsidP="00283848">
      <w:pPr>
        <w:pStyle w:val="Default"/>
        <w:rPr>
          <w:b/>
          <w:bCs/>
          <w:sz w:val="22"/>
          <w:szCs w:val="22"/>
        </w:rPr>
      </w:pPr>
    </w:p>
    <w:p w:rsidR="00C623FB" w:rsidRDefault="00C623FB" w:rsidP="00283848">
      <w:pPr>
        <w:pStyle w:val="Default"/>
        <w:rPr>
          <w:sz w:val="22"/>
          <w:szCs w:val="22"/>
        </w:rPr>
      </w:pPr>
      <w:r>
        <w:rPr>
          <w:b/>
          <w:bCs/>
          <w:sz w:val="22"/>
          <w:szCs w:val="22"/>
        </w:rPr>
        <w:t xml:space="preserve">Notice of Confidentiality </w:t>
      </w:r>
    </w:p>
    <w:p w:rsidR="00C623FB" w:rsidRDefault="00C623FB" w:rsidP="00283848">
      <w:pPr>
        <w:pStyle w:val="Default"/>
        <w:rPr>
          <w:sz w:val="22"/>
          <w:szCs w:val="22"/>
        </w:rPr>
      </w:pPr>
      <w:r>
        <w:rPr>
          <w:sz w:val="22"/>
          <w:szCs w:val="22"/>
        </w:rPr>
        <w:t xml:space="preserve">Information collected for this study come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The reports prepared for the study will summarize findings across individuals and institutions and will not associate responses with a specific district, school, or person. We will not provide information that identifies you or your district to anyone outside the study team, except as required by law. </w:t>
      </w:r>
    </w:p>
    <w:p w:rsidR="00C623FB" w:rsidRDefault="00C623FB" w:rsidP="00283848">
      <w:pPr>
        <w:pStyle w:val="Default"/>
        <w:rPr>
          <w:sz w:val="22"/>
          <w:szCs w:val="22"/>
        </w:rPr>
      </w:pPr>
    </w:p>
    <w:p w:rsidR="00C623FB" w:rsidRDefault="00C623FB" w:rsidP="00283848">
      <w:pPr>
        <w:pStyle w:val="Default"/>
        <w:rPr>
          <w:sz w:val="22"/>
          <w:szCs w:val="22"/>
        </w:rPr>
      </w:pPr>
      <w:r>
        <w:rPr>
          <w:b/>
          <w:bCs/>
          <w:sz w:val="22"/>
          <w:szCs w:val="22"/>
        </w:rPr>
        <w:t xml:space="preserve">Paperwork Reduction Act of 1995 </w:t>
      </w:r>
    </w:p>
    <w:p w:rsidR="00C623FB" w:rsidRDefault="00C623FB" w:rsidP="00283848">
      <w:pPr>
        <w:rPr>
          <w:color w:val="1F497D"/>
          <w:szCs w:val="22"/>
        </w:rPr>
      </w:pPr>
      <w:r>
        <w:t>According to the Paperwork Reduction Act of 1995, no persons are required to respond to a collection of information unless such collection displays a valid OMB control number. The valid OMB control number for this information collection is xxxx-xxxx. The approximate time required to discuss your participation in the evaluation is estimated to be 10 minutes.  Your participation is voluntary.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[insert program sponsor/office], U.S. Department of Education, 600 Independence Avenue, S.W., [insert building/room number], Washington, D.C. 20202-xxxx.</w:t>
      </w:r>
    </w:p>
    <w:p w:rsidR="00C623FB" w:rsidRPr="004D57B7" w:rsidRDefault="00C623FB" w:rsidP="00E24F22">
      <w:pPr>
        <w:pStyle w:val="P1-StandPara"/>
        <w:spacing w:line="240" w:lineRule="auto"/>
        <w:ind w:firstLine="0"/>
        <w:jc w:val="left"/>
        <w:rPr>
          <w:sz w:val="22"/>
          <w:szCs w:val="22"/>
        </w:rPr>
      </w:pPr>
    </w:p>
    <w:sectPr w:rsidR="00C623FB" w:rsidRPr="004D57B7" w:rsidSect="00F23CAF">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3FB" w:rsidRDefault="00C623FB">
      <w:r>
        <w:separator/>
      </w:r>
    </w:p>
  </w:endnote>
  <w:endnote w:type="continuationSeparator" w:id="0">
    <w:p w:rsidR="00C623FB" w:rsidRDefault="00C62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3FB" w:rsidRDefault="00C623FB">
      <w:r>
        <w:separator/>
      </w:r>
    </w:p>
  </w:footnote>
  <w:footnote w:type="continuationSeparator" w:id="0">
    <w:p w:rsidR="00C623FB" w:rsidRDefault="00C62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9FD"/>
    <w:multiLevelType w:val="multilevel"/>
    <w:tmpl w:val="8582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20423"/>
    <w:multiLevelType w:val="hybridMultilevel"/>
    <w:tmpl w:val="BDE2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C7054D"/>
    <w:multiLevelType w:val="hybridMultilevel"/>
    <w:tmpl w:val="5F0497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F367C2"/>
    <w:multiLevelType w:val="hybridMultilevel"/>
    <w:tmpl w:val="B4D25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A34CE9"/>
    <w:multiLevelType w:val="hybridMultilevel"/>
    <w:tmpl w:val="F24AC75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E70C2A"/>
    <w:multiLevelType w:val="hybridMultilevel"/>
    <w:tmpl w:val="FF10961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D0A06E0"/>
    <w:multiLevelType w:val="hybridMultilevel"/>
    <w:tmpl w:val="FF10961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3050D36"/>
    <w:multiLevelType w:val="hybridMultilevel"/>
    <w:tmpl w:val="0656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6B46A1"/>
    <w:multiLevelType w:val="hybridMultilevel"/>
    <w:tmpl w:val="A32C79A6"/>
    <w:lvl w:ilvl="0" w:tplc="DA56C95C">
      <w:start w:val="1"/>
      <w:numFmt w:val="bullet"/>
      <w:pStyle w:val="FPSASubBullet"/>
      <w:lvlText w:val="■"/>
      <w:lvlJc w:val="left"/>
      <w:pPr>
        <w:tabs>
          <w:tab w:val="num" w:pos="2160"/>
        </w:tabs>
        <w:ind w:left="2160" w:hanging="720"/>
      </w:pPr>
      <w:rPr>
        <w:rFonts w:ascii="Times New Roman" w:hAnsi="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E516A3"/>
    <w:multiLevelType w:val="hybridMultilevel"/>
    <w:tmpl w:val="419A0DDA"/>
    <w:lvl w:ilvl="0" w:tplc="85EE8FBA">
      <w:start w:val="1"/>
      <w:numFmt w:val="bullet"/>
      <w:pStyle w:val="EPSABullet"/>
      <w:lvlText w:val="■"/>
      <w:lvlJc w:val="left"/>
      <w:pPr>
        <w:tabs>
          <w:tab w:val="num" w:pos="1440"/>
        </w:tabs>
        <w:ind w:left="1440" w:hanging="72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6827FE"/>
    <w:multiLevelType w:val="hybridMultilevel"/>
    <w:tmpl w:val="FF10961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F061D65"/>
    <w:multiLevelType w:val="hybridMultilevel"/>
    <w:tmpl w:val="C61236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1C12DC"/>
    <w:multiLevelType w:val="hybridMultilevel"/>
    <w:tmpl w:val="74E4E566"/>
    <w:lvl w:ilvl="0" w:tplc="96B0814A">
      <w:start w:val="1"/>
      <w:numFmt w:val="bullet"/>
      <w:lvlText w:val=""/>
      <w:lvlJc w:val="left"/>
      <w:pPr>
        <w:tabs>
          <w:tab w:val="num" w:pos="1152"/>
        </w:tabs>
        <w:ind w:left="1152" w:hanging="57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6D7489"/>
    <w:multiLevelType w:val="hybridMultilevel"/>
    <w:tmpl w:val="E53603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9737695"/>
    <w:multiLevelType w:val="hybridMultilevel"/>
    <w:tmpl w:val="2CFABA00"/>
    <w:lvl w:ilvl="0" w:tplc="176A83CC">
      <w:start w:val="1"/>
      <w:numFmt w:val="bullet"/>
      <w:lvlText w:val=""/>
      <w:lvlJc w:val="left"/>
      <w:pPr>
        <w:tabs>
          <w:tab w:val="num" w:pos="720"/>
        </w:tabs>
        <w:ind w:left="720" w:hanging="360"/>
      </w:pPr>
      <w:rPr>
        <w:rFonts w:ascii="Symbol" w:hAnsi="Symbol" w:hint="default"/>
        <w:color w:val="auto"/>
        <w:sz w:val="20"/>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647B23"/>
    <w:multiLevelType w:val="hybridMultilevel"/>
    <w:tmpl w:val="8494B0C4"/>
    <w:lvl w:ilvl="0" w:tplc="2F146B3C">
      <w:start w:val="1"/>
      <w:numFmt w:val="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980"/>
        </w:tabs>
        <w:ind w:left="980" w:hanging="360"/>
      </w:pPr>
      <w:rPr>
        <w:rFonts w:ascii="Symbol" w:hAnsi="Symbol" w:hint="default"/>
      </w:rPr>
    </w:lvl>
    <w:lvl w:ilvl="2" w:tplc="04090005" w:tentative="1">
      <w:start w:val="1"/>
      <w:numFmt w:val="bullet"/>
      <w:lvlText w:val=""/>
      <w:lvlJc w:val="left"/>
      <w:pPr>
        <w:tabs>
          <w:tab w:val="num" w:pos="1700"/>
        </w:tabs>
        <w:ind w:left="1700" w:hanging="360"/>
      </w:pPr>
      <w:rPr>
        <w:rFonts w:ascii="Wingdings" w:hAnsi="Wingdings" w:hint="default"/>
      </w:rPr>
    </w:lvl>
    <w:lvl w:ilvl="3" w:tplc="04090001" w:tentative="1">
      <w:start w:val="1"/>
      <w:numFmt w:val="bullet"/>
      <w:lvlText w:val=""/>
      <w:lvlJc w:val="left"/>
      <w:pPr>
        <w:tabs>
          <w:tab w:val="num" w:pos="2420"/>
        </w:tabs>
        <w:ind w:left="2420" w:hanging="360"/>
      </w:pPr>
      <w:rPr>
        <w:rFonts w:ascii="Symbol" w:hAnsi="Symbol" w:hint="default"/>
      </w:rPr>
    </w:lvl>
    <w:lvl w:ilvl="4" w:tplc="04090003" w:tentative="1">
      <w:start w:val="1"/>
      <w:numFmt w:val="bullet"/>
      <w:lvlText w:val="o"/>
      <w:lvlJc w:val="left"/>
      <w:pPr>
        <w:tabs>
          <w:tab w:val="num" w:pos="3140"/>
        </w:tabs>
        <w:ind w:left="3140" w:hanging="360"/>
      </w:pPr>
      <w:rPr>
        <w:rFonts w:ascii="Courier New" w:hAnsi="Courier New" w:hint="default"/>
      </w:rPr>
    </w:lvl>
    <w:lvl w:ilvl="5" w:tplc="04090005" w:tentative="1">
      <w:start w:val="1"/>
      <w:numFmt w:val="bullet"/>
      <w:lvlText w:val=""/>
      <w:lvlJc w:val="left"/>
      <w:pPr>
        <w:tabs>
          <w:tab w:val="num" w:pos="3860"/>
        </w:tabs>
        <w:ind w:left="3860" w:hanging="360"/>
      </w:pPr>
      <w:rPr>
        <w:rFonts w:ascii="Wingdings" w:hAnsi="Wingdings" w:hint="default"/>
      </w:rPr>
    </w:lvl>
    <w:lvl w:ilvl="6" w:tplc="04090001" w:tentative="1">
      <w:start w:val="1"/>
      <w:numFmt w:val="bullet"/>
      <w:lvlText w:val=""/>
      <w:lvlJc w:val="left"/>
      <w:pPr>
        <w:tabs>
          <w:tab w:val="num" w:pos="4580"/>
        </w:tabs>
        <w:ind w:left="4580" w:hanging="360"/>
      </w:pPr>
      <w:rPr>
        <w:rFonts w:ascii="Symbol" w:hAnsi="Symbol" w:hint="default"/>
      </w:rPr>
    </w:lvl>
    <w:lvl w:ilvl="7" w:tplc="04090003" w:tentative="1">
      <w:start w:val="1"/>
      <w:numFmt w:val="bullet"/>
      <w:lvlText w:val="o"/>
      <w:lvlJc w:val="left"/>
      <w:pPr>
        <w:tabs>
          <w:tab w:val="num" w:pos="5300"/>
        </w:tabs>
        <w:ind w:left="5300" w:hanging="360"/>
      </w:pPr>
      <w:rPr>
        <w:rFonts w:ascii="Courier New" w:hAnsi="Courier New" w:hint="default"/>
      </w:rPr>
    </w:lvl>
    <w:lvl w:ilvl="8" w:tplc="04090005" w:tentative="1">
      <w:start w:val="1"/>
      <w:numFmt w:val="bullet"/>
      <w:lvlText w:val=""/>
      <w:lvlJc w:val="left"/>
      <w:pPr>
        <w:tabs>
          <w:tab w:val="num" w:pos="6020"/>
        </w:tabs>
        <w:ind w:left="6020" w:hanging="360"/>
      </w:pPr>
      <w:rPr>
        <w:rFonts w:ascii="Wingdings" w:hAnsi="Wingdings" w:hint="default"/>
      </w:rPr>
    </w:lvl>
  </w:abstractNum>
  <w:abstractNum w:abstractNumId="17">
    <w:nsid w:val="514F1877"/>
    <w:multiLevelType w:val="hybridMultilevel"/>
    <w:tmpl w:val="89ECC558"/>
    <w:lvl w:ilvl="0" w:tplc="176A83CC">
      <w:start w:val="1"/>
      <w:numFmt w:val="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3F64475"/>
    <w:multiLevelType w:val="hybridMultilevel"/>
    <w:tmpl w:val="FF10961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77271F8"/>
    <w:multiLevelType w:val="multilevel"/>
    <w:tmpl w:val="F3DE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217D1D"/>
    <w:multiLevelType w:val="hybridMultilevel"/>
    <w:tmpl w:val="4C9C798C"/>
    <w:lvl w:ilvl="0" w:tplc="176A83CC">
      <w:start w:val="1"/>
      <w:numFmt w:val="bullet"/>
      <w:lvlText w:val=""/>
      <w:lvlJc w:val="left"/>
      <w:pPr>
        <w:tabs>
          <w:tab w:val="num" w:pos="2016"/>
        </w:tabs>
        <w:ind w:left="2016"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09875EC"/>
    <w:multiLevelType w:val="hybridMultilevel"/>
    <w:tmpl w:val="411894B2"/>
    <w:lvl w:ilvl="0" w:tplc="0409000F">
      <w:start w:val="1"/>
      <w:numFmt w:val="bullet"/>
      <w:lvlText w:val=""/>
      <w:lvlJc w:val="left"/>
      <w:pPr>
        <w:ind w:left="1440" w:hanging="360"/>
      </w:pPr>
      <w:rPr>
        <w:rFonts w:ascii="Symbol" w:hAnsi="Symbol" w:hint="default"/>
      </w:rPr>
    </w:lvl>
    <w:lvl w:ilvl="1" w:tplc="04090001" w:tentative="1">
      <w:start w:val="1"/>
      <w:numFmt w:val="bullet"/>
      <w:lvlText w:val="o"/>
      <w:lvlJc w:val="left"/>
      <w:pPr>
        <w:ind w:left="2160" w:hanging="360"/>
      </w:pPr>
      <w:rPr>
        <w:rFonts w:ascii="Courier New" w:hAnsi="Courier New" w:hint="default"/>
      </w:rPr>
    </w:lvl>
    <w:lvl w:ilvl="2" w:tplc="8C24D4F8"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2">
    <w:nsid w:val="691F14D6"/>
    <w:multiLevelType w:val="multilevel"/>
    <w:tmpl w:val="174C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5D6D49"/>
    <w:multiLevelType w:val="hybridMultilevel"/>
    <w:tmpl w:val="2A44CE6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A576602"/>
    <w:multiLevelType w:val="hybridMultilevel"/>
    <w:tmpl w:val="1EDE9146"/>
    <w:lvl w:ilvl="0" w:tplc="342A82E6">
      <w:start w:val="2"/>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5D13055"/>
    <w:multiLevelType w:val="hybridMultilevel"/>
    <w:tmpl w:val="EA962C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D1905A0"/>
    <w:multiLevelType w:val="hybridMultilevel"/>
    <w:tmpl w:val="181687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7D7010CC"/>
    <w:multiLevelType w:val="singleLevel"/>
    <w:tmpl w:val="E30621E8"/>
    <w:lvl w:ilvl="0">
      <w:start w:val="1"/>
      <w:numFmt w:val="bullet"/>
      <w:pStyle w:val="Bullet"/>
      <w:lvlText w:val=""/>
      <w:lvlJc w:val="left"/>
      <w:pPr>
        <w:tabs>
          <w:tab w:val="num" w:pos="360"/>
        </w:tabs>
        <w:ind w:left="360" w:hanging="360"/>
      </w:pPr>
      <w:rPr>
        <w:rFonts w:ascii="Symbol" w:hAnsi="Symbol" w:hint="default"/>
      </w:rPr>
    </w:lvl>
  </w:abstractNum>
  <w:abstractNum w:abstractNumId="28">
    <w:nsid w:val="7EA12AF5"/>
    <w:multiLevelType w:val="multilevel"/>
    <w:tmpl w:val="517A0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4"/>
  </w:num>
  <w:num w:numId="4">
    <w:abstractNumId w:val="5"/>
  </w:num>
  <w:num w:numId="5">
    <w:abstractNumId w:val="20"/>
  </w:num>
  <w:num w:numId="6">
    <w:abstractNumId w:val="15"/>
  </w:num>
  <w:num w:numId="7">
    <w:abstractNumId w:val="17"/>
  </w:num>
  <w:num w:numId="8">
    <w:abstractNumId w:val="16"/>
  </w:num>
  <w:num w:numId="9">
    <w:abstractNumId w:val="14"/>
  </w:num>
  <w:num w:numId="10">
    <w:abstractNumId w:val="2"/>
  </w:num>
  <w:num w:numId="11">
    <w:abstractNumId w:val="21"/>
  </w:num>
  <w:num w:numId="12">
    <w:abstractNumId w:val="13"/>
  </w:num>
  <w:num w:numId="13">
    <w:abstractNumId w:val="27"/>
  </w:num>
  <w:num w:numId="14">
    <w:abstractNumId w:val="2"/>
  </w:num>
  <w:num w:numId="15">
    <w:abstractNumId w:val="2"/>
  </w:num>
  <w:num w:numId="16">
    <w:abstractNumId w:val="2"/>
  </w:num>
  <w:num w:numId="17">
    <w:abstractNumId w:val="26"/>
  </w:num>
  <w:num w:numId="18">
    <w:abstractNumId w:val="8"/>
  </w:num>
  <w:num w:numId="19">
    <w:abstractNumId w:val="1"/>
  </w:num>
  <w:num w:numId="20">
    <w:abstractNumId w:val="12"/>
  </w:num>
  <w:num w:numId="21">
    <w:abstractNumId w:val="3"/>
  </w:num>
  <w:num w:numId="22">
    <w:abstractNumId w:val="25"/>
  </w:num>
  <w:num w:numId="23">
    <w:abstractNumId w:val="24"/>
  </w:num>
  <w:num w:numId="24">
    <w:abstractNumId w:val="23"/>
  </w:num>
  <w:num w:numId="25">
    <w:abstractNumId w:val="22"/>
  </w:num>
  <w:num w:numId="26">
    <w:abstractNumId w:val="28"/>
  </w:num>
  <w:num w:numId="27">
    <w:abstractNumId w:val="19"/>
  </w:num>
  <w:num w:numId="28">
    <w:abstractNumId w:val="0"/>
  </w:num>
  <w:num w:numId="29">
    <w:abstractNumId w:val="6"/>
  </w:num>
  <w:num w:numId="30">
    <w:abstractNumId w:val="11"/>
  </w:num>
  <w:num w:numId="31">
    <w:abstractNumId w:val="7"/>
  </w:num>
  <w:num w:numId="32">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189"/>
    <w:rsid w:val="000033B4"/>
    <w:rsid w:val="00031DC1"/>
    <w:rsid w:val="00032227"/>
    <w:rsid w:val="00035616"/>
    <w:rsid w:val="00054720"/>
    <w:rsid w:val="00060537"/>
    <w:rsid w:val="00061E9B"/>
    <w:rsid w:val="00092FF7"/>
    <w:rsid w:val="00093C54"/>
    <w:rsid w:val="000A191A"/>
    <w:rsid w:val="000B54E9"/>
    <w:rsid w:val="000C30F6"/>
    <w:rsid w:val="000D01EA"/>
    <w:rsid w:val="00101208"/>
    <w:rsid w:val="0010277B"/>
    <w:rsid w:val="001747E2"/>
    <w:rsid w:val="0017564F"/>
    <w:rsid w:val="00192D02"/>
    <w:rsid w:val="001A3C81"/>
    <w:rsid w:val="001C2FD5"/>
    <w:rsid w:val="001D41DF"/>
    <w:rsid w:val="0020152E"/>
    <w:rsid w:val="0021478C"/>
    <w:rsid w:val="00215887"/>
    <w:rsid w:val="00225CBB"/>
    <w:rsid w:val="00233D5F"/>
    <w:rsid w:val="0024183D"/>
    <w:rsid w:val="00243E35"/>
    <w:rsid w:val="00255867"/>
    <w:rsid w:val="00255C4C"/>
    <w:rsid w:val="00274569"/>
    <w:rsid w:val="00275BD8"/>
    <w:rsid w:val="0028270F"/>
    <w:rsid w:val="00283848"/>
    <w:rsid w:val="00294400"/>
    <w:rsid w:val="002A3208"/>
    <w:rsid w:val="002C3F2A"/>
    <w:rsid w:val="002D0189"/>
    <w:rsid w:val="002D38B5"/>
    <w:rsid w:val="00306847"/>
    <w:rsid w:val="0031450D"/>
    <w:rsid w:val="00324B0A"/>
    <w:rsid w:val="003419AC"/>
    <w:rsid w:val="00365F16"/>
    <w:rsid w:val="00374EC2"/>
    <w:rsid w:val="0037759F"/>
    <w:rsid w:val="0038122D"/>
    <w:rsid w:val="00391078"/>
    <w:rsid w:val="0039495C"/>
    <w:rsid w:val="003B7CA5"/>
    <w:rsid w:val="003C4848"/>
    <w:rsid w:val="003F3E67"/>
    <w:rsid w:val="0040032F"/>
    <w:rsid w:val="00434C35"/>
    <w:rsid w:val="0044108B"/>
    <w:rsid w:val="00444192"/>
    <w:rsid w:val="00444695"/>
    <w:rsid w:val="00465D11"/>
    <w:rsid w:val="0049101A"/>
    <w:rsid w:val="004C517F"/>
    <w:rsid w:val="004D57B7"/>
    <w:rsid w:val="004F715D"/>
    <w:rsid w:val="00503337"/>
    <w:rsid w:val="00504340"/>
    <w:rsid w:val="00510C45"/>
    <w:rsid w:val="0051194D"/>
    <w:rsid w:val="00514096"/>
    <w:rsid w:val="005219E6"/>
    <w:rsid w:val="005235E1"/>
    <w:rsid w:val="00525633"/>
    <w:rsid w:val="005258E7"/>
    <w:rsid w:val="00530753"/>
    <w:rsid w:val="00546A9C"/>
    <w:rsid w:val="0057699A"/>
    <w:rsid w:val="0058433E"/>
    <w:rsid w:val="005973C5"/>
    <w:rsid w:val="005A5D3F"/>
    <w:rsid w:val="005D198A"/>
    <w:rsid w:val="00606677"/>
    <w:rsid w:val="00615397"/>
    <w:rsid w:val="00623E32"/>
    <w:rsid w:val="0063781C"/>
    <w:rsid w:val="0064774E"/>
    <w:rsid w:val="0067619C"/>
    <w:rsid w:val="006835D4"/>
    <w:rsid w:val="006A1C79"/>
    <w:rsid w:val="006A3B2F"/>
    <w:rsid w:val="006A7253"/>
    <w:rsid w:val="006B0690"/>
    <w:rsid w:val="006B3DF9"/>
    <w:rsid w:val="006C07FF"/>
    <w:rsid w:val="006E7D94"/>
    <w:rsid w:val="006F336C"/>
    <w:rsid w:val="007073DA"/>
    <w:rsid w:val="007263F7"/>
    <w:rsid w:val="0074758B"/>
    <w:rsid w:val="0077018A"/>
    <w:rsid w:val="0079290F"/>
    <w:rsid w:val="007B11D5"/>
    <w:rsid w:val="007B5438"/>
    <w:rsid w:val="007C77FF"/>
    <w:rsid w:val="007E3EA7"/>
    <w:rsid w:val="00812248"/>
    <w:rsid w:val="00815F79"/>
    <w:rsid w:val="00820379"/>
    <w:rsid w:val="00825722"/>
    <w:rsid w:val="00834762"/>
    <w:rsid w:val="008710B2"/>
    <w:rsid w:val="00876444"/>
    <w:rsid w:val="008821F8"/>
    <w:rsid w:val="00886F31"/>
    <w:rsid w:val="00897DE1"/>
    <w:rsid w:val="008A5C41"/>
    <w:rsid w:val="008A7C9A"/>
    <w:rsid w:val="008B754A"/>
    <w:rsid w:val="008E6176"/>
    <w:rsid w:val="00950B42"/>
    <w:rsid w:val="0098300F"/>
    <w:rsid w:val="009934FD"/>
    <w:rsid w:val="009A2208"/>
    <w:rsid w:val="009C2AC9"/>
    <w:rsid w:val="009C6D5B"/>
    <w:rsid w:val="009C7D8D"/>
    <w:rsid w:val="009E0F11"/>
    <w:rsid w:val="009F5756"/>
    <w:rsid w:val="009F7AE3"/>
    <w:rsid w:val="00A2423C"/>
    <w:rsid w:val="00A24415"/>
    <w:rsid w:val="00A24945"/>
    <w:rsid w:val="00A30A8A"/>
    <w:rsid w:val="00A36962"/>
    <w:rsid w:val="00A501D5"/>
    <w:rsid w:val="00A71399"/>
    <w:rsid w:val="00A8227A"/>
    <w:rsid w:val="00A93926"/>
    <w:rsid w:val="00AB0F51"/>
    <w:rsid w:val="00B070DD"/>
    <w:rsid w:val="00B34DA0"/>
    <w:rsid w:val="00B47CA7"/>
    <w:rsid w:val="00B675DD"/>
    <w:rsid w:val="00B769B0"/>
    <w:rsid w:val="00B834B7"/>
    <w:rsid w:val="00B92C9B"/>
    <w:rsid w:val="00BB43A5"/>
    <w:rsid w:val="00BC4A29"/>
    <w:rsid w:val="00BE2099"/>
    <w:rsid w:val="00C00199"/>
    <w:rsid w:val="00C44199"/>
    <w:rsid w:val="00C46A45"/>
    <w:rsid w:val="00C52896"/>
    <w:rsid w:val="00C623FB"/>
    <w:rsid w:val="00C713BC"/>
    <w:rsid w:val="00C910F1"/>
    <w:rsid w:val="00C97892"/>
    <w:rsid w:val="00CA1A2A"/>
    <w:rsid w:val="00CB3314"/>
    <w:rsid w:val="00CC3876"/>
    <w:rsid w:val="00CC679E"/>
    <w:rsid w:val="00CD59B1"/>
    <w:rsid w:val="00D37879"/>
    <w:rsid w:val="00D55BF6"/>
    <w:rsid w:val="00D576BB"/>
    <w:rsid w:val="00D7296F"/>
    <w:rsid w:val="00D77FE5"/>
    <w:rsid w:val="00D84867"/>
    <w:rsid w:val="00DB5C75"/>
    <w:rsid w:val="00DC352B"/>
    <w:rsid w:val="00DC4843"/>
    <w:rsid w:val="00DC7150"/>
    <w:rsid w:val="00DF2913"/>
    <w:rsid w:val="00E13B66"/>
    <w:rsid w:val="00E24F22"/>
    <w:rsid w:val="00E252F6"/>
    <w:rsid w:val="00E3631E"/>
    <w:rsid w:val="00E6339C"/>
    <w:rsid w:val="00E6635E"/>
    <w:rsid w:val="00EA344E"/>
    <w:rsid w:val="00EA4724"/>
    <w:rsid w:val="00EC028D"/>
    <w:rsid w:val="00EE4CEC"/>
    <w:rsid w:val="00F055EC"/>
    <w:rsid w:val="00F162F4"/>
    <w:rsid w:val="00F16D7E"/>
    <w:rsid w:val="00F23CAF"/>
    <w:rsid w:val="00F673DC"/>
    <w:rsid w:val="00F736A5"/>
    <w:rsid w:val="00F80AD9"/>
    <w:rsid w:val="00F85059"/>
    <w:rsid w:val="00FA0382"/>
    <w:rsid w:val="00FC2AA0"/>
    <w:rsid w:val="00FC43AC"/>
    <w:rsid w:val="00FD4CBA"/>
  </w:rsids>
  <m:mathPr>
    <m:mathFont m:val="Cambria Math"/>
    <m:brkBin m:val="before"/>
    <m:brkBinSub m:val="--"/>
    <m:smallFrac m:val="off"/>
    <m:dispDef/>
    <m:lMargin m:val="0"/>
    <m:rMargin m:val="0"/>
    <m:defJc m:val="centerGroup"/>
    <m:wrapIndent m:val="1440"/>
    <m:intLim m:val="subSup"/>
    <m:naryLim m:val="undOvr"/>
  </m:mathPr>
  <w:uiCompat97To2003/>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3CAF"/>
    <w:pPr>
      <w:tabs>
        <w:tab w:val="left" w:pos="720"/>
        <w:tab w:val="left" w:pos="1080"/>
        <w:tab w:val="left" w:pos="1440"/>
        <w:tab w:val="left" w:pos="1800"/>
      </w:tabs>
      <w:spacing w:line="264" w:lineRule="auto"/>
    </w:pPr>
    <w:rPr>
      <w:szCs w:val="20"/>
    </w:rPr>
  </w:style>
  <w:style w:type="paragraph" w:styleId="Heading1">
    <w:name w:val="heading 1"/>
    <w:basedOn w:val="Normal"/>
    <w:link w:val="Heading1Char"/>
    <w:uiPriority w:val="99"/>
    <w:qFormat/>
    <w:rsid w:val="00F23CAF"/>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uiPriority w:val="99"/>
    <w:qFormat/>
    <w:rsid w:val="00F23CAF"/>
    <w:pPr>
      <w:keepNext/>
      <w:tabs>
        <w:tab w:val="clear" w:pos="720"/>
        <w:tab w:val="clear" w:pos="1080"/>
        <w:tab w:val="clear" w:pos="1440"/>
        <w:tab w:val="clear" w:pos="1800"/>
      </w:tabs>
      <w:spacing w:line="240" w:lineRule="auto"/>
      <w:outlineLvl w:val="1"/>
    </w:pPr>
    <w:rPr>
      <w:b/>
      <w:sz w:val="24"/>
    </w:rPr>
  </w:style>
  <w:style w:type="paragraph" w:styleId="Heading3">
    <w:name w:val="heading 3"/>
    <w:basedOn w:val="Normal"/>
    <w:next w:val="Normal"/>
    <w:link w:val="Heading3Char"/>
    <w:uiPriority w:val="99"/>
    <w:qFormat/>
    <w:rsid w:val="00F23CAF"/>
    <w:pPr>
      <w:keepNext/>
      <w:spacing w:before="240" w:after="60"/>
      <w:outlineLvl w:val="2"/>
    </w:pPr>
    <w:rPr>
      <w:rFonts w:ascii="Arial" w:hAnsi="Arial"/>
    </w:rPr>
  </w:style>
  <w:style w:type="paragraph" w:styleId="Heading4">
    <w:name w:val="heading 4"/>
    <w:basedOn w:val="Normal"/>
    <w:link w:val="Heading4Char"/>
    <w:uiPriority w:val="99"/>
    <w:qFormat/>
    <w:rsid w:val="00F23CAF"/>
    <w:pPr>
      <w:keepNext/>
      <w:outlineLvl w:val="3"/>
    </w:pPr>
    <w:rPr>
      <w:b/>
      <w:i/>
    </w:rPr>
  </w:style>
  <w:style w:type="paragraph" w:styleId="Heading5">
    <w:name w:val="heading 5"/>
    <w:basedOn w:val="Normal"/>
    <w:link w:val="Heading5Char"/>
    <w:uiPriority w:val="99"/>
    <w:qFormat/>
    <w:rsid w:val="00F23CAF"/>
    <w:pPr>
      <w:keepNext/>
      <w:outlineLvl w:val="4"/>
    </w:pPr>
    <w:rPr>
      <w:rFonts w:ascii="Arial" w:hAnsi="Arial"/>
      <w:b/>
    </w:rPr>
  </w:style>
  <w:style w:type="paragraph" w:styleId="Heading6">
    <w:name w:val="heading 6"/>
    <w:basedOn w:val="Normal"/>
    <w:next w:val="Normal"/>
    <w:link w:val="Heading6Char"/>
    <w:uiPriority w:val="99"/>
    <w:qFormat/>
    <w:rsid w:val="00F23CAF"/>
    <w:pPr>
      <w:keepNext/>
      <w:tabs>
        <w:tab w:val="clear" w:pos="720"/>
        <w:tab w:val="clear" w:pos="1080"/>
        <w:tab w:val="clear" w:pos="1440"/>
        <w:tab w:val="clear" w:pos="1800"/>
      </w:tabs>
      <w:spacing w:line="240" w:lineRule="atLeast"/>
      <w:outlineLvl w:val="5"/>
    </w:pPr>
    <w:rPr>
      <w:rFonts w:ascii="Helv" w:hAnsi="Helv"/>
      <w:color w:val="000000"/>
      <w:sz w:val="24"/>
    </w:rPr>
  </w:style>
  <w:style w:type="paragraph" w:styleId="Heading7">
    <w:name w:val="heading 7"/>
    <w:basedOn w:val="Normal"/>
    <w:next w:val="Normal"/>
    <w:link w:val="Heading7Char"/>
    <w:uiPriority w:val="99"/>
    <w:qFormat/>
    <w:rsid w:val="00F23CAF"/>
    <w:pPr>
      <w:keepNext/>
      <w:outlineLvl w:val="6"/>
    </w:pPr>
    <w:rPr>
      <w:i/>
      <w:color w:val="FF0000"/>
    </w:rPr>
  </w:style>
  <w:style w:type="paragraph" w:styleId="Heading8">
    <w:name w:val="heading 8"/>
    <w:basedOn w:val="Normal"/>
    <w:next w:val="Normal"/>
    <w:link w:val="Heading8Char"/>
    <w:uiPriority w:val="99"/>
    <w:qFormat/>
    <w:rsid w:val="00F23CAF"/>
    <w:pPr>
      <w:keepNext/>
      <w:ind w:left="6696" w:right="-1008"/>
      <w:outlineLvl w:val="7"/>
    </w:pPr>
    <w:rPr>
      <w:bCs/>
      <w:sz w:val="32"/>
    </w:rPr>
  </w:style>
  <w:style w:type="paragraph" w:styleId="Heading9">
    <w:name w:val="heading 9"/>
    <w:basedOn w:val="Normal"/>
    <w:next w:val="Normal"/>
    <w:link w:val="Heading9Char"/>
    <w:uiPriority w:val="99"/>
    <w:qFormat/>
    <w:rsid w:val="00F23CAF"/>
    <w:pPr>
      <w:keepNext/>
      <w:spacing w:before="680"/>
      <w:ind w:left="6696" w:right="-1008"/>
      <w:outlineLvl w:val="8"/>
    </w:pPr>
    <w:rPr>
      <w:b/>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8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828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828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828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828E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828E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828E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828E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828E1"/>
    <w:rPr>
      <w:rFonts w:asciiTheme="majorHAnsi" w:eastAsiaTheme="majorEastAsia" w:hAnsiTheme="majorHAnsi" w:cstheme="majorBidi"/>
    </w:rPr>
  </w:style>
  <w:style w:type="paragraph" w:styleId="Footer">
    <w:name w:val="footer"/>
    <w:basedOn w:val="Normal"/>
    <w:link w:val="FooterChar"/>
    <w:uiPriority w:val="99"/>
    <w:semiHidden/>
    <w:rsid w:val="00F23CAF"/>
    <w:pPr>
      <w:tabs>
        <w:tab w:val="clear" w:pos="720"/>
        <w:tab w:val="clear" w:pos="1080"/>
        <w:tab w:val="clear" w:pos="180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semiHidden/>
    <w:rsid w:val="009828E1"/>
    <w:rPr>
      <w:szCs w:val="20"/>
    </w:rPr>
  </w:style>
  <w:style w:type="paragraph" w:styleId="TOC1">
    <w:name w:val="toc 1"/>
    <w:basedOn w:val="BodyText"/>
    <w:next w:val="BodyText"/>
    <w:uiPriority w:val="99"/>
    <w:rsid w:val="00F23CAF"/>
    <w:pPr>
      <w:tabs>
        <w:tab w:val="clear" w:pos="720"/>
        <w:tab w:val="clear" w:pos="1080"/>
        <w:tab w:val="clear" w:pos="1440"/>
        <w:tab w:val="clear" w:pos="1800"/>
      </w:tabs>
      <w:spacing w:before="240"/>
    </w:pPr>
    <w:rPr>
      <w:b/>
    </w:rPr>
  </w:style>
  <w:style w:type="paragraph" w:styleId="BodyText">
    <w:name w:val="Body Text"/>
    <w:basedOn w:val="Normal"/>
    <w:link w:val="BodyTextChar"/>
    <w:uiPriority w:val="99"/>
    <w:semiHidden/>
    <w:rsid w:val="00F23CAF"/>
  </w:style>
  <w:style w:type="character" w:customStyle="1" w:styleId="BodyTextChar">
    <w:name w:val="Body Text Char"/>
    <w:basedOn w:val="DefaultParagraphFont"/>
    <w:link w:val="BodyText"/>
    <w:uiPriority w:val="99"/>
    <w:semiHidden/>
    <w:rsid w:val="009828E1"/>
    <w:rPr>
      <w:szCs w:val="20"/>
    </w:rPr>
  </w:style>
  <w:style w:type="character" w:styleId="PageNumber">
    <w:name w:val="page number"/>
    <w:basedOn w:val="DefaultParagraphFont"/>
    <w:uiPriority w:val="99"/>
    <w:semiHidden/>
    <w:rsid w:val="00F23CAF"/>
    <w:rPr>
      <w:rFonts w:ascii="Arial" w:hAnsi="Arial" w:cs="Times New Roman"/>
      <w:color w:val="auto"/>
      <w:sz w:val="18"/>
      <w:vertAlign w:val="baseline"/>
    </w:rPr>
  </w:style>
  <w:style w:type="paragraph" w:customStyle="1" w:styleId="AbtHeadAOutlined">
    <w:name w:val="AbtHead A Outlined"/>
    <w:basedOn w:val="AbtHeadA"/>
    <w:next w:val="BodyText"/>
    <w:uiPriority w:val="99"/>
    <w:rsid w:val="00F23CAF"/>
    <w:pPr>
      <w:tabs>
        <w:tab w:val="num" w:pos="720"/>
      </w:tabs>
      <w:ind w:left="720" w:hanging="720"/>
    </w:pPr>
  </w:style>
  <w:style w:type="paragraph" w:customStyle="1" w:styleId="AbtHeadA">
    <w:name w:val="AbtHead A"/>
    <w:basedOn w:val="Normal"/>
    <w:next w:val="BodyText"/>
    <w:uiPriority w:val="99"/>
    <w:rsid w:val="00F23CAF"/>
    <w:pPr>
      <w:keepNext/>
      <w:keepLines/>
      <w:spacing w:after="360"/>
      <w:outlineLvl w:val="0"/>
    </w:pPr>
    <w:rPr>
      <w:rFonts w:ascii="Arial" w:hAnsi="Arial"/>
      <w:b/>
      <w:sz w:val="36"/>
    </w:rPr>
  </w:style>
  <w:style w:type="paragraph" w:styleId="Header">
    <w:name w:val="header"/>
    <w:basedOn w:val="Normal"/>
    <w:link w:val="HeaderChar"/>
    <w:uiPriority w:val="99"/>
    <w:semiHidden/>
    <w:rsid w:val="00F23CAF"/>
    <w:pPr>
      <w:tabs>
        <w:tab w:val="clear" w:pos="720"/>
        <w:tab w:val="clear" w:pos="1080"/>
        <w:tab w:val="clear" w:pos="1440"/>
        <w:tab w:val="center" w:pos="4320"/>
        <w:tab w:val="right" w:pos="8640"/>
      </w:tabs>
    </w:pPr>
  </w:style>
  <w:style w:type="character" w:customStyle="1" w:styleId="HeaderChar">
    <w:name w:val="Header Char"/>
    <w:basedOn w:val="DefaultParagraphFont"/>
    <w:link w:val="Header"/>
    <w:uiPriority w:val="99"/>
    <w:semiHidden/>
    <w:rsid w:val="009828E1"/>
    <w:rPr>
      <w:szCs w:val="20"/>
    </w:rPr>
  </w:style>
  <w:style w:type="character" w:styleId="CommentReference">
    <w:name w:val="annotation reference"/>
    <w:basedOn w:val="DefaultParagraphFont"/>
    <w:uiPriority w:val="99"/>
    <w:semiHidden/>
    <w:rsid w:val="00F23CAF"/>
    <w:rPr>
      <w:rFonts w:cs="Times New Roman"/>
      <w:sz w:val="16"/>
    </w:rPr>
  </w:style>
  <w:style w:type="paragraph" w:styleId="TOC2">
    <w:name w:val="toc 2"/>
    <w:basedOn w:val="BodyText"/>
    <w:next w:val="BodyText"/>
    <w:uiPriority w:val="99"/>
    <w:rsid w:val="00F23CAF"/>
    <w:pPr>
      <w:tabs>
        <w:tab w:val="clear" w:pos="720"/>
        <w:tab w:val="clear" w:pos="1080"/>
        <w:tab w:val="clear" w:pos="1440"/>
        <w:tab w:val="clear" w:pos="1800"/>
      </w:tabs>
      <w:ind w:left="576"/>
    </w:pPr>
  </w:style>
  <w:style w:type="paragraph" w:styleId="TOC3">
    <w:name w:val="toc 3"/>
    <w:basedOn w:val="BodyText"/>
    <w:next w:val="BodyText"/>
    <w:uiPriority w:val="99"/>
    <w:semiHidden/>
    <w:rsid w:val="00F23CAF"/>
    <w:pPr>
      <w:tabs>
        <w:tab w:val="clear" w:pos="720"/>
        <w:tab w:val="clear" w:pos="1080"/>
        <w:tab w:val="clear" w:pos="1440"/>
        <w:tab w:val="clear" w:pos="1800"/>
      </w:tabs>
      <w:ind w:left="1152"/>
    </w:pPr>
  </w:style>
  <w:style w:type="paragraph" w:styleId="TOC4">
    <w:name w:val="toc 4"/>
    <w:basedOn w:val="BodyText"/>
    <w:next w:val="BodyText"/>
    <w:uiPriority w:val="99"/>
    <w:semiHidden/>
    <w:rsid w:val="00F23CAF"/>
    <w:pPr>
      <w:tabs>
        <w:tab w:val="clear" w:pos="720"/>
        <w:tab w:val="clear" w:pos="1080"/>
        <w:tab w:val="clear" w:pos="1440"/>
        <w:tab w:val="clear" w:pos="1800"/>
      </w:tabs>
      <w:ind w:left="1728"/>
    </w:pPr>
  </w:style>
  <w:style w:type="paragraph" w:styleId="TOC5">
    <w:name w:val="toc 5"/>
    <w:basedOn w:val="Normal"/>
    <w:next w:val="Normal"/>
    <w:autoRedefine/>
    <w:uiPriority w:val="99"/>
    <w:semiHidden/>
    <w:rsid w:val="00F23CAF"/>
    <w:pPr>
      <w:tabs>
        <w:tab w:val="clear" w:pos="720"/>
        <w:tab w:val="clear" w:pos="1080"/>
        <w:tab w:val="clear" w:pos="1440"/>
      </w:tabs>
      <w:ind w:left="960"/>
    </w:pPr>
  </w:style>
  <w:style w:type="paragraph" w:styleId="TOC6">
    <w:name w:val="toc 6"/>
    <w:basedOn w:val="Normal"/>
    <w:next w:val="Normal"/>
    <w:autoRedefine/>
    <w:uiPriority w:val="99"/>
    <w:semiHidden/>
    <w:rsid w:val="00F23CAF"/>
    <w:pPr>
      <w:tabs>
        <w:tab w:val="clear" w:pos="720"/>
        <w:tab w:val="clear" w:pos="1080"/>
        <w:tab w:val="clear" w:pos="1440"/>
      </w:tabs>
      <w:ind w:left="1200"/>
    </w:pPr>
  </w:style>
  <w:style w:type="paragraph" w:styleId="TOC7">
    <w:name w:val="toc 7"/>
    <w:basedOn w:val="Normal"/>
    <w:next w:val="Normal"/>
    <w:autoRedefine/>
    <w:uiPriority w:val="99"/>
    <w:semiHidden/>
    <w:rsid w:val="00F23CAF"/>
    <w:pPr>
      <w:tabs>
        <w:tab w:val="clear" w:pos="720"/>
        <w:tab w:val="clear" w:pos="1080"/>
        <w:tab w:val="clear" w:pos="1440"/>
      </w:tabs>
      <w:ind w:left="1440"/>
    </w:pPr>
  </w:style>
  <w:style w:type="paragraph" w:styleId="TOC8">
    <w:name w:val="toc 8"/>
    <w:basedOn w:val="Normal"/>
    <w:next w:val="Normal"/>
    <w:autoRedefine/>
    <w:uiPriority w:val="99"/>
    <w:semiHidden/>
    <w:rsid w:val="00F23CAF"/>
    <w:pPr>
      <w:tabs>
        <w:tab w:val="clear" w:pos="720"/>
        <w:tab w:val="clear" w:pos="1080"/>
        <w:tab w:val="clear" w:pos="1440"/>
      </w:tabs>
      <w:ind w:left="1680"/>
    </w:pPr>
  </w:style>
  <w:style w:type="paragraph" w:styleId="TOC9">
    <w:name w:val="toc 9"/>
    <w:basedOn w:val="Normal"/>
    <w:next w:val="Normal"/>
    <w:autoRedefine/>
    <w:uiPriority w:val="99"/>
    <w:semiHidden/>
    <w:rsid w:val="00F23CAF"/>
    <w:pPr>
      <w:tabs>
        <w:tab w:val="clear" w:pos="720"/>
        <w:tab w:val="clear" w:pos="1080"/>
        <w:tab w:val="clear" w:pos="1440"/>
      </w:tabs>
      <w:ind w:left="1920"/>
    </w:pPr>
  </w:style>
  <w:style w:type="paragraph" w:customStyle="1" w:styleId="Table">
    <w:name w:val="Table"/>
    <w:basedOn w:val="Normal"/>
    <w:uiPriority w:val="99"/>
    <w:rsid w:val="00F23CAF"/>
    <w:rPr>
      <w:rFonts w:ascii="Arial" w:hAnsi="Arial"/>
      <w:sz w:val="20"/>
    </w:rPr>
  </w:style>
  <w:style w:type="paragraph" w:customStyle="1" w:styleId="AbtHeadB">
    <w:name w:val="AbtHead B"/>
    <w:basedOn w:val="Normal"/>
    <w:next w:val="BodyText"/>
    <w:uiPriority w:val="99"/>
    <w:rsid w:val="00F23CAF"/>
    <w:pPr>
      <w:keepNext/>
      <w:keepLines/>
      <w:spacing w:after="280"/>
      <w:outlineLvl w:val="1"/>
    </w:pPr>
    <w:rPr>
      <w:rFonts w:ascii="Arial" w:hAnsi="Arial"/>
      <w:b/>
      <w:sz w:val="28"/>
    </w:rPr>
  </w:style>
  <w:style w:type="paragraph" w:customStyle="1" w:styleId="AbtHeadC">
    <w:name w:val="AbtHead C"/>
    <w:basedOn w:val="Normal"/>
    <w:next w:val="BodyText"/>
    <w:uiPriority w:val="99"/>
    <w:rsid w:val="00F23CAF"/>
    <w:pPr>
      <w:keepNext/>
      <w:keepLines/>
      <w:spacing w:after="240"/>
      <w:outlineLvl w:val="2"/>
    </w:pPr>
    <w:rPr>
      <w:rFonts w:ascii="Arial" w:hAnsi="Arial"/>
      <w:b/>
      <w:sz w:val="20"/>
    </w:rPr>
  </w:style>
  <w:style w:type="paragraph" w:customStyle="1" w:styleId="AbtHeadD">
    <w:name w:val="AbtHead D"/>
    <w:basedOn w:val="Normal"/>
    <w:next w:val="BodyText"/>
    <w:uiPriority w:val="99"/>
    <w:rsid w:val="00F23CAF"/>
    <w:pPr>
      <w:keepNext/>
      <w:keepLines/>
      <w:outlineLvl w:val="3"/>
    </w:pPr>
    <w:rPr>
      <w:b/>
      <w:i/>
    </w:rPr>
  </w:style>
  <w:style w:type="character" w:customStyle="1" w:styleId="AbtHeadE">
    <w:name w:val="AbtHead E"/>
    <w:basedOn w:val="DefaultParagraphFont"/>
    <w:uiPriority w:val="99"/>
    <w:rsid w:val="00F23CAF"/>
    <w:rPr>
      <w:rFonts w:ascii="Arial" w:hAnsi="Arial" w:cs="Times New Roman"/>
      <w:b/>
      <w:sz w:val="20"/>
    </w:rPr>
  </w:style>
  <w:style w:type="paragraph" w:customStyle="1" w:styleId="RefNumbers">
    <w:name w:val="Ref Numbers"/>
    <w:basedOn w:val="BodyText"/>
    <w:uiPriority w:val="99"/>
    <w:rsid w:val="00F23CAF"/>
    <w:pPr>
      <w:tabs>
        <w:tab w:val="num" w:pos="720"/>
      </w:tabs>
      <w:spacing w:after="240"/>
      <w:ind w:left="720" w:hanging="720"/>
    </w:pPr>
  </w:style>
  <w:style w:type="paragraph" w:styleId="FootnoteText">
    <w:name w:val="footnote text"/>
    <w:aliases w:val="F1"/>
    <w:basedOn w:val="Normal"/>
    <w:link w:val="FootnoteTextChar"/>
    <w:uiPriority w:val="99"/>
    <w:semiHidden/>
    <w:rsid w:val="00F23CAF"/>
    <w:pPr>
      <w:spacing w:after="120"/>
      <w:ind w:left="360" w:hanging="360"/>
    </w:pPr>
    <w:rPr>
      <w:sz w:val="18"/>
    </w:rPr>
  </w:style>
  <w:style w:type="character" w:customStyle="1" w:styleId="FootnoteTextChar">
    <w:name w:val="Footnote Text Char"/>
    <w:aliases w:val="F1 Char"/>
    <w:basedOn w:val="DefaultParagraphFont"/>
    <w:link w:val="FootnoteText"/>
    <w:uiPriority w:val="99"/>
    <w:semiHidden/>
    <w:rsid w:val="009828E1"/>
    <w:rPr>
      <w:sz w:val="20"/>
      <w:szCs w:val="20"/>
    </w:rPr>
  </w:style>
  <w:style w:type="paragraph" w:customStyle="1" w:styleId="AbtHeadBOutlined">
    <w:name w:val="AbtHead B Outlined"/>
    <w:basedOn w:val="AbtHeadB"/>
    <w:next w:val="BodyText"/>
    <w:uiPriority w:val="99"/>
    <w:rsid w:val="00F23CAF"/>
    <w:pPr>
      <w:tabs>
        <w:tab w:val="num" w:pos="720"/>
      </w:tabs>
      <w:ind w:left="720" w:hanging="720"/>
    </w:pPr>
  </w:style>
  <w:style w:type="paragraph" w:customStyle="1" w:styleId="AbtHeadCOutlined">
    <w:name w:val="AbtHead C Outlined"/>
    <w:basedOn w:val="AbtHeadC"/>
    <w:next w:val="BodyText"/>
    <w:uiPriority w:val="99"/>
    <w:rsid w:val="00F23CAF"/>
    <w:pPr>
      <w:tabs>
        <w:tab w:val="clear" w:pos="720"/>
        <w:tab w:val="num" w:pos="1080"/>
      </w:tabs>
      <w:ind w:left="720" w:hanging="720"/>
    </w:pPr>
  </w:style>
  <w:style w:type="paragraph" w:styleId="Index1">
    <w:name w:val="index 1"/>
    <w:basedOn w:val="Normal"/>
    <w:next w:val="Normal"/>
    <w:autoRedefine/>
    <w:uiPriority w:val="99"/>
    <w:semiHidden/>
    <w:rsid w:val="00F23CAF"/>
    <w:pPr>
      <w:tabs>
        <w:tab w:val="clear" w:pos="720"/>
        <w:tab w:val="clear" w:pos="1080"/>
        <w:tab w:val="clear" w:pos="1440"/>
      </w:tabs>
      <w:ind w:left="220" w:hanging="220"/>
    </w:pPr>
    <w:rPr>
      <w:sz w:val="20"/>
    </w:rPr>
  </w:style>
  <w:style w:type="paragraph" w:styleId="Index2">
    <w:name w:val="index 2"/>
    <w:basedOn w:val="Normal"/>
    <w:next w:val="Normal"/>
    <w:autoRedefine/>
    <w:uiPriority w:val="99"/>
    <w:semiHidden/>
    <w:rsid w:val="00F23CAF"/>
    <w:pPr>
      <w:tabs>
        <w:tab w:val="clear" w:pos="720"/>
        <w:tab w:val="clear" w:pos="1080"/>
        <w:tab w:val="clear" w:pos="1440"/>
      </w:tabs>
      <w:ind w:left="440" w:hanging="220"/>
    </w:pPr>
    <w:rPr>
      <w:sz w:val="20"/>
    </w:rPr>
  </w:style>
  <w:style w:type="paragraph" w:styleId="Index3">
    <w:name w:val="index 3"/>
    <w:basedOn w:val="Normal"/>
    <w:next w:val="Normal"/>
    <w:autoRedefine/>
    <w:uiPriority w:val="99"/>
    <w:semiHidden/>
    <w:rsid w:val="00F23CAF"/>
    <w:pPr>
      <w:tabs>
        <w:tab w:val="clear" w:pos="720"/>
        <w:tab w:val="clear" w:pos="1080"/>
        <w:tab w:val="clear" w:pos="1440"/>
      </w:tabs>
      <w:ind w:left="660" w:hanging="220"/>
    </w:pPr>
    <w:rPr>
      <w:sz w:val="20"/>
    </w:rPr>
  </w:style>
  <w:style w:type="paragraph" w:customStyle="1" w:styleId="Numbers">
    <w:name w:val="Numbers"/>
    <w:basedOn w:val="BodyText"/>
    <w:uiPriority w:val="99"/>
    <w:rsid w:val="00F23CAF"/>
    <w:pPr>
      <w:tabs>
        <w:tab w:val="num" w:pos="1080"/>
      </w:tabs>
      <w:ind w:left="1080" w:hanging="360"/>
    </w:pPr>
  </w:style>
  <w:style w:type="paragraph" w:customStyle="1" w:styleId="Bullets">
    <w:name w:val="Bullets"/>
    <w:basedOn w:val="BodyText"/>
    <w:uiPriority w:val="99"/>
    <w:rsid w:val="00F23CAF"/>
    <w:pPr>
      <w:tabs>
        <w:tab w:val="num" w:pos="1080"/>
      </w:tabs>
      <w:ind w:left="1080" w:hanging="360"/>
    </w:pPr>
  </w:style>
  <w:style w:type="paragraph" w:styleId="BodyText2">
    <w:name w:val="Body Text 2"/>
    <w:basedOn w:val="Normal"/>
    <w:link w:val="BodyText2Char"/>
    <w:uiPriority w:val="99"/>
    <w:semiHidden/>
    <w:rsid w:val="00F23CAF"/>
    <w:pPr>
      <w:tabs>
        <w:tab w:val="clear" w:pos="720"/>
        <w:tab w:val="clear" w:pos="1080"/>
        <w:tab w:val="clear" w:pos="1440"/>
        <w:tab w:val="clear" w:pos="1800"/>
      </w:tabs>
      <w:spacing w:line="240" w:lineRule="auto"/>
    </w:pPr>
  </w:style>
  <w:style w:type="character" w:customStyle="1" w:styleId="BodyText2Char">
    <w:name w:val="Body Text 2 Char"/>
    <w:basedOn w:val="DefaultParagraphFont"/>
    <w:link w:val="BodyText2"/>
    <w:uiPriority w:val="99"/>
    <w:semiHidden/>
    <w:rsid w:val="009828E1"/>
    <w:rPr>
      <w:szCs w:val="20"/>
    </w:rPr>
  </w:style>
  <w:style w:type="character" w:styleId="Strong">
    <w:name w:val="Strong"/>
    <w:basedOn w:val="DefaultParagraphFont"/>
    <w:uiPriority w:val="99"/>
    <w:qFormat/>
    <w:rsid w:val="00F23CAF"/>
    <w:rPr>
      <w:rFonts w:cs="Times New Roman"/>
      <w:b/>
    </w:rPr>
  </w:style>
  <w:style w:type="character" w:styleId="FootnoteReference">
    <w:name w:val="footnote reference"/>
    <w:basedOn w:val="DefaultParagraphFont"/>
    <w:uiPriority w:val="99"/>
    <w:semiHidden/>
    <w:rsid w:val="00F23CAF"/>
    <w:rPr>
      <w:rFonts w:cs="Times New Roman"/>
      <w:vertAlign w:val="superscript"/>
    </w:rPr>
  </w:style>
  <w:style w:type="character" w:styleId="Hyperlink">
    <w:name w:val="Hyperlink"/>
    <w:basedOn w:val="DefaultParagraphFont"/>
    <w:uiPriority w:val="99"/>
    <w:rsid w:val="00F23CAF"/>
    <w:rPr>
      <w:rFonts w:cs="Times New Roman"/>
      <w:color w:val="0000FF"/>
      <w:u w:val="single"/>
    </w:rPr>
  </w:style>
  <w:style w:type="character" w:styleId="FollowedHyperlink">
    <w:name w:val="FollowedHyperlink"/>
    <w:basedOn w:val="DefaultParagraphFont"/>
    <w:uiPriority w:val="99"/>
    <w:semiHidden/>
    <w:rsid w:val="00F23CAF"/>
    <w:rPr>
      <w:rFonts w:cs="Times New Roman"/>
      <w:color w:val="800080"/>
      <w:u w:val="single"/>
    </w:rPr>
  </w:style>
  <w:style w:type="paragraph" w:styleId="BlockText">
    <w:name w:val="Block Text"/>
    <w:basedOn w:val="Normal"/>
    <w:uiPriority w:val="99"/>
    <w:semiHidden/>
    <w:rsid w:val="00F23CAF"/>
    <w:pPr>
      <w:ind w:left="6660" w:right="144"/>
    </w:pPr>
  </w:style>
  <w:style w:type="paragraph" w:styleId="Title">
    <w:name w:val="Title"/>
    <w:basedOn w:val="Normal"/>
    <w:link w:val="TitleChar"/>
    <w:uiPriority w:val="99"/>
    <w:qFormat/>
    <w:rsid w:val="00F23CAF"/>
    <w:pPr>
      <w:widowControl w:val="0"/>
      <w:tabs>
        <w:tab w:val="clear" w:pos="720"/>
        <w:tab w:val="clear" w:pos="1080"/>
        <w:tab w:val="clear" w:pos="1440"/>
        <w:tab w:val="clear" w:pos="1800"/>
      </w:tabs>
      <w:spacing w:before="120" w:after="120" w:line="240" w:lineRule="auto"/>
      <w:jc w:val="center"/>
    </w:pPr>
    <w:rPr>
      <w:rFonts w:ascii="Arial" w:hAnsi="Arial"/>
      <w:b/>
    </w:rPr>
  </w:style>
  <w:style w:type="character" w:customStyle="1" w:styleId="TitleChar">
    <w:name w:val="Title Char"/>
    <w:basedOn w:val="DefaultParagraphFont"/>
    <w:link w:val="Title"/>
    <w:uiPriority w:val="10"/>
    <w:rsid w:val="009828E1"/>
    <w:rPr>
      <w:rFonts w:asciiTheme="majorHAnsi" w:eastAsiaTheme="majorEastAsia" w:hAnsiTheme="majorHAnsi" w:cstheme="majorBidi"/>
      <w:b/>
      <w:bCs/>
      <w:kern w:val="28"/>
      <w:sz w:val="32"/>
      <w:szCs w:val="32"/>
    </w:rPr>
  </w:style>
  <w:style w:type="paragraph" w:styleId="BodyText3">
    <w:name w:val="Body Text 3"/>
    <w:basedOn w:val="Normal"/>
    <w:link w:val="BodyText3Char"/>
    <w:uiPriority w:val="99"/>
    <w:semiHidden/>
    <w:rsid w:val="00F23CAF"/>
    <w:pPr>
      <w:tabs>
        <w:tab w:val="clear" w:pos="720"/>
        <w:tab w:val="clear" w:pos="1080"/>
        <w:tab w:val="clear" w:pos="1440"/>
        <w:tab w:val="clear" w:pos="1800"/>
      </w:tabs>
      <w:spacing w:line="240" w:lineRule="auto"/>
    </w:pPr>
    <w:rPr>
      <w:sz w:val="23"/>
    </w:rPr>
  </w:style>
  <w:style w:type="character" w:customStyle="1" w:styleId="BodyText3Char">
    <w:name w:val="Body Text 3 Char"/>
    <w:basedOn w:val="DefaultParagraphFont"/>
    <w:link w:val="BodyText3"/>
    <w:uiPriority w:val="99"/>
    <w:semiHidden/>
    <w:rsid w:val="009828E1"/>
    <w:rPr>
      <w:sz w:val="16"/>
      <w:szCs w:val="16"/>
    </w:rPr>
  </w:style>
  <w:style w:type="paragraph" w:styleId="BodyTextIndent">
    <w:name w:val="Body Text Indent"/>
    <w:basedOn w:val="Normal"/>
    <w:link w:val="BodyTextIndentChar"/>
    <w:uiPriority w:val="99"/>
    <w:semiHidden/>
    <w:rsid w:val="00F23CAF"/>
    <w:pPr>
      <w:ind w:left="720"/>
    </w:pPr>
  </w:style>
  <w:style w:type="character" w:customStyle="1" w:styleId="BodyTextIndentChar">
    <w:name w:val="Body Text Indent Char"/>
    <w:basedOn w:val="DefaultParagraphFont"/>
    <w:link w:val="BodyTextIndent"/>
    <w:uiPriority w:val="99"/>
    <w:semiHidden/>
    <w:rsid w:val="009828E1"/>
    <w:rPr>
      <w:szCs w:val="20"/>
    </w:rPr>
  </w:style>
  <w:style w:type="paragraph" w:customStyle="1" w:styleId="xl47">
    <w:name w:val="xl47"/>
    <w:basedOn w:val="Normal"/>
    <w:uiPriority w:val="99"/>
    <w:rsid w:val="00F23CAF"/>
    <w:pPr>
      <w:pBdr>
        <w:bottom w:val="single" w:sz="4" w:space="0" w:color="auto"/>
        <w:right w:val="single" w:sz="4" w:space="0" w:color="auto"/>
      </w:pBdr>
      <w:tabs>
        <w:tab w:val="clear" w:pos="720"/>
        <w:tab w:val="clear" w:pos="1080"/>
        <w:tab w:val="clear" w:pos="1440"/>
        <w:tab w:val="clear" w:pos="1800"/>
      </w:tabs>
      <w:spacing w:before="100" w:beforeAutospacing="1" w:after="100" w:afterAutospacing="1" w:line="240" w:lineRule="auto"/>
      <w:textAlignment w:val="top"/>
    </w:pPr>
    <w:rPr>
      <w:rFonts w:eastAsia="Arial Unicode MS"/>
      <w:color w:val="0000FF"/>
      <w:szCs w:val="22"/>
      <w:u w:val="single"/>
    </w:rPr>
  </w:style>
  <w:style w:type="paragraph" w:customStyle="1" w:styleId="a">
    <w:name w:val="_"/>
    <w:basedOn w:val="Normal"/>
    <w:uiPriority w:val="99"/>
    <w:rsid w:val="00F23CAF"/>
    <w:pPr>
      <w:widowControl w:val="0"/>
      <w:tabs>
        <w:tab w:val="clear" w:pos="720"/>
        <w:tab w:val="clear" w:pos="1080"/>
        <w:tab w:val="clear" w:pos="1440"/>
        <w:tab w:val="clear" w:pos="1800"/>
      </w:tabs>
      <w:spacing w:line="240" w:lineRule="auto"/>
      <w:ind w:left="1080" w:hanging="360"/>
    </w:pPr>
    <w:rPr>
      <w:sz w:val="24"/>
    </w:rPr>
  </w:style>
  <w:style w:type="paragraph" w:styleId="BalloonText">
    <w:name w:val="Balloon Text"/>
    <w:basedOn w:val="Normal"/>
    <w:link w:val="BalloonTextChar"/>
    <w:uiPriority w:val="99"/>
    <w:semiHidden/>
    <w:rsid w:val="00F23CAF"/>
    <w:rPr>
      <w:rFonts w:ascii="Tahoma" w:hAnsi="Tahoma" w:cs="Tahoma"/>
      <w:sz w:val="16"/>
      <w:szCs w:val="16"/>
    </w:rPr>
  </w:style>
  <w:style w:type="character" w:customStyle="1" w:styleId="BalloonTextChar">
    <w:name w:val="Balloon Text Char"/>
    <w:basedOn w:val="DefaultParagraphFont"/>
    <w:link w:val="BalloonText"/>
    <w:uiPriority w:val="99"/>
    <w:semiHidden/>
    <w:rsid w:val="009828E1"/>
    <w:rPr>
      <w:sz w:val="0"/>
      <w:szCs w:val="0"/>
    </w:rPr>
  </w:style>
  <w:style w:type="paragraph" w:styleId="CommentText">
    <w:name w:val="annotation text"/>
    <w:basedOn w:val="Normal"/>
    <w:link w:val="CommentTextChar"/>
    <w:uiPriority w:val="99"/>
    <w:semiHidden/>
    <w:rsid w:val="00F23CAF"/>
    <w:rPr>
      <w:sz w:val="20"/>
    </w:rPr>
  </w:style>
  <w:style w:type="character" w:customStyle="1" w:styleId="CommentTextChar">
    <w:name w:val="Comment Text Char"/>
    <w:basedOn w:val="DefaultParagraphFont"/>
    <w:link w:val="CommentText"/>
    <w:uiPriority w:val="99"/>
    <w:semiHidden/>
    <w:rsid w:val="009828E1"/>
    <w:rPr>
      <w:sz w:val="20"/>
      <w:szCs w:val="20"/>
    </w:rPr>
  </w:style>
  <w:style w:type="paragraph" w:styleId="CommentSubject">
    <w:name w:val="annotation subject"/>
    <w:basedOn w:val="CommentText"/>
    <w:next w:val="CommentText"/>
    <w:link w:val="CommentSubjectChar"/>
    <w:uiPriority w:val="99"/>
    <w:semiHidden/>
    <w:rsid w:val="00F23CAF"/>
    <w:rPr>
      <w:b/>
      <w:bCs/>
    </w:rPr>
  </w:style>
  <w:style w:type="character" w:customStyle="1" w:styleId="CommentSubjectChar">
    <w:name w:val="Comment Subject Char"/>
    <w:basedOn w:val="CommentTextChar"/>
    <w:link w:val="CommentSubject"/>
    <w:uiPriority w:val="99"/>
    <w:semiHidden/>
    <w:rsid w:val="009828E1"/>
    <w:rPr>
      <w:b/>
      <w:bCs/>
    </w:rPr>
  </w:style>
  <w:style w:type="character" w:customStyle="1" w:styleId="whitebold1">
    <w:name w:val="whitebold1"/>
    <w:basedOn w:val="DefaultParagraphFont"/>
    <w:uiPriority w:val="99"/>
    <w:rsid w:val="00F23CAF"/>
    <w:rPr>
      <w:rFonts w:ascii="Verdana" w:hAnsi="Verdana" w:cs="Times New Roman"/>
      <w:b/>
      <w:bCs/>
      <w:color w:val="003399"/>
      <w:sz w:val="19"/>
      <w:szCs w:val="19"/>
      <w:u w:val="none"/>
      <w:effect w:val="none"/>
    </w:rPr>
  </w:style>
  <w:style w:type="paragraph" w:styleId="EndnoteText">
    <w:name w:val="endnote text"/>
    <w:basedOn w:val="Normal"/>
    <w:link w:val="EndnoteTextChar"/>
    <w:uiPriority w:val="99"/>
    <w:semiHidden/>
    <w:rsid w:val="00F23CAF"/>
    <w:pPr>
      <w:tabs>
        <w:tab w:val="clear" w:pos="720"/>
        <w:tab w:val="clear" w:pos="1080"/>
        <w:tab w:val="clear" w:pos="1440"/>
        <w:tab w:val="clear" w:pos="1800"/>
      </w:tabs>
      <w:spacing w:after="120" w:line="240" w:lineRule="auto"/>
      <w:ind w:left="360" w:hanging="360"/>
    </w:pPr>
    <w:rPr>
      <w:sz w:val="20"/>
    </w:rPr>
  </w:style>
  <w:style w:type="character" w:customStyle="1" w:styleId="EndnoteTextChar">
    <w:name w:val="Endnote Text Char"/>
    <w:basedOn w:val="DefaultParagraphFont"/>
    <w:link w:val="EndnoteText"/>
    <w:uiPriority w:val="99"/>
    <w:semiHidden/>
    <w:rsid w:val="009828E1"/>
    <w:rPr>
      <w:sz w:val="20"/>
      <w:szCs w:val="20"/>
    </w:rPr>
  </w:style>
  <w:style w:type="character" w:styleId="EndnoteReference">
    <w:name w:val="endnote reference"/>
    <w:basedOn w:val="DefaultParagraphFont"/>
    <w:uiPriority w:val="99"/>
    <w:semiHidden/>
    <w:rsid w:val="00F23CAF"/>
    <w:rPr>
      <w:rFonts w:cs="Times New Roman"/>
      <w:vertAlign w:val="superscript"/>
    </w:rPr>
  </w:style>
  <w:style w:type="paragraph" w:styleId="DocumentMap">
    <w:name w:val="Document Map"/>
    <w:basedOn w:val="Normal"/>
    <w:link w:val="DocumentMapChar"/>
    <w:uiPriority w:val="99"/>
    <w:semiHidden/>
    <w:rsid w:val="00F23C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9828E1"/>
    <w:rPr>
      <w:sz w:val="0"/>
      <w:szCs w:val="0"/>
    </w:rPr>
  </w:style>
  <w:style w:type="paragraph" w:styleId="NormalWeb">
    <w:name w:val="Normal (Web)"/>
    <w:basedOn w:val="Normal"/>
    <w:uiPriority w:val="99"/>
    <w:semiHidden/>
    <w:rsid w:val="00F23CAF"/>
    <w:pPr>
      <w:tabs>
        <w:tab w:val="clear" w:pos="720"/>
        <w:tab w:val="clear" w:pos="1080"/>
        <w:tab w:val="clear" w:pos="1440"/>
        <w:tab w:val="clear" w:pos="1800"/>
      </w:tabs>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SANormalChar">
    <w:name w:val="A. PSA Normal Char"/>
    <w:basedOn w:val="DefaultParagraphFont"/>
    <w:uiPriority w:val="99"/>
    <w:rsid w:val="00F23CAF"/>
    <w:rPr>
      <w:rFonts w:cs="Times New Roman"/>
      <w:sz w:val="24"/>
      <w:szCs w:val="24"/>
      <w:lang w:val="en-US" w:eastAsia="en-US" w:bidi="ar-SA"/>
    </w:rPr>
  </w:style>
  <w:style w:type="paragraph" w:customStyle="1" w:styleId="BPSALevel1">
    <w:name w:val="B. PSA Level 1"/>
    <w:basedOn w:val="Normal"/>
    <w:next w:val="Normal"/>
    <w:uiPriority w:val="99"/>
    <w:rsid w:val="00F23CAF"/>
    <w:pPr>
      <w:keepNext/>
      <w:tabs>
        <w:tab w:val="clear" w:pos="720"/>
        <w:tab w:val="clear" w:pos="1080"/>
        <w:tab w:val="clear" w:pos="1440"/>
        <w:tab w:val="clear" w:pos="1800"/>
      </w:tabs>
      <w:spacing w:line="240" w:lineRule="auto"/>
      <w:jc w:val="center"/>
    </w:pPr>
    <w:rPr>
      <w:rFonts w:ascii="Arial" w:hAnsi="Arial"/>
      <w:b/>
      <w:sz w:val="32"/>
      <w:szCs w:val="24"/>
    </w:rPr>
  </w:style>
  <w:style w:type="paragraph" w:customStyle="1" w:styleId="APSANormal">
    <w:name w:val="A. PSA Normal"/>
    <w:basedOn w:val="Normal"/>
    <w:uiPriority w:val="99"/>
    <w:rsid w:val="00F23CAF"/>
    <w:pPr>
      <w:tabs>
        <w:tab w:val="clear" w:pos="720"/>
        <w:tab w:val="clear" w:pos="1080"/>
        <w:tab w:val="clear" w:pos="1440"/>
        <w:tab w:val="clear" w:pos="1800"/>
      </w:tabs>
      <w:spacing w:line="240" w:lineRule="auto"/>
    </w:pPr>
    <w:rPr>
      <w:sz w:val="24"/>
      <w:szCs w:val="24"/>
    </w:rPr>
  </w:style>
  <w:style w:type="paragraph" w:customStyle="1" w:styleId="DPSALevel3">
    <w:name w:val="D. PSA Level 3"/>
    <w:basedOn w:val="APSANormal"/>
    <w:next w:val="APSANormal"/>
    <w:uiPriority w:val="99"/>
    <w:rsid w:val="00F23CAF"/>
    <w:pPr>
      <w:keepNext/>
    </w:pPr>
    <w:rPr>
      <w:rFonts w:ascii="Arial" w:hAnsi="Arial"/>
      <w:b/>
    </w:rPr>
  </w:style>
  <w:style w:type="paragraph" w:customStyle="1" w:styleId="EPSABullet">
    <w:name w:val="E. PSA Bullet"/>
    <w:basedOn w:val="APSANormal"/>
    <w:next w:val="APSANormal"/>
    <w:uiPriority w:val="99"/>
    <w:rsid w:val="00F23CAF"/>
    <w:pPr>
      <w:numPr>
        <w:numId w:val="1"/>
      </w:numPr>
    </w:pPr>
  </w:style>
  <w:style w:type="paragraph" w:customStyle="1" w:styleId="GPSAExhibitTitle">
    <w:name w:val="G. PSA Exhibit Title"/>
    <w:basedOn w:val="APSANormal"/>
    <w:next w:val="APSANormal"/>
    <w:uiPriority w:val="99"/>
    <w:rsid w:val="00F23CAF"/>
    <w:pPr>
      <w:jc w:val="center"/>
    </w:pPr>
    <w:rPr>
      <w:rFonts w:ascii="Arial" w:hAnsi="Arial"/>
      <w:b/>
    </w:rPr>
  </w:style>
  <w:style w:type="paragraph" w:customStyle="1" w:styleId="HPSAExhibitReads">
    <w:name w:val="H. PSA Exhibit Reads"/>
    <w:basedOn w:val="APSANormal"/>
    <w:next w:val="APSANormal"/>
    <w:uiPriority w:val="99"/>
    <w:rsid w:val="00F23CAF"/>
    <w:rPr>
      <w:rFonts w:ascii="Arial" w:hAnsi="Arial"/>
      <w:sz w:val="18"/>
    </w:rPr>
  </w:style>
  <w:style w:type="paragraph" w:customStyle="1" w:styleId="JPSATableHeading">
    <w:name w:val="J. PSA Table Heading"/>
    <w:basedOn w:val="APSANormal"/>
    <w:next w:val="APSANormal"/>
    <w:uiPriority w:val="99"/>
    <w:rsid w:val="00F23CAF"/>
    <w:rPr>
      <w:rFonts w:ascii="Arial" w:hAnsi="Arial"/>
      <w:b/>
      <w:sz w:val="16"/>
    </w:rPr>
  </w:style>
  <w:style w:type="paragraph" w:styleId="PlainText">
    <w:name w:val="Plain Text"/>
    <w:basedOn w:val="Normal"/>
    <w:link w:val="PlainTextChar"/>
    <w:uiPriority w:val="99"/>
    <w:semiHidden/>
    <w:rsid w:val="00F23CAF"/>
    <w:pPr>
      <w:widowControl w:val="0"/>
      <w:tabs>
        <w:tab w:val="clear" w:pos="720"/>
        <w:tab w:val="clear" w:pos="1080"/>
        <w:tab w:val="clear" w:pos="1440"/>
        <w:tab w:val="clear" w:pos="1800"/>
      </w:tabs>
      <w:autoSpaceDE w:val="0"/>
      <w:autoSpaceDN w:val="0"/>
      <w:adjustRightInd w:val="0"/>
      <w:spacing w:line="240" w:lineRule="auto"/>
    </w:pPr>
    <w:rPr>
      <w:rFonts w:ascii="Courier New" w:hAnsi="Courier New" w:cs="Courier New"/>
      <w:sz w:val="20"/>
    </w:rPr>
  </w:style>
  <w:style w:type="character" w:customStyle="1" w:styleId="PlainTextChar">
    <w:name w:val="Plain Text Char"/>
    <w:basedOn w:val="DefaultParagraphFont"/>
    <w:link w:val="PlainText"/>
    <w:uiPriority w:val="99"/>
    <w:semiHidden/>
    <w:rsid w:val="009828E1"/>
    <w:rPr>
      <w:rFonts w:ascii="Courier New" w:hAnsi="Courier New" w:cs="Courier New"/>
      <w:sz w:val="20"/>
      <w:szCs w:val="20"/>
    </w:rPr>
  </w:style>
  <w:style w:type="paragraph" w:styleId="BodyTextIndent2">
    <w:name w:val="Body Text Indent 2"/>
    <w:basedOn w:val="Normal"/>
    <w:link w:val="BodyTextIndent2Char"/>
    <w:uiPriority w:val="99"/>
    <w:semiHidden/>
    <w:rsid w:val="00F23CAF"/>
    <w:pPr>
      <w:spacing w:after="120" w:line="480" w:lineRule="auto"/>
      <w:ind w:left="360"/>
    </w:pPr>
  </w:style>
  <w:style w:type="character" w:customStyle="1" w:styleId="BodyTextIndent2Char">
    <w:name w:val="Body Text Indent 2 Char"/>
    <w:basedOn w:val="DefaultParagraphFont"/>
    <w:link w:val="BodyTextIndent2"/>
    <w:uiPriority w:val="99"/>
    <w:semiHidden/>
    <w:rsid w:val="009828E1"/>
    <w:rPr>
      <w:szCs w:val="20"/>
    </w:rPr>
  </w:style>
  <w:style w:type="paragraph" w:customStyle="1" w:styleId="FPSASubBullet">
    <w:name w:val="F. PSA SubBullet"/>
    <w:basedOn w:val="APSANormal"/>
    <w:next w:val="APSANormal"/>
    <w:uiPriority w:val="99"/>
    <w:rsid w:val="00F23CAF"/>
    <w:pPr>
      <w:numPr>
        <w:numId w:val="2"/>
      </w:numPr>
      <w:spacing w:line="340" w:lineRule="exact"/>
    </w:pPr>
    <w:rPr>
      <w:rFonts w:ascii="CG Times" w:hAnsi="CG Times"/>
      <w:sz w:val="22"/>
      <w:szCs w:val="20"/>
    </w:rPr>
  </w:style>
  <w:style w:type="paragraph" w:styleId="E-mailSignature">
    <w:name w:val="E-mail Signature"/>
    <w:basedOn w:val="Normal"/>
    <w:link w:val="E-mailSignatureChar"/>
    <w:uiPriority w:val="99"/>
    <w:semiHidden/>
    <w:rsid w:val="00F23CAF"/>
    <w:pPr>
      <w:tabs>
        <w:tab w:val="clear" w:pos="720"/>
        <w:tab w:val="clear" w:pos="1080"/>
        <w:tab w:val="clear" w:pos="1440"/>
        <w:tab w:val="clear" w:pos="1800"/>
      </w:tabs>
      <w:spacing w:line="240" w:lineRule="auto"/>
    </w:pPr>
    <w:rPr>
      <w:sz w:val="24"/>
      <w:szCs w:val="24"/>
    </w:rPr>
  </w:style>
  <w:style w:type="character" w:customStyle="1" w:styleId="E-mailSignatureChar">
    <w:name w:val="E-mail Signature Char"/>
    <w:basedOn w:val="DefaultParagraphFont"/>
    <w:link w:val="E-mailSignature"/>
    <w:uiPriority w:val="99"/>
    <w:semiHidden/>
    <w:rsid w:val="009828E1"/>
    <w:rPr>
      <w:szCs w:val="20"/>
    </w:rPr>
  </w:style>
  <w:style w:type="paragraph" w:customStyle="1" w:styleId="TableHeadCenter">
    <w:name w:val="Table Head Center"/>
    <w:basedOn w:val="Normal"/>
    <w:next w:val="TableText"/>
    <w:uiPriority w:val="99"/>
    <w:rsid w:val="00F23CAF"/>
    <w:pPr>
      <w:tabs>
        <w:tab w:val="clear" w:pos="720"/>
        <w:tab w:val="clear" w:pos="1080"/>
        <w:tab w:val="clear" w:pos="1440"/>
        <w:tab w:val="clear" w:pos="1800"/>
      </w:tabs>
      <w:spacing w:before="60" w:after="60" w:line="240" w:lineRule="auto"/>
      <w:jc w:val="center"/>
    </w:pPr>
    <w:rPr>
      <w:rFonts w:ascii="Arial" w:hAnsi="Arial"/>
      <w:b/>
      <w:sz w:val="19"/>
    </w:rPr>
  </w:style>
  <w:style w:type="paragraph" w:customStyle="1" w:styleId="TableText">
    <w:name w:val="Table Text"/>
    <w:basedOn w:val="Normal"/>
    <w:uiPriority w:val="99"/>
    <w:rsid w:val="00F23CAF"/>
    <w:pPr>
      <w:tabs>
        <w:tab w:val="clear" w:pos="720"/>
        <w:tab w:val="clear" w:pos="1080"/>
        <w:tab w:val="clear" w:pos="1440"/>
        <w:tab w:val="clear" w:pos="1800"/>
      </w:tabs>
      <w:spacing w:before="60" w:after="60" w:line="240" w:lineRule="auto"/>
    </w:pPr>
    <w:rPr>
      <w:rFonts w:ascii="Arial" w:hAnsi="Arial"/>
      <w:sz w:val="19"/>
    </w:rPr>
  </w:style>
  <w:style w:type="paragraph" w:customStyle="1" w:styleId="Exhibit">
    <w:name w:val="Exhibit"/>
    <w:basedOn w:val="Normal"/>
    <w:next w:val="Normal"/>
    <w:uiPriority w:val="99"/>
    <w:rsid w:val="00F23CAF"/>
    <w:pPr>
      <w:keepNext/>
      <w:keepLines/>
      <w:widowControl w:val="0"/>
      <w:tabs>
        <w:tab w:val="clear" w:pos="720"/>
        <w:tab w:val="clear" w:pos="1080"/>
        <w:tab w:val="clear" w:pos="1440"/>
        <w:tab w:val="clear" w:pos="1800"/>
        <w:tab w:val="center" w:pos="4766"/>
      </w:tabs>
      <w:spacing w:before="240" w:after="240" w:line="240" w:lineRule="auto"/>
      <w:jc w:val="center"/>
    </w:pPr>
    <w:rPr>
      <w:rFonts w:ascii="Arial" w:hAnsi="Arial"/>
      <w:b/>
      <w:kern w:val="28"/>
      <w:sz w:val="24"/>
    </w:rPr>
  </w:style>
  <w:style w:type="paragraph" w:customStyle="1" w:styleId="TableHeadLeft">
    <w:name w:val="Table Head Left"/>
    <w:basedOn w:val="Normal"/>
    <w:next w:val="TableText"/>
    <w:uiPriority w:val="99"/>
    <w:rsid w:val="00F23CAF"/>
    <w:pPr>
      <w:tabs>
        <w:tab w:val="clear" w:pos="720"/>
        <w:tab w:val="clear" w:pos="1080"/>
        <w:tab w:val="clear" w:pos="1440"/>
        <w:tab w:val="clear" w:pos="1800"/>
      </w:tabs>
      <w:spacing w:before="60" w:after="60" w:line="240" w:lineRule="auto"/>
    </w:pPr>
    <w:rPr>
      <w:rFonts w:ascii="Arial" w:hAnsi="Arial"/>
      <w:b/>
      <w:sz w:val="19"/>
    </w:rPr>
  </w:style>
  <w:style w:type="paragraph" w:customStyle="1" w:styleId="apsanormal0">
    <w:name w:val="apsanormal"/>
    <w:basedOn w:val="Normal"/>
    <w:uiPriority w:val="99"/>
    <w:rsid w:val="00F23CAF"/>
    <w:pPr>
      <w:tabs>
        <w:tab w:val="clear" w:pos="720"/>
        <w:tab w:val="clear" w:pos="1080"/>
        <w:tab w:val="clear" w:pos="1440"/>
        <w:tab w:val="clear" w:pos="1800"/>
      </w:tabs>
      <w:spacing w:line="340" w:lineRule="atLeast"/>
    </w:pPr>
    <w:rPr>
      <w:rFonts w:ascii="CG Times" w:hAnsi="CG Times"/>
      <w:szCs w:val="22"/>
    </w:rPr>
  </w:style>
  <w:style w:type="paragraph" w:customStyle="1" w:styleId="sechead">
    <w:name w:val="sechead"/>
    <w:basedOn w:val="Normal"/>
    <w:uiPriority w:val="99"/>
    <w:rsid w:val="00F23CAF"/>
    <w:pPr>
      <w:tabs>
        <w:tab w:val="clear" w:pos="720"/>
        <w:tab w:val="clear" w:pos="1080"/>
        <w:tab w:val="clear" w:pos="1440"/>
        <w:tab w:val="clear" w:pos="1800"/>
      </w:tabs>
      <w:spacing w:before="100" w:beforeAutospacing="1" w:after="100" w:afterAutospacing="1" w:line="276" w:lineRule="auto"/>
    </w:pPr>
    <w:rPr>
      <w:rFonts w:ascii="Verdana" w:hAnsi="Verdana"/>
      <w:b/>
      <w:bCs/>
      <w:color w:val="CC6600"/>
      <w:sz w:val="15"/>
      <w:szCs w:val="15"/>
    </w:rPr>
  </w:style>
  <w:style w:type="paragraph" w:customStyle="1" w:styleId="P1-StandPara">
    <w:name w:val="P1-Stand Para"/>
    <w:uiPriority w:val="99"/>
    <w:rsid w:val="00F23CAF"/>
    <w:pPr>
      <w:spacing w:line="480" w:lineRule="auto"/>
      <w:ind w:firstLine="1152"/>
      <w:jc w:val="both"/>
    </w:pPr>
    <w:rPr>
      <w:sz w:val="24"/>
      <w:szCs w:val="24"/>
    </w:rPr>
  </w:style>
  <w:style w:type="character" w:customStyle="1" w:styleId="P1-StandParaChar">
    <w:name w:val="P1-Stand Para Char"/>
    <w:basedOn w:val="DefaultParagraphFont"/>
    <w:uiPriority w:val="99"/>
    <w:rsid w:val="00F23CAF"/>
    <w:rPr>
      <w:rFonts w:cs="Times New Roman"/>
      <w:sz w:val="24"/>
      <w:szCs w:val="24"/>
      <w:lang w:val="en-US" w:eastAsia="en-US" w:bidi="ar-SA"/>
    </w:rPr>
  </w:style>
  <w:style w:type="paragraph" w:customStyle="1" w:styleId="SL-FlLftSgl">
    <w:name w:val="SL-Fl Lft Sgl"/>
    <w:uiPriority w:val="99"/>
    <w:rsid w:val="00F23CAF"/>
    <w:pPr>
      <w:spacing w:line="240" w:lineRule="atLeast"/>
      <w:jc w:val="both"/>
    </w:pPr>
    <w:rPr>
      <w:sz w:val="24"/>
      <w:szCs w:val="20"/>
    </w:rPr>
  </w:style>
  <w:style w:type="paragraph" w:customStyle="1" w:styleId="L1-FlLSp12">
    <w:name w:val="L1-FlL Sp&amp;1/2"/>
    <w:basedOn w:val="Normal"/>
    <w:uiPriority w:val="99"/>
    <w:rsid w:val="00F23CAF"/>
    <w:pPr>
      <w:tabs>
        <w:tab w:val="clear" w:pos="720"/>
        <w:tab w:val="clear" w:pos="1080"/>
        <w:tab w:val="clear" w:pos="1440"/>
        <w:tab w:val="clear" w:pos="1800"/>
        <w:tab w:val="left" w:pos="1152"/>
      </w:tabs>
      <w:spacing w:line="360" w:lineRule="atLeast"/>
    </w:pPr>
    <w:rPr>
      <w:rFonts w:ascii="Garamond" w:hAnsi="Garamond"/>
      <w:sz w:val="24"/>
    </w:rPr>
  </w:style>
  <w:style w:type="paragraph" w:customStyle="1" w:styleId="N1-1stBullet">
    <w:name w:val="N1-1st Bullet"/>
    <w:basedOn w:val="Normal"/>
    <w:uiPriority w:val="99"/>
    <w:rsid w:val="00CA1A2A"/>
    <w:pPr>
      <w:numPr>
        <w:numId w:val="10"/>
      </w:numPr>
      <w:tabs>
        <w:tab w:val="clear" w:pos="720"/>
        <w:tab w:val="clear" w:pos="1080"/>
        <w:tab w:val="clear" w:pos="1440"/>
        <w:tab w:val="clear" w:pos="1800"/>
      </w:tabs>
      <w:spacing w:after="240" w:line="240" w:lineRule="atLeast"/>
    </w:pPr>
    <w:rPr>
      <w:rFonts w:ascii="Garamond" w:hAnsi="Garamond"/>
      <w:sz w:val="24"/>
    </w:rPr>
  </w:style>
  <w:style w:type="paragraph" w:customStyle="1" w:styleId="TH-TableHeading">
    <w:name w:val="TH-Table Heading"/>
    <w:basedOn w:val="Heading1"/>
    <w:uiPriority w:val="99"/>
    <w:rsid w:val="00F23CAF"/>
    <w:pPr>
      <w:keepLines w:val="0"/>
      <w:framePr w:hSpace="0" w:vSpace="0" w:wrap="auto" w:vAnchor="margin" w:yAlign="inline"/>
      <w:tabs>
        <w:tab w:val="clear" w:pos="720"/>
        <w:tab w:val="clear" w:pos="1080"/>
        <w:tab w:val="clear" w:pos="1440"/>
        <w:tab w:val="clear" w:pos="1800"/>
        <w:tab w:val="left" w:pos="1152"/>
      </w:tabs>
      <w:spacing w:before="0" w:after="0" w:line="240" w:lineRule="atLeast"/>
      <w:jc w:val="center"/>
    </w:pPr>
    <w:rPr>
      <w:rFonts w:ascii="Franklin Gothic Medium" w:hAnsi="Franklin Gothic Medium"/>
      <w:kern w:val="0"/>
      <w:sz w:val="20"/>
    </w:rPr>
  </w:style>
  <w:style w:type="paragraph" w:customStyle="1" w:styleId="N2-2ndBullet">
    <w:name w:val="N2-2nd Bullet"/>
    <w:basedOn w:val="Normal"/>
    <w:uiPriority w:val="99"/>
    <w:rsid w:val="00F23CAF"/>
    <w:pPr>
      <w:tabs>
        <w:tab w:val="clear" w:pos="720"/>
        <w:tab w:val="clear" w:pos="1080"/>
        <w:tab w:val="clear" w:pos="1440"/>
        <w:tab w:val="clear" w:pos="1800"/>
        <w:tab w:val="left" w:pos="1728"/>
      </w:tabs>
      <w:spacing w:after="240" w:line="240" w:lineRule="atLeast"/>
      <w:ind w:left="1728" w:hanging="576"/>
      <w:jc w:val="both"/>
    </w:pPr>
    <w:rPr>
      <w:sz w:val="24"/>
    </w:rPr>
  </w:style>
  <w:style w:type="table" w:styleId="TableGrid">
    <w:name w:val="Table Grid"/>
    <w:basedOn w:val="TableNormal"/>
    <w:uiPriority w:val="99"/>
    <w:rsid w:val="00032227"/>
    <w:rPr>
      <w:rFonts w:ascii="Calibri" w:hAnsi="Calibri"/>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
    <w:name w:val="Bullet"/>
    <w:basedOn w:val="Normal"/>
    <w:uiPriority w:val="99"/>
    <w:rsid w:val="0058433E"/>
    <w:pPr>
      <w:numPr>
        <w:numId w:val="13"/>
      </w:numPr>
      <w:tabs>
        <w:tab w:val="clear" w:pos="360"/>
        <w:tab w:val="clear" w:pos="1080"/>
        <w:tab w:val="clear" w:pos="1440"/>
        <w:tab w:val="clear" w:pos="1800"/>
        <w:tab w:val="num" w:pos="720"/>
      </w:tabs>
      <w:spacing w:before="80" w:after="80" w:line="240" w:lineRule="auto"/>
      <w:ind w:left="720"/>
    </w:pPr>
    <w:rPr>
      <w:sz w:val="24"/>
    </w:rPr>
  </w:style>
  <w:style w:type="paragraph" w:styleId="ListParagraph">
    <w:name w:val="List Paragraph"/>
    <w:basedOn w:val="Normal"/>
    <w:uiPriority w:val="99"/>
    <w:qFormat/>
    <w:rsid w:val="0064774E"/>
    <w:pPr>
      <w:tabs>
        <w:tab w:val="clear" w:pos="720"/>
        <w:tab w:val="clear" w:pos="1080"/>
        <w:tab w:val="clear" w:pos="1440"/>
        <w:tab w:val="clear" w:pos="1800"/>
      </w:tabs>
      <w:spacing w:after="200" w:line="276" w:lineRule="auto"/>
      <w:ind w:left="720"/>
    </w:pPr>
    <w:rPr>
      <w:rFonts w:ascii="Calibri" w:hAnsi="Calibri"/>
      <w:szCs w:val="22"/>
    </w:rPr>
  </w:style>
  <w:style w:type="character" w:styleId="Emphasis">
    <w:name w:val="Emphasis"/>
    <w:basedOn w:val="DefaultParagraphFont"/>
    <w:uiPriority w:val="99"/>
    <w:qFormat/>
    <w:rsid w:val="00CB3314"/>
    <w:rPr>
      <w:rFonts w:cs="Times New Roman"/>
    </w:rPr>
  </w:style>
  <w:style w:type="paragraph" w:customStyle="1" w:styleId="tbtype-savethis">
    <w:name w:val="tbtype-savethis"/>
    <w:basedOn w:val="Normal"/>
    <w:uiPriority w:val="99"/>
    <w:rsid w:val="00CB3314"/>
    <w:pPr>
      <w:tabs>
        <w:tab w:val="clear" w:pos="720"/>
        <w:tab w:val="clear" w:pos="1080"/>
        <w:tab w:val="clear" w:pos="1440"/>
        <w:tab w:val="clear" w:pos="1800"/>
      </w:tabs>
      <w:spacing w:before="100" w:beforeAutospacing="1" w:after="100" w:afterAutospacing="1" w:line="240" w:lineRule="auto"/>
    </w:pPr>
    <w:rPr>
      <w:sz w:val="24"/>
      <w:szCs w:val="24"/>
    </w:rPr>
  </w:style>
  <w:style w:type="character" w:customStyle="1" w:styleId="tbtext4">
    <w:name w:val="tbtext4"/>
    <w:basedOn w:val="DefaultParagraphFont"/>
    <w:uiPriority w:val="99"/>
    <w:rsid w:val="00CB3314"/>
    <w:rPr>
      <w:rFonts w:cs="Times New Roman"/>
    </w:rPr>
  </w:style>
  <w:style w:type="character" w:customStyle="1" w:styleId="tbindicator2">
    <w:name w:val="tbindicator2"/>
    <w:basedOn w:val="DefaultParagraphFont"/>
    <w:uiPriority w:val="99"/>
    <w:rsid w:val="00CB3314"/>
    <w:rPr>
      <w:rFonts w:cs="Times New Roman"/>
    </w:rPr>
  </w:style>
  <w:style w:type="character" w:customStyle="1" w:styleId="date-display-single">
    <w:name w:val="date-display-single"/>
    <w:basedOn w:val="DefaultParagraphFont"/>
    <w:uiPriority w:val="99"/>
    <w:rsid w:val="00C910F1"/>
    <w:rPr>
      <w:rFonts w:cs="Times New Roman"/>
      <w:caps/>
      <w:color w:val="757694"/>
      <w:sz w:val="15"/>
      <w:szCs w:val="15"/>
    </w:rPr>
  </w:style>
  <w:style w:type="paragraph" w:customStyle="1" w:styleId="Default">
    <w:name w:val="Default"/>
    <w:basedOn w:val="Normal"/>
    <w:uiPriority w:val="99"/>
    <w:rsid w:val="00283848"/>
    <w:pPr>
      <w:tabs>
        <w:tab w:val="clear" w:pos="720"/>
        <w:tab w:val="clear" w:pos="1080"/>
        <w:tab w:val="clear" w:pos="1440"/>
        <w:tab w:val="clear" w:pos="1800"/>
      </w:tabs>
      <w:autoSpaceDE w:val="0"/>
      <w:autoSpaceDN w:val="0"/>
      <w:spacing w:line="240" w:lineRule="auto"/>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966346882">
      <w:marLeft w:val="0"/>
      <w:marRight w:val="0"/>
      <w:marTop w:val="0"/>
      <w:marBottom w:val="0"/>
      <w:divBdr>
        <w:top w:val="none" w:sz="0" w:space="0" w:color="auto"/>
        <w:left w:val="none" w:sz="0" w:space="0" w:color="auto"/>
        <w:bottom w:val="none" w:sz="0" w:space="0" w:color="auto"/>
        <w:right w:val="none" w:sz="0" w:space="0" w:color="auto"/>
      </w:divBdr>
      <w:divsChild>
        <w:div w:id="1966346922">
          <w:marLeft w:val="0"/>
          <w:marRight w:val="0"/>
          <w:marTop w:val="0"/>
          <w:marBottom w:val="0"/>
          <w:divBdr>
            <w:top w:val="none" w:sz="0" w:space="0" w:color="auto"/>
            <w:left w:val="none" w:sz="0" w:space="0" w:color="auto"/>
            <w:bottom w:val="none" w:sz="0" w:space="0" w:color="auto"/>
            <w:right w:val="none" w:sz="0" w:space="0" w:color="auto"/>
          </w:divBdr>
          <w:divsChild>
            <w:div w:id="1966346875">
              <w:marLeft w:val="0"/>
              <w:marRight w:val="0"/>
              <w:marTop w:val="0"/>
              <w:marBottom w:val="0"/>
              <w:divBdr>
                <w:top w:val="none" w:sz="0" w:space="0" w:color="auto"/>
                <w:left w:val="none" w:sz="0" w:space="0" w:color="auto"/>
                <w:bottom w:val="none" w:sz="0" w:space="0" w:color="auto"/>
                <w:right w:val="none" w:sz="0" w:space="0" w:color="auto"/>
              </w:divBdr>
              <w:divsChild>
                <w:div w:id="1966346916">
                  <w:marLeft w:val="0"/>
                  <w:marRight w:val="0"/>
                  <w:marTop w:val="0"/>
                  <w:marBottom w:val="0"/>
                  <w:divBdr>
                    <w:top w:val="none" w:sz="0" w:space="0" w:color="auto"/>
                    <w:left w:val="none" w:sz="0" w:space="0" w:color="auto"/>
                    <w:bottom w:val="none" w:sz="0" w:space="0" w:color="auto"/>
                    <w:right w:val="none" w:sz="0" w:space="0" w:color="auto"/>
                  </w:divBdr>
                  <w:divsChild>
                    <w:div w:id="1966346908">
                      <w:marLeft w:val="0"/>
                      <w:marRight w:val="-7350"/>
                      <w:marTop w:val="0"/>
                      <w:marBottom w:val="0"/>
                      <w:divBdr>
                        <w:top w:val="none" w:sz="0" w:space="0" w:color="auto"/>
                        <w:left w:val="none" w:sz="0" w:space="0" w:color="auto"/>
                        <w:bottom w:val="none" w:sz="0" w:space="0" w:color="auto"/>
                        <w:right w:val="none" w:sz="0" w:space="0" w:color="auto"/>
                      </w:divBdr>
                      <w:divsChild>
                        <w:div w:id="1966346935">
                          <w:marLeft w:val="0"/>
                          <w:marRight w:val="0"/>
                          <w:marTop w:val="0"/>
                          <w:marBottom w:val="0"/>
                          <w:divBdr>
                            <w:top w:val="none" w:sz="0" w:space="0" w:color="auto"/>
                            <w:left w:val="none" w:sz="0" w:space="0" w:color="auto"/>
                            <w:bottom w:val="none" w:sz="0" w:space="0" w:color="auto"/>
                            <w:right w:val="none" w:sz="0" w:space="0" w:color="auto"/>
                          </w:divBdr>
                          <w:divsChild>
                            <w:div w:id="1966346901">
                              <w:marLeft w:val="0"/>
                              <w:marRight w:val="0"/>
                              <w:marTop w:val="0"/>
                              <w:marBottom w:val="0"/>
                              <w:divBdr>
                                <w:top w:val="none" w:sz="0" w:space="0" w:color="auto"/>
                                <w:left w:val="none" w:sz="0" w:space="0" w:color="auto"/>
                                <w:bottom w:val="none" w:sz="0" w:space="0" w:color="auto"/>
                                <w:right w:val="none" w:sz="0" w:space="0" w:color="auto"/>
                              </w:divBdr>
                              <w:divsChild>
                                <w:div w:id="1966346934">
                                  <w:marLeft w:val="0"/>
                                  <w:marRight w:val="0"/>
                                  <w:marTop w:val="0"/>
                                  <w:marBottom w:val="240"/>
                                  <w:divBdr>
                                    <w:top w:val="none" w:sz="0" w:space="0" w:color="auto"/>
                                    <w:left w:val="none" w:sz="0" w:space="0" w:color="auto"/>
                                    <w:bottom w:val="none" w:sz="0" w:space="0" w:color="auto"/>
                                    <w:right w:val="none" w:sz="0" w:space="0" w:color="auto"/>
                                  </w:divBdr>
                                  <w:divsChild>
                                    <w:div w:id="1966346926">
                                      <w:marLeft w:val="0"/>
                                      <w:marRight w:val="0"/>
                                      <w:marTop w:val="0"/>
                                      <w:marBottom w:val="0"/>
                                      <w:divBdr>
                                        <w:top w:val="none" w:sz="0" w:space="0" w:color="auto"/>
                                        <w:left w:val="none" w:sz="0" w:space="0" w:color="auto"/>
                                        <w:bottom w:val="none" w:sz="0" w:space="0" w:color="auto"/>
                                        <w:right w:val="none" w:sz="0" w:space="0" w:color="auto"/>
                                      </w:divBdr>
                                      <w:divsChild>
                                        <w:div w:id="1966346927">
                                          <w:marLeft w:val="0"/>
                                          <w:marRight w:val="0"/>
                                          <w:marTop w:val="0"/>
                                          <w:marBottom w:val="0"/>
                                          <w:divBdr>
                                            <w:top w:val="none" w:sz="0" w:space="0" w:color="auto"/>
                                            <w:left w:val="none" w:sz="0" w:space="0" w:color="auto"/>
                                            <w:bottom w:val="none" w:sz="0" w:space="0" w:color="auto"/>
                                            <w:right w:val="none" w:sz="0" w:space="0" w:color="auto"/>
                                          </w:divBdr>
                                          <w:divsChild>
                                            <w:div w:id="19663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346892">
      <w:marLeft w:val="0"/>
      <w:marRight w:val="0"/>
      <w:marTop w:val="0"/>
      <w:marBottom w:val="0"/>
      <w:divBdr>
        <w:top w:val="none" w:sz="0" w:space="0" w:color="auto"/>
        <w:left w:val="none" w:sz="0" w:space="0" w:color="auto"/>
        <w:bottom w:val="none" w:sz="0" w:space="0" w:color="auto"/>
        <w:right w:val="none" w:sz="0" w:space="0" w:color="auto"/>
      </w:divBdr>
      <w:divsChild>
        <w:div w:id="1966346893">
          <w:marLeft w:val="0"/>
          <w:marRight w:val="0"/>
          <w:marTop w:val="100"/>
          <w:marBottom w:val="100"/>
          <w:divBdr>
            <w:top w:val="none" w:sz="0" w:space="0" w:color="auto"/>
            <w:left w:val="none" w:sz="0" w:space="0" w:color="auto"/>
            <w:bottom w:val="none" w:sz="0" w:space="0" w:color="auto"/>
            <w:right w:val="none" w:sz="0" w:space="0" w:color="auto"/>
          </w:divBdr>
          <w:divsChild>
            <w:div w:id="1966346877">
              <w:marLeft w:val="0"/>
              <w:marRight w:val="0"/>
              <w:marTop w:val="0"/>
              <w:marBottom w:val="0"/>
              <w:divBdr>
                <w:top w:val="none" w:sz="0" w:space="0" w:color="auto"/>
                <w:left w:val="none" w:sz="0" w:space="0" w:color="auto"/>
                <w:bottom w:val="none" w:sz="0" w:space="0" w:color="auto"/>
                <w:right w:val="none" w:sz="0" w:space="0" w:color="auto"/>
              </w:divBdr>
              <w:divsChild>
                <w:div w:id="1966346899">
                  <w:marLeft w:val="0"/>
                  <w:marRight w:val="0"/>
                  <w:marTop w:val="0"/>
                  <w:marBottom w:val="0"/>
                  <w:divBdr>
                    <w:top w:val="none" w:sz="0" w:space="0" w:color="auto"/>
                    <w:left w:val="none" w:sz="0" w:space="0" w:color="auto"/>
                    <w:bottom w:val="none" w:sz="0" w:space="0" w:color="auto"/>
                    <w:right w:val="none" w:sz="0" w:space="0" w:color="auto"/>
                  </w:divBdr>
                  <w:divsChild>
                    <w:div w:id="1966346937">
                      <w:marLeft w:val="0"/>
                      <w:marRight w:val="0"/>
                      <w:marTop w:val="100"/>
                      <w:marBottom w:val="225"/>
                      <w:divBdr>
                        <w:top w:val="none" w:sz="0" w:space="0" w:color="auto"/>
                        <w:left w:val="none" w:sz="0" w:space="0" w:color="auto"/>
                        <w:bottom w:val="none" w:sz="0" w:space="0" w:color="auto"/>
                        <w:right w:val="none" w:sz="0" w:space="0" w:color="auto"/>
                      </w:divBdr>
                      <w:divsChild>
                        <w:div w:id="19663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346895">
      <w:marLeft w:val="0"/>
      <w:marRight w:val="0"/>
      <w:marTop w:val="0"/>
      <w:marBottom w:val="0"/>
      <w:divBdr>
        <w:top w:val="none" w:sz="0" w:space="0" w:color="auto"/>
        <w:left w:val="none" w:sz="0" w:space="0" w:color="auto"/>
        <w:bottom w:val="none" w:sz="0" w:space="0" w:color="auto"/>
        <w:right w:val="none" w:sz="0" w:space="0" w:color="auto"/>
      </w:divBdr>
    </w:div>
    <w:div w:id="1966346896">
      <w:marLeft w:val="0"/>
      <w:marRight w:val="0"/>
      <w:marTop w:val="0"/>
      <w:marBottom w:val="0"/>
      <w:divBdr>
        <w:top w:val="none" w:sz="0" w:space="0" w:color="auto"/>
        <w:left w:val="none" w:sz="0" w:space="0" w:color="auto"/>
        <w:bottom w:val="none" w:sz="0" w:space="0" w:color="auto"/>
        <w:right w:val="none" w:sz="0" w:space="0" w:color="auto"/>
      </w:divBdr>
      <w:divsChild>
        <w:div w:id="1966346915">
          <w:marLeft w:val="0"/>
          <w:marRight w:val="0"/>
          <w:marTop w:val="0"/>
          <w:marBottom w:val="0"/>
          <w:divBdr>
            <w:top w:val="none" w:sz="0" w:space="0" w:color="auto"/>
            <w:left w:val="none" w:sz="0" w:space="0" w:color="auto"/>
            <w:bottom w:val="none" w:sz="0" w:space="0" w:color="auto"/>
            <w:right w:val="none" w:sz="0" w:space="0" w:color="auto"/>
          </w:divBdr>
          <w:divsChild>
            <w:div w:id="1966346879">
              <w:marLeft w:val="0"/>
              <w:marRight w:val="0"/>
              <w:marTop w:val="0"/>
              <w:marBottom w:val="0"/>
              <w:divBdr>
                <w:top w:val="none" w:sz="0" w:space="0" w:color="auto"/>
                <w:left w:val="none" w:sz="0" w:space="0" w:color="auto"/>
                <w:bottom w:val="none" w:sz="0" w:space="0" w:color="auto"/>
                <w:right w:val="none" w:sz="0" w:space="0" w:color="auto"/>
              </w:divBdr>
              <w:divsChild>
                <w:div w:id="1966346894">
                  <w:marLeft w:val="0"/>
                  <w:marRight w:val="0"/>
                  <w:marTop w:val="0"/>
                  <w:marBottom w:val="0"/>
                  <w:divBdr>
                    <w:top w:val="none" w:sz="0" w:space="0" w:color="auto"/>
                    <w:left w:val="none" w:sz="0" w:space="0" w:color="auto"/>
                    <w:bottom w:val="single" w:sz="24" w:space="0" w:color="A3B8C4"/>
                    <w:right w:val="none" w:sz="0" w:space="0" w:color="auto"/>
                  </w:divBdr>
                  <w:divsChild>
                    <w:div w:id="1966346920">
                      <w:marLeft w:val="0"/>
                      <w:marRight w:val="0"/>
                      <w:marTop w:val="0"/>
                      <w:marBottom w:val="0"/>
                      <w:divBdr>
                        <w:top w:val="none" w:sz="0" w:space="0" w:color="auto"/>
                        <w:left w:val="none" w:sz="0" w:space="0" w:color="auto"/>
                        <w:bottom w:val="none" w:sz="0" w:space="0" w:color="auto"/>
                        <w:right w:val="none" w:sz="0" w:space="0" w:color="auto"/>
                      </w:divBdr>
                    </w:div>
                  </w:divsChild>
                </w:div>
                <w:div w:id="1966346897">
                  <w:marLeft w:val="0"/>
                  <w:marRight w:val="0"/>
                  <w:marTop w:val="0"/>
                  <w:marBottom w:val="0"/>
                  <w:divBdr>
                    <w:top w:val="none" w:sz="0" w:space="0" w:color="auto"/>
                    <w:left w:val="none" w:sz="0" w:space="0" w:color="auto"/>
                    <w:bottom w:val="none" w:sz="0" w:space="0" w:color="auto"/>
                    <w:right w:val="none" w:sz="0" w:space="0" w:color="auto"/>
                  </w:divBdr>
                  <w:divsChild>
                    <w:div w:id="1966346884">
                      <w:marLeft w:val="0"/>
                      <w:marRight w:val="0"/>
                      <w:marTop w:val="0"/>
                      <w:marBottom w:val="0"/>
                      <w:divBdr>
                        <w:top w:val="none" w:sz="0" w:space="0" w:color="auto"/>
                        <w:left w:val="none" w:sz="0" w:space="0" w:color="auto"/>
                        <w:bottom w:val="none" w:sz="0" w:space="0" w:color="auto"/>
                        <w:right w:val="none" w:sz="0" w:space="0" w:color="auto"/>
                      </w:divBdr>
                    </w:div>
                  </w:divsChild>
                </w:div>
                <w:div w:id="1966346917">
                  <w:marLeft w:val="0"/>
                  <w:marRight w:val="0"/>
                  <w:marTop w:val="0"/>
                  <w:marBottom w:val="0"/>
                  <w:divBdr>
                    <w:top w:val="none" w:sz="0" w:space="0" w:color="auto"/>
                    <w:left w:val="none" w:sz="0" w:space="0" w:color="auto"/>
                    <w:bottom w:val="none" w:sz="0" w:space="0" w:color="auto"/>
                    <w:right w:val="none" w:sz="0" w:space="0" w:color="auto"/>
                  </w:divBdr>
                  <w:divsChild>
                    <w:div w:id="1966346933">
                      <w:marLeft w:val="0"/>
                      <w:marRight w:val="0"/>
                      <w:marTop w:val="0"/>
                      <w:marBottom w:val="0"/>
                      <w:divBdr>
                        <w:top w:val="none" w:sz="0" w:space="0" w:color="auto"/>
                        <w:left w:val="none" w:sz="0" w:space="0" w:color="auto"/>
                        <w:bottom w:val="none" w:sz="0" w:space="0" w:color="auto"/>
                        <w:right w:val="none" w:sz="0" w:space="0" w:color="auto"/>
                      </w:divBdr>
                      <w:divsChild>
                        <w:div w:id="1966346891">
                          <w:marLeft w:val="0"/>
                          <w:marRight w:val="0"/>
                          <w:marTop w:val="0"/>
                          <w:marBottom w:val="0"/>
                          <w:divBdr>
                            <w:top w:val="none" w:sz="0" w:space="0" w:color="auto"/>
                            <w:left w:val="none" w:sz="0" w:space="0" w:color="auto"/>
                            <w:bottom w:val="none" w:sz="0" w:space="0" w:color="auto"/>
                            <w:right w:val="none" w:sz="0" w:space="0" w:color="auto"/>
                          </w:divBdr>
                          <w:divsChild>
                            <w:div w:id="1966346880">
                              <w:marLeft w:val="0"/>
                              <w:marRight w:val="0"/>
                              <w:marTop w:val="0"/>
                              <w:marBottom w:val="0"/>
                              <w:divBdr>
                                <w:top w:val="none" w:sz="0" w:space="0" w:color="auto"/>
                                <w:left w:val="none" w:sz="0" w:space="0" w:color="auto"/>
                                <w:bottom w:val="none" w:sz="0" w:space="0" w:color="auto"/>
                                <w:right w:val="none" w:sz="0" w:space="0" w:color="auto"/>
                              </w:divBdr>
                              <w:divsChild>
                                <w:div w:id="1966346910">
                                  <w:marLeft w:val="0"/>
                                  <w:marRight w:val="0"/>
                                  <w:marTop w:val="0"/>
                                  <w:marBottom w:val="0"/>
                                  <w:divBdr>
                                    <w:top w:val="none" w:sz="0" w:space="0" w:color="auto"/>
                                    <w:left w:val="none" w:sz="0" w:space="0" w:color="auto"/>
                                    <w:bottom w:val="none" w:sz="0" w:space="0" w:color="auto"/>
                                    <w:right w:val="none" w:sz="0" w:space="0" w:color="auto"/>
                                  </w:divBdr>
                                  <w:divsChild>
                                    <w:div w:id="1966346911">
                                      <w:marLeft w:val="0"/>
                                      <w:marRight w:val="285"/>
                                      <w:marTop w:val="0"/>
                                      <w:marBottom w:val="0"/>
                                      <w:divBdr>
                                        <w:top w:val="none" w:sz="0" w:space="0" w:color="auto"/>
                                        <w:left w:val="none" w:sz="0" w:space="0" w:color="auto"/>
                                        <w:bottom w:val="none" w:sz="0" w:space="0" w:color="auto"/>
                                        <w:right w:val="none" w:sz="0" w:space="0" w:color="auto"/>
                                      </w:divBdr>
                                      <w:divsChild>
                                        <w:div w:id="1966346888">
                                          <w:marLeft w:val="0"/>
                                          <w:marRight w:val="0"/>
                                          <w:marTop w:val="0"/>
                                          <w:marBottom w:val="150"/>
                                          <w:divBdr>
                                            <w:top w:val="single" w:sz="24" w:space="0" w:color="B0CADA"/>
                                            <w:left w:val="none" w:sz="0" w:space="0" w:color="auto"/>
                                            <w:bottom w:val="none" w:sz="0" w:space="0" w:color="auto"/>
                                            <w:right w:val="none" w:sz="0" w:space="0" w:color="auto"/>
                                          </w:divBdr>
                                        </w:div>
                                      </w:divsChild>
                                    </w:div>
                                    <w:div w:id="1966346929">
                                      <w:marLeft w:val="0"/>
                                      <w:marRight w:val="0"/>
                                      <w:marTop w:val="0"/>
                                      <w:marBottom w:val="150"/>
                                      <w:divBdr>
                                        <w:top w:val="single" w:sz="24" w:space="0" w:color="B0CADA"/>
                                        <w:left w:val="none" w:sz="0" w:space="0" w:color="auto"/>
                                        <w:bottom w:val="none" w:sz="0" w:space="0" w:color="auto"/>
                                        <w:right w:val="none" w:sz="0" w:space="0" w:color="auto"/>
                                      </w:divBdr>
                                      <w:divsChild>
                                        <w:div w:id="1966346914">
                                          <w:marLeft w:val="0"/>
                                          <w:marRight w:val="0"/>
                                          <w:marTop w:val="0"/>
                                          <w:marBottom w:val="0"/>
                                          <w:divBdr>
                                            <w:top w:val="none" w:sz="0" w:space="0" w:color="auto"/>
                                            <w:left w:val="none" w:sz="0" w:space="0" w:color="auto"/>
                                            <w:bottom w:val="none" w:sz="0" w:space="0" w:color="auto"/>
                                            <w:right w:val="none" w:sz="0" w:space="0" w:color="auto"/>
                                          </w:divBdr>
                                          <w:divsChild>
                                            <w:div w:id="1966346912">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sChild>
                                </w:div>
                              </w:divsChild>
                            </w:div>
                            <w:div w:id="1966346904">
                              <w:marLeft w:val="0"/>
                              <w:marRight w:val="0"/>
                              <w:marTop w:val="0"/>
                              <w:marBottom w:val="0"/>
                              <w:divBdr>
                                <w:top w:val="none" w:sz="0" w:space="0" w:color="auto"/>
                                <w:left w:val="none" w:sz="0" w:space="0" w:color="auto"/>
                                <w:bottom w:val="none" w:sz="0" w:space="0" w:color="auto"/>
                                <w:right w:val="none" w:sz="0" w:space="0" w:color="auto"/>
                              </w:divBdr>
                              <w:divsChild>
                                <w:div w:id="1966346881">
                                  <w:marLeft w:val="0"/>
                                  <w:marRight w:val="0"/>
                                  <w:marTop w:val="0"/>
                                  <w:marBottom w:val="0"/>
                                  <w:divBdr>
                                    <w:top w:val="none" w:sz="0" w:space="0" w:color="auto"/>
                                    <w:left w:val="none" w:sz="0" w:space="0" w:color="auto"/>
                                    <w:bottom w:val="none" w:sz="0" w:space="0" w:color="auto"/>
                                    <w:right w:val="none" w:sz="0" w:space="0" w:color="auto"/>
                                  </w:divBdr>
                                  <w:divsChild>
                                    <w:div w:id="1966346885">
                                      <w:marLeft w:val="0"/>
                                      <w:marRight w:val="0"/>
                                      <w:marTop w:val="0"/>
                                      <w:marBottom w:val="0"/>
                                      <w:divBdr>
                                        <w:top w:val="none" w:sz="0" w:space="0" w:color="auto"/>
                                        <w:left w:val="none" w:sz="0" w:space="0" w:color="auto"/>
                                        <w:bottom w:val="none" w:sz="0" w:space="0" w:color="auto"/>
                                        <w:right w:val="none" w:sz="0" w:space="0" w:color="auto"/>
                                      </w:divBdr>
                                      <w:divsChild>
                                        <w:div w:id="1966346876">
                                          <w:marLeft w:val="0"/>
                                          <w:marRight w:val="0"/>
                                          <w:marTop w:val="0"/>
                                          <w:marBottom w:val="0"/>
                                          <w:divBdr>
                                            <w:top w:val="none" w:sz="0" w:space="0" w:color="auto"/>
                                            <w:left w:val="none" w:sz="0" w:space="0" w:color="auto"/>
                                            <w:bottom w:val="none" w:sz="0" w:space="0" w:color="auto"/>
                                            <w:right w:val="none" w:sz="0" w:space="0" w:color="auto"/>
                                          </w:divBdr>
                                        </w:div>
                                      </w:divsChild>
                                    </w:div>
                                    <w:div w:id="1966346887">
                                      <w:marLeft w:val="0"/>
                                      <w:marRight w:val="0"/>
                                      <w:marTop w:val="0"/>
                                      <w:marBottom w:val="0"/>
                                      <w:divBdr>
                                        <w:top w:val="none" w:sz="0" w:space="0" w:color="auto"/>
                                        <w:left w:val="none" w:sz="0" w:space="0" w:color="auto"/>
                                        <w:bottom w:val="none" w:sz="0" w:space="0" w:color="auto"/>
                                        <w:right w:val="none" w:sz="0" w:space="0" w:color="auto"/>
                                      </w:divBdr>
                                      <w:divsChild>
                                        <w:div w:id="1966346889">
                                          <w:marLeft w:val="0"/>
                                          <w:marRight w:val="0"/>
                                          <w:marTop w:val="0"/>
                                          <w:marBottom w:val="0"/>
                                          <w:divBdr>
                                            <w:top w:val="none" w:sz="0" w:space="0" w:color="auto"/>
                                            <w:left w:val="none" w:sz="0" w:space="0" w:color="auto"/>
                                            <w:bottom w:val="none" w:sz="0" w:space="0" w:color="auto"/>
                                            <w:right w:val="none" w:sz="0" w:space="0" w:color="auto"/>
                                          </w:divBdr>
                                        </w:div>
                                      </w:divsChild>
                                    </w:div>
                                    <w:div w:id="1966346907">
                                      <w:marLeft w:val="0"/>
                                      <w:marRight w:val="0"/>
                                      <w:marTop w:val="0"/>
                                      <w:marBottom w:val="0"/>
                                      <w:divBdr>
                                        <w:top w:val="none" w:sz="0" w:space="0" w:color="auto"/>
                                        <w:left w:val="none" w:sz="0" w:space="0" w:color="auto"/>
                                        <w:bottom w:val="none" w:sz="0" w:space="0" w:color="auto"/>
                                        <w:right w:val="none" w:sz="0" w:space="0" w:color="auto"/>
                                      </w:divBdr>
                                      <w:divsChild>
                                        <w:div w:id="19663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6928">
                                  <w:marLeft w:val="0"/>
                                  <w:marRight w:val="0"/>
                                  <w:marTop w:val="0"/>
                                  <w:marBottom w:val="0"/>
                                  <w:divBdr>
                                    <w:top w:val="none" w:sz="0" w:space="0" w:color="auto"/>
                                    <w:left w:val="none" w:sz="0" w:space="0" w:color="auto"/>
                                    <w:bottom w:val="none" w:sz="0" w:space="0" w:color="auto"/>
                                    <w:right w:val="none" w:sz="0" w:space="0" w:color="auto"/>
                                  </w:divBdr>
                                  <w:divsChild>
                                    <w:div w:id="1966346886">
                                      <w:marLeft w:val="0"/>
                                      <w:marRight w:val="0"/>
                                      <w:marTop w:val="0"/>
                                      <w:marBottom w:val="0"/>
                                      <w:divBdr>
                                        <w:top w:val="none" w:sz="0" w:space="0" w:color="auto"/>
                                        <w:left w:val="none" w:sz="0" w:space="0" w:color="auto"/>
                                        <w:bottom w:val="none" w:sz="0" w:space="0" w:color="auto"/>
                                        <w:right w:val="none" w:sz="0" w:space="0" w:color="auto"/>
                                      </w:divBdr>
                                      <w:divsChild>
                                        <w:div w:id="19663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346909">
      <w:marLeft w:val="0"/>
      <w:marRight w:val="0"/>
      <w:marTop w:val="0"/>
      <w:marBottom w:val="0"/>
      <w:divBdr>
        <w:top w:val="none" w:sz="0" w:space="0" w:color="auto"/>
        <w:left w:val="none" w:sz="0" w:space="0" w:color="auto"/>
        <w:bottom w:val="none" w:sz="0" w:space="0" w:color="auto"/>
        <w:right w:val="none" w:sz="0" w:space="0" w:color="auto"/>
      </w:divBdr>
      <w:divsChild>
        <w:div w:id="1966346890">
          <w:marLeft w:val="0"/>
          <w:marRight w:val="0"/>
          <w:marTop w:val="0"/>
          <w:marBottom w:val="0"/>
          <w:divBdr>
            <w:top w:val="none" w:sz="0" w:space="0" w:color="auto"/>
            <w:left w:val="none" w:sz="0" w:space="0" w:color="auto"/>
            <w:bottom w:val="none" w:sz="0" w:space="0" w:color="auto"/>
            <w:right w:val="none" w:sz="0" w:space="0" w:color="auto"/>
          </w:divBdr>
          <w:divsChild>
            <w:div w:id="1966346900">
              <w:marLeft w:val="0"/>
              <w:marRight w:val="0"/>
              <w:marTop w:val="0"/>
              <w:marBottom w:val="0"/>
              <w:divBdr>
                <w:top w:val="none" w:sz="0" w:space="0" w:color="auto"/>
                <w:left w:val="none" w:sz="0" w:space="0" w:color="auto"/>
                <w:bottom w:val="none" w:sz="0" w:space="0" w:color="auto"/>
                <w:right w:val="none" w:sz="0" w:space="0" w:color="auto"/>
              </w:divBdr>
              <w:divsChild>
                <w:div w:id="1966346878">
                  <w:marLeft w:val="0"/>
                  <w:marRight w:val="0"/>
                  <w:marTop w:val="0"/>
                  <w:marBottom w:val="0"/>
                  <w:divBdr>
                    <w:top w:val="none" w:sz="0" w:space="0" w:color="auto"/>
                    <w:left w:val="none" w:sz="0" w:space="0" w:color="auto"/>
                    <w:bottom w:val="none" w:sz="0" w:space="0" w:color="auto"/>
                    <w:right w:val="none" w:sz="0" w:space="0" w:color="auto"/>
                  </w:divBdr>
                  <w:divsChild>
                    <w:div w:id="1966346930">
                      <w:marLeft w:val="0"/>
                      <w:marRight w:val="-7350"/>
                      <w:marTop w:val="0"/>
                      <w:marBottom w:val="0"/>
                      <w:divBdr>
                        <w:top w:val="none" w:sz="0" w:space="0" w:color="auto"/>
                        <w:left w:val="none" w:sz="0" w:space="0" w:color="auto"/>
                        <w:bottom w:val="none" w:sz="0" w:space="0" w:color="auto"/>
                        <w:right w:val="none" w:sz="0" w:space="0" w:color="auto"/>
                      </w:divBdr>
                      <w:divsChild>
                        <w:div w:id="1966346923">
                          <w:marLeft w:val="0"/>
                          <w:marRight w:val="0"/>
                          <w:marTop w:val="0"/>
                          <w:marBottom w:val="0"/>
                          <w:divBdr>
                            <w:top w:val="none" w:sz="0" w:space="0" w:color="auto"/>
                            <w:left w:val="none" w:sz="0" w:space="0" w:color="auto"/>
                            <w:bottom w:val="none" w:sz="0" w:space="0" w:color="auto"/>
                            <w:right w:val="none" w:sz="0" w:space="0" w:color="auto"/>
                          </w:divBdr>
                          <w:divsChild>
                            <w:div w:id="1966346906">
                              <w:marLeft w:val="0"/>
                              <w:marRight w:val="0"/>
                              <w:marTop w:val="0"/>
                              <w:marBottom w:val="0"/>
                              <w:divBdr>
                                <w:top w:val="none" w:sz="0" w:space="0" w:color="auto"/>
                                <w:left w:val="none" w:sz="0" w:space="0" w:color="auto"/>
                                <w:bottom w:val="none" w:sz="0" w:space="0" w:color="auto"/>
                                <w:right w:val="none" w:sz="0" w:space="0" w:color="auto"/>
                              </w:divBdr>
                              <w:divsChild>
                                <w:div w:id="1966346903">
                                  <w:marLeft w:val="0"/>
                                  <w:marRight w:val="0"/>
                                  <w:marTop w:val="0"/>
                                  <w:marBottom w:val="240"/>
                                  <w:divBdr>
                                    <w:top w:val="none" w:sz="0" w:space="0" w:color="auto"/>
                                    <w:left w:val="none" w:sz="0" w:space="0" w:color="auto"/>
                                    <w:bottom w:val="none" w:sz="0" w:space="0" w:color="auto"/>
                                    <w:right w:val="none" w:sz="0" w:space="0" w:color="auto"/>
                                  </w:divBdr>
                                  <w:divsChild>
                                    <w:div w:id="1966346898">
                                      <w:marLeft w:val="0"/>
                                      <w:marRight w:val="0"/>
                                      <w:marTop w:val="0"/>
                                      <w:marBottom w:val="0"/>
                                      <w:divBdr>
                                        <w:top w:val="none" w:sz="0" w:space="0" w:color="auto"/>
                                        <w:left w:val="none" w:sz="0" w:space="0" w:color="auto"/>
                                        <w:bottom w:val="none" w:sz="0" w:space="0" w:color="auto"/>
                                        <w:right w:val="none" w:sz="0" w:space="0" w:color="auto"/>
                                      </w:divBdr>
                                      <w:divsChild>
                                        <w:div w:id="1966346924">
                                          <w:marLeft w:val="0"/>
                                          <w:marRight w:val="0"/>
                                          <w:marTop w:val="0"/>
                                          <w:marBottom w:val="0"/>
                                          <w:divBdr>
                                            <w:top w:val="none" w:sz="0" w:space="0" w:color="auto"/>
                                            <w:left w:val="none" w:sz="0" w:space="0" w:color="auto"/>
                                            <w:bottom w:val="none" w:sz="0" w:space="0" w:color="auto"/>
                                            <w:right w:val="none" w:sz="0" w:space="0" w:color="auto"/>
                                          </w:divBdr>
                                          <w:divsChild>
                                            <w:div w:id="1966346905">
                                              <w:marLeft w:val="0"/>
                                              <w:marRight w:val="0"/>
                                              <w:marTop w:val="0"/>
                                              <w:marBottom w:val="0"/>
                                              <w:divBdr>
                                                <w:top w:val="none" w:sz="0" w:space="0" w:color="auto"/>
                                                <w:left w:val="none" w:sz="0" w:space="0" w:color="auto"/>
                                                <w:bottom w:val="none" w:sz="0" w:space="0" w:color="auto"/>
                                                <w:right w:val="none" w:sz="0" w:space="0" w:color="auto"/>
                                              </w:divBdr>
                                            </w:div>
                                            <w:div w:id="19663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346913">
      <w:marLeft w:val="0"/>
      <w:marRight w:val="0"/>
      <w:marTop w:val="0"/>
      <w:marBottom w:val="0"/>
      <w:divBdr>
        <w:top w:val="none" w:sz="0" w:space="0" w:color="auto"/>
        <w:left w:val="none" w:sz="0" w:space="0" w:color="auto"/>
        <w:bottom w:val="none" w:sz="0" w:space="0" w:color="auto"/>
        <w:right w:val="none" w:sz="0" w:space="0" w:color="auto"/>
      </w:divBdr>
    </w:div>
    <w:div w:id="1966346919">
      <w:marLeft w:val="0"/>
      <w:marRight w:val="0"/>
      <w:marTop w:val="0"/>
      <w:marBottom w:val="0"/>
      <w:divBdr>
        <w:top w:val="none" w:sz="0" w:space="0" w:color="auto"/>
        <w:left w:val="none" w:sz="0" w:space="0" w:color="auto"/>
        <w:bottom w:val="none" w:sz="0" w:space="0" w:color="auto"/>
        <w:right w:val="none" w:sz="0" w:space="0" w:color="auto"/>
      </w:divBdr>
    </w:div>
    <w:div w:id="1966346931">
      <w:marLeft w:val="0"/>
      <w:marRight w:val="0"/>
      <w:marTop w:val="0"/>
      <w:marBottom w:val="0"/>
      <w:divBdr>
        <w:top w:val="none" w:sz="0" w:space="0" w:color="auto"/>
        <w:left w:val="none" w:sz="0" w:space="0" w:color="auto"/>
        <w:bottom w:val="none" w:sz="0" w:space="0" w:color="auto"/>
        <w:right w:val="none" w:sz="0" w:space="0" w:color="auto"/>
      </w:divBdr>
    </w:div>
    <w:div w:id="1966346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ow@policystudies.com" TargetMode="External"/><Relationship Id="rId13" Type="http://schemas.openxmlformats.org/officeDocument/2006/relationships/hyperlink" Target="mailto:juanitalucas-mclean@westat.com" TargetMode="External"/><Relationship Id="rId3" Type="http://schemas.openxmlformats.org/officeDocument/2006/relationships/settings" Target="settings.xml"/><Relationship Id="rId7" Type="http://schemas.openxmlformats.org/officeDocument/2006/relationships/hyperlink" Target="mailto:mbhaslam@policystudies.com" TargetMode="External"/><Relationship Id="rId12" Type="http://schemas.openxmlformats.org/officeDocument/2006/relationships/hyperlink" Target="mailto:babettegutmann@westa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juanitalucas-mclean@westat.com" TargetMode="External"/><Relationship Id="rId10" Type="http://schemas.openxmlformats.org/officeDocument/2006/relationships/hyperlink" Target="mailto:juanitalucas-mclean@westat.com" TargetMode="External"/><Relationship Id="rId4" Type="http://schemas.openxmlformats.org/officeDocument/2006/relationships/webSettings" Target="webSettings.xml"/><Relationship Id="rId9" Type="http://schemas.openxmlformats.org/officeDocument/2006/relationships/hyperlink" Target="mailto:babettegutmann@westat.com" TargetMode="External"/><Relationship Id="rId14" Type="http://schemas.openxmlformats.org/officeDocument/2006/relationships/hyperlink" Target="mailto:babettegutmann@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3014</Words>
  <Characters>17182</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Double-Sided Body Template</dc:title>
  <dc:subject/>
  <dc:creator>Abt Associates Inc</dc:creator>
  <cp:keywords>Double-Sided Body Templates</cp:keywords>
  <dc:description/>
  <cp:lastModifiedBy>#Administrator</cp:lastModifiedBy>
  <cp:revision>2</cp:revision>
  <cp:lastPrinted>2010-11-23T17:39:00Z</cp:lastPrinted>
  <dcterms:created xsi:type="dcterms:W3CDTF">2010-11-23T17:40:00Z</dcterms:created>
  <dcterms:modified xsi:type="dcterms:W3CDTF">2010-11-23T17:40:00Z</dcterms:modified>
  <cp:category>Templates</cp:category>
</cp:coreProperties>
</file>