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904" w:rsidRPr="002E6E49" w:rsidRDefault="00802A0B" w:rsidP="002E6E49">
      <w:pPr>
        <w:pStyle w:val="Heading1"/>
      </w:pPr>
      <w:bookmarkStart w:id="0" w:name="_GoBack"/>
      <w:bookmarkStart w:id="1" w:name="_Toc310927608"/>
      <w:bookmarkEnd w:id="0"/>
      <w:r w:rsidRPr="002E6E49">
        <w:t>Justification</w:t>
      </w:r>
      <w:bookmarkEnd w:id="1"/>
    </w:p>
    <w:p w:rsidR="00843E7C" w:rsidRPr="00E9277B" w:rsidRDefault="00B60A22" w:rsidP="00843E7C">
      <w:pPr>
        <w:pStyle w:val="BodyText"/>
        <w:rPr>
          <w:rFonts w:ascii="Arial" w:hAnsi="Arial" w:cs="Arial"/>
          <w:b/>
          <w:sz w:val="20"/>
        </w:rPr>
      </w:pPr>
      <w:bookmarkStart w:id="2" w:name="_Toc310927609"/>
      <w:r w:rsidRPr="00E9277B">
        <w:rPr>
          <w:rFonts w:ascii="Arial" w:hAnsi="Arial" w:cs="Arial"/>
          <w:b/>
          <w:sz w:val="20"/>
        </w:rPr>
        <w:t>Introduction</w:t>
      </w:r>
    </w:p>
    <w:p w:rsidR="00926DB0" w:rsidRDefault="00843E7C" w:rsidP="00B96BDA">
      <w:pPr>
        <w:autoSpaceDE w:val="0"/>
        <w:autoSpaceDN w:val="0"/>
        <w:adjustRightInd w:val="0"/>
        <w:spacing w:after="0" w:line="240" w:lineRule="auto"/>
        <w:rPr>
          <w:szCs w:val="22"/>
        </w:rPr>
      </w:pPr>
      <w:r>
        <w:t xml:space="preserve">In support of the Federal Strategic Plan to </w:t>
      </w:r>
      <w:r w:rsidR="00605986">
        <w:t>Prevent and E</w:t>
      </w:r>
      <w:r>
        <w:t xml:space="preserve">nd </w:t>
      </w:r>
      <w:r w:rsidR="00605986">
        <w:t>H</w:t>
      </w:r>
      <w:r>
        <w:t xml:space="preserve">omelessness, the U.S. Department of Housing and Urban Development (HUD) is </w:t>
      </w:r>
      <w:r w:rsidR="00704CD9">
        <w:t xml:space="preserve">sponsoring </w:t>
      </w:r>
      <w:r w:rsidRPr="00686592">
        <w:t xml:space="preserve">a </w:t>
      </w:r>
      <w:r>
        <w:t>research</w:t>
      </w:r>
      <w:r w:rsidRPr="00686592">
        <w:t xml:space="preserve"> effort </w:t>
      </w:r>
      <w:r>
        <w:t>to explore and document how p</w:t>
      </w:r>
      <w:r w:rsidRPr="00686592">
        <w:t xml:space="preserve">ublic </w:t>
      </w:r>
      <w:r>
        <w:t>h</w:t>
      </w:r>
      <w:r w:rsidRPr="00686592">
        <w:t xml:space="preserve">ousing </w:t>
      </w:r>
      <w:r>
        <w:t>a</w:t>
      </w:r>
      <w:r w:rsidRPr="00686592">
        <w:t xml:space="preserve">gencies </w:t>
      </w:r>
      <w:r w:rsidR="00DF081B">
        <w:t xml:space="preserve">(PHAs) </w:t>
      </w:r>
      <w:r w:rsidRPr="00686592">
        <w:t>currently serve and in</w:t>
      </w:r>
      <w:r>
        <w:t xml:space="preserve">teract with homeless households.  </w:t>
      </w:r>
      <w:r w:rsidR="00B60A22" w:rsidRPr="00B96BDA">
        <w:t xml:space="preserve">The </w:t>
      </w:r>
      <w:r>
        <w:t xml:space="preserve">goal of </w:t>
      </w:r>
      <w:r w:rsidR="00DF081B">
        <w:t xml:space="preserve">this study is to </w:t>
      </w:r>
      <w:r w:rsidR="00B60A22" w:rsidRPr="00B96BDA">
        <w:t xml:space="preserve">establish a baseline level of PHAs’ current engagement in serving homeless households and to better understand the current opportunities provided by PHAs that </w:t>
      </w:r>
      <w:r w:rsidR="00DF081B">
        <w:t xml:space="preserve">either </w:t>
      </w:r>
      <w:r w:rsidR="00B60A22" w:rsidRPr="00B96BDA">
        <w:t xml:space="preserve">have an explicit </w:t>
      </w:r>
      <w:r w:rsidR="00B60A22" w:rsidRPr="00B96BDA">
        <w:rPr>
          <w:szCs w:val="22"/>
        </w:rPr>
        <w:t>preference for homeless households</w:t>
      </w:r>
      <w:r w:rsidR="00DF081B" w:rsidRPr="004E328E">
        <w:rPr>
          <w:szCs w:val="22"/>
        </w:rPr>
        <w:t xml:space="preserve"> or </w:t>
      </w:r>
      <w:r w:rsidR="00704CD9">
        <w:rPr>
          <w:szCs w:val="22"/>
        </w:rPr>
        <w:t>that</w:t>
      </w:r>
      <w:r w:rsidR="00704CD9" w:rsidRPr="004E328E">
        <w:rPr>
          <w:szCs w:val="22"/>
        </w:rPr>
        <w:t xml:space="preserve"> </w:t>
      </w:r>
      <w:r w:rsidR="00DF081B" w:rsidRPr="004E328E">
        <w:rPr>
          <w:szCs w:val="22"/>
        </w:rPr>
        <w:t>target assistance to homeless households in other ways</w:t>
      </w:r>
      <w:r w:rsidR="00B60A22" w:rsidRPr="00B96BDA">
        <w:rPr>
          <w:szCs w:val="22"/>
        </w:rPr>
        <w:t>.</w:t>
      </w:r>
      <w:r w:rsidR="00DF081B" w:rsidRPr="004E328E">
        <w:rPr>
          <w:szCs w:val="22"/>
        </w:rPr>
        <w:t xml:space="preserve">  The study will also seek to explore barriers </w:t>
      </w:r>
      <w:r w:rsidR="00704CD9">
        <w:rPr>
          <w:szCs w:val="22"/>
        </w:rPr>
        <w:t xml:space="preserve">encountered by PHAs </w:t>
      </w:r>
      <w:r w:rsidR="00DF081B" w:rsidRPr="004E328E">
        <w:rPr>
          <w:szCs w:val="22"/>
        </w:rPr>
        <w:t xml:space="preserve">or concerns </w:t>
      </w:r>
      <w:r w:rsidR="00704CD9">
        <w:rPr>
          <w:szCs w:val="22"/>
        </w:rPr>
        <w:t xml:space="preserve">perceived by these agencies </w:t>
      </w:r>
      <w:r w:rsidR="00DF081B" w:rsidRPr="004E328E">
        <w:rPr>
          <w:szCs w:val="22"/>
        </w:rPr>
        <w:t>about increasing the number of homeless households served or targeting homeless households</w:t>
      </w:r>
      <w:r w:rsidR="00704CD9">
        <w:rPr>
          <w:szCs w:val="22"/>
        </w:rPr>
        <w:t>.</w:t>
      </w:r>
      <w:r w:rsidR="00DF081B" w:rsidRPr="004E328E">
        <w:rPr>
          <w:szCs w:val="22"/>
        </w:rPr>
        <w:t xml:space="preserve"> </w:t>
      </w:r>
      <w:r w:rsidR="00DE4169">
        <w:rPr>
          <w:szCs w:val="22"/>
        </w:rPr>
        <w:t>HUD intends to use this information to</w:t>
      </w:r>
      <w:r w:rsidR="00B60A22" w:rsidRPr="00B96BDA">
        <w:rPr>
          <w:szCs w:val="22"/>
        </w:rPr>
        <w:t xml:space="preserve"> identify mechanisms to address or eliminate barriers to serving</w:t>
      </w:r>
      <w:r w:rsidR="00514715">
        <w:rPr>
          <w:szCs w:val="22"/>
        </w:rPr>
        <w:t xml:space="preserve"> </w:t>
      </w:r>
      <w:r w:rsidR="00B60A22" w:rsidRPr="00B96BDA">
        <w:rPr>
          <w:szCs w:val="22"/>
        </w:rPr>
        <w:t>homeless households in mainstream housing assistance</w:t>
      </w:r>
      <w:r w:rsidR="00DE4169">
        <w:rPr>
          <w:szCs w:val="22"/>
        </w:rPr>
        <w:t xml:space="preserve"> programs</w:t>
      </w:r>
      <w:r w:rsidR="00B60A22" w:rsidRPr="00B96BDA">
        <w:rPr>
          <w:szCs w:val="22"/>
        </w:rPr>
        <w:t>, with a focus on the housing choice voucher</w:t>
      </w:r>
      <w:r w:rsidR="00DE4169">
        <w:rPr>
          <w:szCs w:val="22"/>
        </w:rPr>
        <w:t xml:space="preserve"> </w:t>
      </w:r>
      <w:r w:rsidR="00B60A22" w:rsidRPr="00B96BDA">
        <w:rPr>
          <w:szCs w:val="22"/>
        </w:rPr>
        <w:t>(HCV) program and public housing.</w:t>
      </w:r>
      <w:r w:rsidR="005E01EE">
        <w:rPr>
          <w:szCs w:val="22"/>
        </w:rPr>
        <w:t xml:space="preserve">  This study will be completed by </w:t>
      </w:r>
      <w:proofErr w:type="spellStart"/>
      <w:r w:rsidR="005E01EE">
        <w:rPr>
          <w:szCs w:val="22"/>
        </w:rPr>
        <w:t>Abt</w:t>
      </w:r>
      <w:proofErr w:type="spellEnd"/>
      <w:r w:rsidR="005E01EE">
        <w:rPr>
          <w:szCs w:val="22"/>
        </w:rPr>
        <w:t xml:space="preserve"> Associates Inc. on behalf of HUD.</w:t>
      </w:r>
      <w:r w:rsidR="00DF081B" w:rsidRPr="004E328E">
        <w:rPr>
          <w:szCs w:val="22"/>
        </w:rPr>
        <w:t xml:space="preserve">  </w:t>
      </w:r>
    </w:p>
    <w:p w:rsidR="00926DB0" w:rsidRDefault="00926DB0" w:rsidP="00B96BDA">
      <w:pPr>
        <w:autoSpaceDE w:val="0"/>
        <w:autoSpaceDN w:val="0"/>
        <w:adjustRightInd w:val="0"/>
        <w:spacing w:after="0" w:line="240" w:lineRule="auto"/>
        <w:rPr>
          <w:szCs w:val="22"/>
        </w:rPr>
      </w:pPr>
    </w:p>
    <w:p w:rsidR="00DF081B" w:rsidRDefault="00843E7C" w:rsidP="00843E7C">
      <w:r>
        <w:t xml:space="preserve">In order to assess </w:t>
      </w:r>
      <w:r w:rsidRPr="00BD3AFE">
        <w:t>how the preferences, set-asides, and targeted programs for homeless people are implemented</w:t>
      </w:r>
      <w:r>
        <w:t xml:space="preserve"> by PHAs</w:t>
      </w:r>
      <w:r w:rsidR="00DF081B">
        <w:t>,</w:t>
      </w:r>
      <w:r>
        <w:t xml:space="preserve"> and to </w:t>
      </w:r>
      <w:r w:rsidRPr="00BD3AFE">
        <w:t xml:space="preserve">identify the barriers to </w:t>
      </w:r>
      <w:r w:rsidR="00DF081B">
        <w:t>targeting homeless households for assistance</w:t>
      </w:r>
      <w:r w:rsidRPr="00BD3AFE">
        <w:t xml:space="preserve"> among</w:t>
      </w:r>
      <w:r>
        <w:t xml:space="preserve"> public housing</w:t>
      </w:r>
      <w:r w:rsidRPr="00BD3AFE">
        <w:t xml:space="preserve"> agencies that have not adopted such a strategy</w:t>
      </w:r>
      <w:r>
        <w:t xml:space="preserve">, this study will use a two-part data collection process.  First, HUD will conduct a census of all PHAs </w:t>
      </w:r>
      <w:r w:rsidR="00DF081B">
        <w:t>to</w:t>
      </w:r>
      <w:r>
        <w:t xml:space="preserve"> determine the extent and type of activities</w:t>
      </w:r>
      <w:r w:rsidR="00DF081B">
        <w:t xml:space="preserve"> that</w:t>
      </w:r>
      <w:r>
        <w:t xml:space="preserve"> PHAs are using to serve homeless households. The census will provide information about PHAs that use preferences or other approaches to serve homeless households and </w:t>
      </w:r>
      <w:r w:rsidR="0048455C">
        <w:t xml:space="preserve">about </w:t>
      </w:r>
      <w:r>
        <w:t xml:space="preserve">PHAs that do not make special efforts to serve homeless </w:t>
      </w:r>
      <w:r w:rsidR="00DF081B">
        <w:t>households</w:t>
      </w:r>
      <w:r>
        <w:t xml:space="preserve">.  </w:t>
      </w:r>
      <w:r w:rsidR="00DF081B">
        <w:t xml:space="preserve">The second part of data collection will involve a follow-up telephone survey with a purposive sample of 125 PHAs.  This in-depth </w:t>
      </w:r>
      <w:r w:rsidR="0048455C">
        <w:t xml:space="preserve">phase </w:t>
      </w:r>
      <w:r w:rsidR="00DF081B">
        <w:t xml:space="preserve">will allow HUD to gather more information on several issues that can only be touched upon in the census survey, including why (or why not) a PHA has implemented preferences for admission of homeless applicants and a further exploration of the barriers a PHA may perceive in targeting homeless households for assistance.  The findings of the census survey will inform the sampling approach to be used to select the sample of the follow up telephone survey.  </w:t>
      </w:r>
    </w:p>
    <w:p w:rsidR="00843E7C" w:rsidRPr="00B96BDA" w:rsidRDefault="00B60A22" w:rsidP="00843E7C">
      <w:pPr>
        <w:rPr>
          <w:b/>
        </w:rPr>
      </w:pPr>
      <w:r w:rsidRPr="00B96BDA">
        <w:rPr>
          <w:b/>
        </w:rPr>
        <w:t xml:space="preserve">This Submission covers </w:t>
      </w:r>
      <w:r w:rsidR="0048455C">
        <w:rPr>
          <w:b/>
        </w:rPr>
        <w:t xml:space="preserve">only </w:t>
      </w:r>
      <w:r w:rsidRPr="00B96BDA">
        <w:rPr>
          <w:b/>
        </w:rPr>
        <w:t>the first part of the data collection effort, the census instrument. A modification to this Submission will be submitted at a later date that will include a detailed description</w:t>
      </w:r>
      <w:r w:rsidR="00DF081B">
        <w:rPr>
          <w:b/>
        </w:rPr>
        <w:t xml:space="preserve">, and seek approval for the use of, </w:t>
      </w:r>
      <w:r w:rsidRPr="00B96BDA">
        <w:rPr>
          <w:b/>
        </w:rPr>
        <w:t xml:space="preserve">the follow-up telephone survey.    </w:t>
      </w:r>
    </w:p>
    <w:p w:rsidR="007B1904" w:rsidRPr="00C370A7" w:rsidRDefault="00802A0B" w:rsidP="002A5FC8">
      <w:pPr>
        <w:pStyle w:val="Heading2"/>
      </w:pPr>
      <w:r>
        <w:t xml:space="preserve">Circumstances that </w:t>
      </w:r>
      <w:r w:rsidR="00A900DC">
        <w:t>M</w:t>
      </w:r>
      <w:r>
        <w:t xml:space="preserve">ake the </w:t>
      </w:r>
      <w:r w:rsidR="00A900DC">
        <w:t>C</w:t>
      </w:r>
      <w:r>
        <w:t xml:space="preserve">ollection of </w:t>
      </w:r>
      <w:r w:rsidR="00A900DC">
        <w:t>I</w:t>
      </w:r>
      <w:r>
        <w:t xml:space="preserve">nformation </w:t>
      </w:r>
      <w:r w:rsidR="00A900DC">
        <w:t>N</w:t>
      </w:r>
      <w:r>
        <w:t>ecessary</w:t>
      </w:r>
      <w:bookmarkEnd w:id="2"/>
    </w:p>
    <w:p w:rsidR="005247D6" w:rsidRDefault="006E7240" w:rsidP="0085416A">
      <w:pPr>
        <w:pStyle w:val="BodyText"/>
      </w:pPr>
      <w:r>
        <w:t>T</w:t>
      </w:r>
      <w:r w:rsidR="00AB5C3B" w:rsidRPr="00AB5C3B">
        <w:t>he Department of Housing and Urban Development</w:t>
      </w:r>
      <w:r w:rsidR="0085416A">
        <w:t>’s</w:t>
      </w:r>
      <w:r w:rsidR="0085416A" w:rsidRPr="00AB5C3B">
        <w:t xml:space="preserve"> (HUD) </w:t>
      </w:r>
      <w:r w:rsidR="0085416A" w:rsidRPr="00310B59">
        <w:rPr>
          <w:i/>
        </w:rPr>
        <w:t>Study of Public Housing Agencies' Engagement with Homeless Households</w:t>
      </w:r>
      <w:r w:rsidR="0085416A">
        <w:t xml:space="preserve"> </w:t>
      </w:r>
      <w:r w:rsidR="00AB5C3B" w:rsidRPr="00AB5C3B">
        <w:t xml:space="preserve">seeks to </w:t>
      </w:r>
      <w:r w:rsidR="00340F22">
        <w:t xml:space="preserve">examine the extent to which </w:t>
      </w:r>
      <w:r w:rsidR="00843E7C">
        <w:t>p</w:t>
      </w:r>
      <w:r w:rsidR="00340F22">
        <w:t xml:space="preserve">ublic </w:t>
      </w:r>
      <w:r w:rsidR="00843E7C">
        <w:t>h</w:t>
      </w:r>
      <w:r w:rsidR="00340F22">
        <w:t xml:space="preserve">ousing </w:t>
      </w:r>
      <w:r w:rsidR="003739A2">
        <w:t>a</w:t>
      </w:r>
      <w:r w:rsidR="00340F22">
        <w:t xml:space="preserve">gencies (PHAs) have developed and implemented preferences for homeless </w:t>
      </w:r>
      <w:r w:rsidR="005247D6">
        <w:t>households</w:t>
      </w:r>
      <w:r w:rsidR="00340F22">
        <w:t xml:space="preserve">. The public housing and Housing Choice Voucher (HCV) </w:t>
      </w:r>
      <w:r w:rsidR="00340F22" w:rsidRPr="002350E2">
        <w:t>programs</w:t>
      </w:r>
      <w:r w:rsidR="00340F22">
        <w:t xml:space="preserve"> administered by local PHAs are critical housing resources for low-income households across the country. However, because these resources are in such high demand, there are often waiting lists that are years in length or are closed to new applications altogether. To address this shortage</w:t>
      </w:r>
      <w:r w:rsidR="005247D6">
        <w:t xml:space="preserve"> relative to need</w:t>
      </w:r>
      <w:r w:rsidR="00340F22">
        <w:t xml:space="preserve">, some PHAs have enacted preferences or set-asides for homeless households, who are </w:t>
      </w:r>
      <w:r w:rsidR="00340F22" w:rsidRPr="00EB2C27">
        <w:t>the</w:t>
      </w:r>
      <w:r w:rsidR="00340F22">
        <w:t xml:space="preserve"> most vulnerable among the low-income population. </w:t>
      </w:r>
    </w:p>
    <w:p w:rsidR="006E1D86" w:rsidRDefault="00340F22" w:rsidP="0085416A">
      <w:pPr>
        <w:pStyle w:val="BodyText"/>
      </w:pPr>
      <w:r>
        <w:t>This study will</w:t>
      </w:r>
      <w:r w:rsidR="006E1D86">
        <w:t>:</w:t>
      </w:r>
      <w:r>
        <w:t xml:space="preserve"> </w:t>
      </w:r>
    </w:p>
    <w:p w:rsidR="00926DB0" w:rsidRDefault="00340F22" w:rsidP="000C7737">
      <w:pPr>
        <w:pStyle w:val="BodyText"/>
        <w:numPr>
          <w:ilvl w:val="0"/>
          <w:numId w:val="75"/>
        </w:numPr>
      </w:pPr>
      <w:r>
        <w:lastRenderedPageBreak/>
        <w:t xml:space="preserve">examine how many PHAs have adopted preferences and set-asides in their Housing Choice Voucher and public housing </w:t>
      </w:r>
      <w:r w:rsidRPr="00BD3AFE">
        <w:t>programs</w:t>
      </w:r>
      <w:r w:rsidR="005247D6">
        <w:t>,</w:t>
      </w:r>
      <w:r w:rsidRPr="00BD3AFE">
        <w:t xml:space="preserve"> to help homeless</w:t>
      </w:r>
      <w:r w:rsidR="003235D9">
        <w:t xml:space="preserve"> households</w:t>
      </w:r>
      <w:r w:rsidRPr="00BD3AFE">
        <w:t xml:space="preserve"> access housing assistance more quickly and use it to prevent future homelessness</w:t>
      </w:r>
      <w:r w:rsidR="006E1D86">
        <w:t xml:space="preserve">; </w:t>
      </w:r>
    </w:p>
    <w:p w:rsidR="00926DB0" w:rsidRDefault="00340F22" w:rsidP="000C7737">
      <w:pPr>
        <w:pStyle w:val="BodyText"/>
        <w:numPr>
          <w:ilvl w:val="0"/>
          <w:numId w:val="75"/>
        </w:numPr>
      </w:pPr>
      <w:r w:rsidRPr="00BD3AFE">
        <w:t xml:space="preserve">document PHA administration of other programs that serve homeless </w:t>
      </w:r>
      <w:r w:rsidR="003739A2">
        <w:t>households</w:t>
      </w:r>
      <w:r w:rsidRPr="00BD3AFE">
        <w:t xml:space="preserve">, including HUD McKinney-Vento programs and allocations of </w:t>
      </w:r>
      <w:r w:rsidR="005247D6">
        <w:t>resources from</w:t>
      </w:r>
      <w:r w:rsidR="0048455C">
        <w:t xml:space="preserve"> additional</w:t>
      </w:r>
      <w:r w:rsidR="005247D6">
        <w:t xml:space="preserve"> </w:t>
      </w:r>
      <w:r w:rsidRPr="00BD3AFE">
        <w:t>mainstream programs</w:t>
      </w:r>
      <w:r w:rsidR="006E1D86">
        <w:t>,</w:t>
      </w:r>
      <w:r w:rsidRPr="00BD3AFE">
        <w:t xml:space="preserve"> such as HOME</w:t>
      </w:r>
      <w:r w:rsidR="006E1D86">
        <w:t>,</w:t>
      </w:r>
      <w:r w:rsidRPr="00BD3AFE">
        <w:t xml:space="preserve"> that may be targeted to homeless households</w:t>
      </w:r>
      <w:r w:rsidR="006E1D86">
        <w:t xml:space="preserve">; </w:t>
      </w:r>
    </w:p>
    <w:p w:rsidR="00926DB0" w:rsidRDefault="00340F22" w:rsidP="000C7737">
      <w:pPr>
        <w:pStyle w:val="BodyText"/>
        <w:numPr>
          <w:ilvl w:val="0"/>
          <w:numId w:val="75"/>
        </w:numPr>
      </w:pPr>
      <w:r w:rsidRPr="00BD3AFE">
        <w:t xml:space="preserve">explore how the preferences, set-asides, and targeted programs for homeless </w:t>
      </w:r>
      <w:r w:rsidR="003739A2">
        <w:t>households</w:t>
      </w:r>
      <w:r w:rsidR="003739A2" w:rsidRPr="00BD3AFE">
        <w:t xml:space="preserve"> </w:t>
      </w:r>
      <w:r w:rsidRPr="00BD3AFE">
        <w:t>are implemented</w:t>
      </w:r>
      <w:r w:rsidR="006E1D86">
        <w:t xml:space="preserve">; and </w:t>
      </w:r>
    </w:p>
    <w:p w:rsidR="00926DB0" w:rsidRDefault="00340F22" w:rsidP="000C7737">
      <w:pPr>
        <w:pStyle w:val="BodyText"/>
        <w:numPr>
          <w:ilvl w:val="0"/>
          <w:numId w:val="75"/>
        </w:numPr>
      </w:pPr>
      <w:proofErr w:type="gramStart"/>
      <w:r w:rsidRPr="00BD3AFE">
        <w:t>identify</w:t>
      </w:r>
      <w:proofErr w:type="gramEnd"/>
      <w:r w:rsidRPr="00BD3AFE">
        <w:t xml:space="preserve"> the barriers to </w:t>
      </w:r>
      <w:r w:rsidR="003739A2">
        <w:t>targeting homeless households for assistance</w:t>
      </w:r>
      <w:r w:rsidRPr="00BD3AFE">
        <w:t xml:space="preserve"> among</w:t>
      </w:r>
      <w:r w:rsidR="005247D6">
        <w:t xml:space="preserve"> public housing</w:t>
      </w:r>
      <w:r w:rsidRPr="00BD3AFE">
        <w:t xml:space="preserve"> agencies that have not adopted such a strategy. </w:t>
      </w:r>
    </w:p>
    <w:p w:rsidR="00340F22" w:rsidRDefault="00340F22" w:rsidP="00340F22">
      <w:r>
        <w:t xml:space="preserve">The housing available through PHA programs such as public housing and HCV falls far short of the existing level of need in many communities. Most PHAs must place households that apply for one of their housing programs on a waiting list that may span years in length. Prior to 1998, the Department of Housing and Urban Development (HUD) mandated that PHAs target their available public housing units or </w:t>
      </w:r>
      <w:r w:rsidR="006E1D86">
        <w:t>Housing Choice Vouchers</w:t>
      </w:r>
      <w:r>
        <w:t xml:space="preserve"> to applicants with the most serious housing issues. These included households that were displaced by government action, living in severely substandard housing or homeless, and households with an unsustainable rent burden (paying more than half of their income for rent). Homeless applicants were given priority for admission because they were deemed to be living in substandard housing. However, in 1998 the federal government rescinded the mandated federal preferences and replaced them with broad PHA discretion to establish preferences based on their own local conditions and policy priorities. </w:t>
      </w:r>
    </w:p>
    <w:p w:rsidR="00340F22" w:rsidRDefault="00340F22" w:rsidP="00340F22">
      <w:r>
        <w:t xml:space="preserve">PHAs currently enact a variety of preference systems. Some PHAs continue to provide preferences to homeless households within a </w:t>
      </w:r>
      <w:r w:rsidR="005247D6">
        <w:t xml:space="preserve">framework </w:t>
      </w:r>
      <w:r>
        <w:t>similar to the former federal preferences. Others have shifted to a first-come, first-served system. Many PHAs</w:t>
      </w:r>
      <w:r w:rsidR="0048455C">
        <w:t xml:space="preserve"> give</w:t>
      </w:r>
      <w:r>
        <w:t xml:space="preserve"> prefer</w:t>
      </w:r>
      <w:r w:rsidR="0048455C">
        <w:t>ence to</w:t>
      </w:r>
      <w:r>
        <w:t xml:space="preserve"> local residents, and some give priority to veterans, to people with disabilities, to homeless people, or to other groups. PHA preference systems vary by level of complexity and explicit target populations; some work in favor of homeless households and some to their disadvantage. </w:t>
      </w:r>
    </w:p>
    <w:p w:rsidR="00340F22" w:rsidRDefault="00340F22" w:rsidP="00340F22">
      <w:r>
        <w:t xml:space="preserve">PHAs must complete an Annual PHA Plan that describes the agency's overall mission and plan for serving low-income and very low-income families, including any local preferences for selecting applicants from their waiting lists. While HUD reviews all PHA plans to ensure that the preferences chosen by the PHA do not exceed the discretion given </w:t>
      </w:r>
      <w:r w:rsidR="006E1D86">
        <w:t xml:space="preserve">to </w:t>
      </w:r>
      <w:r>
        <w:t xml:space="preserve">them, there exists no central database of the preferences used by PHAs nationally. PHA Plans could be reviewed for information on preferences, but they are difficult to search electronically, and most of the plans do not provide a level of detail sufficient to capture the complexity of PHA preference systems or to discover whether a PHA has implemented set-asides of units for </w:t>
      </w:r>
      <w:r w:rsidR="0048455C">
        <w:t xml:space="preserve">the full range of </w:t>
      </w:r>
      <w:r>
        <w:t>programs that</w:t>
      </w:r>
      <w:r w:rsidR="0048455C">
        <w:t xml:space="preserve"> could</w:t>
      </w:r>
      <w:r>
        <w:t xml:space="preserve"> serve homeless </w:t>
      </w:r>
      <w:r w:rsidR="006E1D86">
        <w:t>households</w:t>
      </w:r>
      <w:r>
        <w:t xml:space="preserve">. </w:t>
      </w:r>
    </w:p>
    <w:p w:rsidR="00802A0B" w:rsidRDefault="00802A0B" w:rsidP="002A5FC8">
      <w:pPr>
        <w:pStyle w:val="Heading2"/>
      </w:pPr>
      <w:bookmarkStart w:id="3" w:name="_Toc310927610"/>
      <w:r>
        <w:t>How an</w:t>
      </w:r>
      <w:r w:rsidR="009930BF">
        <w:t>d by Whom the Data will be Collected and Used</w:t>
      </w:r>
      <w:bookmarkEnd w:id="3"/>
    </w:p>
    <w:p w:rsidR="00802A0B" w:rsidRPr="002E6E49" w:rsidRDefault="00802A0B" w:rsidP="002E6E49">
      <w:pPr>
        <w:pStyle w:val="Heading3"/>
      </w:pPr>
      <w:bookmarkStart w:id="4" w:name="_Toc310927611"/>
      <w:r w:rsidRPr="002E6E49">
        <w:t>Project Overview</w:t>
      </w:r>
      <w:bookmarkEnd w:id="4"/>
      <w:r w:rsidR="001D54D3" w:rsidRPr="002E6E49">
        <w:t xml:space="preserve"> </w:t>
      </w:r>
    </w:p>
    <w:p w:rsidR="002D6501" w:rsidRDefault="002D6501" w:rsidP="002D6501">
      <w:r>
        <w:t xml:space="preserve">There are approximately 1.2 million public housing units and 2 million </w:t>
      </w:r>
      <w:r w:rsidR="00725E3D">
        <w:t>housing choice vouchers</w:t>
      </w:r>
      <w:r>
        <w:t xml:space="preserve"> administered by over 4,000 PHAs nationwide. To identify the extent to which these 3.2 million housing </w:t>
      </w:r>
      <w:r w:rsidR="0048455C">
        <w:t>“</w:t>
      </w:r>
      <w:r>
        <w:t>units</w:t>
      </w:r>
      <w:r w:rsidR="0048455C">
        <w:t>”</w:t>
      </w:r>
      <w:r>
        <w:t xml:space="preserve"> intentionally serve homeless households, </w:t>
      </w:r>
      <w:r w:rsidR="00D53A6A">
        <w:t>HUD</w:t>
      </w:r>
      <w:r>
        <w:t xml:space="preserve"> will </w:t>
      </w:r>
      <w:r w:rsidR="00AB60DE">
        <w:t>c</w:t>
      </w:r>
      <w:r>
        <w:t xml:space="preserve">onduct a census of all </w:t>
      </w:r>
      <w:r w:rsidR="00A278ED">
        <w:t>4,085</w:t>
      </w:r>
      <w:r>
        <w:t xml:space="preserve"> </w:t>
      </w:r>
      <w:r>
        <w:lastRenderedPageBreak/>
        <w:t xml:space="preserve">PHAs. This section details the approach </w:t>
      </w:r>
      <w:r w:rsidR="00D53A6A">
        <w:t xml:space="preserve">HUD </w:t>
      </w:r>
      <w:r>
        <w:t>will take to accomplishing the national census of PHAs.</w:t>
      </w:r>
    </w:p>
    <w:p w:rsidR="001D54D3" w:rsidRDefault="001D54D3" w:rsidP="001D54D3">
      <w:pPr>
        <w:pStyle w:val="Heading3"/>
      </w:pPr>
      <w:bookmarkStart w:id="5" w:name="_Toc310927612"/>
      <w:r>
        <w:t>Purpose of Data Collection</w:t>
      </w:r>
      <w:bookmarkEnd w:id="5"/>
    </w:p>
    <w:p w:rsidR="00926DB0" w:rsidRDefault="002D6501" w:rsidP="000C7737">
      <w:r>
        <w:t xml:space="preserve">Since the termination of federal preferences for homeless households, great variation has developed in approaches to prioritization of access to PHA housing resources. The first goal of this study is to </w:t>
      </w:r>
      <w:r w:rsidR="00725E3D">
        <w:t xml:space="preserve">obtain </w:t>
      </w:r>
      <w:r>
        <w:t>a clear understanding of the extent and nature of PHA engagement with homeless households, including whether vouchers and/or public housing units are set aside and whether PHAs administer other programs that serve homeless households. To do this,</w:t>
      </w:r>
      <w:r w:rsidR="000C7A6D">
        <w:t xml:space="preserve"> HUD</w:t>
      </w:r>
      <w:r>
        <w:t xml:space="preserve"> will conduct a census of PHAs, developing a comprehensive description of PHA preferences nationally. By defining "preference" broadly, to make it inclusive of set-asides of vouchers and public housing units and targeting of other programs PHAs may administer, the census can take a snapshot of the current engagement of PHAs with homeless households</w:t>
      </w:r>
      <w:r w:rsidR="00984803">
        <w:t>.  Specifically, the</w:t>
      </w:r>
      <w:r>
        <w:t xml:space="preserve"> PHA census </w:t>
      </w:r>
      <w:r w:rsidR="00984803">
        <w:t xml:space="preserve">aims to </w:t>
      </w:r>
      <w:r>
        <w:t>answer the following research question:</w:t>
      </w:r>
      <w:r w:rsidR="006E1D86">
        <w:t xml:space="preserve">  </w:t>
      </w:r>
      <w:r w:rsidR="006E1D86">
        <w:rPr>
          <w:b/>
          <w:i/>
        </w:rPr>
        <w:t>t</w:t>
      </w:r>
      <w:r w:rsidRPr="00310B59">
        <w:rPr>
          <w:b/>
          <w:i/>
        </w:rPr>
        <w:t>o what extent are PHAs serving homeless households?</w:t>
      </w:r>
      <w:r>
        <w:t xml:space="preserve"> </w:t>
      </w:r>
    </w:p>
    <w:p w:rsidR="002D6501" w:rsidRDefault="002D6501" w:rsidP="00AB60DE">
      <w:pPr>
        <w:pStyle w:val="Numbers"/>
        <w:numPr>
          <w:ilvl w:val="0"/>
          <w:numId w:val="0"/>
        </w:numPr>
        <w:spacing w:after="240"/>
      </w:pPr>
      <w:r>
        <w:t xml:space="preserve">The objective of this question is to explore whether PHAs are prioritizing homeless households through preferences or set-asides </w:t>
      </w:r>
      <w:r w:rsidR="006E1D86">
        <w:t xml:space="preserve">within </w:t>
      </w:r>
      <w:r>
        <w:t xml:space="preserve">their public housing or HCV programs. A number of sub-questions will be asked to identify the types of preferences and set asides that exist for homeless households and other special populations. In addition, </w:t>
      </w:r>
      <w:r w:rsidR="000C7A6D">
        <w:t>HUD</w:t>
      </w:r>
      <w:r>
        <w:t xml:space="preserve"> will document how a PHA defines homelessness and whether the PHA operates any other programs besides </w:t>
      </w:r>
      <w:r w:rsidR="006E1D86">
        <w:t xml:space="preserve">the </w:t>
      </w:r>
      <w:r>
        <w:t xml:space="preserve">HCV </w:t>
      </w:r>
      <w:r w:rsidR="006E1D86">
        <w:t xml:space="preserve">program </w:t>
      </w:r>
      <w:r>
        <w:t xml:space="preserve">and public housing that serve homeless households. </w:t>
      </w:r>
    </w:p>
    <w:p w:rsidR="005418B8" w:rsidRDefault="006F7541" w:rsidP="006F7541">
      <w:pPr>
        <w:pStyle w:val="Heading3"/>
      </w:pPr>
      <w:bookmarkStart w:id="6" w:name="_Toc310927613"/>
      <w:r>
        <w:t>Who Will Use this Information</w:t>
      </w:r>
      <w:bookmarkEnd w:id="6"/>
    </w:p>
    <w:p w:rsidR="00802A0B" w:rsidRDefault="00984803" w:rsidP="00DA7C8E">
      <w:pPr>
        <w:pStyle w:val="BodyText"/>
        <w:spacing w:line="276" w:lineRule="auto"/>
      </w:pPr>
      <w:r>
        <w:t>HUD, t</w:t>
      </w:r>
      <w:r w:rsidR="001D54D3">
        <w:t>he primary beneficiary of the planned data collection</w:t>
      </w:r>
      <w:r>
        <w:t>,</w:t>
      </w:r>
      <w:r w:rsidR="00387F51">
        <w:t xml:space="preserve"> </w:t>
      </w:r>
      <w:r w:rsidR="001D54D3">
        <w:t xml:space="preserve">will use the information from the study to </w:t>
      </w:r>
      <w:r w:rsidR="00DB7A4F">
        <w:t xml:space="preserve">enhance its understanding of the extent and type of activities PHAs are using to serve homeless </w:t>
      </w:r>
      <w:r w:rsidR="006E1D86">
        <w:t>households, as well as the barriers reported by PHAs that may be preventing some agencies from targeting homeless households.</w:t>
      </w:r>
      <w:r w:rsidR="00DB7A4F">
        <w:t xml:space="preserve"> The census will provide information about PHAs that use preferences or other approaches to serve homeless households and PHAs that do not make special efforts to serve homeless </w:t>
      </w:r>
      <w:r w:rsidR="006E1D86">
        <w:t>households</w:t>
      </w:r>
      <w:r w:rsidR="00DB7A4F">
        <w:t xml:space="preserve">. </w:t>
      </w:r>
      <w:r w:rsidR="00725E3D">
        <w:t xml:space="preserve">Through the study, </w:t>
      </w:r>
      <w:r w:rsidR="00725E3D" w:rsidRPr="00725E3D">
        <w:t xml:space="preserve">PHAs </w:t>
      </w:r>
      <w:r w:rsidR="006E1D86">
        <w:t xml:space="preserve">themselves </w:t>
      </w:r>
      <w:r w:rsidR="00725E3D" w:rsidRPr="00725E3D">
        <w:t xml:space="preserve">will learn about different approaches to assisting homeless </w:t>
      </w:r>
      <w:r w:rsidR="006E1D86">
        <w:t>households</w:t>
      </w:r>
      <w:r w:rsidR="00725E3D" w:rsidRPr="00725E3D">
        <w:t xml:space="preserve">. </w:t>
      </w:r>
      <w:r w:rsidR="002D79F5" w:rsidRPr="00725E3D">
        <w:t xml:space="preserve"> </w:t>
      </w:r>
      <w:r w:rsidR="00DB7A4F">
        <w:t>The information collected here may also be of interest to community agencies that serve homeless populations</w:t>
      </w:r>
      <w:r w:rsidR="006E1D86">
        <w:t>,</w:t>
      </w:r>
      <w:r w:rsidR="00DB7A4F">
        <w:t xml:space="preserve"> researchers</w:t>
      </w:r>
      <w:r w:rsidR="006E1D86">
        <w:t xml:space="preserve">, and local policy makers </w:t>
      </w:r>
      <w:r w:rsidR="000B4EB4">
        <w:t>seeking to address homelessness in their communities.</w:t>
      </w:r>
      <w:r w:rsidR="00EB7E84">
        <w:t xml:space="preserve"> </w:t>
      </w:r>
    </w:p>
    <w:p w:rsidR="00802A0B" w:rsidRDefault="006F7541" w:rsidP="00802A0B">
      <w:pPr>
        <w:pStyle w:val="Heading3"/>
      </w:pPr>
      <w:bookmarkStart w:id="7" w:name="_Toc310927614"/>
      <w:r>
        <w:t>Instrument Item-by-Item Justification</w:t>
      </w:r>
      <w:bookmarkEnd w:id="7"/>
    </w:p>
    <w:p w:rsidR="0085416A" w:rsidRPr="00AB60DE" w:rsidRDefault="0085416A" w:rsidP="0085416A">
      <w:r w:rsidRPr="00AB60DE">
        <w:t xml:space="preserve">The census instrument is a web-based survey that will be released to the executive directors of all </w:t>
      </w:r>
      <w:r w:rsidR="00A278ED">
        <w:t>4,085</w:t>
      </w:r>
      <w:r w:rsidRPr="00AB60DE">
        <w:t xml:space="preserve"> PHAs nationwide. This self-administered survey consist</w:t>
      </w:r>
      <w:r w:rsidR="00AB60DE">
        <w:t>s</w:t>
      </w:r>
      <w:r w:rsidR="00984803">
        <w:t xml:space="preserve"> mainly</w:t>
      </w:r>
      <w:r w:rsidRPr="00AB60DE">
        <w:t xml:space="preserve"> of closed-ended questions based on the research question </w:t>
      </w:r>
      <w:r w:rsidR="0048455C">
        <w:t>summarized</w:t>
      </w:r>
      <w:r w:rsidR="0048455C" w:rsidRPr="00AB60DE">
        <w:t xml:space="preserve"> </w:t>
      </w:r>
      <w:r w:rsidRPr="00AB60DE">
        <w:t xml:space="preserve">in </w:t>
      </w:r>
      <w:r w:rsidR="00AB60DE">
        <w:t>Section A.2.2 above</w:t>
      </w:r>
      <w:r w:rsidR="00984803">
        <w:t xml:space="preserve">.  There are </w:t>
      </w:r>
      <w:r w:rsidRPr="00AB60DE">
        <w:t xml:space="preserve">a few </w:t>
      </w:r>
      <w:r w:rsidR="00387F51">
        <w:t xml:space="preserve">questions </w:t>
      </w:r>
      <w:r w:rsidRPr="00AB60DE">
        <w:t xml:space="preserve">where the respondent is asked to type in words that add detail to a response of "other." The instrument </w:t>
      </w:r>
      <w:r w:rsidR="00AB60DE">
        <w:t>was</w:t>
      </w:r>
      <w:r w:rsidRPr="00AB60DE">
        <w:t xml:space="preserve"> designed so that it is clear and easily used by PHAs that administer public housing alone, housing choice vouchers alone, </w:t>
      </w:r>
      <w:r w:rsidR="00725E3D">
        <w:t>or</w:t>
      </w:r>
      <w:r w:rsidRPr="00AB60DE">
        <w:t xml:space="preserve"> that administer both</w:t>
      </w:r>
      <w:r w:rsidR="00387F51">
        <w:t xml:space="preserve"> programs</w:t>
      </w:r>
      <w:r w:rsidRPr="00AB60DE">
        <w:t xml:space="preserve">. </w:t>
      </w:r>
    </w:p>
    <w:p w:rsidR="0085416A" w:rsidRPr="00AB60DE" w:rsidRDefault="0085416A" w:rsidP="0085416A">
      <w:r w:rsidRPr="00AB60DE">
        <w:t xml:space="preserve">The web survey </w:t>
      </w:r>
      <w:r w:rsidR="00AB60DE">
        <w:t>includes</w:t>
      </w:r>
      <w:r w:rsidRPr="00AB60DE">
        <w:t xml:space="preserve"> questions that confirm the size of the PHA and the types of programs it administers, and questions that ask about existing preferences and set-asides for homeless </w:t>
      </w:r>
      <w:r w:rsidR="000B4EB4">
        <w:t>households</w:t>
      </w:r>
      <w:r w:rsidR="000B4EB4" w:rsidRPr="00AB60DE">
        <w:t xml:space="preserve"> </w:t>
      </w:r>
      <w:r w:rsidRPr="00AB60DE">
        <w:t xml:space="preserve">and how they fit into the PHA's overall preference system. A draft of the census instrument is included as Appendix </w:t>
      </w:r>
      <w:r w:rsidR="00AB60DE">
        <w:t>A</w:t>
      </w:r>
      <w:r w:rsidRPr="00AB60DE">
        <w:t>.</w:t>
      </w:r>
    </w:p>
    <w:p w:rsidR="0085416A" w:rsidRPr="00AB60DE" w:rsidRDefault="0085416A" w:rsidP="0085416A">
      <w:r w:rsidRPr="00AB60DE">
        <w:lastRenderedPageBreak/>
        <w:t xml:space="preserve">The survey </w:t>
      </w:r>
      <w:r w:rsidR="00AB60DE">
        <w:t>also includes</w:t>
      </w:r>
      <w:r w:rsidRPr="00AB60DE">
        <w:t xml:space="preserve"> questions about other programs administered through PHAs. Many </w:t>
      </w:r>
      <w:r w:rsidR="00725E3D">
        <w:t xml:space="preserve">of these agencies </w:t>
      </w:r>
      <w:r w:rsidRPr="00AB60DE">
        <w:t xml:space="preserve">use other programs and resources to target and assist homeless households, including Section 811, permanent supportive housing funded by HUD's McKinney-Vento programs </w:t>
      </w:r>
      <w:r w:rsidR="00725E3D">
        <w:t>(</w:t>
      </w:r>
      <w:r w:rsidRPr="00AB60DE">
        <w:t xml:space="preserve">such as Shelter </w:t>
      </w:r>
      <w:proofErr w:type="gramStart"/>
      <w:r w:rsidRPr="00AB60DE">
        <w:t>Plus</w:t>
      </w:r>
      <w:proofErr w:type="gramEnd"/>
      <w:r w:rsidRPr="00AB60DE">
        <w:t xml:space="preserve"> Care</w:t>
      </w:r>
      <w:r w:rsidR="00725E3D">
        <w:t>)</w:t>
      </w:r>
      <w:r w:rsidRPr="00AB60DE">
        <w:t xml:space="preserve">, HOME, and </w:t>
      </w:r>
      <w:r w:rsidR="00725E3D" w:rsidRPr="00D444E1">
        <w:t xml:space="preserve">Homeless Prevention and Rapid Re-housing </w:t>
      </w:r>
      <w:r w:rsidR="00725E3D">
        <w:t>(</w:t>
      </w:r>
      <w:r w:rsidRPr="00AB60DE">
        <w:t>HPRP</w:t>
      </w:r>
      <w:r w:rsidR="00725E3D">
        <w:t>)</w:t>
      </w:r>
      <w:r w:rsidRPr="00AB60DE">
        <w:t>. Some PHAs have received HOME TBRA funding or rental assistance funded from state or local tax revenue to provide transitional housing to homeless families, particularly around the concept of self-sufficiency and often in coordination with TANF. Information on whether PHAs administer these programs will help establish how engaged the PHA is in preventin</w:t>
      </w:r>
      <w:r w:rsidR="00725E3D">
        <w:t>g</w:t>
      </w:r>
      <w:r w:rsidRPr="00AB60DE">
        <w:t xml:space="preserve"> and ending homelessness in the community already</w:t>
      </w:r>
      <w:r w:rsidR="006475F3">
        <w:t>,</w:t>
      </w:r>
      <w:r w:rsidRPr="00AB60DE">
        <w:t xml:space="preserve"> and could inform the PHAs chosen for the more intensive follow-up survey.</w:t>
      </w:r>
    </w:p>
    <w:p w:rsidR="00AB60DE" w:rsidRDefault="00AB60DE" w:rsidP="00AB60DE">
      <w:r w:rsidRPr="00AB60DE">
        <w:t xml:space="preserve">There are a total of </w:t>
      </w:r>
      <w:r w:rsidR="00B20303">
        <w:t>seven</w:t>
      </w:r>
      <w:r w:rsidR="00B20303" w:rsidRPr="00AB60DE">
        <w:t xml:space="preserve"> </w:t>
      </w:r>
      <w:r w:rsidRPr="00AB60DE">
        <w:t xml:space="preserve">sections to the </w:t>
      </w:r>
      <w:r w:rsidR="00725E3D">
        <w:t>census instrument</w:t>
      </w:r>
      <w:r>
        <w:t>:</w:t>
      </w:r>
      <w:r w:rsidRPr="00AB60DE">
        <w:t xml:space="preserve">  </w:t>
      </w:r>
    </w:p>
    <w:p w:rsidR="00AB60DE" w:rsidRPr="00AB60DE" w:rsidRDefault="00AB60DE" w:rsidP="00AB60DE">
      <w:pPr>
        <w:numPr>
          <w:ilvl w:val="0"/>
          <w:numId w:val="72"/>
        </w:numPr>
      </w:pPr>
      <w:r w:rsidRPr="00AB60DE">
        <w:t xml:space="preserve">Section A </w:t>
      </w:r>
      <w:r w:rsidR="000B4EB4">
        <w:t xml:space="preserve">includes questions about </w:t>
      </w:r>
      <w:r w:rsidRPr="00AB60DE">
        <w:t>Housing Choice Vouchers and Project-Based Vouchers</w:t>
      </w:r>
      <w:r w:rsidR="000B4EB4">
        <w:t>;</w:t>
      </w:r>
    </w:p>
    <w:p w:rsidR="00AB60DE" w:rsidRPr="00AB60DE" w:rsidRDefault="00AB60DE" w:rsidP="00AB60DE">
      <w:pPr>
        <w:numPr>
          <w:ilvl w:val="0"/>
          <w:numId w:val="72"/>
        </w:numPr>
      </w:pPr>
      <w:r w:rsidRPr="00AB60DE">
        <w:t xml:space="preserve">Section B </w:t>
      </w:r>
      <w:r w:rsidR="000B4EB4">
        <w:t>includes questions about</w:t>
      </w:r>
      <w:r w:rsidRPr="00AB60DE">
        <w:t xml:space="preserve"> </w:t>
      </w:r>
      <w:r w:rsidR="00A7717E">
        <w:t>P</w:t>
      </w:r>
      <w:r w:rsidRPr="00AB60DE">
        <w:t xml:space="preserve">ublic </w:t>
      </w:r>
      <w:r w:rsidR="00A7717E">
        <w:t>H</w:t>
      </w:r>
      <w:r w:rsidRPr="00AB60DE">
        <w:t>ousing</w:t>
      </w:r>
      <w:r w:rsidR="000B4EB4">
        <w:t>;</w:t>
      </w:r>
    </w:p>
    <w:p w:rsidR="00AB60DE" w:rsidRPr="00AB60DE" w:rsidRDefault="00AB60DE" w:rsidP="00AB60DE">
      <w:pPr>
        <w:numPr>
          <w:ilvl w:val="0"/>
          <w:numId w:val="72"/>
        </w:numPr>
      </w:pPr>
      <w:r w:rsidRPr="00AB60DE">
        <w:t xml:space="preserve">Section C </w:t>
      </w:r>
      <w:r w:rsidR="000B4EB4">
        <w:t xml:space="preserve">includes questions about </w:t>
      </w:r>
      <w:r w:rsidRPr="00AB60DE">
        <w:t>other programs operated by PHAs</w:t>
      </w:r>
      <w:proofErr w:type="gramStart"/>
      <w:r w:rsidR="000B4EB4">
        <w:t>;</w:t>
      </w:r>
      <w:r w:rsidRPr="00AB60DE">
        <w:t>.</w:t>
      </w:r>
      <w:proofErr w:type="gramEnd"/>
    </w:p>
    <w:p w:rsidR="00AB60DE" w:rsidRPr="00AB60DE" w:rsidRDefault="00AB60DE" w:rsidP="00AB60DE">
      <w:pPr>
        <w:numPr>
          <w:ilvl w:val="0"/>
          <w:numId w:val="72"/>
        </w:numPr>
      </w:pPr>
      <w:r w:rsidRPr="00AB60DE">
        <w:t xml:space="preserve">Section D </w:t>
      </w:r>
      <w:r w:rsidR="000B4EB4">
        <w:t>includes questions about</w:t>
      </w:r>
      <w:r w:rsidRPr="00AB60DE">
        <w:t xml:space="preserve"> how the PHA identifies</w:t>
      </w:r>
      <w:r w:rsidR="00140485">
        <w:t xml:space="preserve"> applicant households</w:t>
      </w:r>
      <w:r w:rsidRPr="00AB60DE">
        <w:t xml:space="preserve"> as homeless</w:t>
      </w:r>
      <w:r w:rsidR="000B4EB4">
        <w:t>;</w:t>
      </w:r>
    </w:p>
    <w:p w:rsidR="00AB60DE" w:rsidRPr="00AB60DE" w:rsidRDefault="00AB60DE" w:rsidP="00AB60DE">
      <w:pPr>
        <w:numPr>
          <w:ilvl w:val="0"/>
          <w:numId w:val="72"/>
        </w:numPr>
      </w:pPr>
      <w:r w:rsidRPr="00AB60DE">
        <w:t xml:space="preserve">Section E </w:t>
      </w:r>
      <w:r w:rsidR="000B4EB4">
        <w:t xml:space="preserve">includes questions about </w:t>
      </w:r>
      <w:r w:rsidRPr="00AB60DE">
        <w:t>partnerships between the PHA and community service providers serving homeless people</w:t>
      </w:r>
      <w:r w:rsidR="003918F7">
        <w:t>;</w:t>
      </w:r>
    </w:p>
    <w:p w:rsidR="00AB60DE" w:rsidRPr="00AB60DE" w:rsidRDefault="00AB60DE" w:rsidP="00AB60DE">
      <w:pPr>
        <w:numPr>
          <w:ilvl w:val="0"/>
          <w:numId w:val="72"/>
        </w:numPr>
      </w:pPr>
      <w:r w:rsidRPr="00AB60DE">
        <w:t xml:space="preserve">Section F </w:t>
      </w:r>
      <w:r w:rsidR="003918F7">
        <w:t xml:space="preserve">includes questions about </w:t>
      </w:r>
      <w:r w:rsidRPr="00AB60DE">
        <w:t>barriers perceived by the PHA in engaging with homeless households</w:t>
      </w:r>
      <w:r w:rsidR="003918F7">
        <w:t>; and</w:t>
      </w:r>
    </w:p>
    <w:p w:rsidR="00AB60DE" w:rsidRPr="00AB60DE" w:rsidRDefault="00AB60DE" w:rsidP="00AB60DE">
      <w:pPr>
        <w:numPr>
          <w:ilvl w:val="0"/>
          <w:numId w:val="72"/>
        </w:numPr>
      </w:pPr>
      <w:r w:rsidRPr="00AB60DE">
        <w:t xml:space="preserve">Section G </w:t>
      </w:r>
      <w:r w:rsidR="003918F7">
        <w:t xml:space="preserve">includes questions </w:t>
      </w:r>
      <w:r w:rsidRPr="00AB60DE">
        <w:t xml:space="preserve">for Moving to Work (MTW) </w:t>
      </w:r>
      <w:r w:rsidR="003918F7">
        <w:t>a</w:t>
      </w:r>
      <w:r w:rsidRPr="00AB60DE">
        <w:t>gencies only</w:t>
      </w:r>
      <w:r w:rsidR="00D76D12">
        <w:t xml:space="preserve"> and </w:t>
      </w:r>
      <w:r w:rsidR="003918F7">
        <w:t xml:space="preserve">seeks to understand </w:t>
      </w:r>
      <w:r w:rsidR="00D76D12">
        <w:t>how their discretionary authority under MTW may (or may not) be used to assist homeless households</w:t>
      </w:r>
      <w:r w:rsidRPr="00AB60DE">
        <w:t>.</w:t>
      </w:r>
    </w:p>
    <w:p w:rsidR="00AB60DE" w:rsidRPr="00AB60DE" w:rsidRDefault="00AB60DE" w:rsidP="002D6501">
      <w:r w:rsidRPr="00AB60DE">
        <w:t xml:space="preserve">Appendix B contains the </w:t>
      </w:r>
      <w:r>
        <w:t xml:space="preserve">item-by-item </w:t>
      </w:r>
      <w:r w:rsidRPr="00AB60DE">
        <w:t xml:space="preserve">justification for </w:t>
      </w:r>
      <w:r>
        <w:t xml:space="preserve">all items in </w:t>
      </w:r>
      <w:r w:rsidRPr="00AB60DE">
        <w:t xml:space="preserve">each </w:t>
      </w:r>
      <w:r>
        <w:t>section of the</w:t>
      </w:r>
      <w:r w:rsidRPr="00AB60DE">
        <w:t xml:space="preserve"> PHA census</w:t>
      </w:r>
      <w:r w:rsidR="00041441">
        <w:t>.</w:t>
      </w:r>
      <w:r w:rsidR="00984803">
        <w:t xml:space="preserve"> </w:t>
      </w:r>
    </w:p>
    <w:p w:rsidR="00802A0B" w:rsidRPr="00802A0B" w:rsidRDefault="00802A0B" w:rsidP="002A5FC8">
      <w:pPr>
        <w:pStyle w:val="Heading2"/>
      </w:pPr>
      <w:bookmarkStart w:id="8" w:name="_Toc310927615"/>
      <w:r>
        <w:t>Use of Improved Technologies</w:t>
      </w:r>
      <w:bookmarkEnd w:id="8"/>
    </w:p>
    <w:p w:rsidR="00DA7C8E" w:rsidRDefault="00DA7C8E" w:rsidP="008C55D1">
      <w:r w:rsidRPr="008C55D1">
        <w:t>Improved</w:t>
      </w:r>
      <w:r>
        <w:t xml:space="preserve"> information technology will be used in this </w:t>
      </w:r>
      <w:r w:rsidR="00EC29FD">
        <w:t xml:space="preserve">study </w:t>
      </w:r>
      <w:r>
        <w:t>in t</w:t>
      </w:r>
      <w:r w:rsidR="00AB60DE">
        <w:t>wo</w:t>
      </w:r>
      <w:r>
        <w:t xml:space="preserve"> distinct ways:</w:t>
      </w:r>
    </w:p>
    <w:p w:rsidR="00DA7C8E" w:rsidRDefault="00984803" w:rsidP="00984803">
      <w:pPr>
        <w:pStyle w:val="Bullets"/>
        <w:numPr>
          <w:ilvl w:val="0"/>
          <w:numId w:val="73"/>
        </w:numPr>
      </w:pPr>
      <w:r>
        <w:t xml:space="preserve">To pre-fill some data on the census using </w:t>
      </w:r>
      <w:r w:rsidR="0085416A">
        <w:t>HUD administrative data; and</w:t>
      </w:r>
    </w:p>
    <w:p w:rsidR="00DA7C8E" w:rsidRDefault="00DA7C8E" w:rsidP="00984803">
      <w:pPr>
        <w:pStyle w:val="BulletsLast"/>
        <w:numPr>
          <w:ilvl w:val="0"/>
          <w:numId w:val="73"/>
        </w:numPr>
      </w:pPr>
      <w:r>
        <w:t xml:space="preserve">To facilitate collection of the data in standardized and accurate </w:t>
      </w:r>
      <w:r w:rsidR="0085416A">
        <w:t>way</w:t>
      </w:r>
      <w:r w:rsidR="00140485">
        <w:t>.</w:t>
      </w:r>
    </w:p>
    <w:p w:rsidR="00AB60DE" w:rsidRDefault="00BD7F06" w:rsidP="00AB60DE">
      <w:r>
        <w:t xml:space="preserve">The </w:t>
      </w:r>
      <w:r w:rsidR="00AB60DE">
        <w:t xml:space="preserve">study </w:t>
      </w:r>
      <w:r w:rsidR="00DA7C8E">
        <w:t>will generate a substantial amount of data</w:t>
      </w:r>
      <w:r w:rsidR="00AB60DE">
        <w:t xml:space="preserve"> on the universe of PHAs.  Where possible, data from existing HUD databases will be pre-filled in</w:t>
      </w:r>
      <w:r w:rsidR="00EC29FD">
        <w:t>to</w:t>
      </w:r>
      <w:r w:rsidR="00AB60DE">
        <w:t xml:space="preserve"> the </w:t>
      </w:r>
      <w:r w:rsidR="00EC29FD">
        <w:t>instrument</w:t>
      </w:r>
      <w:r w:rsidR="00AB60DE">
        <w:t xml:space="preserve">, to avoid asking questions for which data are already available.  Improved technologies </w:t>
      </w:r>
      <w:r w:rsidR="00041441">
        <w:t xml:space="preserve">will </w:t>
      </w:r>
      <w:r w:rsidR="00AB60DE">
        <w:t xml:space="preserve">also </w:t>
      </w:r>
      <w:r w:rsidR="00EC29FD">
        <w:t>support</w:t>
      </w:r>
      <w:r w:rsidR="00AB60DE">
        <w:t xml:space="preserve"> a receipt control system, containing PHA information such as agency size and geographic location</w:t>
      </w:r>
      <w:r w:rsidR="00EC29FD">
        <w:t xml:space="preserve">; this </w:t>
      </w:r>
      <w:r w:rsidR="00AB60DE">
        <w:t xml:space="preserve">will allow us to generate frequent status reports </w:t>
      </w:r>
      <w:r w:rsidR="00EC29FD">
        <w:t xml:space="preserve">on response by different </w:t>
      </w:r>
      <w:r w:rsidR="00AB60DE">
        <w:t xml:space="preserve">categories of respondents. </w:t>
      </w:r>
      <w:r w:rsidR="00041441">
        <w:t xml:space="preserve">The receipt control system </w:t>
      </w:r>
      <w:r w:rsidR="00AB60DE">
        <w:t xml:space="preserve">will enable the study team to gauge </w:t>
      </w:r>
      <w:r w:rsidR="000C7A6D">
        <w:t xml:space="preserve">progress </w:t>
      </w:r>
      <w:r w:rsidR="00AB60DE">
        <w:t xml:space="preserve">in relation to achieving </w:t>
      </w:r>
      <w:r w:rsidR="006D16AD">
        <w:t>full</w:t>
      </w:r>
      <w:r w:rsidR="00AB60DE">
        <w:t xml:space="preserve"> response fr</w:t>
      </w:r>
      <w:r w:rsidR="006D16AD">
        <w:t>om</w:t>
      </w:r>
      <w:r w:rsidR="00AB60DE">
        <w:t xml:space="preserve"> different types of PHAs and</w:t>
      </w:r>
      <w:r w:rsidR="00041441">
        <w:t xml:space="preserve"> to</w:t>
      </w:r>
      <w:r w:rsidR="00AB60DE">
        <w:t xml:space="preserve"> identify</w:t>
      </w:r>
      <w:r w:rsidR="00041441">
        <w:t xml:space="preserve"> the</w:t>
      </w:r>
      <w:r w:rsidR="00AB60DE">
        <w:t xml:space="preserve"> agencies that require telephone follow-up.</w:t>
      </w:r>
    </w:p>
    <w:p w:rsidR="00292F4D" w:rsidRDefault="00292F4D" w:rsidP="008C55D1">
      <w:r w:rsidRPr="00AA080B">
        <w:t xml:space="preserve">It is also important to note that the </w:t>
      </w:r>
      <w:r w:rsidR="00AB60DE">
        <w:t>web-based</w:t>
      </w:r>
      <w:r w:rsidRPr="00AA080B">
        <w:t xml:space="preserve"> technology that will be used to </w:t>
      </w:r>
      <w:r w:rsidR="00AB60DE">
        <w:t>collect information from PHA staff for the PHA census</w:t>
      </w:r>
      <w:r w:rsidRPr="00AA080B">
        <w:t xml:space="preserve"> reduce</w:t>
      </w:r>
      <w:r w:rsidR="006751FA" w:rsidRPr="00AA080B">
        <w:t>s</w:t>
      </w:r>
      <w:r w:rsidRPr="00AA080B">
        <w:t xml:space="preserve"> respondent burden</w:t>
      </w:r>
      <w:r w:rsidR="006751FA" w:rsidRPr="00AA080B">
        <w:t xml:space="preserve">, as </w:t>
      </w:r>
      <w:r w:rsidR="00AB60DE">
        <w:t xml:space="preserve">it allows respondents to complete the </w:t>
      </w:r>
      <w:r w:rsidR="00AB60DE">
        <w:lastRenderedPageBreak/>
        <w:t>census in stages, at their own pace. It also allows for multiple responders</w:t>
      </w:r>
      <w:r w:rsidR="006D16AD">
        <w:t>–</w:t>
      </w:r>
      <w:r w:rsidR="00AB60DE">
        <w:t xml:space="preserve">important for this study because in many PHAs more than one administrator may need to contribute to the census responses.   </w:t>
      </w:r>
      <w:r w:rsidR="006D16AD">
        <w:t>Further, w</w:t>
      </w:r>
      <w:r w:rsidR="00AB60DE">
        <w:t xml:space="preserve">eb technology allows respondents to </w:t>
      </w:r>
      <w:r w:rsidR="006751FA" w:rsidRPr="00AA080B">
        <w:t>proceed more quickly and accurately through the survey instruments, minimizing the interview length and the need for subsequent call-back</w:t>
      </w:r>
      <w:r w:rsidR="00A900DC">
        <w:t>.</w:t>
      </w:r>
      <w:r w:rsidR="00AB60DE">
        <w:t xml:space="preserve"> </w:t>
      </w:r>
      <w:r w:rsidR="00A900DC">
        <w:t xml:space="preserve"> </w:t>
      </w:r>
      <w:r w:rsidR="00AB60DE">
        <w:t>Web technology also</w:t>
      </w:r>
      <w:r w:rsidR="00AB60DE" w:rsidRPr="00AA080B">
        <w:t xml:space="preserve"> improves data quality through more uniform administration of the survey questions, more accurate implementation of the skip patterns, and immediate application of range checks, edit checks, and consistency checks of item-by-item responses. </w:t>
      </w:r>
      <w:r w:rsidR="00AB60DE">
        <w:t xml:space="preserve"> </w:t>
      </w:r>
      <w:r w:rsidR="006751FA" w:rsidRPr="00AA080B">
        <w:t xml:space="preserve">For example, </w:t>
      </w:r>
      <w:r w:rsidR="00AB60DE">
        <w:t xml:space="preserve">agencies that do not operate an HCV program </w:t>
      </w:r>
      <w:r w:rsidR="006751FA" w:rsidRPr="00AA080B">
        <w:t>will be</w:t>
      </w:r>
      <w:r w:rsidR="006D16AD">
        <w:t xml:space="preserve"> automatically</w:t>
      </w:r>
      <w:r w:rsidR="006751FA" w:rsidRPr="00AA080B">
        <w:t xml:space="preserve"> routed past</w:t>
      </w:r>
      <w:r w:rsidR="006D16AD">
        <w:t xml:space="preserve"> the</w:t>
      </w:r>
      <w:r w:rsidR="006751FA" w:rsidRPr="00AA080B">
        <w:t xml:space="preserve"> </w:t>
      </w:r>
      <w:r w:rsidR="006D16AD">
        <w:t xml:space="preserve">screens with </w:t>
      </w:r>
      <w:r w:rsidR="006751FA" w:rsidRPr="00AA080B">
        <w:t xml:space="preserve">questions </w:t>
      </w:r>
      <w:r w:rsidR="00AB60DE">
        <w:t>about the HCV program</w:t>
      </w:r>
      <w:r w:rsidR="00A900DC">
        <w:t xml:space="preserve">. </w:t>
      </w:r>
    </w:p>
    <w:p w:rsidR="00802A0B" w:rsidRDefault="00802A0B" w:rsidP="002A5FC8">
      <w:pPr>
        <w:pStyle w:val="Heading2"/>
      </w:pPr>
      <w:bookmarkStart w:id="9" w:name="_Toc310927616"/>
      <w:r>
        <w:t>Efforts to Avoid Duplication</w:t>
      </w:r>
      <w:bookmarkEnd w:id="9"/>
    </w:p>
    <w:p w:rsidR="00AB60DE" w:rsidRDefault="00E57D94" w:rsidP="00EB7E84">
      <w:r>
        <w:t xml:space="preserve">In order to avoid duplicate </w:t>
      </w:r>
      <w:r w:rsidR="0085416A">
        <w:t xml:space="preserve">data collection and </w:t>
      </w:r>
      <w:r>
        <w:t>data entry</w:t>
      </w:r>
      <w:r w:rsidR="00F77FF9">
        <w:t>,</w:t>
      </w:r>
      <w:r>
        <w:t xml:space="preserve"> </w:t>
      </w:r>
      <w:r w:rsidR="00F77FF9">
        <w:t xml:space="preserve">the study team will </w:t>
      </w:r>
      <w:r w:rsidR="0085416A">
        <w:t xml:space="preserve">use HUD administrative data </w:t>
      </w:r>
      <w:r w:rsidR="00544D04">
        <w:t xml:space="preserve">regarding </w:t>
      </w:r>
      <w:r w:rsidR="00677304">
        <w:t xml:space="preserve">which </w:t>
      </w:r>
      <w:r w:rsidR="0085416A">
        <w:t xml:space="preserve">housing programs </w:t>
      </w:r>
      <w:r w:rsidR="00677304">
        <w:t xml:space="preserve">are </w:t>
      </w:r>
      <w:r w:rsidR="0085416A">
        <w:t>administered</w:t>
      </w:r>
      <w:r w:rsidR="00677304">
        <w:t xml:space="preserve"> by </w:t>
      </w:r>
      <w:r w:rsidR="00544D04">
        <w:t xml:space="preserve">each </w:t>
      </w:r>
      <w:r w:rsidR="00514715">
        <w:t>PHA</w:t>
      </w:r>
      <w:r w:rsidR="0085416A">
        <w:t xml:space="preserve">, </w:t>
      </w:r>
      <w:r w:rsidR="00677304">
        <w:t>coupled with information on</w:t>
      </w:r>
      <w:r w:rsidR="0085416A">
        <w:t xml:space="preserve"> program size.  Rather than ask PHA staff to report th</w:t>
      </w:r>
      <w:r w:rsidR="00677304">
        <w:t>ese</w:t>
      </w:r>
      <w:r w:rsidR="0085416A">
        <w:t xml:space="preserve"> data</w:t>
      </w:r>
      <w:r w:rsidR="00677304">
        <w:t xml:space="preserve"> items</w:t>
      </w:r>
      <w:r w:rsidR="0085416A">
        <w:t xml:space="preserve">, the </w:t>
      </w:r>
      <w:r w:rsidR="00544D04">
        <w:t xml:space="preserve">survey </w:t>
      </w:r>
      <w:r w:rsidR="0085416A">
        <w:t xml:space="preserve">will instead </w:t>
      </w:r>
      <w:r w:rsidR="00544D04">
        <w:t xml:space="preserve">instruct </w:t>
      </w:r>
      <w:r w:rsidR="0085416A">
        <w:t xml:space="preserve">the respondent to </w:t>
      </w:r>
      <w:r w:rsidR="00677304">
        <w:t xml:space="preserve">review and confirm </w:t>
      </w:r>
      <w:r w:rsidR="0085416A">
        <w:t xml:space="preserve">that the </w:t>
      </w:r>
      <w:r w:rsidR="00544D04">
        <w:t>p</w:t>
      </w:r>
      <w:r w:rsidR="00514715">
        <w:t>re</w:t>
      </w:r>
      <w:r w:rsidR="00544D04">
        <w:t xml:space="preserve">-populated </w:t>
      </w:r>
      <w:r w:rsidR="00677304">
        <w:t xml:space="preserve">administrative </w:t>
      </w:r>
      <w:r w:rsidR="0085416A">
        <w:t xml:space="preserve">data </w:t>
      </w:r>
      <w:r w:rsidR="00677304">
        <w:t xml:space="preserve">are </w:t>
      </w:r>
      <w:r w:rsidR="0085416A">
        <w:t>correct.  This minimizes burden on the P</w:t>
      </w:r>
      <w:r w:rsidR="00EA5953">
        <w:t xml:space="preserve">HA staff and allows them to </w:t>
      </w:r>
      <w:r w:rsidR="00AB60DE">
        <w:t xml:space="preserve">correct information if needed.  </w:t>
      </w:r>
    </w:p>
    <w:p w:rsidR="00802A0B" w:rsidRDefault="00802A0B" w:rsidP="002A5FC8">
      <w:pPr>
        <w:pStyle w:val="Heading2"/>
      </w:pPr>
      <w:bookmarkStart w:id="10" w:name="_Toc310927617"/>
      <w:r>
        <w:t>Involvement of Small Entities</w:t>
      </w:r>
      <w:bookmarkEnd w:id="10"/>
    </w:p>
    <w:p w:rsidR="00802A0B" w:rsidRDefault="000A5091" w:rsidP="008C55D1">
      <w:r>
        <w:t xml:space="preserve">The research team may work with small </w:t>
      </w:r>
      <w:r w:rsidR="00EA5953">
        <w:t xml:space="preserve">community agencies that administer HCV programs.  </w:t>
      </w:r>
      <w:r>
        <w:t xml:space="preserve"> </w:t>
      </w:r>
      <w:r w:rsidR="00140485">
        <w:t>Given that a large proportion of housing agencies are small</w:t>
      </w:r>
      <w:r w:rsidR="00B20303">
        <w:t xml:space="preserve"> in</w:t>
      </w:r>
      <w:r w:rsidR="00140485">
        <w:t xml:space="preserve"> size,</w:t>
      </w:r>
      <w:r w:rsidR="000C7A6D">
        <w:t xml:space="preserve"> the research team has </w:t>
      </w:r>
      <w:r w:rsidR="00140485">
        <w:t xml:space="preserve">designed </w:t>
      </w:r>
      <w:r w:rsidR="000C7A6D">
        <w:t xml:space="preserve">the </w:t>
      </w:r>
      <w:r w:rsidR="00140485">
        <w:t>approach with these agencies in mind.</w:t>
      </w:r>
      <w:r w:rsidR="00B34641">
        <w:t xml:space="preserve"> </w:t>
      </w:r>
      <w:r w:rsidR="000C7A6D">
        <w:t xml:space="preserve">The research team </w:t>
      </w:r>
      <w:r w:rsidR="00EA5953">
        <w:t xml:space="preserve">will take great care </w:t>
      </w:r>
      <w:r w:rsidR="004C45BF">
        <w:t>to ensure minimal burden of participating in this study.</w:t>
      </w:r>
    </w:p>
    <w:p w:rsidR="001B6DC8" w:rsidRDefault="001B6DC8" w:rsidP="002A5FC8">
      <w:pPr>
        <w:pStyle w:val="Heading2"/>
      </w:pPr>
      <w:bookmarkStart w:id="11" w:name="_Toc310927618"/>
      <w:r>
        <w:t>Consequences of Less Frequent Data Collection</w:t>
      </w:r>
      <w:bookmarkEnd w:id="11"/>
    </w:p>
    <w:p w:rsidR="00DE4169" w:rsidRDefault="004E328E" w:rsidP="00DE4169">
      <w:pPr>
        <w:autoSpaceDE w:val="0"/>
        <w:autoSpaceDN w:val="0"/>
        <w:adjustRightInd w:val="0"/>
        <w:spacing w:after="0" w:line="240" w:lineRule="auto"/>
        <w:rPr>
          <w:szCs w:val="22"/>
        </w:rPr>
      </w:pPr>
      <w:r>
        <w:t xml:space="preserve">The census survey will be administered a single time.  </w:t>
      </w:r>
      <w:r w:rsidR="00DE4169">
        <w:rPr>
          <w:szCs w:val="22"/>
        </w:rPr>
        <w:t>HUD intends to use the data collected through this survey to</w:t>
      </w:r>
      <w:r w:rsidR="00DE4169" w:rsidRPr="004E328E">
        <w:rPr>
          <w:szCs w:val="22"/>
        </w:rPr>
        <w:t xml:space="preserve"> identify mechanisms to address or eliminate barriers to serving</w:t>
      </w:r>
      <w:r w:rsidR="00DE4169">
        <w:rPr>
          <w:szCs w:val="22"/>
        </w:rPr>
        <w:t xml:space="preserve"> </w:t>
      </w:r>
      <w:r w:rsidR="00DE4169" w:rsidRPr="004E328E">
        <w:rPr>
          <w:szCs w:val="22"/>
        </w:rPr>
        <w:t>homeless households in mainstream housing assistance</w:t>
      </w:r>
      <w:r w:rsidR="00DE4169">
        <w:rPr>
          <w:szCs w:val="22"/>
        </w:rPr>
        <w:t xml:space="preserve"> programs</w:t>
      </w:r>
      <w:r w:rsidR="00DE4169" w:rsidRPr="004E328E">
        <w:rPr>
          <w:szCs w:val="22"/>
        </w:rPr>
        <w:t>, with a focus on the housing choice voucher</w:t>
      </w:r>
      <w:r w:rsidR="00DE4169">
        <w:rPr>
          <w:szCs w:val="22"/>
        </w:rPr>
        <w:t xml:space="preserve"> </w:t>
      </w:r>
      <w:r w:rsidR="00DE4169" w:rsidRPr="004E328E">
        <w:rPr>
          <w:szCs w:val="22"/>
        </w:rPr>
        <w:t>(HCV) program and public housing.</w:t>
      </w:r>
    </w:p>
    <w:p w:rsidR="00DE4169" w:rsidRDefault="00DE4169" w:rsidP="00DE4169">
      <w:pPr>
        <w:autoSpaceDE w:val="0"/>
        <w:autoSpaceDN w:val="0"/>
        <w:adjustRightInd w:val="0"/>
        <w:spacing w:after="0" w:line="240" w:lineRule="auto"/>
        <w:rPr>
          <w:szCs w:val="22"/>
        </w:rPr>
      </w:pPr>
      <w:r w:rsidRPr="004E328E">
        <w:rPr>
          <w:szCs w:val="22"/>
        </w:rPr>
        <w:t xml:space="preserve">  </w:t>
      </w:r>
    </w:p>
    <w:p w:rsidR="00926DB0" w:rsidRDefault="00AB60DE" w:rsidP="000C7737">
      <w:pPr>
        <w:autoSpaceDE w:val="0"/>
        <w:autoSpaceDN w:val="0"/>
        <w:adjustRightInd w:val="0"/>
        <w:spacing w:after="0" w:line="240" w:lineRule="auto"/>
      </w:pPr>
      <w:r>
        <w:t xml:space="preserve">PHAs must complete an Annual PHA Plan that describes the agency's overall mission and plan for serving low-income and very low-income families, including any local preferences for selecting applicants from their waiting lists. While HUD reviews all PHA plans to ensure that the preferences chosen by the PHA do not exceed the discretion given </w:t>
      </w:r>
      <w:r w:rsidR="00DE4169">
        <w:t xml:space="preserve">to </w:t>
      </w:r>
      <w:r>
        <w:t>them, there exists no central database of the preferences used by PHAs nationally. PHA Plans could be reviewed for information on preferences, but they are difficult to search electronically, and most of the plans do not provide a level of detail sufficient to capture the complexity of PHA preference systems or to discover whether a PHA has implemented set-asides of units for</w:t>
      </w:r>
      <w:r w:rsidR="00B20303">
        <w:t xml:space="preserve"> the full range of</w:t>
      </w:r>
      <w:r>
        <w:t xml:space="preserve"> programs that</w:t>
      </w:r>
      <w:r w:rsidR="00B20303">
        <w:t xml:space="preserve"> could</w:t>
      </w:r>
      <w:r>
        <w:t xml:space="preserve"> serve homeless people</w:t>
      </w:r>
      <w:r w:rsidR="00DE4169">
        <w:t xml:space="preserve">.  Further, an analysis of the Plans would not provide any insight into the barriers that may be preventing PHAs from targeting housing assistance resources to homeless households.  </w:t>
      </w:r>
      <w:r>
        <w:t>The</w:t>
      </w:r>
      <w:r w:rsidR="007817A0">
        <w:t xml:space="preserve">refore, </w:t>
      </w:r>
      <w:r w:rsidR="00DE4169">
        <w:t xml:space="preserve">this data collection </w:t>
      </w:r>
      <w:r>
        <w:t>from the universe of PHAs is critical to help inform HUD about the various ways in which PHAs are engaging with homeless households, or the agencies that serve them.  The census data will be provided to HUD in electronic format—making future searches and analysis feasible.</w:t>
      </w:r>
    </w:p>
    <w:p w:rsidR="001B6DC8" w:rsidRDefault="001B6DC8" w:rsidP="002A5FC8">
      <w:pPr>
        <w:pStyle w:val="Heading2"/>
      </w:pPr>
      <w:bookmarkStart w:id="12" w:name="_Toc310927619"/>
      <w:r>
        <w:t>Special Circumstances</w:t>
      </w:r>
      <w:bookmarkEnd w:id="12"/>
    </w:p>
    <w:p w:rsidR="003D3079" w:rsidRDefault="003D3079" w:rsidP="003D3079">
      <w:pPr>
        <w:autoSpaceDE w:val="0"/>
        <w:autoSpaceDN w:val="0"/>
        <w:adjustRightInd w:val="0"/>
        <w:spacing w:after="0" w:line="276" w:lineRule="auto"/>
        <w:rPr>
          <w:szCs w:val="22"/>
        </w:rPr>
      </w:pPr>
      <w:r>
        <w:rPr>
          <w:szCs w:val="22"/>
        </w:rPr>
        <w:t xml:space="preserve">The proposed data collection activities are consistent with the guidelines set forth </w:t>
      </w:r>
      <w:r w:rsidRPr="009979BB">
        <w:rPr>
          <w:szCs w:val="22"/>
        </w:rPr>
        <w:t>in 5 CFR 1320.6</w:t>
      </w:r>
    </w:p>
    <w:p w:rsidR="001B6DC8" w:rsidRDefault="003D3079" w:rsidP="008C55D1">
      <w:proofErr w:type="gramStart"/>
      <w:r>
        <w:lastRenderedPageBreak/>
        <w:t xml:space="preserve">(Controlling Paperwork Burden on </w:t>
      </w:r>
      <w:r w:rsidRPr="008C55D1">
        <w:t>the</w:t>
      </w:r>
      <w:r>
        <w:t xml:space="preserve"> Public, General Information Collection Guidelines).</w:t>
      </w:r>
      <w:proofErr w:type="gramEnd"/>
      <w:r>
        <w:t xml:space="preserve"> There are no circumstances that require deviation from these guidelines.</w:t>
      </w:r>
    </w:p>
    <w:p w:rsidR="00802A0B" w:rsidRDefault="001B6DC8" w:rsidP="002A5FC8">
      <w:pPr>
        <w:pStyle w:val="Heading2"/>
      </w:pPr>
      <w:bookmarkStart w:id="13" w:name="_Toc310927620"/>
      <w:r>
        <w:t xml:space="preserve">Consultations </w:t>
      </w:r>
      <w:proofErr w:type="gramStart"/>
      <w:r>
        <w:t>Outside</w:t>
      </w:r>
      <w:proofErr w:type="gramEnd"/>
      <w:r>
        <w:t xml:space="preserve"> the Agency</w:t>
      </w:r>
      <w:bookmarkEnd w:id="13"/>
    </w:p>
    <w:p w:rsidR="00894BC2" w:rsidRDefault="00894BC2" w:rsidP="008C55D1">
      <w:r w:rsidRPr="00633AB2">
        <w:t xml:space="preserve">In accordance with the Paperwork Reduction Act of 1995, the Department of Housing and Urban Development (HUD) published a </w:t>
      </w:r>
      <w:r w:rsidRPr="008C55D1">
        <w:t>notice</w:t>
      </w:r>
      <w:r w:rsidRPr="00633AB2">
        <w:t xml:space="preserve"> in the Federal Register on</w:t>
      </w:r>
      <w:r w:rsidR="008D44FA">
        <w:t xml:space="preserve"> </w:t>
      </w:r>
      <w:r w:rsidR="001070C6">
        <w:t>November 14</w:t>
      </w:r>
      <w:r w:rsidR="00213BF6">
        <w:t>, 2011</w:t>
      </w:r>
      <w:r w:rsidR="00A900DC">
        <w:t xml:space="preserve">. </w:t>
      </w:r>
      <w:r>
        <w:t xml:space="preserve">The docket </w:t>
      </w:r>
      <w:r w:rsidRPr="009979BB">
        <w:t>number is FR-5486-N-24</w:t>
      </w:r>
      <w:r w:rsidR="00A900DC" w:rsidRPr="009979BB">
        <w:t xml:space="preserve">. </w:t>
      </w:r>
      <w:r w:rsidRPr="009979BB">
        <w:t xml:space="preserve">The Federal Register Notice appeared on pages </w:t>
      </w:r>
      <w:r w:rsidR="00BF525A" w:rsidRPr="009979BB">
        <w:t>64367 and 64368</w:t>
      </w:r>
      <w:r w:rsidR="00A900DC" w:rsidRPr="009979BB">
        <w:t>.</w:t>
      </w:r>
      <w:r w:rsidR="008F1D96">
        <w:t xml:space="preserve">  A copy of the Federal Register Notice is included in Appendix C.</w:t>
      </w:r>
      <w:r w:rsidR="00A900DC">
        <w:t xml:space="preserve"> </w:t>
      </w:r>
    </w:p>
    <w:p w:rsidR="00EA5953" w:rsidRDefault="00EA5953" w:rsidP="00EA5953">
      <w:r>
        <w:t>The instrument was reviewed by staff from several departments within HUD and one external agency.  The specific departments within HUD include</w:t>
      </w:r>
      <w:r w:rsidR="007817A0">
        <w:t>d</w:t>
      </w:r>
      <w:r w:rsidR="000D1A8E">
        <w:t xml:space="preserve"> the Offices of</w:t>
      </w:r>
      <w:r w:rsidR="007817A0">
        <w:t>:</w:t>
      </w:r>
      <w:r>
        <w:rPr>
          <w:color w:val="1F497D"/>
        </w:rPr>
        <w:t xml:space="preserve"> </w:t>
      </w:r>
      <w:r w:rsidRPr="000D1A8E">
        <w:t>Public and Indian Housing</w:t>
      </w:r>
      <w:proofErr w:type="gramStart"/>
      <w:r w:rsidRPr="000D1A8E">
        <w:t>  (</w:t>
      </w:r>
      <w:proofErr w:type="gramEnd"/>
      <w:r w:rsidRPr="000D1A8E">
        <w:t>Housing Choice Voucher and Public Housing Operations)</w:t>
      </w:r>
      <w:r w:rsidR="000D1A8E" w:rsidRPr="000D1A8E">
        <w:t xml:space="preserve">; </w:t>
      </w:r>
      <w:r w:rsidRPr="000D1A8E">
        <w:t xml:space="preserve">Community Planning </w:t>
      </w:r>
      <w:r w:rsidR="00A00C94">
        <w:t xml:space="preserve">and Development </w:t>
      </w:r>
      <w:r w:rsidRPr="000D1A8E">
        <w:t xml:space="preserve">(SNAPS – </w:t>
      </w:r>
      <w:r w:rsidR="00A00C94">
        <w:t xml:space="preserve">Office of </w:t>
      </w:r>
      <w:r w:rsidRPr="000D1A8E">
        <w:t>Special Needs Assistance Programs)</w:t>
      </w:r>
      <w:r w:rsidR="007817A0">
        <w:t>;</w:t>
      </w:r>
      <w:r w:rsidR="000D1A8E" w:rsidRPr="000D1A8E">
        <w:t xml:space="preserve"> and </w:t>
      </w:r>
      <w:r w:rsidRPr="000D1A8E">
        <w:t>Policy Development &amp; Research</w:t>
      </w:r>
      <w:r w:rsidR="000D1A8E">
        <w:t>.  HUD also sough</w:t>
      </w:r>
      <w:r w:rsidR="00A7717E">
        <w:t>t</w:t>
      </w:r>
      <w:r w:rsidR="000D1A8E">
        <w:t xml:space="preserve"> feedback from the </w:t>
      </w:r>
      <w:r w:rsidRPr="000D1A8E">
        <w:t>U.S. Interagency Council on Homeless</w:t>
      </w:r>
      <w:r w:rsidR="007817A0">
        <w:t>ness</w:t>
      </w:r>
      <w:r w:rsidR="000D1A8E">
        <w:t xml:space="preserve">. </w:t>
      </w:r>
      <w:r w:rsidR="00290106">
        <w:t>In addition, HUD reached out to several industry organizations, including the National Association of Housing and Redevelopment Officials (NAHRO), Council of Large Public Housing Agencies (CLPHA) and Public Housing Authorities Directors Association</w:t>
      </w:r>
      <w:r w:rsidR="000D1A8E">
        <w:t xml:space="preserve"> </w:t>
      </w:r>
      <w:r w:rsidR="00290106">
        <w:t>(PHADA), for feedback and input on the instrument.</w:t>
      </w:r>
    </w:p>
    <w:p w:rsidR="00CF0940" w:rsidRPr="00CF0940" w:rsidRDefault="00CF0940" w:rsidP="00CF0940">
      <w:pPr>
        <w:rPr>
          <w:szCs w:val="22"/>
        </w:rPr>
      </w:pPr>
      <w:r w:rsidRPr="00CF0940">
        <w:rPr>
          <w:szCs w:val="22"/>
        </w:rPr>
        <w:t xml:space="preserve">HUD received two sets of public comments in response to Federal Register Notice FR-5486-N-24.  </w:t>
      </w:r>
      <w:r w:rsidR="0068790D">
        <w:rPr>
          <w:szCs w:val="22"/>
        </w:rPr>
        <w:t>C</w:t>
      </w:r>
      <w:r w:rsidRPr="00CF0940">
        <w:rPr>
          <w:szCs w:val="22"/>
        </w:rPr>
        <w:t>omments</w:t>
      </w:r>
      <w:r w:rsidR="0068790D">
        <w:rPr>
          <w:szCs w:val="22"/>
        </w:rPr>
        <w:t xml:space="preserve"> were </w:t>
      </w:r>
      <w:r w:rsidRPr="00CF0940">
        <w:rPr>
          <w:szCs w:val="22"/>
        </w:rPr>
        <w:t xml:space="preserve">submitted by the HCV Program Manager of the </w:t>
      </w:r>
      <w:r w:rsidR="00D30E4B" w:rsidRPr="00D30E4B">
        <w:rPr>
          <w:szCs w:val="22"/>
        </w:rPr>
        <w:t>Brazos Valley Council of Governments</w:t>
      </w:r>
      <w:r w:rsidRPr="00CF0940">
        <w:rPr>
          <w:szCs w:val="22"/>
        </w:rPr>
        <w:t xml:space="preserve"> public housing agency and a </w:t>
      </w:r>
      <w:r w:rsidR="00D30E4B" w:rsidRPr="00D30E4B">
        <w:rPr>
          <w:color w:val="000000"/>
          <w:szCs w:val="22"/>
        </w:rPr>
        <w:t xml:space="preserve">Senior Project Manager with Shelter Partnership, Inc., </w:t>
      </w:r>
      <w:r>
        <w:rPr>
          <w:color w:val="000000"/>
          <w:szCs w:val="22"/>
        </w:rPr>
        <w:t xml:space="preserve">a non-profit organization located in Los Angeles, CA </w:t>
      </w:r>
      <w:r w:rsidR="00D30E4B" w:rsidRPr="00D30E4B">
        <w:rPr>
          <w:color w:val="000000"/>
          <w:szCs w:val="22"/>
        </w:rPr>
        <w:t xml:space="preserve">which </w:t>
      </w:r>
      <w:r>
        <w:rPr>
          <w:color w:val="000000"/>
          <w:szCs w:val="22"/>
        </w:rPr>
        <w:t>operates numerous homeless assistance program</w:t>
      </w:r>
      <w:r w:rsidR="0068790D">
        <w:rPr>
          <w:color w:val="000000"/>
          <w:szCs w:val="22"/>
        </w:rPr>
        <w:t xml:space="preserve">s.  Both sets of comment were excellent and provided sound suggestions to the research team for improvements to the survey instrument.  The suggestions submitted via public comment were incorporated into the final survey instrument, with the exception of one comment that suggested that HUD add an additional component to the web survey regarding cost.  HUD chose not to address this topic in the web survey due to time constraints, however, questions related to the costs of targeted efforts to engage homeless households will be addressed in the follow-up sample survey which will be a longer and more detailed survey instrument. </w:t>
      </w:r>
      <w:r w:rsidR="00D30E4B" w:rsidRPr="00D30E4B">
        <w:rPr>
          <w:color w:val="000000"/>
          <w:szCs w:val="22"/>
        </w:rPr>
        <w:br/>
      </w:r>
    </w:p>
    <w:p w:rsidR="001B6DC8" w:rsidRDefault="001B6DC8" w:rsidP="002A5FC8">
      <w:pPr>
        <w:pStyle w:val="Heading2"/>
      </w:pPr>
      <w:bookmarkStart w:id="14" w:name="_Toc310927621"/>
      <w:r>
        <w:t>Payment to Respondents</w:t>
      </w:r>
      <w:bookmarkEnd w:id="14"/>
    </w:p>
    <w:p w:rsidR="005F04BF" w:rsidRDefault="0075120D" w:rsidP="005F04BF">
      <w:r>
        <w:t xml:space="preserve">The </w:t>
      </w:r>
      <w:r w:rsidR="00B13B30">
        <w:t xml:space="preserve">respondents to </w:t>
      </w:r>
      <w:r w:rsidR="007817A0">
        <w:t xml:space="preserve">the </w:t>
      </w:r>
      <w:r>
        <w:t xml:space="preserve">PHA web-based census will not </w:t>
      </w:r>
      <w:r w:rsidR="00B13B30">
        <w:t xml:space="preserve">receive payments for completing the survey because the response burden is minimal and the respondents are agency staff.  </w:t>
      </w:r>
    </w:p>
    <w:p w:rsidR="001B6DC8" w:rsidRDefault="001B6DC8" w:rsidP="002A5FC8">
      <w:pPr>
        <w:pStyle w:val="Heading2"/>
      </w:pPr>
      <w:bookmarkStart w:id="15" w:name="_Toc310927622"/>
      <w:r>
        <w:t>Arrangement and Assurances Regarding Confidentiality</w:t>
      </w:r>
      <w:bookmarkEnd w:id="15"/>
    </w:p>
    <w:p w:rsidR="00CF0940" w:rsidRPr="00CF0940" w:rsidRDefault="00CC47FC" w:rsidP="00CF0940">
      <w:r>
        <w:t xml:space="preserve">Because of </w:t>
      </w:r>
      <w:r w:rsidR="00003288">
        <w:t xml:space="preserve">the nature of the information collected from study participants, </w:t>
      </w:r>
      <w:r w:rsidR="007E7BF1">
        <w:t xml:space="preserve">and more significantly </w:t>
      </w:r>
      <w:r w:rsidR="00140485">
        <w:t xml:space="preserve">the method being used (via the internet) </w:t>
      </w:r>
      <w:r w:rsidR="007E7BF1">
        <w:t xml:space="preserve">to gather information, </w:t>
      </w:r>
      <w:r w:rsidR="00003288">
        <w:t xml:space="preserve">strict confidentiality procedures </w:t>
      </w:r>
      <w:r w:rsidR="00003288" w:rsidRPr="008C55D1">
        <w:t>will</w:t>
      </w:r>
      <w:r w:rsidR="00003288">
        <w:t xml:space="preserve"> be </w:t>
      </w:r>
      <w:r w:rsidR="00003288" w:rsidRPr="009979BB">
        <w:t>followed for this evaluation</w:t>
      </w:r>
      <w:r w:rsidR="00A900DC" w:rsidRPr="009979BB">
        <w:t xml:space="preserve">. </w:t>
      </w:r>
      <w:r w:rsidR="00003288" w:rsidRPr="009979BB">
        <w:t xml:space="preserve">The information requested under this collection </w:t>
      </w:r>
      <w:r w:rsidR="00D30E4B" w:rsidRPr="00D30E4B">
        <w:t xml:space="preserve">will be used for research purposes only and will </w:t>
      </w:r>
      <w:r w:rsidR="00CF0940">
        <w:t>not</w:t>
      </w:r>
      <w:r w:rsidR="00D30E4B" w:rsidRPr="00D30E4B">
        <w:t xml:space="preserve"> be used for compliance monitoring. </w:t>
      </w:r>
    </w:p>
    <w:p w:rsidR="00344478" w:rsidRDefault="00344478" w:rsidP="008C55D1">
      <w:r w:rsidRPr="009979BB">
        <w:t xml:space="preserve">Prior to </w:t>
      </w:r>
      <w:r w:rsidR="00B13B30" w:rsidRPr="009979BB">
        <w:t xml:space="preserve">the start of the PHA web-based census, the study protocols </w:t>
      </w:r>
      <w:r w:rsidRPr="009979BB">
        <w:t xml:space="preserve">will be reviewed in detail by </w:t>
      </w:r>
      <w:proofErr w:type="spellStart"/>
      <w:r w:rsidRPr="009979BB">
        <w:t>Abt</w:t>
      </w:r>
      <w:proofErr w:type="spellEnd"/>
      <w:r>
        <w:t xml:space="preserve"> Associates’ Institutional Review Board (IRB)</w:t>
      </w:r>
      <w:r w:rsidR="00EB7E84">
        <w:t xml:space="preserve">. </w:t>
      </w:r>
      <w:r>
        <w:t xml:space="preserve">The IRB review </w:t>
      </w:r>
      <w:r w:rsidR="00164C09">
        <w:t>process will review all study protocols, including the consent process and confidentiality protections</w:t>
      </w:r>
      <w:r w:rsidR="00EB7E84">
        <w:t xml:space="preserve">. </w:t>
      </w:r>
      <w:r w:rsidR="00164C09">
        <w:t>Detailed plans for data security procedures are described below.</w:t>
      </w:r>
    </w:p>
    <w:p w:rsidR="00003288" w:rsidRDefault="00581557" w:rsidP="00581557">
      <w:pPr>
        <w:pStyle w:val="Heading3"/>
      </w:pPr>
      <w:bookmarkStart w:id="16" w:name="_Toc273017107"/>
      <w:bookmarkStart w:id="17" w:name="_Toc273017309"/>
      <w:bookmarkStart w:id="18" w:name="_Toc273116329"/>
      <w:bookmarkStart w:id="19" w:name="_Toc310927623"/>
      <w:r>
        <w:lastRenderedPageBreak/>
        <w:t xml:space="preserve">Data </w:t>
      </w:r>
      <w:r w:rsidR="00003288">
        <w:t>Confidentiality Protections</w:t>
      </w:r>
      <w:bookmarkEnd w:id="16"/>
      <w:bookmarkEnd w:id="17"/>
      <w:bookmarkEnd w:id="18"/>
      <w:bookmarkEnd w:id="19"/>
    </w:p>
    <w:p w:rsidR="00BB3F84" w:rsidRDefault="00003288" w:rsidP="00BB3F84">
      <w:r>
        <w:t>The research team has establish</w:t>
      </w:r>
      <w:r w:rsidR="00581557">
        <w:t xml:space="preserve">ed </w:t>
      </w:r>
      <w:r>
        <w:t>rigorous data security and confidential</w:t>
      </w:r>
      <w:r w:rsidR="00DA3F3A">
        <w:t>ity</w:t>
      </w:r>
      <w:r>
        <w:t xml:space="preserve"> provisions that are documented as part of the study’s Data Security</w:t>
      </w:r>
      <w:r w:rsidR="00140485">
        <w:t xml:space="preserve"> Plan</w:t>
      </w:r>
      <w:r w:rsidR="00A900DC">
        <w:t xml:space="preserve">. </w:t>
      </w:r>
      <w:r>
        <w:t xml:space="preserve">First, all </w:t>
      </w:r>
      <w:r w:rsidR="00B13E85">
        <w:t xml:space="preserve">data </w:t>
      </w:r>
      <w:r>
        <w:t xml:space="preserve">users will be </w:t>
      </w:r>
      <w:r w:rsidR="00B20303">
        <w:t xml:space="preserve">made </w:t>
      </w:r>
      <w:r>
        <w:t xml:space="preserve">aware of </w:t>
      </w:r>
      <w:r w:rsidR="0043105D">
        <w:t xml:space="preserve">and trained on </w:t>
      </w:r>
      <w:r>
        <w:t>their resp</w:t>
      </w:r>
      <w:r w:rsidR="00581557">
        <w:t>onsibilities to protect</w:t>
      </w:r>
      <w:r>
        <w:t xml:space="preserve"> </w:t>
      </w:r>
      <w:r w:rsidR="00384769">
        <w:t>agency</w:t>
      </w:r>
      <w:r>
        <w:t xml:space="preserve"> information, including the limitations on uses and disclosures of data</w:t>
      </w:r>
      <w:r w:rsidR="00A900DC">
        <w:t xml:space="preserve">. </w:t>
      </w:r>
      <w:r w:rsidR="00BB3F84">
        <w:t xml:space="preserve"> </w:t>
      </w:r>
      <w:r w:rsidR="00B13E85">
        <w:t>T</w:t>
      </w:r>
      <w:r>
        <w:t>he research database will be designed to limit access to data to authorized users</w:t>
      </w:r>
      <w:r w:rsidR="00B20303">
        <w:t>,</w:t>
      </w:r>
      <w:r>
        <w:t xml:space="preserve"> with levels of access commensurate with each person’s role on the project</w:t>
      </w:r>
      <w:r w:rsidR="00A900DC">
        <w:t xml:space="preserve">. </w:t>
      </w:r>
    </w:p>
    <w:p w:rsidR="00BB3F84" w:rsidRDefault="00BB3F84" w:rsidP="00BB3F84">
      <w:r>
        <w:t xml:space="preserve">The web survey platform allows for tight control over respondent recruitment and data acquisition while addressing both data security and confidentiality concerns. Respondents will access the PHA census through a secure web site, where they are protected by a strict data security system. Only those given the seven-digit personal identification numbers (PIN) can access the survey. Upon entering the PIN, the respondent moves to a non-public directory inaccessible through the Internet. As data are entered, they are stored on a second non-public directory accessible only to the system administrator.  Partial responses are saved in this way. Once respondents finish the census and press the "Submit" button on the screen, the ID number used to access the survey becomes invalid and the instrument cannot be accessed again with that number. </w:t>
      </w:r>
    </w:p>
    <w:p w:rsidR="00BB3F84" w:rsidRDefault="00B20303" w:rsidP="00BB3F84">
      <w:r>
        <w:t>E</w:t>
      </w:r>
      <w:r w:rsidR="00BB3F84">
        <w:t>very precaution</w:t>
      </w:r>
      <w:r>
        <w:t xml:space="preserve"> will be taken</w:t>
      </w:r>
      <w:r w:rsidR="00BB3F84">
        <w:t xml:space="preserve"> to ensure that data collected on the Internet remain both secure and confidential.  All data collection servers are housed in an AT&amp;T Network Operations Center (NOC) with redundant power, expandable bandwidth, and a high level of physical security.  </w:t>
      </w:r>
    </w:p>
    <w:p w:rsidR="00BB3F84" w:rsidRDefault="00BB3F84" w:rsidP="00BB3F84">
      <w:r>
        <w:t xml:space="preserve">All study staff are required to sign a confidentiality pledge stating that no data will be released to unauthorized personnel. In addition, all electronic data for the study are stored on strong, encrypted, password-protected servers and accessible only by authorized research and programming staff. </w:t>
      </w:r>
    </w:p>
    <w:p w:rsidR="001B6DC8" w:rsidRDefault="001B6DC8" w:rsidP="002A5FC8">
      <w:pPr>
        <w:pStyle w:val="Heading2"/>
      </w:pPr>
      <w:bookmarkStart w:id="20" w:name="_Toc310927624"/>
      <w:r>
        <w:t>Sensitive Questions</w:t>
      </w:r>
      <w:bookmarkEnd w:id="20"/>
    </w:p>
    <w:p w:rsidR="00F51EB4" w:rsidRDefault="00F51EB4" w:rsidP="008C55D1">
      <w:r>
        <w:t>The</w:t>
      </w:r>
      <w:r w:rsidR="00384769">
        <w:t xml:space="preserve"> web-based census of Public Housing Agencies does not include </w:t>
      </w:r>
      <w:r>
        <w:t>any questions of a sensitive nature.</w:t>
      </w:r>
    </w:p>
    <w:p w:rsidR="001B6DC8" w:rsidRDefault="001B6DC8" w:rsidP="002A5FC8">
      <w:pPr>
        <w:pStyle w:val="Heading2"/>
      </w:pPr>
      <w:bookmarkStart w:id="21" w:name="_Toc310927625"/>
      <w:r>
        <w:t>Estimate of Annualized Burden of Hours</w:t>
      </w:r>
      <w:bookmarkEnd w:id="21"/>
    </w:p>
    <w:p w:rsidR="00D6647A" w:rsidRDefault="00D6647A" w:rsidP="008C55D1">
      <w:r>
        <w:t xml:space="preserve">The study’s intention is to gather data from all PHAs, as described in Section A.2.1 above. All 4,085 PHAs will be invited to participate, and follow-up will be conducted to maximize the response.   </w:t>
      </w:r>
    </w:p>
    <w:p w:rsidR="001B6DC8" w:rsidRDefault="00D6647A" w:rsidP="008C55D1">
      <w:r>
        <w:t xml:space="preserve">Exhibit A.12.1 shows the respondent burden with 100 percent participation to be 1,362 hours. However, it is more likely that around 80 percent of the PHAs will actually complete the census, in whole or in part. </w:t>
      </w:r>
      <w:r w:rsidR="00F51EB4" w:rsidRPr="00F51EB4">
        <w:t xml:space="preserve">The total burden for </w:t>
      </w:r>
      <w:r w:rsidR="00F51EB4" w:rsidRPr="008C55D1">
        <w:t>the</w:t>
      </w:r>
      <w:r w:rsidR="00F51EB4" w:rsidRPr="00F51EB4">
        <w:t xml:space="preserve"> study is </w:t>
      </w:r>
      <w:r w:rsidR="000C7D5A">
        <w:t>1,0</w:t>
      </w:r>
      <w:r w:rsidR="002D13DC">
        <w:t>89</w:t>
      </w:r>
      <w:r w:rsidR="000C7D5A">
        <w:t xml:space="preserve"> hours, based on an 80 percent response to the PHA Census</w:t>
      </w:r>
      <w:r w:rsidR="00F51EB4" w:rsidRPr="00F51EB4">
        <w:t>.</w:t>
      </w:r>
    </w:p>
    <w:p w:rsidR="006D4A23" w:rsidRDefault="006D4A23" w:rsidP="00352B14">
      <w:pPr>
        <w:pStyle w:val="Caption"/>
        <w:ind w:left="0" w:firstLine="0"/>
      </w:pPr>
    </w:p>
    <w:p w:rsidR="00B20303" w:rsidRDefault="00B20303">
      <w:pPr>
        <w:spacing w:after="0" w:line="240" w:lineRule="auto"/>
        <w:rPr>
          <w:rFonts w:ascii="Arial" w:hAnsi="Arial"/>
          <w:b/>
          <w:bCs/>
          <w:sz w:val="20"/>
        </w:rPr>
      </w:pPr>
      <w:r>
        <w:br w:type="page"/>
      </w:r>
    </w:p>
    <w:p w:rsidR="00F51EB4" w:rsidRPr="00E67B33" w:rsidRDefault="00E67B33" w:rsidP="008C55D1">
      <w:pPr>
        <w:pStyle w:val="Caption"/>
      </w:pPr>
      <w:r w:rsidRPr="00E67B33">
        <w:lastRenderedPageBreak/>
        <w:t>Exhibit A.12.1</w:t>
      </w:r>
      <w:r w:rsidR="008C55D1">
        <w:tab/>
      </w:r>
      <w:r w:rsidRPr="00E67B33">
        <w:t>Burden of Hours</w:t>
      </w:r>
    </w:p>
    <w:tbl>
      <w:tblPr>
        <w:tblStyle w:val="TableGrid"/>
        <w:tblW w:w="5000" w:type="pct"/>
        <w:tblBorders>
          <w:top w:val="single" w:sz="4" w:space="0" w:color="666969"/>
          <w:left w:val="single" w:sz="4" w:space="0" w:color="666969"/>
          <w:bottom w:val="single" w:sz="4" w:space="0" w:color="666969"/>
          <w:right w:val="single" w:sz="4" w:space="0" w:color="666969"/>
          <w:insideH w:val="single" w:sz="4" w:space="0" w:color="666969"/>
          <w:insideV w:val="single" w:sz="4" w:space="0" w:color="666969"/>
        </w:tblBorders>
        <w:tblLook w:val="04A0"/>
      </w:tblPr>
      <w:tblGrid>
        <w:gridCol w:w="2470"/>
        <w:gridCol w:w="1226"/>
        <w:gridCol w:w="1226"/>
        <w:gridCol w:w="1284"/>
        <w:gridCol w:w="1536"/>
        <w:gridCol w:w="1474"/>
      </w:tblGrid>
      <w:tr w:rsidR="00151DCF" w:rsidRPr="008C55D1" w:rsidTr="002E6E49">
        <w:tc>
          <w:tcPr>
            <w:tcW w:w="1351" w:type="pct"/>
            <w:shd w:val="clear" w:color="auto" w:fill="CFD1D1" w:themeFill="text2" w:themeFillTint="66"/>
            <w:vAlign w:val="bottom"/>
          </w:tcPr>
          <w:p w:rsidR="00151DCF" w:rsidRPr="008C55D1" w:rsidRDefault="00151DCF" w:rsidP="008C55D1">
            <w:pPr>
              <w:pStyle w:val="NoSpacing"/>
              <w:rPr>
                <w:rFonts w:ascii="Arial" w:hAnsi="Arial" w:cs="Arial"/>
                <w:b/>
                <w:sz w:val="20"/>
                <w:szCs w:val="20"/>
              </w:rPr>
            </w:pPr>
            <w:r w:rsidRPr="008C55D1">
              <w:rPr>
                <w:rFonts w:ascii="Arial" w:hAnsi="Arial" w:cs="Arial"/>
                <w:b/>
                <w:sz w:val="20"/>
                <w:szCs w:val="20"/>
              </w:rPr>
              <w:t>Respondents</w:t>
            </w:r>
          </w:p>
        </w:tc>
        <w:tc>
          <w:tcPr>
            <w:tcW w:w="676" w:type="pct"/>
            <w:shd w:val="clear" w:color="auto" w:fill="CFD1D1" w:themeFill="text2" w:themeFillTint="66"/>
          </w:tcPr>
          <w:p w:rsidR="00151DCF" w:rsidRPr="008C55D1" w:rsidRDefault="00151DCF" w:rsidP="008C55D1">
            <w:pPr>
              <w:pStyle w:val="NoSpacing"/>
              <w:jc w:val="center"/>
              <w:rPr>
                <w:rFonts w:ascii="Arial" w:hAnsi="Arial" w:cs="Arial"/>
                <w:b/>
                <w:sz w:val="20"/>
                <w:szCs w:val="20"/>
              </w:rPr>
            </w:pPr>
            <w:r>
              <w:rPr>
                <w:rFonts w:ascii="Arial" w:hAnsi="Arial" w:cs="Arial"/>
                <w:b/>
                <w:sz w:val="20"/>
                <w:szCs w:val="20"/>
              </w:rPr>
              <w:t>Projected Response</w:t>
            </w:r>
          </w:p>
        </w:tc>
        <w:tc>
          <w:tcPr>
            <w:tcW w:w="676" w:type="pct"/>
            <w:shd w:val="clear" w:color="auto" w:fill="CFD1D1" w:themeFill="text2" w:themeFillTint="66"/>
            <w:vAlign w:val="bottom"/>
          </w:tcPr>
          <w:p w:rsidR="00151DCF" w:rsidRPr="008C55D1" w:rsidRDefault="00151DCF" w:rsidP="008C55D1">
            <w:pPr>
              <w:pStyle w:val="NoSpacing"/>
              <w:jc w:val="center"/>
              <w:rPr>
                <w:rFonts w:ascii="Arial" w:hAnsi="Arial" w:cs="Arial"/>
                <w:b/>
                <w:sz w:val="20"/>
                <w:szCs w:val="20"/>
              </w:rPr>
            </w:pPr>
            <w:r w:rsidRPr="008C55D1">
              <w:rPr>
                <w:rFonts w:ascii="Arial" w:hAnsi="Arial" w:cs="Arial"/>
                <w:b/>
                <w:sz w:val="20"/>
                <w:szCs w:val="20"/>
              </w:rPr>
              <w:t xml:space="preserve">Number of </w:t>
            </w:r>
            <w:r>
              <w:rPr>
                <w:rFonts w:ascii="Arial" w:hAnsi="Arial" w:cs="Arial"/>
                <w:b/>
                <w:sz w:val="20"/>
                <w:szCs w:val="20"/>
              </w:rPr>
              <w:t>E</w:t>
            </w:r>
            <w:r w:rsidRPr="008C55D1">
              <w:rPr>
                <w:rFonts w:ascii="Arial" w:hAnsi="Arial" w:cs="Arial"/>
                <w:b/>
                <w:sz w:val="20"/>
                <w:szCs w:val="20"/>
              </w:rPr>
              <w:t>ntities</w:t>
            </w:r>
          </w:p>
        </w:tc>
        <w:tc>
          <w:tcPr>
            <w:tcW w:w="643" w:type="pct"/>
            <w:shd w:val="clear" w:color="auto" w:fill="CFD1D1" w:themeFill="text2" w:themeFillTint="66"/>
            <w:vAlign w:val="bottom"/>
          </w:tcPr>
          <w:p w:rsidR="00151DCF" w:rsidRPr="008C55D1" w:rsidRDefault="00151DCF" w:rsidP="008C55D1">
            <w:pPr>
              <w:pStyle w:val="NoSpacing"/>
              <w:jc w:val="center"/>
              <w:rPr>
                <w:rFonts w:ascii="Arial" w:hAnsi="Arial" w:cs="Arial"/>
                <w:b/>
                <w:sz w:val="20"/>
                <w:szCs w:val="20"/>
              </w:rPr>
            </w:pPr>
            <w:r w:rsidRPr="008C55D1">
              <w:rPr>
                <w:rFonts w:ascii="Arial" w:hAnsi="Arial" w:cs="Arial"/>
                <w:b/>
                <w:sz w:val="20"/>
                <w:szCs w:val="20"/>
              </w:rPr>
              <w:t>Responses per Entity</w:t>
            </w:r>
          </w:p>
        </w:tc>
        <w:tc>
          <w:tcPr>
            <w:tcW w:w="844" w:type="pct"/>
            <w:shd w:val="clear" w:color="auto" w:fill="CFD1D1" w:themeFill="text2" w:themeFillTint="66"/>
            <w:vAlign w:val="bottom"/>
          </w:tcPr>
          <w:p w:rsidR="00151DCF" w:rsidRPr="008C55D1" w:rsidRDefault="00151DCF" w:rsidP="00151DCF">
            <w:pPr>
              <w:pStyle w:val="NoSpacing"/>
              <w:jc w:val="center"/>
              <w:rPr>
                <w:rFonts w:ascii="Arial" w:hAnsi="Arial" w:cs="Arial"/>
                <w:b/>
                <w:sz w:val="20"/>
                <w:szCs w:val="20"/>
              </w:rPr>
            </w:pPr>
            <w:r w:rsidRPr="008C55D1">
              <w:rPr>
                <w:rFonts w:ascii="Arial" w:hAnsi="Arial" w:cs="Arial"/>
                <w:b/>
                <w:sz w:val="20"/>
                <w:szCs w:val="20"/>
              </w:rPr>
              <w:t xml:space="preserve">Average </w:t>
            </w:r>
            <w:r>
              <w:rPr>
                <w:rFonts w:ascii="Arial" w:hAnsi="Arial" w:cs="Arial"/>
                <w:b/>
                <w:sz w:val="20"/>
                <w:szCs w:val="20"/>
              </w:rPr>
              <w:t>Time to C</w:t>
            </w:r>
            <w:r w:rsidRPr="008C55D1">
              <w:rPr>
                <w:rFonts w:ascii="Arial" w:hAnsi="Arial" w:cs="Arial"/>
                <w:b/>
                <w:sz w:val="20"/>
                <w:szCs w:val="20"/>
              </w:rPr>
              <w:t xml:space="preserve">omplete in </w:t>
            </w:r>
            <w:r>
              <w:rPr>
                <w:rFonts w:ascii="Arial" w:hAnsi="Arial" w:cs="Arial"/>
                <w:b/>
                <w:sz w:val="20"/>
                <w:szCs w:val="20"/>
              </w:rPr>
              <w:t>M</w:t>
            </w:r>
            <w:r w:rsidRPr="008C55D1">
              <w:rPr>
                <w:rFonts w:ascii="Arial" w:hAnsi="Arial" w:cs="Arial"/>
                <w:b/>
                <w:sz w:val="20"/>
                <w:szCs w:val="20"/>
              </w:rPr>
              <w:t xml:space="preserve">inutes </w:t>
            </w:r>
          </w:p>
        </w:tc>
        <w:tc>
          <w:tcPr>
            <w:tcW w:w="811" w:type="pct"/>
            <w:shd w:val="clear" w:color="auto" w:fill="CFD1D1" w:themeFill="text2" w:themeFillTint="66"/>
            <w:vAlign w:val="bottom"/>
          </w:tcPr>
          <w:p w:rsidR="00151DCF" w:rsidRPr="008C55D1" w:rsidRDefault="00151DCF" w:rsidP="008C55D1">
            <w:pPr>
              <w:pStyle w:val="NoSpacing"/>
              <w:jc w:val="center"/>
              <w:rPr>
                <w:rFonts w:ascii="Arial" w:hAnsi="Arial" w:cs="Arial"/>
                <w:b/>
                <w:sz w:val="20"/>
                <w:szCs w:val="20"/>
              </w:rPr>
            </w:pPr>
            <w:r w:rsidRPr="008C55D1">
              <w:rPr>
                <w:rFonts w:ascii="Arial" w:hAnsi="Arial" w:cs="Arial"/>
                <w:b/>
                <w:sz w:val="20"/>
                <w:szCs w:val="20"/>
              </w:rPr>
              <w:t>Burden (hours)</w:t>
            </w:r>
          </w:p>
        </w:tc>
      </w:tr>
      <w:tr w:rsidR="00151DCF" w:rsidRPr="008C55D1" w:rsidTr="00170508">
        <w:tc>
          <w:tcPr>
            <w:tcW w:w="1351" w:type="pct"/>
            <w:vAlign w:val="center"/>
          </w:tcPr>
          <w:p w:rsidR="00151DCF" w:rsidRPr="008C55D1" w:rsidRDefault="000C7D5A" w:rsidP="008C55D1">
            <w:pPr>
              <w:pStyle w:val="NoSpacing"/>
              <w:rPr>
                <w:rFonts w:ascii="Arial" w:hAnsi="Arial" w:cs="Arial"/>
                <w:sz w:val="20"/>
                <w:szCs w:val="20"/>
              </w:rPr>
            </w:pPr>
            <w:r>
              <w:rPr>
                <w:rFonts w:ascii="Arial" w:hAnsi="Arial" w:cs="Arial"/>
                <w:sz w:val="20"/>
                <w:szCs w:val="20"/>
              </w:rPr>
              <w:t>Maximum burden based on 100% response</w:t>
            </w:r>
          </w:p>
        </w:tc>
        <w:tc>
          <w:tcPr>
            <w:tcW w:w="676" w:type="pct"/>
            <w:vAlign w:val="center"/>
          </w:tcPr>
          <w:p w:rsidR="00151DCF" w:rsidRDefault="00151DCF" w:rsidP="00151DCF">
            <w:pPr>
              <w:pStyle w:val="NoSpacing"/>
              <w:jc w:val="center"/>
              <w:rPr>
                <w:rFonts w:ascii="Arial" w:hAnsi="Arial" w:cs="Arial"/>
                <w:sz w:val="20"/>
                <w:szCs w:val="20"/>
              </w:rPr>
            </w:pPr>
            <w:r>
              <w:rPr>
                <w:rFonts w:ascii="Arial" w:hAnsi="Arial" w:cs="Arial"/>
                <w:sz w:val="20"/>
                <w:szCs w:val="20"/>
              </w:rPr>
              <w:t>100%</w:t>
            </w:r>
          </w:p>
        </w:tc>
        <w:tc>
          <w:tcPr>
            <w:tcW w:w="676" w:type="pct"/>
            <w:vAlign w:val="center"/>
          </w:tcPr>
          <w:p w:rsidR="00151DCF" w:rsidRPr="008C55D1" w:rsidRDefault="00A278ED" w:rsidP="008C55D1">
            <w:pPr>
              <w:pStyle w:val="NoSpacing"/>
              <w:jc w:val="center"/>
              <w:rPr>
                <w:rFonts w:ascii="Arial" w:hAnsi="Arial" w:cs="Arial"/>
                <w:sz w:val="20"/>
                <w:szCs w:val="20"/>
              </w:rPr>
            </w:pPr>
            <w:r w:rsidRPr="00616590">
              <w:rPr>
                <w:rFonts w:ascii="Arial" w:hAnsi="Arial" w:cs="Arial"/>
                <w:sz w:val="20"/>
                <w:szCs w:val="20"/>
              </w:rPr>
              <w:t>4</w:t>
            </w:r>
            <w:r w:rsidR="00616590" w:rsidRPr="00616590">
              <w:rPr>
                <w:rFonts w:ascii="Arial" w:hAnsi="Arial" w:cs="Arial"/>
                <w:sz w:val="20"/>
                <w:szCs w:val="20"/>
              </w:rPr>
              <w:t>,</w:t>
            </w:r>
            <w:r w:rsidRPr="00616590">
              <w:rPr>
                <w:rFonts w:ascii="Arial" w:hAnsi="Arial" w:cs="Arial"/>
                <w:sz w:val="20"/>
                <w:szCs w:val="20"/>
              </w:rPr>
              <w:t>085</w:t>
            </w:r>
          </w:p>
        </w:tc>
        <w:tc>
          <w:tcPr>
            <w:tcW w:w="643" w:type="pct"/>
            <w:vAlign w:val="center"/>
          </w:tcPr>
          <w:p w:rsidR="00151DCF" w:rsidRPr="008C55D1" w:rsidRDefault="00151DCF" w:rsidP="008C55D1">
            <w:pPr>
              <w:pStyle w:val="NoSpacing"/>
              <w:jc w:val="center"/>
              <w:rPr>
                <w:rFonts w:ascii="Arial" w:hAnsi="Arial" w:cs="Arial"/>
                <w:sz w:val="20"/>
                <w:szCs w:val="20"/>
              </w:rPr>
            </w:pPr>
            <w:r w:rsidRPr="008C55D1">
              <w:rPr>
                <w:rFonts w:ascii="Arial" w:hAnsi="Arial" w:cs="Arial"/>
                <w:sz w:val="20"/>
                <w:szCs w:val="20"/>
              </w:rPr>
              <w:t>1</w:t>
            </w:r>
          </w:p>
        </w:tc>
        <w:tc>
          <w:tcPr>
            <w:tcW w:w="844" w:type="pct"/>
            <w:vAlign w:val="center"/>
          </w:tcPr>
          <w:p w:rsidR="00151DCF" w:rsidRPr="008C55D1" w:rsidRDefault="00151DCF" w:rsidP="00151DCF">
            <w:pPr>
              <w:pStyle w:val="NoSpacing"/>
              <w:jc w:val="center"/>
              <w:rPr>
                <w:rFonts w:ascii="Arial" w:hAnsi="Arial" w:cs="Arial"/>
                <w:sz w:val="20"/>
                <w:szCs w:val="20"/>
              </w:rPr>
            </w:pPr>
            <w:r>
              <w:rPr>
                <w:rFonts w:ascii="Arial" w:hAnsi="Arial" w:cs="Arial"/>
                <w:sz w:val="20"/>
                <w:szCs w:val="20"/>
              </w:rPr>
              <w:t xml:space="preserve">20 </w:t>
            </w:r>
            <w:r w:rsidRPr="008C55D1">
              <w:rPr>
                <w:rFonts w:ascii="Arial" w:hAnsi="Arial" w:cs="Arial"/>
                <w:sz w:val="20"/>
                <w:szCs w:val="20"/>
              </w:rPr>
              <w:t xml:space="preserve">min. </w:t>
            </w:r>
          </w:p>
        </w:tc>
        <w:tc>
          <w:tcPr>
            <w:tcW w:w="811" w:type="pct"/>
            <w:vAlign w:val="center"/>
          </w:tcPr>
          <w:p w:rsidR="00151DCF" w:rsidRPr="00EB7E84" w:rsidRDefault="00151DCF" w:rsidP="00616590">
            <w:pPr>
              <w:pStyle w:val="NoSpacing"/>
              <w:jc w:val="center"/>
              <w:rPr>
                <w:rFonts w:ascii="Arial" w:hAnsi="Arial" w:cs="Arial"/>
                <w:sz w:val="20"/>
                <w:szCs w:val="20"/>
              </w:rPr>
            </w:pPr>
            <w:r w:rsidRPr="00EB7E84">
              <w:rPr>
                <w:rFonts w:ascii="Arial" w:hAnsi="Arial" w:cs="Arial"/>
                <w:sz w:val="20"/>
                <w:szCs w:val="20"/>
              </w:rPr>
              <w:t>1,</w:t>
            </w:r>
            <w:r w:rsidR="00616590">
              <w:rPr>
                <w:rFonts w:ascii="Arial" w:hAnsi="Arial" w:cs="Arial"/>
                <w:sz w:val="20"/>
                <w:szCs w:val="20"/>
              </w:rPr>
              <w:t>362</w:t>
            </w:r>
          </w:p>
        </w:tc>
      </w:tr>
      <w:tr w:rsidR="00151DCF" w:rsidRPr="008C55D1" w:rsidTr="00170508">
        <w:tc>
          <w:tcPr>
            <w:tcW w:w="1351" w:type="pct"/>
            <w:vAlign w:val="center"/>
          </w:tcPr>
          <w:p w:rsidR="00151DCF" w:rsidRPr="008C55D1" w:rsidRDefault="000C7D5A" w:rsidP="00DB7A4F">
            <w:pPr>
              <w:pStyle w:val="NoSpacing"/>
              <w:rPr>
                <w:rFonts w:ascii="Arial" w:hAnsi="Arial" w:cs="Arial"/>
                <w:sz w:val="20"/>
                <w:szCs w:val="20"/>
              </w:rPr>
            </w:pPr>
            <w:r>
              <w:rPr>
                <w:rFonts w:ascii="Arial" w:hAnsi="Arial" w:cs="Arial"/>
                <w:sz w:val="20"/>
                <w:szCs w:val="20"/>
              </w:rPr>
              <w:t>Likely burden based on projected 80% response</w:t>
            </w:r>
          </w:p>
        </w:tc>
        <w:tc>
          <w:tcPr>
            <w:tcW w:w="676" w:type="pct"/>
            <w:vAlign w:val="center"/>
          </w:tcPr>
          <w:p w:rsidR="00151DCF" w:rsidRDefault="00151DCF" w:rsidP="00DB7A4F">
            <w:pPr>
              <w:pStyle w:val="NoSpacing"/>
              <w:jc w:val="center"/>
              <w:rPr>
                <w:rFonts w:ascii="Arial" w:hAnsi="Arial" w:cs="Arial"/>
                <w:sz w:val="20"/>
                <w:szCs w:val="20"/>
              </w:rPr>
            </w:pPr>
            <w:r>
              <w:rPr>
                <w:rFonts w:ascii="Arial" w:hAnsi="Arial" w:cs="Arial"/>
                <w:sz w:val="20"/>
                <w:szCs w:val="20"/>
              </w:rPr>
              <w:t>80%</w:t>
            </w:r>
          </w:p>
        </w:tc>
        <w:tc>
          <w:tcPr>
            <w:tcW w:w="676" w:type="pct"/>
            <w:vAlign w:val="center"/>
          </w:tcPr>
          <w:p w:rsidR="00151DCF" w:rsidRPr="008C55D1" w:rsidRDefault="000C7D5A" w:rsidP="002D13DC">
            <w:pPr>
              <w:pStyle w:val="NoSpacing"/>
              <w:jc w:val="center"/>
              <w:rPr>
                <w:rFonts w:ascii="Arial" w:hAnsi="Arial" w:cs="Arial"/>
                <w:sz w:val="20"/>
                <w:szCs w:val="20"/>
              </w:rPr>
            </w:pPr>
            <w:r>
              <w:rPr>
                <w:rFonts w:ascii="Arial" w:hAnsi="Arial" w:cs="Arial"/>
                <w:sz w:val="20"/>
                <w:szCs w:val="20"/>
              </w:rPr>
              <w:t>3</w:t>
            </w:r>
            <w:r w:rsidR="00616590">
              <w:rPr>
                <w:rFonts w:ascii="Arial" w:hAnsi="Arial" w:cs="Arial"/>
                <w:sz w:val="20"/>
                <w:szCs w:val="20"/>
              </w:rPr>
              <w:t>,</w:t>
            </w:r>
            <w:r>
              <w:rPr>
                <w:rFonts w:ascii="Arial" w:hAnsi="Arial" w:cs="Arial"/>
                <w:sz w:val="20"/>
                <w:szCs w:val="20"/>
              </w:rPr>
              <w:t>2</w:t>
            </w:r>
            <w:r w:rsidR="002D13DC">
              <w:rPr>
                <w:rFonts w:ascii="Arial" w:hAnsi="Arial" w:cs="Arial"/>
                <w:sz w:val="20"/>
                <w:szCs w:val="20"/>
              </w:rPr>
              <w:t>68</w:t>
            </w:r>
          </w:p>
        </w:tc>
        <w:tc>
          <w:tcPr>
            <w:tcW w:w="643" w:type="pct"/>
            <w:vAlign w:val="center"/>
          </w:tcPr>
          <w:p w:rsidR="00151DCF" w:rsidRPr="008C55D1" w:rsidRDefault="00151DCF" w:rsidP="00DB7A4F">
            <w:pPr>
              <w:pStyle w:val="NoSpacing"/>
              <w:jc w:val="center"/>
              <w:rPr>
                <w:rFonts w:ascii="Arial" w:hAnsi="Arial" w:cs="Arial"/>
                <w:sz w:val="20"/>
                <w:szCs w:val="20"/>
              </w:rPr>
            </w:pPr>
            <w:r w:rsidRPr="008C55D1">
              <w:rPr>
                <w:rFonts w:ascii="Arial" w:hAnsi="Arial" w:cs="Arial"/>
                <w:sz w:val="20"/>
                <w:szCs w:val="20"/>
              </w:rPr>
              <w:t>1</w:t>
            </w:r>
          </w:p>
        </w:tc>
        <w:tc>
          <w:tcPr>
            <w:tcW w:w="844" w:type="pct"/>
            <w:vAlign w:val="center"/>
          </w:tcPr>
          <w:p w:rsidR="00151DCF" w:rsidRPr="008C55D1" w:rsidRDefault="00151DCF" w:rsidP="00DB7A4F">
            <w:pPr>
              <w:pStyle w:val="NoSpacing"/>
              <w:jc w:val="center"/>
              <w:rPr>
                <w:rFonts w:ascii="Arial" w:hAnsi="Arial" w:cs="Arial"/>
                <w:sz w:val="20"/>
                <w:szCs w:val="20"/>
              </w:rPr>
            </w:pPr>
            <w:r>
              <w:rPr>
                <w:rFonts w:ascii="Arial" w:hAnsi="Arial" w:cs="Arial"/>
                <w:sz w:val="20"/>
                <w:szCs w:val="20"/>
              </w:rPr>
              <w:t xml:space="preserve">20 </w:t>
            </w:r>
            <w:r w:rsidRPr="008C55D1">
              <w:rPr>
                <w:rFonts w:ascii="Arial" w:hAnsi="Arial" w:cs="Arial"/>
                <w:sz w:val="20"/>
                <w:szCs w:val="20"/>
              </w:rPr>
              <w:t xml:space="preserve">min. </w:t>
            </w:r>
          </w:p>
        </w:tc>
        <w:tc>
          <w:tcPr>
            <w:tcW w:w="811" w:type="pct"/>
            <w:vAlign w:val="center"/>
          </w:tcPr>
          <w:p w:rsidR="00151DCF" w:rsidRPr="00EB7E84" w:rsidRDefault="00151DCF" w:rsidP="00616590">
            <w:pPr>
              <w:pStyle w:val="NoSpacing"/>
              <w:jc w:val="center"/>
              <w:rPr>
                <w:rFonts w:ascii="Arial" w:hAnsi="Arial" w:cs="Arial"/>
                <w:sz w:val="20"/>
                <w:szCs w:val="20"/>
              </w:rPr>
            </w:pPr>
            <w:r w:rsidRPr="00EB7E84">
              <w:rPr>
                <w:rFonts w:ascii="Arial" w:hAnsi="Arial" w:cs="Arial"/>
                <w:sz w:val="20"/>
                <w:szCs w:val="20"/>
              </w:rPr>
              <w:t>1,</w:t>
            </w:r>
            <w:r w:rsidR="00616590">
              <w:rPr>
                <w:rFonts w:ascii="Arial" w:hAnsi="Arial" w:cs="Arial"/>
                <w:sz w:val="20"/>
                <w:szCs w:val="20"/>
              </w:rPr>
              <w:t>089</w:t>
            </w:r>
          </w:p>
        </w:tc>
      </w:tr>
    </w:tbl>
    <w:p w:rsidR="00A92DF4" w:rsidRDefault="00A92DF4" w:rsidP="008C55D1"/>
    <w:p w:rsidR="001B6DC8" w:rsidRDefault="001B6DC8" w:rsidP="002A5FC8">
      <w:pPr>
        <w:pStyle w:val="Heading2"/>
      </w:pPr>
      <w:bookmarkStart w:id="22" w:name="_Toc310927626"/>
      <w:r>
        <w:t>Estimated Record Keeping and Reporting Cost Burden on Respondents</w:t>
      </w:r>
      <w:bookmarkEnd w:id="22"/>
    </w:p>
    <w:p w:rsidR="001C76B9" w:rsidRDefault="00415BD8" w:rsidP="008C55D1">
      <w:r>
        <w:t>This data collection effort involves no recordkeeping or reporting costs for respondents</w:t>
      </w:r>
      <w:r w:rsidR="00B35DCD">
        <w:t>,</w:t>
      </w:r>
      <w:r>
        <w:t xml:space="preserve"> other than the time burden to respond to questions on the data collection instruments as described in item A.12 above</w:t>
      </w:r>
      <w:r w:rsidR="00A900DC">
        <w:t xml:space="preserve">. </w:t>
      </w:r>
      <w:r>
        <w:t>There is no known cost burden to the respondents</w:t>
      </w:r>
      <w:r w:rsidR="00A900DC">
        <w:t xml:space="preserve">. </w:t>
      </w:r>
    </w:p>
    <w:p w:rsidR="001B6DC8" w:rsidRDefault="001B6DC8" w:rsidP="002A5FC8">
      <w:pPr>
        <w:pStyle w:val="Heading2"/>
      </w:pPr>
      <w:bookmarkStart w:id="23" w:name="_Toc310927627"/>
      <w:r>
        <w:t>Estimated Cost to Federal Government</w:t>
      </w:r>
      <w:bookmarkEnd w:id="23"/>
    </w:p>
    <w:p w:rsidR="001B6DC8" w:rsidRDefault="001C76B9" w:rsidP="008C55D1">
      <w:r>
        <w:t xml:space="preserve">The total contract amount for </w:t>
      </w:r>
      <w:r w:rsidRPr="008C55D1">
        <w:t>this</w:t>
      </w:r>
      <w:r>
        <w:t xml:space="preserve"> </w:t>
      </w:r>
      <w:r w:rsidR="00B35DCD">
        <w:t xml:space="preserve">research </w:t>
      </w:r>
      <w:r>
        <w:t>effort is</w:t>
      </w:r>
      <w:r w:rsidR="00A7717E">
        <w:t xml:space="preserve"> $251,078</w:t>
      </w:r>
      <w:r w:rsidR="00B20303">
        <w:t>.</w:t>
      </w:r>
      <w:r w:rsidR="00E67B33">
        <w:t xml:space="preserve"> </w:t>
      </w:r>
    </w:p>
    <w:p w:rsidR="001B6DC8" w:rsidRDefault="001B6DC8" w:rsidP="002A5FC8">
      <w:pPr>
        <w:pStyle w:val="Heading2"/>
      </w:pPr>
      <w:bookmarkStart w:id="24" w:name="_Toc310927628"/>
      <w:r>
        <w:t>Reasons for Changes in Burden</w:t>
      </w:r>
      <w:bookmarkEnd w:id="24"/>
    </w:p>
    <w:p w:rsidR="001C76B9" w:rsidRDefault="001C76B9" w:rsidP="008C55D1">
      <w:r>
        <w:t xml:space="preserve">This submission to OMB is a </w:t>
      </w:r>
      <w:r w:rsidRPr="008C55D1">
        <w:t>new</w:t>
      </w:r>
      <w:r>
        <w:t xml:space="preserve"> request for approval; there is no change in burden. </w:t>
      </w:r>
    </w:p>
    <w:p w:rsidR="001B6DC8" w:rsidRDefault="001B6DC8" w:rsidP="002A5FC8">
      <w:pPr>
        <w:pStyle w:val="Heading2"/>
      </w:pPr>
      <w:bookmarkStart w:id="25" w:name="_Toc310927629"/>
      <w:r>
        <w:t>Tabulation Plan, Statistical Analysis and Study Schedule</w:t>
      </w:r>
      <w:bookmarkEnd w:id="25"/>
    </w:p>
    <w:p w:rsidR="001B6DC8" w:rsidRDefault="001C76B9" w:rsidP="001C76B9">
      <w:pPr>
        <w:pStyle w:val="Heading3"/>
      </w:pPr>
      <w:bookmarkStart w:id="26" w:name="_Toc310927630"/>
      <w:r>
        <w:t>Tabulation Plan and Statistical Analysis</w:t>
      </w:r>
      <w:bookmarkEnd w:id="26"/>
    </w:p>
    <w:p w:rsidR="00C806E7" w:rsidRDefault="00DB7A4F" w:rsidP="008C55D1">
      <w:r>
        <w:t xml:space="preserve">This information collection request focuses on a web-based survey census of all PHAs—those that operate </w:t>
      </w:r>
      <w:r w:rsidR="00A85306">
        <w:t xml:space="preserve">a </w:t>
      </w:r>
      <w:r>
        <w:t xml:space="preserve">Housing Choice Voucher </w:t>
      </w:r>
      <w:r w:rsidR="00A85306">
        <w:t>p</w:t>
      </w:r>
      <w:r>
        <w:t xml:space="preserve">rogram, </w:t>
      </w:r>
      <w:r w:rsidR="00A85306">
        <w:t>a p</w:t>
      </w:r>
      <w:r>
        <w:t xml:space="preserve">ublic </w:t>
      </w:r>
      <w:r w:rsidR="00A85306">
        <w:t>h</w:t>
      </w:r>
      <w:r>
        <w:t xml:space="preserve">ousing </w:t>
      </w:r>
      <w:r w:rsidR="00A85306">
        <w:t>p</w:t>
      </w:r>
      <w:r>
        <w:t>rogram, and</w:t>
      </w:r>
      <w:r w:rsidR="00B35DCD">
        <w:t>/or</w:t>
      </w:r>
      <w:r>
        <w:t xml:space="preserve"> </w:t>
      </w:r>
      <w:r w:rsidR="00B35DCD">
        <w:t>other housing programs directed toward homeless households</w:t>
      </w:r>
      <w:r>
        <w:t>.  Data will be collected through a web-based survey from the universe of PHAs (</w:t>
      </w:r>
      <w:r w:rsidR="00A278ED" w:rsidRPr="00265D65">
        <w:t>4,085</w:t>
      </w:r>
      <w:r>
        <w:t xml:space="preserve"> individual PHAs).  </w:t>
      </w:r>
      <w:r w:rsidR="00C806E7">
        <w:t xml:space="preserve">The specific use of the data </w:t>
      </w:r>
      <w:r>
        <w:t>collected through this PHA census</w:t>
      </w:r>
      <w:r w:rsidR="00DF3444">
        <w:t xml:space="preserve"> is described below.</w:t>
      </w:r>
    </w:p>
    <w:p w:rsidR="00552BB2" w:rsidRPr="00974D38" w:rsidRDefault="00552BB2" w:rsidP="00552BB2">
      <w:pPr>
        <w:pStyle w:val="BodyText"/>
        <w:rPr>
          <w:szCs w:val="22"/>
        </w:rPr>
      </w:pPr>
      <w:r w:rsidRPr="00974D38">
        <w:rPr>
          <w:szCs w:val="22"/>
        </w:rPr>
        <w:t xml:space="preserve">Following data cleaning and production of an analysis file of the </w:t>
      </w:r>
      <w:r>
        <w:rPr>
          <w:szCs w:val="22"/>
        </w:rPr>
        <w:t xml:space="preserve">web </w:t>
      </w:r>
      <w:r w:rsidRPr="00974D38">
        <w:rPr>
          <w:szCs w:val="22"/>
        </w:rPr>
        <w:t xml:space="preserve">census data by </w:t>
      </w:r>
      <w:proofErr w:type="spellStart"/>
      <w:r w:rsidRPr="00974D38">
        <w:rPr>
          <w:szCs w:val="22"/>
        </w:rPr>
        <w:t>Abt</w:t>
      </w:r>
      <w:proofErr w:type="spellEnd"/>
      <w:r w:rsidRPr="00974D38">
        <w:rPr>
          <w:szCs w:val="22"/>
        </w:rPr>
        <w:t xml:space="preserve"> SRBI, </w:t>
      </w:r>
      <w:r w:rsidR="000C7A6D">
        <w:rPr>
          <w:szCs w:val="22"/>
        </w:rPr>
        <w:t xml:space="preserve">the research team </w:t>
      </w:r>
      <w:r w:rsidRPr="00974D38">
        <w:rPr>
          <w:szCs w:val="22"/>
        </w:rPr>
        <w:t xml:space="preserve">will produce </w:t>
      </w:r>
      <w:r>
        <w:rPr>
          <w:szCs w:val="22"/>
        </w:rPr>
        <w:t xml:space="preserve">frequencies and </w:t>
      </w:r>
      <w:r w:rsidRPr="00974D38">
        <w:rPr>
          <w:szCs w:val="22"/>
        </w:rPr>
        <w:t xml:space="preserve">descriptive statistics on the answers to each of the survey questions, including percentages of all PHAs selecting each response category and percentages selecting the response category among PHAs to whom the question pertained (i.e., </w:t>
      </w:r>
      <w:r>
        <w:rPr>
          <w:szCs w:val="22"/>
        </w:rPr>
        <w:t xml:space="preserve">adjusted for skip patterns).  </w:t>
      </w:r>
      <w:r w:rsidRPr="00974D38">
        <w:rPr>
          <w:szCs w:val="22"/>
        </w:rPr>
        <w:t xml:space="preserve">For numerical answers, </w:t>
      </w:r>
      <w:r w:rsidR="000C7A6D">
        <w:rPr>
          <w:szCs w:val="22"/>
        </w:rPr>
        <w:t xml:space="preserve">the team </w:t>
      </w:r>
      <w:r w:rsidRPr="00974D38">
        <w:rPr>
          <w:szCs w:val="22"/>
        </w:rPr>
        <w:t xml:space="preserve">will produce means, medians, and distributions. </w:t>
      </w:r>
    </w:p>
    <w:p w:rsidR="00552BB2" w:rsidRPr="00974D38" w:rsidRDefault="00552BB2" w:rsidP="00552BB2">
      <w:pPr>
        <w:pStyle w:val="BodyText"/>
        <w:rPr>
          <w:szCs w:val="22"/>
        </w:rPr>
      </w:pPr>
      <w:r w:rsidRPr="00974D38">
        <w:rPr>
          <w:szCs w:val="22"/>
        </w:rPr>
        <w:t xml:space="preserve">After reviewing those tables, </w:t>
      </w:r>
      <w:r w:rsidR="000C7A6D">
        <w:rPr>
          <w:szCs w:val="22"/>
        </w:rPr>
        <w:t xml:space="preserve">the research team </w:t>
      </w:r>
      <w:r w:rsidRPr="00974D38">
        <w:rPr>
          <w:szCs w:val="22"/>
        </w:rPr>
        <w:t>will define categories and data filtering rules in order to produce cross tabulations that provide a comprehensive picture of PHAs’ engagements with homeless households</w:t>
      </w:r>
      <w:r>
        <w:rPr>
          <w:szCs w:val="22"/>
        </w:rPr>
        <w:t xml:space="preserve">. </w:t>
      </w:r>
      <w:r w:rsidRPr="00974D38">
        <w:rPr>
          <w:szCs w:val="22"/>
        </w:rPr>
        <w:t>The analysis will show the percentage of all PHAs that report that they have:</w:t>
      </w:r>
    </w:p>
    <w:p w:rsidR="00552BB2" w:rsidRPr="00974D38" w:rsidRDefault="00552BB2" w:rsidP="00E9277B">
      <w:pPr>
        <w:pStyle w:val="Bullets"/>
        <w:numPr>
          <w:ilvl w:val="0"/>
          <w:numId w:val="77"/>
        </w:numPr>
        <w:spacing w:after="60"/>
      </w:pPr>
      <w:r w:rsidRPr="00974D38">
        <w:rPr>
          <w:b/>
          <w:i/>
        </w:rPr>
        <w:t>Set-asides of HCVs or Public Housing</w:t>
      </w:r>
      <w:r w:rsidRPr="00974D38">
        <w:t>: the PHA designates a specific number of vouchers or public housing units for homeless households.</w:t>
      </w:r>
    </w:p>
    <w:p w:rsidR="00552BB2" w:rsidRPr="00974D38" w:rsidRDefault="00552BB2" w:rsidP="00E9277B">
      <w:pPr>
        <w:pStyle w:val="Bullets"/>
        <w:numPr>
          <w:ilvl w:val="0"/>
          <w:numId w:val="77"/>
        </w:numPr>
        <w:spacing w:after="60"/>
      </w:pPr>
      <w:r w:rsidRPr="00974D38">
        <w:rPr>
          <w:b/>
          <w:i/>
        </w:rPr>
        <w:t>Waiting List Preferences</w:t>
      </w:r>
      <w:r w:rsidRPr="00974D38">
        <w:t>: the PHA’s policy gives homeless households priority for tenant selection from waiting lists</w:t>
      </w:r>
    </w:p>
    <w:p w:rsidR="00552BB2" w:rsidRPr="00974D38" w:rsidRDefault="00552BB2" w:rsidP="00E9277B">
      <w:pPr>
        <w:pStyle w:val="BulletsLast"/>
        <w:numPr>
          <w:ilvl w:val="0"/>
          <w:numId w:val="77"/>
        </w:numPr>
        <w:spacing w:after="240"/>
      </w:pPr>
      <w:r w:rsidRPr="00974D38">
        <w:rPr>
          <w:b/>
          <w:i/>
        </w:rPr>
        <w:lastRenderedPageBreak/>
        <w:t>Other Programs Serving Homeless People</w:t>
      </w:r>
      <w:r w:rsidRPr="00974D38">
        <w:t xml:space="preserve">: the PHA administers rental assistance </w:t>
      </w:r>
      <w:r>
        <w:t>through</w:t>
      </w:r>
      <w:r w:rsidRPr="00974D38">
        <w:t xml:space="preserve"> programs other than vouchers or public housing that benefit homeless households (such as Shelter </w:t>
      </w:r>
      <w:proofErr w:type="gramStart"/>
      <w:r w:rsidRPr="00974D38">
        <w:t>Plus</w:t>
      </w:r>
      <w:proofErr w:type="gramEnd"/>
      <w:r w:rsidRPr="00974D38">
        <w:t xml:space="preserve"> Care, HOME</w:t>
      </w:r>
      <w:r>
        <w:t>,</w:t>
      </w:r>
      <w:r w:rsidRPr="00974D38">
        <w:t xml:space="preserve"> or </w:t>
      </w:r>
      <w:r w:rsidRPr="00EB2C27">
        <w:t>CDBG</w:t>
      </w:r>
      <w:r w:rsidRPr="00974D38">
        <w:t>).</w:t>
      </w:r>
    </w:p>
    <w:p w:rsidR="00552BB2" w:rsidRPr="00974D38" w:rsidRDefault="00552BB2" w:rsidP="00552BB2">
      <w:r w:rsidRPr="00974D38">
        <w:t>Within each category, cross</w:t>
      </w:r>
      <w:r>
        <w:t>-</w:t>
      </w:r>
      <w:r w:rsidRPr="00974D38">
        <w:t xml:space="preserve">tabulations will provide additional detail on the sizes of set-asides, the type of preference (e.g., does a </w:t>
      </w:r>
      <w:r w:rsidRPr="00EB2C27">
        <w:t>homeless</w:t>
      </w:r>
      <w:r w:rsidRPr="00974D38">
        <w:t xml:space="preserve"> household go to the top of the waiting list or compete with other preferences given equal weight?), whether set-asides or preferences are for HCVs or public housing, and the numbers of PHAs reporting that they serve homeless households through particular “other” programs.</w:t>
      </w:r>
    </w:p>
    <w:p w:rsidR="00552BB2" w:rsidRPr="00974D38" w:rsidRDefault="00552BB2" w:rsidP="00552BB2">
      <w:pPr>
        <w:rPr>
          <w:szCs w:val="22"/>
        </w:rPr>
      </w:pPr>
      <w:r w:rsidRPr="00974D38">
        <w:rPr>
          <w:szCs w:val="22"/>
        </w:rPr>
        <w:t>The analysis then will cross</w:t>
      </w:r>
      <w:r>
        <w:rPr>
          <w:szCs w:val="22"/>
        </w:rPr>
        <w:t>-</w:t>
      </w:r>
      <w:r w:rsidRPr="00974D38">
        <w:rPr>
          <w:szCs w:val="22"/>
        </w:rPr>
        <w:t>tabulate the basic results on PHAs that do</w:t>
      </w:r>
      <w:r>
        <w:rPr>
          <w:szCs w:val="22"/>
        </w:rPr>
        <w:t>/</w:t>
      </w:r>
      <w:r w:rsidRPr="00974D38">
        <w:rPr>
          <w:szCs w:val="22"/>
        </w:rPr>
        <w:t xml:space="preserve">do not have particular types of engagements with homeless households </w:t>
      </w:r>
      <w:r w:rsidR="00B20303">
        <w:rPr>
          <w:szCs w:val="22"/>
        </w:rPr>
        <w:t>against</w:t>
      </w:r>
      <w:r w:rsidR="00B20303" w:rsidRPr="00974D38">
        <w:rPr>
          <w:szCs w:val="22"/>
        </w:rPr>
        <w:t xml:space="preserve"> </w:t>
      </w:r>
      <w:r w:rsidRPr="00974D38">
        <w:rPr>
          <w:szCs w:val="22"/>
        </w:rPr>
        <w:t>key characteristics of PHAs and their service environments</w:t>
      </w:r>
      <w:r>
        <w:rPr>
          <w:szCs w:val="22"/>
        </w:rPr>
        <w:t>,</w:t>
      </w:r>
      <w:r w:rsidRPr="00974D38">
        <w:rPr>
          <w:szCs w:val="22"/>
        </w:rPr>
        <w:t xml:space="preserve"> such as:</w:t>
      </w:r>
    </w:p>
    <w:p w:rsidR="00552BB2" w:rsidRPr="00974D38" w:rsidRDefault="00552BB2" w:rsidP="002E6E49">
      <w:pPr>
        <w:pStyle w:val="Bullets"/>
        <w:numPr>
          <w:ilvl w:val="0"/>
          <w:numId w:val="76"/>
        </w:numPr>
        <w:spacing w:after="60"/>
        <w:rPr>
          <w:szCs w:val="22"/>
        </w:rPr>
      </w:pPr>
      <w:r w:rsidRPr="00974D38">
        <w:rPr>
          <w:szCs w:val="22"/>
        </w:rPr>
        <w:t>Census regions and sub-regions</w:t>
      </w:r>
    </w:p>
    <w:p w:rsidR="00552BB2" w:rsidRPr="00974D38" w:rsidRDefault="00552BB2" w:rsidP="002E6E49">
      <w:pPr>
        <w:pStyle w:val="Bullets"/>
        <w:numPr>
          <w:ilvl w:val="0"/>
          <w:numId w:val="76"/>
        </w:numPr>
        <w:spacing w:after="60"/>
        <w:rPr>
          <w:szCs w:val="22"/>
        </w:rPr>
      </w:pPr>
      <w:r w:rsidRPr="00974D38">
        <w:rPr>
          <w:szCs w:val="22"/>
        </w:rPr>
        <w:t>Type of service area (MSA-central city, MSA-outside of central city, non-MSA)</w:t>
      </w:r>
    </w:p>
    <w:p w:rsidR="00552BB2" w:rsidRPr="00974D38" w:rsidRDefault="00552BB2" w:rsidP="002E6E49">
      <w:pPr>
        <w:pStyle w:val="Bullets"/>
        <w:numPr>
          <w:ilvl w:val="0"/>
          <w:numId w:val="76"/>
        </w:numPr>
        <w:spacing w:after="60"/>
        <w:rPr>
          <w:szCs w:val="22"/>
        </w:rPr>
      </w:pPr>
      <w:r w:rsidRPr="00974D38">
        <w:rPr>
          <w:szCs w:val="22"/>
        </w:rPr>
        <w:t xml:space="preserve">PHAs with HCV program vouchers only, public housing only, and both HCVs and public housing </w:t>
      </w:r>
    </w:p>
    <w:p w:rsidR="00552BB2" w:rsidRPr="00974D38" w:rsidRDefault="00552BB2" w:rsidP="002E6E49">
      <w:pPr>
        <w:pStyle w:val="Bullets"/>
        <w:numPr>
          <w:ilvl w:val="0"/>
          <w:numId w:val="76"/>
        </w:numPr>
        <w:spacing w:after="60"/>
        <w:rPr>
          <w:szCs w:val="22"/>
        </w:rPr>
      </w:pPr>
      <w:r w:rsidRPr="00974D38">
        <w:rPr>
          <w:szCs w:val="22"/>
        </w:rPr>
        <w:t>Type of PHA (local/regional/statewide)</w:t>
      </w:r>
    </w:p>
    <w:p w:rsidR="00552BB2" w:rsidRPr="00974D38" w:rsidRDefault="00552BB2" w:rsidP="002E6E49">
      <w:pPr>
        <w:pStyle w:val="Bullets"/>
        <w:numPr>
          <w:ilvl w:val="0"/>
          <w:numId w:val="76"/>
        </w:numPr>
        <w:spacing w:after="60"/>
        <w:rPr>
          <w:szCs w:val="22"/>
        </w:rPr>
      </w:pPr>
      <w:r w:rsidRPr="00974D38">
        <w:rPr>
          <w:szCs w:val="22"/>
        </w:rPr>
        <w:t>Size of the PHA (sum of HCV program vouchers and public housing units)</w:t>
      </w:r>
    </w:p>
    <w:p w:rsidR="00552BB2" w:rsidRPr="00974D38" w:rsidRDefault="00552BB2" w:rsidP="002E6E49">
      <w:pPr>
        <w:pStyle w:val="Bullets"/>
        <w:numPr>
          <w:ilvl w:val="0"/>
          <w:numId w:val="76"/>
        </w:numPr>
        <w:spacing w:after="60"/>
        <w:rPr>
          <w:szCs w:val="22"/>
        </w:rPr>
      </w:pPr>
      <w:r w:rsidRPr="00974D38">
        <w:rPr>
          <w:szCs w:val="22"/>
        </w:rPr>
        <w:t>Size of the PHA’s HCV program</w:t>
      </w:r>
    </w:p>
    <w:p w:rsidR="00552BB2" w:rsidRPr="00974D38" w:rsidRDefault="00552BB2" w:rsidP="002E6E49">
      <w:pPr>
        <w:pStyle w:val="Bullets"/>
        <w:numPr>
          <w:ilvl w:val="0"/>
          <w:numId w:val="76"/>
        </w:numPr>
        <w:spacing w:after="60"/>
        <w:rPr>
          <w:szCs w:val="22"/>
        </w:rPr>
      </w:pPr>
      <w:r w:rsidRPr="00974D38">
        <w:rPr>
          <w:szCs w:val="22"/>
        </w:rPr>
        <w:t>Size of the PHA’s public housing program</w:t>
      </w:r>
    </w:p>
    <w:p w:rsidR="00552BB2" w:rsidRPr="00974D38" w:rsidRDefault="00552BB2" w:rsidP="002E6E49">
      <w:pPr>
        <w:pStyle w:val="Bullets"/>
        <w:numPr>
          <w:ilvl w:val="0"/>
          <w:numId w:val="76"/>
        </w:numPr>
        <w:spacing w:after="60"/>
        <w:rPr>
          <w:szCs w:val="22"/>
        </w:rPr>
      </w:pPr>
      <w:r w:rsidRPr="00974D38">
        <w:rPr>
          <w:szCs w:val="22"/>
        </w:rPr>
        <w:t>Numbers of homeless people reported by the Continuum of Care</w:t>
      </w:r>
    </w:p>
    <w:p w:rsidR="00552BB2" w:rsidRPr="00974D38" w:rsidRDefault="00552BB2" w:rsidP="002E6E49">
      <w:pPr>
        <w:pStyle w:val="BulletsLast"/>
        <w:numPr>
          <w:ilvl w:val="0"/>
          <w:numId w:val="76"/>
        </w:numPr>
        <w:spacing w:after="240"/>
      </w:pPr>
      <w:r w:rsidRPr="00974D38">
        <w:t xml:space="preserve">Rates of homelessness reported by the </w:t>
      </w:r>
      <w:proofErr w:type="spellStart"/>
      <w:r w:rsidRPr="00974D38">
        <w:t>CoC</w:t>
      </w:r>
      <w:proofErr w:type="spellEnd"/>
      <w:r w:rsidRPr="00974D38">
        <w:t xml:space="preserve"> (homeless people/total population)</w:t>
      </w:r>
    </w:p>
    <w:p w:rsidR="00552BB2" w:rsidRPr="00974D38" w:rsidRDefault="000C7A6D" w:rsidP="00552BB2">
      <w:r>
        <w:t xml:space="preserve">The analysis </w:t>
      </w:r>
      <w:r w:rsidR="00552BB2" w:rsidRPr="00974D38">
        <w:t>may also characterize the PHAs by type of service population—e.g., elderly-only, high percentage of elderly, high percentage of people with disability—based on HUD administrative data or public use data such as Pictures of Subsidized Households</w:t>
      </w:r>
      <w:r w:rsidR="00552BB2">
        <w:t xml:space="preserve">. </w:t>
      </w:r>
      <w:r w:rsidR="00552BB2" w:rsidRPr="00974D38">
        <w:t>(Answers to the census will tell us only whether this is a PHA that serves exclusively elderly people—e.g., its entire program is a single public housing development that has been designated for elderly use.)</w:t>
      </w:r>
    </w:p>
    <w:p w:rsidR="00552BB2" w:rsidRPr="00974D38" w:rsidRDefault="000C7A6D" w:rsidP="00552BB2">
      <w:r>
        <w:t xml:space="preserve">The research team </w:t>
      </w:r>
      <w:r w:rsidR="00552BB2" w:rsidRPr="00974D38">
        <w:t>will also explore the feasibility of characterizing PHAs by the extent of competition for their housing assistance slots</w:t>
      </w:r>
      <w:r w:rsidR="00552BB2">
        <w:t xml:space="preserve">. </w:t>
      </w:r>
      <w:r w:rsidR="00552BB2" w:rsidRPr="00974D38">
        <w:t>For example, this could be</w:t>
      </w:r>
      <w:r w:rsidR="006B331C">
        <w:t xml:space="preserve"> done using</w:t>
      </w:r>
      <w:r w:rsidR="00552BB2" w:rsidRPr="00974D38">
        <w:t xml:space="preserve"> a question on the survey that asks for the size of the PHA’s waiting list for HCVs, or it could be</w:t>
      </w:r>
      <w:r w:rsidR="006B331C">
        <w:t xml:space="preserve"> measured as</w:t>
      </w:r>
      <w:r w:rsidR="00552BB2" w:rsidRPr="00974D38">
        <w:t xml:space="preserve"> a ratio between the size of the PHA’s program(s) and the number of poor renters in the metropolitan area (or </w:t>
      </w:r>
      <w:r w:rsidR="00B35DCD">
        <w:t xml:space="preserve">in the </w:t>
      </w:r>
      <w:r w:rsidR="00552BB2" w:rsidRPr="00974D38">
        <w:t>non-metro</w:t>
      </w:r>
      <w:r w:rsidR="00B35DCD">
        <w:t>politan</w:t>
      </w:r>
      <w:r w:rsidR="00552BB2" w:rsidRPr="00974D38">
        <w:t xml:space="preserve"> county).</w:t>
      </w:r>
    </w:p>
    <w:p w:rsidR="00552BB2" w:rsidRPr="00974D38" w:rsidRDefault="00552BB2" w:rsidP="00552BB2">
      <w:pPr>
        <w:rPr>
          <w:szCs w:val="22"/>
        </w:rPr>
      </w:pPr>
      <w:r w:rsidRPr="00974D38">
        <w:rPr>
          <w:szCs w:val="22"/>
        </w:rPr>
        <w:t xml:space="preserve">Exhibit </w:t>
      </w:r>
      <w:r w:rsidR="00170508">
        <w:rPr>
          <w:szCs w:val="22"/>
        </w:rPr>
        <w:t>A.16.</w:t>
      </w:r>
      <w:r w:rsidRPr="00974D38">
        <w:rPr>
          <w:szCs w:val="22"/>
        </w:rPr>
        <w:t>1 provides one of many possible examples of cross</w:t>
      </w:r>
      <w:r>
        <w:rPr>
          <w:szCs w:val="22"/>
        </w:rPr>
        <w:t>-</w:t>
      </w:r>
      <w:r w:rsidRPr="00974D38">
        <w:rPr>
          <w:szCs w:val="22"/>
        </w:rPr>
        <w:t>tabulations that might be produced for the analysis</w:t>
      </w:r>
      <w:r>
        <w:rPr>
          <w:szCs w:val="22"/>
        </w:rPr>
        <w:t xml:space="preserve">. </w:t>
      </w:r>
      <w:r w:rsidRPr="00974D38">
        <w:rPr>
          <w:szCs w:val="22"/>
        </w:rPr>
        <w:t xml:space="preserve">The exhibit shows primary categories of preferences based on the responses to the census along the left-hand column and a categorization of the homeless population in the </w:t>
      </w:r>
      <w:proofErr w:type="spellStart"/>
      <w:r w:rsidRPr="00974D38">
        <w:rPr>
          <w:szCs w:val="22"/>
        </w:rPr>
        <w:t>CoC</w:t>
      </w:r>
      <w:proofErr w:type="spellEnd"/>
      <w:r w:rsidRPr="00974D38">
        <w:rPr>
          <w:szCs w:val="22"/>
        </w:rPr>
        <w:t xml:space="preserve"> that includes the PHA in the remaining columns. </w:t>
      </w:r>
    </w:p>
    <w:p w:rsidR="00552BB2" w:rsidRPr="00974D38" w:rsidRDefault="00552BB2" w:rsidP="00552BB2">
      <w:r w:rsidRPr="00974D38">
        <w:t>The analysis will also provide cross</w:t>
      </w:r>
      <w:r>
        <w:t>-</w:t>
      </w:r>
      <w:r w:rsidRPr="00974D38">
        <w:t xml:space="preserve">tabulations that report on how different types of PHAs define homelessness in the context of their preferences for homeless people—that is, whether they define homelessness as on the street or in shelter or in some other way. </w:t>
      </w:r>
    </w:p>
    <w:p w:rsidR="00552BB2" w:rsidRPr="00E043F2" w:rsidRDefault="00552BB2" w:rsidP="00552BB2">
      <w:pPr>
        <w:pStyle w:val="Caption"/>
      </w:pPr>
      <w:r w:rsidRPr="00E043F2">
        <w:lastRenderedPageBreak/>
        <w:t xml:space="preserve">Exhibit </w:t>
      </w:r>
      <w:r w:rsidR="00170508">
        <w:t>A.16.1</w:t>
      </w:r>
      <w:r w:rsidRPr="00E043F2">
        <w:t xml:space="preserve">  </w:t>
      </w:r>
      <w:r w:rsidRPr="00E043F2">
        <w:tab/>
        <w:t>PHA Engagement with Homeless Households by Size of Homeless Population</w:t>
      </w:r>
    </w:p>
    <w:tbl>
      <w:tblPr>
        <w:tblW w:w="868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500"/>
        <w:gridCol w:w="1080"/>
        <w:gridCol w:w="1035"/>
        <w:gridCol w:w="1035"/>
        <w:gridCol w:w="1035"/>
      </w:tblGrid>
      <w:tr w:rsidR="00552BB2" w:rsidRPr="00EB2C27" w:rsidTr="002E6E49">
        <w:trPr>
          <w:trHeight w:val="288"/>
          <w:tblHeader/>
        </w:trPr>
        <w:tc>
          <w:tcPr>
            <w:tcW w:w="4500" w:type="dxa"/>
            <w:vMerge w:val="restart"/>
            <w:shd w:val="clear" w:color="auto" w:fill="CFD1D1" w:themeFill="accent2" w:themeFillTint="66"/>
            <w:vAlign w:val="bottom"/>
          </w:tcPr>
          <w:p w:rsidR="00552BB2" w:rsidRPr="00EB2C27" w:rsidRDefault="00552BB2" w:rsidP="00DB7A4F">
            <w:pPr>
              <w:pStyle w:val="ExhibitColumnHeader"/>
              <w:spacing w:before="0" w:after="0"/>
            </w:pPr>
            <w:r w:rsidRPr="00EB2C27">
              <w:t>Types of Preference (HCV or public housing)</w:t>
            </w:r>
          </w:p>
        </w:tc>
        <w:tc>
          <w:tcPr>
            <w:tcW w:w="4185" w:type="dxa"/>
            <w:gridSpan w:val="4"/>
            <w:shd w:val="clear" w:color="auto" w:fill="CFD1D1" w:themeFill="accent2" w:themeFillTint="66"/>
            <w:vAlign w:val="center"/>
          </w:tcPr>
          <w:p w:rsidR="00552BB2" w:rsidRPr="00EB2C27" w:rsidRDefault="00552BB2" w:rsidP="001F472B">
            <w:pPr>
              <w:pStyle w:val="ExhibitColumnHeader"/>
              <w:spacing w:before="0" w:after="0"/>
              <w:rPr>
                <w:vertAlign w:val="superscript"/>
              </w:rPr>
            </w:pPr>
            <w:r w:rsidRPr="00EB2C27">
              <w:t>Number of homeless people in the Continuum of Care tha</w:t>
            </w:r>
            <w:r w:rsidR="001F472B">
              <w:t>t</w:t>
            </w:r>
            <w:r w:rsidRPr="00EB2C27">
              <w:t xml:space="preserve"> Includes the PHA’s Service Area</w:t>
            </w:r>
          </w:p>
        </w:tc>
      </w:tr>
      <w:tr w:rsidR="00552BB2" w:rsidRPr="00EB2C27" w:rsidTr="002E6E49">
        <w:trPr>
          <w:trHeight w:val="288"/>
          <w:tblHeader/>
        </w:trPr>
        <w:tc>
          <w:tcPr>
            <w:tcW w:w="4500" w:type="dxa"/>
            <w:vMerge/>
            <w:shd w:val="clear" w:color="auto" w:fill="C3C6A9"/>
            <w:vAlign w:val="bottom"/>
          </w:tcPr>
          <w:p w:rsidR="00552BB2" w:rsidRPr="00EB2C27" w:rsidRDefault="00552BB2" w:rsidP="00DB7A4F">
            <w:pPr>
              <w:pStyle w:val="ExhibitColumnHeader"/>
              <w:spacing w:before="0" w:after="0"/>
            </w:pPr>
          </w:p>
        </w:tc>
        <w:tc>
          <w:tcPr>
            <w:tcW w:w="1080" w:type="dxa"/>
            <w:shd w:val="clear" w:color="auto" w:fill="CFD1D1" w:themeFill="accent2" w:themeFillTint="66"/>
            <w:vAlign w:val="bottom"/>
          </w:tcPr>
          <w:p w:rsidR="00552BB2" w:rsidRPr="00EB2C27" w:rsidRDefault="00552BB2" w:rsidP="00DB7A4F">
            <w:pPr>
              <w:pStyle w:val="ExhibitColumnHeader"/>
              <w:spacing w:before="0" w:after="0"/>
              <w:rPr>
                <w:color w:val="auto"/>
              </w:rPr>
            </w:pPr>
            <w:r w:rsidRPr="00EB2C27">
              <w:rPr>
                <w:color w:val="auto"/>
              </w:rPr>
              <w:t>1 to 250</w:t>
            </w:r>
          </w:p>
        </w:tc>
        <w:tc>
          <w:tcPr>
            <w:tcW w:w="1035" w:type="dxa"/>
            <w:shd w:val="clear" w:color="auto" w:fill="CFD1D1" w:themeFill="accent2" w:themeFillTint="66"/>
            <w:vAlign w:val="bottom"/>
          </w:tcPr>
          <w:p w:rsidR="00552BB2" w:rsidRPr="00EB2C27" w:rsidRDefault="00552BB2" w:rsidP="00DB7A4F">
            <w:pPr>
              <w:pStyle w:val="ExhibitColumnHeader"/>
              <w:spacing w:before="0" w:after="0"/>
              <w:rPr>
                <w:color w:val="auto"/>
              </w:rPr>
            </w:pPr>
            <w:r w:rsidRPr="00EB2C27">
              <w:rPr>
                <w:color w:val="auto"/>
              </w:rPr>
              <w:t xml:space="preserve">251 </w:t>
            </w:r>
          </w:p>
          <w:p w:rsidR="00552BB2" w:rsidRPr="00EB2C27" w:rsidRDefault="00552BB2" w:rsidP="00DB7A4F">
            <w:pPr>
              <w:pStyle w:val="ExhibitColumnHeader"/>
              <w:spacing w:before="0" w:after="0"/>
              <w:rPr>
                <w:color w:val="auto"/>
              </w:rPr>
            </w:pPr>
            <w:r w:rsidRPr="00EB2C27">
              <w:rPr>
                <w:color w:val="auto"/>
              </w:rPr>
              <w:t>to 1,500</w:t>
            </w:r>
          </w:p>
        </w:tc>
        <w:tc>
          <w:tcPr>
            <w:tcW w:w="1035" w:type="dxa"/>
            <w:shd w:val="clear" w:color="auto" w:fill="CFD1D1" w:themeFill="accent2" w:themeFillTint="66"/>
            <w:vAlign w:val="bottom"/>
          </w:tcPr>
          <w:p w:rsidR="00552BB2" w:rsidRPr="00EB2C27" w:rsidRDefault="00552BB2" w:rsidP="00DB7A4F">
            <w:pPr>
              <w:pStyle w:val="ExhibitColumnHeader"/>
              <w:spacing w:before="0" w:after="0"/>
              <w:rPr>
                <w:color w:val="auto"/>
              </w:rPr>
            </w:pPr>
            <w:r w:rsidRPr="00EB2C27">
              <w:rPr>
                <w:color w:val="auto"/>
              </w:rPr>
              <w:t>1,501</w:t>
            </w:r>
          </w:p>
          <w:p w:rsidR="00552BB2" w:rsidRPr="00EB2C27" w:rsidRDefault="00552BB2" w:rsidP="00DB7A4F">
            <w:pPr>
              <w:pStyle w:val="ExhibitColumnHeader"/>
              <w:spacing w:before="0" w:after="0"/>
              <w:rPr>
                <w:color w:val="auto"/>
              </w:rPr>
            </w:pPr>
            <w:r w:rsidRPr="00EB2C27">
              <w:rPr>
                <w:color w:val="auto"/>
              </w:rPr>
              <w:t>to 5,000</w:t>
            </w:r>
          </w:p>
        </w:tc>
        <w:tc>
          <w:tcPr>
            <w:tcW w:w="1035" w:type="dxa"/>
            <w:shd w:val="clear" w:color="auto" w:fill="CFD1D1" w:themeFill="accent2" w:themeFillTint="66"/>
            <w:vAlign w:val="bottom"/>
          </w:tcPr>
          <w:p w:rsidR="00552BB2" w:rsidRPr="00EB2C27" w:rsidRDefault="00552BB2" w:rsidP="00DB7A4F">
            <w:pPr>
              <w:pStyle w:val="ExhibitColumnHeader"/>
              <w:spacing w:before="0" w:after="0"/>
              <w:rPr>
                <w:color w:val="auto"/>
              </w:rPr>
            </w:pPr>
            <w:r w:rsidRPr="00EB2C27">
              <w:rPr>
                <w:color w:val="auto"/>
              </w:rPr>
              <w:t>&gt;5,000</w:t>
            </w:r>
          </w:p>
        </w:tc>
      </w:tr>
      <w:tr w:rsidR="00552BB2" w:rsidRPr="00EB2C27" w:rsidTr="002E6E49">
        <w:trPr>
          <w:trHeight w:val="288"/>
        </w:trPr>
        <w:tc>
          <w:tcPr>
            <w:tcW w:w="8685" w:type="dxa"/>
            <w:gridSpan w:val="5"/>
            <w:shd w:val="clear" w:color="auto" w:fill="666969" w:themeFill="text2" w:themeFillShade="BF"/>
            <w:vAlign w:val="center"/>
          </w:tcPr>
          <w:p w:rsidR="00552BB2" w:rsidRPr="00EB2C27" w:rsidRDefault="00552BB2" w:rsidP="00DB7A4F">
            <w:pPr>
              <w:spacing w:after="0"/>
              <w:rPr>
                <w:rFonts w:ascii="Arial" w:hAnsi="Arial" w:cs="Arial"/>
                <w:b/>
                <w:bCs/>
                <w:color w:val="F0F4F6" w:themeColor="background1" w:themeTint="33"/>
                <w:sz w:val="20"/>
                <w:vertAlign w:val="superscript"/>
              </w:rPr>
            </w:pPr>
            <w:r w:rsidRPr="00EB2C27">
              <w:rPr>
                <w:rFonts w:ascii="Arial" w:hAnsi="Arial" w:cs="Arial"/>
                <w:b/>
                <w:bCs/>
                <w:color w:val="F0F4F6" w:themeColor="background1" w:themeTint="33"/>
                <w:sz w:val="20"/>
              </w:rPr>
              <w:t>Set asides</w:t>
            </w:r>
          </w:p>
        </w:tc>
      </w:tr>
      <w:tr w:rsidR="00552BB2" w:rsidRPr="00EB2C27" w:rsidTr="00DB7A4F">
        <w:trPr>
          <w:trHeight w:val="288"/>
        </w:trPr>
        <w:tc>
          <w:tcPr>
            <w:tcW w:w="4500" w:type="dxa"/>
            <w:shd w:val="clear" w:color="auto" w:fill="FFFFFF"/>
            <w:vAlign w:val="center"/>
          </w:tcPr>
          <w:p w:rsidR="00552BB2" w:rsidRPr="00EB2C27" w:rsidRDefault="00552BB2" w:rsidP="00DB7A4F">
            <w:pPr>
              <w:pStyle w:val="ExhibitText"/>
              <w:spacing w:before="0" w:after="0"/>
              <w:rPr>
                <w:b/>
              </w:rPr>
            </w:pPr>
            <w:r w:rsidRPr="00EB2C27">
              <w:t>No set-aside for homeless</w:t>
            </w:r>
          </w:p>
        </w:tc>
        <w:tc>
          <w:tcPr>
            <w:tcW w:w="1080" w:type="dxa"/>
            <w:shd w:val="clear" w:color="auto" w:fill="FFFFFF"/>
            <w:vAlign w:val="center"/>
          </w:tcPr>
          <w:p w:rsidR="00552BB2" w:rsidRPr="00EB2C27" w:rsidRDefault="00552BB2" w:rsidP="00DB7A4F">
            <w:pPr>
              <w:pStyle w:val="ExhibitText"/>
              <w:spacing w:before="0" w:after="0"/>
              <w:rPr>
                <w:b/>
                <w:color w:val="auto"/>
              </w:rPr>
            </w:pPr>
            <w:r w:rsidRPr="00EB2C27">
              <w:rPr>
                <w:color w:val="auto"/>
              </w:rPr>
              <w:t>%</w:t>
            </w:r>
          </w:p>
        </w:tc>
        <w:tc>
          <w:tcPr>
            <w:tcW w:w="1035" w:type="dxa"/>
            <w:shd w:val="clear" w:color="auto" w:fill="FFFFFF"/>
            <w:vAlign w:val="center"/>
          </w:tcPr>
          <w:p w:rsidR="00552BB2" w:rsidRPr="00EB2C27" w:rsidRDefault="00552BB2" w:rsidP="00DB7A4F">
            <w:pPr>
              <w:pStyle w:val="ExhibitText"/>
              <w:spacing w:before="0" w:after="0"/>
              <w:rPr>
                <w:b/>
                <w:color w:val="auto"/>
              </w:rPr>
            </w:pPr>
            <w:r w:rsidRPr="00EB2C27">
              <w:rPr>
                <w:color w:val="auto"/>
              </w:rPr>
              <w:t>%</w:t>
            </w:r>
          </w:p>
        </w:tc>
        <w:tc>
          <w:tcPr>
            <w:tcW w:w="1035" w:type="dxa"/>
            <w:shd w:val="clear" w:color="auto" w:fill="FFFFFF"/>
            <w:vAlign w:val="center"/>
          </w:tcPr>
          <w:p w:rsidR="00552BB2" w:rsidRPr="00EB2C27" w:rsidRDefault="00552BB2" w:rsidP="00DB7A4F">
            <w:pPr>
              <w:pStyle w:val="ExhibitText"/>
              <w:spacing w:before="0" w:after="0"/>
              <w:rPr>
                <w:b/>
                <w:color w:val="auto"/>
              </w:rPr>
            </w:pPr>
            <w:r w:rsidRPr="00EB2C27">
              <w:rPr>
                <w:color w:val="auto"/>
              </w:rPr>
              <w:t>%</w:t>
            </w:r>
          </w:p>
        </w:tc>
        <w:tc>
          <w:tcPr>
            <w:tcW w:w="1035" w:type="dxa"/>
            <w:shd w:val="clear" w:color="auto" w:fill="FFFFFF"/>
            <w:vAlign w:val="center"/>
          </w:tcPr>
          <w:p w:rsidR="00552BB2" w:rsidRPr="00EB2C27" w:rsidRDefault="00552BB2" w:rsidP="00DB7A4F">
            <w:pPr>
              <w:pStyle w:val="ExhibitText"/>
              <w:spacing w:before="0" w:after="0"/>
              <w:rPr>
                <w:b/>
                <w:color w:val="auto"/>
              </w:rPr>
            </w:pPr>
            <w:r w:rsidRPr="00EB2C27">
              <w:rPr>
                <w:color w:val="auto"/>
              </w:rPr>
              <w:t>%</w:t>
            </w:r>
          </w:p>
        </w:tc>
      </w:tr>
      <w:tr w:rsidR="00552BB2" w:rsidRPr="00EB2C27" w:rsidTr="00DB7A4F">
        <w:trPr>
          <w:trHeight w:val="288"/>
        </w:trPr>
        <w:tc>
          <w:tcPr>
            <w:tcW w:w="4500" w:type="dxa"/>
            <w:shd w:val="clear" w:color="auto" w:fill="FFFFFF"/>
            <w:vAlign w:val="center"/>
          </w:tcPr>
          <w:p w:rsidR="00552BB2" w:rsidRPr="00EB2C27" w:rsidRDefault="00552BB2" w:rsidP="00DB7A4F">
            <w:pPr>
              <w:pStyle w:val="ExhibitText"/>
              <w:spacing w:before="0" w:after="0"/>
              <w:rPr>
                <w:b/>
              </w:rPr>
            </w:pPr>
            <w:r w:rsidRPr="00EB2C27">
              <w:t>Set aside of 1-25 units</w:t>
            </w:r>
          </w:p>
        </w:tc>
        <w:tc>
          <w:tcPr>
            <w:tcW w:w="1080" w:type="dxa"/>
            <w:shd w:val="clear" w:color="auto" w:fill="FFFFFF"/>
            <w:vAlign w:val="center"/>
          </w:tcPr>
          <w:p w:rsidR="00552BB2" w:rsidRPr="00EB2C27" w:rsidRDefault="00552BB2" w:rsidP="00DB7A4F">
            <w:pPr>
              <w:pStyle w:val="ExhibitText"/>
              <w:spacing w:before="0" w:after="0"/>
              <w:rPr>
                <w:b/>
                <w:color w:val="auto"/>
              </w:rPr>
            </w:pPr>
            <w:r w:rsidRPr="00EB2C27">
              <w:rPr>
                <w:color w:val="auto"/>
              </w:rPr>
              <w:t>%</w:t>
            </w:r>
          </w:p>
        </w:tc>
        <w:tc>
          <w:tcPr>
            <w:tcW w:w="1035" w:type="dxa"/>
            <w:shd w:val="clear" w:color="auto" w:fill="FFFFFF"/>
            <w:vAlign w:val="center"/>
          </w:tcPr>
          <w:p w:rsidR="00552BB2" w:rsidRPr="00EB2C27" w:rsidRDefault="00552BB2" w:rsidP="00DB7A4F">
            <w:pPr>
              <w:pStyle w:val="ExhibitText"/>
              <w:spacing w:before="0" w:after="0"/>
              <w:rPr>
                <w:b/>
                <w:color w:val="auto"/>
              </w:rPr>
            </w:pPr>
            <w:r w:rsidRPr="00EB2C27">
              <w:rPr>
                <w:color w:val="auto"/>
              </w:rPr>
              <w:t>%</w:t>
            </w:r>
          </w:p>
        </w:tc>
        <w:tc>
          <w:tcPr>
            <w:tcW w:w="1035" w:type="dxa"/>
            <w:shd w:val="clear" w:color="auto" w:fill="FFFFFF"/>
            <w:vAlign w:val="center"/>
          </w:tcPr>
          <w:p w:rsidR="00552BB2" w:rsidRPr="00EB2C27" w:rsidRDefault="00552BB2" w:rsidP="00DB7A4F">
            <w:pPr>
              <w:pStyle w:val="ExhibitText"/>
              <w:spacing w:before="0" w:after="0"/>
              <w:rPr>
                <w:b/>
                <w:color w:val="auto"/>
              </w:rPr>
            </w:pPr>
            <w:r w:rsidRPr="00EB2C27">
              <w:rPr>
                <w:color w:val="auto"/>
              </w:rPr>
              <w:t>%</w:t>
            </w:r>
          </w:p>
        </w:tc>
        <w:tc>
          <w:tcPr>
            <w:tcW w:w="1035" w:type="dxa"/>
            <w:shd w:val="clear" w:color="auto" w:fill="FFFFFF"/>
            <w:vAlign w:val="center"/>
          </w:tcPr>
          <w:p w:rsidR="00552BB2" w:rsidRPr="00EB2C27" w:rsidRDefault="00552BB2" w:rsidP="00DB7A4F">
            <w:pPr>
              <w:pStyle w:val="ExhibitText"/>
              <w:spacing w:before="0" w:after="0"/>
              <w:rPr>
                <w:b/>
                <w:color w:val="auto"/>
              </w:rPr>
            </w:pPr>
            <w:r w:rsidRPr="00EB2C27">
              <w:rPr>
                <w:color w:val="auto"/>
              </w:rPr>
              <w:t>%</w:t>
            </w:r>
          </w:p>
        </w:tc>
      </w:tr>
      <w:tr w:rsidR="00552BB2" w:rsidRPr="00EB2C27" w:rsidTr="00DB7A4F">
        <w:trPr>
          <w:trHeight w:val="288"/>
        </w:trPr>
        <w:tc>
          <w:tcPr>
            <w:tcW w:w="4500" w:type="dxa"/>
            <w:shd w:val="clear" w:color="auto" w:fill="FFFFFF"/>
            <w:vAlign w:val="center"/>
          </w:tcPr>
          <w:p w:rsidR="00552BB2" w:rsidRPr="00EB2C27" w:rsidRDefault="00552BB2" w:rsidP="00DB7A4F">
            <w:pPr>
              <w:pStyle w:val="ExhibitText"/>
              <w:spacing w:before="0" w:after="0"/>
              <w:rPr>
                <w:b/>
              </w:rPr>
            </w:pPr>
            <w:r w:rsidRPr="00EB2C27">
              <w:t>Set-aside of 26-100 units</w:t>
            </w:r>
          </w:p>
        </w:tc>
        <w:tc>
          <w:tcPr>
            <w:tcW w:w="1080" w:type="dxa"/>
            <w:shd w:val="clear" w:color="auto" w:fill="FFFFFF"/>
            <w:vAlign w:val="center"/>
          </w:tcPr>
          <w:p w:rsidR="00552BB2" w:rsidRPr="00EB2C27" w:rsidRDefault="00552BB2" w:rsidP="00DB7A4F">
            <w:pPr>
              <w:pStyle w:val="ExhibitText"/>
              <w:spacing w:before="0" w:after="0"/>
              <w:rPr>
                <w:b/>
                <w:color w:val="auto"/>
              </w:rPr>
            </w:pPr>
            <w:r w:rsidRPr="00EB2C27">
              <w:rPr>
                <w:color w:val="auto"/>
              </w:rPr>
              <w:t>%</w:t>
            </w:r>
          </w:p>
        </w:tc>
        <w:tc>
          <w:tcPr>
            <w:tcW w:w="1035" w:type="dxa"/>
            <w:shd w:val="clear" w:color="auto" w:fill="FFFFFF"/>
            <w:vAlign w:val="center"/>
          </w:tcPr>
          <w:p w:rsidR="00552BB2" w:rsidRPr="00EB2C27" w:rsidRDefault="00552BB2" w:rsidP="00DB7A4F">
            <w:pPr>
              <w:pStyle w:val="ExhibitText"/>
              <w:spacing w:before="0" w:after="0"/>
              <w:rPr>
                <w:b/>
                <w:color w:val="auto"/>
              </w:rPr>
            </w:pPr>
            <w:r w:rsidRPr="00EB2C27">
              <w:rPr>
                <w:color w:val="auto"/>
              </w:rPr>
              <w:t>%</w:t>
            </w:r>
          </w:p>
        </w:tc>
        <w:tc>
          <w:tcPr>
            <w:tcW w:w="1035" w:type="dxa"/>
            <w:shd w:val="clear" w:color="auto" w:fill="FFFFFF"/>
            <w:vAlign w:val="center"/>
          </w:tcPr>
          <w:p w:rsidR="00552BB2" w:rsidRPr="00EB2C27" w:rsidRDefault="00552BB2" w:rsidP="00DB7A4F">
            <w:pPr>
              <w:pStyle w:val="ExhibitText"/>
              <w:spacing w:before="0" w:after="0"/>
              <w:rPr>
                <w:b/>
                <w:color w:val="auto"/>
              </w:rPr>
            </w:pPr>
            <w:r w:rsidRPr="00EB2C27">
              <w:rPr>
                <w:color w:val="auto"/>
              </w:rPr>
              <w:t>%</w:t>
            </w:r>
          </w:p>
        </w:tc>
        <w:tc>
          <w:tcPr>
            <w:tcW w:w="1035" w:type="dxa"/>
            <w:shd w:val="clear" w:color="auto" w:fill="FFFFFF"/>
            <w:vAlign w:val="center"/>
          </w:tcPr>
          <w:p w:rsidR="00552BB2" w:rsidRPr="00EB2C27" w:rsidRDefault="00552BB2" w:rsidP="00DB7A4F">
            <w:pPr>
              <w:pStyle w:val="ExhibitText"/>
              <w:spacing w:before="0" w:after="0"/>
              <w:rPr>
                <w:b/>
                <w:color w:val="auto"/>
              </w:rPr>
            </w:pPr>
            <w:r w:rsidRPr="00EB2C27">
              <w:rPr>
                <w:color w:val="auto"/>
              </w:rPr>
              <w:t>%</w:t>
            </w:r>
          </w:p>
        </w:tc>
      </w:tr>
      <w:tr w:rsidR="00552BB2" w:rsidRPr="00EB2C27" w:rsidTr="00DB7A4F">
        <w:trPr>
          <w:trHeight w:val="288"/>
        </w:trPr>
        <w:tc>
          <w:tcPr>
            <w:tcW w:w="4500" w:type="dxa"/>
            <w:shd w:val="clear" w:color="auto" w:fill="FFFFFF"/>
            <w:vAlign w:val="center"/>
          </w:tcPr>
          <w:p w:rsidR="00552BB2" w:rsidRPr="00EB2C27" w:rsidRDefault="00552BB2" w:rsidP="00DB7A4F">
            <w:pPr>
              <w:pStyle w:val="ExhibitText"/>
              <w:spacing w:before="0" w:after="0"/>
              <w:rPr>
                <w:b/>
              </w:rPr>
            </w:pPr>
            <w:r w:rsidRPr="00EB2C27">
              <w:t>Set-aside greater than 100 units</w:t>
            </w:r>
          </w:p>
        </w:tc>
        <w:tc>
          <w:tcPr>
            <w:tcW w:w="1080" w:type="dxa"/>
            <w:shd w:val="clear" w:color="auto" w:fill="FFFFFF"/>
            <w:vAlign w:val="center"/>
          </w:tcPr>
          <w:p w:rsidR="00552BB2" w:rsidRPr="00EB2C27" w:rsidRDefault="00552BB2" w:rsidP="00DB7A4F">
            <w:pPr>
              <w:pStyle w:val="ExhibitText"/>
              <w:spacing w:before="0" w:after="0"/>
              <w:rPr>
                <w:b/>
                <w:color w:val="auto"/>
              </w:rPr>
            </w:pPr>
            <w:r w:rsidRPr="00EB2C27">
              <w:rPr>
                <w:color w:val="auto"/>
              </w:rPr>
              <w:t>%</w:t>
            </w:r>
          </w:p>
        </w:tc>
        <w:tc>
          <w:tcPr>
            <w:tcW w:w="1035" w:type="dxa"/>
            <w:shd w:val="clear" w:color="auto" w:fill="FFFFFF"/>
            <w:vAlign w:val="center"/>
          </w:tcPr>
          <w:p w:rsidR="00552BB2" w:rsidRPr="00EB2C27" w:rsidRDefault="00552BB2" w:rsidP="00DB7A4F">
            <w:pPr>
              <w:pStyle w:val="ExhibitText"/>
              <w:spacing w:before="0" w:after="0"/>
              <w:rPr>
                <w:b/>
                <w:color w:val="auto"/>
              </w:rPr>
            </w:pPr>
            <w:r w:rsidRPr="00EB2C27">
              <w:rPr>
                <w:color w:val="auto"/>
              </w:rPr>
              <w:t>%</w:t>
            </w:r>
          </w:p>
        </w:tc>
        <w:tc>
          <w:tcPr>
            <w:tcW w:w="1035" w:type="dxa"/>
            <w:shd w:val="clear" w:color="auto" w:fill="FFFFFF"/>
            <w:vAlign w:val="center"/>
          </w:tcPr>
          <w:p w:rsidR="00552BB2" w:rsidRPr="00EB2C27" w:rsidRDefault="00552BB2" w:rsidP="00DB7A4F">
            <w:pPr>
              <w:pStyle w:val="ExhibitText"/>
              <w:spacing w:before="0" w:after="0"/>
              <w:rPr>
                <w:b/>
                <w:color w:val="auto"/>
              </w:rPr>
            </w:pPr>
            <w:r w:rsidRPr="00EB2C27">
              <w:rPr>
                <w:color w:val="auto"/>
              </w:rPr>
              <w:t>%</w:t>
            </w:r>
          </w:p>
        </w:tc>
        <w:tc>
          <w:tcPr>
            <w:tcW w:w="1035" w:type="dxa"/>
            <w:shd w:val="clear" w:color="auto" w:fill="FFFFFF"/>
            <w:vAlign w:val="center"/>
          </w:tcPr>
          <w:p w:rsidR="00552BB2" w:rsidRPr="00EB2C27" w:rsidRDefault="00552BB2" w:rsidP="00DB7A4F">
            <w:pPr>
              <w:pStyle w:val="ExhibitText"/>
              <w:spacing w:before="0" w:after="0"/>
              <w:rPr>
                <w:b/>
                <w:color w:val="auto"/>
              </w:rPr>
            </w:pPr>
            <w:r w:rsidRPr="00EB2C27">
              <w:rPr>
                <w:color w:val="auto"/>
              </w:rPr>
              <w:t>%</w:t>
            </w:r>
          </w:p>
        </w:tc>
      </w:tr>
      <w:tr w:rsidR="00552BB2" w:rsidRPr="002E6E49" w:rsidTr="002E6E49">
        <w:trPr>
          <w:trHeight w:val="288"/>
        </w:trPr>
        <w:tc>
          <w:tcPr>
            <w:tcW w:w="8685" w:type="dxa"/>
            <w:gridSpan w:val="5"/>
            <w:shd w:val="clear" w:color="auto" w:fill="666969" w:themeFill="text2" w:themeFillShade="BF"/>
            <w:vAlign w:val="center"/>
          </w:tcPr>
          <w:p w:rsidR="00552BB2" w:rsidRPr="002E6E49" w:rsidRDefault="00552BB2" w:rsidP="00DB7A4F">
            <w:pPr>
              <w:pStyle w:val="ExhibitText"/>
              <w:spacing w:before="0" w:after="0"/>
              <w:rPr>
                <w:b/>
                <w:color w:val="F0F4F6" w:themeColor="background1" w:themeTint="33"/>
              </w:rPr>
            </w:pPr>
            <w:r w:rsidRPr="002E6E49">
              <w:rPr>
                <w:b/>
                <w:color w:val="F0F4F6" w:themeColor="background1" w:themeTint="33"/>
              </w:rPr>
              <w:t xml:space="preserve">Waiting list preferences </w:t>
            </w:r>
          </w:p>
        </w:tc>
      </w:tr>
      <w:tr w:rsidR="00552BB2" w:rsidRPr="00EB2C27" w:rsidTr="00DB7A4F">
        <w:trPr>
          <w:trHeight w:val="288"/>
        </w:trPr>
        <w:tc>
          <w:tcPr>
            <w:tcW w:w="4500" w:type="dxa"/>
            <w:shd w:val="clear" w:color="auto" w:fill="FFFFFF"/>
            <w:vAlign w:val="center"/>
          </w:tcPr>
          <w:p w:rsidR="00552BB2" w:rsidRPr="00EB2C27" w:rsidRDefault="00552BB2" w:rsidP="00DB7A4F">
            <w:pPr>
              <w:pStyle w:val="ExhibitText"/>
              <w:spacing w:before="0" w:after="0"/>
              <w:rPr>
                <w:b/>
              </w:rPr>
            </w:pPr>
            <w:r w:rsidRPr="00EB2C27">
              <w:t>Strong preference for homeless</w:t>
            </w:r>
          </w:p>
        </w:tc>
        <w:tc>
          <w:tcPr>
            <w:tcW w:w="1080" w:type="dxa"/>
            <w:shd w:val="clear" w:color="auto" w:fill="FFFFFF"/>
            <w:vAlign w:val="center"/>
          </w:tcPr>
          <w:p w:rsidR="00552BB2" w:rsidRPr="00EB2C27" w:rsidRDefault="00552BB2" w:rsidP="00DB7A4F">
            <w:pPr>
              <w:pStyle w:val="ExhibitText"/>
              <w:spacing w:before="0" w:after="0"/>
              <w:rPr>
                <w:b/>
                <w:color w:val="auto"/>
              </w:rPr>
            </w:pPr>
            <w:r w:rsidRPr="00EB2C27">
              <w:rPr>
                <w:color w:val="auto"/>
              </w:rPr>
              <w:t>%</w:t>
            </w:r>
          </w:p>
        </w:tc>
        <w:tc>
          <w:tcPr>
            <w:tcW w:w="1035" w:type="dxa"/>
            <w:shd w:val="clear" w:color="auto" w:fill="FFFFFF"/>
            <w:vAlign w:val="center"/>
          </w:tcPr>
          <w:p w:rsidR="00552BB2" w:rsidRPr="00EB2C27" w:rsidRDefault="00552BB2" w:rsidP="00DB7A4F">
            <w:pPr>
              <w:pStyle w:val="ExhibitText"/>
              <w:spacing w:before="0" w:after="0"/>
              <w:rPr>
                <w:b/>
                <w:color w:val="auto"/>
              </w:rPr>
            </w:pPr>
            <w:r w:rsidRPr="00EB2C27">
              <w:rPr>
                <w:color w:val="auto"/>
              </w:rPr>
              <w:t>%</w:t>
            </w:r>
          </w:p>
        </w:tc>
        <w:tc>
          <w:tcPr>
            <w:tcW w:w="1035" w:type="dxa"/>
            <w:shd w:val="clear" w:color="auto" w:fill="FFFFFF"/>
            <w:vAlign w:val="center"/>
          </w:tcPr>
          <w:p w:rsidR="00552BB2" w:rsidRPr="00EB2C27" w:rsidRDefault="00552BB2" w:rsidP="00DB7A4F">
            <w:pPr>
              <w:pStyle w:val="ExhibitText"/>
              <w:spacing w:before="0" w:after="0"/>
              <w:rPr>
                <w:b/>
                <w:color w:val="auto"/>
              </w:rPr>
            </w:pPr>
            <w:r w:rsidRPr="00EB2C27">
              <w:rPr>
                <w:color w:val="auto"/>
              </w:rPr>
              <w:t>%</w:t>
            </w:r>
          </w:p>
        </w:tc>
        <w:tc>
          <w:tcPr>
            <w:tcW w:w="1035" w:type="dxa"/>
            <w:shd w:val="clear" w:color="auto" w:fill="FFFFFF"/>
            <w:vAlign w:val="center"/>
          </w:tcPr>
          <w:p w:rsidR="00552BB2" w:rsidRPr="00EB2C27" w:rsidRDefault="00552BB2" w:rsidP="00DB7A4F">
            <w:pPr>
              <w:pStyle w:val="ExhibitText"/>
              <w:spacing w:before="0" w:after="0"/>
              <w:rPr>
                <w:b/>
                <w:color w:val="auto"/>
              </w:rPr>
            </w:pPr>
            <w:r w:rsidRPr="00EB2C27">
              <w:rPr>
                <w:color w:val="auto"/>
              </w:rPr>
              <w:t>%</w:t>
            </w:r>
          </w:p>
        </w:tc>
      </w:tr>
      <w:tr w:rsidR="00552BB2" w:rsidRPr="00EB2C27" w:rsidTr="00DB7A4F">
        <w:trPr>
          <w:trHeight w:val="288"/>
        </w:trPr>
        <w:tc>
          <w:tcPr>
            <w:tcW w:w="4500" w:type="dxa"/>
            <w:shd w:val="clear" w:color="auto" w:fill="FFFFFF"/>
            <w:vAlign w:val="center"/>
          </w:tcPr>
          <w:p w:rsidR="00552BB2" w:rsidRPr="00EB2C27" w:rsidRDefault="00552BB2" w:rsidP="00DB7A4F">
            <w:pPr>
              <w:pStyle w:val="ExhibitText"/>
              <w:spacing w:before="0" w:after="0"/>
              <w:rPr>
                <w:b/>
              </w:rPr>
            </w:pPr>
            <w:r w:rsidRPr="00EB2C27">
              <w:t>Moderate preference for homeless</w:t>
            </w:r>
          </w:p>
        </w:tc>
        <w:tc>
          <w:tcPr>
            <w:tcW w:w="1080" w:type="dxa"/>
            <w:shd w:val="clear" w:color="auto" w:fill="FFFFFF"/>
            <w:vAlign w:val="center"/>
          </w:tcPr>
          <w:p w:rsidR="00552BB2" w:rsidRPr="00EB2C27" w:rsidRDefault="00552BB2" w:rsidP="00DB7A4F">
            <w:pPr>
              <w:pStyle w:val="ExhibitText"/>
              <w:spacing w:before="0" w:after="0"/>
              <w:rPr>
                <w:b/>
                <w:color w:val="auto"/>
              </w:rPr>
            </w:pPr>
            <w:r w:rsidRPr="00EB2C27">
              <w:rPr>
                <w:color w:val="auto"/>
              </w:rPr>
              <w:t>%</w:t>
            </w:r>
          </w:p>
        </w:tc>
        <w:tc>
          <w:tcPr>
            <w:tcW w:w="1035" w:type="dxa"/>
            <w:shd w:val="clear" w:color="auto" w:fill="FFFFFF"/>
            <w:vAlign w:val="center"/>
          </w:tcPr>
          <w:p w:rsidR="00552BB2" w:rsidRPr="00EB2C27" w:rsidRDefault="00552BB2" w:rsidP="00DB7A4F">
            <w:pPr>
              <w:pStyle w:val="ExhibitText"/>
              <w:spacing w:before="0" w:after="0"/>
              <w:rPr>
                <w:b/>
                <w:color w:val="auto"/>
              </w:rPr>
            </w:pPr>
            <w:r w:rsidRPr="00EB2C27">
              <w:rPr>
                <w:color w:val="auto"/>
              </w:rPr>
              <w:t>%</w:t>
            </w:r>
          </w:p>
        </w:tc>
        <w:tc>
          <w:tcPr>
            <w:tcW w:w="1035" w:type="dxa"/>
            <w:shd w:val="clear" w:color="auto" w:fill="FFFFFF"/>
            <w:vAlign w:val="center"/>
          </w:tcPr>
          <w:p w:rsidR="00552BB2" w:rsidRPr="00EB2C27" w:rsidRDefault="00552BB2" w:rsidP="00DB7A4F">
            <w:pPr>
              <w:pStyle w:val="ExhibitText"/>
              <w:spacing w:before="0" w:after="0"/>
              <w:rPr>
                <w:b/>
                <w:color w:val="auto"/>
              </w:rPr>
            </w:pPr>
            <w:r w:rsidRPr="00EB2C27">
              <w:rPr>
                <w:color w:val="auto"/>
              </w:rPr>
              <w:t>%</w:t>
            </w:r>
          </w:p>
        </w:tc>
        <w:tc>
          <w:tcPr>
            <w:tcW w:w="1035" w:type="dxa"/>
            <w:shd w:val="clear" w:color="auto" w:fill="FFFFFF"/>
            <w:vAlign w:val="center"/>
          </w:tcPr>
          <w:p w:rsidR="00552BB2" w:rsidRPr="00EB2C27" w:rsidRDefault="00552BB2" w:rsidP="00DB7A4F">
            <w:pPr>
              <w:pStyle w:val="ExhibitText"/>
              <w:spacing w:before="0" w:after="0"/>
              <w:rPr>
                <w:b/>
                <w:color w:val="auto"/>
              </w:rPr>
            </w:pPr>
            <w:r w:rsidRPr="00EB2C27">
              <w:rPr>
                <w:color w:val="auto"/>
              </w:rPr>
              <w:t>%</w:t>
            </w:r>
          </w:p>
        </w:tc>
      </w:tr>
      <w:tr w:rsidR="00552BB2" w:rsidRPr="00EB2C27" w:rsidTr="00DB7A4F">
        <w:trPr>
          <w:trHeight w:val="288"/>
        </w:trPr>
        <w:tc>
          <w:tcPr>
            <w:tcW w:w="4500" w:type="dxa"/>
            <w:shd w:val="clear" w:color="auto" w:fill="FFFFFF"/>
            <w:vAlign w:val="center"/>
          </w:tcPr>
          <w:p w:rsidR="00552BB2" w:rsidRPr="00EB2C27" w:rsidRDefault="00552BB2" w:rsidP="00DB7A4F">
            <w:pPr>
              <w:pStyle w:val="ExhibitText"/>
              <w:spacing w:before="0" w:after="0"/>
              <w:rPr>
                <w:b/>
              </w:rPr>
            </w:pPr>
            <w:r w:rsidRPr="00EB2C27">
              <w:t>No preference for homeless</w:t>
            </w:r>
          </w:p>
        </w:tc>
        <w:tc>
          <w:tcPr>
            <w:tcW w:w="1080" w:type="dxa"/>
            <w:shd w:val="clear" w:color="auto" w:fill="FFFFFF"/>
            <w:vAlign w:val="center"/>
          </w:tcPr>
          <w:p w:rsidR="00552BB2" w:rsidRPr="00EB2C27" w:rsidRDefault="00552BB2" w:rsidP="00DB7A4F">
            <w:pPr>
              <w:pStyle w:val="ExhibitText"/>
              <w:spacing w:before="0" w:after="0"/>
              <w:rPr>
                <w:b/>
                <w:color w:val="auto"/>
              </w:rPr>
            </w:pPr>
            <w:r w:rsidRPr="00EB2C27">
              <w:rPr>
                <w:color w:val="auto"/>
              </w:rPr>
              <w:t>%</w:t>
            </w:r>
          </w:p>
        </w:tc>
        <w:tc>
          <w:tcPr>
            <w:tcW w:w="1035" w:type="dxa"/>
            <w:shd w:val="clear" w:color="auto" w:fill="FFFFFF"/>
            <w:vAlign w:val="center"/>
          </w:tcPr>
          <w:p w:rsidR="00552BB2" w:rsidRPr="00EB2C27" w:rsidRDefault="00552BB2" w:rsidP="00DB7A4F">
            <w:pPr>
              <w:pStyle w:val="ExhibitText"/>
              <w:spacing w:before="0" w:after="0"/>
              <w:rPr>
                <w:b/>
                <w:color w:val="auto"/>
              </w:rPr>
            </w:pPr>
            <w:r w:rsidRPr="00EB2C27">
              <w:rPr>
                <w:color w:val="auto"/>
              </w:rPr>
              <w:t>%</w:t>
            </w:r>
          </w:p>
        </w:tc>
        <w:tc>
          <w:tcPr>
            <w:tcW w:w="1035" w:type="dxa"/>
            <w:shd w:val="clear" w:color="auto" w:fill="FFFFFF"/>
            <w:vAlign w:val="center"/>
          </w:tcPr>
          <w:p w:rsidR="00552BB2" w:rsidRPr="00EB2C27" w:rsidRDefault="00552BB2" w:rsidP="00DB7A4F">
            <w:pPr>
              <w:pStyle w:val="ExhibitText"/>
              <w:spacing w:before="0" w:after="0"/>
              <w:rPr>
                <w:b/>
                <w:color w:val="auto"/>
              </w:rPr>
            </w:pPr>
            <w:r w:rsidRPr="00EB2C27">
              <w:rPr>
                <w:color w:val="auto"/>
              </w:rPr>
              <w:t>%</w:t>
            </w:r>
          </w:p>
        </w:tc>
        <w:tc>
          <w:tcPr>
            <w:tcW w:w="1035" w:type="dxa"/>
            <w:shd w:val="clear" w:color="auto" w:fill="FFFFFF"/>
            <w:vAlign w:val="center"/>
          </w:tcPr>
          <w:p w:rsidR="00552BB2" w:rsidRPr="00EB2C27" w:rsidRDefault="00552BB2" w:rsidP="00DB7A4F">
            <w:pPr>
              <w:pStyle w:val="ExhibitText"/>
              <w:spacing w:before="0" w:after="0"/>
              <w:rPr>
                <w:b/>
                <w:color w:val="auto"/>
              </w:rPr>
            </w:pPr>
            <w:r w:rsidRPr="00EB2C27">
              <w:rPr>
                <w:color w:val="auto"/>
              </w:rPr>
              <w:t>%</w:t>
            </w:r>
          </w:p>
        </w:tc>
      </w:tr>
      <w:tr w:rsidR="00552BB2" w:rsidRPr="002E6E49" w:rsidTr="002E6E49">
        <w:trPr>
          <w:trHeight w:val="288"/>
        </w:trPr>
        <w:tc>
          <w:tcPr>
            <w:tcW w:w="8685" w:type="dxa"/>
            <w:gridSpan w:val="5"/>
            <w:shd w:val="clear" w:color="auto" w:fill="666969" w:themeFill="text2" w:themeFillShade="BF"/>
            <w:vAlign w:val="center"/>
          </w:tcPr>
          <w:p w:rsidR="00552BB2" w:rsidRPr="002E6E49" w:rsidRDefault="00552BB2" w:rsidP="00DB7A4F">
            <w:pPr>
              <w:pStyle w:val="ExhibitText"/>
              <w:spacing w:before="0" w:after="0"/>
              <w:rPr>
                <w:b/>
                <w:color w:val="F0F4F6" w:themeColor="background1" w:themeTint="33"/>
              </w:rPr>
            </w:pPr>
            <w:r w:rsidRPr="002E6E49">
              <w:rPr>
                <w:b/>
                <w:color w:val="F0F4F6" w:themeColor="background1" w:themeTint="33"/>
              </w:rPr>
              <w:t xml:space="preserve">Other Programs </w:t>
            </w:r>
          </w:p>
        </w:tc>
      </w:tr>
      <w:tr w:rsidR="00552BB2" w:rsidRPr="00EB2C27" w:rsidTr="00DB7A4F">
        <w:trPr>
          <w:trHeight w:val="288"/>
        </w:trPr>
        <w:tc>
          <w:tcPr>
            <w:tcW w:w="4500" w:type="dxa"/>
            <w:shd w:val="clear" w:color="auto" w:fill="FFFFFF"/>
            <w:vAlign w:val="center"/>
          </w:tcPr>
          <w:p w:rsidR="00552BB2" w:rsidRPr="00EB2C27" w:rsidRDefault="00552BB2" w:rsidP="00DB7A4F">
            <w:pPr>
              <w:pStyle w:val="ExhibitText"/>
              <w:spacing w:before="0" w:after="0"/>
              <w:rPr>
                <w:b/>
              </w:rPr>
            </w:pPr>
            <w:r w:rsidRPr="00EB2C27">
              <w:t>Shelter Plus Care</w:t>
            </w:r>
          </w:p>
        </w:tc>
        <w:tc>
          <w:tcPr>
            <w:tcW w:w="1080" w:type="dxa"/>
            <w:shd w:val="clear" w:color="auto" w:fill="FFFFFF"/>
            <w:vAlign w:val="center"/>
          </w:tcPr>
          <w:p w:rsidR="00552BB2" w:rsidRPr="00EB2C27" w:rsidRDefault="00552BB2" w:rsidP="00DB7A4F">
            <w:pPr>
              <w:pStyle w:val="ExhibitText"/>
              <w:spacing w:before="0" w:after="0"/>
              <w:rPr>
                <w:b/>
                <w:color w:val="auto"/>
              </w:rPr>
            </w:pPr>
            <w:r w:rsidRPr="00EB2C27">
              <w:rPr>
                <w:color w:val="auto"/>
              </w:rPr>
              <w:t>%</w:t>
            </w:r>
          </w:p>
        </w:tc>
        <w:tc>
          <w:tcPr>
            <w:tcW w:w="1035" w:type="dxa"/>
            <w:shd w:val="clear" w:color="auto" w:fill="FFFFFF"/>
            <w:vAlign w:val="center"/>
          </w:tcPr>
          <w:p w:rsidR="00552BB2" w:rsidRPr="00EB2C27" w:rsidRDefault="00552BB2" w:rsidP="00DB7A4F">
            <w:pPr>
              <w:pStyle w:val="ExhibitText"/>
              <w:spacing w:before="0" w:after="0"/>
              <w:rPr>
                <w:b/>
                <w:color w:val="auto"/>
              </w:rPr>
            </w:pPr>
            <w:r w:rsidRPr="00EB2C27">
              <w:rPr>
                <w:color w:val="auto"/>
              </w:rPr>
              <w:t>%</w:t>
            </w:r>
          </w:p>
        </w:tc>
        <w:tc>
          <w:tcPr>
            <w:tcW w:w="1035" w:type="dxa"/>
            <w:shd w:val="clear" w:color="auto" w:fill="FFFFFF"/>
            <w:vAlign w:val="center"/>
          </w:tcPr>
          <w:p w:rsidR="00552BB2" w:rsidRPr="00EB2C27" w:rsidRDefault="00552BB2" w:rsidP="00DB7A4F">
            <w:pPr>
              <w:pStyle w:val="ExhibitText"/>
              <w:spacing w:before="0" w:after="0"/>
              <w:rPr>
                <w:b/>
                <w:color w:val="auto"/>
              </w:rPr>
            </w:pPr>
            <w:r w:rsidRPr="00EB2C27">
              <w:rPr>
                <w:color w:val="auto"/>
              </w:rPr>
              <w:t>%</w:t>
            </w:r>
          </w:p>
        </w:tc>
        <w:tc>
          <w:tcPr>
            <w:tcW w:w="1035" w:type="dxa"/>
            <w:shd w:val="clear" w:color="auto" w:fill="FFFFFF"/>
            <w:vAlign w:val="center"/>
          </w:tcPr>
          <w:p w:rsidR="00552BB2" w:rsidRPr="00EB2C27" w:rsidRDefault="00552BB2" w:rsidP="00DB7A4F">
            <w:pPr>
              <w:pStyle w:val="ExhibitText"/>
              <w:spacing w:before="0" w:after="0"/>
              <w:rPr>
                <w:b/>
                <w:color w:val="auto"/>
              </w:rPr>
            </w:pPr>
            <w:r w:rsidRPr="00EB2C27">
              <w:rPr>
                <w:color w:val="auto"/>
              </w:rPr>
              <w:t>%</w:t>
            </w:r>
          </w:p>
        </w:tc>
      </w:tr>
      <w:tr w:rsidR="00552BB2" w:rsidRPr="00EB2C27" w:rsidTr="00DB7A4F">
        <w:trPr>
          <w:trHeight w:val="288"/>
        </w:trPr>
        <w:tc>
          <w:tcPr>
            <w:tcW w:w="4500" w:type="dxa"/>
            <w:shd w:val="clear" w:color="auto" w:fill="FFFFFF"/>
            <w:vAlign w:val="center"/>
          </w:tcPr>
          <w:p w:rsidR="00552BB2" w:rsidRPr="00EB2C27" w:rsidRDefault="00552BB2" w:rsidP="00DB7A4F">
            <w:pPr>
              <w:pStyle w:val="ExhibitText"/>
              <w:spacing w:before="0" w:after="0"/>
              <w:rPr>
                <w:b/>
              </w:rPr>
            </w:pPr>
            <w:r w:rsidRPr="00EB2C27">
              <w:t>HOME Tenant-based Assistance</w:t>
            </w:r>
          </w:p>
        </w:tc>
        <w:tc>
          <w:tcPr>
            <w:tcW w:w="1080" w:type="dxa"/>
            <w:shd w:val="clear" w:color="auto" w:fill="FFFFFF"/>
            <w:vAlign w:val="center"/>
          </w:tcPr>
          <w:p w:rsidR="00552BB2" w:rsidRPr="00EB2C27" w:rsidRDefault="00552BB2" w:rsidP="00DB7A4F">
            <w:pPr>
              <w:pStyle w:val="ExhibitText"/>
              <w:spacing w:before="0" w:after="0"/>
              <w:rPr>
                <w:b/>
                <w:color w:val="auto"/>
              </w:rPr>
            </w:pPr>
            <w:r w:rsidRPr="00EB2C27">
              <w:rPr>
                <w:color w:val="auto"/>
              </w:rPr>
              <w:t>%</w:t>
            </w:r>
          </w:p>
        </w:tc>
        <w:tc>
          <w:tcPr>
            <w:tcW w:w="1035" w:type="dxa"/>
            <w:shd w:val="clear" w:color="auto" w:fill="FFFFFF"/>
            <w:vAlign w:val="center"/>
          </w:tcPr>
          <w:p w:rsidR="00552BB2" w:rsidRPr="00EB2C27" w:rsidRDefault="00552BB2" w:rsidP="00DB7A4F">
            <w:pPr>
              <w:pStyle w:val="ExhibitText"/>
              <w:spacing w:before="0" w:after="0"/>
              <w:rPr>
                <w:b/>
                <w:color w:val="auto"/>
              </w:rPr>
            </w:pPr>
            <w:r w:rsidRPr="00EB2C27">
              <w:rPr>
                <w:color w:val="auto"/>
              </w:rPr>
              <w:t>%</w:t>
            </w:r>
          </w:p>
        </w:tc>
        <w:tc>
          <w:tcPr>
            <w:tcW w:w="1035" w:type="dxa"/>
            <w:shd w:val="clear" w:color="auto" w:fill="FFFFFF"/>
            <w:vAlign w:val="center"/>
          </w:tcPr>
          <w:p w:rsidR="00552BB2" w:rsidRPr="00EB2C27" w:rsidRDefault="00552BB2" w:rsidP="00DB7A4F">
            <w:pPr>
              <w:pStyle w:val="ExhibitText"/>
              <w:spacing w:before="0" w:after="0"/>
              <w:rPr>
                <w:b/>
                <w:color w:val="auto"/>
              </w:rPr>
            </w:pPr>
            <w:r w:rsidRPr="00EB2C27">
              <w:rPr>
                <w:color w:val="auto"/>
              </w:rPr>
              <w:t>%</w:t>
            </w:r>
          </w:p>
        </w:tc>
        <w:tc>
          <w:tcPr>
            <w:tcW w:w="1035" w:type="dxa"/>
            <w:shd w:val="clear" w:color="auto" w:fill="FFFFFF"/>
            <w:vAlign w:val="center"/>
          </w:tcPr>
          <w:p w:rsidR="00552BB2" w:rsidRPr="00EB2C27" w:rsidRDefault="00552BB2" w:rsidP="00DB7A4F">
            <w:pPr>
              <w:pStyle w:val="ExhibitText"/>
              <w:spacing w:before="0" w:after="0"/>
              <w:rPr>
                <w:b/>
                <w:color w:val="auto"/>
              </w:rPr>
            </w:pPr>
            <w:r w:rsidRPr="00EB2C27">
              <w:rPr>
                <w:color w:val="auto"/>
              </w:rPr>
              <w:t>%</w:t>
            </w:r>
          </w:p>
        </w:tc>
      </w:tr>
      <w:tr w:rsidR="00552BB2" w:rsidRPr="00EB2C27" w:rsidTr="00DB7A4F">
        <w:trPr>
          <w:trHeight w:val="288"/>
        </w:trPr>
        <w:tc>
          <w:tcPr>
            <w:tcW w:w="4500" w:type="dxa"/>
            <w:shd w:val="clear" w:color="auto" w:fill="FFFFFF"/>
            <w:vAlign w:val="center"/>
          </w:tcPr>
          <w:p w:rsidR="00552BB2" w:rsidRPr="00EB2C27" w:rsidRDefault="00552BB2" w:rsidP="00DB7A4F">
            <w:pPr>
              <w:pStyle w:val="ExhibitText"/>
              <w:spacing w:before="0" w:after="0"/>
              <w:rPr>
                <w:b/>
              </w:rPr>
            </w:pPr>
            <w:r w:rsidRPr="00EB2C27">
              <w:t>SRO Mod Rehab</w:t>
            </w:r>
          </w:p>
        </w:tc>
        <w:tc>
          <w:tcPr>
            <w:tcW w:w="1080" w:type="dxa"/>
            <w:shd w:val="clear" w:color="auto" w:fill="FFFFFF"/>
            <w:vAlign w:val="center"/>
          </w:tcPr>
          <w:p w:rsidR="00552BB2" w:rsidRPr="00EB2C27" w:rsidRDefault="00552BB2" w:rsidP="00DB7A4F">
            <w:pPr>
              <w:pStyle w:val="ExhibitText"/>
              <w:spacing w:before="0" w:after="0"/>
              <w:rPr>
                <w:b/>
                <w:color w:val="auto"/>
              </w:rPr>
            </w:pPr>
            <w:r w:rsidRPr="00EB2C27">
              <w:rPr>
                <w:color w:val="auto"/>
              </w:rPr>
              <w:t>%</w:t>
            </w:r>
          </w:p>
        </w:tc>
        <w:tc>
          <w:tcPr>
            <w:tcW w:w="1035" w:type="dxa"/>
            <w:shd w:val="clear" w:color="auto" w:fill="FFFFFF"/>
            <w:vAlign w:val="center"/>
          </w:tcPr>
          <w:p w:rsidR="00552BB2" w:rsidRPr="00EB2C27" w:rsidRDefault="00552BB2" w:rsidP="00DB7A4F">
            <w:pPr>
              <w:pStyle w:val="ExhibitText"/>
              <w:spacing w:before="0" w:after="0"/>
              <w:rPr>
                <w:b/>
                <w:color w:val="auto"/>
              </w:rPr>
            </w:pPr>
            <w:r w:rsidRPr="00EB2C27">
              <w:rPr>
                <w:color w:val="auto"/>
              </w:rPr>
              <w:t>%</w:t>
            </w:r>
          </w:p>
        </w:tc>
        <w:tc>
          <w:tcPr>
            <w:tcW w:w="1035" w:type="dxa"/>
            <w:shd w:val="clear" w:color="auto" w:fill="FFFFFF"/>
            <w:vAlign w:val="center"/>
          </w:tcPr>
          <w:p w:rsidR="00552BB2" w:rsidRPr="00EB2C27" w:rsidRDefault="00552BB2" w:rsidP="00DB7A4F">
            <w:pPr>
              <w:pStyle w:val="ExhibitText"/>
              <w:spacing w:before="0" w:after="0"/>
              <w:rPr>
                <w:b/>
                <w:color w:val="auto"/>
              </w:rPr>
            </w:pPr>
            <w:r w:rsidRPr="00EB2C27">
              <w:rPr>
                <w:color w:val="auto"/>
              </w:rPr>
              <w:t>%</w:t>
            </w:r>
          </w:p>
        </w:tc>
        <w:tc>
          <w:tcPr>
            <w:tcW w:w="1035" w:type="dxa"/>
            <w:shd w:val="clear" w:color="auto" w:fill="FFFFFF"/>
            <w:vAlign w:val="center"/>
          </w:tcPr>
          <w:p w:rsidR="00552BB2" w:rsidRPr="00EB2C27" w:rsidRDefault="00552BB2" w:rsidP="00DB7A4F">
            <w:pPr>
              <w:pStyle w:val="ExhibitText"/>
              <w:spacing w:before="0" w:after="0"/>
              <w:rPr>
                <w:b/>
                <w:color w:val="auto"/>
              </w:rPr>
            </w:pPr>
            <w:r w:rsidRPr="00EB2C27">
              <w:rPr>
                <w:color w:val="auto"/>
              </w:rPr>
              <w:t>%</w:t>
            </w:r>
          </w:p>
        </w:tc>
      </w:tr>
      <w:tr w:rsidR="00552BB2" w:rsidRPr="00EB2C27" w:rsidTr="00DB7A4F">
        <w:trPr>
          <w:trHeight w:val="288"/>
        </w:trPr>
        <w:tc>
          <w:tcPr>
            <w:tcW w:w="4500" w:type="dxa"/>
            <w:shd w:val="clear" w:color="auto" w:fill="FFFFFF"/>
            <w:vAlign w:val="center"/>
          </w:tcPr>
          <w:p w:rsidR="00552BB2" w:rsidRPr="00EB2C27" w:rsidRDefault="00552BB2" w:rsidP="00DB7A4F">
            <w:pPr>
              <w:pStyle w:val="ExhibitText"/>
              <w:spacing w:before="0" w:after="0"/>
              <w:rPr>
                <w:b/>
              </w:rPr>
            </w:pPr>
            <w:r w:rsidRPr="00EB2C27">
              <w:t xml:space="preserve">Other programs </w:t>
            </w:r>
          </w:p>
        </w:tc>
        <w:tc>
          <w:tcPr>
            <w:tcW w:w="1080" w:type="dxa"/>
            <w:shd w:val="clear" w:color="auto" w:fill="FFFFFF"/>
            <w:vAlign w:val="center"/>
          </w:tcPr>
          <w:p w:rsidR="00552BB2" w:rsidRPr="00EB2C27" w:rsidRDefault="00552BB2" w:rsidP="00DB7A4F">
            <w:pPr>
              <w:pStyle w:val="ExhibitText"/>
              <w:spacing w:before="0" w:after="0"/>
              <w:rPr>
                <w:b/>
                <w:color w:val="auto"/>
              </w:rPr>
            </w:pPr>
            <w:r w:rsidRPr="00EB2C27">
              <w:rPr>
                <w:color w:val="auto"/>
              </w:rPr>
              <w:t>%</w:t>
            </w:r>
          </w:p>
        </w:tc>
        <w:tc>
          <w:tcPr>
            <w:tcW w:w="1035" w:type="dxa"/>
            <w:shd w:val="clear" w:color="auto" w:fill="FFFFFF"/>
            <w:vAlign w:val="center"/>
          </w:tcPr>
          <w:p w:rsidR="00552BB2" w:rsidRPr="00EB2C27" w:rsidRDefault="00552BB2" w:rsidP="00DB7A4F">
            <w:pPr>
              <w:pStyle w:val="ExhibitText"/>
              <w:spacing w:before="0" w:after="0"/>
              <w:rPr>
                <w:b/>
                <w:color w:val="auto"/>
              </w:rPr>
            </w:pPr>
            <w:r w:rsidRPr="00EB2C27">
              <w:rPr>
                <w:color w:val="auto"/>
              </w:rPr>
              <w:t>%</w:t>
            </w:r>
          </w:p>
        </w:tc>
        <w:tc>
          <w:tcPr>
            <w:tcW w:w="1035" w:type="dxa"/>
            <w:shd w:val="clear" w:color="auto" w:fill="FFFFFF"/>
            <w:vAlign w:val="center"/>
          </w:tcPr>
          <w:p w:rsidR="00552BB2" w:rsidRPr="00EB2C27" w:rsidRDefault="00552BB2" w:rsidP="00DB7A4F">
            <w:pPr>
              <w:pStyle w:val="ExhibitText"/>
              <w:spacing w:before="0" w:after="0"/>
              <w:rPr>
                <w:b/>
                <w:color w:val="auto"/>
              </w:rPr>
            </w:pPr>
            <w:r w:rsidRPr="00EB2C27">
              <w:rPr>
                <w:color w:val="auto"/>
              </w:rPr>
              <w:t>%</w:t>
            </w:r>
          </w:p>
        </w:tc>
        <w:tc>
          <w:tcPr>
            <w:tcW w:w="1035" w:type="dxa"/>
            <w:shd w:val="clear" w:color="auto" w:fill="FFFFFF"/>
            <w:vAlign w:val="center"/>
          </w:tcPr>
          <w:p w:rsidR="00552BB2" w:rsidRPr="00EB2C27" w:rsidRDefault="00552BB2" w:rsidP="00DB7A4F">
            <w:pPr>
              <w:pStyle w:val="ExhibitText"/>
              <w:spacing w:before="0" w:after="0"/>
              <w:rPr>
                <w:b/>
                <w:color w:val="auto"/>
              </w:rPr>
            </w:pPr>
            <w:r w:rsidRPr="00EB2C27">
              <w:rPr>
                <w:color w:val="auto"/>
              </w:rPr>
              <w:t>%</w:t>
            </w:r>
          </w:p>
        </w:tc>
      </w:tr>
      <w:tr w:rsidR="00552BB2" w:rsidRPr="002E6E49" w:rsidTr="002E6E49">
        <w:trPr>
          <w:trHeight w:val="288"/>
        </w:trPr>
        <w:tc>
          <w:tcPr>
            <w:tcW w:w="4500" w:type="dxa"/>
            <w:shd w:val="clear" w:color="auto" w:fill="666969" w:themeFill="text2" w:themeFillShade="BF"/>
            <w:vAlign w:val="center"/>
          </w:tcPr>
          <w:p w:rsidR="00552BB2" w:rsidRPr="002E6E49" w:rsidRDefault="00552BB2" w:rsidP="00DB7A4F">
            <w:pPr>
              <w:pStyle w:val="ExhibitText"/>
              <w:spacing w:before="0" w:after="0"/>
              <w:rPr>
                <w:b/>
                <w:color w:val="F0F4F6" w:themeColor="background1" w:themeTint="33"/>
              </w:rPr>
            </w:pPr>
            <w:r w:rsidRPr="002E6E49">
              <w:rPr>
                <w:b/>
                <w:color w:val="F0F4F6" w:themeColor="background1" w:themeTint="33"/>
              </w:rPr>
              <w:t>Total</w:t>
            </w:r>
          </w:p>
        </w:tc>
        <w:tc>
          <w:tcPr>
            <w:tcW w:w="1080" w:type="dxa"/>
            <w:shd w:val="clear" w:color="auto" w:fill="666969" w:themeFill="text2" w:themeFillShade="BF"/>
            <w:vAlign w:val="center"/>
          </w:tcPr>
          <w:p w:rsidR="00552BB2" w:rsidRPr="002E6E49" w:rsidRDefault="00552BB2" w:rsidP="00DB7A4F">
            <w:pPr>
              <w:pStyle w:val="ExhibitText"/>
              <w:spacing w:before="0" w:after="0"/>
              <w:rPr>
                <w:b/>
                <w:color w:val="F0F4F6" w:themeColor="background1" w:themeTint="33"/>
              </w:rPr>
            </w:pPr>
            <w:r w:rsidRPr="002E6E49">
              <w:rPr>
                <w:b/>
                <w:color w:val="F0F4F6" w:themeColor="background1" w:themeTint="33"/>
              </w:rPr>
              <w:t>%</w:t>
            </w:r>
          </w:p>
        </w:tc>
        <w:tc>
          <w:tcPr>
            <w:tcW w:w="1035" w:type="dxa"/>
            <w:shd w:val="clear" w:color="auto" w:fill="666969" w:themeFill="text2" w:themeFillShade="BF"/>
            <w:vAlign w:val="center"/>
          </w:tcPr>
          <w:p w:rsidR="00552BB2" w:rsidRPr="002E6E49" w:rsidRDefault="00552BB2" w:rsidP="00DB7A4F">
            <w:pPr>
              <w:pStyle w:val="ExhibitText"/>
              <w:spacing w:before="0" w:after="0"/>
              <w:rPr>
                <w:b/>
                <w:color w:val="F0F4F6" w:themeColor="background1" w:themeTint="33"/>
              </w:rPr>
            </w:pPr>
            <w:r w:rsidRPr="002E6E49">
              <w:rPr>
                <w:b/>
                <w:color w:val="F0F4F6" w:themeColor="background1" w:themeTint="33"/>
              </w:rPr>
              <w:t>%</w:t>
            </w:r>
          </w:p>
        </w:tc>
        <w:tc>
          <w:tcPr>
            <w:tcW w:w="1035" w:type="dxa"/>
            <w:shd w:val="clear" w:color="auto" w:fill="666969" w:themeFill="text2" w:themeFillShade="BF"/>
            <w:vAlign w:val="center"/>
          </w:tcPr>
          <w:p w:rsidR="00552BB2" w:rsidRPr="002E6E49" w:rsidRDefault="00552BB2" w:rsidP="00DB7A4F">
            <w:pPr>
              <w:pStyle w:val="ExhibitText"/>
              <w:spacing w:before="0" w:after="0"/>
              <w:rPr>
                <w:b/>
                <w:color w:val="F0F4F6" w:themeColor="background1" w:themeTint="33"/>
              </w:rPr>
            </w:pPr>
            <w:r w:rsidRPr="002E6E49">
              <w:rPr>
                <w:b/>
                <w:color w:val="F0F4F6" w:themeColor="background1" w:themeTint="33"/>
              </w:rPr>
              <w:t>%</w:t>
            </w:r>
          </w:p>
        </w:tc>
        <w:tc>
          <w:tcPr>
            <w:tcW w:w="1035" w:type="dxa"/>
            <w:shd w:val="clear" w:color="auto" w:fill="666969" w:themeFill="text2" w:themeFillShade="BF"/>
            <w:vAlign w:val="center"/>
          </w:tcPr>
          <w:p w:rsidR="00552BB2" w:rsidRPr="002E6E49" w:rsidRDefault="00552BB2" w:rsidP="00DB7A4F">
            <w:pPr>
              <w:pStyle w:val="ExhibitText"/>
              <w:spacing w:before="0" w:after="0"/>
              <w:rPr>
                <w:b/>
                <w:color w:val="F0F4F6" w:themeColor="background1" w:themeTint="33"/>
              </w:rPr>
            </w:pPr>
            <w:r w:rsidRPr="002E6E49">
              <w:rPr>
                <w:b/>
                <w:color w:val="F0F4F6" w:themeColor="background1" w:themeTint="33"/>
              </w:rPr>
              <w:t>%</w:t>
            </w:r>
          </w:p>
        </w:tc>
      </w:tr>
    </w:tbl>
    <w:p w:rsidR="00552BB2" w:rsidRDefault="00552BB2" w:rsidP="00552BB2">
      <w:pPr>
        <w:pStyle w:val="BodyText"/>
      </w:pPr>
    </w:p>
    <w:p w:rsidR="001C76B9" w:rsidRDefault="001C76B9" w:rsidP="001C76B9">
      <w:pPr>
        <w:pStyle w:val="Heading3"/>
      </w:pPr>
      <w:bookmarkStart w:id="27" w:name="_Toc310927631"/>
      <w:r>
        <w:t>Study Schedule</w:t>
      </w:r>
      <w:bookmarkEnd w:id="27"/>
    </w:p>
    <w:p w:rsidR="002D6501" w:rsidRPr="00E043F2" w:rsidRDefault="001C76B9" w:rsidP="002D6501">
      <w:pPr>
        <w:spacing w:after="0"/>
        <w:rPr>
          <w:sz w:val="24"/>
          <w:szCs w:val="24"/>
        </w:rPr>
      </w:pPr>
      <w:r>
        <w:t xml:space="preserve">Under the current schedule, </w:t>
      </w:r>
      <w:r w:rsidR="00552BB2">
        <w:t xml:space="preserve">the PHA census will </w:t>
      </w:r>
      <w:r w:rsidR="002D6501">
        <w:t>span a</w:t>
      </w:r>
      <w:r w:rsidR="00616590">
        <w:t xml:space="preserve"> </w:t>
      </w:r>
      <w:r w:rsidR="00A7717E">
        <w:t>13</w:t>
      </w:r>
      <w:r w:rsidR="00B35DCD">
        <w:t>-</w:t>
      </w:r>
      <w:r w:rsidR="002D6501" w:rsidRPr="00616590">
        <w:t xml:space="preserve">week period.  </w:t>
      </w:r>
      <w:r w:rsidR="002D6501">
        <w:t xml:space="preserve"> Upon receipt of the census data, analysis</w:t>
      </w:r>
      <w:r w:rsidR="004D7A2C">
        <w:t xml:space="preserve"> and reporting will </w:t>
      </w:r>
      <w:r w:rsidR="002D6501">
        <w:t>occur over a</w:t>
      </w:r>
      <w:r w:rsidR="00F97865">
        <w:t>n</w:t>
      </w:r>
      <w:r w:rsidR="002D6501">
        <w:t xml:space="preserve"> </w:t>
      </w:r>
      <w:r w:rsidR="00A7717E">
        <w:t>11</w:t>
      </w:r>
      <w:r w:rsidR="00F97865">
        <w:t>-</w:t>
      </w:r>
      <w:r w:rsidR="002D6501">
        <w:t xml:space="preserve">week period.  The data analysis will produce </w:t>
      </w:r>
      <w:r w:rsidR="002D6501" w:rsidRPr="00974D38">
        <w:rPr>
          <w:szCs w:val="22"/>
        </w:rPr>
        <w:t>numerous cross</w:t>
      </w:r>
      <w:r w:rsidR="002D6501">
        <w:rPr>
          <w:szCs w:val="22"/>
        </w:rPr>
        <w:t>-</w:t>
      </w:r>
      <w:r w:rsidR="002D6501" w:rsidRPr="00974D38">
        <w:rPr>
          <w:szCs w:val="22"/>
        </w:rPr>
        <w:t>tabulations</w:t>
      </w:r>
      <w:r w:rsidR="002D6501">
        <w:rPr>
          <w:szCs w:val="22"/>
        </w:rPr>
        <w:t xml:space="preserve"> from which </w:t>
      </w:r>
      <w:r w:rsidR="000C7A6D">
        <w:rPr>
          <w:szCs w:val="22"/>
        </w:rPr>
        <w:t xml:space="preserve">the research team </w:t>
      </w:r>
      <w:r w:rsidR="002D6501">
        <w:rPr>
          <w:szCs w:val="22"/>
        </w:rPr>
        <w:t xml:space="preserve">will </w:t>
      </w:r>
      <w:r w:rsidR="002D6501" w:rsidRPr="00974D38">
        <w:rPr>
          <w:szCs w:val="22"/>
        </w:rPr>
        <w:t>select those that together provide a description of the way in which PHAs are engaging with homeless households</w:t>
      </w:r>
      <w:r w:rsidR="00B35DCD">
        <w:rPr>
          <w:szCs w:val="22"/>
        </w:rPr>
        <w:t>. The goal is to provide the tabulations</w:t>
      </w:r>
      <w:r w:rsidR="002D6501" w:rsidRPr="00974D38">
        <w:rPr>
          <w:szCs w:val="22"/>
        </w:rPr>
        <w:t xml:space="preserve"> that </w:t>
      </w:r>
      <w:r w:rsidR="00B35DCD">
        <w:rPr>
          <w:szCs w:val="22"/>
        </w:rPr>
        <w:t xml:space="preserve">will be </w:t>
      </w:r>
      <w:r w:rsidR="002D6501" w:rsidRPr="00974D38">
        <w:rPr>
          <w:szCs w:val="22"/>
        </w:rPr>
        <w:t>most</w:t>
      </w:r>
      <w:r w:rsidR="00B35DCD">
        <w:rPr>
          <w:szCs w:val="22"/>
        </w:rPr>
        <w:t xml:space="preserve"> informative and</w:t>
      </w:r>
      <w:r w:rsidR="002D6501" w:rsidRPr="00974D38">
        <w:rPr>
          <w:szCs w:val="22"/>
        </w:rPr>
        <w:t xml:space="preserve"> interesting to federal policy-makers and </w:t>
      </w:r>
      <w:r w:rsidR="00B35DCD">
        <w:rPr>
          <w:szCs w:val="22"/>
        </w:rPr>
        <w:t xml:space="preserve">to </w:t>
      </w:r>
      <w:r w:rsidR="002D6501" w:rsidRPr="00974D38">
        <w:rPr>
          <w:szCs w:val="22"/>
        </w:rPr>
        <w:t>those at other levels of government, including</w:t>
      </w:r>
      <w:r w:rsidR="00B35DCD">
        <w:rPr>
          <w:szCs w:val="22"/>
        </w:rPr>
        <w:t xml:space="preserve"> the</w:t>
      </w:r>
      <w:r w:rsidR="002D6501" w:rsidRPr="00974D38">
        <w:rPr>
          <w:szCs w:val="22"/>
        </w:rPr>
        <w:t xml:space="preserve"> PHAs</w:t>
      </w:r>
      <w:r w:rsidR="00B35DCD">
        <w:rPr>
          <w:szCs w:val="22"/>
        </w:rPr>
        <w:t xml:space="preserve"> themselves</w:t>
      </w:r>
      <w:r w:rsidR="002D6501">
        <w:rPr>
          <w:szCs w:val="22"/>
        </w:rPr>
        <w:t xml:space="preserve">. </w:t>
      </w:r>
      <w:r w:rsidR="000C7A6D">
        <w:rPr>
          <w:szCs w:val="22"/>
        </w:rPr>
        <w:t xml:space="preserve">The research team </w:t>
      </w:r>
      <w:r w:rsidR="002D6501" w:rsidRPr="00974D38">
        <w:rPr>
          <w:szCs w:val="22"/>
        </w:rPr>
        <w:t>will then prepare a draft of the Sketch of PHA Preferences and Activities Serving Homeless Households and submit the draft to HUD for review</w:t>
      </w:r>
      <w:r w:rsidR="002D6501">
        <w:rPr>
          <w:szCs w:val="22"/>
        </w:rPr>
        <w:t xml:space="preserve">. </w:t>
      </w:r>
      <w:r w:rsidR="002D6501" w:rsidRPr="00974D38">
        <w:rPr>
          <w:szCs w:val="22"/>
        </w:rPr>
        <w:t>The “Sketch” will be a set of exhibits with brief narrative explanations. HUD will have an opportunity to comment on the draft table shells</w:t>
      </w:r>
      <w:r w:rsidR="002D6501">
        <w:rPr>
          <w:szCs w:val="22"/>
        </w:rPr>
        <w:t xml:space="preserve"> and on draft tables </w:t>
      </w:r>
      <w:r w:rsidR="002D6501" w:rsidRPr="00974D38">
        <w:rPr>
          <w:szCs w:val="22"/>
        </w:rPr>
        <w:t>and to suggest additional cross-tabulations and different ways of displaying the data</w:t>
      </w:r>
      <w:r w:rsidR="002D6501">
        <w:rPr>
          <w:szCs w:val="22"/>
        </w:rPr>
        <w:t xml:space="preserve">. </w:t>
      </w:r>
      <w:r w:rsidR="004D7A2C">
        <w:rPr>
          <w:szCs w:val="22"/>
        </w:rPr>
        <w:t>The data analysis and reporting will conclude</w:t>
      </w:r>
      <w:r w:rsidR="00F97865">
        <w:rPr>
          <w:szCs w:val="22"/>
        </w:rPr>
        <w:t xml:space="preserve"> 24</w:t>
      </w:r>
      <w:r w:rsidR="00A7717E">
        <w:rPr>
          <w:szCs w:val="22"/>
        </w:rPr>
        <w:t xml:space="preserve"> weeks after the data collection is initiated.</w:t>
      </w:r>
      <w:r w:rsidR="004D7A2C">
        <w:rPr>
          <w:szCs w:val="22"/>
        </w:rPr>
        <w:t xml:space="preserve"> </w:t>
      </w:r>
    </w:p>
    <w:p w:rsidR="001B6DC8" w:rsidRDefault="001B6DC8" w:rsidP="002A5FC8">
      <w:pPr>
        <w:pStyle w:val="Heading2"/>
      </w:pPr>
      <w:bookmarkStart w:id="28" w:name="_Toc310927632"/>
      <w:r>
        <w:t>Expiration Date Display Exemption</w:t>
      </w:r>
      <w:bookmarkEnd w:id="28"/>
    </w:p>
    <w:p w:rsidR="001C76B9" w:rsidRDefault="001C76B9" w:rsidP="001B6DC8">
      <w:pPr>
        <w:pStyle w:val="BodyText"/>
      </w:pPr>
      <w:r>
        <w:t>All data collection instruments will prominently display the expiration date for OMB approval.</w:t>
      </w:r>
    </w:p>
    <w:p w:rsidR="001B6DC8" w:rsidRPr="001B6DC8" w:rsidRDefault="001B6DC8" w:rsidP="002A5FC8">
      <w:pPr>
        <w:pStyle w:val="Heading2"/>
      </w:pPr>
      <w:bookmarkStart w:id="29" w:name="_Toc310927633"/>
      <w:r>
        <w:t>Exceptions to Certification</w:t>
      </w:r>
      <w:bookmarkEnd w:id="29"/>
    </w:p>
    <w:p w:rsidR="00024507" w:rsidRDefault="001C76B9" w:rsidP="001B6DC8">
      <w:pPr>
        <w:pStyle w:val="BodyText"/>
      </w:pPr>
      <w:r>
        <w:t>This submission describing data collection requests no exceptions to the Certificate for Paperwork Reduction Act (5 CRF 1320.9).</w:t>
      </w:r>
    </w:p>
    <w:p w:rsidR="001F2CBD" w:rsidRPr="007D418D" w:rsidRDefault="001F2CBD" w:rsidP="007D418D"/>
    <w:sectPr w:rsidR="001F2CBD" w:rsidRPr="007D418D" w:rsidSect="00B11982">
      <w:footerReference w:type="default" r:id="rId8"/>
      <w:type w:val="continuous"/>
      <w:pgSz w:w="12240" w:h="15840" w:code="1"/>
      <w:pgMar w:top="1440" w:right="1440" w:bottom="1440" w:left="1800" w:header="1080" w:footer="720" w:gutter="0"/>
      <w:pgNumType w:start="1" w:chapStyle="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7EB" w:rsidRDefault="000317EB" w:rsidP="00D979EA">
      <w:r>
        <w:separator/>
      </w:r>
    </w:p>
  </w:endnote>
  <w:endnote w:type="continuationSeparator" w:id="0">
    <w:p w:rsidR="000317EB" w:rsidRDefault="000317EB" w:rsidP="00D979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7EB" w:rsidRPr="0066134E" w:rsidRDefault="000317EB" w:rsidP="00D979EA">
    <w:pPr>
      <w:pStyle w:val="Footer"/>
    </w:pPr>
    <w:r w:rsidRPr="0066134E">
      <w:tab/>
    </w:r>
    <w:r w:rsidRPr="0066134E">
      <w:rPr>
        <w:rStyle w:val="PageNumber"/>
        <w:b/>
      </w:rPr>
      <w:tab/>
    </w:r>
    <w:r>
      <w:rPr>
        <w:rStyle w:val="PageNumber"/>
        <w:b/>
      </w:rPr>
      <w:t>A.  Justification</w:t>
    </w:r>
    <w:r>
      <w:rPr>
        <w:rStyle w:val="PageNumber"/>
        <w:b/>
      </w:rPr>
      <w:t> </w:t>
    </w:r>
    <w:r>
      <w:rPr>
        <w:rStyle w:val="PageNumber"/>
        <w:rFonts w:cs="Arial"/>
        <w:b/>
      </w:rPr>
      <w:t>▌</w:t>
    </w:r>
    <w:r>
      <w:rPr>
        <w:rStyle w:val="PageNumber"/>
        <w:b/>
      </w:rPr>
      <w:t xml:space="preserve">pg. </w:t>
    </w:r>
    <w:r w:rsidRPr="00D30E4B">
      <w:rPr>
        <w:rStyle w:val="PageNumber"/>
        <w:b/>
        <w:color w:val="auto"/>
      </w:rPr>
      <w:fldChar w:fldCharType="begin"/>
    </w:r>
    <w:r w:rsidRPr="002E6E49">
      <w:rPr>
        <w:rStyle w:val="PageNumber"/>
        <w:b/>
        <w:color w:val="auto"/>
      </w:rPr>
      <w:instrText xml:space="preserve"> PAGE   \* MERGEFORMAT </w:instrText>
    </w:r>
    <w:r w:rsidRPr="00D30E4B">
      <w:rPr>
        <w:rStyle w:val="PageNumber"/>
        <w:b/>
        <w:color w:val="auto"/>
      </w:rPr>
      <w:fldChar w:fldCharType="separate"/>
    </w:r>
    <w:r w:rsidR="007B45F3">
      <w:rPr>
        <w:rStyle w:val="PageNumber"/>
        <w:b/>
        <w:noProof/>
        <w:color w:val="auto"/>
      </w:rPr>
      <w:t>A-1</w:t>
    </w:r>
    <w:r w:rsidRPr="002064D3">
      <w:rPr>
        <w:rStyle w:val="PageNumber"/>
        <w:b/>
        <w:noProof/>
        <w:color w:val="DA291C"/>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7EB" w:rsidRDefault="000317EB" w:rsidP="00D979EA">
      <w:r>
        <w:separator/>
      </w:r>
    </w:p>
  </w:footnote>
  <w:footnote w:type="continuationSeparator" w:id="0">
    <w:p w:rsidR="000317EB" w:rsidRDefault="000317EB" w:rsidP="00D979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638D"/>
    <w:multiLevelType w:val="hybridMultilevel"/>
    <w:tmpl w:val="C0E4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60856"/>
    <w:multiLevelType w:val="hybridMultilevel"/>
    <w:tmpl w:val="A15A662A"/>
    <w:lvl w:ilvl="0" w:tplc="C5085B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146ED9"/>
    <w:multiLevelType w:val="hybridMultilevel"/>
    <w:tmpl w:val="8A36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9079E2"/>
    <w:multiLevelType w:val="hybridMultilevel"/>
    <w:tmpl w:val="689E124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B808E7"/>
    <w:multiLevelType w:val="hybridMultilevel"/>
    <w:tmpl w:val="7668F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45320F"/>
    <w:multiLevelType w:val="hybridMultilevel"/>
    <w:tmpl w:val="460E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65704B"/>
    <w:multiLevelType w:val="hybridMultilevel"/>
    <w:tmpl w:val="8F8ED774"/>
    <w:lvl w:ilvl="0" w:tplc="466CEB0A">
      <w:start w:val="1"/>
      <w:numFmt w:val="bullet"/>
      <w:lvlText w:val=""/>
      <w:lvlJc w:val="left"/>
      <w:pPr>
        <w:ind w:left="720" w:hanging="360"/>
      </w:pPr>
      <w:rPr>
        <w:rFonts w:ascii="Symbol" w:hAnsi="Symbol" w:hint="default"/>
        <w:color w:val="DA291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6C072C"/>
    <w:multiLevelType w:val="hybridMultilevel"/>
    <w:tmpl w:val="96B627A6"/>
    <w:lvl w:ilvl="0" w:tplc="F282F45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0B781B2F"/>
    <w:multiLevelType w:val="hybridMultilevel"/>
    <w:tmpl w:val="13B0A10A"/>
    <w:lvl w:ilvl="0" w:tplc="2138DCA8">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0541AFD"/>
    <w:multiLevelType w:val="hybridMultilevel"/>
    <w:tmpl w:val="1BFE2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2DF2B39"/>
    <w:multiLevelType w:val="hybridMultilevel"/>
    <w:tmpl w:val="7D90907A"/>
    <w:lvl w:ilvl="0" w:tplc="E06875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7FA16CC"/>
    <w:multiLevelType w:val="hybridMultilevel"/>
    <w:tmpl w:val="A23EAAF4"/>
    <w:lvl w:ilvl="0" w:tplc="2138DCA8">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8E0034A"/>
    <w:multiLevelType w:val="hybridMultilevel"/>
    <w:tmpl w:val="D3727666"/>
    <w:lvl w:ilvl="0" w:tplc="7284C34E">
      <w:start w:val="1"/>
      <w:numFmt w:val="bullet"/>
      <w:lvlText w:val=""/>
      <w:lvlJc w:val="left"/>
      <w:pPr>
        <w:ind w:left="720" w:hanging="360"/>
      </w:pPr>
      <w:rPr>
        <w:rFonts w:ascii="Symbol" w:hAnsi="Symbol" w:hint="default"/>
        <w:color w:val="DA291C" w:themeColor="accent1"/>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990CBC"/>
    <w:multiLevelType w:val="hybridMultilevel"/>
    <w:tmpl w:val="01AEB048"/>
    <w:lvl w:ilvl="0" w:tplc="5642B524">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5A5E2D"/>
    <w:multiLevelType w:val="hybridMultilevel"/>
    <w:tmpl w:val="5F92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6">
    <w:nsid w:val="256F51E8"/>
    <w:multiLevelType w:val="hybridMultilevel"/>
    <w:tmpl w:val="23027710"/>
    <w:lvl w:ilvl="0" w:tplc="D81402EE">
      <w:start w:val="1"/>
      <w:numFmt w:val="lowerLetter"/>
      <w:lvlText w:val="%1."/>
      <w:lvlJc w:val="left"/>
      <w:pPr>
        <w:tabs>
          <w:tab w:val="num" w:pos="2910"/>
        </w:tabs>
        <w:ind w:left="2910" w:hanging="375"/>
      </w:pPr>
      <w:rPr>
        <w:rFonts w:hint="default"/>
        <w:b w:val="0"/>
      </w:rPr>
    </w:lvl>
    <w:lvl w:ilvl="1" w:tplc="04090019" w:tentative="1">
      <w:start w:val="1"/>
      <w:numFmt w:val="lowerLetter"/>
      <w:lvlText w:val="%2."/>
      <w:lvlJc w:val="left"/>
      <w:pPr>
        <w:tabs>
          <w:tab w:val="num" w:pos="3975"/>
        </w:tabs>
        <w:ind w:left="3975" w:hanging="360"/>
      </w:pPr>
    </w:lvl>
    <w:lvl w:ilvl="2" w:tplc="0409001B" w:tentative="1">
      <w:start w:val="1"/>
      <w:numFmt w:val="lowerRoman"/>
      <w:lvlText w:val="%3."/>
      <w:lvlJc w:val="right"/>
      <w:pPr>
        <w:tabs>
          <w:tab w:val="num" w:pos="4695"/>
        </w:tabs>
        <w:ind w:left="4695" w:hanging="180"/>
      </w:pPr>
    </w:lvl>
    <w:lvl w:ilvl="3" w:tplc="0409000F" w:tentative="1">
      <w:start w:val="1"/>
      <w:numFmt w:val="decimal"/>
      <w:lvlText w:val="%4."/>
      <w:lvlJc w:val="left"/>
      <w:pPr>
        <w:tabs>
          <w:tab w:val="num" w:pos="5415"/>
        </w:tabs>
        <w:ind w:left="5415" w:hanging="360"/>
      </w:pPr>
    </w:lvl>
    <w:lvl w:ilvl="4" w:tplc="04090019" w:tentative="1">
      <w:start w:val="1"/>
      <w:numFmt w:val="lowerLetter"/>
      <w:lvlText w:val="%5."/>
      <w:lvlJc w:val="left"/>
      <w:pPr>
        <w:tabs>
          <w:tab w:val="num" w:pos="6135"/>
        </w:tabs>
        <w:ind w:left="6135" w:hanging="360"/>
      </w:pPr>
    </w:lvl>
    <w:lvl w:ilvl="5" w:tplc="0409001B" w:tentative="1">
      <w:start w:val="1"/>
      <w:numFmt w:val="lowerRoman"/>
      <w:lvlText w:val="%6."/>
      <w:lvlJc w:val="right"/>
      <w:pPr>
        <w:tabs>
          <w:tab w:val="num" w:pos="6855"/>
        </w:tabs>
        <w:ind w:left="6855" w:hanging="180"/>
      </w:pPr>
    </w:lvl>
    <w:lvl w:ilvl="6" w:tplc="0409000F" w:tentative="1">
      <w:start w:val="1"/>
      <w:numFmt w:val="decimal"/>
      <w:lvlText w:val="%7."/>
      <w:lvlJc w:val="left"/>
      <w:pPr>
        <w:tabs>
          <w:tab w:val="num" w:pos="7575"/>
        </w:tabs>
        <w:ind w:left="7575" w:hanging="360"/>
      </w:pPr>
    </w:lvl>
    <w:lvl w:ilvl="7" w:tplc="04090019" w:tentative="1">
      <w:start w:val="1"/>
      <w:numFmt w:val="lowerLetter"/>
      <w:lvlText w:val="%8."/>
      <w:lvlJc w:val="left"/>
      <w:pPr>
        <w:tabs>
          <w:tab w:val="num" w:pos="8295"/>
        </w:tabs>
        <w:ind w:left="8295" w:hanging="360"/>
      </w:pPr>
    </w:lvl>
    <w:lvl w:ilvl="8" w:tplc="0409001B" w:tentative="1">
      <w:start w:val="1"/>
      <w:numFmt w:val="lowerRoman"/>
      <w:lvlText w:val="%9."/>
      <w:lvlJc w:val="right"/>
      <w:pPr>
        <w:tabs>
          <w:tab w:val="num" w:pos="9015"/>
        </w:tabs>
        <w:ind w:left="9015" w:hanging="180"/>
      </w:pPr>
    </w:lvl>
  </w:abstractNum>
  <w:abstractNum w:abstractNumId="17">
    <w:nsid w:val="289F25F3"/>
    <w:multiLevelType w:val="hybridMultilevel"/>
    <w:tmpl w:val="24AC2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8379A7"/>
    <w:multiLevelType w:val="hybridMultilevel"/>
    <w:tmpl w:val="E9FC0CAA"/>
    <w:lvl w:ilvl="0" w:tplc="38381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CC81EA8"/>
    <w:multiLevelType w:val="hybridMultilevel"/>
    <w:tmpl w:val="958A4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D74239"/>
    <w:multiLevelType w:val="hybridMultilevel"/>
    <w:tmpl w:val="9ABA5F2A"/>
    <w:lvl w:ilvl="0" w:tplc="2B82682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8615CF"/>
    <w:multiLevelType w:val="hybridMultilevel"/>
    <w:tmpl w:val="6B96B00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F75587C"/>
    <w:multiLevelType w:val="hybridMultilevel"/>
    <w:tmpl w:val="AEBCD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934CE7"/>
    <w:multiLevelType w:val="hybridMultilevel"/>
    <w:tmpl w:val="B72CBBCC"/>
    <w:lvl w:ilvl="0" w:tplc="4A144F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FA22961"/>
    <w:multiLevelType w:val="hybridMultilevel"/>
    <w:tmpl w:val="1DF0D73C"/>
    <w:lvl w:ilvl="0" w:tplc="D6D67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5B1A8E"/>
    <w:multiLevelType w:val="hybridMultilevel"/>
    <w:tmpl w:val="CAB07C76"/>
    <w:lvl w:ilvl="0" w:tplc="8DCC61F4">
      <w:start w:val="1"/>
      <w:numFmt w:val="decimal"/>
      <w:lvlText w:val="(%1)"/>
      <w:lvlJc w:val="left"/>
      <w:pPr>
        <w:ind w:left="720" w:hanging="360"/>
      </w:pPr>
      <w:rPr>
        <w:rFonts w:hint="default"/>
        <w:b w:val="0"/>
        <w:i w:val="0"/>
      </w:rPr>
    </w:lvl>
    <w:lvl w:ilvl="1" w:tplc="168E9088">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FA40A0"/>
    <w:multiLevelType w:val="hybridMultilevel"/>
    <w:tmpl w:val="5650C8E2"/>
    <w:lvl w:ilvl="0" w:tplc="943C48AC">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81A7BC7"/>
    <w:multiLevelType w:val="hybridMultilevel"/>
    <w:tmpl w:val="7AAA6C9C"/>
    <w:lvl w:ilvl="0" w:tplc="DA3A6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87B0CA2"/>
    <w:multiLevelType w:val="hybridMultilevel"/>
    <w:tmpl w:val="D542D1E8"/>
    <w:lvl w:ilvl="0" w:tplc="466CEB0A">
      <w:start w:val="1"/>
      <w:numFmt w:val="bullet"/>
      <w:lvlText w:val=""/>
      <w:lvlJc w:val="left"/>
      <w:pPr>
        <w:ind w:left="720" w:hanging="360"/>
      </w:pPr>
      <w:rPr>
        <w:rFonts w:ascii="Symbol" w:hAnsi="Symbol" w:hint="default"/>
        <w:color w:val="DA291C" w:themeColor="accent1"/>
      </w:rPr>
    </w:lvl>
    <w:lvl w:ilvl="1" w:tplc="2F066BD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CC1EB7"/>
    <w:multiLevelType w:val="hybridMultilevel"/>
    <w:tmpl w:val="97308858"/>
    <w:lvl w:ilvl="0" w:tplc="1902A89E">
      <w:start w:val="1"/>
      <w:numFmt w:val="decimal"/>
      <w:lvlText w:val="(%1)"/>
      <w:lvlJc w:val="left"/>
      <w:pPr>
        <w:ind w:left="720" w:hanging="360"/>
      </w:pPr>
      <w:rPr>
        <w:rFonts w:hint="default"/>
        <w:b w:val="0"/>
      </w:rPr>
    </w:lvl>
    <w:lvl w:ilvl="1" w:tplc="6EC28A86">
      <w:start w:val="1"/>
      <w:numFmt w:val="lowerLetter"/>
      <w:lvlText w:val="%2."/>
      <w:lvlJc w:val="left"/>
      <w:pPr>
        <w:ind w:left="1440" w:hanging="360"/>
      </w:pPr>
      <w:rPr>
        <w:rFonts w:asciiTheme="minorHAnsi" w:eastAsiaTheme="minorHAnsi" w:hAnsiTheme="minorHAnsi" w:cstheme="minorBidi"/>
        <w:b w:val="0"/>
      </w:rPr>
    </w:lvl>
    <w:lvl w:ilvl="2" w:tplc="DC9AB3D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B220CD"/>
    <w:multiLevelType w:val="hybridMultilevel"/>
    <w:tmpl w:val="3ABC8676"/>
    <w:lvl w:ilvl="0" w:tplc="5642B5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3EAD33C4"/>
    <w:multiLevelType w:val="multilevel"/>
    <w:tmpl w:val="4FA612BA"/>
    <w:lvl w:ilvl="0">
      <w:start w:val="1"/>
      <w:numFmt w:val="upp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2">
    <w:nsid w:val="4069480E"/>
    <w:multiLevelType w:val="hybridMultilevel"/>
    <w:tmpl w:val="E9FC0CAA"/>
    <w:lvl w:ilvl="0" w:tplc="383819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20030AE"/>
    <w:multiLevelType w:val="hybridMultilevel"/>
    <w:tmpl w:val="992E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3D221F4"/>
    <w:multiLevelType w:val="hybridMultilevel"/>
    <w:tmpl w:val="927400E8"/>
    <w:lvl w:ilvl="0" w:tplc="420632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1649A0"/>
    <w:multiLevelType w:val="hybridMultilevel"/>
    <w:tmpl w:val="5BAA129C"/>
    <w:lvl w:ilvl="0" w:tplc="700287E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45870415"/>
    <w:multiLevelType w:val="hybridMultilevel"/>
    <w:tmpl w:val="73282DF8"/>
    <w:lvl w:ilvl="0" w:tplc="5642B5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496C68FA"/>
    <w:multiLevelType w:val="hybridMultilevel"/>
    <w:tmpl w:val="55006AC4"/>
    <w:lvl w:ilvl="0" w:tplc="7884E49E">
      <w:start w:val="161"/>
      <w:numFmt w:val="bullet"/>
      <w:lvlText w:val=""/>
      <w:lvlJc w:val="left"/>
      <w:pPr>
        <w:tabs>
          <w:tab w:val="num" w:pos="1095"/>
        </w:tabs>
        <w:ind w:left="1095" w:hanging="375"/>
      </w:pPr>
      <w:rPr>
        <w:rFonts w:ascii="Wingdings" w:eastAsia="Times New Roman" w:hAnsi="Wingdings" w:cs="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9DA6363"/>
    <w:multiLevelType w:val="hybridMultilevel"/>
    <w:tmpl w:val="2D9E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C215BC7"/>
    <w:multiLevelType w:val="hybridMultilevel"/>
    <w:tmpl w:val="29DC5DF2"/>
    <w:lvl w:ilvl="0" w:tplc="7884E49E">
      <w:start w:val="161"/>
      <w:numFmt w:val="bullet"/>
      <w:lvlText w:val=""/>
      <w:lvlJc w:val="left"/>
      <w:pPr>
        <w:tabs>
          <w:tab w:val="num" w:pos="375"/>
        </w:tabs>
        <w:ind w:left="375" w:hanging="375"/>
      </w:pPr>
      <w:rPr>
        <w:rFonts w:ascii="Wingdings" w:eastAsia="Times New Roman" w:hAnsi="Wingdings" w:cs="Arial" w:hint="default"/>
      </w:rPr>
    </w:lvl>
    <w:lvl w:ilvl="1" w:tplc="65AE3B14">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45804B3"/>
    <w:multiLevelType w:val="hybridMultilevel"/>
    <w:tmpl w:val="096A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4806C54"/>
    <w:multiLevelType w:val="hybridMultilevel"/>
    <w:tmpl w:val="3C1C7908"/>
    <w:lvl w:ilvl="0" w:tplc="24EAAB4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5490EFF"/>
    <w:multiLevelType w:val="hybridMultilevel"/>
    <w:tmpl w:val="DCE61E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57D722EA"/>
    <w:multiLevelType w:val="hybridMultilevel"/>
    <w:tmpl w:val="D15EA67E"/>
    <w:lvl w:ilvl="0" w:tplc="580663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583D717D"/>
    <w:multiLevelType w:val="hybridMultilevel"/>
    <w:tmpl w:val="2732EE72"/>
    <w:lvl w:ilvl="0" w:tplc="D81402E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58B3139B"/>
    <w:multiLevelType w:val="hybridMultilevel"/>
    <w:tmpl w:val="7B6C6D48"/>
    <w:lvl w:ilvl="0" w:tplc="9C9EF5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5A803513"/>
    <w:multiLevelType w:val="hybridMultilevel"/>
    <w:tmpl w:val="B4F8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CF31C22"/>
    <w:multiLevelType w:val="hybridMultilevel"/>
    <w:tmpl w:val="34563678"/>
    <w:lvl w:ilvl="0" w:tplc="E64C9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07A7A4B"/>
    <w:multiLevelType w:val="hybridMultilevel"/>
    <w:tmpl w:val="E1507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60DE6BB2"/>
    <w:multiLevelType w:val="hybridMultilevel"/>
    <w:tmpl w:val="AA02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18861B8"/>
    <w:multiLevelType w:val="hybridMultilevel"/>
    <w:tmpl w:val="5122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2040A2B"/>
    <w:multiLevelType w:val="hybridMultilevel"/>
    <w:tmpl w:val="947E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30F1381"/>
    <w:multiLevelType w:val="hybridMultilevel"/>
    <w:tmpl w:val="B646215A"/>
    <w:lvl w:ilvl="0" w:tplc="AED248D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
    <w:nsid w:val="69104CB4"/>
    <w:multiLevelType w:val="hybridMultilevel"/>
    <w:tmpl w:val="8930994C"/>
    <w:lvl w:ilvl="0" w:tplc="24C04E58">
      <w:start w:val="1"/>
      <w:numFmt w:val="decimal"/>
      <w:lvlText w:val="(%1)"/>
      <w:lvlJc w:val="left"/>
      <w:pPr>
        <w:ind w:left="72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94B1DB6"/>
    <w:multiLevelType w:val="hybridMultilevel"/>
    <w:tmpl w:val="160A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A2F69D0"/>
    <w:multiLevelType w:val="hybridMultilevel"/>
    <w:tmpl w:val="4976C678"/>
    <w:lvl w:ilvl="0" w:tplc="972CEE5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B8C23E4"/>
    <w:multiLevelType w:val="hybridMultilevel"/>
    <w:tmpl w:val="9F32E6A6"/>
    <w:lvl w:ilvl="0" w:tplc="04090019">
      <w:start w:val="1"/>
      <w:numFmt w:val="lowerLetter"/>
      <w:lvlText w:val="%1."/>
      <w:lvlJc w:val="left"/>
      <w:pPr>
        <w:tabs>
          <w:tab w:val="num" w:pos="1095"/>
        </w:tabs>
        <w:ind w:left="1095" w:hanging="375"/>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7">
    <w:nsid w:val="6C9318D6"/>
    <w:multiLevelType w:val="hybridMultilevel"/>
    <w:tmpl w:val="F484FE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702046E8"/>
    <w:multiLevelType w:val="hybridMultilevel"/>
    <w:tmpl w:val="0EB82316"/>
    <w:lvl w:ilvl="0" w:tplc="391A037A">
      <w:start w:val="1"/>
      <w:numFmt w:val="bullet"/>
      <w:lvlText w:val=""/>
      <w:lvlJc w:val="left"/>
      <w:pPr>
        <w:ind w:left="720" w:hanging="360"/>
      </w:pPr>
      <w:rPr>
        <w:rFonts w:ascii="Symbol" w:hAnsi="Symbol" w:hint="default"/>
        <w:color w:val="DA291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1BD3528"/>
    <w:multiLevelType w:val="hybridMultilevel"/>
    <w:tmpl w:val="8CC621FA"/>
    <w:lvl w:ilvl="0" w:tplc="04090001">
      <w:start w:val="1"/>
      <w:numFmt w:val="bullet"/>
      <w:lvlText w:val=""/>
      <w:lvlJc w:val="left"/>
      <w:pPr>
        <w:tabs>
          <w:tab w:val="num" w:pos="375"/>
        </w:tabs>
        <w:ind w:left="375" w:hanging="375"/>
      </w:pPr>
      <w:rPr>
        <w:rFonts w:ascii="Symbol" w:hAnsi="Symbol" w:hint="default"/>
        <w:b/>
      </w:rPr>
    </w:lvl>
    <w:lvl w:ilvl="1" w:tplc="3684F5E2">
      <w:start w:val="1"/>
      <w:numFmt w:val="bullet"/>
      <w:lvlText w:val=""/>
      <w:lvlJc w:val="left"/>
      <w:pPr>
        <w:tabs>
          <w:tab w:val="num" w:pos="936"/>
        </w:tabs>
        <w:ind w:left="936" w:hanging="216"/>
      </w:pPr>
      <w:rPr>
        <w:rFonts w:ascii="Wingdings" w:hAnsi="Wingding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61">
    <w:nsid w:val="728A5C8F"/>
    <w:multiLevelType w:val="hybridMultilevel"/>
    <w:tmpl w:val="443E7EAE"/>
    <w:lvl w:ilvl="0" w:tplc="DC9AB3D6">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34A2AE4"/>
    <w:multiLevelType w:val="hybridMultilevel"/>
    <w:tmpl w:val="58262190"/>
    <w:lvl w:ilvl="0" w:tplc="466CEB0A">
      <w:start w:val="1"/>
      <w:numFmt w:val="bullet"/>
      <w:lvlText w:val=""/>
      <w:lvlJc w:val="left"/>
      <w:pPr>
        <w:ind w:left="360" w:hanging="360"/>
      </w:pPr>
      <w:rPr>
        <w:rFonts w:ascii="Symbol" w:hAnsi="Symbol" w:hint="default"/>
        <w:color w:val="DA291C"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8D60BC6"/>
    <w:multiLevelType w:val="hybridMultilevel"/>
    <w:tmpl w:val="F67CBC6C"/>
    <w:lvl w:ilvl="0" w:tplc="990E281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nsid w:val="79341EA2"/>
    <w:multiLevelType w:val="hybridMultilevel"/>
    <w:tmpl w:val="833C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66">
    <w:nsid w:val="7D5E4853"/>
    <w:multiLevelType w:val="hybridMultilevel"/>
    <w:tmpl w:val="9A7873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7D614973"/>
    <w:multiLevelType w:val="hybridMultilevel"/>
    <w:tmpl w:val="DE4A8146"/>
    <w:lvl w:ilvl="0" w:tplc="5642B524">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7FCF753D"/>
    <w:multiLevelType w:val="hybridMultilevel"/>
    <w:tmpl w:val="B43016EA"/>
    <w:lvl w:ilvl="0" w:tplc="466CEB0A">
      <w:start w:val="1"/>
      <w:numFmt w:val="bullet"/>
      <w:lvlText w:val=""/>
      <w:lvlJc w:val="left"/>
      <w:pPr>
        <w:tabs>
          <w:tab w:val="num" w:pos="720"/>
        </w:tabs>
        <w:ind w:left="720" w:hanging="360"/>
      </w:pPr>
      <w:rPr>
        <w:rFonts w:ascii="Symbol" w:hAnsi="Symbol" w:hint="default"/>
        <w:color w:val="DA291C" w:themeColor="accent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FF22CF3"/>
    <w:multiLevelType w:val="hybridMultilevel"/>
    <w:tmpl w:val="3050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0"/>
  </w:num>
  <w:num w:numId="3">
    <w:abstractNumId w:val="65"/>
  </w:num>
  <w:num w:numId="4">
    <w:abstractNumId w:val="31"/>
  </w:num>
  <w:num w:numId="5">
    <w:abstractNumId w:val="68"/>
  </w:num>
  <w:num w:numId="6">
    <w:abstractNumId w:val="66"/>
  </w:num>
  <w:num w:numId="7">
    <w:abstractNumId w:val="57"/>
  </w:num>
  <w:num w:numId="8">
    <w:abstractNumId w:val="48"/>
  </w:num>
  <w:num w:numId="9">
    <w:abstractNumId w:val="53"/>
  </w:num>
  <w:num w:numId="10">
    <w:abstractNumId w:val="9"/>
  </w:num>
  <w:num w:numId="11">
    <w:abstractNumId w:val="14"/>
  </w:num>
  <w:num w:numId="12">
    <w:abstractNumId w:val="0"/>
  </w:num>
  <w:num w:numId="13">
    <w:abstractNumId w:val="22"/>
  </w:num>
  <w:num w:numId="14">
    <w:abstractNumId w:val="51"/>
  </w:num>
  <w:num w:numId="15">
    <w:abstractNumId w:val="46"/>
  </w:num>
  <w:num w:numId="16">
    <w:abstractNumId w:val="49"/>
  </w:num>
  <w:num w:numId="17">
    <w:abstractNumId w:val="50"/>
  </w:num>
  <w:num w:numId="18">
    <w:abstractNumId w:val="40"/>
  </w:num>
  <w:num w:numId="19">
    <w:abstractNumId w:val="54"/>
  </w:num>
  <w:num w:numId="20">
    <w:abstractNumId w:val="69"/>
  </w:num>
  <w:num w:numId="21">
    <w:abstractNumId w:val="32"/>
  </w:num>
  <w:num w:numId="22">
    <w:abstractNumId w:val="34"/>
  </w:num>
  <w:num w:numId="23">
    <w:abstractNumId w:val="47"/>
  </w:num>
  <w:num w:numId="24">
    <w:abstractNumId w:val="18"/>
  </w:num>
  <w:num w:numId="25">
    <w:abstractNumId w:val="59"/>
  </w:num>
  <w:num w:numId="26">
    <w:abstractNumId w:val="21"/>
  </w:num>
  <w:num w:numId="27">
    <w:abstractNumId w:val="55"/>
  </w:num>
  <w:num w:numId="28">
    <w:abstractNumId w:val="17"/>
  </w:num>
  <w:num w:numId="29">
    <w:abstractNumId w:val="1"/>
  </w:num>
  <w:num w:numId="30">
    <w:abstractNumId w:val="23"/>
  </w:num>
  <w:num w:numId="31">
    <w:abstractNumId w:val="10"/>
  </w:num>
  <w:num w:numId="32">
    <w:abstractNumId w:val="3"/>
  </w:num>
  <w:num w:numId="33">
    <w:abstractNumId w:val="20"/>
  </w:num>
  <w:num w:numId="34">
    <w:abstractNumId w:val="41"/>
  </w:num>
  <w:num w:numId="35">
    <w:abstractNumId w:val="19"/>
  </w:num>
  <w:num w:numId="36">
    <w:abstractNumId w:val="25"/>
  </w:num>
  <w:num w:numId="37">
    <w:abstractNumId w:val="4"/>
  </w:num>
  <w:num w:numId="38">
    <w:abstractNumId w:val="64"/>
  </w:num>
  <w:num w:numId="39">
    <w:abstractNumId w:val="29"/>
  </w:num>
  <w:num w:numId="40">
    <w:abstractNumId w:val="45"/>
  </w:num>
  <w:num w:numId="41">
    <w:abstractNumId w:val="27"/>
  </w:num>
  <w:num w:numId="42">
    <w:abstractNumId w:val="43"/>
  </w:num>
  <w:num w:numId="43">
    <w:abstractNumId w:val="63"/>
  </w:num>
  <w:num w:numId="44">
    <w:abstractNumId w:val="7"/>
  </w:num>
  <w:num w:numId="45">
    <w:abstractNumId w:val="26"/>
  </w:num>
  <w:num w:numId="46">
    <w:abstractNumId w:val="39"/>
  </w:num>
  <w:num w:numId="47">
    <w:abstractNumId w:val="67"/>
  </w:num>
  <w:num w:numId="48">
    <w:abstractNumId w:val="56"/>
  </w:num>
  <w:num w:numId="49">
    <w:abstractNumId w:val="13"/>
  </w:num>
  <w:num w:numId="50">
    <w:abstractNumId w:val="16"/>
  </w:num>
  <w:num w:numId="51">
    <w:abstractNumId w:val="37"/>
  </w:num>
  <w:num w:numId="52">
    <w:abstractNumId w:val="30"/>
  </w:num>
  <w:num w:numId="53">
    <w:abstractNumId w:val="36"/>
  </w:num>
  <w:num w:numId="54">
    <w:abstractNumId w:val="35"/>
  </w:num>
  <w:num w:numId="55">
    <w:abstractNumId w:val="44"/>
  </w:num>
  <w:num w:numId="56">
    <w:abstractNumId w:val="52"/>
  </w:num>
  <w:num w:numId="57">
    <w:abstractNumId w:val="61"/>
  </w:num>
  <w:num w:numId="58">
    <w:abstractNumId w:val="38"/>
  </w:num>
  <w:num w:numId="59">
    <w:abstractNumId w:val="58"/>
  </w:num>
  <w:num w:numId="60">
    <w:abstractNumId w:val="28"/>
  </w:num>
  <w:num w:numId="61">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5"/>
  </w:num>
  <w:num w:numId="63">
    <w:abstractNumId w:val="65"/>
  </w:num>
  <w:num w:numId="64">
    <w:abstractNumId w:val="65"/>
  </w:num>
  <w:num w:numId="65">
    <w:abstractNumId w:val="31"/>
  </w:num>
  <w:num w:numId="66">
    <w:abstractNumId w:val="65"/>
  </w:num>
  <w:num w:numId="67">
    <w:abstractNumId w:val="24"/>
  </w:num>
  <w:num w:numId="68">
    <w:abstractNumId w:val="65"/>
  </w:num>
  <w:num w:numId="69">
    <w:abstractNumId w:val="6"/>
  </w:num>
  <w:num w:numId="70">
    <w:abstractNumId w:val="62"/>
  </w:num>
  <w:num w:numId="71">
    <w:abstractNumId w:val="12"/>
  </w:num>
  <w:num w:numId="72">
    <w:abstractNumId w:val="2"/>
  </w:num>
  <w:num w:numId="73">
    <w:abstractNumId w:val="42"/>
  </w:num>
  <w:num w:numId="74">
    <w:abstractNumId w:val="33"/>
  </w:num>
  <w:num w:numId="75">
    <w:abstractNumId w:val="5"/>
  </w:num>
  <w:num w:numId="76">
    <w:abstractNumId w:val="11"/>
  </w:num>
  <w:num w:numId="77">
    <w:abstractNumId w:val="8"/>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8" w:dllVersion="513" w:checkStyle="1"/>
  <w:proofState w:spelling="clean" w:grammar="clean"/>
  <w:attachedTemplate r:id="rId1"/>
  <w:stylePaneFormatFilter w:val="3001"/>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16385">
      <o:colormru v:ext="edit" colors="#e1e1ff,#069,#bad1e8,#afd787,#cde6b4,#d1e8ba,#0000ac"/>
    </o:shapedefaults>
  </w:hdrShapeDefaults>
  <w:footnotePr>
    <w:footnote w:id="-1"/>
    <w:footnote w:id="0"/>
  </w:footnotePr>
  <w:endnotePr>
    <w:endnote w:id="-1"/>
    <w:endnote w:id="0"/>
  </w:endnotePr>
  <w:compat/>
  <w:rsids>
    <w:rsidRoot w:val="00802A0B"/>
    <w:rsid w:val="00003288"/>
    <w:rsid w:val="00003775"/>
    <w:rsid w:val="00003A2C"/>
    <w:rsid w:val="00004217"/>
    <w:rsid w:val="00006B3A"/>
    <w:rsid w:val="00007230"/>
    <w:rsid w:val="000136F3"/>
    <w:rsid w:val="00016E17"/>
    <w:rsid w:val="0002216E"/>
    <w:rsid w:val="00024507"/>
    <w:rsid w:val="00030C9C"/>
    <w:rsid w:val="000317EB"/>
    <w:rsid w:val="00034B6B"/>
    <w:rsid w:val="00040D22"/>
    <w:rsid w:val="00040E00"/>
    <w:rsid w:val="00041441"/>
    <w:rsid w:val="00043766"/>
    <w:rsid w:val="00045774"/>
    <w:rsid w:val="00046728"/>
    <w:rsid w:val="000525E0"/>
    <w:rsid w:val="00053EEF"/>
    <w:rsid w:val="000543DC"/>
    <w:rsid w:val="00055022"/>
    <w:rsid w:val="000561D1"/>
    <w:rsid w:val="0005750B"/>
    <w:rsid w:val="0006045E"/>
    <w:rsid w:val="000607E3"/>
    <w:rsid w:val="00064627"/>
    <w:rsid w:val="0006587B"/>
    <w:rsid w:val="00070322"/>
    <w:rsid w:val="000718D1"/>
    <w:rsid w:val="00071A52"/>
    <w:rsid w:val="00073A13"/>
    <w:rsid w:val="00074E14"/>
    <w:rsid w:val="0007753E"/>
    <w:rsid w:val="00082D01"/>
    <w:rsid w:val="00087856"/>
    <w:rsid w:val="000902AA"/>
    <w:rsid w:val="00095D40"/>
    <w:rsid w:val="000A00A2"/>
    <w:rsid w:val="000A099B"/>
    <w:rsid w:val="000A1C6D"/>
    <w:rsid w:val="000A5091"/>
    <w:rsid w:val="000A5ACD"/>
    <w:rsid w:val="000A6630"/>
    <w:rsid w:val="000A7D69"/>
    <w:rsid w:val="000B33D1"/>
    <w:rsid w:val="000B4EB4"/>
    <w:rsid w:val="000C0A39"/>
    <w:rsid w:val="000C3040"/>
    <w:rsid w:val="000C6227"/>
    <w:rsid w:val="000C680E"/>
    <w:rsid w:val="000C71A7"/>
    <w:rsid w:val="000C7737"/>
    <w:rsid w:val="000C7A6D"/>
    <w:rsid w:val="000C7D5A"/>
    <w:rsid w:val="000D1A8E"/>
    <w:rsid w:val="000D3480"/>
    <w:rsid w:val="000D53F1"/>
    <w:rsid w:val="000D5777"/>
    <w:rsid w:val="000D7D1C"/>
    <w:rsid w:val="000E5311"/>
    <w:rsid w:val="000E6B75"/>
    <w:rsid w:val="000F2C31"/>
    <w:rsid w:val="000F363A"/>
    <w:rsid w:val="000F4CBF"/>
    <w:rsid w:val="000F53F4"/>
    <w:rsid w:val="001019F9"/>
    <w:rsid w:val="001034D7"/>
    <w:rsid w:val="00104F2A"/>
    <w:rsid w:val="001070C6"/>
    <w:rsid w:val="00107A04"/>
    <w:rsid w:val="0011170B"/>
    <w:rsid w:val="001164C3"/>
    <w:rsid w:val="001178CA"/>
    <w:rsid w:val="00122A2E"/>
    <w:rsid w:val="00122BAF"/>
    <w:rsid w:val="00127DCB"/>
    <w:rsid w:val="001307A5"/>
    <w:rsid w:val="00133FCA"/>
    <w:rsid w:val="00140485"/>
    <w:rsid w:val="00143407"/>
    <w:rsid w:val="001436FD"/>
    <w:rsid w:val="00151DCF"/>
    <w:rsid w:val="00152153"/>
    <w:rsid w:val="00155A22"/>
    <w:rsid w:val="00155ADC"/>
    <w:rsid w:val="00157E04"/>
    <w:rsid w:val="00160456"/>
    <w:rsid w:val="00160657"/>
    <w:rsid w:val="00160B87"/>
    <w:rsid w:val="00162290"/>
    <w:rsid w:val="00164C09"/>
    <w:rsid w:val="00167764"/>
    <w:rsid w:val="001677DC"/>
    <w:rsid w:val="00170508"/>
    <w:rsid w:val="001706A7"/>
    <w:rsid w:val="00172119"/>
    <w:rsid w:val="00172A5E"/>
    <w:rsid w:val="0018701F"/>
    <w:rsid w:val="001A04CE"/>
    <w:rsid w:val="001A0E0A"/>
    <w:rsid w:val="001A23B5"/>
    <w:rsid w:val="001A403F"/>
    <w:rsid w:val="001A4633"/>
    <w:rsid w:val="001B4509"/>
    <w:rsid w:val="001B6DC8"/>
    <w:rsid w:val="001B7A6C"/>
    <w:rsid w:val="001C016B"/>
    <w:rsid w:val="001C0891"/>
    <w:rsid w:val="001C10AF"/>
    <w:rsid w:val="001C4200"/>
    <w:rsid w:val="001C5F02"/>
    <w:rsid w:val="001C76B9"/>
    <w:rsid w:val="001D07E5"/>
    <w:rsid w:val="001D4FDD"/>
    <w:rsid w:val="001D54D3"/>
    <w:rsid w:val="001E1DD9"/>
    <w:rsid w:val="001E2CF1"/>
    <w:rsid w:val="001F026A"/>
    <w:rsid w:val="001F18ED"/>
    <w:rsid w:val="001F20DE"/>
    <w:rsid w:val="001F2CBD"/>
    <w:rsid w:val="001F472B"/>
    <w:rsid w:val="00200E58"/>
    <w:rsid w:val="00205360"/>
    <w:rsid w:val="002064D3"/>
    <w:rsid w:val="002106BF"/>
    <w:rsid w:val="00213BF6"/>
    <w:rsid w:val="002176B8"/>
    <w:rsid w:val="002216AD"/>
    <w:rsid w:val="00221D99"/>
    <w:rsid w:val="00221ED8"/>
    <w:rsid w:val="00223A9F"/>
    <w:rsid w:val="00224714"/>
    <w:rsid w:val="0022674D"/>
    <w:rsid w:val="00227977"/>
    <w:rsid w:val="0023449A"/>
    <w:rsid w:val="00235060"/>
    <w:rsid w:val="00235F88"/>
    <w:rsid w:val="00237BC9"/>
    <w:rsid w:val="0024673F"/>
    <w:rsid w:val="00255975"/>
    <w:rsid w:val="002633C0"/>
    <w:rsid w:val="00263F0B"/>
    <w:rsid w:val="00265922"/>
    <w:rsid w:val="00265D65"/>
    <w:rsid w:val="002702F7"/>
    <w:rsid w:val="00273EAA"/>
    <w:rsid w:val="00274DE2"/>
    <w:rsid w:val="0027501E"/>
    <w:rsid w:val="00276702"/>
    <w:rsid w:val="00276820"/>
    <w:rsid w:val="0028328D"/>
    <w:rsid w:val="002838F5"/>
    <w:rsid w:val="00284A16"/>
    <w:rsid w:val="00285BB6"/>
    <w:rsid w:val="00286257"/>
    <w:rsid w:val="00286A14"/>
    <w:rsid w:val="00290106"/>
    <w:rsid w:val="00292F4D"/>
    <w:rsid w:val="0029491C"/>
    <w:rsid w:val="002953A6"/>
    <w:rsid w:val="0029757B"/>
    <w:rsid w:val="002A4078"/>
    <w:rsid w:val="002A5CE0"/>
    <w:rsid w:val="002A5FC8"/>
    <w:rsid w:val="002B2F3C"/>
    <w:rsid w:val="002C32AB"/>
    <w:rsid w:val="002C41F9"/>
    <w:rsid w:val="002C4495"/>
    <w:rsid w:val="002C5AC8"/>
    <w:rsid w:val="002C76AB"/>
    <w:rsid w:val="002D13DC"/>
    <w:rsid w:val="002D4536"/>
    <w:rsid w:val="002D6501"/>
    <w:rsid w:val="002D6658"/>
    <w:rsid w:val="002D79F5"/>
    <w:rsid w:val="002E5289"/>
    <w:rsid w:val="002E6E49"/>
    <w:rsid w:val="002F4833"/>
    <w:rsid w:val="002F48C8"/>
    <w:rsid w:val="002F55CE"/>
    <w:rsid w:val="002F76F5"/>
    <w:rsid w:val="00305D00"/>
    <w:rsid w:val="00314A8A"/>
    <w:rsid w:val="003215E3"/>
    <w:rsid w:val="00322CF7"/>
    <w:rsid w:val="003235D9"/>
    <w:rsid w:val="0032386B"/>
    <w:rsid w:val="00324EC2"/>
    <w:rsid w:val="003279F2"/>
    <w:rsid w:val="00330FDC"/>
    <w:rsid w:val="00332778"/>
    <w:rsid w:val="00332DB7"/>
    <w:rsid w:val="00334756"/>
    <w:rsid w:val="00340F22"/>
    <w:rsid w:val="0034182B"/>
    <w:rsid w:val="00342BA9"/>
    <w:rsid w:val="00342CD9"/>
    <w:rsid w:val="00344478"/>
    <w:rsid w:val="003455BC"/>
    <w:rsid w:val="00352B14"/>
    <w:rsid w:val="00354503"/>
    <w:rsid w:val="003623F0"/>
    <w:rsid w:val="00370164"/>
    <w:rsid w:val="003711CD"/>
    <w:rsid w:val="003739A2"/>
    <w:rsid w:val="00373C31"/>
    <w:rsid w:val="00380DB1"/>
    <w:rsid w:val="00383BFC"/>
    <w:rsid w:val="00384611"/>
    <w:rsid w:val="00384769"/>
    <w:rsid w:val="00384CA0"/>
    <w:rsid w:val="00385EC5"/>
    <w:rsid w:val="003864F9"/>
    <w:rsid w:val="003870BA"/>
    <w:rsid w:val="00387F51"/>
    <w:rsid w:val="003914D1"/>
    <w:rsid w:val="003918F7"/>
    <w:rsid w:val="00395A89"/>
    <w:rsid w:val="0039751A"/>
    <w:rsid w:val="003A2FA8"/>
    <w:rsid w:val="003A3403"/>
    <w:rsid w:val="003A42E2"/>
    <w:rsid w:val="003B2232"/>
    <w:rsid w:val="003B4770"/>
    <w:rsid w:val="003B4C78"/>
    <w:rsid w:val="003B7973"/>
    <w:rsid w:val="003C20BF"/>
    <w:rsid w:val="003C5A22"/>
    <w:rsid w:val="003C6698"/>
    <w:rsid w:val="003D3079"/>
    <w:rsid w:val="003D4966"/>
    <w:rsid w:val="003D5616"/>
    <w:rsid w:val="003E1E95"/>
    <w:rsid w:val="003E666B"/>
    <w:rsid w:val="003F2083"/>
    <w:rsid w:val="003F3E19"/>
    <w:rsid w:val="003F3FF1"/>
    <w:rsid w:val="003F5962"/>
    <w:rsid w:val="003F6C42"/>
    <w:rsid w:val="00404DEA"/>
    <w:rsid w:val="004061F1"/>
    <w:rsid w:val="00412339"/>
    <w:rsid w:val="00415B57"/>
    <w:rsid w:val="00415BD8"/>
    <w:rsid w:val="00422ABD"/>
    <w:rsid w:val="00423092"/>
    <w:rsid w:val="00425109"/>
    <w:rsid w:val="004253E8"/>
    <w:rsid w:val="00427EA9"/>
    <w:rsid w:val="0043066F"/>
    <w:rsid w:val="0043105D"/>
    <w:rsid w:val="004319BC"/>
    <w:rsid w:val="00432585"/>
    <w:rsid w:val="00434F63"/>
    <w:rsid w:val="004350B0"/>
    <w:rsid w:val="00436CE5"/>
    <w:rsid w:val="00444903"/>
    <w:rsid w:val="00444A09"/>
    <w:rsid w:val="00447309"/>
    <w:rsid w:val="00451233"/>
    <w:rsid w:val="00453C36"/>
    <w:rsid w:val="00462122"/>
    <w:rsid w:val="00463D08"/>
    <w:rsid w:val="00466586"/>
    <w:rsid w:val="00470AB4"/>
    <w:rsid w:val="00472E16"/>
    <w:rsid w:val="004734DF"/>
    <w:rsid w:val="0047431B"/>
    <w:rsid w:val="00474F5A"/>
    <w:rsid w:val="0048455C"/>
    <w:rsid w:val="00486943"/>
    <w:rsid w:val="00491DD4"/>
    <w:rsid w:val="00495B91"/>
    <w:rsid w:val="004A5408"/>
    <w:rsid w:val="004C18DF"/>
    <w:rsid w:val="004C29E5"/>
    <w:rsid w:val="004C2B46"/>
    <w:rsid w:val="004C35C0"/>
    <w:rsid w:val="004C45BF"/>
    <w:rsid w:val="004C7514"/>
    <w:rsid w:val="004D1317"/>
    <w:rsid w:val="004D4C6D"/>
    <w:rsid w:val="004D69A3"/>
    <w:rsid w:val="004D7A2C"/>
    <w:rsid w:val="004D7CDF"/>
    <w:rsid w:val="004E01A4"/>
    <w:rsid w:val="004E2C44"/>
    <w:rsid w:val="004E328E"/>
    <w:rsid w:val="004E64E4"/>
    <w:rsid w:val="004F179E"/>
    <w:rsid w:val="004F4356"/>
    <w:rsid w:val="004F639A"/>
    <w:rsid w:val="004F6742"/>
    <w:rsid w:val="004F709B"/>
    <w:rsid w:val="00503049"/>
    <w:rsid w:val="005037C0"/>
    <w:rsid w:val="00514715"/>
    <w:rsid w:val="00514C64"/>
    <w:rsid w:val="005247D6"/>
    <w:rsid w:val="00527FBD"/>
    <w:rsid w:val="00531BF8"/>
    <w:rsid w:val="00533A87"/>
    <w:rsid w:val="00534B03"/>
    <w:rsid w:val="00534C33"/>
    <w:rsid w:val="00536DB4"/>
    <w:rsid w:val="005375A1"/>
    <w:rsid w:val="0054025D"/>
    <w:rsid w:val="00540B53"/>
    <w:rsid w:val="005418B8"/>
    <w:rsid w:val="005447E9"/>
    <w:rsid w:val="00544D04"/>
    <w:rsid w:val="00546D74"/>
    <w:rsid w:val="0055123E"/>
    <w:rsid w:val="00552BB2"/>
    <w:rsid w:val="00552E7A"/>
    <w:rsid w:val="00563E55"/>
    <w:rsid w:val="005676E6"/>
    <w:rsid w:val="00574572"/>
    <w:rsid w:val="00576628"/>
    <w:rsid w:val="00581557"/>
    <w:rsid w:val="00585CA4"/>
    <w:rsid w:val="00594781"/>
    <w:rsid w:val="00597948"/>
    <w:rsid w:val="005A1A51"/>
    <w:rsid w:val="005A5DE8"/>
    <w:rsid w:val="005B1AC5"/>
    <w:rsid w:val="005B6A25"/>
    <w:rsid w:val="005C4572"/>
    <w:rsid w:val="005C4647"/>
    <w:rsid w:val="005C72B0"/>
    <w:rsid w:val="005D4E4D"/>
    <w:rsid w:val="005D611D"/>
    <w:rsid w:val="005E01EE"/>
    <w:rsid w:val="005E0CF2"/>
    <w:rsid w:val="005E2AEA"/>
    <w:rsid w:val="005E6B70"/>
    <w:rsid w:val="005F04BF"/>
    <w:rsid w:val="005F2CBF"/>
    <w:rsid w:val="00605986"/>
    <w:rsid w:val="006078E6"/>
    <w:rsid w:val="006122D8"/>
    <w:rsid w:val="0061247A"/>
    <w:rsid w:val="006149CF"/>
    <w:rsid w:val="00615486"/>
    <w:rsid w:val="00615938"/>
    <w:rsid w:val="00616590"/>
    <w:rsid w:val="00623E98"/>
    <w:rsid w:val="0062576B"/>
    <w:rsid w:val="00625890"/>
    <w:rsid w:val="0062595E"/>
    <w:rsid w:val="0063014E"/>
    <w:rsid w:val="00632437"/>
    <w:rsid w:val="00637CC3"/>
    <w:rsid w:val="0064023A"/>
    <w:rsid w:val="006475F3"/>
    <w:rsid w:val="00650B96"/>
    <w:rsid w:val="0065112D"/>
    <w:rsid w:val="00653EB3"/>
    <w:rsid w:val="0065527B"/>
    <w:rsid w:val="00660CF2"/>
    <w:rsid w:val="0066134E"/>
    <w:rsid w:val="006674D4"/>
    <w:rsid w:val="006718D0"/>
    <w:rsid w:val="006727E9"/>
    <w:rsid w:val="006751FA"/>
    <w:rsid w:val="00677304"/>
    <w:rsid w:val="006814BB"/>
    <w:rsid w:val="006831D9"/>
    <w:rsid w:val="006840EB"/>
    <w:rsid w:val="006846ED"/>
    <w:rsid w:val="0068790D"/>
    <w:rsid w:val="00690653"/>
    <w:rsid w:val="00691F0C"/>
    <w:rsid w:val="006928B2"/>
    <w:rsid w:val="0069342C"/>
    <w:rsid w:val="006A15EC"/>
    <w:rsid w:val="006A541C"/>
    <w:rsid w:val="006A5B3B"/>
    <w:rsid w:val="006B0269"/>
    <w:rsid w:val="006B1DA6"/>
    <w:rsid w:val="006B331C"/>
    <w:rsid w:val="006C0E22"/>
    <w:rsid w:val="006C7A4C"/>
    <w:rsid w:val="006D0853"/>
    <w:rsid w:val="006D16AD"/>
    <w:rsid w:val="006D406B"/>
    <w:rsid w:val="006D4A23"/>
    <w:rsid w:val="006E0445"/>
    <w:rsid w:val="006E0984"/>
    <w:rsid w:val="006E1D86"/>
    <w:rsid w:val="006E2B32"/>
    <w:rsid w:val="006E4281"/>
    <w:rsid w:val="006E67D8"/>
    <w:rsid w:val="006E7240"/>
    <w:rsid w:val="006F05C2"/>
    <w:rsid w:val="006F2B34"/>
    <w:rsid w:val="006F4950"/>
    <w:rsid w:val="006F5FAF"/>
    <w:rsid w:val="006F7541"/>
    <w:rsid w:val="007031BD"/>
    <w:rsid w:val="00704CD9"/>
    <w:rsid w:val="0070570B"/>
    <w:rsid w:val="007057ED"/>
    <w:rsid w:val="0070672F"/>
    <w:rsid w:val="007105A6"/>
    <w:rsid w:val="00715417"/>
    <w:rsid w:val="00715A14"/>
    <w:rsid w:val="00722BC0"/>
    <w:rsid w:val="00725E3D"/>
    <w:rsid w:val="00726DD4"/>
    <w:rsid w:val="00730F56"/>
    <w:rsid w:val="00740B1A"/>
    <w:rsid w:val="0074357D"/>
    <w:rsid w:val="00744E2C"/>
    <w:rsid w:val="00747E93"/>
    <w:rsid w:val="0075120D"/>
    <w:rsid w:val="00752119"/>
    <w:rsid w:val="00754408"/>
    <w:rsid w:val="007631C7"/>
    <w:rsid w:val="00763CCC"/>
    <w:rsid w:val="00775F6E"/>
    <w:rsid w:val="00776C72"/>
    <w:rsid w:val="007817A0"/>
    <w:rsid w:val="0078258F"/>
    <w:rsid w:val="007846BC"/>
    <w:rsid w:val="00794B6E"/>
    <w:rsid w:val="00795DBB"/>
    <w:rsid w:val="007969A4"/>
    <w:rsid w:val="007A0114"/>
    <w:rsid w:val="007A259C"/>
    <w:rsid w:val="007A310B"/>
    <w:rsid w:val="007A3587"/>
    <w:rsid w:val="007A6507"/>
    <w:rsid w:val="007A651C"/>
    <w:rsid w:val="007A678D"/>
    <w:rsid w:val="007A7FFB"/>
    <w:rsid w:val="007B1321"/>
    <w:rsid w:val="007B1904"/>
    <w:rsid w:val="007B31E5"/>
    <w:rsid w:val="007B45F3"/>
    <w:rsid w:val="007B4C93"/>
    <w:rsid w:val="007C1643"/>
    <w:rsid w:val="007C4BA1"/>
    <w:rsid w:val="007C7D96"/>
    <w:rsid w:val="007D418D"/>
    <w:rsid w:val="007D6370"/>
    <w:rsid w:val="007E092F"/>
    <w:rsid w:val="007E54DE"/>
    <w:rsid w:val="007E5EC0"/>
    <w:rsid w:val="007E7BF1"/>
    <w:rsid w:val="007F0E23"/>
    <w:rsid w:val="007F532F"/>
    <w:rsid w:val="007F6F80"/>
    <w:rsid w:val="0080098A"/>
    <w:rsid w:val="0080122A"/>
    <w:rsid w:val="00801761"/>
    <w:rsid w:val="00802A0B"/>
    <w:rsid w:val="008100D1"/>
    <w:rsid w:val="008111EB"/>
    <w:rsid w:val="008130C9"/>
    <w:rsid w:val="00813D02"/>
    <w:rsid w:val="00814833"/>
    <w:rsid w:val="00820112"/>
    <w:rsid w:val="0082033D"/>
    <w:rsid w:val="008222AD"/>
    <w:rsid w:val="0083104D"/>
    <w:rsid w:val="008349AE"/>
    <w:rsid w:val="008370A0"/>
    <w:rsid w:val="00840D86"/>
    <w:rsid w:val="00841DF0"/>
    <w:rsid w:val="00843E7C"/>
    <w:rsid w:val="00846D77"/>
    <w:rsid w:val="008505B7"/>
    <w:rsid w:val="00852480"/>
    <w:rsid w:val="00852713"/>
    <w:rsid w:val="0085416A"/>
    <w:rsid w:val="00856632"/>
    <w:rsid w:val="00863BEC"/>
    <w:rsid w:val="00867308"/>
    <w:rsid w:val="00872548"/>
    <w:rsid w:val="0088672E"/>
    <w:rsid w:val="00890B2D"/>
    <w:rsid w:val="00891FF2"/>
    <w:rsid w:val="00892F12"/>
    <w:rsid w:val="00893E19"/>
    <w:rsid w:val="00894BC2"/>
    <w:rsid w:val="008A1749"/>
    <w:rsid w:val="008A3C08"/>
    <w:rsid w:val="008A5A49"/>
    <w:rsid w:val="008B0543"/>
    <w:rsid w:val="008B1F83"/>
    <w:rsid w:val="008B3C50"/>
    <w:rsid w:val="008C0888"/>
    <w:rsid w:val="008C3505"/>
    <w:rsid w:val="008C55D1"/>
    <w:rsid w:val="008D30EA"/>
    <w:rsid w:val="008D3D55"/>
    <w:rsid w:val="008D44FA"/>
    <w:rsid w:val="008D55C8"/>
    <w:rsid w:val="008E0796"/>
    <w:rsid w:val="008E20DE"/>
    <w:rsid w:val="008E696D"/>
    <w:rsid w:val="008F1770"/>
    <w:rsid w:val="008F1D96"/>
    <w:rsid w:val="008F654E"/>
    <w:rsid w:val="008F7D3A"/>
    <w:rsid w:val="009013C5"/>
    <w:rsid w:val="00903E4B"/>
    <w:rsid w:val="00904932"/>
    <w:rsid w:val="009061A4"/>
    <w:rsid w:val="00912E02"/>
    <w:rsid w:val="0091475F"/>
    <w:rsid w:val="00923C58"/>
    <w:rsid w:val="00926DB0"/>
    <w:rsid w:val="00931493"/>
    <w:rsid w:val="009347CC"/>
    <w:rsid w:val="00934E6B"/>
    <w:rsid w:val="00942024"/>
    <w:rsid w:val="00944550"/>
    <w:rsid w:val="009550AD"/>
    <w:rsid w:val="009565D4"/>
    <w:rsid w:val="00957415"/>
    <w:rsid w:val="00967D7C"/>
    <w:rsid w:val="00976925"/>
    <w:rsid w:val="00977D73"/>
    <w:rsid w:val="00984803"/>
    <w:rsid w:val="009913BE"/>
    <w:rsid w:val="0099262A"/>
    <w:rsid w:val="009930BF"/>
    <w:rsid w:val="00993FA1"/>
    <w:rsid w:val="00996FEA"/>
    <w:rsid w:val="009979BB"/>
    <w:rsid w:val="009979F5"/>
    <w:rsid w:val="009A05F3"/>
    <w:rsid w:val="009B4EF8"/>
    <w:rsid w:val="009B56DA"/>
    <w:rsid w:val="009B6B86"/>
    <w:rsid w:val="009C67F5"/>
    <w:rsid w:val="009C6B8C"/>
    <w:rsid w:val="009C79EB"/>
    <w:rsid w:val="009D13BB"/>
    <w:rsid w:val="009D3FBB"/>
    <w:rsid w:val="009D50EB"/>
    <w:rsid w:val="009D75F8"/>
    <w:rsid w:val="009E08B4"/>
    <w:rsid w:val="009E1EB8"/>
    <w:rsid w:val="009E32F5"/>
    <w:rsid w:val="009E6279"/>
    <w:rsid w:val="009E7829"/>
    <w:rsid w:val="009F027C"/>
    <w:rsid w:val="009F2649"/>
    <w:rsid w:val="009F2F5B"/>
    <w:rsid w:val="009F4405"/>
    <w:rsid w:val="009F704C"/>
    <w:rsid w:val="00A00351"/>
    <w:rsid w:val="00A00C94"/>
    <w:rsid w:val="00A0215D"/>
    <w:rsid w:val="00A05DF9"/>
    <w:rsid w:val="00A06666"/>
    <w:rsid w:val="00A105E0"/>
    <w:rsid w:val="00A11427"/>
    <w:rsid w:val="00A16DCE"/>
    <w:rsid w:val="00A20CE8"/>
    <w:rsid w:val="00A22F13"/>
    <w:rsid w:val="00A278ED"/>
    <w:rsid w:val="00A3018B"/>
    <w:rsid w:val="00A3128D"/>
    <w:rsid w:val="00A324EA"/>
    <w:rsid w:val="00A33A46"/>
    <w:rsid w:val="00A34D1B"/>
    <w:rsid w:val="00A405A5"/>
    <w:rsid w:val="00A453FC"/>
    <w:rsid w:val="00A45B43"/>
    <w:rsid w:val="00A475BB"/>
    <w:rsid w:val="00A4794A"/>
    <w:rsid w:val="00A50955"/>
    <w:rsid w:val="00A533DE"/>
    <w:rsid w:val="00A53E2B"/>
    <w:rsid w:val="00A54562"/>
    <w:rsid w:val="00A5761D"/>
    <w:rsid w:val="00A72ED0"/>
    <w:rsid w:val="00A758ED"/>
    <w:rsid w:val="00A7717E"/>
    <w:rsid w:val="00A80F75"/>
    <w:rsid w:val="00A817CE"/>
    <w:rsid w:val="00A85306"/>
    <w:rsid w:val="00A8599E"/>
    <w:rsid w:val="00A900DC"/>
    <w:rsid w:val="00A91301"/>
    <w:rsid w:val="00A928FA"/>
    <w:rsid w:val="00A92DF4"/>
    <w:rsid w:val="00A96F9F"/>
    <w:rsid w:val="00A97A34"/>
    <w:rsid w:val="00A97D43"/>
    <w:rsid w:val="00AA080B"/>
    <w:rsid w:val="00AA79CD"/>
    <w:rsid w:val="00AA7B0B"/>
    <w:rsid w:val="00AB2BB9"/>
    <w:rsid w:val="00AB32CF"/>
    <w:rsid w:val="00AB5C3B"/>
    <w:rsid w:val="00AB60DE"/>
    <w:rsid w:val="00AC59EB"/>
    <w:rsid w:val="00AC6E6C"/>
    <w:rsid w:val="00AC6F0C"/>
    <w:rsid w:val="00AD2235"/>
    <w:rsid w:val="00AD71EC"/>
    <w:rsid w:val="00AE611E"/>
    <w:rsid w:val="00B02599"/>
    <w:rsid w:val="00B11982"/>
    <w:rsid w:val="00B13B30"/>
    <w:rsid w:val="00B13E85"/>
    <w:rsid w:val="00B13F5A"/>
    <w:rsid w:val="00B14060"/>
    <w:rsid w:val="00B16B3C"/>
    <w:rsid w:val="00B20303"/>
    <w:rsid w:val="00B21F89"/>
    <w:rsid w:val="00B25EE3"/>
    <w:rsid w:val="00B2638B"/>
    <w:rsid w:val="00B269D4"/>
    <w:rsid w:val="00B3202C"/>
    <w:rsid w:val="00B3357C"/>
    <w:rsid w:val="00B34641"/>
    <w:rsid w:val="00B35DCD"/>
    <w:rsid w:val="00B44156"/>
    <w:rsid w:val="00B4481A"/>
    <w:rsid w:val="00B44A4C"/>
    <w:rsid w:val="00B54A1F"/>
    <w:rsid w:val="00B54F0A"/>
    <w:rsid w:val="00B56571"/>
    <w:rsid w:val="00B60A22"/>
    <w:rsid w:val="00B60F2A"/>
    <w:rsid w:val="00B61363"/>
    <w:rsid w:val="00B61C4A"/>
    <w:rsid w:val="00B61EC9"/>
    <w:rsid w:val="00B65A8D"/>
    <w:rsid w:val="00B66E4C"/>
    <w:rsid w:val="00B679AD"/>
    <w:rsid w:val="00B74983"/>
    <w:rsid w:val="00B7744A"/>
    <w:rsid w:val="00B77649"/>
    <w:rsid w:val="00B81E0C"/>
    <w:rsid w:val="00B82D4D"/>
    <w:rsid w:val="00B87EE6"/>
    <w:rsid w:val="00B9260A"/>
    <w:rsid w:val="00B96ABD"/>
    <w:rsid w:val="00B96BDA"/>
    <w:rsid w:val="00BB3F84"/>
    <w:rsid w:val="00BC0C14"/>
    <w:rsid w:val="00BC520C"/>
    <w:rsid w:val="00BD5671"/>
    <w:rsid w:val="00BD6190"/>
    <w:rsid w:val="00BD7F06"/>
    <w:rsid w:val="00BE33AB"/>
    <w:rsid w:val="00BE5E67"/>
    <w:rsid w:val="00BF18DC"/>
    <w:rsid w:val="00BF525A"/>
    <w:rsid w:val="00BF78FE"/>
    <w:rsid w:val="00C04B4F"/>
    <w:rsid w:val="00C1235E"/>
    <w:rsid w:val="00C13DE2"/>
    <w:rsid w:val="00C14408"/>
    <w:rsid w:val="00C14776"/>
    <w:rsid w:val="00C17F58"/>
    <w:rsid w:val="00C224A1"/>
    <w:rsid w:val="00C24381"/>
    <w:rsid w:val="00C24426"/>
    <w:rsid w:val="00C307E7"/>
    <w:rsid w:val="00C3226C"/>
    <w:rsid w:val="00C33711"/>
    <w:rsid w:val="00C34A92"/>
    <w:rsid w:val="00C35829"/>
    <w:rsid w:val="00C370A7"/>
    <w:rsid w:val="00C42EED"/>
    <w:rsid w:val="00C44E40"/>
    <w:rsid w:val="00C45C5E"/>
    <w:rsid w:val="00C50362"/>
    <w:rsid w:val="00C52F9F"/>
    <w:rsid w:val="00C54499"/>
    <w:rsid w:val="00C57E90"/>
    <w:rsid w:val="00C6063E"/>
    <w:rsid w:val="00C62F1C"/>
    <w:rsid w:val="00C6380F"/>
    <w:rsid w:val="00C6443D"/>
    <w:rsid w:val="00C744A3"/>
    <w:rsid w:val="00C745C6"/>
    <w:rsid w:val="00C806E7"/>
    <w:rsid w:val="00C8159E"/>
    <w:rsid w:val="00C81DB5"/>
    <w:rsid w:val="00C827F7"/>
    <w:rsid w:val="00C8411A"/>
    <w:rsid w:val="00C900FF"/>
    <w:rsid w:val="00CA0A1B"/>
    <w:rsid w:val="00CA1A29"/>
    <w:rsid w:val="00CA7307"/>
    <w:rsid w:val="00CB3FC8"/>
    <w:rsid w:val="00CB442A"/>
    <w:rsid w:val="00CB6D12"/>
    <w:rsid w:val="00CB7563"/>
    <w:rsid w:val="00CC47FC"/>
    <w:rsid w:val="00CC5345"/>
    <w:rsid w:val="00CC53EF"/>
    <w:rsid w:val="00CC62A6"/>
    <w:rsid w:val="00CC6747"/>
    <w:rsid w:val="00CD4B2E"/>
    <w:rsid w:val="00CD4DE4"/>
    <w:rsid w:val="00CD6527"/>
    <w:rsid w:val="00CD6B3F"/>
    <w:rsid w:val="00CE01AD"/>
    <w:rsid w:val="00CE503F"/>
    <w:rsid w:val="00CF004C"/>
    <w:rsid w:val="00CF07C4"/>
    <w:rsid w:val="00CF0940"/>
    <w:rsid w:val="00CF3E63"/>
    <w:rsid w:val="00CF41FE"/>
    <w:rsid w:val="00CF561E"/>
    <w:rsid w:val="00CF5DF7"/>
    <w:rsid w:val="00CF761B"/>
    <w:rsid w:val="00D001D7"/>
    <w:rsid w:val="00D07679"/>
    <w:rsid w:val="00D12B9E"/>
    <w:rsid w:val="00D143BA"/>
    <w:rsid w:val="00D17438"/>
    <w:rsid w:val="00D20DD2"/>
    <w:rsid w:val="00D24243"/>
    <w:rsid w:val="00D27047"/>
    <w:rsid w:val="00D30E4B"/>
    <w:rsid w:val="00D316F4"/>
    <w:rsid w:val="00D34EEE"/>
    <w:rsid w:val="00D37BAF"/>
    <w:rsid w:val="00D471F0"/>
    <w:rsid w:val="00D47863"/>
    <w:rsid w:val="00D51B1E"/>
    <w:rsid w:val="00D52E91"/>
    <w:rsid w:val="00D53A6A"/>
    <w:rsid w:val="00D6647A"/>
    <w:rsid w:val="00D73BDD"/>
    <w:rsid w:val="00D75614"/>
    <w:rsid w:val="00D76D12"/>
    <w:rsid w:val="00D80331"/>
    <w:rsid w:val="00D81BFB"/>
    <w:rsid w:val="00D874AE"/>
    <w:rsid w:val="00D9040C"/>
    <w:rsid w:val="00D96598"/>
    <w:rsid w:val="00D979EA"/>
    <w:rsid w:val="00DA02B9"/>
    <w:rsid w:val="00DA37F0"/>
    <w:rsid w:val="00DA3F3A"/>
    <w:rsid w:val="00DA42EA"/>
    <w:rsid w:val="00DA70D8"/>
    <w:rsid w:val="00DA7C8E"/>
    <w:rsid w:val="00DA7FEA"/>
    <w:rsid w:val="00DB269B"/>
    <w:rsid w:val="00DB7A4F"/>
    <w:rsid w:val="00DC02B5"/>
    <w:rsid w:val="00DC18EB"/>
    <w:rsid w:val="00DD26E2"/>
    <w:rsid w:val="00DD27D1"/>
    <w:rsid w:val="00DE2020"/>
    <w:rsid w:val="00DE221A"/>
    <w:rsid w:val="00DE2334"/>
    <w:rsid w:val="00DE34B1"/>
    <w:rsid w:val="00DE4169"/>
    <w:rsid w:val="00DE5C1E"/>
    <w:rsid w:val="00DF081B"/>
    <w:rsid w:val="00DF3444"/>
    <w:rsid w:val="00DF6621"/>
    <w:rsid w:val="00DF68F0"/>
    <w:rsid w:val="00DF6CDE"/>
    <w:rsid w:val="00E000F1"/>
    <w:rsid w:val="00E0113D"/>
    <w:rsid w:val="00E039CB"/>
    <w:rsid w:val="00E1084F"/>
    <w:rsid w:val="00E1208B"/>
    <w:rsid w:val="00E1423B"/>
    <w:rsid w:val="00E27E52"/>
    <w:rsid w:val="00E317E1"/>
    <w:rsid w:val="00E31919"/>
    <w:rsid w:val="00E33231"/>
    <w:rsid w:val="00E40FF4"/>
    <w:rsid w:val="00E41D4D"/>
    <w:rsid w:val="00E5125B"/>
    <w:rsid w:val="00E57D94"/>
    <w:rsid w:val="00E6186E"/>
    <w:rsid w:val="00E67B33"/>
    <w:rsid w:val="00E72F03"/>
    <w:rsid w:val="00E7429A"/>
    <w:rsid w:val="00E75D89"/>
    <w:rsid w:val="00E83130"/>
    <w:rsid w:val="00E84434"/>
    <w:rsid w:val="00E84954"/>
    <w:rsid w:val="00E9277B"/>
    <w:rsid w:val="00E9644E"/>
    <w:rsid w:val="00EA0512"/>
    <w:rsid w:val="00EA1341"/>
    <w:rsid w:val="00EA5953"/>
    <w:rsid w:val="00EA746D"/>
    <w:rsid w:val="00EB30F5"/>
    <w:rsid w:val="00EB470C"/>
    <w:rsid w:val="00EB5C8B"/>
    <w:rsid w:val="00EB7E84"/>
    <w:rsid w:val="00EC205D"/>
    <w:rsid w:val="00EC29FD"/>
    <w:rsid w:val="00EC3CC1"/>
    <w:rsid w:val="00EC47CA"/>
    <w:rsid w:val="00EC5930"/>
    <w:rsid w:val="00ED263C"/>
    <w:rsid w:val="00ED2A92"/>
    <w:rsid w:val="00ED4EA9"/>
    <w:rsid w:val="00ED503D"/>
    <w:rsid w:val="00EE0307"/>
    <w:rsid w:val="00EE11FD"/>
    <w:rsid w:val="00EE1D07"/>
    <w:rsid w:val="00EF142D"/>
    <w:rsid w:val="00F113B8"/>
    <w:rsid w:val="00F12832"/>
    <w:rsid w:val="00F13235"/>
    <w:rsid w:val="00F139F3"/>
    <w:rsid w:val="00F13BF9"/>
    <w:rsid w:val="00F1494E"/>
    <w:rsid w:val="00F22537"/>
    <w:rsid w:val="00F23798"/>
    <w:rsid w:val="00F260AC"/>
    <w:rsid w:val="00F26DFB"/>
    <w:rsid w:val="00F27043"/>
    <w:rsid w:val="00F32C54"/>
    <w:rsid w:val="00F32E6E"/>
    <w:rsid w:val="00F40FDD"/>
    <w:rsid w:val="00F4263A"/>
    <w:rsid w:val="00F47E96"/>
    <w:rsid w:val="00F50A3A"/>
    <w:rsid w:val="00F51EB4"/>
    <w:rsid w:val="00F53A68"/>
    <w:rsid w:val="00F62A1E"/>
    <w:rsid w:val="00F64DB9"/>
    <w:rsid w:val="00F65513"/>
    <w:rsid w:val="00F679AD"/>
    <w:rsid w:val="00F76801"/>
    <w:rsid w:val="00F77FF9"/>
    <w:rsid w:val="00F808CB"/>
    <w:rsid w:val="00F85399"/>
    <w:rsid w:val="00F87FDF"/>
    <w:rsid w:val="00F93183"/>
    <w:rsid w:val="00F949C5"/>
    <w:rsid w:val="00F95150"/>
    <w:rsid w:val="00F958DB"/>
    <w:rsid w:val="00F971F2"/>
    <w:rsid w:val="00F97865"/>
    <w:rsid w:val="00FA035F"/>
    <w:rsid w:val="00FA686C"/>
    <w:rsid w:val="00FA6932"/>
    <w:rsid w:val="00FA6F58"/>
    <w:rsid w:val="00FB38F7"/>
    <w:rsid w:val="00FB3972"/>
    <w:rsid w:val="00FB5814"/>
    <w:rsid w:val="00FB70DE"/>
    <w:rsid w:val="00FC2BD1"/>
    <w:rsid w:val="00FC2F02"/>
    <w:rsid w:val="00FC45AF"/>
    <w:rsid w:val="00FD0346"/>
    <w:rsid w:val="00FD17C2"/>
    <w:rsid w:val="00FD3402"/>
    <w:rsid w:val="00FD634F"/>
    <w:rsid w:val="00FE0A7C"/>
    <w:rsid w:val="00FE2611"/>
    <w:rsid w:val="00FE5E64"/>
    <w:rsid w:val="00FF2067"/>
    <w:rsid w:val="00FF3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e1e1ff,#069,#bad1e8,#afd787,#cde6b4,#d1e8ba,#0000a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0C71A7"/>
    <w:pPr>
      <w:keepNext/>
      <w:keepLines/>
      <w:pageBreakBefore/>
      <w:numPr>
        <w:numId w:val="4"/>
      </w:numPr>
      <w:shd w:val="clear" w:color="auto" w:fill="8C8C8C"/>
      <w:outlineLvl w:val="0"/>
    </w:pPr>
    <w:rPr>
      <w:rFonts w:ascii="Arial" w:hAnsi="Arial"/>
      <w:b/>
      <w:color w:val="FFFFFF"/>
      <w:kern w:val="28"/>
      <w:sz w:val="28"/>
    </w:rPr>
  </w:style>
  <w:style w:type="paragraph" w:styleId="Heading2">
    <w:name w:val="heading 2"/>
    <w:basedOn w:val="Normal"/>
    <w:next w:val="BodyText"/>
    <w:qFormat/>
    <w:rsid w:val="002A5FC8"/>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2E6E49"/>
    <w:pPr>
      <w:keepNext/>
      <w:numPr>
        <w:ilvl w:val="2"/>
        <w:numId w:val="4"/>
      </w:numPr>
      <w:spacing w:before="60" w:after="120"/>
      <w:outlineLvl w:val="2"/>
    </w:pPr>
    <w:rPr>
      <w:rFonts w:ascii="Arial" w:hAnsi="Arial"/>
      <w:b/>
      <w:sz w:val="20"/>
    </w:rPr>
  </w:style>
  <w:style w:type="paragraph" w:styleId="Heading4">
    <w:name w:val="heading 4"/>
    <w:basedOn w:val="Normal"/>
    <w:next w:val="BodyText"/>
    <w:qFormat/>
    <w:rsid w:val="00B60F2A"/>
    <w:pPr>
      <w:keepNext/>
      <w:numPr>
        <w:ilvl w:val="3"/>
        <w:numId w:val="4"/>
      </w:numPr>
      <w:spacing w:before="60" w:after="60"/>
      <w:outlineLvl w:val="3"/>
    </w:pPr>
    <w:rPr>
      <w:b/>
      <w:i/>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rsid w:val="00650B96"/>
    <w:pPr>
      <w:numPr>
        <w:numId w:val="2"/>
      </w:numPr>
      <w:spacing w:after="240"/>
    </w:pPr>
  </w:style>
  <w:style w:type="paragraph" w:styleId="Header">
    <w:name w:val="header"/>
    <w:basedOn w:val="Normal"/>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AC6E6C"/>
    <w:pPr>
      <w:tabs>
        <w:tab w:val="left" w:pos="540"/>
        <w:tab w:val="right" w:leader="dot" w:pos="8990"/>
      </w:tabs>
      <w:spacing w:after="120"/>
    </w:pPr>
    <w:rPr>
      <w:b/>
      <w:noProof/>
    </w:rPr>
  </w:style>
  <w:style w:type="character" w:styleId="CommentReference">
    <w:name w:val="annotation reference"/>
    <w:basedOn w:val="DefaultParagraphFont"/>
    <w:rsid w:val="00650B96"/>
    <w:rPr>
      <w:sz w:val="16"/>
    </w:rPr>
  </w:style>
  <w:style w:type="paragraph" w:styleId="TOC2">
    <w:name w:val="toc 2"/>
    <w:basedOn w:val="BodyText"/>
    <w:next w:val="BodyText"/>
    <w:uiPriority w:val="39"/>
    <w:rsid w:val="00AC6E6C"/>
    <w:pPr>
      <w:tabs>
        <w:tab w:val="left" w:pos="1260"/>
        <w:tab w:val="right" w:leader="dot" w:pos="8990"/>
      </w:tabs>
      <w:spacing w:after="120"/>
      <w:ind w:left="547"/>
    </w:pPr>
    <w:rPr>
      <w:noProof/>
    </w:rPr>
  </w:style>
  <w:style w:type="paragraph" w:styleId="TOC3">
    <w:name w:val="toc 3"/>
    <w:basedOn w:val="BodyText"/>
    <w:next w:val="BodyText"/>
    <w:uiPriority w:val="39"/>
    <w:rsid w:val="00AC6E6C"/>
    <w:pPr>
      <w:tabs>
        <w:tab w:val="left" w:pos="1980"/>
        <w:tab w:val="right" w:leader="dot" w:pos="9000"/>
      </w:tabs>
      <w:spacing w:after="120"/>
      <w:ind w:left="1980" w:right="360" w:hanging="720"/>
    </w:pPr>
    <w:rPr>
      <w:noProof/>
    </w:rPr>
  </w:style>
  <w:style w:type="paragraph" w:styleId="TOC4">
    <w:name w:val="toc 4"/>
    <w:basedOn w:val="BodyText"/>
    <w:next w:val="BodyText"/>
    <w:semiHidden/>
    <w:rsid w:val="00650B96"/>
    <w:pPr>
      <w:ind w:left="1728"/>
    </w:pPr>
  </w:style>
  <w:style w:type="paragraph" w:styleId="TOC5">
    <w:name w:val="toc 5"/>
    <w:basedOn w:val="Normal"/>
    <w:next w:val="Normal"/>
    <w:autoRedefine/>
    <w:semiHidden/>
    <w:rsid w:val="00650B96"/>
    <w:pPr>
      <w:ind w:left="960"/>
    </w:pPr>
  </w:style>
  <w:style w:type="paragraph" w:styleId="TOC6">
    <w:name w:val="toc 6"/>
    <w:basedOn w:val="Normal"/>
    <w:next w:val="Normal"/>
    <w:autoRedefine/>
    <w:semiHidden/>
    <w:rsid w:val="00650B96"/>
    <w:pPr>
      <w:ind w:left="1200"/>
    </w:pPr>
  </w:style>
  <w:style w:type="paragraph" w:styleId="TOC7">
    <w:name w:val="toc 7"/>
    <w:basedOn w:val="Normal"/>
    <w:next w:val="Normal"/>
    <w:autoRedefine/>
    <w:semiHidden/>
    <w:rsid w:val="00650B96"/>
    <w:pPr>
      <w:ind w:left="1440"/>
    </w:pPr>
  </w:style>
  <w:style w:type="paragraph" w:styleId="TOC8">
    <w:name w:val="toc 8"/>
    <w:basedOn w:val="Normal"/>
    <w:next w:val="Normal"/>
    <w:autoRedefine/>
    <w:semiHidden/>
    <w:rsid w:val="00650B96"/>
    <w:pPr>
      <w:ind w:left="1680"/>
    </w:pPr>
  </w:style>
  <w:style w:type="paragraph" w:styleId="TOC9">
    <w:name w:val="toc 9"/>
    <w:basedOn w:val="Normal"/>
    <w:next w:val="Normal"/>
    <w:autoRedefine/>
    <w:semiHidden/>
    <w:rsid w:val="00650B96"/>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rsid w:val="00650B96"/>
    <w:pPr>
      <w:spacing w:after="120"/>
      <w:ind w:left="360" w:hanging="360"/>
    </w:pPr>
    <w:rPr>
      <w:sz w:val="20"/>
    </w:rPr>
  </w:style>
  <w:style w:type="paragraph" w:styleId="Index1">
    <w:name w:val="index 1"/>
    <w:basedOn w:val="Normal"/>
    <w:next w:val="Normal"/>
    <w:autoRedefine/>
    <w:semiHidden/>
    <w:rsid w:val="00650B96"/>
    <w:pPr>
      <w:ind w:left="220" w:hanging="220"/>
    </w:pPr>
    <w:rPr>
      <w:sz w:val="20"/>
    </w:rPr>
  </w:style>
  <w:style w:type="paragraph" w:styleId="Index2">
    <w:name w:val="index 2"/>
    <w:basedOn w:val="Normal"/>
    <w:next w:val="Normal"/>
    <w:autoRedefine/>
    <w:semiHidden/>
    <w:rsid w:val="00650B96"/>
    <w:pPr>
      <w:ind w:left="440" w:hanging="220"/>
    </w:pPr>
    <w:rPr>
      <w:sz w:val="20"/>
    </w:rPr>
  </w:style>
  <w:style w:type="paragraph" w:styleId="Index3">
    <w:name w:val="index 3"/>
    <w:basedOn w:val="Normal"/>
    <w:next w:val="Normal"/>
    <w:autoRedefine/>
    <w:semiHidden/>
    <w:rsid w:val="00650B96"/>
    <w:pPr>
      <w:ind w:left="660" w:hanging="220"/>
    </w:pPr>
    <w:rPr>
      <w:sz w:val="20"/>
    </w:rPr>
  </w:style>
  <w:style w:type="paragraph" w:customStyle="1" w:styleId="Numbers">
    <w:name w:val="Numbers"/>
    <w:basedOn w:val="BodyText"/>
    <w:rsid w:val="00650B96"/>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A900DC"/>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434F63"/>
    <w:pPr>
      <w:spacing w:before="120" w:after="24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C">
    <w:name w:val="AbtHead C"/>
    <w:basedOn w:val="Normal"/>
    <w:next w:val="BodyText"/>
    <w:rsid w:val="00003288"/>
    <w:pPr>
      <w:keepNext/>
      <w:keepLines/>
      <w:tabs>
        <w:tab w:val="left" w:pos="720"/>
        <w:tab w:val="left" w:pos="1080"/>
        <w:tab w:val="left" w:pos="1440"/>
        <w:tab w:val="left" w:pos="1800"/>
      </w:tabs>
      <w:spacing w:after="240"/>
      <w:outlineLvl w:val="2"/>
    </w:pPr>
    <w:rPr>
      <w:rFonts w:ascii="Arial" w:hAnsi="Arial"/>
      <w:b/>
      <w:sz w:val="20"/>
    </w:rPr>
  </w:style>
  <w:style w:type="paragraph" w:styleId="NoSpacing">
    <w:name w:val="No Spacing"/>
    <w:uiPriority w:val="1"/>
    <w:qFormat/>
    <w:rsid w:val="00F51EB4"/>
    <w:rPr>
      <w:rFonts w:asciiTheme="minorHAnsi" w:eastAsiaTheme="minorHAnsi" w:hAnsiTheme="minorHAnsi" w:cstheme="minorBidi"/>
      <w:sz w:val="22"/>
      <w:szCs w:val="22"/>
    </w:rPr>
  </w:style>
  <w:style w:type="paragraph" w:styleId="ListParagraph">
    <w:name w:val="List Paragraph"/>
    <w:basedOn w:val="Normal"/>
    <w:uiPriority w:val="34"/>
    <w:qFormat/>
    <w:rsid w:val="00CF07C4"/>
    <w:pPr>
      <w:spacing w:after="200" w:line="276" w:lineRule="auto"/>
      <w:ind w:left="720"/>
      <w:contextualSpacing/>
    </w:pPr>
    <w:rPr>
      <w:rFonts w:asciiTheme="minorHAnsi" w:eastAsiaTheme="minorHAnsi" w:hAnsiTheme="minorHAnsi" w:cstheme="minorBidi"/>
      <w:szCs w:val="22"/>
    </w:rPr>
  </w:style>
  <w:style w:type="character" w:customStyle="1" w:styleId="CommentTextChar">
    <w:name w:val="Comment Text Char"/>
    <w:basedOn w:val="DefaultParagraphFont"/>
    <w:link w:val="CommentText"/>
    <w:rsid w:val="00C806E7"/>
  </w:style>
  <w:style w:type="table" w:customStyle="1" w:styleId="TableGrid1">
    <w:name w:val="Table Grid1"/>
    <w:basedOn w:val="TableNormal"/>
    <w:next w:val="TableGrid"/>
    <w:uiPriority w:val="59"/>
    <w:rsid w:val="00C80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E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rPr>
  </w:style>
  <w:style w:type="character" w:customStyle="1" w:styleId="HTMLPreformattedChar">
    <w:name w:val="HTML Preformatted Char"/>
    <w:basedOn w:val="DefaultParagraphFont"/>
    <w:link w:val="HTMLPreformatted"/>
    <w:rsid w:val="00E67B33"/>
    <w:rPr>
      <w:rFonts w:ascii="Courier New" w:hAnsi="Courier New" w:cs="Courier New"/>
    </w:rPr>
  </w:style>
  <w:style w:type="paragraph" w:customStyle="1" w:styleId="ExhibitColumnHeads">
    <w:name w:val="Exhibit Column Heads"/>
    <w:basedOn w:val="BodyText"/>
    <w:rsid w:val="002F4833"/>
    <w:pPr>
      <w:spacing w:before="20" w:after="20" w:line="240" w:lineRule="auto"/>
      <w:jc w:val="center"/>
    </w:pPr>
    <w:rPr>
      <w:rFonts w:ascii="Arial" w:hAnsi="Arial" w:cs="Arial"/>
      <w:b/>
      <w:sz w:val="20"/>
    </w:rPr>
  </w:style>
  <w:style w:type="paragraph" w:customStyle="1" w:styleId="Default">
    <w:name w:val="Default"/>
    <w:rsid w:val="009D3FBB"/>
    <w:pPr>
      <w:autoSpaceDE w:val="0"/>
      <w:autoSpaceDN w:val="0"/>
      <w:adjustRightInd w:val="0"/>
    </w:pPr>
    <w:rPr>
      <w:color w:val="000000"/>
      <w:sz w:val="24"/>
      <w:szCs w:val="24"/>
    </w:rPr>
  </w:style>
  <w:style w:type="paragraph" w:customStyle="1" w:styleId="Bullet2Last">
    <w:name w:val="Bullet2Last"/>
    <w:basedOn w:val="Bullet2"/>
    <w:next w:val="Normal"/>
    <w:qFormat/>
    <w:rsid w:val="00A900DC"/>
    <w:pPr>
      <w:spacing w:after="240"/>
    </w:pPr>
  </w:style>
  <w:style w:type="paragraph" w:styleId="Revision">
    <w:name w:val="Revision"/>
    <w:hidden/>
    <w:uiPriority w:val="99"/>
    <w:semiHidden/>
    <w:rsid w:val="007C4BA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0C71A7"/>
    <w:pPr>
      <w:keepNext/>
      <w:keepLines/>
      <w:pageBreakBefore/>
      <w:numPr>
        <w:numId w:val="4"/>
      </w:numPr>
      <w:shd w:val="clear" w:color="auto" w:fill="8C8C8C"/>
      <w:outlineLvl w:val="0"/>
    </w:pPr>
    <w:rPr>
      <w:rFonts w:ascii="Arial" w:hAnsi="Arial"/>
      <w:b/>
      <w:color w:val="FFFFFF"/>
      <w:kern w:val="28"/>
      <w:sz w:val="28"/>
    </w:rPr>
  </w:style>
  <w:style w:type="paragraph" w:styleId="Heading2">
    <w:name w:val="heading 2"/>
    <w:basedOn w:val="Normal"/>
    <w:next w:val="BodyText"/>
    <w:qFormat/>
    <w:rsid w:val="002A5FC8"/>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2E6E49"/>
    <w:pPr>
      <w:keepNext/>
      <w:numPr>
        <w:ilvl w:val="2"/>
        <w:numId w:val="4"/>
      </w:numPr>
      <w:spacing w:before="60" w:after="120"/>
      <w:outlineLvl w:val="2"/>
    </w:pPr>
    <w:rPr>
      <w:rFonts w:ascii="Arial" w:hAnsi="Arial"/>
      <w:b/>
      <w:sz w:val="20"/>
    </w:rPr>
  </w:style>
  <w:style w:type="paragraph" w:styleId="Heading4">
    <w:name w:val="heading 4"/>
    <w:basedOn w:val="Normal"/>
    <w:next w:val="BodyText"/>
    <w:qFormat/>
    <w:rsid w:val="00B60F2A"/>
    <w:pPr>
      <w:keepNext/>
      <w:numPr>
        <w:ilvl w:val="3"/>
        <w:numId w:val="4"/>
      </w:numPr>
      <w:spacing w:before="60" w:after="60"/>
      <w:outlineLvl w:val="3"/>
    </w:pPr>
    <w:rPr>
      <w:b/>
      <w:i/>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rsid w:val="00650B96"/>
    <w:pPr>
      <w:numPr>
        <w:numId w:val="2"/>
      </w:numPr>
      <w:spacing w:after="240"/>
    </w:pPr>
  </w:style>
  <w:style w:type="paragraph" w:styleId="Header">
    <w:name w:val="header"/>
    <w:basedOn w:val="Normal"/>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AC6E6C"/>
    <w:pPr>
      <w:tabs>
        <w:tab w:val="left" w:pos="540"/>
        <w:tab w:val="right" w:leader="dot" w:pos="8990"/>
      </w:tabs>
      <w:spacing w:after="120"/>
    </w:pPr>
    <w:rPr>
      <w:b/>
      <w:noProof/>
    </w:rPr>
  </w:style>
  <w:style w:type="character" w:styleId="CommentReference">
    <w:name w:val="annotation reference"/>
    <w:basedOn w:val="DefaultParagraphFont"/>
    <w:rsid w:val="00650B96"/>
    <w:rPr>
      <w:sz w:val="16"/>
    </w:rPr>
  </w:style>
  <w:style w:type="paragraph" w:styleId="TOC2">
    <w:name w:val="toc 2"/>
    <w:basedOn w:val="BodyText"/>
    <w:next w:val="BodyText"/>
    <w:uiPriority w:val="39"/>
    <w:rsid w:val="00AC6E6C"/>
    <w:pPr>
      <w:tabs>
        <w:tab w:val="left" w:pos="1260"/>
        <w:tab w:val="right" w:leader="dot" w:pos="8990"/>
      </w:tabs>
      <w:spacing w:after="120"/>
      <w:ind w:left="547"/>
    </w:pPr>
    <w:rPr>
      <w:noProof/>
    </w:rPr>
  </w:style>
  <w:style w:type="paragraph" w:styleId="TOC3">
    <w:name w:val="toc 3"/>
    <w:basedOn w:val="BodyText"/>
    <w:next w:val="BodyText"/>
    <w:uiPriority w:val="39"/>
    <w:rsid w:val="00AC6E6C"/>
    <w:pPr>
      <w:tabs>
        <w:tab w:val="left" w:pos="1980"/>
        <w:tab w:val="right" w:leader="dot" w:pos="9000"/>
      </w:tabs>
      <w:spacing w:after="120"/>
      <w:ind w:left="1980" w:right="360" w:hanging="720"/>
    </w:pPr>
    <w:rPr>
      <w:noProof/>
    </w:rPr>
  </w:style>
  <w:style w:type="paragraph" w:styleId="TOC4">
    <w:name w:val="toc 4"/>
    <w:basedOn w:val="BodyText"/>
    <w:next w:val="BodyText"/>
    <w:semiHidden/>
    <w:rsid w:val="00650B96"/>
    <w:pPr>
      <w:ind w:left="1728"/>
    </w:pPr>
  </w:style>
  <w:style w:type="paragraph" w:styleId="TOC5">
    <w:name w:val="toc 5"/>
    <w:basedOn w:val="Normal"/>
    <w:next w:val="Normal"/>
    <w:autoRedefine/>
    <w:semiHidden/>
    <w:rsid w:val="00650B96"/>
    <w:pPr>
      <w:ind w:left="960"/>
    </w:pPr>
  </w:style>
  <w:style w:type="paragraph" w:styleId="TOC6">
    <w:name w:val="toc 6"/>
    <w:basedOn w:val="Normal"/>
    <w:next w:val="Normal"/>
    <w:autoRedefine/>
    <w:semiHidden/>
    <w:rsid w:val="00650B96"/>
    <w:pPr>
      <w:ind w:left="1200"/>
    </w:pPr>
  </w:style>
  <w:style w:type="paragraph" w:styleId="TOC7">
    <w:name w:val="toc 7"/>
    <w:basedOn w:val="Normal"/>
    <w:next w:val="Normal"/>
    <w:autoRedefine/>
    <w:semiHidden/>
    <w:rsid w:val="00650B96"/>
    <w:pPr>
      <w:ind w:left="1440"/>
    </w:pPr>
  </w:style>
  <w:style w:type="paragraph" w:styleId="TOC8">
    <w:name w:val="toc 8"/>
    <w:basedOn w:val="Normal"/>
    <w:next w:val="Normal"/>
    <w:autoRedefine/>
    <w:semiHidden/>
    <w:rsid w:val="00650B96"/>
    <w:pPr>
      <w:ind w:left="1680"/>
    </w:pPr>
  </w:style>
  <w:style w:type="paragraph" w:styleId="TOC9">
    <w:name w:val="toc 9"/>
    <w:basedOn w:val="Normal"/>
    <w:next w:val="Normal"/>
    <w:autoRedefine/>
    <w:semiHidden/>
    <w:rsid w:val="00650B96"/>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rsid w:val="00650B96"/>
    <w:pPr>
      <w:spacing w:after="120"/>
      <w:ind w:left="360" w:hanging="360"/>
    </w:pPr>
    <w:rPr>
      <w:sz w:val="20"/>
    </w:rPr>
  </w:style>
  <w:style w:type="paragraph" w:styleId="Index1">
    <w:name w:val="index 1"/>
    <w:basedOn w:val="Normal"/>
    <w:next w:val="Normal"/>
    <w:autoRedefine/>
    <w:semiHidden/>
    <w:rsid w:val="00650B96"/>
    <w:pPr>
      <w:ind w:left="220" w:hanging="220"/>
    </w:pPr>
    <w:rPr>
      <w:sz w:val="20"/>
    </w:rPr>
  </w:style>
  <w:style w:type="paragraph" w:styleId="Index2">
    <w:name w:val="index 2"/>
    <w:basedOn w:val="Normal"/>
    <w:next w:val="Normal"/>
    <w:autoRedefine/>
    <w:semiHidden/>
    <w:rsid w:val="00650B96"/>
    <w:pPr>
      <w:ind w:left="440" w:hanging="220"/>
    </w:pPr>
    <w:rPr>
      <w:sz w:val="20"/>
    </w:rPr>
  </w:style>
  <w:style w:type="paragraph" w:styleId="Index3">
    <w:name w:val="index 3"/>
    <w:basedOn w:val="Normal"/>
    <w:next w:val="Normal"/>
    <w:autoRedefine/>
    <w:semiHidden/>
    <w:rsid w:val="00650B96"/>
    <w:pPr>
      <w:ind w:left="660" w:hanging="220"/>
    </w:pPr>
    <w:rPr>
      <w:sz w:val="20"/>
    </w:rPr>
  </w:style>
  <w:style w:type="paragraph" w:customStyle="1" w:styleId="Numbers">
    <w:name w:val="Numbers"/>
    <w:basedOn w:val="BodyText"/>
    <w:rsid w:val="00650B96"/>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A900DC"/>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434F63"/>
    <w:pPr>
      <w:spacing w:before="120" w:after="24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C">
    <w:name w:val="AbtHead C"/>
    <w:basedOn w:val="Normal"/>
    <w:next w:val="BodyText"/>
    <w:rsid w:val="00003288"/>
    <w:pPr>
      <w:keepNext/>
      <w:keepLines/>
      <w:tabs>
        <w:tab w:val="left" w:pos="720"/>
        <w:tab w:val="left" w:pos="1080"/>
        <w:tab w:val="left" w:pos="1440"/>
        <w:tab w:val="left" w:pos="1800"/>
      </w:tabs>
      <w:spacing w:after="240"/>
      <w:outlineLvl w:val="2"/>
    </w:pPr>
    <w:rPr>
      <w:rFonts w:ascii="Arial" w:hAnsi="Arial"/>
      <w:b/>
      <w:sz w:val="20"/>
    </w:rPr>
  </w:style>
  <w:style w:type="paragraph" w:styleId="NoSpacing">
    <w:name w:val="No Spacing"/>
    <w:uiPriority w:val="1"/>
    <w:qFormat/>
    <w:rsid w:val="00F51EB4"/>
    <w:rPr>
      <w:rFonts w:asciiTheme="minorHAnsi" w:eastAsiaTheme="minorHAnsi" w:hAnsiTheme="minorHAnsi" w:cstheme="minorBidi"/>
      <w:sz w:val="22"/>
      <w:szCs w:val="22"/>
    </w:rPr>
  </w:style>
  <w:style w:type="paragraph" w:styleId="ListParagraph">
    <w:name w:val="List Paragraph"/>
    <w:basedOn w:val="Normal"/>
    <w:uiPriority w:val="34"/>
    <w:qFormat/>
    <w:rsid w:val="00CF07C4"/>
    <w:pPr>
      <w:spacing w:after="200" w:line="276" w:lineRule="auto"/>
      <w:ind w:left="720"/>
      <w:contextualSpacing/>
    </w:pPr>
    <w:rPr>
      <w:rFonts w:asciiTheme="minorHAnsi" w:eastAsiaTheme="minorHAnsi" w:hAnsiTheme="minorHAnsi" w:cstheme="minorBidi"/>
      <w:szCs w:val="22"/>
    </w:rPr>
  </w:style>
  <w:style w:type="character" w:customStyle="1" w:styleId="CommentTextChar">
    <w:name w:val="Comment Text Char"/>
    <w:basedOn w:val="DefaultParagraphFont"/>
    <w:link w:val="CommentText"/>
    <w:rsid w:val="00C806E7"/>
  </w:style>
  <w:style w:type="table" w:customStyle="1" w:styleId="TableGrid1">
    <w:name w:val="Table Grid1"/>
    <w:basedOn w:val="TableNormal"/>
    <w:next w:val="TableGrid"/>
    <w:uiPriority w:val="59"/>
    <w:rsid w:val="00C80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E6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rPr>
  </w:style>
  <w:style w:type="character" w:customStyle="1" w:styleId="HTMLPreformattedChar">
    <w:name w:val="HTML Preformatted Char"/>
    <w:basedOn w:val="DefaultParagraphFont"/>
    <w:link w:val="HTMLPreformatted"/>
    <w:rsid w:val="00E67B33"/>
    <w:rPr>
      <w:rFonts w:ascii="Courier New" w:hAnsi="Courier New" w:cs="Courier New"/>
    </w:rPr>
  </w:style>
  <w:style w:type="paragraph" w:customStyle="1" w:styleId="ExhibitColumnHeads">
    <w:name w:val="Exhibit Column Heads"/>
    <w:basedOn w:val="BodyText"/>
    <w:rsid w:val="002F4833"/>
    <w:pPr>
      <w:spacing w:before="20" w:after="20" w:line="240" w:lineRule="auto"/>
      <w:jc w:val="center"/>
    </w:pPr>
    <w:rPr>
      <w:rFonts w:ascii="Arial" w:hAnsi="Arial" w:cs="Arial"/>
      <w:b/>
      <w:sz w:val="20"/>
    </w:rPr>
  </w:style>
  <w:style w:type="paragraph" w:customStyle="1" w:styleId="Default">
    <w:name w:val="Default"/>
    <w:rsid w:val="009D3FBB"/>
    <w:pPr>
      <w:autoSpaceDE w:val="0"/>
      <w:autoSpaceDN w:val="0"/>
      <w:adjustRightInd w:val="0"/>
    </w:pPr>
    <w:rPr>
      <w:color w:val="000000"/>
      <w:sz w:val="24"/>
      <w:szCs w:val="24"/>
    </w:rPr>
  </w:style>
  <w:style w:type="paragraph" w:customStyle="1" w:styleId="Bullet2Last">
    <w:name w:val="Bullet2Last"/>
    <w:basedOn w:val="Bullet2"/>
    <w:next w:val="Normal"/>
    <w:qFormat/>
    <w:rsid w:val="00A900DC"/>
    <w:pPr>
      <w:spacing w:after="240"/>
    </w:pPr>
  </w:style>
  <w:style w:type="paragraph" w:styleId="Revision">
    <w:name w:val="Revision"/>
    <w:hidden/>
    <w:uiPriority w:val="99"/>
    <w:semiHidden/>
    <w:rsid w:val="007C4BA1"/>
    <w:rPr>
      <w:sz w:val="22"/>
    </w:rPr>
  </w:style>
</w:styles>
</file>

<file path=word/webSettings.xml><?xml version="1.0" encoding="utf-8"?>
<w:webSettings xmlns:r="http://schemas.openxmlformats.org/officeDocument/2006/relationships" xmlns:w="http://schemas.openxmlformats.org/wordprocessingml/2006/main">
  <w:divs>
    <w:div w:id="1342855750">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16E24-C9BC-4A12-B91F-8B5F3197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Template>
  <TotalTime>3</TotalTime>
  <Pages>10</Pages>
  <Words>4628</Words>
  <Characters>25166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29735</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Nichole Fiore</dc:creator>
  <cp:keywords>Single-Sided body Templates</cp:keywords>
  <cp:lastModifiedBy>Anne Fletcher</cp:lastModifiedBy>
  <cp:revision>2</cp:revision>
  <cp:lastPrinted>2011-12-29T16:25:00Z</cp:lastPrinted>
  <dcterms:created xsi:type="dcterms:W3CDTF">2012-05-01T13:35:00Z</dcterms:created>
  <dcterms:modified xsi:type="dcterms:W3CDTF">2012-05-01T13:35:00Z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-1804568924</vt:i4>
  </property>
  <property fmtid="{D5CDD505-2E9C-101B-9397-08002B2CF9AE}" pid="4" name="_EmailSubject">
    <vt:lpwstr>Revised Supporting Statement: HUD Study of Public Housing Agencies' Engagement with Homeless Households </vt:lpwstr>
  </property>
  <property fmtid="{D5CDD505-2E9C-101B-9397-08002B2CF9AE}" pid="5" name="_AuthorEmail">
    <vt:lpwstr>Anne.L.Fletcher@hud.gov</vt:lpwstr>
  </property>
  <property fmtid="{D5CDD505-2E9C-101B-9397-08002B2CF9AE}" pid="6" name="_AuthorEmailDisplayName">
    <vt:lpwstr>Fletcher, Anne L</vt:lpwstr>
  </property>
  <property fmtid="{D5CDD505-2E9C-101B-9397-08002B2CF9AE}" pid="8" name="_PreviousAdHocReviewCycleID">
    <vt:i4>-1735461848</vt:i4>
  </property>
</Properties>
</file>