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F" w:rsidRDefault="00B000BE" w:rsidP="006340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TOPICAL MODULE </w:t>
      </w:r>
      <w:r w:rsidR="003A1920">
        <w:rPr>
          <w:rFonts w:ascii="Times New Roman" w:hAnsi="Times New Roman" w:cs="Times New Roman"/>
          <w:sz w:val="24"/>
          <w:szCs w:val="24"/>
        </w:rPr>
        <w:t>UNIVERSE</w:t>
      </w:r>
      <w:r w:rsidR="0020605F">
        <w:rPr>
          <w:rFonts w:ascii="Times New Roman" w:hAnsi="Times New Roman" w:cs="Times New Roman"/>
          <w:sz w:val="24"/>
          <w:szCs w:val="24"/>
        </w:rPr>
        <w:t xml:space="preserve">: </w:t>
      </w:r>
      <w:r w:rsidR="003A1920" w:rsidRPr="00284A2A">
        <w:rPr>
          <w:rFonts w:ascii="Times New Roman" w:hAnsi="Times New Roman" w:cs="Times New Roman"/>
          <w:color w:val="FF0000"/>
          <w:sz w:val="24"/>
          <w:szCs w:val="24"/>
        </w:rPr>
        <w:t>People who are at least 1</w:t>
      </w:r>
      <w:r w:rsidR="00814018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A1920"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years old [AGE≥1</w:t>
      </w:r>
      <w:r w:rsidR="00814018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A1920" w:rsidRPr="00284A2A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20605F"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605F" w:rsidRDefault="0020605F" w:rsidP="00634007">
      <w:pPr>
        <w:rPr>
          <w:rFonts w:ascii="Times New Roman" w:hAnsi="Times New Roman" w:cs="Times New Roman"/>
          <w:sz w:val="24"/>
          <w:szCs w:val="24"/>
        </w:rPr>
      </w:pPr>
    </w:p>
    <w:p w:rsidR="00973994" w:rsidRPr="00590FE4" w:rsidRDefault="00973994" w:rsidP="00973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Items on Certifications and Licenses</w:t>
      </w:r>
    </w:p>
    <w:p w:rsidR="00973994" w:rsidRDefault="00973994" w:rsidP="00634007">
      <w:pPr>
        <w:rPr>
          <w:rFonts w:ascii="Times New Roman" w:hAnsi="Times New Roman" w:cs="Times New Roman"/>
          <w:sz w:val="24"/>
          <w:szCs w:val="24"/>
        </w:rPr>
      </w:pPr>
    </w:p>
    <w:p w:rsidR="0074216C" w:rsidRPr="00B000BE" w:rsidRDefault="00BB2A26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Q1</w:t>
      </w:r>
      <w:r w:rsidR="0063400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PROCERT</w:t>
      </w:r>
    </w:p>
    <w:p w:rsidR="002B351B" w:rsidRPr="00284A2A" w:rsidRDefault="002B351B" w:rsidP="002B351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Universe: 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>People who are at least 1</w:t>
      </w:r>
      <w:r w:rsidR="00814018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years old [AGE≥1</w:t>
      </w:r>
      <w:r w:rsidR="00814018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:rsidR="002B351B" w:rsidRDefault="002B351B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4322F4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Do/</w:t>
      </w:r>
      <w:r w:rsidR="001447A3">
        <w:rPr>
          <w:rFonts w:ascii="Times New Roman" w:hAnsi="Times New Roman" w:cs="Times New Roman"/>
          <w:sz w:val="24"/>
          <w:szCs w:val="24"/>
        </w:rPr>
        <w:t>Does</w:t>
      </w:r>
      <w:r w:rsidR="00A9150B">
        <w:rPr>
          <w:rFonts w:ascii="Times New Roman" w:hAnsi="Times New Roman" w:cs="Times New Roman"/>
          <w:sz w:val="24"/>
          <w:szCs w:val="24"/>
        </w:rPr>
        <w:t xml:space="preserve"> you/he/she </w:t>
      </w:r>
      <w:r w:rsidR="001447A3">
        <w:rPr>
          <w:rFonts w:ascii="Times New Roman" w:hAnsi="Times New Roman" w:cs="Times New Roman"/>
          <w:sz w:val="24"/>
          <w:szCs w:val="24"/>
        </w:rPr>
        <w:t>have</w:t>
      </w:r>
      <w:r w:rsidR="00634007" w:rsidRPr="00543FB1">
        <w:rPr>
          <w:rFonts w:ascii="Times New Roman" w:hAnsi="Times New Roman" w:cs="Times New Roman"/>
          <w:sz w:val="24"/>
          <w:szCs w:val="24"/>
        </w:rPr>
        <w:t xml:space="preserve"> a professional certification or </w:t>
      </w:r>
      <w:r w:rsidR="001447A3">
        <w:rPr>
          <w:rFonts w:ascii="Times New Roman" w:hAnsi="Times New Roman" w:cs="Times New Roman"/>
          <w:sz w:val="24"/>
          <w:szCs w:val="24"/>
        </w:rPr>
        <w:t xml:space="preserve">a state or industry </w:t>
      </w:r>
      <w:r w:rsidR="00634007" w:rsidRPr="00543FB1">
        <w:rPr>
          <w:rFonts w:ascii="Times New Roman" w:hAnsi="Times New Roman" w:cs="Times New Roman"/>
          <w:sz w:val="24"/>
          <w:szCs w:val="24"/>
        </w:rPr>
        <w:t>license?</w:t>
      </w:r>
      <w:r w:rsidR="00634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A3" w:rsidRDefault="001447A3" w:rsidP="00634007">
      <w:pPr>
        <w:rPr>
          <w:rStyle w:val="interviewerinstructions1"/>
        </w:rPr>
      </w:pPr>
    </w:p>
    <w:p w:rsidR="001447A3" w:rsidRPr="006F4ABB" w:rsidRDefault="004322F4" w:rsidP="00634007">
      <w:pPr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</w:pPr>
      <w:r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 xml:space="preserve">Help text: </w:t>
      </w:r>
      <w:r w:rsidR="001447A3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 xml:space="preserve">A professional certification or license shows you are qualified to perform a specific job and </w:t>
      </w:r>
      <w:proofErr w:type="gramStart"/>
      <w:r w:rsidR="001447A3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>includes</w:t>
      </w:r>
      <w:proofErr w:type="gramEnd"/>
      <w:r w:rsidR="001447A3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 xml:space="preserve"> things like Licensed Realtor, Certified Medical Assistant, Certified Construction Manager, a Project Management Professional, or PMP certification, or an IT Certification.</w:t>
      </w:r>
    </w:p>
    <w:p w:rsidR="001447A3" w:rsidRDefault="001447A3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0DBF">
        <w:rPr>
          <w:rFonts w:ascii="Times New Roman" w:hAnsi="Times New Roman" w:cs="Times New Roman"/>
          <w:sz w:val="24"/>
          <w:szCs w:val="24"/>
        </w:rPr>
        <w:t>Yes</w:t>
      </w:r>
      <w:r w:rsidR="009621FB">
        <w:rPr>
          <w:rFonts w:ascii="Times New Roman" w:hAnsi="Times New Roman" w:cs="Times New Roman"/>
          <w:sz w:val="24"/>
          <w:szCs w:val="24"/>
        </w:rPr>
        <w:tab/>
        <w:t>[GOTO Q2]</w:t>
      </w:r>
    </w:p>
    <w:p w:rsidR="001447A3" w:rsidRDefault="001447A3" w:rsidP="00634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BB2A26">
        <w:rPr>
          <w:rFonts w:ascii="Times New Roman" w:hAnsi="Times New Roman" w:cs="Times New Roman"/>
          <w:sz w:val="24"/>
          <w:szCs w:val="24"/>
        </w:rPr>
        <w:t xml:space="preserve"> </w:t>
      </w:r>
      <w:r w:rsidR="00BB2A26">
        <w:rPr>
          <w:rFonts w:ascii="Times New Roman" w:hAnsi="Times New Roman" w:cs="Times New Roman"/>
          <w:sz w:val="24"/>
          <w:szCs w:val="24"/>
        </w:rPr>
        <w:tab/>
        <w:t>[GOTO Q8</w:t>
      </w:r>
      <w:r w:rsidR="00687B8E">
        <w:rPr>
          <w:rFonts w:ascii="Times New Roman" w:hAnsi="Times New Roman" w:cs="Times New Roman"/>
          <w:sz w:val="24"/>
          <w:szCs w:val="24"/>
        </w:rPr>
        <w:t>]</w:t>
      </w:r>
    </w:p>
    <w:p w:rsidR="001447A3" w:rsidRPr="001447A3" w:rsidRDefault="001447A3" w:rsidP="001447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34007" w:rsidRDefault="00CE12EC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text: </w:t>
      </w:r>
      <w:r w:rsidR="00634007">
        <w:rPr>
          <w:rFonts w:ascii="Times New Roman" w:hAnsi="Times New Roman" w:cs="Times New Roman"/>
          <w:sz w:val="24"/>
          <w:szCs w:val="24"/>
        </w:rPr>
        <w:t>The next set of questions refers to your</w:t>
      </w:r>
      <w:r>
        <w:rPr>
          <w:rFonts w:ascii="Times New Roman" w:hAnsi="Times New Roman" w:cs="Times New Roman"/>
          <w:sz w:val="24"/>
          <w:szCs w:val="24"/>
        </w:rPr>
        <w:t xml:space="preserve"> most recent</w:t>
      </w:r>
      <w:r w:rsidR="001447A3">
        <w:rPr>
          <w:rFonts w:ascii="Times New Roman" w:hAnsi="Times New Roman" w:cs="Times New Roman"/>
          <w:sz w:val="24"/>
          <w:szCs w:val="24"/>
        </w:rPr>
        <w:t xml:space="preserve"> </w:t>
      </w:r>
      <w:r w:rsidR="00634007">
        <w:rPr>
          <w:rFonts w:ascii="Times New Roman" w:hAnsi="Times New Roman" w:cs="Times New Roman"/>
          <w:sz w:val="24"/>
          <w:szCs w:val="24"/>
        </w:rPr>
        <w:t>certification</w:t>
      </w:r>
      <w:r w:rsidR="001447A3">
        <w:rPr>
          <w:rFonts w:ascii="Times New Roman" w:hAnsi="Times New Roman" w:cs="Times New Roman"/>
          <w:sz w:val="24"/>
          <w:szCs w:val="24"/>
        </w:rPr>
        <w:t xml:space="preserve"> or license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B7B" w:rsidRDefault="006B2B7B" w:rsidP="00634007">
      <w:pPr>
        <w:rPr>
          <w:rFonts w:ascii="Times New Roman" w:hAnsi="Times New Roman" w:cs="Times New Roman"/>
          <w:sz w:val="24"/>
          <w:szCs w:val="24"/>
        </w:rPr>
      </w:pPr>
    </w:p>
    <w:p w:rsidR="00EA087F" w:rsidRPr="00B000BE" w:rsidRDefault="00BB2A26" w:rsidP="00264E69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Q2</w:t>
      </w:r>
      <w:r w:rsidR="00086248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 WHOPCERT</w:t>
      </w:r>
    </w:p>
    <w:p w:rsidR="004322F4" w:rsidRDefault="004322F4" w:rsidP="0026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264E69">
      <w:pPr>
        <w:rPr>
          <w:rFonts w:ascii="Times New Roman" w:hAnsi="Times New Roman" w:cs="Times New Roman"/>
          <w:sz w:val="24"/>
          <w:szCs w:val="24"/>
        </w:rPr>
      </w:pPr>
    </w:p>
    <w:p w:rsidR="00264E69" w:rsidRDefault="00086248" w:rsidP="00264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4E69">
        <w:rPr>
          <w:rFonts w:ascii="Times New Roman" w:hAnsi="Times New Roman" w:cs="Times New Roman"/>
          <w:sz w:val="24"/>
          <w:szCs w:val="24"/>
        </w:rPr>
        <w:t xml:space="preserve">ho awarded this </w:t>
      </w:r>
      <w:r>
        <w:rPr>
          <w:rFonts w:ascii="Times New Roman" w:hAnsi="Times New Roman" w:cs="Times New Roman"/>
          <w:sz w:val="24"/>
          <w:szCs w:val="24"/>
        </w:rPr>
        <w:t>certification or license</w:t>
      </w:r>
      <w:r w:rsidR="00264E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1C" w:rsidRDefault="00C5311C" w:rsidP="00264E69">
      <w:pPr>
        <w:rPr>
          <w:rFonts w:ascii="Times New Roman" w:hAnsi="Times New Roman" w:cs="Times New Roman"/>
          <w:sz w:val="24"/>
          <w:szCs w:val="24"/>
        </w:rPr>
      </w:pPr>
    </w:p>
    <w:p w:rsidR="005D512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64E69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government</w:t>
      </w:r>
    </w:p>
    <w:p w:rsidR="005D512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264E69">
        <w:rPr>
          <w:rFonts w:ascii="Times New Roman" w:hAnsi="Times New Roman" w:cs="Times New Roman"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 government</w:t>
      </w:r>
    </w:p>
    <w:p w:rsidR="005D5129" w:rsidRPr="00264E6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64E69">
        <w:rPr>
          <w:rFonts w:ascii="Times New Roman" w:hAnsi="Times New Roman" w:cs="Times New Roman"/>
          <w:sz w:val="24"/>
          <w:szCs w:val="24"/>
        </w:rPr>
        <w:t>ocal government</w:t>
      </w:r>
    </w:p>
    <w:p w:rsidR="005D512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</w:t>
      </w:r>
    </w:p>
    <w:p w:rsidR="005D512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Business, company, or non-profit organization</w:t>
      </w:r>
    </w:p>
    <w:p w:rsidR="005D512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Association</w:t>
      </w:r>
    </w:p>
    <w:p w:rsidR="005D5129" w:rsidRPr="00264E69" w:rsidRDefault="005D5129" w:rsidP="005D512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086248" w:rsidRDefault="005D5129" w:rsidP="005D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F4">
        <w:rPr>
          <w:rFonts w:ascii="Times New Roman" w:hAnsi="Times New Roman" w:cs="Times New Roman"/>
          <w:sz w:val="24"/>
          <w:szCs w:val="24"/>
        </w:rPr>
        <w:t>[GOTO Q3]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085DF3" w:rsidRPr="00B000BE" w:rsidRDefault="0020605F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Q3</w:t>
      </w:r>
      <w:r w:rsidR="00C4695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WHYPCERT</w:t>
      </w:r>
    </w:p>
    <w:p w:rsidR="004322F4" w:rsidRDefault="004322F4" w:rsidP="0043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C4695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A9150B">
        <w:rPr>
          <w:rFonts w:ascii="Times New Roman" w:hAnsi="Times New Roman" w:cs="Times New Roman"/>
          <w:sz w:val="24"/>
          <w:szCs w:val="24"/>
        </w:rPr>
        <w:t xml:space="preserve"> you/he/she </w:t>
      </w:r>
      <w:r>
        <w:rPr>
          <w:rFonts w:ascii="Times New Roman" w:hAnsi="Times New Roman" w:cs="Times New Roman"/>
          <w:sz w:val="24"/>
          <w:szCs w:val="24"/>
        </w:rPr>
        <w:t xml:space="preserve">get this </w:t>
      </w:r>
      <w:r w:rsidR="00634007">
        <w:rPr>
          <w:rFonts w:ascii="Times New Roman" w:hAnsi="Times New Roman" w:cs="Times New Roman"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9739F7">
        <w:rPr>
          <w:rFonts w:ascii="Times New Roman" w:hAnsi="Times New Roman" w:cs="Times New Roman"/>
          <w:sz w:val="24"/>
          <w:szCs w:val="24"/>
        </w:rPr>
        <w:t xml:space="preserve">license </w:t>
      </w:r>
      <w:r w:rsidR="00634007">
        <w:rPr>
          <w:rFonts w:ascii="Times New Roman" w:hAnsi="Times New Roman" w:cs="Times New Roman"/>
          <w:sz w:val="24"/>
          <w:szCs w:val="24"/>
        </w:rPr>
        <w:t xml:space="preserve">mainly </w:t>
      </w:r>
      <w:r w:rsidR="009739F7">
        <w:rPr>
          <w:rFonts w:ascii="Times New Roman" w:hAnsi="Times New Roman" w:cs="Times New Roman"/>
          <w:sz w:val="24"/>
          <w:szCs w:val="24"/>
        </w:rPr>
        <w:t xml:space="preserve">for </w:t>
      </w:r>
      <w:r w:rsidR="00634007">
        <w:rPr>
          <w:rFonts w:ascii="Times New Roman" w:hAnsi="Times New Roman" w:cs="Times New Roman"/>
          <w:sz w:val="24"/>
          <w:szCs w:val="24"/>
        </w:rPr>
        <w:t xml:space="preserve">work related reasons or mainly for personal </w:t>
      </w:r>
      <w:r w:rsidR="009739F7">
        <w:rPr>
          <w:rFonts w:ascii="Times New Roman" w:hAnsi="Times New Roman" w:cs="Times New Roman"/>
          <w:sz w:val="24"/>
          <w:szCs w:val="24"/>
        </w:rPr>
        <w:t>interest</w:t>
      </w:r>
      <w:r w:rsidR="00634007">
        <w:rPr>
          <w:rFonts w:ascii="Times New Roman" w:hAnsi="Times New Roman" w:cs="Times New Roman"/>
          <w:sz w:val="24"/>
          <w:szCs w:val="24"/>
        </w:rPr>
        <w:t>?</w:t>
      </w:r>
    </w:p>
    <w:p w:rsidR="00085DF3" w:rsidRDefault="00085DF3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work-related</w:t>
      </w:r>
    </w:p>
    <w:p w:rsidR="00634007" w:rsidRDefault="00634007" w:rsidP="006340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personal interest</w:t>
      </w:r>
    </w:p>
    <w:p w:rsidR="00973994" w:rsidRDefault="004322F4" w:rsidP="00973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[GOTO Q4]</w:t>
      </w:r>
    </w:p>
    <w:p w:rsidR="00973994" w:rsidRDefault="00973994" w:rsidP="00973994">
      <w:pPr>
        <w:rPr>
          <w:rFonts w:ascii="Times New Roman" w:hAnsi="Times New Roman" w:cs="Times New Roman"/>
          <w:sz w:val="24"/>
          <w:szCs w:val="24"/>
        </w:rPr>
      </w:pPr>
    </w:p>
    <w:p w:rsidR="001767A7" w:rsidRPr="00284A2A" w:rsidRDefault="001767A7" w:rsidP="0097399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Q4. FLDPCERT</w:t>
      </w:r>
    </w:p>
    <w:p w:rsidR="001767A7" w:rsidRPr="00284A2A" w:rsidRDefault="001767A7" w:rsidP="001767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Universe: Universe: ‘Yes’ on Q1</w:t>
      </w:r>
    </w:p>
    <w:p w:rsidR="001767A7" w:rsidRPr="00284A2A" w:rsidRDefault="001767A7" w:rsidP="009739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7A7" w:rsidRPr="00284A2A" w:rsidRDefault="00423AD3" w:rsidP="0097399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is the major subject or field of study for this</w:t>
      </w:r>
      <w:r w:rsidR="001767A7"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certification</w:t>
      </w:r>
      <w:r w:rsidR="00101ED2">
        <w:rPr>
          <w:rFonts w:ascii="Times New Roman" w:hAnsi="Times New Roman" w:cs="Times New Roman"/>
          <w:color w:val="FF0000"/>
          <w:sz w:val="24"/>
          <w:szCs w:val="24"/>
        </w:rPr>
        <w:t xml:space="preserve"> or license</w:t>
      </w:r>
      <w:r w:rsidR="001767A7" w:rsidRPr="00284A2A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:rsidR="001767A7" w:rsidRPr="00284A2A" w:rsidRDefault="001767A7" w:rsidP="009739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Architecture and engineering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Computer networking and administration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Computer applications and design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Business/finance management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Administrative support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Nursing/nurse assisting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Other medical/health care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Cosmetology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Culinary arts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Protective services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Legal and social services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Education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Construction and manufacturing trades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Transportation and material moving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Public utilities</w:t>
      </w:r>
    </w:p>
    <w:p w:rsidR="001767A7" w:rsidRPr="00284A2A" w:rsidRDefault="001767A7" w:rsidP="004D177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Other</w:t>
      </w:r>
    </w:p>
    <w:p w:rsidR="001767A7" w:rsidRDefault="008C6989" w:rsidP="004D17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Q5]</w:t>
      </w:r>
    </w:p>
    <w:p w:rsidR="008C6989" w:rsidRPr="004D1775" w:rsidRDefault="008C6989" w:rsidP="004D1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5DF3" w:rsidRPr="00B000BE" w:rsidRDefault="0020605F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8C6989">
        <w:rPr>
          <w:rFonts w:ascii="Times New Roman" w:hAnsi="Times New Roman" w:cs="Times New Roman"/>
          <w:b/>
          <w:sz w:val="24"/>
          <w:szCs w:val="24"/>
        </w:rPr>
        <w:t>5</w:t>
      </w:r>
      <w:r w:rsidR="00C4695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JOBPCERT</w:t>
      </w:r>
    </w:p>
    <w:p w:rsidR="004322F4" w:rsidRDefault="004322F4" w:rsidP="0043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C4695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this </w:t>
      </w:r>
      <w:r w:rsidR="00634007">
        <w:rPr>
          <w:rFonts w:ascii="Times New Roman" w:hAnsi="Times New Roman" w:cs="Times New Roman"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634007">
        <w:rPr>
          <w:rFonts w:ascii="Times New Roman" w:hAnsi="Times New Roman" w:cs="Times New Roman"/>
          <w:sz w:val="24"/>
          <w:szCs w:val="24"/>
        </w:rPr>
        <w:t>license be used if</w:t>
      </w:r>
      <w:r w:rsidR="00A9150B">
        <w:rPr>
          <w:rFonts w:ascii="Times New Roman" w:hAnsi="Times New Roman" w:cs="Times New Roman"/>
          <w:sz w:val="24"/>
          <w:szCs w:val="24"/>
        </w:rPr>
        <w:t xml:space="preserve"> you/he/she </w:t>
      </w:r>
      <w:r w:rsidR="00634007">
        <w:rPr>
          <w:rFonts w:ascii="Times New Roman" w:hAnsi="Times New Roman" w:cs="Times New Roman"/>
          <w:sz w:val="24"/>
          <w:szCs w:val="24"/>
        </w:rPr>
        <w:t>wanted to get a job with any employer in that field?</w:t>
      </w:r>
    </w:p>
    <w:p w:rsidR="00926A7D" w:rsidRDefault="00926A7D" w:rsidP="00634007">
      <w:pPr>
        <w:rPr>
          <w:rFonts w:ascii="Times New Roman" w:hAnsi="Times New Roman" w:cs="Times New Roman"/>
          <w:sz w:val="24"/>
          <w:szCs w:val="24"/>
        </w:rPr>
      </w:pPr>
    </w:p>
    <w:p w:rsidR="00926A7D" w:rsidRPr="006F4ABB" w:rsidRDefault="004322F4" w:rsidP="00634007">
      <w:pPr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</w:pPr>
      <w:r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 xml:space="preserve">Help text: </w:t>
      </w:r>
      <w:r w:rsidR="00926A7D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>Certifications and license</w:t>
      </w:r>
      <w:r w:rsidR="0082022E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>s that are recognized state</w:t>
      </w:r>
      <w:r w:rsidR="00926A7D" w:rsidRPr="006F4ABB">
        <w:rPr>
          <w:rStyle w:val="interviewerinstructions1"/>
          <w:rFonts w:ascii="Times New Roman" w:hAnsi="Times New Roman" w:cs="Times New Roman"/>
          <w:color w:val="auto"/>
          <w:sz w:val="24"/>
          <w:szCs w:val="24"/>
        </w:rPr>
        <w:t>-wide should be recorded as ‘yes’.</w:t>
      </w:r>
    </w:p>
    <w:p w:rsidR="00926A7D" w:rsidRDefault="00926A7D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34007" w:rsidRPr="002F2259" w:rsidRDefault="00634007" w:rsidP="006340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2F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2C" w:rsidRDefault="004322F4" w:rsidP="00E3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</w:t>
      </w:r>
      <w:r w:rsidR="008C69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322F4" w:rsidRDefault="004322F4" w:rsidP="00E32648">
      <w:pPr>
        <w:rPr>
          <w:rFonts w:ascii="Times New Roman" w:hAnsi="Times New Roman" w:cs="Times New Roman"/>
          <w:sz w:val="24"/>
          <w:szCs w:val="24"/>
        </w:rPr>
      </w:pPr>
    </w:p>
    <w:p w:rsidR="008C6989" w:rsidRPr="00284A2A" w:rsidRDefault="00284A2A" w:rsidP="00E3264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Q6. REQ</w:t>
      </w:r>
      <w:r w:rsidR="008C6989" w:rsidRPr="00284A2A">
        <w:rPr>
          <w:rFonts w:ascii="Times New Roman" w:hAnsi="Times New Roman" w:cs="Times New Roman"/>
          <w:color w:val="FF0000"/>
          <w:sz w:val="24"/>
          <w:szCs w:val="24"/>
        </w:rPr>
        <w:t>JOBPCERT</w:t>
      </w:r>
    </w:p>
    <w:p w:rsidR="008C6989" w:rsidRPr="00284A2A" w:rsidRDefault="008C6989" w:rsidP="008C69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Universe: ‘Yes’ on Q1</w:t>
      </w:r>
    </w:p>
    <w:p w:rsidR="008C6989" w:rsidRPr="00284A2A" w:rsidRDefault="008C6989" w:rsidP="00E326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035E" w:rsidRPr="00284A2A" w:rsidRDefault="0091035E" w:rsidP="00E3264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lastRenderedPageBreak/>
        <w:t>Is this certification or license required for your</w:t>
      </w:r>
      <w:r w:rsidR="00423AD3">
        <w:rPr>
          <w:rFonts w:ascii="Times New Roman" w:hAnsi="Times New Roman" w:cs="Times New Roman"/>
          <w:color w:val="FF0000"/>
          <w:sz w:val="24"/>
          <w:szCs w:val="24"/>
        </w:rPr>
        <w:t>/his/her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current or most recent job?</w:t>
      </w:r>
    </w:p>
    <w:p w:rsidR="0091035E" w:rsidRPr="00284A2A" w:rsidRDefault="0091035E" w:rsidP="00E3264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035E" w:rsidRPr="00284A2A" w:rsidRDefault="0091035E" w:rsidP="004D1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Yes</w:t>
      </w:r>
    </w:p>
    <w:p w:rsidR="0091035E" w:rsidRPr="00284A2A" w:rsidRDefault="0091035E" w:rsidP="004D1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91035E" w:rsidRPr="00284A2A" w:rsidRDefault="0091035E" w:rsidP="004D177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84A2A">
        <w:rPr>
          <w:rFonts w:ascii="Times New Roman" w:hAnsi="Times New Roman" w:cs="Times New Roman"/>
          <w:color w:val="FF0000"/>
          <w:sz w:val="24"/>
          <w:szCs w:val="24"/>
        </w:rPr>
        <w:t>Not applicable (never worked)</w:t>
      </w:r>
    </w:p>
    <w:p w:rsidR="0091035E" w:rsidRDefault="0091035E" w:rsidP="0091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Q7]</w:t>
      </w:r>
    </w:p>
    <w:p w:rsidR="0091035E" w:rsidRPr="004D1775" w:rsidRDefault="0091035E" w:rsidP="0091035E">
      <w:pPr>
        <w:rPr>
          <w:rFonts w:ascii="Times New Roman" w:hAnsi="Times New Roman" w:cs="Times New Roman"/>
          <w:sz w:val="24"/>
          <w:szCs w:val="24"/>
        </w:rPr>
      </w:pPr>
    </w:p>
    <w:p w:rsidR="00E32648" w:rsidRPr="00B000BE" w:rsidRDefault="0020605F" w:rsidP="00E32648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9C7D0D">
        <w:rPr>
          <w:rFonts w:ascii="Times New Roman" w:hAnsi="Times New Roman" w:cs="Times New Roman"/>
          <w:b/>
          <w:sz w:val="24"/>
          <w:szCs w:val="24"/>
        </w:rPr>
        <w:t>7</w:t>
      </w:r>
      <w:r w:rsidR="00DD3CB8" w:rsidRPr="00B000BE">
        <w:rPr>
          <w:rFonts w:ascii="Times New Roman" w:hAnsi="Times New Roman" w:cs="Times New Roman"/>
          <w:b/>
          <w:sz w:val="24"/>
          <w:szCs w:val="24"/>
        </w:rPr>
        <w:t>.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 TRNPCERT</w:t>
      </w:r>
    </w:p>
    <w:p w:rsidR="004322F4" w:rsidRDefault="004322F4" w:rsidP="0043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E32648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A9150B">
        <w:rPr>
          <w:rFonts w:ascii="Times New Roman" w:hAnsi="Times New Roman" w:cs="Times New Roman"/>
          <w:sz w:val="24"/>
          <w:szCs w:val="24"/>
        </w:rPr>
        <w:t xml:space="preserve"> you/he/she </w:t>
      </w:r>
      <w:r>
        <w:rPr>
          <w:rFonts w:ascii="Times New Roman" w:hAnsi="Times New Roman" w:cs="Times New Roman"/>
          <w:sz w:val="24"/>
          <w:szCs w:val="24"/>
        </w:rPr>
        <w:t>take courses or training to earn the certification or license?</w:t>
      </w:r>
    </w:p>
    <w:p w:rsidR="00DE18E7" w:rsidRDefault="00DE18E7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34007" w:rsidRDefault="00634007" w:rsidP="006340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</w:t>
      </w:r>
      <w:r w:rsidR="009C7D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EA087F" w:rsidRPr="00B000BE" w:rsidRDefault="0020605F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9C7D0D">
        <w:rPr>
          <w:rFonts w:ascii="Times New Roman" w:hAnsi="Times New Roman" w:cs="Times New Roman"/>
          <w:b/>
          <w:sz w:val="24"/>
          <w:szCs w:val="24"/>
        </w:rPr>
        <w:t>8</w:t>
      </w:r>
      <w:r w:rsidR="00DB0B2F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4E51" w:rsidRPr="00B00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F4" w:rsidRPr="00B000BE">
        <w:rPr>
          <w:rFonts w:ascii="Times New Roman" w:hAnsi="Times New Roman" w:cs="Times New Roman"/>
          <w:b/>
          <w:sz w:val="24"/>
          <w:szCs w:val="24"/>
        </w:rPr>
        <w:t>EXAM</w:t>
      </w:r>
      <w:r w:rsidR="00FA6887" w:rsidRPr="00B000BE">
        <w:rPr>
          <w:rFonts w:ascii="Times New Roman" w:hAnsi="Times New Roman" w:cs="Times New Roman"/>
          <w:b/>
          <w:sz w:val="24"/>
          <w:szCs w:val="24"/>
        </w:rPr>
        <w:t>PCERT</w:t>
      </w:r>
    </w:p>
    <w:p w:rsidR="004322F4" w:rsidRDefault="004322F4" w:rsidP="0043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</w:t>
      </w:r>
      <w:r w:rsidR="00A9150B">
        <w:rPr>
          <w:rFonts w:ascii="Times New Roman" w:hAnsi="Times New Roman" w:cs="Times New Roman"/>
          <w:sz w:val="24"/>
          <w:szCs w:val="24"/>
        </w:rPr>
        <w:t xml:space="preserve"> you/he/she </w:t>
      </w:r>
      <w:r>
        <w:rPr>
          <w:rFonts w:ascii="Times New Roman" w:hAnsi="Times New Roman" w:cs="Times New Roman"/>
          <w:sz w:val="24"/>
          <w:szCs w:val="24"/>
        </w:rPr>
        <w:t xml:space="preserve">have to demonstrate skills while on-the-job or pass a test or exam to </w:t>
      </w:r>
      <w:r w:rsidR="00DD3CB8">
        <w:rPr>
          <w:rFonts w:ascii="Times New Roman" w:hAnsi="Times New Roman" w:cs="Times New Roman"/>
          <w:sz w:val="24"/>
          <w:szCs w:val="24"/>
        </w:rPr>
        <w:t>earn the certification or license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8E7" w:rsidRDefault="00DE18E7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34007" w:rsidRDefault="00634007" w:rsidP="006340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34007" w:rsidRDefault="004322F4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</w:t>
      </w:r>
      <w:r w:rsidR="009C7D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EA087F" w:rsidRPr="00B000BE" w:rsidRDefault="0020605F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9C7D0D">
        <w:rPr>
          <w:rFonts w:ascii="Times New Roman" w:hAnsi="Times New Roman" w:cs="Times New Roman"/>
          <w:b/>
          <w:sz w:val="24"/>
          <w:szCs w:val="24"/>
        </w:rPr>
        <w:t>9</w:t>
      </w:r>
      <w:r w:rsidR="0063400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0BE">
        <w:rPr>
          <w:rFonts w:ascii="Times New Roman" w:hAnsi="Times New Roman" w:cs="Times New Roman"/>
          <w:b/>
          <w:sz w:val="24"/>
          <w:szCs w:val="24"/>
        </w:rPr>
        <w:t xml:space="preserve"> CED</w:t>
      </w:r>
      <w:r w:rsidR="004322F4" w:rsidRPr="00B000BE">
        <w:rPr>
          <w:rFonts w:ascii="Times New Roman" w:hAnsi="Times New Roman" w:cs="Times New Roman"/>
          <w:b/>
          <w:sz w:val="24"/>
          <w:szCs w:val="24"/>
        </w:rPr>
        <w:t>PCERT</w:t>
      </w:r>
    </w:p>
    <w:p w:rsidR="004322F4" w:rsidRDefault="004322F4" w:rsidP="00432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Q1</w:t>
      </w:r>
    </w:p>
    <w:p w:rsidR="004322F4" w:rsidRDefault="004322F4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A9150B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Do/Does you/he/she </w:t>
      </w:r>
      <w:r w:rsidR="005C5B95">
        <w:rPr>
          <w:rFonts w:ascii="Times New Roman" w:hAnsi="Times New Roman" w:cs="Times New Roman"/>
          <w:sz w:val="24"/>
          <w:szCs w:val="24"/>
        </w:rPr>
        <w:t xml:space="preserve">have to take periodic tests or </w:t>
      </w:r>
      <w:r w:rsidR="00634007">
        <w:rPr>
          <w:rFonts w:ascii="Times New Roman" w:hAnsi="Times New Roman" w:cs="Times New Roman"/>
          <w:sz w:val="24"/>
          <w:szCs w:val="24"/>
        </w:rPr>
        <w:t xml:space="preserve">continuing education classes </w:t>
      </w:r>
      <w:r w:rsidR="00853395">
        <w:rPr>
          <w:rFonts w:ascii="Times New Roman" w:hAnsi="Times New Roman" w:cs="Times New Roman"/>
          <w:sz w:val="24"/>
          <w:szCs w:val="24"/>
        </w:rPr>
        <w:t xml:space="preserve">or earn CEUs </w:t>
      </w:r>
      <w:r w:rsidR="00634007">
        <w:rPr>
          <w:rFonts w:ascii="Times New Roman" w:hAnsi="Times New Roman" w:cs="Times New Roman"/>
          <w:sz w:val="24"/>
          <w:szCs w:val="24"/>
        </w:rPr>
        <w:t>to mai</w:t>
      </w:r>
      <w:r w:rsidR="00DD3CB8">
        <w:rPr>
          <w:rFonts w:ascii="Times New Roman" w:hAnsi="Times New Roman" w:cs="Times New Roman"/>
          <w:sz w:val="24"/>
          <w:szCs w:val="24"/>
        </w:rPr>
        <w:t>ntain the certification or license</w:t>
      </w:r>
      <w:r w:rsidR="00634007">
        <w:rPr>
          <w:rFonts w:ascii="Times New Roman" w:hAnsi="Times New Roman" w:cs="Times New Roman"/>
          <w:sz w:val="24"/>
          <w:szCs w:val="24"/>
        </w:rPr>
        <w:t>?</w:t>
      </w:r>
    </w:p>
    <w:p w:rsidR="00853395" w:rsidRPr="00D85687" w:rsidRDefault="00853395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634007" w:rsidRDefault="00634007" w:rsidP="006340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634007" w:rsidRDefault="004322F4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</w:t>
      </w:r>
      <w:r w:rsidR="00FA6887">
        <w:rPr>
          <w:rFonts w:ascii="Times New Roman" w:hAnsi="Times New Roman" w:cs="Times New Roman"/>
          <w:sz w:val="24"/>
          <w:szCs w:val="24"/>
        </w:rPr>
        <w:t>TO Q</w:t>
      </w:r>
      <w:r w:rsidR="009C7D0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000BE" w:rsidRDefault="00B000BE" w:rsidP="00544FB4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4007" w:rsidRPr="00590FE4" w:rsidRDefault="00634007" w:rsidP="00544FB4">
      <w:pPr>
        <w:spacing w:after="20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Items on Certificates</w:t>
      </w:r>
    </w:p>
    <w:p w:rsidR="00A9150B" w:rsidRDefault="00A9150B" w:rsidP="00634007">
      <w:pPr>
        <w:rPr>
          <w:rFonts w:ascii="Times New Roman" w:hAnsi="Times New Roman" w:cs="Times New Roman"/>
          <w:sz w:val="24"/>
          <w:szCs w:val="24"/>
        </w:rPr>
      </w:pPr>
    </w:p>
    <w:p w:rsidR="00DE18E7" w:rsidRPr="00B000BE" w:rsidRDefault="0020605F" w:rsidP="00634007">
      <w:pPr>
        <w:rPr>
          <w:rFonts w:ascii="Verdana" w:hAnsi="Verdana"/>
          <w:b/>
          <w:sz w:val="19"/>
          <w:szCs w:val="19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9C7D0D">
        <w:rPr>
          <w:rFonts w:ascii="Times New Roman" w:hAnsi="Times New Roman" w:cs="Times New Roman"/>
          <w:b/>
          <w:sz w:val="24"/>
          <w:szCs w:val="24"/>
        </w:rPr>
        <w:t>10</w:t>
      </w:r>
      <w:r w:rsidR="00634007" w:rsidRPr="00B000BE">
        <w:rPr>
          <w:rFonts w:ascii="Times New Roman" w:hAnsi="Times New Roman" w:cs="Times New Roman"/>
          <w:b/>
          <w:sz w:val="24"/>
          <w:szCs w:val="24"/>
        </w:rPr>
        <w:t>.</w:t>
      </w:r>
      <w:r w:rsidR="00634007" w:rsidRPr="00B000BE">
        <w:rPr>
          <w:rFonts w:ascii="Verdana" w:hAnsi="Verdana"/>
          <w:b/>
          <w:sz w:val="19"/>
          <w:szCs w:val="19"/>
        </w:rPr>
        <w:t xml:space="preserve"> </w:t>
      </w:r>
      <w:r w:rsidR="00A9150B" w:rsidRPr="00B000BE">
        <w:rPr>
          <w:rFonts w:ascii="Verdana" w:hAnsi="Verdana"/>
          <w:b/>
          <w:sz w:val="19"/>
          <w:szCs w:val="19"/>
        </w:rPr>
        <w:t xml:space="preserve"> </w:t>
      </w:r>
      <w:r w:rsidR="00A9150B" w:rsidRPr="00B000BE">
        <w:rPr>
          <w:rFonts w:ascii="Times New Roman" w:hAnsi="Times New Roman" w:cs="Times New Roman"/>
          <w:b/>
          <w:sz w:val="24"/>
          <w:szCs w:val="24"/>
        </w:rPr>
        <w:t>CERT</w:t>
      </w:r>
    </w:p>
    <w:p w:rsidR="00A9150B" w:rsidRDefault="00A9150B" w:rsidP="00A9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UNIVERSE: 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>People who are at least 1</w:t>
      </w:r>
      <w:r w:rsidR="009C7D0D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 years </w:t>
      </w:r>
      <w:proofErr w:type="gramStart"/>
      <w:r w:rsidRPr="00284A2A">
        <w:rPr>
          <w:rFonts w:ascii="Times New Roman" w:hAnsi="Times New Roman" w:cs="Times New Roman"/>
          <w:color w:val="FF0000"/>
          <w:sz w:val="24"/>
          <w:szCs w:val="24"/>
        </w:rPr>
        <w:t>old  [</w:t>
      </w:r>
      <w:proofErr w:type="gramEnd"/>
      <w:r w:rsidRPr="00284A2A">
        <w:rPr>
          <w:rFonts w:ascii="Times New Roman" w:hAnsi="Times New Roman" w:cs="Times New Roman"/>
          <w:color w:val="FF0000"/>
          <w:sz w:val="24"/>
          <w:szCs w:val="24"/>
        </w:rPr>
        <w:t>AGE≥1</w:t>
      </w:r>
      <w:r w:rsidR="009C7D0D" w:rsidRPr="00284A2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284A2A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:rsidR="00A9150B" w:rsidRDefault="00A9150B" w:rsidP="00634007">
      <w:pPr>
        <w:rPr>
          <w:rFonts w:ascii="Verdana" w:hAnsi="Verdana"/>
          <w:sz w:val="19"/>
          <w:szCs w:val="19"/>
        </w:rPr>
      </w:pPr>
    </w:p>
    <w:p w:rsidR="00634007" w:rsidRDefault="00634007" w:rsidP="00634007">
      <w:pPr>
        <w:rPr>
          <w:rFonts w:ascii="Times New Roman" w:hAnsi="Times New Roman" w:cs="Times New Roman"/>
          <w:sz w:val="24"/>
          <w:szCs w:val="24"/>
        </w:rPr>
      </w:pPr>
      <w:r w:rsidRPr="002A2230">
        <w:rPr>
          <w:rFonts w:ascii="Times New Roman" w:hAnsi="Times New Roman" w:cs="Times New Roman"/>
          <w:sz w:val="24"/>
          <w:szCs w:val="24"/>
        </w:rPr>
        <w:t xml:space="preserve">Some people decide to enroll at a college, university, community college, or trade school to earn a certificate rather than a degree.  </w:t>
      </w:r>
      <w:r w:rsidR="00A9150B">
        <w:rPr>
          <w:rFonts w:ascii="Times New Roman" w:hAnsi="Times New Roman" w:cs="Times New Roman"/>
          <w:sz w:val="24"/>
          <w:szCs w:val="24"/>
        </w:rPr>
        <w:t xml:space="preserve">Have/Has you/he/she </w:t>
      </w:r>
      <w:r w:rsidRPr="002A2230">
        <w:rPr>
          <w:rFonts w:ascii="Times New Roman" w:hAnsi="Times New Roman" w:cs="Times New Roman"/>
          <w:sz w:val="24"/>
          <w:szCs w:val="24"/>
        </w:rPr>
        <w:t>ever earned this type of certificate?</w:t>
      </w:r>
    </w:p>
    <w:p w:rsidR="00DE18E7" w:rsidRDefault="00DE18E7" w:rsidP="00634007">
      <w:pPr>
        <w:rPr>
          <w:rFonts w:ascii="Times New Roman" w:hAnsi="Times New Roman" w:cs="Times New Roman"/>
          <w:noProof/>
          <w:sz w:val="24"/>
          <w:szCs w:val="24"/>
        </w:rPr>
      </w:pPr>
    </w:p>
    <w:p w:rsidR="00DE18E7" w:rsidRPr="006F4ABB" w:rsidRDefault="00A9150B" w:rsidP="0063400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F4ABB">
        <w:rPr>
          <w:rFonts w:ascii="Times New Roman" w:hAnsi="Times New Roman" w:cs="Times New Roman"/>
          <w:color w:val="auto"/>
          <w:sz w:val="24"/>
          <w:szCs w:val="24"/>
        </w:rPr>
        <w:t xml:space="preserve">Help text: </w:t>
      </w:r>
      <w:r w:rsidR="00DE18E7" w:rsidRPr="006F4ABB">
        <w:rPr>
          <w:rFonts w:ascii="Times New Roman" w:hAnsi="Times New Roman" w:cs="Times New Roman"/>
          <w:color w:val="auto"/>
          <w:sz w:val="24"/>
          <w:szCs w:val="24"/>
        </w:rPr>
        <w:t>An educational certificate is typically earned by completing a program of study offered by a college or university, a community college, or a trade school, but it does not lead to an associate's, bachelor's or graduate degree.  Sometimes these are also called vocational diplomas, for example, a cosmetology or mechanics diploma, which differs from a high school diploma.</w:t>
      </w:r>
    </w:p>
    <w:p w:rsidR="00DE18E7" w:rsidRPr="00DE18E7" w:rsidRDefault="00DE18E7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A9150B">
        <w:rPr>
          <w:rFonts w:ascii="Times New Roman" w:hAnsi="Times New Roman" w:cs="Times New Roman"/>
          <w:sz w:val="24"/>
          <w:szCs w:val="24"/>
        </w:rPr>
        <w:tab/>
        <w:t>[GO</w:t>
      </w:r>
      <w:r w:rsidR="009621FB">
        <w:rPr>
          <w:rFonts w:ascii="Times New Roman" w:hAnsi="Times New Roman" w:cs="Times New Roman"/>
          <w:sz w:val="24"/>
          <w:szCs w:val="24"/>
        </w:rPr>
        <w:t>TO Q</w:t>
      </w:r>
      <w:r w:rsidR="009C7D0D">
        <w:rPr>
          <w:rFonts w:ascii="Times New Roman" w:hAnsi="Times New Roman" w:cs="Times New Roman"/>
          <w:sz w:val="24"/>
          <w:szCs w:val="24"/>
        </w:rPr>
        <w:t>11</w:t>
      </w:r>
      <w:r w:rsidR="009621FB">
        <w:rPr>
          <w:rFonts w:ascii="Times New Roman" w:hAnsi="Times New Roman" w:cs="Times New Roman"/>
          <w:sz w:val="24"/>
          <w:szCs w:val="24"/>
        </w:rPr>
        <w:t>]</w:t>
      </w:r>
    </w:p>
    <w:p w:rsidR="00634007" w:rsidRDefault="00634007" w:rsidP="00634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875890">
        <w:rPr>
          <w:rFonts w:ascii="Times New Roman" w:hAnsi="Times New Roman" w:cs="Times New Roman"/>
          <w:sz w:val="24"/>
          <w:szCs w:val="24"/>
        </w:rPr>
        <w:t xml:space="preserve"> </w:t>
      </w:r>
      <w:r w:rsidR="00875890">
        <w:rPr>
          <w:rFonts w:ascii="Times New Roman" w:hAnsi="Times New Roman" w:cs="Times New Roman"/>
          <w:sz w:val="24"/>
          <w:szCs w:val="24"/>
        </w:rPr>
        <w:tab/>
        <w:t>[GOTO END]</w:t>
      </w:r>
    </w:p>
    <w:p w:rsidR="00BA581D" w:rsidRDefault="00BA581D"/>
    <w:p w:rsidR="00CE12EC" w:rsidRPr="00CE12EC" w:rsidRDefault="00CE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text: The next set of questions refers</w:t>
      </w:r>
      <w:r w:rsidR="00A64391">
        <w:rPr>
          <w:rFonts w:ascii="Times New Roman" w:hAnsi="Times New Roman" w:cs="Times New Roman"/>
          <w:sz w:val="24"/>
          <w:szCs w:val="24"/>
        </w:rPr>
        <w:t xml:space="preserve"> to your</w:t>
      </w:r>
      <w:r w:rsidR="00A9150B">
        <w:rPr>
          <w:rFonts w:ascii="Times New Roman" w:hAnsi="Times New Roman" w:cs="Times New Roman"/>
          <w:sz w:val="24"/>
          <w:szCs w:val="24"/>
        </w:rPr>
        <w:t>/his/her</w:t>
      </w:r>
      <w:r w:rsidR="00A64391">
        <w:rPr>
          <w:rFonts w:ascii="Times New Roman" w:hAnsi="Times New Roman" w:cs="Times New Roman"/>
          <w:sz w:val="24"/>
          <w:szCs w:val="24"/>
        </w:rPr>
        <w:t xml:space="preserve"> most recent completed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2EC" w:rsidRDefault="00CE12EC"/>
    <w:p w:rsidR="000F7283" w:rsidRPr="00B000BE" w:rsidRDefault="0020605F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</w:t>
      </w:r>
      <w:r w:rsidR="009C7D0D">
        <w:rPr>
          <w:rFonts w:ascii="Times New Roman" w:hAnsi="Times New Roman" w:cs="Times New Roman"/>
          <w:b/>
          <w:sz w:val="24"/>
          <w:szCs w:val="24"/>
        </w:rPr>
        <w:t>11</w:t>
      </w:r>
      <w:r w:rsidR="000F7283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50B" w:rsidRPr="00B000BE">
        <w:rPr>
          <w:rFonts w:ascii="Times New Roman" w:hAnsi="Times New Roman" w:cs="Times New Roman"/>
          <w:b/>
          <w:sz w:val="24"/>
          <w:szCs w:val="24"/>
        </w:rPr>
        <w:t xml:space="preserve"> FLDCERT</w:t>
      </w:r>
    </w:p>
    <w:p w:rsidR="00A9150B" w:rsidRDefault="00A9150B" w:rsidP="00A9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</w:t>
      </w:r>
      <w:r w:rsidR="009C7D0D">
        <w:rPr>
          <w:rFonts w:ascii="Times New Roman" w:hAnsi="Times New Roman" w:cs="Times New Roman"/>
          <w:sz w:val="24"/>
          <w:szCs w:val="24"/>
        </w:rPr>
        <w:t>10</w:t>
      </w:r>
    </w:p>
    <w:p w:rsidR="00A9150B" w:rsidRDefault="00A9150B">
      <w:pPr>
        <w:rPr>
          <w:rFonts w:ascii="Times New Roman" w:hAnsi="Times New Roman" w:cs="Times New Roman"/>
          <w:sz w:val="24"/>
          <w:szCs w:val="24"/>
        </w:rPr>
      </w:pPr>
    </w:p>
    <w:p w:rsidR="000F7283" w:rsidRDefault="000F7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major subject or field of study for this certificate</w:t>
      </w:r>
      <w:r w:rsidR="00875890">
        <w:rPr>
          <w:rFonts w:ascii="Times New Roman" w:hAnsi="Times New Roman" w:cs="Times New Roman"/>
          <w:sz w:val="24"/>
          <w:szCs w:val="24"/>
        </w:rPr>
        <w:t>?</w:t>
      </w:r>
    </w:p>
    <w:p w:rsidR="000F7283" w:rsidRDefault="000F7283">
      <w:pPr>
        <w:rPr>
          <w:rFonts w:ascii="Times New Roman" w:hAnsi="Times New Roman" w:cs="Times New Roman"/>
          <w:sz w:val="24"/>
          <w:szCs w:val="24"/>
        </w:rPr>
      </w:pP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and engineering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technologies/technologists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and information sciences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and related technologies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management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support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professions, except nursing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technologists and technicians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aides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Cosmetology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Culinary arts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services (other than cosmetology and culinary arts)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services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and social services (other than protective services)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trades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 and repair technologies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 and material moving</w:t>
      </w:r>
    </w:p>
    <w:p w:rsidR="00423AD3" w:rsidRDefault="00423AD3" w:rsidP="00423AD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1CD7">
        <w:rPr>
          <w:rFonts w:ascii="Times New Roman" w:hAnsi="Times New Roman" w:cs="Times New Roman"/>
          <w:sz w:val="24"/>
          <w:szCs w:val="24"/>
        </w:rPr>
        <w:t>Other</w:t>
      </w:r>
    </w:p>
    <w:p w:rsidR="0091035E" w:rsidRDefault="0091035E" w:rsidP="004D1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CD7" w:rsidRDefault="002B351B" w:rsidP="0040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Q1</w:t>
      </w:r>
      <w:r w:rsidR="009C7D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B351B" w:rsidRDefault="002B351B" w:rsidP="00401CD7">
      <w:pPr>
        <w:rPr>
          <w:rFonts w:ascii="Times New Roman" w:hAnsi="Times New Roman" w:cs="Times New Roman"/>
          <w:sz w:val="24"/>
          <w:szCs w:val="24"/>
        </w:rPr>
      </w:pPr>
    </w:p>
    <w:p w:rsidR="00392E19" w:rsidRPr="00B000BE" w:rsidRDefault="0020605F" w:rsidP="00401CD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Q1</w:t>
      </w:r>
      <w:r w:rsidR="009C7D0D">
        <w:rPr>
          <w:rFonts w:ascii="Times New Roman" w:hAnsi="Times New Roman" w:cs="Times New Roman"/>
          <w:b/>
          <w:sz w:val="24"/>
          <w:szCs w:val="24"/>
        </w:rPr>
        <w:t>2</w:t>
      </w:r>
      <w:r w:rsidR="0063400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51B" w:rsidRPr="00B000BE">
        <w:rPr>
          <w:rFonts w:ascii="Times New Roman" w:hAnsi="Times New Roman" w:cs="Times New Roman"/>
          <w:b/>
          <w:sz w:val="24"/>
          <w:szCs w:val="24"/>
        </w:rPr>
        <w:t xml:space="preserve"> SCHLCERT</w:t>
      </w:r>
    </w:p>
    <w:p w:rsidR="00A9150B" w:rsidRDefault="00A9150B" w:rsidP="00A91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</w:t>
      </w:r>
      <w:r w:rsidR="009C7D0D">
        <w:rPr>
          <w:rFonts w:ascii="Times New Roman" w:hAnsi="Times New Roman" w:cs="Times New Roman"/>
          <w:sz w:val="24"/>
          <w:szCs w:val="24"/>
        </w:rPr>
        <w:t>10</w:t>
      </w:r>
    </w:p>
    <w:p w:rsidR="00A9150B" w:rsidRPr="00401CD7" w:rsidRDefault="00A9150B" w:rsidP="00401CD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school or organization provided the certificate program?</w:t>
      </w:r>
    </w:p>
    <w:p w:rsidR="00DE18E7" w:rsidRDefault="00DE18E7" w:rsidP="00634007">
      <w:pPr>
        <w:rPr>
          <w:rFonts w:ascii="Times New Roman" w:hAnsi="Times New Roman" w:cs="Times New Roman"/>
          <w:sz w:val="24"/>
          <w:szCs w:val="24"/>
        </w:rPr>
      </w:pP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community college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university or college other than a community college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trade, vocational, technical or business school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or company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organization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union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organization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Federal, state, or local government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</w:t>
      </w:r>
    </w:p>
    <w:p w:rsidR="00423AD3" w:rsidRDefault="00423AD3" w:rsidP="00423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Someplace else</w:t>
      </w:r>
    </w:p>
    <w:p w:rsidR="009D64CD" w:rsidRDefault="009D64CD" w:rsidP="004D17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007" w:rsidRDefault="002B351B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Q1</w:t>
      </w:r>
      <w:r w:rsidR="009C7D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B351B" w:rsidRDefault="002B351B" w:rsidP="00634007">
      <w:pPr>
        <w:rPr>
          <w:rFonts w:ascii="Times New Roman" w:hAnsi="Times New Roman" w:cs="Times New Roman"/>
          <w:sz w:val="24"/>
          <w:szCs w:val="24"/>
        </w:rPr>
      </w:pPr>
    </w:p>
    <w:p w:rsidR="00E6749E" w:rsidRPr="00B000BE" w:rsidRDefault="0020605F" w:rsidP="00634007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Q1</w:t>
      </w:r>
      <w:r w:rsidR="009C7D0D">
        <w:rPr>
          <w:rFonts w:ascii="Times New Roman" w:hAnsi="Times New Roman" w:cs="Times New Roman"/>
          <w:b/>
          <w:sz w:val="24"/>
          <w:szCs w:val="24"/>
        </w:rPr>
        <w:t>3</w:t>
      </w:r>
      <w:r w:rsidR="00634007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51B" w:rsidRPr="00B000BE">
        <w:rPr>
          <w:rFonts w:ascii="Times New Roman" w:hAnsi="Times New Roman" w:cs="Times New Roman"/>
          <w:b/>
          <w:sz w:val="24"/>
          <w:szCs w:val="24"/>
        </w:rPr>
        <w:t xml:space="preserve"> STUDYCERT</w:t>
      </w:r>
    </w:p>
    <w:p w:rsidR="002B351B" w:rsidRDefault="002B351B" w:rsidP="002B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</w:t>
      </w:r>
      <w:r w:rsidR="009C7D0D">
        <w:rPr>
          <w:rFonts w:ascii="Times New Roman" w:hAnsi="Times New Roman" w:cs="Times New Roman"/>
          <w:sz w:val="24"/>
          <w:szCs w:val="24"/>
        </w:rPr>
        <w:t>10</w:t>
      </w:r>
    </w:p>
    <w:p w:rsidR="002B351B" w:rsidRDefault="002B351B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training for this certificate mainly self-study or mainly classes or courses with an instructor?</w:t>
      </w:r>
    </w:p>
    <w:p w:rsidR="00DE18E7" w:rsidRDefault="00DE18E7" w:rsidP="00634007">
      <w:pPr>
        <w:rPr>
          <w:rFonts w:ascii="Times New Roman" w:hAnsi="Times New Roman" w:cs="Times New Roman"/>
          <w:sz w:val="24"/>
          <w:szCs w:val="24"/>
        </w:rPr>
      </w:pPr>
    </w:p>
    <w:p w:rsidR="00634007" w:rsidRDefault="00634007" w:rsidP="006340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self-study</w:t>
      </w:r>
    </w:p>
    <w:p w:rsidR="00634007" w:rsidRDefault="00634007" w:rsidP="006340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Mainly instructor</w:t>
      </w:r>
    </w:p>
    <w:p w:rsidR="00CE12EC" w:rsidRDefault="002B351B" w:rsidP="00CE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[GOTO Q1</w:t>
      </w:r>
      <w:r w:rsidR="009C7D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B351B" w:rsidRDefault="002B351B" w:rsidP="00CE12EC">
      <w:pPr>
        <w:rPr>
          <w:rFonts w:ascii="Times New Roman" w:hAnsi="Times New Roman" w:cs="Times New Roman"/>
          <w:sz w:val="24"/>
          <w:szCs w:val="24"/>
        </w:rPr>
      </w:pPr>
    </w:p>
    <w:p w:rsidR="00367686" w:rsidRPr="00B000BE" w:rsidRDefault="0020605F" w:rsidP="00CE12EC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Q1</w:t>
      </w:r>
      <w:r w:rsidR="009C7D0D">
        <w:rPr>
          <w:rFonts w:ascii="Times New Roman" w:hAnsi="Times New Roman" w:cs="Times New Roman"/>
          <w:b/>
          <w:sz w:val="24"/>
          <w:szCs w:val="24"/>
        </w:rPr>
        <w:t>4</w:t>
      </w:r>
      <w:r w:rsidR="00CE12EC" w:rsidRPr="00B00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51B" w:rsidRPr="00B000BE">
        <w:rPr>
          <w:rFonts w:ascii="Times New Roman" w:hAnsi="Times New Roman" w:cs="Times New Roman"/>
          <w:b/>
          <w:sz w:val="24"/>
          <w:szCs w:val="24"/>
        </w:rPr>
        <w:t xml:space="preserve"> TIMECERT</w:t>
      </w:r>
    </w:p>
    <w:p w:rsidR="002B351B" w:rsidRDefault="002B351B" w:rsidP="002B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Universe: ‘Yes’ on Q</w:t>
      </w:r>
      <w:r w:rsidR="009C7D0D">
        <w:rPr>
          <w:rFonts w:ascii="Times New Roman" w:hAnsi="Times New Roman" w:cs="Times New Roman"/>
          <w:sz w:val="24"/>
          <w:szCs w:val="24"/>
        </w:rPr>
        <w:t>10</w:t>
      </w:r>
    </w:p>
    <w:p w:rsidR="002B351B" w:rsidRDefault="002B351B" w:rsidP="00CE12EC">
      <w:pPr>
        <w:rPr>
          <w:rFonts w:ascii="Times New Roman" w:hAnsi="Times New Roman" w:cs="Times New Roman"/>
          <w:sz w:val="24"/>
          <w:szCs w:val="24"/>
        </w:rPr>
      </w:pPr>
    </w:p>
    <w:p w:rsidR="00CE12EC" w:rsidRDefault="00CE12EC" w:rsidP="00CE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8635B">
        <w:rPr>
          <w:rFonts w:ascii="Times New Roman" w:hAnsi="Times New Roman" w:cs="Times New Roman"/>
          <w:sz w:val="24"/>
          <w:szCs w:val="24"/>
        </w:rPr>
        <w:t>long did it take to earn this certificate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E18E7" w:rsidRDefault="00DE18E7" w:rsidP="00CE12EC">
      <w:pPr>
        <w:rPr>
          <w:rFonts w:ascii="Times New Roman" w:hAnsi="Times New Roman" w:cs="Times New Roman"/>
          <w:sz w:val="24"/>
          <w:szCs w:val="24"/>
        </w:rPr>
      </w:pPr>
    </w:p>
    <w:p w:rsidR="00B8635B" w:rsidRDefault="00B8635B" w:rsidP="00B863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one week</w:t>
      </w:r>
    </w:p>
    <w:p w:rsidR="00B8635B" w:rsidRDefault="00B8635B" w:rsidP="00B863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week to one month</w:t>
      </w:r>
    </w:p>
    <w:p w:rsidR="00B8635B" w:rsidRPr="00B8635B" w:rsidRDefault="00B8635B" w:rsidP="00B863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than one month</w:t>
      </w:r>
    </w:p>
    <w:p w:rsidR="00F464AE" w:rsidRDefault="00F464AE" w:rsidP="00CE12EC">
      <w:pPr>
        <w:rPr>
          <w:rFonts w:ascii="Times New Roman" w:hAnsi="Times New Roman" w:cs="Times New Roman"/>
          <w:sz w:val="24"/>
          <w:szCs w:val="24"/>
        </w:rPr>
      </w:pPr>
    </w:p>
    <w:p w:rsidR="0020605F" w:rsidRPr="00B000BE" w:rsidRDefault="0020605F" w:rsidP="00CE12EC">
      <w:pPr>
        <w:rPr>
          <w:rFonts w:ascii="Times New Roman" w:hAnsi="Times New Roman" w:cs="Times New Roman"/>
          <w:b/>
          <w:sz w:val="24"/>
          <w:szCs w:val="24"/>
        </w:rPr>
      </w:pPr>
      <w:r w:rsidRPr="00B000BE">
        <w:rPr>
          <w:rFonts w:ascii="Times New Roman" w:hAnsi="Times New Roman" w:cs="Times New Roman"/>
          <w:b/>
          <w:sz w:val="24"/>
          <w:szCs w:val="24"/>
        </w:rPr>
        <w:t>END OF TOPICAL MODULE</w:t>
      </w:r>
    </w:p>
    <w:p w:rsidR="00544FB4" w:rsidRPr="00CE12EC" w:rsidRDefault="00544FB4" w:rsidP="001447A3">
      <w:pPr>
        <w:rPr>
          <w:rFonts w:ascii="Times New Roman" w:hAnsi="Times New Roman" w:cs="Times New Roman"/>
          <w:sz w:val="24"/>
          <w:szCs w:val="24"/>
        </w:rPr>
      </w:pPr>
    </w:p>
    <w:sectPr w:rsidR="00544FB4" w:rsidRPr="00CE12EC" w:rsidSect="00120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D3" w:rsidRDefault="00423AD3" w:rsidP="00C5518D">
      <w:pPr>
        <w:spacing w:line="240" w:lineRule="auto"/>
      </w:pPr>
      <w:r>
        <w:separator/>
      </w:r>
    </w:p>
  </w:endnote>
  <w:endnote w:type="continuationSeparator" w:id="0">
    <w:p w:rsidR="00423AD3" w:rsidRDefault="00423AD3" w:rsidP="00C55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Default="00423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Default="00423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Default="00423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D3" w:rsidRDefault="00423AD3" w:rsidP="00C5518D">
      <w:pPr>
        <w:spacing w:line="240" w:lineRule="auto"/>
      </w:pPr>
      <w:r>
        <w:separator/>
      </w:r>
    </w:p>
  </w:footnote>
  <w:footnote w:type="continuationSeparator" w:id="0">
    <w:p w:rsidR="00423AD3" w:rsidRDefault="00423AD3" w:rsidP="00C55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Default="00423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Pr="00C03959" w:rsidRDefault="00423AD3" w:rsidP="00C03959">
    <w:pPr>
      <w:pStyle w:val="Header"/>
      <w:jc w:val="center"/>
      <w:rPr>
        <w:color w:val="auto"/>
        <w:sz w:val="18"/>
        <w:szCs w:val="18"/>
      </w:rPr>
    </w:pPr>
    <w:r w:rsidRPr="00C5518D">
      <w:rPr>
        <w:color w:val="auto"/>
        <w:sz w:val="18"/>
        <w:szCs w:val="18"/>
      </w:rPr>
      <w:t>Proposed</w:t>
    </w:r>
    <w:r>
      <w:rPr>
        <w:color w:val="auto"/>
        <w:sz w:val="18"/>
        <w:szCs w:val="18"/>
      </w:rPr>
      <w:t xml:space="preserve"> revisions</w:t>
    </w:r>
    <w:r w:rsidRPr="00C5518D">
      <w:rPr>
        <w:color w:val="auto"/>
        <w:sz w:val="18"/>
        <w:szCs w:val="18"/>
      </w:rPr>
      <w:t xml:space="preserve"> for Survey of Income and Progra</w:t>
    </w:r>
    <w:r>
      <w:rPr>
        <w:color w:val="auto"/>
        <w:sz w:val="18"/>
        <w:szCs w:val="18"/>
      </w:rPr>
      <w:t>m Participation Topical Module 4/25/12</w:t>
    </w:r>
  </w:p>
  <w:p w:rsidR="00423AD3" w:rsidRDefault="00423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D3" w:rsidRDefault="00423A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04"/>
    <w:multiLevelType w:val="hybridMultilevel"/>
    <w:tmpl w:val="F0B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3996"/>
    <w:multiLevelType w:val="hybridMultilevel"/>
    <w:tmpl w:val="2E92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9CE"/>
    <w:multiLevelType w:val="hybridMultilevel"/>
    <w:tmpl w:val="690E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4A00"/>
    <w:multiLevelType w:val="hybridMultilevel"/>
    <w:tmpl w:val="9438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50A9"/>
    <w:multiLevelType w:val="hybridMultilevel"/>
    <w:tmpl w:val="1EBC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6874"/>
    <w:multiLevelType w:val="hybridMultilevel"/>
    <w:tmpl w:val="E39E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51235"/>
    <w:multiLevelType w:val="hybridMultilevel"/>
    <w:tmpl w:val="5FE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6954"/>
    <w:multiLevelType w:val="hybridMultilevel"/>
    <w:tmpl w:val="CFD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8084B"/>
    <w:multiLevelType w:val="hybridMultilevel"/>
    <w:tmpl w:val="F0B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648"/>
    <w:multiLevelType w:val="hybridMultilevel"/>
    <w:tmpl w:val="F0B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1385"/>
    <w:multiLevelType w:val="hybridMultilevel"/>
    <w:tmpl w:val="0612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E6666"/>
    <w:multiLevelType w:val="hybridMultilevel"/>
    <w:tmpl w:val="1ED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30C19"/>
    <w:multiLevelType w:val="hybridMultilevel"/>
    <w:tmpl w:val="7AC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108D"/>
    <w:multiLevelType w:val="hybridMultilevel"/>
    <w:tmpl w:val="F0B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A4717"/>
    <w:multiLevelType w:val="hybridMultilevel"/>
    <w:tmpl w:val="C01EE0BE"/>
    <w:lvl w:ilvl="0" w:tplc="C882B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D0CA3"/>
    <w:multiLevelType w:val="hybridMultilevel"/>
    <w:tmpl w:val="60762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634007"/>
    <w:rsid w:val="00036D89"/>
    <w:rsid w:val="000524FA"/>
    <w:rsid w:val="00085DF3"/>
    <w:rsid w:val="00086248"/>
    <w:rsid w:val="000A0197"/>
    <w:rsid w:val="000E0C0E"/>
    <w:rsid w:val="000F7283"/>
    <w:rsid w:val="00101ED2"/>
    <w:rsid w:val="00120759"/>
    <w:rsid w:val="001359FD"/>
    <w:rsid w:val="00137417"/>
    <w:rsid w:val="001447A3"/>
    <w:rsid w:val="001767A7"/>
    <w:rsid w:val="00202BE0"/>
    <w:rsid w:val="0020605F"/>
    <w:rsid w:val="00264E69"/>
    <w:rsid w:val="0026765C"/>
    <w:rsid w:val="00284A2A"/>
    <w:rsid w:val="002B351B"/>
    <w:rsid w:val="00367686"/>
    <w:rsid w:val="00392E19"/>
    <w:rsid w:val="003A1920"/>
    <w:rsid w:val="00401CD7"/>
    <w:rsid w:val="00403283"/>
    <w:rsid w:val="00423AD3"/>
    <w:rsid w:val="00431128"/>
    <w:rsid w:val="004322F4"/>
    <w:rsid w:val="004D1775"/>
    <w:rsid w:val="00544FB4"/>
    <w:rsid w:val="005A74B0"/>
    <w:rsid w:val="005C5B95"/>
    <w:rsid w:val="005D5129"/>
    <w:rsid w:val="00634007"/>
    <w:rsid w:val="00687B8E"/>
    <w:rsid w:val="006B2B7B"/>
    <w:rsid w:val="006F4ABB"/>
    <w:rsid w:val="00704E51"/>
    <w:rsid w:val="0073500F"/>
    <w:rsid w:val="0074216C"/>
    <w:rsid w:val="007E67E6"/>
    <w:rsid w:val="00814018"/>
    <w:rsid w:val="00817B97"/>
    <w:rsid w:val="0082022E"/>
    <w:rsid w:val="00853395"/>
    <w:rsid w:val="00873350"/>
    <w:rsid w:val="00875890"/>
    <w:rsid w:val="008C6989"/>
    <w:rsid w:val="008F63B8"/>
    <w:rsid w:val="0091035E"/>
    <w:rsid w:val="00926A7D"/>
    <w:rsid w:val="009621FB"/>
    <w:rsid w:val="00973994"/>
    <w:rsid w:val="009739F7"/>
    <w:rsid w:val="00975D97"/>
    <w:rsid w:val="009C7D0D"/>
    <w:rsid w:val="009D64CD"/>
    <w:rsid w:val="009F1112"/>
    <w:rsid w:val="009F493F"/>
    <w:rsid w:val="00A07D8E"/>
    <w:rsid w:val="00A5652D"/>
    <w:rsid w:val="00A64391"/>
    <w:rsid w:val="00A9150B"/>
    <w:rsid w:val="00B000BE"/>
    <w:rsid w:val="00B46C0D"/>
    <w:rsid w:val="00B8635B"/>
    <w:rsid w:val="00BA3510"/>
    <w:rsid w:val="00BA581D"/>
    <w:rsid w:val="00BB2A26"/>
    <w:rsid w:val="00C03959"/>
    <w:rsid w:val="00C46957"/>
    <w:rsid w:val="00C5311C"/>
    <w:rsid w:val="00C5518D"/>
    <w:rsid w:val="00C97E86"/>
    <w:rsid w:val="00CE12EC"/>
    <w:rsid w:val="00D5766E"/>
    <w:rsid w:val="00D60C02"/>
    <w:rsid w:val="00DA25DD"/>
    <w:rsid w:val="00DB0B2F"/>
    <w:rsid w:val="00DC7F9F"/>
    <w:rsid w:val="00DD3CB8"/>
    <w:rsid w:val="00DE18E7"/>
    <w:rsid w:val="00DE2EC3"/>
    <w:rsid w:val="00E0572C"/>
    <w:rsid w:val="00E32648"/>
    <w:rsid w:val="00E6749E"/>
    <w:rsid w:val="00EA087F"/>
    <w:rsid w:val="00F464AE"/>
    <w:rsid w:val="00F618F7"/>
    <w:rsid w:val="00FA6887"/>
    <w:rsid w:val="00FD1E95"/>
    <w:rsid w:val="00FE779F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8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5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18D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8D"/>
    <w:rPr>
      <w:rFonts w:ascii="Tahoma" w:eastAsia="Arial" w:hAnsi="Tahoma" w:cs="Tahoma"/>
      <w:color w:val="000000"/>
      <w:sz w:val="16"/>
      <w:szCs w:val="16"/>
    </w:rPr>
  </w:style>
  <w:style w:type="character" w:customStyle="1" w:styleId="interviewerinstructions1">
    <w:name w:val="interviewer_instructions1"/>
    <w:basedOn w:val="DefaultParagraphFont"/>
    <w:rsid w:val="001447A3"/>
    <w:rPr>
      <w:rFonts w:ascii="Arial" w:hAnsi="Arial" w:cs="Arial" w:hint="default"/>
      <w:b w:val="0"/>
      <w:bCs w:val="0"/>
      <w:color w:val="0000F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8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8D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55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18D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8D"/>
    <w:rPr>
      <w:rFonts w:ascii="Tahoma" w:eastAsia="Arial" w:hAnsi="Tahoma" w:cs="Tahoma"/>
      <w:color w:val="000000"/>
      <w:sz w:val="16"/>
      <w:szCs w:val="16"/>
    </w:rPr>
  </w:style>
  <w:style w:type="character" w:customStyle="1" w:styleId="interviewerinstructions1">
    <w:name w:val="interviewer_instructions1"/>
    <w:basedOn w:val="DefaultParagraphFont"/>
    <w:rsid w:val="001447A3"/>
    <w:rPr>
      <w:rFonts w:ascii="Arial" w:hAnsi="Arial" w:cs="Arial" w:hint="default"/>
      <w:b w:val="0"/>
      <w:b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578D-D62C-4349-8EDD-3953E38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8DAB0679</Template>
  <TotalTime>1</TotalTime>
  <Pages>6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criss001</dc:creator>
  <cp:keywords/>
  <dc:description/>
  <cp:lastModifiedBy>long0339</cp:lastModifiedBy>
  <cp:revision>2</cp:revision>
  <cp:lastPrinted>2011-08-11T19:20:00Z</cp:lastPrinted>
  <dcterms:created xsi:type="dcterms:W3CDTF">2012-04-26T20:53:00Z</dcterms:created>
  <dcterms:modified xsi:type="dcterms:W3CDTF">2012-04-26T20:53:00Z</dcterms:modified>
</cp:coreProperties>
</file>