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56" w:rsidRDefault="00C23056" w:rsidP="008517B1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>
        <w:rPr>
          <w:b/>
          <w:sz w:val="28"/>
          <w:szCs w:val="28"/>
        </w:rPr>
        <w:t>S – FORM</w:t>
      </w:r>
    </w:p>
    <w:p w:rsidR="00C23056" w:rsidRDefault="00C23056" w:rsidP="00851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(I-131)</w:t>
      </w:r>
    </w:p>
    <w:p w:rsidR="00C23056" w:rsidRPr="0006270C" w:rsidRDefault="00C23056" w:rsidP="00851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09/27/2011</w:t>
      </w:r>
      <w:r>
        <w:rPr>
          <w:b/>
          <w:sz w:val="28"/>
          <w:szCs w:val="28"/>
        </w:rPr>
        <w:tab/>
      </w:r>
    </w:p>
    <w:p w:rsidR="00C23056" w:rsidRDefault="00C23056" w:rsidP="008517B1"/>
    <w:p w:rsidR="00C23056" w:rsidRDefault="00C23056" w:rsidP="008517B1"/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9"/>
        <w:gridCol w:w="4209"/>
        <w:gridCol w:w="4356"/>
      </w:tblGrid>
      <w:tr w:rsidR="00C23056" w:rsidRPr="00F736EE" w:rsidTr="002A617D">
        <w:tc>
          <w:tcPr>
            <w:tcW w:w="2739" w:type="dxa"/>
          </w:tcPr>
          <w:p w:rsidR="00C23056" w:rsidRPr="00F736EE" w:rsidRDefault="00C23056" w:rsidP="002A6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  <w:p w:rsidR="00C23056" w:rsidRPr="00F736EE" w:rsidRDefault="00C23056" w:rsidP="002A61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:rsidR="00C23056" w:rsidRPr="00F736EE" w:rsidRDefault="00C23056" w:rsidP="002A61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VERSION</w:t>
            </w:r>
          </w:p>
        </w:tc>
        <w:tc>
          <w:tcPr>
            <w:tcW w:w="4356" w:type="dxa"/>
          </w:tcPr>
          <w:p w:rsidR="00C23056" w:rsidRPr="00F736EE" w:rsidRDefault="00C23056" w:rsidP="002A617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VERSION</w:t>
            </w:r>
          </w:p>
        </w:tc>
      </w:tr>
      <w:tr w:rsidR="00C23056" w:rsidRPr="007228B5" w:rsidTr="002A617D">
        <w:tc>
          <w:tcPr>
            <w:tcW w:w="2739" w:type="dxa"/>
          </w:tcPr>
          <w:p w:rsidR="00C23056" w:rsidRPr="00E15E7A" w:rsidRDefault="00C23056" w:rsidP="002A6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Throughout Form</w:t>
            </w:r>
          </w:p>
        </w:tc>
        <w:tc>
          <w:tcPr>
            <w:tcW w:w="4209" w:type="dxa"/>
          </w:tcPr>
          <w:p w:rsidR="00C23056" w:rsidRPr="00E15E7A" w:rsidRDefault="00C23056" w:rsidP="002A6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Format (Currently on the Web)</w:t>
            </w:r>
          </w:p>
        </w:tc>
        <w:tc>
          <w:tcPr>
            <w:tcW w:w="4356" w:type="dxa"/>
          </w:tcPr>
          <w:p w:rsidR="00C23056" w:rsidRDefault="00C23056" w:rsidP="002A6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Format and addition of 2D barcode</w:t>
            </w:r>
          </w:p>
          <w:p w:rsidR="00C23056" w:rsidRPr="002A617D" w:rsidRDefault="00C23056" w:rsidP="002A617D">
            <w:pPr>
              <w:rPr>
                <w:sz w:val="24"/>
                <w:szCs w:val="24"/>
              </w:rPr>
            </w:pPr>
          </w:p>
          <w:p w:rsidR="00C23056" w:rsidRPr="002A617D" w:rsidRDefault="00C23056" w:rsidP="002A61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617D">
              <w:rPr>
                <w:sz w:val="24"/>
                <w:szCs w:val="24"/>
              </w:rPr>
              <w:t>The fields have not been changed and the same information is captured, just in a new layout that is in a 2 column format for intake and filing purposes.</w:t>
            </w:r>
          </w:p>
          <w:p w:rsidR="00C23056" w:rsidRPr="002A617D" w:rsidRDefault="00C23056" w:rsidP="002A61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617D">
              <w:rPr>
                <w:sz w:val="24"/>
                <w:szCs w:val="24"/>
              </w:rPr>
              <w:t>The filed names have been changed in some instances throughout the form. (ie. 1., 2., 3. to 1.a., 1.b., 1.c). This was done for instruction step by step purposes.</w:t>
            </w:r>
          </w:p>
          <w:p w:rsidR="00C23056" w:rsidRPr="002A617D" w:rsidRDefault="00C23056" w:rsidP="002A61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617D">
              <w:rPr>
                <w:sz w:val="24"/>
                <w:szCs w:val="24"/>
              </w:rPr>
              <w:t>A 2D bar code has been added to the bottom of each page so that data transfer will be more accurate and processing times for the public will be decreased.</w:t>
            </w:r>
          </w:p>
          <w:p w:rsidR="00C23056" w:rsidRPr="00E15E7A" w:rsidRDefault="00C23056" w:rsidP="002A617D">
            <w:pPr>
              <w:rPr>
                <w:sz w:val="24"/>
                <w:szCs w:val="24"/>
              </w:rPr>
            </w:pPr>
          </w:p>
        </w:tc>
      </w:tr>
    </w:tbl>
    <w:p w:rsidR="00C23056" w:rsidRDefault="00C23056"/>
    <w:sectPr w:rsidR="00C23056" w:rsidSect="008517B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8DD"/>
    <w:multiLevelType w:val="hybridMultilevel"/>
    <w:tmpl w:val="5C84C4C8"/>
    <w:lvl w:ilvl="0" w:tplc="95C89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7B1"/>
    <w:rsid w:val="00002C82"/>
    <w:rsid w:val="00003330"/>
    <w:rsid w:val="0000356B"/>
    <w:rsid w:val="00006B4B"/>
    <w:rsid w:val="00014266"/>
    <w:rsid w:val="00017B7C"/>
    <w:rsid w:val="00032821"/>
    <w:rsid w:val="0003504D"/>
    <w:rsid w:val="00036439"/>
    <w:rsid w:val="00036B8D"/>
    <w:rsid w:val="00036FE8"/>
    <w:rsid w:val="0004088A"/>
    <w:rsid w:val="000444EB"/>
    <w:rsid w:val="00045B7E"/>
    <w:rsid w:val="00046FA2"/>
    <w:rsid w:val="00050232"/>
    <w:rsid w:val="00050E8B"/>
    <w:rsid w:val="00054B8C"/>
    <w:rsid w:val="0005536C"/>
    <w:rsid w:val="00055492"/>
    <w:rsid w:val="00060539"/>
    <w:rsid w:val="00061A28"/>
    <w:rsid w:val="0006270C"/>
    <w:rsid w:val="000676BF"/>
    <w:rsid w:val="0007518D"/>
    <w:rsid w:val="00075CF3"/>
    <w:rsid w:val="000807C4"/>
    <w:rsid w:val="00081611"/>
    <w:rsid w:val="00084841"/>
    <w:rsid w:val="00095DA6"/>
    <w:rsid w:val="000969F8"/>
    <w:rsid w:val="000A1706"/>
    <w:rsid w:val="000A27B2"/>
    <w:rsid w:val="000A70A1"/>
    <w:rsid w:val="000A7832"/>
    <w:rsid w:val="000B2166"/>
    <w:rsid w:val="000B2392"/>
    <w:rsid w:val="000B2FF9"/>
    <w:rsid w:val="000B3950"/>
    <w:rsid w:val="000B4AD2"/>
    <w:rsid w:val="000B650A"/>
    <w:rsid w:val="000B704E"/>
    <w:rsid w:val="000C0AE8"/>
    <w:rsid w:val="000C12CA"/>
    <w:rsid w:val="000C58B8"/>
    <w:rsid w:val="000C686B"/>
    <w:rsid w:val="000D323F"/>
    <w:rsid w:val="000D5CB8"/>
    <w:rsid w:val="000E021C"/>
    <w:rsid w:val="000E4BEA"/>
    <w:rsid w:val="000F0974"/>
    <w:rsid w:val="000F6184"/>
    <w:rsid w:val="000F6DDD"/>
    <w:rsid w:val="00101ACB"/>
    <w:rsid w:val="00105D6C"/>
    <w:rsid w:val="00106A3C"/>
    <w:rsid w:val="00107B89"/>
    <w:rsid w:val="00112422"/>
    <w:rsid w:val="00114CE5"/>
    <w:rsid w:val="00122E8E"/>
    <w:rsid w:val="001264D0"/>
    <w:rsid w:val="001274E3"/>
    <w:rsid w:val="00132560"/>
    <w:rsid w:val="00132FB3"/>
    <w:rsid w:val="00133850"/>
    <w:rsid w:val="001438D0"/>
    <w:rsid w:val="001442BE"/>
    <w:rsid w:val="00160368"/>
    <w:rsid w:val="00165301"/>
    <w:rsid w:val="001655AF"/>
    <w:rsid w:val="00173E9F"/>
    <w:rsid w:val="00173EFD"/>
    <w:rsid w:val="001852C5"/>
    <w:rsid w:val="00191A65"/>
    <w:rsid w:val="00192201"/>
    <w:rsid w:val="00192964"/>
    <w:rsid w:val="00193D0B"/>
    <w:rsid w:val="0019402A"/>
    <w:rsid w:val="001948C8"/>
    <w:rsid w:val="001951BB"/>
    <w:rsid w:val="00197ADC"/>
    <w:rsid w:val="001A0D8C"/>
    <w:rsid w:val="001A141D"/>
    <w:rsid w:val="001A3383"/>
    <w:rsid w:val="001B4EA2"/>
    <w:rsid w:val="001B7A65"/>
    <w:rsid w:val="001C2ECD"/>
    <w:rsid w:val="001C41C4"/>
    <w:rsid w:val="001C56E3"/>
    <w:rsid w:val="001C5916"/>
    <w:rsid w:val="001C5D5A"/>
    <w:rsid w:val="001C6087"/>
    <w:rsid w:val="001C6537"/>
    <w:rsid w:val="001D1047"/>
    <w:rsid w:val="001D1288"/>
    <w:rsid w:val="001D3FC4"/>
    <w:rsid w:val="001D5E81"/>
    <w:rsid w:val="001E0460"/>
    <w:rsid w:val="001E0515"/>
    <w:rsid w:val="001E1A72"/>
    <w:rsid w:val="001E6CF9"/>
    <w:rsid w:val="001E7999"/>
    <w:rsid w:val="001F03F2"/>
    <w:rsid w:val="001F47E7"/>
    <w:rsid w:val="001F5B30"/>
    <w:rsid w:val="00205654"/>
    <w:rsid w:val="00206102"/>
    <w:rsid w:val="002061FB"/>
    <w:rsid w:val="00212196"/>
    <w:rsid w:val="00213479"/>
    <w:rsid w:val="00213A7F"/>
    <w:rsid w:val="002142A0"/>
    <w:rsid w:val="002145A6"/>
    <w:rsid w:val="00223985"/>
    <w:rsid w:val="0022419A"/>
    <w:rsid w:val="00232748"/>
    <w:rsid w:val="002420C6"/>
    <w:rsid w:val="00247161"/>
    <w:rsid w:val="002503A3"/>
    <w:rsid w:val="00255F40"/>
    <w:rsid w:val="00262C55"/>
    <w:rsid w:val="00267599"/>
    <w:rsid w:val="002702A9"/>
    <w:rsid w:val="0028087A"/>
    <w:rsid w:val="00281305"/>
    <w:rsid w:val="00281A79"/>
    <w:rsid w:val="00281F93"/>
    <w:rsid w:val="00282AB6"/>
    <w:rsid w:val="002867C5"/>
    <w:rsid w:val="00290CD5"/>
    <w:rsid w:val="00291E0F"/>
    <w:rsid w:val="00294426"/>
    <w:rsid w:val="00297CCF"/>
    <w:rsid w:val="002A0AC5"/>
    <w:rsid w:val="002A2DA5"/>
    <w:rsid w:val="002A4794"/>
    <w:rsid w:val="002A4B35"/>
    <w:rsid w:val="002A5A68"/>
    <w:rsid w:val="002A617D"/>
    <w:rsid w:val="002B1D38"/>
    <w:rsid w:val="002B3895"/>
    <w:rsid w:val="002B40BD"/>
    <w:rsid w:val="002B4752"/>
    <w:rsid w:val="002C32B4"/>
    <w:rsid w:val="002C3A3D"/>
    <w:rsid w:val="002C70B5"/>
    <w:rsid w:val="002D501E"/>
    <w:rsid w:val="002D648C"/>
    <w:rsid w:val="002D7721"/>
    <w:rsid w:val="002E49BB"/>
    <w:rsid w:val="002E73B7"/>
    <w:rsid w:val="002E7422"/>
    <w:rsid w:val="003005D1"/>
    <w:rsid w:val="003019D3"/>
    <w:rsid w:val="00302AF9"/>
    <w:rsid w:val="00305E30"/>
    <w:rsid w:val="00306602"/>
    <w:rsid w:val="00310899"/>
    <w:rsid w:val="003115AD"/>
    <w:rsid w:val="00311E41"/>
    <w:rsid w:val="003143B2"/>
    <w:rsid w:val="00314EEC"/>
    <w:rsid w:val="003201AC"/>
    <w:rsid w:val="003227E3"/>
    <w:rsid w:val="00323D61"/>
    <w:rsid w:val="00324928"/>
    <w:rsid w:val="00325806"/>
    <w:rsid w:val="00325FC0"/>
    <w:rsid w:val="00327AD8"/>
    <w:rsid w:val="003302B5"/>
    <w:rsid w:val="00334F9A"/>
    <w:rsid w:val="00335E13"/>
    <w:rsid w:val="00336A94"/>
    <w:rsid w:val="003376DA"/>
    <w:rsid w:val="00352AE1"/>
    <w:rsid w:val="00354B53"/>
    <w:rsid w:val="003570C0"/>
    <w:rsid w:val="0036569C"/>
    <w:rsid w:val="00376B95"/>
    <w:rsid w:val="00377062"/>
    <w:rsid w:val="003804EF"/>
    <w:rsid w:val="00380616"/>
    <w:rsid w:val="003827E6"/>
    <w:rsid w:val="003830B9"/>
    <w:rsid w:val="0038472F"/>
    <w:rsid w:val="00385130"/>
    <w:rsid w:val="00385C26"/>
    <w:rsid w:val="00391D50"/>
    <w:rsid w:val="003921E8"/>
    <w:rsid w:val="003928B8"/>
    <w:rsid w:val="00394150"/>
    <w:rsid w:val="00394244"/>
    <w:rsid w:val="00395B72"/>
    <w:rsid w:val="00397300"/>
    <w:rsid w:val="00397A90"/>
    <w:rsid w:val="003A1CCB"/>
    <w:rsid w:val="003A2E28"/>
    <w:rsid w:val="003A37C1"/>
    <w:rsid w:val="003A4815"/>
    <w:rsid w:val="003A5D7F"/>
    <w:rsid w:val="003A657E"/>
    <w:rsid w:val="003A6714"/>
    <w:rsid w:val="003B18E1"/>
    <w:rsid w:val="003B62E7"/>
    <w:rsid w:val="003C3574"/>
    <w:rsid w:val="003C4AD3"/>
    <w:rsid w:val="003C50D2"/>
    <w:rsid w:val="003C7A48"/>
    <w:rsid w:val="003D2D7A"/>
    <w:rsid w:val="003D4AC6"/>
    <w:rsid w:val="003E250C"/>
    <w:rsid w:val="003E465D"/>
    <w:rsid w:val="003E4E54"/>
    <w:rsid w:val="003E6B06"/>
    <w:rsid w:val="003F0215"/>
    <w:rsid w:val="003F16C5"/>
    <w:rsid w:val="003F48FA"/>
    <w:rsid w:val="003F4AFA"/>
    <w:rsid w:val="003F6860"/>
    <w:rsid w:val="003F73EC"/>
    <w:rsid w:val="003F7F7D"/>
    <w:rsid w:val="00401C04"/>
    <w:rsid w:val="004023BB"/>
    <w:rsid w:val="00404F62"/>
    <w:rsid w:val="004057EF"/>
    <w:rsid w:val="00420A37"/>
    <w:rsid w:val="00421869"/>
    <w:rsid w:val="004239CA"/>
    <w:rsid w:val="00426B09"/>
    <w:rsid w:val="0043039F"/>
    <w:rsid w:val="00432D9F"/>
    <w:rsid w:val="00436017"/>
    <w:rsid w:val="00436C1C"/>
    <w:rsid w:val="00440941"/>
    <w:rsid w:val="00440A0B"/>
    <w:rsid w:val="00444983"/>
    <w:rsid w:val="004461E7"/>
    <w:rsid w:val="004465BD"/>
    <w:rsid w:val="00450A1A"/>
    <w:rsid w:val="00457D20"/>
    <w:rsid w:val="00460F6F"/>
    <w:rsid w:val="00462D95"/>
    <w:rsid w:val="00463659"/>
    <w:rsid w:val="004637C9"/>
    <w:rsid w:val="004654C8"/>
    <w:rsid w:val="0047051C"/>
    <w:rsid w:val="004722B5"/>
    <w:rsid w:val="00476E3C"/>
    <w:rsid w:val="00477FA0"/>
    <w:rsid w:val="00480A6F"/>
    <w:rsid w:val="00481EDE"/>
    <w:rsid w:val="00484491"/>
    <w:rsid w:val="004852CD"/>
    <w:rsid w:val="00486566"/>
    <w:rsid w:val="00487C10"/>
    <w:rsid w:val="0049026E"/>
    <w:rsid w:val="004914C0"/>
    <w:rsid w:val="00491802"/>
    <w:rsid w:val="00492A92"/>
    <w:rsid w:val="0049401E"/>
    <w:rsid w:val="0049491B"/>
    <w:rsid w:val="00497914"/>
    <w:rsid w:val="004A017A"/>
    <w:rsid w:val="004A19DC"/>
    <w:rsid w:val="004A3167"/>
    <w:rsid w:val="004A4C37"/>
    <w:rsid w:val="004A6E80"/>
    <w:rsid w:val="004B067D"/>
    <w:rsid w:val="004B071F"/>
    <w:rsid w:val="004B5625"/>
    <w:rsid w:val="004B62F4"/>
    <w:rsid w:val="004C03C3"/>
    <w:rsid w:val="004C0AB3"/>
    <w:rsid w:val="004C123C"/>
    <w:rsid w:val="004C7359"/>
    <w:rsid w:val="004D0CDF"/>
    <w:rsid w:val="004D1BF4"/>
    <w:rsid w:val="004D45D7"/>
    <w:rsid w:val="004D774F"/>
    <w:rsid w:val="004E128F"/>
    <w:rsid w:val="004E55C9"/>
    <w:rsid w:val="004E5950"/>
    <w:rsid w:val="004E75DE"/>
    <w:rsid w:val="004F2FF8"/>
    <w:rsid w:val="004F3D98"/>
    <w:rsid w:val="004F74E7"/>
    <w:rsid w:val="00502BFD"/>
    <w:rsid w:val="00510D92"/>
    <w:rsid w:val="00511EAD"/>
    <w:rsid w:val="005122A4"/>
    <w:rsid w:val="00515578"/>
    <w:rsid w:val="0051655E"/>
    <w:rsid w:val="005172BF"/>
    <w:rsid w:val="0051738E"/>
    <w:rsid w:val="00517E06"/>
    <w:rsid w:val="005214BC"/>
    <w:rsid w:val="00521F12"/>
    <w:rsid w:val="00524680"/>
    <w:rsid w:val="005259B4"/>
    <w:rsid w:val="00525EA8"/>
    <w:rsid w:val="00527DA3"/>
    <w:rsid w:val="00530661"/>
    <w:rsid w:val="00537F12"/>
    <w:rsid w:val="00545212"/>
    <w:rsid w:val="00550C1A"/>
    <w:rsid w:val="005542F7"/>
    <w:rsid w:val="00554BC1"/>
    <w:rsid w:val="00555CAB"/>
    <w:rsid w:val="00557BAD"/>
    <w:rsid w:val="00560577"/>
    <w:rsid w:val="005655BF"/>
    <w:rsid w:val="0056612F"/>
    <w:rsid w:val="00566338"/>
    <w:rsid w:val="00567D12"/>
    <w:rsid w:val="00567F26"/>
    <w:rsid w:val="00570941"/>
    <w:rsid w:val="00571953"/>
    <w:rsid w:val="005802F2"/>
    <w:rsid w:val="00582836"/>
    <w:rsid w:val="005838FB"/>
    <w:rsid w:val="00587358"/>
    <w:rsid w:val="00594D00"/>
    <w:rsid w:val="00595D27"/>
    <w:rsid w:val="00597ACB"/>
    <w:rsid w:val="005A0046"/>
    <w:rsid w:val="005A49CB"/>
    <w:rsid w:val="005A4B0A"/>
    <w:rsid w:val="005A4D2F"/>
    <w:rsid w:val="005A78F5"/>
    <w:rsid w:val="005B0A65"/>
    <w:rsid w:val="005B335B"/>
    <w:rsid w:val="005B7B12"/>
    <w:rsid w:val="005C1F1B"/>
    <w:rsid w:val="005C25A8"/>
    <w:rsid w:val="005D4B8D"/>
    <w:rsid w:val="005D78D7"/>
    <w:rsid w:val="005E07AF"/>
    <w:rsid w:val="005E10E4"/>
    <w:rsid w:val="005E1638"/>
    <w:rsid w:val="005E2E98"/>
    <w:rsid w:val="005E50D3"/>
    <w:rsid w:val="005E6789"/>
    <w:rsid w:val="005E695C"/>
    <w:rsid w:val="005E6BFB"/>
    <w:rsid w:val="005F1EDE"/>
    <w:rsid w:val="005F34A6"/>
    <w:rsid w:val="005F4DAF"/>
    <w:rsid w:val="005F4EED"/>
    <w:rsid w:val="005F5A44"/>
    <w:rsid w:val="00601BEB"/>
    <w:rsid w:val="00602FD4"/>
    <w:rsid w:val="0061085D"/>
    <w:rsid w:val="00614717"/>
    <w:rsid w:val="00622396"/>
    <w:rsid w:val="006253E9"/>
    <w:rsid w:val="00626534"/>
    <w:rsid w:val="00626D86"/>
    <w:rsid w:val="006337BF"/>
    <w:rsid w:val="00633B29"/>
    <w:rsid w:val="00636935"/>
    <w:rsid w:val="00642601"/>
    <w:rsid w:val="006461A9"/>
    <w:rsid w:val="006512A2"/>
    <w:rsid w:val="00653039"/>
    <w:rsid w:val="00655E2C"/>
    <w:rsid w:val="00656099"/>
    <w:rsid w:val="00657A3E"/>
    <w:rsid w:val="00661A5A"/>
    <w:rsid w:val="00662096"/>
    <w:rsid w:val="00662BA1"/>
    <w:rsid w:val="00665A3E"/>
    <w:rsid w:val="006662FA"/>
    <w:rsid w:val="006679B0"/>
    <w:rsid w:val="00671490"/>
    <w:rsid w:val="00671A70"/>
    <w:rsid w:val="006747B2"/>
    <w:rsid w:val="00681471"/>
    <w:rsid w:val="0068293F"/>
    <w:rsid w:val="00683793"/>
    <w:rsid w:val="00692308"/>
    <w:rsid w:val="0069675E"/>
    <w:rsid w:val="00696966"/>
    <w:rsid w:val="0069756C"/>
    <w:rsid w:val="006A343E"/>
    <w:rsid w:val="006A349A"/>
    <w:rsid w:val="006B0DFB"/>
    <w:rsid w:val="006B1642"/>
    <w:rsid w:val="006B40C4"/>
    <w:rsid w:val="006C2818"/>
    <w:rsid w:val="006C3618"/>
    <w:rsid w:val="006D27E0"/>
    <w:rsid w:val="006E5399"/>
    <w:rsid w:val="006F4C5C"/>
    <w:rsid w:val="00705E88"/>
    <w:rsid w:val="00717970"/>
    <w:rsid w:val="00720EC6"/>
    <w:rsid w:val="00721835"/>
    <w:rsid w:val="00721F42"/>
    <w:rsid w:val="007228B5"/>
    <w:rsid w:val="0072335C"/>
    <w:rsid w:val="00724C63"/>
    <w:rsid w:val="0072539D"/>
    <w:rsid w:val="00731284"/>
    <w:rsid w:val="00732B27"/>
    <w:rsid w:val="007400D3"/>
    <w:rsid w:val="00740FAE"/>
    <w:rsid w:val="00743546"/>
    <w:rsid w:val="00743CE8"/>
    <w:rsid w:val="00743D94"/>
    <w:rsid w:val="0074778B"/>
    <w:rsid w:val="0075236C"/>
    <w:rsid w:val="007530AC"/>
    <w:rsid w:val="0075605A"/>
    <w:rsid w:val="00761C14"/>
    <w:rsid w:val="0076425F"/>
    <w:rsid w:val="00766B68"/>
    <w:rsid w:val="00772C2C"/>
    <w:rsid w:val="0077503E"/>
    <w:rsid w:val="0077672D"/>
    <w:rsid w:val="007770F4"/>
    <w:rsid w:val="00777B4F"/>
    <w:rsid w:val="00777BC8"/>
    <w:rsid w:val="00780870"/>
    <w:rsid w:val="007815BF"/>
    <w:rsid w:val="007906AA"/>
    <w:rsid w:val="00796165"/>
    <w:rsid w:val="00796434"/>
    <w:rsid w:val="007A0744"/>
    <w:rsid w:val="007A2DEA"/>
    <w:rsid w:val="007A2FC4"/>
    <w:rsid w:val="007A7A6A"/>
    <w:rsid w:val="007B20BE"/>
    <w:rsid w:val="007B3E90"/>
    <w:rsid w:val="007B51F8"/>
    <w:rsid w:val="007B52CF"/>
    <w:rsid w:val="007C0717"/>
    <w:rsid w:val="007C25D0"/>
    <w:rsid w:val="007C4A49"/>
    <w:rsid w:val="007C5856"/>
    <w:rsid w:val="007D44B6"/>
    <w:rsid w:val="007D485E"/>
    <w:rsid w:val="007D57C5"/>
    <w:rsid w:val="007D788A"/>
    <w:rsid w:val="007E185A"/>
    <w:rsid w:val="007E513B"/>
    <w:rsid w:val="007E749C"/>
    <w:rsid w:val="007F060A"/>
    <w:rsid w:val="007F09CA"/>
    <w:rsid w:val="007F14F5"/>
    <w:rsid w:val="00803568"/>
    <w:rsid w:val="00804F1F"/>
    <w:rsid w:val="00807CA2"/>
    <w:rsid w:val="00823307"/>
    <w:rsid w:val="00825FCE"/>
    <w:rsid w:val="00833AAD"/>
    <w:rsid w:val="00833BC3"/>
    <w:rsid w:val="008344FA"/>
    <w:rsid w:val="00836A6F"/>
    <w:rsid w:val="00840D9C"/>
    <w:rsid w:val="00841CC5"/>
    <w:rsid w:val="00842F38"/>
    <w:rsid w:val="0084623B"/>
    <w:rsid w:val="0084769A"/>
    <w:rsid w:val="008517B1"/>
    <w:rsid w:val="008537B0"/>
    <w:rsid w:val="00853D1E"/>
    <w:rsid w:val="008608EA"/>
    <w:rsid w:val="00861F38"/>
    <w:rsid w:val="008623D7"/>
    <w:rsid w:val="008641D7"/>
    <w:rsid w:val="00865219"/>
    <w:rsid w:val="00867129"/>
    <w:rsid w:val="00870AAB"/>
    <w:rsid w:val="00871565"/>
    <w:rsid w:val="008734A7"/>
    <w:rsid w:val="00873E64"/>
    <w:rsid w:val="00874866"/>
    <w:rsid w:val="008756D5"/>
    <w:rsid w:val="00876155"/>
    <w:rsid w:val="00876D05"/>
    <w:rsid w:val="008770AE"/>
    <w:rsid w:val="0089165E"/>
    <w:rsid w:val="00892465"/>
    <w:rsid w:val="00892592"/>
    <w:rsid w:val="008925ED"/>
    <w:rsid w:val="00893813"/>
    <w:rsid w:val="008960C6"/>
    <w:rsid w:val="008A1EBB"/>
    <w:rsid w:val="008A2810"/>
    <w:rsid w:val="008A5B43"/>
    <w:rsid w:val="008A5D76"/>
    <w:rsid w:val="008B19D1"/>
    <w:rsid w:val="008B3F16"/>
    <w:rsid w:val="008B5B3C"/>
    <w:rsid w:val="008C31D5"/>
    <w:rsid w:val="008D32BA"/>
    <w:rsid w:val="008D3771"/>
    <w:rsid w:val="008D534E"/>
    <w:rsid w:val="008D5731"/>
    <w:rsid w:val="008D6BBE"/>
    <w:rsid w:val="008E2ED1"/>
    <w:rsid w:val="008E5F80"/>
    <w:rsid w:val="008F1A8F"/>
    <w:rsid w:val="008F5038"/>
    <w:rsid w:val="008F7FF8"/>
    <w:rsid w:val="0090333F"/>
    <w:rsid w:val="00905BA3"/>
    <w:rsid w:val="00907604"/>
    <w:rsid w:val="009113F4"/>
    <w:rsid w:val="00915AE0"/>
    <w:rsid w:val="00916CAE"/>
    <w:rsid w:val="0092366C"/>
    <w:rsid w:val="00924A6F"/>
    <w:rsid w:val="009267D3"/>
    <w:rsid w:val="00927DDC"/>
    <w:rsid w:val="00931047"/>
    <w:rsid w:val="00931258"/>
    <w:rsid w:val="009312DD"/>
    <w:rsid w:val="009331E3"/>
    <w:rsid w:val="00935936"/>
    <w:rsid w:val="00941187"/>
    <w:rsid w:val="009412A8"/>
    <w:rsid w:val="00945A29"/>
    <w:rsid w:val="0095019D"/>
    <w:rsid w:val="00960812"/>
    <w:rsid w:val="00962B20"/>
    <w:rsid w:val="00964B8C"/>
    <w:rsid w:val="009674EC"/>
    <w:rsid w:val="00967F7B"/>
    <w:rsid w:val="00970A32"/>
    <w:rsid w:val="00973930"/>
    <w:rsid w:val="009771A2"/>
    <w:rsid w:val="00986A24"/>
    <w:rsid w:val="00986AA7"/>
    <w:rsid w:val="00986CCF"/>
    <w:rsid w:val="00997FEB"/>
    <w:rsid w:val="009B0385"/>
    <w:rsid w:val="009B314D"/>
    <w:rsid w:val="009B32C7"/>
    <w:rsid w:val="009B3B54"/>
    <w:rsid w:val="009C3829"/>
    <w:rsid w:val="009C62B4"/>
    <w:rsid w:val="009D2809"/>
    <w:rsid w:val="009D33CB"/>
    <w:rsid w:val="009D7C3E"/>
    <w:rsid w:val="009E0DB9"/>
    <w:rsid w:val="009E11A4"/>
    <w:rsid w:val="009E1C99"/>
    <w:rsid w:val="009E5607"/>
    <w:rsid w:val="00A0472F"/>
    <w:rsid w:val="00A111B1"/>
    <w:rsid w:val="00A14113"/>
    <w:rsid w:val="00A14393"/>
    <w:rsid w:val="00A176D0"/>
    <w:rsid w:val="00A20314"/>
    <w:rsid w:val="00A2602E"/>
    <w:rsid w:val="00A27D44"/>
    <w:rsid w:val="00A314BE"/>
    <w:rsid w:val="00A323C0"/>
    <w:rsid w:val="00A32722"/>
    <w:rsid w:val="00A34547"/>
    <w:rsid w:val="00A363D6"/>
    <w:rsid w:val="00A37F24"/>
    <w:rsid w:val="00A4372E"/>
    <w:rsid w:val="00A46126"/>
    <w:rsid w:val="00A5162E"/>
    <w:rsid w:val="00A540BB"/>
    <w:rsid w:val="00A6137F"/>
    <w:rsid w:val="00A6148F"/>
    <w:rsid w:val="00A61B80"/>
    <w:rsid w:val="00A62025"/>
    <w:rsid w:val="00A62CDC"/>
    <w:rsid w:val="00A63CF6"/>
    <w:rsid w:val="00A65D33"/>
    <w:rsid w:val="00A660AB"/>
    <w:rsid w:val="00A70ED9"/>
    <w:rsid w:val="00A716C2"/>
    <w:rsid w:val="00A71AD0"/>
    <w:rsid w:val="00A8048D"/>
    <w:rsid w:val="00A8575C"/>
    <w:rsid w:val="00A873C8"/>
    <w:rsid w:val="00A9308B"/>
    <w:rsid w:val="00A9767E"/>
    <w:rsid w:val="00AA1524"/>
    <w:rsid w:val="00AA2E9F"/>
    <w:rsid w:val="00AA4168"/>
    <w:rsid w:val="00AA6157"/>
    <w:rsid w:val="00AB3BB4"/>
    <w:rsid w:val="00AB7AEA"/>
    <w:rsid w:val="00AC251A"/>
    <w:rsid w:val="00AC3A91"/>
    <w:rsid w:val="00AC7F04"/>
    <w:rsid w:val="00AD2666"/>
    <w:rsid w:val="00AD30CA"/>
    <w:rsid w:val="00AD4232"/>
    <w:rsid w:val="00AD6961"/>
    <w:rsid w:val="00AE51EA"/>
    <w:rsid w:val="00AF1CF6"/>
    <w:rsid w:val="00AF4615"/>
    <w:rsid w:val="00AF554E"/>
    <w:rsid w:val="00B002F0"/>
    <w:rsid w:val="00B031AE"/>
    <w:rsid w:val="00B058EF"/>
    <w:rsid w:val="00B12465"/>
    <w:rsid w:val="00B144A4"/>
    <w:rsid w:val="00B16D8F"/>
    <w:rsid w:val="00B20518"/>
    <w:rsid w:val="00B20EE2"/>
    <w:rsid w:val="00B2591E"/>
    <w:rsid w:val="00B304A2"/>
    <w:rsid w:val="00B3140E"/>
    <w:rsid w:val="00B31AAC"/>
    <w:rsid w:val="00B330DD"/>
    <w:rsid w:val="00B374FB"/>
    <w:rsid w:val="00B40DC3"/>
    <w:rsid w:val="00B43A41"/>
    <w:rsid w:val="00B462E0"/>
    <w:rsid w:val="00B50902"/>
    <w:rsid w:val="00B51893"/>
    <w:rsid w:val="00B603A0"/>
    <w:rsid w:val="00B64815"/>
    <w:rsid w:val="00B65993"/>
    <w:rsid w:val="00B670C1"/>
    <w:rsid w:val="00B67296"/>
    <w:rsid w:val="00B711CC"/>
    <w:rsid w:val="00B71D20"/>
    <w:rsid w:val="00B75A55"/>
    <w:rsid w:val="00B76546"/>
    <w:rsid w:val="00B81360"/>
    <w:rsid w:val="00B843B6"/>
    <w:rsid w:val="00B8617B"/>
    <w:rsid w:val="00B92285"/>
    <w:rsid w:val="00B92670"/>
    <w:rsid w:val="00B95400"/>
    <w:rsid w:val="00B977B2"/>
    <w:rsid w:val="00BA15E0"/>
    <w:rsid w:val="00BA3BED"/>
    <w:rsid w:val="00BA701A"/>
    <w:rsid w:val="00BB06A3"/>
    <w:rsid w:val="00BB15AC"/>
    <w:rsid w:val="00BB5920"/>
    <w:rsid w:val="00BB77AB"/>
    <w:rsid w:val="00BC1A5A"/>
    <w:rsid w:val="00BC27C4"/>
    <w:rsid w:val="00BC2AA4"/>
    <w:rsid w:val="00BC2D80"/>
    <w:rsid w:val="00BC5E83"/>
    <w:rsid w:val="00BC5F9D"/>
    <w:rsid w:val="00BD1FF4"/>
    <w:rsid w:val="00BD4961"/>
    <w:rsid w:val="00BE4F60"/>
    <w:rsid w:val="00BF29CF"/>
    <w:rsid w:val="00BF53B8"/>
    <w:rsid w:val="00C01968"/>
    <w:rsid w:val="00C01E7E"/>
    <w:rsid w:val="00C04E6D"/>
    <w:rsid w:val="00C06D93"/>
    <w:rsid w:val="00C07C31"/>
    <w:rsid w:val="00C12B36"/>
    <w:rsid w:val="00C149EF"/>
    <w:rsid w:val="00C2034C"/>
    <w:rsid w:val="00C20BA7"/>
    <w:rsid w:val="00C23056"/>
    <w:rsid w:val="00C31853"/>
    <w:rsid w:val="00C3527E"/>
    <w:rsid w:val="00C357C0"/>
    <w:rsid w:val="00C36B5F"/>
    <w:rsid w:val="00C464FC"/>
    <w:rsid w:val="00C512DC"/>
    <w:rsid w:val="00C55179"/>
    <w:rsid w:val="00C63953"/>
    <w:rsid w:val="00C63F23"/>
    <w:rsid w:val="00C64543"/>
    <w:rsid w:val="00C65E6D"/>
    <w:rsid w:val="00C677C7"/>
    <w:rsid w:val="00C72F1B"/>
    <w:rsid w:val="00C8416A"/>
    <w:rsid w:val="00C85ADC"/>
    <w:rsid w:val="00C87172"/>
    <w:rsid w:val="00C92A06"/>
    <w:rsid w:val="00C94B33"/>
    <w:rsid w:val="00CA1BE4"/>
    <w:rsid w:val="00CB1213"/>
    <w:rsid w:val="00CB1B3A"/>
    <w:rsid w:val="00CB2253"/>
    <w:rsid w:val="00CB2E14"/>
    <w:rsid w:val="00CB3FA2"/>
    <w:rsid w:val="00CB4A6C"/>
    <w:rsid w:val="00CC4E35"/>
    <w:rsid w:val="00CC5925"/>
    <w:rsid w:val="00CC7257"/>
    <w:rsid w:val="00CD502D"/>
    <w:rsid w:val="00CF083C"/>
    <w:rsid w:val="00CF26C8"/>
    <w:rsid w:val="00D03AEA"/>
    <w:rsid w:val="00D046FA"/>
    <w:rsid w:val="00D05C9D"/>
    <w:rsid w:val="00D1356F"/>
    <w:rsid w:val="00D155E8"/>
    <w:rsid w:val="00D22238"/>
    <w:rsid w:val="00D23643"/>
    <w:rsid w:val="00D25840"/>
    <w:rsid w:val="00D26CBD"/>
    <w:rsid w:val="00D30D9C"/>
    <w:rsid w:val="00D32B48"/>
    <w:rsid w:val="00D33B4F"/>
    <w:rsid w:val="00D34F2E"/>
    <w:rsid w:val="00D35674"/>
    <w:rsid w:val="00D36E1B"/>
    <w:rsid w:val="00D37444"/>
    <w:rsid w:val="00D407B1"/>
    <w:rsid w:val="00D40928"/>
    <w:rsid w:val="00D478FC"/>
    <w:rsid w:val="00D47A7D"/>
    <w:rsid w:val="00D526EA"/>
    <w:rsid w:val="00D53767"/>
    <w:rsid w:val="00D56359"/>
    <w:rsid w:val="00D62096"/>
    <w:rsid w:val="00D67F55"/>
    <w:rsid w:val="00D71B58"/>
    <w:rsid w:val="00D7214E"/>
    <w:rsid w:val="00D72A5E"/>
    <w:rsid w:val="00D73A70"/>
    <w:rsid w:val="00D74FFA"/>
    <w:rsid w:val="00D76495"/>
    <w:rsid w:val="00D76F61"/>
    <w:rsid w:val="00D77621"/>
    <w:rsid w:val="00D80728"/>
    <w:rsid w:val="00D8191F"/>
    <w:rsid w:val="00D824F0"/>
    <w:rsid w:val="00D8292E"/>
    <w:rsid w:val="00D85505"/>
    <w:rsid w:val="00D8699E"/>
    <w:rsid w:val="00D87607"/>
    <w:rsid w:val="00D9178E"/>
    <w:rsid w:val="00D92F91"/>
    <w:rsid w:val="00D93E9A"/>
    <w:rsid w:val="00D94F95"/>
    <w:rsid w:val="00D97B5A"/>
    <w:rsid w:val="00DA60CF"/>
    <w:rsid w:val="00DA7EF2"/>
    <w:rsid w:val="00DB4843"/>
    <w:rsid w:val="00DB7487"/>
    <w:rsid w:val="00DC17A9"/>
    <w:rsid w:val="00DC5D0A"/>
    <w:rsid w:val="00DC6FBD"/>
    <w:rsid w:val="00DD1DEB"/>
    <w:rsid w:val="00DD354C"/>
    <w:rsid w:val="00DD553E"/>
    <w:rsid w:val="00DD623D"/>
    <w:rsid w:val="00DF3780"/>
    <w:rsid w:val="00DF44AA"/>
    <w:rsid w:val="00E019F4"/>
    <w:rsid w:val="00E01A93"/>
    <w:rsid w:val="00E075B1"/>
    <w:rsid w:val="00E1189B"/>
    <w:rsid w:val="00E132D8"/>
    <w:rsid w:val="00E15E7A"/>
    <w:rsid w:val="00E2725F"/>
    <w:rsid w:val="00E31CFD"/>
    <w:rsid w:val="00E35913"/>
    <w:rsid w:val="00E35D32"/>
    <w:rsid w:val="00E35DD6"/>
    <w:rsid w:val="00E4331A"/>
    <w:rsid w:val="00E43CB7"/>
    <w:rsid w:val="00E50A94"/>
    <w:rsid w:val="00E51525"/>
    <w:rsid w:val="00E563DF"/>
    <w:rsid w:val="00E56DBA"/>
    <w:rsid w:val="00E6054D"/>
    <w:rsid w:val="00E6571B"/>
    <w:rsid w:val="00E669D4"/>
    <w:rsid w:val="00E70285"/>
    <w:rsid w:val="00E719F4"/>
    <w:rsid w:val="00E74C58"/>
    <w:rsid w:val="00E75102"/>
    <w:rsid w:val="00E75F32"/>
    <w:rsid w:val="00E81A76"/>
    <w:rsid w:val="00E82C37"/>
    <w:rsid w:val="00E83359"/>
    <w:rsid w:val="00E858D2"/>
    <w:rsid w:val="00E86D88"/>
    <w:rsid w:val="00E872AF"/>
    <w:rsid w:val="00E93246"/>
    <w:rsid w:val="00E95B19"/>
    <w:rsid w:val="00E97167"/>
    <w:rsid w:val="00EA0EAC"/>
    <w:rsid w:val="00EA17DB"/>
    <w:rsid w:val="00EA2173"/>
    <w:rsid w:val="00EA29A6"/>
    <w:rsid w:val="00EA4DCC"/>
    <w:rsid w:val="00EA5EA9"/>
    <w:rsid w:val="00EA77C3"/>
    <w:rsid w:val="00EB12AA"/>
    <w:rsid w:val="00EB2006"/>
    <w:rsid w:val="00EC2909"/>
    <w:rsid w:val="00EC41D2"/>
    <w:rsid w:val="00ED43B1"/>
    <w:rsid w:val="00EE1537"/>
    <w:rsid w:val="00EE1789"/>
    <w:rsid w:val="00EE7627"/>
    <w:rsid w:val="00EF2DD9"/>
    <w:rsid w:val="00EF55DE"/>
    <w:rsid w:val="00EF5FE4"/>
    <w:rsid w:val="00EF6141"/>
    <w:rsid w:val="00F002F5"/>
    <w:rsid w:val="00F02E7E"/>
    <w:rsid w:val="00F11506"/>
    <w:rsid w:val="00F131D1"/>
    <w:rsid w:val="00F168DC"/>
    <w:rsid w:val="00F21DE5"/>
    <w:rsid w:val="00F2496E"/>
    <w:rsid w:val="00F26FC3"/>
    <w:rsid w:val="00F2793B"/>
    <w:rsid w:val="00F27D3B"/>
    <w:rsid w:val="00F31658"/>
    <w:rsid w:val="00F32171"/>
    <w:rsid w:val="00F34EC2"/>
    <w:rsid w:val="00F35BE7"/>
    <w:rsid w:val="00F40379"/>
    <w:rsid w:val="00F44B72"/>
    <w:rsid w:val="00F44E72"/>
    <w:rsid w:val="00F50611"/>
    <w:rsid w:val="00F50875"/>
    <w:rsid w:val="00F508C9"/>
    <w:rsid w:val="00F508E9"/>
    <w:rsid w:val="00F51A18"/>
    <w:rsid w:val="00F51A92"/>
    <w:rsid w:val="00F6084F"/>
    <w:rsid w:val="00F63546"/>
    <w:rsid w:val="00F646D8"/>
    <w:rsid w:val="00F64911"/>
    <w:rsid w:val="00F64AEC"/>
    <w:rsid w:val="00F70C74"/>
    <w:rsid w:val="00F71D13"/>
    <w:rsid w:val="00F736EE"/>
    <w:rsid w:val="00F751B5"/>
    <w:rsid w:val="00F75822"/>
    <w:rsid w:val="00F765A1"/>
    <w:rsid w:val="00F81A5E"/>
    <w:rsid w:val="00F823CF"/>
    <w:rsid w:val="00F853B8"/>
    <w:rsid w:val="00F873E9"/>
    <w:rsid w:val="00F87A1D"/>
    <w:rsid w:val="00F92BA7"/>
    <w:rsid w:val="00F94B3E"/>
    <w:rsid w:val="00FA0927"/>
    <w:rsid w:val="00FA283F"/>
    <w:rsid w:val="00FB190B"/>
    <w:rsid w:val="00FB599D"/>
    <w:rsid w:val="00FB695B"/>
    <w:rsid w:val="00FC0075"/>
    <w:rsid w:val="00FC1127"/>
    <w:rsid w:val="00FC1A1A"/>
    <w:rsid w:val="00FC1B7D"/>
    <w:rsid w:val="00FC55C0"/>
    <w:rsid w:val="00FD4961"/>
    <w:rsid w:val="00FD659B"/>
    <w:rsid w:val="00FE2E49"/>
    <w:rsid w:val="00FE5CD4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B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517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98</Words>
  <Characters>560</Characters>
  <Application>Microsoft Office Outlook</Application>
  <DocSecurity>0</DocSecurity>
  <Lines>0</Lines>
  <Paragraphs>0</Paragraphs>
  <ScaleCrop>false</ScaleCrop>
  <Company>USCIS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CHANGES – INSTRUCTIONS</dc:title>
  <dc:subject/>
  <dc:creator>USCIS</dc:creator>
  <cp:keywords/>
  <dc:description/>
  <cp:lastModifiedBy>USCIS</cp:lastModifiedBy>
  <cp:revision>2</cp:revision>
  <cp:lastPrinted>2011-09-22T12:28:00Z</cp:lastPrinted>
  <dcterms:created xsi:type="dcterms:W3CDTF">2012-03-08T18:44:00Z</dcterms:created>
  <dcterms:modified xsi:type="dcterms:W3CDTF">2012-03-08T18:44:00Z</dcterms:modified>
</cp:coreProperties>
</file>