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2C" w:rsidRDefault="009E522C" w:rsidP="003A3B17">
      <w:pPr>
        <w:pStyle w:val="Title"/>
        <w:rPr>
          <w:rFonts w:ascii="Times New Roman" w:hAnsi="Times New Roman"/>
          <w:b/>
          <w:bCs/>
          <w:sz w:val="24"/>
          <w:szCs w:val="24"/>
        </w:rPr>
      </w:pPr>
    </w:p>
    <w:p w:rsidR="009E522C" w:rsidRDefault="009E522C" w:rsidP="003A3B17">
      <w:pPr>
        <w:pStyle w:val="Title"/>
        <w:rPr>
          <w:rFonts w:ascii="Times New Roman" w:hAnsi="Times New Roman"/>
          <w:b/>
          <w:bCs/>
          <w:sz w:val="24"/>
          <w:szCs w:val="24"/>
        </w:rPr>
      </w:pPr>
    </w:p>
    <w:p w:rsidR="009E522C" w:rsidRDefault="009E522C" w:rsidP="003A3B17">
      <w:pPr>
        <w:pStyle w:val="Title"/>
        <w:rPr>
          <w:rFonts w:ascii="Times New Roman" w:hAnsi="Times New Roman"/>
          <w:b/>
          <w:bCs/>
          <w:sz w:val="24"/>
          <w:szCs w:val="24"/>
        </w:rPr>
      </w:pPr>
    </w:p>
    <w:p w:rsidR="009E522C" w:rsidRDefault="009E522C" w:rsidP="003A3B17">
      <w:pPr>
        <w:pStyle w:val="Title"/>
        <w:rPr>
          <w:rFonts w:ascii="Times New Roman" w:hAnsi="Times New Roman"/>
          <w:b/>
          <w:bCs/>
          <w:sz w:val="24"/>
          <w:szCs w:val="24"/>
        </w:rPr>
      </w:pPr>
    </w:p>
    <w:p w:rsidR="009E522C" w:rsidRDefault="009E522C" w:rsidP="003A3B17">
      <w:pPr>
        <w:pStyle w:val="Title"/>
        <w:rPr>
          <w:rFonts w:ascii="Times New Roman" w:hAnsi="Times New Roman"/>
          <w:b/>
          <w:bCs/>
          <w:sz w:val="24"/>
          <w:szCs w:val="24"/>
        </w:rPr>
      </w:pPr>
    </w:p>
    <w:p w:rsidR="009E522C" w:rsidRDefault="009E522C" w:rsidP="003A3B17">
      <w:pPr>
        <w:pStyle w:val="Title"/>
        <w:rPr>
          <w:rFonts w:ascii="Times New Roman" w:hAnsi="Times New Roman"/>
          <w:b/>
          <w:bCs/>
          <w:sz w:val="24"/>
          <w:szCs w:val="24"/>
        </w:rPr>
      </w:pPr>
    </w:p>
    <w:p w:rsidR="009E522C" w:rsidRDefault="009E522C" w:rsidP="003A3B17">
      <w:pPr>
        <w:pStyle w:val="Title"/>
        <w:rPr>
          <w:rFonts w:ascii="Times New Roman" w:hAnsi="Times New Roman"/>
          <w:b/>
          <w:bCs/>
          <w:sz w:val="24"/>
          <w:szCs w:val="24"/>
        </w:rPr>
      </w:pPr>
    </w:p>
    <w:p w:rsidR="009E522C" w:rsidRDefault="009E522C" w:rsidP="003A3B17">
      <w:pPr>
        <w:pStyle w:val="Title"/>
        <w:rPr>
          <w:rFonts w:ascii="Times New Roman" w:hAnsi="Times New Roman"/>
          <w:b/>
          <w:bCs/>
          <w:sz w:val="24"/>
          <w:szCs w:val="24"/>
        </w:rPr>
      </w:pPr>
    </w:p>
    <w:p w:rsidR="009E522C" w:rsidRDefault="009E522C" w:rsidP="003A3B17">
      <w:pPr>
        <w:pStyle w:val="Title"/>
        <w:rPr>
          <w:rFonts w:ascii="Times New Roman" w:hAnsi="Times New Roman"/>
          <w:b/>
          <w:bCs/>
          <w:sz w:val="24"/>
          <w:szCs w:val="24"/>
        </w:rPr>
      </w:pPr>
    </w:p>
    <w:p w:rsidR="009E522C" w:rsidRDefault="009E522C" w:rsidP="003A3B17">
      <w:pPr>
        <w:pStyle w:val="Title"/>
        <w:rPr>
          <w:rFonts w:ascii="Times New Roman" w:hAnsi="Times New Roman"/>
          <w:b/>
          <w:bCs/>
          <w:sz w:val="24"/>
          <w:szCs w:val="24"/>
        </w:rPr>
      </w:pPr>
    </w:p>
    <w:p w:rsidR="009E522C" w:rsidRDefault="009E522C" w:rsidP="003A3B17">
      <w:pPr>
        <w:pStyle w:val="Title"/>
        <w:rPr>
          <w:rFonts w:ascii="Times New Roman" w:hAnsi="Times New Roman"/>
          <w:b/>
          <w:bCs/>
          <w:sz w:val="24"/>
          <w:szCs w:val="24"/>
        </w:rPr>
      </w:pPr>
    </w:p>
    <w:p w:rsidR="009E522C" w:rsidRDefault="009E522C" w:rsidP="003A3B17">
      <w:pPr>
        <w:pStyle w:val="Title"/>
        <w:rPr>
          <w:rFonts w:ascii="Times New Roman" w:hAnsi="Times New Roman"/>
          <w:b/>
          <w:bCs/>
          <w:sz w:val="24"/>
          <w:szCs w:val="24"/>
        </w:rPr>
      </w:pPr>
    </w:p>
    <w:p w:rsidR="009E522C" w:rsidRDefault="009E522C" w:rsidP="003A3B17">
      <w:pPr>
        <w:pStyle w:val="Title"/>
        <w:rPr>
          <w:rFonts w:ascii="Times New Roman" w:hAnsi="Times New Roman"/>
          <w:b/>
          <w:bCs/>
          <w:sz w:val="24"/>
          <w:szCs w:val="24"/>
        </w:rPr>
      </w:pPr>
    </w:p>
    <w:p w:rsidR="009E522C" w:rsidRDefault="009E522C" w:rsidP="003A3B17">
      <w:pPr>
        <w:pStyle w:val="Title"/>
        <w:rPr>
          <w:rFonts w:ascii="Times New Roman" w:hAnsi="Times New Roman"/>
          <w:b/>
          <w:bCs/>
          <w:sz w:val="24"/>
          <w:szCs w:val="24"/>
        </w:rPr>
      </w:pPr>
    </w:p>
    <w:p w:rsidR="009E522C" w:rsidRDefault="009E522C" w:rsidP="003A3B17">
      <w:pPr>
        <w:pStyle w:val="Title"/>
        <w:rPr>
          <w:rFonts w:ascii="Times New Roman" w:hAnsi="Times New Roman"/>
          <w:b/>
          <w:bCs/>
          <w:sz w:val="24"/>
          <w:szCs w:val="24"/>
        </w:rPr>
      </w:pPr>
    </w:p>
    <w:p w:rsidR="00594B3B" w:rsidRDefault="00594B3B" w:rsidP="003A3B17">
      <w:pPr>
        <w:pStyle w:val="Title"/>
        <w:rPr>
          <w:rFonts w:ascii="Times New Roman" w:hAnsi="Times New Roman"/>
          <w:b/>
          <w:bCs/>
          <w:sz w:val="24"/>
          <w:szCs w:val="24"/>
        </w:rPr>
      </w:pPr>
      <w:r w:rsidRPr="0023184F">
        <w:rPr>
          <w:rFonts w:ascii="Times New Roman" w:hAnsi="Times New Roman"/>
          <w:b/>
          <w:bCs/>
          <w:sz w:val="24"/>
          <w:szCs w:val="24"/>
        </w:rPr>
        <w:t xml:space="preserve">APPENDIX </w:t>
      </w:r>
      <w:r>
        <w:rPr>
          <w:rFonts w:ascii="Times New Roman" w:hAnsi="Times New Roman"/>
          <w:b/>
          <w:bCs/>
          <w:sz w:val="24"/>
          <w:szCs w:val="24"/>
        </w:rPr>
        <w:t>A</w:t>
      </w:r>
    </w:p>
    <w:p w:rsidR="009E522C" w:rsidRPr="0023184F" w:rsidRDefault="009E522C" w:rsidP="003A3B17">
      <w:pPr>
        <w:pStyle w:val="Title"/>
        <w:rPr>
          <w:rFonts w:ascii="Times New Roman" w:hAnsi="Times New Roman"/>
          <w:b/>
          <w:bCs/>
          <w:sz w:val="24"/>
          <w:szCs w:val="24"/>
        </w:rPr>
      </w:pPr>
    </w:p>
    <w:p w:rsidR="00594B3B" w:rsidRPr="0023184F" w:rsidRDefault="00594B3B" w:rsidP="003A3B17">
      <w:pPr>
        <w:pStyle w:val="Title"/>
        <w:rPr>
          <w:rFonts w:ascii="Times New Roman" w:hAnsi="Times New Roman"/>
          <w:b/>
          <w:bCs/>
          <w:sz w:val="24"/>
          <w:szCs w:val="24"/>
        </w:rPr>
        <w:sectPr w:rsidR="00594B3B" w:rsidRPr="0023184F" w:rsidSect="002A1C52">
          <w:footnotePr>
            <w:pos w:val="beneathText"/>
          </w:footnotePr>
          <w:endnotePr>
            <w:numFmt w:val="decimal"/>
          </w:endnotePr>
          <w:type w:val="continuous"/>
          <w:pgSz w:w="12240" w:h="15840" w:code="1"/>
          <w:pgMar w:top="720" w:right="504" w:bottom="576" w:left="504" w:header="0" w:footer="288" w:gutter="0"/>
          <w:cols w:space="720"/>
        </w:sectPr>
      </w:pPr>
      <w:proofErr w:type="spellStart"/>
      <w:r w:rsidRPr="0023184F">
        <w:rPr>
          <w:rFonts w:ascii="Times New Roman" w:hAnsi="Times New Roman"/>
          <w:b/>
          <w:sz w:val="24"/>
          <w:szCs w:val="24"/>
        </w:rPr>
        <w:t>TRP</w:t>
      </w:r>
      <w:proofErr w:type="spellEnd"/>
      <w:r w:rsidR="002D7271">
        <w:rPr>
          <w:rFonts w:ascii="Times New Roman" w:hAnsi="Times New Roman"/>
          <w:b/>
          <w:sz w:val="24"/>
          <w:szCs w:val="24"/>
        </w:rPr>
        <w:t>, DISTRICT,</w:t>
      </w:r>
      <w:r w:rsidRPr="0023184F">
        <w:rPr>
          <w:rFonts w:ascii="Times New Roman" w:hAnsi="Times New Roman"/>
          <w:b/>
          <w:sz w:val="24"/>
          <w:szCs w:val="24"/>
        </w:rPr>
        <w:t xml:space="preserve"> </w:t>
      </w:r>
      <w:r w:rsidR="00275C39">
        <w:rPr>
          <w:rFonts w:ascii="Times New Roman" w:hAnsi="Times New Roman"/>
          <w:b/>
          <w:sz w:val="24"/>
          <w:szCs w:val="24"/>
        </w:rPr>
        <w:t xml:space="preserve">SCHOOL, </w:t>
      </w:r>
      <w:r w:rsidRPr="0023184F">
        <w:rPr>
          <w:rFonts w:ascii="Times New Roman" w:hAnsi="Times New Roman"/>
          <w:b/>
          <w:sz w:val="24"/>
          <w:szCs w:val="24"/>
        </w:rPr>
        <w:t>AND TEACHER LETTERS</w:t>
      </w:r>
    </w:p>
    <w:p w:rsidR="00594B3B" w:rsidRDefault="00594B3B" w:rsidP="004A3697">
      <w:pPr>
        <w:pStyle w:val="NormalSS"/>
        <w:tabs>
          <w:tab w:val="clear" w:pos="432"/>
          <w:tab w:val="left" w:pos="86"/>
          <w:tab w:val="left" w:pos="8280"/>
        </w:tabs>
        <w:ind w:firstLine="0"/>
        <w:rPr>
          <w:b/>
          <w:bCs/>
          <w:sz w:val="16"/>
          <w:szCs w:val="16"/>
        </w:rPr>
        <w:sectPr w:rsidR="00594B3B" w:rsidSect="005429F6">
          <w:headerReference w:type="default" r:id="rId8"/>
          <w:headerReference w:type="first" r:id="rId9"/>
          <w:footerReference w:type="first" r:id="rId10"/>
          <w:endnotePr>
            <w:numFmt w:val="decimal"/>
          </w:endnotePr>
          <w:type w:val="continuous"/>
          <w:pgSz w:w="12240" w:h="15840" w:code="1"/>
          <w:pgMar w:top="965" w:right="547" w:bottom="1440" w:left="720" w:header="720" w:footer="576" w:gutter="0"/>
          <w:paperSrc w:first="15" w:other="15"/>
          <w:cols w:num="2" w:space="720"/>
          <w:noEndnote/>
          <w:titlePg/>
          <w:docGrid w:linePitch="326"/>
        </w:sectPr>
      </w:pPr>
    </w:p>
    <w:p w:rsidR="00594B3B" w:rsidRPr="0023184F" w:rsidRDefault="00594B3B" w:rsidP="00127FAB">
      <w:pPr>
        <w:pStyle w:val="NormalSS"/>
        <w:tabs>
          <w:tab w:val="clear" w:pos="432"/>
          <w:tab w:val="left" w:pos="86"/>
          <w:tab w:val="left" w:pos="8280"/>
        </w:tabs>
        <w:ind w:firstLine="0"/>
        <w:jc w:val="center"/>
        <w:rPr>
          <w:i/>
          <w:iCs/>
          <w:sz w:val="16"/>
        </w:rPr>
      </w:pPr>
      <w:proofErr w:type="spellStart"/>
      <w:r w:rsidRPr="0023184F">
        <w:rPr>
          <w:b/>
        </w:rPr>
        <w:lastRenderedPageBreak/>
        <w:t>TRP</w:t>
      </w:r>
      <w:proofErr w:type="spellEnd"/>
      <w:r w:rsidRPr="0023184F">
        <w:rPr>
          <w:b/>
        </w:rPr>
        <w:t xml:space="preserve"> GRANTEE LETTER</w:t>
      </w:r>
      <w:bookmarkStart w:id="0" w:name="SenderTitle"/>
      <w:bookmarkEnd w:id="0"/>
    </w:p>
    <w:p w:rsidR="00594B3B" w:rsidRDefault="00594B3B">
      <w:pPr>
        <w:pStyle w:val="NormalSS"/>
        <w:tabs>
          <w:tab w:val="clear" w:pos="432"/>
          <w:tab w:val="left" w:pos="90"/>
          <w:tab w:val="left" w:pos="8280"/>
        </w:tabs>
        <w:ind w:firstLine="0"/>
        <w:rPr>
          <w:sz w:val="16"/>
        </w:rPr>
      </w:pPr>
      <w:r>
        <w:rPr>
          <w:sz w:val="16"/>
        </w:rPr>
        <w:tab/>
      </w:r>
      <w:r>
        <w:rPr>
          <w:sz w:val="16"/>
        </w:rPr>
        <w:tab/>
      </w:r>
    </w:p>
    <w:p w:rsidR="00594B3B" w:rsidRDefault="00594B3B" w:rsidP="00E80C19">
      <w:pPr>
        <w:pStyle w:val="NormalSS"/>
        <w:tabs>
          <w:tab w:val="left" w:pos="8280"/>
        </w:tabs>
        <w:ind w:firstLine="0"/>
        <w:rPr>
          <w:b/>
          <w:bCs/>
          <w:sz w:val="16"/>
        </w:rPr>
      </w:pPr>
    </w:p>
    <w:p w:rsidR="00594B3B" w:rsidRDefault="00594B3B" w:rsidP="00E80C19">
      <w:pPr>
        <w:pStyle w:val="NormalSS"/>
        <w:tabs>
          <w:tab w:val="clear" w:pos="432"/>
        </w:tabs>
        <w:ind w:left="2520" w:firstLine="0"/>
        <w:jc w:val="left"/>
        <w:rPr>
          <w:sz w:val="16"/>
          <w:szCs w:val="16"/>
        </w:rPr>
      </w:pPr>
    </w:p>
    <w:p w:rsidR="00594B3B" w:rsidRPr="003B060E" w:rsidRDefault="00594B3B">
      <w:pPr>
        <w:pStyle w:val="NormalSS"/>
        <w:rPr>
          <w:sz w:val="16"/>
          <w:szCs w:val="16"/>
        </w:rPr>
        <w:sectPr w:rsidR="00594B3B" w:rsidRPr="003B060E" w:rsidSect="00127FAB">
          <w:headerReference w:type="first" r:id="rId11"/>
          <w:endnotePr>
            <w:numFmt w:val="decimal"/>
          </w:endnotePr>
          <w:pgSz w:w="12240" w:h="15840" w:code="1"/>
          <w:pgMar w:top="965" w:right="547" w:bottom="1440" w:left="720" w:header="720" w:footer="576" w:gutter="0"/>
          <w:paperSrc w:first="15" w:other="15"/>
          <w:cols w:space="720"/>
          <w:noEndnote/>
          <w:titlePg/>
          <w:docGrid w:linePitch="326"/>
        </w:sectPr>
      </w:pPr>
      <w:bookmarkStart w:id="1" w:name="MPRAddress"/>
      <w:bookmarkStart w:id="2" w:name="SenderPhone"/>
      <w:bookmarkEnd w:id="1"/>
      <w:bookmarkEnd w:id="2"/>
    </w:p>
    <w:p w:rsidR="00594B3B" w:rsidRDefault="00594B3B" w:rsidP="00E80C19">
      <w:pPr>
        <w:pStyle w:val="NormalSS"/>
        <w:tabs>
          <w:tab w:val="clear" w:pos="432"/>
          <w:tab w:val="left" w:pos="7560"/>
        </w:tabs>
        <w:ind w:firstLine="0"/>
      </w:pPr>
      <w:r>
        <w:lastRenderedPageBreak/>
        <w:tab/>
      </w:r>
    </w:p>
    <w:p w:rsidR="00594B3B" w:rsidRDefault="00594B3B">
      <w:pPr>
        <w:tabs>
          <w:tab w:val="clear" w:pos="432"/>
          <w:tab w:val="left" w:pos="7560"/>
        </w:tabs>
        <w:spacing w:before="240" w:line="240" w:lineRule="auto"/>
        <w:ind w:left="446" w:firstLine="0"/>
        <w:outlineLvl w:val="0"/>
      </w:pPr>
      <w:r>
        <w:tab/>
      </w:r>
      <w:bookmarkStart w:id="3" w:name="DateMark"/>
      <w:bookmarkEnd w:id="3"/>
      <w:r>
        <w:t>[DATE]</w:t>
      </w:r>
    </w:p>
    <w:p w:rsidR="00594B3B" w:rsidRDefault="00594B3B" w:rsidP="00204AC7">
      <w:pPr>
        <w:pStyle w:val="NormalSS"/>
        <w:tabs>
          <w:tab w:val="left" w:pos="5775"/>
        </w:tabs>
        <w:ind w:firstLine="0"/>
        <w:rPr>
          <w:color w:val="000000"/>
        </w:rPr>
        <w:sectPr w:rsidR="00594B3B" w:rsidSect="00127FAB">
          <w:headerReference w:type="default" r:id="rId12"/>
          <w:endnotePr>
            <w:numFmt w:val="decimal"/>
          </w:endnotePr>
          <w:type w:val="continuous"/>
          <w:pgSz w:w="12240" w:h="15840" w:code="1"/>
          <w:pgMar w:top="1152" w:right="1267" w:bottom="1152" w:left="1152" w:header="1440" w:footer="1440" w:gutter="0"/>
          <w:paperSrc w:first="15" w:other="15"/>
          <w:cols w:space="720"/>
          <w:noEndnote/>
          <w:titlePg/>
          <w:docGrid w:linePitch="326"/>
        </w:sectPr>
      </w:pPr>
    </w:p>
    <w:p w:rsidR="00594B3B" w:rsidRPr="00204AC7" w:rsidRDefault="00594B3B" w:rsidP="00204AC7">
      <w:pPr>
        <w:pStyle w:val="NormalSS"/>
        <w:tabs>
          <w:tab w:val="left" w:pos="5775"/>
        </w:tabs>
        <w:ind w:firstLine="0"/>
        <w:rPr>
          <w:color w:val="000000"/>
        </w:rPr>
      </w:pPr>
      <w:proofErr w:type="spellStart"/>
      <w:r w:rsidRPr="00204AC7">
        <w:rPr>
          <w:color w:val="000000"/>
        </w:rPr>
        <w:lastRenderedPageBreak/>
        <w:t>Firstname</w:t>
      </w:r>
      <w:proofErr w:type="spellEnd"/>
      <w:r w:rsidRPr="00204AC7">
        <w:rPr>
          <w:color w:val="000000"/>
        </w:rPr>
        <w:t xml:space="preserve"> </w:t>
      </w:r>
      <w:proofErr w:type="spellStart"/>
      <w:r w:rsidRPr="00204AC7">
        <w:rPr>
          <w:color w:val="000000"/>
        </w:rPr>
        <w:t>Lastname</w:t>
      </w:r>
      <w:proofErr w:type="spellEnd"/>
    </w:p>
    <w:p w:rsidR="00594B3B" w:rsidRPr="00204AC7" w:rsidRDefault="00594B3B" w:rsidP="00204AC7">
      <w:pPr>
        <w:pStyle w:val="NormalSS"/>
        <w:tabs>
          <w:tab w:val="left" w:pos="5775"/>
        </w:tabs>
        <w:ind w:firstLine="0"/>
        <w:rPr>
          <w:color w:val="000000"/>
        </w:rPr>
      </w:pPr>
      <w:r w:rsidRPr="00204AC7">
        <w:rPr>
          <w:color w:val="000000"/>
        </w:rPr>
        <w:t>Superintendent [or other title]</w:t>
      </w:r>
    </w:p>
    <w:p w:rsidR="00594B3B" w:rsidRPr="00204AC7" w:rsidRDefault="00594B3B" w:rsidP="00204AC7">
      <w:pPr>
        <w:pStyle w:val="NormalSS"/>
        <w:tabs>
          <w:tab w:val="left" w:pos="5775"/>
        </w:tabs>
        <w:ind w:firstLine="0"/>
        <w:rPr>
          <w:color w:val="000000"/>
        </w:rPr>
      </w:pPr>
      <w:r w:rsidRPr="00204AC7">
        <w:rPr>
          <w:color w:val="000000"/>
        </w:rPr>
        <w:t>District</w:t>
      </w:r>
    </w:p>
    <w:p w:rsidR="00594B3B" w:rsidRPr="00204AC7" w:rsidRDefault="00594B3B" w:rsidP="00204AC7">
      <w:pPr>
        <w:pStyle w:val="NormalSS"/>
        <w:tabs>
          <w:tab w:val="left" w:pos="5775"/>
        </w:tabs>
        <w:ind w:firstLine="0"/>
        <w:rPr>
          <w:color w:val="000000"/>
        </w:rPr>
      </w:pPr>
      <w:r w:rsidRPr="00204AC7">
        <w:rPr>
          <w:color w:val="000000"/>
        </w:rPr>
        <w:t>Street Address</w:t>
      </w:r>
    </w:p>
    <w:p w:rsidR="00594B3B" w:rsidRPr="00204AC7" w:rsidRDefault="00594B3B" w:rsidP="00204AC7">
      <w:pPr>
        <w:pStyle w:val="NormalSS"/>
        <w:tabs>
          <w:tab w:val="left" w:pos="5775"/>
        </w:tabs>
        <w:ind w:firstLine="0"/>
        <w:rPr>
          <w:color w:val="000000"/>
        </w:rPr>
      </w:pPr>
      <w:r w:rsidRPr="00204AC7">
        <w:rPr>
          <w:color w:val="000000"/>
        </w:rPr>
        <w:t xml:space="preserve">City, ST </w:t>
      </w:r>
      <w:proofErr w:type="spellStart"/>
      <w:r w:rsidRPr="00204AC7">
        <w:rPr>
          <w:color w:val="000000"/>
        </w:rPr>
        <w:t>ZZZIP</w:t>
      </w:r>
      <w:proofErr w:type="spellEnd"/>
    </w:p>
    <w:p w:rsidR="00594B3B" w:rsidRPr="00204AC7" w:rsidRDefault="00594B3B" w:rsidP="00204AC7">
      <w:pPr>
        <w:pStyle w:val="NormalSS"/>
        <w:tabs>
          <w:tab w:val="clear" w:pos="432"/>
          <w:tab w:val="left" w:pos="5775"/>
        </w:tabs>
        <w:ind w:firstLine="0"/>
        <w:rPr>
          <w:color w:val="000000"/>
        </w:rPr>
      </w:pPr>
    </w:p>
    <w:p w:rsidR="00594B3B" w:rsidRPr="007A446C" w:rsidRDefault="00594B3B" w:rsidP="00204AC7">
      <w:pPr>
        <w:pStyle w:val="NormalSS"/>
        <w:tabs>
          <w:tab w:val="clear" w:pos="432"/>
          <w:tab w:val="left" w:pos="5775"/>
        </w:tabs>
        <w:spacing w:line="480" w:lineRule="auto"/>
        <w:ind w:firstLine="0"/>
        <w:rPr>
          <w:color w:val="000000"/>
          <w:sz w:val="22"/>
          <w:szCs w:val="22"/>
        </w:rPr>
      </w:pPr>
      <w:r w:rsidRPr="00204AC7">
        <w:rPr>
          <w:color w:val="000000"/>
        </w:rPr>
        <w:t>Dear Dr</w:t>
      </w:r>
      <w:proofErr w:type="gramStart"/>
      <w:r w:rsidRPr="00204AC7">
        <w:rPr>
          <w:color w:val="000000"/>
        </w:rPr>
        <w:t>./</w:t>
      </w:r>
      <w:proofErr w:type="gramEnd"/>
      <w:r w:rsidRPr="00204AC7">
        <w:rPr>
          <w:color w:val="000000"/>
        </w:rPr>
        <w:t xml:space="preserve">Mr./Ms. </w:t>
      </w:r>
      <w:proofErr w:type="spellStart"/>
      <w:r w:rsidRPr="00204AC7">
        <w:rPr>
          <w:color w:val="000000"/>
        </w:rPr>
        <w:t>Lastname</w:t>
      </w:r>
      <w:proofErr w:type="spellEnd"/>
      <w:r w:rsidRPr="007A446C">
        <w:rPr>
          <w:color w:val="000000"/>
          <w:sz w:val="22"/>
          <w:szCs w:val="22"/>
        </w:rPr>
        <w:t xml:space="preserve">: </w:t>
      </w:r>
    </w:p>
    <w:p w:rsidR="00594B3B" w:rsidRPr="009D1906" w:rsidRDefault="00594B3B" w:rsidP="00861C30">
      <w:pPr>
        <w:spacing w:line="240" w:lineRule="auto"/>
      </w:pPr>
      <w:r w:rsidRPr="009D1906">
        <w:t>As you know, teacher residency programs (</w:t>
      </w:r>
      <w:proofErr w:type="spellStart"/>
      <w:r w:rsidRPr="009D1906">
        <w:t>TRPs</w:t>
      </w:r>
      <w:proofErr w:type="spellEnd"/>
      <w:r w:rsidRPr="009D1906">
        <w:t xml:space="preserve">) like yours represent an innovative strategy for training new teachers. Although we know that teachers are critical to student learning, there is still much to be learned about the most effective way to train teachers. As you also know, </w:t>
      </w:r>
      <w:r>
        <w:t xml:space="preserve">the U.S. Department of Education requires </w:t>
      </w:r>
      <w:proofErr w:type="spellStart"/>
      <w:r w:rsidRPr="009D1906">
        <w:t>TRPs</w:t>
      </w:r>
      <w:proofErr w:type="spellEnd"/>
      <w:r w:rsidRPr="009D1906">
        <w:t xml:space="preserve"> that received funds from the federal Teacher Quality Partnership </w:t>
      </w:r>
      <w:r>
        <w:t>Program</w:t>
      </w:r>
      <w:r w:rsidRPr="009D1906">
        <w:t xml:space="preserve"> in fall 2009 or spring 2010 to cooperate with a national evaluation of </w:t>
      </w:r>
      <w:proofErr w:type="spellStart"/>
      <w:r w:rsidRPr="009D1906">
        <w:t>TRPs</w:t>
      </w:r>
      <w:proofErr w:type="spellEnd"/>
      <w:r>
        <w:t xml:space="preserve"> that</w:t>
      </w:r>
      <w:r w:rsidRPr="009D1906">
        <w:t xml:space="preserve"> will produce much-needed information about this approach to teacher preparation.</w:t>
      </w:r>
    </w:p>
    <w:p w:rsidR="00594B3B" w:rsidRPr="009D1906" w:rsidRDefault="00594B3B" w:rsidP="00861C30">
      <w:pPr>
        <w:spacing w:line="240" w:lineRule="auto"/>
      </w:pPr>
    </w:p>
    <w:p w:rsidR="00594B3B" w:rsidRPr="009D1906" w:rsidRDefault="00594B3B" w:rsidP="00861C30">
      <w:pPr>
        <w:spacing w:line="240" w:lineRule="auto"/>
      </w:pPr>
      <w:r w:rsidRPr="009D1906">
        <w:t xml:space="preserve">The </w:t>
      </w:r>
      <w:r>
        <w:t>main objective</w:t>
      </w:r>
      <w:r w:rsidRPr="009D1906">
        <w:t xml:space="preserve"> of this study is to </w:t>
      </w:r>
      <w:r>
        <w:t>describe</w:t>
      </w:r>
      <w:r w:rsidRPr="009D1906">
        <w:t xml:space="preserve"> the </w:t>
      </w:r>
      <w:r>
        <w:t>characteristics</w:t>
      </w:r>
      <w:r w:rsidRPr="009D1906">
        <w:t xml:space="preserve"> of </w:t>
      </w:r>
      <w:proofErr w:type="spellStart"/>
      <w:r w:rsidRPr="009D1906">
        <w:t>TRPs</w:t>
      </w:r>
      <w:proofErr w:type="spellEnd"/>
      <w:r>
        <w:t xml:space="preserve"> and their participants and mentors</w:t>
      </w:r>
      <w:r w:rsidRPr="009D1906">
        <w:t xml:space="preserve">. </w:t>
      </w:r>
      <w:r w:rsidR="000610A6">
        <w:t xml:space="preserve">The study </w:t>
      </w:r>
      <w:r>
        <w:t xml:space="preserve">will also summarize the academic outcomes of students taught by novice </w:t>
      </w:r>
      <w:proofErr w:type="spellStart"/>
      <w:r>
        <w:t>TRP</w:t>
      </w:r>
      <w:proofErr w:type="spellEnd"/>
      <w:r>
        <w:t xml:space="preserve"> teachers and examine the retention rate of novice </w:t>
      </w:r>
      <w:proofErr w:type="spellStart"/>
      <w:r>
        <w:t>TRP</w:t>
      </w:r>
      <w:proofErr w:type="spellEnd"/>
      <w:r>
        <w:t xml:space="preserve"> teachers. </w:t>
      </w:r>
    </w:p>
    <w:p w:rsidR="00594B3B" w:rsidRDefault="00594B3B">
      <w:pPr>
        <w:pStyle w:val="NormalSS12"/>
        <w:spacing w:after="0"/>
      </w:pPr>
    </w:p>
    <w:p w:rsidR="00594B3B" w:rsidRDefault="00594B3B">
      <w:pPr>
        <w:tabs>
          <w:tab w:val="clear" w:pos="432"/>
        </w:tabs>
        <w:autoSpaceDE w:val="0"/>
        <w:autoSpaceDN w:val="0"/>
        <w:adjustRightInd w:val="0"/>
        <w:spacing w:line="240" w:lineRule="auto"/>
        <w:ind w:firstLine="450"/>
      </w:pPr>
      <w:r w:rsidRPr="009D1906">
        <w:rPr>
          <w:color w:val="000000"/>
        </w:rPr>
        <w:t>W</w:t>
      </w:r>
      <w:r w:rsidRPr="009D1906">
        <w:t xml:space="preserve">e have contracted with Mathematica Policy Research </w:t>
      </w:r>
      <w:r>
        <w:t>and</w:t>
      </w:r>
      <w:r w:rsidRPr="009D1906">
        <w:t xml:space="preserve"> their partner Decision Information Resources,</w:t>
      </w:r>
      <w:r w:rsidRPr="009D1906">
        <w:rPr>
          <w:color w:val="000000"/>
        </w:rPr>
        <w:t xml:space="preserve"> to conduct the study</w:t>
      </w:r>
      <w:r w:rsidRPr="009D1906">
        <w:t xml:space="preserve">. </w:t>
      </w:r>
      <w:r w:rsidRPr="009D1906">
        <w:rPr>
          <w:color w:val="000000"/>
        </w:rPr>
        <w:t>Additional details about the project are provided in the enclosed information sheet.</w:t>
      </w:r>
    </w:p>
    <w:p w:rsidR="00594B3B" w:rsidRDefault="00594B3B">
      <w:pPr>
        <w:pStyle w:val="NormalSS12"/>
        <w:spacing w:after="0"/>
      </w:pPr>
    </w:p>
    <w:p w:rsidR="00594B3B" w:rsidRDefault="00594B3B">
      <w:pPr>
        <w:pStyle w:val="NormalSS12"/>
        <w:spacing w:after="0"/>
      </w:pPr>
      <w:r>
        <w:t xml:space="preserve">The research team will gather information from program directors or other program staff about their program’s background, as well as program features such as admission requirements, teacher training, schedules, instructors, participant characteristics, and mentors. The data will be used to characterize study </w:t>
      </w:r>
      <w:proofErr w:type="spellStart"/>
      <w:r>
        <w:t>TRPs</w:t>
      </w:r>
      <w:proofErr w:type="spellEnd"/>
      <w:r>
        <w:t xml:space="preserve"> in a broader and more comprehensive way than any previous study has done.</w:t>
      </w:r>
    </w:p>
    <w:p w:rsidR="00594B3B" w:rsidRDefault="00594B3B">
      <w:pPr>
        <w:pStyle w:val="NormalSS12"/>
        <w:spacing w:after="0"/>
      </w:pPr>
    </w:p>
    <w:p w:rsidR="00594B3B" w:rsidRDefault="00594B3B">
      <w:pPr>
        <w:pStyle w:val="NormalSS12"/>
        <w:spacing w:after="0"/>
      </w:pPr>
      <w:r>
        <w:t>We greatly appreciate your participation in this study, and ask that you complete the enclosed questionnaire</w:t>
      </w:r>
      <w:r w:rsidRPr="00EA22DB">
        <w:t xml:space="preserve"> </w:t>
      </w:r>
      <w:r>
        <w:t>as part of that participation. Please note the following:</w:t>
      </w:r>
    </w:p>
    <w:p w:rsidR="00594B3B" w:rsidRDefault="00594B3B">
      <w:pPr>
        <w:pStyle w:val="NormalSS12"/>
        <w:spacing w:after="0"/>
      </w:pPr>
    </w:p>
    <w:p w:rsidR="00594B3B" w:rsidRDefault="00594B3B" w:rsidP="00505057">
      <w:pPr>
        <w:pStyle w:val="Bullet"/>
      </w:pPr>
      <w:r>
        <w:t xml:space="preserve">All the information you provide will be used for research purposes only. </w:t>
      </w:r>
    </w:p>
    <w:p w:rsidR="00594B3B" w:rsidRDefault="00594B3B" w:rsidP="00505057">
      <w:pPr>
        <w:pStyle w:val="Bullet"/>
      </w:pPr>
      <w:r>
        <w:t xml:space="preserve">Responses will not be identified by individual, school, district or grantee. Nor will any estimated outcomes be linked with your program in any report or presentation. </w:t>
      </w:r>
    </w:p>
    <w:p w:rsidR="00594B3B" w:rsidRDefault="00594B3B" w:rsidP="00505057">
      <w:pPr>
        <w:pStyle w:val="BulletLAST"/>
        <w:spacing w:after="240"/>
      </w:pPr>
      <w:r>
        <w:t xml:space="preserve">Because your program is one of only a small number of </w:t>
      </w:r>
      <w:proofErr w:type="spellStart"/>
      <w:r>
        <w:t>TRPs</w:t>
      </w:r>
      <w:proofErr w:type="spellEnd"/>
      <w:r>
        <w:t xml:space="preserve"> in the study, every response you provide is critical to the understanding </w:t>
      </w:r>
      <w:proofErr w:type="spellStart"/>
      <w:r>
        <w:t>TRP</w:t>
      </w:r>
      <w:proofErr w:type="spellEnd"/>
      <w:r>
        <w:t xml:space="preserve"> characteristics.</w:t>
      </w:r>
    </w:p>
    <w:p w:rsidR="00505057" w:rsidRDefault="00505057">
      <w:pPr>
        <w:tabs>
          <w:tab w:val="clear" w:pos="432"/>
        </w:tabs>
        <w:spacing w:line="240" w:lineRule="auto"/>
        <w:ind w:firstLine="0"/>
        <w:jc w:val="left"/>
      </w:pPr>
      <w:r>
        <w:br w:type="page"/>
      </w:r>
    </w:p>
    <w:p w:rsidR="00594B3B" w:rsidRPr="00845364" w:rsidRDefault="00594B3B" w:rsidP="00204AC7">
      <w:pPr>
        <w:pStyle w:val="NormalSS12"/>
      </w:pPr>
      <w:r>
        <w:lastRenderedPageBreak/>
        <w:t xml:space="preserve">Please return your completed questionnaire using the enclosed postage paid envelope. </w:t>
      </w:r>
      <w:r w:rsidRPr="00087947">
        <w:t>If you have any questions about the study, please feel free to contact the project director, Phil</w:t>
      </w:r>
      <w:r>
        <w:t>ip</w:t>
      </w:r>
      <w:r w:rsidRPr="00087947">
        <w:t xml:space="preserve"> Gleason, at (315) 781-8495 or pgleason@mathematica-mpr.com. </w:t>
      </w:r>
      <w:r>
        <w:t xml:space="preserve">If you would like to communicate with me, please call </w:t>
      </w:r>
      <w:r w:rsidRPr="00087947">
        <w:t xml:space="preserve">(202) 208-7082 or </w:t>
      </w:r>
      <w:r>
        <w:t>send an email to</w:t>
      </w:r>
      <w:r w:rsidRPr="00087947">
        <w:t xml:space="preserve"> Melanie.Ali@ed.gov.</w:t>
      </w:r>
      <w:r>
        <w:t xml:space="preserve">  </w:t>
      </w:r>
    </w:p>
    <w:p w:rsidR="00594B3B" w:rsidRPr="00845364" w:rsidRDefault="00594B3B" w:rsidP="00204AC7">
      <w:pPr>
        <w:pStyle w:val="NormalSS12"/>
      </w:pPr>
      <w:r>
        <w:t xml:space="preserve">Thank you again for your </w:t>
      </w:r>
      <w:r w:rsidRPr="00A54D38">
        <w:t xml:space="preserve">cooperation </w:t>
      </w:r>
      <w:r w:rsidRPr="00F06582">
        <w:t xml:space="preserve">and </w:t>
      </w:r>
      <w:r w:rsidRPr="00A54D38">
        <w:t>support of</w:t>
      </w:r>
      <w:r>
        <w:t xml:space="preserve"> this important study.</w:t>
      </w:r>
    </w:p>
    <w:p w:rsidR="00594B3B" w:rsidRDefault="00594B3B" w:rsidP="00A73361">
      <w:pPr>
        <w:pStyle w:val="NormalSS12"/>
        <w:spacing w:after="0"/>
        <w:ind w:firstLine="0"/>
      </w:pPr>
      <w:r>
        <w:t>Sincerely,</w:t>
      </w:r>
    </w:p>
    <w:p w:rsidR="00594B3B" w:rsidRDefault="00B700A8" w:rsidP="00A73361">
      <w:pPr>
        <w:pStyle w:val="NormalSS12"/>
        <w:spacing w:before="120" w:after="0"/>
        <w:ind w:firstLine="0"/>
      </w:pPr>
      <w:r>
        <w:rPr>
          <w:noProof/>
        </w:rPr>
        <w:drawing>
          <wp:inline distT="0" distB="0" distL="0" distR="0">
            <wp:extent cx="1438275" cy="523875"/>
            <wp:effectExtent l="19050" t="0" r="9525" b="0"/>
            <wp:docPr id="1" name="Picture 1" descr="Untitled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_Pic-1"/>
                    <pic:cNvPicPr>
                      <a:picLocks noChangeAspect="1" noChangeArrowheads="1"/>
                    </pic:cNvPicPr>
                  </pic:nvPicPr>
                  <pic:blipFill>
                    <a:blip r:embed="rId13"/>
                    <a:srcRect/>
                    <a:stretch>
                      <a:fillRect/>
                    </a:stretch>
                  </pic:blipFill>
                  <pic:spPr bwMode="auto">
                    <a:xfrm>
                      <a:off x="0" y="0"/>
                      <a:ext cx="1438275" cy="523875"/>
                    </a:xfrm>
                    <a:prstGeom prst="rect">
                      <a:avLst/>
                    </a:prstGeom>
                    <a:noFill/>
                    <a:ln w="9525">
                      <a:noFill/>
                      <a:miter lim="800000"/>
                      <a:headEnd/>
                      <a:tailEnd/>
                    </a:ln>
                  </pic:spPr>
                </pic:pic>
              </a:graphicData>
            </a:graphic>
          </wp:inline>
        </w:drawing>
      </w:r>
    </w:p>
    <w:p w:rsidR="00594B3B" w:rsidRPr="00845364" w:rsidRDefault="00594B3B" w:rsidP="00A73361">
      <w:pPr>
        <w:tabs>
          <w:tab w:val="clear" w:pos="432"/>
          <w:tab w:val="left" w:pos="5775"/>
        </w:tabs>
        <w:spacing w:line="240" w:lineRule="auto"/>
        <w:ind w:firstLine="0"/>
        <w:rPr>
          <w:color w:val="000000"/>
        </w:rPr>
      </w:pPr>
      <w:r w:rsidRPr="00087947">
        <w:rPr>
          <w:color w:val="000000"/>
        </w:rPr>
        <w:t>Melanie S. Ali, Ph.D.</w:t>
      </w:r>
    </w:p>
    <w:p w:rsidR="00594B3B" w:rsidRPr="00845364" w:rsidRDefault="00594B3B" w:rsidP="00A73361">
      <w:pPr>
        <w:tabs>
          <w:tab w:val="clear" w:pos="432"/>
          <w:tab w:val="left" w:pos="5775"/>
        </w:tabs>
        <w:spacing w:line="240" w:lineRule="auto"/>
        <w:ind w:firstLine="0"/>
      </w:pPr>
      <w:r w:rsidRPr="00087947">
        <w:t>Federal Project Officer</w:t>
      </w:r>
    </w:p>
    <w:p w:rsidR="00594B3B" w:rsidRPr="00845364" w:rsidRDefault="00594B3B" w:rsidP="00E569D4">
      <w:pPr>
        <w:pStyle w:val="NormalSS12"/>
        <w:spacing w:after="0"/>
      </w:pPr>
    </w:p>
    <w:p w:rsidR="00594B3B" w:rsidRDefault="00594B3B" w:rsidP="00E569D4">
      <w:pPr>
        <w:pStyle w:val="NormalSS12"/>
        <w:spacing w:after="0"/>
      </w:pPr>
    </w:p>
    <w:p w:rsidR="00594B3B" w:rsidRDefault="00594B3B" w:rsidP="00E569D4">
      <w:pPr>
        <w:pStyle w:val="NormalSS12"/>
        <w:spacing w:after="0"/>
      </w:pPr>
    </w:p>
    <w:p w:rsidR="00594B3B" w:rsidRDefault="00594B3B" w:rsidP="00E569D4">
      <w:pPr>
        <w:pStyle w:val="NormalSS12"/>
        <w:spacing w:after="0"/>
        <w:rPr>
          <w:color w:val="000000"/>
        </w:rPr>
      </w:pPr>
    </w:p>
    <w:p w:rsidR="00594B3B" w:rsidRPr="00A969AD" w:rsidRDefault="00594B3B" w:rsidP="00133F17">
      <w:pPr>
        <w:tabs>
          <w:tab w:val="clear" w:pos="432"/>
        </w:tabs>
        <w:spacing w:line="228" w:lineRule="auto"/>
        <w:ind w:left="90" w:hanging="90"/>
        <w:rPr>
          <w:rFonts w:cs="Arial"/>
          <w:iCs/>
          <w:sz w:val="18"/>
          <w:szCs w:val="18"/>
          <w:u w:val="single"/>
        </w:rPr>
      </w:pPr>
    </w:p>
    <w:p w:rsidR="009B3F4A" w:rsidRPr="00CA08FA" w:rsidRDefault="009B3F4A" w:rsidP="00EC64C3">
      <w:pPr>
        <w:pStyle w:val="NormalSS12"/>
        <w:ind w:firstLine="0"/>
        <w:rPr>
          <w:sz w:val="20"/>
          <w:szCs w:val="20"/>
        </w:rPr>
      </w:pPr>
      <w:r w:rsidRPr="00CA08FA">
        <w:rPr>
          <w:sz w:val="20"/>
          <w:szCs w:val="20"/>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CA08FA">
        <w:rPr>
          <w:sz w:val="20"/>
          <w:szCs w:val="20"/>
        </w:rPr>
        <w:t>nonstatistical</w:t>
      </w:r>
      <w:proofErr w:type="spellEnd"/>
      <w:r w:rsidRPr="00CA08FA">
        <w:rPr>
          <w:sz w:val="20"/>
          <w:szCs w:val="20"/>
        </w:rPr>
        <w:t xml:space="preserve"> purposes, without the informed consent of the respondent, is a class E felony.</w:t>
      </w:r>
    </w:p>
    <w:p w:rsidR="00594B3B" w:rsidRPr="00EC64C3" w:rsidRDefault="00594B3B" w:rsidP="00EC64C3">
      <w:pPr>
        <w:pStyle w:val="NormalSS12"/>
        <w:ind w:firstLine="0"/>
        <w:rPr>
          <w:sz w:val="18"/>
          <w:szCs w:val="18"/>
        </w:rPr>
        <w:sectPr w:rsidR="00594B3B" w:rsidRPr="00EC64C3" w:rsidSect="00746C3C">
          <w:endnotePr>
            <w:numFmt w:val="decimal"/>
          </w:endnotePr>
          <w:type w:val="continuous"/>
          <w:pgSz w:w="12240" w:h="15840" w:code="1"/>
          <w:pgMar w:top="1152" w:right="1267" w:bottom="1152" w:left="1152" w:header="1440" w:footer="1440" w:gutter="0"/>
          <w:paperSrc w:first="15" w:other="15"/>
          <w:cols w:space="720"/>
          <w:noEndnote/>
          <w:titlePg/>
          <w:docGrid w:linePitch="326"/>
        </w:sectPr>
      </w:pPr>
    </w:p>
    <w:p w:rsidR="00594B3B" w:rsidRPr="0023184F" w:rsidRDefault="00594B3B" w:rsidP="00F14057">
      <w:pPr>
        <w:pStyle w:val="NormalSS"/>
        <w:tabs>
          <w:tab w:val="clear" w:pos="432"/>
          <w:tab w:val="left" w:pos="86"/>
          <w:tab w:val="left" w:pos="8280"/>
        </w:tabs>
        <w:ind w:firstLine="0"/>
        <w:jc w:val="center"/>
        <w:rPr>
          <w:i/>
          <w:iCs/>
          <w:sz w:val="16"/>
        </w:rPr>
      </w:pPr>
      <w:proofErr w:type="spellStart"/>
      <w:r w:rsidRPr="0023184F">
        <w:rPr>
          <w:b/>
        </w:rPr>
        <w:lastRenderedPageBreak/>
        <w:t>TRP</w:t>
      </w:r>
      <w:proofErr w:type="spellEnd"/>
      <w:r w:rsidRPr="0023184F">
        <w:rPr>
          <w:b/>
        </w:rPr>
        <w:t xml:space="preserve"> NON-GRANTEE LETTER</w:t>
      </w:r>
    </w:p>
    <w:p w:rsidR="00594B3B" w:rsidRDefault="00594B3B">
      <w:pPr>
        <w:pStyle w:val="NormalSS"/>
        <w:tabs>
          <w:tab w:val="clear" w:pos="432"/>
          <w:tab w:val="left" w:pos="86"/>
          <w:tab w:val="left" w:pos="8280"/>
        </w:tabs>
        <w:ind w:firstLine="0"/>
        <w:rPr>
          <w:sz w:val="16"/>
          <w:szCs w:val="16"/>
        </w:rPr>
      </w:pPr>
      <w:r>
        <w:rPr>
          <w:b/>
          <w:bCs/>
          <w:noProof/>
          <w:sz w:val="16"/>
          <w:szCs w:val="16"/>
        </w:rPr>
        <w:tab/>
      </w:r>
    </w:p>
    <w:p w:rsidR="00594B3B" w:rsidRDefault="00594B3B" w:rsidP="00E80C19">
      <w:pPr>
        <w:pStyle w:val="NormalSS"/>
        <w:tabs>
          <w:tab w:val="left" w:pos="8280"/>
        </w:tabs>
        <w:ind w:firstLine="0"/>
        <w:rPr>
          <w:b/>
          <w:bCs/>
          <w:sz w:val="16"/>
        </w:rPr>
        <w:sectPr w:rsidR="00594B3B" w:rsidSect="002C3683">
          <w:headerReference w:type="default" r:id="rId14"/>
          <w:headerReference w:type="first" r:id="rId15"/>
          <w:footerReference w:type="first" r:id="rId16"/>
          <w:endnotePr>
            <w:numFmt w:val="decimal"/>
          </w:endnotePr>
          <w:pgSz w:w="12240" w:h="15840" w:code="1"/>
          <w:pgMar w:top="965" w:right="547" w:bottom="1440" w:left="720" w:header="720" w:footer="576" w:gutter="0"/>
          <w:paperSrc w:first="15" w:other="15"/>
          <w:cols w:space="720"/>
          <w:noEndnote/>
          <w:titlePg/>
          <w:docGrid w:linePitch="326"/>
        </w:sectPr>
      </w:pPr>
    </w:p>
    <w:p w:rsidR="00594B3B" w:rsidRDefault="00594B3B" w:rsidP="00E80C19">
      <w:pPr>
        <w:pStyle w:val="NormalSS"/>
        <w:tabs>
          <w:tab w:val="left" w:pos="8280"/>
        </w:tabs>
        <w:ind w:firstLine="0"/>
        <w:rPr>
          <w:b/>
          <w:bCs/>
          <w:sz w:val="16"/>
        </w:rPr>
      </w:pPr>
    </w:p>
    <w:p w:rsidR="00594B3B" w:rsidRDefault="00594B3B" w:rsidP="00462A30">
      <w:pPr>
        <w:tabs>
          <w:tab w:val="clear" w:pos="432"/>
          <w:tab w:val="left" w:pos="7830"/>
        </w:tabs>
        <w:spacing w:before="240" w:line="240" w:lineRule="auto"/>
        <w:ind w:left="446" w:firstLine="0"/>
        <w:outlineLvl w:val="0"/>
      </w:pPr>
      <w:r>
        <w:tab/>
        <w:t>[DATE]</w:t>
      </w:r>
    </w:p>
    <w:p w:rsidR="00594B3B" w:rsidRPr="00204AC7" w:rsidRDefault="00594B3B" w:rsidP="00204AC7">
      <w:pPr>
        <w:pStyle w:val="NormalSS"/>
        <w:tabs>
          <w:tab w:val="left" w:pos="5775"/>
        </w:tabs>
        <w:ind w:firstLine="0"/>
        <w:rPr>
          <w:color w:val="000000"/>
        </w:rPr>
      </w:pPr>
      <w:proofErr w:type="spellStart"/>
      <w:r w:rsidRPr="00204AC7">
        <w:rPr>
          <w:color w:val="000000"/>
        </w:rPr>
        <w:t>Firstname</w:t>
      </w:r>
      <w:proofErr w:type="spellEnd"/>
      <w:r w:rsidRPr="00204AC7">
        <w:rPr>
          <w:color w:val="000000"/>
        </w:rPr>
        <w:t xml:space="preserve"> </w:t>
      </w:r>
      <w:proofErr w:type="spellStart"/>
      <w:r w:rsidRPr="00204AC7">
        <w:rPr>
          <w:color w:val="000000"/>
        </w:rPr>
        <w:t>Lastname</w:t>
      </w:r>
      <w:proofErr w:type="spellEnd"/>
    </w:p>
    <w:p w:rsidR="00594B3B" w:rsidRPr="00204AC7" w:rsidRDefault="00594B3B" w:rsidP="00204AC7">
      <w:pPr>
        <w:pStyle w:val="NormalSS"/>
        <w:tabs>
          <w:tab w:val="left" w:pos="5775"/>
        </w:tabs>
        <w:ind w:firstLine="0"/>
        <w:rPr>
          <w:color w:val="000000"/>
        </w:rPr>
      </w:pPr>
      <w:r w:rsidRPr="00204AC7">
        <w:rPr>
          <w:color w:val="000000"/>
        </w:rPr>
        <w:t>Superintendent [or other title]</w:t>
      </w:r>
    </w:p>
    <w:p w:rsidR="00594B3B" w:rsidRPr="00204AC7" w:rsidRDefault="00594B3B" w:rsidP="00204AC7">
      <w:pPr>
        <w:pStyle w:val="NormalSS"/>
        <w:tabs>
          <w:tab w:val="left" w:pos="5775"/>
        </w:tabs>
        <w:ind w:firstLine="0"/>
        <w:rPr>
          <w:color w:val="000000"/>
        </w:rPr>
      </w:pPr>
      <w:r w:rsidRPr="00204AC7">
        <w:rPr>
          <w:color w:val="000000"/>
        </w:rPr>
        <w:t>District</w:t>
      </w:r>
    </w:p>
    <w:p w:rsidR="00594B3B" w:rsidRPr="00204AC7" w:rsidRDefault="00594B3B" w:rsidP="00204AC7">
      <w:pPr>
        <w:pStyle w:val="NormalSS"/>
        <w:tabs>
          <w:tab w:val="left" w:pos="5775"/>
        </w:tabs>
        <w:ind w:firstLine="0"/>
        <w:rPr>
          <w:color w:val="000000"/>
        </w:rPr>
      </w:pPr>
      <w:r w:rsidRPr="00204AC7">
        <w:rPr>
          <w:color w:val="000000"/>
        </w:rPr>
        <w:t>Street Address</w:t>
      </w:r>
    </w:p>
    <w:p w:rsidR="00594B3B" w:rsidRPr="00204AC7" w:rsidRDefault="00594B3B" w:rsidP="00204AC7">
      <w:pPr>
        <w:pStyle w:val="NormalSS"/>
        <w:tabs>
          <w:tab w:val="left" w:pos="5775"/>
        </w:tabs>
        <w:ind w:firstLine="0"/>
        <w:rPr>
          <w:color w:val="000000"/>
        </w:rPr>
      </w:pPr>
      <w:r w:rsidRPr="00204AC7">
        <w:rPr>
          <w:color w:val="000000"/>
        </w:rPr>
        <w:t xml:space="preserve">City, ST </w:t>
      </w:r>
      <w:proofErr w:type="spellStart"/>
      <w:r w:rsidRPr="00204AC7">
        <w:rPr>
          <w:color w:val="000000"/>
        </w:rPr>
        <w:t>ZZZIP</w:t>
      </w:r>
      <w:proofErr w:type="spellEnd"/>
    </w:p>
    <w:p w:rsidR="00594B3B" w:rsidRPr="00204AC7" w:rsidRDefault="00594B3B" w:rsidP="00204AC7">
      <w:pPr>
        <w:pStyle w:val="NormalSS"/>
        <w:tabs>
          <w:tab w:val="clear" w:pos="432"/>
          <w:tab w:val="left" w:pos="5775"/>
        </w:tabs>
        <w:ind w:firstLine="0"/>
        <w:rPr>
          <w:color w:val="000000"/>
        </w:rPr>
      </w:pPr>
    </w:p>
    <w:p w:rsidR="00594B3B" w:rsidRPr="007A446C" w:rsidRDefault="00594B3B" w:rsidP="00204AC7">
      <w:pPr>
        <w:pStyle w:val="NormalSS"/>
        <w:tabs>
          <w:tab w:val="clear" w:pos="432"/>
          <w:tab w:val="left" w:pos="5775"/>
        </w:tabs>
        <w:spacing w:line="480" w:lineRule="auto"/>
        <w:ind w:firstLine="0"/>
        <w:rPr>
          <w:color w:val="000000"/>
          <w:sz w:val="22"/>
          <w:szCs w:val="22"/>
        </w:rPr>
      </w:pPr>
      <w:r w:rsidRPr="00204AC7">
        <w:rPr>
          <w:color w:val="000000"/>
        </w:rPr>
        <w:t>Dear Dr</w:t>
      </w:r>
      <w:proofErr w:type="gramStart"/>
      <w:r w:rsidRPr="00204AC7">
        <w:rPr>
          <w:color w:val="000000"/>
        </w:rPr>
        <w:t>./</w:t>
      </w:r>
      <w:proofErr w:type="gramEnd"/>
      <w:r w:rsidRPr="00204AC7">
        <w:rPr>
          <w:color w:val="000000"/>
        </w:rPr>
        <w:t xml:space="preserve">Mr./Ms. </w:t>
      </w:r>
      <w:proofErr w:type="spellStart"/>
      <w:r w:rsidRPr="00204AC7">
        <w:rPr>
          <w:color w:val="000000"/>
        </w:rPr>
        <w:t>Lastname</w:t>
      </w:r>
      <w:proofErr w:type="spellEnd"/>
      <w:r w:rsidRPr="007A446C">
        <w:rPr>
          <w:color w:val="000000"/>
          <w:sz w:val="22"/>
          <w:szCs w:val="22"/>
        </w:rPr>
        <w:t xml:space="preserve">: </w:t>
      </w:r>
    </w:p>
    <w:p w:rsidR="00594B3B" w:rsidRPr="003A6DDB" w:rsidRDefault="00594B3B" w:rsidP="00861C30">
      <w:pPr>
        <w:spacing w:line="240" w:lineRule="auto"/>
      </w:pPr>
      <w:r w:rsidRPr="009D1906">
        <w:t>As you know, teacher residency programs (</w:t>
      </w:r>
      <w:proofErr w:type="spellStart"/>
      <w:r w:rsidRPr="009D1906">
        <w:t>TRPs</w:t>
      </w:r>
      <w:proofErr w:type="spellEnd"/>
      <w:r w:rsidRPr="009D1906">
        <w:t>) like yours represent an innovative strategy for training new teachers. Although we know</w:t>
      </w:r>
      <w:r>
        <w:t xml:space="preserve"> </w:t>
      </w:r>
      <w:r w:rsidRPr="009D1906">
        <w:t>that teachers are critical to student learning, there is still much to be learned about the most effective way to train teachers</w:t>
      </w:r>
      <w:r>
        <w:t xml:space="preserve">. </w:t>
      </w:r>
      <w:r w:rsidRPr="006D5B6B">
        <w:t xml:space="preserve">I would like to invite your program to participate with several others in a national evaluation of </w:t>
      </w:r>
      <w:proofErr w:type="spellStart"/>
      <w:r w:rsidRPr="006D5B6B">
        <w:t>TRPs</w:t>
      </w:r>
      <w:proofErr w:type="spellEnd"/>
      <w:r>
        <w:t>,</w:t>
      </w:r>
      <w:r w:rsidRPr="004F16D6">
        <w:t xml:space="preserve"> </w:t>
      </w:r>
      <w:r w:rsidRPr="006D5B6B">
        <w:t>sponsored</w:t>
      </w:r>
      <w:r>
        <w:t xml:space="preserve"> by the </w:t>
      </w:r>
      <w:r w:rsidRPr="006D5B6B">
        <w:t>U.S. Department of Education that will produce much-needed information about this approach to teacher preparation. Your participation is voluntary.</w:t>
      </w:r>
    </w:p>
    <w:p w:rsidR="00594B3B" w:rsidRPr="009D1906" w:rsidRDefault="00594B3B" w:rsidP="00861C30">
      <w:pPr>
        <w:spacing w:line="240" w:lineRule="auto"/>
      </w:pPr>
    </w:p>
    <w:p w:rsidR="00594B3B" w:rsidRPr="009D1906" w:rsidRDefault="00594B3B" w:rsidP="00861C30">
      <w:pPr>
        <w:spacing w:line="240" w:lineRule="auto"/>
      </w:pPr>
      <w:r w:rsidRPr="009D1906">
        <w:t xml:space="preserve">The </w:t>
      </w:r>
      <w:r>
        <w:t>main objective</w:t>
      </w:r>
      <w:r w:rsidRPr="009D1906">
        <w:t xml:space="preserve"> of this study is to </w:t>
      </w:r>
      <w:r>
        <w:t>describe</w:t>
      </w:r>
      <w:r w:rsidRPr="009D1906">
        <w:t xml:space="preserve"> the </w:t>
      </w:r>
      <w:r>
        <w:t>characteristics</w:t>
      </w:r>
      <w:r w:rsidRPr="009D1906">
        <w:t xml:space="preserve"> of </w:t>
      </w:r>
      <w:proofErr w:type="spellStart"/>
      <w:r w:rsidRPr="009D1906">
        <w:t>TRPs</w:t>
      </w:r>
      <w:proofErr w:type="spellEnd"/>
      <w:r>
        <w:t xml:space="preserve"> and their participants and mentors</w:t>
      </w:r>
      <w:r w:rsidRPr="009D1906">
        <w:t xml:space="preserve">. </w:t>
      </w:r>
      <w:r w:rsidR="000610A6">
        <w:t>The study</w:t>
      </w:r>
      <w:r w:rsidR="000610A6" w:rsidRPr="009D1906">
        <w:t xml:space="preserve"> </w:t>
      </w:r>
      <w:r w:rsidRPr="009D1906">
        <w:t xml:space="preserve">will </w:t>
      </w:r>
      <w:r>
        <w:t>also</w:t>
      </w:r>
      <w:r w:rsidRPr="009D1906">
        <w:t xml:space="preserve"> </w:t>
      </w:r>
      <w:r>
        <w:t xml:space="preserve">summarize the academic outcomes of students taught by novice </w:t>
      </w:r>
      <w:proofErr w:type="spellStart"/>
      <w:r>
        <w:t>TRP</w:t>
      </w:r>
      <w:proofErr w:type="spellEnd"/>
      <w:r>
        <w:t xml:space="preserve"> teachers and examine the retention rate of novice </w:t>
      </w:r>
      <w:proofErr w:type="spellStart"/>
      <w:r>
        <w:t>TRP</w:t>
      </w:r>
      <w:proofErr w:type="spellEnd"/>
      <w:r>
        <w:t xml:space="preserve"> teachers</w:t>
      </w:r>
      <w:r w:rsidRPr="009D1906">
        <w:t xml:space="preserve">. </w:t>
      </w:r>
    </w:p>
    <w:p w:rsidR="00594B3B" w:rsidRDefault="00594B3B">
      <w:pPr>
        <w:pStyle w:val="NormalSS12"/>
        <w:spacing w:after="0"/>
      </w:pPr>
    </w:p>
    <w:p w:rsidR="00594B3B" w:rsidRDefault="00594B3B">
      <w:pPr>
        <w:tabs>
          <w:tab w:val="clear" w:pos="432"/>
        </w:tabs>
        <w:autoSpaceDE w:val="0"/>
        <w:autoSpaceDN w:val="0"/>
        <w:adjustRightInd w:val="0"/>
        <w:spacing w:line="240" w:lineRule="auto"/>
        <w:ind w:firstLine="450"/>
      </w:pPr>
      <w:r w:rsidRPr="009D1906">
        <w:rPr>
          <w:color w:val="000000"/>
        </w:rPr>
        <w:t>W</w:t>
      </w:r>
      <w:r w:rsidRPr="009D1906">
        <w:t xml:space="preserve">e have contracted with Mathematica Policy Research </w:t>
      </w:r>
      <w:r>
        <w:t>and</w:t>
      </w:r>
      <w:r w:rsidRPr="009D1906">
        <w:t xml:space="preserve"> their partner Decision Information Resources,</w:t>
      </w:r>
      <w:r w:rsidRPr="009D1906">
        <w:rPr>
          <w:color w:val="000000"/>
        </w:rPr>
        <w:t xml:space="preserve"> to conduct the study</w:t>
      </w:r>
      <w:r w:rsidRPr="009D1906">
        <w:t xml:space="preserve">. </w:t>
      </w:r>
      <w:r w:rsidRPr="009D1906">
        <w:rPr>
          <w:color w:val="000000"/>
        </w:rPr>
        <w:t>Additional details about the project are provided in the enclosed information sheet.</w:t>
      </w:r>
    </w:p>
    <w:p w:rsidR="00594B3B" w:rsidRDefault="00594B3B">
      <w:pPr>
        <w:pStyle w:val="NormalSS12"/>
        <w:spacing w:after="0"/>
      </w:pPr>
    </w:p>
    <w:p w:rsidR="00594B3B" w:rsidRPr="000E6164" w:rsidRDefault="00594B3B" w:rsidP="002A1C52">
      <w:pPr>
        <w:pStyle w:val="NormalSS12"/>
      </w:pPr>
      <w:r w:rsidRPr="000E6164">
        <w:t>The research team will gather information from</w:t>
      </w:r>
      <w:r>
        <w:t xml:space="preserve"> program directors or other program staff</w:t>
      </w:r>
      <w:r w:rsidRPr="000E6164">
        <w:t xml:space="preserve"> about their program’s background, as well as program features such as admission, teacher training, schedules, instructors, participant characteristics, and mentors. The data will be used to characterize study </w:t>
      </w:r>
      <w:proofErr w:type="spellStart"/>
      <w:r w:rsidRPr="000E6164">
        <w:t>TRPs</w:t>
      </w:r>
      <w:proofErr w:type="spellEnd"/>
      <w:r w:rsidRPr="000E6164">
        <w:t xml:space="preserve"> in a broader and more comprehensive way than any previous study has done.</w:t>
      </w:r>
    </w:p>
    <w:p w:rsidR="00594B3B" w:rsidRPr="000E6164" w:rsidRDefault="00594B3B" w:rsidP="002A1C52">
      <w:pPr>
        <w:pStyle w:val="NormalSS12"/>
      </w:pPr>
      <w:r w:rsidRPr="000E6164">
        <w:t>We greatly appreciate your participation in this study, and</w:t>
      </w:r>
      <w:r>
        <w:t xml:space="preserve"> </w:t>
      </w:r>
      <w:r w:rsidRPr="000E6164">
        <w:t xml:space="preserve">ask that you complete the enclosed questionnaire </w:t>
      </w:r>
      <w:r>
        <w:t>as part of that participation. Please note the following:</w:t>
      </w:r>
    </w:p>
    <w:p w:rsidR="00594B3B" w:rsidRPr="000E6164" w:rsidRDefault="00594B3B" w:rsidP="00505057">
      <w:pPr>
        <w:pStyle w:val="Bullet"/>
      </w:pPr>
      <w:r w:rsidRPr="000E6164">
        <w:t xml:space="preserve">All the information you provide will be used for research purposes only. </w:t>
      </w:r>
    </w:p>
    <w:p w:rsidR="00594B3B" w:rsidRDefault="00594B3B" w:rsidP="00505057">
      <w:pPr>
        <w:pStyle w:val="Bullet"/>
      </w:pPr>
      <w:r w:rsidRPr="000E6164">
        <w:t>Responses will not be identified by individual, school, district or grantee.</w:t>
      </w:r>
      <w:r>
        <w:t xml:space="preserve"> Nor will any estimated outcomes be linked with your program in any report or presentation. </w:t>
      </w:r>
    </w:p>
    <w:p w:rsidR="000371F5" w:rsidRDefault="000371F5" w:rsidP="000371F5">
      <w:pPr>
        <w:pStyle w:val="Bullet"/>
      </w:pPr>
      <w:r w:rsidRPr="00C11E23">
        <w:t>Your participation is voluntary, but we hope you will choose to participate.</w:t>
      </w:r>
    </w:p>
    <w:p w:rsidR="00594B3B" w:rsidRPr="000E6164" w:rsidRDefault="00594B3B" w:rsidP="00505057">
      <w:pPr>
        <w:pStyle w:val="BulletLAST"/>
        <w:spacing w:after="240"/>
      </w:pPr>
      <w:r w:rsidRPr="000E6164">
        <w:t>Because you</w:t>
      </w:r>
      <w:r>
        <w:t xml:space="preserve">r program is </w:t>
      </w:r>
      <w:r w:rsidRPr="000E6164">
        <w:t xml:space="preserve">one of only a </w:t>
      </w:r>
      <w:r>
        <w:t>small number of</w:t>
      </w:r>
      <w:r w:rsidRPr="000E6164">
        <w:t xml:space="preserve"> </w:t>
      </w:r>
      <w:proofErr w:type="spellStart"/>
      <w:r w:rsidRPr="000E6164">
        <w:t>TRPs</w:t>
      </w:r>
      <w:proofErr w:type="spellEnd"/>
      <w:r w:rsidRPr="000E6164">
        <w:t xml:space="preserve"> in the study, every response you provide is critical to </w:t>
      </w:r>
      <w:r>
        <w:t>an</w:t>
      </w:r>
      <w:r w:rsidRPr="000E6164">
        <w:t xml:space="preserve"> understanding</w:t>
      </w:r>
      <w:r>
        <w:t xml:space="preserve"> of</w:t>
      </w:r>
      <w:r w:rsidRPr="000E6164">
        <w:t xml:space="preserve"> </w:t>
      </w:r>
      <w:proofErr w:type="spellStart"/>
      <w:r w:rsidRPr="000E6164">
        <w:t>TRP</w:t>
      </w:r>
      <w:proofErr w:type="spellEnd"/>
      <w:r w:rsidRPr="000E6164">
        <w:t xml:space="preserve"> characteristics.</w:t>
      </w:r>
    </w:p>
    <w:p w:rsidR="00594B3B" w:rsidRPr="000E6164" w:rsidRDefault="00594B3B" w:rsidP="00016A21">
      <w:pPr>
        <w:pStyle w:val="NormalSS12"/>
      </w:pPr>
      <w:r>
        <w:t xml:space="preserve">Please return your completed questionnaire using the enclosed postage paid envelope. </w:t>
      </w:r>
      <w:r w:rsidRPr="000E6164">
        <w:t xml:space="preserve">If you have any questions about the study, please feel free to contact the project director, </w:t>
      </w:r>
      <w:r>
        <w:br/>
      </w:r>
      <w:r w:rsidRPr="000E6164">
        <w:t xml:space="preserve">Philip Gleason, at (315) 781-8495 or pgleason@mathematica-mpr.com. If you would like to communicate with me, please call (202) 208-7082 or send an email to Melanie.Ali@ed.gov.  </w:t>
      </w:r>
    </w:p>
    <w:p w:rsidR="00594B3B" w:rsidRPr="000E6164" w:rsidRDefault="00594B3B" w:rsidP="002A1C52">
      <w:pPr>
        <w:pStyle w:val="NormalSS12"/>
        <w:spacing w:after="0"/>
      </w:pPr>
      <w:r w:rsidRPr="000E6164">
        <w:lastRenderedPageBreak/>
        <w:t>Thank you again for your cooperation and support of this important study.</w:t>
      </w:r>
    </w:p>
    <w:p w:rsidR="00594B3B" w:rsidRPr="000E6164" w:rsidRDefault="00594B3B" w:rsidP="002A1C52">
      <w:pPr>
        <w:pStyle w:val="NormalSS12"/>
        <w:spacing w:after="0"/>
      </w:pPr>
    </w:p>
    <w:p w:rsidR="00594B3B" w:rsidRDefault="00594B3B">
      <w:pPr>
        <w:pStyle w:val="NormalSS12"/>
        <w:spacing w:after="0"/>
        <w:ind w:firstLine="0"/>
      </w:pPr>
      <w:r w:rsidRPr="000E6164">
        <w:t>Sincerely,</w:t>
      </w:r>
    </w:p>
    <w:p w:rsidR="00594B3B" w:rsidRDefault="00B700A8">
      <w:pPr>
        <w:pStyle w:val="NormalSS12"/>
        <w:spacing w:after="0"/>
        <w:ind w:firstLine="0"/>
      </w:pPr>
      <w:r>
        <w:rPr>
          <w:noProof/>
        </w:rPr>
        <w:drawing>
          <wp:inline distT="0" distB="0" distL="0" distR="0">
            <wp:extent cx="1438275" cy="523875"/>
            <wp:effectExtent l="19050" t="0" r="9525" b="0"/>
            <wp:docPr id="2" name="Picture 2" descr="Untitled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_Pic-1"/>
                    <pic:cNvPicPr>
                      <a:picLocks noChangeAspect="1" noChangeArrowheads="1"/>
                    </pic:cNvPicPr>
                  </pic:nvPicPr>
                  <pic:blipFill>
                    <a:blip r:embed="rId13"/>
                    <a:srcRect/>
                    <a:stretch>
                      <a:fillRect/>
                    </a:stretch>
                  </pic:blipFill>
                  <pic:spPr bwMode="auto">
                    <a:xfrm>
                      <a:off x="0" y="0"/>
                      <a:ext cx="1438275" cy="523875"/>
                    </a:xfrm>
                    <a:prstGeom prst="rect">
                      <a:avLst/>
                    </a:prstGeom>
                    <a:noFill/>
                    <a:ln w="9525">
                      <a:noFill/>
                      <a:miter lim="800000"/>
                      <a:headEnd/>
                      <a:tailEnd/>
                    </a:ln>
                  </pic:spPr>
                </pic:pic>
              </a:graphicData>
            </a:graphic>
          </wp:inline>
        </w:drawing>
      </w:r>
    </w:p>
    <w:p w:rsidR="0077253C" w:rsidRDefault="0077253C">
      <w:pPr>
        <w:tabs>
          <w:tab w:val="clear" w:pos="432"/>
        </w:tabs>
        <w:spacing w:line="240" w:lineRule="auto"/>
        <w:ind w:left="7200" w:hanging="7200"/>
        <w:rPr>
          <w:color w:val="000000"/>
        </w:rPr>
      </w:pPr>
    </w:p>
    <w:p w:rsidR="00594B3B" w:rsidRDefault="00594B3B">
      <w:pPr>
        <w:tabs>
          <w:tab w:val="clear" w:pos="432"/>
        </w:tabs>
        <w:spacing w:line="240" w:lineRule="auto"/>
        <w:ind w:left="7200" w:hanging="7200"/>
        <w:rPr>
          <w:color w:val="000000"/>
        </w:rPr>
      </w:pPr>
      <w:r w:rsidRPr="006D5B6B">
        <w:rPr>
          <w:color w:val="000000"/>
        </w:rPr>
        <w:t>Melanie S. Ali, Ph.D.</w:t>
      </w:r>
    </w:p>
    <w:p w:rsidR="00594B3B" w:rsidRDefault="00594B3B">
      <w:pPr>
        <w:tabs>
          <w:tab w:val="clear" w:pos="432"/>
          <w:tab w:val="left" w:pos="5775"/>
        </w:tabs>
        <w:spacing w:line="240" w:lineRule="auto"/>
        <w:ind w:left="7200" w:hanging="7200"/>
      </w:pPr>
      <w:r w:rsidRPr="006D5B6B">
        <w:t>Federal Project Officer</w:t>
      </w:r>
    </w:p>
    <w:p w:rsidR="00594B3B" w:rsidRDefault="00594B3B" w:rsidP="00E569D4">
      <w:pPr>
        <w:pStyle w:val="NormalSS12"/>
        <w:spacing w:after="0"/>
      </w:pPr>
    </w:p>
    <w:p w:rsidR="00594B3B" w:rsidRDefault="00594B3B" w:rsidP="00E569D4">
      <w:pPr>
        <w:pStyle w:val="NormalSS12"/>
        <w:spacing w:after="0"/>
      </w:pPr>
    </w:p>
    <w:p w:rsidR="00594B3B" w:rsidRDefault="00594B3B" w:rsidP="00E569D4">
      <w:pPr>
        <w:pStyle w:val="NormalSS12"/>
        <w:spacing w:after="0"/>
      </w:pPr>
    </w:p>
    <w:p w:rsidR="00594B3B" w:rsidRDefault="00594B3B" w:rsidP="00E569D4">
      <w:pPr>
        <w:pStyle w:val="NormalSS12"/>
        <w:spacing w:after="0"/>
      </w:pPr>
    </w:p>
    <w:p w:rsidR="00594B3B" w:rsidRPr="00A969AD" w:rsidRDefault="00594B3B" w:rsidP="00EF04AD">
      <w:pPr>
        <w:tabs>
          <w:tab w:val="clear" w:pos="432"/>
        </w:tabs>
        <w:spacing w:line="228" w:lineRule="auto"/>
        <w:ind w:left="90" w:hanging="90"/>
        <w:rPr>
          <w:rFonts w:cs="Arial"/>
          <w:iCs/>
          <w:sz w:val="18"/>
          <w:szCs w:val="18"/>
          <w:u w:val="single"/>
        </w:rPr>
      </w:pPr>
    </w:p>
    <w:p w:rsidR="009B3F4A" w:rsidRPr="00CA08FA" w:rsidRDefault="009B3F4A" w:rsidP="00EC64C3">
      <w:pPr>
        <w:pStyle w:val="NormalSS12"/>
        <w:ind w:firstLine="0"/>
        <w:rPr>
          <w:sz w:val="20"/>
          <w:szCs w:val="20"/>
        </w:rPr>
      </w:pPr>
      <w:r w:rsidRPr="00CA08FA">
        <w:rPr>
          <w:sz w:val="20"/>
          <w:szCs w:val="20"/>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CA08FA">
        <w:rPr>
          <w:sz w:val="20"/>
          <w:szCs w:val="20"/>
        </w:rPr>
        <w:t>nonstatistical</w:t>
      </w:r>
      <w:proofErr w:type="spellEnd"/>
      <w:r w:rsidRPr="00CA08FA">
        <w:rPr>
          <w:sz w:val="20"/>
          <w:szCs w:val="20"/>
        </w:rPr>
        <w:t xml:space="preserve"> purposes, without the informed consent of the respondent, is a class E felony.</w:t>
      </w:r>
    </w:p>
    <w:p w:rsidR="00594B3B" w:rsidRDefault="00594B3B" w:rsidP="00EC64C3">
      <w:pPr>
        <w:pStyle w:val="NormalSS12"/>
        <w:ind w:firstLine="0"/>
        <w:rPr>
          <w:sz w:val="18"/>
          <w:szCs w:val="18"/>
        </w:rPr>
      </w:pPr>
    </w:p>
    <w:p w:rsidR="00A05D55" w:rsidRDefault="00A05D55" w:rsidP="00EC64C3">
      <w:pPr>
        <w:pStyle w:val="NormalSS12"/>
        <w:rPr>
          <w:sz w:val="18"/>
          <w:szCs w:val="18"/>
        </w:rPr>
      </w:pPr>
    </w:p>
    <w:p w:rsidR="00275C39" w:rsidRDefault="00275C39" w:rsidP="00EC64C3">
      <w:pPr>
        <w:pStyle w:val="NormalSS12"/>
        <w:rPr>
          <w:sz w:val="18"/>
          <w:szCs w:val="18"/>
        </w:rPr>
      </w:pPr>
    </w:p>
    <w:p w:rsidR="009B3F4A" w:rsidRDefault="009B3F4A" w:rsidP="00EC64C3">
      <w:pPr>
        <w:pStyle w:val="NormalSS12"/>
        <w:rPr>
          <w:sz w:val="18"/>
          <w:szCs w:val="18"/>
        </w:rPr>
      </w:pPr>
    </w:p>
    <w:p w:rsidR="00275C39" w:rsidRDefault="00275C39" w:rsidP="00EC64C3">
      <w:pPr>
        <w:pStyle w:val="NormalSS12"/>
        <w:rPr>
          <w:sz w:val="18"/>
          <w:szCs w:val="18"/>
        </w:rPr>
      </w:pPr>
    </w:p>
    <w:p w:rsidR="00275C39" w:rsidRDefault="00275C39" w:rsidP="00EC64C3">
      <w:pPr>
        <w:pStyle w:val="NormalSS12"/>
        <w:rPr>
          <w:sz w:val="18"/>
          <w:szCs w:val="18"/>
        </w:rPr>
      </w:pPr>
    </w:p>
    <w:p w:rsidR="00275C39" w:rsidRDefault="00275C39" w:rsidP="00EC64C3">
      <w:pPr>
        <w:pStyle w:val="NormalSS12"/>
        <w:rPr>
          <w:sz w:val="18"/>
          <w:szCs w:val="18"/>
        </w:rPr>
      </w:pPr>
    </w:p>
    <w:p w:rsidR="007A4B55" w:rsidRDefault="007A4B55" w:rsidP="00EC64C3">
      <w:pPr>
        <w:pStyle w:val="NormalSS12"/>
        <w:rPr>
          <w:sz w:val="18"/>
          <w:szCs w:val="18"/>
        </w:rPr>
      </w:pPr>
    </w:p>
    <w:p w:rsidR="007A4B55" w:rsidRDefault="007A4B55" w:rsidP="00EC64C3">
      <w:pPr>
        <w:pStyle w:val="NormalSS12"/>
        <w:rPr>
          <w:sz w:val="18"/>
          <w:szCs w:val="18"/>
        </w:rPr>
      </w:pPr>
    </w:p>
    <w:p w:rsidR="007A4B55" w:rsidRDefault="007A4B55" w:rsidP="00EC64C3">
      <w:pPr>
        <w:pStyle w:val="NormalSS12"/>
        <w:rPr>
          <w:sz w:val="18"/>
          <w:szCs w:val="18"/>
        </w:rPr>
      </w:pPr>
    </w:p>
    <w:p w:rsidR="007A4B55" w:rsidRDefault="007A4B55" w:rsidP="00EC64C3">
      <w:pPr>
        <w:pStyle w:val="NormalSS12"/>
        <w:rPr>
          <w:sz w:val="18"/>
          <w:szCs w:val="18"/>
        </w:rPr>
      </w:pPr>
    </w:p>
    <w:p w:rsidR="00275C39" w:rsidRDefault="00275C39" w:rsidP="00EC64C3">
      <w:pPr>
        <w:pStyle w:val="NormalSS12"/>
        <w:rPr>
          <w:sz w:val="18"/>
          <w:szCs w:val="18"/>
        </w:rPr>
      </w:pPr>
    </w:p>
    <w:p w:rsidR="00275C39" w:rsidRDefault="00275C39" w:rsidP="00EC64C3">
      <w:pPr>
        <w:pStyle w:val="NormalSS12"/>
        <w:rPr>
          <w:sz w:val="18"/>
          <w:szCs w:val="18"/>
        </w:rPr>
      </w:pPr>
    </w:p>
    <w:p w:rsidR="00275C39" w:rsidRDefault="00275C39" w:rsidP="00EC64C3">
      <w:pPr>
        <w:pStyle w:val="NormalSS12"/>
        <w:rPr>
          <w:sz w:val="18"/>
          <w:szCs w:val="18"/>
        </w:rPr>
      </w:pPr>
    </w:p>
    <w:p w:rsidR="00275C39" w:rsidRDefault="00275C39" w:rsidP="00EC64C3">
      <w:pPr>
        <w:pStyle w:val="NormalSS12"/>
        <w:rPr>
          <w:sz w:val="18"/>
          <w:szCs w:val="18"/>
        </w:rPr>
      </w:pPr>
    </w:p>
    <w:p w:rsidR="00275C39" w:rsidRDefault="00275C39" w:rsidP="00EC64C3">
      <w:pPr>
        <w:pStyle w:val="NormalSS12"/>
        <w:rPr>
          <w:sz w:val="18"/>
          <w:szCs w:val="18"/>
        </w:rPr>
      </w:pPr>
    </w:p>
    <w:p w:rsidR="00275C39" w:rsidRPr="00F14F33" w:rsidRDefault="00275C39" w:rsidP="00275C39">
      <w:pPr>
        <w:pStyle w:val="NormalSS"/>
        <w:tabs>
          <w:tab w:val="clear" w:pos="432"/>
        </w:tabs>
        <w:ind w:firstLine="0"/>
        <w:jc w:val="center"/>
        <w:rPr>
          <w:b/>
        </w:rPr>
      </w:pPr>
      <w:r>
        <w:rPr>
          <w:b/>
        </w:rPr>
        <w:lastRenderedPageBreak/>
        <w:t>DISTRICT</w:t>
      </w:r>
      <w:r w:rsidRPr="00F14F33">
        <w:rPr>
          <w:b/>
        </w:rPr>
        <w:t xml:space="preserve"> LETTER</w:t>
      </w:r>
    </w:p>
    <w:p w:rsidR="00275C39" w:rsidRPr="003C4682" w:rsidRDefault="00275C39" w:rsidP="00275C39">
      <w:pPr>
        <w:pStyle w:val="NormalSS"/>
        <w:tabs>
          <w:tab w:val="clear" w:pos="432"/>
          <w:tab w:val="left" w:pos="86"/>
          <w:tab w:val="left" w:pos="8280"/>
        </w:tabs>
        <w:ind w:firstLine="0"/>
        <w:rPr>
          <w:iCs/>
          <w:sz w:val="16"/>
        </w:rPr>
      </w:pPr>
      <w:r>
        <w:rPr>
          <w:i/>
          <w:iCs/>
          <w:sz w:val="16"/>
        </w:rPr>
        <w:tab/>
      </w:r>
    </w:p>
    <w:p w:rsidR="00275C39" w:rsidRDefault="00275C39" w:rsidP="00275C39">
      <w:pPr>
        <w:pStyle w:val="NormalSS"/>
        <w:tabs>
          <w:tab w:val="clear" w:pos="432"/>
          <w:tab w:val="left" w:pos="90"/>
          <w:tab w:val="left" w:pos="8280"/>
        </w:tabs>
        <w:ind w:firstLine="0"/>
      </w:pPr>
      <w:r>
        <w:rPr>
          <w:sz w:val="16"/>
        </w:rPr>
        <w:tab/>
      </w:r>
    </w:p>
    <w:p w:rsidR="00275C39" w:rsidRDefault="00275C39" w:rsidP="00275C39">
      <w:pPr>
        <w:tabs>
          <w:tab w:val="clear" w:pos="432"/>
          <w:tab w:val="left" w:pos="7560"/>
        </w:tabs>
        <w:spacing w:before="240" w:line="240" w:lineRule="auto"/>
        <w:ind w:left="446" w:firstLine="0"/>
        <w:outlineLvl w:val="0"/>
      </w:pPr>
      <w:r>
        <w:tab/>
        <w:t>[DATE]</w:t>
      </w:r>
    </w:p>
    <w:p w:rsidR="00275C39" w:rsidRPr="00204AC7" w:rsidRDefault="00275C39" w:rsidP="00275C39">
      <w:pPr>
        <w:pStyle w:val="NormalSS"/>
        <w:tabs>
          <w:tab w:val="left" w:pos="5775"/>
        </w:tabs>
        <w:ind w:firstLine="0"/>
        <w:rPr>
          <w:color w:val="000000"/>
        </w:rPr>
      </w:pPr>
      <w:proofErr w:type="spellStart"/>
      <w:r w:rsidRPr="00204AC7">
        <w:rPr>
          <w:color w:val="000000"/>
        </w:rPr>
        <w:t>Firstname</w:t>
      </w:r>
      <w:proofErr w:type="spellEnd"/>
      <w:r w:rsidRPr="00204AC7">
        <w:rPr>
          <w:color w:val="000000"/>
        </w:rPr>
        <w:t xml:space="preserve"> </w:t>
      </w:r>
      <w:proofErr w:type="spellStart"/>
      <w:r w:rsidRPr="00204AC7">
        <w:rPr>
          <w:color w:val="000000"/>
        </w:rPr>
        <w:t>Lastname</w:t>
      </w:r>
      <w:proofErr w:type="spellEnd"/>
    </w:p>
    <w:p w:rsidR="00275C39" w:rsidRPr="00204AC7" w:rsidRDefault="00C71E8A" w:rsidP="00275C39">
      <w:pPr>
        <w:pStyle w:val="NormalSS"/>
        <w:tabs>
          <w:tab w:val="left" w:pos="5775"/>
        </w:tabs>
        <w:ind w:firstLine="0"/>
        <w:rPr>
          <w:color w:val="000000"/>
        </w:rPr>
      </w:pPr>
      <w:r>
        <w:rPr>
          <w:color w:val="000000"/>
        </w:rPr>
        <w:t>Superintendent</w:t>
      </w:r>
      <w:r w:rsidR="00275C39" w:rsidRPr="00204AC7">
        <w:rPr>
          <w:color w:val="000000"/>
        </w:rPr>
        <w:t xml:space="preserve"> [or other title]</w:t>
      </w:r>
    </w:p>
    <w:p w:rsidR="00275C39" w:rsidRPr="00204AC7" w:rsidRDefault="00275C39" w:rsidP="00275C39">
      <w:pPr>
        <w:pStyle w:val="NormalSS"/>
        <w:tabs>
          <w:tab w:val="left" w:pos="5775"/>
        </w:tabs>
        <w:ind w:firstLine="0"/>
        <w:rPr>
          <w:color w:val="000000"/>
        </w:rPr>
      </w:pPr>
      <w:r w:rsidRPr="00204AC7">
        <w:rPr>
          <w:color w:val="000000"/>
        </w:rPr>
        <w:t>District</w:t>
      </w:r>
    </w:p>
    <w:p w:rsidR="00275C39" w:rsidRPr="00204AC7" w:rsidRDefault="00275C39" w:rsidP="00275C39">
      <w:pPr>
        <w:pStyle w:val="NormalSS"/>
        <w:tabs>
          <w:tab w:val="left" w:pos="5775"/>
        </w:tabs>
        <w:ind w:firstLine="0"/>
        <w:rPr>
          <w:color w:val="000000"/>
        </w:rPr>
      </w:pPr>
      <w:r w:rsidRPr="00204AC7">
        <w:rPr>
          <w:color w:val="000000"/>
        </w:rPr>
        <w:t>Street Address</w:t>
      </w:r>
    </w:p>
    <w:p w:rsidR="00275C39" w:rsidRPr="00204AC7" w:rsidRDefault="00275C39" w:rsidP="00275C39">
      <w:pPr>
        <w:pStyle w:val="NormalSS"/>
        <w:tabs>
          <w:tab w:val="left" w:pos="5775"/>
        </w:tabs>
        <w:ind w:firstLine="0"/>
        <w:rPr>
          <w:color w:val="000000"/>
        </w:rPr>
      </w:pPr>
      <w:r w:rsidRPr="00204AC7">
        <w:rPr>
          <w:color w:val="000000"/>
        </w:rPr>
        <w:t xml:space="preserve">City, ST </w:t>
      </w:r>
      <w:proofErr w:type="spellStart"/>
      <w:r w:rsidRPr="00204AC7">
        <w:rPr>
          <w:color w:val="000000"/>
        </w:rPr>
        <w:t>ZZZIP</w:t>
      </w:r>
      <w:proofErr w:type="spellEnd"/>
    </w:p>
    <w:p w:rsidR="00275C39" w:rsidRPr="00204AC7" w:rsidRDefault="00275C39" w:rsidP="00275C39">
      <w:pPr>
        <w:pStyle w:val="NormalSS"/>
        <w:tabs>
          <w:tab w:val="clear" w:pos="432"/>
          <w:tab w:val="left" w:pos="5775"/>
        </w:tabs>
        <w:ind w:firstLine="0"/>
        <w:rPr>
          <w:color w:val="000000"/>
        </w:rPr>
      </w:pPr>
    </w:p>
    <w:p w:rsidR="00275C39" w:rsidRPr="007A446C" w:rsidRDefault="00275C39" w:rsidP="00275C39">
      <w:pPr>
        <w:pStyle w:val="NormalSS"/>
        <w:tabs>
          <w:tab w:val="clear" w:pos="432"/>
          <w:tab w:val="left" w:pos="5775"/>
        </w:tabs>
        <w:spacing w:line="480" w:lineRule="auto"/>
        <w:ind w:firstLine="0"/>
        <w:rPr>
          <w:color w:val="000000"/>
          <w:sz w:val="22"/>
          <w:szCs w:val="22"/>
        </w:rPr>
      </w:pPr>
      <w:r w:rsidRPr="00204AC7">
        <w:rPr>
          <w:color w:val="000000"/>
        </w:rPr>
        <w:t>Dear Dr</w:t>
      </w:r>
      <w:proofErr w:type="gramStart"/>
      <w:r w:rsidRPr="00204AC7">
        <w:rPr>
          <w:color w:val="000000"/>
        </w:rPr>
        <w:t>./</w:t>
      </w:r>
      <w:proofErr w:type="gramEnd"/>
      <w:r w:rsidRPr="00204AC7">
        <w:rPr>
          <w:color w:val="000000"/>
        </w:rPr>
        <w:t xml:space="preserve">Mr./Ms. </w:t>
      </w:r>
      <w:proofErr w:type="spellStart"/>
      <w:r w:rsidRPr="00204AC7">
        <w:rPr>
          <w:color w:val="000000"/>
        </w:rPr>
        <w:t>Lastname</w:t>
      </w:r>
      <w:proofErr w:type="spellEnd"/>
      <w:r w:rsidRPr="007A446C">
        <w:rPr>
          <w:color w:val="000000"/>
          <w:sz w:val="22"/>
          <w:szCs w:val="22"/>
        </w:rPr>
        <w:t xml:space="preserve">: </w:t>
      </w:r>
    </w:p>
    <w:p w:rsidR="00EB7608" w:rsidRDefault="006055C9" w:rsidP="006055C9">
      <w:pPr>
        <w:spacing w:line="240" w:lineRule="auto"/>
        <w:ind w:firstLine="0"/>
      </w:pPr>
      <w:r>
        <w:tab/>
      </w:r>
      <w:r w:rsidR="00662E6C" w:rsidRPr="009D1906">
        <w:t>As you know, teacher residency programs (</w:t>
      </w:r>
      <w:proofErr w:type="spellStart"/>
      <w:r w:rsidR="00662E6C" w:rsidRPr="009D1906">
        <w:t>TRPs</w:t>
      </w:r>
      <w:proofErr w:type="spellEnd"/>
      <w:r w:rsidR="00662E6C" w:rsidRPr="009D1906">
        <w:t>) represent an innovative strategy for training new teachers. Although we know</w:t>
      </w:r>
      <w:r w:rsidR="00662E6C">
        <w:t xml:space="preserve"> </w:t>
      </w:r>
      <w:r w:rsidR="00662E6C" w:rsidRPr="009D1906">
        <w:t>that teachers are critical to student learning, there is still much to be learned about the most effective way to train teachers</w:t>
      </w:r>
      <w:r w:rsidR="00662E6C">
        <w:t xml:space="preserve">. </w:t>
      </w:r>
      <w:r w:rsidR="00A40EFE">
        <w:t xml:space="preserve">The U.S. </w:t>
      </w:r>
      <w:r w:rsidR="00EB7608">
        <w:t xml:space="preserve">Department of Education is sponsoring a </w:t>
      </w:r>
      <w:r w:rsidR="00662E6C" w:rsidRPr="006D5B6B">
        <w:t xml:space="preserve">national evaluation of </w:t>
      </w:r>
      <w:proofErr w:type="spellStart"/>
      <w:r w:rsidR="00662E6C" w:rsidRPr="006D5B6B">
        <w:t>TRPs</w:t>
      </w:r>
      <w:proofErr w:type="spellEnd"/>
      <w:r w:rsidR="00662E6C" w:rsidRPr="006D5B6B">
        <w:t xml:space="preserve"> that will produce much-needed information about this approach to teacher preparation.</w:t>
      </w:r>
      <w:r w:rsidR="00EB7608">
        <w:t xml:space="preserve"> </w:t>
      </w:r>
    </w:p>
    <w:p w:rsidR="006055C9" w:rsidRPr="009D1906" w:rsidRDefault="006055C9" w:rsidP="006055C9">
      <w:pPr>
        <w:spacing w:line="240" w:lineRule="auto"/>
        <w:ind w:firstLine="0"/>
      </w:pPr>
    </w:p>
    <w:p w:rsidR="00662E6C" w:rsidRDefault="006055C9" w:rsidP="006055C9">
      <w:pPr>
        <w:spacing w:line="240" w:lineRule="auto"/>
        <w:ind w:firstLine="0"/>
      </w:pPr>
      <w:r>
        <w:tab/>
      </w:r>
      <w:r w:rsidR="00662E6C" w:rsidRPr="009D1906">
        <w:t xml:space="preserve">The </w:t>
      </w:r>
      <w:r w:rsidR="00662E6C">
        <w:t>main objective</w:t>
      </w:r>
      <w:r w:rsidR="00662E6C" w:rsidRPr="009D1906">
        <w:t xml:space="preserve"> of this study is to </w:t>
      </w:r>
      <w:r w:rsidR="00662E6C">
        <w:t>describe</w:t>
      </w:r>
      <w:r w:rsidR="00662E6C" w:rsidRPr="009D1906">
        <w:t xml:space="preserve"> the </w:t>
      </w:r>
      <w:r w:rsidR="00662E6C">
        <w:t>characteristics</w:t>
      </w:r>
      <w:r w:rsidR="00662E6C" w:rsidRPr="009D1906">
        <w:t xml:space="preserve"> of </w:t>
      </w:r>
      <w:proofErr w:type="spellStart"/>
      <w:r w:rsidR="00662E6C" w:rsidRPr="009D1906">
        <w:t>TRPs</w:t>
      </w:r>
      <w:proofErr w:type="spellEnd"/>
      <w:r w:rsidR="00662E6C">
        <w:t xml:space="preserve"> and their participants and mentors</w:t>
      </w:r>
      <w:r w:rsidR="00662E6C" w:rsidRPr="009D1906">
        <w:t xml:space="preserve">. </w:t>
      </w:r>
      <w:r w:rsidR="00662E6C">
        <w:t>The study</w:t>
      </w:r>
      <w:r w:rsidR="00662E6C" w:rsidRPr="009D1906">
        <w:t xml:space="preserve"> will </w:t>
      </w:r>
      <w:r w:rsidR="00662E6C">
        <w:t>also</w:t>
      </w:r>
      <w:r w:rsidR="00662E6C" w:rsidRPr="009D1906">
        <w:t xml:space="preserve"> </w:t>
      </w:r>
      <w:r w:rsidR="00662E6C">
        <w:t xml:space="preserve">summarize the academic outcomes of students taught by novice </w:t>
      </w:r>
      <w:proofErr w:type="spellStart"/>
      <w:r w:rsidR="00662E6C">
        <w:t>TRP</w:t>
      </w:r>
      <w:proofErr w:type="spellEnd"/>
      <w:r w:rsidR="00662E6C">
        <w:t xml:space="preserve"> teachers and examine the retention rate of novice </w:t>
      </w:r>
      <w:proofErr w:type="spellStart"/>
      <w:r w:rsidR="00662E6C">
        <w:t>TRP</w:t>
      </w:r>
      <w:proofErr w:type="spellEnd"/>
      <w:r w:rsidR="00662E6C">
        <w:t xml:space="preserve"> teachers</w:t>
      </w:r>
      <w:r w:rsidR="00662E6C" w:rsidRPr="009D1906">
        <w:t xml:space="preserve">. </w:t>
      </w:r>
    </w:p>
    <w:p w:rsidR="006055C9" w:rsidRDefault="006055C9" w:rsidP="006055C9">
      <w:pPr>
        <w:tabs>
          <w:tab w:val="clear" w:pos="432"/>
        </w:tabs>
        <w:autoSpaceDE w:val="0"/>
        <w:autoSpaceDN w:val="0"/>
        <w:adjustRightInd w:val="0"/>
        <w:spacing w:line="240" w:lineRule="auto"/>
        <w:ind w:firstLine="450"/>
      </w:pPr>
    </w:p>
    <w:p w:rsidR="00662E6C" w:rsidRDefault="00662E6C" w:rsidP="006055C9">
      <w:pPr>
        <w:tabs>
          <w:tab w:val="clear" w:pos="432"/>
        </w:tabs>
        <w:autoSpaceDE w:val="0"/>
        <w:autoSpaceDN w:val="0"/>
        <w:adjustRightInd w:val="0"/>
        <w:spacing w:line="240" w:lineRule="auto"/>
        <w:ind w:firstLine="450"/>
        <w:rPr>
          <w:color w:val="000000"/>
        </w:rPr>
      </w:pPr>
      <w:r w:rsidRPr="009D1906">
        <w:rPr>
          <w:color w:val="000000"/>
        </w:rPr>
        <w:t>W</w:t>
      </w:r>
      <w:r w:rsidRPr="009D1906">
        <w:t xml:space="preserve">e have contracted with Mathematica Policy Research </w:t>
      </w:r>
      <w:r>
        <w:t>and</w:t>
      </w:r>
      <w:r w:rsidRPr="009D1906">
        <w:t xml:space="preserve"> their partner Decision Information Resources,</w:t>
      </w:r>
      <w:r w:rsidRPr="009D1906">
        <w:rPr>
          <w:color w:val="000000"/>
        </w:rPr>
        <w:t xml:space="preserve"> to conduct the study</w:t>
      </w:r>
      <w:r w:rsidRPr="009D1906">
        <w:t xml:space="preserve">. </w:t>
      </w:r>
      <w:r w:rsidRPr="009D1906">
        <w:rPr>
          <w:color w:val="000000"/>
        </w:rPr>
        <w:t>Additional details about the project are provided in the enclosed information sheet.</w:t>
      </w:r>
    </w:p>
    <w:p w:rsidR="00175C2B" w:rsidRDefault="00175C2B" w:rsidP="006055C9">
      <w:pPr>
        <w:tabs>
          <w:tab w:val="clear" w:pos="432"/>
        </w:tabs>
        <w:autoSpaceDE w:val="0"/>
        <w:autoSpaceDN w:val="0"/>
        <w:adjustRightInd w:val="0"/>
        <w:spacing w:line="240" w:lineRule="auto"/>
        <w:ind w:firstLine="450"/>
        <w:rPr>
          <w:color w:val="000000"/>
        </w:rPr>
      </w:pPr>
    </w:p>
    <w:p w:rsidR="00662E6C" w:rsidRDefault="00175C2B" w:rsidP="006055C9">
      <w:pPr>
        <w:spacing w:line="240" w:lineRule="auto"/>
        <w:ind w:firstLine="0"/>
      </w:pPr>
      <w:r>
        <w:tab/>
        <w:t xml:space="preserve">As part of the study, we are requesting a list of teachers hired </w:t>
      </w:r>
      <w:r w:rsidR="00A40EFE">
        <w:t xml:space="preserve">in your district </w:t>
      </w:r>
      <w:r>
        <w:t>within the last two years</w:t>
      </w:r>
      <w:r w:rsidR="006055C9">
        <w:t xml:space="preserve">. </w:t>
      </w:r>
      <w:r>
        <w:t xml:space="preserve">This list will identify both </w:t>
      </w:r>
      <w:proofErr w:type="spellStart"/>
      <w:r>
        <w:t>TRP</w:t>
      </w:r>
      <w:proofErr w:type="spellEnd"/>
      <w:r>
        <w:t xml:space="preserve"> and non-</w:t>
      </w:r>
      <w:proofErr w:type="spellStart"/>
      <w:r>
        <w:t>TRP</w:t>
      </w:r>
      <w:proofErr w:type="spellEnd"/>
      <w:r>
        <w:t xml:space="preserve"> novice teachers we would like to include in the study.</w:t>
      </w:r>
      <w:r w:rsidR="006055C9">
        <w:t xml:space="preserve"> For each teacher please include the following:  </w:t>
      </w:r>
      <w:r>
        <w:t xml:space="preserve"> </w:t>
      </w:r>
    </w:p>
    <w:p w:rsidR="006055C9" w:rsidRDefault="006055C9" w:rsidP="006055C9">
      <w:pPr>
        <w:spacing w:line="240" w:lineRule="auto"/>
        <w:ind w:firstLine="0"/>
      </w:pPr>
    </w:p>
    <w:p w:rsidR="002303EE" w:rsidRDefault="002303EE" w:rsidP="006055C9">
      <w:pPr>
        <w:pStyle w:val="NormalSS12"/>
        <w:numPr>
          <w:ilvl w:val="0"/>
          <w:numId w:val="39"/>
        </w:numPr>
        <w:spacing w:after="100" w:afterAutospacing="1"/>
        <w:rPr>
          <w:szCs w:val="20"/>
        </w:rPr>
      </w:pPr>
      <w:r>
        <w:rPr>
          <w:szCs w:val="20"/>
        </w:rPr>
        <w:t>Teacher’s district ID number</w:t>
      </w:r>
    </w:p>
    <w:p w:rsidR="008E699A" w:rsidRDefault="008E699A" w:rsidP="006055C9">
      <w:pPr>
        <w:pStyle w:val="NormalSS12"/>
        <w:numPr>
          <w:ilvl w:val="0"/>
          <w:numId w:val="39"/>
        </w:numPr>
        <w:spacing w:after="100" w:afterAutospacing="1"/>
        <w:rPr>
          <w:szCs w:val="20"/>
        </w:rPr>
      </w:pPr>
      <w:r>
        <w:rPr>
          <w:szCs w:val="20"/>
        </w:rPr>
        <w:t>Teacher’s first name</w:t>
      </w:r>
    </w:p>
    <w:p w:rsidR="008E699A" w:rsidRDefault="008E699A" w:rsidP="006055C9">
      <w:pPr>
        <w:pStyle w:val="NormalSS12"/>
        <w:numPr>
          <w:ilvl w:val="0"/>
          <w:numId w:val="39"/>
        </w:numPr>
        <w:spacing w:after="100" w:afterAutospacing="1"/>
        <w:rPr>
          <w:szCs w:val="20"/>
        </w:rPr>
      </w:pPr>
      <w:r>
        <w:rPr>
          <w:szCs w:val="20"/>
        </w:rPr>
        <w:t>Teacher’s last name</w:t>
      </w:r>
    </w:p>
    <w:p w:rsidR="008E699A" w:rsidRDefault="008E699A" w:rsidP="006055C9">
      <w:pPr>
        <w:pStyle w:val="NormalSS12"/>
        <w:numPr>
          <w:ilvl w:val="0"/>
          <w:numId w:val="39"/>
        </w:numPr>
        <w:spacing w:after="100" w:afterAutospacing="1"/>
        <w:rPr>
          <w:szCs w:val="20"/>
        </w:rPr>
      </w:pPr>
      <w:r>
        <w:rPr>
          <w:szCs w:val="20"/>
        </w:rPr>
        <w:t>Teacher’s middle initial (if applicable)</w:t>
      </w:r>
    </w:p>
    <w:p w:rsidR="00E51005" w:rsidRDefault="00E51005" w:rsidP="006055C9">
      <w:pPr>
        <w:pStyle w:val="NormalSS12"/>
        <w:numPr>
          <w:ilvl w:val="0"/>
          <w:numId w:val="39"/>
        </w:numPr>
        <w:spacing w:after="100" w:afterAutospacing="1"/>
        <w:rPr>
          <w:szCs w:val="20"/>
        </w:rPr>
      </w:pPr>
      <w:r>
        <w:rPr>
          <w:szCs w:val="20"/>
        </w:rPr>
        <w:t>Teacher</w:t>
      </w:r>
      <w:r w:rsidR="00DE53B1">
        <w:rPr>
          <w:szCs w:val="20"/>
        </w:rPr>
        <w:t>’</w:t>
      </w:r>
      <w:r>
        <w:rPr>
          <w:szCs w:val="20"/>
        </w:rPr>
        <w:t>s current school assignment</w:t>
      </w:r>
    </w:p>
    <w:p w:rsidR="00E51005" w:rsidRDefault="00E51005" w:rsidP="006055C9">
      <w:pPr>
        <w:pStyle w:val="NormalSS12"/>
        <w:numPr>
          <w:ilvl w:val="0"/>
          <w:numId w:val="39"/>
        </w:numPr>
        <w:spacing w:after="100" w:afterAutospacing="1"/>
        <w:rPr>
          <w:szCs w:val="20"/>
        </w:rPr>
      </w:pPr>
      <w:r>
        <w:rPr>
          <w:szCs w:val="20"/>
        </w:rPr>
        <w:t>Teacher’s date of hire</w:t>
      </w:r>
    </w:p>
    <w:p w:rsidR="00A40EFE" w:rsidRDefault="006055C9" w:rsidP="00A40EFE">
      <w:pPr>
        <w:pStyle w:val="Bullet"/>
        <w:numPr>
          <w:ilvl w:val="0"/>
          <w:numId w:val="0"/>
        </w:numPr>
        <w:ind w:firstLine="432"/>
      </w:pPr>
      <w:r>
        <w:rPr>
          <w:szCs w:val="20"/>
        </w:rPr>
        <w:t xml:space="preserve">Your participation is voluntary, but </w:t>
      </w:r>
      <w:r>
        <w:t>the information</w:t>
      </w:r>
      <w:r w:rsidRPr="000E6164">
        <w:t xml:space="preserve"> you provide is critical to </w:t>
      </w:r>
      <w:r>
        <w:t>an</w:t>
      </w:r>
      <w:r w:rsidR="00A40EFE">
        <w:t xml:space="preserve"> </w:t>
      </w:r>
      <w:r w:rsidRPr="000E6164">
        <w:t>understanding</w:t>
      </w:r>
      <w:r>
        <w:t xml:space="preserve"> of</w:t>
      </w:r>
      <w:r w:rsidRPr="000E6164">
        <w:t xml:space="preserve"> </w:t>
      </w:r>
      <w:proofErr w:type="spellStart"/>
      <w:r w:rsidRPr="000E6164">
        <w:t>TRP</w:t>
      </w:r>
      <w:proofErr w:type="spellEnd"/>
      <w:r w:rsidRPr="000E6164">
        <w:t xml:space="preserve"> characteristics.</w:t>
      </w:r>
      <w:r w:rsidR="00A40EFE">
        <w:t xml:space="preserve"> </w:t>
      </w:r>
      <w:r w:rsidR="00A40EFE" w:rsidRPr="000E6164">
        <w:t>All the information you provide will be used for research purposes only.</w:t>
      </w:r>
      <w:r w:rsidR="00A40EFE">
        <w:t xml:space="preserve"> No identifying </w:t>
      </w:r>
      <w:r w:rsidR="00DE53B1">
        <w:t xml:space="preserve">information </w:t>
      </w:r>
      <w:r w:rsidR="00A40EFE">
        <w:t>will be reported o</w:t>
      </w:r>
      <w:r w:rsidR="00DE53B1">
        <w:t xml:space="preserve">r shared with anyone outside </w:t>
      </w:r>
      <w:r w:rsidR="00A40EFE">
        <w:t xml:space="preserve">the study team. Nor will any estimated outcomes be linked with your district in any report or presentation. </w:t>
      </w:r>
    </w:p>
    <w:p w:rsidR="00A40EFE" w:rsidRPr="000E6164" w:rsidRDefault="00A40EFE" w:rsidP="00A40EFE">
      <w:pPr>
        <w:pStyle w:val="Bullet"/>
        <w:numPr>
          <w:ilvl w:val="0"/>
          <w:numId w:val="0"/>
        </w:numPr>
        <w:ind w:left="720" w:hanging="288"/>
      </w:pPr>
      <w:r w:rsidRPr="000E6164">
        <w:t xml:space="preserve"> </w:t>
      </w:r>
    </w:p>
    <w:p w:rsidR="006055C9" w:rsidRPr="000E6164" w:rsidRDefault="006055C9" w:rsidP="006055C9">
      <w:pPr>
        <w:pStyle w:val="BulletLAST"/>
        <w:numPr>
          <w:ilvl w:val="0"/>
          <w:numId w:val="0"/>
        </w:numPr>
        <w:spacing w:after="240"/>
        <w:ind w:firstLine="432"/>
      </w:pPr>
    </w:p>
    <w:p w:rsidR="00275C39" w:rsidRDefault="00E51005" w:rsidP="00A40EFE">
      <w:pPr>
        <w:pStyle w:val="NormalSS12"/>
      </w:pPr>
      <w:r w:rsidRPr="00820740">
        <w:rPr>
          <w:szCs w:val="20"/>
        </w:rPr>
        <w:t xml:space="preserve">If you have any questions, please contact Dr. Phil Gleason at </w:t>
      </w:r>
      <w:r>
        <w:rPr>
          <w:szCs w:val="20"/>
        </w:rPr>
        <w:t>315</w:t>
      </w:r>
      <w:r w:rsidRPr="00820740">
        <w:rPr>
          <w:szCs w:val="20"/>
        </w:rPr>
        <w:t>-</w:t>
      </w:r>
      <w:r>
        <w:rPr>
          <w:szCs w:val="20"/>
        </w:rPr>
        <w:t>781</w:t>
      </w:r>
      <w:r w:rsidRPr="00820740">
        <w:rPr>
          <w:szCs w:val="20"/>
        </w:rPr>
        <w:t>-</w:t>
      </w:r>
      <w:r>
        <w:rPr>
          <w:szCs w:val="20"/>
        </w:rPr>
        <w:t>8495</w:t>
      </w:r>
      <w:r w:rsidRPr="00820740">
        <w:rPr>
          <w:szCs w:val="20"/>
        </w:rPr>
        <w:t>.</w:t>
      </w:r>
      <w:r w:rsidR="00A40EFE">
        <w:rPr>
          <w:szCs w:val="20"/>
        </w:rPr>
        <w:t xml:space="preserve"> </w:t>
      </w:r>
      <w:r w:rsidR="00275C39">
        <w:t xml:space="preserve">Thank you again for your </w:t>
      </w:r>
      <w:r w:rsidR="00275C39" w:rsidRPr="00A54D38">
        <w:t xml:space="preserve">cooperation </w:t>
      </w:r>
      <w:r w:rsidR="00275C39" w:rsidRPr="00F06582">
        <w:t xml:space="preserve">and </w:t>
      </w:r>
      <w:r w:rsidR="00275C39" w:rsidRPr="00A54D38">
        <w:t>support of</w:t>
      </w:r>
      <w:r w:rsidR="00275C39">
        <w:t xml:space="preserve"> this important study.</w:t>
      </w:r>
    </w:p>
    <w:p w:rsidR="00662E6C" w:rsidRDefault="00662E6C" w:rsidP="00662E6C">
      <w:pPr>
        <w:spacing w:line="240" w:lineRule="auto"/>
        <w:rPr>
          <w:szCs w:val="20"/>
        </w:rPr>
      </w:pPr>
    </w:p>
    <w:p w:rsidR="00662E6C" w:rsidRPr="00845364" w:rsidRDefault="00662E6C" w:rsidP="00662E6C">
      <w:pPr>
        <w:pStyle w:val="NormalSS12"/>
      </w:pPr>
    </w:p>
    <w:p w:rsidR="00275C39" w:rsidRDefault="00275C39" w:rsidP="00275C39">
      <w:pPr>
        <w:pStyle w:val="NormalSS12"/>
        <w:spacing w:after="0"/>
        <w:ind w:firstLine="0"/>
      </w:pPr>
      <w:r>
        <w:t>Sincerely,</w:t>
      </w:r>
    </w:p>
    <w:p w:rsidR="00275C39" w:rsidRDefault="00275C39" w:rsidP="00275C39">
      <w:pPr>
        <w:pStyle w:val="NormalSS12"/>
        <w:spacing w:before="120" w:after="0"/>
        <w:ind w:firstLine="0"/>
      </w:pPr>
      <w:r>
        <w:rPr>
          <w:noProof/>
        </w:rPr>
        <w:drawing>
          <wp:inline distT="0" distB="0" distL="0" distR="0">
            <wp:extent cx="1438275" cy="523875"/>
            <wp:effectExtent l="19050" t="0" r="9525" b="0"/>
            <wp:docPr id="3" name="Picture 1" descr="Untitled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_Pic-1"/>
                    <pic:cNvPicPr>
                      <a:picLocks noChangeAspect="1" noChangeArrowheads="1"/>
                    </pic:cNvPicPr>
                  </pic:nvPicPr>
                  <pic:blipFill>
                    <a:blip r:embed="rId13" cstate="print"/>
                    <a:srcRect/>
                    <a:stretch>
                      <a:fillRect/>
                    </a:stretch>
                  </pic:blipFill>
                  <pic:spPr bwMode="auto">
                    <a:xfrm>
                      <a:off x="0" y="0"/>
                      <a:ext cx="1438275" cy="523875"/>
                    </a:xfrm>
                    <a:prstGeom prst="rect">
                      <a:avLst/>
                    </a:prstGeom>
                    <a:noFill/>
                    <a:ln w="9525">
                      <a:noFill/>
                      <a:miter lim="800000"/>
                      <a:headEnd/>
                      <a:tailEnd/>
                    </a:ln>
                  </pic:spPr>
                </pic:pic>
              </a:graphicData>
            </a:graphic>
          </wp:inline>
        </w:drawing>
      </w:r>
    </w:p>
    <w:p w:rsidR="00275C39" w:rsidRPr="00845364" w:rsidRDefault="00275C39" w:rsidP="00275C39">
      <w:pPr>
        <w:tabs>
          <w:tab w:val="clear" w:pos="432"/>
          <w:tab w:val="left" w:pos="5775"/>
        </w:tabs>
        <w:spacing w:line="240" w:lineRule="auto"/>
        <w:ind w:firstLine="0"/>
        <w:rPr>
          <w:color w:val="000000"/>
        </w:rPr>
      </w:pPr>
      <w:r w:rsidRPr="00087947">
        <w:rPr>
          <w:color w:val="000000"/>
        </w:rPr>
        <w:t>Melanie S. Ali, Ph.D.</w:t>
      </w:r>
    </w:p>
    <w:p w:rsidR="00275C39" w:rsidRPr="00845364" w:rsidRDefault="00275C39" w:rsidP="00275C39">
      <w:pPr>
        <w:tabs>
          <w:tab w:val="clear" w:pos="432"/>
          <w:tab w:val="left" w:pos="5775"/>
        </w:tabs>
        <w:spacing w:line="240" w:lineRule="auto"/>
        <w:ind w:firstLine="0"/>
      </w:pPr>
      <w:r w:rsidRPr="00087947">
        <w:t>Federal Project Officer</w:t>
      </w:r>
    </w:p>
    <w:p w:rsidR="00275C39" w:rsidRPr="00845364" w:rsidRDefault="00275C39" w:rsidP="00275C39">
      <w:pPr>
        <w:pStyle w:val="NormalSS12"/>
        <w:spacing w:after="0"/>
      </w:pPr>
    </w:p>
    <w:p w:rsidR="00275C39" w:rsidRDefault="00275C39" w:rsidP="00275C39">
      <w:pPr>
        <w:pStyle w:val="NormalSS12"/>
        <w:spacing w:after="0"/>
      </w:pPr>
    </w:p>
    <w:p w:rsidR="00275C39" w:rsidRDefault="00275C39" w:rsidP="00275C39">
      <w:pPr>
        <w:pStyle w:val="NormalSS12"/>
        <w:spacing w:after="0"/>
      </w:pPr>
    </w:p>
    <w:p w:rsidR="00275C39" w:rsidRDefault="00275C39" w:rsidP="00275C39">
      <w:pPr>
        <w:pStyle w:val="NormalSS12"/>
        <w:spacing w:after="0"/>
        <w:rPr>
          <w:color w:val="000000"/>
        </w:rPr>
      </w:pPr>
    </w:p>
    <w:p w:rsidR="00275C39" w:rsidRPr="00A969AD" w:rsidRDefault="00275C39" w:rsidP="00275C39">
      <w:pPr>
        <w:tabs>
          <w:tab w:val="clear" w:pos="432"/>
        </w:tabs>
        <w:spacing w:line="228" w:lineRule="auto"/>
        <w:ind w:left="90" w:hanging="90"/>
        <w:rPr>
          <w:rFonts w:cs="Arial"/>
          <w:iCs/>
          <w:sz w:val="18"/>
          <w:szCs w:val="18"/>
          <w:u w:val="single"/>
        </w:rPr>
      </w:pPr>
    </w:p>
    <w:p w:rsidR="009B3F4A" w:rsidRPr="00CA08FA" w:rsidRDefault="009B3F4A" w:rsidP="00275C39">
      <w:pPr>
        <w:pStyle w:val="NormalSS12"/>
        <w:ind w:firstLine="0"/>
        <w:rPr>
          <w:sz w:val="20"/>
          <w:szCs w:val="20"/>
        </w:rPr>
      </w:pPr>
      <w:r w:rsidRPr="00CA08FA">
        <w:rPr>
          <w:sz w:val="20"/>
          <w:szCs w:val="20"/>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CA08FA">
        <w:rPr>
          <w:sz w:val="20"/>
          <w:szCs w:val="20"/>
        </w:rPr>
        <w:t>nonstatistical</w:t>
      </w:r>
      <w:proofErr w:type="spellEnd"/>
      <w:r w:rsidRPr="00CA08FA">
        <w:rPr>
          <w:sz w:val="20"/>
          <w:szCs w:val="20"/>
        </w:rPr>
        <w:t xml:space="preserve"> purposes, without the informed consent of the respondent, is a class E felony.</w:t>
      </w:r>
    </w:p>
    <w:p w:rsidR="00275C39" w:rsidRDefault="00275C39" w:rsidP="00275C39">
      <w:pPr>
        <w:pStyle w:val="NormalSS12"/>
        <w:ind w:firstLine="0"/>
        <w:rPr>
          <w:sz w:val="18"/>
          <w:szCs w:val="18"/>
        </w:rPr>
      </w:pPr>
    </w:p>
    <w:p w:rsidR="00275C39" w:rsidRPr="00E33FB4" w:rsidRDefault="00275C39" w:rsidP="00275C39"/>
    <w:p w:rsidR="00275C39" w:rsidRDefault="00275C39" w:rsidP="00EC64C3">
      <w:pPr>
        <w:pStyle w:val="NormalSS12"/>
        <w:rPr>
          <w:sz w:val="18"/>
          <w:szCs w:val="18"/>
        </w:rPr>
      </w:pPr>
    </w:p>
    <w:p w:rsidR="00275C39" w:rsidRDefault="00275C39" w:rsidP="00EC64C3">
      <w:pPr>
        <w:pStyle w:val="NormalSS12"/>
        <w:rPr>
          <w:sz w:val="18"/>
          <w:szCs w:val="18"/>
        </w:rPr>
      </w:pPr>
    </w:p>
    <w:p w:rsidR="00275C39" w:rsidRDefault="00275C39" w:rsidP="00EC64C3">
      <w:pPr>
        <w:pStyle w:val="NormalSS12"/>
        <w:rPr>
          <w:sz w:val="18"/>
          <w:szCs w:val="18"/>
        </w:rPr>
        <w:sectPr w:rsidR="00275C39" w:rsidSect="00CC4681">
          <w:headerReference w:type="default" r:id="rId17"/>
          <w:endnotePr>
            <w:numFmt w:val="decimal"/>
          </w:endnotePr>
          <w:type w:val="continuous"/>
          <w:pgSz w:w="12240" w:h="15840" w:code="1"/>
          <w:pgMar w:top="1152" w:right="1267" w:bottom="1152" w:left="1152" w:header="1440" w:footer="1440" w:gutter="0"/>
          <w:paperSrc w:first="15" w:other="15"/>
          <w:cols w:space="720"/>
          <w:noEndnote/>
          <w:titlePg/>
          <w:docGrid w:linePitch="326"/>
        </w:sectPr>
      </w:pPr>
    </w:p>
    <w:p w:rsidR="00F14F33" w:rsidRPr="00F14F33" w:rsidRDefault="00F14F33" w:rsidP="00F14F33">
      <w:pPr>
        <w:pStyle w:val="NormalSS"/>
        <w:tabs>
          <w:tab w:val="clear" w:pos="432"/>
        </w:tabs>
        <w:ind w:firstLine="0"/>
        <w:jc w:val="center"/>
        <w:rPr>
          <w:b/>
        </w:rPr>
      </w:pPr>
      <w:r w:rsidRPr="00F14F33">
        <w:rPr>
          <w:b/>
        </w:rPr>
        <w:lastRenderedPageBreak/>
        <w:t>SCHOOL LETTER</w:t>
      </w:r>
    </w:p>
    <w:p w:rsidR="00A05D55" w:rsidRPr="003C4682" w:rsidRDefault="00A05D55" w:rsidP="00A05D55">
      <w:pPr>
        <w:pStyle w:val="NormalSS"/>
        <w:tabs>
          <w:tab w:val="clear" w:pos="432"/>
          <w:tab w:val="left" w:pos="86"/>
          <w:tab w:val="left" w:pos="8280"/>
        </w:tabs>
        <w:ind w:firstLine="0"/>
        <w:rPr>
          <w:iCs/>
          <w:sz w:val="16"/>
        </w:rPr>
      </w:pPr>
      <w:r>
        <w:rPr>
          <w:i/>
          <w:iCs/>
          <w:sz w:val="16"/>
        </w:rPr>
        <w:tab/>
      </w:r>
    </w:p>
    <w:p w:rsidR="00A05D55" w:rsidRDefault="00A05D55" w:rsidP="00A05D55">
      <w:pPr>
        <w:pStyle w:val="NormalSS"/>
        <w:tabs>
          <w:tab w:val="clear" w:pos="432"/>
          <w:tab w:val="left" w:pos="90"/>
          <w:tab w:val="left" w:pos="8280"/>
        </w:tabs>
        <w:ind w:firstLine="0"/>
      </w:pPr>
      <w:r>
        <w:rPr>
          <w:sz w:val="16"/>
        </w:rPr>
        <w:tab/>
      </w:r>
    </w:p>
    <w:p w:rsidR="00A05D55" w:rsidRDefault="00A05D55" w:rsidP="00A05D55">
      <w:pPr>
        <w:tabs>
          <w:tab w:val="clear" w:pos="432"/>
          <w:tab w:val="left" w:pos="7560"/>
        </w:tabs>
        <w:spacing w:before="240" w:line="240" w:lineRule="auto"/>
        <w:ind w:left="446" w:firstLine="0"/>
        <w:outlineLvl w:val="0"/>
      </w:pPr>
      <w:r>
        <w:tab/>
        <w:t>[DATE]</w:t>
      </w:r>
    </w:p>
    <w:p w:rsidR="00A05D55" w:rsidRPr="00204AC7" w:rsidRDefault="00A05D55" w:rsidP="00A05D55">
      <w:pPr>
        <w:pStyle w:val="NormalSS"/>
        <w:tabs>
          <w:tab w:val="left" w:pos="5775"/>
        </w:tabs>
        <w:ind w:firstLine="0"/>
        <w:rPr>
          <w:color w:val="000000"/>
        </w:rPr>
      </w:pPr>
      <w:proofErr w:type="spellStart"/>
      <w:r w:rsidRPr="00204AC7">
        <w:rPr>
          <w:color w:val="000000"/>
        </w:rPr>
        <w:t>Firstname</w:t>
      </w:r>
      <w:proofErr w:type="spellEnd"/>
      <w:r w:rsidRPr="00204AC7">
        <w:rPr>
          <w:color w:val="000000"/>
        </w:rPr>
        <w:t xml:space="preserve"> </w:t>
      </w:r>
      <w:proofErr w:type="spellStart"/>
      <w:r w:rsidRPr="00204AC7">
        <w:rPr>
          <w:color w:val="000000"/>
        </w:rPr>
        <w:t>Lastname</w:t>
      </w:r>
      <w:proofErr w:type="spellEnd"/>
    </w:p>
    <w:p w:rsidR="00A05D55" w:rsidRPr="00204AC7" w:rsidRDefault="00A05D55" w:rsidP="00A05D55">
      <w:pPr>
        <w:pStyle w:val="NormalSS"/>
        <w:tabs>
          <w:tab w:val="left" w:pos="5775"/>
        </w:tabs>
        <w:ind w:firstLine="0"/>
        <w:rPr>
          <w:color w:val="000000"/>
        </w:rPr>
      </w:pPr>
      <w:r>
        <w:rPr>
          <w:color w:val="000000"/>
        </w:rPr>
        <w:t>Principal</w:t>
      </w:r>
      <w:r w:rsidRPr="00204AC7">
        <w:rPr>
          <w:color w:val="000000"/>
        </w:rPr>
        <w:t xml:space="preserve"> [or other title]</w:t>
      </w:r>
    </w:p>
    <w:p w:rsidR="00A05D55" w:rsidRPr="00204AC7" w:rsidRDefault="00A05D55" w:rsidP="00A05D55">
      <w:pPr>
        <w:pStyle w:val="NormalSS"/>
        <w:tabs>
          <w:tab w:val="left" w:pos="5775"/>
        </w:tabs>
        <w:ind w:firstLine="0"/>
        <w:rPr>
          <w:color w:val="000000"/>
        </w:rPr>
      </w:pPr>
      <w:r w:rsidRPr="00204AC7">
        <w:rPr>
          <w:color w:val="000000"/>
        </w:rPr>
        <w:t>District</w:t>
      </w:r>
    </w:p>
    <w:p w:rsidR="00A05D55" w:rsidRPr="00204AC7" w:rsidRDefault="00A05D55" w:rsidP="00A05D55">
      <w:pPr>
        <w:pStyle w:val="NormalSS"/>
        <w:tabs>
          <w:tab w:val="left" w:pos="5775"/>
        </w:tabs>
        <w:ind w:firstLine="0"/>
        <w:rPr>
          <w:color w:val="000000"/>
        </w:rPr>
      </w:pPr>
      <w:r w:rsidRPr="00204AC7">
        <w:rPr>
          <w:color w:val="000000"/>
        </w:rPr>
        <w:t>Street Address</w:t>
      </w:r>
    </w:p>
    <w:p w:rsidR="00A05D55" w:rsidRPr="00204AC7" w:rsidRDefault="00A05D55" w:rsidP="00A05D55">
      <w:pPr>
        <w:pStyle w:val="NormalSS"/>
        <w:tabs>
          <w:tab w:val="left" w:pos="5775"/>
        </w:tabs>
        <w:ind w:firstLine="0"/>
        <w:rPr>
          <w:color w:val="000000"/>
        </w:rPr>
      </w:pPr>
      <w:r w:rsidRPr="00204AC7">
        <w:rPr>
          <w:color w:val="000000"/>
        </w:rPr>
        <w:t xml:space="preserve">City, ST </w:t>
      </w:r>
      <w:proofErr w:type="spellStart"/>
      <w:r w:rsidRPr="00204AC7">
        <w:rPr>
          <w:color w:val="000000"/>
        </w:rPr>
        <w:t>ZZZIP</w:t>
      </w:r>
      <w:proofErr w:type="spellEnd"/>
    </w:p>
    <w:p w:rsidR="00A05D55" w:rsidRPr="00204AC7" w:rsidRDefault="00A05D55" w:rsidP="00A05D55">
      <w:pPr>
        <w:pStyle w:val="NormalSS"/>
        <w:tabs>
          <w:tab w:val="clear" w:pos="432"/>
          <w:tab w:val="left" w:pos="5775"/>
        </w:tabs>
        <w:ind w:firstLine="0"/>
        <w:rPr>
          <w:color w:val="000000"/>
        </w:rPr>
      </w:pPr>
    </w:p>
    <w:p w:rsidR="00A05D55" w:rsidRPr="007A446C" w:rsidRDefault="00A05D55" w:rsidP="00A05D55">
      <w:pPr>
        <w:pStyle w:val="NormalSS"/>
        <w:tabs>
          <w:tab w:val="clear" w:pos="432"/>
          <w:tab w:val="left" w:pos="5775"/>
        </w:tabs>
        <w:spacing w:line="480" w:lineRule="auto"/>
        <w:ind w:firstLine="0"/>
        <w:rPr>
          <w:color w:val="000000"/>
          <w:sz w:val="22"/>
          <w:szCs w:val="22"/>
        </w:rPr>
      </w:pPr>
      <w:r w:rsidRPr="00204AC7">
        <w:rPr>
          <w:color w:val="000000"/>
        </w:rPr>
        <w:t>Dear Dr</w:t>
      </w:r>
      <w:proofErr w:type="gramStart"/>
      <w:r w:rsidRPr="00204AC7">
        <w:rPr>
          <w:color w:val="000000"/>
        </w:rPr>
        <w:t>./</w:t>
      </w:r>
      <w:proofErr w:type="gramEnd"/>
      <w:r w:rsidRPr="00204AC7">
        <w:rPr>
          <w:color w:val="000000"/>
        </w:rPr>
        <w:t xml:space="preserve">Mr./Ms. </w:t>
      </w:r>
      <w:proofErr w:type="spellStart"/>
      <w:r w:rsidRPr="00204AC7">
        <w:rPr>
          <w:color w:val="000000"/>
        </w:rPr>
        <w:t>Lastname</w:t>
      </w:r>
      <w:proofErr w:type="spellEnd"/>
      <w:r w:rsidRPr="007A446C">
        <w:rPr>
          <w:color w:val="000000"/>
          <w:sz w:val="22"/>
          <w:szCs w:val="22"/>
        </w:rPr>
        <w:t xml:space="preserve">: </w:t>
      </w:r>
    </w:p>
    <w:p w:rsidR="00A05D55" w:rsidRPr="009D1906" w:rsidRDefault="00A05D55" w:rsidP="00A05D55">
      <w:pPr>
        <w:spacing w:line="240" w:lineRule="auto"/>
      </w:pPr>
      <w:r w:rsidRPr="009D1906">
        <w:t>As you know, teacher residency programs (</w:t>
      </w:r>
      <w:proofErr w:type="spellStart"/>
      <w:r w:rsidRPr="009D1906">
        <w:t>TRPs</w:t>
      </w:r>
      <w:proofErr w:type="spellEnd"/>
      <w:r w:rsidRPr="009D1906">
        <w:t xml:space="preserve">) represent an innovative strategy for training new teachers. Although we know that teachers are critical to student learning, there is still much to be learned about the most effective way to train teachers. </w:t>
      </w:r>
      <w:r w:rsidR="003256E5">
        <w:t>T</w:t>
      </w:r>
      <w:r>
        <w:t xml:space="preserve">he U.S. Department of Education </w:t>
      </w:r>
      <w:r w:rsidR="003256E5">
        <w:t xml:space="preserve">is conducting a national evaluation of </w:t>
      </w:r>
      <w:proofErr w:type="spellStart"/>
      <w:r w:rsidR="003256E5">
        <w:t>TRPs</w:t>
      </w:r>
      <w:proofErr w:type="spellEnd"/>
      <w:r w:rsidR="003256E5">
        <w:t xml:space="preserve"> that </w:t>
      </w:r>
      <w:r w:rsidRPr="009D1906">
        <w:t>will produce much-needed information about this approach to teacher preparation.</w:t>
      </w:r>
      <w:r w:rsidR="003256E5">
        <w:t xml:space="preserve"> Our records indicate that one or more teachers at your school are being asked to participate in this important study. </w:t>
      </w:r>
    </w:p>
    <w:p w:rsidR="00A05D55" w:rsidRPr="009D1906" w:rsidRDefault="00A05D55" w:rsidP="00A05D55">
      <w:pPr>
        <w:spacing w:line="240" w:lineRule="auto"/>
      </w:pPr>
    </w:p>
    <w:p w:rsidR="00A05D55" w:rsidRPr="009D1906" w:rsidRDefault="00A05D55" w:rsidP="00A05D55">
      <w:pPr>
        <w:spacing w:line="240" w:lineRule="auto"/>
      </w:pPr>
      <w:r w:rsidRPr="009D1906">
        <w:t xml:space="preserve">The </w:t>
      </w:r>
      <w:r>
        <w:t>main objective</w:t>
      </w:r>
      <w:r w:rsidRPr="009D1906">
        <w:t xml:space="preserve"> of this study is to </w:t>
      </w:r>
      <w:r>
        <w:t>describe</w:t>
      </w:r>
      <w:r w:rsidRPr="009D1906">
        <w:t xml:space="preserve"> the </w:t>
      </w:r>
      <w:r>
        <w:t>characteristics</w:t>
      </w:r>
      <w:r w:rsidRPr="009D1906">
        <w:t xml:space="preserve"> of </w:t>
      </w:r>
      <w:proofErr w:type="spellStart"/>
      <w:r w:rsidRPr="009D1906">
        <w:t>TRPs</w:t>
      </w:r>
      <w:proofErr w:type="spellEnd"/>
      <w:r>
        <w:t xml:space="preserve"> and their participants and mentors</w:t>
      </w:r>
      <w:r w:rsidRPr="009D1906">
        <w:t xml:space="preserve">. </w:t>
      </w:r>
      <w:r>
        <w:t xml:space="preserve">The study will also summarize the academic outcomes of students taught by novice </w:t>
      </w:r>
      <w:proofErr w:type="spellStart"/>
      <w:r>
        <w:t>TRP</w:t>
      </w:r>
      <w:proofErr w:type="spellEnd"/>
      <w:r>
        <w:t xml:space="preserve"> teachers and examine the retention rate of novice </w:t>
      </w:r>
      <w:proofErr w:type="spellStart"/>
      <w:r>
        <w:t>TRP</w:t>
      </w:r>
      <w:proofErr w:type="spellEnd"/>
      <w:r>
        <w:t xml:space="preserve"> teachers.</w:t>
      </w:r>
      <w:r w:rsidR="003256E5">
        <w:t xml:space="preserve"> </w:t>
      </w:r>
    </w:p>
    <w:p w:rsidR="00A05D55" w:rsidRDefault="00A05D55" w:rsidP="00A05D55">
      <w:pPr>
        <w:pStyle w:val="NormalSS12"/>
        <w:spacing w:after="0"/>
      </w:pPr>
    </w:p>
    <w:p w:rsidR="00A05D55" w:rsidRDefault="00A05D55" w:rsidP="00A05D55">
      <w:pPr>
        <w:tabs>
          <w:tab w:val="clear" w:pos="432"/>
        </w:tabs>
        <w:autoSpaceDE w:val="0"/>
        <w:autoSpaceDN w:val="0"/>
        <w:adjustRightInd w:val="0"/>
        <w:spacing w:line="240" w:lineRule="auto"/>
        <w:ind w:firstLine="450"/>
      </w:pPr>
      <w:r w:rsidRPr="009D1906">
        <w:rPr>
          <w:color w:val="000000"/>
        </w:rPr>
        <w:t>W</w:t>
      </w:r>
      <w:r w:rsidRPr="009D1906">
        <w:t xml:space="preserve">e have contracted with Mathematica Policy Research </w:t>
      </w:r>
      <w:r>
        <w:t>and</w:t>
      </w:r>
      <w:r w:rsidRPr="009D1906">
        <w:t xml:space="preserve"> their partner Decision Information Resources,</w:t>
      </w:r>
      <w:r w:rsidRPr="009D1906">
        <w:rPr>
          <w:color w:val="000000"/>
        </w:rPr>
        <w:t xml:space="preserve"> to conduct the study</w:t>
      </w:r>
      <w:r w:rsidRPr="009D1906">
        <w:t xml:space="preserve">. </w:t>
      </w:r>
      <w:r w:rsidRPr="009D1906">
        <w:rPr>
          <w:color w:val="000000"/>
        </w:rPr>
        <w:t>Additional details about the project are provided in the enclosed information sheet.</w:t>
      </w:r>
    </w:p>
    <w:p w:rsidR="00A05D55" w:rsidRDefault="00A05D55" w:rsidP="00A05D55">
      <w:pPr>
        <w:pStyle w:val="NormalSS12"/>
        <w:spacing w:after="0"/>
      </w:pPr>
    </w:p>
    <w:p w:rsidR="00A05D55" w:rsidRDefault="00A05D55" w:rsidP="00A05D55">
      <w:pPr>
        <w:pStyle w:val="NormalSS12"/>
        <w:spacing w:after="0"/>
      </w:pPr>
      <w:r>
        <w:t>As part of the data collection activities, Mathematica will conduct three types of teacher surveys:</w:t>
      </w:r>
    </w:p>
    <w:p w:rsidR="00A05D55" w:rsidRDefault="00A05D55" w:rsidP="00A05D55">
      <w:pPr>
        <w:pStyle w:val="NormalSS12"/>
        <w:spacing w:after="0"/>
      </w:pPr>
    </w:p>
    <w:p w:rsidR="00A05D55" w:rsidRDefault="00A05D55" w:rsidP="00A05D55">
      <w:pPr>
        <w:pStyle w:val="NormalSS12"/>
        <w:tabs>
          <w:tab w:val="clear" w:pos="432"/>
          <w:tab w:val="left" w:pos="1080"/>
        </w:tabs>
        <w:spacing w:after="0" w:line="360" w:lineRule="auto"/>
      </w:pPr>
      <w:r>
        <w:t>(1)</w:t>
      </w:r>
      <w:r>
        <w:tab/>
        <w:t xml:space="preserve">Survey resident teachers and their mentors in the first year of the study; </w:t>
      </w:r>
    </w:p>
    <w:p w:rsidR="00A05D55" w:rsidRDefault="00A05D55" w:rsidP="00A05D55">
      <w:pPr>
        <w:pStyle w:val="NormalSS12"/>
        <w:tabs>
          <w:tab w:val="clear" w:pos="432"/>
          <w:tab w:val="left" w:pos="1080"/>
        </w:tabs>
        <w:spacing w:after="0" w:line="360" w:lineRule="auto"/>
      </w:pPr>
      <w:r>
        <w:t>(2)</w:t>
      </w:r>
      <w:r>
        <w:tab/>
        <w:t>Survey novice teachers in the second year of the study;</w:t>
      </w:r>
    </w:p>
    <w:p w:rsidR="00A05D55" w:rsidRDefault="00A05D55" w:rsidP="00A05D55">
      <w:pPr>
        <w:pStyle w:val="NormalSS12"/>
        <w:tabs>
          <w:tab w:val="clear" w:pos="432"/>
          <w:tab w:val="left" w:pos="1080"/>
        </w:tabs>
        <w:spacing w:after="0"/>
        <w:ind w:left="1080" w:hanging="648"/>
      </w:pPr>
      <w:r>
        <w:t>(3)</w:t>
      </w:r>
      <w:r>
        <w:tab/>
        <w:t>Survey study teachers to obtain information on their employment status in fall 2012 and fall 2013.</w:t>
      </w:r>
    </w:p>
    <w:p w:rsidR="00A05D55" w:rsidRDefault="00A05D55" w:rsidP="00A05D55">
      <w:pPr>
        <w:pStyle w:val="NormalSS12"/>
        <w:tabs>
          <w:tab w:val="clear" w:pos="432"/>
          <w:tab w:val="left" w:pos="1080"/>
        </w:tabs>
        <w:spacing w:after="0"/>
      </w:pPr>
    </w:p>
    <w:p w:rsidR="00A05D55" w:rsidRDefault="00A05D55" w:rsidP="00A05D55">
      <w:pPr>
        <w:pStyle w:val="NormalSS12"/>
        <w:spacing w:after="0"/>
      </w:pPr>
      <w:r>
        <w:t xml:space="preserve">The research team will also gather information from program directors or other program staff about their program’s background, as well as program features such as admission requirements, teacher training, schedules, instructors, participant characteristics, and mentors. The data will be used to characterize study </w:t>
      </w:r>
      <w:proofErr w:type="spellStart"/>
      <w:r>
        <w:t>TRPs</w:t>
      </w:r>
      <w:proofErr w:type="spellEnd"/>
      <w:r>
        <w:t xml:space="preserve"> in a broader and more comprehensive way than any previous study has done.</w:t>
      </w:r>
    </w:p>
    <w:p w:rsidR="00A05D55" w:rsidRDefault="00A05D55" w:rsidP="00A05D55">
      <w:pPr>
        <w:pStyle w:val="NormalSS12"/>
        <w:spacing w:after="0"/>
      </w:pPr>
    </w:p>
    <w:p w:rsidR="00A05D55" w:rsidRDefault="00A05D55" w:rsidP="00A05D55">
      <w:pPr>
        <w:pStyle w:val="NormalSS12"/>
        <w:spacing w:after="0"/>
      </w:pPr>
      <w:r>
        <w:t>We greatly appreciate your teachers’ participation in this study. Please note the following:</w:t>
      </w:r>
    </w:p>
    <w:p w:rsidR="00A05D55" w:rsidRDefault="00A05D55" w:rsidP="00A05D55">
      <w:pPr>
        <w:pStyle w:val="NormalSS12"/>
        <w:spacing w:after="0"/>
      </w:pPr>
    </w:p>
    <w:p w:rsidR="00A05D55" w:rsidRDefault="00A05D55" w:rsidP="00505057">
      <w:pPr>
        <w:pStyle w:val="Bullet"/>
      </w:pPr>
      <w:r>
        <w:t xml:space="preserve">All the information that respondents provide will be used for research purposes only. </w:t>
      </w:r>
    </w:p>
    <w:p w:rsidR="00A05D55" w:rsidRDefault="00A05D55" w:rsidP="00505057">
      <w:pPr>
        <w:pStyle w:val="Bullet"/>
      </w:pPr>
      <w:r>
        <w:t xml:space="preserve">Responses will not be identified by individual, school, district or TRP. Nor will any estimated outcomes be linked with a program in any report or presentation. </w:t>
      </w:r>
    </w:p>
    <w:p w:rsidR="00A768D2" w:rsidRDefault="00A768D2" w:rsidP="00A768D2">
      <w:pPr>
        <w:pStyle w:val="Bullet"/>
      </w:pPr>
      <w:r>
        <w:lastRenderedPageBreak/>
        <w:t xml:space="preserve">Teacher </w:t>
      </w:r>
      <w:r w:rsidRPr="00C11E23">
        <w:t xml:space="preserve">participation is voluntary, but we hope </w:t>
      </w:r>
      <w:r>
        <w:t xml:space="preserve">they </w:t>
      </w:r>
      <w:r w:rsidRPr="00C11E23">
        <w:t>will choose to participate.</w:t>
      </w:r>
    </w:p>
    <w:p w:rsidR="00A05D55" w:rsidRDefault="00A05D55" w:rsidP="00505057">
      <w:pPr>
        <w:pStyle w:val="BulletLAST"/>
        <w:spacing w:after="240"/>
      </w:pPr>
      <w:r>
        <w:t xml:space="preserve">Because your school is one of only a small number of schools in the study, every response is critical to the understanding </w:t>
      </w:r>
      <w:proofErr w:type="spellStart"/>
      <w:r>
        <w:t>TRP</w:t>
      </w:r>
      <w:proofErr w:type="spellEnd"/>
      <w:r>
        <w:t xml:space="preserve"> characteristics.</w:t>
      </w:r>
    </w:p>
    <w:p w:rsidR="00A05D55" w:rsidRPr="00845364" w:rsidRDefault="00A05D55" w:rsidP="00A05D55">
      <w:pPr>
        <w:pStyle w:val="NormalSS12"/>
      </w:pPr>
      <w:r w:rsidRPr="00087947">
        <w:t>If you have any questions about the study, please feel free to contact the project director, Phil</w:t>
      </w:r>
      <w:r>
        <w:t>ip</w:t>
      </w:r>
      <w:r w:rsidRPr="00087947">
        <w:t xml:space="preserve"> Gleason, at</w:t>
      </w:r>
      <w:r>
        <w:t xml:space="preserve"> </w:t>
      </w:r>
      <w:r w:rsidRPr="00087947">
        <w:t xml:space="preserve">(315) 781-8495 or pgleason@mathematica-mpr.com. </w:t>
      </w:r>
      <w:r>
        <w:t xml:space="preserve">If you would like to communicate with me, please call </w:t>
      </w:r>
      <w:r w:rsidRPr="00087947">
        <w:t xml:space="preserve">(202) 208-7082 or </w:t>
      </w:r>
      <w:r>
        <w:t>send an email to</w:t>
      </w:r>
      <w:r w:rsidRPr="00087947">
        <w:t xml:space="preserve"> Melanie.Ali@ed.gov.</w:t>
      </w:r>
      <w:r>
        <w:t xml:space="preserve">  </w:t>
      </w:r>
    </w:p>
    <w:p w:rsidR="00A05D55" w:rsidRPr="00845364" w:rsidRDefault="00A05D55" w:rsidP="00A05D55">
      <w:pPr>
        <w:pStyle w:val="NormalSS12"/>
      </w:pPr>
      <w:r>
        <w:t xml:space="preserve">Thank you again for your </w:t>
      </w:r>
      <w:r w:rsidRPr="00A54D38">
        <w:t xml:space="preserve">cooperation </w:t>
      </w:r>
      <w:r w:rsidRPr="00F06582">
        <w:t xml:space="preserve">and </w:t>
      </w:r>
      <w:r w:rsidRPr="00A54D38">
        <w:t>support of</w:t>
      </w:r>
      <w:r>
        <w:t xml:space="preserve"> this important study.</w:t>
      </w:r>
    </w:p>
    <w:p w:rsidR="00A05D55" w:rsidRDefault="00A05D55" w:rsidP="00A05D55">
      <w:pPr>
        <w:pStyle w:val="NormalSS12"/>
        <w:spacing w:after="0"/>
        <w:ind w:firstLine="0"/>
      </w:pPr>
      <w:r>
        <w:t>Sincerely,</w:t>
      </w:r>
    </w:p>
    <w:p w:rsidR="00A05D55" w:rsidRDefault="00A05D55" w:rsidP="00A05D55">
      <w:pPr>
        <w:pStyle w:val="NormalSS12"/>
        <w:spacing w:before="120" w:after="0"/>
        <w:ind w:firstLine="0"/>
      </w:pPr>
      <w:r>
        <w:rPr>
          <w:noProof/>
        </w:rPr>
        <w:drawing>
          <wp:inline distT="0" distB="0" distL="0" distR="0">
            <wp:extent cx="1438275" cy="523875"/>
            <wp:effectExtent l="19050" t="0" r="9525" b="0"/>
            <wp:docPr id="6" name="Picture 1" descr="Untitled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_Pic-1"/>
                    <pic:cNvPicPr>
                      <a:picLocks noChangeAspect="1" noChangeArrowheads="1"/>
                    </pic:cNvPicPr>
                  </pic:nvPicPr>
                  <pic:blipFill>
                    <a:blip r:embed="rId13" cstate="print"/>
                    <a:srcRect/>
                    <a:stretch>
                      <a:fillRect/>
                    </a:stretch>
                  </pic:blipFill>
                  <pic:spPr bwMode="auto">
                    <a:xfrm>
                      <a:off x="0" y="0"/>
                      <a:ext cx="1438275" cy="523875"/>
                    </a:xfrm>
                    <a:prstGeom prst="rect">
                      <a:avLst/>
                    </a:prstGeom>
                    <a:noFill/>
                    <a:ln w="9525">
                      <a:noFill/>
                      <a:miter lim="800000"/>
                      <a:headEnd/>
                      <a:tailEnd/>
                    </a:ln>
                  </pic:spPr>
                </pic:pic>
              </a:graphicData>
            </a:graphic>
          </wp:inline>
        </w:drawing>
      </w:r>
    </w:p>
    <w:p w:rsidR="00A05D55" w:rsidRPr="00845364" w:rsidRDefault="00A05D55" w:rsidP="00A05D55">
      <w:pPr>
        <w:tabs>
          <w:tab w:val="clear" w:pos="432"/>
          <w:tab w:val="left" w:pos="5775"/>
        </w:tabs>
        <w:spacing w:line="240" w:lineRule="auto"/>
        <w:ind w:firstLine="0"/>
        <w:rPr>
          <w:color w:val="000000"/>
        </w:rPr>
      </w:pPr>
      <w:r w:rsidRPr="00087947">
        <w:rPr>
          <w:color w:val="000000"/>
        </w:rPr>
        <w:t>Melanie S. Ali, Ph.D.</w:t>
      </w:r>
    </w:p>
    <w:p w:rsidR="00A05D55" w:rsidRPr="00845364" w:rsidRDefault="00A05D55" w:rsidP="00A05D55">
      <w:pPr>
        <w:tabs>
          <w:tab w:val="clear" w:pos="432"/>
          <w:tab w:val="left" w:pos="5775"/>
        </w:tabs>
        <w:spacing w:line="240" w:lineRule="auto"/>
        <w:ind w:firstLine="0"/>
      </w:pPr>
      <w:r w:rsidRPr="00087947">
        <w:t>Federal Project Officer</w:t>
      </w:r>
    </w:p>
    <w:p w:rsidR="00A05D55" w:rsidRPr="00845364" w:rsidRDefault="00A05D55" w:rsidP="00A05D55">
      <w:pPr>
        <w:pStyle w:val="NormalSS12"/>
        <w:spacing w:after="0"/>
      </w:pPr>
    </w:p>
    <w:p w:rsidR="00A05D55" w:rsidRDefault="00A05D55" w:rsidP="00A05D55">
      <w:pPr>
        <w:pStyle w:val="NormalSS12"/>
        <w:spacing w:after="0"/>
      </w:pPr>
    </w:p>
    <w:p w:rsidR="00A05D55" w:rsidRDefault="00A05D55" w:rsidP="00A05D55">
      <w:pPr>
        <w:pStyle w:val="NormalSS12"/>
        <w:spacing w:after="0"/>
      </w:pPr>
    </w:p>
    <w:p w:rsidR="00A05D55" w:rsidRDefault="00A05D55" w:rsidP="00A05D55">
      <w:pPr>
        <w:pStyle w:val="NormalSS12"/>
        <w:spacing w:after="0"/>
        <w:rPr>
          <w:color w:val="000000"/>
        </w:rPr>
      </w:pPr>
    </w:p>
    <w:p w:rsidR="00A05D55" w:rsidRPr="00A969AD" w:rsidRDefault="00A05D55" w:rsidP="00A05D55">
      <w:pPr>
        <w:tabs>
          <w:tab w:val="clear" w:pos="432"/>
        </w:tabs>
        <w:spacing w:line="228" w:lineRule="auto"/>
        <w:ind w:left="90" w:hanging="90"/>
        <w:rPr>
          <w:rFonts w:cs="Arial"/>
          <w:iCs/>
          <w:sz w:val="18"/>
          <w:szCs w:val="18"/>
          <w:u w:val="single"/>
        </w:rPr>
      </w:pPr>
    </w:p>
    <w:p w:rsidR="009B3F4A" w:rsidRPr="00CA08FA" w:rsidRDefault="009B3F4A" w:rsidP="00A05D55">
      <w:pPr>
        <w:pStyle w:val="NormalSS12"/>
        <w:ind w:firstLine="0"/>
        <w:rPr>
          <w:sz w:val="20"/>
          <w:szCs w:val="20"/>
        </w:rPr>
      </w:pPr>
      <w:r w:rsidRPr="00CA08FA">
        <w:rPr>
          <w:sz w:val="20"/>
          <w:szCs w:val="20"/>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CA08FA">
        <w:rPr>
          <w:sz w:val="20"/>
          <w:szCs w:val="20"/>
        </w:rPr>
        <w:t>nonstatistical</w:t>
      </w:r>
      <w:proofErr w:type="spellEnd"/>
      <w:r w:rsidRPr="00CA08FA">
        <w:rPr>
          <w:sz w:val="20"/>
          <w:szCs w:val="20"/>
        </w:rPr>
        <w:t xml:space="preserve"> purposes, without the informed consent of the respondent, is a class E felony.</w:t>
      </w:r>
    </w:p>
    <w:p w:rsidR="00A05D55" w:rsidRDefault="00A05D55" w:rsidP="00A05D55">
      <w:pPr>
        <w:pStyle w:val="NormalSS12"/>
        <w:ind w:firstLine="0"/>
        <w:rPr>
          <w:sz w:val="18"/>
          <w:szCs w:val="18"/>
        </w:rPr>
      </w:pPr>
    </w:p>
    <w:p w:rsidR="00A05D55" w:rsidRPr="00E33FB4" w:rsidRDefault="00A05D55" w:rsidP="00A05D55"/>
    <w:p w:rsidR="00594B3B" w:rsidRPr="00EC64C3" w:rsidRDefault="00594B3B" w:rsidP="00EC64C3">
      <w:pPr>
        <w:pStyle w:val="NormalSS12"/>
        <w:rPr>
          <w:sz w:val="18"/>
          <w:szCs w:val="18"/>
        </w:rPr>
        <w:sectPr w:rsidR="00594B3B" w:rsidRPr="00EC64C3" w:rsidSect="00F14F33">
          <w:headerReference w:type="first" r:id="rId18"/>
          <w:endnotePr>
            <w:numFmt w:val="decimal"/>
          </w:endnotePr>
          <w:pgSz w:w="12240" w:h="15840" w:code="1"/>
          <w:pgMar w:top="1152" w:right="1267" w:bottom="1152" w:left="1152" w:header="720" w:footer="720" w:gutter="0"/>
          <w:paperSrc w:first="15" w:other="15"/>
          <w:cols w:space="720"/>
          <w:noEndnote/>
          <w:titlePg/>
          <w:docGrid w:linePitch="326"/>
        </w:sectPr>
      </w:pPr>
    </w:p>
    <w:p w:rsidR="00594B3B" w:rsidRPr="009C5104" w:rsidRDefault="00836DCA" w:rsidP="003B007B">
      <w:pPr>
        <w:pStyle w:val="NormalSS"/>
        <w:tabs>
          <w:tab w:val="clear" w:pos="432"/>
          <w:tab w:val="left" w:pos="86"/>
          <w:tab w:val="left" w:pos="8280"/>
        </w:tabs>
        <w:ind w:firstLine="0"/>
        <w:rPr>
          <w:b/>
          <w:i/>
          <w:iCs/>
          <w:sz w:val="16"/>
          <w:szCs w:val="16"/>
        </w:rPr>
      </w:pPr>
      <w:r w:rsidRPr="00836DCA">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80.05pt;margin-top:-14.3pt;width:325.65pt;height:35.75pt;z-index:251656192" filled="f" stroked="f">
            <v:textbox style="mso-next-textbox:#_x0000_s1026">
              <w:txbxContent>
                <w:p w:rsidR="00EE129D" w:rsidRPr="0023184F" w:rsidRDefault="00EE129D" w:rsidP="00633B73">
                  <w:pPr>
                    <w:spacing w:before="120" w:line="240" w:lineRule="auto"/>
                    <w:jc w:val="center"/>
                    <w:rPr>
                      <w:b/>
                    </w:rPr>
                  </w:pPr>
                  <w:smartTag w:uri="urn:schemas-microsoft-com:office:smarttags" w:element="place">
                    <w:smartTag w:uri="urn:schemas-microsoft-com:office:smarttags" w:element="City">
                      <w:r w:rsidRPr="0023184F">
                        <w:rPr>
                          <w:b/>
                        </w:rPr>
                        <w:t>MENTOR</w:t>
                      </w:r>
                    </w:smartTag>
                  </w:smartTag>
                  <w:r w:rsidRPr="0023184F">
                    <w:rPr>
                      <w:b/>
                    </w:rPr>
                    <w:t xml:space="preserve"> TEACHER LETTER</w:t>
                  </w:r>
                </w:p>
              </w:txbxContent>
            </v:textbox>
          </v:shape>
        </w:pict>
      </w:r>
      <w:r w:rsidRPr="00836DCA">
        <w:rPr>
          <w:noProof/>
        </w:rPr>
        <w:pict>
          <v:group id="_x0000_s1027" style="position:absolute;left:0;text-align:left;margin-left:2.6pt;margin-top:-16.15pt;width:535.75pt;height:37.6pt;z-index:-251662336" coordorigin="925,574" coordsize="10715,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pr72.jpg (10224 bytes)" style="position:absolute;left:9157;top:574;width:2448;height:721" o:allowincell="f">
              <v:imagedata r:id="rId19" o:title=""/>
            </v:shape>
            <v:rect id="_x0000_s1029" style="position:absolute;left:9162;top:1224;width:2478;height:102" o:allowincell="f" stroked="f"/>
            <v:line id="_x0000_s1030" style="position:absolute;flip:x y" from="925,1259" to="11624,1260" o:allowincell="f" strokecolor="#c00000" strokeweight="1pt"/>
            <w10:wrap type="square"/>
          </v:group>
        </w:pict>
      </w:r>
      <w:r w:rsidR="00594B3B" w:rsidRPr="009C5104">
        <w:rPr>
          <w:b/>
          <w:bCs/>
          <w:sz w:val="16"/>
          <w:szCs w:val="16"/>
        </w:rPr>
        <w:tab/>
      </w:r>
      <w:r w:rsidR="00594B3B">
        <w:rPr>
          <w:b/>
          <w:bCs/>
          <w:color w:val="000000"/>
          <w:sz w:val="16"/>
          <w:szCs w:val="16"/>
        </w:rPr>
        <w:t>Melissa</w:t>
      </w:r>
      <w:r w:rsidR="00594B3B" w:rsidRPr="00576A02">
        <w:rPr>
          <w:b/>
          <w:bCs/>
          <w:color w:val="000000"/>
          <w:sz w:val="16"/>
          <w:szCs w:val="16"/>
        </w:rPr>
        <w:t xml:space="preserve"> </w:t>
      </w:r>
      <w:r w:rsidR="00594B3B">
        <w:rPr>
          <w:b/>
          <w:bCs/>
          <w:color w:val="000000"/>
          <w:sz w:val="16"/>
          <w:szCs w:val="16"/>
        </w:rPr>
        <w:t>Thomas</w:t>
      </w:r>
      <w:r w:rsidR="00594B3B">
        <w:rPr>
          <w:b/>
          <w:bCs/>
          <w:noProof/>
          <w:sz w:val="16"/>
          <w:szCs w:val="16"/>
        </w:rPr>
        <w:tab/>
      </w:r>
      <w:smartTag w:uri="urn:schemas-microsoft-com:office:smarttags" w:element="address">
        <w:smartTag w:uri="urn:schemas-microsoft-com:office:smarttags" w:element="Street">
          <w:r w:rsidR="00594B3B">
            <w:rPr>
              <w:sz w:val="16"/>
              <w:szCs w:val="16"/>
            </w:rPr>
            <w:t>P.O. Box</w:t>
          </w:r>
        </w:smartTag>
        <w:r w:rsidR="00594B3B">
          <w:rPr>
            <w:sz w:val="16"/>
            <w:szCs w:val="16"/>
          </w:rPr>
          <w:t xml:space="preserve"> 2393</w:t>
        </w:r>
      </w:smartTag>
    </w:p>
    <w:p w:rsidR="00594B3B" w:rsidRPr="007A67AE" w:rsidRDefault="00594B3B" w:rsidP="003B007B">
      <w:pPr>
        <w:pStyle w:val="NormalSS"/>
        <w:tabs>
          <w:tab w:val="clear" w:pos="432"/>
          <w:tab w:val="left" w:pos="86"/>
          <w:tab w:val="left" w:pos="8280"/>
        </w:tabs>
        <w:ind w:firstLine="0"/>
        <w:rPr>
          <w:iCs/>
          <w:sz w:val="16"/>
        </w:rPr>
      </w:pPr>
      <w:r w:rsidRPr="00781C52">
        <w:rPr>
          <w:i/>
          <w:iCs/>
          <w:sz w:val="16"/>
        </w:rPr>
        <w:tab/>
      </w:r>
      <w:r>
        <w:rPr>
          <w:i/>
          <w:iCs/>
          <w:sz w:val="16"/>
        </w:rPr>
        <w:t>Survey Director</w:t>
      </w:r>
      <w:r>
        <w:rPr>
          <w:i/>
          <w:iCs/>
          <w:sz w:val="16"/>
        </w:rPr>
        <w:tab/>
      </w:r>
      <w:smartTag w:uri="urn:schemas-microsoft-com:office:smarttags" w:element="place">
        <w:smartTag w:uri="urn:schemas-microsoft-com:office:smarttags" w:element="City">
          <w:r>
            <w:rPr>
              <w:sz w:val="16"/>
              <w:szCs w:val="16"/>
            </w:rPr>
            <w:t>Princeton</w:t>
          </w:r>
        </w:smartTag>
        <w:r>
          <w:rPr>
            <w:sz w:val="16"/>
            <w:szCs w:val="16"/>
          </w:rPr>
          <w:t xml:space="preserve">, </w:t>
        </w:r>
        <w:smartTag w:uri="urn:schemas-microsoft-com:office:smarttags" w:element="State">
          <w:r>
            <w:rPr>
              <w:sz w:val="16"/>
              <w:szCs w:val="16"/>
            </w:rPr>
            <w:t>NJ</w:t>
          </w:r>
        </w:smartTag>
        <w:r>
          <w:rPr>
            <w:sz w:val="16"/>
            <w:szCs w:val="16"/>
          </w:rPr>
          <w:t xml:space="preserve"> </w:t>
        </w:r>
        <w:smartTag w:uri="urn:schemas-microsoft-com:office:smarttags" w:element="PostalCode">
          <w:r>
            <w:rPr>
              <w:sz w:val="16"/>
              <w:szCs w:val="16"/>
            </w:rPr>
            <w:t>08543-2393</w:t>
          </w:r>
        </w:smartTag>
      </w:smartTag>
    </w:p>
    <w:p w:rsidR="00594B3B" w:rsidRDefault="00594B3B" w:rsidP="003B007B">
      <w:pPr>
        <w:pStyle w:val="NormalSS"/>
        <w:tabs>
          <w:tab w:val="clear" w:pos="432"/>
          <w:tab w:val="left" w:pos="90"/>
          <w:tab w:val="left" w:pos="8280"/>
        </w:tabs>
        <w:ind w:firstLine="0"/>
        <w:rPr>
          <w:sz w:val="16"/>
        </w:rPr>
      </w:pPr>
      <w:r>
        <w:rPr>
          <w:sz w:val="16"/>
        </w:rPr>
        <w:tab/>
      </w:r>
      <w:r>
        <w:rPr>
          <w:sz w:val="16"/>
        </w:rPr>
        <w:tab/>
      </w:r>
      <w:r>
        <w:rPr>
          <w:sz w:val="16"/>
          <w:szCs w:val="16"/>
        </w:rPr>
        <w:t>Telephone (609) 799-3535</w:t>
      </w:r>
    </w:p>
    <w:p w:rsidR="00594B3B" w:rsidRDefault="00594B3B" w:rsidP="003B007B">
      <w:pPr>
        <w:pStyle w:val="NormalSS"/>
        <w:tabs>
          <w:tab w:val="left" w:pos="8280"/>
        </w:tabs>
        <w:ind w:firstLine="0"/>
        <w:rPr>
          <w:sz w:val="16"/>
          <w:szCs w:val="16"/>
        </w:rPr>
      </w:pPr>
      <w:r>
        <w:rPr>
          <w:b/>
          <w:bCs/>
          <w:sz w:val="16"/>
        </w:rPr>
        <w:tab/>
      </w:r>
      <w:r>
        <w:rPr>
          <w:b/>
          <w:bCs/>
          <w:sz w:val="16"/>
        </w:rPr>
        <w:tab/>
      </w:r>
      <w:r>
        <w:rPr>
          <w:sz w:val="16"/>
          <w:szCs w:val="16"/>
        </w:rPr>
        <w:t>Fax (609) 799-0005</w:t>
      </w:r>
    </w:p>
    <w:p w:rsidR="00594B3B" w:rsidRDefault="00594B3B" w:rsidP="003B007B">
      <w:pPr>
        <w:pStyle w:val="NormalSS"/>
        <w:tabs>
          <w:tab w:val="left" w:pos="8280"/>
        </w:tabs>
        <w:ind w:firstLine="0"/>
        <w:rPr>
          <w:sz w:val="16"/>
          <w:szCs w:val="16"/>
        </w:rPr>
      </w:pPr>
      <w:r>
        <w:rPr>
          <w:sz w:val="16"/>
          <w:szCs w:val="16"/>
        </w:rPr>
        <w:tab/>
      </w:r>
      <w:r>
        <w:rPr>
          <w:sz w:val="16"/>
          <w:szCs w:val="16"/>
        </w:rPr>
        <w:tab/>
      </w:r>
      <w:r w:rsidRPr="00016A21">
        <w:rPr>
          <w:sz w:val="16"/>
          <w:szCs w:val="16"/>
        </w:rPr>
        <w:t>www.mathematica-mpr.com</w:t>
      </w:r>
    </w:p>
    <w:p w:rsidR="00594B3B" w:rsidRDefault="00594B3B" w:rsidP="00C83208">
      <w:pPr>
        <w:pStyle w:val="NormalSS"/>
        <w:tabs>
          <w:tab w:val="clear" w:pos="432"/>
          <w:tab w:val="left" w:pos="8280"/>
        </w:tabs>
        <w:ind w:firstLine="0"/>
        <w:rPr>
          <w:b/>
          <w:bCs/>
          <w:sz w:val="16"/>
        </w:rPr>
      </w:pPr>
      <w:r>
        <w:rPr>
          <w:b/>
          <w:bCs/>
          <w:sz w:val="16"/>
        </w:rPr>
        <w:tab/>
        <w:t>(609) 275-2294</w:t>
      </w:r>
    </w:p>
    <w:p w:rsidR="00594B3B" w:rsidRDefault="00594B3B" w:rsidP="00C83208">
      <w:pPr>
        <w:pStyle w:val="NormalSS"/>
        <w:tabs>
          <w:tab w:val="clear" w:pos="432"/>
          <w:tab w:val="left" w:pos="8280"/>
        </w:tabs>
        <w:ind w:firstLine="0"/>
        <w:rPr>
          <w:b/>
          <w:bCs/>
          <w:sz w:val="16"/>
        </w:rPr>
        <w:sectPr w:rsidR="00594B3B" w:rsidSect="002C3683">
          <w:headerReference w:type="default" r:id="rId20"/>
          <w:headerReference w:type="first" r:id="rId21"/>
          <w:footerReference w:type="first" r:id="rId22"/>
          <w:endnotePr>
            <w:numFmt w:val="decimal"/>
          </w:endnotePr>
          <w:pgSz w:w="12240" w:h="15840" w:code="1"/>
          <w:pgMar w:top="965" w:right="547" w:bottom="1440" w:left="720" w:header="720" w:footer="576" w:gutter="0"/>
          <w:paperSrc w:first="15" w:other="15"/>
          <w:cols w:space="720"/>
          <w:noEndnote/>
          <w:titlePg/>
          <w:docGrid w:linePitch="326"/>
        </w:sectPr>
      </w:pPr>
      <w:r>
        <w:rPr>
          <w:b/>
          <w:bCs/>
          <w:sz w:val="16"/>
        </w:rPr>
        <w:tab/>
      </w:r>
    </w:p>
    <w:p w:rsidR="00594B3B" w:rsidRDefault="00594B3B" w:rsidP="003B007B">
      <w:pPr>
        <w:pStyle w:val="NormalSS"/>
        <w:tabs>
          <w:tab w:val="clear" w:pos="432"/>
        </w:tabs>
        <w:ind w:left="2520" w:firstLine="0"/>
        <w:jc w:val="left"/>
        <w:rPr>
          <w:sz w:val="16"/>
          <w:szCs w:val="16"/>
        </w:rPr>
      </w:pPr>
      <w:r>
        <w:rPr>
          <w:sz w:val="16"/>
          <w:szCs w:val="16"/>
        </w:rPr>
        <w:lastRenderedPageBreak/>
        <w:tab/>
      </w:r>
      <w:r>
        <w:rPr>
          <w:sz w:val="16"/>
          <w:szCs w:val="16"/>
        </w:rPr>
        <w:tab/>
      </w:r>
      <w:r>
        <w:rPr>
          <w:sz w:val="16"/>
          <w:szCs w:val="16"/>
        </w:rPr>
        <w:tab/>
      </w:r>
    </w:p>
    <w:p w:rsidR="00594B3B" w:rsidRDefault="00594B3B" w:rsidP="003B007B">
      <w:pPr>
        <w:tabs>
          <w:tab w:val="clear" w:pos="432"/>
          <w:tab w:val="left" w:pos="7830"/>
        </w:tabs>
        <w:spacing w:before="240" w:line="240" w:lineRule="auto"/>
        <w:ind w:left="446" w:firstLine="0"/>
        <w:outlineLvl w:val="0"/>
      </w:pPr>
      <w:r>
        <w:tab/>
        <w:t>[DATE]</w:t>
      </w:r>
    </w:p>
    <w:p w:rsidR="00594B3B" w:rsidRDefault="00594B3B" w:rsidP="003B007B">
      <w:pPr>
        <w:tabs>
          <w:tab w:val="clear" w:pos="432"/>
          <w:tab w:val="left" w:pos="7830"/>
        </w:tabs>
        <w:spacing w:before="240" w:line="240" w:lineRule="auto"/>
        <w:ind w:left="446" w:firstLine="0"/>
        <w:outlineLvl w:val="0"/>
      </w:pPr>
      <w:r>
        <w:tab/>
        <w:t>[</w:t>
      </w:r>
      <w:proofErr w:type="spellStart"/>
      <w:r>
        <w:t>MPRID</w:t>
      </w:r>
      <w:proofErr w:type="spellEnd"/>
      <w:r>
        <w:t>]</w:t>
      </w:r>
    </w:p>
    <w:p w:rsidR="00594B3B" w:rsidRPr="00C11E23" w:rsidRDefault="00594B3B" w:rsidP="00E569D4">
      <w:pPr>
        <w:tabs>
          <w:tab w:val="left" w:pos="-604"/>
          <w:tab w:val="left" w:pos="-244"/>
          <w:tab w:val="left" w:pos="1196"/>
        </w:tabs>
        <w:ind w:firstLine="0"/>
        <w:outlineLvl w:val="0"/>
      </w:pPr>
      <w:r w:rsidRPr="00C11E23">
        <w:t>Dear</w:t>
      </w:r>
      <w:bookmarkStart w:id="4" w:name="Salutation"/>
      <w:bookmarkEnd w:id="4"/>
      <w:r w:rsidRPr="00C11E23">
        <w:t xml:space="preserve"> [</w:t>
      </w:r>
      <w:smartTag w:uri="urn:schemas-microsoft-com:office:smarttags" w:element="place">
        <w:smartTag w:uri="urn:schemas-microsoft-com:office:smarttags" w:element="City">
          <w:r w:rsidRPr="00C11E23">
            <w:t>Mentor</w:t>
          </w:r>
        </w:smartTag>
      </w:smartTag>
      <w:r w:rsidRPr="00C11E23">
        <w:t xml:space="preserve"> Name]:</w:t>
      </w:r>
    </w:p>
    <w:p w:rsidR="00594B3B" w:rsidRPr="00C11E23" w:rsidRDefault="00594B3B" w:rsidP="003B007B">
      <w:pPr>
        <w:pStyle w:val="NormalSS"/>
      </w:pPr>
      <w:bookmarkStart w:id="5" w:name="StartingPoint"/>
      <w:bookmarkEnd w:id="5"/>
      <w:r w:rsidRPr="00C11E23">
        <w:t>Thank you for participating in the Evaluation of Teacher Residency Programs (</w:t>
      </w:r>
      <w:proofErr w:type="spellStart"/>
      <w:r w:rsidRPr="00C11E23">
        <w:t>TRPs</w:t>
      </w:r>
      <w:proofErr w:type="spellEnd"/>
      <w:r w:rsidRPr="00C11E23">
        <w:t xml:space="preserve">), sponsored by the U.S. Department of Education’s </w:t>
      </w:r>
      <w:smartTag w:uri="urn:schemas-microsoft-com:office:smarttags" w:element="place">
        <w:smartTag w:uri="urn:schemas-microsoft-com:office:smarttags" w:element="PlaceName">
          <w:r w:rsidRPr="00C11E23">
            <w:t>National</w:t>
          </w:r>
        </w:smartTag>
        <w:r w:rsidRPr="00C11E23">
          <w:t xml:space="preserve"> </w:t>
        </w:r>
        <w:smartTag w:uri="urn:schemas-microsoft-com:office:smarttags" w:element="PlaceType">
          <w:r w:rsidRPr="00C11E23">
            <w:t>Center</w:t>
          </w:r>
        </w:smartTag>
      </w:smartTag>
      <w:r w:rsidRPr="00C11E23">
        <w:t xml:space="preserve"> for Education Evaluation. The main </w:t>
      </w:r>
      <w:r>
        <w:t>objective</w:t>
      </w:r>
      <w:r w:rsidRPr="00C11E23">
        <w:t xml:space="preserve"> of </w:t>
      </w:r>
      <w:r>
        <w:t>this study</w:t>
      </w:r>
      <w:r w:rsidRPr="00C11E23">
        <w:t xml:space="preserve"> is to </w:t>
      </w:r>
      <w:r>
        <w:t>describe</w:t>
      </w:r>
      <w:r w:rsidRPr="00C11E23">
        <w:t xml:space="preserve"> the </w:t>
      </w:r>
      <w:r>
        <w:t>characteristics</w:t>
      </w:r>
      <w:r w:rsidRPr="00C11E23">
        <w:t xml:space="preserve"> of </w:t>
      </w:r>
      <w:proofErr w:type="spellStart"/>
      <w:r w:rsidRPr="00C11E23">
        <w:t>TRPs</w:t>
      </w:r>
      <w:proofErr w:type="spellEnd"/>
      <w:r w:rsidRPr="00C11E23">
        <w:t xml:space="preserve"> </w:t>
      </w:r>
      <w:r>
        <w:t>and their participants and mentors</w:t>
      </w:r>
      <w:r w:rsidRPr="00C11E23">
        <w:t xml:space="preserve">. </w:t>
      </w:r>
      <w:r w:rsidR="000610A6">
        <w:t xml:space="preserve">The study </w:t>
      </w:r>
      <w:r>
        <w:t xml:space="preserve">will also summarize the academic outcomes of students taught by novice </w:t>
      </w:r>
      <w:proofErr w:type="spellStart"/>
      <w:r>
        <w:t>TRP</w:t>
      </w:r>
      <w:proofErr w:type="spellEnd"/>
      <w:r>
        <w:t xml:space="preserve"> teachers and examine the retention rate of novice </w:t>
      </w:r>
      <w:proofErr w:type="spellStart"/>
      <w:r>
        <w:t>TRP</w:t>
      </w:r>
      <w:proofErr w:type="spellEnd"/>
      <w:r>
        <w:t xml:space="preserve"> teachers. </w:t>
      </w:r>
      <w:r w:rsidRPr="00C11E23">
        <w:t xml:space="preserve">Mathematica Policy Research and Decision Information Resources (DIR) are conducting this </w:t>
      </w:r>
      <w:r>
        <w:t>evaluation</w:t>
      </w:r>
      <w:r w:rsidRPr="00C11E23">
        <w:t xml:space="preserve">.   </w:t>
      </w:r>
    </w:p>
    <w:p w:rsidR="00594B3B" w:rsidRPr="00C11E23" w:rsidRDefault="00594B3B" w:rsidP="003B007B">
      <w:pPr>
        <w:pStyle w:val="NormalSS"/>
      </w:pPr>
    </w:p>
    <w:p w:rsidR="00594B3B" w:rsidRPr="00C11E23" w:rsidRDefault="00594B3B" w:rsidP="003B007B">
      <w:pPr>
        <w:pStyle w:val="NormalSS"/>
      </w:pPr>
      <w:r w:rsidRPr="00C11E23">
        <w:t xml:space="preserve">As part of the study, we are gathering information about your background as well as your experiences as a mentor to one or more resident teachers. This includes information on your qualifications and training for the role of a mentor, previous mentoring work, and your experiences with the </w:t>
      </w:r>
      <w:proofErr w:type="spellStart"/>
      <w:r w:rsidRPr="00C11E23">
        <w:t>TRP</w:t>
      </w:r>
      <w:proofErr w:type="spellEnd"/>
      <w:r w:rsidRPr="00C11E23">
        <w:t xml:space="preserve"> (for example, interactions with residents). The data we collect will be used to characterize mentors who participate in the study.  </w:t>
      </w:r>
    </w:p>
    <w:p w:rsidR="00594B3B" w:rsidRPr="00C11E23" w:rsidRDefault="00594B3B" w:rsidP="003B007B">
      <w:pPr>
        <w:pStyle w:val="NormalSS"/>
      </w:pPr>
    </w:p>
    <w:p w:rsidR="00594B3B" w:rsidRPr="00C11E23" w:rsidRDefault="00594B3B" w:rsidP="003B007B">
      <w:pPr>
        <w:autoSpaceDE w:val="0"/>
        <w:autoSpaceDN w:val="0"/>
        <w:adjustRightInd w:val="0"/>
        <w:spacing w:after="240" w:line="240" w:lineRule="auto"/>
        <w:ind w:firstLine="446"/>
      </w:pPr>
      <w:r w:rsidRPr="00C11E23">
        <w:t xml:space="preserve">We greatly appreciate your participation in this study, and ask you to complete the enclosed questionnaire as part of that participation. Please note the following: </w:t>
      </w:r>
    </w:p>
    <w:p w:rsidR="00594B3B" w:rsidRPr="00C11E23" w:rsidRDefault="00594B3B" w:rsidP="00505057">
      <w:pPr>
        <w:pStyle w:val="Bullet"/>
      </w:pPr>
      <w:r w:rsidRPr="00C11E23">
        <w:t xml:space="preserve">All the information you provide will be used for research purposes only. </w:t>
      </w:r>
    </w:p>
    <w:p w:rsidR="00594B3B" w:rsidRPr="00C11E23" w:rsidRDefault="00594B3B" w:rsidP="00505057">
      <w:pPr>
        <w:pStyle w:val="Bullet"/>
      </w:pPr>
      <w:r w:rsidRPr="00C11E23">
        <w:t>Responses will not be identified by individual, or even by school.</w:t>
      </w:r>
    </w:p>
    <w:p w:rsidR="00594B3B" w:rsidRPr="00C11E23" w:rsidRDefault="00594B3B" w:rsidP="00505057">
      <w:pPr>
        <w:pStyle w:val="Bullet"/>
      </w:pPr>
      <w:r w:rsidRPr="00C11E23">
        <w:t xml:space="preserve">No one at your school will see your responses, and you will not be identified in any report or presentation. </w:t>
      </w:r>
    </w:p>
    <w:p w:rsidR="00594B3B" w:rsidRPr="00C11E23" w:rsidRDefault="00594B3B" w:rsidP="00505057">
      <w:pPr>
        <w:pStyle w:val="Bullet"/>
      </w:pPr>
      <w:r w:rsidRPr="00C11E23">
        <w:t>Your participation is voluntary, but we hope you will choose to participate.</w:t>
      </w:r>
    </w:p>
    <w:p w:rsidR="00594B3B" w:rsidRPr="00C11E23" w:rsidRDefault="00594B3B" w:rsidP="00505057">
      <w:pPr>
        <w:pStyle w:val="BulletLAST"/>
        <w:spacing w:after="240"/>
      </w:pPr>
      <w:r w:rsidRPr="00C11E23">
        <w:t>Because you are one of only a</w:t>
      </w:r>
      <w:r>
        <w:t xml:space="preserve"> small number of</w:t>
      </w:r>
      <w:r w:rsidRPr="00C11E23">
        <w:t xml:space="preserve"> mentor teachers in the study, every response you provide is critical to understanding mentor teachers’ experiences.</w:t>
      </w:r>
    </w:p>
    <w:p w:rsidR="00594B3B" w:rsidRPr="00C11E23" w:rsidRDefault="00594B3B" w:rsidP="003B007B">
      <w:pPr>
        <w:pStyle w:val="NormalSS"/>
      </w:pPr>
      <w:r w:rsidRPr="00C11E23">
        <w:t xml:space="preserve">Please return your completed questionnaire using the enclosed postage-paid envelope. We will mail you a gift card of $20 </w:t>
      </w:r>
      <w:r>
        <w:t xml:space="preserve">in appreciation of </w:t>
      </w:r>
      <w:r w:rsidRPr="00C11E23">
        <w:t xml:space="preserve">your participation. If you have any questions or concerns about the study or the survey, please do not hesitate to contact me at 888-xxx-xxxx or </w:t>
      </w:r>
      <w:r>
        <w:t>MThomas</w:t>
      </w:r>
      <w:r w:rsidRPr="00C11E23">
        <w:t xml:space="preserve">@mathematica-mpr.com. </w:t>
      </w:r>
    </w:p>
    <w:p w:rsidR="00594B3B" w:rsidRPr="00C11E23" w:rsidRDefault="00594B3B" w:rsidP="003B007B">
      <w:pPr>
        <w:pStyle w:val="NormalSS"/>
      </w:pPr>
    </w:p>
    <w:p w:rsidR="00A41144" w:rsidRDefault="00A41144">
      <w:pPr>
        <w:tabs>
          <w:tab w:val="clear" w:pos="432"/>
        </w:tabs>
        <w:spacing w:line="240" w:lineRule="auto"/>
        <w:ind w:firstLine="0"/>
        <w:jc w:val="left"/>
      </w:pPr>
      <w:r>
        <w:br w:type="page"/>
      </w:r>
    </w:p>
    <w:p w:rsidR="00594B3B" w:rsidRPr="00C11E23" w:rsidRDefault="00594B3B" w:rsidP="00E875CA">
      <w:pPr>
        <w:tabs>
          <w:tab w:val="clear" w:pos="432"/>
        </w:tabs>
        <w:spacing w:line="240" w:lineRule="auto"/>
        <w:ind w:firstLine="0"/>
        <w:jc w:val="left"/>
      </w:pPr>
      <w:r w:rsidRPr="00C11E23">
        <w:lastRenderedPageBreak/>
        <w:t>Thank you again for your cooperation and support of this important study.</w:t>
      </w:r>
    </w:p>
    <w:p w:rsidR="00594B3B" w:rsidRPr="00C11E23" w:rsidRDefault="00594B3B" w:rsidP="00505057">
      <w:pPr>
        <w:pStyle w:val="NormalSS"/>
        <w:ind w:firstLine="0"/>
      </w:pPr>
    </w:p>
    <w:p w:rsidR="00594B3B" w:rsidRPr="00C11E23" w:rsidRDefault="00594B3B" w:rsidP="00E875CA">
      <w:pPr>
        <w:pStyle w:val="NormalSS"/>
        <w:tabs>
          <w:tab w:val="clear" w:pos="432"/>
        </w:tabs>
        <w:ind w:left="7200" w:hanging="7200"/>
      </w:pPr>
      <w:r w:rsidRPr="00C11E23">
        <w:t>Sincerely,</w:t>
      </w:r>
    </w:p>
    <w:p w:rsidR="00594B3B" w:rsidRPr="00C11E23" w:rsidRDefault="00594B3B" w:rsidP="0077253C">
      <w:pPr>
        <w:pStyle w:val="NormalSS"/>
        <w:tabs>
          <w:tab w:val="clear" w:pos="432"/>
          <w:tab w:val="left" w:pos="5760"/>
        </w:tabs>
        <w:ind w:firstLine="0"/>
      </w:pPr>
    </w:p>
    <w:p w:rsidR="0077253C" w:rsidRDefault="0077253C" w:rsidP="00E875CA">
      <w:pPr>
        <w:tabs>
          <w:tab w:val="clear" w:pos="432"/>
          <w:tab w:val="left" w:pos="5775"/>
        </w:tabs>
        <w:spacing w:line="240" w:lineRule="auto"/>
        <w:ind w:left="7200" w:hanging="7200"/>
      </w:pPr>
    </w:p>
    <w:p w:rsidR="0077253C" w:rsidRDefault="0077253C" w:rsidP="00E875CA">
      <w:pPr>
        <w:tabs>
          <w:tab w:val="clear" w:pos="432"/>
          <w:tab w:val="left" w:pos="5775"/>
        </w:tabs>
        <w:spacing w:line="240" w:lineRule="auto"/>
        <w:ind w:left="7200" w:hanging="7200"/>
      </w:pPr>
    </w:p>
    <w:p w:rsidR="00594B3B" w:rsidRPr="00C11E23" w:rsidRDefault="00594B3B" w:rsidP="00E875CA">
      <w:pPr>
        <w:tabs>
          <w:tab w:val="clear" w:pos="432"/>
          <w:tab w:val="left" w:pos="5775"/>
        </w:tabs>
        <w:spacing w:line="240" w:lineRule="auto"/>
        <w:ind w:left="7200" w:hanging="7200"/>
      </w:pPr>
      <w:r>
        <w:t>Melissa</w:t>
      </w:r>
      <w:r w:rsidRPr="00C11E23">
        <w:t xml:space="preserve"> </w:t>
      </w:r>
      <w:r>
        <w:t>Thomas</w:t>
      </w:r>
    </w:p>
    <w:p w:rsidR="00594B3B" w:rsidRDefault="00594B3B" w:rsidP="003B007B">
      <w:pPr>
        <w:tabs>
          <w:tab w:val="clear" w:pos="432"/>
          <w:tab w:val="left" w:pos="5775"/>
        </w:tabs>
        <w:spacing w:line="240" w:lineRule="auto"/>
        <w:ind w:firstLine="0"/>
        <w:rPr>
          <w:sz w:val="22"/>
          <w:szCs w:val="22"/>
        </w:rPr>
      </w:pPr>
    </w:p>
    <w:p w:rsidR="0077253C" w:rsidRDefault="0077253C" w:rsidP="003B007B">
      <w:pPr>
        <w:tabs>
          <w:tab w:val="clear" w:pos="432"/>
          <w:tab w:val="left" w:pos="5775"/>
        </w:tabs>
        <w:spacing w:line="240" w:lineRule="auto"/>
        <w:ind w:firstLine="0"/>
        <w:rPr>
          <w:sz w:val="22"/>
          <w:szCs w:val="22"/>
        </w:rPr>
      </w:pPr>
    </w:p>
    <w:p w:rsidR="0077253C" w:rsidRDefault="0077253C" w:rsidP="003B007B">
      <w:pPr>
        <w:tabs>
          <w:tab w:val="clear" w:pos="432"/>
          <w:tab w:val="left" w:pos="5775"/>
        </w:tabs>
        <w:spacing w:line="240" w:lineRule="auto"/>
        <w:ind w:firstLine="0"/>
        <w:rPr>
          <w:sz w:val="22"/>
          <w:szCs w:val="22"/>
        </w:rPr>
      </w:pPr>
    </w:p>
    <w:p w:rsidR="0077253C" w:rsidRPr="00E875CA" w:rsidRDefault="0077253C" w:rsidP="003B007B">
      <w:pPr>
        <w:tabs>
          <w:tab w:val="clear" w:pos="432"/>
          <w:tab w:val="left" w:pos="5775"/>
        </w:tabs>
        <w:spacing w:line="240" w:lineRule="auto"/>
        <w:ind w:firstLine="0"/>
        <w:rPr>
          <w:sz w:val="22"/>
          <w:szCs w:val="22"/>
        </w:rPr>
      </w:pPr>
    </w:p>
    <w:p w:rsidR="00594B3B" w:rsidRPr="00A969AD" w:rsidRDefault="00594B3B" w:rsidP="00EF04AD">
      <w:pPr>
        <w:tabs>
          <w:tab w:val="clear" w:pos="432"/>
        </w:tabs>
        <w:spacing w:line="228" w:lineRule="auto"/>
        <w:ind w:left="90" w:hanging="90"/>
        <w:rPr>
          <w:rFonts w:cs="Arial"/>
          <w:iCs/>
          <w:sz w:val="18"/>
          <w:szCs w:val="18"/>
          <w:u w:val="single"/>
        </w:rPr>
      </w:pPr>
    </w:p>
    <w:p w:rsidR="009B3F4A" w:rsidRPr="00CA08FA" w:rsidRDefault="009B3F4A" w:rsidP="00EC64C3">
      <w:pPr>
        <w:pStyle w:val="NormalSS12"/>
        <w:ind w:firstLine="0"/>
        <w:rPr>
          <w:sz w:val="20"/>
          <w:szCs w:val="20"/>
        </w:rPr>
      </w:pPr>
      <w:r w:rsidRPr="00CA08FA">
        <w:rPr>
          <w:sz w:val="20"/>
          <w:szCs w:val="20"/>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CA08FA">
        <w:rPr>
          <w:sz w:val="20"/>
          <w:szCs w:val="20"/>
        </w:rPr>
        <w:t>nonstatistical</w:t>
      </w:r>
      <w:proofErr w:type="spellEnd"/>
      <w:r w:rsidRPr="00CA08FA">
        <w:rPr>
          <w:sz w:val="20"/>
          <w:szCs w:val="20"/>
        </w:rPr>
        <w:t xml:space="preserve"> purposes, without the informed consent of the respondent, is a class E felony.</w:t>
      </w:r>
    </w:p>
    <w:p w:rsidR="00594B3B" w:rsidRDefault="00594B3B" w:rsidP="00EC64C3">
      <w:pPr>
        <w:pStyle w:val="NormalSS12"/>
        <w:ind w:firstLine="0"/>
        <w:rPr>
          <w:sz w:val="18"/>
          <w:szCs w:val="18"/>
        </w:rPr>
      </w:pPr>
    </w:p>
    <w:p w:rsidR="00594B3B" w:rsidRDefault="00594B3B" w:rsidP="005437F9">
      <w:pPr>
        <w:pStyle w:val="NormalSS12"/>
        <w:rPr>
          <w:sz w:val="22"/>
          <w:szCs w:val="22"/>
        </w:rPr>
        <w:sectPr w:rsidR="00594B3B" w:rsidSect="00505057">
          <w:headerReference w:type="default" r:id="rId23"/>
          <w:endnotePr>
            <w:numFmt w:val="decimal"/>
          </w:endnotePr>
          <w:type w:val="continuous"/>
          <w:pgSz w:w="12240" w:h="15840" w:code="1"/>
          <w:pgMar w:top="1008" w:right="1350" w:bottom="720" w:left="1008" w:header="1440" w:footer="1440" w:gutter="0"/>
          <w:paperSrc w:first="15" w:other="15"/>
          <w:cols w:space="720"/>
          <w:noEndnote/>
          <w:titlePg/>
          <w:docGrid w:linePitch="326"/>
        </w:sectPr>
      </w:pPr>
    </w:p>
    <w:p w:rsidR="00594B3B" w:rsidRPr="009C5104" w:rsidRDefault="00836DCA" w:rsidP="005437F9">
      <w:pPr>
        <w:pStyle w:val="NormalSS"/>
        <w:tabs>
          <w:tab w:val="clear" w:pos="432"/>
          <w:tab w:val="left" w:pos="86"/>
          <w:tab w:val="left" w:pos="8280"/>
        </w:tabs>
        <w:ind w:firstLine="0"/>
        <w:rPr>
          <w:b/>
          <w:i/>
          <w:iCs/>
          <w:sz w:val="16"/>
          <w:szCs w:val="16"/>
        </w:rPr>
      </w:pPr>
      <w:r w:rsidRPr="00836DCA">
        <w:rPr>
          <w:noProof/>
        </w:rPr>
        <w:lastRenderedPageBreak/>
        <w:pict>
          <v:shape id="_x0000_s1031" type="#_x0000_t202" style="position:absolute;left:0;text-align:left;margin-left:82.55pt;margin-top:-14.6pt;width:325.65pt;height:35.75pt;z-index:251657216" filled="f" stroked="f">
            <v:textbox style="mso-next-textbox:#_x0000_s1031">
              <w:txbxContent>
                <w:p w:rsidR="00EE129D" w:rsidRPr="0023184F" w:rsidRDefault="00EE129D" w:rsidP="00633B73">
                  <w:pPr>
                    <w:spacing w:before="120" w:line="240" w:lineRule="auto"/>
                    <w:jc w:val="center"/>
                    <w:rPr>
                      <w:b/>
                    </w:rPr>
                  </w:pPr>
                  <w:r w:rsidRPr="0023184F">
                    <w:rPr>
                      <w:b/>
                    </w:rPr>
                    <w:t>RESIDENT TEACHER LETTER</w:t>
                  </w:r>
                </w:p>
              </w:txbxContent>
            </v:textbox>
          </v:shape>
        </w:pict>
      </w:r>
      <w:r w:rsidRPr="00836DCA">
        <w:rPr>
          <w:noProof/>
        </w:rPr>
        <w:pict>
          <v:group id="_x0000_s1032" style="position:absolute;left:0;text-align:left;margin-left:2.6pt;margin-top:-16.15pt;width:535.75pt;height:37.6pt;z-index:-251661312" coordorigin="925,574" coordsize="10715,752">
            <v:shape id="_x0000_s1033" type="#_x0000_t75" alt="mpr72.jpg (10224 bytes)" style="position:absolute;left:9157;top:574;width:2448;height:721" o:allowincell="f">
              <v:imagedata r:id="rId19" o:title=""/>
            </v:shape>
            <v:rect id="_x0000_s1034" style="position:absolute;left:9162;top:1224;width:2478;height:102" o:allowincell="f" stroked="f"/>
            <v:line id="_x0000_s1035" style="position:absolute;flip:x y" from="925,1259" to="11624,1260" o:allowincell="f" strokecolor="#c00000" strokeweight="1pt"/>
            <w10:wrap type="square"/>
          </v:group>
        </w:pict>
      </w:r>
      <w:r w:rsidR="00594B3B" w:rsidRPr="009C5104">
        <w:rPr>
          <w:b/>
          <w:bCs/>
          <w:sz w:val="16"/>
          <w:szCs w:val="16"/>
        </w:rPr>
        <w:tab/>
      </w:r>
      <w:r w:rsidR="00594B3B">
        <w:rPr>
          <w:b/>
          <w:bCs/>
          <w:color w:val="000000"/>
          <w:sz w:val="16"/>
          <w:szCs w:val="16"/>
        </w:rPr>
        <w:t>Melissa</w:t>
      </w:r>
      <w:r w:rsidR="00594B3B" w:rsidRPr="00576A02">
        <w:rPr>
          <w:b/>
          <w:bCs/>
          <w:color w:val="000000"/>
          <w:sz w:val="16"/>
          <w:szCs w:val="16"/>
        </w:rPr>
        <w:t xml:space="preserve"> </w:t>
      </w:r>
      <w:r w:rsidR="00594B3B">
        <w:rPr>
          <w:b/>
          <w:bCs/>
          <w:color w:val="000000"/>
          <w:sz w:val="16"/>
          <w:szCs w:val="16"/>
        </w:rPr>
        <w:t>Thomas</w:t>
      </w:r>
      <w:r w:rsidR="00594B3B">
        <w:rPr>
          <w:b/>
          <w:bCs/>
          <w:noProof/>
          <w:sz w:val="16"/>
          <w:szCs w:val="16"/>
        </w:rPr>
        <w:tab/>
      </w:r>
      <w:r w:rsidR="00594B3B">
        <w:rPr>
          <w:sz w:val="16"/>
          <w:szCs w:val="16"/>
        </w:rPr>
        <w:t>P.O. Box 2393</w:t>
      </w:r>
    </w:p>
    <w:p w:rsidR="00594B3B" w:rsidRPr="007A67AE" w:rsidRDefault="00594B3B" w:rsidP="005437F9">
      <w:pPr>
        <w:pStyle w:val="NormalSS"/>
        <w:tabs>
          <w:tab w:val="clear" w:pos="432"/>
          <w:tab w:val="left" w:pos="86"/>
          <w:tab w:val="left" w:pos="8280"/>
        </w:tabs>
        <w:ind w:firstLine="0"/>
        <w:rPr>
          <w:iCs/>
          <w:sz w:val="16"/>
        </w:rPr>
      </w:pPr>
      <w:r w:rsidRPr="00781C52">
        <w:rPr>
          <w:i/>
          <w:iCs/>
          <w:sz w:val="16"/>
        </w:rPr>
        <w:tab/>
      </w:r>
      <w:r>
        <w:rPr>
          <w:i/>
          <w:iCs/>
          <w:sz w:val="16"/>
        </w:rPr>
        <w:t>Survey Director</w:t>
      </w:r>
      <w:r>
        <w:rPr>
          <w:i/>
          <w:iCs/>
          <w:sz w:val="16"/>
        </w:rPr>
        <w:tab/>
      </w:r>
      <w:r>
        <w:rPr>
          <w:sz w:val="16"/>
          <w:szCs w:val="16"/>
        </w:rPr>
        <w:t>Princeton, NJ 08543-2393</w:t>
      </w:r>
    </w:p>
    <w:p w:rsidR="00594B3B" w:rsidRDefault="00594B3B" w:rsidP="005437F9">
      <w:pPr>
        <w:pStyle w:val="NormalSS"/>
        <w:tabs>
          <w:tab w:val="clear" w:pos="432"/>
          <w:tab w:val="left" w:pos="90"/>
          <w:tab w:val="left" w:pos="8280"/>
        </w:tabs>
        <w:ind w:firstLine="0"/>
        <w:rPr>
          <w:sz w:val="16"/>
        </w:rPr>
      </w:pPr>
      <w:r>
        <w:rPr>
          <w:sz w:val="16"/>
        </w:rPr>
        <w:tab/>
      </w:r>
      <w:r>
        <w:rPr>
          <w:sz w:val="16"/>
        </w:rPr>
        <w:tab/>
      </w:r>
      <w:r>
        <w:rPr>
          <w:sz w:val="16"/>
          <w:szCs w:val="16"/>
        </w:rPr>
        <w:t>Telephone (609) 799-3535</w:t>
      </w:r>
    </w:p>
    <w:p w:rsidR="00594B3B" w:rsidRDefault="00594B3B" w:rsidP="005437F9">
      <w:pPr>
        <w:pStyle w:val="NormalSS"/>
        <w:tabs>
          <w:tab w:val="left" w:pos="8280"/>
        </w:tabs>
        <w:ind w:firstLine="0"/>
        <w:rPr>
          <w:sz w:val="16"/>
          <w:szCs w:val="16"/>
        </w:rPr>
      </w:pPr>
      <w:r>
        <w:rPr>
          <w:b/>
          <w:bCs/>
          <w:sz w:val="16"/>
        </w:rPr>
        <w:tab/>
      </w:r>
      <w:r>
        <w:rPr>
          <w:b/>
          <w:bCs/>
          <w:sz w:val="16"/>
        </w:rPr>
        <w:tab/>
      </w:r>
      <w:r>
        <w:rPr>
          <w:sz w:val="16"/>
          <w:szCs w:val="16"/>
        </w:rPr>
        <w:t>Fax (609) 799-0005</w:t>
      </w:r>
    </w:p>
    <w:p w:rsidR="00594B3B" w:rsidRDefault="00594B3B" w:rsidP="005437F9">
      <w:pPr>
        <w:pStyle w:val="NormalSS"/>
        <w:tabs>
          <w:tab w:val="left" w:pos="8280"/>
        </w:tabs>
        <w:ind w:firstLine="0"/>
        <w:rPr>
          <w:sz w:val="16"/>
          <w:szCs w:val="16"/>
        </w:rPr>
      </w:pPr>
      <w:r>
        <w:rPr>
          <w:sz w:val="16"/>
          <w:szCs w:val="16"/>
        </w:rPr>
        <w:tab/>
      </w:r>
      <w:r>
        <w:rPr>
          <w:sz w:val="16"/>
          <w:szCs w:val="16"/>
        </w:rPr>
        <w:tab/>
      </w:r>
      <w:r w:rsidRPr="00016A21">
        <w:rPr>
          <w:sz w:val="16"/>
          <w:szCs w:val="16"/>
        </w:rPr>
        <w:t>www.mathematica-mpr.com</w:t>
      </w:r>
    </w:p>
    <w:p w:rsidR="00594B3B" w:rsidRDefault="00594B3B" w:rsidP="005437F9">
      <w:pPr>
        <w:pStyle w:val="NormalSS"/>
        <w:tabs>
          <w:tab w:val="left" w:pos="8280"/>
        </w:tabs>
        <w:ind w:firstLine="0"/>
        <w:rPr>
          <w:b/>
          <w:bCs/>
          <w:sz w:val="16"/>
        </w:rPr>
        <w:sectPr w:rsidR="00594B3B" w:rsidSect="002C3683">
          <w:headerReference w:type="default" r:id="rId24"/>
          <w:headerReference w:type="first" r:id="rId25"/>
          <w:footerReference w:type="first" r:id="rId26"/>
          <w:endnotePr>
            <w:numFmt w:val="decimal"/>
          </w:endnotePr>
          <w:pgSz w:w="12240" w:h="15840" w:code="1"/>
          <w:pgMar w:top="965" w:right="547" w:bottom="1440" w:left="720" w:header="720" w:footer="576" w:gutter="0"/>
          <w:paperSrc w:first="15" w:other="15"/>
          <w:cols w:space="720"/>
          <w:noEndnote/>
          <w:titlePg/>
          <w:docGrid w:linePitch="326"/>
        </w:sectPr>
      </w:pPr>
    </w:p>
    <w:p w:rsidR="00594B3B" w:rsidRDefault="00594B3B" w:rsidP="005437F9">
      <w:pPr>
        <w:pStyle w:val="NormalSS"/>
        <w:tabs>
          <w:tab w:val="left" w:pos="8280"/>
        </w:tabs>
        <w:ind w:firstLine="0"/>
        <w:rPr>
          <w:b/>
          <w:bCs/>
          <w:sz w:val="16"/>
        </w:rPr>
      </w:pPr>
    </w:p>
    <w:p w:rsidR="00594B3B" w:rsidRPr="00246BD4" w:rsidRDefault="00594B3B" w:rsidP="005437F9">
      <w:pPr>
        <w:tabs>
          <w:tab w:val="clear" w:pos="432"/>
          <w:tab w:val="left" w:pos="7830"/>
        </w:tabs>
        <w:spacing w:before="240" w:line="240" w:lineRule="auto"/>
        <w:ind w:left="446" w:firstLine="0"/>
        <w:outlineLvl w:val="0"/>
        <w:rPr>
          <w:sz w:val="22"/>
          <w:szCs w:val="22"/>
        </w:rPr>
      </w:pPr>
      <w:r w:rsidRPr="00246BD4">
        <w:rPr>
          <w:sz w:val="22"/>
          <w:szCs w:val="22"/>
        </w:rPr>
        <w:tab/>
        <w:t>[DATE]</w:t>
      </w:r>
    </w:p>
    <w:p w:rsidR="00594B3B" w:rsidRPr="00246BD4" w:rsidRDefault="00594B3B" w:rsidP="005437F9">
      <w:pPr>
        <w:tabs>
          <w:tab w:val="clear" w:pos="432"/>
          <w:tab w:val="left" w:pos="7830"/>
        </w:tabs>
        <w:spacing w:before="240" w:line="240" w:lineRule="auto"/>
        <w:ind w:left="446" w:firstLine="0"/>
        <w:outlineLvl w:val="0"/>
        <w:rPr>
          <w:sz w:val="22"/>
          <w:szCs w:val="22"/>
        </w:rPr>
      </w:pPr>
      <w:r w:rsidRPr="00246BD4">
        <w:rPr>
          <w:sz w:val="22"/>
          <w:szCs w:val="22"/>
        </w:rPr>
        <w:tab/>
        <w:t>[</w:t>
      </w:r>
      <w:proofErr w:type="spellStart"/>
      <w:r w:rsidRPr="00246BD4">
        <w:rPr>
          <w:sz w:val="22"/>
          <w:szCs w:val="22"/>
        </w:rPr>
        <w:t>MPRID</w:t>
      </w:r>
      <w:proofErr w:type="spellEnd"/>
      <w:r w:rsidRPr="00246BD4">
        <w:rPr>
          <w:sz w:val="22"/>
          <w:szCs w:val="22"/>
        </w:rPr>
        <w:t>]</w:t>
      </w:r>
    </w:p>
    <w:p w:rsidR="00594B3B" w:rsidRPr="00246BD4" w:rsidRDefault="00594B3B" w:rsidP="005437F9">
      <w:pPr>
        <w:pStyle w:val="NormalSS"/>
        <w:tabs>
          <w:tab w:val="left" w:pos="5775"/>
        </w:tabs>
        <w:ind w:firstLine="0"/>
        <w:rPr>
          <w:color w:val="000000"/>
          <w:sz w:val="22"/>
          <w:szCs w:val="22"/>
        </w:rPr>
      </w:pPr>
    </w:p>
    <w:p w:rsidR="00594B3B" w:rsidRPr="00BD551C" w:rsidRDefault="00594B3B" w:rsidP="005437F9">
      <w:pPr>
        <w:tabs>
          <w:tab w:val="left" w:pos="-604"/>
          <w:tab w:val="left" w:pos="-244"/>
          <w:tab w:val="left" w:pos="1196"/>
        </w:tabs>
        <w:ind w:firstLine="0"/>
        <w:outlineLvl w:val="0"/>
      </w:pPr>
      <w:r w:rsidRPr="00BD551C">
        <w:t>Dear [</w:t>
      </w:r>
      <w:r>
        <w:t>Resident</w:t>
      </w:r>
      <w:r w:rsidRPr="00BD551C">
        <w:t xml:space="preserve"> Name]:</w:t>
      </w:r>
    </w:p>
    <w:p w:rsidR="00594B3B" w:rsidRPr="00BD551C" w:rsidRDefault="00594B3B" w:rsidP="005437F9">
      <w:pPr>
        <w:pStyle w:val="NormalSS"/>
      </w:pPr>
      <w:r w:rsidRPr="00BD551C">
        <w:t>Thank you for participating in the Evaluation of Teacher Residency Programs (</w:t>
      </w:r>
      <w:proofErr w:type="spellStart"/>
      <w:r w:rsidRPr="00BD551C">
        <w:t>TRP</w:t>
      </w:r>
      <w:proofErr w:type="spellEnd"/>
      <w:r w:rsidRPr="00BD551C">
        <w:t xml:space="preserve">), sponsored by the U.S. Department of Education’s National Center for Education Evaluation. The main </w:t>
      </w:r>
      <w:r>
        <w:t>objective</w:t>
      </w:r>
      <w:r w:rsidRPr="00BD551C">
        <w:t xml:space="preserve"> of </w:t>
      </w:r>
      <w:r>
        <w:t>this study</w:t>
      </w:r>
      <w:r w:rsidRPr="00BD551C">
        <w:t xml:space="preserve"> is to </w:t>
      </w:r>
      <w:r>
        <w:t>describe</w:t>
      </w:r>
      <w:r w:rsidRPr="00BD551C">
        <w:t xml:space="preserve"> the </w:t>
      </w:r>
      <w:r>
        <w:t xml:space="preserve">characteristics </w:t>
      </w:r>
      <w:r w:rsidRPr="00BD551C">
        <w:t xml:space="preserve">of </w:t>
      </w:r>
      <w:proofErr w:type="spellStart"/>
      <w:r w:rsidRPr="00BD551C">
        <w:t>TRPs</w:t>
      </w:r>
      <w:proofErr w:type="spellEnd"/>
      <w:r w:rsidRPr="00BD551C">
        <w:t xml:space="preserve"> </w:t>
      </w:r>
      <w:r>
        <w:t xml:space="preserve">and their participants and mentors. </w:t>
      </w:r>
      <w:r w:rsidR="000610A6">
        <w:t xml:space="preserve">The study </w:t>
      </w:r>
      <w:r>
        <w:t xml:space="preserve">will also summarize the academic outcomes of students taught by novice </w:t>
      </w:r>
      <w:proofErr w:type="spellStart"/>
      <w:r>
        <w:t>TRP</w:t>
      </w:r>
      <w:proofErr w:type="spellEnd"/>
      <w:r>
        <w:t xml:space="preserve"> teachers and examine the retention rate of novice </w:t>
      </w:r>
      <w:proofErr w:type="spellStart"/>
      <w:r>
        <w:t>TRP</w:t>
      </w:r>
      <w:proofErr w:type="spellEnd"/>
      <w:r>
        <w:t xml:space="preserve"> teachers</w:t>
      </w:r>
      <w:r w:rsidRPr="00BD551C">
        <w:t>.</w:t>
      </w:r>
      <w:r>
        <w:t xml:space="preserve"> </w:t>
      </w:r>
      <w:r w:rsidRPr="00BD551C">
        <w:t>Mathematica Policy Research and Decision Information Resources (DIR) are conducting this study.</w:t>
      </w:r>
    </w:p>
    <w:p w:rsidR="00594B3B" w:rsidRPr="00BD551C" w:rsidRDefault="00594B3B" w:rsidP="005437F9">
      <w:pPr>
        <w:pStyle w:val="NormalSS"/>
        <w:ind w:firstLine="0"/>
      </w:pPr>
    </w:p>
    <w:p w:rsidR="00594B3B" w:rsidRPr="00BD551C" w:rsidRDefault="00594B3B" w:rsidP="005437F9">
      <w:pPr>
        <w:pStyle w:val="NormalSS"/>
      </w:pPr>
      <w:r w:rsidRPr="00BD551C">
        <w:t xml:space="preserve">As part of the study, we are gathering information about your background as well as experiences as a resident teacher, including experiences in the </w:t>
      </w:r>
      <w:proofErr w:type="spellStart"/>
      <w:r w:rsidRPr="00BD551C">
        <w:t>TRP</w:t>
      </w:r>
      <w:proofErr w:type="spellEnd"/>
      <w:r w:rsidRPr="00BD551C">
        <w:t xml:space="preserve"> (for example, instruction received and interactions with your mentor). The data we collect will be used to </w:t>
      </w:r>
      <w:r w:rsidRPr="00BD551C">
        <w:rPr>
          <w:rFonts w:cs="Garamond"/>
        </w:rPr>
        <w:t>characterize residents who participate in the study.</w:t>
      </w:r>
      <w:r w:rsidRPr="00BD551C">
        <w:t xml:space="preserve"> </w:t>
      </w:r>
    </w:p>
    <w:p w:rsidR="00594B3B" w:rsidRPr="00BD551C" w:rsidRDefault="00594B3B" w:rsidP="005437F9">
      <w:pPr>
        <w:pStyle w:val="NormalSS"/>
        <w:rPr>
          <w:bCs/>
        </w:rPr>
      </w:pPr>
    </w:p>
    <w:p w:rsidR="00594B3B" w:rsidRPr="00BD551C" w:rsidRDefault="00594B3B" w:rsidP="005437F9">
      <w:pPr>
        <w:autoSpaceDE w:val="0"/>
        <w:autoSpaceDN w:val="0"/>
        <w:adjustRightInd w:val="0"/>
        <w:spacing w:line="240" w:lineRule="auto"/>
      </w:pPr>
      <w:r w:rsidRPr="00BD551C">
        <w:t>We greatly appreciate your participation in this study, and ask you to complete the enclosed questionnaire as part of that participation. Please note the following:</w:t>
      </w:r>
    </w:p>
    <w:p w:rsidR="00594B3B" w:rsidRPr="00BD551C" w:rsidRDefault="00594B3B" w:rsidP="005437F9">
      <w:pPr>
        <w:autoSpaceDE w:val="0"/>
        <w:autoSpaceDN w:val="0"/>
        <w:adjustRightInd w:val="0"/>
        <w:spacing w:line="240" w:lineRule="auto"/>
      </w:pPr>
    </w:p>
    <w:p w:rsidR="00594B3B" w:rsidRPr="00BD551C" w:rsidRDefault="00594B3B" w:rsidP="00505057">
      <w:pPr>
        <w:pStyle w:val="Bullet"/>
      </w:pPr>
      <w:r w:rsidRPr="00BD551C">
        <w:t xml:space="preserve">All the information you provide will be used for research purposes only. </w:t>
      </w:r>
    </w:p>
    <w:p w:rsidR="00594B3B" w:rsidRPr="00BD551C" w:rsidRDefault="00594B3B" w:rsidP="00505057">
      <w:pPr>
        <w:pStyle w:val="Bullet"/>
      </w:pPr>
      <w:r w:rsidRPr="00BD551C">
        <w:t>Responses will not be identified by individual, or even by school.</w:t>
      </w:r>
    </w:p>
    <w:p w:rsidR="00594B3B" w:rsidRPr="00BD551C" w:rsidRDefault="00594B3B" w:rsidP="00505057">
      <w:pPr>
        <w:pStyle w:val="Bullet"/>
      </w:pPr>
      <w:r w:rsidRPr="00BD551C">
        <w:t xml:space="preserve">No one at your school will see your responses, and you will not be identified in any report or presentation. </w:t>
      </w:r>
    </w:p>
    <w:p w:rsidR="00594B3B" w:rsidRPr="00BD551C" w:rsidRDefault="00594B3B" w:rsidP="00505057">
      <w:pPr>
        <w:pStyle w:val="Bullet"/>
      </w:pPr>
      <w:r w:rsidRPr="00BD551C">
        <w:t>Your participation is voluntary, but we hope you will choose to participate.</w:t>
      </w:r>
    </w:p>
    <w:p w:rsidR="00594B3B" w:rsidRPr="00BD551C" w:rsidRDefault="00594B3B" w:rsidP="00505057">
      <w:pPr>
        <w:pStyle w:val="BulletLAST"/>
        <w:spacing w:after="240"/>
      </w:pPr>
      <w:r w:rsidRPr="00BD551C">
        <w:t xml:space="preserve">Because you are one of only a </w:t>
      </w:r>
      <w:r>
        <w:t>small number of</w:t>
      </w:r>
      <w:r w:rsidRPr="00BD551C">
        <w:t xml:space="preserve"> resident teachers in the study, every response you provide is critical to understanding resident teachers’ experiences.</w:t>
      </w:r>
    </w:p>
    <w:p w:rsidR="00594B3B" w:rsidRPr="00BD551C" w:rsidRDefault="00594B3B" w:rsidP="005437F9">
      <w:pPr>
        <w:pStyle w:val="NormalSS"/>
      </w:pPr>
      <w:r w:rsidRPr="00BD551C">
        <w:t xml:space="preserve">Please return your completed questionnaire using the enclosed postage- paid envelope. We will mail you a gift card of $25 </w:t>
      </w:r>
      <w:r>
        <w:t>in appreciation of</w:t>
      </w:r>
      <w:r w:rsidRPr="00BD551C">
        <w:t xml:space="preserve"> your participation. If you have any questions or concerns about the study or the survey, please do not hesitate to contact me at 888-xxx-xxxx or </w:t>
      </w:r>
      <w:r>
        <w:t>MThomas</w:t>
      </w:r>
      <w:r w:rsidRPr="00BD551C">
        <w:t xml:space="preserve">@mathematica-mpr.com. </w:t>
      </w:r>
    </w:p>
    <w:p w:rsidR="00594B3B" w:rsidRPr="00BD551C" w:rsidRDefault="00594B3B" w:rsidP="005437F9">
      <w:pPr>
        <w:pStyle w:val="NormalSS"/>
      </w:pPr>
    </w:p>
    <w:p w:rsidR="00594B3B" w:rsidRPr="00BD551C" w:rsidRDefault="00594B3B" w:rsidP="0023184F">
      <w:pPr>
        <w:tabs>
          <w:tab w:val="clear" w:pos="432"/>
        </w:tabs>
        <w:spacing w:line="240" w:lineRule="auto"/>
        <w:ind w:firstLine="0"/>
        <w:jc w:val="left"/>
      </w:pPr>
      <w:r w:rsidRPr="00BD551C">
        <w:br w:type="page"/>
      </w:r>
      <w:r w:rsidRPr="00BD551C">
        <w:lastRenderedPageBreak/>
        <w:t>Thank you again for your cooperation and support of this important study.</w:t>
      </w:r>
    </w:p>
    <w:p w:rsidR="00594B3B" w:rsidRPr="00BD551C" w:rsidRDefault="00594B3B" w:rsidP="005437F9">
      <w:pPr>
        <w:pStyle w:val="NormalSS"/>
      </w:pPr>
    </w:p>
    <w:p w:rsidR="00594B3B" w:rsidRPr="00BD551C" w:rsidRDefault="00594B3B" w:rsidP="002564ED">
      <w:pPr>
        <w:pStyle w:val="NormalSS"/>
        <w:tabs>
          <w:tab w:val="clear" w:pos="432"/>
        </w:tabs>
        <w:ind w:firstLine="0"/>
      </w:pPr>
      <w:r w:rsidRPr="00BD551C">
        <w:t>Sincerely,</w:t>
      </w:r>
    </w:p>
    <w:p w:rsidR="0077253C" w:rsidRDefault="0077253C" w:rsidP="002564ED">
      <w:pPr>
        <w:tabs>
          <w:tab w:val="clear" w:pos="432"/>
          <w:tab w:val="left" w:pos="5775"/>
        </w:tabs>
        <w:spacing w:line="240" w:lineRule="auto"/>
        <w:ind w:firstLine="0"/>
      </w:pPr>
    </w:p>
    <w:p w:rsidR="0077253C" w:rsidRDefault="0077253C" w:rsidP="002564ED">
      <w:pPr>
        <w:tabs>
          <w:tab w:val="clear" w:pos="432"/>
          <w:tab w:val="left" w:pos="5775"/>
        </w:tabs>
        <w:spacing w:line="240" w:lineRule="auto"/>
        <w:ind w:firstLine="0"/>
      </w:pPr>
    </w:p>
    <w:p w:rsidR="0077253C" w:rsidRDefault="0077253C" w:rsidP="002564ED">
      <w:pPr>
        <w:tabs>
          <w:tab w:val="clear" w:pos="432"/>
          <w:tab w:val="left" w:pos="5775"/>
        </w:tabs>
        <w:spacing w:line="240" w:lineRule="auto"/>
        <w:ind w:firstLine="0"/>
      </w:pPr>
    </w:p>
    <w:p w:rsidR="00594B3B" w:rsidRPr="00BD551C" w:rsidRDefault="00594B3B" w:rsidP="002564ED">
      <w:pPr>
        <w:tabs>
          <w:tab w:val="clear" w:pos="432"/>
          <w:tab w:val="left" w:pos="5775"/>
        </w:tabs>
        <w:spacing w:line="240" w:lineRule="auto"/>
        <w:ind w:firstLine="0"/>
      </w:pPr>
      <w:r>
        <w:t>Melissa Thomas</w:t>
      </w:r>
    </w:p>
    <w:p w:rsidR="00594B3B" w:rsidRPr="00BD551C" w:rsidRDefault="00594B3B" w:rsidP="005437F9">
      <w:pPr>
        <w:tabs>
          <w:tab w:val="clear" w:pos="432"/>
          <w:tab w:val="left" w:pos="5775"/>
        </w:tabs>
        <w:spacing w:line="240" w:lineRule="auto"/>
        <w:ind w:firstLine="0"/>
      </w:pPr>
    </w:p>
    <w:p w:rsidR="00594B3B" w:rsidRDefault="00594B3B" w:rsidP="005437F9">
      <w:pPr>
        <w:tabs>
          <w:tab w:val="clear" w:pos="432"/>
          <w:tab w:val="left" w:pos="5775"/>
        </w:tabs>
        <w:spacing w:line="240" w:lineRule="auto"/>
        <w:ind w:firstLine="0"/>
      </w:pPr>
    </w:p>
    <w:p w:rsidR="00594B3B" w:rsidRDefault="00594B3B" w:rsidP="005437F9">
      <w:pPr>
        <w:tabs>
          <w:tab w:val="clear" w:pos="432"/>
          <w:tab w:val="left" w:pos="5775"/>
        </w:tabs>
        <w:spacing w:line="240" w:lineRule="auto"/>
        <w:ind w:firstLine="0"/>
      </w:pPr>
    </w:p>
    <w:p w:rsidR="00594B3B" w:rsidRDefault="00594B3B" w:rsidP="005437F9">
      <w:pPr>
        <w:tabs>
          <w:tab w:val="clear" w:pos="432"/>
          <w:tab w:val="left" w:pos="5775"/>
        </w:tabs>
        <w:spacing w:line="240" w:lineRule="auto"/>
        <w:ind w:firstLine="0"/>
      </w:pPr>
    </w:p>
    <w:p w:rsidR="00594B3B" w:rsidRPr="00904F72" w:rsidRDefault="00594B3B" w:rsidP="00EF04AD">
      <w:pPr>
        <w:tabs>
          <w:tab w:val="clear" w:pos="432"/>
        </w:tabs>
        <w:spacing w:line="228" w:lineRule="auto"/>
        <w:ind w:left="90" w:hanging="90"/>
        <w:rPr>
          <w:rFonts w:cs="Arial"/>
          <w:iCs/>
          <w:sz w:val="18"/>
          <w:szCs w:val="18"/>
          <w:u w:val="single"/>
        </w:rPr>
      </w:pPr>
    </w:p>
    <w:p w:rsidR="009B3F4A" w:rsidRPr="00CA08FA" w:rsidRDefault="009B3F4A" w:rsidP="009B3F4A">
      <w:pPr>
        <w:pStyle w:val="NormalSS12"/>
        <w:ind w:firstLine="0"/>
        <w:rPr>
          <w:sz w:val="20"/>
          <w:szCs w:val="20"/>
        </w:rPr>
      </w:pPr>
      <w:r w:rsidRPr="00CA08FA">
        <w:rPr>
          <w:sz w:val="20"/>
          <w:szCs w:val="20"/>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CA08FA">
        <w:rPr>
          <w:sz w:val="20"/>
          <w:szCs w:val="20"/>
        </w:rPr>
        <w:t>nonstatistical</w:t>
      </w:r>
      <w:proofErr w:type="spellEnd"/>
      <w:r w:rsidRPr="00CA08FA">
        <w:rPr>
          <w:sz w:val="20"/>
          <w:szCs w:val="20"/>
        </w:rPr>
        <w:t xml:space="preserve"> purposes, without the informed consent of the respondent, is a class E felony.</w:t>
      </w:r>
    </w:p>
    <w:p w:rsidR="00594B3B" w:rsidRDefault="00594B3B" w:rsidP="00EC64C3">
      <w:pPr>
        <w:pStyle w:val="NormalSS12"/>
        <w:ind w:firstLine="0"/>
        <w:rPr>
          <w:sz w:val="18"/>
          <w:szCs w:val="18"/>
        </w:rPr>
      </w:pPr>
    </w:p>
    <w:p w:rsidR="00594B3B" w:rsidRDefault="00594B3B" w:rsidP="00633B73">
      <w:pPr>
        <w:pStyle w:val="NormalSS12"/>
        <w:rPr>
          <w:sz w:val="22"/>
          <w:szCs w:val="22"/>
        </w:rPr>
        <w:sectPr w:rsidR="00594B3B" w:rsidSect="00CC4681">
          <w:headerReference w:type="default" r:id="rId27"/>
          <w:endnotePr>
            <w:numFmt w:val="decimal"/>
          </w:endnotePr>
          <w:type w:val="continuous"/>
          <w:pgSz w:w="12240" w:h="15840" w:code="1"/>
          <w:pgMar w:top="1152" w:right="1267" w:bottom="1152" w:left="1152" w:header="1440" w:footer="1440" w:gutter="0"/>
          <w:paperSrc w:first="15" w:other="15"/>
          <w:cols w:space="720"/>
          <w:noEndnote/>
          <w:titlePg/>
          <w:docGrid w:linePitch="326"/>
        </w:sectPr>
      </w:pPr>
    </w:p>
    <w:p w:rsidR="00594B3B" w:rsidRPr="009C5104" w:rsidRDefault="00836DCA" w:rsidP="00633B73">
      <w:pPr>
        <w:pStyle w:val="NormalSS"/>
        <w:tabs>
          <w:tab w:val="clear" w:pos="432"/>
          <w:tab w:val="left" w:pos="86"/>
          <w:tab w:val="left" w:pos="8280"/>
        </w:tabs>
        <w:ind w:firstLine="0"/>
        <w:rPr>
          <w:b/>
          <w:i/>
          <w:iCs/>
          <w:sz w:val="16"/>
          <w:szCs w:val="16"/>
        </w:rPr>
      </w:pPr>
      <w:r w:rsidRPr="00836DCA">
        <w:rPr>
          <w:noProof/>
        </w:rPr>
        <w:lastRenderedPageBreak/>
        <w:pict>
          <v:shape id="_x0000_s1036" type="#_x0000_t202" style="position:absolute;left:0;text-align:left;margin-left:83.05pt;margin-top:-14.3pt;width:325.65pt;height:35.75pt;z-index:251659264" filled="f" stroked="f">
            <v:textbox style="mso-next-textbox:#_x0000_s1036">
              <w:txbxContent>
                <w:p w:rsidR="00EE129D" w:rsidRPr="0023184F" w:rsidRDefault="00EE129D" w:rsidP="00633B73">
                  <w:pPr>
                    <w:spacing w:before="120" w:line="240" w:lineRule="auto"/>
                    <w:jc w:val="center"/>
                    <w:rPr>
                      <w:b/>
                    </w:rPr>
                  </w:pPr>
                  <w:r w:rsidRPr="0023184F">
                    <w:rPr>
                      <w:b/>
                    </w:rPr>
                    <w:t>TEACHER OF RECORD LETTER</w:t>
                  </w:r>
                </w:p>
              </w:txbxContent>
            </v:textbox>
          </v:shape>
        </w:pict>
      </w:r>
      <w:r w:rsidRPr="00836DCA">
        <w:rPr>
          <w:noProof/>
        </w:rPr>
        <w:pict>
          <v:group id="_x0000_s1037" style="position:absolute;left:0;text-align:left;margin-left:2.6pt;margin-top:-16.15pt;width:535.75pt;height:37.6pt;z-index:-251658240" coordorigin="925,574" coordsize="10715,752">
            <v:shape id="_x0000_s1038" type="#_x0000_t75" alt="mpr72.jpg (10224 bytes)" style="position:absolute;left:9157;top:574;width:2448;height:721" o:allowincell="f">
              <v:imagedata r:id="rId19" o:title=""/>
            </v:shape>
            <v:rect id="_x0000_s1039" style="position:absolute;left:9162;top:1224;width:2478;height:102" o:allowincell="f" stroked="f"/>
            <v:line id="_x0000_s1040" style="position:absolute;flip:x y" from="925,1259" to="11624,1260" o:allowincell="f" strokecolor="#c00000" strokeweight="1pt"/>
            <w10:wrap type="square"/>
          </v:group>
        </w:pict>
      </w:r>
      <w:r w:rsidR="00594B3B" w:rsidRPr="009C5104">
        <w:rPr>
          <w:b/>
          <w:bCs/>
          <w:sz w:val="16"/>
          <w:szCs w:val="16"/>
        </w:rPr>
        <w:tab/>
      </w:r>
      <w:r w:rsidR="00594B3B">
        <w:rPr>
          <w:b/>
          <w:bCs/>
          <w:color w:val="000000"/>
          <w:sz w:val="16"/>
          <w:szCs w:val="16"/>
        </w:rPr>
        <w:t>Melissa Thomas</w:t>
      </w:r>
      <w:r w:rsidR="00594B3B">
        <w:rPr>
          <w:b/>
          <w:bCs/>
          <w:noProof/>
          <w:sz w:val="16"/>
          <w:szCs w:val="16"/>
        </w:rPr>
        <w:tab/>
      </w:r>
      <w:r w:rsidR="00594B3B">
        <w:rPr>
          <w:sz w:val="16"/>
          <w:szCs w:val="16"/>
        </w:rPr>
        <w:t>P.O. Box 2393</w:t>
      </w:r>
    </w:p>
    <w:p w:rsidR="00594B3B" w:rsidRPr="007A67AE" w:rsidRDefault="00594B3B" w:rsidP="00633B73">
      <w:pPr>
        <w:pStyle w:val="NormalSS"/>
        <w:tabs>
          <w:tab w:val="clear" w:pos="432"/>
          <w:tab w:val="left" w:pos="86"/>
          <w:tab w:val="left" w:pos="8280"/>
        </w:tabs>
        <w:ind w:firstLine="0"/>
        <w:rPr>
          <w:iCs/>
          <w:sz w:val="16"/>
        </w:rPr>
      </w:pPr>
      <w:r w:rsidRPr="00781C52">
        <w:rPr>
          <w:i/>
          <w:iCs/>
          <w:sz w:val="16"/>
        </w:rPr>
        <w:tab/>
      </w:r>
      <w:r>
        <w:rPr>
          <w:i/>
          <w:iCs/>
          <w:sz w:val="16"/>
        </w:rPr>
        <w:t>Survey Director</w:t>
      </w:r>
      <w:r>
        <w:rPr>
          <w:i/>
          <w:iCs/>
          <w:sz w:val="16"/>
        </w:rPr>
        <w:tab/>
      </w:r>
      <w:r>
        <w:rPr>
          <w:sz w:val="16"/>
          <w:szCs w:val="16"/>
        </w:rPr>
        <w:t>Princeton, NJ 08543-2393</w:t>
      </w:r>
    </w:p>
    <w:p w:rsidR="00594B3B" w:rsidRDefault="00594B3B" w:rsidP="00633B73">
      <w:pPr>
        <w:pStyle w:val="NormalSS"/>
        <w:tabs>
          <w:tab w:val="clear" w:pos="432"/>
          <w:tab w:val="left" w:pos="90"/>
          <w:tab w:val="left" w:pos="8280"/>
        </w:tabs>
        <w:ind w:firstLine="0"/>
        <w:rPr>
          <w:sz w:val="16"/>
        </w:rPr>
      </w:pPr>
      <w:r>
        <w:rPr>
          <w:sz w:val="16"/>
        </w:rPr>
        <w:tab/>
      </w:r>
      <w:r>
        <w:rPr>
          <w:sz w:val="16"/>
        </w:rPr>
        <w:tab/>
      </w:r>
      <w:r>
        <w:rPr>
          <w:sz w:val="16"/>
          <w:szCs w:val="16"/>
        </w:rPr>
        <w:t>Telephone (609) 799-3535</w:t>
      </w:r>
    </w:p>
    <w:p w:rsidR="00594B3B" w:rsidRDefault="00594B3B" w:rsidP="00633B73">
      <w:pPr>
        <w:pStyle w:val="NormalSS"/>
        <w:tabs>
          <w:tab w:val="left" w:pos="8280"/>
        </w:tabs>
        <w:ind w:firstLine="0"/>
        <w:rPr>
          <w:sz w:val="16"/>
          <w:szCs w:val="16"/>
        </w:rPr>
      </w:pPr>
      <w:r>
        <w:rPr>
          <w:b/>
          <w:bCs/>
          <w:sz w:val="16"/>
        </w:rPr>
        <w:tab/>
      </w:r>
      <w:r>
        <w:rPr>
          <w:b/>
          <w:bCs/>
          <w:sz w:val="16"/>
        </w:rPr>
        <w:tab/>
      </w:r>
      <w:r>
        <w:rPr>
          <w:sz w:val="16"/>
          <w:szCs w:val="16"/>
        </w:rPr>
        <w:t>Fax (609) 799-0005</w:t>
      </w:r>
    </w:p>
    <w:p w:rsidR="00594B3B" w:rsidRDefault="00594B3B" w:rsidP="00633B73">
      <w:pPr>
        <w:pStyle w:val="NormalSS"/>
        <w:tabs>
          <w:tab w:val="left" w:pos="8280"/>
        </w:tabs>
        <w:ind w:firstLine="0"/>
        <w:rPr>
          <w:sz w:val="16"/>
          <w:szCs w:val="16"/>
        </w:rPr>
      </w:pPr>
      <w:r>
        <w:rPr>
          <w:sz w:val="16"/>
          <w:szCs w:val="16"/>
        </w:rPr>
        <w:tab/>
      </w:r>
      <w:r>
        <w:rPr>
          <w:sz w:val="16"/>
          <w:szCs w:val="16"/>
        </w:rPr>
        <w:tab/>
      </w:r>
      <w:r w:rsidRPr="00016A21">
        <w:rPr>
          <w:sz w:val="16"/>
          <w:szCs w:val="16"/>
        </w:rPr>
        <w:t>www.mathematica-mpr.com</w:t>
      </w:r>
    </w:p>
    <w:p w:rsidR="00594B3B" w:rsidRDefault="00594B3B" w:rsidP="00633B73">
      <w:pPr>
        <w:pStyle w:val="NormalSS"/>
        <w:tabs>
          <w:tab w:val="left" w:pos="8280"/>
        </w:tabs>
        <w:ind w:firstLine="0"/>
        <w:rPr>
          <w:b/>
          <w:bCs/>
          <w:sz w:val="16"/>
        </w:rPr>
        <w:sectPr w:rsidR="00594B3B" w:rsidSect="002C3683">
          <w:headerReference w:type="default" r:id="rId28"/>
          <w:headerReference w:type="first" r:id="rId29"/>
          <w:footerReference w:type="first" r:id="rId30"/>
          <w:endnotePr>
            <w:numFmt w:val="decimal"/>
          </w:endnotePr>
          <w:pgSz w:w="12240" w:h="15840" w:code="1"/>
          <w:pgMar w:top="965" w:right="547" w:bottom="1440" w:left="720" w:header="720" w:footer="576" w:gutter="0"/>
          <w:paperSrc w:first="15" w:other="15"/>
          <w:cols w:space="720"/>
          <w:noEndnote/>
          <w:titlePg/>
          <w:docGrid w:linePitch="326"/>
        </w:sectPr>
      </w:pPr>
    </w:p>
    <w:p w:rsidR="00594B3B" w:rsidRDefault="00594B3B" w:rsidP="00633B73">
      <w:pPr>
        <w:pStyle w:val="NormalSS"/>
        <w:tabs>
          <w:tab w:val="left" w:pos="8280"/>
        </w:tabs>
        <w:ind w:firstLine="0"/>
        <w:rPr>
          <w:b/>
          <w:bCs/>
          <w:sz w:val="16"/>
        </w:rPr>
      </w:pPr>
    </w:p>
    <w:p w:rsidR="00594B3B" w:rsidRPr="00246BD4" w:rsidRDefault="00594B3B" w:rsidP="00633B73">
      <w:pPr>
        <w:tabs>
          <w:tab w:val="clear" w:pos="432"/>
          <w:tab w:val="left" w:pos="7830"/>
        </w:tabs>
        <w:spacing w:before="240" w:line="240" w:lineRule="auto"/>
        <w:ind w:left="446" w:firstLine="0"/>
        <w:outlineLvl w:val="0"/>
        <w:rPr>
          <w:sz w:val="22"/>
          <w:szCs w:val="22"/>
        </w:rPr>
      </w:pPr>
      <w:r>
        <w:tab/>
      </w:r>
      <w:r w:rsidRPr="00246BD4">
        <w:rPr>
          <w:sz w:val="22"/>
          <w:szCs w:val="22"/>
        </w:rPr>
        <w:t>[DATE]</w:t>
      </w:r>
    </w:p>
    <w:p w:rsidR="00594B3B" w:rsidRPr="00246BD4" w:rsidRDefault="00594B3B" w:rsidP="00633B73">
      <w:pPr>
        <w:tabs>
          <w:tab w:val="clear" w:pos="432"/>
          <w:tab w:val="left" w:pos="7830"/>
        </w:tabs>
        <w:spacing w:before="240" w:line="240" w:lineRule="auto"/>
        <w:ind w:left="446" w:firstLine="0"/>
        <w:outlineLvl w:val="0"/>
        <w:rPr>
          <w:sz w:val="22"/>
          <w:szCs w:val="22"/>
        </w:rPr>
      </w:pPr>
      <w:r w:rsidRPr="00246BD4">
        <w:rPr>
          <w:sz w:val="22"/>
          <w:szCs w:val="22"/>
        </w:rPr>
        <w:tab/>
        <w:t>[</w:t>
      </w:r>
      <w:proofErr w:type="spellStart"/>
      <w:r w:rsidRPr="00246BD4">
        <w:rPr>
          <w:sz w:val="22"/>
          <w:szCs w:val="22"/>
        </w:rPr>
        <w:t>MPRID</w:t>
      </w:r>
      <w:proofErr w:type="spellEnd"/>
      <w:r w:rsidRPr="00246BD4">
        <w:rPr>
          <w:sz w:val="22"/>
          <w:szCs w:val="22"/>
        </w:rPr>
        <w:t>]</w:t>
      </w:r>
    </w:p>
    <w:p w:rsidR="00594B3B" w:rsidRPr="00246BD4" w:rsidRDefault="00594B3B" w:rsidP="00633B73">
      <w:pPr>
        <w:pStyle w:val="NormalSS"/>
        <w:tabs>
          <w:tab w:val="left" w:pos="5775"/>
        </w:tabs>
        <w:ind w:firstLine="0"/>
        <w:rPr>
          <w:color w:val="000000"/>
          <w:sz w:val="22"/>
          <w:szCs w:val="22"/>
        </w:rPr>
      </w:pPr>
    </w:p>
    <w:p w:rsidR="00594B3B" w:rsidRPr="00EB40AC" w:rsidRDefault="00594B3B" w:rsidP="0085005A">
      <w:pPr>
        <w:tabs>
          <w:tab w:val="left" w:pos="-604"/>
          <w:tab w:val="left" w:pos="-244"/>
          <w:tab w:val="left" w:pos="1196"/>
        </w:tabs>
        <w:ind w:firstLine="0"/>
        <w:outlineLvl w:val="0"/>
      </w:pPr>
      <w:r w:rsidRPr="00EB40AC">
        <w:t>Dear [Teacher Name]:</w:t>
      </w:r>
    </w:p>
    <w:p w:rsidR="00594B3B" w:rsidRPr="00EB40AC" w:rsidRDefault="00594B3B" w:rsidP="0085005A">
      <w:pPr>
        <w:pStyle w:val="NormalSS"/>
      </w:pPr>
      <w:r w:rsidRPr="00EB40AC">
        <w:t>Thank you for participating in the Evaluation of Teacher Residency Programs (</w:t>
      </w:r>
      <w:proofErr w:type="spellStart"/>
      <w:r w:rsidRPr="00EB40AC">
        <w:t>TRP</w:t>
      </w:r>
      <w:proofErr w:type="spellEnd"/>
      <w:r w:rsidRPr="00EB40AC">
        <w:t xml:space="preserve">), sponsored by the U.S. Department of Education’s National Center for Education Evaluation. The main </w:t>
      </w:r>
      <w:r>
        <w:t>objective</w:t>
      </w:r>
      <w:r w:rsidRPr="00EB40AC">
        <w:t xml:space="preserve"> of </w:t>
      </w:r>
      <w:r>
        <w:t>this study</w:t>
      </w:r>
      <w:r w:rsidRPr="00EB40AC">
        <w:t xml:space="preserve"> is to </w:t>
      </w:r>
      <w:r>
        <w:t>describe</w:t>
      </w:r>
      <w:r w:rsidRPr="00EB40AC">
        <w:t xml:space="preserve"> the </w:t>
      </w:r>
      <w:r>
        <w:t>characteristics</w:t>
      </w:r>
      <w:r w:rsidRPr="00EB40AC">
        <w:t xml:space="preserve"> of </w:t>
      </w:r>
      <w:r>
        <w:t xml:space="preserve">teachers who are trained through </w:t>
      </w:r>
      <w:proofErr w:type="spellStart"/>
      <w:r w:rsidRPr="00EB40AC">
        <w:t>TRPs</w:t>
      </w:r>
      <w:proofErr w:type="spellEnd"/>
      <w:r>
        <w:t xml:space="preserve">, teachers who are trained through other routes to certification. </w:t>
      </w:r>
      <w:r w:rsidR="000610A6">
        <w:t xml:space="preserve">The study </w:t>
      </w:r>
      <w:r>
        <w:t xml:space="preserve">will also summarize the academic outcomes of students taught by novice </w:t>
      </w:r>
      <w:proofErr w:type="spellStart"/>
      <w:r>
        <w:t>TRP</w:t>
      </w:r>
      <w:proofErr w:type="spellEnd"/>
      <w:r>
        <w:t xml:space="preserve"> teachers and examine the retention rate of novice </w:t>
      </w:r>
      <w:proofErr w:type="spellStart"/>
      <w:r>
        <w:t>TRP</w:t>
      </w:r>
      <w:proofErr w:type="spellEnd"/>
      <w:r>
        <w:t xml:space="preserve"> teachers. Mathematica Policy Research and Decision Information Resources (DIR) are conducting this evaluation.</w:t>
      </w:r>
    </w:p>
    <w:p w:rsidR="00594B3B" w:rsidRPr="00EB40AC" w:rsidRDefault="00594B3B" w:rsidP="0085005A">
      <w:pPr>
        <w:pStyle w:val="NormalSS"/>
        <w:ind w:firstLine="0"/>
      </w:pPr>
    </w:p>
    <w:p w:rsidR="00594B3B" w:rsidRPr="00EB40AC" w:rsidRDefault="00594B3B" w:rsidP="0085005A">
      <w:pPr>
        <w:pStyle w:val="NormalSS"/>
      </w:pPr>
      <w:r w:rsidRPr="00EB40AC">
        <w:t xml:space="preserve">As part of the study, we are gathering information about your background as well as your teaching experiences. The data we collect will be used to characterize beginning teachers and how their experiences relate to student achievement.  </w:t>
      </w:r>
    </w:p>
    <w:p w:rsidR="00594B3B" w:rsidRPr="00EB40AC" w:rsidRDefault="00594B3B" w:rsidP="0085005A">
      <w:pPr>
        <w:pStyle w:val="NormalSS"/>
      </w:pPr>
    </w:p>
    <w:p w:rsidR="00594B3B" w:rsidRPr="00EB40AC" w:rsidRDefault="00594B3B" w:rsidP="0085005A">
      <w:pPr>
        <w:autoSpaceDE w:val="0"/>
        <w:autoSpaceDN w:val="0"/>
        <w:adjustRightInd w:val="0"/>
        <w:spacing w:after="240" w:line="240" w:lineRule="auto"/>
      </w:pPr>
      <w:r w:rsidRPr="00EB40AC">
        <w:t xml:space="preserve">We greatly appreciate your participation in this study, and as part of that participation, ask you to complete the enclosed questionnaire. </w:t>
      </w:r>
    </w:p>
    <w:p w:rsidR="00594B3B" w:rsidRPr="00EB40AC" w:rsidRDefault="00594B3B" w:rsidP="00505057">
      <w:pPr>
        <w:pStyle w:val="Bullet"/>
      </w:pPr>
      <w:r w:rsidRPr="00EB40AC">
        <w:t xml:space="preserve">All of the information that you provide will be used for research purposes only. </w:t>
      </w:r>
    </w:p>
    <w:p w:rsidR="00594B3B" w:rsidRPr="00EB40AC" w:rsidRDefault="00594B3B" w:rsidP="00505057">
      <w:pPr>
        <w:pStyle w:val="Bullet"/>
      </w:pPr>
      <w:r w:rsidRPr="00EB40AC">
        <w:t>Responses will not be identified by individual or even by school.</w:t>
      </w:r>
    </w:p>
    <w:p w:rsidR="00594B3B" w:rsidRPr="00EB40AC" w:rsidRDefault="00594B3B" w:rsidP="00505057">
      <w:pPr>
        <w:pStyle w:val="Bullet"/>
      </w:pPr>
      <w:r w:rsidRPr="00EB40AC">
        <w:t xml:space="preserve">No one at your school will see your responses, and you will not be identified in any report or presentation. </w:t>
      </w:r>
    </w:p>
    <w:p w:rsidR="00594B3B" w:rsidRPr="00EB40AC" w:rsidRDefault="00594B3B" w:rsidP="00505057">
      <w:pPr>
        <w:pStyle w:val="Bullet"/>
      </w:pPr>
      <w:r w:rsidRPr="00EB40AC">
        <w:t>Your participation is voluntary, but we hope you will choose to participate.</w:t>
      </w:r>
    </w:p>
    <w:p w:rsidR="00594B3B" w:rsidRPr="00EB40AC" w:rsidRDefault="00594B3B" w:rsidP="00505057">
      <w:pPr>
        <w:pStyle w:val="BulletLAST"/>
        <w:spacing w:after="240"/>
      </w:pPr>
      <w:r w:rsidRPr="00EB40AC">
        <w:t xml:space="preserve">As one of only a </w:t>
      </w:r>
      <w:r w:rsidR="006F6593">
        <w:t xml:space="preserve">small number of </w:t>
      </w:r>
      <w:r w:rsidRPr="00EB40AC">
        <w:t xml:space="preserve">teachers in the study, every response is critical in understanding </w:t>
      </w:r>
      <w:r w:rsidR="00373D14">
        <w:t>beginning</w:t>
      </w:r>
      <w:r w:rsidR="00373D14" w:rsidRPr="00EB40AC">
        <w:t xml:space="preserve"> </w:t>
      </w:r>
      <w:r w:rsidRPr="00EB40AC">
        <w:t>teachers’ experiences.</w:t>
      </w:r>
    </w:p>
    <w:p w:rsidR="00594B3B" w:rsidRPr="00EB40AC" w:rsidRDefault="00594B3B" w:rsidP="0085005A">
      <w:pPr>
        <w:pStyle w:val="NormalSS"/>
      </w:pPr>
      <w:r w:rsidRPr="00EB40AC">
        <w:t>Please return your completed questionnaire using the enclosed postage paid envelope. We will mail you a gift card of $</w:t>
      </w:r>
      <w:r w:rsidR="00373D14">
        <w:t xml:space="preserve">25 </w:t>
      </w:r>
      <w:r w:rsidRPr="00EB40AC">
        <w:t xml:space="preserve">as a thank you for your participation. If you have any questions or concerns about the study or the survey, please do not hesitate to contact me at 888-xxx-xxxx or </w:t>
      </w:r>
      <w:r>
        <w:t>MThomas</w:t>
      </w:r>
      <w:r w:rsidRPr="00EB40AC">
        <w:t xml:space="preserve">@mathematica-mpr.com. </w:t>
      </w:r>
    </w:p>
    <w:p w:rsidR="00594B3B" w:rsidRPr="00EB40AC" w:rsidRDefault="00594B3B" w:rsidP="0085005A">
      <w:pPr>
        <w:pStyle w:val="NormalSS"/>
      </w:pPr>
    </w:p>
    <w:p w:rsidR="00594B3B" w:rsidRPr="00EB40AC" w:rsidRDefault="00594B3B">
      <w:pPr>
        <w:tabs>
          <w:tab w:val="clear" w:pos="432"/>
        </w:tabs>
        <w:spacing w:line="240" w:lineRule="auto"/>
        <w:ind w:firstLine="0"/>
        <w:jc w:val="left"/>
      </w:pPr>
      <w:r w:rsidRPr="00EB40AC">
        <w:br w:type="page"/>
      </w:r>
    </w:p>
    <w:p w:rsidR="00594B3B" w:rsidRPr="00EB40AC" w:rsidRDefault="00594B3B" w:rsidP="0085005A">
      <w:pPr>
        <w:pStyle w:val="NormalSS"/>
      </w:pPr>
      <w:r w:rsidRPr="00EB40AC">
        <w:lastRenderedPageBreak/>
        <w:t>Thank you again for your cooperation and support of this important study.</w:t>
      </w:r>
    </w:p>
    <w:p w:rsidR="00594B3B" w:rsidRPr="00EB40AC" w:rsidRDefault="00594B3B" w:rsidP="00633B73">
      <w:pPr>
        <w:pStyle w:val="NormalSS"/>
      </w:pPr>
    </w:p>
    <w:p w:rsidR="00594B3B" w:rsidRPr="00EB40AC" w:rsidRDefault="00594B3B" w:rsidP="004C2C83">
      <w:pPr>
        <w:pStyle w:val="NormalSS"/>
        <w:tabs>
          <w:tab w:val="clear" w:pos="432"/>
        </w:tabs>
        <w:ind w:firstLine="0"/>
      </w:pPr>
      <w:r w:rsidRPr="00EB40AC">
        <w:t>Sincerely,</w:t>
      </w:r>
    </w:p>
    <w:p w:rsidR="00594B3B" w:rsidRPr="00EB40AC" w:rsidRDefault="00594B3B" w:rsidP="0077253C">
      <w:pPr>
        <w:pStyle w:val="NormalSS"/>
        <w:tabs>
          <w:tab w:val="clear" w:pos="432"/>
          <w:tab w:val="left" w:pos="5760"/>
        </w:tabs>
        <w:ind w:firstLine="0"/>
      </w:pPr>
    </w:p>
    <w:p w:rsidR="00594B3B" w:rsidRPr="00EB40AC" w:rsidRDefault="00594B3B" w:rsidP="004C2C83">
      <w:pPr>
        <w:tabs>
          <w:tab w:val="clear" w:pos="432"/>
          <w:tab w:val="left" w:pos="5775"/>
        </w:tabs>
        <w:spacing w:line="240" w:lineRule="auto"/>
        <w:ind w:firstLine="0"/>
      </w:pPr>
    </w:p>
    <w:p w:rsidR="00594B3B" w:rsidRPr="00EB40AC" w:rsidRDefault="00594B3B" w:rsidP="004C2C83">
      <w:pPr>
        <w:tabs>
          <w:tab w:val="clear" w:pos="432"/>
          <w:tab w:val="left" w:pos="5775"/>
        </w:tabs>
        <w:spacing w:line="240" w:lineRule="auto"/>
        <w:ind w:firstLine="0"/>
      </w:pPr>
    </w:p>
    <w:p w:rsidR="00594B3B" w:rsidRPr="00EB40AC" w:rsidRDefault="00594B3B" w:rsidP="004C2C83">
      <w:pPr>
        <w:tabs>
          <w:tab w:val="clear" w:pos="432"/>
          <w:tab w:val="left" w:pos="5775"/>
        </w:tabs>
        <w:spacing w:line="240" w:lineRule="auto"/>
        <w:ind w:firstLine="0"/>
      </w:pPr>
      <w:r>
        <w:t>Melissa Thomas</w:t>
      </w:r>
    </w:p>
    <w:p w:rsidR="00594B3B" w:rsidRPr="00EB40AC" w:rsidRDefault="00594B3B" w:rsidP="00633B73">
      <w:pPr>
        <w:tabs>
          <w:tab w:val="clear" w:pos="432"/>
          <w:tab w:val="left" w:pos="5775"/>
        </w:tabs>
        <w:spacing w:line="240" w:lineRule="auto"/>
        <w:ind w:firstLine="0"/>
      </w:pPr>
    </w:p>
    <w:p w:rsidR="00594B3B" w:rsidRDefault="00594B3B" w:rsidP="00633B73">
      <w:pPr>
        <w:tabs>
          <w:tab w:val="clear" w:pos="432"/>
          <w:tab w:val="left" w:pos="5775"/>
        </w:tabs>
        <w:spacing w:line="240" w:lineRule="auto"/>
        <w:ind w:firstLine="0"/>
      </w:pPr>
    </w:p>
    <w:p w:rsidR="00594B3B" w:rsidRDefault="00594B3B" w:rsidP="00633B73">
      <w:pPr>
        <w:tabs>
          <w:tab w:val="clear" w:pos="432"/>
          <w:tab w:val="left" w:pos="5775"/>
        </w:tabs>
        <w:spacing w:line="240" w:lineRule="auto"/>
        <w:ind w:firstLine="0"/>
      </w:pPr>
    </w:p>
    <w:p w:rsidR="00594B3B" w:rsidRDefault="00594B3B" w:rsidP="00633B73">
      <w:pPr>
        <w:tabs>
          <w:tab w:val="clear" w:pos="432"/>
          <w:tab w:val="left" w:pos="5775"/>
        </w:tabs>
        <w:spacing w:line="240" w:lineRule="auto"/>
        <w:ind w:firstLine="0"/>
      </w:pPr>
    </w:p>
    <w:p w:rsidR="00594B3B" w:rsidRPr="00EB40AC" w:rsidRDefault="00594B3B" w:rsidP="00EF04AD">
      <w:pPr>
        <w:tabs>
          <w:tab w:val="clear" w:pos="432"/>
        </w:tabs>
        <w:spacing w:line="228" w:lineRule="auto"/>
        <w:ind w:left="90" w:hanging="90"/>
        <w:rPr>
          <w:rFonts w:cs="Arial"/>
          <w:iCs/>
          <w:sz w:val="18"/>
          <w:szCs w:val="18"/>
          <w:u w:val="single"/>
        </w:rPr>
      </w:pPr>
    </w:p>
    <w:p w:rsidR="009B3F4A" w:rsidRPr="00CA08FA" w:rsidRDefault="009B3F4A" w:rsidP="009B3F4A">
      <w:pPr>
        <w:pStyle w:val="NormalSS12"/>
        <w:ind w:firstLine="0"/>
        <w:rPr>
          <w:sz w:val="20"/>
          <w:szCs w:val="20"/>
        </w:rPr>
      </w:pPr>
      <w:r w:rsidRPr="00CA08FA">
        <w:rPr>
          <w:sz w:val="20"/>
          <w:szCs w:val="20"/>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CA08FA">
        <w:rPr>
          <w:sz w:val="20"/>
          <w:szCs w:val="20"/>
        </w:rPr>
        <w:t>nonstatistical</w:t>
      </w:r>
      <w:proofErr w:type="spellEnd"/>
      <w:r w:rsidRPr="00CA08FA">
        <w:rPr>
          <w:sz w:val="20"/>
          <w:szCs w:val="20"/>
        </w:rPr>
        <w:t xml:space="preserve"> purposes, without the informed consent of the respondent, is a class E felony.</w:t>
      </w:r>
    </w:p>
    <w:p w:rsidR="00594B3B" w:rsidRDefault="00594B3B" w:rsidP="00EC64C3">
      <w:pPr>
        <w:pStyle w:val="NormalSS12"/>
        <w:ind w:firstLine="0"/>
        <w:rPr>
          <w:sz w:val="18"/>
          <w:szCs w:val="18"/>
        </w:rPr>
      </w:pPr>
    </w:p>
    <w:p w:rsidR="00752C04" w:rsidRDefault="00752C04" w:rsidP="002357AC">
      <w:pPr>
        <w:pStyle w:val="NormalSS12"/>
        <w:spacing w:after="0"/>
        <w:ind w:firstLine="0"/>
        <w:rPr>
          <w:sz w:val="18"/>
          <w:szCs w:val="18"/>
        </w:rPr>
        <w:sectPr w:rsidR="00752C04" w:rsidSect="00A05D55">
          <w:headerReference w:type="default" r:id="rId31"/>
          <w:footerReference w:type="first" r:id="rId32"/>
          <w:endnotePr>
            <w:numFmt w:val="decimal"/>
          </w:endnotePr>
          <w:type w:val="continuous"/>
          <w:pgSz w:w="12240" w:h="15840" w:code="1"/>
          <w:pgMar w:top="1152" w:right="1260" w:bottom="1152" w:left="1152" w:header="1152" w:footer="1440" w:gutter="0"/>
          <w:paperSrc w:first="15" w:other="15"/>
          <w:cols w:space="720"/>
          <w:noEndnote/>
          <w:titlePg/>
          <w:docGrid w:linePitch="326"/>
        </w:sectPr>
      </w:pPr>
    </w:p>
    <w:p w:rsidR="00594B3B" w:rsidRDefault="00594B3B" w:rsidP="002357AC">
      <w:pPr>
        <w:pStyle w:val="NormalSS12"/>
        <w:spacing w:after="0"/>
        <w:ind w:firstLine="0"/>
        <w:rPr>
          <w:sz w:val="18"/>
          <w:szCs w:val="18"/>
        </w:rPr>
      </w:pPr>
    </w:p>
    <w:p w:rsidR="00752C04" w:rsidRPr="001746E4" w:rsidRDefault="00752C04" w:rsidP="00752C04">
      <w:pPr>
        <w:tabs>
          <w:tab w:val="clear" w:pos="432"/>
          <w:tab w:val="left" w:pos="7920"/>
        </w:tabs>
        <w:spacing w:line="240" w:lineRule="auto"/>
        <w:ind w:left="-360" w:firstLine="0"/>
        <w:jc w:val="left"/>
        <w:rPr>
          <w:color w:val="000000"/>
        </w:rPr>
      </w:pPr>
      <w:r>
        <w:rPr>
          <w:b/>
          <w:bCs/>
          <w:color w:val="000000"/>
          <w:sz w:val="16"/>
          <w:szCs w:val="16"/>
        </w:rPr>
        <w:t>Melissa Thomas</w:t>
      </w:r>
      <w:r>
        <w:rPr>
          <w:sz w:val="16"/>
          <w:szCs w:val="16"/>
        </w:rPr>
        <w:t xml:space="preserve"> </w:t>
      </w:r>
      <w:r>
        <w:rPr>
          <w:sz w:val="16"/>
          <w:szCs w:val="16"/>
        </w:rPr>
        <w:tab/>
        <w:t>P.O. Box 2393</w:t>
      </w:r>
    </w:p>
    <w:p w:rsidR="00752C04" w:rsidRPr="007A67AE" w:rsidRDefault="00836DCA" w:rsidP="00752C04">
      <w:pPr>
        <w:pStyle w:val="NormalSS"/>
        <w:tabs>
          <w:tab w:val="clear" w:pos="432"/>
          <w:tab w:val="left" w:pos="-360"/>
          <w:tab w:val="left" w:pos="7920"/>
        </w:tabs>
        <w:ind w:left="-360" w:right="-709" w:firstLine="0"/>
        <w:rPr>
          <w:iCs/>
          <w:sz w:val="16"/>
        </w:rPr>
      </w:pPr>
      <w:r w:rsidRPr="00836DCA">
        <w:rPr>
          <w:noProof/>
        </w:rPr>
        <w:pict>
          <v:shape id="_x0000_s1146" type="#_x0000_t202" style="position:absolute;left:0;text-align:left;margin-left:68.85pt;margin-top:-50.35pt;width:325.65pt;height:35.75pt;z-index:251662336" filled="f" stroked="f">
            <v:textbox style="mso-next-textbox:#_x0000_s1146">
              <w:txbxContent>
                <w:p w:rsidR="00EE129D" w:rsidRPr="0023184F" w:rsidRDefault="00EE129D" w:rsidP="00752C04">
                  <w:pPr>
                    <w:spacing w:before="120" w:line="240" w:lineRule="auto"/>
                    <w:jc w:val="center"/>
                    <w:rPr>
                      <w:b/>
                    </w:rPr>
                  </w:pPr>
                  <w:r>
                    <w:rPr>
                      <w:b/>
                    </w:rPr>
                    <w:t xml:space="preserve">TEACHER MOBILITY </w:t>
                  </w:r>
                  <w:r w:rsidRPr="0023184F">
                    <w:rPr>
                      <w:b/>
                    </w:rPr>
                    <w:t>LETTER</w:t>
                  </w:r>
                </w:p>
              </w:txbxContent>
            </v:textbox>
          </v:shape>
        </w:pict>
      </w:r>
      <w:r w:rsidRPr="00836DCA">
        <w:rPr>
          <w:noProof/>
        </w:rPr>
        <w:pict>
          <v:group id="_x0000_s1142" style="position:absolute;left:0;text-align:left;margin-left:-17.1pt;margin-top:-38.25pt;width:535.75pt;height:37.6pt;z-index:-251655168" coordorigin="925,574" coordsize="10715,752">
            <v:shape id="_x0000_s1143" type="#_x0000_t75" alt="mpr72.jpg (10224 bytes)" style="position:absolute;left:9157;top:574;width:2448;height:721" o:allowincell="f">
              <v:imagedata r:id="rId19" o:title=""/>
            </v:shape>
            <v:rect id="_x0000_s1144" style="position:absolute;left:9162;top:1224;width:2478;height:102" o:allowincell="f" stroked="f"/>
            <v:line id="_x0000_s1145" style="position:absolute;flip:x y" from="925,1259" to="11624,1260" o:allowincell="f" strokecolor="#c00000" strokeweight="1pt"/>
            <w10:wrap type="square"/>
          </v:group>
        </w:pict>
      </w:r>
      <w:r w:rsidR="00752C04">
        <w:rPr>
          <w:i/>
          <w:iCs/>
          <w:sz w:val="16"/>
        </w:rPr>
        <w:t xml:space="preserve">Survey Director </w:t>
      </w:r>
      <w:r w:rsidR="00752C04">
        <w:rPr>
          <w:i/>
          <w:iCs/>
          <w:sz w:val="16"/>
        </w:rPr>
        <w:tab/>
      </w:r>
      <w:r w:rsidR="00752C04">
        <w:rPr>
          <w:sz w:val="16"/>
          <w:szCs w:val="16"/>
        </w:rPr>
        <w:t>Princeton, NJ 08543-2393</w:t>
      </w:r>
    </w:p>
    <w:p w:rsidR="00752C04" w:rsidRDefault="00752C04" w:rsidP="00752C04">
      <w:pPr>
        <w:pStyle w:val="NormalSS"/>
        <w:tabs>
          <w:tab w:val="clear" w:pos="432"/>
          <w:tab w:val="left" w:pos="90"/>
          <w:tab w:val="left" w:pos="7920"/>
        </w:tabs>
        <w:ind w:right="-709" w:firstLine="0"/>
        <w:rPr>
          <w:sz w:val="16"/>
        </w:rPr>
      </w:pPr>
      <w:r>
        <w:rPr>
          <w:sz w:val="16"/>
        </w:rPr>
        <w:tab/>
      </w:r>
      <w:r>
        <w:rPr>
          <w:sz w:val="16"/>
        </w:rPr>
        <w:tab/>
      </w:r>
      <w:r>
        <w:rPr>
          <w:sz w:val="16"/>
          <w:szCs w:val="16"/>
        </w:rPr>
        <w:t>Telephone (609) 799-3535</w:t>
      </w:r>
    </w:p>
    <w:p w:rsidR="00752C04" w:rsidRDefault="00752C04" w:rsidP="00752C04">
      <w:pPr>
        <w:pStyle w:val="NormalSS"/>
        <w:tabs>
          <w:tab w:val="left" w:pos="7920"/>
        </w:tabs>
        <w:ind w:right="-709" w:firstLine="0"/>
        <w:rPr>
          <w:sz w:val="16"/>
          <w:szCs w:val="16"/>
        </w:rPr>
      </w:pPr>
      <w:r>
        <w:rPr>
          <w:b/>
          <w:bCs/>
          <w:sz w:val="16"/>
        </w:rPr>
        <w:tab/>
      </w:r>
      <w:r>
        <w:rPr>
          <w:b/>
          <w:bCs/>
          <w:sz w:val="16"/>
        </w:rPr>
        <w:tab/>
      </w:r>
      <w:r>
        <w:rPr>
          <w:sz w:val="16"/>
          <w:szCs w:val="16"/>
        </w:rPr>
        <w:t>Fax (609) 799-0005</w:t>
      </w:r>
    </w:p>
    <w:p w:rsidR="00752C04" w:rsidRDefault="00752C04" w:rsidP="00752C04">
      <w:pPr>
        <w:pStyle w:val="NormalSS"/>
        <w:tabs>
          <w:tab w:val="left" w:pos="7920"/>
        </w:tabs>
        <w:ind w:firstLine="0"/>
        <w:rPr>
          <w:sz w:val="16"/>
          <w:szCs w:val="16"/>
        </w:rPr>
      </w:pPr>
      <w:r>
        <w:rPr>
          <w:sz w:val="16"/>
          <w:szCs w:val="16"/>
        </w:rPr>
        <w:tab/>
      </w:r>
      <w:r>
        <w:rPr>
          <w:sz w:val="16"/>
          <w:szCs w:val="16"/>
        </w:rPr>
        <w:tab/>
      </w:r>
      <w:r w:rsidRPr="00016A21">
        <w:rPr>
          <w:sz w:val="16"/>
          <w:szCs w:val="16"/>
        </w:rPr>
        <w:t>www.mathematica-mpr.com</w:t>
      </w:r>
    </w:p>
    <w:p w:rsidR="00752C04" w:rsidRPr="00246BD4" w:rsidRDefault="00752C04" w:rsidP="00752C04">
      <w:pPr>
        <w:tabs>
          <w:tab w:val="clear" w:pos="432"/>
          <w:tab w:val="left" w:pos="7830"/>
        </w:tabs>
        <w:spacing w:before="240" w:line="240" w:lineRule="auto"/>
        <w:ind w:left="446" w:firstLine="0"/>
        <w:outlineLvl w:val="0"/>
        <w:rPr>
          <w:sz w:val="22"/>
          <w:szCs w:val="22"/>
        </w:rPr>
      </w:pPr>
      <w:r>
        <w:tab/>
      </w:r>
      <w:r w:rsidRPr="00246BD4">
        <w:rPr>
          <w:sz w:val="22"/>
          <w:szCs w:val="22"/>
        </w:rPr>
        <w:t>[DATE]</w:t>
      </w:r>
    </w:p>
    <w:p w:rsidR="00752C04" w:rsidRPr="00246BD4" w:rsidRDefault="00752C04" w:rsidP="00752C04">
      <w:pPr>
        <w:tabs>
          <w:tab w:val="clear" w:pos="432"/>
          <w:tab w:val="left" w:pos="7830"/>
        </w:tabs>
        <w:spacing w:before="240" w:line="240" w:lineRule="auto"/>
        <w:ind w:left="446" w:firstLine="0"/>
        <w:outlineLvl w:val="0"/>
        <w:rPr>
          <w:sz w:val="22"/>
          <w:szCs w:val="22"/>
        </w:rPr>
      </w:pPr>
      <w:r w:rsidRPr="00246BD4">
        <w:rPr>
          <w:sz w:val="22"/>
          <w:szCs w:val="22"/>
        </w:rPr>
        <w:tab/>
        <w:t>[</w:t>
      </w:r>
      <w:proofErr w:type="spellStart"/>
      <w:r w:rsidRPr="00246BD4">
        <w:rPr>
          <w:sz w:val="22"/>
          <w:szCs w:val="22"/>
        </w:rPr>
        <w:t>MPRID</w:t>
      </w:r>
      <w:proofErr w:type="spellEnd"/>
      <w:r w:rsidRPr="00246BD4">
        <w:rPr>
          <w:sz w:val="22"/>
          <w:szCs w:val="22"/>
        </w:rPr>
        <w:t>]</w:t>
      </w:r>
    </w:p>
    <w:p w:rsidR="00752C04" w:rsidRPr="00752C04" w:rsidRDefault="00752C04" w:rsidP="00752C04">
      <w:pPr>
        <w:pStyle w:val="NormalSS12"/>
        <w:spacing w:after="0"/>
        <w:ind w:firstLine="0"/>
        <w:rPr>
          <w:color w:val="000000"/>
        </w:rPr>
      </w:pPr>
    </w:p>
    <w:p w:rsidR="00752C04" w:rsidRPr="00752C04" w:rsidRDefault="00752C04" w:rsidP="00752C04">
      <w:pPr>
        <w:pStyle w:val="NormalSS12"/>
        <w:rPr>
          <w:color w:val="000000"/>
        </w:rPr>
      </w:pPr>
      <w:r w:rsidRPr="00752C04">
        <w:rPr>
          <w:color w:val="000000"/>
        </w:rPr>
        <w:t>Dear [Teacher Name]:</w:t>
      </w:r>
    </w:p>
    <w:p w:rsidR="00752C04" w:rsidRPr="00752C04" w:rsidRDefault="00752C04" w:rsidP="00752C04">
      <w:pPr>
        <w:pStyle w:val="NormalSS12"/>
        <w:ind w:firstLine="0"/>
        <w:rPr>
          <w:color w:val="000000"/>
        </w:rPr>
      </w:pPr>
      <w:r w:rsidRPr="00752C04">
        <w:rPr>
          <w:color w:val="000000"/>
        </w:rPr>
        <w:tab/>
        <w:t>Thank you for participating in the Evaluation of Teacher Residency Programs (</w:t>
      </w:r>
      <w:proofErr w:type="spellStart"/>
      <w:r w:rsidRPr="00752C04">
        <w:rPr>
          <w:color w:val="000000"/>
        </w:rPr>
        <w:t>TRP</w:t>
      </w:r>
      <w:proofErr w:type="spellEnd"/>
      <w:r w:rsidRPr="00752C04">
        <w:rPr>
          <w:color w:val="000000"/>
        </w:rPr>
        <w:t xml:space="preserve">), sponsored by the U.S. Department of Education’s National Center for Education Evaluation. The main objective of this study is to describe the characteristics of </w:t>
      </w:r>
      <w:proofErr w:type="spellStart"/>
      <w:r w:rsidRPr="00752C04">
        <w:rPr>
          <w:color w:val="000000"/>
        </w:rPr>
        <w:t>TRPs</w:t>
      </w:r>
      <w:proofErr w:type="spellEnd"/>
      <w:r w:rsidRPr="00752C04">
        <w:rPr>
          <w:color w:val="000000"/>
        </w:rPr>
        <w:t xml:space="preserve"> and their participants and mentors. The study will also summarize the academic outcomes of students taught by novice </w:t>
      </w:r>
      <w:proofErr w:type="spellStart"/>
      <w:r w:rsidRPr="00752C04">
        <w:rPr>
          <w:color w:val="000000"/>
        </w:rPr>
        <w:t>TRP</w:t>
      </w:r>
      <w:proofErr w:type="spellEnd"/>
      <w:r w:rsidRPr="00752C04">
        <w:rPr>
          <w:color w:val="000000"/>
        </w:rPr>
        <w:t xml:space="preserve"> teachers and examine the retention rate of novice </w:t>
      </w:r>
      <w:proofErr w:type="spellStart"/>
      <w:r w:rsidRPr="00752C04">
        <w:rPr>
          <w:color w:val="000000"/>
        </w:rPr>
        <w:t>TRP</w:t>
      </w:r>
      <w:proofErr w:type="spellEnd"/>
      <w:r w:rsidRPr="00752C04">
        <w:rPr>
          <w:color w:val="000000"/>
        </w:rPr>
        <w:t xml:space="preserve"> teachers. Mathematica Policy Research and Decision Information Resources (DIR) are conducting this evaluation.</w:t>
      </w:r>
    </w:p>
    <w:p w:rsidR="00752C04" w:rsidRPr="00752C04" w:rsidRDefault="00752C04" w:rsidP="00752C04">
      <w:pPr>
        <w:pStyle w:val="NormalSS12"/>
        <w:ind w:firstLine="0"/>
        <w:rPr>
          <w:color w:val="000000"/>
        </w:rPr>
      </w:pPr>
      <w:r>
        <w:rPr>
          <w:color w:val="000000"/>
        </w:rPr>
        <w:tab/>
      </w:r>
      <w:r w:rsidRPr="00752C04">
        <w:rPr>
          <w:color w:val="000000"/>
        </w:rPr>
        <w:t>As part of the study, we are gathering information about the school in which you are currently teaching. If you are no longer teaching, we are requesting information on your current activities, such as when you stopped teaching and your current employment status. The data we collect will be used to characterize the career paths of teachers.</w:t>
      </w:r>
    </w:p>
    <w:p w:rsidR="00752C04" w:rsidRPr="00752C04" w:rsidRDefault="00752C04" w:rsidP="00752C04">
      <w:pPr>
        <w:pStyle w:val="NormalSS12"/>
        <w:ind w:firstLine="0"/>
        <w:rPr>
          <w:color w:val="000000"/>
        </w:rPr>
      </w:pPr>
      <w:r w:rsidRPr="00752C04">
        <w:rPr>
          <w:color w:val="000000"/>
        </w:rPr>
        <w:t xml:space="preserve">We greatly appreciate your participation in this study, and as part of that participation, ask you to complete the enclosed questionnaire. </w:t>
      </w:r>
    </w:p>
    <w:p w:rsidR="00752C04" w:rsidRPr="00752C04" w:rsidRDefault="00752C04" w:rsidP="00752C04">
      <w:pPr>
        <w:pStyle w:val="Bullet"/>
      </w:pPr>
      <w:r w:rsidRPr="00752C04">
        <w:t xml:space="preserve">All of the information that you provide will be used for research purposes only. </w:t>
      </w:r>
    </w:p>
    <w:p w:rsidR="00752C04" w:rsidRPr="00752C04" w:rsidRDefault="00752C04" w:rsidP="00752C04">
      <w:pPr>
        <w:pStyle w:val="Bullet"/>
      </w:pPr>
      <w:r w:rsidRPr="00752C04">
        <w:t>Responses will not be identified by individual or even by school.</w:t>
      </w:r>
    </w:p>
    <w:p w:rsidR="00752C04" w:rsidRPr="00752C04" w:rsidRDefault="00752C04" w:rsidP="00752C04">
      <w:pPr>
        <w:pStyle w:val="Bullet"/>
      </w:pPr>
      <w:r w:rsidRPr="00752C04">
        <w:t xml:space="preserve">No one at your school will see your responses, and you will not be identified in any report or presentation. </w:t>
      </w:r>
    </w:p>
    <w:p w:rsidR="00752C04" w:rsidRPr="00752C04" w:rsidRDefault="00752C04" w:rsidP="00752C04">
      <w:pPr>
        <w:pStyle w:val="Bullet"/>
      </w:pPr>
      <w:r w:rsidRPr="00752C04">
        <w:t>Your participation is voluntary, but we hope you will choose to participate.</w:t>
      </w:r>
    </w:p>
    <w:p w:rsidR="00752C04" w:rsidRPr="00752C04" w:rsidRDefault="00752C04" w:rsidP="00752C04">
      <w:pPr>
        <w:pStyle w:val="BulletLAST"/>
      </w:pPr>
      <w:r w:rsidRPr="00752C04">
        <w:t>As one of only a small number of teachers in the study, every response is critical in understanding beginning teachers’ experiences.</w:t>
      </w:r>
    </w:p>
    <w:p w:rsidR="00752C04" w:rsidRPr="00752C04" w:rsidRDefault="00752C04" w:rsidP="00752C04">
      <w:pPr>
        <w:pStyle w:val="NormalSS12"/>
        <w:ind w:firstLine="0"/>
        <w:rPr>
          <w:color w:val="000000"/>
        </w:rPr>
      </w:pPr>
      <w:r w:rsidRPr="00752C04">
        <w:rPr>
          <w:color w:val="000000"/>
        </w:rPr>
        <w:t xml:space="preserve">Please return your completed questionnaire using the enclosed postage paid envelope. We will mail you a gift card of $20 as a thank you for your participation. If you have any questions or concerns about the study or the survey, please do not hesitate to contact me at 888-xxx-xxxx or MThomas@mathematica-mpr.com. </w:t>
      </w:r>
    </w:p>
    <w:p w:rsidR="00752C04" w:rsidRPr="00752C04" w:rsidRDefault="00752C04" w:rsidP="00752C04">
      <w:pPr>
        <w:pStyle w:val="NormalSS12"/>
        <w:rPr>
          <w:color w:val="000000"/>
        </w:rPr>
      </w:pPr>
      <w:r w:rsidRPr="00752C04">
        <w:rPr>
          <w:color w:val="000000"/>
        </w:rPr>
        <w:br w:type="page"/>
      </w:r>
    </w:p>
    <w:p w:rsidR="00752C04" w:rsidRPr="00752C04" w:rsidRDefault="00752C04" w:rsidP="00752C04">
      <w:pPr>
        <w:pStyle w:val="NormalSS12"/>
        <w:ind w:firstLine="0"/>
        <w:rPr>
          <w:color w:val="000000"/>
        </w:rPr>
      </w:pPr>
      <w:r w:rsidRPr="00752C04">
        <w:rPr>
          <w:color w:val="000000"/>
        </w:rPr>
        <w:lastRenderedPageBreak/>
        <w:t>Thank you again for your cooperation and support of this important study.</w:t>
      </w:r>
    </w:p>
    <w:p w:rsidR="00752C04" w:rsidRPr="00752C04" w:rsidRDefault="00752C04" w:rsidP="00752C04">
      <w:pPr>
        <w:pStyle w:val="NormalSS12"/>
        <w:rPr>
          <w:color w:val="000000"/>
        </w:rPr>
      </w:pPr>
      <w:r w:rsidRPr="00752C04">
        <w:rPr>
          <w:color w:val="000000"/>
        </w:rPr>
        <w:t>Sincerely,</w:t>
      </w:r>
    </w:p>
    <w:p w:rsidR="00752C04" w:rsidRDefault="00752C04" w:rsidP="00752C04">
      <w:pPr>
        <w:pStyle w:val="NormalSS12"/>
        <w:rPr>
          <w:color w:val="000000"/>
        </w:rPr>
      </w:pPr>
    </w:p>
    <w:p w:rsidR="00752C04" w:rsidRDefault="00752C04" w:rsidP="00752C04">
      <w:pPr>
        <w:pStyle w:val="NormalSS12"/>
        <w:rPr>
          <w:color w:val="000000"/>
        </w:rPr>
      </w:pPr>
    </w:p>
    <w:p w:rsidR="00752C04" w:rsidRPr="00752C04" w:rsidRDefault="00752C04" w:rsidP="00752C04">
      <w:pPr>
        <w:pStyle w:val="NormalSS12"/>
        <w:rPr>
          <w:color w:val="000000"/>
        </w:rPr>
      </w:pPr>
      <w:r w:rsidRPr="00752C04">
        <w:rPr>
          <w:color w:val="000000"/>
        </w:rPr>
        <w:t>Melissa Thomas</w:t>
      </w:r>
    </w:p>
    <w:p w:rsidR="00752C04" w:rsidRPr="00752C04" w:rsidRDefault="00752C04" w:rsidP="00752C04">
      <w:pPr>
        <w:pStyle w:val="NormalSS12"/>
        <w:rPr>
          <w:color w:val="000000"/>
        </w:rPr>
      </w:pPr>
    </w:p>
    <w:p w:rsidR="00752C04" w:rsidRPr="00752C04" w:rsidRDefault="00BE4543" w:rsidP="00BE4543">
      <w:pPr>
        <w:pStyle w:val="NormalSS12"/>
        <w:tabs>
          <w:tab w:val="clear" w:pos="432"/>
        </w:tabs>
        <w:spacing w:after="0"/>
        <w:ind w:firstLine="0"/>
        <w:rPr>
          <w:color w:val="000000"/>
        </w:rPr>
      </w:pPr>
      <w:r w:rsidRPr="00CA08FA">
        <w:rPr>
          <w:sz w:val="20"/>
          <w:szCs w:val="20"/>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CA08FA">
        <w:rPr>
          <w:sz w:val="20"/>
          <w:szCs w:val="20"/>
        </w:rPr>
        <w:t>nonstatistical</w:t>
      </w:r>
      <w:proofErr w:type="spellEnd"/>
      <w:r w:rsidRPr="00CA08FA">
        <w:rPr>
          <w:sz w:val="20"/>
          <w:szCs w:val="20"/>
        </w:rPr>
        <w:t xml:space="preserve"> purposes, without the informed consent of the respondent, is a class E felony.</w:t>
      </w:r>
    </w:p>
    <w:p w:rsidR="00752C04" w:rsidRPr="00752C04" w:rsidRDefault="00752C04" w:rsidP="00752C04">
      <w:pPr>
        <w:pStyle w:val="NormalSS12"/>
        <w:spacing w:after="0"/>
        <w:rPr>
          <w:color w:val="000000"/>
        </w:rPr>
      </w:pPr>
    </w:p>
    <w:p w:rsidR="00594B3B" w:rsidRDefault="00594B3B" w:rsidP="002357AC">
      <w:pPr>
        <w:pStyle w:val="NormalSS12"/>
        <w:spacing w:after="0"/>
        <w:ind w:firstLine="0"/>
        <w:rPr>
          <w:color w:val="000000"/>
        </w:rPr>
      </w:pPr>
    </w:p>
    <w:sectPr w:rsidR="00594B3B" w:rsidSect="00752C04">
      <w:headerReference w:type="default" r:id="rId33"/>
      <w:footerReference w:type="default" r:id="rId34"/>
      <w:footerReference w:type="first" r:id="rId35"/>
      <w:endnotePr>
        <w:numFmt w:val="decimal"/>
      </w:endnotePr>
      <w:pgSz w:w="12240" w:h="15840" w:code="1"/>
      <w:pgMar w:top="1152" w:right="1260" w:bottom="1152" w:left="1152" w:header="1152" w:footer="1440" w:gutter="0"/>
      <w:paperSrc w:first="15" w:other="15"/>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9D" w:rsidRDefault="00EE129D">
      <w:pPr>
        <w:spacing w:line="240" w:lineRule="auto"/>
      </w:pPr>
      <w:r>
        <w:separator/>
      </w:r>
    </w:p>
  </w:endnote>
  <w:endnote w:type="continuationSeparator" w:id="0">
    <w:p w:rsidR="00EE129D" w:rsidRDefault="00EE12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Default="00EE129D" w:rsidP="0020063E">
    <w:pPr>
      <w:pStyle w:val="Footer"/>
      <w:tabs>
        <w:tab w:val="clear" w:pos="8640"/>
        <w:tab w:val="right" w:pos="10260"/>
      </w:tabs>
    </w:pPr>
    <w:r>
      <w:rPr>
        <w:sz w:val="20"/>
      </w:rPr>
      <w:tab/>
    </w:r>
    <w:r>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Default="00EE129D" w:rsidP="0020063E">
    <w:pPr>
      <w:pStyle w:val="Footer"/>
      <w:tabs>
        <w:tab w:val="clear" w:pos="8640"/>
        <w:tab w:val="right" w:pos="10260"/>
      </w:tabs>
    </w:pPr>
    <w:r>
      <w:rPr>
        <w:sz w:val="20"/>
      </w:rPr>
      <w:tab/>
    </w:r>
    <w:r>
      <w:rP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Default="00EE129D" w:rsidP="0020063E">
    <w:pPr>
      <w:pStyle w:val="Footer"/>
      <w:tabs>
        <w:tab w:val="clear" w:pos="8640"/>
        <w:tab w:val="right" w:pos="10260"/>
      </w:tabs>
    </w:pPr>
    <w:r>
      <w:rPr>
        <w:sz w:val="20"/>
      </w:rPr>
      <w:tab/>
    </w:r>
    <w:r>
      <w:rPr>
        <w:sz w:val="20"/>
      </w:rPr>
      <w:tab/>
      <w:t xml:space="preserve">An Affirmative Action/Equal </w:t>
    </w:r>
    <w:smartTag w:uri="urn:schemas-microsoft-com:office:smarttags" w:element="place">
      <w:r>
        <w:rPr>
          <w:sz w:val="20"/>
        </w:rPr>
        <w:t>Opportunity</w:t>
      </w:r>
    </w:smartTag>
    <w:r>
      <w:rPr>
        <w:sz w:val="20"/>
      </w:rPr>
      <w:t xml:space="preserve"> Employer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Default="00EE129D" w:rsidP="0020063E">
    <w:pPr>
      <w:pStyle w:val="Footer"/>
      <w:tabs>
        <w:tab w:val="clear" w:pos="8640"/>
        <w:tab w:val="right" w:pos="10260"/>
      </w:tabs>
    </w:pPr>
    <w:r>
      <w:rPr>
        <w:sz w:val="20"/>
      </w:rPr>
      <w:tab/>
    </w:r>
    <w:r>
      <w:rPr>
        <w:sz w:val="20"/>
      </w:rPr>
      <w:tab/>
      <w:t>An Affirmative Action/Equal Opportunity Employer</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Default="00EE129D" w:rsidP="0020063E">
    <w:pPr>
      <w:pStyle w:val="Footer"/>
      <w:tabs>
        <w:tab w:val="clear" w:pos="8640"/>
        <w:tab w:val="right" w:pos="10260"/>
      </w:tabs>
    </w:pPr>
    <w:r>
      <w:rPr>
        <w:sz w:val="20"/>
      </w:rPr>
      <w:tab/>
    </w:r>
    <w:r>
      <w:rPr>
        <w:sz w:val="20"/>
      </w:rPr>
      <w:tab/>
      <w:t>An Affirmative Action/Equal Opportunity Employer</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Pr="00E569D4" w:rsidRDefault="00EE129D" w:rsidP="00E569D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Pr="00752C04" w:rsidRDefault="00EE129D" w:rsidP="00752C0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Default="00EE129D" w:rsidP="00752C04">
    <w:pPr>
      <w:pStyle w:val="Footer"/>
      <w:tabs>
        <w:tab w:val="clear" w:pos="8640"/>
        <w:tab w:val="right" w:pos="10260"/>
      </w:tabs>
    </w:pPr>
    <w:r>
      <w:rPr>
        <w:sz w:val="20"/>
      </w:rPr>
      <w:tab/>
    </w:r>
    <w:r>
      <w:rPr>
        <w:sz w:val="20"/>
      </w:rPr>
      <w:tab/>
      <w:t>An Affirmative Action/Equal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9D" w:rsidRDefault="00EE129D">
      <w:pPr>
        <w:spacing w:line="240" w:lineRule="auto"/>
      </w:pPr>
      <w:r>
        <w:separator/>
      </w:r>
    </w:p>
  </w:footnote>
  <w:footnote w:type="continuationSeparator" w:id="0">
    <w:p w:rsidR="00EE129D" w:rsidRDefault="00EE12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Default="00EE129D">
    <w:pPr>
      <w:tabs>
        <w:tab w:val="clear" w:pos="432"/>
        <w:tab w:val="left" w:pos="1440"/>
      </w:tabs>
      <w:ind w:firstLine="0"/>
    </w:pPr>
    <w:r>
      <w:t>LETTER TO:</w:t>
    </w:r>
    <w:r>
      <w:tab/>
    </w:r>
  </w:p>
  <w:p w:rsidR="00EE129D" w:rsidRDefault="00EE129D">
    <w:pPr>
      <w:tabs>
        <w:tab w:val="clear" w:pos="432"/>
        <w:tab w:val="left" w:pos="1440"/>
      </w:tabs>
      <w:ind w:firstLine="0"/>
    </w:pPr>
    <w:r>
      <w:t>FROM:</w:t>
    </w:r>
    <w:r>
      <w:tab/>
    </w:r>
    <w:r>
      <w:tab/>
    </w:r>
    <w:r>
      <w:tab/>
    </w:r>
    <w:r>
      <w:tab/>
    </w:r>
    <w:r>
      <w:tab/>
    </w:r>
  </w:p>
  <w:p w:rsidR="00EE129D" w:rsidRDefault="00EE129D">
    <w:pPr>
      <w:tabs>
        <w:tab w:val="clear" w:pos="432"/>
        <w:tab w:val="left" w:pos="1440"/>
      </w:tabs>
      <w:ind w:firstLine="0"/>
    </w:pPr>
    <w:r>
      <w:t>DATE:</w:t>
    </w:r>
    <w:r>
      <w:tab/>
    </w:r>
    <w:r>
      <w:tab/>
    </w:r>
    <w:r>
      <w:tab/>
    </w:r>
  </w:p>
  <w:p w:rsidR="00EE129D" w:rsidRDefault="00EE129D">
    <w:pPr>
      <w:tabs>
        <w:tab w:val="clear" w:pos="432"/>
        <w:tab w:val="left" w:pos="1440"/>
      </w:tabs>
      <w:ind w:firstLine="0"/>
      <w:rPr>
        <w:rStyle w:val="PageNumber"/>
      </w:rPr>
    </w:pPr>
    <w:r>
      <w:t>PAGE:</w:t>
    </w:r>
    <w:r>
      <w:tab/>
    </w:r>
    <w:r w:rsidR="00836DCA">
      <w:rPr>
        <w:rStyle w:val="PageNumber"/>
      </w:rPr>
      <w:fldChar w:fldCharType="begin"/>
    </w:r>
    <w:r>
      <w:rPr>
        <w:rStyle w:val="PageNumber"/>
      </w:rPr>
      <w:instrText xml:space="preserve"> PAGE </w:instrText>
    </w:r>
    <w:r w:rsidR="00836DCA">
      <w:rPr>
        <w:rStyle w:val="PageNumber"/>
      </w:rPr>
      <w:fldChar w:fldCharType="separate"/>
    </w:r>
    <w:r>
      <w:rPr>
        <w:rStyle w:val="PageNumber"/>
        <w:noProof/>
      </w:rPr>
      <w:t>3</w:t>
    </w:r>
    <w:r w:rsidR="00836DCA">
      <w:rPr>
        <w:rStyle w:val="PageNumber"/>
      </w:rPr>
      <w:fldChar w:fldCharType="end"/>
    </w:r>
  </w:p>
  <w:p w:rsidR="00EE129D" w:rsidRDefault="00EE129D"/>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Pr="005429F6" w:rsidRDefault="00EE129D" w:rsidP="005429F6">
    <w:pPr>
      <w:pStyle w:val="Header"/>
      <w:ind w:firstLine="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Default="00EE129D">
    <w:pPr>
      <w:tabs>
        <w:tab w:val="clear" w:pos="432"/>
        <w:tab w:val="left" w:pos="1440"/>
      </w:tabs>
      <w:spacing w:after="360" w:line="240" w:lineRule="auto"/>
      <w:ind w:firstLine="0"/>
      <w:rPr>
        <w:rStyle w:val="PageNumber"/>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Default="00EE129D">
    <w:pPr>
      <w:tabs>
        <w:tab w:val="clear" w:pos="432"/>
        <w:tab w:val="left" w:pos="1440"/>
      </w:tabs>
      <w:ind w:firstLine="0"/>
    </w:pPr>
    <w:r>
      <w:t>LETTER TO:</w:t>
    </w:r>
    <w:r>
      <w:tab/>
    </w:r>
  </w:p>
  <w:p w:rsidR="00EE129D" w:rsidRDefault="00EE129D">
    <w:pPr>
      <w:tabs>
        <w:tab w:val="clear" w:pos="432"/>
        <w:tab w:val="left" w:pos="1440"/>
      </w:tabs>
      <w:ind w:firstLine="0"/>
    </w:pPr>
    <w:r>
      <w:t>FROM:</w:t>
    </w:r>
    <w:r>
      <w:tab/>
    </w:r>
    <w:r>
      <w:tab/>
    </w:r>
    <w:r>
      <w:tab/>
    </w:r>
    <w:r>
      <w:tab/>
    </w:r>
    <w:r>
      <w:tab/>
    </w:r>
  </w:p>
  <w:p w:rsidR="00EE129D" w:rsidRDefault="00EE129D">
    <w:pPr>
      <w:tabs>
        <w:tab w:val="clear" w:pos="432"/>
        <w:tab w:val="left" w:pos="1440"/>
      </w:tabs>
      <w:ind w:firstLine="0"/>
    </w:pPr>
    <w:r>
      <w:t>DATE:</w:t>
    </w:r>
    <w:r>
      <w:tab/>
    </w:r>
    <w:r>
      <w:tab/>
    </w:r>
    <w:r>
      <w:tab/>
    </w:r>
  </w:p>
  <w:p w:rsidR="00EE129D" w:rsidRDefault="00EE129D">
    <w:pPr>
      <w:tabs>
        <w:tab w:val="clear" w:pos="432"/>
        <w:tab w:val="left" w:pos="1440"/>
      </w:tabs>
      <w:ind w:firstLine="0"/>
      <w:rPr>
        <w:rStyle w:val="PageNumber"/>
      </w:rPr>
    </w:pPr>
    <w:r>
      <w:t>PAGE:</w:t>
    </w:r>
    <w:r>
      <w:tab/>
    </w:r>
    <w:r w:rsidR="00836DCA">
      <w:rPr>
        <w:rStyle w:val="PageNumber"/>
      </w:rPr>
      <w:fldChar w:fldCharType="begin"/>
    </w:r>
    <w:r>
      <w:rPr>
        <w:rStyle w:val="PageNumber"/>
      </w:rPr>
      <w:instrText xml:space="preserve"> PAGE </w:instrText>
    </w:r>
    <w:r w:rsidR="00836DCA">
      <w:rPr>
        <w:rStyle w:val="PageNumber"/>
      </w:rPr>
      <w:fldChar w:fldCharType="separate"/>
    </w:r>
    <w:r>
      <w:rPr>
        <w:rStyle w:val="PageNumber"/>
        <w:noProof/>
      </w:rPr>
      <w:t>9</w:t>
    </w:r>
    <w:r w:rsidR="00836DCA">
      <w:rPr>
        <w:rStyle w:val="PageNumber"/>
      </w:rPr>
      <w:fldChar w:fldCharType="end"/>
    </w:r>
  </w:p>
  <w:p w:rsidR="00EE129D" w:rsidRDefault="00EE129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Pr="005429F6" w:rsidRDefault="00EE129D" w:rsidP="005429F6">
    <w:pPr>
      <w:pStyle w:val="Header"/>
      <w:ind w:firstLine="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Default="00EE129D">
    <w:pPr>
      <w:tabs>
        <w:tab w:val="clear" w:pos="432"/>
        <w:tab w:val="left" w:pos="1440"/>
      </w:tabs>
      <w:spacing w:after="360" w:line="240" w:lineRule="auto"/>
      <w:ind w:firstLine="0"/>
      <w:rPr>
        <w:rStyle w:val="PageNumber"/>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Default="00EE129D">
    <w:pPr>
      <w:tabs>
        <w:tab w:val="clear" w:pos="432"/>
        <w:tab w:val="left" w:pos="1440"/>
      </w:tabs>
      <w:ind w:firstLine="0"/>
    </w:pPr>
    <w:r>
      <w:t>LETTER TO:</w:t>
    </w:r>
    <w:r>
      <w:tab/>
    </w:r>
  </w:p>
  <w:p w:rsidR="00EE129D" w:rsidRDefault="00EE129D">
    <w:pPr>
      <w:tabs>
        <w:tab w:val="clear" w:pos="432"/>
        <w:tab w:val="left" w:pos="1440"/>
      </w:tabs>
      <w:ind w:firstLine="0"/>
    </w:pPr>
    <w:r>
      <w:t>FROM:</w:t>
    </w:r>
    <w:r>
      <w:tab/>
    </w:r>
    <w:r>
      <w:tab/>
    </w:r>
    <w:r>
      <w:tab/>
    </w:r>
    <w:r>
      <w:tab/>
    </w:r>
    <w:r>
      <w:tab/>
    </w:r>
  </w:p>
  <w:p w:rsidR="00EE129D" w:rsidRDefault="00EE129D">
    <w:pPr>
      <w:tabs>
        <w:tab w:val="clear" w:pos="432"/>
        <w:tab w:val="left" w:pos="1440"/>
      </w:tabs>
      <w:ind w:firstLine="0"/>
    </w:pPr>
    <w:r>
      <w:t>DATE:</w:t>
    </w:r>
    <w:r>
      <w:tab/>
    </w:r>
    <w:r>
      <w:tab/>
    </w:r>
    <w:r>
      <w:tab/>
    </w:r>
  </w:p>
  <w:p w:rsidR="00EE129D" w:rsidRDefault="00EE129D">
    <w:pPr>
      <w:tabs>
        <w:tab w:val="clear" w:pos="432"/>
        <w:tab w:val="left" w:pos="1440"/>
      </w:tabs>
      <w:ind w:firstLine="0"/>
      <w:rPr>
        <w:rStyle w:val="PageNumber"/>
      </w:rPr>
    </w:pPr>
    <w:r>
      <w:t>PAGE:</w:t>
    </w:r>
    <w:r>
      <w:tab/>
    </w:r>
    <w:r w:rsidR="00836DCA">
      <w:rPr>
        <w:rStyle w:val="PageNumber"/>
      </w:rPr>
      <w:fldChar w:fldCharType="begin"/>
    </w:r>
    <w:r>
      <w:rPr>
        <w:rStyle w:val="PageNumber"/>
      </w:rPr>
      <w:instrText xml:space="preserve"> PAGE </w:instrText>
    </w:r>
    <w:r w:rsidR="00836DCA">
      <w:rPr>
        <w:rStyle w:val="PageNumber"/>
      </w:rPr>
      <w:fldChar w:fldCharType="separate"/>
    </w:r>
    <w:r>
      <w:rPr>
        <w:rStyle w:val="PageNumber"/>
        <w:noProof/>
      </w:rPr>
      <w:t>15</w:t>
    </w:r>
    <w:r w:rsidR="00836DCA">
      <w:rPr>
        <w:rStyle w:val="PageNumber"/>
      </w:rPr>
      <w:fldChar w:fldCharType="end"/>
    </w:r>
  </w:p>
  <w:p w:rsidR="00EE129D" w:rsidRDefault="00EE129D"/>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Pr="005429F6" w:rsidRDefault="00EE129D" w:rsidP="005429F6">
    <w:pPr>
      <w:pStyle w:val="Header"/>
      <w:ind w:firstLine="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Pr="005437F9" w:rsidRDefault="00EE129D" w:rsidP="005437F9">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Pr="005437F9" w:rsidRDefault="00EE129D" w:rsidP="005437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Pr="005429F6" w:rsidRDefault="00EE129D" w:rsidP="005429F6">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Pr="00F14057" w:rsidRDefault="00EE129D" w:rsidP="00F1405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Default="00EE129D">
    <w:pPr>
      <w:tabs>
        <w:tab w:val="clear" w:pos="432"/>
        <w:tab w:val="left" w:pos="1440"/>
      </w:tabs>
      <w:spacing w:after="360" w:line="240" w:lineRule="auto"/>
      <w:ind w:firstLine="0"/>
      <w:rPr>
        <w:rStyle w:val="PageNumbe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Default="00EE129D">
    <w:pPr>
      <w:tabs>
        <w:tab w:val="clear" w:pos="432"/>
        <w:tab w:val="left" w:pos="1440"/>
      </w:tabs>
      <w:ind w:firstLine="0"/>
    </w:pPr>
    <w:r>
      <w:t>LETTER TO:</w:t>
    </w:r>
    <w:r>
      <w:tab/>
    </w:r>
  </w:p>
  <w:p w:rsidR="00EE129D" w:rsidRDefault="00EE129D">
    <w:pPr>
      <w:tabs>
        <w:tab w:val="clear" w:pos="432"/>
        <w:tab w:val="left" w:pos="1440"/>
      </w:tabs>
      <w:ind w:firstLine="0"/>
    </w:pPr>
    <w:r>
      <w:t>FROM:</w:t>
    </w:r>
    <w:r>
      <w:tab/>
    </w:r>
    <w:r>
      <w:tab/>
    </w:r>
    <w:r>
      <w:tab/>
    </w:r>
    <w:r>
      <w:tab/>
    </w:r>
    <w:r>
      <w:tab/>
    </w:r>
  </w:p>
  <w:p w:rsidR="00EE129D" w:rsidRDefault="00EE129D">
    <w:pPr>
      <w:tabs>
        <w:tab w:val="clear" w:pos="432"/>
        <w:tab w:val="left" w:pos="1440"/>
      </w:tabs>
      <w:ind w:firstLine="0"/>
    </w:pPr>
    <w:r>
      <w:t>DATE:</w:t>
    </w:r>
    <w:r>
      <w:tab/>
    </w:r>
    <w:r>
      <w:tab/>
    </w:r>
    <w:r>
      <w:tab/>
    </w:r>
  </w:p>
  <w:p w:rsidR="00EE129D" w:rsidRDefault="00EE129D">
    <w:pPr>
      <w:tabs>
        <w:tab w:val="clear" w:pos="432"/>
        <w:tab w:val="left" w:pos="1440"/>
      </w:tabs>
      <w:ind w:firstLine="0"/>
      <w:rPr>
        <w:rStyle w:val="PageNumber"/>
      </w:rPr>
    </w:pPr>
    <w:r>
      <w:t>PAGE:</w:t>
    </w:r>
    <w:r>
      <w:tab/>
    </w:r>
    <w:r w:rsidR="00836DCA">
      <w:rPr>
        <w:rStyle w:val="PageNumber"/>
      </w:rPr>
      <w:fldChar w:fldCharType="begin"/>
    </w:r>
    <w:r>
      <w:rPr>
        <w:rStyle w:val="PageNumber"/>
      </w:rPr>
      <w:instrText xml:space="preserve"> PAGE </w:instrText>
    </w:r>
    <w:r w:rsidR="00836DCA">
      <w:rPr>
        <w:rStyle w:val="PageNumber"/>
      </w:rPr>
      <w:fldChar w:fldCharType="separate"/>
    </w:r>
    <w:r>
      <w:rPr>
        <w:rStyle w:val="PageNumber"/>
        <w:noProof/>
      </w:rPr>
      <w:t>5</w:t>
    </w:r>
    <w:r w:rsidR="00836DCA">
      <w:rPr>
        <w:rStyle w:val="PageNumber"/>
      </w:rPr>
      <w:fldChar w:fldCharType="end"/>
    </w:r>
  </w:p>
  <w:p w:rsidR="00EE129D" w:rsidRDefault="00EE129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Pr="00F14057" w:rsidRDefault="00EE129D" w:rsidP="00F1405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Default="00EE129D">
    <w:pPr>
      <w:tabs>
        <w:tab w:val="clear" w:pos="432"/>
        <w:tab w:val="left" w:pos="1440"/>
      </w:tabs>
      <w:spacing w:after="360" w:line="240" w:lineRule="auto"/>
      <w:ind w:firstLine="0"/>
      <w:rPr>
        <w:rStyle w:val="PageNumber"/>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Pr="00F14F33" w:rsidRDefault="00EE129D" w:rsidP="00F14F3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9D" w:rsidRDefault="00EE129D">
    <w:pPr>
      <w:tabs>
        <w:tab w:val="clear" w:pos="432"/>
        <w:tab w:val="left" w:pos="1440"/>
      </w:tabs>
      <w:ind w:firstLine="0"/>
    </w:pPr>
    <w:r>
      <w:t>LETTER TO:</w:t>
    </w:r>
    <w:r>
      <w:tab/>
    </w:r>
  </w:p>
  <w:p w:rsidR="00EE129D" w:rsidRDefault="00EE129D">
    <w:pPr>
      <w:tabs>
        <w:tab w:val="clear" w:pos="432"/>
        <w:tab w:val="left" w:pos="1440"/>
      </w:tabs>
      <w:ind w:firstLine="0"/>
    </w:pPr>
    <w:r>
      <w:t>FROM:</w:t>
    </w:r>
    <w:r>
      <w:tab/>
    </w:r>
    <w:r>
      <w:tab/>
    </w:r>
    <w:r>
      <w:tab/>
    </w:r>
    <w:r>
      <w:tab/>
    </w:r>
    <w:r>
      <w:tab/>
    </w:r>
  </w:p>
  <w:p w:rsidR="00EE129D" w:rsidRDefault="00EE129D">
    <w:pPr>
      <w:tabs>
        <w:tab w:val="clear" w:pos="432"/>
        <w:tab w:val="left" w:pos="1440"/>
      </w:tabs>
      <w:ind w:firstLine="0"/>
    </w:pPr>
    <w:r>
      <w:t>DATE:</w:t>
    </w:r>
    <w:r>
      <w:tab/>
    </w:r>
    <w:r>
      <w:tab/>
    </w:r>
    <w:r>
      <w:tab/>
    </w:r>
  </w:p>
  <w:p w:rsidR="00EE129D" w:rsidRDefault="00EE129D">
    <w:pPr>
      <w:tabs>
        <w:tab w:val="clear" w:pos="432"/>
        <w:tab w:val="left" w:pos="1440"/>
      </w:tabs>
      <w:ind w:firstLine="0"/>
      <w:rPr>
        <w:rStyle w:val="PageNumber"/>
      </w:rPr>
    </w:pPr>
    <w:r>
      <w:t>PAGE:</w:t>
    </w:r>
    <w:r>
      <w:tab/>
    </w:r>
    <w:r w:rsidR="00836DCA">
      <w:rPr>
        <w:rStyle w:val="PageNumber"/>
      </w:rPr>
      <w:fldChar w:fldCharType="begin"/>
    </w:r>
    <w:r>
      <w:rPr>
        <w:rStyle w:val="PageNumber"/>
      </w:rPr>
      <w:instrText xml:space="preserve"> PAGE </w:instrText>
    </w:r>
    <w:r w:rsidR="00836DCA">
      <w:rPr>
        <w:rStyle w:val="PageNumber"/>
      </w:rPr>
      <w:fldChar w:fldCharType="separate"/>
    </w:r>
    <w:r>
      <w:rPr>
        <w:rStyle w:val="PageNumber"/>
        <w:noProof/>
      </w:rPr>
      <w:t>5</w:t>
    </w:r>
    <w:r w:rsidR="00836DCA">
      <w:rPr>
        <w:rStyle w:val="PageNumber"/>
      </w:rPr>
      <w:fldChar w:fldCharType="end"/>
    </w:r>
  </w:p>
  <w:p w:rsidR="00EE129D" w:rsidRDefault="00EE12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107D9A"/>
    <w:multiLevelType w:val="hybridMultilevel"/>
    <w:tmpl w:val="98E86AB0"/>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2B6B5A15"/>
    <w:multiLevelType w:val="singleLevel"/>
    <w:tmpl w:val="F752C82A"/>
    <w:lvl w:ilvl="0">
      <w:start w:val="1"/>
      <w:numFmt w:val="decimal"/>
      <w:lvlText w:val="%1."/>
      <w:lvlJc w:val="left"/>
      <w:pPr>
        <w:tabs>
          <w:tab w:val="num" w:pos="360"/>
        </w:tabs>
        <w:ind w:left="360" w:hanging="360"/>
      </w:pPr>
      <w:rPr>
        <w:rFonts w:cs="Times New Roman"/>
      </w:rPr>
    </w:lvl>
  </w:abstractNum>
  <w:abstractNum w:abstractNumId="5">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81D74"/>
    <w:multiLevelType w:val="hybridMultilevel"/>
    <w:tmpl w:val="8CA29322"/>
    <w:lvl w:ilvl="0" w:tplc="C0B209F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3DD3795B"/>
    <w:multiLevelType w:val="hybridMultilevel"/>
    <w:tmpl w:val="D6AE6062"/>
    <w:lvl w:ilvl="0" w:tplc="F586C580">
      <w:start w:val="1"/>
      <w:numFmt w:val="bullet"/>
      <w:pStyle w:val="DashLAS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9">
    <w:nsid w:val="48F4779B"/>
    <w:multiLevelType w:val="hybridMultilevel"/>
    <w:tmpl w:val="A260E798"/>
    <w:lvl w:ilvl="0" w:tplc="3A8C71B4">
      <w:start w:val="1"/>
      <w:numFmt w:val="decimal"/>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1">
    <w:nsid w:val="526B0B9C"/>
    <w:multiLevelType w:val="hybridMultilevel"/>
    <w:tmpl w:val="225A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5">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8"/>
  </w:num>
  <w:num w:numId="3">
    <w:abstractNumId w:val="15"/>
  </w:num>
  <w:num w:numId="4">
    <w:abstractNumId w:val="0"/>
  </w:num>
  <w:num w:numId="5">
    <w:abstractNumId w:val="14"/>
  </w:num>
  <w:num w:numId="6">
    <w:abstractNumId w:val="4"/>
  </w:num>
  <w:num w:numId="7">
    <w:abstractNumId w:val="10"/>
  </w:num>
  <w:num w:numId="8">
    <w:abstractNumId w:val="8"/>
  </w:num>
  <w:num w:numId="9">
    <w:abstractNumId w:val="15"/>
  </w:num>
  <w:num w:numId="10">
    <w:abstractNumId w:val="0"/>
  </w:num>
  <w:num w:numId="11">
    <w:abstractNumId w:val="14"/>
  </w:num>
  <w:num w:numId="12">
    <w:abstractNumId w:val="4"/>
  </w:num>
  <w:num w:numId="13">
    <w:abstractNumId w:val="10"/>
  </w:num>
  <w:num w:numId="14">
    <w:abstractNumId w:val="8"/>
  </w:num>
  <w:num w:numId="15">
    <w:abstractNumId w:val="15"/>
  </w:num>
  <w:num w:numId="16">
    <w:abstractNumId w:val="0"/>
  </w:num>
  <w:num w:numId="17">
    <w:abstractNumId w:val="14"/>
  </w:num>
  <w:num w:numId="18">
    <w:abstractNumId w:val="4"/>
  </w:num>
  <w:num w:numId="19">
    <w:abstractNumId w:val="10"/>
  </w:num>
  <w:num w:numId="20">
    <w:abstractNumId w:val="8"/>
  </w:num>
  <w:num w:numId="21">
    <w:abstractNumId w:val="15"/>
  </w:num>
  <w:num w:numId="22">
    <w:abstractNumId w:val="0"/>
  </w:num>
  <w:num w:numId="23">
    <w:abstractNumId w:val="14"/>
  </w:num>
  <w:num w:numId="24">
    <w:abstractNumId w:val="1"/>
  </w:num>
  <w:num w:numId="25">
    <w:abstractNumId w:val="1"/>
  </w:num>
  <w:num w:numId="26">
    <w:abstractNumId w:val="9"/>
  </w:num>
  <w:num w:numId="27">
    <w:abstractNumId w:val="13"/>
  </w:num>
  <w:num w:numId="28">
    <w:abstractNumId w:val="13"/>
  </w:num>
  <w:num w:numId="29">
    <w:abstractNumId w:val="2"/>
  </w:num>
  <w:num w:numId="30">
    <w:abstractNumId w:val="2"/>
  </w:num>
  <w:num w:numId="31">
    <w:abstractNumId w:val="16"/>
  </w:num>
  <w:num w:numId="32">
    <w:abstractNumId w:val="10"/>
  </w:num>
  <w:num w:numId="33">
    <w:abstractNumId w:val="10"/>
  </w:num>
  <w:num w:numId="34">
    <w:abstractNumId w:val="5"/>
  </w:num>
  <w:num w:numId="35">
    <w:abstractNumId w:val="7"/>
  </w:num>
  <w:num w:numId="36">
    <w:abstractNumId w:val="12"/>
  </w:num>
  <w:num w:numId="37">
    <w:abstractNumId w:val="11"/>
  </w:num>
  <w:num w:numId="38">
    <w:abstractNumId w:val="6"/>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1021"/>
  <w:revisionView w:markup="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pos w:val="beneathText"/>
    <w:footnote w:id="-1"/>
    <w:footnote w:id="0"/>
  </w:footnotePr>
  <w:endnotePr>
    <w:numFmt w:val="decimal"/>
    <w:endnote w:id="-1"/>
    <w:endnote w:id="0"/>
  </w:endnotePr>
  <w:compat/>
  <w:rsids>
    <w:rsidRoot w:val="00EC54EA"/>
    <w:rsid w:val="00010AF9"/>
    <w:rsid w:val="00016A21"/>
    <w:rsid w:val="00024F90"/>
    <w:rsid w:val="000274C4"/>
    <w:rsid w:val="00027CF2"/>
    <w:rsid w:val="0003230F"/>
    <w:rsid w:val="000371F5"/>
    <w:rsid w:val="0003765F"/>
    <w:rsid w:val="00043282"/>
    <w:rsid w:val="00045C39"/>
    <w:rsid w:val="00054711"/>
    <w:rsid w:val="00055025"/>
    <w:rsid w:val="000577C1"/>
    <w:rsid w:val="00057EC1"/>
    <w:rsid w:val="000610A6"/>
    <w:rsid w:val="000634C0"/>
    <w:rsid w:val="00064F97"/>
    <w:rsid w:val="00065895"/>
    <w:rsid w:val="0006772C"/>
    <w:rsid w:val="00075727"/>
    <w:rsid w:val="00087947"/>
    <w:rsid w:val="00093E5A"/>
    <w:rsid w:val="000A07EF"/>
    <w:rsid w:val="000C00AB"/>
    <w:rsid w:val="000D1B45"/>
    <w:rsid w:val="000D2AD1"/>
    <w:rsid w:val="000D34DE"/>
    <w:rsid w:val="000D3CE6"/>
    <w:rsid w:val="000D5219"/>
    <w:rsid w:val="000E1426"/>
    <w:rsid w:val="000E1E3B"/>
    <w:rsid w:val="000E2A19"/>
    <w:rsid w:val="000E317E"/>
    <w:rsid w:val="000E394C"/>
    <w:rsid w:val="000E6164"/>
    <w:rsid w:val="000F3B04"/>
    <w:rsid w:val="001024C1"/>
    <w:rsid w:val="0010320A"/>
    <w:rsid w:val="00103380"/>
    <w:rsid w:val="00103FF1"/>
    <w:rsid w:val="00105DC3"/>
    <w:rsid w:val="0011311B"/>
    <w:rsid w:val="00116143"/>
    <w:rsid w:val="00120912"/>
    <w:rsid w:val="0012212E"/>
    <w:rsid w:val="00127C39"/>
    <w:rsid w:val="00127FAB"/>
    <w:rsid w:val="001330A6"/>
    <w:rsid w:val="00133F17"/>
    <w:rsid w:val="00140CAF"/>
    <w:rsid w:val="001431FC"/>
    <w:rsid w:val="001454C8"/>
    <w:rsid w:val="00150BBC"/>
    <w:rsid w:val="00150EB7"/>
    <w:rsid w:val="00151F4B"/>
    <w:rsid w:val="001521ED"/>
    <w:rsid w:val="001550B3"/>
    <w:rsid w:val="00156293"/>
    <w:rsid w:val="001566F7"/>
    <w:rsid w:val="001746E4"/>
    <w:rsid w:val="001749A0"/>
    <w:rsid w:val="00175C2B"/>
    <w:rsid w:val="0018134A"/>
    <w:rsid w:val="001863D9"/>
    <w:rsid w:val="0019123F"/>
    <w:rsid w:val="00192293"/>
    <w:rsid w:val="001A2632"/>
    <w:rsid w:val="001B47D2"/>
    <w:rsid w:val="001B4B01"/>
    <w:rsid w:val="001C27F6"/>
    <w:rsid w:val="001C5DF3"/>
    <w:rsid w:val="001D75DD"/>
    <w:rsid w:val="001E121C"/>
    <w:rsid w:val="001F079A"/>
    <w:rsid w:val="001F61B6"/>
    <w:rsid w:val="001F7A68"/>
    <w:rsid w:val="0020063E"/>
    <w:rsid w:val="00204AC7"/>
    <w:rsid w:val="0020500B"/>
    <w:rsid w:val="00220AA0"/>
    <w:rsid w:val="002303EE"/>
    <w:rsid w:val="0023184F"/>
    <w:rsid w:val="002357AC"/>
    <w:rsid w:val="002370DF"/>
    <w:rsid w:val="00246BD4"/>
    <w:rsid w:val="00251C0D"/>
    <w:rsid w:val="002541BE"/>
    <w:rsid w:val="002564ED"/>
    <w:rsid w:val="00262363"/>
    <w:rsid w:val="00262875"/>
    <w:rsid w:val="00262B89"/>
    <w:rsid w:val="00273ED2"/>
    <w:rsid w:val="00275C39"/>
    <w:rsid w:val="00277C8F"/>
    <w:rsid w:val="00281B67"/>
    <w:rsid w:val="00282F89"/>
    <w:rsid w:val="00285522"/>
    <w:rsid w:val="002A1C52"/>
    <w:rsid w:val="002A7272"/>
    <w:rsid w:val="002C0DA9"/>
    <w:rsid w:val="002C0F60"/>
    <w:rsid w:val="002C192F"/>
    <w:rsid w:val="002C3683"/>
    <w:rsid w:val="002C71E3"/>
    <w:rsid w:val="002D57E4"/>
    <w:rsid w:val="002D7271"/>
    <w:rsid w:val="002E6D1A"/>
    <w:rsid w:val="002E7EF8"/>
    <w:rsid w:val="002F51CB"/>
    <w:rsid w:val="00301A01"/>
    <w:rsid w:val="00322AB0"/>
    <w:rsid w:val="003256E5"/>
    <w:rsid w:val="00326014"/>
    <w:rsid w:val="003423A6"/>
    <w:rsid w:val="0034355B"/>
    <w:rsid w:val="00362966"/>
    <w:rsid w:val="003642FA"/>
    <w:rsid w:val="00365B4A"/>
    <w:rsid w:val="00373D14"/>
    <w:rsid w:val="00381447"/>
    <w:rsid w:val="00394FCB"/>
    <w:rsid w:val="003977F3"/>
    <w:rsid w:val="003978AD"/>
    <w:rsid w:val="003A3B17"/>
    <w:rsid w:val="003A546D"/>
    <w:rsid w:val="003A561B"/>
    <w:rsid w:val="003A5AB4"/>
    <w:rsid w:val="003A6DDB"/>
    <w:rsid w:val="003B007B"/>
    <w:rsid w:val="003B060E"/>
    <w:rsid w:val="003B0D0C"/>
    <w:rsid w:val="003B0F4D"/>
    <w:rsid w:val="003B3088"/>
    <w:rsid w:val="003B3440"/>
    <w:rsid w:val="003D140B"/>
    <w:rsid w:val="003D2CD3"/>
    <w:rsid w:val="003D4975"/>
    <w:rsid w:val="003D5E67"/>
    <w:rsid w:val="003D6619"/>
    <w:rsid w:val="003D6E84"/>
    <w:rsid w:val="003E1E5D"/>
    <w:rsid w:val="003E2BA5"/>
    <w:rsid w:val="003E69E7"/>
    <w:rsid w:val="003F441B"/>
    <w:rsid w:val="003F5686"/>
    <w:rsid w:val="00404AA8"/>
    <w:rsid w:val="00411773"/>
    <w:rsid w:val="004209E3"/>
    <w:rsid w:val="00421D8D"/>
    <w:rsid w:val="00455171"/>
    <w:rsid w:val="00462A30"/>
    <w:rsid w:val="00463D95"/>
    <w:rsid w:val="00467AD9"/>
    <w:rsid w:val="00467FFA"/>
    <w:rsid w:val="004779DD"/>
    <w:rsid w:val="00477CA4"/>
    <w:rsid w:val="00491FD9"/>
    <w:rsid w:val="004A3697"/>
    <w:rsid w:val="004A7208"/>
    <w:rsid w:val="004B02EC"/>
    <w:rsid w:val="004C2242"/>
    <w:rsid w:val="004C2C83"/>
    <w:rsid w:val="004C57F7"/>
    <w:rsid w:val="004C6C93"/>
    <w:rsid w:val="004D22E5"/>
    <w:rsid w:val="004D48B5"/>
    <w:rsid w:val="004D72B9"/>
    <w:rsid w:val="004E1791"/>
    <w:rsid w:val="004E3F4F"/>
    <w:rsid w:val="004E67E3"/>
    <w:rsid w:val="004F16D6"/>
    <w:rsid w:val="004F4CBF"/>
    <w:rsid w:val="004F5404"/>
    <w:rsid w:val="005014E2"/>
    <w:rsid w:val="00504467"/>
    <w:rsid w:val="00505057"/>
    <w:rsid w:val="0050715D"/>
    <w:rsid w:val="005429F6"/>
    <w:rsid w:val="005437F9"/>
    <w:rsid w:val="005456F7"/>
    <w:rsid w:val="00551763"/>
    <w:rsid w:val="00557DA5"/>
    <w:rsid w:val="00562D1D"/>
    <w:rsid w:val="0057448C"/>
    <w:rsid w:val="00576A02"/>
    <w:rsid w:val="00581A18"/>
    <w:rsid w:val="00586C88"/>
    <w:rsid w:val="00594B3B"/>
    <w:rsid w:val="00595165"/>
    <w:rsid w:val="005A2B50"/>
    <w:rsid w:val="005A337E"/>
    <w:rsid w:val="005A3C17"/>
    <w:rsid w:val="005B05C7"/>
    <w:rsid w:val="005B5044"/>
    <w:rsid w:val="005B7E9A"/>
    <w:rsid w:val="005D064C"/>
    <w:rsid w:val="005D1432"/>
    <w:rsid w:val="005D4211"/>
    <w:rsid w:val="005E19AC"/>
    <w:rsid w:val="005E1AF5"/>
    <w:rsid w:val="005F05BC"/>
    <w:rsid w:val="005F4B86"/>
    <w:rsid w:val="0060086E"/>
    <w:rsid w:val="006055C9"/>
    <w:rsid w:val="00605BC3"/>
    <w:rsid w:val="00616913"/>
    <w:rsid w:val="006211CB"/>
    <w:rsid w:val="00623044"/>
    <w:rsid w:val="00633B73"/>
    <w:rsid w:val="0064411E"/>
    <w:rsid w:val="00644DAB"/>
    <w:rsid w:val="00657112"/>
    <w:rsid w:val="00657D91"/>
    <w:rsid w:val="00662E6C"/>
    <w:rsid w:val="00665538"/>
    <w:rsid w:val="00670A34"/>
    <w:rsid w:val="00675298"/>
    <w:rsid w:val="00681E84"/>
    <w:rsid w:val="006820EC"/>
    <w:rsid w:val="00691E12"/>
    <w:rsid w:val="00695067"/>
    <w:rsid w:val="00697660"/>
    <w:rsid w:val="006A1EBF"/>
    <w:rsid w:val="006B71EF"/>
    <w:rsid w:val="006C1B4D"/>
    <w:rsid w:val="006C509E"/>
    <w:rsid w:val="006D1176"/>
    <w:rsid w:val="006D5B6B"/>
    <w:rsid w:val="006D7460"/>
    <w:rsid w:val="006F2B98"/>
    <w:rsid w:val="006F6593"/>
    <w:rsid w:val="00706AFF"/>
    <w:rsid w:val="00734DA4"/>
    <w:rsid w:val="00740C05"/>
    <w:rsid w:val="00744128"/>
    <w:rsid w:val="00746C3C"/>
    <w:rsid w:val="00752C04"/>
    <w:rsid w:val="007561E7"/>
    <w:rsid w:val="007636B6"/>
    <w:rsid w:val="00764C81"/>
    <w:rsid w:val="0077253C"/>
    <w:rsid w:val="007733C0"/>
    <w:rsid w:val="00776AC9"/>
    <w:rsid w:val="00780BE3"/>
    <w:rsid w:val="00781C52"/>
    <w:rsid w:val="00793C17"/>
    <w:rsid w:val="00795800"/>
    <w:rsid w:val="007A0793"/>
    <w:rsid w:val="007A0FFD"/>
    <w:rsid w:val="007A1BB9"/>
    <w:rsid w:val="007A3E62"/>
    <w:rsid w:val="007A446C"/>
    <w:rsid w:val="007A4B55"/>
    <w:rsid w:val="007A67AE"/>
    <w:rsid w:val="007B081B"/>
    <w:rsid w:val="007B23EF"/>
    <w:rsid w:val="007C47FF"/>
    <w:rsid w:val="007C63EF"/>
    <w:rsid w:val="007E0C51"/>
    <w:rsid w:val="007E6533"/>
    <w:rsid w:val="007F211A"/>
    <w:rsid w:val="007F6829"/>
    <w:rsid w:val="00800473"/>
    <w:rsid w:val="00800ACF"/>
    <w:rsid w:val="0081600C"/>
    <w:rsid w:val="00825974"/>
    <w:rsid w:val="00826357"/>
    <w:rsid w:val="008324C7"/>
    <w:rsid w:val="00835504"/>
    <w:rsid w:val="00836DCA"/>
    <w:rsid w:val="0084485D"/>
    <w:rsid w:val="00845364"/>
    <w:rsid w:val="0084538F"/>
    <w:rsid w:val="0085005A"/>
    <w:rsid w:val="00856DD5"/>
    <w:rsid w:val="00861C30"/>
    <w:rsid w:val="0086421F"/>
    <w:rsid w:val="0086570B"/>
    <w:rsid w:val="00873D0D"/>
    <w:rsid w:val="00881193"/>
    <w:rsid w:val="008B773E"/>
    <w:rsid w:val="008C0C00"/>
    <w:rsid w:val="008C29BF"/>
    <w:rsid w:val="008D3BE8"/>
    <w:rsid w:val="008E699A"/>
    <w:rsid w:val="008F6062"/>
    <w:rsid w:val="00904D07"/>
    <w:rsid w:val="00904F72"/>
    <w:rsid w:val="00912DDE"/>
    <w:rsid w:val="009245A0"/>
    <w:rsid w:val="00931387"/>
    <w:rsid w:val="00955CC2"/>
    <w:rsid w:val="009748EA"/>
    <w:rsid w:val="00977E11"/>
    <w:rsid w:val="009803A7"/>
    <w:rsid w:val="00982F46"/>
    <w:rsid w:val="00997D00"/>
    <w:rsid w:val="009A2823"/>
    <w:rsid w:val="009A40F9"/>
    <w:rsid w:val="009A4D9E"/>
    <w:rsid w:val="009B18F3"/>
    <w:rsid w:val="009B3F4A"/>
    <w:rsid w:val="009B47F4"/>
    <w:rsid w:val="009C2419"/>
    <w:rsid w:val="009C38CA"/>
    <w:rsid w:val="009C5104"/>
    <w:rsid w:val="009D0F93"/>
    <w:rsid w:val="009D120C"/>
    <w:rsid w:val="009D1906"/>
    <w:rsid w:val="009E4879"/>
    <w:rsid w:val="009E522C"/>
    <w:rsid w:val="009E7B79"/>
    <w:rsid w:val="00A00532"/>
    <w:rsid w:val="00A00BF5"/>
    <w:rsid w:val="00A02E2C"/>
    <w:rsid w:val="00A05D55"/>
    <w:rsid w:val="00A3282E"/>
    <w:rsid w:val="00A40EFE"/>
    <w:rsid w:val="00A41144"/>
    <w:rsid w:val="00A54D38"/>
    <w:rsid w:val="00A73361"/>
    <w:rsid w:val="00A768D2"/>
    <w:rsid w:val="00A76958"/>
    <w:rsid w:val="00A7742C"/>
    <w:rsid w:val="00A82204"/>
    <w:rsid w:val="00A84DD5"/>
    <w:rsid w:val="00A84EAC"/>
    <w:rsid w:val="00A932F9"/>
    <w:rsid w:val="00A93400"/>
    <w:rsid w:val="00A96685"/>
    <w:rsid w:val="00A969AD"/>
    <w:rsid w:val="00AA72C3"/>
    <w:rsid w:val="00AB0BFE"/>
    <w:rsid w:val="00AB6F5B"/>
    <w:rsid w:val="00AB7818"/>
    <w:rsid w:val="00AC4A0B"/>
    <w:rsid w:val="00AD6148"/>
    <w:rsid w:val="00AE5ED0"/>
    <w:rsid w:val="00AF3DF9"/>
    <w:rsid w:val="00AF6975"/>
    <w:rsid w:val="00B00645"/>
    <w:rsid w:val="00B012F2"/>
    <w:rsid w:val="00B04F41"/>
    <w:rsid w:val="00B05935"/>
    <w:rsid w:val="00B07A74"/>
    <w:rsid w:val="00B10A86"/>
    <w:rsid w:val="00B15968"/>
    <w:rsid w:val="00B1792E"/>
    <w:rsid w:val="00B42546"/>
    <w:rsid w:val="00B43EAA"/>
    <w:rsid w:val="00B64DCD"/>
    <w:rsid w:val="00B67AB0"/>
    <w:rsid w:val="00B700A8"/>
    <w:rsid w:val="00B71442"/>
    <w:rsid w:val="00B7333E"/>
    <w:rsid w:val="00B75205"/>
    <w:rsid w:val="00B841A6"/>
    <w:rsid w:val="00BA4370"/>
    <w:rsid w:val="00BA7D93"/>
    <w:rsid w:val="00BC057A"/>
    <w:rsid w:val="00BC2A6E"/>
    <w:rsid w:val="00BD3CCB"/>
    <w:rsid w:val="00BD551C"/>
    <w:rsid w:val="00BD6FE7"/>
    <w:rsid w:val="00BE0727"/>
    <w:rsid w:val="00BE0DAD"/>
    <w:rsid w:val="00BE128D"/>
    <w:rsid w:val="00BE1DDA"/>
    <w:rsid w:val="00BE4543"/>
    <w:rsid w:val="00BF3D76"/>
    <w:rsid w:val="00BF5DA0"/>
    <w:rsid w:val="00C00E80"/>
    <w:rsid w:val="00C04935"/>
    <w:rsid w:val="00C11E23"/>
    <w:rsid w:val="00C175ED"/>
    <w:rsid w:val="00C314AE"/>
    <w:rsid w:val="00C362B4"/>
    <w:rsid w:val="00C40515"/>
    <w:rsid w:val="00C50B63"/>
    <w:rsid w:val="00C5220B"/>
    <w:rsid w:val="00C5496C"/>
    <w:rsid w:val="00C57DCE"/>
    <w:rsid w:val="00C65B99"/>
    <w:rsid w:val="00C71E8A"/>
    <w:rsid w:val="00C72B83"/>
    <w:rsid w:val="00C7507B"/>
    <w:rsid w:val="00C81E45"/>
    <w:rsid w:val="00C83208"/>
    <w:rsid w:val="00C84CD3"/>
    <w:rsid w:val="00C9102C"/>
    <w:rsid w:val="00CA08FA"/>
    <w:rsid w:val="00CB2973"/>
    <w:rsid w:val="00CB388D"/>
    <w:rsid w:val="00CC09F9"/>
    <w:rsid w:val="00CC10BA"/>
    <w:rsid w:val="00CC4681"/>
    <w:rsid w:val="00CE3B9B"/>
    <w:rsid w:val="00CF53B3"/>
    <w:rsid w:val="00D00EEE"/>
    <w:rsid w:val="00D04491"/>
    <w:rsid w:val="00D1244C"/>
    <w:rsid w:val="00D24E00"/>
    <w:rsid w:val="00D24E70"/>
    <w:rsid w:val="00D25B0E"/>
    <w:rsid w:val="00D266B1"/>
    <w:rsid w:val="00D3067F"/>
    <w:rsid w:val="00D30BD6"/>
    <w:rsid w:val="00D311D8"/>
    <w:rsid w:val="00D361B2"/>
    <w:rsid w:val="00D476F7"/>
    <w:rsid w:val="00D530DC"/>
    <w:rsid w:val="00D55B7B"/>
    <w:rsid w:val="00D57976"/>
    <w:rsid w:val="00D60BA4"/>
    <w:rsid w:val="00D61F61"/>
    <w:rsid w:val="00D76596"/>
    <w:rsid w:val="00D7765A"/>
    <w:rsid w:val="00D85B1B"/>
    <w:rsid w:val="00D92118"/>
    <w:rsid w:val="00D92A70"/>
    <w:rsid w:val="00D93B63"/>
    <w:rsid w:val="00DB2892"/>
    <w:rsid w:val="00DB3DD1"/>
    <w:rsid w:val="00DC2521"/>
    <w:rsid w:val="00DC765B"/>
    <w:rsid w:val="00DD3093"/>
    <w:rsid w:val="00DD7941"/>
    <w:rsid w:val="00DE0FB3"/>
    <w:rsid w:val="00DE53B1"/>
    <w:rsid w:val="00DF4E02"/>
    <w:rsid w:val="00E002A4"/>
    <w:rsid w:val="00E02DFA"/>
    <w:rsid w:val="00E139EF"/>
    <w:rsid w:val="00E25F33"/>
    <w:rsid w:val="00E3444C"/>
    <w:rsid w:val="00E51005"/>
    <w:rsid w:val="00E569D4"/>
    <w:rsid w:val="00E616A4"/>
    <w:rsid w:val="00E667DA"/>
    <w:rsid w:val="00E66B80"/>
    <w:rsid w:val="00E676A4"/>
    <w:rsid w:val="00E67EC6"/>
    <w:rsid w:val="00E727E0"/>
    <w:rsid w:val="00E801D3"/>
    <w:rsid w:val="00E80C19"/>
    <w:rsid w:val="00E82071"/>
    <w:rsid w:val="00E82345"/>
    <w:rsid w:val="00E84D73"/>
    <w:rsid w:val="00E875CA"/>
    <w:rsid w:val="00E9000A"/>
    <w:rsid w:val="00E930BA"/>
    <w:rsid w:val="00E970CA"/>
    <w:rsid w:val="00EA2151"/>
    <w:rsid w:val="00EA22DB"/>
    <w:rsid w:val="00EA4930"/>
    <w:rsid w:val="00EB40AC"/>
    <w:rsid w:val="00EB7608"/>
    <w:rsid w:val="00EC2DDE"/>
    <w:rsid w:val="00EC54EA"/>
    <w:rsid w:val="00EC64C3"/>
    <w:rsid w:val="00ED1259"/>
    <w:rsid w:val="00ED5D44"/>
    <w:rsid w:val="00ED6C1E"/>
    <w:rsid w:val="00EE129D"/>
    <w:rsid w:val="00EE2C82"/>
    <w:rsid w:val="00EE4F91"/>
    <w:rsid w:val="00EE7B4C"/>
    <w:rsid w:val="00EF04AD"/>
    <w:rsid w:val="00F04D74"/>
    <w:rsid w:val="00F06582"/>
    <w:rsid w:val="00F14057"/>
    <w:rsid w:val="00F14EA5"/>
    <w:rsid w:val="00F14F33"/>
    <w:rsid w:val="00F20D23"/>
    <w:rsid w:val="00F22EBF"/>
    <w:rsid w:val="00F334D9"/>
    <w:rsid w:val="00F46A00"/>
    <w:rsid w:val="00F54F3D"/>
    <w:rsid w:val="00F55BD4"/>
    <w:rsid w:val="00F57A8B"/>
    <w:rsid w:val="00F70ABF"/>
    <w:rsid w:val="00F83FBA"/>
    <w:rsid w:val="00F96C0E"/>
    <w:rsid w:val="00FA1FCB"/>
    <w:rsid w:val="00FB4385"/>
    <w:rsid w:val="00FC2113"/>
    <w:rsid w:val="00FC238F"/>
    <w:rsid w:val="00FD7150"/>
    <w:rsid w:val="00FE49F6"/>
    <w:rsid w:val="00FE5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ED5D44"/>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ED5D44"/>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ED5D44"/>
    <w:pPr>
      <w:outlineLvl w:val="5"/>
    </w:pPr>
  </w:style>
  <w:style w:type="paragraph" w:styleId="Heading7">
    <w:name w:val="heading 7"/>
    <w:aliases w:val="Heading 7 (business proposal only)"/>
    <w:basedOn w:val="Normal"/>
    <w:next w:val="Normal"/>
    <w:link w:val="Heading7Char"/>
    <w:uiPriority w:val="99"/>
    <w:qFormat/>
    <w:rsid w:val="00ED5D44"/>
    <w:pPr>
      <w:outlineLvl w:val="6"/>
    </w:pPr>
  </w:style>
  <w:style w:type="paragraph" w:styleId="Heading8">
    <w:name w:val="heading 8"/>
    <w:aliases w:val="Heading 8 (business proposal only)"/>
    <w:basedOn w:val="Normal"/>
    <w:next w:val="Normal"/>
    <w:link w:val="Heading8Char"/>
    <w:uiPriority w:val="99"/>
    <w:qFormat/>
    <w:rsid w:val="00ED5D44"/>
    <w:pPr>
      <w:outlineLvl w:val="7"/>
    </w:pPr>
  </w:style>
  <w:style w:type="paragraph" w:styleId="Heading9">
    <w:name w:val="heading 9"/>
    <w:aliases w:val="Heading 9 (business proposal only)"/>
    <w:basedOn w:val="Normal"/>
    <w:next w:val="Normal"/>
    <w:link w:val="Heading9Char"/>
    <w:uiPriority w:val="99"/>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50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050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0501"/>
    <w:rPr>
      <w:rFonts w:asciiTheme="majorHAnsi" w:eastAsiaTheme="majorEastAsia" w:hAnsiTheme="majorHAnsi" w:cstheme="majorBidi"/>
      <w:b/>
      <w:bCs/>
      <w:sz w:val="26"/>
      <w:szCs w:val="26"/>
    </w:rPr>
  </w:style>
  <w:style w:type="character" w:customStyle="1" w:styleId="Heading4Char">
    <w:name w:val="Heading 4 Char"/>
    <w:aliases w:val="Heading 4 (business proposal only) Char"/>
    <w:basedOn w:val="DefaultParagraphFont"/>
    <w:link w:val="Heading4"/>
    <w:uiPriority w:val="9"/>
    <w:semiHidden/>
    <w:rsid w:val="003F0501"/>
    <w:rPr>
      <w:rFonts w:asciiTheme="minorHAnsi" w:eastAsiaTheme="minorEastAsia" w:hAnsiTheme="minorHAnsi" w:cstheme="minorBidi"/>
      <w:b/>
      <w:bCs/>
      <w:sz w:val="28"/>
      <w:szCs w:val="28"/>
    </w:rPr>
  </w:style>
  <w:style w:type="character" w:customStyle="1" w:styleId="Heading5Char">
    <w:name w:val="Heading 5 Char"/>
    <w:aliases w:val="Heading 5 (business proposal only) Char"/>
    <w:basedOn w:val="DefaultParagraphFont"/>
    <w:link w:val="Heading5"/>
    <w:uiPriority w:val="9"/>
    <w:semiHidden/>
    <w:rsid w:val="003F0501"/>
    <w:rPr>
      <w:rFonts w:asciiTheme="minorHAnsi" w:eastAsiaTheme="minorEastAsia" w:hAnsiTheme="minorHAnsi" w:cstheme="minorBidi"/>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3F0501"/>
    <w:rPr>
      <w:rFonts w:asciiTheme="minorHAnsi" w:eastAsiaTheme="minorEastAsia" w:hAnsiTheme="minorHAnsi" w:cstheme="minorBidi"/>
      <w:b/>
      <w:bCs/>
    </w:rPr>
  </w:style>
  <w:style w:type="character" w:customStyle="1" w:styleId="Heading7Char">
    <w:name w:val="Heading 7 Char"/>
    <w:aliases w:val="Heading 7 (business proposal only) Char"/>
    <w:basedOn w:val="DefaultParagraphFont"/>
    <w:link w:val="Heading7"/>
    <w:uiPriority w:val="9"/>
    <w:semiHidden/>
    <w:rsid w:val="003F0501"/>
    <w:rPr>
      <w:rFonts w:asciiTheme="minorHAnsi" w:eastAsiaTheme="minorEastAsia" w:hAnsiTheme="minorHAnsi" w:cstheme="minorBidi"/>
      <w:sz w:val="24"/>
      <w:szCs w:val="24"/>
    </w:rPr>
  </w:style>
  <w:style w:type="character" w:customStyle="1" w:styleId="Heading8Char">
    <w:name w:val="Heading 8 Char"/>
    <w:aliases w:val="Heading 8 (business proposal only) Char"/>
    <w:basedOn w:val="DefaultParagraphFont"/>
    <w:link w:val="Heading8"/>
    <w:uiPriority w:val="9"/>
    <w:semiHidden/>
    <w:rsid w:val="003F0501"/>
    <w:rPr>
      <w:rFonts w:asciiTheme="minorHAnsi" w:eastAsiaTheme="minorEastAsia" w:hAnsiTheme="minorHAnsi" w:cstheme="minorBidi"/>
      <w:i/>
      <w:iCs/>
      <w:sz w:val="24"/>
      <w:szCs w:val="24"/>
    </w:rPr>
  </w:style>
  <w:style w:type="character" w:customStyle="1" w:styleId="Heading9Char">
    <w:name w:val="Heading 9 Char"/>
    <w:aliases w:val="Heading 9 (business proposal only) Char"/>
    <w:basedOn w:val="DefaultParagraphFont"/>
    <w:link w:val="Heading9"/>
    <w:uiPriority w:val="9"/>
    <w:semiHidden/>
    <w:rsid w:val="003F0501"/>
    <w:rPr>
      <w:rFonts w:asciiTheme="majorHAnsi" w:eastAsiaTheme="majorEastAsia" w:hAnsiTheme="majorHAnsi" w:cstheme="majorBidi"/>
    </w:rPr>
  </w:style>
  <w:style w:type="character" w:styleId="FootnoteReference">
    <w:name w:val="footnote reference"/>
    <w:basedOn w:val="DefaultParagraphFont"/>
    <w:uiPriority w:val="99"/>
    <w:rsid w:val="00ED5D44"/>
    <w:rPr>
      <w:rFonts w:cs="Times New Roman"/>
      <w:spacing w:val="0"/>
      <w:position w:val="0"/>
      <w:u w:color="000080"/>
      <w:effect w:val="none"/>
      <w:vertAlign w:val="superscript"/>
    </w:rPr>
  </w:style>
  <w:style w:type="character" w:customStyle="1" w:styleId="MTEquationSection">
    <w:name w:val="MTEquationSection"/>
    <w:basedOn w:val="DefaultParagraphFont"/>
    <w:uiPriority w:val="99"/>
    <w:rsid w:val="00ED5D44"/>
    <w:rPr>
      <w:rFonts w:cs="Times New Roman"/>
      <w:vanish/>
      <w:color w:val="FF0000"/>
    </w:rPr>
  </w:style>
  <w:style w:type="paragraph" w:styleId="Footer">
    <w:name w:val="footer"/>
    <w:basedOn w:val="Normal"/>
    <w:link w:val="FooterChar"/>
    <w:uiPriority w:val="99"/>
    <w:semiHidden/>
    <w:rsid w:val="00ED5D44"/>
    <w:pPr>
      <w:tabs>
        <w:tab w:val="center" w:pos="4320"/>
        <w:tab w:val="right" w:pos="8640"/>
      </w:tabs>
    </w:pPr>
  </w:style>
  <w:style w:type="character" w:customStyle="1" w:styleId="FooterChar">
    <w:name w:val="Footer Char"/>
    <w:basedOn w:val="DefaultParagraphFont"/>
    <w:link w:val="Footer"/>
    <w:uiPriority w:val="99"/>
    <w:semiHidden/>
    <w:rsid w:val="003F0501"/>
    <w:rPr>
      <w:sz w:val="24"/>
      <w:szCs w:val="24"/>
    </w:rPr>
  </w:style>
  <w:style w:type="character" w:styleId="PageNumber">
    <w:name w:val="page number"/>
    <w:basedOn w:val="DefaultParagraphFont"/>
    <w:uiPriority w:val="99"/>
    <w:semiHidden/>
    <w:rsid w:val="00ED5D44"/>
    <w:rPr>
      <w:rFonts w:cs="Times New Roman"/>
    </w:rPr>
  </w:style>
  <w:style w:type="paragraph" w:styleId="Header">
    <w:name w:val="header"/>
    <w:basedOn w:val="Normal"/>
    <w:link w:val="HeaderChar"/>
    <w:uiPriority w:val="99"/>
    <w:semiHidden/>
    <w:rsid w:val="00ED5D44"/>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3F0501"/>
    <w:rPr>
      <w:sz w:val="24"/>
      <w:szCs w:val="24"/>
    </w:rPr>
  </w:style>
  <w:style w:type="paragraph" w:customStyle="1" w:styleId="Center">
    <w:name w:val="Center"/>
    <w:basedOn w:val="Normal"/>
    <w:uiPriority w:val="99"/>
    <w:rsid w:val="00ED5D44"/>
    <w:pPr>
      <w:ind w:firstLine="0"/>
      <w:jc w:val="center"/>
    </w:pPr>
  </w:style>
  <w:style w:type="paragraph" w:styleId="FootnoteText">
    <w:name w:val="footnote text"/>
    <w:basedOn w:val="Normal"/>
    <w:link w:val="FootnoteTextChar"/>
    <w:uiPriority w:val="99"/>
    <w:rsid w:val="00ED5D44"/>
    <w:pPr>
      <w:spacing w:after="240" w:line="240" w:lineRule="auto"/>
    </w:pPr>
    <w:rPr>
      <w:sz w:val="20"/>
    </w:rPr>
  </w:style>
  <w:style w:type="character" w:customStyle="1" w:styleId="FootnoteTextChar">
    <w:name w:val="Footnote Text Char"/>
    <w:basedOn w:val="DefaultParagraphFont"/>
    <w:link w:val="FootnoteText"/>
    <w:uiPriority w:val="99"/>
    <w:semiHidden/>
    <w:rsid w:val="003F0501"/>
    <w:rPr>
      <w:sz w:val="20"/>
      <w:szCs w:val="20"/>
    </w:rPr>
  </w:style>
  <w:style w:type="paragraph" w:customStyle="1" w:styleId="BulletLAST">
    <w:name w:val="Bullet (LAST)"/>
    <w:basedOn w:val="Bullet"/>
    <w:next w:val="Normal"/>
    <w:uiPriority w:val="99"/>
    <w:rsid w:val="001431FC"/>
    <w:pPr>
      <w:numPr>
        <w:numId w:val="34"/>
      </w:numPr>
      <w:spacing w:after="480"/>
      <w:ind w:hanging="288"/>
    </w:pPr>
  </w:style>
  <w:style w:type="paragraph" w:customStyle="1" w:styleId="ParagraphLAST">
    <w:name w:val="Paragraph (LAST)"/>
    <w:basedOn w:val="Normal"/>
    <w:next w:val="Normal"/>
    <w:uiPriority w:val="99"/>
    <w:rsid w:val="00ED5D44"/>
    <w:pPr>
      <w:spacing w:after="240"/>
    </w:pPr>
  </w:style>
  <w:style w:type="paragraph" w:customStyle="1" w:styleId="NormalSS">
    <w:name w:val="NormalSS"/>
    <w:basedOn w:val="Normal"/>
    <w:uiPriority w:val="99"/>
    <w:qFormat/>
    <w:rsid w:val="00ED5D44"/>
    <w:pPr>
      <w:spacing w:line="240" w:lineRule="auto"/>
    </w:pPr>
  </w:style>
  <w:style w:type="paragraph" w:styleId="TOC1">
    <w:name w:val="toc 1"/>
    <w:basedOn w:val="Normal"/>
    <w:next w:val="Normal"/>
    <w:autoRedefine/>
    <w:uiPriority w:val="99"/>
    <w:rsid w:val="00ED5D44"/>
    <w:pPr>
      <w:tabs>
        <w:tab w:val="center" w:pos="432"/>
        <w:tab w:val="left" w:pos="1008"/>
        <w:tab w:val="right" w:leader="dot" w:pos="9360"/>
      </w:tabs>
      <w:spacing w:line="240" w:lineRule="auto"/>
      <w:ind w:firstLine="0"/>
    </w:pPr>
    <w:rPr>
      <w:caps/>
    </w:rPr>
  </w:style>
  <w:style w:type="paragraph" w:styleId="TOC2">
    <w:name w:val="toc 2"/>
    <w:basedOn w:val="Normal"/>
    <w:next w:val="Normal"/>
    <w:autoRedefine/>
    <w:uiPriority w:val="99"/>
    <w:rsid w:val="00ED5D44"/>
    <w:pPr>
      <w:tabs>
        <w:tab w:val="clear" w:pos="432"/>
        <w:tab w:val="left" w:pos="1008"/>
        <w:tab w:val="left" w:pos="1440"/>
        <w:tab w:val="right" w:leader="dot" w:pos="9360"/>
      </w:tabs>
      <w:spacing w:line="240" w:lineRule="auto"/>
      <w:ind w:left="1008" w:right="475" w:firstLine="0"/>
    </w:pPr>
    <w:rPr>
      <w:caps/>
    </w:rPr>
  </w:style>
  <w:style w:type="paragraph" w:styleId="TOC3">
    <w:name w:val="toc 3"/>
    <w:basedOn w:val="Normal"/>
    <w:next w:val="Normal"/>
    <w:autoRedefine/>
    <w:uiPriority w:val="99"/>
    <w:rsid w:val="00ED5D44"/>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ED5D44"/>
    <w:pPr>
      <w:tabs>
        <w:tab w:val="clear" w:pos="432"/>
        <w:tab w:val="left" w:pos="1440"/>
        <w:tab w:val="right" w:leader="dot" w:pos="9360"/>
      </w:tabs>
      <w:spacing w:before="240" w:line="240" w:lineRule="auto"/>
      <w:ind w:left="2390" w:hanging="475"/>
    </w:pPr>
    <w:rPr>
      <w:noProof/>
    </w:rPr>
  </w:style>
  <w:style w:type="paragraph" w:customStyle="1" w:styleId="Dash">
    <w:name w:val="Dash"/>
    <w:uiPriority w:val="99"/>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4C6C93"/>
    <w:pPr>
      <w:numPr>
        <w:numId w:val="35"/>
      </w:numPr>
      <w:spacing w:after="480"/>
      <w:ind w:left="1080"/>
    </w:pPr>
  </w:style>
  <w:style w:type="paragraph" w:customStyle="1" w:styleId="Outline">
    <w:name w:val="Outline"/>
    <w:basedOn w:val="Normal"/>
    <w:uiPriority w:val="99"/>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rFonts w:cs="Times New Roman"/>
      <w:color w:val="808080"/>
    </w:rPr>
  </w:style>
  <w:style w:type="paragraph" w:customStyle="1" w:styleId="NumberedBullet">
    <w:name w:val="Numbered Bullet"/>
    <w:uiPriority w:val="99"/>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uiPriority w:val="99"/>
    <w:rsid w:val="00ED5D44"/>
    <w:pPr>
      <w:spacing w:after="240" w:line="240" w:lineRule="auto"/>
      <w:ind w:left="432" w:hanging="432"/>
    </w:pPr>
  </w:style>
  <w:style w:type="paragraph" w:styleId="TableofFigures">
    <w:name w:val="table of figures"/>
    <w:basedOn w:val="Normal"/>
    <w:next w:val="Normal"/>
    <w:uiPriority w:val="99"/>
    <w:semiHidden/>
    <w:rsid w:val="00ED5D44"/>
    <w:pPr>
      <w:tabs>
        <w:tab w:val="clear" w:pos="432"/>
      </w:tabs>
      <w:ind w:left="480" w:hanging="480"/>
    </w:pPr>
  </w:style>
  <w:style w:type="paragraph" w:customStyle="1" w:styleId="ParagraphSSLAST">
    <w:name w:val="ParagraphSS (LAST)"/>
    <w:basedOn w:val="NormalSS"/>
    <w:next w:val="Normal"/>
    <w:uiPriority w:val="99"/>
    <w:rsid w:val="00ED5D44"/>
    <w:pPr>
      <w:spacing w:after="480"/>
    </w:pPr>
  </w:style>
  <w:style w:type="character" w:styleId="Hyperlink">
    <w:name w:val="Hyperlink"/>
    <w:basedOn w:val="DefaultParagraphFont"/>
    <w:uiPriority w:val="99"/>
    <w:semiHidden/>
    <w:rsid w:val="00105DC3"/>
    <w:rPr>
      <w:rFonts w:cs="Times New Roman"/>
      <w:color w:val="0000FF"/>
      <w:u w:val="single"/>
    </w:rPr>
  </w:style>
  <w:style w:type="character" w:styleId="LineNumber">
    <w:name w:val="line number"/>
    <w:basedOn w:val="DefaultParagraphFont"/>
    <w:uiPriority w:val="99"/>
    <w:semiHidden/>
    <w:rsid w:val="00E80C19"/>
    <w:rPr>
      <w:rFonts w:cs="Times New Roman"/>
    </w:rPr>
  </w:style>
  <w:style w:type="paragraph" w:customStyle="1" w:styleId="Bullet">
    <w:name w:val="Bullet"/>
    <w:uiPriority w:val="99"/>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uiPriority w:val="99"/>
    <w:rsid w:val="00ED5D44"/>
    <w:rPr>
      <w:rFonts w:cs="Times New Roman"/>
      <w:vertAlign w:val="superscript"/>
    </w:rPr>
  </w:style>
  <w:style w:type="paragraph" w:styleId="EndnoteText">
    <w:name w:val="endnote text"/>
    <w:basedOn w:val="Normal"/>
    <w:link w:val="EndnoteTextChar"/>
    <w:uiPriority w:val="99"/>
    <w:rsid w:val="00ED5D44"/>
    <w:pPr>
      <w:spacing w:after="240" w:line="240" w:lineRule="auto"/>
    </w:pPr>
  </w:style>
  <w:style w:type="character" w:customStyle="1" w:styleId="EndnoteTextChar">
    <w:name w:val="Endnote Text Char"/>
    <w:basedOn w:val="DefaultParagraphFont"/>
    <w:link w:val="EndnoteText"/>
    <w:uiPriority w:val="99"/>
    <w:locked/>
    <w:rsid w:val="00ED5D44"/>
    <w:rPr>
      <w:rFonts w:cs="Times New Roman"/>
      <w:sz w:val="24"/>
      <w:szCs w:val="24"/>
    </w:rPr>
  </w:style>
  <w:style w:type="paragraph" w:styleId="ListParagraph">
    <w:name w:val="List Paragraph"/>
    <w:basedOn w:val="Bullet"/>
    <w:next w:val="Bullet"/>
    <w:uiPriority w:val="99"/>
    <w:qFormat/>
    <w:rsid w:val="00ED5D44"/>
    <w:pPr>
      <w:numPr>
        <w:numId w:val="31"/>
      </w:numPr>
      <w:tabs>
        <w:tab w:val="clear" w:pos="360"/>
      </w:tabs>
      <w:contextualSpacing/>
    </w:pPr>
  </w:style>
  <w:style w:type="paragraph" w:customStyle="1" w:styleId="NumberedBulletLAST">
    <w:name w:val="Numbered Bullet (LAST)"/>
    <w:basedOn w:val="NumberedBullet"/>
    <w:next w:val="Normal"/>
    <w:uiPriority w:val="99"/>
    <w:rsid w:val="001431FC"/>
    <w:pPr>
      <w:numPr>
        <w:numId w:val="36"/>
      </w:numPr>
      <w:spacing w:after="480"/>
      <w:ind w:left="720" w:hanging="288"/>
    </w:pPr>
  </w:style>
  <w:style w:type="paragraph" w:customStyle="1" w:styleId="MarkforAppendixHeading">
    <w:name w:val="Mark for Appendix Heading"/>
    <w:basedOn w:val="Normal"/>
    <w:uiPriority w:val="99"/>
    <w:rsid w:val="003F441B"/>
    <w:pPr>
      <w:ind w:firstLine="0"/>
      <w:jc w:val="center"/>
    </w:pPr>
    <w:rPr>
      <w:b/>
      <w:caps/>
    </w:rPr>
  </w:style>
  <w:style w:type="paragraph" w:customStyle="1" w:styleId="MarkforAttachmentHeading">
    <w:name w:val="Mark for Attachment Heading"/>
    <w:basedOn w:val="Normal"/>
    <w:next w:val="Normal"/>
    <w:uiPriority w:val="99"/>
    <w:rsid w:val="003F441B"/>
    <w:pPr>
      <w:spacing w:line="240" w:lineRule="auto"/>
      <w:ind w:firstLine="0"/>
      <w:jc w:val="center"/>
    </w:pPr>
    <w:rPr>
      <w:b/>
      <w:caps/>
    </w:rPr>
  </w:style>
  <w:style w:type="paragraph" w:customStyle="1" w:styleId="MarkforExhibitHeading">
    <w:name w:val="Mark for Exhibit Heading"/>
    <w:basedOn w:val="Normal"/>
    <w:next w:val="Normal"/>
    <w:uiPriority w:val="99"/>
    <w:rsid w:val="003F441B"/>
    <w:pPr>
      <w:ind w:firstLine="0"/>
      <w:jc w:val="center"/>
    </w:pPr>
    <w:rPr>
      <w:caps/>
    </w:rPr>
  </w:style>
  <w:style w:type="paragraph" w:customStyle="1" w:styleId="MarkforFigureHeading">
    <w:name w:val="Mark for Figure Heading"/>
    <w:basedOn w:val="Normal"/>
    <w:next w:val="Normal"/>
    <w:uiPriority w:val="99"/>
    <w:rsid w:val="003F441B"/>
    <w:pPr>
      <w:ind w:firstLine="0"/>
      <w:jc w:val="center"/>
    </w:pPr>
    <w:rPr>
      <w:caps/>
    </w:rPr>
  </w:style>
  <w:style w:type="paragraph" w:customStyle="1" w:styleId="MarkforTableHeading">
    <w:name w:val="Mark for Table Heading"/>
    <w:next w:val="Normal"/>
    <w:uiPriority w:val="99"/>
    <w:rsid w:val="003F441B"/>
    <w:pPr>
      <w:spacing w:line="480" w:lineRule="auto"/>
      <w:jc w:val="center"/>
    </w:pPr>
    <w:rPr>
      <w:caps/>
      <w:sz w:val="24"/>
      <w:szCs w:val="24"/>
    </w:rPr>
  </w:style>
  <w:style w:type="paragraph" w:customStyle="1" w:styleId="Normalcontinued">
    <w:name w:val="Normal (continued)"/>
    <w:basedOn w:val="Normal"/>
    <w:next w:val="Normal"/>
    <w:uiPriority w:val="99"/>
    <w:rsid w:val="003F441B"/>
    <w:pPr>
      <w:ind w:firstLine="0"/>
    </w:pPr>
  </w:style>
  <w:style w:type="paragraph" w:customStyle="1" w:styleId="NormalSScontinued">
    <w:name w:val="NormalSS (continued)"/>
    <w:basedOn w:val="NormalSS"/>
    <w:next w:val="NormalSS"/>
    <w:uiPriority w:val="99"/>
    <w:rsid w:val="003F441B"/>
    <w:pPr>
      <w:ind w:firstLine="0"/>
    </w:pPr>
  </w:style>
  <w:style w:type="paragraph" w:customStyle="1" w:styleId="NormalSS12">
    <w:name w:val="NormalSS 12"/>
    <w:basedOn w:val="NormalSS"/>
    <w:uiPriority w:val="99"/>
    <w:qFormat/>
    <w:rsid w:val="003F441B"/>
    <w:pPr>
      <w:spacing w:after="240"/>
    </w:pPr>
  </w:style>
  <w:style w:type="paragraph" w:customStyle="1" w:styleId="NormalSS12continued">
    <w:name w:val="NormalSS 12 (continued)"/>
    <w:basedOn w:val="NormalSS12"/>
    <w:uiPriority w:val="99"/>
    <w:rsid w:val="003F441B"/>
    <w:pPr>
      <w:ind w:firstLine="0"/>
    </w:pPr>
  </w:style>
  <w:style w:type="paragraph" w:customStyle="1" w:styleId="ParagraphLASTcontinued">
    <w:name w:val="Paragraph (LAST_continued)"/>
    <w:basedOn w:val="ParagraphLAST"/>
    <w:next w:val="Normal"/>
    <w:uiPriority w:val="99"/>
    <w:rsid w:val="003F441B"/>
    <w:pPr>
      <w:ind w:firstLine="0"/>
    </w:pPr>
  </w:style>
  <w:style w:type="paragraph" w:customStyle="1" w:styleId="ParagraphSSLASTcontinued">
    <w:name w:val="ParagraphSS (LAST_continued)"/>
    <w:basedOn w:val="ParagraphSSLAST"/>
    <w:next w:val="NormalSS"/>
    <w:uiPriority w:val="99"/>
    <w:rsid w:val="003F441B"/>
    <w:pPr>
      <w:ind w:firstLine="0"/>
    </w:pPr>
  </w:style>
  <w:style w:type="paragraph" w:customStyle="1" w:styleId="TableFootnoteCaption">
    <w:name w:val="Table Footnote_Caption"/>
    <w:basedOn w:val="NormalSS"/>
    <w:uiPriority w:val="99"/>
    <w:rsid w:val="003F441B"/>
    <w:pPr>
      <w:ind w:firstLine="0"/>
    </w:pPr>
  </w:style>
  <w:style w:type="paragraph" w:customStyle="1" w:styleId="TableHeaderCenter">
    <w:name w:val="Table Header Center"/>
    <w:basedOn w:val="NormalSS"/>
    <w:uiPriority w:val="99"/>
    <w:rsid w:val="003F441B"/>
    <w:pPr>
      <w:spacing w:before="120" w:after="60"/>
      <w:ind w:firstLine="0"/>
      <w:jc w:val="center"/>
    </w:pPr>
  </w:style>
  <w:style w:type="paragraph" w:customStyle="1" w:styleId="TableHeaderLeft">
    <w:name w:val="Table Header Left"/>
    <w:basedOn w:val="NormalSS"/>
    <w:uiPriority w:val="99"/>
    <w:rsid w:val="003F441B"/>
    <w:pPr>
      <w:spacing w:before="120" w:after="60"/>
      <w:ind w:firstLine="0"/>
      <w:jc w:val="left"/>
    </w:pPr>
  </w:style>
  <w:style w:type="paragraph" w:customStyle="1" w:styleId="TableSourceCaption">
    <w:name w:val="Table Source_Caption"/>
    <w:basedOn w:val="NormalSS"/>
    <w:uiPriority w:val="99"/>
    <w:rsid w:val="003F441B"/>
    <w:pPr>
      <w:tabs>
        <w:tab w:val="clear" w:pos="432"/>
      </w:tabs>
      <w:ind w:left="1080" w:hanging="1080"/>
    </w:pPr>
  </w:style>
  <w:style w:type="paragraph" w:customStyle="1" w:styleId="TableText">
    <w:name w:val="Table Text"/>
    <w:basedOn w:val="NormalSS"/>
    <w:uiPriority w:val="99"/>
    <w:rsid w:val="003F441B"/>
    <w:pPr>
      <w:tabs>
        <w:tab w:val="clear" w:pos="432"/>
      </w:tabs>
      <w:ind w:firstLine="0"/>
      <w:jc w:val="left"/>
    </w:pPr>
  </w:style>
  <w:style w:type="paragraph" w:styleId="BalloonText">
    <w:name w:val="Balloon Text"/>
    <w:basedOn w:val="Normal"/>
    <w:link w:val="BalloonTextChar"/>
    <w:uiPriority w:val="99"/>
    <w:semiHidden/>
    <w:rsid w:val="00EC5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4EA"/>
    <w:rPr>
      <w:rFonts w:ascii="Tahoma" w:hAnsi="Tahoma" w:cs="Tahoma"/>
      <w:sz w:val="16"/>
      <w:szCs w:val="16"/>
    </w:rPr>
  </w:style>
  <w:style w:type="paragraph" w:customStyle="1" w:styleId="AcknowledgmentnoTOCBlack">
    <w:name w:val="Acknowledgment no TOC_Black"/>
    <w:basedOn w:val="Normal"/>
    <w:next w:val="Normal"/>
    <w:uiPriority w:val="99"/>
    <w:rsid w:val="009D1906"/>
    <w:pPr>
      <w:spacing w:before="240" w:after="240" w:line="240" w:lineRule="auto"/>
      <w:ind w:firstLine="0"/>
      <w:jc w:val="center"/>
    </w:pPr>
    <w:rPr>
      <w:rFonts w:ascii="Lucida Sans" w:hAnsi="Lucida Sans"/>
      <w:b/>
      <w:caps/>
    </w:rPr>
  </w:style>
  <w:style w:type="paragraph" w:styleId="Title">
    <w:name w:val="Title"/>
    <w:basedOn w:val="Normal"/>
    <w:link w:val="TitleChar"/>
    <w:uiPriority w:val="99"/>
    <w:qFormat/>
    <w:rsid w:val="002A1C52"/>
    <w:pPr>
      <w:tabs>
        <w:tab w:val="clear" w:pos="432"/>
      </w:tabs>
      <w:spacing w:line="240" w:lineRule="auto"/>
      <w:ind w:firstLine="0"/>
      <w:jc w:val="center"/>
    </w:pPr>
    <w:rPr>
      <w:rFonts w:ascii="Tahoma" w:hAnsi="Tahoma"/>
      <w:sz w:val="32"/>
      <w:szCs w:val="20"/>
    </w:rPr>
  </w:style>
  <w:style w:type="character" w:customStyle="1" w:styleId="TitleChar">
    <w:name w:val="Title Char"/>
    <w:basedOn w:val="DefaultParagraphFont"/>
    <w:link w:val="Title"/>
    <w:uiPriority w:val="99"/>
    <w:locked/>
    <w:rsid w:val="002A1C52"/>
    <w:rPr>
      <w:rFonts w:ascii="Tahoma" w:hAnsi="Tahoma" w:cs="Times New Roman"/>
      <w:sz w:val="32"/>
    </w:rPr>
  </w:style>
  <w:style w:type="character" w:styleId="CommentReference">
    <w:name w:val="annotation reference"/>
    <w:basedOn w:val="DefaultParagraphFont"/>
    <w:uiPriority w:val="99"/>
    <w:semiHidden/>
    <w:rsid w:val="00B04F41"/>
    <w:rPr>
      <w:rFonts w:cs="Times New Roman"/>
      <w:sz w:val="16"/>
      <w:szCs w:val="16"/>
    </w:rPr>
  </w:style>
  <w:style w:type="paragraph" w:styleId="CommentText">
    <w:name w:val="annotation text"/>
    <w:basedOn w:val="Normal"/>
    <w:link w:val="CommentTextChar"/>
    <w:uiPriority w:val="99"/>
    <w:semiHidden/>
    <w:rsid w:val="00B04F4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04F41"/>
    <w:rPr>
      <w:rFonts w:cs="Times New Roman"/>
    </w:rPr>
  </w:style>
  <w:style w:type="paragraph" w:styleId="CommentSubject">
    <w:name w:val="annotation subject"/>
    <w:basedOn w:val="CommentText"/>
    <w:next w:val="CommentText"/>
    <w:link w:val="CommentSubjectChar"/>
    <w:uiPriority w:val="99"/>
    <w:semiHidden/>
    <w:rsid w:val="00B04F41"/>
    <w:rPr>
      <w:b/>
      <w:bCs/>
    </w:rPr>
  </w:style>
  <w:style w:type="character" w:customStyle="1" w:styleId="CommentSubjectChar">
    <w:name w:val="Comment Subject Char"/>
    <w:basedOn w:val="CommentTextChar"/>
    <w:link w:val="CommentSubject"/>
    <w:uiPriority w:val="99"/>
    <w:semiHidden/>
    <w:locked/>
    <w:rsid w:val="00B04F41"/>
    <w:rPr>
      <w:b/>
      <w:bCs/>
    </w:rPr>
  </w:style>
  <w:style w:type="paragraph" w:styleId="Revision">
    <w:name w:val="Revision"/>
    <w:hidden/>
    <w:uiPriority w:val="99"/>
    <w:semiHidden/>
    <w:rsid w:val="00C83208"/>
    <w:rPr>
      <w:sz w:val="24"/>
      <w:szCs w:val="24"/>
    </w:rPr>
  </w:style>
  <w:style w:type="paragraph" w:styleId="DocumentMap">
    <w:name w:val="Document Map"/>
    <w:basedOn w:val="Normal"/>
    <w:link w:val="DocumentMapChar"/>
    <w:uiPriority w:val="99"/>
    <w:semiHidden/>
    <w:unhideWhenUsed/>
    <w:rsid w:val="0062304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3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194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8.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header" Target="header14.xml"/><Relationship Id="rId30" Type="http://schemas.openxmlformats.org/officeDocument/2006/relationships/footer" Target="footer5.xml"/><Relationship Id="rId35"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Lett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70E4-6FC9-4AC1-9527-D077555F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Letter-E.dotm</Template>
  <TotalTime>46</TotalTime>
  <Pages>17</Pages>
  <Words>3667</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APPENDIX A</vt:lpstr>
    </vt:vector>
  </TitlesOfParts>
  <Company>MPR, Inc.</Company>
  <LinksUpToDate>false</LinksUpToDate>
  <CharactersWithSpaces>23789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Barbara Collette</dc:creator>
  <cp:keywords/>
  <dc:description>Pages should be printed on plain paper.</dc:description>
  <cp:lastModifiedBy>Philip Gleason</cp:lastModifiedBy>
  <cp:revision>12</cp:revision>
  <cp:lastPrinted>2010-12-28T19:27:00Z</cp:lastPrinted>
  <dcterms:created xsi:type="dcterms:W3CDTF">2011-01-13T16:55:00Z</dcterms:created>
  <dcterms:modified xsi:type="dcterms:W3CDTF">2011-04-28T18:04:00Z</dcterms:modified>
</cp:coreProperties>
</file>