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F1" w:rsidRDefault="001E2CF1" w:rsidP="00320474">
      <w:pPr>
        <w:pStyle w:val="CoverTextRed16pt"/>
        <w:ind w:left="5760"/>
        <w:rPr>
          <w:noProof/>
        </w:rPr>
      </w:pPr>
      <w:r>
        <w:rPr>
          <w:noProof/>
        </w:rPr>
        <w:drawing>
          <wp:anchor distT="0" distB="0" distL="114300" distR="114300" simplePos="0" relativeHeight="251657216" behindDoc="0" locked="0" layoutInCell="1" allowOverlap="1">
            <wp:simplePos x="0" y="0"/>
            <wp:positionH relativeFrom="column">
              <wp:posOffset>200660</wp:posOffset>
            </wp:positionH>
            <wp:positionV relativeFrom="paragraph">
              <wp:posOffset>-366395</wp:posOffset>
            </wp:positionV>
            <wp:extent cx="1196340" cy="1196340"/>
            <wp:effectExtent l="0" t="0" r="3810" b="381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340" cy="1196340"/>
                    </a:xfrm>
                    <a:prstGeom prst="rect">
                      <a:avLst/>
                    </a:prstGeom>
                    <a:noFill/>
                    <a:ln>
                      <a:noFill/>
                    </a:ln>
                  </pic:spPr>
                </pic:pic>
              </a:graphicData>
            </a:graphic>
          </wp:anchor>
        </w:drawing>
      </w:r>
      <w:r w:rsidR="00320474">
        <w:rPr>
          <w:noProof/>
        </w:rPr>
        <w:t>Part A: Supporting Statement for Paperwork Reduction Act Submission</w:t>
      </w:r>
    </w:p>
    <w:p w:rsidR="009565D4" w:rsidRDefault="009565D4" w:rsidP="009565D4">
      <w:pPr>
        <w:pStyle w:val="CoverText-Address"/>
        <w:rPr>
          <w:noProof/>
        </w:rPr>
      </w:pPr>
    </w:p>
    <w:p w:rsidR="009565D4" w:rsidRDefault="009565D4" w:rsidP="009565D4">
      <w:pPr>
        <w:pStyle w:val="CoverText-Address"/>
        <w:rPr>
          <w:noProof/>
        </w:rPr>
      </w:pPr>
    </w:p>
    <w:p w:rsidR="009565D4" w:rsidRDefault="009565D4" w:rsidP="009565D4">
      <w:pPr>
        <w:pStyle w:val="CoverText-Address"/>
        <w:rPr>
          <w:noProof/>
        </w:rPr>
      </w:pPr>
    </w:p>
    <w:p w:rsidR="009565D4" w:rsidRPr="007631C7" w:rsidRDefault="00A226A4" w:rsidP="00320474">
      <w:pPr>
        <w:pStyle w:val="CoverTextRed16pt"/>
        <w:tabs>
          <w:tab w:val="left" w:pos="6390"/>
        </w:tabs>
        <w:ind w:left="5760"/>
      </w:pPr>
      <w:r w:rsidRPr="004108A5">
        <w:rPr>
          <w:noProof/>
        </w:rPr>
        <w:t>Study of Promising</w:t>
      </w:r>
      <w:r w:rsidR="007D51CC" w:rsidRPr="004108A5">
        <w:rPr>
          <w:noProof/>
        </w:rPr>
        <w:t xml:space="preserve"> Features of</w:t>
      </w:r>
      <w:r w:rsidRPr="004108A5">
        <w:rPr>
          <w:noProof/>
        </w:rPr>
        <w:t xml:space="preserve"> Teacher Preparation Programs</w:t>
      </w:r>
    </w:p>
    <w:p w:rsidR="001E2CF1" w:rsidRDefault="001E2CF1" w:rsidP="00744E2C">
      <w:pPr>
        <w:pStyle w:val="CoverText-Address"/>
      </w:pPr>
    </w:p>
    <w:p w:rsidR="009565D4" w:rsidRDefault="009565D4" w:rsidP="009565D4">
      <w:pPr>
        <w:pStyle w:val="CoverTextGreyBold"/>
      </w:pPr>
    </w:p>
    <w:p w:rsidR="009565D4" w:rsidRDefault="009565D4" w:rsidP="009565D4">
      <w:pPr>
        <w:pStyle w:val="CoverText-Address"/>
      </w:pPr>
    </w:p>
    <w:p w:rsidR="009565D4" w:rsidRDefault="009565D4" w:rsidP="009565D4">
      <w:pPr>
        <w:pStyle w:val="CoverText-Address"/>
      </w:pPr>
    </w:p>
    <w:p w:rsidR="00A226A4" w:rsidRDefault="00A226A4" w:rsidP="009565D4">
      <w:pPr>
        <w:pStyle w:val="CoverText-Address"/>
      </w:pPr>
    </w:p>
    <w:p w:rsidR="009565D4" w:rsidRDefault="009565D4" w:rsidP="009565D4">
      <w:pPr>
        <w:pStyle w:val="CoverText-Address"/>
      </w:pPr>
    </w:p>
    <w:p w:rsidR="009565D4" w:rsidRPr="00A226A4" w:rsidRDefault="00657F70" w:rsidP="009565D4">
      <w:pPr>
        <w:pStyle w:val="CoverText-Address"/>
        <w:rPr>
          <w:b/>
        </w:rPr>
      </w:pPr>
      <w:r>
        <w:rPr>
          <w:b/>
        </w:rPr>
        <w:t>March 20</w:t>
      </w:r>
      <w:r w:rsidR="009B6FF2">
        <w:rPr>
          <w:b/>
        </w:rPr>
        <w:t>, 2012</w:t>
      </w:r>
    </w:p>
    <w:p w:rsidR="009565D4" w:rsidRPr="001E2CF1" w:rsidRDefault="009565D4" w:rsidP="00744E2C">
      <w:pPr>
        <w:pStyle w:val="CoverText-Address"/>
      </w:pPr>
    </w:p>
    <w:p w:rsidR="001E2CF1" w:rsidRPr="001E2CF1" w:rsidRDefault="001E2CF1" w:rsidP="001E2CF1">
      <w:pPr>
        <w:tabs>
          <w:tab w:val="left" w:pos="720"/>
          <w:tab w:val="left" w:pos="1080"/>
          <w:tab w:val="left" w:pos="1440"/>
          <w:tab w:val="left" w:pos="1800"/>
          <w:tab w:val="left" w:pos="6660"/>
        </w:tabs>
        <w:spacing w:after="0"/>
        <w:ind w:left="6490" w:right="-540"/>
        <w:jc w:val="right"/>
        <w:rPr>
          <w:rFonts w:ascii="Arial" w:hAnsi="Arial"/>
        </w:rPr>
      </w:pPr>
    </w:p>
    <w:p w:rsidR="009565D4" w:rsidRDefault="001E2CF1" w:rsidP="009565D4">
      <w:pPr>
        <w:pStyle w:val="CoverText11pt"/>
      </w:pPr>
      <w:r w:rsidRPr="001E2CF1">
        <w:t>Prepared for:</w:t>
      </w:r>
    </w:p>
    <w:p w:rsidR="009565D4" w:rsidRPr="009565D4" w:rsidRDefault="00320474" w:rsidP="009565D4">
      <w:pPr>
        <w:pStyle w:val="CoverText-Address"/>
        <w:rPr>
          <w:b/>
          <w:color w:val="DA291C"/>
        </w:rPr>
      </w:pPr>
      <w:r>
        <w:rPr>
          <w:b/>
          <w:color w:val="DA291C"/>
        </w:rPr>
        <w:t>Amanda DeGraff</w:t>
      </w:r>
    </w:p>
    <w:p w:rsidR="009565D4" w:rsidRDefault="00320474" w:rsidP="00320474">
      <w:pPr>
        <w:pStyle w:val="CoverText-Address"/>
        <w:ind w:left="5760"/>
      </w:pPr>
      <w:r>
        <w:t>Institute for Education Sciences</w:t>
      </w:r>
    </w:p>
    <w:p w:rsidR="009565D4" w:rsidRDefault="00320474" w:rsidP="00320474">
      <w:pPr>
        <w:pStyle w:val="CoverText-Address"/>
        <w:ind w:left="5760"/>
      </w:pPr>
      <w:r>
        <w:t>555 New Jersey Ave, NW</w:t>
      </w:r>
    </w:p>
    <w:p w:rsidR="00320474" w:rsidRDefault="00320474" w:rsidP="00320474">
      <w:pPr>
        <w:pStyle w:val="CoverText-Address"/>
        <w:ind w:left="5760"/>
      </w:pPr>
      <w:r>
        <w:t xml:space="preserve">Room </w:t>
      </w:r>
      <w:r w:rsidR="00DC05C3">
        <w:t>5000I</w:t>
      </w:r>
    </w:p>
    <w:p w:rsidR="001E2CF1" w:rsidRDefault="00320474" w:rsidP="00320474">
      <w:pPr>
        <w:pStyle w:val="CoverText-Address"/>
        <w:ind w:left="5760"/>
      </w:pPr>
      <w:r>
        <w:t>Washington, DC 20208-5500</w:t>
      </w:r>
    </w:p>
    <w:p w:rsidR="009565D4" w:rsidRDefault="009565D4" w:rsidP="009565D4">
      <w:pPr>
        <w:pStyle w:val="CoverText-Address"/>
      </w:pPr>
    </w:p>
    <w:p w:rsidR="009565D4" w:rsidRPr="001E2CF1" w:rsidRDefault="009565D4" w:rsidP="009565D4">
      <w:pPr>
        <w:pStyle w:val="CoverText-Address"/>
      </w:pPr>
    </w:p>
    <w:p w:rsidR="001E2CF1" w:rsidRPr="001E2CF1" w:rsidRDefault="001E2CF1" w:rsidP="00744E2C">
      <w:pPr>
        <w:pStyle w:val="CoverText-Address"/>
      </w:pPr>
    </w:p>
    <w:p w:rsidR="001E2CF1" w:rsidRPr="001E2CF1" w:rsidRDefault="001E2CF1" w:rsidP="00354503">
      <w:pPr>
        <w:pStyle w:val="CoverText11pt"/>
      </w:pPr>
      <w:r w:rsidRPr="001E2CF1">
        <w:t>Submitted by:</w:t>
      </w:r>
    </w:p>
    <w:p w:rsidR="001E2CF1" w:rsidRPr="00354503" w:rsidRDefault="001E2CF1" w:rsidP="00354503">
      <w:pPr>
        <w:pStyle w:val="CoverText-Address"/>
        <w:rPr>
          <w:b/>
          <w:color w:val="DA291C"/>
        </w:rPr>
      </w:pPr>
      <w:r w:rsidRPr="00354503">
        <w:rPr>
          <w:b/>
          <w:color w:val="DA291C"/>
        </w:rPr>
        <w:t>Abt Associates Inc.</w:t>
      </w:r>
    </w:p>
    <w:p w:rsidR="001E2CF1" w:rsidRDefault="00320474" w:rsidP="00354503">
      <w:pPr>
        <w:pStyle w:val="CoverText-Address"/>
      </w:pPr>
      <w:r>
        <w:t>55 Wheeler Street</w:t>
      </w:r>
    </w:p>
    <w:p w:rsidR="00320474" w:rsidRPr="001E2CF1" w:rsidRDefault="00320474" w:rsidP="00354503">
      <w:pPr>
        <w:pStyle w:val="CoverText-Address"/>
      </w:pPr>
      <w:r>
        <w:t>Cambridge, MA 02138</w:t>
      </w:r>
    </w:p>
    <w:p w:rsidR="001E2CF1" w:rsidRPr="001E2CF1" w:rsidRDefault="001E2CF1" w:rsidP="00354503">
      <w:pPr>
        <w:pStyle w:val="CoverText-Address"/>
      </w:pPr>
    </w:p>
    <w:p w:rsidR="001E2CF1" w:rsidRPr="001E2CF1" w:rsidRDefault="001E2CF1" w:rsidP="00354503">
      <w:pPr>
        <w:pStyle w:val="CoverText-Address"/>
      </w:pPr>
    </w:p>
    <w:p w:rsidR="001E2CF1" w:rsidRDefault="001E2CF1" w:rsidP="00354503">
      <w:pPr>
        <w:pStyle w:val="CoverText-Address"/>
        <w:rPr>
          <w:b/>
        </w:rPr>
      </w:pPr>
      <w:r w:rsidRPr="001E2CF1">
        <w:rPr>
          <w:b/>
        </w:rPr>
        <w:t>In Partnership with:</w:t>
      </w:r>
    </w:p>
    <w:p w:rsidR="00494C43" w:rsidRDefault="00494C43" w:rsidP="00320474">
      <w:pPr>
        <w:pStyle w:val="CoverText-Address"/>
        <w:ind w:left="5760"/>
      </w:pPr>
      <w:r>
        <w:t>Abt SRBI</w:t>
      </w:r>
    </w:p>
    <w:p w:rsidR="00320474" w:rsidRDefault="00320474" w:rsidP="00320474">
      <w:pPr>
        <w:pStyle w:val="CoverText-Address"/>
        <w:ind w:left="5760"/>
      </w:pPr>
      <w:r w:rsidRPr="00320474">
        <w:t>Ches</w:t>
      </w:r>
      <w:r>
        <w:t>apeake Research Associates</w:t>
      </w:r>
    </w:p>
    <w:p w:rsidR="00FC40CB" w:rsidRDefault="006E1C84" w:rsidP="00320474">
      <w:pPr>
        <w:pStyle w:val="CoverText-Address"/>
        <w:ind w:left="5760"/>
      </w:pPr>
      <w:r>
        <w:t>The Bench Group</w:t>
      </w:r>
    </w:p>
    <w:p w:rsidR="00FC40CB" w:rsidRDefault="00FC40CB" w:rsidP="00320474">
      <w:pPr>
        <w:pStyle w:val="CoverText-Address"/>
        <w:ind w:left="5760"/>
      </w:pPr>
      <w:r>
        <w:t xml:space="preserve">Dillon-Goodson </w:t>
      </w:r>
      <w:r w:rsidR="006E1C84">
        <w:t xml:space="preserve">Research </w:t>
      </w:r>
      <w:r>
        <w:t>Associates</w:t>
      </w:r>
    </w:p>
    <w:p w:rsidR="0057440F" w:rsidRDefault="0057440F">
      <w:pPr>
        <w:spacing w:after="0" w:line="240" w:lineRule="auto"/>
        <w:rPr>
          <w:rFonts w:ascii="Arial Bold" w:hAnsi="Arial Bold"/>
          <w:b/>
          <w:color w:val="FFFFFF"/>
          <w:sz w:val="24"/>
        </w:rPr>
      </w:pPr>
    </w:p>
    <w:p w:rsidR="007D376A" w:rsidRDefault="007D376A" w:rsidP="006B1DA6">
      <w:pPr>
        <w:pStyle w:val="ReportTitle-TOCPage"/>
        <w:sectPr w:rsidR="007D376A" w:rsidSect="006B1DA6">
          <w:headerReference w:type="default" r:id="rId9"/>
          <w:footerReference w:type="default" r:id="rId10"/>
          <w:pgSz w:w="12240" w:h="15840" w:code="1"/>
          <w:pgMar w:top="1440" w:right="1440" w:bottom="1440" w:left="1800" w:header="1080" w:footer="720" w:gutter="0"/>
          <w:pgNumType w:fmt="lowerRoman" w:start="1"/>
          <w:cols w:space="720"/>
          <w:docGrid w:linePitch="299"/>
        </w:sectPr>
      </w:pPr>
    </w:p>
    <w:p w:rsidR="007B1904" w:rsidRPr="006B1DA6" w:rsidRDefault="00320474" w:rsidP="006B1DA6">
      <w:pPr>
        <w:pStyle w:val="ReportTitle-TOCPage"/>
      </w:pPr>
      <w:r>
        <w:lastRenderedPageBreak/>
        <w:t>Part A: Supporting Statement for Paperwork Reduction Act Submission</w:t>
      </w:r>
    </w:p>
    <w:p w:rsidR="00752119" w:rsidRPr="00A178FC" w:rsidRDefault="00752119" w:rsidP="00D979EA">
      <w:pPr>
        <w:pStyle w:val="TOCHeader"/>
      </w:pPr>
      <w:r w:rsidRPr="00A178FC">
        <w:t>Table of Contents</w:t>
      </w:r>
    </w:p>
    <w:p w:rsidR="00FB65A8" w:rsidRDefault="00557403">
      <w:pPr>
        <w:pStyle w:val="TOC1"/>
        <w:rPr>
          <w:rFonts w:asciiTheme="minorHAnsi" w:eastAsiaTheme="minorEastAsia" w:hAnsiTheme="minorHAnsi" w:cstheme="minorBidi"/>
          <w:b w:val="0"/>
          <w:szCs w:val="22"/>
        </w:rPr>
      </w:pPr>
      <w:r w:rsidRPr="00557403">
        <w:fldChar w:fldCharType="begin"/>
      </w:r>
      <w:r w:rsidR="001178CA">
        <w:instrText xml:space="preserve"> TOC \o "1-3" \h \z \u </w:instrText>
      </w:r>
      <w:r w:rsidRPr="00557403">
        <w:fldChar w:fldCharType="separate"/>
      </w:r>
      <w:hyperlink w:anchor="_Toc312159428" w:history="1">
        <w:r w:rsidR="00FB65A8" w:rsidRPr="00DD5843">
          <w:rPr>
            <w:rStyle w:val="Hyperlink"/>
          </w:rPr>
          <w:t>A.</w:t>
        </w:r>
        <w:r w:rsidR="00FB65A8">
          <w:rPr>
            <w:rFonts w:asciiTheme="minorHAnsi" w:eastAsiaTheme="minorEastAsia" w:hAnsiTheme="minorHAnsi" w:cstheme="minorBidi"/>
            <w:b w:val="0"/>
            <w:szCs w:val="22"/>
          </w:rPr>
          <w:tab/>
        </w:r>
        <w:r w:rsidR="00FB65A8" w:rsidRPr="00DD5843">
          <w:rPr>
            <w:rStyle w:val="Hyperlink"/>
          </w:rPr>
          <w:t>Justification</w:t>
        </w:r>
        <w:r w:rsidR="00FB65A8">
          <w:rPr>
            <w:webHidden/>
          </w:rPr>
          <w:tab/>
        </w:r>
        <w:r>
          <w:rPr>
            <w:webHidden/>
          </w:rPr>
          <w:fldChar w:fldCharType="begin"/>
        </w:r>
        <w:r w:rsidR="00FB65A8">
          <w:rPr>
            <w:webHidden/>
          </w:rPr>
          <w:instrText xml:space="preserve"> PAGEREF _Toc312159428 \h </w:instrText>
        </w:r>
        <w:r>
          <w:rPr>
            <w:webHidden/>
          </w:rPr>
        </w:r>
        <w:r>
          <w:rPr>
            <w:webHidden/>
          </w:rPr>
          <w:fldChar w:fldCharType="separate"/>
        </w:r>
        <w:r w:rsidR="0041727C">
          <w:rPr>
            <w:webHidden/>
          </w:rPr>
          <w:t>A-1</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29" w:history="1">
        <w:r w:rsidR="00FB65A8" w:rsidRPr="00DD5843">
          <w:rPr>
            <w:rStyle w:val="Hyperlink"/>
          </w:rPr>
          <w:t>Introduction</w:t>
        </w:r>
        <w:r w:rsidR="00FB65A8">
          <w:rPr>
            <w:webHidden/>
          </w:rPr>
          <w:tab/>
        </w:r>
        <w:r>
          <w:rPr>
            <w:webHidden/>
          </w:rPr>
          <w:fldChar w:fldCharType="begin"/>
        </w:r>
        <w:r w:rsidR="00FB65A8">
          <w:rPr>
            <w:webHidden/>
          </w:rPr>
          <w:instrText xml:space="preserve"> PAGEREF _Toc312159429 \h </w:instrText>
        </w:r>
        <w:r>
          <w:rPr>
            <w:webHidden/>
          </w:rPr>
        </w:r>
        <w:r>
          <w:rPr>
            <w:webHidden/>
          </w:rPr>
          <w:fldChar w:fldCharType="separate"/>
        </w:r>
        <w:r w:rsidR="0041727C">
          <w:rPr>
            <w:webHidden/>
          </w:rPr>
          <w:t>A-1</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30" w:history="1">
        <w:r w:rsidR="00FB65A8" w:rsidRPr="00DD5843">
          <w:rPr>
            <w:rStyle w:val="Hyperlink"/>
          </w:rPr>
          <w:t>A.1</w:t>
        </w:r>
        <w:r w:rsidR="00FB65A8">
          <w:rPr>
            <w:rFonts w:asciiTheme="minorHAnsi" w:eastAsiaTheme="minorEastAsia" w:hAnsiTheme="minorHAnsi" w:cstheme="minorBidi"/>
            <w:szCs w:val="22"/>
          </w:rPr>
          <w:tab/>
        </w:r>
        <w:r w:rsidR="00FB65A8" w:rsidRPr="00DD5843">
          <w:rPr>
            <w:rStyle w:val="Hyperlink"/>
          </w:rPr>
          <w:t>Circumstances Making the Collection of Information Necessary</w:t>
        </w:r>
        <w:r w:rsidR="00FB65A8">
          <w:rPr>
            <w:webHidden/>
          </w:rPr>
          <w:tab/>
        </w:r>
        <w:r>
          <w:rPr>
            <w:webHidden/>
          </w:rPr>
          <w:fldChar w:fldCharType="begin"/>
        </w:r>
        <w:r w:rsidR="00FB65A8">
          <w:rPr>
            <w:webHidden/>
          </w:rPr>
          <w:instrText xml:space="preserve"> PAGEREF _Toc312159430 \h </w:instrText>
        </w:r>
        <w:r>
          <w:rPr>
            <w:webHidden/>
          </w:rPr>
        </w:r>
        <w:r>
          <w:rPr>
            <w:webHidden/>
          </w:rPr>
          <w:fldChar w:fldCharType="separate"/>
        </w:r>
        <w:r w:rsidR="0041727C">
          <w:rPr>
            <w:webHidden/>
          </w:rPr>
          <w:t>A-2</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31" w:history="1">
        <w:r w:rsidR="00FB65A8" w:rsidRPr="00DD5843">
          <w:rPr>
            <w:rStyle w:val="Hyperlink"/>
          </w:rPr>
          <w:t>A.1.1</w:t>
        </w:r>
        <w:r w:rsidR="00FB65A8">
          <w:rPr>
            <w:rFonts w:asciiTheme="minorHAnsi" w:eastAsiaTheme="minorEastAsia" w:hAnsiTheme="minorHAnsi" w:cstheme="minorBidi"/>
            <w:szCs w:val="22"/>
          </w:rPr>
          <w:tab/>
        </w:r>
        <w:r w:rsidR="00FB65A8" w:rsidRPr="00DD5843">
          <w:rPr>
            <w:rStyle w:val="Hyperlink"/>
          </w:rPr>
          <w:t>Statement of Need for a Rigorous Study of Teacher Preparation Programs</w:t>
        </w:r>
        <w:r w:rsidR="00FB65A8">
          <w:rPr>
            <w:webHidden/>
          </w:rPr>
          <w:tab/>
        </w:r>
        <w:r>
          <w:rPr>
            <w:webHidden/>
          </w:rPr>
          <w:fldChar w:fldCharType="begin"/>
        </w:r>
        <w:r w:rsidR="00FB65A8">
          <w:rPr>
            <w:webHidden/>
          </w:rPr>
          <w:instrText xml:space="preserve"> PAGEREF _Toc312159431 \h </w:instrText>
        </w:r>
        <w:r>
          <w:rPr>
            <w:webHidden/>
          </w:rPr>
        </w:r>
        <w:r>
          <w:rPr>
            <w:webHidden/>
          </w:rPr>
          <w:fldChar w:fldCharType="separate"/>
        </w:r>
        <w:r w:rsidR="0041727C">
          <w:rPr>
            <w:webHidden/>
          </w:rPr>
          <w:t>A-2</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32" w:history="1">
        <w:r w:rsidR="00FB65A8" w:rsidRPr="00DD5843">
          <w:rPr>
            <w:rStyle w:val="Hyperlink"/>
          </w:rPr>
          <w:t>A.1.2</w:t>
        </w:r>
        <w:r w:rsidR="00FB65A8">
          <w:rPr>
            <w:rFonts w:asciiTheme="minorHAnsi" w:eastAsiaTheme="minorEastAsia" w:hAnsiTheme="minorHAnsi" w:cstheme="minorBidi"/>
            <w:szCs w:val="22"/>
          </w:rPr>
          <w:tab/>
        </w:r>
        <w:r w:rsidR="00FB65A8" w:rsidRPr="00DD5843">
          <w:rPr>
            <w:rStyle w:val="Hyperlink"/>
          </w:rPr>
          <w:t>Research Questions</w:t>
        </w:r>
        <w:r w:rsidR="00FB65A8">
          <w:rPr>
            <w:webHidden/>
          </w:rPr>
          <w:tab/>
        </w:r>
        <w:r>
          <w:rPr>
            <w:webHidden/>
          </w:rPr>
          <w:fldChar w:fldCharType="begin"/>
        </w:r>
        <w:r w:rsidR="00FB65A8">
          <w:rPr>
            <w:webHidden/>
          </w:rPr>
          <w:instrText xml:space="preserve"> PAGEREF _Toc312159432 \h </w:instrText>
        </w:r>
        <w:r>
          <w:rPr>
            <w:webHidden/>
          </w:rPr>
        </w:r>
        <w:r>
          <w:rPr>
            <w:webHidden/>
          </w:rPr>
          <w:fldChar w:fldCharType="separate"/>
        </w:r>
        <w:r w:rsidR="0041727C">
          <w:rPr>
            <w:webHidden/>
          </w:rPr>
          <w:t>A-3</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33" w:history="1">
        <w:r w:rsidR="00FB65A8" w:rsidRPr="00DD5843">
          <w:rPr>
            <w:rStyle w:val="Hyperlink"/>
          </w:rPr>
          <w:t>A.1.3</w:t>
        </w:r>
        <w:r w:rsidR="00FB65A8">
          <w:rPr>
            <w:rFonts w:asciiTheme="minorHAnsi" w:eastAsiaTheme="minorEastAsia" w:hAnsiTheme="minorHAnsi" w:cstheme="minorBidi"/>
            <w:szCs w:val="22"/>
          </w:rPr>
          <w:tab/>
        </w:r>
        <w:r w:rsidR="00FB65A8" w:rsidRPr="00DD5843">
          <w:rPr>
            <w:rStyle w:val="Hyperlink"/>
          </w:rPr>
          <w:t>Study Design</w:t>
        </w:r>
        <w:r w:rsidR="00FB65A8">
          <w:rPr>
            <w:webHidden/>
          </w:rPr>
          <w:tab/>
        </w:r>
        <w:r>
          <w:rPr>
            <w:webHidden/>
          </w:rPr>
          <w:fldChar w:fldCharType="begin"/>
        </w:r>
        <w:r w:rsidR="00FB65A8">
          <w:rPr>
            <w:webHidden/>
          </w:rPr>
          <w:instrText xml:space="preserve"> PAGEREF _Toc312159433 \h </w:instrText>
        </w:r>
        <w:r>
          <w:rPr>
            <w:webHidden/>
          </w:rPr>
        </w:r>
        <w:r>
          <w:rPr>
            <w:webHidden/>
          </w:rPr>
          <w:fldChar w:fldCharType="separate"/>
        </w:r>
        <w:r w:rsidR="0041727C">
          <w:rPr>
            <w:webHidden/>
          </w:rPr>
          <w:t>A-4</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34" w:history="1">
        <w:r w:rsidR="00FB65A8" w:rsidRPr="00DD5843">
          <w:rPr>
            <w:rStyle w:val="Hyperlink"/>
          </w:rPr>
          <w:t>A.1.4</w:t>
        </w:r>
        <w:r w:rsidR="00FB65A8">
          <w:rPr>
            <w:rFonts w:asciiTheme="minorHAnsi" w:eastAsiaTheme="minorEastAsia" w:hAnsiTheme="minorHAnsi" w:cstheme="minorBidi"/>
            <w:szCs w:val="22"/>
          </w:rPr>
          <w:tab/>
        </w:r>
        <w:r w:rsidR="00FB65A8" w:rsidRPr="00DD5843">
          <w:rPr>
            <w:rStyle w:val="Hyperlink"/>
          </w:rPr>
          <w:t xml:space="preserve">Selection of </w:t>
        </w:r>
        <w:r w:rsidR="00EF3165">
          <w:rPr>
            <w:rStyle w:val="Hyperlink"/>
          </w:rPr>
          <w:t>Intensive Clinical Practice</w:t>
        </w:r>
        <w:r w:rsidR="00FB65A8" w:rsidRPr="00DD5843">
          <w:rPr>
            <w:rStyle w:val="Hyperlink"/>
          </w:rPr>
          <w:t xml:space="preserve"> Features</w:t>
        </w:r>
        <w:r w:rsidR="00FB65A8">
          <w:rPr>
            <w:webHidden/>
          </w:rPr>
          <w:tab/>
        </w:r>
        <w:r>
          <w:rPr>
            <w:webHidden/>
          </w:rPr>
          <w:fldChar w:fldCharType="begin"/>
        </w:r>
        <w:r w:rsidR="00FB65A8">
          <w:rPr>
            <w:webHidden/>
          </w:rPr>
          <w:instrText xml:space="preserve"> PAGEREF _Toc312159434 \h </w:instrText>
        </w:r>
        <w:r>
          <w:rPr>
            <w:webHidden/>
          </w:rPr>
        </w:r>
        <w:r>
          <w:rPr>
            <w:webHidden/>
          </w:rPr>
          <w:fldChar w:fldCharType="separate"/>
        </w:r>
        <w:r w:rsidR="0041727C">
          <w:rPr>
            <w:webHidden/>
          </w:rPr>
          <w:t>A-5</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35" w:history="1">
        <w:r w:rsidR="00FB65A8" w:rsidRPr="00DD5843">
          <w:rPr>
            <w:rStyle w:val="Hyperlink"/>
          </w:rPr>
          <w:t>A.1.5</w:t>
        </w:r>
        <w:r w:rsidR="00FB65A8">
          <w:rPr>
            <w:rFonts w:asciiTheme="minorHAnsi" w:eastAsiaTheme="minorEastAsia" w:hAnsiTheme="minorHAnsi" w:cstheme="minorBidi"/>
            <w:szCs w:val="22"/>
          </w:rPr>
          <w:tab/>
        </w:r>
        <w:r w:rsidR="00FB65A8" w:rsidRPr="00DD5843">
          <w:rPr>
            <w:rStyle w:val="Hyperlink"/>
          </w:rPr>
          <w:t>Recruitment</w:t>
        </w:r>
        <w:r w:rsidR="00FB65A8">
          <w:rPr>
            <w:webHidden/>
          </w:rPr>
          <w:tab/>
        </w:r>
        <w:r>
          <w:rPr>
            <w:webHidden/>
          </w:rPr>
          <w:fldChar w:fldCharType="begin"/>
        </w:r>
        <w:r w:rsidR="00FB65A8">
          <w:rPr>
            <w:webHidden/>
          </w:rPr>
          <w:instrText xml:space="preserve"> PAGEREF _Toc312159435 \h </w:instrText>
        </w:r>
        <w:r>
          <w:rPr>
            <w:webHidden/>
          </w:rPr>
        </w:r>
        <w:r>
          <w:rPr>
            <w:webHidden/>
          </w:rPr>
          <w:fldChar w:fldCharType="separate"/>
        </w:r>
        <w:r w:rsidR="0041727C">
          <w:rPr>
            <w:webHidden/>
          </w:rPr>
          <w:t>A-6</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36" w:history="1">
        <w:r w:rsidR="00FB65A8" w:rsidRPr="00DD5843">
          <w:rPr>
            <w:rStyle w:val="Hyperlink"/>
          </w:rPr>
          <w:t>A.1.6</w:t>
        </w:r>
        <w:r w:rsidR="00FB65A8">
          <w:rPr>
            <w:rFonts w:asciiTheme="minorHAnsi" w:eastAsiaTheme="minorEastAsia" w:hAnsiTheme="minorHAnsi" w:cstheme="minorBidi"/>
            <w:szCs w:val="22"/>
          </w:rPr>
          <w:tab/>
        </w:r>
        <w:r w:rsidR="00FB65A8" w:rsidRPr="00DD5843">
          <w:rPr>
            <w:rStyle w:val="Hyperlink"/>
          </w:rPr>
          <w:t>Data Collection Activities</w:t>
        </w:r>
        <w:r w:rsidR="00FB65A8">
          <w:rPr>
            <w:webHidden/>
          </w:rPr>
          <w:tab/>
        </w:r>
        <w:r>
          <w:rPr>
            <w:webHidden/>
          </w:rPr>
          <w:fldChar w:fldCharType="begin"/>
        </w:r>
        <w:r w:rsidR="00FB65A8">
          <w:rPr>
            <w:webHidden/>
          </w:rPr>
          <w:instrText xml:space="preserve"> PAGEREF _Toc312159436 \h </w:instrText>
        </w:r>
        <w:r>
          <w:rPr>
            <w:webHidden/>
          </w:rPr>
        </w:r>
        <w:r>
          <w:rPr>
            <w:webHidden/>
          </w:rPr>
          <w:fldChar w:fldCharType="separate"/>
        </w:r>
        <w:r w:rsidR="0041727C">
          <w:rPr>
            <w:webHidden/>
          </w:rPr>
          <w:t>A-12</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37" w:history="1">
        <w:r w:rsidR="00FB65A8" w:rsidRPr="00DD5843">
          <w:rPr>
            <w:rStyle w:val="Hyperlink"/>
          </w:rPr>
          <w:t>A.1.7</w:t>
        </w:r>
        <w:r w:rsidR="00FB65A8">
          <w:rPr>
            <w:rFonts w:asciiTheme="minorHAnsi" w:eastAsiaTheme="minorEastAsia" w:hAnsiTheme="minorHAnsi" w:cstheme="minorBidi"/>
            <w:szCs w:val="22"/>
          </w:rPr>
          <w:tab/>
        </w:r>
        <w:r w:rsidR="00FB65A8" w:rsidRPr="00DD5843">
          <w:rPr>
            <w:rStyle w:val="Hyperlink"/>
          </w:rPr>
          <w:t>Analysis</w:t>
        </w:r>
        <w:r w:rsidR="00FB65A8">
          <w:rPr>
            <w:webHidden/>
          </w:rPr>
          <w:tab/>
        </w:r>
        <w:r>
          <w:rPr>
            <w:webHidden/>
          </w:rPr>
          <w:fldChar w:fldCharType="begin"/>
        </w:r>
        <w:r w:rsidR="00FB65A8">
          <w:rPr>
            <w:webHidden/>
          </w:rPr>
          <w:instrText xml:space="preserve"> PAGEREF _Toc312159437 \h </w:instrText>
        </w:r>
        <w:r>
          <w:rPr>
            <w:webHidden/>
          </w:rPr>
        </w:r>
        <w:r>
          <w:rPr>
            <w:webHidden/>
          </w:rPr>
          <w:fldChar w:fldCharType="separate"/>
        </w:r>
        <w:r w:rsidR="0041727C">
          <w:rPr>
            <w:webHidden/>
          </w:rPr>
          <w:t>A-15</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38" w:history="1">
        <w:r w:rsidR="00FB65A8" w:rsidRPr="00DD5843">
          <w:rPr>
            <w:rStyle w:val="Hyperlink"/>
          </w:rPr>
          <w:t>A.1.8</w:t>
        </w:r>
        <w:r w:rsidR="00FB65A8">
          <w:rPr>
            <w:rFonts w:asciiTheme="minorHAnsi" w:eastAsiaTheme="minorEastAsia" w:hAnsiTheme="minorHAnsi" w:cstheme="minorBidi"/>
            <w:szCs w:val="22"/>
          </w:rPr>
          <w:tab/>
        </w:r>
        <w:r w:rsidR="00FB65A8" w:rsidRPr="00DD5843">
          <w:rPr>
            <w:rStyle w:val="Hyperlink"/>
          </w:rPr>
          <w:t>Study Timeline</w:t>
        </w:r>
        <w:r w:rsidR="00FB65A8">
          <w:rPr>
            <w:webHidden/>
          </w:rPr>
          <w:tab/>
        </w:r>
        <w:r>
          <w:rPr>
            <w:webHidden/>
          </w:rPr>
          <w:fldChar w:fldCharType="begin"/>
        </w:r>
        <w:r w:rsidR="00FB65A8">
          <w:rPr>
            <w:webHidden/>
          </w:rPr>
          <w:instrText xml:space="preserve"> PAGEREF _Toc312159438 \h </w:instrText>
        </w:r>
        <w:r>
          <w:rPr>
            <w:webHidden/>
          </w:rPr>
        </w:r>
        <w:r>
          <w:rPr>
            <w:webHidden/>
          </w:rPr>
          <w:fldChar w:fldCharType="separate"/>
        </w:r>
        <w:r w:rsidR="0041727C">
          <w:rPr>
            <w:webHidden/>
          </w:rPr>
          <w:t>A-15</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39" w:history="1">
        <w:r w:rsidR="00FB65A8" w:rsidRPr="00DD5843">
          <w:rPr>
            <w:rStyle w:val="Hyperlink"/>
          </w:rPr>
          <w:t>A.2</w:t>
        </w:r>
        <w:r w:rsidR="00FB65A8">
          <w:rPr>
            <w:rFonts w:asciiTheme="minorHAnsi" w:eastAsiaTheme="minorEastAsia" w:hAnsiTheme="minorHAnsi" w:cstheme="minorBidi"/>
            <w:szCs w:val="22"/>
          </w:rPr>
          <w:tab/>
        </w:r>
        <w:r w:rsidR="00FB65A8" w:rsidRPr="00DD5843">
          <w:rPr>
            <w:rStyle w:val="Hyperlink"/>
          </w:rPr>
          <w:t>Purposes and Use of the Information Collection</w:t>
        </w:r>
        <w:r w:rsidR="00FB65A8">
          <w:rPr>
            <w:webHidden/>
          </w:rPr>
          <w:tab/>
        </w:r>
        <w:r>
          <w:rPr>
            <w:webHidden/>
          </w:rPr>
          <w:fldChar w:fldCharType="begin"/>
        </w:r>
        <w:r w:rsidR="00FB65A8">
          <w:rPr>
            <w:webHidden/>
          </w:rPr>
          <w:instrText xml:space="preserve"> PAGEREF _Toc312159439 \h </w:instrText>
        </w:r>
        <w:r>
          <w:rPr>
            <w:webHidden/>
          </w:rPr>
        </w:r>
        <w:r>
          <w:rPr>
            <w:webHidden/>
          </w:rPr>
          <w:fldChar w:fldCharType="separate"/>
        </w:r>
        <w:r w:rsidR="0041727C">
          <w:rPr>
            <w:webHidden/>
          </w:rPr>
          <w:t>A-16</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40" w:history="1">
        <w:r w:rsidR="00FB65A8" w:rsidRPr="00DD5843">
          <w:rPr>
            <w:rStyle w:val="Hyperlink"/>
          </w:rPr>
          <w:t>A.3</w:t>
        </w:r>
        <w:r w:rsidR="00FB65A8">
          <w:rPr>
            <w:rFonts w:asciiTheme="minorHAnsi" w:eastAsiaTheme="minorEastAsia" w:hAnsiTheme="minorHAnsi" w:cstheme="minorBidi"/>
            <w:szCs w:val="22"/>
          </w:rPr>
          <w:tab/>
        </w:r>
        <w:r w:rsidR="00FB65A8" w:rsidRPr="00DD5843">
          <w:rPr>
            <w:rStyle w:val="Hyperlink"/>
          </w:rPr>
          <w:t>Use of Information Technology and Burden Reduction</w:t>
        </w:r>
        <w:r w:rsidR="00FB65A8">
          <w:rPr>
            <w:webHidden/>
          </w:rPr>
          <w:tab/>
        </w:r>
        <w:r>
          <w:rPr>
            <w:webHidden/>
          </w:rPr>
          <w:fldChar w:fldCharType="begin"/>
        </w:r>
        <w:r w:rsidR="00FB65A8">
          <w:rPr>
            <w:webHidden/>
          </w:rPr>
          <w:instrText xml:space="preserve"> PAGEREF _Toc312159440 \h </w:instrText>
        </w:r>
        <w:r>
          <w:rPr>
            <w:webHidden/>
          </w:rPr>
        </w:r>
        <w:r>
          <w:rPr>
            <w:webHidden/>
          </w:rPr>
          <w:fldChar w:fldCharType="separate"/>
        </w:r>
        <w:r w:rsidR="0041727C">
          <w:rPr>
            <w:webHidden/>
          </w:rPr>
          <w:t>A-17</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41" w:history="1">
        <w:r w:rsidR="00FB65A8" w:rsidRPr="00DD5843">
          <w:rPr>
            <w:rStyle w:val="Hyperlink"/>
          </w:rPr>
          <w:t>A.4</w:t>
        </w:r>
        <w:r w:rsidR="00FB65A8">
          <w:rPr>
            <w:rFonts w:asciiTheme="minorHAnsi" w:eastAsiaTheme="minorEastAsia" w:hAnsiTheme="minorHAnsi" w:cstheme="minorBidi"/>
            <w:szCs w:val="22"/>
          </w:rPr>
          <w:tab/>
        </w:r>
        <w:r w:rsidR="00FB65A8" w:rsidRPr="00DD5843">
          <w:rPr>
            <w:rStyle w:val="Hyperlink"/>
          </w:rPr>
          <w:t>Efforts to Identify Duplication</w:t>
        </w:r>
        <w:r w:rsidR="00FB65A8">
          <w:rPr>
            <w:webHidden/>
          </w:rPr>
          <w:tab/>
        </w:r>
        <w:r>
          <w:rPr>
            <w:webHidden/>
          </w:rPr>
          <w:fldChar w:fldCharType="begin"/>
        </w:r>
        <w:r w:rsidR="00FB65A8">
          <w:rPr>
            <w:webHidden/>
          </w:rPr>
          <w:instrText xml:space="preserve"> PAGEREF _Toc312159441 \h </w:instrText>
        </w:r>
        <w:r>
          <w:rPr>
            <w:webHidden/>
          </w:rPr>
        </w:r>
        <w:r>
          <w:rPr>
            <w:webHidden/>
          </w:rPr>
          <w:fldChar w:fldCharType="separate"/>
        </w:r>
        <w:r w:rsidR="0041727C">
          <w:rPr>
            <w:webHidden/>
          </w:rPr>
          <w:t>A-17</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42" w:history="1">
        <w:r w:rsidR="00FB65A8" w:rsidRPr="00DD5843">
          <w:rPr>
            <w:rStyle w:val="Hyperlink"/>
          </w:rPr>
          <w:t>A.5</w:t>
        </w:r>
        <w:r w:rsidR="00FB65A8">
          <w:rPr>
            <w:rFonts w:asciiTheme="minorHAnsi" w:eastAsiaTheme="minorEastAsia" w:hAnsiTheme="minorHAnsi" w:cstheme="minorBidi"/>
            <w:szCs w:val="22"/>
          </w:rPr>
          <w:tab/>
        </w:r>
        <w:r w:rsidR="00FB65A8" w:rsidRPr="00DD5843">
          <w:rPr>
            <w:rStyle w:val="Hyperlink"/>
          </w:rPr>
          <w:t>Efforts to Minimize Burden in Small Businesses</w:t>
        </w:r>
        <w:r w:rsidR="00FB65A8">
          <w:rPr>
            <w:webHidden/>
          </w:rPr>
          <w:tab/>
        </w:r>
        <w:r>
          <w:rPr>
            <w:webHidden/>
          </w:rPr>
          <w:fldChar w:fldCharType="begin"/>
        </w:r>
        <w:r w:rsidR="00FB65A8">
          <w:rPr>
            <w:webHidden/>
          </w:rPr>
          <w:instrText xml:space="preserve"> PAGEREF _Toc312159442 \h </w:instrText>
        </w:r>
        <w:r>
          <w:rPr>
            <w:webHidden/>
          </w:rPr>
        </w:r>
        <w:r>
          <w:rPr>
            <w:webHidden/>
          </w:rPr>
          <w:fldChar w:fldCharType="separate"/>
        </w:r>
        <w:r w:rsidR="0041727C">
          <w:rPr>
            <w:webHidden/>
          </w:rPr>
          <w:t>A-18</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43" w:history="1">
        <w:r w:rsidR="00FB65A8" w:rsidRPr="00DD5843">
          <w:rPr>
            <w:rStyle w:val="Hyperlink"/>
          </w:rPr>
          <w:t>A.6</w:t>
        </w:r>
        <w:r w:rsidR="00FB65A8">
          <w:rPr>
            <w:rFonts w:asciiTheme="minorHAnsi" w:eastAsiaTheme="minorEastAsia" w:hAnsiTheme="minorHAnsi" w:cstheme="minorBidi"/>
            <w:szCs w:val="22"/>
          </w:rPr>
          <w:tab/>
        </w:r>
        <w:r w:rsidR="00FB65A8" w:rsidRPr="00DD5843">
          <w:rPr>
            <w:rStyle w:val="Hyperlink"/>
          </w:rPr>
          <w:t>Consequences of Not Collecting the Information</w:t>
        </w:r>
        <w:r w:rsidR="00FB65A8">
          <w:rPr>
            <w:webHidden/>
          </w:rPr>
          <w:tab/>
        </w:r>
        <w:r>
          <w:rPr>
            <w:webHidden/>
          </w:rPr>
          <w:fldChar w:fldCharType="begin"/>
        </w:r>
        <w:r w:rsidR="00FB65A8">
          <w:rPr>
            <w:webHidden/>
          </w:rPr>
          <w:instrText xml:space="preserve"> PAGEREF _Toc312159443 \h </w:instrText>
        </w:r>
        <w:r>
          <w:rPr>
            <w:webHidden/>
          </w:rPr>
        </w:r>
        <w:r>
          <w:rPr>
            <w:webHidden/>
          </w:rPr>
          <w:fldChar w:fldCharType="separate"/>
        </w:r>
        <w:r w:rsidR="0041727C">
          <w:rPr>
            <w:webHidden/>
          </w:rPr>
          <w:t>A-18</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44" w:history="1">
        <w:r w:rsidR="00FB65A8" w:rsidRPr="00DD5843">
          <w:rPr>
            <w:rStyle w:val="Hyperlink"/>
          </w:rPr>
          <w:t>A.7</w:t>
        </w:r>
        <w:r w:rsidR="00FB65A8">
          <w:rPr>
            <w:rFonts w:asciiTheme="minorHAnsi" w:eastAsiaTheme="minorEastAsia" w:hAnsiTheme="minorHAnsi" w:cstheme="minorBidi"/>
            <w:szCs w:val="22"/>
          </w:rPr>
          <w:tab/>
        </w:r>
        <w:r w:rsidR="00FB65A8" w:rsidRPr="00DD5843">
          <w:rPr>
            <w:rStyle w:val="Hyperlink"/>
          </w:rPr>
          <w:t>Special Circumstances Justifying Inconsistencies with Guidelines in 5 CFR 1320.6</w:t>
        </w:r>
        <w:r w:rsidR="00FB65A8">
          <w:rPr>
            <w:webHidden/>
          </w:rPr>
          <w:tab/>
        </w:r>
        <w:r>
          <w:rPr>
            <w:webHidden/>
          </w:rPr>
          <w:fldChar w:fldCharType="begin"/>
        </w:r>
        <w:r w:rsidR="00FB65A8">
          <w:rPr>
            <w:webHidden/>
          </w:rPr>
          <w:instrText xml:space="preserve"> PAGEREF _Toc312159444 \h </w:instrText>
        </w:r>
        <w:r>
          <w:rPr>
            <w:webHidden/>
          </w:rPr>
        </w:r>
        <w:r>
          <w:rPr>
            <w:webHidden/>
          </w:rPr>
          <w:fldChar w:fldCharType="separate"/>
        </w:r>
        <w:r w:rsidR="0041727C">
          <w:rPr>
            <w:webHidden/>
          </w:rPr>
          <w:t>A-19</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45" w:history="1">
        <w:r w:rsidR="00FB65A8" w:rsidRPr="00DD5843">
          <w:rPr>
            <w:rStyle w:val="Hyperlink"/>
          </w:rPr>
          <w:t>A.8</w:t>
        </w:r>
        <w:r w:rsidR="00FB65A8">
          <w:rPr>
            <w:rFonts w:asciiTheme="minorHAnsi" w:eastAsiaTheme="minorEastAsia" w:hAnsiTheme="minorHAnsi" w:cstheme="minorBidi"/>
            <w:szCs w:val="22"/>
          </w:rPr>
          <w:tab/>
        </w:r>
        <w:r w:rsidR="00FB65A8" w:rsidRPr="00DD5843">
          <w:rPr>
            <w:rStyle w:val="Hyperlink"/>
          </w:rPr>
          <w:t>Consultation Outside the Agency</w:t>
        </w:r>
        <w:r w:rsidR="00FB65A8">
          <w:rPr>
            <w:webHidden/>
          </w:rPr>
          <w:tab/>
        </w:r>
        <w:r>
          <w:rPr>
            <w:webHidden/>
          </w:rPr>
          <w:fldChar w:fldCharType="begin"/>
        </w:r>
        <w:r w:rsidR="00FB65A8">
          <w:rPr>
            <w:webHidden/>
          </w:rPr>
          <w:instrText xml:space="preserve"> PAGEREF _Toc312159445 \h </w:instrText>
        </w:r>
        <w:r>
          <w:rPr>
            <w:webHidden/>
          </w:rPr>
        </w:r>
        <w:r>
          <w:rPr>
            <w:webHidden/>
          </w:rPr>
          <w:fldChar w:fldCharType="separate"/>
        </w:r>
        <w:r w:rsidR="0041727C">
          <w:rPr>
            <w:webHidden/>
          </w:rPr>
          <w:t>A-19</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46" w:history="1">
        <w:r w:rsidR="00FB65A8" w:rsidRPr="00DD5843">
          <w:rPr>
            <w:rStyle w:val="Hyperlink"/>
          </w:rPr>
          <w:t>A.8.1</w:t>
        </w:r>
        <w:r w:rsidR="00FB65A8">
          <w:rPr>
            <w:rFonts w:asciiTheme="minorHAnsi" w:eastAsiaTheme="minorEastAsia" w:hAnsiTheme="minorHAnsi" w:cstheme="minorBidi"/>
            <w:szCs w:val="22"/>
          </w:rPr>
          <w:tab/>
        </w:r>
        <w:r w:rsidR="00FB65A8" w:rsidRPr="00DD5843">
          <w:rPr>
            <w:rStyle w:val="Hyperlink"/>
            <w:i/>
          </w:rPr>
          <w:t>Federal Registrar</w:t>
        </w:r>
        <w:r w:rsidR="00FB65A8" w:rsidRPr="00DD5843">
          <w:rPr>
            <w:rStyle w:val="Hyperlink"/>
          </w:rPr>
          <w:t xml:space="preserve"> Announcement</w:t>
        </w:r>
        <w:r w:rsidR="00FB65A8">
          <w:rPr>
            <w:webHidden/>
          </w:rPr>
          <w:tab/>
        </w:r>
        <w:r>
          <w:rPr>
            <w:webHidden/>
          </w:rPr>
          <w:fldChar w:fldCharType="begin"/>
        </w:r>
        <w:r w:rsidR="00FB65A8">
          <w:rPr>
            <w:webHidden/>
          </w:rPr>
          <w:instrText xml:space="preserve"> PAGEREF _Toc312159446 \h </w:instrText>
        </w:r>
        <w:r>
          <w:rPr>
            <w:webHidden/>
          </w:rPr>
        </w:r>
        <w:r>
          <w:rPr>
            <w:webHidden/>
          </w:rPr>
          <w:fldChar w:fldCharType="separate"/>
        </w:r>
        <w:r w:rsidR="0041727C">
          <w:rPr>
            <w:webHidden/>
          </w:rPr>
          <w:t>A-19</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47" w:history="1">
        <w:r w:rsidR="00FB65A8" w:rsidRPr="00DD5843">
          <w:rPr>
            <w:rStyle w:val="Hyperlink"/>
          </w:rPr>
          <w:t>A.8.2</w:t>
        </w:r>
        <w:r w:rsidR="00FB65A8">
          <w:rPr>
            <w:rFonts w:asciiTheme="minorHAnsi" w:eastAsiaTheme="minorEastAsia" w:hAnsiTheme="minorHAnsi" w:cstheme="minorBidi"/>
            <w:szCs w:val="22"/>
          </w:rPr>
          <w:tab/>
        </w:r>
        <w:r w:rsidR="00FB65A8" w:rsidRPr="00DD5843">
          <w:rPr>
            <w:rStyle w:val="Hyperlink"/>
          </w:rPr>
          <w:t>Consultations Outside the Agency</w:t>
        </w:r>
        <w:r w:rsidR="00FB65A8">
          <w:rPr>
            <w:webHidden/>
          </w:rPr>
          <w:tab/>
        </w:r>
        <w:r>
          <w:rPr>
            <w:webHidden/>
          </w:rPr>
          <w:fldChar w:fldCharType="begin"/>
        </w:r>
        <w:r w:rsidR="00FB65A8">
          <w:rPr>
            <w:webHidden/>
          </w:rPr>
          <w:instrText xml:space="preserve"> PAGEREF _Toc312159447 \h </w:instrText>
        </w:r>
        <w:r>
          <w:rPr>
            <w:webHidden/>
          </w:rPr>
        </w:r>
        <w:r>
          <w:rPr>
            <w:webHidden/>
          </w:rPr>
          <w:fldChar w:fldCharType="separate"/>
        </w:r>
        <w:r w:rsidR="0041727C">
          <w:rPr>
            <w:webHidden/>
          </w:rPr>
          <w:t>A-19</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48" w:history="1">
        <w:r w:rsidR="00FB65A8" w:rsidRPr="00DD5843">
          <w:rPr>
            <w:rStyle w:val="Hyperlink"/>
          </w:rPr>
          <w:t>A.8.3</w:t>
        </w:r>
        <w:r w:rsidR="00FB65A8">
          <w:rPr>
            <w:rFonts w:asciiTheme="minorHAnsi" w:eastAsiaTheme="minorEastAsia" w:hAnsiTheme="minorHAnsi" w:cstheme="minorBidi"/>
            <w:szCs w:val="22"/>
          </w:rPr>
          <w:tab/>
        </w:r>
        <w:r w:rsidR="00FB65A8" w:rsidRPr="00DD5843">
          <w:rPr>
            <w:rStyle w:val="Hyperlink"/>
          </w:rPr>
          <w:t>Unresolved Issues</w:t>
        </w:r>
        <w:r w:rsidR="00FB65A8">
          <w:rPr>
            <w:webHidden/>
          </w:rPr>
          <w:tab/>
        </w:r>
        <w:r>
          <w:rPr>
            <w:webHidden/>
          </w:rPr>
          <w:fldChar w:fldCharType="begin"/>
        </w:r>
        <w:r w:rsidR="00FB65A8">
          <w:rPr>
            <w:webHidden/>
          </w:rPr>
          <w:instrText xml:space="preserve"> PAGEREF _Toc312159448 \h </w:instrText>
        </w:r>
        <w:r>
          <w:rPr>
            <w:webHidden/>
          </w:rPr>
        </w:r>
        <w:r>
          <w:rPr>
            <w:webHidden/>
          </w:rPr>
          <w:fldChar w:fldCharType="separate"/>
        </w:r>
        <w:r w:rsidR="0041727C">
          <w:rPr>
            <w:webHidden/>
          </w:rPr>
          <w:t>A-19</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49" w:history="1">
        <w:r w:rsidR="00FB65A8" w:rsidRPr="00DD5843">
          <w:rPr>
            <w:rStyle w:val="Hyperlink"/>
          </w:rPr>
          <w:t>A.9</w:t>
        </w:r>
        <w:r w:rsidR="00FB65A8">
          <w:rPr>
            <w:rFonts w:asciiTheme="minorHAnsi" w:eastAsiaTheme="minorEastAsia" w:hAnsiTheme="minorHAnsi" w:cstheme="minorBidi"/>
            <w:szCs w:val="22"/>
          </w:rPr>
          <w:tab/>
        </w:r>
        <w:r w:rsidR="00FB65A8" w:rsidRPr="00DD5843">
          <w:rPr>
            <w:rStyle w:val="Hyperlink"/>
          </w:rPr>
          <w:t>Payments or Gifts to Respondents</w:t>
        </w:r>
        <w:r w:rsidR="00FB65A8">
          <w:rPr>
            <w:webHidden/>
          </w:rPr>
          <w:tab/>
        </w:r>
        <w:r>
          <w:rPr>
            <w:webHidden/>
          </w:rPr>
          <w:fldChar w:fldCharType="begin"/>
        </w:r>
        <w:r w:rsidR="00FB65A8">
          <w:rPr>
            <w:webHidden/>
          </w:rPr>
          <w:instrText xml:space="preserve"> PAGEREF _Toc312159449 \h </w:instrText>
        </w:r>
        <w:r>
          <w:rPr>
            <w:webHidden/>
          </w:rPr>
        </w:r>
        <w:r>
          <w:rPr>
            <w:webHidden/>
          </w:rPr>
          <w:fldChar w:fldCharType="separate"/>
        </w:r>
        <w:r w:rsidR="0041727C">
          <w:rPr>
            <w:webHidden/>
          </w:rPr>
          <w:t>A-19</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50" w:history="1">
        <w:r w:rsidR="00FB65A8" w:rsidRPr="00DD5843">
          <w:rPr>
            <w:rStyle w:val="Hyperlink"/>
          </w:rPr>
          <w:t>A.10</w:t>
        </w:r>
        <w:r w:rsidR="00FB65A8">
          <w:rPr>
            <w:rFonts w:asciiTheme="minorHAnsi" w:eastAsiaTheme="minorEastAsia" w:hAnsiTheme="minorHAnsi" w:cstheme="minorBidi"/>
            <w:szCs w:val="22"/>
          </w:rPr>
          <w:tab/>
        </w:r>
        <w:r w:rsidR="00FB65A8" w:rsidRPr="00DD5843">
          <w:rPr>
            <w:rStyle w:val="Hyperlink"/>
          </w:rPr>
          <w:t>Assurance of Confidentiality</w:t>
        </w:r>
        <w:r w:rsidR="00FB65A8">
          <w:rPr>
            <w:webHidden/>
          </w:rPr>
          <w:tab/>
        </w:r>
        <w:r>
          <w:rPr>
            <w:webHidden/>
          </w:rPr>
          <w:fldChar w:fldCharType="begin"/>
        </w:r>
        <w:r w:rsidR="00FB65A8">
          <w:rPr>
            <w:webHidden/>
          </w:rPr>
          <w:instrText xml:space="preserve"> PAGEREF _Toc312159450 \h </w:instrText>
        </w:r>
        <w:r>
          <w:rPr>
            <w:webHidden/>
          </w:rPr>
        </w:r>
        <w:r>
          <w:rPr>
            <w:webHidden/>
          </w:rPr>
          <w:fldChar w:fldCharType="separate"/>
        </w:r>
        <w:r w:rsidR="0041727C">
          <w:rPr>
            <w:webHidden/>
          </w:rPr>
          <w:t>A-19</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51" w:history="1">
        <w:r w:rsidR="00FB65A8" w:rsidRPr="00DD5843">
          <w:rPr>
            <w:rStyle w:val="Hyperlink"/>
          </w:rPr>
          <w:t>A.11</w:t>
        </w:r>
        <w:r w:rsidR="00FB65A8">
          <w:rPr>
            <w:rFonts w:asciiTheme="minorHAnsi" w:eastAsiaTheme="minorEastAsia" w:hAnsiTheme="minorHAnsi" w:cstheme="minorBidi"/>
            <w:szCs w:val="22"/>
          </w:rPr>
          <w:tab/>
        </w:r>
        <w:r w:rsidR="00FB65A8" w:rsidRPr="00DD5843">
          <w:rPr>
            <w:rStyle w:val="Hyperlink"/>
          </w:rPr>
          <w:t>Questions of a Sensitive Nature</w:t>
        </w:r>
        <w:r w:rsidR="00FB65A8">
          <w:rPr>
            <w:webHidden/>
          </w:rPr>
          <w:tab/>
        </w:r>
        <w:r>
          <w:rPr>
            <w:webHidden/>
          </w:rPr>
          <w:fldChar w:fldCharType="begin"/>
        </w:r>
        <w:r w:rsidR="00FB65A8">
          <w:rPr>
            <w:webHidden/>
          </w:rPr>
          <w:instrText xml:space="preserve"> PAGEREF _Toc312159451 \h </w:instrText>
        </w:r>
        <w:r>
          <w:rPr>
            <w:webHidden/>
          </w:rPr>
        </w:r>
        <w:r>
          <w:rPr>
            <w:webHidden/>
          </w:rPr>
          <w:fldChar w:fldCharType="separate"/>
        </w:r>
        <w:r w:rsidR="0041727C">
          <w:rPr>
            <w:webHidden/>
          </w:rPr>
          <w:t>A-21</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52" w:history="1">
        <w:r w:rsidR="00FB65A8" w:rsidRPr="00DD5843">
          <w:rPr>
            <w:rStyle w:val="Hyperlink"/>
          </w:rPr>
          <w:t>A.12</w:t>
        </w:r>
        <w:r w:rsidR="00FB65A8">
          <w:rPr>
            <w:rFonts w:asciiTheme="minorHAnsi" w:eastAsiaTheme="minorEastAsia" w:hAnsiTheme="minorHAnsi" w:cstheme="minorBidi"/>
            <w:szCs w:val="22"/>
          </w:rPr>
          <w:tab/>
        </w:r>
        <w:r w:rsidR="00FB65A8" w:rsidRPr="00DD5843">
          <w:rPr>
            <w:rStyle w:val="Hyperlink"/>
          </w:rPr>
          <w:t>Estimate of Response Burden</w:t>
        </w:r>
        <w:r w:rsidR="00FB65A8">
          <w:rPr>
            <w:webHidden/>
          </w:rPr>
          <w:tab/>
        </w:r>
        <w:r>
          <w:rPr>
            <w:webHidden/>
          </w:rPr>
          <w:fldChar w:fldCharType="begin"/>
        </w:r>
        <w:r w:rsidR="00FB65A8">
          <w:rPr>
            <w:webHidden/>
          </w:rPr>
          <w:instrText xml:space="preserve"> PAGEREF _Toc312159452 \h </w:instrText>
        </w:r>
        <w:r>
          <w:rPr>
            <w:webHidden/>
          </w:rPr>
        </w:r>
        <w:r>
          <w:rPr>
            <w:webHidden/>
          </w:rPr>
          <w:fldChar w:fldCharType="separate"/>
        </w:r>
        <w:r w:rsidR="0041727C">
          <w:rPr>
            <w:webHidden/>
          </w:rPr>
          <w:t>A-21</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53" w:history="1">
        <w:r w:rsidR="00FB65A8" w:rsidRPr="00DD5843">
          <w:rPr>
            <w:rStyle w:val="Hyperlink"/>
          </w:rPr>
          <w:t>A.13</w:t>
        </w:r>
        <w:r w:rsidR="00FB65A8">
          <w:rPr>
            <w:rFonts w:asciiTheme="minorHAnsi" w:eastAsiaTheme="minorEastAsia" w:hAnsiTheme="minorHAnsi" w:cstheme="minorBidi"/>
            <w:szCs w:val="22"/>
          </w:rPr>
          <w:tab/>
        </w:r>
        <w:r w:rsidR="00FB65A8" w:rsidRPr="00DD5843">
          <w:rPr>
            <w:rStyle w:val="Hyperlink"/>
          </w:rPr>
          <w:t>Estimate of Total Capital and Startup Costs/Operation and Maintenance Costs to Respondents or Record-Keepers</w:t>
        </w:r>
        <w:r w:rsidR="00FB65A8">
          <w:rPr>
            <w:webHidden/>
          </w:rPr>
          <w:tab/>
        </w:r>
        <w:r>
          <w:rPr>
            <w:webHidden/>
          </w:rPr>
          <w:fldChar w:fldCharType="begin"/>
        </w:r>
        <w:r w:rsidR="00FB65A8">
          <w:rPr>
            <w:webHidden/>
          </w:rPr>
          <w:instrText xml:space="preserve"> PAGEREF _Toc312159453 \h </w:instrText>
        </w:r>
        <w:r>
          <w:rPr>
            <w:webHidden/>
          </w:rPr>
        </w:r>
        <w:r>
          <w:rPr>
            <w:webHidden/>
          </w:rPr>
          <w:fldChar w:fldCharType="separate"/>
        </w:r>
        <w:r w:rsidR="0041727C">
          <w:rPr>
            <w:webHidden/>
          </w:rPr>
          <w:t>A-23</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54" w:history="1">
        <w:r w:rsidR="00FB65A8" w:rsidRPr="00DD5843">
          <w:rPr>
            <w:rStyle w:val="Hyperlink"/>
          </w:rPr>
          <w:t>A.14</w:t>
        </w:r>
        <w:r w:rsidR="00FB65A8">
          <w:rPr>
            <w:rFonts w:asciiTheme="minorHAnsi" w:eastAsiaTheme="minorEastAsia" w:hAnsiTheme="minorHAnsi" w:cstheme="minorBidi"/>
            <w:szCs w:val="22"/>
          </w:rPr>
          <w:tab/>
        </w:r>
        <w:r w:rsidR="00FB65A8" w:rsidRPr="00DD5843">
          <w:rPr>
            <w:rStyle w:val="Hyperlink"/>
          </w:rPr>
          <w:t>Estimates of Costs to the Federal Government</w:t>
        </w:r>
        <w:r w:rsidR="00FB65A8">
          <w:rPr>
            <w:webHidden/>
          </w:rPr>
          <w:tab/>
        </w:r>
        <w:r>
          <w:rPr>
            <w:webHidden/>
          </w:rPr>
          <w:fldChar w:fldCharType="begin"/>
        </w:r>
        <w:r w:rsidR="00FB65A8">
          <w:rPr>
            <w:webHidden/>
          </w:rPr>
          <w:instrText xml:space="preserve"> PAGEREF _Toc312159454 \h </w:instrText>
        </w:r>
        <w:r>
          <w:rPr>
            <w:webHidden/>
          </w:rPr>
        </w:r>
        <w:r>
          <w:rPr>
            <w:webHidden/>
          </w:rPr>
          <w:fldChar w:fldCharType="separate"/>
        </w:r>
        <w:r w:rsidR="0041727C">
          <w:rPr>
            <w:webHidden/>
          </w:rPr>
          <w:t>A-23</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55" w:history="1">
        <w:r w:rsidR="00FB65A8" w:rsidRPr="00DD5843">
          <w:rPr>
            <w:rStyle w:val="Hyperlink"/>
          </w:rPr>
          <w:t>A.15</w:t>
        </w:r>
        <w:r w:rsidR="00FB65A8">
          <w:rPr>
            <w:rFonts w:asciiTheme="minorHAnsi" w:eastAsiaTheme="minorEastAsia" w:hAnsiTheme="minorHAnsi" w:cstheme="minorBidi"/>
            <w:szCs w:val="22"/>
          </w:rPr>
          <w:tab/>
        </w:r>
        <w:r w:rsidR="00FB65A8" w:rsidRPr="00DD5843">
          <w:rPr>
            <w:rStyle w:val="Hyperlink"/>
          </w:rPr>
          <w:t>Changes in Burden</w:t>
        </w:r>
        <w:r w:rsidR="00FB65A8">
          <w:rPr>
            <w:webHidden/>
          </w:rPr>
          <w:tab/>
        </w:r>
        <w:r>
          <w:rPr>
            <w:webHidden/>
          </w:rPr>
          <w:fldChar w:fldCharType="begin"/>
        </w:r>
        <w:r w:rsidR="00FB65A8">
          <w:rPr>
            <w:webHidden/>
          </w:rPr>
          <w:instrText xml:space="preserve"> PAGEREF _Toc312159455 \h </w:instrText>
        </w:r>
        <w:r>
          <w:rPr>
            <w:webHidden/>
          </w:rPr>
        </w:r>
        <w:r>
          <w:rPr>
            <w:webHidden/>
          </w:rPr>
          <w:fldChar w:fldCharType="separate"/>
        </w:r>
        <w:r w:rsidR="0041727C">
          <w:rPr>
            <w:webHidden/>
          </w:rPr>
          <w:t>A-23</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56" w:history="1">
        <w:r w:rsidR="00FB65A8" w:rsidRPr="00DD5843">
          <w:rPr>
            <w:rStyle w:val="Hyperlink"/>
          </w:rPr>
          <w:t>A.16</w:t>
        </w:r>
        <w:r w:rsidR="00FB65A8">
          <w:rPr>
            <w:rFonts w:asciiTheme="minorHAnsi" w:eastAsiaTheme="minorEastAsia" w:hAnsiTheme="minorHAnsi" w:cstheme="minorBidi"/>
            <w:szCs w:val="22"/>
          </w:rPr>
          <w:tab/>
        </w:r>
        <w:r w:rsidR="00FB65A8" w:rsidRPr="00DD5843">
          <w:rPr>
            <w:rStyle w:val="Hyperlink"/>
          </w:rPr>
          <w:t>Plans for Analysis, Publication and Schedule</w:t>
        </w:r>
        <w:r w:rsidR="00FB65A8">
          <w:rPr>
            <w:webHidden/>
          </w:rPr>
          <w:tab/>
        </w:r>
        <w:r>
          <w:rPr>
            <w:webHidden/>
          </w:rPr>
          <w:fldChar w:fldCharType="begin"/>
        </w:r>
        <w:r w:rsidR="00FB65A8">
          <w:rPr>
            <w:webHidden/>
          </w:rPr>
          <w:instrText xml:space="preserve"> PAGEREF _Toc312159456 \h </w:instrText>
        </w:r>
        <w:r>
          <w:rPr>
            <w:webHidden/>
          </w:rPr>
        </w:r>
        <w:r>
          <w:rPr>
            <w:webHidden/>
          </w:rPr>
          <w:fldChar w:fldCharType="separate"/>
        </w:r>
        <w:r w:rsidR="0041727C">
          <w:rPr>
            <w:webHidden/>
          </w:rPr>
          <w:t>A-23</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57" w:history="1">
        <w:r w:rsidR="00FB65A8" w:rsidRPr="00DD5843">
          <w:rPr>
            <w:rStyle w:val="Hyperlink"/>
          </w:rPr>
          <w:t>A.16.1</w:t>
        </w:r>
        <w:r w:rsidR="00FB65A8">
          <w:rPr>
            <w:rFonts w:asciiTheme="minorHAnsi" w:eastAsiaTheme="minorEastAsia" w:hAnsiTheme="minorHAnsi" w:cstheme="minorBidi"/>
            <w:szCs w:val="22"/>
          </w:rPr>
          <w:tab/>
        </w:r>
        <w:r w:rsidR="00FB65A8" w:rsidRPr="00DD5843">
          <w:rPr>
            <w:rStyle w:val="Hyperlink"/>
          </w:rPr>
          <w:t>Analysis Plans</w:t>
        </w:r>
        <w:r w:rsidR="00FB65A8">
          <w:rPr>
            <w:webHidden/>
          </w:rPr>
          <w:tab/>
        </w:r>
        <w:r>
          <w:rPr>
            <w:webHidden/>
          </w:rPr>
          <w:fldChar w:fldCharType="begin"/>
        </w:r>
        <w:r w:rsidR="00FB65A8">
          <w:rPr>
            <w:webHidden/>
          </w:rPr>
          <w:instrText xml:space="preserve"> PAGEREF _Toc312159457 \h </w:instrText>
        </w:r>
        <w:r>
          <w:rPr>
            <w:webHidden/>
          </w:rPr>
        </w:r>
        <w:r>
          <w:rPr>
            <w:webHidden/>
          </w:rPr>
          <w:fldChar w:fldCharType="separate"/>
        </w:r>
        <w:r w:rsidR="0041727C">
          <w:rPr>
            <w:webHidden/>
          </w:rPr>
          <w:t>A-23</w:t>
        </w:r>
        <w:r>
          <w:rPr>
            <w:webHidden/>
          </w:rPr>
          <w:fldChar w:fldCharType="end"/>
        </w:r>
      </w:hyperlink>
    </w:p>
    <w:p w:rsidR="00FB65A8" w:rsidRDefault="00557403">
      <w:pPr>
        <w:pStyle w:val="TOC3"/>
        <w:rPr>
          <w:rFonts w:asciiTheme="minorHAnsi" w:eastAsiaTheme="minorEastAsia" w:hAnsiTheme="minorHAnsi" w:cstheme="minorBidi"/>
          <w:szCs w:val="22"/>
        </w:rPr>
      </w:pPr>
      <w:hyperlink w:anchor="_Toc312159458" w:history="1">
        <w:r w:rsidR="00FB65A8" w:rsidRPr="00DD5843">
          <w:rPr>
            <w:rStyle w:val="Hyperlink"/>
          </w:rPr>
          <w:t>A.16.2</w:t>
        </w:r>
        <w:r w:rsidR="00FB65A8">
          <w:rPr>
            <w:rFonts w:asciiTheme="minorHAnsi" w:eastAsiaTheme="minorEastAsia" w:hAnsiTheme="minorHAnsi" w:cstheme="minorBidi"/>
            <w:szCs w:val="22"/>
          </w:rPr>
          <w:tab/>
        </w:r>
        <w:r w:rsidR="00FB65A8" w:rsidRPr="00DD5843">
          <w:rPr>
            <w:rStyle w:val="Hyperlink"/>
          </w:rPr>
          <w:t>Publication plans and schedule</w:t>
        </w:r>
        <w:r w:rsidR="00FB65A8">
          <w:rPr>
            <w:webHidden/>
          </w:rPr>
          <w:tab/>
        </w:r>
        <w:r>
          <w:rPr>
            <w:webHidden/>
          </w:rPr>
          <w:fldChar w:fldCharType="begin"/>
        </w:r>
        <w:r w:rsidR="00FB65A8">
          <w:rPr>
            <w:webHidden/>
          </w:rPr>
          <w:instrText xml:space="preserve"> PAGEREF _Toc312159458 \h </w:instrText>
        </w:r>
        <w:r>
          <w:rPr>
            <w:webHidden/>
          </w:rPr>
        </w:r>
        <w:r>
          <w:rPr>
            <w:webHidden/>
          </w:rPr>
          <w:fldChar w:fldCharType="separate"/>
        </w:r>
        <w:r w:rsidR="0041727C">
          <w:rPr>
            <w:webHidden/>
          </w:rPr>
          <w:t>A-23</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59" w:history="1">
        <w:r w:rsidR="00FB65A8" w:rsidRPr="00DD5843">
          <w:rPr>
            <w:rStyle w:val="Hyperlink"/>
          </w:rPr>
          <w:t>A.17</w:t>
        </w:r>
        <w:r w:rsidR="00FB65A8">
          <w:rPr>
            <w:rFonts w:asciiTheme="minorHAnsi" w:eastAsiaTheme="minorEastAsia" w:hAnsiTheme="minorHAnsi" w:cstheme="minorBidi"/>
            <w:szCs w:val="22"/>
          </w:rPr>
          <w:tab/>
        </w:r>
        <w:r w:rsidR="00FB65A8" w:rsidRPr="00DD5843">
          <w:rPr>
            <w:rStyle w:val="Hyperlink"/>
          </w:rPr>
          <w:t>Approval to Not Display Expiration Date</w:t>
        </w:r>
        <w:r w:rsidR="00FB65A8">
          <w:rPr>
            <w:webHidden/>
          </w:rPr>
          <w:tab/>
        </w:r>
        <w:r>
          <w:rPr>
            <w:webHidden/>
          </w:rPr>
          <w:fldChar w:fldCharType="begin"/>
        </w:r>
        <w:r w:rsidR="00FB65A8">
          <w:rPr>
            <w:webHidden/>
          </w:rPr>
          <w:instrText xml:space="preserve"> PAGEREF _Toc312159459 \h </w:instrText>
        </w:r>
        <w:r>
          <w:rPr>
            <w:webHidden/>
          </w:rPr>
        </w:r>
        <w:r>
          <w:rPr>
            <w:webHidden/>
          </w:rPr>
          <w:fldChar w:fldCharType="separate"/>
        </w:r>
        <w:r w:rsidR="0041727C">
          <w:rPr>
            <w:webHidden/>
          </w:rPr>
          <w:t>A-27</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60" w:history="1">
        <w:r w:rsidR="00FB65A8" w:rsidRPr="00DD5843">
          <w:rPr>
            <w:rStyle w:val="Hyperlink"/>
          </w:rPr>
          <w:t>A.18</w:t>
        </w:r>
        <w:r w:rsidR="00FB65A8">
          <w:rPr>
            <w:rFonts w:asciiTheme="minorHAnsi" w:eastAsiaTheme="minorEastAsia" w:hAnsiTheme="minorHAnsi" w:cstheme="minorBidi"/>
            <w:szCs w:val="22"/>
          </w:rPr>
          <w:tab/>
        </w:r>
        <w:r w:rsidR="00FB65A8" w:rsidRPr="00DD5843">
          <w:rPr>
            <w:rStyle w:val="Hyperlink"/>
          </w:rPr>
          <w:t>Exceptions to Item 19 of OMB Form 83-1</w:t>
        </w:r>
        <w:r w:rsidR="00FB65A8">
          <w:rPr>
            <w:webHidden/>
          </w:rPr>
          <w:tab/>
        </w:r>
        <w:r>
          <w:rPr>
            <w:webHidden/>
          </w:rPr>
          <w:fldChar w:fldCharType="begin"/>
        </w:r>
        <w:r w:rsidR="00FB65A8">
          <w:rPr>
            <w:webHidden/>
          </w:rPr>
          <w:instrText xml:space="preserve"> PAGEREF _Toc312159460 \h </w:instrText>
        </w:r>
        <w:r>
          <w:rPr>
            <w:webHidden/>
          </w:rPr>
        </w:r>
        <w:r>
          <w:rPr>
            <w:webHidden/>
          </w:rPr>
          <w:fldChar w:fldCharType="separate"/>
        </w:r>
        <w:r w:rsidR="0041727C">
          <w:rPr>
            <w:webHidden/>
          </w:rPr>
          <w:t>A-27</w:t>
        </w:r>
        <w:r>
          <w:rPr>
            <w:webHidden/>
          </w:rPr>
          <w:fldChar w:fldCharType="end"/>
        </w:r>
      </w:hyperlink>
    </w:p>
    <w:p w:rsidR="00FB65A8" w:rsidRDefault="00557403">
      <w:pPr>
        <w:pStyle w:val="TOC2"/>
        <w:rPr>
          <w:rFonts w:asciiTheme="minorHAnsi" w:eastAsiaTheme="minorEastAsia" w:hAnsiTheme="minorHAnsi" w:cstheme="minorBidi"/>
          <w:szCs w:val="22"/>
        </w:rPr>
      </w:pPr>
      <w:hyperlink w:anchor="_Toc312159461" w:history="1">
        <w:r w:rsidR="00FB65A8" w:rsidRPr="00DD5843">
          <w:rPr>
            <w:rStyle w:val="Hyperlink"/>
          </w:rPr>
          <w:t>References</w:t>
        </w:r>
        <w:r w:rsidR="00FB65A8">
          <w:rPr>
            <w:webHidden/>
          </w:rPr>
          <w:tab/>
        </w:r>
        <w:r>
          <w:rPr>
            <w:webHidden/>
          </w:rPr>
          <w:fldChar w:fldCharType="begin"/>
        </w:r>
        <w:r w:rsidR="00FB65A8">
          <w:rPr>
            <w:webHidden/>
          </w:rPr>
          <w:instrText xml:space="preserve"> PAGEREF _Toc312159461 \h </w:instrText>
        </w:r>
        <w:r>
          <w:rPr>
            <w:webHidden/>
          </w:rPr>
        </w:r>
        <w:r>
          <w:rPr>
            <w:webHidden/>
          </w:rPr>
          <w:fldChar w:fldCharType="separate"/>
        </w:r>
        <w:r w:rsidR="0041727C">
          <w:rPr>
            <w:webHidden/>
          </w:rPr>
          <w:t>A-28</w:t>
        </w:r>
        <w:r>
          <w:rPr>
            <w:webHidden/>
          </w:rPr>
          <w:fldChar w:fldCharType="end"/>
        </w:r>
      </w:hyperlink>
    </w:p>
    <w:p w:rsidR="007D376A" w:rsidRPr="007D376A" w:rsidRDefault="00557403" w:rsidP="00440DE6">
      <w:pPr>
        <w:pStyle w:val="BodyText"/>
      </w:pPr>
      <w:r>
        <w:fldChar w:fldCharType="end"/>
      </w:r>
    </w:p>
    <w:p w:rsidR="007D376A" w:rsidRDefault="007D376A" w:rsidP="00440DE6">
      <w:pPr>
        <w:pStyle w:val="BodyText"/>
      </w:pPr>
    </w:p>
    <w:p w:rsidR="007D376A" w:rsidRPr="00FC40CB" w:rsidRDefault="007D376A" w:rsidP="00440DE6">
      <w:pPr>
        <w:pStyle w:val="BodyText"/>
        <w:sectPr w:rsidR="007D376A" w:rsidRPr="00FC40CB" w:rsidSect="006B1DA6">
          <w:headerReference w:type="default" r:id="rId11"/>
          <w:footerReference w:type="default" r:id="rId12"/>
          <w:pgSz w:w="12240" w:h="15840" w:code="1"/>
          <w:pgMar w:top="1440" w:right="1440" w:bottom="1440" w:left="1800" w:header="1080" w:footer="720" w:gutter="0"/>
          <w:pgNumType w:fmt="lowerRoman" w:start="1"/>
          <w:cols w:space="720"/>
          <w:docGrid w:linePitch="299"/>
        </w:sectPr>
      </w:pPr>
    </w:p>
    <w:p w:rsidR="007B1904" w:rsidRPr="007057ED" w:rsidRDefault="00320474" w:rsidP="00B97C0C">
      <w:pPr>
        <w:pStyle w:val="Heading1"/>
        <w:tabs>
          <w:tab w:val="clear" w:pos="432"/>
          <w:tab w:val="num" w:pos="720"/>
        </w:tabs>
        <w:ind w:left="720" w:hanging="720"/>
      </w:pPr>
      <w:bookmarkStart w:id="0" w:name="_Toc312159428"/>
      <w:r>
        <w:t>Justification</w:t>
      </w:r>
      <w:bookmarkEnd w:id="0"/>
    </w:p>
    <w:p w:rsidR="007B1904" w:rsidRDefault="00320474" w:rsidP="00320474">
      <w:pPr>
        <w:pStyle w:val="Heading2"/>
        <w:numPr>
          <w:ilvl w:val="0"/>
          <w:numId w:val="0"/>
        </w:numPr>
        <w:ind w:left="720" w:hanging="720"/>
      </w:pPr>
      <w:bookmarkStart w:id="1" w:name="_Toc312159429"/>
      <w:r>
        <w:t>Introduction</w:t>
      </w:r>
      <w:bookmarkEnd w:id="1"/>
    </w:p>
    <w:p w:rsidR="00FB1850" w:rsidRPr="00695BDF" w:rsidRDefault="00FB1850" w:rsidP="00FB1850">
      <w:r w:rsidRPr="00695BDF">
        <w:t xml:space="preserve">This Information Collection Request seeks clearance to select teacher preparation programs, recruit districts and schools, </w:t>
      </w:r>
      <w:r w:rsidR="003E3A9E">
        <w:t xml:space="preserve">collect student rosters, and administer a baseline student achievement test </w:t>
      </w:r>
      <w:r w:rsidRPr="00695BDF">
        <w:t>for a rigoro</w:t>
      </w:r>
      <w:r w:rsidRPr="006C6918">
        <w:t xml:space="preserve">us study of the effect on student learning of teachers who have </w:t>
      </w:r>
      <w:r w:rsidRPr="00ED08D0">
        <w:t>experienced</w:t>
      </w:r>
      <w:r w:rsidRPr="00695BDF">
        <w:t xml:space="preserve"> </w:t>
      </w:r>
      <w:r w:rsidR="00C03DB0">
        <w:t xml:space="preserve">intensive </w:t>
      </w:r>
      <w:r w:rsidRPr="00695BDF">
        <w:t xml:space="preserve">clinical </w:t>
      </w:r>
      <w:r w:rsidRPr="00ED08D0">
        <w:t>practice</w:t>
      </w:r>
      <w:r w:rsidRPr="00695BDF">
        <w:t xml:space="preserve"> </w:t>
      </w:r>
      <w:r w:rsidRPr="00ED08D0">
        <w:t xml:space="preserve">within </w:t>
      </w:r>
      <w:r w:rsidR="00C03DB0">
        <w:t xml:space="preserve">the </w:t>
      </w:r>
      <w:r w:rsidRPr="00ED08D0">
        <w:t>university-based preparation programs</w:t>
      </w:r>
      <w:r w:rsidR="00C03DB0">
        <w:t xml:space="preserve"> they chose to attend</w:t>
      </w:r>
      <w:r w:rsidR="00C03DB0" w:rsidRPr="00655D11">
        <w:t>.</w:t>
      </w:r>
      <w:r w:rsidR="003216D8" w:rsidRPr="00655D11">
        <w:t xml:space="preserve">  This is the first of two ICRs to be submitted in relation to this study.  The second ICR will cover data collection, analysis, and reporting.</w:t>
      </w:r>
      <w:r w:rsidR="003216D8">
        <w:t xml:space="preserve">  </w:t>
      </w:r>
      <w:r w:rsidR="003E3A9E">
        <w:t xml:space="preserve"> </w:t>
      </w:r>
    </w:p>
    <w:p w:rsidR="00B562BC" w:rsidRPr="006C6918" w:rsidRDefault="00B562BC" w:rsidP="00FC40CB">
      <w:r w:rsidRPr="006C6918">
        <w:t xml:space="preserve">This </w:t>
      </w:r>
      <w:r w:rsidR="009B7ED7" w:rsidRPr="006C6918">
        <w:t>study</w:t>
      </w:r>
      <w:r w:rsidRPr="006C6918">
        <w:t xml:space="preserve"> is being conducted by the Institute of Education Sciences, </w:t>
      </w:r>
      <w:r w:rsidR="00E53193" w:rsidRPr="006C6918">
        <w:t>US Department of Education (ED); it is being implemented by Abt Associates Inc</w:t>
      </w:r>
      <w:r w:rsidR="006F67F1" w:rsidRPr="006C6918">
        <w:t>.</w:t>
      </w:r>
      <w:r w:rsidR="00494C43" w:rsidRPr="006C6918">
        <w:t xml:space="preserve">, its wholly owned subsidiary, Abt SRBI, </w:t>
      </w:r>
      <w:r w:rsidR="00E53193" w:rsidRPr="006C6918">
        <w:t>and its partners, Chesapeake Research Associates,</w:t>
      </w:r>
      <w:r w:rsidR="00FC40CB" w:rsidRPr="006C6918">
        <w:t xml:space="preserve"> </w:t>
      </w:r>
      <w:r w:rsidR="0057440F" w:rsidRPr="006C6918">
        <w:t>The Bench Group</w:t>
      </w:r>
      <w:r w:rsidR="00FC40CB" w:rsidRPr="006C6918">
        <w:t xml:space="preserve">, Dillon-Goodson </w:t>
      </w:r>
      <w:r w:rsidR="006E1C84" w:rsidRPr="006C6918">
        <w:t xml:space="preserve">Research </w:t>
      </w:r>
      <w:r w:rsidR="00FC40CB" w:rsidRPr="006C6918">
        <w:t xml:space="preserve">Associates, </w:t>
      </w:r>
      <w:r w:rsidR="0057440F" w:rsidRPr="006C6918">
        <w:t xml:space="preserve">and </w:t>
      </w:r>
      <w:r w:rsidR="00FC40CB" w:rsidRPr="006C6918">
        <w:t>Dr</w:t>
      </w:r>
      <w:r w:rsidR="0057440F" w:rsidRPr="006C6918">
        <w:t xml:space="preserve">s. Sharon Vaughn and </w:t>
      </w:r>
      <w:r w:rsidR="00125683" w:rsidRPr="006C6918">
        <w:t xml:space="preserve">Karen </w:t>
      </w:r>
      <w:proofErr w:type="spellStart"/>
      <w:r w:rsidR="00FC40CB" w:rsidRPr="006C6918">
        <w:t>Wixson</w:t>
      </w:r>
      <w:proofErr w:type="spellEnd"/>
      <w:r w:rsidR="00E53193" w:rsidRPr="006C6918">
        <w:t xml:space="preserve"> (</w:t>
      </w:r>
      <w:r w:rsidR="00C821D1" w:rsidRPr="006C6918">
        <w:t>together</w:t>
      </w:r>
      <w:r w:rsidR="00E53193" w:rsidRPr="006C6918">
        <w:t>, the “</w:t>
      </w:r>
      <w:proofErr w:type="spellStart"/>
      <w:r w:rsidR="00E53193" w:rsidRPr="006C6918">
        <w:t>Abt</w:t>
      </w:r>
      <w:proofErr w:type="spellEnd"/>
      <w:r w:rsidR="00E53193" w:rsidRPr="006C6918">
        <w:t xml:space="preserve"> </w:t>
      </w:r>
      <w:r w:rsidR="0057440F" w:rsidRPr="006C6918">
        <w:t xml:space="preserve">study </w:t>
      </w:r>
      <w:r w:rsidR="00E53193" w:rsidRPr="006C6918">
        <w:t>team”).</w:t>
      </w:r>
    </w:p>
    <w:p w:rsidR="00FB1850" w:rsidRPr="00ED08D0" w:rsidRDefault="00E53193" w:rsidP="00440DE6">
      <w:pPr>
        <w:pStyle w:val="BodyText"/>
      </w:pPr>
      <w:r w:rsidRPr="006C6918">
        <w:t>The objective of th</w:t>
      </w:r>
      <w:r w:rsidR="00F31FB9" w:rsidRPr="006C6918">
        <w:t>is</w:t>
      </w:r>
      <w:r w:rsidR="0011686D" w:rsidRPr="006C6918">
        <w:t xml:space="preserve"> </w:t>
      </w:r>
      <w:r w:rsidR="009B7ED7" w:rsidRPr="006C6918">
        <w:t>study</w:t>
      </w:r>
      <w:r w:rsidR="0011686D" w:rsidRPr="006C6918">
        <w:t xml:space="preserve"> is to </w:t>
      </w:r>
      <w:r w:rsidR="00FF7C8E" w:rsidRPr="006C6918">
        <w:t xml:space="preserve">use rigorous methods to examine </w:t>
      </w:r>
      <w:r w:rsidR="00117FEA">
        <w:t xml:space="preserve">certain </w:t>
      </w:r>
      <w:r w:rsidR="002C61CF" w:rsidRPr="006C6918">
        <w:t xml:space="preserve">university-based </w:t>
      </w:r>
      <w:r w:rsidR="00C66050" w:rsidRPr="006C6918">
        <w:t>clinical practice</w:t>
      </w:r>
      <w:r w:rsidR="00727B9A" w:rsidRPr="006C6918">
        <w:t xml:space="preserve"> features </w:t>
      </w:r>
      <w:r w:rsidR="00FF7C8E" w:rsidRPr="006C6918">
        <w:t>for n</w:t>
      </w:r>
      <w:r w:rsidR="00727B9A" w:rsidRPr="006C6918">
        <w:t>ovice</w:t>
      </w:r>
      <w:r w:rsidR="00FF7C8E" w:rsidRPr="006C6918">
        <w:t xml:space="preserve"> teachers. </w:t>
      </w:r>
      <w:r w:rsidR="00FB1850" w:rsidRPr="00ED08D0">
        <w:t xml:space="preserve">Teachers who have experienced </w:t>
      </w:r>
      <w:r w:rsidR="00C03DB0">
        <w:t>intensive</w:t>
      </w:r>
      <w:r w:rsidR="00FB1850" w:rsidRPr="00ED08D0">
        <w:t xml:space="preserve"> clinical practice features </w:t>
      </w:r>
      <w:r w:rsidR="00C03DB0">
        <w:t xml:space="preserve">as part of their </w:t>
      </w:r>
      <w:proofErr w:type="spellStart"/>
      <w:r w:rsidR="00C03DB0">
        <w:t>preservice</w:t>
      </w:r>
      <w:proofErr w:type="spellEnd"/>
      <w:r w:rsidR="00C03DB0">
        <w:t xml:space="preserve"> teacher preparation program</w:t>
      </w:r>
      <w:r w:rsidR="000D20D1">
        <w:t>,</w:t>
      </w:r>
      <w:r w:rsidR="00C03DB0">
        <w:t xml:space="preserve"> that they chose to attend</w:t>
      </w:r>
      <w:r w:rsidR="000D20D1">
        <w:t>,</w:t>
      </w:r>
      <w:r w:rsidR="00FB1850" w:rsidRPr="00ED08D0">
        <w:t xml:space="preserve"> are hypothesized to produce higher average student test scores</w:t>
      </w:r>
      <w:r w:rsidR="002A7071" w:rsidRPr="00695BDF">
        <w:t xml:space="preserve"> than teachers who have not </w:t>
      </w:r>
      <w:r w:rsidR="000D20D1" w:rsidRPr="00ED08D0">
        <w:t xml:space="preserve">experienced </w:t>
      </w:r>
      <w:r w:rsidR="000D20D1">
        <w:t>intensive</w:t>
      </w:r>
      <w:r w:rsidR="000D20D1" w:rsidRPr="00ED08D0">
        <w:t xml:space="preserve"> clinical practice </w:t>
      </w:r>
      <w:r w:rsidR="00C03DB0">
        <w:t>in the program that they chose to attend</w:t>
      </w:r>
      <w:r w:rsidR="00385F7D">
        <w:t xml:space="preserve">. </w:t>
      </w:r>
      <w:r w:rsidR="00FB1850" w:rsidRPr="00ED08D0">
        <w:t>Using a randomized controlled trial (RCT), students will be randomly assigned to a pair of teachers in the same school and grade level, one of</w:t>
      </w:r>
      <w:r w:rsidR="00C03DB0">
        <w:t xml:space="preserve"> whom will have experienced intensive </w:t>
      </w:r>
      <w:r w:rsidR="00FB1850" w:rsidRPr="00ED08D0">
        <w:t>clinical practice</w:t>
      </w:r>
      <w:r w:rsidR="00C03DB0">
        <w:t xml:space="preserve"> as part of their </w:t>
      </w:r>
      <w:r w:rsidR="000D20D1">
        <w:t xml:space="preserve">chosen </w:t>
      </w:r>
      <w:proofErr w:type="spellStart"/>
      <w:r w:rsidR="00C03DB0">
        <w:t>preservice</w:t>
      </w:r>
      <w:proofErr w:type="spellEnd"/>
      <w:r w:rsidR="00C03DB0">
        <w:t xml:space="preserve"> teacher preparation program </w:t>
      </w:r>
      <w:r w:rsidR="00FB1850" w:rsidRPr="00ED08D0">
        <w:t xml:space="preserve">(“treatment”) while the other will not have </w:t>
      </w:r>
      <w:r w:rsidR="00C03DB0">
        <w:t>had that same experience</w:t>
      </w:r>
      <w:r w:rsidR="00FB1850" w:rsidRPr="00ED08D0">
        <w:t xml:space="preserve"> </w:t>
      </w:r>
      <w:r w:rsidR="00C03DB0">
        <w:t xml:space="preserve">as part of their </w:t>
      </w:r>
      <w:r w:rsidR="000D20D1">
        <w:t xml:space="preserve">chosen </w:t>
      </w:r>
      <w:proofErr w:type="spellStart"/>
      <w:r w:rsidR="00C03DB0">
        <w:t>preservice</w:t>
      </w:r>
      <w:proofErr w:type="spellEnd"/>
      <w:r w:rsidR="00C03DB0">
        <w:t xml:space="preserve"> teacher preparation program </w:t>
      </w:r>
      <w:r w:rsidR="00FB1850" w:rsidRPr="00ED08D0">
        <w:t>(“control</w:t>
      </w:r>
      <w:r w:rsidR="00FB1850" w:rsidRPr="00655D11">
        <w:t>”).</w:t>
      </w:r>
      <w:r w:rsidR="0005405A" w:rsidRPr="00655D11">
        <w:t xml:space="preserve"> </w:t>
      </w:r>
      <w:r w:rsidR="0005405A" w:rsidRPr="00F330B7">
        <w:rPr>
          <w:color w:val="000000"/>
        </w:rPr>
        <w:t xml:space="preserve">The study will then </w:t>
      </w:r>
      <w:r w:rsidR="00C72D30">
        <w:rPr>
          <w:color w:val="000000"/>
          <w:szCs w:val="22"/>
        </w:rPr>
        <w:t>examine</w:t>
      </w:r>
      <w:r w:rsidR="00C72D30" w:rsidRPr="008D4556">
        <w:rPr>
          <w:color w:val="000000"/>
          <w:szCs w:val="22"/>
        </w:rPr>
        <w:t xml:space="preserve"> the impact on student achievement of teachers who choose to enter teaching through a traditional university-based teacher preparation program that includes promising preparation features versus those teachers who choose to enter teaching through university-based programs that have more typical features</w:t>
      </w:r>
      <w:r w:rsidR="00B87040">
        <w:rPr>
          <w:color w:val="000000"/>
          <w:szCs w:val="22"/>
        </w:rPr>
        <w:t>.</w:t>
      </w:r>
    </w:p>
    <w:p w:rsidR="00B527DA" w:rsidRDefault="0011686D" w:rsidP="00440DE6">
      <w:pPr>
        <w:pStyle w:val="BodyText"/>
      </w:pPr>
      <w:r w:rsidRPr="00C70F06">
        <w:t xml:space="preserve">The </w:t>
      </w:r>
      <w:r w:rsidR="00877DD4" w:rsidRPr="00C70F06">
        <w:t>information collection request</w:t>
      </w:r>
      <w:r w:rsidRPr="00C70F06">
        <w:t xml:space="preserve"> </w:t>
      </w:r>
      <w:r w:rsidR="00877DD4" w:rsidRPr="00C70F06">
        <w:t xml:space="preserve">(ICR) </w:t>
      </w:r>
      <w:r w:rsidRPr="00C70F06">
        <w:t>will be submitted in two phases</w:t>
      </w:r>
      <w:bookmarkStart w:id="2" w:name="_GoBack"/>
      <w:bookmarkEnd w:id="2"/>
      <w:r w:rsidRPr="00C70F06">
        <w:t xml:space="preserve"> because the study schedule requires that </w:t>
      </w:r>
      <w:r w:rsidR="00877DD4" w:rsidRPr="00C70F06">
        <w:t xml:space="preserve">the process of identifying eligible teachers – including the preliminary steps of </w:t>
      </w:r>
      <w:r w:rsidR="00125683" w:rsidRPr="00C70F06">
        <w:t xml:space="preserve">defining the specific </w:t>
      </w:r>
      <w:r w:rsidR="00C03DB0" w:rsidRPr="00C70F06">
        <w:t>features</w:t>
      </w:r>
      <w:r w:rsidR="00125683" w:rsidRPr="00C70F06">
        <w:t xml:space="preserve"> of </w:t>
      </w:r>
      <w:r w:rsidR="00C03DB0" w:rsidRPr="00C70F06">
        <w:t xml:space="preserve">intensive </w:t>
      </w:r>
      <w:r w:rsidR="00C66050" w:rsidRPr="00C70F06">
        <w:t>clinical practice</w:t>
      </w:r>
      <w:r w:rsidR="00125683" w:rsidRPr="00C70F06">
        <w:t xml:space="preserve"> upon which the study will focus, identifying and </w:t>
      </w:r>
      <w:r w:rsidR="00877DD4" w:rsidRPr="00C70F06">
        <w:t xml:space="preserve">selecting </w:t>
      </w:r>
      <w:r w:rsidR="00125683" w:rsidRPr="00C70F06">
        <w:t xml:space="preserve">the </w:t>
      </w:r>
      <w:r w:rsidR="00DD3939" w:rsidRPr="00C70F06">
        <w:t>elementary school teacher preparation programs</w:t>
      </w:r>
      <w:r w:rsidR="00125683" w:rsidRPr="00C70F06">
        <w:t xml:space="preserve"> that provide such </w:t>
      </w:r>
      <w:r w:rsidR="00C66050" w:rsidRPr="00C70F06">
        <w:t>clinical practice</w:t>
      </w:r>
      <w:r w:rsidR="00C03DB0" w:rsidRPr="00C70F06">
        <w:t xml:space="preserve"> features</w:t>
      </w:r>
      <w:r w:rsidR="00877DD4" w:rsidRPr="00C70F06">
        <w:t xml:space="preserve">, </w:t>
      </w:r>
      <w:r w:rsidR="006E1C84" w:rsidRPr="00C70F06">
        <w:t>district</w:t>
      </w:r>
      <w:r w:rsidR="00DD3939" w:rsidRPr="00C70F06">
        <w:t xml:space="preserve"> and </w:t>
      </w:r>
      <w:r w:rsidR="006E1C84" w:rsidRPr="00C70F06">
        <w:t>school recruitment</w:t>
      </w:r>
      <w:r w:rsidR="00DD3939" w:rsidRPr="00C70F06">
        <w:t>, and the identification of matched teacher pairs</w:t>
      </w:r>
      <w:r w:rsidR="006E1C84" w:rsidRPr="00C70F06">
        <w:t xml:space="preserve"> –</w:t>
      </w:r>
      <w:r w:rsidR="00877DD4" w:rsidRPr="00C70F06">
        <w:t xml:space="preserve"> </w:t>
      </w:r>
      <w:r w:rsidRPr="00C70F06">
        <w:t>begin before all of the data collection instruments are developed and tested.</w:t>
      </w:r>
      <w:r w:rsidR="00BD7B69">
        <w:t xml:space="preserve">  Additionally, </w:t>
      </w:r>
      <w:r w:rsidR="001307CF">
        <w:t>this ICR include</w:t>
      </w:r>
      <w:r w:rsidR="003E3A9E">
        <w:t>s</w:t>
      </w:r>
      <w:r w:rsidR="001307CF">
        <w:t xml:space="preserve"> </w:t>
      </w:r>
      <w:r w:rsidR="007A0FF1">
        <w:t xml:space="preserve">the collection of student rosters and the fall administration </w:t>
      </w:r>
      <w:r w:rsidR="001307CF">
        <w:t>of student achievement tests</w:t>
      </w:r>
      <w:r w:rsidR="006A2555">
        <w:t xml:space="preserve"> which will be used to examine the statistical </w:t>
      </w:r>
      <w:r w:rsidR="00D82085">
        <w:t>e</w:t>
      </w:r>
      <w:r w:rsidR="006A2555">
        <w:t>quivalence of students in the randomly assigned classrooms</w:t>
      </w:r>
      <w:r w:rsidR="007A0FF1">
        <w:t xml:space="preserve">. The student rosters are needed in order to </w:t>
      </w:r>
      <w:r w:rsidR="00EE3741">
        <w:t>prepare for</w:t>
      </w:r>
      <w:r w:rsidR="007A0FF1">
        <w:t xml:space="preserve"> random assignment</w:t>
      </w:r>
      <w:r w:rsidR="003E3A9E">
        <w:t xml:space="preserve"> </w:t>
      </w:r>
      <w:r w:rsidR="006A2555">
        <w:t>prior to the</w:t>
      </w:r>
      <w:r w:rsidR="003E3A9E">
        <w:t xml:space="preserve"> beginning of the school year.</w:t>
      </w:r>
    </w:p>
    <w:p w:rsidR="0011686D" w:rsidRDefault="00D44FFC" w:rsidP="00440DE6">
      <w:pPr>
        <w:pStyle w:val="BodyText"/>
      </w:pPr>
      <w:r w:rsidRPr="00BD3106">
        <w:rPr>
          <w:b/>
          <w:i/>
        </w:rPr>
        <w:t>Phase I – Recruitment</w:t>
      </w:r>
      <w:r w:rsidR="007B580A">
        <w:rPr>
          <w:i/>
        </w:rPr>
        <w:t xml:space="preserve"> </w:t>
      </w:r>
      <w:r w:rsidR="008818E0" w:rsidRPr="008818E0">
        <w:rPr>
          <w:b/>
          <w:i/>
        </w:rPr>
        <w:t>and Random Assignment</w:t>
      </w:r>
      <w:r w:rsidR="00B95EA6">
        <w:rPr>
          <w:i/>
        </w:rPr>
        <w:t xml:space="preserve"> </w:t>
      </w:r>
      <w:r w:rsidR="007B580A" w:rsidRPr="009D5BBB">
        <w:rPr>
          <w:b/>
          <w:i/>
        </w:rPr>
        <w:t>ICR</w:t>
      </w:r>
      <w:r w:rsidR="00EF4CBB">
        <w:rPr>
          <w:b/>
          <w:i/>
        </w:rPr>
        <w:t xml:space="preserve">.  </w:t>
      </w:r>
      <w:r w:rsidR="00C53449">
        <w:t>The study</w:t>
      </w:r>
      <w:r w:rsidR="00C60E73">
        <w:t xml:space="preserve"> will use a multi-step process to identify feasible states for the </w:t>
      </w:r>
      <w:r w:rsidR="009B7ED7">
        <w:t>study</w:t>
      </w:r>
      <w:r w:rsidR="00C60E73">
        <w:t xml:space="preserve">, </w:t>
      </w:r>
      <w:r w:rsidR="00C60E73" w:rsidRPr="00C66050">
        <w:t xml:space="preserve">select </w:t>
      </w:r>
      <w:r w:rsidR="00C66050">
        <w:t xml:space="preserve">specific features related to </w:t>
      </w:r>
      <w:r w:rsidR="00C03DB0">
        <w:t xml:space="preserve">intensive </w:t>
      </w:r>
      <w:r w:rsidR="00C66050">
        <w:t>clinical practice</w:t>
      </w:r>
      <w:r w:rsidR="00C60E73" w:rsidRPr="00C66050">
        <w:t>, identify university</w:t>
      </w:r>
      <w:r w:rsidR="00C60E73">
        <w:t xml:space="preserve">-based teacher preparation programs </w:t>
      </w:r>
      <w:r w:rsidR="00C66050">
        <w:t xml:space="preserve">that require such clinical practice, </w:t>
      </w:r>
      <w:r w:rsidR="00C60E73">
        <w:t xml:space="preserve">identify feasible districts and schools for the </w:t>
      </w:r>
      <w:r w:rsidR="009B7ED7">
        <w:t>study</w:t>
      </w:r>
      <w:r w:rsidR="00C60E73">
        <w:t xml:space="preserve">, </w:t>
      </w:r>
      <w:r w:rsidR="009D5BBB">
        <w:t xml:space="preserve">confirm eligibility of </w:t>
      </w:r>
      <w:r w:rsidR="00C60E73">
        <w:t xml:space="preserve">potential teachers for the </w:t>
      </w:r>
      <w:r w:rsidR="009B7ED7">
        <w:t>study</w:t>
      </w:r>
      <w:r w:rsidR="00C05F9A">
        <w:t xml:space="preserve">, </w:t>
      </w:r>
      <w:r w:rsidR="00EF4CBB">
        <w:t xml:space="preserve">and </w:t>
      </w:r>
      <w:r w:rsidR="007757C2">
        <w:t>implement</w:t>
      </w:r>
      <w:r w:rsidR="00EF4CBB">
        <w:t xml:space="preserve"> </w:t>
      </w:r>
      <w:r w:rsidR="007757C2">
        <w:t>random assignment of students to treatment and control classrooms</w:t>
      </w:r>
      <w:r w:rsidR="00EF4CBB">
        <w:t xml:space="preserve">. </w:t>
      </w:r>
      <w:r w:rsidR="00C53449">
        <w:t>T</w:t>
      </w:r>
      <w:r w:rsidR="0011686D" w:rsidRPr="00C60E73">
        <w:t>h</w:t>
      </w:r>
      <w:r w:rsidR="00C60E73" w:rsidRPr="00C60E73">
        <w:t xml:space="preserve">e </w:t>
      </w:r>
      <w:r w:rsidR="00C60E73" w:rsidRPr="007B580A">
        <w:rPr>
          <w:i/>
        </w:rPr>
        <w:t xml:space="preserve">Phase I - Recruitment </w:t>
      </w:r>
      <w:r w:rsidR="007757C2">
        <w:rPr>
          <w:i/>
        </w:rPr>
        <w:t xml:space="preserve">and Random Assignment </w:t>
      </w:r>
      <w:r w:rsidR="00877DD4" w:rsidRPr="007B580A">
        <w:rPr>
          <w:i/>
        </w:rPr>
        <w:t>ICR</w:t>
      </w:r>
      <w:r w:rsidR="0011686D" w:rsidRPr="007B580A">
        <w:t xml:space="preserve"> </w:t>
      </w:r>
      <w:r w:rsidR="0011686D" w:rsidRPr="00C60E73">
        <w:t>request</w:t>
      </w:r>
      <w:r w:rsidR="006E1C84">
        <w:t>s</w:t>
      </w:r>
      <w:r w:rsidR="0011686D" w:rsidRPr="00C60E73">
        <w:t xml:space="preserve"> approval </w:t>
      </w:r>
      <w:r w:rsidR="00C60E73" w:rsidRPr="00C60E73">
        <w:t xml:space="preserve">to collect </w:t>
      </w:r>
      <w:r w:rsidR="002B7F94">
        <w:t>information from preparation programs about their</w:t>
      </w:r>
      <w:r w:rsidR="0030144D">
        <w:t xml:space="preserve"> </w:t>
      </w:r>
      <w:r w:rsidR="00C66050">
        <w:t>requirements</w:t>
      </w:r>
      <w:r w:rsidR="00FC63A5">
        <w:t xml:space="preserve">, focusing on </w:t>
      </w:r>
      <w:r w:rsidR="00C03DB0">
        <w:t>features</w:t>
      </w:r>
      <w:r w:rsidR="00FC63A5">
        <w:t xml:space="preserve"> of clinical practice specifically,</w:t>
      </w:r>
      <w:r w:rsidR="00C66050">
        <w:t xml:space="preserve"> </w:t>
      </w:r>
      <w:r w:rsidR="00727B9A">
        <w:t xml:space="preserve">to collect </w:t>
      </w:r>
      <w:r w:rsidR="00C60E73" w:rsidRPr="00C60E73">
        <w:t xml:space="preserve">information from teachers about their </w:t>
      </w:r>
      <w:r w:rsidR="0030116B">
        <w:t xml:space="preserve">preparation </w:t>
      </w:r>
      <w:r w:rsidR="00877DD4">
        <w:t xml:space="preserve">to determine their eligibility for the </w:t>
      </w:r>
      <w:r w:rsidR="009B7ED7">
        <w:t>study</w:t>
      </w:r>
      <w:r w:rsidR="007757C2">
        <w:t xml:space="preserve">, </w:t>
      </w:r>
      <w:r w:rsidR="00EF4CBB">
        <w:t xml:space="preserve">and </w:t>
      </w:r>
      <w:r w:rsidR="007757C2">
        <w:t>to randomly assign students to treatment and control classrooms</w:t>
      </w:r>
      <w:r w:rsidR="00C60E73" w:rsidRPr="00C60E73">
        <w:t>.</w:t>
      </w:r>
      <w:r w:rsidR="00C97E4D">
        <w:t xml:space="preserve"> </w:t>
      </w:r>
      <w:r w:rsidR="0011686D" w:rsidRPr="00C60E73">
        <w:t>This package also provides an overview of th</w:t>
      </w:r>
      <w:r w:rsidR="0011686D">
        <w:t xml:space="preserve">e study, including its design and </w:t>
      </w:r>
      <w:r w:rsidR="0011686D" w:rsidRPr="0031394C">
        <w:t>data collection procedures.</w:t>
      </w:r>
    </w:p>
    <w:p w:rsidR="00A17045" w:rsidRDefault="0011686D" w:rsidP="00440DE6">
      <w:pPr>
        <w:pStyle w:val="BodyText"/>
      </w:pPr>
      <w:r>
        <w:t>A sec</w:t>
      </w:r>
      <w:r w:rsidR="007B580A">
        <w:t xml:space="preserve">ond package, to be submitted in </w:t>
      </w:r>
      <w:r w:rsidR="008818E0" w:rsidRPr="00EF3165">
        <w:t>Ma</w:t>
      </w:r>
      <w:r w:rsidR="009A086C" w:rsidRPr="00EF3165">
        <w:t>y</w:t>
      </w:r>
      <w:r w:rsidR="008818E0" w:rsidRPr="00EF3165">
        <w:t xml:space="preserve"> 2012</w:t>
      </w:r>
      <w:r>
        <w:t xml:space="preserve">, will request clearance for </w:t>
      </w:r>
      <w:r w:rsidR="00C05F9A">
        <w:t xml:space="preserve">winter and spring </w:t>
      </w:r>
      <w:r>
        <w:t xml:space="preserve">data collection </w:t>
      </w:r>
      <w:r w:rsidR="00C05F9A">
        <w:t xml:space="preserve">activities </w:t>
      </w:r>
      <w:r>
        <w:t>fo</w:t>
      </w:r>
      <w:r w:rsidR="007B580A">
        <w:t xml:space="preserve">r the </w:t>
      </w:r>
      <w:r w:rsidR="009B7ED7">
        <w:t>study</w:t>
      </w:r>
      <w:r>
        <w:t>.</w:t>
      </w:r>
      <w:r w:rsidR="00C97E4D">
        <w:t xml:space="preserve"> </w:t>
      </w:r>
      <w:r w:rsidR="007B580A">
        <w:t xml:space="preserve">The </w:t>
      </w:r>
      <w:r w:rsidRPr="007B580A">
        <w:rPr>
          <w:i/>
        </w:rPr>
        <w:t xml:space="preserve">Phase II - Data Collection </w:t>
      </w:r>
      <w:r w:rsidR="007B580A">
        <w:rPr>
          <w:i/>
        </w:rPr>
        <w:t xml:space="preserve">ICR </w:t>
      </w:r>
      <w:r w:rsidR="00D44FFC">
        <w:t xml:space="preserve">will </w:t>
      </w:r>
      <w:r w:rsidR="009D5BBB">
        <w:t xml:space="preserve">describe </w:t>
      </w:r>
      <w:r w:rsidR="00530915">
        <w:t>student and teacher data collection, analysis, and reporting.</w:t>
      </w:r>
      <w:r w:rsidR="007B580A">
        <w:t xml:space="preserve"> Th</w:t>
      </w:r>
      <w:r w:rsidR="007D51CC">
        <w:t>e</w:t>
      </w:r>
      <w:r w:rsidR="00D44FFC">
        <w:t xml:space="preserve"> second </w:t>
      </w:r>
      <w:r>
        <w:t>package will provide a detailed discussion of the data collection activities and copies</w:t>
      </w:r>
      <w:r w:rsidR="004B0F34">
        <w:t xml:space="preserve"> or descriptions</w:t>
      </w:r>
      <w:r>
        <w:t xml:space="preserve"> of the instruments </w:t>
      </w:r>
      <w:r w:rsidR="00A44F8A">
        <w:t>(teacher survey</w:t>
      </w:r>
      <w:r w:rsidR="00C05F9A">
        <w:t xml:space="preserve"> and</w:t>
      </w:r>
      <w:r w:rsidR="00A44F8A">
        <w:t xml:space="preserve"> observation protocol</w:t>
      </w:r>
      <w:r w:rsidR="00657F70">
        <w:t>)</w:t>
      </w:r>
      <w:r>
        <w:t>.</w:t>
      </w:r>
    </w:p>
    <w:p w:rsidR="00877DD4" w:rsidRPr="00CA5E9F" w:rsidRDefault="007B580A">
      <w:pPr>
        <w:rPr>
          <w:color w:val="1F497D"/>
        </w:rPr>
      </w:pPr>
      <w:r>
        <w:t xml:space="preserve">In addition to the impact </w:t>
      </w:r>
      <w:r w:rsidR="009B7ED7">
        <w:t>study</w:t>
      </w:r>
      <w:r>
        <w:t xml:space="preserve"> described </w:t>
      </w:r>
      <w:r w:rsidRPr="00655D11">
        <w:t xml:space="preserve">above, </w:t>
      </w:r>
      <w:r w:rsidR="00385F7D" w:rsidRPr="00655D11">
        <w:t xml:space="preserve">a second component of the study will use </w:t>
      </w:r>
      <w:r w:rsidR="004853B7" w:rsidRPr="00655D11">
        <w:t xml:space="preserve">state level </w:t>
      </w:r>
      <w:r w:rsidR="00385F7D" w:rsidRPr="00655D11">
        <w:t xml:space="preserve">administrative data to examine the relationship between achievement levels of </w:t>
      </w:r>
      <w:r w:rsidR="0030116B" w:rsidRPr="00655D11">
        <w:t xml:space="preserve">students who are </w:t>
      </w:r>
      <w:r w:rsidR="00385F7D" w:rsidRPr="00655D11">
        <w:t>E</w:t>
      </w:r>
      <w:r w:rsidR="0030116B" w:rsidRPr="00655D11">
        <w:t xml:space="preserve">nglish </w:t>
      </w:r>
      <w:r w:rsidR="00385F7D" w:rsidRPr="00655D11">
        <w:t>L</w:t>
      </w:r>
      <w:r w:rsidR="0030116B" w:rsidRPr="00655D11">
        <w:t>anguage lea</w:t>
      </w:r>
      <w:r w:rsidR="00EF4CBB" w:rsidRPr="00655D11">
        <w:t>r</w:t>
      </w:r>
      <w:r w:rsidR="0030116B" w:rsidRPr="00655D11">
        <w:t>ners</w:t>
      </w:r>
      <w:r w:rsidR="00385F7D" w:rsidRPr="00655D11">
        <w:t xml:space="preserve"> </w:t>
      </w:r>
      <w:r w:rsidR="0030116B" w:rsidRPr="00655D11">
        <w:t>(EL)</w:t>
      </w:r>
      <w:r w:rsidR="001307CF" w:rsidRPr="00655D11">
        <w:t xml:space="preserve"> </w:t>
      </w:r>
      <w:r w:rsidR="00385F7D" w:rsidRPr="00655D11">
        <w:t xml:space="preserve">and </w:t>
      </w:r>
      <w:r w:rsidR="00C03DB0" w:rsidRPr="00655D11">
        <w:t>(</w:t>
      </w:r>
      <w:r w:rsidR="00EF4CBB" w:rsidRPr="00655D11">
        <w:t>as a contract option that may be exercised</w:t>
      </w:r>
      <w:r w:rsidR="00C03DB0" w:rsidRPr="00655D11">
        <w:t>)</w:t>
      </w:r>
      <w:r w:rsidR="00385F7D" w:rsidRPr="00655D11">
        <w:t xml:space="preserve"> students with disabilities</w:t>
      </w:r>
      <w:r w:rsidR="001307CF" w:rsidRPr="00655D11">
        <w:t xml:space="preserve"> (SWD)</w:t>
      </w:r>
      <w:r w:rsidR="00EF4CBB" w:rsidRPr="00655D11">
        <w:t xml:space="preserve">, </w:t>
      </w:r>
      <w:r w:rsidR="00385F7D" w:rsidRPr="00655D11">
        <w:t>and the preparation requirements teachers experienced with regard to teaching such student populations</w:t>
      </w:r>
      <w:r w:rsidR="00AA4005" w:rsidRPr="00655D11">
        <w:t xml:space="preserve"> </w:t>
      </w:r>
      <w:r w:rsidR="00D774D7" w:rsidRPr="00655D11">
        <w:t>using</w:t>
      </w:r>
      <w:r w:rsidR="00AA4005" w:rsidRPr="00655D11">
        <w:t xml:space="preserve"> value-added analyses</w:t>
      </w:r>
      <w:r w:rsidR="00385F7D" w:rsidRPr="00655D11">
        <w:t>.</w:t>
      </w:r>
      <w:r w:rsidR="00385F7D" w:rsidRPr="00CA5E9F">
        <w:t xml:space="preserve"> </w:t>
      </w:r>
      <w:r w:rsidR="006C5F7A" w:rsidRPr="00385F7D">
        <w:t xml:space="preserve">This </w:t>
      </w:r>
      <w:r w:rsidR="00FF7C8E" w:rsidRPr="00385F7D">
        <w:t>co</w:t>
      </w:r>
      <w:r w:rsidR="00FF7C8E">
        <w:t xml:space="preserve">mponent will </w:t>
      </w:r>
      <w:r>
        <w:t>gather information about preparation programs’ requirements</w:t>
      </w:r>
      <w:r w:rsidR="00B578F0">
        <w:t xml:space="preserve"> </w:t>
      </w:r>
      <w:r w:rsidR="0030116B">
        <w:t xml:space="preserve">with a focus on requirements </w:t>
      </w:r>
      <w:r w:rsidR="00EF4CBB">
        <w:t xml:space="preserve">preparing teachers for </w:t>
      </w:r>
      <w:r w:rsidR="00B578F0">
        <w:t>diver</w:t>
      </w:r>
      <w:r w:rsidR="006C5F7A">
        <w:t>se populations</w:t>
      </w:r>
      <w:r w:rsidR="00A4718A">
        <w:t xml:space="preserve">. </w:t>
      </w:r>
      <w:r w:rsidR="009C65B5">
        <w:t>U</w:t>
      </w:r>
      <w:r w:rsidR="00A4718A">
        <w:t>sing extant test-score data and information about teachers’ preparation programs in several states</w:t>
      </w:r>
      <w:r w:rsidR="009C65B5">
        <w:t>,</w:t>
      </w:r>
      <w:r w:rsidR="00B578F0">
        <w:t xml:space="preserve"> </w:t>
      </w:r>
      <w:r w:rsidR="00C66050">
        <w:t xml:space="preserve">it will </w:t>
      </w:r>
      <w:r w:rsidR="00A4718A">
        <w:t>examine</w:t>
      </w:r>
      <w:r w:rsidR="00FF7C8E">
        <w:t xml:space="preserve"> </w:t>
      </w:r>
      <w:r w:rsidR="00DD3939">
        <w:t xml:space="preserve">the relationship between student </w:t>
      </w:r>
      <w:r w:rsidR="00FF7C8E">
        <w:t>test scores</w:t>
      </w:r>
      <w:r w:rsidR="00DD3939">
        <w:t xml:space="preserve"> </w:t>
      </w:r>
      <w:r w:rsidR="009C65B5">
        <w:t xml:space="preserve">and </w:t>
      </w:r>
      <w:r w:rsidR="00DD5522">
        <w:t>different novice teachers’ preparation features</w:t>
      </w:r>
      <w:r w:rsidR="003C4557">
        <w:t>.</w:t>
      </w:r>
      <w:r w:rsidR="00C97E4D">
        <w:t xml:space="preserve"> </w:t>
      </w:r>
      <w:r w:rsidR="00FF7C8E">
        <w:t>T</w:t>
      </w:r>
      <w:r w:rsidR="00B578F0">
        <w:t xml:space="preserve">his </w:t>
      </w:r>
      <w:r w:rsidR="00FF7C8E">
        <w:t xml:space="preserve">component </w:t>
      </w:r>
      <w:r w:rsidR="00877DD4">
        <w:t>is based on extant</w:t>
      </w:r>
      <w:r w:rsidR="00B578F0">
        <w:t xml:space="preserve"> data</w:t>
      </w:r>
      <w:r w:rsidR="00FF7C8E">
        <w:t xml:space="preserve"> and </w:t>
      </w:r>
      <w:r w:rsidR="007D51CC">
        <w:t xml:space="preserve">is </w:t>
      </w:r>
      <w:r w:rsidR="00B578F0">
        <w:t>not included in the</w:t>
      </w:r>
      <w:r w:rsidR="00877DD4">
        <w:t xml:space="preserve"> information collection request</w:t>
      </w:r>
      <w:r w:rsidR="00B578F0">
        <w:t>s for this study</w:t>
      </w:r>
      <w:r w:rsidR="00877DD4">
        <w:t>.</w:t>
      </w:r>
    </w:p>
    <w:p w:rsidR="00320474" w:rsidRDefault="00320474" w:rsidP="00A17045">
      <w:pPr>
        <w:pStyle w:val="Heading2"/>
      </w:pPr>
      <w:bookmarkStart w:id="3" w:name="_Toc312159430"/>
      <w:r>
        <w:t>Circumstances Making the Collection of Information Necessary</w:t>
      </w:r>
      <w:bookmarkEnd w:id="3"/>
    </w:p>
    <w:p w:rsidR="00A17045" w:rsidRDefault="00A17045" w:rsidP="00A17045">
      <w:pPr>
        <w:pStyle w:val="Heading3"/>
      </w:pPr>
      <w:bookmarkStart w:id="4" w:name="_Toc312159431"/>
      <w:r>
        <w:t xml:space="preserve">Statement of Need for a Rigorous </w:t>
      </w:r>
      <w:r w:rsidR="009B7ED7">
        <w:t>Study</w:t>
      </w:r>
      <w:r>
        <w:t xml:space="preserve"> of Teacher Preparation Programs</w:t>
      </w:r>
      <w:bookmarkEnd w:id="4"/>
    </w:p>
    <w:p w:rsidR="00FF7C8E" w:rsidRDefault="009E6AF1" w:rsidP="00440DE6">
      <w:pPr>
        <w:pStyle w:val="BodyText"/>
      </w:pPr>
      <w:r>
        <w:t xml:space="preserve">The specific legislation authorizing this data collection is Title II, Part A of the Elementary and Secondary Education Act (ESEA), section </w:t>
      </w:r>
      <w:r w:rsidR="005B68B1">
        <w:t>9601</w:t>
      </w:r>
      <w:r>
        <w:t xml:space="preserve"> as amended by No Child Left Behind (NCLB) (20 USC 6621-6623).</w:t>
      </w:r>
      <w:r w:rsidR="00C97E4D">
        <w:t xml:space="preserve"> </w:t>
      </w:r>
      <w:r w:rsidR="00983742">
        <w:t>T</w:t>
      </w:r>
      <w:r w:rsidR="00ED7551">
        <w:t>h</w:t>
      </w:r>
      <w:r w:rsidR="00983742">
        <w:t>e ES</w:t>
      </w:r>
      <w:r w:rsidR="00DF4384">
        <w:t>E</w:t>
      </w:r>
      <w:r w:rsidR="00983742">
        <w:t>A emphasize</w:t>
      </w:r>
      <w:r w:rsidR="00953693">
        <w:t>s</w:t>
      </w:r>
      <w:r w:rsidR="00983742">
        <w:t xml:space="preserve"> the importance of teacher quality in improving student </w:t>
      </w:r>
      <w:r w:rsidR="009B0279">
        <w:t>achievement</w:t>
      </w:r>
      <w:r w:rsidR="00983742">
        <w:t>.</w:t>
      </w:r>
      <w:r w:rsidR="00C97E4D">
        <w:t xml:space="preserve"> </w:t>
      </w:r>
      <w:r w:rsidR="00983742">
        <w:t>Title II, Part A of ESEA – the Improving Teacher Quality State Grants program – provides nearly $3 billion a year to states to prepare, train, and recruit high-quality teachers, especially in the areas of mathematics and science.</w:t>
      </w:r>
      <w:r w:rsidR="00C97E4D">
        <w:t xml:space="preserve"> </w:t>
      </w:r>
      <w:r w:rsidR="00983742">
        <w:t>The purpose of Title II, Part A is to help states and local school districts improve student achievement through strategies for improving teacher quality and increasing the number of highly qualified teachers.</w:t>
      </w:r>
      <w:r w:rsidR="00C97E4D">
        <w:t xml:space="preserve"> </w:t>
      </w:r>
    </w:p>
    <w:p w:rsidR="00723834" w:rsidRDefault="00FF7C8E" w:rsidP="00440DE6">
      <w:pPr>
        <w:pStyle w:val="BodyText"/>
      </w:pPr>
      <w:r>
        <w:t>P</w:t>
      </w:r>
      <w:r w:rsidR="009B0279">
        <w:t xml:space="preserve">romoting improved teacher quality </w:t>
      </w:r>
      <w:r>
        <w:t xml:space="preserve">also </w:t>
      </w:r>
      <w:r w:rsidR="009B0279">
        <w:t>is among the core emphases of the current administration.</w:t>
      </w:r>
      <w:r w:rsidR="00C97E4D">
        <w:t xml:space="preserve"> </w:t>
      </w:r>
      <w:r w:rsidR="009B0279">
        <w:t xml:space="preserve">For example, </w:t>
      </w:r>
      <w:r w:rsidR="007D51CC">
        <w:t>ED’s</w:t>
      </w:r>
      <w:r w:rsidR="006C5F7A">
        <w:t xml:space="preserve"> Blueprint for Reform</w:t>
      </w:r>
      <w:r w:rsidR="009B0279">
        <w:t xml:space="preserve"> focuse</w:t>
      </w:r>
      <w:r w:rsidR="00877DD4">
        <w:t>s</w:t>
      </w:r>
      <w:r w:rsidR="009B0279">
        <w:t xml:space="preserve"> on “improving teacher and principal effectiveness to ensure that every classroom has a great teacher and every school has a great leader” and investing “in programs whose graduates are succeeding in the classroom.”</w:t>
      </w:r>
      <w:r w:rsidR="009B0279">
        <w:rPr>
          <w:rStyle w:val="FootnoteReference"/>
        </w:rPr>
        <w:footnoteReference w:id="1"/>
      </w:r>
      <w:r w:rsidR="00C97E4D">
        <w:t xml:space="preserve"> </w:t>
      </w:r>
      <w:r w:rsidR="009B0279">
        <w:t>Additionally</w:t>
      </w:r>
      <w:r w:rsidR="00877DD4">
        <w:t xml:space="preserve">, </w:t>
      </w:r>
      <w:r w:rsidR="009B0279">
        <w:t>the Presidential Teaching Fellows</w:t>
      </w:r>
      <w:r w:rsidR="00877DD4">
        <w:t xml:space="preserve"> program, part of the </w:t>
      </w:r>
      <w:r w:rsidR="00DD5522">
        <w:t xml:space="preserve">proposed </w:t>
      </w:r>
      <w:r w:rsidR="00877DD4">
        <w:t xml:space="preserve">reauthorization of ESEA, </w:t>
      </w:r>
      <w:r w:rsidR="009B0279">
        <w:t xml:space="preserve">would provide formula grants to </w:t>
      </w:r>
      <w:r w:rsidR="00877DD4">
        <w:t>s</w:t>
      </w:r>
      <w:r w:rsidR="009B0279">
        <w:t>tates to hold teacher preparation programs accountable for student performance as well as</w:t>
      </w:r>
      <w:r w:rsidR="006C5F7A">
        <w:t xml:space="preserve"> to</w:t>
      </w:r>
      <w:r w:rsidR="009B0279">
        <w:t xml:space="preserve"> improve the rigor of certification.</w:t>
      </w:r>
    </w:p>
    <w:p w:rsidR="00C03DB0" w:rsidRDefault="00C03DB0" w:rsidP="00C03DB0">
      <w:pPr>
        <w:pStyle w:val="BodyText"/>
      </w:pPr>
      <w:r>
        <w:t>Research on teacher quality</w:t>
      </w:r>
      <w:r w:rsidRPr="00672120">
        <w:rPr>
          <w:b/>
        </w:rPr>
        <w:t xml:space="preserve"> </w:t>
      </w:r>
      <w:r>
        <w:t>has demonstrated that one of the strongest indicators of students’ academic success is the competence and capability of their teachers (</w:t>
      </w:r>
      <w:proofErr w:type="spellStart"/>
      <w:r>
        <w:t>Clotfel</w:t>
      </w:r>
      <w:r w:rsidR="00835B4C">
        <w:t>t</w:t>
      </w:r>
      <w:r>
        <w:t>er</w:t>
      </w:r>
      <w:proofErr w:type="spellEnd"/>
      <w:r>
        <w:t xml:space="preserve">, Ladd &amp; </w:t>
      </w:r>
      <w:proofErr w:type="spellStart"/>
      <w:r>
        <w:t>Vigdor</w:t>
      </w:r>
      <w:proofErr w:type="spellEnd"/>
      <w:r>
        <w:t xml:space="preserve">, 2007; Boyd, Grossman, Lankford &amp; Wyckoff, 2006; </w:t>
      </w:r>
      <w:proofErr w:type="spellStart"/>
      <w:r>
        <w:t>Rivkin</w:t>
      </w:r>
      <w:proofErr w:type="spellEnd"/>
      <w:r>
        <w:t xml:space="preserve">, </w:t>
      </w:r>
      <w:proofErr w:type="spellStart"/>
      <w:r>
        <w:t>Hanushek</w:t>
      </w:r>
      <w:proofErr w:type="spellEnd"/>
      <w:r>
        <w:t xml:space="preserve"> &amp; </w:t>
      </w:r>
      <w:proofErr w:type="spellStart"/>
      <w:r>
        <w:t>Kain</w:t>
      </w:r>
      <w:proofErr w:type="spellEnd"/>
      <w:r>
        <w:t xml:space="preserve">, 2005). But there is no consensus about the specific pathways or operational mechanisms that prepare teachers to become effective, and no consistency across state policies that govern teacher preparation and certification. Each state has its own preparation requirements for K-12 teachers, content standards, curriculum, and assessments, all of which may influence teacher preparation programs. </w:t>
      </w:r>
    </w:p>
    <w:p w:rsidR="0095315D" w:rsidRDefault="0095315D" w:rsidP="00440DE6">
      <w:pPr>
        <w:pStyle w:val="BodyText"/>
      </w:pPr>
      <w:r>
        <w:t xml:space="preserve">This is the first large-scale </w:t>
      </w:r>
      <w:r w:rsidR="000E1A59">
        <w:t xml:space="preserve">experimental </w:t>
      </w:r>
      <w:r>
        <w:t>st</w:t>
      </w:r>
      <w:r w:rsidRPr="0004677C">
        <w:t xml:space="preserve">udy </w:t>
      </w:r>
      <w:r w:rsidR="0004677C">
        <w:t xml:space="preserve">that examines the specific impact </w:t>
      </w:r>
      <w:r w:rsidR="00C66050">
        <w:t xml:space="preserve">on </w:t>
      </w:r>
      <w:r w:rsidR="00C66050" w:rsidRPr="0004677C">
        <w:t>students</w:t>
      </w:r>
      <w:r w:rsidR="00C66050">
        <w:t xml:space="preserve"> </w:t>
      </w:r>
      <w:r w:rsidR="0004677C">
        <w:t xml:space="preserve">of </w:t>
      </w:r>
      <w:r w:rsidR="00C03DB0">
        <w:t>intensive</w:t>
      </w:r>
      <w:r w:rsidR="00E74070">
        <w:t xml:space="preserve"> </w:t>
      </w:r>
      <w:r w:rsidR="00C66050">
        <w:t xml:space="preserve">clinical practice </w:t>
      </w:r>
      <w:r w:rsidR="0004677C">
        <w:t xml:space="preserve">by comparing new teachers who differ on the basis of </w:t>
      </w:r>
      <w:r w:rsidR="00C66050">
        <w:t>their clinical practice experiences within university-based teacher preparation programs</w:t>
      </w:r>
      <w:r w:rsidR="00C03DB0">
        <w:t xml:space="preserve"> that they chose to attend</w:t>
      </w:r>
      <w:r w:rsidR="00385F7D">
        <w:t xml:space="preserve">. </w:t>
      </w:r>
      <w:r>
        <w:t>This study compl</w:t>
      </w:r>
      <w:r w:rsidR="0004677C">
        <w:t>e</w:t>
      </w:r>
      <w:r>
        <w:t>ments IES’s ongoing research agenda and other studies in the field that focus on the relationships between various aspects of teacher preparation and student achievement</w:t>
      </w:r>
      <w:r w:rsidR="00385F7D">
        <w:t xml:space="preserve">. </w:t>
      </w:r>
      <w:r>
        <w:t xml:space="preserve">One IES study isolated </w:t>
      </w:r>
      <w:r w:rsidR="00DD5522">
        <w:t xml:space="preserve">the effects of </w:t>
      </w:r>
      <w:r>
        <w:t>variation in the amount and timing of preparation feature</w:t>
      </w:r>
      <w:r w:rsidR="00DD5522">
        <w:t>s</w:t>
      </w:r>
      <w:r w:rsidR="00385F7D">
        <w:t xml:space="preserve">. </w:t>
      </w:r>
      <w:r>
        <w:t xml:space="preserve">Other experimental </w:t>
      </w:r>
      <w:r w:rsidR="00EF4CBB">
        <w:t>evaluations have</w:t>
      </w:r>
      <w:r>
        <w:t xml:space="preserve"> focused on alternative pathways to teaching, such as Teach for America (Decker</w:t>
      </w:r>
      <w:r w:rsidR="0004677C">
        <w:t>,</w:t>
      </w:r>
      <w:r>
        <w:t xml:space="preserve"> Mayer</w:t>
      </w:r>
      <w:r w:rsidR="00835B4C">
        <w:t xml:space="preserve"> &amp; </w:t>
      </w:r>
      <w:proofErr w:type="spellStart"/>
      <w:r>
        <w:t>Glazerman</w:t>
      </w:r>
      <w:proofErr w:type="spellEnd"/>
      <w:r>
        <w:t xml:space="preserve">, 2004), </w:t>
      </w:r>
      <w:r w:rsidR="006F51A4">
        <w:t xml:space="preserve">alternative teacher certification programs </w:t>
      </w:r>
      <w:r>
        <w:t>(Constantine et al.</w:t>
      </w:r>
      <w:r w:rsidR="0004677C">
        <w:t>,</w:t>
      </w:r>
      <w:r>
        <w:t xml:space="preserve"> 2009), and </w:t>
      </w:r>
      <w:r w:rsidR="006F51A4">
        <w:t>two h</w:t>
      </w:r>
      <w:r>
        <w:t xml:space="preserve">ighly </w:t>
      </w:r>
      <w:r w:rsidR="006F51A4">
        <w:t>s</w:t>
      </w:r>
      <w:r>
        <w:t xml:space="preserve">elective </w:t>
      </w:r>
      <w:r w:rsidR="006F51A4">
        <w:t>a</w:t>
      </w:r>
      <w:r>
        <w:t xml:space="preserve">lternative </w:t>
      </w:r>
      <w:r w:rsidR="006F51A4">
        <w:t>c</w:t>
      </w:r>
      <w:r>
        <w:t xml:space="preserve">ertification </w:t>
      </w:r>
      <w:r w:rsidR="006F51A4">
        <w:t xml:space="preserve">programs -- </w:t>
      </w:r>
      <w:r>
        <w:t>Teach for America (TFA) and the New Teacher Project (TNT</w:t>
      </w:r>
      <w:r w:rsidRPr="00DB68A2">
        <w:t>P</w:t>
      </w:r>
      <w:r>
        <w:t>)</w:t>
      </w:r>
      <w:r w:rsidR="006F51A4">
        <w:t xml:space="preserve"> – on math achievement of middle and high school students.</w:t>
      </w:r>
      <w:r w:rsidRPr="00DB68A2">
        <w:rPr>
          <w:rStyle w:val="FootnoteReference"/>
        </w:rPr>
        <w:footnoteReference w:id="2"/>
      </w:r>
      <w:r>
        <w:t xml:space="preserve"> Another </w:t>
      </w:r>
      <w:r w:rsidR="00EF4CBB">
        <w:t xml:space="preserve">IES </w:t>
      </w:r>
      <w:r>
        <w:t>study focused on ind</w:t>
      </w:r>
      <w:r w:rsidR="006F51A4">
        <w:t>u</w:t>
      </w:r>
      <w:r>
        <w:t xml:space="preserve">ction </w:t>
      </w:r>
      <w:r w:rsidR="00EF4CBB">
        <w:t xml:space="preserve">programs </w:t>
      </w:r>
      <w:r>
        <w:t>for novice teachers</w:t>
      </w:r>
      <w:r w:rsidR="00EF4CBB">
        <w:t xml:space="preserve"> </w:t>
      </w:r>
      <w:r w:rsidR="00337C39">
        <w:t>(Glazerman et al., 2010)</w:t>
      </w:r>
      <w:r>
        <w:t xml:space="preserve">. </w:t>
      </w:r>
    </w:p>
    <w:p w:rsidR="00723834" w:rsidRDefault="00A213AD" w:rsidP="00440DE6">
      <w:pPr>
        <w:pStyle w:val="BodyText"/>
      </w:pPr>
      <w:r>
        <w:t xml:space="preserve">There have been few </w:t>
      </w:r>
      <w:r w:rsidR="00D82085">
        <w:t>experimental</w:t>
      </w:r>
      <w:r w:rsidR="00337C39">
        <w:t xml:space="preserve"> </w:t>
      </w:r>
      <w:r>
        <w:t xml:space="preserve">studies </w:t>
      </w:r>
      <w:r w:rsidR="003517FF">
        <w:t xml:space="preserve">examining </w:t>
      </w:r>
      <w:r>
        <w:t>effect</w:t>
      </w:r>
      <w:r w:rsidR="003517FF">
        <w:t>s</w:t>
      </w:r>
      <w:r>
        <w:t xml:space="preserve"> of college and university-based teacher preparation programs on student outcomes (NRC, 2010)</w:t>
      </w:r>
      <w:r w:rsidR="00E90E39">
        <w:t>; there is, however,</w:t>
      </w:r>
      <w:r w:rsidR="003517FF">
        <w:t xml:space="preserve"> </w:t>
      </w:r>
      <w:r w:rsidR="00795802">
        <w:t xml:space="preserve">some </w:t>
      </w:r>
      <w:r w:rsidR="003517FF">
        <w:t xml:space="preserve">suggestive evidence </w:t>
      </w:r>
      <w:r w:rsidR="00795802">
        <w:t xml:space="preserve">about </w:t>
      </w:r>
      <w:r w:rsidR="00E90E39">
        <w:t xml:space="preserve">which </w:t>
      </w:r>
      <w:r w:rsidR="00DD5522">
        <w:t>features of teacher preparation</w:t>
      </w:r>
      <w:r w:rsidR="00795802">
        <w:t xml:space="preserve"> programs </w:t>
      </w:r>
      <w:r w:rsidR="00E90E39">
        <w:t>merit more rigorous investigation</w:t>
      </w:r>
      <w:r w:rsidR="00795802">
        <w:t>.</w:t>
      </w:r>
      <w:r w:rsidR="00C97E4D">
        <w:t xml:space="preserve"> </w:t>
      </w:r>
      <w:r w:rsidR="006F6AD8">
        <w:t>Particularly relevant to this study</w:t>
      </w:r>
      <w:r w:rsidR="00795802">
        <w:t xml:space="preserve">, there is some evidence that the nature and quality of clinical experiences have an impact on </w:t>
      </w:r>
      <w:r w:rsidR="003517FF">
        <w:t xml:space="preserve">teacher </w:t>
      </w:r>
      <w:r w:rsidR="00795802">
        <w:t xml:space="preserve">knowledge and skills and on </w:t>
      </w:r>
      <w:r w:rsidR="003517FF">
        <w:t xml:space="preserve">student </w:t>
      </w:r>
      <w:r w:rsidR="00795802">
        <w:t>achievement (Grossman et al., 200</w:t>
      </w:r>
      <w:r w:rsidR="002F6649">
        <w:t>8</w:t>
      </w:r>
      <w:r w:rsidR="00795802">
        <w:t>).</w:t>
      </w:r>
      <w:r w:rsidR="00C97E4D">
        <w:t xml:space="preserve"> </w:t>
      </w:r>
      <w:r w:rsidR="00337C39">
        <w:t xml:space="preserve"> Syntheses also point to teacher content or subject matter knowledge (NRC, 2010), and s</w:t>
      </w:r>
      <w:r w:rsidR="00DD5522">
        <w:t xml:space="preserve">tudies of mathematical knowledge for teaching suggest that </w:t>
      </w:r>
      <w:r w:rsidR="005F3522">
        <w:t xml:space="preserve">preparation </w:t>
      </w:r>
      <w:r w:rsidR="00337C39">
        <w:t>programs that</w:t>
      </w:r>
      <w:r w:rsidR="00DD5522">
        <w:t xml:space="preserve"> help teacher</w:t>
      </w:r>
      <w:r w:rsidR="003C7C03">
        <w:t>s</w:t>
      </w:r>
      <w:r w:rsidR="00DD5522">
        <w:t xml:space="preserve"> develop their pedagogical content knowledge have positive impacts on studen</w:t>
      </w:r>
      <w:r w:rsidR="009B7ED7">
        <w:t>t achievement (e.g., Grossman e</w:t>
      </w:r>
      <w:r w:rsidR="00DD5522">
        <w:t xml:space="preserve">t al., 2008; Hill, Rowan </w:t>
      </w:r>
      <w:r w:rsidR="00133EE7">
        <w:t xml:space="preserve">&amp; </w:t>
      </w:r>
      <w:r w:rsidR="00DD5522">
        <w:t>Ball, 2005; Ball and Forzani, 2011).</w:t>
      </w:r>
      <w:r w:rsidR="009C65B5">
        <w:t xml:space="preserve"> </w:t>
      </w:r>
    </w:p>
    <w:p w:rsidR="00795802" w:rsidRDefault="00C66050" w:rsidP="00440DE6">
      <w:pPr>
        <w:pStyle w:val="BodyText"/>
      </w:pPr>
      <w:r>
        <w:t xml:space="preserve">This study is designed to </w:t>
      </w:r>
      <w:r w:rsidR="00337C39">
        <w:t xml:space="preserve">partly fill </w:t>
      </w:r>
      <w:r w:rsidR="00795802">
        <w:t xml:space="preserve">the knowledge gap </w:t>
      </w:r>
      <w:r w:rsidR="00337C39">
        <w:t>about the effectiveness of intensive</w:t>
      </w:r>
      <w:r w:rsidR="00B97DBE">
        <w:t xml:space="preserve"> clinical practice</w:t>
      </w:r>
      <w:r w:rsidR="00385F7D">
        <w:t xml:space="preserve">. </w:t>
      </w:r>
      <w:r w:rsidR="009C65B5">
        <w:t>Using a</w:t>
      </w:r>
      <w:r w:rsidR="00F012E2" w:rsidRPr="0004677C">
        <w:t xml:space="preserve"> random-as</w:t>
      </w:r>
      <w:r w:rsidR="009C65B5">
        <w:t>signment impact design,</w:t>
      </w:r>
      <w:r w:rsidR="00846D8E" w:rsidRPr="0004677C">
        <w:t xml:space="preserve"> </w:t>
      </w:r>
      <w:r w:rsidR="009C65B5">
        <w:t>t</w:t>
      </w:r>
      <w:r w:rsidR="00846D8E" w:rsidRPr="0004677C">
        <w:t xml:space="preserve">his </w:t>
      </w:r>
      <w:r w:rsidR="00337C39" w:rsidRPr="00655D11">
        <w:t>study will measure</w:t>
      </w:r>
      <w:r w:rsidR="00846D8E" w:rsidRPr="00655D11">
        <w:t xml:space="preserve"> </w:t>
      </w:r>
      <w:r w:rsidR="009710B8" w:rsidRPr="00655D11">
        <w:t>the effect</w:t>
      </w:r>
      <w:r w:rsidR="00846D8E" w:rsidRPr="00655D11">
        <w:t xml:space="preserve"> of</w:t>
      </w:r>
      <w:r w:rsidR="009C65B5" w:rsidRPr="00655D11">
        <w:t xml:space="preserve"> novice</w:t>
      </w:r>
      <w:r w:rsidR="00846D8E" w:rsidRPr="004B1C1F">
        <w:t xml:space="preserve"> </w:t>
      </w:r>
      <w:r w:rsidR="00EE7EB7">
        <w:t>teachers who</w:t>
      </w:r>
      <w:r w:rsidR="00C03DB0">
        <w:t xml:space="preserve"> experienced intensive clinical practice as part of the</w:t>
      </w:r>
      <w:r w:rsidR="00337C39">
        <w:t>ir</w:t>
      </w:r>
      <w:r w:rsidR="00C03DB0">
        <w:t xml:space="preserve"> </w:t>
      </w:r>
      <w:proofErr w:type="spellStart"/>
      <w:r w:rsidR="00C03DB0">
        <w:t>preservice</w:t>
      </w:r>
      <w:proofErr w:type="spellEnd"/>
      <w:r w:rsidR="00C03DB0">
        <w:t xml:space="preserve"> teacher program</w:t>
      </w:r>
      <w:r w:rsidR="009710B8">
        <w:t xml:space="preserve"> on student achievement on standardized tests</w:t>
      </w:r>
      <w:r w:rsidR="00C03DB0">
        <w:t>.</w:t>
      </w:r>
    </w:p>
    <w:p w:rsidR="00A17045" w:rsidRDefault="00A17045" w:rsidP="00A17045">
      <w:pPr>
        <w:pStyle w:val="Heading3"/>
      </w:pPr>
      <w:bookmarkStart w:id="5" w:name="_Ref311469876"/>
      <w:bookmarkStart w:id="6" w:name="_Toc312159432"/>
      <w:r>
        <w:t>Research Questions</w:t>
      </w:r>
      <w:bookmarkEnd w:id="5"/>
      <w:bookmarkEnd w:id="6"/>
    </w:p>
    <w:p w:rsidR="00C821D1" w:rsidRDefault="00C821D1" w:rsidP="00440DE6">
      <w:pPr>
        <w:pStyle w:val="BodyText"/>
      </w:pPr>
      <w:r>
        <w:t xml:space="preserve">The primary research question for the </w:t>
      </w:r>
      <w:r w:rsidR="00C51E78">
        <w:t xml:space="preserve">impact </w:t>
      </w:r>
      <w:r w:rsidR="009B7ED7">
        <w:t>study</w:t>
      </w:r>
      <w:r>
        <w:t xml:space="preserve"> </w:t>
      </w:r>
      <w:r w:rsidR="00C51E78">
        <w:t>is</w:t>
      </w:r>
      <w:r>
        <w:t>:</w:t>
      </w:r>
    </w:p>
    <w:p w:rsidR="00655D11" w:rsidRDefault="00C72D30" w:rsidP="00655D11">
      <w:pPr>
        <w:pStyle w:val="Bullets"/>
        <w:rPr>
          <w:color w:val="000000"/>
          <w:szCs w:val="22"/>
        </w:rPr>
      </w:pPr>
      <w:r w:rsidRPr="008D4556">
        <w:rPr>
          <w:color w:val="000000"/>
          <w:szCs w:val="22"/>
        </w:rPr>
        <w:t>What is the impact on student achievement of teachers who choose to enter teaching through a traditional university-based teacher preparation program that includes promising preparation features versus those teachers who choose to enter teaching through university-based programs that have more typical features</w:t>
      </w:r>
      <w:r w:rsidR="00655D11">
        <w:rPr>
          <w:color w:val="000000"/>
          <w:szCs w:val="22"/>
        </w:rPr>
        <w:t>?</w:t>
      </w:r>
    </w:p>
    <w:p w:rsidR="00C821D1" w:rsidRDefault="00C51E78" w:rsidP="00655D11">
      <w:pPr>
        <w:pStyle w:val="Bullets"/>
      </w:pPr>
      <w:r>
        <w:t>Secondary research questions</w:t>
      </w:r>
      <w:r w:rsidR="008610AB">
        <w:t xml:space="preserve"> for the impact </w:t>
      </w:r>
      <w:r w:rsidR="009B7ED7">
        <w:t>study</w:t>
      </w:r>
      <w:r w:rsidR="008610AB">
        <w:t xml:space="preserve"> are:</w:t>
      </w:r>
    </w:p>
    <w:p w:rsidR="006F51A4" w:rsidRDefault="006F51A4" w:rsidP="00440DE6">
      <w:pPr>
        <w:pStyle w:val="Bullets"/>
      </w:pPr>
      <w:r>
        <w:t xml:space="preserve">Among the teachers studied, what are the core features of teacher preparation? In particular, to what extent does preparation vary on </w:t>
      </w:r>
      <w:r w:rsidR="00117FEA">
        <w:t xml:space="preserve">selected </w:t>
      </w:r>
      <w:r w:rsidR="002A7071">
        <w:t>dimensions of clinical pr</w:t>
      </w:r>
      <w:r w:rsidR="00117FEA">
        <w:t>actice</w:t>
      </w:r>
      <w:r>
        <w:t>?</w:t>
      </w:r>
    </w:p>
    <w:p w:rsidR="00655D11" w:rsidRDefault="00C03DB0" w:rsidP="00655D11">
      <w:pPr>
        <w:pStyle w:val="Bullets"/>
        <w:rPr>
          <w:rStyle w:val="apple-style-span"/>
          <w:rFonts w:cstheme="minorHAnsi"/>
        </w:rPr>
      </w:pPr>
      <w:r w:rsidRPr="004D30FB">
        <w:t>What is the impact on</w:t>
      </w:r>
      <w:r w:rsidRPr="004D30FB">
        <w:rPr>
          <w:rStyle w:val="apple-converted-space"/>
          <w:rFonts w:cstheme="minorHAnsi"/>
        </w:rPr>
        <w:t> </w:t>
      </w:r>
      <w:r w:rsidRPr="004D30FB">
        <w:t>the classroom practices of</w:t>
      </w:r>
      <w:r w:rsidRPr="004D30FB">
        <w:rPr>
          <w:rStyle w:val="apple-style-span"/>
          <w:rFonts w:cstheme="minorHAnsi"/>
        </w:rPr>
        <w:t xml:space="preserve"> novice elementary school teachers who experienced intensive clinical practice as part of the </w:t>
      </w:r>
      <w:proofErr w:type="spellStart"/>
      <w:r w:rsidRPr="004D30FB">
        <w:rPr>
          <w:rStyle w:val="apple-style-span"/>
          <w:rFonts w:cstheme="minorHAnsi"/>
        </w:rPr>
        <w:t>preservice</w:t>
      </w:r>
      <w:proofErr w:type="spellEnd"/>
      <w:r w:rsidRPr="004D30FB">
        <w:rPr>
          <w:rStyle w:val="apple-style-span"/>
          <w:rFonts w:cstheme="minorHAnsi"/>
        </w:rPr>
        <w:t xml:space="preserve"> teacher preparation program that they chose to attend compared to novice elementary school teachers who</w:t>
      </w:r>
      <w:r w:rsidRPr="004D30FB">
        <w:rPr>
          <w:rStyle w:val="apple-converted-space"/>
          <w:rFonts w:cstheme="minorHAnsi"/>
        </w:rPr>
        <w:t> </w:t>
      </w:r>
      <w:r w:rsidRPr="004D30FB">
        <w:rPr>
          <w:rStyle w:val="apple-style-span"/>
          <w:rFonts w:cstheme="minorHAnsi"/>
          <w:u w:val="single"/>
        </w:rPr>
        <w:t>did not</w:t>
      </w:r>
      <w:r w:rsidRPr="004D30FB">
        <w:rPr>
          <w:rStyle w:val="apple-converted-space"/>
          <w:rFonts w:cstheme="minorHAnsi"/>
        </w:rPr>
        <w:t> </w:t>
      </w:r>
      <w:r w:rsidRPr="004D30FB">
        <w:rPr>
          <w:rStyle w:val="apple-style-span"/>
          <w:rFonts w:cstheme="minorHAnsi"/>
        </w:rPr>
        <w:t xml:space="preserve">have the same experience as part of the </w:t>
      </w:r>
      <w:proofErr w:type="spellStart"/>
      <w:r w:rsidRPr="004D30FB">
        <w:rPr>
          <w:rStyle w:val="apple-style-span"/>
          <w:rFonts w:cstheme="minorHAnsi"/>
        </w:rPr>
        <w:t>preservice</w:t>
      </w:r>
      <w:proofErr w:type="spellEnd"/>
      <w:r w:rsidRPr="004D30FB">
        <w:rPr>
          <w:rStyle w:val="apple-style-span"/>
          <w:rFonts w:cstheme="minorHAnsi"/>
        </w:rPr>
        <w:t xml:space="preserve"> teacher preparation program that they chose to attend?</w:t>
      </w:r>
    </w:p>
    <w:p w:rsidR="00EA187F" w:rsidRPr="007454B2" w:rsidRDefault="00EA187F" w:rsidP="00655D11">
      <w:pPr>
        <w:pStyle w:val="Bullets"/>
        <w:rPr>
          <w:color w:val="000000"/>
          <w:szCs w:val="22"/>
        </w:rPr>
      </w:pPr>
      <w:r>
        <w:t>What teacher preparation features (such as opportunities to teach throughout the preparation program, extent or nature of the clinical practice, and structured feedback during clinical practice) are associated with teacher effectiveness?</w:t>
      </w:r>
    </w:p>
    <w:p w:rsidR="00655D11" w:rsidRDefault="00C51E78" w:rsidP="00655D11">
      <w:pPr>
        <w:pStyle w:val="BodyText"/>
      </w:pPr>
      <w:r>
        <w:t xml:space="preserve">Additionally, </w:t>
      </w:r>
      <w:r w:rsidR="002E3A1E">
        <w:t>the study will also include</w:t>
      </w:r>
      <w:r w:rsidR="00DD29F2">
        <w:t xml:space="preserve"> </w:t>
      </w:r>
      <w:r>
        <w:t>analysis</w:t>
      </w:r>
      <w:r w:rsidR="00DD29F2">
        <w:t xml:space="preserve"> </w:t>
      </w:r>
      <w:r>
        <w:t xml:space="preserve">based on </w:t>
      </w:r>
      <w:r w:rsidR="002E3A1E">
        <w:t xml:space="preserve">state administrative </w:t>
      </w:r>
      <w:r>
        <w:t>data</w:t>
      </w:r>
      <w:r w:rsidR="002E3A1E">
        <w:t>. This data will include information about teacher-student links, student assessments, and teacher-preparation programs and</w:t>
      </w:r>
      <w:r>
        <w:t xml:space="preserve"> will answer the </w:t>
      </w:r>
      <w:r w:rsidR="00DD29F2">
        <w:t xml:space="preserve">following </w:t>
      </w:r>
      <w:r>
        <w:t>research question:</w:t>
      </w:r>
    </w:p>
    <w:p w:rsidR="00EA187F" w:rsidRPr="00655D11" w:rsidRDefault="00EA187F" w:rsidP="00655D11">
      <w:pPr>
        <w:pStyle w:val="BodyText"/>
        <w:rPr>
          <w:color w:val="000000"/>
        </w:rPr>
      </w:pPr>
      <w:r w:rsidRPr="008D4556">
        <w:t xml:space="preserve">What teacher preparation features are associated with teacher </w:t>
      </w:r>
      <w:r w:rsidRPr="007454B2">
        <w:rPr>
          <w:color w:val="000000"/>
        </w:rPr>
        <w:t xml:space="preserve">effectiveness for special populations </w:t>
      </w:r>
      <w:r w:rsidR="00655D11">
        <w:rPr>
          <w:color w:val="000000"/>
        </w:rPr>
        <w:tab/>
      </w:r>
      <w:r w:rsidRPr="007454B2">
        <w:rPr>
          <w:color w:val="000000"/>
        </w:rPr>
        <w:t xml:space="preserve">(i.e. Special Education </w:t>
      </w:r>
      <w:r>
        <w:rPr>
          <w:color w:val="000000"/>
        </w:rPr>
        <w:t>S</w:t>
      </w:r>
      <w:r w:rsidRPr="007454B2">
        <w:rPr>
          <w:color w:val="000000"/>
        </w:rPr>
        <w:t xml:space="preserve">tudents and English Language </w:t>
      </w:r>
      <w:r>
        <w:rPr>
          <w:color w:val="000000"/>
        </w:rPr>
        <w:t>L</w:t>
      </w:r>
      <w:r w:rsidRPr="007454B2">
        <w:rPr>
          <w:color w:val="000000"/>
        </w:rPr>
        <w:t xml:space="preserve">earners)? </w:t>
      </w:r>
    </w:p>
    <w:p w:rsidR="00195360" w:rsidRPr="00204D13" w:rsidRDefault="00195360" w:rsidP="00440DE6">
      <w:pPr>
        <w:pStyle w:val="BodyText"/>
      </w:pPr>
      <w:r w:rsidRPr="002D7503">
        <w:t xml:space="preserve">A table of the </w:t>
      </w:r>
      <w:r w:rsidR="00AE31A4">
        <w:t>research</w:t>
      </w:r>
      <w:r w:rsidRPr="002D7503">
        <w:t xml:space="preserve"> questions </w:t>
      </w:r>
      <w:r w:rsidRPr="00881ECB">
        <w:t>along with the dat</w:t>
      </w:r>
      <w:r w:rsidR="00AE31A4">
        <w:t>a sources for each question, the</w:t>
      </w:r>
      <w:r w:rsidRPr="00881ECB">
        <w:t xml:space="preserve"> analytic approach and outcomes of interest is presented in Appendix A.</w:t>
      </w:r>
      <w:r>
        <w:t xml:space="preserve"> </w:t>
      </w:r>
    </w:p>
    <w:p w:rsidR="00A17045" w:rsidRDefault="00A17045" w:rsidP="00A17045">
      <w:pPr>
        <w:pStyle w:val="Heading3"/>
      </w:pPr>
      <w:bookmarkStart w:id="7" w:name="_Toc312159433"/>
      <w:r>
        <w:t>Study Design</w:t>
      </w:r>
      <w:bookmarkEnd w:id="7"/>
    </w:p>
    <w:p w:rsidR="009754BF" w:rsidRDefault="00846D8E" w:rsidP="008B5746">
      <w:pPr>
        <w:pStyle w:val="BodyText"/>
      </w:pPr>
      <w:r>
        <w:t>T</w:t>
      </w:r>
      <w:r w:rsidR="003C5DA6">
        <w:t xml:space="preserve">his study will use an experimental design in which elementary school students in the same school and grade are randomly assigned either </w:t>
      </w:r>
      <w:r w:rsidR="00337C39">
        <w:t xml:space="preserve">to </w:t>
      </w:r>
      <w:r w:rsidR="003C5DA6">
        <w:t xml:space="preserve">a class taught by </w:t>
      </w:r>
      <w:r w:rsidR="008B5746">
        <w:t xml:space="preserve">(a) a novice teacher who experienced intensive </w:t>
      </w:r>
      <w:r w:rsidR="008B5746" w:rsidRPr="00ED08D0">
        <w:t>clinical practice</w:t>
      </w:r>
      <w:r w:rsidR="008B5746">
        <w:t xml:space="preserve"> as part of the </w:t>
      </w:r>
      <w:proofErr w:type="spellStart"/>
      <w:r w:rsidR="008B5746">
        <w:t>preservice</w:t>
      </w:r>
      <w:proofErr w:type="spellEnd"/>
      <w:r w:rsidR="008B5746">
        <w:t xml:space="preserve"> teacher preparation program that he/she chose to attend</w:t>
      </w:r>
      <w:r w:rsidR="008B5746" w:rsidRPr="00ED08D0">
        <w:t xml:space="preserve"> (“treatment”) </w:t>
      </w:r>
      <w:r w:rsidR="008B5746">
        <w:t>or (b) a novice teacher who did not have that same experience</w:t>
      </w:r>
      <w:r w:rsidR="008B5746" w:rsidRPr="00ED08D0">
        <w:t xml:space="preserve"> </w:t>
      </w:r>
      <w:r w:rsidR="008B5746">
        <w:t xml:space="preserve">as part of the </w:t>
      </w:r>
      <w:proofErr w:type="spellStart"/>
      <w:r w:rsidR="008B5746">
        <w:t>preservice</w:t>
      </w:r>
      <w:proofErr w:type="spellEnd"/>
      <w:r w:rsidR="008B5746">
        <w:t xml:space="preserve"> teacher preparation program that he/she chose to attend </w:t>
      </w:r>
      <w:r w:rsidR="008B5746" w:rsidRPr="00ED08D0">
        <w:t>(“control”).</w:t>
      </w:r>
      <w:r w:rsidR="00385F7D">
        <w:t xml:space="preserve"> </w:t>
      </w:r>
      <w:r w:rsidR="00337C39">
        <w:t xml:space="preserve">This approach was used in the previously cited studies of Teach for America and alternative certification programs. </w:t>
      </w:r>
      <w:r w:rsidR="00DD29F2" w:rsidRPr="00EE7EB7">
        <w:t>Random</w:t>
      </w:r>
      <w:r w:rsidR="00DD29F2">
        <w:t xml:space="preserve"> assignment minimizes differences in outcomes between the </w:t>
      </w:r>
      <w:r w:rsidR="008B5746">
        <w:t xml:space="preserve">groups of study students </w:t>
      </w:r>
      <w:r w:rsidR="00DD29F2">
        <w:t>due to unmeasured, pre-existing differences</w:t>
      </w:r>
      <w:r w:rsidR="00385F7D">
        <w:t xml:space="preserve">. </w:t>
      </w:r>
      <w:r w:rsidR="00337C39">
        <w:t>E</w:t>
      </w:r>
      <w:r w:rsidR="00B170A2">
        <w:t xml:space="preserve">ach matched pair of </w:t>
      </w:r>
      <w:r w:rsidR="00DD29F2">
        <w:t xml:space="preserve">teachers </w:t>
      </w:r>
      <w:r w:rsidR="00B170A2">
        <w:t>is a</w:t>
      </w:r>
      <w:r>
        <w:t xml:space="preserve">n </w:t>
      </w:r>
      <w:r w:rsidR="00877DD4">
        <w:t>experiment</w:t>
      </w:r>
      <w:r w:rsidR="00B170A2">
        <w:t xml:space="preserve"> </w:t>
      </w:r>
      <w:r w:rsidR="00337C39">
        <w:t>that</w:t>
      </w:r>
      <w:r w:rsidR="00B170A2">
        <w:t xml:space="preserve"> </w:t>
      </w:r>
      <w:r>
        <w:t xml:space="preserve">can be </w:t>
      </w:r>
      <w:r w:rsidR="00B170A2">
        <w:t xml:space="preserve">combined to estimate the impact of </w:t>
      </w:r>
      <w:r w:rsidR="00337C39">
        <w:t>“intensive clinical practice” preparation</w:t>
      </w:r>
      <w:r w:rsidR="008B5746">
        <w:t>.</w:t>
      </w:r>
    </w:p>
    <w:p w:rsidR="009754BF" w:rsidRDefault="009754BF" w:rsidP="00440DE6">
      <w:pPr>
        <w:pStyle w:val="BodyText"/>
      </w:pPr>
      <w:r>
        <w:t xml:space="preserve">The ability of a study to detect </w:t>
      </w:r>
      <w:r w:rsidR="00337C39">
        <w:t xml:space="preserve">outcome </w:t>
      </w:r>
      <w:r>
        <w:t>differences depends</w:t>
      </w:r>
      <w:r w:rsidR="00337C39">
        <w:t xml:space="preserve"> on its </w:t>
      </w:r>
      <w:r>
        <w:t>sample size.</w:t>
      </w:r>
      <w:r w:rsidR="00337C39">
        <w:t xml:space="preserve"> To have adequate power, t</w:t>
      </w:r>
      <w:r>
        <w:t>he study</w:t>
      </w:r>
      <w:r w:rsidR="00337C39">
        <w:t xml:space="preserve">’s target is </w:t>
      </w:r>
      <w:r w:rsidR="00195360">
        <w:t xml:space="preserve">100 teacher pairs, or </w:t>
      </w:r>
      <w:r>
        <w:t>200 teachers.</w:t>
      </w:r>
      <w:r w:rsidR="00C97E4D">
        <w:t xml:space="preserve"> </w:t>
      </w:r>
      <w:r>
        <w:t>Assuming an average of 25 students per class, the study will include approximately 5,000 students.</w:t>
      </w:r>
      <w:r w:rsidR="00C97E4D">
        <w:t xml:space="preserve"> </w:t>
      </w:r>
      <w:r w:rsidR="00C53449">
        <w:t xml:space="preserve">It is </w:t>
      </w:r>
      <w:r>
        <w:t>expect</w:t>
      </w:r>
      <w:r w:rsidR="00C53449">
        <w:t>ed</w:t>
      </w:r>
      <w:r>
        <w:t xml:space="preserve"> that these study students and teachers will be in 1</w:t>
      </w:r>
      <w:r w:rsidR="00EE7EB7">
        <w:t>0</w:t>
      </w:r>
      <w:r w:rsidR="002B7F94">
        <w:t>0</w:t>
      </w:r>
      <w:r>
        <w:t xml:space="preserve"> schools, in</w:t>
      </w:r>
      <w:r w:rsidR="00A44F8A">
        <w:t xml:space="preserve"> about</w:t>
      </w:r>
      <w:r>
        <w:t xml:space="preserve"> 30 districts, across </w:t>
      </w:r>
      <w:r w:rsidR="00A44F8A">
        <w:t xml:space="preserve">about </w:t>
      </w:r>
      <w:r w:rsidR="002B7F94">
        <w:t>8</w:t>
      </w:r>
      <w:r>
        <w:t xml:space="preserve"> states.</w:t>
      </w:r>
    </w:p>
    <w:p w:rsidR="00274D01" w:rsidRDefault="005B2377" w:rsidP="00440DE6">
      <w:pPr>
        <w:pStyle w:val="BodyText"/>
      </w:pPr>
      <w:r>
        <w:t xml:space="preserve">To find and select </w:t>
      </w:r>
      <w:r w:rsidR="00C53449">
        <w:t>the</w:t>
      </w:r>
      <w:r w:rsidR="00295830">
        <w:t xml:space="preserve"> teacher</w:t>
      </w:r>
      <w:r w:rsidR="00195360">
        <w:t xml:space="preserve"> </w:t>
      </w:r>
      <w:r w:rsidR="007473F7">
        <w:t xml:space="preserve">pairs </w:t>
      </w:r>
      <w:r w:rsidR="009C65B5">
        <w:t xml:space="preserve">efficiently </w:t>
      </w:r>
      <w:r w:rsidR="007473F7">
        <w:t>also means</w:t>
      </w:r>
      <w:r>
        <w:t xml:space="preserve"> identif</w:t>
      </w:r>
      <w:r w:rsidR="00C53449">
        <w:t>ying</w:t>
      </w:r>
      <w:r>
        <w:t xml:space="preserve"> teacher preparation programs </w:t>
      </w:r>
      <w:r w:rsidR="008B5746">
        <w:t>with intensive</w:t>
      </w:r>
      <w:r w:rsidR="00EE7EB7">
        <w:t xml:space="preserve"> clinical practice requirements </w:t>
      </w:r>
      <w:r w:rsidR="00DD29F2" w:rsidRPr="001F7CA2">
        <w:t>in</w:t>
      </w:r>
      <w:r w:rsidR="00DD29F2">
        <w:t xml:space="preserve"> states selected </w:t>
      </w:r>
      <w:r w:rsidR="00337C39">
        <w:t xml:space="preserve">for </w:t>
      </w:r>
      <w:r w:rsidR="00DD29F2">
        <w:t>the study.</w:t>
      </w:r>
      <w:r w:rsidR="00337C39">
        <w:t xml:space="preserve"> Within these states,</w:t>
      </w:r>
      <w:r>
        <w:t xml:space="preserve"> </w:t>
      </w:r>
      <w:r w:rsidR="00274D01">
        <w:t>d</w:t>
      </w:r>
      <w:r w:rsidR="009754BF">
        <w:t xml:space="preserve">istricts, schools, and teachers will be selected </w:t>
      </w:r>
      <w:r w:rsidR="00337C39">
        <w:t>(</w:t>
      </w:r>
      <w:r w:rsidR="009754BF">
        <w:t>purposively</w:t>
      </w:r>
      <w:r w:rsidR="00337C39">
        <w:t>)</w:t>
      </w:r>
      <w:r w:rsidR="009754BF">
        <w:t xml:space="preserve"> based on the feasibility of their participation in </w:t>
      </w:r>
      <w:r w:rsidR="00337C39">
        <w:t xml:space="preserve">the </w:t>
      </w:r>
      <w:r w:rsidR="009B7ED7">
        <w:t>study</w:t>
      </w:r>
      <w:r w:rsidR="002B7F94">
        <w:t xml:space="preserve">, their eligibility for </w:t>
      </w:r>
      <w:r w:rsidR="00337C39">
        <w:t>it,</w:t>
      </w:r>
      <w:r w:rsidR="009754BF">
        <w:t xml:space="preserve"> and their willingness to participate.</w:t>
      </w:r>
      <w:r w:rsidR="00C97E4D">
        <w:t xml:space="preserve"> </w:t>
      </w:r>
    </w:p>
    <w:p w:rsidR="009A0F5A" w:rsidRDefault="00274D01" w:rsidP="00440DE6">
      <w:pPr>
        <w:pStyle w:val="BodyText"/>
        <w:rPr>
          <w:szCs w:val="22"/>
        </w:rPr>
      </w:pPr>
      <w:r>
        <w:t xml:space="preserve">To use resources efficiently, </w:t>
      </w:r>
      <w:r w:rsidR="00C53449">
        <w:t xml:space="preserve">recruitment </w:t>
      </w:r>
      <w:r>
        <w:t>will focus on</w:t>
      </w:r>
      <w:r w:rsidR="007473F7">
        <w:t xml:space="preserve"> </w:t>
      </w:r>
      <w:r w:rsidR="00337C39">
        <w:t xml:space="preserve">select </w:t>
      </w:r>
      <w:r w:rsidR="00195360">
        <w:t xml:space="preserve">states </w:t>
      </w:r>
      <w:r w:rsidR="007473F7">
        <w:t xml:space="preserve">that have </w:t>
      </w:r>
      <w:r w:rsidR="00195360">
        <w:t>many, varied</w:t>
      </w:r>
      <w:r w:rsidR="00337C39">
        <w:t xml:space="preserve">, </w:t>
      </w:r>
      <w:r>
        <w:t xml:space="preserve">and large teacher preparation programs; large enough schools and districts feasible for the impact study; and </w:t>
      </w:r>
      <w:r w:rsidR="007473F7">
        <w:t xml:space="preserve">district </w:t>
      </w:r>
      <w:r>
        <w:t>stability in hiring patter</w:t>
      </w:r>
      <w:r w:rsidR="002B7F94">
        <w:t>n</w:t>
      </w:r>
      <w:r>
        <w:t>s</w:t>
      </w:r>
      <w:r w:rsidR="00BC0B14">
        <w:t xml:space="preserve"> and </w:t>
      </w:r>
      <w:r w:rsidR="00711A08">
        <w:t xml:space="preserve">student </w:t>
      </w:r>
      <w:r w:rsidR="00BC0B14">
        <w:t>enrollment</w:t>
      </w:r>
      <w:r>
        <w:t>.</w:t>
      </w:r>
      <w:r w:rsidR="00C97E4D">
        <w:t xml:space="preserve"> </w:t>
      </w:r>
      <w:r w:rsidR="009A0F5A" w:rsidRPr="009A0F5A">
        <w:t xml:space="preserve">The candidate states represent states that are diverse, have </w:t>
      </w:r>
      <w:r w:rsidR="009A0F5A">
        <w:t>a variety of</w:t>
      </w:r>
      <w:r w:rsidR="009A0F5A" w:rsidRPr="009A0F5A">
        <w:t xml:space="preserve"> policy environments and teacher education/certification requirements, and have a </w:t>
      </w:r>
      <w:r w:rsidR="009A0F5A">
        <w:t>different</w:t>
      </w:r>
      <w:r w:rsidR="009A0F5A" w:rsidRPr="009A0F5A">
        <w:t xml:space="preserve"> distr</w:t>
      </w:r>
      <w:r w:rsidR="005C746C">
        <w:t>ict and school configurations.</w:t>
      </w:r>
      <w:r w:rsidR="009A0F5A">
        <w:t xml:space="preserve"> </w:t>
      </w:r>
      <w:r w:rsidR="009A0F5A" w:rsidRPr="009A0F5A">
        <w:t>The set of states is purposeful, and not representative of all states.</w:t>
      </w:r>
      <w:r w:rsidR="009A0F5A">
        <w:t xml:space="preserve"> </w:t>
      </w:r>
      <w:r w:rsidR="009A021B">
        <w:t>The</w:t>
      </w:r>
      <w:r>
        <w:t xml:space="preserve"> </w:t>
      </w:r>
      <w:r w:rsidR="00337C39">
        <w:t xml:space="preserve">select </w:t>
      </w:r>
      <w:r>
        <w:t>list</w:t>
      </w:r>
      <w:r w:rsidR="00295830">
        <w:t xml:space="preserve"> of states</w:t>
      </w:r>
      <w:r>
        <w:t xml:space="preserve"> </w:t>
      </w:r>
      <w:r>
        <w:rPr>
          <w:szCs w:val="22"/>
        </w:rPr>
        <w:t>focuses on those that have districts with 10 or more schools large enough to have three or more classrooms per grade level in the target grades</w:t>
      </w:r>
      <w:r w:rsidR="003C29BD">
        <w:rPr>
          <w:szCs w:val="22"/>
        </w:rPr>
        <w:t xml:space="preserve"> </w:t>
      </w:r>
      <w:r w:rsidR="00BC0B14">
        <w:rPr>
          <w:szCs w:val="22"/>
        </w:rPr>
        <w:t>(i.e., at least 75 students per grade</w:t>
      </w:r>
      <w:r w:rsidR="00295830">
        <w:rPr>
          <w:szCs w:val="22"/>
        </w:rPr>
        <w:t xml:space="preserve"> in grades K-5</w:t>
      </w:r>
      <w:r w:rsidR="00BC0B14">
        <w:rPr>
          <w:szCs w:val="22"/>
        </w:rPr>
        <w:t xml:space="preserve">) </w:t>
      </w:r>
      <w:r w:rsidR="003C29BD">
        <w:rPr>
          <w:szCs w:val="22"/>
        </w:rPr>
        <w:t xml:space="preserve">because the study can carry out random assignment of students to teachers only in schools that have at least three classrooms in a given grade level. </w:t>
      </w:r>
      <w:r>
        <w:rPr>
          <w:szCs w:val="22"/>
        </w:rPr>
        <w:t xml:space="preserve">While other states may be added based on identification of </w:t>
      </w:r>
      <w:r w:rsidR="00117FEA">
        <w:rPr>
          <w:szCs w:val="22"/>
        </w:rPr>
        <w:t xml:space="preserve">other </w:t>
      </w:r>
      <w:r>
        <w:rPr>
          <w:szCs w:val="22"/>
        </w:rPr>
        <w:t xml:space="preserve">teacher preparation programs and in consultation with the study’s </w:t>
      </w:r>
      <w:r w:rsidR="007473F7">
        <w:rPr>
          <w:szCs w:val="22"/>
        </w:rPr>
        <w:t>c</w:t>
      </w:r>
      <w:r w:rsidR="00BC0B14">
        <w:rPr>
          <w:szCs w:val="22"/>
        </w:rPr>
        <w:t>onsultants</w:t>
      </w:r>
      <w:r>
        <w:rPr>
          <w:szCs w:val="22"/>
        </w:rPr>
        <w:t xml:space="preserve"> (Section </w:t>
      </w:r>
      <w:r w:rsidR="00557403">
        <w:rPr>
          <w:szCs w:val="22"/>
        </w:rPr>
        <w:fldChar w:fldCharType="begin"/>
      </w:r>
      <w:r>
        <w:rPr>
          <w:szCs w:val="22"/>
        </w:rPr>
        <w:instrText xml:space="preserve"> REF _Ref306698355 \r \h </w:instrText>
      </w:r>
      <w:r w:rsidR="00557403">
        <w:rPr>
          <w:szCs w:val="22"/>
        </w:rPr>
      </w:r>
      <w:r w:rsidR="00557403">
        <w:rPr>
          <w:szCs w:val="22"/>
        </w:rPr>
        <w:fldChar w:fldCharType="separate"/>
      </w:r>
      <w:r w:rsidR="0041727C">
        <w:rPr>
          <w:szCs w:val="22"/>
        </w:rPr>
        <w:t>A.8</w:t>
      </w:r>
      <w:r w:rsidR="00557403">
        <w:rPr>
          <w:szCs w:val="22"/>
        </w:rPr>
        <w:fldChar w:fldCharType="end"/>
      </w:r>
      <w:r>
        <w:rPr>
          <w:szCs w:val="22"/>
        </w:rPr>
        <w:t xml:space="preserve">), likely states for the </w:t>
      </w:r>
      <w:r w:rsidR="009B7ED7">
        <w:rPr>
          <w:szCs w:val="22"/>
        </w:rPr>
        <w:t>study</w:t>
      </w:r>
      <w:r>
        <w:rPr>
          <w:szCs w:val="22"/>
        </w:rPr>
        <w:t xml:space="preserve"> include: Colorado, Georgia, Maryland, New York,</w:t>
      </w:r>
      <w:r w:rsidR="004F43B0">
        <w:rPr>
          <w:szCs w:val="22"/>
        </w:rPr>
        <w:t xml:space="preserve"> North Carolina, </w:t>
      </w:r>
      <w:r w:rsidR="00BC0B14">
        <w:rPr>
          <w:szCs w:val="22"/>
        </w:rPr>
        <w:t xml:space="preserve">Tennessee, </w:t>
      </w:r>
      <w:r>
        <w:rPr>
          <w:szCs w:val="22"/>
        </w:rPr>
        <w:t xml:space="preserve">Texas, </w:t>
      </w:r>
      <w:r w:rsidR="00BC0B14">
        <w:rPr>
          <w:szCs w:val="22"/>
        </w:rPr>
        <w:t>and</w:t>
      </w:r>
      <w:r>
        <w:rPr>
          <w:szCs w:val="22"/>
        </w:rPr>
        <w:t xml:space="preserve"> Virginia. </w:t>
      </w:r>
    </w:p>
    <w:p w:rsidR="00274D01" w:rsidRDefault="00274D01" w:rsidP="00440DE6">
      <w:pPr>
        <w:pStyle w:val="BodyText"/>
      </w:pPr>
      <w:r>
        <w:t>Within the</w:t>
      </w:r>
      <w:r w:rsidR="007473F7">
        <w:t>se</w:t>
      </w:r>
      <w:r>
        <w:t xml:space="preserve"> states, a</w:t>
      </w:r>
      <w:r w:rsidR="009754BF">
        <w:t>ll districts that have</w:t>
      </w:r>
      <w:r w:rsidR="00EE7EB7">
        <w:t xml:space="preserve"> recently</w:t>
      </w:r>
      <w:r w:rsidR="009754BF">
        <w:t xml:space="preserve"> hired</w:t>
      </w:r>
      <w:r w:rsidR="00292026">
        <w:t>, or</w:t>
      </w:r>
      <w:r w:rsidR="009754BF">
        <w:t xml:space="preserve"> are likely to hire</w:t>
      </w:r>
      <w:r w:rsidR="00292026">
        <w:t>,</w:t>
      </w:r>
      <w:r w:rsidR="009754BF">
        <w:t xml:space="preserve"> </w:t>
      </w:r>
      <w:r w:rsidR="00AD3B92">
        <w:t xml:space="preserve">a sufficient number of </w:t>
      </w:r>
      <w:r w:rsidR="009754BF">
        <w:t>elementary grade teachers per year</w:t>
      </w:r>
      <w:r w:rsidR="005B2377">
        <w:t xml:space="preserve">, including </w:t>
      </w:r>
      <w:r w:rsidR="005B2377" w:rsidRPr="00ED4908">
        <w:t>those from teacher preparation programs</w:t>
      </w:r>
      <w:r w:rsidR="00F62ADF" w:rsidRPr="00ED4908">
        <w:t xml:space="preserve"> </w:t>
      </w:r>
      <w:r w:rsidR="00EB6CE7">
        <w:t xml:space="preserve">that </w:t>
      </w:r>
      <w:r w:rsidR="008B5746">
        <w:t xml:space="preserve">require intensive </w:t>
      </w:r>
      <w:r w:rsidR="00EE7EB7">
        <w:t xml:space="preserve">clinical practice </w:t>
      </w:r>
      <w:r w:rsidR="007473F7">
        <w:t>are “</w:t>
      </w:r>
      <w:r>
        <w:t>eligible</w:t>
      </w:r>
      <w:r w:rsidR="007473F7">
        <w:t>”</w:t>
      </w:r>
      <w:r>
        <w:t xml:space="preserve"> to participate in the study.</w:t>
      </w:r>
      <w:r w:rsidR="00C97E4D">
        <w:t xml:space="preserve"> </w:t>
      </w:r>
      <w:r w:rsidR="00C53449">
        <w:t xml:space="preserve">The study team </w:t>
      </w:r>
      <w:r>
        <w:t xml:space="preserve">will prioritize districts based on stable or increasing enrollment patterns over the past </w:t>
      </w:r>
      <w:r w:rsidR="00FC63A5">
        <w:t>two-three</w:t>
      </w:r>
      <w:r>
        <w:t xml:space="preserve"> academic years; the number and size of available elementary schools; district polices regarding </w:t>
      </w:r>
      <w:r w:rsidR="00BC0B14">
        <w:t>research</w:t>
      </w:r>
      <w:r>
        <w:t>; the proximity of</w:t>
      </w:r>
      <w:r w:rsidR="00FC63A5">
        <w:t>,</w:t>
      </w:r>
      <w:r>
        <w:t xml:space="preserve"> </w:t>
      </w:r>
      <w:r w:rsidR="00BC0B14">
        <w:t>and hiring relationships to study programs, and the proximity</w:t>
      </w:r>
      <w:r w:rsidR="00FC63A5">
        <w:t xml:space="preserve"> of</w:t>
      </w:r>
      <w:r w:rsidR="00BC0B14">
        <w:t xml:space="preserve"> </w:t>
      </w:r>
      <w:r>
        <w:t>other districts being considered for inclusion in the study sample (for cost effectiveness).</w:t>
      </w:r>
      <w:r w:rsidR="00EE3146">
        <w:t xml:space="preserve"> </w:t>
      </w:r>
    </w:p>
    <w:p w:rsidR="000A1E45" w:rsidRDefault="00274D01" w:rsidP="008B5746">
      <w:pPr>
        <w:pStyle w:val="BodyText"/>
      </w:pPr>
      <w:r>
        <w:t xml:space="preserve">A school is </w:t>
      </w:r>
      <w:r w:rsidR="000A1E45">
        <w:t>“</w:t>
      </w:r>
      <w:r>
        <w:t>eligible</w:t>
      </w:r>
      <w:r w:rsidR="000A1E45">
        <w:t>”</w:t>
      </w:r>
      <w:r>
        <w:t xml:space="preserve"> </w:t>
      </w:r>
      <w:r w:rsidR="000A1E45">
        <w:t xml:space="preserve">for </w:t>
      </w:r>
      <w:r>
        <w:t>the study if it</w:t>
      </w:r>
      <w:r w:rsidR="000A1E45">
        <w:t xml:space="preserve"> </w:t>
      </w:r>
      <w:r>
        <w:t>is a public elementary school</w:t>
      </w:r>
      <w:r w:rsidR="001C6A53">
        <w:t xml:space="preserve"> (including charter </w:t>
      </w:r>
      <w:r w:rsidR="000A1E45">
        <w:t xml:space="preserve"> </w:t>
      </w:r>
      <w:r w:rsidR="001C6A53">
        <w:t xml:space="preserve">schools), and it </w:t>
      </w:r>
      <w:r w:rsidR="000A1E45">
        <w:t xml:space="preserve">contains </w:t>
      </w:r>
      <w:r>
        <w:t>at least one of the grades K-</w:t>
      </w:r>
      <w:r w:rsidR="00653D57">
        <w:t>5</w:t>
      </w:r>
      <w:r w:rsidR="00F62ADF">
        <w:t>,</w:t>
      </w:r>
      <w:r>
        <w:t xml:space="preserve"> and </w:t>
      </w:r>
      <w:r w:rsidR="000A1E45">
        <w:t xml:space="preserve">has </w:t>
      </w:r>
      <w:r>
        <w:t>at least one set of two relatively new teache</w:t>
      </w:r>
      <w:r w:rsidR="00F62ADF">
        <w:t xml:space="preserve">rs </w:t>
      </w:r>
      <w:r w:rsidR="00F62ADF" w:rsidRPr="001F7CA2">
        <w:t xml:space="preserve">– one </w:t>
      </w:r>
      <w:r w:rsidR="001F7CA2" w:rsidRPr="001F7CA2">
        <w:t xml:space="preserve">“treatment” teacher, and one “control” teacher </w:t>
      </w:r>
      <w:r w:rsidR="008B5746">
        <w:t xml:space="preserve"> </w:t>
      </w:r>
      <w:r w:rsidR="001F7CA2" w:rsidRPr="001F7CA2">
        <w:t xml:space="preserve">(i.e., </w:t>
      </w:r>
      <w:r w:rsidR="008B5746">
        <w:t xml:space="preserve">treatment teachers will have experienced intensive </w:t>
      </w:r>
      <w:r w:rsidR="008B5746" w:rsidRPr="00ED08D0">
        <w:t>clinical practice</w:t>
      </w:r>
      <w:r w:rsidR="008B5746">
        <w:t xml:space="preserve"> as part of their </w:t>
      </w:r>
      <w:proofErr w:type="spellStart"/>
      <w:r w:rsidR="008B5746">
        <w:t>preservice</w:t>
      </w:r>
      <w:proofErr w:type="spellEnd"/>
      <w:r w:rsidR="008B5746">
        <w:t xml:space="preserve"> teacher preparation program that they chose to attend, </w:t>
      </w:r>
      <w:r w:rsidR="008B5746" w:rsidRPr="00ED08D0">
        <w:t xml:space="preserve">while </w:t>
      </w:r>
      <w:r w:rsidR="008B5746">
        <w:t>control teachers</w:t>
      </w:r>
      <w:r w:rsidR="008B5746" w:rsidRPr="00ED08D0">
        <w:t xml:space="preserve"> will not have </w:t>
      </w:r>
      <w:r w:rsidR="008B5746">
        <w:t>had that same experience</w:t>
      </w:r>
      <w:r w:rsidR="008B5746" w:rsidRPr="00ED08D0">
        <w:t xml:space="preserve"> </w:t>
      </w:r>
      <w:r w:rsidR="008B5746">
        <w:t xml:space="preserve">as part of their </w:t>
      </w:r>
      <w:proofErr w:type="spellStart"/>
      <w:r w:rsidR="008B5746">
        <w:t>preservice</w:t>
      </w:r>
      <w:proofErr w:type="spellEnd"/>
      <w:r w:rsidR="008B5746">
        <w:t xml:space="preserve"> teacher preparation program that they chose to attend) </w:t>
      </w:r>
      <w:r w:rsidR="00F62ADF">
        <w:t>in the 2012-2013 school year</w:t>
      </w:r>
      <w:r>
        <w:t>.</w:t>
      </w:r>
      <w:r w:rsidR="00C97E4D">
        <w:t xml:space="preserve"> </w:t>
      </w:r>
      <w:r w:rsidR="00ED1565">
        <w:t>Th</w:t>
      </w:r>
      <w:r w:rsidR="000A1E45">
        <w:t>e focus is on</w:t>
      </w:r>
      <w:r w:rsidR="00ED1565">
        <w:t xml:space="preserve"> elementary schools</w:t>
      </w:r>
      <w:r w:rsidR="000A1E45">
        <w:t xml:space="preserve">, in which </w:t>
      </w:r>
      <w:r w:rsidR="00653D57">
        <w:t xml:space="preserve">classrooms are generally self-contained, </w:t>
      </w:r>
      <w:r w:rsidR="001F7CA2">
        <w:t xml:space="preserve">in which there is </w:t>
      </w:r>
      <w:r w:rsidR="00653D57">
        <w:t xml:space="preserve">heterogeneous grouping of students, and </w:t>
      </w:r>
      <w:r w:rsidR="00A44F8A">
        <w:t xml:space="preserve">random assignment of students to teachers is </w:t>
      </w:r>
      <w:r w:rsidR="000A1E45">
        <w:t xml:space="preserve">generally </w:t>
      </w:r>
      <w:r w:rsidR="00A44F8A">
        <w:t xml:space="preserve">consistent with how students are assigned </w:t>
      </w:r>
      <w:r w:rsidR="000A1E45">
        <w:t xml:space="preserve">to </w:t>
      </w:r>
      <w:r w:rsidR="00A44F8A">
        <w:t>teachers in general.</w:t>
      </w:r>
      <w:r w:rsidR="00C97E4D">
        <w:t xml:space="preserve"> </w:t>
      </w:r>
      <w:r w:rsidR="00AE31A4">
        <w:t xml:space="preserve">The process of randomly assigning a roster of incoming students to teachers within a matched teacher pair is </w:t>
      </w:r>
      <w:r w:rsidR="000A1E45">
        <w:t xml:space="preserve">more </w:t>
      </w:r>
      <w:r w:rsidR="00AE31A4">
        <w:t xml:space="preserve">straightforward in elementary </w:t>
      </w:r>
      <w:r w:rsidR="000A1E45">
        <w:t xml:space="preserve">schools </w:t>
      </w:r>
      <w:r w:rsidR="00AE31A4">
        <w:t>because</w:t>
      </w:r>
      <w:r w:rsidR="00F62ADF">
        <w:t xml:space="preserve"> students with</w:t>
      </w:r>
      <w:r w:rsidR="00ED1565">
        <w:t>in a grade tend to have the same class schedule, levels and types of courses, and instructional staff</w:t>
      </w:r>
      <w:r w:rsidR="00AE31A4">
        <w:t>.</w:t>
      </w:r>
      <w:r w:rsidR="00ED1565">
        <w:t xml:space="preserve"> </w:t>
      </w:r>
    </w:p>
    <w:p w:rsidR="007736E7" w:rsidRDefault="000A1E45" w:rsidP="00440DE6">
      <w:pPr>
        <w:pStyle w:val="BodyText"/>
      </w:pPr>
      <w:r>
        <w:t>A</w:t>
      </w:r>
      <w:r w:rsidR="007736E7">
        <w:t xml:space="preserve"> teacher pair </w:t>
      </w:r>
      <w:r>
        <w:t>will be “eligible” if these conditions are met</w:t>
      </w:r>
      <w:r w:rsidR="007736E7">
        <w:t xml:space="preserve">: </w:t>
      </w:r>
    </w:p>
    <w:p w:rsidR="000854BD" w:rsidRDefault="000854BD" w:rsidP="00440DE6">
      <w:pPr>
        <w:pStyle w:val="BodyText"/>
        <w:numPr>
          <w:ilvl w:val="0"/>
          <w:numId w:val="6"/>
        </w:numPr>
      </w:pPr>
      <w:r>
        <w:t xml:space="preserve">Both teachers </w:t>
      </w:r>
      <w:r w:rsidR="000A1E45">
        <w:t>are</w:t>
      </w:r>
      <w:r>
        <w:t xml:space="preserve"> the lead teacher in their respective clas</w:t>
      </w:r>
      <w:r w:rsidR="000A1E45">
        <w:t>s</w:t>
      </w:r>
      <w:r w:rsidR="0096441C">
        <w:t>es</w:t>
      </w:r>
      <w:r w:rsidR="000A1E45">
        <w:t xml:space="preserve"> </w:t>
      </w:r>
      <w:r>
        <w:t>and teach</w:t>
      </w:r>
      <w:r w:rsidR="008818E0" w:rsidRPr="008818E0">
        <w:t xml:space="preserve"> both</w:t>
      </w:r>
      <w:r w:rsidR="00292026">
        <w:t xml:space="preserve"> </w:t>
      </w:r>
      <w:r w:rsidRPr="00292026">
        <w:t>reading</w:t>
      </w:r>
      <w:r>
        <w:t xml:space="preserve"> and math to students </w:t>
      </w:r>
      <w:r w:rsidR="0096441C">
        <w:t>in those classes</w:t>
      </w:r>
      <w:r>
        <w:t xml:space="preserve">. This is </w:t>
      </w:r>
      <w:r w:rsidR="0096441C">
        <w:t xml:space="preserve">a </w:t>
      </w:r>
      <w:r>
        <w:t>typical self-contained elementary school classroom</w:t>
      </w:r>
      <w:r w:rsidR="00F65B57">
        <w:t>.</w:t>
      </w:r>
      <w:r w:rsidR="004F43B0">
        <w:rPr>
          <w:rStyle w:val="FootnoteReference"/>
        </w:rPr>
        <w:footnoteReference w:id="3"/>
      </w:r>
      <w:r w:rsidR="00F65B57">
        <w:t xml:space="preserve"> </w:t>
      </w:r>
    </w:p>
    <w:p w:rsidR="00014B97" w:rsidRDefault="000854BD" w:rsidP="00440DE6">
      <w:pPr>
        <w:pStyle w:val="BodyText"/>
        <w:numPr>
          <w:ilvl w:val="0"/>
          <w:numId w:val="6"/>
        </w:numPr>
      </w:pPr>
      <w:r>
        <w:t>The students whom they are assigned come from the same “pool</w:t>
      </w:r>
      <w:r w:rsidR="00F65B57">
        <w:t>,”</w:t>
      </w:r>
      <w:r>
        <w:t xml:space="preserve"> </w:t>
      </w:r>
      <w:r w:rsidR="00BF5257">
        <w:t>(</w:t>
      </w:r>
      <w:r>
        <w:t xml:space="preserve">i.e., </w:t>
      </w:r>
      <w:r w:rsidR="00014B97" w:rsidRPr="00014B97">
        <w:t>general education students, or both teachers serve predominantly ELL students or students with disabilities</w:t>
      </w:r>
      <w:r w:rsidR="0096441C">
        <w:t>)</w:t>
      </w:r>
      <w:r w:rsidR="00014B97" w:rsidRPr="00014B97">
        <w:t>.</w:t>
      </w:r>
      <w:r w:rsidR="00014B97">
        <w:t xml:space="preserve"> </w:t>
      </w:r>
    </w:p>
    <w:p w:rsidR="001F7CA2" w:rsidRDefault="008B5746" w:rsidP="00B62EBE">
      <w:pPr>
        <w:pStyle w:val="BodyText"/>
        <w:numPr>
          <w:ilvl w:val="0"/>
          <w:numId w:val="6"/>
        </w:numPr>
      </w:pPr>
      <w:r>
        <w:t>O</w:t>
      </w:r>
      <w:r w:rsidRPr="00ED08D0">
        <w:t>ne</w:t>
      </w:r>
      <w:r>
        <w:t xml:space="preserve"> teacher (</w:t>
      </w:r>
      <w:r w:rsidR="0096441C">
        <w:t xml:space="preserve">which the study calls </w:t>
      </w:r>
      <w:r>
        <w:t>the “treatment” teacher)</w:t>
      </w:r>
      <w:r w:rsidRPr="00ED08D0">
        <w:t xml:space="preserve"> </w:t>
      </w:r>
      <w:r>
        <w:t xml:space="preserve">will have experienced intensive </w:t>
      </w:r>
      <w:r w:rsidRPr="00ED08D0">
        <w:t>clinical practice</w:t>
      </w:r>
      <w:r w:rsidR="00B62EBE">
        <w:t xml:space="preserve"> as part of the</w:t>
      </w:r>
      <w:r w:rsidR="0096441C">
        <w:t>ir</w:t>
      </w:r>
      <w:r>
        <w:t xml:space="preserve"> teacher preparation program </w:t>
      </w:r>
      <w:r w:rsidR="0096441C">
        <w:t>from which they g</w:t>
      </w:r>
      <w:r w:rsidR="00B62EBE">
        <w:t>raduated within the past three years.  The other teach</w:t>
      </w:r>
      <w:r w:rsidR="00263B07">
        <w:t>er (the “control” teacher)</w:t>
      </w:r>
      <w:r w:rsidR="00B62EBE">
        <w:t xml:space="preserve"> </w:t>
      </w:r>
      <w:r w:rsidRPr="00ED08D0">
        <w:t xml:space="preserve">will not have </w:t>
      </w:r>
      <w:r>
        <w:t>had that same experience</w:t>
      </w:r>
      <w:r w:rsidRPr="00ED08D0">
        <w:t xml:space="preserve"> </w:t>
      </w:r>
      <w:r>
        <w:t>as part of the</w:t>
      </w:r>
      <w:r w:rsidR="0096441C">
        <w:t>ir</w:t>
      </w:r>
      <w:r>
        <w:t xml:space="preserve"> </w:t>
      </w:r>
      <w:proofErr w:type="spellStart"/>
      <w:r>
        <w:t>preservice</w:t>
      </w:r>
      <w:proofErr w:type="spellEnd"/>
      <w:r>
        <w:t xml:space="preserve"> teacher preparation program </w:t>
      </w:r>
      <w:r w:rsidR="00B62EBE">
        <w:t>from w</w:t>
      </w:r>
      <w:r w:rsidR="0096441C">
        <w:t>hich they graduates w</w:t>
      </w:r>
      <w:r w:rsidR="00B62EBE">
        <w:t>ithin the past three years</w:t>
      </w:r>
      <w:r w:rsidRPr="00ED08D0">
        <w:t>.</w:t>
      </w:r>
    </w:p>
    <w:p w:rsidR="007736E7" w:rsidRDefault="00F67045" w:rsidP="00440DE6">
      <w:pPr>
        <w:pStyle w:val="BodyText"/>
      </w:pPr>
      <w:r w:rsidRPr="00ED4908">
        <w:t xml:space="preserve">A teacher preparation </w:t>
      </w:r>
      <w:r w:rsidR="00AB563B" w:rsidRPr="00ED4908">
        <w:t xml:space="preserve">program will be </w:t>
      </w:r>
      <w:r w:rsidR="000A1E45" w:rsidRPr="00ED4908">
        <w:t xml:space="preserve">considered </w:t>
      </w:r>
      <w:r w:rsidR="001F7CA2">
        <w:t xml:space="preserve">as </w:t>
      </w:r>
      <w:r w:rsidR="00D41B4E" w:rsidRPr="00D41B4E">
        <w:t xml:space="preserve">producing potential </w:t>
      </w:r>
      <w:r w:rsidR="00E34945">
        <w:t>“</w:t>
      </w:r>
      <w:r w:rsidR="00D41B4E" w:rsidRPr="00D41B4E">
        <w:t>treatment</w:t>
      </w:r>
      <w:r w:rsidR="00E34945">
        <w:t>”</w:t>
      </w:r>
      <w:r w:rsidR="00D41B4E" w:rsidRPr="00D41B4E">
        <w:t xml:space="preserve"> teachers</w:t>
      </w:r>
      <w:r w:rsidR="000A1E45" w:rsidRPr="00ED4908">
        <w:t xml:space="preserve"> </w:t>
      </w:r>
      <w:r w:rsidRPr="00ED4908">
        <w:t>if it implements</w:t>
      </w:r>
      <w:r>
        <w:t xml:space="preserve"> </w:t>
      </w:r>
      <w:r w:rsidR="0096441C">
        <w:t xml:space="preserve">universal </w:t>
      </w:r>
      <w:r w:rsidR="00B62EBE">
        <w:t>intensive</w:t>
      </w:r>
      <w:r>
        <w:t xml:space="preserve"> </w:t>
      </w:r>
      <w:r w:rsidR="002164BB">
        <w:t xml:space="preserve">clinical practice </w:t>
      </w:r>
      <w:r>
        <w:t xml:space="preserve">for </w:t>
      </w:r>
      <w:r w:rsidR="00FE1E11">
        <w:t xml:space="preserve">its </w:t>
      </w:r>
      <w:r>
        <w:t>elementary</w:t>
      </w:r>
      <w:r w:rsidR="000A1E45">
        <w:t>-</w:t>
      </w:r>
      <w:r>
        <w:t xml:space="preserve">education </w:t>
      </w:r>
      <w:r w:rsidR="000A1E45">
        <w:t xml:space="preserve">teachers in training </w:t>
      </w:r>
      <w:r>
        <w:t xml:space="preserve">and it has </w:t>
      </w:r>
      <w:r w:rsidR="002164BB">
        <w:t xml:space="preserve">provided </w:t>
      </w:r>
      <w:r>
        <w:t xml:space="preserve">the </w:t>
      </w:r>
      <w:r w:rsidR="004F43B0">
        <w:t>features</w:t>
      </w:r>
      <w:r w:rsidR="001D2C7C">
        <w:t xml:space="preserve"> for at least three</w:t>
      </w:r>
      <w:r>
        <w:t xml:space="preserve"> years.</w:t>
      </w:r>
      <w:r w:rsidR="00C97E4D">
        <w:t xml:space="preserve"> </w:t>
      </w:r>
      <w:r>
        <w:t xml:space="preserve">The latter requirement ensures that the </w:t>
      </w:r>
      <w:r w:rsidR="004F43B0">
        <w:t>feature</w:t>
      </w:r>
      <w:r w:rsidR="002164BB">
        <w:t>s</w:t>
      </w:r>
      <w:r>
        <w:t xml:space="preserve"> </w:t>
      </w:r>
      <w:r w:rsidR="002164BB">
        <w:t xml:space="preserve">are </w:t>
      </w:r>
      <w:r>
        <w:t>recognized and stable program characteristic</w:t>
      </w:r>
      <w:r w:rsidR="002164BB">
        <w:t>s</w:t>
      </w:r>
      <w:r>
        <w:t>.</w:t>
      </w:r>
      <w:r w:rsidR="00C97E4D">
        <w:t xml:space="preserve"> </w:t>
      </w:r>
      <w:r w:rsidR="00AB563B">
        <w:t>It also allows</w:t>
      </w:r>
      <w:r w:rsidR="00BC0B14">
        <w:t xml:space="preserve"> for</w:t>
      </w:r>
      <w:r w:rsidR="00AB563B">
        <w:t xml:space="preserve"> the</w:t>
      </w:r>
      <w:r>
        <w:t xml:space="preserve"> </w:t>
      </w:r>
      <w:r w:rsidR="00C46A84">
        <w:t xml:space="preserve">identification and </w:t>
      </w:r>
      <w:r>
        <w:t>recruit</w:t>
      </w:r>
      <w:r w:rsidR="00AB563B">
        <w:t xml:space="preserve">ment of </w:t>
      </w:r>
      <w:r>
        <w:t xml:space="preserve">teachers who are recent program graduates as well as </w:t>
      </w:r>
      <w:r w:rsidR="00463F34">
        <w:t>s</w:t>
      </w:r>
      <w:r w:rsidR="00FE1E11">
        <w:t xml:space="preserve">pring 2012 </w:t>
      </w:r>
      <w:r>
        <w:t>program graduates.</w:t>
      </w:r>
      <w:r w:rsidR="00C97E4D">
        <w:t xml:space="preserve"> </w:t>
      </w:r>
      <w:r w:rsidR="000A1E45">
        <w:t xml:space="preserve">Teachers </w:t>
      </w:r>
      <w:r w:rsidR="00BA22DF">
        <w:t>who received their training from institutions outside the Unite</w:t>
      </w:r>
      <w:r w:rsidR="0096441C">
        <w:t>d</w:t>
      </w:r>
      <w:r w:rsidR="00BA22DF">
        <w:t xml:space="preserve"> States</w:t>
      </w:r>
      <w:r w:rsidR="00292026">
        <w:t>,</w:t>
      </w:r>
      <w:r w:rsidR="00BA22DF">
        <w:t xml:space="preserve"> </w:t>
      </w:r>
      <w:r w:rsidR="00292026">
        <w:t xml:space="preserve">from graduate programs, </w:t>
      </w:r>
      <w:r w:rsidR="000A1E45">
        <w:t xml:space="preserve">or </w:t>
      </w:r>
      <w:r w:rsidR="00BA22DF">
        <w:t>from alternative certification programs</w:t>
      </w:r>
      <w:r w:rsidR="00292026">
        <w:t>,</w:t>
      </w:r>
      <w:r w:rsidR="00C53449">
        <w:t xml:space="preserve"> will be excluded </w:t>
      </w:r>
      <w:r w:rsidR="00292026">
        <w:t>from the study</w:t>
      </w:r>
      <w:r w:rsidR="000A1E45">
        <w:t>.</w:t>
      </w:r>
      <w:r w:rsidR="00292026">
        <w:t xml:space="preserve"> </w:t>
      </w:r>
    </w:p>
    <w:p w:rsidR="00274D01" w:rsidRDefault="00274D01" w:rsidP="00440DE6">
      <w:pPr>
        <w:pStyle w:val="BodyText"/>
      </w:pPr>
      <w:r>
        <w:t>Schools will be prioritized, like districts, to maximize recruiting success, targeting the largest schools and those identified with the most pot</w:t>
      </w:r>
      <w:r w:rsidR="006E3555">
        <w:t>entially eligible teacher pairs.</w:t>
      </w:r>
    </w:p>
    <w:p w:rsidR="00ED7551" w:rsidRDefault="00ED7551" w:rsidP="006E3555">
      <w:pPr>
        <w:pStyle w:val="Heading3"/>
      </w:pPr>
      <w:bookmarkStart w:id="8" w:name="_Toc312159434"/>
      <w:r>
        <w:t xml:space="preserve">Selection </w:t>
      </w:r>
      <w:r w:rsidR="00B62EBE">
        <w:t>of Intensive Clinical Practice</w:t>
      </w:r>
      <w:r w:rsidR="00084EF2">
        <w:t xml:space="preserve"> </w:t>
      </w:r>
      <w:r w:rsidR="005B2377">
        <w:t>F</w:t>
      </w:r>
      <w:r>
        <w:t>eatures</w:t>
      </w:r>
      <w:bookmarkEnd w:id="8"/>
    </w:p>
    <w:p w:rsidR="00BC6ED4" w:rsidRDefault="00226E3A" w:rsidP="00440DE6">
      <w:pPr>
        <w:pStyle w:val="BodyText"/>
      </w:pPr>
      <w:r>
        <w:t xml:space="preserve">The </w:t>
      </w:r>
      <w:r w:rsidR="00BC6ED4">
        <w:t xml:space="preserve">study team will work with consultants and IES to </w:t>
      </w:r>
      <w:r w:rsidR="0096441C">
        <w:t xml:space="preserve">specify </w:t>
      </w:r>
      <w:r w:rsidR="00BC6ED4">
        <w:t>a set of teacher preparation features</w:t>
      </w:r>
      <w:r w:rsidR="00C46A84">
        <w:t xml:space="preserve">, particularly those related to </w:t>
      </w:r>
      <w:r w:rsidR="00B62EBE">
        <w:t xml:space="preserve">intensive </w:t>
      </w:r>
      <w:r w:rsidR="00C46A84">
        <w:t>clinical practice,</w:t>
      </w:r>
      <w:r w:rsidR="00BC6ED4">
        <w:t xml:space="preserve"> </w:t>
      </w:r>
      <w:r w:rsidR="0096441C">
        <w:t xml:space="preserve">on which the study will </w:t>
      </w:r>
      <w:r w:rsidR="00084EF2">
        <w:t>focu</w:t>
      </w:r>
      <w:r w:rsidR="0096441C">
        <w:t>s</w:t>
      </w:r>
      <w:r w:rsidR="00F05BC7">
        <w:t xml:space="preserve">. </w:t>
      </w:r>
      <w:r w:rsidR="00BC6ED4">
        <w:t>Based on these features, the study team will create a rubric for coding information about potential candidate programs. Th</w:t>
      </w:r>
      <w:r w:rsidR="0096441C">
        <w:t>e</w:t>
      </w:r>
      <w:r w:rsidR="00BC6ED4">
        <w:t xml:space="preserve"> rubric will allow the study team </w:t>
      </w:r>
      <w:r w:rsidR="0096441C">
        <w:t xml:space="preserve">systematically </w:t>
      </w:r>
      <w:r w:rsidR="00BC6ED4">
        <w:t xml:space="preserve">to review and </w:t>
      </w:r>
      <w:r w:rsidR="00F93887">
        <w:t>catalogue</w:t>
      </w:r>
      <w:r w:rsidR="00BC6ED4">
        <w:t xml:space="preserve"> program information on teacher preparation programs in the </w:t>
      </w:r>
      <w:r w:rsidR="00B62EBE">
        <w:t>study</w:t>
      </w:r>
      <w:r w:rsidR="00897FF9">
        <w:t>’s</w:t>
      </w:r>
      <w:r w:rsidR="00B62EBE">
        <w:t xml:space="preserve"> </w:t>
      </w:r>
      <w:r w:rsidR="00897FF9">
        <w:t>s</w:t>
      </w:r>
      <w:r w:rsidR="00BC6ED4">
        <w:t xml:space="preserve">elected states based on extant sources such as course </w:t>
      </w:r>
      <w:r w:rsidR="00F93887">
        <w:t>catalogue</w:t>
      </w:r>
      <w:r w:rsidR="00BC6ED4">
        <w:t xml:space="preserve">s and university/program websites, and </w:t>
      </w:r>
      <w:r w:rsidR="00AD7B4B">
        <w:t xml:space="preserve">informational calls to </w:t>
      </w:r>
      <w:r w:rsidR="00BC6ED4">
        <w:t xml:space="preserve">program administrators </w:t>
      </w:r>
      <w:r w:rsidR="00AD7B4B">
        <w:t xml:space="preserve">to verify information </w:t>
      </w:r>
      <w:r w:rsidR="00BC6ED4">
        <w:t xml:space="preserve">(see below). </w:t>
      </w:r>
    </w:p>
    <w:p w:rsidR="009C20BA" w:rsidRDefault="009C20BA" w:rsidP="00E729D1">
      <w:pPr>
        <w:pStyle w:val="Heading3"/>
        <w:numPr>
          <w:ilvl w:val="2"/>
          <w:numId w:val="7"/>
        </w:numPr>
      </w:pPr>
      <w:bookmarkStart w:id="9" w:name="_Toc312159435"/>
      <w:r>
        <w:t>Recruitment</w:t>
      </w:r>
      <w:bookmarkEnd w:id="9"/>
    </w:p>
    <w:p w:rsidR="00956100" w:rsidRDefault="00BC6ED4" w:rsidP="00440DE6">
      <w:pPr>
        <w:pStyle w:val="BodyText"/>
      </w:pPr>
      <w:r>
        <w:t xml:space="preserve">The goal of </w:t>
      </w:r>
      <w:r w:rsidR="00440DE6">
        <w:rPr>
          <w:i/>
        </w:rPr>
        <w:t xml:space="preserve">Phase I – </w:t>
      </w:r>
      <w:r w:rsidRPr="005C44C3">
        <w:rPr>
          <w:i/>
        </w:rPr>
        <w:t>Recruitment</w:t>
      </w:r>
      <w:r>
        <w:t xml:space="preserve"> </w:t>
      </w:r>
      <w:r w:rsidR="008818E0" w:rsidRPr="008818E0">
        <w:rPr>
          <w:i/>
        </w:rPr>
        <w:t>and Random Assignment</w:t>
      </w:r>
      <w:r w:rsidR="00B95EA6">
        <w:t xml:space="preserve"> </w:t>
      </w:r>
      <w:r>
        <w:t xml:space="preserve">is to identify teachers for the study (and their schools and districts) </w:t>
      </w:r>
      <w:r w:rsidR="0096441C">
        <w:t xml:space="preserve">by </w:t>
      </w:r>
      <w:r>
        <w:t xml:space="preserve">first identifying which teacher preparation programs </w:t>
      </w:r>
      <w:r w:rsidR="00226E3A">
        <w:t>deliver</w:t>
      </w:r>
      <w:r>
        <w:t xml:space="preserve"> </w:t>
      </w:r>
      <w:r w:rsidR="00B62EBE">
        <w:t>intensive</w:t>
      </w:r>
      <w:r>
        <w:t xml:space="preserve"> </w:t>
      </w:r>
      <w:r w:rsidR="00EB6CE7">
        <w:t xml:space="preserve">clinical practice </w:t>
      </w:r>
      <w:r>
        <w:t>features</w:t>
      </w:r>
      <w:r w:rsidR="00654A92">
        <w:t xml:space="preserve"> of interest</w:t>
      </w:r>
      <w:r>
        <w:t xml:space="preserve">, and then </w:t>
      </w:r>
      <w:r w:rsidRPr="00711A08">
        <w:t>finding teachers who (likely) experienced those features by locating the districts and schools that hire</w:t>
      </w:r>
      <w:r w:rsidR="0096441C">
        <w:t>d them</w:t>
      </w:r>
      <w:r w:rsidRPr="00711A08">
        <w:t xml:space="preserve">. The </w:t>
      </w:r>
      <w:r w:rsidR="004B0B32">
        <w:t>next</w:t>
      </w:r>
      <w:r w:rsidR="004B0B32" w:rsidRPr="00711A08">
        <w:t xml:space="preserve"> </w:t>
      </w:r>
      <w:r w:rsidRPr="00711A08">
        <w:t xml:space="preserve">step of recruitment is to collect data to verify that </w:t>
      </w:r>
      <w:r w:rsidR="00A170F4" w:rsidRPr="00711A08">
        <w:t xml:space="preserve">teachers participated in </w:t>
      </w:r>
      <w:r w:rsidR="00B62EBE">
        <w:t xml:space="preserve">intensive </w:t>
      </w:r>
      <w:r w:rsidR="002164BB">
        <w:t xml:space="preserve">clinical practice </w:t>
      </w:r>
      <w:r w:rsidR="00A170F4" w:rsidRPr="00711A08">
        <w:t xml:space="preserve">while </w:t>
      </w:r>
      <w:r w:rsidRPr="00711A08">
        <w:t>attending the program</w:t>
      </w:r>
      <w:r w:rsidR="00385F7D">
        <w:t xml:space="preserve">. </w:t>
      </w:r>
      <w:r w:rsidR="004B0B32">
        <w:t xml:space="preserve">Finally, student rosters will be used to randomly assign students to treatment and control teachers. </w:t>
      </w:r>
      <w:r>
        <w:t>The process for Phase I – Recruitme</w:t>
      </w:r>
      <w:r w:rsidR="00AE6A78">
        <w:t xml:space="preserve">nt </w:t>
      </w:r>
      <w:r w:rsidR="00B95EA6">
        <w:t xml:space="preserve">and Random Assignment </w:t>
      </w:r>
      <w:r w:rsidR="00AE6A78">
        <w:t>is illustrated in Exhibit A.1</w:t>
      </w:r>
      <w:r>
        <w:t xml:space="preserve"> and detailed in the remainder of this section</w:t>
      </w:r>
      <w:r w:rsidR="00385F7D">
        <w:t xml:space="preserve">. </w:t>
      </w:r>
      <w:r>
        <w:t>Phase II – Data Collection is the subject of a subsequent ICR</w:t>
      </w:r>
      <w:r w:rsidR="00711A08">
        <w:t>.</w:t>
      </w:r>
    </w:p>
    <w:p w:rsidR="00B62EBE" w:rsidRDefault="005C746C" w:rsidP="00B62EBE">
      <w:pPr>
        <w:pStyle w:val="BodyText"/>
        <w:rPr>
          <w:szCs w:val="22"/>
        </w:rPr>
      </w:pPr>
      <w:r>
        <w:rPr>
          <w:b/>
        </w:rPr>
        <w:t xml:space="preserve">Selection of study states </w:t>
      </w:r>
      <w:r w:rsidR="00B62EBE">
        <w:t xml:space="preserve"> </w:t>
      </w:r>
      <w:r w:rsidR="00CD1B78">
        <w:t xml:space="preserve"> </w:t>
      </w:r>
      <w:r w:rsidR="00B62EBE">
        <w:t xml:space="preserve">State selection will be based on identifying states in which the study is most feasible, that is, where the study team is most likely, and most efficiently, able to recruit eligible teacher pairs for the study, as described above. Using the initial data on potential program candidates and the feedback from additional consultants to the study, the study team has selected the eight states listed above as the primary focus of study recruitment efforts. </w:t>
      </w:r>
    </w:p>
    <w:p w:rsidR="00B62EBE" w:rsidRDefault="00B62EBE" w:rsidP="00440DE6">
      <w:pPr>
        <w:pStyle w:val="BodyText"/>
        <w:sectPr w:rsidR="00B62EBE" w:rsidSect="00F9519F">
          <w:headerReference w:type="default" r:id="rId13"/>
          <w:footerReference w:type="default" r:id="rId14"/>
          <w:pgSz w:w="12240" w:h="15840" w:code="1"/>
          <w:pgMar w:top="720" w:right="1440" w:bottom="720" w:left="1800" w:header="1080" w:footer="720" w:gutter="0"/>
          <w:pgNumType w:start="1" w:chapStyle="1"/>
          <w:cols w:space="720"/>
          <w:docGrid w:linePitch="299"/>
        </w:sectPr>
      </w:pPr>
    </w:p>
    <w:p w:rsidR="00357E30" w:rsidRDefault="00357E30">
      <w:pPr>
        <w:pStyle w:val="Caption"/>
      </w:pPr>
      <w:r>
        <w:t xml:space="preserve">Exhibit A. </w:t>
      </w:r>
      <w:r w:rsidR="00557403">
        <w:fldChar w:fldCharType="begin"/>
      </w:r>
      <w:r>
        <w:instrText xml:space="preserve"> SEQ Exhibit_A. \* ARABIC </w:instrText>
      </w:r>
      <w:r w:rsidR="00557403">
        <w:fldChar w:fldCharType="separate"/>
      </w:r>
      <w:r w:rsidR="0041727C">
        <w:rPr>
          <w:noProof/>
        </w:rPr>
        <w:t>1</w:t>
      </w:r>
      <w:r w:rsidR="00557403">
        <w:fldChar w:fldCharType="end"/>
      </w:r>
      <w:r>
        <w:t xml:space="preserve">: Teacher Preparation Program and District/School Recruiting </w:t>
      </w:r>
      <w:r w:rsidR="0027669D">
        <w:t>and Random Assignment</w:t>
      </w:r>
      <w:r w:rsidR="002E3A1E">
        <w:t xml:space="preserve"> of Students</w:t>
      </w:r>
      <w:r w:rsidR="0027669D">
        <w:t xml:space="preserve"> </w:t>
      </w:r>
      <w:r>
        <w:t>Process</w:t>
      </w:r>
      <w:r w:rsidR="000D4517">
        <w:t xml:space="preserve"> </w:t>
      </w:r>
    </w:p>
    <w:p w:rsidR="00993646" w:rsidRDefault="000E1A59" w:rsidP="00440DE6">
      <w:pPr>
        <w:pStyle w:val="BodyText"/>
        <w:sectPr w:rsidR="00993646" w:rsidSect="00956100">
          <w:pgSz w:w="12240" w:h="15840" w:code="1"/>
          <w:pgMar w:top="720" w:right="1440" w:bottom="720" w:left="1800" w:header="1080" w:footer="720" w:gutter="0"/>
          <w:pgNumType w:chapStyle="1"/>
          <w:cols w:space="720"/>
          <w:docGrid w:linePitch="299"/>
        </w:sectPr>
      </w:pPr>
      <w:r>
        <w:rPr>
          <w:noProof/>
        </w:rPr>
        <w:drawing>
          <wp:inline distT="0" distB="0" distL="0" distR="0">
            <wp:extent cx="5715000" cy="7529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7529275"/>
                    </a:xfrm>
                    <a:prstGeom prst="rect">
                      <a:avLst/>
                    </a:prstGeom>
                    <a:noFill/>
                  </pic:spPr>
                </pic:pic>
              </a:graphicData>
            </a:graphic>
          </wp:inline>
        </w:drawing>
      </w:r>
    </w:p>
    <w:p w:rsidR="008C4621" w:rsidRDefault="008C4621">
      <w:pPr>
        <w:spacing w:after="0" w:line="240" w:lineRule="auto"/>
        <w:rPr>
          <w:b/>
          <w:i/>
        </w:rPr>
      </w:pPr>
    </w:p>
    <w:p w:rsidR="00C46A84" w:rsidRPr="00440DE6" w:rsidRDefault="00866BB4" w:rsidP="009068A8">
      <w:pPr>
        <w:pStyle w:val="Heading4"/>
      </w:pPr>
      <w:r w:rsidRPr="00440DE6">
        <w:t>Selecting Teacher Preparation Programs</w:t>
      </w:r>
    </w:p>
    <w:p w:rsidR="00866BB4" w:rsidRDefault="00B62EBE" w:rsidP="00440DE6">
      <w:pPr>
        <w:pStyle w:val="BodyText"/>
      </w:pPr>
      <w:r>
        <w:t xml:space="preserve">The study hypothesis is that teachers who </w:t>
      </w:r>
      <w:r w:rsidR="0096441C">
        <w:t xml:space="preserve">receive </w:t>
      </w:r>
      <w:r>
        <w:t xml:space="preserve">intensive clinical practice </w:t>
      </w:r>
      <w:r w:rsidR="000D4517">
        <w:t>will be more effective teachers, and their students will therefore perform better</w:t>
      </w:r>
      <w:r w:rsidR="0096441C">
        <w:t xml:space="preserve"> </w:t>
      </w:r>
      <w:r w:rsidR="000D4517">
        <w:t>on standardized assessments</w:t>
      </w:r>
      <w:r w:rsidR="00385F7D">
        <w:t xml:space="preserve">. </w:t>
      </w:r>
      <w:r w:rsidR="0096441C">
        <w:t>An</w:t>
      </w:r>
      <w:r w:rsidR="000D4517">
        <w:t xml:space="preserve"> essential step is </w:t>
      </w:r>
      <w:r w:rsidR="00866BB4">
        <w:t xml:space="preserve">to identify </w:t>
      </w:r>
      <w:r w:rsidR="0096441C">
        <w:t xml:space="preserve">preparation </w:t>
      </w:r>
      <w:r w:rsidR="00866BB4">
        <w:t xml:space="preserve">programs that </w:t>
      </w:r>
      <w:r w:rsidR="00866BB4" w:rsidRPr="00F3444C">
        <w:rPr>
          <w:i/>
        </w:rPr>
        <w:t>implement</w:t>
      </w:r>
      <w:r w:rsidR="00866BB4">
        <w:t xml:space="preserve"> </w:t>
      </w:r>
      <w:r w:rsidR="002164BB">
        <w:t xml:space="preserve">those </w:t>
      </w:r>
      <w:r w:rsidR="00866BB4">
        <w:t xml:space="preserve">features. </w:t>
      </w:r>
      <w:r w:rsidR="0096441C">
        <w:t>R</w:t>
      </w:r>
      <w:r w:rsidR="00167419">
        <w:t>esearch has indicated</w:t>
      </w:r>
      <w:r w:rsidR="00866BB4">
        <w:t xml:space="preserve"> that there </w:t>
      </w:r>
      <w:r w:rsidR="00A170F4">
        <w:t>can be</w:t>
      </w:r>
      <w:r w:rsidR="00866BB4">
        <w:t xml:space="preserve"> a gap between what </w:t>
      </w:r>
      <w:r w:rsidR="0096441C">
        <w:t xml:space="preserve">programs describe </w:t>
      </w:r>
      <w:r w:rsidR="00866BB4">
        <w:t xml:space="preserve">and </w:t>
      </w:r>
      <w:r w:rsidR="00A170F4">
        <w:t xml:space="preserve">what </w:t>
      </w:r>
      <w:r w:rsidR="0096441C">
        <w:t>they</w:t>
      </w:r>
      <w:r w:rsidR="00171DC2">
        <w:t xml:space="preserve"> actually </w:t>
      </w:r>
      <w:r w:rsidR="00A170F4">
        <w:t>deliver</w:t>
      </w:r>
      <w:r w:rsidR="00866BB4">
        <w:t xml:space="preserve"> (Walsh, 2011). </w:t>
      </w:r>
      <w:r w:rsidR="00A170F4">
        <w:t xml:space="preserve">Confirming </w:t>
      </w:r>
      <w:r w:rsidR="00866BB4">
        <w:t>that the teacher preparation programs have these features is therefore critical</w:t>
      </w:r>
      <w:r w:rsidR="00171DC2">
        <w:t xml:space="preserve"> to ensuring a meaningful</w:t>
      </w:r>
      <w:r w:rsidR="0096441C">
        <w:t xml:space="preserve"> </w:t>
      </w:r>
      <w:r w:rsidR="00171DC2">
        <w:t>experimental contrast</w:t>
      </w:r>
      <w:r w:rsidR="00866BB4">
        <w:t xml:space="preserve">. </w:t>
      </w:r>
    </w:p>
    <w:p w:rsidR="00866BB4" w:rsidRDefault="00171DC2" w:rsidP="00440DE6">
      <w:pPr>
        <w:pStyle w:val="BodyText"/>
      </w:pPr>
      <w:r>
        <w:t>The i</w:t>
      </w:r>
      <w:r w:rsidR="00866BB4">
        <w:t xml:space="preserve">dentification </w:t>
      </w:r>
      <w:r>
        <w:t xml:space="preserve">of teacher preparation programs </w:t>
      </w:r>
      <w:r w:rsidR="0096441C">
        <w:t xml:space="preserve">will </w:t>
      </w:r>
      <w:r w:rsidR="00633D1C">
        <w:t>involve</w:t>
      </w:r>
      <w:r w:rsidR="00866BB4">
        <w:t xml:space="preserve"> compiling </w:t>
      </w:r>
      <w:r w:rsidR="005C44C3">
        <w:t xml:space="preserve">extant </w:t>
      </w:r>
      <w:r w:rsidR="00866BB4">
        <w:t xml:space="preserve">data to obtain systematic </w:t>
      </w:r>
      <w:r>
        <w:t xml:space="preserve">information </w:t>
      </w:r>
      <w:r w:rsidR="00866BB4">
        <w:t xml:space="preserve">on </w:t>
      </w:r>
      <w:r w:rsidR="00712126">
        <w:t xml:space="preserve">the </w:t>
      </w:r>
      <w:r w:rsidR="00711A08">
        <w:t xml:space="preserve">eligible </w:t>
      </w:r>
      <w:r w:rsidR="00866BB4">
        <w:t>teacher preparation program</w:t>
      </w:r>
      <w:r w:rsidR="00712126">
        <w:t>s</w:t>
      </w:r>
      <w:r w:rsidR="00866BB4">
        <w:t xml:space="preserve"> in </w:t>
      </w:r>
      <w:r>
        <w:t xml:space="preserve">the selected </w:t>
      </w:r>
      <w:r w:rsidR="00711A08">
        <w:t>eight</w:t>
      </w:r>
      <w:r>
        <w:t xml:space="preserve"> </w:t>
      </w:r>
      <w:r w:rsidR="00866BB4">
        <w:t>state</w:t>
      </w:r>
      <w:r>
        <w:t>s</w:t>
      </w:r>
      <w:r w:rsidR="00866BB4">
        <w:t xml:space="preserve">. The extant data will consist of </w:t>
      </w:r>
      <w:r w:rsidR="0096441C">
        <w:t>publically available</w:t>
      </w:r>
      <w:r w:rsidR="00866BB4">
        <w:t xml:space="preserve"> program descriptions and requirements obtained from university</w:t>
      </w:r>
      <w:r w:rsidR="00A170F4">
        <w:t xml:space="preserve"> and </w:t>
      </w:r>
      <w:r w:rsidR="00866BB4">
        <w:t xml:space="preserve">program websites, student handbooks, and course </w:t>
      </w:r>
      <w:r w:rsidR="00F93887">
        <w:t>catalogue</w:t>
      </w:r>
      <w:r w:rsidR="00866BB4">
        <w:t>s</w:t>
      </w:r>
      <w:r w:rsidR="00385F7D">
        <w:t xml:space="preserve">. </w:t>
      </w:r>
      <w:r w:rsidR="00866BB4">
        <w:t xml:space="preserve">The next step is a </w:t>
      </w:r>
      <w:r w:rsidR="00AE6A78">
        <w:t>screen based on t</w:t>
      </w:r>
      <w:r w:rsidR="00B62EBE">
        <w:t>wo</w:t>
      </w:r>
      <w:r w:rsidR="00AE6A78">
        <w:t xml:space="preserve"> criteria</w:t>
      </w:r>
      <w:r>
        <w:t xml:space="preserve">: (1) it must be an undergraduate </w:t>
      </w:r>
      <w:r w:rsidR="00866BB4">
        <w:t xml:space="preserve">program </w:t>
      </w:r>
      <w:r>
        <w:t xml:space="preserve">that </w:t>
      </w:r>
      <w:r w:rsidR="00866BB4">
        <w:t>train</w:t>
      </w:r>
      <w:r>
        <w:t>s</w:t>
      </w:r>
      <w:r w:rsidR="00866BB4">
        <w:t xml:space="preserve"> teachers for elementary grades, </w:t>
      </w:r>
      <w:r w:rsidR="00B62EBE">
        <w:t xml:space="preserve">and </w:t>
      </w:r>
      <w:r>
        <w:t xml:space="preserve">(2) </w:t>
      </w:r>
      <w:r w:rsidR="005C44C3">
        <w:t xml:space="preserve">it must </w:t>
      </w:r>
      <w:r w:rsidR="00866BB4">
        <w:t xml:space="preserve">send at least some of their graduates to public schools (rather than </w:t>
      </w:r>
      <w:r w:rsidR="00711A08">
        <w:t xml:space="preserve">non-public </w:t>
      </w:r>
      <w:r w:rsidR="00866BB4">
        <w:t xml:space="preserve">schools). </w:t>
      </w:r>
    </w:p>
    <w:p w:rsidR="00866BB4" w:rsidRDefault="00C35DC4" w:rsidP="00440DE6">
      <w:pPr>
        <w:pStyle w:val="BodyText"/>
      </w:pPr>
      <w:r>
        <w:t>T</w:t>
      </w:r>
      <w:r w:rsidR="00866BB4">
        <w:t xml:space="preserve">he study team will collect data </w:t>
      </w:r>
      <w:r w:rsidR="002E3A1E">
        <w:t xml:space="preserve">from teacher preparation programs </w:t>
      </w:r>
      <w:r w:rsidR="00866BB4">
        <w:t xml:space="preserve">on the </w:t>
      </w:r>
      <w:r w:rsidR="00654A92">
        <w:t xml:space="preserve">targeted clinical experience </w:t>
      </w:r>
      <w:r w:rsidR="00866BB4">
        <w:t xml:space="preserve">feature(s) to expedite the identification of programs for the district and school recruiters. </w:t>
      </w:r>
      <w:r w:rsidR="00BE71E3">
        <w:t>As described above, t</w:t>
      </w:r>
      <w:r w:rsidR="002E3A1E">
        <w:t xml:space="preserve">his information will be collected via teacher preparation program websites and by conducting interviews with program administrators using the </w:t>
      </w:r>
      <w:r w:rsidR="002E3A1E" w:rsidRPr="005B68B1">
        <w:rPr>
          <w:b/>
          <w:i/>
        </w:rPr>
        <w:t>Teacher Preparation Program Interview Guide</w:t>
      </w:r>
      <w:r w:rsidR="00097D6E">
        <w:t xml:space="preserve"> (</w:t>
      </w:r>
      <w:r w:rsidR="002E3A1E">
        <w:t xml:space="preserve">Appendix B). </w:t>
      </w:r>
      <w:r w:rsidR="00866BB4">
        <w:t xml:space="preserve">The second activity involves prioritizing preparation programs based on several criteria: </w:t>
      </w:r>
      <w:r w:rsidR="00D60FFB">
        <w:t>(</w:t>
      </w:r>
      <w:r w:rsidR="00866BB4">
        <w:t xml:space="preserve">1) information from large districts about the programs from which they often hire teachers; </w:t>
      </w:r>
      <w:r w:rsidR="00AE6A78">
        <w:t xml:space="preserve">and </w:t>
      </w:r>
      <w:r w:rsidR="00D60FFB">
        <w:t>(</w:t>
      </w:r>
      <w:r w:rsidR="00866BB4">
        <w:t>2) programs for which the study team has prior knowledge that they may implement</w:t>
      </w:r>
      <w:r w:rsidR="00AE6A78">
        <w:t xml:space="preserve"> </w:t>
      </w:r>
      <w:r w:rsidR="00B62EBE">
        <w:t xml:space="preserve">intensive </w:t>
      </w:r>
      <w:r w:rsidR="00654A92">
        <w:t>clinical experience</w:t>
      </w:r>
      <w:r w:rsidR="00B62EBE">
        <w:t xml:space="preserve"> features</w:t>
      </w:r>
      <w:r w:rsidR="00866BB4">
        <w:t>.</w:t>
      </w:r>
    </w:p>
    <w:p w:rsidR="00866BB4" w:rsidRDefault="00866BB4" w:rsidP="00440DE6">
      <w:pPr>
        <w:pStyle w:val="BodyText"/>
      </w:pPr>
      <w:r>
        <w:t xml:space="preserve">Based on the </w:t>
      </w:r>
      <w:r w:rsidR="00171DC2">
        <w:t xml:space="preserve">information listed above, </w:t>
      </w:r>
      <w:r>
        <w:t xml:space="preserve">the </w:t>
      </w:r>
      <w:r w:rsidR="00AE6A78">
        <w:t>study team will then conduct</w:t>
      </w:r>
      <w:r w:rsidR="0084382F">
        <w:t xml:space="preserve"> an</w:t>
      </w:r>
      <w:r>
        <w:t xml:space="preserve"> in-depth review and cod</w:t>
      </w:r>
      <w:r w:rsidR="000D4517">
        <w:t xml:space="preserve">e </w:t>
      </w:r>
      <w:r>
        <w:t>the data on preparation programs</w:t>
      </w:r>
      <w:r w:rsidR="00385F7D">
        <w:t xml:space="preserve">. </w:t>
      </w:r>
      <w:r w:rsidR="00AE6A78">
        <w:t xml:space="preserve">This information will </w:t>
      </w:r>
      <w:r w:rsidR="00066E23">
        <w:t xml:space="preserve">then be used for the recruitment of </w:t>
      </w:r>
      <w:r>
        <w:t>district</w:t>
      </w:r>
      <w:r w:rsidR="00066E23">
        <w:t>s</w:t>
      </w:r>
      <w:r>
        <w:t xml:space="preserve"> and school</w:t>
      </w:r>
      <w:r w:rsidR="00066E23">
        <w:t>s, and the identification of potential matched teacher pairs</w:t>
      </w:r>
      <w:r w:rsidR="00385F7D">
        <w:t xml:space="preserve">. </w:t>
      </w:r>
    </w:p>
    <w:p w:rsidR="00F507C3" w:rsidRDefault="00866BB4" w:rsidP="00440DE6">
      <w:pPr>
        <w:pStyle w:val="BodyText"/>
      </w:pPr>
      <w:r w:rsidRPr="00C61633">
        <w:t xml:space="preserve">The </w:t>
      </w:r>
      <w:r>
        <w:t>next step involves verification of the information gleaned from extant data sources and collection of information through interviews with program administrators. The study team will send administrators of</w:t>
      </w:r>
      <w:r w:rsidR="0084382F">
        <w:t xml:space="preserve"> eligible</w:t>
      </w:r>
      <w:r>
        <w:t xml:space="preserve"> teacher preparation programs in the study states </w:t>
      </w:r>
      <w:r w:rsidR="00D60FFB">
        <w:t>(</w:t>
      </w:r>
      <w:r>
        <w:t xml:space="preserve">1) the </w:t>
      </w:r>
      <w:r w:rsidRPr="003D6F52">
        <w:rPr>
          <w:b/>
          <w:i/>
        </w:rPr>
        <w:t>Teacher Preparation Program Support Letter from IES</w:t>
      </w:r>
      <w:r>
        <w:rPr>
          <w:b/>
          <w:i/>
        </w:rPr>
        <w:t xml:space="preserve"> </w:t>
      </w:r>
      <w:r>
        <w:t xml:space="preserve">(Appendix B), encouraging programs to </w:t>
      </w:r>
      <w:r w:rsidR="00DF4C16">
        <w:t xml:space="preserve">participate in the </w:t>
      </w:r>
      <w:r>
        <w:t xml:space="preserve">study and </w:t>
      </w:r>
      <w:r w:rsidR="00DF4C16">
        <w:t xml:space="preserve">letting </w:t>
      </w:r>
      <w:r>
        <w:t xml:space="preserve">the administrator </w:t>
      </w:r>
      <w:r w:rsidR="00DF4C16">
        <w:t xml:space="preserve">know </w:t>
      </w:r>
      <w:r>
        <w:t xml:space="preserve">that the study team will contact him or her, and </w:t>
      </w:r>
      <w:r w:rsidR="00D60FFB">
        <w:t>(</w:t>
      </w:r>
      <w:r>
        <w:t xml:space="preserve">2) the </w:t>
      </w:r>
      <w:r w:rsidR="00264C2C" w:rsidRPr="003D6F52">
        <w:rPr>
          <w:b/>
          <w:i/>
        </w:rPr>
        <w:t xml:space="preserve">Teacher Preparation Program </w:t>
      </w:r>
      <w:r>
        <w:rPr>
          <w:b/>
          <w:i/>
        </w:rPr>
        <w:t xml:space="preserve">Study Fact Sheet </w:t>
      </w:r>
      <w:r>
        <w:t>(Appendix B), which describes the study.</w:t>
      </w:r>
      <w:r w:rsidR="00DF4C16">
        <w:t xml:space="preserve"> I</w:t>
      </w:r>
      <w:r>
        <w:t xml:space="preserve">nterviews with program administrators </w:t>
      </w:r>
      <w:r w:rsidR="00DF4C16">
        <w:t xml:space="preserve">then </w:t>
      </w:r>
      <w:r>
        <w:t>will be conducted to confirm that identified features are available to all students and have been in place for at least three acad</w:t>
      </w:r>
      <w:r w:rsidR="00AE6A78">
        <w:t xml:space="preserve">emic years, as well as </w:t>
      </w:r>
      <w:r>
        <w:t>to learn about relationships with hiring districts.</w:t>
      </w:r>
      <w:r w:rsidR="00F507C3">
        <w:t xml:space="preserve"> To facilitate these calls, the study team will use the topics outlined in the </w:t>
      </w:r>
      <w:r w:rsidR="00F507C3">
        <w:rPr>
          <w:b/>
          <w:i/>
        </w:rPr>
        <w:t xml:space="preserve">Teacher Preparation </w:t>
      </w:r>
      <w:r w:rsidR="00F507C3" w:rsidRPr="00BD3106">
        <w:rPr>
          <w:b/>
          <w:i/>
        </w:rPr>
        <w:t xml:space="preserve">Program </w:t>
      </w:r>
      <w:r w:rsidR="00F507C3">
        <w:rPr>
          <w:b/>
          <w:i/>
        </w:rPr>
        <w:t>Interview Guide</w:t>
      </w:r>
      <w:r w:rsidR="00F507C3">
        <w:rPr>
          <w:i/>
        </w:rPr>
        <w:t xml:space="preserve">, </w:t>
      </w:r>
      <w:r w:rsidR="00F507C3">
        <w:t>to develop and complete a questionnaire</w:t>
      </w:r>
      <w:r w:rsidR="00F507C3">
        <w:rPr>
          <w:i/>
        </w:rPr>
        <w:t xml:space="preserve"> </w:t>
      </w:r>
      <w:r w:rsidR="00F507C3">
        <w:t xml:space="preserve">which will be programmed into an Access data entry form so it can be administered in a manner similar to Computer Aided Telephone Interviewing (CATI); Appendix B contains the topics which will be used to program the Access data entry form. </w:t>
      </w:r>
    </w:p>
    <w:p w:rsidR="00866BB4" w:rsidRDefault="00866BB4" w:rsidP="00440DE6">
      <w:pPr>
        <w:pStyle w:val="BodyText"/>
      </w:pPr>
      <w:r w:rsidRPr="000D4517">
        <w:t xml:space="preserve">The data collected through the program review and interview process will be used to </w:t>
      </w:r>
      <w:r w:rsidR="000D4517">
        <w:t xml:space="preserve">determine which programs </w:t>
      </w:r>
      <w:r w:rsidR="006A7AD2">
        <w:t xml:space="preserve">are most likely to </w:t>
      </w:r>
      <w:r w:rsidRPr="000D4517">
        <w:t>produc</w:t>
      </w:r>
      <w:r w:rsidR="006A7AD2">
        <w:t>e</w:t>
      </w:r>
      <w:r w:rsidRPr="000D4517">
        <w:t xml:space="preserve"> treatment or control teachers</w:t>
      </w:r>
      <w:r w:rsidR="00AE6A78" w:rsidRPr="000D4517">
        <w:t>.</w:t>
      </w:r>
      <w:r w:rsidR="00AE6A78">
        <w:t xml:space="preserve"> These</w:t>
      </w:r>
      <w:r>
        <w:t xml:space="preserve"> designations will be utilized by the recruitment team </w:t>
      </w:r>
      <w:r w:rsidR="00DF4C16">
        <w:t>in r</w:t>
      </w:r>
      <w:r>
        <w:t>ecruit</w:t>
      </w:r>
      <w:r w:rsidR="00DF4C16">
        <w:t>ing</w:t>
      </w:r>
      <w:r>
        <w:t xml:space="preserve"> d</w:t>
      </w:r>
      <w:r w:rsidR="00AE6A78">
        <w:t xml:space="preserve">istricts, schools and teachers. </w:t>
      </w:r>
      <w:r>
        <w:t xml:space="preserve">Although the data collection on preparation programs will provide </w:t>
      </w:r>
      <w:r w:rsidR="006A7AD2">
        <w:t xml:space="preserve">preliminary information about treatment and control status of program graduates, and will provide </w:t>
      </w:r>
      <w:r>
        <w:t xml:space="preserve">guidance to the recruitment team on likely treatment and control teachers, the final determination of a teacher’s status into </w:t>
      </w:r>
      <w:r w:rsidR="006A7AD2">
        <w:t xml:space="preserve">treatment or control </w:t>
      </w:r>
      <w:r>
        <w:t xml:space="preserve">condition will come from the </w:t>
      </w:r>
      <w:r w:rsidR="00123483">
        <w:t>Teacher Background Form</w:t>
      </w:r>
      <w:r w:rsidR="00AE6A78">
        <w:t>, as described below</w:t>
      </w:r>
      <w:r>
        <w:t xml:space="preserve">. </w:t>
      </w:r>
    </w:p>
    <w:p w:rsidR="00866BB4" w:rsidRPr="00440DE6" w:rsidRDefault="00866BB4" w:rsidP="009068A8">
      <w:pPr>
        <w:pStyle w:val="Heading4"/>
      </w:pPr>
      <w:r w:rsidRPr="00440DE6">
        <w:t>Selecting Targeted School Districts</w:t>
      </w:r>
    </w:p>
    <w:p w:rsidR="00866BB4" w:rsidRPr="00440DE6" w:rsidRDefault="00866BB4" w:rsidP="00440DE6">
      <w:pPr>
        <w:pStyle w:val="BodyText"/>
      </w:pPr>
      <w:r w:rsidRPr="002449BF">
        <w:t xml:space="preserve">In parallel with investigating and selecting teacher preparation programs that will be the focus of this study, the study team will also identify school districts that are targets </w:t>
      </w:r>
      <w:r w:rsidR="00DF4C16">
        <w:t>for</w:t>
      </w:r>
      <w:r w:rsidRPr="002449BF">
        <w:t xml:space="preserve"> recruitment activities. Within the selected </w:t>
      </w:r>
      <w:r w:rsidRPr="00440DE6">
        <w:t>study states, the study team will first use extant data to identify districts that provide a greater likelihood of finding graduates of the selected teacher preparation programs along with a matched “control” group teacher in the same school and grade. This will be based on two criteria: (1) “large” districts, i.e., those with 10 or more elementary schools with &gt;75 students in at least one K-6 grade, that are also (2) located within a 100-mile proximity to one or more of the possible study teacher preparation programs</w:t>
      </w:r>
      <w:r w:rsidR="00385F7D">
        <w:t xml:space="preserve">. </w:t>
      </w:r>
      <w:r w:rsidR="00102CE7" w:rsidRPr="00440DE6">
        <w:t xml:space="preserve">Geographic proximity of programs to hiring districts has been shown to be particularly important for teachers; recent research </w:t>
      </w:r>
      <w:r w:rsidR="00377DBC" w:rsidRPr="00440DE6">
        <w:t>indicates that substantial proportions of teachers attend (teacher preparation programs in) college within 50 miles of their homes, and further, that substantial proportions of new teachers obtain employment within 50 miles of their homes</w:t>
      </w:r>
      <w:r w:rsidR="00123483" w:rsidRPr="00440DE6">
        <w:t xml:space="preserve"> (Boyd, Lankford, Loeb &amp; Wyckoff, 2005)</w:t>
      </w:r>
      <w:r w:rsidR="00377DBC" w:rsidRPr="00440DE6">
        <w:t xml:space="preserve">. </w:t>
      </w:r>
      <w:r w:rsidR="001C6A53">
        <w:t xml:space="preserve"> Therefore, to accommodate the fact that some candidate states are quite large (e.g., Texas), </w:t>
      </w:r>
      <w:r w:rsidR="0030144D">
        <w:t>the study has expanded the proximity to a 100-mile radius</w:t>
      </w:r>
      <w:r w:rsidR="001C6A53">
        <w:t xml:space="preserve"> to ensure that there are teacher preparation programs within a manageable distance from districts</w:t>
      </w:r>
      <w:r w:rsidR="0030144D">
        <w:t xml:space="preserve">. </w:t>
      </w:r>
      <w:r w:rsidRPr="00440DE6">
        <w:t xml:space="preserve">The study team will also obtain information from district web sites on the typical sources of new teacher hires for districts meeting these two criteria, and will augment this with informational calls to district </w:t>
      </w:r>
      <w:r w:rsidR="00DF4C16" w:rsidRPr="00440DE6">
        <w:t>h</w:t>
      </w:r>
      <w:r w:rsidRPr="00440DE6">
        <w:t xml:space="preserve">uman </w:t>
      </w:r>
      <w:r w:rsidR="00DF4C16" w:rsidRPr="00440DE6">
        <w:t>r</w:t>
      </w:r>
      <w:r w:rsidRPr="00440DE6">
        <w:t xml:space="preserve">esource </w:t>
      </w:r>
      <w:r w:rsidR="00DF4C16" w:rsidRPr="00440DE6">
        <w:t>d</w:t>
      </w:r>
      <w:r w:rsidRPr="00440DE6">
        <w:t xml:space="preserve">irectors. </w:t>
      </w:r>
    </w:p>
    <w:p w:rsidR="00866BB4" w:rsidRPr="002449BF" w:rsidRDefault="00866BB4" w:rsidP="00440DE6">
      <w:pPr>
        <w:pStyle w:val="BodyText"/>
      </w:pPr>
      <w:r w:rsidRPr="00440DE6">
        <w:t>This information, co</w:t>
      </w:r>
      <w:r w:rsidRPr="002449BF">
        <w:t xml:space="preserve">mbined with decisions about </w:t>
      </w:r>
      <w:r w:rsidR="00654A92">
        <w:t xml:space="preserve">including </w:t>
      </w:r>
      <w:r w:rsidR="009C65B5">
        <w:t xml:space="preserve">particular programs </w:t>
      </w:r>
      <w:r w:rsidR="00463086">
        <w:t xml:space="preserve">which </w:t>
      </w:r>
      <w:r w:rsidR="009C65B5">
        <w:t>produce teachers trained with the features of interest</w:t>
      </w:r>
      <w:r w:rsidRPr="002449BF">
        <w:t>, will be used to develop a short list of potential study districts that will be targeted for recruitment</w:t>
      </w:r>
      <w:r w:rsidR="00385F7D">
        <w:t xml:space="preserve">. </w:t>
      </w:r>
    </w:p>
    <w:p w:rsidR="00866BB4" w:rsidRPr="00440DE6" w:rsidRDefault="00866BB4" w:rsidP="009068A8">
      <w:pPr>
        <w:pStyle w:val="Heading4"/>
      </w:pPr>
      <w:r w:rsidRPr="00440DE6">
        <w:t>Recruiting Study Districts</w:t>
      </w:r>
    </w:p>
    <w:p w:rsidR="00866BB4" w:rsidRPr="002449BF" w:rsidRDefault="00866BB4" w:rsidP="00440DE6">
      <w:pPr>
        <w:pStyle w:val="BodyText"/>
      </w:pPr>
      <w:r w:rsidRPr="002449BF">
        <w:t xml:space="preserve">The study team will contact </w:t>
      </w:r>
      <w:r w:rsidR="00DF4C16">
        <w:t xml:space="preserve">targeted </w:t>
      </w:r>
      <w:r w:rsidRPr="002449BF">
        <w:t xml:space="preserve">school districts (1) </w:t>
      </w:r>
      <w:r w:rsidR="00DF4C16">
        <w:t xml:space="preserve">to </w:t>
      </w:r>
      <w:r w:rsidRPr="002449BF">
        <w:t xml:space="preserve">confirm the feasibility of conducting the study in their elementary schools; (2) if implementation appears feasible, </w:t>
      </w:r>
      <w:r w:rsidR="00DF4C16">
        <w:t xml:space="preserve">to </w:t>
      </w:r>
      <w:r w:rsidRPr="002449BF">
        <w:t xml:space="preserve">obtain permission to begin contacting administrators about their possible study participation; and, (3) </w:t>
      </w:r>
      <w:r w:rsidR="00DF4C16">
        <w:t xml:space="preserve">to </w:t>
      </w:r>
      <w:r w:rsidRPr="002449BF">
        <w:t xml:space="preserve">move forward </w:t>
      </w:r>
      <w:r w:rsidR="00DF4C16">
        <w:t>in districts that use their own approval processes for research studies.</w:t>
      </w:r>
    </w:p>
    <w:p w:rsidR="00866BB4" w:rsidRPr="002449BF" w:rsidRDefault="00866BB4" w:rsidP="00440DE6">
      <w:pPr>
        <w:pStyle w:val="BodyText"/>
      </w:pPr>
      <w:r w:rsidRPr="002449BF">
        <w:t xml:space="preserve">This process will begin by sending letters to the district </w:t>
      </w:r>
      <w:r w:rsidR="00DF4C16">
        <w:t>s</w:t>
      </w:r>
      <w:r w:rsidRPr="002449BF">
        <w:t xml:space="preserve">uperintendents that include, as attachments, a </w:t>
      </w:r>
      <w:r w:rsidRPr="002449BF">
        <w:rPr>
          <w:b/>
          <w:i/>
        </w:rPr>
        <w:t>District Letter of Support from IES</w:t>
      </w:r>
      <w:r w:rsidRPr="002449BF">
        <w:rPr>
          <w:i/>
        </w:rPr>
        <w:t xml:space="preserve">, </w:t>
      </w:r>
      <w:r w:rsidRPr="002449BF">
        <w:t xml:space="preserve">expressing support and encouragement for participation in the study, and a </w:t>
      </w:r>
      <w:r w:rsidR="00264C2C" w:rsidRPr="002449BF">
        <w:rPr>
          <w:b/>
          <w:i/>
        </w:rPr>
        <w:t xml:space="preserve">District </w:t>
      </w:r>
      <w:r w:rsidRPr="002449BF">
        <w:rPr>
          <w:b/>
          <w:i/>
        </w:rPr>
        <w:t>Study Fact Sheet</w:t>
      </w:r>
      <w:r w:rsidRPr="002449BF">
        <w:t xml:space="preserve"> both of which are provided in Appendix </w:t>
      </w:r>
      <w:r>
        <w:t>B</w:t>
      </w:r>
      <w:r w:rsidRPr="002449BF">
        <w:t>. Following confirmation of delivery of the district recruitment package, s</w:t>
      </w:r>
      <w:r w:rsidR="00D55CFD">
        <w:t xml:space="preserve">tudy </w:t>
      </w:r>
      <w:r w:rsidRPr="002449BF">
        <w:t xml:space="preserve">staff will </w:t>
      </w:r>
      <w:r w:rsidR="00D55CFD">
        <w:t>call</w:t>
      </w:r>
      <w:r w:rsidRPr="002449BF">
        <w:t xml:space="preserve"> targeted districts. This contact will begin with a determination of the appropriate point of contact in the distric</w:t>
      </w:r>
      <w:r w:rsidR="00646E24">
        <w:t>t. In some cases it may be the s</w:t>
      </w:r>
      <w:r w:rsidRPr="002449BF">
        <w:t xml:space="preserve">uperintendent, in other situations he/she may suggest working with another district-level administrator (e.g., the </w:t>
      </w:r>
      <w:r w:rsidR="00D55CFD">
        <w:t>a</w:t>
      </w:r>
      <w:r w:rsidRPr="002449BF">
        <w:t xml:space="preserve">ssistant </w:t>
      </w:r>
      <w:r w:rsidR="00D55CFD">
        <w:t>a</w:t>
      </w:r>
      <w:r w:rsidRPr="002449BF">
        <w:t xml:space="preserve">dministrator for </w:t>
      </w:r>
      <w:r w:rsidR="00D55CFD">
        <w:t>e</w:t>
      </w:r>
      <w:r w:rsidRPr="002449BF">
        <w:t xml:space="preserve">lementary </w:t>
      </w:r>
      <w:r w:rsidR="00D55CFD">
        <w:t>e</w:t>
      </w:r>
      <w:r w:rsidRPr="002449BF">
        <w:t xml:space="preserve">ducation, the </w:t>
      </w:r>
      <w:r w:rsidR="00D55CFD">
        <w:t>h</w:t>
      </w:r>
      <w:r w:rsidRPr="002449BF">
        <w:t xml:space="preserve">ead of </w:t>
      </w:r>
      <w:r w:rsidR="00D55CFD">
        <w:t>h</w:t>
      </w:r>
      <w:r w:rsidRPr="002449BF">
        <w:t xml:space="preserve">uman </w:t>
      </w:r>
      <w:r w:rsidR="00D55CFD">
        <w:t>r</w:t>
      </w:r>
      <w:r w:rsidRPr="002449BF">
        <w:t>esources/</w:t>
      </w:r>
      <w:r w:rsidR="00D55CFD">
        <w:t>t</w:t>
      </w:r>
      <w:r w:rsidRPr="002449BF">
        <w:t xml:space="preserve">eacher </w:t>
      </w:r>
      <w:r w:rsidR="00D55CFD">
        <w:t>h</w:t>
      </w:r>
      <w:r w:rsidRPr="002449BF">
        <w:t xml:space="preserve">iring, etc.). </w:t>
      </w:r>
    </w:p>
    <w:p w:rsidR="00866BB4" w:rsidRPr="002449BF" w:rsidRDefault="00866BB4" w:rsidP="00440DE6">
      <w:pPr>
        <w:pStyle w:val="BodyText"/>
      </w:pPr>
      <w:r w:rsidRPr="002449BF">
        <w:t xml:space="preserve">Once the contact has been identified, recruiters will </w:t>
      </w:r>
      <w:r w:rsidR="00D55CFD">
        <w:t xml:space="preserve">talk with them </w:t>
      </w:r>
      <w:r w:rsidRPr="002449BF">
        <w:t xml:space="preserve">about the study’s feasibility and acceptability for implementation in the 2012-13 school year. </w:t>
      </w:r>
      <w:r w:rsidR="00D55CFD">
        <w:t>R</w:t>
      </w:r>
      <w:r w:rsidRPr="002449BF">
        <w:t>ecruiters will cover the following points:</w:t>
      </w:r>
    </w:p>
    <w:p w:rsidR="00866BB4" w:rsidRPr="002449BF" w:rsidRDefault="00D55CFD" w:rsidP="00F335CB">
      <w:pPr>
        <w:pStyle w:val="Bullets"/>
        <w:numPr>
          <w:ilvl w:val="0"/>
          <w:numId w:val="66"/>
        </w:numPr>
      </w:pPr>
      <w:r>
        <w:t>An</w:t>
      </w:r>
      <w:r w:rsidR="00866BB4" w:rsidRPr="002449BF">
        <w:t xml:space="preserve"> overview of the study and the purpose of th</w:t>
      </w:r>
      <w:r>
        <w:t>e</w:t>
      </w:r>
      <w:r w:rsidR="00866BB4" w:rsidRPr="002449BF">
        <w:t xml:space="preserve"> call – the sponsorship of the study by IES/ED, the goal and importance of the study, the general design of the study, and what we’re trying to accomplish with this call; </w:t>
      </w:r>
    </w:p>
    <w:p w:rsidR="00866BB4" w:rsidRPr="002449BF" w:rsidRDefault="00D55CFD" w:rsidP="00F335CB">
      <w:pPr>
        <w:pStyle w:val="Bullets"/>
        <w:numPr>
          <w:ilvl w:val="0"/>
          <w:numId w:val="66"/>
        </w:numPr>
      </w:pPr>
      <w:r>
        <w:t>D</w:t>
      </w:r>
      <w:r w:rsidR="00866BB4" w:rsidRPr="002449BF">
        <w:t xml:space="preserve">istrict’s eligibility for the study – describe district and school eligibility criteria, and determine if there are potentially eligible schools in the district; </w:t>
      </w:r>
    </w:p>
    <w:p w:rsidR="00866BB4" w:rsidRPr="002449BF" w:rsidRDefault="00D55CFD" w:rsidP="00F335CB">
      <w:pPr>
        <w:pStyle w:val="Bullets"/>
        <w:numPr>
          <w:ilvl w:val="0"/>
          <w:numId w:val="66"/>
        </w:numPr>
      </w:pPr>
      <w:r>
        <w:t>I</w:t>
      </w:r>
      <w:r w:rsidR="00866BB4" w:rsidRPr="002449BF">
        <w:t xml:space="preserve">nterest in study participation – describe in broad terms what the study will entail and get an indication of possible district participation; and, </w:t>
      </w:r>
    </w:p>
    <w:p w:rsidR="00866BB4" w:rsidRPr="002449BF" w:rsidRDefault="00D55CFD" w:rsidP="00F335CB">
      <w:pPr>
        <w:pStyle w:val="BulletsLast"/>
        <w:numPr>
          <w:ilvl w:val="0"/>
          <w:numId w:val="66"/>
        </w:numPr>
      </w:pPr>
      <w:r>
        <w:t>N</w:t>
      </w:r>
      <w:r w:rsidR="00866BB4" w:rsidRPr="002449BF">
        <w:t xml:space="preserve">ecessary procedures to secure district permission to begin contacting schools for recruitment and for permission to conduct the </w:t>
      </w:r>
      <w:r w:rsidR="009B7ED7">
        <w:t>study</w:t>
      </w:r>
      <w:r w:rsidR="00866BB4" w:rsidRPr="002449BF">
        <w:t>, in particular district requirements regarding parental consent, the requirements for submission of Institutional Review Board (IRB) applications, and the main contact point for the application, if required.</w:t>
      </w:r>
    </w:p>
    <w:p w:rsidR="00866BB4" w:rsidRPr="002449BF" w:rsidRDefault="00D55CFD" w:rsidP="00440DE6">
      <w:pPr>
        <w:pStyle w:val="BodyText"/>
      </w:pPr>
      <w:r>
        <w:t>E</w:t>
      </w:r>
      <w:r w:rsidR="00866BB4" w:rsidRPr="002449BF">
        <w:t xml:space="preserve">specially with large districts (i.e., those with potential for multiple eligible schools) – the study team </w:t>
      </w:r>
      <w:r>
        <w:t xml:space="preserve">also </w:t>
      </w:r>
      <w:r w:rsidR="00866BB4" w:rsidRPr="002449BF">
        <w:t xml:space="preserve">is planning to </w:t>
      </w:r>
      <w:r>
        <w:t>meet with district staff face to face</w:t>
      </w:r>
      <w:r w:rsidR="00866BB4" w:rsidRPr="002449BF">
        <w:t xml:space="preserve">. These meetings will cover the same points as the calls but will allow for participation of a wider set of decision-makers, and for a more in-depth exploration of study feasibility. </w:t>
      </w:r>
    </w:p>
    <w:p w:rsidR="00866BB4" w:rsidRPr="002449BF" w:rsidRDefault="00866BB4" w:rsidP="00440DE6">
      <w:pPr>
        <w:pStyle w:val="BodyText"/>
      </w:pPr>
      <w:r w:rsidRPr="002449BF">
        <w:t xml:space="preserve">District authorization of the study will be formalized in a </w:t>
      </w:r>
      <w:r w:rsidR="00D55CFD">
        <w:t>m</w:t>
      </w:r>
      <w:r w:rsidRPr="002449BF">
        <w:t xml:space="preserve">emorandum of </w:t>
      </w:r>
      <w:r w:rsidR="00D55CFD">
        <w:t>u</w:t>
      </w:r>
      <w:r w:rsidRPr="002449BF">
        <w:t>nderstanding (MOU)</w:t>
      </w:r>
      <w:r w:rsidRPr="002449BF">
        <w:rPr>
          <w:b/>
          <w:i/>
        </w:rPr>
        <w:t xml:space="preserve"> </w:t>
      </w:r>
      <w:r w:rsidR="00D55CFD" w:rsidRPr="00646E24">
        <w:t xml:space="preserve">to be </w:t>
      </w:r>
      <w:r w:rsidRPr="00D55CFD">
        <w:t xml:space="preserve">signed by a district representative and the study </w:t>
      </w:r>
      <w:r w:rsidR="00D55CFD">
        <w:t>d</w:t>
      </w:r>
      <w:r w:rsidRPr="00D55CFD">
        <w:t xml:space="preserve">irector. In </w:t>
      </w:r>
      <w:r w:rsidR="00377DBC">
        <w:t xml:space="preserve">addition, the study will submit </w:t>
      </w:r>
      <w:r w:rsidRPr="002449BF">
        <w:t>formal Institutional Review Board (IRB) research application</w:t>
      </w:r>
      <w:r w:rsidR="00377DBC">
        <w:t xml:space="preserve">s where necessary; in some instances, </w:t>
      </w:r>
      <w:r w:rsidRPr="002449BF">
        <w:t xml:space="preserve">the district’s written application approval </w:t>
      </w:r>
      <w:r w:rsidR="00377DBC">
        <w:t xml:space="preserve">may </w:t>
      </w:r>
      <w:r w:rsidRPr="002449BF">
        <w:t xml:space="preserve">substitute for the MOU to limit redundancy. </w:t>
      </w:r>
    </w:p>
    <w:p w:rsidR="00866BB4" w:rsidRPr="00440DE6" w:rsidRDefault="00866BB4" w:rsidP="009068A8">
      <w:pPr>
        <w:pStyle w:val="Heading4"/>
      </w:pPr>
      <w:r w:rsidRPr="00440DE6">
        <w:t xml:space="preserve">School Identification and Recruitment </w:t>
      </w:r>
    </w:p>
    <w:p w:rsidR="00866BB4" w:rsidRPr="00FC417F" w:rsidRDefault="00D55CFD" w:rsidP="00440DE6">
      <w:pPr>
        <w:pStyle w:val="BodyText"/>
      </w:pPr>
      <w:r>
        <w:t xml:space="preserve">In </w:t>
      </w:r>
      <w:r w:rsidR="00866BB4" w:rsidRPr="00FC417F">
        <w:t xml:space="preserve">districts </w:t>
      </w:r>
      <w:r>
        <w:t xml:space="preserve">that give the study </w:t>
      </w:r>
      <w:r w:rsidR="00866BB4" w:rsidRPr="00FC417F">
        <w:t>permission to contact schools</w:t>
      </w:r>
      <w:r>
        <w:t xml:space="preserve">, </w:t>
      </w:r>
      <w:r w:rsidR="00866BB4" w:rsidRPr="00FC417F">
        <w:t>schools will be identified based on teacher placement information provided by the selected teacher preparation programs</w:t>
      </w:r>
      <w:r>
        <w:t xml:space="preserve"> </w:t>
      </w:r>
      <w:r w:rsidR="00866BB4" w:rsidRPr="00FC417F">
        <w:t>or school districts. As with districts, priority will be given to schools likely to have the highest potential for teacher matches</w:t>
      </w:r>
      <w:r w:rsidR="00D41B4E">
        <w:t>.</w:t>
      </w:r>
      <w:r w:rsidR="009C65B5">
        <w:t xml:space="preserve"> </w:t>
      </w:r>
      <w:r w:rsidR="0012461E">
        <w:t>T</w:t>
      </w:r>
      <w:r w:rsidR="00866BB4" w:rsidRPr="00FC417F">
        <w:t xml:space="preserve">he school recruitment process will begin with a mailing to school </w:t>
      </w:r>
      <w:r w:rsidR="00D41B4E">
        <w:t>p</w:t>
      </w:r>
      <w:r w:rsidR="00866BB4" w:rsidRPr="00FC417F">
        <w:t xml:space="preserve">rincipals that will include a </w:t>
      </w:r>
      <w:r w:rsidR="00866BB4" w:rsidRPr="00FC417F">
        <w:rPr>
          <w:b/>
          <w:i/>
        </w:rPr>
        <w:t>School Letter of Support from IES</w:t>
      </w:r>
      <w:r w:rsidR="00866BB4" w:rsidRPr="00FC417F">
        <w:rPr>
          <w:i/>
        </w:rPr>
        <w:t xml:space="preserve">, </w:t>
      </w:r>
      <w:r w:rsidR="00866BB4" w:rsidRPr="00FC417F">
        <w:t xml:space="preserve">expressing support and encouragement for participation in the study, and the same </w:t>
      </w:r>
      <w:r w:rsidR="00264C2C" w:rsidRPr="002449BF">
        <w:rPr>
          <w:b/>
          <w:i/>
        </w:rPr>
        <w:t xml:space="preserve">District </w:t>
      </w:r>
      <w:r w:rsidR="00866BB4" w:rsidRPr="00FC417F">
        <w:rPr>
          <w:b/>
          <w:i/>
        </w:rPr>
        <w:t xml:space="preserve">Study Fact Sheet </w:t>
      </w:r>
      <w:r w:rsidR="00866BB4" w:rsidRPr="00FC417F">
        <w:t xml:space="preserve">(Appendix </w:t>
      </w:r>
      <w:r w:rsidR="00866BB4">
        <w:t>B</w:t>
      </w:r>
      <w:r w:rsidR="00866BB4" w:rsidRPr="00FC417F">
        <w:t xml:space="preserve">). </w:t>
      </w:r>
      <w:r>
        <w:t>R</w:t>
      </w:r>
      <w:r w:rsidR="00866BB4" w:rsidRPr="00FC417F">
        <w:t xml:space="preserve">ecruiters will call </w:t>
      </w:r>
      <w:r>
        <w:t>p</w:t>
      </w:r>
      <w:r w:rsidR="00866BB4" w:rsidRPr="00FC417F">
        <w:t xml:space="preserve">rincipals to confirm the feasibility of finding matched pairs of eligible teachers, and to determine acceptability of conducting the study during the 2012-13 school year. </w:t>
      </w:r>
      <w:r>
        <w:t>R</w:t>
      </w:r>
      <w:r w:rsidR="00866BB4" w:rsidRPr="00FC417F">
        <w:t>ecruiters</w:t>
      </w:r>
      <w:r>
        <w:t xml:space="preserve"> will touch on these </w:t>
      </w:r>
      <w:r w:rsidR="00866BB4" w:rsidRPr="00FC417F">
        <w:t>discussion points:</w:t>
      </w:r>
    </w:p>
    <w:p w:rsidR="00866BB4" w:rsidRPr="00FC417F" w:rsidRDefault="00866BB4" w:rsidP="00F335CB">
      <w:pPr>
        <w:pStyle w:val="Bullets"/>
        <w:numPr>
          <w:ilvl w:val="0"/>
          <w:numId w:val="67"/>
        </w:numPr>
      </w:pPr>
      <w:r w:rsidRPr="00FC417F">
        <w:t>Introduce recruiter/study and the purpose of the call (refer to the mailed study materials). Indicate the sponsorship of the study by IES/ED, and the district’s approval to contact them directly</w:t>
      </w:r>
      <w:r w:rsidR="00463F34">
        <w:t>;</w:t>
      </w:r>
      <w:r w:rsidRPr="00FC417F">
        <w:t xml:space="preserve"> </w:t>
      </w:r>
    </w:p>
    <w:p w:rsidR="00866BB4" w:rsidRPr="00FC417F" w:rsidRDefault="00866BB4" w:rsidP="00F335CB">
      <w:pPr>
        <w:pStyle w:val="Bullets"/>
        <w:numPr>
          <w:ilvl w:val="0"/>
          <w:numId w:val="67"/>
        </w:numPr>
      </w:pPr>
      <w:r w:rsidRPr="00FC417F">
        <w:t>Provide a brief overview of the study</w:t>
      </w:r>
      <w:r w:rsidR="00463F34">
        <w:t>;</w:t>
      </w:r>
    </w:p>
    <w:p w:rsidR="00866BB4" w:rsidRPr="00FC417F" w:rsidRDefault="00866BB4" w:rsidP="00F335CB">
      <w:pPr>
        <w:pStyle w:val="Bullets"/>
        <w:numPr>
          <w:ilvl w:val="0"/>
          <w:numId w:val="67"/>
        </w:numPr>
      </w:pPr>
      <w:r w:rsidRPr="00FC417F">
        <w:t xml:space="preserve">Describe the need to find teacher pairs as a basic requirement of eligibility, and what </w:t>
      </w:r>
      <w:r w:rsidR="00FA3653">
        <w:t xml:space="preserve">the study team means </w:t>
      </w:r>
      <w:r w:rsidRPr="00FC417F">
        <w:t>by a teacher</w:t>
      </w:r>
      <w:r w:rsidR="00D41B4E">
        <w:t xml:space="preserve"> pair</w:t>
      </w:r>
      <w:r w:rsidR="00463F34">
        <w:t>;</w:t>
      </w:r>
    </w:p>
    <w:p w:rsidR="00866BB4" w:rsidRPr="00FC417F" w:rsidRDefault="00866BB4" w:rsidP="00F335CB">
      <w:pPr>
        <w:pStyle w:val="Bullets"/>
        <w:numPr>
          <w:ilvl w:val="0"/>
          <w:numId w:val="67"/>
        </w:numPr>
      </w:pPr>
      <w:r w:rsidRPr="00FC417F">
        <w:t>Review the key data collection requirements for a participating school</w:t>
      </w:r>
      <w:r w:rsidR="00463F34">
        <w:t>;</w:t>
      </w:r>
      <w:r w:rsidRPr="00FC417F">
        <w:t xml:space="preserve"> </w:t>
      </w:r>
    </w:p>
    <w:p w:rsidR="00866BB4" w:rsidRPr="00FC417F" w:rsidRDefault="00866BB4" w:rsidP="00F335CB">
      <w:pPr>
        <w:pStyle w:val="Bullets"/>
        <w:numPr>
          <w:ilvl w:val="0"/>
          <w:numId w:val="67"/>
        </w:numPr>
      </w:pPr>
      <w:r w:rsidRPr="00FC417F">
        <w:t xml:space="preserve">Note the study team’s efforts to minimize the burden </w:t>
      </w:r>
      <w:r w:rsidR="00FA3653">
        <w:t xml:space="preserve">to be </w:t>
      </w:r>
      <w:r w:rsidRPr="00FC417F">
        <w:t>place</w:t>
      </w:r>
      <w:r w:rsidR="00FA3653">
        <w:t>d</w:t>
      </w:r>
      <w:r w:rsidRPr="00FC417F">
        <w:t xml:space="preserve"> on schools and teachers</w:t>
      </w:r>
      <w:r w:rsidR="00463F34">
        <w:t>;</w:t>
      </w:r>
      <w:r w:rsidR="00F335CB">
        <w:t xml:space="preserve"> </w:t>
      </w:r>
      <w:r w:rsidR="00463F34">
        <w:t>and</w:t>
      </w:r>
    </w:p>
    <w:p w:rsidR="00693726" w:rsidRDefault="00D55CFD" w:rsidP="00F335CB">
      <w:pPr>
        <w:pStyle w:val="BulletsLast"/>
        <w:numPr>
          <w:ilvl w:val="0"/>
          <w:numId w:val="67"/>
        </w:numPr>
      </w:pPr>
      <w:r w:rsidRPr="00693726">
        <w:t>Assess</w:t>
      </w:r>
      <w:r w:rsidR="00866BB4" w:rsidRPr="00693726">
        <w:t xml:space="preserve"> questions or concern</w:t>
      </w:r>
      <w:r w:rsidR="00693726" w:rsidRPr="00693726">
        <w:t>s, a</w:t>
      </w:r>
      <w:r w:rsidR="00866BB4" w:rsidRPr="00693726">
        <w:t xml:space="preserve">rrange for a visit </w:t>
      </w:r>
      <w:r w:rsidR="00693726" w:rsidRPr="00693726">
        <w:t>if possible</w:t>
      </w:r>
      <w:r w:rsidR="00463F34">
        <w:t>.</w:t>
      </w:r>
      <w:r w:rsidR="00693726" w:rsidRPr="00693726">
        <w:t xml:space="preserve"> </w:t>
      </w:r>
    </w:p>
    <w:p w:rsidR="00866BB4" w:rsidRPr="00693726" w:rsidRDefault="00866BB4" w:rsidP="00440DE6">
      <w:pPr>
        <w:pStyle w:val="BodyText"/>
        <w:rPr>
          <w:color w:val="000000"/>
        </w:rPr>
      </w:pPr>
      <w:r w:rsidRPr="00693726">
        <w:t xml:space="preserve">As noted, once interest and feasibility has been determined, the study team </w:t>
      </w:r>
      <w:r w:rsidR="00693726">
        <w:t xml:space="preserve">will </w:t>
      </w:r>
      <w:r w:rsidRPr="00693726">
        <w:t>schedule face-to-face meeting</w:t>
      </w:r>
      <w:r w:rsidR="00693726">
        <w:t>s</w:t>
      </w:r>
      <w:r w:rsidRPr="00693726">
        <w:t xml:space="preserve"> with the </w:t>
      </w:r>
      <w:r w:rsidR="00693726">
        <w:t>p</w:t>
      </w:r>
      <w:r w:rsidRPr="00693726">
        <w:t xml:space="preserve">rincipal and other decision-makers at the school. This meeting will be </w:t>
      </w:r>
      <w:r w:rsidR="00693726">
        <w:t>an opportunity t</w:t>
      </w:r>
      <w:r w:rsidRPr="00693726">
        <w:t>o discuss the study’</w:t>
      </w:r>
      <w:r w:rsidRPr="00693726">
        <w:rPr>
          <w:color w:val="000000"/>
        </w:rPr>
        <w:t>s eligibility requirements of matched treatment and control teacher</w:t>
      </w:r>
      <w:r w:rsidR="00D41B4E">
        <w:rPr>
          <w:color w:val="000000"/>
        </w:rPr>
        <w:t xml:space="preserve"> pairs</w:t>
      </w:r>
      <w:r w:rsidRPr="00693726">
        <w:rPr>
          <w:color w:val="000000"/>
        </w:rPr>
        <w:t>, random assignment of students, data collection activities, and the study timeline. The desired outcome of these school meetings is evidence that there is a strong likelihood of having at least one matched</w:t>
      </w:r>
      <w:r w:rsidR="00646E24">
        <w:rPr>
          <w:color w:val="000000"/>
        </w:rPr>
        <w:t xml:space="preserve"> teacher pair at the school for </w:t>
      </w:r>
      <w:r w:rsidR="00565E0B">
        <w:rPr>
          <w:color w:val="000000"/>
        </w:rPr>
        <w:t>f</w:t>
      </w:r>
      <w:r w:rsidRPr="00693726">
        <w:rPr>
          <w:color w:val="000000"/>
        </w:rPr>
        <w:t>all 2012, and school administration agreement to participate in the study.</w:t>
      </w:r>
    </w:p>
    <w:p w:rsidR="0096441C" w:rsidRDefault="00866BB4" w:rsidP="00440DE6">
      <w:pPr>
        <w:pStyle w:val="BodyText"/>
        <w:rPr>
          <w:color w:val="000000"/>
        </w:rPr>
      </w:pPr>
      <w:r w:rsidRPr="00FC417F">
        <w:t xml:space="preserve">The </w:t>
      </w:r>
      <w:r w:rsidR="00BD7E86">
        <w:t>next</w:t>
      </w:r>
      <w:r w:rsidR="00BD7E86" w:rsidRPr="00FC417F">
        <w:t xml:space="preserve"> </w:t>
      </w:r>
      <w:r w:rsidRPr="00FC417F">
        <w:t xml:space="preserve">step is to collect information on potential teacher pairs for the study. The </w:t>
      </w:r>
      <w:r w:rsidR="00123483">
        <w:rPr>
          <w:b/>
          <w:i/>
        </w:rPr>
        <w:t>Teacher Background Form</w:t>
      </w:r>
      <w:r w:rsidRPr="00FC417F">
        <w:rPr>
          <w:i/>
        </w:rPr>
        <w:t xml:space="preserve"> </w:t>
      </w:r>
      <w:r w:rsidRPr="00FC417F">
        <w:t xml:space="preserve">(see Appendix </w:t>
      </w:r>
      <w:r>
        <w:t>B</w:t>
      </w:r>
      <w:r w:rsidRPr="00FC417F">
        <w:t xml:space="preserve">) is a short paper </w:t>
      </w:r>
      <w:r w:rsidR="00FA3653">
        <w:t xml:space="preserve">questionnaire </w:t>
      </w:r>
      <w:r w:rsidRPr="00FC417F">
        <w:t xml:space="preserve">to </w:t>
      </w:r>
      <w:r w:rsidRPr="00FC417F">
        <w:rPr>
          <w:color w:val="000000"/>
        </w:rPr>
        <w:t xml:space="preserve">assess whether teacher pairs satisfy the eligibility criteria, including whether: </w:t>
      </w:r>
      <w:r w:rsidR="0055459F">
        <w:rPr>
          <w:color w:val="000000"/>
        </w:rPr>
        <w:t>(</w:t>
      </w:r>
      <w:r w:rsidRPr="00FC417F">
        <w:rPr>
          <w:color w:val="000000"/>
        </w:rPr>
        <w:t>1) the candidate teacher</w:t>
      </w:r>
      <w:r w:rsidR="00463F34">
        <w:rPr>
          <w:color w:val="000000"/>
        </w:rPr>
        <w:t>s</w:t>
      </w:r>
      <w:r w:rsidRPr="00FC417F">
        <w:rPr>
          <w:color w:val="000000"/>
        </w:rPr>
        <w:t xml:space="preserve"> </w:t>
      </w:r>
      <w:r w:rsidR="00463F34">
        <w:rPr>
          <w:color w:val="000000"/>
        </w:rPr>
        <w:t>are</w:t>
      </w:r>
      <w:r w:rsidRPr="00FC417F">
        <w:rPr>
          <w:color w:val="000000"/>
        </w:rPr>
        <w:t xml:space="preserve"> the lead teachers in self-contained elementary school classrooms in the same grade and teach both reading and math; </w:t>
      </w:r>
      <w:r w:rsidR="0055459F">
        <w:rPr>
          <w:color w:val="000000"/>
        </w:rPr>
        <w:t>(</w:t>
      </w:r>
      <w:r w:rsidRPr="00FC417F">
        <w:rPr>
          <w:color w:val="000000"/>
        </w:rPr>
        <w:t>2)</w:t>
      </w:r>
      <w:r w:rsidR="0055459F">
        <w:rPr>
          <w:color w:val="000000"/>
        </w:rPr>
        <w:t> </w:t>
      </w:r>
      <w:r w:rsidRPr="00FC417F">
        <w:rPr>
          <w:color w:val="000000"/>
        </w:rPr>
        <w:t xml:space="preserve">students in the teacher pair’s classrooms come from the same pool (e.g., all </w:t>
      </w:r>
      <w:r w:rsidR="00463F34">
        <w:rPr>
          <w:color w:val="000000"/>
        </w:rPr>
        <w:t>general education</w:t>
      </w:r>
      <w:r w:rsidRPr="00FC417F">
        <w:rPr>
          <w:color w:val="000000"/>
        </w:rPr>
        <w:t xml:space="preserve"> students); </w:t>
      </w:r>
      <w:r w:rsidR="0055459F">
        <w:rPr>
          <w:color w:val="000000"/>
        </w:rPr>
        <w:t>(</w:t>
      </w:r>
      <w:r w:rsidRPr="00377DBC">
        <w:rPr>
          <w:color w:val="000000"/>
        </w:rPr>
        <w:t xml:space="preserve">3) </w:t>
      </w:r>
      <w:r w:rsidR="00263B07">
        <w:rPr>
          <w:color w:val="000000"/>
        </w:rPr>
        <w:t>on</w:t>
      </w:r>
      <w:r w:rsidR="00263B07" w:rsidRPr="00ED08D0">
        <w:t>e</w:t>
      </w:r>
      <w:r w:rsidR="00263B07">
        <w:t xml:space="preserve"> teacher (i.e., the “treatment” teacher)</w:t>
      </w:r>
      <w:r w:rsidR="00263B07" w:rsidRPr="00ED08D0">
        <w:t xml:space="preserve"> </w:t>
      </w:r>
      <w:r w:rsidR="00263B07">
        <w:t xml:space="preserve">in the match has experienced intensive </w:t>
      </w:r>
      <w:r w:rsidR="00263B07" w:rsidRPr="00ED08D0">
        <w:t>clinical practice</w:t>
      </w:r>
      <w:r w:rsidR="00263B07">
        <w:t xml:space="preserve"> as part of the </w:t>
      </w:r>
      <w:proofErr w:type="spellStart"/>
      <w:r w:rsidR="00263B07">
        <w:t>preservice</w:t>
      </w:r>
      <w:proofErr w:type="spellEnd"/>
      <w:r w:rsidR="00263B07">
        <w:t xml:space="preserve"> teacher preparation program that he/she chose to attend</w:t>
      </w:r>
      <w:r w:rsidR="00263B07" w:rsidRPr="00ED08D0">
        <w:t xml:space="preserve"> </w:t>
      </w:r>
      <w:r w:rsidR="00263B07">
        <w:t>and graduated from within the past three years, while the other teacher (i.e., the “control” teacher”) has</w:t>
      </w:r>
      <w:r w:rsidR="00263B07" w:rsidRPr="00ED08D0">
        <w:t xml:space="preserve"> not </w:t>
      </w:r>
      <w:r w:rsidR="00263B07">
        <w:t>had that same experience</w:t>
      </w:r>
      <w:r w:rsidR="00263B07" w:rsidRPr="00ED08D0">
        <w:t xml:space="preserve"> </w:t>
      </w:r>
      <w:r w:rsidR="00263B07">
        <w:t xml:space="preserve">as part of the </w:t>
      </w:r>
      <w:proofErr w:type="spellStart"/>
      <w:r w:rsidR="00263B07">
        <w:t>preservice</w:t>
      </w:r>
      <w:proofErr w:type="spellEnd"/>
      <w:r w:rsidR="00263B07">
        <w:t xml:space="preserve"> teacher preparation program that he/she chose to attend and graduated from within the past three years</w:t>
      </w:r>
      <w:r w:rsidR="00263B07" w:rsidRPr="00ED08D0">
        <w:t>.</w:t>
      </w:r>
      <w:r w:rsidRPr="00377DBC">
        <w:rPr>
          <w:color w:val="000000"/>
        </w:rPr>
        <w:t xml:space="preserve"> To ascertain teacher eligibility, the </w:t>
      </w:r>
      <w:r w:rsidR="00123483">
        <w:rPr>
          <w:color w:val="000000"/>
        </w:rPr>
        <w:t>Teacher Background Form</w:t>
      </w:r>
      <w:r w:rsidR="00377DBC" w:rsidRPr="00377DBC">
        <w:rPr>
          <w:color w:val="000000"/>
        </w:rPr>
        <w:t xml:space="preserve"> </w:t>
      </w:r>
      <w:r w:rsidRPr="00377DBC">
        <w:rPr>
          <w:color w:val="000000"/>
        </w:rPr>
        <w:t xml:space="preserve">will include short questions that pertain to characteristics of teachers (e.g., experience) and their preparation programs, in particular, </w:t>
      </w:r>
      <w:r w:rsidR="00377DBC">
        <w:rPr>
          <w:color w:val="000000"/>
        </w:rPr>
        <w:t>to verify that teachers report having experienced the features</w:t>
      </w:r>
      <w:r w:rsidR="0012461E">
        <w:rPr>
          <w:color w:val="000000"/>
        </w:rPr>
        <w:t xml:space="preserve"> of interest</w:t>
      </w:r>
      <w:r w:rsidR="00377DBC">
        <w:rPr>
          <w:color w:val="000000"/>
        </w:rPr>
        <w:t xml:space="preserve"> (for treatment teachers) or having not  (for control teachers)</w:t>
      </w:r>
      <w:r w:rsidR="00263B07">
        <w:rPr>
          <w:color w:val="000000"/>
        </w:rPr>
        <w:t xml:space="preserve"> in the </w:t>
      </w:r>
      <w:proofErr w:type="spellStart"/>
      <w:r w:rsidR="00263B07">
        <w:rPr>
          <w:color w:val="000000"/>
        </w:rPr>
        <w:t>preservice</w:t>
      </w:r>
      <w:proofErr w:type="spellEnd"/>
      <w:r w:rsidR="00263B07">
        <w:rPr>
          <w:color w:val="000000"/>
        </w:rPr>
        <w:t xml:space="preserve"> teacher preparation programs they chose to attend.</w:t>
      </w:r>
      <w:r w:rsidR="00152844">
        <w:rPr>
          <w:color w:val="000000"/>
        </w:rPr>
        <w:t xml:space="preserve">  Once the teacher background forms are completed and reviewed, determinations can be made about treatment/control teacher pairs within schools. </w:t>
      </w:r>
    </w:p>
    <w:p w:rsidR="00152844" w:rsidRPr="00152844" w:rsidRDefault="00152844" w:rsidP="00440DE6">
      <w:pPr>
        <w:pStyle w:val="BodyText"/>
        <w:rPr>
          <w:b/>
          <w:i/>
          <w:color w:val="000000"/>
        </w:rPr>
      </w:pPr>
      <w:r>
        <w:rPr>
          <w:b/>
          <w:i/>
          <w:color w:val="000000"/>
        </w:rPr>
        <w:t>Random Assignment</w:t>
      </w:r>
    </w:p>
    <w:p w:rsidR="00152844" w:rsidRDefault="00520165" w:rsidP="00440DE6">
      <w:pPr>
        <w:pStyle w:val="BodyText"/>
        <w:rPr>
          <w:color w:val="000000"/>
        </w:rPr>
      </w:pPr>
      <w:r>
        <w:rPr>
          <w:color w:val="000000"/>
        </w:rPr>
        <w:t xml:space="preserve">The final </w:t>
      </w:r>
      <w:r w:rsidR="00152844">
        <w:rPr>
          <w:color w:val="000000"/>
        </w:rPr>
        <w:t>step</w:t>
      </w:r>
      <w:r>
        <w:rPr>
          <w:color w:val="000000"/>
        </w:rPr>
        <w:t xml:space="preserve"> in the Phase I </w:t>
      </w:r>
      <w:r w:rsidR="00FA3FB8">
        <w:rPr>
          <w:color w:val="000000"/>
        </w:rPr>
        <w:t xml:space="preserve">Recruitment and Random Assignment </w:t>
      </w:r>
      <w:r>
        <w:rPr>
          <w:color w:val="000000"/>
        </w:rPr>
        <w:t xml:space="preserve">ICR </w:t>
      </w:r>
      <w:r w:rsidR="00152844">
        <w:rPr>
          <w:color w:val="000000"/>
        </w:rPr>
        <w:t>is to collect student rosters to prepare f</w:t>
      </w:r>
      <w:r w:rsidR="00454C18">
        <w:rPr>
          <w:color w:val="000000"/>
        </w:rPr>
        <w:t>or random assignment</w:t>
      </w:r>
      <w:r w:rsidR="00152844">
        <w:rPr>
          <w:color w:val="000000"/>
        </w:rPr>
        <w:t xml:space="preserve">.  </w:t>
      </w:r>
      <w:r w:rsidR="0097537E" w:rsidRPr="0052784D">
        <w:t>Working</w:t>
      </w:r>
      <w:r w:rsidR="0097537E">
        <w:t xml:space="preserve"> closely with schools having eligible teacher pairs, the </w:t>
      </w:r>
      <w:r w:rsidR="00FA3FB8">
        <w:t xml:space="preserve">study </w:t>
      </w:r>
      <w:r w:rsidR="0097537E">
        <w:t xml:space="preserve">team will obtain rosters of students who will be taught by those teachers. Using the student </w:t>
      </w:r>
      <w:r w:rsidR="00D85CC5">
        <w:t>rosters</w:t>
      </w:r>
      <w:r w:rsidR="0097537E">
        <w:t xml:space="preserve"> a randomization procedure will be used to assign students to the two teachers’ classrooms</w:t>
      </w:r>
      <w:r w:rsidR="00F335CB">
        <w:t>,</w:t>
      </w:r>
      <w:r w:rsidR="00565E0B">
        <w:t xml:space="preserve"> </w:t>
      </w:r>
      <w:r w:rsidR="00D85CC5">
        <w:t>ensuring that</w:t>
      </w:r>
      <w:r w:rsidR="00565E0B">
        <w:t xml:space="preserve"> </w:t>
      </w:r>
      <w:r w:rsidR="00D85CC5">
        <w:t>s</w:t>
      </w:r>
      <w:r w:rsidR="0097537E">
        <w:t>tudents will have an equal chance of being assigned to either of the teachers in the pair. In some schools, students are divided into groups (e.g., “houses</w:t>
      </w:r>
      <w:r w:rsidR="006A0759">
        <w:t>,</w:t>
      </w:r>
      <w:r w:rsidR="0097537E">
        <w:t>” “pods</w:t>
      </w:r>
      <w:r w:rsidR="006A0759">
        <w:t>,</w:t>
      </w:r>
      <w:r w:rsidR="0097537E">
        <w:t>” “families</w:t>
      </w:r>
      <w:r w:rsidR="006A0759">
        <w:t>,</w:t>
      </w:r>
      <w:r w:rsidR="0097537E">
        <w:t>”</w:t>
      </w:r>
      <w:r w:rsidR="005827DB">
        <w:t xml:space="preserve"> and</w:t>
      </w:r>
      <w:r w:rsidR="0097537E">
        <w:t xml:space="preserve"> “academies”), and random assignment may be coordinated with the creation of such groups. As necessary, the study will accommodate a small number of exceptions to random assignment, such as students who must be paired with a particular teacher or separated from other specific students, or students who must be purposefully assigned to achieve gender balance across classrooms (often a consideration in elementary classrooms). </w:t>
      </w:r>
      <w:r w:rsidR="00152844">
        <w:rPr>
          <w:color w:val="000000"/>
        </w:rPr>
        <w:t>Because student enrollment will not be static, student rosters will be</w:t>
      </w:r>
      <w:r w:rsidR="00FE287F">
        <w:rPr>
          <w:color w:val="000000"/>
        </w:rPr>
        <w:t xml:space="preserve"> collected </w:t>
      </w:r>
      <w:r w:rsidR="00FA3FB8">
        <w:rPr>
          <w:color w:val="000000"/>
        </w:rPr>
        <w:t>twice</w:t>
      </w:r>
      <w:r w:rsidR="00152844">
        <w:rPr>
          <w:color w:val="000000"/>
        </w:rPr>
        <w:t xml:space="preserve"> through the first two weeks of s</w:t>
      </w:r>
      <w:r w:rsidR="0097537E">
        <w:rPr>
          <w:color w:val="000000"/>
        </w:rPr>
        <w:t>chool and r</w:t>
      </w:r>
      <w:r w:rsidR="00152844">
        <w:rPr>
          <w:color w:val="000000"/>
        </w:rPr>
        <w:t xml:space="preserve">andom assignment will </w:t>
      </w:r>
      <w:r w:rsidR="00454C18">
        <w:rPr>
          <w:color w:val="000000"/>
        </w:rPr>
        <w:t>continue</w:t>
      </w:r>
      <w:r w:rsidR="00152844">
        <w:rPr>
          <w:color w:val="000000"/>
        </w:rPr>
        <w:t xml:space="preserve"> </w:t>
      </w:r>
      <w:r w:rsidR="0097537E">
        <w:rPr>
          <w:color w:val="000000"/>
        </w:rPr>
        <w:t xml:space="preserve">from spring 2012 </w:t>
      </w:r>
      <w:r w:rsidR="00152844">
        <w:rPr>
          <w:color w:val="000000"/>
        </w:rPr>
        <w:t>through the second week of school</w:t>
      </w:r>
      <w:r w:rsidR="0097537E">
        <w:rPr>
          <w:color w:val="000000"/>
        </w:rPr>
        <w:t xml:space="preserve"> in fall 2012</w:t>
      </w:r>
      <w:r w:rsidR="00152844">
        <w:rPr>
          <w:color w:val="000000"/>
        </w:rPr>
        <w:t>.</w:t>
      </w:r>
    </w:p>
    <w:p w:rsidR="00E11914" w:rsidRPr="00FC417F" w:rsidRDefault="001A5C3E" w:rsidP="00E11914">
      <w:pPr>
        <w:pStyle w:val="BodyText"/>
        <w:rPr>
          <w:color w:val="000000"/>
        </w:rPr>
      </w:pPr>
      <w:r>
        <w:rPr>
          <w:color w:val="000000"/>
        </w:rPr>
        <w:t xml:space="preserve">The study </w:t>
      </w:r>
      <w:r w:rsidR="00FE287F">
        <w:rPr>
          <w:color w:val="000000"/>
        </w:rPr>
        <w:t>plans to</w:t>
      </w:r>
      <w:r>
        <w:rPr>
          <w:color w:val="000000"/>
        </w:rPr>
        <w:t xml:space="preserve"> administ</w:t>
      </w:r>
      <w:r w:rsidR="00FE287F">
        <w:rPr>
          <w:color w:val="000000"/>
        </w:rPr>
        <w:t>er</w:t>
      </w:r>
      <w:r>
        <w:rPr>
          <w:color w:val="000000"/>
        </w:rPr>
        <w:t xml:space="preserve"> </w:t>
      </w:r>
      <w:r w:rsidR="00D85CC5">
        <w:rPr>
          <w:color w:val="000000"/>
        </w:rPr>
        <w:t xml:space="preserve">a </w:t>
      </w:r>
      <w:r>
        <w:rPr>
          <w:color w:val="000000"/>
        </w:rPr>
        <w:t>student achievement test</w:t>
      </w:r>
      <w:r w:rsidR="00D85CC5">
        <w:rPr>
          <w:color w:val="000000"/>
        </w:rPr>
        <w:t xml:space="preserve"> </w:t>
      </w:r>
      <w:r>
        <w:rPr>
          <w:color w:val="000000"/>
        </w:rPr>
        <w:t xml:space="preserve">in fall 2012 and spring 2013 to measure changes in students’ </w:t>
      </w:r>
      <w:r w:rsidR="00D85CC5">
        <w:rPr>
          <w:color w:val="000000"/>
        </w:rPr>
        <w:t xml:space="preserve">academic </w:t>
      </w:r>
      <w:r>
        <w:rPr>
          <w:color w:val="000000"/>
        </w:rPr>
        <w:t>achievement over the course of the year</w:t>
      </w:r>
      <w:r w:rsidR="00D85CC5">
        <w:rPr>
          <w:color w:val="000000"/>
        </w:rPr>
        <w:t xml:space="preserve">. </w:t>
      </w:r>
      <w:r w:rsidR="00520165">
        <w:rPr>
          <w:color w:val="000000"/>
        </w:rPr>
        <w:t xml:space="preserve"> </w:t>
      </w:r>
      <w:r>
        <w:rPr>
          <w:color w:val="000000"/>
        </w:rPr>
        <w:t>T</w:t>
      </w:r>
      <w:r w:rsidR="00FE287F">
        <w:rPr>
          <w:color w:val="000000"/>
        </w:rPr>
        <w:t>o verify the equivalence of student proficiency in the two randomly assigned classrooms, t</w:t>
      </w:r>
      <w:r>
        <w:rPr>
          <w:color w:val="000000"/>
        </w:rPr>
        <w:t>he study will use the fall (pre) test scores</w:t>
      </w:r>
      <w:r w:rsidR="00FE287F">
        <w:rPr>
          <w:color w:val="000000"/>
        </w:rPr>
        <w:t xml:space="preserve"> to ensure there are no significant differences in student ability in the participating classrooms</w:t>
      </w:r>
      <w:r w:rsidR="00C35DC4">
        <w:rPr>
          <w:color w:val="000000"/>
        </w:rPr>
        <w:t xml:space="preserve"> and to improve the precision of the impact estimates</w:t>
      </w:r>
      <w:r>
        <w:rPr>
          <w:color w:val="000000"/>
        </w:rPr>
        <w:t xml:space="preserve">.  </w:t>
      </w:r>
      <w:r w:rsidR="00FE287F">
        <w:rPr>
          <w:color w:val="000000"/>
        </w:rPr>
        <w:t>Therefore, consent forms will be distributed to parents of students in classrooms of the teacher pairs in fall 2012</w:t>
      </w:r>
      <w:r w:rsidR="00FA3FB8">
        <w:rPr>
          <w:color w:val="000000"/>
        </w:rPr>
        <w:t xml:space="preserve"> </w:t>
      </w:r>
      <w:r w:rsidR="00FE287F">
        <w:rPr>
          <w:color w:val="000000"/>
        </w:rPr>
        <w:t xml:space="preserve">prior to </w:t>
      </w:r>
      <w:r w:rsidR="00520165">
        <w:rPr>
          <w:color w:val="000000"/>
        </w:rPr>
        <w:t xml:space="preserve">the initial </w:t>
      </w:r>
      <w:r w:rsidR="00FE287F">
        <w:rPr>
          <w:color w:val="000000"/>
        </w:rPr>
        <w:t>student achievement testing</w:t>
      </w:r>
      <w:r w:rsidR="00FA3FB8">
        <w:rPr>
          <w:color w:val="000000"/>
        </w:rPr>
        <w:t xml:space="preserve"> (Appendix B)</w:t>
      </w:r>
      <w:r w:rsidR="00FE287F">
        <w:rPr>
          <w:color w:val="000000"/>
        </w:rPr>
        <w:t>.</w:t>
      </w:r>
      <w:r w:rsidR="0017794F">
        <w:rPr>
          <w:color w:val="000000"/>
        </w:rPr>
        <w:t xml:space="preserve">  While f</w:t>
      </w:r>
      <w:r w:rsidR="00520165">
        <w:rPr>
          <w:color w:val="000000"/>
        </w:rPr>
        <w:t xml:space="preserve">inal decisions about the student achievement measure will be made </w:t>
      </w:r>
      <w:r w:rsidR="00E11914">
        <w:rPr>
          <w:color w:val="000000"/>
        </w:rPr>
        <w:t xml:space="preserve">over the course of the </w:t>
      </w:r>
      <w:r w:rsidR="00D85CC5">
        <w:rPr>
          <w:color w:val="000000"/>
        </w:rPr>
        <w:t>next few months</w:t>
      </w:r>
      <w:r w:rsidR="00E11914">
        <w:t>, a potential option is ECLS-K.</w:t>
      </w:r>
      <w:r w:rsidR="00E11914">
        <w:rPr>
          <w:rStyle w:val="FootnoteReference"/>
        </w:rPr>
        <w:footnoteReference w:id="4"/>
      </w:r>
      <w:r w:rsidR="00E11914" w:rsidRPr="00D43556">
        <w:t xml:space="preserve"> </w:t>
      </w:r>
      <w:r w:rsidR="00E11914">
        <w:t xml:space="preserve"> </w:t>
      </w:r>
      <w:r w:rsidR="00E11914">
        <w:rPr>
          <w:color w:val="000000"/>
        </w:rPr>
        <w:t xml:space="preserve"> </w:t>
      </w:r>
    </w:p>
    <w:p w:rsidR="001A5C3E" w:rsidRDefault="001A5C3E" w:rsidP="00440DE6">
      <w:pPr>
        <w:pStyle w:val="BodyText"/>
        <w:rPr>
          <w:color w:val="000000"/>
        </w:rPr>
      </w:pPr>
    </w:p>
    <w:p w:rsidR="00A17045" w:rsidRPr="000406A9" w:rsidRDefault="00A17045" w:rsidP="00A17045">
      <w:pPr>
        <w:pStyle w:val="Heading3"/>
      </w:pPr>
      <w:bookmarkStart w:id="10" w:name="_Toc312159436"/>
      <w:r w:rsidRPr="000406A9">
        <w:t>Data Collection Activities</w:t>
      </w:r>
      <w:bookmarkEnd w:id="10"/>
    </w:p>
    <w:p w:rsidR="0052784D" w:rsidRDefault="00201760" w:rsidP="004E0933">
      <w:r>
        <w:t>A brief desc</w:t>
      </w:r>
      <w:r w:rsidR="00333F21">
        <w:t>ription of</w:t>
      </w:r>
      <w:r>
        <w:t xml:space="preserve"> data collection </w:t>
      </w:r>
      <w:r w:rsidR="00333F21">
        <w:t xml:space="preserve">for the entire study </w:t>
      </w:r>
      <w:r>
        <w:t>is provided below</w:t>
      </w:r>
      <w:r w:rsidR="00D15C9C">
        <w:t xml:space="preserve"> and summarized in Exhibit A</w:t>
      </w:r>
      <w:r w:rsidR="00B527DA">
        <w:t>-2</w:t>
      </w:r>
      <w:r w:rsidR="00BA0BC0">
        <w:t xml:space="preserve"> below</w:t>
      </w:r>
      <w:r>
        <w:t>.</w:t>
      </w:r>
      <w:r w:rsidR="00C97E4D">
        <w:t xml:space="preserve"> </w:t>
      </w:r>
      <w:r w:rsidR="006E3DCB">
        <w:t xml:space="preserve">This supporting </w:t>
      </w:r>
      <w:r w:rsidR="006E3DCB" w:rsidRPr="004E0933">
        <w:t>statement</w:t>
      </w:r>
      <w:r w:rsidR="006E3DCB">
        <w:t xml:space="preserve"> reque</w:t>
      </w:r>
      <w:r w:rsidR="007C4EDB">
        <w:t xml:space="preserve">sts clearance for </w:t>
      </w:r>
      <w:r w:rsidR="006E3DCB">
        <w:t xml:space="preserve">the </w:t>
      </w:r>
      <w:r w:rsidR="00A75A88">
        <w:t xml:space="preserve">Teacher Preparation Program Interview and the </w:t>
      </w:r>
      <w:r w:rsidR="00123483">
        <w:t>Teacher Background Form</w:t>
      </w:r>
      <w:r w:rsidR="00333F21">
        <w:t xml:space="preserve">, which </w:t>
      </w:r>
      <w:r w:rsidR="00A75A88">
        <w:t xml:space="preserve">are </w:t>
      </w:r>
      <w:r w:rsidR="00333F21">
        <w:t>the only data collection activity in Phase I – Recruitment</w:t>
      </w:r>
      <w:r w:rsidR="006E3DCB">
        <w:t>.</w:t>
      </w:r>
      <w:r>
        <w:t xml:space="preserve"> </w:t>
      </w:r>
    </w:p>
    <w:p w:rsidR="00A75A88" w:rsidRPr="00A75A88" w:rsidRDefault="00A75A88" w:rsidP="00440DE6">
      <w:pPr>
        <w:pStyle w:val="Bullets"/>
        <w:rPr>
          <w:b/>
        </w:rPr>
      </w:pPr>
      <w:r w:rsidRPr="00672120">
        <w:rPr>
          <w:b/>
        </w:rPr>
        <w:t>Teacher Preparation Program Interview</w:t>
      </w:r>
      <w:r w:rsidR="00385F7D">
        <w:rPr>
          <w:b/>
        </w:rPr>
        <w:t xml:space="preserve"> </w:t>
      </w:r>
      <w:r>
        <w:t xml:space="preserve">Members of the study team will conduct semi-structured </w:t>
      </w:r>
      <w:r w:rsidR="00140449">
        <w:t>interviews with administrators of teacher preparation programs</w:t>
      </w:r>
      <w:r w:rsidR="00385F7D">
        <w:t xml:space="preserve">. </w:t>
      </w:r>
      <w:r w:rsidR="00140449">
        <w:t xml:space="preserve">These interviews will be guided by the </w:t>
      </w:r>
      <w:r w:rsidR="00140449">
        <w:rPr>
          <w:b/>
          <w:i/>
        </w:rPr>
        <w:t xml:space="preserve">Teacher Preparation Program Interview Guide </w:t>
      </w:r>
      <w:r w:rsidR="00140449">
        <w:t xml:space="preserve">(Appendix </w:t>
      </w:r>
      <w:r w:rsidR="00402C1D">
        <w:t>B</w:t>
      </w:r>
      <w:r w:rsidR="00140449">
        <w:t>)</w:t>
      </w:r>
      <w:r w:rsidR="00385F7D">
        <w:t xml:space="preserve">. </w:t>
      </w:r>
      <w:r w:rsidR="00140449">
        <w:t>The interview guide asks teacher preparation programs</w:t>
      </w:r>
      <w:r>
        <w:t xml:space="preserve"> </w:t>
      </w:r>
      <w:r w:rsidR="00402C1D">
        <w:t xml:space="preserve">about their </w:t>
      </w:r>
      <w:r w:rsidR="005F3522">
        <w:t>features</w:t>
      </w:r>
      <w:r w:rsidR="00402C1D">
        <w:t xml:space="preserve"> related to </w:t>
      </w:r>
      <w:r w:rsidR="00263B07">
        <w:t>features</w:t>
      </w:r>
      <w:r w:rsidR="00377DBC">
        <w:t xml:space="preserve"> </w:t>
      </w:r>
      <w:r w:rsidR="00377DBC" w:rsidRPr="00377DBC">
        <w:t xml:space="preserve">of </w:t>
      </w:r>
      <w:r w:rsidR="00C66050">
        <w:t>clinical practice</w:t>
      </w:r>
      <w:r w:rsidR="00377DBC" w:rsidRPr="00377DBC">
        <w:t>—that is, the experience in classrooms and schools</w:t>
      </w:r>
      <w:r w:rsidR="00385F7D">
        <w:t xml:space="preserve">. </w:t>
      </w:r>
      <w:r w:rsidR="00402C1D" w:rsidRPr="00377DBC">
        <w:t xml:space="preserve">This data collection will be used for two purposes: to differentiate </w:t>
      </w:r>
      <w:r w:rsidR="00D41B4E" w:rsidRPr="00377DBC">
        <w:t xml:space="preserve">programs that </w:t>
      </w:r>
      <w:r w:rsidR="00263B07">
        <w:t xml:space="preserve">may </w:t>
      </w:r>
      <w:r w:rsidR="00D41B4E" w:rsidRPr="00377DBC">
        <w:t xml:space="preserve">produce </w:t>
      </w:r>
      <w:r w:rsidR="00402C1D" w:rsidRPr="00377DBC">
        <w:t xml:space="preserve">treatment and control </w:t>
      </w:r>
      <w:r w:rsidR="00D41B4E" w:rsidRPr="00377DBC">
        <w:t>teachers</w:t>
      </w:r>
      <w:r w:rsidR="00D41B4E">
        <w:t xml:space="preserve"> for recruitment</w:t>
      </w:r>
      <w:r w:rsidR="00402C1D">
        <w:t xml:space="preserve"> and to create a </w:t>
      </w:r>
      <w:r w:rsidR="00FA3653">
        <w:t xml:space="preserve">descriptive </w:t>
      </w:r>
      <w:r w:rsidR="00F93887">
        <w:t>catalogue</w:t>
      </w:r>
      <w:r w:rsidR="00402C1D">
        <w:t xml:space="preserve"> of teacher preparation programs in the study states.</w:t>
      </w:r>
    </w:p>
    <w:p w:rsidR="00B527DA" w:rsidRDefault="0052784D" w:rsidP="00440DE6">
      <w:pPr>
        <w:pStyle w:val="Bullets"/>
      </w:pPr>
      <w:r>
        <w:rPr>
          <w:b/>
        </w:rPr>
        <w:t xml:space="preserve">Administration of the </w:t>
      </w:r>
      <w:r w:rsidR="00123483">
        <w:rPr>
          <w:b/>
        </w:rPr>
        <w:t>Teacher Background Form</w:t>
      </w:r>
      <w:r w:rsidR="00C97E4D">
        <w:rPr>
          <w:b/>
        </w:rPr>
        <w:t xml:space="preserve"> </w:t>
      </w:r>
      <w:r>
        <w:t xml:space="preserve">Principals will be asked to request that teachers who are potentially eligible for the study complete a </w:t>
      </w:r>
      <w:r w:rsidR="00123483">
        <w:rPr>
          <w:b/>
          <w:i/>
        </w:rPr>
        <w:t>Teacher Background Form</w:t>
      </w:r>
      <w:r w:rsidR="00FA3653">
        <w:rPr>
          <w:b/>
          <w:i/>
        </w:rPr>
        <w:t xml:space="preserve"> </w:t>
      </w:r>
      <w:r w:rsidR="00CD3F30">
        <w:t>(Appendix B</w:t>
      </w:r>
      <w:r>
        <w:t>).</w:t>
      </w:r>
      <w:r w:rsidR="00C97E4D">
        <w:t xml:space="preserve"> </w:t>
      </w:r>
      <w:r>
        <w:t>This form asks t</w:t>
      </w:r>
      <w:r w:rsidR="00390763">
        <w:t xml:space="preserve">eachers about their experience and characteristics of their </w:t>
      </w:r>
      <w:r>
        <w:t>teacher preparation.</w:t>
      </w:r>
      <w:r w:rsidR="00C97E4D">
        <w:t xml:space="preserve"> </w:t>
      </w:r>
      <w:r>
        <w:t>It will be used for two purposes: to check the eligibility of stud</w:t>
      </w:r>
      <w:r w:rsidR="00C53449">
        <w:t>y teachers</w:t>
      </w:r>
      <w:r w:rsidR="00D75A41">
        <w:t xml:space="preserve"> – both potential treatment and control – a</w:t>
      </w:r>
      <w:r w:rsidR="00C53449">
        <w:t>nd to ensure that the study team</w:t>
      </w:r>
      <w:r>
        <w:t xml:space="preserve"> ha</w:t>
      </w:r>
      <w:r w:rsidR="00C53449">
        <w:t>s</w:t>
      </w:r>
      <w:r>
        <w:t xml:space="preserve"> key </w:t>
      </w:r>
      <w:r w:rsidR="00FA3653">
        <w:t xml:space="preserve">contact </w:t>
      </w:r>
      <w:r>
        <w:t>information on all study teachers.</w:t>
      </w:r>
    </w:p>
    <w:p w:rsidR="00E268DD" w:rsidRDefault="00BA22DF" w:rsidP="00440DE6">
      <w:pPr>
        <w:pStyle w:val="Bullets"/>
      </w:pPr>
      <w:r w:rsidRPr="0052784D">
        <w:rPr>
          <w:b/>
        </w:rPr>
        <w:t>Random Assignment</w:t>
      </w:r>
      <w:r w:rsidR="00C97E4D">
        <w:t xml:space="preserve"> </w:t>
      </w:r>
      <w:r w:rsidR="00454C18">
        <w:t xml:space="preserve">The study will work with </w:t>
      </w:r>
      <w:r w:rsidR="002E5C11">
        <w:t>participating</w:t>
      </w:r>
      <w:r w:rsidR="00EF1C36">
        <w:t xml:space="preserve"> </w:t>
      </w:r>
      <w:r w:rsidR="00D75A41">
        <w:t>schools</w:t>
      </w:r>
      <w:r w:rsidR="00454C18">
        <w:t xml:space="preserve"> to </w:t>
      </w:r>
      <w:r w:rsidR="00EF1C36">
        <w:t xml:space="preserve">obtain rosters of students </w:t>
      </w:r>
      <w:r w:rsidR="00454C18">
        <w:t xml:space="preserve">in the grades with </w:t>
      </w:r>
      <w:r w:rsidR="002E5C11">
        <w:t>eligible</w:t>
      </w:r>
      <w:r w:rsidR="00454C18">
        <w:t xml:space="preserve"> teacher pairs</w:t>
      </w:r>
      <w:r w:rsidR="00EF1C36">
        <w:t>.</w:t>
      </w:r>
      <w:r w:rsidR="00C97E4D">
        <w:t xml:space="preserve"> </w:t>
      </w:r>
      <w:r w:rsidR="002E5C11">
        <w:t xml:space="preserve"> Students will be randomly assigned to the participating teachers and will have an equal chance of being assigned to either of the teachers in the pair.  </w:t>
      </w:r>
      <w:r w:rsidR="00EF1C36">
        <w:t xml:space="preserve">Although </w:t>
      </w:r>
      <w:r w:rsidR="00C53449">
        <w:t>the study team</w:t>
      </w:r>
      <w:r w:rsidR="00EF1C36">
        <w:t xml:space="preserve"> will try to get an early start on rando</w:t>
      </w:r>
      <w:r w:rsidR="00997CCE">
        <w:t xml:space="preserve">m assignment where possible in </w:t>
      </w:r>
      <w:r w:rsidR="00AA5E08">
        <w:t>s</w:t>
      </w:r>
      <w:r w:rsidR="001A4646">
        <w:t>pring</w:t>
      </w:r>
      <w:r w:rsidR="00EF1C36">
        <w:t xml:space="preserve"> 2012, prior experience indicates that much of this random assignment will take place very near the start of the 2012-2013 school year.</w:t>
      </w:r>
      <w:r w:rsidR="00E268DD">
        <w:t xml:space="preserve"> </w:t>
      </w:r>
    </w:p>
    <w:p w:rsidR="00BA0BC0" w:rsidRDefault="00693726" w:rsidP="00440DE6">
      <w:pPr>
        <w:pStyle w:val="Bullets"/>
      </w:pPr>
      <w:r>
        <w:rPr>
          <w:b/>
        </w:rPr>
        <w:t xml:space="preserve">Student </w:t>
      </w:r>
      <w:r w:rsidR="00BA0BC0" w:rsidRPr="0052784D">
        <w:rPr>
          <w:b/>
        </w:rPr>
        <w:t>Assessment</w:t>
      </w:r>
      <w:r w:rsidR="00BA0BC0">
        <w:rPr>
          <w:b/>
        </w:rPr>
        <w:t xml:space="preserve"> </w:t>
      </w:r>
      <w:r w:rsidR="00BA0BC0" w:rsidRPr="0052784D">
        <w:t>The study will administer standardized math and reading assessments to students in study classrooms</w:t>
      </w:r>
      <w:r w:rsidR="00BA0BC0">
        <w:t xml:space="preserve"> at pre (</w:t>
      </w:r>
      <w:r w:rsidR="00AA5E08">
        <w:t>f</w:t>
      </w:r>
      <w:r w:rsidR="001A4646">
        <w:t>all</w:t>
      </w:r>
      <w:r w:rsidR="00BA0BC0">
        <w:t>) and post (</w:t>
      </w:r>
      <w:r w:rsidR="00AA5E08">
        <w:t>s</w:t>
      </w:r>
      <w:r w:rsidR="001A4646">
        <w:t>pring</w:t>
      </w:r>
      <w:r w:rsidR="00BA0BC0" w:rsidRPr="0052784D">
        <w:t>) to measu</w:t>
      </w:r>
      <w:r w:rsidR="00BA0BC0">
        <w:t xml:space="preserve">re changes in students’ academic achievement </w:t>
      </w:r>
      <w:r w:rsidR="00BA0BC0" w:rsidRPr="0052784D">
        <w:t>over the course of the year.</w:t>
      </w:r>
      <w:r w:rsidR="00BA0BC0">
        <w:t xml:space="preserve"> </w:t>
      </w:r>
      <w:r w:rsidR="0017794F">
        <w:t>T</w:t>
      </w:r>
      <w:r w:rsidR="00BA0BC0">
        <w:t xml:space="preserve">he </w:t>
      </w:r>
      <w:r w:rsidR="00BA0BC0" w:rsidRPr="0052784D">
        <w:t xml:space="preserve">final choice of measures will be made in consultation with ED and the Technical Working Group on the basis of those that can most effectively assess the skills related to </w:t>
      </w:r>
      <w:r w:rsidR="002164BB">
        <w:t xml:space="preserve">clinical practice </w:t>
      </w:r>
      <w:r w:rsidR="00BA0BC0" w:rsidRPr="0052784D">
        <w:t xml:space="preserve">program </w:t>
      </w:r>
      <w:r w:rsidR="00BA0BC0">
        <w:t>features</w:t>
      </w:r>
      <w:r w:rsidR="00377DBC">
        <w:t xml:space="preserve"> </w:t>
      </w:r>
    </w:p>
    <w:p w:rsidR="00454C18" w:rsidRDefault="00454C18" w:rsidP="00454C18">
      <w:pPr>
        <w:pStyle w:val="BodyText"/>
      </w:pPr>
      <w:r>
        <w:t xml:space="preserve">Instruments for all other data collection activities for this study will be developed, tested, and submitted later as part of the addendum to this </w:t>
      </w:r>
      <w:r w:rsidRPr="004E0933">
        <w:t>clearance</w:t>
      </w:r>
      <w:r>
        <w:t xml:space="preserve"> request along with parental consent forms. Data collection activities for which clearance will be requested in an addendum </w:t>
      </w:r>
      <w:r w:rsidRPr="00BD3106">
        <w:rPr>
          <w:i/>
        </w:rPr>
        <w:t>Phase II – Data Collection ICR</w:t>
      </w:r>
      <w:r>
        <w:t xml:space="preserve"> include: </w:t>
      </w:r>
    </w:p>
    <w:p w:rsidR="003761E6" w:rsidRPr="00D43556" w:rsidRDefault="003761E6" w:rsidP="00440DE6">
      <w:pPr>
        <w:pStyle w:val="Bullets"/>
      </w:pPr>
      <w:r w:rsidRPr="00D43556">
        <w:rPr>
          <w:b/>
        </w:rPr>
        <w:t>Classroom Observations</w:t>
      </w:r>
      <w:r w:rsidRPr="00D43556">
        <w:t xml:space="preserve"> </w:t>
      </w:r>
      <w:r w:rsidR="00E27D1F" w:rsidRPr="00D43556">
        <w:t>To assess classroom practice, each teacher’s readin</w:t>
      </w:r>
      <w:r w:rsidR="002C6C3A" w:rsidRPr="00D43556">
        <w:t>g and math lessons will be observ</w:t>
      </w:r>
      <w:r w:rsidR="00E27D1F" w:rsidRPr="00D43556">
        <w:t xml:space="preserve">ed and coded using a classroom observation protocol. </w:t>
      </w:r>
      <w:r w:rsidRPr="00D43556">
        <w:t xml:space="preserve">While final choice of measures will be made in consultation with ED and the Technical Working Group on the basis of those that can most effectively assess the skills related to </w:t>
      </w:r>
      <w:r w:rsidR="002164BB">
        <w:t>clinical practice p</w:t>
      </w:r>
      <w:r w:rsidRPr="00D43556">
        <w:t xml:space="preserve">rogram features, </w:t>
      </w:r>
      <w:r w:rsidR="002C6C3A" w:rsidRPr="00D43556">
        <w:t xml:space="preserve">two possible options </w:t>
      </w:r>
      <w:r w:rsidR="00E731D7" w:rsidRPr="00D43556">
        <w:t xml:space="preserve">currently being explored </w:t>
      </w:r>
      <w:r w:rsidR="002C6C3A" w:rsidRPr="00D43556">
        <w:t xml:space="preserve">are </w:t>
      </w:r>
      <w:r w:rsidRPr="00D43556">
        <w:t>the Classroom Assessment Sco</w:t>
      </w:r>
      <w:r w:rsidR="00D43556" w:rsidRPr="00D43556">
        <w:t xml:space="preserve">ring System (CLASS; Pianta, </w:t>
      </w:r>
      <w:proofErr w:type="spellStart"/>
      <w:r w:rsidR="00D43556" w:rsidRPr="00D43556">
        <w:t>LaParo</w:t>
      </w:r>
      <w:proofErr w:type="spellEnd"/>
      <w:r w:rsidR="00D43556" w:rsidRPr="00D43556">
        <w:t xml:space="preserve"> </w:t>
      </w:r>
      <w:r w:rsidR="008B798B">
        <w:t>&amp;</w:t>
      </w:r>
      <w:r w:rsidR="008B798B" w:rsidRPr="00D43556">
        <w:t xml:space="preserve"> </w:t>
      </w:r>
      <w:r w:rsidR="00D43556" w:rsidRPr="00D43556">
        <w:t xml:space="preserve">Hamre, 2008) </w:t>
      </w:r>
      <w:r w:rsidR="00745C78" w:rsidRPr="00D43556">
        <w:t xml:space="preserve">and the </w:t>
      </w:r>
      <w:r w:rsidR="002C6C3A" w:rsidRPr="00D43556">
        <w:t>Performance</w:t>
      </w:r>
      <w:r w:rsidR="00745C78" w:rsidRPr="00D43556">
        <w:t xml:space="preserve"> Assessment </w:t>
      </w:r>
      <w:r w:rsidR="00D43556" w:rsidRPr="00D43556">
        <w:t>for California Teachers (PACT)</w:t>
      </w:r>
      <w:r w:rsidRPr="00D43556">
        <w:t>.</w:t>
      </w:r>
      <w:r w:rsidR="00D43556">
        <w:rPr>
          <w:rStyle w:val="FootnoteReference"/>
        </w:rPr>
        <w:footnoteReference w:id="5"/>
      </w:r>
    </w:p>
    <w:p w:rsidR="00BA0BC0" w:rsidRPr="00997CCE" w:rsidRDefault="00BA0BC0" w:rsidP="00440DE6">
      <w:pPr>
        <w:pStyle w:val="Bullets"/>
      </w:pPr>
      <w:r w:rsidRPr="00390763">
        <w:rPr>
          <w:b/>
        </w:rPr>
        <w:t>Teacher Survey</w:t>
      </w:r>
      <w:r>
        <w:t xml:space="preserve"> </w:t>
      </w:r>
      <w:r w:rsidRPr="00390763">
        <w:t>The study</w:t>
      </w:r>
      <w:r>
        <w:t xml:space="preserve"> team will administer a</w:t>
      </w:r>
      <w:r w:rsidR="004871C0">
        <w:t>n</w:t>
      </w:r>
      <w:r>
        <w:t xml:space="preserve"> online survey to teachers to obtain information in three domains: </w:t>
      </w:r>
      <w:r w:rsidR="008B798B">
        <w:t>(</w:t>
      </w:r>
      <w:r>
        <w:t xml:space="preserve">1) teachers’ professional backgrounds; </w:t>
      </w:r>
      <w:r w:rsidR="008B798B">
        <w:t>(</w:t>
      </w:r>
      <w:r>
        <w:t>2) support received during their first years of teaching (including the current year</w:t>
      </w:r>
      <w:r w:rsidR="00463F34">
        <w:t>)</w:t>
      </w:r>
      <w:r>
        <w:t xml:space="preserve">; and </w:t>
      </w:r>
      <w:r w:rsidR="008B798B">
        <w:t>(</w:t>
      </w:r>
      <w:r>
        <w:t xml:space="preserve">3) personal background characteristics. </w:t>
      </w:r>
      <w:r w:rsidR="004871C0">
        <w:t>The survey will also ask teachers for their agreement to provide their college entrance exam scores to the study team</w:t>
      </w:r>
      <w:r w:rsidR="00385F7D">
        <w:t xml:space="preserve">. </w:t>
      </w:r>
      <w:r>
        <w:t>The survey will build upon surveys used in two prior studies of alternative certification.</w:t>
      </w:r>
      <w:r>
        <w:rPr>
          <w:rStyle w:val="FootnoteReference"/>
          <w:color w:val="000000"/>
          <w:szCs w:val="22"/>
        </w:rPr>
        <w:footnoteReference w:id="6"/>
      </w:r>
    </w:p>
    <w:p w:rsidR="00390763" w:rsidRDefault="002C6C3A" w:rsidP="00440DE6">
      <w:pPr>
        <w:pStyle w:val="BulletsLast"/>
      </w:pPr>
      <w:r>
        <w:rPr>
          <w:b/>
        </w:rPr>
        <w:t xml:space="preserve">Student </w:t>
      </w:r>
      <w:r w:rsidR="00390763">
        <w:rPr>
          <w:b/>
        </w:rPr>
        <w:t>Records Data</w:t>
      </w:r>
      <w:r w:rsidR="00C97E4D">
        <w:rPr>
          <w:b/>
        </w:rPr>
        <w:t xml:space="preserve"> </w:t>
      </w:r>
      <w:r w:rsidR="00390763" w:rsidRPr="0052784D">
        <w:t xml:space="preserve">The study will </w:t>
      </w:r>
      <w:r w:rsidR="00390763">
        <w:t>collect extant data on student demographic and socioeconomic</w:t>
      </w:r>
      <w:r w:rsidR="000407C0">
        <w:t xml:space="preserve"> characteristi</w:t>
      </w:r>
      <w:r w:rsidR="00687A6A">
        <w:t xml:space="preserve">cs </w:t>
      </w:r>
      <w:r w:rsidR="000407C0">
        <w:t xml:space="preserve">from </w:t>
      </w:r>
      <w:r w:rsidR="00687A6A">
        <w:t xml:space="preserve">the 2012-13 </w:t>
      </w:r>
      <w:r w:rsidR="000407C0">
        <w:t xml:space="preserve">school </w:t>
      </w:r>
      <w:r w:rsidR="00687A6A">
        <w:t>year, including gender, race/ethnicity, date of birth, grade, whether they are repeating a grade, free or reduced price lunch eligibility, EL status, whether they have an individual educ</w:t>
      </w:r>
      <w:r w:rsidR="00E731D7">
        <w:t>ation plan or 504 plan</w:t>
      </w:r>
      <w:r w:rsidR="00A47910">
        <w:t xml:space="preserve"> and attendance data</w:t>
      </w:r>
      <w:r w:rsidR="00E731D7">
        <w:t xml:space="preserve">. </w:t>
      </w:r>
      <w:r w:rsidR="00A47910">
        <w:t xml:space="preserve">State/district student test scores from the 2011-12 and 2012-13 school years will also be collected.  </w:t>
      </w:r>
      <w:r w:rsidR="00E731D7">
        <w:t>T</w:t>
      </w:r>
      <w:r w:rsidR="00687A6A">
        <w:t xml:space="preserve">hese data </w:t>
      </w:r>
      <w:r w:rsidR="00E731D7">
        <w:t xml:space="preserve">will be collected from the district; </w:t>
      </w:r>
      <w:r w:rsidR="00687A6A">
        <w:t xml:space="preserve">any data that are unavailable at the district level </w:t>
      </w:r>
      <w:r w:rsidR="00E731D7">
        <w:t xml:space="preserve">are requested </w:t>
      </w:r>
      <w:r w:rsidR="00687A6A">
        <w:t>from the school.</w:t>
      </w:r>
    </w:p>
    <w:p w:rsidR="00440DE6" w:rsidRDefault="00440DE6">
      <w:pPr>
        <w:spacing w:after="0" w:line="240" w:lineRule="auto"/>
        <w:rPr>
          <w:rFonts w:ascii="Arial" w:hAnsi="Arial"/>
          <w:b/>
          <w:bCs/>
          <w:sz w:val="20"/>
        </w:rPr>
      </w:pPr>
      <w:r>
        <w:br w:type="page"/>
      </w:r>
    </w:p>
    <w:p w:rsidR="00BA0BC0" w:rsidRPr="00BA0BC0" w:rsidRDefault="00BA0BC0" w:rsidP="00BA0BC0">
      <w:pPr>
        <w:pStyle w:val="Caption"/>
      </w:pPr>
      <w:r w:rsidRPr="00BA0BC0">
        <w:t xml:space="preserve">Exhibit </w:t>
      </w:r>
      <w:r w:rsidR="00557403">
        <w:fldChar w:fldCharType="begin"/>
      </w:r>
      <w:r w:rsidR="00980B28">
        <w:instrText xml:space="preserve"> STYLEREF 1 \s </w:instrText>
      </w:r>
      <w:r w:rsidR="00557403">
        <w:fldChar w:fldCharType="separate"/>
      </w:r>
      <w:r w:rsidR="0041727C">
        <w:rPr>
          <w:noProof/>
        </w:rPr>
        <w:t>A</w:t>
      </w:r>
      <w:r w:rsidR="00557403">
        <w:fldChar w:fldCharType="end"/>
      </w:r>
      <w:r w:rsidR="004E0933">
        <w:t>-</w:t>
      </w:r>
      <w:r w:rsidR="00B527DA">
        <w:t>2</w:t>
      </w:r>
      <w:r w:rsidR="004E0933">
        <w:tab/>
      </w:r>
      <w:r w:rsidRPr="00BA0BC0">
        <w:t xml:space="preserve">Data </w:t>
      </w:r>
      <w:r w:rsidR="004E0933">
        <w:t>C</w:t>
      </w:r>
      <w:r w:rsidRPr="00BA0BC0">
        <w:t xml:space="preserve">ollection </w:t>
      </w:r>
      <w:r w:rsidR="004E0933">
        <w:t>P</w:t>
      </w:r>
      <w:r w:rsidRPr="00BA0BC0">
        <w:t>lan</w:t>
      </w:r>
    </w:p>
    <w:tbl>
      <w:tblPr>
        <w:tblW w:w="9090" w:type="dxa"/>
        <w:tblInd w:w="108"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ayout w:type="fixed"/>
        <w:tblLook w:val="04A0"/>
      </w:tblPr>
      <w:tblGrid>
        <w:gridCol w:w="1800"/>
        <w:gridCol w:w="1800"/>
        <w:gridCol w:w="2430"/>
        <w:gridCol w:w="1530"/>
        <w:gridCol w:w="1530"/>
      </w:tblGrid>
      <w:tr w:rsidR="00BA0BC0" w:rsidRPr="00F83E0E" w:rsidTr="004704DC">
        <w:trPr>
          <w:cantSplit/>
          <w:tblHeader/>
        </w:trPr>
        <w:tc>
          <w:tcPr>
            <w:tcW w:w="1800" w:type="dxa"/>
            <w:shd w:val="clear" w:color="auto" w:fill="C3C6A8"/>
            <w:vAlign w:val="center"/>
          </w:tcPr>
          <w:p w:rsidR="00BA0BC0" w:rsidRPr="00F83E0E" w:rsidRDefault="00BA0BC0" w:rsidP="00440DE6">
            <w:pPr>
              <w:pStyle w:val="ExhibitColumnHeader"/>
            </w:pPr>
            <w:r w:rsidRPr="00F83E0E">
              <w:t>Schedule</w:t>
            </w:r>
          </w:p>
        </w:tc>
        <w:tc>
          <w:tcPr>
            <w:tcW w:w="1800" w:type="dxa"/>
            <w:shd w:val="clear" w:color="auto" w:fill="C3C6A8"/>
            <w:vAlign w:val="center"/>
          </w:tcPr>
          <w:p w:rsidR="00BA0BC0" w:rsidRPr="00F83E0E" w:rsidRDefault="00BA0BC0" w:rsidP="00440DE6">
            <w:pPr>
              <w:pStyle w:val="ExhibitColumnHeader"/>
            </w:pPr>
            <w:r w:rsidRPr="00F83E0E">
              <w:t>Data Collection</w:t>
            </w:r>
          </w:p>
        </w:tc>
        <w:tc>
          <w:tcPr>
            <w:tcW w:w="2430" w:type="dxa"/>
            <w:shd w:val="clear" w:color="auto" w:fill="C3C6A8"/>
          </w:tcPr>
          <w:p w:rsidR="00BA0BC0" w:rsidRPr="00F83E0E" w:rsidRDefault="00BA0BC0" w:rsidP="00440DE6">
            <w:pPr>
              <w:pStyle w:val="ExhibitColumnHeader"/>
            </w:pPr>
            <w:r w:rsidRPr="00F83E0E">
              <w:t>Activity</w:t>
            </w:r>
          </w:p>
        </w:tc>
        <w:tc>
          <w:tcPr>
            <w:tcW w:w="1530" w:type="dxa"/>
            <w:shd w:val="clear" w:color="auto" w:fill="C3C6A8"/>
          </w:tcPr>
          <w:p w:rsidR="00BA0BC0" w:rsidRPr="00F83E0E" w:rsidRDefault="00BA0BC0" w:rsidP="00440DE6">
            <w:pPr>
              <w:pStyle w:val="ExhibitColumnHeader"/>
            </w:pPr>
            <w:r w:rsidRPr="00F83E0E">
              <w:t>Respondent</w:t>
            </w:r>
          </w:p>
        </w:tc>
        <w:tc>
          <w:tcPr>
            <w:tcW w:w="1530" w:type="dxa"/>
            <w:shd w:val="clear" w:color="auto" w:fill="C3C6A8"/>
          </w:tcPr>
          <w:p w:rsidR="00C32381" w:rsidRPr="00F83E0E" w:rsidRDefault="00BA0BC0" w:rsidP="00440DE6">
            <w:pPr>
              <w:pStyle w:val="ExhibitColumnHeader"/>
            </w:pPr>
            <w:r w:rsidRPr="00F83E0E">
              <w:t>Mode</w:t>
            </w:r>
          </w:p>
        </w:tc>
      </w:tr>
      <w:tr w:rsidR="00440DE6" w:rsidRPr="009068A8" w:rsidTr="004704DC">
        <w:trPr>
          <w:cantSplit/>
        </w:trPr>
        <w:tc>
          <w:tcPr>
            <w:tcW w:w="9090" w:type="dxa"/>
            <w:gridSpan w:val="5"/>
            <w:shd w:val="clear" w:color="auto" w:fill="898D8D"/>
            <w:vAlign w:val="center"/>
          </w:tcPr>
          <w:p w:rsidR="00683E27" w:rsidRPr="009068A8" w:rsidRDefault="00683E27" w:rsidP="00440DE6">
            <w:pPr>
              <w:pStyle w:val="ExhibitColumnHeader"/>
              <w:rPr>
                <w:color w:val="F0F4F6" w:themeColor="background1" w:themeTint="33"/>
                <w:sz w:val="18"/>
                <w:szCs w:val="18"/>
              </w:rPr>
            </w:pPr>
            <w:r w:rsidRPr="009068A8">
              <w:rPr>
                <w:color w:val="F0F4F6" w:themeColor="background1" w:themeTint="33"/>
                <w:sz w:val="18"/>
                <w:szCs w:val="18"/>
              </w:rPr>
              <w:t xml:space="preserve">Phase I </w:t>
            </w:r>
            <w:r w:rsidR="009D5BBB" w:rsidRPr="009068A8">
              <w:rPr>
                <w:color w:val="F0F4F6" w:themeColor="background1" w:themeTint="33"/>
                <w:sz w:val="18"/>
                <w:szCs w:val="18"/>
              </w:rPr>
              <w:t>–</w:t>
            </w:r>
            <w:r w:rsidRPr="009068A8">
              <w:rPr>
                <w:color w:val="F0F4F6" w:themeColor="background1" w:themeTint="33"/>
                <w:sz w:val="18"/>
                <w:szCs w:val="18"/>
              </w:rPr>
              <w:t xml:space="preserve"> Recruitment</w:t>
            </w:r>
            <w:r w:rsidR="00FA3FB8">
              <w:rPr>
                <w:color w:val="F0F4F6" w:themeColor="background1" w:themeTint="33"/>
                <w:sz w:val="18"/>
                <w:szCs w:val="18"/>
              </w:rPr>
              <w:t xml:space="preserve"> and Random Assignment</w:t>
            </w:r>
          </w:p>
        </w:tc>
      </w:tr>
      <w:tr w:rsidR="00402C1D" w:rsidRPr="009068A8" w:rsidTr="004E0933">
        <w:trPr>
          <w:cantSplit/>
        </w:trPr>
        <w:tc>
          <w:tcPr>
            <w:tcW w:w="1800" w:type="dxa"/>
          </w:tcPr>
          <w:p w:rsidR="00402C1D" w:rsidRPr="009068A8" w:rsidRDefault="00402C1D" w:rsidP="00A66A89">
            <w:pPr>
              <w:pStyle w:val="ExhibitText"/>
              <w:spacing w:before="0" w:after="0" w:line="240" w:lineRule="auto"/>
              <w:rPr>
                <w:sz w:val="18"/>
                <w:szCs w:val="18"/>
              </w:rPr>
            </w:pPr>
            <w:r w:rsidRPr="009068A8">
              <w:rPr>
                <w:sz w:val="18"/>
                <w:szCs w:val="18"/>
              </w:rPr>
              <w:t>Spring 2012</w:t>
            </w:r>
          </w:p>
        </w:tc>
        <w:tc>
          <w:tcPr>
            <w:tcW w:w="1800" w:type="dxa"/>
            <w:shd w:val="clear" w:color="auto" w:fill="auto"/>
          </w:tcPr>
          <w:p w:rsidR="00402C1D" w:rsidRPr="009068A8" w:rsidRDefault="00402C1D" w:rsidP="00A66A89">
            <w:pPr>
              <w:pStyle w:val="ExhibitText"/>
              <w:spacing w:before="0" w:after="0" w:line="240" w:lineRule="auto"/>
              <w:rPr>
                <w:i/>
                <w:sz w:val="18"/>
                <w:szCs w:val="18"/>
              </w:rPr>
            </w:pPr>
            <w:r w:rsidRPr="009068A8">
              <w:rPr>
                <w:i/>
                <w:sz w:val="18"/>
                <w:szCs w:val="18"/>
              </w:rPr>
              <w:t>Teacher preparation program interview</w:t>
            </w:r>
          </w:p>
        </w:tc>
        <w:tc>
          <w:tcPr>
            <w:tcW w:w="2430" w:type="dxa"/>
          </w:tcPr>
          <w:p w:rsidR="00402C1D" w:rsidRPr="009068A8" w:rsidRDefault="00402C1D" w:rsidP="00A66A89">
            <w:pPr>
              <w:pStyle w:val="ExhibitText"/>
              <w:spacing w:before="0" w:after="0" w:line="240" w:lineRule="auto"/>
              <w:rPr>
                <w:sz w:val="18"/>
                <w:szCs w:val="18"/>
              </w:rPr>
            </w:pPr>
            <w:r w:rsidRPr="009068A8">
              <w:rPr>
                <w:sz w:val="18"/>
                <w:szCs w:val="18"/>
              </w:rPr>
              <w:t>Interview teacher preparation program administrators about the features of their programs.</w:t>
            </w:r>
          </w:p>
        </w:tc>
        <w:tc>
          <w:tcPr>
            <w:tcW w:w="1530" w:type="dxa"/>
          </w:tcPr>
          <w:p w:rsidR="00402C1D" w:rsidRPr="009068A8" w:rsidRDefault="00402C1D" w:rsidP="00A66A89">
            <w:pPr>
              <w:pStyle w:val="ExhibitText"/>
              <w:spacing w:before="0" w:after="0" w:line="240" w:lineRule="auto"/>
              <w:rPr>
                <w:sz w:val="18"/>
                <w:szCs w:val="18"/>
              </w:rPr>
            </w:pPr>
            <w:r w:rsidRPr="009068A8">
              <w:rPr>
                <w:sz w:val="18"/>
                <w:szCs w:val="18"/>
              </w:rPr>
              <w:t>Program administrators</w:t>
            </w:r>
          </w:p>
        </w:tc>
        <w:tc>
          <w:tcPr>
            <w:tcW w:w="1530" w:type="dxa"/>
          </w:tcPr>
          <w:p w:rsidR="00402C1D" w:rsidRPr="009068A8" w:rsidRDefault="00402C1D" w:rsidP="00A66A89">
            <w:pPr>
              <w:pStyle w:val="ExhibitText"/>
              <w:spacing w:before="0" w:after="0" w:line="240" w:lineRule="auto"/>
              <w:rPr>
                <w:sz w:val="18"/>
                <w:szCs w:val="18"/>
              </w:rPr>
            </w:pPr>
            <w:r w:rsidRPr="009068A8">
              <w:rPr>
                <w:sz w:val="18"/>
                <w:szCs w:val="18"/>
              </w:rPr>
              <w:t>Phone interview</w:t>
            </w:r>
          </w:p>
        </w:tc>
      </w:tr>
      <w:tr w:rsidR="00BA0BC0" w:rsidRPr="009068A8" w:rsidTr="004E0933">
        <w:trPr>
          <w:cantSplit/>
        </w:trPr>
        <w:tc>
          <w:tcPr>
            <w:tcW w:w="1800" w:type="dxa"/>
          </w:tcPr>
          <w:p w:rsidR="00BA0BC0" w:rsidRPr="009068A8" w:rsidRDefault="00BA0BC0" w:rsidP="00A66A89">
            <w:pPr>
              <w:pStyle w:val="ExhibitText"/>
              <w:spacing w:before="0" w:after="0" w:line="240" w:lineRule="auto"/>
              <w:rPr>
                <w:sz w:val="18"/>
                <w:szCs w:val="18"/>
              </w:rPr>
            </w:pPr>
            <w:r w:rsidRPr="009068A8">
              <w:rPr>
                <w:sz w:val="18"/>
                <w:szCs w:val="18"/>
              </w:rPr>
              <w:t>Spring-Summer 2012; Fall 2012-Spring 2013</w:t>
            </w:r>
          </w:p>
        </w:tc>
        <w:tc>
          <w:tcPr>
            <w:tcW w:w="1800" w:type="dxa"/>
            <w:shd w:val="clear" w:color="auto" w:fill="auto"/>
          </w:tcPr>
          <w:p w:rsidR="00BA0BC0" w:rsidRPr="009068A8" w:rsidRDefault="00123483" w:rsidP="00A66A89">
            <w:pPr>
              <w:pStyle w:val="ExhibitText"/>
              <w:spacing w:before="0" w:after="0" w:line="240" w:lineRule="auto"/>
              <w:rPr>
                <w:i/>
                <w:sz w:val="18"/>
                <w:szCs w:val="18"/>
              </w:rPr>
            </w:pPr>
            <w:r w:rsidRPr="009068A8">
              <w:rPr>
                <w:i/>
                <w:sz w:val="18"/>
                <w:szCs w:val="18"/>
              </w:rPr>
              <w:t>Teacher Background Form</w:t>
            </w:r>
          </w:p>
        </w:tc>
        <w:tc>
          <w:tcPr>
            <w:tcW w:w="2430" w:type="dxa"/>
          </w:tcPr>
          <w:p w:rsidR="00BA0BC0" w:rsidRPr="009068A8" w:rsidRDefault="00BA0BC0" w:rsidP="00A66A89">
            <w:pPr>
              <w:pStyle w:val="ExhibitText"/>
              <w:spacing w:before="0" w:after="0" w:line="240" w:lineRule="auto"/>
              <w:rPr>
                <w:sz w:val="18"/>
                <w:szCs w:val="18"/>
              </w:rPr>
            </w:pPr>
            <w:r w:rsidRPr="009068A8">
              <w:rPr>
                <w:sz w:val="18"/>
                <w:szCs w:val="18"/>
              </w:rPr>
              <w:t>Request teachers to complete during school recruitment visit or after being hired. Also request information from replacement teachers throughout the 2012-2013 school year.</w:t>
            </w:r>
          </w:p>
        </w:tc>
        <w:tc>
          <w:tcPr>
            <w:tcW w:w="1530" w:type="dxa"/>
          </w:tcPr>
          <w:p w:rsidR="00BA0BC0" w:rsidRPr="009068A8" w:rsidRDefault="00BA0BC0" w:rsidP="00A66A89">
            <w:pPr>
              <w:pStyle w:val="ExhibitText"/>
              <w:spacing w:before="0" w:after="0" w:line="240" w:lineRule="auto"/>
              <w:rPr>
                <w:sz w:val="18"/>
                <w:szCs w:val="18"/>
              </w:rPr>
            </w:pPr>
            <w:r w:rsidRPr="009068A8">
              <w:rPr>
                <w:sz w:val="18"/>
                <w:szCs w:val="18"/>
              </w:rPr>
              <w:t>Teachers</w:t>
            </w:r>
          </w:p>
        </w:tc>
        <w:tc>
          <w:tcPr>
            <w:tcW w:w="1530" w:type="dxa"/>
          </w:tcPr>
          <w:p w:rsidR="00BA0BC0" w:rsidRPr="009068A8" w:rsidRDefault="00C32381" w:rsidP="00A66A89">
            <w:pPr>
              <w:pStyle w:val="ExhibitText"/>
              <w:spacing w:before="0" w:after="0" w:line="240" w:lineRule="auto"/>
              <w:rPr>
                <w:sz w:val="18"/>
                <w:szCs w:val="18"/>
              </w:rPr>
            </w:pPr>
            <w:r w:rsidRPr="009068A8">
              <w:rPr>
                <w:sz w:val="18"/>
                <w:szCs w:val="18"/>
              </w:rPr>
              <w:t>Hard copy</w:t>
            </w:r>
          </w:p>
        </w:tc>
      </w:tr>
      <w:tr w:rsidR="00BA0BC0" w:rsidRPr="009068A8" w:rsidTr="004E0933">
        <w:trPr>
          <w:cantSplit/>
        </w:trPr>
        <w:tc>
          <w:tcPr>
            <w:tcW w:w="1800" w:type="dxa"/>
          </w:tcPr>
          <w:p w:rsidR="00BA0BC0" w:rsidRPr="009068A8" w:rsidRDefault="00BA0BC0" w:rsidP="00A66A89">
            <w:pPr>
              <w:pStyle w:val="ExhibitText"/>
              <w:spacing w:before="0" w:after="0" w:line="240" w:lineRule="auto"/>
              <w:rPr>
                <w:sz w:val="18"/>
                <w:szCs w:val="18"/>
              </w:rPr>
            </w:pPr>
            <w:r w:rsidRPr="009068A8">
              <w:rPr>
                <w:sz w:val="18"/>
                <w:szCs w:val="18"/>
              </w:rPr>
              <w:t>Spring – Summer 2012</w:t>
            </w:r>
          </w:p>
        </w:tc>
        <w:tc>
          <w:tcPr>
            <w:tcW w:w="1800" w:type="dxa"/>
            <w:shd w:val="clear" w:color="auto" w:fill="auto"/>
          </w:tcPr>
          <w:p w:rsidR="00BA0BC0" w:rsidRPr="009068A8" w:rsidRDefault="00BA0BC0" w:rsidP="00A66A89">
            <w:pPr>
              <w:pStyle w:val="ExhibitText"/>
              <w:spacing w:before="0" w:after="0" w:line="240" w:lineRule="auto"/>
              <w:rPr>
                <w:i/>
                <w:sz w:val="18"/>
                <w:szCs w:val="18"/>
              </w:rPr>
            </w:pPr>
            <w:r w:rsidRPr="009068A8">
              <w:rPr>
                <w:i/>
                <w:sz w:val="18"/>
                <w:szCs w:val="18"/>
              </w:rPr>
              <w:t>Classroom rosters</w:t>
            </w:r>
          </w:p>
        </w:tc>
        <w:tc>
          <w:tcPr>
            <w:tcW w:w="2430" w:type="dxa"/>
          </w:tcPr>
          <w:p w:rsidR="00BA0BC0" w:rsidRPr="009068A8" w:rsidRDefault="00BA0BC0" w:rsidP="00A66A89">
            <w:pPr>
              <w:pStyle w:val="ExhibitText"/>
              <w:spacing w:before="0" w:after="0" w:line="240" w:lineRule="auto"/>
              <w:rPr>
                <w:sz w:val="18"/>
                <w:szCs w:val="18"/>
              </w:rPr>
            </w:pPr>
            <w:r w:rsidRPr="009068A8">
              <w:rPr>
                <w:sz w:val="18"/>
                <w:szCs w:val="18"/>
              </w:rPr>
              <w:t>Obtain classroom rosters of students to randomly assign to either T or C classes</w:t>
            </w:r>
          </w:p>
        </w:tc>
        <w:tc>
          <w:tcPr>
            <w:tcW w:w="1530" w:type="dxa"/>
          </w:tcPr>
          <w:p w:rsidR="00BA0BC0" w:rsidRPr="009068A8" w:rsidRDefault="00BA0BC0" w:rsidP="00A66A89">
            <w:pPr>
              <w:pStyle w:val="ExhibitText"/>
              <w:spacing w:before="0" w:after="0" w:line="240" w:lineRule="auto"/>
              <w:rPr>
                <w:sz w:val="18"/>
                <w:szCs w:val="18"/>
              </w:rPr>
            </w:pPr>
            <w:r w:rsidRPr="009068A8">
              <w:rPr>
                <w:sz w:val="18"/>
                <w:szCs w:val="18"/>
              </w:rPr>
              <w:t>School staff</w:t>
            </w:r>
          </w:p>
        </w:tc>
        <w:tc>
          <w:tcPr>
            <w:tcW w:w="1530" w:type="dxa"/>
          </w:tcPr>
          <w:p w:rsidR="00BA0BC0" w:rsidRPr="009068A8" w:rsidRDefault="00BA0BC0" w:rsidP="00A66A89">
            <w:pPr>
              <w:pStyle w:val="ExhibitText"/>
              <w:spacing w:before="0" w:after="0" w:line="240" w:lineRule="auto"/>
              <w:rPr>
                <w:sz w:val="18"/>
                <w:szCs w:val="18"/>
              </w:rPr>
            </w:pPr>
            <w:r w:rsidRPr="009068A8">
              <w:rPr>
                <w:sz w:val="18"/>
                <w:szCs w:val="18"/>
              </w:rPr>
              <w:t>Electronic or hard copy</w:t>
            </w:r>
          </w:p>
        </w:tc>
      </w:tr>
      <w:tr w:rsidR="00BA0BC0" w:rsidRPr="009068A8" w:rsidTr="004E0933">
        <w:trPr>
          <w:cantSplit/>
        </w:trPr>
        <w:tc>
          <w:tcPr>
            <w:tcW w:w="1800" w:type="dxa"/>
          </w:tcPr>
          <w:p w:rsidR="00BA0BC0" w:rsidRPr="009068A8" w:rsidRDefault="00BA0BC0" w:rsidP="00A66A89">
            <w:pPr>
              <w:pStyle w:val="ExhibitText"/>
              <w:spacing w:before="0" w:after="0" w:line="240" w:lineRule="auto"/>
              <w:rPr>
                <w:sz w:val="18"/>
                <w:szCs w:val="18"/>
              </w:rPr>
            </w:pPr>
            <w:r w:rsidRPr="009068A8">
              <w:rPr>
                <w:sz w:val="18"/>
                <w:szCs w:val="18"/>
              </w:rPr>
              <w:t>Fall 2012 (first two weeks of fall semester)</w:t>
            </w:r>
          </w:p>
        </w:tc>
        <w:tc>
          <w:tcPr>
            <w:tcW w:w="1800" w:type="dxa"/>
            <w:shd w:val="clear" w:color="auto" w:fill="auto"/>
          </w:tcPr>
          <w:p w:rsidR="00BA0BC0" w:rsidRPr="009068A8" w:rsidRDefault="00BA0BC0" w:rsidP="00A66A89">
            <w:pPr>
              <w:pStyle w:val="ExhibitText"/>
              <w:spacing w:before="0" w:after="0" w:line="240" w:lineRule="auto"/>
              <w:rPr>
                <w:i/>
                <w:sz w:val="18"/>
                <w:szCs w:val="18"/>
              </w:rPr>
            </w:pPr>
            <w:r w:rsidRPr="009068A8">
              <w:rPr>
                <w:i/>
                <w:sz w:val="18"/>
                <w:szCs w:val="18"/>
              </w:rPr>
              <w:t>List of late enrollment students</w:t>
            </w:r>
          </w:p>
        </w:tc>
        <w:tc>
          <w:tcPr>
            <w:tcW w:w="2430" w:type="dxa"/>
          </w:tcPr>
          <w:p w:rsidR="00BA0BC0" w:rsidRPr="009068A8" w:rsidRDefault="00BA0BC0" w:rsidP="00A66A89">
            <w:pPr>
              <w:pStyle w:val="ExhibitText"/>
              <w:spacing w:before="0" w:after="0" w:line="240" w:lineRule="auto"/>
              <w:rPr>
                <w:sz w:val="18"/>
                <w:szCs w:val="18"/>
              </w:rPr>
            </w:pPr>
            <w:r w:rsidRPr="009068A8">
              <w:rPr>
                <w:sz w:val="18"/>
                <w:szCs w:val="18"/>
              </w:rPr>
              <w:t>Obtain names of students who enroll in school after initial random assignment has been conducted</w:t>
            </w:r>
          </w:p>
        </w:tc>
        <w:tc>
          <w:tcPr>
            <w:tcW w:w="1530" w:type="dxa"/>
          </w:tcPr>
          <w:p w:rsidR="00BA0BC0" w:rsidRPr="009068A8" w:rsidRDefault="00BA0BC0" w:rsidP="00A66A89">
            <w:pPr>
              <w:pStyle w:val="ExhibitText"/>
              <w:spacing w:before="0" w:after="0" w:line="240" w:lineRule="auto"/>
              <w:rPr>
                <w:sz w:val="18"/>
                <w:szCs w:val="18"/>
              </w:rPr>
            </w:pPr>
            <w:r w:rsidRPr="009068A8">
              <w:rPr>
                <w:sz w:val="18"/>
                <w:szCs w:val="18"/>
              </w:rPr>
              <w:t>School staff</w:t>
            </w:r>
          </w:p>
        </w:tc>
        <w:tc>
          <w:tcPr>
            <w:tcW w:w="1530" w:type="dxa"/>
          </w:tcPr>
          <w:p w:rsidR="00BA0BC0" w:rsidRPr="009068A8" w:rsidRDefault="00BA0BC0" w:rsidP="00A66A89">
            <w:pPr>
              <w:pStyle w:val="ExhibitText"/>
              <w:spacing w:before="0" w:after="0" w:line="240" w:lineRule="auto"/>
              <w:rPr>
                <w:sz w:val="18"/>
                <w:szCs w:val="18"/>
              </w:rPr>
            </w:pPr>
            <w:r w:rsidRPr="009068A8">
              <w:rPr>
                <w:sz w:val="18"/>
                <w:szCs w:val="18"/>
              </w:rPr>
              <w:t>Electronic or hard copy</w:t>
            </w:r>
          </w:p>
        </w:tc>
      </w:tr>
      <w:tr w:rsidR="00BA0BC0" w:rsidRPr="009068A8" w:rsidTr="004E0933">
        <w:trPr>
          <w:cantSplit/>
        </w:trPr>
        <w:tc>
          <w:tcPr>
            <w:tcW w:w="1800" w:type="dxa"/>
          </w:tcPr>
          <w:p w:rsidR="00BA0BC0" w:rsidRPr="009068A8" w:rsidRDefault="00BA0BC0" w:rsidP="00A66A89">
            <w:pPr>
              <w:pStyle w:val="ExhibitText"/>
              <w:spacing w:before="0" w:after="0" w:line="240" w:lineRule="auto"/>
              <w:rPr>
                <w:sz w:val="18"/>
                <w:szCs w:val="18"/>
              </w:rPr>
            </w:pPr>
            <w:r w:rsidRPr="009068A8">
              <w:rPr>
                <w:sz w:val="18"/>
                <w:szCs w:val="18"/>
              </w:rPr>
              <w:t>Fall 2012</w:t>
            </w:r>
          </w:p>
        </w:tc>
        <w:tc>
          <w:tcPr>
            <w:tcW w:w="1800" w:type="dxa"/>
            <w:shd w:val="clear" w:color="auto" w:fill="auto"/>
          </w:tcPr>
          <w:p w:rsidR="00BA0BC0" w:rsidRPr="009068A8" w:rsidRDefault="00BA0BC0" w:rsidP="00A66A89">
            <w:pPr>
              <w:pStyle w:val="ExhibitText"/>
              <w:spacing w:before="0" w:after="0" w:line="240" w:lineRule="auto"/>
              <w:rPr>
                <w:i/>
                <w:sz w:val="18"/>
                <w:szCs w:val="18"/>
              </w:rPr>
            </w:pPr>
            <w:r w:rsidRPr="009068A8">
              <w:rPr>
                <w:i/>
                <w:sz w:val="18"/>
                <w:szCs w:val="18"/>
              </w:rPr>
              <w:t>Consent forms for school records data collection and for testing</w:t>
            </w:r>
          </w:p>
        </w:tc>
        <w:tc>
          <w:tcPr>
            <w:tcW w:w="2430" w:type="dxa"/>
          </w:tcPr>
          <w:p w:rsidR="00BA0BC0" w:rsidRPr="009068A8" w:rsidRDefault="00BA0BC0" w:rsidP="00A66A89">
            <w:pPr>
              <w:pStyle w:val="ExhibitText"/>
              <w:spacing w:before="0" w:after="0" w:line="240" w:lineRule="auto"/>
              <w:rPr>
                <w:sz w:val="18"/>
                <w:szCs w:val="18"/>
              </w:rPr>
            </w:pPr>
            <w:r w:rsidRPr="009068A8">
              <w:rPr>
                <w:sz w:val="18"/>
                <w:szCs w:val="18"/>
              </w:rPr>
              <w:t>School records:</w:t>
            </w:r>
            <w:r w:rsidRPr="009068A8">
              <w:rPr>
                <w:b/>
                <w:sz w:val="18"/>
                <w:szCs w:val="18"/>
              </w:rPr>
              <w:t xml:space="preserve"> </w:t>
            </w:r>
            <w:r w:rsidRPr="009068A8">
              <w:rPr>
                <w:sz w:val="18"/>
                <w:szCs w:val="18"/>
              </w:rPr>
              <w:t>do not require consent; obtain passive consent if district requires consent</w:t>
            </w:r>
          </w:p>
          <w:p w:rsidR="00BA0BC0" w:rsidRPr="009068A8" w:rsidRDefault="00BA0BC0" w:rsidP="00A66A89">
            <w:pPr>
              <w:pStyle w:val="ExhibitText"/>
              <w:spacing w:before="0" w:after="0" w:line="240" w:lineRule="auto"/>
              <w:rPr>
                <w:sz w:val="18"/>
                <w:szCs w:val="18"/>
              </w:rPr>
            </w:pPr>
            <w:r w:rsidRPr="009068A8">
              <w:rPr>
                <w:sz w:val="18"/>
                <w:szCs w:val="18"/>
              </w:rPr>
              <w:t>Reading &amp; math assessment: will request passive consent; active consent if required by the district</w:t>
            </w:r>
          </w:p>
        </w:tc>
        <w:tc>
          <w:tcPr>
            <w:tcW w:w="1530" w:type="dxa"/>
          </w:tcPr>
          <w:p w:rsidR="00BA0BC0" w:rsidRPr="009068A8" w:rsidRDefault="00BA0BC0" w:rsidP="00A66A89">
            <w:pPr>
              <w:pStyle w:val="ExhibitText"/>
              <w:spacing w:before="0" w:after="0" w:line="240" w:lineRule="auto"/>
              <w:rPr>
                <w:sz w:val="18"/>
                <w:szCs w:val="18"/>
              </w:rPr>
            </w:pPr>
            <w:r w:rsidRPr="009068A8">
              <w:rPr>
                <w:sz w:val="18"/>
                <w:szCs w:val="18"/>
              </w:rPr>
              <w:t>Parents and legal guardians of students</w:t>
            </w:r>
          </w:p>
        </w:tc>
        <w:tc>
          <w:tcPr>
            <w:tcW w:w="1530" w:type="dxa"/>
          </w:tcPr>
          <w:p w:rsidR="00BA0BC0" w:rsidRPr="009068A8" w:rsidRDefault="00BA0BC0" w:rsidP="00A66A89">
            <w:pPr>
              <w:pStyle w:val="ExhibitText"/>
              <w:spacing w:before="0" w:after="0" w:line="240" w:lineRule="auto"/>
              <w:rPr>
                <w:sz w:val="18"/>
                <w:szCs w:val="18"/>
              </w:rPr>
            </w:pPr>
            <w:r w:rsidRPr="009068A8">
              <w:rPr>
                <w:sz w:val="18"/>
                <w:szCs w:val="18"/>
              </w:rPr>
              <w:t xml:space="preserve">Hard copy </w:t>
            </w:r>
          </w:p>
        </w:tc>
      </w:tr>
      <w:tr w:rsidR="00BA0BC0" w:rsidRPr="009068A8" w:rsidTr="004E0933">
        <w:trPr>
          <w:cantSplit/>
        </w:trPr>
        <w:tc>
          <w:tcPr>
            <w:tcW w:w="1800" w:type="dxa"/>
          </w:tcPr>
          <w:p w:rsidR="00BA0BC0" w:rsidRPr="009068A8" w:rsidRDefault="00BA0BC0" w:rsidP="00A66A89">
            <w:pPr>
              <w:pStyle w:val="ExhibitText"/>
              <w:spacing w:before="0" w:after="0" w:line="240" w:lineRule="auto"/>
              <w:rPr>
                <w:sz w:val="18"/>
                <w:szCs w:val="18"/>
              </w:rPr>
            </w:pPr>
            <w:r w:rsidRPr="009068A8">
              <w:rPr>
                <w:sz w:val="18"/>
                <w:szCs w:val="18"/>
              </w:rPr>
              <w:t>Fall 2012, Spring 2013</w:t>
            </w:r>
          </w:p>
        </w:tc>
        <w:tc>
          <w:tcPr>
            <w:tcW w:w="1800" w:type="dxa"/>
            <w:shd w:val="clear" w:color="auto" w:fill="auto"/>
          </w:tcPr>
          <w:p w:rsidR="00BA0BC0" w:rsidRPr="009068A8" w:rsidRDefault="00BA0BC0" w:rsidP="00A66A89">
            <w:pPr>
              <w:pStyle w:val="ExhibitText"/>
              <w:spacing w:before="0" w:after="0" w:line="240" w:lineRule="auto"/>
              <w:rPr>
                <w:i/>
                <w:sz w:val="18"/>
                <w:szCs w:val="18"/>
              </w:rPr>
            </w:pPr>
            <w:r w:rsidRPr="009068A8">
              <w:rPr>
                <w:i/>
                <w:sz w:val="18"/>
                <w:szCs w:val="18"/>
              </w:rPr>
              <w:t>Student math and reading assessments</w:t>
            </w:r>
          </w:p>
        </w:tc>
        <w:tc>
          <w:tcPr>
            <w:tcW w:w="2430" w:type="dxa"/>
          </w:tcPr>
          <w:p w:rsidR="00BA0BC0" w:rsidRPr="009068A8" w:rsidRDefault="00BA0BC0" w:rsidP="00A66A89">
            <w:pPr>
              <w:pStyle w:val="ExhibitText"/>
              <w:spacing w:before="0" w:after="0" w:line="240" w:lineRule="auto"/>
              <w:rPr>
                <w:sz w:val="18"/>
                <w:szCs w:val="18"/>
              </w:rPr>
            </w:pPr>
            <w:r w:rsidRPr="009068A8">
              <w:rPr>
                <w:sz w:val="18"/>
                <w:szCs w:val="18"/>
              </w:rPr>
              <w:t>Conduct math and reading assessments with all students</w:t>
            </w:r>
          </w:p>
        </w:tc>
        <w:tc>
          <w:tcPr>
            <w:tcW w:w="1530" w:type="dxa"/>
          </w:tcPr>
          <w:p w:rsidR="00BA0BC0" w:rsidRPr="009068A8" w:rsidRDefault="00BA0BC0" w:rsidP="00A66A89">
            <w:pPr>
              <w:pStyle w:val="ExhibitText"/>
              <w:spacing w:before="0" w:after="0" w:line="240" w:lineRule="auto"/>
              <w:rPr>
                <w:sz w:val="18"/>
                <w:szCs w:val="18"/>
              </w:rPr>
            </w:pPr>
            <w:r w:rsidRPr="009068A8">
              <w:rPr>
                <w:sz w:val="18"/>
                <w:szCs w:val="18"/>
              </w:rPr>
              <w:t>Students</w:t>
            </w:r>
          </w:p>
        </w:tc>
        <w:tc>
          <w:tcPr>
            <w:tcW w:w="1530" w:type="dxa"/>
          </w:tcPr>
          <w:p w:rsidR="00BA0BC0" w:rsidRPr="009068A8" w:rsidRDefault="00BA0BC0" w:rsidP="00A66A89">
            <w:pPr>
              <w:pStyle w:val="ExhibitText"/>
              <w:spacing w:before="0" w:after="0" w:line="240" w:lineRule="auto"/>
              <w:rPr>
                <w:sz w:val="18"/>
                <w:szCs w:val="18"/>
              </w:rPr>
            </w:pPr>
            <w:r w:rsidRPr="009068A8">
              <w:rPr>
                <w:sz w:val="18"/>
                <w:szCs w:val="18"/>
              </w:rPr>
              <w:t>Hard copy or computer adaptive assessments</w:t>
            </w:r>
          </w:p>
        </w:tc>
      </w:tr>
      <w:tr w:rsidR="0027669D" w:rsidRPr="009068A8" w:rsidTr="0027669D">
        <w:trPr>
          <w:cantSplit/>
        </w:trPr>
        <w:tc>
          <w:tcPr>
            <w:tcW w:w="9090" w:type="dxa"/>
            <w:gridSpan w:val="5"/>
            <w:shd w:val="clear" w:color="auto" w:fill="799AAD" w:themeFill="background1" w:themeFillShade="BF"/>
          </w:tcPr>
          <w:p w:rsidR="0027669D" w:rsidRPr="009068A8" w:rsidRDefault="0027669D" w:rsidP="00A66A89">
            <w:pPr>
              <w:pStyle w:val="ExhibitText"/>
              <w:spacing w:before="0" w:after="0" w:line="240" w:lineRule="auto"/>
              <w:rPr>
                <w:sz w:val="18"/>
                <w:szCs w:val="18"/>
              </w:rPr>
            </w:pPr>
            <w:r w:rsidRPr="009068A8">
              <w:rPr>
                <w:b/>
                <w:i/>
                <w:color w:val="F0F4F6" w:themeColor="background1" w:themeTint="33"/>
                <w:sz w:val="18"/>
                <w:szCs w:val="18"/>
              </w:rPr>
              <w:t>Phase II – Data Collection</w:t>
            </w:r>
          </w:p>
        </w:tc>
      </w:tr>
      <w:tr w:rsidR="0027669D" w:rsidRPr="009068A8" w:rsidTr="004E0933">
        <w:trPr>
          <w:cantSplit/>
        </w:trPr>
        <w:tc>
          <w:tcPr>
            <w:tcW w:w="1800" w:type="dxa"/>
          </w:tcPr>
          <w:p w:rsidR="0027669D" w:rsidRPr="009068A8" w:rsidRDefault="0027669D" w:rsidP="00A66A89">
            <w:pPr>
              <w:pStyle w:val="ExhibitText"/>
              <w:spacing w:before="0" w:after="0" w:line="240" w:lineRule="auto"/>
              <w:rPr>
                <w:sz w:val="18"/>
                <w:szCs w:val="18"/>
              </w:rPr>
            </w:pPr>
            <w:r w:rsidRPr="009068A8">
              <w:rPr>
                <w:sz w:val="18"/>
                <w:szCs w:val="18"/>
              </w:rPr>
              <w:t>Early Spring 2013, Spring 2013</w:t>
            </w:r>
          </w:p>
        </w:tc>
        <w:tc>
          <w:tcPr>
            <w:tcW w:w="1800" w:type="dxa"/>
            <w:shd w:val="clear" w:color="auto" w:fill="auto"/>
          </w:tcPr>
          <w:p w:rsidR="0027669D" w:rsidRPr="009068A8" w:rsidRDefault="0027669D" w:rsidP="00A66A89">
            <w:pPr>
              <w:pStyle w:val="ExhibitText"/>
              <w:spacing w:before="0" w:after="0" w:line="240" w:lineRule="auto"/>
              <w:rPr>
                <w:i/>
                <w:sz w:val="18"/>
                <w:szCs w:val="18"/>
              </w:rPr>
            </w:pPr>
            <w:r w:rsidRPr="009068A8">
              <w:rPr>
                <w:i/>
                <w:sz w:val="18"/>
                <w:szCs w:val="18"/>
              </w:rPr>
              <w:t>Classroom roster checks</w:t>
            </w:r>
          </w:p>
        </w:tc>
        <w:tc>
          <w:tcPr>
            <w:tcW w:w="2430" w:type="dxa"/>
          </w:tcPr>
          <w:p w:rsidR="0027669D" w:rsidRPr="009068A8" w:rsidRDefault="0027669D" w:rsidP="003C7568">
            <w:pPr>
              <w:pStyle w:val="ExhibitText"/>
              <w:spacing w:before="0" w:after="0" w:line="240" w:lineRule="auto"/>
              <w:rPr>
                <w:sz w:val="18"/>
                <w:szCs w:val="18"/>
              </w:rPr>
            </w:pPr>
            <w:r w:rsidRPr="009068A8">
              <w:rPr>
                <w:sz w:val="18"/>
                <w:szCs w:val="18"/>
              </w:rPr>
              <w:t xml:space="preserve">At </w:t>
            </w:r>
            <w:r w:rsidR="003C7568">
              <w:rPr>
                <w:sz w:val="18"/>
                <w:szCs w:val="18"/>
              </w:rPr>
              <w:t xml:space="preserve">two </w:t>
            </w:r>
            <w:r w:rsidRPr="009068A8">
              <w:rPr>
                <w:sz w:val="18"/>
                <w:szCs w:val="18"/>
              </w:rPr>
              <w:t xml:space="preserve">points during the </w:t>
            </w:r>
            <w:r w:rsidR="003C7568">
              <w:rPr>
                <w:sz w:val="18"/>
                <w:szCs w:val="18"/>
              </w:rPr>
              <w:t>spring</w:t>
            </w:r>
          </w:p>
        </w:tc>
        <w:tc>
          <w:tcPr>
            <w:tcW w:w="1530" w:type="dxa"/>
          </w:tcPr>
          <w:p w:rsidR="0027669D" w:rsidRPr="009068A8" w:rsidRDefault="0027669D" w:rsidP="00A66A89">
            <w:pPr>
              <w:pStyle w:val="ExhibitText"/>
              <w:spacing w:before="0" w:after="0" w:line="240" w:lineRule="auto"/>
              <w:rPr>
                <w:sz w:val="18"/>
                <w:szCs w:val="18"/>
              </w:rPr>
            </w:pPr>
            <w:r w:rsidRPr="009068A8">
              <w:rPr>
                <w:sz w:val="18"/>
                <w:szCs w:val="18"/>
              </w:rPr>
              <w:t>School staff</w:t>
            </w:r>
          </w:p>
        </w:tc>
        <w:tc>
          <w:tcPr>
            <w:tcW w:w="1530" w:type="dxa"/>
          </w:tcPr>
          <w:p w:rsidR="0027669D" w:rsidRPr="009068A8" w:rsidRDefault="0027669D" w:rsidP="00A66A89">
            <w:pPr>
              <w:pStyle w:val="ExhibitText"/>
              <w:spacing w:before="0" w:after="0" w:line="240" w:lineRule="auto"/>
              <w:rPr>
                <w:sz w:val="18"/>
                <w:szCs w:val="18"/>
              </w:rPr>
            </w:pPr>
            <w:r w:rsidRPr="009068A8">
              <w:rPr>
                <w:sz w:val="18"/>
                <w:szCs w:val="18"/>
              </w:rPr>
              <w:t>Electronic or hard copy</w:t>
            </w:r>
          </w:p>
        </w:tc>
      </w:tr>
      <w:tr w:rsidR="003C7568" w:rsidRPr="009068A8" w:rsidTr="004E0933">
        <w:trPr>
          <w:cantSplit/>
        </w:trPr>
        <w:tc>
          <w:tcPr>
            <w:tcW w:w="1800" w:type="dxa"/>
          </w:tcPr>
          <w:p w:rsidR="003C7568" w:rsidRPr="00BD0070" w:rsidRDefault="003C7568" w:rsidP="00A66A89">
            <w:pPr>
              <w:pStyle w:val="ExhibitText"/>
              <w:spacing w:before="0" w:after="0" w:line="240" w:lineRule="auto"/>
              <w:rPr>
                <w:sz w:val="18"/>
                <w:szCs w:val="18"/>
              </w:rPr>
            </w:pPr>
            <w:r w:rsidRPr="00F335CB">
              <w:rPr>
                <w:sz w:val="18"/>
                <w:szCs w:val="18"/>
              </w:rPr>
              <w:t>Spring 2013</w:t>
            </w:r>
          </w:p>
        </w:tc>
        <w:tc>
          <w:tcPr>
            <w:tcW w:w="1800" w:type="dxa"/>
            <w:shd w:val="clear" w:color="auto" w:fill="auto"/>
          </w:tcPr>
          <w:p w:rsidR="003C7568" w:rsidRPr="00BD0070" w:rsidRDefault="003C7568" w:rsidP="00A66A89">
            <w:pPr>
              <w:pStyle w:val="ExhibitText"/>
              <w:spacing w:before="0" w:after="0" w:line="240" w:lineRule="auto"/>
              <w:rPr>
                <w:i/>
                <w:sz w:val="18"/>
                <w:szCs w:val="18"/>
              </w:rPr>
            </w:pPr>
            <w:r w:rsidRPr="00F335CB">
              <w:rPr>
                <w:sz w:val="18"/>
                <w:szCs w:val="18"/>
              </w:rPr>
              <w:t>Consent forms for teacher-level activities (classroom observations and teacher survey)</w:t>
            </w:r>
          </w:p>
        </w:tc>
        <w:tc>
          <w:tcPr>
            <w:tcW w:w="2430" w:type="dxa"/>
          </w:tcPr>
          <w:p w:rsidR="003C7568" w:rsidRPr="00BD0070" w:rsidRDefault="003C7568" w:rsidP="00A66A89">
            <w:pPr>
              <w:pStyle w:val="ExhibitText"/>
              <w:spacing w:before="0" w:after="0" w:line="240" w:lineRule="auto"/>
              <w:rPr>
                <w:sz w:val="18"/>
                <w:szCs w:val="18"/>
              </w:rPr>
            </w:pPr>
            <w:r w:rsidRPr="00F335CB">
              <w:rPr>
                <w:sz w:val="18"/>
                <w:szCs w:val="18"/>
              </w:rPr>
              <w:t>Obtain consent for classroom observations (one reading, one math) and teacher survey</w:t>
            </w:r>
          </w:p>
        </w:tc>
        <w:tc>
          <w:tcPr>
            <w:tcW w:w="1530" w:type="dxa"/>
          </w:tcPr>
          <w:p w:rsidR="003C7568" w:rsidRPr="00BD0070" w:rsidRDefault="003C7568" w:rsidP="00A66A89">
            <w:pPr>
              <w:pStyle w:val="ExhibitText"/>
              <w:spacing w:before="0" w:after="0" w:line="240" w:lineRule="auto"/>
              <w:rPr>
                <w:sz w:val="18"/>
                <w:szCs w:val="18"/>
              </w:rPr>
            </w:pPr>
            <w:r w:rsidRPr="00F335CB">
              <w:rPr>
                <w:sz w:val="18"/>
                <w:szCs w:val="18"/>
              </w:rPr>
              <w:t>Teachers</w:t>
            </w:r>
          </w:p>
        </w:tc>
        <w:tc>
          <w:tcPr>
            <w:tcW w:w="1530" w:type="dxa"/>
          </w:tcPr>
          <w:p w:rsidR="003C7568" w:rsidRPr="00BD0070" w:rsidRDefault="003C7568" w:rsidP="00A66A89">
            <w:pPr>
              <w:pStyle w:val="ExhibitText"/>
              <w:spacing w:before="0" w:after="0" w:line="240" w:lineRule="auto"/>
              <w:rPr>
                <w:sz w:val="18"/>
                <w:szCs w:val="18"/>
              </w:rPr>
            </w:pPr>
            <w:r w:rsidRPr="00F335CB">
              <w:rPr>
                <w:sz w:val="18"/>
                <w:szCs w:val="18"/>
              </w:rPr>
              <w:t>Hard copy</w:t>
            </w:r>
          </w:p>
        </w:tc>
      </w:tr>
      <w:tr w:rsidR="0027669D" w:rsidRPr="009068A8" w:rsidTr="004E0933">
        <w:trPr>
          <w:cantSplit/>
        </w:trPr>
        <w:tc>
          <w:tcPr>
            <w:tcW w:w="1800" w:type="dxa"/>
          </w:tcPr>
          <w:p w:rsidR="0027669D" w:rsidRPr="009068A8" w:rsidRDefault="0027669D" w:rsidP="00A66A89">
            <w:pPr>
              <w:pStyle w:val="ExhibitText"/>
              <w:spacing w:before="0" w:after="0" w:line="240" w:lineRule="auto"/>
              <w:rPr>
                <w:sz w:val="18"/>
                <w:szCs w:val="18"/>
              </w:rPr>
            </w:pPr>
            <w:r w:rsidRPr="009068A8">
              <w:rPr>
                <w:sz w:val="18"/>
                <w:szCs w:val="18"/>
              </w:rPr>
              <w:t>Fall 2012 or Spring 2013</w:t>
            </w:r>
          </w:p>
        </w:tc>
        <w:tc>
          <w:tcPr>
            <w:tcW w:w="1800" w:type="dxa"/>
            <w:shd w:val="clear" w:color="auto" w:fill="auto"/>
          </w:tcPr>
          <w:p w:rsidR="0027669D" w:rsidRPr="009068A8" w:rsidRDefault="0027669D" w:rsidP="00A66A89">
            <w:pPr>
              <w:pStyle w:val="ExhibitText"/>
              <w:spacing w:before="0" w:after="0" w:line="240" w:lineRule="auto"/>
              <w:rPr>
                <w:i/>
                <w:sz w:val="18"/>
                <w:szCs w:val="18"/>
              </w:rPr>
            </w:pPr>
            <w:r w:rsidRPr="009068A8">
              <w:rPr>
                <w:i/>
                <w:sz w:val="18"/>
                <w:szCs w:val="18"/>
              </w:rPr>
              <w:t>Classroom observations</w:t>
            </w:r>
          </w:p>
        </w:tc>
        <w:tc>
          <w:tcPr>
            <w:tcW w:w="2430" w:type="dxa"/>
          </w:tcPr>
          <w:p w:rsidR="0027669D" w:rsidRPr="009068A8" w:rsidRDefault="0027669D" w:rsidP="00A66A89">
            <w:pPr>
              <w:pStyle w:val="ExhibitText"/>
              <w:spacing w:before="0" w:after="0" w:line="240" w:lineRule="auto"/>
              <w:rPr>
                <w:sz w:val="18"/>
                <w:szCs w:val="18"/>
              </w:rPr>
            </w:pPr>
            <w:r w:rsidRPr="009068A8">
              <w:rPr>
                <w:sz w:val="18"/>
                <w:szCs w:val="18"/>
              </w:rPr>
              <w:t>Conduct classroom observations (one reading, one math)</w:t>
            </w:r>
          </w:p>
        </w:tc>
        <w:tc>
          <w:tcPr>
            <w:tcW w:w="1530" w:type="dxa"/>
          </w:tcPr>
          <w:p w:rsidR="0027669D" w:rsidRPr="009068A8" w:rsidRDefault="0027669D" w:rsidP="00A66A89">
            <w:pPr>
              <w:pStyle w:val="ExhibitText"/>
              <w:spacing w:before="0" w:after="0" w:line="240" w:lineRule="auto"/>
              <w:rPr>
                <w:sz w:val="18"/>
                <w:szCs w:val="18"/>
              </w:rPr>
            </w:pPr>
            <w:r w:rsidRPr="009068A8">
              <w:rPr>
                <w:sz w:val="18"/>
                <w:szCs w:val="18"/>
              </w:rPr>
              <w:t>Teachers</w:t>
            </w:r>
          </w:p>
        </w:tc>
        <w:tc>
          <w:tcPr>
            <w:tcW w:w="1530" w:type="dxa"/>
          </w:tcPr>
          <w:p w:rsidR="0027669D" w:rsidRPr="009068A8" w:rsidRDefault="0027669D" w:rsidP="00A66A89">
            <w:pPr>
              <w:pStyle w:val="ExhibitText"/>
              <w:spacing w:before="0" w:after="0" w:line="240" w:lineRule="auto"/>
              <w:rPr>
                <w:sz w:val="18"/>
                <w:szCs w:val="18"/>
              </w:rPr>
            </w:pPr>
            <w:r w:rsidRPr="009068A8">
              <w:rPr>
                <w:sz w:val="18"/>
                <w:szCs w:val="18"/>
              </w:rPr>
              <w:t>Hard copy</w:t>
            </w:r>
          </w:p>
        </w:tc>
      </w:tr>
      <w:tr w:rsidR="0027669D" w:rsidRPr="009068A8" w:rsidTr="004E0933">
        <w:trPr>
          <w:cantSplit/>
        </w:trPr>
        <w:tc>
          <w:tcPr>
            <w:tcW w:w="1800" w:type="dxa"/>
          </w:tcPr>
          <w:p w:rsidR="0027669D" w:rsidRPr="009068A8" w:rsidRDefault="0027669D" w:rsidP="00A66A89">
            <w:pPr>
              <w:pStyle w:val="ExhibitText"/>
              <w:spacing w:before="0" w:after="0" w:line="240" w:lineRule="auto"/>
              <w:rPr>
                <w:sz w:val="18"/>
                <w:szCs w:val="18"/>
              </w:rPr>
            </w:pPr>
            <w:r w:rsidRPr="009068A8">
              <w:rPr>
                <w:sz w:val="18"/>
                <w:szCs w:val="18"/>
              </w:rPr>
              <w:t>Spring 2013</w:t>
            </w:r>
          </w:p>
        </w:tc>
        <w:tc>
          <w:tcPr>
            <w:tcW w:w="1800" w:type="dxa"/>
            <w:shd w:val="clear" w:color="auto" w:fill="auto"/>
          </w:tcPr>
          <w:p w:rsidR="0027669D" w:rsidRPr="009068A8" w:rsidRDefault="0027669D" w:rsidP="00A66A89">
            <w:pPr>
              <w:pStyle w:val="ExhibitText"/>
              <w:spacing w:before="0" w:after="0" w:line="240" w:lineRule="auto"/>
              <w:rPr>
                <w:i/>
                <w:sz w:val="18"/>
                <w:szCs w:val="18"/>
              </w:rPr>
            </w:pPr>
            <w:r w:rsidRPr="009068A8">
              <w:rPr>
                <w:i/>
                <w:sz w:val="18"/>
                <w:szCs w:val="18"/>
              </w:rPr>
              <w:t>Teacher survey</w:t>
            </w:r>
          </w:p>
        </w:tc>
        <w:tc>
          <w:tcPr>
            <w:tcW w:w="2430" w:type="dxa"/>
          </w:tcPr>
          <w:p w:rsidR="0027669D" w:rsidRPr="009068A8" w:rsidRDefault="0027669D" w:rsidP="00A66A89">
            <w:pPr>
              <w:pStyle w:val="ExhibitText"/>
              <w:spacing w:before="0" w:after="0" w:line="240" w:lineRule="auto"/>
              <w:rPr>
                <w:sz w:val="18"/>
                <w:szCs w:val="18"/>
              </w:rPr>
            </w:pPr>
            <w:r w:rsidRPr="009068A8">
              <w:rPr>
                <w:sz w:val="18"/>
                <w:szCs w:val="18"/>
              </w:rPr>
              <w:t xml:space="preserve">Conduct survey on preparation program features; training and support received during school year </w:t>
            </w:r>
          </w:p>
        </w:tc>
        <w:tc>
          <w:tcPr>
            <w:tcW w:w="1530" w:type="dxa"/>
          </w:tcPr>
          <w:p w:rsidR="0027669D" w:rsidRPr="009068A8" w:rsidRDefault="0027669D" w:rsidP="00A66A89">
            <w:pPr>
              <w:pStyle w:val="ExhibitText"/>
              <w:spacing w:before="0" w:after="0" w:line="240" w:lineRule="auto"/>
              <w:rPr>
                <w:sz w:val="18"/>
                <w:szCs w:val="18"/>
              </w:rPr>
            </w:pPr>
            <w:r w:rsidRPr="009068A8">
              <w:rPr>
                <w:sz w:val="18"/>
                <w:szCs w:val="18"/>
              </w:rPr>
              <w:t xml:space="preserve">Teachers </w:t>
            </w:r>
          </w:p>
        </w:tc>
        <w:tc>
          <w:tcPr>
            <w:tcW w:w="1530" w:type="dxa"/>
          </w:tcPr>
          <w:p w:rsidR="0027669D" w:rsidRPr="009068A8" w:rsidRDefault="0027669D" w:rsidP="00BD0070">
            <w:pPr>
              <w:pStyle w:val="ExhibitText"/>
              <w:spacing w:before="0" w:after="0" w:line="240" w:lineRule="auto"/>
              <w:rPr>
                <w:sz w:val="18"/>
                <w:szCs w:val="18"/>
              </w:rPr>
            </w:pPr>
            <w:r w:rsidRPr="009068A8">
              <w:rPr>
                <w:sz w:val="18"/>
                <w:szCs w:val="18"/>
              </w:rPr>
              <w:t>Web</w:t>
            </w:r>
          </w:p>
        </w:tc>
      </w:tr>
      <w:tr w:rsidR="0027669D" w:rsidRPr="009068A8" w:rsidTr="004E0933">
        <w:trPr>
          <w:cantSplit/>
        </w:trPr>
        <w:tc>
          <w:tcPr>
            <w:tcW w:w="1800" w:type="dxa"/>
          </w:tcPr>
          <w:p w:rsidR="0027669D" w:rsidRPr="009068A8" w:rsidRDefault="0027669D" w:rsidP="00A66A89">
            <w:pPr>
              <w:pStyle w:val="ExhibitText"/>
              <w:spacing w:before="0" w:after="0" w:line="240" w:lineRule="auto"/>
              <w:rPr>
                <w:sz w:val="18"/>
                <w:szCs w:val="18"/>
              </w:rPr>
            </w:pPr>
            <w:r w:rsidRPr="009068A8">
              <w:rPr>
                <w:sz w:val="18"/>
                <w:szCs w:val="18"/>
              </w:rPr>
              <w:t>Spring 2013 – Initial request</w:t>
            </w:r>
          </w:p>
          <w:p w:rsidR="0027669D" w:rsidRPr="009068A8" w:rsidRDefault="0027669D" w:rsidP="00A66A89">
            <w:pPr>
              <w:pStyle w:val="ExhibitText"/>
              <w:spacing w:before="0" w:after="0" w:line="240" w:lineRule="auto"/>
              <w:rPr>
                <w:sz w:val="18"/>
                <w:szCs w:val="18"/>
              </w:rPr>
            </w:pPr>
          </w:p>
          <w:p w:rsidR="0027669D" w:rsidRPr="009068A8" w:rsidRDefault="0027669D" w:rsidP="00A66A89">
            <w:pPr>
              <w:pStyle w:val="ExhibitText"/>
              <w:spacing w:before="0" w:after="0" w:line="240" w:lineRule="auto"/>
              <w:rPr>
                <w:sz w:val="18"/>
                <w:szCs w:val="18"/>
              </w:rPr>
            </w:pPr>
            <w:r w:rsidRPr="009068A8">
              <w:rPr>
                <w:sz w:val="18"/>
                <w:szCs w:val="18"/>
              </w:rPr>
              <w:t>Summer 2013 – Collect data</w:t>
            </w:r>
          </w:p>
        </w:tc>
        <w:tc>
          <w:tcPr>
            <w:tcW w:w="1800" w:type="dxa"/>
            <w:shd w:val="clear" w:color="auto" w:fill="auto"/>
          </w:tcPr>
          <w:p w:rsidR="0027669D" w:rsidRPr="009068A8" w:rsidRDefault="0027669D" w:rsidP="00A66A89">
            <w:pPr>
              <w:pStyle w:val="ExhibitText"/>
              <w:spacing w:before="0" w:after="0" w:line="240" w:lineRule="auto"/>
              <w:rPr>
                <w:i/>
                <w:sz w:val="18"/>
                <w:szCs w:val="18"/>
              </w:rPr>
            </w:pPr>
            <w:r w:rsidRPr="009068A8">
              <w:rPr>
                <w:i/>
                <w:sz w:val="18"/>
                <w:szCs w:val="18"/>
              </w:rPr>
              <w:t>Student records data collection</w:t>
            </w:r>
          </w:p>
        </w:tc>
        <w:tc>
          <w:tcPr>
            <w:tcW w:w="2430" w:type="dxa"/>
          </w:tcPr>
          <w:p w:rsidR="0027669D" w:rsidRPr="009068A8" w:rsidRDefault="0027669D" w:rsidP="00A66A89">
            <w:pPr>
              <w:pStyle w:val="ExhibitText"/>
              <w:spacing w:before="0" w:after="0" w:line="240" w:lineRule="auto"/>
              <w:rPr>
                <w:sz w:val="18"/>
                <w:szCs w:val="18"/>
              </w:rPr>
            </w:pPr>
            <w:r w:rsidRPr="009068A8">
              <w:rPr>
                <w:sz w:val="18"/>
                <w:szCs w:val="18"/>
              </w:rPr>
              <w:t>Collect the following data:</w:t>
            </w:r>
          </w:p>
          <w:p w:rsidR="0027669D" w:rsidRPr="009068A8" w:rsidRDefault="0027669D" w:rsidP="00A66A89">
            <w:pPr>
              <w:pStyle w:val="ExhibitText"/>
              <w:spacing w:before="0" w:after="0" w:line="240" w:lineRule="auto"/>
              <w:rPr>
                <w:sz w:val="18"/>
                <w:szCs w:val="18"/>
              </w:rPr>
            </w:pPr>
          </w:p>
          <w:p w:rsidR="0027669D" w:rsidRPr="009068A8" w:rsidRDefault="0027669D" w:rsidP="00A66A89">
            <w:pPr>
              <w:pStyle w:val="ExhibitText"/>
              <w:spacing w:before="0" w:after="0" w:line="240" w:lineRule="auto"/>
              <w:rPr>
                <w:sz w:val="18"/>
                <w:szCs w:val="18"/>
              </w:rPr>
            </w:pPr>
            <w:r w:rsidRPr="009068A8">
              <w:rPr>
                <w:sz w:val="18"/>
                <w:szCs w:val="18"/>
              </w:rPr>
              <w:t>Student characteristics data for school year 2012-2013</w:t>
            </w:r>
          </w:p>
        </w:tc>
        <w:tc>
          <w:tcPr>
            <w:tcW w:w="1530" w:type="dxa"/>
          </w:tcPr>
          <w:p w:rsidR="0027669D" w:rsidRPr="009068A8" w:rsidRDefault="0027669D" w:rsidP="00A66A89">
            <w:pPr>
              <w:pStyle w:val="ExhibitText"/>
              <w:spacing w:before="0" w:after="0" w:line="240" w:lineRule="auto"/>
              <w:rPr>
                <w:sz w:val="18"/>
                <w:szCs w:val="18"/>
              </w:rPr>
            </w:pPr>
            <w:r w:rsidRPr="009068A8">
              <w:rPr>
                <w:sz w:val="18"/>
                <w:szCs w:val="18"/>
              </w:rPr>
              <w:t>School staff</w:t>
            </w:r>
          </w:p>
        </w:tc>
        <w:tc>
          <w:tcPr>
            <w:tcW w:w="1530" w:type="dxa"/>
          </w:tcPr>
          <w:p w:rsidR="0027669D" w:rsidRPr="009068A8" w:rsidRDefault="0027669D" w:rsidP="00A66A89">
            <w:pPr>
              <w:pStyle w:val="ExhibitText"/>
              <w:spacing w:before="0" w:after="0" w:line="240" w:lineRule="auto"/>
              <w:rPr>
                <w:sz w:val="18"/>
                <w:szCs w:val="18"/>
              </w:rPr>
            </w:pPr>
            <w:r w:rsidRPr="009068A8">
              <w:rPr>
                <w:sz w:val="18"/>
                <w:szCs w:val="18"/>
              </w:rPr>
              <w:t>Electronic or hard copy</w:t>
            </w:r>
          </w:p>
        </w:tc>
      </w:tr>
    </w:tbl>
    <w:p w:rsidR="00BA0BC0" w:rsidRPr="000407C0" w:rsidRDefault="00BA0BC0" w:rsidP="00440DE6">
      <w:pPr>
        <w:pStyle w:val="BodyText"/>
      </w:pPr>
    </w:p>
    <w:p w:rsidR="00A17045" w:rsidRPr="001A4646" w:rsidRDefault="00A17045" w:rsidP="00A17045">
      <w:pPr>
        <w:pStyle w:val="Heading3"/>
      </w:pPr>
      <w:bookmarkStart w:id="11" w:name="_Toc312159437"/>
      <w:r w:rsidRPr="001A4646">
        <w:t>Analysis</w:t>
      </w:r>
      <w:bookmarkEnd w:id="11"/>
    </w:p>
    <w:p w:rsidR="0054262A" w:rsidRDefault="0054262A" w:rsidP="0054262A">
      <w:pPr>
        <w:pStyle w:val="BodyText"/>
      </w:pPr>
      <w:bookmarkStart w:id="12" w:name="_Toc312159438"/>
      <w:r>
        <w:t xml:space="preserve">This section briefly summarizes the approach to answering the research questions for the study. Research questions for the study were delineated above in Section </w:t>
      </w:r>
      <w:r w:rsidR="00557403">
        <w:rPr>
          <w:highlight w:val="yellow"/>
        </w:rPr>
        <w:fldChar w:fldCharType="begin"/>
      </w:r>
      <w:r>
        <w:instrText xml:space="preserve"> REF _Ref311469876 \r \h </w:instrText>
      </w:r>
      <w:r w:rsidR="00557403">
        <w:rPr>
          <w:highlight w:val="yellow"/>
        </w:rPr>
      </w:r>
      <w:r w:rsidR="00557403">
        <w:rPr>
          <w:highlight w:val="yellow"/>
        </w:rPr>
        <w:fldChar w:fldCharType="separate"/>
      </w:r>
      <w:r w:rsidR="0041727C">
        <w:t>A.1.2</w:t>
      </w:r>
      <w:r w:rsidR="00557403">
        <w:rPr>
          <w:highlight w:val="yellow"/>
        </w:rPr>
        <w:fldChar w:fldCharType="end"/>
      </w:r>
      <w:r>
        <w:t xml:space="preserve"> and included in Appendix A of this Supporting Statement. Part B of this Supporting Statement describes these analyses in more detail.</w:t>
      </w:r>
    </w:p>
    <w:p w:rsidR="0054262A" w:rsidRPr="005A0685" w:rsidRDefault="0054262A" w:rsidP="0054262A">
      <w:r w:rsidRPr="005A0685">
        <w:t xml:space="preserve">To answer the primary research </w:t>
      </w:r>
      <w:r w:rsidRPr="00655D11">
        <w:t xml:space="preserve">question about the </w:t>
      </w:r>
      <w:r w:rsidR="00FA4E4D" w:rsidRPr="00655D11">
        <w:t xml:space="preserve">effect </w:t>
      </w:r>
      <w:r w:rsidRPr="00655D11">
        <w:t xml:space="preserve">on student achievement of teachers </w:t>
      </w:r>
      <w:r w:rsidR="007C51C2" w:rsidRPr="00655D11">
        <w:t>who</w:t>
      </w:r>
      <w:r w:rsidR="007C51C2">
        <w:t xml:space="preserve"> </w:t>
      </w:r>
      <w:r w:rsidRPr="005A0685">
        <w:t xml:space="preserve">experienced </w:t>
      </w:r>
      <w:r w:rsidR="00655D11">
        <w:t>promising preparation features</w:t>
      </w:r>
      <w:r w:rsidRPr="005A0685">
        <w:t xml:space="preserve"> as part of the </w:t>
      </w:r>
      <w:proofErr w:type="spellStart"/>
      <w:r w:rsidRPr="005A0685">
        <w:t>preservice</w:t>
      </w:r>
      <w:proofErr w:type="spellEnd"/>
      <w:r w:rsidRPr="005A0685">
        <w:t xml:space="preserve"> teacher preparation program that they chose to attend versus teachers </w:t>
      </w:r>
      <w:r w:rsidR="007C51C2">
        <w:t xml:space="preserve">that </w:t>
      </w:r>
      <w:r w:rsidRPr="005A0685">
        <w:t xml:space="preserve">did not have the same experience as part of the </w:t>
      </w:r>
      <w:proofErr w:type="spellStart"/>
      <w:r w:rsidRPr="005A0685">
        <w:t>preservice</w:t>
      </w:r>
      <w:proofErr w:type="spellEnd"/>
      <w:r w:rsidRPr="005A0685">
        <w:t xml:space="preserve"> teacher preparation program that they chose to attend, the study will estimate </w:t>
      </w:r>
      <w:r w:rsidR="00FA4E4D">
        <w:t>effects</w:t>
      </w:r>
      <w:r w:rsidR="00FA4E4D" w:rsidRPr="005A0685">
        <w:t xml:space="preserve"> </w:t>
      </w:r>
      <w:r w:rsidRPr="005A0685">
        <w:t xml:space="preserve">on students as a function of whether their teachers had experienced </w:t>
      </w:r>
      <w:r w:rsidR="00655D11">
        <w:t>promising features</w:t>
      </w:r>
      <w:r w:rsidRPr="005A0685">
        <w:t xml:space="preserve"> to those teachers had not. To estimate the combined teacher and program effect on student outcomes, the study team will conduct confirmatory impact analyses using only student characteristics as covariates in the models. </w:t>
      </w:r>
    </w:p>
    <w:p w:rsidR="0054262A" w:rsidRPr="005A0685" w:rsidRDefault="008467A3" w:rsidP="0054262A">
      <w:r>
        <w:t xml:space="preserve">Teacher candidates select the programs they want to attend and this selection may overstate or understate program effectiveness to the extent that particularly skilled or proficient candidates select some kinds of programs over others. </w:t>
      </w:r>
      <w:r w:rsidR="0054262A" w:rsidRPr="005A0685">
        <w:t xml:space="preserve">To isolate the program effect from the teacher effect, the study team will conduct two additional analyses. First, the study team will investigate which teacher characteristics explain self-selection of treatment and control teachers into intensive clinical practice (via choosing preparation programs that do and do not emphasize intensive clinical practice) to improve beginning teacher effectiveness by fitting a regression model that uses the treatment indicator as the outcome variable and teacher characteristics as the predictors. Second, the study team will estimate the impact model from the confirmatory analysis, adding teacher characteristics believed to be correlated with selection of teachers into different preparation programs. </w:t>
      </w:r>
    </w:p>
    <w:p w:rsidR="0054262A" w:rsidRPr="005A0685" w:rsidRDefault="0054262A" w:rsidP="0054262A">
      <w:r w:rsidRPr="005A0685">
        <w:t>To answer the second research question about variation among core program features, the study team will provide a qualitative summary of the core features of preparation programs and present descriptive tables that display the percentage of teachers who attended a preparation program with that feature.</w:t>
      </w:r>
    </w:p>
    <w:p w:rsidR="0054262A" w:rsidRPr="005A0685" w:rsidRDefault="0054262A" w:rsidP="0054262A">
      <w:r w:rsidRPr="005A0685">
        <w:t xml:space="preserve">To answer the third research question regarding the impact on classroom practices of teachers’ choosing to enter teaching through experiencing intensive clinical practice as part of their </w:t>
      </w:r>
      <w:proofErr w:type="spellStart"/>
      <w:r w:rsidRPr="005A0685">
        <w:t>preservice</w:t>
      </w:r>
      <w:proofErr w:type="spellEnd"/>
      <w:r w:rsidRPr="005A0685">
        <w:t xml:space="preserve"> teacher preparation program they chose to attend, the study team will estimate the average treatment-control differences in the teacher classroom practice measures created based on classroom observations.</w:t>
      </w:r>
    </w:p>
    <w:p w:rsidR="0054262A" w:rsidRPr="005A0685" w:rsidRDefault="0054262A" w:rsidP="0054262A">
      <w:r w:rsidRPr="005A0685">
        <w:t xml:space="preserve">To answer the fourth research question regarding the relationship between program features and </w:t>
      </w:r>
      <w:r w:rsidR="002F2B8C">
        <w:t>student test scores</w:t>
      </w:r>
      <w:r w:rsidRPr="005A0685">
        <w:t xml:space="preserve">, the study team will estimate the relationship between the school-specific estimates yielded by the confirmatory impact model and the treatment-control differences in the indicator variables that capture whether the preparation program of a teacher implemented a particular feature or not. </w:t>
      </w:r>
    </w:p>
    <w:p w:rsidR="0054262A" w:rsidRDefault="0054262A" w:rsidP="0054262A">
      <w:r w:rsidRPr="005A0685">
        <w:t xml:space="preserve">To answer the fifth research question using extant data about features associated with high performance of ELs, the study will compare test scores of EL students taught by teachers who experienced all or some of the key targeted program features in the </w:t>
      </w:r>
      <w:proofErr w:type="spellStart"/>
      <w:r w:rsidRPr="005A0685">
        <w:t>preservice</w:t>
      </w:r>
      <w:proofErr w:type="spellEnd"/>
      <w:r w:rsidRPr="005A0685">
        <w:t xml:space="preserve"> teacher preparation program that they chose to attend to the scores of EL students taught by teachers who did not have the same experience as part of the </w:t>
      </w:r>
      <w:proofErr w:type="spellStart"/>
      <w:r w:rsidRPr="005A0685">
        <w:t>preservice</w:t>
      </w:r>
      <w:proofErr w:type="spellEnd"/>
      <w:r w:rsidRPr="005A0685">
        <w:t xml:space="preserve"> teacher preparation programs that they chose to attend. If there is sufficient extant data, the study team will perform a similar analysis with </w:t>
      </w:r>
      <w:r w:rsidR="001C6A53">
        <w:t xml:space="preserve">SWD </w:t>
      </w:r>
      <w:r w:rsidRPr="005A0685">
        <w:t>students. These analyses will use extant data collected from states in which it is possible to link student records to teachers. The study will control for student scores from the previous year and grade to account for the fact that particular types of students may be assigned to particular teachers.</w:t>
      </w:r>
      <w:r w:rsidRPr="005A0685">
        <w:rPr>
          <w:rStyle w:val="FootnoteReference"/>
        </w:rPr>
        <w:footnoteReference w:id="7"/>
      </w:r>
    </w:p>
    <w:p w:rsidR="00A17045" w:rsidRDefault="00A17045" w:rsidP="00A17045">
      <w:pPr>
        <w:pStyle w:val="Heading3"/>
      </w:pPr>
      <w:r>
        <w:t>Study Timeline</w:t>
      </w:r>
      <w:bookmarkEnd w:id="12"/>
    </w:p>
    <w:p w:rsidR="00C21635" w:rsidRPr="00C21635" w:rsidRDefault="00C21635" w:rsidP="00440DE6">
      <w:pPr>
        <w:pStyle w:val="BodyText"/>
      </w:pPr>
      <w:r>
        <w:t xml:space="preserve">The study is expected </w:t>
      </w:r>
      <w:r w:rsidR="001A4646">
        <w:t>to be completed in three and a half</w:t>
      </w:r>
      <w:r>
        <w:t xml:space="preserve"> years.</w:t>
      </w:r>
      <w:r w:rsidR="00C97E4D">
        <w:t xml:space="preserve"> </w:t>
      </w:r>
      <w:r>
        <w:t xml:space="preserve">The experimental </w:t>
      </w:r>
      <w:r w:rsidR="009B7ED7">
        <w:t>study</w:t>
      </w:r>
      <w:r w:rsidR="001A4646">
        <w:t xml:space="preserve"> will be implemented in the</w:t>
      </w:r>
      <w:r>
        <w:t xml:space="preserve"> 2012-2013 school year.</w:t>
      </w:r>
      <w:r w:rsidR="00C97E4D">
        <w:t xml:space="preserve"> </w:t>
      </w:r>
      <w:r w:rsidR="001A4646">
        <w:t>The final report will be av</w:t>
      </w:r>
      <w:r w:rsidR="0091139C">
        <w:t xml:space="preserve">ailable in </w:t>
      </w:r>
      <w:r w:rsidR="004871C0">
        <w:t xml:space="preserve">late </w:t>
      </w:r>
      <w:r w:rsidR="0091139C">
        <w:t>2014</w:t>
      </w:r>
      <w:r w:rsidR="004871C0">
        <w:t xml:space="preserve"> or early 2015.</w:t>
      </w:r>
    </w:p>
    <w:p w:rsidR="00320474" w:rsidRDefault="00320474" w:rsidP="00C21635">
      <w:pPr>
        <w:pStyle w:val="Heading2"/>
        <w:pBdr>
          <w:top w:val="single" w:sz="6" w:space="0" w:color="D0D3D4"/>
        </w:pBdr>
      </w:pPr>
      <w:bookmarkStart w:id="13" w:name="_Toc312159439"/>
      <w:r>
        <w:t>Purposes and Use of the Information Collection</w:t>
      </w:r>
      <w:bookmarkEnd w:id="13"/>
    </w:p>
    <w:p w:rsidR="00C21635" w:rsidRDefault="00C21635" w:rsidP="00440DE6">
      <w:pPr>
        <w:pStyle w:val="BodyText"/>
      </w:pPr>
      <w:r>
        <w:t xml:space="preserve">Information will be collected by </w:t>
      </w:r>
      <w:r w:rsidR="00DF4384">
        <w:t xml:space="preserve">the </w:t>
      </w:r>
      <w:r>
        <w:t>Abt</w:t>
      </w:r>
      <w:r w:rsidR="00DF4384">
        <w:t xml:space="preserve"> study team</w:t>
      </w:r>
      <w:r w:rsidR="004E0933">
        <w:t xml:space="preserve">. </w:t>
      </w:r>
      <w:r w:rsidR="000E2BD3">
        <w:t>All information from Phase I – Recruitment</w:t>
      </w:r>
      <w:r w:rsidR="00B95EA6">
        <w:t xml:space="preserve"> and Random Assignment</w:t>
      </w:r>
      <w:r w:rsidR="000E2BD3">
        <w:t xml:space="preserve"> will be used to identify eligible respondents for the </w:t>
      </w:r>
      <w:r w:rsidR="009B7ED7">
        <w:t>study</w:t>
      </w:r>
      <w:r w:rsidR="00B95EA6">
        <w:t>, to randomly assign students to treatment and control classrooms,</w:t>
      </w:r>
      <w:r w:rsidR="00530BF8">
        <w:t xml:space="preserve"> and </w:t>
      </w:r>
      <w:r w:rsidR="00B7366E">
        <w:t xml:space="preserve">to </w:t>
      </w:r>
      <w:r w:rsidR="00530BF8">
        <w:t xml:space="preserve">verify the </w:t>
      </w:r>
      <w:r w:rsidR="00B7366E">
        <w:t xml:space="preserve">effectiveness of the </w:t>
      </w:r>
      <w:r w:rsidR="00530BF8">
        <w:t>random assignment</w:t>
      </w:r>
      <w:r w:rsidR="008E7B00">
        <w:t xml:space="preserve"> proces</w:t>
      </w:r>
      <w:r w:rsidR="00B95EA6">
        <w:t>s</w:t>
      </w:r>
      <w:r w:rsidR="000E2BD3">
        <w:t>.</w:t>
      </w:r>
      <w:r w:rsidR="00C97E4D">
        <w:t xml:space="preserve"> </w:t>
      </w:r>
      <w:r w:rsidR="000E2BD3">
        <w:t xml:space="preserve">Specifically, </w:t>
      </w:r>
      <w:r w:rsidR="0052784D">
        <w:t>t</w:t>
      </w:r>
      <w:r>
        <w:t xml:space="preserve">he information collected in </w:t>
      </w:r>
      <w:r w:rsidR="0052784D">
        <w:t xml:space="preserve">the </w:t>
      </w:r>
      <w:r w:rsidR="00B0264B">
        <w:t xml:space="preserve">Teacher Preparation Program Interview will be used to provide rich data on the types of features teachers may have experienced and to determine the treatment and control features. </w:t>
      </w:r>
      <w:r w:rsidR="00123483">
        <w:t>Teacher Background Form</w:t>
      </w:r>
      <w:r w:rsidR="0052784D">
        <w:t xml:space="preserve">s will be used to confirm teacher eligibility for the study and ensure </w:t>
      </w:r>
      <w:r w:rsidR="00C53449">
        <w:t xml:space="preserve">collection of </w:t>
      </w:r>
      <w:r w:rsidR="0052784D">
        <w:t xml:space="preserve">key information on all </w:t>
      </w:r>
      <w:r w:rsidR="006F67F1">
        <w:t xml:space="preserve">study </w:t>
      </w:r>
      <w:r w:rsidR="0052784D">
        <w:t>teachers.</w:t>
      </w:r>
      <w:r w:rsidR="00C97E4D">
        <w:t xml:space="preserve"> </w:t>
      </w:r>
      <w:r w:rsidR="00530BF8">
        <w:t xml:space="preserve">Fall student testing will verify the equivalence of student proficiency in treatment and control classrooms.  </w:t>
      </w:r>
      <w:r w:rsidR="000E2BD3">
        <w:t xml:space="preserve">An addendum </w:t>
      </w:r>
      <w:r w:rsidR="00123483">
        <w:t>S</w:t>
      </w:r>
      <w:r w:rsidR="000E2BD3">
        <w:t xml:space="preserve">upporting </w:t>
      </w:r>
      <w:r w:rsidR="00123483">
        <w:t>S</w:t>
      </w:r>
      <w:r w:rsidR="000E2BD3">
        <w:t xml:space="preserve">tatement will request clearance for </w:t>
      </w:r>
      <w:r w:rsidR="0052784D">
        <w:t>Phase II - D</w:t>
      </w:r>
      <w:r w:rsidR="000E2BD3">
        <w:t xml:space="preserve">ata </w:t>
      </w:r>
      <w:r w:rsidR="0052784D">
        <w:t>C</w:t>
      </w:r>
      <w:r w:rsidR="000E2BD3">
        <w:t>ollection.</w:t>
      </w:r>
      <w:r w:rsidR="00C97E4D">
        <w:t xml:space="preserve"> </w:t>
      </w:r>
    </w:p>
    <w:p w:rsidR="00C21635" w:rsidRDefault="00C21635" w:rsidP="00440DE6">
      <w:pPr>
        <w:pStyle w:val="BodyText"/>
      </w:pPr>
      <w:r>
        <w:t xml:space="preserve">The study findings as a whole will be used to inform the efforts of national, state, and local policymakers, teacher preparation programs and certifying institutions, districts, </w:t>
      </w:r>
      <w:r w:rsidR="00066E23">
        <w:t xml:space="preserve">and </w:t>
      </w:r>
      <w:r>
        <w:t>schools to improve student outcomes.</w:t>
      </w:r>
      <w:r w:rsidR="00C97E4D">
        <w:t xml:space="preserve"> </w:t>
      </w:r>
      <w:r w:rsidR="000F2D04">
        <w:t xml:space="preserve">Policymakers may learn from this information how to </w:t>
      </w:r>
      <w:r w:rsidR="006F67F1">
        <w:t xml:space="preserve">improve </w:t>
      </w:r>
      <w:r w:rsidR="000F2D04">
        <w:t xml:space="preserve">student achievement through </w:t>
      </w:r>
      <w:r w:rsidR="00066E23">
        <w:t xml:space="preserve">improvements to the quality of </w:t>
      </w:r>
      <w:r w:rsidR="000F2D04">
        <w:t>teacher preparation</w:t>
      </w:r>
      <w:r w:rsidR="007A3D33">
        <w:t xml:space="preserve"> programs, and the teacher certification standards enacted at the state level. </w:t>
      </w:r>
      <w:r>
        <w:t xml:space="preserve">School districts and schools may </w:t>
      </w:r>
      <w:r w:rsidR="007A3D33">
        <w:t xml:space="preserve">also </w:t>
      </w:r>
      <w:r>
        <w:t xml:space="preserve">use this information to guide their </w:t>
      </w:r>
      <w:r w:rsidR="007A3D33">
        <w:t xml:space="preserve">teacher </w:t>
      </w:r>
      <w:r>
        <w:t xml:space="preserve">hiring </w:t>
      </w:r>
      <w:r w:rsidR="007A3D33">
        <w:t xml:space="preserve">and placement </w:t>
      </w:r>
      <w:r>
        <w:t>deci</w:t>
      </w:r>
      <w:r w:rsidR="000F2D04">
        <w:t>si</w:t>
      </w:r>
      <w:r>
        <w:t>ons.</w:t>
      </w:r>
      <w:r w:rsidR="00C97E4D">
        <w:t xml:space="preserve"> </w:t>
      </w:r>
    </w:p>
    <w:p w:rsidR="00C21635" w:rsidRPr="00C21635" w:rsidRDefault="000F2D04" w:rsidP="000F2D04">
      <w:r>
        <w:t xml:space="preserve">Findings will be presented in a final report in </w:t>
      </w:r>
      <w:r w:rsidR="004871C0">
        <w:t xml:space="preserve">late 2014 or early 2015. </w:t>
      </w:r>
      <w:r>
        <w:t xml:space="preserve">In addition, the data collected by the </w:t>
      </w:r>
      <w:r w:rsidR="009B7ED7">
        <w:t>study</w:t>
      </w:r>
      <w:r>
        <w:t xml:space="preserve"> will be submitted to ED as restricted-use data files that will serve as a valuable resource to other researchers </w:t>
      </w:r>
      <w:r w:rsidR="006F67F1">
        <w:t xml:space="preserve">who wish </w:t>
      </w:r>
      <w:r>
        <w:t>to further examine this issue.</w:t>
      </w:r>
    </w:p>
    <w:p w:rsidR="00320474" w:rsidRDefault="00320474" w:rsidP="00C21635">
      <w:pPr>
        <w:pStyle w:val="Heading2"/>
        <w:pBdr>
          <w:top w:val="single" w:sz="6" w:space="0" w:color="D0D3D4"/>
        </w:pBdr>
      </w:pPr>
      <w:bookmarkStart w:id="14" w:name="_Toc312159440"/>
      <w:r>
        <w:t>Use of Information Technology and Burden Reduction</w:t>
      </w:r>
      <w:bookmarkEnd w:id="14"/>
    </w:p>
    <w:p w:rsidR="00381DC0" w:rsidRDefault="00381DC0" w:rsidP="00440DE6">
      <w:pPr>
        <w:pStyle w:val="BodyText"/>
      </w:pPr>
      <w:r>
        <w:t xml:space="preserve">The </w:t>
      </w:r>
      <w:r w:rsidR="009B7ED7">
        <w:t>study</w:t>
      </w:r>
      <w:r>
        <w:t xml:space="preserve"> will use a combination of mechanical and electronic technology to collect data.</w:t>
      </w:r>
      <w:r w:rsidR="00C97E4D">
        <w:t xml:space="preserve"> </w:t>
      </w:r>
      <w:r>
        <w:t xml:space="preserve">For each data collection task, </w:t>
      </w:r>
      <w:r w:rsidR="00C53449">
        <w:t>the study team</w:t>
      </w:r>
      <w:r w:rsidR="00C97E4D">
        <w:t xml:space="preserve"> </w:t>
      </w:r>
      <w:r>
        <w:t>ha</w:t>
      </w:r>
      <w:r w:rsidR="00C53449">
        <w:t>s</w:t>
      </w:r>
      <w:r>
        <w:t xml:space="preserve"> selected the form </w:t>
      </w:r>
      <w:r w:rsidR="00AB563B">
        <w:t>of technology that enables the collection of</w:t>
      </w:r>
      <w:r>
        <w:t xml:space="preserve"> valid and reliable information in an efficient way while minimizing respondent burden.</w:t>
      </w:r>
      <w:r w:rsidR="00C97E4D">
        <w:t xml:space="preserve"> </w:t>
      </w:r>
    </w:p>
    <w:p w:rsidR="00B0264B" w:rsidRDefault="0052784D" w:rsidP="00440DE6">
      <w:pPr>
        <w:pStyle w:val="BodyText"/>
      </w:pPr>
      <w:r>
        <w:t>During Phase I – Recruit</w:t>
      </w:r>
      <w:r w:rsidR="00073805">
        <w:t>ment</w:t>
      </w:r>
      <w:r w:rsidR="00B7366E">
        <w:t xml:space="preserve"> and </w:t>
      </w:r>
      <w:r w:rsidR="00073805">
        <w:t>Random Assignment</w:t>
      </w:r>
      <w:r>
        <w:t xml:space="preserve">, </w:t>
      </w:r>
      <w:r w:rsidR="00B0264B">
        <w:t xml:space="preserve">the Teacher Preparation Program Interview will be used to collect information on teacher preparation programs </w:t>
      </w:r>
      <w:r w:rsidR="00263B07">
        <w:t>on certain teacher preparation features of interest, particularly clinical practice features</w:t>
      </w:r>
      <w:r w:rsidR="00385F7D">
        <w:t xml:space="preserve">. </w:t>
      </w:r>
      <w:r w:rsidR="00B0264B">
        <w:t xml:space="preserve">To minimize burden, the study team will use extant data – particularly program websites and online course </w:t>
      </w:r>
      <w:r w:rsidR="00F93887">
        <w:t>catalogue</w:t>
      </w:r>
      <w:r w:rsidR="00B0264B">
        <w:t>s – to gather as much of the information as possible</w:t>
      </w:r>
      <w:r w:rsidR="00385F7D">
        <w:t xml:space="preserve">. </w:t>
      </w:r>
      <w:r w:rsidR="00B0264B">
        <w:t>This program information will be prepopulated into the interview script using Microsoft Access software</w:t>
      </w:r>
      <w:r w:rsidR="00385F7D">
        <w:t xml:space="preserve">. </w:t>
      </w:r>
      <w:r w:rsidR="00B0264B">
        <w:t>Interviewers will use the Access software in a manner similar to Computer Aided Telephone Interviewing (CATI) software to guide their phone interviews with program administrators.</w:t>
      </w:r>
    </w:p>
    <w:p w:rsidR="00B7366E" w:rsidRDefault="00B0264B" w:rsidP="00440DE6">
      <w:pPr>
        <w:pStyle w:val="BodyText"/>
      </w:pPr>
      <w:r>
        <w:t>Additionally, th</w:t>
      </w:r>
      <w:r w:rsidR="0052784D">
        <w:t xml:space="preserve">e </w:t>
      </w:r>
      <w:r w:rsidR="00123483">
        <w:t>Teacher Background Form</w:t>
      </w:r>
      <w:r w:rsidR="00FA3653">
        <w:t xml:space="preserve"> </w:t>
      </w:r>
      <w:r w:rsidR="00C53449">
        <w:t xml:space="preserve">will be used </w:t>
      </w:r>
      <w:r>
        <w:t>in Phase I – Recruit</w:t>
      </w:r>
      <w:r w:rsidR="00073805">
        <w:t>ment</w:t>
      </w:r>
      <w:r>
        <w:t xml:space="preserve"> </w:t>
      </w:r>
      <w:r w:rsidR="00073805">
        <w:t>and Random Assignment</w:t>
      </w:r>
      <w:r w:rsidR="00B7366E">
        <w:t xml:space="preserve"> </w:t>
      </w:r>
      <w:r w:rsidR="00C87D1F">
        <w:t>to collect data to confirm potentially eli</w:t>
      </w:r>
      <w:r w:rsidR="0091139C">
        <w:t>gible teachers’ experience</w:t>
      </w:r>
      <w:r w:rsidR="00FA3653">
        <w:t>s</w:t>
      </w:r>
      <w:r w:rsidR="0091139C">
        <w:t xml:space="preserve"> of </w:t>
      </w:r>
      <w:r w:rsidR="002164BB">
        <w:t xml:space="preserve">clinical practice </w:t>
      </w:r>
      <w:r w:rsidR="00C87D1F">
        <w:t>teacher preparation features.</w:t>
      </w:r>
      <w:r w:rsidR="00C97E4D">
        <w:t xml:space="preserve"> </w:t>
      </w:r>
      <w:r w:rsidR="00C87D1F">
        <w:t xml:space="preserve">To minimize burden, </w:t>
      </w:r>
      <w:r w:rsidR="00C53449">
        <w:t>recruiters</w:t>
      </w:r>
      <w:r w:rsidR="00C87D1F">
        <w:t xml:space="preserve"> wi</w:t>
      </w:r>
      <w:r w:rsidR="0091139C">
        <w:t>ll deliver the hard-copy form</w:t>
      </w:r>
      <w:r w:rsidR="00C87D1F">
        <w:t xml:space="preserve"> in person to principals during the school visit.</w:t>
      </w:r>
      <w:r w:rsidR="00C97E4D">
        <w:t xml:space="preserve"> </w:t>
      </w:r>
      <w:r w:rsidR="00C87D1F">
        <w:t>Because the form is v</w:t>
      </w:r>
      <w:r w:rsidR="0091139C">
        <w:t>ery</w:t>
      </w:r>
      <w:r w:rsidR="00FD0B2A">
        <w:t xml:space="preserve"> short, requiring approximately </w:t>
      </w:r>
      <w:r w:rsidR="00695BDF">
        <w:t xml:space="preserve">30 </w:t>
      </w:r>
      <w:r w:rsidR="00C87D1F">
        <w:t xml:space="preserve">minutes to complete, respondents can quickly complete the form and mail </w:t>
      </w:r>
      <w:r w:rsidR="0091139C">
        <w:t xml:space="preserve">it </w:t>
      </w:r>
      <w:r w:rsidR="00C87D1F">
        <w:t>(using a postage-paid envelope) or fax it back to the researchers.</w:t>
      </w:r>
      <w:r w:rsidR="00C97E4D">
        <w:t xml:space="preserve"> </w:t>
      </w:r>
      <w:r w:rsidR="00C53449">
        <w:t>The study team</w:t>
      </w:r>
      <w:r w:rsidR="00C87D1F">
        <w:t xml:space="preserve"> will also provide a dedicated email address and toll-free number for teachers to call for assistance completing the form.</w:t>
      </w:r>
      <w:r w:rsidR="00C97E4D">
        <w:t xml:space="preserve"> </w:t>
      </w:r>
    </w:p>
    <w:p w:rsidR="00320474" w:rsidRDefault="00320474" w:rsidP="00C21635">
      <w:pPr>
        <w:pStyle w:val="Heading2"/>
        <w:pBdr>
          <w:top w:val="single" w:sz="6" w:space="0" w:color="D0D3D4"/>
        </w:pBdr>
      </w:pPr>
      <w:bookmarkStart w:id="15" w:name="_Toc312159441"/>
      <w:r>
        <w:t>Efforts to Identify Duplication</w:t>
      </w:r>
      <w:bookmarkEnd w:id="15"/>
    </w:p>
    <w:p w:rsidR="007E3CA8" w:rsidRDefault="007E3CA8" w:rsidP="00440DE6">
      <w:pPr>
        <w:pStyle w:val="BodyText"/>
      </w:pPr>
      <w:r>
        <w:t>No other</w:t>
      </w:r>
      <w:r w:rsidR="00745BE9">
        <w:t xml:space="preserve"> large-scale</w:t>
      </w:r>
      <w:r>
        <w:t xml:space="preserve"> experimental </w:t>
      </w:r>
      <w:r w:rsidR="009B7ED7">
        <w:t>study</w:t>
      </w:r>
      <w:r>
        <w:t xml:space="preserve"> of the impac</w:t>
      </w:r>
      <w:r w:rsidR="0091139C">
        <w:t xml:space="preserve">t </w:t>
      </w:r>
      <w:r w:rsidR="004449E0">
        <w:t xml:space="preserve">on </w:t>
      </w:r>
      <w:r w:rsidR="004449E0" w:rsidRPr="0036515E">
        <w:t xml:space="preserve">student achievement </w:t>
      </w:r>
      <w:r w:rsidR="0091139C" w:rsidRPr="0036515E">
        <w:t xml:space="preserve">of </w:t>
      </w:r>
      <w:r w:rsidR="004449E0" w:rsidRPr="0036515E">
        <w:t xml:space="preserve">teachers who </w:t>
      </w:r>
      <w:r w:rsidR="00654A92">
        <w:t xml:space="preserve">experience </w:t>
      </w:r>
      <w:r w:rsidR="0036515E">
        <w:t xml:space="preserve">university-based teacher preparation </w:t>
      </w:r>
      <w:r w:rsidR="00654A92">
        <w:t>features related to</w:t>
      </w:r>
      <w:r w:rsidR="0036515E">
        <w:t xml:space="preserve"> clinical practice </w:t>
      </w:r>
      <w:r w:rsidRPr="0036515E">
        <w:t>has been conducted.</w:t>
      </w:r>
      <w:r w:rsidR="00C97E4D">
        <w:t xml:space="preserve"> </w:t>
      </w:r>
      <w:r w:rsidR="0064578B">
        <w:t>IES has several completed and ongoing studies related to teacher preparation that capitalize on the variation in preparation offered by alternative routes to certification</w:t>
      </w:r>
      <w:r w:rsidR="00385F7D">
        <w:t xml:space="preserve">. </w:t>
      </w:r>
      <w:r w:rsidR="005013AB">
        <w:t>For example, t</w:t>
      </w:r>
      <w:r>
        <w:t xml:space="preserve">here have been a few experimental evaluations of </w:t>
      </w:r>
      <w:r w:rsidR="0064578B">
        <w:t xml:space="preserve">highly selective </w:t>
      </w:r>
      <w:r>
        <w:t>alternative pathways to teaching, such as Teach for America</w:t>
      </w:r>
      <w:r w:rsidR="00DB68A2">
        <w:t xml:space="preserve"> (Decker</w:t>
      </w:r>
      <w:r w:rsidR="001159C0">
        <w:t>,</w:t>
      </w:r>
      <w:r w:rsidR="00DB68A2">
        <w:t xml:space="preserve"> Mayer</w:t>
      </w:r>
      <w:r w:rsidR="001159C0">
        <w:t xml:space="preserve"> &amp;</w:t>
      </w:r>
      <w:r w:rsidR="00DB68A2">
        <w:t xml:space="preserve"> </w:t>
      </w:r>
      <w:proofErr w:type="spellStart"/>
      <w:r w:rsidR="00DB68A2">
        <w:t>Glazerman</w:t>
      </w:r>
      <w:proofErr w:type="spellEnd"/>
      <w:r w:rsidR="00DB68A2">
        <w:t>, 2004)</w:t>
      </w:r>
      <w:r w:rsidR="00566319">
        <w:t>, Alternative Certification</w:t>
      </w:r>
      <w:r w:rsidR="00DB68A2">
        <w:t xml:space="preserve"> (Constantine et al. 2009)</w:t>
      </w:r>
      <w:r w:rsidR="00566319">
        <w:t xml:space="preserve">, and </w:t>
      </w:r>
      <w:r>
        <w:t>Highly Selective Routes to Alternative Certification</w:t>
      </w:r>
      <w:r w:rsidR="00237712">
        <w:t xml:space="preserve"> (Teach for America (TFA) and the New Teacher Project (TNT</w:t>
      </w:r>
      <w:r w:rsidR="00237712" w:rsidRPr="00DB68A2">
        <w:t>P</w:t>
      </w:r>
      <w:r w:rsidR="00DB68A2">
        <w:t>)).</w:t>
      </w:r>
      <w:r w:rsidR="00237712" w:rsidRPr="00DB68A2">
        <w:rPr>
          <w:rStyle w:val="FootnoteReference"/>
        </w:rPr>
        <w:footnoteReference w:id="8"/>
      </w:r>
      <w:r w:rsidR="00DB68A2">
        <w:t xml:space="preserve"> </w:t>
      </w:r>
      <w:r w:rsidR="0064578B">
        <w:t xml:space="preserve">Another study focused on indication services for novice teachers after they become the teacher of record. In addition to these studies, </w:t>
      </w:r>
      <w:r w:rsidR="00566319">
        <w:t>there have been non</w:t>
      </w:r>
      <w:r w:rsidR="009D5BBB">
        <w:t>-</w:t>
      </w:r>
      <w:r w:rsidR="00566319">
        <w:t>experimental studies (e.g., NRC</w:t>
      </w:r>
      <w:r w:rsidR="00DF4384">
        <w:t>,</w:t>
      </w:r>
      <w:r w:rsidR="00566319">
        <w:t xml:space="preserve"> 2010; NCTQ, 2011; Grossman et al.</w:t>
      </w:r>
      <w:r w:rsidR="00DF4384">
        <w:t>,</w:t>
      </w:r>
      <w:r w:rsidR="00566319">
        <w:t xml:space="preserve"> 2009; Boyd, Grossman, Lankford, Loeb</w:t>
      </w:r>
      <w:r w:rsidR="001159C0">
        <w:t xml:space="preserve"> &amp;</w:t>
      </w:r>
      <w:r w:rsidR="00566319">
        <w:t xml:space="preserve"> Wyckoff, 2006), but the findings are mixed and the non</w:t>
      </w:r>
      <w:r w:rsidR="009D5BBB">
        <w:t>-</w:t>
      </w:r>
      <w:r w:rsidR="00566319">
        <w:t>experimental methods used by these</w:t>
      </w:r>
      <w:r w:rsidR="00DF4384">
        <w:t xml:space="preserve"> latter </w:t>
      </w:r>
      <w:r w:rsidR="00566319">
        <w:t xml:space="preserve">studies leave open the possibility that observed differences in student achievement might be due to the underlying differences between the students taught by teachers from preparation programs </w:t>
      </w:r>
      <w:r w:rsidR="0091139C">
        <w:t xml:space="preserve">with </w:t>
      </w:r>
      <w:r w:rsidR="002164BB">
        <w:t xml:space="preserve">clinical practice </w:t>
      </w:r>
      <w:r w:rsidR="0091139C">
        <w:t xml:space="preserve">features </w:t>
      </w:r>
      <w:r w:rsidR="00566319">
        <w:t>and other teachers, rather than the true causal effects</w:t>
      </w:r>
      <w:r w:rsidR="0091139C">
        <w:t xml:space="preserve"> of the teachers from </w:t>
      </w:r>
      <w:r w:rsidR="00566319">
        <w:t xml:space="preserve">preparation programs </w:t>
      </w:r>
      <w:r w:rsidR="0091139C">
        <w:t xml:space="preserve">with </w:t>
      </w:r>
      <w:r w:rsidR="002164BB">
        <w:t xml:space="preserve">clinical practice </w:t>
      </w:r>
      <w:r w:rsidR="0091139C">
        <w:t xml:space="preserve">features </w:t>
      </w:r>
      <w:r w:rsidR="00566319">
        <w:t>themselves</w:t>
      </w:r>
      <w:r w:rsidR="00385F7D">
        <w:t xml:space="preserve">. </w:t>
      </w:r>
      <w:r w:rsidR="0064578B">
        <w:t xml:space="preserve">The focus of the proposed study are the </w:t>
      </w:r>
      <w:r w:rsidR="0036515E">
        <w:t xml:space="preserve">clinical practice </w:t>
      </w:r>
      <w:r w:rsidR="0064578B">
        <w:t xml:space="preserve">features of teacher preparation program that prior </w:t>
      </w:r>
      <w:proofErr w:type="spellStart"/>
      <w:r w:rsidR="0064578B">
        <w:t>nonexperimental</w:t>
      </w:r>
      <w:proofErr w:type="spellEnd"/>
      <w:r w:rsidR="0064578B">
        <w:t xml:space="preserve"> research and experts suggest are likely to lead to improved teaching and student achievement, and that are substantively different from typical </w:t>
      </w:r>
      <w:r w:rsidR="0036515E">
        <w:t>approaches to clinical practice</w:t>
      </w:r>
      <w:r w:rsidR="00385F7D">
        <w:t xml:space="preserve">. </w:t>
      </w:r>
    </w:p>
    <w:p w:rsidR="00381DC0" w:rsidRPr="00381DC0" w:rsidRDefault="007E3CA8" w:rsidP="00440DE6">
      <w:pPr>
        <w:pStyle w:val="BodyText"/>
      </w:pPr>
      <w:r>
        <w:t xml:space="preserve">To the extent possible, </w:t>
      </w:r>
      <w:r w:rsidR="00C53449">
        <w:t>the study team</w:t>
      </w:r>
      <w:r>
        <w:t xml:space="preserve"> will use existing data for the study rather than duplicate data collection efforts.</w:t>
      </w:r>
      <w:r w:rsidR="00C97E4D">
        <w:t xml:space="preserve"> </w:t>
      </w:r>
      <w:r w:rsidR="00B0264B">
        <w:t>The study team will utilize all publically available, online documents to obtain information about the teacher preparation programs</w:t>
      </w:r>
      <w:r w:rsidR="00385F7D">
        <w:t xml:space="preserve">. </w:t>
      </w:r>
      <w:r w:rsidR="00B0264B">
        <w:t>The information collected in the Teacher Preparation Program Interview is not available elsewhere</w:t>
      </w:r>
      <w:r w:rsidR="00385F7D">
        <w:t xml:space="preserve">. </w:t>
      </w:r>
      <w:r>
        <w:t>The information colle</w:t>
      </w:r>
      <w:r w:rsidR="0091139C">
        <w:t xml:space="preserve">cted from the </w:t>
      </w:r>
      <w:r w:rsidR="00123483">
        <w:t>Teacher Background Form</w:t>
      </w:r>
      <w:r w:rsidR="0036515E">
        <w:t xml:space="preserve"> </w:t>
      </w:r>
      <w:r>
        <w:t>is not available elsewhere.</w:t>
      </w:r>
      <w:r w:rsidR="00C97E4D">
        <w:t xml:space="preserve"> </w:t>
      </w:r>
      <w:r w:rsidR="008E7B00">
        <w:t xml:space="preserve"> Student assessment will verify that the random assignment process resulted in statistically equivalent student groups assigned to treatment and control teachers</w:t>
      </w:r>
      <w:r w:rsidR="004C635F">
        <w:t>.</w:t>
      </w:r>
    </w:p>
    <w:p w:rsidR="00844079" w:rsidRDefault="00320474" w:rsidP="00C21635">
      <w:pPr>
        <w:pStyle w:val="Heading2"/>
        <w:pBdr>
          <w:top w:val="single" w:sz="6" w:space="0" w:color="D0D3D4"/>
        </w:pBdr>
      </w:pPr>
      <w:bookmarkStart w:id="16" w:name="_Toc312159442"/>
      <w:r>
        <w:t>Efforts to Minimize Burden in Small Businesses</w:t>
      </w:r>
      <w:bookmarkEnd w:id="16"/>
    </w:p>
    <w:p w:rsidR="00844079" w:rsidRDefault="00844079" w:rsidP="00440DE6">
      <w:pPr>
        <w:pStyle w:val="BodyText"/>
      </w:pPr>
      <w:r>
        <w:t>The collection of information does not impact small businesses</w:t>
      </w:r>
      <w:r w:rsidR="00566319">
        <w:t>.</w:t>
      </w:r>
    </w:p>
    <w:p w:rsidR="00566319" w:rsidRPr="00AA648F" w:rsidRDefault="00566319" w:rsidP="00440DE6">
      <w:pPr>
        <w:pStyle w:val="BodyText"/>
      </w:pPr>
      <w:r>
        <w:t xml:space="preserve">The primary small </w:t>
      </w:r>
      <w:r w:rsidRPr="004E0933">
        <w:t>entities</w:t>
      </w:r>
      <w:r>
        <w:t xml:space="preserve"> for this study are the </w:t>
      </w:r>
      <w:r w:rsidR="0091139C">
        <w:t>teacher preparation programs a</w:t>
      </w:r>
      <w:r w:rsidR="00DF4384">
        <w:t>nd</w:t>
      </w:r>
      <w:r w:rsidR="001F5DCC">
        <w:t xml:space="preserve"> the </w:t>
      </w:r>
      <w:r>
        <w:t>districts and schools in which the study teachers teach.</w:t>
      </w:r>
      <w:r w:rsidR="00C97E4D">
        <w:t xml:space="preserve"> </w:t>
      </w:r>
      <w:r>
        <w:t>Durin</w:t>
      </w:r>
      <w:r w:rsidR="001F5DCC">
        <w:t>g Phase I – Recruiting</w:t>
      </w:r>
      <w:r w:rsidR="00073805">
        <w:t xml:space="preserve"> and Random Assignment</w:t>
      </w:r>
      <w:r w:rsidR="001F5DCC">
        <w:t xml:space="preserve">, </w:t>
      </w:r>
      <w:r w:rsidR="00C53449">
        <w:t>the study team</w:t>
      </w:r>
      <w:r w:rsidR="001F5DCC">
        <w:t xml:space="preserve"> will minimize burden by training recruitment staff to make their contacts as straightforward and concise as possible.</w:t>
      </w:r>
      <w:r w:rsidR="00C97E4D">
        <w:t xml:space="preserve"> </w:t>
      </w:r>
      <w:r w:rsidR="001F5DCC">
        <w:t>The recruitment mail</w:t>
      </w:r>
      <w:r w:rsidR="0091139C">
        <w:t>ing</w:t>
      </w:r>
      <w:r w:rsidR="001F5DCC">
        <w:t>s, conversations, and presentations are designed to be clear, brief, and informative.</w:t>
      </w:r>
      <w:r w:rsidR="00C97E4D">
        <w:t xml:space="preserve"> </w:t>
      </w:r>
      <w:r w:rsidR="00C53449">
        <w:t>The study team</w:t>
      </w:r>
      <w:r w:rsidR="001F5DCC">
        <w:t xml:space="preserve"> will include all relevant staff at the district- and school-level meetings so that the district superintendents and principals will not be required to convey the information individually to their staff members.</w:t>
      </w:r>
      <w:r w:rsidR="00C97E4D">
        <w:t xml:space="preserve"> </w:t>
      </w:r>
      <w:r w:rsidR="001F5DCC">
        <w:t xml:space="preserve">At the district level, </w:t>
      </w:r>
      <w:r w:rsidR="00C53449">
        <w:t>the study team</w:t>
      </w:r>
      <w:r w:rsidR="001F5DCC">
        <w:t xml:space="preserve"> will attempt to arrange conversation</w:t>
      </w:r>
      <w:r w:rsidR="00C53449">
        <w:t>s</w:t>
      </w:r>
      <w:r w:rsidR="00DF4384">
        <w:t xml:space="preserve"> to </w:t>
      </w:r>
      <w:r w:rsidR="0091139C">
        <w:t>include</w:t>
      </w:r>
      <w:r w:rsidR="001F5DCC">
        <w:t xml:space="preserve"> representatives of the superintendent’s office, </w:t>
      </w:r>
      <w:r w:rsidR="0091139C">
        <w:t xml:space="preserve">the </w:t>
      </w:r>
      <w:r w:rsidR="001F5DCC">
        <w:t xml:space="preserve">human resources office, and </w:t>
      </w:r>
      <w:r w:rsidR="0091139C">
        <w:t xml:space="preserve">the </w:t>
      </w:r>
      <w:r w:rsidR="001F5DCC">
        <w:t>research approval office; the top official for elementary schools; and officials who can discuss the availability of student records.</w:t>
      </w:r>
      <w:r w:rsidR="00C97E4D">
        <w:t xml:space="preserve"> </w:t>
      </w:r>
      <w:r w:rsidR="001F5DCC">
        <w:t xml:space="preserve">For the school-level presentations, </w:t>
      </w:r>
      <w:r w:rsidR="00C53449">
        <w:t>recruiter</w:t>
      </w:r>
      <w:r w:rsidR="0091139C">
        <w:t>s</w:t>
      </w:r>
      <w:r w:rsidR="00C53449">
        <w:t xml:space="preserve"> </w:t>
      </w:r>
      <w:r w:rsidR="001F5DCC">
        <w:t>will offer to meet with the school principal, key individuals responsible for student scheduling, and, at the principal’s discretion, the teachers who might be included in the study.</w:t>
      </w:r>
      <w:r w:rsidR="00C97E4D">
        <w:t xml:space="preserve"> </w:t>
      </w:r>
      <w:r w:rsidR="00C53449">
        <w:t>The study team</w:t>
      </w:r>
      <w:r w:rsidR="001F5DCC">
        <w:t xml:space="preserve"> will use a multi-stage screening process, using the district phone call, </w:t>
      </w:r>
      <w:r w:rsidR="0091139C">
        <w:t xml:space="preserve">the </w:t>
      </w:r>
      <w:r w:rsidR="001F5DCC">
        <w:t xml:space="preserve">principal phone call and meeting, and </w:t>
      </w:r>
      <w:r w:rsidR="00123483">
        <w:t>Teacher Background Form</w:t>
      </w:r>
      <w:r w:rsidR="001F5DCC">
        <w:t xml:space="preserve">, to quickly eliminate from </w:t>
      </w:r>
      <w:r w:rsidR="009A021B">
        <w:t>the</w:t>
      </w:r>
      <w:r w:rsidR="001F5DCC">
        <w:t xml:space="preserve"> pool any districts, schools, or teachers who are not eligible for the study so that they will not receive further contact from the recruiting team.</w:t>
      </w:r>
      <w:r w:rsidR="00C97E4D">
        <w:t xml:space="preserve"> </w:t>
      </w:r>
      <w:r w:rsidR="00B7707F">
        <w:t xml:space="preserve">The </w:t>
      </w:r>
      <w:r w:rsidR="00D87B13">
        <w:t>Teacher Preparation Program Interview Guide</w:t>
      </w:r>
      <w:r w:rsidR="001F5DCC">
        <w:t xml:space="preserve"> and </w:t>
      </w:r>
      <w:r w:rsidR="00123483">
        <w:t>Teacher Background Form</w:t>
      </w:r>
      <w:r w:rsidR="0036515E">
        <w:t xml:space="preserve"> </w:t>
      </w:r>
      <w:r w:rsidR="001F5DCC" w:rsidRPr="00AA648F">
        <w:t>were designed to minimize burden on respondents.</w:t>
      </w:r>
      <w:r w:rsidR="00073805">
        <w:t xml:space="preserve">  The random assignment and verification process will also</w:t>
      </w:r>
      <w:r w:rsidR="00B95EA6">
        <w:t xml:space="preserve"> be designed to</w:t>
      </w:r>
      <w:r w:rsidR="00073805">
        <w:t xml:space="preserve"> minimize burden on participants.</w:t>
      </w:r>
    </w:p>
    <w:p w:rsidR="00320474" w:rsidRPr="00AA648F" w:rsidRDefault="00320474" w:rsidP="00320474">
      <w:pPr>
        <w:pStyle w:val="Heading2"/>
      </w:pPr>
      <w:bookmarkStart w:id="17" w:name="_Toc312159443"/>
      <w:r w:rsidRPr="00AA648F">
        <w:t>Consequences of Not Collecting the Information</w:t>
      </w:r>
      <w:bookmarkEnd w:id="17"/>
    </w:p>
    <w:p w:rsidR="0045681C" w:rsidRDefault="0045681C" w:rsidP="00440DE6">
      <w:pPr>
        <w:pStyle w:val="BodyText"/>
      </w:pPr>
      <w:r>
        <w:t xml:space="preserve">The full data collection plan described in this supporting statement is necessary for conducting this </w:t>
      </w:r>
      <w:r w:rsidR="009B7ED7">
        <w:t>study</w:t>
      </w:r>
      <w:r>
        <w:t xml:space="preserve">, which is consistent with the goals of </w:t>
      </w:r>
      <w:r w:rsidR="00DF4384">
        <w:t xml:space="preserve">ESEA, Title II, Part A </w:t>
      </w:r>
      <w:r>
        <w:t>to raise student achievement through the preparation, training, and recruitment of high-quality teachers.</w:t>
      </w:r>
      <w:r w:rsidR="00C97E4D">
        <w:t xml:space="preserve"> </w:t>
      </w:r>
      <w:r>
        <w:t>Despite the evidence that one of the strongest indicators of students’ academic success is the competence and capabilities of their teachers, few sound research studies have examined the role of university-based teacher preparation program in studying teacher preparation and quality.</w:t>
      </w:r>
      <w:r w:rsidR="00C97E4D">
        <w:t xml:space="preserve"> </w:t>
      </w:r>
      <w:r>
        <w:t>These university-based teacher preparation programs are the primary source of new teachers, but there is little scientifically-based evidence on what features of these programs produce effective classroom teachers.</w:t>
      </w:r>
      <w:r w:rsidR="00C97E4D">
        <w:t xml:space="preserve"> </w:t>
      </w:r>
      <w:r>
        <w:t xml:space="preserve">In the absence of this </w:t>
      </w:r>
      <w:r w:rsidR="009B7ED7">
        <w:t>study</w:t>
      </w:r>
      <w:r>
        <w:t xml:space="preserve">, ED will not be able to gauge </w:t>
      </w:r>
      <w:r w:rsidRPr="0036515E">
        <w:t xml:space="preserve">the effect of </w:t>
      </w:r>
      <w:r w:rsidR="0036515E" w:rsidRPr="0036515E">
        <w:t xml:space="preserve">the clinical practice component of </w:t>
      </w:r>
      <w:r w:rsidRPr="0036515E">
        <w:t>teacher preparation features on student achievement.</w:t>
      </w:r>
      <w:r w:rsidR="00C97E4D" w:rsidRPr="0036515E">
        <w:t xml:space="preserve"> </w:t>
      </w:r>
      <w:r w:rsidRPr="0036515E">
        <w:t>This study can contribute to the emerging consensus about teacher preparation program features by providing</w:t>
      </w:r>
      <w:r>
        <w:t xml:space="preserve"> strong evidence on the teacher preparation features hypothesized to be pivotal to teacher quality</w:t>
      </w:r>
      <w:r w:rsidR="00263B07">
        <w:t>, specifically intensive clinical practice</w:t>
      </w:r>
      <w:r>
        <w:t>.</w:t>
      </w:r>
      <w:r w:rsidR="00C97E4D">
        <w:t xml:space="preserve"> </w:t>
      </w:r>
      <w:r>
        <w:t>Its rigorous methodological design incorporating random assignment of s</w:t>
      </w:r>
      <w:r w:rsidR="00C019B2">
        <w:t xml:space="preserve">tudents will ensure that highly </w:t>
      </w:r>
      <w:r>
        <w:t>credible evidence is obtained about the impact on stud</w:t>
      </w:r>
      <w:r w:rsidR="00C019B2">
        <w:t xml:space="preserve">ents of </w:t>
      </w:r>
      <w:r w:rsidR="004449E0">
        <w:t xml:space="preserve">teachers who </w:t>
      </w:r>
      <w:r w:rsidR="00263B07">
        <w:t xml:space="preserve">experience intensive </w:t>
      </w:r>
      <w:r w:rsidR="00263B07" w:rsidRPr="00ED08D0">
        <w:t>clinical practice</w:t>
      </w:r>
      <w:r w:rsidR="00263B07">
        <w:t xml:space="preserve"> as part of the </w:t>
      </w:r>
      <w:proofErr w:type="spellStart"/>
      <w:r w:rsidR="00263B07">
        <w:t>preservice</w:t>
      </w:r>
      <w:proofErr w:type="spellEnd"/>
      <w:r w:rsidR="00263B07">
        <w:t xml:space="preserve"> teacher preparation program that they chose to attend.</w:t>
      </w:r>
    </w:p>
    <w:p w:rsidR="0045681C" w:rsidRDefault="0045681C" w:rsidP="00440DE6">
      <w:pPr>
        <w:pStyle w:val="BodyText"/>
      </w:pPr>
      <w:r>
        <w:t xml:space="preserve">The consequences of not collecting specific data in Phase I </w:t>
      </w:r>
      <w:r w:rsidR="00AA648F">
        <w:t>–</w:t>
      </w:r>
      <w:r>
        <w:t xml:space="preserve"> Recruitment</w:t>
      </w:r>
      <w:r w:rsidR="00AA648F">
        <w:t xml:space="preserve"> </w:t>
      </w:r>
      <w:r w:rsidR="003D0B8A">
        <w:t xml:space="preserve">and Random Assignment </w:t>
      </w:r>
      <w:r w:rsidR="00AA648F">
        <w:t>are described below:</w:t>
      </w:r>
    </w:p>
    <w:p w:rsidR="00B0264B" w:rsidRDefault="00B0264B" w:rsidP="00440DE6">
      <w:pPr>
        <w:pStyle w:val="Bullets"/>
      </w:pPr>
      <w:r>
        <w:t xml:space="preserve">Without collecting the information in the Teacher Preparation Program Interview, the study team could not define a clear contrast between treatment and control features, and could not effectively identify teachers for the </w:t>
      </w:r>
      <w:r w:rsidR="009B7ED7">
        <w:t>study</w:t>
      </w:r>
      <w:r>
        <w:t>.</w:t>
      </w:r>
    </w:p>
    <w:p w:rsidR="00AA648F" w:rsidRDefault="00AA648F" w:rsidP="00440DE6">
      <w:pPr>
        <w:pStyle w:val="BulletsLast"/>
      </w:pPr>
      <w:r>
        <w:t xml:space="preserve">Without collecting the information on the </w:t>
      </w:r>
      <w:r w:rsidR="00123483">
        <w:t>Teacher Background Form</w:t>
      </w:r>
      <w:r>
        <w:t xml:space="preserve">, </w:t>
      </w:r>
      <w:r w:rsidR="00C53449">
        <w:t>the study team</w:t>
      </w:r>
      <w:r>
        <w:t xml:space="preserve"> could not ensure that the teacher would meet the study’s eligibility criteria.</w:t>
      </w:r>
    </w:p>
    <w:p w:rsidR="003D0B8A" w:rsidRPr="00077889" w:rsidRDefault="003D0B8A" w:rsidP="00440DE6">
      <w:pPr>
        <w:pStyle w:val="BulletsLast"/>
      </w:pPr>
      <w:r>
        <w:t xml:space="preserve">Without verifying the </w:t>
      </w:r>
      <w:r w:rsidR="008E7B00">
        <w:t xml:space="preserve">statistical </w:t>
      </w:r>
      <w:r>
        <w:t>equivalence of the students randomly assigned to classrooms</w:t>
      </w:r>
      <w:r w:rsidR="00C35DC4">
        <w:t xml:space="preserve"> and including this as covariate in the analyses</w:t>
      </w:r>
      <w:r>
        <w:t>, the study</w:t>
      </w:r>
      <w:r w:rsidR="00C35DC4">
        <w:t xml:space="preserve"> would require a larger sample size to obtain the same MDE</w:t>
      </w:r>
      <w:r w:rsidR="008E7B00">
        <w:t xml:space="preserve">. </w:t>
      </w:r>
      <w:r>
        <w:t>.</w:t>
      </w:r>
    </w:p>
    <w:p w:rsidR="009D6958" w:rsidRDefault="009D6958" w:rsidP="009D6958">
      <w:pPr>
        <w:pStyle w:val="Heading2"/>
      </w:pPr>
      <w:bookmarkStart w:id="18" w:name="_Toc312159444"/>
      <w:r>
        <w:t>Special Circumstances Justifying Inconsistencies with Guidelines in 5 CFR 1320.6</w:t>
      </w:r>
      <w:bookmarkEnd w:id="18"/>
    </w:p>
    <w:p w:rsidR="00A17045" w:rsidRPr="00A17045" w:rsidRDefault="00844079" w:rsidP="00440DE6">
      <w:pPr>
        <w:pStyle w:val="BodyText"/>
      </w:pPr>
      <w:r>
        <w:t>There are no</w:t>
      </w:r>
      <w:r w:rsidR="00C019B2">
        <w:t xml:space="preserve"> special circumstances concerning the collection of information i</w:t>
      </w:r>
      <w:r>
        <w:t>n this study.</w:t>
      </w:r>
    </w:p>
    <w:p w:rsidR="009D6958" w:rsidRDefault="009D6958" w:rsidP="009D6958">
      <w:pPr>
        <w:pStyle w:val="Heading2"/>
      </w:pPr>
      <w:bookmarkStart w:id="19" w:name="_Ref306611014"/>
      <w:bookmarkStart w:id="20" w:name="_Ref306698355"/>
      <w:bookmarkStart w:id="21" w:name="_Toc312159445"/>
      <w:r>
        <w:t>Consultation Outside</w:t>
      </w:r>
      <w:r w:rsidR="00565E0B">
        <w:t xml:space="preserve"> of</w:t>
      </w:r>
      <w:r>
        <w:t xml:space="preserve"> the Agency</w:t>
      </w:r>
      <w:bookmarkEnd w:id="19"/>
      <w:bookmarkEnd w:id="20"/>
      <w:bookmarkEnd w:id="21"/>
    </w:p>
    <w:p w:rsidR="00844079" w:rsidRDefault="00844079" w:rsidP="00844079">
      <w:pPr>
        <w:pStyle w:val="Heading3"/>
      </w:pPr>
      <w:bookmarkStart w:id="22" w:name="_Toc312159446"/>
      <w:r w:rsidRPr="00844079">
        <w:rPr>
          <w:i/>
        </w:rPr>
        <w:t>Federal Regist</w:t>
      </w:r>
      <w:r w:rsidR="001159C0">
        <w:rPr>
          <w:i/>
        </w:rPr>
        <w:t>e</w:t>
      </w:r>
      <w:r w:rsidRPr="00844079">
        <w:rPr>
          <w:i/>
        </w:rPr>
        <w:t>r</w:t>
      </w:r>
      <w:r>
        <w:t xml:space="preserve"> Announcement</w:t>
      </w:r>
      <w:bookmarkEnd w:id="22"/>
    </w:p>
    <w:p w:rsidR="005B68B1" w:rsidRDefault="00844079" w:rsidP="00137FFA">
      <w:r>
        <w:t>A 60-d</w:t>
      </w:r>
      <w:r w:rsidR="00C019B2">
        <w:t>ay</w:t>
      </w:r>
      <w:r>
        <w:t xml:space="preserve"> n</w:t>
      </w:r>
      <w:r w:rsidR="00C019B2">
        <w:t>otice to solicit public comments</w:t>
      </w:r>
      <w:r>
        <w:t xml:space="preserve"> was published in the </w:t>
      </w:r>
      <w:r>
        <w:rPr>
          <w:i/>
        </w:rPr>
        <w:t>Federal Regist</w:t>
      </w:r>
      <w:r w:rsidR="001159C0">
        <w:rPr>
          <w:i/>
        </w:rPr>
        <w:t>e</w:t>
      </w:r>
      <w:r w:rsidR="00137FFA">
        <w:rPr>
          <w:i/>
        </w:rPr>
        <w:t>r, published on 1/27/2012,</w:t>
      </w:r>
      <w:r>
        <w:t xml:space="preserve"> </w:t>
      </w:r>
      <w:r w:rsidR="00137FFA">
        <w:t xml:space="preserve">Vol. 77, page </w:t>
      </w:r>
      <w:r w:rsidR="00137FFA" w:rsidRPr="00137FFA">
        <w:t>4287</w:t>
      </w:r>
      <w:r w:rsidR="00137FFA">
        <w:t xml:space="preserve">. </w:t>
      </w:r>
      <w:bookmarkStart w:id="23" w:name="_Toc312159447"/>
    </w:p>
    <w:p w:rsidR="00844079" w:rsidRPr="00C019B2" w:rsidRDefault="00844079" w:rsidP="00137FFA">
      <w:r w:rsidRPr="00C019B2">
        <w:t xml:space="preserve">Consultations Outside </w:t>
      </w:r>
      <w:r w:rsidR="00565E0B">
        <w:t xml:space="preserve">of </w:t>
      </w:r>
      <w:r w:rsidRPr="00C019B2">
        <w:t>the Agency</w:t>
      </w:r>
      <w:bookmarkEnd w:id="23"/>
    </w:p>
    <w:p w:rsidR="00F83E0E" w:rsidRPr="00F83E0E" w:rsidRDefault="00A23108" w:rsidP="00440DE6">
      <w:pPr>
        <w:pStyle w:val="BodyText"/>
      </w:pPr>
      <w:r>
        <w:t xml:space="preserve">The Abt team will assemble a Technical Working Group (in consultation with ED) composed of consultants with various types of expertise in the areas relevant to this </w:t>
      </w:r>
      <w:r w:rsidR="009B7ED7">
        <w:t>study</w:t>
      </w:r>
      <w:r w:rsidR="00385F7D">
        <w:t xml:space="preserve">. </w:t>
      </w:r>
      <w:r w:rsidR="00C019B2">
        <w:t xml:space="preserve">The Technical Working Group will be convened in </w:t>
      </w:r>
      <w:r w:rsidR="0036515E">
        <w:t xml:space="preserve">early winter </w:t>
      </w:r>
      <w:r w:rsidR="00C019B2">
        <w:t xml:space="preserve">2012 and will discuss the </w:t>
      </w:r>
      <w:r w:rsidR="009B7ED7">
        <w:t>study</w:t>
      </w:r>
      <w:r w:rsidR="007D46CE">
        <w:t xml:space="preserve"> design, </w:t>
      </w:r>
      <w:r w:rsidR="00C019B2">
        <w:t xml:space="preserve">recruitment, </w:t>
      </w:r>
      <w:r w:rsidR="007D46CE">
        <w:t>instrumentation, data collection, analysis</w:t>
      </w:r>
      <w:r w:rsidR="001159C0">
        <w:t>,</w:t>
      </w:r>
      <w:r w:rsidR="007D46CE">
        <w:t xml:space="preserve"> and reporting of </w:t>
      </w:r>
      <w:r w:rsidR="009B7ED7">
        <w:t>study</w:t>
      </w:r>
      <w:r w:rsidR="007D46CE">
        <w:t xml:space="preserve"> findings.</w:t>
      </w:r>
      <w:r w:rsidR="00C97E4D">
        <w:t xml:space="preserve"> </w:t>
      </w:r>
    </w:p>
    <w:p w:rsidR="00844079" w:rsidRDefault="00844079" w:rsidP="00844079">
      <w:pPr>
        <w:pStyle w:val="Heading3"/>
      </w:pPr>
      <w:bookmarkStart w:id="24" w:name="_Toc312159448"/>
      <w:r>
        <w:t>Unresolved Issues</w:t>
      </w:r>
      <w:bookmarkEnd w:id="24"/>
    </w:p>
    <w:p w:rsidR="00844079" w:rsidRPr="00844079" w:rsidRDefault="00D9063F" w:rsidP="00440DE6">
      <w:pPr>
        <w:pStyle w:val="BodyText"/>
      </w:pPr>
      <w:r>
        <w:t>There a</w:t>
      </w:r>
      <w:r w:rsidR="00844079">
        <w:t>re no unresolved issues</w:t>
      </w:r>
      <w:r w:rsidR="00F02602">
        <w:t>.</w:t>
      </w:r>
    </w:p>
    <w:p w:rsidR="009D6958" w:rsidRPr="00530AB5" w:rsidRDefault="009D6958" w:rsidP="009D6958">
      <w:pPr>
        <w:pStyle w:val="Heading2"/>
      </w:pPr>
      <w:bookmarkStart w:id="25" w:name="_Toc312159449"/>
      <w:r w:rsidRPr="00530AB5">
        <w:t>Payments or Gifts to Respondents</w:t>
      </w:r>
      <w:bookmarkEnd w:id="25"/>
    </w:p>
    <w:p w:rsidR="00402C1D" w:rsidRDefault="000D3DA9" w:rsidP="00672120">
      <w:pPr>
        <w:rPr>
          <w:color w:val="000000"/>
          <w:sz w:val="20"/>
        </w:rPr>
      </w:pPr>
      <w:r>
        <w:t>During Phase I – Recruitment</w:t>
      </w:r>
      <w:r w:rsidR="003D0B8A">
        <w:t xml:space="preserve"> and Random Assignment</w:t>
      </w:r>
      <w:r>
        <w:t>, there will be no payments or gifts to respondents.</w:t>
      </w:r>
      <w:r w:rsidR="00C97E4D">
        <w:t xml:space="preserve"> </w:t>
      </w:r>
    </w:p>
    <w:p w:rsidR="009D6958" w:rsidRDefault="009D6958">
      <w:pPr>
        <w:pStyle w:val="Heading2"/>
      </w:pPr>
      <w:bookmarkStart w:id="26" w:name="_Toc312159450"/>
      <w:r>
        <w:t>Assurance of Confidentiality</w:t>
      </w:r>
      <w:bookmarkEnd w:id="26"/>
    </w:p>
    <w:p w:rsidR="00F10E34" w:rsidRPr="00672120" w:rsidRDefault="00F10E34" w:rsidP="00440DE6">
      <w:pPr>
        <w:pStyle w:val="BodyText"/>
      </w:pPr>
      <w:r w:rsidRPr="00672120">
        <w:t xml:space="preserve">The study team will conduct </w:t>
      </w:r>
      <w:r w:rsidR="00440DE6">
        <w:t>Phase I –</w:t>
      </w:r>
      <w:r w:rsidR="00821408" w:rsidRPr="00672120">
        <w:t xml:space="preserve"> R</w:t>
      </w:r>
      <w:r w:rsidRPr="00672120">
        <w:t xml:space="preserve">ecruitment </w:t>
      </w:r>
      <w:r w:rsidR="003D0B8A">
        <w:t xml:space="preserve">and Random Assignment </w:t>
      </w:r>
      <w:r w:rsidR="00821408" w:rsidRPr="00672120">
        <w:t>(the subj</w:t>
      </w:r>
      <w:r w:rsidR="00440DE6">
        <w:t xml:space="preserve">ect of this ICR) and Phase II – </w:t>
      </w:r>
      <w:r w:rsidR="00821408" w:rsidRPr="00672120">
        <w:t xml:space="preserve">Data Collection (the subject of an addendum ICR) activities </w:t>
      </w:r>
      <w:r w:rsidRPr="00672120">
        <w:t>in accordance with all relevant regulations and requirements. These include the Education Sciences Institute Reform Act of 2002, Title I, Part E, Section 183, that requires “[all] collection, maintenance, use, and wide dissemination of data by the Institute … to conform with the requirements of section 552 of Title 5, United States Code, the confidentiality standards of subsections (c) of this section, and sections 444 and 445 of the General Education Provisions Act (20 U.S.C. 1232 g, 1232h).” These citations refer to the Privacy Act, the Family Education Rights and Privacy Act, and the Protection of Pupil Rights Amendment.</w:t>
      </w:r>
    </w:p>
    <w:p w:rsidR="00F10E34" w:rsidRPr="00672120" w:rsidRDefault="00F10E34" w:rsidP="00440DE6">
      <w:pPr>
        <w:pStyle w:val="BodyText"/>
      </w:pPr>
      <w:r w:rsidRPr="00672120">
        <w:t xml:space="preserve">In addition, </w:t>
      </w:r>
      <w:r w:rsidR="00821408" w:rsidRPr="00672120">
        <w:t xml:space="preserve">all data collected for the study (Phases I and II) </w:t>
      </w:r>
      <w:r w:rsidRPr="00672120">
        <w:t>shall remain confidential in accordance with Section 552a of Title 5, United States Code, the confidentiality standards subsection (c) and sections 444 and 445 of the General Educations Provision Act. Subsection (c) of Section 183, referenced above, requires the director of IES to “develop and enforce standards designed to protect the confidentiality of persons in the collection, reporting, and publication of data.”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00F10E34" w:rsidRPr="00672120" w:rsidRDefault="00F10E34" w:rsidP="00440DE6">
      <w:pPr>
        <w:pStyle w:val="BodyText"/>
      </w:pPr>
      <w:r w:rsidRPr="003C4557">
        <w:t>In addition, the following verbatim language will appear on all letters, fact sheets, and other study materials:</w:t>
      </w:r>
    </w:p>
    <w:p w:rsidR="00BD0070" w:rsidRPr="00655D11" w:rsidRDefault="00BD0070" w:rsidP="00655D11">
      <w:pPr>
        <w:ind w:left="720"/>
        <w:rPr>
          <w:i/>
          <w:iCs/>
        </w:rPr>
      </w:pPr>
      <w:r w:rsidRPr="005C746C">
        <w:rPr>
          <w:i/>
          <w:iCs/>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w:t>
      </w:r>
      <w:proofErr w:type="spellStart"/>
      <w:r w:rsidRPr="005C746C">
        <w:rPr>
          <w:i/>
          <w:iCs/>
        </w:rPr>
        <w:t>nonstatistical</w:t>
      </w:r>
      <w:proofErr w:type="spellEnd"/>
      <w:r w:rsidRPr="005C746C">
        <w:rPr>
          <w:i/>
          <w:iCs/>
        </w:rPr>
        <w:t xml:space="preserve"> purposes, except as required by law, is a class E felony.</w:t>
      </w:r>
    </w:p>
    <w:p w:rsidR="00F10E34" w:rsidRPr="00A122FE" w:rsidRDefault="00F10E34" w:rsidP="00440DE6">
      <w:pPr>
        <w:pStyle w:val="BodyText"/>
      </w:pPr>
      <w:r w:rsidRPr="00A122FE">
        <w:t>Data will be presented in aggregate statistical form only. All study staff involved in collecting, reviewing, or analyzing individual-level data will be knowledgeable about data security procedures and will sign nondisclosure agreements. Respondents will be assured that all information identifying them or their school will be kept private to the extent allowed by law. The confidentiality procedures adopted for this study during all rounds of recruitment, data collection, data processing, and analysis consist of the following:</w:t>
      </w:r>
    </w:p>
    <w:p w:rsidR="00844079" w:rsidRPr="00204D13" w:rsidRDefault="00844079" w:rsidP="00440DE6">
      <w:pPr>
        <w:pStyle w:val="Bullets"/>
      </w:pPr>
      <w:r w:rsidRPr="00A122FE">
        <w:t>All study respondents will be assured that the information they provide is confidential and will be used only for the purpose of this research. To ensure data</w:t>
      </w:r>
      <w:r w:rsidRPr="00204D13">
        <w:t xml:space="preserve"> security, all individuals hired by </w:t>
      </w:r>
      <w:r w:rsidR="009A021B">
        <w:t>the study team</w:t>
      </w:r>
      <w:r w:rsidRPr="00204D13">
        <w:t xml:space="preserve"> are required to adhere to strict standards and sign an oath of confidentiality as a condition of employment. </w:t>
      </w:r>
    </w:p>
    <w:p w:rsidR="00844079" w:rsidRPr="00204D13" w:rsidRDefault="00844079" w:rsidP="00440DE6">
      <w:pPr>
        <w:pStyle w:val="Bullets"/>
      </w:pPr>
      <w:r w:rsidRPr="00204D13">
        <w:t>Hard-copy data collection forms will be delivered to a locked area for receipt and processing. Abt Associates Inc. maintains restricted access to all data preparation areas (i.e., receipt, coding, and data entry). All data files on multi-user systems will be under the control of a database manager, with access limited to project staff on a “need-to-know” basis only.</w:t>
      </w:r>
    </w:p>
    <w:p w:rsidR="00844079" w:rsidRPr="00204D13" w:rsidRDefault="00844079" w:rsidP="00440DE6">
      <w:pPr>
        <w:pStyle w:val="BulletsLast"/>
      </w:pPr>
      <w:r w:rsidRPr="00204D13">
        <w:t xml:space="preserve">Individual identifying information will be maintained separately from completed data collection forms and from computerized data files used for analysis. </w:t>
      </w:r>
    </w:p>
    <w:p w:rsidR="009D6958" w:rsidRDefault="009D6958" w:rsidP="009D6958">
      <w:pPr>
        <w:pStyle w:val="Heading2"/>
      </w:pPr>
      <w:bookmarkStart w:id="27" w:name="_Toc312159451"/>
      <w:r>
        <w:t>Questions of a Sensitive Nature</w:t>
      </w:r>
      <w:bookmarkEnd w:id="27"/>
    </w:p>
    <w:p w:rsidR="00077889" w:rsidRPr="00077889" w:rsidRDefault="00077889" w:rsidP="00440DE6">
      <w:pPr>
        <w:pStyle w:val="BodyText"/>
      </w:pPr>
      <w:r>
        <w:t>There are no questions of a sensitive nature included in the information requested as part of Phase I – Recruitment</w:t>
      </w:r>
      <w:r w:rsidR="003D0B8A">
        <w:t xml:space="preserve"> and Random Assignment</w:t>
      </w:r>
      <w:r>
        <w:t>.</w:t>
      </w:r>
      <w:r w:rsidR="000D3DA9">
        <w:t xml:space="preserve"> </w:t>
      </w:r>
    </w:p>
    <w:p w:rsidR="009D6958" w:rsidRPr="003E2D5F" w:rsidRDefault="009D6958" w:rsidP="009D6958">
      <w:pPr>
        <w:pStyle w:val="Heading2"/>
      </w:pPr>
      <w:bookmarkStart w:id="28" w:name="_Toc312159452"/>
      <w:r w:rsidRPr="003E2D5F">
        <w:t>Estimate of Response Burden</w:t>
      </w:r>
      <w:bookmarkEnd w:id="28"/>
    </w:p>
    <w:p w:rsidR="00B30C18" w:rsidRPr="00672120" w:rsidRDefault="00B30C18" w:rsidP="00B30C18">
      <w:pPr>
        <w:pStyle w:val="BodyText"/>
      </w:pPr>
      <w:bookmarkStart w:id="29" w:name="_Toc312159453"/>
      <w:r>
        <w:t xml:space="preserve">The total reporting burden for the data collection effort covered by this clearance request is 3,083.5 hours, for a total cost to respondents </w:t>
      </w:r>
      <w:r w:rsidRPr="00F2706E">
        <w:rPr>
          <w:szCs w:val="22"/>
        </w:rPr>
        <w:t xml:space="preserve">of </w:t>
      </w:r>
      <w:r>
        <w:rPr>
          <w:szCs w:val="22"/>
        </w:rPr>
        <w:t xml:space="preserve">approximately </w:t>
      </w:r>
      <w:r w:rsidRPr="00F2706E">
        <w:rPr>
          <w:szCs w:val="22"/>
        </w:rPr>
        <w:t>$</w:t>
      </w:r>
      <w:r>
        <w:rPr>
          <w:szCs w:val="22"/>
        </w:rPr>
        <w:t>131,098.45</w:t>
      </w:r>
      <w:r>
        <w:t>.  Exhibit A.3 presents</w:t>
      </w:r>
      <w:r w:rsidRPr="00204D13">
        <w:t xml:space="preserve"> time estimates of respon</w:t>
      </w:r>
      <w:r>
        <w:t>dent</w:t>
      </w:r>
      <w:r w:rsidRPr="00204D13">
        <w:t xml:space="preserve"> burden for the recruitment data collection activities requested for approval in this submission. </w:t>
      </w:r>
      <w:r>
        <w:t xml:space="preserve">Additionally, the ROCIS IC Burden Analysis Table has more detailed information. </w:t>
      </w:r>
      <w:r w:rsidRPr="00204D13">
        <w:t>The burden estimates are based on the following assumptions:</w:t>
      </w:r>
      <w:r w:rsidRPr="00204D13">
        <w:rPr>
          <w:rStyle w:val="FootnoteReference"/>
        </w:rPr>
        <w:footnoteReference w:id="9"/>
      </w:r>
    </w:p>
    <w:p w:rsidR="00B30C18" w:rsidRDefault="00B30C18" w:rsidP="00B30C18">
      <w:pPr>
        <w:pStyle w:val="Bullets"/>
      </w:pPr>
      <w:r>
        <w:t>There will be approximately 400 teacher preparation programs in the study states; 10% of those programs will be determined ineligible from the extant data review, leaving approximately 360 programs for interviews with program administrators</w:t>
      </w:r>
    </w:p>
    <w:p w:rsidR="00B30C18" w:rsidRDefault="00B30C18" w:rsidP="00B30C18">
      <w:pPr>
        <w:pStyle w:val="Bullets"/>
      </w:pPr>
      <w:r>
        <w:t>The total cost to teacher preparation program administrators is approximately $25,099, based on an hourly wage of $46.48 in 2010-11 for Education Administrators: Postsecondary.</w:t>
      </w:r>
      <w:r>
        <w:rPr>
          <w:rStyle w:val="FootnoteReference"/>
        </w:rPr>
        <w:footnoteReference w:id="10"/>
      </w:r>
    </w:p>
    <w:p w:rsidR="00B30C18" w:rsidRDefault="00B30C18" w:rsidP="00B30C18">
      <w:pPr>
        <w:pStyle w:val="Bullets"/>
      </w:pPr>
      <w:r>
        <w:t>There will be approximately 150 districts of appropriate size in study states. Extant data review will find approximately 15 percent of those districts ineligible for the study, leaving approximately 125 districts for eligibility verification calls.</w:t>
      </w:r>
    </w:p>
    <w:p w:rsidR="00B30C18" w:rsidRDefault="00B30C18" w:rsidP="00B30C18">
      <w:pPr>
        <w:pStyle w:val="Bullets"/>
      </w:pPr>
      <w:r>
        <w:t>During calls to 125 districts, approximately 65 (half) will require site visits to discuss the study further and confirm eligibility.</w:t>
      </w:r>
    </w:p>
    <w:p w:rsidR="00B30C18" w:rsidRDefault="00B30C18" w:rsidP="00B30C18">
      <w:pPr>
        <w:pStyle w:val="Bullets"/>
      </w:pPr>
      <w:r w:rsidRPr="00FA070C">
        <w:t>The total cost to district administrators is approximately $11,160, based on an hourly wage of $43.34 in 2010-11 for Educational Administrators: Elementary and Secondary Schoo</w:t>
      </w:r>
      <w:r>
        <w:t>ls.</w:t>
      </w:r>
      <w:r w:rsidRPr="009E3AC6">
        <w:rPr>
          <w:rStyle w:val="FootnoteReference"/>
        </w:rPr>
        <w:t xml:space="preserve"> </w:t>
      </w:r>
      <w:r>
        <w:rPr>
          <w:rStyle w:val="FootnoteReference"/>
        </w:rPr>
        <w:footnoteReference w:id="11"/>
      </w:r>
    </w:p>
    <w:p w:rsidR="00B30C18" w:rsidRDefault="00B30C18" w:rsidP="00B30C18">
      <w:pPr>
        <w:pStyle w:val="Bullets"/>
      </w:pPr>
      <w:r>
        <w:t>Study districts will include approximately 1,200 public elementary schools. Those 1,200 schools will participate in eligibility verification calls.</w:t>
      </w:r>
    </w:p>
    <w:p w:rsidR="00B30C18" w:rsidRDefault="00B30C18" w:rsidP="00B30C18">
      <w:pPr>
        <w:pStyle w:val="Bullets"/>
      </w:pPr>
      <w:r>
        <w:t>Of the 1,200 schools, 40 percent will not meet study criteria, leaving approximately 720 school principals to participate in site visits.</w:t>
      </w:r>
    </w:p>
    <w:p w:rsidR="00B30C18" w:rsidRDefault="00B30C18" w:rsidP="00B30C18">
      <w:pPr>
        <w:pStyle w:val="Bullets"/>
      </w:pPr>
      <w:r>
        <w:t>The total cost to elementary school principals is approximately $88,414, based on an hourly wage of $43.34 in 2010-11 for Educational Administrators: Elementary and Secondary Schools.</w:t>
      </w:r>
      <w:r w:rsidRPr="009E3AC6">
        <w:rPr>
          <w:rStyle w:val="FootnoteReference"/>
        </w:rPr>
        <w:t xml:space="preserve"> </w:t>
      </w:r>
      <w:r>
        <w:rPr>
          <w:rStyle w:val="FootnoteReference"/>
        </w:rPr>
        <w:footnoteReference w:id="12"/>
      </w:r>
    </w:p>
    <w:p w:rsidR="00B30C18" w:rsidRDefault="00B30C18" w:rsidP="00B30C18">
      <w:pPr>
        <w:pStyle w:val="Bullets"/>
      </w:pPr>
      <w:r>
        <w:t>Of the 720 schools that participate in site visits, approximately 75 percent will decline to participate or be found ineligible for the study, leaving 180 schools in the study sample.</w:t>
      </w:r>
    </w:p>
    <w:p w:rsidR="00B30C18" w:rsidRDefault="00B30C18" w:rsidP="00B30C18">
      <w:pPr>
        <w:pStyle w:val="Bullets"/>
      </w:pPr>
      <w:r>
        <w:t>Two teachers at each of the 180 schools will complete Teacher Background Form (for a total of 360 teachers).</w:t>
      </w:r>
    </w:p>
    <w:p w:rsidR="00B30C18" w:rsidRDefault="00B30C18" w:rsidP="00B30C18">
      <w:pPr>
        <w:pStyle w:val="BulletsLast"/>
      </w:pPr>
      <w:r>
        <w:t xml:space="preserve">Of the 360 teachers who complete the Teacher Background Form, approximately 33 percent will be found ineligible or otherwise drop out of the study. This will leave 240 teachers (120 teacher pairs) in the eligible study sample. </w:t>
      </w:r>
    </w:p>
    <w:p w:rsidR="00B30C18" w:rsidRPr="00C354E3" w:rsidRDefault="00B30C18" w:rsidP="00B30C18">
      <w:pPr>
        <w:pStyle w:val="BulletsLast"/>
        <w:rPr>
          <w:i/>
        </w:rPr>
      </w:pPr>
      <w:r>
        <w:t>Of the 240 teachers in the eligible study sample, approximately 17 percent will drop out of the study.  This will leave 200 teachers (100 teacher pairs) in the final study sample.  Initial student rosters and late enrollment rosters will be collected from these 200 teachers.</w:t>
      </w:r>
    </w:p>
    <w:p w:rsidR="00B30C18" w:rsidRDefault="00B30C18" w:rsidP="00B30C18">
      <w:pPr>
        <w:pStyle w:val="Bullets"/>
      </w:pPr>
      <w:r>
        <w:t>The total cost to elementary school teachers is approximately $6,426 based on an hourly wage of $26.12 in 2010-11 for Elementary and Secondary Schools: education, training and library occupations: teachers.</w:t>
      </w:r>
      <w:r w:rsidRPr="009E3AC6">
        <w:rPr>
          <w:rStyle w:val="FootnoteReference"/>
        </w:rPr>
        <w:t xml:space="preserve"> </w:t>
      </w:r>
      <w:r>
        <w:rPr>
          <w:rStyle w:val="FootnoteReference"/>
        </w:rPr>
        <w:footnoteReference w:id="13"/>
      </w:r>
    </w:p>
    <w:p w:rsidR="00B30C18" w:rsidRDefault="00B30C18" w:rsidP="00B30C18">
      <w:pPr>
        <w:pStyle w:val="Caption"/>
      </w:pPr>
      <w:r>
        <w:t xml:space="preserve">Exhibit A.3. </w:t>
      </w:r>
      <w:r>
        <w:tab/>
        <w:t>Estimate of Respondent Burden</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630"/>
        <w:gridCol w:w="450"/>
        <w:gridCol w:w="540"/>
        <w:gridCol w:w="720"/>
        <w:gridCol w:w="720"/>
        <w:gridCol w:w="990"/>
        <w:gridCol w:w="810"/>
        <w:gridCol w:w="1219"/>
      </w:tblGrid>
      <w:tr w:rsidR="00B30C18" w:rsidRPr="009E3AC6" w:rsidTr="00047CB4">
        <w:trPr>
          <w:trHeight w:val="1888"/>
        </w:trPr>
        <w:tc>
          <w:tcPr>
            <w:tcW w:w="2880" w:type="dxa"/>
            <w:shd w:val="clear" w:color="auto" w:fill="C3C6A8" w:themeFill="accent4"/>
            <w:noWrap/>
            <w:vAlign w:val="bottom"/>
            <w:hideMark/>
          </w:tcPr>
          <w:p w:rsidR="00B30C18" w:rsidRPr="009E3AC6" w:rsidRDefault="00B30C18" w:rsidP="00047CB4">
            <w:pPr>
              <w:pStyle w:val="ExhibitColumnHeader"/>
            </w:pPr>
            <w:r w:rsidRPr="009E3AC6">
              <w:t>Informant/Data Collection Activity</w:t>
            </w:r>
          </w:p>
        </w:tc>
        <w:tc>
          <w:tcPr>
            <w:tcW w:w="630" w:type="dxa"/>
            <w:shd w:val="clear" w:color="auto" w:fill="C3C6A8" w:themeFill="accent4"/>
            <w:textDirection w:val="btLr"/>
            <w:vAlign w:val="center"/>
            <w:hideMark/>
          </w:tcPr>
          <w:p w:rsidR="00B30C18" w:rsidRPr="009E3AC6" w:rsidRDefault="00B30C18" w:rsidP="00047CB4">
            <w:pPr>
              <w:pStyle w:val="ExhibitColumnHeader"/>
            </w:pPr>
            <w:r w:rsidRPr="009E3AC6">
              <w:t># of Respondents</w:t>
            </w:r>
          </w:p>
        </w:tc>
        <w:tc>
          <w:tcPr>
            <w:tcW w:w="450" w:type="dxa"/>
            <w:shd w:val="clear" w:color="auto" w:fill="C3C6A8" w:themeFill="accent4"/>
            <w:textDirection w:val="btLr"/>
            <w:vAlign w:val="center"/>
            <w:hideMark/>
          </w:tcPr>
          <w:p w:rsidR="00B30C18" w:rsidRPr="009E3AC6" w:rsidRDefault="00B30C18" w:rsidP="00047CB4">
            <w:pPr>
              <w:pStyle w:val="ExhibitColumnHeader"/>
            </w:pPr>
            <w:r w:rsidRPr="009E3AC6">
              <w:t xml:space="preserve"> # of Responses </w:t>
            </w:r>
          </w:p>
        </w:tc>
        <w:tc>
          <w:tcPr>
            <w:tcW w:w="540" w:type="dxa"/>
            <w:shd w:val="clear" w:color="auto" w:fill="C3C6A8" w:themeFill="accent4"/>
            <w:textDirection w:val="btLr"/>
            <w:vAlign w:val="center"/>
            <w:hideMark/>
          </w:tcPr>
          <w:p w:rsidR="00B30C18" w:rsidRPr="009E3AC6" w:rsidRDefault="00B30C18" w:rsidP="00047CB4">
            <w:pPr>
              <w:pStyle w:val="ExhibitColumnHeader"/>
            </w:pPr>
            <w:r w:rsidRPr="009E3AC6">
              <w:t>Hours/ Response</w:t>
            </w:r>
          </w:p>
        </w:tc>
        <w:tc>
          <w:tcPr>
            <w:tcW w:w="720" w:type="dxa"/>
            <w:shd w:val="clear" w:color="auto" w:fill="C3C6A8" w:themeFill="accent4"/>
            <w:textDirection w:val="btLr"/>
            <w:vAlign w:val="center"/>
            <w:hideMark/>
          </w:tcPr>
          <w:p w:rsidR="00B30C18" w:rsidRPr="009E3AC6" w:rsidRDefault="00B30C18" w:rsidP="00047CB4">
            <w:pPr>
              <w:pStyle w:val="ExhibitColumnHeader"/>
            </w:pPr>
            <w:r w:rsidRPr="009E3AC6">
              <w:t>Total Burden Hours/ respondent</w:t>
            </w:r>
          </w:p>
        </w:tc>
        <w:tc>
          <w:tcPr>
            <w:tcW w:w="720" w:type="dxa"/>
            <w:shd w:val="clear" w:color="auto" w:fill="C3C6A8" w:themeFill="accent4"/>
            <w:textDirection w:val="btLr"/>
            <w:vAlign w:val="center"/>
            <w:hideMark/>
          </w:tcPr>
          <w:p w:rsidR="00B30C18" w:rsidRPr="009E3AC6" w:rsidRDefault="00B30C18" w:rsidP="00047CB4">
            <w:pPr>
              <w:pStyle w:val="ExhibitColumnHeader"/>
            </w:pPr>
            <w:r w:rsidRPr="009E3AC6">
              <w:t>Total Burden Hours</w:t>
            </w:r>
          </w:p>
        </w:tc>
        <w:tc>
          <w:tcPr>
            <w:tcW w:w="990" w:type="dxa"/>
            <w:shd w:val="clear" w:color="auto" w:fill="C3C6A8" w:themeFill="accent4"/>
            <w:textDirection w:val="btLr"/>
            <w:vAlign w:val="center"/>
            <w:hideMark/>
          </w:tcPr>
          <w:p w:rsidR="00B30C18" w:rsidRPr="009E3AC6" w:rsidRDefault="00B30C18" w:rsidP="00047CB4">
            <w:pPr>
              <w:pStyle w:val="ExhibitColumnHeader"/>
            </w:pPr>
            <w:r w:rsidRPr="009E3AC6">
              <w:t>Cost per Respondent (hourly wage)</w:t>
            </w:r>
          </w:p>
        </w:tc>
        <w:tc>
          <w:tcPr>
            <w:tcW w:w="810" w:type="dxa"/>
            <w:shd w:val="clear" w:color="auto" w:fill="C3C6A8" w:themeFill="accent4"/>
            <w:textDirection w:val="btLr"/>
            <w:vAlign w:val="center"/>
            <w:hideMark/>
          </w:tcPr>
          <w:p w:rsidR="00B30C18" w:rsidRPr="009E3AC6" w:rsidRDefault="00B30C18" w:rsidP="00047CB4">
            <w:pPr>
              <w:pStyle w:val="ExhibitColumnHeader"/>
            </w:pPr>
            <w:r w:rsidRPr="009E3AC6">
              <w:t>Total Costs per Respondent</w:t>
            </w:r>
          </w:p>
        </w:tc>
        <w:tc>
          <w:tcPr>
            <w:tcW w:w="1219" w:type="dxa"/>
            <w:shd w:val="clear" w:color="auto" w:fill="C3C6A8" w:themeFill="accent4"/>
            <w:textDirection w:val="btLr"/>
            <w:vAlign w:val="center"/>
            <w:hideMark/>
          </w:tcPr>
          <w:p w:rsidR="00B30C18" w:rsidRPr="009E3AC6" w:rsidRDefault="00B30C18" w:rsidP="00047CB4">
            <w:pPr>
              <w:pStyle w:val="ExhibitColumnHeader"/>
            </w:pPr>
            <w:r w:rsidRPr="009E3AC6">
              <w:t>Total Costs</w:t>
            </w:r>
          </w:p>
        </w:tc>
      </w:tr>
      <w:tr w:rsidR="00B30C18" w:rsidRPr="009068A8" w:rsidTr="00047CB4">
        <w:trPr>
          <w:cantSplit/>
          <w:trHeight w:val="300"/>
        </w:trPr>
        <w:tc>
          <w:tcPr>
            <w:tcW w:w="3960" w:type="dxa"/>
            <w:gridSpan w:val="3"/>
            <w:shd w:val="clear" w:color="auto" w:fill="898D8D" w:themeFill="text2"/>
            <w:noWrap/>
            <w:vAlign w:val="bottom"/>
            <w:hideMark/>
          </w:tcPr>
          <w:p w:rsidR="00B30C18" w:rsidRPr="009068A8" w:rsidRDefault="00B30C18" w:rsidP="00047CB4">
            <w:pPr>
              <w:pStyle w:val="ExhibitRowHeader"/>
              <w:rPr>
                <w:sz w:val="18"/>
                <w:szCs w:val="18"/>
              </w:rPr>
            </w:pPr>
            <w:r w:rsidRPr="009068A8">
              <w:rPr>
                <w:sz w:val="18"/>
                <w:szCs w:val="18"/>
              </w:rPr>
              <w:t>Teacher Preparation Program Directors</w:t>
            </w:r>
          </w:p>
        </w:tc>
        <w:tc>
          <w:tcPr>
            <w:tcW w:w="540" w:type="dxa"/>
            <w:shd w:val="clear" w:color="auto" w:fill="898D8D" w:themeFill="text2"/>
            <w:noWrap/>
            <w:vAlign w:val="bottom"/>
            <w:hideMark/>
          </w:tcPr>
          <w:p w:rsidR="00B30C18" w:rsidRPr="009068A8" w:rsidRDefault="00B30C18" w:rsidP="00047CB4">
            <w:pPr>
              <w:pStyle w:val="ExhibitRowHeader"/>
              <w:rPr>
                <w:sz w:val="18"/>
                <w:szCs w:val="18"/>
              </w:rPr>
            </w:pPr>
          </w:p>
        </w:tc>
        <w:tc>
          <w:tcPr>
            <w:tcW w:w="720" w:type="dxa"/>
            <w:shd w:val="clear" w:color="auto" w:fill="898D8D" w:themeFill="text2"/>
            <w:noWrap/>
            <w:vAlign w:val="bottom"/>
            <w:hideMark/>
          </w:tcPr>
          <w:p w:rsidR="00B30C18" w:rsidRPr="009068A8" w:rsidRDefault="00B30C18" w:rsidP="00047CB4">
            <w:pPr>
              <w:pStyle w:val="ExhibitRowHeader"/>
              <w:rPr>
                <w:sz w:val="18"/>
                <w:szCs w:val="18"/>
              </w:rPr>
            </w:pPr>
          </w:p>
        </w:tc>
        <w:tc>
          <w:tcPr>
            <w:tcW w:w="720" w:type="dxa"/>
            <w:shd w:val="clear" w:color="auto" w:fill="898D8D" w:themeFill="text2"/>
            <w:noWrap/>
            <w:vAlign w:val="bottom"/>
            <w:hideMark/>
          </w:tcPr>
          <w:p w:rsidR="00B30C18" w:rsidRPr="009068A8" w:rsidRDefault="00B30C18" w:rsidP="00047CB4">
            <w:pPr>
              <w:pStyle w:val="ExhibitRowHeader"/>
              <w:rPr>
                <w:sz w:val="18"/>
                <w:szCs w:val="18"/>
              </w:rPr>
            </w:pPr>
          </w:p>
        </w:tc>
        <w:tc>
          <w:tcPr>
            <w:tcW w:w="990" w:type="dxa"/>
            <w:shd w:val="clear" w:color="auto" w:fill="898D8D" w:themeFill="text2"/>
            <w:noWrap/>
            <w:vAlign w:val="bottom"/>
            <w:hideMark/>
          </w:tcPr>
          <w:p w:rsidR="00B30C18" w:rsidRPr="009068A8" w:rsidRDefault="00B30C18" w:rsidP="00047CB4">
            <w:pPr>
              <w:pStyle w:val="ExhibitRowHeader"/>
              <w:rPr>
                <w:sz w:val="18"/>
                <w:szCs w:val="18"/>
              </w:rPr>
            </w:pPr>
          </w:p>
        </w:tc>
        <w:tc>
          <w:tcPr>
            <w:tcW w:w="810" w:type="dxa"/>
            <w:shd w:val="clear" w:color="auto" w:fill="898D8D" w:themeFill="text2"/>
            <w:noWrap/>
            <w:vAlign w:val="bottom"/>
            <w:hideMark/>
          </w:tcPr>
          <w:p w:rsidR="00B30C18" w:rsidRPr="009068A8" w:rsidRDefault="00B30C18" w:rsidP="00047CB4">
            <w:pPr>
              <w:pStyle w:val="ExhibitRowHeader"/>
              <w:rPr>
                <w:sz w:val="18"/>
                <w:szCs w:val="18"/>
              </w:rPr>
            </w:pPr>
          </w:p>
        </w:tc>
        <w:tc>
          <w:tcPr>
            <w:tcW w:w="1219" w:type="dxa"/>
            <w:shd w:val="clear" w:color="auto" w:fill="898D8D" w:themeFill="text2"/>
            <w:noWrap/>
            <w:vAlign w:val="bottom"/>
            <w:hideMark/>
          </w:tcPr>
          <w:p w:rsidR="00B30C18" w:rsidRPr="009068A8" w:rsidRDefault="00B30C18" w:rsidP="00047CB4">
            <w:pPr>
              <w:pStyle w:val="ExhibitRowHeader"/>
              <w:rPr>
                <w:sz w:val="18"/>
                <w:szCs w:val="18"/>
              </w:rPr>
            </w:pPr>
          </w:p>
        </w:tc>
      </w:tr>
      <w:tr w:rsidR="00B30C18" w:rsidRPr="009068A8" w:rsidTr="00047CB4">
        <w:trPr>
          <w:cantSplit/>
          <w:trHeight w:val="300"/>
        </w:trPr>
        <w:tc>
          <w:tcPr>
            <w:tcW w:w="2880" w:type="dxa"/>
            <w:shd w:val="clear" w:color="auto" w:fill="auto"/>
            <w:noWrap/>
            <w:vAlign w:val="bottom"/>
            <w:hideMark/>
          </w:tcPr>
          <w:p w:rsidR="00B30C18" w:rsidRPr="00F335CB" w:rsidRDefault="00B30C18" w:rsidP="00047CB4">
            <w:pPr>
              <w:pStyle w:val="ExhibitText"/>
              <w:rPr>
                <w:b/>
                <w:sz w:val="18"/>
                <w:szCs w:val="18"/>
              </w:rPr>
            </w:pPr>
            <w:r w:rsidRPr="00F335CB">
              <w:rPr>
                <w:b/>
                <w:sz w:val="18"/>
                <w:szCs w:val="18"/>
              </w:rPr>
              <w:t>Program interview</w:t>
            </w:r>
          </w:p>
        </w:tc>
        <w:tc>
          <w:tcPr>
            <w:tcW w:w="630" w:type="dxa"/>
            <w:shd w:val="clear" w:color="auto" w:fill="auto"/>
            <w:noWrap/>
            <w:hideMark/>
          </w:tcPr>
          <w:p w:rsidR="00B30C18" w:rsidRPr="00F335CB" w:rsidRDefault="00B30C18" w:rsidP="00047CB4">
            <w:pPr>
              <w:pStyle w:val="ExhibitText"/>
              <w:ind w:left="-108"/>
              <w:contextualSpacing/>
              <w:jc w:val="right"/>
              <w:rPr>
                <w:b/>
                <w:sz w:val="18"/>
                <w:szCs w:val="18"/>
              </w:rPr>
            </w:pPr>
            <w:r w:rsidRPr="00F335CB">
              <w:rPr>
                <w:b/>
                <w:sz w:val="18"/>
                <w:szCs w:val="18"/>
              </w:rPr>
              <w:t>360</w:t>
            </w:r>
          </w:p>
        </w:tc>
        <w:tc>
          <w:tcPr>
            <w:tcW w:w="450" w:type="dxa"/>
            <w:shd w:val="clear" w:color="auto" w:fill="auto"/>
            <w:noWrap/>
            <w:hideMark/>
          </w:tcPr>
          <w:p w:rsidR="00B30C18" w:rsidRPr="00F335CB" w:rsidRDefault="00B30C18" w:rsidP="00047CB4">
            <w:pPr>
              <w:pStyle w:val="ExhibitText"/>
              <w:ind w:left="-108"/>
              <w:contextualSpacing/>
              <w:jc w:val="right"/>
              <w:rPr>
                <w:b/>
                <w:sz w:val="18"/>
                <w:szCs w:val="18"/>
              </w:rPr>
            </w:pPr>
            <w:r w:rsidRPr="00F335CB">
              <w:rPr>
                <w:b/>
                <w:sz w:val="18"/>
                <w:szCs w:val="18"/>
              </w:rPr>
              <w:t>1</w:t>
            </w:r>
          </w:p>
        </w:tc>
        <w:tc>
          <w:tcPr>
            <w:tcW w:w="540" w:type="dxa"/>
            <w:shd w:val="clear" w:color="auto" w:fill="auto"/>
            <w:noWrap/>
            <w:hideMark/>
          </w:tcPr>
          <w:p w:rsidR="00B30C18" w:rsidRPr="00F335CB" w:rsidRDefault="00B30C18" w:rsidP="00047CB4">
            <w:pPr>
              <w:pStyle w:val="ExhibitText"/>
              <w:ind w:left="-108"/>
              <w:contextualSpacing/>
              <w:jc w:val="right"/>
              <w:rPr>
                <w:b/>
                <w:sz w:val="18"/>
                <w:szCs w:val="18"/>
              </w:rPr>
            </w:pPr>
            <w:r>
              <w:rPr>
                <w:b/>
                <w:sz w:val="18"/>
                <w:szCs w:val="18"/>
              </w:rPr>
              <w:t>1.5</w:t>
            </w:r>
          </w:p>
        </w:tc>
        <w:tc>
          <w:tcPr>
            <w:tcW w:w="720" w:type="dxa"/>
            <w:shd w:val="clear" w:color="auto" w:fill="auto"/>
            <w:noWrap/>
            <w:hideMark/>
          </w:tcPr>
          <w:p w:rsidR="00B30C18" w:rsidRPr="00F335CB" w:rsidRDefault="00B30C18" w:rsidP="00047CB4">
            <w:pPr>
              <w:pStyle w:val="ExhibitText"/>
              <w:ind w:left="-108"/>
              <w:contextualSpacing/>
              <w:jc w:val="right"/>
              <w:rPr>
                <w:b/>
                <w:sz w:val="18"/>
                <w:szCs w:val="18"/>
              </w:rPr>
            </w:pPr>
            <w:r>
              <w:rPr>
                <w:b/>
                <w:sz w:val="18"/>
                <w:szCs w:val="18"/>
              </w:rPr>
              <w:t>1.5</w:t>
            </w:r>
          </w:p>
        </w:tc>
        <w:tc>
          <w:tcPr>
            <w:tcW w:w="720" w:type="dxa"/>
            <w:shd w:val="clear" w:color="auto" w:fill="auto"/>
            <w:noWrap/>
            <w:hideMark/>
          </w:tcPr>
          <w:p w:rsidR="00B30C18" w:rsidRPr="00F335CB" w:rsidRDefault="00B30C18" w:rsidP="00047CB4">
            <w:pPr>
              <w:pStyle w:val="ExhibitText"/>
              <w:ind w:left="-108"/>
              <w:contextualSpacing/>
              <w:jc w:val="right"/>
              <w:rPr>
                <w:b/>
                <w:sz w:val="18"/>
                <w:szCs w:val="18"/>
              </w:rPr>
            </w:pPr>
            <w:r>
              <w:rPr>
                <w:b/>
                <w:sz w:val="18"/>
                <w:szCs w:val="18"/>
              </w:rPr>
              <w:t>54</w:t>
            </w:r>
            <w:r w:rsidRPr="00F335CB">
              <w:rPr>
                <w:b/>
                <w:sz w:val="18"/>
                <w:szCs w:val="18"/>
              </w:rPr>
              <w:t>0.0</w:t>
            </w:r>
          </w:p>
        </w:tc>
        <w:tc>
          <w:tcPr>
            <w:tcW w:w="990" w:type="dxa"/>
            <w:shd w:val="clear" w:color="000000" w:fill="FFFFFF"/>
            <w:noWrap/>
            <w:hideMark/>
          </w:tcPr>
          <w:p w:rsidR="00B30C18" w:rsidRPr="00F335CB" w:rsidRDefault="00B30C18" w:rsidP="00047CB4">
            <w:pPr>
              <w:pStyle w:val="ExhibitText"/>
              <w:ind w:left="-108"/>
              <w:contextualSpacing/>
              <w:jc w:val="right"/>
              <w:rPr>
                <w:b/>
                <w:sz w:val="18"/>
                <w:szCs w:val="18"/>
              </w:rPr>
            </w:pPr>
            <w:r>
              <w:rPr>
                <w:b/>
                <w:sz w:val="18"/>
                <w:szCs w:val="18"/>
              </w:rPr>
              <w:t>$4</w:t>
            </w:r>
            <w:r w:rsidRPr="00F335CB">
              <w:rPr>
                <w:b/>
                <w:sz w:val="18"/>
                <w:szCs w:val="18"/>
              </w:rPr>
              <w:t>6.</w:t>
            </w:r>
            <w:r>
              <w:rPr>
                <w:b/>
                <w:sz w:val="18"/>
                <w:szCs w:val="18"/>
              </w:rPr>
              <w:t>48</w:t>
            </w:r>
          </w:p>
        </w:tc>
        <w:tc>
          <w:tcPr>
            <w:tcW w:w="810" w:type="dxa"/>
            <w:shd w:val="clear" w:color="auto" w:fill="auto"/>
            <w:noWrap/>
            <w:hideMark/>
          </w:tcPr>
          <w:p w:rsidR="00B30C18" w:rsidRPr="00F335CB" w:rsidRDefault="00B30C18" w:rsidP="00047CB4">
            <w:pPr>
              <w:pStyle w:val="ExhibitText"/>
              <w:ind w:left="-108"/>
              <w:contextualSpacing/>
              <w:jc w:val="right"/>
              <w:rPr>
                <w:b/>
                <w:sz w:val="18"/>
                <w:szCs w:val="18"/>
              </w:rPr>
            </w:pPr>
            <w:r w:rsidRPr="00F335CB">
              <w:rPr>
                <w:b/>
                <w:sz w:val="18"/>
                <w:szCs w:val="18"/>
              </w:rPr>
              <w:t>$6</w:t>
            </w:r>
            <w:r>
              <w:rPr>
                <w:b/>
                <w:sz w:val="18"/>
                <w:szCs w:val="18"/>
              </w:rPr>
              <w:t>9</w:t>
            </w:r>
            <w:r w:rsidRPr="00F335CB">
              <w:rPr>
                <w:b/>
                <w:sz w:val="18"/>
                <w:szCs w:val="18"/>
              </w:rPr>
              <w:t>.</w:t>
            </w:r>
            <w:r>
              <w:rPr>
                <w:b/>
                <w:sz w:val="18"/>
                <w:szCs w:val="18"/>
              </w:rPr>
              <w:t>72</w:t>
            </w:r>
          </w:p>
        </w:tc>
        <w:tc>
          <w:tcPr>
            <w:tcW w:w="1219" w:type="dxa"/>
            <w:shd w:val="clear" w:color="auto" w:fill="auto"/>
            <w:noWrap/>
            <w:hideMark/>
          </w:tcPr>
          <w:p w:rsidR="00B30C18" w:rsidRPr="00F335CB" w:rsidRDefault="00B30C18" w:rsidP="00047CB4">
            <w:pPr>
              <w:pStyle w:val="ExhibitText"/>
              <w:ind w:left="2"/>
              <w:contextualSpacing/>
              <w:jc w:val="right"/>
              <w:rPr>
                <w:b/>
                <w:sz w:val="18"/>
                <w:szCs w:val="18"/>
              </w:rPr>
            </w:pPr>
            <w:r w:rsidRPr="00F335CB">
              <w:rPr>
                <w:b/>
                <w:sz w:val="18"/>
                <w:szCs w:val="18"/>
              </w:rPr>
              <w:t>$</w:t>
            </w:r>
            <w:r>
              <w:rPr>
                <w:b/>
                <w:sz w:val="18"/>
                <w:szCs w:val="18"/>
              </w:rPr>
              <w:t>25</w:t>
            </w:r>
            <w:r w:rsidRPr="00F335CB">
              <w:rPr>
                <w:b/>
                <w:sz w:val="18"/>
                <w:szCs w:val="18"/>
              </w:rPr>
              <w:t>,</w:t>
            </w:r>
            <w:r>
              <w:rPr>
                <w:b/>
                <w:sz w:val="18"/>
                <w:szCs w:val="18"/>
              </w:rPr>
              <w:t>099</w:t>
            </w:r>
            <w:r w:rsidRPr="00F335CB">
              <w:rPr>
                <w:b/>
                <w:sz w:val="18"/>
                <w:szCs w:val="18"/>
              </w:rPr>
              <w:t>.</w:t>
            </w:r>
            <w:r>
              <w:rPr>
                <w:b/>
                <w:sz w:val="18"/>
                <w:szCs w:val="18"/>
              </w:rPr>
              <w:t>2</w:t>
            </w:r>
            <w:r w:rsidRPr="00F335CB">
              <w:rPr>
                <w:b/>
                <w:sz w:val="18"/>
                <w:szCs w:val="18"/>
              </w:rPr>
              <w:t>0</w:t>
            </w:r>
          </w:p>
        </w:tc>
      </w:tr>
      <w:tr w:rsidR="00B30C18" w:rsidRPr="009068A8" w:rsidTr="00047CB4">
        <w:trPr>
          <w:cantSplit/>
          <w:trHeight w:val="300"/>
        </w:trPr>
        <w:tc>
          <w:tcPr>
            <w:tcW w:w="2880" w:type="dxa"/>
            <w:shd w:val="clear" w:color="auto" w:fill="898D8D" w:themeFill="text2"/>
            <w:noWrap/>
            <w:vAlign w:val="bottom"/>
            <w:hideMark/>
          </w:tcPr>
          <w:p w:rsidR="00B30C18" w:rsidRPr="009068A8" w:rsidRDefault="00B30C18" w:rsidP="00047CB4">
            <w:pPr>
              <w:pStyle w:val="ExhibitRowHeader"/>
              <w:rPr>
                <w:sz w:val="18"/>
                <w:szCs w:val="18"/>
              </w:rPr>
            </w:pPr>
            <w:r w:rsidRPr="009068A8">
              <w:rPr>
                <w:sz w:val="18"/>
                <w:szCs w:val="18"/>
              </w:rPr>
              <w:t>District Administrators</w:t>
            </w:r>
          </w:p>
        </w:tc>
        <w:tc>
          <w:tcPr>
            <w:tcW w:w="63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45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54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72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72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99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81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1219" w:type="dxa"/>
            <w:shd w:val="clear" w:color="auto" w:fill="898D8D" w:themeFill="text2"/>
            <w:noWrap/>
            <w:hideMark/>
          </w:tcPr>
          <w:p w:rsidR="00B30C18" w:rsidRPr="009068A8" w:rsidRDefault="00B30C18" w:rsidP="00047CB4">
            <w:pPr>
              <w:pStyle w:val="ExhibitRowHeader"/>
              <w:ind w:left="2"/>
              <w:jc w:val="right"/>
              <w:rPr>
                <w:sz w:val="18"/>
                <w:szCs w:val="18"/>
              </w:rPr>
            </w:pPr>
          </w:p>
        </w:tc>
      </w:tr>
      <w:tr w:rsidR="00B30C18" w:rsidRPr="009068A8" w:rsidTr="00047CB4">
        <w:trPr>
          <w:cantSplit/>
          <w:trHeight w:val="300"/>
        </w:trPr>
        <w:tc>
          <w:tcPr>
            <w:tcW w:w="2880" w:type="dxa"/>
            <w:shd w:val="clear" w:color="auto" w:fill="auto"/>
            <w:noWrap/>
            <w:vAlign w:val="bottom"/>
            <w:hideMark/>
          </w:tcPr>
          <w:p w:rsidR="00B30C18" w:rsidRPr="009068A8" w:rsidRDefault="00B30C18" w:rsidP="00047CB4">
            <w:pPr>
              <w:pStyle w:val="ExhibitText"/>
              <w:rPr>
                <w:sz w:val="18"/>
                <w:szCs w:val="18"/>
              </w:rPr>
            </w:pPr>
            <w:r w:rsidRPr="009068A8">
              <w:rPr>
                <w:sz w:val="18"/>
                <w:szCs w:val="18"/>
              </w:rPr>
              <w:t>Eligibility verification call</w:t>
            </w:r>
          </w:p>
        </w:tc>
        <w:tc>
          <w:tcPr>
            <w:tcW w:w="63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125</w:t>
            </w:r>
          </w:p>
        </w:tc>
        <w:tc>
          <w:tcPr>
            <w:tcW w:w="45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1</w:t>
            </w:r>
          </w:p>
        </w:tc>
        <w:tc>
          <w:tcPr>
            <w:tcW w:w="54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0.5</w:t>
            </w:r>
          </w:p>
        </w:tc>
        <w:tc>
          <w:tcPr>
            <w:tcW w:w="72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0.5</w:t>
            </w:r>
          </w:p>
        </w:tc>
        <w:tc>
          <w:tcPr>
            <w:tcW w:w="72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62.5</w:t>
            </w:r>
          </w:p>
        </w:tc>
        <w:tc>
          <w:tcPr>
            <w:tcW w:w="990" w:type="dxa"/>
            <w:shd w:val="clear" w:color="000000" w:fill="FFFFFF"/>
            <w:noWrap/>
            <w:hideMark/>
          </w:tcPr>
          <w:p w:rsidR="00B30C18" w:rsidRPr="009068A8" w:rsidRDefault="00B30C18" w:rsidP="00047CB4">
            <w:pPr>
              <w:pStyle w:val="ExhibitText"/>
              <w:ind w:left="-108"/>
              <w:jc w:val="right"/>
              <w:rPr>
                <w:sz w:val="18"/>
                <w:szCs w:val="18"/>
              </w:rPr>
            </w:pPr>
            <w:r w:rsidRPr="009068A8">
              <w:rPr>
                <w:sz w:val="18"/>
                <w:szCs w:val="18"/>
              </w:rPr>
              <w:t>$43.34</w:t>
            </w:r>
          </w:p>
        </w:tc>
        <w:tc>
          <w:tcPr>
            <w:tcW w:w="81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$21.67</w:t>
            </w:r>
          </w:p>
        </w:tc>
        <w:tc>
          <w:tcPr>
            <w:tcW w:w="1219" w:type="dxa"/>
            <w:shd w:val="clear" w:color="auto" w:fill="auto"/>
            <w:noWrap/>
            <w:hideMark/>
          </w:tcPr>
          <w:p w:rsidR="00B30C18" w:rsidRPr="009068A8" w:rsidRDefault="00B30C18" w:rsidP="00047CB4">
            <w:pPr>
              <w:pStyle w:val="ExhibitText"/>
              <w:ind w:left="2"/>
              <w:jc w:val="right"/>
              <w:rPr>
                <w:sz w:val="18"/>
                <w:szCs w:val="18"/>
              </w:rPr>
            </w:pPr>
            <w:r w:rsidRPr="009068A8">
              <w:rPr>
                <w:sz w:val="18"/>
                <w:szCs w:val="18"/>
              </w:rPr>
              <w:t>$2,708.75</w:t>
            </w:r>
          </w:p>
        </w:tc>
      </w:tr>
      <w:tr w:rsidR="00B30C18" w:rsidRPr="009068A8" w:rsidTr="00047CB4">
        <w:trPr>
          <w:cantSplit/>
          <w:trHeight w:val="300"/>
        </w:trPr>
        <w:tc>
          <w:tcPr>
            <w:tcW w:w="2880" w:type="dxa"/>
            <w:shd w:val="clear" w:color="auto" w:fill="auto"/>
            <w:noWrap/>
            <w:vAlign w:val="bottom"/>
            <w:hideMark/>
          </w:tcPr>
          <w:p w:rsidR="00B30C18" w:rsidRPr="009068A8" w:rsidRDefault="00B30C18" w:rsidP="00047CB4">
            <w:pPr>
              <w:pStyle w:val="ExhibitText"/>
              <w:rPr>
                <w:sz w:val="18"/>
                <w:szCs w:val="18"/>
              </w:rPr>
            </w:pPr>
            <w:r w:rsidRPr="009068A8">
              <w:rPr>
                <w:sz w:val="18"/>
                <w:szCs w:val="18"/>
              </w:rPr>
              <w:t>On-site meeting</w:t>
            </w:r>
          </w:p>
        </w:tc>
        <w:tc>
          <w:tcPr>
            <w:tcW w:w="63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65</w:t>
            </w:r>
          </w:p>
        </w:tc>
        <w:tc>
          <w:tcPr>
            <w:tcW w:w="45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1</w:t>
            </w:r>
          </w:p>
        </w:tc>
        <w:tc>
          <w:tcPr>
            <w:tcW w:w="540" w:type="dxa"/>
            <w:shd w:val="clear" w:color="auto" w:fill="auto"/>
            <w:noWrap/>
            <w:hideMark/>
          </w:tcPr>
          <w:p w:rsidR="00B30C18" w:rsidRPr="009068A8" w:rsidRDefault="00B30C18" w:rsidP="00047CB4">
            <w:pPr>
              <w:pStyle w:val="ExhibitText"/>
              <w:ind w:left="-108"/>
              <w:jc w:val="right"/>
              <w:rPr>
                <w:sz w:val="18"/>
                <w:szCs w:val="18"/>
              </w:rPr>
            </w:pPr>
            <w:r>
              <w:rPr>
                <w:sz w:val="18"/>
                <w:szCs w:val="18"/>
              </w:rPr>
              <w:t>2</w:t>
            </w:r>
            <w:r w:rsidRPr="009068A8">
              <w:rPr>
                <w:sz w:val="18"/>
                <w:szCs w:val="18"/>
              </w:rPr>
              <w:t>.0</w:t>
            </w:r>
          </w:p>
        </w:tc>
        <w:tc>
          <w:tcPr>
            <w:tcW w:w="720" w:type="dxa"/>
            <w:shd w:val="clear" w:color="auto" w:fill="auto"/>
            <w:noWrap/>
            <w:hideMark/>
          </w:tcPr>
          <w:p w:rsidR="00B30C18" w:rsidRPr="009068A8" w:rsidRDefault="00B30C18" w:rsidP="00047CB4">
            <w:pPr>
              <w:pStyle w:val="ExhibitText"/>
              <w:ind w:left="-108"/>
              <w:jc w:val="right"/>
              <w:rPr>
                <w:sz w:val="18"/>
                <w:szCs w:val="18"/>
              </w:rPr>
            </w:pPr>
            <w:r>
              <w:rPr>
                <w:sz w:val="18"/>
                <w:szCs w:val="18"/>
              </w:rPr>
              <w:t>2</w:t>
            </w:r>
            <w:r w:rsidRPr="009068A8">
              <w:rPr>
                <w:sz w:val="18"/>
                <w:szCs w:val="18"/>
              </w:rPr>
              <w:t>.0</w:t>
            </w:r>
          </w:p>
        </w:tc>
        <w:tc>
          <w:tcPr>
            <w:tcW w:w="720" w:type="dxa"/>
            <w:shd w:val="clear" w:color="auto" w:fill="auto"/>
            <w:noWrap/>
            <w:hideMark/>
          </w:tcPr>
          <w:p w:rsidR="00B30C18" w:rsidRPr="009068A8" w:rsidRDefault="00B30C18" w:rsidP="00047CB4">
            <w:pPr>
              <w:pStyle w:val="ExhibitText"/>
              <w:ind w:left="-108"/>
              <w:jc w:val="right"/>
              <w:rPr>
                <w:sz w:val="18"/>
                <w:szCs w:val="18"/>
              </w:rPr>
            </w:pPr>
            <w:r>
              <w:rPr>
                <w:sz w:val="18"/>
                <w:szCs w:val="18"/>
              </w:rPr>
              <w:t>130</w:t>
            </w:r>
            <w:r w:rsidRPr="009068A8">
              <w:rPr>
                <w:sz w:val="18"/>
                <w:szCs w:val="18"/>
              </w:rPr>
              <w:t>.0</w:t>
            </w:r>
          </w:p>
        </w:tc>
        <w:tc>
          <w:tcPr>
            <w:tcW w:w="990" w:type="dxa"/>
            <w:shd w:val="clear" w:color="000000" w:fill="FFFFFF"/>
            <w:noWrap/>
            <w:hideMark/>
          </w:tcPr>
          <w:p w:rsidR="00B30C18" w:rsidRPr="009068A8" w:rsidRDefault="00B30C18" w:rsidP="00047CB4">
            <w:pPr>
              <w:pStyle w:val="ExhibitText"/>
              <w:ind w:left="-108"/>
              <w:jc w:val="right"/>
              <w:rPr>
                <w:sz w:val="18"/>
                <w:szCs w:val="18"/>
              </w:rPr>
            </w:pPr>
            <w:r w:rsidRPr="009068A8">
              <w:rPr>
                <w:sz w:val="18"/>
                <w:szCs w:val="18"/>
              </w:rPr>
              <w:t>$43.34</w:t>
            </w:r>
          </w:p>
        </w:tc>
        <w:tc>
          <w:tcPr>
            <w:tcW w:w="81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w:t>
            </w:r>
            <w:r>
              <w:rPr>
                <w:sz w:val="18"/>
                <w:szCs w:val="18"/>
              </w:rPr>
              <w:t>84.68</w:t>
            </w:r>
          </w:p>
        </w:tc>
        <w:tc>
          <w:tcPr>
            <w:tcW w:w="1219" w:type="dxa"/>
            <w:shd w:val="clear" w:color="auto" w:fill="auto"/>
            <w:noWrap/>
            <w:hideMark/>
          </w:tcPr>
          <w:p w:rsidR="00B30C18" w:rsidRPr="009068A8" w:rsidRDefault="00B30C18" w:rsidP="00047CB4">
            <w:pPr>
              <w:pStyle w:val="ExhibitText"/>
              <w:ind w:left="2"/>
              <w:jc w:val="right"/>
              <w:rPr>
                <w:sz w:val="18"/>
                <w:szCs w:val="18"/>
              </w:rPr>
            </w:pPr>
            <w:r w:rsidRPr="009068A8">
              <w:rPr>
                <w:sz w:val="18"/>
                <w:szCs w:val="18"/>
              </w:rPr>
              <w:t>$</w:t>
            </w:r>
            <w:r>
              <w:rPr>
                <w:sz w:val="18"/>
                <w:szCs w:val="18"/>
              </w:rPr>
              <w:t>5,504.20</w:t>
            </w:r>
          </w:p>
        </w:tc>
      </w:tr>
      <w:tr w:rsidR="00B30C18" w:rsidRPr="009068A8" w:rsidTr="00047CB4">
        <w:trPr>
          <w:cantSplit/>
          <w:trHeight w:val="300"/>
        </w:trPr>
        <w:tc>
          <w:tcPr>
            <w:tcW w:w="2880" w:type="dxa"/>
            <w:shd w:val="clear" w:color="auto" w:fill="auto"/>
            <w:noWrap/>
            <w:vAlign w:val="bottom"/>
          </w:tcPr>
          <w:p w:rsidR="00B30C18" w:rsidRPr="009068A8" w:rsidRDefault="00B30C18" w:rsidP="00047CB4">
            <w:pPr>
              <w:pStyle w:val="ExhibitText"/>
              <w:rPr>
                <w:sz w:val="18"/>
                <w:szCs w:val="18"/>
              </w:rPr>
            </w:pPr>
            <w:r>
              <w:rPr>
                <w:sz w:val="18"/>
                <w:szCs w:val="18"/>
              </w:rPr>
              <w:t>MOU sign off</w:t>
            </w:r>
          </w:p>
        </w:tc>
        <w:tc>
          <w:tcPr>
            <w:tcW w:w="630" w:type="dxa"/>
            <w:shd w:val="clear" w:color="auto" w:fill="auto"/>
            <w:noWrap/>
          </w:tcPr>
          <w:p w:rsidR="00B30C18" w:rsidRPr="009068A8" w:rsidRDefault="00B30C18" w:rsidP="00047CB4">
            <w:pPr>
              <w:pStyle w:val="ExhibitText"/>
              <w:ind w:left="-108"/>
              <w:jc w:val="right"/>
              <w:rPr>
                <w:sz w:val="18"/>
                <w:szCs w:val="18"/>
              </w:rPr>
            </w:pPr>
            <w:r>
              <w:rPr>
                <w:sz w:val="18"/>
                <w:szCs w:val="18"/>
              </w:rPr>
              <w:t>65</w:t>
            </w:r>
          </w:p>
        </w:tc>
        <w:tc>
          <w:tcPr>
            <w:tcW w:w="450" w:type="dxa"/>
            <w:shd w:val="clear" w:color="auto" w:fill="auto"/>
            <w:noWrap/>
          </w:tcPr>
          <w:p w:rsidR="00B30C18" w:rsidRPr="009068A8" w:rsidRDefault="00B30C18" w:rsidP="00047CB4">
            <w:pPr>
              <w:pStyle w:val="ExhibitText"/>
              <w:ind w:left="-108"/>
              <w:jc w:val="right"/>
              <w:rPr>
                <w:sz w:val="18"/>
                <w:szCs w:val="18"/>
              </w:rPr>
            </w:pPr>
            <w:r>
              <w:rPr>
                <w:sz w:val="18"/>
                <w:szCs w:val="18"/>
              </w:rPr>
              <w:t>1</w:t>
            </w:r>
          </w:p>
        </w:tc>
        <w:tc>
          <w:tcPr>
            <w:tcW w:w="540" w:type="dxa"/>
            <w:shd w:val="clear" w:color="auto" w:fill="auto"/>
            <w:noWrap/>
          </w:tcPr>
          <w:p w:rsidR="00B30C18" w:rsidRDefault="00B30C18" w:rsidP="00047CB4">
            <w:pPr>
              <w:pStyle w:val="ExhibitText"/>
              <w:ind w:left="-108"/>
              <w:jc w:val="right"/>
              <w:rPr>
                <w:sz w:val="18"/>
                <w:szCs w:val="18"/>
              </w:rPr>
            </w:pPr>
            <w:r>
              <w:rPr>
                <w:sz w:val="18"/>
                <w:szCs w:val="18"/>
              </w:rPr>
              <w:t>1.0</w:t>
            </w:r>
          </w:p>
        </w:tc>
        <w:tc>
          <w:tcPr>
            <w:tcW w:w="720" w:type="dxa"/>
            <w:shd w:val="clear" w:color="auto" w:fill="auto"/>
            <w:noWrap/>
          </w:tcPr>
          <w:p w:rsidR="00B30C18" w:rsidRDefault="00B30C18" w:rsidP="00047CB4">
            <w:pPr>
              <w:pStyle w:val="ExhibitText"/>
              <w:ind w:left="-108"/>
              <w:jc w:val="right"/>
              <w:rPr>
                <w:sz w:val="18"/>
                <w:szCs w:val="18"/>
              </w:rPr>
            </w:pPr>
            <w:r>
              <w:rPr>
                <w:sz w:val="18"/>
                <w:szCs w:val="18"/>
              </w:rPr>
              <w:t>1.0</w:t>
            </w:r>
          </w:p>
        </w:tc>
        <w:tc>
          <w:tcPr>
            <w:tcW w:w="720" w:type="dxa"/>
            <w:shd w:val="clear" w:color="auto" w:fill="auto"/>
            <w:noWrap/>
          </w:tcPr>
          <w:p w:rsidR="00B30C18" w:rsidRDefault="00B30C18" w:rsidP="00047CB4">
            <w:pPr>
              <w:pStyle w:val="ExhibitText"/>
              <w:ind w:left="-108"/>
              <w:jc w:val="right"/>
              <w:rPr>
                <w:sz w:val="18"/>
                <w:szCs w:val="18"/>
              </w:rPr>
            </w:pPr>
            <w:r>
              <w:rPr>
                <w:sz w:val="18"/>
                <w:szCs w:val="18"/>
              </w:rPr>
              <w:t>65.0</w:t>
            </w:r>
          </w:p>
        </w:tc>
        <w:tc>
          <w:tcPr>
            <w:tcW w:w="990" w:type="dxa"/>
            <w:shd w:val="clear" w:color="000000" w:fill="FFFFFF"/>
            <w:noWrap/>
          </w:tcPr>
          <w:p w:rsidR="00B30C18" w:rsidRPr="009068A8" w:rsidRDefault="00B30C18" w:rsidP="00047CB4">
            <w:pPr>
              <w:pStyle w:val="ExhibitText"/>
              <w:ind w:left="-108"/>
              <w:jc w:val="right"/>
              <w:rPr>
                <w:sz w:val="18"/>
                <w:szCs w:val="18"/>
              </w:rPr>
            </w:pPr>
            <w:r>
              <w:rPr>
                <w:sz w:val="18"/>
                <w:szCs w:val="18"/>
              </w:rPr>
              <w:t>$43.34</w:t>
            </w:r>
          </w:p>
        </w:tc>
        <w:tc>
          <w:tcPr>
            <w:tcW w:w="810" w:type="dxa"/>
            <w:shd w:val="clear" w:color="auto" w:fill="auto"/>
            <w:noWrap/>
          </w:tcPr>
          <w:p w:rsidR="00B30C18" w:rsidRPr="009068A8" w:rsidRDefault="00B30C18" w:rsidP="00047CB4">
            <w:pPr>
              <w:pStyle w:val="ExhibitText"/>
              <w:ind w:left="-108"/>
              <w:jc w:val="right"/>
              <w:rPr>
                <w:sz w:val="18"/>
                <w:szCs w:val="18"/>
              </w:rPr>
            </w:pPr>
            <w:r>
              <w:rPr>
                <w:sz w:val="18"/>
                <w:szCs w:val="18"/>
              </w:rPr>
              <w:t>$43.34</w:t>
            </w:r>
          </w:p>
        </w:tc>
        <w:tc>
          <w:tcPr>
            <w:tcW w:w="1219" w:type="dxa"/>
            <w:shd w:val="clear" w:color="auto" w:fill="auto"/>
            <w:noWrap/>
          </w:tcPr>
          <w:p w:rsidR="00B30C18" w:rsidRPr="009068A8" w:rsidRDefault="00B30C18" w:rsidP="00047CB4">
            <w:pPr>
              <w:pStyle w:val="ExhibitText"/>
              <w:ind w:left="2"/>
              <w:jc w:val="right"/>
              <w:rPr>
                <w:sz w:val="18"/>
                <w:szCs w:val="18"/>
              </w:rPr>
            </w:pPr>
            <w:r>
              <w:rPr>
                <w:sz w:val="18"/>
                <w:szCs w:val="18"/>
              </w:rPr>
              <w:t>$2,817.10</w:t>
            </w:r>
          </w:p>
        </w:tc>
      </w:tr>
      <w:tr w:rsidR="00B30C18" w:rsidRPr="009068A8" w:rsidTr="00047CB4">
        <w:trPr>
          <w:cantSplit/>
          <w:trHeight w:val="300"/>
        </w:trPr>
        <w:tc>
          <w:tcPr>
            <w:tcW w:w="2880" w:type="dxa"/>
            <w:shd w:val="clear" w:color="auto" w:fill="auto"/>
            <w:noWrap/>
            <w:vAlign w:val="bottom"/>
            <w:hideMark/>
          </w:tcPr>
          <w:p w:rsidR="00B30C18" w:rsidRPr="00F335CB" w:rsidRDefault="00B30C18" w:rsidP="00047CB4">
            <w:pPr>
              <w:pStyle w:val="ExhibitText"/>
              <w:rPr>
                <w:b/>
                <w:sz w:val="18"/>
                <w:szCs w:val="18"/>
              </w:rPr>
            </w:pPr>
            <w:r w:rsidRPr="00F335CB">
              <w:rPr>
                <w:b/>
                <w:sz w:val="18"/>
                <w:szCs w:val="18"/>
              </w:rPr>
              <w:t xml:space="preserve">Total – District Administrators </w:t>
            </w:r>
          </w:p>
        </w:tc>
        <w:tc>
          <w:tcPr>
            <w:tcW w:w="630" w:type="dxa"/>
            <w:shd w:val="clear" w:color="auto" w:fill="auto"/>
            <w:noWrap/>
            <w:hideMark/>
          </w:tcPr>
          <w:p w:rsidR="00B30C18" w:rsidRPr="00F335CB" w:rsidRDefault="00B30C18" w:rsidP="00047CB4">
            <w:pPr>
              <w:pStyle w:val="ExhibitText"/>
              <w:ind w:left="-108"/>
              <w:contextualSpacing/>
              <w:jc w:val="right"/>
              <w:rPr>
                <w:b/>
                <w:sz w:val="18"/>
                <w:szCs w:val="18"/>
              </w:rPr>
            </w:pPr>
            <w:r>
              <w:rPr>
                <w:b/>
                <w:sz w:val="18"/>
                <w:szCs w:val="18"/>
              </w:rPr>
              <w:t>255</w:t>
            </w:r>
            <w:r w:rsidRPr="00F335CB">
              <w:rPr>
                <w:b/>
                <w:sz w:val="18"/>
                <w:szCs w:val="18"/>
              </w:rPr>
              <w:t> </w:t>
            </w:r>
          </w:p>
        </w:tc>
        <w:tc>
          <w:tcPr>
            <w:tcW w:w="450" w:type="dxa"/>
            <w:shd w:val="clear" w:color="auto" w:fill="auto"/>
            <w:noWrap/>
            <w:hideMark/>
          </w:tcPr>
          <w:p w:rsidR="00B30C18" w:rsidRPr="00F335CB" w:rsidRDefault="00B30C18" w:rsidP="00047CB4">
            <w:pPr>
              <w:pStyle w:val="ExhibitText"/>
              <w:ind w:left="-108"/>
              <w:contextualSpacing/>
              <w:jc w:val="right"/>
              <w:rPr>
                <w:b/>
                <w:sz w:val="18"/>
                <w:szCs w:val="18"/>
              </w:rPr>
            </w:pPr>
            <w:r w:rsidRPr="00F335CB">
              <w:rPr>
                <w:b/>
                <w:sz w:val="18"/>
                <w:szCs w:val="18"/>
              </w:rPr>
              <w:t> </w:t>
            </w:r>
          </w:p>
        </w:tc>
        <w:tc>
          <w:tcPr>
            <w:tcW w:w="540" w:type="dxa"/>
            <w:shd w:val="clear" w:color="auto" w:fill="auto"/>
            <w:noWrap/>
            <w:hideMark/>
          </w:tcPr>
          <w:p w:rsidR="00B30C18" w:rsidRPr="00F335CB" w:rsidRDefault="00B30C18" w:rsidP="00047CB4">
            <w:pPr>
              <w:pStyle w:val="ExhibitText"/>
              <w:ind w:left="-108"/>
              <w:contextualSpacing/>
              <w:jc w:val="right"/>
              <w:rPr>
                <w:b/>
                <w:sz w:val="18"/>
                <w:szCs w:val="18"/>
              </w:rPr>
            </w:pPr>
            <w:r w:rsidRPr="00F335CB">
              <w:rPr>
                <w:b/>
                <w:sz w:val="18"/>
                <w:szCs w:val="18"/>
              </w:rPr>
              <w:t> </w:t>
            </w:r>
          </w:p>
        </w:tc>
        <w:tc>
          <w:tcPr>
            <w:tcW w:w="720" w:type="dxa"/>
            <w:shd w:val="clear" w:color="auto" w:fill="auto"/>
            <w:noWrap/>
          </w:tcPr>
          <w:p w:rsidR="00B30C18" w:rsidRPr="00F335CB" w:rsidRDefault="00B30C18" w:rsidP="00047CB4">
            <w:pPr>
              <w:pStyle w:val="ExhibitText"/>
              <w:ind w:left="-108"/>
              <w:contextualSpacing/>
              <w:jc w:val="right"/>
              <w:rPr>
                <w:b/>
                <w:sz w:val="18"/>
                <w:szCs w:val="18"/>
              </w:rPr>
            </w:pPr>
          </w:p>
        </w:tc>
        <w:tc>
          <w:tcPr>
            <w:tcW w:w="720" w:type="dxa"/>
            <w:shd w:val="clear" w:color="auto" w:fill="auto"/>
            <w:noWrap/>
            <w:hideMark/>
          </w:tcPr>
          <w:p w:rsidR="00B30C18" w:rsidRPr="00F335CB" w:rsidRDefault="00B30C18" w:rsidP="00047CB4">
            <w:pPr>
              <w:pStyle w:val="ExhibitText"/>
              <w:ind w:left="-108"/>
              <w:contextualSpacing/>
              <w:jc w:val="right"/>
              <w:rPr>
                <w:b/>
                <w:sz w:val="18"/>
                <w:szCs w:val="18"/>
              </w:rPr>
            </w:pPr>
            <w:r w:rsidRPr="00F335CB">
              <w:rPr>
                <w:b/>
                <w:sz w:val="18"/>
                <w:szCs w:val="18"/>
              </w:rPr>
              <w:t>257.5</w:t>
            </w:r>
          </w:p>
        </w:tc>
        <w:tc>
          <w:tcPr>
            <w:tcW w:w="990" w:type="dxa"/>
            <w:shd w:val="clear" w:color="000000" w:fill="FFFFFF"/>
            <w:noWrap/>
            <w:hideMark/>
          </w:tcPr>
          <w:p w:rsidR="00B30C18" w:rsidRPr="00F335CB" w:rsidRDefault="00B30C18" w:rsidP="00047CB4">
            <w:pPr>
              <w:pStyle w:val="ExhibitText"/>
              <w:ind w:left="-108"/>
              <w:contextualSpacing/>
              <w:jc w:val="right"/>
              <w:rPr>
                <w:b/>
                <w:sz w:val="18"/>
                <w:szCs w:val="18"/>
              </w:rPr>
            </w:pPr>
            <w:r w:rsidRPr="00F335CB">
              <w:rPr>
                <w:b/>
                <w:sz w:val="18"/>
                <w:szCs w:val="18"/>
              </w:rPr>
              <w:t>$43.34</w:t>
            </w:r>
          </w:p>
        </w:tc>
        <w:tc>
          <w:tcPr>
            <w:tcW w:w="810" w:type="dxa"/>
            <w:shd w:val="clear" w:color="auto" w:fill="auto"/>
            <w:noWrap/>
            <w:hideMark/>
          </w:tcPr>
          <w:p w:rsidR="00B30C18" w:rsidRPr="00F335CB" w:rsidRDefault="00B30C18" w:rsidP="00047CB4">
            <w:pPr>
              <w:pStyle w:val="ExhibitText"/>
              <w:ind w:left="-108"/>
              <w:contextualSpacing/>
              <w:jc w:val="right"/>
              <w:rPr>
                <w:b/>
                <w:sz w:val="18"/>
                <w:szCs w:val="18"/>
              </w:rPr>
            </w:pPr>
          </w:p>
        </w:tc>
        <w:tc>
          <w:tcPr>
            <w:tcW w:w="1219" w:type="dxa"/>
            <w:shd w:val="clear" w:color="auto" w:fill="auto"/>
            <w:noWrap/>
            <w:hideMark/>
          </w:tcPr>
          <w:p w:rsidR="00B30C18" w:rsidRPr="00F335CB" w:rsidRDefault="00B30C18" w:rsidP="00047CB4">
            <w:pPr>
              <w:pStyle w:val="ExhibitText"/>
              <w:ind w:left="2"/>
              <w:contextualSpacing/>
              <w:jc w:val="right"/>
              <w:rPr>
                <w:b/>
                <w:sz w:val="18"/>
                <w:szCs w:val="18"/>
              </w:rPr>
            </w:pPr>
            <w:r w:rsidRPr="00F335CB">
              <w:rPr>
                <w:b/>
                <w:sz w:val="18"/>
                <w:szCs w:val="18"/>
              </w:rPr>
              <w:t>$11,160.05</w:t>
            </w:r>
          </w:p>
        </w:tc>
      </w:tr>
      <w:tr w:rsidR="00B30C18" w:rsidRPr="009068A8" w:rsidTr="00047CB4">
        <w:trPr>
          <w:cantSplit/>
          <w:trHeight w:val="300"/>
        </w:trPr>
        <w:tc>
          <w:tcPr>
            <w:tcW w:w="2880" w:type="dxa"/>
            <w:shd w:val="clear" w:color="auto" w:fill="898D8D" w:themeFill="text2"/>
            <w:noWrap/>
            <w:vAlign w:val="bottom"/>
            <w:hideMark/>
          </w:tcPr>
          <w:p w:rsidR="00B30C18" w:rsidRPr="009068A8" w:rsidRDefault="00B30C18" w:rsidP="00047CB4">
            <w:pPr>
              <w:pStyle w:val="ExhibitRowHeader"/>
              <w:rPr>
                <w:sz w:val="18"/>
                <w:szCs w:val="18"/>
              </w:rPr>
            </w:pPr>
            <w:r w:rsidRPr="009068A8">
              <w:rPr>
                <w:sz w:val="18"/>
                <w:szCs w:val="18"/>
              </w:rPr>
              <w:t>Elementary School Principals</w:t>
            </w:r>
          </w:p>
        </w:tc>
        <w:tc>
          <w:tcPr>
            <w:tcW w:w="63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45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54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72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72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99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81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1219" w:type="dxa"/>
            <w:shd w:val="clear" w:color="auto" w:fill="898D8D" w:themeFill="text2"/>
            <w:noWrap/>
            <w:hideMark/>
          </w:tcPr>
          <w:p w:rsidR="00B30C18" w:rsidRPr="009068A8" w:rsidRDefault="00B30C18" w:rsidP="00047CB4">
            <w:pPr>
              <w:pStyle w:val="ExhibitRowHeader"/>
              <w:ind w:left="2"/>
              <w:jc w:val="right"/>
              <w:rPr>
                <w:sz w:val="18"/>
                <w:szCs w:val="18"/>
              </w:rPr>
            </w:pPr>
          </w:p>
        </w:tc>
      </w:tr>
      <w:tr w:rsidR="00B30C18" w:rsidRPr="009068A8" w:rsidTr="00047CB4">
        <w:trPr>
          <w:cantSplit/>
          <w:trHeight w:val="300"/>
        </w:trPr>
        <w:tc>
          <w:tcPr>
            <w:tcW w:w="2880" w:type="dxa"/>
            <w:shd w:val="clear" w:color="auto" w:fill="auto"/>
            <w:noWrap/>
            <w:vAlign w:val="bottom"/>
            <w:hideMark/>
          </w:tcPr>
          <w:p w:rsidR="00B30C18" w:rsidRPr="009068A8" w:rsidRDefault="00B30C18" w:rsidP="00047CB4">
            <w:pPr>
              <w:pStyle w:val="ExhibitText"/>
              <w:rPr>
                <w:sz w:val="18"/>
                <w:szCs w:val="18"/>
              </w:rPr>
            </w:pPr>
            <w:r w:rsidRPr="009068A8">
              <w:rPr>
                <w:sz w:val="18"/>
                <w:szCs w:val="18"/>
              </w:rPr>
              <w:t>Eligibility verification call</w:t>
            </w:r>
          </w:p>
        </w:tc>
        <w:tc>
          <w:tcPr>
            <w:tcW w:w="63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1,200</w:t>
            </w:r>
          </w:p>
        </w:tc>
        <w:tc>
          <w:tcPr>
            <w:tcW w:w="45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1</w:t>
            </w:r>
          </w:p>
        </w:tc>
        <w:tc>
          <w:tcPr>
            <w:tcW w:w="54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0.5</w:t>
            </w:r>
          </w:p>
        </w:tc>
        <w:tc>
          <w:tcPr>
            <w:tcW w:w="72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0.5</w:t>
            </w:r>
          </w:p>
        </w:tc>
        <w:tc>
          <w:tcPr>
            <w:tcW w:w="72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600.0</w:t>
            </w:r>
          </w:p>
        </w:tc>
        <w:tc>
          <w:tcPr>
            <w:tcW w:w="990" w:type="dxa"/>
            <w:shd w:val="clear" w:color="000000" w:fill="FFFFFF"/>
            <w:noWrap/>
            <w:hideMark/>
          </w:tcPr>
          <w:p w:rsidR="00B30C18" w:rsidRPr="009068A8" w:rsidRDefault="00B30C18" w:rsidP="00047CB4">
            <w:pPr>
              <w:pStyle w:val="ExhibitText"/>
              <w:ind w:left="-108"/>
              <w:jc w:val="right"/>
              <w:rPr>
                <w:sz w:val="18"/>
                <w:szCs w:val="18"/>
              </w:rPr>
            </w:pPr>
            <w:r w:rsidRPr="009068A8">
              <w:rPr>
                <w:sz w:val="18"/>
                <w:szCs w:val="18"/>
              </w:rPr>
              <w:t>$43.34</w:t>
            </w:r>
          </w:p>
        </w:tc>
        <w:tc>
          <w:tcPr>
            <w:tcW w:w="81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$21.67</w:t>
            </w:r>
          </w:p>
        </w:tc>
        <w:tc>
          <w:tcPr>
            <w:tcW w:w="1219" w:type="dxa"/>
            <w:shd w:val="clear" w:color="auto" w:fill="auto"/>
            <w:noWrap/>
            <w:hideMark/>
          </w:tcPr>
          <w:p w:rsidR="00B30C18" w:rsidRPr="009068A8" w:rsidRDefault="00B30C18" w:rsidP="00047CB4">
            <w:pPr>
              <w:pStyle w:val="ExhibitText"/>
              <w:ind w:left="2"/>
              <w:jc w:val="right"/>
              <w:rPr>
                <w:sz w:val="18"/>
                <w:szCs w:val="18"/>
              </w:rPr>
            </w:pPr>
            <w:r w:rsidRPr="009068A8">
              <w:rPr>
                <w:sz w:val="18"/>
                <w:szCs w:val="18"/>
              </w:rPr>
              <w:t>$26,004.00</w:t>
            </w:r>
          </w:p>
        </w:tc>
      </w:tr>
      <w:tr w:rsidR="00B30C18" w:rsidRPr="009068A8" w:rsidTr="00047CB4">
        <w:trPr>
          <w:cantSplit/>
          <w:trHeight w:val="300"/>
        </w:trPr>
        <w:tc>
          <w:tcPr>
            <w:tcW w:w="2880" w:type="dxa"/>
            <w:shd w:val="clear" w:color="auto" w:fill="auto"/>
            <w:noWrap/>
            <w:vAlign w:val="bottom"/>
            <w:hideMark/>
          </w:tcPr>
          <w:p w:rsidR="00B30C18" w:rsidRPr="009068A8" w:rsidRDefault="00B30C18" w:rsidP="00047CB4">
            <w:pPr>
              <w:pStyle w:val="ExhibitText"/>
              <w:rPr>
                <w:sz w:val="18"/>
                <w:szCs w:val="18"/>
              </w:rPr>
            </w:pPr>
            <w:r w:rsidRPr="009068A8">
              <w:rPr>
                <w:sz w:val="18"/>
                <w:szCs w:val="18"/>
              </w:rPr>
              <w:t>On-site meeting</w:t>
            </w:r>
          </w:p>
        </w:tc>
        <w:tc>
          <w:tcPr>
            <w:tcW w:w="63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720</w:t>
            </w:r>
          </w:p>
        </w:tc>
        <w:tc>
          <w:tcPr>
            <w:tcW w:w="45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1</w:t>
            </w:r>
          </w:p>
        </w:tc>
        <w:tc>
          <w:tcPr>
            <w:tcW w:w="54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2.0</w:t>
            </w:r>
          </w:p>
        </w:tc>
        <w:tc>
          <w:tcPr>
            <w:tcW w:w="72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2.0</w:t>
            </w:r>
          </w:p>
        </w:tc>
        <w:tc>
          <w:tcPr>
            <w:tcW w:w="72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1440.0</w:t>
            </w:r>
          </w:p>
        </w:tc>
        <w:tc>
          <w:tcPr>
            <w:tcW w:w="990" w:type="dxa"/>
            <w:shd w:val="clear" w:color="000000" w:fill="FFFFFF"/>
            <w:noWrap/>
            <w:hideMark/>
          </w:tcPr>
          <w:p w:rsidR="00B30C18" w:rsidRPr="009068A8" w:rsidRDefault="00B30C18" w:rsidP="00047CB4">
            <w:pPr>
              <w:pStyle w:val="ExhibitText"/>
              <w:ind w:left="-108"/>
              <w:jc w:val="right"/>
              <w:rPr>
                <w:sz w:val="18"/>
                <w:szCs w:val="18"/>
              </w:rPr>
            </w:pPr>
            <w:r w:rsidRPr="009068A8">
              <w:rPr>
                <w:sz w:val="18"/>
                <w:szCs w:val="18"/>
              </w:rPr>
              <w:t>$43.34</w:t>
            </w:r>
          </w:p>
        </w:tc>
        <w:tc>
          <w:tcPr>
            <w:tcW w:w="81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$86.68</w:t>
            </w:r>
          </w:p>
        </w:tc>
        <w:tc>
          <w:tcPr>
            <w:tcW w:w="1219" w:type="dxa"/>
            <w:shd w:val="clear" w:color="auto" w:fill="auto"/>
            <w:noWrap/>
            <w:hideMark/>
          </w:tcPr>
          <w:p w:rsidR="00B30C18" w:rsidRPr="009068A8" w:rsidRDefault="00B30C18" w:rsidP="00047CB4">
            <w:pPr>
              <w:pStyle w:val="ExhibitText"/>
              <w:ind w:left="2"/>
              <w:jc w:val="right"/>
              <w:rPr>
                <w:sz w:val="18"/>
                <w:szCs w:val="18"/>
              </w:rPr>
            </w:pPr>
            <w:r w:rsidRPr="009068A8">
              <w:rPr>
                <w:sz w:val="18"/>
                <w:szCs w:val="18"/>
              </w:rPr>
              <w:t>$62,409.60</w:t>
            </w:r>
          </w:p>
        </w:tc>
      </w:tr>
      <w:tr w:rsidR="00B30C18" w:rsidRPr="009068A8" w:rsidTr="00047CB4">
        <w:trPr>
          <w:cantSplit/>
          <w:trHeight w:val="300"/>
        </w:trPr>
        <w:tc>
          <w:tcPr>
            <w:tcW w:w="2880" w:type="dxa"/>
            <w:shd w:val="clear" w:color="auto" w:fill="auto"/>
            <w:noWrap/>
            <w:vAlign w:val="bottom"/>
            <w:hideMark/>
          </w:tcPr>
          <w:p w:rsidR="00B30C18" w:rsidRPr="00F335CB" w:rsidRDefault="00B30C18" w:rsidP="00047CB4">
            <w:pPr>
              <w:pStyle w:val="ExhibitText"/>
              <w:rPr>
                <w:b/>
                <w:sz w:val="18"/>
                <w:szCs w:val="18"/>
              </w:rPr>
            </w:pPr>
            <w:r w:rsidRPr="00F335CB">
              <w:rPr>
                <w:b/>
                <w:sz w:val="18"/>
                <w:szCs w:val="18"/>
              </w:rPr>
              <w:t xml:space="preserve">Total – Elementary School Principals </w:t>
            </w:r>
          </w:p>
        </w:tc>
        <w:tc>
          <w:tcPr>
            <w:tcW w:w="630" w:type="dxa"/>
            <w:shd w:val="clear" w:color="auto" w:fill="auto"/>
          </w:tcPr>
          <w:p w:rsidR="00B30C18" w:rsidRPr="00F335CB" w:rsidRDefault="00B30C18" w:rsidP="00047CB4">
            <w:pPr>
              <w:pStyle w:val="ExhibitText"/>
              <w:ind w:left="-108"/>
              <w:contextualSpacing/>
              <w:jc w:val="right"/>
              <w:rPr>
                <w:b/>
                <w:sz w:val="18"/>
                <w:szCs w:val="18"/>
              </w:rPr>
            </w:pPr>
            <w:r>
              <w:rPr>
                <w:b/>
                <w:sz w:val="18"/>
                <w:szCs w:val="18"/>
              </w:rPr>
              <w:t>1,920</w:t>
            </w:r>
          </w:p>
        </w:tc>
        <w:tc>
          <w:tcPr>
            <w:tcW w:w="450" w:type="dxa"/>
            <w:shd w:val="clear" w:color="auto" w:fill="auto"/>
            <w:noWrap/>
            <w:hideMark/>
          </w:tcPr>
          <w:p w:rsidR="00B30C18" w:rsidRPr="00F335CB" w:rsidRDefault="00B30C18" w:rsidP="00047CB4">
            <w:pPr>
              <w:pStyle w:val="ExhibitText"/>
              <w:ind w:left="-108"/>
              <w:contextualSpacing/>
              <w:jc w:val="right"/>
              <w:rPr>
                <w:b/>
                <w:sz w:val="18"/>
                <w:szCs w:val="18"/>
              </w:rPr>
            </w:pPr>
            <w:r w:rsidRPr="00F335CB">
              <w:rPr>
                <w:b/>
                <w:sz w:val="18"/>
                <w:szCs w:val="18"/>
              </w:rPr>
              <w:t> </w:t>
            </w:r>
          </w:p>
        </w:tc>
        <w:tc>
          <w:tcPr>
            <w:tcW w:w="540" w:type="dxa"/>
            <w:shd w:val="clear" w:color="auto" w:fill="auto"/>
            <w:noWrap/>
            <w:hideMark/>
          </w:tcPr>
          <w:p w:rsidR="00B30C18" w:rsidRPr="00F335CB" w:rsidRDefault="00B30C18" w:rsidP="00047CB4">
            <w:pPr>
              <w:pStyle w:val="ExhibitText"/>
              <w:ind w:left="-108"/>
              <w:contextualSpacing/>
              <w:jc w:val="right"/>
              <w:rPr>
                <w:b/>
                <w:sz w:val="18"/>
                <w:szCs w:val="18"/>
              </w:rPr>
            </w:pPr>
            <w:r w:rsidRPr="00F335CB">
              <w:rPr>
                <w:b/>
                <w:sz w:val="18"/>
                <w:szCs w:val="18"/>
              </w:rPr>
              <w:t> </w:t>
            </w:r>
          </w:p>
        </w:tc>
        <w:tc>
          <w:tcPr>
            <w:tcW w:w="720" w:type="dxa"/>
            <w:shd w:val="clear" w:color="auto" w:fill="auto"/>
            <w:noWrap/>
          </w:tcPr>
          <w:p w:rsidR="00B30C18" w:rsidRPr="00F335CB" w:rsidRDefault="00B30C18" w:rsidP="00047CB4">
            <w:pPr>
              <w:pStyle w:val="ExhibitText"/>
              <w:ind w:left="-108"/>
              <w:contextualSpacing/>
              <w:jc w:val="right"/>
              <w:rPr>
                <w:b/>
                <w:sz w:val="18"/>
                <w:szCs w:val="18"/>
              </w:rPr>
            </w:pPr>
          </w:p>
        </w:tc>
        <w:tc>
          <w:tcPr>
            <w:tcW w:w="720" w:type="dxa"/>
            <w:shd w:val="clear" w:color="auto" w:fill="auto"/>
            <w:noWrap/>
            <w:hideMark/>
          </w:tcPr>
          <w:p w:rsidR="00B30C18" w:rsidRPr="00F335CB" w:rsidRDefault="00B30C18" w:rsidP="00047CB4">
            <w:pPr>
              <w:pStyle w:val="ExhibitText"/>
              <w:ind w:left="-108"/>
              <w:contextualSpacing/>
              <w:jc w:val="right"/>
              <w:rPr>
                <w:b/>
                <w:sz w:val="18"/>
                <w:szCs w:val="18"/>
              </w:rPr>
            </w:pPr>
            <w:r w:rsidRPr="00F335CB">
              <w:rPr>
                <w:b/>
                <w:sz w:val="18"/>
                <w:szCs w:val="18"/>
              </w:rPr>
              <w:t>2</w:t>
            </w:r>
            <w:r w:rsidR="001159C0">
              <w:rPr>
                <w:b/>
                <w:sz w:val="18"/>
                <w:szCs w:val="18"/>
              </w:rPr>
              <w:t>,</w:t>
            </w:r>
            <w:r w:rsidRPr="00F335CB">
              <w:rPr>
                <w:b/>
                <w:sz w:val="18"/>
                <w:szCs w:val="18"/>
              </w:rPr>
              <w:t>040.0</w:t>
            </w:r>
          </w:p>
        </w:tc>
        <w:tc>
          <w:tcPr>
            <w:tcW w:w="990" w:type="dxa"/>
            <w:shd w:val="clear" w:color="000000" w:fill="FFFFFF"/>
            <w:noWrap/>
            <w:hideMark/>
          </w:tcPr>
          <w:p w:rsidR="00B30C18" w:rsidRPr="00F335CB" w:rsidRDefault="00B30C18" w:rsidP="00047CB4">
            <w:pPr>
              <w:pStyle w:val="ExhibitText"/>
              <w:ind w:left="-108"/>
              <w:contextualSpacing/>
              <w:jc w:val="right"/>
              <w:rPr>
                <w:b/>
                <w:sz w:val="18"/>
                <w:szCs w:val="18"/>
              </w:rPr>
            </w:pPr>
            <w:r w:rsidRPr="00F335CB">
              <w:rPr>
                <w:b/>
                <w:sz w:val="18"/>
                <w:szCs w:val="18"/>
              </w:rPr>
              <w:t>$43.34</w:t>
            </w:r>
          </w:p>
        </w:tc>
        <w:tc>
          <w:tcPr>
            <w:tcW w:w="810" w:type="dxa"/>
            <w:shd w:val="clear" w:color="auto" w:fill="auto"/>
            <w:noWrap/>
            <w:hideMark/>
          </w:tcPr>
          <w:p w:rsidR="00B30C18" w:rsidRPr="00F335CB" w:rsidRDefault="00B30C18" w:rsidP="00047CB4">
            <w:pPr>
              <w:pStyle w:val="ExhibitText"/>
              <w:ind w:left="-108"/>
              <w:contextualSpacing/>
              <w:jc w:val="right"/>
              <w:rPr>
                <w:b/>
                <w:sz w:val="18"/>
                <w:szCs w:val="18"/>
              </w:rPr>
            </w:pPr>
          </w:p>
        </w:tc>
        <w:tc>
          <w:tcPr>
            <w:tcW w:w="1219" w:type="dxa"/>
            <w:shd w:val="clear" w:color="auto" w:fill="auto"/>
            <w:noWrap/>
            <w:hideMark/>
          </w:tcPr>
          <w:p w:rsidR="00B30C18" w:rsidRPr="00F335CB" w:rsidRDefault="00B30C18" w:rsidP="00047CB4">
            <w:pPr>
              <w:pStyle w:val="ExhibitText"/>
              <w:ind w:left="2"/>
              <w:contextualSpacing/>
              <w:jc w:val="right"/>
              <w:rPr>
                <w:b/>
                <w:sz w:val="18"/>
                <w:szCs w:val="18"/>
              </w:rPr>
            </w:pPr>
            <w:r w:rsidRPr="00F335CB">
              <w:rPr>
                <w:b/>
                <w:sz w:val="18"/>
                <w:szCs w:val="18"/>
              </w:rPr>
              <w:t>$88,413.60</w:t>
            </w:r>
          </w:p>
        </w:tc>
      </w:tr>
      <w:tr w:rsidR="00B30C18" w:rsidRPr="009068A8" w:rsidTr="00047CB4">
        <w:trPr>
          <w:cantSplit/>
          <w:trHeight w:val="300"/>
        </w:trPr>
        <w:tc>
          <w:tcPr>
            <w:tcW w:w="2880" w:type="dxa"/>
            <w:shd w:val="clear" w:color="auto" w:fill="898D8D" w:themeFill="text2"/>
            <w:noWrap/>
            <w:vAlign w:val="bottom"/>
            <w:hideMark/>
          </w:tcPr>
          <w:p w:rsidR="00B30C18" w:rsidRPr="009068A8" w:rsidRDefault="00B30C18" w:rsidP="00047CB4">
            <w:pPr>
              <w:pStyle w:val="ExhibitRowHeader"/>
              <w:rPr>
                <w:sz w:val="18"/>
                <w:szCs w:val="18"/>
              </w:rPr>
            </w:pPr>
            <w:r w:rsidRPr="009068A8">
              <w:rPr>
                <w:sz w:val="18"/>
                <w:szCs w:val="18"/>
              </w:rPr>
              <w:t>Elementary School Teachers</w:t>
            </w:r>
          </w:p>
        </w:tc>
        <w:tc>
          <w:tcPr>
            <w:tcW w:w="63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45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54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72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72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99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810" w:type="dxa"/>
            <w:shd w:val="clear" w:color="auto" w:fill="898D8D" w:themeFill="text2"/>
            <w:noWrap/>
            <w:hideMark/>
          </w:tcPr>
          <w:p w:rsidR="00B30C18" w:rsidRPr="009068A8" w:rsidRDefault="00B30C18" w:rsidP="00047CB4">
            <w:pPr>
              <w:pStyle w:val="ExhibitRowHeader"/>
              <w:ind w:left="-108"/>
              <w:jc w:val="right"/>
              <w:rPr>
                <w:sz w:val="18"/>
                <w:szCs w:val="18"/>
              </w:rPr>
            </w:pPr>
          </w:p>
        </w:tc>
        <w:tc>
          <w:tcPr>
            <w:tcW w:w="1219" w:type="dxa"/>
            <w:shd w:val="clear" w:color="auto" w:fill="898D8D" w:themeFill="text2"/>
            <w:noWrap/>
            <w:hideMark/>
          </w:tcPr>
          <w:p w:rsidR="00B30C18" w:rsidRPr="009068A8" w:rsidRDefault="00B30C18" w:rsidP="00047CB4">
            <w:pPr>
              <w:pStyle w:val="ExhibitRowHeader"/>
              <w:ind w:left="2"/>
              <w:jc w:val="right"/>
              <w:rPr>
                <w:sz w:val="18"/>
                <w:szCs w:val="18"/>
              </w:rPr>
            </w:pPr>
          </w:p>
        </w:tc>
      </w:tr>
      <w:tr w:rsidR="00B30C18" w:rsidRPr="009068A8" w:rsidTr="00047CB4">
        <w:trPr>
          <w:cantSplit/>
          <w:trHeight w:val="300"/>
        </w:trPr>
        <w:tc>
          <w:tcPr>
            <w:tcW w:w="2880" w:type="dxa"/>
            <w:shd w:val="clear" w:color="auto" w:fill="auto"/>
            <w:noWrap/>
            <w:vAlign w:val="bottom"/>
            <w:hideMark/>
          </w:tcPr>
          <w:p w:rsidR="00B30C18" w:rsidRPr="009068A8" w:rsidRDefault="00B30C18" w:rsidP="00047CB4">
            <w:pPr>
              <w:pStyle w:val="ExhibitText"/>
              <w:rPr>
                <w:sz w:val="18"/>
                <w:szCs w:val="18"/>
              </w:rPr>
            </w:pPr>
            <w:r w:rsidRPr="009068A8">
              <w:rPr>
                <w:sz w:val="18"/>
                <w:szCs w:val="18"/>
              </w:rPr>
              <w:t>Teacher Background Form</w:t>
            </w:r>
            <w:r>
              <w:rPr>
                <w:sz w:val="18"/>
                <w:szCs w:val="18"/>
              </w:rPr>
              <w:t xml:space="preserve"> </w:t>
            </w:r>
          </w:p>
        </w:tc>
        <w:tc>
          <w:tcPr>
            <w:tcW w:w="63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360</w:t>
            </w:r>
          </w:p>
        </w:tc>
        <w:tc>
          <w:tcPr>
            <w:tcW w:w="45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1</w:t>
            </w:r>
          </w:p>
        </w:tc>
        <w:tc>
          <w:tcPr>
            <w:tcW w:w="54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0.5</w:t>
            </w:r>
          </w:p>
        </w:tc>
        <w:tc>
          <w:tcPr>
            <w:tcW w:w="72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0.5</w:t>
            </w:r>
          </w:p>
        </w:tc>
        <w:tc>
          <w:tcPr>
            <w:tcW w:w="72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180.0</w:t>
            </w:r>
          </w:p>
        </w:tc>
        <w:tc>
          <w:tcPr>
            <w:tcW w:w="990" w:type="dxa"/>
            <w:shd w:val="clear" w:color="000000" w:fill="FFFFFF"/>
            <w:noWrap/>
            <w:hideMark/>
          </w:tcPr>
          <w:p w:rsidR="00B30C18" w:rsidRPr="009068A8" w:rsidRDefault="00B30C18" w:rsidP="00047CB4">
            <w:pPr>
              <w:pStyle w:val="ExhibitText"/>
              <w:ind w:left="-108"/>
              <w:jc w:val="right"/>
              <w:rPr>
                <w:sz w:val="18"/>
                <w:szCs w:val="18"/>
              </w:rPr>
            </w:pPr>
            <w:r w:rsidRPr="009068A8">
              <w:rPr>
                <w:sz w:val="18"/>
                <w:szCs w:val="18"/>
              </w:rPr>
              <w:t>$26.12</w:t>
            </w:r>
          </w:p>
        </w:tc>
        <w:tc>
          <w:tcPr>
            <w:tcW w:w="810" w:type="dxa"/>
            <w:shd w:val="clear" w:color="auto" w:fill="auto"/>
            <w:noWrap/>
            <w:hideMark/>
          </w:tcPr>
          <w:p w:rsidR="00B30C18" w:rsidRPr="009068A8" w:rsidRDefault="00B30C18" w:rsidP="00047CB4">
            <w:pPr>
              <w:pStyle w:val="ExhibitText"/>
              <w:ind w:left="-108"/>
              <w:jc w:val="right"/>
              <w:rPr>
                <w:sz w:val="18"/>
                <w:szCs w:val="18"/>
              </w:rPr>
            </w:pPr>
            <w:r w:rsidRPr="009068A8">
              <w:rPr>
                <w:sz w:val="18"/>
                <w:szCs w:val="18"/>
              </w:rPr>
              <w:t>$13.06</w:t>
            </w:r>
          </w:p>
        </w:tc>
        <w:tc>
          <w:tcPr>
            <w:tcW w:w="1219" w:type="dxa"/>
            <w:shd w:val="clear" w:color="auto" w:fill="auto"/>
            <w:noWrap/>
            <w:hideMark/>
          </w:tcPr>
          <w:p w:rsidR="00B30C18" w:rsidRPr="009068A8" w:rsidRDefault="00B30C18" w:rsidP="00047CB4">
            <w:pPr>
              <w:pStyle w:val="ExhibitText"/>
              <w:ind w:left="2"/>
              <w:jc w:val="right"/>
              <w:rPr>
                <w:sz w:val="18"/>
                <w:szCs w:val="18"/>
              </w:rPr>
            </w:pPr>
            <w:r w:rsidRPr="009068A8">
              <w:rPr>
                <w:sz w:val="18"/>
                <w:szCs w:val="18"/>
              </w:rPr>
              <w:t>$4,701.60</w:t>
            </w:r>
          </w:p>
        </w:tc>
      </w:tr>
      <w:tr w:rsidR="00B30C18" w:rsidRPr="009068A8" w:rsidTr="00047CB4">
        <w:trPr>
          <w:cantSplit/>
          <w:trHeight w:val="300"/>
        </w:trPr>
        <w:tc>
          <w:tcPr>
            <w:tcW w:w="2880" w:type="dxa"/>
            <w:shd w:val="clear" w:color="auto" w:fill="auto"/>
            <w:noWrap/>
            <w:vAlign w:val="bottom"/>
          </w:tcPr>
          <w:p w:rsidR="00B30C18" w:rsidRPr="009068A8" w:rsidRDefault="00B30C18" w:rsidP="00047CB4">
            <w:pPr>
              <w:pStyle w:val="ExhibitText"/>
              <w:rPr>
                <w:sz w:val="18"/>
                <w:szCs w:val="18"/>
              </w:rPr>
            </w:pPr>
            <w:r>
              <w:rPr>
                <w:sz w:val="18"/>
                <w:szCs w:val="18"/>
              </w:rPr>
              <w:t>Collect initial student roster</w:t>
            </w:r>
          </w:p>
        </w:tc>
        <w:tc>
          <w:tcPr>
            <w:tcW w:w="630" w:type="dxa"/>
            <w:shd w:val="clear" w:color="auto" w:fill="auto"/>
            <w:noWrap/>
          </w:tcPr>
          <w:p w:rsidR="00B30C18" w:rsidRPr="009068A8" w:rsidRDefault="00B30C18" w:rsidP="00047CB4">
            <w:pPr>
              <w:pStyle w:val="ExhibitText"/>
              <w:ind w:left="-108"/>
              <w:jc w:val="right"/>
              <w:rPr>
                <w:sz w:val="18"/>
                <w:szCs w:val="18"/>
              </w:rPr>
            </w:pPr>
            <w:r>
              <w:rPr>
                <w:sz w:val="18"/>
                <w:szCs w:val="18"/>
              </w:rPr>
              <w:t>200</w:t>
            </w:r>
          </w:p>
        </w:tc>
        <w:tc>
          <w:tcPr>
            <w:tcW w:w="450" w:type="dxa"/>
            <w:shd w:val="clear" w:color="auto" w:fill="auto"/>
            <w:noWrap/>
          </w:tcPr>
          <w:p w:rsidR="00B30C18" w:rsidRPr="009068A8" w:rsidRDefault="00B30C18" w:rsidP="00047CB4">
            <w:pPr>
              <w:pStyle w:val="ExhibitText"/>
              <w:ind w:left="-108"/>
              <w:jc w:val="right"/>
              <w:rPr>
                <w:sz w:val="18"/>
                <w:szCs w:val="18"/>
              </w:rPr>
            </w:pPr>
            <w:r>
              <w:rPr>
                <w:sz w:val="18"/>
                <w:szCs w:val="18"/>
              </w:rPr>
              <w:t>1</w:t>
            </w:r>
          </w:p>
        </w:tc>
        <w:tc>
          <w:tcPr>
            <w:tcW w:w="540" w:type="dxa"/>
            <w:shd w:val="clear" w:color="auto" w:fill="auto"/>
            <w:noWrap/>
          </w:tcPr>
          <w:p w:rsidR="00B30C18" w:rsidRPr="009068A8" w:rsidRDefault="00B30C18" w:rsidP="00047CB4">
            <w:pPr>
              <w:pStyle w:val="ExhibitText"/>
              <w:ind w:left="-108"/>
              <w:jc w:val="right"/>
              <w:rPr>
                <w:sz w:val="18"/>
                <w:szCs w:val="18"/>
              </w:rPr>
            </w:pPr>
            <w:r>
              <w:rPr>
                <w:sz w:val="18"/>
                <w:szCs w:val="18"/>
              </w:rPr>
              <w:t>0.25</w:t>
            </w:r>
          </w:p>
        </w:tc>
        <w:tc>
          <w:tcPr>
            <w:tcW w:w="720" w:type="dxa"/>
            <w:shd w:val="clear" w:color="auto" w:fill="auto"/>
            <w:noWrap/>
          </w:tcPr>
          <w:p w:rsidR="00B30C18" w:rsidRPr="009068A8" w:rsidRDefault="00B30C18" w:rsidP="00047CB4">
            <w:pPr>
              <w:pStyle w:val="ExhibitText"/>
              <w:ind w:left="-108"/>
              <w:jc w:val="right"/>
              <w:rPr>
                <w:sz w:val="18"/>
                <w:szCs w:val="18"/>
              </w:rPr>
            </w:pPr>
            <w:r>
              <w:rPr>
                <w:sz w:val="18"/>
                <w:szCs w:val="18"/>
              </w:rPr>
              <w:t>0.25</w:t>
            </w:r>
          </w:p>
        </w:tc>
        <w:tc>
          <w:tcPr>
            <w:tcW w:w="720" w:type="dxa"/>
            <w:shd w:val="clear" w:color="auto" w:fill="auto"/>
            <w:noWrap/>
          </w:tcPr>
          <w:p w:rsidR="00B30C18" w:rsidRPr="009068A8" w:rsidRDefault="00B30C18" w:rsidP="00047CB4">
            <w:pPr>
              <w:pStyle w:val="ExhibitText"/>
              <w:ind w:left="-108"/>
              <w:jc w:val="right"/>
              <w:rPr>
                <w:sz w:val="18"/>
                <w:szCs w:val="18"/>
              </w:rPr>
            </w:pPr>
            <w:r>
              <w:rPr>
                <w:sz w:val="18"/>
                <w:szCs w:val="18"/>
              </w:rPr>
              <w:t>50.0</w:t>
            </w:r>
          </w:p>
        </w:tc>
        <w:tc>
          <w:tcPr>
            <w:tcW w:w="990" w:type="dxa"/>
            <w:shd w:val="clear" w:color="auto" w:fill="auto"/>
            <w:noWrap/>
          </w:tcPr>
          <w:p w:rsidR="00B30C18" w:rsidRPr="009068A8" w:rsidRDefault="00B30C18" w:rsidP="00047CB4">
            <w:pPr>
              <w:pStyle w:val="ExhibitText"/>
              <w:ind w:left="-108"/>
              <w:jc w:val="right"/>
              <w:rPr>
                <w:sz w:val="18"/>
                <w:szCs w:val="18"/>
              </w:rPr>
            </w:pPr>
            <w:r w:rsidRPr="00CD135B">
              <w:rPr>
                <w:sz w:val="18"/>
                <w:szCs w:val="18"/>
              </w:rPr>
              <w:t>$26.12</w:t>
            </w:r>
          </w:p>
        </w:tc>
        <w:tc>
          <w:tcPr>
            <w:tcW w:w="810" w:type="dxa"/>
            <w:shd w:val="clear" w:color="auto" w:fill="auto"/>
            <w:noWrap/>
          </w:tcPr>
          <w:p w:rsidR="00B30C18" w:rsidRPr="009068A8" w:rsidRDefault="00B30C18" w:rsidP="00047CB4">
            <w:pPr>
              <w:pStyle w:val="ExhibitText"/>
              <w:ind w:left="-108"/>
              <w:jc w:val="right"/>
              <w:rPr>
                <w:sz w:val="18"/>
                <w:szCs w:val="18"/>
              </w:rPr>
            </w:pPr>
            <w:r>
              <w:rPr>
                <w:sz w:val="18"/>
                <w:szCs w:val="18"/>
              </w:rPr>
              <w:t>$6.53</w:t>
            </w:r>
          </w:p>
        </w:tc>
        <w:tc>
          <w:tcPr>
            <w:tcW w:w="1219" w:type="dxa"/>
            <w:shd w:val="clear" w:color="auto" w:fill="auto"/>
            <w:noWrap/>
          </w:tcPr>
          <w:p w:rsidR="00B30C18" w:rsidRPr="009068A8" w:rsidRDefault="00B30C18" w:rsidP="00047CB4">
            <w:pPr>
              <w:pStyle w:val="ExhibitText"/>
              <w:ind w:left="2"/>
              <w:jc w:val="right"/>
              <w:rPr>
                <w:sz w:val="18"/>
                <w:szCs w:val="18"/>
              </w:rPr>
            </w:pPr>
            <w:r>
              <w:rPr>
                <w:sz w:val="18"/>
                <w:szCs w:val="18"/>
              </w:rPr>
              <w:t>$1306.00</w:t>
            </w:r>
          </w:p>
        </w:tc>
      </w:tr>
      <w:tr w:rsidR="00B30C18" w:rsidRPr="009068A8" w:rsidTr="00047CB4">
        <w:trPr>
          <w:cantSplit/>
          <w:trHeight w:val="300"/>
        </w:trPr>
        <w:tc>
          <w:tcPr>
            <w:tcW w:w="2880" w:type="dxa"/>
            <w:shd w:val="clear" w:color="auto" w:fill="auto"/>
            <w:noWrap/>
            <w:vAlign w:val="bottom"/>
          </w:tcPr>
          <w:p w:rsidR="00B30C18" w:rsidRPr="009068A8" w:rsidRDefault="00B30C18" w:rsidP="00047CB4">
            <w:pPr>
              <w:pStyle w:val="ExhibitText"/>
              <w:rPr>
                <w:sz w:val="18"/>
                <w:szCs w:val="18"/>
              </w:rPr>
            </w:pPr>
            <w:r>
              <w:rPr>
                <w:sz w:val="18"/>
                <w:szCs w:val="18"/>
              </w:rPr>
              <w:t>Collect late enrollment roster</w:t>
            </w:r>
          </w:p>
        </w:tc>
        <w:tc>
          <w:tcPr>
            <w:tcW w:w="630" w:type="dxa"/>
            <w:shd w:val="clear" w:color="auto" w:fill="auto"/>
            <w:noWrap/>
          </w:tcPr>
          <w:p w:rsidR="00B30C18" w:rsidRPr="009068A8" w:rsidRDefault="00B30C18" w:rsidP="00047CB4">
            <w:pPr>
              <w:pStyle w:val="ExhibitText"/>
              <w:ind w:left="-108"/>
              <w:jc w:val="right"/>
              <w:rPr>
                <w:sz w:val="18"/>
                <w:szCs w:val="18"/>
              </w:rPr>
            </w:pPr>
            <w:r>
              <w:rPr>
                <w:sz w:val="18"/>
                <w:szCs w:val="18"/>
              </w:rPr>
              <w:t>200</w:t>
            </w:r>
          </w:p>
        </w:tc>
        <w:tc>
          <w:tcPr>
            <w:tcW w:w="450" w:type="dxa"/>
            <w:shd w:val="clear" w:color="auto" w:fill="auto"/>
            <w:noWrap/>
          </w:tcPr>
          <w:p w:rsidR="00B30C18" w:rsidRPr="009068A8" w:rsidRDefault="00B30C18" w:rsidP="00047CB4">
            <w:pPr>
              <w:pStyle w:val="ExhibitText"/>
              <w:ind w:left="-108"/>
              <w:jc w:val="right"/>
              <w:rPr>
                <w:sz w:val="18"/>
                <w:szCs w:val="18"/>
              </w:rPr>
            </w:pPr>
            <w:r>
              <w:rPr>
                <w:sz w:val="18"/>
                <w:szCs w:val="18"/>
              </w:rPr>
              <w:t>1</w:t>
            </w:r>
          </w:p>
        </w:tc>
        <w:tc>
          <w:tcPr>
            <w:tcW w:w="540" w:type="dxa"/>
            <w:shd w:val="clear" w:color="auto" w:fill="auto"/>
            <w:noWrap/>
          </w:tcPr>
          <w:p w:rsidR="00B30C18" w:rsidRPr="009068A8" w:rsidRDefault="00B30C18" w:rsidP="00047CB4">
            <w:pPr>
              <w:pStyle w:val="ExhibitText"/>
              <w:ind w:left="-108"/>
              <w:jc w:val="right"/>
              <w:rPr>
                <w:sz w:val="18"/>
                <w:szCs w:val="18"/>
              </w:rPr>
            </w:pPr>
            <w:r>
              <w:rPr>
                <w:sz w:val="18"/>
                <w:szCs w:val="18"/>
              </w:rPr>
              <w:t>0.08</w:t>
            </w:r>
          </w:p>
        </w:tc>
        <w:tc>
          <w:tcPr>
            <w:tcW w:w="720" w:type="dxa"/>
            <w:shd w:val="clear" w:color="auto" w:fill="auto"/>
            <w:noWrap/>
          </w:tcPr>
          <w:p w:rsidR="00B30C18" w:rsidRPr="009068A8" w:rsidRDefault="00B30C18" w:rsidP="00047CB4">
            <w:pPr>
              <w:pStyle w:val="ExhibitText"/>
              <w:ind w:left="-108"/>
              <w:jc w:val="right"/>
              <w:rPr>
                <w:sz w:val="18"/>
                <w:szCs w:val="18"/>
              </w:rPr>
            </w:pPr>
            <w:r>
              <w:rPr>
                <w:sz w:val="18"/>
                <w:szCs w:val="18"/>
              </w:rPr>
              <w:t>0.08</w:t>
            </w:r>
          </w:p>
        </w:tc>
        <w:tc>
          <w:tcPr>
            <w:tcW w:w="720" w:type="dxa"/>
            <w:shd w:val="clear" w:color="auto" w:fill="auto"/>
            <w:noWrap/>
          </w:tcPr>
          <w:p w:rsidR="00B30C18" w:rsidRPr="009068A8" w:rsidRDefault="00B30C18" w:rsidP="00047CB4">
            <w:pPr>
              <w:pStyle w:val="ExhibitText"/>
              <w:ind w:left="-108"/>
              <w:jc w:val="right"/>
              <w:rPr>
                <w:sz w:val="18"/>
                <w:szCs w:val="18"/>
              </w:rPr>
            </w:pPr>
            <w:r>
              <w:rPr>
                <w:sz w:val="18"/>
                <w:szCs w:val="18"/>
              </w:rPr>
              <w:t>16</w:t>
            </w:r>
          </w:p>
        </w:tc>
        <w:tc>
          <w:tcPr>
            <w:tcW w:w="990" w:type="dxa"/>
            <w:shd w:val="clear" w:color="auto" w:fill="auto"/>
            <w:noWrap/>
          </w:tcPr>
          <w:p w:rsidR="00B30C18" w:rsidRPr="009068A8" w:rsidRDefault="00B30C18" w:rsidP="00047CB4">
            <w:pPr>
              <w:pStyle w:val="ExhibitText"/>
              <w:ind w:left="-108"/>
              <w:jc w:val="right"/>
              <w:rPr>
                <w:sz w:val="18"/>
                <w:szCs w:val="18"/>
              </w:rPr>
            </w:pPr>
            <w:r w:rsidRPr="00CD135B">
              <w:rPr>
                <w:sz w:val="18"/>
                <w:szCs w:val="18"/>
              </w:rPr>
              <w:t>$26.12</w:t>
            </w:r>
          </w:p>
        </w:tc>
        <w:tc>
          <w:tcPr>
            <w:tcW w:w="810" w:type="dxa"/>
            <w:shd w:val="clear" w:color="auto" w:fill="auto"/>
            <w:noWrap/>
          </w:tcPr>
          <w:p w:rsidR="00B30C18" w:rsidRPr="009068A8" w:rsidRDefault="00B30C18" w:rsidP="00047CB4">
            <w:pPr>
              <w:pStyle w:val="ExhibitText"/>
              <w:ind w:left="-108"/>
              <w:jc w:val="right"/>
              <w:rPr>
                <w:sz w:val="18"/>
                <w:szCs w:val="18"/>
              </w:rPr>
            </w:pPr>
            <w:r>
              <w:rPr>
                <w:sz w:val="18"/>
                <w:szCs w:val="18"/>
              </w:rPr>
              <w:t>$2.09</w:t>
            </w:r>
          </w:p>
        </w:tc>
        <w:tc>
          <w:tcPr>
            <w:tcW w:w="1219" w:type="dxa"/>
            <w:shd w:val="clear" w:color="auto" w:fill="auto"/>
            <w:noWrap/>
          </w:tcPr>
          <w:p w:rsidR="00B30C18" w:rsidRPr="009068A8" w:rsidRDefault="00B30C18" w:rsidP="00047CB4">
            <w:pPr>
              <w:pStyle w:val="ExhibitText"/>
              <w:ind w:left="2"/>
              <w:jc w:val="right"/>
              <w:rPr>
                <w:sz w:val="18"/>
                <w:szCs w:val="18"/>
              </w:rPr>
            </w:pPr>
            <w:r>
              <w:rPr>
                <w:sz w:val="18"/>
                <w:szCs w:val="18"/>
              </w:rPr>
              <w:t>$417.92</w:t>
            </w:r>
          </w:p>
        </w:tc>
      </w:tr>
      <w:tr w:rsidR="00B30C18" w:rsidRPr="009068A8" w:rsidTr="00047CB4">
        <w:trPr>
          <w:cantSplit/>
          <w:trHeight w:val="300"/>
        </w:trPr>
        <w:tc>
          <w:tcPr>
            <w:tcW w:w="2880" w:type="dxa"/>
            <w:shd w:val="clear" w:color="auto" w:fill="auto"/>
            <w:noWrap/>
            <w:vAlign w:val="bottom"/>
          </w:tcPr>
          <w:p w:rsidR="00B30C18" w:rsidRPr="00F335CB" w:rsidRDefault="00B30C18" w:rsidP="00047CB4">
            <w:pPr>
              <w:pStyle w:val="ExhibitText"/>
              <w:rPr>
                <w:b/>
                <w:sz w:val="18"/>
                <w:szCs w:val="18"/>
              </w:rPr>
            </w:pPr>
            <w:r w:rsidRPr="00F335CB">
              <w:rPr>
                <w:b/>
                <w:sz w:val="18"/>
                <w:szCs w:val="18"/>
              </w:rPr>
              <w:t>Total – Elementary School Teachers</w:t>
            </w:r>
          </w:p>
        </w:tc>
        <w:tc>
          <w:tcPr>
            <w:tcW w:w="630" w:type="dxa"/>
            <w:shd w:val="clear" w:color="auto" w:fill="auto"/>
            <w:noWrap/>
          </w:tcPr>
          <w:p w:rsidR="00B30C18" w:rsidRPr="00F335CB" w:rsidRDefault="00B30C18" w:rsidP="00047CB4">
            <w:pPr>
              <w:pStyle w:val="ExhibitText"/>
              <w:ind w:left="-108"/>
              <w:contextualSpacing/>
              <w:jc w:val="right"/>
              <w:rPr>
                <w:b/>
                <w:sz w:val="18"/>
                <w:szCs w:val="18"/>
              </w:rPr>
            </w:pPr>
            <w:r>
              <w:rPr>
                <w:b/>
                <w:sz w:val="18"/>
                <w:szCs w:val="18"/>
              </w:rPr>
              <w:t>760</w:t>
            </w:r>
          </w:p>
        </w:tc>
        <w:tc>
          <w:tcPr>
            <w:tcW w:w="450" w:type="dxa"/>
            <w:shd w:val="clear" w:color="auto" w:fill="auto"/>
            <w:noWrap/>
          </w:tcPr>
          <w:p w:rsidR="00B30C18" w:rsidRPr="00F335CB" w:rsidRDefault="00B30C18" w:rsidP="00047CB4">
            <w:pPr>
              <w:pStyle w:val="ExhibitText"/>
              <w:ind w:left="-108"/>
              <w:jc w:val="right"/>
              <w:rPr>
                <w:b/>
                <w:sz w:val="18"/>
                <w:szCs w:val="18"/>
              </w:rPr>
            </w:pPr>
          </w:p>
        </w:tc>
        <w:tc>
          <w:tcPr>
            <w:tcW w:w="540" w:type="dxa"/>
            <w:shd w:val="clear" w:color="auto" w:fill="auto"/>
            <w:noWrap/>
          </w:tcPr>
          <w:p w:rsidR="00B30C18" w:rsidRPr="00F335CB" w:rsidRDefault="00B30C18" w:rsidP="00047CB4">
            <w:pPr>
              <w:pStyle w:val="ExhibitText"/>
              <w:ind w:left="-108"/>
              <w:jc w:val="right"/>
              <w:rPr>
                <w:b/>
                <w:sz w:val="18"/>
                <w:szCs w:val="18"/>
              </w:rPr>
            </w:pPr>
          </w:p>
        </w:tc>
        <w:tc>
          <w:tcPr>
            <w:tcW w:w="720" w:type="dxa"/>
            <w:shd w:val="clear" w:color="auto" w:fill="auto"/>
            <w:noWrap/>
          </w:tcPr>
          <w:p w:rsidR="00B30C18" w:rsidRPr="00F335CB" w:rsidRDefault="00B30C18" w:rsidP="00047CB4">
            <w:pPr>
              <w:pStyle w:val="ExhibitText"/>
              <w:ind w:left="-108"/>
              <w:contextualSpacing/>
              <w:jc w:val="right"/>
              <w:rPr>
                <w:b/>
                <w:sz w:val="18"/>
                <w:szCs w:val="18"/>
              </w:rPr>
            </w:pPr>
          </w:p>
        </w:tc>
        <w:tc>
          <w:tcPr>
            <w:tcW w:w="720" w:type="dxa"/>
            <w:shd w:val="clear" w:color="auto" w:fill="auto"/>
            <w:noWrap/>
          </w:tcPr>
          <w:p w:rsidR="00B30C18" w:rsidRPr="00F335CB" w:rsidRDefault="00B30C18" w:rsidP="00047CB4">
            <w:pPr>
              <w:pStyle w:val="ExhibitText"/>
              <w:ind w:left="-108"/>
              <w:contextualSpacing/>
              <w:jc w:val="right"/>
              <w:rPr>
                <w:b/>
                <w:sz w:val="18"/>
                <w:szCs w:val="18"/>
              </w:rPr>
            </w:pPr>
            <w:r w:rsidRPr="00F335CB">
              <w:rPr>
                <w:b/>
                <w:sz w:val="18"/>
                <w:szCs w:val="18"/>
              </w:rPr>
              <w:t>246</w:t>
            </w:r>
          </w:p>
        </w:tc>
        <w:tc>
          <w:tcPr>
            <w:tcW w:w="990" w:type="dxa"/>
            <w:shd w:val="clear" w:color="auto" w:fill="auto"/>
            <w:noWrap/>
          </w:tcPr>
          <w:p w:rsidR="00B30C18" w:rsidRPr="00F335CB" w:rsidRDefault="00B30C18" w:rsidP="00047CB4">
            <w:pPr>
              <w:pStyle w:val="ExhibitText"/>
              <w:ind w:left="-108"/>
              <w:contextualSpacing/>
              <w:jc w:val="right"/>
              <w:rPr>
                <w:b/>
                <w:sz w:val="18"/>
                <w:szCs w:val="18"/>
              </w:rPr>
            </w:pPr>
            <w:r w:rsidRPr="00F335CB">
              <w:rPr>
                <w:b/>
                <w:sz w:val="18"/>
                <w:szCs w:val="18"/>
              </w:rPr>
              <w:t>$26.12</w:t>
            </w:r>
          </w:p>
        </w:tc>
        <w:tc>
          <w:tcPr>
            <w:tcW w:w="810" w:type="dxa"/>
            <w:shd w:val="clear" w:color="auto" w:fill="auto"/>
            <w:noWrap/>
          </w:tcPr>
          <w:p w:rsidR="00B30C18" w:rsidRPr="00F335CB" w:rsidRDefault="00B30C18" w:rsidP="00047CB4">
            <w:pPr>
              <w:pStyle w:val="ExhibitText"/>
              <w:ind w:left="-108"/>
              <w:contextualSpacing/>
              <w:jc w:val="right"/>
              <w:rPr>
                <w:b/>
                <w:sz w:val="18"/>
                <w:szCs w:val="18"/>
              </w:rPr>
            </w:pPr>
          </w:p>
        </w:tc>
        <w:tc>
          <w:tcPr>
            <w:tcW w:w="1219" w:type="dxa"/>
            <w:shd w:val="clear" w:color="auto" w:fill="auto"/>
            <w:noWrap/>
          </w:tcPr>
          <w:p w:rsidR="00B30C18" w:rsidRPr="00F335CB" w:rsidRDefault="00B30C18" w:rsidP="00047CB4">
            <w:pPr>
              <w:pStyle w:val="ExhibitText"/>
              <w:ind w:left="2"/>
              <w:contextualSpacing/>
              <w:jc w:val="right"/>
              <w:rPr>
                <w:b/>
                <w:sz w:val="18"/>
                <w:szCs w:val="18"/>
              </w:rPr>
            </w:pPr>
            <w:r w:rsidRPr="00F335CB">
              <w:rPr>
                <w:b/>
                <w:sz w:val="18"/>
                <w:szCs w:val="18"/>
              </w:rPr>
              <w:t>$6</w:t>
            </w:r>
            <w:r w:rsidR="001159C0">
              <w:rPr>
                <w:b/>
                <w:sz w:val="18"/>
                <w:szCs w:val="18"/>
              </w:rPr>
              <w:t>,</w:t>
            </w:r>
            <w:r w:rsidRPr="00F335CB">
              <w:rPr>
                <w:b/>
                <w:sz w:val="18"/>
                <w:szCs w:val="18"/>
              </w:rPr>
              <w:t>425.60</w:t>
            </w:r>
          </w:p>
        </w:tc>
      </w:tr>
      <w:tr w:rsidR="00B30C18" w:rsidRPr="009068A8" w:rsidTr="00047CB4">
        <w:trPr>
          <w:cantSplit/>
          <w:trHeight w:val="300"/>
        </w:trPr>
        <w:tc>
          <w:tcPr>
            <w:tcW w:w="2880" w:type="dxa"/>
            <w:shd w:val="clear" w:color="auto" w:fill="898D8D" w:themeFill="accent2"/>
            <w:noWrap/>
            <w:vAlign w:val="bottom"/>
            <w:hideMark/>
          </w:tcPr>
          <w:p w:rsidR="00B30C18" w:rsidRPr="00F335CB" w:rsidRDefault="00B30C18" w:rsidP="00047CB4">
            <w:pPr>
              <w:pStyle w:val="ExhibitText"/>
              <w:rPr>
                <w:b/>
                <w:color w:val="F0F4F6" w:themeColor="background1" w:themeTint="33"/>
                <w:sz w:val="18"/>
                <w:szCs w:val="18"/>
              </w:rPr>
            </w:pPr>
            <w:r w:rsidRPr="00F335CB">
              <w:rPr>
                <w:b/>
                <w:color w:val="F0F4F6" w:themeColor="background1" w:themeTint="33"/>
                <w:sz w:val="18"/>
                <w:szCs w:val="18"/>
              </w:rPr>
              <w:t>Total</w:t>
            </w:r>
          </w:p>
        </w:tc>
        <w:tc>
          <w:tcPr>
            <w:tcW w:w="630" w:type="dxa"/>
            <w:shd w:val="clear" w:color="auto" w:fill="898D8D" w:themeFill="accent2"/>
            <w:noWrap/>
            <w:hideMark/>
          </w:tcPr>
          <w:p w:rsidR="00B30C18" w:rsidRPr="00F335CB" w:rsidRDefault="00B30C18" w:rsidP="00047CB4">
            <w:pPr>
              <w:pStyle w:val="ExhibitText"/>
              <w:ind w:left="-108"/>
              <w:contextualSpacing/>
              <w:jc w:val="right"/>
              <w:rPr>
                <w:b/>
                <w:color w:val="F0F4F6" w:themeColor="background1" w:themeTint="33"/>
                <w:sz w:val="18"/>
                <w:szCs w:val="18"/>
              </w:rPr>
            </w:pPr>
            <w:r>
              <w:rPr>
                <w:b/>
                <w:color w:val="F0F4F6" w:themeColor="background1" w:themeTint="33"/>
                <w:sz w:val="18"/>
                <w:szCs w:val="18"/>
              </w:rPr>
              <w:t>3,295</w:t>
            </w:r>
          </w:p>
        </w:tc>
        <w:tc>
          <w:tcPr>
            <w:tcW w:w="450" w:type="dxa"/>
            <w:shd w:val="clear" w:color="auto" w:fill="898D8D" w:themeFill="accent2"/>
            <w:noWrap/>
            <w:hideMark/>
          </w:tcPr>
          <w:p w:rsidR="00B30C18" w:rsidRPr="00F335CB" w:rsidRDefault="00B30C18" w:rsidP="00047CB4">
            <w:pPr>
              <w:pStyle w:val="ExhibitText"/>
              <w:ind w:left="-108"/>
              <w:jc w:val="right"/>
              <w:rPr>
                <w:b/>
                <w:color w:val="F0F4F6" w:themeColor="background1" w:themeTint="33"/>
                <w:sz w:val="18"/>
                <w:szCs w:val="18"/>
              </w:rPr>
            </w:pPr>
          </w:p>
        </w:tc>
        <w:tc>
          <w:tcPr>
            <w:tcW w:w="540" w:type="dxa"/>
            <w:shd w:val="clear" w:color="auto" w:fill="898D8D" w:themeFill="accent2"/>
            <w:noWrap/>
            <w:hideMark/>
          </w:tcPr>
          <w:p w:rsidR="00B30C18" w:rsidRPr="00F335CB" w:rsidRDefault="00B30C18" w:rsidP="00047CB4">
            <w:pPr>
              <w:pStyle w:val="ExhibitText"/>
              <w:ind w:left="-108"/>
              <w:jc w:val="right"/>
              <w:rPr>
                <w:b/>
                <w:color w:val="F0F4F6" w:themeColor="background1" w:themeTint="33"/>
                <w:sz w:val="18"/>
                <w:szCs w:val="18"/>
              </w:rPr>
            </w:pPr>
          </w:p>
        </w:tc>
        <w:tc>
          <w:tcPr>
            <w:tcW w:w="720" w:type="dxa"/>
            <w:shd w:val="clear" w:color="auto" w:fill="898D8D" w:themeFill="accent2"/>
            <w:noWrap/>
          </w:tcPr>
          <w:p w:rsidR="00B30C18" w:rsidRPr="00F335CB" w:rsidRDefault="00B30C18" w:rsidP="00047CB4">
            <w:pPr>
              <w:pStyle w:val="ExhibitText"/>
              <w:ind w:left="-108"/>
              <w:contextualSpacing/>
              <w:jc w:val="right"/>
              <w:rPr>
                <w:b/>
                <w:color w:val="F0F4F6" w:themeColor="background1" w:themeTint="33"/>
                <w:sz w:val="18"/>
                <w:szCs w:val="18"/>
              </w:rPr>
            </w:pPr>
          </w:p>
        </w:tc>
        <w:tc>
          <w:tcPr>
            <w:tcW w:w="720" w:type="dxa"/>
            <w:shd w:val="clear" w:color="auto" w:fill="898D8D" w:themeFill="accent2"/>
            <w:noWrap/>
            <w:hideMark/>
          </w:tcPr>
          <w:p w:rsidR="00B30C18" w:rsidRPr="00F335CB" w:rsidRDefault="00B30C18" w:rsidP="00047CB4">
            <w:pPr>
              <w:pStyle w:val="ExhibitText"/>
              <w:ind w:left="-108"/>
              <w:contextualSpacing/>
              <w:jc w:val="right"/>
              <w:rPr>
                <w:b/>
                <w:color w:val="F0F4F6" w:themeColor="background1" w:themeTint="33"/>
                <w:sz w:val="18"/>
                <w:szCs w:val="18"/>
              </w:rPr>
            </w:pPr>
            <w:r>
              <w:rPr>
                <w:b/>
                <w:color w:val="F0F4F6" w:themeColor="background1" w:themeTint="33"/>
                <w:sz w:val="18"/>
                <w:szCs w:val="18"/>
              </w:rPr>
              <w:t>3</w:t>
            </w:r>
            <w:r w:rsidR="001159C0">
              <w:rPr>
                <w:b/>
                <w:color w:val="F0F4F6" w:themeColor="background1" w:themeTint="33"/>
                <w:sz w:val="18"/>
                <w:szCs w:val="18"/>
              </w:rPr>
              <w:t>,</w:t>
            </w:r>
            <w:r>
              <w:rPr>
                <w:b/>
                <w:color w:val="F0F4F6" w:themeColor="background1" w:themeTint="33"/>
                <w:sz w:val="18"/>
                <w:szCs w:val="18"/>
              </w:rPr>
              <w:t>083.5</w:t>
            </w:r>
          </w:p>
        </w:tc>
        <w:tc>
          <w:tcPr>
            <w:tcW w:w="990" w:type="dxa"/>
            <w:shd w:val="clear" w:color="auto" w:fill="898D8D" w:themeFill="accent2"/>
            <w:noWrap/>
            <w:hideMark/>
          </w:tcPr>
          <w:p w:rsidR="00B30C18" w:rsidRPr="00F335CB" w:rsidRDefault="00B30C18" w:rsidP="00047CB4">
            <w:pPr>
              <w:pStyle w:val="ExhibitText"/>
              <w:ind w:left="-108"/>
              <w:jc w:val="right"/>
              <w:rPr>
                <w:b/>
                <w:color w:val="F0F4F6" w:themeColor="background1" w:themeTint="33"/>
                <w:sz w:val="18"/>
                <w:szCs w:val="18"/>
              </w:rPr>
            </w:pPr>
          </w:p>
        </w:tc>
        <w:tc>
          <w:tcPr>
            <w:tcW w:w="810" w:type="dxa"/>
            <w:shd w:val="clear" w:color="auto" w:fill="898D8D" w:themeFill="accent2"/>
            <w:noWrap/>
            <w:hideMark/>
          </w:tcPr>
          <w:p w:rsidR="00B30C18" w:rsidRPr="00F335CB" w:rsidRDefault="00B30C18" w:rsidP="00047CB4">
            <w:pPr>
              <w:pStyle w:val="ExhibitText"/>
              <w:ind w:left="-108"/>
              <w:jc w:val="right"/>
              <w:rPr>
                <w:b/>
                <w:color w:val="F0F4F6" w:themeColor="background1" w:themeTint="33"/>
                <w:sz w:val="18"/>
                <w:szCs w:val="18"/>
              </w:rPr>
            </w:pPr>
          </w:p>
        </w:tc>
        <w:tc>
          <w:tcPr>
            <w:tcW w:w="1219" w:type="dxa"/>
            <w:shd w:val="clear" w:color="auto" w:fill="898D8D" w:themeFill="accent2"/>
            <w:noWrap/>
            <w:hideMark/>
          </w:tcPr>
          <w:p w:rsidR="00B30C18" w:rsidRPr="00F335CB" w:rsidRDefault="00B30C18" w:rsidP="00047CB4">
            <w:pPr>
              <w:pStyle w:val="ExhibitText"/>
              <w:ind w:left="2"/>
              <w:jc w:val="right"/>
              <w:rPr>
                <w:b/>
                <w:color w:val="F0F4F6" w:themeColor="background1" w:themeTint="33"/>
                <w:sz w:val="18"/>
                <w:szCs w:val="18"/>
              </w:rPr>
            </w:pPr>
            <w:r w:rsidRPr="00F335CB">
              <w:rPr>
                <w:b/>
                <w:color w:val="F0F4F6" w:themeColor="background1" w:themeTint="33"/>
                <w:sz w:val="18"/>
                <w:szCs w:val="18"/>
              </w:rPr>
              <w:t>$1</w:t>
            </w:r>
            <w:r>
              <w:rPr>
                <w:b/>
                <w:color w:val="F0F4F6" w:themeColor="background1" w:themeTint="33"/>
                <w:sz w:val="18"/>
                <w:szCs w:val="18"/>
              </w:rPr>
              <w:t>31</w:t>
            </w:r>
            <w:r w:rsidRPr="00F335CB">
              <w:rPr>
                <w:b/>
                <w:color w:val="F0F4F6" w:themeColor="background1" w:themeTint="33"/>
                <w:sz w:val="18"/>
                <w:szCs w:val="18"/>
              </w:rPr>
              <w:t>,</w:t>
            </w:r>
            <w:r>
              <w:rPr>
                <w:b/>
                <w:color w:val="F0F4F6" w:themeColor="background1" w:themeTint="33"/>
                <w:sz w:val="18"/>
                <w:szCs w:val="18"/>
              </w:rPr>
              <w:t>098</w:t>
            </w:r>
            <w:r w:rsidRPr="00F335CB">
              <w:rPr>
                <w:b/>
                <w:color w:val="F0F4F6" w:themeColor="background1" w:themeTint="33"/>
                <w:sz w:val="18"/>
                <w:szCs w:val="18"/>
              </w:rPr>
              <w:t>.</w:t>
            </w:r>
            <w:r>
              <w:rPr>
                <w:b/>
                <w:color w:val="F0F4F6" w:themeColor="background1" w:themeTint="33"/>
                <w:sz w:val="18"/>
                <w:szCs w:val="18"/>
              </w:rPr>
              <w:t>45</w:t>
            </w:r>
          </w:p>
        </w:tc>
      </w:tr>
      <w:tr w:rsidR="00B30C18" w:rsidRPr="009068A8" w:rsidTr="00047CB4">
        <w:trPr>
          <w:cantSplit/>
          <w:trHeight w:val="300"/>
        </w:trPr>
        <w:tc>
          <w:tcPr>
            <w:tcW w:w="2880" w:type="dxa"/>
            <w:shd w:val="clear" w:color="auto" w:fill="898D8D" w:themeFill="accent2"/>
            <w:noWrap/>
            <w:vAlign w:val="bottom"/>
            <w:hideMark/>
          </w:tcPr>
          <w:p w:rsidR="00B30C18" w:rsidRPr="00F335CB" w:rsidRDefault="00B30C18" w:rsidP="00047CB4">
            <w:pPr>
              <w:pStyle w:val="ExhibitText"/>
              <w:rPr>
                <w:b/>
                <w:color w:val="F0F4F6" w:themeColor="background1" w:themeTint="33"/>
                <w:sz w:val="18"/>
                <w:szCs w:val="18"/>
              </w:rPr>
            </w:pPr>
            <w:r w:rsidRPr="00F335CB">
              <w:rPr>
                <w:b/>
                <w:color w:val="F0F4F6" w:themeColor="background1" w:themeTint="33"/>
                <w:sz w:val="18"/>
                <w:szCs w:val="18"/>
              </w:rPr>
              <w:t>Annual</w:t>
            </w:r>
          </w:p>
        </w:tc>
        <w:tc>
          <w:tcPr>
            <w:tcW w:w="630" w:type="dxa"/>
            <w:shd w:val="clear" w:color="auto" w:fill="898D8D" w:themeFill="accent2"/>
            <w:noWrap/>
            <w:hideMark/>
          </w:tcPr>
          <w:p w:rsidR="00B30C18" w:rsidRPr="00F335CB" w:rsidRDefault="00B30C18" w:rsidP="00047CB4">
            <w:pPr>
              <w:pStyle w:val="ExhibitText"/>
              <w:ind w:left="-108"/>
              <w:contextualSpacing/>
              <w:jc w:val="right"/>
              <w:rPr>
                <w:b/>
                <w:color w:val="F0F4F6" w:themeColor="background1" w:themeTint="33"/>
                <w:sz w:val="18"/>
                <w:szCs w:val="18"/>
              </w:rPr>
            </w:pPr>
            <w:r>
              <w:rPr>
                <w:b/>
                <w:color w:val="F0F4F6" w:themeColor="background1" w:themeTint="33"/>
                <w:sz w:val="18"/>
                <w:szCs w:val="18"/>
              </w:rPr>
              <w:t>3,295</w:t>
            </w:r>
          </w:p>
        </w:tc>
        <w:tc>
          <w:tcPr>
            <w:tcW w:w="450" w:type="dxa"/>
            <w:shd w:val="clear" w:color="auto" w:fill="898D8D" w:themeFill="accent2"/>
            <w:noWrap/>
            <w:hideMark/>
          </w:tcPr>
          <w:p w:rsidR="00B30C18" w:rsidRPr="00F335CB" w:rsidRDefault="00B30C18" w:rsidP="00047CB4">
            <w:pPr>
              <w:pStyle w:val="ExhibitText"/>
              <w:ind w:left="-108"/>
              <w:jc w:val="right"/>
              <w:rPr>
                <w:b/>
                <w:color w:val="F0F4F6" w:themeColor="background1" w:themeTint="33"/>
                <w:sz w:val="18"/>
                <w:szCs w:val="18"/>
              </w:rPr>
            </w:pPr>
          </w:p>
        </w:tc>
        <w:tc>
          <w:tcPr>
            <w:tcW w:w="540" w:type="dxa"/>
            <w:shd w:val="clear" w:color="auto" w:fill="898D8D" w:themeFill="accent2"/>
            <w:noWrap/>
            <w:hideMark/>
          </w:tcPr>
          <w:p w:rsidR="00B30C18" w:rsidRPr="00F335CB" w:rsidRDefault="00B30C18" w:rsidP="00047CB4">
            <w:pPr>
              <w:pStyle w:val="ExhibitText"/>
              <w:ind w:left="-108"/>
              <w:jc w:val="right"/>
              <w:rPr>
                <w:b/>
                <w:color w:val="F0F4F6" w:themeColor="background1" w:themeTint="33"/>
                <w:sz w:val="18"/>
                <w:szCs w:val="18"/>
              </w:rPr>
            </w:pPr>
          </w:p>
        </w:tc>
        <w:tc>
          <w:tcPr>
            <w:tcW w:w="720" w:type="dxa"/>
            <w:shd w:val="clear" w:color="auto" w:fill="898D8D" w:themeFill="accent2"/>
            <w:noWrap/>
          </w:tcPr>
          <w:p w:rsidR="00B30C18" w:rsidRPr="00F335CB" w:rsidRDefault="00B30C18" w:rsidP="00047CB4">
            <w:pPr>
              <w:pStyle w:val="ExhibitText"/>
              <w:ind w:left="-108"/>
              <w:contextualSpacing/>
              <w:jc w:val="right"/>
              <w:rPr>
                <w:b/>
                <w:color w:val="F0F4F6" w:themeColor="background1" w:themeTint="33"/>
                <w:sz w:val="18"/>
                <w:szCs w:val="18"/>
              </w:rPr>
            </w:pPr>
          </w:p>
        </w:tc>
        <w:tc>
          <w:tcPr>
            <w:tcW w:w="720" w:type="dxa"/>
            <w:shd w:val="clear" w:color="auto" w:fill="898D8D" w:themeFill="accent2"/>
            <w:noWrap/>
            <w:hideMark/>
          </w:tcPr>
          <w:p w:rsidR="00B30C18" w:rsidRPr="00F335CB" w:rsidRDefault="00B30C18" w:rsidP="00047CB4">
            <w:pPr>
              <w:pStyle w:val="ExhibitText"/>
              <w:ind w:left="-108"/>
              <w:jc w:val="right"/>
              <w:rPr>
                <w:b/>
                <w:color w:val="F0F4F6" w:themeColor="background1" w:themeTint="33"/>
                <w:sz w:val="18"/>
                <w:szCs w:val="18"/>
              </w:rPr>
            </w:pPr>
            <w:r>
              <w:rPr>
                <w:b/>
                <w:color w:val="F0F4F6" w:themeColor="background1" w:themeTint="33"/>
                <w:sz w:val="18"/>
                <w:szCs w:val="18"/>
              </w:rPr>
              <w:t>3</w:t>
            </w:r>
            <w:r w:rsidR="001159C0">
              <w:rPr>
                <w:b/>
                <w:color w:val="F0F4F6" w:themeColor="background1" w:themeTint="33"/>
                <w:sz w:val="18"/>
                <w:szCs w:val="18"/>
              </w:rPr>
              <w:t>,</w:t>
            </w:r>
            <w:r>
              <w:rPr>
                <w:b/>
                <w:color w:val="F0F4F6" w:themeColor="background1" w:themeTint="33"/>
                <w:sz w:val="18"/>
                <w:szCs w:val="18"/>
              </w:rPr>
              <w:t>083</w:t>
            </w:r>
            <w:r w:rsidRPr="00F335CB">
              <w:rPr>
                <w:b/>
                <w:color w:val="F0F4F6" w:themeColor="background1" w:themeTint="33"/>
                <w:sz w:val="18"/>
                <w:szCs w:val="18"/>
              </w:rPr>
              <w:t>.5</w:t>
            </w:r>
          </w:p>
        </w:tc>
        <w:tc>
          <w:tcPr>
            <w:tcW w:w="990" w:type="dxa"/>
            <w:shd w:val="clear" w:color="auto" w:fill="898D8D" w:themeFill="accent2"/>
            <w:noWrap/>
            <w:hideMark/>
          </w:tcPr>
          <w:p w:rsidR="00B30C18" w:rsidRPr="00F335CB" w:rsidRDefault="00B30C18" w:rsidP="00047CB4">
            <w:pPr>
              <w:pStyle w:val="ExhibitText"/>
              <w:ind w:left="-108"/>
              <w:jc w:val="right"/>
              <w:rPr>
                <w:b/>
                <w:color w:val="F0F4F6" w:themeColor="background1" w:themeTint="33"/>
                <w:sz w:val="18"/>
                <w:szCs w:val="18"/>
              </w:rPr>
            </w:pPr>
          </w:p>
        </w:tc>
        <w:tc>
          <w:tcPr>
            <w:tcW w:w="810" w:type="dxa"/>
            <w:shd w:val="clear" w:color="auto" w:fill="898D8D" w:themeFill="accent2"/>
            <w:noWrap/>
            <w:hideMark/>
          </w:tcPr>
          <w:p w:rsidR="00B30C18" w:rsidRPr="00F335CB" w:rsidRDefault="00B30C18" w:rsidP="00047CB4">
            <w:pPr>
              <w:pStyle w:val="ExhibitText"/>
              <w:ind w:left="-108"/>
              <w:jc w:val="right"/>
              <w:rPr>
                <w:b/>
                <w:color w:val="F0F4F6" w:themeColor="background1" w:themeTint="33"/>
                <w:sz w:val="18"/>
                <w:szCs w:val="18"/>
              </w:rPr>
            </w:pPr>
          </w:p>
        </w:tc>
        <w:tc>
          <w:tcPr>
            <w:tcW w:w="1219" w:type="dxa"/>
            <w:shd w:val="clear" w:color="auto" w:fill="898D8D" w:themeFill="accent2"/>
            <w:noWrap/>
            <w:hideMark/>
          </w:tcPr>
          <w:p w:rsidR="00B30C18" w:rsidRPr="00F335CB" w:rsidRDefault="00B30C18" w:rsidP="00047CB4">
            <w:pPr>
              <w:pStyle w:val="ExhibitText"/>
              <w:ind w:left="2"/>
              <w:jc w:val="right"/>
              <w:rPr>
                <w:b/>
                <w:color w:val="F0F4F6" w:themeColor="background1" w:themeTint="33"/>
                <w:sz w:val="18"/>
                <w:szCs w:val="18"/>
              </w:rPr>
            </w:pPr>
            <w:r w:rsidRPr="00F335CB">
              <w:rPr>
                <w:b/>
                <w:color w:val="F0F4F6" w:themeColor="background1" w:themeTint="33"/>
                <w:sz w:val="18"/>
                <w:szCs w:val="18"/>
              </w:rPr>
              <w:t>$1</w:t>
            </w:r>
            <w:r>
              <w:rPr>
                <w:b/>
                <w:color w:val="F0F4F6" w:themeColor="background1" w:themeTint="33"/>
                <w:sz w:val="18"/>
                <w:szCs w:val="18"/>
              </w:rPr>
              <w:t>31</w:t>
            </w:r>
            <w:r w:rsidRPr="00F335CB">
              <w:rPr>
                <w:b/>
                <w:color w:val="F0F4F6" w:themeColor="background1" w:themeTint="33"/>
                <w:sz w:val="18"/>
                <w:szCs w:val="18"/>
              </w:rPr>
              <w:t>,</w:t>
            </w:r>
            <w:r>
              <w:rPr>
                <w:b/>
                <w:color w:val="F0F4F6" w:themeColor="background1" w:themeTint="33"/>
                <w:sz w:val="18"/>
                <w:szCs w:val="18"/>
              </w:rPr>
              <w:t>098</w:t>
            </w:r>
            <w:r w:rsidRPr="00F335CB">
              <w:rPr>
                <w:b/>
                <w:color w:val="F0F4F6" w:themeColor="background1" w:themeTint="33"/>
                <w:sz w:val="18"/>
                <w:szCs w:val="18"/>
              </w:rPr>
              <w:t>.</w:t>
            </w:r>
            <w:r>
              <w:rPr>
                <w:b/>
                <w:color w:val="F0F4F6" w:themeColor="background1" w:themeTint="33"/>
                <w:sz w:val="18"/>
                <w:szCs w:val="18"/>
              </w:rPr>
              <w:t>45</w:t>
            </w:r>
          </w:p>
        </w:tc>
      </w:tr>
    </w:tbl>
    <w:p w:rsidR="009D6958" w:rsidRDefault="009D6958" w:rsidP="009D6958">
      <w:pPr>
        <w:pStyle w:val="Heading2"/>
      </w:pPr>
      <w:r>
        <w:t>Estimate of Total Capital and Startup Costs/Operation and Maintenance Costs to Respondents or Record-Keepers</w:t>
      </w:r>
      <w:bookmarkEnd w:id="29"/>
    </w:p>
    <w:p w:rsidR="00844079" w:rsidRPr="00204D13" w:rsidRDefault="00844079" w:rsidP="00440DE6">
      <w:pPr>
        <w:pStyle w:val="BodyText"/>
      </w:pPr>
      <w:r w:rsidRPr="00204D13">
        <w:t xml:space="preserve">There are no annualized capital/startup or ongoing operation and maintenance costs involved in collecting the recruitment </w:t>
      </w:r>
      <w:r w:rsidR="00C70F06">
        <w:t xml:space="preserve">and random assignment </w:t>
      </w:r>
      <w:r w:rsidRPr="00204D13">
        <w:t xml:space="preserve">information. </w:t>
      </w:r>
    </w:p>
    <w:p w:rsidR="009D6958" w:rsidRDefault="009D6958" w:rsidP="009D6958">
      <w:pPr>
        <w:pStyle w:val="Heading2"/>
      </w:pPr>
      <w:bookmarkStart w:id="30" w:name="_Toc312159454"/>
      <w:r>
        <w:t>Estimates of Costs to the Federal Government</w:t>
      </w:r>
      <w:bookmarkEnd w:id="30"/>
    </w:p>
    <w:p w:rsidR="00077889" w:rsidRPr="00077889" w:rsidRDefault="002D67E5" w:rsidP="00440DE6">
      <w:pPr>
        <w:pStyle w:val="BodyText"/>
      </w:pPr>
      <w:r>
        <w:t>The estimated cost to the federal government for the study – including recruiting districts and schools, designing and administering all data collection instruments, collecting administrative data, processing and analyzing the data,</w:t>
      </w:r>
      <w:r w:rsidR="00C97E4D">
        <w:t xml:space="preserve"> and preparing reports – is $10,454,503</w:t>
      </w:r>
      <w:r>
        <w:t>.</w:t>
      </w:r>
      <w:r w:rsidR="00C97E4D">
        <w:t xml:space="preserve"> </w:t>
      </w:r>
      <w:r>
        <w:t>Recruiting, data collection and reporting activities will b</w:t>
      </w:r>
      <w:r w:rsidR="00C97E4D">
        <w:t>e carried out over</w:t>
      </w:r>
      <w:r>
        <w:t xml:space="preserve"> three </w:t>
      </w:r>
      <w:r w:rsidR="00C97E4D">
        <w:t>and a half years (</w:t>
      </w:r>
      <w:r w:rsidR="00BD0070">
        <w:t>f</w:t>
      </w:r>
      <w:r w:rsidR="001A4646">
        <w:t>all</w:t>
      </w:r>
      <w:r w:rsidR="00C97E4D">
        <w:t xml:space="preserve"> </w:t>
      </w:r>
      <w:r>
        <w:t xml:space="preserve">2011 to </w:t>
      </w:r>
      <w:r w:rsidR="00BD0070">
        <w:t>w</w:t>
      </w:r>
      <w:r w:rsidR="001A4646">
        <w:t>inter</w:t>
      </w:r>
      <w:r>
        <w:t xml:space="preserve"> 2014).</w:t>
      </w:r>
      <w:r w:rsidR="00C97E4D">
        <w:t xml:space="preserve"> </w:t>
      </w:r>
      <w:r>
        <w:t xml:space="preserve">Thus, the average annual cost to </w:t>
      </w:r>
      <w:r w:rsidR="00C97E4D">
        <w:t>the federal government is $2,987,000</w:t>
      </w:r>
      <w:r>
        <w:t>.</w:t>
      </w:r>
    </w:p>
    <w:p w:rsidR="009D6958" w:rsidRDefault="009D6958" w:rsidP="009D6958">
      <w:pPr>
        <w:pStyle w:val="Heading2"/>
      </w:pPr>
      <w:bookmarkStart w:id="31" w:name="_Toc312159455"/>
      <w:r>
        <w:t>Changes in Burden</w:t>
      </w:r>
      <w:bookmarkEnd w:id="31"/>
    </w:p>
    <w:p w:rsidR="00844079" w:rsidRPr="00844079" w:rsidRDefault="00844079" w:rsidP="00440DE6">
      <w:pPr>
        <w:pStyle w:val="BodyText"/>
      </w:pPr>
      <w:r>
        <w:t>This is a request for a new collection of information</w:t>
      </w:r>
      <w:r w:rsidR="00D512D7">
        <w:t>.</w:t>
      </w:r>
    </w:p>
    <w:p w:rsidR="009D6958" w:rsidRPr="00123555" w:rsidRDefault="009D6958" w:rsidP="009D6958">
      <w:pPr>
        <w:pStyle w:val="Heading2"/>
      </w:pPr>
      <w:bookmarkStart w:id="32" w:name="_Toc312159456"/>
      <w:r w:rsidRPr="00123555">
        <w:t>Plans for Analysis,</w:t>
      </w:r>
      <w:r w:rsidR="00F02602" w:rsidRPr="00123555">
        <w:t xml:space="preserve"> Publication</w:t>
      </w:r>
      <w:r w:rsidRPr="00123555">
        <w:t xml:space="preserve"> and Schedule</w:t>
      </w:r>
      <w:bookmarkEnd w:id="32"/>
    </w:p>
    <w:p w:rsidR="00F02602" w:rsidRPr="00BD3106" w:rsidRDefault="00F02602" w:rsidP="00F02602">
      <w:pPr>
        <w:pStyle w:val="Heading3"/>
      </w:pPr>
      <w:bookmarkStart w:id="33" w:name="_Toc312159457"/>
      <w:r w:rsidRPr="00BD3106">
        <w:t>Analysis Plans</w:t>
      </w:r>
      <w:bookmarkEnd w:id="33"/>
    </w:p>
    <w:p w:rsidR="0048589A" w:rsidRDefault="0048589A" w:rsidP="0048589A">
      <w:pPr>
        <w:pStyle w:val="BodyText"/>
      </w:pPr>
      <w:bookmarkStart w:id="34" w:name="_Toc312159458"/>
      <w:r>
        <w:t>This section presents the study’s analytic approach for addressing the study’s research questions (See Appendix A):</w:t>
      </w:r>
    </w:p>
    <w:p w:rsidR="00D860FE" w:rsidRDefault="00C72D30" w:rsidP="00D860FE">
      <w:pPr>
        <w:pStyle w:val="BodyText"/>
        <w:numPr>
          <w:ilvl w:val="0"/>
          <w:numId w:val="69"/>
        </w:numPr>
      </w:pPr>
      <w:r w:rsidRPr="008D4556">
        <w:rPr>
          <w:color w:val="000000"/>
          <w:szCs w:val="22"/>
        </w:rPr>
        <w:t>What is the impact on student achievement of teachers who choose to enter teaching through a traditional university-based teacher preparation program that includes promising preparation features versus those teachers who choose to enter teaching through university-based programs that have more typical features</w:t>
      </w:r>
      <w:r w:rsidR="00D860FE">
        <w:t xml:space="preserve">? </w:t>
      </w:r>
    </w:p>
    <w:p w:rsidR="0048589A" w:rsidRDefault="0048589A" w:rsidP="00D860FE">
      <w:pPr>
        <w:pStyle w:val="BodyText"/>
        <w:numPr>
          <w:ilvl w:val="0"/>
          <w:numId w:val="69"/>
        </w:numPr>
      </w:pPr>
      <w:r w:rsidRPr="00C2759C">
        <w:t xml:space="preserve">Among the teachers studied, what are the core features of their teacher preparation? In particular, to what extent does preparation vary </w:t>
      </w:r>
      <w:r w:rsidRPr="00CC5780">
        <w:t>o</w:t>
      </w:r>
      <w:r w:rsidRPr="00C2759C">
        <w:t xml:space="preserve">n </w:t>
      </w:r>
      <w:r>
        <w:t>dimensions of clinical preparation</w:t>
      </w:r>
      <w:r w:rsidRPr="00C2759C">
        <w:t xml:space="preserve">? </w:t>
      </w:r>
    </w:p>
    <w:p w:rsidR="0048589A" w:rsidRPr="00C2759C" w:rsidRDefault="0048589A" w:rsidP="0048589A">
      <w:pPr>
        <w:pStyle w:val="BodyText"/>
        <w:ind w:left="720" w:hanging="360"/>
      </w:pPr>
      <w:r>
        <w:t>3.</w:t>
      </w:r>
      <w:r>
        <w:tab/>
      </w:r>
      <w:r w:rsidRPr="004D30FB">
        <w:rPr>
          <w:rFonts w:cstheme="minorHAnsi"/>
        </w:rPr>
        <w:t>What is the impact on</w:t>
      </w:r>
      <w:r w:rsidRPr="004D30FB">
        <w:rPr>
          <w:rStyle w:val="apple-converted-space"/>
          <w:rFonts w:cstheme="minorHAnsi"/>
        </w:rPr>
        <w:t> </w:t>
      </w:r>
      <w:r w:rsidRPr="004D30FB">
        <w:rPr>
          <w:rFonts w:cstheme="minorHAnsi"/>
        </w:rPr>
        <w:t>the classroom practices of</w:t>
      </w:r>
      <w:r w:rsidRPr="004D30FB">
        <w:rPr>
          <w:rStyle w:val="apple-style-span"/>
          <w:rFonts w:cstheme="minorHAnsi"/>
        </w:rPr>
        <w:t xml:space="preserve"> novice elementary school teachers who experienced intensive clinical practice as part of their </w:t>
      </w:r>
      <w:proofErr w:type="spellStart"/>
      <w:r w:rsidRPr="004D30FB">
        <w:rPr>
          <w:rStyle w:val="apple-style-span"/>
          <w:rFonts w:cstheme="minorHAnsi"/>
        </w:rPr>
        <w:t>preservice</w:t>
      </w:r>
      <w:proofErr w:type="spellEnd"/>
      <w:r w:rsidRPr="004D30FB">
        <w:rPr>
          <w:rStyle w:val="apple-style-span"/>
          <w:rFonts w:cstheme="minorHAnsi"/>
        </w:rPr>
        <w:t xml:space="preserve"> teacher preparation program that they chose to attend compared to novice elementary school teachers who</w:t>
      </w:r>
      <w:r w:rsidRPr="004D30FB">
        <w:rPr>
          <w:rStyle w:val="apple-converted-space"/>
          <w:rFonts w:cstheme="minorHAnsi"/>
        </w:rPr>
        <w:t> </w:t>
      </w:r>
      <w:r w:rsidRPr="004D30FB">
        <w:rPr>
          <w:rStyle w:val="apple-style-span"/>
          <w:rFonts w:cstheme="minorHAnsi"/>
          <w:u w:val="single"/>
        </w:rPr>
        <w:t>did not</w:t>
      </w:r>
      <w:r w:rsidRPr="004D30FB">
        <w:rPr>
          <w:rStyle w:val="apple-converted-space"/>
          <w:rFonts w:cstheme="minorHAnsi"/>
        </w:rPr>
        <w:t> </w:t>
      </w:r>
      <w:r w:rsidRPr="004D30FB">
        <w:rPr>
          <w:rStyle w:val="apple-style-span"/>
          <w:rFonts w:cstheme="minorHAnsi"/>
        </w:rPr>
        <w:t xml:space="preserve">have the same experience as part of their </w:t>
      </w:r>
      <w:proofErr w:type="spellStart"/>
      <w:r w:rsidRPr="004D30FB">
        <w:rPr>
          <w:rStyle w:val="apple-style-span"/>
          <w:rFonts w:cstheme="minorHAnsi"/>
        </w:rPr>
        <w:t>preservice</w:t>
      </w:r>
      <w:proofErr w:type="spellEnd"/>
      <w:r w:rsidRPr="004D30FB">
        <w:rPr>
          <w:rStyle w:val="apple-style-span"/>
          <w:rFonts w:cstheme="minorHAnsi"/>
        </w:rPr>
        <w:t xml:space="preserve"> teacher preparation program that they chose to attend?</w:t>
      </w:r>
    </w:p>
    <w:p w:rsidR="00EA187F" w:rsidRPr="00655D11" w:rsidRDefault="0048589A" w:rsidP="00655D11">
      <w:pPr>
        <w:pStyle w:val="Bullets"/>
        <w:ind w:left="720"/>
      </w:pPr>
      <w:r w:rsidRPr="00C2759C">
        <w:t xml:space="preserve">4. </w:t>
      </w:r>
      <w:r w:rsidRPr="00C2759C">
        <w:tab/>
      </w:r>
      <w:r w:rsidR="00EA187F">
        <w:t>What teacher preparation features (such as opportunities to teach throughout the preparation program, extent or nature of the clinical practice, and structured feedback during clinical practice) are associated with teacher effectiveness?</w:t>
      </w:r>
    </w:p>
    <w:p w:rsidR="00EA187F" w:rsidRPr="007454B2" w:rsidRDefault="0048589A" w:rsidP="00D860FE">
      <w:pPr>
        <w:pStyle w:val="Bullets"/>
        <w:ind w:left="720"/>
      </w:pPr>
      <w:r>
        <w:t>5</w:t>
      </w:r>
      <w:r w:rsidRPr="00C2759C">
        <w:t xml:space="preserve">. </w:t>
      </w:r>
      <w:r w:rsidRPr="00C2759C">
        <w:tab/>
      </w:r>
      <w:r w:rsidR="00EA187F" w:rsidRPr="008D4556">
        <w:t xml:space="preserve">What teacher preparation features are associated with teacher </w:t>
      </w:r>
      <w:r w:rsidR="00EA187F" w:rsidRPr="00EA187F">
        <w:rPr>
          <w:color w:val="000000"/>
        </w:rPr>
        <w:t xml:space="preserve">effectiveness for special </w:t>
      </w:r>
      <w:r w:rsidR="00EA187F">
        <w:rPr>
          <w:color w:val="000000"/>
        </w:rPr>
        <w:t xml:space="preserve"> </w:t>
      </w:r>
      <w:r w:rsidR="00EA187F" w:rsidRPr="00EA187F">
        <w:rPr>
          <w:color w:val="000000"/>
        </w:rPr>
        <w:t xml:space="preserve">populations (i.e. Special Education Students and English Language Learners)? </w:t>
      </w:r>
    </w:p>
    <w:p w:rsidR="00D96F60" w:rsidRDefault="0048589A" w:rsidP="006B2D36">
      <w:pPr>
        <w:pStyle w:val="BodyText"/>
      </w:pPr>
      <w:r>
        <w:t xml:space="preserve">Question 1 will be addressed within the experimental framework by impact analyses while the remaining questions will be addressed using descriptive and non-experimental analyses. </w:t>
      </w:r>
    </w:p>
    <w:p w:rsidR="000E1A59" w:rsidRPr="00D96F60" w:rsidRDefault="0048589A" w:rsidP="005B68B1">
      <w:pPr>
        <w:pStyle w:val="BodyText"/>
        <w:keepNext/>
        <w:rPr>
          <w:b/>
          <w:i/>
        </w:rPr>
      </w:pPr>
      <w:r w:rsidRPr="00D96F60">
        <w:rPr>
          <w:b/>
          <w:i/>
        </w:rPr>
        <w:t>Impact Analyses</w:t>
      </w:r>
    </w:p>
    <w:p w:rsidR="0048589A" w:rsidRPr="00DE0060" w:rsidRDefault="0048589A" w:rsidP="0048589A">
      <w:pPr>
        <w:pStyle w:val="BodyText"/>
      </w:pPr>
      <w:r w:rsidRPr="00DE0060">
        <w:t xml:space="preserve">Random assignment of students to treatment/control (T/C) teachers is a central feature of this study; it ensures that specific types of students (e.g., more challenging or more able) are randomly and equivalently placed across both T/C teachers, and that observed differences in average student outcomes are driven by differences in teachers. However, difference in outcomes of treatment and control students may not be directly attributed to the difference in the intensity of their teachers’ clinical practice in their </w:t>
      </w:r>
      <w:proofErr w:type="spellStart"/>
      <w:r w:rsidRPr="00DE0060">
        <w:t>preservice</w:t>
      </w:r>
      <w:proofErr w:type="spellEnd"/>
      <w:r w:rsidRPr="00DE0060">
        <w:t xml:space="preserve"> preparation, as this difference includes both “program” and “teacher” effects, where the latter reflects systematic differences between T/C teachers due to teachers’ self-selection into the two conditions.</w:t>
      </w:r>
    </w:p>
    <w:p w:rsidR="0048589A" w:rsidRPr="001D3025" w:rsidRDefault="0048589A" w:rsidP="0048589A">
      <w:pPr>
        <w:pStyle w:val="BodyText"/>
      </w:pPr>
      <w:r w:rsidRPr="00DE0060">
        <w:t xml:space="preserve">As its wording implies, research question 1 acknowledges the potential confound between the teacher and program effect. The most direct way of addressing this question is producing an estimate of the combination of the two effects, which is relevant as it informs the hiring decision of a district administrator or a school principal: whether to hire a teacher who experienced intensive clinical practice as part of his/her </w:t>
      </w:r>
      <w:proofErr w:type="spellStart"/>
      <w:r w:rsidRPr="00DE0060">
        <w:t>preservice</w:t>
      </w:r>
      <w:proofErr w:type="spellEnd"/>
      <w:r w:rsidRPr="00DE0060">
        <w:t xml:space="preserve"> preparation program that he/she chose to attend or a teacher who did not. To estimate the combined teacher and program effect, the study will measure impacts using the following prototypical model:</w:t>
      </w:r>
      <w:r w:rsidRPr="00DE0060">
        <w:rPr>
          <w:vertAlign w:val="superscript"/>
        </w:rPr>
        <w:footnoteReference w:id="14"/>
      </w:r>
    </w:p>
    <w:p w:rsidR="0048589A" w:rsidRPr="001D3025" w:rsidRDefault="0048589A" w:rsidP="0048589A">
      <w:pPr>
        <w:pStyle w:val="BodyText"/>
      </w:pPr>
      <w:r w:rsidRPr="001D3025">
        <w:t>(1)</w:t>
      </w:r>
      <w:r w:rsidRPr="001D3025">
        <w:tab/>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ij</m:t>
            </m:r>
          </m:sub>
        </m:sSub>
        <m:r>
          <m:rPr>
            <m:sty m:val="p"/>
          </m:rPr>
          <w:rPr>
            <w:rFonts w:ascii="Cambria Math" w:hAnsi="Cambria Math"/>
          </w:rPr>
          <m:t>=</m:t>
        </m:r>
        <m:nary>
          <m:naryPr>
            <m:chr m:val="∑"/>
            <m:limLoc m:val="subSup"/>
            <m:ctrlPr>
              <w:rPr>
                <w:rFonts w:ascii="Cambria Math" w:hAnsi="Cambria Math"/>
              </w:rPr>
            </m:ctrlPr>
          </m:naryPr>
          <m:sub>
            <m:r>
              <m:rPr>
                <m:sty m:val="p"/>
              </m:rPr>
              <w:rPr>
                <w:rFonts w:ascii="Cambria Math" w:hAnsi="Cambria Math"/>
              </w:rPr>
              <m:t>j=1</m:t>
            </m:r>
          </m:sub>
          <m:sup>
            <m:r>
              <m:rPr>
                <m:sty m:val="p"/>
              </m:rPr>
              <w:rPr>
                <w:rFonts w:ascii="Cambria Math" w:hAnsi="Cambria Math"/>
              </w:rPr>
              <m:t>J</m:t>
            </m:r>
          </m:sup>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j</m:t>
                </m:r>
              </m:sub>
            </m:sSub>
          </m:e>
        </m:nary>
        <m:sSub>
          <m:sSubPr>
            <m:ctrlPr>
              <w:rPr>
                <w:rFonts w:ascii="Cambria Math" w:hAnsi="Cambria Math"/>
              </w:rPr>
            </m:ctrlPr>
          </m:sSubPr>
          <m:e>
            <m:r>
              <m:rPr>
                <m:sty m:val="p"/>
              </m:rPr>
              <w:rPr>
                <w:rFonts w:ascii="Cambria Math" w:hAnsi="Cambria Math"/>
              </w:rPr>
              <m:t>Sc</m:t>
            </m:r>
          </m:e>
          <m:sub>
            <m:r>
              <m:rPr>
                <m:sty m:val="p"/>
              </m:rPr>
              <w:rPr>
                <w:rFonts w:ascii="Cambria Math" w:hAnsi="Cambria Math"/>
              </w:rPr>
              <m:t>ij</m:t>
            </m:r>
          </m:sub>
        </m:sSub>
        <m:r>
          <m:rPr>
            <m:sty m:val="p"/>
          </m:rPr>
          <w:rPr>
            <w:rFonts w:ascii="Cambria Math" w:hAnsi="Cambria Math"/>
          </w:rPr>
          <m:t>+</m:t>
        </m:r>
        <m:nary>
          <m:naryPr>
            <m:chr m:val="∑"/>
            <m:limLoc m:val="subSup"/>
            <m:ctrlPr>
              <w:rPr>
                <w:rFonts w:ascii="Cambria Math" w:hAnsi="Cambria Math"/>
              </w:rPr>
            </m:ctrlPr>
          </m:naryPr>
          <m:sub>
            <m:r>
              <m:rPr>
                <m:sty m:val="p"/>
              </m:rPr>
              <w:rPr>
                <w:rFonts w:ascii="Cambria Math" w:hAnsi="Cambria Math"/>
              </w:rPr>
              <m:t>j=1</m:t>
            </m:r>
          </m:sub>
          <m:sup>
            <m:r>
              <m:rPr>
                <m:sty m:val="p"/>
              </m:rPr>
              <w:rPr>
                <w:rFonts w:ascii="Cambria Math" w:hAnsi="Cambria Math"/>
              </w:rPr>
              <m:t>J</m:t>
            </m:r>
          </m:sup>
          <m:e>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e>
        </m:nary>
        <m:sSub>
          <m:sSubPr>
            <m:ctrlPr>
              <w:rPr>
                <w:rFonts w:ascii="Cambria Math" w:hAnsi="Cambria Math"/>
              </w:rPr>
            </m:ctrlPr>
          </m:sSubPr>
          <m:e>
            <m:r>
              <m:rPr>
                <m:sty m:val="p"/>
              </m:rPr>
              <w:rPr>
                <w:rFonts w:ascii="Cambria Math" w:hAnsi="Cambria Math"/>
              </w:rPr>
              <m:t>Sc</m:t>
            </m:r>
          </m:e>
          <m:sub>
            <m:r>
              <m:rPr>
                <m:sty m:val="p"/>
              </m:rPr>
              <w:rPr>
                <w:rFonts w:ascii="Cambria Math" w:hAnsi="Cambria Math"/>
              </w:rPr>
              <m:t>ij</m:t>
            </m:r>
          </m:sub>
        </m:sSub>
        <m:sSub>
          <m:sSubPr>
            <m:ctrlPr>
              <w:rPr>
                <w:rFonts w:ascii="Cambria Math" w:hAnsi="Cambria Math"/>
              </w:rPr>
            </m:ctrlPr>
          </m:sSubPr>
          <m:e>
            <m:r>
              <m:rPr>
                <m:sty m:val="p"/>
              </m:rPr>
              <w:rPr>
                <w:rFonts w:ascii="Cambria Math" w:hAnsi="Cambria Math"/>
              </w:rPr>
              <m:t>T</m:t>
            </m:r>
          </m:e>
          <m:sub>
            <m:r>
              <m:rPr>
                <m:sty m:val="p"/>
              </m:rPr>
              <w:rPr>
                <w:rFonts w:ascii="Cambria Math" w:hAnsi="Cambria Math"/>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r>
          <m:rPr>
            <m:sty m:val="p"/>
          </m:rPr>
          <w:rPr>
            <w:rFonts w:ascii="Cambria Math" w:hAnsi="Cambria Math"/>
          </w:rPr>
          <m:t>ϕ+</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ij</m:t>
            </m:r>
          </m:sub>
        </m:sSub>
      </m:oMath>
    </w:p>
    <w:p w:rsidR="0048589A" w:rsidRPr="001D3025" w:rsidRDefault="0048589A" w:rsidP="0048589A">
      <w:pPr>
        <w:pStyle w:val="BodyText"/>
      </w:pPr>
      <w:r w:rsidRPr="001D3025">
        <w:t>where:</w:t>
      </w:r>
    </w:p>
    <w:p w:rsidR="0048589A" w:rsidRPr="001D3025" w:rsidRDefault="00557403" w:rsidP="0048589A">
      <w:pPr>
        <w:pStyle w:val="BodyText"/>
        <w:ind w:firstLine="360"/>
      </w:pP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ij</m:t>
            </m:r>
          </m:sub>
        </m:sSub>
      </m:oMath>
      <w:r w:rsidR="0048589A" w:rsidRPr="001D3025">
        <w:t xml:space="preserve"> : post-test score (administered in spring of 2013) of student i in school j;</w:t>
      </w:r>
    </w:p>
    <w:p w:rsidR="0048589A" w:rsidRPr="001D3025" w:rsidRDefault="00557403" w:rsidP="0048589A">
      <w:pPr>
        <w:pStyle w:val="BodyText"/>
        <w:ind w:firstLine="360"/>
      </w:pPr>
      <m:oMath>
        <m:sSub>
          <m:sSubPr>
            <m:ctrlPr>
              <w:rPr>
                <w:rFonts w:ascii="Cambria Math" w:hAnsi="Cambria Math"/>
              </w:rPr>
            </m:ctrlPr>
          </m:sSubPr>
          <m:e>
            <m:r>
              <m:rPr>
                <m:sty m:val="p"/>
              </m:rPr>
              <w:rPr>
                <w:rFonts w:ascii="Cambria Math" w:hAnsi="Cambria Math"/>
              </w:rPr>
              <m:t>Sc</m:t>
            </m:r>
          </m:e>
          <m:sub>
            <m:r>
              <m:rPr>
                <m:sty m:val="p"/>
              </m:rPr>
              <w:rPr>
                <w:rFonts w:ascii="Cambria Math" w:hAnsi="Cambria Math"/>
              </w:rPr>
              <m:t>ij</m:t>
            </m:r>
          </m:sub>
        </m:sSub>
      </m:oMath>
      <w:r w:rsidR="0048589A" w:rsidRPr="001D3025">
        <w:t xml:space="preserve">: indicator for the </w:t>
      </w:r>
      <w:proofErr w:type="spellStart"/>
      <w:r w:rsidR="0048589A" w:rsidRPr="001D3025">
        <w:t>j</w:t>
      </w:r>
      <w:r w:rsidR="0048589A" w:rsidRPr="001D3025">
        <w:rPr>
          <w:vertAlign w:val="superscript"/>
        </w:rPr>
        <w:t>th</w:t>
      </w:r>
      <w:proofErr w:type="spellEnd"/>
      <w:r w:rsidR="0048589A" w:rsidRPr="001D3025">
        <w:t xml:space="preserve"> school, which equals 1 if student i is in school j and 0 otherwise;</w:t>
      </w:r>
    </w:p>
    <w:p w:rsidR="0048589A" w:rsidRPr="001D3025" w:rsidRDefault="00557403" w:rsidP="0048589A">
      <w:pPr>
        <w:pStyle w:val="BodyText"/>
        <w:ind w:firstLine="360"/>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ij</m:t>
            </m:r>
          </m:sub>
        </m:sSub>
      </m:oMath>
      <w:r w:rsidR="0048589A" w:rsidRPr="001D3025">
        <w:t xml:space="preserve"> : indicator set to 1 if student i is assigned to a treatment teacher and 0 otherwise;</w:t>
      </w:r>
    </w:p>
    <w:p w:rsidR="0048589A" w:rsidRPr="001D3025" w:rsidRDefault="00557403" w:rsidP="0048589A">
      <w:pPr>
        <w:pStyle w:val="BodyText"/>
        <w:ind w:left="360"/>
      </w:pP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oMath>
      <w:r w:rsidR="0048589A" w:rsidRPr="001D3025">
        <w:t xml:space="preserve"> : vector of student i’s characteristics such as his/her pre-test score (from fall of 2012) and other demographic attributes such as gender, race/ethnicity, reduced price lunch eligibility, etc.;</w:t>
      </w:r>
    </w:p>
    <w:p w:rsidR="0048589A" w:rsidRPr="001D3025" w:rsidRDefault="00557403" w:rsidP="0048589A">
      <w:pPr>
        <w:pStyle w:val="BodyText"/>
        <w:ind w:firstLine="360"/>
      </w:pP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ij</m:t>
            </m:r>
          </m:sub>
        </m:sSub>
      </m:oMath>
      <w:r w:rsidR="0048589A" w:rsidRPr="001D3025">
        <w:t xml:space="preserve">: residual for student i assumed to be normally distributed with mean 0 and variance of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ε</m:t>
            </m:r>
          </m:sub>
          <m:sup>
            <m:r>
              <m:rPr>
                <m:sty m:val="p"/>
              </m:rPr>
              <w:rPr>
                <w:rFonts w:ascii="Cambria Math" w:hAnsi="Cambria Math"/>
              </w:rPr>
              <m:t>2</m:t>
            </m:r>
          </m:sup>
        </m:sSubSup>
      </m:oMath>
      <w:r w:rsidR="0048589A" w:rsidRPr="001D3025">
        <w:t>.</w:t>
      </w:r>
    </w:p>
    <w:p w:rsidR="0048589A" w:rsidRPr="001D3025" w:rsidRDefault="0048589A" w:rsidP="0048589A">
      <w:pPr>
        <w:pStyle w:val="BodyText"/>
      </w:pPr>
      <w:r>
        <w:t>F</w:t>
      </w:r>
      <w:r w:rsidRPr="001D3025">
        <w:t>ollowing Schochet</w:t>
      </w:r>
      <w:r>
        <w:t xml:space="preserve"> (2008) and Constantine et al.</w:t>
      </w:r>
      <w:r w:rsidRPr="001D3025">
        <w:t xml:space="preserve"> (2009), the model does not include a teacher (or classroom) level, </w:t>
      </w:r>
      <w:r>
        <w:t xml:space="preserve">since </w:t>
      </w:r>
      <w:r w:rsidRPr="001D3025">
        <w:t xml:space="preserve">each school </w:t>
      </w:r>
      <w:r>
        <w:t xml:space="preserve">is likely to have only </w:t>
      </w:r>
      <w:r w:rsidRPr="001D3025">
        <w:t xml:space="preserve">one T/C pair </w:t>
      </w:r>
      <w:r>
        <w:t xml:space="preserve">and will have </w:t>
      </w:r>
      <w:r w:rsidRPr="001D3025">
        <w:t>insufficient degrees of freedom to estimate both the classroom-level variance and the variance of the school-specific impact estimate.</w:t>
      </w:r>
      <w:r>
        <w:t xml:space="preserve"> Second, the study</w:t>
      </w:r>
      <w:r w:rsidRPr="001D3025">
        <w:t xml:space="preserve"> will model school effects as fixed</w:t>
      </w:r>
      <w:r>
        <w:t xml:space="preserve"> (there is no random effect at the school level) because schools are selected </w:t>
      </w:r>
      <w:r w:rsidRPr="001D3025">
        <w:t>purposively</w:t>
      </w:r>
      <w:r>
        <w:t>.</w:t>
      </w:r>
    </w:p>
    <w:p w:rsidR="0048589A" w:rsidRDefault="0048589A" w:rsidP="0048589A">
      <w:r w:rsidRPr="001D3025">
        <w:t xml:space="preserve">In the model in Equation 1, </w:t>
      </w:r>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oMath>
      <w:r w:rsidRPr="001D3025">
        <w:t xml:space="preserve"> is the impact (i.e., </w:t>
      </w:r>
      <w:r w:rsidRPr="00B30A92">
        <w:t>adjusted</w:t>
      </w:r>
      <w:r w:rsidRPr="001D3025">
        <w:t xml:space="preserve"> treatment vs. control difference) for school j</w:t>
      </w:r>
      <w:r>
        <w:t xml:space="preserve"> and </w:t>
      </w:r>
      <m:oMath>
        <m:sSub>
          <m:sSubPr>
            <m:ctrlPr>
              <w:rPr>
                <w:rFonts w:ascii="Cambria Math" w:hAnsi="Cambria Math"/>
              </w:rPr>
            </m:ctrlPr>
          </m:sSubPr>
          <m:e>
            <m:r>
              <m:rPr>
                <m:sty m:val="p"/>
              </m:rPr>
              <w:rPr>
                <w:rFonts w:ascii="Cambria Math" w:hAnsi="Cambria Math"/>
              </w:rPr>
              <m:t>θ</m:t>
            </m:r>
          </m:e>
          <m:sub>
            <m:r>
              <m:rPr>
                <m:sty m:val="p"/>
              </m:rPr>
              <w:rPr>
                <w:rFonts w:ascii="Cambria Math" w:hAnsi="Cambria Math"/>
              </w:rPr>
              <m:t>j</m:t>
            </m:r>
          </m:sub>
        </m:sSub>
      </m:oMath>
      <w:r w:rsidRPr="001D3025">
        <w:t xml:space="preserve"> captures the fixed effect for school j.</w:t>
      </w:r>
      <w:r>
        <w:rPr>
          <w:rStyle w:val="FootnoteReference"/>
        </w:rPr>
        <w:footnoteReference w:id="15"/>
      </w:r>
      <w:r w:rsidRPr="001D3025">
        <w:t xml:space="preserve"> The effect</w:t>
      </w:r>
      <w:r>
        <w:t>s for each school</w:t>
      </w:r>
      <w:r w:rsidRPr="001D3025">
        <w:t xml:space="preserve"> will be averaged with equal weights to yield an overall effect estimate, </w:t>
      </w:r>
      <m:oMath>
        <m:acc>
          <m:accPr>
            <m:ctrlPr>
              <w:rPr>
                <w:rFonts w:ascii="Cambria Math" w:hAnsi="Cambria Math"/>
              </w:rPr>
            </m:ctrlPr>
          </m:accPr>
          <m:e>
            <m:r>
              <m:rPr>
                <m:sty m:val="p"/>
              </m:rPr>
              <w:rPr>
                <w:rFonts w:ascii="Cambria Math" w:hAnsi="Cambria Math"/>
              </w:rPr>
              <m:t>β</m:t>
            </m:r>
          </m:e>
        </m:acc>
        <m:r>
          <m:rPr>
            <m:sty m:val="p"/>
          </m:rPr>
          <w:rPr>
            <w:rFonts w:ascii="Cambria Math" w:hAnsi="Cambria Math"/>
          </w:rPr>
          <m:t>=</m:t>
        </m:r>
        <m:f>
          <m:fPr>
            <m:type m:val="lin"/>
            <m:ctrlPr>
              <w:rPr>
                <w:rFonts w:ascii="Cambria Math" w:hAnsi="Cambria Math"/>
              </w:rPr>
            </m:ctrlPr>
          </m:fPr>
          <m:num>
            <m:r>
              <m:rPr>
                <m:sty m:val="p"/>
              </m:rPr>
              <w:rPr>
                <w:rFonts w:ascii="Cambria Math" w:hAnsi="Cambria Math"/>
              </w:rPr>
              <m:t>1</m:t>
            </m:r>
          </m:num>
          <m:den>
            <m:r>
              <m:rPr>
                <m:sty m:val="p"/>
              </m:rPr>
              <w:rPr>
                <w:rFonts w:ascii="Cambria Math" w:hAnsi="Cambria Math"/>
              </w:rPr>
              <m:t>J</m:t>
            </m:r>
          </m:den>
        </m:f>
        <m:nary>
          <m:naryPr>
            <m:chr m:val="∑"/>
            <m:limLoc m:val="subSup"/>
            <m:ctrlPr>
              <w:rPr>
                <w:rFonts w:ascii="Cambria Math" w:hAnsi="Cambria Math"/>
              </w:rPr>
            </m:ctrlPr>
          </m:naryPr>
          <m:sub>
            <m:r>
              <m:rPr>
                <m:sty m:val="p"/>
              </m:rPr>
              <w:rPr>
                <w:rFonts w:ascii="Cambria Math" w:hAnsi="Cambria Math"/>
              </w:rPr>
              <m:t>j=1</m:t>
            </m:r>
          </m:sub>
          <m:sup>
            <m:r>
              <m:rPr>
                <m:sty m:val="p"/>
              </m:rPr>
              <w:rPr>
                <w:rFonts w:ascii="Cambria Math" w:hAnsi="Cambria Math"/>
              </w:rPr>
              <m:t>J</m:t>
            </m:r>
          </m:sup>
          <m:e>
            <m:acc>
              <m:accPr>
                <m:ctrlPr>
                  <w:rPr>
                    <w:rFonts w:ascii="Cambria Math" w:hAnsi="Cambria Math"/>
                  </w:rPr>
                </m:ctrlPr>
              </m:accPr>
              <m:e>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e>
            </m:acc>
          </m:e>
        </m:nary>
      </m:oMath>
      <w:r w:rsidRPr="001D3025">
        <w:t>.</w:t>
      </w:r>
      <w:r>
        <w:t xml:space="preserve"> Th</w:t>
      </w:r>
      <w:r w:rsidRPr="005059BC">
        <w:t>e resulting impact estimate</w:t>
      </w:r>
      <w:r>
        <w:t>s</w:t>
      </w:r>
      <w:r w:rsidRPr="005059BC">
        <w:t xml:space="preserve"> </w:t>
      </w:r>
      <w:r>
        <w:t xml:space="preserve">can be expressed </w:t>
      </w:r>
      <w:r w:rsidRPr="005059BC">
        <w:t xml:space="preserve">in effect size units, calculated by dividing </w:t>
      </w:r>
      <m:oMath>
        <m:acc>
          <m:accPr>
            <m:ctrlPr>
              <w:rPr>
                <w:rFonts w:ascii="Cambria Math" w:hAnsi="Cambria Math"/>
                <w:i/>
              </w:rPr>
            </m:ctrlPr>
          </m:accPr>
          <m:e>
            <m:r>
              <w:rPr>
                <w:rFonts w:ascii="Cambria Math" w:hAnsi="Cambria Math"/>
              </w:rPr>
              <m:t>β</m:t>
            </m:r>
          </m:e>
        </m:acc>
      </m:oMath>
      <w:r w:rsidRPr="005059BC">
        <w:t xml:space="preserve"> by the standard deviation of the outcome in the control group</w:t>
      </w:r>
      <w:r w:rsidRPr="00D60322">
        <w:t>.</w:t>
      </w:r>
      <w:r w:rsidRPr="001D3025">
        <w:t xml:space="preserve"> </w:t>
      </w:r>
    </w:p>
    <w:p w:rsidR="0048589A" w:rsidRDefault="0048589A" w:rsidP="0048589A">
      <w:pPr>
        <w:pStyle w:val="BodyText"/>
      </w:pPr>
      <w:r>
        <w:t>The study</w:t>
      </w:r>
      <w:r w:rsidRPr="001D3025">
        <w:t xml:space="preserve"> will also assess heterogeneity in estimated effects with respect to </w:t>
      </w:r>
      <w:r>
        <w:t xml:space="preserve">a limited number of </w:t>
      </w:r>
      <w:r w:rsidRPr="001D3025">
        <w:t>student and teacher characteristics</w:t>
      </w:r>
      <w:r>
        <w:t xml:space="preserve"> via subgroup analyses. </w:t>
      </w:r>
      <w:r w:rsidRPr="00435E26">
        <w:t>Potential student characteristics for subgroup analyses include</w:t>
      </w:r>
      <w:r>
        <w:t xml:space="preserve"> EL </w:t>
      </w:r>
      <w:r w:rsidRPr="00435E26">
        <w:t xml:space="preserve">status, pre-test score, </w:t>
      </w:r>
      <w:r>
        <w:t xml:space="preserve">and </w:t>
      </w:r>
      <w:r w:rsidRPr="00435E26">
        <w:t xml:space="preserve">grade-level. Subgroup analyses by teacher characteristics will be based on attributes of the treatment teacher, which </w:t>
      </w:r>
      <w:r>
        <w:t xml:space="preserve">may </w:t>
      </w:r>
      <w:r w:rsidRPr="00435E26">
        <w:t>include experience and amount of course work required by the preparation program.</w:t>
      </w:r>
      <w:r>
        <w:t xml:space="preserve"> </w:t>
      </w:r>
    </w:p>
    <w:p w:rsidR="0048589A" w:rsidRPr="00863386" w:rsidRDefault="0048589A" w:rsidP="0048589A">
      <w:pPr>
        <w:pStyle w:val="BodyText"/>
        <w:rPr>
          <w:b/>
          <w:i/>
        </w:rPr>
      </w:pPr>
      <w:r w:rsidRPr="001D3025">
        <w:t xml:space="preserve">To supplement the analyses described above and to </w:t>
      </w:r>
      <w:r>
        <w:t xml:space="preserve">try to </w:t>
      </w:r>
      <w:r w:rsidRPr="001D3025">
        <w:t>isolate the program ef</w:t>
      </w:r>
      <w:r>
        <w:t>fect from the teacher effect, the study team</w:t>
      </w:r>
      <w:r w:rsidRPr="001D3025">
        <w:t xml:space="preserve"> will conduct tw</w:t>
      </w:r>
      <w:r>
        <w:t>o additional analyses. First, it</w:t>
      </w:r>
      <w:r w:rsidRPr="001D3025">
        <w:t xml:space="preserve"> will investigate which teacher characteristics explain self-selection of treatment and control teachers’ into preparation programs with and without </w:t>
      </w:r>
      <w:r>
        <w:t>intensive clinical practice</w:t>
      </w:r>
      <w:r w:rsidRPr="001D3025">
        <w:t xml:space="preserve"> by fitting a regression model that uses the treatment indicator as the outcome variable and teacher characteristi</w:t>
      </w:r>
      <w:r>
        <w:t>cs as the predictors. Second, the team</w:t>
      </w:r>
      <w:r w:rsidRPr="001D3025">
        <w:t xml:space="preserve"> will estimate the impact model in Equation 1, adding teacher characteristics </w:t>
      </w:r>
      <w:r>
        <w:t>believed to be correlated with</w:t>
      </w:r>
      <w:r w:rsidRPr="001D3025">
        <w:t xml:space="preserve"> selection of teachers into different preparation programs. Since this analysis attempts to account for teacher effects, it will address a slightly dif</w:t>
      </w:r>
      <w:r>
        <w:t>ferent question than question 1.</w:t>
      </w:r>
      <w:r w:rsidRPr="001D3025">
        <w:t xml:space="preserve"> </w:t>
      </w:r>
      <w:r>
        <w:t>It is important to note that</w:t>
      </w:r>
      <w:r w:rsidRPr="001D3025">
        <w:t xml:space="preserve"> these analyses may not account for all differences between the treatment and control teachers and the resulting impact estimate may still include a residual teacher effect; therefore, they will be framed as exploratory with appropriate caveats indicating that the results are outside the experimental framework.</w:t>
      </w:r>
      <w:r>
        <w:t xml:space="preserve"> </w:t>
      </w:r>
    </w:p>
    <w:p w:rsidR="0048589A" w:rsidRPr="007D5205" w:rsidRDefault="0048589A" w:rsidP="0048589A">
      <w:pPr>
        <w:pStyle w:val="Heading4"/>
      </w:pPr>
      <w:r w:rsidRPr="007D5205">
        <w:t>Descriptive and Non-Experimental Analyses</w:t>
      </w:r>
    </w:p>
    <w:p w:rsidR="0048589A" w:rsidRDefault="0048589A" w:rsidP="0048589A">
      <w:pPr>
        <w:pStyle w:val="BodyText"/>
      </w:pPr>
      <w:r w:rsidRPr="00D60322">
        <w:t>To answ</w:t>
      </w:r>
      <w:r>
        <w:t>er the second research question, the study will</w:t>
      </w:r>
      <w:r w:rsidRPr="00D60322">
        <w:t xml:space="preserve"> </w:t>
      </w:r>
      <w:r>
        <w:t>provide a qualitative summary</w:t>
      </w:r>
      <w:r w:rsidRPr="00D60322">
        <w:t xml:space="preserve"> of the core f</w:t>
      </w:r>
      <w:r>
        <w:t xml:space="preserve">eatures of preparation programs </w:t>
      </w:r>
      <w:r w:rsidRPr="00D60322">
        <w:t>obtained from</w:t>
      </w:r>
      <w:r>
        <w:t xml:space="preserve"> the extant data review (confirmed by the Teacher Preparation Program Interview)</w:t>
      </w:r>
      <w:r w:rsidRPr="00D60322">
        <w:t xml:space="preserve"> of the preparation progra</w:t>
      </w:r>
      <w:r>
        <w:t>ms of both treatment and control teachers and the surveys teachers were administered. In addition, for each dimension of clinical preparation, the study team</w:t>
      </w:r>
      <w:r w:rsidRPr="00D60322">
        <w:t xml:space="preserve"> will</w:t>
      </w:r>
      <w:r>
        <w:t xml:space="preserve"> present descriptive tables that display the percentage of teachers who attended a preparation program implementing that dimension. </w:t>
      </w:r>
    </w:p>
    <w:p w:rsidR="0048589A" w:rsidRPr="00DE0060" w:rsidRDefault="0048589A" w:rsidP="0048589A">
      <w:pPr>
        <w:pStyle w:val="BodyText"/>
      </w:pPr>
      <w:r w:rsidRPr="00DE0060">
        <w:t>To address the third research question, study team will estimate the average treatment-control differences in the teacher classroom practice measures that will be created based on classroom observations. These analyses will help identify potential pathways through which intensive clinical practice influences teachers’ effectiveness. The model below will be used:</w:t>
      </w:r>
    </w:p>
    <w:p w:rsidR="0048589A" w:rsidRPr="00DE0060" w:rsidRDefault="0048589A" w:rsidP="0048589A">
      <w:pPr>
        <w:pStyle w:val="BodyText"/>
      </w:pPr>
      <w:r w:rsidRPr="00DE0060">
        <w:t>(2)</w:t>
      </w:r>
      <w:r w:rsidRPr="00DE0060">
        <w:tab/>
        <w:t>C</w:t>
      </w:r>
      <m:oMath>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=π+α</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k</m:t>
            </m:r>
          </m:sub>
        </m:sSub>
      </m:oMath>
    </w:p>
    <w:p w:rsidR="0048589A" w:rsidRPr="00DE0060" w:rsidRDefault="0048589A" w:rsidP="0048589A">
      <w:pPr>
        <w:pStyle w:val="BodyText"/>
      </w:pPr>
      <w:r w:rsidRPr="00DE0060">
        <w:t>where:</w:t>
      </w:r>
    </w:p>
    <w:p w:rsidR="0048589A" w:rsidRPr="00DE0060" w:rsidRDefault="00557403" w:rsidP="0048589A">
      <w:pPr>
        <w:pStyle w:val="BodyText"/>
        <w:ind w:firstLine="360"/>
      </w:pPr>
      <m:oMath>
        <m:sSub>
          <m:sSubPr>
            <m:ctrlPr>
              <w:rPr>
                <w:rFonts w:ascii="Cambria Math" w:hAnsi="Cambria Math"/>
                <w:i/>
              </w:rPr>
            </m:ctrlPr>
          </m:sSubPr>
          <m:e>
            <m:r>
              <w:rPr>
                <w:rFonts w:ascii="Cambria Math" w:hAnsi="Cambria Math"/>
              </w:rPr>
              <m:t>CP</m:t>
            </m:r>
          </m:e>
          <m:sub>
            <m:r>
              <w:rPr>
                <w:rFonts w:ascii="Cambria Math" w:hAnsi="Cambria Math"/>
              </w:rPr>
              <m:t>k</m:t>
            </m:r>
          </m:sub>
        </m:sSub>
      </m:oMath>
      <w:r w:rsidR="0048589A" w:rsidRPr="00DE0060">
        <w:t xml:space="preserve">: teacher classroom practice measure for teacher </w:t>
      </w:r>
      <w:r w:rsidR="0048589A" w:rsidRPr="00DE0060">
        <w:rPr>
          <w:i/>
        </w:rPr>
        <w:t>k</w:t>
      </w:r>
      <w:r w:rsidR="0048589A" w:rsidRPr="00DE0060">
        <w:t>;</w:t>
      </w:r>
    </w:p>
    <w:p w:rsidR="0048589A" w:rsidRPr="00DE0060" w:rsidRDefault="00557403" w:rsidP="0048589A">
      <w:pPr>
        <w:pStyle w:val="BodyText"/>
        <w:ind w:firstLine="360"/>
      </w:pPr>
      <m:oMath>
        <m:sSub>
          <m:sSubPr>
            <m:ctrlPr>
              <w:rPr>
                <w:rFonts w:ascii="Cambria Math" w:hAnsi="Cambria Math"/>
                <w:i/>
              </w:rPr>
            </m:ctrlPr>
          </m:sSubPr>
          <m:e>
            <m:r>
              <w:rPr>
                <w:rFonts w:ascii="Cambria Math" w:hAnsi="Cambria Math"/>
              </w:rPr>
              <m:t>T</m:t>
            </m:r>
          </m:e>
          <m:sub>
            <m:r>
              <w:rPr>
                <w:rFonts w:ascii="Cambria Math" w:hAnsi="Cambria Math"/>
              </w:rPr>
              <m:t>k</m:t>
            </m:r>
          </m:sub>
        </m:sSub>
      </m:oMath>
      <w:r w:rsidR="0048589A" w:rsidRPr="00DE0060">
        <w:t xml:space="preserve"> : treatment indicator set to 1 for treatment teachers and to 0 for control teachers; and </w:t>
      </w:r>
    </w:p>
    <w:p w:rsidR="0048589A" w:rsidRPr="00D60322" w:rsidRDefault="00557403" w:rsidP="0048589A">
      <w:pPr>
        <w:pStyle w:val="BodyText"/>
        <w:ind w:firstLine="360"/>
      </w:pPr>
      <m:oMath>
        <m:sSub>
          <m:sSubPr>
            <m:ctrlPr>
              <w:rPr>
                <w:rFonts w:ascii="Cambria Math" w:hAnsi="Cambria Math"/>
                <w:i/>
              </w:rPr>
            </m:ctrlPr>
          </m:sSubPr>
          <m:e>
            <m:r>
              <w:rPr>
                <w:rFonts w:ascii="Cambria Math" w:hAnsi="Cambria Math"/>
              </w:rPr>
              <m:t>λ</m:t>
            </m:r>
          </m:e>
          <m:sub>
            <m:r>
              <w:rPr>
                <w:rFonts w:ascii="Cambria Math" w:hAnsi="Cambria Math"/>
              </w:rPr>
              <m:t>k</m:t>
            </m:r>
          </m:sub>
        </m:sSub>
      </m:oMath>
      <w:r w:rsidR="0048589A" w:rsidRPr="00DE0060">
        <w:t>: residual for teacher</w:t>
      </w:r>
      <w:r w:rsidR="0048589A" w:rsidRPr="00DE0060">
        <w:rPr>
          <w:i/>
        </w:rPr>
        <w:t xml:space="preserve"> k, </w:t>
      </w:r>
      <w:r w:rsidR="0048589A" w:rsidRPr="00DE0060">
        <w:t xml:space="preserve">normally distributed with mean zero and variance </w:t>
      </w:r>
      <m:oMath>
        <m:sSubSup>
          <m:sSubSupPr>
            <m:ctrlPr>
              <w:rPr>
                <w:rFonts w:ascii="Cambria Math" w:hAnsi="Cambria Math"/>
                <w:i/>
              </w:rPr>
            </m:ctrlPr>
          </m:sSubSupPr>
          <m:e>
            <m:r>
              <w:rPr>
                <w:rFonts w:ascii="Cambria Math" w:hAnsi="Cambria Math"/>
              </w:rPr>
              <m:t>σ</m:t>
            </m:r>
          </m:e>
          <m:sub>
            <m:r>
              <w:rPr>
                <w:rFonts w:ascii="Cambria Math" w:hAnsi="Cambria Math"/>
              </w:rPr>
              <m:t>λ</m:t>
            </m:r>
          </m:sub>
          <m:sup>
            <m:r>
              <w:rPr>
                <w:rFonts w:ascii="Cambria Math" w:hAnsi="Cambria Math"/>
              </w:rPr>
              <m:t>2</m:t>
            </m:r>
          </m:sup>
        </m:sSubSup>
      </m:oMath>
      <w:r w:rsidR="0048589A" w:rsidRPr="00DE0060">
        <w:t>.</w:t>
      </w:r>
    </w:p>
    <w:p w:rsidR="0048589A" w:rsidRPr="00D60322" w:rsidRDefault="0048589A" w:rsidP="0048589A">
      <w:pPr>
        <w:pStyle w:val="BodyText"/>
      </w:pPr>
      <w:r>
        <w:t xml:space="preserve">In Equation </w:t>
      </w:r>
      <w:r w:rsidRPr="003A2AD8">
        <w:t>2,</w:t>
      </w:r>
      <w:r w:rsidRPr="00D60322">
        <w:t xml:space="preserve"> </w:t>
      </w:r>
      <m:oMath>
        <m:r>
          <w:rPr>
            <w:rFonts w:ascii="Cambria Math" w:hAnsi="Cambria Math"/>
          </w:rPr>
          <m:t>α</m:t>
        </m:r>
      </m:oMath>
      <w:r w:rsidRPr="00D60322">
        <w:t xml:space="preserve"> captures the average treatment-control difference across all treatment-control pairs</w:t>
      </w:r>
      <w:r>
        <w:t xml:space="preserve"> and </w:t>
      </w:r>
      <w:r w:rsidRPr="00D60322">
        <w:t xml:space="preserve">the estimate of </w:t>
      </w:r>
      <m:oMath>
        <m:r>
          <w:rPr>
            <w:rFonts w:ascii="Cambria Math" w:hAnsi="Cambria Math"/>
          </w:rPr>
          <m:t>α</m:t>
        </m:r>
      </m:oMath>
      <w:r w:rsidRPr="00D60322">
        <w:t xml:space="preserve"> reflects both the effect of preparation programs (program effect) and the </w:t>
      </w:r>
      <w:r>
        <w:t>effect of differences between</w:t>
      </w:r>
      <w:r w:rsidRPr="00D60322">
        <w:t xml:space="preserve"> treatment and control teachers (teacher effect) on the </w:t>
      </w:r>
      <w:r>
        <w:t>classroom</w:t>
      </w:r>
      <w:r w:rsidRPr="00D60322">
        <w:t xml:space="preserve"> practice measures</w:t>
      </w:r>
      <w:r>
        <w:t xml:space="preserve"> since the model does not include any teacher controls</w:t>
      </w:r>
      <w:r w:rsidRPr="00D60322">
        <w:t xml:space="preserve">. </w:t>
      </w:r>
    </w:p>
    <w:p w:rsidR="0048589A" w:rsidRPr="00D60322" w:rsidRDefault="0048589A" w:rsidP="0048589A">
      <w:pPr>
        <w:pStyle w:val="BodyText"/>
      </w:pPr>
      <w:r>
        <w:t xml:space="preserve">The fourth research question </w:t>
      </w:r>
      <w:r w:rsidRPr="00D60322">
        <w:t>aims to identify specific preparation features</w:t>
      </w:r>
      <w:r>
        <w:t xml:space="preserve"> (such as opportunities to teach throughout the preparation program, extent and nature of clinical practice)</w:t>
      </w:r>
      <w:r w:rsidRPr="00D60322">
        <w:t xml:space="preserve"> that are related to teacher effectiveness (as measured by </w:t>
      </w:r>
      <w:r>
        <w:t xml:space="preserve">higher </w:t>
      </w:r>
      <w:r w:rsidRPr="00D60322">
        <w:t xml:space="preserve">student test scores), essentially considering each preparation feature as a potential mediator (or channel) through which preparation programs affect </w:t>
      </w:r>
      <w:r w:rsidR="00BE113E">
        <w:t>student test scores</w:t>
      </w:r>
      <w:r w:rsidRPr="00D60322">
        <w:t>. To address this</w:t>
      </w:r>
      <w:r>
        <w:t xml:space="preserve"> question</w:t>
      </w:r>
      <w:r w:rsidRPr="00D60322">
        <w:t xml:space="preserve">, </w:t>
      </w:r>
      <w:r>
        <w:t xml:space="preserve">the study will estimate the relationship between the school-specific estimates yielded by the impact model in </w:t>
      </w:r>
      <w:r w:rsidRPr="003A2AD8">
        <w:t>Equation 1</w:t>
      </w:r>
      <w: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j</m:t>
                </m:r>
              </m:sub>
            </m:sSub>
          </m:e>
        </m:acc>
      </m:oMath>
      <w:r>
        <w:rPr>
          <w:rFonts w:eastAsiaTheme="minorEastAsia"/>
        </w:rPr>
        <w:t>)</w:t>
      </w:r>
      <w:r>
        <w:t xml:space="preserve"> and the treatment-control differences in the indicator variables that capture whether the preparation program of a teacher implemented a particular feature or not:</w:t>
      </w:r>
    </w:p>
    <w:p w:rsidR="0048589A" w:rsidRPr="00D60322" w:rsidRDefault="0048589A" w:rsidP="0048589A">
      <w:pPr>
        <w:pStyle w:val="BodyText"/>
      </w:pPr>
      <w:r>
        <w:t>(3</w:t>
      </w:r>
      <w:r w:rsidRPr="00D60322">
        <w:t>)</w:t>
      </w:r>
      <w:r w:rsidRPr="00D60322">
        <w:tab/>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j</m:t>
                </m:r>
              </m:sub>
            </m:sSub>
          </m:e>
        </m:acc>
        <m:r>
          <w:rPr>
            <w:rFonts w:ascii="Cambria Math" w:hAnsi="Cambria Math"/>
          </w:rPr>
          <m:t>=δ+</m:t>
        </m:r>
        <m:sSub>
          <m:sSubPr>
            <m:ctrlPr>
              <w:rPr>
                <w:rFonts w:ascii="Cambria Math" w:hAnsi="Cambria Math"/>
                <w:i/>
              </w:rPr>
            </m:ctrlPr>
          </m:sSubPr>
          <m:e>
            <m:nary>
              <m:naryPr>
                <m:chr m:val="∑"/>
                <m:limLoc m:val="subSup"/>
                <m:ctrlPr>
                  <w:rPr>
                    <w:rFonts w:ascii="Cambria Math" w:hAnsi="Cambria Math"/>
                    <w:i/>
                  </w:rPr>
                </m:ctrlPr>
              </m:naryPr>
              <m:sub>
                <m:r>
                  <w:rPr>
                    <w:rFonts w:ascii="Cambria Math" w:hAnsi="Cambria Math"/>
                  </w:rPr>
                  <m:t>m=1</m:t>
                </m:r>
              </m:sub>
              <m:sup>
                <m:r>
                  <w:rPr>
                    <w:rFonts w:ascii="Cambria Math" w:hAnsi="Cambria Math"/>
                  </w:rPr>
                  <m:t>M</m:t>
                </m:r>
              </m:sup>
              <m:e>
                <m:sSub>
                  <m:sSubPr>
                    <m:ctrlPr>
                      <w:rPr>
                        <w:rFonts w:ascii="Cambria Math" w:hAnsi="Cambria Math"/>
                        <w:i/>
                      </w:rPr>
                    </m:ctrlPr>
                  </m:sSubPr>
                  <m:e>
                    <m:r>
                      <w:rPr>
                        <w:rFonts w:ascii="Cambria Math" w:hAnsi="Cambria Math"/>
                      </w:rPr>
                      <m:t>ψ</m:t>
                    </m:r>
                  </m:e>
                  <m:sub>
                    <m:r>
                      <w:rPr>
                        <w:rFonts w:ascii="Cambria Math" w:hAnsi="Cambria Math"/>
                      </w:rPr>
                      <m:t>m</m:t>
                    </m:r>
                  </m:sub>
                </m:sSub>
                <m:sSubSup>
                  <m:sSubSupPr>
                    <m:ctrlPr>
                      <w:rPr>
                        <w:rFonts w:ascii="Cambria Math" w:hAnsi="Cambria Math"/>
                        <w:i/>
                      </w:rPr>
                    </m:ctrlPr>
                  </m:sSubSupPr>
                  <m:e>
                    <m:r>
                      <m:rPr>
                        <m:sty m:val="p"/>
                      </m:rPr>
                      <w:rPr>
                        <w:rFonts w:ascii="Cambria Math" w:hAnsi="Cambria Math"/>
                      </w:rPr>
                      <m:t>Δ</m:t>
                    </m:r>
                    <m:r>
                      <w:rPr>
                        <w:rFonts w:ascii="Cambria Math" w:hAnsi="Cambria Math"/>
                      </w:rPr>
                      <m:t>F</m:t>
                    </m:r>
                  </m:e>
                  <m:sub>
                    <m:r>
                      <w:rPr>
                        <w:rFonts w:ascii="Cambria Math" w:hAnsi="Cambria Math"/>
                      </w:rPr>
                      <m:t>j</m:t>
                    </m:r>
                  </m:sub>
                  <m:sup>
                    <m:r>
                      <w:rPr>
                        <w:rFonts w:ascii="Cambria Math" w:hAnsi="Cambria Math"/>
                      </w:rPr>
                      <m:t>m</m:t>
                    </m:r>
                  </m:sup>
                </m:sSubSup>
              </m:e>
            </m:nary>
            <m:r>
              <w:rPr>
                <w:rFonts w:ascii="Cambria Math" w:hAnsi="Cambria Math"/>
              </w:rPr>
              <m:t>+μ</m:t>
            </m:r>
          </m:e>
          <m:sub>
            <m:r>
              <w:rPr>
                <w:rFonts w:ascii="Cambria Math" w:hAnsi="Cambria Math"/>
              </w:rPr>
              <m:t>j</m:t>
            </m:r>
          </m:sub>
        </m:sSub>
      </m:oMath>
    </w:p>
    <w:p w:rsidR="0048589A" w:rsidRDefault="0048589A" w:rsidP="0048589A">
      <w:pPr>
        <w:pStyle w:val="BodyText"/>
      </w:pPr>
      <w:r w:rsidRPr="00D60322">
        <w:t>where:</w:t>
      </w:r>
    </w:p>
    <w:p w:rsidR="0048589A" w:rsidRPr="00D60322" w:rsidRDefault="00557403" w:rsidP="0048589A">
      <w:pPr>
        <w:pStyle w:val="BodyText"/>
        <w:ind w:left="360"/>
      </w:pP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j</m:t>
                </m:r>
              </m:sub>
            </m:sSub>
          </m:e>
        </m:acc>
      </m:oMath>
      <w:r w:rsidR="0048589A">
        <w:rPr>
          <w:rFonts w:eastAsiaTheme="minorEastAsia"/>
        </w:rPr>
        <w:t xml:space="preserve">: impact estimate for school </w:t>
      </w:r>
      <w:r w:rsidR="0048589A" w:rsidRPr="005150CB">
        <w:rPr>
          <w:rFonts w:eastAsiaTheme="minorEastAsia"/>
          <w:i/>
        </w:rPr>
        <w:t>j</w:t>
      </w:r>
      <w:r w:rsidR="0048589A">
        <w:rPr>
          <w:rFonts w:eastAsiaTheme="minorEastAsia"/>
          <w:i/>
        </w:rPr>
        <w:t>;</w:t>
      </w:r>
    </w:p>
    <w:p w:rsidR="0048589A" w:rsidRPr="00D60322" w:rsidRDefault="00557403" w:rsidP="0048589A">
      <w:pPr>
        <w:pStyle w:val="BodyText"/>
        <w:ind w:left="360"/>
      </w:pPr>
      <m:oMath>
        <m:sSubSup>
          <m:sSubSupPr>
            <m:ctrlPr>
              <w:rPr>
                <w:rFonts w:ascii="Cambria Math" w:hAnsi="Cambria Math"/>
                <w:i/>
              </w:rPr>
            </m:ctrlPr>
          </m:sSubSupPr>
          <m:e>
            <m:r>
              <m:rPr>
                <m:sty m:val="p"/>
              </m:rPr>
              <w:rPr>
                <w:rFonts w:ascii="Cambria Math" w:hAnsi="Cambria Math"/>
              </w:rPr>
              <m:t>Δ</m:t>
            </m:r>
            <m:r>
              <w:rPr>
                <w:rFonts w:ascii="Cambria Math" w:hAnsi="Cambria Math"/>
              </w:rPr>
              <m:t>F</m:t>
            </m:r>
          </m:e>
          <m:sub>
            <m:r>
              <w:rPr>
                <w:rFonts w:ascii="Cambria Math" w:hAnsi="Cambria Math"/>
              </w:rPr>
              <m:t>j</m:t>
            </m:r>
          </m:sub>
          <m:sup>
            <m:r>
              <w:rPr>
                <w:rFonts w:ascii="Cambria Math" w:hAnsi="Cambria Math"/>
              </w:rPr>
              <m:t>m</m:t>
            </m:r>
          </m:sup>
        </m:sSubSup>
        <m:r>
          <w:rPr>
            <w:rFonts w:ascii="Cambria Math" w:hAnsi="Cambria Math"/>
          </w:rPr>
          <m:t>:</m:t>
        </m:r>
      </m:oMath>
      <w:r w:rsidR="0048589A">
        <w:rPr>
          <w:rFonts w:eastAsiaTheme="minorEastAsia"/>
        </w:rPr>
        <w:t xml:space="preserve"> equals </w:t>
      </w:r>
      <m:oMath>
        <m:sSubSup>
          <m:sSubSupPr>
            <m:ctrlPr>
              <w:rPr>
                <w:rFonts w:ascii="Cambria Math" w:hAnsi="Cambria Math"/>
                <w:i/>
              </w:rPr>
            </m:ctrlPr>
          </m:sSubSupPr>
          <m:e>
            <m:r>
              <w:rPr>
                <w:rFonts w:ascii="Cambria Math" w:hAnsi="Cambria Math"/>
              </w:rPr>
              <m:t>T</m:t>
            </m:r>
          </m:e>
          <m:sub>
            <m:r>
              <w:rPr>
                <w:rFonts w:ascii="Cambria Math" w:hAnsi="Cambria Math"/>
              </w:rPr>
              <m:t>j</m:t>
            </m:r>
          </m:sub>
          <m:sup>
            <m:r>
              <w:rPr>
                <w:rFonts w:ascii="Cambria Math" w:hAnsi="Cambria Math"/>
              </w:rPr>
              <m:t>m</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m</m:t>
            </m:r>
          </m:sup>
        </m:sSubSup>
      </m:oMath>
      <w:r w:rsidR="0048589A">
        <w:rPr>
          <w:rFonts w:eastAsiaTheme="minorEastAsia"/>
        </w:rPr>
        <w:t xml:space="preserve">, where </w:t>
      </w:r>
      <m:oMath>
        <m:sSubSup>
          <m:sSubSupPr>
            <m:ctrlPr>
              <w:rPr>
                <w:rFonts w:ascii="Cambria Math" w:hAnsi="Cambria Math"/>
                <w:i/>
              </w:rPr>
            </m:ctrlPr>
          </m:sSubSupPr>
          <m:e>
            <m:r>
              <w:rPr>
                <w:rFonts w:ascii="Cambria Math" w:hAnsi="Cambria Math"/>
              </w:rPr>
              <m:t>T</m:t>
            </m:r>
          </m:e>
          <m:sub>
            <m:r>
              <w:rPr>
                <w:rFonts w:ascii="Cambria Math" w:hAnsi="Cambria Math"/>
              </w:rPr>
              <m:t>j</m:t>
            </m:r>
          </m:sub>
          <m:sup>
            <m:r>
              <w:rPr>
                <w:rFonts w:ascii="Cambria Math" w:hAnsi="Cambria Math"/>
              </w:rPr>
              <m:t>m</m:t>
            </m:r>
          </m:sup>
        </m:sSubSup>
      </m:oMath>
      <w:r w:rsidR="0048589A">
        <w:rPr>
          <w:rFonts w:eastAsiaTheme="minorEastAsia"/>
        </w:rPr>
        <w:t xml:space="preserve"> equals one if the treatment teacher in school </w:t>
      </w:r>
      <w:r w:rsidR="0048589A" w:rsidRPr="006E5DCC">
        <w:rPr>
          <w:rFonts w:eastAsiaTheme="minorEastAsia"/>
          <w:i/>
        </w:rPr>
        <w:t>j</w:t>
      </w:r>
      <w:r w:rsidR="0048589A">
        <w:rPr>
          <w:rFonts w:eastAsiaTheme="minorEastAsia"/>
        </w:rPr>
        <w:t xml:space="preserve"> experienced the </w:t>
      </w:r>
      <w:proofErr w:type="spellStart"/>
      <w:r w:rsidR="0048589A" w:rsidRPr="006E5DCC">
        <w:rPr>
          <w:rFonts w:eastAsiaTheme="minorEastAsia"/>
          <w:i/>
        </w:rPr>
        <w:t>m</w:t>
      </w:r>
      <w:r w:rsidR="0048589A" w:rsidRPr="006E5DCC">
        <w:rPr>
          <w:rFonts w:eastAsiaTheme="minorEastAsia"/>
          <w:vertAlign w:val="superscript"/>
        </w:rPr>
        <w:t>th</w:t>
      </w:r>
      <w:proofErr w:type="spellEnd"/>
      <w:r w:rsidR="0048589A">
        <w:rPr>
          <w:rFonts w:eastAsiaTheme="minorEastAsia"/>
        </w:rPr>
        <w:t xml:space="preserve"> targeted feature and zero otherwise and </w:t>
      </w:r>
      <m:oMath>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m</m:t>
            </m:r>
          </m:sup>
        </m:sSubSup>
      </m:oMath>
      <w:r w:rsidR="0048589A">
        <w:rPr>
          <w:rFonts w:eastAsiaTheme="minorEastAsia"/>
        </w:rPr>
        <w:t xml:space="preserve"> is defined in a similar fashion for the control teacher in school </w:t>
      </w:r>
      <w:r w:rsidR="0048589A" w:rsidRPr="006E5DCC">
        <w:rPr>
          <w:rFonts w:eastAsiaTheme="minorEastAsia"/>
          <w:i/>
        </w:rPr>
        <w:t>j</w:t>
      </w:r>
      <w:r w:rsidR="0048589A" w:rsidRPr="00D60322">
        <w:t>; and</w:t>
      </w:r>
    </w:p>
    <w:p w:rsidR="0048589A" w:rsidRPr="00D60322" w:rsidRDefault="00557403" w:rsidP="0048589A">
      <w:pPr>
        <w:pStyle w:val="BodyText"/>
        <w:ind w:left="360"/>
      </w:pPr>
      <m:oMath>
        <m:sSub>
          <m:sSubPr>
            <m:ctrlPr>
              <w:rPr>
                <w:rFonts w:ascii="Cambria Math" w:hAnsi="Cambria Math"/>
                <w:i/>
              </w:rPr>
            </m:ctrlPr>
          </m:sSubPr>
          <m:e>
            <m:r>
              <w:rPr>
                <w:rFonts w:ascii="Cambria Math" w:hAnsi="Cambria Math"/>
              </w:rPr>
              <m:t>μ</m:t>
            </m:r>
          </m:e>
          <m:sub>
            <m:r>
              <w:rPr>
                <w:rFonts w:ascii="Cambria Math" w:hAnsi="Cambria Math"/>
              </w:rPr>
              <m:t>j</m:t>
            </m:r>
          </m:sub>
        </m:sSub>
      </m:oMath>
      <w:r w:rsidR="0048589A">
        <w:t>: residual</w:t>
      </w:r>
      <w:r w:rsidR="0048589A" w:rsidRPr="00D60322">
        <w:t xml:space="preserve"> for </w:t>
      </w:r>
      <w:r w:rsidR="0048589A">
        <w:t>school</w:t>
      </w:r>
      <w:r w:rsidR="0048589A" w:rsidRPr="00D60322">
        <w:t xml:space="preserve"> </w:t>
      </w:r>
      <w:r w:rsidR="0048589A" w:rsidRPr="00D60322">
        <w:rPr>
          <w:i/>
        </w:rPr>
        <w:t>j</w:t>
      </w:r>
      <w:r w:rsidR="0048589A" w:rsidRPr="00D60322">
        <w:t xml:space="preserve"> assumed to be normally distributed with mean </w:t>
      </w:r>
      <w:r w:rsidR="0048589A">
        <w:t>zero and variance</w:t>
      </w:r>
      <w:r w:rsidR="0048589A" w:rsidRPr="00D60322">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μ</m:t>
            </m:r>
          </m:sub>
          <m:sup>
            <m:r>
              <w:rPr>
                <w:rFonts w:ascii="Cambria Math" w:hAnsi="Cambria Math"/>
              </w:rPr>
              <m:t>2</m:t>
            </m:r>
          </m:sup>
        </m:sSubSup>
        <m:r>
          <w:rPr>
            <w:rFonts w:ascii="Cambria Math" w:hAnsi="Cambria Math"/>
          </w:rPr>
          <m:t>.</m:t>
        </m:r>
      </m:oMath>
      <w:r w:rsidR="0048589A">
        <w:t xml:space="preserve"> </w:t>
      </w:r>
    </w:p>
    <w:p w:rsidR="0048589A" w:rsidRDefault="0048589A" w:rsidP="0048589A">
      <w:r>
        <w:t xml:space="preserve">In this model, </w:t>
      </w:r>
      <m:oMath>
        <m:sSub>
          <m:sSubPr>
            <m:ctrlPr>
              <w:rPr>
                <w:rFonts w:ascii="Cambria Math" w:hAnsi="Cambria Math"/>
                <w:i/>
              </w:rPr>
            </m:ctrlPr>
          </m:sSubPr>
          <m:e>
            <m:r>
              <w:rPr>
                <w:rFonts w:ascii="Cambria Math" w:hAnsi="Cambria Math"/>
              </w:rPr>
              <m:t>ψ</m:t>
            </m:r>
          </m:e>
          <m:sub>
            <m:r>
              <w:rPr>
                <w:rFonts w:ascii="Cambria Math" w:hAnsi="Cambria Math"/>
              </w:rPr>
              <m:t>m</m:t>
            </m:r>
          </m:sub>
        </m:sSub>
      </m:oMath>
      <w:r>
        <w:rPr>
          <w:rFonts w:eastAsiaTheme="minorEastAsia"/>
        </w:rPr>
        <w:t xml:space="preserve"> captures the association between teachers’ effectiveness and the </w:t>
      </w:r>
      <w:proofErr w:type="spellStart"/>
      <w:r w:rsidRPr="006E5DCC">
        <w:rPr>
          <w:rFonts w:eastAsiaTheme="minorEastAsia"/>
          <w:i/>
        </w:rPr>
        <w:t>m</w:t>
      </w:r>
      <w:r w:rsidRPr="006E5DCC">
        <w:rPr>
          <w:rFonts w:eastAsiaTheme="minorEastAsia"/>
          <w:vertAlign w:val="superscript"/>
        </w:rPr>
        <w:t>th</w:t>
      </w:r>
      <w:proofErr w:type="spellEnd"/>
      <w:r>
        <w:rPr>
          <w:rFonts w:eastAsiaTheme="minorEastAsia"/>
        </w:rPr>
        <w:t xml:space="preserve"> targeted feature while controlling for the other features.</w:t>
      </w:r>
      <w:r w:rsidRPr="00D60322">
        <w:t xml:space="preserve"> </w:t>
      </w:r>
      <w:r>
        <w:t>It is important to note that indicators of the treatment-control differences in the targeted features may be correlated, which may reduce the ability to disentangle one feature from others. Also note that the estimated associations between teachers’ effectiveness and program features</w:t>
      </w:r>
      <w:r w:rsidRPr="00D60322">
        <w:t xml:space="preserve"> may not be causal because of the s</w:t>
      </w:r>
      <w:r>
        <w:t xml:space="preserve">elf-selection of teachers into preparation programs.   </w:t>
      </w:r>
    </w:p>
    <w:p w:rsidR="0048589A" w:rsidRDefault="0048589A" w:rsidP="0048589A">
      <w:pPr>
        <w:pStyle w:val="BodyText"/>
      </w:pPr>
      <w:r>
        <w:t xml:space="preserve">Finally, the analyses conducted to address the fifth research question </w:t>
      </w:r>
      <w:r w:rsidRPr="003A1F2E">
        <w:t>will compare test scores of</w:t>
      </w:r>
      <w:r>
        <w:t xml:space="preserve"> EL </w:t>
      </w:r>
      <w:r w:rsidRPr="003A1F2E">
        <w:t xml:space="preserve">students taught by teachers </w:t>
      </w:r>
      <w:r>
        <w:t xml:space="preserve">who graduated </w:t>
      </w:r>
      <w:r w:rsidRPr="003A1F2E">
        <w:t xml:space="preserve">from preparation programs implementing all or some of the key </w:t>
      </w:r>
      <w:r>
        <w:t>targeted</w:t>
      </w:r>
      <w:r w:rsidRPr="003A1F2E">
        <w:t xml:space="preserve"> program features (group A) to those taught by teachers </w:t>
      </w:r>
      <w:r>
        <w:t xml:space="preserve">who have not experienced the targeted features </w:t>
      </w:r>
      <w:r w:rsidRPr="003A1F2E">
        <w:t xml:space="preserve">(group B) using extant data collected from states in which it is possible to link student records to teachers. </w:t>
      </w:r>
      <w:r>
        <w:t>If there is sufficient extant data, the study team will perform a similar analysis for SWD</w:t>
      </w:r>
      <w:r w:rsidR="006B1451">
        <w:t>s</w:t>
      </w:r>
      <w:r>
        <w:t xml:space="preserve">. </w:t>
      </w:r>
      <w:r w:rsidRPr="003A1F2E">
        <w:t>These analyses will also control for student scores from the previous year and grade to account for the fact that particular types (e.g., higher or lower performing) of students may be assigned to particular teachers, essentially comparing</w:t>
      </w:r>
      <w:r>
        <w:t xml:space="preserve"> </w:t>
      </w:r>
      <w:r w:rsidRPr="003A1F2E">
        <w:t>value-added (for</w:t>
      </w:r>
      <w:r>
        <w:t xml:space="preserve"> EL</w:t>
      </w:r>
      <w:r w:rsidR="006B1451">
        <w:t>s</w:t>
      </w:r>
      <w:r w:rsidRPr="003A1F2E">
        <w:t>) of teachers from group A to that from group B.</w:t>
      </w:r>
    </w:p>
    <w:p w:rsidR="007C0B4F" w:rsidRDefault="007C0B4F" w:rsidP="007C0B4F">
      <w:pPr>
        <w:pStyle w:val="Heading3"/>
      </w:pPr>
      <w:r>
        <w:t>Publication plans and schedule</w:t>
      </w:r>
      <w:bookmarkEnd w:id="34"/>
    </w:p>
    <w:p w:rsidR="00987284" w:rsidRPr="003E2D5F" w:rsidRDefault="00987284" w:rsidP="00440DE6">
      <w:pPr>
        <w:pStyle w:val="BodyText"/>
      </w:pPr>
      <w:r>
        <w:t xml:space="preserve">During the third year of the study, </w:t>
      </w:r>
      <w:r w:rsidR="009A021B">
        <w:t>the study team</w:t>
      </w:r>
      <w:r>
        <w:t xml:space="preserve"> will prepare the draft of the final report, which will address each research question.</w:t>
      </w:r>
      <w:r w:rsidR="00C97E4D">
        <w:t xml:space="preserve"> </w:t>
      </w:r>
      <w:r>
        <w:t xml:space="preserve">The report will be written in a style and format accessible to </w:t>
      </w:r>
      <w:r w:rsidR="009A021B">
        <w:t>policymakers</w:t>
      </w:r>
      <w:r>
        <w:t xml:space="preserve"> and research-savvy practitioners.</w:t>
      </w:r>
      <w:r w:rsidR="00C97E4D">
        <w:t xml:space="preserve"> </w:t>
      </w:r>
      <w:r>
        <w:t>A draft will be delivered to ED in May 2014; a revised draft that addresses ED’s comments will be delivered</w:t>
      </w:r>
      <w:r w:rsidR="003E2D5F">
        <w:t xml:space="preserve"> in</w:t>
      </w:r>
      <w:r>
        <w:t xml:space="preserve"> July 2014.</w:t>
      </w:r>
      <w:r w:rsidR="00C97E4D">
        <w:t xml:space="preserve"> </w:t>
      </w:r>
      <w:r>
        <w:t xml:space="preserve">The final report, which will </w:t>
      </w:r>
      <w:r w:rsidRPr="003E2D5F">
        <w:t xml:space="preserve">address all of the peer-review comments, will be delivered by </w:t>
      </w:r>
      <w:r w:rsidR="004871C0">
        <w:t xml:space="preserve">late </w:t>
      </w:r>
      <w:r w:rsidRPr="003E2D5F">
        <w:t>2014</w:t>
      </w:r>
      <w:r w:rsidR="004871C0">
        <w:t xml:space="preserve"> or early 2015</w:t>
      </w:r>
      <w:r w:rsidRPr="003E2D5F">
        <w:t>.</w:t>
      </w:r>
    </w:p>
    <w:p w:rsidR="009D6958" w:rsidRDefault="009D6958" w:rsidP="009D6958">
      <w:pPr>
        <w:pStyle w:val="Heading2"/>
      </w:pPr>
      <w:bookmarkStart w:id="35" w:name="_Toc312159459"/>
      <w:r>
        <w:t>Approval to Not Display Expiration Date</w:t>
      </w:r>
      <w:bookmarkEnd w:id="35"/>
    </w:p>
    <w:p w:rsidR="00844079" w:rsidRPr="00844079" w:rsidRDefault="00844079" w:rsidP="0091429C">
      <w:r w:rsidRPr="00204D13">
        <w:t xml:space="preserve">No exemption is requested. The data collection instruments </w:t>
      </w:r>
      <w:r w:rsidRPr="0091429C">
        <w:t>will</w:t>
      </w:r>
      <w:r w:rsidRPr="00204D13">
        <w:t xml:space="preserve"> display the expiration date. </w:t>
      </w:r>
    </w:p>
    <w:p w:rsidR="009D6958" w:rsidRDefault="009D6958" w:rsidP="009D6958">
      <w:pPr>
        <w:pStyle w:val="Heading2"/>
      </w:pPr>
      <w:bookmarkStart w:id="36" w:name="_Toc312159460"/>
      <w:r>
        <w:t>Exceptions to Item 19 of OMB Form 83-1</w:t>
      </w:r>
      <w:bookmarkEnd w:id="36"/>
    </w:p>
    <w:p w:rsidR="00844079" w:rsidRDefault="00844079" w:rsidP="0091429C">
      <w:r w:rsidRPr="00204D13">
        <w:t>The submission describing data collection requires no exemptions to the Certificate for Paperwork Reduction Act (5 CFR 1320.9).</w:t>
      </w:r>
    </w:p>
    <w:p w:rsidR="00987284" w:rsidRPr="00204D13" w:rsidRDefault="00987284" w:rsidP="00440DE6">
      <w:pPr>
        <w:pStyle w:val="BodyText"/>
      </w:pPr>
    </w:p>
    <w:p w:rsidR="00987284" w:rsidRDefault="00987284">
      <w:pPr>
        <w:spacing w:after="0" w:line="240" w:lineRule="auto"/>
        <w:rPr>
          <w:rFonts w:ascii="Arial" w:hAnsi="Arial" w:cs="Arial"/>
          <w:b/>
          <w:bCs/>
          <w:iCs/>
          <w:color w:val="000000" w:themeColor="text1"/>
          <w:sz w:val="24"/>
          <w:szCs w:val="28"/>
        </w:rPr>
      </w:pPr>
      <w:r>
        <w:br w:type="page"/>
      </w:r>
    </w:p>
    <w:p w:rsidR="009D6958" w:rsidRPr="009D6958" w:rsidRDefault="009D6958" w:rsidP="009D6958">
      <w:pPr>
        <w:pStyle w:val="Heading2"/>
        <w:numPr>
          <w:ilvl w:val="0"/>
          <w:numId w:val="0"/>
        </w:numPr>
      </w:pPr>
      <w:bookmarkStart w:id="37" w:name="_Toc312159461"/>
      <w:r>
        <w:t>References</w:t>
      </w:r>
      <w:bookmarkEnd w:id="37"/>
    </w:p>
    <w:p w:rsidR="00B23655" w:rsidRDefault="00B23655" w:rsidP="009068A8">
      <w:pPr>
        <w:pStyle w:val="BodyText"/>
        <w:ind w:left="360" w:hanging="360"/>
      </w:pPr>
      <w:r w:rsidRPr="00B23655">
        <w:t xml:space="preserve">Boyd, Donald, Hamilton Lankford, Susanna </w:t>
      </w:r>
      <w:r w:rsidR="00123483">
        <w:t xml:space="preserve">Loeb, and James Wyckoff. 2005. </w:t>
      </w:r>
      <w:r w:rsidRPr="00B23655">
        <w:t>The Draw of</w:t>
      </w:r>
      <w:r>
        <w:t xml:space="preserve"> </w:t>
      </w:r>
      <w:r w:rsidRPr="00B23655">
        <w:t xml:space="preserve">Home: How Teachers' Preferences for Proximity Disadvantage Urban Schools. </w:t>
      </w:r>
      <w:r w:rsidRPr="00123483">
        <w:rPr>
          <w:i/>
        </w:rPr>
        <w:t>Journal</w:t>
      </w:r>
      <w:r w:rsidR="00123483" w:rsidRPr="00123483">
        <w:rPr>
          <w:i/>
        </w:rPr>
        <w:t xml:space="preserve"> </w:t>
      </w:r>
      <w:r w:rsidRPr="00123483">
        <w:rPr>
          <w:i/>
        </w:rPr>
        <w:t>of Policy Analysis and Management</w:t>
      </w:r>
      <w:r w:rsidR="00123483">
        <w:rPr>
          <w:i/>
        </w:rPr>
        <w:t>,</w:t>
      </w:r>
      <w:r w:rsidRPr="00B23655">
        <w:t xml:space="preserve"> 24:113-132.</w:t>
      </w:r>
    </w:p>
    <w:p w:rsidR="00B23655" w:rsidRDefault="00AB1A0C" w:rsidP="009068A8">
      <w:pPr>
        <w:pStyle w:val="BodyText"/>
        <w:ind w:left="360" w:hanging="360"/>
      </w:pPr>
      <w:r>
        <w:t xml:space="preserve">Boyd, D., Grossman, P., Lankford, H., &amp; Wyckoff, J. (2006). </w:t>
      </w:r>
      <w:r w:rsidRPr="00DA5BBB">
        <w:t>How Changes in Entry Requirements Alter the Teacher Workforce and Affect Student Achievement.</w:t>
      </w:r>
      <w:r>
        <w:t xml:space="preserve"> </w:t>
      </w:r>
      <w:r w:rsidRPr="00DA5BBB">
        <w:rPr>
          <w:i/>
        </w:rPr>
        <w:t>Education Finance and Policy</w:t>
      </w:r>
      <w:r>
        <w:rPr>
          <w:i/>
        </w:rPr>
        <w:t>,</w:t>
      </w:r>
      <w:r w:rsidRPr="00DA5BBB">
        <w:rPr>
          <w:i/>
        </w:rPr>
        <w:t xml:space="preserve"> 1</w:t>
      </w:r>
      <w:r>
        <w:t xml:space="preserve"> (2), 176-216.</w:t>
      </w:r>
      <w:r w:rsidR="00B23655" w:rsidRPr="00B23655">
        <w:t xml:space="preserve"> </w:t>
      </w:r>
    </w:p>
    <w:p w:rsidR="00AB1A0C" w:rsidRDefault="00AB1A0C" w:rsidP="009068A8">
      <w:pPr>
        <w:pStyle w:val="BodyText"/>
        <w:ind w:left="360" w:hanging="360"/>
      </w:pPr>
      <w:r>
        <w:t xml:space="preserve">Boyd, D., Grossman, P., Lankford, H., Loeb, S., &amp; Wyckoff, J. (2006). Complex by Design: Investigating Pathways into Teaching in New York City Schools. </w:t>
      </w:r>
      <w:r w:rsidRPr="009C560A">
        <w:rPr>
          <w:i/>
        </w:rPr>
        <w:t>Journal of Teacher Education</w:t>
      </w:r>
      <w:r>
        <w:rPr>
          <w:i/>
        </w:rPr>
        <w:t xml:space="preserve">, </w:t>
      </w:r>
      <w:r w:rsidRPr="009C560A">
        <w:rPr>
          <w:i/>
        </w:rPr>
        <w:t>57</w:t>
      </w:r>
      <w:r>
        <w:t xml:space="preserve"> (2), 155-166.</w:t>
      </w:r>
    </w:p>
    <w:p w:rsidR="00AB1A0C" w:rsidRDefault="00AB1A0C" w:rsidP="009068A8">
      <w:pPr>
        <w:pStyle w:val="BodyText"/>
        <w:ind w:left="360" w:hanging="360"/>
      </w:pPr>
      <w:r w:rsidRPr="00E731D7">
        <w:t>Constantine, J., Player D., Silva, T</w:t>
      </w:r>
      <w:r>
        <w:t xml:space="preserve">., </w:t>
      </w:r>
      <w:proofErr w:type="spellStart"/>
      <w:r>
        <w:t>Hallgren</w:t>
      </w:r>
      <w:proofErr w:type="spellEnd"/>
      <w:r>
        <w:t>, K., Grider, M., &amp;</w:t>
      </w:r>
      <w:r w:rsidRPr="00E731D7">
        <w:t xml:space="preserve"> Deke, J. (2009). </w:t>
      </w:r>
      <w:r w:rsidRPr="00E731D7">
        <w:rPr>
          <w:i/>
          <w:iCs/>
        </w:rPr>
        <w:t xml:space="preserve">An Evaluation of Teachers Trained Through Different Routes to Certification, Final Report </w:t>
      </w:r>
      <w:r w:rsidRPr="00E731D7">
        <w:t>(NCEE 2009- 4043). Washington, DC: National Center for Education Evaluation and Regional Assistance, Institute of Education Sciences, U.S. Department of Education.</w:t>
      </w:r>
    </w:p>
    <w:p w:rsidR="00AB1A0C" w:rsidRDefault="00AB1A0C" w:rsidP="009068A8">
      <w:pPr>
        <w:pStyle w:val="BodyText"/>
        <w:ind w:left="360" w:hanging="360"/>
      </w:pPr>
      <w:proofErr w:type="spellStart"/>
      <w:r>
        <w:t>Clotfelter</w:t>
      </w:r>
      <w:proofErr w:type="spellEnd"/>
      <w:r>
        <w:t xml:space="preserve">, C.T., Ladd, H.F., &amp; </w:t>
      </w:r>
      <w:proofErr w:type="spellStart"/>
      <w:r>
        <w:t>Vigdor</w:t>
      </w:r>
      <w:proofErr w:type="spellEnd"/>
      <w:r>
        <w:t>, J.L. (2007). Teacher Credentials and Student Achievement: Longitudinal Analysis with Student Fixed Effects</w:t>
      </w:r>
      <w:r w:rsidR="00385F7D">
        <w:t xml:space="preserve">. </w:t>
      </w:r>
      <w:r w:rsidRPr="0001071F">
        <w:rPr>
          <w:i/>
        </w:rPr>
        <w:t xml:space="preserve">Economics of Education Review 26 </w:t>
      </w:r>
      <w:r>
        <w:t xml:space="preserve">(December 2007), 673-682. </w:t>
      </w:r>
    </w:p>
    <w:p w:rsidR="00AB1A0C" w:rsidRDefault="00AB1A0C" w:rsidP="009068A8">
      <w:pPr>
        <w:pStyle w:val="BodyText"/>
        <w:ind w:left="360" w:hanging="360"/>
      </w:pPr>
      <w:r>
        <w:t xml:space="preserve">CTB/McGraw-Hill. </w:t>
      </w:r>
      <w:r w:rsidRPr="00E52018">
        <w:rPr>
          <w:i/>
        </w:rPr>
        <w:t>Terra Nova, Third Edition</w:t>
      </w:r>
      <w:r>
        <w:t xml:space="preserve"> (2007). Monterey, CA: CTB/McGraw-Hill. </w:t>
      </w:r>
    </w:p>
    <w:p w:rsidR="00AB1A0C" w:rsidRDefault="00AB1A0C" w:rsidP="009068A8">
      <w:pPr>
        <w:pStyle w:val="BodyText"/>
        <w:ind w:left="360" w:hanging="360"/>
        <w:rPr>
          <w:szCs w:val="22"/>
        </w:rPr>
      </w:pPr>
      <w:r>
        <w:rPr>
          <w:szCs w:val="22"/>
        </w:rPr>
        <w:t xml:space="preserve">Decker, P.T., Mayer, D.P., &amp; Glazerman, S. (2004). </w:t>
      </w:r>
      <w:r>
        <w:rPr>
          <w:i/>
          <w:iCs/>
          <w:szCs w:val="22"/>
        </w:rPr>
        <w:t>The effects of Teach For America on students: Findings from a national evaluation</w:t>
      </w:r>
      <w:r>
        <w:rPr>
          <w:szCs w:val="22"/>
        </w:rPr>
        <w:t>. Princeton, NJ: Mathematica Policy Research Inc.</w:t>
      </w:r>
    </w:p>
    <w:p w:rsidR="00AB1A0C" w:rsidRDefault="00AB1A0C" w:rsidP="009068A8">
      <w:pPr>
        <w:pStyle w:val="BodyText"/>
        <w:ind w:left="360" w:hanging="360"/>
        <w:rPr>
          <w:szCs w:val="22"/>
        </w:rPr>
      </w:pPr>
      <w:r>
        <w:rPr>
          <w:rFonts w:eastAsiaTheme="minorHAnsi"/>
          <w:szCs w:val="22"/>
        </w:rPr>
        <w:t xml:space="preserve">Greenberg, J., </w:t>
      </w:r>
      <w:proofErr w:type="spellStart"/>
      <w:r>
        <w:rPr>
          <w:rFonts w:eastAsiaTheme="minorHAnsi"/>
          <w:szCs w:val="22"/>
        </w:rPr>
        <w:t>Pormerance</w:t>
      </w:r>
      <w:proofErr w:type="spellEnd"/>
      <w:r>
        <w:rPr>
          <w:rFonts w:eastAsiaTheme="minorHAnsi"/>
          <w:szCs w:val="22"/>
        </w:rPr>
        <w:t xml:space="preserve">, L., &amp; Walsh, K. (2011). </w:t>
      </w:r>
      <w:r>
        <w:rPr>
          <w:rFonts w:eastAsiaTheme="minorHAnsi"/>
          <w:i/>
          <w:szCs w:val="22"/>
        </w:rPr>
        <w:t xml:space="preserve">Student Teaching in the United States. </w:t>
      </w:r>
      <w:r>
        <w:rPr>
          <w:rFonts w:eastAsiaTheme="minorHAnsi"/>
          <w:szCs w:val="22"/>
        </w:rPr>
        <w:t>Washington, D.C.: National Center on Teacher Quality (NCTQ).</w:t>
      </w:r>
    </w:p>
    <w:p w:rsidR="00AB1A0C" w:rsidRDefault="00AB1A0C" w:rsidP="009068A8">
      <w:pPr>
        <w:pStyle w:val="BodyText"/>
        <w:ind w:left="360" w:hanging="360"/>
      </w:pPr>
      <w:r>
        <w:t xml:space="preserve">Grossman, P., </w:t>
      </w:r>
      <w:proofErr w:type="spellStart"/>
      <w:r>
        <w:t>Hammerness</w:t>
      </w:r>
      <w:proofErr w:type="spellEnd"/>
      <w:r>
        <w:t xml:space="preserve">, K., McDonald, M., and </w:t>
      </w:r>
      <w:proofErr w:type="spellStart"/>
      <w:r>
        <w:t>Ronfeldt</w:t>
      </w:r>
      <w:proofErr w:type="spellEnd"/>
      <w:r>
        <w:t>, M. (200</w:t>
      </w:r>
      <w:r w:rsidR="00375BF1">
        <w:t>8</w:t>
      </w:r>
      <w:r>
        <w:t xml:space="preserve">). Constructing Coherence: Structural Predictors of Coherence in NYC Teacher Education Programs. </w:t>
      </w:r>
      <w:r w:rsidRPr="005C4DF3">
        <w:rPr>
          <w:i/>
        </w:rPr>
        <w:t xml:space="preserve">Journal of Teacher Education </w:t>
      </w:r>
      <w:r>
        <w:rPr>
          <w:i/>
        </w:rPr>
        <w:t>(</w:t>
      </w:r>
      <w:r w:rsidRPr="005C4DF3">
        <w:rPr>
          <w:i/>
        </w:rPr>
        <w:t>59</w:t>
      </w:r>
      <w:r>
        <w:rPr>
          <w:i/>
        </w:rPr>
        <w:t>)</w:t>
      </w:r>
      <w:r>
        <w:t>, 273-287.</w:t>
      </w:r>
    </w:p>
    <w:p w:rsidR="00AB1A0C" w:rsidRPr="009068A8" w:rsidRDefault="00AB1A0C" w:rsidP="009068A8">
      <w:pPr>
        <w:pStyle w:val="BodyText"/>
        <w:ind w:left="360" w:hanging="360"/>
      </w:pPr>
      <w:r w:rsidRPr="009068A8">
        <w:t xml:space="preserve">Harcourt Assessment, Inc. (2004). </w:t>
      </w:r>
      <w:r w:rsidR="009068A8" w:rsidRPr="009068A8">
        <w:rPr>
          <w:i/>
        </w:rPr>
        <w:t>Stanford Achievement Test Series, Tenth Edition</w:t>
      </w:r>
      <w:r w:rsidRPr="009068A8">
        <w:t>. San Antonio, TX: Harcourt Assessment, Inc.</w:t>
      </w:r>
    </w:p>
    <w:p w:rsidR="00375BF1" w:rsidRDefault="00375BF1" w:rsidP="009068A8">
      <w:pPr>
        <w:pStyle w:val="BodyText"/>
        <w:ind w:left="360" w:hanging="360"/>
        <w:rPr>
          <w:rFonts w:ascii="TimesNewRoman" w:hAnsi="TimesNewRoman" w:cs="TimesNewRoman"/>
        </w:rPr>
      </w:pPr>
      <w:r>
        <w:rPr>
          <w:rFonts w:ascii="TimesNewRoman" w:hAnsi="TimesNewRoman" w:cs="TimesNewRoman"/>
        </w:rPr>
        <w:t xml:space="preserve">Hill, H., Rowan, B., &amp; </w:t>
      </w:r>
      <w:proofErr w:type="spellStart"/>
      <w:r>
        <w:rPr>
          <w:rFonts w:ascii="TimesNewRoman" w:hAnsi="TimesNewRoman" w:cs="TimesNewRoman"/>
        </w:rPr>
        <w:t>Loewenberg</w:t>
      </w:r>
      <w:proofErr w:type="spellEnd"/>
      <w:r>
        <w:rPr>
          <w:rFonts w:ascii="TimesNewRoman" w:hAnsi="TimesNewRoman" w:cs="TimesNewRoman"/>
        </w:rPr>
        <w:t xml:space="preserve"> Ball, D. (2005)</w:t>
      </w:r>
      <w:r w:rsidR="00385F7D">
        <w:rPr>
          <w:rFonts w:ascii="TimesNewRoman" w:hAnsi="TimesNewRoman" w:cs="TimesNewRoman"/>
        </w:rPr>
        <w:t xml:space="preserve">. </w:t>
      </w:r>
      <w:r>
        <w:rPr>
          <w:rFonts w:ascii="TimesNewRoman" w:hAnsi="TimesNewRoman" w:cs="TimesNewRoman"/>
        </w:rPr>
        <w:t>Effects of Teachers’ Mathematical Knowledge for Teaching on Student Achievement</w:t>
      </w:r>
      <w:r w:rsidR="00385F7D">
        <w:rPr>
          <w:rFonts w:ascii="TimesNewRoman" w:hAnsi="TimesNewRoman" w:cs="TimesNewRoman"/>
        </w:rPr>
        <w:t xml:space="preserve">. </w:t>
      </w:r>
      <w:r>
        <w:rPr>
          <w:rFonts w:ascii="TimesNewRoman" w:hAnsi="TimesNewRoman" w:cs="TimesNewRoman"/>
          <w:i/>
        </w:rPr>
        <w:t>American Educational Research Journal, 42</w:t>
      </w:r>
      <w:r>
        <w:rPr>
          <w:rFonts w:ascii="TimesNewRoman" w:hAnsi="TimesNewRoman" w:cs="TimesNewRoman"/>
        </w:rPr>
        <w:t xml:space="preserve"> (3), 371-406.</w:t>
      </w:r>
    </w:p>
    <w:p w:rsidR="00375BF1" w:rsidRPr="00375BF1" w:rsidRDefault="00375BF1" w:rsidP="009068A8">
      <w:pPr>
        <w:pStyle w:val="BodyText"/>
        <w:ind w:left="360" w:hanging="360"/>
        <w:rPr>
          <w:rFonts w:ascii="TimesNewRoman" w:hAnsi="TimesNewRoman" w:cs="TimesNewRoman"/>
        </w:rPr>
      </w:pPr>
      <w:proofErr w:type="spellStart"/>
      <w:r>
        <w:rPr>
          <w:rFonts w:ascii="TimesNewRoman" w:hAnsi="TimesNewRoman" w:cs="TimesNewRoman"/>
        </w:rPr>
        <w:t>Loewenberg</w:t>
      </w:r>
      <w:proofErr w:type="spellEnd"/>
      <w:r>
        <w:rPr>
          <w:rFonts w:ascii="TimesNewRoman" w:hAnsi="TimesNewRoman" w:cs="TimesNewRoman"/>
        </w:rPr>
        <w:t xml:space="preserve"> Ball, D. &amp; Forzani, F. (2011)</w:t>
      </w:r>
      <w:r w:rsidR="00385F7D">
        <w:rPr>
          <w:rFonts w:ascii="TimesNewRoman" w:hAnsi="TimesNewRoman" w:cs="TimesNewRoman"/>
        </w:rPr>
        <w:t xml:space="preserve">. </w:t>
      </w:r>
      <w:r>
        <w:rPr>
          <w:rFonts w:ascii="TimesNewRoman" w:hAnsi="TimesNewRoman" w:cs="TimesNewRoman"/>
        </w:rPr>
        <w:t>Building a Common Core for Learning to Teach and Connecting Professional Learning to Practice</w:t>
      </w:r>
      <w:r w:rsidR="00385F7D">
        <w:rPr>
          <w:rFonts w:ascii="TimesNewRoman" w:hAnsi="TimesNewRoman" w:cs="TimesNewRoman"/>
        </w:rPr>
        <w:t xml:space="preserve">. </w:t>
      </w:r>
      <w:r>
        <w:rPr>
          <w:rFonts w:ascii="TimesNewRoman" w:hAnsi="TimesNewRoman" w:cs="TimesNewRoman"/>
          <w:i/>
        </w:rPr>
        <w:t>American Educator (Summer)</w:t>
      </w:r>
      <w:r>
        <w:rPr>
          <w:rFonts w:ascii="TimesNewRoman" w:hAnsi="TimesNewRoman" w:cs="TimesNewRoman"/>
        </w:rPr>
        <w:t xml:space="preserve">, 17-38, </w:t>
      </w:r>
    </w:p>
    <w:p w:rsidR="00AB1A0C" w:rsidRDefault="00AB1A0C" w:rsidP="009068A8">
      <w:pPr>
        <w:pStyle w:val="BodyText"/>
        <w:ind w:left="360" w:hanging="360"/>
      </w:pPr>
      <w:r>
        <w:t xml:space="preserve">National Research Council. (2010). </w:t>
      </w:r>
      <w:r w:rsidRPr="001D6BF1">
        <w:rPr>
          <w:i/>
        </w:rPr>
        <w:t>Preparing Teachers: Building Evidence for Sound Policy</w:t>
      </w:r>
      <w:r>
        <w:t>. Washington, DC: National Academies Press (NRC).</w:t>
      </w:r>
    </w:p>
    <w:p w:rsidR="00AB1A0C" w:rsidRDefault="00AB1A0C" w:rsidP="009068A8">
      <w:pPr>
        <w:pStyle w:val="BodyText"/>
        <w:ind w:left="360" w:hanging="360"/>
      </w:pPr>
      <w:r w:rsidRPr="00AB1A0C">
        <w:t xml:space="preserve">Pianta, R.C., La </w:t>
      </w:r>
      <w:proofErr w:type="spellStart"/>
      <w:r w:rsidRPr="00AB1A0C">
        <w:t>Paro</w:t>
      </w:r>
      <w:proofErr w:type="spellEnd"/>
      <w:r w:rsidRPr="00AB1A0C">
        <w:t xml:space="preserve">, K., &amp; Hamre, B.K. (2008). </w:t>
      </w:r>
      <w:r>
        <w:rPr>
          <w:i/>
          <w:iCs/>
        </w:rPr>
        <w:t xml:space="preserve">Classroom assessment scoring system. </w:t>
      </w:r>
      <w:r>
        <w:t>Baltimore:</w:t>
      </w:r>
      <w:r w:rsidR="009068A8">
        <w:t xml:space="preserve"> </w:t>
      </w:r>
      <w:r>
        <w:t>Paul H. Brookes.</w:t>
      </w:r>
    </w:p>
    <w:p w:rsidR="00AB1A0C" w:rsidRDefault="00AB1A0C" w:rsidP="009068A8">
      <w:pPr>
        <w:pStyle w:val="BodyText"/>
        <w:ind w:left="360" w:hanging="360"/>
      </w:pPr>
      <w:proofErr w:type="spellStart"/>
      <w:r>
        <w:t>Rivkin</w:t>
      </w:r>
      <w:proofErr w:type="spellEnd"/>
      <w:r>
        <w:t xml:space="preserve">, S.G.,  </w:t>
      </w:r>
      <w:proofErr w:type="spellStart"/>
      <w:r>
        <w:t>Hanushek</w:t>
      </w:r>
      <w:proofErr w:type="spellEnd"/>
      <w:r>
        <w:t xml:space="preserve">, E.A., &amp; </w:t>
      </w:r>
      <w:proofErr w:type="spellStart"/>
      <w:r>
        <w:t>Kain</w:t>
      </w:r>
      <w:proofErr w:type="spellEnd"/>
      <w:r>
        <w:t xml:space="preserve">, J.F. (2005). Teachers, Schools, and Academic Achievement. </w:t>
      </w:r>
      <w:proofErr w:type="spellStart"/>
      <w:r w:rsidRPr="00F372EF">
        <w:rPr>
          <w:i/>
        </w:rPr>
        <w:t>Econometrica</w:t>
      </w:r>
      <w:proofErr w:type="spellEnd"/>
      <w:r>
        <w:rPr>
          <w:i/>
        </w:rPr>
        <w:t>,</w:t>
      </w:r>
      <w:r w:rsidRPr="00F372EF">
        <w:rPr>
          <w:i/>
        </w:rPr>
        <w:t xml:space="preserve"> 73</w:t>
      </w:r>
      <w:r>
        <w:t xml:space="preserve"> (2), 417-458.</w:t>
      </w:r>
    </w:p>
    <w:p w:rsidR="00AB1A0C" w:rsidRDefault="00AB1A0C" w:rsidP="009068A8">
      <w:pPr>
        <w:pStyle w:val="BodyText"/>
        <w:ind w:left="360" w:hanging="360"/>
        <w:rPr>
          <w:szCs w:val="22"/>
        </w:rPr>
      </w:pPr>
      <w:proofErr w:type="spellStart"/>
      <w:r>
        <w:rPr>
          <w:szCs w:val="22"/>
        </w:rPr>
        <w:t>Rockoff</w:t>
      </w:r>
      <w:proofErr w:type="spellEnd"/>
      <w:r>
        <w:rPr>
          <w:szCs w:val="22"/>
        </w:rPr>
        <w:t xml:space="preserve">, J.E. (2004). </w:t>
      </w:r>
      <w:r w:rsidRPr="00BD3106">
        <w:rPr>
          <w:szCs w:val="22"/>
        </w:rPr>
        <w:t>The impact of individual teachers on student achievement: Evidence from panel data</w:t>
      </w:r>
      <w:r w:rsidRPr="00580E57">
        <w:rPr>
          <w:i/>
          <w:szCs w:val="22"/>
        </w:rPr>
        <w:t>.</w:t>
      </w:r>
      <w:r>
        <w:rPr>
          <w:szCs w:val="22"/>
        </w:rPr>
        <w:t xml:space="preserve"> </w:t>
      </w:r>
      <w:r w:rsidRPr="00BD3106">
        <w:rPr>
          <w:i/>
          <w:iCs/>
          <w:szCs w:val="22"/>
        </w:rPr>
        <w:t>American Economic Review</w:t>
      </w:r>
      <w:r>
        <w:rPr>
          <w:i/>
          <w:iCs/>
          <w:szCs w:val="22"/>
        </w:rPr>
        <w:t>,</w:t>
      </w:r>
      <w:r w:rsidRPr="00580E57">
        <w:rPr>
          <w:iCs/>
          <w:szCs w:val="22"/>
        </w:rPr>
        <w:t xml:space="preserve"> </w:t>
      </w:r>
      <w:r w:rsidRPr="00BE506A">
        <w:rPr>
          <w:i/>
          <w:iCs/>
          <w:szCs w:val="22"/>
        </w:rPr>
        <w:t>94</w:t>
      </w:r>
      <w:r>
        <w:rPr>
          <w:szCs w:val="22"/>
        </w:rPr>
        <w:t xml:space="preserve">(2), </w:t>
      </w:r>
      <w:r w:rsidRPr="00580E57">
        <w:rPr>
          <w:szCs w:val="22"/>
        </w:rPr>
        <w:t>247-</w:t>
      </w:r>
      <w:r>
        <w:rPr>
          <w:szCs w:val="22"/>
        </w:rPr>
        <w:t>2</w:t>
      </w:r>
      <w:r w:rsidRPr="00580E57">
        <w:rPr>
          <w:szCs w:val="22"/>
        </w:rPr>
        <w:t>52.</w:t>
      </w:r>
    </w:p>
    <w:p w:rsidR="00AB1A0C" w:rsidRDefault="00AB1A0C" w:rsidP="009068A8">
      <w:pPr>
        <w:pStyle w:val="BodyText"/>
        <w:ind w:left="360" w:hanging="360"/>
        <w:rPr>
          <w:szCs w:val="22"/>
        </w:rPr>
      </w:pPr>
      <w:r>
        <w:rPr>
          <w:szCs w:val="22"/>
        </w:rPr>
        <w:t xml:space="preserve">Schochet, P.Z. (2008). </w:t>
      </w:r>
      <w:r w:rsidRPr="00BD3106">
        <w:rPr>
          <w:szCs w:val="22"/>
        </w:rPr>
        <w:t>Statistical power for random assignment evaluations of education programs</w:t>
      </w:r>
      <w:r>
        <w:rPr>
          <w:szCs w:val="22"/>
        </w:rPr>
        <w:t xml:space="preserve">. </w:t>
      </w:r>
      <w:r w:rsidRPr="00BD3106">
        <w:rPr>
          <w:i/>
          <w:iCs/>
          <w:szCs w:val="22"/>
        </w:rPr>
        <w:t>Journal of Educational and Behavioral Statistics</w:t>
      </w:r>
      <w:r w:rsidRPr="00257D0E">
        <w:rPr>
          <w:iCs/>
          <w:szCs w:val="22"/>
        </w:rPr>
        <w:t xml:space="preserve">, </w:t>
      </w:r>
      <w:r w:rsidRPr="00BE506A">
        <w:rPr>
          <w:i/>
          <w:iCs/>
          <w:szCs w:val="22"/>
        </w:rPr>
        <w:t>33</w:t>
      </w:r>
      <w:r w:rsidRPr="00257D0E">
        <w:rPr>
          <w:iCs/>
          <w:szCs w:val="22"/>
        </w:rPr>
        <w:t xml:space="preserve"> </w:t>
      </w:r>
      <w:r w:rsidRPr="00257D0E">
        <w:rPr>
          <w:szCs w:val="22"/>
        </w:rPr>
        <w:t>(1), 62-87.</w:t>
      </w:r>
    </w:p>
    <w:p w:rsidR="00AB1A0C" w:rsidRDefault="00AB1A0C" w:rsidP="009068A8">
      <w:pPr>
        <w:pStyle w:val="BodyText"/>
        <w:ind w:left="360" w:hanging="360"/>
        <w:rPr>
          <w:szCs w:val="22"/>
        </w:rPr>
      </w:pPr>
      <w:proofErr w:type="spellStart"/>
      <w:r>
        <w:rPr>
          <w:szCs w:val="22"/>
        </w:rPr>
        <w:t>Staiger</w:t>
      </w:r>
      <w:proofErr w:type="spellEnd"/>
      <w:r>
        <w:rPr>
          <w:szCs w:val="22"/>
        </w:rPr>
        <w:t xml:space="preserve">, D. O., &amp; </w:t>
      </w:r>
      <w:proofErr w:type="spellStart"/>
      <w:r>
        <w:rPr>
          <w:szCs w:val="22"/>
        </w:rPr>
        <w:t>Rockoff</w:t>
      </w:r>
      <w:proofErr w:type="spellEnd"/>
      <w:r>
        <w:rPr>
          <w:szCs w:val="22"/>
        </w:rPr>
        <w:t xml:space="preserve">, J. E. (2010). </w:t>
      </w:r>
      <w:r w:rsidRPr="00BD3106">
        <w:rPr>
          <w:szCs w:val="22"/>
        </w:rPr>
        <w:t>Searching for Effective Teachers with Imperfect Information.</w:t>
      </w:r>
      <w:r>
        <w:rPr>
          <w:szCs w:val="22"/>
        </w:rPr>
        <w:t xml:space="preserve"> </w:t>
      </w:r>
      <w:r w:rsidRPr="00BD3106">
        <w:rPr>
          <w:i/>
          <w:iCs/>
          <w:szCs w:val="22"/>
        </w:rPr>
        <w:t>Journal of Economic Perspectives</w:t>
      </w:r>
      <w:r w:rsidRPr="00580E57">
        <w:rPr>
          <w:iCs/>
          <w:szCs w:val="22"/>
        </w:rPr>
        <w:t xml:space="preserve">, </w:t>
      </w:r>
      <w:r w:rsidRPr="00BE506A">
        <w:rPr>
          <w:i/>
          <w:iCs/>
          <w:szCs w:val="22"/>
        </w:rPr>
        <w:t>24</w:t>
      </w:r>
      <w:r>
        <w:rPr>
          <w:szCs w:val="22"/>
        </w:rPr>
        <w:t>(3), 97-118.</w:t>
      </w:r>
    </w:p>
    <w:p w:rsidR="008D7C02" w:rsidRDefault="00AB1A0C" w:rsidP="009068A8">
      <w:pPr>
        <w:pStyle w:val="BodyText"/>
        <w:ind w:left="360" w:hanging="360"/>
      </w:pPr>
      <w:r>
        <w:rPr>
          <w:szCs w:val="22"/>
        </w:rPr>
        <w:t xml:space="preserve">Weiss, M.J. (2010). </w:t>
      </w:r>
      <w:r>
        <w:rPr>
          <w:i/>
          <w:iCs/>
          <w:szCs w:val="22"/>
        </w:rPr>
        <w:t>The implications of teacher selection and teacher effects in some education experiments</w:t>
      </w:r>
      <w:r>
        <w:rPr>
          <w:szCs w:val="22"/>
        </w:rPr>
        <w:t>. MDRC Working Papers on Research Methodology. New York: MDRC.</w:t>
      </w:r>
    </w:p>
    <w:sectPr w:rsidR="008D7C02" w:rsidSect="00512D49">
      <w:pgSz w:w="12240" w:h="15840" w:code="1"/>
      <w:pgMar w:top="1440" w:right="1440" w:bottom="1440" w:left="1800" w:header="1080" w:footer="720" w:gutter="0"/>
      <w:pgNumType w:chapStyle="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9D" w:rsidRDefault="00D4029D" w:rsidP="00D979EA">
      <w:r>
        <w:separator/>
      </w:r>
    </w:p>
  </w:endnote>
  <w:endnote w:type="continuationSeparator" w:id="0">
    <w:p w:rsidR="00D4029D" w:rsidRDefault="00D4029D" w:rsidP="00D97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C0" w:rsidRPr="007D376A" w:rsidRDefault="001159C0" w:rsidP="007D376A">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C0" w:rsidRPr="0066134E" w:rsidRDefault="001159C0" w:rsidP="007D376A">
    <w:pPr>
      <w:pStyle w:val="Footer"/>
      <w:tabs>
        <w:tab w:val="clear" w:pos="4507"/>
      </w:tabs>
    </w:pPr>
    <w:r w:rsidRPr="00967D7C">
      <w:rPr>
        <w:color w:val="DA291C"/>
      </w:rPr>
      <w:t>Abt Associates Inc.</w:t>
    </w:r>
    <w:r w:rsidRPr="0066134E">
      <w:tab/>
    </w:r>
    <w:r>
      <w:rPr>
        <w:rStyle w:val="PageNumber"/>
        <w:b/>
      </w:rPr>
      <w:t>Contents</w:t>
    </w:r>
    <w:r>
      <w:rPr>
        <w:rStyle w:val="PageNumber"/>
        <w:b/>
      </w:rPr>
      <w:t> </w:t>
    </w:r>
    <w:r>
      <w:rPr>
        <w:rStyle w:val="PageNumber"/>
        <w:rFonts w:cs="Arial"/>
        <w:b/>
      </w:rPr>
      <w:t>▌</w:t>
    </w:r>
    <w:r>
      <w:rPr>
        <w:rStyle w:val="PageNumber"/>
        <w:b/>
      </w:rPr>
      <w:t xml:space="preserve">pg. </w:t>
    </w:r>
    <w:r w:rsidR="00557403" w:rsidRPr="002064D3">
      <w:rPr>
        <w:rStyle w:val="PageNumber"/>
        <w:b/>
        <w:color w:val="DA291C"/>
      </w:rPr>
      <w:fldChar w:fldCharType="begin"/>
    </w:r>
    <w:r w:rsidRPr="002064D3">
      <w:rPr>
        <w:rStyle w:val="PageNumber"/>
        <w:b/>
        <w:color w:val="DA291C"/>
      </w:rPr>
      <w:instrText xml:space="preserve"> PAGE   \* MERGEFORMAT </w:instrText>
    </w:r>
    <w:r w:rsidR="00557403" w:rsidRPr="002064D3">
      <w:rPr>
        <w:rStyle w:val="PageNumber"/>
        <w:b/>
        <w:color w:val="DA291C"/>
      </w:rPr>
      <w:fldChar w:fldCharType="separate"/>
    </w:r>
    <w:r w:rsidR="004E780D">
      <w:rPr>
        <w:rStyle w:val="PageNumber"/>
        <w:b/>
        <w:noProof/>
        <w:color w:val="DA291C"/>
      </w:rPr>
      <w:t>i</w:t>
    </w:r>
    <w:r w:rsidR="00557403" w:rsidRPr="002064D3">
      <w:rPr>
        <w:rStyle w:val="PageNumber"/>
        <w:b/>
        <w:noProof/>
        <w:color w:val="DA291C"/>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C0" w:rsidRPr="0007338D" w:rsidRDefault="001159C0" w:rsidP="0007338D">
    <w:pPr>
      <w:pStyle w:val="Footer"/>
    </w:pPr>
    <w:r w:rsidRPr="00967D7C">
      <w:rPr>
        <w:color w:val="DA291C"/>
      </w:rPr>
      <w:t>Abt Associates Inc.</w:t>
    </w:r>
    <w:r w:rsidRPr="0066134E">
      <w:tab/>
    </w:r>
    <w:r w:rsidRPr="0066134E">
      <w:rPr>
        <w:rStyle w:val="PageNumber"/>
        <w:b/>
      </w:rPr>
      <w:tab/>
    </w:r>
    <w:r>
      <w:rPr>
        <w:rStyle w:val="PageNumber"/>
        <w:b/>
      </w:rPr>
      <w:t>Part A: Justification</w:t>
    </w:r>
    <w:r>
      <w:rPr>
        <w:rStyle w:val="PageNumber"/>
        <w:b/>
      </w:rPr>
      <w:t> </w:t>
    </w:r>
    <w:r>
      <w:rPr>
        <w:rStyle w:val="PageNumber"/>
        <w:rFonts w:cs="Arial"/>
        <w:b/>
      </w:rPr>
      <w:t>▌</w:t>
    </w:r>
    <w:r>
      <w:rPr>
        <w:rStyle w:val="PageNumber"/>
        <w:b/>
      </w:rPr>
      <w:t xml:space="preserve">pg. </w:t>
    </w:r>
    <w:r w:rsidR="00557403" w:rsidRPr="002064D3">
      <w:rPr>
        <w:rStyle w:val="PageNumber"/>
        <w:b/>
        <w:color w:val="DA291C"/>
      </w:rPr>
      <w:fldChar w:fldCharType="begin"/>
    </w:r>
    <w:r w:rsidRPr="002064D3">
      <w:rPr>
        <w:rStyle w:val="PageNumber"/>
        <w:b/>
        <w:color w:val="DA291C"/>
      </w:rPr>
      <w:instrText xml:space="preserve"> PAGE   \* MERGEFORMAT </w:instrText>
    </w:r>
    <w:r w:rsidR="00557403" w:rsidRPr="002064D3">
      <w:rPr>
        <w:rStyle w:val="PageNumber"/>
        <w:b/>
        <w:color w:val="DA291C"/>
      </w:rPr>
      <w:fldChar w:fldCharType="separate"/>
    </w:r>
    <w:r w:rsidR="004E780D">
      <w:rPr>
        <w:rStyle w:val="PageNumber"/>
        <w:b/>
        <w:noProof/>
        <w:color w:val="DA291C"/>
      </w:rPr>
      <w:t>A-1</w:t>
    </w:r>
    <w:r w:rsidR="00557403" w:rsidRPr="002064D3">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9D" w:rsidRDefault="00D4029D" w:rsidP="00D979EA">
      <w:r>
        <w:separator/>
      </w:r>
    </w:p>
  </w:footnote>
  <w:footnote w:type="continuationSeparator" w:id="0">
    <w:p w:rsidR="00D4029D" w:rsidRDefault="00D4029D" w:rsidP="00D979EA">
      <w:r>
        <w:continuationSeparator/>
      </w:r>
    </w:p>
  </w:footnote>
  <w:footnote w:id="1">
    <w:p w:rsidR="001159C0" w:rsidRPr="009B0279" w:rsidRDefault="001159C0">
      <w:pPr>
        <w:pStyle w:val="FootnoteText"/>
      </w:pPr>
      <w:r>
        <w:rPr>
          <w:rStyle w:val="FootnoteReference"/>
        </w:rPr>
        <w:footnoteRef/>
      </w:r>
      <w:r>
        <w:t xml:space="preserve"> </w:t>
      </w:r>
      <w:r>
        <w:tab/>
        <w:t xml:space="preserve">U.S. Department of Education, Office of Planning, Evaluation and Policy Development, </w:t>
      </w:r>
      <w:r>
        <w:rPr>
          <w:i/>
        </w:rPr>
        <w:t>ESEA Blueprint for Reform</w:t>
      </w:r>
      <w:r>
        <w:t>, Washington, D.C., 2010.</w:t>
      </w:r>
    </w:p>
  </w:footnote>
  <w:footnote w:id="2">
    <w:p w:rsidR="001159C0" w:rsidRDefault="001159C0" w:rsidP="0095315D">
      <w:pPr>
        <w:pStyle w:val="FootnoteText"/>
      </w:pPr>
      <w:r>
        <w:rPr>
          <w:rStyle w:val="FootnoteReference"/>
        </w:rPr>
        <w:footnoteRef/>
      </w:r>
      <w:r>
        <w:t xml:space="preserve"> </w:t>
      </w:r>
      <w:r>
        <w:tab/>
        <w:t xml:space="preserve">This last evaluation is ongoing and reports have not yet been published. </w:t>
      </w:r>
    </w:p>
  </w:footnote>
  <w:footnote w:id="3">
    <w:p w:rsidR="001159C0" w:rsidRDefault="001159C0">
      <w:pPr>
        <w:pStyle w:val="FootnoteText"/>
      </w:pPr>
      <w:r>
        <w:rPr>
          <w:rStyle w:val="FootnoteReference"/>
        </w:rPr>
        <w:footnoteRef/>
      </w:r>
      <w:r>
        <w:t xml:space="preserve"> </w:t>
      </w:r>
      <w:r>
        <w:tab/>
        <w:t>There may be some schools where upper elementary teachers are responsible for all the science or math instruction, for example, and students rotate through different teachers; random assignment in such schools is likely to be infeasible.</w:t>
      </w:r>
    </w:p>
  </w:footnote>
  <w:footnote w:id="4">
    <w:p w:rsidR="001159C0" w:rsidRDefault="001159C0" w:rsidP="00E11914">
      <w:pPr>
        <w:pStyle w:val="FootnoteText"/>
      </w:pPr>
      <w:r>
        <w:rPr>
          <w:rStyle w:val="FootnoteReference"/>
        </w:rPr>
        <w:footnoteRef/>
      </w:r>
      <w:r>
        <w:t xml:space="preserve"> </w:t>
      </w:r>
      <w:r>
        <w:tab/>
        <w:t xml:space="preserve">Information available at: </w:t>
      </w:r>
      <w:r w:rsidRPr="00D968FE">
        <w:t>http://nces.ed.gov/ecls/kinderinstruments.asp</w:t>
      </w:r>
    </w:p>
  </w:footnote>
  <w:footnote w:id="5">
    <w:p w:rsidR="001159C0" w:rsidRDefault="001159C0">
      <w:pPr>
        <w:pStyle w:val="FootnoteText"/>
      </w:pPr>
      <w:r>
        <w:rPr>
          <w:rStyle w:val="FootnoteReference"/>
        </w:rPr>
        <w:footnoteRef/>
      </w:r>
      <w:r>
        <w:t xml:space="preserve"> </w:t>
      </w:r>
      <w:r>
        <w:tab/>
        <w:t xml:space="preserve">Information available at: </w:t>
      </w:r>
      <w:r w:rsidRPr="00D43556">
        <w:t>http://www.pacttpa.org/_main/hub.php?pageName=Home</w:t>
      </w:r>
    </w:p>
  </w:footnote>
  <w:footnote w:id="6">
    <w:p w:rsidR="001159C0" w:rsidRDefault="001159C0" w:rsidP="00BA0BC0">
      <w:pPr>
        <w:pStyle w:val="FootnoteText"/>
      </w:pPr>
      <w:r>
        <w:rPr>
          <w:rStyle w:val="FootnoteReference"/>
        </w:rPr>
        <w:footnoteRef/>
      </w:r>
      <w:r>
        <w:t xml:space="preserve"> </w:t>
      </w:r>
      <w:r>
        <w:tab/>
      </w:r>
      <w:r>
        <w:rPr>
          <w:color w:val="000000"/>
          <w:szCs w:val="22"/>
        </w:rPr>
        <w:t xml:space="preserve">(See Constantine, Player, Silva, </w:t>
      </w:r>
      <w:proofErr w:type="spellStart"/>
      <w:r>
        <w:rPr>
          <w:color w:val="000000"/>
          <w:szCs w:val="22"/>
        </w:rPr>
        <w:t>Hallgren</w:t>
      </w:r>
      <w:proofErr w:type="spellEnd"/>
      <w:r>
        <w:rPr>
          <w:color w:val="000000"/>
          <w:szCs w:val="22"/>
        </w:rPr>
        <w:t xml:space="preserve">, </w:t>
      </w:r>
      <w:proofErr w:type="spellStart"/>
      <w:r>
        <w:rPr>
          <w:color w:val="000000"/>
          <w:szCs w:val="22"/>
        </w:rPr>
        <w:t>Grider</w:t>
      </w:r>
      <w:proofErr w:type="spellEnd"/>
      <w:r>
        <w:rPr>
          <w:color w:val="000000"/>
          <w:szCs w:val="22"/>
        </w:rPr>
        <w:t>, and Deke, 2009; the same survey has also been adapted for NCEE’s current Impact on Secondary Math Achievement of Highly Selective Routes to Alternative Certification).</w:t>
      </w:r>
    </w:p>
  </w:footnote>
  <w:footnote w:id="7">
    <w:p w:rsidR="001159C0" w:rsidRDefault="001159C0" w:rsidP="0054262A">
      <w:pPr>
        <w:pStyle w:val="FootnoteText"/>
      </w:pPr>
      <w:r>
        <w:rPr>
          <w:rStyle w:val="FootnoteReference"/>
        </w:rPr>
        <w:footnoteRef/>
      </w:r>
      <w:r>
        <w:t xml:space="preserve"> </w:t>
      </w:r>
      <w:r>
        <w:tab/>
        <w:t>While the analytic approach to answering Research Question 5 is described here to provide information about the study as a whole, the data for addressing Research Question 5 are extant state administrative data, and the detailed approach to analysis of those data is therefore not included in Part B of this ICR.</w:t>
      </w:r>
    </w:p>
  </w:footnote>
  <w:footnote w:id="8">
    <w:p w:rsidR="001159C0" w:rsidRDefault="001159C0">
      <w:pPr>
        <w:pStyle w:val="FootnoteText"/>
      </w:pPr>
      <w:r>
        <w:rPr>
          <w:rStyle w:val="FootnoteReference"/>
        </w:rPr>
        <w:footnoteRef/>
      </w:r>
      <w:r>
        <w:t xml:space="preserve"> </w:t>
      </w:r>
      <w:r>
        <w:tab/>
        <w:t xml:space="preserve">This last evaluation is ongoing so no reports have yet been published with results. </w:t>
      </w:r>
    </w:p>
  </w:footnote>
  <w:footnote w:id="9">
    <w:p w:rsidR="001159C0" w:rsidRDefault="001159C0" w:rsidP="00B30C18">
      <w:pPr>
        <w:pStyle w:val="FootnoteText"/>
      </w:pPr>
      <w:r>
        <w:rPr>
          <w:rStyle w:val="FootnoteReference"/>
        </w:rPr>
        <w:footnoteRef/>
      </w:r>
      <w:r>
        <w:t xml:space="preserve"> </w:t>
      </w:r>
      <w:r>
        <w:tab/>
        <w:t xml:space="preserve">Support for assumptions about turndown rates is not currently available. Therefore, these assumptions were developed with input from team members who have participated in similar school recruitment efforts for other national studies. </w:t>
      </w:r>
    </w:p>
  </w:footnote>
  <w:footnote w:id="10">
    <w:p w:rsidR="001159C0" w:rsidRDefault="001159C0" w:rsidP="00B30C18">
      <w:pPr>
        <w:pStyle w:val="FootnoteText"/>
      </w:pPr>
      <w:r>
        <w:rPr>
          <w:rStyle w:val="FootnoteReference"/>
        </w:rPr>
        <w:footnoteRef/>
      </w:r>
      <w:r>
        <w:t xml:space="preserve"> </w:t>
      </w:r>
      <w:r>
        <w:tab/>
        <w:t xml:space="preserve">Bureau of Labor Statistics, U.S. Department of Labor, </w:t>
      </w:r>
      <w:r>
        <w:rPr>
          <w:i/>
          <w:iCs/>
        </w:rPr>
        <w:t>Occupational Outlook Handbook, 2010-11 Edition,</w:t>
      </w:r>
      <w:r>
        <w:t xml:space="preserve">  accessed online at  </w:t>
      </w:r>
      <w:hyperlink r:id="rId1" w:anchor="11-0000" w:history="1">
        <w:r>
          <w:rPr>
            <w:rStyle w:val="Hyperlink"/>
          </w:rPr>
          <w:t>http://www.bls.gov/oes/current/naics4_611100.htm#11-0000</w:t>
        </w:r>
      </w:hyperlink>
      <w:r>
        <w:t xml:space="preserve"> (</w:t>
      </w:r>
      <w:r w:rsidRPr="009E3AC6">
        <w:rPr>
          <w:iCs/>
        </w:rPr>
        <w:t>November 25, 2011</w:t>
      </w:r>
      <w:r>
        <w:t>).</w:t>
      </w:r>
    </w:p>
  </w:footnote>
  <w:footnote w:id="11">
    <w:p w:rsidR="001159C0" w:rsidRDefault="001159C0" w:rsidP="00B30C18">
      <w:pPr>
        <w:pStyle w:val="FootnoteText"/>
      </w:pPr>
      <w:r>
        <w:rPr>
          <w:rStyle w:val="FootnoteReference"/>
        </w:rPr>
        <w:footnoteRef/>
      </w:r>
      <w:r>
        <w:t xml:space="preserve"> </w:t>
      </w:r>
      <w:r>
        <w:tab/>
        <w:t xml:space="preserve">Bureau of Labor Statistics, U.S. Department of Labor, </w:t>
      </w:r>
      <w:r>
        <w:rPr>
          <w:i/>
          <w:iCs/>
        </w:rPr>
        <w:t>Occupational Outlook Handbook, 2010-11 Edition,</w:t>
      </w:r>
      <w:r>
        <w:t xml:space="preserve">  accessed online at  </w:t>
      </w:r>
      <w:hyperlink r:id="rId2" w:anchor="11-0000" w:history="1">
        <w:r>
          <w:rPr>
            <w:rStyle w:val="Hyperlink"/>
          </w:rPr>
          <w:t>http://www.bls.gov/oes/current/naics4_611100.htm#11-0000</w:t>
        </w:r>
      </w:hyperlink>
      <w:r>
        <w:t xml:space="preserve"> (</w:t>
      </w:r>
      <w:r w:rsidRPr="009E3AC6">
        <w:rPr>
          <w:iCs/>
        </w:rPr>
        <w:t>November 25, 2011</w:t>
      </w:r>
      <w:r w:rsidRPr="009E3AC6">
        <w:t>).</w:t>
      </w:r>
    </w:p>
  </w:footnote>
  <w:footnote w:id="12">
    <w:p w:rsidR="001159C0" w:rsidRDefault="001159C0" w:rsidP="00B30C18">
      <w:pPr>
        <w:pStyle w:val="FootnoteText"/>
      </w:pPr>
      <w:r>
        <w:rPr>
          <w:rStyle w:val="FootnoteReference"/>
        </w:rPr>
        <w:footnoteRef/>
      </w:r>
      <w:r>
        <w:t xml:space="preserve"> </w:t>
      </w:r>
      <w:r>
        <w:tab/>
        <w:t xml:space="preserve">Bureau of Labor Statistics, U.S. Department of Labor, </w:t>
      </w:r>
      <w:r>
        <w:rPr>
          <w:i/>
          <w:iCs/>
        </w:rPr>
        <w:t>Occupational Outlook Handbook, 2010-11 Edition,</w:t>
      </w:r>
      <w:r>
        <w:t xml:space="preserve">  accessed online at  </w:t>
      </w:r>
      <w:hyperlink r:id="rId3" w:anchor="11-0000" w:history="1">
        <w:r>
          <w:rPr>
            <w:rStyle w:val="Hyperlink"/>
          </w:rPr>
          <w:t>http://www.bls.gov/oes/current/naics4_611100.htm#11-0000</w:t>
        </w:r>
      </w:hyperlink>
      <w:r>
        <w:t xml:space="preserve"> (</w:t>
      </w:r>
      <w:r w:rsidRPr="009E3AC6">
        <w:rPr>
          <w:iCs/>
        </w:rPr>
        <w:t>November 25, 2011</w:t>
      </w:r>
      <w:r w:rsidRPr="009E3AC6">
        <w:t>).</w:t>
      </w:r>
    </w:p>
  </w:footnote>
  <w:footnote w:id="13">
    <w:p w:rsidR="001159C0" w:rsidRDefault="001159C0" w:rsidP="00B30C18">
      <w:pPr>
        <w:pStyle w:val="FootnoteText"/>
      </w:pPr>
      <w:r>
        <w:rPr>
          <w:rStyle w:val="FootnoteReference"/>
        </w:rPr>
        <w:footnoteRef/>
      </w:r>
      <w:r>
        <w:t xml:space="preserve"> </w:t>
      </w:r>
      <w:r>
        <w:tab/>
        <w:t xml:space="preserve">Bureau of Labor Statistics, U.S. Department of Labor, </w:t>
      </w:r>
      <w:r>
        <w:rPr>
          <w:i/>
          <w:iCs/>
        </w:rPr>
        <w:t>Occupational Outlook Handbook, 2010-11 Edition,</w:t>
      </w:r>
      <w:r>
        <w:t xml:space="preserve">  accessed online at  </w:t>
      </w:r>
      <w:hyperlink r:id="rId4" w:tgtFrame="_new" w:history="1">
        <w:r>
          <w:rPr>
            <w:rStyle w:val="Hyperlink"/>
          </w:rPr>
          <w:t>http://www.bls.gov/oco/ocos318.htm</w:t>
        </w:r>
      </w:hyperlink>
      <w:r>
        <w:t xml:space="preserve"> (</w:t>
      </w:r>
      <w:r w:rsidRPr="009E3AC6">
        <w:rPr>
          <w:iCs/>
        </w:rPr>
        <w:t>November 25, 2011</w:t>
      </w:r>
      <w:r w:rsidRPr="009E3AC6">
        <w:t>).</w:t>
      </w:r>
    </w:p>
  </w:footnote>
  <w:footnote w:id="14">
    <w:p w:rsidR="001159C0" w:rsidRDefault="001159C0" w:rsidP="0048589A">
      <w:pPr>
        <w:pStyle w:val="FootnoteText"/>
      </w:pPr>
      <w:r>
        <w:rPr>
          <w:rStyle w:val="FootnoteReference"/>
        </w:rPr>
        <w:footnoteRef/>
      </w:r>
      <w:r>
        <w:t xml:space="preserve"> </w:t>
      </w:r>
      <w:r>
        <w:tab/>
        <w:t xml:space="preserve">This approach is consistent with two recent evaluations with methodological and contextual similarities to the proposed study: the national evaluation of the Teach for America program (Decker, Mayer, and Glazerman, 2004) and the recent IES-funded study of the alternative certification programs (Constantine et al., 2009). </w:t>
      </w:r>
    </w:p>
  </w:footnote>
  <w:footnote w:id="15">
    <w:p w:rsidR="001159C0" w:rsidRDefault="001159C0" w:rsidP="0048589A">
      <w:pPr>
        <w:pStyle w:val="FootnoteText"/>
      </w:pPr>
      <w:r>
        <w:rPr>
          <w:rStyle w:val="FootnoteReference"/>
        </w:rPr>
        <w:footnoteRef/>
      </w:r>
      <w:r>
        <w:t xml:space="preserve"> </w:t>
      </w:r>
      <w:r>
        <w:tab/>
        <w:t xml:space="preserve">As mentioned above, the assumption is that each study school will have a T/C teacher pair. If there are any schools with more than one pair, fixed effects will be included and separate impact estimates will be calculated for each pair; essentially deeming each T/C teacher pair as a mini-experiment.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C0" w:rsidRPr="007D376A" w:rsidRDefault="001159C0" w:rsidP="007D376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C0" w:rsidRDefault="001159C0" w:rsidP="007D376A">
    <w:pPr>
      <w:pStyle w:val="Header"/>
      <w:tabs>
        <w:tab w:val="clear" w:pos="4507"/>
      </w:tabs>
    </w:pPr>
    <w:r>
      <w:t>DRAFT OMB Supporting Statement</w:t>
    </w:r>
    <w:r>
      <w:tab/>
    </w:r>
    <w:r w:rsidRPr="007D376A">
      <w:t>Study of Promising Features of Teacher Preparation Programs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C0" w:rsidRDefault="001159C0" w:rsidP="0007338D">
    <w:pPr>
      <w:pStyle w:val="Header"/>
      <w:tabs>
        <w:tab w:val="clear" w:pos="4507"/>
      </w:tabs>
    </w:pPr>
    <w:r>
      <w:t>OMB Supporting Statement</w:t>
    </w:r>
    <w:r>
      <w:tab/>
    </w:r>
    <w:r w:rsidRPr="007D376A">
      <w:t>Study of Promising Features of Teacher Preparation Programs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68E"/>
    <w:multiLevelType w:val="multilevel"/>
    <w:tmpl w:val="0C2AFA9A"/>
    <w:lvl w:ilvl="0">
      <w:start w:val="1"/>
      <w:numFmt w:val="decimal"/>
      <w:lvlText w:val="%1)"/>
      <w:lvlJc w:val="left"/>
      <w:pPr>
        <w:ind w:left="360" w:hanging="360"/>
      </w:pPr>
      <w:rPr>
        <w:rFonts w:hint="default"/>
      </w:rPr>
    </w:lvl>
    <w:lvl w:ilvl="1">
      <w:start w:val="1"/>
      <w:numFmt w:val="lowerLetter"/>
      <w:lvlText w:val="%2."/>
      <w:lvlJc w:val="left"/>
      <w:pPr>
        <w:ind w:left="1170" w:hanging="360"/>
      </w:pPr>
      <w:rPr>
        <w:rFonts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F65068"/>
    <w:multiLevelType w:val="hybridMultilevel"/>
    <w:tmpl w:val="323EDFE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137460"/>
    <w:multiLevelType w:val="hybridMultilevel"/>
    <w:tmpl w:val="ED8E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51E7C"/>
    <w:multiLevelType w:val="hybridMultilevel"/>
    <w:tmpl w:val="4FA0218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7978AC"/>
    <w:multiLevelType w:val="multilevel"/>
    <w:tmpl w:val="B7C6BF86"/>
    <w:lvl w:ilvl="0">
      <w:start w:val="4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AAC278C"/>
    <w:multiLevelType w:val="multilevel"/>
    <w:tmpl w:val="D5ACCAD2"/>
    <w:lvl w:ilvl="0">
      <w:start w:val="25"/>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0525C2F"/>
    <w:multiLevelType w:val="multilevel"/>
    <w:tmpl w:val="9384DA7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E93678"/>
    <w:multiLevelType w:val="hybridMultilevel"/>
    <w:tmpl w:val="1D06C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141B11"/>
    <w:multiLevelType w:val="multilevel"/>
    <w:tmpl w:val="82DCCBF4"/>
    <w:lvl w:ilvl="0">
      <w:start w:val="24"/>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3B1B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58A00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2C2EA7"/>
    <w:multiLevelType w:val="hybridMultilevel"/>
    <w:tmpl w:val="EEF61B6C"/>
    <w:lvl w:ilvl="0" w:tplc="396681D4">
      <w:start w:val="1"/>
      <w:numFmt w:val="low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E1311"/>
    <w:multiLevelType w:val="hybridMultilevel"/>
    <w:tmpl w:val="A374317E"/>
    <w:lvl w:ilvl="0" w:tplc="2CD0AA90">
      <w:start w:val="1"/>
      <w:numFmt w:val="decimal"/>
      <w:lvlText w:val="%1)"/>
      <w:lvlJc w:val="left"/>
      <w:pPr>
        <w:ind w:left="360" w:hanging="360"/>
      </w:pPr>
      <w:rPr>
        <w:rFonts w:hint="default"/>
        <w:b w:val="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1C8C66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7513D4"/>
    <w:multiLevelType w:val="hybridMultilevel"/>
    <w:tmpl w:val="E0280BAC"/>
    <w:lvl w:ilvl="0" w:tplc="EEB4F4C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1404978"/>
    <w:multiLevelType w:val="hybridMultilevel"/>
    <w:tmpl w:val="8C7CD76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1EA437C"/>
    <w:multiLevelType w:val="hybridMultilevel"/>
    <w:tmpl w:val="78805F3E"/>
    <w:lvl w:ilvl="0" w:tplc="396681D4">
      <w:start w:val="1"/>
      <w:numFmt w:val="lowerLetter"/>
      <w:lvlText w:val="%1."/>
      <w:lvlJc w:val="left"/>
      <w:pPr>
        <w:ind w:left="43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0312BF"/>
    <w:multiLevelType w:val="multilevel"/>
    <w:tmpl w:val="9384DA7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269431F"/>
    <w:multiLevelType w:val="hybridMultilevel"/>
    <w:tmpl w:val="65E476C0"/>
    <w:lvl w:ilvl="0" w:tplc="2F58B04E">
      <w:start w:val="45"/>
      <w:numFmt w:val="decimal"/>
      <w:lvlText w:val="%1)"/>
      <w:lvlJc w:val="left"/>
      <w:pPr>
        <w:ind w:left="36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278142A"/>
    <w:multiLevelType w:val="hybridMultilevel"/>
    <w:tmpl w:val="7D16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2374D"/>
    <w:multiLevelType w:val="hybridMultilevel"/>
    <w:tmpl w:val="76FE7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2FA0484"/>
    <w:multiLevelType w:val="multilevel"/>
    <w:tmpl w:val="11D0BB9C"/>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A36AB4"/>
    <w:multiLevelType w:val="hybridMultilevel"/>
    <w:tmpl w:val="8F24E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41C0E68"/>
    <w:multiLevelType w:val="hybridMultilevel"/>
    <w:tmpl w:val="A7AE2CD8"/>
    <w:lvl w:ilvl="0" w:tplc="396681D4">
      <w:start w:val="1"/>
      <w:numFmt w:val="low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C259B"/>
    <w:multiLevelType w:val="singleLevel"/>
    <w:tmpl w:val="01AC6EA0"/>
    <w:lvl w:ilvl="0">
      <w:start w:val="1"/>
      <w:numFmt w:val="decimal"/>
      <w:lvlText w:val="%1."/>
      <w:lvlJc w:val="left"/>
      <w:pPr>
        <w:tabs>
          <w:tab w:val="num" w:pos="1080"/>
        </w:tabs>
        <w:ind w:left="1080" w:hanging="360"/>
      </w:pPr>
    </w:lvl>
  </w:abstractNum>
  <w:abstractNum w:abstractNumId="25">
    <w:nsid w:val="277E3558"/>
    <w:multiLevelType w:val="hybridMultilevel"/>
    <w:tmpl w:val="5EA8CAAE"/>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4C1475"/>
    <w:multiLevelType w:val="hybridMultilevel"/>
    <w:tmpl w:val="18D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90378"/>
    <w:multiLevelType w:val="multilevel"/>
    <w:tmpl w:val="CB561B9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3A208CE"/>
    <w:multiLevelType w:val="hybridMultilevel"/>
    <w:tmpl w:val="D7DA75B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33E52773"/>
    <w:multiLevelType w:val="multilevel"/>
    <w:tmpl w:val="55C25D58"/>
    <w:lvl w:ilvl="0">
      <w:start w:val="3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A72C8D"/>
    <w:multiLevelType w:val="hybridMultilevel"/>
    <w:tmpl w:val="D9CC0B44"/>
    <w:lvl w:ilvl="0" w:tplc="D4901F66">
      <w:start w:val="4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DEF3E75"/>
    <w:multiLevelType w:val="multilevel"/>
    <w:tmpl w:val="CB561B9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3">
    <w:nsid w:val="40013107"/>
    <w:multiLevelType w:val="hybridMultilevel"/>
    <w:tmpl w:val="51964C30"/>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885ECC"/>
    <w:multiLevelType w:val="hybridMultilevel"/>
    <w:tmpl w:val="297A7CE2"/>
    <w:lvl w:ilvl="0" w:tplc="0409001B">
      <w:start w:val="1"/>
      <w:numFmt w:val="lowerRoman"/>
      <w:lvlText w:val="%1."/>
      <w:lvlJc w:val="righ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nsid w:val="40A83DC4"/>
    <w:multiLevelType w:val="hybridMultilevel"/>
    <w:tmpl w:val="6F325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29D5452"/>
    <w:multiLevelType w:val="hybridMultilevel"/>
    <w:tmpl w:val="5FFA79B6"/>
    <w:lvl w:ilvl="0" w:tplc="5BB6A964">
      <w:start w:val="54"/>
      <w:numFmt w:val="decimal"/>
      <w:lvlText w:val="%1)"/>
      <w:lvlJc w:val="left"/>
      <w:pPr>
        <w:ind w:left="36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1B">
      <w:start w:val="1"/>
      <w:numFmt w:val="lowerRoman"/>
      <w:lvlText w:val="%7."/>
      <w:lvlJc w:val="right"/>
      <w:pPr>
        <w:ind w:left="1080" w:hanging="360"/>
      </w:pPr>
      <w:rPr>
        <w:rFonts w:hint="default"/>
        <w:sz w:val="22"/>
      </w:rPr>
    </w:lvl>
    <w:lvl w:ilvl="7" w:tplc="04090019">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37">
    <w:nsid w:val="433A53F0"/>
    <w:multiLevelType w:val="multilevel"/>
    <w:tmpl w:val="195E6E06"/>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3A013B8"/>
    <w:multiLevelType w:val="hybridMultilevel"/>
    <w:tmpl w:val="5E46F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B07A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4B049AA"/>
    <w:multiLevelType w:val="hybridMultilevel"/>
    <w:tmpl w:val="1204A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E36F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50F2114"/>
    <w:multiLevelType w:val="hybridMultilevel"/>
    <w:tmpl w:val="F9D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D232BD"/>
    <w:multiLevelType w:val="multilevel"/>
    <w:tmpl w:val="D570D92C"/>
    <w:lvl w:ilvl="0">
      <w:start w:val="2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B15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4DE75880"/>
    <w:multiLevelType w:val="hybridMultilevel"/>
    <w:tmpl w:val="C0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F6143F"/>
    <w:multiLevelType w:val="hybridMultilevel"/>
    <w:tmpl w:val="C616D23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3549B0"/>
    <w:multiLevelType w:val="multilevel"/>
    <w:tmpl w:val="9384DA7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1B83F15"/>
    <w:multiLevelType w:val="hybridMultilevel"/>
    <w:tmpl w:val="76B6C7B0"/>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D66C8B"/>
    <w:multiLevelType w:val="hybridMultilevel"/>
    <w:tmpl w:val="D80CEE7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nsid w:val="55B71D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5DD5737"/>
    <w:multiLevelType w:val="hybridMultilevel"/>
    <w:tmpl w:val="42A41076"/>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F004EE"/>
    <w:multiLevelType w:val="hybridMultilevel"/>
    <w:tmpl w:val="C194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84339A9"/>
    <w:multiLevelType w:val="hybridMultilevel"/>
    <w:tmpl w:val="BBA2AACE"/>
    <w:lvl w:ilvl="0" w:tplc="0409001B">
      <w:start w:val="1"/>
      <w:numFmt w:val="lowerRoman"/>
      <w:lvlText w:val="%1."/>
      <w:lvlJc w:val="righ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CA245E"/>
    <w:multiLevelType w:val="hybridMultilevel"/>
    <w:tmpl w:val="D90E81CE"/>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7306F3"/>
    <w:multiLevelType w:val="hybridMultilevel"/>
    <w:tmpl w:val="B1A21CC0"/>
    <w:lvl w:ilvl="0" w:tplc="DB3E58E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4C363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62430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67C83A02"/>
    <w:multiLevelType w:val="multilevel"/>
    <w:tmpl w:val="92A099E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6A5F7D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6B2F3391"/>
    <w:multiLevelType w:val="hybridMultilevel"/>
    <w:tmpl w:val="E00A9656"/>
    <w:lvl w:ilvl="0" w:tplc="DDDCFA1E">
      <w:start w:val="1"/>
      <w:numFmt w:val="decimal"/>
      <w:pStyle w:val="cAns"/>
      <w:lvlText w:val="%1"/>
      <w:lvlJc w:val="left"/>
      <w:pPr>
        <w:tabs>
          <w:tab w:val="num" w:pos="792"/>
        </w:tabs>
        <w:ind w:left="432" w:firstLine="0"/>
      </w:pPr>
      <w:rPr>
        <w:rFonts w:ascii="Arial" w:hAnsi="Arial"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26F644F"/>
    <w:multiLevelType w:val="singleLevel"/>
    <w:tmpl w:val="4852FEBA"/>
    <w:lvl w:ilvl="0">
      <w:start w:val="1"/>
      <w:numFmt w:val="decimal"/>
      <w:lvlText w:val="%1."/>
      <w:lvlJc w:val="left"/>
      <w:pPr>
        <w:tabs>
          <w:tab w:val="num" w:pos="720"/>
        </w:tabs>
        <w:ind w:left="720" w:hanging="720"/>
      </w:pPr>
    </w:lvl>
  </w:abstractNum>
  <w:abstractNum w:abstractNumId="62">
    <w:nsid w:val="76736B92"/>
    <w:multiLevelType w:val="hybridMultilevel"/>
    <w:tmpl w:val="24EC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6E5F4C"/>
    <w:multiLevelType w:val="hybridMultilevel"/>
    <w:tmpl w:val="DB04A826"/>
    <w:lvl w:ilvl="0" w:tplc="04090011">
      <w:start w:val="1"/>
      <w:numFmt w:val="decimal"/>
      <w:lvlText w:val="%1)"/>
      <w:lvlJc w:val="left"/>
      <w:pPr>
        <w:ind w:left="460" w:hanging="4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AD20BD0"/>
    <w:multiLevelType w:val="hybridMultilevel"/>
    <w:tmpl w:val="B804FFF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D63DA6"/>
    <w:multiLevelType w:val="singleLevel"/>
    <w:tmpl w:val="D1227EF6"/>
    <w:lvl w:ilvl="0">
      <w:start w:val="1"/>
      <w:numFmt w:val="bullet"/>
      <w:lvlText w:val=""/>
      <w:lvlJc w:val="left"/>
      <w:pPr>
        <w:ind w:left="360" w:hanging="360"/>
      </w:pPr>
      <w:rPr>
        <w:rFonts w:ascii="Symbol" w:hAnsi="Symbol" w:hint="default"/>
        <w:color w:val="DA291C"/>
        <w:sz w:val="22"/>
      </w:rPr>
    </w:lvl>
  </w:abstractNum>
  <w:abstractNum w:abstractNumId="66">
    <w:nsid w:val="7EF133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7FCF753D"/>
    <w:multiLevelType w:val="hybridMultilevel"/>
    <w:tmpl w:val="A1E6A41C"/>
    <w:lvl w:ilvl="0" w:tplc="31A62D50">
      <w:start w:val="1"/>
      <w:numFmt w:val="bullet"/>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1"/>
  </w:num>
  <w:num w:numId="3">
    <w:abstractNumId w:val="65"/>
  </w:num>
  <w:num w:numId="4">
    <w:abstractNumId w:val="32"/>
  </w:num>
  <w:num w:numId="5">
    <w:abstractNumId w:val="67"/>
  </w:num>
  <w:num w:numId="6">
    <w:abstractNumId w:val="40"/>
  </w:num>
  <w:num w:numId="7">
    <w:abstractNumId w:val="32"/>
  </w:num>
  <w:num w:numId="8">
    <w:abstractNumId w:val="55"/>
  </w:num>
  <w:num w:numId="9">
    <w:abstractNumId w:val="22"/>
  </w:num>
  <w:num w:numId="10">
    <w:abstractNumId w:val="14"/>
  </w:num>
  <w:num w:numId="11">
    <w:abstractNumId w:val="41"/>
  </w:num>
  <w:num w:numId="12">
    <w:abstractNumId w:val="16"/>
  </w:num>
  <w:num w:numId="13">
    <w:abstractNumId w:val="21"/>
  </w:num>
  <w:num w:numId="14">
    <w:abstractNumId w:val="37"/>
  </w:num>
  <w:num w:numId="15">
    <w:abstractNumId w:val="57"/>
  </w:num>
  <w:num w:numId="16">
    <w:abstractNumId w:val="56"/>
  </w:num>
  <w:num w:numId="17">
    <w:abstractNumId w:val="50"/>
  </w:num>
  <w:num w:numId="18">
    <w:abstractNumId w:val="13"/>
  </w:num>
  <w:num w:numId="19">
    <w:abstractNumId w:val="66"/>
  </w:num>
  <w:num w:numId="20">
    <w:abstractNumId w:val="39"/>
  </w:num>
  <w:num w:numId="21">
    <w:abstractNumId w:val="44"/>
  </w:num>
  <w:num w:numId="22">
    <w:abstractNumId w:val="29"/>
  </w:num>
  <w:num w:numId="23">
    <w:abstractNumId w:val="9"/>
  </w:num>
  <w:num w:numId="24">
    <w:abstractNumId w:val="63"/>
  </w:num>
  <w:num w:numId="25">
    <w:abstractNumId w:val="0"/>
  </w:num>
  <w:num w:numId="26">
    <w:abstractNumId w:val="43"/>
  </w:num>
  <w:num w:numId="27">
    <w:abstractNumId w:val="51"/>
  </w:num>
  <w:num w:numId="28">
    <w:abstractNumId w:val="3"/>
  </w:num>
  <w:num w:numId="29">
    <w:abstractNumId w:val="20"/>
  </w:num>
  <w:num w:numId="30">
    <w:abstractNumId w:val="34"/>
  </w:num>
  <w:num w:numId="31">
    <w:abstractNumId w:val="12"/>
  </w:num>
  <w:num w:numId="32">
    <w:abstractNumId w:val="5"/>
  </w:num>
  <w:num w:numId="33">
    <w:abstractNumId w:val="36"/>
  </w:num>
  <w:num w:numId="34">
    <w:abstractNumId w:val="7"/>
  </w:num>
  <w:num w:numId="35">
    <w:abstractNumId w:val="10"/>
  </w:num>
  <w:num w:numId="36">
    <w:abstractNumId w:val="1"/>
  </w:num>
  <w:num w:numId="37">
    <w:abstractNumId w:val="15"/>
  </w:num>
  <w:num w:numId="38">
    <w:abstractNumId w:val="59"/>
  </w:num>
  <w:num w:numId="39">
    <w:abstractNumId w:val="38"/>
  </w:num>
  <w:num w:numId="40">
    <w:abstractNumId w:val="54"/>
  </w:num>
  <w:num w:numId="41">
    <w:abstractNumId w:val="64"/>
  </w:num>
  <w:num w:numId="42">
    <w:abstractNumId w:val="48"/>
  </w:num>
  <w:num w:numId="43">
    <w:abstractNumId w:val="46"/>
  </w:num>
  <w:num w:numId="44">
    <w:abstractNumId w:val="33"/>
  </w:num>
  <w:num w:numId="45">
    <w:abstractNumId w:val="25"/>
  </w:num>
  <w:num w:numId="46">
    <w:abstractNumId w:val="49"/>
  </w:num>
  <w:num w:numId="47">
    <w:abstractNumId w:val="28"/>
  </w:num>
  <w:num w:numId="48">
    <w:abstractNumId w:val="53"/>
  </w:num>
  <w:num w:numId="49">
    <w:abstractNumId w:val="23"/>
  </w:num>
  <w:num w:numId="50">
    <w:abstractNumId w:val="11"/>
  </w:num>
  <w:num w:numId="51">
    <w:abstractNumId w:val="8"/>
  </w:num>
  <w:num w:numId="52">
    <w:abstractNumId w:val="27"/>
  </w:num>
  <w:num w:numId="53">
    <w:abstractNumId w:val="47"/>
  </w:num>
  <w:num w:numId="54">
    <w:abstractNumId w:val="6"/>
  </w:num>
  <w:num w:numId="55">
    <w:abstractNumId w:val="18"/>
  </w:num>
  <w:num w:numId="56">
    <w:abstractNumId w:val="17"/>
  </w:num>
  <w:num w:numId="57">
    <w:abstractNumId w:val="4"/>
  </w:num>
  <w:num w:numId="58">
    <w:abstractNumId w:val="31"/>
  </w:num>
  <w:num w:numId="59">
    <w:abstractNumId w:val="58"/>
  </w:num>
  <w:num w:numId="60">
    <w:abstractNumId w:val="30"/>
  </w:num>
  <w:num w:numId="61">
    <w:abstractNumId w:val="52"/>
  </w:num>
  <w:num w:numId="62">
    <w:abstractNumId w:val="45"/>
  </w:num>
  <w:num w:numId="63">
    <w:abstractNumId w:val="26"/>
  </w:num>
  <w:num w:numId="64">
    <w:abstractNumId w:val="35"/>
  </w:num>
  <w:num w:numId="65">
    <w:abstractNumId w:val="60"/>
  </w:num>
  <w:num w:numId="66">
    <w:abstractNumId w:val="42"/>
  </w:num>
  <w:num w:numId="67">
    <w:abstractNumId w:val="2"/>
  </w:num>
  <w:num w:numId="68">
    <w:abstractNumId w:val="62"/>
  </w:num>
  <w:num w:numId="69">
    <w:abstractNumId w:val="1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attachedTemplate r:id="rId1"/>
  <w:stylePaneFormatFilter w:val="3001"/>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Pr>
  <w:endnotePr>
    <w:endnote w:id="-1"/>
    <w:endnote w:id="0"/>
  </w:endnotePr>
  <w:compat/>
  <w:rsids>
    <w:rsidRoot w:val="00A226A4"/>
    <w:rsid w:val="000004D7"/>
    <w:rsid w:val="00003A2C"/>
    <w:rsid w:val="00006B3A"/>
    <w:rsid w:val="00007980"/>
    <w:rsid w:val="00010D26"/>
    <w:rsid w:val="0001133E"/>
    <w:rsid w:val="000136F3"/>
    <w:rsid w:val="00014338"/>
    <w:rsid w:val="00014B97"/>
    <w:rsid w:val="000169BE"/>
    <w:rsid w:val="00016E17"/>
    <w:rsid w:val="0002216E"/>
    <w:rsid w:val="00030819"/>
    <w:rsid w:val="00031130"/>
    <w:rsid w:val="00031B9B"/>
    <w:rsid w:val="000406A9"/>
    <w:rsid w:val="000407C0"/>
    <w:rsid w:val="00040E00"/>
    <w:rsid w:val="00046728"/>
    <w:rsid w:val="0004677C"/>
    <w:rsid w:val="00047CB4"/>
    <w:rsid w:val="0005142E"/>
    <w:rsid w:val="00051E57"/>
    <w:rsid w:val="000525E0"/>
    <w:rsid w:val="000532DB"/>
    <w:rsid w:val="00053EEF"/>
    <w:rsid w:val="0005405A"/>
    <w:rsid w:val="000543DC"/>
    <w:rsid w:val="00054EE0"/>
    <w:rsid w:val="00055022"/>
    <w:rsid w:val="000560AC"/>
    <w:rsid w:val="0005750B"/>
    <w:rsid w:val="0006045E"/>
    <w:rsid w:val="00060CEE"/>
    <w:rsid w:val="00061414"/>
    <w:rsid w:val="0006587B"/>
    <w:rsid w:val="00066E23"/>
    <w:rsid w:val="00070322"/>
    <w:rsid w:val="0007338D"/>
    <w:rsid w:val="00073805"/>
    <w:rsid w:val="000740A6"/>
    <w:rsid w:val="00077889"/>
    <w:rsid w:val="00082D01"/>
    <w:rsid w:val="00084173"/>
    <w:rsid w:val="00084EF2"/>
    <w:rsid w:val="000854BD"/>
    <w:rsid w:val="00087856"/>
    <w:rsid w:val="000902AA"/>
    <w:rsid w:val="00091CBC"/>
    <w:rsid w:val="00092053"/>
    <w:rsid w:val="00095D40"/>
    <w:rsid w:val="00097789"/>
    <w:rsid w:val="00097D6E"/>
    <w:rsid w:val="000A00A2"/>
    <w:rsid w:val="000A1C6D"/>
    <w:rsid w:val="000A1E45"/>
    <w:rsid w:val="000A7947"/>
    <w:rsid w:val="000A7D69"/>
    <w:rsid w:val="000B0682"/>
    <w:rsid w:val="000B136C"/>
    <w:rsid w:val="000B2D7A"/>
    <w:rsid w:val="000B33D1"/>
    <w:rsid w:val="000B441B"/>
    <w:rsid w:val="000C0A39"/>
    <w:rsid w:val="000C3040"/>
    <w:rsid w:val="000D20D1"/>
    <w:rsid w:val="000D3664"/>
    <w:rsid w:val="000D3DA9"/>
    <w:rsid w:val="000D4314"/>
    <w:rsid w:val="000D4517"/>
    <w:rsid w:val="000D4731"/>
    <w:rsid w:val="000D53F1"/>
    <w:rsid w:val="000D5777"/>
    <w:rsid w:val="000E1A59"/>
    <w:rsid w:val="000E2BD3"/>
    <w:rsid w:val="000E2E4D"/>
    <w:rsid w:val="000E6B75"/>
    <w:rsid w:val="000F0F64"/>
    <w:rsid w:val="000F2D04"/>
    <w:rsid w:val="000F53F4"/>
    <w:rsid w:val="000F743C"/>
    <w:rsid w:val="001023EE"/>
    <w:rsid w:val="00102CE7"/>
    <w:rsid w:val="001034D7"/>
    <w:rsid w:val="00104F2A"/>
    <w:rsid w:val="00107A04"/>
    <w:rsid w:val="0011170B"/>
    <w:rsid w:val="001159C0"/>
    <w:rsid w:val="0011686D"/>
    <w:rsid w:val="00116A09"/>
    <w:rsid w:val="001178CA"/>
    <w:rsid w:val="00117FEA"/>
    <w:rsid w:val="00123483"/>
    <w:rsid w:val="00123555"/>
    <w:rsid w:val="0012461E"/>
    <w:rsid w:val="00125683"/>
    <w:rsid w:val="001307A5"/>
    <w:rsid w:val="001307CF"/>
    <w:rsid w:val="00130DC7"/>
    <w:rsid w:val="00133787"/>
    <w:rsid w:val="00133EE7"/>
    <w:rsid w:val="001369E0"/>
    <w:rsid w:val="00137FFA"/>
    <w:rsid w:val="00140449"/>
    <w:rsid w:val="00140AD0"/>
    <w:rsid w:val="0014393C"/>
    <w:rsid w:val="00146B82"/>
    <w:rsid w:val="00152153"/>
    <w:rsid w:val="00152844"/>
    <w:rsid w:val="00155A55"/>
    <w:rsid w:val="00155E18"/>
    <w:rsid w:val="00157E04"/>
    <w:rsid w:val="00160657"/>
    <w:rsid w:val="00160B87"/>
    <w:rsid w:val="00162789"/>
    <w:rsid w:val="00163233"/>
    <w:rsid w:val="00167419"/>
    <w:rsid w:val="001677DC"/>
    <w:rsid w:val="00171DC2"/>
    <w:rsid w:val="00172119"/>
    <w:rsid w:val="00173597"/>
    <w:rsid w:val="0017794F"/>
    <w:rsid w:val="00184600"/>
    <w:rsid w:val="0019184F"/>
    <w:rsid w:val="001922F8"/>
    <w:rsid w:val="00195360"/>
    <w:rsid w:val="001A04CE"/>
    <w:rsid w:val="001A0E0A"/>
    <w:rsid w:val="001A23B5"/>
    <w:rsid w:val="001A403F"/>
    <w:rsid w:val="001A4633"/>
    <w:rsid w:val="001A4646"/>
    <w:rsid w:val="001A5C3E"/>
    <w:rsid w:val="001B3107"/>
    <w:rsid w:val="001B4509"/>
    <w:rsid w:val="001B58FB"/>
    <w:rsid w:val="001C0891"/>
    <w:rsid w:val="001C10AF"/>
    <w:rsid w:val="001C2714"/>
    <w:rsid w:val="001C5347"/>
    <w:rsid w:val="001C6322"/>
    <w:rsid w:val="001C6A53"/>
    <w:rsid w:val="001D2C7C"/>
    <w:rsid w:val="001D4FDD"/>
    <w:rsid w:val="001E2CF1"/>
    <w:rsid w:val="001E42A9"/>
    <w:rsid w:val="001F5DCC"/>
    <w:rsid w:val="001F7CA2"/>
    <w:rsid w:val="00200E58"/>
    <w:rsid w:val="002011FB"/>
    <w:rsid w:val="00201760"/>
    <w:rsid w:val="002064D3"/>
    <w:rsid w:val="002106BF"/>
    <w:rsid w:val="00212AEA"/>
    <w:rsid w:val="002132CF"/>
    <w:rsid w:val="002164BB"/>
    <w:rsid w:val="002176B8"/>
    <w:rsid w:val="002177FF"/>
    <w:rsid w:val="0022005F"/>
    <w:rsid w:val="00221170"/>
    <w:rsid w:val="002216AD"/>
    <w:rsid w:val="00221D99"/>
    <w:rsid w:val="00223A9F"/>
    <w:rsid w:val="00225744"/>
    <w:rsid w:val="0022674D"/>
    <w:rsid w:val="0022679E"/>
    <w:rsid w:val="00226E3A"/>
    <w:rsid w:val="0022757F"/>
    <w:rsid w:val="00227977"/>
    <w:rsid w:val="00234362"/>
    <w:rsid w:val="0023449A"/>
    <w:rsid w:val="002352F8"/>
    <w:rsid w:val="00235F88"/>
    <w:rsid w:val="00237712"/>
    <w:rsid w:val="002471DD"/>
    <w:rsid w:val="00252B87"/>
    <w:rsid w:val="00255975"/>
    <w:rsid w:val="002626B5"/>
    <w:rsid w:val="00263709"/>
    <w:rsid w:val="00263B07"/>
    <w:rsid w:val="00264C2C"/>
    <w:rsid w:val="00265070"/>
    <w:rsid w:val="00266C9B"/>
    <w:rsid w:val="0027007C"/>
    <w:rsid w:val="002702F7"/>
    <w:rsid w:val="0027140C"/>
    <w:rsid w:val="00273EAA"/>
    <w:rsid w:val="00274D01"/>
    <w:rsid w:val="0027669D"/>
    <w:rsid w:val="00276702"/>
    <w:rsid w:val="00282805"/>
    <w:rsid w:val="0028328D"/>
    <w:rsid w:val="002833CE"/>
    <w:rsid w:val="002838F5"/>
    <w:rsid w:val="00285BB6"/>
    <w:rsid w:val="00291F79"/>
    <w:rsid w:val="00292026"/>
    <w:rsid w:val="0029491C"/>
    <w:rsid w:val="00295830"/>
    <w:rsid w:val="002A3442"/>
    <w:rsid w:val="002A4078"/>
    <w:rsid w:val="002A5CE0"/>
    <w:rsid w:val="002A7071"/>
    <w:rsid w:val="002B2F3C"/>
    <w:rsid w:val="002B47B9"/>
    <w:rsid w:val="002B7F94"/>
    <w:rsid w:val="002C2216"/>
    <w:rsid w:val="002C32AB"/>
    <w:rsid w:val="002C33C8"/>
    <w:rsid w:val="002C41F9"/>
    <w:rsid w:val="002C4495"/>
    <w:rsid w:val="002C5AC8"/>
    <w:rsid w:val="002C61CF"/>
    <w:rsid w:val="002C6C3A"/>
    <w:rsid w:val="002C76AB"/>
    <w:rsid w:val="002D4536"/>
    <w:rsid w:val="002D67E5"/>
    <w:rsid w:val="002D7897"/>
    <w:rsid w:val="002E3A1E"/>
    <w:rsid w:val="002E5C11"/>
    <w:rsid w:val="002E62F9"/>
    <w:rsid w:val="002E7FE3"/>
    <w:rsid w:val="002F2170"/>
    <w:rsid w:val="002F2526"/>
    <w:rsid w:val="002F2B8C"/>
    <w:rsid w:val="002F48C8"/>
    <w:rsid w:val="002F55CE"/>
    <w:rsid w:val="002F6649"/>
    <w:rsid w:val="002F76F5"/>
    <w:rsid w:val="002F7A93"/>
    <w:rsid w:val="0030116B"/>
    <w:rsid w:val="0030144D"/>
    <w:rsid w:val="003068AA"/>
    <w:rsid w:val="00313128"/>
    <w:rsid w:val="00313802"/>
    <w:rsid w:val="0031394C"/>
    <w:rsid w:val="00314A8A"/>
    <w:rsid w:val="00315886"/>
    <w:rsid w:val="00320474"/>
    <w:rsid w:val="003216D8"/>
    <w:rsid w:val="0032237E"/>
    <w:rsid w:val="00324EC2"/>
    <w:rsid w:val="003256DB"/>
    <w:rsid w:val="00325ADA"/>
    <w:rsid w:val="003279F2"/>
    <w:rsid w:val="003326F3"/>
    <w:rsid w:val="00333F21"/>
    <w:rsid w:val="00337C39"/>
    <w:rsid w:val="00341C40"/>
    <w:rsid w:val="00342BA9"/>
    <w:rsid w:val="003455BC"/>
    <w:rsid w:val="003517FF"/>
    <w:rsid w:val="00354503"/>
    <w:rsid w:val="00357E30"/>
    <w:rsid w:val="00360F55"/>
    <w:rsid w:val="003623F0"/>
    <w:rsid w:val="0036515E"/>
    <w:rsid w:val="00370164"/>
    <w:rsid w:val="003711CD"/>
    <w:rsid w:val="00375BF1"/>
    <w:rsid w:val="003761E6"/>
    <w:rsid w:val="00377AB9"/>
    <w:rsid w:val="00377DBC"/>
    <w:rsid w:val="00380DB1"/>
    <w:rsid w:val="0038181B"/>
    <w:rsid w:val="0038198B"/>
    <w:rsid w:val="00381DC0"/>
    <w:rsid w:val="00383BFC"/>
    <w:rsid w:val="00384611"/>
    <w:rsid w:val="00384CA0"/>
    <w:rsid w:val="003852EE"/>
    <w:rsid w:val="00385F7D"/>
    <w:rsid w:val="003870BA"/>
    <w:rsid w:val="00390763"/>
    <w:rsid w:val="003936B4"/>
    <w:rsid w:val="00394E20"/>
    <w:rsid w:val="00395A89"/>
    <w:rsid w:val="0039610C"/>
    <w:rsid w:val="003A2FA8"/>
    <w:rsid w:val="003A3403"/>
    <w:rsid w:val="003B4770"/>
    <w:rsid w:val="003B5AFB"/>
    <w:rsid w:val="003C20BF"/>
    <w:rsid w:val="003C29BD"/>
    <w:rsid w:val="003C4557"/>
    <w:rsid w:val="003C5DA6"/>
    <w:rsid w:val="003C7568"/>
    <w:rsid w:val="003C7C03"/>
    <w:rsid w:val="003D0B8A"/>
    <w:rsid w:val="003D1E63"/>
    <w:rsid w:val="003D5616"/>
    <w:rsid w:val="003D6F52"/>
    <w:rsid w:val="003E2D5F"/>
    <w:rsid w:val="003E33A2"/>
    <w:rsid w:val="003E3A9E"/>
    <w:rsid w:val="003E666B"/>
    <w:rsid w:val="003F182A"/>
    <w:rsid w:val="003F2C39"/>
    <w:rsid w:val="003F3E19"/>
    <w:rsid w:val="0040002C"/>
    <w:rsid w:val="00402C1D"/>
    <w:rsid w:val="004108A5"/>
    <w:rsid w:val="0041727C"/>
    <w:rsid w:val="00423092"/>
    <w:rsid w:val="004232C9"/>
    <w:rsid w:val="00423C58"/>
    <w:rsid w:val="004253E8"/>
    <w:rsid w:val="00427EA9"/>
    <w:rsid w:val="00430CEB"/>
    <w:rsid w:val="004319BC"/>
    <w:rsid w:val="00432EFA"/>
    <w:rsid w:val="00434218"/>
    <w:rsid w:val="004350B0"/>
    <w:rsid w:val="00436CE5"/>
    <w:rsid w:val="00440DE6"/>
    <w:rsid w:val="004449E0"/>
    <w:rsid w:val="004458E3"/>
    <w:rsid w:val="00454C18"/>
    <w:rsid w:val="0045681C"/>
    <w:rsid w:val="00461C16"/>
    <w:rsid w:val="00463086"/>
    <w:rsid w:val="00463F34"/>
    <w:rsid w:val="00466F7A"/>
    <w:rsid w:val="004704DC"/>
    <w:rsid w:val="00470AB4"/>
    <w:rsid w:val="00472A88"/>
    <w:rsid w:val="00472E16"/>
    <w:rsid w:val="004734DF"/>
    <w:rsid w:val="0047519C"/>
    <w:rsid w:val="00483B0A"/>
    <w:rsid w:val="004853B7"/>
    <w:rsid w:val="0048589A"/>
    <w:rsid w:val="00486943"/>
    <w:rsid w:val="004871C0"/>
    <w:rsid w:val="00494C43"/>
    <w:rsid w:val="00494CFC"/>
    <w:rsid w:val="00495B91"/>
    <w:rsid w:val="00496BE9"/>
    <w:rsid w:val="004A0A7B"/>
    <w:rsid w:val="004A1A09"/>
    <w:rsid w:val="004A35E0"/>
    <w:rsid w:val="004A5408"/>
    <w:rsid w:val="004A6BEC"/>
    <w:rsid w:val="004B0B32"/>
    <w:rsid w:val="004B0EAD"/>
    <w:rsid w:val="004B0F34"/>
    <w:rsid w:val="004B1C1F"/>
    <w:rsid w:val="004C18DF"/>
    <w:rsid w:val="004C29E5"/>
    <w:rsid w:val="004C2B46"/>
    <w:rsid w:val="004C635F"/>
    <w:rsid w:val="004D0350"/>
    <w:rsid w:val="004D0DFC"/>
    <w:rsid w:val="004D2B41"/>
    <w:rsid w:val="004D4C6D"/>
    <w:rsid w:val="004E01A4"/>
    <w:rsid w:val="004E0933"/>
    <w:rsid w:val="004E2AED"/>
    <w:rsid w:val="004E6AF4"/>
    <w:rsid w:val="004E780D"/>
    <w:rsid w:val="004F31F4"/>
    <w:rsid w:val="004F3933"/>
    <w:rsid w:val="004F43B0"/>
    <w:rsid w:val="004F6742"/>
    <w:rsid w:val="004F709B"/>
    <w:rsid w:val="005013AB"/>
    <w:rsid w:val="005024E7"/>
    <w:rsid w:val="00503049"/>
    <w:rsid w:val="005111FD"/>
    <w:rsid w:val="0051220D"/>
    <w:rsid w:val="00512D49"/>
    <w:rsid w:val="00520165"/>
    <w:rsid w:val="00521D86"/>
    <w:rsid w:val="0052784D"/>
    <w:rsid w:val="00530915"/>
    <w:rsid w:val="00530AB5"/>
    <w:rsid w:val="00530BF8"/>
    <w:rsid w:val="0053203B"/>
    <w:rsid w:val="00533241"/>
    <w:rsid w:val="00534B03"/>
    <w:rsid w:val="00534C33"/>
    <w:rsid w:val="00536DB4"/>
    <w:rsid w:val="0054025D"/>
    <w:rsid w:val="0054028D"/>
    <w:rsid w:val="0054262A"/>
    <w:rsid w:val="00542861"/>
    <w:rsid w:val="00544774"/>
    <w:rsid w:val="0055123E"/>
    <w:rsid w:val="0055459F"/>
    <w:rsid w:val="00557403"/>
    <w:rsid w:val="0055755E"/>
    <w:rsid w:val="00565E0B"/>
    <w:rsid w:val="00566319"/>
    <w:rsid w:val="005667C3"/>
    <w:rsid w:val="0057440F"/>
    <w:rsid w:val="00574572"/>
    <w:rsid w:val="005827DB"/>
    <w:rsid w:val="00585CA4"/>
    <w:rsid w:val="00586EA4"/>
    <w:rsid w:val="00597948"/>
    <w:rsid w:val="005A03CD"/>
    <w:rsid w:val="005A4A5A"/>
    <w:rsid w:val="005B1AC5"/>
    <w:rsid w:val="005B2377"/>
    <w:rsid w:val="005B68B1"/>
    <w:rsid w:val="005B6A25"/>
    <w:rsid w:val="005C44C3"/>
    <w:rsid w:val="005C4647"/>
    <w:rsid w:val="005C746C"/>
    <w:rsid w:val="005D14AB"/>
    <w:rsid w:val="005D2678"/>
    <w:rsid w:val="005D337C"/>
    <w:rsid w:val="005E0CF2"/>
    <w:rsid w:val="005E2126"/>
    <w:rsid w:val="005E2AEA"/>
    <w:rsid w:val="005E6B70"/>
    <w:rsid w:val="005F3522"/>
    <w:rsid w:val="006122D8"/>
    <w:rsid w:val="0061247A"/>
    <w:rsid w:val="00615938"/>
    <w:rsid w:val="0063014E"/>
    <w:rsid w:val="00633D1C"/>
    <w:rsid w:val="00634A6E"/>
    <w:rsid w:val="00635F80"/>
    <w:rsid w:val="006401F6"/>
    <w:rsid w:val="006452E0"/>
    <w:rsid w:val="0064578B"/>
    <w:rsid w:val="00646E24"/>
    <w:rsid w:val="0065112D"/>
    <w:rsid w:val="00653D57"/>
    <w:rsid w:val="00654A92"/>
    <w:rsid w:val="00655D11"/>
    <w:rsid w:val="00657F70"/>
    <w:rsid w:val="0066134E"/>
    <w:rsid w:val="00671EDA"/>
    <w:rsid w:val="00672120"/>
    <w:rsid w:val="006814BB"/>
    <w:rsid w:val="00683E27"/>
    <w:rsid w:val="006840EB"/>
    <w:rsid w:val="00687991"/>
    <w:rsid w:val="00687A6A"/>
    <w:rsid w:val="0069111D"/>
    <w:rsid w:val="0069342C"/>
    <w:rsid w:val="00693726"/>
    <w:rsid w:val="00695BDF"/>
    <w:rsid w:val="006A0759"/>
    <w:rsid w:val="006A2555"/>
    <w:rsid w:val="006A29EC"/>
    <w:rsid w:val="006A541C"/>
    <w:rsid w:val="006A5B3B"/>
    <w:rsid w:val="006A7754"/>
    <w:rsid w:val="006A7AD2"/>
    <w:rsid w:val="006B1451"/>
    <w:rsid w:val="006B1DA6"/>
    <w:rsid w:val="006B2D36"/>
    <w:rsid w:val="006B7FB9"/>
    <w:rsid w:val="006C55F8"/>
    <w:rsid w:val="006C5F7A"/>
    <w:rsid w:val="006C6918"/>
    <w:rsid w:val="006C7A4C"/>
    <w:rsid w:val="006D17C3"/>
    <w:rsid w:val="006D406B"/>
    <w:rsid w:val="006E1C84"/>
    <w:rsid w:val="006E2B32"/>
    <w:rsid w:val="006E3555"/>
    <w:rsid w:val="006E3656"/>
    <w:rsid w:val="006E3DCB"/>
    <w:rsid w:val="006E4FCC"/>
    <w:rsid w:val="006E57DB"/>
    <w:rsid w:val="006F2B34"/>
    <w:rsid w:val="006F51A4"/>
    <w:rsid w:val="006F6435"/>
    <w:rsid w:val="006F67F1"/>
    <w:rsid w:val="006F6AD8"/>
    <w:rsid w:val="007057ED"/>
    <w:rsid w:val="0070672F"/>
    <w:rsid w:val="007105A6"/>
    <w:rsid w:val="00711A08"/>
    <w:rsid w:val="00712126"/>
    <w:rsid w:val="00713900"/>
    <w:rsid w:val="00715417"/>
    <w:rsid w:val="00723834"/>
    <w:rsid w:val="00726DD4"/>
    <w:rsid w:val="007271A4"/>
    <w:rsid w:val="00727B9A"/>
    <w:rsid w:val="00730F56"/>
    <w:rsid w:val="00733321"/>
    <w:rsid w:val="00735240"/>
    <w:rsid w:val="00735C07"/>
    <w:rsid w:val="00736096"/>
    <w:rsid w:val="007416DE"/>
    <w:rsid w:val="007419E0"/>
    <w:rsid w:val="00744E2C"/>
    <w:rsid w:val="00745BE9"/>
    <w:rsid w:val="00745C78"/>
    <w:rsid w:val="007473F7"/>
    <w:rsid w:val="00752119"/>
    <w:rsid w:val="00752929"/>
    <w:rsid w:val="00754408"/>
    <w:rsid w:val="00761C6D"/>
    <w:rsid w:val="007631C7"/>
    <w:rsid w:val="00763CCC"/>
    <w:rsid w:val="00764CFF"/>
    <w:rsid w:val="00771DD9"/>
    <w:rsid w:val="007736E7"/>
    <w:rsid w:val="007757C2"/>
    <w:rsid w:val="00776C72"/>
    <w:rsid w:val="007821FC"/>
    <w:rsid w:val="0078258F"/>
    <w:rsid w:val="007846BC"/>
    <w:rsid w:val="00793EC8"/>
    <w:rsid w:val="00794B13"/>
    <w:rsid w:val="00794B6E"/>
    <w:rsid w:val="00795802"/>
    <w:rsid w:val="007969A4"/>
    <w:rsid w:val="007A0114"/>
    <w:rsid w:val="007A0FF1"/>
    <w:rsid w:val="007A3237"/>
    <w:rsid w:val="007A3D33"/>
    <w:rsid w:val="007B0E93"/>
    <w:rsid w:val="007B1321"/>
    <w:rsid w:val="007B1904"/>
    <w:rsid w:val="007B580A"/>
    <w:rsid w:val="007B5D22"/>
    <w:rsid w:val="007C0B4F"/>
    <w:rsid w:val="007C4EDB"/>
    <w:rsid w:val="007C51C2"/>
    <w:rsid w:val="007D376A"/>
    <w:rsid w:val="007D46CE"/>
    <w:rsid w:val="007D51CC"/>
    <w:rsid w:val="007D6370"/>
    <w:rsid w:val="007D78A2"/>
    <w:rsid w:val="007E092F"/>
    <w:rsid w:val="007E1586"/>
    <w:rsid w:val="007E3CA8"/>
    <w:rsid w:val="007E3D92"/>
    <w:rsid w:val="007E5EC0"/>
    <w:rsid w:val="007F6085"/>
    <w:rsid w:val="0080098A"/>
    <w:rsid w:val="00801761"/>
    <w:rsid w:val="00807467"/>
    <w:rsid w:val="008111EB"/>
    <w:rsid w:val="00811586"/>
    <w:rsid w:val="00811F32"/>
    <w:rsid w:val="008130C9"/>
    <w:rsid w:val="00813D02"/>
    <w:rsid w:val="00814833"/>
    <w:rsid w:val="00814CB9"/>
    <w:rsid w:val="0081592B"/>
    <w:rsid w:val="0082033D"/>
    <w:rsid w:val="00821408"/>
    <w:rsid w:val="008222AD"/>
    <w:rsid w:val="00824AB1"/>
    <w:rsid w:val="00824C29"/>
    <w:rsid w:val="00824FBB"/>
    <w:rsid w:val="0082793E"/>
    <w:rsid w:val="0083015D"/>
    <w:rsid w:val="0083104D"/>
    <w:rsid w:val="008349AE"/>
    <w:rsid w:val="00835B4C"/>
    <w:rsid w:val="0084382F"/>
    <w:rsid w:val="00844079"/>
    <w:rsid w:val="008467A3"/>
    <w:rsid w:val="00846D77"/>
    <w:rsid w:val="00846D8E"/>
    <w:rsid w:val="00852480"/>
    <w:rsid w:val="00852D3C"/>
    <w:rsid w:val="00855BEC"/>
    <w:rsid w:val="00856632"/>
    <w:rsid w:val="00857494"/>
    <w:rsid w:val="00857F12"/>
    <w:rsid w:val="008610AB"/>
    <w:rsid w:val="00866BB4"/>
    <w:rsid w:val="00867308"/>
    <w:rsid w:val="00873B54"/>
    <w:rsid w:val="008753FE"/>
    <w:rsid w:val="00877DD4"/>
    <w:rsid w:val="008818E0"/>
    <w:rsid w:val="008909C9"/>
    <w:rsid w:val="00897FF9"/>
    <w:rsid w:val="008A0830"/>
    <w:rsid w:val="008B0543"/>
    <w:rsid w:val="008B2534"/>
    <w:rsid w:val="008B5746"/>
    <w:rsid w:val="008B798B"/>
    <w:rsid w:val="008C0888"/>
    <w:rsid w:val="008C3505"/>
    <w:rsid w:val="008C4621"/>
    <w:rsid w:val="008C7329"/>
    <w:rsid w:val="008D30EA"/>
    <w:rsid w:val="008D55C8"/>
    <w:rsid w:val="008D7C02"/>
    <w:rsid w:val="008E03B9"/>
    <w:rsid w:val="008E0688"/>
    <w:rsid w:val="008E17E3"/>
    <w:rsid w:val="008E20DE"/>
    <w:rsid w:val="008E3650"/>
    <w:rsid w:val="008E53E7"/>
    <w:rsid w:val="008E6BD1"/>
    <w:rsid w:val="008E7B00"/>
    <w:rsid w:val="008F1770"/>
    <w:rsid w:val="009008F4"/>
    <w:rsid w:val="009013C5"/>
    <w:rsid w:val="009061A4"/>
    <w:rsid w:val="009068A8"/>
    <w:rsid w:val="0091139C"/>
    <w:rsid w:val="00912E02"/>
    <w:rsid w:val="0091362C"/>
    <w:rsid w:val="00913A73"/>
    <w:rsid w:val="00913DB6"/>
    <w:rsid w:val="0091429C"/>
    <w:rsid w:val="00917633"/>
    <w:rsid w:val="009271C8"/>
    <w:rsid w:val="00934773"/>
    <w:rsid w:val="00935AD4"/>
    <w:rsid w:val="009364FA"/>
    <w:rsid w:val="00942024"/>
    <w:rsid w:val="00943B5C"/>
    <w:rsid w:val="00944550"/>
    <w:rsid w:val="0095315D"/>
    <w:rsid w:val="00953693"/>
    <w:rsid w:val="009550AD"/>
    <w:rsid w:val="00956100"/>
    <w:rsid w:val="009565D4"/>
    <w:rsid w:val="009609AC"/>
    <w:rsid w:val="00962A10"/>
    <w:rsid w:val="0096441C"/>
    <w:rsid w:val="00966287"/>
    <w:rsid w:val="0096788B"/>
    <w:rsid w:val="00967D7C"/>
    <w:rsid w:val="009710B8"/>
    <w:rsid w:val="0097537E"/>
    <w:rsid w:val="009754BF"/>
    <w:rsid w:val="009754DA"/>
    <w:rsid w:val="00977D73"/>
    <w:rsid w:val="00980B28"/>
    <w:rsid w:val="009836B1"/>
    <w:rsid w:val="00983742"/>
    <w:rsid w:val="00987284"/>
    <w:rsid w:val="0099262A"/>
    <w:rsid w:val="009931A5"/>
    <w:rsid w:val="00993646"/>
    <w:rsid w:val="0099553B"/>
    <w:rsid w:val="00997CCE"/>
    <w:rsid w:val="009A021B"/>
    <w:rsid w:val="009A05F3"/>
    <w:rsid w:val="009A086C"/>
    <w:rsid w:val="009A0F5A"/>
    <w:rsid w:val="009A2FBD"/>
    <w:rsid w:val="009A417C"/>
    <w:rsid w:val="009B0279"/>
    <w:rsid w:val="009B56DA"/>
    <w:rsid w:val="009B6FF2"/>
    <w:rsid w:val="009B7ED7"/>
    <w:rsid w:val="009C1317"/>
    <w:rsid w:val="009C20BA"/>
    <w:rsid w:val="009C400C"/>
    <w:rsid w:val="009C600D"/>
    <w:rsid w:val="009C65B5"/>
    <w:rsid w:val="009D02AE"/>
    <w:rsid w:val="009D13BB"/>
    <w:rsid w:val="009D1C7B"/>
    <w:rsid w:val="009D50EB"/>
    <w:rsid w:val="009D5BBB"/>
    <w:rsid w:val="009D6671"/>
    <w:rsid w:val="009D6958"/>
    <w:rsid w:val="009E2838"/>
    <w:rsid w:val="009E3054"/>
    <w:rsid w:val="009E32F5"/>
    <w:rsid w:val="009E45D5"/>
    <w:rsid w:val="009E6279"/>
    <w:rsid w:val="009E6AF1"/>
    <w:rsid w:val="009F2649"/>
    <w:rsid w:val="009F704C"/>
    <w:rsid w:val="00A0215D"/>
    <w:rsid w:val="00A0614E"/>
    <w:rsid w:val="00A06666"/>
    <w:rsid w:val="00A105E0"/>
    <w:rsid w:val="00A122FE"/>
    <w:rsid w:val="00A14B3D"/>
    <w:rsid w:val="00A17045"/>
    <w:rsid w:val="00A170F4"/>
    <w:rsid w:val="00A20A2E"/>
    <w:rsid w:val="00A213AD"/>
    <w:rsid w:val="00A226A4"/>
    <w:rsid w:val="00A23108"/>
    <w:rsid w:val="00A24771"/>
    <w:rsid w:val="00A3018B"/>
    <w:rsid w:val="00A3128D"/>
    <w:rsid w:val="00A324EA"/>
    <w:rsid w:val="00A327A6"/>
    <w:rsid w:val="00A33A46"/>
    <w:rsid w:val="00A35D21"/>
    <w:rsid w:val="00A43A80"/>
    <w:rsid w:val="00A44F8A"/>
    <w:rsid w:val="00A45B43"/>
    <w:rsid w:val="00A4718A"/>
    <w:rsid w:val="00A47910"/>
    <w:rsid w:val="00A4794A"/>
    <w:rsid w:val="00A50B69"/>
    <w:rsid w:val="00A5317C"/>
    <w:rsid w:val="00A533DE"/>
    <w:rsid w:val="00A53E2B"/>
    <w:rsid w:val="00A63301"/>
    <w:rsid w:val="00A65EF1"/>
    <w:rsid w:val="00A66A89"/>
    <w:rsid w:val="00A70CF2"/>
    <w:rsid w:val="00A75A88"/>
    <w:rsid w:val="00A80F7E"/>
    <w:rsid w:val="00A817CE"/>
    <w:rsid w:val="00A84007"/>
    <w:rsid w:val="00A870CB"/>
    <w:rsid w:val="00A91155"/>
    <w:rsid w:val="00A92554"/>
    <w:rsid w:val="00A9257C"/>
    <w:rsid w:val="00A928FA"/>
    <w:rsid w:val="00AA4005"/>
    <w:rsid w:val="00AA5E08"/>
    <w:rsid w:val="00AA648F"/>
    <w:rsid w:val="00AA6B8D"/>
    <w:rsid w:val="00AA7101"/>
    <w:rsid w:val="00AA7B0B"/>
    <w:rsid w:val="00AB0D7B"/>
    <w:rsid w:val="00AB187B"/>
    <w:rsid w:val="00AB1A0C"/>
    <w:rsid w:val="00AB32CF"/>
    <w:rsid w:val="00AB4F7C"/>
    <w:rsid w:val="00AB563B"/>
    <w:rsid w:val="00AC257B"/>
    <w:rsid w:val="00AC59EB"/>
    <w:rsid w:val="00AC654C"/>
    <w:rsid w:val="00AD1ABD"/>
    <w:rsid w:val="00AD2134"/>
    <w:rsid w:val="00AD2235"/>
    <w:rsid w:val="00AD3819"/>
    <w:rsid w:val="00AD3B92"/>
    <w:rsid w:val="00AD7B4B"/>
    <w:rsid w:val="00AE101E"/>
    <w:rsid w:val="00AE2813"/>
    <w:rsid w:val="00AE31A4"/>
    <w:rsid w:val="00AE55E1"/>
    <w:rsid w:val="00AE6A78"/>
    <w:rsid w:val="00AE74E9"/>
    <w:rsid w:val="00AF5A69"/>
    <w:rsid w:val="00AF6ABA"/>
    <w:rsid w:val="00B02599"/>
    <w:rsid w:val="00B0264B"/>
    <w:rsid w:val="00B02CA6"/>
    <w:rsid w:val="00B05C26"/>
    <w:rsid w:val="00B14060"/>
    <w:rsid w:val="00B15316"/>
    <w:rsid w:val="00B16B3C"/>
    <w:rsid w:val="00B170A2"/>
    <w:rsid w:val="00B23655"/>
    <w:rsid w:val="00B25EE3"/>
    <w:rsid w:val="00B269D4"/>
    <w:rsid w:val="00B30C18"/>
    <w:rsid w:val="00B3357C"/>
    <w:rsid w:val="00B361EC"/>
    <w:rsid w:val="00B3664F"/>
    <w:rsid w:val="00B44619"/>
    <w:rsid w:val="00B502BE"/>
    <w:rsid w:val="00B527DA"/>
    <w:rsid w:val="00B53468"/>
    <w:rsid w:val="00B562BC"/>
    <w:rsid w:val="00B578F0"/>
    <w:rsid w:val="00B61C4A"/>
    <w:rsid w:val="00B61EC9"/>
    <w:rsid w:val="00B62CA3"/>
    <w:rsid w:val="00B62EBE"/>
    <w:rsid w:val="00B65004"/>
    <w:rsid w:val="00B66B4F"/>
    <w:rsid w:val="00B679AD"/>
    <w:rsid w:val="00B735BE"/>
    <w:rsid w:val="00B7366E"/>
    <w:rsid w:val="00B7707F"/>
    <w:rsid w:val="00B7744A"/>
    <w:rsid w:val="00B809CC"/>
    <w:rsid w:val="00B82D4D"/>
    <w:rsid w:val="00B8315C"/>
    <w:rsid w:val="00B84B95"/>
    <w:rsid w:val="00B84D93"/>
    <w:rsid w:val="00B87040"/>
    <w:rsid w:val="00B87EE6"/>
    <w:rsid w:val="00B9260A"/>
    <w:rsid w:val="00B92E28"/>
    <w:rsid w:val="00B95EA6"/>
    <w:rsid w:val="00B96ABD"/>
    <w:rsid w:val="00B97C0C"/>
    <w:rsid w:val="00B97DBE"/>
    <w:rsid w:val="00BA0BC0"/>
    <w:rsid w:val="00BA22DF"/>
    <w:rsid w:val="00BB1929"/>
    <w:rsid w:val="00BB552E"/>
    <w:rsid w:val="00BB7F85"/>
    <w:rsid w:val="00BC0B14"/>
    <w:rsid w:val="00BC31AE"/>
    <w:rsid w:val="00BC4794"/>
    <w:rsid w:val="00BC6ED4"/>
    <w:rsid w:val="00BD0070"/>
    <w:rsid w:val="00BD3106"/>
    <w:rsid w:val="00BD7B69"/>
    <w:rsid w:val="00BD7E86"/>
    <w:rsid w:val="00BE113E"/>
    <w:rsid w:val="00BE71E3"/>
    <w:rsid w:val="00BF1212"/>
    <w:rsid w:val="00BF18DC"/>
    <w:rsid w:val="00BF5257"/>
    <w:rsid w:val="00BF7331"/>
    <w:rsid w:val="00C019B2"/>
    <w:rsid w:val="00C02440"/>
    <w:rsid w:val="00C02B61"/>
    <w:rsid w:val="00C03DA8"/>
    <w:rsid w:val="00C03DB0"/>
    <w:rsid w:val="00C04B4F"/>
    <w:rsid w:val="00C05F9A"/>
    <w:rsid w:val="00C067FC"/>
    <w:rsid w:val="00C13DE2"/>
    <w:rsid w:val="00C14408"/>
    <w:rsid w:val="00C14776"/>
    <w:rsid w:val="00C17F58"/>
    <w:rsid w:val="00C204D8"/>
    <w:rsid w:val="00C21635"/>
    <w:rsid w:val="00C307E7"/>
    <w:rsid w:val="00C32076"/>
    <w:rsid w:val="00C32381"/>
    <w:rsid w:val="00C34A92"/>
    <w:rsid w:val="00C34F0F"/>
    <w:rsid w:val="00C354E3"/>
    <w:rsid w:val="00C35829"/>
    <w:rsid w:val="00C35DC4"/>
    <w:rsid w:val="00C370A7"/>
    <w:rsid w:val="00C3767B"/>
    <w:rsid w:val="00C46A84"/>
    <w:rsid w:val="00C51921"/>
    <w:rsid w:val="00C51E78"/>
    <w:rsid w:val="00C53449"/>
    <w:rsid w:val="00C554AF"/>
    <w:rsid w:val="00C57E90"/>
    <w:rsid w:val="00C60E73"/>
    <w:rsid w:val="00C61633"/>
    <w:rsid w:val="00C62F1C"/>
    <w:rsid w:val="00C6380F"/>
    <w:rsid w:val="00C655EA"/>
    <w:rsid w:val="00C66050"/>
    <w:rsid w:val="00C66D7D"/>
    <w:rsid w:val="00C70F06"/>
    <w:rsid w:val="00C718BD"/>
    <w:rsid w:val="00C72D30"/>
    <w:rsid w:val="00C73743"/>
    <w:rsid w:val="00C744A3"/>
    <w:rsid w:val="00C81DB5"/>
    <w:rsid w:val="00C821D1"/>
    <w:rsid w:val="00C8461F"/>
    <w:rsid w:val="00C87D1F"/>
    <w:rsid w:val="00C900FF"/>
    <w:rsid w:val="00C94CCF"/>
    <w:rsid w:val="00C94F5E"/>
    <w:rsid w:val="00C97E4D"/>
    <w:rsid w:val="00CA518B"/>
    <w:rsid w:val="00CA5E9F"/>
    <w:rsid w:val="00CA6B8B"/>
    <w:rsid w:val="00CB3FC8"/>
    <w:rsid w:val="00CB442A"/>
    <w:rsid w:val="00CC030E"/>
    <w:rsid w:val="00CC3E3F"/>
    <w:rsid w:val="00CC66AE"/>
    <w:rsid w:val="00CD135B"/>
    <w:rsid w:val="00CD18CE"/>
    <w:rsid w:val="00CD1B78"/>
    <w:rsid w:val="00CD3E2A"/>
    <w:rsid w:val="00CD3F30"/>
    <w:rsid w:val="00CD4B2E"/>
    <w:rsid w:val="00CD4DE4"/>
    <w:rsid w:val="00CD6527"/>
    <w:rsid w:val="00CD6B3F"/>
    <w:rsid w:val="00CD7EF3"/>
    <w:rsid w:val="00CE0389"/>
    <w:rsid w:val="00CE6418"/>
    <w:rsid w:val="00CF0692"/>
    <w:rsid w:val="00CF3E63"/>
    <w:rsid w:val="00CF561E"/>
    <w:rsid w:val="00D143BA"/>
    <w:rsid w:val="00D15C9C"/>
    <w:rsid w:val="00D20DD2"/>
    <w:rsid w:val="00D22668"/>
    <w:rsid w:val="00D32BBD"/>
    <w:rsid w:val="00D34EEE"/>
    <w:rsid w:val="00D35B65"/>
    <w:rsid w:val="00D37BAF"/>
    <w:rsid w:val="00D4029D"/>
    <w:rsid w:val="00D4181E"/>
    <w:rsid w:val="00D41B4E"/>
    <w:rsid w:val="00D43556"/>
    <w:rsid w:val="00D44FFC"/>
    <w:rsid w:val="00D4531D"/>
    <w:rsid w:val="00D512D7"/>
    <w:rsid w:val="00D51B1E"/>
    <w:rsid w:val="00D541D4"/>
    <w:rsid w:val="00D54ED6"/>
    <w:rsid w:val="00D55CFD"/>
    <w:rsid w:val="00D60FFB"/>
    <w:rsid w:val="00D67DA2"/>
    <w:rsid w:val="00D73B09"/>
    <w:rsid w:val="00D7554F"/>
    <w:rsid w:val="00D75A41"/>
    <w:rsid w:val="00D774D7"/>
    <w:rsid w:val="00D82085"/>
    <w:rsid w:val="00D85CC5"/>
    <w:rsid w:val="00D860FE"/>
    <w:rsid w:val="00D87B13"/>
    <w:rsid w:val="00D9063F"/>
    <w:rsid w:val="00D96598"/>
    <w:rsid w:val="00D968FE"/>
    <w:rsid w:val="00D96F60"/>
    <w:rsid w:val="00D9785E"/>
    <w:rsid w:val="00D979EA"/>
    <w:rsid w:val="00DA02B9"/>
    <w:rsid w:val="00DA42EA"/>
    <w:rsid w:val="00DA6869"/>
    <w:rsid w:val="00DA7FEA"/>
    <w:rsid w:val="00DB226A"/>
    <w:rsid w:val="00DB269B"/>
    <w:rsid w:val="00DB68A2"/>
    <w:rsid w:val="00DB73B1"/>
    <w:rsid w:val="00DC02B5"/>
    <w:rsid w:val="00DC05C3"/>
    <w:rsid w:val="00DD1E68"/>
    <w:rsid w:val="00DD27D1"/>
    <w:rsid w:val="00DD29F2"/>
    <w:rsid w:val="00DD3939"/>
    <w:rsid w:val="00DD5522"/>
    <w:rsid w:val="00DE221A"/>
    <w:rsid w:val="00DE2334"/>
    <w:rsid w:val="00DE5C1E"/>
    <w:rsid w:val="00DF25B2"/>
    <w:rsid w:val="00DF4384"/>
    <w:rsid w:val="00DF4C16"/>
    <w:rsid w:val="00DF68F0"/>
    <w:rsid w:val="00DF6CDE"/>
    <w:rsid w:val="00E0113D"/>
    <w:rsid w:val="00E01586"/>
    <w:rsid w:val="00E039CB"/>
    <w:rsid w:val="00E11914"/>
    <w:rsid w:val="00E1402E"/>
    <w:rsid w:val="00E1423B"/>
    <w:rsid w:val="00E17C30"/>
    <w:rsid w:val="00E21794"/>
    <w:rsid w:val="00E268DD"/>
    <w:rsid w:val="00E27D1F"/>
    <w:rsid w:val="00E317E1"/>
    <w:rsid w:val="00E33231"/>
    <w:rsid w:val="00E34945"/>
    <w:rsid w:val="00E3554D"/>
    <w:rsid w:val="00E35AD3"/>
    <w:rsid w:val="00E433D6"/>
    <w:rsid w:val="00E46A03"/>
    <w:rsid w:val="00E53193"/>
    <w:rsid w:val="00E6186E"/>
    <w:rsid w:val="00E66D8E"/>
    <w:rsid w:val="00E729D1"/>
    <w:rsid w:val="00E72F03"/>
    <w:rsid w:val="00E731D7"/>
    <w:rsid w:val="00E74070"/>
    <w:rsid w:val="00E7429A"/>
    <w:rsid w:val="00E75D89"/>
    <w:rsid w:val="00E81536"/>
    <w:rsid w:val="00E84434"/>
    <w:rsid w:val="00E865FF"/>
    <w:rsid w:val="00E90E39"/>
    <w:rsid w:val="00E928DC"/>
    <w:rsid w:val="00E95FB0"/>
    <w:rsid w:val="00E962C6"/>
    <w:rsid w:val="00EA0512"/>
    <w:rsid w:val="00EA187F"/>
    <w:rsid w:val="00EA1FEF"/>
    <w:rsid w:val="00EA225E"/>
    <w:rsid w:val="00EB28D2"/>
    <w:rsid w:val="00EB30F5"/>
    <w:rsid w:val="00EB5C8B"/>
    <w:rsid w:val="00EB6CE7"/>
    <w:rsid w:val="00EC3CC1"/>
    <w:rsid w:val="00EC414B"/>
    <w:rsid w:val="00EC4739"/>
    <w:rsid w:val="00EC47CA"/>
    <w:rsid w:val="00ED08D0"/>
    <w:rsid w:val="00ED1565"/>
    <w:rsid w:val="00ED263C"/>
    <w:rsid w:val="00ED2A92"/>
    <w:rsid w:val="00ED4908"/>
    <w:rsid w:val="00ED503D"/>
    <w:rsid w:val="00ED7551"/>
    <w:rsid w:val="00EE11FD"/>
    <w:rsid w:val="00EE1D07"/>
    <w:rsid w:val="00EE3146"/>
    <w:rsid w:val="00EE3741"/>
    <w:rsid w:val="00EE5D8F"/>
    <w:rsid w:val="00EE7EB7"/>
    <w:rsid w:val="00EF10A0"/>
    <w:rsid w:val="00EF1C36"/>
    <w:rsid w:val="00EF3165"/>
    <w:rsid w:val="00EF4CBB"/>
    <w:rsid w:val="00EF6D31"/>
    <w:rsid w:val="00F012E2"/>
    <w:rsid w:val="00F02602"/>
    <w:rsid w:val="00F05A0C"/>
    <w:rsid w:val="00F05BC7"/>
    <w:rsid w:val="00F10E34"/>
    <w:rsid w:val="00F13235"/>
    <w:rsid w:val="00F1494E"/>
    <w:rsid w:val="00F23798"/>
    <w:rsid w:val="00F260AC"/>
    <w:rsid w:val="00F26B93"/>
    <w:rsid w:val="00F26DFB"/>
    <w:rsid w:val="00F27043"/>
    <w:rsid w:val="00F2706E"/>
    <w:rsid w:val="00F31FB9"/>
    <w:rsid w:val="00F32C54"/>
    <w:rsid w:val="00F32E6E"/>
    <w:rsid w:val="00F330B7"/>
    <w:rsid w:val="00F335CB"/>
    <w:rsid w:val="00F3444C"/>
    <w:rsid w:val="00F403D8"/>
    <w:rsid w:val="00F4263A"/>
    <w:rsid w:val="00F460B9"/>
    <w:rsid w:val="00F47E96"/>
    <w:rsid w:val="00F507C3"/>
    <w:rsid w:val="00F50A3A"/>
    <w:rsid w:val="00F55DC1"/>
    <w:rsid w:val="00F62A1E"/>
    <w:rsid w:val="00F62ADF"/>
    <w:rsid w:val="00F64DB9"/>
    <w:rsid w:val="00F65513"/>
    <w:rsid w:val="00F65B57"/>
    <w:rsid w:val="00F67045"/>
    <w:rsid w:val="00F77365"/>
    <w:rsid w:val="00F83E0E"/>
    <w:rsid w:val="00F85399"/>
    <w:rsid w:val="00F85745"/>
    <w:rsid w:val="00F86CB1"/>
    <w:rsid w:val="00F93183"/>
    <w:rsid w:val="00F93887"/>
    <w:rsid w:val="00F9519F"/>
    <w:rsid w:val="00FA035F"/>
    <w:rsid w:val="00FA06E9"/>
    <w:rsid w:val="00FA070C"/>
    <w:rsid w:val="00FA3653"/>
    <w:rsid w:val="00FA3FB8"/>
    <w:rsid w:val="00FA4B5D"/>
    <w:rsid w:val="00FA4E4D"/>
    <w:rsid w:val="00FA5739"/>
    <w:rsid w:val="00FA686C"/>
    <w:rsid w:val="00FA6932"/>
    <w:rsid w:val="00FB06B4"/>
    <w:rsid w:val="00FB1850"/>
    <w:rsid w:val="00FB1EB3"/>
    <w:rsid w:val="00FB37C6"/>
    <w:rsid w:val="00FB3972"/>
    <w:rsid w:val="00FB4533"/>
    <w:rsid w:val="00FB6332"/>
    <w:rsid w:val="00FB65A8"/>
    <w:rsid w:val="00FB70DE"/>
    <w:rsid w:val="00FC12B8"/>
    <w:rsid w:val="00FC1A9E"/>
    <w:rsid w:val="00FC2BD1"/>
    <w:rsid w:val="00FC40CB"/>
    <w:rsid w:val="00FC5876"/>
    <w:rsid w:val="00FC63A5"/>
    <w:rsid w:val="00FD0B2A"/>
    <w:rsid w:val="00FD17C2"/>
    <w:rsid w:val="00FD634F"/>
    <w:rsid w:val="00FE0165"/>
    <w:rsid w:val="00FE0A7C"/>
    <w:rsid w:val="00FE1E11"/>
    <w:rsid w:val="00FE2611"/>
    <w:rsid w:val="00FE287F"/>
    <w:rsid w:val="00FE44FE"/>
    <w:rsid w:val="00FF1176"/>
    <w:rsid w:val="00FF144C"/>
    <w:rsid w:val="00FF2067"/>
    <w:rsid w:val="00FF2BCF"/>
    <w:rsid w:val="00FF3FFA"/>
    <w:rsid w:val="00FF5451"/>
    <w:rsid w:val="00FF6946"/>
    <w:rsid w:val="00FF7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4E0933"/>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40DE6"/>
  </w:style>
  <w:style w:type="character" w:customStyle="1" w:styleId="BodyTextChar">
    <w:name w:val="Body Text Char"/>
    <w:basedOn w:val="DefaultParagraphFont"/>
    <w:link w:val="BodyText"/>
    <w:uiPriority w:val="99"/>
    <w:rsid w:val="00440DE6"/>
    <w:rPr>
      <w:sz w:val="22"/>
    </w:rPr>
  </w:style>
  <w:style w:type="character" w:customStyle="1" w:styleId="Heading1Char">
    <w:name w:val="Heading 1 Char"/>
    <w:basedOn w:val="DefaultParagraphFont"/>
    <w:link w:val="Heading1"/>
    <w:uiPriority w:val="9"/>
    <w:rsid w:val="003B5AFB"/>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
    <w:rsid w:val="003B5AFB"/>
    <w:rPr>
      <w:rFonts w:ascii="Arial" w:hAnsi="Arial" w:cs="Arial"/>
      <w:b/>
      <w:bCs/>
      <w:iCs/>
      <w:color w:val="000000" w:themeColor="text1"/>
      <w:szCs w:val="28"/>
      <w:shd w:val="clear" w:color="auto" w:fill="D0D3D4"/>
    </w:rPr>
  </w:style>
  <w:style w:type="character" w:customStyle="1" w:styleId="Heading3Char">
    <w:name w:val="Heading 3 Char"/>
    <w:basedOn w:val="DefaultParagraphFont"/>
    <w:link w:val="Heading3"/>
    <w:uiPriority w:val="9"/>
    <w:rsid w:val="003B5AFB"/>
    <w:rPr>
      <w:rFonts w:ascii="Arial" w:hAnsi="Arial"/>
      <w:b/>
      <w:color w:val="DA291C"/>
      <w:sz w:val="20"/>
    </w:rPr>
  </w:style>
  <w:style w:type="character" w:customStyle="1" w:styleId="Heading4Char">
    <w:name w:val="Heading 4 Char"/>
    <w:basedOn w:val="DefaultParagraphFont"/>
    <w:link w:val="Heading4"/>
    <w:uiPriority w:val="9"/>
    <w:rsid w:val="003B5AFB"/>
    <w:rPr>
      <w:b/>
      <w:i/>
      <w:sz w:val="22"/>
    </w:rPr>
  </w:style>
  <w:style w:type="character" w:customStyle="1" w:styleId="Heading5Char">
    <w:name w:val="Heading 5 Char"/>
    <w:basedOn w:val="DefaultParagraphFont"/>
    <w:link w:val="Heading5"/>
    <w:uiPriority w:val="9"/>
    <w:rsid w:val="003B5AFB"/>
    <w:rPr>
      <w:b/>
      <w:i/>
      <w:color w:val="DA291C"/>
      <w:sz w:val="22"/>
    </w:rPr>
  </w:style>
  <w:style w:type="character" w:customStyle="1" w:styleId="Heading6Char">
    <w:name w:val="Heading 6 Char"/>
    <w:basedOn w:val="DefaultParagraphFont"/>
    <w:link w:val="Heading6"/>
    <w:uiPriority w:val="9"/>
    <w:rsid w:val="003B5AFB"/>
    <w:rPr>
      <w:b/>
      <w:bCs/>
      <w:sz w:val="22"/>
      <w:szCs w:val="22"/>
    </w:rPr>
  </w:style>
  <w:style w:type="character" w:customStyle="1" w:styleId="Heading7Char">
    <w:name w:val="Heading 7 Char"/>
    <w:basedOn w:val="DefaultParagraphFont"/>
    <w:link w:val="Heading7"/>
    <w:uiPriority w:val="9"/>
    <w:rsid w:val="003B5AFB"/>
  </w:style>
  <w:style w:type="character" w:customStyle="1" w:styleId="Heading8Char">
    <w:name w:val="Heading 8 Char"/>
    <w:basedOn w:val="DefaultParagraphFont"/>
    <w:link w:val="Heading8"/>
    <w:uiPriority w:val="9"/>
    <w:rsid w:val="003B5AFB"/>
    <w:rPr>
      <w:i/>
      <w:iCs/>
    </w:rPr>
  </w:style>
  <w:style w:type="character" w:customStyle="1" w:styleId="Heading9Char">
    <w:name w:val="Heading 9 Char"/>
    <w:basedOn w:val="DefaultParagraphFont"/>
    <w:link w:val="Heading9"/>
    <w:uiPriority w:val="9"/>
    <w:rsid w:val="003B5AFB"/>
    <w:rPr>
      <w:rFonts w:ascii="Arial" w:hAnsi="Arial" w:cs="Arial"/>
      <w:sz w:val="22"/>
      <w:szCs w:val="22"/>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9068A8"/>
    <w:pPr>
      <w:spacing w:before="20" w:after="20" w:line="240" w:lineRule="auto"/>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spacing w:after="120"/>
      <w:ind w:left="360" w:hanging="360"/>
    </w:pPr>
  </w:style>
  <w:style w:type="paragraph" w:customStyle="1" w:styleId="RefNumbers">
    <w:name w:val="Ref Numbers"/>
    <w:basedOn w:val="BodyText"/>
    <w:rsid w:val="00E46A03"/>
    <w:pPr>
      <w:tabs>
        <w:tab w:val="num" w:pos="720"/>
      </w:tabs>
      <w:spacing w:after="240"/>
      <w:ind w:left="720" w:hanging="72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rsid w:val="003B5AFB"/>
    <w:rPr>
      <w:rFonts w:ascii="Arial" w:hAnsi="Arial"/>
      <w:b/>
      <w:color w:val="595959" w:themeColor="text1" w:themeTint="A6"/>
      <w:sz w:val="18"/>
    </w:rPr>
  </w:style>
  <w:style w:type="paragraph" w:styleId="TOC1">
    <w:name w:val="toc 1"/>
    <w:basedOn w:val="BodyText"/>
    <w:next w:val="BodyText"/>
    <w:uiPriority w:val="39"/>
    <w:rsid w:val="006C55F8"/>
    <w:pPr>
      <w:tabs>
        <w:tab w:val="left" w:pos="540"/>
        <w:tab w:val="right" w:leader="dot" w:pos="8990"/>
      </w:tabs>
      <w:spacing w:before="240"/>
    </w:pPr>
    <w:rPr>
      <w:b/>
      <w:noProof/>
    </w:rPr>
  </w:style>
  <w:style w:type="character" w:styleId="CommentReference">
    <w:name w:val="annotation reference"/>
    <w:basedOn w:val="DefaultParagraphFont"/>
    <w:semiHidden/>
    <w:rsid w:val="00E46A03"/>
    <w:rPr>
      <w:sz w:val="16"/>
    </w:rPr>
  </w:style>
  <w:style w:type="paragraph" w:styleId="TOC2">
    <w:name w:val="toc 2"/>
    <w:basedOn w:val="BodyText"/>
    <w:next w:val="BodyText"/>
    <w:uiPriority w:val="39"/>
    <w:rsid w:val="006C55F8"/>
    <w:pPr>
      <w:tabs>
        <w:tab w:val="left" w:pos="1080"/>
        <w:tab w:val="right" w:leader="dot" w:pos="9000"/>
      </w:tabs>
      <w:spacing w:before="120" w:after="120"/>
      <w:ind w:left="1094" w:right="547" w:hanging="547"/>
    </w:pPr>
    <w:rPr>
      <w:noProof/>
    </w:rPr>
  </w:style>
  <w:style w:type="paragraph" w:styleId="TOC3">
    <w:name w:val="toc 3"/>
    <w:basedOn w:val="BodyText"/>
    <w:next w:val="BodyText"/>
    <w:uiPriority w:val="39"/>
    <w:rsid w:val="006C55F8"/>
    <w:pPr>
      <w:tabs>
        <w:tab w:val="left" w:pos="1980"/>
        <w:tab w:val="right" w:leader="dot" w:pos="9000"/>
      </w:tabs>
      <w:spacing w:after="0"/>
      <w:ind w:left="1987" w:right="547" w:hanging="835"/>
    </w:pPr>
    <w:rPr>
      <w:noProof/>
    </w:rPr>
  </w:style>
  <w:style w:type="paragraph" w:styleId="TOC4">
    <w:name w:val="toc 4"/>
    <w:basedOn w:val="BodyText"/>
    <w:next w:val="BodyText"/>
    <w:semiHidden/>
    <w:rsid w:val="00E46A03"/>
    <w:pPr>
      <w:ind w:left="1728"/>
    </w:pPr>
  </w:style>
  <w:style w:type="paragraph" w:styleId="TOC5">
    <w:name w:val="toc 5"/>
    <w:basedOn w:val="Normal"/>
    <w:next w:val="Normal"/>
    <w:autoRedefine/>
    <w:semiHidden/>
    <w:rsid w:val="00E46A03"/>
    <w:pPr>
      <w:ind w:left="960"/>
    </w:pPr>
  </w:style>
  <w:style w:type="paragraph" w:styleId="TOC6">
    <w:name w:val="toc 6"/>
    <w:basedOn w:val="Normal"/>
    <w:next w:val="Normal"/>
    <w:autoRedefine/>
    <w:semiHidden/>
    <w:rsid w:val="00E46A03"/>
    <w:pPr>
      <w:ind w:left="1200"/>
    </w:pPr>
  </w:style>
  <w:style w:type="paragraph" w:styleId="TOC7">
    <w:name w:val="toc 7"/>
    <w:basedOn w:val="Normal"/>
    <w:next w:val="Normal"/>
    <w:autoRedefine/>
    <w:semiHidden/>
    <w:rsid w:val="00E46A03"/>
    <w:pPr>
      <w:ind w:left="1440"/>
    </w:pPr>
  </w:style>
  <w:style w:type="paragraph" w:styleId="TOC8">
    <w:name w:val="toc 8"/>
    <w:basedOn w:val="Normal"/>
    <w:next w:val="Normal"/>
    <w:autoRedefine/>
    <w:semiHidden/>
    <w:rsid w:val="00E46A03"/>
    <w:pPr>
      <w:ind w:left="1680"/>
    </w:pPr>
  </w:style>
  <w:style w:type="paragraph" w:styleId="TOC9">
    <w:name w:val="toc 9"/>
    <w:basedOn w:val="Normal"/>
    <w:next w:val="Normal"/>
    <w:autoRedefine/>
    <w:semiHidden/>
    <w:rsid w:val="00E46A03"/>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E46A03"/>
    <w:pPr>
      <w:spacing w:after="120"/>
      <w:ind w:left="360" w:hanging="360"/>
    </w:pPr>
    <w:rPr>
      <w:sz w:val="20"/>
    </w:rPr>
  </w:style>
  <w:style w:type="character" w:customStyle="1" w:styleId="FootnoteTextChar">
    <w:name w:val="Footnote Text Char"/>
    <w:aliases w:val="F1 Char"/>
    <w:basedOn w:val="DefaultParagraphFont"/>
    <w:link w:val="FootnoteText"/>
    <w:rsid w:val="00574572"/>
  </w:style>
  <w:style w:type="paragraph" w:styleId="Index1">
    <w:name w:val="index 1"/>
    <w:basedOn w:val="Normal"/>
    <w:next w:val="Normal"/>
    <w:autoRedefine/>
    <w:semiHidden/>
    <w:rsid w:val="00E46A03"/>
    <w:pPr>
      <w:ind w:left="220" w:hanging="220"/>
    </w:pPr>
    <w:rPr>
      <w:sz w:val="20"/>
    </w:rPr>
  </w:style>
  <w:style w:type="paragraph" w:styleId="Index2">
    <w:name w:val="index 2"/>
    <w:basedOn w:val="Normal"/>
    <w:next w:val="Normal"/>
    <w:autoRedefine/>
    <w:semiHidden/>
    <w:rsid w:val="00E46A03"/>
    <w:pPr>
      <w:ind w:left="440" w:hanging="220"/>
    </w:pPr>
    <w:rPr>
      <w:sz w:val="20"/>
    </w:rPr>
  </w:style>
  <w:style w:type="paragraph" w:styleId="Index3">
    <w:name w:val="index 3"/>
    <w:basedOn w:val="Normal"/>
    <w:next w:val="Normal"/>
    <w:autoRedefine/>
    <w:semiHidden/>
    <w:rsid w:val="00E46A03"/>
    <w:pPr>
      <w:ind w:left="660" w:hanging="220"/>
    </w:pPr>
    <w:rPr>
      <w:sz w:val="20"/>
    </w:rPr>
  </w:style>
  <w:style w:type="paragraph" w:customStyle="1" w:styleId="Numbers">
    <w:name w:val="Numbers"/>
    <w:basedOn w:val="BodyText"/>
    <w:rsid w:val="00E46A03"/>
    <w:pPr>
      <w:tabs>
        <w:tab w:val="num" w:pos="1080"/>
      </w:tabs>
      <w:ind w:left="720" w:hanging="36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character" w:customStyle="1" w:styleId="CommentTextChar">
    <w:name w:val="Comment Text Char"/>
    <w:basedOn w:val="DefaultParagraphFont"/>
    <w:link w:val="CommentText"/>
    <w:rsid w:val="00D35B65"/>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66287"/>
    <w:rPr>
      <w:b/>
      <w:bCs/>
      <w:sz w:val="20"/>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966287"/>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4E0933"/>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tabs>
        <w:tab w:val="num" w:pos="720"/>
      </w:tabs>
      <w:spacing w:after="120"/>
      <w:ind w:left="720" w:hanging="3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E0933"/>
    <w:pPr>
      <w:spacing w:before="120" w:after="24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7736E7"/>
    <w:pPr>
      <w:ind w:left="720"/>
      <w:contextualSpacing/>
    </w:pPr>
  </w:style>
  <w:style w:type="character" w:styleId="HTMLCite">
    <w:name w:val="HTML Cite"/>
    <w:basedOn w:val="DefaultParagraphFont"/>
    <w:uiPriority w:val="99"/>
    <w:unhideWhenUsed/>
    <w:rsid w:val="00634A6E"/>
    <w:rPr>
      <w:i/>
      <w:iCs/>
    </w:rPr>
  </w:style>
  <w:style w:type="character" w:customStyle="1" w:styleId="slug-pub-date">
    <w:name w:val="slug-pub-date"/>
    <w:basedOn w:val="DefaultParagraphFont"/>
    <w:rsid w:val="00634A6E"/>
  </w:style>
  <w:style w:type="character" w:customStyle="1" w:styleId="slug-vol">
    <w:name w:val="slug-vol"/>
    <w:basedOn w:val="DefaultParagraphFont"/>
    <w:rsid w:val="00634A6E"/>
  </w:style>
  <w:style w:type="character" w:customStyle="1" w:styleId="slug-issue">
    <w:name w:val="slug-issue"/>
    <w:basedOn w:val="DefaultParagraphFont"/>
    <w:rsid w:val="00634A6E"/>
  </w:style>
  <w:style w:type="character" w:customStyle="1" w:styleId="slug-pages">
    <w:name w:val="slug-pages"/>
    <w:basedOn w:val="DefaultParagraphFont"/>
    <w:rsid w:val="00634A6E"/>
  </w:style>
  <w:style w:type="character" w:customStyle="1" w:styleId="apple-style-span">
    <w:name w:val="apple-style-span"/>
    <w:basedOn w:val="DefaultParagraphFont"/>
    <w:rsid w:val="00014338"/>
  </w:style>
  <w:style w:type="paragraph" w:customStyle="1" w:styleId="Table">
    <w:name w:val="Table"/>
    <w:basedOn w:val="Normal"/>
    <w:rsid w:val="00B66B4F"/>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07338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729D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66A89"/>
    <w:pPr>
      <w:spacing w:after="120" w:line="480" w:lineRule="auto"/>
      <w:ind w:left="360"/>
    </w:pPr>
  </w:style>
  <w:style w:type="character" w:customStyle="1" w:styleId="BodyTextIndent2Char">
    <w:name w:val="Body Text Indent 2 Char"/>
    <w:basedOn w:val="DefaultParagraphFont"/>
    <w:link w:val="BodyTextIndent2"/>
    <w:rsid w:val="00A66A89"/>
    <w:rPr>
      <w:sz w:val="22"/>
    </w:rPr>
  </w:style>
  <w:style w:type="paragraph" w:styleId="BodyText2">
    <w:name w:val="Body Text 2"/>
    <w:basedOn w:val="Normal"/>
    <w:link w:val="BodyText2Char"/>
    <w:rsid w:val="00A66A89"/>
    <w:pPr>
      <w:spacing w:after="120" w:line="480" w:lineRule="auto"/>
    </w:pPr>
  </w:style>
  <w:style w:type="character" w:customStyle="1" w:styleId="BodyText2Char">
    <w:name w:val="Body Text 2 Char"/>
    <w:basedOn w:val="DefaultParagraphFont"/>
    <w:link w:val="BodyText2"/>
    <w:rsid w:val="00A66A89"/>
    <w:rPr>
      <w:sz w:val="22"/>
    </w:rPr>
  </w:style>
  <w:style w:type="paragraph" w:customStyle="1" w:styleId="BulletBlack">
    <w:name w:val="Bullet_Black"/>
    <w:basedOn w:val="Normal"/>
    <w:qFormat/>
    <w:rsid w:val="00B92E28"/>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B92E28"/>
    <w:pPr>
      <w:spacing w:after="240"/>
    </w:pPr>
  </w:style>
  <w:style w:type="paragraph" w:customStyle="1" w:styleId="NormalSS12">
    <w:name w:val="NormalSS 12"/>
    <w:basedOn w:val="Normal"/>
    <w:qFormat/>
    <w:rsid w:val="00B92E28"/>
    <w:pPr>
      <w:tabs>
        <w:tab w:val="left" w:pos="432"/>
      </w:tabs>
      <w:spacing w:after="240" w:line="240" w:lineRule="auto"/>
      <w:ind w:firstLine="432"/>
      <w:jc w:val="both"/>
    </w:pPr>
    <w:rPr>
      <w:sz w:val="24"/>
    </w:rPr>
  </w:style>
  <w:style w:type="paragraph" w:styleId="Revision">
    <w:name w:val="Revision"/>
    <w:hidden/>
    <w:uiPriority w:val="99"/>
    <w:semiHidden/>
    <w:rsid w:val="00A122FE"/>
    <w:rPr>
      <w:sz w:val="22"/>
    </w:rPr>
  </w:style>
  <w:style w:type="paragraph" w:styleId="NormalWeb">
    <w:name w:val="Normal (Web)"/>
    <w:basedOn w:val="Normal"/>
    <w:uiPriority w:val="99"/>
    <w:unhideWhenUsed/>
    <w:rsid w:val="00FF144C"/>
    <w:pPr>
      <w:spacing w:before="100" w:beforeAutospacing="1" w:after="100" w:afterAutospacing="1" w:line="240" w:lineRule="auto"/>
    </w:pPr>
    <w:rPr>
      <w:rFonts w:eastAsiaTheme="minorEastAsia"/>
      <w:sz w:val="24"/>
    </w:rPr>
  </w:style>
  <w:style w:type="paragraph" w:styleId="NoSpacing">
    <w:name w:val="No Spacing"/>
    <w:uiPriority w:val="1"/>
    <w:qFormat/>
    <w:rsid w:val="00966287"/>
    <w:rPr>
      <w:rFonts w:asciiTheme="minorHAnsi" w:eastAsiaTheme="minorHAnsi" w:hAnsiTheme="minorHAnsi" w:cstheme="minorBidi"/>
      <w:sz w:val="22"/>
      <w:szCs w:val="22"/>
    </w:rPr>
  </w:style>
  <w:style w:type="character" w:customStyle="1" w:styleId="apple-converted-space">
    <w:name w:val="apple-converted-space"/>
    <w:basedOn w:val="DefaultParagraphFont"/>
    <w:rsid w:val="00C03DB0"/>
  </w:style>
  <w:style w:type="paragraph" w:styleId="Title">
    <w:name w:val="Title"/>
    <w:basedOn w:val="Normal"/>
    <w:next w:val="Normal"/>
    <w:link w:val="TitleChar"/>
    <w:uiPriority w:val="10"/>
    <w:qFormat/>
    <w:rsid w:val="003B5AFB"/>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B5A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5AFB"/>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3B5AFB"/>
    <w:rPr>
      <w:rFonts w:asciiTheme="majorHAnsi" w:eastAsiaTheme="majorEastAsia" w:hAnsiTheme="majorHAnsi" w:cstheme="majorBidi"/>
      <w:i/>
      <w:iCs/>
      <w:spacing w:val="13"/>
    </w:rPr>
  </w:style>
  <w:style w:type="character" w:styleId="Strong">
    <w:name w:val="Strong"/>
    <w:uiPriority w:val="22"/>
    <w:qFormat/>
    <w:rsid w:val="003B5AFB"/>
    <w:rPr>
      <w:b/>
      <w:bCs/>
    </w:rPr>
  </w:style>
  <w:style w:type="character" w:styleId="Emphasis">
    <w:name w:val="Emphasis"/>
    <w:uiPriority w:val="20"/>
    <w:qFormat/>
    <w:rsid w:val="003B5AFB"/>
    <w:rPr>
      <w:b/>
      <w:bCs/>
      <w:i/>
      <w:iCs/>
      <w:spacing w:val="10"/>
      <w:bdr w:val="none" w:sz="0" w:space="0" w:color="auto"/>
      <w:shd w:val="clear" w:color="auto" w:fill="auto"/>
    </w:rPr>
  </w:style>
  <w:style w:type="paragraph" w:styleId="Quote">
    <w:name w:val="Quote"/>
    <w:basedOn w:val="Normal"/>
    <w:next w:val="Normal"/>
    <w:link w:val="QuoteChar"/>
    <w:uiPriority w:val="29"/>
    <w:qFormat/>
    <w:rsid w:val="003B5AFB"/>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3B5AFB"/>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3B5AFB"/>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3B5AFB"/>
    <w:rPr>
      <w:rFonts w:asciiTheme="minorHAnsi" w:eastAsiaTheme="minorEastAsia" w:hAnsiTheme="minorHAnsi" w:cstheme="minorBidi"/>
      <w:b/>
      <w:bCs/>
      <w:i/>
      <w:iCs/>
      <w:sz w:val="22"/>
      <w:szCs w:val="22"/>
    </w:rPr>
  </w:style>
  <w:style w:type="character" w:styleId="SubtleEmphasis">
    <w:name w:val="Subtle Emphasis"/>
    <w:uiPriority w:val="19"/>
    <w:qFormat/>
    <w:rsid w:val="003B5AFB"/>
    <w:rPr>
      <w:i/>
      <w:iCs/>
    </w:rPr>
  </w:style>
  <w:style w:type="character" w:styleId="IntenseEmphasis">
    <w:name w:val="Intense Emphasis"/>
    <w:uiPriority w:val="21"/>
    <w:qFormat/>
    <w:rsid w:val="003B5AFB"/>
    <w:rPr>
      <w:b/>
      <w:bCs/>
    </w:rPr>
  </w:style>
  <w:style w:type="character" w:styleId="SubtleReference">
    <w:name w:val="Subtle Reference"/>
    <w:uiPriority w:val="31"/>
    <w:qFormat/>
    <w:rsid w:val="003B5AFB"/>
    <w:rPr>
      <w:smallCaps/>
    </w:rPr>
  </w:style>
  <w:style w:type="character" w:styleId="IntenseReference">
    <w:name w:val="Intense Reference"/>
    <w:uiPriority w:val="32"/>
    <w:qFormat/>
    <w:rsid w:val="003B5AFB"/>
    <w:rPr>
      <w:smallCaps/>
      <w:spacing w:val="5"/>
      <w:u w:val="single"/>
    </w:rPr>
  </w:style>
  <w:style w:type="character" w:styleId="BookTitle">
    <w:name w:val="Book Title"/>
    <w:uiPriority w:val="33"/>
    <w:qFormat/>
    <w:rsid w:val="003B5AFB"/>
    <w:rPr>
      <w:i/>
      <w:iCs/>
      <w:smallCaps/>
      <w:spacing w:val="5"/>
    </w:rPr>
  </w:style>
  <w:style w:type="paragraph" w:customStyle="1" w:styleId="AbtHeadB">
    <w:name w:val="AbtHead B"/>
    <w:basedOn w:val="Normal"/>
    <w:next w:val="BodyText"/>
    <w:rsid w:val="00993646"/>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rsid w:val="00993646"/>
    <w:pPr>
      <w:autoSpaceDE w:val="0"/>
      <w:autoSpaceDN w:val="0"/>
      <w:adjustRightInd w:val="0"/>
    </w:pPr>
    <w:rPr>
      <w:rFonts w:ascii="Arial" w:eastAsia="Calibri" w:hAnsi="Arial" w:cs="Arial"/>
      <w:color w:val="000000"/>
    </w:rPr>
  </w:style>
  <w:style w:type="paragraph" w:styleId="BodyTextIndent3">
    <w:name w:val="Body Text Indent 3"/>
    <w:basedOn w:val="Normal"/>
    <w:link w:val="BodyTextIndent3Char"/>
    <w:rsid w:val="002A3442"/>
    <w:pPr>
      <w:spacing w:after="120"/>
      <w:ind w:left="360"/>
    </w:pPr>
    <w:rPr>
      <w:sz w:val="16"/>
      <w:szCs w:val="16"/>
    </w:rPr>
  </w:style>
  <w:style w:type="character" w:customStyle="1" w:styleId="BodyTextIndent3Char">
    <w:name w:val="Body Text Indent 3 Char"/>
    <w:basedOn w:val="DefaultParagraphFont"/>
    <w:link w:val="BodyTextIndent3"/>
    <w:rsid w:val="002A3442"/>
    <w:rPr>
      <w:sz w:val="16"/>
      <w:szCs w:val="16"/>
    </w:rPr>
  </w:style>
  <w:style w:type="paragraph" w:customStyle="1" w:styleId="NormalSS">
    <w:name w:val="NormalSS"/>
    <w:basedOn w:val="Normal"/>
    <w:rsid w:val="002A3442"/>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2A3442"/>
    <w:pPr>
      <w:numPr>
        <w:numId w:val="65"/>
      </w:numPr>
      <w:tabs>
        <w:tab w:val="left" w:pos="1170"/>
      </w:tabs>
      <w:spacing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4E0933"/>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40DE6"/>
  </w:style>
  <w:style w:type="character" w:customStyle="1" w:styleId="BodyTextChar">
    <w:name w:val="Body Text Char"/>
    <w:basedOn w:val="DefaultParagraphFont"/>
    <w:link w:val="BodyText"/>
    <w:uiPriority w:val="99"/>
    <w:rsid w:val="00440DE6"/>
    <w:rPr>
      <w:sz w:val="22"/>
    </w:rPr>
  </w:style>
  <w:style w:type="character" w:customStyle="1" w:styleId="Heading1Char">
    <w:name w:val="Heading 1 Char"/>
    <w:basedOn w:val="DefaultParagraphFont"/>
    <w:link w:val="Heading1"/>
    <w:uiPriority w:val="9"/>
    <w:rsid w:val="003B5AFB"/>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
    <w:rsid w:val="003B5AFB"/>
    <w:rPr>
      <w:rFonts w:ascii="Arial" w:hAnsi="Arial" w:cs="Arial"/>
      <w:b/>
      <w:bCs/>
      <w:iCs/>
      <w:color w:val="000000" w:themeColor="text1"/>
      <w:szCs w:val="28"/>
      <w:shd w:val="clear" w:color="auto" w:fill="D0D3D4"/>
    </w:rPr>
  </w:style>
  <w:style w:type="character" w:customStyle="1" w:styleId="Heading3Char">
    <w:name w:val="Heading 3 Char"/>
    <w:basedOn w:val="DefaultParagraphFont"/>
    <w:link w:val="Heading3"/>
    <w:uiPriority w:val="9"/>
    <w:rsid w:val="003B5AFB"/>
    <w:rPr>
      <w:rFonts w:ascii="Arial" w:hAnsi="Arial"/>
      <w:b/>
      <w:color w:val="DA291C"/>
      <w:sz w:val="20"/>
    </w:rPr>
  </w:style>
  <w:style w:type="character" w:customStyle="1" w:styleId="Heading4Char">
    <w:name w:val="Heading 4 Char"/>
    <w:basedOn w:val="DefaultParagraphFont"/>
    <w:link w:val="Heading4"/>
    <w:uiPriority w:val="9"/>
    <w:rsid w:val="003B5AFB"/>
    <w:rPr>
      <w:b/>
      <w:i/>
      <w:sz w:val="22"/>
    </w:rPr>
  </w:style>
  <w:style w:type="character" w:customStyle="1" w:styleId="Heading5Char">
    <w:name w:val="Heading 5 Char"/>
    <w:basedOn w:val="DefaultParagraphFont"/>
    <w:link w:val="Heading5"/>
    <w:uiPriority w:val="9"/>
    <w:rsid w:val="003B5AFB"/>
    <w:rPr>
      <w:b/>
      <w:i/>
      <w:color w:val="DA291C"/>
      <w:sz w:val="22"/>
    </w:rPr>
  </w:style>
  <w:style w:type="character" w:customStyle="1" w:styleId="Heading6Char">
    <w:name w:val="Heading 6 Char"/>
    <w:basedOn w:val="DefaultParagraphFont"/>
    <w:link w:val="Heading6"/>
    <w:uiPriority w:val="9"/>
    <w:rsid w:val="003B5AFB"/>
    <w:rPr>
      <w:b/>
      <w:bCs/>
      <w:sz w:val="22"/>
      <w:szCs w:val="22"/>
    </w:rPr>
  </w:style>
  <w:style w:type="character" w:customStyle="1" w:styleId="Heading7Char">
    <w:name w:val="Heading 7 Char"/>
    <w:basedOn w:val="DefaultParagraphFont"/>
    <w:link w:val="Heading7"/>
    <w:uiPriority w:val="9"/>
    <w:rsid w:val="003B5AFB"/>
  </w:style>
  <w:style w:type="character" w:customStyle="1" w:styleId="Heading8Char">
    <w:name w:val="Heading 8 Char"/>
    <w:basedOn w:val="DefaultParagraphFont"/>
    <w:link w:val="Heading8"/>
    <w:uiPriority w:val="9"/>
    <w:rsid w:val="003B5AFB"/>
    <w:rPr>
      <w:i/>
      <w:iCs/>
    </w:rPr>
  </w:style>
  <w:style w:type="character" w:customStyle="1" w:styleId="Heading9Char">
    <w:name w:val="Heading 9 Char"/>
    <w:basedOn w:val="DefaultParagraphFont"/>
    <w:link w:val="Heading9"/>
    <w:uiPriority w:val="9"/>
    <w:rsid w:val="003B5AFB"/>
    <w:rPr>
      <w:rFonts w:ascii="Arial" w:hAnsi="Arial" w:cs="Arial"/>
      <w:sz w:val="22"/>
      <w:szCs w:val="22"/>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9068A8"/>
    <w:pPr>
      <w:spacing w:before="20" w:after="20" w:line="240" w:lineRule="auto"/>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spacing w:after="120"/>
      <w:ind w:left="360" w:hanging="360"/>
    </w:pPr>
  </w:style>
  <w:style w:type="paragraph" w:customStyle="1" w:styleId="RefNumbers">
    <w:name w:val="Ref Numbers"/>
    <w:basedOn w:val="BodyText"/>
    <w:rsid w:val="00E46A03"/>
    <w:pPr>
      <w:tabs>
        <w:tab w:val="num" w:pos="720"/>
      </w:tabs>
      <w:spacing w:after="240"/>
      <w:ind w:left="720" w:hanging="72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rsid w:val="003B5AFB"/>
    <w:rPr>
      <w:rFonts w:ascii="Arial" w:hAnsi="Arial"/>
      <w:b/>
      <w:color w:val="595959" w:themeColor="text1" w:themeTint="A6"/>
      <w:sz w:val="18"/>
    </w:rPr>
  </w:style>
  <w:style w:type="paragraph" w:styleId="TOC1">
    <w:name w:val="toc 1"/>
    <w:basedOn w:val="BodyText"/>
    <w:next w:val="BodyText"/>
    <w:uiPriority w:val="39"/>
    <w:rsid w:val="006C55F8"/>
    <w:pPr>
      <w:tabs>
        <w:tab w:val="left" w:pos="540"/>
        <w:tab w:val="right" w:leader="dot" w:pos="8990"/>
      </w:tabs>
      <w:spacing w:before="240"/>
    </w:pPr>
    <w:rPr>
      <w:b/>
      <w:noProof/>
    </w:rPr>
  </w:style>
  <w:style w:type="character" w:styleId="CommentReference">
    <w:name w:val="annotation reference"/>
    <w:basedOn w:val="DefaultParagraphFont"/>
    <w:semiHidden/>
    <w:rsid w:val="00E46A03"/>
    <w:rPr>
      <w:sz w:val="16"/>
    </w:rPr>
  </w:style>
  <w:style w:type="paragraph" w:styleId="TOC2">
    <w:name w:val="toc 2"/>
    <w:basedOn w:val="BodyText"/>
    <w:next w:val="BodyText"/>
    <w:uiPriority w:val="39"/>
    <w:rsid w:val="006C55F8"/>
    <w:pPr>
      <w:tabs>
        <w:tab w:val="left" w:pos="1080"/>
        <w:tab w:val="right" w:leader="dot" w:pos="9000"/>
      </w:tabs>
      <w:spacing w:before="120" w:after="120"/>
      <w:ind w:left="1094" w:right="547" w:hanging="547"/>
    </w:pPr>
    <w:rPr>
      <w:noProof/>
    </w:rPr>
  </w:style>
  <w:style w:type="paragraph" w:styleId="TOC3">
    <w:name w:val="toc 3"/>
    <w:basedOn w:val="BodyText"/>
    <w:next w:val="BodyText"/>
    <w:uiPriority w:val="39"/>
    <w:rsid w:val="006C55F8"/>
    <w:pPr>
      <w:tabs>
        <w:tab w:val="left" w:pos="1980"/>
        <w:tab w:val="right" w:leader="dot" w:pos="9000"/>
      </w:tabs>
      <w:spacing w:after="0"/>
      <w:ind w:left="1987" w:right="547" w:hanging="835"/>
    </w:pPr>
    <w:rPr>
      <w:noProof/>
    </w:rPr>
  </w:style>
  <w:style w:type="paragraph" w:styleId="TOC4">
    <w:name w:val="toc 4"/>
    <w:basedOn w:val="BodyText"/>
    <w:next w:val="BodyText"/>
    <w:semiHidden/>
    <w:rsid w:val="00E46A03"/>
    <w:pPr>
      <w:ind w:left="1728"/>
    </w:pPr>
  </w:style>
  <w:style w:type="paragraph" w:styleId="TOC5">
    <w:name w:val="toc 5"/>
    <w:basedOn w:val="Normal"/>
    <w:next w:val="Normal"/>
    <w:autoRedefine/>
    <w:semiHidden/>
    <w:rsid w:val="00E46A03"/>
    <w:pPr>
      <w:ind w:left="960"/>
    </w:pPr>
  </w:style>
  <w:style w:type="paragraph" w:styleId="TOC6">
    <w:name w:val="toc 6"/>
    <w:basedOn w:val="Normal"/>
    <w:next w:val="Normal"/>
    <w:autoRedefine/>
    <w:semiHidden/>
    <w:rsid w:val="00E46A03"/>
    <w:pPr>
      <w:ind w:left="1200"/>
    </w:pPr>
  </w:style>
  <w:style w:type="paragraph" w:styleId="TOC7">
    <w:name w:val="toc 7"/>
    <w:basedOn w:val="Normal"/>
    <w:next w:val="Normal"/>
    <w:autoRedefine/>
    <w:semiHidden/>
    <w:rsid w:val="00E46A03"/>
    <w:pPr>
      <w:ind w:left="1440"/>
    </w:pPr>
  </w:style>
  <w:style w:type="paragraph" w:styleId="TOC8">
    <w:name w:val="toc 8"/>
    <w:basedOn w:val="Normal"/>
    <w:next w:val="Normal"/>
    <w:autoRedefine/>
    <w:semiHidden/>
    <w:rsid w:val="00E46A03"/>
    <w:pPr>
      <w:ind w:left="1680"/>
    </w:pPr>
  </w:style>
  <w:style w:type="paragraph" w:styleId="TOC9">
    <w:name w:val="toc 9"/>
    <w:basedOn w:val="Normal"/>
    <w:next w:val="Normal"/>
    <w:autoRedefine/>
    <w:semiHidden/>
    <w:rsid w:val="00E46A03"/>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E46A03"/>
    <w:pPr>
      <w:spacing w:after="120"/>
      <w:ind w:left="360" w:hanging="360"/>
    </w:pPr>
    <w:rPr>
      <w:sz w:val="20"/>
    </w:rPr>
  </w:style>
  <w:style w:type="character" w:customStyle="1" w:styleId="FootnoteTextChar">
    <w:name w:val="Footnote Text Char"/>
    <w:aliases w:val="F1 Char"/>
    <w:basedOn w:val="DefaultParagraphFont"/>
    <w:link w:val="FootnoteText"/>
    <w:rsid w:val="00574572"/>
  </w:style>
  <w:style w:type="paragraph" w:styleId="Index1">
    <w:name w:val="index 1"/>
    <w:basedOn w:val="Normal"/>
    <w:next w:val="Normal"/>
    <w:autoRedefine/>
    <w:semiHidden/>
    <w:rsid w:val="00E46A03"/>
    <w:pPr>
      <w:ind w:left="220" w:hanging="220"/>
    </w:pPr>
    <w:rPr>
      <w:sz w:val="20"/>
    </w:rPr>
  </w:style>
  <w:style w:type="paragraph" w:styleId="Index2">
    <w:name w:val="index 2"/>
    <w:basedOn w:val="Normal"/>
    <w:next w:val="Normal"/>
    <w:autoRedefine/>
    <w:semiHidden/>
    <w:rsid w:val="00E46A03"/>
    <w:pPr>
      <w:ind w:left="440" w:hanging="220"/>
    </w:pPr>
    <w:rPr>
      <w:sz w:val="20"/>
    </w:rPr>
  </w:style>
  <w:style w:type="paragraph" w:styleId="Index3">
    <w:name w:val="index 3"/>
    <w:basedOn w:val="Normal"/>
    <w:next w:val="Normal"/>
    <w:autoRedefine/>
    <w:semiHidden/>
    <w:rsid w:val="00E46A03"/>
    <w:pPr>
      <w:ind w:left="660" w:hanging="220"/>
    </w:pPr>
    <w:rPr>
      <w:sz w:val="20"/>
    </w:rPr>
  </w:style>
  <w:style w:type="paragraph" w:customStyle="1" w:styleId="Numbers">
    <w:name w:val="Numbers"/>
    <w:basedOn w:val="BodyText"/>
    <w:rsid w:val="00E46A03"/>
    <w:pPr>
      <w:tabs>
        <w:tab w:val="num" w:pos="1080"/>
      </w:tabs>
      <w:ind w:left="720" w:hanging="36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character" w:customStyle="1" w:styleId="CommentTextChar">
    <w:name w:val="Comment Text Char"/>
    <w:basedOn w:val="DefaultParagraphFont"/>
    <w:link w:val="CommentText"/>
    <w:rsid w:val="00D35B65"/>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66287"/>
    <w:rPr>
      <w:b/>
      <w:bCs/>
      <w:sz w:val="20"/>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966287"/>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4E0933"/>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tabs>
        <w:tab w:val="num" w:pos="720"/>
      </w:tabs>
      <w:spacing w:after="120"/>
      <w:ind w:left="720" w:hanging="3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E0933"/>
    <w:pPr>
      <w:spacing w:before="120" w:after="24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7736E7"/>
    <w:pPr>
      <w:ind w:left="720"/>
      <w:contextualSpacing/>
    </w:pPr>
  </w:style>
  <w:style w:type="character" w:styleId="HTMLCite">
    <w:name w:val="HTML Cite"/>
    <w:basedOn w:val="DefaultParagraphFont"/>
    <w:uiPriority w:val="99"/>
    <w:unhideWhenUsed/>
    <w:rsid w:val="00634A6E"/>
    <w:rPr>
      <w:i/>
      <w:iCs/>
    </w:rPr>
  </w:style>
  <w:style w:type="character" w:customStyle="1" w:styleId="slug-pub-date">
    <w:name w:val="slug-pub-date"/>
    <w:basedOn w:val="DefaultParagraphFont"/>
    <w:rsid w:val="00634A6E"/>
  </w:style>
  <w:style w:type="character" w:customStyle="1" w:styleId="slug-vol">
    <w:name w:val="slug-vol"/>
    <w:basedOn w:val="DefaultParagraphFont"/>
    <w:rsid w:val="00634A6E"/>
  </w:style>
  <w:style w:type="character" w:customStyle="1" w:styleId="slug-issue">
    <w:name w:val="slug-issue"/>
    <w:basedOn w:val="DefaultParagraphFont"/>
    <w:rsid w:val="00634A6E"/>
  </w:style>
  <w:style w:type="character" w:customStyle="1" w:styleId="slug-pages">
    <w:name w:val="slug-pages"/>
    <w:basedOn w:val="DefaultParagraphFont"/>
    <w:rsid w:val="00634A6E"/>
  </w:style>
  <w:style w:type="character" w:customStyle="1" w:styleId="apple-style-span">
    <w:name w:val="apple-style-span"/>
    <w:basedOn w:val="DefaultParagraphFont"/>
    <w:rsid w:val="00014338"/>
  </w:style>
  <w:style w:type="paragraph" w:customStyle="1" w:styleId="Table">
    <w:name w:val="Table"/>
    <w:basedOn w:val="Normal"/>
    <w:rsid w:val="00B66B4F"/>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07338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729D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66A89"/>
    <w:pPr>
      <w:spacing w:after="120" w:line="480" w:lineRule="auto"/>
      <w:ind w:left="360"/>
    </w:pPr>
  </w:style>
  <w:style w:type="character" w:customStyle="1" w:styleId="BodyTextIndent2Char">
    <w:name w:val="Body Text Indent 2 Char"/>
    <w:basedOn w:val="DefaultParagraphFont"/>
    <w:link w:val="BodyTextIndent2"/>
    <w:rsid w:val="00A66A89"/>
    <w:rPr>
      <w:sz w:val="22"/>
    </w:rPr>
  </w:style>
  <w:style w:type="paragraph" w:styleId="BodyText2">
    <w:name w:val="Body Text 2"/>
    <w:basedOn w:val="Normal"/>
    <w:link w:val="BodyText2Char"/>
    <w:rsid w:val="00A66A89"/>
    <w:pPr>
      <w:spacing w:after="120" w:line="480" w:lineRule="auto"/>
    </w:pPr>
  </w:style>
  <w:style w:type="character" w:customStyle="1" w:styleId="BodyText2Char">
    <w:name w:val="Body Text 2 Char"/>
    <w:basedOn w:val="DefaultParagraphFont"/>
    <w:link w:val="BodyText2"/>
    <w:rsid w:val="00A66A89"/>
    <w:rPr>
      <w:sz w:val="22"/>
    </w:rPr>
  </w:style>
  <w:style w:type="paragraph" w:customStyle="1" w:styleId="BulletBlack">
    <w:name w:val="Bullet_Black"/>
    <w:basedOn w:val="Normal"/>
    <w:qFormat/>
    <w:rsid w:val="00B92E28"/>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B92E28"/>
    <w:pPr>
      <w:spacing w:after="240"/>
    </w:pPr>
  </w:style>
  <w:style w:type="paragraph" w:customStyle="1" w:styleId="NormalSS12">
    <w:name w:val="NormalSS 12"/>
    <w:basedOn w:val="Normal"/>
    <w:qFormat/>
    <w:rsid w:val="00B92E28"/>
    <w:pPr>
      <w:tabs>
        <w:tab w:val="left" w:pos="432"/>
      </w:tabs>
      <w:spacing w:after="240" w:line="240" w:lineRule="auto"/>
      <w:ind w:firstLine="432"/>
      <w:jc w:val="both"/>
    </w:pPr>
    <w:rPr>
      <w:sz w:val="24"/>
    </w:rPr>
  </w:style>
  <w:style w:type="paragraph" w:styleId="Revision">
    <w:name w:val="Revision"/>
    <w:hidden/>
    <w:uiPriority w:val="99"/>
    <w:semiHidden/>
    <w:rsid w:val="00A122FE"/>
    <w:rPr>
      <w:sz w:val="22"/>
    </w:rPr>
  </w:style>
  <w:style w:type="paragraph" w:styleId="NormalWeb">
    <w:name w:val="Normal (Web)"/>
    <w:basedOn w:val="Normal"/>
    <w:uiPriority w:val="99"/>
    <w:unhideWhenUsed/>
    <w:rsid w:val="00FF144C"/>
    <w:pPr>
      <w:spacing w:before="100" w:beforeAutospacing="1" w:after="100" w:afterAutospacing="1" w:line="240" w:lineRule="auto"/>
    </w:pPr>
    <w:rPr>
      <w:rFonts w:eastAsiaTheme="minorEastAsia"/>
      <w:sz w:val="24"/>
    </w:rPr>
  </w:style>
  <w:style w:type="paragraph" w:styleId="NoSpacing">
    <w:name w:val="No Spacing"/>
    <w:uiPriority w:val="1"/>
    <w:qFormat/>
    <w:rsid w:val="00966287"/>
    <w:rPr>
      <w:rFonts w:asciiTheme="minorHAnsi" w:eastAsiaTheme="minorHAnsi" w:hAnsiTheme="minorHAnsi" w:cstheme="minorBidi"/>
      <w:sz w:val="22"/>
      <w:szCs w:val="22"/>
    </w:rPr>
  </w:style>
  <w:style w:type="character" w:customStyle="1" w:styleId="apple-converted-space">
    <w:name w:val="apple-converted-space"/>
    <w:basedOn w:val="DefaultParagraphFont"/>
    <w:rsid w:val="00C03DB0"/>
  </w:style>
  <w:style w:type="paragraph" w:styleId="Title">
    <w:name w:val="Title"/>
    <w:basedOn w:val="Normal"/>
    <w:next w:val="Normal"/>
    <w:link w:val="TitleChar"/>
    <w:uiPriority w:val="10"/>
    <w:qFormat/>
    <w:rsid w:val="003B5AFB"/>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B5A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5AFB"/>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3B5AFB"/>
    <w:rPr>
      <w:rFonts w:asciiTheme="majorHAnsi" w:eastAsiaTheme="majorEastAsia" w:hAnsiTheme="majorHAnsi" w:cstheme="majorBidi"/>
      <w:i/>
      <w:iCs/>
      <w:spacing w:val="13"/>
    </w:rPr>
  </w:style>
  <w:style w:type="character" w:styleId="Strong">
    <w:name w:val="Strong"/>
    <w:uiPriority w:val="22"/>
    <w:qFormat/>
    <w:rsid w:val="003B5AFB"/>
    <w:rPr>
      <w:b/>
      <w:bCs/>
    </w:rPr>
  </w:style>
  <w:style w:type="character" w:styleId="Emphasis">
    <w:name w:val="Emphasis"/>
    <w:uiPriority w:val="20"/>
    <w:qFormat/>
    <w:rsid w:val="003B5AFB"/>
    <w:rPr>
      <w:b/>
      <w:bCs/>
      <w:i/>
      <w:iCs/>
      <w:spacing w:val="10"/>
      <w:bdr w:val="none" w:sz="0" w:space="0" w:color="auto"/>
      <w:shd w:val="clear" w:color="auto" w:fill="auto"/>
    </w:rPr>
  </w:style>
  <w:style w:type="paragraph" w:styleId="Quote">
    <w:name w:val="Quote"/>
    <w:basedOn w:val="Normal"/>
    <w:next w:val="Normal"/>
    <w:link w:val="QuoteChar"/>
    <w:uiPriority w:val="29"/>
    <w:qFormat/>
    <w:rsid w:val="003B5AFB"/>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3B5AFB"/>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3B5AFB"/>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3B5AFB"/>
    <w:rPr>
      <w:rFonts w:asciiTheme="minorHAnsi" w:eastAsiaTheme="minorEastAsia" w:hAnsiTheme="minorHAnsi" w:cstheme="minorBidi"/>
      <w:b/>
      <w:bCs/>
      <w:i/>
      <w:iCs/>
      <w:sz w:val="22"/>
      <w:szCs w:val="22"/>
    </w:rPr>
  </w:style>
  <w:style w:type="character" w:styleId="SubtleEmphasis">
    <w:name w:val="Subtle Emphasis"/>
    <w:uiPriority w:val="19"/>
    <w:qFormat/>
    <w:rsid w:val="003B5AFB"/>
    <w:rPr>
      <w:i/>
      <w:iCs/>
    </w:rPr>
  </w:style>
  <w:style w:type="character" w:styleId="IntenseEmphasis">
    <w:name w:val="Intense Emphasis"/>
    <w:uiPriority w:val="21"/>
    <w:qFormat/>
    <w:rsid w:val="003B5AFB"/>
    <w:rPr>
      <w:b/>
      <w:bCs/>
    </w:rPr>
  </w:style>
  <w:style w:type="character" w:styleId="SubtleReference">
    <w:name w:val="Subtle Reference"/>
    <w:uiPriority w:val="31"/>
    <w:qFormat/>
    <w:rsid w:val="003B5AFB"/>
    <w:rPr>
      <w:smallCaps/>
    </w:rPr>
  </w:style>
  <w:style w:type="character" w:styleId="IntenseReference">
    <w:name w:val="Intense Reference"/>
    <w:uiPriority w:val="32"/>
    <w:qFormat/>
    <w:rsid w:val="003B5AFB"/>
    <w:rPr>
      <w:smallCaps/>
      <w:spacing w:val="5"/>
      <w:u w:val="single"/>
    </w:rPr>
  </w:style>
  <w:style w:type="character" w:styleId="BookTitle">
    <w:name w:val="Book Title"/>
    <w:uiPriority w:val="33"/>
    <w:qFormat/>
    <w:rsid w:val="003B5AFB"/>
    <w:rPr>
      <w:i/>
      <w:iCs/>
      <w:smallCaps/>
      <w:spacing w:val="5"/>
    </w:rPr>
  </w:style>
  <w:style w:type="paragraph" w:customStyle="1" w:styleId="AbtHeadB">
    <w:name w:val="AbtHead B"/>
    <w:basedOn w:val="Normal"/>
    <w:next w:val="BodyText"/>
    <w:rsid w:val="00993646"/>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rsid w:val="00993646"/>
    <w:pPr>
      <w:autoSpaceDE w:val="0"/>
      <w:autoSpaceDN w:val="0"/>
      <w:adjustRightInd w:val="0"/>
    </w:pPr>
    <w:rPr>
      <w:rFonts w:ascii="Arial" w:eastAsia="Calibri" w:hAnsi="Arial" w:cs="Arial"/>
      <w:color w:val="000000"/>
    </w:rPr>
  </w:style>
  <w:style w:type="paragraph" w:styleId="BodyTextIndent3">
    <w:name w:val="Body Text Indent 3"/>
    <w:basedOn w:val="Normal"/>
    <w:link w:val="BodyTextIndent3Char"/>
    <w:rsid w:val="002A3442"/>
    <w:pPr>
      <w:spacing w:after="120"/>
      <w:ind w:left="360"/>
    </w:pPr>
    <w:rPr>
      <w:sz w:val="16"/>
      <w:szCs w:val="16"/>
    </w:rPr>
  </w:style>
  <w:style w:type="character" w:customStyle="1" w:styleId="BodyTextIndent3Char">
    <w:name w:val="Body Text Indent 3 Char"/>
    <w:basedOn w:val="DefaultParagraphFont"/>
    <w:link w:val="BodyTextIndent3"/>
    <w:rsid w:val="002A3442"/>
    <w:rPr>
      <w:sz w:val="16"/>
      <w:szCs w:val="16"/>
    </w:rPr>
  </w:style>
  <w:style w:type="paragraph" w:customStyle="1" w:styleId="NormalSS">
    <w:name w:val="NormalSS"/>
    <w:basedOn w:val="Normal"/>
    <w:rsid w:val="002A3442"/>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2A3442"/>
    <w:pPr>
      <w:numPr>
        <w:numId w:val="65"/>
      </w:numPr>
      <w:tabs>
        <w:tab w:val="left" w:pos="1170"/>
      </w:tabs>
      <w:spacing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6562628">
      <w:bodyDiv w:val="1"/>
      <w:marLeft w:val="0"/>
      <w:marRight w:val="0"/>
      <w:marTop w:val="0"/>
      <w:marBottom w:val="0"/>
      <w:divBdr>
        <w:top w:val="none" w:sz="0" w:space="0" w:color="auto"/>
        <w:left w:val="none" w:sz="0" w:space="0" w:color="auto"/>
        <w:bottom w:val="none" w:sz="0" w:space="0" w:color="auto"/>
        <w:right w:val="none" w:sz="0" w:space="0" w:color="auto"/>
      </w:divBdr>
    </w:div>
    <w:div w:id="230119469">
      <w:bodyDiv w:val="1"/>
      <w:marLeft w:val="0"/>
      <w:marRight w:val="0"/>
      <w:marTop w:val="0"/>
      <w:marBottom w:val="0"/>
      <w:divBdr>
        <w:top w:val="none" w:sz="0" w:space="0" w:color="auto"/>
        <w:left w:val="none" w:sz="0" w:space="0" w:color="auto"/>
        <w:bottom w:val="none" w:sz="0" w:space="0" w:color="auto"/>
        <w:right w:val="none" w:sz="0" w:space="0" w:color="auto"/>
      </w:divBdr>
    </w:div>
    <w:div w:id="236282460">
      <w:bodyDiv w:val="1"/>
      <w:marLeft w:val="0"/>
      <w:marRight w:val="0"/>
      <w:marTop w:val="0"/>
      <w:marBottom w:val="0"/>
      <w:divBdr>
        <w:top w:val="none" w:sz="0" w:space="0" w:color="auto"/>
        <w:left w:val="none" w:sz="0" w:space="0" w:color="auto"/>
        <w:bottom w:val="none" w:sz="0" w:space="0" w:color="auto"/>
        <w:right w:val="none" w:sz="0" w:space="0" w:color="auto"/>
      </w:divBdr>
    </w:div>
    <w:div w:id="270557496">
      <w:bodyDiv w:val="1"/>
      <w:marLeft w:val="0"/>
      <w:marRight w:val="0"/>
      <w:marTop w:val="0"/>
      <w:marBottom w:val="0"/>
      <w:divBdr>
        <w:top w:val="none" w:sz="0" w:space="0" w:color="auto"/>
        <w:left w:val="none" w:sz="0" w:space="0" w:color="auto"/>
        <w:bottom w:val="none" w:sz="0" w:space="0" w:color="auto"/>
        <w:right w:val="none" w:sz="0" w:space="0" w:color="auto"/>
      </w:divBdr>
    </w:div>
    <w:div w:id="476454569">
      <w:bodyDiv w:val="1"/>
      <w:marLeft w:val="0"/>
      <w:marRight w:val="0"/>
      <w:marTop w:val="0"/>
      <w:marBottom w:val="0"/>
      <w:divBdr>
        <w:top w:val="none" w:sz="0" w:space="0" w:color="auto"/>
        <w:left w:val="none" w:sz="0" w:space="0" w:color="auto"/>
        <w:bottom w:val="none" w:sz="0" w:space="0" w:color="auto"/>
        <w:right w:val="none" w:sz="0" w:space="0" w:color="auto"/>
      </w:divBdr>
    </w:div>
    <w:div w:id="552931115">
      <w:bodyDiv w:val="1"/>
      <w:marLeft w:val="0"/>
      <w:marRight w:val="0"/>
      <w:marTop w:val="0"/>
      <w:marBottom w:val="0"/>
      <w:divBdr>
        <w:top w:val="none" w:sz="0" w:space="0" w:color="auto"/>
        <w:left w:val="none" w:sz="0" w:space="0" w:color="auto"/>
        <w:bottom w:val="none" w:sz="0" w:space="0" w:color="auto"/>
        <w:right w:val="none" w:sz="0" w:space="0" w:color="auto"/>
      </w:divBdr>
    </w:div>
    <w:div w:id="622879627">
      <w:bodyDiv w:val="1"/>
      <w:marLeft w:val="0"/>
      <w:marRight w:val="0"/>
      <w:marTop w:val="0"/>
      <w:marBottom w:val="0"/>
      <w:divBdr>
        <w:top w:val="none" w:sz="0" w:space="0" w:color="auto"/>
        <w:left w:val="none" w:sz="0" w:space="0" w:color="auto"/>
        <w:bottom w:val="none" w:sz="0" w:space="0" w:color="auto"/>
        <w:right w:val="none" w:sz="0" w:space="0" w:color="auto"/>
      </w:divBdr>
    </w:div>
    <w:div w:id="759713920">
      <w:bodyDiv w:val="1"/>
      <w:marLeft w:val="0"/>
      <w:marRight w:val="0"/>
      <w:marTop w:val="0"/>
      <w:marBottom w:val="0"/>
      <w:divBdr>
        <w:top w:val="none" w:sz="0" w:space="0" w:color="auto"/>
        <w:left w:val="none" w:sz="0" w:space="0" w:color="auto"/>
        <w:bottom w:val="none" w:sz="0" w:space="0" w:color="auto"/>
        <w:right w:val="none" w:sz="0" w:space="0" w:color="auto"/>
      </w:divBdr>
    </w:div>
    <w:div w:id="798912217">
      <w:bodyDiv w:val="1"/>
      <w:marLeft w:val="0"/>
      <w:marRight w:val="0"/>
      <w:marTop w:val="0"/>
      <w:marBottom w:val="0"/>
      <w:divBdr>
        <w:top w:val="none" w:sz="0" w:space="0" w:color="auto"/>
        <w:left w:val="none" w:sz="0" w:space="0" w:color="auto"/>
        <w:bottom w:val="none" w:sz="0" w:space="0" w:color="auto"/>
        <w:right w:val="none" w:sz="0" w:space="0" w:color="auto"/>
      </w:divBdr>
    </w:div>
    <w:div w:id="874971266">
      <w:bodyDiv w:val="1"/>
      <w:marLeft w:val="0"/>
      <w:marRight w:val="0"/>
      <w:marTop w:val="0"/>
      <w:marBottom w:val="0"/>
      <w:divBdr>
        <w:top w:val="none" w:sz="0" w:space="0" w:color="auto"/>
        <w:left w:val="none" w:sz="0" w:space="0" w:color="auto"/>
        <w:bottom w:val="none" w:sz="0" w:space="0" w:color="auto"/>
        <w:right w:val="none" w:sz="0" w:space="0" w:color="auto"/>
      </w:divBdr>
    </w:div>
    <w:div w:id="1137793547">
      <w:bodyDiv w:val="1"/>
      <w:marLeft w:val="0"/>
      <w:marRight w:val="0"/>
      <w:marTop w:val="0"/>
      <w:marBottom w:val="0"/>
      <w:divBdr>
        <w:top w:val="none" w:sz="0" w:space="0" w:color="auto"/>
        <w:left w:val="none" w:sz="0" w:space="0" w:color="auto"/>
        <w:bottom w:val="none" w:sz="0" w:space="0" w:color="auto"/>
        <w:right w:val="none" w:sz="0" w:space="0" w:color="auto"/>
      </w:divBdr>
    </w:div>
    <w:div w:id="1262881867">
      <w:bodyDiv w:val="1"/>
      <w:marLeft w:val="0"/>
      <w:marRight w:val="0"/>
      <w:marTop w:val="0"/>
      <w:marBottom w:val="0"/>
      <w:divBdr>
        <w:top w:val="none" w:sz="0" w:space="0" w:color="auto"/>
        <w:left w:val="none" w:sz="0" w:space="0" w:color="auto"/>
        <w:bottom w:val="none" w:sz="0" w:space="0" w:color="auto"/>
        <w:right w:val="none" w:sz="0" w:space="0" w:color="auto"/>
      </w:divBdr>
    </w:div>
    <w:div w:id="1276785877">
      <w:bodyDiv w:val="1"/>
      <w:marLeft w:val="0"/>
      <w:marRight w:val="0"/>
      <w:marTop w:val="0"/>
      <w:marBottom w:val="0"/>
      <w:divBdr>
        <w:top w:val="none" w:sz="0" w:space="0" w:color="auto"/>
        <w:left w:val="none" w:sz="0" w:space="0" w:color="auto"/>
        <w:bottom w:val="none" w:sz="0" w:space="0" w:color="auto"/>
        <w:right w:val="none" w:sz="0" w:space="0" w:color="auto"/>
      </w:divBdr>
    </w:div>
    <w:div w:id="1299722795">
      <w:bodyDiv w:val="1"/>
      <w:marLeft w:val="0"/>
      <w:marRight w:val="0"/>
      <w:marTop w:val="0"/>
      <w:marBottom w:val="0"/>
      <w:divBdr>
        <w:top w:val="none" w:sz="0" w:space="0" w:color="auto"/>
        <w:left w:val="none" w:sz="0" w:space="0" w:color="auto"/>
        <w:bottom w:val="none" w:sz="0" w:space="0" w:color="auto"/>
        <w:right w:val="none" w:sz="0" w:space="0" w:color="auto"/>
      </w:divBdr>
    </w:div>
    <w:div w:id="1432050176">
      <w:bodyDiv w:val="1"/>
      <w:marLeft w:val="0"/>
      <w:marRight w:val="0"/>
      <w:marTop w:val="0"/>
      <w:marBottom w:val="0"/>
      <w:divBdr>
        <w:top w:val="none" w:sz="0" w:space="0" w:color="auto"/>
        <w:left w:val="none" w:sz="0" w:space="0" w:color="auto"/>
        <w:bottom w:val="none" w:sz="0" w:space="0" w:color="auto"/>
        <w:right w:val="none" w:sz="0" w:space="0" w:color="auto"/>
      </w:divBdr>
    </w:div>
    <w:div w:id="149214180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9733">
      <w:bodyDiv w:val="1"/>
      <w:marLeft w:val="0"/>
      <w:marRight w:val="0"/>
      <w:marTop w:val="0"/>
      <w:marBottom w:val="0"/>
      <w:divBdr>
        <w:top w:val="none" w:sz="0" w:space="0" w:color="auto"/>
        <w:left w:val="none" w:sz="0" w:space="0" w:color="auto"/>
        <w:bottom w:val="none" w:sz="0" w:space="0" w:color="auto"/>
        <w:right w:val="none" w:sz="0" w:space="0" w:color="auto"/>
      </w:divBdr>
    </w:div>
    <w:div w:id="1778406089">
      <w:bodyDiv w:val="1"/>
      <w:marLeft w:val="0"/>
      <w:marRight w:val="0"/>
      <w:marTop w:val="0"/>
      <w:marBottom w:val="0"/>
      <w:divBdr>
        <w:top w:val="none" w:sz="0" w:space="0" w:color="auto"/>
        <w:left w:val="none" w:sz="0" w:space="0" w:color="auto"/>
        <w:bottom w:val="none" w:sz="0" w:space="0" w:color="auto"/>
        <w:right w:val="none" w:sz="0" w:space="0" w:color="auto"/>
      </w:divBdr>
    </w:div>
    <w:div w:id="1893956731">
      <w:bodyDiv w:val="1"/>
      <w:marLeft w:val="0"/>
      <w:marRight w:val="0"/>
      <w:marTop w:val="0"/>
      <w:marBottom w:val="0"/>
      <w:divBdr>
        <w:top w:val="none" w:sz="0" w:space="0" w:color="auto"/>
        <w:left w:val="none" w:sz="0" w:space="0" w:color="auto"/>
        <w:bottom w:val="none" w:sz="0" w:space="0" w:color="auto"/>
        <w:right w:val="none" w:sz="0" w:space="0" w:color="auto"/>
      </w:divBdr>
    </w:div>
    <w:div w:id="1897085435">
      <w:bodyDiv w:val="1"/>
      <w:marLeft w:val="0"/>
      <w:marRight w:val="0"/>
      <w:marTop w:val="0"/>
      <w:marBottom w:val="0"/>
      <w:divBdr>
        <w:top w:val="none" w:sz="0" w:space="0" w:color="auto"/>
        <w:left w:val="none" w:sz="0" w:space="0" w:color="auto"/>
        <w:bottom w:val="none" w:sz="0" w:space="0" w:color="auto"/>
        <w:right w:val="none" w:sz="0" w:space="0" w:color="auto"/>
      </w:divBdr>
    </w:div>
    <w:div w:id="1919437111">
      <w:bodyDiv w:val="1"/>
      <w:marLeft w:val="0"/>
      <w:marRight w:val="0"/>
      <w:marTop w:val="0"/>
      <w:marBottom w:val="0"/>
      <w:divBdr>
        <w:top w:val="none" w:sz="0" w:space="0" w:color="auto"/>
        <w:left w:val="none" w:sz="0" w:space="0" w:color="auto"/>
        <w:bottom w:val="none" w:sz="0" w:space="0" w:color="auto"/>
        <w:right w:val="none" w:sz="0" w:space="0" w:color="auto"/>
      </w:divBdr>
    </w:div>
    <w:div w:id="19954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4_611100.htm" TargetMode="External"/><Relationship Id="rId2" Type="http://schemas.openxmlformats.org/officeDocument/2006/relationships/hyperlink" Target="http://www.bls.gov/oes/current/naics4_611100.htm" TargetMode="External"/><Relationship Id="rId1" Type="http://schemas.openxmlformats.org/officeDocument/2006/relationships/hyperlink" Target="http://www.bls.gov/oes/current/naics4_611100.htm" TargetMode="External"/><Relationship Id="rId4" Type="http://schemas.openxmlformats.org/officeDocument/2006/relationships/hyperlink" Target="http://www.bls.gov/oco/ocos31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B8F2-5542-4F81-B25E-57BE0101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32</Pages>
  <Words>12080</Words>
  <Characters>72008</Characters>
  <Application>Microsoft Office Word</Application>
  <DocSecurity>0</DocSecurity>
  <Lines>600</Lines>
  <Paragraphs>167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83921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Katie Gan</dc:creator>
  <cp:keywords>Single-Sided body Templates</cp:keywords>
  <cp:lastModifiedBy>kathy.axt</cp:lastModifiedBy>
  <cp:revision>2</cp:revision>
  <cp:lastPrinted>2012-01-12T19:06:00Z</cp:lastPrinted>
  <dcterms:created xsi:type="dcterms:W3CDTF">2012-03-29T13:19:00Z</dcterms:created>
  <dcterms:modified xsi:type="dcterms:W3CDTF">2012-03-29T13:19:00Z</dcterms:modified>
  <cp:category>Templates</cp:category>
</cp:coreProperties>
</file>