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C3" w:rsidRDefault="00283BC3">
      <w:r>
        <w:t>Unemployment Insurance Program Letter</w:t>
      </w:r>
    </w:p>
    <w:p w:rsidR="00283BC3" w:rsidRDefault="00283BC3"/>
    <w:p w:rsidR="00283BC3" w:rsidRDefault="00283BC3">
      <w:r>
        <w:t>Deliberative material.  This page intentionally left blank.</w:t>
      </w:r>
    </w:p>
    <w:sectPr w:rsidR="00283BC3" w:rsidSect="00DB5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7F6"/>
    <w:rsid w:val="00283BC3"/>
    <w:rsid w:val="003617B6"/>
    <w:rsid w:val="005F2D06"/>
    <w:rsid w:val="009008E1"/>
    <w:rsid w:val="009F27F6"/>
    <w:rsid w:val="00DB51B6"/>
    <w:rsid w:val="00FA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B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85</Characters>
  <Application>Microsoft Office Outlook</Application>
  <DocSecurity>0</DocSecurity>
  <Lines>0</Lines>
  <Paragraphs>0</Paragraphs>
  <ScaleCrop>false</ScaleCrop>
  <Company>Employment &amp; Training 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Unemployment Insurance Program Letter</dc:title>
  <dc:subject/>
  <dc:creator>Naradzay.Bonnie</dc:creator>
  <cp:keywords/>
  <dc:description/>
  <cp:lastModifiedBy>Michel Smyth</cp:lastModifiedBy>
  <cp:revision>3</cp:revision>
  <dcterms:created xsi:type="dcterms:W3CDTF">2012-04-05T13:56:00Z</dcterms:created>
  <dcterms:modified xsi:type="dcterms:W3CDTF">2012-04-05T13:57:00Z</dcterms:modified>
</cp:coreProperties>
</file>