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62" w:rsidRDefault="00471762" w:rsidP="00C04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D3264B3" wp14:editId="014DE047">
            <wp:extent cx="1001368" cy="616637"/>
            <wp:effectExtent l="19050" t="0" r="8282" b="0"/>
            <wp:docPr id="12" name="Picture 12" descr="C:\Documents and Settings\lbartalot\Local Settings\Temporary Internet Files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bartalot\Local Settings\Temporary Internet Files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69" cy="61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682">
        <w:rPr>
          <w:rFonts w:ascii="Arial" w:hAnsi="Arial" w:cs="Arial"/>
          <w:b/>
          <w:sz w:val="32"/>
          <w:szCs w:val="32"/>
        </w:rPr>
        <w:t xml:space="preserve"> </w:t>
      </w:r>
    </w:p>
    <w:p w:rsidR="00471762" w:rsidRPr="009E1682" w:rsidRDefault="00471762" w:rsidP="00C04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INDIVIDUAL ELIGIBILITY</w:t>
      </w:r>
      <w:r w:rsidRPr="009E1682">
        <w:rPr>
          <w:rFonts w:ascii="Arial" w:hAnsi="Arial" w:cs="Arial"/>
          <w:b/>
          <w:sz w:val="32"/>
          <w:szCs w:val="32"/>
        </w:rPr>
        <w:t xml:space="preserve"> EVALUATION</w:t>
      </w:r>
    </w:p>
    <w:p w:rsidR="00471762" w:rsidRPr="00471762" w:rsidRDefault="00471762" w:rsidP="00C0487F">
      <w:pPr>
        <w:jc w:val="center"/>
        <w:rPr>
          <w:rFonts w:ascii="Arial" w:hAnsi="Arial" w:cs="Arial"/>
          <w:b/>
          <w:outline/>
          <w:color w:val="000000"/>
          <w:sz w:val="32"/>
          <w:szCs w:val="3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71762">
        <w:rPr>
          <w:rFonts w:ascii="Arial" w:hAnsi="Arial" w:cs="Arial"/>
          <w:b/>
          <w:outline/>
          <w:color w:val="000000"/>
          <w:sz w:val="32"/>
          <w:szCs w:val="3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</w:t>
      </w:r>
    </w:p>
    <w:p w:rsidR="00471762" w:rsidRPr="009E1682" w:rsidRDefault="00471762" w:rsidP="00C0487F">
      <w:pPr>
        <w:ind w:firstLine="720"/>
        <w:rPr>
          <w:rFonts w:ascii="Arial" w:hAnsi="Arial" w:cs="Arial"/>
          <w:i/>
          <w:sz w:val="22"/>
          <w:szCs w:val="22"/>
        </w:rPr>
      </w:pPr>
      <w:r w:rsidRPr="009E1682">
        <w:rPr>
          <w:rFonts w:ascii="Arial" w:hAnsi="Arial" w:cs="Arial"/>
          <w:i/>
          <w:sz w:val="22"/>
          <w:szCs w:val="22"/>
        </w:rPr>
        <w:t xml:space="preserve">Type of review:   </w:t>
      </w:r>
      <w:r w:rsidRPr="009E1682">
        <w:rPr>
          <w:rFonts w:ascii="Arial" w:hAnsi="Arial" w:cs="Arial"/>
          <w:b/>
          <w:i/>
          <w:sz w:val="22"/>
          <w:szCs w:val="22"/>
        </w:rPr>
        <w:t>Initial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0" w:name="Check11"/>
      <w:r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i/>
          <w:sz w:val="22"/>
          <w:szCs w:val="22"/>
        </w:rPr>
        <w:instrText xml:space="preserve"> FORMCHECKBOX </w:instrText>
      </w:r>
      <w:r w:rsidR="00D86892"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i/>
          <w:sz w:val="22"/>
          <w:szCs w:val="22"/>
        </w:rPr>
        <w:t xml:space="preserve">   Annual </w:t>
      </w:r>
      <w:r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2"/>
      <w:r>
        <w:rPr>
          <w:rFonts w:ascii="Arial" w:hAnsi="Arial" w:cs="Arial"/>
          <w:b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  <w:fldChar w:fldCharType="end"/>
      </w:r>
      <w:bookmarkEnd w:id="1"/>
    </w:p>
    <w:p w:rsidR="00471762" w:rsidRPr="0008175C" w:rsidRDefault="00471762" w:rsidP="00C0487F">
      <w:pPr>
        <w:jc w:val="center"/>
        <w:rPr>
          <w:rFonts w:ascii="Arial" w:hAnsi="Arial" w:cs="Arial"/>
          <w:b/>
          <w:dstrike/>
          <w:sz w:val="32"/>
          <w:szCs w:val="32"/>
        </w:rPr>
      </w:pPr>
      <w:r w:rsidRPr="0008175C">
        <w:rPr>
          <w:rFonts w:ascii="Arial" w:hAnsi="Arial" w:cs="Arial"/>
          <w:b/>
          <w:dstrike/>
          <w:sz w:val="32"/>
          <w:szCs w:val="32"/>
        </w:rPr>
        <w:t>____________________________________________</w:t>
      </w:r>
    </w:p>
    <w:p w:rsidR="00471762" w:rsidRDefault="00471762" w:rsidP="00C0487F">
      <w:pPr>
        <w:rPr>
          <w:rFonts w:ascii="Arial" w:hAnsi="Arial" w:cs="Arial"/>
        </w:rPr>
      </w:pPr>
    </w:p>
    <w:p w:rsidR="00471762" w:rsidRDefault="00D86892" w:rsidP="00C0487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6891942"/>
          <w:lock w:val="contentLocked"/>
          <w:placeholder>
            <w:docPart w:val="EA7BCDD38F4F4251A55D13B270436049"/>
          </w:placeholder>
          <w:group/>
        </w:sdtPr>
        <w:sdtEndPr/>
        <w:sdtContent>
          <w:r w:rsidR="00471762">
            <w:rPr>
              <w:rFonts w:ascii="Arial" w:hAnsi="Arial" w:cs="Arial"/>
            </w:rPr>
            <w:t xml:space="preserve">Name:  </w:t>
          </w:r>
          <w:sdt>
            <w:sdtPr>
              <w:rPr>
                <w:rFonts w:ascii="Arial" w:hAnsi="Arial" w:cs="Arial"/>
              </w:rPr>
              <w:id w:val="709507345"/>
              <w:placeholder>
                <w:docPart w:val="178309E89B3744B594326294525911C0"/>
              </w:placeholder>
              <w:showingPlcHdr/>
            </w:sdtPr>
            <w:sdtEndPr/>
            <w:sdtContent>
              <w:r w:rsidR="00471762" w:rsidRPr="000863CC">
                <w:rPr>
                  <w:rStyle w:val="PlaceholderText"/>
                  <w:rFonts w:eastAsiaTheme="minorHAnsi"/>
                  <w:bdr w:val="single" w:sz="4" w:space="0" w:color="auto"/>
                  <w:shd w:val="clear" w:color="auto" w:fill="BFBFBF" w:themeFill="background1" w:themeFillShade="BF"/>
                </w:rPr>
                <w:t>Click here to enter text.</w:t>
              </w:r>
            </w:sdtContent>
          </w:sdt>
          <w:r w:rsidR="00471762">
            <w:rPr>
              <w:rFonts w:ascii="Arial" w:hAnsi="Arial" w:cs="Arial"/>
            </w:rPr>
            <w:t xml:space="preserve">     </w:t>
          </w:r>
        </w:sdtContent>
      </w:sdt>
      <w:r w:rsidR="00471762">
        <w:rPr>
          <w:rFonts w:ascii="Arial" w:hAnsi="Arial" w:cs="Arial"/>
        </w:rPr>
        <w:tab/>
      </w:r>
      <w:r w:rsidR="00471762">
        <w:rPr>
          <w:rFonts w:ascii="Arial" w:hAnsi="Arial" w:cs="Arial"/>
        </w:rPr>
        <w:tab/>
      </w:r>
      <w:r w:rsidR="00471762">
        <w:rPr>
          <w:rFonts w:ascii="Arial" w:hAnsi="Arial" w:cs="Arial"/>
        </w:rPr>
        <w:tab/>
        <w:t>Employee Number:</w:t>
      </w:r>
      <w:r w:rsidR="00471762" w:rsidRPr="00D376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766541"/>
          <w:placeholder>
            <w:docPart w:val="5DEE6AE8DA9D477AA266F06EB07EEFB8"/>
          </w:placeholder>
          <w:showingPlcHdr/>
        </w:sdtPr>
        <w:sdtEndPr/>
        <w:sdtContent>
          <w:r w:rsidR="00471762"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sdtContent>
      </w:sdt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DD6D5B8" wp14:editId="75D1CD3B">
                <wp:simplePos x="0" y="0"/>
                <wp:positionH relativeFrom="column">
                  <wp:posOffset>-9525</wp:posOffset>
                </wp:positionH>
                <wp:positionV relativeFrom="paragraph">
                  <wp:posOffset>140969</wp:posOffset>
                </wp:positionV>
                <wp:extent cx="7091045" cy="0"/>
                <wp:effectExtent l="0" t="0" r="1460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75pt;margin-top:11.1pt;width:558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4q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" strokeweight="2pt"/>
            </w:pict>
          </mc:Fallback>
        </mc:AlternateContent>
      </w:r>
    </w:p>
    <w:p w:rsidR="00471762" w:rsidRDefault="00471762" w:rsidP="00C0487F">
      <w:pPr>
        <w:rPr>
          <w:rFonts w:ascii="Arial" w:hAnsi="Arial" w:cs="Arial"/>
        </w:rPr>
      </w:pPr>
    </w:p>
    <w:p w:rsidR="00471762" w:rsidRPr="00BA2C9E" w:rsidRDefault="00471762" w:rsidP="00C048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  Background Information</w:t>
      </w:r>
    </w:p>
    <w:p w:rsidR="00471762" w:rsidRDefault="00471762" w:rsidP="00C0487F">
      <w:pPr>
        <w:rPr>
          <w:rFonts w:ascii="Arial" w:hAnsi="Arial" w:cs="Arial"/>
        </w:rPr>
      </w:pPr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Hire: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9507383"/>
          <w:placeholder>
            <w:docPart w:val="332646E645F848DCAD6E827E6C80D745"/>
          </w:placeholder>
          <w:showingPlcHdr/>
        </w:sdtPr>
        <w:sdtEndPr/>
        <w:sdtContent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sdtContent>
      </w:sdt>
      <w:r>
        <w:rPr>
          <w:rFonts w:ascii="Arial" w:hAnsi="Arial" w:cs="Arial"/>
        </w:rPr>
        <w:tab/>
        <w:t xml:space="preserve">Current Job Title:  </w:t>
      </w:r>
      <w:sdt>
        <w:sdtPr>
          <w:rPr>
            <w:rFonts w:ascii="Arial" w:hAnsi="Arial" w:cs="Arial"/>
          </w:rPr>
          <w:id w:val="709507384"/>
          <w:placeholder>
            <w:docPart w:val="87CA3323875D4702AE767CC745D70735"/>
          </w:placeholder>
          <w:showingPlcHdr/>
        </w:sdtPr>
        <w:sdtEndPr/>
        <w:sdtContent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sdtContent>
      </w:sdt>
    </w:p>
    <w:p w:rsidR="00471762" w:rsidRDefault="00471762" w:rsidP="00C0487F">
      <w:pPr>
        <w:rPr>
          <w:rFonts w:ascii="Arial" w:hAnsi="Arial" w:cs="Arial"/>
        </w:rPr>
      </w:pPr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Current Job Location/Project: </w:t>
      </w:r>
      <w:sdt>
        <w:sdtPr>
          <w:rPr>
            <w:rFonts w:ascii="Arial" w:hAnsi="Arial" w:cs="Arial"/>
          </w:rPr>
          <w:id w:val="729022239"/>
          <w:placeholder>
            <w:docPart w:val="5B8EDA59985E437AA356491738592B0E"/>
          </w:placeholder>
          <w:showingPlcHdr/>
        </w:sdtPr>
        <w:sdtEndPr/>
        <w:sdtContent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sdtContent>
      </w:sdt>
    </w:p>
    <w:p w:rsidR="00471762" w:rsidRDefault="00471762" w:rsidP="00C0487F">
      <w:pPr>
        <w:rPr>
          <w:rFonts w:ascii="Arial" w:hAnsi="Arial" w:cs="Arial"/>
        </w:rPr>
      </w:pPr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considered pertinent to or supporting the evaluation: </w:t>
      </w:r>
    </w:p>
    <w:p w:rsidR="00471762" w:rsidRDefault="00471762" w:rsidP="00C0487F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709507333"/>
        <w:placeholder>
          <w:docPart w:val="D4F388ED9C274B46BEBE5E3FA516C9F2"/>
        </w:placeholder>
        <w:showingPlcHdr/>
        <w:text/>
      </w:sdtPr>
      <w:sdtEndPr/>
      <w:sdtContent>
        <w:p w:rsidR="00471762" w:rsidRDefault="00471762" w:rsidP="00C0487F">
          <w:pPr>
            <w:rPr>
              <w:rFonts w:ascii="Arial" w:hAnsi="Arial" w:cs="Arial"/>
            </w:rPr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sdtContent>
    </w:sdt>
    <w:p w:rsidR="00471762" w:rsidRDefault="00471762" w:rsidP="00C0487F">
      <w:pPr>
        <w:rPr>
          <w:rFonts w:ascii="Arial" w:hAnsi="Arial" w:cs="Arial"/>
        </w:rPr>
      </w:pPr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BB4507" wp14:editId="0753C2F0">
                <wp:simplePos x="0" y="0"/>
                <wp:positionH relativeFrom="column">
                  <wp:posOffset>-9525</wp:posOffset>
                </wp:positionH>
                <wp:positionV relativeFrom="paragraph">
                  <wp:posOffset>59054</wp:posOffset>
                </wp:positionV>
                <wp:extent cx="7091045" cy="0"/>
                <wp:effectExtent l="0" t="0" r="1460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4.65pt;width:558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ZK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" strokeweight="2pt"/>
            </w:pict>
          </mc:Fallback>
        </mc:AlternateContent>
      </w:r>
    </w:p>
    <w:p w:rsidR="00471762" w:rsidRPr="00F33619" w:rsidRDefault="00471762" w:rsidP="00C048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</w:t>
      </w:r>
      <w:proofErr w:type="gramStart"/>
      <w:r>
        <w:rPr>
          <w:rFonts w:ascii="Arial" w:hAnsi="Arial" w:cs="Arial"/>
          <w:b/>
          <w:u w:val="single"/>
        </w:rPr>
        <w:t xml:space="preserve">.  </w:t>
      </w:r>
      <w:r w:rsidRPr="00F33619">
        <w:rPr>
          <w:rFonts w:ascii="Arial" w:hAnsi="Arial" w:cs="Arial"/>
          <w:b/>
          <w:u w:val="single"/>
        </w:rPr>
        <w:t>For</w:t>
      </w:r>
      <w:proofErr w:type="gramEnd"/>
      <w:r w:rsidRPr="00F33619">
        <w:rPr>
          <w:rFonts w:ascii="Arial" w:hAnsi="Arial" w:cs="Arial"/>
          <w:b/>
          <w:u w:val="single"/>
        </w:rPr>
        <w:t xml:space="preserve"> people who are blind</w:t>
      </w:r>
    </w:p>
    <w:p w:rsidR="00471762" w:rsidRDefault="00471762" w:rsidP="00C0487F">
      <w:pPr>
        <w:rPr>
          <w:rFonts w:ascii="Arial" w:hAnsi="Arial" w:cs="Arial"/>
        </w:rPr>
      </w:pPr>
    </w:p>
    <w:p w:rsidR="00471762" w:rsidRPr="0004708E" w:rsidRDefault="00471762" w:rsidP="00C0487F">
      <w:pPr>
        <w:rPr>
          <w:rFonts w:ascii="Arial" w:hAnsi="Arial" w:cs="Arial"/>
          <w:u w:val="single"/>
        </w:rPr>
      </w:pPr>
      <w:r w:rsidRPr="0004708E">
        <w:rPr>
          <w:rFonts w:ascii="Arial" w:hAnsi="Arial" w:cs="Arial"/>
          <w:u w:val="single"/>
        </w:rPr>
        <w:t>Medical Documentation</w:t>
      </w:r>
    </w:p>
    <w:p w:rsidR="00471762" w:rsidRDefault="00D86892" w:rsidP="00C0487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4555059"/>
          <w:lock w:val="contentLocked"/>
          <w:placeholder>
            <w:docPart w:val="7D278DABC8324C56855C3227DC5BA9BF"/>
          </w:placeholder>
          <w:group/>
        </w:sdtPr>
        <w:sdtEndPr/>
        <w:sdtContent>
          <w:r w:rsidR="00471762">
            <w:rPr>
              <w:rFonts w:ascii="Arial" w:hAnsi="Arial" w:cs="Arial"/>
            </w:rPr>
            <w:t>Signed eye exam with person’s visual acuity or field of vision specified</w:t>
          </w:r>
        </w:sdtContent>
      </w:sdt>
      <w:r w:rsidR="00471762">
        <w:rPr>
          <w:rFonts w:ascii="Arial" w:hAnsi="Arial" w:cs="Arial"/>
        </w:rPr>
        <w:t xml:space="preserve"> </w:t>
      </w:r>
      <w:r w:rsidR="0047176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="00471762">
        <w:rPr>
          <w:rFonts w:ascii="Arial" w:hAnsi="Arial" w:cs="Arial"/>
        </w:rPr>
        <w:instrText xml:space="preserve"> FORMCHECKBOX </w:instrText>
      </w:r>
      <w:r w:rsidR="00471762">
        <w:rPr>
          <w:rFonts w:ascii="Arial" w:hAnsi="Arial" w:cs="Arial"/>
        </w:rPr>
      </w:r>
      <w:r w:rsidR="00471762">
        <w:rPr>
          <w:rFonts w:ascii="Arial" w:hAnsi="Arial" w:cs="Arial"/>
        </w:rPr>
        <w:fldChar w:fldCharType="end"/>
      </w:r>
      <w:bookmarkEnd w:id="2"/>
      <w:r w:rsidR="00471762">
        <w:rPr>
          <w:rFonts w:ascii="Arial" w:hAnsi="Arial" w:cs="Arial"/>
        </w:rPr>
        <w:t xml:space="preserve">   </w:t>
      </w:r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letter from Government Agency stating that individual is blind  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 w:rsidRPr="009F0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71762" w:rsidRDefault="00471762" w:rsidP="00C0487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2203"/>
        <w:gridCol w:w="2203"/>
      </w:tblGrid>
      <w:tr w:rsidR="00471762" w:rsidTr="00C0487F">
        <w:trPr>
          <w:jc w:val="center"/>
        </w:trPr>
        <w:tc>
          <w:tcPr>
            <w:tcW w:w="2203" w:type="dxa"/>
          </w:tcPr>
          <w:p w:rsidR="00471762" w:rsidRDefault="00471762" w:rsidP="00C0487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Doctor’s Name</w:t>
            </w:r>
          </w:p>
        </w:tc>
        <w:tc>
          <w:tcPr>
            <w:tcW w:w="2203" w:type="dxa"/>
          </w:tcPr>
          <w:p w:rsidR="00471762" w:rsidRDefault="00471762" w:rsidP="00C0487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Certifier’s Name</w:t>
            </w:r>
          </w:p>
        </w:tc>
        <w:tc>
          <w:tcPr>
            <w:tcW w:w="2203" w:type="dxa"/>
          </w:tcPr>
          <w:p w:rsidR="00471762" w:rsidRDefault="00471762" w:rsidP="00C0487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Date of Document</w:t>
            </w:r>
          </w:p>
        </w:tc>
      </w:tr>
      <w:tr w:rsidR="00471762" w:rsidRPr="00F70D14" w:rsidTr="00C0487F">
        <w:trPr>
          <w:jc w:val="center"/>
        </w:trPr>
        <w:tc>
          <w:tcPr>
            <w:tcW w:w="2203" w:type="dxa"/>
          </w:tcPr>
          <w:p w:rsidR="00471762" w:rsidRPr="00F70D14" w:rsidRDefault="00471762" w:rsidP="00C0487F">
            <w:pPr>
              <w:rPr>
                <w:rFonts w:ascii="Arial" w:hAnsi="Arial" w:cs="Arial"/>
              </w:rPr>
            </w:pPr>
            <w:r w:rsidRPr="00F70D1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F70D14">
              <w:rPr>
                <w:rFonts w:ascii="Arial" w:hAnsi="Arial" w:cs="Arial"/>
              </w:rPr>
              <w:instrText xml:space="preserve"> FORMTEXT </w:instrText>
            </w:r>
            <w:r w:rsidRPr="00F70D14">
              <w:rPr>
                <w:rFonts w:ascii="Arial" w:hAnsi="Arial" w:cs="Arial"/>
              </w:rPr>
            </w:r>
            <w:r w:rsidRPr="00F70D14">
              <w:rPr>
                <w:rFonts w:ascii="Arial" w:hAnsi="Arial" w:cs="Arial"/>
              </w:rPr>
              <w:fldChar w:fldCharType="separate"/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03" w:type="dxa"/>
          </w:tcPr>
          <w:p w:rsidR="00471762" w:rsidRPr="00F70D14" w:rsidRDefault="00471762" w:rsidP="00C0487F">
            <w:pPr>
              <w:rPr>
                <w:rFonts w:ascii="Arial" w:hAnsi="Arial" w:cs="Arial"/>
              </w:rPr>
            </w:pPr>
            <w:r w:rsidRPr="00F70D1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70D14">
              <w:rPr>
                <w:rFonts w:ascii="Arial" w:hAnsi="Arial" w:cs="Arial"/>
              </w:rPr>
              <w:instrText xml:space="preserve"> FORMTEXT </w:instrText>
            </w:r>
            <w:r w:rsidRPr="00F70D14">
              <w:rPr>
                <w:rFonts w:ascii="Arial" w:hAnsi="Arial" w:cs="Arial"/>
              </w:rPr>
            </w:r>
            <w:r w:rsidRPr="00F70D14">
              <w:rPr>
                <w:rFonts w:ascii="Arial" w:hAnsi="Arial" w:cs="Arial"/>
              </w:rPr>
              <w:fldChar w:fldCharType="separate"/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03" w:type="dxa"/>
          </w:tcPr>
          <w:p w:rsidR="00471762" w:rsidRPr="00F70D14" w:rsidRDefault="00471762" w:rsidP="00C0487F">
            <w:pPr>
              <w:rPr>
                <w:rFonts w:ascii="Arial" w:hAnsi="Arial" w:cs="Arial"/>
              </w:rPr>
            </w:pPr>
            <w:r w:rsidRPr="00F70D1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F70D14">
              <w:rPr>
                <w:rFonts w:ascii="Arial" w:hAnsi="Arial" w:cs="Arial"/>
              </w:rPr>
              <w:instrText xml:space="preserve"> FORMTEXT </w:instrText>
            </w:r>
            <w:r w:rsidRPr="00F70D14">
              <w:rPr>
                <w:rFonts w:ascii="Arial" w:hAnsi="Arial" w:cs="Arial"/>
              </w:rPr>
            </w:r>
            <w:r w:rsidRPr="00F70D14">
              <w:rPr>
                <w:rFonts w:ascii="Arial" w:hAnsi="Arial" w:cs="Arial"/>
              </w:rPr>
              <w:fldChar w:fldCharType="separate"/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  <w:noProof/>
              </w:rPr>
              <w:t> </w:t>
            </w:r>
            <w:r w:rsidRPr="00F70D1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471762" w:rsidRDefault="00471762" w:rsidP="00C0487F">
      <w:pPr>
        <w:rPr>
          <w:rFonts w:ascii="Arial" w:hAnsi="Arial" w:cs="Arial"/>
        </w:rPr>
      </w:pPr>
    </w:p>
    <w:sdt>
      <w:sdtPr>
        <w:rPr>
          <w:rFonts w:ascii="Arial" w:hAnsi="Arial" w:cs="Arial"/>
          <w:u w:val="single"/>
        </w:rPr>
        <w:id w:val="1064555057"/>
        <w:lock w:val="contentLocked"/>
        <w:placeholder>
          <w:docPart w:val="7D278DABC8324C56855C3227DC5BA9BF"/>
        </w:placeholder>
        <w:group/>
      </w:sdtPr>
      <w:sdtEndPr/>
      <w:sdtContent>
        <w:p w:rsidR="00471762" w:rsidRDefault="00471762" w:rsidP="00C0487F">
          <w:pPr>
            <w:rPr>
              <w:rFonts w:ascii="Arial" w:hAnsi="Arial" w:cs="Arial"/>
            </w:rPr>
          </w:pPr>
          <w:r w:rsidRPr="004C3D00">
            <w:rPr>
              <w:rFonts w:ascii="Arial" w:hAnsi="Arial" w:cs="Arial"/>
              <w:u w:val="single"/>
            </w:rPr>
            <w:t xml:space="preserve">Competitive </w:t>
          </w:r>
          <w:r>
            <w:rPr>
              <w:rFonts w:ascii="Arial" w:hAnsi="Arial" w:cs="Arial"/>
              <w:u w:val="single"/>
            </w:rPr>
            <w:t>e</w:t>
          </w:r>
          <w:r w:rsidRPr="004C3D00">
            <w:rPr>
              <w:rFonts w:ascii="Arial" w:hAnsi="Arial" w:cs="Arial"/>
              <w:u w:val="single"/>
            </w:rPr>
            <w:t>mployab</w:t>
          </w:r>
          <w:r>
            <w:rPr>
              <w:rFonts w:ascii="Arial" w:hAnsi="Arial" w:cs="Arial"/>
              <w:u w:val="single"/>
            </w:rPr>
            <w:t>ility</w:t>
          </w:r>
        </w:p>
      </w:sdtContent>
    </w:sdt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this individual currently capable of competitive employment?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Yes </w:t>
      </w:r>
      <w:bookmarkStart w:id="7" w:name="Check3"/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does he or she desire to be placed in competitive employment?    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</w:p>
    <w:p w:rsidR="00471762" w:rsidRDefault="00471762" w:rsidP="00C0487F">
      <w:pPr>
        <w:rPr>
          <w:rFonts w:ascii="Arial" w:hAnsi="Arial" w:cs="Arial"/>
        </w:rPr>
      </w:pPr>
    </w:p>
    <w:p w:rsidR="00471762" w:rsidRDefault="00D86892" w:rsidP="00C0487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4555060"/>
          <w:lock w:val="contentLocked"/>
          <w:placeholder>
            <w:docPart w:val="7D278DABC8324C56855C3227DC5BA9BF"/>
          </w:placeholder>
          <w:group/>
        </w:sdtPr>
        <w:sdtEndPr/>
        <w:sdtContent>
          <w:r w:rsidR="00471762">
            <w:rPr>
              <w:rFonts w:ascii="Arial" w:hAnsi="Arial" w:cs="Arial"/>
            </w:rPr>
            <w:t>If the individual wishes placement in a job in the community what steps are being taken to place the individual</w:t>
          </w:r>
        </w:sdtContent>
      </w:sdt>
      <w:r w:rsidR="00471762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709507346"/>
          <w:placeholder>
            <w:docPart w:val="9533F296DC28475E946074C1C7DD2A11"/>
          </w:placeholder>
          <w:showingPlcHdr/>
        </w:sdtPr>
        <w:sdtEndPr/>
        <w:sdtContent>
          <w:r w:rsidR="00471762"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sdtContent>
      </w:sdt>
    </w:p>
    <w:p w:rsidR="00471762" w:rsidRDefault="00471762" w:rsidP="00C0487F">
      <w:pPr>
        <w:rPr>
          <w:rFonts w:ascii="Arial" w:hAnsi="Arial" w:cs="Arial"/>
        </w:rPr>
      </w:pPr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6A16CD" wp14:editId="07F9975C">
                <wp:simplePos x="0" y="0"/>
                <wp:positionH relativeFrom="column">
                  <wp:posOffset>-9525</wp:posOffset>
                </wp:positionH>
                <wp:positionV relativeFrom="paragraph">
                  <wp:posOffset>57149</wp:posOffset>
                </wp:positionV>
                <wp:extent cx="7178675" cy="0"/>
                <wp:effectExtent l="0" t="0" r="222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5pt;margin-top:4.5pt;width:56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WhHg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" strokeweight="2pt"/>
            </w:pict>
          </mc:Fallback>
        </mc:AlternateContent>
      </w:r>
    </w:p>
    <w:p w:rsidR="00471762" w:rsidRPr="00F33619" w:rsidRDefault="00471762" w:rsidP="00C048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III</w:t>
      </w:r>
      <w:proofErr w:type="gramStart"/>
      <w:r>
        <w:rPr>
          <w:rFonts w:ascii="Arial" w:hAnsi="Arial" w:cs="Arial"/>
          <w:b/>
          <w:u w:val="single"/>
        </w:rPr>
        <w:t xml:space="preserve">.  </w:t>
      </w:r>
      <w:r w:rsidRPr="00F33619">
        <w:rPr>
          <w:rFonts w:ascii="Arial" w:hAnsi="Arial" w:cs="Arial"/>
          <w:b/>
          <w:u w:val="single"/>
        </w:rPr>
        <w:t>For</w:t>
      </w:r>
      <w:proofErr w:type="gramEnd"/>
      <w:r w:rsidRPr="00F33619">
        <w:rPr>
          <w:rFonts w:ascii="Arial" w:hAnsi="Arial" w:cs="Arial"/>
          <w:b/>
          <w:u w:val="single"/>
        </w:rPr>
        <w:t xml:space="preserve"> people who are severely disabled</w:t>
      </w:r>
    </w:p>
    <w:p w:rsidR="00471762" w:rsidRDefault="00471762" w:rsidP="00C0487F">
      <w:pPr>
        <w:rPr>
          <w:rFonts w:ascii="Arial" w:hAnsi="Arial" w:cs="Arial"/>
        </w:rPr>
      </w:pPr>
    </w:p>
    <w:p w:rsidR="00471762" w:rsidRPr="00F33619" w:rsidRDefault="00471762" w:rsidP="00C0487F">
      <w:pPr>
        <w:rPr>
          <w:rFonts w:ascii="Arial" w:hAnsi="Arial" w:cs="Arial"/>
          <w:u w:val="single"/>
        </w:rPr>
      </w:pPr>
      <w:r w:rsidRPr="00F33619">
        <w:rPr>
          <w:rFonts w:ascii="Arial" w:hAnsi="Arial" w:cs="Arial"/>
          <w:u w:val="single"/>
        </w:rPr>
        <w:t>Medical Documentation</w:t>
      </w:r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Documentation is signed by physician, psychiatrist, or psychologist  </w:t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      </w:t>
      </w:r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Signed letter from Government Agency stating the individual’s diagnoses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 w:rsidRPr="009F0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71762" w:rsidRDefault="00471762" w:rsidP="00C0487F">
      <w:pPr>
        <w:rPr>
          <w:rFonts w:ascii="Arial" w:hAnsi="Arial" w:cs="Arial"/>
        </w:rPr>
      </w:pPr>
    </w:p>
    <w:p w:rsidR="00471762" w:rsidRDefault="00471762" w:rsidP="00C0487F">
      <w:pPr>
        <w:rPr>
          <w:rFonts w:ascii="Arial" w:hAnsi="Arial" w:cs="Arial"/>
        </w:rPr>
      </w:pPr>
    </w:p>
    <w:sdt>
      <w:sdtPr>
        <w:rPr>
          <w:rFonts w:ascii="Arial" w:hAnsi="Arial" w:cs="Arial"/>
          <w:u w:val="single"/>
        </w:rPr>
        <w:id w:val="1064555062"/>
        <w:lock w:val="contentLocked"/>
        <w:placeholder>
          <w:docPart w:val="7D278DABC8324C56855C3227DC5BA9BF"/>
        </w:placeholder>
        <w:group/>
      </w:sdtPr>
      <w:sdtEndPr>
        <w:rPr>
          <w:u w:val="none"/>
        </w:rPr>
      </w:sdtEndPr>
      <w:sdtContent>
        <w:p w:rsidR="00471762" w:rsidRDefault="00471762" w:rsidP="00C0487F">
          <w:pPr>
            <w:rPr>
              <w:rFonts w:ascii="Arial" w:hAnsi="Arial" w:cs="Arial"/>
              <w:u w:val="single"/>
            </w:rPr>
          </w:pPr>
          <w:r w:rsidRPr="004C3D00">
            <w:rPr>
              <w:rFonts w:ascii="Arial" w:hAnsi="Arial" w:cs="Arial"/>
              <w:u w:val="single"/>
            </w:rPr>
            <w:t xml:space="preserve">Synopsis of </w:t>
          </w:r>
          <w:r>
            <w:rPr>
              <w:rFonts w:ascii="Arial" w:hAnsi="Arial" w:cs="Arial"/>
              <w:u w:val="single"/>
            </w:rPr>
            <w:t>s</w:t>
          </w:r>
          <w:r w:rsidRPr="004C3D00">
            <w:rPr>
              <w:rFonts w:ascii="Arial" w:hAnsi="Arial" w:cs="Arial"/>
              <w:u w:val="single"/>
            </w:rPr>
            <w:t>evere disabilities</w:t>
          </w:r>
          <w:r>
            <w:rPr>
              <w:rFonts w:ascii="Arial" w:hAnsi="Arial" w:cs="Arial"/>
              <w:u w:val="single"/>
            </w:rPr>
            <w:t xml:space="preserve"> </w:t>
          </w:r>
          <w:r w:rsidRPr="00301B5A">
            <w:rPr>
              <w:rFonts w:ascii="Arial" w:hAnsi="Arial" w:cs="Arial"/>
            </w:rPr>
            <w:t>(This individual has the following disabilities)</w:t>
          </w:r>
        </w:p>
      </w:sdtContent>
    </w:sdt>
    <w:p w:rsidR="00471762" w:rsidRDefault="00471762" w:rsidP="00C0487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471762" w:rsidTr="00C0487F">
        <w:trPr>
          <w:jc w:val="center"/>
        </w:trPr>
        <w:tc>
          <w:tcPr>
            <w:tcW w:w="2203" w:type="dxa"/>
          </w:tcPr>
          <w:p w:rsidR="00471762" w:rsidRDefault="00471762" w:rsidP="00C0487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Disability</w:t>
            </w:r>
          </w:p>
        </w:tc>
        <w:tc>
          <w:tcPr>
            <w:tcW w:w="2203" w:type="dxa"/>
          </w:tcPr>
          <w:p w:rsidR="00471762" w:rsidRDefault="00471762" w:rsidP="00C0487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Doctor’s Name</w:t>
            </w:r>
          </w:p>
        </w:tc>
        <w:tc>
          <w:tcPr>
            <w:tcW w:w="2203" w:type="dxa"/>
          </w:tcPr>
          <w:p w:rsidR="00471762" w:rsidRDefault="00471762" w:rsidP="00C0487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Certifier’s Name</w:t>
            </w:r>
          </w:p>
        </w:tc>
        <w:tc>
          <w:tcPr>
            <w:tcW w:w="2203" w:type="dxa"/>
          </w:tcPr>
          <w:p w:rsidR="00471762" w:rsidRDefault="00471762" w:rsidP="00C0487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Date of Document</w:t>
            </w:r>
          </w:p>
        </w:tc>
      </w:tr>
      <w:tr w:rsidR="00471762" w:rsidRPr="004576CD" w:rsidTr="00C0487F">
        <w:trPr>
          <w:jc w:val="center"/>
        </w:trPr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6" w:name="_GoBack"/>
            <w:bookmarkEnd w:id="16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71762" w:rsidRPr="004576CD" w:rsidTr="00C0487F">
        <w:trPr>
          <w:jc w:val="center"/>
        </w:trPr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471762" w:rsidRPr="004576CD" w:rsidTr="00C0487F">
        <w:trPr>
          <w:jc w:val="center"/>
        </w:trPr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203" w:type="dxa"/>
          </w:tcPr>
          <w:p w:rsidR="00471762" w:rsidRPr="004576CD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471762" w:rsidRDefault="00471762" w:rsidP="00C0487F">
      <w:pPr>
        <w:rPr>
          <w:rFonts w:ascii="Arial" w:hAnsi="Arial" w:cs="Arial"/>
          <w:u w:val="single"/>
        </w:rPr>
      </w:pPr>
    </w:p>
    <w:sdt>
      <w:sdtPr>
        <w:rPr>
          <w:rFonts w:ascii="Arial" w:hAnsi="Arial" w:cs="Arial"/>
          <w:u w:val="single"/>
        </w:rPr>
        <w:id w:val="1064555063"/>
        <w:lock w:val="contentLocked"/>
        <w:placeholder>
          <w:docPart w:val="7D278DABC8324C56855C3227DC5BA9BF"/>
        </w:placeholder>
        <w:group/>
      </w:sdtPr>
      <w:sdtEndPr>
        <w:rPr>
          <w:u w:val="none"/>
        </w:rPr>
      </w:sdtEndPr>
      <w:sdtContent>
        <w:p w:rsidR="00471762" w:rsidRDefault="00471762" w:rsidP="00C0487F">
          <w:pPr>
            <w:rPr>
              <w:rFonts w:ascii="Arial" w:hAnsi="Arial" w:cs="Arial"/>
            </w:rPr>
          </w:pPr>
          <w:r w:rsidRPr="004C3D00">
            <w:rPr>
              <w:rFonts w:ascii="Arial" w:hAnsi="Arial" w:cs="Arial"/>
              <w:u w:val="single"/>
            </w:rPr>
            <w:t xml:space="preserve">Synopsis of </w:t>
          </w:r>
          <w:r>
            <w:rPr>
              <w:rFonts w:ascii="Arial" w:hAnsi="Arial" w:cs="Arial"/>
              <w:u w:val="single"/>
            </w:rPr>
            <w:t>functional limitations</w:t>
          </w:r>
          <w:r w:rsidRPr="00054811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(This individual has the following limitations in self-care, self-direction, work skills, work tolerance, communication and or mobility as a direct result of the documented impairment)</w:t>
          </w:r>
        </w:p>
      </w:sdtContent>
    </w:sdt>
    <w:tbl>
      <w:tblPr>
        <w:tblStyle w:val="TableGrid"/>
        <w:tblpPr w:leftFromText="180" w:rightFromText="180" w:vertAnchor="text" w:horzAnchor="margin" w:tblpXSpec="center" w:tblpY="92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1710"/>
        <w:gridCol w:w="1674"/>
        <w:gridCol w:w="1710"/>
      </w:tblGrid>
      <w:tr w:rsidR="00471762" w:rsidRPr="00553F51" w:rsidTr="00C0487F">
        <w:tc>
          <w:tcPr>
            <w:tcW w:w="3348" w:type="dxa"/>
            <w:tcBorders>
              <w:bottom w:val="single" w:sz="4" w:space="0" w:color="auto"/>
            </w:tcBorders>
          </w:tcPr>
          <w:p w:rsidR="00471762" w:rsidRPr="00553F51" w:rsidRDefault="00471762" w:rsidP="00C0487F">
            <w:pPr>
              <w:rPr>
                <w:b/>
              </w:rPr>
            </w:pPr>
          </w:p>
        </w:tc>
        <w:tc>
          <w:tcPr>
            <w:tcW w:w="6894" w:type="dxa"/>
            <w:gridSpan w:val="4"/>
            <w:tcBorders>
              <w:bottom w:val="single" w:sz="4" w:space="0" w:color="auto"/>
            </w:tcBorders>
          </w:tcPr>
          <w:p w:rsidR="00471762" w:rsidRPr="00AE2246" w:rsidRDefault="00471762" w:rsidP="00C0487F">
            <w:pPr>
              <w:jc w:val="center"/>
              <w:rPr>
                <w:rFonts w:ascii="Arial" w:hAnsi="Arial" w:cs="Arial"/>
              </w:rPr>
            </w:pPr>
            <w:r w:rsidRPr="00AE2246">
              <w:rPr>
                <w:rFonts w:ascii="Arial" w:hAnsi="Arial" w:cs="Arial"/>
              </w:rPr>
              <w:t>Disabilities (list individual disabilities)</w:t>
            </w:r>
          </w:p>
        </w:tc>
      </w:tr>
      <w:tr w:rsidR="00471762" w:rsidTr="00C0487F">
        <w:tc>
          <w:tcPr>
            <w:tcW w:w="3348" w:type="dxa"/>
            <w:tcBorders>
              <w:bottom w:val="single" w:sz="12" w:space="0" w:color="auto"/>
            </w:tcBorders>
          </w:tcPr>
          <w:p w:rsidR="00471762" w:rsidRPr="00AE2246" w:rsidRDefault="00471762" w:rsidP="00C0487F">
            <w:pPr>
              <w:rPr>
                <w:rFonts w:ascii="Arial" w:hAnsi="Arial" w:cs="Arial"/>
              </w:rPr>
            </w:pPr>
            <w:r w:rsidRPr="00AE2246">
              <w:rPr>
                <w:rFonts w:ascii="Arial" w:hAnsi="Arial" w:cs="Arial"/>
              </w:rPr>
              <w:t>Impaired Major Life Function</w:t>
            </w:r>
          </w:p>
        </w:tc>
        <w:sdt>
          <w:sdtPr>
            <w:id w:val="23032600"/>
            <w:placeholder>
              <w:docPart w:val="BE306F98B87C4FA6BD29D4D9F71F5E2D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12" w:space="0" w:color="auto"/>
                </w:tcBorders>
              </w:tcPr>
              <w:p w:rsidR="00471762" w:rsidRDefault="00471762" w:rsidP="00C0487F">
                <w:r w:rsidRPr="00437C8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23032601"/>
            <w:placeholder>
              <w:docPart w:val="52B27D08C48A4ECA97EDA7299C749E05"/>
            </w:placeholder>
            <w:showingPlcHdr/>
          </w:sdtPr>
          <w:sdtEndPr/>
          <w:sdtContent>
            <w:tc>
              <w:tcPr>
                <w:tcW w:w="1710" w:type="dxa"/>
                <w:tcBorders>
                  <w:bottom w:val="single" w:sz="12" w:space="0" w:color="auto"/>
                </w:tcBorders>
              </w:tcPr>
              <w:p w:rsidR="00471762" w:rsidRDefault="00471762" w:rsidP="00C0487F">
                <w:r w:rsidRPr="00437C8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23032602"/>
            <w:placeholder>
              <w:docPart w:val="CA45DBE5370144BF8A4A0F515EC38D42"/>
            </w:placeholder>
            <w:showingPlcHdr/>
          </w:sdtPr>
          <w:sdtEndPr/>
          <w:sdtContent>
            <w:tc>
              <w:tcPr>
                <w:tcW w:w="1674" w:type="dxa"/>
                <w:tcBorders>
                  <w:bottom w:val="single" w:sz="12" w:space="0" w:color="auto"/>
                </w:tcBorders>
              </w:tcPr>
              <w:p w:rsidR="00471762" w:rsidRDefault="00471762" w:rsidP="00C0487F">
                <w:r w:rsidRPr="00437C8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23032603"/>
            <w:placeholder>
              <w:docPart w:val="779D62B09D174218BDA67B319F7031D4"/>
            </w:placeholder>
            <w:showingPlcHdr/>
          </w:sdtPr>
          <w:sdtEndPr/>
          <w:sdtContent>
            <w:tc>
              <w:tcPr>
                <w:tcW w:w="1710" w:type="dxa"/>
                <w:tcBorders>
                  <w:bottom w:val="single" w:sz="12" w:space="0" w:color="auto"/>
                </w:tcBorders>
              </w:tcPr>
              <w:p w:rsidR="00471762" w:rsidRDefault="00471762" w:rsidP="00C0487F">
                <w:r w:rsidRPr="00437C8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71762" w:rsidTr="00C0487F">
        <w:tc>
          <w:tcPr>
            <w:tcW w:w="3348" w:type="dxa"/>
            <w:tcBorders>
              <w:top w:val="single" w:sz="12" w:space="0" w:color="auto"/>
            </w:tcBorders>
          </w:tcPr>
          <w:p w:rsidR="00471762" w:rsidRPr="00AE2246" w:rsidRDefault="00471762" w:rsidP="00C0487F">
            <w:pPr>
              <w:rPr>
                <w:rFonts w:ascii="Arial" w:hAnsi="Arial" w:cs="Arial"/>
              </w:rPr>
            </w:pPr>
            <w:r w:rsidRPr="00AE2246">
              <w:rPr>
                <w:rFonts w:ascii="Arial" w:hAnsi="Arial" w:cs="Arial"/>
              </w:rPr>
              <w:t>Communication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1674" w:type="dxa"/>
            <w:tcBorders>
              <w:top w:val="single" w:sz="12" w:space="0" w:color="auto"/>
            </w:tcBorders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</w:tr>
      <w:tr w:rsidR="00471762" w:rsidTr="00C0487F">
        <w:tc>
          <w:tcPr>
            <w:tcW w:w="3348" w:type="dxa"/>
          </w:tcPr>
          <w:p w:rsidR="00471762" w:rsidRPr="00AE2246" w:rsidRDefault="00471762" w:rsidP="00C0487F">
            <w:pPr>
              <w:rPr>
                <w:rFonts w:ascii="Arial" w:hAnsi="Arial" w:cs="Arial"/>
              </w:rPr>
            </w:pPr>
            <w:r w:rsidRPr="00AE2246">
              <w:rPr>
                <w:rFonts w:ascii="Arial" w:hAnsi="Arial" w:cs="Arial"/>
              </w:rPr>
              <w:t>Mobility</w:t>
            </w:r>
          </w:p>
        </w:tc>
        <w:tc>
          <w:tcPr>
            <w:tcW w:w="180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1674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</w:tr>
      <w:tr w:rsidR="00471762" w:rsidTr="00C0487F">
        <w:tc>
          <w:tcPr>
            <w:tcW w:w="3348" w:type="dxa"/>
          </w:tcPr>
          <w:p w:rsidR="00471762" w:rsidRPr="00AE2246" w:rsidRDefault="00471762" w:rsidP="00C0487F">
            <w:pPr>
              <w:rPr>
                <w:rFonts w:ascii="Arial" w:hAnsi="Arial" w:cs="Arial"/>
              </w:rPr>
            </w:pPr>
            <w:r w:rsidRPr="00AE2246">
              <w:rPr>
                <w:rFonts w:ascii="Arial" w:hAnsi="Arial" w:cs="Arial"/>
              </w:rPr>
              <w:t>Self-Care</w:t>
            </w:r>
          </w:p>
        </w:tc>
        <w:tc>
          <w:tcPr>
            <w:tcW w:w="180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1674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</w:tr>
      <w:tr w:rsidR="00471762" w:rsidTr="00C0487F">
        <w:tc>
          <w:tcPr>
            <w:tcW w:w="3348" w:type="dxa"/>
          </w:tcPr>
          <w:p w:rsidR="00471762" w:rsidRPr="00AE2246" w:rsidRDefault="00471762" w:rsidP="00C0487F">
            <w:pPr>
              <w:rPr>
                <w:rFonts w:ascii="Arial" w:hAnsi="Arial" w:cs="Arial"/>
              </w:rPr>
            </w:pPr>
            <w:r w:rsidRPr="00AE2246">
              <w:rPr>
                <w:rFonts w:ascii="Arial" w:hAnsi="Arial" w:cs="Arial"/>
              </w:rPr>
              <w:t>Self-Direction</w:t>
            </w:r>
          </w:p>
        </w:tc>
        <w:tc>
          <w:tcPr>
            <w:tcW w:w="180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1674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</w:tr>
      <w:tr w:rsidR="00471762" w:rsidTr="00C0487F">
        <w:tc>
          <w:tcPr>
            <w:tcW w:w="3348" w:type="dxa"/>
          </w:tcPr>
          <w:p w:rsidR="00471762" w:rsidRPr="00AE2246" w:rsidRDefault="00471762" w:rsidP="00C0487F">
            <w:pPr>
              <w:rPr>
                <w:rFonts w:ascii="Arial" w:hAnsi="Arial" w:cs="Arial"/>
              </w:rPr>
            </w:pPr>
            <w:r w:rsidRPr="00AE2246">
              <w:rPr>
                <w:rFonts w:ascii="Arial" w:hAnsi="Arial" w:cs="Arial"/>
              </w:rPr>
              <w:t>Work Tolerance</w:t>
            </w:r>
          </w:p>
        </w:tc>
        <w:tc>
          <w:tcPr>
            <w:tcW w:w="180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1674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</w:tr>
      <w:tr w:rsidR="00471762" w:rsidTr="00C0487F">
        <w:tc>
          <w:tcPr>
            <w:tcW w:w="3348" w:type="dxa"/>
          </w:tcPr>
          <w:p w:rsidR="00471762" w:rsidRPr="00AE2246" w:rsidRDefault="00471762" w:rsidP="00C0487F">
            <w:pPr>
              <w:rPr>
                <w:rFonts w:ascii="Arial" w:hAnsi="Arial" w:cs="Arial"/>
              </w:rPr>
            </w:pPr>
            <w:r w:rsidRPr="00AE2246">
              <w:rPr>
                <w:rFonts w:ascii="Arial" w:hAnsi="Arial" w:cs="Arial"/>
              </w:rPr>
              <w:t>Work Skills</w:t>
            </w:r>
          </w:p>
        </w:tc>
        <w:tc>
          <w:tcPr>
            <w:tcW w:w="180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1674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0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1710" w:type="dxa"/>
          </w:tcPr>
          <w:p w:rsidR="00471762" w:rsidRDefault="00471762" w:rsidP="00C0487F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</w:tr>
    </w:tbl>
    <w:p w:rsidR="00471762" w:rsidRDefault="00471762" w:rsidP="00C0487F">
      <w:pPr>
        <w:rPr>
          <w:rFonts w:ascii="Arial" w:hAnsi="Arial" w:cs="Arial"/>
          <w:u w:val="single"/>
        </w:rPr>
      </w:pPr>
    </w:p>
    <w:sdt>
      <w:sdtPr>
        <w:rPr>
          <w:rFonts w:ascii="Arial" w:hAnsi="Arial" w:cs="Arial"/>
          <w:u w:val="single"/>
        </w:rPr>
        <w:id w:val="1064555064"/>
        <w:lock w:val="contentLocked"/>
        <w:placeholder>
          <w:docPart w:val="7D278DABC8324C56855C3227DC5BA9BF"/>
        </w:placeholder>
        <w:group/>
      </w:sdtPr>
      <w:sdtEndPr>
        <w:rPr>
          <w:u w:val="none"/>
        </w:rPr>
      </w:sdtEndPr>
      <w:sdtContent>
        <w:p w:rsidR="00471762" w:rsidRDefault="00471762" w:rsidP="00C0487F">
          <w:pPr>
            <w:rPr>
              <w:rFonts w:ascii="Arial" w:hAnsi="Arial" w:cs="Arial"/>
            </w:rPr>
          </w:pPr>
          <w:r w:rsidRPr="004C3D00">
            <w:rPr>
              <w:rFonts w:ascii="Arial" w:hAnsi="Arial" w:cs="Arial"/>
              <w:u w:val="single"/>
            </w:rPr>
            <w:t xml:space="preserve">Competitive </w:t>
          </w:r>
          <w:r>
            <w:rPr>
              <w:rFonts w:ascii="Arial" w:hAnsi="Arial" w:cs="Arial"/>
              <w:u w:val="single"/>
            </w:rPr>
            <w:t>e</w:t>
          </w:r>
          <w:r w:rsidRPr="004C3D00">
            <w:rPr>
              <w:rFonts w:ascii="Arial" w:hAnsi="Arial" w:cs="Arial"/>
              <w:u w:val="single"/>
            </w:rPr>
            <w:t>mployab</w:t>
          </w:r>
          <w:r>
            <w:rPr>
              <w:rFonts w:ascii="Arial" w:hAnsi="Arial" w:cs="Arial"/>
              <w:u w:val="single"/>
            </w:rPr>
            <w:t>ility</w:t>
          </w:r>
        </w:p>
        <w:p w:rsidR="00471762" w:rsidRDefault="00471762" w:rsidP="00C0487F">
          <w:pPr>
            <w:rPr>
              <w:rFonts w:ascii="Arial" w:hAnsi="Arial" w:cs="Arial"/>
            </w:rPr>
          </w:pPr>
        </w:p>
        <w:p w:rsidR="00471762" w:rsidRDefault="00471762" w:rsidP="00C0487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Is this individual currently capable of competitive employment (obtaining and maintaining a job without supports from the nonprofit agency)? </w:t>
          </w:r>
        </w:p>
      </w:sdtContent>
    </w:sdt>
    <w:p w:rsidR="00471762" w:rsidRDefault="00471762" w:rsidP="00C0487F">
      <w:pPr>
        <w:rPr>
          <w:rFonts w:ascii="Arial" w:hAnsi="Arial" w:cs="Arial"/>
        </w:rPr>
      </w:pPr>
    </w:p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 </w:t>
      </w:r>
      <w:bookmarkStart w:id="50" w:name="Check7"/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ab/>
        <w:t xml:space="preserve">NO 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1"/>
    </w:p>
    <w:p w:rsidR="00471762" w:rsidRDefault="00471762" w:rsidP="00C0487F">
      <w:pPr>
        <w:rPr>
          <w:rFonts w:ascii="Arial" w:hAnsi="Arial" w:cs="Arial"/>
          <w:u w:val="single"/>
        </w:rPr>
      </w:pPr>
    </w:p>
    <w:sdt>
      <w:sdtPr>
        <w:rPr>
          <w:rFonts w:ascii="Arial" w:hAnsi="Arial" w:cs="Arial"/>
        </w:rPr>
        <w:id w:val="1064555065"/>
        <w:lock w:val="contentLocked"/>
        <w:placeholder>
          <w:docPart w:val="7D278DABC8324C56855C3227DC5BA9BF"/>
        </w:placeholder>
        <w:group/>
      </w:sdtPr>
      <w:sdtEndPr/>
      <w:sdtContent>
        <w:p w:rsidR="00471762" w:rsidRDefault="00471762" w:rsidP="00C0487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If the answer above is no, detail the individual’s functional limitations noted above and what accommodations or supports not normally provided in typical community employment are being provided:</w:t>
          </w:r>
        </w:p>
      </w:sdtContent>
    </w:sdt>
    <w:p w:rsidR="00471762" w:rsidRDefault="00471762" w:rsidP="00C0487F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4404"/>
        <w:gridCol w:w="4608"/>
      </w:tblGrid>
      <w:tr w:rsidR="00471762" w:rsidTr="00C0487F">
        <w:tc>
          <w:tcPr>
            <w:tcW w:w="2004" w:type="dxa"/>
            <w:vAlign w:val="bottom"/>
          </w:tcPr>
          <w:p w:rsidR="00471762" w:rsidRPr="000960D1" w:rsidRDefault="00471762" w:rsidP="00C0487F">
            <w:pPr>
              <w:jc w:val="center"/>
              <w:rPr>
                <w:rFonts w:ascii="Arial" w:hAnsi="Arial" w:cs="Arial"/>
                <w:b/>
              </w:rPr>
            </w:pPr>
            <w:r w:rsidRPr="000960D1">
              <w:rPr>
                <w:rFonts w:ascii="Arial" w:hAnsi="Arial" w:cs="Arial"/>
                <w:b/>
              </w:rPr>
              <w:t>Functional Limitation</w:t>
            </w:r>
          </w:p>
        </w:tc>
        <w:tc>
          <w:tcPr>
            <w:tcW w:w="4404" w:type="dxa"/>
            <w:vAlign w:val="bottom"/>
          </w:tcPr>
          <w:p w:rsidR="00471762" w:rsidRPr="000960D1" w:rsidRDefault="00471762" w:rsidP="00C0487F">
            <w:pPr>
              <w:jc w:val="center"/>
              <w:rPr>
                <w:rFonts w:ascii="Arial" w:hAnsi="Arial" w:cs="Arial"/>
                <w:b/>
              </w:rPr>
            </w:pPr>
            <w:r w:rsidRPr="000960D1">
              <w:rPr>
                <w:rFonts w:ascii="Arial" w:hAnsi="Arial" w:cs="Arial"/>
                <w:b/>
              </w:rPr>
              <w:t>Functional Limitation Details</w:t>
            </w:r>
          </w:p>
        </w:tc>
        <w:tc>
          <w:tcPr>
            <w:tcW w:w="4608" w:type="dxa"/>
            <w:vAlign w:val="bottom"/>
          </w:tcPr>
          <w:p w:rsidR="00471762" w:rsidRPr="000960D1" w:rsidRDefault="00471762" w:rsidP="00C0487F">
            <w:pPr>
              <w:jc w:val="center"/>
              <w:rPr>
                <w:rFonts w:ascii="Arial" w:hAnsi="Arial" w:cs="Arial"/>
                <w:b/>
              </w:rPr>
            </w:pPr>
            <w:r w:rsidRPr="000960D1">
              <w:rPr>
                <w:rFonts w:ascii="Arial" w:hAnsi="Arial" w:cs="Arial"/>
                <w:b/>
              </w:rPr>
              <w:t>Supports and Accommodations</w:t>
            </w:r>
          </w:p>
        </w:tc>
      </w:tr>
      <w:tr w:rsidR="00471762" w:rsidTr="00C0487F">
        <w:tc>
          <w:tcPr>
            <w:tcW w:w="20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</w:t>
            </w:r>
          </w:p>
        </w:tc>
        <w:tc>
          <w:tcPr>
            <w:tcW w:w="44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608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471762" w:rsidTr="00C0487F">
        <w:tc>
          <w:tcPr>
            <w:tcW w:w="20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  <w:tc>
          <w:tcPr>
            <w:tcW w:w="44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608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471762" w:rsidTr="00C0487F">
        <w:tc>
          <w:tcPr>
            <w:tcW w:w="20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Self-Care</w:t>
            </w:r>
          </w:p>
        </w:tc>
        <w:tc>
          <w:tcPr>
            <w:tcW w:w="44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4608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471762" w:rsidTr="00C0487F">
        <w:tc>
          <w:tcPr>
            <w:tcW w:w="20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Self-Direction</w:t>
            </w:r>
          </w:p>
        </w:tc>
        <w:tc>
          <w:tcPr>
            <w:tcW w:w="44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4608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471762" w:rsidTr="00C0487F">
        <w:tc>
          <w:tcPr>
            <w:tcW w:w="20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Tolerance</w:t>
            </w:r>
          </w:p>
        </w:tc>
        <w:tc>
          <w:tcPr>
            <w:tcW w:w="44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4608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471762" w:rsidTr="00C0487F">
        <w:tc>
          <w:tcPr>
            <w:tcW w:w="20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Skills</w:t>
            </w:r>
          </w:p>
        </w:tc>
        <w:tc>
          <w:tcPr>
            <w:tcW w:w="4404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608" w:type="dxa"/>
          </w:tcPr>
          <w:p w:rsidR="00471762" w:rsidRDefault="00471762" w:rsidP="00C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</w:tbl>
    <w:p w:rsidR="00471762" w:rsidRDefault="00471762" w:rsidP="00C04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05295" wp14:editId="11DCCD69">
                <wp:simplePos x="0" y="0"/>
                <wp:positionH relativeFrom="column">
                  <wp:posOffset>-135890</wp:posOffset>
                </wp:positionH>
                <wp:positionV relativeFrom="paragraph">
                  <wp:posOffset>34925</wp:posOffset>
                </wp:positionV>
                <wp:extent cx="7285990" cy="19685"/>
                <wp:effectExtent l="0" t="0" r="10160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5990" cy="19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0.7pt;margin-top:2.75pt;width:573.7pt;height:1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GkKQIAAEo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" strokeweight="2pt"/>
            </w:pict>
          </mc:Fallback>
        </mc:AlternateContent>
      </w:r>
    </w:p>
    <w:p w:rsidR="00471762" w:rsidRDefault="00471762" w:rsidP="00C048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</w:t>
      </w:r>
      <w:proofErr w:type="gramStart"/>
      <w:r>
        <w:rPr>
          <w:rFonts w:ascii="Arial" w:hAnsi="Arial" w:cs="Arial"/>
          <w:b/>
          <w:u w:val="single"/>
        </w:rPr>
        <w:t xml:space="preserve">.  </w:t>
      </w:r>
      <w:r w:rsidRPr="00BA2C0E">
        <w:rPr>
          <w:rFonts w:ascii="Arial" w:hAnsi="Arial" w:cs="Arial"/>
          <w:b/>
          <w:u w:val="single"/>
        </w:rPr>
        <w:t>Evaluator</w:t>
      </w:r>
      <w:proofErr w:type="gramEnd"/>
      <w:r w:rsidRPr="00133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1682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709507348"/>
          <w:placeholder>
            <w:docPart w:val="B9333BAAF97944E7BEABFEF8CA21EBA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a date.</w:t>
          </w:r>
        </w:sdtContent>
      </w:sdt>
    </w:p>
    <w:p w:rsidR="00471762" w:rsidRPr="00BA2C0E" w:rsidRDefault="00471762" w:rsidP="00C0487F">
      <w:pPr>
        <w:rPr>
          <w:rFonts w:ascii="Arial" w:hAnsi="Arial" w:cs="Arial"/>
          <w:b/>
          <w:u w:val="single"/>
        </w:rPr>
      </w:pPr>
    </w:p>
    <w:p w:rsidR="00471762" w:rsidRPr="009E1682" w:rsidRDefault="00471762" w:rsidP="00C0487F">
      <w:pPr>
        <w:rPr>
          <w:rFonts w:ascii="Arial" w:hAnsi="Arial" w:cs="Arial"/>
        </w:rPr>
      </w:pPr>
      <w:r w:rsidRPr="009E168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709507347"/>
          <w:placeholder>
            <w:docPart w:val="D49A69ACC9D248279EE8AD53FB6523F3"/>
          </w:placeholder>
          <w:showingPlcHdr/>
        </w:sdtPr>
        <w:sdtEndPr/>
        <w:sdtContent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sdtContent>
      </w:sdt>
      <w:r w:rsidRPr="009E16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1762" w:rsidRPr="009E1682" w:rsidRDefault="00471762" w:rsidP="00C0487F">
      <w:pPr>
        <w:rPr>
          <w:rFonts w:ascii="Arial" w:hAnsi="Arial" w:cs="Arial"/>
        </w:rPr>
      </w:pPr>
      <w:r w:rsidRPr="009E1682"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</w:p>
    <w:p w:rsidR="00471762" w:rsidRPr="009E1682" w:rsidRDefault="00471762" w:rsidP="00C0487F">
      <w:pPr>
        <w:rPr>
          <w:rFonts w:ascii="Arial" w:hAnsi="Arial" w:cs="Arial"/>
        </w:rPr>
      </w:pPr>
      <w:r w:rsidRPr="009E1682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 </w:t>
      </w:r>
      <w:r w:rsidRPr="001339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9507349"/>
          <w:placeholder>
            <w:docPart w:val="FB6DBE182E5248D89C2530C42BC5B945"/>
          </w:placeholder>
          <w:showingPlcHdr/>
        </w:sdtPr>
        <w:sdtEndPr/>
        <w:sdtContent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sdtContent>
      </w:sdt>
    </w:p>
    <w:p w:rsidR="00471762" w:rsidRPr="009E1682" w:rsidRDefault="00471762" w:rsidP="00C0487F">
      <w:pPr>
        <w:rPr>
          <w:rFonts w:ascii="Arial" w:hAnsi="Arial" w:cs="Arial"/>
        </w:rPr>
      </w:pPr>
      <w:r w:rsidRPr="009E16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1762" w:rsidRPr="009E1682" w:rsidRDefault="00471762" w:rsidP="00C0487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Location/Program: </w:t>
      </w:r>
      <w:sdt>
        <w:sdtPr>
          <w:rPr>
            <w:rFonts w:ascii="Arial" w:hAnsi="Arial" w:cs="Arial"/>
          </w:rPr>
          <w:id w:val="729022258"/>
          <w:placeholder>
            <w:docPart w:val="B6E28EDB36364AFA90ABD2409BE56BA2"/>
          </w:placeholder>
          <w:showingPlcHdr/>
        </w:sdtPr>
        <w:sdtEndPr/>
        <w:sdtContent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sdtContent>
      </w:sdt>
    </w:p>
    <w:p w:rsidR="00471762" w:rsidRDefault="00471762" w:rsidP="00C048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E16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16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1762" w:rsidRDefault="00471762" w:rsidP="00C048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E9F" w:rsidRDefault="00471762" w:rsidP="0047176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4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4"/>
    </w:p>
    <w:sectPr w:rsidR="00235E9F" w:rsidSect="008C7BF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6892">
      <w:r>
        <w:separator/>
      </w:r>
    </w:p>
  </w:endnote>
  <w:endnote w:type="continuationSeparator" w:id="0">
    <w:p w:rsidR="00000000" w:rsidRDefault="00D8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56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F25" w:rsidRDefault="001C1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F25" w:rsidRDefault="00D86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6892">
      <w:r>
        <w:separator/>
      </w:r>
    </w:p>
  </w:footnote>
  <w:footnote w:type="continuationSeparator" w:id="0">
    <w:p w:rsidR="00000000" w:rsidRDefault="00D8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8oZYEmvVwWzu6JEst7MVRQNoDE=" w:salt="9VmwTvKdfc8J41c+KpIN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62"/>
    <w:rsid w:val="001C1C8D"/>
    <w:rsid w:val="00235E9F"/>
    <w:rsid w:val="00471762"/>
    <w:rsid w:val="00D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176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71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176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71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7BCDD38F4F4251A55D13B27043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E4D4-7E86-48A2-87C7-CB0D54140EB0}"/>
      </w:docPartPr>
      <w:docPartBody>
        <w:p w:rsidR="00347FF1" w:rsidRDefault="009E3F64" w:rsidP="009E3F64">
          <w:pPr>
            <w:pStyle w:val="EA7BCDD38F4F4251A55D13B270436049"/>
          </w:pPr>
          <w:r w:rsidRPr="002F217B">
            <w:rPr>
              <w:rStyle w:val="PlaceholderText"/>
            </w:rPr>
            <w:t>Click here to enter text.</w:t>
          </w:r>
        </w:p>
      </w:docPartBody>
    </w:docPart>
    <w:docPart>
      <w:docPartPr>
        <w:name w:val="178309E89B3744B5943262945259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2780-029E-48CE-B8FD-E05EDA5AAEDF}"/>
      </w:docPartPr>
      <w:docPartBody>
        <w:p w:rsidR="00347FF1" w:rsidRDefault="009E3F64" w:rsidP="009E3F64">
          <w:pPr>
            <w:pStyle w:val="178309E89B3744B594326294525911C0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5DEE6AE8DA9D477AA266F06EB07E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4DBB-2889-4399-A0AE-45B751FB74D9}"/>
      </w:docPartPr>
      <w:docPartBody>
        <w:p w:rsidR="00347FF1" w:rsidRDefault="009E3F64" w:rsidP="009E3F64">
          <w:pPr>
            <w:pStyle w:val="5DEE6AE8DA9D477AA266F06EB07EEFB8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332646E645F848DCAD6E827E6C80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A0A4-15BB-4BDD-B619-C9C6A9905B60}"/>
      </w:docPartPr>
      <w:docPartBody>
        <w:p w:rsidR="00347FF1" w:rsidRDefault="009E3F64" w:rsidP="009E3F64">
          <w:pPr>
            <w:pStyle w:val="332646E645F848DCAD6E827E6C80D745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87CA3323875D4702AE767CC745D7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BB24-633B-4337-9012-89FCA3E9B7B4}"/>
      </w:docPartPr>
      <w:docPartBody>
        <w:p w:rsidR="00347FF1" w:rsidRDefault="009E3F64" w:rsidP="009E3F64">
          <w:pPr>
            <w:pStyle w:val="87CA3323875D4702AE767CC745D70735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5B8EDA59985E437AA35649173859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EB9A-41A1-417B-BD5D-0CA07D51ADA1}"/>
      </w:docPartPr>
      <w:docPartBody>
        <w:p w:rsidR="00347FF1" w:rsidRDefault="009E3F64" w:rsidP="009E3F64">
          <w:pPr>
            <w:pStyle w:val="5B8EDA59985E437AA356491738592B0E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D4F388ED9C274B46BEBE5E3FA516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3D0-9E4E-45D0-BA40-4559371432C8}"/>
      </w:docPartPr>
      <w:docPartBody>
        <w:p w:rsidR="00347FF1" w:rsidRDefault="009E3F64" w:rsidP="009E3F64">
          <w:pPr>
            <w:pStyle w:val="D4F388ED9C274B46BEBE5E3FA516C9F2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7D278DABC8324C56855C3227DC5B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FAD7-E046-4B05-AD4C-5C9833C35C8E}"/>
      </w:docPartPr>
      <w:docPartBody>
        <w:p w:rsidR="00347FF1" w:rsidRDefault="009E3F64" w:rsidP="009E3F64">
          <w:pPr>
            <w:pStyle w:val="7D278DABC8324C56855C3227DC5BA9BF"/>
          </w:pPr>
          <w:r w:rsidRPr="004035F4">
            <w:rPr>
              <w:rStyle w:val="PlaceholderText"/>
            </w:rPr>
            <w:t>Click here to enter text.</w:t>
          </w:r>
        </w:p>
      </w:docPartBody>
    </w:docPart>
    <w:docPart>
      <w:docPartPr>
        <w:name w:val="9533F296DC28475E946074C1C7DD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7892-17AB-40CD-8856-C783EF132FD1}"/>
      </w:docPartPr>
      <w:docPartBody>
        <w:p w:rsidR="00347FF1" w:rsidRDefault="009E3F64" w:rsidP="009E3F64">
          <w:pPr>
            <w:pStyle w:val="9533F296DC28475E946074C1C7DD2A11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BE306F98B87C4FA6BD29D4D9F71F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D41F-A057-4D89-9B51-C8AEF8B011C1}"/>
      </w:docPartPr>
      <w:docPartBody>
        <w:p w:rsidR="00347FF1" w:rsidRDefault="009E3F64" w:rsidP="009E3F64">
          <w:pPr>
            <w:pStyle w:val="BE306F98B87C4FA6BD29D4D9F71F5E2D"/>
          </w:pPr>
          <w:r w:rsidRPr="00437C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B27D08C48A4ECA97EDA7299C74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F0F5-E45D-48F2-95B5-6C2202AEA432}"/>
      </w:docPartPr>
      <w:docPartBody>
        <w:p w:rsidR="00347FF1" w:rsidRDefault="009E3F64" w:rsidP="009E3F64">
          <w:pPr>
            <w:pStyle w:val="52B27D08C48A4ECA97EDA7299C749E05"/>
          </w:pPr>
          <w:r w:rsidRPr="00437C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45DBE5370144BF8A4A0F515EC3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7BC7-F982-486B-A513-F1953BD90FDD}"/>
      </w:docPartPr>
      <w:docPartBody>
        <w:p w:rsidR="00347FF1" w:rsidRDefault="009E3F64" w:rsidP="009E3F64">
          <w:pPr>
            <w:pStyle w:val="CA45DBE5370144BF8A4A0F515EC38D42"/>
          </w:pPr>
          <w:r w:rsidRPr="00437C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9D62B09D174218BDA67B319F70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97AC-B8BF-42E9-B124-75C04EC07782}"/>
      </w:docPartPr>
      <w:docPartBody>
        <w:p w:rsidR="00347FF1" w:rsidRDefault="009E3F64" w:rsidP="009E3F64">
          <w:pPr>
            <w:pStyle w:val="779D62B09D174218BDA67B319F7031D4"/>
          </w:pPr>
          <w:r w:rsidRPr="00437C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333BAAF97944E7BEABFEF8CA21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3919-4479-41D8-B2D0-CD04BB88D5F2}"/>
      </w:docPartPr>
      <w:docPartBody>
        <w:p w:rsidR="00347FF1" w:rsidRDefault="009E3F64" w:rsidP="009E3F64">
          <w:pPr>
            <w:pStyle w:val="B9333BAAF97944E7BEABFEF8CA21EBA4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a date.</w:t>
          </w:r>
        </w:p>
      </w:docPartBody>
    </w:docPart>
    <w:docPart>
      <w:docPartPr>
        <w:name w:val="D49A69ACC9D248279EE8AD53FB65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1BA1-6508-44A3-B805-D3B59F7CBC13}"/>
      </w:docPartPr>
      <w:docPartBody>
        <w:p w:rsidR="00347FF1" w:rsidRDefault="009E3F64" w:rsidP="009E3F64">
          <w:pPr>
            <w:pStyle w:val="D49A69ACC9D248279EE8AD53FB6523F3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FB6DBE182E5248D89C2530C42BC5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EBBE-2977-4448-B89E-F0D8C68992BD}"/>
      </w:docPartPr>
      <w:docPartBody>
        <w:p w:rsidR="00347FF1" w:rsidRDefault="009E3F64" w:rsidP="009E3F64">
          <w:pPr>
            <w:pStyle w:val="FB6DBE182E5248D89C2530C42BC5B945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B6E28EDB36364AFA90ABD2409BE5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84AC-A758-47E5-A619-5AB2B9194341}"/>
      </w:docPartPr>
      <w:docPartBody>
        <w:p w:rsidR="00347FF1" w:rsidRDefault="009E3F64" w:rsidP="009E3F64">
          <w:pPr>
            <w:pStyle w:val="B6E28EDB36364AFA90ABD2409BE56BA2"/>
          </w:pPr>
          <w:r w:rsidRPr="000863CC">
            <w:rPr>
              <w:rStyle w:val="PlaceholderText"/>
              <w:rFonts w:eastAsiaTheme="minorHAnsi"/>
              <w:bdr w:val="single" w:sz="4" w:space="0" w:color="auto"/>
              <w:shd w:val="clear" w:color="auto" w:fill="BFBFBF" w:themeFill="background1" w:themeFill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64"/>
    <w:rsid w:val="00347FF1"/>
    <w:rsid w:val="009C6E8A"/>
    <w:rsid w:val="009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F64"/>
    <w:rPr>
      <w:color w:val="808080"/>
    </w:rPr>
  </w:style>
  <w:style w:type="paragraph" w:customStyle="1" w:styleId="EA7BCDD38F4F4251A55D13B270436049">
    <w:name w:val="EA7BCDD38F4F4251A55D13B270436049"/>
    <w:rsid w:val="009E3F64"/>
  </w:style>
  <w:style w:type="paragraph" w:customStyle="1" w:styleId="178309E89B3744B594326294525911C0">
    <w:name w:val="178309E89B3744B594326294525911C0"/>
    <w:rsid w:val="009E3F64"/>
  </w:style>
  <w:style w:type="paragraph" w:customStyle="1" w:styleId="5DEE6AE8DA9D477AA266F06EB07EEFB8">
    <w:name w:val="5DEE6AE8DA9D477AA266F06EB07EEFB8"/>
    <w:rsid w:val="009E3F64"/>
  </w:style>
  <w:style w:type="paragraph" w:customStyle="1" w:styleId="332646E645F848DCAD6E827E6C80D745">
    <w:name w:val="332646E645F848DCAD6E827E6C80D745"/>
    <w:rsid w:val="009E3F64"/>
  </w:style>
  <w:style w:type="paragraph" w:customStyle="1" w:styleId="87CA3323875D4702AE767CC745D70735">
    <w:name w:val="87CA3323875D4702AE767CC745D70735"/>
    <w:rsid w:val="009E3F64"/>
  </w:style>
  <w:style w:type="paragraph" w:customStyle="1" w:styleId="5B8EDA59985E437AA356491738592B0E">
    <w:name w:val="5B8EDA59985E437AA356491738592B0E"/>
    <w:rsid w:val="009E3F64"/>
  </w:style>
  <w:style w:type="paragraph" w:customStyle="1" w:styleId="D4F388ED9C274B46BEBE5E3FA516C9F2">
    <w:name w:val="D4F388ED9C274B46BEBE5E3FA516C9F2"/>
    <w:rsid w:val="009E3F64"/>
  </w:style>
  <w:style w:type="paragraph" w:customStyle="1" w:styleId="7D278DABC8324C56855C3227DC5BA9BF">
    <w:name w:val="7D278DABC8324C56855C3227DC5BA9BF"/>
    <w:rsid w:val="009E3F64"/>
  </w:style>
  <w:style w:type="paragraph" w:customStyle="1" w:styleId="9533F296DC28475E946074C1C7DD2A11">
    <w:name w:val="9533F296DC28475E946074C1C7DD2A11"/>
    <w:rsid w:val="009E3F64"/>
  </w:style>
  <w:style w:type="paragraph" w:customStyle="1" w:styleId="BE306F98B87C4FA6BD29D4D9F71F5E2D">
    <w:name w:val="BE306F98B87C4FA6BD29D4D9F71F5E2D"/>
    <w:rsid w:val="009E3F64"/>
  </w:style>
  <w:style w:type="paragraph" w:customStyle="1" w:styleId="52B27D08C48A4ECA97EDA7299C749E05">
    <w:name w:val="52B27D08C48A4ECA97EDA7299C749E05"/>
    <w:rsid w:val="009E3F64"/>
  </w:style>
  <w:style w:type="paragraph" w:customStyle="1" w:styleId="CA45DBE5370144BF8A4A0F515EC38D42">
    <w:name w:val="CA45DBE5370144BF8A4A0F515EC38D42"/>
    <w:rsid w:val="009E3F64"/>
  </w:style>
  <w:style w:type="paragraph" w:customStyle="1" w:styleId="779D62B09D174218BDA67B319F7031D4">
    <w:name w:val="779D62B09D174218BDA67B319F7031D4"/>
    <w:rsid w:val="009E3F64"/>
  </w:style>
  <w:style w:type="paragraph" w:customStyle="1" w:styleId="B9333BAAF97944E7BEABFEF8CA21EBA4">
    <w:name w:val="B9333BAAF97944E7BEABFEF8CA21EBA4"/>
    <w:rsid w:val="009E3F64"/>
  </w:style>
  <w:style w:type="paragraph" w:customStyle="1" w:styleId="D49A69ACC9D248279EE8AD53FB6523F3">
    <w:name w:val="D49A69ACC9D248279EE8AD53FB6523F3"/>
    <w:rsid w:val="009E3F64"/>
  </w:style>
  <w:style w:type="paragraph" w:customStyle="1" w:styleId="FB6DBE182E5248D89C2530C42BC5B945">
    <w:name w:val="FB6DBE182E5248D89C2530C42BC5B945"/>
    <w:rsid w:val="009E3F64"/>
  </w:style>
  <w:style w:type="paragraph" w:customStyle="1" w:styleId="B6E28EDB36364AFA90ABD2409BE56BA2">
    <w:name w:val="B6E28EDB36364AFA90ABD2409BE56BA2"/>
    <w:rsid w:val="009E3F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F64"/>
    <w:rPr>
      <w:color w:val="808080"/>
    </w:rPr>
  </w:style>
  <w:style w:type="paragraph" w:customStyle="1" w:styleId="EA7BCDD38F4F4251A55D13B270436049">
    <w:name w:val="EA7BCDD38F4F4251A55D13B270436049"/>
    <w:rsid w:val="009E3F64"/>
  </w:style>
  <w:style w:type="paragraph" w:customStyle="1" w:styleId="178309E89B3744B594326294525911C0">
    <w:name w:val="178309E89B3744B594326294525911C0"/>
    <w:rsid w:val="009E3F64"/>
  </w:style>
  <w:style w:type="paragraph" w:customStyle="1" w:styleId="5DEE6AE8DA9D477AA266F06EB07EEFB8">
    <w:name w:val="5DEE6AE8DA9D477AA266F06EB07EEFB8"/>
    <w:rsid w:val="009E3F64"/>
  </w:style>
  <w:style w:type="paragraph" w:customStyle="1" w:styleId="332646E645F848DCAD6E827E6C80D745">
    <w:name w:val="332646E645F848DCAD6E827E6C80D745"/>
    <w:rsid w:val="009E3F64"/>
  </w:style>
  <w:style w:type="paragraph" w:customStyle="1" w:styleId="87CA3323875D4702AE767CC745D70735">
    <w:name w:val="87CA3323875D4702AE767CC745D70735"/>
    <w:rsid w:val="009E3F64"/>
  </w:style>
  <w:style w:type="paragraph" w:customStyle="1" w:styleId="5B8EDA59985E437AA356491738592B0E">
    <w:name w:val="5B8EDA59985E437AA356491738592B0E"/>
    <w:rsid w:val="009E3F64"/>
  </w:style>
  <w:style w:type="paragraph" w:customStyle="1" w:styleId="D4F388ED9C274B46BEBE5E3FA516C9F2">
    <w:name w:val="D4F388ED9C274B46BEBE5E3FA516C9F2"/>
    <w:rsid w:val="009E3F64"/>
  </w:style>
  <w:style w:type="paragraph" w:customStyle="1" w:styleId="7D278DABC8324C56855C3227DC5BA9BF">
    <w:name w:val="7D278DABC8324C56855C3227DC5BA9BF"/>
    <w:rsid w:val="009E3F64"/>
  </w:style>
  <w:style w:type="paragraph" w:customStyle="1" w:styleId="9533F296DC28475E946074C1C7DD2A11">
    <w:name w:val="9533F296DC28475E946074C1C7DD2A11"/>
    <w:rsid w:val="009E3F64"/>
  </w:style>
  <w:style w:type="paragraph" w:customStyle="1" w:styleId="BE306F98B87C4FA6BD29D4D9F71F5E2D">
    <w:name w:val="BE306F98B87C4FA6BD29D4D9F71F5E2D"/>
    <w:rsid w:val="009E3F64"/>
  </w:style>
  <w:style w:type="paragraph" w:customStyle="1" w:styleId="52B27D08C48A4ECA97EDA7299C749E05">
    <w:name w:val="52B27D08C48A4ECA97EDA7299C749E05"/>
    <w:rsid w:val="009E3F64"/>
  </w:style>
  <w:style w:type="paragraph" w:customStyle="1" w:styleId="CA45DBE5370144BF8A4A0F515EC38D42">
    <w:name w:val="CA45DBE5370144BF8A4A0F515EC38D42"/>
    <w:rsid w:val="009E3F64"/>
  </w:style>
  <w:style w:type="paragraph" w:customStyle="1" w:styleId="779D62B09D174218BDA67B319F7031D4">
    <w:name w:val="779D62B09D174218BDA67B319F7031D4"/>
    <w:rsid w:val="009E3F64"/>
  </w:style>
  <w:style w:type="paragraph" w:customStyle="1" w:styleId="B9333BAAF97944E7BEABFEF8CA21EBA4">
    <w:name w:val="B9333BAAF97944E7BEABFEF8CA21EBA4"/>
    <w:rsid w:val="009E3F64"/>
  </w:style>
  <w:style w:type="paragraph" w:customStyle="1" w:styleId="D49A69ACC9D248279EE8AD53FB6523F3">
    <w:name w:val="D49A69ACC9D248279EE8AD53FB6523F3"/>
    <w:rsid w:val="009E3F64"/>
  </w:style>
  <w:style w:type="paragraph" w:customStyle="1" w:styleId="FB6DBE182E5248D89C2530C42BC5B945">
    <w:name w:val="FB6DBE182E5248D89C2530C42BC5B945"/>
    <w:rsid w:val="009E3F64"/>
  </w:style>
  <w:style w:type="paragraph" w:customStyle="1" w:styleId="B6E28EDB36364AFA90ABD2409BE56BA2">
    <w:name w:val="B6E28EDB36364AFA90ABD2409BE56BA2"/>
    <w:rsid w:val="009E3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 ELIGIBILITY EVALUATION Aug2 version</Template>
  <TotalTime>0</TotalTime>
  <Pages>2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Bartalot [LBartalot@AbilityOne.gov]</dc:creator>
  <cp:lastModifiedBy>Amy Jensen [AJensen@AbilityOne.gov]</cp:lastModifiedBy>
  <cp:revision>2</cp:revision>
  <cp:lastPrinted>2012-08-02T15:27:00Z</cp:lastPrinted>
  <dcterms:created xsi:type="dcterms:W3CDTF">2012-08-02T17:07:00Z</dcterms:created>
  <dcterms:modified xsi:type="dcterms:W3CDTF">2012-08-02T17:07:00Z</dcterms:modified>
</cp:coreProperties>
</file>