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0D" w:rsidRPr="00501670" w:rsidRDefault="00F70EC9" w:rsidP="008C4AC5">
      <w:pPr>
        <w:jc w:val="right"/>
        <w:outlineLvl w:val="0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drawing>
          <wp:inline distT="0" distB="0" distL="0" distR="0" wp14:anchorId="1324194C" wp14:editId="6AEB2471">
            <wp:extent cx="1504950" cy="885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80D" w:rsidRPr="00501670" w:rsidRDefault="00B5180D" w:rsidP="009B29DC">
      <w:pPr>
        <w:jc w:val="center"/>
        <w:outlineLvl w:val="0"/>
        <w:rPr>
          <w:rFonts w:cs="Arial"/>
          <w:b/>
          <w:bCs/>
          <w:iCs/>
          <w:sz w:val="24"/>
          <w:szCs w:val="24"/>
        </w:rPr>
      </w:pPr>
    </w:p>
    <w:p w:rsidR="00B5180D" w:rsidRPr="00501670" w:rsidRDefault="00B5180D" w:rsidP="009B29DC">
      <w:pPr>
        <w:jc w:val="center"/>
        <w:outlineLvl w:val="0"/>
        <w:rPr>
          <w:rFonts w:cs="Arial"/>
          <w:b/>
          <w:bCs/>
          <w:iCs/>
          <w:sz w:val="24"/>
          <w:szCs w:val="24"/>
        </w:rPr>
      </w:pPr>
    </w:p>
    <w:p w:rsidR="00B5180D" w:rsidRPr="00501670" w:rsidRDefault="00B5180D" w:rsidP="009B29DC">
      <w:pPr>
        <w:jc w:val="center"/>
        <w:outlineLvl w:val="0"/>
        <w:rPr>
          <w:rFonts w:cs="Arial"/>
          <w:b/>
          <w:bCs/>
          <w:iCs/>
          <w:sz w:val="24"/>
          <w:szCs w:val="24"/>
        </w:rPr>
      </w:pPr>
    </w:p>
    <w:p w:rsidR="00AB4972" w:rsidRDefault="00AB4972" w:rsidP="00B77BC9">
      <w:pPr>
        <w:pStyle w:val="C2-CtrSglSp"/>
        <w:ind w:left="-660" w:right="-560"/>
        <w:rPr>
          <w:rFonts w:cs="Arial"/>
          <w:b/>
          <w:bCs/>
          <w:iCs/>
          <w:sz w:val="40"/>
          <w:szCs w:val="40"/>
        </w:rPr>
      </w:pPr>
    </w:p>
    <w:p w:rsidR="00AB4972" w:rsidRDefault="00AB4972" w:rsidP="00B77BC9">
      <w:pPr>
        <w:pStyle w:val="C2-CtrSglSp"/>
        <w:ind w:left="-660" w:right="-560"/>
        <w:rPr>
          <w:rFonts w:cs="Arial"/>
          <w:b/>
          <w:bCs/>
          <w:iCs/>
          <w:sz w:val="40"/>
          <w:szCs w:val="40"/>
        </w:rPr>
      </w:pPr>
    </w:p>
    <w:p w:rsidR="00B5180D" w:rsidRDefault="008C4AC5" w:rsidP="00B77BC9">
      <w:pPr>
        <w:pStyle w:val="C2-CtrSglSp"/>
        <w:ind w:left="-660" w:right="-560"/>
        <w:rPr>
          <w:rFonts w:cs="Arial"/>
          <w:b/>
          <w:bCs/>
          <w:iCs/>
          <w:sz w:val="40"/>
          <w:szCs w:val="40"/>
        </w:rPr>
      </w:pPr>
      <w:r w:rsidRPr="00471364">
        <w:rPr>
          <w:rFonts w:cs="Arial"/>
          <w:b/>
          <w:bCs/>
          <w:iCs/>
          <w:sz w:val="40"/>
          <w:szCs w:val="40"/>
        </w:rPr>
        <w:t>Pregnancy Visit 1 SAQ</w:t>
      </w:r>
    </w:p>
    <w:p w:rsidR="00471364" w:rsidRPr="00471364" w:rsidRDefault="00471364" w:rsidP="00B77BC9">
      <w:pPr>
        <w:pStyle w:val="C2-CtrSglSp"/>
        <w:ind w:left="-660" w:right="-560"/>
        <w:rPr>
          <w:rFonts w:cs="Arial"/>
          <w:b/>
          <w:bCs/>
          <w:iCs/>
          <w:sz w:val="40"/>
          <w:szCs w:val="40"/>
        </w:rPr>
      </w:pPr>
    </w:p>
    <w:p w:rsidR="008C4AC5" w:rsidRDefault="008C4AC5" w:rsidP="00B77BC9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</w:p>
    <w:tbl>
      <w:tblPr>
        <w:tblW w:w="0" w:type="auto"/>
        <w:jc w:val="center"/>
        <w:tblInd w:w="-660" w:type="dxa"/>
        <w:tblLook w:val="04A0" w:firstRow="1" w:lastRow="0" w:firstColumn="1" w:lastColumn="0" w:noHBand="0" w:noVBand="1"/>
      </w:tblPr>
      <w:tblGrid>
        <w:gridCol w:w="4833"/>
        <w:gridCol w:w="4833"/>
      </w:tblGrid>
      <w:tr w:rsidR="00471364" w:rsidTr="008B5005">
        <w:trPr>
          <w:jc w:val="center"/>
        </w:trPr>
        <w:tc>
          <w:tcPr>
            <w:tcW w:w="4833" w:type="dxa"/>
          </w:tcPr>
          <w:p w:rsidR="00471364" w:rsidRPr="000428CA" w:rsidRDefault="00471364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428CA">
              <w:rPr>
                <w:rFonts w:cs="Arial"/>
                <w:b/>
                <w:bCs/>
                <w:iCs/>
                <w:sz w:val="28"/>
                <w:szCs w:val="28"/>
              </w:rPr>
              <w:t>Event:</w:t>
            </w:r>
          </w:p>
          <w:p w:rsidR="00AB4972" w:rsidRPr="000428CA" w:rsidRDefault="00AB4972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33" w:type="dxa"/>
          </w:tcPr>
          <w:p w:rsidR="00683D90" w:rsidRPr="000428CA" w:rsidRDefault="00471364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Cs/>
                <w:iCs/>
                <w:sz w:val="28"/>
                <w:szCs w:val="28"/>
              </w:rPr>
            </w:pPr>
            <w:r w:rsidRPr="000428CA">
              <w:rPr>
                <w:rFonts w:cs="Arial"/>
                <w:bCs/>
                <w:iCs/>
                <w:sz w:val="28"/>
                <w:szCs w:val="28"/>
              </w:rPr>
              <w:t>Pregnancy Visit 1</w:t>
            </w:r>
          </w:p>
        </w:tc>
      </w:tr>
      <w:tr w:rsidR="00471364" w:rsidTr="008B5005">
        <w:trPr>
          <w:jc w:val="center"/>
        </w:trPr>
        <w:tc>
          <w:tcPr>
            <w:tcW w:w="4833" w:type="dxa"/>
          </w:tcPr>
          <w:p w:rsidR="00471364" w:rsidRPr="000428CA" w:rsidRDefault="00471364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428CA">
              <w:rPr>
                <w:rFonts w:cs="Arial"/>
                <w:b/>
                <w:bCs/>
                <w:iCs/>
                <w:sz w:val="28"/>
                <w:szCs w:val="28"/>
              </w:rPr>
              <w:t>Participant:</w:t>
            </w:r>
          </w:p>
          <w:p w:rsidR="00AB4972" w:rsidRPr="000428CA" w:rsidRDefault="00AB4972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33" w:type="dxa"/>
          </w:tcPr>
          <w:p w:rsidR="00471364" w:rsidRPr="000428CA" w:rsidRDefault="00471364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Cs/>
                <w:iCs/>
                <w:sz w:val="28"/>
                <w:szCs w:val="28"/>
              </w:rPr>
            </w:pPr>
            <w:r w:rsidRPr="000428CA">
              <w:rPr>
                <w:rFonts w:cs="Arial"/>
                <w:bCs/>
                <w:iCs/>
                <w:sz w:val="28"/>
                <w:szCs w:val="28"/>
              </w:rPr>
              <w:t>Pregnant Woman</w:t>
            </w:r>
          </w:p>
        </w:tc>
      </w:tr>
      <w:tr w:rsidR="00471364" w:rsidTr="008B5005">
        <w:trPr>
          <w:jc w:val="center"/>
        </w:trPr>
        <w:tc>
          <w:tcPr>
            <w:tcW w:w="4833" w:type="dxa"/>
          </w:tcPr>
          <w:p w:rsidR="00471364" w:rsidRPr="000428CA" w:rsidRDefault="00471364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428CA">
              <w:rPr>
                <w:rFonts w:cs="Arial"/>
                <w:b/>
                <w:bCs/>
                <w:iCs/>
                <w:sz w:val="28"/>
                <w:szCs w:val="28"/>
              </w:rPr>
              <w:t>Domain:</w:t>
            </w:r>
          </w:p>
          <w:p w:rsidR="00AB4972" w:rsidRPr="000428CA" w:rsidRDefault="00AB4972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33" w:type="dxa"/>
          </w:tcPr>
          <w:p w:rsidR="00471364" w:rsidRPr="000428CA" w:rsidRDefault="00D44B90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Cs/>
                <w:iCs/>
                <w:sz w:val="28"/>
                <w:szCs w:val="28"/>
              </w:rPr>
            </w:pPr>
            <w:r w:rsidRPr="000428CA">
              <w:rPr>
                <w:sz w:val="28"/>
                <w:szCs w:val="24"/>
              </w:rPr>
              <w:t>Questionnaire</w:t>
            </w:r>
          </w:p>
        </w:tc>
      </w:tr>
      <w:tr w:rsidR="00471364" w:rsidTr="008B5005">
        <w:trPr>
          <w:jc w:val="center"/>
        </w:trPr>
        <w:tc>
          <w:tcPr>
            <w:tcW w:w="4833" w:type="dxa"/>
          </w:tcPr>
          <w:p w:rsidR="00471364" w:rsidRPr="000428CA" w:rsidRDefault="00471364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428CA">
              <w:rPr>
                <w:rFonts w:cs="Arial"/>
                <w:b/>
                <w:bCs/>
                <w:iCs/>
                <w:sz w:val="28"/>
                <w:szCs w:val="28"/>
              </w:rPr>
              <w:t>Type of Document:</w:t>
            </w:r>
          </w:p>
          <w:p w:rsidR="00AB4972" w:rsidRPr="000428CA" w:rsidRDefault="00AB4972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33" w:type="dxa"/>
          </w:tcPr>
          <w:p w:rsidR="00471364" w:rsidRPr="000428CA" w:rsidRDefault="00E323C0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Cs/>
                <w:iCs/>
                <w:sz w:val="28"/>
                <w:szCs w:val="28"/>
              </w:rPr>
            </w:pPr>
            <w:r w:rsidRPr="000428CA">
              <w:rPr>
                <w:rFonts w:cs="Arial"/>
                <w:bCs/>
                <w:iCs/>
                <w:sz w:val="28"/>
                <w:szCs w:val="28"/>
              </w:rPr>
              <w:t>Self-Administered Questionnaire</w:t>
            </w:r>
          </w:p>
        </w:tc>
      </w:tr>
      <w:tr w:rsidR="00471364" w:rsidTr="008B5005">
        <w:trPr>
          <w:jc w:val="center"/>
        </w:trPr>
        <w:tc>
          <w:tcPr>
            <w:tcW w:w="4833" w:type="dxa"/>
          </w:tcPr>
          <w:p w:rsidR="00471364" w:rsidRDefault="00471364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0428CA">
              <w:rPr>
                <w:rFonts w:cs="Arial"/>
                <w:b/>
                <w:bCs/>
                <w:iCs/>
                <w:sz w:val="28"/>
                <w:szCs w:val="28"/>
              </w:rPr>
              <w:t>Recruitment Groups:</w:t>
            </w:r>
          </w:p>
          <w:p w:rsidR="004323BD" w:rsidRDefault="004323BD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4726CA" w:rsidRDefault="004726CA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>Allowable Mode:</w:t>
            </w:r>
          </w:p>
          <w:p w:rsidR="004726CA" w:rsidRDefault="004726CA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4726CA" w:rsidRPr="000428CA" w:rsidRDefault="004726CA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>Allowable Method:</w:t>
            </w:r>
          </w:p>
        </w:tc>
        <w:tc>
          <w:tcPr>
            <w:tcW w:w="4833" w:type="dxa"/>
          </w:tcPr>
          <w:p w:rsidR="00471364" w:rsidRDefault="00471364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Cs/>
                <w:iCs/>
                <w:sz w:val="28"/>
                <w:szCs w:val="28"/>
              </w:rPr>
            </w:pPr>
            <w:r w:rsidRPr="000428CA">
              <w:rPr>
                <w:rFonts w:cs="Arial"/>
                <w:bCs/>
                <w:iCs/>
                <w:sz w:val="28"/>
                <w:szCs w:val="28"/>
              </w:rPr>
              <w:t>EH, PB, HI</w:t>
            </w:r>
            <w:r w:rsidR="00583A7B">
              <w:rPr>
                <w:rFonts w:cs="Arial"/>
                <w:bCs/>
                <w:iCs/>
                <w:sz w:val="28"/>
                <w:szCs w:val="28"/>
              </w:rPr>
              <w:t>, PBS</w:t>
            </w:r>
          </w:p>
          <w:p w:rsidR="004726CA" w:rsidRDefault="004726CA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Cs/>
                <w:iCs/>
                <w:sz w:val="28"/>
                <w:szCs w:val="28"/>
              </w:rPr>
            </w:pPr>
          </w:p>
          <w:p w:rsidR="004726CA" w:rsidRDefault="004726CA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PAPI</w:t>
            </w:r>
          </w:p>
          <w:p w:rsidR="004726CA" w:rsidRDefault="004726CA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Cs/>
                <w:iCs/>
                <w:sz w:val="28"/>
                <w:szCs w:val="28"/>
              </w:rPr>
            </w:pPr>
          </w:p>
          <w:p w:rsidR="004726CA" w:rsidRDefault="004726CA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In-Person, Mail</w:t>
            </w:r>
          </w:p>
          <w:p w:rsidR="004726CA" w:rsidRPr="000428CA" w:rsidRDefault="004726CA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Cs/>
                <w:iCs/>
                <w:sz w:val="28"/>
                <w:szCs w:val="28"/>
              </w:rPr>
            </w:pPr>
          </w:p>
        </w:tc>
        <w:bookmarkStart w:id="0" w:name="_GoBack"/>
        <w:bookmarkEnd w:id="0"/>
      </w:tr>
      <w:tr w:rsidR="004323BD" w:rsidTr="008B5005">
        <w:trPr>
          <w:jc w:val="center"/>
        </w:trPr>
        <w:tc>
          <w:tcPr>
            <w:tcW w:w="4833" w:type="dxa"/>
          </w:tcPr>
          <w:p w:rsidR="004323BD" w:rsidRDefault="004323BD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>Version:</w:t>
            </w:r>
          </w:p>
          <w:p w:rsidR="004323BD" w:rsidRPr="000428CA" w:rsidRDefault="004323BD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33" w:type="dxa"/>
          </w:tcPr>
          <w:p w:rsidR="004323BD" w:rsidRPr="000428CA" w:rsidRDefault="003D0621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3.0</w:t>
            </w:r>
          </w:p>
        </w:tc>
      </w:tr>
      <w:tr w:rsidR="004323BD" w:rsidTr="008B5005">
        <w:trPr>
          <w:jc w:val="center"/>
        </w:trPr>
        <w:tc>
          <w:tcPr>
            <w:tcW w:w="4833" w:type="dxa"/>
          </w:tcPr>
          <w:p w:rsidR="004323BD" w:rsidRDefault="004323BD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>Release:</w:t>
            </w:r>
          </w:p>
          <w:p w:rsidR="004323BD" w:rsidRPr="000428CA" w:rsidRDefault="004323BD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33" w:type="dxa"/>
          </w:tcPr>
          <w:p w:rsidR="004323BD" w:rsidRPr="000428CA" w:rsidRDefault="004323BD" w:rsidP="000428CA">
            <w:pPr>
              <w:pStyle w:val="C2-CtrSglSp"/>
              <w:tabs>
                <w:tab w:val="left" w:pos="5040"/>
                <w:tab w:val="left" w:pos="5130"/>
              </w:tabs>
              <w:ind w:right="-560"/>
              <w:jc w:val="left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MDES 2.1</w:t>
            </w:r>
          </w:p>
        </w:tc>
      </w:tr>
    </w:tbl>
    <w:p w:rsidR="00DD1ED9" w:rsidRPr="008C4AC5" w:rsidRDefault="00DD1ED9" w:rsidP="008C4AC5">
      <w:pPr>
        <w:pStyle w:val="C2-CtrSglSp"/>
        <w:ind w:left="-660" w:right="-560"/>
        <w:rPr>
          <w:rFonts w:cs="Arial"/>
          <w:bCs/>
          <w:iCs/>
          <w:sz w:val="32"/>
          <w:szCs w:val="32"/>
        </w:rPr>
        <w:sectPr w:rsidR="00DD1ED9" w:rsidRPr="008C4AC5" w:rsidSect="00E92C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35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2D358E" w:rsidRDefault="002D358E" w:rsidP="002D358E">
      <w:pPr>
        <w:spacing w:line="240" w:lineRule="auto"/>
        <w:jc w:val="center"/>
        <w:rPr>
          <w:szCs w:val="22"/>
        </w:rPr>
      </w:pPr>
      <w:r>
        <w:rPr>
          <w:szCs w:val="22"/>
        </w:rPr>
        <w:lastRenderedPageBreak/>
        <w:t>This page intentionally left blank.</w:t>
      </w:r>
    </w:p>
    <w:p w:rsidR="002D358E" w:rsidRDefault="002D358E">
      <w:pPr>
        <w:spacing w:line="240" w:lineRule="auto"/>
        <w:jc w:val="left"/>
        <w:rPr>
          <w:szCs w:val="22"/>
        </w:rPr>
      </w:pPr>
    </w:p>
    <w:p w:rsidR="00AB4972" w:rsidRDefault="00AB4972">
      <w:pPr>
        <w:spacing w:line="240" w:lineRule="auto"/>
        <w:jc w:val="left"/>
        <w:rPr>
          <w:b/>
          <w:szCs w:val="22"/>
        </w:rPr>
      </w:pPr>
      <w:r>
        <w:rPr>
          <w:szCs w:val="22"/>
        </w:rPr>
        <w:br w:type="page"/>
      </w:r>
    </w:p>
    <w:p w:rsidR="003C352A" w:rsidRPr="00CC48CD" w:rsidRDefault="003C352A">
      <w:pPr>
        <w:spacing w:line="240" w:lineRule="auto"/>
        <w:jc w:val="left"/>
        <w:rPr>
          <w:rFonts w:cs="Arial"/>
          <w:b/>
          <w:bCs/>
          <w:iCs/>
          <w:szCs w:val="22"/>
        </w:rPr>
      </w:pPr>
    </w:p>
    <w:p w:rsidR="00C50105" w:rsidRPr="00434152" w:rsidRDefault="008B50EF">
      <w:pPr>
        <w:pStyle w:val="InstrumentTitle"/>
        <w:rPr>
          <w:b/>
          <w:sz w:val="32"/>
          <w:szCs w:val="22"/>
        </w:rPr>
      </w:pPr>
      <w:r w:rsidRPr="00434152">
        <w:rPr>
          <w:b/>
          <w:sz w:val="32"/>
          <w:szCs w:val="22"/>
        </w:rPr>
        <w:t>Pregnancy Visit 1 SAQ</w:t>
      </w:r>
      <w:r w:rsidR="003E4DF0" w:rsidRPr="00434152">
        <w:rPr>
          <w:b/>
          <w:sz w:val="32"/>
          <w:szCs w:val="22"/>
        </w:rPr>
        <w:t xml:space="preserve"> </w:t>
      </w:r>
    </w:p>
    <w:p w:rsidR="00F81318" w:rsidRDefault="00F81318" w:rsidP="00F81318">
      <w:pPr>
        <w:pStyle w:val="InstrumentTitle"/>
        <w:spacing w:before="0"/>
        <w:rPr>
          <w:rFonts w:cs="Arial"/>
          <w:bCs/>
          <w:iCs/>
          <w:sz w:val="22"/>
          <w:szCs w:val="22"/>
        </w:rPr>
      </w:pPr>
    </w:p>
    <w:p w:rsidR="00E2255A" w:rsidRPr="00434152" w:rsidRDefault="003E4DF0" w:rsidP="00F81318">
      <w:pPr>
        <w:pStyle w:val="InstrumentTitle"/>
        <w:spacing w:before="0"/>
        <w:rPr>
          <w:rFonts w:cs="Arial"/>
          <w:b/>
          <w:bCs/>
          <w:iCs/>
          <w:sz w:val="22"/>
          <w:szCs w:val="22"/>
        </w:rPr>
      </w:pPr>
      <w:r w:rsidRPr="00434152">
        <w:rPr>
          <w:rFonts w:cs="Arial"/>
          <w:b/>
          <w:bCs/>
          <w:iCs/>
          <w:sz w:val="22"/>
          <w:szCs w:val="22"/>
        </w:rPr>
        <w:t>TABLE OF CONTENTS</w:t>
      </w:r>
    </w:p>
    <w:p w:rsidR="00C50105" w:rsidRPr="00434152" w:rsidRDefault="00C50105">
      <w:pPr>
        <w:rPr>
          <w:b/>
        </w:rPr>
      </w:pPr>
    </w:p>
    <w:p w:rsidR="00D82C87" w:rsidRPr="0098561C" w:rsidRDefault="00E400AA" w:rsidP="006E66A5">
      <w:pPr>
        <w:pStyle w:val="TOC1"/>
        <w:rPr>
          <w:noProof/>
          <w:sz w:val="22"/>
          <w:szCs w:val="22"/>
        </w:rPr>
      </w:pPr>
      <w:r w:rsidRPr="0098561C">
        <w:rPr>
          <w:sz w:val="22"/>
          <w:szCs w:val="22"/>
        </w:rPr>
        <w:fldChar w:fldCharType="begin"/>
      </w:r>
      <w:r w:rsidR="00B53724" w:rsidRPr="0098561C">
        <w:rPr>
          <w:sz w:val="22"/>
          <w:szCs w:val="22"/>
        </w:rPr>
        <w:instrText xml:space="preserve"> TOC \t "INSTRUMENT SECTIONS,2,MAIN HEADINGS,1" </w:instrText>
      </w:r>
      <w:r w:rsidRPr="0098561C">
        <w:rPr>
          <w:sz w:val="22"/>
          <w:szCs w:val="22"/>
        </w:rPr>
        <w:fldChar w:fldCharType="separate"/>
      </w:r>
    </w:p>
    <w:p w:rsidR="00347903" w:rsidRPr="0098561C" w:rsidRDefault="0098561C" w:rsidP="0098561C">
      <w:pPr>
        <w:pStyle w:val="TOC2"/>
        <w:spacing w:line="360" w:lineRule="auto"/>
        <w:ind w:left="0"/>
        <w:rPr>
          <w:noProof/>
          <w:sz w:val="22"/>
          <w:szCs w:val="22"/>
        </w:rPr>
      </w:pPr>
      <w:r w:rsidRPr="0098561C">
        <w:rPr>
          <w:noProof/>
          <w:sz w:val="22"/>
          <w:szCs w:val="22"/>
        </w:rPr>
        <w:t>SELF-ADMINISTERED QUESTIONAIRE</w:t>
      </w:r>
      <w:r w:rsidRPr="0098561C">
        <w:rPr>
          <w:noProof/>
          <w:sz w:val="22"/>
          <w:szCs w:val="22"/>
        </w:rPr>
        <w:tab/>
      </w:r>
      <w:r w:rsidR="00D2155A" w:rsidRPr="0098561C">
        <w:rPr>
          <w:noProof/>
          <w:sz w:val="22"/>
          <w:szCs w:val="22"/>
        </w:rPr>
        <w:t>1</w:t>
      </w:r>
    </w:p>
    <w:p w:rsidR="00347903" w:rsidRPr="0098561C" w:rsidRDefault="00471C86" w:rsidP="0098561C">
      <w:pPr>
        <w:pStyle w:val="TOC2"/>
        <w:spacing w:line="360" w:lineRule="auto"/>
        <w:ind w:left="0"/>
        <w:rPr>
          <w:rFonts w:cs="Arial"/>
          <w:noProof/>
          <w:sz w:val="22"/>
          <w:szCs w:val="22"/>
        </w:rPr>
      </w:pPr>
      <w:r w:rsidRPr="0098561C">
        <w:rPr>
          <w:rFonts w:cs="Arial"/>
          <w:noProof/>
          <w:sz w:val="22"/>
          <w:szCs w:val="22"/>
        </w:rPr>
        <w:t>P</w:t>
      </w:r>
      <w:r w:rsidR="006E66A5" w:rsidRPr="0098561C">
        <w:rPr>
          <w:rFonts w:cs="Arial"/>
          <w:noProof/>
          <w:sz w:val="22"/>
          <w:szCs w:val="22"/>
        </w:rPr>
        <w:t>REGNANCY INTENTIONS AND HISTORY………………………………………………</w:t>
      </w:r>
      <w:r w:rsidR="0098561C" w:rsidRPr="0098561C">
        <w:rPr>
          <w:rFonts w:cs="Arial"/>
          <w:noProof/>
          <w:sz w:val="22"/>
          <w:szCs w:val="22"/>
        </w:rPr>
        <w:tab/>
      </w:r>
      <w:r w:rsidR="00D2155A" w:rsidRPr="0098561C">
        <w:rPr>
          <w:rFonts w:cs="Arial"/>
          <w:noProof/>
          <w:sz w:val="22"/>
          <w:szCs w:val="22"/>
        </w:rPr>
        <w:t>1</w:t>
      </w:r>
    </w:p>
    <w:p w:rsidR="00E2255A" w:rsidRPr="0098561C" w:rsidRDefault="006E66A5" w:rsidP="0098561C">
      <w:pPr>
        <w:pStyle w:val="TOC2"/>
        <w:spacing w:line="360" w:lineRule="auto"/>
        <w:ind w:left="0"/>
        <w:rPr>
          <w:rFonts w:cs="Arial"/>
          <w:noProof/>
          <w:sz w:val="22"/>
          <w:szCs w:val="22"/>
        </w:rPr>
      </w:pPr>
      <w:r w:rsidRPr="0098561C">
        <w:rPr>
          <w:rFonts w:cs="Arial"/>
          <w:noProof/>
          <w:sz w:val="22"/>
          <w:szCs w:val="22"/>
        </w:rPr>
        <w:t>TOBACCO AND ALCOHOL USE…………………………………………………………….</w:t>
      </w:r>
      <w:r w:rsidR="0098561C" w:rsidRPr="0098561C">
        <w:rPr>
          <w:rFonts w:cs="Arial"/>
          <w:noProof/>
          <w:sz w:val="22"/>
          <w:szCs w:val="22"/>
        </w:rPr>
        <w:tab/>
      </w:r>
      <w:r w:rsidR="003B0153" w:rsidRPr="0098561C">
        <w:rPr>
          <w:rFonts w:cs="Arial"/>
          <w:noProof/>
          <w:sz w:val="22"/>
          <w:szCs w:val="22"/>
        </w:rPr>
        <w:t>7</w:t>
      </w:r>
    </w:p>
    <w:p w:rsidR="00347903" w:rsidRPr="0098561C" w:rsidRDefault="00471C86" w:rsidP="0098561C">
      <w:pPr>
        <w:pStyle w:val="TOC2"/>
        <w:spacing w:line="360" w:lineRule="auto"/>
        <w:ind w:left="0"/>
        <w:rPr>
          <w:rFonts w:cs="Arial"/>
          <w:noProof/>
          <w:sz w:val="22"/>
          <w:szCs w:val="22"/>
        </w:rPr>
      </w:pPr>
      <w:r w:rsidRPr="0098561C">
        <w:rPr>
          <w:rFonts w:cs="Arial"/>
          <w:noProof/>
          <w:sz w:val="22"/>
          <w:szCs w:val="22"/>
        </w:rPr>
        <w:t>EVALUATION QUESTIONS</w:t>
      </w:r>
      <w:r w:rsidRPr="0098561C">
        <w:rPr>
          <w:rFonts w:cs="Arial"/>
          <w:noProof/>
          <w:sz w:val="22"/>
          <w:szCs w:val="22"/>
        </w:rPr>
        <w:tab/>
      </w:r>
      <w:r w:rsidR="006E66A5" w:rsidRPr="0098561C">
        <w:rPr>
          <w:rFonts w:cs="Arial"/>
          <w:noProof/>
          <w:sz w:val="22"/>
          <w:szCs w:val="22"/>
        </w:rPr>
        <w:t>.</w:t>
      </w:r>
      <w:r w:rsidR="003B0153" w:rsidRPr="0098561C">
        <w:rPr>
          <w:rFonts w:cs="Arial"/>
          <w:noProof/>
          <w:sz w:val="22"/>
          <w:szCs w:val="22"/>
        </w:rPr>
        <w:t>10</w:t>
      </w:r>
    </w:p>
    <w:p w:rsidR="00B5180D" w:rsidRPr="00CC48CD" w:rsidRDefault="00E400AA" w:rsidP="00E809CC">
      <w:pPr>
        <w:tabs>
          <w:tab w:val="left" w:pos="220"/>
          <w:tab w:val="right" w:leader="dot" w:pos="9350"/>
        </w:tabs>
        <w:ind w:right="100"/>
        <w:rPr>
          <w:rFonts w:cs="Arial"/>
          <w:bCs/>
          <w:iCs/>
          <w:szCs w:val="22"/>
        </w:rPr>
      </w:pPr>
      <w:r w:rsidRPr="0098561C">
        <w:rPr>
          <w:rFonts w:cs="Arial"/>
          <w:bCs/>
          <w:iCs/>
          <w:szCs w:val="22"/>
        </w:rPr>
        <w:fldChar w:fldCharType="end"/>
      </w:r>
    </w:p>
    <w:p w:rsidR="00B5180D" w:rsidRPr="00CC48CD" w:rsidRDefault="00B5180D" w:rsidP="00F60709">
      <w:pPr>
        <w:tabs>
          <w:tab w:val="left" w:pos="720"/>
          <w:tab w:val="right" w:leader="dot" w:pos="9630"/>
        </w:tabs>
        <w:rPr>
          <w:rFonts w:cs="Arial"/>
          <w:bCs/>
          <w:iCs/>
          <w:szCs w:val="22"/>
        </w:rPr>
        <w:sectPr w:rsidR="00B5180D" w:rsidRPr="00CC48CD" w:rsidSect="00A35008">
          <w:headerReference w:type="first" r:id="rId15"/>
          <w:footerReference w:type="first" r:id="rId16"/>
          <w:pgSz w:w="12240" w:h="15840"/>
          <w:pgMar w:top="1440" w:right="1350" w:bottom="1440" w:left="1440" w:header="720" w:footer="720" w:gutter="0"/>
          <w:pgNumType w:fmt="lowerRoman" w:start="2"/>
          <w:cols w:space="720"/>
          <w:titlePg/>
          <w:docGrid w:linePitch="360"/>
        </w:sectPr>
      </w:pPr>
    </w:p>
    <w:p w:rsidR="008B50EF" w:rsidRPr="00DC5D3D" w:rsidRDefault="00407125" w:rsidP="008B50EF">
      <w:pPr>
        <w:pStyle w:val="InstrumentSection"/>
        <w:spacing w:after="0"/>
        <w:rPr>
          <w:sz w:val="32"/>
          <w:szCs w:val="32"/>
        </w:rPr>
      </w:pPr>
      <w:r w:rsidRPr="00DC5D3D">
        <w:rPr>
          <w:sz w:val="32"/>
          <w:szCs w:val="32"/>
        </w:rPr>
        <w:lastRenderedPageBreak/>
        <w:t xml:space="preserve">Pregnancy Visit 1 SAQ </w:t>
      </w:r>
    </w:p>
    <w:p w:rsidR="007705EA" w:rsidRPr="00DC5D3D" w:rsidRDefault="007705EA" w:rsidP="008B50EF">
      <w:pPr>
        <w:pStyle w:val="InstrumentSection"/>
        <w:spacing w:before="0"/>
        <w:rPr>
          <w:sz w:val="32"/>
          <w:szCs w:val="32"/>
        </w:rPr>
      </w:pPr>
    </w:p>
    <w:p w:rsidR="000F4136" w:rsidRPr="00CC48CD" w:rsidRDefault="003E4DF0" w:rsidP="00980A49">
      <w:pPr>
        <w:pStyle w:val="SL-FlLftSgl"/>
        <w:rPr>
          <w:sz w:val="22"/>
          <w:szCs w:val="22"/>
        </w:rPr>
      </w:pPr>
      <w:r w:rsidRPr="003E4DF0">
        <w:rPr>
          <w:b/>
          <w:sz w:val="22"/>
          <w:szCs w:val="22"/>
        </w:rPr>
        <w:t>NOTE:</w:t>
      </w:r>
      <w:r w:rsidRPr="003E4DF0">
        <w:rPr>
          <w:sz w:val="22"/>
          <w:szCs w:val="22"/>
        </w:rPr>
        <w:t xml:space="preserve"> THE SAQS MAY BE COMPLETED IN EITHER A PAPI OR CASI MODE </w:t>
      </w:r>
    </w:p>
    <w:p w:rsidR="000F4136" w:rsidRPr="00CC48CD" w:rsidRDefault="000F4136" w:rsidP="00980A49">
      <w:pPr>
        <w:pStyle w:val="SL-FlLftSgl"/>
        <w:rPr>
          <w:sz w:val="22"/>
          <w:szCs w:val="22"/>
        </w:rPr>
      </w:pPr>
    </w:p>
    <w:p w:rsidR="006E2A61" w:rsidRPr="00CC48CD" w:rsidRDefault="003E4DF0" w:rsidP="00980A49">
      <w:pPr>
        <w:pStyle w:val="SL-FlLftSgl"/>
        <w:rPr>
          <w:sz w:val="22"/>
          <w:szCs w:val="22"/>
        </w:rPr>
      </w:pPr>
      <w:r w:rsidRPr="003E4DF0">
        <w:rPr>
          <w:b/>
          <w:sz w:val="22"/>
          <w:szCs w:val="22"/>
        </w:rPr>
        <w:t>FIELD INTERVIEWER INSTRUCTION:</w:t>
      </w:r>
      <w:r w:rsidRPr="003E4DF0">
        <w:rPr>
          <w:sz w:val="22"/>
          <w:szCs w:val="22"/>
        </w:rPr>
        <w:t xml:space="preserve"> </w:t>
      </w:r>
    </w:p>
    <w:p w:rsidR="007705EA" w:rsidRPr="00CC48CD" w:rsidRDefault="003E4DF0" w:rsidP="00980A49">
      <w:pPr>
        <w:pStyle w:val="SL-FlLftSgl"/>
        <w:numPr>
          <w:ilvl w:val="0"/>
          <w:numId w:val="41"/>
        </w:numPr>
        <w:rPr>
          <w:sz w:val="22"/>
          <w:szCs w:val="22"/>
        </w:rPr>
      </w:pPr>
      <w:r w:rsidRPr="003E4DF0">
        <w:rPr>
          <w:sz w:val="22"/>
          <w:szCs w:val="22"/>
        </w:rPr>
        <w:t>IF COMPLETED AS A PAPI, ENTER THE PARTICIPANT ID ON TOP OF INSTRUMENT</w:t>
      </w:r>
    </w:p>
    <w:p w:rsidR="007705EA" w:rsidRPr="00CC48CD" w:rsidRDefault="007705EA" w:rsidP="00980A49">
      <w:pPr>
        <w:pStyle w:val="SL-FlLftSgl"/>
        <w:rPr>
          <w:caps/>
          <w:sz w:val="22"/>
          <w:szCs w:val="22"/>
        </w:rPr>
      </w:pPr>
    </w:p>
    <w:p w:rsidR="006E2A61" w:rsidRPr="00CC48CD" w:rsidRDefault="003E4DF0" w:rsidP="00980A49">
      <w:pPr>
        <w:pStyle w:val="TimeStamp"/>
        <w:rPr>
          <w:sz w:val="22"/>
        </w:rPr>
      </w:pPr>
      <w:r w:rsidRPr="003E4DF0">
        <w:rPr>
          <w:b/>
          <w:sz w:val="22"/>
        </w:rPr>
        <w:t>(TIME_STAMP_1) PROGRAMMER INSTRUCTION:</w:t>
      </w:r>
      <w:r w:rsidRPr="003E4DF0">
        <w:rPr>
          <w:sz w:val="22"/>
        </w:rPr>
        <w:t xml:space="preserve"> </w:t>
      </w:r>
    </w:p>
    <w:p w:rsidR="003E4DF0" w:rsidRPr="003E4DF0" w:rsidRDefault="003E4DF0" w:rsidP="003E4DF0">
      <w:pPr>
        <w:pStyle w:val="TimeStamp"/>
        <w:numPr>
          <w:ilvl w:val="0"/>
          <w:numId w:val="41"/>
        </w:numPr>
        <w:rPr>
          <w:sz w:val="22"/>
        </w:rPr>
      </w:pPr>
      <w:r w:rsidRPr="003E4DF0">
        <w:rPr>
          <w:sz w:val="22"/>
        </w:rPr>
        <w:t>INSERT DATE/TIME STAMP</w:t>
      </w:r>
    </w:p>
    <w:p w:rsidR="007705EA" w:rsidRPr="00CC48CD" w:rsidRDefault="007705EA" w:rsidP="007705E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rPr>
          <w:rFonts w:cs="Arial"/>
          <w:caps/>
          <w:sz w:val="22"/>
          <w:szCs w:val="22"/>
        </w:rPr>
      </w:pPr>
    </w:p>
    <w:p w:rsidR="007705EA" w:rsidRPr="00CC48CD" w:rsidRDefault="003E4DF0" w:rsidP="00980A49">
      <w:pPr>
        <w:pStyle w:val="Q1-FirstLevelQuestion"/>
        <w:rPr>
          <w:b w:val="0"/>
          <w:sz w:val="22"/>
          <w:szCs w:val="22"/>
        </w:rPr>
      </w:pPr>
      <w:r w:rsidRPr="003E4DF0">
        <w:rPr>
          <w:sz w:val="22"/>
          <w:szCs w:val="22"/>
        </w:rPr>
        <w:t xml:space="preserve">IN001. </w:t>
      </w:r>
      <w:r w:rsidRPr="003E4DF0">
        <w:rPr>
          <w:b w:val="0"/>
          <w:sz w:val="22"/>
          <w:szCs w:val="22"/>
        </w:rPr>
        <w:t xml:space="preserve">Thank you for agreeing to participate in this study. This self-administered questionnaire will take about 10 minutes to complete. There are questions about your </w:t>
      </w:r>
      <w:r w:rsidR="00ED0E68">
        <w:rPr>
          <w:b w:val="0"/>
          <w:sz w:val="22"/>
          <w:szCs w:val="22"/>
        </w:rPr>
        <w:t xml:space="preserve">current </w:t>
      </w:r>
      <w:r w:rsidRPr="003E4DF0">
        <w:rPr>
          <w:b w:val="0"/>
          <w:sz w:val="22"/>
          <w:szCs w:val="22"/>
        </w:rPr>
        <w:t>pregnancy and your lifestyle. We will also ask you about your satisfaction with our visit with you today.</w:t>
      </w:r>
    </w:p>
    <w:p w:rsidR="000F4136" w:rsidRPr="00CC48CD" w:rsidRDefault="000F4136" w:rsidP="00980A49">
      <w:pPr>
        <w:pStyle w:val="Q1-FirstLevelQuestion"/>
        <w:rPr>
          <w:b w:val="0"/>
          <w:sz w:val="22"/>
          <w:szCs w:val="22"/>
        </w:rPr>
      </w:pPr>
    </w:p>
    <w:p w:rsidR="007705EA" w:rsidRPr="00CC48CD" w:rsidRDefault="003E4DF0" w:rsidP="00980A49">
      <w:pPr>
        <w:pStyle w:val="Q1-FirstLevelQuestion"/>
        <w:rPr>
          <w:b w:val="0"/>
          <w:sz w:val="22"/>
          <w:szCs w:val="22"/>
        </w:rPr>
      </w:pPr>
      <w:r w:rsidRPr="003E4DF0">
        <w:rPr>
          <w:b w:val="0"/>
          <w:sz w:val="22"/>
          <w:szCs w:val="22"/>
        </w:rPr>
        <w:tab/>
        <w:t xml:space="preserve">Your answers are important to us. There </w:t>
      </w:r>
      <w:proofErr w:type="gramStart"/>
      <w:r w:rsidRPr="003E4DF0">
        <w:rPr>
          <w:b w:val="0"/>
          <w:sz w:val="22"/>
          <w:szCs w:val="22"/>
        </w:rPr>
        <w:t>are no right</w:t>
      </w:r>
      <w:proofErr w:type="gramEnd"/>
      <w:r w:rsidRPr="003E4DF0">
        <w:rPr>
          <w:b w:val="0"/>
          <w:sz w:val="22"/>
          <w:szCs w:val="22"/>
        </w:rPr>
        <w:t xml:space="preserve"> or wrong answers. You can always refuse to answer any question or group of questions, and your answers will be kept confidential.</w:t>
      </w:r>
    </w:p>
    <w:p w:rsidR="000F4136" w:rsidRPr="00CC48CD" w:rsidRDefault="003E4DF0" w:rsidP="00980A49">
      <w:pPr>
        <w:pStyle w:val="InstrumentSection"/>
        <w:rPr>
          <w:sz w:val="22"/>
          <w:szCs w:val="22"/>
        </w:rPr>
      </w:pPr>
      <w:bookmarkStart w:id="1" w:name="_Toc270058595"/>
      <w:r w:rsidRPr="003E4DF0">
        <w:rPr>
          <w:sz w:val="22"/>
          <w:szCs w:val="22"/>
        </w:rPr>
        <w:t>PREGNANCY INTENTIONS AND HISTORY</w:t>
      </w:r>
      <w:bookmarkEnd w:id="1"/>
    </w:p>
    <w:p w:rsidR="007705EA" w:rsidRPr="00CC48CD" w:rsidRDefault="003E4DF0" w:rsidP="00980A49">
      <w:pPr>
        <w:pStyle w:val="Q1-FirstLevelQuestion"/>
        <w:rPr>
          <w:b w:val="0"/>
          <w:sz w:val="22"/>
          <w:szCs w:val="22"/>
        </w:rPr>
      </w:pPr>
      <w:commentRangeStart w:id="2"/>
      <w:r w:rsidRPr="003E4DF0">
        <w:rPr>
          <w:sz w:val="22"/>
          <w:szCs w:val="22"/>
        </w:rPr>
        <w:t>PIH002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PLANNED). </w:t>
      </w:r>
      <w:commentRangeEnd w:id="2"/>
      <w:r w:rsidR="00FE68D4">
        <w:rPr>
          <w:rStyle w:val="CommentReference"/>
          <w:b w:val="0"/>
        </w:rPr>
        <w:commentReference w:id="2"/>
      </w:r>
      <w:r w:rsidRPr="003E4DF0">
        <w:rPr>
          <w:b w:val="0"/>
          <w:sz w:val="22"/>
          <w:szCs w:val="22"/>
        </w:rPr>
        <w:t>Regarding this pregnancy, were you trying to become pregnant?</w:t>
      </w:r>
    </w:p>
    <w:p w:rsidR="000F4136" w:rsidRPr="00CC48CD" w:rsidRDefault="000F4136" w:rsidP="00980A49">
      <w:pPr>
        <w:pStyle w:val="Q1-FirstLevelQuestion"/>
        <w:rPr>
          <w:sz w:val="22"/>
          <w:szCs w:val="22"/>
        </w:rPr>
      </w:pP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Yes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(WANTED)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(WANTED)</w:t>
      </w:r>
      <w:smartTag w:uri="urn:schemas-microsoft-com:office:smarttags" w:element="stockticker"/>
    </w:p>
    <w:p w:rsidR="007705EA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(WANTED)</w:t>
      </w:r>
    </w:p>
    <w:p w:rsidR="007705EA" w:rsidRPr="00CC48CD" w:rsidRDefault="007705EA" w:rsidP="00980A49">
      <w:pPr>
        <w:pStyle w:val="A1-1stLeader"/>
        <w:rPr>
          <w:sz w:val="22"/>
          <w:szCs w:val="22"/>
        </w:rPr>
      </w:pPr>
    </w:p>
    <w:p w:rsidR="000F4136" w:rsidRPr="00AC2C63" w:rsidRDefault="003E4DF0" w:rsidP="00980A49">
      <w:pPr>
        <w:pStyle w:val="Q1-FirstLevelQuestion"/>
        <w:rPr>
          <w:rFonts w:cs="Arial"/>
          <w:b w:val="0"/>
          <w:sz w:val="22"/>
          <w:szCs w:val="22"/>
        </w:rPr>
      </w:pPr>
      <w:commentRangeStart w:id="3"/>
      <w:r w:rsidRPr="003E4DF0">
        <w:rPr>
          <w:rFonts w:cs="Arial"/>
          <w:sz w:val="22"/>
          <w:szCs w:val="22"/>
        </w:rPr>
        <w:t>PIH003</w:t>
      </w:r>
      <w:proofErr w:type="gramStart"/>
      <w:r w:rsidRPr="003E4DF0">
        <w:rPr>
          <w:rFonts w:cs="Arial"/>
          <w:sz w:val="22"/>
          <w:szCs w:val="22"/>
        </w:rPr>
        <w:t>/(</w:t>
      </w:r>
      <w:proofErr w:type="gramEnd"/>
      <w:r w:rsidRPr="003E4DF0">
        <w:rPr>
          <w:rFonts w:cs="Arial"/>
          <w:sz w:val="22"/>
          <w:szCs w:val="22"/>
        </w:rPr>
        <w:t xml:space="preserve">MONTH_TRY). </w:t>
      </w:r>
      <w:r w:rsidRPr="00AC2C63">
        <w:rPr>
          <w:rFonts w:cs="Arial"/>
          <w:b w:val="0"/>
          <w:sz w:val="22"/>
          <w:szCs w:val="22"/>
        </w:rPr>
        <w:t>F</w:t>
      </w:r>
      <w:commentRangeEnd w:id="3"/>
      <w:r w:rsidR="00FE68D4">
        <w:rPr>
          <w:rStyle w:val="CommentReference"/>
          <w:b w:val="0"/>
        </w:rPr>
        <w:commentReference w:id="3"/>
      </w:r>
      <w:r w:rsidRPr="00AC2C63">
        <w:rPr>
          <w:rFonts w:cs="Arial"/>
          <w:b w:val="0"/>
          <w:sz w:val="22"/>
          <w:szCs w:val="22"/>
        </w:rPr>
        <w:t>or about how many months were you trying to become pregnant?</w:t>
      </w:r>
    </w:p>
    <w:p w:rsidR="000F4136" w:rsidRPr="00CC48CD" w:rsidRDefault="000F4136" w:rsidP="00980A49">
      <w:pPr>
        <w:pStyle w:val="SL-FlLftSgl"/>
        <w:rPr>
          <w:sz w:val="22"/>
          <w:szCs w:val="22"/>
        </w:rPr>
      </w:pPr>
    </w:p>
    <w:p w:rsidR="006E2A61" w:rsidRPr="00CC48CD" w:rsidRDefault="003E4DF0" w:rsidP="00980A49">
      <w:pPr>
        <w:pStyle w:val="SL-FlLftSgl"/>
        <w:rPr>
          <w:sz w:val="22"/>
          <w:szCs w:val="22"/>
        </w:rPr>
      </w:pPr>
      <w:r w:rsidRPr="003E4DF0">
        <w:rPr>
          <w:b/>
          <w:sz w:val="22"/>
          <w:szCs w:val="22"/>
        </w:rPr>
        <w:t>INTERVIEW</w:t>
      </w:r>
      <w:r w:rsidR="00231950">
        <w:rPr>
          <w:b/>
          <w:sz w:val="22"/>
          <w:szCs w:val="22"/>
        </w:rPr>
        <w:t>ER</w:t>
      </w:r>
      <w:r w:rsidRPr="003E4DF0">
        <w:rPr>
          <w:b/>
          <w:sz w:val="22"/>
          <w:szCs w:val="22"/>
        </w:rPr>
        <w:t xml:space="preserve"> INSTRUCTION:</w:t>
      </w:r>
      <w:r w:rsidRPr="003E4DF0">
        <w:rPr>
          <w:sz w:val="22"/>
          <w:szCs w:val="22"/>
        </w:rPr>
        <w:t xml:space="preserve"> </w:t>
      </w:r>
    </w:p>
    <w:p w:rsidR="00840169" w:rsidRDefault="003E4DF0">
      <w:pPr>
        <w:pStyle w:val="SL-FlLftSgl"/>
        <w:numPr>
          <w:ilvl w:val="0"/>
          <w:numId w:val="41"/>
        </w:numPr>
        <w:rPr>
          <w:sz w:val="22"/>
          <w:szCs w:val="22"/>
        </w:rPr>
      </w:pPr>
      <w:r w:rsidRPr="003E4DF0">
        <w:rPr>
          <w:sz w:val="22"/>
          <w:szCs w:val="22"/>
        </w:rPr>
        <w:t>If 1 month or less, enter 1.</w:t>
      </w:r>
    </w:p>
    <w:p w:rsidR="000F4136" w:rsidRPr="00CC48CD" w:rsidRDefault="000F4136" w:rsidP="00980A49">
      <w:pPr>
        <w:pStyle w:val="SL-FlLftSgl"/>
        <w:rPr>
          <w:sz w:val="22"/>
          <w:szCs w:val="22"/>
        </w:rPr>
      </w:pP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|___|___|</w:t>
      </w:r>
    </w:p>
    <w:p w:rsidR="007705EA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Months</w:t>
      </w:r>
    </w:p>
    <w:p w:rsidR="000F4136" w:rsidRPr="00CC48CD" w:rsidRDefault="000F4136" w:rsidP="00980A49">
      <w:pPr>
        <w:pStyle w:val="A1-1stLeader"/>
        <w:rPr>
          <w:sz w:val="22"/>
          <w:szCs w:val="22"/>
        </w:rPr>
      </w:pP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smartTag w:uri="urn:schemas-microsoft-com:office:smarttags" w:element="stockticker"/>
    </w:p>
    <w:p w:rsidR="007705EA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</w:p>
    <w:p w:rsidR="000F4136" w:rsidRPr="00CC48CD" w:rsidRDefault="000F4136" w:rsidP="00980A49">
      <w:pPr>
        <w:pStyle w:val="A1-1stLeader"/>
        <w:rPr>
          <w:sz w:val="22"/>
          <w:szCs w:val="22"/>
        </w:rPr>
      </w:pPr>
    </w:p>
    <w:p w:rsidR="006E2A61" w:rsidRPr="00CC48CD" w:rsidRDefault="003E4DF0" w:rsidP="00980A49">
      <w:pPr>
        <w:pStyle w:val="SL-FlLftSgl"/>
        <w:rPr>
          <w:b/>
          <w:sz w:val="22"/>
          <w:szCs w:val="22"/>
        </w:rPr>
      </w:pPr>
      <w:r w:rsidRPr="003E4DF0">
        <w:rPr>
          <w:b/>
          <w:sz w:val="22"/>
          <w:szCs w:val="22"/>
        </w:rPr>
        <w:t>PROGRAMMER INSTRUCTION:</w:t>
      </w:r>
    </w:p>
    <w:p w:rsidR="003E4DF0" w:rsidRPr="003E4DF0" w:rsidRDefault="003E4DF0" w:rsidP="003E4DF0">
      <w:pPr>
        <w:pStyle w:val="SL-FlLftSgl"/>
        <w:numPr>
          <w:ilvl w:val="0"/>
          <w:numId w:val="41"/>
        </w:numPr>
        <w:rPr>
          <w:sz w:val="22"/>
          <w:szCs w:val="22"/>
        </w:rPr>
      </w:pPr>
      <w:r w:rsidRPr="003E4DF0">
        <w:rPr>
          <w:sz w:val="22"/>
          <w:szCs w:val="22"/>
        </w:rPr>
        <w:t>DISPLAY</w:t>
      </w:r>
      <w:r w:rsidRPr="003E4DF0">
        <w:rPr>
          <w:b/>
          <w:sz w:val="22"/>
          <w:szCs w:val="22"/>
        </w:rPr>
        <w:t xml:space="preserve"> </w:t>
      </w:r>
      <w:r w:rsidRPr="003E4DF0">
        <w:rPr>
          <w:sz w:val="22"/>
          <w:szCs w:val="22"/>
        </w:rPr>
        <w:t>SOFT EDIT IF RESPONSE &gt; 24</w:t>
      </w:r>
    </w:p>
    <w:p w:rsidR="007705EA" w:rsidRPr="00CC48CD" w:rsidRDefault="007705EA" w:rsidP="00980A49">
      <w:pPr>
        <w:pStyle w:val="SL-FlLftSgl"/>
        <w:rPr>
          <w:sz w:val="22"/>
          <w:szCs w:val="22"/>
        </w:rPr>
      </w:pPr>
    </w:p>
    <w:p w:rsidR="004A2DA0" w:rsidRDefault="004A2DA0" w:rsidP="00980A49">
      <w:pPr>
        <w:pStyle w:val="Q1-FirstLevelQuestion"/>
        <w:rPr>
          <w:sz w:val="22"/>
          <w:szCs w:val="22"/>
        </w:rPr>
      </w:pPr>
    </w:p>
    <w:p w:rsidR="007705EA" w:rsidRPr="00CC48CD" w:rsidRDefault="00A47876" w:rsidP="00980A49">
      <w:pPr>
        <w:pStyle w:val="Q1-FirstLevelQuestion"/>
        <w:rPr>
          <w:b w:val="0"/>
          <w:sz w:val="22"/>
          <w:szCs w:val="22"/>
        </w:rPr>
      </w:pPr>
      <w:commentRangeStart w:id="4"/>
      <w:r w:rsidRPr="00C50CD7">
        <w:rPr>
          <w:sz w:val="22"/>
          <w:szCs w:val="22"/>
        </w:rPr>
        <w:lastRenderedPageBreak/>
        <w:t>PIH006</w:t>
      </w:r>
      <w:proofErr w:type="gramStart"/>
      <w:r w:rsidRPr="00C50CD7">
        <w:rPr>
          <w:sz w:val="22"/>
          <w:szCs w:val="22"/>
        </w:rPr>
        <w:t>/(</w:t>
      </w:r>
      <w:proofErr w:type="gramEnd"/>
      <w:r w:rsidRPr="00C50CD7">
        <w:rPr>
          <w:sz w:val="22"/>
          <w:szCs w:val="22"/>
        </w:rPr>
        <w:t xml:space="preserve">WANTED). </w:t>
      </w:r>
      <w:r w:rsidRPr="00C50CD7">
        <w:rPr>
          <w:b w:val="0"/>
          <w:sz w:val="22"/>
          <w:szCs w:val="22"/>
        </w:rPr>
        <w:t xml:space="preserve">When </w:t>
      </w:r>
      <w:commentRangeEnd w:id="4"/>
      <w:r w:rsidR="00FE68D4">
        <w:rPr>
          <w:rStyle w:val="CommentReference"/>
          <w:b w:val="0"/>
        </w:rPr>
        <w:commentReference w:id="4"/>
      </w:r>
      <w:r w:rsidRPr="00C50CD7">
        <w:rPr>
          <w:b w:val="0"/>
          <w:sz w:val="22"/>
          <w:szCs w:val="22"/>
        </w:rPr>
        <w:t xml:space="preserve">you became pregnant, did you yourself actually want to have a baby at </w:t>
      </w:r>
      <w:r w:rsidR="00A851C6">
        <w:rPr>
          <w:b w:val="0"/>
          <w:sz w:val="22"/>
          <w:szCs w:val="22"/>
        </w:rPr>
        <w:t>{</w:t>
      </w:r>
      <w:r w:rsidRPr="00C50CD7">
        <w:rPr>
          <w:b w:val="0"/>
          <w:sz w:val="22"/>
          <w:szCs w:val="22"/>
        </w:rPr>
        <w:t>sometime</w:t>
      </w:r>
      <w:proofErr w:type="gramStart"/>
      <w:r w:rsidR="00A851C6">
        <w:rPr>
          <w:b w:val="0"/>
          <w:sz w:val="22"/>
          <w:szCs w:val="22"/>
        </w:rPr>
        <w:t>}{</w:t>
      </w:r>
      <w:proofErr w:type="gramEnd"/>
      <w:r w:rsidR="00A851C6" w:rsidRPr="00C50CD7">
        <w:rPr>
          <w:b w:val="0"/>
          <w:sz w:val="22"/>
          <w:szCs w:val="22"/>
        </w:rPr>
        <w:t>this</w:t>
      </w:r>
      <w:r w:rsidR="00A851C6">
        <w:rPr>
          <w:b w:val="0"/>
          <w:sz w:val="22"/>
          <w:szCs w:val="22"/>
        </w:rPr>
        <w:t xml:space="preserve"> time}</w:t>
      </w:r>
      <w:r w:rsidRPr="00C50CD7">
        <w:rPr>
          <w:b w:val="0"/>
          <w:sz w:val="22"/>
          <w:szCs w:val="22"/>
        </w:rPr>
        <w:t>?</w:t>
      </w:r>
    </w:p>
    <w:p w:rsidR="000F4136" w:rsidRPr="00CC48CD" w:rsidRDefault="000F4136" w:rsidP="00980A49">
      <w:pPr>
        <w:pStyle w:val="Q1-FirstLevelQuestion"/>
        <w:rPr>
          <w:sz w:val="22"/>
          <w:szCs w:val="22"/>
        </w:rPr>
      </w:pP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Yes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</w:t>
      </w:r>
      <w:r w:rsidR="001668D6" w:rsidRPr="001668D6">
        <w:rPr>
          <w:b/>
          <w:sz w:val="22"/>
          <w:szCs w:val="22"/>
        </w:rPr>
        <w:t>FATHER_NAME</w:t>
      </w:r>
      <w:r w:rsidRPr="003E4DF0">
        <w:rPr>
          <w:b/>
          <w:sz w:val="22"/>
          <w:szCs w:val="22"/>
        </w:rPr>
        <w:t>)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</w:t>
      </w:r>
      <w:r w:rsidR="001668D6" w:rsidRPr="001668D6">
        <w:rPr>
          <w:b/>
          <w:sz w:val="22"/>
          <w:szCs w:val="22"/>
        </w:rPr>
        <w:t>FATHER_NAME</w:t>
      </w:r>
      <w:r w:rsidRPr="003E4DF0">
        <w:rPr>
          <w:b/>
          <w:sz w:val="22"/>
          <w:szCs w:val="22"/>
        </w:rPr>
        <w:t>)</w:t>
      </w:r>
      <w:smartTag w:uri="urn:schemas-microsoft-com:office:smarttags" w:element="stockticker"/>
    </w:p>
    <w:p w:rsidR="007705EA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</w:t>
      </w:r>
      <w:r w:rsidR="001668D6" w:rsidRPr="001668D6">
        <w:rPr>
          <w:b/>
          <w:sz w:val="22"/>
          <w:szCs w:val="22"/>
        </w:rPr>
        <w:t>FATHER_NAME</w:t>
      </w:r>
      <w:r w:rsidRPr="003E4DF0">
        <w:rPr>
          <w:b/>
          <w:sz w:val="22"/>
          <w:szCs w:val="22"/>
        </w:rPr>
        <w:t>)</w:t>
      </w:r>
    </w:p>
    <w:p w:rsidR="007705EA" w:rsidRDefault="007705EA" w:rsidP="00980A49">
      <w:pPr>
        <w:pStyle w:val="A1-1stLeader"/>
        <w:rPr>
          <w:sz w:val="22"/>
          <w:szCs w:val="22"/>
        </w:rPr>
      </w:pPr>
    </w:p>
    <w:p w:rsidR="006D2AE4" w:rsidRDefault="006D2AE4" w:rsidP="00980A49">
      <w:pPr>
        <w:pStyle w:val="A1-1stLeader"/>
        <w:rPr>
          <w:sz w:val="22"/>
          <w:szCs w:val="22"/>
        </w:rPr>
      </w:pPr>
    </w:p>
    <w:p w:rsidR="00A851C6" w:rsidRDefault="00A851C6" w:rsidP="00A851C6">
      <w:pPr>
        <w:pStyle w:val="Q1-FirstLevelQuestion"/>
        <w:rPr>
          <w:sz w:val="22"/>
          <w:szCs w:val="22"/>
        </w:rPr>
      </w:pPr>
      <w:r>
        <w:rPr>
          <w:sz w:val="22"/>
          <w:szCs w:val="22"/>
        </w:rPr>
        <w:t>PROGRAMMER INSTRUCTION:</w:t>
      </w:r>
    </w:p>
    <w:p w:rsidR="00A851C6" w:rsidRDefault="00A851C6" w:rsidP="00A851C6">
      <w:pPr>
        <w:pStyle w:val="Q1-FirstLevelQuestion"/>
        <w:numPr>
          <w:ilvl w:val="0"/>
          <w:numId w:val="4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IF FIRST PREGNANCY </w:t>
      </w:r>
      <w:proofErr w:type="gramStart"/>
      <w:r>
        <w:rPr>
          <w:b w:val="0"/>
          <w:sz w:val="22"/>
          <w:szCs w:val="22"/>
        </w:rPr>
        <w:t>VISIT</w:t>
      </w:r>
      <w:proofErr w:type="gramEnd"/>
      <w:r>
        <w:rPr>
          <w:b w:val="0"/>
          <w:sz w:val="22"/>
          <w:szCs w:val="22"/>
        </w:rPr>
        <w:t xml:space="preserve"> 1 EVENT, DISPLAY “SOMETIME.”</w:t>
      </w:r>
    </w:p>
    <w:p w:rsidR="00A851C6" w:rsidRPr="00A851C6" w:rsidRDefault="00A851C6" w:rsidP="00A851C6">
      <w:pPr>
        <w:pStyle w:val="Q1-FirstLevelQuestion"/>
        <w:numPr>
          <w:ilvl w:val="0"/>
          <w:numId w:val="4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IF SUBSEQUENT PREGNANCY </w:t>
      </w:r>
      <w:proofErr w:type="gramStart"/>
      <w:r>
        <w:rPr>
          <w:b w:val="0"/>
          <w:sz w:val="22"/>
          <w:szCs w:val="22"/>
        </w:rPr>
        <w:t>VISIT</w:t>
      </w:r>
      <w:proofErr w:type="gramEnd"/>
      <w:r>
        <w:rPr>
          <w:b w:val="0"/>
          <w:sz w:val="22"/>
          <w:szCs w:val="22"/>
        </w:rPr>
        <w:t xml:space="preserve"> 1 EVENT, DISPLAY “AT THIS TIME.”</w:t>
      </w:r>
    </w:p>
    <w:p w:rsidR="00A851C6" w:rsidRDefault="00A851C6" w:rsidP="00A851C6">
      <w:pPr>
        <w:pStyle w:val="Q1-FirstLevelQuestion"/>
        <w:rPr>
          <w:sz w:val="22"/>
          <w:szCs w:val="22"/>
        </w:rPr>
      </w:pPr>
    </w:p>
    <w:p w:rsidR="006D2AE4" w:rsidRPr="00CC48CD" w:rsidRDefault="006D2AE4" w:rsidP="00A851C6">
      <w:pPr>
        <w:pStyle w:val="Q1-FirstLevelQuestion"/>
        <w:rPr>
          <w:sz w:val="22"/>
          <w:szCs w:val="22"/>
        </w:rPr>
      </w:pPr>
    </w:p>
    <w:p w:rsidR="007705EA" w:rsidRPr="00CC48CD" w:rsidRDefault="003E4DF0" w:rsidP="00980A49">
      <w:pPr>
        <w:pStyle w:val="Q1-FirstLevelQuestion"/>
        <w:rPr>
          <w:b w:val="0"/>
          <w:sz w:val="22"/>
          <w:szCs w:val="22"/>
        </w:rPr>
      </w:pPr>
      <w:commentRangeStart w:id="5"/>
      <w:r w:rsidRPr="003E4DF0">
        <w:rPr>
          <w:sz w:val="22"/>
          <w:szCs w:val="22"/>
        </w:rPr>
        <w:t>PIH007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TIMING). </w:t>
      </w:r>
      <w:commentRangeEnd w:id="5"/>
      <w:r w:rsidR="00FE68D4">
        <w:rPr>
          <w:rStyle w:val="CommentReference"/>
          <w:b w:val="0"/>
        </w:rPr>
        <w:commentReference w:id="5"/>
      </w:r>
      <w:r w:rsidRPr="003E4DF0">
        <w:rPr>
          <w:b w:val="0"/>
          <w:sz w:val="22"/>
          <w:szCs w:val="22"/>
        </w:rPr>
        <w:t>Would you say you became pregnant too soon, at about the right time, or later than you wanted?</w:t>
      </w:r>
    </w:p>
    <w:p w:rsidR="000F4136" w:rsidRPr="00CC48CD" w:rsidRDefault="000F4136" w:rsidP="00980A49">
      <w:pPr>
        <w:pStyle w:val="Q1-FirstLevelQuestion"/>
        <w:rPr>
          <w:sz w:val="22"/>
          <w:szCs w:val="22"/>
        </w:rPr>
      </w:pP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Too Soon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Right Time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Later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3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Didn’t Care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4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smartTag w:uri="urn:schemas-microsoft-com:office:smarttags" w:element="stockticker"/>
    </w:p>
    <w:p w:rsidR="007705EA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</w:p>
    <w:p w:rsidR="007705EA" w:rsidRDefault="007705EA" w:rsidP="00980A49">
      <w:pPr>
        <w:pStyle w:val="A1-1stLeader"/>
        <w:rPr>
          <w:sz w:val="22"/>
          <w:szCs w:val="22"/>
        </w:rPr>
      </w:pPr>
    </w:p>
    <w:p w:rsidR="006D2AE4" w:rsidRPr="00CC48CD" w:rsidRDefault="006D2AE4" w:rsidP="00980A49">
      <w:pPr>
        <w:pStyle w:val="A1-1stLeader"/>
        <w:rPr>
          <w:sz w:val="22"/>
          <w:szCs w:val="22"/>
        </w:rPr>
      </w:pPr>
    </w:p>
    <w:p w:rsidR="004052E5" w:rsidRPr="00CC48CD" w:rsidRDefault="003E4DF0" w:rsidP="00980A49">
      <w:pPr>
        <w:pStyle w:val="Q1-FirstLevelQuestion"/>
        <w:rPr>
          <w:b w:val="0"/>
          <w:sz w:val="22"/>
          <w:szCs w:val="22"/>
        </w:rPr>
      </w:pPr>
      <w:commentRangeStart w:id="6"/>
      <w:r w:rsidRPr="003E4DF0">
        <w:rPr>
          <w:sz w:val="22"/>
          <w:szCs w:val="22"/>
        </w:rPr>
        <w:t>PIH008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FATHER_NAME). </w:t>
      </w:r>
      <w:commentRangeEnd w:id="6"/>
      <w:r w:rsidR="00FE68D4">
        <w:rPr>
          <w:rStyle w:val="CommentReference"/>
          <w:b w:val="0"/>
        </w:rPr>
        <w:commentReference w:id="6"/>
      </w:r>
      <w:r w:rsidRPr="003E4DF0">
        <w:rPr>
          <w:b w:val="0"/>
          <w:sz w:val="22"/>
          <w:szCs w:val="22"/>
        </w:rPr>
        <w:t>Part of the National Children’s Study includes a planned study visit with the baby’s father. What is the first and last name of your baby’s father?</w:t>
      </w:r>
    </w:p>
    <w:p w:rsidR="000F4136" w:rsidRPr="00CC48CD" w:rsidRDefault="000F4136" w:rsidP="00980A49">
      <w:pPr>
        <w:pStyle w:val="Q1-FirstLevelQuestion"/>
        <w:rPr>
          <w:sz w:val="22"/>
          <w:szCs w:val="22"/>
        </w:rPr>
      </w:pPr>
    </w:p>
    <w:p w:rsidR="000F4136" w:rsidRPr="00CC48CD" w:rsidRDefault="003E4DF0" w:rsidP="00980A49">
      <w:pPr>
        <w:pStyle w:val="Q2-SecondLevelQuestion"/>
        <w:rPr>
          <w:sz w:val="22"/>
          <w:szCs w:val="22"/>
        </w:rPr>
      </w:pPr>
      <w:r w:rsidRPr="003E4DF0">
        <w:rPr>
          <w:sz w:val="22"/>
          <w:szCs w:val="22"/>
        </w:rPr>
        <w:t>FIRST NAME: ________________________________</w:t>
      </w:r>
      <w:proofErr w:type="gramStart"/>
      <w:r w:rsidRPr="003E4DF0">
        <w:rPr>
          <w:sz w:val="22"/>
          <w:szCs w:val="22"/>
        </w:rPr>
        <w:t>_</w:t>
      </w:r>
      <w:r w:rsidRPr="003E4DF0">
        <w:rPr>
          <w:b/>
          <w:sz w:val="22"/>
          <w:szCs w:val="22"/>
        </w:rPr>
        <w:t>(</w:t>
      </w:r>
      <w:proofErr w:type="gramEnd"/>
      <w:r w:rsidRPr="003E4DF0">
        <w:rPr>
          <w:b/>
          <w:sz w:val="22"/>
          <w:szCs w:val="22"/>
        </w:rPr>
        <w:t>F_F_NAME)</w:t>
      </w:r>
    </w:p>
    <w:p w:rsidR="004052E5" w:rsidRPr="00CC48CD" w:rsidRDefault="003E4DF0" w:rsidP="00980A49">
      <w:pPr>
        <w:pStyle w:val="Q2-SecondLevelQuestion"/>
        <w:rPr>
          <w:sz w:val="22"/>
          <w:szCs w:val="22"/>
        </w:rPr>
      </w:pPr>
      <w:r w:rsidRPr="003E4DF0">
        <w:rPr>
          <w:sz w:val="22"/>
          <w:szCs w:val="22"/>
        </w:rPr>
        <w:t xml:space="preserve">LAST NAME: _________________________________ </w:t>
      </w:r>
      <w:r w:rsidRPr="003E4DF0">
        <w:rPr>
          <w:b/>
          <w:sz w:val="22"/>
          <w:szCs w:val="22"/>
        </w:rPr>
        <w:t>(F_L_NAME)</w:t>
      </w:r>
    </w:p>
    <w:p w:rsidR="000F4136" w:rsidRPr="00CC48CD" w:rsidRDefault="000F4136" w:rsidP="00980A49">
      <w:pPr>
        <w:pStyle w:val="Q2-SecondLevelQuestion"/>
        <w:rPr>
          <w:sz w:val="22"/>
          <w:szCs w:val="22"/>
        </w:rPr>
      </w:pPr>
    </w:p>
    <w:p w:rsidR="006719BC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</w:p>
    <w:p w:rsidR="006719BC" w:rsidRPr="00CC48CD" w:rsidRDefault="003E4DF0" w:rsidP="00980A49">
      <w:pPr>
        <w:pStyle w:val="A1-1stLeader"/>
        <w:rPr>
          <w:b/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</w:p>
    <w:p w:rsidR="006719BC" w:rsidRDefault="006719BC" w:rsidP="00980A49">
      <w:pPr>
        <w:pStyle w:val="A1-1stLeader"/>
        <w:rPr>
          <w:b/>
          <w:sz w:val="22"/>
          <w:szCs w:val="22"/>
        </w:rPr>
      </w:pPr>
    </w:p>
    <w:p w:rsidR="00B114EC" w:rsidRPr="00CC48CD" w:rsidRDefault="00B114EC" w:rsidP="00B114EC">
      <w:pPr>
        <w:pStyle w:val="A1-1stLeader"/>
        <w:ind w:left="720"/>
        <w:rPr>
          <w:b/>
          <w:sz w:val="22"/>
          <w:szCs w:val="22"/>
        </w:rPr>
      </w:pPr>
    </w:p>
    <w:p w:rsidR="004052E5" w:rsidRPr="00CC48CD" w:rsidRDefault="003E4DF0" w:rsidP="00980A49">
      <w:pPr>
        <w:pStyle w:val="Q1-FirstLevelQuestion"/>
        <w:rPr>
          <w:b w:val="0"/>
          <w:sz w:val="22"/>
          <w:szCs w:val="22"/>
        </w:rPr>
      </w:pPr>
      <w:commentRangeStart w:id="7"/>
      <w:r w:rsidRPr="003E4DF0">
        <w:rPr>
          <w:sz w:val="22"/>
          <w:szCs w:val="22"/>
        </w:rPr>
        <w:t>PIH009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>FATHER_SAME_HH).</w:t>
      </w:r>
      <w:commentRangeEnd w:id="7"/>
      <w:r w:rsidR="00FE68D4">
        <w:rPr>
          <w:rStyle w:val="CommentReference"/>
          <w:b w:val="0"/>
        </w:rPr>
        <w:commentReference w:id="7"/>
      </w:r>
      <w:r w:rsidRPr="003E4DF0">
        <w:rPr>
          <w:sz w:val="22"/>
          <w:szCs w:val="22"/>
        </w:rPr>
        <w:t xml:space="preserve"> </w:t>
      </w:r>
      <w:r w:rsidRPr="003E4DF0">
        <w:rPr>
          <w:b w:val="0"/>
          <w:sz w:val="22"/>
          <w:szCs w:val="22"/>
        </w:rPr>
        <w:t xml:space="preserve">Is </w:t>
      </w:r>
      <w:r w:rsidR="00B114EC">
        <w:rPr>
          <w:b w:val="0"/>
          <w:sz w:val="22"/>
          <w:szCs w:val="22"/>
        </w:rPr>
        <w:t>{</w:t>
      </w:r>
      <w:r w:rsidRPr="003E4DF0">
        <w:rPr>
          <w:b w:val="0"/>
          <w:sz w:val="22"/>
          <w:szCs w:val="22"/>
        </w:rPr>
        <w:t>the father of your baby</w:t>
      </w:r>
      <w:r w:rsidR="00B114EC">
        <w:rPr>
          <w:b w:val="0"/>
          <w:sz w:val="22"/>
          <w:szCs w:val="22"/>
        </w:rPr>
        <w:t>}</w:t>
      </w:r>
      <w:proofErr w:type="gramStart"/>
      <w:r w:rsidRPr="003E4DF0">
        <w:rPr>
          <w:b w:val="0"/>
          <w:sz w:val="22"/>
          <w:szCs w:val="22"/>
        </w:rPr>
        <w:t>/</w:t>
      </w:r>
      <w:r w:rsidR="00F04BDD">
        <w:rPr>
          <w:b w:val="0"/>
          <w:sz w:val="22"/>
          <w:szCs w:val="22"/>
        </w:rPr>
        <w:t>{</w:t>
      </w:r>
      <w:proofErr w:type="gramEnd"/>
      <w:r w:rsidR="00B114EC" w:rsidRPr="003E4DF0">
        <w:rPr>
          <w:b w:val="0"/>
          <w:sz w:val="22"/>
          <w:szCs w:val="22"/>
        </w:rPr>
        <w:t>F_F_NAME</w:t>
      </w:r>
      <w:r w:rsidR="00B114EC">
        <w:rPr>
          <w:b w:val="0"/>
          <w:sz w:val="22"/>
          <w:szCs w:val="22"/>
        </w:rPr>
        <w:t>}</w:t>
      </w:r>
      <w:r w:rsidRPr="003E4DF0">
        <w:rPr>
          <w:b w:val="0"/>
          <w:sz w:val="22"/>
          <w:szCs w:val="22"/>
        </w:rPr>
        <w:t xml:space="preserve"> living in the same household as you?</w:t>
      </w:r>
    </w:p>
    <w:p w:rsidR="000F4136" w:rsidRPr="00CC48CD" w:rsidRDefault="000F4136" w:rsidP="00980A49">
      <w:pPr>
        <w:pStyle w:val="Q1-FirstLevelQuestion"/>
        <w:rPr>
          <w:sz w:val="22"/>
          <w:szCs w:val="22"/>
        </w:rPr>
      </w:pP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Yes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980A49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smartTag w:uri="urn:schemas-microsoft-com:office:smarttags" w:element="stockticker"/>
    </w:p>
    <w:p w:rsidR="006719BC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</w:p>
    <w:p w:rsidR="00B114EC" w:rsidRDefault="00B114EC" w:rsidP="00B114EC">
      <w:pPr>
        <w:pStyle w:val="A1-1stLeader"/>
        <w:ind w:left="0"/>
        <w:rPr>
          <w:b/>
          <w:sz w:val="22"/>
          <w:szCs w:val="22"/>
        </w:rPr>
      </w:pPr>
    </w:p>
    <w:p w:rsidR="00B114EC" w:rsidRDefault="00B114EC" w:rsidP="00B114EC">
      <w:pPr>
        <w:pStyle w:val="A1-1stLeader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PROGRAMMER INSTRUCTIONS:</w:t>
      </w:r>
    </w:p>
    <w:p w:rsidR="00B114EC" w:rsidRDefault="00B114EC" w:rsidP="00B114EC">
      <w:pPr>
        <w:pStyle w:val="A1-1stLeader"/>
        <w:ind w:left="0"/>
        <w:rPr>
          <w:b/>
          <w:sz w:val="22"/>
          <w:szCs w:val="22"/>
        </w:rPr>
      </w:pPr>
    </w:p>
    <w:p w:rsidR="00B114EC" w:rsidRDefault="00B114EC" w:rsidP="00B114EC">
      <w:pPr>
        <w:pStyle w:val="A1-1stLeader"/>
        <w:tabs>
          <w:tab w:val="clear" w:pos="5040"/>
          <w:tab w:val="clear" w:pos="5310"/>
        </w:tabs>
        <w:rPr>
          <w:sz w:val="22"/>
          <w:szCs w:val="22"/>
        </w:rPr>
      </w:pPr>
      <w:proofErr w:type="gramStart"/>
      <w:r w:rsidRPr="00B5201D">
        <w:rPr>
          <w:sz w:val="22"/>
          <w:szCs w:val="22"/>
        </w:rPr>
        <w:t>IF F_F_NAME ENTERED</w:t>
      </w:r>
      <w:r>
        <w:rPr>
          <w:sz w:val="22"/>
          <w:szCs w:val="22"/>
        </w:rPr>
        <w:t xml:space="preserve"> IN FATHER_NAME</w:t>
      </w:r>
      <w:r w:rsidRPr="00B5201D">
        <w:rPr>
          <w:sz w:val="22"/>
          <w:szCs w:val="22"/>
        </w:rPr>
        <w:t>, DISPLAY F_F_NAME</w:t>
      </w:r>
      <w:r>
        <w:rPr>
          <w:sz w:val="22"/>
          <w:szCs w:val="22"/>
        </w:rPr>
        <w:t>.</w:t>
      </w:r>
      <w:proofErr w:type="gramEnd"/>
    </w:p>
    <w:p w:rsidR="00B114EC" w:rsidRDefault="00B114EC" w:rsidP="00B114EC">
      <w:pPr>
        <w:pStyle w:val="A1-1stLeader"/>
        <w:tabs>
          <w:tab w:val="clear" w:pos="5040"/>
          <w:tab w:val="clear" w:pos="5310"/>
        </w:tabs>
        <w:rPr>
          <w:sz w:val="22"/>
          <w:szCs w:val="22"/>
        </w:rPr>
      </w:pPr>
      <w:r>
        <w:rPr>
          <w:sz w:val="22"/>
          <w:szCs w:val="22"/>
        </w:rPr>
        <w:t>ELSE DISPLAY “the father of your baby.”</w:t>
      </w:r>
    </w:p>
    <w:p w:rsidR="006719BC" w:rsidRPr="00CC48CD" w:rsidRDefault="006719BC" w:rsidP="00980A49">
      <w:pPr>
        <w:pStyle w:val="Q1-FirstLevelQuestion"/>
        <w:rPr>
          <w:sz w:val="22"/>
          <w:szCs w:val="22"/>
        </w:rPr>
      </w:pPr>
    </w:p>
    <w:p w:rsidR="00B91081" w:rsidRPr="00CC48CD" w:rsidRDefault="00B91081">
      <w:pPr>
        <w:spacing w:line="240" w:lineRule="auto"/>
        <w:jc w:val="left"/>
        <w:rPr>
          <w:b/>
          <w:szCs w:val="22"/>
        </w:rPr>
      </w:pPr>
    </w:p>
    <w:p w:rsidR="00306C68" w:rsidRDefault="00306C68" w:rsidP="00980A49">
      <w:pPr>
        <w:pStyle w:val="Q1-FirstLevelQuestion"/>
        <w:rPr>
          <w:sz w:val="22"/>
          <w:szCs w:val="22"/>
        </w:rPr>
      </w:pPr>
    </w:p>
    <w:p w:rsidR="00306C68" w:rsidRDefault="00306C68" w:rsidP="00980A49">
      <w:pPr>
        <w:pStyle w:val="Q1-FirstLevelQuestion"/>
        <w:rPr>
          <w:sz w:val="22"/>
          <w:szCs w:val="22"/>
        </w:rPr>
      </w:pPr>
    </w:p>
    <w:p w:rsidR="004052E5" w:rsidRPr="00CC48CD" w:rsidRDefault="003E4DF0" w:rsidP="00980A49">
      <w:pPr>
        <w:pStyle w:val="Q1-FirstLevelQuestion"/>
        <w:rPr>
          <w:b w:val="0"/>
          <w:sz w:val="22"/>
          <w:szCs w:val="22"/>
        </w:rPr>
      </w:pPr>
      <w:commentRangeStart w:id="8"/>
      <w:r w:rsidRPr="003E4DF0">
        <w:rPr>
          <w:sz w:val="22"/>
          <w:szCs w:val="22"/>
        </w:rPr>
        <w:lastRenderedPageBreak/>
        <w:t>PIH010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FATHER_KNOW_PREG). </w:t>
      </w:r>
      <w:commentRangeEnd w:id="8"/>
      <w:r w:rsidR="00FE68D4">
        <w:rPr>
          <w:rStyle w:val="CommentReference"/>
          <w:b w:val="0"/>
        </w:rPr>
        <w:commentReference w:id="8"/>
      </w:r>
      <w:r w:rsidRPr="003E4DF0">
        <w:rPr>
          <w:b w:val="0"/>
          <w:sz w:val="22"/>
          <w:szCs w:val="22"/>
        </w:rPr>
        <w:t>Is</w:t>
      </w:r>
      <w:r w:rsidR="00B114EC">
        <w:rPr>
          <w:b w:val="0"/>
          <w:sz w:val="22"/>
          <w:szCs w:val="22"/>
        </w:rPr>
        <w:t xml:space="preserve"> {</w:t>
      </w:r>
      <w:r w:rsidRPr="003E4DF0">
        <w:rPr>
          <w:b w:val="0"/>
          <w:sz w:val="22"/>
          <w:szCs w:val="22"/>
        </w:rPr>
        <w:t>the father</w:t>
      </w:r>
      <w:r w:rsidR="00F04BDD">
        <w:rPr>
          <w:b w:val="0"/>
          <w:sz w:val="22"/>
          <w:szCs w:val="22"/>
        </w:rPr>
        <w:t>}</w:t>
      </w:r>
      <w:proofErr w:type="gramStart"/>
      <w:r w:rsidRPr="003E4DF0">
        <w:rPr>
          <w:b w:val="0"/>
          <w:sz w:val="22"/>
          <w:szCs w:val="22"/>
        </w:rPr>
        <w:t>/</w:t>
      </w:r>
      <w:r w:rsidR="00F04BDD">
        <w:rPr>
          <w:b w:val="0"/>
          <w:sz w:val="22"/>
          <w:szCs w:val="22"/>
        </w:rPr>
        <w:t>{</w:t>
      </w:r>
      <w:proofErr w:type="gramEnd"/>
      <w:r w:rsidR="00B114EC" w:rsidRPr="00B114EC">
        <w:rPr>
          <w:b w:val="0"/>
          <w:sz w:val="22"/>
          <w:szCs w:val="22"/>
        </w:rPr>
        <w:t xml:space="preserve"> </w:t>
      </w:r>
      <w:r w:rsidR="00B114EC" w:rsidRPr="003E4DF0">
        <w:rPr>
          <w:b w:val="0"/>
          <w:sz w:val="22"/>
          <w:szCs w:val="22"/>
        </w:rPr>
        <w:t>F_F_NAME</w:t>
      </w:r>
      <w:r w:rsidR="00B114EC">
        <w:rPr>
          <w:b w:val="0"/>
          <w:sz w:val="22"/>
          <w:szCs w:val="22"/>
        </w:rPr>
        <w:t>}</w:t>
      </w:r>
      <w:r w:rsidRPr="003E4DF0">
        <w:rPr>
          <w:b w:val="0"/>
          <w:sz w:val="22"/>
          <w:szCs w:val="22"/>
        </w:rPr>
        <w:t xml:space="preserve"> aware of your pregnancy?</w:t>
      </w:r>
    </w:p>
    <w:p w:rsidR="000F4136" w:rsidRPr="00CC48CD" w:rsidRDefault="000F4136" w:rsidP="00980A49">
      <w:pPr>
        <w:pStyle w:val="Q1-FirstLevelQuestion"/>
        <w:rPr>
          <w:sz w:val="22"/>
          <w:szCs w:val="22"/>
        </w:rPr>
      </w:pP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Yes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(CONTACT_F_NOW)</w:t>
      </w:r>
    </w:p>
    <w:p w:rsidR="00980A49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(CONTACT_F_LATER)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(CONTACT_F_NOW)</w:t>
      </w:r>
      <w:smartTag w:uri="urn:schemas-microsoft-com:office:smarttags" w:element="stockticker"/>
    </w:p>
    <w:p w:rsidR="006719BC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(CONTACT_F_NOW)</w:t>
      </w:r>
    </w:p>
    <w:p w:rsidR="006719BC" w:rsidRPr="00CC48CD" w:rsidRDefault="006719BC" w:rsidP="00980A49">
      <w:pPr>
        <w:pStyle w:val="A1-1stLeader"/>
        <w:rPr>
          <w:sz w:val="22"/>
          <w:szCs w:val="22"/>
        </w:rPr>
      </w:pPr>
    </w:p>
    <w:p w:rsidR="00B114EC" w:rsidRDefault="00B114EC" w:rsidP="00B114EC">
      <w:pPr>
        <w:pStyle w:val="A1-1stLeader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PROGRAMMER INSTRUCTIONS:</w:t>
      </w:r>
    </w:p>
    <w:p w:rsidR="00B114EC" w:rsidRDefault="00B114EC" w:rsidP="00B114EC">
      <w:pPr>
        <w:pStyle w:val="A1-1stLeader"/>
        <w:ind w:left="0"/>
        <w:rPr>
          <w:b/>
          <w:sz w:val="22"/>
          <w:szCs w:val="22"/>
        </w:rPr>
      </w:pPr>
    </w:p>
    <w:p w:rsidR="00B114EC" w:rsidRDefault="00B114EC" w:rsidP="00B114EC">
      <w:pPr>
        <w:pStyle w:val="A1-1stLeader"/>
        <w:ind w:left="720"/>
        <w:rPr>
          <w:sz w:val="22"/>
          <w:szCs w:val="22"/>
        </w:rPr>
      </w:pPr>
      <w:proofErr w:type="gramStart"/>
      <w:r w:rsidRPr="00B5201D">
        <w:rPr>
          <w:sz w:val="22"/>
          <w:szCs w:val="22"/>
        </w:rPr>
        <w:t>IF F_F_NAME ENTERED</w:t>
      </w:r>
      <w:r>
        <w:rPr>
          <w:sz w:val="22"/>
          <w:szCs w:val="22"/>
        </w:rPr>
        <w:t xml:space="preserve"> IN FATHER_NAME</w:t>
      </w:r>
      <w:r w:rsidRPr="00B5201D">
        <w:rPr>
          <w:sz w:val="22"/>
          <w:szCs w:val="22"/>
        </w:rPr>
        <w:t>, DISPLAY F_F_NAME</w:t>
      </w:r>
      <w:r>
        <w:rPr>
          <w:sz w:val="22"/>
          <w:szCs w:val="22"/>
        </w:rPr>
        <w:t>.</w:t>
      </w:r>
      <w:proofErr w:type="gramEnd"/>
    </w:p>
    <w:p w:rsidR="00B114EC" w:rsidRDefault="00B114EC" w:rsidP="00B114EC">
      <w:pPr>
        <w:pStyle w:val="A1-1stLeader"/>
        <w:ind w:left="720"/>
        <w:rPr>
          <w:sz w:val="22"/>
          <w:szCs w:val="22"/>
        </w:rPr>
      </w:pPr>
      <w:r>
        <w:rPr>
          <w:sz w:val="22"/>
          <w:szCs w:val="22"/>
        </w:rPr>
        <w:t>ELSE DISPLAY “the father.”</w:t>
      </w:r>
    </w:p>
    <w:p w:rsidR="006D2AE4" w:rsidRDefault="006D2AE4" w:rsidP="00980A49">
      <w:pPr>
        <w:pStyle w:val="Q1-FirstLevelQuestion"/>
        <w:rPr>
          <w:sz w:val="22"/>
          <w:szCs w:val="22"/>
        </w:rPr>
      </w:pPr>
    </w:p>
    <w:p w:rsidR="006D2AE4" w:rsidRDefault="006D2AE4" w:rsidP="00980A49">
      <w:pPr>
        <w:pStyle w:val="Q1-FirstLevelQuestion"/>
        <w:rPr>
          <w:sz w:val="22"/>
          <w:szCs w:val="22"/>
        </w:rPr>
      </w:pPr>
    </w:p>
    <w:p w:rsidR="004052E5" w:rsidRPr="00CC48CD" w:rsidRDefault="003E4DF0" w:rsidP="00980A49">
      <w:pPr>
        <w:pStyle w:val="Q1-FirstLevelQuestion"/>
        <w:rPr>
          <w:b w:val="0"/>
          <w:sz w:val="22"/>
          <w:szCs w:val="22"/>
        </w:rPr>
      </w:pPr>
      <w:commentRangeStart w:id="9"/>
      <w:r w:rsidRPr="003E4DF0">
        <w:rPr>
          <w:sz w:val="22"/>
          <w:szCs w:val="22"/>
        </w:rPr>
        <w:t>PIH011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>CONTACT_F_NOW)</w:t>
      </w:r>
      <w:commentRangeEnd w:id="9"/>
      <w:r w:rsidR="00FE68D4">
        <w:rPr>
          <w:rStyle w:val="CommentReference"/>
          <w:b w:val="0"/>
        </w:rPr>
        <w:commentReference w:id="9"/>
      </w:r>
      <w:r w:rsidRPr="003E4DF0">
        <w:rPr>
          <w:sz w:val="22"/>
          <w:szCs w:val="22"/>
        </w:rPr>
        <w:t xml:space="preserve">. </w:t>
      </w:r>
      <w:r w:rsidRPr="003E4DF0">
        <w:rPr>
          <w:b w:val="0"/>
          <w:sz w:val="22"/>
          <w:szCs w:val="22"/>
        </w:rPr>
        <w:t xml:space="preserve">May we have your permission to contact </w:t>
      </w:r>
      <w:r w:rsidR="00B114EC">
        <w:rPr>
          <w:b w:val="0"/>
          <w:sz w:val="22"/>
          <w:szCs w:val="22"/>
        </w:rPr>
        <w:t>{</w:t>
      </w:r>
      <w:r w:rsidRPr="003E4DF0">
        <w:rPr>
          <w:b w:val="0"/>
          <w:sz w:val="22"/>
          <w:szCs w:val="22"/>
        </w:rPr>
        <w:t>the father</w:t>
      </w:r>
      <w:r w:rsidR="00F04BDD">
        <w:rPr>
          <w:b w:val="0"/>
          <w:sz w:val="22"/>
          <w:szCs w:val="22"/>
        </w:rPr>
        <w:t>}</w:t>
      </w:r>
      <w:proofErr w:type="gramStart"/>
      <w:r w:rsidRPr="003E4DF0">
        <w:rPr>
          <w:b w:val="0"/>
          <w:sz w:val="22"/>
          <w:szCs w:val="22"/>
        </w:rPr>
        <w:t>/</w:t>
      </w:r>
      <w:r w:rsidR="00F04BDD">
        <w:rPr>
          <w:b w:val="0"/>
          <w:sz w:val="22"/>
          <w:szCs w:val="22"/>
        </w:rPr>
        <w:t>{</w:t>
      </w:r>
      <w:proofErr w:type="gramEnd"/>
      <w:r w:rsidR="00991CDE">
        <w:rPr>
          <w:b w:val="0"/>
          <w:sz w:val="22"/>
          <w:szCs w:val="22"/>
        </w:rPr>
        <w:t>F_F_NAME</w:t>
      </w:r>
      <w:r w:rsidR="00B114EC">
        <w:rPr>
          <w:b w:val="0"/>
          <w:sz w:val="22"/>
          <w:szCs w:val="22"/>
        </w:rPr>
        <w:t>}</w:t>
      </w:r>
      <w:r w:rsidRPr="003E4DF0">
        <w:rPr>
          <w:b w:val="0"/>
          <w:sz w:val="22"/>
          <w:szCs w:val="22"/>
        </w:rPr>
        <w:t>and invite him to participate in the Study?</w:t>
      </w:r>
    </w:p>
    <w:p w:rsidR="000F4136" w:rsidRPr="00CC48CD" w:rsidRDefault="000F4136" w:rsidP="00980A49">
      <w:pPr>
        <w:pStyle w:val="Q1-FirstLevelQuestion"/>
        <w:rPr>
          <w:sz w:val="22"/>
          <w:szCs w:val="22"/>
        </w:rPr>
      </w:pPr>
    </w:p>
    <w:p w:rsidR="002F17DA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Yes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  <w:r w:rsidRPr="003E4DF0">
        <w:rPr>
          <w:sz w:val="22"/>
          <w:szCs w:val="22"/>
        </w:rPr>
        <w:tab/>
      </w:r>
    </w:p>
    <w:p w:rsidR="002F17DA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  <w:r w:rsidRPr="003E4DF0">
        <w:rPr>
          <w:sz w:val="22"/>
          <w:szCs w:val="22"/>
        </w:rPr>
        <w:tab/>
      </w:r>
    </w:p>
    <w:p w:rsidR="002F17DA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r w:rsidRPr="003E4DF0">
        <w:rPr>
          <w:sz w:val="22"/>
          <w:szCs w:val="22"/>
        </w:rPr>
        <w:tab/>
      </w:r>
    </w:p>
    <w:p w:rsidR="00786C99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</w:p>
    <w:p w:rsidR="00786C99" w:rsidRDefault="00786C99" w:rsidP="00980A49">
      <w:pPr>
        <w:pStyle w:val="A1-1stLeader"/>
        <w:rPr>
          <w:sz w:val="22"/>
          <w:szCs w:val="22"/>
        </w:rPr>
      </w:pPr>
    </w:p>
    <w:p w:rsidR="00B114EC" w:rsidRDefault="00B114EC" w:rsidP="007604ED">
      <w:pPr>
        <w:pStyle w:val="A1-1stLeader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PROGRAMMER INSTRUCTIONS:</w:t>
      </w:r>
    </w:p>
    <w:p w:rsidR="00B114EC" w:rsidRDefault="00B114EC" w:rsidP="00B114EC">
      <w:pPr>
        <w:pStyle w:val="A1-1stLeader"/>
        <w:ind w:left="0"/>
        <w:rPr>
          <w:b/>
          <w:sz w:val="22"/>
          <w:szCs w:val="22"/>
        </w:rPr>
      </w:pPr>
    </w:p>
    <w:p w:rsidR="00B114EC" w:rsidRDefault="00B114EC" w:rsidP="00786C99">
      <w:pPr>
        <w:pStyle w:val="SL-FlLftSgl"/>
        <w:numPr>
          <w:ilvl w:val="0"/>
          <w:numId w:val="41"/>
        </w:numPr>
        <w:rPr>
          <w:sz w:val="22"/>
          <w:szCs w:val="22"/>
        </w:rPr>
      </w:pPr>
      <w:r w:rsidRPr="00B5201D">
        <w:rPr>
          <w:sz w:val="22"/>
          <w:szCs w:val="22"/>
        </w:rPr>
        <w:t xml:space="preserve">IF </w:t>
      </w:r>
      <w:r w:rsidRPr="00786C99">
        <w:rPr>
          <w:b/>
          <w:sz w:val="22"/>
          <w:szCs w:val="22"/>
        </w:rPr>
        <w:t>F_F_NAME</w:t>
      </w:r>
      <w:r w:rsidRPr="00B5201D">
        <w:rPr>
          <w:sz w:val="22"/>
          <w:szCs w:val="22"/>
        </w:rPr>
        <w:t xml:space="preserve"> ENTERED</w:t>
      </w:r>
      <w:r>
        <w:rPr>
          <w:sz w:val="22"/>
          <w:szCs w:val="22"/>
        </w:rPr>
        <w:t xml:space="preserve"> IN FATHER_NAME</w:t>
      </w:r>
      <w:r w:rsidR="00991CDE">
        <w:rPr>
          <w:sz w:val="22"/>
          <w:szCs w:val="22"/>
        </w:rPr>
        <w:t xml:space="preserve">, DISPLAY </w:t>
      </w:r>
      <w:r w:rsidR="00991CDE" w:rsidRPr="00786C99">
        <w:rPr>
          <w:b/>
          <w:sz w:val="22"/>
          <w:szCs w:val="22"/>
        </w:rPr>
        <w:t>F_F_NAME</w:t>
      </w:r>
      <w:r>
        <w:rPr>
          <w:sz w:val="22"/>
          <w:szCs w:val="22"/>
        </w:rPr>
        <w:t>.</w:t>
      </w:r>
      <w:r w:rsidRPr="00B5201D">
        <w:rPr>
          <w:sz w:val="22"/>
          <w:szCs w:val="22"/>
        </w:rPr>
        <w:t xml:space="preserve"> </w:t>
      </w:r>
    </w:p>
    <w:p w:rsidR="00B114EC" w:rsidRDefault="00B114EC" w:rsidP="00B114EC">
      <w:pPr>
        <w:pStyle w:val="A1-1stLeader"/>
        <w:ind w:left="720"/>
        <w:rPr>
          <w:sz w:val="22"/>
          <w:szCs w:val="22"/>
        </w:rPr>
      </w:pPr>
      <w:r>
        <w:rPr>
          <w:sz w:val="22"/>
          <w:szCs w:val="22"/>
        </w:rPr>
        <w:t>ELSE DISPLAY “the father.”</w:t>
      </w:r>
    </w:p>
    <w:p w:rsidR="003D128F" w:rsidRDefault="003D128F">
      <w:pPr>
        <w:pStyle w:val="A1-1stLeader"/>
      </w:pPr>
    </w:p>
    <w:p w:rsidR="006D2AE4" w:rsidRDefault="006D2AE4" w:rsidP="002F17DA">
      <w:pPr>
        <w:pStyle w:val="SL-FlLftSgl"/>
        <w:rPr>
          <w:rFonts w:cs="Arial"/>
          <w:b/>
          <w:sz w:val="22"/>
          <w:szCs w:val="22"/>
        </w:rPr>
      </w:pPr>
    </w:p>
    <w:p w:rsidR="002F17DA" w:rsidRPr="00CC48CD" w:rsidRDefault="002F17DA" w:rsidP="002F17DA">
      <w:pPr>
        <w:pStyle w:val="SL-FlLftSgl"/>
        <w:rPr>
          <w:rFonts w:cs="Arial"/>
          <w:b/>
          <w:sz w:val="22"/>
          <w:szCs w:val="22"/>
        </w:rPr>
      </w:pPr>
      <w:r w:rsidRPr="003E4DF0">
        <w:rPr>
          <w:rFonts w:cs="Arial"/>
          <w:b/>
          <w:sz w:val="22"/>
          <w:szCs w:val="22"/>
        </w:rPr>
        <w:t xml:space="preserve">PROGRAMMER INSTRUCTION: </w:t>
      </w:r>
    </w:p>
    <w:p w:rsidR="007E00BA" w:rsidRDefault="002F17DA" w:rsidP="002F17DA">
      <w:pPr>
        <w:pStyle w:val="SL-FlLftSgl"/>
        <w:numPr>
          <w:ilvl w:val="0"/>
          <w:numId w:val="41"/>
        </w:numPr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 xml:space="preserve">IF </w:t>
      </w:r>
      <w:r w:rsidRPr="003E4DF0">
        <w:rPr>
          <w:rFonts w:cs="Arial"/>
          <w:b/>
          <w:sz w:val="22"/>
          <w:szCs w:val="22"/>
        </w:rPr>
        <w:t>FATHER_SAME_HH</w:t>
      </w:r>
      <w:r w:rsidRPr="003E4DF0">
        <w:rPr>
          <w:rFonts w:cs="Arial"/>
          <w:sz w:val="22"/>
          <w:szCs w:val="22"/>
        </w:rPr>
        <w:t xml:space="preserve"> = 2 AND </w:t>
      </w:r>
      <w:r w:rsidRPr="003E4DF0">
        <w:rPr>
          <w:rFonts w:cs="Arial"/>
          <w:b/>
          <w:sz w:val="22"/>
          <w:szCs w:val="22"/>
        </w:rPr>
        <w:t>CONTACT_F_NOW</w:t>
      </w:r>
      <w:r w:rsidRPr="003E4DF0">
        <w:rPr>
          <w:rFonts w:cs="Arial"/>
          <w:sz w:val="22"/>
          <w:szCs w:val="22"/>
        </w:rPr>
        <w:t xml:space="preserve"> = 1, GO TO </w:t>
      </w:r>
      <w:r w:rsidRPr="003E4DF0">
        <w:rPr>
          <w:rFonts w:cs="Arial"/>
          <w:b/>
          <w:sz w:val="22"/>
          <w:szCs w:val="22"/>
        </w:rPr>
        <w:t>F_ADDR</w:t>
      </w:r>
      <w:r w:rsidRPr="003E4DF0">
        <w:rPr>
          <w:rFonts w:cs="Arial"/>
          <w:sz w:val="22"/>
          <w:szCs w:val="22"/>
        </w:rPr>
        <w:t xml:space="preserve">. </w:t>
      </w:r>
    </w:p>
    <w:p w:rsidR="007E00BA" w:rsidRDefault="007E00BA" w:rsidP="002F17DA">
      <w:pPr>
        <w:pStyle w:val="SL-FlLftSgl"/>
        <w:numPr>
          <w:ilvl w:val="0"/>
          <w:numId w:val="4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Pr="003E4DF0">
        <w:rPr>
          <w:rFonts w:cs="Arial"/>
          <w:b/>
          <w:sz w:val="22"/>
          <w:szCs w:val="22"/>
        </w:rPr>
        <w:t>FATHER_SAME_HH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=1 AND </w:t>
      </w:r>
      <w:r w:rsidRPr="003E4DF0">
        <w:rPr>
          <w:rFonts w:cs="Arial"/>
          <w:b/>
          <w:sz w:val="22"/>
          <w:szCs w:val="22"/>
        </w:rPr>
        <w:t>CONTACT_F_NOW</w:t>
      </w:r>
      <w:r w:rsidRPr="003E4DF0">
        <w:rPr>
          <w:rFonts w:cs="Arial"/>
          <w:sz w:val="22"/>
          <w:szCs w:val="22"/>
        </w:rPr>
        <w:t xml:space="preserve"> = 1</w:t>
      </w:r>
      <w:r>
        <w:rPr>
          <w:rFonts w:cs="Arial"/>
          <w:sz w:val="22"/>
          <w:szCs w:val="22"/>
        </w:rPr>
        <w:t xml:space="preserve">, GO TO </w:t>
      </w:r>
      <w:r w:rsidRPr="007E00BA">
        <w:rPr>
          <w:rFonts w:cs="Arial"/>
          <w:b/>
          <w:sz w:val="22"/>
          <w:szCs w:val="22"/>
        </w:rPr>
        <w:t>F_PHONE</w:t>
      </w:r>
      <w:r>
        <w:rPr>
          <w:rFonts w:cs="Arial"/>
          <w:sz w:val="22"/>
          <w:szCs w:val="22"/>
        </w:rPr>
        <w:t>.</w:t>
      </w:r>
    </w:p>
    <w:p w:rsidR="002F17DA" w:rsidRDefault="002F17DA" w:rsidP="002F17DA">
      <w:pPr>
        <w:pStyle w:val="SL-FlLftSgl"/>
        <w:numPr>
          <w:ilvl w:val="0"/>
          <w:numId w:val="41"/>
        </w:numPr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 xml:space="preserve">OTHERWISE, GO TO </w:t>
      </w:r>
      <w:r w:rsidRPr="00AC2C63">
        <w:rPr>
          <w:rFonts w:cs="Arial"/>
          <w:b/>
          <w:sz w:val="22"/>
          <w:szCs w:val="22"/>
        </w:rPr>
        <w:t>TIME_STAMP_</w:t>
      </w:r>
      <w:r>
        <w:rPr>
          <w:rFonts w:cs="Arial"/>
          <w:b/>
          <w:sz w:val="22"/>
          <w:szCs w:val="22"/>
        </w:rPr>
        <w:t>2</w:t>
      </w:r>
      <w:r w:rsidRPr="00AC2C63">
        <w:rPr>
          <w:rFonts w:cs="Arial"/>
          <w:b/>
          <w:sz w:val="22"/>
          <w:szCs w:val="22"/>
        </w:rPr>
        <w:t>.</w:t>
      </w:r>
      <w:r w:rsidRPr="003E4DF0">
        <w:rPr>
          <w:rFonts w:cs="Arial"/>
          <w:sz w:val="22"/>
          <w:szCs w:val="22"/>
        </w:rPr>
        <w:t xml:space="preserve"> </w:t>
      </w:r>
    </w:p>
    <w:p w:rsidR="002F17DA" w:rsidRPr="00CC48CD" w:rsidRDefault="002F17DA" w:rsidP="00980A49">
      <w:pPr>
        <w:pStyle w:val="A1-1stLeader"/>
        <w:rPr>
          <w:sz w:val="22"/>
          <w:szCs w:val="22"/>
        </w:rPr>
      </w:pPr>
    </w:p>
    <w:p w:rsidR="000F4136" w:rsidRPr="007147E5" w:rsidRDefault="003E4DF0" w:rsidP="00980A49">
      <w:pPr>
        <w:pStyle w:val="Q1-FirstLevelQuestion"/>
        <w:rPr>
          <w:b w:val="0"/>
          <w:sz w:val="22"/>
          <w:szCs w:val="22"/>
        </w:rPr>
      </w:pPr>
      <w:commentRangeStart w:id="10"/>
      <w:proofErr w:type="gramStart"/>
      <w:r w:rsidRPr="003E4DF0">
        <w:rPr>
          <w:sz w:val="22"/>
          <w:szCs w:val="22"/>
        </w:rPr>
        <w:t>PIH011/CONTACT_F_LATER).</w:t>
      </w:r>
      <w:proofErr w:type="gramEnd"/>
      <w:r w:rsidRPr="003E4DF0">
        <w:rPr>
          <w:sz w:val="22"/>
          <w:szCs w:val="22"/>
        </w:rPr>
        <w:t xml:space="preserve"> </w:t>
      </w:r>
      <w:r w:rsidRPr="00AC2C63">
        <w:rPr>
          <w:b w:val="0"/>
          <w:sz w:val="22"/>
          <w:szCs w:val="22"/>
        </w:rPr>
        <w:t>O</w:t>
      </w:r>
      <w:commentRangeEnd w:id="10"/>
      <w:r w:rsidR="00583A7B">
        <w:rPr>
          <w:rStyle w:val="CommentReference"/>
          <w:b w:val="0"/>
        </w:rPr>
        <w:commentReference w:id="10"/>
      </w:r>
      <w:r w:rsidRPr="00AC2C63">
        <w:rPr>
          <w:b w:val="0"/>
          <w:sz w:val="22"/>
          <w:szCs w:val="22"/>
        </w:rPr>
        <w:t xml:space="preserve">nce you have shared the information about your pregnancy with </w:t>
      </w:r>
      <w:r w:rsidR="00B114EC">
        <w:rPr>
          <w:b w:val="0"/>
          <w:sz w:val="22"/>
          <w:szCs w:val="22"/>
        </w:rPr>
        <w:t>{</w:t>
      </w:r>
      <w:r w:rsidRPr="00AC2C63">
        <w:rPr>
          <w:b w:val="0"/>
          <w:sz w:val="22"/>
          <w:szCs w:val="22"/>
        </w:rPr>
        <w:t>the father</w:t>
      </w:r>
      <w:r w:rsidR="00F04BDD">
        <w:rPr>
          <w:b w:val="0"/>
          <w:sz w:val="22"/>
          <w:szCs w:val="22"/>
        </w:rPr>
        <w:t>}</w:t>
      </w:r>
      <w:proofErr w:type="gramStart"/>
      <w:r w:rsidRPr="00AC2C63">
        <w:rPr>
          <w:b w:val="0"/>
          <w:sz w:val="22"/>
          <w:szCs w:val="22"/>
        </w:rPr>
        <w:t>/</w:t>
      </w:r>
      <w:r w:rsidR="00F04BDD">
        <w:rPr>
          <w:b w:val="0"/>
          <w:sz w:val="22"/>
          <w:szCs w:val="22"/>
        </w:rPr>
        <w:t>{</w:t>
      </w:r>
      <w:proofErr w:type="gramEnd"/>
      <w:r w:rsidR="00991CDE">
        <w:rPr>
          <w:b w:val="0"/>
          <w:sz w:val="22"/>
          <w:szCs w:val="22"/>
        </w:rPr>
        <w:t>F_F_NAME</w:t>
      </w:r>
      <w:r w:rsidR="00B114EC">
        <w:rPr>
          <w:b w:val="0"/>
          <w:sz w:val="22"/>
          <w:szCs w:val="22"/>
        </w:rPr>
        <w:t>}</w:t>
      </w:r>
      <w:r w:rsidRPr="00AC2C63">
        <w:rPr>
          <w:b w:val="0"/>
          <w:sz w:val="22"/>
          <w:szCs w:val="22"/>
        </w:rPr>
        <w:t>, may we have your permission to contact him and invite him to participate in the Study?</w:t>
      </w:r>
      <w:r w:rsidRPr="003E4DF0">
        <w:rPr>
          <w:sz w:val="22"/>
          <w:szCs w:val="22"/>
        </w:rPr>
        <w:t xml:space="preserve"> </w:t>
      </w:r>
    </w:p>
    <w:p w:rsidR="000F4136" w:rsidRPr="007147E5" w:rsidRDefault="000F4136" w:rsidP="004052E5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1710" w:hanging="1710"/>
        <w:jc w:val="left"/>
        <w:rPr>
          <w:rFonts w:cs="Arial"/>
          <w:sz w:val="22"/>
          <w:szCs w:val="22"/>
        </w:rPr>
      </w:pPr>
    </w:p>
    <w:p w:rsidR="000F4136" w:rsidRPr="00CC48CD" w:rsidRDefault="003E4DF0" w:rsidP="00980A49">
      <w:pPr>
        <w:pStyle w:val="A1-1stLeader"/>
        <w:rPr>
          <w:b/>
          <w:sz w:val="22"/>
          <w:szCs w:val="22"/>
        </w:rPr>
      </w:pPr>
      <w:r w:rsidRPr="003E4DF0">
        <w:rPr>
          <w:sz w:val="22"/>
          <w:szCs w:val="22"/>
        </w:rPr>
        <w:t>Yes</w:t>
      </w:r>
      <w:r w:rsidRPr="003E4DF0">
        <w:rPr>
          <w:sz w:val="22"/>
          <w:szCs w:val="22"/>
        </w:rPr>
        <w:tab/>
      </w:r>
      <w:r w:rsidR="007604ED">
        <w:rPr>
          <w:sz w:val="22"/>
          <w:szCs w:val="22"/>
        </w:rPr>
        <w:t>…</w:t>
      </w:r>
      <w:r w:rsidR="007604ED">
        <w:rPr>
          <w:sz w:val="22"/>
          <w:szCs w:val="22"/>
        </w:rPr>
        <w:tab/>
        <w:t xml:space="preserve">   </w:t>
      </w:r>
      <w:r w:rsidRPr="003E4DF0">
        <w:rPr>
          <w:sz w:val="22"/>
          <w:szCs w:val="22"/>
        </w:rPr>
        <w:t>1</w:t>
      </w:r>
      <w:r w:rsidRPr="003E4DF0">
        <w:rPr>
          <w:sz w:val="22"/>
          <w:szCs w:val="22"/>
        </w:rPr>
        <w:tab/>
      </w:r>
    </w:p>
    <w:p w:rsidR="00980A49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</w:t>
      </w:r>
      <w:r w:rsidRPr="003E4DF0">
        <w:rPr>
          <w:sz w:val="22"/>
          <w:szCs w:val="22"/>
        </w:rPr>
        <w:tab/>
      </w:r>
      <w:r w:rsidR="007604ED">
        <w:rPr>
          <w:sz w:val="22"/>
          <w:szCs w:val="22"/>
        </w:rPr>
        <w:t>…..</w:t>
      </w:r>
      <w:r w:rsidRPr="003E4DF0">
        <w:rPr>
          <w:sz w:val="22"/>
          <w:szCs w:val="22"/>
        </w:rPr>
        <w:tab/>
      </w:r>
      <w:r w:rsidR="007604ED">
        <w:rPr>
          <w:sz w:val="22"/>
          <w:szCs w:val="22"/>
        </w:rPr>
        <w:t xml:space="preserve">   </w:t>
      </w:r>
      <w:proofErr w:type="gramStart"/>
      <w:r w:rsidR="007604ED">
        <w:rPr>
          <w:sz w:val="22"/>
          <w:szCs w:val="22"/>
        </w:rPr>
        <w:t xml:space="preserve">2  </w:t>
      </w:r>
      <w:r w:rsidRPr="003E4DF0">
        <w:rPr>
          <w:b/>
          <w:sz w:val="22"/>
          <w:szCs w:val="22"/>
        </w:rPr>
        <w:t>(</w:t>
      </w:r>
      <w:proofErr w:type="gramEnd"/>
      <w:r w:rsidRPr="003E4DF0">
        <w:rPr>
          <w:b/>
          <w:sz w:val="22"/>
          <w:szCs w:val="22"/>
        </w:rPr>
        <w:t>TIME_STAMP_</w:t>
      </w:r>
      <w:r w:rsidR="00D2155A">
        <w:rPr>
          <w:b/>
          <w:sz w:val="22"/>
          <w:szCs w:val="22"/>
        </w:rPr>
        <w:t>2</w:t>
      </w:r>
      <w:r w:rsidRPr="003E4DF0">
        <w:rPr>
          <w:b/>
          <w:sz w:val="22"/>
          <w:szCs w:val="22"/>
        </w:rPr>
        <w:t>)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</w:r>
      <w:r w:rsidR="007604ED">
        <w:rPr>
          <w:sz w:val="22"/>
          <w:szCs w:val="22"/>
        </w:rPr>
        <w:t xml:space="preserve">  </w:t>
      </w:r>
      <w:r w:rsidRPr="003E4DF0">
        <w:rPr>
          <w:sz w:val="22"/>
          <w:szCs w:val="22"/>
        </w:rPr>
        <w:t>-</w:t>
      </w:r>
      <w:proofErr w:type="gramStart"/>
      <w:r w:rsidRPr="003E4DF0">
        <w:rPr>
          <w:sz w:val="22"/>
          <w:szCs w:val="22"/>
        </w:rPr>
        <w:t xml:space="preserve">1  </w:t>
      </w:r>
      <w:r w:rsidRPr="003E4DF0">
        <w:rPr>
          <w:b/>
          <w:sz w:val="22"/>
          <w:szCs w:val="22"/>
        </w:rPr>
        <w:t>(</w:t>
      </w:r>
      <w:proofErr w:type="gramEnd"/>
      <w:r w:rsidRPr="003E4DF0">
        <w:rPr>
          <w:b/>
          <w:sz w:val="22"/>
          <w:szCs w:val="22"/>
        </w:rPr>
        <w:t>TIME_STAMP_</w:t>
      </w:r>
      <w:r w:rsidR="00D2155A">
        <w:rPr>
          <w:b/>
          <w:sz w:val="22"/>
          <w:szCs w:val="22"/>
        </w:rPr>
        <w:t>2</w:t>
      </w:r>
      <w:r w:rsidRPr="003E4DF0">
        <w:rPr>
          <w:b/>
          <w:sz w:val="22"/>
          <w:szCs w:val="22"/>
        </w:rPr>
        <w:t>)</w:t>
      </w:r>
      <w:smartTag w:uri="urn:schemas-microsoft-com:office:smarttags" w:element="stockticker"/>
    </w:p>
    <w:p w:rsidR="0035456F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="007604ED">
        <w:rPr>
          <w:sz w:val="22"/>
          <w:szCs w:val="22"/>
        </w:rPr>
        <w:t>………………………</w:t>
      </w:r>
      <w:proofErr w:type="gramStart"/>
      <w:r w:rsidR="007604ED">
        <w:rPr>
          <w:sz w:val="22"/>
          <w:szCs w:val="22"/>
        </w:rPr>
        <w:t xml:space="preserve">…  </w:t>
      </w:r>
      <w:r w:rsidRPr="003E4DF0">
        <w:rPr>
          <w:sz w:val="22"/>
          <w:szCs w:val="22"/>
        </w:rPr>
        <w:t>-</w:t>
      </w:r>
      <w:proofErr w:type="gramEnd"/>
      <w:r w:rsidRPr="003E4DF0">
        <w:rPr>
          <w:sz w:val="22"/>
          <w:szCs w:val="22"/>
        </w:rPr>
        <w:t xml:space="preserve">2  </w:t>
      </w:r>
      <w:r w:rsidRPr="003E4DF0">
        <w:rPr>
          <w:b/>
          <w:sz w:val="22"/>
          <w:szCs w:val="22"/>
        </w:rPr>
        <w:t>(TIME_STAMP_</w:t>
      </w:r>
      <w:r w:rsidR="00D2155A">
        <w:rPr>
          <w:b/>
          <w:sz w:val="22"/>
          <w:szCs w:val="22"/>
        </w:rPr>
        <w:t>2</w:t>
      </w:r>
      <w:r w:rsidRPr="003E4DF0">
        <w:rPr>
          <w:b/>
          <w:sz w:val="22"/>
          <w:szCs w:val="22"/>
        </w:rPr>
        <w:t>)</w:t>
      </w:r>
    </w:p>
    <w:p w:rsidR="0035456F" w:rsidRDefault="0035456F" w:rsidP="00B114EC">
      <w:pPr>
        <w:pStyle w:val="A1-1stLeader"/>
        <w:ind w:left="0"/>
        <w:rPr>
          <w:sz w:val="22"/>
          <w:szCs w:val="22"/>
        </w:rPr>
      </w:pPr>
    </w:p>
    <w:p w:rsidR="00991CDE" w:rsidRDefault="00B114EC" w:rsidP="00B114EC">
      <w:pPr>
        <w:pStyle w:val="A1-1stLeader"/>
        <w:ind w:left="720"/>
        <w:rPr>
          <w:sz w:val="22"/>
          <w:szCs w:val="22"/>
        </w:rPr>
      </w:pPr>
      <w:proofErr w:type="gramStart"/>
      <w:r w:rsidRPr="00B5201D">
        <w:rPr>
          <w:sz w:val="22"/>
          <w:szCs w:val="22"/>
        </w:rPr>
        <w:t>IF F_F_NAME ENTERED</w:t>
      </w:r>
      <w:r>
        <w:rPr>
          <w:sz w:val="22"/>
          <w:szCs w:val="22"/>
        </w:rPr>
        <w:t xml:space="preserve"> IN FATHER_NAME</w:t>
      </w:r>
      <w:r w:rsidRPr="00B5201D">
        <w:rPr>
          <w:sz w:val="22"/>
          <w:szCs w:val="22"/>
        </w:rPr>
        <w:t>, DISPLAY F_F_NAME</w:t>
      </w:r>
      <w:r w:rsidR="00991CDE">
        <w:rPr>
          <w:sz w:val="22"/>
          <w:szCs w:val="22"/>
        </w:rPr>
        <w:t>.</w:t>
      </w:r>
      <w:proofErr w:type="gramEnd"/>
    </w:p>
    <w:p w:rsidR="00B114EC" w:rsidRDefault="00B114EC" w:rsidP="00B114EC">
      <w:pPr>
        <w:pStyle w:val="A1-1stLeader"/>
        <w:ind w:left="720"/>
        <w:rPr>
          <w:sz w:val="22"/>
          <w:szCs w:val="22"/>
        </w:rPr>
      </w:pPr>
      <w:r>
        <w:rPr>
          <w:sz w:val="22"/>
          <w:szCs w:val="22"/>
        </w:rPr>
        <w:t>ELSE DISPLAY “the father.”</w:t>
      </w:r>
    </w:p>
    <w:p w:rsidR="00B114EC" w:rsidRPr="00CC48CD" w:rsidRDefault="00B114EC" w:rsidP="00B114EC">
      <w:pPr>
        <w:pStyle w:val="A1-1stLeader"/>
        <w:ind w:left="0"/>
        <w:rPr>
          <w:sz w:val="22"/>
          <w:szCs w:val="22"/>
        </w:rPr>
      </w:pPr>
    </w:p>
    <w:p w:rsidR="004052E5" w:rsidRPr="007E00BA" w:rsidRDefault="003E4DF0" w:rsidP="00980A49">
      <w:pPr>
        <w:pStyle w:val="Q1-FirstLevelQuestion"/>
        <w:rPr>
          <w:sz w:val="22"/>
          <w:szCs w:val="22"/>
        </w:rPr>
      </w:pPr>
      <w:commentRangeStart w:id="11"/>
      <w:r w:rsidRPr="003E4DF0">
        <w:rPr>
          <w:sz w:val="22"/>
          <w:szCs w:val="22"/>
        </w:rPr>
        <w:t>PIH012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SHARE_PREG_F). </w:t>
      </w:r>
      <w:commentRangeEnd w:id="11"/>
      <w:r w:rsidR="00583A7B">
        <w:rPr>
          <w:rStyle w:val="CommentReference"/>
          <w:b w:val="0"/>
        </w:rPr>
        <w:commentReference w:id="11"/>
      </w:r>
      <w:r w:rsidRPr="003E4DF0">
        <w:rPr>
          <w:b w:val="0"/>
          <w:sz w:val="22"/>
          <w:szCs w:val="22"/>
        </w:rPr>
        <w:t xml:space="preserve">The next time we follow up with you, we will ask if you have shared the information about your pregnancy with </w:t>
      </w:r>
      <w:r w:rsidR="00B114EC">
        <w:rPr>
          <w:b w:val="0"/>
          <w:sz w:val="22"/>
          <w:szCs w:val="22"/>
        </w:rPr>
        <w:t>{</w:t>
      </w:r>
      <w:r w:rsidRPr="003E4DF0">
        <w:rPr>
          <w:b w:val="0"/>
          <w:sz w:val="22"/>
          <w:szCs w:val="22"/>
        </w:rPr>
        <w:t>the father</w:t>
      </w:r>
      <w:r w:rsidR="00F04BDD">
        <w:rPr>
          <w:b w:val="0"/>
          <w:sz w:val="22"/>
          <w:szCs w:val="22"/>
        </w:rPr>
        <w:t>}</w:t>
      </w:r>
      <w:proofErr w:type="gramStart"/>
      <w:r w:rsidRPr="003E4DF0">
        <w:rPr>
          <w:b w:val="0"/>
          <w:sz w:val="22"/>
          <w:szCs w:val="22"/>
        </w:rPr>
        <w:t>/[</w:t>
      </w:r>
      <w:proofErr w:type="gramEnd"/>
      <w:r w:rsidR="00B114EC" w:rsidRPr="00B114EC">
        <w:rPr>
          <w:b w:val="0"/>
          <w:sz w:val="22"/>
          <w:szCs w:val="22"/>
        </w:rPr>
        <w:t xml:space="preserve"> </w:t>
      </w:r>
      <w:r w:rsidR="00B114EC">
        <w:rPr>
          <w:b w:val="0"/>
          <w:sz w:val="22"/>
          <w:szCs w:val="22"/>
        </w:rPr>
        <w:t xml:space="preserve">F__F_NAME </w:t>
      </w:r>
      <w:r w:rsidRPr="003E4DF0">
        <w:rPr>
          <w:b w:val="0"/>
          <w:sz w:val="22"/>
          <w:szCs w:val="22"/>
        </w:rPr>
        <w:t>]</w:t>
      </w:r>
      <w:r w:rsidR="00B114EC">
        <w:rPr>
          <w:b w:val="0"/>
          <w:sz w:val="22"/>
          <w:szCs w:val="22"/>
        </w:rPr>
        <w:t>}</w:t>
      </w:r>
      <w:r w:rsidRPr="003E4DF0">
        <w:rPr>
          <w:b w:val="0"/>
          <w:sz w:val="22"/>
          <w:szCs w:val="22"/>
        </w:rPr>
        <w:t xml:space="preserve"> so that we know if it is the right time to contact him.</w:t>
      </w:r>
      <w:r w:rsidR="007E00BA">
        <w:rPr>
          <w:b w:val="0"/>
          <w:sz w:val="22"/>
          <w:szCs w:val="22"/>
        </w:rPr>
        <w:t xml:space="preserve">  </w:t>
      </w:r>
      <w:r w:rsidR="007E00BA" w:rsidRPr="007E00BA">
        <w:rPr>
          <w:sz w:val="22"/>
          <w:szCs w:val="22"/>
        </w:rPr>
        <w:t>(TIME_STAMP_2)</w:t>
      </w:r>
    </w:p>
    <w:p w:rsidR="004052E5" w:rsidRDefault="004052E5" w:rsidP="00980A49">
      <w:pPr>
        <w:pStyle w:val="SL-FlLftSgl"/>
        <w:rPr>
          <w:sz w:val="22"/>
          <w:szCs w:val="22"/>
        </w:rPr>
      </w:pPr>
    </w:p>
    <w:p w:rsidR="00B114EC" w:rsidRDefault="00B114EC" w:rsidP="00B114EC">
      <w:pPr>
        <w:pStyle w:val="A1-1stLeader"/>
        <w:ind w:left="720"/>
        <w:rPr>
          <w:sz w:val="22"/>
          <w:szCs w:val="22"/>
        </w:rPr>
      </w:pPr>
      <w:proofErr w:type="gramStart"/>
      <w:r w:rsidRPr="00B5201D">
        <w:rPr>
          <w:sz w:val="22"/>
          <w:szCs w:val="22"/>
        </w:rPr>
        <w:t>IF F_F_NAME ENTERED</w:t>
      </w:r>
      <w:r>
        <w:rPr>
          <w:sz w:val="22"/>
          <w:szCs w:val="22"/>
        </w:rPr>
        <w:t xml:space="preserve"> IN FATHER_NAME</w:t>
      </w:r>
      <w:r w:rsidRPr="00B5201D">
        <w:rPr>
          <w:sz w:val="22"/>
          <w:szCs w:val="22"/>
        </w:rPr>
        <w:t>, DISPLAY F_F_NAME</w:t>
      </w:r>
      <w:r>
        <w:rPr>
          <w:sz w:val="22"/>
          <w:szCs w:val="22"/>
        </w:rPr>
        <w:t>.</w:t>
      </w:r>
      <w:proofErr w:type="gramEnd"/>
      <w:r w:rsidRPr="00B5201D">
        <w:rPr>
          <w:sz w:val="22"/>
          <w:szCs w:val="22"/>
        </w:rPr>
        <w:t xml:space="preserve"> </w:t>
      </w:r>
    </w:p>
    <w:p w:rsidR="00B114EC" w:rsidRDefault="00B114EC" w:rsidP="00B114EC">
      <w:pPr>
        <w:pStyle w:val="A1-1stLeader"/>
        <w:ind w:left="720"/>
        <w:rPr>
          <w:sz w:val="22"/>
          <w:szCs w:val="22"/>
        </w:rPr>
      </w:pPr>
      <w:r>
        <w:rPr>
          <w:sz w:val="22"/>
          <w:szCs w:val="22"/>
        </w:rPr>
        <w:t>ELSE DISPLAY “the father.”</w:t>
      </w:r>
    </w:p>
    <w:p w:rsidR="00B114EC" w:rsidRPr="00CC48CD" w:rsidRDefault="00B114EC" w:rsidP="00980A49">
      <w:pPr>
        <w:pStyle w:val="SL-FlLftSgl"/>
        <w:rPr>
          <w:sz w:val="22"/>
          <w:szCs w:val="22"/>
        </w:rPr>
      </w:pPr>
    </w:p>
    <w:p w:rsidR="006D4210" w:rsidRDefault="003E4DF0" w:rsidP="006D4210">
      <w:pPr>
        <w:pStyle w:val="Q1-FirstLevelQuestion"/>
        <w:ind w:left="0" w:firstLine="0"/>
        <w:rPr>
          <w:b w:val="0"/>
          <w:sz w:val="22"/>
          <w:szCs w:val="22"/>
        </w:rPr>
      </w:pPr>
      <w:r w:rsidRPr="003E4DF0">
        <w:rPr>
          <w:sz w:val="22"/>
          <w:szCs w:val="22"/>
        </w:rPr>
        <w:t>PIH013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F_ADDR). </w:t>
      </w:r>
      <w:r w:rsidRPr="003E4DF0">
        <w:rPr>
          <w:b w:val="0"/>
          <w:sz w:val="22"/>
          <w:szCs w:val="22"/>
        </w:rPr>
        <w:t xml:space="preserve">What is </w:t>
      </w:r>
      <w:r w:rsidR="00B114EC">
        <w:rPr>
          <w:b w:val="0"/>
          <w:sz w:val="22"/>
          <w:szCs w:val="22"/>
        </w:rPr>
        <w:t>{</w:t>
      </w:r>
      <w:r w:rsidRPr="003E4DF0">
        <w:rPr>
          <w:b w:val="0"/>
          <w:sz w:val="22"/>
          <w:szCs w:val="22"/>
        </w:rPr>
        <w:t>the father’s</w:t>
      </w:r>
      <w:r w:rsidR="00F04BDD">
        <w:rPr>
          <w:b w:val="0"/>
          <w:sz w:val="22"/>
          <w:szCs w:val="22"/>
        </w:rPr>
        <w:t>}</w:t>
      </w:r>
      <w:proofErr w:type="gramStart"/>
      <w:r w:rsidRPr="003E4DF0">
        <w:rPr>
          <w:b w:val="0"/>
          <w:sz w:val="22"/>
          <w:szCs w:val="22"/>
        </w:rPr>
        <w:t>/</w:t>
      </w:r>
      <w:r w:rsidR="006D2AE4">
        <w:rPr>
          <w:b w:val="0"/>
          <w:sz w:val="22"/>
          <w:szCs w:val="22"/>
        </w:rPr>
        <w:t>{</w:t>
      </w:r>
      <w:proofErr w:type="gramEnd"/>
      <w:r w:rsidR="00F04BDD">
        <w:rPr>
          <w:b w:val="0"/>
          <w:sz w:val="22"/>
          <w:szCs w:val="22"/>
        </w:rPr>
        <w:t>{</w:t>
      </w:r>
      <w:r w:rsidR="00B114EC">
        <w:rPr>
          <w:b w:val="0"/>
          <w:sz w:val="22"/>
          <w:szCs w:val="22"/>
        </w:rPr>
        <w:t>F__F_NAME</w:t>
      </w:r>
      <w:r w:rsidR="006D2AE4">
        <w:rPr>
          <w:b w:val="0"/>
          <w:sz w:val="22"/>
          <w:szCs w:val="22"/>
        </w:rPr>
        <w:t>}</w:t>
      </w:r>
      <w:r w:rsidR="00F04BDD">
        <w:rPr>
          <w:b w:val="0"/>
          <w:sz w:val="22"/>
          <w:szCs w:val="22"/>
        </w:rPr>
        <w:t>’s}</w:t>
      </w:r>
      <w:r w:rsidRPr="003E4DF0">
        <w:rPr>
          <w:b w:val="0"/>
          <w:sz w:val="22"/>
          <w:szCs w:val="22"/>
        </w:rPr>
        <w:t xml:space="preserve"> home address?</w:t>
      </w:r>
    </w:p>
    <w:p w:rsidR="000F4136" w:rsidRPr="00CC48CD" w:rsidRDefault="000F4136" w:rsidP="00980A49">
      <w:pPr>
        <w:pStyle w:val="Q1-FirstLevelQuestion"/>
        <w:rPr>
          <w:sz w:val="22"/>
          <w:szCs w:val="22"/>
        </w:rPr>
      </w:pPr>
    </w:p>
    <w:p w:rsidR="00B91081" w:rsidRDefault="00A032BE">
      <w:pPr>
        <w:spacing w:line="240" w:lineRule="auto"/>
        <w:jc w:val="left"/>
        <w:rPr>
          <w:b/>
          <w:szCs w:val="22"/>
        </w:rPr>
      </w:pPr>
      <w:r>
        <w:rPr>
          <w:b/>
          <w:szCs w:val="22"/>
        </w:rPr>
        <w:t>PROGRAMMER INSTRUCTION:</w:t>
      </w:r>
    </w:p>
    <w:p w:rsidR="00A032BE" w:rsidRPr="00B114EC" w:rsidRDefault="00B114EC" w:rsidP="00A032BE">
      <w:pPr>
        <w:numPr>
          <w:ilvl w:val="0"/>
          <w:numId w:val="58"/>
        </w:numPr>
        <w:spacing w:line="240" w:lineRule="auto"/>
        <w:jc w:val="left"/>
        <w:rPr>
          <w:b/>
          <w:szCs w:val="22"/>
        </w:rPr>
      </w:pPr>
      <w:r w:rsidRPr="00B5201D">
        <w:rPr>
          <w:szCs w:val="22"/>
        </w:rPr>
        <w:t>IF F_F_NAME ENTERED</w:t>
      </w:r>
      <w:r>
        <w:rPr>
          <w:szCs w:val="22"/>
        </w:rPr>
        <w:t xml:space="preserve"> IN FATHER_NAME</w:t>
      </w:r>
      <w:r w:rsidRPr="00B5201D">
        <w:rPr>
          <w:szCs w:val="22"/>
        </w:rPr>
        <w:t xml:space="preserve">, </w:t>
      </w:r>
      <w:r w:rsidR="00A032BE">
        <w:rPr>
          <w:szCs w:val="22"/>
        </w:rPr>
        <w:t xml:space="preserve">DISPLAY </w:t>
      </w:r>
      <w:r w:rsidRPr="003E4DF0">
        <w:rPr>
          <w:szCs w:val="22"/>
        </w:rPr>
        <w:t>F_</w:t>
      </w:r>
      <w:r>
        <w:rPr>
          <w:szCs w:val="22"/>
        </w:rPr>
        <w:t xml:space="preserve">F_NAME </w:t>
      </w:r>
      <w:r w:rsidR="00A032BE">
        <w:rPr>
          <w:szCs w:val="22"/>
        </w:rPr>
        <w:t>FOLLOWED BY “’S”.</w:t>
      </w:r>
    </w:p>
    <w:p w:rsidR="00B114EC" w:rsidRPr="00CC48CD" w:rsidRDefault="00B114EC" w:rsidP="00A032BE">
      <w:pPr>
        <w:numPr>
          <w:ilvl w:val="0"/>
          <w:numId w:val="58"/>
        </w:numPr>
        <w:spacing w:line="240" w:lineRule="auto"/>
        <w:jc w:val="left"/>
        <w:rPr>
          <w:b/>
          <w:szCs w:val="22"/>
        </w:rPr>
      </w:pPr>
      <w:r>
        <w:rPr>
          <w:szCs w:val="22"/>
        </w:rPr>
        <w:t>ELSE DISPLAY “THE FATHER’S.”</w:t>
      </w:r>
    </w:p>
    <w:p w:rsidR="00A032BE" w:rsidRDefault="00A032BE" w:rsidP="00980A49">
      <w:pPr>
        <w:pStyle w:val="SH-HeadinginTable"/>
        <w:rPr>
          <w:sz w:val="22"/>
          <w:szCs w:val="22"/>
        </w:rPr>
      </w:pPr>
    </w:p>
    <w:p w:rsidR="000F4136" w:rsidRPr="00CC48CD" w:rsidRDefault="003E4DF0" w:rsidP="00980A49">
      <w:pPr>
        <w:pStyle w:val="SH-HeadinginTable"/>
        <w:rPr>
          <w:sz w:val="22"/>
          <w:szCs w:val="22"/>
        </w:rPr>
      </w:pPr>
      <w:r w:rsidRPr="003E4DF0">
        <w:rPr>
          <w:sz w:val="22"/>
          <w:szCs w:val="22"/>
        </w:rPr>
        <w:t>INTERVIEWER INSTRUCTION:</w:t>
      </w:r>
    </w:p>
    <w:p w:rsidR="003E4DF0" w:rsidRPr="003E4DF0" w:rsidRDefault="003E4DF0" w:rsidP="003E4DF0">
      <w:pPr>
        <w:pStyle w:val="SL-FlLftSgl"/>
        <w:numPr>
          <w:ilvl w:val="0"/>
          <w:numId w:val="45"/>
        </w:numPr>
        <w:rPr>
          <w:sz w:val="22"/>
          <w:szCs w:val="22"/>
        </w:rPr>
      </w:pPr>
      <w:r w:rsidRPr="003E4DF0">
        <w:rPr>
          <w:sz w:val="22"/>
          <w:szCs w:val="22"/>
        </w:rPr>
        <w:t>PROMPT AS NECESSARY TO COMPLETE INFORMATION</w:t>
      </w:r>
    </w:p>
    <w:p w:rsidR="000F4136" w:rsidRPr="00CC48CD" w:rsidRDefault="000F4136" w:rsidP="00980A49">
      <w:pPr>
        <w:pStyle w:val="A1-1stLeader"/>
        <w:rPr>
          <w:sz w:val="22"/>
          <w:szCs w:val="22"/>
        </w:rPr>
      </w:pP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_____________________________________________________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STREET</w:t>
      </w:r>
      <w:r w:rsidRPr="003E4DF0">
        <w:rPr>
          <w:sz w:val="22"/>
          <w:szCs w:val="22"/>
          <w:u w:val="single"/>
        </w:rPr>
        <w:t xml:space="preserve"> </w:t>
      </w:r>
      <w:r w:rsidRPr="003E4DF0">
        <w:rPr>
          <w:b/>
          <w:sz w:val="22"/>
          <w:szCs w:val="22"/>
        </w:rPr>
        <w:t>(F_ADDR1_2)</w:t>
      </w:r>
      <w:proofErr w:type="gramStart"/>
      <w:r w:rsidRPr="003E4DF0">
        <w:rPr>
          <w:b/>
          <w:sz w:val="22"/>
          <w:szCs w:val="22"/>
        </w:rPr>
        <w:t>/(</w:t>
      </w:r>
      <w:proofErr w:type="gramEnd"/>
      <w:r w:rsidRPr="003E4DF0">
        <w:rPr>
          <w:b/>
          <w:sz w:val="22"/>
          <w:szCs w:val="22"/>
        </w:rPr>
        <w:t>F_ADDR_2_2)/(F_UNIT_2)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_____________________________________________________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 xml:space="preserve">CITY </w:t>
      </w:r>
      <w:r w:rsidRPr="003E4DF0">
        <w:rPr>
          <w:b/>
          <w:sz w:val="22"/>
          <w:szCs w:val="22"/>
        </w:rPr>
        <w:t>(F_CITY_2)</w:t>
      </w:r>
    </w:p>
    <w:p w:rsidR="000F4136" w:rsidRPr="00CC48CD" w:rsidRDefault="000F4136" w:rsidP="00980A49">
      <w:pPr>
        <w:pStyle w:val="A1-1stLeader"/>
        <w:rPr>
          <w:sz w:val="22"/>
          <w:szCs w:val="22"/>
        </w:rPr>
      </w:pPr>
    </w:p>
    <w:p w:rsidR="00980A49" w:rsidRPr="00CC48CD" w:rsidRDefault="003E4DF0" w:rsidP="00980A49">
      <w:pPr>
        <w:pStyle w:val="A1-1stLeader"/>
        <w:tabs>
          <w:tab w:val="clear" w:pos="5040"/>
          <w:tab w:val="clear" w:pos="5310"/>
          <w:tab w:val="clear" w:pos="5490"/>
          <w:tab w:val="left" w:pos="2880"/>
        </w:tabs>
        <w:rPr>
          <w:sz w:val="22"/>
          <w:szCs w:val="22"/>
        </w:rPr>
      </w:pPr>
      <w:r w:rsidRPr="003E4DF0">
        <w:rPr>
          <w:sz w:val="22"/>
          <w:szCs w:val="22"/>
        </w:rPr>
        <w:t>|___|___|</w:t>
      </w:r>
      <w:r w:rsidRPr="003E4DF0">
        <w:rPr>
          <w:sz w:val="22"/>
          <w:szCs w:val="22"/>
        </w:rPr>
        <w:tab/>
        <w:t xml:space="preserve">|___|___|___|___|___| </w:t>
      </w:r>
    </w:p>
    <w:p w:rsidR="00980A49" w:rsidRPr="00CC48CD" w:rsidRDefault="003E4DF0" w:rsidP="00980A49">
      <w:pPr>
        <w:pStyle w:val="A1-1stLeader"/>
        <w:tabs>
          <w:tab w:val="clear" w:pos="5040"/>
          <w:tab w:val="clear" w:pos="5310"/>
          <w:tab w:val="center" w:pos="4050"/>
        </w:tabs>
        <w:rPr>
          <w:sz w:val="22"/>
          <w:szCs w:val="22"/>
        </w:rPr>
      </w:pPr>
      <w:r w:rsidRPr="003E4DF0">
        <w:rPr>
          <w:sz w:val="22"/>
          <w:szCs w:val="22"/>
        </w:rPr>
        <w:t>STATE</w:t>
      </w:r>
      <w:r w:rsidRPr="003E4DF0">
        <w:rPr>
          <w:sz w:val="22"/>
          <w:szCs w:val="22"/>
        </w:rPr>
        <w:tab/>
        <w:t>ZIP CODE</w:t>
      </w:r>
    </w:p>
    <w:p w:rsidR="00980A49" w:rsidRPr="00CC48CD" w:rsidRDefault="003E4DF0" w:rsidP="00980A49">
      <w:pPr>
        <w:pStyle w:val="A1-1stLeader"/>
        <w:tabs>
          <w:tab w:val="clear" w:pos="5040"/>
          <w:tab w:val="clear" w:pos="5310"/>
          <w:tab w:val="center" w:pos="4050"/>
        </w:tabs>
        <w:rPr>
          <w:sz w:val="22"/>
          <w:szCs w:val="22"/>
        </w:rPr>
      </w:pPr>
      <w:r w:rsidRPr="003E4DF0">
        <w:rPr>
          <w:b/>
          <w:sz w:val="22"/>
          <w:szCs w:val="22"/>
        </w:rPr>
        <w:t>(F_STATE_2)</w:t>
      </w:r>
      <w:r w:rsidRPr="003E4DF0">
        <w:rPr>
          <w:b/>
          <w:sz w:val="22"/>
          <w:szCs w:val="22"/>
        </w:rPr>
        <w:tab/>
        <w:t>(F_ZIPCODE_2)</w:t>
      </w:r>
      <w:r w:rsidRPr="003E4DF0">
        <w:rPr>
          <w:b/>
          <w:sz w:val="22"/>
          <w:szCs w:val="22"/>
        </w:rPr>
        <w:tab/>
        <w:t>(F_ZIP4_2)</w:t>
      </w:r>
      <w:r w:rsidRPr="003E4DF0">
        <w:rPr>
          <w:sz w:val="22"/>
          <w:szCs w:val="22"/>
        </w:rPr>
        <w:t xml:space="preserve"> </w:t>
      </w:r>
    </w:p>
    <w:p w:rsidR="000F4136" w:rsidRPr="00CC48CD" w:rsidRDefault="000F4136" w:rsidP="00980A49">
      <w:pPr>
        <w:pStyle w:val="A1-1stLeader"/>
        <w:rPr>
          <w:sz w:val="22"/>
          <w:szCs w:val="22"/>
        </w:rPr>
      </w:pP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smartTag w:uri="urn:schemas-microsoft-com:office:smarttags" w:element="stockticker"/>
    </w:p>
    <w:p w:rsidR="0035456F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</w:p>
    <w:p w:rsidR="000F4136" w:rsidRPr="00CC48CD" w:rsidRDefault="000F4136" w:rsidP="00980A49">
      <w:pPr>
        <w:pStyle w:val="A1-1stLeader"/>
        <w:rPr>
          <w:sz w:val="22"/>
          <w:szCs w:val="22"/>
        </w:rPr>
      </w:pPr>
    </w:p>
    <w:p w:rsidR="00A032BE" w:rsidRDefault="00A032BE" w:rsidP="00980A49">
      <w:pPr>
        <w:pStyle w:val="Q1-FirstLevelQuestion"/>
        <w:rPr>
          <w:sz w:val="22"/>
          <w:szCs w:val="22"/>
        </w:rPr>
      </w:pPr>
    </w:p>
    <w:p w:rsidR="0035456F" w:rsidRPr="00CC48CD" w:rsidRDefault="003E4DF0" w:rsidP="00980A49">
      <w:pPr>
        <w:pStyle w:val="Q1-FirstLevelQuestion"/>
        <w:rPr>
          <w:b w:val="0"/>
          <w:sz w:val="22"/>
          <w:szCs w:val="22"/>
        </w:rPr>
      </w:pPr>
      <w:commentRangeStart w:id="12"/>
      <w:r w:rsidRPr="003E4DF0">
        <w:rPr>
          <w:sz w:val="22"/>
          <w:szCs w:val="22"/>
        </w:rPr>
        <w:t>PIH014</w:t>
      </w:r>
      <w:proofErr w:type="gramStart"/>
      <w:r w:rsidRPr="003E4DF0">
        <w:rPr>
          <w:sz w:val="22"/>
          <w:szCs w:val="22"/>
        </w:rPr>
        <w:t>/</w:t>
      </w:r>
      <w:r w:rsidRPr="003E4DF0">
        <w:rPr>
          <w:caps/>
          <w:sz w:val="22"/>
          <w:szCs w:val="22"/>
        </w:rPr>
        <w:t>(</w:t>
      </w:r>
      <w:proofErr w:type="gramEnd"/>
      <w:r w:rsidRPr="003E4DF0">
        <w:rPr>
          <w:caps/>
          <w:sz w:val="22"/>
          <w:szCs w:val="22"/>
        </w:rPr>
        <w:t>F_PHONE)</w:t>
      </w:r>
      <w:r w:rsidRPr="003E4DF0">
        <w:rPr>
          <w:sz w:val="22"/>
          <w:szCs w:val="22"/>
        </w:rPr>
        <w:t xml:space="preserve">. </w:t>
      </w:r>
      <w:commentRangeEnd w:id="12"/>
      <w:r w:rsidR="00583A7B">
        <w:rPr>
          <w:rStyle w:val="CommentReference"/>
          <w:b w:val="0"/>
        </w:rPr>
        <w:commentReference w:id="12"/>
      </w:r>
      <w:r w:rsidRPr="003E4DF0">
        <w:rPr>
          <w:b w:val="0"/>
          <w:sz w:val="22"/>
          <w:szCs w:val="22"/>
        </w:rPr>
        <w:t xml:space="preserve">What is </w:t>
      </w:r>
      <w:r w:rsidR="00B114EC">
        <w:rPr>
          <w:b w:val="0"/>
          <w:sz w:val="22"/>
          <w:szCs w:val="22"/>
        </w:rPr>
        <w:t>{</w:t>
      </w:r>
      <w:r w:rsidRPr="003E4DF0">
        <w:rPr>
          <w:b w:val="0"/>
          <w:sz w:val="22"/>
          <w:szCs w:val="22"/>
        </w:rPr>
        <w:t>the father’s</w:t>
      </w:r>
      <w:r w:rsidR="00F04BDD">
        <w:rPr>
          <w:b w:val="0"/>
          <w:sz w:val="22"/>
          <w:szCs w:val="22"/>
        </w:rPr>
        <w:t>}</w:t>
      </w:r>
      <w:proofErr w:type="gramStart"/>
      <w:r w:rsidRPr="003E4DF0">
        <w:rPr>
          <w:b w:val="0"/>
          <w:sz w:val="22"/>
          <w:szCs w:val="22"/>
        </w:rPr>
        <w:t>/</w:t>
      </w:r>
      <w:r w:rsidR="00A032BE">
        <w:rPr>
          <w:b w:val="0"/>
          <w:sz w:val="22"/>
          <w:szCs w:val="22"/>
        </w:rPr>
        <w:t>{</w:t>
      </w:r>
      <w:proofErr w:type="gramEnd"/>
      <w:r w:rsidR="00F04BDD">
        <w:rPr>
          <w:b w:val="0"/>
          <w:sz w:val="22"/>
          <w:szCs w:val="22"/>
        </w:rPr>
        <w:t>{</w:t>
      </w:r>
      <w:r w:rsidR="00B114EC">
        <w:rPr>
          <w:b w:val="0"/>
          <w:sz w:val="22"/>
          <w:szCs w:val="22"/>
        </w:rPr>
        <w:t>F_F_NAME</w:t>
      </w:r>
      <w:r w:rsidR="00F04BDD">
        <w:rPr>
          <w:b w:val="0"/>
          <w:sz w:val="22"/>
          <w:szCs w:val="22"/>
        </w:rPr>
        <w:t>}’s}</w:t>
      </w:r>
      <w:r w:rsidR="00991CDE">
        <w:rPr>
          <w:b w:val="0"/>
          <w:sz w:val="22"/>
          <w:szCs w:val="22"/>
        </w:rPr>
        <w:t xml:space="preserve"> </w:t>
      </w:r>
      <w:r w:rsidR="00B114EC">
        <w:rPr>
          <w:b w:val="0"/>
          <w:sz w:val="22"/>
          <w:szCs w:val="22"/>
        </w:rPr>
        <w:t>}</w:t>
      </w:r>
      <w:r w:rsidRPr="003E4DF0">
        <w:rPr>
          <w:b w:val="0"/>
          <w:sz w:val="22"/>
          <w:szCs w:val="22"/>
        </w:rPr>
        <w:t xml:space="preserve"> telephone number?</w:t>
      </w:r>
    </w:p>
    <w:p w:rsidR="000F4136" w:rsidRPr="00CC48CD" w:rsidRDefault="000F4136" w:rsidP="00980A49">
      <w:pPr>
        <w:pStyle w:val="Q1-FirstLevelQuestion"/>
        <w:rPr>
          <w:sz w:val="22"/>
          <w:szCs w:val="22"/>
        </w:rPr>
      </w:pPr>
    </w:p>
    <w:p w:rsidR="000F4136" w:rsidRPr="00CC48CD" w:rsidRDefault="003E4DF0" w:rsidP="00980A49">
      <w:pPr>
        <w:pStyle w:val="A7"/>
        <w:rPr>
          <w:sz w:val="22"/>
          <w:szCs w:val="22"/>
        </w:rPr>
      </w:pPr>
      <w:r w:rsidRPr="003E4DF0">
        <w:rPr>
          <w:sz w:val="22"/>
          <w:szCs w:val="22"/>
        </w:rPr>
        <w:t>|___|___|___|___|___|___|___|___|___|___|</w:t>
      </w:r>
    </w:p>
    <w:p w:rsidR="0035456F" w:rsidRPr="00CC48CD" w:rsidRDefault="003E4DF0" w:rsidP="00980A49">
      <w:pPr>
        <w:pStyle w:val="A7"/>
        <w:rPr>
          <w:sz w:val="22"/>
          <w:szCs w:val="22"/>
        </w:rPr>
      </w:pPr>
      <w:r w:rsidRPr="003E4DF0">
        <w:rPr>
          <w:sz w:val="22"/>
          <w:szCs w:val="22"/>
        </w:rPr>
        <w:t>PHONE NUMBER</w:t>
      </w:r>
    </w:p>
    <w:p w:rsidR="000F4136" w:rsidRPr="00CC48CD" w:rsidRDefault="000F4136" w:rsidP="00980A49">
      <w:pPr>
        <w:pStyle w:val="A7"/>
        <w:rPr>
          <w:sz w:val="22"/>
          <w:szCs w:val="22"/>
        </w:rPr>
      </w:pPr>
    </w:p>
    <w:p w:rsidR="000F4136" w:rsidRPr="00CC48CD" w:rsidRDefault="003E4DF0" w:rsidP="00980A49">
      <w:pPr>
        <w:pStyle w:val="A7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 xml:space="preserve">-1 </w:t>
      </w:r>
    </w:p>
    <w:p w:rsidR="0055144F" w:rsidRPr="00CC48CD" w:rsidRDefault="003E4DF0" w:rsidP="00980A49">
      <w:pPr>
        <w:pStyle w:val="A7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</w:p>
    <w:p w:rsidR="000F4136" w:rsidRPr="00CC48CD" w:rsidRDefault="003E4DF0" w:rsidP="00980A49">
      <w:pPr>
        <w:pStyle w:val="A7"/>
        <w:rPr>
          <w:sz w:val="22"/>
          <w:szCs w:val="22"/>
        </w:rPr>
      </w:pPr>
      <w:r w:rsidRPr="003E4DF0">
        <w:rPr>
          <w:sz w:val="22"/>
          <w:szCs w:val="22"/>
        </w:rPr>
        <w:t>FATHER HAS NO TELEPHONE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-7</w:t>
      </w:r>
    </w:p>
    <w:p w:rsidR="000F4136" w:rsidRPr="00CC48CD" w:rsidRDefault="000F4136" w:rsidP="00980A49">
      <w:pPr>
        <w:pStyle w:val="SL-FlLftSgl"/>
        <w:rPr>
          <w:sz w:val="22"/>
          <w:szCs w:val="22"/>
        </w:rPr>
      </w:pPr>
    </w:p>
    <w:p w:rsidR="00A032BE" w:rsidRDefault="00A032BE" w:rsidP="00A032BE">
      <w:pPr>
        <w:spacing w:line="240" w:lineRule="auto"/>
        <w:jc w:val="left"/>
        <w:rPr>
          <w:b/>
          <w:szCs w:val="22"/>
        </w:rPr>
      </w:pPr>
      <w:r>
        <w:rPr>
          <w:b/>
          <w:szCs w:val="22"/>
        </w:rPr>
        <w:t>PROGRAMMER INSTRUCTION:</w:t>
      </w:r>
    </w:p>
    <w:p w:rsidR="00B114EC" w:rsidRPr="00B5201D" w:rsidRDefault="00B114EC" w:rsidP="00B114EC">
      <w:pPr>
        <w:numPr>
          <w:ilvl w:val="0"/>
          <w:numId w:val="58"/>
        </w:numPr>
        <w:spacing w:line="240" w:lineRule="auto"/>
        <w:jc w:val="left"/>
        <w:rPr>
          <w:b/>
          <w:szCs w:val="22"/>
        </w:rPr>
      </w:pPr>
      <w:r w:rsidRPr="00B5201D">
        <w:rPr>
          <w:szCs w:val="22"/>
        </w:rPr>
        <w:t>IF F_F_NAME</w:t>
      </w:r>
      <w:r>
        <w:rPr>
          <w:szCs w:val="22"/>
        </w:rPr>
        <w:t xml:space="preserve"> </w:t>
      </w:r>
      <w:r w:rsidRPr="00B5201D">
        <w:rPr>
          <w:szCs w:val="22"/>
        </w:rPr>
        <w:t>ENTERED</w:t>
      </w:r>
      <w:r>
        <w:rPr>
          <w:szCs w:val="22"/>
        </w:rPr>
        <w:t xml:space="preserve"> IN FATHER_NAME</w:t>
      </w:r>
      <w:r w:rsidRPr="00B5201D">
        <w:rPr>
          <w:szCs w:val="22"/>
        </w:rPr>
        <w:t xml:space="preserve">, </w:t>
      </w:r>
      <w:r>
        <w:rPr>
          <w:szCs w:val="22"/>
        </w:rPr>
        <w:t xml:space="preserve">DISPLAY </w:t>
      </w:r>
      <w:r w:rsidRPr="003E4DF0">
        <w:rPr>
          <w:szCs w:val="22"/>
        </w:rPr>
        <w:t>F_</w:t>
      </w:r>
      <w:r>
        <w:rPr>
          <w:szCs w:val="22"/>
        </w:rPr>
        <w:t>F_NAME FOLLOWED BY “’S”.</w:t>
      </w:r>
    </w:p>
    <w:p w:rsidR="00B114EC" w:rsidRPr="00CC48CD" w:rsidRDefault="00B114EC" w:rsidP="00B114EC">
      <w:pPr>
        <w:numPr>
          <w:ilvl w:val="0"/>
          <w:numId w:val="58"/>
        </w:numPr>
        <w:spacing w:line="240" w:lineRule="auto"/>
        <w:jc w:val="left"/>
        <w:rPr>
          <w:b/>
          <w:szCs w:val="22"/>
        </w:rPr>
      </w:pPr>
      <w:r>
        <w:rPr>
          <w:szCs w:val="22"/>
        </w:rPr>
        <w:t>ELSE DISPLAY “THE FATHER’S.”</w:t>
      </w:r>
    </w:p>
    <w:p w:rsidR="00A032BE" w:rsidRDefault="00A032BE" w:rsidP="00980A49">
      <w:pPr>
        <w:pStyle w:val="SL-FlLftSgl"/>
        <w:rPr>
          <w:b/>
          <w:sz w:val="22"/>
          <w:szCs w:val="22"/>
        </w:rPr>
      </w:pPr>
    </w:p>
    <w:p w:rsidR="00A032BE" w:rsidRDefault="00A032BE" w:rsidP="00980A49">
      <w:pPr>
        <w:pStyle w:val="SL-FlLftSgl"/>
        <w:rPr>
          <w:b/>
          <w:sz w:val="22"/>
          <w:szCs w:val="22"/>
        </w:rPr>
      </w:pPr>
    </w:p>
    <w:p w:rsidR="006E2A61" w:rsidRPr="00CC48CD" w:rsidRDefault="003E4DF0" w:rsidP="00980A49">
      <w:pPr>
        <w:pStyle w:val="SL-FlLftSgl"/>
        <w:rPr>
          <w:b/>
          <w:sz w:val="22"/>
          <w:szCs w:val="22"/>
        </w:rPr>
      </w:pPr>
      <w:r w:rsidRPr="003E4DF0">
        <w:rPr>
          <w:b/>
          <w:sz w:val="22"/>
          <w:szCs w:val="22"/>
        </w:rPr>
        <w:t xml:space="preserve">INTERVIEWER INSTRUCTION: </w:t>
      </w:r>
    </w:p>
    <w:p w:rsidR="003E4DF0" w:rsidRPr="003E4DF0" w:rsidRDefault="003E4DF0" w:rsidP="003E4DF0">
      <w:pPr>
        <w:pStyle w:val="SL-FlLftSgl"/>
        <w:numPr>
          <w:ilvl w:val="0"/>
          <w:numId w:val="44"/>
        </w:numPr>
        <w:rPr>
          <w:sz w:val="22"/>
          <w:szCs w:val="22"/>
        </w:rPr>
      </w:pPr>
      <w:r w:rsidRPr="003E4DF0">
        <w:rPr>
          <w:sz w:val="22"/>
          <w:szCs w:val="22"/>
        </w:rPr>
        <w:t>IF FATHER HAS NO TELEPHONE ASK FOR TELEPHONE NUMBER WHERE HE/SHE RECEIVES CALLS</w:t>
      </w:r>
    </w:p>
    <w:p w:rsidR="0035456F" w:rsidRPr="00CC48CD" w:rsidRDefault="0035456F" w:rsidP="00980A49">
      <w:pPr>
        <w:pStyle w:val="SL-FlLftSgl"/>
        <w:rPr>
          <w:sz w:val="22"/>
          <w:szCs w:val="22"/>
        </w:rPr>
      </w:pPr>
    </w:p>
    <w:p w:rsidR="002F17DA" w:rsidRDefault="002F17DA" w:rsidP="00980A49">
      <w:pPr>
        <w:pStyle w:val="Q1-FirstLevelQuestion"/>
        <w:rPr>
          <w:sz w:val="22"/>
          <w:szCs w:val="22"/>
        </w:rPr>
      </w:pPr>
    </w:p>
    <w:p w:rsidR="0090224B" w:rsidRPr="00CC48CD" w:rsidRDefault="003E4DF0" w:rsidP="00980A49">
      <w:pPr>
        <w:pStyle w:val="Q1-FirstLevelQuestion"/>
        <w:rPr>
          <w:sz w:val="22"/>
          <w:szCs w:val="22"/>
        </w:rPr>
      </w:pPr>
      <w:commentRangeStart w:id="13"/>
      <w:r w:rsidRPr="003E4DF0">
        <w:rPr>
          <w:sz w:val="22"/>
          <w:szCs w:val="22"/>
        </w:rPr>
        <w:t>PIH015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F_AGE). </w:t>
      </w:r>
      <w:commentRangeEnd w:id="13"/>
      <w:r w:rsidR="00583A7B">
        <w:rPr>
          <w:rStyle w:val="CommentReference"/>
          <w:b w:val="0"/>
        </w:rPr>
        <w:commentReference w:id="13"/>
      </w:r>
      <w:r w:rsidRPr="00AC2C63">
        <w:rPr>
          <w:b w:val="0"/>
          <w:sz w:val="22"/>
          <w:szCs w:val="22"/>
        </w:rPr>
        <w:t xml:space="preserve">What is </w:t>
      </w:r>
      <w:r w:rsidR="00B114EC">
        <w:rPr>
          <w:b w:val="0"/>
          <w:sz w:val="22"/>
          <w:szCs w:val="22"/>
        </w:rPr>
        <w:t>{</w:t>
      </w:r>
      <w:r w:rsidRPr="00AC2C63">
        <w:rPr>
          <w:b w:val="0"/>
          <w:sz w:val="22"/>
          <w:szCs w:val="22"/>
        </w:rPr>
        <w:t>the father’s</w:t>
      </w:r>
      <w:r w:rsidR="00F04BDD">
        <w:rPr>
          <w:b w:val="0"/>
          <w:sz w:val="22"/>
          <w:szCs w:val="22"/>
        </w:rPr>
        <w:t>}</w:t>
      </w:r>
      <w:proofErr w:type="gramStart"/>
      <w:r w:rsidRPr="00AC2C63">
        <w:rPr>
          <w:b w:val="0"/>
          <w:sz w:val="22"/>
          <w:szCs w:val="22"/>
        </w:rPr>
        <w:t>/</w:t>
      </w:r>
      <w:r w:rsidR="00F04BDD">
        <w:rPr>
          <w:b w:val="0"/>
          <w:sz w:val="22"/>
          <w:szCs w:val="22"/>
        </w:rPr>
        <w:t>{</w:t>
      </w:r>
      <w:proofErr w:type="gramEnd"/>
      <w:r w:rsidR="00A032BE">
        <w:rPr>
          <w:b w:val="0"/>
          <w:sz w:val="22"/>
          <w:szCs w:val="22"/>
        </w:rPr>
        <w:t>{</w:t>
      </w:r>
      <w:r w:rsidR="00991CDE">
        <w:rPr>
          <w:b w:val="0"/>
          <w:sz w:val="22"/>
          <w:szCs w:val="22"/>
        </w:rPr>
        <w:t>F_F_NAME</w:t>
      </w:r>
      <w:r w:rsidR="00F04BDD">
        <w:rPr>
          <w:b w:val="0"/>
          <w:sz w:val="22"/>
          <w:szCs w:val="22"/>
        </w:rPr>
        <w:t>}’s</w:t>
      </w:r>
      <w:r w:rsidR="00A032BE">
        <w:rPr>
          <w:b w:val="0"/>
          <w:sz w:val="22"/>
          <w:szCs w:val="22"/>
        </w:rPr>
        <w:t>}</w:t>
      </w:r>
      <w:r w:rsidRPr="00AC2C63">
        <w:rPr>
          <w:b w:val="0"/>
          <w:sz w:val="22"/>
          <w:szCs w:val="22"/>
        </w:rPr>
        <w:t xml:space="preserve"> age?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|___|___|</w:t>
      </w:r>
    </w:p>
    <w:p w:rsidR="00146565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AGE IN YEARS</w:t>
      </w:r>
    </w:p>
    <w:p w:rsidR="000F4136" w:rsidRPr="00CC48CD" w:rsidRDefault="000F4136" w:rsidP="00980A49">
      <w:pPr>
        <w:pStyle w:val="A1-1stLeader"/>
        <w:rPr>
          <w:sz w:val="22"/>
          <w:szCs w:val="22"/>
        </w:rPr>
      </w:pP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smartTag w:uri="urn:schemas-microsoft-com:office:smarttags" w:element="stockticker"/>
    </w:p>
    <w:p w:rsidR="00146565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</w:p>
    <w:p w:rsidR="0090224B" w:rsidRPr="00CC48CD" w:rsidRDefault="0090224B" w:rsidP="00146565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8051E5" w:rsidRDefault="008051E5" w:rsidP="00A032BE">
      <w:pPr>
        <w:spacing w:line="240" w:lineRule="auto"/>
        <w:jc w:val="left"/>
        <w:rPr>
          <w:b/>
          <w:szCs w:val="22"/>
        </w:rPr>
      </w:pPr>
    </w:p>
    <w:p w:rsidR="00A032BE" w:rsidRDefault="00A032BE" w:rsidP="00A032BE">
      <w:pPr>
        <w:spacing w:line="240" w:lineRule="auto"/>
        <w:jc w:val="left"/>
        <w:rPr>
          <w:b/>
          <w:szCs w:val="22"/>
        </w:rPr>
      </w:pPr>
      <w:r>
        <w:rPr>
          <w:b/>
          <w:szCs w:val="22"/>
        </w:rPr>
        <w:t>PROGRAMMER INSTRUCTION:</w:t>
      </w:r>
    </w:p>
    <w:p w:rsidR="00B114EC" w:rsidRPr="00B5201D" w:rsidRDefault="00B114EC" w:rsidP="00B114EC">
      <w:pPr>
        <w:numPr>
          <w:ilvl w:val="0"/>
          <w:numId w:val="58"/>
        </w:numPr>
        <w:spacing w:line="240" w:lineRule="auto"/>
        <w:jc w:val="left"/>
        <w:rPr>
          <w:b/>
          <w:szCs w:val="22"/>
        </w:rPr>
      </w:pPr>
      <w:r w:rsidRPr="00B5201D">
        <w:rPr>
          <w:szCs w:val="22"/>
        </w:rPr>
        <w:t>IF F_F_NAME</w:t>
      </w:r>
      <w:r>
        <w:rPr>
          <w:szCs w:val="22"/>
        </w:rPr>
        <w:t xml:space="preserve"> </w:t>
      </w:r>
      <w:r w:rsidRPr="00B5201D">
        <w:rPr>
          <w:szCs w:val="22"/>
        </w:rPr>
        <w:t>ENTERED</w:t>
      </w:r>
      <w:r>
        <w:rPr>
          <w:szCs w:val="22"/>
        </w:rPr>
        <w:t xml:space="preserve"> IN FATHER_NAME</w:t>
      </w:r>
      <w:r w:rsidRPr="00B5201D">
        <w:rPr>
          <w:szCs w:val="22"/>
        </w:rPr>
        <w:t xml:space="preserve">, </w:t>
      </w:r>
      <w:r>
        <w:rPr>
          <w:szCs w:val="22"/>
        </w:rPr>
        <w:t xml:space="preserve">DISPLAY </w:t>
      </w:r>
      <w:r w:rsidRPr="003E4DF0">
        <w:rPr>
          <w:szCs w:val="22"/>
        </w:rPr>
        <w:t>F_</w:t>
      </w:r>
      <w:r>
        <w:rPr>
          <w:szCs w:val="22"/>
        </w:rPr>
        <w:t>F_NAME FOLLOWED BY “’S”.</w:t>
      </w:r>
    </w:p>
    <w:p w:rsidR="00B114EC" w:rsidRPr="00CC48CD" w:rsidRDefault="00B114EC" w:rsidP="00B114EC">
      <w:pPr>
        <w:numPr>
          <w:ilvl w:val="0"/>
          <w:numId w:val="58"/>
        </w:numPr>
        <w:spacing w:line="240" w:lineRule="auto"/>
        <w:jc w:val="left"/>
        <w:rPr>
          <w:b/>
          <w:szCs w:val="22"/>
        </w:rPr>
      </w:pPr>
      <w:r>
        <w:rPr>
          <w:szCs w:val="22"/>
        </w:rPr>
        <w:t>ELSE DISPLAY “THE FATHER’S.”</w:t>
      </w:r>
    </w:p>
    <w:p w:rsidR="0091209C" w:rsidRPr="00CC48CD" w:rsidRDefault="003E4DF0" w:rsidP="00980A49">
      <w:pPr>
        <w:pStyle w:val="TimeStamp"/>
        <w:rPr>
          <w:sz w:val="22"/>
        </w:rPr>
      </w:pPr>
      <w:r w:rsidRPr="003E4DF0">
        <w:rPr>
          <w:b/>
          <w:sz w:val="22"/>
        </w:rPr>
        <w:t>(TIME_STAMP_</w:t>
      </w:r>
      <w:r w:rsidR="00D2155A">
        <w:rPr>
          <w:b/>
          <w:sz w:val="22"/>
        </w:rPr>
        <w:t>2</w:t>
      </w:r>
      <w:r w:rsidRPr="003E4DF0">
        <w:rPr>
          <w:b/>
          <w:sz w:val="22"/>
        </w:rPr>
        <w:t>) PROGRAMMER INSTRUCTION:</w:t>
      </w:r>
      <w:r w:rsidRPr="003E4DF0">
        <w:rPr>
          <w:sz w:val="22"/>
        </w:rPr>
        <w:t xml:space="preserve"> </w:t>
      </w:r>
    </w:p>
    <w:p w:rsidR="003E4DF0" w:rsidRPr="003E4DF0" w:rsidRDefault="003E4DF0" w:rsidP="003E4DF0">
      <w:pPr>
        <w:pStyle w:val="TimeStamp"/>
        <w:numPr>
          <w:ilvl w:val="0"/>
          <w:numId w:val="44"/>
        </w:numPr>
        <w:rPr>
          <w:sz w:val="22"/>
        </w:rPr>
      </w:pPr>
      <w:r w:rsidRPr="003E4DF0">
        <w:rPr>
          <w:sz w:val="22"/>
        </w:rPr>
        <w:t>INSERT DATE/TIME STAMP</w:t>
      </w:r>
    </w:p>
    <w:p w:rsidR="000F4136" w:rsidRPr="00CC48CD" w:rsidRDefault="000F4136" w:rsidP="00980A49">
      <w:pPr>
        <w:pStyle w:val="Q1-FirstLevelQuestion"/>
        <w:rPr>
          <w:sz w:val="22"/>
          <w:szCs w:val="22"/>
        </w:rPr>
      </w:pPr>
    </w:p>
    <w:p w:rsidR="007705EA" w:rsidRPr="00CC48CD" w:rsidRDefault="003E4DF0" w:rsidP="00C50CD7">
      <w:pPr>
        <w:pStyle w:val="Q2-SecondLevelQuestion"/>
        <w:ind w:left="0" w:firstLine="0"/>
        <w:rPr>
          <w:sz w:val="22"/>
          <w:szCs w:val="22"/>
        </w:rPr>
      </w:pPr>
      <w:r w:rsidRPr="003E4DF0">
        <w:rPr>
          <w:b/>
          <w:sz w:val="22"/>
          <w:szCs w:val="22"/>
        </w:rPr>
        <w:t>PIH015A</w:t>
      </w:r>
      <w:r w:rsidRPr="003E4DF0">
        <w:rPr>
          <w:sz w:val="22"/>
          <w:szCs w:val="22"/>
        </w:rPr>
        <w:t xml:space="preserve">. These next questions are about </w:t>
      </w:r>
      <w:r w:rsidR="006D2AE4">
        <w:rPr>
          <w:sz w:val="22"/>
          <w:szCs w:val="22"/>
        </w:rPr>
        <w:t>{</w:t>
      </w:r>
      <w:r w:rsidRPr="003E4DF0">
        <w:rPr>
          <w:sz w:val="22"/>
          <w:szCs w:val="22"/>
        </w:rPr>
        <w:t>any</w:t>
      </w:r>
      <w:r w:rsidR="006D2AE4">
        <w:rPr>
          <w:sz w:val="22"/>
          <w:szCs w:val="22"/>
        </w:rPr>
        <w:t>}</w:t>
      </w:r>
      <w:r w:rsidRPr="003E4DF0">
        <w:rPr>
          <w:sz w:val="22"/>
          <w:szCs w:val="22"/>
        </w:rPr>
        <w:t xml:space="preserve"> previous pregnancies you </w:t>
      </w:r>
      <w:r w:rsidR="006D2AE4">
        <w:rPr>
          <w:sz w:val="22"/>
          <w:szCs w:val="22"/>
        </w:rPr>
        <w:t>{</w:t>
      </w:r>
      <w:r w:rsidRPr="003E4DF0">
        <w:rPr>
          <w:sz w:val="22"/>
          <w:szCs w:val="22"/>
        </w:rPr>
        <w:t>may</w:t>
      </w:r>
      <w:r w:rsidR="006D2AE4">
        <w:rPr>
          <w:sz w:val="22"/>
          <w:szCs w:val="22"/>
        </w:rPr>
        <w:t>}</w:t>
      </w:r>
      <w:r w:rsidRPr="003E4DF0">
        <w:rPr>
          <w:sz w:val="22"/>
          <w:szCs w:val="22"/>
        </w:rPr>
        <w:t xml:space="preserve"> have had.</w:t>
      </w:r>
    </w:p>
    <w:p w:rsidR="00053248" w:rsidRDefault="00053248" w:rsidP="00980A49">
      <w:pPr>
        <w:pStyle w:val="Q1-FirstLevelQuestion"/>
        <w:rPr>
          <w:b w:val="0"/>
          <w:sz w:val="22"/>
        </w:rPr>
      </w:pPr>
    </w:p>
    <w:p w:rsidR="00A032BE" w:rsidRDefault="00A032BE" w:rsidP="00980A49">
      <w:pPr>
        <w:pStyle w:val="Q1-FirstLevelQuestion"/>
        <w:rPr>
          <w:b w:val="0"/>
          <w:sz w:val="22"/>
        </w:rPr>
      </w:pPr>
    </w:p>
    <w:p w:rsidR="00A851C6" w:rsidRPr="00A851C6" w:rsidRDefault="00A851C6" w:rsidP="00980A49">
      <w:pPr>
        <w:pStyle w:val="Q1-FirstLevelQuestion"/>
        <w:rPr>
          <w:sz w:val="22"/>
        </w:rPr>
      </w:pPr>
      <w:r w:rsidRPr="00A851C6">
        <w:rPr>
          <w:sz w:val="22"/>
        </w:rPr>
        <w:t>PROGRAMMER INSTRUCTION:</w:t>
      </w:r>
    </w:p>
    <w:p w:rsidR="00A851C6" w:rsidRDefault="00A851C6" w:rsidP="00A851C6">
      <w:pPr>
        <w:pStyle w:val="Q1-FirstLevelQuestion"/>
        <w:numPr>
          <w:ilvl w:val="0"/>
          <w:numId w:val="44"/>
        </w:numPr>
        <w:rPr>
          <w:b w:val="0"/>
          <w:sz w:val="22"/>
        </w:rPr>
      </w:pPr>
      <w:r>
        <w:rPr>
          <w:b w:val="0"/>
          <w:sz w:val="22"/>
        </w:rPr>
        <w:t xml:space="preserve">IF FIRST PREGNANCY VISIT I EVENT, DISPLAY “ANY” AND “MAY.” THEN, GO TO </w:t>
      </w:r>
      <w:r w:rsidRPr="00A851C6">
        <w:rPr>
          <w:sz w:val="22"/>
        </w:rPr>
        <w:t>PAST_PREG</w:t>
      </w:r>
      <w:r>
        <w:rPr>
          <w:b w:val="0"/>
          <w:sz w:val="22"/>
        </w:rPr>
        <w:t>.</w:t>
      </w:r>
    </w:p>
    <w:p w:rsidR="00A851C6" w:rsidRDefault="00A851C6" w:rsidP="00A851C6">
      <w:pPr>
        <w:pStyle w:val="Q1-FirstLevelQuestion"/>
        <w:numPr>
          <w:ilvl w:val="0"/>
          <w:numId w:val="44"/>
        </w:numPr>
        <w:rPr>
          <w:b w:val="0"/>
          <w:sz w:val="22"/>
        </w:rPr>
      </w:pPr>
      <w:r>
        <w:rPr>
          <w:b w:val="0"/>
          <w:sz w:val="22"/>
        </w:rPr>
        <w:t xml:space="preserve">IF SUBSEQUENT PREGNANCY </w:t>
      </w:r>
      <w:proofErr w:type="gramStart"/>
      <w:r>
        <w:rPr>
          <w:b w:val="0"/>
          <w:sz w:val="22"/>
        </w:rPr>
        <w:t>VISIT</w:t>
      </w:r>
      <w:proofErr w:type="gramEnd"/>
      <w:r>
        <w:rPr>
          <w:b w:val="0"/>
          <w:sz w:val="22"/>
        </w:rPr>
        <w:t xml:space="preserve"> 1, GO TO </w:t>
      </w:r>
      <w:r w:rsidRPr="00A851C6">
        <w:rPr>
          <w:sz w:val="22"/>
        </w:rPr>
        <w:t>NUM_PREG_SUBPREG</w:t>
      </w:r>
      <w:r>
        <w:rPr>
          <w:b w:val="0"/>
          <w:sz w:val="22"/>
        </w:rPr>
        <w:t>.</w:t>
      </w:r>
    </w:p>
    <w:p w:rsidR="00A851C6" w:rsidRDefault="00A851C6" w:rsidP="00A851C6">
      <w:pPr>
        <w:pStyle w:val="Q1-FirstLevelQuestion"/>
        <w:ind w:firstLine="0"/>
        <w:rPr>
          <w:b w:val="0"/>
          <w:sz w:val="22"/>
        </w:rPr>
      </w:pPr>
    </w:p>
    <w:p w:rsidR="00A032BE" w:rsidRPr="00D5063F" w:rsidRDefault="00A032BE" w:rsidP="00A851C6">
      <w:pPr>
        <w:pStyle w:val="Q1-FirstLevelQuestion"/>
        <w:ind w:firstLine="0"/>
        <w:rPr>
          <w:b w:val="0"/>
          <w:sz w:val="22"/>
        </w:rPr>
      </w:pPr>
    </w:p>
    <w:p w:rsidR="007705EA" w:rsidRPr="00CC48CD" w:rsidRDefault="003E4DF0" w:rsidP="00980A49">
      <w:pPr>
        <w:pStyle w:val="Q1-FirstLevelQuestion"/>
        <w:rPr>
          <w:b w:val="0"/>
          <w:sz w:val="22"/>
          <w:szCs w:val="22"/>
        </w:rPr>
      </w:pPr>
      <w:commentRangeStart w:id="14"/>
      <w:r w:rsidRPr="003E4DF0">
        <w:rPr>
          <w:sz w:val="22"/>
          <w:szCs w:val="22"/>
        </w:rPr>
        <w:t>PIH016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PAST_PREG). </w:t>
      </w:r>
      <w:commentRangeEnd w:id="14"/>
      <w:r w:rsidR="00583A7B">
        <w:rPr>
          <w:rStyle w:val="CommentReference"/>
          <w:b w:val="0"/>
        </w:rPr>
        <w:commentReference w:id="14"/>
      </w:r>
      <w:r w:rsidRPr="003E4DF0">
        <w:rPr>
          <w:b w:val="0"/>
          <w:sz w:val="22"/>
          <w:szCs w:val="22"/>
        </w:rPr>
        <w:t>Before this pregnancy, have you ever been pregnant? Please include live births, miscarriages, stillbirths, ectopic pregnancies, abortions and pregnancy terminations.</w:t>
      </w:r>
    </w:p>
    <w:p w:rsidR="000F4136" w:rsidRPr="00CC48CD" w:rsidRDefault="000F4136" w:rsidP="00980A49">
      <w:pPr>
        <w:pStyle w:val="Q1-FirstLevelQuestion"/>
        <w:rPr>
          <w:sz w:val="22"/>
          <w:szCs w:val="22"/>
        </w:rPr>
      </w:pP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Yes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(TIME_STAMP_</w:t>
      </w:r>
      <w:r w:rsidR="00D2155A">
        <w:rPr>
          <w:b/>
          <w:sz w:val="22"/>
          <w:szCs w:val="22"/>
        </w:rPr>
        <w:t>3</w:t>
      </w:r>
      <w:r w:rsidRPr="003E4DF0">
        <w:rPr>
          <w:b/>
          <w:sz w:val="22"/>
          <w:szCs w:val="22"/>
        </w:rPr>
        <w:t>)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(TIME_STAMP_</w:t>
      </w:r>
      <w:r w:rsidR="00D2155A">
        <w:rPr>
          <w:b/>
          <w:sz w:val="22"/>
          <w:szCs w:val="22"/>
        </w:rPr>
        <w:t>3</w:t>
      </w:r>
      <w:r w:rsidRPr="003E4DF0">
        <w:rPr>
          <w:b/>
          <w:sz w:val="22"/>
          <w:szCs w:val="22"/>
        </w:rPr>
        <w:t>)</w:t>
      </w:r>
      <w:smartTag w:uri="urn:schemas-microsoft-com:office:smarttags" w:element="stockticker"/>
    </w:p>
    <w:p w:rsidR="007705EA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(TIME_STAMP_</w:t>
      </w:r>
      <w:r w:rsidR="00D2155A">
        <w:rPr>
          <w:b/>
          <w:sz w:val="22"/>
          <w:szCs w:val="22"/>
        </w:rPr>
        <w:t>3</w:t>
      </w:r>
      <w:r w:rsidRPr="003E4DF0">
        <w:rPr>
          <w:b/>
          <w:sz w:val="22"/>
          <w:szCs w:val="22"/>
        </w:rPr>
        <w:t>)</w:t>
      </w:r>
    </w:p>
    <w:p w:rsidR="005934FE" w:rsidRPr="00CC48CD" w:rsidRDefault="005934FE">
      <w:pPr>
        <w:spacing w:line="240" w:lineRule="auto"/>
        <w:jc w:val="left"/>
        <w:rPr>
          <w:rFonts w:cs="Arial"/>
          <w:b/>
          <w:szCs w:val="22"/>
        </w:rPr>
      </w:pPr>
    </w:p>
    <w:p w:rsidR="007705EA" w:rsidRPr="00CC48CD" w:rsidRDefault="003E4DF0" w:rsidP="00980A49">
      <w:pPr>
        <w:pStyle w:val="Q1-FirstLevelQuestion"/>
        <w:rPr>
          <w:rFonts w:cs="Arial"/>
          <w:b w:val="0"/>
          <w:sz w:val="22"/>
          <w:szCs w:val="22"/>
        </w:rPr>
      </w:pPr>
      <w:commentRangeStart w:id="15"/>
      <w:r w:rsidRPr="003E4DF0">
        <w:rPr>
          <w:rFonts w:cs="Arial"/>
          <w:sz w:val="22"/>
          <w:szCs w:val="22"/>
        </w:rPr>
        <w:t>PIH016A</w:t>
      </w:r>
      <w:proofErr w:type="gramStart"/>
      <w:r w:rsidRPr="003E4DF0">
        <w:rPr>
          <w:rFonts w:cs="Arial"/>
          <w:sz w:val="22"/>
          <w:szCs w:val="22"/>
        </w:rPr>
        <w:t>/(</w:t>
      </w:r>
      <w:proofErr w:type="gramEnd"/>
      <w:r w:rsidRPr="003E4DF0">
        <w:rPr>
          <w:rFonts w:cs="Arial"/>
          <w:sz w:val="22"/>
          <w:szCs w:val="22"/>
        </w:rPr>
        <w:t>NUM_PREG).</w:t>
      </w:r>
      <w:commentRangeEnd w:id="15"/>
      <w:r w:rsidR="00583A7B">
        <w:rPr>
          <w:rStyle w:val="CommentReference"/>
          <w:b w:val="0"/>
        </w:rPr>
        <w:commentReference w:id="15"/>
      </w:r>
      <w:r w:rsidRPr="003E4DF0">
        <w:rPr>
          <w:rFonts w:cs="Arial"/>
          <w:sz w:val="22"/>
          <w:szCs w:val="22"/>
        </w:rPr>
        <w:t xml:space="preserve"> </w:t>
      </w:r>
      <w:r w:rsidRPr="003E4DF0">
        <w:rPr>
          <w:rFonts w:cs="Arial"/>
          <w:b w:val="0"/>
          <w:sz w:val="22"/>
          <w:szCs w:val="22"/>
        </w:rPr>
        <w:t>Including this pregnancy, how many times total have you been pregnant?</w:t>
      </w:r>
    </w:p>
    <w:p w:rsidR="000F4136" w:rsidRPr="00CC48CD" w:rsidRDefault="000F4136" w:rsidP="00980A49">
      <w:pPr>
        <w:pStyle w:val="A7"/>
        <w:rPr>
          <w:sz w:val="22"/>
          <w:szCs w:val="22"/>
        </w:rPr>
      </w:pPr>
    </w:p>
    <w:p w:rsidR="000F4136" w:rsidRPr="00CC48CD" w:rsidRDefault="003E4DF0" w:rsidP="00980A49">
      <w:pPr>
        <w:pStyle w:val="A7"/>
        <w:rPr>
          <w:sz w:val="22"/>
          <w:szCs w:val="22"/>
        </w:rPr>
      </w:pPr>
      <w:r w:rsidRPr="003E4DF0">
        <w:rPr>
          <w:sz w:val="22"/>
          <w:szCs w:val="22"/>
        </w:rPr>
        <w:t>|___|___|</w:t>
      </w:r>
    </w:p>
    <w:p w:rsidR="007705EA" w:rsidRPr="00CC48CD" w:rsidRDefault="003E4DF0" w:rsidP="00980A49">
      <w:pPr>
        <w:pStyle w:val="A7"/>
        <w:rPr>
          <w:sz w:val="22"/>
          <w:szCs w:val="22"/>
        </w:rPr>
      </w:pPr>
      <w:r w:rsidRPr="003E4DF0">
        <w:rPr>
          <w:sz w:val="22"/>
          <w:szCs w:val="22"/>
        </w:rPr>
        <w:t>NUMBER</w:t>
      </w:r>
    </w:p>
    <w:p w:rsidR="000F4136" w:rsidRPr="00CC48CD" w:rsidRDefault="000F4136" w:rsidP="00980A49">
      <w:pPr>
        <w:pStyle w:val="A7"/>
        <w:rPr>
          <w:sz w:val="22"/>
          <w:szCs w:val="22"/>
        </w:rPr>
      </w:pPr>
    </w:p>
    <w:p w:rsidR="000F4136" w:rsidRPr="00CC48CD" w:rsidRDefault="003E4DF0" w:rsidP="00980A49">
      <w:pPr>
        <w:pStyle w:val="A7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smartTag w:uri="urn:schemas-microsoft-com:office:smarttags" w:element="stockticker"/>
    </w:p>
    <w:p w:rsidR="000F4136" w:rsidRPr="00CC48CD" w:rsidRDefault="003E4DF0" w:rsidP="00980A49">
      <w:pPr>
        <w:pStyle w:val="A7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</w:p>
    <w:p w:rsidR="007705EA" w:rsidRPr="00CC48CD" w:rsidRDefault="003E4DF0" w:rsidP="00980A49">
      <w:pPr>
        <w:pStyle w:val="A7"/>
        <w:rPr>
          <w:sz w:val="22"/>
          <w:szCs w:val="22"/>
        </w:rPr>
      </w:pPr>
      <w:r w:rsidRPr="003E4DF0">
        <w:rPr>
          <w:sz w:val="22"/>
          <w:szCs w:val="22"/>
        </w:rPr>
        <w:t>N</w:t>
      </w:r>
      <w:r w:rsidR="007F3D79">
        <w:rPr>
          <w:sz w:val="22"/>
          <w:szCs w:val="22"/>
        </w:rPr>
        <w:t>EVER BEEN</w:t>
      </w:r>
      <w:r w:rsidRPr="003E4DF0">
        <w:rPr>
          <w:sz w:val="22"/>
          <w:szCs w:val="22"/>
        </w:rPr>
        <w:t xml:space="preserve"> PREGNANT/NOT APPLICABLE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-7</w:t>
      </w:r>
    </w:p>
    <w:p w:rsidR="005934FE" w:rsidRPr="00CC48CD" w:rsidRDefault="005934FE" w:rsidP="00980A49">
      <w:pPr>
        <w:pStyle w:val="SL-FlLftSgl"/>
        <w:rPr>
          <w:b/>
          <w:sz w:val="22"/>
          <w:szCs w:val="22"/>
        </w:rPr>
      </w:pPr>
    </w:p>
    <w:p w:rsidR="005934FE" w:rsidRPr="00CC48CD" w:rsidRDefault="003E4DF0" w:rsidP="00980A49">
      <w:pPr>
        <w:pStyle w:val="SL-FlLftSgl"/>
        <w:rPr>
          <w:sz w:val="22"/>
          <w:szCs w:val="22"/>
        </w:rPr>
      </w:pPr>
      <w:r w:rsidRPr="003E4DF0">
        <w:rPr>
          <w:b/>
          <w:sz w:val="22"/>
          <w:szCs w:val="22"/>
        </w:rPr>
        <w:t>PROGRAMMER INSTRUCTION:</w:t>
      </w:r>
      <w:r w:rsidRPr="003E4DF0">
        <w:rPr>
          <w:sz w:val="22"/>
          <w:szCs w:val="22"/>
        </w:rPr>
        <w:t xml:space="preserve"> </w:t>
      </w:r>
    </w:p>
    <w:p w:rsidR="003E4DF0" w:rsidRDefault="003E4DF0" w:rsidP="003E4DF0">
      <w:pPr>
        <w:pStyle w:val="SL-FlLftSgl"/>
        <w:numPr>
          <w:ilvl w:val="0"/>
          <w:numId w:val="44"/>
        </w:numPr>
        <w:rPr>
          <w:sz w:val="22"/>
          <w:szCs w:val="22"/>
        </w:rPr>
      </w:pPr>
      <w:r w:rsidRPr="003E4DF0">
        <w:rPr>
          <w:sz w:val="22"/>
          <w:szCs w:val="22"/>
        </w:rPr>
        <w:t>DISPLAY SOFT EDIT IF RESPONSE &gt; 5</w:t>
      </w:r>
    </w:p>
    <w:p w:rsidR="006D2AE4" w:rsidRPr="006D2AE4" w:rsidRDefault="006D2AE4" w:rsidP="003E4DF0">
      <w:pPr>
        <w:pStyle w:val="SL-FlLftSgl"/>
        <w:numPr>
          <w:ilvl w:val="0"/>
          <w:numId w:val="4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GO TO </w:t>
      </w:r>
      <w:r>
        <w:rPr>
          <w:b/>
          <w:sz w:val="22"/>
          <w:szCs w:val="22"/>
        </w:rPr>
        <w:t>AGE_FIRST</w:t>
      </w:r>
    </w:p>
    <w:p w:rsidR="007705EA" w:rsidRPr="00CC48CD" w:rsidRDefault="007705EA" w:rsidP="00980A49">
      <w:pPr>
        <w:pStyle w:val="SL-FlLftSgl"/>
        <w:rPr>
          <w:sz w:val="22"/>
          <w:szCs w:val="22"/>
        </w:rPr>
      </w:pPr>
    </w:p>
    <w:p w:rsidR="00A851C6" w:rsidRPr="00CC48CD" w:rsidRDefault="00E15ED0" w:rsidP="00A851C6">
      <w:pPr>
        <w:pStyle w:val="Q1-FirstLevelQuestion"/>
        <w:rPr>
          <w:rFonts w:cs="Arial"/>
          <w:b w:val="0"/>
          <w:sz w:val="22"/>
          <w:szCs w:val="22"/>
        </w:rPr>
      </w:pPr>
      <w:commentRangeStart w:id="16"/>
      <w:r>
        <w:rPr>
          <w:rFonts w:cs="Arial"/>
          <w:sz w:val="22"/>
          <w:szCs w:val="22"/>
        </w:rPr>
        <w:t>PIH</w:t>
      </w:r>
      <w:r w:rsidR="00A851C6">
        <w:rPr>
          <w:rFonts w:cs="Arial"/>
          <w:sz w:val="22"/>
          <w:szCs w:val="22"/>
        </w:rPr>
        <w:t>016B</w:t>
      </w:r>
      <w:proofErr w:type="gramStart"/>
      <w:r w:rsidR="00A851C6" w:rsidRPr="003E4DF0">
        <w:rPr>
          <w:rFonts w:cs="Arial"/>
          <w:sz w:val="22"/>
          <w:szCs w:val="22"/>
        </w:rPr>
        <w:t>/(</w:t>
      </w:r>
      <w:proofErr w:type="gramEnd"/>
      <w:r w:rsidR="00A851C6" w:rsidRPr="003E4DF0">
        <w:rPr>
          <w:rFonts w:cs="Arial"/>
          <w:sz w:val="22"/>
          <w:szCs w:val="22"/>
        </w:rPr>
        <w:t>NUM_PREG</w:t>
      </w:r>
      <w:r w:rsidR="00A851C6">
        <w:rPr>
          <w:rFonts w:cs="Arial"/>
          <w:sz w:val="22"/>
          <w:szCs w:val="22"/>
        </w:rPr>
        <w:t>_SUBPREG</w:t>
      </w:r>
      <w:r w:rsidR="00A851C6" w:rsidRPr="003E4DF0">
        <w:rPr>
          <w:rFonts w:cs="Arial"/>
          <w:sz w:val="22"/>
          <w:szCs w:val="22"/>
        </w:rPr>
        <w:t xml:space="preserve">). </w:t>
      </w:r>
      <w:commentRangeEnd w:id="16"/>
      <w:r w:rsidR="00583A7B">
        <w:rPr>
          <w:rStyle w:val="CommentReference"/>
          <w:b w:val="0"/>
        </w:rPr>
        <w:commentReference w:id="16"/>
      </w:r>
      <w:r w:rsidR="00A851C6" w:rsidRPr="003E4DF0">
        <w:rPr>
          <w:rFonts w:cs="Arial"/>
          <w:b w:val="0"/>
          <w:sz w:val="22"/>
          <w:szCs w:val="22"/>
        </w:rPr>
        <w:t>Including this pregnancy, how many times total have you been pregnant?</w:t>
      </w:r>
      <w:r w:rsidR="00A851C6">
        <w:rPr>
          <w:rFonts w:cs="Arial"/>
          <w:b w:val="0"/>
          <w:sz w:val="22"/>
          <w:szCs w:val="22"/>
        </w:rPr>
        <w:t xml:space="preserve">  </w:t>
      </w:r>
      <w:r w:rsidR="00A851C6" w:rsidRPr="003E4DF0">
        <w:rPr>
          <w:b w:val="0"/>
          <w:sz w:val="22"/>
          <w:szCs w:val="22"/>
        </w:rPr>
        <w:t>Please include live births, miscarriages, stillbirths, ectopic pregnancies, abortions and pregnancy terminations.</w:t>
      </w:r>
    </w:p>
    <w:p w:rsidR="00A851C6" w:rsidRPr="00CC48CD" w:rsidRDefault="00A851C6" w:rsidP="00A851C6">
      <w:pPr>
        <w:pStyle w:val="A7"/>
        <w:rPr>
          <w:sz w:val="22"/>
          <w:szCs w:val="22"/>
        </w:rPr>
      </w:pPr>
    </w:p>
    <w:p w:rsidR="00A851C6" w:rsidRPr="00CC48CD" w:rsidRDefault="00A851C6" w:rsidP="00A851C6">
      <w:pPr>
        <w:pStyle w:val="A7"/>
        <w:rPr>
          <w:sz w:val="22"/>
          <w:szCs w:val="22"/>
        </w:rPr>
      </w:pPr>
      <w:r w:rsidRPr="003E4DF0">
        <w:rPr>
          <w:sz w:val="22"/>
          <w:szCs w:val="22"/>
        </w:rPr>
        <w:t>|___|___|</w:t>
      </w:r>
    </w:p>
    <w:p w:rsidR="00A851C6" w:rsidRPr="00CC48CD" w:rsidRDefault="00A851C6" w:rsidP="00A851C6">
      <w:pPr>
        <w:pStyle w:val="A7"/>
        <w:rPr>
          <w:sz w:val="22"/>
          <w:szCs w:val="22"/>
        </w:rPr>
      </w:pPr>
      <w:r w:rsidRPr="003E4DF0">
        <w:rPr>
          <w:sz w:val="22"/>
          <w:szCs w:val="22"/>
        </w:rPr>
        <w:t>NUMBER</w:t>
      </w:r>
    </w:p>
    <w:p w:rsidR="00A851C6" w:rsidRPr="00CC48CD" w:rsidRDefault="00A851C6" w:rsidP="00A851C6">
      <w:pPr>
        <w:pStyle w:val="A7"/>
        <w:rPr>
          <w:sz w:val="22"/>
          <w:szCs w:val="22"/>
        </w:rPr>
      </w:pPr>
    </w:p>
    <w:p w:rsidR="00A851C6" w:rsidRPr="00CC48CD" w:rsidRDefault="00A851C6" w:rsidP="00A851C6">
      <w:pPr>
        <w:pStyle w:val="A7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smartTag w:uri="urn:schemas-microsoft-com:office:smarttags" w:element="stockticker"/>
    </w:p>
    <w:p w:rsidR="00A851C6" w:rsidRPr="00CC48CD" w:rsidRDefault="00A851C6" w:rsidP="00A851C6">
      <w:pPr>
        <w:pStyle w:val="A7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</w:p>
    <w:p w:rsidR="00A851C6" w:rsidRDefault="00A851C6" w:rsidP="00980A49">
      <w:pPr>
        <w:pStyle w:val="Q1-FirstLevelQuestion"/>
        <w:rPr>
          <w:rFonts w:cs="Arial"/>
          <w:sz w:val="22"/>
          <w:szCs w:val="22"/>
        </w:rPr>
      </w:pPr>
    </w:p>
    <w:p w:rsidR="006D2AE4" w:rsidRPr="00CC48CD" w:rsidRDefault="006D2AE4" w:rsidP="006D2AE4">
      <w:pPr>
        <w:pStyle w:val="SL-FlLftSgl"/>
        <w:rPr>
          <w:sz w:val="22"/>
          <w:szCs w:val="22"/>
        </w:rPr>
      </w:pPr>
      <w:r w:rsidRPr="003E4DF0">
        <w:rPr>
          <w:b/>
          <w:sz w:val="22"/>
          <w:szCs w:val="22"/>
        </w:rPr>
        <w:t>PROGRAMMER INSTRUCTION:</w:t>
      </w:r>
      <w:r w:rsidRPr="003E4DF0">
        <w:rPr>
          <w:sz w:val="22"/>
          <w:szCs w:val="22"/>
        </w:rPr>
        <w:t xml:space="preserve"> </w:t>
      </w:r>
    </w:p>
    <w:p w:rsidR="006D2AE4" w:rsidRDefault="006D2AE4" w:rsidP="006D2AE4">
      <w:pPr>
        <w:pStyle w:val="SL-FlLftSgl"/>
        <w:numPr>
          <w:ilvl w:val="0"/>
          <w:numId w:val="44"/>
        </w:numPr>
        <w:rPr>
          <w:sz w:val="22"/>
          <w:szCs w:val="22"/>
        </w:rPr>
      </w:pPr>
      <w:r w:rsidRPr="003E4DF0">
        <w:rPr>
          <w:sz w:val="22"/>
          <w:szCs w:val="22"/>
        </w:rPr>
        <w:t>DISPLAY SOFT EDIT IF RESPONSE &gt; 5</w:t>
      </w:r>
    </w:p>
    <w:p w:rsidR="006D2AE4" w:rsidRPr="003E4DF0" w:rsidRDefault="006D2AE4" w:rsidP="006D2AE4">
      <w:pPr>
        <w:pStyle w:val="SL-FlLftSgl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GO TO </w:t>
      </w:r>
      <w:r w:rsidRPr="006D2AE4">
        <w:rPr>
          <w:b/>
          <w:sz w:val="22"/>
          <w:szCs w:val="22"/>
        </w:rPr>
        <w:t>PREMATURE</w:t>
      </w:r>
    </w:p>
    <w:p w:rsidR="006D2AE4" w:rsidRDefault="006D2AE4" w:rsidP="00980A49">
      <w:pPr>
        <w:pStyle w:val="Q1-FirstLevelQuestion"/>
        <w:rPr>
          <w:rFonts w:cs="Arial"/>
          <w:sz w:val="22"/>
          <w:szCs w:val="22"/>
        </w:rPr>
      </w:pPr>
    </w:p>
    <w:p w:rsidR="007705EA" w:rsidRPr="00CC48CD" w:rsidRDefault="003E4DF0" w:rsidP="00980A49">
      <w:pPr>
        <w:pStyle w:val="Q1-FirstLevelQuestion"/>
        <w:rPr>
          <w:rFonts w:cs="Arial"/>
          <w:b w:val="0"/>
          <w:sz w:val="22"/>
          <w:szCs w:val="22"/>
        </w:rPr>
      </w:pPr>
      <w:commentRangeStart w:id="17"/>
      <w:r w:rsidRPr="003E4DF0">
        <w:rPr>
          <w:rFonts w:cs="Arial"/>
          <w:sz w:val="22"/>
          <w:szCs w:val="22"/>
        </w:rPr>
        <w:t>PIH017</w:t>
      </w:r>
      <w:proofErr w:type="gramStart"/>
      <w:r w:rsidRPr="003E4DF0">
        <w:rPr>
          <w:rFonts w:cs="Arial"/>
          <w:sz w:val="22"/>
          <w:szCs w:val="22"/>
        </w:rPr>
        <w:t>/(</w:t>
      </w:r>
      <w:proofErr w:type="gramEnd"/>
      <w:r w:rsidRPr="003E4DF0">
        <w:rPr>
          <w:rFonts w:cs="Arial"/>
          <w:sz w:val="22"/>
          <w:szCs w:val="22"/>
        </w:rPr>
        <w:t xml:space="preserve">AGE_FIRST). </w:t>
      </w:r>
      <w:commentRangeEnd w:id="17"/>
      <w:r w:rsidR="00890C7E">
        <w:rPr>
          <w:rStyle w:val="CommentReference"/>
          <w:b w:val="0"/>
        </w:rPr>
        <w:commentReference w:id="17"/>
      </w:r>
      <w:r w:rsidRPr="003E4DF0">
        <w:rPr>
          <w:rFonts w:cs="Arial"/>
          <w:b w:val="0"/>
          <w:sz w:val="22"/>
          <w:szCs w:val="22"/>
        </w:rPr>
        <w:t>How old were you when you became pregnant for the first time?</w:t>
      </w:r>
      <w:bookmarkStart w:id="18" w:name="OLE_LINK2"/>
      <w:bookmarkStart w:id="19" w:name="OLE_LINK3"/>
    </w:p>
    <w:p w:rsidR="000F4136" w:rsidRPr="00CC48CD" w:rsidRDefault="000F4136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1987" w:hanging="1987"/>
        <w:jc w:val="left"/>
        <w:rPr>
          <w:rFonts w:cs="Arial"/>
          <w:sz w:val="22"/>
          <w:szCs w:val="22"/>
        </w:rPr>
      </w:pP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|___|___|</w:t>
      </w:r>
    </w:p>
    <w:p w:rsidR="007705EA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AGE IN YEARS</w:t>
      </w:r>
    </w:p>
    <w:bookmarkEnd w:id="18"/>
    <w:bookmarkEnd w:id="19"/>
    <w:p w:rsidR="000F4136" w:rsidRPr="00CC48CD" w:rsidRDefault="000F4136" w:rsidP="00980A49">
      <w:pPr>
        <w:pStyle w:val="A1-1stLeader"/>
        <w:rPr>
          <w:sz w:val="22"/>
          <w:szCs w:val="22"/>
        </w:rPr>
      </w:pP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smartTag w:uri="urn:schemas-microsoft-com:office:smarttags" w:element="stockticker"/>
    </w:p>
    <w:p w:rsidR="007705EA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</w:p>
    <w:p w:rsidR="000F4136" w:rsidRPr="00CC48CD" w:rsidRDefault="000F4136" w:rsidP="00980A49">
      <w:pPr>
        <w:pStyle w:val="A1-1stLeader"/>
        <w:rPr>
          <w:sz w:val="22"/>
          <w:szCs w:val="22"/>
        </w:rPr>
      </w:pPr>
    </w:p>
    <w:p w:rsidR="005934FE" w:rsidRPr="00CC48CD" w:rsidRDefault="003E4DF0" w:rsidP="00980A49">
      <w:pPr>
        <w:pStyle w:val="SL-FlLftSgl"/>
        <w:rPr>
          <w:sz w:val="22"/>
          <w:szCs w:val="22"/>
        </w:rPr>
      </w:pPr>
      <w:r w:rsidRPr="003E4DF0">
        <w:rPr>
          <w:b/>
          <w:sz w:val="22"/>
          <w:szCs w:val="22"/>
        </w:rPr>
        <w:t>PROGRAMMER INSTRUCTION:</w:t>
      </w:r>
      <w:r w:rsidRPr="003E4DF0">
        <w:rPr>
          <w:sz w:val="22"/>
          <w:szCs w:val="22"/>
        </w:rPr>
        <w:t xml:space="preserve"> </w:t>
      </w:r>
    </w:p>
    <w:p w:rsidR="003E4DF0" w:rsidRPr="003E4DF0" w:rsidRDefault="003E4DF0" w:rsidP="003E4DF0">
      <w:pPr>
        <w:pStyle w:val="SL-FlLftSgl"/>
        <w:numPr>
          <w:ilvl w:val="0"/>
          <w:numId w:val="44"/>
        </w:numPr>
        <w:rPr>
          <w:sz w:val="22"/>
          <w:szCs w:val="22"/>
        </w:rPr>
      </w:pPr>
      <w:r w:rsidRPr="003E4DF0">
        <w:rPr>
          <w:sz w:val="22"/>
          <w:szCs w:val="22"/>
        </w:rPr>
        <w:t>DISPLAY SOFT EDIT IF RESPONSE &lt; 13</w:t>
      </w:r>
    </w:p>
    <w:p w:rsidR="000F4136" w:rsidRPr="00CC48CD" w:rsidRDefault="000F4136" w:rsidP="00980A49">
      <w:pPr>
        <w:pStyle w:val="SL-FlLftSgl"/>
        <w:rPr>
          <w:sz w:val="22"/>
          <w:szCs w:val="22"/>
        </w:rPr>
      </w:pPr>
    </w:p>
    <w:p w:rsidR="007705EA" w:rsidRPr="00CC48CD" w:rsidRDefault="003E4DF0" w:rsidP="00980A49">
      <w:pPr>
        <w:pStyle w:val="Q1-FirstLevelQuestion"/>
        <w:rPr>
          <w:b w:val="0"/>
          <w:sz w:val="22"/>
          <w:szCs w:val="22"/>
        </w:rPr>
      </w:pPr>
      <w:commentRangeStart w:id="20"/>
      <w:r w:rsidRPr="003E4DF0">
        <w:rPr>
          <w:sz w:val="22"/>
          <w:szCs w:val="22"/>
        </w:rPr>
        <w:t>PIH018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PREMATURE). </w:t>
      </w:r>
      <w:commentRangeEnd w:id="20"/>
      <w:r w:rsidR="00890C7E">
        <w:rPr>
          <w:rStyle w:val="CommentReference"/>
          <w:b w:val="0"/>
        </w:rPr>
        <w:commentReference w:id="20"/>
      </w:r>
      <w:r w:rsidRPr="003E4DF0">
        <w:rPr>
          <w:b w:val="0"/>
          <w:sz w:val="22"/>
          <w:szCs w:val="22"/>
        </w:rPr>
        <w:t>Did any of your previous pregnancies end in the birth of a child more than 3 weeks early, before his or her due date?</w:t>
      </w:r>
    </w:p>
    <w:p w:rsidR="000F4136" w:rsidRPr="00CC48CD" w:rsidRDefault="000F4136" w:rsidP="00980A49">
      <w:pPr>
        <w:pStyle w:val="Q1-FirstLevelQuestion"/>
        <w:rPr>
          <w:sz w:val="22"/>
          <w:szCs w:val="22"/>
        </w:rPr>
      </w:pP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Yes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 xml:space="preserve">-1 </w:t>
      </w:r>
      <w:smartTag w:uri="urn:schemas-microsoft-com:office:smarttags" w:element="stockticker"/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</w:p>
    <w:p w:rsidR="007705EA" w:rsidRPr="00CC48CD" w:rsidRDefault="007705EA" w:rsidP="00980A49">
      <w:pPr>
        <w:pStyle w:val="SL-FlLftSgl"/>
        <w:rPr>
          <w:sz w:val="22"/>
          <w:szCs w:val="22"/>
        </w:rPr>
      </w:pPr>
    </w:p>
    <w:p w:rsidR="00A032BE" w:rsidRDefault="00A032BE" w:rsidP="00980A49">
      <w:pPr>
        <w:pStyle w:val="SL-FlLftSgl"/>
        <w:rPr>
          <w:b/>
          <w:sz w:val="22"/>
          <w:szCs w:val="22"/>
        </w:rPr>
      </w:pPr>
    </w:p>
    <w:p w:rsidR="005934FE" w:rsidRPr="00CC48CD" w:rsidRDefault="003E4DF0" w:rsidP="00980A49">
      <w:pPr>
        <w:pStyle w:val="SL-FlLftSgl"/>
        <w:rPr>
          <w:b/>
          <w:sz w:val="22"/>
          <w:szCs w:val="22"/>
        </w:rPr>
      </w:pPr>
      <w:r w:rsidRPr="003E4DF0">
        <w:rPr>
          <w:b/>
          <w:sz w:val="22"/>
          <w:szCs w:val="22"/>
        </w:rPr>
        <w:t xml:space="preserve">INTERVIEWER INSTRUCTIONS: </w:t>
      </w:r>
    </w:p>
    <w:p w:rsidR="003E4DF0" w:rsidRPr="003E4DF0" w:rsidRDefault="003E4DF0" w:rsidP="003E4DF0">
      <w:pPr>
        <w:pStyle w:val="SL-FlLftSgl"/>
        <w:numPr>
          <w:ilvl w:val="0"/>
          <w:numId w:val="44"/>
        </w:numPr>
        <w:rPr>
          <w:sz w:val="22"/>
          <w:szCs w:val="22"/>
        </w:rPr>
      </w:pPr>
      <w:r w:rsidRPr="003E4DF0">
        <w:rPr>
          <w:sz w:val="22"/>
          <w:szCs w:val="22"/>
        </w:rPr>
        <w:t>INCLUDE ALL INFANTS WHO WERE ALIVE AT THE TIME OF BIRTH. DO NOT INCLUDE MISCARRIAGES, STILLBIRTHS OR ABORTIONS.</w:t>
      </w:r>
    </w:p>
    <w:p w:rsidR="007705EA" w:rsidRPr="00CC48CD" w:rsidRDefault="007705EA" w:rsidP="00980A49">
      <w:pPr>
        <w:pStyle w:val="SL-FlLftSgl"/>
        <w:rPr>
          <w:b/>
          <w:caps/>
          <w:sz w:val="22"/>
          <w:szCs w:val="22"/>
        </w:rPr>
      </w:pPr>
    </w:p>
    <w:p w:rsidR="00980A49" w:rsidRPr="00CC48CD" w:rsidRDefault="00980A49">
      <w:pPr>
        <w:spacing w:line="240" w:lineRule="auto"/>
        <w:jc w:val="left"/>
        <w:rPr>
          <w:b/>
          <w:szCs w:val="22"/>
        </w:rPr>
      </w:pPr>
    </w:p>
    <w:p w:rsidR="007705EA" w:rsidRPr="00CC48CD" w:rsidRDefault="003E4DF0" w:rsidP="00980A49">
      <w:pPr>
        <w:pStyle w:val="Q1-FirstLevelQuestion"/>
        <w:rPr>
          <w:b w:val="0"/>
          <w:sz w:val="22"/>
          <w:szCs w:val="22"/>
        </w:rPr>
      </w:pPr>
      <w:commentRangeStart w:id="21"/>
      <w:r w:rsidRPr="003E4DF0">
        <w:rPr>
          <w:sz w:val="22"/>
          <w:szCs w:val="22"/>
        </w:rPr>
        <w:t>PIH019</w:t>
      </w:r>
      <w:proofErr w:type="gramStart"/>
      <w:r w:rsidRPr="003E4DF0">
        <w:rPr>
          <w:sz w:val="22"/>
          <w:szCs w:val="22"/>
        </w:rPr>
        <w:t>/</w:t>
      </w:r>
      <w:r w:rsidRPr="003E4DF0">
        <w:rPr>
          <w:caps/>
          <w:sz w:val="22"/>
          <w:szCs w:val="22"/>
        </w:rPr>
        <w:t>(</w:t>
      </w:r>
      <w:proofErr w:type="gramEnd"/>
      <w:r w:rsidRPr="003E4DF0">
        <w:rPr>
          <w:caps/>
          <w:sz w:val="22"/>
          <w:szCs w:val="22"/>
        </w:rPr>
        <w:t xml:space="preserve">MISCARRY). </w:t>
      </w:r>
      <w:r w:rsidRPr="003E4DF0">
        <w:rPr>
          <w:b w:val="0"/>
          <w:sz w:val="22"/>
          <w:szCs w:val="22"/>
        </w:rPr>
        <w:t xml:space="preserve">Did </w:t>
      </w:r>
      <w:commentRangeEnd w:id="21"/>
      <w:r w:rsidR="00890C7E">
        <w:rPr>
          <w:rStyle w:val="CommentReference"/>
          <w:b w:val="0"/>
        </w:rPr>
        <w:commentReference w:id="21"/>
      </w:r>
      <w:r w:rsidRPr="003E4DF0">
        <w:rPr>
          <w:b w:val="0"/>
          <w:sz w:val="22"/>
          <w:szCs w:val="22"/>
        </w:rPr>
        <w:t>any of your previous pregnancies end in a miscarriage or stillbirth?</w:t>
      </w:r>
    </w:p>
    <w:p w:rsidR="000F4136" w:rsidRPr="00CC48CD" w:rsidRDefault="000F4136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Yes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0F4136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 xml:space="preserve">-1 </w:t>
      </w:r>
      <w:smartTag w:uri="urn:schemas-microsoft-com:office:smarttags" w:element="stockticker"/>
    </w:p>
    <w:p w:rsidR="00980A49" w:rsidRPr="00CC48CD" w:rsidRDefault="003E4DF0" w:rsidP="00980A49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</w:p>
    <w:p w:rsidR="00907BE1" w:rsidRDefault="00907BE1">
      <w:pPr>
        <w:spacing w:line="240" w:lineRule="auto"/>
        <w:jc w:val="left"/>
        <w:rPr>
          <w:rFonts w:ascii="Arial Bold" w:hAnsi="Arial Bold" w:cs="Arial"/>
          <w:b/>
          <w:bCs/>
          <w:iCs/>
          <w:caps/>
          <w:szCs w:val="22"/>
        </w:rPr>
      </w:pPr>
      <w:bookmarkStart w:id="22" w:name="_Toc270058596"/>
      <w:r>
        <w:rPr>
          <w:szCs w:val="22"/>
        </w:rPr>
        <w:br w:type="page"/>
      </w:r>
    </w:p>
    <w:p w:rsidR="007705EA" w:rsidRPr="00CC48CD" w:rsidRDefault="003E4DF0" w:rsidP="00980A49">
      <w:pPr>
        <w:pStyle w:val="InstrumentSection"/>
        <w:rPr>
          <w:sz w:val="22"/>
          <w:szCs w:val="22"/>
        </w:rPr>
      </w:pPr>
      <w:r w:rsidRPr="003E4DF0">
        <w:rPr>
          <w:sz w:val="22"/>
          <w:szCs w:val="22"/>
        </w:rPr>
        <w:lastRenderedPageBreak/>
        <w:t>TOBACCO AND ALCOHOL USE</w:t>
      </w:r>
      <w:bookmarkEnd w:id="22"/>
    </w:p>
    <w:p w:rsidR="0091209C" w:rsidRPr="00CC48CD" w:rsidRDefault="003E4DF0" w:rsidP="00F70CB0">
      <w:pPr>
        <w:pStyle w:val="TimeStamp"/>
        <w:rPr>
          <w:sz w:val="22"/>
        </w:rPr>
      </w:pPr>
      <w:r w:rsidRPr="003E4DF0">
        <w:rPr>
          <w:b/>
          <w:sz w:val="22"/>
        </w:rPr>
        <w:t>(TIME_STAMP_</w:t>
      </w:r>
      <w:r w:rsidR="00D2155A">
        <w:rPr>
          <w:b/>
          <w:sz w:val="22"/>
        </w:rPr>
        <w:t>3</w:t>
      </w:r>
      <w:r w:rsidRPr="003E4DF0">
        <w:rPr>
          <w:b/>
          <w:sz w:val="22"/>
        </w:rPr>
        <w:t>) PROGRAMMER INSTRUCTION:</w:t>
      </w:r>
      <w:r w:rsidRPr="003E4DF0">
        <w:rPr>
          <w:sz w:val="22"/>
        </w:rPr>
        <w:t xml:space="preserve"> </w:t>
      </w:r>
    </w:p>
    <w:p w:rsidR="003E4DF0" w:rsidRPr="003E4DF0" w:rsidRDefault="003E4DF0" w:rsidP="003E4DF0">
      <w:pPr>
        <w:pStyle w:val="TimeStamp"/>
        <w:numPr>
          <w:ilvl w:val="0"/>
          <w:numId w:val="44"/>
        </w:numPr>
        <w:rPr>
          <w:sz w:val="22"/>
        </w:rPr>
      </w:pPr>
      <w:r w:rsidRPr="003E4DF0">
        <w:rPr>
          <w:sz w:val="22"/>
        </w:rPr>
        <w:t>INSERT DATE/TIME STAMP</w:t>
      </w:r>
    </w:p>
    <w:p w:rsidR="000F4136" w:rsidRPr="00CC48CD" w:rsidRDefault="000F4136" w:rsidP="00F70CB0">
      <w:pPr>
        <w:pStyle w:val="Q1-FirstLevelQuestion"/>
        <w:rPr>
          <w:sz w:val="22"/>
          <w:szCs w:val="22"/>
        </w:rPr>
      </w:pPr>
    </w:p>
    <w:p w:rsidR="007705EA" w:rsidRPr="00CC48CD" w:rsidRDefault="003E4DF0" w:rsidP="00F70CB0">
      <w:pPr>
        <w:pStyle w:val="Q1-FirstLevelQuestion"/>
        <w:rPr>
          <w:b w:val="0"/>
          <w:sz w:val="22"/>
          <w:szCs w:val="22"/>
        </w:rPr>
      </w:pPr>
      <w:commentRangeStart w:id="23"/>
      <w:r w:rsidRPr="003E4DF0">
        <w:rPr>
          <w:sz w:val="22"/>
          <w:szCs w:val="22"/>
        </w:rPr>
        <w:t xml:space="preserve">TA001. </w:t>
      </w:r>
      <w:r w:rsidRPr="003E4DF0">
        <w:rPr>
          <w:b w:val="0"/>
          <w:sz w:val="22"/>
          <w:szCs w:val="22"/>
        </w:rPr>
        <w:t xml:space="preserve">The </w:t>
      </w:r>
      <w:commentRangeEnd w:id="23"/>
      <w:r w:rsidR="00890C7E">
        <w:rPr>
          <w:rStyle w:val="CommentReference"/>
          <w:b w:val="0"/>
        </w:rPr>
        <w:commentReference w:id="23"/>
      </w:r>
      <w:r w:rsidRPr="003E4DF0">
        <w:rPr>
          <w:b w:val="0"/>
          <w:sz w:val="22"/>
          <w:szCs w:val="22"/>
        </w:rPr>
        <w:t>next questions are about your use of cigarettes and alcohol just before your current pregnancy.</w:t>
      </w:r>
    </w:p>
    <w:p w:rsidR="007705EA" w:rsidRPr="00CC48CD" w:rsidRDefault="007705EA" w:rsidP="00F70CB0">
      <w:pPr>
        <w:pStyle w:val="Q1-FirstLevelQuestion"/>
        <w:rPr>
          <w:sz w:val="22"/>
          <w:szCs w:val="22"/>
        </w:rPr>
      </w:pPr>
    </w:p>
    <w:p w:rsidR="007705EA" w:rsidRPr="00CC48CD" w:rsidRDefault="003E4DF0" w:rsidP="003D099C">
      <w:pPr>
        <w:pStyle w:val="Q1-FirstLevelQuestion"/>
        <w:rPr>
          <w:b w:val="0"/>
          <w:sz w:val="22"/>
          <w:szCs w:val="22"/>
        </w:rPr>
      </w:pPr>
      <w:r w:rsidRPr="003E4DF0">
        <w:rPr>
          <w:sz w:val="22"/>
          <w:szCs w:val="22"/>
        </w:rPr>
        <w:t>TA002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CIG_PAST). </w:t>
      </w:r>
      <w:commentRangeStart w:id="24"/>
      <w:r w:rsidRPr="003E4DF0">
        <w:rPr>
          <w:b w:val="0"/>
          <w:sz w:val="22"/>
          <w:szCs w:val="22"/>
        </w:rPr>
        <w:t>I</w:t>
      </w:r>
      <w:r w:rsidRPr="003E4DF0">
        <w:rPr>
          <w:b w:val="0"/>
          <w:bCs/>
          <w:sz w:val="22"/>
          <w:szCs w:val="22"/>
        </w:rPr>
        <w:t>n the 3 months before</w:t>
      </w:r>
      <w:r w:rsidRPr="003E4DF0">
        <w:rPr>
          <w:b w:val="0"/>
          <w:sz w:val="22"/>
          <w:szCs w:val="22"/>
        </w:rPr>
        <w:t xml:space="preserve"> you knew you were pregnant, did you</w:t>
      </w:r>
      <w:r w:rsidRPr="003E4DF0">
        <w:rPr>
          <w:b w:val="0"/>
          <w:bCs/>
          <w:sz w:val="22"/>
          <w:szCs w:val="22"/>
        </w:rPr>
        <w:t xml:space="preserve"> </w:t>
      </w:r>
      <w:r w:rsidRPr="003E4DF0">
        <w:rPr>
          <w:b w:val="0"/>
          <w:sz w:val="22"/>
          <w:szCs w:val="22"/>
        </w:rPr>
        <w:t>smoke any cigarettes?</w:t>
      </w:r>
      <w:commentRangeEnd w:id="24"/>
      <w:r w:rsidR="00F30789">
        <w:rPr>
          <w:rStyle w:val="CommentReference"/>
          <w:b w:val="0"/>
        </w:rPr>
        <w:commentReference w:id="24"/>
      </w:r>
    </w:p>
    <w:p w:rsidR="000F4136" w:rsidRPr="00CC48CD" w:rsidRDefault="000F4136" w:rsidP="003D099C">
      <w:pPr>
        <w:pStyle w:val="A1-1stLeader"/>
        <w:rPr>
          <w:sz w:val="22"/>
          <w:szCs w:val="22"/>
        </w:rPr>
      </w:pP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Yes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(CIG_NOW)</w:t>
      </w:r>
      <w:r w:rsidRPr="003E4DF0">
        <w:rPr>
          <w:sz w:val="22"/>
          <w:szCs w:val="22"/>
        </w:rPr>
        <w:t xml:space="preserve"> </w:t>
      </w: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(CIG_NOW)</w:t>
      </w:r>
      <w:smartTag w:uri="urn:schemas-microsoft-com:office:smarttags" w:element="stockticker"/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(CIG_NOW)</w:t>
      </w:r>
      <w:r w:rsidRPr="003E4DF0">
        <w:rPr>
          <w:sz w:val="22"/>
          <w:szCs w:val="22"/>
        </w:rPr>
        <w:t xml:space="preserve"> </w:t>
      </w:r>
    </w:p>
    <w:p w:rsidR="007705EA" w:rsidRPr="00CC48CD" w:rsidRDefault="007705EA" w:rsidP="003D099C">
      <w:pPr>
        <w:pStyle w:val="SL-FlLftSgl"/>
        <w:rPr>
          <w:sz w:val="22"/>
          <w:szCs w:val="22"/>
        </w:rPr>
      </w:pPr>
    </w:p>
    <w:p w:rsidR="007705EA" w:rsidRPr="00CC48CD" w:rsidRDefault="003E4DF0" w:rsidP="003D099C">
      <w:pPr>
        <w:pStyle w:val="Q1-FirstLevelQuestion"/>
        <w:rPr>
          <w:b w:val="0"/>
          <w:sz w:val="22"/>
          <w:szCs w:val="22"/>
        </w:rPr>
      </w:pPr>
      <w:r w:rsidRPr="003E4DF0">
        <w:rPr>
          <w:sz w:val="22"/>
          <w:szCs w:val="22"/>
        </w:rPr>
        <w:t>TA003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CIG_PAST_FREQ). </w:t>
      </w:r>
      <w:commentRangeStart w:id="25"/>
      <w:r w:rsidRPr="003E4DF0">
        <w:rPr>
          <w:b w:val="0"/>
          <w:sz w:val="22"/>
          <w:szCs w:val="22"/>
        </w:rPr>
        <w:t xml:space="preserve">Did you smoke </w:t>
      </w:r>
      <w:proofErr w:type="gramStart"/>
      <w:r w:rsidRPr="003E4DF0">
        <w:rPr>
          <w:b w:val="0"/>
          <w:sz w:val="22"/>
          <w:szCs w:val="22"/>
        </w:rPr>
        <w:t>cigarettes:</w:t>
      </w:r>
      <w:commentRangeEnd w:id="25"/>
      <w:proofErr w:type="gramEnd"/>
      <w:r w:rsidR="00F30789">
        <w:rPr>
          <w:rStyle w:val="CommentReference"/>
          <w:b w:val="0"/>
        </w:rPr>
        <w:commentReference w:id="25"/>
      </w:r>
    </w:p>
    <w:p w:rsidR="000F4136" w:rsidRPr="00CC48CD" w:rsidRDefault="000F4136" w:rsidP="003D099C">
      <w:pPr>
        <w:pStyle w:val="Q1-FirstLevelQuestion"/>
        <w:rPr>
          <w:sz w:val="22"/>
          <w:szCs w:val="22"/>
        </w:rPr>
      </w:pP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Every day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5 or 6 days a week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2-4 days a week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3</w:t>
      </w: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Once a week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4</w:t>
      </w: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1-3 days a month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5</w:t>
      </w: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Less than once a month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6</w:t>
      </w: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smartTag w:uri="urn:schemas-microsoft-com:office:smarttags" w:element="stockticker"/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</w:p>
    <w:p w:rsidR="000F4136" w:rsidRPr="00CC48CD" w:rsidRDefault="000F4136" w:rsidP="003D099C">
      <w:pPr>
        <w:pStyle w:val="Q1-FirstLevelQuestion"/>
        <w:rPr>
          <w:sz w:val="22"/>
          <w:szCs w:val="22"/>
        </w:rPr>
      </w:pPr>
    </w:p>
    <w:p w:rsidR="00B91081" w:rsidRPr="00CC48CD" w:rsidRDefault="00B91081">
      <w:pPr>
        <w:spacing w:line="240" w:lineRule="auto"/>
        <w:jc w:val="left"/>
        <w:rPr>
          <w:b/>
          <w:szCs w:val="22"/>
        </w:rPr>
      </w:pPr>
    </w:p>
    <w:p w:rsidR="007705EA" w:rsidRPr="00CC48CD" w:rsidRDefault="003E4DF0" w:rsidP="003D099C">
      <w:pPr>
        <w:pStyle w:val="Q1-FirstLevelQuestion"/>
        <w:rPr>
          <w:b w:val="0"/>
          <w:sz w:val="22"/>
          <w:szCs w:val="22"/>
        </w:rPr>
      </w:pPr>
      <w:r w:rsidRPr="003E4DF0">
        <w:rPr>
          <w:sz w:val="22"/>
          <w:szCs w:val="22"/>
        </w:rPr>
        <w:t>TA004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>CIG_PAST_NUM</w:t>
      </w:r>
      <w:commentRangeStart w:id="26"/>
      <w:r w:rsidRPr="003E4DF0">
        <w:rPr>
          <w:sz w:val="22"/>
          <w:szCs w:val="22"/>
        </w:rPr>
        <w:t xml:space="preserve">). </w:t>
      </w:r>
      <w:r w:rsidRPr="003E4DF0">
        <w:rPr>
          <w:b w:val="0"/>
          <w:sz w:val="22"/>
          <w:szCs w:val="22"/>
        </w:rPr>
        <w:t>On days that you smoked, how many cigarettes did you smoke per day? If you smoked 1 cigarette or less each day, please enter “1.”</w:t>
      </w:r>
      <w:commentRangeEnd w:id="26"/>
      <w:r w:rsidR="00F30789">
        <w:rPr>
          <w:rStyle w:val="CommentReference"/>
          <w:b w:val="0"/>
        </w:rPr>
        <w:commentReference w:id="26"/>
      </w:r>
    </w:p>
    <w:p w:rsidR="000F4136" w:rsidRPr="00CC48CD" w:rsidRDefault="000F4136" w:rsidP="003D099C">
      <w:pPr>
        <w:pStyle w:val="A1-1stLeader"/>
        <w:rPr>
          <w:sz w:val="22"/>
          <w:szCs w:val="22"/>
        </w:rPr>
      </w:pPr>
    </w:p>
    <w:p w:rsidR="000F4136" w:rsidRPr="00CC48CD" w:rsidRDefault="003E4DF0" w:rsidP="003D099C">
      <w:pPr>
        <w:pStyle w:val="A1-1stLeader"/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>|___|___|</w:t>
      </w:r>
    </w:p>
    <w:p w:rsidR="007705EA" w:rsidRPr="00CC48CD" w:rsidRDefault="003E4DF0" w:rsidP="003D099C">
      <w:pPr>
        <w:pStyle w:val="A1-1stLeader"/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 xml:space="preserve">NUMBER </w:t>
      </w:r>
      <w:smartTag w:uri="urn:schemas-microsoft-com:office:smarttags" w:element="stockticker">
        <w:r w:rsidRPr="003E4DF0">
          <w:rPr>
            <w:rFonts w:cs="Arial"/>
            <w:sz w:val="22"/>
            <w:szCs w:val="22"/>
          </w:rPr>
          <w:t>PER</w:t>
        </w:r>
      </w:smartTag>
      <w:r w:rsidRPr="003E4DF0">
        <w:rPr>
          <w:rFonts w:cs="Arial"/>
          <w:sz w:val="22"/>
          <w:szCs w:val="22"/>
        </w:rPr>
        <w:t xml:space="preserve"> </w:t>
      </w:r>
      <w:smartTag w:uri="urn:schemas-microsoft-com:office:smarttags" w:element="stockticker">
        <w:r w:rsidRPr="003E4DF0">
          <w:rPr>
            <w:rFonts w:cs="Arial"/>
            <w:sz w:val="22"/>
            <w:szCs w:val="22"/>
          </w:rPr>
          <w:t>DAY</w:t>
        </w:r>
      </w:smartTag>
    </w:p>
    <w:p w:rsidR="000F4136" w:rsidRPr="00CC48CD" w:rsidRDefault="000F4136" w:rsidP="003D099C">
      <w:pPr>
        <w:pStyle w:val="A1-1stLeader"/>
        <w:rPr>
          <w:rFonts w:cs="Arial"/>
          <w:sz w:val="22"/>
          <w:szCs w:val="22"/>
        </w:rPr>
      </w:pPr>
    </w:p>
    <w:p w:rsidR="000F4136" w:rsidRPr="00CC48CD" w:rsidRDefault="003E4DF0" w:rsidP="003D099C">
      <w:pPr>
        <w:pStyle w:val="A1-1stLeader"/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>REFUSED</w:t>
      </w:r>
      <w:r w:rsidRPr="003E4DF0">
        <w:rPr>
          <w:rFonts w:cs="Arial"/>
          <w:sz w:val="22"/>
          <w:szCs w:val="22"/>
        </w:rPr>
        <w:tab/>
      </w:r>
      <w:r w:rsidRPr="003E4DF0">
        <w:rPr>
          <w:rFonts w:cs="Arial"/>
          <w:sz w:val="22"/>
          <w:szCs w:val="22"/>
        </w:rPr>
        <w:tab/>
        <w:t>-1</w:t>
      </w:r>
      <w:smartTag w:uri="urn:schemas-microsoft-com:office:smarttags" w:element="stockticker"/>
    </w:p>
    <w:p w:rsidR="007705EA" w:rsidRPr="00CC48CD" w:rsidRDefault="003E4DF0" w:rsidP="003D099C">
      <w:pPr>
        <w:pStyle w:val="A1-1stLeader"/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>DON’T KNOW</w:t>
      </w:r>
      <w:r w:rsidRPr="003E4DF0">
        <w:rPr>
          <w:rFonts w:cs="Arial"/>
          <w:sz w:val="22"/>
          <w:szCs w:val="22"/>
        </w:rPr>
        <w:tab/>
      </w:r>
      <w:r w:rsidRPr="003E4DF0">
        <w:rPr>
          <w:rFonts w:cs="Arial"/>
          <w:sz w:val="22"/>
          <w:szCs w:val="22"/>
        </w:rPr>
        <w:tab/>
        <w:t>-2</w:t>
      </w:r>
    </w:p>
    <w:p w:rsidR="00053248" w:rsidRPr="00D5063F" w:rsidRDefault="00053248" w:rsidP="003D099C">
      <w:pPr>
        <w:pStyle w:val="SL-FlLftSgl"/>
        <w:rPr>
          <w:b/>
          <w:sz w:val="22"/>
        </w:rPr>
      </w:pPr>
    </w:p>
    <w:p w:rsidR="00053248" w:rsidRPr="00D5063F" w:rsidRDefault="00053248" w:rsidP="003D099C">
      <w:pPr>
        <w:pStyle w:val="SL-FlLftSgl"/>
        <w:rPr>
          <w:b/>
          <w:sz w:val="22"/>
          <w:szCs w:val="22"/>
        </w:rPr>
      </w:pPr>
    </w:p>
    <w:p w:rsidR="005934FE" w:rsidRPr="00CC48CD" w:rsidRDefault="003E4DF0" w:rsidP="003D099C">
      <w:pPr>
        <w:pStyle w:val="SL-FlLftSgl"/>
        <w:rPr>
          <w:b/>
          <w:sz w:val="22"/>
          <w:szCs w:val="22"/>
        </w:rPr>
      </w:pPr>
      <w:r w:rsidRPr="003E4DF0">
        <w:rPr>
          <w:b/>
          <w:sz w:val="22"/>
          <w:szCs w:val="22"/>
        </w:rPr>
        <w:t xml:space="preserve">PROGRAMMER INSTRUCTIONS: </w:t>
      </w:r>
    </w:p>
    <w:p w:rsidR="000F4136" w:rsidRPr="00CC48CD" w:rsidRDefault="003E4DF0" w:rsidP="005934FE">
      <w:pPr>
        <w:pStyle w:val="SL-FlLftSgl"/>
        <w:numPr>
          <w:ilvl w:val="0"/>
          <w:numId w:val="44"/>
        </w:numPr>
        <w:rPr>
          <w:sz w:val="22"/>
          <w:szCs w:val="22"/>
        </w:rPr>
      </w:pPr>
      <w:r w:rsidRPr="003E4DF0">
        <w:rPr>
          <w:sz w:val="22"/>
          <w:szCs w:val="22"/>
        </w:rPr>
        <w:t>DISPLAY SOFT EDIT IF RESPONSE &gt; 60</w:t>
      </w:r>
    </w:p>
    <w:p w:rsidR="007705EA" w:rsidRPr="00CC48CD" w:rsidRDefault="003E4DF0" w:rsidP="005934FE">
      <w:pPr>
        <w:pStyle w:val="SL-FlLftSgl"/>
        <w:numPr>
          <w:ilvl w:val="0"/>
          <w:numId w:val="44"/>
        </w:numPr>
        <w:rPr>
          <w:sz w:val="22"/>
          <w:szCs w:val="22"/>
        </w:rPr>
      </w:pPr>
      <w:r w:rsidRPr="003E4DF0">
        <w:rPr>
          <w:sz w:val="22"/>
          <w:szCs w:val="22"/>
        </w:rPr>
        <w:t>IF RESPONSE IS IN PACKS, CALCULATE 20 CIGARETTES PER PACK</w:t>
      </w:r>
    </w:p>
    <w:p w:rsidR="007705EA" w:rsidRDefault="007705EA" w:rsidP="003D099C">
      <w:pPr>
        <w:pStyle w:val="SL-FlLftSgl"/>
        <w:rPr>
          <w:sz w:val="22"/>
          <w:szCs w:val="22"/>
        </w:rPr>
      </w:pPr>
    </w:p>
    <w:p w:rsidR="00374049" w:rsidRPr="00CC48CD" w:rsidRDefault="00374049" w:rsidP="003D099C">
      <w:pPr>
        <w:pStyle w:val="SL-FlLftSgl"/>
        <w:rPr>
          <w:sz w:val="22"/>
          <w:szCs w:val="22"/>
        </w:rPr>
      </w:pPr>
    </w:p>
    <w:p w:rsidR="007705EA" w:rsidRPr="00CC48CD" w:rsidRDefault="003E4DF0" w:rsidP="003D099C">
      <w:pPr>
        <w:pStyle w:val="Q1-FirstLevelQuestion"/>
        <w:rPr>
          <w:rFonts w:cs="Arial"/>
          <w:b w:val="0"/>
          <w:sz w:val="22"/>
          <w:szCs w:val="22"/>
        </w:rPr>
      </w:pPr>
      <w:commentRangeStart w:id="27"/>
      <w:r w:rsidRPr="003E4DF0">
        <w:rPr>
          <w:rFonts w:cs="Arial"/>
          <w:sz w:val="22"/>
          <w:szCs w:val="22"/>
        </w:rPr>
        <w:t>TA011</w:t>
      </w:r>
      <w:proofErr w:type="gramStart"/>
      <w:r w:rsidRPr="003E4DF0">
        <w:rPr>
          <w:rFonts w:cs="Arial"/>
          <w:sz w:val="22"/>
          <w:szCs w:val="22"/>
        </w:rPr>
        <w:t>/(</w:t>
      </w:r>
      <w:proofErr w:type="gramEnd"/>
      <w:r w:rsidRPr="003E4DF0">
        <w:rPr>
          <w:rFonts w:cs="Arial"/>
          <w:sz w:val="22"/>
          <w:szCs w:val="22"/>
        </w:rPr>
        <w:t xml:space="preserve">CIG_NOW). </w:t>
      </w:r>
      <w:commentRangeEnd w:id="27"/>
      <w:r w:rsidR="00890C7E">
        <w:rPr>
          <w:rStyle w:val="CommentReference"/>
          <w:b w:val="0"/>
        </w:rPr>
        <w:commentReference w:id="27"/>
      </w:r>
      <w:r w:rsidRPr="003E4DF0">
        <w:rPr>
          <w:rFonts w:cs="Arial"/>
          <w:b w:val="0"/>
          <w:bCs/>
          <w:sz w:val="22"/>
          <w:szCs w:val="22"/>
        </w:rPr>
        <w:t>Currently</w:t>
      </w:r>
      <w:r w:rsidRPr="003E4DF0">
        <w:rPr>
          <w:rFonts w:cs="Arial"/>
          <w:b w:val="0"/>
          <w:sz w:val="22"/>
          <w:szCs w:val="22"/>
        </w:rPr>
        <w:t>, do you</w:t>
      </w:r>
      <w:r w:rsidRPr="003E4DF0">
        <w:rPr>
          <w:rFonts w:cs="Arial"/>
          <w:b w:val="0"/>
          <w:bCs/>
          <w:sz w:val="22"/>
          <w:szCs w:val="22"/>
        </w:rPr>
        <w:t xml:space="preserve"> </w:t>
      </w:r>
      <w:r w:rsidRPr="003E4DF0">
        <w:rPr>
          <w:rFonts w:cs="Arial"/>
          <w:b w:val="0"/>
          <w:sz w:val="22"/>
          <w:szCs w:val="22"/>
        </w:rPr>
        <w:t>smoke cigarettes?</w:t>
      </w:r>
    </w:p>
    <w:p w:rsidR="000F4136" w:rsidRPr="00CC48CD" w:rsidRDefault="000F4136" w:rsidP="003D099C">
      <w:pPr>
        <w:pStyle w:val="A1-1stLeader"/>
        <w:rPr>
          <w:sz w:val="22"/>
          <w:szCs w:val="22"/>
        </w:rPr>
      </w:pP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Yes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(DRINK_PAST)</w:t>
      </w: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(DRINK_PAST)</w:t>
      </w:r>
      <w:smartTag w:uri="urn:schemas-microsoft-com:office:smarttags" w:element="stockticker"/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(DRINK_PAST)</w:t>
      </w:r>
    </w:p>
    <w:p w:rsidR="007705EA" w:rsidRPr="00CC48CD" w:rsidRDefault="007705EA" w:rsidP="003D099C">
      <w:pPr>
        <w:pStyle w:val="A1-1stLeader"/>
        <w:rPr>
          <w:sz w:val="22"/>
          <w:szCs w:val="22"/>
        </w:rPr>
      </w:pPr>
    </w:p>
    <w:p w:rsidR="004A2DA0" w:rsidRDefault="004A2DA0" w:rsidP="003D099C">
      <w:pPr>
        <w:pStyle w:val="Q1-FirstLevelQuestion"/>
        <w:rPr>
          <w:sz w:val="22"/>
          <w:szCs w:val="22"/>
        </w:rPr>
      </w:pPr>
    </w:p>
    <w:p w:rsidR="000F4136" w:rsidRPr="00CC48CD" w:rsidRDefault="003E4DF0" w:rsidP="003D099C">
      <w:pPr>
        <w:pStyle w:val="Q1-FirstLevelQuestion"/>
        <w:rPr>
          <w:b w:val="0"/>
          <w:sz w:val="22"/>
          <w:szCs w:val="22"/>
        </w:rPr>
      </w:pPr>
      <w:commentRangeStart w:id="28"/>
      <w:r w:rsidRPr="003E4DF0">
        <w:rPr>
          <w:sz w:val="22"/>
          <w:szCs w:val="22"/>
        </w:rPr>
        <w:lastRenderedPageBreak/>
        <w:t>T012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CIG_NOW_FREQ). </w:t>
      </w:r>
      <w:commentRangeEnd w:id="28"/>
      <w:r w:rsidR="00890C7E">
        <w:rPr>
          <w:rStyle w:val="CommentReference"/>
          <w:b w:val="0"/>
        </w:rPr>
        <w:commentReference w:id="28"/>
      </w:r>
      <w:r w:rsidRPr="003E4DF0">
        <w:rPr>
          <w:b w:val="0"/>
          <w:sz w:val="22"/>
          <w:szCs w:val="22"/>
        </w:rPr>
        <w:t xml:space="preserve">Do you smoke </w:t>
      </w:r>
      <w:proofErr w:type="gramStart"/>
      <w:r w:rsidRPr="003E4DF0">
        <w:rPr>
          <w:b w:val="0"/>
          <w:sz w:val="22"/>
          <w:szCs w:val="22"/>
        </w:rPr>
        <w:t>cigarettes:</w:t>
      </w:r>
      <w:proofErr w:type="gramEnd"/>
    </w:p>
    <w:p w:rsidR="000F4136" w:rsidRPr="00CC48CD" w:rsidRDefault="000F4136" w:rsidP="003D099C">
      <w:pPr>
        <w:pStyle w:val="A1-1stLeader"/>
        <w:rPr>
          <w:sz w:val="22"/>
          <w:szCs w:val="22"/>
        </w:rPr>
      </w:pP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Every day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5 or 6 days a week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2-4 days a week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3</w:t>
      </w: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Once a week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4</w:t>
      </w: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1-3 days a month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5</w:t>
      </w: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Less than once a month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6</w:t>
      </w: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smartTag w:uri="urn:schemas-microsoft-com:office:smarttags" w:element="stockticker"/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</w:p>
    <w:p w:rsidR="007705EA" w:rsidRPr="00CC48CD" w:rsidRDefault="007705EA" w:rsidP="003D099C">
      <w:pPr>
        <w:pStyle w:val="A1-1stLeader"/>
        <w:rPr>
          <w:sz w:val="22"/>
          <w:szCs w:val="22"/>
        </w:rPr>
      </w:pPr>
    </w:p>
    <w:p w:rsidR="007705EA" w:rsidRPr="00CC48CD" w:rsidRDefault="003E4DF0" w:rsidP="003D099C">
      <w:pPr>
        <w:pStyle w:val="Q1-FirstLevelQuestion"/>
        <w:rPr>
          <w:b w:val="0"/>
          <w:sz w:val="22"/>
          <w:szCs w:val="22"/>
        </w:rPr>
      </w:pPr>
      <w:commentRangeStart w:id="29"/>
      <w:r w:rsidRPr="003E4DF0">
        <w:rPr>
          <w:sz w:val="22"/>
          <w:szCs w:val="22"/>
        </w:rPr>
        <w:t>TA013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CIG_NOW_NUM). </w:t>
      </w:r>
      <w:commentRangeEnd w:id="29"/>
      <w:r w:rsidR="00890C7E">
        <w:rPr>
          <w:rStyle w:val="CommentReference"/>
          <w:b w:val="0"/>
        </w:rPr>
        <w:commentReference w:id="29"/>
      </w:r>
      <w:r w:rsidRPr="003E4DF0">
        <w:rPr>
          <w:b w:val="0"/>
          <w:sz w:val="22"/>
          <w:szCs w:val="22"/>
        </w:rPr>
        <w:t>On days that you smoke, how many cigarettes do you smoke per day? If you smoke 1 cigarette or less each day, please enter “1.”</w:t>
      </w:r>
    </w:p>
    <w:p w:rsidR="000F4136" w:rsidRPr="00CC48CD" w:rsidRDefault="000F4136" w:rsidP="003D099C">
      <w:pPr>
        <w:pStyle w:val="Q1-FirstLevelQuestion"/>
        <w:rPr>
          <w:sz w:val="22"/>
          <w:szCs w:val="22"/>
        </w:rPr>
      </w:pP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|___|___|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 xml:space="preserve">NUMBER </w:t>
      </w:r>
      <w:smartTag w:uri="urn:schemas-microsoft-com:office:smarttags" w:element="stockticker">
        <w:r w:rsidRPr="003E4DF0">
          <w:rPr>
            <w:sz w:val="22"/>
            <w:szCs w:val="22"/>
          </w:rPr>
          <w:t>PER</w:t>
        </w:r>
      </w:smartTag>
      <w:r w:rsidRPr="003E4DF0">
        <w:rPr>
          <w:sz w:val="22"/>
          <w:szCs w:val="22"/>
        </w:rPr>
        <w:t xml:space="preserve"> </w:t>
      </w:r>
      <w:smartTag w:uri="urn:schemas-microsoft-com:office:smarttags" w:element="stockticker">
        <w:r w:rsidRPr="003E4DF0">
          <w:rPr>
            <w:sz w:val="22"/>
            <w:szCs w:val="22"/>
          </w:rPr>
          <w:t>DAY</w:t>
        </w:r>
      </w:smartTag>
    </w:p>
    <w:p w:rsidR="000F4136" w:rsidRPr="00CC48CD" w:rsidRDefault="000F4136" w:rsidP="003D099C">
      <w:pPr>
        <w:pStyle w:val="A1-1stLeader"/>
        <w:rPr>
          <w:sz w:val="22"/>
          <w:szCs w:val="22"/>
        </w:rPr>
      </w:pP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smartTag w:uri="urn:schemas-microsoft-com:office:smarttags" w:element="stockticker"/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DON’T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</w:p>
    <w:p w:rsidR="000F4136" w:rsidRPr="00CC48CD" w:rsidRDefault="000F4136" w:rsidP="003D099C">
      <w:pPr>
        <w:pStyle w:val="A1-1stLeader"/>
        <w:rPr>
          <w:sz w:val="22"/>
          <w:szCs w:val="22"/>
        </w:rPr>
      </w:pPr>
    </w:p>
    <w:p w:rsidR="000F4136" w:rsidRPr="00CC48CD" w:rsidRDefault="003E4DF0" w:rsidP="003D099C">
      <w:pPr>
        <w:pStyle w:val="SH-HeadinginTable"/>
        <w:rPr>
          <w:sz w:val="22"/>
          <w:szCs w:val="22"/>
        </w:rPr>
      </w:pPr>
      <w:r w:rsidRPr="003E4DF0">
        <w:rPr>
          <w:sz w:val="22"/>
          <w:szCs w:val="22"/>
        </w:rPr>
        <w:t>PROGRAMMER INSTRUCTIONS:</w:t>
      </w:r>
    </w:p>
    <w:p w:rsidR="003E4DF0" w:rsidRPr="003E4DF0" w:rsidRDefault="003E4DF0" w:rsidP="003E4DF0">
      <w:pPr>
        <w:pStyle w:val="N1-1stBullet"/>
        <w:spacing w:after="0"/>
        <w:rPr>
          <w:sz w:val="22"/>
          <w:szCs w:val="22"/>
        </w:rPr>
      </w:pPr>
      <w:r w:rsidRPr="003E4DF0">
        <w:rPr>
          <w:sz w:val="22"/>
          <w:szCs w:val="22"/>
        </w:rPr>
        <w:t>IF PARTICIPANT ANSWERS 1 OR LESS PER DAY, ENTER “1.”</w:t>
      </w:r>
    </w:p>
    <w:p w:rsidR="003E4DF0" w:rsidRDefault="003E4DF0" w:rsidP="003E4DF0">
      <w:pPr>
        <w:pStyle w:val="N1-1stBullet"/>
        <w:spacing w:after="0"/>
        <w:rPr>
          <w:sz w:val="22"/>
          <w:szCs w:val="22"/>
        </w:rPr>
      </w:pPr>
      <w:r w:rsidRPr="003E4DF0">
        <w:rPr>
          <w:sz w:val="22"/>
          <w:szCs w:val="22"/>
        </w:rPr>
        <w:t>DISPLAY SOFT EDIT IF RESPONSE &gt; 60</w:t>
      </w:r>
    </w:p>
    <w:p w:rsidR="00A308D4" w:rsidRDefault="00A308D4" w:rsidP="00A308D4">
      <w:pPr>
        <w:pStyle w:val="N1-1stBullet"/>
        <w:numPr>
          <w:ilvl w:val="0"/>
          <w:numId w:val="0"/>
        </w:numPr>
        <w:spacing w:after="0"/>
        <w:ind w:left="1080"/>
        <w:rPr>
          <w:sz w:val="22"/>
          <w:szCs w:val="22"/>
        </w:rPr>
      </w:pPr>
    </w:p>
    <w:p w:rsidR="00F04BDD" w:rsidRPr="003E4DF0" w:rsidRDefault="00A308D4" w:rsidP="00A308D4">
      <w:pPr>
        <w:pStyle w:val="SH-HeadinginTable"/>
        <w:rPr>
          <w:sz w:val="22"/>
          <w:szCs w:val="22"/>
        </w:rPr>
      </w:pPr>
      <w:r>
        <w:rPr>
          <w:sz w:val="22"/>
          <w:szCs w:val="22"/>
        </w:rPr>
        <w:t>PARTICIPANT INSTRUCTION:</w:t>
      </w:r>
    </w:p>
    <w:p w:rsidR="003E4DF0" w:rsidRPr="003E4DF0" w:rsidRDefault="003E4DF0" w:rsidP="003E4DF0">
      <w:pPr>
        <w:pStyle w:val="N1-1stBullet"/>
        <w:spacing w:after="0"/>
        <w:rPr>
          <w:sz w:val="22"/>
          <w:szCs w:val="22"/>
        </w:rPr>
      </w:pPr>
      <w:r w:rsidRPr="003E4DF0">
        <w:rPr>
          <w:sz w:val="22"/>
          <w:szCs w:val="22"/>
        </w:rPr>
        <w:t>IF RESPONSE IS IN PACKS, CALCULATE 20 CIGARETTES PER PACK.</w:t>
      </w:r>
    </w:p>
    <w:p w:rsidR="003D099C" w:rsidRPr="00CC48CD" w:rsidRDefault="003D099C">
      <w:pPr>
        <w:spacing w:line="240" w:lineRule="auto"/>
        <w:jc w:val="left"/>
        <w:rPr>
          <w:b/>
          <w:szCs w:val="22"/>
        </w:rPr>
      </w:pPr>
    </w:p>
    <w:p w:rsidR="007705EA" w:rsidRPr="00CC48CD" w:rsidRDefault="003E4DF0" w:rsidP="003D099C">
      <w:pPr>
        <w:pStyle w:val="Q1-FirstLevelQuestion"/>
        <w:rPr>
          <w:b w:val="0"/>
          <w:sz w:val="22"/>
          <w:szCs w:val="22"/>
        </w:rPr>
      </w:pPr>
      <w:commentRangeStart w:id="30"/>
      <w:r w:rsidRPr="003E4DF0">
        <w:rPr>
          <w:sz w:val="22"/>
          <w:szCs w:val="22"/>
        </w:rPr>
        <w:t>TA023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DRINK_PAST). </w:t>
      </w:r>
      <w:commentRangeEnd w:id="30"/>
      <w:r w:rsidR="00890C7E">
        <w:rPr>
          <w:rStyle w:val="CommentReference"/>
          <w:b w:val="0"/>
        </w:rPr>
        <w:commentReference w:id="30"/>
      </w:r>
      <w:r w:rsidRPr="003E4DF0">
        <w:rPr>
          <w:b w:val="0"/>
          <w:sz w:val="22"/>
          <w:szCs w:val="22"/>
          <w:u w:val="single"/>
        </w:rPr>
        <w:t xml:space="preserve">In the 3 months </w:t>
      </w:r>
      <w:r w:rsidRPr="003E4DF0">
        <w:rPr>
          <w:b w:val="0"/>
          <w:bCs/>
          <w:sz w:val="22"/>
          <w:szCs w:val="22"/>
          <w:u w:val="single"/>
        </w:rPr>
        <w:t>before</w:t>
      </w:r>
      <w:r w:rsidRPr="003E4DF0">
        <w:rPr>
          <w:b w:val="0"/>
          <w:sz w:val="22"/>
          <w:szCs w:val="22"/>
          <w:u w:val="single"/>
        </w:rPr>
        <w:t xml:space="preserve"> you knew you were pregnant</w:t>
      </w:r>
      <w:r w:rsidRPr="003E4DF0">
        <w:rPr>
          <w:b w:val="0"/>
          <w:sz w:val="22"/>
          <w:szCs w:val="22"/>
        </w:rPr>
        <w:t>, how often did you drink alcoholic beverages including wine, beer, drinks containing hard liquor, wine coolers, hard lemonade, or hard cider?</w:t>
      </w:r>
    </w:p>
    <w:p w:rsidR="007705EA" w:rsidRPr="00CC48CD" w:rsidRDefault="007705EA" w:rsidP="003D099C">
      <w:pPr>
        <w:pStyle w:val="Q1-FirstLevelQuestion"/>
        <w:rPr>
          <w:sz w:val="22"/>
          <w:szCs w:val="22"/>
        </w:rPr>
      </w:pP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5 or more times a week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2-4 times a week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Once a week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3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1-3 times a month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4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Less than once a month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5</w:t>
      </w:r>
    </w:p>
    <w:p w:rsidR="000F4136" w:rsidRPr="00CC48CD" w:rsidRDefault="003E4DF0" w:rsidP="003D099C">
      <w:pPr>
        <w:pStyle w:val="A1-1stLeader"/>
        <w:rPr>
          <w:b/>
          <w:sz w:val="22"/>
          <w:szCs w:val="22"/>
        </w:rPr>
      </w:pPr>
      <w:r w:rsidRPr="003E4DF0">
        <w:rPr>
          <w:sz w:val="22"/>
          <w:szCs w:val="22"/>
        </w:rPr>
        <w:t>Never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6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(DRINK_NOW)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(DRINK_NOW)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smartTag w:uri="urn:schemas-microsoft-com:office:smarttags" w:element="stockticker">
        <w:r w:rsidRPr="003E4DF0">
          <w:rPr>
            <w:sz w:val="22"/>
            <w:szCs w:val="22"/>
          </w:rPr>
          <w:t>DON</w:t>
        </w:r>
      </w:smartTag>
      <w:r w:rsidRPr="003E4DF0">
        <w:rPr>
          <w:sz w:val="22"/>
          <w:szCs w:val="22"/>
        </w:rPr>
        <w:t>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(DRINK_NOW)</w:t>
      </w:r>
    </w:p>
    <w:p w:rsidR="007705EA" w:rsidRPr="00CC48CD" w:rsidRDefault="007705EA" w:rsidP="003D099C">
      <w:pPr>
        <w:pStyle w:val="A1-1stLeader"/>
        <w:rPr>
          <w:sz w:val="22"/>
          <w:szCs w:val="22"/>
        </w:rPr>
      </w:pPr>
    </w:p>
    <w:p w:rsidR="00053248" w:rsidRPr="00CC48CD" w:rsidRDefault="00053248" w:rsidP="003D099C">
      <w:pPr>
        <w:pStyle w:val="Q1-FirstLevelQuestion"/>
        <w:rPr>
          <w:sz w:val="22"/>
          <w:szCs w:val="22"/>
        </w:rPr>
      </w:pPr>
    </w:p>
    <w:p w:rsidR="000F4136" w:rsidRPr="00CC48CD" w:rsidRDefault="003E4DF0" w:rsidP="003D099C">
      <w:pPr>
        <w:pStyle w:val="Q1-FirstLevelQuestion"/>
        <w:rPr>
          <w:sz w:val="22"/>
          <w:szCs w:val="22"/>
        </w:rPr>
      </w:pPr>
      <w:commentRangeStart w:id="31"/>
      <w:r w:rsidRPr="003E4DF0">
        <w:rPr>
          <w:sz w:val="22"/>
          <w:szCs w:val="22"/>
        </w:rPr>
        <w:t>TA024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DRINK_PAST_NUM). </w:t>
      </w:r>
      <w:commentRangeEnd w:id="31"/>
      <w:r w:rsidR="00890C7E">
        <w:rPr>
          <w:rStyle w:val="CommentReference"/>
          <w:b w:val="0"/>
        </w:rPr>
        <w:commentReference w:id="31"/>
      </w:r>
      <w:r w:rsidRPr="00B06F8E">
        <w:rPr>
          <w:b w:val="0"/>
          <w:sz w:val="22"/>
          <w:szCs w:val="22"/>
          <w:u w:val="single"/>
        </w:rPr>
        <w:t xml:space="preserve">In the 3 months </w:t>
      </w:r>
      <w:r w:rsidRPr="00B06F8E">
        <w:rPr>
          <w:b w:val="0"/>
          <w:bCs/>
          <w:sz w:val="22"/>
          <w:szCs w:val="22"/>
          <w:u w:val="single"/>
        </w:rPr>
        <w:t>before</w:t>
      </w:r>
      <w:r w:rsidRPr="00B06F8E">
        <w:rPr>
          <w:b w:val="0"/>
          <w:sz w:val="22"/>
          <w:szCs w:val="22"/>
          <w:u w:val="single"/>
        </w:rPr>
        <w:t xml:space="preserve"> you knew you were pregnant,</w:t>
      </w:r>
      <w:r w:rsidRPr="00B06F8E">
        <w:rPr>
          <w:b w:val="0"/>
          <w:sz w:val="22"/>
          <w:szCs w:val="22"/>
        </w:rPr>
        <w:t xml:space="preserve"> on days that you drank alcoholic beverages, how many did you have per day? If you had one drink or less, please enter “1.” </w:t>
      </w:r>
    </w:p>
    <w:p w:rsidR="000F4136" w:rsidRPr="00CC48CD" w:rsidRDefault="000F4136" w:rsidP="003D099C">
      <w:pPr>
        <w:pStyle w:val="A1-1stLeader"/>
        <w:rPr>
          <w:sz w:val="22"/>
          <w:szCs w:val="22"/>
        </w:rPr>
      </w:pPr>
    </w:p>
    <w:p w:rsidR="000F4136" w:rsidRPr="00CC48CD" w:rsidRDefault="003E4DF0" w:rsidP="003D099C">
      <w:pPr>
        <w:pStyle w:val="A1-1stLeader"/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>|___|___|</w:t>
      </w:r>
    </w:p>
    <w:p w:rsidR="007705EA" w:rsidRPr="00CC48CD" w:rsidRDefault="003E4DF0" w:rsidP="003D099C">
      <w:pPr>
        <w:pStyle w:val="A1-1stLeader"/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>NUMBER OF DRINKS</w:t>
      </w:r>
    </w:p>
    <w:p w:rsidR="000F4136" w:rsidRPr="00CC48CD" w:rsidRDefault="000F4136" w:rsidP="003D099C">
      <w:pPr>
        <w:pStyle w:val="A1-1stLeader"/>
        <w:rPr>
          <w:rFonts w:cs="Arial"/>
          <w:sz w:val="22"/>
          <w:szCs w:val="22"/>
        </w:rPr>
      </w:pPr>
    </w:p>
    <w:p w:rsidR="000F4136" w:rsidRPr="00CC48CD" w:rsidRDefault="003E4DF0" w:rsidP="003D099C">
      <w:pPr>
        <w:pStyle w:val="A1-1stLeader"/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>REFUSED</w:t>
      </w:r>
      <w:r w:rsidRPr="003E4DF0">
        <w:rPr>
          <w:rFonts w:cs="Arial"/>
          <w:sz w:val="22"/>
          <w:szCs w:val="22"/>
        </w:rPr>
        <w:tab/>
      </w:r>
      <w:r w:rsidRPr="003E4DF0">
        <w:rPr>
          <w:rFonts w:cs="Arial"/>
          <w:sz w:val="22"/>
          <w:szCs w:val="22"/>
        </w:rPr>
        <w:tab/>
        <w:t>-1</w:t>
      </w:r>
      <w:smartTag w:uri="urn:schemas-microsoft-com:office:smarttags" w:element="stockticker"/>
    </w:p>
    <w:p w:rsidR="007705EA" w:rsidRPr="00CC48CD" w:rsidRDefault="003E4DF0" w:rsidP="003D099C">
      <w:pPr>
        <w:pStyle w:val="A1-1stLeader"/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>DON’T KNOW</w:t>
      </w:r>
      <w:r w:rsidRPr="003E4DF0">
        <w:rPr>
          <w:rFonts w:cs="Arial"/>
          <w:sz w:val="22"/>
          <w:szCs w:val="22"/>
        </w:rPr>
        <w:tab/>
      </w:r>
      <w:r w:rsidRPr="003E4DF0">
        <w:rPr>
          <w:rFonts w:cs="Arial"/>
          <w:sz w:val="22"/>
          <w:szCs w:val="22"/>
        </w:rPr>
        <w:tab/>
        <w:t>-2</w:t>
      </w:r>
    </w:p>
    <w:p w:rsidR="007705EA" w:rsidRPr="00CC48CD" w:rsidRDefault="007705EA" w:rsidP="003D099C">
      <w:pPr>
        <w:pStyle w:val="A1-1stLeader"/>
        <w:rPr>
          <w:rFonts w:cs="Arial"/>
          <w:sz w:val="22"/>
          <w:szCs w:val="22"/>
        </w:rPr>
      </w:pPr>
    </w:p>
    <w:p w:rsidR="007705EA" w:rsidRPr="00CC48CD" w:rsidRDefault="003E4DF0" w:rsidP="003D099C">
      <w:pPr>
        <w:pStyle w:val="Q1-FirstLevelQuestion"/>
        <w:rPr>
          <w:b w:val="0"/>
          <w:sz w:val="22"/>
          <w:szCs w:val="22"/>
        </w:rPr>
      </w:pPr>
      <w:commentRangeStart w:id="32"/>
      <w:r w:rsidRPr="003E4DF0">
        <w:rPr>
          <w:sz w:val="22"/>
          <w:szCs w:val="22"/>
        </w:rPr>
        <w:t>TA025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DRINK_PAST_5). </w:t>
      </w:r>
      <w:commentRangeEnd w:id="32"/>
      <w:r w:rsidR="00890C7E">
        <w:rPr>
          <w:rStyle w:val="CommentReference"/>
          <w:b w:val="0"/>
        </w:rPr>
        <w:commentReference w:id="32"/>
      </w:r>
      <w:r w:rsidRPr="003E4DF0">
        <w:rPr>
          <w:b w:val="0"/>
          <w:sz w:val="22"/>
          <w:szCs w:val="22"/>
          <w:u w:val="single"/>
        </w:rPr>
        <w:t xml:space="preserve">In the 3 months </w:t>
      </w:r>
      <w:r w:rsidRPr="003E4DF0">
        <w:rPr>
          <w:b w:val="0"/>
          <w:bCs/>
          <w:sz w:val="22"/>
          <w:szCs w:val="22"/>
          <w:u w:val="single"/>
        </w:rPr>
        <w:t>before</w:t>
      </w:r>
      <w:r w:rsidRPr="003E4DF0">
        <w:rPr>
          <w:b w:val="0"/>
          <w:sz w:val="22"/>
          <w:szCs w:val="22"/>
          <w:u w:val="single"/>
        </w:rPr>
        <w:t xml:space="preserve"> you knew you were pregnant</w:t>
      </w:r>
      <w:r w:rsidRPr="003E4DF0">
        <w:rPr>
          <w:sz w:val="22"/>
          <w:szCs w:val="22"/>
        </w:rPr>
        <w:t xml:space="preserve">, </w:t>
      </w:r>
      <w:r w:rsidRPr="003E4DF0">
        <w:rPr>
          <w:b w:val="0"/>
          <w:sz w:val="22"/>
          <w:szCs w:val="22"/>
        </w:rPr>
        <w:t>how often did you have 5 or more drinks within a couple of hours?</w:t>
      </w:r>
    </w:p>
    <w:p w:rsidR="007705EA" w:rsidRPr="00CC48CD" w:rsidRDefault="007705EA" w:rsidP="003D099C">
      <w:pPr>
        <w:pStyle w:val="Q1-FirstLevelQuestion"/>
        <w:rPr>
          <w:sz w:val="22"/>
          <w:szCs w:val="22"/>
        </w:rPr>
      </w:pP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Never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About once a month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About once a week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3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About once a day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4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smartTag w:uri="urn:schemas-microsoft-com:office:smarttags" w:element="stockticker">
        <w:r w:rsidRPr="003E4DF0">
          <w:rPr>
            <w:sz w:val="22"/>
            <w:szCs w:val="22"/>
          </w:rPr>
          <w:t>DON</w:t>
        </w:r>
      </w:smartTag>
      <w:r w:rsidRPr="003E4DF0">
        <w:rPr>
          <w:sz w:val="22"/>
          <w:szCs w:val="22"/>
        </w:rPr>
        <w:t>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</w:p>
    <w:p w:rsidR="007705EA" w:rsidRPr="00CC48CD" w:rsidRDefault="007705EA" w:rsidP="003D099C">
      <w:pPr>
        <w:pStyle w:val="A1-1stLeader"/>
        <w:rPr>
          <w:sz w:val="22"/>
          <w:szCs w:val="22"/>
        </w:rPr>
      </w:pPr>
    </w:p>
    <w:p w:rsidR="00B91081" w:rsidRPr="00CC48CD" w:rsidRDefault="00B91081">
      <w:pPr>
        <w:spacing w:line="240" w:lineRule="auto"/>
        <w:jc w:val="left"/>
        <w:rPr>
          <w:rFonts w:cs="Arial"/>
          <w:b/>
          <w:szCs w:val="22"/>
        </w:rPr>
      </w:pPr>
    </w:p>
    <w:p w:rsidR="007705EA" w:rsidRPr="00CC48CD" w:rsidRDefault="003E4DF0" w:rsidP="003D099C">
      <w:pPr>
        <w:pStyle w:val="Q1-FirstLevelQuestion"/>
        <w:rPr>
          <w:rFonts w:cs="Arial"/>
          <w:b w:val="0"/>
          <w:sz w:val="22"/>
          <w:szCs w:val="22"/>
        </w:rPr>
      </w:pPr>
      <w:commentRangeStart w:id="33"/>
      <w:r w:rsidRPr="003E4DF0">
        <w:rPr>
          <w:rFonts w:cs="Arial"/>
          <w:sz w:val="22"/>
          <w:szCs w:val="22"/>
        </w:rPr>
        <w:t>TA027</w:t>
      </w:r>
      <w:proofErr w:type="gramStart"/>
      <w:r w:rsidRPr="003E4DF0">
        <w:rPr>
          <w:rFonts w:cs="Arial"/>
          <w:sz w:val="22"/>
          <w:szCs w:val="22"/>
        </w:rPr>
        <w:t>/(</w:t>
      </w:r>
      <w:proofErr w:type="gramEnd"/>
      <w:r w:rsidRPr="003E4DF0">
        <w:rPr>
          <w:rFonts w:cs="Arial"/>
          <w:sz w:val="22"/>
          <w:szCs w:val="22"/>
        </w:rPr>
        <w:t xml:space="preserve">DRINK_NOW). </w:t>
      </w:r>
      <w:commentRangeEnd w:id="33"/>
      <w:r w:rsidR="00890C7E">
        <w:rPr>
          <w:rStyle w:val="CommentReference"/>
          <w:b w:val="0"/>
        </w:rPr>
        <w:commentReference w:id="33"/>
      </w:r>
      <w:r w:rsidRPr="003E4DF0">
        <w:rPr>
          <w:rFonts w:cs="Arial"/>
          <w:b w:val="0"/>
          <w:sz w:val="22"/>
          <w:szCs w:val="22"/>
        </w:rPr>
        <w:t>How often do you currently drink alcoholic beverages?</w:t>
      </w:r>
    </w:p>
    <w:p w:rsidR="007705EA" w:rsidRPr="00CC48CD" w:rsidRDefault="007705EA" w:rsidP="003D099C">
      <w:pPr>
        <w:pStyle w:val="Q1-FirstLevelQuestion"/>
        <w:rPr>
          <w:rFonts w:cs="Arial"/>
          <w:sz w:val="22"/>
          <w:szCs w:val="22"/>
        </w:rPr>
      </w:pP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5 or more times a week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2-4 times a week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Once a week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3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1-3 times a month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4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Less than once a month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5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Never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6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(TIME_STAMP_</w:t>
      </w:r>
      <w:r w:rsidR="00D2155A">
        <w:rPr>
          <w:b/>
          <w:sz w:val="22"/>
          <w:szCs w:val="22"/>
        </w:rPr>
        <w:t>4</w:t>
      </w:r>
      <w:r w:rsidRPr="003E4DF0">
        <w:rPr>
          <w:b/>
          <w:sz w:val="22"/>
          <w:szCs w:val="22"/>
        </w:rPr>
        <w:t>)</w:t>
      </w:r>
    </w:p>
    <w:p w:rsidR="000F4136" w:rsidRPr="00CC48CD" w:rsidRDefault="003E4DF0">
      <w:pPr>
        <w:pStyle w:val="A1-1stLeader"/>
        <w:rPr>
          <w:b/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  <w:r w:rsidRPr="003E4DF0">
        <w:rPr>
          <w:sz w:val="22"/>
          <w:szCs w:val="22"/>
        </w:rPr>
        <w:tab/>
      </w:r>
      <w:r w:rsidRPr="003E4DF0">
        <w:rPr>
          <w:b/>
          <w:sz w:val="22"/>
          <w:szCs w:val="22"/>
        </w:rPr>
        <w:t>(TIME_STAMP_</w:t>
      </w:r>
      <w:r w:rsidR="00D2155A">
        <w:rPr>
          <w:b/>
          <w:sz w:val="22"/>
          <w:szCs w:val="22"/>
        </w:rPr>
        <w:t>4</w:t>
      </w:r>
      <w:r w:rsidRPr="003E4DF0">
        <w:rPr>
          <w:b/>
          <w:sz w:val="22"/>
          <w:szCs w:val="22"/>
        </w:rPr>
        <w:t>)</w:t>
      </w:r>
      <w:smartTag w:uri="urn:schemas-microsoft-com:office:smarttags" w:element="stockticker"/>
    </w:p>
    <w:p w:rsidR="003E4DF0" w:rsidRPr="003E4DF0" w:rsidRDefault="003E4DF0" w:rsidP="003E4DF0">
      <w:pPr>
        <w:pStyle w:val="Q1-FirstLevelQuestion"/>
        <w:tabs>
          <w:tab w:val="clear" w:pos="720"/>
          <w:tab w:val="right" w:leader="dot" w:pos="5040"/>
          <w:tab w:val="right" w:pos="5314"/>
          <w:tab w:val="left" w:pos="5486"/>
        </w:tabs>
        <w:ind w:left="1440" w:hanging="1440"/>
        <w:rPr>
          <w:sz w:val="22"/>
          <w:szCs w:val="22"/>
        </w:rPr>
      </w:pPr>
      <w:r w:rsidRPr="003E4DF0">
        <w:rPr>
          <w:sz w:val="22"/>
          <w:szCs w:val="22"/>
        </w:rPr>
        <w:tab/>
      </w:r>
      <w:r w:rsidRPr="003E4DF0">
        <w:rPr>
          <w:b w:val="0"/>
          <w:sz w:val="22"/>
          <w:szCs w:val="22"/>
        </w:rPr>
        <w:t>DON’T KNOW</w:t>
      </w:r>
      <w:r w:rsidRPr="003E4DF0">
        <w:rPr>
          <w:b w:val="0"/>
          <w:sz w:val="22"/>
          <w:szCs w:val="22"/>
        </w:rPr>
        <w:tab/>
      </w:r>
      <w:r w:rsidRPr="003E4DF0">
        <w:rPr>
          <w:b w:val="0"/>
          <w:sz w:val="22"/>
          <w:szCs w:val="22"/>
        </w:rPr>
        <w:tab/>
        <w:t>-2</w:t>
      </w:r>
      <w:r w:rsidRPr="003E4DF0">
        <w:rPr>
          <w:sz w:val="22"/>
          <w:szCs w:val="22"/>
        </w:rPr>
        <w:tab/>
        <w:t>(TIME_STAMP_</w:t>
      </w:r>
      <w:r w:rsidR="00D2155A">
        <w:rPr>
          <w:sz w:val="22"/>
          <w:szCs w:val="22"/>
        </w:rPr>
        <w:t>4</w:t>
      </w:r>
      <w:r w:rsidRPr="003E4DF0">
        <w:rPr>
          <w:sz w:val="22"/>
          <w:szCs w:val="22"/>
        </w:rPr>
        <w:t>)</w:t>
      </w:r>
    </w:p>
    <w:p w:rsidR="003E4DF0" w:rsidRPr="003E4DF0" w:rsidRDefault="003E4DF0" w:rsidP="003E4DF0">
      <w:pPr>
        <w:pStyle w:val="Q1-FirstLevelQuestion"/>
        <w:tabs>
          <w:tab w:val="clear" w:pos="720"/>
          <w:tab w:val="right" w:leader="dot" w:pos="5040"/>
          <w:tab w:val="right" w:pos="5314"/>
          <w:tab w:val="left" w:pos="5486"/>
        </w:tabs>
        <w:ind w:left="1440" w:hanging="1440"/>
        <w:rPr>
          <w:sz w:val="22"/>
          <w:szCs w:val="22"/>
        </w:rPr>
      </w:pPr>
    </w:p>
    <w:p w:rsidR="000F4136" w:rsidRPr="00CC48CD" w:rsidRDefault="003E4DF0" w:rsidP="003D099C">
      <w:pPr>
        <w:pStyle w:val="Q1-FirstLevelQuestion"/>
        <w:rPr>
          <w:sz w:val="22"/>
          <w:szCs w:val="22"/>
        </w:rPr>
      </w:pPr>
      <w:commentRangeStart w:id="34"/>
      <w:r w:rsidRPr="00B06F8E">
        <w:rPr>
          <w:sz w:val="22"/>
          <w:szCs w:val="22"/>
        </w:rPr>
        <w:t>TA028</w:t>
      </w:r>
      <w:proofErr w:type="gramStart"/>
      <w:r w:rsidRPr="00B06F8E">
        <w:rPr>
          <w:sz w:val="22"/>
          <w:szCs w:val="22"/>
        </w:rPr>
        <w:t>/(</w:t>
      </w:r>
      <w:proofErr w:type="gramEnd"/>
      <w:r w:rsidRPr="00B06F8E">
        <w:rPr>
          <w:sz w:val="22"/>
          <w:szCs w:val="22"/>
        </w:rPr>
        <w:t>DRINK_NOW_NUM).</w:t>
      </w:r>
      <w:r w:rsidRPr="003E4DF0">
        <w:rPr>
          <w:b w:val="0"/>
          <w:sz w:val="22"/>
          <w:szCs w:val="22"/>
        </w:rPr>
        <w:t xml:space="preserve"> </w:t>
      </w:r>
      <w:commentRangeEnd w:id="34"/>
      <w:r w:rsidR="00890C7E">
        <w:rPr>
          <w:rStyle w:val="CommentReference"/>
          <w:b w:val="0"/>
        </w:rPr>
        <w:commentReference w:id="34"/>
      </w:r>
      <w:r w:rsidRPr="00B06F8E">
        <w:rPr>
          <w:b w:val="0"/>
          <w:sz w:val="22"/>
          <w:szCs w:val="22"/>
        </w:rPr>
        <w:t>Currently, on days that you drink alcoholic beverages, how many did you have per day? If you have one drink or less, please enter “1.”</w:t>
      </w:r>
      <w:r w:rsidRPr="003E4DF0">
        <w:rPr>
          <w:sz w:val="22"/>
          <w:szCs w:val="22"/>
        </w:rPr>
        <w:t xml:space="preserve"> </w:t>
      </w:r>
    </w:p>
    <w:p w:rsidR="007705EA" w:rsidRPr="00CC48CD" w:rsidRDefault="007705EA" w:rsidP="003D099C">
      <w:pPr>
        <w:pStyle w:val="A1-1stLeader"/>
        <w:rPr>
          <w:sz w:val="22"/>
          <w:szCs w:val="22"/>
        </w:rPr>
      </w:pPr>
    </w:p>
    <w:p w:rsidR="007705EA" w:rsidRPr="00CC48CD" w:rsidRDefault="003E4DF0" w:rsidP="003D099C">
      <w:pPr>
        <w:pStyle w:val="A1-1stLeader"/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>|___|___|</w:t>
      </w:r>
    </w:p>
    <w:p w:rsidR="007705EA" w:rsidRPr="00CC48CD" w:rsidRDefault="003E4DF0" w:rsidP="003D099C">
      <w:pPr>
        <w:pStyle w:val="A1-1stLeader"/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>NUMBER OF DRINKS</w:t>
      </w:r>
    </w:p>
    <w:p w:rsidR="000F4136" w:rsidRPr="00CC48CD" w:rsidRDefault="000F4136" w:rsidP="003D099C">
      <w:pPr>
        <w:pStyle w:val="A1-1stLeader"/>
        <w:rPr>
          <w:rFonts w:cs="Arial"/>
          <w:sz w:val="22"/>
          <w:szCs w:val="22"/>
        </w:rPr>
      </w:pPr>
    </w:p>
    <w:p w:rsidR="007705EA" w:rsidRPr="00CC48CD" w:rsidRDefault="003E4DF0" w:rsidP="003D099C">
      <w:pPr>
        <w:pStyle w:val="A1-1stLeader"/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>REFUSED</w:t>
      </w:r>
      <w:r w:rsidRPr="003E4DF0">
        <w:rPr>
          <w:rFonts w:cs="Arial"/>
          <w:sz w:val="22"/>
          <w:szCs w:val="22"/>
        </w:rPr>
        <w:tab/>
      </w:r>
      <w:r w:rsidRPr="003E4DF0">
        <w:rPr>
          <w:rFonts w:cs="Arial"/>
          <w:sz w:val="22"/>
          <w:szCs w:val="22"/>
        </w:rPr>
        <w:tab/>
        <w:t>-1</w:t>
      </w:r>
    </w:p>
    <w:p w:rsidR="007705EA" w:rsidRPr="00CC48CD" w:rsidRDefault="003E4DF0" w:rsidP="003D099C">
      <w:pPr>
        <w:pStyle w:val="A1-1stLeader"/>
        <w:rPr>
          <w:rFonts w:cs="Arial"/>
          <w:sz w:val="22"/>
          <w:szCs w:val="22"/>
        </w:rPr>
      </w:pPr>
      <w:smartTag w:uri="urn:schemas-microsoft-com:office:smarttags" w:element="stockticker">
        <w:r w:rsidRPr="003E4DF0">
          <w:rPr>
            <w:rFonts w:cs="Arial"/>
            <w:sz w:val="22"/>
            <w:szCs w:val="22"/>
          </w:rPr>
          <w:t>DON</w:t>
        </w:r>
      </w:smartTag>
      <w:r w:rsidRPr="003E4DF0">
        <w:rPr>
          <w:rFonts w:cs="Arial"/>
          <w:sz w:val="22"/>
          <w:szCs w:val="22"/>
        </w:rPr>
        <w:t>’T KNOW</w:t>
      </w:r>
      <w:r w:rsidRPr="003E4DF0">
        <w:rPr>
          <w:rFonts w:cs="Arial"/>
          <w:sz w:val="22"/>
          <w:szCs w:val="22"/>
        </w:rPr>
        <w:tab/>
      </w:r>
      <w:r w:rsidRPr="003E4DF0">
        <w:rPr>
          <w:rFonts w:cs="Arial"/>
          <w:sz w:val="22"/>
          <w:szCs w:val="22"/>
        </w:rPr>
        <w:tab/>
        <w:t>-2</w:t>
      </w:r>
    </w:p>
    <w:p w:rsidR="007705EA" w:rsidRPr="00CC48CD" w:rsidRDefault="007705EA" w:rsidP="003D099C">
      <w:pPr>
        <w:pStyle w:val="A1-1stLeader"/>
        <w:rPr>
          <w:rFonts w:cs="Arial"/>
          <w:sz w:val="22"/>
          <w:szCs w:val="22"/>
        </w:rPr>
      </w:pPr>
    </w:p>
    <w:p w:rsidR="007705EA" w:rsidRPr="00CC48CD" w:rsidRDefault="003E4DF0" w:rsidP="003D099C">
      <w:pPr>
        <w:pStyle w:val="Q1-FirstLevelQuestion"/>
        <w:rPr>
          <w:b w:val="0"/>
          <w:sz w:val="22"/>
          <w:szCs w:val="22"/>
        </w:rPr>
      </w:pPr>
      <w:commentRangeStart w:id="35"/>
      <w:r w:rsidRPr="003E4DF0">
        <w:rPr>
          <w:sz w:val="22"/>
          <w:szCs w:val="22"/>
        </w:rPr>
        <w:t>TA029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DRINK_NOW_5). </w:t>
      </w:r>
      <w:commentRangeEnd w:id="35"/>
      <w:r w:rsidR="00C87DA3">
        <w:rPr>
          <w:rStyle w:val="CommentReference"/>
          <w:b w:val="0"/>
        </w:rPr>
        <w:commentReference w:id="35"/>
      </w:r>
      <w:r w:rsidRPr="003E4DF0">
        <w:rPr>
          <w:b w:val="0"/>
          <w:bCs/>
          <w:sz w:val="22"/>
          <w:szCs w:val="22"/>
        </w:rPr>
        <w:t>Currently</w:t>
      </w:r>
      <w:r w:rsidRPr="003E4DF0">
        <w:rPr>
          <w:b w:val="0"/>
          <w:sz w:val="22"/>
          <w:szCs w:val="22"/>
        </w:rPr>
        <w:t xml:space="preserve">, how often do you have 5 or more drinks within a couple of </w:t>
      </w:r>
      <w:proofErr w:type="gramStart"/>
      <w:r w:rsidRPr="003E4DF0">
        <w:rPr>
          <w:b w:val="0"/>
          <w:sz w:val="22"/>
          <w:szCs w:val="22"/>
        </w:rPr>
        <w:t>hours:</w:t>
      </w:r>
      <w:proofErr w:type="gramEnd"/>
    </w:p>
    <w:p w:rsidR="007705EA" w:rsidRPr="00CC48CD" w:rsidRDefault="007705EA" w:rsidP="003D099C">
      <w:pPr>
        <w:pStyle w:val="Q1-FirstLevelQuestion"/>
        <w:rPr>
          <w:sz w:val="22"/>
          <w:szCs w:val="22"/>
        </w:rPr>
      </w:pP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Never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About once a month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About once a week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3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About once a day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4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REFUSED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-1</w:t>
      </w:r>
    </w:p>
    <w:p w:rsidR="007705EA" w:rsidRPr="00CC48CD" w:rsidRDefault="003E4DF0" w:rsidP="003D099C">
      <w:pPr>
        <w:pStyle w:val="A1-1stLeader"/>
        <w:rPr>
          <w:sz w:val="22"/>
          <w:szCs w:val="22"/>
        </w:rPr>
      </w:pPr>
      <w:smartTag w:uri="urn:schemas-microsoft-com:office:smarttags" w:element="stockticker">
        <w:r w:rsidRPr="003E4DF0">
          <w:rPr>
            <w:sz w:val="22"/>
            <w:szCs w:val="22"/>
          </w:rPr>
          <w:t>DON</w:t>
        </w:r>
      </w:smartTag>
      <w:r w:rsidRPr="003E4DF0">
        <w:rPr>
          <w:sz w:val="22"/>
          <w:szCs w:val="22"/>
        </w:rPr>
        <w:t>’T KNOW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-2</w:t>
      </w:r>
    </w:p>
    <w:p w:rsidR="007705EA" w:rsidRPr="00CC48CD" w:rsidRDefault="007705EA" w:rsidP="003D099C">
      <w:pPr>
        <w:pStyle w:val="A1-1stLeader"/>
        <w:rPr>
          <w:sz w:val="22"/>
          <w:szCs w:val="22"/>
        </w:rPr>
      </w:pPr>
    </w:p>
    <w:p w:rsidR="005934FE" w:rsidRPr="00CC48CD" w:rsidRDefault="003E4DF0" w:rsidP="003D099C">
      <w:pPr>
        <w:pStyle w:val="SL-FlLftSgl"/>
        <w:rPr>
          <w:b/>
          <w:sz w:val="22"/>
          <w:szCs w:val="22"/>
        </w:rPr>
      </w:pPr>
      <w:r w:rsidRPr="003E4DF0">
        <w:rPr>
          <w:b/>
          <w:sz w:val="22"/>
          <w:szCs w:val="22"/>
        </w:rPr>
        <w:t xml:space="preserve">INTERVIEWER INSTRUCTION: </w:t>
      </w:r>
    </w:p>
    <w:p w:rsidR="007705EA" w:rsidRPr="00CC48CD" w:rsidRDefault="003E4DF0" w:rsidP="005934FE">
      <w:pPr>
        <w:pStyle w:val="SL-FlLftSgl"/>
        <w:numPr>
          <w:ilvl w:val="0"/>
          <w:numId w:val="46"/>
        </w:numPr>
        <w:rPr>
          <w:sz w:val="22"/>
          <w:szCs w:val="22"/>
        </w:rPr>
      </w:pPr>
      <w:r w:rsidRPr="003E4DF0">
        <w:rPr>
          <w:sz w:val="22"/>
          <w:szCs w:val="22"/>
        </w:rPr>
        <w:t>FOLLOW LOCAL MANDATORY REPORTING REQUIREMENTS.</w:t>
      </w:r>
    </w:p>
    <w:p w:rsidR="003D099C" w:rsidRPr="00CC48CD" w:rsidRDefault="003D099C" w:rsidP="003D099C">
      <w:pPr>
        <w:pStyle w:val="SL-FlLftSgl"/>
        <w:rPr>
          <w:sz w:val="22"/>
          <w:szCs w:val="22"/>
        </w:rPr>
      </w:pPr>
    </w:p>
    <w:p w:rsidR="00907BE1" w:rsidRDefault="00907BE1">
      <w:pPr>
        <w:spacing w:line="240" w:lineRule="auto"/>
        <w:jc w:val="left"/>
        <w:rPr>
          <w:rFonts w:ascii="Arial Bold" w:hAnsi="Arial Bold" w:cs="Arial"/>
          <w:b/>
          <w:bCs/>
          <w:iCs/>
          <w:caps/>
          <w:szCs w:val="22"/>
        </w:rPr>
      </w:pPr>
      <w:bookmarkStart w:id="36" w:name="_Toc270058597"/>
      <w:r>
        <w:rPr>
          <w:szCs w:val="22"/>
        </w:rPr>
        <w:br w:type="page"/>
      </w:r>
    </w:p>
    <w:p w:rsidR="003E4DF0" w:rsidRPr="003E4DF0" w:rsidRDefault="003E4DF0" w:rsidP="003E4DF0">
      <w:pPr>
        <w:pStyle w:val="InstrumentSection"/>
        <w:spacing w:before="480"/>
        <w:rPr>
          <w:sz w:val="22"/>
          <w:szCs w:val="22"/>
        </w:rPr>
      </w:pPr>
      <w:r w:rsidRPr="003E4DF0">
        <w:rPr>
          <w:sz w:val="22"/>
          <w:szCs w:val="22"/>
        </w:rPr>
        <w:lastRenderedPageBreak/>
        <w:t>EVALUATION QUESTIONS</w:t>
      </w:r>
      <w:bookmarkEnd w:id="36"/>
    </w:p>
    <w:p w:rsidR="0091209C" w:rsidRPr="00CC48CD" w:rsidRDefault="003E4DF0" w:rsidP="003D099C">
      <w:pPr>
        <w:pStyle w:val="TimeStamp"/>
        <w:rPr>
          <w:sz w:val="22"/>
        </w:rPr>
      </w:pPr>
      <w:r w:rsidRPr="003E4DF0">
        <w:rPr>
          <w:b/>
          <w:sz w:val="22"/>
        </w:rPr>
        <w:t>(TIME_STAMP_</w:t>
      </w:r>
      <w:r w:rsidR="00D2155A">
        <w:rPr>
          <w:b/>
          <w:sz w:val="22"/>
        </w:rPr>
        <w:t>4</w:t>
      </w:r>
      <w:r w:rsidRPr="003E4DF0">
        <w:rPr>
          <w:b/>
          <w:sz w:val="22"/>
        </w:rPr>
        <w:t>) PROGRAMMER INSTRUCTION:</w:t>
      </w:r>
      <w:r w:rsidRPr="003E4DF0">
        <w:rPr>
          <w:sz w:val="22"/>
        </w:rPr>
        <w:t xml:space="preserve"> </w:t>
      </w:r>
    </w:p>
    <w:p w:rsidR="003E4DF0" w:rsidRPr="003E4DF0" w:rsidRDefault="003E4DF0" w:rsidP="003E4DF0">
      <w:pPr>
        <w:pStyle w:val="TimeStamp"/>
        <w:numPr>
          <w:ilvl w:val="0"/>
          <w:numId w:val="46"/>
        </w:numPr>
        <w:rPr>
          <w:sz w:val="22"/>
        </w:rPr>
      </w:pPr>
      <w:r w:rsidRPr="003E4DF0">
        <w:rPr>
          <w:sz w:val="22"/>
        </w:rPr>
        <w:t>INSERT DATE/TIME STAMP</w:t>
      </w:r>
    </w:p>
    <w:p w:rsidR="007705EA" w:rsidRPr="00CC48CD" w:rsidRDefault="007705EA" w:rsidP="003D099C">
      <w:pPr>
        <w:pStyle w:val="Q1-FirstLevelQuestion"/>
        <w:rPr>
          <w:sz w:val="22"/>
          <w:szCs w:val="22"/>
        </w:rPr>
      </w:pPr>
    </w:p>
    <w:p w:rsidR="007705EA" w:rsidRPr="00CC48CD" w:rsidRDefault="003E4DF0" w:rsidP="003D099C">
      <w:pPr>
        <w:pStyle w:val="Q1-FirstLevelQuestion"/>
        <w:rPr>
          <w:b w:val="0"/>
          <w:sz w:val="22"/>
          <w:szCs w:val="22"/>
        </w:rPr>
      </w:pPr>
      <w:commentRangeStart w:id="37"/>
      <w:r w:rsidRPr="003E4DF0">
        <w:rPr>
          <w:sz w:val="22"/>
          <w:szCs w:val="22"/>
        </w:rPr>
        <w:t xml:space="preserve">EV001. </w:t>
      </w:r>
      <w:commentRangeEnd w:id="37"/>
      <w:r w:rsidR="0061444C">
        <w:rPr>
          <w:rStyle w:val="CommentReference"/>
          <w:b w:val="0"/>
        </w:rPr>
        <w:commentReference w:id="37"/>
      </w:r>
      <w:r w:rsidRPr="003E4DF0">
        <w:rPr>
          <w:b w:val="0"/>
          <w:sz w:val="22"/>
          <w:szCs w:val="22"/>
        </w:rPr>
        <w:t xml:space="preserve">We would now like to take a few minutes to ask some questions about your experience in the study. There </w:t>
      </w:r>
      <w:proofErr w:type="gramStart"/>
      <w:r w:rsidRPr="003E4DF0">
        <w:rPr>
          <w:b w:val="0"/>
          <w:sz w:val="22"/>
          <w:szCs w:val="22"/>
        </w:rPr>
        <w:t>are no right</w:t>
      </w:r>
      <w:proofErr w:type="gramEnd"/>
      <w:r w:rsidRPr="003E4DF0">
        <w:rPr>
          <w:b w:val="0"/>
          <w:sz w:val="22"/>
          <w:szCs w:val="22"/>
        </w:rPr>
        <w:t xml:space="preserve"> or wrong answers. You can always refuse to answer any question or group of questions, and your answers will be kept confidential.</w:t>
      </w:r>
    </w:p>
    <w:p w:rsidR="000F4136" w:rsidRPr="00CC48CD" w:rsidRDefault="000F4136" w:rsidP="003D099C">
      <w:pPr>
        <w:pStyle w:val="Q1-FirstLevelQuestion"/>
        <w:rPr>
          <w:sz w:val="22"/>
          <w:szCs w:val="22"/>
        </w:rPr>
      </w:pPr>
    </w:p>
    <w:p w:rsidR="007705EA" w:rsidRPr="00CC48CD" w:rsidRDefault="003E4DF0" w:rsidP="003D099C">
      <w:pPr>
        <w:pStyle w:val="Q1-FirstLevelQuestion"/>
        <w:rPr>
          <w:b w:val="0"/>
          <w:sz w:val="22"/>
          <w:szCs w:val="22"/>
        </w:rPr>
      </w:pPr>
      <w:commentRangeStart w:id="38"/>
      <w:r w:rsidRPr="003E4DF0">
        <w:rPr>
          <w:sz w:val="22"/>
          <w:szCs w:val="22"/>
        </w:rPr>
        <w:t xml:space="preserve">EV002. </w:t>
      </w:r>
      <w:commentRangeEnd w:id="38"/>
      <w:r w:rsidR="00C87DA3">
        <w:rPr>
          <w:rStyle w:val="CommentReference"/>
          <w:b w:val="0"/>
        </w:rPr>
        <w:commentReference w:id="38"/>
      </w:r>
      <w:r w:rsidRPr="003E4DF0">
        <w:rPr>
          <w:b w:val="0"/>
          <w:sz w:val="22"/>
          <w:szCs w:val="22"/>
        </w:rPr>
        <w:t xml:space="preserve">How important was each of the following in your decision to </w:t>
      </w:r>
      <w:r w:rsidR="006D2AE4">
        <w:rPr>
          <w:b w:val="0"/>
          <w:sz w:val="22"/>
          <w:szCs w:val="22"/>
        </w:rPr>
        <w:t>{</w:t>
      </w:r>
      <w:r w:rsidRPr="003E4DF0">
        <w:rPr>
          <w:b w:val="0"/>
          <w:sz w:val="22"/>
          <w:szCs w:val="22"/>
        </w:rPr>
        <w:t>take part</w:t>
      </w:r>
      <w:proofErr w:type="gramStart"/>
      <w:r w:rsidR="006D2AE4">
        <w:rPr>
          <w:b w:val="0"/>
          <w:sz w:val="22"/>
          <w:szCs w:val="22"/>
        </w:rPr>
        <w:t>/{</w:t>
      </w:r>
      <w:proofErr w:type="gramEnd"/>
      <w:r w:rsidR="006D2AE4">
        <w:rPr>
          <w:b w:val="0"/>
          <w:sz w:val="22"/>
          <w:szCs w:val="22"/>
        </w:rPr>
        <w:t xml:space="preserve">continue </w:t>
      </w:r>
      <w:r w:rsidR="00C50CD7">
        <w:rPr>
          <w:b w:val="0"/>
          <w:sz w:val="22"/>
          <w:szCs w:val="22"/>
        </w:rPr>
        <w:t>participa</w:t>
      </w:r>
      <w:r w:rsidR="00ED0E68">
        <w:rPr>
          <w:b w:val="0"/>
          <w:sz w:val="22"/>
          <w:szCs w:val="22"/>
        </w:rPr>
        <w:t>tion</w:t>
      </w:r>
      <w:r w:rsidR="006D2AE4">
        <w:rPr>
          <w:b w:val="0"/>
          <w:sz w:val="22"/>
          <w:szCs w:val="22"/>
        </w:rPr>
        <w:t>}</w:t>
      </w:r>
      <w:r w:rsidRPr="003E4DF0">
        <w:rPr>
          <w:b w:val="0"/>
          <w:sz w:val="22"/>
          <w:szCs w:val="22"/>
        </w:rPr>
        <w:t xml:space="preserve"> in the National Children’s Study?</w:t>
      </w:r>
    </w:p>
    <w:p w:rsidR="000F4136" w:rsidRDefault="000F4136" w:rsidP="003D099C">
      <w:pPr>
        <w:pStyle w:val="Q1-FirstLevelQuestion"/>
        <w:rPr>
          <w:sz w:val="22"/>
          <w:szCs w:val="22"/>
        </w:rPr>
      </w:pPr>
    </w:p>
    <w:p w:rsidR="006D2AE4" w:rsidRDefault="006D2AE4" w:rsidP="003D099C">
      <w:pPr>
        <w:pStyle w:val="Q1-FirstLevelQuestion"/>
        <w:rPr>
          <w:sz w:val="22"/>
          <w:szCs w:val="22"/>
        </w:rPr>
      </w:pPr>
      <w:r>
        <w:rPr>
          <w:sz w:val="22"/>
          <w:szCs w:val="22"/>
        </w:rPr>
        <w:t>PROGRAMMER INSTRUCTION:</w:t>
      </w:r>
    </w:p>
    <w:p w:rsidR="006D2AE4" w:rsidRDefault="006D2AE4" w:rsidP="006D2AE4">
      <w:pPr>
        <w:pStyle w:val="Q1-FirstLevelQuestion"/>
        <w:numPr>
          <w:ilvl w:val="0"/>
          <w:numId w:val="4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IF FIRST PREGNANCY </w:t>
      </w:r>
      <w:proofErr w:type="gramStart"/>
      <w:r>
        <w:rPr>
          <w:b w:val="0"/>
          <w:sz w:val="22"/>
          <w:szCs w:val="22"/>
        </w:rPr>
        <w:t>VISIT</w:t>
      </w:r>
      <w:proofErr w:type="gramEnd"/>
      <w:r>
        <w:rPr>
          <w:b w:val="0"/>
          <w:sz w:val="22"/>
          <w:szCs w:val="22"/>
        </w:rPr>
        <w:t xml:space="preserve"> 1 EVENT, DISPLAY “TAKE PART.”</w:t>
      </w:r>
    </w:p>
    <w:p w:rsidR="006D2AE4" w:rsidRDefault="006D2AE4" w:rsidP="006D2AE4">
      <w:pPr>
        <w:pStyle w:val="Q1-FirstLevelQuestion"/>
        <w:numPr>
          <w:ilvl w:val="0"/>
          <w:numId w:val="4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IF SUBSEQUENT PREGNANCY </w:t>
      </w:r>
      <w:proofErr w:type="gramStart"/>
      <w:r>
        <w:rPr>
          <w:b w:val="0"/>
          <w:sz w:val="22"/>
          <w:szCs w:val="22"/>
        </w:rPr>
        <w:t>VISIT</w:t>
      </w:r>
      <w:proofErr w:type="gramEnd"/>
      <w:r>
        <w:rPr>
          <w:b w:val="0"/>
          <w:sz w:val="22"/>
          <w:szCs w:val="22"/>
        </w:rPr>
        <w:t xml:space="preserve"> 1 EVENT, DISPLAY “CONTINUE PARTICIPATION.”</w:t>
      </w:r>
    </w:p>
    <w:p w:rsidR="006D2AE4" w:rsidRPr="006D2AE4" w:rsidRDefault="006D2AE4" w:rsidP="006D2AE4">
      <w:pPr>
        <w:pStyle w:val="Q1-FirstLevelQuestion"/>
        <w:ind w:firstLine="0"/>
        <w:rPr>
          <w:b w:val="0"/>
          <w:sz w:val="22"/>
          <w:szCs w:val="22"/>
        </w:rPr>
      </w:pPr>
    </w:p>
    <w:p w:rsidR="007705EA" w:rsidRPr="00CC48CD" w:rsidRDefault="003E4DF0" w:rsidP="003D099C">
      <w:pPr>
        <w:pStyle w:val="Q1-FirstLevelQuestion"/>
        <w:rPr>
          <w:b w:val="0"/>
          <w:sz w:val="22"/>
          <w:szCs w:val="22"/>
        </w:rPr>
      </w:pPr>
      <w:commentRangeStart w:id="39"/>
      <w:r w:rsidRPr="003E4DF0">
        <w:rPr>
          <w:sz w:val="22"/>
          <w:szCs w:val="22"/>
        </w:rPr>
        <w:t>EV003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LEARN). </w:t>
      </w:r>
      <w:commentRangeEnd w:id="39"/>
      <w:r w:rsidR="00C87DA3">
        <w:rPr>
          <w:rStyle w:val="CommentReference"/>
          <w:b w:val="0"/>
        </w:rPr>
        <w:commentReference w:id="39"/>
      </w:r>
      <w:proofErr w:type="gramStart"/>
      <w:r w:rsidRPr="003E4DF0">
        <w:rPr>
          <w:b w:val="0"/>
          <w:sz w:val="22"/>
          <w:szCs w:val="22"/>
        </w:rPr>
        <w:t>(How important was…)</w:t>
      </w:r>
      <w:proofErr w:type="gramEnd"/>
      <w:r w:rsidRPr="003E4DF0">
        <w:rPr>
          <w:b w:val="0"/>
          <w:sz w:val="22"/>
          <w:szCs w:val="22"/>
        </w:rPr>
        <w:t xml:space="preserve"> Learning more about my health or the health of my child?</w:t>
      </w:r>
    </w:p>
    <w:p w:rsidR="000F4136" w:rsidRPr="00CC48CD" w:rsidRDefault="000F4136" w:rsidP="003D099C">
      <w:pPr>
        <w:pStyle w:val="Q1-FirstLevelQuestion"/>
        <w:rPr>
          <w:b w:val="0"/>
          <w:sz w:val="22"/>
          <w:szCs w:val="22"/>
        </w:rPr>
      </w:pP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Not at all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0F4136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Very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 xml:space="preserve">3 </w:t>
      </w:r>
    </w:p>
    <w:p w:rsidR="003D099C" w:rsidRPr="00CC48CD" w:rsidRDefault="003D099C">
      <w:pPr>
        <w:spacing w:line="240" w:lineRule="auto"/>
        <w:jc w:val="left"/>
        <w:rPr>
          <w:b/>
          <w:szCs w:val="22"/>
        </w:rPr>
      </w:pPr>
    </w:p>
    <w:p w:rsidR="007705EA" w:rsidRPr="00CC48CD" w:rsidRDefault="003E4DF0" w:rsidP="003D099C">
      <w:pPr>
        <w:pStyle w:val="Q1-FirstLevelQuestion"/>
        <w:rPr>
          <w:b w:val="0"/>
          <w:sz w:val="22"/>
          <w:szCs w:val="22"/>
        </w:rPr>
      </w:pPr>
      <w:commentRangeStart w:id="40"/>
      <w:r w:rsidRPr="003E4DF0">
        <w:rPr>
          <w:sz w:val="22"/>
          <w:szCs w:val="22"/>
        </w:rPr>
        <w:t>EV004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HELP). </w:t>
      </w:r>
      <w:commentRangeEnd w:id="40"/>
      <w:r w:rsidR="00C87DA3">
        <w:rPr>
          <w:rStyle w:val="CommentReference"/>
          <w:b w:val="0"/>
        </w:rPr>
        <w:commentReference w:id="40"/>
      </w:r>
      <w:proofErr w:type="gramStart"/>
      <w:r w:rsidRPr="003E4DF0">
        <w:rPr>
          <w:b w:val="0"/>
          <w:sz w:val="22"/>
          <w:szCs w:val="22"/>
        </w:rPr>
        <w:t>(How important was…)</w:t>
      </w:r>
      <w:proofErr w:type="gramEnd"/>
      <w:r w:rsidRPr="003E4DF0">
        <w:rPr>
          <w:b w:val="0"/>
          <w:sz w:val="22"/>
          <w:szCs w:val="22"/>
        </w:rPr>
        <w:t xml:space="preserve"> Feeling as if I can help children now and in the future?</w:t>
      </w:r>
    </w:p>
    <w:p w:rsidR="000F4136" w:rsidRPr="00CC48CD" w:rsidRDefault="000F4136" w:rsidP="003D099C">
      <w:pPr>
        <w:pStyle w:val="Q1-FirstLevelQuestion"/>
        <w:rPr>
          <w:sz w:val="22"/>
          <w:szCs w:val="22"/>
        </w:rPr>
      </w:pP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Not at all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Very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 xml:space="preserve">3 </w:t>
      </w:r>
    </w:p>
    <w:p w:rsidR="003D099C" w:rsidRPr="00CC48CD" w:rsidRDefault="003D099C" w:rsidP="003D099C">
      <w:pPr>
        <w:pStyle w:val="A1-1stLeader"/>
        <w:rPr>
          <w:caps/>
          <w:sz w:val="22"/>
          <w:szCs w:val="22"/>
        </w:rPr>
      </w:pPr>
    </w:p>
    <w:p w:rsidR="007705EA" w:rsidRPr="00CC48CD" w:rsidRDefault="003E4DF0" w:rsidP="007705EA">
      <w:pPr>
        <w:widowControl w:val="0"/>
        <w:ind w:left="259" w:hanging="259"/>
        <w:rPr>
          <w:rFonts w:cs="Arial"/>
          <w:szCs w:val="22"/>
        </w:rPr>
      </w:pPr>
      <w:commentRangeStart w:id="41"/>
      <w:r w:rsidRPr="003E4DF0">
        <w:rPr>
          <w:rFonts w:cs="Arial"/>
          <w:b/>
          <w:szCs w:val="22"/>
        </w:rPr>
        <w:t>EV005</w:t>
      </w:r>
      <w:proofErr w:type="gramStart"/>
      <w:r w:rsidRPr="003E4DF0">
        <w:rPr>
          <w:rFonts w:cs="Arial"/>
          <w:b/>
          <w:szCs w:val="22"/>
        </w:rPr>
        <w:t>/(</w:t>
      </w:r>
      <w:proofErr w:type="gramEnd"/>
      <w:r w:rsidRPr="003E4DF0">
        <w:rPr>
          <w:rFonts w:cs="Arial"/>
          <w:b/>
          <w:szCs w:val="22"/>
        </w:rPr>
        <w:t>INCENT).</w:t>
      </w:r>
      <w:r w:rsidRPr="003E4DF0">
        <w:rPr>
          <w:rFonts w:cs="Arial"/>
          <w:szCs w:val="22"/>
        </w:rPr>
        <w:t xml:space="preserve"> </w:t>
      </w:r>
      <w:commentRangeEnd w:id="41"/>
      <w:r w:rsidR="00C87DA3">
        <w:rPr>
          <w:rStyle w:val="CommentReference"/>
        </w:rPr>
        <w:commentReference w:id="41"/>
      </w:r>
      <w:proofErr w:type="gramStart"/>
      <w:r w:rsidRPr="003E4DF0">
        <w:rPr>
          <w:rFonts w:cs="Arial"/>
          <w:szCs w:val="22"/>
        </w:rPr>
        <w:t>(How important was…)</w:t>
      </w:r>
      <w:proofErr w:type="gramEnd"/>
      <w:r w:rsidRPr="003E4DF0">
        <w:rPr>
          <w:rFonts w:cs="Arial"/>
          <w:szCs w:val="22"/>
        </w:rPr>
        <w:t xml:space="preserve"> Receiving money or gifts for taking part in the study?</w:t>
      </w:r>
    </w:p>
    <w:p w:rsidR="000F4136" w:rsidRPr="00CC48CD" w:rsidRDefault="000F4136" w:rsidP="007705EA">
      <w:pPr>
        <w:widowControl w:val="0"/>
        <w:ind w:left="259" w:hanging="259"/>
        <w:rPr>
          <w:rFonts w:cs="Arial"/>
          <w:szCs w:val="22"/>
        </w:rPr>
      </w:pP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Not at all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Very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 xml:space="preserve">3 </w:t>
      </w:r>
    </w:p>
    <w:p w:rsidR="003D099C" w:rsidRPr="00CC48CD" w:rsidRDefault="003D099C" w:rsidP="003D099C">
      <w:pPr>
        <w:pStyle w:val="A1-1stLeader"/>
        <w:rPr>
          <w:caps/>
          <w:sz w:val="22"/>
          <w:szCs w:val="22"/>
        </w:rPr>
      </w:pPr>
    </w:p>
    <w:p w:rsidR="007705EA" w:rsidRPr="00CC48CD" w:rsidRDefault="003E4DF0" w:rsidP="003D099C">
      <w:pPr>
        <w:pStyle w:val="Q1-FirstLevelQuestion"/>
        <w:rPr>
          <w:b w:val="0"/>
          <w:sz w:val="22"/>
          <w:szCs w:val="22"/>
        </w:rPr>
      </w:pPr>
      <w:commentRangeStart w:id="42"/>
      <w:r w:rsidRPr="003E4DF0">
        <w:rPr>
          <w:sz w:val="22"/>
          <w:szCs w:val="22"/>
        </w:rPr>
        <w:t>EV006</w:t>
      </w:r>
      <w:commentRangeEnd w:id="42"/>
      <w:r w:rsidR="00C87DA3">
        <w:rPr>
          <w:rStyle w:val="CommentReference"/>
          <w:b w:val="0"/>
        </w:rPr>
        <w:commentReference w:id="42"/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>RESEARCH).</w:t>
      </w:r>
      <w:r w:rsidRPr="003E4DF0">
        <w:rPr>
          <w:b w:val="0"/>
          <w:sz w:val="22"/>
          <w:szCs w:val="22"/>
        </w:rPr>
        <w:t xml:space="preserve"> </w:t>
      </w:r>
      <w:proofErr w:type="gramStart"/>
      <w:r w:rsidRPr="003E4DF0">
        <w:rPr>
          <w:b w:val="0"/>
          <w:sz w:val="22"/>
          <w:szCs w:val="22"/>
        </w:rPr>
        <w:t>(How important was…)</w:t>
      </w:r>
      <w:proofErr w:type="gramEnd"/>
      <w:r w:rsidRPr="003E4DF0">
        <w:rPr>
          <w:b w:val="0"/>
          <w:sz w:val="22"/>
          <w:szCs w:val="22"/>
        </w:rPr>
        <w:t xml:space="preserve"> Helping doctors and researchers learn more about children and their health?</w:t>
      </w:r>
    </w:p>
    <w:p w:rsidR="000F4136" w:rsidRPr="00CC48CD" w:rsidRDefault="000F4136" w:rsidP="007705EA">
      <w:pPr>
        <w:widowControl w:val="0"/>
        <w:ind w:left="259" w:hanging="259"/>
        <w:rPr>
          <w:rFonts w:cs="Arial"/>
          <w:szCs w:val="22"/>
        </w:rPr>
      </w:pP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Not at all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Very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 xml:space="preserve">3 </w:t>
      </w:r>
    </w:p>
    <w:p w:rsidR="003D099C" w:rsidRPr="00CC48CD" w:rsidRDefault="003D099C" w:rsidP="003D099C">
      <w:pPr>
        <w:pStyle w:val="A1-1stLeader"/>
        <w:rPr>
          <w:caps/>
          <w:sz w:val="22"/>
          <w:szCs w:val="22"/>
        </w:rPr>
      </w:pPr>
    </w:p>
    <w:p w:rsidR="007705EA" w:rsidRPr="00CC48CD" w:rsidRDefault="003E4DF0" w:rsidP="003D099C">
      <w:pPr>
        <w:pStyle w:val="Q1-FirstLevelQuestion"/>
        <w:rPr>
          <w:b w:val="0"/>
          <w:sz w:val="22"/>
          <w:szCs w:val="22"/>
        </w:rPr>
      </w:pPr>
      <w:commentRangeStart w:id="43"/>
      <w:r w:rsidRPr="003E4DF0">
        <w:rPr>
          <w:sz w:val="22"/>
          <w:szCs w:val="22"/>
        </w:rPr>
        <w:t>EV007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>ENVIR).</w:t>
      </w:r>
      <w:r w:rsidRPr="003E4DF0">
        <w:rPr>
          <w:b w:val="0"/>
          <w:sz w:val="22"/>
          <w:szCs w:val="22"/>
        </w:rPr>
        <w:t xml:space="preserve"> </w:t>
      </w:r>
      <w:commentRangeEnd w:id="43"/>
      <w:r w:rsidR="00C87DA3">
        <w:rPr>
          <w:rStyle w:val="CommentReference"/>
          <w:b w:val="0"/>
        </w:rPr>
        <w:commentReference w:id="43"/>
      </w:r>
      <w:proofErr w:type="gramStart"/>
      <w:r w:rsidRPr="003E4DF0">
        <w:rPr>
          <w:b w:val="0"/>
          <w:sz w:val="22"/>
          <w:szCs w:val="22"/>
        </w:rPr>
        <w:t>(How important was…)</w:t>
      </w:r>
      <w:proofErr w:type="gramEnd"/>
      <w:r w:rsidRPr="003E4DF0">
        <w:rPr>
          <w:b w:val="0"/>
          <w:sz w:val="22"/>
          <w:szCs w:val="22"/>
        </w:rPr>
        <w:t xml:space="preserve"> Helping researchers learn how the environment may affect children’s health?</w:t>
      </w:r>
    </w:p>
    <w:p w:rsidR="000F4136" w:rsidRPr="00CC48CD" w:rsidRDefault="000F4136" w:rsidP="007705EA">
      <w:pPr>
        <w:widowControl w:val="0"/>
        <w:ind w:left="259" w:hanging="259"/>
        <w:rPr>
          <w:rFonts w:cs="Arial"/>
          <w:szCs w:val="22"/>
        </w:rPr>
      </w:pP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Not at all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Very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 xml:space="preserve">3 </w:t>
      </w:r>
    </w:p>
    <w:p w:rsidR="003D099C" w:rsidRPr="00CC48CD" w:rsidRDefault="003D099C" w:rsidP="003D099C">
      <w:pPr>
        <w:pStyle w:val="A1-1stLeader"/>
        <w:rPr>
          <w:caps/>
          <w:sz w:val="22"/>
          <w:szCs w:val="22"/>
        </w:rPr>
      </w:pPr>
    </w:p>
    <w:p w:rsidR="00FE633E" w:rsidRDefault="00FE633E" w:rsidP="003D099C">
      <w:pPr>
        <w:pStyle w:val="Q1-FirstLevelQuestion"/>
        <w:rPr>
          <w:sz w:val="22"/>
          <w:szCs w:val="22"/>
        </w:rPr>
      </w:pPr>
    </w:p>
    <w:p w:rsidR="007705EA" w:rsidRPr="00CC48CD" w:rsidRDefault="003E4DF0" w:rsidP="003D099C">
      <w:pPr>
        <w:pStyle w:val="Q1-FirstLevelQuestion"/>
        <w:rPr>
          <w:b w:val="0"/>
          <w:sz w:val="22"/>
          <w:szCs w:val="22"/>
        </w:rPr>
      </w:pPr>
      <w:commentRangeStart w:id="44"/>
      <w:r w:rsidRPr="003E4DF0">
        <w:rPr>
          <w:sz w:val="22"/>
          <w:szCs w:val="22"/>
        </w:rPr>
        <w:lastRenderedPageBreak/>
        <w:t>EV008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COMMUNITY). </w:t>
      </w:r>
      <w:commentRangeEnd w:id="44"/>
      <w:r w:rsidR="00C87DA3">
        <w:rPr>
          <w:rStyle w:val="CommentReference"/>
          <w:b w:val="0"/>
        </w:rPr>
        <w:commentReference w:id="44"/>
      </w:r>
      <w:proofErr w:type="gramStart"/>
      <w:r w:rsidRPr="003E4DF0">
        <w:rPr>
          <w:b w:val="0"/>
          <w:sz w:val="22"/>
          <w:szCs w:val="22"/>
        </w:rPr>
        <w:t>(How important was…)</w:t>
      </w:r>
      <w:proofErr w:type="gramEnd"/>
      <w:r w:rsidRPr="003E4DF0">
        <w:rPr>
          <w:b w:val="0"/>
          <w:sz w:val="22"/>
          <w:szCs w:val="22"/>
        </w:rPr>
        <w:t xml:space="preserve"> Feeling part of my community?</w:t>
      </w:r>
    </w:p>
    <w:p w:rsidR="000F4136" w:rsidRPr="00CC48CD" w:rsidRDefault="000F4136" w:rsidP="007705EA">
      <w:pPr>
        <w:widowControl w:val="0"/>
        <w:ind w:left="259" w:hanging="259"/>
        <w:rPr>
          <w:rFonts w:cs="Arial"/>
          <w:szCs w:val="22"/>
        </w:rPr>
      </w:pP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Not at all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Very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 xml:space="preserve">3 </w:t>
      </w:r>
    </w:p>
    <w:p w:rsidR="003D099C" w:rsidRPr="00CC48CD" w:rsidRDefault="003D099C" w:rsidP="003D099C">
      <w:pPr>
        <w:pStyle w:val="A1-1stLeader"/>
        <w:rPr>
          <w:caps/>
          <w:sz w:val="22"/>
          <w:szCs w:val="22"/>
        </w:rPr>
      </w:pPr>
    </w:p>
    <w:p w:rsidR="00FE633E" w:rsidRDefault="00FE633E" w:rsidP="003D099C">
      <w:pPr>
        <w:pStyle w:val="Q1-FirstLevelQuestion"/>
        <w:rPr>
          <w:sz w:val="22"/>
          <w:szCs w:val="22"/>
        </w:rPr>
      </w:pPr>
    </w:p>
    <w:p w:rsidR="007705EA" w:rsidRPr="00CC48CD" w:rsidRDefault="003E4DF0" w:rsidP="003D099C">
      <w:pPr>
        <w:pStyle w:val="Q1-FirstLevelQuestion"/>
        <w:rPr>
          <w:b w:val="0"/>
          <w:sz w:val="22"/>
          <w:szCs w:val="22"/>
        </w:rPr>
      </w:pPr>
      <w:commentRangeStart w:id="45"/>
      <w:r w:rsidRPr="003E4DF0">
        <w:rPr>
          <w:sz w:val="22"/>
          <w:szCs w:val="22"/>
        </w:rPr>
        <w:t>EV009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>KNOW_OTHERS).</w:t>
      </w:r>
      <w:r w:rsidRPr="003E4DF0">
        <w:rPr>
          <w:b w:val="0"/>
          <w:sz w:val="22"/>
          <w:szCs w:val="22"/>
        </w:rPr>
        <w:t xml:space="preserve"> </w:t>
      </w:r>
      <w:proofErr w:type="gramStart"/>
      <w:r w:rsidRPr="003E4DF0">
        <w:rPr>
          <w:b w:val="0"/>
          <w:sz w:val="22"/>
          <w:szCs w:val="22"/>
        </w:rPr>
        <w:t>(</w:t>
      </w:r>
      <w:commentRangeEnd w:id="45"/>
      <w:r w:rsidR="00C87DA3">
        <w:rPr>
          <w:rStyle w:val="CommentReference"/>
          <w:b w:val="0"/>
        </w:rPr>
        <w:commentReference w:id="45"/>
      </w:r>
      <w:r w:rsidRPr="003E4DF0">
        <w:rPr>
          <w:b w:val="0"/>
          <w:sz w:val="22"/>
          <w:szCs w:val="22"/>
        </w:rPr>
        <w:t>How important was…)</w:t>
      </w:r>
      <w:proofErr w:type="gramEnd"/>
      <w:r w:rsidRPr="003E4DF0">
        <w:rPr>
          <w:b w:val="0"/>
          <w:sz w:val="22"/>
          <w:szCs w:val="22"/>
        </w:rPr>
        <w:t xml:space="preserve"> Knowing other women in the study?</w:t>
      </w:r>
    </w:p>
    <w:p w:rsidR="000F4136" w:rsidRPr="00CC48CD" w:rsidRDefault="000F4136" w:rsidP="007705EA">
      <w:pPr>
        <w:widowControl w:val="0"/>
        <w:ind w:left="259" w:hanging="259"/>
        <w:rPr>
          <w:rFonts w:cs="Arial"/>
          <w:szCs w:val="22"/>
        </w:rPr>
      </w:pP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Not at all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Very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 xml:space="preserve">3 </w:t>
      </w:r>
    </w:p>
    <w:p w:rsidR="003D099C" w:rsidRPr="00CC48CD" w:rsidRDefault="003D099C" w:rsidP="003D099C">
      <w:pPr>
        <w:pStyle w:val="A1-1stLeader"/>
        <w:rPr>
          <w:caps/>
          <w:sz w:val="22"/>
          <w:szCs w:val="22"/>
        </w:rPr>
      </w:pPr>
    </w:p>
    <w:p w:rsidR="00FE633E" w:rsidRDefault="00FE633E" w:rsidP="003D099C">
      <w:pPr>
        <w:pStyle w:val="Q1-FirstLevelQuestion"/>
        <w:rPr>
          <w:sz w:val="22"/>
          <w:szCs w:val="22"/>
        </w:rPr>
      </w:pPr>
    </w:p>
    <w:p w:rsidR="007705EA" w:rsidRPr="00CC48CD" w:rsidRDefault="003E4DF0" w:rsidP="003D099C">
      <w:pPr>
        <w:pStyle w:val="Q1-FirstLevelQuestion"/>
        <w:rPr>
          <w:b w:val="0"/>
          <w:sz w:val="22"/>
          <w:szCs w:val="22"/>
        </w:rPr>
      </w:pPr>
      <w:commentRangeStart w:id="46"/>
      <w:r w:rsidRPr="003E4DF0">
        <w:rPr>
          <w:sz w:val="22"/>
          <w:szCs w:val="22"/>
        </w:rPr>
        <w:t>EV010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FAMILY). </w:t>
      </w:r>
      <w:proofErr w:type="gramStart"/>
      <w:r w:rsidRPr="003E4DF0">
        <w:rPr>
          <w:b w:val="0"/>
          <w:sz w:val="22"/>
          <w:szCs w:val="22"/>
        </w:rPr>
        <w:t>(</w:t>
      </w:r>
      <w:commentRangeEnd w:id="46"/>
      <w:r w:rsidR="00C87DA3">
        <w:rPr>
          <w:rStyle w:val="CommentReference"/>
          <w:b w:val="0"/>
        </w:rPr>
        <w:commentReference w:id="46"/>
      </w:r>
      <w:r w:rsidRPr="003E4DF0">
        <w:rPr>
          <w:b w:val="0"/>
          <w:sz w:val="22"/>
          <w:szCs w:val="22"/>
        </w:rPr>
        <w:t>How important was…)</w:t>
      </w:r>
      <w:proofErr w:type="gramEnd"/>
      <w:r w:rsidRPr="003E4DF0">
        <w:rPr>
          <w:b w:val="0"/>
          <w:sz w:val="22"/>
          <w:szCs w:val="22"/>
        </w:rPr>
        <w:t xml:space="preserve"> Having family members or friends support my choice to take part in the study?</w:t>
      </w:r>
    </w:p>
    <w:p w:rsidR="003D099C" w:rsidRPr="00CC48CD" w:rsidRDefault="003D099C" w:rsidP="007705EA">
      <w:pPr>
        <w:widowControl w:val="0"/>
        <w:ind w:left="259" w:hanging="259"/>
        <w:rPr>
          <w:rFonts w:cs="Arial"/>
          <w:szCs w:val="22"/>
        </w:rPr>
      </w:pP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Not at all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Very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 xml:space="preserve">3 </w:t>
      </w:r>
    </w:p>
    <w:p w:rsidR="00053248" w:rsidRPr="00CC48CD" w:rsidRDefault="00053248" w:rsidP="003D099C">
      <w:pPr>
        <w:pStyle w:val="Q1-FirstLevelQuestion"/>
        <w:rPr>
          <w:sz w:val="22"/>
          <w:szCs w:val="22"/>
        </w:rPr>
      </w:pPr>
    </w:p>
    <w:p w:rsidR="00FE633E" w:rsidRDefault="00FE633E" w:rsidP="003D099C">
      <w:pPr>
        <w:pStyle w:val="Q1-FirstLevelQuestion"/>
        <w:rPr>
          <w:sz w:val="22"/>
          <w:szCs w:val="22"/>
        </w:rPr>
      </w:pPr>
    </w:p>
    <w:p w:rsidR="007705EA" w:rsidRPr="00CC48CD" w:rsidRDefault="003E4DF0" w:rsidP="003D099C">
      <w:pPr>
        <w:pStyle w:val="Q1-FirstLevelQuestion"/>
        <w:rPr>
          <w:b w:val="0"/>
          <w:sz w:val="22"/>
          <w:szCs w:val="22"/>
        </w:rPr>
      </w:pPr>
      <w:commentRangeStart w:id="47"/>
      <w:r w:rsidRPr="003E4DF0">
        <w:rPr>
          <w:sz w:val="22"/>
          <w:szCs w:val="22"/>
        </w:rPr>
        <w:t>EV012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>DOCTOR).</w:t>
      </w:r>
      <w:r w:rsidRPr="003E4DF0">
        <w:rPr>
          <w:b w:val="0"/>
          <w:sz w:val="22"/>
          <w:szCs w:val="22"/>
        </w:rPr>
        <w:t xml:space="preserve"> </w:t>
      </w:r>
      <w:commentRangeEnd w:id="47"/>
      <w:r w:rsidR="00C87DA3">
        <w:rPr>
          <w:rStyle w:val="CommentReference"/>
          <w:b w:val="0"/>
        </w:rPr>
        <w:commentReference w:id="47"/>
      </w:r>
      <w:proofErr w:type="gramStart"/>
      <w:r w:rsidRPr="003E4DF0">
        <w:rPr>
          <w:b w:val="0"/>
          <w:sz w:val="22"/>
          <w:szCs w:val="22"/>
        </w:rPr>
        <w:t>(How important was…)</w:t>
      </w:r>
      <w:proofErr w:type="gramEnd"/>
      <w:r w:rsidRPr="003E4DF0">
        <w:rPr>
          <w:b w:val="0"/>
          <w:sz w:val="22"/>
          <w:szCs w:val="22"/>
        </w:rPr>
        <w:t xml:space="preserve"> Having my doctor or health care provider support my choice to take part in the study?</w:t>
      </w:r>
    </w:p>
    <w:p w:rsidR="000F4136" w:rsidRPr="00CC48CD" w:rsidRDefault="000F4136" w:rsidP="003D099C">
      <w:pPr>
        <w:pStyle w:val="Q1-FirstLevelQuestion"/>
        <w:rPr>
          <w:sz w:val="22"/>
          <w:szCs w:val="22"/>
        </w:rPr>
      </w:pP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Not at all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Very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 xml:space="preserve">3 </w:t>
      </w:r>
    </w:p>
    <w:p w:rsidR="00A04CA2" w:rsidRPr="00CC48CD" w:rsidRDefault="00A04CA2" w:rsidP="003D099C">
      <w:pPr>
        <w:pStyle w:val="Q1-FirstLevelQuestion"/>
        <w:rPr>
          <w:sz w:val="22"/>
          <w:szCs w:val="22"/>
        </w:rPr>
      </w:pPr>
    </w:p>
    <w:p w:rsidR="00FE633E" w:rsidRDefault="00FE633E" w:rsidP="003D099C">
      <w:pPr>
        <w:pStyle w:val="Q1-FirstLevelQuestion"/>
        <w:rPr>
          <w:sz w:val="22"/>
          <w:szCs w:val="22"/>
        </w:rPr>
      </w:pPr>
    </w:p>
    <w:p w:rsidR="007705EA" w:rsidRPr="00CC48CD" w:rsidRDefault="003E4DF0" w:rsidP="003D099C">
      <w:pPr>
        <w:pStyle w:val="Q1-FirstLevelQuestion"/>
        <w:rPr>
          <w:b w:val="0"/>
          <w:sz w:val="22"/>
          <w:szCs w:val="22"/>
        </w:rPr>
      </w:pPr>
      <w:commentRangeStart w:id="48"/>
      <w:r w:rsidRPr="003E4DF0">
        <w:rPr>
          <w:sz w:val="22"/>
          <w:szCs w:val="22"/>
        </w:rPr>
        <w:t>EV013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STAFF). </w:t>
      </w:r>
      <w:commentRangeEnd w:id="48"/>
      <w:r w:rsidR="00C87DA3">
        <w:rPr>
          <w:rStyle w:val="CommentReference"/>
          <w:b w:val="0"/>
        </w:rPr>
        <w:commentReference w:id="48"/>
      </w:r>
      <w:proofErr w:type="gramStart"/>
      <w:r w:rsidRPr="003E4DF0">
        <w:rPr>
          <w:b w:val="0"/>
          <w:sz w:val="22"/>
          <w:szCs w:val="22"/>
        </w:rPr>
        <w:t>(How important was…)</w:t>
      </w:r>
      <w:proofErr w:type="gramEnd"/>
      <w:r w:rsidRPr="003E4DF0">
        <w:rPr>
          <w:b w:val="0"/>
          <w:sz w:val="22"/>
          <w:szCs w:val="22"/>
        </w:rPr>
        <w:t xml:space="preserve"> Feeling comfortable with the study staff </w:t>
      </w:r>
      <w:proofErr w:type="gramStart"/>
      <w:r w:rsidRPr="003E4DF0">
        <w:rPr>
          <w:b w:val="0"/>
          <w:sz w:val="22"/>
          <w:szCs w:val="22"/>
        </w:rPr>
        <w:t>who</w:t>
      </w:r>
      <w:proofErr w:type="gramEnd"/>
      <w:r w:rsidRPr="003E4DF0">
        <w:rPr>
          <w:b w:val="0"/>
          <w:sz w:val="22"/>
          <w:szCs w:val="22"/>
        </w:rPr>
        <w:t xml:space="preserve"> come to my home?</w:t>
      </w:r>
    </w:p>
    <w:p w:rsidR="000F4136" w:rsidRPr="00CC48CD" w:rsidRDefault="000F4136" w:rsidP="003D099C">
      <w:pPr>
        <w:pStyle w:val="Q1-FirstLevelQuestion"/>
        <w:rPr>
          <w:sz w:val="22"/>
          <w:szCs w:val="22"/>
        </w:rPr>
      </w:pP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Not at all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Very important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 xml:space="preserve">3 </w:t>
      </w:r>
    </w:p>
    <w:p w:rsidR="003D099C" w:rsidRPr="00CC48CD" w:rsidRDefault="003D099C" w:rsidP="003D099C">
      <w:pPr>
        <w:pStyle w:val="A1-1stLeader"/>
        <w:rPr>
          <w:caps/>
          <w:sz w:val="22"/>
          <w:szCs w:val="22"/>
        </w:rPr>
      </w:pPr>
    </w:p>
    <w:p w:rsidR="000F4136" w:rsidRPr="00CC48CD" w:rsidRDefault="003E4DF0" w:rsidP="003D099C">
      <w:pPr>
        <w:pStyle w:val="Q1-FirstLevelQuestion"/>
        <w:rPr>
          <w:sz w:val="22"/>
          <w:szCs w:val="22"/>
        </w:rPr>
      </w:pPr>
      <w:commentRangeStart w:id="49"/>
      <w:r w:rsidRPr="003E4DF0">
        <w:rPr>
          <w:sz w:val="22"/>
          <w:szCs w:val="22"/>
        </w:rPr>
        <w:t xml:space="preserve">EV0014. </w:t>
      </w:r>
      <w:commentRangeEnd w:id="49"/>
      <w:r w:rsidR="00C87DA3">
        <w:rPr>
          <w:rStyle w:val="CommentReference"/>
          <w:b w:val="0"/>
        </w:rPr>
        <w:commentReference w:id="49"/>
      </w:r>
      <w:r w:rsidRPr="003E4DF0">
        <w:rPr>
          <w:b w:val="0"/>
          <w:sz w:val="22"/>
          <w:szCs w:val="22"/>
        </w:rPr>
        <w:t>How negative or positive do each of the following people feel about you taking part in the National Children’s Study?</w:t>
      </w:r>
    </w:p>
    <w:p w:rsidR="007705EA" w:rsidRPr="00CC48CD" w:rsidRDefault="007705EA" w:rsidP="007705EA">
      <w:pPr>
        <w:pStyle w:val="C2-CtrSglSp"/>
        <w:keepNext w:val="0"/>
        <w:widowControl w:val="0"/>
        <w:tabs>
          <w:tab w:val="left" w:pos="0"/>
        </w:tabs>
        <w:ind w:left="900" w:hanging="900"/>
        <w:jc w:val="left"/>
        <w:rPr>
          <w:rFonts w:cs="Arial"/>
          <w:sz w:val="22"/>
          <w:szCs w:val="22"/>
        </w:rPr>
      </w:pPr>
    </w:p>
    <w:p w:rsidR="00FE633E" w:rsidRDefault="00FE633E" w:rsidP="00053248">
      <w:pPr>
        <w:pStyle w:val="Q1-FirstLevelQuestion"/>
        <w:rPr>
          <w:sz w:val="22"/>
          <w:szCs w:val="22"/>
        </w:rPr>
      </w:pPr>
    </w:p>
    <w:p w:rsidR="007705EA" w:rsidRPr="00CC48CD" w:rsidRDefault="003E4DF0" w:rsidP="00053248">
      <w:pPr>
        <w:pStyle w:val="Q1-FirstLevelQuestion"/>
        <w:rPr>
          <w:sz w:val="22"/>
          <w:szCs w:val="22"/>
        </w:rPr>
      </w:pPr>
      <w:commentRangeStart w:id="50"/>
      <w:r w:rsidRPr="003E4DF0">
        <w:rPr>
          <w:sz w:val="22"/>
          <w:szCs w:val="22"/>
        </w:rPr>
        <w:t>EV014A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>OPIN_SPOUSE).</w:t>
      </w:r>
      <w:r w:rsidRPr="003E4DF0">
        <w:rPr>
          <w:b w:val="0"/>
          <w:sz w:val="22"/>
          <w:szCs w:val="22"/>
        </w:rPr>
        <w:t xml:space="preserve"> </w:t>
      </w:r>
      <w:commentRangeEnd w:id="50"/>
      <w:r w:rsidR="00C87DA3">
        <w:rPr>
          <w:rStyle w:val="CommentReference"/>
          <w:b w:val="0"/>
        </w:rPr>
        <w:commentReference w:id="50"/>
      </w:r>
      <w:r w:rsidRPr="003E4DF0">
        <w:rPr>
          <w:b w:val="0"/>
          <w:sz w:val="22"/>
          <w:szCs w:val="22"/>
        </w:rPr>
        <w:t>Your spouse or partner</w:t>
      </w:r>
    </w:p>
    <w:p w:rsidR="007705EA" w:rsidRPr="00CC48CD" w:rsidRDefault="007705EA" w:rsidP="003D099C">
      <w:pPr>
        <w:pStyle w:val="A1-1stLeader"/>
        <w:rPr>
          <w:sz w:val="22"/>
          <w:szCs w:val="22"/>
        </w:rPr>
      </w:pPr>
    </w:p>
    <w:p w:rsidR="00F41F68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Very Negative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F41F68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Negative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F41F68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Neither Positive or Negative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3</w:t>
      </w:r>
    </w:p>
    <w:p w:rsidR="00F41F68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Positive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4</w:t>
      </w:r>
    </w:p>
    <w:p w:rsidR="00F41F68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Very Positive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5</w:t>
      </w:r>
    </w:p>
    <w:p w:rsidR="00F41F68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Not Applicable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6</w:t>
      </w:r>
    </w:p>
    <w:p w:rsidR="007705EA" w:rsidRPr="00CC48CD" w:rsidRDefault="007705EA" w:rsidP="003D099C">
      <w:pPr>
        <w:pStyle w:val="A1-1stLeader"/>
        <w:rPr>
          <w:caps/>
          <w:sz w:val="22"/>
          <w:szCs w:val="22"/>
        </w:rPr>
      </w:pPr>
    </w:p>
    <w:p w:rsidR="00B91081" w:rsidRPr="00CC48CD" w:rsidRDefault="00B91081">
      <w:pPr>
        <w:spacing w:line="240" w:lineRule="auto"/>
        <w:jc w:val="left"/>
        <w:rPr>
          <w:b/>
          <w:szCs w:val="22"/>
        </w:rPr>
      </w:pPr>
    </w:p>
    <w:p w:rsidR="007705EA" w:rsidRPr="00CC48CD" w:rsidRDefault="003E4DF0" w:rsidP="00053248">
      <w:pPr>
        <w:pStyle w:val="Q1-FirstLevelQuestion"/>
        <w:rPr>
          <w:b w:val="0"/>
          <w:sz w:val="22"/>
          <w:szCs w:val="22"/>
        </w:rPr>
      </w:pPr>
      <w:commentRangeStart w:id="51"/>
      <w:r w:rsidRPr="003E4DF0">
        <w:rPr>
          <w:sz w:val="22"/>
          <w:szCs w:val="22"/>
        </w:rPr>
        <w:lastRenderedPageBreak/>
        <w:t>EV014B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>OPIN_FAMILY).</w:t>
      </w:r>
      <w:r w:rsidRPr="003E4DF0">
        <w:rPr>
          <w:b w:val="0"/>
          <w:sz w:val="22"/>
          <w:szCs w:val="22"/>
        </w:rPr>
        <w:t xml:space="preserve"> </w:t>
      </w:r>
      <w:commentRangeEnd w:id="51"/>
      <w:r w:rsidR="00C87DA3">
        <w:rPr>
          <w:rStyle w:val="CommentReference"/>
          <w:b w:val="0"/>
        </w:rPr>
        <w:commentReference w:id="51"/>
      </w:r>
      <w:r w:rsidRPr="003E4DF0">
        <w:rPr>
          <w:b w:val="0"/>
          <w:sz w:val="22"/>
          <w:szCs w:val="22"/>
        </w:rPr>
        <w:t>Other family members</w:t>
      </w:r>
    </w:p>
    <w:p w:rsidR="003D099C" w:rsidRPr="00CC48CD" w:rsidRDefault="003D099C" w:rsidP="003D099C">
      <w:pPr>
        <w:pStyle w:val="A1-1stLeader"/>
        <w:rPr>
          <w:sz w:val="22"/>
          <w:szCs w:val="22"/>
        </w:rPr>
      </w:pP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Very Negative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Negative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Neither Positive or Negative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3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Positive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4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Very Positive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5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Not Applicable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6</w:t>
      </w:r>
    </w:p>
    <w:p w:rsidR="003D099C" w:rsidRDefault="003D099C" w:rsidP="003D099C">
      <w:pPr>
        <w:pStyle w:val="A1-1stLeader"/>
        <w:rPr>
          <w:caps/>
          <w:sz w:val="22"/>
          <w:szCs w:val="22"/>
        </w:rPr>
      </w:pPr>
    </w:p>
    <w:p w:rsidR="007705EA" w:rsidRPr="00CC48CD" w:rsidRDefault="003E4DF0" w:rsidP="00053248">
      <w:pPr>
        <w:pStyle w:val="Q1-FirstLevelQuestion"/>
        <w:rPr>
          <w:sz w:val="22"/>
          <w:szCs w:val="22"/>
        </w:rPr>
      </w:pPr>
      <w:commentRangeStart w:id="52"/>
      <w:r w:rsidRPr="003E4DF0">
        <w:rPr>
          <w:sz w:val="22"/>
          <w:szCs w:val="22"/>
        </w:rPr>
        <w:t>EV014C</w:t>
      </w:r>
      <w:commentRangeEnd w:id="52"/>
      <w:r w:rsidR="00C87DA3">
        <w:rPr>
          <w:rStyle w:val="CommentReference"/>
          <w:b w:val="0"/>
        </w:rPr>
        <w:commentReference w:id="52"/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>OPIN_FRIEND).</w:t>
      </w:r>
      <w:r w:rsidRPr="003E4DF0">
        <w:rPr>
          <w:b w:val="0"/>
          <w:sz w:val="22"/>
          <w:szCs w:val="22"/>
        </w:rPr>
        <w:t xml:space="preserve"> Your friends</w:t>
      </w:r>
    </w:p>
    <w:p w:rsidR="003D099C" w:rsidRPr="00CC48CD" w:rsidRDefault="003D099C" w:rsidP="003D099C">
      <w:pPr>
        <w:pStyle w:val="A1-1stLeader"/>
        <w:rPr>
          <w:sz w:val="22"/>
          <w:szCs w:val="22"/>
        </w:rPr>
      </w:pP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Very Negative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Negative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Neither Positive or Negative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3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Positive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4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Very Positive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5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Not Applicable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6</w:t>
      </w:r>
    </w:p>
    <w:p w:rsidR="003D099C" w:rsidRPr="00CC48CD" w:rsidRDefault="003D099C" w:rsidP="003D099C">
      <w:pPr>
        <w:pStyle w:val="A1-1stLeader"/>
        <w:rPr>
          <w:caps/>
          <w:sz w:val="22"/>
          <w:szCs w:val="22"/>
        </w:rPr>
      </w:pPr>
    </w:p>
    <w:p w:rsidR="007705EA" w:rsidRPr="00CC48CD" w:rsidRDefault="003E4DF0" w:rsidP="00053248">
      <w:pPr>
        <w:pStyle w:val="Q1-FirstLevelQuestion"/>
        <w:rPr>
          <w:sz w:val="22"/>
          <w:szCs w:val="22"/>
        </w:rPr>
      </w:pPr>
      <w:commentRangeStart w:id="53"/>
      <w:r w:rsidRPr="003E4DF0">
        <w:rPr>
          <w:sz w:val="22"/>
          <w:szCs w:val="22"/>
        </w:rPr>
        <w:t>EV014D</w:t>
      </w:r>
      <w:commentRangeEnd w:id="53"/>
      <w:r w:rsidR="00C87DA3">
        <w:rPr>
          <w:rStyle w:val="CommentReference"/>
          <w:b w:val="0"/>
        </w:rPr>
        <w:commentReference w:id="53"/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 xml:space="preserve">OPIN_DR). </w:t>
      </w:r>
      <w:r w:rsidRPr="003E4DF0">
        <w:rPr>
          <w:b w:val="0"/>
          <w:sz w:val="22"/>
          <w:szCs w:val="22"/>
        </w:rPr>
        <w:t>Your doctor or health care provider</w:t>
      </w:r>
    </w:p>
    <w:p w:rsidR="003D099C" w:rsidRPr="00CC48CD" w:rsidRDefault="003D099C" w:rsidP="003D099C">
      <w:pPr>
        <w:pStyle w:val="A1-1stLeader"/>
        <w:rPr>
          <w:sz w:val="22"/>
          <w:szCs w:val="22"/>
        </w:rPr>
      </w:pP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Very Negative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Negative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Neither Positive or Negative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3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Positive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4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Very Positive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5</w:t>
      </w:r>
    </w:p>
    <w:p w:rsidR="003D099C" w:rsidRPr="00CC48CD" w:rsidRDefault="003E4DF0" w:rsidP="003D099C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Not Applicable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6</w:t>
      </w:r>
    </w:p>
    <w:p w:rsidR="003D099C" w:rsidRPr="00CC48CD" w:rsidRDefault="003D099C" w:rsidP="003D099C">
      <w:pPr>
        <w:pStyle w:val="A1-1stLeader"/>
        <w:rPr>
          <w:caps/>
          <w:sz w:val="22"/>
          <w:szCs w:val="22"/>
        </w:rPr>
      </w:pPr>
    </w:p>
    <w:p w:rsidR="007705EA" w:rsidRPr="00CC48CD" w:rsidRDefault="003E4DF0" w:rsidP="00053248">
      <w:pPr>
        <w:pStyle w:val="Q1-FirstLevelQuestion"/>
        <w:rPr>
          <w:b w:val="0"/>
          <w:sz w:val="22"/>
          <w:szCs w:val="22"/>
        </w:rPr>
      </w:pPr>
      <w:commentRangeStart w:id="54"/>
      <w:r w:rsidRPr="003E4DF0">
        <w:rPr>
          <w:sz w:val="22"/>
          <w:szCs w:val="22"/>
        </w:rPr>
        <w:t>EV014E</w:t>
      </w:r>
      <w:commentRangeEnd w:id="54"/>
      <w:r w:rsidR="00C87DA3">
        <w:rPr>
          <w:rStyle w:val="CommentReference"/>
          <w:b w:val="0"/>
        </w:rPr>
        <w:commentReference w:id="54"/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>EXPERIENCE</w:t>
      </w:r>
      <w:r w:rsidRPr="003E4DF0">
        <w:rPr>
          <w:b w:val="0"/>
          <w:sz w:val="22"/>
          <w:szCs w:val="22"/>
        </w:rPr>
        <w:t>). In general, has your experience with the National Children’s Study been…</w:t>
      </w:r>
    </w:p>
    <w:p w:rsidR="007705EA" w:rsidRPr="00CC48CD" w:rsidRDefault="007705EA" w:rsidP="00273E90">
      <w:pPr>
        <w:pStyle w:val="A1-1stLeader"/>
        <w:rPr>
          <w:sz w:val="22"/>
          <w:szCs w:val="22"/>
        </w:rPr>
      </w:pPr>
    </w:p>
    <w:p w:rsidR="007705EA" w:rsidRPr="00CC48CD" w:rsidRDefault="003E4DF0" w:rsidP="00273E90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Mostly negative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7705EA" w:rsidRPr="00CC48CD" w:rsidRDefault="003E4DF0" w:rsidP="00273E90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negative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7705EA" w:rsidRPr="00CC48CD" w:rsidRDefault="003E4DF0" w:rsidP="00273E90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Neither negative nor positive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3</w:t>
      </w:r>
    </w:p>
    <w:p w:rsidR="007705EA" w:rsidRPr="00CC48CD" w:rsidRDefault="003E4DF0" w:rsidP="00273E90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positive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4</w:t>
      </w:r>
    </w:p>
    <w:p w:rsidR="007705EA" w:rsidRPr="00CC48CD" w:rsidRDefault="003E4DF0" w:rsidP="00273E90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Mostly positive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5</w:t>
      </w:r>
    </w:p>
    <w:p w:rsidR="000F4136" w:rsidRPr="00CC48CD" w:rsidRDefault="000F4136" w:rsidP="00273E90">
      <w:pPr>
        <w:pStyle w:val="A1-1stLeader"/>
        <w:rPr>
          <w:sz w:val="22"/>
          <w:szCs w:val="22"/>
        </w:rPr>
      </w:pPr>
    </w:p>
    <w:p w:rsidR="007705EA" w:rsidRPr="00CC48CD" w:rsidRDefault="003E4DF0" w:rsidP="00053248">
      <w:pPr>
        <w:pStyle w:val="Q1-FirstLevelQuestion"/>
        <w:rPr>
          <w:b w:val="0"/>
          <w:sz w:val="22"/>
          <w:szCs w:val="22"/>
        </w:rPr>
      </w:pPr>
      <w:commentRangeStart w:id="55"/>
      <w:r w:rsidRPr="00E71F5A">
        <w:rPr>
          <w:sz w:val="22"/>
          <w:szCs w:val="22"/>
        </w:rPr>
        <w:t>EV0144F</w:t>
      </w:r>
      <w:proofErr w:type="gramStart"/>
      <w:r w:rsidRPr="00E71F5A">
        <w:rPr>
          <w:sz w:val="22"/>
          <w:szCs w:val="22"/>
        </w:rPr>
        <w:t>/(</w:t>
      </w:r>
      <w:proofErr w:type="gramEnd"/>
      <w:r w:rsidRPr="00E71F5A">
        <w:rPr>
          <w:sz w:val="22"/>
          <w:szCs w:val="22"/>
        </w:rPr>
        <w:t>IMPROVE</w:t>
      </w:r>
      <w:r w:rsidRPr="003E4DF0">
        <w:rPr>
          <w:sz w:val="22"/>
          <w:szCs w:val="22"/>
        </w:rPr>
        <w:t xml:space="preserve">). </w:t>
      </w:r>
      <w:r w:rsidRPr="003E4DF0">
        <w:rPr>
          <w:b w:val="0"/>
          <w:sz w:val="22"/>
          <w:szCs w:val="22"/>
        </w:rPr>
        <w:t>I</w:t>
      </w:r>
      <w:commentRangeEnd w:id="55"/>
      <w:r w:rsidR="00C87DA3">
        <w:rPr>
          <w:rStyle w:val="CommentReference"/>
          <w:b w:val="0"/>
        </w:rPr>
        <w:commentReference w:id="55"/>
      </w:r>
      <w:r w:rsidRPr="003E4DF0">
        <w:rPr>
          <w:b w:val="0"/>
          <w:sz w:val="22"/>
          <w:szCs w:val="22"/>
        </w:rPr>
        <w:t>n your opinion, how much do you think the National Children’s Study will help improve the health of children now and in the future?</w:t>
      </w:r>
    </w:p>
    <w:p w:rsidR="007705EA" w:rsidRPr="00CC48CD" w:rsidRDefault="007705EA" w:rsidP="00273E90">
      <w:pPr>
        <w:pStyle w:val="A1-1stLeader"/>
        <w:rPr>
          <w:sz w:val="22"/>
          <w:szCs w:val="22"/>
        </w:rPr>
      </w:pPr>
    </w:p>
    <w:p w:rsidR="007705EA" w:rsidRPr="00CC48CD" w:rsidRDefault="003E4DF0" w:rsidP="00273E90">
      <w:pPr>
        <w:pStyle w:val="A1-1stLeader"/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>Not at all</w:t>
      </w:r>
      <w:r w:rsidRPr="003E4DF0">
        <w:rPr>
          <w:rFonts w:cs="Arial"/>
          <w:sz w:val="22"/>
          <w:szCs w:val="22"/>
        </w:rPr>
        <w:tab/>
      </w:r>
      <w:r w:rsidRPr="003E4DF0">
        <w:rPr>
          <w:rFonts w:cs="Arial"/>
          <w:sz w:val="22"/>
          <w:szCs w:val="22"/>
        </w:rPr>
        <w:tab/>
        <w:t>1</w:t>
      </w:r>
    </w:p>
    <w:p w:rsidR="007705EA" w:rsidRPr="00CC48CD" w:rsidRDefault="003E4DF0" w:rsidP="00273E90">
      <w:pPr>
        <w:pStyle w:val="A1-1stLeader"/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 xml:space="preserve">A little </w:t>
      </w:r>
      <w:r w:rsidRPr="003E4DF0">
        <w:rPr>
          <w:rFonts w:cs="Arial"/>
          <w:sz w:val="22"/>
          <w:szCs w:val="22"/>
        </w:rPr>
        <w:tab/>
      </w:r>
      <w:r w:rsidRPr="003E4DF0">
        <w:rPr>
          <w:rFonts w:cs="Arial"/>
          <w:sz w:val="22"/>
          <w:szCs w:val="22"/>
        </w:rPr>
        <w:tab/>
        <w:t>2</w:t>
      </w:r>
    </w:p>
    <w:p w:rsidR="007705EA" w:rsidRPr="00CC48CD" w:rsidRDefault="003E4DF0" w:rsidP="00273E90">
      <w:pPr>
        <w:pStyle w:val="A1-1stLeader"/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>Some</w:t>
      </w:r>
      <w:r w:rsidRPr="003E4DF0">
        <w:rPr>
          <w:rFonts w:cs="Arial"/>
          <w:sz w:val="22"/>
          <w:szCs w:val="22"/>
        </w:rPr>
        <w:tab/>
      </w:r>
      <w:r w:rsidRPr="003E4DF0">
        <w:rPr>
          <w:rFonts w:cs="Arial"/>
          <w:sz w:val="22"/>
          <w:szCs w:val="22"/>
        </w:rPr>
        <w:tab/>
        <w:t>3</w:t>
      </w:r>
    </w:p>
    <w:p w:rsidR="007705EA" w:rsidRPr="00CC48CD" w:rsidRDefault="003E4DF0" w:rsidP="00273E90">
      <w:pPr>
        <w:pStyle w:val="A1-1stLeader"/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>A lot</w:t>
      </w:r>
      <w:r w:rsidRPr="003E4DF0">
        <w:rPr>
          <w:rFonts w:cs="Arial"/>
          <w:sz w:val="22"/>
          <w:szCs w:val="22"/>
        </w:rPr>
        <w:tab/>
      </w:r>
      <w:r w:rsidRPr="003E4DF0">
        <w:rPr>
          <w:rFonts w:cs="Arial"/>
          <w:sz w:val="22"/>
          <w:szCs w:val="22"/>
        </w:rPr>
        <w:tab/>
        <w:t>4</w:t>
      </w:r>
    </w:p>
    <w:p w:rsidR="007705EA" w:rsidRPr="00CC48CD" w:rsidRDefault="007705EA" w:rsidP="00273E90">
      <w:pPr>
        <w:pStyle w:val="A1-1stLeader"/>
        <w:rPr>
          <w:rFonts w:cs="Arial"/>
          <w:sz w:val="22"/>
          <w:szCs w:val="22"/>
        </w:rPr>
      </w:pPr>
    </w:p>
    <w:p w:rsidR="007705EA" w:rsidRPr="00CC48CD" w:rsidRDefault="003E4DF0" w:rsidP="00053248">
      <w:pPr>
        <w:pStyle w:val="Q1-FirstLevelQuestion"/>
        <w:rPr>
          <w:b w:val="0"/>
          <w:sz w:val="22"/>
          <w:szCs w:val="22"/>
        </w:rPr>
      </w:pPr>
      <w:commentRangeStart w:id="56"/>
      <w:r w:rsidRPr="003E4DF0">
        <w:rPr>
          <w:sz w:val="22"/>
          <w:szCs w:val="22"/>
        </w:rPr>
        <w:t>EV014G</w:t>
      </w:r>
      <w:proofErr w:type="gramStart"/>
      <w:r w:rsidRPr="003E4DF0">
        <w:rPr>
          <w:sz w:val="22"/>
          <w:szCs w:val="22"/>
        </w:rPr>
        <w:t>/(</w:t>
      </w:r>
      <w:proofErr w:type="gramEnd"/>
      <w:r w:rsidRPr="003E4DF0">
        <w:rPr>
          <w:sz w:val="22"/>
          <w:szCs w:val="22"/>
        </w:rPr>
        <w:t>INT_LENGTH).</w:t>
      </w:r>
      <w:r w:rsidRPr="003E4DF0">
        <w:rPr>
          <w:b w:val="0"/>
          <w:sz w:val="22"/>
          <w:szCs w:val="22"/>
        </w:rPr>
        <w:t xml:space="preserve"> </w:t>
      </w:r>
      <w:commentRangeEnd w:id="56"/>
      <w:r w:rsidR="00C87DA3">
        <w:rPr>
          <w:rStyle w:val="CommentReference"/>
          <w:b w:val="0"/>
        </w:rPr>
        <w:commentReference w:id="56"/>
      </w:r>
      <w:r w:rsidRPr="003E4DF0">
        <w:rPr>
          <w:b w:val="0"/>
          <w:sz w:val="22"/>
          <w:szCs w:val="22"/>
        </w:rPr>
        <w:t xml:space="preserve">Did you think the interview </w:t>
      </w:r>
      <w:proofErr w:type="gramStart"/>
      <w:r w:rsidRPr="003E4DF0">
        <w:rPr>
          <w:b w:val="0"/>
          <w:sz w:val="22"/>
          <w:szCs w:val="22"/>
        </w:rPr>
        <w:t>was</w:t>
      </w:r>
      <w:proofErr w:type="gramEnd"/>
    </w:p>
    <w:p w:rsidR="007705EA" w:rsidRPr="00CC48CD" w:rsidRDefault="007705EA" w:rsidP="00273E90">
      <w:pPr>
        <w:pStyle w:val="Q2-SecondLevelQuestion"/>
        <w:rPr>
          <w:sz w:val="22"/>
          <w:szCs w:val="22"/>
        </w:rPr>
      </w:pPr>
    </w:p>
    <w:p w:rsidR="007705EA" w:rsidRPr="00CC48CD" w:rsidRDefault="003E4DF0" w:rsidP="00273E90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Too short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7705EA" w:rsidRPr="00CC48CD" w:rsidRDefault="003E4DF0" w:rsidP="00273E90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Too long, or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7705EA" w:rsidRPr="00CC48CD" w:rsidRDefault="003E4DF0" w:rsidP="00273E90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Just about right?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3</w:t>
      </w:r>
    </w:p>
    <w:p w:rsidR="007705EA" w:rsidRPr="00CC48CD" w:rsidRDefault="007705EA" w:rsidP="00273E90">
      <w:pPr>
        <w:pStyle w:val="A1-1stLeader"/>
        <w:rPr>
          <w:sz w:val="22"/>
          <w:szCs w:val="22"/>
        </w:rPr>
      </w:pPr>
    </w:p>
    <w:p w:rsidR="00907BE1" w:rsidRDefault="00907BE1" w:rsidP="003E4DF0">
      <w:pPr>
        <w:pStyle w:val="Q2-SecondLevelQuestion"/>
        <w:tabs>
          <w:tab w:val="clear" w:pos="1440"/>
          <w:tab w:val="left" w:pos="0"/>
        </w:tabs>
        <w:ind w:left="0" w:firstLine="0"/>
        <w:rPr>
          <w:b/>
          <w:sz w:val="22"/>
          <w:szCs w:val="22"/>
        </w:rPr>
      </w:pPr>
    </w:p>
    <w:p w:rsidR="003E4DF0" w:rsidRPr="003E4DF0" w:rsidRDefault="00917832" w:rsidP="003E4DF0">
      <w:pPr>
        <w:pStyle w:val="Q2-SecondLevelQuestion"/>
        <w:tabs>
          <w:tab w:val="clear" w:pos="1440"/>
          <w:tab w:val="left" w:pos="0"/>
        </w:tabs>
        <w:ind w:left="0" w:firstLine="0"/>
        <w:rPr>
          <w:sz w:val="22"/>
          <w:szCs w:val="22"/>
        </w:rPr>
      </w:pPr>
      <w:commentRangeStart w:id="57"/>
      <w:r w:rsidRPr="00917832">
        <w:rPr>
          <w:b/>
          <w:sz w:val="22"/>
          <w:szCs w:val="22"/>
        </w:rPr>
        <w:lastRenderedPageBreak/>
        <w:t>EV0014H</w:t>
      </w:r>
      <w:proofErr w:type="gramStart"/>
      <w:r w:rsidRPr="00917832">
        <w:rPr>
          <w:b/>
          <w:sz w:val="22"/>
          <w:szCs w:val="22"/>
        </w:rPr>
        <w:t>/(</w:t>
      </w:r>
      <w:proofErr w:type="gramEnd"/>
      <w:r w:rsidRPr="00917832">
        <w:rPr>
          <w:b/>
          <w:sz w:val="22"/>
          <w:szCs w:val="22"/>
        </w:rPr>
        <w:t>INT_STRESS).</w:t>
      </w:r>
      <w:r w:rsidR="003E4DF0" w:rsidRPr="003E4DF0">
        <w:rPr>
          <w:sz w:val="22"/>
          <w:szCs w:val="22"/>
        </w:rPr>
        <w:t xml:space="preserve"> </w:t>
      </w:r>
      <w:commentRangeEnd w:id="57"/>
      <w:r w:rsidR="00C87DA3">
        <w:rPr>
          <w:rStyle w:val="CommentReference"/>
        </w:rPr>
        <w:commentReference w:id="57"/>
      </w:r>
      <w:r w:rsidR="003E4DF0" w:rsidRPr="00B06F8E">
        <w:rPr>
          <w:sz w:val="22"/>
          <w:szCs w:val="22"/>
        </w:rPr>
        <w:t xml:space="preserve">Do you think the interview </w:t>
      </w:r>
      <w:proofErr w:type="gramStart"/>
      <w:r w:rsidR="003E4DF0" w:rsidRPr="00B06F8E">
        <w:rPr>
          <w:sz w:val="22"/>
          <w:szCs w:val="22"/>
        </w:rPr>
        <w:t>was</w:t>
      </w:r>
      <w:proofErr w:type="gramEnd"/>
    </w:p>
    <w:p w:rsidR="007705EA" w:rsidRPr="00CC48CD" w:rsidRDefault="007705EA" w:rsidP="00273E90">
      <w:pPr>
        <w:pStyle w:val="A1-1stLeader"/>
        <w:rPr>
          <w:sz w:val="22"/>
          <w:szCs w:val="22"/>
        </w:rPr>
      </w:pPr>
    </w:p>
    <w:p w:rsidR="007705EA" w:rsidRPr="00CC48CD" w:rsidRDefault="003E4DF0" w:rsidP="00273E90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Not at all stressful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1</w:t>
      </w:r>
    </w:p>
    <w:p w:rsidR="007705EA" w:rsidRPr="00CC48CD" w:rsidRDefault="003E4DF0" w:rsidP="00273E90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A little stressful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2</w:t>
      </w:r>
    </w:p>
    <w:p w:rsidR="007705EA" w:rsidRPr="00CC48CD" w:rsidRDefault="003E4DF0" w:rsidP="00273E90">
      <w:pPr>
        <w:pStyle w:val="A1-1stLeader"/>
        <w:rPr>
          <w:sz w:val="22"/>
          <w:szCs w:val="22"/>
        </w:rPr>
      </w:pPr>
      <w:r w:rsidRPr="003E4DF0">
        <w:rPr>
          <w:sz w:val="22"/>
          <w:szCs w:val="22"/>
        </w:rPr>
        <w:t>Somewhat stressful, or</w:t>
      </w:r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3</w:t>
      </w:r>
    </w:p>
    <w:p w:rsidR="007705EA" w:rsidRDefault="003E4DF0" w:rsidP="00273E90">
      <w:pPr>
        <w:pStyle w:val="A1-1stLeader"/>
        <w:rPr>
          <w:sz w:val="22"/>
          <w:szCs w:val="22"/>
        </w:rPr>
      </w:pPr>
      <w:proofErr w:type="gramStart"/>
      <w:r w:rsidRPr="003E4DF0">
        <w:rPr>
          <w:sz w:val="22"/>
          <w:szCs w:val="22"/>
        </w:rPr>
        <w:t>Very stressful?</w:t>
      </w:r>
      <w:proofErr w:type="gramEnd"/>
      <w:r w:rsidRPr="003E4DF0">
        <w:rPr>
          <w:sz w:val="22"/>
          <w:szCs w:val="22"/>
        </w:rPr>
        <w:tab/>
      </w:r>
      <w:r w:rsidRPr="003E4DF0">
        <w:rPr>
          <w:sz w:val="22"/>
          <w:szCs w:val="22"/>
        </w:rPr>
        <w:tab/>
        <w:t>4</w:t>
      </w:r>
    </w:p>
    <w:p w:rsidR="007379C8" w:rsidRPr="00CC48CD" w:rsidRDefault="007379C8" w:rsidP="00273E90">
      <w:pPr>
        <w:pStyle w:val="A1-1stLeader"/>
        <w:rPr>
          <w:sz w:val="22"/>
          <w:szCs w:val="22"/>
        </w:rPr>
      </w:pPr>
    </w:p>
    <w:p w:rsidR="007705EA" w:rsidRPr="00CC48CD" w:rsidRDefault="003E4DF0" w:rsidP="00053248">
      <w:pPr>
        <w:pStyle w:val="Q1-FirstLevelQuestion"/>
        <w:rPr>
          <w:b w:val="0"/>
          <w:sz w:val="22"/>
          <w:szCs w:val="22"/>
        </w:rPr>
      </w:pPr>
      <w:commentRangeStart w:id="58"/>
      <w:r w:rsidRPr="00E71F5A">
        <w:rPr>
          <w:sz w:val="22"/>
          <w:szCs w:val="22"/>
        </w:rPr>
        <w:t>EV0144I</w:t>
      </w:r>
      <w:commentRangeEnd w:id="58"/>
      <w:r w:rsidR="00C87DA3">
        <w:rPr>
          <w:rStyle w:val="CommentReference"/>
          <w:b w:val="0"/>
        </w:rPr>
        <w:commentReference w:id="58"/>
      </w:r>
      <w:proofErr w:type="gramStart"/>
      <w:r w:rsidR="005D2E6F">
        <w:rPr>
          <w:sz w:val="22"/>
          <w:szCs w:val="22"/>
        </w:rPr>
        <w:t>/(</w:t>
      </w:r>
      <w:proofErr w:type="gramEnd"/>
      <w:r w:rsidR="005D2E6F">
        <w:rPr>
          <w:sz w:val="22"/>
          <w:szCs w:val="22"/>
        </w:rPr>
        <w:t>INT</w:t>
      </w:r>
      <w:r w:rsidRPr="003E4DF0">
        <w:rPr>
          <w:sz w:val="22"/>
          <w:szCs w:val="22"/>
        </w:rPr>
        <w:t xml:space="preserve">_REPEAT). </w:t>
      </w:r>
      <w:r w:rsidRPr="003E4DF0">
        <w:rPr>
          <w:b w:val="0"/>
          <w:sz w:val="22"/>
          <w:szCs w:val="22"/>
        </w:rPr>
        <w:t>If you were asked, would you participate in an interview like this again?</w:t>
      </w:r>
    </w:p>
    <w:p w:rsidR="007705EA" w:rsidRPr="00CC48CD" w:rsidRDefault="007705EA" w:rsidP="00273E90">
      <w:pPr>
        <w:pStyle w:val="A1-1stLeader"/>
        <w:rPr>
          <w:sz w:val="22"/>
          <w:szCs w:val="22"/>
        </w:rPr>
      </w:pPr>
    </w:p>
    <w:p w:rsidR="007705EA" w:rsidRPr="00CC48CD" w:rsidRDefault="003E4DF0" w:rsidP="00273E90">
      <w:pPr>
        <w:pStyle w:val="A1-1stLeader"/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>Yes</w:t>
      </w:r>
      <w:r w:rsidRPr="003E4DF0">
        <w:rPr>
          <w:rFonts w:cs="Arial"/>
          <w:sz w:val="22"/>
          <w:szCs w:val="22"/>
        </w:rPr>
        <w:tab/>
      </w:r>
      <w:r w:rsidRPr="003E4DF0">
        <w:rPr>
          <w:rFonts w:cs="Arial"/>
          <w:sz w:val="22"/>
          <w:szCs w:val="22"/>
        </w:rPr>
        <w:tab/>
        <w:t>1</w:t>
      </w:r>
    </w:p>
    <w:p w:rsidR="007705EA" w:rsidRPr="00CC48CD" w:rsidRDefault="003E4DF0" w:rsidP="00273E90">
      <w:pPr>
        <w:pStyle w:val="A1-1stLeader"/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>No</w:t>
      </w:r>
      <w:r w:rsidRPr="003E4DF0">
        <w:rPr>
          <w:rFonts w:cs="Arial"/>
          <w:sz w:val="22"/>
          <w:szCs w:val="22"/>
        </w:rPr>
        <w:tab/>
      </w:r>
      <w:r w:rsidRPr="003E4DF0">
        <w:rPr>
          <w:rFonts w:cs="Arial"/>
          <w:sz w:val="22"/>
          <w:szCs w:val="22"/>
        </w:rPr>
        <w:tab/>
        <w:t>2</w:t>
      </w:r>
    </w:p>
    <w:p w:rsidR="007705EA" w:rsidRPr="00CC48CD" w:rsidRDefault="007705EA" w:rsidP="00273E90">
      <w:pPr>
        <w:pStyle w:val="A1-1stLeader"/>
        <w:rPr>
          <w:rFonts w:cs="Arial"/>
          <w:sz w:val="22"/>
          <w:szCs w:val="22"/>
        </w:rPr>
      </w:pPr>
    </w:p>
    <w:p w:rsidR="007705EA" w:rsidRPr="00CC48CD" w:rsidRDefault="003E4DF0" w:rsidP="00273E90">
      <w:pPr>
        <w:pStyle w:val="Q1-FirstLevelQuestion"/>
        <w:rPr>
          <w:b w:val="0"/>
          <w:sz w:val="22"/>
          <w:szCs w:val="22"/>
        </w:rPr>
      </w:pPr>
      <w:proofErr w:type="gramStart"/>
      <w:r w:rsidRPr="003E4DF0">
        <w:rPr>
          <w:sz w:val="22"/>
          <w:szCs w:val="22"/>
        </w:rPr>
        <w:t>(END_EVAL).</w:t>
      </w:r>
      <w:proofErr w:type="gramEnd"/>
      <w:r w:rsidRPr="003E4DF0">
        <w:rPr>
          <w:sz w:val="22"/>
          <w:szCs w:val="22"/>
        </w:rPr>
        <w:t xml:space="preserve"> </w:t>
      </w:r>
      <w:r w:rsidRPr="003E4DF0">
        <w:rPr>
          <w:b w:val="0"/>
          <w:sz w:val="22"/>
          <w:szCs w:val="22"/>
        </w:rPr>
        <w:t>Thank you for participating in the National Children’s Study and for taking the time to complete this survey.</w:t>
      </w:r>
    </w:p>
    <w:p w:rsidR="007705EA" w:rsidRPr="00CC48CD" w:rsidRDefault="007705EA" w:rsidP="00273E90">
      <w:pPr>
        <w:pStyle w:val="SL-FlLftSgl"/>
        <w:rPr>
          <w:sz w:val="22"/>
          <w:szCs w:val="22"/>
        </w:rPr>
      </w:pPr>
    </w:p>
    <w:p w:rsidR="007705EA" w:rsidRPr="00CC48CD" w:rsidRDefault="003E4DF0" w:rsidP="00273E90">
      <w:pPr>
        <w:pStyle w:val="SL-FlLftSgl"/>
        <w:rPr>
          <w:rFonts w:cs="Arial"/>
          <w:sz w:val="22"/>
          <w:szCs w:val="22"/>
        </w:rPr>
      </w:pPr>
      <w:r w:rsidRPr="003E4DF0">
        <w:rPr>
          <w:rFonts w:cs="Arial"/>
          <w:sz w:val="22"/>
          <w:szCs w:val="22"/>
        </w:rPr>
        <w:t>IF SAQ IS COMPLETED AS A PAPI, SCs MUST PROVIDE INSTRUCTIONS AND A BUSINESS REPLY ENVELOPE FOR PARTICIPANT TO RETURN</w:t>
      </w:r>
    </w:p>
    <w:p w:rsidR="007705EA" w:rsidRPr="00CC48CD" w:rsidRDefault="007705EA" w:rsidP="00273E90">
      <w:pPr>
        <w:pStyle w:val="SL-FlLftSgl"/>
        <w:rPr>
          <w:rFonts w:cs="Arial"/>
          <w:sz w:val="22"/>
          <w:szCs w:val="22"/>
        </w:rPr>
      </w:pPr>
    </w:p>
    <w:p w:rsidR="005934FE" w:rsidRPr="00CC48CD" w:rsidRDefault="003E4DF0" w:rsidP="00273E90">
      <w:pPr>
        <w:pStyle w:val="TimeStamp"/>
        <w:rPr>
          <w:sz w:val="22"/>
        </w:rPr>
      </w:pPr>
      <w:r w:rsidRPr="003E4DF0">
        <w:rPr>
          <w:b/>
          <w:sz w:val="22"/>
        </w:rPr>
        <w:t>(TIME_STAMP_</w:t>
      </w:r>
      <w:r w:rsidR="00421FE9">
        <w:rPr>
          <w:b/>
          <w:sz w:val="22"/>
        </w:rPr>
        <w:t>5</w:t>
      </w:r>
      <w:r w:rsidRPr="003E4DF0">
        <w:rPr>
          <w:b/>
          <w:sz w:val="22"/>
        </w:rPr>
        <w:t>) PROGRAMMER INSTRUCTION:</w:t>
      </w:r>
      <w:r w:rsidRPr="003E4DF0">
        <w:rPr>
          <w:sz w:val="22"/>
        </w:rPr>
        <w:t xml:space="preserve"> </w:t>
      </w:r>
    </w:p>
    <w:p w:rsidR="007705EA" w:rsidRPr="00CC48CD" w:rsidRDefault="003E4DF0" w:rsidP="005934FE">
      <w:pPr>
        <w:pStyle w:val="TimeStamp"/>
        <w:numPr>
          <w:ilvl w:val="0"/>
          <w:numId w:val="46"/>
        </w:numPr>
        <w:rPr>
          <w:sz w:val="22"/>
        </w:rPr>
      </w:pPr>
      <w:r w:rsidRPr="003E4DF0">
        <w:rPr>
          <w:sz w:val="22"/>
        </w:rPr>
        <w:t>INSERT DATE/TIME STAMP</w:t>
      </w:r>
    </w:p>
    <w:sectPr w:rsidR="007705EA" w:rsidRPr="00CC48CD" w:rsidSect="00E92C6E">
      <w:headerReference w:type="first" r:id="rId18"/>
      <w:footerReference w:type="first" r:id="rId19"/>
      <w:pgSz w:w="12240" w:h="15840"/>
      <w:pgMar w:top="1440" w:right="1350" w:bottom="1440" w:left="1440" w:header="720" w:footer="720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Pr="00121177" w:rsidRDefault="00890C7E" w:rsidP="00FE68D4">
      <w:r>
        <w:t xml:space="preserve">Original: </w:t>
      </w:r>
      <w:r w:rsidRPr="003D4851">
        <w:rPr>
          <w:rFonts w:ascii="Verdana" w:hAnsi="Verdana" w:cs="Arial"/>
        </w:rPr>
        <w:t>NSFG</w:t>
      </w:r>
    </w:p>
    <w:p w:rsidR="00890C7E" w:rsidRDefault="00890C7E" w:rsidP="00FE68D4">
      <w:r>
        <w:t>Adapted</w:t>
      </w:r>
    </w:p>
    <w:p w:rsidR="00890C7E" w:rsidRDefault="00890C7E" w:rsidP="00FE68D4">
      <w:r>
        <w:t xml:space="preserve">T1 Mom: </w:t>
      </w:r>
      <w:r w:rsidRPr="003D4851">
        <w:rPr>
          <w:rFonts w:ascii="Verdana" w:hAnsi="Verdana" w:cs="Arial"/>
        </w:rPr>
        <w:t>RH002</w:t>
      </w:r>
    </w:p>
  </w:comment>
  <w:comment w:id="3" w:author="Author" w:initials="A">
    <w:p w:rsidR="00890C7E" w:rsidRPr="00121177" w:rsidRDefault="00890C7E" w:rsidP="00FE68D4">
      <w:r>
        <w:rPr>
          <w:rStyle w:val="CommentReference"/>
        </w:rPr>
        <w:annotationRef/>
      </w:r>
      <w:r>
        <w:t xml:space="preserve">Original: </w:t>
      </w:r>
      <w:r w:rsidRPr="007009A7">
        <w:rPr>
          <w:rFonts w:ascii="Verdana" w:hAnsi="Verdana" w:cs="Arial"/>
        </w:rPr>
        <w:t>PRAMS</w:t>
      </w:r>
    </w:p>
    <w:p w:rsidR="00890C7E" w:rsidRDefault="00890C7E" w:rsidP="00FE68D4">
      <w:r>
        <w:t>Adapted</w:t>
      </w:r>
    </w:p>
    <w:p w:rsidR="00890C7E" w:rsidRDefault="00890C7E" w:rsidP="00FE68D4">
      <w:r>
        <w:t>T1 Mom: RH003</w:t>
      </w:r>
    </w:p>
  </w:comment>
  <w:comment w:id="4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Pr="00121177" w:rsidRDefault="00890C7E" w:rsidP="00FE68D4">
      <w:r>
        <w:t xml:space="preserve">Original: </w:t>
      </w:r>
      <w:r>
        <w:rPr>
          <w:rFonts w:ascii="Verdana" w:hAnsi="Verdana" w:cs="Arial"/>
        </w:rPr>
        <w:t>NSFG</w:t>
      </w:r>
    </w:p>
    <w:p w:rsidR="00890C7E" w:rsidRDefault="00890C7E" w:rsidP="00FE68D4">
      <w:r>
        <w:t>Adapted</w:t>
      </w:r>
    </w:p>
    <w:p w:rsidR="00890C7E" w:rsidRDefault="00890C7E" w:rsidP="00FE68D4">
      <w:pPr>
        <w:pStyle w:val="CommentText"/>
      </w:pPr>
      <w:r>
        <w:t>T1 Mom: RH006</w:t>
      </w:r>
    </w:p>
  </w:comment>
  <w:comment w:id="5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Pr="00121177" w:rsidRDefault="00890C7E" w:rsidP="00FE68D4">
      <w:r>
        <w:t xml:space="preserve">Original: </w:t>
      </w:r>
      <w:r>
        <w:rPr>
          <w:rFonts w:ascii="Verdana" w:hAnsi="Verdana" w:cs="Arial"/>
        </w:rPr>
        <w:t>NSFG</w:t>
      </w:r>
    </w:p>
    <w:p w:rsidR="00890C7E" w:rsidRDefault="00890C7E" w:rsidP="00FE68D4">
      <w:r>
        <w:t>Adapted</w:t>
      </w:r>
    </w:p>
    <w:p w:rsidR="00890C7E" w:rsidRDefault="00890C7E" w:rsidP="00FE68D4">
      <w:r>
        <w:t>T1 Mom: RH007</w:t>
      </w:r>
    </w:p>
  </w:comment>
  <w:comment w:id="6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Default="00890C7E" w:rsidP="00FE68D4">
      <w:pPr>
        <w:rPr>
          <w:b/>
        </w:rPr>
      </w:pPr>
      <w:r w:rsidRPr="00352C4E">
        <w:rPr>
          <w:b/>
        </w:rPr>
        <w:t>Initial Vanguard Study:</w:t>
      </w:r>
    </w:p>
    <w:p w:rsidR="00890C7E" w:rsidRDefault="00890C7E" w:rsidP="00FE68D4">
      <w:r>
        <w:t>T1 Mother Visit Interview: CP034</w:t>
      </w:r>
    </w:p>
    <w:p w:rsidR="00890C7E" w:rsidRDefault="00890C7E" w:rsidP="00FE68D4">
      <w:pPr>
        <w:pStyle w:val="CommentText"/>
      </w:pPr>
      <w:r>
        <w:t>Modified</w:t>
      </w:r>
    </w:p>
  </w:comment>
  <w:comment w:id="7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Default="00890C7E" w:rsidP="00FE68D4">
      <w:pPr>
        <w:rPr>
          <w:b/>
        </w:rPr>
      </w:pPr>
      <w:r w:rsidRPr="00352C4E">
        <w:rPr>
          <w:b/>
        </w:rPr>
        <w:t>Initial Vanguard Study:</w:t>
      </w:r>
    </w:p>
    <w:p w:rsidR="00890C7E" w:rsidRDefault="00890C7E" w:rsidP="00FE68D4">
      <w:r>
        <w:t>T1 Mother Visit Interview: CP035</w:t>
      </w:r>
    </w:p>
    <w:p w:rsidR="00890C7E" w:rsidRDefault="00890C7E" w:rsidP="00FE68D4">
      <w:r>
        <w:t>Modified</w:t>
      </w:r>
    </w:p>
  </w:comment>
  <w:comment w:id="8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Default="00890C7E">
      <w:pPr>
        <w:pStyle w:val="CommentText"/>
      </w:pPr>
      <w:r>
        <w:t>NEW</w:t>
      </w:r>
    </w:p>
  </w:comment>
  <w:comment w:id="9" w:author="Author" w:initials="A">
    <w:p w:rsidR="00890C7E" w:rsidRDefault="00890C7E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</w:p>
    <w:p w:rsidR="00890C7E" w:rsidRDefault="00890C7E" w:rsidP="00FE68D4">
      <w:pPr>
        <w:rPr>
          <w:b/>
        </w:rPr>
      </w:pPr>
      <w:r w:rsidRPr="00352C4E">
        <w:rPr>
          <w:b/>
        </w:rPr>
        <w:t>Initial Vanguard Study:</w:t>
      </w:r>
    </w:p>
    <w:p w:rsidR="00890C7E" w:rsidRDefault="00890C7E" w:rsidP="00FE68D4">
      <w:r>
        <w:t>T1 Mother Visit Interview: CP036</w:t>
      </w:r>
    </w:p>
    <w:p w:rsidR="00890C7E" w:rsidRDefault="00890C7E" w:rsidP="00FE68D4">
      <w:r>
        <w:t>Modified</w:t>
      </w:r>
    </w:p>
  </w:comment>
  <w:comment w:id="10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Default="00890C7E">
      <w:pPr>
        <w:pStyle w:val="CommentText"/>
      </w:pPr>
      <w:r>
        <w:t>New</w:t>
      </w:r>
    </w:p>
  </w:comment>
  <w:comment w:id="11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Default="00890C7E" w:rsidP="00583A7B">
      <w:r>
        <w:t>NEW</w:t>
      </w:r>
    </w:p>
  </w:comment>
  <w:comment w:id="12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Default="00890C7E" w:rsidP="00583A7B">
      <w:pPr>
        <w:rPr>
          <w:b/>
        </w:rPr>
      </w:pPr>
      <w:proofErr w:type="spellStart"/>
      <w:proofErr w:type="gramStart"/>
      <w:r w:rsidRPr="00352C4E">
        <w:rPr>
          <w:b/>
        </w:rPr>
        <w:t>nitial</w:t>
      </w:r>
      <w:proofErr w:type="spellEnd"/>
      <w:proofErr w:type="gramEnd"/>
      <w:r w:rsidRPr="00352C4E">
        <w:rPr>
          <w:b/>
        </w:rPr>
        <w:t xml:space="preserve"> Vanguard Study:</w:t>
      </w:r>
    </w:p>
    <w:p w:rsidR="00890C7E" w:rsidRDefault="00890C7E" w:rsidP="00583A7B">
      <w:r>
        <w:t>T1 Mother Visit Interview: CP037</w:t>
      </w:r>
    </w:p>
    <w:p w:rsidR="00890C7E" w:rsidRDefault="00890C7E" w:rsidP="00583A7B">
      <w:pPr>
        <w:pStyle w:val="CommentText"/>
      </w:pPr>
      <w:r>
        <w:t>Modified</w:t>
      </w:r>
    </w:p>
  </w:comment>
  <w:comment w:id="13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Default="00890C7E">
      <w:pPr>
        <w:pStyle w:val="CommentText"/>
      </w:pPr>
      <w:r>
        <w:t>NEW</w:t>
      </w:r>
    </w:p>
  </w:comment>
  <w:comment w:id="14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Pr="007009A7" w:rsidRDefault="00890C7E" w:rsidP="00583A7B">
      <w:pPr>
        <w:spacing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NEW</w:t>
      </w:r>
    </w:p>
    <w:p w:rsidR="00890C7E" w:rsidRDefault="00890C7E" w:rsidP="00583A7B">
      <w:r>
        <w:t>Adapted</w:t>
      </w:r>
    </w:p>
    <w:p w:rsidR="00890C7E" w:rsidRDefault="00890C7E" w:rsidP="00583A7B">
      <w:pPr>
        <w:pStyle w:val="CommentText"/>
      </w:pPr>
      <w:r>
        <w:t>T1 Mom: RH033</w:t>
      </w:r>
    </w:p>
  </w:comment>
  <w:comment w:id="15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Pr="00121177" w:rsidRDefault="00890C7E" w:rsidP="00583A7B">
      <w:r>
        <w:t xml:space="preserve">Original: </w:t>
      </w:r>
      <w:r>
        <w:rPr>
          <w:rFonts w:ascii="Verdana" w:hAnsi="Verdana" w:cs="Arial"/>
        </w:rPr>
        <w:t>ALSPAC</w:t>
      </w:r>
    </w:p>
    <w:p w:rsidR="00890C7E" w:rsidRDefault="00890C7E" w:rsidP="00583A7B">
      <w:pPr>
        <w:pStyle w:val="CommentText"/>
      </w:pPr>
      <w:r>
        <w:t>T1 Mom: RH019</w:t>
      </w:r>
    </w:p>
  </w:comment>
  <w:comment w:id="16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Pr="00121177" w:rsidRDefault="00A34B84" w:rsidP="00890C7E">
      <w:r w:rsidRPr="00A34B84">
        <w:rPr>
          <w:b/>
        </w:rPr>
        <w:t>Source:</w:t>
      </w:r>
      <w:r>
        <w:t xml:space="preserve"> </w:t>
      </w:r>
      <w:r w:rsidR="00890C7E">
        <w:t xml:space="preserve">Original: </w:t>
      </w:r>
      <w:r w:rsidR="00890C7E">
        <w:rPr>
          <w:rFonts w:ascii="Verdana" w:hAnsi="Verdana" w:cs="Arial"/>
        </w:rPr>
        <w:t>ALSPAC</w:t>
      </w:r>
    </w:p>
    <w:p w:rsidR="00890C7E" w:rsidRDefault="00890C7E" w:rsidP="00890C7E">
      <w:pPr>
        <w:pStyle w:val="CommentText"/>
      </w:pPr>
      <w:r>
        <w:t>T1 Mom: RH019</w:t>
      </w:r>
    </w:p>
    <w:p w:rsidR="00890C7E" w:rsidRDefault="00890C7E" w:rsidP="00890C7E">
      <w:pPr>
        <w:pStyle w:val="CommentText"/>
      </w:pPr>
      <w:r>
        <w:t>Modified</w:t>
      </w:r>
    </w:p>
  </w:comment>
  <w:comment w:id="17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A34B84" w:rsidRDefault="00A34B84" w:rsidP="00F30789">
      <w:pPr>
        <w:pStyle w:val="CommentText"/>
      </w:pPr>
      <w:r w:rsidRPr="0061444C">
        <w:rPr>
          <w:b/>
        </w:rPr>
        <w:t>Source:</w:t>
      </w:r>
      <w:r>
        <w:t xml:space="preserve"> </w:t>
      </w:r>
      <w:r w:rsidR="00F30789">
        <w:t xml:space="preserve">Adapted from </w:t>
      </w:r>
      <w:r w:rsidR="00F30789">
        <w:rPr>
          <w:rFonts w:ascii="Verdana" w:hAnsi="Verdana" w:cs="Arial"/>
        </w:rPr>
        <w:t>PRAMS</w:t>
      </w:r>
      <w:r w:rsidR="00F30789">
        <w:rPr>
          <w:rFonts w:ascii="Verdana" w:hAnsi="Verdana" w:cs="Arial"/>
        </w:rPr>
        <w:br/>
      </w:r>
      <w:r w:rsidR="00F30789">
        <w:t>T1 Mom: RH017</w:t>
      </w:r>
    </w:p>
  </w:comment>
  <w:comment w:id="20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Default="00A34B84" w:rsidP="00890C7E">
      <w:r w:rsidRPr="0061444C">
        <w:rPr>
          <w:b/>
        </w:rPr>
        <w:t>Source:</w:t>
      </w:r>
      <w:r>
        <w:t xml:space="preserve"> </w:t>
      </w:r>
      <w:r w:rsidR="00890C7E">
        <w:t>Original: ALSPAC</w:t>
      </w:r>
    </w:p>
    <w:p w:rsidR="00890C7E" w:rsidRDefault="00890C7E" w:rsidP="00890C7E">
      <w:r>
        <w:t>Adapted</w:t>
      </w:r>
    </w:p>
    <w:p w:rsidR="00890C7E" w:rsidRDefault="00890C7E" w:rsidP="00890C7E">
      <w:pPr>
        <w:pStyle w:val="CommentText"/>
      </w:pPr>
      <w:r>
        <w:t>T1Mom</w:t>
      </w:r>
    </w:p>
  </w:comment>
  <w:comment w:id="21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Default="00A34B84" w:rsidP="00890C7E">
      <w:r w:rsidRPr="0061444C">
        <w:rPr>
          <w:b/>
        </w:rPr>
        <w:t>Source:</w:t>
      </w:r>
      <w:r>
        <w:t xml:space="preserve"> </w:t>
      </w:r>
      <w:r w:rsidR="00890C7E">
        <w:t>Original: ALSPAC</w:t>
      </w:r>
    </w:p>
    <w:p w:rsidR="00890C7E" w:rsidRDefault="00890C7E" w:rsidP="00890C7E">
      <w:r>
        <w:t>Adapted</w:t>
      </w:r>
    </w:p>
    <w:p w:rsidR="00890C7E" w:rsidRDefault="00890C7E" w:rsidP="00890C7E">
      <w:pPr>
        <w:pStyle w:val="CommentText"/>
      </w:pPr>
      <w:r>
        <w:t>T1Mom</w:t>
      </w:r>
    </w:p>
  </w:comment>
  <w:comment w:id="23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Pr="00121177" w:rsidRDefault="00A34B84" w:rsidP="00890C7E">
      <w:r w:rsidRPr="0061444C">
        <w:rPr>
          <w:b/>
        </w:rPr>
        <w:t>Source:</w:t>
      </w:r>
      <w:r>
        <w:t xml:space="preserve"> </w:t>
      </w:r>
      <w:r w:rsidR="00890C7E">
        <w:t xml:space="preserve">Original: </w:t>
      </w:r>
      <w:r w:rsidR="00890C7E">
        <w:rPr>
          <w:rFonts w:ascii="Verdana" w:hAnsi="Verdana" w:cs="Arial"/>
        </w:rPr>
        <w:t>NSFG</w:t>
      </w:r>
    </w:p>
    <w:p w:rsidR="00890C7E" w:rsidRDefault="00890C7E" w:rsidP="00890C7E">
      <w:pPr>
        <w:pStyle w:val="CommentText"/>
      </w:pPr>
      <w:r>
        <w:t xml:space="preserve">T1 Mom: </w:t>
      </w:r>
      <w:r w:rsidRPr="007F291F">
        <w:rPr>
          <w:rFonts w:ascii="Verdana" w:hAnsi="Verdana" w:cs="Arial"/>
        </w:rPr>
        <w:t>DA001</w:t>
      </w:r>
    </w:p>
  </w:comment>
  <w:comment w:id="24" w:author="Author" w:initials="A">
    <w:p w:rsidR="00F30789" w:rsidRDefault="00F30789">
      <w:pPr>
        <w:pStyle w:val="CommentText"/>
      </w:pPr>
      <w:r>
        <w:rPr>
          <w:rStyle w:val="CommentReference"/>
        </w:rPr>
        <w:annotationRef/>
      </w:r>
    </w:p>
    <w:p w:rsidR="00F30789" w:rsidRDefault="00F30789" w:rsidP="00F30789">
      <w:pPr>
        <w:pStyle w:val="CommentText"/>
      </w:pPr>
      <w:r>
        <w:rPr>
          <w:b/>
        </w:rPr>
        <w:t xml:space="preserve">Source: </w:t>
      </w:r>
      <w:r>
        <w:t xml:space="preserve">Adapted from </w:t>
      </w:r>
      <w:r>
        <w:rPr>
          <w:rFonts w:ascii="Verdana" w:hAnsi="Verdana" w:cs="Arial"/>
        </w:rPr>
        <w:t>NHANES</w:t>
      </w:r>
    </w:p>
    <w:p w:rsidR="00F30789" w:rsidRPr="00F30789" w:rsidRDefault="00F30789" w:rsidP="00F30789">
      <w:pPr>
        <w:pStyle w:val="CommentText"/>
        <w:rPr>
          <w:b/>
        </w:rPr>
      </w:pPr>
      <w:r>
        <w:t xml:space="preserve">T1 Mom: </w:t>
      </w:r>
      <w:r>
        <w:rPr>
          <w:rFonts w:ascii="Verdana" w:hAnsi="Verdana" w:cs="Arial"/>
        </w:rPr>
        <w:t>DA002</w:t>
      </w:r>
    </w:p>
  </w:comment>
  <w:comment w:id="25" w:author="Author" w:initials="A">
    <w:p w:rsidR="00F30789" w:rsidRDefault="00F30789">
      <w:pPr>
        <w:pStyle w:val="CommentText"/>
      </w:pPr>
      <w:r>
        <w:rPr>
          <w:rStyle w:val="CommentReference"/>
        </w:rPr>
        <w:annotationRef/>
      </w:r>
    </w:p>
    <w:p w:rsidR="00F30789" w:rsidRDefault="00F30789" w:rsidP="00F30789">
      <w:pPr>
        <w:spacing w:line="240" w:lineRule="auto"/>
        <w:rPr>
          <w:rFonts w:ascii="Verdana" w:hAnsi="Verdana" w:cs="Arial"/>
          <w:sz w:val="20"/>
        </w:rPr>
      </w:pPr>
      <w:r>
        <w:rPr>
          <w:b/>
        </w:rPr>
        <w:t xml:space="preserve">Source: </w:t>
      </w:r>
      <w:r>
        <w:rPr>
          <w:rFonts w:ascii="Verdana" w:hAnsi="Verdana" w:cs="Arial"/>
          <w:sz w:val="20"/>
        </w:rPr>
        <w:t>New</w:t>
      </w:r>
    </w:p>
    <w:p w:rsidR="00F30789" w:rsidRPr="00F30789" w:rsidRDefault="00F30789" w:rsidP="00F30789">
      <w:pPr>
        <w:pStyle w:val="CommentText"/>
        <w:rPr>
          <w:b/>
        </w:rPr>
      </w:pPr>
      <w:r>
        <w:t xml:space="preserve">T1 Mom: </w:t>
      </w:r>
      <w:r>
        <w:rPr>
          <w:rFonts w:ascii="Verdana" w:hAnsi="Verdana" w:cs="Arial"/>
        </w:rPr>
        <w:t>DA003</w:t>
      </w:r>
    </w:p>
  </w:comment>
  <w:comment w:id="26" w:author="Author" w:initials="A">
    <w:p w:rsidR="00F30789" w:rsidRDefault="00F30789">
      <w:pPr>
        <w:pStyle w:val="CommentText"/>
      </w:pPr>
      <w:r>
        <w:rPr>
          <w:rStyle w:val="CommentReference"/>
        </w:rPr>
        <w:annotationRef/>
      </w:r>
    </w:p>
    <w:p w:rsidR="00F30789" w:rsidRDefault="00F30789" w:rsidP="00F30789">
      <w:pPr>
        <w:pStyle w:val="CommentText"/>
      </w:pPr>
      <w:r>
        <w:rPr>
          <w:b/>
        </w:rPr>
        <w:t xml:space="preserve">Source: </w:t>
      </w:r>
      <w:r>
        <w:t xml:space="preserve">Adapted from </w:t>
      </w:r>
      <w:r>
        <w:rPr>
          <w:rFonts w:ascii="Verdana" w:hAnsi="Verdana" w:cs="Arial"/>
        </w:rPr>
        <w:t>NHANES</w:t>
      </w:r>
    </w:p>
    <w:p w:rsidR="00F30789" w:rsidRPr="00F30789" w:rsidRDefault="00F30789" w:rsidP="00F30789">
      <w:pPr>
        <w:pStyle w:val="CommentText"/>
      </w:pPr>
      <w:r>
        <w:t xml:space="preserve">T1 Mom: </w:t>
      </w:r>
      <w:r>
        <w:rPr>
          <w:rFonts w:ascii="Verdana" w:hAnsi="Verdana" w:cs="Arial"/>
        </w:rPr>
        <w:t>DA004</w:t>
      </w:r>
    </w:p>
  </w:comment>
  <w:comment w:id="27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Pr="00121177" w:rsidRDefault="00A34B84" w:rsidP="00890C7E">
      <w:r w:rsidRPr="0061444C">
        <w:rPr>
          <w:b/>
        </w:rPr>
        <w:t>Source:</w:t>
      </w:r>
      <w:r>
        <w:t xml:space="preserve"> </w:t>
      </w:r>
      <w:r w:rsidR="00890C7E">
        <w:t xml:space="preserve">Original: </w:t>
      </w:r>
      <w:r w:rsidR="00890C7E">
        <w:rPr>
          <w:rFonts w:ascii="Verdana" w:hAnsi="Verdana" w:cs="Arial"/>
        </w:rPr>
        <w:t>NHANES</w:t>
      </w:r>
    </w:p>
    <w:p w:rsidR="00890C7E" w:rsidRPr="009A15AB" w:rsidRDefault="00890C7E" w:rsidP="00890C7E">
      <w:pPr>
        <w:spacing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Adapted</w:t>
      </w:r>
    </w:p>
    <w:p w:rsidR="00890C7E" w:rsidRDefault="00890C7E" w:rsidP="00890C7E">
      <w:pPr>
        <w:pStyle w:val="CommentText"/>
      </w:pPr>
      <w:r>
        <w:t xml:space="preserve">T1 Mom: </w:t>
      </w:r>
      <w:r>
        <w:rPr>
          <w:rFonts w:ascii="Verdana" w:hAnsi="Verdana" w:cs="Arial"/>
        </w:rPr>
        <w:t>DA011</w:t>
      </w:r>
    </w:p>
  </w:comment>
  <w:comment w:id="28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Pr="009A15AB" w:rsidRDefault="00A34B84" w:rsidP="00890C7E">
      <w:pPr>
        <w:spacing w:line="240" w:lineRule="auto"/>
        <w:rPr>
          <w:rFonts w:ascii="Verdana" w:hAnsi="Verdana" w:cs="Arial"/>
          <w:sz w:val="20"/>
        </w:rPr>
      </w:pPr>
      <w:r w:rsidRPr="0061444C">
        <w:rPr>
          <w:b/>
        </w:rPr>
        <w:t>Source:</w:t>
      </w:r>
      <w:r>
        <w:t xml:space="preserve"> NEW</w:t>
      </w:r>
    </w:p>
    <w:p w:rsidR="00890C7E" w:rsidRDefault="00890C7E" w:rsidP="00890C7E">
      <w:pPr>
        <w:pStyle w:val="CommentText"/>
      </w:pPr>
      <w:r>
        <w:t xml:space="preserve">T1 Mom: </w:t>
      </w:r>
      <w:r>
        <w:rPr>
          <w:rFonts w:ascii="Verdana" w:hAnsi="Verdana" w:cs="Arial"/>
        </w:rPr>
        <w:t>DA012</w:t>
      </w:r>
    </w:p>
  </w:comment>
  <w:comment w:id="29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Pr="00682BFE" w:rsidRDefault="00A34B84" w:rsidP="00890C7E">
      <w:r w:rsidRPr="0061444C">
        <w:rPr>
          <w:b/>
        </w:rPr>
        <w:t>Source:</w:t>
      </w:r>
      <w:r>
        <w:t xml:space="preserve"> </w:t>
      </w:r>
      <w:r w:rsidR="00890C7E">
        <w:t xml:space="preserve">Original: </w:t>
      </w:r>
      <w:r w:rsidR="00890C7E">
        <w:rPr>
          <w:rFonts w:ascii="Verdana" w:hAnsi="Verdana" w:cs="Arial"/>
        </w:rPr>
        <w:t>NHANES</w:t>
      </w:r>
    </w:p>
    <w:p w:rsidR="00890C7E" w:rsidRPr="009A15AB" w:rsidRDefault="00890C7E" w:rsidP="00890C7E">
      <w:pPr>
        <w:spacing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Adapted</w:t>
      </w:r>
    </w:p>
    <w:p w:rsidR="00890C7E" w:rsidRDefault="00890C7E" w:rsidP="00890C7E">
      <w:pPr>
        <w:pStyle w:val="CommentText"/>
      </w:pPr>
      <w:r>
        <w:t xml:space="preserve">T1 Mom: </w:t>
      </w:r>
      <w:r>
        <w:rPr>
          <w:rFonts w:ascii="Verdana" w:hAnsi="Verdana" w:cs="Arial"/>
        </w:rPr>
        <w:t>DA013</w:t>
      </w:r>
    </w:p>
  </w:comment>
  <w:comment w:id="30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Pr="009A15AB" w:rsidRDefault="00A34B84" w:rsidP="00890C7E">
      <w:pPr>
        <w:spacing w:line="240" w:lineRule="auto"/>
        <w:rPr>
          <w:rFonts w:ascii="Verdana" w:hAnsi="Verdana" w:cs="Arial"/>
          <w:sz w:val="20"/>
        </w:rPr>
      </w:pPr>
      <w:r w:rsidRPr="0061444C">
        <w:rPr>
          <w:b/>
        </w:rPr>
        <w:t>Source:</w:t>
      </w:r>
      <w:r>
        <w:t xml:space="preserve"> NEW</w:t>
      </w:r>
      <w:r>
        <w:rPr>
          <w:rFonts w:ascii="Verdana" w:hAnsi="Verdana" w:cs="Arial"/>
          <w:sz w:val="20"/>
        </w:rPr>
        <w:t xml:space="preserve"> </w:t>
      </w:r>
    </w:p>
    <w:p w:rsidR="00890C7E" w:rsidRDefault="00890C7E" w:rsidP="00890C7E">
      <w:pPr>
        <w:pStyle w:val="CommentText"/>
      </w:pPr>
      <w:r>
        <w:t xml:space="preserve">T1 Mom: </w:t>
      </w:r>
      <w:r w:rsidRPr="00786050">
        <w:rPr>
          <w:rFonts w:ascii="Verdana" w:hAnsi="Verdana" w:cs="Arial"/>
        </w:rPr>
        <w:t>DA023</w:t>
      </w:r>
    </w:p>
  </w:comment>
  <w:comment w:id="31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Pr="009A15AB" w:rsidRDefault="00A34B84" w:rsidP="00890C7E">
      <w:pPr>
        <w:spacing w:line="240" w:lineRule="auto"/>
        <w:rPr>
          <w:rFonts w:ascii="Verdana" w:hAnsi="Verdana" w:cs="Arial"/>
          <w:sz w:val="20"/>
        </w:rPr>
      </w:pPr>
      <w:r w:rsidRPr="0061444C">
        <w:rPr>
          <w:b/>
        </w:rPr>
        <w:t>Source:</w:t>
      </w:r>
      <w:r>
        <w:t xml:space="preserve"> NEW</w:t>
      </w:r>
      <w:r>
        <w:rPr>
          <w:rFonts w:ascii="Verdana" w:hAnsi="Verdana" w:cs="Arial"/>
          <w:sz w:val="20"/>
        </w:rPr>
        <w:t xml:space="preserve"> </w:t>
      </w:r>
    </w:p>
    <w:p w:rsidR="00890C7E" w:rsidRDefault="00890C7E" w:rsidP="00890C7E">
      <w:pPr>
        <w:pStyle w:val="CommentText"/>
        <w:rPr>
          <w:rFonts w:ascii="Verdana" w:hAnsi="Verdana" w:cs="Arial"/>
        </w:rPr>
      </w:pPr>
      <w:r>
        <w:t xml:space="preserve">T1 Mom: </w:t>
      </w:r>
      <w:r w:rsidRPr="00786050">
        <w:rPr>
          <w:rFonts w:ascii="Verdana" w:hAnsi="Verdana" w:cs="Arial"/>
        </w:rPr>
        <w:t>DA023</w:t>
      </w:r>
    </w:p>
    <w:p w:rsidR="00890C7E" w:rsidRPr="00F13282" w:rsidRDefault="00890C7E" w:rsidP="00890C7E">
      <w:r>
        <w:t xml:space="preserve">Original: </w:t>
      </w:r>
      <w:r w:rsidRPr="00786050">
        <w:rPr>
          <w:rFonts w:ascii="Verdana" w:hAnsi="Verdana" w:cs="Arial"/>
        </w:rPr>
        <w:t>PRAMS</w:t>
      </w:r>
    </w:p>
    <w:p w:rsidR="00890C7E" w:rsidRDefault="00890C7E" w:rsidP="00890C7E">
      <w:r>
        <w:t>Adapted</w:t>
      </w:r>
    </w:p>
    <w:p w:rsidR="00890C7E" w:rsidRDefault="00890C7E" w:rsidP="00890C7E">
      <w:pPr>
        <w:pStyle w:val="CommentText"/>
      </w:pPr>
      <w:r>
        <w:t>T1 Mom: DA024</w:t>
      </w:r>
    </w:p>
  </w:comment>
  <w:comment w:id="32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Pr="009A15AB" w:rsidRDefault="00A34B84" w:rsidP="00890C7E">
      <w:pPr>
        <w:spacing w:line="240" w:lineRule="auto"/>
        <w:rPr>
          <w:rFonts w:ascii="Verdana" w:hAnsi="Verdana" w:cs="Arial"/>
          <w:sz w:val="20"/>
        </w:rPr>
      </w:pPr>
      <w:r w:rsidRPr="0061444C">
        <w:rPr>
          <w:b/>
        </w:rPr>
        <w:t>Source:</w:t>
      </w:r>
      <w:r>
        <w:t xml:space="preserve"> NEW</w:t>
      </w:r>
      <w:r>
        <w:rPr>
          <w:rFonts w:ascii="Verdana" w:hAnsi="Verdana" w:cs="Arial"/>
          <w:sz w:val="20"/>
        </w:rPr>
        <w:t xml:space="preserve"> </w:t>
      </w:r>
    </w:p>
    <w:p w:rsidR="00890C7E" w:rsidRDefault="00890C7E" w:rsidP="00890C7E">
      <w:pPr>
        <w:rPr>
          <w:rFonts w:ascii="Verdana" w:hAnsi="Verdana" w:cs="Arial"/>
        </w:rPr>
      </w:pPr>
      <w:r>
        <w:t xml:space="preserve">T1 Mom: </w:t>
      </w:r>
      <w:r w:rsidRPr="00786050">
        <w:rPr>
          <w:rFonts w:ascii="Verdana" w:hAnsi="Verdana" w:cs="Arial"/>
        </w:rPr>
        <w:t>DA023</w:t>
      </w:r>
    </w:p>
    <w:p w:rsidR="00890C7E" w:rsidRPr="00F13282" w:rsidRDefault="00890C7E" w:rsidP="00890C7E">
      <w:r>
        <w:t xml:space="preserve">Original: </w:t>
      </w:r>
      <w:r w:rsidRPr="00786050">
        <w:rPr>
          <w:rFonts w:ascii="Verdana" w:hAnsi="Verdana" w:cs="Arial"/>
        </w:rPr>
        <w:t>PRAMS</w:t>
      </w:r>
    </w:p>
    <w:p w:rsidR="00890C7E" w:rsidRDefault="00890C7E" w:rsidP="00890C7E">
      <w:r>
        <w:t>Adapted</w:t>
      </w:r>
    </w:p>
    <w:p w:rsidR="00890C7E" w:rsidRDefault="00890C7E" w:rsidP="00890C7E">
      <w:pPr>
        <w:pStyle w:val="CommentText"/>
      </w:pPr>
      <w:r>
        <w:t>T1 Mom: DA025</w:t>
      </w:r>
    </w:p>
  </w:comment>
  <w:comment w:id="33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Default="00A34B84" w:rsidP="00890C7E">
      <w:r w:rsidRPr="0061444C">
        <w:rPr>
          <w:b/>
        </w:rPr>
        <w:t>Source:</w:t>
      </w:r>
      <w:r>
        <w:t xml:space="preserve"> NEW </w:t>
      </w:r>
    </w:p>
    <w:p w:rsidR="00890C7E" w:rsidRDefault="00890C7E" w:rsidP="00890C7E">
      <w:pPr>
        <w:pStyle w:val="CommentText"/>
      </w:pPr>
      <w:r>
        <w:t>T1 Mom: DA027</w:t>
      </w:r>
    </w:p>
  </w:comment>
  <w:comment w:id="34" w:author="Author" w:initials="A">
    <w:p w:rsidR="00890C7E" w:rsidRDefault="00890C7E">
      <w:pPr>
        <w:pStyle w:val="CommentText"/>
      </w:pPr>
      <w:r>
        <w:rPr>
          <w:rStyle w:val="CommentReference"/>
        </w:rPr>
        <w:annotationRef/>
      </w:r>
    </w:p>
    <w:p w:rsidR="00890C7E" w:rsidRPr="009A15AB" w:rsidRDefault="00A34B84" w:rsidP="00890C7E">
      <w:pPr>
        <w:spacing w:line="240" w:lineRule="auto"/>
        <w:rPr>
          <w:rFonts w:ascii="Verdana" w:hAnsi="Verdana" w:cs="Arial"/>
          <w:sz w:val="20"/>
        </w:rPr>
      </w:pPr>
      <w:r w:rsidRPr="0061444C">
        <w:rPr>
          <w:b/>
        </w:rPr>
        <w:t>Source:</w:t>
      </w:r>
      <w:r>
        <w:t xml:space="preserve"> NEW</w:t>
      </w:r>
      <w:r>
        <w:rPr>
          <w:rFonts w:ascii="Verdana" w:hAnsi="Verdana" w:cs="Arial"/>
          <w:sz w:val="20"/>
        </w:rPr>
        <w:t xml:space="preserve"> </w:t>
      </w:r>
    </w:p>
    <w:p w:rsidR="00890C7E" w:rsidRDefault="00890C7E" w:rsidP="00890C7E">
      <w:pPr>
        <w:rPr>
          <w:rFonts w:ascii="Verdana" w:hAnsi="Verdana" w:cs="Arial"/>
        </w:rPr>
      </w:pPr>
      <w:r>
        <w:t xml:space="preserve">T1 Mom: </w:t>
      </w:r>
      <w:r w:rsidRPr="00786050">
        <w:rPr>
          <w:rFonts w:ascii="Verdana" w:hAnsi="Verdana" w:cs="Arial"/>
        </w:rPr>
        <w:t>DA023</w:t>
      </w:r>
    </w:p>
    <w:p w:rsidR="00890C7E" w:rsidRPr="00F13282" w:rsidRDefault="00890C7E" w:rsidP="00890C7E">
      <w:r>
        <w:t xml:space="preserve">Original: </w:t>
      </w:r>
      <w:r w:rsidRPr="00786050">
        <w:rPr>
          <w:rFonts w:ascii="Verdana" w:hAnsi="Verdana" w:cs="Arial"/>
        </w:rPr>
        <w:t>PRAMS</w:t>
      </w:r>
    </w:p>
    <w:p w:rsidR="00890C7E" w:rsidRDefault="00890C7E" w:rsidP="00890C7E">
      <w:r>
        <w:t>Adapted</w:t>
      </w:r>
    </w:p>
    <w:p w:rsidR="00890C7E" w:rsidRDefault="00890C7E" w:rsidP="00890C7E">
      <w:pPr>
        <w:pStyle w:val="CommentText"/>
      </w:pPr>
      <w:r>
        <w:t>T1 Mom: DA028</w:t>
      </w:r>
    </w:p>
  </w:comment>
  <w:comment w:id="35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Pr="00F13282" w:rsidRDefault="00A34B84" w:rsidP="00C87DA3">
      <w:r w:rsidRPr="0061444C">
        <w:rPr>
          <w:b/>
        </w:rPr>
        <w:t>Source:</w:t>
      </w:r>
      <w:r>
        <w:t xml:space="preserve"> O</w:t>
      </w:r>
      <w:r w:rsidR="00C87DA3">
        <w:t xml:space="preserve">riginal: </w:t>
      </w:r>
      <w:r w:rsidR="00C87DA3" w:rsidRPr="00786050">
        <w:rPr>
          <w:rFonts w:ascii="Verdana" w:hAnsi="Verdana" w:cs="Arial"/>
        </w:rPr>
        <w:t>PRAMS</w:t>
      </w:r>
    </w:p>
    <w:p w:rsidR="00C87DA3" w:rsidRDefault="00C87DA3" w:rsidP="00C87DA3">
      <w:r>
        <w:t>Adapted</w:t>
      </w:r>
    </w:p>
    <w:p w:rsidR="00C87DA3" w:rsidRDefault="00C87DA3" w:rsidP="00C87DA3">
      <w:pPr>
        <w:pStyle w:val="CommentText"/>
      </w:pPr>
      <w:r>
        <w:t>T1 Mom: DA029</w:t>
      </w:r>
    </w:p>
  </w:comment>
  <w:comment w:id="37" w:author="Author" w:initials="A">
    <w:p w:rsidR="0061444C" w:rsidRDefault="0061444C">
      <w:pPr>
        <w:pStyle w:val="CommentText"/>
      </w:pPr>
      <w:r>
        <w:rPr>
          <w:rStyle w:val="CommentReference"/>
        </w:rPr>
        <w:annotationRef/>
      </w:r>
    </w:p>
    <w:p w:rsidR="0061444C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38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39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40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41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42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43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44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45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46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47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48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49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50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51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52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53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54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55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56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57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NEW</w:t>
      </w:r>
    </w:p>
  </w:comment>
  <w:comment w:id="58" w:author="Author" w:initials="A">
    <w:p w:rsidR="00C87DA3" w:rsidRDefault="00C87DA3">
      <w:pPr>
        <w:pStyle w:val="CommentText"/>
      </w:pPr>
      <w:r>
        <w:rPr>
          <w:rStyle w:val="CommentReference"/>
        </w:rPr>
        <w:annotationRef/>
      </w:r>
    </w:p>
    <w:p w:rsidR="00C87DA3" w:rsidRDefault="0061444C">
      <w:pPr>
        <w:pStyle w:val="CommentText"/>
      </w:pPr>
      <w:r w:rsidRPr="0061444C">
        <w:rPr>
          <w:b/>
        </w:rPr>
        <w:t>Source:</w:t>
      </w:r>
      <w:r>
        <w:t xml:space="preserve"> </w:t>
      </w:r>
      <w:r w:rsidR="00C87DA3">
        <w:t>NEW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7E" w:rsidRDefault="00890C7E" w:rsidP="00883196">
      <w:pPr>
        <w:spacing w:line="240" w:lineRule="auto"/>
      </w:pPr>
      <w:r>
        <w:separator/>
      </w:r>
    </w:p>
  </w:endnote>
  <w:endnote w:type="continuationSeparator" w:id="0">
    <w:p w:rsidR="00890C7E" w:rsidRDefault="00890C7E" w:rsidP="00883196">
      <w:pPr>
        <w:spacing w:line="240" w:lineRule="auto"/>
      </w:pPr>
      <w:r>
        <w:continuationSeparator/>
      </w:r>
    </w:p>
  </w:endnote>
  <w:endnote w:type="continuationNotice" w:id="1">
    <w:p w:rsidR="00890C7E" w:rsidRDefault="00890C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 Dingbats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86" w:rsidRDefault="00E26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7E" w:rsidRPr="00F81318" w:rsidRDefault="00890C7E" w:rsidP="00F81318">
    <w:pPr>
      <w:pStyle w:val="Footer"/>
      <w:tabs>
        <w:tab w:val="right" w:pos="94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QUE Pregnancy Visit 1 SAQ (EHPBHIPBS), MDES </w:t>
    </w:r>
    <w:r w:rsidR="0061444C">
      <w:rPr>
        <w:rFonts w:cs="Arial"/>
        <w:sz w:val="18"/>
        <w:szCs w:val="18"/>
      </w:rPr>
      <w:t>3.0</w:t>
    </w:r>
    <w:r>
      <w:rPr>
        <w:rFonts w:cs="Arial"/>
        <w:sz w:val="18"/>
        <w:szCs w:val="18"/>
      </w:rPr>
      <w:t xml:space="preserve"> </w:t>
    </w:r>
    <w:r w:rsidR="0061444C">
      <w:rPr>
        <w:rFonts w:cs="Arial"/>
        <w:sz w:val="18"/>
        <w:szCs w:val="18"/>
      </w:rPr>
      <w:t>Spring</w:t>
    </w:r>
    <w:r>
      <w:rPr>
        <w:rFonts w:cs="Arial"/>
        <w:sz w:val="18"/>
        <w:szCs w:val="18"/>
      </w:rPr>
      <w:t xml:space="preserve"> 201</w:t>
    </w:r>
    <w:r w:rsidR="0061444C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>, V3.0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540A19">
      <w:rPr>
        <w:rStyle w:val="PageNumber"/>
        <w:rFonts w:cs="Arial"/>
        <w:sz w:val="18"/>
        <w:szCs w:val="18"/>
      </w:rPr>
      <w:fldChar w:fldCharType="begin"/>
    </w:r>
    <w:r w:rsidRPr="00540A19">
      <w:rPr>
        <w:rStyle w:val="PageNumber"/>
        <w:rFonts w:cs="Arial"/>
        <w:sz w:val="18"/>
        <w:szCs w:val="18"/>
      </w:rPr>
      <w:instrText xml:space="preserve"> PAGE </w:instrText>
    </w:r>
    <w:r w:rsidRPr="00540A19">
      <w:rPr>
        <w:rStyle w:val="PageNumber"/>
        <w:rFonts w:cs="Arial"/>
        <w:sz w:val="18"/>
        <w:szCs w:val="18"/>
      </w:rPr>
      <w:fldChar w:fldCharType="separate"/>
    </w:r>
    <w:r w:rsidR="00AA78D6">
      <w:rPr>
        <w:rStyle w:val="PageNumber"/>
        <w:rFonts w:cs="Arial"/>
        <w:noProof/>
        <w:sz w:val="18"/>
        <w:szCs w:val="18"/>
      </w:rPr>
      <w:t>13</w:t>
    </w:r>
    <w:r w:rsidRPr="00540A19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7E" w:rsidRPr="00D55D12" w:rsidRDefault="00890C7E" w:rsidP="00875915">
    <w:pPr>
      <w:pStyle w:val="Footer"/>
      <w:tabs>
        <w:tab w:val="right" w:pos="9570"/>
      </w:tabs>
      <w:spacing w:line="240" w:lineRule="auto"/>
      <w:ind w:right="-120"/>
    </w:pPr>
    <w:r w:rsidRPr="00D55D12">
      <w:rPr>
        <w:rFonts w:cs="Arial"/>
        <w:sz w:val="16"/>
        <w:szCs w:val="16"/>
      </w:rPr>
      <w:t xml:space="preserve">Public reporting burden for this collection of information is estimated to average </w:t>
    </w:r>
    <w:r>
      <w:rPr>
        <w:rFonts w:cs="Arial"/>
        <w:sz w:val="16"/>
        <w:szCs w:val="16"/>
      </w:rPr>
      <w:t>20</w:t>
    </w:r>
    <w:r w:rsidRPr="00D55D12">
      <w:rPr>
        <w:rFonts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D55D12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D55D12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D55D12">
        <w:rPr>
          <w:rFonts w:cs="Arial"/>
          <w:sz w:val="16"/>
          <w:szCs w:val="16"/>
        </w:rPr>
        <w:t>MSC</w:t>
      </w:r>
    </w:smartTag>
    <w:r w:rsidRPr="00D55D12">
      <w:rPr>
        <w:rFonts w:cs="Arial"/>
        <w:sz w:val="16"/>
        <w:szCs w:val="16"/>
      </w:rPr>
      <w:t xml:space="preserve"> 7974, Bethesda, MD 20892-7974, ATTN: PRA (0925-0593*). Do not return the completed form to this address.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7E" w:rsidRPr="00F81318" w:rsidRDefault="00890C7E" w:rsidP="00F81318">
    <w:pPr>
      <w:pStyle w:val="Footer"/>
      <w:tabs>
        <w:tab w:val="right" w:pos="94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QUE Pregnancy Visit 1 SAQ (EHPBHIPBS), MDES </w:t>
    </w:r>
    <w:r w:rsidR="0061444C">
      <w:rPr>
        <w:rFonts w:cs="Arial"/>
        <w:sz w:val="18"/>
        <w:szCs w:val="18"/>
      </w:rPr>
      <w:t>3.0 Spring</w:t>
    </w:r>
    <w:r>
      <w:rPr>
        <w:rFonts w:cs="Arial"/>
        <w:sz w:val="18"/>
        <w:szCs w:val="18"/>
      </w:rPr>
      <w:t xml:space="preserve"> 201</w:t>
    </w:r>
    <w:r w:rsidR="0061444C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>, V3.0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540A19">
      <w:rPr>
        <w:rStyle w:val="PageNumber"/>
        <w:rFonts w:cs="Arial"/>
        <w:sz w:val="18"/>
        <w:szCs w:val="18"/>
      </w:rPr>
      <w:fldChar w:fldCharType="begin"/>
    </w:r>
    <w:r w:rsidRPr="00540A19">
      <w:rPr>
        <w:rStyle w:val="PageNumber"/>
        <w:rFonts w:cs="Arial"/>
        <w:sz w:val="18"/>
        <w:szCs w:val="18"/>
      </w:rPr>
      <w:instrText xml:space="preserve"> PAGE </w:instrText>
    </w:r>
    <w:r w:rsidRPr="00540A19">
      <w:rPr>
        <w:rStyle w:val="PageNumber"/>
        <w:rFonts w:cs="Arial"/>
        <w:sz w:val="18"/>
        <w:szCs w:val="18"/>
      </w:rPr>
      <w:fldChar w:fldCharType="separate"/>
    </w:r>
    <w:r w:rsidR="00AA78D6">
      <w:rPr>
        <w:rStyle w:val="PageNumber"/>
        <w:rFonts w:cs="Arial"/>
        <w:noProof/>
        <w:sz w:val="18"/>
        <w:szCs w:val="18"/>
      </w:rPr>
      <w:t>ii</w:t>
    </w:r>
    <w:r w:rsidRPr="00540A19">
      <w:rPr>
        <w:rStyle w:val="PageNumber"/>
        <w:rFonts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7E" w:rsidRPr="00F81318" w:rsidRDefault="00890C7E" w:rsidP="00F81318">
    <w:pPr>
      <w:pStyle w:val="Footer"/>
      <w:tabs>
        <w:tab w:val="right" w:pos="94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QUE Pregnancy Visit 1 SAQ (EHPBHPBS), MDES </w:t>
    </w:r>
    <w:r w:rsidR="0061444C">
      <w:rPr>
        <w:rFonts w:cs="Arial"/>
        <w:sz w:val="18"/>
        <w:szCs w:val="18"/>
      </w:rPr>
      <w:t>3.0 Spring</w:t>
    </w:r>
    <w:r>
      <w:rPr>
        <w:rFonts w:cs="Arial"/>
        <w:sz w:val="18"/>
        <w:szCs w:val="18"/>
      </w:rPr>
      <w:t xml:space="preserve"> 201</w:t>
    </w:r>
    <w:r w:rsidR="0061444C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>, V3.0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540A19">
      <w:rPr>
        <w:rStyle w:val="PageNumber"/>
        <w:rFonts w:cs="Arial"/>
        <w:sz w:val="18"/>
        <w:szCs w:val="18"/>
      </w:rPr>
      <w:fldChar w:fldCharType="begin"/>
    </w:r>
    <w:r w:rsidRPr="00540A19">
      <w:rPr>
        <w:rStyle w:val="PageNumber"/>
        <w:rFonts w:cs="Arial"/>
        <w:sz w:val="18"/>
        <w:szCs w:val="18"/>
      </w:rPr>
      <w:instrText xml:space="preserve"> PAGE </w:instrText>
    </w:r>
    <w:r w:rsidRPr="00540A19">
      <w:rPr>
        <w:rStyle w:val="PageNumber"/>
        <w:rFonts w:cs="Arial"/>
        <w:sz w:val="18"/>
        <w:szCs w:val="18"/>
      </w:rPr>
      <w:fldChar w:fldCharType="separate"/>
    </w:r>
    <w:r w:rsidR="00AA78D6">
      <w:rPr>
        <w:rStyle w:val="PageNumber"/>
        <w:rFonts w:cs="Arial"/>
        <w:noProof/>
        <w:sz w:val="18"/>
        <w:szCs w:val="18"/>
      </w:rPr>
      <w:t>1</w:t>
    </w:r>
    <w:r w:rsidRPr="00540A19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7E" w:rsidRDefault="00890C7E" w:rsidP="00883196">
      <w:pPr>
        <w:spacing w:line="240" w:lineRule="auto"/>
      </w:pPr>
      <w:r>
        <w:separator/>
      </w:r>
    </w:p>
  </w:footnote>
  <w:footnote w:type="continuationSeparator" w:id="0">
    <w:p w:rsidR="00890C7E" w:rsidRDefault="00890C7E" w:rsidP="00883196">
      <w:pPr>
        <w:spacing w:line="240" w:lineRule="auto"/>
      </w:pPr>
      <w:r>
        <w:continuationSeparator/>
      </w:r>
    </w:p>
  </w:footnote>
  <w:footnote w:type="continuationNotice" w:id="1">
    <w:p w:rsidR="00890C7E" w:rsidRDefault="00890C7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86" w:rsidRDefault="00E268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7E" w:rsidRPr="006D2AE4" w:rsidRDefault="00890C7E" w:rsidP="0009066B">
    <w:pPr>
      <w:pStyle w:val="Header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7E" w:rsidRDefault="00890C7E" w:rsidP="00F81318">
    <w:pPr>
      <w:pStyle w:val="Header"/>
      <w:tabs>
        <w:tab w:val="clear" w:pos="8640"/>
        <w:tab w:val="clear" w:pos="9460"/>
        <w:tab w:val="right" w:pos="9450"/>
      </w:tabs>
    </w:pPr>
    <w:r>
      <w:t xml:space="preserve">OMB #: </w:t>
    </w:r>
    <w:r>
      <w:rPr>
        <w:rFonts w:cs="Arial"/>
      </w:rPr>
      <w:t>0925-0593</w:t>
    </w:r>
  </w:p>
  <w:p w:rsidR="00890C7E" w:rsidRPr="00D5063F" w:rsidRDefault="00890C7E" w:rsidP="00F81318">
    <w:pPr>
      <w:pStyle w:val="Header"/>
      <w:tabs>
        <w:tab w:val="clear" w:pos="8640"/>
        <w:tab w:val="right" w:pos="6660"/>
      </w:tabs>
      <w:jc w:val="left"/>
    </w:pPr>
    <w:r>
      <w:tab/>
    </w:r>
    <w:r>
      <w:tab/>
    </w:r>
    <w:r>
      <w:tab/>
    </w:r>
    <w:r w:rsidRPr="003E4DF0">
      <w:rPr>
        <w:rFonts w:cs="Arial"/>
        <w:sz w:val="20"/>
      </w:rPr>
      <w:t xml:space="preserve">OMB </w:t>
    </w:r>
    <w:r w:rsidRPr="003E4DF0">
      <w:rPr>
        <w:rFonts w:cs="Arial"/>
      </w:rPr>
      <w:t>Expiration Date: 07/31/2013</w:t>
    </w:r>
  </w:p>
  <w:p w:rsidR="00890C7E" w:rsidRPr="008B50EF" w:rsidRDefault="00890C7E" w:rsidP="00F81318">
    <w:pPr>
      <w:pStyle w:val="Header"/>
    </w:pPr>
    <w:r>
      <w:t>Pregnancy Visit 1 SAQ</w:t>
    </w:r>
    <w:r w:rsidR="0061444C">
      <w:t xml:space="preserve"> (EHPBHIPBS),</w:t>
    </w:r>
    <w:r>
      <w:t xml:space="preserve"> </w:t>
    </w:r>
    <w:r w:rsidR="0061444C">
      <w:t>Phase 2e</w:t>
    </w:r>
  </w:p>
  <w:p w:rsidR="00890C7E" w:rsidRPr="00F81318" w:rsidRDefault="00890C7E" w:rsidP="00F8131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7E" w:rsidRPr="006C3316" w:rsidRDefault="00890C7E" w:rsidP="00A35008">
    <w:pPr>
      <w:pStyle w:val="Header"/>
      <w:jc w:val="left"/>
      <w:rPr>
        <w:rFonts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7E" w:rsidRPr="006C3316" w:rsidRDefault="00890C7E" w:rsidP="00F8131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405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9CBE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C2E5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56A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AEA9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F62C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445A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22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ECB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AE9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B76919"/>
    <w:multiLevelType w:val="hybridMultilevel"/>
    <w:tmpl w:val="7B0A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D62B6"/>
    <w:multiLevelType w:val="hybridMultilevel"/>
    <w:tmpl w:val="34C4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1506EA"/>
    <w:multiLevelType w:val="hybridMultilevel"/>
    <w:tmpl w:val="F312AB7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13D339C6"/>
    <w:multiLevelType w:val="hybridMultilevel"/>
    <w:tmpl w:val="3C4C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A34778"/>
    <w:multiLevelType w:val="hybridMultilevel"/>
    <w:tmpl w:val="06BEF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F85E4F"/>
    <w:multiLevelType w:val="singleLevel"/>
    <w:tmpl w:val="52EC9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>
    <w:nsid w:val="18FD50BD"/>
    <w:multiLevelType w:val="hybridMultilevel"/>
    <w:tmpl w:val="4BFECF18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9">
    <w:nsid w:val="1A9D2151"/>
    <w:multiLevelType w:val="hybridMultilevel"/>
    <w:tmpl w:val="C9147936"/>
    <w:lvl w:ilvl="0" w:tplc="AF5CCD9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1F31507C"/>
    <w:multiLevelType w:val="hybridMultilevel"/>
    <w:tmpl w:val="F6581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2344F35"/>
    <w:multiLevelType w:val="hybridMultilevel"/>
    <w:tmpl w:val="BA0E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8E6336"/>
    <w:multiLevelType w:val="hybridMultilevel"/>
    <w:tmpl w:val="8C52C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592146F"/>
    <w:multiLevelType w:val="hybridMultilevel"/>
    <w:tmpl w:val="100C213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5">
    <w:nsid w:val="2AE54C77"/>
    <w:multiLevelType w:val="hybridMultilevel"/>
    <w:tmpl w:val="6F1A9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5DF5BDA"/>
    <w:multiLevelType w:val="hybridMultilevel"/>
    <w:tmpl w:val="F0C414B2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7">
    <w:nsid w:val="377C3E1F"/>
    <w:multiLevelType w:val="hybridMultilevel"/>
    <w:tmpl w:val="DB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E65390"/>
    <w:multiLevelType w:val="hybridMultilevel"/>
    <w:tmpl w:val="E1B6A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B7F2DBC"/>
    <w:multiLevelType w:val="hybridMultilevel"/>
    <w:tmpl w:val="E6FE5436"/>
    <w:lvl w:ilvl="0" w:tplc="ACB06B7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FF17B8"/>
    <w:multiLevelType w:val="hybridMultilevel"/>
    <w:tmpl w:val="35EA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2A04B1"/>
    <w:multiLevelType w:val="hybridMultilevel"/>
    <w:tmpl w:val="70DC1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E7A7E00"/>
    <w:multiLevelType w:val="hybridMultilevel"/>
    <w:tmpl w:val="39D86B2A"/>
    <w:lvl w:ilvl="0" w:tplc="FE88452C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3">
    <w:nsid w:val="42B134D7"/>
    <w:multiLevelType w:val="singleLevel"/>
    <w:tmpl w:val="CE4273A6"/>
    <w:lvl w:ilvl="0">
      <w:start w:val="1"/>
      <w:numFmt w:val="bullet"/>
      <w:lvlText w:val=""/>
      <w:lvlJc w:val="left"/>
      <w:pPr>
        <w:tabs>
          <w:tab w:val="num" w:pos="1728"/>
        </w:tabs>
        <w:ind w:left="1728" w:hanging="576"/>
      </w:pPr>
      <w:rPr>
        <w:rFonts w:ascii="Wingdings" w:hAnsi="Wingdings" w:hint="default"/>
        <w:sz w:val="24"/>
      </w:rPr>
    </w:lvl>
  </w:abstractNum>
  <w:abstractNum w:abstractNumId="34">
    <w:nsid w:val="47195C96"/>
    <w:multiLevelType w:val="hybridMultilevel"/>
    <w:tmpl w:val="3E42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4E327E"/>
    <w:multiLevelType w:val="hybridMultilevel"/>
    <w:tmpl w:val="96FCB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B7D2CA2"/>
    <w:multiLevelType w:val="hybridMultilevel"/>
    <w:tmpl w:val="FF4E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D90DF9"/>
    <w:multiLevelType w:val="hybridMultilevel"/>
    <w:tmpl w:val="60B8EA3E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8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>
    <w:nsid w:val="5E2A33B5"/>
    <w:multiLevelType w:val="hybridMultilevel"/>
    <w:tmpl w:val="E09C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A71F17"/>
    <w:multiLevelType w:val="hybridMultilevel"/>
    <w:tmpl w:val="EF26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547A0"/>
    <w:multiLevelType w:val="hybridMultilevel"/>
    <w:tmpl w:val="284C6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17C79"/>
    <w:multiLevelType w:val="singleLevel"/>
    <w:tmpl w:val="02584C0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43">
    <w:nsid w:val="66244E8E"/>
    <w:multiLevelType w:val="hybridMultilevel"/>
    <w:tmpl w:val="A0D44B5E"/>
    <w:lvl w:ilvl="0" w:tplc="CE96EE3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4">
    <w:nsid w:val="692A3D04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25586B"/>
    <w:multiLevelType w:val="hybridMultilevel"/>
    <w:tmpl w:val="7D12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894D15"/>
    <w:multiLevelType w:val="hybridMultilevel"/>
    <w:tmpl w:val="E27C5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DDD0FE5"/>
    <w:multiLevelType w:val="hybridMultilevel"/>
    <w:tmpl w:val="9B20BC16"/>
    <w:lvl w:ilvl="0" w:tplc="1E086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9304F4"/>
    <w:multiLevelType w:val="hybridMultilevel"/>
    <w:tmpl w:val="5BCA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0EA1261"/>
    <w:multiLevelType w:val="hybridMultilevel"/>
    <w:tmpl w:val="D362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9800D5"/>
    <w:multiLevelType w:val="hybridMultilevel"/>
    <w:tmpl w:val="31947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2">
    <w:nsid w:val="7C657905"/>
    <w:multiLevelType w:val="hybridMultilevel"/>
    <w:tmpl w:val="5006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AC2F6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4">
    <w:nsid w:val="7FE25ED2"/>
    <w:multiLevelType w:val="hybridMultilevel"/>
    <w:tmpl w:val="F25A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42"/>
  </w:num>
  <w:num w:numId="4">
    <w:abstractNumId w:val="47"/>
  </w:num>
  <w:num w:numId="5">
    <w:abstractNumId w:val="53"/>
  </w:num>
  <w:num w:numId="6">
    <w:abstractNumId w:val="21"/>
  </w:num>
  <w:num w:numId="7">
    <w:abstractNumId w:val="23"/>
  </w:num>
  <w:num w:numId="8">
    <w:abstractNumId w:val="46"/>
  </w:num>
  <w:num w:numId="9">
    <w:abstractNumId w:val="14"/>
  </w:num>
  <w:num w:numId="10">
    <w:abstractNumId w:val="48"/>
  </w:num>
  <w:num w:numId="11">
    <w:abstractNumId w:val="35"/>
  </w:num>
  <w:num w:numId="12">
    <w:abstractNumId w:val="37"/>
  </w:num>
  <w:num w:numId="13">
    <w:abstractNumId w:val="40"/>
  </w:num>
  <w:num w:numId="14">
    <w:abstractNumId w:val="25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9"/>
  </w:num>
  <w:num w:numId="27">
    <w:abstractNumId w:val="33"/>
  </w:num>
  <w:num w:numId="28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"/>
        <w:legacy w:legacy="1" w:legacySpace="0" w:legacyIndent="576"/>
        <w:lvlJc w:val="left"/>
        <w:pPr>
          <w:ind w:left="1728" w:hanging="576"/>
        </w:pPr>
        <w:rPr>
          <w:rFonts w:ascii="Wingdings" w:hAnsi="Wingdings" w:hint="default"/>
          <w:sz w:val="16"/>
        </w:rPr>
      </w:lvl>
    </w:lvlOverride>
  </w:num>
  <w:num w:numId="30">
    <w:abstractNumId w:val="10"/>
    <w:lvlOverride w:ilvl="0">
      <w:lvl w:ilvl="0">
        <w:start w:val="1"/>
        <w:numFmt w:val="bullet"/>
        <w:lvlText w:val=""/>
        <w:legacy w:legacy="1" w:legacySpace="0" w:legacyIndent="576"/>
        <w:lvlJc w:val="left"/>
        <w:pPr>
          <w:ind w:left="1728" w:hanging="576"/>
        </w:pPr>
        <w:rPr>
          <w:rFonts w:ascii="Times" w:hAnsi="Times" w:cs="Times" w:hint="default"/>
          <w:sz w:val="16"/>
        </w:rPr>
      </w:lvl>
    </w:lvlOverride>
  </w:num>
  <w:num w:numId="31">
    <w:abstractNumId w:val="20"/>
  </w:num>
  <w:num w:numId="32">
    <w:abstractNumId w:val="43"/>
  </w:num>
  <w:num w:numId="33">
    <w:abstractNumId w:val="20"/>
  </w:num>
  <w:num w:numId="34">
    <w:abstractNumId w:val="32"/>
  </w:num>
  <w:num w:numId="35">
    <w:abstractNumId w:val="36"/>
  </w:num>
  <w:num w:numId="36">
    <w:abstractNumId w:val="20"/>
  </w:num>
  <w:num w:numId="37">
    <w:abstractNumId w:val="18"/>
  </w:num>
  <w:num w:numId="38">
    <w:abstractNumId w:val="26"/>
  </w:num>
  <w:num w:numId="39">
    <w:abstractNumId w:val="49"/>
  </w:num>
  <w:num w:numId="40">
    <w:abstractNumId w:val="30"/>
  </w:num>
  <w:num w:numId="41">
    <w:abstractNumId w:val="12"/>
  </w:num>
  <w:num w:numId="42">
    <w:abstractNumId w:val="34"/>
  </w:num>
  <w:num w:numId="43">
    <w:abstractNumId w:val="54"/>
  </w:num>
  <w:num w:numId="44">
    <w:abstractNumId w:val="11"/>
  </w:num>
  <w:num w:numId="45">
    <w:abstractNumId w:val="22"/>
  </w:num>
  <w:num w:numId="46">
    <w:abstractNumId w:val="50"/>
  </w:num>
  <w:num w:numId="47">
    <w:abstractNumId w:val="52"/>
  </w:num>
  <w:num w:numId="48">
    <w:abstractNumId w:val="15"/>
  </w:num>
  <w:num w:numId="49">
    <w:abstractNumId w:val="28"/>
  </w:num>
  <w:num w:numId="50">
    <w:abstractNumId w:val="16"/>
  </w:num>
  <w:num w:numId="51">
    <w:abstractNumId w:val="44"/>
  </w:num>
  <w:num w:numId="52">
    <w:abstractNumId w:val="51"/>
  </w:num>
  <w:num w:numId="53">
    <w:abstractNumId w:val="41"/>
  </w:num>
  <w:num w:numId="54">
    <w:abstractNumId w:val="39"/>
  </w:num>
  <w:num w:numId="55">
    <w:abstractNumId w:val="20"/>
  </w:num>
  <w:num w:numId="56">
    <w:abstractNumId w:val="20"/>
  </w:num>
  <w:num w:numId="57">
    <w:abstractNumId w:val="38"/>
  </w:num>
  <w:num w:numId="58">
    <w:abstractNumId w:val="45"/>
  </w:num>
  <w:num w:numId="59">
    <w:abstractNumId w:val="24"/>
  </w:num>
  <w:num w:numId="60">
    <w:abstractNumId w:val="27"/>
  </w:num>
  <w:num w:numId="61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sDel="0" w:formatting="0" w:inkAnnotations="0"/>
  <w:defaultTabStop w:val="720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0DD9"/>
    <w:rsid w:val="000122CE"/>
    <w:rsid w:val="000169DE"/>
    <w:rsid w:val="00017B17"/>
    <w:rsid w:val="00023418"/>
    <w:rsid w:val="00023CE1"/>
    <w:rsid w:val="0002659B"/>
    <w:rsid w:val="00027DEA"/>
    <w:rsid w:val="00032D00"/>
    <w:rsid w:val="0003374C"/>
    <w:rsid w:val="0003655C"/>
    <w:rsid w:val="0003667B"/>
    <w:rsid w:val="000367CC"/>
    <w:rsid w:val="00037382"/>
    <w:rsid w:val="00037BD4"/>
    <w:rsid w:val="000412A4"/>
    <w:rsid w:val="000428CA"/>
    <w:rsid w:val="00043BA8"/>
    <w:rsid w:val="0004514B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DF6"/>
    <w:rsid w:val="000653DF"/>
    <w:rsid w:val="00065EA9"/>
    <w:rsid w:val="0006757C"/>
    <w:rsid w:val="0007085C"/>
    <w:rsid w:val="0007187A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9066B"/>
    <w:rsid w:val="0009150C"/>
    <w:rsid w:val="0009218E"/>
    <w:rsid w:val="0009223F"/>
    <w:rsid w:val="00092915"/>
    <w:rsid w:val="00094E2F"/>
    <w:rsid w:val="000953DE"/>
    <w:rsid w:val="000960A6"/>
    <w:rsid w:val="00096D78"/>
    <w:rsid w:val="000A128C"/>
    <w:rsid w:val="000A191C"/>
    <w:rsid w:val="000A1CE2"/>
    <w:rsid w:val="000A1F75"/>
    <w:rsid w:val="000A4BD1"/>
    <w:rsid w:val="000A5731"/>
    <w:rsid w:val="000A791B"/>
    <w:rsid w:val="000A7D69"/>
    <w:rsid w:val="000B1FC2"/>
    <w:rsid w:val="000B2F73"/>
    <w:rsid w:val="000B3BDA"/>
    <w:rsid w:val="000B4F50"/>
    <w:rsid w:val="000B69E2"/>
    <w:rsid w:val="000B6D52"/>
    <w:rsid w:val="000C26EA"/>
    <w:rsid w:val="000C5148"/>
    <w:rsid w:val="000C65B5"/>
    <w:rsid w:val="000C7137"/>
    <w:rsid w:val="000C74EE"/>
    <w:rsid w:val="000C7651"/>
    <w:rsid w:val="000C79A7"/>
    <w:rsid w:val="000D048B"/>
    <w:rsid w:val="000D1BC2"/>
    <w:rsid w:val="000D46C5"/>
    <w:rsid w:val="000D4D6E"/>
    <w:rsid w:val="000D6E5E"/>
    <w:rsid w:val="000D7591"/>
    <w:rsid w:val="000E42C7"/>
    <w:rsid w:val="000E445E"/>
    <w:rsid w:val="000E6075"/>
    <w:rsid w:val="000E6A2C"/>
    <w:rsid w:val="000E715B"/>
    <w:rsid w:val="000F1605"/>
    <w:rsid w:val="000F4136"/>
    <w:rsid w:val="000F53C5"/>
    <w:rsid w:val="000F633C"/>
    <w:rsid w:val="000F65CE"/>
    <w:rsid w:val="000F6FFE"/>
    <w:rsid w:val="000F71C5"/>
    <w:rsid w:val="000F71EE"/>
    <w:rsid w:val="00100EA9"/>
    <w:rsid w:val="00101F96"/>
    <w:rsid w:val="0010303C"/>
    <w:rsid w:val="00103BEE"/>
    <w:rsid w:val="00106266"/>
    <w:rsid w:val="00107210"/>
    <w:rsid w:val="001079BE"/>
    <w:rsid w:val="0011184D"/>
    <w:rsid w:val="00111E8E"/>
    <w:rsid w:val="0011237D"/>
    <w:rsid w:val="00113C6C"/>
    <w:rsid w:val="00113D37"/>
    <w:rsid w:val="0011416C"/>
    <w:rsid w:val="00115FCC"/>
    <w:rsid w:val="00116844"/>
    <w:rsid w:val="0011685A"/>
    <w:rsid w:val="00117A95"/>
    <w:rsid w:val="00120584"/>
    <w:rsid w:val="001210FA"/>
    <w:rsid w:val="001216DE"/>
    <w:rsid w:val="0012336A"/>
    <w:rsid w:val="0013458E"/>
    <w:rsid w:val="001366DB"/>
    <w:rsid w:val="00137EF9"/>
    <w:rsid w:val="00140AA8"/>
    <w:rsid w:val="00140C14"/>
    <w:rsid w:val="00141695"/>
    <w:rsid w:val="00141DBD"/>
    <w:rsid w:val="001431DD"/>
    <w:rsid w:val="00143AFA"/>
    <w:rsid w:val="001460F6"/>
    <w:rsid w:val="00146565"/>
    <w:rsid w:val="0015285F"/>
    <w:rsid w:val="00152E29"/>
    <w:rsid w:val="00156D18"/>
    <w:rsid w:val="00160A2F"/>
    <w:rsid w:val="00162DF3"/>
    <w:rsid w:val="00164AE4"/>
    <w:rsid w:val="001668D6"/>
    <w:rsid w:val="00166A8F"/>
    <w:rsid w:val="00167992"/>
    <w:rsid w:val="00171B7D"/>
    <w:rsid w:val="00172D31"/>
    <w:rsid w:val="00177F43"/>
    <w:rsid w:val="0018046D"/>
    <w:rsid w:val="00181F92"/>
    <w:rsid w:val="00183767"/>
    <w:rsid w:val="001849FD"/>
    <w:rsid w:val="00185F58"/>
    <w:rsid w:val="00186829"/>
    <w:rsid w:val="00187EDB"/>
    <w:rsid w:val="001902A6"/>
    <w:rsid w:val="00191DF9"/>
    <w:rsid w:val="00192804"/>
    <w:rsid w:val="00193FC1"/>
    <w:rsid w:val="00194E7A"/>
    <w:rsid w:val="001962B0"/>
    <w:rsid w:val="00196817"/>
    <w:rsid w:val="00196890"/>
    <w:rsid w:val="001A161A"/>
    <w:rsid w:val="001A2B21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6A34"/>
    <w:rsid w:val="001B6DFC"/>
    <w:rsid w:val="001C0347"/>
    <w:rsid w:val="001C0CDE"/>
    <w:rsid w:val="001C10DF"/>
    <w:rsid w:val="001C1822"/>
    <w:rsid w:val="001C2C09"/>
    <w:rsid w:val="001C2D83"/>
    <w:rsid w:val="001C32EF"/>
    <w:rsid w:val="001C3C84"/>
    <w:rsid w:val="001C3E7F"/>
    <w:rsid w:val="001C4F6E"/>
    <w:rsid w:val="001C5837"/>
    <w:rsid w:val="001C6393"/>
    <w:rsid w:val="001C75B7"/>
    <w:rsid w:val="001D0898"/>
    <w:rsid w:val="001D5C52"/>
    <w:rsid w:val="001D6B1D"/>
    <w:rsid w:val="001E0688"/>
    <w:rsid w:val="001E6621"/>
    <w:rsid w:val="001E7F12"/>
    <w:rsid w:val="001F0B32"/>
    <w:rsid w:val="001F2137"/>
    <w:rsid w:val="001F224B"/>
    <w:rsid w:val="001F3FC4"/>
    <w:rsid w:val="001F43A7"/>
    <w:rsid w:val="001F6C7B"/>
    <w:rsid w:val="001F7A43"/>
    <w:rsid w:val="00200214"/>
    <w:rsid w:val="002018DF"/>
    <w:rsid w:val="0020282E"/>
    <w:rsid w:val="00205F89"/>
    <w:rsid w:val="0020676B"/>
    <w:rsid w:val="00207B69"/>
    <w:rsid w:val="002101EC"/>
    <w:rsid w:val="002114F5"/>
    <w:rsid w:val="002138EF"/>
    <w:rsid w:val="00214336"/>
    <w:rsid w:val="00215D52"/>
    <w:rsid w:val="00220B39"/>
    <w:rsid w:val="00225CBF"/>
    <w:rsid w:val="00226A8E"/>
    <w:rsid w:val="00230F45"/>
    <w:rsid w:val="00231950"/>
    <w:rsid w:val="002323A4"/>
    <w:rsid w:val="0023486C"/>
    <w:rsid w:val="002376CA"/>
    <w:rsid w:val="0024028B"/>
    <w:rsid w:val="00240B79"/>
    <w:rsid w:val="00240D97"/>
    <w:rsid w:val="00241475"/>
    <w:rsid w:val="00241D4E"/>
    <w:rsid w:val="00242CA9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631B3"/>
    <w:rsid w:val="00266EB2"/>
    <w:rsid w:val="00267331"/>
    <w:rsid w:val="00267EB9"/>
    <w:rsid w:val="00272966"/>
    <w:rsid w:val="00273288"/>
    <w:rsid w:val="00273E90"/>
    <w:rsid w:val="0027490F"/>
    <w:rsid w:val="00276C8F"/>
    <w:rsid w:val="00277410"/>
    <w:rsid w:val="00277DA0"/>
    <w:rsid w:val="00280314"/>
    <w:rsid w:val="0028080D"/>
    <w:rsid w:val="00283AD1"/>
    <w:rsid w:val="00283E03"/>
    <w:rsid w:val="00285B61"/>
    <w:rsid w:val="00285E4B"/>
    <w:rsid w:val="00285F0A"/>
    <w:rsid w:val="00287655"/>
    <w:rsid w:val="002901CD"/>
    <w:rsid w:val="0029078D"/>
    <w:rsid w:val="00292A2B"/>
    <w:rsid w:val="0029667F"/>
    <w:rsid w:val="002967B9"/>
    <w:rsid w:val="002970F3"/>
    <w:rsid w:val="002977F4"/>
    <w:rsid w:val="00297A7C"/>
    <w:rsid w:val="002A0764"/>
    <w:rsid w:val="002A0EDC"/>
    <w:rsid w:val="002A276B"/>
    <w:rsid w:val="002A3971"/>
    <w:rsid w:val="002A5786"/>
    <w:rsid w:val="002A5A1F"/>
    <w:rsid w:val="002A68F4"/>
    <w:rsid w:val="002A7A10"/>
    <w:rsid w:val="002A7E0B"/>
    <w:rsid w:val="002B01EA"/>
    <w:rsid w:val="002B0F1A"/>
    <w:rsid w:val="002B11B6"/>
    <w:rsid w:val="002B4F7F"/>
    <w:rsid w:val="002B52B1"/>
    <w:rsid w:val="002B571C"/>
    <w:rsid w:val="002B7193"/>
    <w:rsid w:val="002B7B24"/>
    <w:rsid w:val="002C00FE"/>
    <w:rsid w:val="002C3713"/>
    <w:rsid w:val="002C4B7B"/>
    <w:rsid w:val="002D22FF"/>
    <w:rsid w:val="002D358E"/>
    <w:rsid w:val="002D5F7B"/>
    <w:rsid w:val="002E09D0"/>
    <w:rsid w:val="002E108A"/>
    <w:rsid w:val="002E1FCE"/>
    <w:rsid w:val="002E6093"/>
    <w:rsid w:val="002E67E6"/>
    <w:rsid w:val="002E71BC"/>
    <w:rsid w:val="002E7264"/>
    <w:rsid w:val="002E789B"/>
    <w:rsid w:val="002F0EFA"/>
    <w:rsid w:val="002F0F1B"/>
    <w:rsid w:val="002F17DA"/>
    <w:rsid w:val="002F1A5D"/>
    <w:rsid w:val="002F2EED"/>
    <w:rsid w:val="002F3746"/>
    <w:rsid w:val="002F4865"/>
    <w:rsid w:val="002F7D04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55FF"/>
    <w:rsid w:val="003260CE"/>
    <w:rsid w:val="00326FAA"/>
    <w:rsid w:val="00327E19"/>
    <w:rsid w:val="00332C8E"/>
    <w:rsid w:val="0033307D"/>
    <w:rsid w:val="00333791"/>
    <w:rsid w:val="0033568D"/>
    <w:rsid w:val="00336583"/>
    <w:rsid w:val="0033714C"/>
    <w:rsid w:val="0034212A"/>
    <w:rsid w:val="0034262D"/>
    <w:rsid w:val="00344C9B"/>
    <w:rsid w:val="00344EF6"/>
    <w:rsid w:val="00347903"/>
    <w:rsid w:val="00350B6E"/>
    <w:rsid w:val="00351081"/>
    <w:rsid w:val="003510E7"/>
    <w:rsid w:val="003524FF"/>
    <w:rsid w:val="00352A25"/>
    <w:rsid w:val="00352C4E"/>
    <w:rsid w:val="00354270"/>
    <w:rsid w:val="0035454B"/>
    <w:rsid w:val="0035456F"/>
    <w:rsid w:val="00355369"/>
    <w:rsid w:val="003574F2"/>
    <w:rsid w:val="0035765E"/>
    <w:rsid w:val="003606AE"/>
    <w:rsid w:val="003608A9"/>
    <w:rsid w:val="00360B13"/>
    <w:rsid w:val="003662D7"/>
    <w:rsid w:val="0036640E"/>
    <w:rsid w:val="00374049"/>
    <w:rsid w:val="00375006"/>
    <w:rsid w:val="003758A4"/>
    <w:rsid w:val="00376202"/>
    <w:rsid w:val="00376A9C"/>
    <w:rsid w:val="00377B2A"/>
    <w:rsid w:val="00380008"/>
    <w:rsid w:val="00380B89"/>
    <w:rsid w:val="003814A9"/>
    <w:rsid w:val="00382D69"/>
    <w:rsid w:val="00386982"/>
    <w:rsid w:val="0038779B"/>
    <w:rsid w:val="00387E84"/>
    <w:rsid w:val="0039052D"/>
    <w:rsid w:val="00390C9B"/>
    <w:rsid w:val="00394DA7"/>
    <w:rsid w:val="00397A71"/>
    <w:rsid w:val="003A2553"/>
    <w:rsid w:val="003A2C39"/>
    <w:rsid w:val="003A5AE1"/>
    <w:rsid w:val="003A5F2D"/>
    <w:rsid w:val="003A7D8B"/>
    <w:rsid w:val="003B0153"/>
    <w:rsid w:val="003B22D9"/>
    <w:rsid w:val="003B34B0"/>
    <w:rsid w:val="003B6068"/>
    <w:rsid w:val="003B61FC"/>
    <w:rsid w:val="003B6C27"/>
    <w:rsid w:val="003C352A"/>
    <w:rsid w:val="003C63A7"/>
    <w:rsid w:val="003D0621"/>
    <w:rsid w:val="003D099C"/>
    <w:rsid w:val="003D128F"/>
    <w:rsid w:val="003D1D95"/>
    <w:rsid w:val="003D2DEC"/>
    <w:rsid w:val="003D39F9"/>
    <w:rsid w:val="003D3A3F"/>
    <w:rsid w:val="003D4E5F"/>
    <w:rsid w:val="003D6998"/>
    <w:rsid w:val="003D7939"/>
    <w:rsid w:val="003E077D"/>
    <w:rsid w:val="003E3099"/>
    <w:rsid w:val="003E4DF0"/>
    <w:rsid w:val="003E52B3"/>
    <w:rsid w:val="003E6C1F"/>
    <w:rsid w:val="003E79E5"/>
    <w:rsid w:val="003F035A"/>
    <w:rsid w:val="003F0584"/>
    <w:rsid w:val="003F0950"/>
    <w:rsid w:val="003F1ED4"/>
    <w:rsid w:val="003F27B5"/>
    <w:rsid w:val="003F326A"/>
    <w:rsid w:val="003F4CE7"/>
    <w:rsid w:val="00400DCE"/>
    <w:rsid w:val="0040105A"/>
    <w:rsid w:val="0040244F"/>
    <w:rsid w:val="00402C04"/>
    <w:rsid w:val="00402E1E"/>
    <w:rsid w:val="0040378A"/>
    <w:rsid w:val="004052E5"/>
    <w:rsid w:val="00407125"/>
    <w:rsid w:val="00407936"/>
    <w:rsid w:val="00411249"/>
    <w:rsid w:val="0041246F"/>
    <w:rsid w:val="0041293A"/>
    <w:rsid w:val="00416D2F"/>
    <w:rsid w:val="00417460"/>
    <w:rsid w:val="004208E0"/>
    <w:rsid w:val="00421651"/>
    <w:rsid w:val="00421FE9"/>
    <w:rsid w:val="004323BD"/>
    <w:rsid w:val="00432AAB"/>
    <w:rsid w:val="0043361C"/>
    <w:rsid w:val="0043414B"/>
    <w:rsid w:val="00434152"/>
    <w:rsid w:val="00434865"/>
    <w:rsid w:val="00435AAF"/>
    <w:rsid w:val="00441480"/>
    <w:rsid w:val="004419E7"/>
    <w:rsid w:val="00442298"/>
    <w:rsid w:val="00444208"/>
    <w:rsid w:val="004449F7"/>
    <w:rsid w:val="00445BB3"/>
    <w:rsid w:val="00446476"/>
    <w:rsid w:val="00446C9F"/>
    <w:rsid w:val="00447AF3"/>
    <w:rsid w:val="0045351F"/>
    <w:rsid w:val="0045394D"/>
    <w:rsid w:val="00454219"/>
    <w:rsid w:val="00456655"/>
    <w:rsid w:val="0046088F"/>
    <w:rsid w:val="004619D4"/>
    <w:rsid w:val="00461A3E"/>
    <w:rsid w:val="00462200"/>
    <w:rsid w:val="00463A12"/>
    <w:rsid w:val="00463D37"/>
    <w:rsid w:val="004658FC"/>
    <w:rsid w:val="00465904"/>
    <w:rsid w:val="0046641C"/>
    <w:rsid w:val="00471364"/>
    <w:rsid w:val="00471C86"/>
    <w:rsid w:val="004726CA"/>
    <w:rsid w:val="004740D3"/>
    <w:rsid w:val="00474E97"/>
    <w:rsid w:val="00476CDA"/>
    <w:rsid w:val="00477593"/>
    <w:rsid w:val="004809D6"/>
    <w:rsid w:val="00480A47"/>
    <w:rsid w:val="00481C0D"/>
    <w:rsid w:val="00482BA8"/>
    <w:rsid w:val="00484528"/>
    <w:rsid w:val="00484CB1"/>
    <w:rsid w:val="00485616"/>
    <w:rsid w:val="00486893"/>
    <w:rsid w:val="00486B39"/>
    <w:rsid w:val="00486B79"/>
    <w:rsid w:val="00487AF3"/>
    <w:rsid w:val="00491C1C"/>
    <w:rsid w:val="00492C5C"/>
    <w:rsid w:val="00492F73"/>
    <w:rsid w:val="00494C1C"/>
    <w:rsid w:val="0049582F"/>
    <w:rsid w:val="00495979"/>
    <w:rsid w:val="0049680B"/>
    <w:rsid w:val="004974C7"/>
    <w:rsid w:val="00497A81"/>
    <w:rsid w:val="004A1934"/>
    <w:rsid w:val="004A2DA0"/>
    <w:rsid w:val="004A45EA"/>
    <w:rsid w:val="004A4B47"/>
    <w:rsid w:val="004A5BF8"/>
    <w:rsid w:val="004A5FDA"/>
    <w:rsid w:val="004A7715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7784"/>
    <w:rsid w:val="004D1718"/>
    <w:rsid w:val="004D47CE"/>
    <w:rsid w:val="004D48A4"/>
    <w:rsid w:val="004D5FD6"/>
    <w:rsid w:val="004D68B8"/>
    <w:rsid w:val="004D6F9B"/>
    <w:rsid w:val="004E0A45"/>
    <w:rsid w:val="004E2F37"/>
    <w:rsid w:val="004E66F4"/>
    <w:rsid w:val="004F21AB"/>
    <w:rsid w:val="004F2A89"/>
    <w:rsid w:val="004F2E61"/>
    <w:rsid w:val="004F30AE"/>
    <w:rsid w:val="004F31A3"/>
    <w:rsid w:val="004F4D62"/>
    <w:rsid w:val="004F59FD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11C66"/>
    <w:rsid w:val="00511DCC"/>
    <w:rsid w:val="00514F4C"/>
    <w:rsid w:val="00517B0B"/>
    <w:rsid w:val="005204D3"/>
    <w:rsid w:val="00520833"/>
    <w:rsid w:val="00520CB2"/>
    <w:rsid w:val="005221BA"/>
    <w:rsid w:val="005224B6"/>
    <w:rsid w:val="005246CB"/>
    <w:rsid w:val="00524B6A"/>
    <w:rsid w:val="00524D28"/>
    <w:rsid w:val="00525889"/>
    <w:rsid w:val="00525A69"/>
    <w:rsid w:val="00530699"/>
    <w:rsid w:val="00530D6F"/>
    <w:rsid w:val="00530E53"/>
    <w:rsid w:val="005318A6"/>
    <w:rsid w:val="0053307A"/>
    <w:rsid w:val="0053307C"/>
    <w:rsid w:val="00534E27"/>
    <w:rsid w:val="0053513C"/>
    <w:rsid w:val="00536210"/>
    <w:rsid w:val="00540C40"/>
    <w:rsid w:val="005411CF"/>
    <w:rsid w:val="00542C28"/>
    <w:rsid w:val="00542E3E"/>
    <w:rsid w:val="00542FE4"/>
    <w:rsid w:val="005431F2"/>
    <w:rsid w:val="00544197"/>
    <w:rsid w:val="00544678"/>
    <w:rsid w:val="00544B3B"/>
    <w:rsid w:val="00544C57"/>
    <w:rsid w:val="00545056"/>
    <w:rsid w:val="00545B55"/>
    <w:rsid w:val="0054633A"/>
    <w:rsid w:val="00546C68"/>
    <w:rsid w:val="00550590"/>
    <w:rsid w:val="005506F1"/>
    <w:rsid w:val="0055144F"/>
    <w:rsid w:val="005547D6"/>
    <w:rsid w:val="00555BED"/>
    <w:rsid w:val="00560F6E"/>
    <w:rsid w:val="005631C0"/>
    <w:rsid w:val="00564B22"/>
    <w:rsid w:val="00567865"/>
    <w:rsid w:val="00570BDD"/>
    <w:rsid w:val="005718C7"/>
    <w:rsid w:val="00573004"/>
    <w:rsid w:val="0057308C"/>
    <w:rsid w:val="00574958"/>
    <w:rsid w:val="0057564D"/>
    <w:rsid w:val="00576FEE"/>
    <w:rsid w:val="005806B2"/>
    <w:rsid w:val="00581F58"/>
    <w:rsid w:val="00583A3F"/>
    <w:rsid w:val="00583A7B"/>
    <w:rsid w:val="0058524C"/>
    <w:rsid w:val="005903E8"/>
    <w:rsid w:val="0059144F"/>
    <w:rsid w:val="00591B6A"/>
    <w:rsid w:val="00592647"/>
    <w:rsid w:val="005934FE"/>
    <w:rsid w:val="005948F7"/>
    <w:rsid w:val="00595BC1"/>
    <w:rsid w:val="00597747"/>
    <w:rsid w:val="005A0B28"/>
    <w:rsid w:val="005A2D0D"/>
    <w:rsid w:val="005A3179"/>
    <w:rsid w:val="005A6077"/>
    <w:rsid w:val="005A78C7"/>
    <w:rsid w:val="005B1561"/>
    <w:rsid w:val="005B248C"/>
    <w:rsid w:val="005B3110"/>
    <w:rsid w:val="005B51E3"/>
    <w:rsid w:val="005B5A37"/>
    <w:rsid w:val="005B6A0F"/>
    <w:rsid w:val="005C041D"/>
    <w:rsid w:val="005C071E"/>
    <w:rsid w:val="005C1D1C"/>
    <w:rsid w:val="005C27C7"/>
    <w:rsid w:val="005C6248"/>
    <w:rsid w:val="005C6E65"/>
    <w:rsid w:val="005D0A3F"/>
    <w:rsid w:val="005D2338"/>
    <w:rsid w:val="005D2E6F"/>
    <w:rsid w:val="005D38F0"/>
    <w:rsid w:val="005D4121"/>
    <w:rsid w:val="005E0124"/>
    <w:rsid w:val="005E2F1A"/>
    <w:rsid w:val="005E344B"/>
    <w:rsid w:val="005E39AB"/>
    <w:rsid w:val="005E3EFC"/>
    <w:rsid w:val="005E469A"/>
    <w:rsid w:val="005E47F4"/>
    <w:rsid w:val="005E59F7"/>
    <w:rsid w:val="005E7B57"/>
    <w:rsid w:val="005F18A3"/>
    <w:rsid w:val="005F1A87"/>
    <w:rsid w:val="005F1E56"/>
    <w:rsid w:val="005F24E0"/>
    <w:rsid w:val="005F25B6"/>
    <w:rsid w:val="005F2681"/>
    <w:rsid w:val="005F66E7"/>
    <w:rsid w:val="005F69A5"/>
    <w:rsid w:val="006019A4"/>
    <w:rsid w:val="00601C18"/>
    <w:rsid w:val="00601CAB"/>
    <w:rsid w:val="0060586A"/>
    <w:rsid w:val="00605CFB"/>
    <w:rsid w:val="00606377"/>
    <w:rsid w:val="0060703A"/>
    <w:rsid w:val="00612592"/>
    <w:rsid w:val="006127E2"/>
    <w:rsid w:val="0061444C"/>
    <w:rsid w:val="00615BF1"/>
    <w:rsid w:val="00615D30"/>
    <w:rsid w:val="00616EEF"/>
    <w:rsid w:val="006174E9"/>
    <w:rsid w:val="00624924"/>
    <w:rsid w:val="006254DC"/>
    <w:rsid w:val="0062593A"/>
    <w:rsid w:val="006259A1"/>
    <w:rsid w:val="00625D1A"/>
    <w:rsid w:val="006278A2"/>
    <w:rsid w:val="00627A38"/>
    <w:rsid w:val="00627F5D"/>
    <w:rsid w:val="006304D8"/>
    <w:rsid w:val="00631C67"/>
    <w:rsid w:val="006342FD"/>
    <w:rsid w:val="00635098"/>
    <w:rsid w:val="00635ADB"/>
    <w:rsid w:val="00642703"/>
    <w:rsid w:val="00644DD1"/>
    <w:rsid w:val="00644EF0"/>
    <w:rsid w:val="00645505"/>
    <w:rsid w:val="00646425"/>
    <w:rsid w:val="00650369"/>
    <w:rsid w:val="00651F3F"/>
    <w:rsid w:val="006525D2"/>
    <w:rsid w:val="00654697"/>
    <w:rsid w:val="0065588B"/>
    <w:rsid w:val="0065662A"/>
    <w:rsid w:val="00661DD9"/>
    <w:rsid w:val="00662CC7"/>
    <w:rsid w:val="0066397E"/>
    <w:rsid w:val="00663E10"/>
    <w:rsid w:val="00666152"/>
    <w:rsid w:val="00670767"/>
    <w:rsid w:val="006717BA"/>
    <w:rsid w:val="006719BC"/>
    <w:rsid w:val="006734CD"/>
    <w:rsid w:val="0067409B"/>
    <w:rsid w:val="006756E0"/>
    <w:rsid w:val="00675A05"/>
    <w:rsid w:val="00677E8E"/>
    <w:rsid w:val="00683852"/>
    <w:rsid w:val="00683D90"/>
    <w:rsid w:val="00685CE7"/>
    <w:rsid w:val="00691485"/>
    <w:rsid w:val="00691911"/>
    <w:rsid w:val="006935B1"/>
    <w:rsid w:val="00694BCE"/>
    <w:rsid w:val="00695240"/>
    <w:rsid w:val="0069719F"/>
    <w:rsid w:val="006A2522"/>
    <w:rsid w:val="006A27CE"/>
    <w:rsid w:val="006A2BCA"/>
    <w:rsid w:val="006A2EF7"/>
    <w:rsid w:val="006A6608"/>
    <w:rsid w:val="006A73F5"/>
    <w:rsid w:val="006B3D76"/>
    <w:rsid w:val="006B411B"/>
    <w:rsid w:val="006B6853"/>
    <w:rsid w:val="006C25B9"/>
    <w:rsid w:val="006C3316"/>
    <w:rsid w:val="006C5661"/>
    <w:rsid w:val="006C61D7"/>
    <w:rsid w:val="006C6718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E1592"/>
    <w:rsid w:val="006E2A61"/>
    <w:rsid w:val="006E4B97"/>
    <w:rsid w:val="006E5FB9"/>
    <w:rsid w:val="006E66A5"/>
    <w:rsid w:val="006E7F8A"/>
    <w:rsid w:val="006F0225"/>
    <w:rsid w:val="006F055C"/>
    <w:rsid w:val="006F40EE"/>
    <w:rsid w:val="006F488A"/>
    <w:rsid w:val="006F4BE9"/>
    <w:rsid w:val="006F5238"/>
    <w:rsid w:val="006F65D9"/>
    <w:rsid w:val="006F67EE"/>
    <w:rsid w:val="00700F22"/>
    <w:rsid w:val="007012E3"/>
    <w:rsid w:val="00702743"/>
    <w:rsid w:val="00702911"/>
    <w:rsid w:val="00705F32"/>
    <w:rsid w:val="0071044C"/>
    <w:rsid w:val="00712B6B"/>
    <w:rsid w:val="00713B7A"/>
    <w:rsid w:val="007147E5"/>
    <w:rsid w:val="007158D2"/>
    <w:rsid w:val="00716242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356C"/>
    <w:rsid w:val="00733F2B"/>
    <w:rsid w:val="00733F2D"/>
    <w:rsid w:val="00734D7D"/>
    <w:rsid w:val="007369BA"/>
    <w:rsid w:val="007379C8"/>
    <w:rsid w:val="00740249"/>
    <w:rsid w:val="00740D34"/>
    <w:rsid w:val="00741771"/>
    <w:rsid w:val="00742D53"/>
    <w:rsid w:val="00745342"/>
    <w:rsid w:val="0074609F"/>
    <w:rsid w:val="007477DA"/>
    <w:rsid w:val="00752806"/>
    <w:rsid w:val="00752B12"/>
    <w:rsid w:val="007554F4"/>
    <w:rsid w:val="0075596E"/>
    <w:rsid w:val="007565B4"/>
    <w:rsid w:val="0075681B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EA"/>
    <w:rsid w:val="00773436"/>
    <w:rsid w:val="00773BD3"/>
    <w:rsid w:val="0077604F"/>
    <w:rsid w:val="00780410"/>
    <w:rsid w:val="00781698"/>
    <w:rsid w:val="00781C29"/>
    <w:rsid w:val="007844EA"/>
    <w:rsid w:val="007850F8"/>
    <w:rsid w:val="0078590C"/>
    <w:rsid w:val="00786C99"/>
    <w:rsid w:val="00790026"/>
    <w:rsid w:val="00791648"/>
    <w:rsid w:val="007917C1"/>
    <w:rsid w:val="00793139"/>
    <w:rsid w:val="00793566"/>
    <w:rsid w:val="00793696"/>
    <w:rsid w:val="00793D53"/>
    <w:rsid w:val="00793E72"/>
    <w:rsid w:val="007958AE"/>
    <w:rsid w:val="007A09E0"/>
    <w:rsid w:val="007A0BD6"/>
    <w:rsid w:val="007A3C64"/>
    <w:rsid w:val="007A573C"/>
    <w:rsid w:val="007A6798"/>
    <w:rsid w:val="007A78B4"/>
    <w:rsid w:val="007C113B"/>
    <w:rsid w:val="007C1DE2"/>
    <w:rsid w:val="007C28A9"/>
    <w:rsid w:val="007C3C4C"/>
    <w:rsid w:val="007C5010"/>
    <w:rsid w:val="007C50DF"/>
    <w:rsid w:val="007C5872"/>
    <w:rsid w:val="007C7EB1"/>
    <w:rsid w:val="007D0B1C"/>
    <w:rsid w:val="007D0D71"/>
    <w:rsid w:val="007D107C"/>
    <w:rsid w:val="007D1640"/>
    <w:rsid w:val="007D1E7E"/>
    <w:rsid w:val="007D5F03"/>
    <w:rsid w:val="007D721B"/>
    <w:rsid w:val="007E00BA"/>
    <w:rsid w:val="007E1DD4"/>
    <w:rsid w:val="007E2591"/>
    <w:rsid w:val="007E2FD8"/>
    <w:rsid w:val="007E3717"/>
    <w:rsid w:val="007E3A06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5E2F"/>
    <w:rsid w:val="007F795F"/>
    <w:rsid w:val="00801157"/>
    <w:rsid w:val="00801D61"/>
    <w:rsid w:val="00801E01"/>
    <w:rsid w:val="008051E5"/>
    <w:rsid w:val="00805414"/>
    <w:rsid w:val="00806F5A"/>
    <w:rsid w:val="00810C9E"/>
    <w:rsid w:val="00812C8D"/>
    <w:rsid w:val="00814A70"/>
    <w:rsid w:val="00814B09"/>
    <w:rsid w:val="0081531A"/>
    <w:rsid w:val="008156EE"/>
    <w:rsid w:val="00816B84"/>
    <w:rsid w:val="00817BDF"/>
    <w:rsid w:val="00821079"/>
    <w:rsid w:val="008241F0"/>
    <w:rsid w:val="008257F2"/>
    <w:rsid w:val="00825C62"/>
    <w:rsid w:val="0082636B"/>
    <w:rsid w:val="008268D2"/>
    <w:rsid w:val="008273D8"/>
    <w:rsid w:val="00832638"/>
    <w:rsid w:val="008327F0"/>
    <w:rsid w:val="008334C9"/>
    <w:rsid w:val="00834743"/>
    <w:rsid w:val="00835C2C"/>
    <w:rsid w:val="00835D2C"/>
    <w:rsid w:val="00836325"/>
    <w:rsid w:val="00836676"/>
    <w:rsid w:val="0083744A"/>
    <w:rsid w:val="00840169"/>
    <w:rsid w:val="00840888"/>
    <w:rsid w:val="00842FFA"/>
    <w:rsid w:val="00843731"/>
    <w:rsid w:val="008438ED"/>
    <w:rsid w:val="00844805"/>
    <w:rsid w:val="00844CDB"/>
    <w:rsid w:val="00844F10"/>
    <w:rsid w:val="00846D45"/>
    <w:rsid w:val="00850373"/>
    <w:rsid w:val="00850398"/>
    <w:rsid w:val="00852E87"/>
    <w:rsid w:val="00853225"/>
    <w:rsid w:val="008550BD"/>
    <w:rsid w:val="00856A57"/>
    <w:rsid w:val="00857E9A"/>
    <w:rsid w:val="00857EED"/>
    <w:rsid w:val="00860607"/>
    <w:rsid w:val="00862A86"/>
    <w:rsid w:val="008678A4"/>
    <w:rsid w:val="008704A6"/>
    <w:rsid w:val="00875915"/>
    <w:rsid w:val="00876BC9"/>
    <w:rsid w:val="00876E54"/>
    <w:rsid w:val="008771B3"/>
    <w:rsid w:val="008779E0"/>
    <w:rsid w:val="0088159F"/>
    <w:rsid w:val="00881BDB"/>
    <w:rsid w:val="00882721"/>
    <w:rsid w:val="00882F60"/>
    <w:rsid w:val="00883196"/>
    <w:rsid w:val="0088331D"/>
    <w:rsid w:val="00884D0C"/>
    <w:rsid w:val="0088551E"/>
    <w:rsid w:val="008877F0"/>
    <w:rsid w:val="00890C7E"/>
    <w:rsid w:val="00893D45"/>
    <w:rsid w:val="00893DD8"/>
    <w:rsid w:val="008940D8"/>
    <w:rsid w:val="008943DD"/>
    <w:rsid w:val="0089556B"/>
    <w:rsid w:val="008963FD"/>
    <w:rsid w:val="008A068E"/>
    <w:rsid w:val="008A1040"/>
    <w:rsid w:val="008A11C6"/>
    <w:rsid w:val="008A5CDB"/>
    <w:rsid w:val="008A6842"/>
    <w:rsid w:val="008A6F78"/>
    <w:rsid w:val="008B1CA0"/>
    <w:rsid w:val="008B3D60"/>
    <w:rsid w:val="008B5005"/>
    <w:rsid w:val="008B50EF"/>
    <w:rsid w:val="008B6654"/>
    <w:rsid w:val="008B69F8"/>
    <w:rsid w:val="008B6AD9"/>
    <w:rsid w:val="008B74C0"/>
    <w:rsid w:val="008B76B2"/>
    <w:rsid w:val="008B7CAB"/>
    <w:rsid w:val="008C0A3E"/>
    <w:rsid w:val="008C1A02"/>
    <w:rsid w:val="008C2BEF"/>
    <w:rsid w:val="008C2E4E"/>
    <w:rsid w:val="008C4AC5"/>
    <w:rsid w:val="008C4C09"/>
    <w:rsid w:val="008C5960"/>
    <w:rsid w:val="008C64C8"/>
    <w:rsid w:val="008C76BE"/>
    <w:rsid w:val="008D00A4"/>
    <w:rsid w:val="008D0E6D"/>
    <w:rsid w:val="008D2A2E"/>
    <w:rsid w:val="008D399D"/>
    <w:rsid w:val="008D3B70"/>
    <w:rsid w:val="008D40F1"/>
    <w:rsid w:val="008D6DFD"/>
    <w:rsid w:val="008D7267"/>
    <w:rsid w:val="008E1336"/>
    <w:rsid w:val="008E2551"/>
    <w:rsid w:val="008E2874"/>
    <w:rsid w:val="008E2879"/>
    <w:rsid w:val="008E42F4"/>
    <w:rsid w:val="008E4B44"/>
    <w:rsid w:val="008E643D"/>
    <w:rsid w:val="008E6E6E"/>
    <w:rsid w:val="008E7DB2"/>
    <w:rsid w:val="008F1445"/>
    <w:rsid w:val="008F269B"/>
    <w:rsid w:val="008F44E8"/>
    <w:rsid w:val="008F4959"/>
    <w:rsid w:val="008F7AB2"/>
    <w:rsid w:val="00900876"/>
    <w:rsid w:val="009013D4"/>
    <w:rsid w:val="0090224B"/>
    <w:rsid w:val="009056E8"/>
    <w:rsid w:val="00906156"/>
    <w:rsid w:val="00907BE1"/>
    <w:rsid w:val="009101FB"/>
    <w:rsid w:val="00910825"/>
    <w:rsid w:val="0091209C"/>
    <w:rsid w:val="0091337B"/>
    <w:rsid w:val="009151BA"/>
    <w:rsid w:val="00917544"/>
    <w:rsid w:val="00917832"/>
    <w:rsid w:val="00917A58"/>
    <w:rsid w:val="00920ABF"/>
    <w:rsid w:val="009228CC"/>
    <w:rsid w:val="00924CB6"/>
    <w:rsid w:val="00926469"/>
    <w:rsid w:val="0092654F"/>
    <w:rsid w:val="00926A08"/>
    <w:rsid w:val="00931EDF"/>
    <w:rsid w:val="009325B4"/>
    <w:rsid w:val="009329E0"/>
    <w:rsid w:val="00932A7B"/>
    <w:rsid w:val="00932FE1"/>
    <w:rsid w:val="00933D02"/>
    <w:rsid w:val="00934190"/>
    <w:rsid w:val="009345D5"/>
    <w:rsid w:val="00936F23"/>
    <w:rsid w:val="00941CEE"/>
    <w:rsid w:val="009422BE"/>
    <w:rsid w:val="00943A68"/>
    <w:rsid w:val="00946341"/>
    <w:rsid w:val="00946742"/>
    <w:rsid w:val="00950DD3"/>
    <w:rsid w:val="0095151C"/>
    <w:rsid w:val="0095196E"/>
    <w:rsid w:val="00951E91"/>
    <w:rsid w:val="00952629"/>
    <w:rsid w:val="00956816"/>
    <w:rsid w:val="00957467"/>
    <w:rsid w:val="00961833"/>
    <w:rsid w:val="00963F8B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37C0"/>
    <w:rsid w:val="00973D3C"/>
    <w:rsid w:val="00974696"/>
    <w:rsid w:val="00974BF4"/>
    <w:rsid w:val="009755DB"/>
    <w:rsid w:val="00980A49"/>
    <w:rsid w:val="0098185E"/>
    <w:rsid w:val="00982575"/>
    <w:rsid w:val="0098561C"/>
    <w:rsid w:val="0099036B"/>
    <w:rsid w:val="009908BC"/>
    <w:rsid w:val="00991CDE"/>
    <w:rsid w:val="00992012"/>
    <w:rsid w:val="00992998"/>
    <w:rsid w:val="00994CFC"/>
    <w:rsid w:val="009951F1"/>
    <w:rsid w:val="00996F45"/>
    <w:rsid w:val="009A030C"/>
    <w:rsid w:val="009A2A9F"/>
    <w:rsid w:val="009A3F41"/>
    <w:rsid w:val="009A427C"/>
    <w:rsid w:val="009A48DA"/>
    <w:rsid w:val="009A4A1C"/>
    <w:rsid w:val="009A5745"/>
    <w:rsid w:val="009B0EBB"/>
    <w:rsid w:val="009B1106"/>
    <w:rsid w:val="009B1417"/>
    <w:rsid w:val="009B18D1"/>
    <w:rsid w:val="009B29DC"/>
    <w:rsid w:val="009B5C21"/>
    <w:rsid w:val="009C0860"/>
    <w:rsid w:val="009C1447"/>
    <w:rsid w:val="009C1C77"/>
    <w:rsid w:val="009C2BF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4ED1"/>
    <w:rsid w:val="009E6BD7"/>
    <w:rsid w:val="009E72EB"/>
    <w:rsid w:val="009F1B9B"/>
    <w:rsid w:val="009F4DD7"/>
    <w:rsid w:val="009F5235"/>
    <w:rsid w:val="009F5870"/>
    <w:rsid w:val="009F7201"/>
    <w:rsid w:val="00A0018A"/>
    <w:rsid w:val="00A01852"/>
    <w:rsid w:val="00A020B9"/>
    <w:rsid w:val="00A026C7"/>
    <w:rsid w:val="00A032BE"/>
    <w:rsid w:val="00A03840"/>
    <w:rsid w:val="00A03B6C"/>
    <w:rsid w:val="00A046DF"/>
    <w:rsid w:val="00A04CA2"/>
    <w:rsid w:val="00A04D32"/>
    <w:rsid w:val="00A113A7"/>
    <w:rsid w:val="00A122A3"/>
    <w:rsid w:val="00A1381A"/>
    <w:rsid w:val="00A13956"/>
    <w:rsid w:val="00A141E9"/>
    <w:rsid w:val="00A2200E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4B84"/>
    <w:rsid w:val="00A35008"/>
    <w:rsid w:val="00A357FA"/>
    <w:rsid w:val="00A3652B"/>
    <w:rsid w:val="00A36883"/>
    <w:rsid w:val="00A402EA"/>
    <w:rsid w:val="00A4084A"/>
    <w:rsid w:val="00A409E0"/>
    <w:rsid w:val="00A43B2E"/>
    <w:rsid w:val="00A44F68"/>
    <w:rsid w:val="00A463B3"/>
    <w:rsid w:val="00A469FF"/>
    <w:rsid w:val="00A46C8D"/>
    <w:rsid w:val="00A47876"/>
    <w:rsid w:val="00A47A5B"/>
    <w:rsid w:val="00A47EDE"/>
    <w:rsid w:val="00A507AC"/>
    <w:rsid w:val="00A51C4B"/>
    <w:rsid w:val="00A52FB8"/>
    <w:rsid w:val="00A56095"/>
    <w:rsid w:val="00A56BFB"/>
    <w:rsid w:val="00A56FAF"/>
    <w:rsid w:val="00A571FF"/>
    <w:rsid w:val="00A61AF3"/>
    <w:rsid w:val="00A62991"/>
    <w:rsid w:val="00A62CA7"/>
    <w:rsid w:val="00A62CDB"/>
    <w:rsid w:val="00A63B0C"/>
    <w:rsid w:val="00A66A7A"/>
    <w:rsid w:val="00A7199D"/>
    <w:rsid w:val="00A719A8"/>
    <w:rsid w:val="00A71B5D"/>
    <w:rsid w:val="00A720C2"/>
    <w:rsid w:val="00A741D9"/>
    <w:rsid w:val="00A7669A"/>
    <w:rsid w:val="00A80B23"/>
    <w:rsid w:val="00A820B1"/>
    <w:rsid w:val="00A82564"/>
    <w:rsid w:val="00A82601"/>
    <w:rsid w:val="00A83B37"/>
    <w:rsid w:val="00A84193"/>
    <w:rsid w:val="00A851C6"/>
    <w:rsid w:val="00A868C5"/>
    <w:rsid w:val="00A911A8"/>
    <w:rsid w:val="00A91895"/>
    <w:rsid w:val="00A972A7"/>
    <w:rsid w:val="00AA1A73"/>
    <w:rsid w:val="00AA1AD8"/>
    <w:rsid w:val="00AA312E"/>
    <w:rsid w:val="00AA3475"/>
    <w:rsid w:val="00AA5148"/>
    <w:rsid w:val="00AA5DF1"/>
    <w:rsid w:val="00AA5F40"/>
    <w:rsid w:val="00AA78D6"/>
    <w:rsid w:val="00AA7B61"/>
    <w:rsid w:val="00AB1C80"/>
    <w:rsid w:val="00AB3420"/>
    <w:rsid w:val="00AB4972"/>
    <w:rsid w:val="00AB4FF1"/>
    <w:rsid w:val="00AB5E4C"/>
    <w:rsid w:val="00AB5FF1"/>
    <w:rsid w:val="00AB70AB"/>
    <w:rsid w:val="00AC0F08"/>
    <w:rsid w:val="00AC15F4"/>
    <w:rsid w:val="00AC2C63"/>
    <w:rsid w:val="00AC3955"/>
    <w:rsid w:val="00AC3F92"/>
    <w:rsid w:val="00AC7303"/>
    <w:rsid w:val="00AC74F1"/>
    <w:rsid w:val="00AC783A"/>
    <w:rsid w:val="00AC7AFB"/>
    <w:rsid w:val="00AD061D"/>
    <w:rsid w:val="00AD3979"/>
    <w:rsid w:val="00AD5B63"/>
    <w:rsid w:val="00AD603F"/>
    <w:rsid w:val="00AD633E"/>
    <w:rsid w:val="00AD721C"/>
    <w:rsid w:val="00AE25A6"/>
    <w:rsid w:val="00AE4145"/>
    <w:rsid w:val="00AE4E06"/>
    <w:rsid w:val="00AE70B3"/>
    <w:rsid w:val="00AE7C51"/>
    <w:rsid w:val="00AF493F"/>
    <w:rsid w:val="00AF61F4"/>
    <w:rsid w:val="00AF72F8"/>
    <w:rsid w:val="00AF7A5B"/>
    <w:rsid w:val="00B000D1"/>
    <w:rsid w:val="00B00AC4"/>
    <w:rsid w:val="00B04826"/>
    <w:rsid w:val="00B06CB1"/>
    <w:rsid w:val="00B06EFF"/>
    <w:rsid w:val="00B06F8E"/>
    <w:rsid w:val="00B06FA0"/>
    <w:rsid w:val="00B07479"/>
    <w:rsid w:val="00B07F5A"/>
    <w:rsid w:val="00B10EFD"/>
    <w:rsid w:val="00B114EC"/>
    <w:rsid w:val="00B11A2F"/>
    <w:rsid w:val="00B132E5"/>
    <w:rsid w:val="00B15BE2"/>
    <w:rsid w:val="00B16461"/>
    <w:rsid w:val="00B16650"/>
    <w:rsid w:val="00B211AE"/>
    <w:rsid w:val="00B225C8"/>
    <w:rsid w:val="00B24DB3"/>
    <w:rsid w:val="00B27BD2"/>
    <w:rsid w:val="00B300B9"/>
    <w:rsid w:val="00B30755"/>
    <w:rsid w:val="00B31CAD"/>
    <w:rsid w:val="00B31E31"/>
    <w:rsid w:val="00B3326F"/>
    <w:rsid w:val="00B341C7"/>
    <w:rsid w:val="00B34B81"/>
    <w:rsid w:val="00B35308"/>
    <w:rsid w:val="00B40CED"/>
    <w:rsid w:val="00B419C3"/>
    <w:rsid w:val="00B42C7C"/>
    <w:rsid w:val="00B43C6B"/>
    <w:rsid w:val="00B44517"/>
    <w:rsid w:val="00B45C3C"/>
    <w:rsid w:val="00B475E8"/>
    <w:rsid w:val="00B47A8C"/>
    <w:rsid w:val="00B50DB1"/>
    <w:rsid w:val="00B50E5C"/>
    <w:rsid w:val="00B517FB"/>
    <w:rsid w:val="00B5180D"/>
    <w:rsid w:val="00B53724"/>
    <w:rsid w:val="00B55824"/>
    <w:rsid w:val="00B568E3"/>
    <w:rsid w:val="00B57598"/>
    <w:rsid w:val="00B633A1"/>
    <w:rsid w:val="00B65BF6"/>
    <w:rsid w:val="00B70D8A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DD4"/>
    <w:rsid w:val="00B85439"/>
    <w:rsid w:val="00B857D2"/>
    <w:rsid w:val="00B857F7"/>
    <w:rsid w:val="00B865AC"/>
    <w:rsid w:val="00B868A3"/>
    <w:rsid w:val="00B91081"/>
    <w:rsid w:val="00B916E4"/>
    <w:rsid w:val="00B932DA"/>
    <w:rsid w:val="00B943F0"/>
    <w:rsid w:val="00B96A4E"/>
    <w:rsid w:val="00B96DE1"/>
    <w:rsid w:val="00B9722A"/>
    <w:rsid w:val="00BA1575"/>
    <w:rsid w:val="00BA207B"/>
    <w:rsid w:val="00BA3DBB"/>
    <w:rsid w:val="00BA42BA"/>
    <w:rsid w:val="00BA4906"/>
    <w:rsid w:val="00BA643C"/>
    <w:rsid w:val="00BA6A35"/>
    <w:rsid w:val="00BA7D67"/>
    <w:rsid w:val="00BB3E19"/>
    <w:rsid w:val="00BB449C"/>
    <w:rsid w:val="00BB692B"/>
    <w:rsid w:val="00BB6EFB"/>
    <w:rsid w:val="00BC0CA2"/>
    <w:rsid w:val="00BC3994"/>
    <w:rsid w:val="00BC565A"/>
    <w:rsid w:val="00BC6BE2"/>
    <w:rsid w:val="00BD07EE"/>
    <w:rsid w:val="00BD09DF"/>
    <w:rsid w:val="00BD2944"/>
    <w:rsid w:val="00BD67A5"/>
    <w:rsid w:val="00BD79E8"/>
    <w:rsid w:val="00BD7F54"/>
    <w:rsid w:val="00BE0152"/>
    <w:rsid w:val="00BE1481"/>
    <w:rsid w:val="00BE2BF1"/>
    <w:rsid w:val="00BE2EEC"/>
    <w:rsid w:val="00BE396E"/>
    <w:rsid w:val="00BE629B"/>
    <w:rsid w:val="00BF1653"/>
    <w:rsid w:val="00BF1DA2"/>
    <w:rsid w:val="00BF1F79"/>
    <w:rsid w:val="00BF33D2"/>
    <w:rsid w:val="00BF50B8"/>
    <w:rsid w:val="00BF550B"/>
    <w:rsid w:val="00BF5C6E"/>
    <w:rsid w:val="00BF60F3"/>
    <w:rsid w:val="00BF67DF"/>
    <w:rsid w:val="00C00DD1"/>
    <w:rsid w:val="00C03EDA"/>
    <w:rsid w:val="00C04B0B"/>
    <w:rsid w:val="00C05E68"/>
    <w:rsid w:val="00C07022"/>
    <w:rsid w:val="00C07666"/>
    <w:rsid w:val="00C10216"/>
    <w:rsid w:val="00C11223"/>
    <w:rsid w:val="00C12B7F"/>
    <w:rsid w:val="00C14E42"/>
    <w:rsid w:val="00C1508A"/>
    <w:rsid w:val="00C15F12"/>
    <w:rsid w:val="00C224F6"/>
    <w:rsid w:val="00C2278A"/>
    <w:rsid w:val="00C239C1"/>
    <w:rsid w:val="00C24D69"/>
    <w:rsid w:val="00C26FB4"/>
    <w:rsid w:val="00C307D7"/>
    <w:rsid w:val="00C30DF7"/>
    <w:rsid w:val="00C31944"/>
    <w:rsid w:val="00C33121"/>
    <w:rsid w:val="00C332FB"/>
    <w:rsid w:val="00C34AAA"/>
    <w:rsid w:val="00C34DBD"/>
    <w:rsid w:val="00C37089"/>
    <w:rsid w:val="00C37738"/>
    <w:rsid w:val="00C40BC8"/>
    <w:rsid w:val="00C4197E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62663"/>
    <w:rsid w:val="00C632D5"/>
    <w:rsid w:val="00C63DF3"/>
    <w:rsid w:val="00C712AC"/>
    <w:rsid w:val="00C74432"/>
    <w:rsid w:val="00C74B19"/>
    <w:rsid w:val="00C75126"/>
    <w:rsid w:val="00C75EF0"/>
    <w:rsid w:val="00C768D8"/>
    <w:rsid w:val="00C76E42"/>
    <w:rsid w:val="00C76EEE"/>
    <w:rsid w:val="00C808F4"/>
    <w:rsid w:val="00C82032"/>
    <w:rsid w:val="00C84139"/>
    <w:rsid w:val="00C8729C"/>
    <w:rsid w:val="00C874AD"/>
    <w:rsid w:val="00C87500"/>
    <w:rsid w:val="00C87BCA"/>
    <w:rsid w:val="00C87DA3"/>
    <w:rsid w:val="00C90CD2"/>
    <w:rsid w:val="00C91067"/>
    <w:rsid w:val="00C916C1"/>
    <w:rsid w:val="00C94208"/>
    <w:rsid w:val="00C94451"/>
    <w:rsid w:val="00C9483F"/>
    <w:rsid w:val="00C94CEA"/>
    <w:rsid w:val="00C96CF9"/>
    <w:rsid w:val="00C970FD"/>
    <w:rsid w:val="00C975D1"/>
    <w:rsid w:val="00CA13CC"/>
    <w:rsid w:val="00CA363B"/>
    <w:rsid w:val="00CA4264"/>
    <w:rsid w:val="00CA6669"/>
    <w:rsid w:val="00CA71B9"/>
    <w:rsid w:val="00CB7939"/>
    <w:rsid w:val="00CC06F3"/>
    <w:rsid w:val="00CC0D6F"/>
    <w:rsid w:val="00CC2159"/>
    <w:rsid w:val="00CC48CD"/>
    <w:rsid w:val="00CC49FB"/>
    <w:rsid w:val="00CC4B25"/>
    <w:rsid w:val="00CC52D2"/>
    <w:rsid w:val="00CC58A2"/>
    <w:rsid w:val="00CC6925"/>
    <w:rsid w:val="00CC7BDE"/>
    <w:rsid w:val="00CD0566"/>
    <w:rsid w:val="00CD0838"/>
    <w:rsid w:val="00CD0DAB"/>
    <w:rsid w:val="00CD2AC3"/>
    <w:rsid w:val="00CD36D2"/>
    <w:rsid w:val="00CE2BEE"/>
    <w:rsid w:val="00CE3981"/>
    <w:rsid w:val="00CE5528"/>
    <w:rsid w:val="00CE6262"/>
    <w:rsid w:val="00CE6F31"/>
    <w:rsid w:val="00CF0D8C"/>
    <w:rsid w:val="00CF19D3"/>
    <w:rsid w:val="00CF36FF"/>
    <w:rsid w:val="00CF3747"/>
    <w:rsid w:val="00CF5D16"/>
    <w:rsid w:val="00CF6CAD"/>
    <w:rsid w:val="00CF6D8C"/>
    <w:rsid w:val="00CF7255"/>
    <w:rsid w:val="00D00D98"/>
    <w:rsid w:val="00D01E21"/>
    <w:rsid w:val="00D01F18"/>
    <w:rsid w:val="00D029B5"/>
    <w:rsid w:val="00D03080"/>
    <w:rsid w:val="00D04CE5"/>
    <w:rsid w:val="00D05B7A"/>
    <w:rsid w:val="00D05F90"/>
    <w:rsid w:val="00D12B33"/>
    <w:rsid w:val="00D12FDE"/>
    <w:rsid w:val="00D13664"/>
    <w:rsid w:val="00D169FC"/>
    <w:rsid w:val="00D1709F"/>
    <w:rsid w:val="00D178B9"/>
    <w:rsid w:val="00D2155A"/>
    <w:rsid w:val="00D22BF4"/>
    <w:rsid w:val="00D238BF"/>
    <w:rsid w:val="00D2430F"/>
    <w:rsid w:val="00D24EF4"/>
    <w:rsid w:val="00D267FE"/>
    <w:rsid w:val="00D26C45"/>
    <w:rsid w:val="00D27E8F"/>
    <w:rsid w:val="00D308D7"/>
    <w:rsid w:val="00D30BD7"/>
    <w:rsid w:val="00D321A0"/>
    <w:rsid w:val="00D32407"/>
    <w:rsid w:val="00D33D29"/>
    <w:rsid w:val="00D3441A"/>
    <w:rsid w:val="00D36AAA"/>
    <w:rsid w:val="00D37B5D"/>
    <w:rsid w:val="00D41D4C"/>
    <w:rsid w:val="00D42566"/>
    <w:rsid w:val="00D4489B"/>
    <w:rsid w:val="00D44A3B"/>
    <w:rsid w:val="00D44B90"/>
    <w:rsid w:val="00D47653"/>
    <w:rsid w:val="00D5063F"/>
    <w:rsid w:val="00D50A69"/>
    <w:rsid w:val="00D51087"/>
    <w:rsid w:val="00D55987"/>
    <w:rsid w:val="00D55D12"/>
    <w:rsid w:val="00D61E6D"/>
    <w:rsid w:val="00D622B8"/>
    <w:rsid w:val="00D63688"/>
    <w:rsid w:val="00D646EA"/>
    <w:rsid w:val="00D668FD"/>
    <w:rsid w:val="00D72A0C"/>
    <w:rsid w:val="00D72A5E"/>
    <w:rsid w:val="00D735E2"/>
    <w:rsid w:val="00D75DBE"/>
    <w:rsid w:val="00D81565"/>
    <w:rsid w:val="00D81658"/>
    <w:rsid w:val="00D82107"/>
    <w:rsid w:val="00D82C87"/>
    <w:rsid w:val="00D8477F"/>
    <w:rsid w:val="00D87D91"/>
    <w:rsid w:val="00D901D9"/>
    <w:rsid w:val="00D936B2"/>
    <w:rsid w:val="00D93F7F"/>
    <w:rsid w:val="00D94148"/>
    <w:rsid w:val="00D95FF0"/>
    <w:rsid w:val="00D97B89"/>
    <w:rsid w:val="00DA0170"/>
    <w:rsid w:val="00DA12F1"/>
    <w:rsid w:val="00DA2643"/>
    <w:rsid w:val="00DA358B"/>
    <w:rsid w:val="00DA4A72"/>
    <w:rsid w:val="00DA4E56"/>
    <w:rsid w:val="00DB1AFE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D3D"/>
    <w:rsid w:val="00DD0594"/>
    <w:rsid w:val="00DD0A46"/>
    <w:rsid w:val="00DD1ED9"/>
    <w:rsid w:val="00DD29EB"/>
    <w:rsid w:val="00DD2D25"/>
    <w:rsid w:val="00DD48FC"/>
    <w:rsid w:val="00DD5CC0"/>
    <w:rsid w:val="00DD5E92"/>
    <w:rsid w:val="00DD7AC4"/>
    <w:rsid w:val="00DD7E21"/>
    <w:rsid w:val="00DE0C27"/>
    <w:rsid w:val="00DE2924"/>
    <w:rsid w:val="00DE2DDB"/>
    <w:rsid w:val="00DE2E24"/>
    <w:rsid w:val="00DE2FA7"/>
    <w:rsid w:val="00DE3EC2"/>
    <w:rsid w:val="00DE4CC9"/>
    <w:rsid w:val="00DF42FE"/>
    <w:rsid w:val="00E00A09"/>
    <w:rsid w:val="00E02CCC"/>
    <w:rsid w:val="00E03A54"/>
    <w:rsid w:val="00E03E2E"/>
    <w:rsid w:val="00E056CA"/>
    <w:rsid w:val="00E05E3E"/>
    <w:rsid w:val="00E07DDD"/>
    <w:rsid w:val="00E102BD"/>
    <w:rsid w:val="00E10CD8"/>
    <w:rsid w:val="00E10D87"/>
    <w:rsid w:val="00E11E13"/>
    <w:rsid w:val="00E15ED0"/>
    <w:rsid w:val="00E20074"/>
    <w:rsid w:val="00E20BF7"/>
    <w:rsid w:val="00E20D6D"/>
    <w:rsid w:val="00E2255A"/>
    <w:rsid w:val="00E22A09"/>
    <w:rsid w:val="00E237E1"/>
    <w:rsid w:val="00E247C1"/>
    <w:rsid w:val="00E24DA8"/>
    <w:rsid w:val="00E26886"/>
    <w:rsid w:val="00E323C0"/>
    <w:rsid w:val="00E326A6"/>
    <w:rsid w:val="00E35288"/>
    <w:rsid w:val="00E352DD"/>
    <w:rsid w:val="00E374D7"/>
    <w:rsid w:val="00E379BD"/>
    <w:rsid w:val="00E37E9A"/>
    <w:rsid w:val="00E400AA"/>
    <w:rsid w:val="00E404A3"/>
    <w:rsid w:val="00E4233F"/>
    <w:rsid w:val="00E4425C"/>
    <w:rsid w:val="00E4575D"/>
    <w:rsid w:val="00E4745A"/>
    <w:rsid w:val="00E47DA8"/>
    <w:rsid w:val="00E47EF4"/>
    <w:rsid w:val="00E5041C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643E"/>
    <w:rsid w:val="00E676F3"/>
    <w:rsid w:val="00E71F58"/>
    <w:rsid w:val="00E71F5A"/>
    <w:rsid w:val="00E76329"/>
    <w:rsid w:val="00E76DBB"/>
    <w:rsid w:val="00E777BE"/>
    <w:rsid w:val="00E8068F"/>
    <w:rsid w:val="00E809CC"/>
    <w:rsid w:val="00E820B0"/>
    <w:rsid w:val="00E84F42"/>
    <w:rsid w:val="00E852AF"/>
    <w:rsid w:val="00E85D4C"/>
    <w:rsid w:val="00E86078"/>
    <w:rsid w:val="00E8773A"/>
    <w:rsid w:val="00E87A1D"/>
    <w:rsid w:val="00E91345"/>
    <w:rsid w:val="00E92C6E"/>
    <w:rsid w:val="00E93240"/>
    <w:rsid w:val="00E9355C"/>
    <w:rsid w:val="00E93A8D"/>
    <w:rsid w:val="00E93AE9"/>
    <w:rsid w:val="00E96F32"/>
    <w:rsid w:val="00E970CD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413D"/>
    <w:rsid w:val="00EA42A0"/>
    <w:rsid w:val="00EA44D6"/>
    <w:rsid w:val="00EA5C4F"/>
    <w:rsid w:val="00EA5E62"/>
    <w:rsid w:val="00EA6826"/>
    <w:rsid w:val="00EA7DF8"/>
    <w:rsid w:val="00EB0776"/>
    <w:rsid w:val="00EB1B16"/>
    <w:rsid w:val="00EB503A"/>
    <w:rsid w:val="00EB64D5"/>
    <w:rsid w:val="00EB6BC5"/>
    <w:rsid w:val="00EB75E9"/>
    <w:rsid w:val="00EC0037"/>
    <w:rsid w:val="00EC0DF8"/>
    <w:rsid w:val="00EC1793"/>
    <w:rsid w:val="00EC20B1"/>
    <w:rsid w:val="00EC2160"/>
    <w:rsid w:val="00EC525E"/>
    <w:rsid w:val="00EC6E79"/>
    <w:rsid w:val="00ED0C3B"/>
    <w:rsid w:val="00ED0E68"/>
    <w:rsid w:val="00ED14E2"/>
    <w:rsid w:val="00ED18FF"/>
    <w:rsid w:val="00ED1A10"/>
    <w:rsid w:val="00ED2536"/>
    <w:rsid w:val="00ED2F20"/>
    <w:rsid w:val="00ED33F7"/>
    <w:rsid w:val="00ED6285"/>
    <w:rsid w:val="00ED77E9"/>
    <w:rsid w:val="00ED7FB6"/>
    <w:rsid w:val="00EE0425"/>
    <w:rsid w:val="00EE3CB4"/>
    <w:rsid w:val="00EE5125"/>
    <w:rsid w:val="00EE7B0A"/>
    <w:rsid w:val="00EF1F31"/>
    <w:rsid w:val="00EF2FB5"/>
    <w:rsid w:val="00EF404E"/>
    <w:rsid w:val="00EF455C"/>
    <w:rsid w:val="00EF6AF5"/>
    <w:rsid w:val="00F0028F"/>
    <w:rsid w:val="00F01ADB"/>
    <w:rsid w:val="00F04BDD"/>
    <w:rsid w:val="00F067B2"/>
    <w:rsid w:val="00F10203"/>
    <w:rsid w:val="00F106D7"/>
    <w:rsid w:val="00F13C53"/>
    <w:rsid w:val="00F15649"/>
    <w:rsid w:val="00F21BCC"/>
    <w:rsid w:val="00F21FAD"/>
    <w:rsid w:val="00F22E54"/>
    <w:rsid w:val="00F23344"/>
    <w:rsid w:val="00F26A18"/>
    <w:rsid w:val="00F30789"/>
    <w:rsid w:val="00F32030"/>
    <w:rsid w:val="00F325B4"/>
    <w:rsid w:val="00F337DC"/>
    <w:rsid w:val="00F33C18"/>
    <w:rsid w:val="00F34153"/>
    <w:rsid w:val="00F34933"/>
    <w:rsid w:val="00F3542E"/>
    <w:rsid w:val="00F367AC"/>
    <w:rsid w:val="00F40563"/>
    <w:rsid w:val="00F41F68"/>
    <w:rsid w:val="00F426B7"/>
    <w:rsid w:val="00F42DA9"/>
    <w:rsid w:val="00F45875"/>
    <w:rsid w:val="00F458F5"/>
    <w:rsid w:val="00F45CC2"/>
    <w:rsid w:val="00F471C7"/>
    <w:rsid w:val="00F50193"/>
    <w:rsid w:val="00F507A2"/>
    <w:rsid w:val="00F51450"/>
    <w:rsid w:val="00F51CB4"/>
    <w:rsid w:val="00F530C1"/>
    <w:rsid w:val="00F542E4"/>
    <w:rsid w:val="00F60709"/>
    <w:rsid w:val="00F60DAA"/>
    <w:rsid w:val="00F632A4"/>
    <w:rsid w:val="00F6385F"/>
    <w:rsid w:val="00F67FF8"/>
    <w:rsid w:val="00F70CB0"/>
    <w:rsid w:val="00F70E87"/>
    <w:rsid w:val="00F70EC9"/>
    <w:rsid w:val="00F711B3"/>
    <w:rsid w:val="00F72A51"/>
    <w:rsid w:val="00F7302D"/>
    <w:rsid w:val="00F74238"/>
    <w:rsid w:val="00F74663"/>
    <w:rsid w:val="00F74AB0"/>
    <w:rsid w:val="00F752C4"/>
    <w:rsid w:val="00F76063"/>
    <w:rsid w:val="00F76F51"/>
    <w:rsid w:val="00F771C2"/>
    <w:rsid w:val="00F81318"/>
    <w:rsid w:val="00F820E7"/>
    <w:rsid w:val="00F82CF3"/>
    <w:rsid w:val="00F86D37"/>
    <w:rsid w:val="00F91CE6"/>
    <w:rsid w:val="00F91D7C"/>
    <w:rsid w:val="00F925C6"/>
    <w:rsid w:val="00F929A0"/>
    <w:rsid w:val="00F93FA7"/>
    <w:rsid w:val="00F9732C"/>
    <w:rsid w:val="00F9768C"/>
    <w:rsid w:val="00FA0403"/>
    <w:rsid w:val="00FA539C"/>
    <w:rsid w:val="00FA785A"/>
    <w:rsid w:val="00FA7B06"/>
    <w:rsid w:val="00FB2434"/>
    <w:rsid w:val="00FB378C"/>
    <w:rsid w:val="00FB470D"/>
    <w:rsid w:val="00FB4E5C"/>
    <w:rsid w:val="00FB6DC6"/>
    <w:rsid w:val="00FC0413"/>
    <w:rsid w:val="00FC26B4"/>
    <w:rsid w:val="00FC2FE8"/>
    <w:rsid w:val="00FC366C"/>
    <w:rsid w:val="00FC3874"/>
    <w:rsid w:val="00FC5884"/>
    <w:rsid w:val="00FC64E1"/>
    <w:rsid w:val="00FC76C0"/>
    <w:rsid w:val="00FC7DEC"/>
    <w:rsid w:val="00FD23CB"/>
    <w:rsid w:val="00FD2DB4"/>
    <w:rsid w:val="00FD3C40"/>
    <w:rsid w:val="00FE0715"/>
    <w:rsid w:val="00FE20A9"/>
    <w:rsid w:val="00FE2F3A"/>
    <w:rsid w:val="00FE5B57"/>
    <w:rsid w:val="00FE6208"/>
    <w:rsid w:val="00FE633E"/>
    <w:rsid w:val="00FE68D4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33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57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tyle1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24120EA5.dotm</Template>
  <TotalTime>0</TotalTime>
  <Pages>16</Pages>
  <Words>2204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2012-04-16T21:29:00Z</dcterms:created>
  <dcterms:modified xsi:type="dcterms:W3CDTF">2012-04-16T21:38:00Z</dcterms:modified>
</cp:coreProperties>
</file>