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E" w:rsidRPr="00D9262E" w:rsidRDefault="00D9262E" w:rsidP="00D9262E">
      <w:pPr>
        <w:pStyle w:val="AxureTOCHeading"/>
        <w:spacing w:before="0"/>
        <w:jc w:val="left"/>
        <w:rPr>
          <w:rFonts w:asciiTheme="minorHAnsi" w:hAnsiTheme="minorHAnsi" w:cstheme="minorHAnsi"/>
          <w:b w:val="0"/>
          <w:sz w:val="40"/>
          <w:szCs w:val="40"/>
        </w:rPr>
      </w:pPr>
      <w:bookmarkStart w:id="0" w:name="_GoBack"/>
      <w:bookmarkEnd w:id="0"/>
      <w:r w:rsidRPr="00D9262E">
        <w:rPr>
          <w:rFonts w:asciiTheme="minorHAnsi" w:hAnsiTheme="minorHAnsi" w:cstheme="minorHAnsi"/>
          <w:b w:val="0"/>
          <w:sz w:val="40"/>
          <w:szCs w:val="40"/>
        </w:rPr>
        <w:t xml:space="preserve">ACU: </w:t>
      </w:r>
      <w:r w:rsidRPr="00D9262E">
        <w:rPr>
          <w:rFonts w:asciiTheme="minorHAnsi" w:hAnsiTheme="minorHAnsi" w:cstheme="minorHAnsi"/>
          <w:b w:val="0"/>
          <w:color w:val="BFBFBF" w:themeColor="background1" w:themeShade="BF"/>
          <w:sz w:val="40"/>
          <w:szCs w:val="40"/>
        </w:rPr>
        <w:t>Screen</w:t>
      </w:r>
      <w:r>
        <w:rPr>
          <w:rFonts w:asciiTheme="minorHAnsi" w:hAnsiTheme="minorHAnsi" w:cstheme="minorHAnsi"/>
          <w:b w:val="0"/>
          <w:color w:val="BFBFBF" w:themeColor="background1" w:themeShade="BF"/>
          <w:sz w:val="40"/>
          <w:szCs w:val="40"/>
        </w:rPr>
        <w:t xml:space="preserve"> Design</w:t>
      </w:r>
    </w:p>
    <w:p w:rsidR="001C5100" w:rsidRPr="00D9262E" w:rsidRDefault="001C5100" w:rsidP="00D9262E">
      <w:pPr>
        <w:pStyle w:val="AxureTOCHeading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D9262E">
        <w:rPr>
          <w:rFonts w:asciiTheme="minorHAnsi" w:hAnsiTheme="minorHAnsi" w:cstheme="minorHAnsi"/>
          <w:b w:val="0"/>
          <w:sz w:val="28"/>
          <w:szCs w:val="28"/>
        </w:rPr>
        <w:t>Table of Contents</w:t>
      </w:r>
    </w:p>
    <w:p w:rsidR="002C512F" w:rsidRPr="00D9262E" w:rsidRDefault="002C512F" w:rsidP="001C5100">
      <w:pPr>
        <w:rPr>
          <w:rFonts w:asciiTheme="minorHAnsi" w:hAnsiTheme="minorHAnsi" w:cstheme="minorHAnsi"/>
        </w:rPr>
      </w:pPr>
    </w:p>
    <w:p w:rsidR="00913BE9" w:rsidRPr="00913BE9" w:rsidRDefault="008B234E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r w:rsidRPr="00913BE9">
        <w:rPr>
          <w:rFonts w:asciiTheme="minorHAnsi" w:hAnsiTheme="minorHAnsi" w:cstheme="minorHAnsi"/>
          <w:b w:val="0"/>
          <w:sz w:val="20"/>
          <w:szCs w:val="20"/>
        </w:rPr>
        <w:fldChar w:fldCharType="begin"/>
      </w:r>
      <w:r w:rsidR="001C5100" w:rsidRPr="00913BE9">
        <w:rPr>
          <w:rFonts w:asciiTheme="minorHAnsi" w:hAnsiTheme="minorHAnsi" w:cstheme="minorHAnsi"/>
          <w:b w:val="0"/>
          <w:sz w:val="20"/>
          <w:szCs w:val="20"/>
        </w:rPr>
        <w:instrText xml:space="preserve"> TOC \o "1-3" \h \z \t "AxureHeading1,1,AxureHeading2,2,AxureHeading3,3,AxureHeading4,4" </w:instrText>
      </w:r>
      <w:r w:rsidRPr="00913BE9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hyperlink w:anchor="_Toc329076483" w:history="1">
        <w:r w:rsidR="00913BE9" w:rsidRPr="00913BE9">
          <w:rPr>
            <w:rStyle w:val="Hyperlink"/>
            <w:rFonts w:asciiTheme="minorHAnsi" w:hAnsiTheme="minorHAnsi" w:cstheme="minorHAnsi"/>
            <w:b w:val="0"/>
            <w:noProof/>
            <w:sz w:val="20"/>
            <w:szCs w:val="20"/>
          </w:rPr>
          <w:t>1. Verify Your Identity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_Toc329076483 \h </w:instrTex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2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913BE9" w:rsidRPr="00913BE9" w:rsidRDefault="003C4969" w:rsidP="00913BE9">
      <w:pPr>
        <w:pStyle w:val="TOC1"/>
        <w:tabs>
          <w:tab w:val="right" w:leader="dot" w:pos="10790"/>
        </w:tabs>
        <w:ind w:left="180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329076484" w:history="1">
        <w:r w:rsidR="00913BE9" w:rsidRPr="00913BE9">
          <w:rPr>
            <w:rStyle w:val="Hyperlink"/>
            <w:rFonts w:asciiTheme="minorHAnsi" w:hAnsiTheme="minorHAnsi" w:cstheme="minorHAnsi"/>
            <w:b w:val="0"/>
            <w:noProof/>
            <w:sz w:val="20"/>
            <w:szCs w:val="20"/>
          </w:rPr>
          <w:t>2. Verify Your Identity (NUMI Strike)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_Toc329076484 \h </w:instrTex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3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913BE9" w:rsidRPr="00913BE9" w:rsidRDefault="003C4969" w:rsidP="00913BE9">
      <w:pPr>
        <w:pStyle w:val="TOC1"/>
        <w:tabs>
          <w:tab w:val="right" w:leader="dot" w:pos="10790"/>
        </w:tabs>
        <w:ind w:left="180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329076485" w:history="1">
        <w:r w:rsidR="00913BE9" w:rsidRPr="00913BE9">
          <w:rPr>
            <w:rStyle w:val="Hyperlink"/>
            <w:rFonts w:asciiTheme="minorHAnsi" w:hAnsiTheme="minorHAnsi" w:cstheme="minorHAnsi"/>
            <w:b w:val="0"/>
            <w:noProof/>
            <w:sz w:val="20"/>
            <w:szCs w:val="20"/>
          </w:rPr>
          <w:t>3. We're Sorry...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_Toc329076485 \h </w:instrTex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5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913BE9" w:rsidRPr="00913BE9" w:rsidRDefault="003C4969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329076486" w:history="1">
        <w:r w:rsidR="00913BE9" w:rsidRPr="00913BE9">
          <w:rPr>
            <w:rStyle w:val="Hyperlink"/>
            <w:rFonts w:asciiTheme="minorHAnsi" w:hAnsiTheme="minorHAnsi" w:cstheme="minorHAnsi"/>
            <w:b w:val="0"/>
            <w:noProof/>
            <w:sz w:val="20"/>
            <w:szCs w:val="20"/>
          </w:rPr>
          <w:t>4. PopUp (Paperwork Reduction Act)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_Toc329076486 \h </w:instrTex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913BE9" w:rsidRPr="00913BE9" w:rsidRDefault="003C4969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329076487" w:history="1">
        <w:r w:rsidR="00913BE9" w:rsidRPr="00913BE9">
          <w:rPr>
            <w:rStyle w:val="Hyperlink"/>
            <w:rFonts w:asciiTheme="minorHAnsi" w:hAnsiTheme="minorHAnsi" w:cstheme="minorHAnsi"/>
            <w:b w:val="0"/>
            <w:noProof/>
            <w:sz w:val="20"/>
            <w:szCs w:val="20"/>
          </w:rPr>
          <w:t>5. PopUp (Privacy Act Statement)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_Toc329076487 \h </w:instrTex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7</w:t>
        </w:r>
        <w:r w:rsidR="00913BE9" w:rsidRPr="00913BE9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634D62" w:rsidRPr="00913BE9" w:rsidRDefault="008B234E" w:rsidP="001C5100">
      <w:pPr>
        <w:rPr>
          <w:rFonts w:asciiTheme="minorHAnsi" w:hAnsiTheme="minorHAnsi" w:cstheme="minorHAnsi"/>
          <w:sz w:val="20"/>
          <w:szCs w:val="20"/>
        </w:rPr>
      </w:pPr>
      <w:r w:rsidRPr="00913BE9">
        <w:rPr>
          <w:rFonts w:asciiTheme="minorHAnsi" w:hAnsiTheme="minorHAnsi" w:cstheme="minorHAnsi"/>
          <w:sz w:val="20"/>
          <w:szCs w:val="20"/>
        </w:rPr>
        <w:fldChar w:fldCharType="end"/>
      </w:r>
    </w:p>
    <w:p w:rsidR="000A4636" w:rsidRPr="00913BE9" w:rsidRDefault="00634D62" w:rsidP="00634D62">
      <w:pPr>
        <w:rPr>
          <w:rFonts w:asciiTheme="minorHAnsi" w:hAnsiTheme="minorHAnsi" w:cstheme="minorHAnsi"/>
          <w:sz w:val="20"/>
          <w:szCs w:val="20"/>
        </w:rPr>
      </w:pPr>
      <w:r w:rsidRPr="00913BE9">
        <w:rPr>
          <w:rFonts w:asciiTheme="minorHAnsi" w:hAnsiTheme="minorHAnsi" w:cstheme="minorHAnsi"/>
          <w:sz w:val="20"/>
          <w:szCs w:val="20"/>
        </w:rPr>
        <w:br w:type="page"/>
      </w:r>
    </w:p>
    <w:p w:rsidR="006C3B6C" w:rsidRPr="00913BE9" w:rsidRDefault="006C3B6C">
      <w:pPr>
        <w:rPr>
          <w:rFonts w:asciiTheme="minorHAnsi" w:hAnsiTheme="minorHAnsi" w:cstheme="minorHAnsi"/>
          <w:sz w:val="20"/>
          <w:szCs w:val="20"/>
        </w:rPr>
        <w:sectPr w:rsidR="006C3B6C" w:rsidRPr="00913BE9" w:rsidSect="00D9262E">
          <w:headerReference w:type="default" r:id="rId8"/>
          <w:footerReference w:type="default" r:id="rId9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6C3B6C" w:rsidRPr="00913BE9" w:rsidRDefault="00913BE9" w:rsidP="00913BE9">
      <w:pPr>
        <w:pStyle w:val="AxureHeading1"/>
        <w:keepNext/>
        <w:spacing w:before="0" w:after="240"/>
        <w:rPr>
          <w:rFonts w:asciiTheme="minorHAnsi" w:hAnsiTheme="minorHAnsi" w:cstheme="minorHAnsi"/>
          <w:b w:val="0"/>
          <w:sz w:val="28"/>
          <w:szCs w:val="28"/>
        </w:rPr>
      </w:pPr>
      <w:bookmarkStart w:id="1" w:name="_Toc329076483"/>
      <w:r w:rsidRPr="00913BE9">
        <w:rPr>
          <w:rFonts w:asciiTheme="minorHAnsi" w:hAnsiTheme="minorHAnsi" w:cstheme="minorHAnsi"/>
          <w:b w:val="0"/>
          <w:sz w:val="28"/>
          <w:szCs w:val="28"/>
        </w:rPr>
        <w:lastRenderedPageBreak/>
        <w:t>Verify Your Identity</w:t>
      </w:r>
      <w:bookmarkEnd w:id="1"/>
    </w:p>
    <w:p w:rsidR="006C3B6C" w:rsidRDefault="00913BE9">
      <w:pPr>
        <w:pStyle w:val="AxureImageParagraph"/>
      </w:pPr>
      <w:r>
        <w:rPr>
          <w:noProof/>
        </w:rPr>
        <w:drawing>
          <wp:inline distT="0" distB="0" distL="0" distR="0" wp14:anchorId="6CB4F2F3" wp14:editId="74D948A4">
            <wp:extent cx="6858000" cy="730567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6C" w:rsidRDefault="00913BE9">
      <w:pPr>
        <w:pStyle w:val="AxureImageParagraph"/>
      </w:pPr>
      <w:r>
        <w:rPr>
          <w:noProof/>
        </w:rPr>
        <w:drawing>
          <wp:inline distT="0" distB="0" distL="0" distR="0" wp14:anchorId="4EC4AFCB" wp14:editId="6A98CE18">
            <wp:extent cx="6858000" cy="971550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6C" w:rsidRPr="00913BE9" w:rsidRDefault="00913BE9" w:rsidP="00913BE9">
      <w:pPr>
        <w:pStyle w:val="AxureHeading1"/>
        <w:keepNext/>
        <w:spacing w:before="0" w:after="240"/>
        <w:rPr>
          <w:rFonts w:asciiTheme="minorHAnsi" w:hAnsiTheme="minorHAnsi" w:cstheme="minorHAnsi"/>
          <w:b w:val="0"/>
          <w:sz w:val="28"/>
          <w:szCs w:val="28"/>
        </w:rPr>
      </w:pPr>
      <w:r w:rsidRPr="00913BE9">
        <w:rPr>
          <w:rFonts w:asciiTheme="minorHAnsi" w:hAnsiTheme="minorHAnsi" w:cstheme="minorHAnsi"/>
          <w:b w:val="0"/>
          <w:sz w:val="28"/>
          <w:szCs w:val="28"/>
        </w:rPr>
        <w:br w:type="page"/>
      </w:r>
      <w:bookmarkStart w:id="2" w:name="_Toc329076484"/>
      <w:r w:rsidRPr="00913BE9">
        <w:rPr>
          <w:rFonts w:asciiTheme="minorHAnsi" w:hAnsiTheme="minorHAnsi" w:cstheme="minorHAnsi"/>
          <w:b w:val="0"/>
          <w:sz w:val="28"/>
          <w:szCs w:val="28"/>
        </w:rPr>
        <w:lastRenderedPageBreak/>
        <w:t>Verify Your Identity (NUMI Strike)</w:t>
      </w:r>
      <w:bookmarkEnd w:id="2"/>
    </w:p>
    <w:p w:rsidR="006C3B6C" w:rsidRDefault="00913BE9">
      <w:pPr>
        <w:pStyle w:val="AxureImageParagraph"/>
      </w:pPr>
      <w:r>
        <w:rPr>
          <w:noProof/>
        </w:rPr>
        <w:drawing>
          <wp:inline distT="0" distB="0" distL="0" distR="0" wp14:anchorId="7AC34F59" wp14:editId="31C7FD2C">
            <wp:extent cx="6858000" cy="7305675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6C" w:rsidRDefault="00913BE9">
      <w:pPr>
        <w:pStyle w:val="AxureImageParagraph"/>
      </w:pPr>
      <w:r>
        <w:rPr>
          <w:noProof/>
        </w:rPr>
        <w:lastRenderedPageBreak/>
        <w:drawing>
          <wp:inline distT="0" distB="0" distL="0" distR="0" wp14:anchorId="604853EE" wp14:editId="51C8AE39">
            <wp:extent cx="6858000" cy="1714500"/>
            <wp:effectExtent l="0" t="0" r="0" b="0"/>
            <wp:docPr id="4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6C" w:rsidRPr="00913BE9" w:rsidRDefault="00913BE9" w:rsidP="00913BE9">
      <w:pPr>
        <w:pStyle w:val="AxureHeading1"/>
        <w:keepNext/>
        <w:spacing w:before="0" w:after="240"/>
        <w:rPr>
          <w:rFonts w:asciiTheme="minorHAnsi" w:hAnsiTheme="minorHAnsi" w:cstheme="minorHAnsi"/>
          <w:b w:val="0"/>
          <w:sz w:val="28"/>
          <w:szCs w:val="28"/>
        </w:rPr>
      </w:pPr>
      <w:r w:rsidRPr="00913BE9">
        <w:rPr>
          <w:rFonts w:asciiTheme="minorHAnsi" w:hAnsiTheme="minorHAnsi" w:cstheme="minorHAnsi"/>
          <w:b w:val="0"/>
          <w:sz w:val="28"/>
          <w:szCs w:val="28"/>
        </w:rPr>
        <w:br w:type="page"/>
      </w:r>
      <w:bookmarkStart w:id="3" w:name="_Toc329076485"/>
      <w:r w:rsidRPr="00913BE9">
        <w:rPr>
          <w:rFonts w:asciiTheme="minorHAnsi" w:hAnsiTheme="minorHAnsi" w:cstheme="minorHAnsi"/>
          <w:b w:val="0"/>
          <w:sz w:val="28"/>
          <w:szCs w:val="28"/>
        </w:rPr>
        <w:lastRenderedPageBreak/>
        <w:t>We're Sorry...</w:t>
      </w:r>
      <w:bookmarkEnd w:id="3"/>
    </w:p>
    <w:p w:rsidR="006C3B6C" w:rsidRDefault="00913BE9">
      <w:pPr>
        <w:pStyle w:val="AxureImageParagraph"/>
      </w:pPr>
      <w:r>
        <w:rPr>
          <w:noProof/>
        </w:rPr>
        <w:drawing>
          <wp:inline distT="0" distB="0" distL="0" distR="0" wp14:anchorId="54D44432" wp14:editId="6E492733">
            <wp:extent cx="6858000" cy="3448050"/>
            <wp:effectExtent l="0" t="0" r="0" b="0"/>
            <wp:docPr id="6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6C" w:rsidRPr="00913BE9" w:rsidRDefault="00913BE9" w:rsidP="00913BE9">
      <w:pPr>
        <w:pStyle w:val="AxureHeading1"/>
        <w:keepNext/>
        <w:spacing w:before="0" w:after="240"/>
        <w:rPr>
          <w:rFonts w:asciiTheme="minorHAnsi" w:hAnsiTheme="minorHAnsi" w:cstheme="minorHAnsi"/>
          <w:b w:val="0"/>
          <w:sz w:val="28"/>
          <w:szCs w:val="28"/>
        </w:rPr>
      </w:pPr>
      <w:r w:rsidRPr="00913BE9">
        <w:rPr>
          <w:rFonts w:asciiTheme="minorHAnsi" w:hAnsiTheme="minorHAnsi" w:cstheme="minorHAnsi"/>
          <w:b w:val="0"/>
          <w:sz w:val="28"/>
          <w:szCs w:val="28"/>
        </w:rPr>
        <w:br w:type="page"/>
      </w:r>
      <w:bookmarkStart w:id="4" w:name="_Toc329076486"/>
      <w:r w:rsidRPr="00913BE9">
        <w:rPr>
          <w:rFonts w:asciiTheme="minorHAnsi" w:hAnsiTheme="minorHAnsi" w:cstheme="minorHAnsi"/>
          <w:b w:val="0"/>
          <w:sz w:val="28"/>
          <w:szCs w:val="28"/>
        </w:rPr>
        <w:lastRenderedPageBreak/>
        <w:t>PopUp (Paperwork Reduction Act)</w:t>
      </w:r>
      <w:bookmarkEnd w:id="4"/>
    </w:p>
    <w:p w:rsidR="006C3B6C" w:rsidRDefault="00913BE9">
      <w:pPr>
        <w:pStyle w:val="AxureImageParagraph"/>
      </w:pPr>
      <w:r>
        <w:rPr>
          <w:noProof/>
        </w:rPr>
        <w:drawing>
          <wp:inline distT="0" distB="0" distL="0" distR="0" wp14:anchorId="2BBDB936" wp14:editId="28770903">
            <wp:extent cx="5362575" cy="2486025"/>
            <wp:effectExtent l="0" t="0" r="0" b="0"/>
            <wp:docPr id="7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6C" w:rsidRPr="00913BE9" w:rsidRDefault="00913BE9" w:rsidP="00913BE9">
      <w:pPr>
        <w:pStyle w:val="AxureHeading1"/>
        <w:keepNext/>
        <w:spacing w:before="0" w:after="240"/>
        <w:rPr>
          <w:rFonts w:asciiTheme="minorHAnsi" w:hAnsiTheme="minorHAnsi" w:cstheme="minorHAnsi"/>
          <w:b w:val="0"/>
          <w:sz w:val="28"/>
          <w:szCs w:val="28"/>
        </w:rPr>
      </w:pPr>
      <w:r w:rsidRPr="00913BE9">
        <w:rPr>
          <w:rFonts w:asciiTheme="minorHAnsi" w:hAnsiTheme="minorHAnsi" w:cstheme="minorHAnsi"/>
          <w:b w:val="0"/>
          <w:sz w:val="28"/>
          <w:szCs w:val="28"/>
        </w:rPr>
        <w:br w:type="page"/>
      </w:r>
      <w:bookmarkStart w:id="5" w:name="_Toc329076487"/>
      <w:r w:rsidRPr="00913BE9">
        <w:rPr>
          <w:rFonts w:asciiTheme="minorHAnsi" w:hAnsiTheme="minorHAnsi" w:cstheme="minorHAnsi"/>
          <w:b w:val="0"/>
          <w:sz w:val="28"/>
          <w:szCs w:val="28"/>
        </w:rPr>
        <w:lastRenderedPageBreak/>
        <w:t>PopUp (Privacy Act Statement)</w:t>
      </w:r>
      <w:bookmarkEnd w:id="5"/>
    </w:p>
    <w:p w:rsidR="006C3B6C" w:rsidRDefault="00C63D23">
      <w:pPr>
        <w:pStyle w:val="AxureImageParagraph"/>
      </w:pPr>
      <w:r>
        <w:rPr>
          <w:noProof/>
        </w:rPr>
        <w:drawing>
          <wp:inline distT="0" distB="0" distL="0" distR="0">
            <wp:extent cx="6838950" cy="3076575"/>
            <wp:effectExtent l="0" t="0" r="0" b="9525"/>
            <wp:docPr id="5" name="Picture 5" descr="C:\Users\070432\Desktop\acu_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0432\Desktop\acu_pa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6C" w:rsidRDefault="006C3B6C">
      <w:pPr>
        <w:sectPr w:rsidR="006C3B6C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:rsidR="009F12B3" w:rsidRDefault="009F12B3"/>
    <w:sectPr w:rsidR="009F12B3" w:rsidSect="00D9262E">
      <w:headerReference w:type="default" r:id="rId17"/>
      <w:footerReference w:type="default" r:id="rId18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9E" w:rsidRDefault="0016569E" w:rsidP="00AE25C6">
      <w:r>
        <w:separator/>
      </w:r>
    </w:p>
  </w:endnote>
  <w:endnote w:type="continuationSeparator" w:id="0">
    <w:p w:rsidR="0016569E" w:rsidRDefault="0016569E" w:rsidP="00AE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A" w:rsidRDefault="00C56DEA" w:rsidP="00C56DE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0" wp14:anchorId="0264DF2D" wp14:editId="72D27D83">
          <wp:simplePos x="0" y="0"/>
          <wp:positionH relativeFrom="column">
            <wp:posOffset>5848350</wp:posOffset>
          </wp:positionH>
          <wp:positionV relativeFrom="paragraph">
            <wp:posOffset>-137160</wp:posOffset>
          </wp:positionV>
          <wp:extent cx="1019175" cy="333375"/>
          <wp:effectExtent l="0" t="0" r="0" b="0"/>
          <wp:wrapTight wrapText="bothSides">
            <wp:wrapPolygon edited="0">
              <wp:start x="0" y="0"/>
              <wp:lineTo x="0" y="20983"/>
              <wp:lineTo x="21398" y="20983"/>
              <wp:lineTo x="21398" y="0"/>
              <wp:lineTo x="0" y="0"/>
            </wp:wrapPolygon>
          </wp:wrapTight>
          <wp:docPr id="10" name="Picture 3" descr="UC_Logo footer_al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_Logo footer_al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62E">
      <w:rPr>
        <w:rFonts w:ascii="Arial" w:hAnsi="Arial" w:cs="Arial"/>
        <w:sz w:val="16"/>
        <w:szCs w:val="16"/>
      </w:rPr>
      <w:t>ACU: Screen Design</w:t>
    </w:r>
    <w:r w:rsidR="008B234E">
      <w:fldChar w:fldCharType="begin"/>
    </w:r>
    <w:r>
      <w:instrText xml:space="preserve"> SUBJECT   \* MERGEFORMAT </w:instrText>
    </w:r>
    <w:r w:rsidR="008B234E">
      <w:fldChar w:fldCharType="end"/>
    </w:r>
    <w:r>
      <w:rPr>
        <w:rFonts w:ascii="Arial" w:hAnsi="Arial" w:cs="Arial"/>
        <w:sz w:val="16"/>
        <w:szCs w:val="16"/>
      </w:rPr>
      <w:tab/>
    </w:r>
  </w:p>
  <w:p w:rsidR="00C56DEA" w:rsidRDefault="00D9262E" w:rsidP="00D9262E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"MMMM d,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3C4969">
      <w:rPr>
        <w:rFonts w:ascii="Arial" w:hAnsi="Arial" w:cs="Arial"/>
        <w:noProof/>
        <w:sz w:val="16"/>
        <w:szCs w:val="16"/>
      </w:rPr>
      <w:t>July 27, 2012</w:t>
    </w:r>
    <w:r>
      <w:rPr>
        <w:rFonts w:ascii="Arial" w:hAnsi="Arial" w:cs="Arial"/>
        <w:sz w:val="16"/>
        <w:szCs w:val="16"/>
      </w:rPr>
      <w:fldChar w:fldCharType="end"/>
    </w:r>
    <w:r w:rsidR="00C56DEA">
      <w:rPr>
        <w:rFonts w:ascii="Arial" w:hAnsi="Arial" w:cs="Arial"/>
        <w:sz w:val="16"/>
        <w:szCs w:val="16"/>
      </w:rPr>
      <w:tab/>
    </w:r>
    <w:r w:rsidR="00C56DEA">
      <w:rPr>
        <w:rFonts w:ascii="Arial" w:hAnsi="Arial" w:cs="Arial"/>
        <w:sz w:val="16"/>
        <w:szCs w:val="16"/>
      </w:rPr>
      <w:tab/>
      <w:t xml:space="preserve">Page </w:t>
    </w:r>
    <w:r w:rsidR="008B234E">
      <w:rPr>
        <w:rFonts w:ascii="Arial" w:hAnsi="Arial" w:cs="Arial"/>
        <w:sz w:val="16"/>
        <w:szCs w:val="16"/>
      </w:rPr>
      <w:fldChar w:fldCharType="begin"/>
    </w:r>
    <w:r w:rsidR="00C56DEA">
      <w:rPr>
        <w:rFonts w:ascii="Arial" w:hAnsi="Arial" w:cs="Arial"/>
        <w:sz w:val="16"/>
        <w:szCs w:val="16"/>
      </w:rPr>
      <w:instrText xml:space="preserve"> PAGE </w:instrText>
    </w:r>
    <w:r w:rsidR="008B234E">
      <w:rPr>
        <w:rFonts w:ascii="Arial" w:hAnsi="Arial" w:cs="Arial"/>
        <w:sz w:val="16"/>
        <w:szCs w:val="16"/>
      </w:rPr>
      <w:fldChar w:fldCharType="separate"/>
    </w:r>
    <w:r w:rsidR="003C4969">
      <w:rPr>
        <w:rFonts w:ascii="Arial" w:hAnsi="Arial" w:cs="Arial"/>
        <w:noProof/>
        <w:sz w:val="16"/>
        <w:szCs w:val="16"/>
      </w:rPr>
      <w:t>1</w:t>
    </w:r>
    <w:r w:rsidR="008B234E">
      <w:rPr>
        <w:rFonts w:ascii="Arial" w:hAnsi="Arial" w:cs="Arial"/>
        <w:sz w:val="16"/>
        <w:szCs w:val="16"/>
      </w:rPr>
      <w:fldChar w:fldCharType="end"/>
    </w:r>
    <w:r w:rsidR="00C56DEA">
      <w:rPr>
        <w:rFonts w:ascii="Arial" w:hAnsi="Arial" w:cs="Arial"/>
        <w:sz w:val="16"/>
        <w:szCs w:val="16"/>
      </w:rPr>
      <w:t xml:space="preserve"> of </w:t>
    </w:r>
    <w:r w:rsidR="008B234E">
      <w:rPr>
        <w:rFonts w:ascii="Arial" w:hAnsi="Arial" w:cs="Arial"/>
        <w:sz w:val="16"/>
        <w:szCs w:val="16"/>
      </w:rPr>
      <w:fldChar w:fldCharType="begin"/>
    </w:r>
    <w:r w:rsidR="00C56DEA">
      <w:rPr>
        <w:rFonts w:ascii="Arial" w:hAnsi="Arial" w:cs="Arial"/>
        <w:sz w:val="16"/>
        <w:szCs w:val="16"/>
      </w:rPr>
      <w:instrText xml:space="preserve"> NUMPAGES </w:instrText>
    </w:r>
    <w:r w:rsidR="008B234E">
      <w:rPr>
        <w:rFonts w:ascii="Arial" w:hAnsi="Arial" w:cs="Arial"/>
        <w:sz w:val="16"/>
        <w:szCs w:val="16"/>
      </w:rPr>
      <w:fldChar w:fldCharType="separate"/>
    </w:r>
    <w:r w:rsidR="003C4969">
      <w:rPr>
        <w:rFonts w:ascii="Arial" w:hAnsi="Arial" w:cs="Arial"/>
        <w:noProof/>
        <w:sz w:val="16"/>
        <w:szCs w:val="16"/>
      </w:rPr>
      <w:t>7</w:t>
    </w:r>
    <w:r w:rsidR="008B234E">
      <w:rPr>
        <w:rFonts w:ascii="Arial" w:hAnsi="Arial" w:cs="Arial"/>
        <w:sz w:val="16"/>
        <w:szCs w:val="16"/>
      </w:rPr>
      <w:fldChar w:fldCharType="end"/>
    </w:r>
    <w:r w:rsidR="00C56DEA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A" w:rsidRDefault="00C56DEA" w:rsidP="00C56DE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3614FDE8" wp14:editId="5E5D8120">
          <wp:simplePos x="0" y="0"/>
          <wp:positionH relativeFrom="column">
            <wp:posOffset>5848350</wp:posOffset>
          </wp:positionH>
          <wp:positionV relativeFrom="paragraph">
            <wp:posOffset>-137160</wp:posOffset>
          </wp:positionV>
          <wp:extent cx="1019175" cy="333375"/>
          <wp:effectExtent l="0" t="0" r="0" b="0"/>
          <wp:wrapTight wrapText="bothSides">
            <wp:wrapPolygon edited="0">
              <wp:start x="0" y="0"/>
              <wp:lineTo x="0" y="20983"/>
              <wp:lineTo x="21398" y="20983"/>
              <wp:lineTo x="21398" y="0"/>
              <wp:lineTo x="0" y="0"/>
            </wp:wrapPolygon>
          </wp:wrapTight>
          <wp:docPr id="9" name="Picture 3" descr="UC_Logo footer_al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_Logo footer_al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62E">
      <w:rPr>
        <w:rFonts w:ascii="Arial" w:hAnsi="Arial" w:cs="Arial"/>
        <w:sz w:val="16"/>
        <w:szCs w:val="16"/>
      </w:rPr>
      <w:t>ACU: UEF Screen Design Specification</w:t>
    </w:r>
    <w:r>
      <w:rPr>
        <w:rFonts w:ascii="Arial" w:hAnsi="Arial" w:cs="Arial"/>
        <w:sz w:val="16"/>
        <w:szCs w:val="16"/>
      </w:rPr>
      <w:tab/>
    </w:r>
    <w:r w:rsidR="008B234E">
      <w:fldChar w:fldCharType="begin"/>
    </w:r>
    <w:r>
      <w:instrText xml:space="preserve"> SUBJECT   \* MERGEFORMAT </w:instrText>
    </w:r>
    <w:r w:rsidR="008B234E">
      <w:fldChar w:fldCharType="end"/>
    </w:r>
    <w:r>
      <w:rPr>
        <w:rFonts w:ascii="Arial" w:hAnsi="Arial" w:cs="Arial"/>
        <w:sz w:val="16"/>
        <w:szCs w:val="16"/>
      </w:rPr>
      <w:tab/>
    </w:r>
  </w:p>
  <w:p w:rsidR="00C56DEA" w:rsidRDefault="00D9262E" w:rsidP="00D9262E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"MMMM d,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3C4969">
      <w:rPr>
        <w:rFonts w:ascii="Arial" w:hAnsi="Arial" w:cs="Arial"/>
        <w:noProof/>
        <w:sz w:val="16"/>
        <w:szCs w:val="16"/>
      </w:rPr>
      <w:t>July 27, 2012</w:t>
    </w:r>
    <w:r>
      <w:rPr>
        <w:rFonts w:ascii="Arial" w:hAnsi="Arial" w:cs="Arial"/>
        <w:sz w:val="16"/>
        <w:szCs w:val="16"/>
      </w:rPr>
      <w:fldChar w:fldCharType="end"/>
    </w:r>
    <w:r w:rsidR="00C56DEA">
      <w:rPr>
        <w:rFonts w:ascii="Arial" w:hAnsi="Arial" w:cs="Arial"/>
        <w:sz w:val="16"/>
        <w:szCs w:val="16"/>
      </w:rPr>
      <w:tab/>
    </w:r>
    <w:r w:rsidR="00C56DEA">
      <w:rPr>
        <w:rFonts w:ascii="Arial" w:hAnsi="Arial" w:cs="Arial"/>
        <w:sz w:val="16"/>
        <w:szCs w:val="16"/>
      </w:rPr>
      <w:tab/>
      <w:t xml:space="preserve">Page </w:t>
    </w:r>
    <w:r w:rsidR="008B234E">
      <w:rPr>
        <w:rFonts w:ascii="Arial" w:hAnsi="Arial" w:cs="Arial"/>
        <w:sz w:val="16"/>
        <w:szCs w:val="16"/>
      </w:rPr>
      <w:fldChar w:fldCharType="begin"/>
    </w:r>
    <w:r w:rsidR="00C56DEA">
      <w:rPr>
        <w:rFonts w:ascii="Arial" w:hAnsi="Arial" w:cs="Arial"/>
        <w:sz w:val="16"/>
        <w:szCs w:val="16"/>
      </w:rPr>
      <w:instrText xml:space="preserve"> PAGE </w:instrText>
    </w:r>
    <w:r w:rsidR="008B23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8B234E">
      <w:rPr>
        <w:rFonts w:ascii="Arial" w:hAnsi="Arial" w:cs="Arial"/>
        <w:sz w:val="16"/>
        <w:szCs w:val="16"/>
      </w:rPr>
      <w:fldChar w:fldCharType="end"/>
    </w:r>
    <w:r w:rsidR="00C56DEA">
      <w:rPr>
        <w:rFonts w:ascii="Arial" w:hAnsi="Arial" w:cs="Arial"/>
        <w:sz w:val="16"/>
        <w:szCs w:val="16"/>
      </w:rPr>
      <w:t xml:space="preserve"> of </w:t>
    </w:r>
    <w:r w:rsidR="008B234E">
      <w:rPr>
        <w:rFonts w:ascii="Arial" w:hAnsi="Arial" w:cs="Arial"/>
        <w:sz w:val="16"/>
        <w:szCs w:val="16"/>
      </w:rPr>
      <w:fldChar w:fldCharType="begin"/>
    </w:r>
    <w:r w:rsidR="00C56DEA">
      <w:rPr>
        <w:rFonts w:ascii="Arial" w:hAnsi="Arial" w:cs="Arial"/>
        <w:sz w:val="16"/>
        <w:szCs w:val="16"/>
      </w:rPr>
      <w:instrText xml:space="preserve"> NUMPAGES </w:instrText>
    </w:r>
    <w:r w:rsidR="008B23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8B234E">
      <w:rPr>
        <w:rFonts w:ascii="Arial" w:hAnsi="Arial" w:cs="Arial"/>
        <w:sz w:val="16"/>
        <w:szCs w:val="16"/>
      </w:rPr>
      <w:fldChar w:fldCharType="end"/>
    </w:r>
    <w:r w:rsidR="00C56DE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9E" w:rsidRDefault="0016569E" w:rsidP="00AE25C6">
      <w:r>
        <w:separator/>
      </w:r>
    </w:p>
  </w:footnote>
  <w:footnote w:type="continuationSeparator" w:id="0">
    <w:p w:rsidR="0016569E" w:rsidRDefault="0016569E" w:rsidP="00AE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A" w:rsidRDefault="003C4969">
    <w:pPr>
      <w:pStyle w:val="Header"/>
    </w:pPr>
    <w:r>
      <w:rPr>
        <w:b/>
        <w:smallCaps/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536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A" w:rsidRDefault="003C4969">
    <w:pPr>
      <w:pStyle w:val="Header"/>
    </w:pPr>
    <w:r>
      <w:rPr>
        <w:b/>
        <w:smallCaps/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536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02670F"/>
    <w:multiLevelType w:val="multilevel"/>
    <w:tmpl w:val="D342411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540B16"/>
    <w:multiLevelType w:val="multilevel"/>
    <w:tmpl w:val="1130C9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A"/>
    <w:rsid w:val="00050CE1"/>
    <w:rsid w:val="00057B70"/>
    <w:rsid w:val="00075991"/>
    <w:rsid w:val="000A0635"/>
    <w:rsid w:val="000A4636"/>
    <w:rsid w:val="000C07F5"/>
    <w:rsid w:val="0013113E"/>
    <w:rsid w:val="0016569E"/>
    <w:rsid w:val="001672E3"/>
    <w:rsid w:val="001724C8"/>
    <w:rsid w:val="001C5100"/>
    <w:rsid w:val="001D6134"/>
    <w:rsid w:val="001E14FF"/>
    <w:rsid w:val="0021768A"/>
    <w:rsid w:val="00221722"/>
    <w:rsid w:val="00257AD2"/>
    <w:rsid w:val="00297DB6"/>
    <w:rsid w:val="002C512F"/>
    <w:rsid w:val="00360CB9"/>
    <w:rsid w:val="003C4969"/>
    <w:rsid w:val="003D6E40"/>
    <w:rsid w:val="004A0066"/>
    <w:rsid w:val="004A1967"/>
    <w:rsid w:val="004C1052"/>
    <w:rsid w:val="004C1B23"/>
    <w:rsid w:val="004D04E9"/>
    <w:rsid w:val="004F3DEB"/>
    <w:rsid w:val="00526A97"/>
    <w:rsid w:val="00563365"/>
    <w:rsid w:val="0059757A"/>
    <w:rsid w:val="005B166B"/>
    <w:rsid w:val="005B740F"/>
    <w:rsid w:val="005B7DEE"/>
    <w:rsid w:val="005C76A0"/>
    <w:rsid w:val="00627250"/>
    <w:rsid w:val="00634D62"/>
    <w:rsid w:val="006B4EC6"/>
    <w:rsid w:val="006B6EA2"/>
    <w:rsid w:val="006C1134"/>
    <w:rsid w:val="006C3B6C"/>
    <w:rsid w:val="00772CBA"/>
    <w:rsid w:val="007738B0"/>
    <w:rsid w:val="00797384"/>
    <w:rsid w:val="007A6BBB"/>
    <w:rsid w:val="007C53D2"/>
    <w:rsid w:val="007D1422"/>
    <w:rsid w:val="00812B47"/>
    <w:rsid w:val="00813BF6"/>
    <w:rsid w:val="0086676B"/>
    <w:rsid w:val="008B234E"/>
    <w:rsid w:val="008C502E"/>
    <w:rsid w:val="008D4E5E"/>
    <w:rsid w:val="00913BE9"/>
    <w:rsid w:val="009276DC"/>
    <w:rsid w:val="00953C09"/>
    <w:rsid w:val="009F12B3"/>
    <w:rsid w:val="009F60F5"/>
    <w:rsid w:val="00AC49FE"/>
    <w:rsid w:val="00AE25C6"/>
    <w:rsid w:val="00B007A7"/>
    <w:rsid w:val="00B14927"/>
    <w:rsid w:val="00B77DA9"/>
    <w:rsid w:val="00B9135D"/>
    <w:rsid w:val="00BB4EDF"/>
    <w:rsid w:val="00C3790F"/>
    <w:rsid w:val="00C5657F"/>
    <w:rsid w:val="00C56DEA"/>
    <w:rsid w:val="00C56E90"/>
    <w:rsid w:val="00C613BD"/>
    <w:rsid w:val="00C63D23"/>
    <w:rsid w:val="00CA69B0"/>
    <w:rsid w:val="00CB1DD0"/>
    <w:rsid w:val="00D14796"/>
    <w:rsid w:val="00D328AF"/>
    <w:rsid w:val="00D90021"/>
    <w:rsid w:val="00D9262E"/>
    <w:rsid w:val="00DB6D53"/>
    <w:rsid w:val="00E11AC0"/>
    <w:rsid w:val="00E32133"/>
    <w:rsid w:val="00EA6142"/>
    <w:rsid w:val="00F47C4F"/>
    <w:rsid w:val="00F876E6"/>
    <w:rsid w:val="00FA56BB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636"/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semiHidden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4D04E9"/>
    <w:pPr>
      <w:spacing w:before="360"/>
      <w:jc w:val="center"/>
    </w:pPr>
    <w:rPr>
      <w:b/>
      <w:sz w:val="24"/>
    </w:rPr>
  </w:style>
  <w:style w:type="paragraph" w:customStyle="1" w:styleId="AxureHeading1">
    <w:name w:val="AxureHeading1"/>
    <w:basedOn w:val="Normal"/>
    <w:rsid w:val="004D04E9"/>
    <w:pPr>
      <w:numPr>
        <w:numId w:val="4"/>
      </w:numPr>
      <w:spacing w:before="360"/>
    </w:pPr>
    <w:rPr>
      <w:b/>
    </w:rPr>
  </w:style>
  <w:style w:type="paragraph" w:customStyle="1" w:styleId="AxureHeading2">
    <w:name w:val="AxureHeading2"/>
    <w:basedOn w:val="Normal"/>
    <w:rsid w:val="005B166B"/>
    <w:pPr>
      <w:numPr>
        <w:ilvl w:val="1"/>
        <w:numId w:val="4"/>
      </w:numPr>
      <w:spacing w:before="360" w:after="240"/>
    </w:pPr>
    <w:rPr>
      <w:b/>
      <w:i/>
      <w:sz w:val="20"/>
    </w:rPr>
  </w:style>
  <w:style w:type="paragraph" w:customStyle="1" w:styleId="AxureHeading3">
    <w:name w:val="AxureHeading3"/>
    <w:basedOn w:val="Normal"/>
    <w:rsid w:val="005B166B"/>
    <w:pPr>
      <w:numPr>
        <w:ilvl w:val="2"/>
        <w:numId w:val="4"/>
      </w:numPr>
      <w:spacing w:before="360" w:after="240"/>
    </w:pPr>
    <w:rPr>
      <w:b/>
      <w:sz w:val="20"/>
    </w:rPr>
  </w:style>
  <w:style w:type="paragraph" w:customStyle="1" w:styleId="AxureHeading4">
    <w:name w:val="AxureHeading4"/>
    <w:basedOn w:val="Normal"/>
    <w:rsid w:val="004D04E9"/>
    <w:pPr>
      <w:numPr>
        <w:ilvl w:val="3"/>
        <w:numId w:val="4"/>
      </w:numPr>
      <w:spacing w:before="360"/>
    </w:pPr>
    <w:rPr>
      <w:b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953C09"/>
    <w:pPr>
      <w:spacing w:before="360"/>
    </w:pPr>
    <w:rPr>
      <w:b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styleId="Footer">
    <w:name w:val="footer"/>
    <w:basedOn w:val="Normal"/>
    <w:link w:val="FooterChar"/>
    <w:rsid w:val="009F60F5"/>
    <w:pPr>
      <w:tabs>
        <w:tab w:val="center" w:pos="4320"/>
        <w:tab w:val="right" w:pos="8640"/>
      </w:tabs>
      <w:spacing w:line="288" w:lineRule="auto"/>
    </w:pPr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F60F5"/>
    <w:rPr>
      <w:sz w:val="22"/>
      <w:szCs w:val="22"/>
    </w:rPr>
  </w:style>
  <w:style w:type="paragraph" w:styleId="BodyText2">
    <w:name w:val="Body Text 2"/>
    <w:basedOn w:val="Normal"/>
    <w:link w:val="BodyText2Char"/>
    <w:rsid w:val="009F60F5"/>
    <w:pPr>
      <w:spacing w:line="288" w:lineRule="auto"/>
      <w:jc w:val="center"/>
    </w:pPr>
    <w:rPr>
      <w:rFonts w:ascii="Times New Roman" w:hAnsi="Times New Roman" w:cs="Times New Roman"/>
      <w:b/>
      <w:bCs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rsid w:val="009F60F5"/>
    <w:rPr>
      <w:b/>
      <w:bCs/>
      <w:sz w:val="56"/>
      <w:szCs w:val="56"/>
    </w:rPr>
  </w:style>
  <w:style w:type="paragraph" w:styleId="CommentText">
    <w:name w:val="annotation text"/>
    <w:basedOn w:val="Normal"/>
    <w:link w:val="CommentTextChar"/>
    <w:rsid w:val="009F60F5"/>
    <w:p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9F60F5"/>
    <w:rPr>
      <w:sz w:val="22"/>
      <w:szCs w:val="22"/>
    </w:rPr>
  </w:style>
  <w:style w:type="paragraph" w:customStyle="1" w:styleId="HeadingDocumentTitle">
    <w:name w:val="Heading: Document Title"/>
    <w:basedOn w:val="Normal"/>
    <w:rsid w:val="00C613BD"/>
    <w:pPr>
      <w:spacing w:before="120" w:after="120"/>
      <w:jc w:val="center"/>
    </w:pPr>
    <w:rPr>
      <w:rFonts w:ascii="Times New Roman" w:eastAsia="SimSun" w:hAnsi="Times New Roman" w:cs="Times New Roman"/>
      <w:smallCaps/>
      <w:kern w:val="24"/>
      <w:sz w:val="64"/>
      <w:szCs w:val="64"/>
      <w:lang w:eastAsia="zh-CN"/>
    </w:rPr>
  </w:style>
  <w:style w:type="paragraph" w:customStyle="1" w:styleId="HeadingCenteredTitle">
    <w:name w:val="Heading: Centered Title"/>
    <w:basedOn w:val="Normal"/>
    <w:rsid w:val="00C613BD"/>
    <w:pPr>
      <w:keepNext/>
      <w:spacing w:before="240" w:after="120" w:line="288" w:lineRule="auto"/>
      <w:jc w:val="center"/>
      <w:outlineLvl w:val="3"/>
    </w:pPr>
    <w:rPr>
      <w:rFonts w:ascii="Times New Roman" w:eastAsia="SimSun" w:hAnsi="Times New Roman"/>
      <w:bCs/>
      <w:smallCaps/>
      <w:kern w:val="32"/>
      <w:sz w:val="36"/>
      <w:szCs w:val="32"/>
      <w:lang w:eastAsia="zh-CN"/>
    </w:rPr>
  </w:style>
  <w:style w:type="paragraph" w:styleId="Header">
    <w:name w:val="header"/>
    <w:basedOn w:val="Normal"/>
    <w:link w:val="HeaderChar"/>
    <w:rsid w:val="00C5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DEA"/>
    <w:rPr>
      <w:rFonts w:ascii="Arial" w:hAnsi="Arial" w:cs="Arial"/>
      <w:sz w:val="18"/>
      <w:szCs w:val="24"/>
    </w:rPr>
  </w:style>
  <w:style w:type="paragraph" w:customStyle="1" w:styleId="AxureImageParagraph">
    <w:name w:val="AxureImageParagraph"/>
    <w:basedOn w:val="Normal"/>
    <w:rsid w:val="00DF0E9A"/>
    <w:pPr>
      <w:jc w:val="center"/>
    </w:pPr>
  </w:style>
  <w:style w:type="paragraph" w:customStyle="1" w:styleId="AxureHiddenParagraph">
    <w:name w:val="AxureHiddenParagraph"/>
    <w:basedOn w:val="Normal"/>
    <w:rsid w:val="00DF0E9A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636"/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semiHidden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4D04E9"/>
    <w:pPr>
      <w:spacing w:before="360"/>
      <w:jc w:val="center"/>
    </w:pPr>
    <w:rPr>
      <w:b/>
      <w:sz w:val="24"/>
    </w:rPr>
  </w:style>
  <w:style w:type="paragraph" w:customStyle="1" w:styleId="AxureHeading1">
    <w:name w:val="AxureHeading1"/>
    <w:basedOn w:val="Normal"/>
    <w:rsid w:val="004D04E9"/>
    <w:pPr>
      <w:numPr>
        <w:numId w:val="4"/>
      </w:numPr>
      <w:spacing w:before="360"/>
    </w:pPr>
    <w:rPr>
      <w:b/>
    </w:rPr>
  </w:style>
  <w:style w:type="paragraph" w:customStyle="1" w:styleId="AxureHeading2">
    <w:name w:val="AxureHeading2"/>
    <w:basedOn w:val="Normal"/>
    <w:rsid w:val="005B166B"/>
    <w:pPr>
      <w:numPr>
        <w:ilvl w:val="1"/>
        <w:numId w:val="4"/>
      </w:numPr>
      <w:spacing w:before="360" w:after="240"/>
    </w:pPr>
    <w:rPr>
      <w:b/>
      <w:i/>
      <w:sz w:val="20"/>
    </w:rPr>
  </w:style>
  <w:style w:type="paragraph" w:customStyle="1" w:styleId="AxureHeading3">
    <w:name w:val="AxureHeading3"/>
    <w:basedOn w:val="Normal"/>
    <w:rsid w:val="005B166B"/>
    <w:pPr>
      <w:numPr>
        <w:ilvl w:val="2"/>
        <w:numId w:val="4"/>
      </w:numPr>
      <w:spacing w:before="360" w:after="240"/>
    </w:pPr>
    <w:rPr>
      <w:b/>
      <w:sz w:val="20"/>
    </w:rPr>
  </w:style>
  <w:style w:type="paragraph" w:customStyle="1" w:styleId="AxureHeading4">
    <w:name w:val="AxureHeading4"/>
    <w:basedOn w:val="Normal"/>
    <w:rsid w:val="004D04E9"/>
    <w:pPr>
      <w:numPr>
        <w:ilvl w:val="3"/>
        <w:numId w:val="4"/>
      </w:numPr>
      <w:spacing w:before="360"/>
    </w:pPr>
    <w:rPr>
      <w:b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953C09"/>
    <w:pPr>
      <w:spacing w:before="360"/>
    </w:pPr>
    <w:rPr>
      <w:b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styleId="Footer">
    <w:name w:val="footer"/>
    <w:basedOn w:val="Normal"/>
    <w:link w:val="FooterChar"/>
    <w:rsid w:val="009F60F5"/>
    <w:pPr>
      <w:tabs>
        <w:tab w:val="center" w:pos="4320"/>
        <w:tab w:val="right" w:pos="8640"/>
      </w:tabs>
      <w:spacing w:line="288" w:lineRule="auto"/>
    </w:pPr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F60F5"/>
    <w:rPr>
      <w:sz w:val="22"/>
      <w:szCs w:val="22"/>
    </w:rPr>
  </w:style>
  <w:style w:type="paragraph" w:styleId="BodyText2">
    <w:name w:val="Body Text 2"/>
    <w:basedOn w:val="Normal"/>
    <w:link w:val="BodyText2Char"/>
    <w:rsid w:val="009F60F5"/>
    <w:pPr>
      <w:spacing w:line="288" w:lineRule="auto"/>
      <w:jc w:val="center"/>
    </w:pPr>
    <w:rPr>
      <w:rFonts w:ascii="Times New Roman" w:hAnsi="Times New Roman" w:cs="Times New Roman"/>
      <w:b/>
      <w:bCs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rsid w:val="009F60F5"/>
    <w:rPr>
      <w:b/>
      <w:bCs/>
      <w:sz w:val="56"/>
      <w:szCs w:val="56"/>
    </w:rPr>
  </w:style>
  <w:style w:type="paragraph" w:styleId="CommentText">
    <w:name w:val="annotation text"/>
    <w:basedOn w:val="Normal"/>
    <w:link w:val="CommentTextChar"/>
    <w:rsid w:val="009F60F5"/>
    <w:p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9F60F5"/>
    <w:rPr>
      <w:sz w:val="22"/>
      <w:szCs w:val="22"/>
    </w:rPr>
  </w:style>
  <w:style w:type="paragraph" w:customStyle="1" w:styleId="HeadingDocumentTitle">
    <w:name w:val="Heading: Document Title"/>
    <w:basedOn w:val="Normal"/>
    <w:rsid w:val="00C613BD"/>
    <w:pPr>
      <w:spacing w:before="120" w:after="120"/>
      <w:jc w:val="center"/>
    </w:pPr>
    <w:rPr>
      <w:rFonts w:ascii="Times New Roman" w:eastAsia="SimSun" w:hAnsi="Times New Roman" w:cs="Times New Roman"/>
      <w:smallCaps/>
      <w:kern w:val="24"/>
      <w:sz w:val="64"/>
      <w:szCs w:val="64"/>
      <w:lang w:eastAsia="zh-CN"/>
    </w:rPr>
  </w:style>
  <w:style w:type="paragraph" w:customStyle="1" w:styleId="HeadingCenteredTitle">
    <w:name w:val="Heading: Centered Title"/>
    <w:basedOn w:val="Normal"/>
    <w:rsid w:val="00C613BD"/>
    <w:pPr>
      <w:keepNext/>
      <w:spacing w:before="240" w:after="120" w:line="288" w:lineRule="auto"/>
      <w:jc w:val="center"/>
      <w:outlineLvl w:val="3"/>
    </w:pPr>
    <w:rPr>
      <w:rFonts w:ascii="Times New Roman" w:eastAsia="SimSun" w:hAnsi="Times New Roman"/>
      <w:bCs/>
      <w:smallCaps/>
      <w:kern w:val="32"/>
      <w:sz w:val="36"/>
      <w:szCs w:val="32"/>
      <w:lang w:eastAsia="zh-CN"/>
    </w:rPr>
  </w:style>
  <w:style w:type="paragraph" w:styleId="Header">
    <w:name w:val="header"/>
    <w:basedOn w:val="Normal"/>
    <w:link w:val="HeaderChar"/>
    <w:rsid w:val="00C5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DEA"/>
    <w:rPr>
      <w:rFonts w:ascii="Arial" w:hAnsi="Arial" w:cs="Arial"/>
      <w:sz w:val="18"/>
      <w:szCs w:val="24"/>
    </w:rPr>
  </w:style>
  <w:style w:type="paragraph" w:customStyle="1" w:styleId="AxureImageParagraph">
    <w:name w:val="AxureImageParagraph"/>
    <w:basedOn w:val="Normal"/>
    <w:rsid w:val="00DF0E9A"/>
    <w:pPr>
      <w:jc w:val="center"/>
    </w:pPr>
  </w:style>
  <w:style w:type="paragraph" w:customStyle="1" w:styleId="AxureHiddenParagraph">
    <w:name w:val="AxureHiddenParagraph"/>
    <w:basedOn w:val="Normal"/>
    <w:rsid w:val="00DF0E9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0</TotalTime>
  <Pages>7</Pages>
  <Words>57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Axure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889123</cp:lastModifiedBy>
  <cp:revision>2</cp:revision>
  <cp:lastPrinted>2007-08-14T21:52:00Z</cp:lastPrinted>
  <dcterms:created xsi:type="dcterms:W3CDTF">2012-07-27T13:34:00Z</dcterms:created>
  <dcterms:modified xsi:type="dcterms:W3CDTF">2012-07-27T13:34:00Z</dcterms:modified>
</cp:coreProperties>
</file>