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0B" w:rsidRDefault="00366E0B">
      <w:bookmarkStart w:id="0" w:name="_GoBack"/>
      <w:bookmarkEnd w:id="0"/>
    </w:p>
    <w:p w:rsidR="00366E0B" w:rsidRDefault="00366E0B"/>
    <w:p w:rsidR="00366E0B" w:rsidRDefault="00366E0B"/>
    <w:p w:rsidR="00366E0B" w:rsidRDefault="00366E0B"/>
    <w:p w:rsidR="00366E0B" w:rsidRDefault="00366E0B"/>
    <w:p w:rsidR="00366E0B" w:rsidRDefault="00366E0B"/>
    <w:p w:rsidR="00366E0B" w:rsidRDefault="00366E0B"/>
    <w:p w:rsidR="00FB1AD8" w:rsidRPr="009E0302" w:rsidRDefault="00366E0B" w:rsidP="00366E0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E0302">
        <w:rPr>
          <w:rFonts w:ascii="Times New Roman" w:eastAsia="Times New Roman" w:hAnsi="Times New Roman" w:cs="Times New Roman"/>
          <w:b/>
          <w:sz w:val="48"/>
          <w:szCs w:val="48"/>
        </w:rPr>
        <w:t xml:space="preserve">APPENDIX </w:t>
      </w:r>
      <w:r w:rsidR="009E0302">
        <w:rPr>
          <w:rFonts w:ascii="Times New Roman" w:eastAsia="Times New Roman" w:hAnsi="Times New Roman" w:cs="Times New Roman"/>
          <w:b/>
          <w:sz w:val="48"/>
          <w:szCs w:val="48"/>
        </w:rPr>
        <w:t>K</w:t>
      </w:r>
    </w:p>
    <w:p w:rsidR="00366E0B" w:rsidRPr="009E0302" w:rsidRDefault="00366E0B" w:rsidP="009E0302">
      <w:pPr>
        <w:tabs>
          <w:tab w:val="left" w:pos="720"/>
          <w:tab w:val="left" w:pos="1080"/>
          <w:tab w:val="left" w:pos="1440"/>
          <w:tab w:val="left" w:pos="180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9E0302">
        <w:rPr>
          <w:rFonts w:ascii="Times New Roman" w:eastAsia="Times New Roman" w:hAnsi="Times New Roman" w:cs="Times New Roman"/>
          <w:b/>
          <w:i/>
          <w:sz w:val="48"/>
          <w:szCs w:val="48"/>
        </w:rPr>
        <w:t>Focus Group Recruitment Flyer</w:t>
      </w:r>
    </w:p>
    <w:p w:rsidR="00366E0B" w:rsidRDefault="00366E0B">
      <w:r>
        <w:br w:type="page"/>
      </w:r>
    </w:p>
    <w:p w:rsidR="00366E0B" w:rsidRDefault="00366E0B" w:rsidP="00366E0B">
      <w:pPr>
        <w:jc w:val="center"/>
        <w:rPr>
          <w:b/>
          <w:sz w:val="56"/>
          <w:szCs w:val="56"/>
        </w:rPr>
      </w:pPr>
      <w:r w:rsidRPr="00366E0B">
        <w:rPr>
          <w:b/>
          <w:sz w:val="56"/>
          <w:szCs w:val="56"/>
        </w:rPr>
        <w:lastRenderedPageBreak/>
        <w:t>FOCUS GROUP WITH MEMBERS OF [CITY] AMERICAN INDIAN/ALASKA NATIVE COMMUNITY</w:t>
      </w:r>
    </w:p>
    <w:p w:rsidR="00366E0B" w:rsidRPr="00D55450" w:rsidRDefault="007F2BDC" w:rsidP="00366E0B">
      <w:pPr>
        <w:rPr>
          <w:sz w:val="32"/>
          <w:szCs w:val="32"/>
        </w:rPr>
      </w:pPr>
      <w:r w:rsidRPr="00D55450">
        <w:rPr>
          <w:sz w:val="32"/>
          <w:szCs w:val="32"/>
        </w:rPr>
        <w:t>Staff</w:t>
      </w:r>
      <w:r w:rsidR="00366E0B" w:rsidRPr="00D55450">
        <w:rPr>
          <w:sz w:val="32"/>
          <w:szCs w:val="32"/>
        </w:rPr>
        <w:t xml:space="preserve"> from Westat, a research company based in Rockville, Maryland, will be visiting [CITY] in [GENERAL DATE, e.g., “EARLY OCTOBER”].  They are being funded by the Administration for Native Americans and the Office of Planning, Research, and Evaluation</w:t>
      </w:r>
      <w:r w:rsidR="00061522">
        <w:rPr>
          <w:sz w:val="32"/>
          <w:szCs w:val="32"/>
        </w:rPr>
        <w:t>,</w:t>
      </w:r>
      <w:r w:rsidR="00366E0B" w:rsidRPr="00D55450">
        <w:rPr>
          <w:sz w:val="32"/>
          <w:szCs w:val="32"/>
        </w:rPr>
        <w:t xml:space="preserve"> </w:t>
      </w:r>
      <w:r w:rsidR="00061522">
        <w:rPr>
          <w:sz w:val="32"/>
          <w:szCs w:val="32"/>
        </w:rPr>
        <w:t>with</w:t>
      </w:r>
      <w:r w:rsidR="00366E0B" w:rsidRPr="00D55450">
        <w:rPr>
          <w:sz w:val="32"/>
          <w:szCs w:val="32"/>
        </w:rPr>
        <w:t>in the Administration for Children and Families</w:t>
      </w:r>
      <w:r w:rsidR="00061522">
        <w:rPr>
          <w:sz w:val="32"/>
          <w:szCs w:val="32"/>
        </w:rPr>
        <w:t xml:space="preserve"> and the U.S Department of Health and Human Services,</w:t>
      </w:r>
      <w:r w:rsidR="00366E0B" w:rsidRPr="00D55450">
        <w:rPr>
          <w:sz w:val="32"/>
          <w:szCs w:val="32"/>
        </w:rPr>
        <w:t xml:space="preserve"> to learn about the </w:t>
      </w:r>
      <w:r w:rsidR="00D55450" w:rsidRPr="00D55450">
        <w:rPr>
          <w:sz w:val="32"/>
          <w:szCs w:val="32"/>
        </w:rPr>
        <w:t>strengths the Native community brings to addressing various challenges</w:t>
      </w:r>
      <w:r w:rsidR="00366E0B" w:rsidRPr="00D55450">
        <w:rPr>
          <w:sz w:val="32"/>
          <w:szCs w:val="32"/>
        </w:rPr>
        <w:t xml:space="preserve"> and how services and supports could better meet the community’s needs.</w:t>
      </w:r>
      <w:r w:rsidR="00D55450">
        <w:rPr>
          <w:sz w:val="32"/>
          <w:szCs w:val="32"/>
        </w:rPr>
        <w:t xml:space="preserve">  Snacks will be served and each participant will receive $50 cash at the end of the </w:t>
      </w:r>
      <w:r w:rsidR="00276D3D">
        <w:rPr>
          <w:sz w:val="32"/>
          <w:szCs w:val="32"/>
        </w:rPr>
        <w:t xml:space="preserve">one-hour </w:t>
      </w:r>
      <w:r w:rsidR="00D55450">
        <w:rPr>
          <w:sz w:val="32"/>
          <w:szCs w:val="32"/>
        </w:rPr>
        <w:t>discussion.</w:t>
      </w:r>
    </w:p>
    <w:p w:rsidR="007F2BDC" w:rsidRPr="00D55450" w:rsidRDefault="00366E0B" w:rsidP="00366E0B">
      <w:pPr>
        <w:rPr>
          <w:sz w:val="32"/>
          <w:szCs w:val="32"/>
        </w:rPr>
      </w:pPr>
      <w:r w:rsidRPr="00D55450">
        <w:rPr>
          <w:sz w:val="32"/>
          <w:szCs w:val="32"/>
        </w:rPr>
        <w:t xml:space="preserve">If you are an American Indian or Alaska Native and want to </w:t>
      </w:r>
      <w:r w:rsidR="007F2BDC" w:rsidRPr="00D55450">
        <w:rPr>
          <w:sz w:val="32"/>
          <w:szCs w:val="32"/>
        </w:rPr>
        <w:t xml:space="preserve">join others to </w:t>
      </w:r>
      <w:r w:rsidRPr="00D55450">
        <w:rPr>
          <w:sz w:val="32"/>
          <w:szCs w:val="32"/>
        </w:rPr>
        <w:t xml:space="preserve">share your views with the </w:t>
      </w:r>
      <w:r w:rsidR="007F2BDC" w:rsidRPr="00D55450">
        <w:rPr>
          <w:sz w:val="32"/>
          <w:szCs w:val="32"/>
        </w:rPr>
        <w:t xml:space="preserve">Westat </w:t>
      </w:r>
      <w:r w:rsidRPr="00D55450">
        <w:rPr>
          <w:sz w:val="32"/>
          <w:szCs w:val="32"/>
        </w:rPr>
        <w:t xml:space="preserve">study team, please call Martha at 1-888-XXX-XXXX.  </w:t>
      </w:r>
      <w:r w:rsidR="007F2BDC" w:rsidRPr="00D55450">
        <w:rPr>
          <w:sz w:val="32"/>
          <w:szCs w:val="32"/>
        </w:rPr>
        <w:t xml:space="preserve">Group </w:t>
      </w:r>
      <w:r w:rsidR="00276D3D">
        <w:rPr>
          <w:sz w:val="32"/>
          <w:szCs w:val="32"/>
        </w:rPr>
        <w:t xml:space="preserve">size </w:t>
      </w:r>
      <w:r w:rsidR="007F2BDC" w:rsidRPr="00D55450">
        <w:rPr>
          <w:sz w:val="32"/>
          <w:szCs w:val="32"/>
        </w:rPr>
        <w:t xml:space="preserve">is limited to </w:t>
      </w:r>
      <w:r w:rsidR="00276D3D">
        <w:rPr>
          <w:sz w:val="32"/>
          <w:szCs w:val="32"/>
        </w:rPr>
        <w:t>8</w:t>
      </w:r>
      <w:r w:rsidR="007F2BDC" w:rsidRPr="00D55450">
        <w:rPr>
          <w:sz w:val="32"/>
          <w:szCs w:val="32"/>
        </w:rPr>
        <w:t xml:space="preserve">, so please call early to reserve </w:t>
      </w:r>
      <w:r w:rsidR="00712D74" w:rsidRPr="00D55450">
        <w:rPr>
          <w:sz w:val="32"/>
          <w:szCs w:val="32"/>
        </w:rPr>
        <w:t>your</w:t>
      </w:r>
      <w:r w:rsidR="007F2BDC" w:rsidRPr="00D55450">
        <w:rPr>
          <w:sz w:val="32"/>
          <w:szCs w:val="32"/>
        </w:rPr>
        <w:t xml:space="preserve"> place in the discussion.</w:t>
      </w:r>
    </w:p>
    <w:p w:rsidR="007F2BDC" w:rsidRDefault="00751632" w:rsidP="00366E0B">
      <w:pPr>
        <w:rPr>
          <w:b/>
          <w:sz w:val="40"/>
          <w:szCs w:val="40"/>
        </w:rPr>
      </w:pPr>
      <w:r>
        <w:rPr>
          <w:noProof/>
          <w:sz w:val="36"/>
          <w:szCs w:val="36"/>
        </w:rPr>
        <w:pict>
          <v:group id="_x0000_s1036" style="position:absolute;margin-left:-50.25pt;margin-top:16.9pt;width:573pt;height:197.25pt;z-index:251668480" coordorigin="435,11757" coordsize="11460,3945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-1065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  <v:shape id="_x0000_s1028" type="#_x0000_t109" style="position:absolute;left:6810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29" type="#_x0000_t109" style="position:absolute;left:8085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  <v:shape id="_x0000_s1030" type="#_x0000_t109" style="position:absolute;left:9450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  <v:shape id="_x0000_s1031" type="#_x0000_t109" style="position:absolute;left:1515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  <v:shape id="_x0000_s1032" type="#_x0000_t109" style="position:absolute;left:2880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  <v:shape id="_x0000_s1033" type="#_x0000_t109" style="position:absolute;left:4200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  <v:shape id="_x0000_s1034" type="#_x0000_t109" style="position:absolute;left:5445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1-888-XXX-XXXX</w:t>
                    </w:r>
                  </w:p>
                  <w:p w:rsidR="00712D74" w:rsidRPr="002D0A14" w:rsidRDefault="00712D74" w:rsidP="00712D7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5" type="#_x0000_t109" style="position:absolute;left:255;top:13257;width:3945;height:945;rotation:90" o:regroupid="1">
              <v:shadow on="t" offset=",3pt" offset2=",2pt"/>
              <v:textbox style="layout-flow:vertical;mso-layout-flow-alt:bottom-to-top">
                <w:txbxContent>
                  <w:p w:rsidR="00712D74" w:rsidRPr="00712D74" w:rsidRDefault="00712D74" w:rsidP="00712D7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712D74">
                      <w:rPr>
                        <w:b/>
                        <w:sz w:val="18"/>
                        <w:szCs w:val="18"/>
                      </w:rPr>
                      <w:t xml:space="preserve">Focus Group on </w:t>
                    </w:r>
                    <w:r w:rsidR="00CE5F3C">
                      <w:rPr>
                        <w:b/>
                        <w:sz w:val="18"/>
                        <w:szCs w:val="18"/>
                      </w:rPr>
                      <w:t xml:space="preserve">Service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>Needs of [CITY’s] American Indian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/Alaska Native </w:t>
                    </w:r>
                    <w:r w:rsidRPr="00712D74">
                      <w:rPr>
                        <w:b/>
                        <w:sz w:val="18"/>
                        <w:szCs w:val="18"/>
                      </w:rPr>
                      <w:t xml:space="preserve">Community </w:t>
                    </w:r>
                  </w:p>
                  <w:p w:rsidR="00712D74" w:rsidRPr="00712D74" w:rsidRDefault="00712D74" w:rsidP="00712D74">
                    <w:pPr>
                      <w:jc w:val="center"/>
                    </w:pPr>
                    <w:r>
                      <w:rPr>
                        <w:b/>
                      </w:rPr>
                      <w:t>1-888-XXX-XXXX</w:t>
                    </w:r>
                  </w:p>
                </w:txbxContent>
              </v:textbox>
            </v:shape>
          </v:group>
        </w:pict>
      </w:r>
    </w:p>
    <w:p w:rsidR="00366E0B" w:rsidRPr="00366E0B" w:rsidRDefault="00366E0B" w:rsidP="00366E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366E0B" w:rsidRPr="00366E0B" w:rsidSect="00E2094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45" w:rsidRDefault="00E20945" w:rsidP="00E20945">
      <w:pPr>
        <w:spacing w:after="0" w:line="240" w:lineRule="auto"/>
      </w:pPr>
      <w:r>
        <w:separator/>
      </w:r>
    </w:p>
  </w:endnote>
  <w:endnote w:type="continuationSeparator" w:id="0">
    <w:p w:rsidR="00E20945" w:rsidRDefault="00E20945" w:rsidP="00E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45" w:rsidRDefault="00E20945" w:rsidP="00E20945">
      <w:pPr>
        <w:spacing w:after="0" w:line="240" w:lineRule="auto"/>
      </w:pPr>
      <w:r>
        <w:separator/>
      </w:r>
    </w:p>
  </w:footnote>
  <w:footnote w:type="continuationSeparator" w:id="0">
    <w:p w:rsidR="00E20945" w:rsidRDefault="00E20945" w:rsidP="00E2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45" w:rsidRDefault="00E20945">
    <w:pPr>
      <w:pStyle w:val="Header"/>
    </w:pPr>
  </w:p>
  <w:p w:rsidR="00E20945" w:rsidRDefault="00E20945" w:rsidP="00E20945">
    <w:pPr>
      <w:pStyle w:val="Header"/>
      <w:jc w:val="right"/>
    </w:pPr>
    <w:r>
      <w:t>OMB #: 0970-XXXX</w:t>
    </w:r>
  </w:p>
  <w:p w:rsidR="00E20945" w:rsidRDefault="00E20945" w:rsidP="00E20945">
    <w:pPr>
      <w:pStyle w:val="Header"/>
      <w:jc w:val="right"/>
    </w:pPr>
    <w:r>
      <w:t>Expiration Date: XX/XX/2013</w:t>
    </w:r>
  </w:p>
  <w:p w:rsidR="00E20945" w:rsidRDefault="00E20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2" w:rsidRDefault="009E0302">
    <w:pPr>
      <w:pStyle w:val="Header"/>
    </w:pPr>
  </w:p>
  <w:p w:rsidR="009E0302" w:rsidRDefault="009E0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E0B"/>
    <w:rsid w:val="00000342"/>
    <w:rsid w:val="00000CE1"/>
    <w:rsid w:val="00001FE3"/>
    <w:rsid w:val="0000619D"/>
    <w:rsid w:val="00006372"/>
    <w:rsid w:val="00006594"/>
    <w:rsid w:val="00011890"/>
    <w:rsid w:val="00015A41"/>
    <w:rsid w:val="00015EE1"/>
    <w:rsid w:val="0003194E"/>
    <w:rsid w:val="00032511"/>
    <w:rsid w:val="00037B4C"/>
    <w:rsid w:val="00040C7C"/>
    <w:rsid w:val="00041615"/>
    <w:rsid w:val="00041756"/>
    <w:rsid w:val="000462BC"/>
    <w:rsid w:val="00050036"/>
    <w:rsid w:val="000507A0"/>
    <w:rsid w:val="0005494D"/>
    <w:rsid w:val="00061522"/>
    <w:rsid w:val="0006222F"/>
    <w:rsid w:val="000655DB"/>
    <w:rsid w:val="00067726"/>
    <w:rsid w:val="00071E40"/>
    <w:rsid w:val="00074A56"/>
    <w:rsid w:val="0008035A"/>
    <w:rsid w:val="00087AFC"/>
    <w:rsid w:val="000906E0"/>
    <w:rsid w:val="000961C0"/>
    <w:rsid w:val="000A2BAC"/>
    <w:rsid w:val="000A3143"/>
    <w:rsid w:val="000B19F4"/>
    <w:rsid w:val="000B69B7"/>
    <w:rsid w:val="000C0FAA"/>
    <w:rsid w:val="000C5418"/>
    <w:rsid w:val="000D5FAA"/>
    <w:rsid w:val="000E35B6"/>
    <w:rsid w:val="000E4804"/>
    <w:rsid w:val="000F071E"/>
    <w:rsid w:val="000F2603"/>
    <w:rsid w:val="000F52A9"/>
    <w:rsid w:val="000F71C0"/>
    <w:rsid w:val="001015A3"/>
    <w:rsid w:val="0010773F"/>
    <w:rsid w:val="00110D96"/>
    <w:rsid w:val="00111045"/>
    <w:rsid w:val="0013655F"/>
    <w:rsid w:val="00142613"/>
    <w:rsid w:val="00144E21"/>
    <w:rsid w:val="0014776E"/>
    <w:rsid w:val="00164701"/>
    <w:rsid w:val="0016764E"/>
    <w:rsid w:val="00167C4C"/>
    <w:rsid w:val="00181884"/>
    <w:rsid w:val="00186D58"/>
    <w:rsid w:val="0019014C"/>
    <w:rsid w:val="00190764"/>
    <w:rsid w:val="001A023A"/>
    <w:rsid w:val="001A1732"/>
    <w:rsid w:val="001A5BA2"/>
    <w:rsid w:val="001A62CD"/>
    <w:rsid w:val="001B2C59"/>
    <w:rsid w:val="001B7693"/>
    <w:rsid w:val="001C3D26"/>
    <w:rsid w:val="001C4E36"/>
    <w:rsid w:val="001E2B69"/>
    <w:rsid w:val="001E7481"/>
    <w:rsid w:val="001F4B8E"/>
    <w:rsid w:val="00201BF4"/>
    <w:rsid w:val="00202A6A"/>
    <w:rsid w:val="00206147"/>
    <w:rsid w:val="002207F2"/>
    <w:rsid w:val="00221872"/>
    <w:rsid w:val="00224039"/>
    <w:rsid w:val="002274DD"/>
    <w:rsid w:val="00235149"/>
    <w:rsid w:val="002535CD"/>
    <w:rsid w:val="0025554E"/>
    <w:rsid w:val="002645C4"/>
    <w:rsid w:val="002660C6"/>
    <w:rsid w:val="00273CAD"/>
    <w:rsid w:val="00275221"/>
    <w:rsid w:val="002755CB"/>
    <w:rsid w:val="00275B4B"/>
    <w:rsid w:val="00276D3D"/>
    <w:rsid w:val="00281BB2"/>
    <w:rsid w:val="002837DB"/>
    <w:rsid w:val="0029194B"/>
    <w:rsid w:val="00296B27"/>
    <w:rsid w:val="002A3F80"/>
    <w:rsid w:val="002B0551"/>
    <w:rsid w:val="002B4D9B"/>
    <w:rsid w:val="002C0C30"/>
    <w:rsid w:val="002C20AD"/>
    <w:rsid w:val="002C3989"/>
    <w:rsid w:val="002C3B58"/>
    <w:rsid w:val="002C59D5"/>
    <w:rsid w:val="002D0384"/>
    <w:rsid w:val="002D52B8"/>
    <w:rsid w:val="002D5329"/>
    <w:rsid w:val="002E1825"/>
    <w:rsid w:val="002F1B84"/>
    <w:rsid w:val="002F2261"/>
    <w:rsid w:val="00306CDE"/>
    <w:rsid w:val="00313726"/>
    <w:rsid w:val="003155F9"/>
    <w:rsid w:val="00315619"/>
    <w:rsid w:val="0031691E"/>
    <w:rsid w:val="00317A9E"/>
    <w:rsid w:val="00317C0B"/>
    <w:rsid w:val="00325C9C"/>
    <w:rsid w:val="00327792"/>
    <w:rsid w:val="00337554"/>
    <w:rsid w:val="003402A0"/>
    <w:rsid w:val="00341D91"/>
    <w:rsid w:val="00343BB4"/>
    <w:rsid w:val="0034412B"/>
    <w:rsid w:val="003470F7"/>
    <w:rsid w:val="00355582"/>
    <w:rsid w:val="00360BBE"/>
    <w:rsid w:val="00366E0B"/>
    <w:rsid w:val="00387C16"/>
    <w:rsid w:val="003A35F8"/>
    <w:rsid w:val="003A4141"/>
    <w:rsid w:val="003B25DC"/>
    <w:rsid w:val="003C1006"/>
    <w:rsid w:val="003C384A"/>
    <w:rsid w:val="003C7393"/>
    <w:rsid w:val="003D094F"/>
    <w:rsid w:val="003D450E"/>
    <w:rsid w:val="003D53FE"/>
    <w:rsid w:val="003D7C28"/>
    <w:rsid w:val="003E4D84"/>
    <w:rsid w:val="003E78D5"/>
    <w:rsid w:val="003F4BB6"/>
    <w:rsid w:val="003F54CE"/>
    <w:rsid w:val="00411E53"/>
    <w:rsid w:val="0041682A"/>
    <w:rsid w:val="00421593"/>
    <w:rsid w:val="00422B47"/>
    <w:rsid w:val="00437EE2"/>
    <w:rsid w:val="004638D7"/>
    <w:rsid w:val="00465B16"/>
    <w:rsid w:val="0046618A"/>
    <w:rsid w:val="0047259F"/>
    <w:rsid w:val="00483EB5"/>
    <w:rsid w:val="00484411"/>
    <w:rsid w:val="00485C2F"/>
    <w:rsid w:val="00490A23"/>
    <w:rsid w:val="00491DE4"/>
    <w:rsid w:val="004A0E21"/>
    <w:rsid w:val="004A1282"/>
    <w:rsid w:val="004A1706"/>
    <w:rsid w:val="004A1965"/>
    <w:rsid w:val="004A40DB"/>
    <w:rsid w:val="004A6AA2"/>
    <w:rsid w:val="004A70EE"/>
    <w:rsid w:val="004B3AA7"/>
    <w:rsid w:val="004C043B"/>
    <w:rsid w:val="004C53C8"/>
    <w:rsid w:val="004D4483"/>
    <w:rsid w:val="004D6561"/>
    <w:rsid w:val="004E2A67"/>
    <w:rsid w:val="004F31A9"/>
    <w:rsid w:val="00501239"/>
    <w:rsid w:val="005059F2"/>
    <w:rsid w:val="00516CA3"/>
    <w:rsid w:val="00521052"/>
    <w:rsid w:val="00532EC4"/>
    <w:rsid w:val="005358DA"/>
    <w:rsid w:val="00537430"/>
    <w:rsid w:val="00542047"/>
    <w:rsid w:val="005448BB"/>
    <w:rsid w:val="00545847"/>
    <w:rsid w:val="00557C7D"/>
    <w:rsid w:val="005630BC"/>
    <w:rsid w:val="005867EC"/>
    <w:rsid w:val="00597256"/>
    <w:rsid w:val="005A6E51"/>
    <w:rsid w:val="005B4C81"/>
    <w:rsid w:val="005C353E"/>
    <w:rsid w:val="005C65AA"/>
    <w:rsid w:val="005C70BB"/>
    <w:rsid w:val="005D0D46"/>
    <w:rsid w:val="005F0F01"/>
    <w:rsid w:val="005F4C38"/>
    <w:rsid w:val="00600097"/>
    <w:rsid w:val="00602961"/>
    <w:rsid w:val="006052C2"/>
    <w:rsid w:val="00605FAD"/>
    <w:rsid w:val="00607E07"/>
    <w:rsid w:val="00615364"/>
    <w:rsid w:val="00620403"/>
    <w:rsid w:val="00634F54"/>
    <w:rsid w:val="00642317"/>
    <w:rsid w:val="00646EA0"/>
    <w:rsid w:val="0066159A"/>
    <w:rsid w:val="006648AB"/>
    <w:rsid w:val="00670F90"/>
    <w:rsid w:val="006848C8"/>
    <w:rsid w:val="006A5506"/>
    <w:rsid w:val="006A5DA4"/>
    <w:rsid w:val="006B0EBE"/>
    <w:rsid w:val="006C336C"/>
    <w:rsid w:val="006F281D"/>
    <w:rsid w:val="006F285D"/>
    <w:rsid w:val="006F39DD"/>
    <w:rsid w:val="006F6E0E"/>
    <w:rsid w:val="00701A6B"/>
    <w:rsid w:val="007021BE"/>
    <w:rsid w:val="00702358"/>
    <w:rsid w:val="00703CB7"/>
    <w:rsid w:val="007065DC"/>
    <w:rsid w:val="00707D11"/>
    <w:rsid w:val="00711C95"/>
    <w:rsid w:val="00712D74"/>
    <w:rsid w:val="00715027"/>
    <w:rsid w:val="00720BE7"/>
    <w:rsid w:val="007460CC"/>
    <w:rsid w:val="0074716B"/>
    <w:rsid w:val="0074723C"/>
    <w:rsid w:val="00751632"/>
    <w:rsid w:val="00754478"/>
    <w:rsid w:val="00755552"/>
    <w:rsid w:val="00781E11"/>
    <w:rsid w:val="007821C2"/>
    <w:rsid w:val="007A6E95"/>
    <w:rsid w:val="007A6F6C"/>
    <w:rsid w:val="007B7C44"/>
    <w:rsid w:val="007B7E12"/>
    <w:rsid w:val="007C02F7"/>
    <w:rsid w:val="007D2ED5"/>
    <w:rsid w:val="007D4ECD"/>
    <w:rsid w:val="007D57A6"/>
    <w:rsid w:val="007D64F5"/>
    <w:rsid w:val="007E75D4"/>
    <w:rsid w:val="007F2BDC"/>
    <w:rsid w:val="007F6D79"/>
    <w:rsid w:val="008003BD"/>
    <w:rsid w:val="00801993"/>
    <w:rsid w:val="00806891"/>
    <w:rsid w:val="00821251"/>
    <w:rsid w:val="00821488"/>
    <w:rsid w:val="00821F83"/>
    <w:rsid w:val="0084205D"/>
    <w:rsid w:val="00851931"/>
    <w:rsid w:val="0085731B"/>
    <w:rsid w:val="00865A2C"/>
    <w:rsid w:val="00874860"/>
    <w:rsid w:val="00880467"/>
    <w:rsid w:val="00880DC9"/>
    <w:rsid w:val="008814E8"/>
    <w:rsid w:val="008872C7"/>
    <w:rsid w:val="00895DE2"/>
    <w:rsid w:val="008970A9"/>
    <w:rsid w:val="008A1445"/>
    <w:rsid w:val="008B670E"/>
    <w:rsid w:val="008D0626"/>
    <w:rsid w:val="008D31DF"/>
    <w:rsid w:val="008D58E8"/>
    <w:rsid w:val="008E5797"/>
    <w:rsid w:val="008E7676"/>
    <w:rsid w:val="008F411A"/>
    <w:rsid w:val="00920A39"/>
    <w:rsid w:val="009234CA"/>
    <w:rsid w:val="009334C7"/>
    <w:rsid w:val="009355BD"/>
    <w:rsid w:val="0093630A"/>
    <w:rsid w:val="009368C0"/>
    <w:rsid w:val="00941182"/>
    <w:rsid w:val="00943D8C"/>
    <w:rsid w:val="00962BA0"/>
    <w:rsid w:val="00965C2E"/>
    <w:rsid w:val="009730F2"/>
    <w:rsid w:val="009731E8"/>
    <w:rsid w:val="00975B3E"/>
    <w:rsid w:val="00980B36"/>
    <w:rsid w:val="00981F41"/>
    <w:rsid w:val="00982113"/>
    <w:rsid w:val="0099238A"/>
    <w:rsid w:val="009923D3"/>
    <w:rsid w:val="00994EBD"/>
    <w:rsid w:val="00996507"/>
    <w:rsid w:val="00997FD5"/>
    <w:rsid w:val="009A7401"/>
    <w:rsid w:val="009B001C"/>
    <w:rsid w:val="009B15F8"/>
    <w:rsid w:val="009B49E5"/>
    <w:rsid w:val="009C3308"/>
    <w:rsid w:val="009D0BFB"/>
    <w:rsid w:val="009D3A63"/>
    <w:rsid w:val="009E0302"/>
    <w:rsid w:val="009E09F3"/>
    <w:rsid w:val="009E304D"/>
    <w:rsid w:val="009E7C39"/>
    <w:rsid w:val="009F1E1D"/>
    <w:rsid w:val="009F4A74"/>
    <w:rsid w:val="009F7146"/>
    <w:rsid w:val="00A02114"/>
    <w:rsid w:val="00A0357E"/>
    <w:rsid w:val="00A21E22"/>
    <w:rsid w:val="00A37488"/>
    <w:rsid w:val="00A376B4"/>
    <w:rsid w:val="00A6215D"/>
    <w:rsid w:val="00A63EBB"/>
    <w:rsid w:val="00A77FF1"/>
    <w:rsid w:val="00A87D6F"/>
    <w:rsid w:val="00A939D5"/>
    <w:rsid w:val="00A95F46"/>
    <w:rsid w:val="00AB37D6"/>
    <w:rsid w:val="00AB53BD"/>
    <w:rsid w:val="00AB5E84"/>
    <w:rsid w:val="00AB7FEA"/>
    <w:rsid w:val="00AC3F82"/>
    <w:rsid w:val="00AC42D2"/>
    <w:rsid w:val="00AC7031"/>
    <w:rsid w:val="00AD4C9E"/>
    <w:rsid w:val="00AD7E2F"/>
    <w:rsid w:val="00AE0EBD"/>
    <w:rsid w:val="00AE2501"/>
    <w:rsid w:val="00AE2D4B"/>
    <w:rsid w:val="00AE5B49"/>
    <w:rsid w:val="00AE63DB"/>
    <w:rsid w:val="00AE654D"/>
    <w:rsid w:val="00AE6D64"/>
    <w:rsid w:val="00B003B9"/>
    <w:rsid w:val="00B01CE7"/>
    <w:rsid w:val="00B07AAC"/>
    <w:rsid w:val="00B13FD3"/>
    <w:rsid w:val="00B248A6"/>
    <w:rsid w:val="00B253EC"/>
    <w:rsid w:val="00B26A6D"/>
    <w:rsid w:val="00B358E4"/>
    <w:rsid w:val="00B37E91"/>
    <w:rsid w:val="00B4003A"/>
    <w:rsid w:val="00B4016F"/>
    <w:rsid w:val="00B43B9F"/>
    <w:rsid w:val="00B43D82"/>
    <w:rsid w:val="00B531EF"/>
    <w:rsid w:val="00B576ED"/>
    <w:rsid w:val="00B60B8D"/>
    <w:rsid w:val="00B639AD"/>
    <w:rsid w:val="00B65D8C"/>
    <w:rsid w:val="00B731C2"/>
    <w:rsid w:val="00B77971"/>
    <w:rsid w:val="00B85232"/>
    <w:rsid w:val="00B860B1"/>
    <w:rsid w:val="00B90B86"/>
    <w:rsid w:val="00B9128F"/>
    <w:rsid w:val="00B940EC"/>
    <w:rsid w:val="00B9501B"/>
    <w:rsid w:val="00B954DB"/>
    <w:rsid w:val="00B96CEB"/>
    <w:rsid w:val="00BA05A4"/>
    <w:rsid w:val="00BA10D5"/>
    <w:rsid w:val="00BB25E6"/>
    <w:rsid w:val="00BB61C6"/>
    <w:rsid w:val="00BD24F8"/>
    <w:rsid w:val="00BD5926"/>
    <w:rsid w:val="00BF1216"/>
    <w:rsid w:val="00BF33F2"/>
    <w:rsid w:val="00BF63CD"/>
    <w:rsid w:val="00C00088"/>
    <w:rsid w:val="00C022DF"/>
    <w:rsid w:val="00C13597"/>
    <w:rsid w:val="00C13CE4"/>
    <w:rsid w:val="00C14FF0"/>
    <w:rsid w:val="00C179C8"/>
    <w:rsid w:val="00C22BBF"/>
    <w:rsid w:val="00C246B8"/>
    <w:rsid w:val="00C44F12"/>
    <w:rsid w:val="00C57D30"/>
    <w:rsid w:val="00C70985"/>
    <w:rsid w:val="00C71137"/>
    <w:rsid w:val="00C76CC9"/>
    <w:rsid w:val="00C8594B"/>
    <w:rsid w:val="00C9094C"/>
    <w:rsid w:val="00C91014"/>
    <w:rsid w:val="00C91E3A"/>
    <w:rsid w:val="00C948FD"/>
    <w:rsid w:val="00C94D60"/>
    <w:rsid w:val="00CA3A05"/>
    <w:rsid w:val="00CB3E60"/>
    <w:rsid w:val="00CB462B"/>
    <w:rsid w:val="00CB4D37"/>
    <w:rsid w:val="00CB5087"/>
    <w:rsid w:val="00CC1707"/>
    <w:rsid w:val="00CC463E"/>
    <w:rsid w:val="00CD00FA"/>
    <w:rsid w:val="00CE2E20"/>
    <w:rsid w:val="00CE5F3C"/>
    <w:rsid w:val="00CF055E"/>
    <w:rsid w:val="00CF4441"/>
    <w:rsid w:val="00CF5DEB"/>
    <w:rsid w:val="00D012A7"/>
    <w:rsid w:val="00D05E6C"/>
    <w:rsid w:val="00D0766A"/>
    <w:rsid w:val="00D26D6B"/>
    <w:rsid w:val="00D340FA"/>
    <w:rsid w:val="00D3610F"/>
    <w:rsid w:val="00D55450"/>
    <w:rsid w:val="00D60F99"/>
    <w:rsid w:val="00D643C3"/>
    <w:rsid w:val="00D647BD"/>
    <w:rsid w:val="00D704BC"/>
    <w:rsid w:val="00D944FA"/>
    <w:rsid w:val="00D95298"/>
    <w:rsid w:val="00DB3802"/>
    <w:rsid w:val="00DD13DC"/>
    <w:rsid w:val="00DE2667"/>
    <w:rsid w:val="00DF2420"/>
    <w:rsid w:val="00DF332E"/>
    <w:rsid w:val="00DF3371"/>
    <w:rsid w:val="00DF4BCA"/>
    <w:rsid w:val="00DF55ED"/>
    <w:rsid w:val="00DF6BF7"/>
    <w:rsid w:val="00E00AE0"/>
    <w:rsid w:val="00E06C54"/>
    <w:rsid w:val="00E10140"/>
    <w:rsid w:val="00E127BE"/>
    <w:rsid w:val="00E12DDD"/>
    <w:rsid w:val="00E13518"/>
    <w:rsid w:val="00E14829"/>
    <w:rsid w:val="00E179DE"/>
    <w:rsid w:val="00E20945"/>
    <w:rsid w:val="00E22677"/>
    <w:rsid w:val="00E26CCB"/>
    <w:rsid w:val="00E3316C"/>
    <w:rsid w:val="00E33F7B"/>
    <w:rsid w:val="00E35686"/>
    <w:rsid w:val="00E37D3B"/>
    <w:rsid w:val="00E50896"/>
    <w:rsid w:val="00E50D84"/>
    <w:rsid w:val="00E52B6E"/>
    <w:rsid w:val="00E535D5"/>
    <w:rsid w:val="00E627CC"/>
    <w:rsid w:val="00E64F4F"/>
    <w:rsid w:val="00E70AE5"/>
    <w:rsid w:val="00E77FF1"/>
    <w:rsid w:val="00E81D1A"/>
    <w:rsid w:val="00E8215E"/>
    <w:rsid w:val="00E83537"/>
    <w:rsid w:val="00E84B88"/>
    <w:rsid w:val="00EA0305"/>
    <w:rsid w:val="00EA2211"/>
    <w:rsid w:val="00EA5BD2"/>
    <w:rsid w:val="00EB00CA"/>
    <w:rsid w:val="00EB6AAA"/>
    <w:rsid w:val="00EC3B8D"/>
    <w:rsid w:val="00ED071D"/>
    <w:rsid w:val="00ED1629"/>
    <w:rsid w:val="00ED7AE6"/>
    <w:rsid w:val="00ED7DC1"/>
    <w:rsid w:val="00EE026B"/>
    <w:rsid w:val="00EF139C"/>
    <w:rsid w:val="00F07216"/>
    <w:rsid w:val="00F10E6C"/>
    <w:rsid w:val="00F11A7F"/>
    <w:rsid w:val="00F133E4"/>
    <w:rsid w:val="00F133F8"/>
    <w:rsid w:val="00F1559B"/>
    <w:rsid w:val="00F16079"/>
    <w:rsid w:val="00F16539"/>
    <w:rsid w:val="00F173F1"/>
    <w:rsid w:val="00F2152A"/>
    <w:rsid w:val="00F27A51"/>
    <w:rsid w:val="00F34949"/>
    <w:rsid w:val="00F358E9"/>
    <w:rsid w:val="00F40D48"/>
    <w:rsid w:val="00F43825"/>
    <w:rsid w:val="00F519A5"/>
    <w:rsid w:val="00F527A7"/>
    <w:rsid w:val="00F604CE"/>
    <w:rsid w:val="00F63888"/>
    <w:rsid w:val="00F64F51"/>
    <w:rsid w:val="00F67611"/>
    <w:rsid w:val="00F7461E"/>
    <w:rsid w:val="00F776B5"/>
    <w:rsid w:val="00F97E47"/>
    <w:rsid w:val="00FB1AD8"/>
    <w:rsid w:val="00FB33BB"/>
    <w:rsid w:val="00FB7A6A"/>
    <w:rsid w:val="00FC5393"/>
    <w:rsid w:val="00FC7A14"/>
    <w:rsid w:val="00FE2063"/>
    <w:rsid w:val="00FE38CD"/>
    <w:rsid w:val="00FE4149"/>
    <w:rsid w:val="00FE6261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1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45"/>
  </w:style>
  <w:style w:type="paragraph" w:styleId="Footer">
    <w:name w:val="footer"/>
    <w:basedOn w:val="Normal"/>
    <w:link w:val="FooterChar"/>
    <w:uiPriority w:val="99"/>
    <w:unhideWhenUsed/>
    <w:rsid w:val="00E2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D3AA730A.dotm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Robins</dc:creator>
  <cp:keywords/>
  <dc:description/>
  <cp:lastModifiedBy>Cynthia Robins</cp:lastModifiedBy>
  <cp:revision>4</cp:revision>
  <dcterms:created xsi:type="dcterms:W3CDTF">2012-04-30T01:00:00Z</dcterms:created>
  <dcterms:modified xsi:type="dcterms:W3CDTF">2012-04-30T11:55:00Z</dcterms:modified>
</cp:coreProperties>
</file>