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7F" w:rsidRDefault="004B327F" w:rsidP="000757E4">
      <w:pPr>
        <w:pStyle w:val="Heading3"/>
        <w:spacing w:after="120" w:line="360" w:lineRule="auto"/>
        <w:jc w:val="center"/>
        <w:rPr>
          <w:rFonts w:ascii="Arial" w:hAnsi="Arial"/>
        </w:rPr>
      </w:pPr>
    </w:p>
    <w:p w:rsidR="004B327F" w:rsidRDefault="004B327F" w:rsidP="004B327F">
      <w:pPr>
        <w:pStyle w:val="P1-StandPara"/>
      </w:pPr>
    </w:p>
    <w:p w:rsidR="004B327F" w:rsidRDefault="004B327F" w:rsidP="004B327F">
      <w:pPr>
        <w:pStyle w:val="P1-StandPara"/>
      </w:pPr>
    </w:p>
    <w:p w:rsidR="004B327F" w:rsidRDefault="004B327F" w:rsidP="004B327F">
      <w:pPr>
        <w:pStyle w:val="P1-StandPara"/>
      </w:pPr>
    </w:p>
    <w:p w:rsidR="004B327F" w:rsidRDefault="004B327F" w:rsidP="004B327F">
      <w:pPr>
        <w:pStyle w:val="P1-StandPara"/>
        <w:ind w:firstLine="0"/>
      </w:pPr>
    </w:p>
    <w:p w:rsidR="004B327F" w:rsidRDefault="004B327F" w:rsidP="004B327F">
      <w:pPr>
        <w:pStyle w:val="P1-StandPara"/>
        <w:ind w:firstLine="0"/>
      </w:pPr>
    </w:p>
    <w:p w:rsidR="004B327F" w:rsidRDefault="004B327F" w:rsidP="004B327F">
      <w:pPr>
        <w:pStyle w:val="P1-StandPara"/>
        <w:ind w:firstLine="0"/>
      </w:pPr>
    </w:p>
    <w:p w:rsidR="004B327F" w:rsidRDefault="004B327F" w:rsidP="004B327F">
      <w:pPr>
        <w:pStyle w:val="P1-StandPara"/>
        <w:ind w:firstLine="0"/>
      </w:pPr>
    </w:p>
    <w:p w:rsidR="004B327F" w:rsidRDefault="004B327F" w:rsidP="004B327F">
      <w:pPr>
        <w:pStyle w:val="P1-StandPara"/>
        <w:ind w:firstLine="0"/>
      </w:pPr>
    </w:p>
    <w:p w:rsidR="004B327F" w:rsidRDefault="004B327F" w:rsidP="004B327F">
      <w:pPr>
        <w:pStyle w:val="P1-StandPara"/>
        <w:ind w:firstLine="0"/>
      </w:pPr>
    </w:p>
    <w:p w:rsidR="004B327F" w:rsidRPr="004B327F" w:rsidRDefault="004B327F" w:rsidP="004B327F">
      <w:pPr>
        <w:pStyle w:val="P1-StandPara"/>
        <w:ind w:firstLine="0"/>
        <w:jc w:val="center"/>
        <w:rPr>
          <w:b/>
          <w:sz w:val="56"/>
          <w:szCs w:val="56"/>
        </w:rPr>
      </w:pPr>
      <w:r w:rsidRPr="004B327F">
        <w:rPr>
          <w:b/>
          <w:sz w:val="56"/>
          <w:szCs w:val="56"/>
        </w:rPr>
        <w:t xml:space="preserve">APPENDIX </w:t>
      </w:r>
      <w:r w:rsidR="001975DD">
        <w:rPr>
          <w:b/>
          <w:sz w:val="56"/>
          <w:szCs w:val="56"/>
        </w:rPr>
        <w:t>L</w:t>
      </w:r>
    </w:p>
    <w:p w:rsidR="004B327F" w:rsidRPr="004B327F" w:rsidRDefault="004B327F" w:rsidP="004B327F">
      <w:pPr>
        <w:pStyle w:val="P1-StandPara"/>
        <w:ind w:firstLine="0"/>
        <w:jc w:val="center"/>
        <w:rPr>
          <w:b/>
          <w:sz w:val="56"/>
          <w:szCs w:val="56"/>
        </w:rPr>
      </w:pPr>
    </w:p>
    <w:p w:rsidR="004B327F" w:rsidRPr="001975DD" w:rsidRDefault="004B327F" w:rsidP="004B327F">
      <w:pPr>
        <w:pStyle w:val="P1-StandPara"/>
        <w:ind w:firstLine="0"/>
        <w:jc w:val="center"/>
        <w:rPr>
          <w:b/>
          <w:i/>
          <w:sz w:val="48"/>
          <w:szCs w:val="48"/>
        </w:rPr>
      </w:pPr>
      <w:r w:rsidRPr="001975DD">
        <w:rPr>
          <w:b/>
          <w:i/>
          <w:sz w:val="48"/>
          <w:szCs w:val="48"/>
        </w:rPr>
        <w:t>Recruitm</w:t>
      </w:r>
      <w:bookmarkStart w:id="0" w:name="_GoBack"/>
      <w:bookmarkEnd w:id="0"/>
      <w:r w:rsidRPr="001975DD">
        <w:rPr>
          <w:b/>
          <w:i/>
          <w:sz w:val="48"/>
          <w:szCs w:val="48"/>
        </w:rPr>
        <w:t>ent Screener</w:t>
      </w:r>
    </w:p>
    <w:p w:rsidR="004B327F" w:rsidRPr="004B327F" w:rsidRDefault="004B327F" w:rsidP="004B327F">
      <w:pPr>
        <w:pStyle w:val="P1-StandPara"/>
        <w:ind w:firstLine="0"/>
        <w:rPr>
          <w:i/>
        </w:rPr>
        <w:sectPr w:rsidR="004B327F" w:rsidRPr="004B327F" w:rsidSect="004B327F">
          <w:headerReference w:type="default" r:id="rId9"/>
          <w:footerReference w:type="default" r:id="rId10"/>
          <w:pgSz w:w="12240" w:h="15840" w:code="1"/>
          <w:pgMar w:top="1152" w:right="864" w:bottom="1008" w:left="864" w:header="720" w:footer="576" w:gutter="0"/>
          <w:cols w:space="720"/>
          <w:titlePg/>
          <w:docGrid w:linePitch="326"/>
        </w:sectPr>
      </w:pPr>
    </w:p>
    <w:p w:rsidR="004B327F" w:rsidRDefault="004B327F" w:rsidP="000757E4">
      <w:pPr>
        <w:pStyle w:val="Heading3"/>
        <w:spacing w:after="120" w:line="360" w:lineRule="auto"/>
        <w:jc w:val="center"/>
        <w:rPr>
          <w:rFonts w:ascii="Arial" w:hAnsi="Arial"/>
        </w:rPr>
      </w:pPr>
    </w:p>
    <w:p w:rsidR="00AA03C1" w:rsidRDefault="007F2398" w:rsidP="000757E4">
      <w:pPr>
        <w:pStyle w:val="Heading3"/>
        <w:spacing w:after="120" w:line="360" w:lineRule="auto"/>
        <w:jc w:val="center"/>
        <w:rPr>
          <w:rFonts w:ascii="Arial" w:hAnsi="Arial"/>
        </w:rPr>
      </w:pPr>
      <w:r>
        <w:rPr>
          <w:rFonts w:ascii="Arial" w:hAnsi="Arial"/>
        </w:rPr>
        <w:t xml:space="preserve">Focus Groups </w:t>
      </w:r>
      <w:r w:rsidR="002E7693">
        <w:rPr>
          <w:rFonts w:ascii="Arial" w:hAnsi="Arial"/>
        </w:rPr>
        <w:t>Discussing</w:t>
      </w:r>
      <w:r w:rsidR="000757E4">
        <w:rPr>
          <w:rFonts w:ascii="Arial" w:hAnsi="Arial"/>
        </w:rPr>
        <w:t xml:space="preserve"> Service Needs of American Indians and Alaska Natives </w:t>
      </w:r>
    </w:p>
    <w:p w:rsidR="003845F6" w:rsidRDefault="000757E4" w:rsidP="000757E4">
      <w:pPr>
        <w:pStyle w:val="Heading3"/>
        <w:spacing w:after="120" w:line="360" w:lineRule="auto"/>
        <w:jc w:val="center"/>
        <w:rPr>
          <w:rFonts w:ascii="Arial" w:hAnsi="Arial"/>
        </w:rPr>
      </w:pPr>
      <w:r>
        <w:rPr>
          <w:rFonts w:ascii="Arial" w:hAnsi="Arial"/>
        </w:rPr>
        <w:t>Living in Urban Areas</w:t>
      </w:r>
    </w:p>
    <w:p w:rsidR="003845F6" w:rsidRDefault="003845F6" w:rsidP="003845F6">
      <w:pPr>
        <w:rPr>
          <w:rFonts w:ascii="Arial" w:hAnsi="Arial"/>
        </w:rPr>
      </w:pPr>
    </w:p>
    <w:p w:rsidR="003845F6" w:rsidRDefault="003845F6" w:rsidP="003845F6">
      <w:pPr>
        <w:rPr>
          <w:rFonts w:ascii="Arial" w:hAnsi="Arial"/>
        </w:rPr>
      </w:pPr>
    </w:p>
    <w:p w:rsidR="007F2398" w:rsidRPr="00AA03C1" w:rsidRDefault="00AA03C1" w:rsidP="003845F6">
      <w:pPr>
        <w:rPr>
          <w:rFonts w:ascii="Arial" w:hAnsi="Arial"/>
          <w:b/>
          <w:u w:val="single"/>
        </w:rPr>
      </w:pPr>
      <w:r w:rsidRPr="00AA03C1">
        <w:rPr>
          <w:rFonts w:ascii="Arial" w:hAnsi="Arial"/>
          <w:b/>
          <w:u w:val="single"/>
        </w:rPr>
        <w:t>There will be</w:t>
      </w:r>
      <w:r w:rsidR="00D61877">
        <w:rPr>
          <w:rFonts w:ascii="Arial" w:hAnsi="Arial"/>
          <w:b/>
          <w:u w:val="single"/>
        </w:rPr>
        <w:t xml:space="preserve"> </w:t>
      </w:r>
      <w:r w:rsidR="002E7693">
        <w:rPr>
          <w:rFonts w:ascii="Arial" w:hAnsi="Arial"/>
          <w:b/>
          <w:u w:val="single"/>
        </w:rPr>
        <w:t xml:space="preserve">a </w:t>
      </w:r>
      <w:r w:rsidR="00D61877">
        <w:rPr>
          <w:rFonts w:ascii="Arial" w:hAnsi="Arial"/>
          <w:b/>
          <w:u w:val="single"/>
        </w:rPr>
        <w:t>total</w:t>
      </w:r>
      <w:r w:rsidRPr="00AA03C1">
        <w:rPr>
          <w:rFonts w:ascii="Arial" w:hAnsi="Arial"/>
          <w:b/>
          <w:u w:val="single"/>
        </w:rPr>
        <w:t xml:space="preserve"> </w:t>
      </w:r>
      <w:r w:rsidR="002E7693">
        <w:rPr>
          <w:rFonts w:ascii="Arial" w:hAnsi="Arial"/>
          <w:b/>
          <w:u w:val="single"/>
        </w:rPr>
        <w:t xml:space="preserve">of </w:t>
      </w:r>
      <w:r w:rsidRPr="00AA03C1">
        <w:rPr>
          <w:rFonts w:ascii="Arial" w:hAnsi="Arial"/>
          <w:b/>
          <w:u w:val="single"/>
        </w:rPr>
        <w:t>four sites for this effort</w:t>
      </w:r>
    </w:p>
    <w:p w:rsidR="007F2398" w:rsidRDefault="007F2398" w:rsidP="003845F6">
      <w:pPr>
        <w:rPr>
          <w:rFonts w:ascii="Arial" w:hAnsi="Arial"/>
          <w:b/>
          <w:u w:val="single"/>
        </w:rPr>
      </w:pPr>
    </w:p>
    <w:p w:rsidR="007F2398" w:rsidRDefault="003845F6" w:rsidP="003845F6">
      <w:pPr>
        <w:rPr>
          <w:rFonts w:ascii="Arial" w:hAnsi="Arial"/>
          <w:b/>
          <w:u w:val="single"/>
        </w:rPr>
      </w:pPr>
      <w:r>
        <w:rPr>
          <w:rFonts w:ascii="Arial" w:hAnsi="Arial"/>
          <w:b/>
          <w:u w:val="single"/>
        </w:rPr>
        <w:t>Who</w:t>
      </w:r>
      <w:r w:rsidR="007F2398">
        <w:rPr>
          <w:rFonts w:ascii="Arial" w:hAnsi="Arial"/>
          <w:b/>
          <w:u w:val="single"/>
        </w:rPr>
        <w:t>m</w:t>
      </w:r>
      <w:r>
        <w:rPr>
          <w:rFonts w:ascii="Arial" w:hAnsi="Arial"/>
          <w:b/>
          <w:u w:val="single"/>
        </w:rPr>
        <w:t xml:space="preserve"> to recruit</w:t>
      </w:r>
    </w:p>
    <w:p w:rsidR="007F2398" w:rsidRDefault="007F2398" w:rsidP="003845F6">
      <w:pPr>
        <w:rPr>
          <w:rFonts w:ascii="Arial" w:hAnsi="Arial"/>
          <w:b/>
        </w:rPr>
      </w:pPr>
    </w:p>
    <w:p w:rsidR="003845F6" w:rsidRPr="007F2398" w:rsidRDefault="007F2398" w:rsidP="00AA03C1">
      <w:pPr>
        <w:ind w:left="360"/>
        <w:rPr>
          <w:rFonts w:ascii="Arial" w:hAnsi="Arial"/>
          <w:b/>
        </w:rPr>
      </w:pPr>
      <w:r>
        <w:rPr>
          <w:rFonts w:ascii="Arial" w:hAnsi="Arial"/>
          <w:b/>
        </w:rPr>
        <w:t xml:space="preserve">In </w:t>
      </w:r>
      <w:r w:rsidRPr="00847F49">
        <w:rPr>
          <w:rFonts w:ascii="Arial" w:hAnsi="Arial"/>
          <w:b/>
          <w:u w:val="single"/>
        </w:rPr>
        <w:t>each site</w:t>
      </w:r>
      <w:r>
        <w:rPr>
          <w:rFonts w:ascii="Arial" w:hAnsi="Arial"/>
          <w:b/>
        </w:rPr>
        <w:t>, we want:</w:t>
      </w:r>
    </w:p>
    <w:p w:rsidR="003845F6" w:rsidRDefault="003845F6" w:rsidP="003845F6">
      <w:pPr>
        <w:rPr>
          <w:rFonts w:ascii="Arial" w:hAnsi="Arial"/>
          <w:b/>
          <w:u w:val="single"/>
        </w:rPr>
      </w:pPr>
    </w:p>
    <w:p w:rsidR="007F2398" w:rsidRPr="00AA03C1" w:rsidRDefault="007F2398" w:rsidP="007F2398">
      <w:pPr>
        <w:numPr>
          <w:ilvl w:val="0"/>
          <w:numId w:val="8"/>
        </w:numPr>
        <w:spacing w:after="120"/>
        <w:rPr>
          <w:rFonts w:ascii="Arial" w:hAnsi="Arial"/>
        </w:rPr>
      </w:pPr>
      <w:r w:rsidRPr="00AA03C1">
        <w:rPr>
          <w:rFonts w:ascii="Arial" w:hAnsi="Arial"/>
        </w:rPr>
        <w:t>1</w:t>
      </w:r>
      <w:r w:rsidR="009B18E0" w:rsidRPr="00AA03C1">
        <w:rPr>
          <w:rFonts w:ascii="Arial" w:hAnsi="Arial"/>
        </w:rPr>
        <w:t>0</w:t>
      </w:r>
      <w:r w:rsidRPr="00AA03C1">
        <w:rPr>
          <w:rFonts w:ascii="Arial" w:hAnsi="Arial"/>
        </w:rPr>
        <w:t>-12</w:t>
      </w:r>
      <w:r w:rsidR="009B18E0" w:rsidRPr="00AA03C1">
        <w:rPr>
          <w:rFonts w:ascii="Arial" w:hAnsi="Arial"/>
        </w:rPr>
        <w:t xml:space="preserve"> a</w:t>
      </w:r>
      <w:r w:rsidR="003845F6" w:rsidRPr="00AA03C1">
        <w:rPr>
          <w:rFonts w:ascii="Arial" w:hAnsi="Arial"/>
        </w:rPr>
        <w:t xml:space="preserve">dults, age </w:t>
      </w:r>
      <w:r w:rsidRPr="00AA03C1">
        <w:rPr>
          <w:rFonts w:ascii="Arial" w:hAnsi="Arial"/>
        </w:rPr>
        <w:t>18 or older who</w:t>
      </w:r>
      <w:r w:rsidR="00AA03C1">
        <w:rPr>
          <w:rFonts w:ascii="Arial" w:hAnsi="Arial"/>
        </w:rPr>
        <w:t xml:space="preserve"> s</w:t>
      </w:r>
      <w:r w:rsidR="00AA03C1" w:rsidRPr="00AA03C1">
        <w:rPr>
          <w:rFonts w:ascii="Arial" w:hAnsi="Arial"/>
        </w:rPr>
        <w:t>elf-identify as American Indian or Alaska Native</w:t>
      </w:r>
    </w:p>
    <w:p w:rsidR="003845F6" w:rsidRDefault="003845F6" w:rsidP="003845F6">
      <w:pPr>
        <w:numPr>
          <w:ilvl w:val="0"/>
          <w:numId w:val="6"/>
        </w:numPr>
        <w:spacing w:after="120"/>
        <w:rPr>
          <w:rFonts w:ascii="Arial" w:hAnsi="Arial"/>
        </w:rPr>
      </w:pPr>
      <w:r>
        <w:rPr>
          <w:rFonts w:ascii="Arial" w:hAnsi="Arial"/>
        </w:rPr>
        <w:t xml:space="preserve">Mix of education levels.  No more than 2 with an advanced degree; At least 5 with only some college or below; At least 2 with high school/GED or below.  </w:t>
      </w:r>
    </w:p>
    <w:p w:rsidR="003845F6" w:rsidRDefault="003845F6" w:rsidP="003845F6">
      <w:pPr>
        <w:numPr>
          <w:ilvl w:val="0"/>
          <w:numId w:val="6"/>
        </w:numPr>
        <w:spacing w:after="120"/>
        <w:rPr>
          <w:rFonts w:ascii="Arial" w:hAnsi="Arial"/>
        </w:rPr>
      </w:pPr>
      <w:r>
        <w:rPr>
          <w:rFonts w:ascii="Arial" w:hAnsi="Arial"/>
        </w:rPr>
        <w:t>Gender Mix.  No more than 6 of one gender</w:t>
      </w:r>
    </w:p>
    <w:p w:rsidR="003845F6" w:rsidRDefault="003845F6" w:rsidP="003845F6">
      <w:pPr>
        <w:numPr>
          <w:ilvl w:val="0"/>
          <w:numId w:val="6"/>
        </w:numPr>
        <w:spacing w:after="120"/>
        <w:rPr>
          <w:rFonts w:ascii="Arial" w:hAnsi="Arial"/>
        </w:rPr>
      </w:pPr>
      <w:r>
        <w:rPr>
          <w:rFonts w:ascii="Arial" w:hAnsi="Arial"/>
        </w:rPr>
        <w:t xml:space="preserve">Only one person recruited per household. </w:t>
      </w:r>
    </w:p>
    <w:p w:rsidR="0083072A" w:rsidRDefault="0083072A" w:rsidP="003845F6">
      <w:pPr>
        <w:numPr>
          <w:ilvl w:val="0"/>
          <w:numId w:val="6"/>
        </w:numPr>
        <w:spacing w:after="120"/>
        <w:rPr>
          <w:rFonts w:ascii="Arial" w:hAnsi="Arial"/>
        </w:rPr>
      </w:pPr>
      <w:r>
        <w:rPr>
          <w:rFonts w:ascii="Arial" w:hAnsi="Arial"/>
        </w:rPr>
        <w:t>CONVERSANT IN ENGLISH</w:t>
      </w:r>
    </w:p>
    <w:p w:rsidR="003845F6" w:rsidRDefault="003845F6" w:rsidP="003845F6">
      <w:pPr>
        <w:spacing w:after="120"/>
        <w:ind w:left="720"/>
        <w:rPr>
          <w:rFonts w:ascii="Arial" w:hAnsi="Arial"/>
        </w:rPr>
      </w:pPr>
    </w:p>
    <w:p w:rsidR="003845F6" w:rsidRDefault="003845F6" w:rsidP="003845F6">
      <w:pPr>
        <w:rPr>
          <w:rFonts w:ascii="Arial" w:hAnsi="Arial"/>
        </w:rPr>
      </w:pPr>
    </w:p>
    <w:p w:rsidR="003845F6" w:rsidRDefault="003845F6" w:rsidP="003845F6">
      <w:pPr>
        <w:rPr>
          <w:rFonts w:ascii="Arial" w:hAnsi="Arial"/>
          <w:b/>
          <w:u w:val="single"/>
        </w:rPr>
      </w:pPr>
      <w:r>
        <w:rPr>
          <w:rFonts w:ascii="Arial" w:hAnsi="Arial"/>
          <w:b/>
          <w:u w:val="single"/>
        </w:rPr>
        <w:t xml:space="preserve">What will the recruits </w:t>
      </w:r>
      <w:proofErr w:type="gramStart"/>
      <w:r>
        <w:rPr>
          <w:rFonts w:ascii="Arial" w:hAnsi="Arial"/>
          <w:b/>
          <w:u w:val="single"/>
        </w:rPr>
        <w:t>be</w:t>
      </w:r>
      <w:proofErr w:type="gramEnd"/>
      <w:r>
        <w:rPr>
          <w:rFonts w:ascii="Arial" w:hAnsi="Arial"/>
          <w:b/>
          <w:u w:val="single"/>
        </w:rPr>
        <w:t xml:space="preserve"> asked to do?</w:t>
      </w:r>
    </w:p>
    <w:p w:rsidR="003845F6" w:rsidRDefault="003845F6" w:rsidP="003845F6">
      <w:pPr>
        <w:pStyle w:val="BodyTextIndent"/>
        <w:tabs>
          <w:tab w:val="left" w:pos="6570"/>
          <w:tab w:val="left" w:pos="6750"/>
        </w:tabs>
        <w:ind w:right="2880"/>
        <w:rPr>
          <w:rFonts w:ascii="Arial" w:hAnsi="Arial"/>
          <w:b/>
          <w:sz w:val="24"/>
          <w:u w:val="single"/>
        </w:rPr>
      </w:pPr>
    </w:p>
    <w:p w:rsidR="007F2398" w:rsidRDefault="003845F6" w:rsidP="003845F6">
      <w:pPr>
        <w:numPr>
          <w:ilvl w:val="0"/>
          <w:numId w:val="6"/>
        </w:numPr>
        <w:spacing w:after="120"/>
        <w:rPr>
          <w:rFonts w:ascii="Arial" w:hAnsi="Arial"/>
        </w:rPr>
      </w:pPr>
      <w:r>
        <w:rPr>
          <w:rFonts w:ascii="Arial" w:hAnsi="Arial"/>
        </w:rPr>
        <w:t xml:space="preserve">Come to </w:t>
      </w:r>
      <w:r w:rsidR="007F2398">
        <w:rPr>
          <w:rFonts w:ascii="Arial" w:hAnsi="Arial"/>
        </w:rPr>
        <w:t xml:space="preserve">a community space (public library, meeting room in a community center) and </w:t>
      </w:r>
      <w:r w:rsidR="001611EF">
        <w:rPr>
          <w:rFonts w:ascii="Arial" w:hAnsi="Arial"/>
        </w:rPr>
        <w:t>participate in a discussion with about 10 other people;</w:t>
      </w:r>
    </w:p>
    <w:p w:rsidR="003845F6" w:rsidRDefault="007F2398" w:rsidP="003845F6">
      <w:pPr>
        <w:numPr>
          <w:ilvl w:val="0"/>
          <w:numId w:val="6"/>
        </w:numPr>
        <w:spacing w:after="120"/>
        <w:rPr>
          <w:rFonts w:ascii="Arial" w:hAnsi="Arial"/>
        </w:rPr>
      </w:pPr>
      <w:r>
        <w:rPr>
          <w:rFonts w:ascii="Arial" w:hAnsi="Arial"/>
        </w:rPr>
        <w:t xml:space="preserve">The </w:t>
      </w:r>
      <w:r w:rsidR="001611EF">
        <w:rPr>
          <w:rFonts w:ascii="Arial" w:hAnsi="Arial"/>
        </w:rPr>
        <w:t xml:space="preserve">group will last </w:t>
      </w:r>
      <w:r w:rsidR="00090C12">
        <w:rPr>
          <w:rFonts w:ascii="Arial" w:hAnsi="Arial"/>
        </w:rPr>
        <w:t xml:space="preserve">about </w:t>
      </w:r>
      <w:r w:rsidR="001C0AB9">
        <w:rPr>
          <w:rFonts w:ascii="Arial" w:hAnsi="Arial"/>
        </w:rPr>
        <w:t>60 minutes.</w:t>
      </w:r>
      <w:r w:rsidR="003845F6">
        <w:rPr>
          <w:rFonts w:ascii="Arial" w:hAnsi="Arial"/>
        </w:rPr>
        <w:t xml:space="preserve"> </w:t>
      </w:r>
    </w:p>
    <w:p w:rsidR="00AA03C1" w:rsidRDefault="001611EF" w:rsidP="003845F6">
      <w:pPr>
        <w:numPr>
          <w:ilvl w:val="0"/>
          <w:numId w:val="6"/>
        </w:numPr>
        <w:spacing w:after="120"/>
        <w:rPr>
          <w:rFonts w:ascii="Arial" w:hAnsi="Arial"/>
        </w:rPr>
      </w:pPr>
      <w:r>
        <w:rPr>
          <w:rFonts w:ascii="Arial" w:hAnsi="Arial"/>
        </w:rPr>
        <w:t xml:space="preserve">Participants will be asked </w:t>
      </w:r>
      <w:r w:rsidR="00AA03C1">
        <w:rPr>
          <w:rFonts w:ascii="Arial" w:hAnsi="Arial"/>
        </w:rPr>
        <w:t>what they see as the primary service needs of the American Indian/Alaska Native community in their city and how service providers can better meet this community’s needs.</w:t>
      </w:r>
      <w:r>
        <w:rPr>
          <w:rFonts w:ascii="Arial" w:hAnsi="Arial"/>
        </w:rPr>
        <w:t xml:space="preserve"> </w:t>
      </w:r>
    </w:p>
    <w:p w:rsidR="003845F6" w:rsidRDefault="00246805" w:rsidP="003845F6">
      <w:pPr>
        <w:numPr>
          <w:ilvl w:val="0"/>
          <w:numId w:val="6"/>
        </w:numPr>
        <w:spacing w:after="120"/>
        <w:rPr>
          <w:rFonts w:ascii="Arial" w:hAnsi="Arial"/>
        </w:rPr>
      </w:pPr>
      <w:r>
        <w:rPr>
          <w:rFonts w:ascii="Arial" w:hAnsi="Arial"/>
        </w:rPr>
        <w:t>Snacks will be served, and participants</w:t>
      </w:r>
      <w:r w:rsidR="00AA03C1">
        <w:rPr>
          <w:rFonts w:ascii="Arial" w:hAnsi="Arial"/>
        </w:rPr>
        <w:t xml:space="preserve"> will receive </w:t>
      </w:r>
      <w:r>
        <w:rPr>
          <w:rFonts w:ascii="Arial" w:hAnsi="Arial"/>
        </w:rPr>
        <w:t>$50</w:t>
      </w:r>
      <w:r w:rsidR="00AA03C1">
        <w:rPr>
          <w:rFonts w:ascii="Arial" w:hAnsi="Arial"/>
        </w:rPr>
        <w:t xml:space="preserve"> cash for participating in the discussion</w:t>
      </w: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AA03C1" w:rsidRDefault="00AA03C1" w:rsidP="00AA03C1">
      <w:pPr>
        <w:spacing w:after="120"/>
        <w:rPr>
          <w:rFonts w:ascii="Arial" w:hAnsi="Arial"/>
        </w:rPr>
      </w:pPr>
    </w:p>
    <w:p w:rsidR="005A48A4" w:rsidRDefault="005A48A4" w:rsidP="005A48A4">
      <w:pPr>
        <w:spacing w:after="120"/>
        <w:ind w:left="720"/>
        <w:rPr>
          <w:rFonts w:ascii="Arial" w:hAnsi="Arial"/>
        </w:rPr>
      </w:pPr>
    </w:p>
    <w:p w:rsidR="00B110AB" w:rsidRPr="00917489" w:rsidRDefault="00AA03C1" w:rsidP="00B110AB">
      <w:pPr>
        <w:pStyle w:val="SL-FlLftSgl"/>
        <w:spacing w:line="360" w:lineRule="auto"/>
        <w:jc w:val="center"/>
        <w:rPr>
          <w:rFonts w:asciiTheme="minorHAnsi" w:hAnsiTheme="minorHAnsi"/>
          <w:b/>
          <w:szCs w:val="22"/>
        </w:rPr>
      </w:pPr>
      <w:r>
        <w:rPr>
          <w:rFonts w:asciiTheme="minorHAnsi" w:hAnsiTheme="minorHAnsi"/>
          <w:b/>
          <w:szCs w:val="22"/>
        </w:rPr>
        <w:t>Urban AI/</w:t>
      </w:r>
      <w:proofErr w:type="gramStart"/>
      <w:r>
        <w:rPr>
          <w:rFonts w:asciiTheme="minorHAnsi" w:hAnsiTheme="minorHAnsi"/>
          <w:b/>
          <w:szCs w:val="22"/>
        </w:rPr>
        <w:t>AN</w:t>
      </w:r>
      <w:proofErr w:type="gramEnd"/>
      <w:r w:rsidR="001611EF" w:rsidRPr="00917489">
        <w:rPr>
          <w:rFonts w:asciiTheme="minorHAnsi" w:hAnsiTheme="minorHAnsi"/>
          <w:b/>
          <w:szCs w:val="22"/>
        </w:rPr>
        <w:t xml:space="preserve"> Focus Groups</w:t>
      </w:r>
      <w:r w:rsidR="00B110AB" w:rsidRPr="00917489">
        <w:rPr>
          <w:rFonts w:asciiTheme="minorHAnsi" w:hAnsiTheme="minorHAnsi"/>
          <w:b/>
          <w:szCs w:val="22"/>
        </w:rPr>
        <w:t xml:space="preserve"> </w:t>
      </w:r>
    </w:p>
    <w:p w:rsidR="00B110AB" w:rsidRPr="00917489" w:rsidRDefault="00B110AB" w:rsidP="00B110AB">
      <w:pPr>
        <w:pStyle w:val="SL-FlLftSgl"/>
        <w:spacing w:line="360" w:lineRule="auto"/>
        <w:jc w:val="center"/>
        <w:rPr>
          <w:rFonts w:asciiTheme="minorHAnsi" w:hAnsiTheme="minorHAnsi"/>
          <w:b/>
          <w:szCs w:val="22"/>
        </w:rPr>
      </w:pPr>
      <w:r w:rsidRPr="00917489">
        <w:rPr>
          <w:rFonts w:asciiTheme="minorHAnsi" w:hAnsiTheme="minorHAnsi"/>
          <w:b/>
          <w:szCs w:val="22"/>
        </w:rPr>
        <w:t>–</w:t>
      </w:r>
      <w:r w:rsidRPr="00917489">
        <w:rPr>
          <w:rFonts w:asciiTheme="minorHAnsi" w:eastAsia="PMingLiU" w:hAnsiTheme="minorHAnsi"/>
          <w:b/>
          <w:bCs/>
          <w:szCs w:val="22"/>
          <w:lang w:eastAsia="zh-TW"/>
        </w:rPr>
        <w:t xml:space="preserve"> </w:t>
      </w:r>
      <w:r w:rsidR="0066103B" w:rsidRPr="00917489">
        <w:rPr>
          <w:rFonts w:asciiTheme="minorHAnsi" w:eastAsia="PMingLiU" w:hAnsiTheme="minorHAnsi"/>
          <w:b/>
          <w:bCs/>
          <w:szCs w:val="22"/>
          <w:lang w:eastAsia="zh-TW"/>
        </w:rPr>
        <w:t>Participant Recruiting Screener</w:t>
      </w:r>
      <w:r w:rsidRPr="00917489">
        <w:rPr>
          <w:rFonts w:asciiTheme="minorHAnsi" w:hAnsiTheme="minorHAnsi"/>
          <w:b/>
          <w:szCs w:val="22"/>
        </w:rPr>
        <w:t>–</w:t>
      </w:r>
    </w:p>
    <w:p w:rsidR="00175C61" w:rsidRPr="00917489" w:rsidRDefault="00175C61" w:rsidP="00B110AB">
      <w:pPr>
        <w:pStyle w:val="SL-FlLftSgl"/>
        <w:rPr>
          <w:rFonts w:asciiTheme="minorHAnsi" w:hAnsiTheme="minorHAnsi"/>
          <w:szCs w:val="22"/>
        </w:rPr>
      </w:pPr>
    </w:p>
    <w:p w:rsidR="001E3126" w:rsidRPr="00917489" w:rsidRDefault="001E3126" w:rsidP="00B110AB">
      <w:pPr>
        <w:pStyle w:val="SL-FlLftSgl"/>
        <w:rPr>
          <w:rFonts w:asciiTheme="minorHAnsi" w:hAnsiTheme="minorHAnsi"/>
          <w:szCs w:val="22"/>
        </w:rPr>
      </w:pPr>
      <w:r w:rsidRPr="00917489">
        <w:rPr>
          <w:rFonts w:asciiTheme="minorHAnsi" w:hAnsiTheme="minorHAnsi"/>
          <w:szCs w:val="22"/>
        </w:rPr>
        <w:t>Name</w:t>
      </w:r>
      <w:proofErr w:type="gramStart"/>
      <w:r w:rsidRPr="00917489">
        <w:rPr>
          <w:rFonts w:asciiTheme="minorHAnsi" w:hAnsiTheme="minorHAnsi"/>
          <w:szCs w:val="22"/>
        </w:rPr>
        <w:t>:_</w:t>
      </w:r>
      <w:proofErr w:type="gramEnd"/>
      <w:r w:rsidRPr="00917489">
        <w:rPr>
          <w:rFonts w:asciiTheme="minorHAnsi" w:hAnsiTheme="minorHAnsi"/>
          <w:szCs w:val="22"/>
        </w:rPr>
        <w:t>_____________________________________ Phone:_______________________________________</w:t>
      </w:r>
    </w:p>
    <w:p w:rsidR="00B110AB" w:rsidRPr="00917489" w:rsidRDefault="00B110AB" w:rsidP="00B110AB">
      <w:pPr>
        <w:tabs>
          <w:tab w:val="left" w:pos="-1080"/>
          <w:tab w:val="left" w:pos="-720"/>
          <w:tab w:val="left" w:pos="0"/>
          <w:tab w:val="left" w:pos="360"/>
          <w:tab w:val="left" w:pos="720"/>
          <w:tab w:val="left" w:pos="1080"/>
          <w:tab w:val="left" w:pos="1440"/>
          <w:tab w:val="left" w:pos="2880"/>
          <w:tab w:val="left" w:pos="4320"/>
        </w:tabs>
        <w:ind w:left="360"/>
        <w:rPr>
          <w:rFonts w:asciiTheme="minorHAnsi" w:hAnsiTheme="minorHAnsi"/>
          <w:sz w:val="22"/>
          <w:szCs w:val="22"/>
        </w:rPr>
      </w:pPr>
      <w:bookmarkStart w:id="1" w:name="OLE_LINK25"/>
      <w:bookmarkStart w:id="2" w:name="OLE_LINK26"/>
    </w:p>
    <w:bookmarkEnd w:id="1"/>
    <w:bookmarkEnd w:id="2"/>
    <w:p w:rsidR="00084925" w:rsidRPr="00917489" w:rsidRDefault="00084925" w:rsidP="009B18E0">
      <w:pPr>
        <w:pStyle w:val="SL-FlLftSgl"/>
        <w:spacing w:before="120"/>
        <w:jc w:val="left"/>
        <w:rPr>
          <w:rFonts w:asciiTheme="minorHAnsi" w:hAnsiTheme="minorHAnsi"/>
          <w:szCs w:val="22"/>
        </w:rPr>
      </w:pPr>
    </w:p>
    <w:p w:rsidR="0077262D" w:rsidRPr="00917489" w:rsidRDefault="00084925" w:rsidP="009B18E0">
      <w:pPr>
        <w:pStyle w:val="SL-FlLftSgl"/>
        <w:spacing w:before="120"/>
        <w:jc w:val="left"/>
        <w:rPr>
          <w:rFonts w:asciiTheme="minorHAnsi" w:hAnsiTheme="minorHAnsi"/>
          <w:szCs w:val="22"/>
        </w:rPr>
      </w:pPr>
      <w:r w:rsidRPr="00917489">
        <w:rPr>
          <w:rFonts w:asciiTheme="minorHAnsi" w:hAnsiTheme="minorHAnsi"/>
          <w:szCs w:val="22"/>
        </w:rPr>
        <w:t xml:space="preserve">[FOR RETURN/OUTGOING CALLS]  </w:t>
      </w:r>
      <w:r w:rsidR="00B110AB" w:rsidRPr="00917489">
        <w:rPr>
          <w:rFonts w:asciiTheme="minorHAnsi" w:hAnsiTheme="minorHAnsi"/>
          <w:szCs w:val="22"/>
        </w:rPr>
        <w:t>Hello, this is ______________</w:t>
      </w:r>
      <w:r w:rsidR="0077262D" w:rsidRPr="00917489">
        <w:rPr>
          <w:rFonts w:asciiTheme="minorHAnsi" w:hAnsiTheme="minorHAnsi"/>
          <w:szCs w:val="22"/>
        </w:rPr>
        <w:t xml:space="preserve"> calling from </w:t>
      </w:r>
      <w:r w:rsidR="001611EF" w:rsidRPr="00917489">
        <w:rPr>
          <w:rFonts w:asciiTheme="minorHAnsi" w:hAnsiTheme="minorHAnsi"/>
          <w:szCs w:val="22"/>
        </w:rPr>
        <w:t xml:space="preserve">Westat, </w:t>
      </w:r>
      <w:r w:rsidR="00B110AB" w:rsidRPr="00917489">
        <w:rPr>
          <w:rFonts w:asciiTheme="minorHAnsi" w:hAnsiTheme="minorHAnsi"/>
          <w:szCs w:val="22"/>
        </w:rPr>
        <w:t>a research company in Rockville</w:t>
      </w:r>
      <w:r w:rsidR="001611EF" w:rsidRPr="00917489">
        <w:rPr>
          <w:rFonts w:asciiTheme="minorHAnsi" w:hAnsiTheme="minorHAnsi"/>
          <w:szCs w:val="22"/>
        </w:rPr>
        <w:t>, Maryland</w:t>
      </w:r>
      <w:r w:rsidR="0077262D" w:rsidRPr="00917489">
        <w:rPr>
          <w:rFonts w:asciiTheme="minorHAnsi" w:hAnsiTheme="minorHAnsi"/>
          <w:szCs w:val="22"/>
        </w:rPr>
        <w:t xml:space="preserve">.  You responded to our advertisement for </w:t>
      </w:r>
      <w:r w:rsidR="00AA03C1">
        <w:rPr>
          <w:rFonts w:asciiTheme="minorHAnsi" w:hAnsiTheme="minorHAnsi"/>
          <w:szCs w:val="22"/>
        </w:rPr>
        <w:t>participants in a focus group</w:t>
      </w:r>
      <w:r w:rsidRPr="00917489">
        <w:rPr>
          <w:rFonts w:asciiTheme="minorHAnsi" w:hAnsiTheme="minorHAnsi"/>
          <w:szCs w:val="22"/>
        </w:rPr>
        <w:t>.</w:t>
      </w:r>
    </w:p>
    <w:p w:rsidR="0077262D" w:rsidRPr="00917489" w:rsidRDefault="0077262D" w:rsidP="00B110AB">
      <w:pPr>
        <w:pStyle w:val="SL-FlLftSgl"/>
        <w:jc w:val="left"/>
        <w:rPr>
          <w:rFonts w:asciiTheme="minorHAnsi" w:hAnsiTheme="minorHAnsi"/>
          <w:szCs w:val="22"/>
        </w:rPr>
      </w:pPr>
    </w:p>
    <w:p w:rsidR="00B110AB" w:rsidRPr="00917489" w:rsidRDefault="001611EF" w:rsidP="00B110AB">
      <w:pPr>
        <w:pStyle w:val="SL-FlLftSgl"/>
        <w:jc w:val="left"/>
        <w:rPr>
          <w:rFonts w:asciiTheme="minorHAnsi" w:hAnsiTheme="minorHAnsi"/>
          <w:szCs w:val="22"/>
        </w:rPr>
      </w:pPr>
      <w:r w:rsidRPr="00917489">
        <w:rPr>
          <w:rFonts w:asciiTheme="minorHAnsi" w:hAnsiTheme="minorHAnsi"/>
          <w:szCs w:val="22"/>
        </w:rPr>
        <w:t xml:space="preserve">We are recruiting participants </w:t>
      </w:r>
      <w:r w:rsidR="00175C61" w:rsidRPr="00917489">
        <w:rPr>
          <w:rFonts w:asciiTheme="minorHAnsi" w:hAnsiTheme="minorHAnsi"/>
          <w:szCs w:val="22"/>
        </w:rPr>
        <w:t xml:space="preserve">for </w:t>
      </w:r>
      <w:r w:rsidR="00AA03C1">
        <w:rPr>
          <w:rFonts w:asciiTheme="minorHAnsi" w:hAnsiTheme="minorHAnsi"/>
          <w:szCs w:val="22"/>
        </w:rPr>
        <w:t>a focus group in [CITY] about the service needs of American Indians and Alaska Natives living in that city.</w:t>
      </w:r>
      <w:r w:rsidR="00B110AB" w:rsidRPr="00917489">
        <w:rPr>
          <w:rFonts w:asciiTheme="minorHAnsi" w:hAnsiTheme="minorHAnsi"/>
          <w:szCs w:val="22"/>
        </w:rPr>
        <w:t xml:space="preserve">  You would </w:t>
      </w:r>
      <w:r w:rsidRPr="00917489">
        <w:rPr>
          <w:rFonts w:asciiTheme="minorHAnsi" w:hAnsiTheme="minorHAnsi"/>
          <w:szCs w:val="22"/>
        </w:rPr>
        <w:t xml:space="preserve">participate in a small group (about 10 other people) discussion about </w:t>
      </w:r>
      <w:r w:rsidR="00AA03C1">
        <w:rPr>
          <w:rFonts w:asciiTheme="minorHAnsi" w:hAnsiTheme="minorHAnsi"/>
          <w:szCs w:val="22"/>
        </w:rPr>
        <w:t xml:space="preserve">what you believe to be the major service needs of the Native population, as well as your ideas on how services can be adjusted to better meet the needs of American Indians and Alaska Natives living in the city. </w:t>
      </w:r>
    </w:p>
    <w:p w:rsidR="00B110AB" w:rsidRPr="00917489" w:rsidRDefault="00B110AB" w:rsidP="00B110AB">
      <w:pPr>
        <w:pStyle w:val="SL-FlLftSgl"/>
        <w:jc w:val="left"/>
        <w:rPr>
          <w:rFonts w:asciiTheme="minorHAnsi" w:hAnsiTheme="minorHAnsi"/>
          <w:szCs w:val="22"/>
        </w:rPr>
      </w:pPr>
    </w:p>
    <w:p w:rsidR="00B110AB" w:rsidRPr="00917489" w:rsidRDefault="00AA03C1" w:rsidP="00B110AB">
      <w:pPr>
        <w:pStyle w:val="SL-FlLftSgl"/>
        <w:jc w:val="left"/>
        <w:rPr>
          <w:rFonts w:asciiTheme="minorHAnsi" w:hAnsiTheme="minorHAnsi"/>
          <w:szCs w:val="22"/>
        </w:rPr>
      </w:pPr>
      <w:r>
        <w:rPr>
          <w:rFonts w:asciiTheme="minorHAnsi" w:hAnsiTheme="minorHAnsi"/>
          <w:szCs w:val="22"/>
        </w:rPr>
        <w:t>T</w:t>
      </w:r>
      <w:r w:rsidR="00B110AB" w:rsidRPr="00917489">
        <w:rPr>
          <w:rFonts w:asciiTheme="minorHAnsi" w:hAnsiTheme="minorHAnsi"/>
          <w:szCs w:val="22"/>
        </w:rPr>
        <w:t xml:space="preserve">o find out if you are eligible </w:t>
      </w:r>
      <w:r>
        <w:rPr>
          <w:rFonts w:asciiTheme="minorHAnsi" w:hAnsiTheme="minorHAnsi"/>
          <w:szCs w:val="22"/>
        </w:rPr>
        <w:t>to participate in the discussion</w:t>
      </w:r>
      <w:r w:rsidR="00B110AB" w:rsidRPr="00917489">
        <w:rPr>
          <w:rFonts w:asciiTheme="minorHAnsi" w:hAnsiTheme="minorHAnsi"/>
          <w:szCs w:val="22"/>
        </w:rPr>
        <w:t xml:space="preserve">, I need to </w:t>
      </w:r>
      <w:r w:rsidR="0066103B" w:rsidRPr="00917489">
        <w:rPr>
          <w:rFonts w:asciiTheme="minorHAnsi" w:hAnsiTheme="minorHAnsi"/>
          <w:szCs w:val="22"/>
        </w:rPr>
        <w:t xml:space="preserve">first </w:t>
      </w:r>
      <w:r w:rsidR="00B110AB" w:rsidRPr="00917489">
        <w:rPr>
          <w:rFonts w:asciiTheme="minorHAnsi" w:hAnsiTheme="minorHAnsi"/>
          <w:szCs w:val="22"/>
        </w:rPr>
        <w:t>ask you a few questions.</w:t>
      </w:r>
    </w:p>
    <w:p w:rsidR="00B110AB" w:rsidRPr="00917489" w:rsidRDefault="00B110AB" w:rsidP="00B110AB">
      <w:pPr>
        <w:pStyle w:val="SL-FlLftSgl"/>
        <w:tabs>
          <w:tab w:val="left" w:pos="720"/>
          <w:tab w:val="left" w:pos="2160"/>
        </w:tabs>
        <w:rPr>
          <w:rFonts w:asciiTheme="minorHAnsi" w:hAnsiTheme="minorHAnsi"/>
          <w:szCs w:val="22"/>
        </w:rPr>
      </w:pPr>
    </w:p>
    <w:p w:rsidR="00C4624B" w:rsidRDefault="00B110AB" w:rsidP="00084925">
      <w:pPr>
        <w:pStyle w:val="SL-FlLftSgl"/>
        <w:tabs>
          <w:tab w:val="num" w:pos="360"/>
        </w:tabs>
        <w:spacing w:before="120"/>
        <w:ind w:left="360" w:hanging="360"/>
        <w:rPr>
          <w:rFonts w:asciiTheme="minorHAnsi" w:hAnsiTheme="minorHAnsi"/>
          <w:szCs w:val="22"/>
        </w:rPr>
      </w:pPr>
      <w:r w:rsidRPr="00917489">
        <w:rPr>
          <w:rFonts w:asciiTheme="minorHAnsi" w:hAnsiTheme="minorHAnsi"/>
          <w:szCs w:val="22"/>
        </w:rPr>
        <w:t>1</w:t>
      </w:r>
      <w:r w:rsidR="00C4624B">
        <w:rPr>
          <w:rFonts w:asciiTheme="minorHAnsi" w:hAnsiTheme="minorHAnsi"/>
          <w:szCs w:val="22"/>
        </w:rPr>
        <w:t xml:space="preserve">a. </w:t>
      </w:r>
      <w:proofErr w:type="gramStart"/>
      <w:r w:rsidR="00AA03C1">
        <w:rPr>
          <w:rFonts w:asciiTheme="minorHAnsi" w:hAnsiTheme="minorHAnsi"/>
          <w:szCs w:val="22"/>
        </w:rPr>
        <w:t>In</w:t>
      </w:r>
      <w:proofErr w:type="gramEnd"/>
      <w:r w:rsidR="00AA03C1">
        <w:rPr>
          <w:rFonts w:asciiTheme="minorHAnsi" w:hAnsiTheme="minorHAnsi"/>
          <w:szCs w:val="22"/>
        </w:rPr>
        <w:t xml:space="preserve"> what city do you live?</w:t>
      </w:r>
    </w:p>
    <w:p w:rsidR="00C4624B" w:rsidRPr="00AA03C1" w:rsidRDefault="00C4624B" w:rsidP="00084925">
      <w:pPr>
        <w:pStyle w:val="SL-FlLftSgl"/>
        <w:tabs>
          <w:tab w:val="num" w:pos="360"/>
        </w:tabs>
        <w:spacing w:before="120"/>
        <w:ind w:left="360" w:hanging="360"/>
        <w:rPr>
          <w:rFonts w:asciiTheme="minorHAnsi" w:hAnsiTheme="minorHAnsi"/>
          <w:b/>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sidR="00AA03C1" w:rsidRPr="00AA03C1">
        <w:rPr>
          <w:rFonts w:asciiTheme="minorHAnsi" w:hAnsiTheme="minorHAnsi"/>
          <w:b/>
          <w:szCs w:val="22"/>
        </w:rPr>
        <w:t>Anchorage</w:t>
      </w:r>
      <w:r w:rsidR="00AA03C1" w:rsidRPr="00AA03C1">
        <w:rPr>
          <w:rFonts w:asciiTheme="minorHAnsi" w:hAnsiTheme="minorHAnsi"/>
          <w:b/>
          <w:szCs w:val="22"/>
        </w:rPr>
        <w:tab/>
      </w:r>
      <w:r w:rsidRPr="00AA03C1">
        <w:rPr>
          <w:rFonts w:asciiTheme="minorHAnsi" w:hAnsiTheme="minorHAnsi"/>
          <w:b/>
          <w:szCs w:val="22"/>
        </w:rPr>
        <w:tab/>
        <w:t xml:space="preserve"> </w:t>
      </w:r>
      <w:proofErr w:type="gramStart"/>
      <w:r w:rsidRPr="00AA03C1">
        <w:rPr>
          <w:rFonts w:asciiTheme="minorHAnsi" w:hAnsiTheme="minorHAnsi"/>
          <w:b/>
          <w:szCs w:val="22"/>
        </w:rPr>
        <w:t>:_</w:t>
      </w:r>
      <w:proofErr w:type="gramEnd"/>
      <w:r w:rsidRPr="00AA03C1">
        <w:rPr>
          <w:rFonts w:asciiTheme="minorHAnsi" w:hAnsiTheme="minorHAnsi"/>
          <w:b/>
          <w:szCs w:val="22"/>
        </w:rPr>
        <w:t>__:</w:t>
      </w:r>
    </w:p>
    <w:p w:rsidR="00C4624B" w:rsidRDefault="00C4624B" w:rsidP="00084925">
      <w:pPr>
        <w:pStyle w:val="SL-FlLftSgl"/>
        <w:tabs>
          <w:tab w:val="num" w:pos="360"/>
        </w:tabs>
        <w:spacing w:before="120"/>
        <w:ind w:left="360" w:hanging="360"/>
        <w:rPr>
          <w:rFonts w:asciiTheme="minorHAnsi" w:hAnsiTheme="minorHAnsi"/>
          <w:b/>
          <w:szCs w:val="22"/>
        </w:rPr>
      </w:pPr>
      <w:r w:rsidRPr="00AA03C1">
        <w:rPr>
          <w:rFonts w:asciiTheme="minorHAnsi" w:hAnsiTheme="minorHAnsi"/>
          <w:szCs w:val="22"/>
        </w:rPr>
        <w:tab/>
      </w:r>
      <w:r w:rsidRPr="00AA03C1">
        <w:rPr>
          <w:rFonts w:asciiTheme="minorHAnsi" w:hAnsiTheme="minorHAnsi"/>
          <w:szCs w:val="22"/>
        </w:rPr>
        <w:tab/>
      </w:r>
      <w:r w:rsidRPr="00AA03C1">
        <w:rPr>
          <w:rFonts w:asciiTheme="minorHAnsi" w:hAnsiTheme="minorHAnsi"/>
          <w:szCs w:val="22"/>
        </w:rPr>
        <w:tab/>
      </w:r>
      <w:r w:rsidR="00AA03C1" w:rsidRPr="00AA03C1">
        <w:rPr>
          <w:rFonts w:asciiTheme="minorHAnsi" w:hAnsiTheme="minorHAnsi"/>
          <w:b/>
          <w:szCs w:val="22"/>
        </w:rPr>
        <w:t>Minneapolis</w:t>
      </w:r>
      <w:r w:rsidRPr="00AA03C1">
        <w:rPr>
          <w:rFonts w:asciiTheme="minorHAnsi" w:hAnsiTheme="minorHAnsi"/>
          <w:b/>
          <w:szCs w:val="22"/>
        </w:rPr>
        <w:tab/>
        <w:t xml:space="preserve">   </w:t>
      </w:r>
      <w:r w:rsidRPr="00AA03C1">
        <w:rPr>
          <w:rFonts w:asciiTheme="minorHAnsi" w:hAnsiTheme="minorHAnsi"/>
          <w:b/>
          <w:szCs w:val="22"/>
        </w:rPr>
        <w:tab/>
      </w:r>
      <w:proofErr w:type="gramStart"/>
      <w:r w:rsidRPr="00AA03C1">
        <w:rPr>
          <w:rFonts w:asciiTheme="minorHAnsi" w:hAnsiTheme="minorHAnsi"/>
          <w:b/>
          <w:szCs w:val="22"/>
        </w:rPr>
        <w:t>:_</w:t>
      </w:r>
      <w:proofErr w:type="gramEnd"/>
      <w:r w:rsidRPr="00AA03C1">
        <w:rPr>
          <w:rFonts w:asciiTheme="minorHAnsi" w:hAnsiTheme="minorHAnsi"/>
          <w:b/>
          <w:szCs w:val="22"/>
        </w:rPr>
        <w:t>__:</w:t>
      </w:r>
    </w:p>
    <w:p w:rsidR="00AA03C1" w:rsidRDefault="00AA03C1" w:rsidP="00084925">
      <w:pPr>
        <w:pStyle w:val="SL-FlLftSgl"/>
        <w:tabs>
          <w:tab w:val="num" w:pos="360"/>
        </w:tabs>
        <w:spacing w:before="120"/>
        <w:ind w:left="360" w:hanging="360"/>
        <w:rPr>
          <w:rFonts w:asciiTheme="minorHAnsi" w:hAnsiTheme="minorHAnsi"/>
          <w:b/>
          <w:szCs w:val="22"/>
        </w:rPr>
      </w:pPr>
      <w:r>
        <w:rPr>
          <w:rFonts w:asciiTheme="minorHAnsi" w:hAnsiTheme="minorHAnsi"/>
          <w:b/>
          <w:szCs w:val="22"/>
        </w:rPr>
        <w:tab/>
      </w:r>
      <w:r>
        <w:rPr>
          <w:rFonts w:asciiTheme="minorHAnsi" w:hAnsiTheme="minorHAnsi"/>
          <w:b/>
          <w:szCs w:val="22"/>
        </w:rPr>
        <w:tab/>
      </w:r>
      <w:r>
        <w:rPr>
          <w:rFonts w:asciiTheme="minorHAnsi" w:hAnsiTheme="minorHAnsi"/>
          <w:b/>
          <w:szCs w:val="22"/>
        </w:rPr>
        <w:tab/>
        <w:t>New York City</w:t>
      </w:r>
      <w:r>
        <w:rPr>
          <w:rFonts w:asciiTheme="minorHAnsi" w:hAnsiTheme="minorHAnsi"/>
          <w:b/>
          <w:szCs w:val="22"/>
        </w:rPr>
        <w:tab/>
      </w:r>
      <w:r>
        <w:rPr>
          <w:rFonts w:asciiTheme="minorHAnsi" w:hAnsiTheme="minorHAnsi"/>
          <w:b/>
          <w:szCs w:val="22"/>
        </w:rPr>
        <w:tab/>
      </w:r>
      <w:proofErr w:type="gramStart"/>
      <w:r>
        <w:rPr>
          <w:rFonts w:asciiTheme="minorHAnsi" w:hAnsiTheme="minorHAnsi"/>
          <w:b/>
          <w:szCs w:val="22"/>
        </w:rPr>
        <w:t>:_</w:t>
      </w:r>
      <w:proofErr w:type="gramEnd"/>
      <w:r>
        <w:rPr>
          <w:rFonts w:asciiTheme="minorHAnsi" w:hAnsiTheme="minorHAnsi"/>
          <w:b/>
          <w:szCs w:val="22"/>
        </w:rPr>
        <w:t>__:</w:t>
      </w:r>
    </w:p>
    <w:p w:rsidR="00AA03C1" w:rsidRPr="00C4624B" w:rsidRDefault="00AA03C1" w:rsidP="00084925">
      <w:pPr>
        <w:pStyle w:val="SL-FlLftSgl"/>
        <w:tabs>
          <w:tab w:val="num" w:pos="360"/>
        </w:tabs>
        <w:spacing w:before="120"/>
        <w:ind w:left="360" w:hanging="360"/>
        <w:rPr>
          <w:rFonts w:asciiTheme="minorHAnsi" w:hAnsiTheme="minorHAnsi"/>
          <w:b/>
          <w:szCs w:val="22"/>
        </w:rPr>
      </w:pPr>
      <w:r>
        <w:rPr>
          <w:rFonts w:asciiTheme="minorHAnsi" w:hAnsiTheme="minorHAnsi"/>
          <w:b/>
          <w:szCs w:val="22"/>
        </w:rPr>
        <w:tab/>
      </w:r>
      <w:r>
        <w:rPr>
          <w:rFonts w:asciiTheme="minorHAnsi" w:hAnsiTheme="minorHAnsi"/>
          <w:b/>
          <w:szCs w:val="22"/>
        </w:rPr>
        <w:tab/>
      </w:r>
      <w:r>
        <w:rPr>
          <w:rFonts w:asciiTheme="minorHAnsi" w:hAnsiTheme="minorHAnsi"/>
          <w:b/>
          <w:szCs w:val="22"/>
        </w:rPr>
        <w:tab/>
        <w:t>Phoenix</w:t>
      </w:r>
      <w:r>
        <w:rPr>
          <w:rFonts w:asciiTheme="minorHAnsi" w:hAnsiTheme="minorHAnsi"/>
          <w:b/>
          <w:szCs w:val="22"/>
        </w:rPr>
        <w:tab/>
      </w:r>
      <w:r>
        <w:rPr>
          <w:rFonts w:asciiTheme="minorHAnsi" w:hAnsiTheme="minorHAnsi"/>
          <w:b/>
          <w:szCs w:val="22"/>
        </w:rPr>
        <w:tab/>
      </w:r>
      <w:proofErr w:type="gramStart"/>
      <w:r>
        <w:rPr>
          <w:rFonts w:asciiTheme="minorHAnsi" w:hAnsiTheme="minorHAnsi"/>
          <w:b/>
          <w:szCs w:val="22"/>
        </w:rPr>
        <w:t>:_</w:t>
      </w:r>
      <w:proofErr w:type="gramEnd"/>
      <w:r>
        <w:rPr>
          <w:rFonts w:asciiTheme="minorHAnsi" w:hAnsiTheme="minorHAnsi"/>
          <w:b/>
          <w:szCs w:val="22"/>
        </w:rPr>
        <w:t>__:</w:t>
      </w:r>
    </w:p>
    <w:p w:rsidR="00C4624B" w:rsidRDefault="00C4624B" w:rsidP="00084925">
      <w:pPr>
        <w:pStyle w:val="SL-FlLftSgl"/>
        <w:tabs>
          <w:tab w:val="num" w:pos="360"/>
        </w:tabs>
        <w:spacing w:before="120"/>
        <w:ind w:left="360" w:hanging="360"/>
        <w:rPr>
          <w:rFonts w:asciiTheme="minorHAnsi" w:hAnsiTheme="minorHAnsi"/>
          <w:szCs w:val="22"/>
        </w:rPr>
      </w:pPr>
    </w:p>
    <w:p w:rsidR="00B110AB" w:rsidRPr="00917489" w:rsidRDefault="00C4624B" w:rsidP="00084925">
      <w:pPr>
        <w:pStyle w:val="SL-FlLftSgl"/>
        <w:tabs>
          <w:tab w:val="num" w:pos="360"/>
        </w:tabs>
        <w:spacing w:before="120"/>
        <w:ind w:left="360" w:hanging="360"/>
        <w:rPr>
          <w:rFonts w:asciiTheme="minorHAnsi" w:hAnsiTheme="minorHAnsi"/>
          <w:szCs w:val="22"/>
        </w:rPr>
      </w:pPr>
      <w:r>
        <w:rPr>
          <w:rFonts w:asciiTheme="minorHAnsi" w:hAnsiTheme="minorHAnsi"/>
          <w:szCs w:val="22"/>
        </w:rPr>
        <w:t>1b.</w:t>
      </w:r>
      <w:r w:rsidR="00B110AB" w:rsidRPr="00917489">
        <w:rPr>
          <w:rFonts w:asciiTheme="minorHAnsi" w:hAnsiTheme="minorHAnsi"/>
          <w:szCs w:val="22"/>
        </w:rPr>
        <w:t xml:space="preserve"> </w:t>
      </w:r>
      <w:proofErr w:type="gramStart"/>
      <w:r w:rsidR="004B327F">
        <w:rPr>
          <w:rFonts w:asciiTheme="minorHAnsi" w:hAnsiTheme="minorHAnsi"/>
          <w:szCs w:val="22"/>
        </w:rPr>
        <w:t>What</w:t>
      </w:r>
      <w:proofErr w:type="gramEnd"/>
      <w:r w:rsidR="004B327F">
        <w:rPr>
          <w:rFonts w:asciiTheme="minorHAnsi" w:hAnsiTheme="minorHAnsi"/>
          <w:szCs w:val="22"/>
        </w:rPr>
        <w:t xml:space="preserve"> is your tribal affiliation</w:t>
      </w:r>
      <w:r w:rsidR="00AA03C1">
        <w:rPr>
          <w:rFonts w:asciiTheme="minorHAnsi" w:hAnsiTheme="minorHAnsi"/>
          <w:szCs w:val="22"/>
        </w:rPr>
        <w:t>?</w:t>
      </w:r>
      <w:r w:rsidR="004B327F">
        <w:rPr>
          <w:rFonts w:asciiTheme="minorHAnsi" w:hAnsiTheme="minorHAnsi"/>
          <w:szCs w:val="22"/>
        </w:rPr>
        <w:t xml:space="preserve"> [NOTE: Caller does not need to be an enrolled member.]</w:t>
      </w:r>
    </w:p>
    <w:p w:rsidR="00084925" w:rsidRPr="00917489" w:rsidRDefault="00084925" w:rsidP="00084925">
      <w:pPr>
        <w:pStyle w:val="SL-FlLftSgl"/>
        <w:tabs>
          <w:tab w:val="num" w:pos="360"/>
        </w:tabs>
        <w:spacing w:before="120"/>
        <w:ind w:left="360" w:hanging="360"/>
        <w:rPr>
          <w:rFonts w:asciiTheme="minorHAnsi" w:hAnsiTheme="minorHAnsi"/>
          <w:szCs w:val="22"/>
        </w:rPr>
      </w:pPr>
    </w:p>
    <w:p w:rsidR="00084925" w:rsidRDefault="00AA03C1" w:rsidP="00084925">
      <w:pPr>
        <w:pStyle w:val="SL-FlLftSgl"/>
        <w:tabs>
          <w:tab w:val="left" w:pos="720"/>
          <w:tab w:val="left" w:pos="2160"/>
        </w:tabs>
        <w:ind w:firstLine="1440"/>
        <w:rPr>
          <w:rFonts w:asciiTheme="minorHAnsi" w:hAnsiTheme="minorHAnsi"/>
          <w:szCs w:val="22"/>
        </w:rPr>
      </w:pPr>
      <w:r>
        <w:rPr>
          <w:rFonts w:asciiTheme="minorHAnsi" w:hAnsiTheme="minorHAnsi"/>
          <w:szCs w:val="22"/>
        </w:rPr>
        <w:t>____________________________________________</w:t>
      </w:r>
    </w:p>
    <w:p w:rsidR="00AA03C1" w:rsidRDefault="00AA03C1" w:rsidP="00084925">
      <w:pPr>
        <w:pStyle w:val="SL-FlLftSgl"/>
        <w:tabs>
          <w:tab w:val="left" w:pos="720"/>
          <w:tab w:val="left" w:pos="2160"/>
        </w:tabs>
        <w:ind w:firstLine="1440"/>
        <w:rPr>
          <w:rFonts w:asciiTheme="minorHAnsi" w:hAnsiTheme="minorHAnsi"/>
          <w:szCs w:val="22"/>
        </w:rPr>
      </w:pPr>
    </w:p>
    <w:p w:rsidR="00AA03C1" w:rsidRPr="00917489" w:rsidRDefault="00AA03C1" w:rsidP="00084925">
      <w:pPr>
        <w:pStyle w:val="SL-FlLftSgl"/>
        <w:tabs>
          <w:tab w:val="left" w:pos="720"/>
          <w:tab w:val="left" w:pos="2160"/>
        </w:tabs>
        <w:ind w:firstLine="1440"/>
        <w:rPr>
          <w:rFonts w:asciiTheme="minorHAnsi" w:hAnsiTheme="minorHAnsi"/>
          <w:szCs w:val="22"/>
        </w:rPr>
      </w:pPr>
      <w:r>
        <w:rPr>
          <w:rFonts w:asciiTheme="minorHAnsi" w:hAnsiTheme="minorHAnsi"/>
          <w:szCs w:val="22"/>
        </w:rPr>
        <w:t xml:space="preserve">[IF “NONE”, </w:t>
      </w:r>
      <w:r w:rsidRPr="002E7693">
        <w:rPr>
          <w:rFonts w:asciiTheme="minorHAnsi" w:hAnsiTheme="minorHAnsi"/>
          <w:b/>
          <w:szCs w:val="22"/>
        </w:rPr>
        <w:t>NOT ELIGIBLE</w:t>
      </w:r>
      <w:r>
        <w:rPr>
          <w:rFonts w:asciiTheme="minorHAnsi" w:hAnsiTheme="minorHAnsi"/>
          <w:szCs w:val="22"/>
        </w:rPr>
        <w:t>]</w:t>
      </w:r>
    </w:p>
    <w:p w:rsidR="00084925" w:rsidRPr="00917489" w:rsidRDefault="00084925" w:rsidP="00084925">
      <w:pPr>
        <w:pStyle w:val="SL-FlLftSgl"/>
        <w:tabs>
          <w:tab w:val="num" w:pos="360"/>
        </w:tabs>
        <w:spacing w:before="120"/>
        <w:ind w:left="360" w:hanging="360"/>
        <w:rPr>
          <w:rFonts w:asciiTheme="minorHAnsi" w:hAnsiTheme="minorHAnsi"/>
          <w:szCs w:val="22"/>
        </w:rPr>
      </w:pPr>
    </w:p>
    <w:p w:rsidR="00084925" w:rsidRPr="00917489" w:rsidRDefault="002558ED" w:rsidP="00084925">
      <w:pPr>
        <w:pStyle w:val="SL-FlLftSgl"/>
        <w:rPr>
          <w:rFonts w:asciiTheme="minorHAnsi" w:hAnsiTheme="minorHAnsi"/>
          <w:szCs w:val="22"/>
        </w:rPr>
      </w:pPr>
      <w:r w:rsidRPr="00917489">
        <w:rPr>
          <w:rFonts w:asciiTheme="minorHAnsi" w:hAnsiTheme="minorHAnsi"/>
          <w:szCs w:val="22"/>
        </w:rPr>
        <w:t>1</w:t>
      </w:r>
      <w:r w:rsidR="00C4624B">
        <w:rPr>
          <w:rFonts w:asciiTheme="minorHAnsi" w:hAnsiTheme="minorHAnsi"/>
          <w:szCs w:val="22"/>
        </w:rPr>
        <w:t>c</w:t>
      </w:r>
      <w:r w:rsidRPr="00917489">
        <w:rPr>
          <w:rFonts w:asciiTheme="minorHAnsi" w:hAnsiTheme="minorHAnsi"/>
          <w:szCs w:val="22"/>
        </w:rPr>
        <w:t xml:space="preserve">. </w:t>
      </w:r>
      <w:proofErr w:type="gramStart"/>
      <w:r w:rsidR="00084925" w:rsidRPr="00917489">
        <w:rPr>
          <w:rFonts w:asciiTheme="minorHAnsi" w:hAnsiTheme="minorHAnsi"/>
          <w:szCs w:val="22"/>
        </w:rPr>
        <w:t>What</w:t>
      </w:r>
      <w:proofErr w:type="gramEnd"/>
      <w:r w:rsidR="00084925" w:rsidRPr="00917489">
        <w:rPr>
          <w:rFonts w:asciiTheme="minorHAnsi" w:hAnsiTheme="minorHAnsi"/>
          <w:szCs w:val="22"/>
        </w:rPr>
        <w:t xml:space="preserve"> is your age?</w:t>
      </w:r>
    </w:p>
    <w:p w:rsidR="00084925" w:rsidRPr="00917489" w:rsidRDefault="00084925" w:rsidP="00084925">
      <w:pPr>
        <w:pStyle w:val="SL-FlLftSgl"/>
        <w:tabs>
          <w:tab w:val="num" w:pos="360"/>
        </w:tabs>
        <w:ind w:left="360" w:hanging="360"/>
        <w:rPr>
          <w:rFonts w:asciiTheme="minorHAnsi" w:hAnsiTheme="minorHAnsi"/>
          <w:szCs w:val="22"/>
        </w:rPr>
      </w:pPr>
    </w:p>
    <w:p w:rsidR="00084925" w:rsidRPr="00917489" w:rsidRDefault="00084925" w:rsidP="00084925">
      <w:pPr>
        <w:pStyle w:val="SL-FlLftSgl"/>
        <w:rPr>
          <w:rFonts w:asciiTheme="minorHAnsi" w:hAnsiTheme="minorHAnsi"/>
          <w:szCs w:val="22"/>
        </w:rPr>
      </w:pPr>
      <w:r w:rsidRPr="00917489">
        <w:rPr>
          <w:rFonts w:asciiTheme="minorHAnsi" w:hAnsiTheme="minorHAnsi"/>
          <w:szCs w:val="22"/>
        </w:rPr>
        <w:tab/>
      </w:r>
      <w:r w:rsidRPr="00917489">
        <w:rPr>
          <w:rFonts w:asciiTheme="minorHAnsi" w:hAnsiTheme="minorHAnsi"/>
          <w:szCs w:val="22"/>
        </w:rPr>
        <w:tab/>
      </w:r>
      <w:r w:rsidR="00AA03C1">
        <w:rPr>
          <w:rFonts w:asciiTheme="minorHAnsi" w:hAnsiTheme="minorHAnsi"/>
          <w:szCs w:val="22"/>
        </w:rPr>
        <w:t xml:space="preserve"> </w:t>
      </w:r>
      <w:proofErr w:type="gramStart"/>
      <w:r w:rsidRPr="00917489">
        <w:rPr>
          <w:rFonts w:asciiTheme="minorHAnsi" w:hAnsiTheme="minorHAnsi"/>
          <w:szCs w:val="22"/>
        </w:rPr>
        <w:t>:_</w:t>
      </w:r>
      <w:proofErr w:type="gramEnd"/>
      <w:r w:rsidRPr="00917489">
        <w:rPr>
          <w:rFonts w:asciiTheme="minorHAnsi" w:hAnsiTheme="minorHAnsi"/>
          <w:szCs w:val="22"/>
        </w:rPr>
        <w:t xml:space="preserve">__:  (IF UNDER 18, </w:t>
      </w:r>
      <w:r w:rsidRPr="002E7693">
        <w:rPr>
          <w:rFonts w:asciiTheme="minorHAnsi" w:hAnsiTheme="minorHAnsi"/>
          <w:b/>
          <w:szCs w:val="22"/>
        </w:rPr>
        <w:t>NOT ELIGIBLE</w:t>
      </w:r>
      <w:r w:rsidRPr="00917489">
        <w:rPr>
          <w:rFonts w:asciiTheme="minorHAnsi" w:hAnsiTheme="minorHAnsi"/>
          <w:szCs w:val="22"/>
        </w:rPr>
        <w:t>)</w:t>
      </w:r>
    </w:p>
    <w:p w:rsidR="002558ED" w:rsidRPr="00917489" w:rsidRDefault="002558ED" w:rsidP="00084925">
      <w:pPr>
        <w:pStyle w:val="SL-FlLftSgl"/>
        <w:spacing w:before="120"/>
        <w:rPr>
          <w:rFonts w:asciiTheme="minorHAnsi" w:hAnsiTheme="minorHAnsi"/>
          <w:szCs w:val="22"/>
        </w:rPr>
      </w:pPr>
    </w:p>
    <w:p w:rsidR="004A5721" w:rsidRPr="00917489" w:rsidRDefault="004A5721" w:rsidP="00B110AB">
      <w:pPr>
        <w:pStyle w:val="SL-FlLftSgl"/>
        <w:keepNext/>
        <w:keepLines/>
        <w:tabs>
          <w:tab w:val="num" w:pos="360"/>
        </w:tabs>
        <w:ind w:left="360" w:hanging="360"/>
        <w:rPr>
          <w:rFonts w:asciiTheme="minorHAnsi" w:hAnsiTheme="minorHAnsi"/>
          <w:szCs w:val="22"/>
        </w:rPr>
      </w:pPr>
    </w:p>
    <w:p w:rsidR="00B110AB" w:rsidRPr="00917489" w:rsidRDefault="00917489" w:rsidP="00B110AB">
      <w:pPr>
        <w:pStyle w:val="SL-FlLftSgl"/>
        <w:keepNext/>
        <w:keepLines/>
        <w:tabs>
          <w:tab w:val="num" w:pos="360"/>
        </w:tabs>
        <w:ind w:left="360" w:hanging="360"/>
        <w:rPr>
          <w:rFonts w:asciiTheme="minorHAnsi" w:hAnsiTheme="minorHAnsi"/>
          <w:szCs w:val="22"/>
        </w:rPr>
      </w:pPr>
      <w:r>
        <w:rPr>
          <w:rFonts w:asciiTheme="minorHAnsi" w:hAnsiTheme="minorHAnsi"/>
          <w:szCs w:val="22"/>
        </w:rPr>
        <w:t>3</w:t>
      </w:r>
      <w:r w:rsidR="00B110AB" w:rsidRPr="00917489">
        <w:rPr>
          <w:rFonts w:asciiTheme="minorHAnsi" w:hAnsiTheme="minorHAnsi"/>
          <w:szCs w:val="22"/>
        </w:rPr>
        <w:t>. RECORD GENDER.  IF NOT OBVIOUS, ASK:  Are you male or female?</w:t>
      </w:r>
    </w:p>
    <w:p w:rsidR="00B110AB" w:rsidRPr="00917489" w:rsidRDefault="00B110AB" w:rsidP="00B110AB">
      <w:pPr>
        <w:pStyle w:val="SL-FlLftSgl"/>
        <w:keepNext/>
        <w:keepLines/>
        <w:rPr>
          <w:rFonts w:asciiTheme="minorHAnsi" w:hAnsiTheme="minorHAnsi"/>
          <w:szCs w:val="22"/>
        </w:rPr>
      </w:pPr>
    </w:p>
    <w:p w:rsidR="00B110AB" w:rsidRPr="00917489" w:rsidRDefault="00B110AB" w:rsidP="00B110AB">
      <w:pPr>
        <w:pStyle w:val="SL-FlLftSgl"/>
        <w:keepNext/>
        <w:keepLines/>
        <w:tabs>
          <w:tab w:val="left" w:pos="720"/>
          <w:tab w:val="left" w:pos="2160"/>
        </w:tabs>
        <w:rPr>
          <w:rFonts w:asciiTheme="minorHAnsi" w:hAnsiTheme="minorHAnsi"/>
          <w:szCs w:val="22"/>
        </w:rPr>
      </w:pPr>
      <w:r w:rsidRPr="00917489">
        <w:rPr>
          <w:rFonts w:asciiTheme="minorHAnsi" w:hAnsiTheme="minorHAnsi"/>
          <w:szCs w:val="22"/>
        </w:rPr>
        <w:tab/>
        <w:t>MALE</w:t>
      </w:r>
      <w:r w:rsidRPr="00917489">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 xml:space="preserve">__:   </w:t>
      </w:r>
    </w:p>
    <w:p w:rsidR="00B110AB" w:rsidRPr="00917489" w:rsidRDefault="00B110AB" w:rsidP="00B110AB">
      <w:pPr>
        <w:pStyle w:val="SL-FlLftSgl"/>
        <w:keepNext/>
        <w:keepLines/>
        <w:tabs>
          <w:tab w:val="left" w:pos="720"/>
          <w:tab w:val="left" w:pos="2160"/>
        </w:tabs>
        <w:rPr>
          <w:rFonts w:asciiTheme="minorHAnsi" w:hAnsiTheme="minorHAnsi"/>
          <w:szCs w:val="22"/>
        </w:rPr>
      </w:pPr>
      <w:r w:rsidRPr="00917489">
        <w:rPr>
          <w:rFonts w:asciiTheme="minorHAnsi" w:hAnsiTheme="minorHAnsi"/>
          <w:szCs w:val="22"/>
        </w:rPr>
        <w:tab/>
        <w:t>FEMALE</w:t>
      </w:r>
      <w:r w:rsidRPr="00917489">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 xml:space="preserve">__: </w:t>
      </w:r>
    </w:p>
    <w:p w:rsidR="00B110AB" w:rsidRPr="00917489" w:rsidRDefault="00B110AB" w:rsidP="00B110AB">
      <w:pPr>
        <w:pStyle w:val="SL-FlLftSgl"/>
        <w:rPr>
          <w:rFonts w:asciiTheme="minorHAnsi" w:hAnsiTheme="minorHAnsi"/>
          <w:szCs w:val="22"/>
        </w:rPr>
      </w:pPr>
    </w:p>
    <w:p w:rsidR="00B110AB" w:rsidRDefault="00B110AB" w:rsidP="00B110AB">
      <w:pPr>
        <w:pStyle w:val="SL-FlLftSgl"/>
        <w:rPr>
          <w:rFonts w:asciiTheme="minorHAnsi" w:hAnsiTheme="minorHAnsi"/>
          <w:szCs w:val="22"/>
        </w:rPr>
      </w:pPr>
    </w:p>
    <w:p w:rsidR="00AA03C1" w:rsidRDefault="00AA03C1" w:rsidP="00B110AB">
      <w:pPr>
        <w:pStyle w:val="SL-FlLftSgl"/>
        <w:rPr>
          <w:rFonts w:asciiTheme="minorHAnsi" w:hAnsiTheme="minorHAnsi"/>
          <w:szCs w:val="22"/>
        </w:rPr>
      </w:pPr>
    </w:p>
    <w:p w:rsidR="00AA03C1" w:rsidRPr="00917489" w:rsidRDefault="00AA03C1" w:rsidP="00B110AB">
      <w:pPr>
        <w:pStyle w:val="SL-FlLftSgl"/>
        <w:rPr>
          <w:rFonts w:asciiTheme="minorHAnsi" w:hAnsiTheme="minorHAnsi"/>
          <w:szCs w:val="22"/>
        </w:rPr>
      </w:pPr>
    </w:p>
    <w:p w:rsidR="00B110AB" w:rsidRPr="00917489" w:rsidRDefault="00917489" w:rsidP="00B110AB">
      <w:pPr>
        <w:pStyle w:val="SL-FlLftSgl"/>
        <w:tabs>
          <w:tab w:val="num" w:pos="360"/>
        </w:tabs>
        <w:ind w:left="360" w:hanging="360"/>
        <w:rPr>
          <w:rFonts w:asciiTheme="minorHAnsi" w:hAnsiTheme="minorHAnsi"/>
          <w:szCs w:val="22"/>
        </w:rPr>
      </w:pPr>
      <w:r>
        <w:rPr>
          <w:rFonts w:asciiTheme="minorHAnsi" w:hAnsiTheme="minorHAnsi"/>
          <w:szCs w:val="22"/>
        </w:rPr>
        <w:t>4</w:t>
      </w:r>
      <w:r w:rsidR="00B110AB" w:rsidRPr="00917489">
        <w:rPr>
          <w:rFonts w:asciiTheme="minorHAnsi" w:hAnsiTheme="minorHAnsi"/>
          <w:szCs w:val="22"/>
        </w:rPr>
        <w:t>. What is the highest level of education you have completed?</w:t>
      </w:r>
    </w:p>
    <w:p w:rsidR="00B110AB" w:rsidRPr="00917489" w:rsidRDefault="00B110AB" w:rsidP="00B110AB">
      <w:pPr>
        <w:pStyle w:val="SL-FlLftSgl"/>
        <w:rPr>
          <w:rFonts w:asciiTheme="minorHAnsi" w:hAnsiTheme="minorHAnsi"/>
          <w:szCs w:val="22"/>
        </w:rPr>
      </w:pPr>
    </w:p>
    <w:p w:rsidR="00B94470" w:rsidRPr="00917489" w:rsidRDefault="004A5721" w:rsidP="00B94470">
      <w:pPr>
        <w:pStyle w:val="SL-FlLftSgl"/>
        <w:ind w:left="360" w:firstLine="360"/>
        <w:rPr>
          <w:rFonts w:asciiTheme="minorHAnsi" w:hAnsiTheme="minorHAnsi"/>
          <w:szCs w:val="22"/>
        </w:rPr>
      </w:pPr>
      <w:r w:rsidRPr="00917489">
        <w:rPr>
          <w:rFonts w:asciiTheme="minorHAnsi" w:hAnsiTheme="minorHAnsi"/>
          <w:szCs w:val="22"/>
        </w:rPr>
        <w:t>LESS THAN HIGH SCHOOL</w:t>
      </w:r>
      <w:r w:rsidR="00B94470" w:rsidRPr="00917489">
        <w:rPr>
          <w:rFonts w:asciiTheme="minorHAnsi" w:hAnsiTheme="minorHAnsi"/>
          <w:szCs w:val="22"/>
        </w:rPr>
        <w:tab/>
      </w:r>
      <w:r w:rsidR="00B94470" w:rsidRPr="00917489">
        <w:rPr>
          <w:rFonts w:asciiTheme="minorHAnsi" w:hAnsiTheme="minorHAnsi"/>
          <w:szCs w:val="22"/>
        </w:rPr>
        <w:tab/>
      </w:r>
      <w:proofErr w:type="gramStart"/>
      <w:r w:rsidR="00B94470" w:rsidRPr="00917489">
        <w:rPr>
          <w:rFonts w:asciiTheme="minorHAnsi" w:hAnsiTheme="minorHAnsi"/>
          <w:szCs w:val="22"/>
        </w:rPr>
        <w:t>:_</w:t>
      </w:r>
      <w:proofErr w:type="gramEnd"/>
      <w:r w:rsidR="00B94470" w:rsidRPr="00917489">
        <w:rPr>
          <w:rFonts w:asciiTheme="minorHAnsi" w:hAnsiTheme="minorHAnsi"/>
          <w:szCs w:val="22"/>
        </w:rPr>
        <w:t>__:</w:t>
      </w:r>
      <w:r w:rsidR="00B94470" w:rsidRPr="00917489">
        <w:rPr>
          <w:rFonts w:asciiTheme="minorHAnsi" w:hAnsiTheme="minorHAnsi"/>
          <w:szCs w:val="22"/>
        </w:rPr>
        <w:tab/>
      </w:r>
    </w:p>
    <w:p w:rsidR="00B110AB" w:rsidRPr="00917489" w:rsidRDefault="00B110AB" w:rsidP="00B94470">
      <w:pPr>
        <w:pStyle w:val="SL-FlLftSgl"/>
        <w:ind w:firstLine="360"/>
        <w:rPr>
          <w:rFonts w:asciiTheme="minorHAnsi" w:hAnsiTheme="minorHAnsi"/>
          <w:szCs w:val="22"/>
        </w:rPr>
      </w:pPr>
      <w:r w:rsidRPr="00917489">
        <w:rPr>
          <w:rFonts w:asciiTheme="minorHAnsi" w:hAnsiTheme="minorHAnsi"/>
          <w:szCs w:val="22"/>
        </w:rPr>
        <w:tab/>
        <w:t>HIGH SCHOOL</w:t>
      </w:r>
      <w:r w:rsidR="004A5721" w:rsidRPr="00917489">
        <w:rPr>
          <w:rFonts w:asciiTheme="minorHAnsi" w:hAnsiTheme="minorHAnsi"/>
          <w:szCs w:val="22"/>
        </w:rPr>
        <w:t xml:space="preserve"> / GED</w:t>
      </w:r>
      <w:r w:rsidRPr="00917489">
        <w:rPr>
          <w:rFonts w:asciiTheme="minorHAnsi" w:hAnsiTheme="minorHAnsi"/>
          <w:szCs w:val="22"/>
        </w:rPr>
        <w:t xml:space="preserve"> </w:t>
      </w:r>
      <w:r w:rsidRPr="00917489">
        <w:rPr>
          <w:rFonts w:asciiTheme="minorHAnsi" w:hAnsiTheme="minorHAnsi"/>
          <w:szCs w:val="22"/>
        </w:rPr>
        <w:tab/>
      </w:r>
      <w:r w:rsidR="004A5721" w:rsidRPr="00917489">
        <w:rPr>
          <w:rFonts w:asciiTheme="minorHAnsi" w:hAnsiTheme="minorHAnsi"/>
          <w:szCs w:val="22"/>
        </w:rPr>
        <w:t xml:space="preserve"> </w:t>
      </w:r>
      <w:r w:rsidR="004A5721" w:rsidRPr="00917489">
        <w:rPr>
          <w:rFonts w:asciiTheme="minorHAnsi" w:hAnsiTheme="minorHAnsi"/>
          <w:szCs w:val="22"/>
        </w:rPr>
        <w:tab/>
      </w:r>
      <w:r w:rsidR="00D61877">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__:</w:t>
      </w:r>
      <w:r w:rsidRPr="00917489">
        <w:rPr>
          <w:rFonts w:asciiTheme="minorHAnsi" w:hAnsiTheme="minorHAnsi"/>
          <w:szCs w:val="22"/>
        </w:rPr>
        <w:tab/>
      </w:r>
      <w:r w:rsidRPr="00917489">
        <w:rPr>
          <w:rFonts w:asciiTheme="minorHAnsi" w:hAnsiTheme="minorHAnsi"/>
          <w:szCs w:val="22"/>
        </w:rPr>
        <w:tab/>
        <w:t xml:space="preserve"> </w:t>
      </w:r>
    </w:p>
    <w:p w:rsidR="00B110AB" w:rsidRPr="00917489" w:rsidRDefault="00B110AB" w:rsidP="00B110AB">
      <w:pPr>
        <w:pStyle w:val="SL-FlLftSgl"/>
        <w:rPr>
          <w:rFonts w:asciiTheme="minorHAnsi" w:hAnsiTheme="minorHAnsi"/>
          <w:szCs w:val="22"/>
        </w:rPr>
      </w:pPr>
      <w:r w:rsidRPr="00917489">
        <w:rPr>
          <w:rFonts w:asciiTheme="minorHAnsi" w:hAnsiTheme="minorHAnsi"/>
          <w:szCs w:val="22"/>
        </w:rPr>
        <w:tab/>
        <w:t>SOME COLLEGE/VOC. ED</w:t>
      </w:r>
      <w:r w:rsidR="004A5721" w:rsidRPr="00917489">
        <w:rPr>
          <w:rFonts w:asciiTheme="minorHAnsi" w:hAnsiTheme="minorHAnsi"/>
          <w:szCs w:val="22"/>
        </w:rPr>
        <w:tab/>
      </w:r>
      <w:r w:rsidR="004A5721" w:rsidRPr="00917489">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__:</w:t>
      </w:r>
      <w:r w:rsidRPr="00917489">
        <w:rPr>
          <w:rFonts w:asciiTheme="minorHAnsi" w:hAnsiTheme="minorHAnsi"/>
          <w:szCs w:val="22"/>
        </w:rPr>
        <w:tab/>
      </w:r>
      <w:r w:rsidRPr="00917489">
        <w:rPr>
          <w:rFonts w:asciiTheme="minorHAnsi" w:hAnsiTheme="minorHAnsi"/>
          <w:szCs w:val="22"/>
        </w:rPr>
        <w:tab/>
        <w:t xml:space="preserve">  </w:t>
      </w:r>
    </w:p>
    <w:p w:rsidR="00B110AB" w:rsidRPr="00917489" w:rsidRDefault="00B110AB" w:rsidP="00B110AB">
      <w:pPr>
        <w:pStyle w:val="SL-FlLftSgl"/>
        <w:rPr>
          <w:rFonts w:asciiTheme="minorHAnsi" w:hAnsiTheme="minorHAnsi"/>
          <w:szCs w:val="22"/>
        </w:rPr>
      </w:pPr>
      <w:r w:rsidRPr="00917489">
        <w:rPr>
          <w:rFonts w:asciiTheme="minorHAnsi" w:hAnsiTheme="minorHAnsi"/>
          <w:szCs w:val="22"/>
        </w:rPr>
        <w:tab/>
        <w:t>COLLEGE DEGREE</w:t>
      </w:r>
      <w:r w:rsidRPr="00917489">
        <w:rPr>
          <w:rFonts w:asciiTheme="minorHAnsi" w:hAnsiTheme="minorHAnsi"/>
          <w:szCs w:val="22"/>
        </w:rPr>
        <w:tab/>
      </w:r>
      <w:r w:rsidR="004A5721" w:rsidRPr="00917489">
        <w:rPr>
          <w:rFonts w:asciiTheme="minorHAnsi" w:hAnsiTheme="minorHAnsi"/>
          <w:szCs w:val="22"/>
        </w:rPr>
        <w:tab/>
      </w:r>
      <w:r w:rsidR="004A5721" w:rsidRPr="00917489">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__:</w:t>
      </w:r>
      <w:r w:rsidRPr="00917489">
        <w:rPr>
          <w:rFonts w:asciiTheme="minorHAnsi" w:hAnsiTheme="minorHAnsi"/>
          <w:szCs w:val="22"/>
        </w:rPr>
        <w:tab/>
      </w:r>
    </w:p>
    <w:p w:rsidR="00B110AB" w:rsidRPr="00917489" w:rsidRDefault="00B110AB" w:rsidP="00B110AB">
      <w:pPr>
        <w:pStyle w:val="SL-FlLftSgl"/>
        <w:rPr>
          <w:rFonts w:asciiTheme="minorHAnsi" w:hAnsiTheme="minorHAnsi"/>
          <w:szCs w:val="22"/>
        </w:rPr>
      </w:pPr>
      <w:r w:rsidRPr="00917489">
        <w:rPr>
          <w:rFonts w:asciiTheme="minorHAnsi" w:hAnsiTheme="minorHAnsi"/>
          <w:szCs w:val="22"/>
        </w:rPr>
        <w:tab/>
        <w:t>GRADUATE SCHOOL</w:t>
      </w:r>
      <w:r w:rsidRPr="00917489">
        <w:rPr>
          <w:rFonts w:asciiTheme="minorHAnsi" w:hAnsiTheme="minorHAnsi"/>
          <w:szCs w:val="22"/>
        </w:rPr>
        <w:tab/>
      </w:r>
      <w:r w:rsidR="004A5721" w:rsidRPr="00917489">
        <w:rPr>
          <w:rFonts w:asciiTheme="minorHAnsi" w:hAnsiTheme="minorHAnsi"/>
          <w:szCs w:val="22"/>
        </w:rPr>
        <w:tab/>
      </w:r>
      <w:r w:rsidR="004A5721" w:rsidRPr="00917489">
        <w:rPr>
          <w:rFonts w:asciiTheme="minorHAnsi" w:hAnsiTheme="minorHAnsi"/>
          <w:szCs w:val="22"/>
        </w:rPr>
        <w:tab/>
      </w:r>
      <w:proofErr w:type="gramStart"/>
      <w:r w:rsidRPr="00917489">
        <w:rPr>
          <w:rFonts w:asciiTheme="minorHAnsi" w:hAnsiTheme="minorHAnsi"/>
          <w:szCs w:val="22"/>
        </w:rPr>
        <w:t>:_</w:t>
      </w:r>
      <w:proofErr w:type="gramEnd"/>
      <w:r w:rsidRPr="00917489">
        <w:rPr>
          <w:rFonts w:asciiTheme="minorHAnsi" w:hAnsiTheme="minorHAnsi"/>
          <w:szCs w:val="22"/>
        </w:rPr>
        <w:t>__:</w:t>
      </w:r>
      <w:r w:rsidRPr="00917489">
        <w:rPr>
          <w:rFonts w:asciiTheme="minorHAnsi" w:hAnsiTheme="minorHAnsi"/>
          <w:szCs w:val="22"/>
        </w:rPr>
        <w:tab/>
      </w:r>
    </w:p>
    <w:p w:rsidR="00B110AB" w:rsidRPr="00917489" w:rsidRDefault="00B110AB" w:rsidP="00B110AB">
      <w:pPr>
        <w:pStyle w:val="SL-FlLftSgl"/>
        <w:jc w:val="center"/>
        <w:rPr>
          <w:rFonts w:asciiTheme="minorHAnsi" w:hAnsiTheme="minorHAnsi"/>
          <w:szCs w:val="22"/>
        </w:rPr>
      </w:pPr>
    </w:p>
    <w:p w:rsidR="002E7693" w:rsidRDefault="002E7693" w:rsidP="002E7693">
      <w:pPr>
        <w:spacing w:line="240" w:lineRule="atLeast"/>
        <w:rPr>
          <w:rFonts w:asciiTheme="minorHAnsi" w:hAnsiTheme="minorHAnsi"/>
          <w:b/>
          <w:sz w:val="22"/>
          <w:szCs w:val="22"/>
        </w:rPr>
      </w:pPr>
      <w:bookmarkStart w:id="3" w:name="OLE_LINK19"/>
      <w:bookmarkStart w:id="4" w:name="OLE_LINK20"/>
    </w:p>
    <w:p w:rsidR="002E7693" w:rsidRPr="00917489" w:rsidRDefault="002E7693" w:rsidP="002E7693">
      <w:pPr>
        <w:keepNext/>
        <w:keepLines/>
        <w:spacing w:line="360" w:lineRule="auto"/>
        <w:rPr>
          <w:rFonts w:asciiTheme="minorHAnsi" w:hAnsiTheme="minorHAnsi"/>
          <w:sz w:val="22"/>
          <w:szCs w:val="22"/>
        </w:rPr>
      </w:pPr>
      <w:r w:rsidRPr="00917489">
        <w:rPr>
          <w:rFonts w:asciiTheme="minorHAnsi" w:hAnsiTheme="minorHAnsi"/>
          <w:sz w:val="22"/>
          <w:szCs w:val="22"/>
        </w:rPr>
        <w:t xml:space="preserve">Thank you.  Give me one moment to determine if you are eligible [CHECK </w:t>
      </w:r>
      <w:r w:rsidRPr="002E7693">
        <w:rPr>
          <w:rFonts w:asciiTheme="minorHAnsi" w:hAnsiTheme="minorHAnsi"/>
          <w:b/>
          <w:color w:val="FF0000"/>
          <w:sz w:val="22"/>
          <w:szCs w:val="22"/>
        </w:rPr>
        <w:t>RECRUITING TARGETS</w:t>
      </w:r>
      <w:r w:rsidRPr="00917489">
        <w:rPr>
          <w:rFonts w:asciiTheme="minorHAnsi" w:hAnsiTheme="minorHAnsi"/>
          <w:sz w:val="22"/>
          <w:szCs w:val="22"/>
        </w:rPr>
        <w:t>]</w:t>
      </w:r>
    </w:p>
    <w:p w:rsidR="002E7693" w:rsidRDefault="002E7693" w:rsidP="002E7693">
      <w:pPr>
        <w:spacing w:line="240" w:lineRule="atLeast"/>
        <w:rPr>
          <w:rFonts w:asciiTheme="minorHAnsi" w:hAnsiTheme="minorHAnsi"/>
          <w:b/>
          <w:sz w:val="22"/>
          <w:szCs w:val="22"/>
        </w:rPr>
      </w:pPr>
    </w:p>
    <w:p w:rsidR="002E7693" w:rsidRPr="00917489" w:rsidRDefault="002E7693" w:rsidP="002E7693">
      <w:pPr>
        <w:spacing w:line="240" w:lineRule="atLeast"/>
        <w:rPr>
          <w:rFonts w:asciiTheme="minorHAnsi" w:hAnsiTheme="minorHAnsi"/>
          <w:sz w:val="22"/>
          <w:szCs w:val="22"/>
        </w:rPr>
      </w:pPr>
      <w:r w:rsidRPr="00917489">
        <w:rPr>
          <w:rFonts w:asciiTheme="minorHAnsi" w:hAnsiTheme="minorHAnsi"/>
          <w:b/>
          <w:sz w:val="22"/>
          <w:szCs w:val="22"/>
        </w:rPr>
        <w:t xml:space="preserve">IF </w:t>
      </w:r>
      <w:r w:rsidRPr="002E7693">
        <w:rPr>
          <w:rFonts w:asciiTheme="minorHAnsi" w:hAnsiTheme="minorHAnsi"/>
          <w:b/>
          <w:sz w:val="22"/>
          <w:szCs w:val="22"/>
          <w:u w:val="single"/>
        </w:rPr>
        <w:t>NOT ELIGIBLE</w:t>
      </w:r>
      <w:r w:rsidRPr="00917489">
        <w:rPr>
          <w:rFonts w:asciiTheme="minorHAnsi" w:hAnsiTheme="minorHAnsi"/>
          <w:b/>
          <w:sz w:val="22"/>
          <w:szCs w:val="22"/>
        </w:rPr>
        <w:t xml:space="preserve">:  </w:t>
      </w:r>
      <w:r w:rsidRPr="00917489">
        <w:rPr>
          <w:rFonts w:asciiTheme="minorHAnsi" w:hAnsiTheme="minorHAnsi"/>
          <w:sz w:val="22"/>
          <w:szCs w:val="22"/>
        </w:rPr>
        <w:t>I’m sorry, we cannot use you at this time. Thank you for your time.</w:t>
      </w:r>
    </w:p>
    <w:p w:rsidR="00194732" w:rsidRPr="00917489" w:rsidRDefault="00194732" w:rsidP="00D918EE">
      <w:pPr>
        <w:keepNext/>
        <w:keepLines/>
        <w:spacing w:line="360" w:lineRule="auto"/>
        <w:rPr>
          <w:rFonts w:asciiTheme="minorHAnsi" w:hAnsiTheme="minorHAnsi"/>
          <w:sz w:val="22"/>
          <w:szCs w:val="22"/>
        </w:rPr>
      </w:pPr>
    </w:p>
    <w:bookmarkEnd w:id="3"/>
    <w:bookmarkEnd w:id="4"/>
    <w:p w:rsidR="00B110AB" w:rsidRPr="00917489" w:rsidRDefault="002E7693" w:rsidP="00B110AB">
      <w:pPr>
        <w:spacing w:line="360" w:lineRule="auto"/>
        <w:rPr>
          <w:rFonts w:asciiTheme="minorHAnsi" w:hAnsiTheme="minorHAnsi"/>
          <w:b/>
          <w:sz w:val="22"/>
          <w:szCs w:val="22"/>
        </w:rPr>
      </w:pPr>
      <w:proofErr w:type="gramStart"/>
      <w:r>
        <w:rPr>
          <w:rFonts w:asciiTheme="minorHAnsi" w:hAnsiTheme="minorHAnsi"/>
          <w:b/>
          <w:sz w:val="22"/>
          <w:szCs w:val="22"/>
        </w:rPr>
        <w:t xml:space="preserve">IF </w:t>
      </w:r>
      <w:r w:rsidRPr="002E7693">
        <w:rPr>
          <w:rFonts w:asciiTheme="minorHAnsi" w:hAnsiTheme="minorHAnsi"/>
          <w:b/>
          <w:color w:val="FF0000"/>
          <w:sz w:val="22"/>
          <w:szCs w:val="22"/>
        </w:rPr>
        <w:t>RECRUITING TARGETS</w:t>
      </w:r>
      <w:r>
        <w:rPr>
          <w:rFonts w:asciiTheme="minorHAnsi" w:hAnsiTheme="minorHAnsi"/>
          <w:b/>
          <w:sz w:val="22"/>
          <w:szCs w:val="22"/>
        </w:rPr>
        <w:t xml:space="preserve"> MET:  </w:t>
      </w:r>
      <w:r w:rsidRPr="002E7693">
        <w:rPr>
          <w:rFonts w:asciiTheme="minorHAnsi" w:hAnsiTheme="minorHAnsi"/>
          <w:sz w:val="22"/>
          <w:szCs w:val="22"/>
        </w:rPr>
        <w:t xml:space="preserve">I’m sorry, but we have already met some of our recruiting targets and are trying to get a broad representation of the community by gender, age, and </w:t>
      </w:r>
      <w:r>
        <w:rPr>
          <w:rFonts w:asciiTheme="minorHAnsi" w:hAnsiTheme="minorHAnsi"/>
          <w:sz w:val="22"/>
          <w:szCs w:val="22"/>
        </w:rPr>
        <w:t>other characteristics</w:t>
      </w:r>
      <w:r w:rsidRPr="002E7693">
        <w:rPr>
          <w:rFonts w:asciiTheme="minorHAnsi" w:hAnsiTheme="minorHAnsi"/>
          <w:sz w:val="22"/>
          <w:szCs w:val="22"/>
        </w:rPr>
        <w:t>.</w:t>
      </w:r>
      <w:proofErr w:type="gramEnd"/>
      <w:r w:rsidRPr="002E7693">
        <w:rPr>
          <w:rFonts w:asciiTheme="minorHAnsi" w:hAnsiTheme="minorHAnsi"/>
          <w:sz w:val="22"/>
          <w:szCs w:val="22"/>
        </w:rPr>
        <w:t xml:space="preserve">  If we have any cancellations, however, could we re-contact you and see if you are able to attend?</w:t>
      </w:r>
    </w:p>
    <w:p w:rsidR="00B110AB" w:rsidRPr="00917489" w:rsidRDefault="00B110AB" w:rsidP="00B110AB">
      <w:pPr>
        <w:pStyle w:val="SL-FlLftSgl"/>
        <w:rPr>
          <w:rFonts w:asciiTheme="minorHAnsi" w:hAnsiTheme="minorHAnsi"/>
          <w:szCs w:val="22"/>
        </w:rPr>
      </w:pPr>
    </w:p>
    <w:p w:rsidR="00B110AB" w:rsidRPr="00917489" w:rsidRDefault="00B110AB" w:rsidP="00B110AB">
      <w:pPr>
        <w:pStyle w:val="SL-FlLftSgl"/>
        <w:jc w:val="center"/>
        <w:rPr>
          <w:rFonts w:asciiTheme="minorHAnsi" w:hAnsiTheme="minorHAnsi"/>
          <w:b/>
          <w:szCs w:val="22"/>
          <w:u w:val="single"/>
        </w:rPr>
      </w:pPr>
    </w:p>
    <w:p w:rsidR="00B110AB" w:rsidRPr="00917489" w:rsidRDefault="006807B9" w:rsidP="006807B9">
      <w:pPr>
        <w:pStyle w:val="SL-FlLftSgl"/>
        <w:jc w:val="left"/>
        <w:rPr>
          <w:rFonts w:asciiTheme="minorHAnsi" w:hAnsiTheme="minorHAnsi"/>
          <w:b/>
          <w:szCs w:val="22"/>
        </w:rPr>
      </w:pPr>
      <w:r w:rsidRPr="00917489">
        <w:rPr>
          <w:rFonts w:asciiTheme="minorHAnsi" w:hAnsiTheme="minorHAnsi"/>
          <w:b/>
          <w:szCs w:val="22"/>
        </w:rPr>
        <w:t>IF ELIGIBLE:</w:t>
      </w:r>
    </w:p>
    <w:p w:rsidR="00B110AB" w:rsidRPr="00917489" w:rsidRDefault="00B110AB" w:rsidP="00B110AB">
      <w:pPr>
        <w:pStyle w:val="SL-FlLftSgl"/>
        <w:jc w:val="center"/>
        <w:rPr>
          <w:rFonts w:asciiTheme="minorHAnsi" w:hAnsiTheme="minorHAnsi"/>
          <w:b/>
          <w:szCs w:val="22"/>
          <w:u w:val="single"/>
        </w:rPr>
      </w:pPr>
      <w:r w:rsidRPr="00917489">
        <w:rPr>
          <w:rFonts w:asciiTheme="minorHAnsi" w:hAnsiTheme="minorHAnsi"/>
          <w:b/>
          <w:szCs w:val="22"/>
          <w:u w:val="single"/>
        </w:rPr>
        <w:t>APPOINTMENT</w:t>
      </w:r>
    </w:p>
    <w:p w:rsidR="00B110AB" w:rsidRPr="00917489" w:rsidRDefault="00B110AB" w:rsidP="00B110AB">
      <w:pPr>
        <w:pStyle w:val="SL-FlLftSgl"/>
        <w:rPr>
          <w:rFonts w:asciiTheme="minorHAnsi" w:hAnsiTheme="minorHAnsi"/>
          <w:szCs w:val="22"/>
        </w:rPr>
      </w:pPr>
    </w:p>
    <w:p w:rsidR="00B110AB" w:rsidRPr="00917489" w:rsidRDefault="00B110AB" w:rsidP="00B110AB">
      <w:pPr>
        <w:pStyle w:val="SL-FlLftSgl"/>
        <w:jc w:val="left"/>
        <w:rPr>
          <w:rFonts w:asciiTheme="minorHAnsi" w:hAnsiTheme="minorHAnsi"/>
          <w:szCs w:val="22"/>
        </w:rPr>
      </w:pPr>
      <w:r w:rsidRPr="00917489">
        <w:rPr>
          <w:rFonts w:asciiTheme="minorHAnsi" w:hAnsiTheme="minorHAnsi"/>
          <w:szCs w:val="22"/>
        </w:rPr>
        <w:t>Thank you for answer</w:t>
      </w:r>
      <w:r w:rsidR="00194732" w:rsidRPr="00917489">
        <w:rPr>
          <w:rFonts w:asciiTheme="minorHAnsi" w:hAnsiTheme="minorHAnsi"/>
          <w:szCs w:val="22"/>
        </w:rPr>
        <w:t>ing my questions.  I’d like to invite you to participate in a focus group discussion that will be held</w:t>
      </w:r>
      <w:r w:rsidR="00A73015">
        <w:rPr>
          <w:rFonts w:asciiTheme="minorHAnsi" w:hAnsiTheme="minorHAnsi"/>
          <w:szCs w:val="22"/>
        </w:rPr>
        <w:t xml:space="preserve"> [DATE/TIME/LOCATION].  The group will last about 60 minutes and you will receive a light meal and $50 cash for participating.</w:t>
      </w:r>
    </w:p>
    <w:p w:rsidR="00B110AB" w:rsidRPr="00917489" w:rsidRDefault="00B110AB" w:rsidP="00B110AB">
      <w:pPr>
        <w:pStyle w:val="SL-FlLftSgl"/>
        <w:rPr>
          <w:rFonts w:asciiTheme="minorHAnsi" w:hAnsiTheme="minorHAnsi"/>
          <w:szCs w:val="22"/>
        </w:rPr>
      </w:pPr>
    </w:p>
    <w:p w:rsidR="00BE638B" w:rsidRPr="00917489" w:rsidRDefault="004B327F" w:rsidP="00BE638B">
      <w:pPr>
        <w:pStyle w:val="SL-FlLftSgl"/>
        <w:ind w:left="720"/>
        <w:rPr>
          <w:rFonts w:asciiTheme="minorHAnsi" w:hAnsiTheme="minorHAnsi"/>
          <w:szCs w:val="22"/>
        </w:rPr>
      </w:pPr>
      <w:r>
        <w:rPr>
          <w:rFonts w:asciiTheme="minorHAnsi" w:hAnsiTheme="minorHAnsi"/>
          <w:color w:val="FF0000"/>
          <w:szCs w:val="22"/>
        </w:rPr>
        <w:t>[HAVE A LIST OF LOCATIONS, DATES, TIMES FOR ALL FOUR CITIES; REFER AS APPROPRIATE]</w:t>
      </w:r>
    </w:p>
    <w:p w:rsidR="00194732" w:rsidRPr="00917489" w:rsidRDefault="00194732" w:rsidP="00B110AB">
      <w:pPr>
        <w:pStyle w:val="SL-FlLftSgl"/>
        <w:jc w:val="left"/>
        <w:rPr>
          <w:rFonts w:asciiTheme="minorHAnsi" w:hAnsiTheme="minorHAnsi"/>
          <w:szCs w:val="22"/>
        </w:rPr>
      </w:pPr>
    </w:p>
    <w:p w:rsidR="00194732" w:rsidRPr="00917489" w:rsidRDefault="00194732" w:rsidP="00B110AB">
      <w:pPr>
        <w:pStyle w:val="SL-FlLftSgl"/>
        <w:jc w:val="left"/>
        <w:rPr>
          <w:rFonts w:asciiTheme="minorHAnsi" w:hAnsiTheme="minorHAnsi"/>
          <w:szCs w:val="22"/>
        </w:rPr>
      </w:pPr>
    </w:p>
    <w:p w:rsidR="00B110AB" w:rsidRPr="00917489" w:rsidRDefault="00B110AB" w:rsidP="00B110AB">
      <w:pPr>
        <w:pStyle w:val="SL-FlLftSgl"/>
        <w:jc w:val="left"/>
        <w:rPr>
          <w:rFonts w:asciiTheme="minorHAnsi" w:hAnsiTheme="minorHAnsi"/>
          <w:szCs w:val="22"/>
        </w:rPr>
      </w:pPr>
      <w:r w:rsidRPr="00917489">
        <w:rPr>
          <w:rFonts w:asciiTheme="minorHAnsi" w:hAnsiTheme="minorHAnsi"/>
          <w:szCs w:val="22"/>
        </w:rPr>
        <w:t xml:space="preserve">May I please [have/confirm] your address?  (We need your address so that we can send you directions on how to get to </w:t>
      </w:r>
      <w:r w:rsidR="00E040A0" w:rsidRPr="00917489">
        <w:rPr>
          <w:rFonts w:asciiTheme="minorHAnsi" w:hAnsiTheme="minorHAnsi"/>
          <w:szCs w:val="22"/>
        </w:rPr>
        <w:t xml:space="preserve">the </w:t>
      </w:r>
      <w:r w:rsidR="004B327F">
        <w:rPr>
          <w:rFonts w:asciiTheme="minorHAnsi" w:hAnsiTheme="minorHAnsi"/>
          <w:szCs w:val="22"/>
        </w:rPr>
        <w:t>focus group</w:t>
      </w:r>
      <w:r w:rsidR="00E040A0" w:rsidRPr="00917489">
        <w:rPr>
          <w:rFonts w:asciiTheme="minorHAnsi" w:hAnsiTheme="minorHAnsi"/>
          <w:szCs w:val="22"/>
        </w:rPr>
        <w:t xml:space="preserve"> location.</w:t>
      </w:r>
    </w:p>
    <w:p w:rsidR="00B110AB" w:rsidRPr="00917489" w:rsidRDefault="00B110AB" w:rsidP="00B110AB">
      <w:pPr>
        <w:pStyle w:val="SL-FlLftSgl"/>
        <w:jc w:val="left"/>
        <w:rPr>
          <w:rFonts w:asciiTheme="minorHAnsi" w:hAnsiTheme="minorHAnsi"/>
          <w:szCs w:val="22"/>
        </w:rPr>
      </w:pPr>
    </w:p>
    <w:p w:rsidR="00B110AB" w:rsidRPr="00917489" w:rsidRDefault="00B110AB" w:rsidP="00B110AB">
      <w:pPr>
        <w:pStyle w:val="SL-FlLftSgl"/>
        <w:jc w:val="left"/>
        <w:rPr>
          <w:rFonts w:asciiTheme="minorHAnsi" w:hAnsiTheme="minorHAnsi"/>
          <w:szCs w:val="22"/>
        </w:rPr>
      </w:pPr>
    </w:p>
    <w:p w:rsidR="00B110AB" w:rsidRPr="00917489" w:rsidRDefault="00B110AB" w:rsidP="00B110AB">
      <w:pPr>
        <w:pStyle w:val="SL-FlLftSgl"/>
        <w:tabs>
          <w:tab w:val="left" w:leader="underscore" w:pos="5760"/>
        </w:tabs>
        <w:jc w:val="left"/>
        <w:rPr>
          <w:rFonts w:asciiTheme="minorHAnsi" w:hAnsiTheme="minorHAnsi"/>
          <w:szCs w:val="22"/>
        </w:rPr>
      </w:pPr>
      <w:r w:rsidRPr="00917489">
        <w:rPr>
          <w:rFonts w:asciiTheme="minorHAnsi" w:hAnsiTheme="minorHAnsi"/>
          <w:szCs w:val="22"/>
        </w:rPr>
        <w:t>Name:</w:t>
      </w:r>
      <w:r w:rsidRPr="00917489">
        <w:rPr>
          <w:rFonts w:asciiTheme="minorHAnsi" w:hAnsiTheme="minorHAnsi"/>
          <w:szCs w:val="22"/>
        </w:rPr>
        <w:tab/>
      </w:r>
      <w:r w:rsidRPr="00917489">
        <w:rPr>
          <w:rFonts w:asciiTheme="minorHAnsi" w:hAnsiTheme="minorHAnsi"/>
          <w:szCs w:val="22"/>
        </w:rPr>
        <w:tab/>
      </w:r>
    </w:p>
    <w:p w:rsidR="00B110AB" w:rsidRPr="00917489" w:rsidRDefault="00B110AB" w:rsidP="00B110AB">
      <w:pPr>
        <w:pStyle w:val="SL-FlLftSgl"/>
        <w:tabs>
          <w:tab w:val="left" w:leader="underscore" w:pos="5760"/>
        </w:tabs>
        <w:jc w:val="left"/>
        <w:rPr>
          <w:rFonts w:asciiTheme="minorHAnsi" w:hAnsiTheme="minorHAnsi"/>
          <w:szCs w:val="22"/>
        </w:rPr>
      </w:pPr>
    </w:p>
    <w:p w:rsidR="00B110AB" w:rsidRPr="00917489" w:rsidRDefault="00B110AB" w:rsidP="00B110AB">
      <w:pPr>
        <w:pStyle w:val="SL-FlLftSgl"/>
        <w:tabs>
          <w:tab w:val="left" w:leader="underscore" w:pos="5760"/>
        </w:tabs>
        <w:jc w:val="left"/>
        <w:rPr>
          <w:rFonts w:asciiTheme="minorHAnsi" w:hAnsiTheme="minorHAnsi"/>
          <w:szCs w:val="22"/>
        </w:rPr>
      </w:pPr>
      <w:r w:rsidRPr="00917489">
        <w:rPr>
          <w:rFonts w:asciiTheme="minorHAnsi" w:hAnsiTheme="minorHAnsi"/>
          <w:szCs w:val="22"/>
        </w:rPr>
        <w:t>Address:</w:t>
      </w:r>
      <w:r w:rsidRPr="00917489">
        <w:rPr>
          <w:rFonts w:asciiTheme="minorHAnsi" w:hAnsiTheme="minorHAnsi"/>
          <w:szCs w:val="22"/>
        </w:rPr>
        <w:tab/>
        <w:t xml:space="preserve"> </w:t>
      </w:r>
      <w:r w:rsidRPr="00917489">
        <w:rPr>
          <w:rFonts w:asciiTheme="minorHAnsi" w:hAnsiTheme="minorHAnsi"/>
          <w:b/>
          <w:szCs w:val="22"/>
        </w:rPr>
        <w:t>ONLY ONE PER HOUSEHOLD</w:t>
      </w:r>
    </w:p>
    <w:p w:rsidR="00B110AB" w:rsidRPr="00917489" w:rsidRDefault="00B110AB" w:rsidP="00B110AB">
      <w:pPr>
        <w:pStyle w:val="SL-FlLftSgl"/>
        <w:tabs>
          <w:tab w:val="left" w:leader="underscore" w:pos="5760"/>
        </w:tabs>
        <w:jc w:val="left"/>
        <w:rPr>
          <w:rFonts w:asciiTheme="minorHAnsi" w:hAnsiTheme="minorHAnsi"/>
          <w:szCs w:val="22"/>
        </w:rPr>
      </w:pPr>
    </w:p>
    <w:p w:rsidR="00B110AB" w:rsidRPr="00917489" w:rsidRDefault="00B110AB" w:rsidP="00B110AB">
      <w:pPr>
        <w:pStyle w:val="SL-FlLftSgl"/>
        <w:tabs>
          <w:tab w:val="left" w:leader="underscore" w:pos="5760"/>
        </w:tabs>
        <w:ind w:left="900"/>
        <w:jc w:val="left"/>
        <w:rPr>
          <w:rFonts w:asciiTheme="minorHAnsi" w:hAnsiTheme="minorHAnsi"/>
          <w:szCs w:val="22"/>
        </w:rPr>
      </w:pPr>
      <w:r w:rsidRPr="00917489">
        <w:rPr>
          <w:rFonts w:asciiTheme="minorHAnsi" w:hAnsiTheme="minorHAnsi"/>
          <w:szCs w:val="22"/>
        </w:rPr>
        <w:tab/>
      </w:r>
      <w:r w:rsidRPr="00917489">
        <w:rPr>
          <w:rFonts w:asciiTheme="minorHAnsi" w:hAnsiTheme="minorHAnsi"/>
          <w:szCs w:val="22"/>
        </w:rPr>
        <w:tab/>
      </w:r>
    </w:p>
    <w:p w:rsidR="00B110AB" w:rsidRPr="00917489" w:rsidRDefault="00B110AB" w:rsidP="00B110AB">
      <w:pPr>
        <w:pStyle w:val="SL-FlLftSgl"/>
        <w:tabs>
          <w:tab w:val="left" w:leader="underscore" w:pos="5760"/>
        </w:tabs>
        <w:jc w:val="left"/>
        <w:rPr>
          <w:rFonts w:asciiTheme="minorHAnsi" w:hAnsiTheme="minorHAnsi"/>
          <w:szCs w:val="22"/>
        </w:rPr>
      </w:pPr>
    </w:p>
    <w:p w:rsidR="00B110AB" w:rsidRPr="00917489" w:rsidRDefault="00B110AB" w:rsidP="00B110AB">
      <w:pPr>
        <w:pStyle w:val="SL-FlLftSgl"/>
        <w:tabs>
          <w:tab w:val="left" w:leader="underscore" w:pos="5760"/>
        </w:tabs>
        <w:jc w:val="left"/>
        <w:rPr>
          <w:rFonts w:asciiTheme="minorHAnsi" w:hAnsiTheme="minorHAnsi"/>
          <w:szCs w:val="22"/>
        </w:rPr>
      </w:pPr>
      <w:r w:rsidRPr="00917489">
        <w:rPr>
          <w:rFonts w:asciiTheme="minorHAnsi" w:hAnsiTheme="minorHAnsi"/>
          <w:szCs w:val="22"/>
        </w:rPr>
        <w:t>Email address:</w:t>
      </w:r>
      <w:r w:rsidRPr="00917489">
        <w:rPr>
          <w:rFonts w:asciiTheme="minorHAnsi" w:hAnsiTheme="minorHAnsi"/>
          <w:szCs w:val="22"/>
        </w:rPr>
        <w:tab/>
      </w:r>
    </w:p>
    <w:p w:rsidR="00B110AB" w:rsidRPr="00917489" w:rsidRDefault="00B110AB" w:rsidP="00B110AB">
      <w:pPr>
        <w:pStyle w:val="SL-FlLftSgl"/>
        <w:jc w:val="left"/>
        <w:rPr>
          <w:rFonts w:asciiTheme="minorHAnsi" w:hAnsiTheme="minorHAnsi"/>
          <w:szCs w:val="22"/>
        </w:rPr>
      </w:pPr>
    </w:p>
    <w:p w:rsidR="00847F49" w:rsidRPr="00917489" w:rsidRDefault="00847F49" w:rsidP="00B110AB">
      <w:pPr>
        <w:pStyle w:val="SL-FlLftSgl"/>
        <w:jc w:val="left"/>
        <w:rPr>
          <w:rFonts w:asciiTheme="minorHAnsi" w:hAnsiTheme="minorHAnsi"/>
          <w:szCs w:val="22"/>
        </w:rPr>
      </w:pPr>
    </w:p>
    <w:p w:rsidR="005E4515" w:rsidRPr="0066103B" w:rsidRDefault="00B110AB" w:rsidP="00090C12">
      <w:pPr>
        <w:pStyle w:val="SL-FlLftSgl"/>
        <w:jc w:val="left"/>
        <w:rPr>
          <w:szCs w:val="22"/>
        </w:rPr>
      </w:pPr>
      <w:r w:rsidRPr="00917489">
        <w:rPr>
          <w:rFonts w:asciiTheme="minorHAnsi" w:hAnsiTheme="minorHAnsi"/>
          <w:szCs w:val="22"/>
        </w:rPr>
        <w:t xml:space="preserve">I will send the directions to you shortly and we will contact you a day or so in advance to remind you of </w:t>
      </w:r>
      <w:r w:rsidR="00BE638B" w:rsidRPr="00917489">
        <w:rPr>
          <w:rFonts w:asciiTheme="minorHAnsi" w:hAnsiTheme="minorHAnsi"/>
          <w:szCs w:val="22"/>
        </w:rPr>
        <w:t>the focus group</w:t>
      </w:r>
      <w:r w:rsidRPr="00917489">
        <w:rPr>
          <w:rFonts w:asciiTheme="minorHAnsi" w:hAnsiTheme="minorHAnsi"/>
          <w:szCs w:val="22"/>
        </w:rPr>
        <w:t>.  If you have to cancel your interview, please call back so that we can schedule someone</w:t>
      </w:r>
      <w:r w:rsidR="00E60ED6" w:rsidRPr="00917489">
        <w:rPr>
          <w:rFonts w:asciiTheme="minorHAnsi" w:hAnsiTheme="minorHAnsi"/>
          <w:szCs w:val="22"/>
        </w:rPr>
        <w:t xml:space="preserve"> else</w:t>
      </w:r>
      <w:r w:rsidRPr="00917489">
        <w:rPr>
          <w:rFonts w:asciiTheme="minorHAnsi" w:hAnsiTheme="minorHAnsi"/>
          <w:szCs w:val="22"/>
        </w:rPr>
        <w:t xml:space="preserve"> in your place, OK?</w:t>
      </w:r>
    </w:p>
    <w:sectPr w:rsidR="005E4515" w:rsidRPr="0066103B" w:rsidSect="002E7693">
      <w:pgSz w:w="12240" w:h="15840" w:code="1"/>
      <w:pgMar w:top="1152" w:right="864" w:bottom="1008" w:left="864"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AE" w:rsidRDefault="00FE28AE" w:rsidP="00090C12">
      <w:r>
        <w:separator/>
      </w:r>
    </w:p>
  </w:endnote>
  <w:endnote w:type="continuationSeparator" w:id="0">
    <w:p w:rsidR="00FE28AE" w:rsidRDefault="00FE28AE" w:rsidP="0009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03404"/>
      <w:docPartObj>
        <w:docPartGallery w:val="Page Numbers (Bottom of Page)"/>
        <w:docPartUnique/>
      </w:docPartObj>
    </w:sdtPr>
    <w:sdtEndPr>
      <w:rPr>
        <w:noProof/>
      </w:rPr>
    </w:sdtEndPr>
    <w:sdtContent>
      <w:p w:rsidR="002E7693" w:rsidRDefault="005F1D26">
        <w:pPr>
          <w:pStyle w:val="Footer"/>
          <w:jc w:val="center"/>
        </w:pPr>
        <w:r>
          <w:fldChar w:fldCharType="begin"/>
        </w:r>
        <w:r w:rsidR="002E7693">
          <w:instrText xml:space="preserve"> PAGE   \* MERGEFORMAT </w:instrText>
        </w:r>
        <w:r>
          <w:fldChar w:fldCharType="separate"/>
        </w:r>
        <w:r w:rsidR="001975DD">
          <w:rPr>
            <w:noProof/>
          </w:rPr>
          <w:t>1</w:t>
        </w:r>
        <w:r>
          <w:rPr>
            <w:noProof/>
          </w:rPr>
          <w:fldChar w:fldCharType="end"/>
        </w:r>
      </w:p>
    </w:sdtContent>
  </w:sdt>
  <w:p w:rsidR="00AA03C1" w:rsidRDefault="00AA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AE" w:rsidRDefault="00FE28AE" w:rsidP="00090C12">
      <w:r>
        <w:separator/>
      </w:r>
    </w:p>
  </w:footnote>
  <w:footnote w:type="continuationSeparator" w:id="0">
    <w:p w:rsidR="00FE28AE" w:rsidRDefault="00FE28AE" w:rsidP="0009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A" w:rsidRDefault="000D4AAA" w:rsidP="000D4AAA">
    <w:pPr>
      <w:pStyle w:val="Header"/>
      <w:jc w:val="right"/>
    </w:pPr>
    <w:r>
      <w:t>OMB #: 0970-XXXX</w:t>
    </w:r>
  </w:p>
  <w:p w:rsidR="000D4AAA" w:rsidRDefault="000D4AAA" w:rsidP="000D4AAA">
    <w:pPr>
      <w:pStyle w:val="Header"/>
      <w:jc w:val="right"/>
    </w:pPr>
    <w:r>
      <w:t>Expiration Date: XX/XX/2013</w:t>
    </w:r>
  </w:p>
  <w:p w:rsidR="000D4AAA" w:rsidRDefault="000D4AAA">
    <w:pPr>
      <w:pStyle w:val="Header"/>
    </w:pPr>
  </w:p>
  <w:p w:rsidR="000D4AAA" w:rsidRDefault="000D4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A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DA67D5"/>
    <w:multiLevelType w:val="hybridMultilevel"/>
    <w:tmpl w:val="F6A011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63146"/>
    <w:multiLevelType w:val="hybridMultilevel"/>
    <w:tmpl w:val="770C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25D3ED3"/>
    <w:multiLevelType w:val="hybridMultilevel"/>
    <w:tmpl w:val="BFD4BC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F1941"/>
    <w:multiLevelType w:val="hybridMultilevel"/>
    <w:tmpl w:val="2C8EA4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6343F"/>
    <w:multiLevelType w:val="singleLevel"/>
    <w:tmpl w:val="04090001"/>
    <w:lvl w:ilvl="0">
      <w:start w:val="1"/>
      <w:numFmt w:val="bullet"/>
      <w:lvlText w:val=""/>
      <w:lvlJc w:val="left"/>
      <w:pPr>
        <w:ind w:left="720" w:hanging="360"/>
      </w:pPr>
      <w:rPr>
        <w:rFonts w:ascii="Symbol" w:hAnsi="Symbol" w:hint="default"/>
      </w:rPr>
    </w:lvl>
  </w:abstractNum>
  <w:abstractNum w:abstractNumId="7">
    <w:nsid w:val="7A6545CE"/>
    <w:multiLevelType w:val="hybridMultilevel"/>
    <w:tmpl w:val="7826B974"/>
    <w:lvl w:ilvl="0" w:tplc="793ED4D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5713"/>
    <w:rsid w:val="00000CC8"/>
    <w:rsid w:val="00000CEF"/>
    <w:rsid w:val="00001963"/>
    <w:rsid w:val="000024A3"/>
    <w:rsid w:val="00002C01"/>
    <w:rsid w:val="00007EA1"/>
    <w:rsid w:val="00010A71"/>
    <w:rsid w:val="00012BDD"/>
    <w:rsid w:val="00015110"/>
    <w:rsid w:val="00015444"/>
    <w:rsid w:val="0002251C"/>
    <w:rsid w:val="00023A9D"/>
    <w:rsid w:val="000251E1"/>
    <w:rsid w:val="000259FC"/>
    <w:rsid w:val="00026AA0"/>
    <w:rsid w:val="00032AE2"/>
    <w:rsid w:val="00033F5E"/>
    <w:rsid w:val="00036AE8"/>
    <w:rsid w:val="00036D85"/>
    <w:rsid w:val="00040C8C"/>
    <w:rsid w:val="000423C9"/>
    <w:rsid w:val="00042E45"/>
    <w:rsid w:val="00046960"/>
    <w:rsid w:val="000500DA"/>
    <w:rsid w:val="00051382"/>
    <w:rsid w:val="00051C98"/>
    <w:rsid w:val="00053462"/>
    <w:rsid w:val="00054E49"/>
    <w:rsid w:val="000574AE"/>
    <w:rsid w:val="00060CC1"/>
    <w:rsid w:val="00061147"/>
    <w:rsid w:val="0007448E"/>
    <w:rsid w:val="00074BD3"/>
    <w:rsid w:val="000757E4"/>
    <w:rsid w:val="00076A34"/>
    <w:rsid w:val="00080C1E"/>
    <w:rsid w:val="00084925"/>
    <w:rsid w:val="00085FF4"/>
    <w:rsid w:val="00090C12"/>
    <w:rsid w:val="00091FC6"/>
    <w:rsid w:val="00094A40"/>
    <w:rsid w:val="000955E5"/>
    <w:rsid w:val="000A0023"/>
    <w:rsid w:val="000A0B48"/>
    <w:rsid w:val="000A1494"/>
    <w:rsid w:val="000A156C"/>
    <w:rsid w:val="000A1B2A"/>
    <w:rsid w:val="000A253C"/>
    <w:rsid w:val="000A296F"/>
    <w:rsid w:val="000A2F26"/>
    <w:rsid w:val="000A5360"/>
    <w:rsid w:val="000B5CDC"/>
    <w:rsid w:val="000B62C1"/>
    <w:rsid w:val="000B778C"/>
    <w:rsid w:val="000C0F63"/>
    <w:rsid w:val="000C4315"/>
    <w:rsid w:val="000C4BCA"/>
    <w:rsid w:val="000D0E93"/>
    <w:rsid w:val="000D113E"/>
    <w:rsid w:val="000D4AAA"/>
    <w:rsid w:val="000D5A6D"/>
    <w:rsid w:val="000D6016"/>
    <w:rsid w:val="000D6096"/>
    <w:rsid w:val="000E2136"/>
    <w:rsid w:val="000E3A86"/>
    <w:rsid w:val="000E5EC4"/>
    <w:rsid w:val="000E5FAB"/>
    <w:rsid w:val="000F2320"/>
    <w:rsid w:val="000F2806"/>
    <w:rsid w:val="000F3A2E"/>
    <w:rsid w:val="000F56FF"/>
    <w:rsid w:val="00105AB0"/>
    <w:rsid w:val="001069C8"/>
    <w:rsid w:val="0011211A"/>
    <w:rsid w:val="001156B8"/>
    <w:rsid w:val="00115B86"/>
    <w:rsid w:val="00116B33"/>
    <w:rsid w:val="00116E02"/>
    <w:rsid w:val="00117F82"/>
    <w:rsid w:val="0012249D"/>
    <w:rsid w:val="001226B0"/>
    <w:rsid w:val="001230A3"/>
    <w:rsid w:val="00124C2D"/>
    <w:rsid w:val="00125EB0"/>
    <w:rsid w:val="00127740"/>
    <w:rsid w:val="00130E91"/>
    <w:rsid w:val="001312E5"/>
    <w:rsid w:val="001317D9"/>
    <w:rsid w:val="001340ED"/>
    <w:rsid w:val="001350C8"/>
    <w:rsid w:val="001370F8"/>
    <w:rsid w:val="001373C4"/>
    <w:rsid w:val="00142609"/>
    <w:rsid w:val="00143369"/>
    <w:rsid w:val="00143C22"/>
    <w:rsid w:val="0014445D"/>
    <w:rsid w:val="00144F78"/>
    <w:rsid w:val="00147C99"/>
    <w:rsid w:val="00154B49"/>
    <w:rsid w:val="00155C5C"/>
    <w:rsid w:val="00155F6E"/>
    <w:rsid w:val="001611EF"/>
    <w:rsid w:val="001629FE"/>
    <w:rsid w:val="001633AA"/>
    <w:rsid w:val="00165A84"/>
    <w:rsid w:val="0016606C"/>
    <w:rsid w:val="001677E0"/>
    <w:rsid w:val="001678F3"/>
    <w:rsid w:val="00171CF8"/>
    <w:rsid w:val="00173A31"/>
    <w:rsid w:val="00173B6A"/>
    <w:rsid w:val="00175C61"/>
    <w:rsid w:val="001764DD"/>
    <w:rsid w:val="0017726B"/>
    <w:rsid w:val="0018027F"/>
    <w:rsid w:val="00183D9D"/>
    <w:rsid w:val="00190B12"/>
    <w:rsid w:val="0019105D"/>
    <w:rsid w:val="00192876"/>
    <w:rsid w:val="001929CC"/>
    <w:rsid w:val="0019472E"/>
    <w:rsid w:val="00194732"/>
    <w:rsid w:val="00195423"/>
    <w:rsid w:val="0019590B"/>
    <w:rsid w:val="00196341"/>
    <w:rsid w:val="001975DD"/>
    <w:rsid w:val="00197726"/>
    <w:rsid w:val="001A0041"/>
    <w:rsid w:val="001A214D"/>
    <w:rsid w:val="001A5C70"/>
    <w:rsid w:val="001A70E1"/>
    <w:rsid w:val="001B1C2E"/>
    <w:rsid w:val="001B1EE6"/>
    <w:rsid w:val="001B2515"/>
    <w:rsid w:val="001B2F8B"/>
    <w:rsid w:val="001C0172"/>
    <w:rsid w:val="001C0AB9"/>
    <w:rsid w:val="001C2323"/>
    <w:rsid w:val="001C4D0D"/>
    <w:rsid w:val="001C5373"/>
    <w:rsid w:val="001C63D8"/>
    <w:rsid w:val="001C6A5B"/>
    <w:rsid w:val="001D089E"/>
    <w:rsid w:val="001D0E23"/>
    <w:rsid w:val="001D0F8F"/>
    <w:rsid w:val="001D5484"/>
    <w:rsid w:val="001D5A66"/>
    <w:rsid w:val="001D600B"/>
    <w:rsid w:val="001E18F2"/>
    <w:rsid w:val="001E3126"/>
    <w:rsid w:val="001E3B6D"/>
    <w:rsid w:val="001E4AEC"/>
    <w:rsid w:val="001E543C"/>
    <w:rsid w:val="001F4BF4"/>
    <w:rsid w:val="001F6377"/>
    <w:rsid w:val="00201A99"/>
    <w:rsid w:val="00207160"/>
    <w:rsid w:val="002118E7"/>
    <w:rsid w:val="002150F3"/>
    <w:rsid w:val="00216248"/>
    <w:rsid w:val="002173A3"/>
    <w:rsid w:val="00217770"/>
    <w:rsid w:val="00217828"/>
    <w:rsid w:val="0022365E"/>
    <w:rsid w:val="00224EB0"/>
    <w:rsid w:val="00227541"/>
    <w:rsid w:val="00230523"/>
    <w:rsid w:val="0023224A"/>
    <w:rsid w:val="0023266E"/>
    <w:rsid w:val="00233FA3"/>
    <w:rsid w:val="00234284"/>
    <w:rsid w:val="002402A2"/>
    <w:rsid w:val="00242F2F"/>
    <w:rsid w:val="002452E8"/>
    <w:rsid w:val="002455DB"/>
    <w:rsid w:val="00245740"/>
    <w:rsid w:val="00246805"/>
    <w:rsid w:val="0024704F"/>
    <w:rsid w:val="00247C9F"/>
    <w:rsid w:val="00250564"/>
    <w:rsid w:val="00254DF2"/>
    <w:rsid w:val="00255713"/>
    <w:rsid w:val="002558ED"/>
    <w:rsid w:val="00257ECB"/>
    <w:rsid w:val="00262376"/>
    <w:rsid w:val="002649A9"/>
    <w:rsid w:val="002705DA"/>
    <w:rsid w:val="00274217"/>
    <w:rsid w:val="00274E74"/>
    <w:rsid w:val="00275B49"/>
    <w:rsid w:val="0027613A"/>
    <w:rsid w:val="00285429"/>
    <w:rsid w:val="00286327"/>
    <w:rsid w:val="00286A90"/>
    <w:rsid w:val="00290358"/>
    <w:rsid w:val="00291537"/>
    <w:rsid w:val="00291C3E"/>
    <w:rsid w:val="00291F3A"/>
    <w:rsid w:val="00292C46"/>
    <w:rsid w:val="00292DA4"/>
    <w:rsid w:val="00293DDA"/>
    <w:rsid w:val="00294396"/>
    <w:rsid w:val="00294732"/>
    <w:rsid w:val="00295CC0"/>
    <w:rsid w:val="00296179"/>
    <w:rsid w:val="00297AFB"/>
    <w:rsid w:val="002A0562"/>
    <w:rsid w:val="002A20DC"/>
    <w:rsid w:val="002A2447"/>
    <w:rsid w:val="002A2CFF"/>
    <w:rsid w:val="002A7939"/>
    <w:rsid w:val="002B0695"/>
    <w:rsid w:val="002B10B1"/>
    <w:rsid w:val="002B11A4"/>
    <w:rsid w:val="002B3AAB"/>
    <w:rsid w:val="002B43F2"/>
    <w:rsid w:val="002B53E0"/>
    <w:rsid w:val="002B6692"/>
    <w:rsid w:val="002B730B"/>
    <w:rsid w:val="002C07D3"/>
    <w:rsid w:val="002C2DF9"/>
    <w:rsid w:val="002C3778"/>
    <w:rsid w:val="002C50D6"/>
    <w:rsid w:val="002C6D5C"/>
    <w:rsid w:val="002C76F1"/>
    <w:rsid w:val="002D15C0"/>
    <w:rsid w:val="002D4956"/>
    <w:rsid w:val="002D509B"/>
    <w:rsid w:val="002D50E6"/>
    <w:rsid w:val="002D5A22"/>
    <w:rsid w:val="002D5DD7"/>
    <w:rsid w:val="002D686B"/>
    <w:rsid w:val="002D7FAF"/>
    <w:rsid w:val="002E0BE8"/>
    <w:rsid w:val="002E189D"/>
    <w:rsid w:val="002E37D3"/>
    <w:rsid w:val="002E4D0D"/>
    <w:rsid w:val="002E4DE5"/>
    <w:rsid w:val="002E7693"/>
    <w:rsid w:val="002F17C4"/>
    <w:rsid w:val="002F376E"/>
    <w:rsid w:val="002F51A0"/>
    <w:rsid w:val="002F7984"/>
    <w:rsid w:val="0030020B"/>
    <w:rsid w:val="00300BB8"/>
    <w:rsid w:val="00303751"/>
    <w:rsid w:val="003041F7"/>
    <w:rsid w:val="003055B8"/>
    <w:rsid w:val="00305F4D"/>
    <w:rsid w:val="0031441C"/>
    <w:rsid w:val="00316B33"/>
    <w:rsid w:val="00321E7C"/>
    <w:rsid w:val="00321EF5"/>
    <w:rsid w:val="00322C42"/>
    <w:rsid w:val="00326797"/>
    <w:rsid w:val="00326E19"/>
    <w:rsid w:val="0032702F"/>
    <w:rsid w:val="003275C5"/>
    <w:rsid w:val="00330CC4"/>
    <w:rsid w:val="00332483"/>
    <w:rsid w:val="00332C4D"/>
    <w:rsid w:val="003340F7"/>
    <w:rsid w:val="00336704"/>
    <w:rsid w:val="00343CDC"/>
    <w:rsid w:val="003464F4"/>
    <w:rsid w:val="00346680"/>
    <w:rsid w:val="00350B07"/>
    <w:rsid w:val="0035272E"/>
    <w:rsid w:val="0035632B"/>
    <w:rsid w:val="00357261"/>
    <w:rsid w:val="0035763C"/>
    <w:rsid w:val="0035791C"/>
    <w:rsid w:val="00360A5A"/>
    <w:rsid w:val="003611A3"/>
    <w:rsid w:val="003619B4"/>
    <w:rsid w:val="0036301B"/>
    <w:rsid w:val="003632C8"/>
    <w:rsid w:val="00364E59"/>
    <w:rsid w:val="003652CF"/>
    <w:rsid w:val="00365894"/>
    <w:rsid w:val="00367334"/>
    <w:rsid w:val="00370256"/>
    <w:rsid w:val="003715F4"/>
    <w:rsid w:val="00372EAC"/>
    <w:rsid w:val="003735C2"/>
    <w:rsid w:val="00374A25"/>
    <w:rsid w:val="00377852"/>
    <w:rsid w:val="00377E88"/>
    <w:rsid w:val="00380621"/>
    <w:rsid w:val="003817F1"/>
    <w:rsid w:val="003845F6"/>
    <w:rsid w:val="00387F4C"/>
    <w:rsid w:val="00390FF3"/>
    <w:rsid w:val="00391AFF"/>
    <w:rsid w:val="0039722F"/>
    <w:rsid w:val="003A1940"/>
    <w:rsid w:val="003A3B2B"/>
    <w:rsid w:val="003A5C56"/>
    <w:rsid w:val="003A7111"/>
    <w:rsid w:val="003B1938"/>
    <w:rsid w:val="003B26F3"/>
    <w:rsid w:val="003B4F9B"/>
    <w:rsid w:val="003B751D"/>
    <w:rsid w:val="003C0D5E"/>
    <w:rsid w:val="003C2859"/>
    <w:rsid w:val="003C4877"/>
    <w:rsid w:val="003C6A14"/>
    <w:rsid w:val="003C6C68"/>
    <w:rsid w:val="003D0291"/>
    <w:rsid w:val="003D2BD1"/>
    <w:rsid w:val="003D3BDE"/>
    <w:rsid w:val="003D4434"/>
    <w:rsid w:val="003D5B2C"/>
    <w:rsid w:val="003D5E4E"/>
    <w:rsid w:val="003D7E6F"/>
    <w:rsid w:val="003E213C"/>
    <w:rsid w:val="003E7075"/>
    <w:rsid w:val="003E7CC5"/>
    <w:rsid w:val="003F16E8"/>
    <w:rsid w:val="003F4EC5"/>
    <w:rsid w:val="003F528E"/>
    <w:rsid w:val="003F5B49"/>
    <w:rsid w:val="004023AB"/>
    <w:rsid w:val="004023E5"/>
    <w:rsid w:val="00404D91"/>
    <w:rsid w:val="00404F21"/>
    <w:rsid w:val="00405F77"/>
    <w:rsid w:val="00406745"/>
    <w:rsid w:val="00407E56"/>
    <w:rsid w:val="00410D94"/>
    <w:rsid w:val="0041236A"/>
    <w:rsid w:val="00413680"/>
    <w:rsid w:val="004138E4"/>
    <w:rsid w:val="0041493B"/>
    <w:rsid w:val="00415351"/>
    <w:rsid w:val="00422893"/>
    <w:rsid w:val="00423C4F"/>
    <w:rsid w:val="00430E4D"/>
    <w:rsid w:val="0043313A"/>
    <w:rsid w:val="00434AC3"/>
    <w:rsid w:val="0043713F"/>
    <w:rsid w:val="00437462"/>
    <w:rsid w:val="004406EC"/>
    <w:rsid w:val="00440FEF"/>
    <w:rsid w:val="00445ABC"/>
    <w:rsid w:val="00453A24"/>
    <w:rsid w:val="00453FC9"/>
    <w:rsid w:val="00454D35"/>
    <w:rsid w:val="00457013"/>
    <w:rsid w:val="00457156"/>
    <w:rsid w:val="00457367"/>
    <w:rsid w:val="004573BB"/>
    <w:rsid w:val="00457950"/>
    <w:rsid w:val="00463766"/>
    <w:rsid w:val="00464C2A"/>
    <w:rsid w:val="0046597A"/>
    <w:rsid w:val="00466AB4"/>
    <w:rsid w:val="004732FD"/>
    <w:rsid w:val="004771D8"/>
    <w:rsid w:val="00477537"/>
    <w:rsid w:val="00477BBF"/>
    <w:rsid w:val="00480AB9"/>
    <w:rsid w:val="00482770"/>
    <w:rsid w:val="00482B15"/>
    <w:rsid w:val="004855B4"/>
    <w:rsid w:val="00486B7F"/>
    <w:rsid w:val="00487972"/>
    <w:rsid w:val="004921F9"/>
    <w:rsid w:val="00496E9A"/>
    <w:rsid w:val="004A0562"/>
    <w:rsid w:val="004A0B9C"/>
    <w:rsid w:val="004A3147"/>
    <w:rsid w:val="004A3804"/>
    <w:rsid w:val="004A5721"/>
    <w:rsid w:val="004A6687"/>
    <w:rsid w:val="004A7AD1"/>
    <w:rsid w:val="004A7ED2"/>
    <w:rsid w:val="004B156E"/>
    <w:rsid w:val="004B327F"/>
    <w:rsid w:val="004B32B4"/>
    <w:rsid w:val="004B6114"/>
    <w:rsid w:val="004C00C8"/>
    <w:rsid w:val="004C0C4C"/>
    <w:rsid w:val="004C157D"/>
    <w:rsid w:val="004C1934"/>
    <w:rsid w:val="004C3EE0"/>
    <w:rsid w:val="004C54DB"/>
    <w:rsid w:val="004D0887"/>
    <w:rsid w:val="004D0EB1"/>
    <w:rsid w:val="004D10F5"/>
    <w:rsid w:val="004D54C0"/>
    <w:rsid w:val="004D6D0D"/>
    <w:rsid w:val="004D70AB"/>
    <w:rsid w:val="004E19DD"/>
    <w:rsid w:val="004E2DF0"/>
    <w:rsid w:val="004E3FC8"/>
    <w:rsid w:val="004F0F49"/>
    <w:rsid w:val="004F240C"/>
    <w:rsid w:val="004F4389"/>
    <w:rsid w:val="004F49FC"/>
    <w:rsid w:val="004F4AEB"/>
    <w:rsid w:val="004F4D09"/>
    <w:rsid w:val="004F53F1"/>
    <w:rsid w:val="004F65E4"/>
    <w:rsid w:val="00500382"/>
    <w:rsid w:val="00501E63"/>
    <w:rsid w:val="00504013"/>
    <w:rsid w:val="00505120"/>
    <w:rsid w:val="00511022"/>
    <w:rsid w:val="00512000"/>
    <w:rsid w:val="00513046"/>
    <w:rsid w:val="0051402D"/>
    <w:rsid w:val="00520803"/>
    <w:rsid w:val="0052153D"/>
    <w:rsid w:val="00521DB1"/>
    <w:rsid w:val="005251F2"/>
    <w:rsid w:val="00531971"/>
    <w:rsid w:val="00531C8E"/>
    <w:rsid w:val="00536420"/>
    <w:rsid w:val="00536928"/>
    <w:rsid w:val="00543888"/>
    <w:rsid w:val="00544377"/>
    <w:rsid w:val="0054518A"/>
    <w:rsid w:val="00546A2B"/>
    <w:rsid w:val="00550D43"/>
    <w:rsid w:val="0055302B"/>
    <w:rsid w:val="00554162"/>
    <w:rsid w:val="00554AD0"/>
    <w:rsid w:val="005577A2"/>
    <w:rsid w:val="00557FA7"/>
    <w:rsid w:val="00562AED"/>
    <w:rsid w:val="00564305"/>
    <w:rsid w:val="0056488C"/>
    <w:rsid w:val="00565548"/>
    <w:rsid w:val="005669AE"/>
    <w:rsid w:val="005678D3"/>
    <w:rsid w:val="00571725"/>
    <w:rsid w:val="00571CF1"/>
    <w:rsid w:val="00573D54"/>
    <w:rsid w:val="00574690"/>
    <w:rsid w:val="00574811"/>
    <w:rsid w:val="00581CAB"/>
    <w:rsid w:val="00581F3C"/>
    <w:rsid w:val="00582E41"/>
    <w:rsid w:val="005877F2"/>
    <w:rsid w:val="00592503"/>
    <w:rsid w:val="00592C0F"/>
    <w:rsid w:val="00596ADD"/>
    <w:rsid w:val="00597C0C"/>
    <w:rsid w:val="005A43CC"/>
    <w:rsid w:val="005A48A4"/>
    <w:rsid w:val="005A4F5E"/>
    <w:rsid w:val="005A647E"/>
    <w:rsid w:val="005A74AF"/>
    <w:rsid w:val="005B2731"/>
    <w:rsid w:val="005C03FE"/>
    <w:rsid w:val="005C185D"/>
    <w:rsid w:val="005C1D33"/>
    <w:rsid w:val="005C690B"/>
    <w:rsid w:val="005C6FA1"/>
    <w:rsid w:val="005D04F3"/>
    <w:rsid w:val="005D098C"/>
    <w:rsid w:val="005D0B03"/>
    <w:rsid w:val="005D25E1"/>
    <w:rsid w:val="005D275E"/>
    <w:rsid w:val="005D3D29"/>
    <w:rsid w:val="005D3D6D"/>
    <w:rsid w:val="005D48FF"/>
    <w:rsid w:val="005D4E18"/>
    <w:rsid w:val="005D528F"/>
    <w:rsid w:val="005D5DEE"/>
    <w:rsid w:val="005E4515"/>
    <w:rsid w:val="005E47F7"/>
    <w:rsid w:val="005E599E"/>
    <w:rsid w:val="005E5FC5"/>
    <w:rsid w:val="005E61DA"/>
    <w:rsid w:val="005E6ADE"/>
    <w:rsid w:val="005F1052"/>
    <w:rsid w:val="005F1C8C"/>
    <w:rsid w:val="005F1D26"/>
    <w:rsid w:val="005F260C"/>
    <w:rsid w:val="005F2C29"/>
    <w:rsid w:val="005F3992"/>
    <w:rsid w:val="005F3A17"/>
    <w:rsid w:val="005F4CD6"/>
    <w:rsid w:val="005F535F"/>
    <w:rsid w:val="00600598"/>
    <w:rsid w:val="00601BFC"/>
    <w:rsid w:val="006028EF"/>
    <w:rsid w:val="00603291"/>
    <w:rsid w:val="00603BFF"/>
    <w:rsid w:val="006041A0"/>
    <w:rsid w:val="0060597A"/>
    <w:rsid w:val="006072ED"/>
    <w:rsid w:val="00607C27"/>
    <w:rsid w:val="00610C9C"/>
    <w:rsid w:val="00611991"/>
    <w:rsid w:val="00611D56"/>
    <w:rsid w:val="00615409"/>
    <w:rsid w:val="006171C1"/>
    <w:rsid w:val="00617891"/>
    <w:rsid w:val="00617DFB"/>
    <w:rsid w:val="006205C1"/>
    <w:rsid w:val="00621431"/>
    <w:rsid w:val="0062272C"/>
    <w:rsid w:val="00622A9C"/>
    <w:rsid w:val="0062337D"/>
    <w:rsid w:val="0062391A"/>
    <w:rsid w:val="006244E9"/>
    <w:rsid w:val="006253FF"/>
    <w:rsid w:val="00626994"/>
    <w:rsid w:val="00627413"/>
    <w:rsid w:val="00627723"/>
    <w:rsid w:val="0063075C"/>
    <w:rsid w:val="00630FCA"/>
    <w:rsid w:val="00631134"/>
    <w:rsid w:val="00631ABE"/>
    <w:rsid w:val="0063322D"/>
    <w:rsid w:val="00633737"/>
    <w:rsid w:val="006347EE"/>
    <w:rsid w:val="00635EE1"/>
    <w:rsid w:val="00637D4A"/>
    <w:rsid w:val="00642317"/>
    <w:rsid w:val="00643EC7"/>
    <w:rsid w:val="00653839"/>
    <w:rsid w:val="00654386"/>
    <w:rsid w:val="00654D75"/>
    <w:rsid w:val="00660D99"/>
    <w:rsid w:val="0066103B"/>
    <w:rsid w:val="006616F6"/>
    <w:rsid w:val="006637F9"/>
    <w:rsid w:val="00665246"/>
    <w:rsid w:val="006674E0"/>
    <w:rsid w:val="00667F97"/>
    <w:rsid w:val="00673FCE"/>
    <w:rsid w:val="00674811"/>
    <w:rsid w:val="006757D8"/>
    <w:rsid w:val="00676154"/>
    <w:rsid w:val="006779C6"/>
    <w:rsid w:val="006807B9"/>
    <w:rsid w:val="00686A84"/>
    <w:rsid w:val="00686C1D"/>
    <w:rsid w:val="006903C4"/>
    <w:rsid w:val="00690AF6"/>
    <w:rsid w:val="00690B88"/>
    <w:rsid w:val="00691776"/>
    <w:rsid w:val="00691AB6"/>
    <w:rsid w:val="00692446"/>
    <w:rsid w:val="00694355"/>
    <w:rsid w:val="00695E6B"/>
    <w:rsid w:val="006966CA"/>
    <w:rsid w:val="00696C8F"/>
    <w:rsid w:val="00697512"/>
    <w:rsid w:val="006A402F"/>
    <w:rsid w:val="006A4DB9"/>
    <w:rsid w:val="006A5B25"/>
    <w:rsid w:val="006A6170"/>
    <w:rsid w:val="006A706B"/>
    <w:rsid w:val="006B0409"/>
    <w:rsid w:val="006B0676"/>
    <w:rsid w:val="006B217A"/>
    <w:rsid w:val="006B74A5"/>
    <w:rsid w:val="006B774C"/>
    <w:rsid w:val="006B77B2"/>
    <w:rsid w:val="006C1055"/>
    <w:rsid w:val="006C13D7"/>
    <w:rsid w:val="006C71E2"/>
    <w:rsid w:val="006D0F4C"/>
    <w:rsid w:val="006D1678"/>
    <w:rsid w:val="006D2FD6"/>
    <w:rsid w:val="006D3042"/>
    <w:rsid w:val="006D44B4"/>
    <w:rsid w:val="006D4720"/>
    <w:rsid w:val="006D5E3F"/>
    <w:rsid w:val="006E1101"/>
    <w:rsid w:val="006E39BC"/>
    <w:rsid w:val="006F0583"/>
    <w:rsid w:val="006F1E2D"/>
    <w:rsid w:val="006F416A"/>
    <w:rsid w:val="006F63E3"/>
    <w:rsid w:val="006F658E"/>
    <w:rsid w:val="006F708F"/>
    <w:rsid w:val="006F7835"/>
    <w:rsid w:val="00700C8C"/>
    <w:rsid w:val="00703FC8"/>
    <w:rsid w:val="00705002"/>
    <w:rsid w:val="00705A7A"/>
    <w:rsid w:val="0070692A"/>
    <w:rsid w:val="0071178C"/>
    <w:rsid w:val="00712B1D"/>
    <w:rsid w:val="0071300F"/>
    <w:rsid w:val="00713AC8"/>
    <w:rsid w:val="00713E2B"/>
    <w:rsid w:val="00722290"/>
    <w:rsid w:val="00724207"/>
    <w:rsid w:val="00725BFF"/>
    <w:rsid w:val="00726095"/>
    <w:rsid w:val="0072650E"/>
    <w:rsid w:val="00732292"/>
    <w:rsid w:val="00732DD8"/>
    <w:rsid w:val="007337C1"/>
    <w:rsid w:val="007344DD"/>
    <w:rsid w:val="00735E6E"/>
    <w:rsid w:val="00736937"/>
    <w:rsid w:val="00737BA4"/>
    <w:rsid w:val="00740218"/>
    <w:rsid w:val="00740400"/>
    <w:rsid w:val="007457FE"/>
    <w:rsid w:val="00745FC9"/>
    <w:rsid w:val="00747D61"/>
    <w:rsid w:val="0075152A"/>
    <w:rsid w:val="00751A37"/>
    <w:rsid w:val="00751E89"/>
    <w:rsid w:val="007521C1"/>
    <w:rsid w:val="00752740"/>
    <w:rsid w:val="00753B69"/>
    <w:rsid w:val="00753D57"/>
    <w:rsid w:val="007567C4"/>
    <w:rsid w:val="00761EF1"/>
    <w:rsid w:val="00762718"/>
    <w:rsid w:val="00762B22"/>
    <w:rsid w:val="0076424E"/>
    <w:rsid w:val="00765E61"/>
    <w:rsid w:val="00766BE0"/>
    <w:rsid w:val="00766F93"/>
    <w:rsid w:val="00767171"/>
    <w:rsid w:val="00770B67"/>
    <w:rsid w:val="00771194"/>
    <w:rsid w:val="00771243"/>
    <w:rsid w:val="00772306"/>
    <w:rsid w:val="0077262D"/>
    <w:rsid w:val="007734CC"/>
    <w:rsid w:val="0077474F"/>
    <w:rsid w:val="0077718D"/>
    <w:rsid w:val="00781968"/>
    <w:rsid w:val="00781F85"/>
    <w:rsid w:val="00782477"/>
    <w:rsid w:val="00782A8B"/>
    <w:rsid w:val="00783D0A"/>
    <w:rsid w:val="00787244"/>
    <w:rsid w:val="0078791F"/>
    <w:rsid w:val="00791633"/>
    <w:rsid w:val="0079362F"/>
    <w:rsid w:val="00793D5F"/>
    <w:rsid w:val="00795309"/>
    <w:rsid w:val="00795E20"/>
    <w:rsid w:val="007A3D5F"/>
    <w:rsid w:val="007A4565"/>
    <w:rsid w:val="007A56B2"/>
    <w:rsid w:val="007A7DC4"/>
    <w:rsid w:val="007A7ED3"/>
    <w:rsid w:val="007B00EC"/>
    <w:rsid w:val="007B065A"/>
    <w:rsid w:val="007B199A"/>
    <w:rsid w:val="007B50E0"/>
    <w:rsid w:val="007B7E22"/>
    <w:rsid w:val="007C3ABF"/>
    <w:rsid w:val="007C4A9F"/>
    <w:rsid w:val="007C5DA9"/>
    <w:rsid w:val="007C644F"/>
    <w:rsid w:val="007C6AFB"/>
    <w:rsid w:val="007D5061"/>
    <w:rsid w:val="007D7333"/>
    <w:rsid w:val="007E00E9"/>
    <w:rsid w:val="007E0BC7"/>
    <w:rsid w:val="007E147D"/>
    <w:rsid w:val="007E270D"/>
    <w:rsid w:val="007E2FC4"/>
    <w:rsid w:val="007E30F9"/>
    <w:rsid w:val="007E3B13"/>
    <w:rsid w:val="007E4637"/>
    <w:rsid w:val="007E6D92"/>
    <w:rsid w:val="007F00B3"/>
    <w:rsid w:val="007F05BA"/>
    <w:rsid w:val="007F2398"/>
    <w:rsid w:val="007F3492"/>
    <w:rsid w:val="007F407C"/>
    <w:rsid w:val="007F6681"/>
    <w:rsid w:val="007F7996"/>
    <w:rsid w:val="00800629"/>
    <w:rsid w:val="00805D80"/>
    <w:rsid w:val="008067DB"/>
    <w:rsid w:val="00807AEB"/>
    <w:rsid w:val="0081312B"/>
    <w:rsid w:val="008131ED"/>
    <w:rsid w:val="0081725B"/>
    <w:rsid w:val="00817F0D"/>
    <w:rsid w:val="00821FAE"/>
    <w:rsid w:val="00821FDB"/>
    <w:rsid w:val="00822A33"/>
    <w:rsid w:val="00824213"/>
    <w:rsid w:val="00825BAE"/>
    <w:rsid w:val="008267CE"/>
    <w:rsid w:val="0082689F"/>
    <w:rsid w:val="0082722D"/>
    <w:rsid w:val="0082790F"/>
    <w:rsid w:val="0083072A"/>
    <w:rsid w:val="0083085F"/>
    <w:rsid w:val="00832C3C"/>
    <w:rsid w:val="00832EBD"/>
    <w:rsid w:val="008344EA"/>
    <w:rsid w:val="00835E0F"/>
    <w:rsid w:val="008365A8"/>
    <w:rsid w:val="00837449"/>
    <w:rsid w:val="00840610"/>
    <w:rsid w:val="008441F9"/>
    <w:rsid w:val="00844D02"/>
    <w:rsid w:val="00847F49"/>
    <w:rsid w:val="00852D3A"/>
    <w:rsid w:val="0085472B"/>
    <w:rsid w:val="00855C54"/>
    <w:rsid w:val="00856A4E"/>
    <w:rsid w:val="00860E96"/>
    <w:rsid w:val="0086280D"/>
    <w:rsid w:val="00862851"/>
    <w:rsid w:val="00865B2F"/>
    <w:rsid w:val="0086785B"/>
    <w:rsid w:val="00871516"/>
    <w:rsid w:val="00871D15"/>
    <w:rsid w:val="00872593"/>
    <w:rsid w:val="00872F0C"/>
    <w:rsid w:val="00874667"/>
    <w:rsid w:val="008778A1"/>
    <w:rsid w:val="00877930"/>
    <w:rsid w:val="00877FE3"/>
    <w:rsid w:val="00880917"/>
    <w:rsid w:val="00882F22"/>
    <w:rsid w:val="00885D80"/>
    <w:rsid w:val="00892DA5"/>
    <w:rsid w:val="00893C7F"/>
    <w:rsid w:val="008A139F"/>
    <w:rsid w:val="008A2A07"/>
    <w:rsid w:val="008A3EBF"/>
    <w:rsid w:val="008A48FF"/>
    <w:rsid w:val="008A5E35"/>
    <w:rsid w:val="008B032F"/>
    <w:rsid w:val="008B153B"/>
    <w:rsid w:val="008B25D9"/>
    <w:rsid w:val="008B78F0"/>
    <w:rsid w:val="008C1301"/>
    <w:rsid w:val="008C1D43"/>
    <w:rsid w:val="008C4D82"/>
    <w:rsid w:val="008C7ED8"/>
    <w:rsid w:val="008D11F4"/>
    <w:rsid w:val="008D1B34"/>
    <w:rsid w:val="008D1EF6"/>
    <w:rsid w:val="008D244E"/>
    <w:rsid w:val="008D2974"/>
    <w:rsid w:val="008D338F"/>
    <w:rsid w:val="008D699C"/>
    <w:rsid w:val="008D6BDC"/>
    <w:rsid w:val="008D72BE"/>
    <w:rsid w:val="008D7899"/>
    <w:rsid w:val="008D7C46"/>
    <w:rsid w:val="008E0D56"/>
    <w:rsid w:val="008E1998"/>
    <w:rsid w:val="008E7A43"/>
    <w:rsid w:val="008F00AF"/>
    <w:rsid w:val="008F1E9C"/>
    <w:rsid w:val="008F2046"/>
    <w:rsid w:val="008F3052"/>
    <w:rsid w:val="008F372C"/>
    <w:rsid w:val="008F4330"/>
    <w:rsid w:val="008F4E51"/>
    <w:rsid w:val="008F6CF0"/>
    <w:rsid w:val="009011D8"/>
    <w:rsid w:val="00901968"/>
    <w:rsid w:val="00902147"/>
    <w:rsid w:val="00902B20"/>
    <w:rsid w:val="00903674"/>
    <w:rsid w:val="00904F51"/>
    <w:rsid w:val="009061D4"/>
    <w:rsid w:val="009066F6"/>
    <w:rsid w:val="00911A10"/>
    <w:rsid w:val="00911E89"/>
    <w:rsid w:val="00912317"/>
    <w:rsid w:val="009149BA"/>
    <w:rsid w:val="009153AE"/>
    <w:rsid w:val="00917489"/>
    <w:rsid w:val="00921800"/>
    <w:rsid w:val="00921995"/>
    <w:rsid w:val="00927E15"/>
    <w:rsid w:val="009302C4"/>
    <w:rsid w:val="00931B7F"/>
    <w:rsid w:val="0093248F"/>
    <w:rsid w:val="0093294A"/>
    <w:rsid w:val="00933101"/>
    <w:rsid w:val="0093442C"/>
    <w:rsid w:val="00936753"/>
    <w:rsid w:val="00936972"/>
    <w:rsid w:val="0093764C"/>
    <w:rsid w:val="00937A84"/>
    <w:rsid w:val="00940575"/>
    <w:rsid w:val="00941C31"/>
    <w:rsid w:val="009424E4"/>
    <w:rsid w:val="00944364"/>
    <w:rsid w:val="0095079A"/>
    <w:rsid w:val="00952E72"/>
    <w:rsid w:val="009530E8"/>
    <w:rsid w:val="00956175"/>
    <w:rsid w:val="0095693F"/>
    <w:rsid w:val="009572F7"/>
    <w:rsid w:val="0096272C"/>
    <w:rsid w:val="00964108"/>
    <w:rsid w:val="00964E73"/>
    <w:rsid w:val="0096748F"/>
    <w:rsid w:val="00971232"/>
    <w:rsid w:val="00972385"/>
    <w:rsid w:val="00974ABB"/>
    <w:rsid w:val="00975093"/>
    <w:rsid w:val="00975152"/>
    <w:rsid w:val="00975F6E"/>
    <w:rsid w:val="00976B3B"/>
    <w:rsid w:val="00976B5C"/>
    <w:rsid w:val="009778CB"/>
    <w:rsid w:val="00983B46"/>
    <w:rsid w:val="00984C92"/>
    <w:rsid w:val="0098597F"/>
    <w:rsid w:val="009860A8"/>
    <w:rsid w:val="00986397"/>
    <w:rsid w:val="00990777"/>
    <w:rsid w:val="00990BE7"/>
    <w:rsid w:val="009918F9"/>
    <w:rsid w:val="0099458C"/>
    <w:rsid w:val="00995D9F"/>
    <w:rsid w:val="00996460"/>
    <w:rsid w:val="009A06B7"/>
    <w:rsid w:val="009A293C"/>
    <w:rsid w:val="009A2944"/>
    <w:rsid w:val="009A30C0"/>
    <w:rsid w:val="009A3483"/>
    <w:rsid w:val="009A34CB"/>
    <w:rsid w:val="009A6B1D"/>
    <w:rsid w:val="009B0E9A"/>
    <w:rsid w:val="009B18E0"/>
    <w:rsid w:val="009B42A3"/>
    <w:rsid w:val="009B4CF2"/>
    <w:rsid w:val="009B7CBB"/>
    <w:rsid w:val="009B7F8E"/>
    <w:rsid w:val="009C07AA"/>
    <w:rsid w:val="009C30BC"/>
    <w:rsid w:val="009C500B"/>
    <w:rsid w:val="009C6DEA"/>
    <w:rsid w:val="009C7B4B"/>
    <w:rsid w:val="009D158F"/>
    <w:rsid w:val="009D1A3E"/>
    <w:rsid w:val="009D245F"/>
    <w:rsid w:val="009D2566"/>
    <w:rsid w:val="009D27E6"/>
    <w:rsid w:val="009D328C"/>
    <w:rsid w:val="009D4ACB"/>
    <w:rsid w:val="009D575A"/>
    <w:rsid w:val="009D6083"/>
    <w:rsid w:val="009D74AB"/>
    <w:rsid w:val="009E01EA"/>
    <w:rsid w:val="009E23B5"/>
    <w:rsid w:val="009E4D44"/>
    <w:rsid w:val="009E623C"/>
    <w:rsid w:val="009E7076"/>
    <w:rsid w:val="009F3076"/>
    <w:rsid w:val="009F3253"/>
    <w:rsid w:val="009F3642"/>
    <w:rsid w:val="009F4341"/>
    <w:rsid w:val="009F58C1"/>
    <w:rsid w:val="009F7E31"/>
    <w:rsid w:val="00A00F79"/>
    <w:rsid w:val="00A00FC1"/>
    <w:rsid w:val="00A01ECE"/>
    <w:rsid w:val="00A031DD"/>
    <w:rsid w:val="00A03EC5"/>
    <w:rsid w:val="00A03F87"/>
    <w:rsid w:val="00A050AE"/>
    <w:rsid w:val="00A05564"/>
    <w:rsid w:val="00A1010A"/>
    <w:rsid w:val="00A10E72"/>
    <w:rsid w:val="00A110F3"/>
    <w:rsid w:val="00A129B0"/>
    <w:rsid w:val="00A13C1C"/>
    <w:rsid w:val="00A148D0"/>
    <w:rsid w:val="00A165CD"/>
    <w:rsid w:val="00A1788E"/>
    <w:rsid w:val="00A17924"/>
    <w:rsid w:val="00A206C1"/>
    <w:rsid w:val="00A21881"/>
    <w:rsid w:val="00A22449"/>
    <w:rsid w:val="00A229FB"/>
    <w:rsid w:val="00A30280"/>
    <w:rsid w:val="00A309B0"/>
    <w:rsid w:val="00A30CDC"/>
    <w:rsid w:val="00A33076"/>
    <w:rsid w:val="00A339A4"/>
    <w:rsid w:val="00A33E37"/>
    <w:rsid w:val="00A340B8"/>
    <w:rsid w:val="00A361C9"/>
    <w:rsid w:val="00A37801"/>
    <w:rsid w:val="00A44ADE"/>
    <w:rsid w:val="00A458D6"/>
    <w:rsid w:val="00A461D3"/>
    <w:rsid w:val="00A5146B"/>
    <w:rsid w:val="00A5189B"/>
    <w:rsid w:val="00A5208F"/>
    <w:rsid w:val="00A53CBB"/>
    <w:rsid w:val="00A56B31"/>
    <w:rsid w:val="00A56C41"/>
    <w:rsid w:val="00A570FE"/>
    <w:rsid w:val="00A60001"/>
    <w:rsid w:val="00A621CC"/>
    <w:rsid w:val="00A64383"/>
    <w:rsid w:val="00A6574C"/>
    <w:rsid w:val="00A65B1E"/>
    <w:rsid w:val="00A6787E"/>
    <w:rsid w:val="00A70EF0"/>
    <w:rsid w:val="00A71A4E"/>
    <w:rsid w:val="00A73015"/>
    <w:rsid w:val="00A738F1"/>
    <w:rsid w:val="00A75FE9"/>
    <w:rsid w:val="00A77D2D"/>
    <w:rsid w:val="00A77D3B"/>
    <w:rsid w:val="00A804B8"/>
    <w:rsid w:val="00A820AD"/>
    <w:rsid w:val="00A8398F"/>
    <w:rsid w:val="00A8481D"/>
    <w:rsid w:val="00A875AA"/>
    <w:rsid w:val="00A92084"/>
    <w:rsid w:val="00A9288B"/>
    <w:rsid w:val="00A9382F"/>
    <w:rsid w:val="00A95584"/>
    <w:rsid w:val="00A95ABF"/>
    <w:rsid w:val="00A95E23"/>
    <w:rsid w:val="00A961EA"/>
    <w:rsid w:val="00A96AFA"/>
    <w:rsid w:val="00A96CEF"/>
    <w:rsid w:val="00A97F98"/>
    <w:rsid w:val="00AA02F4"/>
    <w:rsid w:val="00AA03C1"/>
    <w:rsid w:val="00AA18DC"/>
    <w:rsid w:val="00AA4048"/>
    <w:rsid w:val="00AA4E9F"/>
    <w:rsid w:val="00AA67E1"/>
    <w:rsid w:val="00AA716D"/>
    <w:rsid w:val="00AB1531"/>
    <w:rsid w:val="00AB177E"/>
    <w:rsid w:val="00AB190D"/>
    <w:rsid w:val="00AC06CB"/>
    <w:rsid w:val="00AC2372"/>
    <w:rsid w:val="00AC2E81"/>
    <w:rsid w:val="00AC40B2"/>
    <w:rsid w:val="00AC448A"/>
    <w:rsid w:val="00AC4B4A"/>
    <w:rsid w:val="00AC538D"/>
    <w:rsid w:val="00AC747A"/>
    <w:rsid w:val="00AD0657"/>
    <w:rsid w:val="00AD1381"/>
    <w:rsid w:val="00AD2439"/>
    <w:rsid w:val="00AD552A"/>
    <w:rsid w:val="00AD5C63"/>
    <w:rsid w:val="00AE047C"/>
    <w:rsid w:val="00AE2094"/>
    <w:rsid w:val="00AE2C3F"/>
    <w:rsid w:val="00AE33B2"/>
    <w:rsid w:val="00AE4609"/>
    <w:rsid w:val="00AE4EDD"/>
    <w:rsid w:val="00AE710D"/>
    <w:rsid w:val="00AF4B87"/>
    <w:rsid w:val="00AF5AB7"/>
    <w:rsid w:val="00AF6E36"/>
    <w:rsid w:val="00B02F95"/>
    <w:rsid w:val="00B0398F"/>
    <w:rsid w:val="00B03990"/>
    <w:rsid w:val="00B03D41"/>
    <w:rsid w:val="00B0410F"/>
    <w:rsid w:val="00B07A60"/>
    <w:rsid w:val="00B07B56"/>
    <w:rsid w:val="00B110AB"/>
    <w:rsid w:val="00B13045"/>
    <w:rsid w:val="00B13440"/>
    <w:rsid w:val="00B13969"/>
    <w:rsid w:val="00B1650A"/>
    <w:rsid w:val="00B1767A"/>
    <w:rsid w:val="00B203FB"/>
    <w:rsid w:val="00B20F0C"/>
    <w:rsid w:val="00B2145F"/>
    <w:rsid w:val="00B22673"/>
    <w:rsid w:val="00B24BBC"/>
    <w:rsid w:val="00B27852"/>
    <w:rsid w:val="00B27D28"/>
    <w:rsid w:val="00B31301"/>
    <w:rsid w:val="00B33964"/>
    <w:rsid w:val="00B33DAA"/>
    <w:rsid w:val="00B33F87"/>
    <w:rsid w:val="00B40A97"/>
    <w:rsid w:val="00B432EB"/>
    <w:rsid w:val="00B441B4"/>
    <w:rsid w:val="00B46E98"/>
    <w:rsid w:val="00B4798F"/>
    <w:rsid w:val="00B51780"/>
    <w:rsid w:val="00B56313"/>
    <w:rsid w:val="00B5737A"/>
    <w:rsid w:val="00B57C64"/>
    <w:rsid w:val="00B57FF4"/>
    <w:rsid w:val="00B6094F"/>
    <w:rsid w:val="00B611E0"/>
    <w:rsid w:val="00B614C9"/>
    <w:rsid w:val="00B62813"/>
    <w:rsid w:val="00B63E1F"/>
    <w:rsid w:val="00B63E21"/>
    <w:rsid w:val="00B646A8"/>
    <w:rsid w:val="00B7012B"/>
    <w:rsid w:val="00B712E1"/>
    <w:rsid w:val="00B73F9A"/>
    <w:rsid w:val="00B74D4A"/>
    <w:rsid w:val="00B820C3"/>
    <w:rsid w:val="00B94470"/>
    <w:rsid w:val="00BA24D1"/>
    <w:rsid w:val="00BA2D9C"/>
    <w:rsid w:val="00BA4684"/>
    <w:rsid w:val="00BB00ED"/>
    <w:rsid w:val="00BB4DDC"/>
    <w:rsid w:val="00BB6C82"/>
    <w:rsid w:val="00BC2140"/>
    <w:rsid w:val="00BC42EE"/>
    <w:rsid w:val="00BC47BF"/>
    <w:rsid w:val="00BC69E5"/>
    <w:rsid w:val="00BC6BA4"/>
    <w:rsid w:val="00BC6FC4"/>
    <w:rsid w:val="00BD4D28"/>
    <w:rsid w:val="00BD598C"/>
    <w:rsid w:val="00BD6B55"/>
    <w:rsid w:val="00BD7B02"/>
    <w:rsid w:val="00BE1B19"/>
    <w:rsid w:val="00BE202B"/>
    <w:rsid w:val="00BE3C7E"/>
    <w:rsid w:val="00BE4D96"/>
    <w:rsid w:val="00BE519B"/>
    <w:rsid w:val="00BE54EA"/>
    <w:rsid w:val="00BE638B"/>
    <w:rsid w:val="00BE6C08"/>
    <w:rsid w:val="00BF2338"/>
    <w:rsid w:val="00BF31E8"/>
    <w:rsid w:val="00BF3CC5"/>
    <w:rsid w:val="00BF3DB2"/>
    <w:rsid w:val="00BF431E"/>
    <w:rsid w:val="00BF57A1"/>
    <w:rsid w:val="00BF5D61"/>
    <w:rsid w:val="00BF6500"/>
    <w:rsid w:val="00BF7FA6"/>
    <w:rsid w:val="00C01F6B"/>
    <w:rsid w:val="00C040BA"/>
    <w:rsid w:val="00C04DB7"/>
    <w:rsid w:val="00C05480"/>
    <w:rsid w:val="00C0579F"/>
    <w:rsid w:val="00C05CA5"/>
    <w:rsid w:val="00C11EF9"/>
    <w:rsid w:val="00C12D45"/>
    <w:rsid w:val="00C16F69"/>
    <w:rsid w:val="00C174EC"/>
    <w:rsid w:val="00C2192B"/>
    <w:rsid w:val="00C21D05"/>
    <w:rsid w:val="00C2240D"/>
    <w:rsid w:val="00C240BD"/>
    <w:rsid w:val="00C2762D"/>
    <w:rsid w:val="00C3160D"/>
    <w:rsid w:val="00C32314"/>
    <w:rsid w:val="00C34837"/>
    <w:rsid w:val="00C36152"/>
    <w:rsid w:val="00C36937"/>
    <w:rsid w:val="00C37BB7"/>
    <w:rsid w:val="00C37E1D"/>
    <w:rsid w:val="00C40D35"/>
    <w:rsid w:val="00C44513"/>
    <w:rsid w:val="00C44EEF"/>
    <w:rsid w:val="00C451CD"/>
    <w:rsid w:val="00C4624B"/>
    <w:rsid w:val="00C466E9"/>
    <w:rsid w:val="00C46D97"/>
    <w:rsid w:val="00C51D91"/>
    <w:rsid w:val="00C54ACC"/>
    <w:rsid w:val="00C55EA8"/>
    <w:rsid w:val="00C5630A"/>
    <w:rsid w:val="00C61091"/>
    <w:rsid w:val="00C6189D"/>
    <w:rsid w:val="00C66FD0"/>
    <w:rsid w:val="00C71714"/>
    <w:rsid w:val="00C72E0D"/>
    <w:rsid w:val="00C73BC7"/>
    <w:rsid w:val="00C75C42"/>
    <w:rsid w:val="00C77B83"/>
    <w:rsid w:val="00C77B88"/>
    <w:rsid w:val="00C80983"/>
    <w:rsid w:val="00C83413"/>
    <w:rsid w:val="00C84C15"/>
    <w:rsid w:val="00C85610"/>
    <w:rsid w:val="00C868E9"/>
    <w:rsid w:val="00C86C4F"/>
    <w:rsid w:val="00C8731C"/>
    <w:rsid w:val="00C94DCF"/>
    <w:rsid w:val="00C95DC0"/>
    <w:rsid w:val="00C96E1D"/>
    <w:rsid w:val="00CA14A2"/>
    <w:rsid w:val="00CA6888"/>
    <w:rsid w:val="00CA6D0F"/>
    <w:rsid w:val="00CA6EE9"/>
    <w:rsid w:val="00CB0941"/>
    <w:rsid w:val="00CB0FE8"/>
    <w:rsid w:val="00CB16A8"/>
    <w:rsid w:val="00CB28DD"/>
    <w:rsid w:val="00CB6097"/>
    <w:rsid w:val="00CC0370"/>
    <w:rsid w:val="00CC18A2"/>
    <w:rsid w:val="00CC300B"/>
    <w:rsid w:val="00CC3512"/>
    <w:rsid w:val="00CC58D7"/>
    <w:rsid w:val="00CC6CEB"/>
    <w:rsid w:val="00CD5706"/>
    <w:rsid w:val="00CE1866"/>
    <w:rsid w:val="00CE2E7B"/>
    <w:rsid w:val="00CE339D"/>
    <w:rsid w:val="00CE3C86"/>
    <w:rsid w:val="00CE43D1"/>
    <w:rsid w:val="00CF10BA"/>
    <w:rsid w:val="00CF1F95"/>
    <w:rsid w:val="00CF2D8B"/>
    <w:rsid w:val="00CF627F"/>
    <w:rsid w:val="00CF63FC"/>
    <w:rsid w:val="00CF649D"/>
    <w:rsid w:val="00CF6822"/>
    <w:rsid w:val="00D00410"/>
    <w:rsid w:val="00D01B10"/>
    <w:rsid w:val="00D03241"/>
    <w:rsid w:val="00D047C1"/>
    <w:rsid w:val="00D04FF7"/>
    <w:rsid w:val="00D05136"/>
    <w:rsid w:val="00D1132E"/>
    <w:rsid w:val="00D12CEE"/>
    <w:rsid w:val="00D132A1"/>
    <w:rsid w:val="00D136B2"/>
    <w:rsid w:val="00D151CB"/>
    <w:rsid w:val="00D169E8"/>
    <w:rsid w:val="00D17A17"/>
    <w:rsid w:val="00D17F98"/>
    <w:rsid w:val="00D24388"/>
    <w:rsid w:val="00D27889"/>
    <w:rsid w:val="00D31393"/>
    <w:rsid w:val="00D335CA"/>
    <w:rsid w:val="00D34BEB"/>
    <w:rsid w:val="00D3603C"/>
    <w:rsid w:val="00D40109"/>
    <w:rsid w:val="00D413A7"/>
    <w:rsid w:val="00D428A8"/>
    <w:rsid w:val="00D429A7"/>
    <w:rsid w:val="00D442A9"/>
    <w:rsid w:val="00D442F9"/>
    <w:rsid w:val="00D4627D"/>
    <w:rsid w:val="00D46C0D"/>
    <w:rsid w:val="00D523B1"/>
    <w:rsid w:val="00D54EB7"/>
    <w:rsid w:val="00D56B02"/>
    <w:rsid w:val="00D56D91"/>
    <w:rsid w:val="00D60649"/>
    <w:rsid w:val="00D61877"/>
    <w:rsid w:val="00D619E3"/>
    <w:rsid w:val="00D627DC"/>
    <w:rsid w:val="00D64D49"/>
    <w:rsid w:val="00D6629D"/>
    <w:rsid w:val="00D73387"/>
    <w:rsid w:val="00D74448"/>
    <w:rsid w:val="00D744AE"/>
    <w:rsid w:val="00D765D7"/>
    <w:rsid w:val="00D8148D"/>
    <w:rsid w:val="00D82148"/>
    <w:rsid w:val="00D8452E"/>
    <w:rsid w:val="00D84E49"/>
    <w:rsid w:val="00D918EE"/>
    <w:rsid w:val="00D91A27"/>
    <w:rsid w:val="00D9491A"/>
    <w:rsid w:val="00D94B81"/>
    <w:rsid w:val="00D95892"/>
    <w:rsid w:val="00D95934"/>
    <w:rsid w:val="00D97337"/>
    <w:rsid w:val="00DA0550"/>
    <w:rsid w:val="00DA0E32"/>
    <w:rsid w:val="00DA1430"/>
    <w:rsid w:val="00DA246D"/>
    <w:rsid w:val="00DA38DD"/>
    <w:rsid w:val="00DA4D6D"/>
    <w:rsid w:val="00DB1942"/>
    <w:rsid w:val="00DB249D"/>
    <w:rsid w:val="00DB647A"/>
    <w:rsid w:val="00DC05D5"/>
    <w:rsid w:val="00DC0689"/>
    <w:rsid w:val="00DC0A47"/>
    <w:rsid w:val="00DC1256"/>
    <w:rsid w:val="00DC3357"/>
    <w:rsid w:val="00DC35E8"/>
    <w:rsid w:val="00DC53FB"/>
    <w:rsid w:val="00DC55F3"/>
    <w:rsid w:val="00DD0817"/>
    <w:rsid w:val="00DD32CE"/>
    <w:rsid w:val="00DD5091"/>
    <w:rsid w:val="00DD5CFC"/>
    <w:rsid w:val="00DD6177"/>
    <w:rsid w:val="00DD7388"/>
    <w:rsid w:val="00DD7671"/>
    <w:rsid w:val="00DE224A"/>
    <w:rsid w:val="00DE4A40"/>
    <w:rsid w:val="00DF1D53"/>
    <w:rsid w:val="00DF2516"/>
    <w:rsid w:val="00DF286B"/>
    <w:rsid w:val="00DF407B"/>
    <w:rsid w:val="00DF555E"/>
    <w:rsid w:val="00DF7587"/>
    <w:rsid w:val="00E0330D"/>
    <w:rsid w:val="00E040A0"/>
    <w:rsid w:val="00E05255"/>
    <w:rsid w:val="00E07572"/>
    <w:rsid w:val="00E14AC7"/>
    <w:rsid w:val="00E15947"/>
    <w:rsid w:val="00E16118"/>
    <w:rsid w:val="00E16DAC"/>
    <w:rsid w:val="00E173D6"/>
    <w:rsid w:val="00E17FB7"/>
    <w:rsid w:val="00E223B2"/>
    <w:rsid w:val="00E23552"/>
    <w:rsid w:val="00E2426E"/>
    <w:rsid w:val="00E25081"/>
    <w:rsid w:val="00E269C3"/>
    <w:rsid w:val="00E26A3F"/>
    <w:rsid w:val="00E329FC"/>
    <w:rsid w:val="00E32F52"/>
    <w:rsid w:val="00E33757"/>
    <w:rsid w:val="00E33A48"/>
    <w:rsid w:val="00E359DF"/>
    <w:rsid w:val="00E37209"/>
    <w:rsid w:val="00E37EFA"/>
    <w:rsid w:val="00E41148"/>
    <w:rsid w:val="00E41352"/>
    <w:rsid w:val="00E4159B"/>
    <w:rsid w:val="00E41F3D"/>
    <w:rsid w:val="00E422D4"/>
    <w:rsid w:val="00E44DF6"/>
    <w:rsid w:val="00E46BA8"/>
    <w:rsid w:val="00E4797D"/>
    <w:rsid w:val="00E47EE6"/>
    <w:rsid w:val="00E525AD"/>
    <w:rsid w:val="00E528A5"/>
    <w:rsid w:val="00E532F3"/>
    <w:rsid w:val="00E609A8"/>
    <w:rsid w:val="00E60ED6"/>
    <w:rsid w:val="00E62075"/>
    <w:rsid w:val="00E63438"/>
    <w:rsid w:val="00E638F0"/>
    <w:rsid w:val="00E653E8"/>
    <w:rsid w:val="00E65F89"/>
    <w:rsid w:val="00E672E1"/>
    <w:rsid w:val="00E70CD4"/>
    <w:rsid w:val="00E712C3"/>
    <w:rsid w:val="00E71545"/>
    <w:rsid w:val="00E75C4E"/>
    <w:rsid w:val="00E7693D"/>
    <w:rsid w:val="00E77FEA"/>
    <w:rsid w:val="00E8011D"/>
    <w:rsid w:val="00E81CD8"/>
    <w:rsid w:val="00E82A2F"/>
    <w:rsid w:val="00E82E99"/>
    <w:rsid w:val="00E8485F"/>
    <w:rsid w:val="00E85D63"/>
    <w:rsid w:val="00E85F01"/>
    <w:rsid w:val="00E879A6"/>
    <w:rsid w:val="00E92ECB"/>
    <w:rsid w:val="00E93F79"/>
    <w:rsid w:val="00E95098"/>
    <w:rsid w:val="00E95216"/>
    <w:rsid w:val="00E95411"/>
    <w:rsid w:val="00E963A4"/>
    <w:rsid w:val="00EA0963"/>
    <w:rsid w:val="00EA57EA"/>
    <w:rsid w:val="00EA70B5"/>
    <w:rsid w:val="00EA7654"/>
    <w:rsid w:val="00EB0829"/>
    <w:rsid w:val="00EB2639"/>
    <w:rsid w:val="00EB2C51"/>
    <w:rsid w:val="00EB3DDE"/>
    <w:rsid w:val="00EB4C30"/>
    <w:rsid w:val="00EB4EA6"/>
    <w:rsid w:val="00EB618F"/>
    <w:rsid w:val="00EC1637"/>
    <w:rsid w:val="00EC2A8F"/>
    <w:rsid w:val="00EC3D9B"/>
    <w:rsid w:val="00EC7872"/>
    <w:rsid w:val="00ED0F83"/>
    <w:rsid w:val="00ED3CEE"/>
    <w:rsid w:val="00ED687E"/>
    <w:rsid w:val="00ED7C88"/>
    <w:rsid w:val="00EE0A1C"/>
    <w:rsid w:val="00EE0CC8"/>
    <w:rsid w:val="00EE5ABF"/>
    <w:rsid w:val="00EF11C3"/>
    <w:rsid w:val="00EF16E0"/>
    <w:rsid w:val="00EF3F2A"/>
    <w:rsid w:val="00EF47B8"/>
    <w:rsid w:val="00EF5F0C"/>
    <w:rsid w:val="00EF634A"/>
    <w:rsid w:val="00EF6CEF"/>
    <w:rsid w:val="00F0024C"/>
    <w:rsid w:val="00F005FB"/>
    <w:rsid w:val="00F00C4A"/>
    <w:rsid w:val="00F01F46"/>
    <w:rsid w:val="00F020D9"/>
    <w:rsid w:val="00F045EA"/>
    <w:rsid w:val="00F10023"/>
    <w:rsid w:val="00F107D9"/>
    <w:rsid w:val="00F118B9"/>
    <w:rsid w:val="00F11C37"/>
    <w:rsid w:val="00F14C94"/>
    <w:rsid w:val="00F154D9"/>
    <w:rsid w:val="00F1559E"/>
    <w:rsid w:val="00F158B9"/>
    <w:rsid w:val="00F15B90"/>
    <w:rsid w:val="00F1602C"/>
    <w:rsid w:val="00F16350"/>
    <w:rsid w:val="00F20608"/>
    <w:rsid w:val="00F20D9D"/>
    <w:rsid w:val="00F246F7"/>
    <w:rsid w:val="00F24AD6"/>
    <w:rsid w:val="00F26457"/>
    <w:rsid w:val="00F26BCD"/>
    <w:rsid w:val="00F30513"/>
    <w:rsid w:val="00F32CD5"/>
    <w:rsid w:val="00F41E42"/>
    <w:rsid w:val="00F42B89"/>
    <w:rsid w:val="00F440C5"/>
    <w:rsid w:val="00F451ED"/>
    <w:rsid w:val="00F52CF6"/>
    <w:rsid w:val="00F5463E"/>
    <w:rsid w:val="00F56EF2"/>
    <w:rsid w:val="00F62813"/>
    <w:rsid w:val="00F63F32"/>
    <w:rsid w:val="00F652D8"/>
    <w:rsid w:val="00F65CFB"/>
    <w:rsid w:val="00F67E3B"/>
    <w:rsid w:val="00F73779"/>
    <w:rsid w:val="00F7435D"/>
    <w:rsid w:val="00F7682E"/>
    <w:rsid w:val="00F770A2"/>
    <w:rsid w:val="00F772DC"/>
    <w:rsid w:val="00F815AE"/>
    <w:rsid w:val="00F81AC3"/>
    <w:rsid w:val="00F8243F"/>
    <w:rsid w:val="00F83782"/>
    <w:rsid w:val="00F84D62"/>
    <w:rsid w:val="00F86371"/>
    <w:rsid w:val="00F86AE4"/>
    <w:rsid w:val="00F92EAB"/>
    <w:rsid w:val="00F93112"/>
    <w:rsid w:val="00F9337F"/>
    <w:rsid w:val="00F9550D"/>
    <w:rsid w:val="00FA03ED"/>
    <w:rsid w:val="00FA0A49"/>
    <w:rsid w:val="00FA0E74"/>
    <w:rsid w:val="00FA1EF3"/>
    <w:rsid w:val="00FA202F"/>
    <w:rsid w:val="00FA5BDB"/>
    <w:rsid w:val="00FA6CBE"/>
    <w:rsid w:val="00FA726E"/>
    <w:rsid w:val="00FA766E"/>
    <w:rsid w:val="00FB3610"/>
    <w:rsid w:val="00FB4525"/>
    <w:rsid w:val="00FB4803"/>
    <w:rsid w:val="00FB481A"/>
    <w:rsid w:val="00FB578E"/>
    <w:rsid w:val="00FB6081"/>
    <w:rsid w:val="00FB697E"/>
    <w:rsid w:val="00FC0032"/>
    <w:rsid w:val="00FC087A"/>
    <w:rsid w:val="00FC31D9"/>
    <w:rsid w:val="00FC457E"/>
    <w:rsid w:val="00FD0A41"/>
    <w:rsid w:val="00FD1DFA"/>
    <w:rsid w:val="00FD2DA3"/>
    <w:rsid w:val="00FD39A3"/>
    <w:rsid w:val="00FD430A"/>
    <w:rsid w:val="00FD68D4"/>
    <w:rsid w:val="00FD79AB"/>
    <w:rsid w:val="00FE0265"/>
    <w:rsid w:val="00FE0393"/>
    <w:rsid w:val="00FE28AE"/>
    <w:rsid w:val="00FE30E9"/>
    <w:rsid w:val="00FE3240"/>
    <w:rsid w:val="00FE4CD4"/>
    <w:rsid w:val="00FF0798"/>
    <w:rsid w:val="00FF16D0"/>
    <w:rsid w:val="00FF27F4"/>
    <w:rsid w:val="00FF4BAC"/>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AB"/>
    <w:rPr>
      <w:sz w:val="24"/>
    </w:rPr>
  </w:style>
  <w:style w:type="paragraph" w:styleId="Heading1">
    <w:name w:val="heading 1"/>
    <w:aliases w:val="H1-Sec.Head"/>
    <w:basedOn w:val="Normal"/>
    <w:next w:val="P1-StandPara"/>
    <w:qFormat/>
    <w:rsid w:val="008A5E3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8A5E35"/>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rsid w:val="008A5E35"/>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8A5E35"/>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8A5E35"/>
    <w:pPr>
      <w:keepLines/>
      <w:spacing w:before="360" w:line="360" w:lineRule="atLeast"/>
      <w:jc w:val="center"/>
      <w:outlineLvl w:val="4"/>
    </w:pPr>
  </w:style>
  <w:style w:type="paragraph" w:styleId="Heading6">
    <w:name w:val="heading 6"/>
    <w:basedOn w:val="Normal"/>
    <w:next w:val="Normal"/>
    <w:qFormat/>
    <w:rsid w:val="008A5E35"/>
    <w:pPr>
      <w:keepNext/>
      <w:spacing w:before="240"/>
      <w:jc w:val="center"/>
      <w:outlineLvl w:val="5"/>
    </w:pPr>
    <w:rPr>
      <w:b/>
      <w:caps/>
    </w:rPr>
  </w:style>
  <w:style w:type="paragraph" w:styleId="Heading7">
    <w:name w:val="heading 7"/>
    <w:basedOn w:val="Normal"/>
    <w:next w:val="Normal"/>
    <w:qFormat/>
    <w:rsid w:val="008A5E3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A5E35"/>
    <w:pPr>
      <w:keepNext/>
      <w:spacing w:after="720" w:line="240" w:lineRule="atLeast"/>
      <w:jc w:val="center"/>
    </w:pPr>
    <w:rPr>
      <w:b/>
      <w:caps/>
      <w:sz w:val="22"/>
    </w:rPr>
  </w:style>
  <w:style w:type="paragraph" w:customStyle="1" w:styleId="C2-CtrSglSp">
    <w:name w:val="C2-Ctr Sgl Sp"/>
    <w:rsid w:val="008A5E35"/>
    <w:pPr>
      <w:keepLines/>
      <w:spacing w:line="240" w:lineRule="atLeast"/>
      <w:jc w:val="center"/>
    </w:pPr>
    <w:rPr>
      <w:sz w:val="22"/>
    </w:rPr>
  </w:style>
  <w:style w:type="paragraph" w:customStyle="1" w:styleId="C3-CtrSp12">
    <w:name w:val="C3-Ctr Sp&amp;1/2"/>
    <w:rsid w:val="008A5E35"/>
    <w:pPr>
      <w:keepLines/>
      <w:spacing w:line="360" w:lineRule="atLeast"/>
      <w:jc w:val="center"/>
    </w:pPr>
    <w:rPr>
      <w:sz w:val="22"/>
    </w:rPr>
  </w:style>
  <w:style w:type="paragraph" w:customStyle="1" w:styleId="E1-Equation">
    <w:name w:val="E1-Equation"/>
    <w:rsid w:val="008A5E35"/>
    <w:pPr>
      <w:tabs>
        <w:tab w:val="center" w:pos="4680"/>
        <w:tab w:val="right" w:pos="9360"/>
      </w:tabs>
      <w:spacing w:line="240" w:lineRule="atLeast"/>
      <w:jc w:val="both"/>
    </w:pPr>
    <w:rPr>
      <w:sz w:val="22"/>
    </w:rPr>
  </w:style>
  <w:style w:type="paragraph" w:customStyle="1" w:styleId="E2-Equation">
    <w:name w:val="E2-Equation"/>
    <w:basedOn w:val="E1-Equation"/>
    <w:rsid w:val="008A5E35"/>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8A5E35"/>
    <w:pPr>
      <w:tabs>
        <w:tab w:val="center" w:pos="4320"/>
        <w:tab w:val="right" w:pos="8640"/>
      </w:tabs>
    </w:pPr>
  </w:style>
  <w:style w:type="paragraph" w:styleId="FootnoteText">
    <w:name w:val="footnote text"/>
    <w:aliases w:val="F1"/>
    <w:semiHidden/>
    <w:rsid w:val="008A5E35"/>
    <w:pPr>
      <w:tabs>
        <w:tab w:val="left" w:pos="120"/>
      </w:tabs>
      <w:spacing w:before="120" w:line="200" w:lineRule="atLeast"/>
      <w:ind w:left="115" w:hanging="115"/>
      <w:jc w:val="both"/>
    </w:pPr>
    <w:rPr>
      <w:sz w:val="16"/>
    </w:rPr>
  </w:style>
  <w:style w:type="paragraph" w:styleId="Header">
    <w:name w:val="header"/>
    <w:basedOn w:val="Normal"/>
    <w:link w:val="HeaderChar"/>
    <w:uiPriority w:val="99"/>
    <w:rsid w:val="008A5E35"/>
    <w:pPr>
      <w:tabs>
        <w:tab w:val="center" w:pos="4320"/>
        <w:tab w:val="right" w:pos="8640"/>
      </w:tabs>
    </w:pPr>
    <w:rPr>
      <w:sz w:val="16"/>
    </w:rPr>
  </w:style>
  <w:style w:type="paragraph" w:customStyle="1" w:styleId="L1-FlLSp12">
    <w:name w:val="L1-FlL Sp&amp;1/2"/>
    <w:rsid w:val="008A5E35"/>
    <w:pPr>
      <w:tabs>
        <w:tab w:val="left" w:pos="1152"/>
      </w:tabs>
      <w:spacing w:line="360" w:lineRule="atLeast"/>
      <w:jc w:val="both"/>
    </w:pPr>
    <w:rPr>
      <w:sz w:val="22"/>
    </w:rPr>
  </w:style>
  <w:style w:type="paragraph" w:customStyle="1" w:styleId="N0-FlLftBullet">
    <w:name w:val="N0-Fl Lft Bullet"/>
    <w:basedOn w:val="Normal"/>
    <w:rsid w:val="008A5E35"/>
    <w:pPr>
      <w:tabs>
        <w:tab w:val="left" w:pos="576"/>
      </w:tabs>
      <w:spacing w:after="240"/>
      <w:ind w:left="576" w:hanging="576"/>
    </w:pPr>
  </w:style>
  <w:style w:type="paragraph" w:customStyle="1" w:styleId="N1-1stBullet">
    <w:name w:val="N1-1st Bullet"/>
    <w:basedOn w:val="Normal"/>
    <w:rsid w:val="008A5E35"/>
    <w:pPr>
      <w:tabs>
        <w:tab w:val="left" w:pos="1152"/>
      </w:tabs>
      <w:spacing w:after="240"/>
      <w:ind w:left="1152" w:hanging="576"/>
    </w:pPr>
  </w:style>
  <w:style w:type="paragraph" w:customStyle="1" w:styleId="N2-2ndBullet">
    <w:name w:val="N2-2nd Bullet"/>
    <w:basedOn w:val="Normal"/>
    <w:rsid w:val="008A5E35"/>
    <w:pPr>
      <w:numPr>
        <w:numId w:val="2"/>
      </w:numPr>
      <w:tabs>
        <w:tab w:val="clear" w:pos="0"/>
        <w:tab w:val="left" w:pos="1728"/>
      </w:tabs>
      <w:spacing w:after="240"/>
    </w:pPr>
  </w:style>
  <w:style w:type="paragraph" w:customStyle="1" w:styleId="N3-3rdBullet">
    <w:name w:val="N3-3rd Bullet"/>
    <w:basedOn w:val="Normal"/>
    <w:rsid w:val="008A5E35"/>
    <w:pPr>
      <w:tabs>
        <w:tab w:val="left" w:pos="2304"/>
      </w:tabs>
      <w:spacing w:after="240" w:line="240" w:lineRule="atLeast"/>
      <w:ind w:left="2304" w:hanging="576"/>
      <w:jc w:val="both"/>
    </w:pPr>
    <w:rPr>
      <w:sz w:val="22"/>
    </w:rPr>
  </w:style>
  <w:style w:type="paragraph" w:customStyle="1" w:styleId="N4-4thBullet">
    <w:name w:val="N4-4th Bullet"/>
    <w:basedOn w:val="Normal"/>
    <w:rsid w:val="008A5E35"/>
    <w:pPr>
      <w:tabs>
        <w:tab w:val="left" w:pos="2880"/>
      </w:tabs>
      <w:spacing w:after="240"/>
      <w:ind w:left="2880" w:hanging="576"/>
    </w:pPr>
  </w:style>
  <w:style w:type="paragraph" w:customStyle="1" w:styleId="N5-5thBullet">
    <w:name w:val="N5-5th Bullet"/>
    <w:basedOn w:val="Normal"/>
    <w:rsid w:val="008A5E35"/>
    <w:pPr>
      <w:tabs>
        <w:tab w:val="left" w:pos="3456"/>
      </w:tabs>
      <w:spacing w:after="240"/>
      <w:ind w:left="3456" w:hanging="576"/>
    </w:pPr>
  </w:style>
  <w:style w:type="paragraph" w:customStyle="1" w:styleId="N6-DateInd">
    <w:name w:val="N6-Date Ind."/>
    <w:basedOn w:val="Normal"/>
    <w:rsid w:val="008A5E35"/>
    <w:pPr>
      <w:tabs>
        <w:tab w:val="left" w:pos="4910"/>
      </w:tabs>
      <w:ind w:left="4910"/>
    </w:pPr>
  </w:style>
  <w:style w:type="paragraph" w:customStyle="1" w:styleId="N7-3Block">
    <w:name w:val="N7-3&quot; Block"/>
    <w:basedOn w:val="Normal"/>
    <w:rsid w:val="008A5E35"/>
    <w:pPr>
      <w:tabs>
        <w:tab w:val="left" w:pos="1152"/>
      </w:tabs>
      <w:ind w:left="1152" w:right="1152"/>
    </w:pPr>
  </w:style>
  <w:style w:type="paragraph" w:customStyle="1" w:styleId="N8-QxQBlock">
    <w:name w:val="N8-QxQ Block"/>
    <w:rsid w:val="008A5E35"/>
    <w:pPr>
      <w:tabs>
        <w:tab w:val="left" w:pos="1152"/>
      </w:tabs>
      <w:spacing w:after="360" w:line="360" w:lineRule="atLeast"/>
      <w:ind w:left="1152" w:hanging="1152"/>
      <w:jc w:val="both"/>
    </w:pPr>
    <w:rPr>
      <w:sz w:val="22"/>
    </w:rPr>
  </w:style>
  <w:style w:type="paragraph" w:customStyle="1" w:styleId="P1-StandPara">
    <w:name w:val="P1-Stand Para"/>
    <w:rsid w:val="008A5E35"/>
    <w:pPr>
      <w:spacing w:line="360" w:lineRule="atLeast"/>
      <w:ind w:firstLine="1152"/>
      <w:jc w:val="both"/>
    </w:pPr>
    <w:rPr>
      <w:sz w:val="22"/>
    </w:rPr>
  </w:style>
  <w:style w:type="paragraph" w:customStyle="1" w:styleId="Q1-BestFinQ">
    <w:name w:val="Q1-Best/Fin Q"/>
    <w:rsid w:val="008A5E35"/>
    <w:pPr>
      <w:tabs>
        <w:tab w:val="left" w:pos="1152"/>
      </w:tabs>
      <w:spacing w:after="360" w:line="240" w:lineRule="atLeast"/>
      <w:ind w:left="1152" w:hanging="1152"/>
      <w:jc w:val="both"/>
    </w:pPr>
    <w:rPr>
      <w:b/>
      <w:sz w:val="22"/>
    </w:rPr>
  </w:style>
  <w:style w:type="paragraph" w:customStyle="1" w:styleId="SH-SglSpHead">
    <w:name w:val="SH-Sgl Sp Head"/>
    <w:rsid w:val="008A5E35"/>
    <w:pPr>
      <w:keepNext/>
      <w:tabs>
        <w:tab w:val="left" w:pos="576"/>
      </w:tabs>
      <w:spacing w:line="240" w:lineRule="atLeast"/>
      <w:ind w:left="576" w:hanging="576"/>
    </w:pPr>
    <w:rPr>
      <w:b/>
      <w:sz w:val="22"/>
    </w:rPr>
  </w:style>
  <w:style w:type="paragraph" w:customStyle="1" w:styleId="SL-FlLftSgl">
    <w:name w:val="SL-Fl Lft Sgl"/>
    <w:link w:val="SL-FlLftSglChar"/>
    <w:rsid w:val="008A5E35"/>
    <w:pPr>
      <w:spacing w:line="240" w:lineRule="atLeast"/>
      <w:jc w:val="both"/>
    </w:pPr>
    <w:rPr>
      <w:sz w:val="22"/>
    </w:rPr>
  </w:style>
  <w:style w:type="paragraph" w:customStyle="1" w:styleId="SP-SglSpPara">
    <w:name w:val="SP-Sgl Sp Para"/>
    <w:rsid w:val="008A5E35"/>
    <w:pPr>
      <w:tabs>
        <w:tab w:val="left" w:pos="576"/>
      </w:tabs>
      <w:spacing w:line="240" w:lineRule="atLeast"/>
      <w:ind w:firstLine="576"/>
      <w:jc w:val="both"/>
    </w:pPr>
    <w:rPr>
      <w:sz w:val="22"/>
    </w:rPr>
  </w:style>
  <w:style w:type="paragraph" w:customStyle="1" w:styleId="T0-ChapPgHd">
    <w:name w:val="T0-Chap/Pg Hd"/>
    <w:rsid w:val="008A5E35"/>
    <w:pPr>
      <w:tabs>
        <w:tab w:val="left" w:pos="8640"/>
      </w:tabs>
      <w:spacing w:line="240" w:lineRule="atLeast"/>
      <w:jc w:val="both"/>
    </w:pPr>
    <w:rPr>
      <w:sz w:val="22"/>
      <w:u w:val="words"/>
    </w:rPr>
  </w:style>
  <w:style w:type="paragraph" w:styleId="TOC1">
    <w:name w:val="toc 1"/>
    <w:autoRedefine/>
    <w:semiHidden/>
    <w:rsid w:val="008A5E35"/>
    <w:pPr>
      <w:tabs>
        <w:tab w:val="left" w:pos="1440"/>
        <w:tab w:val="right" w:leader="dot" w:pos="8208"/>
        <w:tab w:val="left" w:pos="8640"/>
      </w:tabs>
      <w:spacing w:line="240" w:lineRule="atLeast"/>
      <w:ind w:left="288"/>
    </w:pPr>
    <w:rPr>
      <w:caps/>
      <w:sz w:val="22"/>
    </w:rPr>
  </w:style>
  <w:style w:type="paragraph" w:styleId="TOC2">
    <w:name w:val="toc 2"/>
    <w:autoRedefine/>
    <w:semiHidden/>
    <w:rsid w:val="008A5E35"/>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8A5E35"/>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8A5E35"/>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8A5E35"/>
    <w:rPr>
      <w:caps w:val="0"/>
    </w:rPr>
  </w:style>
  <w:style w:type="paragraph" w:customStyle="1" w:styleId="TT-TableTitle">
    <w:name w:val="TT-Table Title"/>
    <w:rsid w:val="008A5E35"/>
    <w:pPr>
      <w:tabs>
        <w:tab w:val="left" w:pos="1152"/>
      </w:tabs>
      <w:spacing w:line="240" w:lineRule="atLeast"/>
      <w:ind w:left="1152" w:hanging="1152"/>
    </w:pPr>
    <w:rPr>
      <w:sz w:val="22"/>
    </w:rPr>
  </w:style>
  <w:style w:type="paragraph" w:customStyle="1" w:styleId="CT-ContractInformation">
    <w:name w:val="CT-Contract Information"/>
    <w:rsid w:val="008A5E35"/>
    <w:pPr>
      <w:tabs>
        <w:tab w:val="left" w:pos="1958"/>
      </w:tabs>
      <w:spacing w:line="240" w:lineRule="exact"/>
    </w:pPr>
    <w:rPr>
      <w:vanish/>
      <w:sz w:val="22"/>
    </w:rPr>
  </w:style>
  <w:style w:type="paragraph" w:customStyle="1" w:styleId="R1-ResPara">
    <w:name w:val="R1-Res. Para"/>
    <w:rsid w:val="008A5E35"/>
    <w:pPr>
      <w:spacing w:line="240" w:lineRule="exact"/>
      <w:ind w:left="288"/>
      <w:jc w:val="both"/>
    </w:pPr>
    <w:rPr>
      <w:sz w:val="22"/>
    </w:rPr>
  </w:style>
  <w:style w:type="paragraph" w:customStyle="1" w:styleId="R2-ResBullet">
    <w:name w:val="R2-Res Bullet"/>
    <w:rsid w:val="008A5E35"/>
    <w:pPr>
      <w:tabs>
        <w:tab w:val="left" w:pos="720"/>
      </w:tabs>
      <w:spacing w:line="240" w:lineRule="exact"/>
      <w:ind w:left="720" w:hanging="432"/>
      <w:jc w:val="both"/>
    </w:pPr>
    <w:rPr>
      <w:sz w:val="22"/>
    </w:rPr>
  </w:style>
  <w:style w:type="paragraph" w:customStyle="1" w:styleId="RF-Reference">
    <w:name w:val="RF-Reference"/>
    <w:rsid w:val="008A5E35"/>
    <w:pPr>
      <w:spacing w:line="240" w:lineRule="exact"/>
      <w:ind w:left="216" w:hanging="216"/>
    </w:pPr>
    <w:rPr>
      <w:sz w:val="22"/>
    </w:rPr>
  </w:style>
  <w:style w:type="paragraph" w:customStyle="1" w:styleId="RH-SglSpHead">
    <w:name w:val="RH-Sgl Sp Head"/>
    <w:basedOn w:val="Normal"/>
    <w:next w:val="Normal"/>
    <w:rsid w:val="008A5E35"/>
    <w:pPr>
      <w:keepNext/>
      <w:pBdr>
        <w:bottom w:val="double" w:sz="6" w:space="1" w:color="auto"/>
      </w:pBdr>
      <w:spacing w:after="480" w:line="240" w:lineRule="exact"/>
    </w:pPr>
    <w:rPr>
      <w:b/>
    </w:rPr>
  </w:style>
  <w:style w:type="paragraph" w:customStyle="1" w:styleId="RL-FlLftSgl">
    <w:name w:val="RL-Fl Lft Sgl"/>
    <w:basedOn w:val="Normal"/>
    <w:rsid w:val="008A5E35"/>
    <w:pPr>
      <w:keepNext/>
      <w:spacing w:line="240" w:lineRule="exact"/>
    </w:pPr>
    <w:rPr>
      <w:b/>
    </w:rPr>
  </w:style>
  <w:style w:type="paragraph" w:customStyle="1" w:styleId="SU-FlLftUndln">
    <w:name w:val="SU-Fl Lft Undln"/>
    <w:rsid w:val="008A5E35"/>
    <w:pPr>
      <w:keepNext/>
      <w:spacing w:line="240" w:lineRule="exact"/>
    </w:pPr>
    <w:rPr>
      <w:sz w:val="22"/>
      <w:u w:val="single"/>
    </w:rPr>
  </w:style>
  <w:style w:type="paragraph" w:customStyle="1" w:styleId="StyleP1-StandParaLeft">
    <w:name w:val="Style P1-Stand Para + Left"/>
    <w:basedOn w:val="P1-StandPara"/>
    <w:rsid w:val="0043313A"/>
    <w:pPr>
      <w:jc w:val="left"/>
    </w:pPr>
  </w:style>
  <w:style w:type="paragraph" w:styleId="NormalWeb">
    <w:name w:val="Normal (Web)"/>
    <w:basedOn w:val="Normal"/>
    <w:rsid w:val="00B110AB"/>
    <w:pPr>
      <w:spacing w:before="100" w:beforeAutospacing="1" w:after="100" w:afterAutospacing="1"/>
    </w:pPr>
    <w:rPr>
      <w:szCs w:val="24"/>
    </w:rPr>
  </w:style>
  <w:style w:type="character" w:customStyle="1" w:styleId="SL-FlLftSglChar">
    <w:name w:val="SL-Fl Lft Sgl Char"/>
    <w:basedOn w:val="DefaultParagraphFont"/>
    <w:link w:val="SL-FlLftSgl"/>
    <w:rsid w:val="00B110AB"/>
    <w:rPr>
      <w:sz w:val="22"/>
      <w:lang w:val="en-US" w:eastAsia="en-US" w:bidi="ar-SA"/>
    </w:rPr>
  </w:style>
  <w:style w:type="table" w:styleId="TableGrid">
    <w:name w:val="Table Grid"/>
    <w:basedOn w:val="TableNormal"/>
    <w:rsid w:val="00B1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845F6"/>
    <w:pPr>
      <w:spacing w:after="120"/>
      <w:ind w:left="720"/>
    </w:pPr>
    <w:rPr>
      <w:sz w:val="20"/>
    </w:rPr>
  </w:style>
  <w:style w:type="character" w:customStyle="1" w:styleId="BodyTextIndentChar">
    <w:name w:val="Body Text Indent Char"/>
    <w:basedOn w:val="DefaultParagraphFont"/>
    <w:link w:val="BodyTextIndent"/>
    <w:rsid w:val="003845F6"/>
  </w:style>
  <w:style w:type="character" w:customStyle="1" w:styleId="FooterChar">
    <w:name w:val="Footer Char"/>
    <w:basedOn w:val="DefaultParagraphFont"/>
    <w:link w:val="Footer"/>
    <w:uiPriority w:val="99"/>
    <w:rsid w:val="00090C12"/>
    <w:rPr>
      <w:sz w:val="24"/>
    </w:rPr>
  </w:style>
  <w:style w:type="character" w:styleId="Hyperlink">
    <w:name w:val="Hyperlink"/>
    <w:basedOn w:val="DefaultParagraphFont"/>
    <w:uiPriority w:val="99"/>
    <w:unhideWhenUsed/>
    <w:rsid w:val="00832C3C"/>
    <w:rPr>
      <w:color w:val="0000FF" w:themeColor="hyperlink"/>
      <w:u w:val="single"/>
    </w:rPr>
  </w:style>
  <w:style w:type="paragraph" w:styleId="BalloonText">
    <w:name w:val="Balloon Text"/>
    <w:basedOn w:val="Normal"/>
    <w:link w:val="BalloonTextChar"/>
    <w:uiPriority w:val="99"/>
    <w:semiHidden/>
    <w:unhideWhenUsed/>
    <w:rsid w:val="004B327F"/>
    <w:rPr>
      <w:rFonts w:ascii="Tahoma" w:hAnsi="Tahoma" w:cs="Tahoma"/>
      <w:sz w:val="16"/>
      <w:szCs w:val="16"/>
    </w:rPr>
  </w:style>
  <w:style w:type="character" w:customStyle="1" w:styleId="BalloonTextChar">
    <w:name w:val="Balloon Text Char"/>
    <w:basedOn w:val="DefaultParagraphFont"/>
    <w:link w:val="BalloonText"/>
    <w:uiPriority w:val="99"/>
    <w:semiHidden/>
    <w:rsid w:val="004B327F"/>
    <w:rPr>
      <w:rFonts w:ascii="Tahoma" w:hAnsi="Tahoma" w:cs="Tahoma"/>
      <w:sz w:val="16"/>
      <w:szCs w:val="16"/>
    </w:rPr>
  </w:style>
  <w:style w:type="character" w:styleId="CommentReference">
    <w:name w:val="annotation reference"/>
    <w:basedOn w:val="DefaultParagraphFont"/>
    <w:uiPriority w:val="99"/>
    <w:semiHidden/>
    <w:unhideWhenUsed/>
    <w:rsid w:val="00D61877"/>
    <w:rPr>
      <w:sz w:val="16"/>
      <w:szCs w:val="16"/>
    </w:rPr>
  </w:style>
  <w:style w:type="paragraph" w:styleId="CommentText">
    <w:name w:val="annotation text"/>
    <w:basedOn w:val="Normal"/>
    <w:link w:val="CommentTextChar"/>
    <w:uiPriority w:val="99"/>
    <w:semiHidden/>
    <w:unhideWhenUsed/>
    <w:rsid w:val="00D61877"/>
    <w:rPr>
      <w:sz w:val="20"/>
    </w:rPr>
  </w:style>
  <w:style w:type="character" w:customStyle="1" w:styleId="CommentTextChar">
    <w:name w:val="Comment Text Char"/>
    <w:basedOn w:val="DefaultParagraphFont"/>
    <w:link w:val="CommentText"/>
    <w:uiPriority w:val="99"/>
    <w:semiHidden/>
    <w:rsid w:val="00D61877"/>
  </w:style>
  <w:style w:type="paragraph" w:styleId="CommentSubject">
    <w:name w:val="annotation subject"/>
    <w:basedOn w:val="CommentText"/>
    <w:next w:val="CommentText"/>
    <w:link w:val="CommentSubjectChar"/>
    <w:uiPriority w:val="99"/>
    <w:semiHidden/>
    <w:unhideWhenUsed/>
    <w:rsid w:val="00D61877"/>
    <w:rPr>
      <w:b/>
      <w:bCs/>
    </w:rPr>
  </w:style>
  <w:style w:type="character" w:customStyle="1" w:styleId="CommentSubjectChar">
    <w:name w:val="Comment Subject Char"/>
    <w:basedOn w:val="CommentTextChar"/>
    <w:link w:val="CommentSubject"/>
    <w:uiPriority w:val="99"/>
    <w:semiHidden/>
    <w:rsid w:val="00D61877"/>
    <w:rPr>
      <w:b/>
      <w:bCs/>
    </w:rPr>
  </w:style>
  <w:style w:type="character" w:customStyle="1" w:styleId="HeaderChar">
    <w:name w:val="Header Char"/>
    <w:basedOn w:val="DefaultParagraphFont"/>
    <w:link w:val="Header"/>
    <w:uiPriority w:val="99"/>
    <w:rsid w:val="000D4AAA"/>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351E-289F-4FA8-B4C0-62368665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DF134C61.dotm</Template>
  <TotalTime>0</TotalTime>
  <Pages>5</Pages>
  <Words>635</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NHANES Cognitive Interviews </vt:lpstr>
    </vt:vector>
  </TitlesOfParts>
  <Company>Westat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NHANES Cognitive Interviews </dc:title>
  <dc:subject/>
  <dc:creator>Jeffrey Kerwin</dc:creator>
  <cp:keywords/>
  <dc:description/>
  <cp:lastModifiedBy>Cynthia Robins</cp:lastModifiedBy>
  <cp:revision>3</cp:revision>
  <cp:lastPrinted>2008-02-18T17:40:00Z</cp:lastPrinted>
  <dcterms:created xsi:type="dcterms:W3CDTF">2012-04-30T00:59:00Z</dcterms:created>
  <dcterms:modified xsi:type="dcterms:W3CDTF">2012-04-30T11:51:00Z</dcterms:modified>
</cp:coreProperties>
</file>