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7"/>
        <w:gridCol w:w="3071"/>
        <w:gridCol w:w="4968"/>
      </w:tblGrid>
      <w:tr w:rsidR="002374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17" w:type="dxa"/>
          </w:tcPr>
          <w:p w:rsidR="0023749A" w:rsidRDefault="0023749A">
            <w:pPr>
              <w:rPr>
                <w:rFonts w:cs="Arial"/>
                <w:sz w:val="16"/>
                <w:szCs w:val="16"/>
              </w:rPr>
            </w:pPr>
            <w:r>
              <w:br w:type="page"/>
            </w:r>
            <w:bookmarkStart w:id="0" w:name="_Ref505366546"/>
            <w:bookmarkStart w:id="1" w:name="_Ref505366738"/>
            <w:bookmarkStart w:id="2" w:name="_Toc505373457"/>
          </w:p>
        </w:tc>
        <w:tc>
          <w:tcPr>
            <w:tcW w:w="3071" w:type="dxa"/>
            <w:vAlign w:val="center"/>
          </w:tcPr>
          <w:p w:rsidR="0023749A" w:rsidRDefault="0023749A" w:rsidP="0063105F">
            <w:pPr>
              <w:pStyle w:val="NameofApplicant"/>
            </w:pPr>
            <w:r>
              <w:t xml:space="preserve">Name of Applicant  </w:t>
            </w:r>
            <w:r w:rsidRPr="0063105F">
              <w:rPr>
                <w:i/>
              </w:rPr>
              <w:t>(Last, first, middle)</w:t>
            </w:r>
            <w:r>
              <w:t>:</w:t>
            </w:r>
          </w:p>
        </w:tc>
        <w:tc>
          <w:tcPr>
            <w:tcW w:w="4968" w:type="dxa"/>
            <w:tcBorders>
              <w:bottom w:val="single" w:sz="6" w:space="0" w:color="auto"/>
            </w:tcBorders>
            <w:vAlign w:val="center"/>
          </w:tcPr>
          <w:p w:rsidR="0023749A" w:rsidRDefault="0023749A" w:rsidP="0065054D">
            <w:pPr>
              <w:pStyle w:val="DataField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3749A" w:rsidRDefault="0023749A">
      <w:pPr>
        <w:pStyle w:val="Heading2"/>
        <w:spacing w:before="240" w:after="120"/>
      </w:pPr>
      <w:r>
        <w:t>Inclusion Enrollment Report</w:t>
      </w:r>
      <w:bookmarkEnd w:id="0"/>
      <w:bookmarkEnd w:id="1"/>
      <w:bookmarkEnd w:id="2"/>
    </w:p>
    <w:p w:rsidR="0023749A" w:rsidRDefault="0023749A">
      <w:pPr>
        <w:jc w:val="center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>This report format should NOT be used for data collection from study participants.</w:t>
      </w:r>
    </w:p>
    <w:tbl>
      <w:tblPr>
        <w:tblW w:w="10656" w:type="dxa"/>
        <w:jc w:val="center"/>
        <w:tblInd w:w="18" w:type="dxa"/>
        <w:tblLayout w:type="fixed"/>
        <w:tblCellMar>
          <w:left w:w="58" w:type="dxa"/>
          <w:right w:w="29" w:type="dxa"/>
        </w:tblCellMar>
        <w:tblLook w:val="0000"/>
      </w:tblPr>
      <w:tblGrid>
        <w:gridCol w:w="1842"/>
        <w:gridCol w:w="3059"/>
        <w:gridCol w:w="442"/>
        <w:gridCol w:w="6"/>
        <w:gridCol w:w="804"/>
        <w:gridCol w:w="11"/>
        <w:gridCol w:w="1060"/>
        <w:gridCol w:w="141"/>
        <w:gridCol w:w="10"/>
        <w:gridCol w:w="1388"/>
        <w:gridCol w:w="8"/>
        <w:gridCol w:w="1295"/>
        <w:gridCol w:w="7"/>
        <w:gridCol w:w="583"/>
      </w:tblGrid>
      <w:tr w:rsidR="0023749A">
        <w:trPr>
          <w:cantSplit/>
          <w:trHeight w:hRule="exact" w:val="403"/>
          <w:jc w:val="center"/>
        </w:trPr>
        <w:tc>
          <w:tcPr>
            <w:tcW w:w="1842" w:type="dxa"/>
            <w:tcMar>
              <w:left w:w="0" w:type="dxa"/>
              <w:right w:w="0" w:type="dxa"/>
            </w:tcMar>
            <w:vAlign w:val="bottom"/>
          </w:tcPr>
          <w:p w:rsidR="0023749A" w:rsidRDefault="0023749A">
            <w:pPr>
              <w:pStyle w:val="CellTitle"/>
            </w:pPr>
            <w:r>
              <w:t>Study Title:</w:t>
            </w:r>
          </w:p>
        </w:tc>
        <w:tc>
          <w:tcPr>
            <w:tcW w:w="8814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3749A" w:rsidRDefault="0023749A" w:rsidP="0063105F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5054D">
              <w:t> </w:t>
            </w:r>
            <w:r w:rsidRPr="0065054D">
              <w:t> </w:t>
            </w:r>
            <w:r w:rsidRPr="0065054D">
              <w:t> </w:t>
            </w:r>
            <w:r w:rsidRPr="0065054D">
              <w:t> </w:t>
            </w:r>
            <w:r w:rsidRPr="0065054D">
              <w:t> </w:t>
            </w:r>
            <w:r>
              <w:fldChar w:fldCharType="end"/>
            </w:r>
          </w:p>
        </w:tc>
      </w:tr>
      <w:tr w:rsidR="0023749A">
        <w:trPr>
          <w:cantSplit/>
          <w:trHeight w:hRule="exact" w:val="331"/>
          <w:jc w:val="center"/>
        </w:trPr>
        <w:tc>
          <w:tcPr>
            <w:tcW w:w="1842" w:type="dxa"/>
            <w:tcMar>
              <w:left w:w="0" w:type="dxa"/>
              <w:right w:w="0" w:type="dxa"/>
            </w:tcMar>
            <w:vAlign w:val="bottom"/>
          </w:tcPr>
          <w:p w:rsidR="0023749A" w:rsidRDefault="0023749A">
            <w:pPr>
              <w:pStyle w:val="CellTitle"/>
            </w:pPr>
            <w:r>
              <w:t>Total Enrollment: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3749A" w:rsidRDefault="0023749A" w:rsidP="0063105F">
            <w:pPr>
              <w:pStyle w:val="DataField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</w:tcBorders>
            <w:tcMar>
              <w:left w:w="80" w:type="dxa"/>
              <w:right w:w="0" w:type="dxa"/>
            </w:tcMar>
            <w:vAlign w:val="bottom"/>
          </w:tcPr>
          <w:p w:rsidR="0023749A" w:rsidRDefault="0023749A">
            <w:pPr>
              <w:pStyle w:val="CellTitle"/>
            </w:pPr>
            <w:r>
              <w:t>Protocol Number:</w:t>
            </w:r>
          </w:p>
        </w:tc>
        <w:tc>
          <w:tcPr>
            <w:tcW w:w="343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3749A" w:rsidRDefault="0023749A" w:rsidP="0063105F">
            <w:pPr>
              <w:pStyle w:val="DataField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749A">
        <w:trPr>
          <w:cantSplit/>
          <w:trHeight w:hRule="exact" w:val="331"/>
          <w:jc w:val="center"/>
        </w:trPr>
        <w:tc>
          <w:tcPr>
            <w:tcW w:w="1842" w:type="dxa"/>
            <w:tcMar>
              <w:left w:w="0" w:type="dxa"/>
              <w:right w:w="0" w:type="dxa"/>
            </w:tcMar>
            <w:vAlign w:val="bottom"/>
          </w:tcPr>
          <w:p w:rsidR="0023749A" w:rsidRDefault="0023749A">
            <w:pPr>
              <w:pStyle w:val="CellTitle"/>
            </w:pPr>
            <w:r>
              <w:t>Grant Number:</w:t>
            </w: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3749A" w:rsidRDefault="0023749A" w:rsidP="0063105F">
            <w:pPr>
              <w:pStyle w:val="DataField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13" w:type="dxa"/>
            <w:gridSpan w:val="11"/>
            <w:vAlign w:val="bottom"/>
          </w:tcPr>
          <w:p w:rsidR="0023749A" w:rsidRDefault="0023749A">
            <w:pPr>
              <w:pStyle w:val="DataField11pt"/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10656" w:type="dxa"/>
            <w:gridSpan w:val="14"/>
            <w:vAlign w:val="bottom"/>
          </w:tcPr>
          <w:p w:rsidR="0023749A" w:rsidRDefault="0023749A">
            <w:pPr>
              <w:tabs>
                <w:tab w:val="left" w:pos="4608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3749A">
        <w:trPr>
          <w:trHeight w:hRule="exact" w:val="518"/>
          <w:jc w:val="center"/>
        </w:trPr>
        <w:tc>
          <w:tcPr>
            <w:tcW w:w="10656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23749A" w:rsidRDefault="0023749A">
            <w:pPr>
              <w:tabs>
                <w:tab w:val="left" w:pos="4129"/>
              </w:tabs>
              <w:ind w:left="4129" w:hanging="4129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PART A. TOTAL ENROLLMENT REPORT:</w:t>
            </w:r>
            <w:r>
              <w:rPr>
                <w:rFonts w:cs="Arial"/>
                <w:b/>
                <w:bCs/>
                <w:szCs w:val="20"/>
              </w:rPr>
              <w:tab/>
              <w:t>Number of Subjects Enrolled to Date (Cumulative)</w:t>
            </w:r>
            <w:r>
              <w:rPr>
                <w:rFonts w:cs="Arial"/>
                <w:b/>
                <w:bCs/>
                <w:szCs w:val="20"/>
              </w:rPr>
              <w:br/>
              <w:t>by Ethnicity and Race</w:t>
            </w:r>
          </w:p>
        </w:tc>
      </w:tr>
      <w:tr w:rsidR="0023749A">
        <w:trPr>
          <w:cantSplit/>
          <w:trHeight w:hRule="exact" w:val="288"/>
          <w:jc w:val="center"/>
        </w:trPr>
        <w:tc>
          <w:tcPr>
            <w:tcW w:w="4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pStyle w:val="Title2-Small"/>
              <w:spacing w:after="20"/>
            </w:pPr>
            <w:r>
              <w:rPr>
                <w:rFonts w:ascii="Arial" w:hAnsi="Arial" w:cs="Arial"/>
              </w:rPr>
              <w:t>Ethnic Category</w:t>
            </w:r>
          </w:p>
        </w:tc>
        <w:tc>
          <w:tcPr>
            <w:tcW w:w="5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Sex/Gender</w:t>
            </w:r>
          </w:p>
        </w:tc>
      </w:tr>
      <w:tr w:rsidR="0023749A">
        <w:trPr>
          <w:cantSplit/>
          <w:trHeight w:val="144"/>
          <w:jc w:val="center"/>
        </w:trPr>
        <w:tc>
          <w:tcPr>
            <w:tcW w:w="4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49A" w:rsidRDefault="0023749A">
            <w:pPr>
              <w:rPr>
                <w:b/>
                <w:bCs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Females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Males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Unknown or Not Reported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Total</w:t>
            </w: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Hispanic or Latino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1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49A" w:rsidRDefault="0023749A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**</w:t>
            </w: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Not Hispanic or Latino</w:t>
            </w:r>
          </w:p>
        </w:tc>
        <w:tc>
          <w:tcPr>
            <w:tcW w:w="1263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pStyle w:val="CommentText"/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Unknown (individuals not reporting ethnicity)</w:t>
            </w:r>
          </w:p>
        </w:tc>
        <w:tc>
          <w:tcPr>
            <w:tcW w:w="1263" w:type="dxa"/>
            <w:gridSpan w:val="4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1" w:type="dxa"/>
            <w:gridSpan w:val="3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6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3" w:type="dxa"/>
            <w:tcBorders>
              <w:bottom w:val="double" w:sz="4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Ethnic Category: Total of All Subjects* </w:t>
            </w:r>
          </w:p>
        </w:tc>
        <w:tc>
          <w:tcPr>
            <w:tcW w:w="1263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1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23749A" w:rsidRDefault="0023749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*</w:t>
            </w:r>
          </w:p>
        </w:tc>
      </w:tr>
      <w:tr w:rsidR="0023749A">
        <w:trPr>
          <w:trHeight w:hRule="exact" w:val="432"/>
          <w:jc w:val="center"/>
        </w:trPr>
        <w:tc>
          <w:tcPr>
            <w:tcW w:w="49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3749A" w:rsidRDefault="0023749A">
            <w:pPr>
              <w:pStyle w:val="Title2-Small"/>
              <w:spacing w:after="20"/>
            </w:pPr>
            <w:r>
              <w:rPr>
                <w:rFonts w:ascii="Arial" w:hAnsi="Arial" w:cs="Arial"/>
              </w:rPr>
              <w:t>Racial Categories</w:t>
            </w:r>
          </w:p>
        </w:tc>
        <w:tc>
          <w:tcPr>
            <w:tcW w:w="5755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pStyle w:val="CommentText"/>
              <w:rPr>
                <w:rFonts w:ascii="Times New Roman" w:hAnsi="Times New Roman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pStyle w:val="CommentText"/>
              <w:rPr>
                <w:rFonts w:cs="Arial"/>
              </w:rPr>
            </w:pPr>
            <w:r>
              <w:rPr>
                <w:rFonts w:cs="Arial"/>
              </w:rPr>
              <w:t xml:space="preserve">American Indian/Alaska Native 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Asian 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Native Hawaiian or Other Pacific Islander 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Black or African American 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White 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More Than One Race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Unknown or Not Reported</w:t>
            </w:r>
          </w:p>
        </w:tc>
        <w:tc>
          <w:tcPr>
            <w:tcW w:w="1252" w:type="dxa"/>
            <w:gridSpan w:val="3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Racial Categories:  Total of All Subjects*</w:t>
            </w:r>
          </w:p>
        </w:tc>
        <w:tc>
          <w:tcPr>
            <w:tcW w:w="12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23749A" w:rsidRDefault="0023749A">
            <w:pPr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</w:rPr>
              <w:t>*</w:t>
            </w:r>
          </w:p>
        </w:tc>
      </w:tr>
      <w:tr w:rsidR="0023749A">
        <w:trPr>
          <w:trHeight w:val="360"/>
          <w:jc w:val="center"/>
        </w:trPr>
        <w:tc>
          <w:tcPr>
            <w:tcW w:w="10656" w:type="dxa"/>
            <w:gridSpan w:val="1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3749A" w:rsidRDefault="0023749A">
            <w:pPr>
              <w:pStyle w:val="H6"/>
              <w:widowControl/>
              <w:snapToGrid/>
              <w:spacing w:before="0"/>
            </w:pPr>
          </w:p>
        </w:tc>
      </w:tr>
      <w:tr w:rsidR="0023749A">
        <w:trPr>
          <w:trHeight w:hRule="exact" w:val="518"/>
          <w:jc w:val="center"/>
        </w:trPr>
        <w:tc>
          <w:tcPr>
            <w:tcW w:w="10656" w:type="dxa"/>
            <w:gridSpan w:val="1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3749A" w:rsidRDefault="0023749A">
            <w:pPr>
              <w:pStyle w:val="H6"/>
              <w:widowControl/>
              <w:snapToGrid/>
              <w:spacing w:before="0"/>
            </w:pPr>
            <w:r>
              <w:t>PART B. HISPANIC ENROLLMENT REPORT:  Number of Hispanics or Latinos Enrolled to Date (Cumulative)</w:t>
            </w:r>
          </w:p>
        </w:tc>
      </w:tr>
      <w:tr w:rsidR="0023749A">
        <w:trPr>
          <w:trHeight w:hRule="exact" w:val="475"/>
          <w:jc w:val="center"/>
        </w:trPr>
        <w:tc>
          <w:tcPr>
            <w:tcW w:w="4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spacing w:after="20"/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Racial Categories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jc w:val="center"/>
              <w:rPr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Females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jc w:val="center"/>
              <w:rPr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Males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jc w:val="center"/>
              <w:rPr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Unknown or Not Reported</w:t>
            </w:r>
          </w:p>
        </w:tc>
        <w:tc>
          <w:tcPr>
            <w:tcW w:w="1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9A" w:rsidRDefault="0023749A">
            <w:pPr>
              <w:pStyle w:val="Title2-Small"/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Cs w:val="20"/>
                  </w:rPr>
                  <w:t>Alaska</w:t>
                </w:r>
              </w:smartTag>
            </w:smartTag>
            <w:r>
              <w:rPr>
                <w:rFonts w:cs="Arial"/>
                <w:szCs w:val="20"/>
              </w:rPr>
              <w:t xml:space="preserve"> Native 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Asian 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Native Hawaiian or Other Pacific Islander 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Black or African American 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White 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5054D">
              <w:t> </w:t>
            </w:r>
            <w:r w:rsidRPr="0065054D">
              <w:t> </w:t>
            </w:r>
            <w:r w:rsidRPr="0065054D">
              <w:t> </w:t>
            </w:r>
            <w:r w:rsidRPr="0065054D">
              <w:t> </w:t>
            </w:r>
            <w:r w:rsidRPr="0065054D"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pStyle w:val="Header"/>
              <w:tabs>
                <w:tab w:val="clear" w:pos="4320"/>
                <w:tab w:val="clear" w:pos="8640"/>
              </w:tabs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More Than One Race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Unknown or Not Reported</w:t>
            </w:r>
          </w:p>
        </w:tc>
        <w:tc>
          <w:tcPr>
            <w:tcW w:w="1252" w:type="dxa"/>
            <w:gridSpan w:val="3"/>
            <w:tcBorders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bottom w:val="double" w:sz="6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double" w:sz="6" w:space="0" w:color="auto"/>
              <w:right w:val="single" w:sz="8" w:space="0" w:color="000000"/>
            </w:tcBorders>
            <w:vAlign w:val="bottom"/>
          </w:tcPr>
          <w:p w:rsidR="0023749A" w:rsidRDefault="0023749A">
            <w:pPr>
              <w:rPr>
                <w:szCs w:val="20"/>
              </w:rPr>
            </w:pPr>
          </w:p>
        </w:tc>
      </w:tr>
      <w:tr w:rsidR="0023749A">
        <w:trPr>
          <w:trHeight w:hRule="exact" w:val="360"/>
          <w:jc w:val="center"/>
        </w:trPr>
        <w:tc>
          <w:tcPr>
            <w:tcW w:w="490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749A" w:rsidRDefault="0023749A">
            <w:pPr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Racial Categories:  Total of Hispanics or Latinos**</w:t>
            </w:r>
          </w:p>
        </w:tc>
        <w:tc>
          <w:tcPr>
            <w:tcW w:w="1252" w:type="dxa"/>
            <w:gridSpan w:val="3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gridSpan w:val="3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8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gridSpan w:val="2"/>
            <w:tcBorders>
              <w:top w:val="double" w:sz="6" w:space="0" w:color="auto"/>
              <w:bottom w:val="double" w:sz="6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23749A" w:rsidRDefault="0023749A" w:rsidP="0063105F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0" w:type="dxa"/>
            <w:gridSpan w:val="2"/>
            <w:tcBorders>
              <w:top w:val="double" w:sz="6" w:space="0" w:color="auto"/>
              <w:bottom w:val="double" w:sz="6" w:space="0" w:color="auto"/>
              <w:right w:val="single" w:sz="8" w:space="0" w:color="000000"/>
            </w:tcBorders>
          </w:tcPr>
          <w:p w:rsidR="0023749A" w:rsidRDefault="0023749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**</w:t>
            </w:r>
          </w:p>
        </w:tc>
      </w:tr>
      <w:tr w:rsidR="0023749A">
        <w:trPr>
          <w:cantSplit/>
          <w:trHeight w:hRule="exact" w:val="720"/>
          <w:jc w:val="center"/>
        </w:trPr>
        <w:tc>
          <w:tcPr>
            <w:tcW w:w="10656" w:type="dxa"/>
            <w:gridSpan w:val="14"/>
            <w:tcBorders>
              <w:bottom w:val="single" w:sz="4" w:space="0" w:color="000000"/>
            </w:tcBorders>
            <w:tcMar>
              <w:top w:w="130" w:type="dxa"/>
            </w:tcMar>
          </w:tcPr>
          <w:p w:rsidR="0023749A" w:rsidRDefault="002374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 These totals must agree.</w:t>
            </w:r>
          </w:p>
          <w:p w:rsidR="0023749A" w:rsidRDefault="002374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 These totals must agree.</w:t>
            </w:r>
          </w:p>
          <w:p w:rsidR="0023749A" w:rsidRDefault="0023749A">
            <w:pPr>
              <w:pStyle w:val="Foo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23749A" w:rsidRDefault="0023749A">
      <w:pPr>
        <w:pStyle w:val="FormFooter"/>
      </w:pPr>
      <w:r>
        <w:t>PHS 416-1/416-9 (Rev. 10/08)</w:t>
      </w:r>
      <w:r>
        <w:tab/>
        <w:t xml:space="preserve">Page </w:t>
      </w:r>
      <w:r>
        <w:rPr>
          <w:rStyle w:val="PageNumber"/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PageNumber"/>
          <w:rFonts w:cs="Arial"/>
        </w:rPr>
        <w:instrText xml:space="preserve"> FORMTEXT </w:instrText>
      </w:r>
      <w:r>
        <w:rPr>
          <w:rStyle w:val="PageNumber"/>
          <w:rFonts w:cs="Arial"/>
        </w:rPr>
      </w:r>
      <w:r>
        <w:rPr>
          <w:rStyle w:val="PageNumber"/>
          <w:rFonts w:cs="Arial"/>
        </w:rPr>
        <w:fldChar w:fldCharType="separate"/>
      </w:r>
      <w:r>
        <w:rPr>
          <w:rStyle w:val="PageNumber"/>
          <w:rFonts w:cs="Arial"/>
          <w:noProof/>
        </w:rPr>
        <w:t> </w:t>
      </w:r>
      <w:r>
        <w:rPr>
          <w:rStyle w:val="PageNumber"/>
          <w:rFonts w:cs="Arial"/>
          <w:noProof/>
        </w:rPr>
        <w:t> </w:t>
      </w:r>
      <w:r>
        <w:rPr>
          <w:rStyle w:val="PageNumber"/>
          <w:rFonts w:cs="Arial"/>
          <w:noProof/>
        </w:rPr>
        <w:t> </w:t>
      </w:r>
      <w:r>
        <w:rPr>
          <w:rStyle w:val="PageNumber"/>
          <w:rFonts w:cs="Arial"/>
        </w:rPr>
        <w:fldChar w:fldCharType="end"/>
      </w:r>
      <w:r>
        <w:tab/>
      </w:r>
      <w:r>
        <w:rPr>
          <w:b/>
          <w:bCs/>
        </w:rPr>
        <w:t>Inclusion Enrollment Report Format Page</w:t>
      </w:r>
    </w:p>
    <w:sectPr w:rsidR="0023749A" w:rsidSect="0023749A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Pronto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84AB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3A00B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E34F8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6F4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0C9E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614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46A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4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08F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9E6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E39"/>
    <w:rsid w:val="0023749A"/>
    <w:rsid w:val="00483E39"/>
    <w:rsid w:val="0063105F"/>
    <w:rsid w:val="0065054D"/>
    <w:rsid w:val="006A4E16"/>
    <w:rsid w:val="0078700E"/>
    <w:rsid w:val="00A9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Times" w:hAnsi="Times" w:cs="Times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3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3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3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31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31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31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31D"/>
    <w:rPr>
      <w:rFonts w:asciiTheme="majorHAnsi" w:eastAsiaTheme="majorEastAsia" w:hAnsiTheme="majorHAnsi" w:cstheme="majorBidi"/>
      <w:sz w:val="22"/>
      <w:szCs w:val="22"/>
    </w:rPr>
  </w:style>
  <w:style w:type="paragraph" w:styleId="ListBullet">
    <w:name w:val="List Bullet"/>
    <w:basedOn w:val="Normal"/>
    <w:autoRedefine/>
    <w:uiPriority w:val="99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uiPriority w:val="99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uiPriority w:val="99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uiPriority w:val="99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uiPriority w:val="99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uiPriority w:val="99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uiPriority w:val="99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uiPriority w:val="99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ind w:left="720" w:hanging="720"/>
    </w:pPr>
  </w:style>
  <w:style w:type="paragraph" w:customStyle="1" w:styleId="ReminderList1">
    <w:name w:val="Reminder List 1"/>
    <w:basedOn w:val="Normal"/>
    <w:pPr>
      <w:tabs>
        <w:tab w:val="left" w:pos="36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cs="Arial"/>
      <w:b/>
      <w:bCs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31D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" w:hAnsi="Times" w:cs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31D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31D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1D"/>
    <w:rPr>
      <w:sz w:val="0"/>
      <w:szCs w:val="0"/>
    </w:rPr>
  </w:style>
  <w:style w:type="paragraph" w:customStyle="1" w:styleId="DataField11pt">
    <w:name w:val="Data Field 11pt"/>
    <w:basedOn w:val="Normal"/>
    <w:pPr>
      <w:tabs>
        <w:tab w:val="left" w:pos="1196"/>
        <w:tab w:val="left" w:pos="4346"/>
        <w:tab w:val="left" w:pos="6866"/>
      </w:tabs>
      <w:spacing w:line="300" w:lineRule="exact"/>
    </w:pPr>
    <w:rPr>
      <w:rFonts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CellTitle">
    <w:name w:val="Cell Title"/>
    <w:basedOn w:val="H6"/>
    <w:pPr>
      <w:widowControl/>
      <w:snapToGrid/>
      <w:spacing w:before="0"/>
      <w:outlineLvl w:val="9"/>
    </w:pPr>
    <w:rPr>
      <w:szCs w:val="24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  <w:sz w:val="20"/>
      <w:u w:val="single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Pr>
      <w:rFonts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31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31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31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31D"/>
  </w:style>
  <w:style w:type="paragraph" w:styleId="BodyTextIndent">
    <w:name w:val="Body Text Indent"/>
    <w:basedOn w:val="Normal"/>
    <w:link w:val="BodyTextIndentChar"/>
    <w:uiPriority w:val="99"/>
    <w:pPr>
      <w:spacing w:before="40"/>
      <w:ind w:left="468" w:hanging="468"/>
    </w:pPr>
    <w:rPr>
      <w:rFonts w:cs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31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31D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31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31D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31D"/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31D"/>
    <w:rPr>
      <w:b/>
      <w:bCs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sid w:val="000D431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31D"/>
    <w:rPr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31D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31D"/>
    <w:rPr>
      <w:rFonts w:ascii="Arial" w:hAnsi="Arial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Pr>
      <w:rFonts w:cs="Arial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31D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31D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31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31D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3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31D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31D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31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31D"/>
    <w:rPr>
      <w:rFonts w:ascii="Arial" w:hAnsi="Arial"/>
      <w:szCs w:val="24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D431D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43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customStyle="1" w:styleId="DataField">
    <w:name w:val="Data Field"/>
    <w:rsid w:val="0063105F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pPr>
      <w:tabs>
        <w:tab w:val="left" w:pos="792"/>
      </w:tabs>
    </w:pPr>
    <w:rPr>
      <w:rFonts w:ascii="Arial" w:hAnsi="Arial"/>
    </w:rPr>
  </w:style>
  <w:style w:type="paragraph" w:customStyle="1" w:styleId="DataField10ptCenter">
    <w:name w:val="Data Field 10pt Center"/>
    <w:pPr>
      <w:jc w:val="center"/>
    </w:pPr>
    <w:rPr>
      <w:rFonts w:ascii="Arial" w:hAnsi="Arial" w:cs="Arial"/>
    </w:rPr>
  </w:style>
  <w:style w:type="character" w:customStyle="1" w:styleId="DataFieldChar">
    <w:name w:val="Data Field Char"/>
    <w:basedOn w:val="DefaultParagraphFont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</w:style>
  <w:style w:type="character" w:customStyle="1" w:styleId="DataField10ptCenterChar">
    <w:name w:val="Data Field 10pt Center Char"/>
    <w:basedOn w:val="DataField11ptCenterChar"/>
  </w:style>
  <w:style w:type="character" w:customStyle="1" w:styleId="DataField10ptChar">
    <w:name w:val="Data Field 10pt Char"/>
    <w:basedOn w:val="DefaultParagraphFont"/>
    <w:rPr>
      <w:rFonts w:ascii="Arial" w:hAnsi="Arial" w:cs="Times New Roman"/>
      <w:lang w:val="en-US" w:eastAsia="en-US" w:bidi="ar-SA"/>
    </w:rPr>
  </w:style>
  <w:style w:type="paragraph" w:customStyle="1" w:styleId="DataField11ptCenter">
    <w:name w:val="Data Field 11pt Center"/>
    <w:pPr>
      <w:jc w:val="center"/>
    </w:pPr>
    <w:rPr>
      <w:rFonts w:ascii="Arial" w:hAnsi="Arial" w:cs="Arial"/>
      <w:sz w:val="22"/>
      <w:szCs w:val="22"/>
    </w:rPr>
  </w:style>
  <w:style w:type="paragraph" w:customStyle="1" w:styleId="FacePageHeading1">
    <w:name w:val="Face Page Heading 1"/>
    <w:basedOn w:val="Heading1"/>
    <w:rPr>
      <w:sz w:val="22"/>
    </w:rPr>
  </w:style>
  <w:style w:type="paragraph" w:customStyle="1" w:styleId="FormFieldCaption">
    <w:name w:val="Form Field Caption"/>
    <w:basedOn w:val="Normal"/>
    <w:pPr>
      <w:tabs>
        <w:tab w:val="left" w:pos="252"/>
      </w:tabs>
      <w:ind w:left="259" w:hanging="259"/>
    </w:pPr>
    <w:rPr>
      <w:rFonts w:cs="Arial"/>
      <w:sz w:val="15"/>
      <w:szCs w:val="15"/>
    </w:rPr>
  </w:style>
  <w:style w:type="character" w:customStyle="1" w:styleId="FormFieldInlineCaption">
    <w:name w:val="Form Field Inline Caption"/>
    <w:rPr>
      <w:rFonts w:ascii="Arial" w:hAnsi="Arial"/>
      <w:sz w:val="15"/>
    </w:rPr>
  </w:style>
  <w:style w:type="paragraph" w:customStyle="1" w:styleId="FormHeader">
    <w:name w:val="Form Header"/>
    <w:basedOn w:val="Normal"/>
    <w:pPr>
      <w:ind w:left="58"/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lineitem">
    <w:name w:val="lineitem"/>
    <w:basedOn w:val="Normal"/>
    <w:pPr>
      <w:tabs>
        <w:tab w:val="left" w:pos="504"/>
        <w:tab w:val="left" w:pos="879"/>
        <w:tab w:val="right" w:leader="dot" w:pos="8298"/>
      </w:tabs>
      <w:ind w:left="234" w:hanging="234"/>
    </w:pPr>
    <w:rPr>
      <w:rFonts w:cs="Arial"/>
      <w:szCs w:val="20"/>
    </w:rPr>
  </w:style>
  <w:style w:type="paragraph" w:customStyle="1" w:styleId="NameofApplicant">
    <w:name w:val="Name of Applicant"/>
    <w:basedOn w:val="Normal"/>
    <w:rsid w:val="0063105F"/>
    <w:rPr>
      <w:rFonts w:cs="Arial"/>
      <w:sz w:val="16"/>
      <w:szCs w:val="15"/>
    </w:rPr>
  </w:style>
  <w:style w:type="paragraph" w:customStyle="1" w:styleId="SectionHead">
    <w:name w:val="Section Head"/>
    <w:basedOn w:val="Normal"/>
    <w:pPr>
      <w:tabs>
        <w:tab w:val="left" w:pos="360"/>
      </w:tabs>
      <w:spacing w:before="120" w:after="60"/>
    </w:pPr>
    <w:rPr>
      <w:rFonts w:cs="Arial"/>
      <w:b/>
      <w:bCs/>
      <w:szCs w:val="20"/>
    </w:rPr>
  </w:style>
  <w:style w:type="paragraph" w:customStyle="1" w:styleId="HeadingDHHS">
    <w:name w:val="Heading DHHS"/>
    <w:aliases w:val="PHS"/>
    <w:basedOn w:val="Normal"/>
    <w:rsid w:val="0063105F"/>
    <w:pPr>
      <w:spacing w:after="240"/>
      <w:jc w:val="center"/>
    </w:pPr>
    <w:rPr>
      <w:rFonts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451</Words>
  <Characters>2575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 (Rev. 10/08), Inclusion Enrollment Report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 (Rev. 10/08), Inclusion Enrollment Report</cp:keywords>
  <dc:description/>
  <cp:lastModifiedBy> Leslie Dorman</cp:lastModifiedBy>
  <cp:revision>2</cp:revision>
  <cp:lastPrinted>2003-04-08T16:06:00Z</cp:lastPrinted>
  <dcterms:created xsi:type="dcterms:W3CDTF">2008-07-10T13:01:00Z</dcterms:created>
  <dcterms:modified xsi:type="dcterms:W3CDTF">2008-07-10T13:01:00Z</dcterms:modified>
</cp:coreProperties>
</file>