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31" w:rsidRPr="00C90272" w:rsidRDefault="001148C1" w:rsidP="00C90272">
      <w:pPr>
        <w:pStyle w:val="AbtHeadA"/>
        <w:ind w:left="2250" w:hanging="2250"/>
        <w:rPr>
          <w:rFonts w:ascii="Arial Bold" w:hAnsi="Arial Bold"/>
          <w:spacing w:val="-4"/>
        </w:rPr>
      </w:pPr>
      <w:proofErr w:type="gramStart"/>
      <w:r>
        <w:rPr>
          <w:rFonts w:ascii="Arial Bold" w:hAnsi="Arial Bold"/>
          <w:spacing w:val="-4"/>
        </w:rPr>
        <w:t>Appendix F</w:t>
      </w:r>
      <w:r w:rsidR="00776531" w:rsidRPr="00C90272">
        <w:rPr>
          <w:rFonts w:ascii="Arial Bold" w:hAnsi="Arial Bold"/>
          <w:spacing w:val="-4"/>
        </w:rPr>
        <w:t>.</w:t>
      </w:r>
      <w:proofErr w:type="gramEnd"/>
      <w:r w:rsidR="00776531" w:rsidRPr="00C90272">
        <w:rPr>
          <w:rFonts w:ascii="Arial Bold" w:hAnsi="Arial Bold"/>
          <w:spacing w:val="-4"/>
        </w:rPr>
        <w:t xml:space="preserve">  </w:t>
      </w:r>
      <w:r>
        <w:rPr>
          <w:rFonts w:ascii="Arial Bold" w:hAnsi="Arial Bold"/>
          <w:spacing w:val="-4"/>
        </w:rPr>
        <w:t>Advance Letter for Full Study</w:t>
      </w:r>
      <w:r w:rsidR="00C90272" w:rsidRPr="00C90272">
        <w:rPr>
          <w:rFonts w:ascii="Arial Bold" w:hAnsi="Arial Bold"/>
          <w:spacing w:val="-4"/>
        </w:rPr>
        <w:t xml:space="preserve"> </w:t>
      </w:r>
    </w:p>
    <w:p w:rsidR="001148C1" w:rsidRDefault="001148C1" w:rsidP="001148C1">
      <w:r>
        <w:t>Dear [Executive Director]:</w:t>
      </w:r>
    </w:p>
    <w:p w:rsidR="001148C1" w:rsidRDefault="001148C1" w:rsidP="001148C1"/>
    <w:p w:rsidR="001148C1" w:rsidRDefault="001148C1" w:rsidP="001148C1">
      <w:r>
        <w:t xml:space="preserve">Thank you for participating in the first phase of HUD’s Housing Choice Voucher (HCV) Program Administrative Fee Study. Your participation has greatly enhanced the full national study of HCV program administrative costs and fees.  </w:t>
      </w:r>
    </w:p>
    <w:p w:rsidR="001148C1" w:rsidRDefault="001148C1" w:rsidP="001148C1"/>
    <w:p w:rsidR="001148C1" w:rsidRDefault="001148C1" w:rsidP="001148C1">
      <w:r>
        <w:t xml:space="preserve">The overall goal of the study is to estimate the costs of administering a high-performing HCV program and to use those cost estimates as the basis for developing a new administrative fee formula. </w:t>
      </w:r>
    </w:p>
    <w:p w:rsidR="001148C1" w:rsidRDefault="001148C1" w:rsidP="001148C1"/>
    <w:p w:rsidR="001148C1" w:rsidRDefault="001148C1" w:rsidP="001148C1">
      <w:r>
        <w:t xml:space="preserve">The study will carefully measure the time that PHA staff spends on each core activity needed to operate an effective HCV program and also collect accurate information on the non-labor costs of operating the program. The cost data collected through the study will be used to develop estimates of administrative costs per activity and to analyze the factors that cause costs to vary across PHAs. </w:t>
      </w:r>
    </w:p>
    <w:p w:rsidR="001148C1" w:rsidRDefault="001148C1" w:rsidP="001148C1"/>
    <w:p w:rsidR="001148C1" w:rsidRDefault="009E6D11" w:rsidP="001148C1">
      <w:r>
        <w:t xml:space="preserve">The </w:t>
      </w:r>
      <w:proofErr w:type="spellStart"/>
      <w:r>
        <w:t>Abt</w:t>
      </w:r>
      <w:proofErr w:type="spellEnd"/>
      <w:r>
        <w:t xml:space="preserve"> Associates research team has</w:t>
      </w:r>
      <w:r w:rsidR="001148C1">
        <w:t xml:space="preserve"> now largely completed the first two phases of the study. This first reconnaissance phase, in which your agency participated, included site visits to 59 high-performing HCV programs across the country to confirm each program’s high-performer status and collect information on HCV administrative processes and cost drivers. The second phase of the study was a pretest of the data collection methods to be used in the final cost study. </w:t>
      </w:r>
      <w:r>
        <w:t>The research team</w:t>
      </w:r>
      <w:r w:rsidR="001148C1">
        <w:t xml:space="preserve"> selected </w:t>
      </w:r>
      <w:r>
        <w:t>4</w:t>
      </w:r>
      <w:r w:rsidR="001148C1">
        <w:t xml:space="preserve"> high-performing HCV programs to participate in the pretest, which took place between February and May 2012.</w:t>
      </w:r>
    </w:p>
    <w:p w:rsidR="001148C1" w:rsidRDefault="001148C1" w:rsidP="001148C1"/>
    <w:p w:rsidR="001148C1" w:rsidRDefault="001148C1" w:rsidP="001148C1">
      <w:r>
        <w:t xml:space="preserve">We are writing to invite your agency to participate in the final phase of the study, which will be used to estimate what it costs to administer a high-performing HCV program. Agencies participating in the study will be asked to participate in data collection over a period of approximately two months. The data collection will take place sometime between October 2012 and December 2013, with the timing to be determined through consultation between the PHA and the research team.  </w:t>
      </w:r>
    </w:p>
    <w:p w:rsidR="001148C1" w:rsidRDefault="001148C1" w:rsidP="001148C1"/>
    <w:p w:rsidR="001148C1" w:rsidRDefault="001148C1" w:rsidP="001148C1">
      <w:r>
        <w:t>The main component of the data collection is that your HCV program staff will be asked to carry a smartphone provided by the research team for a period of 40 working days. About twice per hour, staff will receive notifications from the smartphone asking what they are working on at any given point in time. Staff will select the HCV activity they were working on from a preset list of activities on the phone’s touch screen. Responding to the notifications takes less than a minute, and the information is sent automatically to the research team. The purpose is to collect accurate information on the amount of time spent on different tasks related to HCV program administration.</w:t>
      </w:r>
    </w:p>
    <w:p w:rsidR="001148C1" w:rsidRDefault="001148C1" w:rsidP="001148C1"/>
    <w:p w:rsidR="001148C1" w:rsidRDefault="001148C1" w:rsidP="001148C1">
      <w:r>
        <w:t xml:space="preserve">In total, we expect each staff to spend less than 15 minutes per day responding to notifications from the smartphone, plus up to 2 hours of training provided by the research team at the start of the data collection period over a 2-day period. All PHA staff working directly on the HCV program activities will be asked to participate in the smartphone data collection, even if they work on other programs in addition to HCV. The research team will work closely with the HCV director to determine which staff should participate. In order to protect participating staff, the information provided by individual staff </w:t>
      </w:r>
      <w:r>
        <w:lastRenderedPageBreak/>
        <w:t xml:space="preserve">through the smartphones will be kept confidential by the research team and will not be shared with other staff or supervisors at the PHA or with HUD. </w:t>
      </w:r>
    </w:p>
    <w:p w:rsidR="009E6D11" w:rsidRDefault="009E6D11" w:rsidP="001148C1"/>
    <w:p w:rsidR="001148C1" w:rsidRDefault="001148C1" w:rsidP="001148C1">
      <w:r>
        <w:t>In addition to conducting the smartphone data collection, members of the study team will also collect data on personnel and other costs for the agency’s overhead functions and for the HCV program. We will also request counts of the volume of program activity for the data collection period. We will collect these data through a combination of email, telephone interviews, and site visits.</w:t>
      </w:r>
    </w:p>
    <w:p w:rsidR="001148C1" w:rsidRDefault="001148C1" w:rsidP="001148C1"/>
    <w:p w:rsidR="001148C1" w:rsidRDefault="001148C1" w:rsidP="001148C1">
      <w:r>
        <w:t>Because we recognize that participating in the study will take time from your staff, we plan to compensate your agency for participating in the pretest. You will receive a flat fee of $2,800 in recognition of the time that your staff spends assembling data for and being interviewed by the research team. You will also receive an amount equal to $300 per staff for the number of staff participating in the smartphone data collection. This per staff amount (as well as the flat fee) will be provided to your agency and not to individual staff. The exact amount for your agency will be based on the number of staff participating in the smartphone data collection. The payment of $2,800 will be made after the initial interviews are completed and the payment equal to $300 per staff will be made at the completion of the time measurement period. The payment will come from Abt Associates and is intended to be used to defray personnel costs resulting from this information collection. We will develop an MOU with your agency to define the rights and responsibilities for this data collection effort.</w:t>
      </w:r>
    </w:p>
    <w:p w:rsidR="001148C1" w:rsidRDefault="001148C1" w:rsidP="001148C1"/>
    <w:p w:rsidR="001148C1" w:rsidRDefault="001148C1" w:rsidP="001148C1">
      <w:r>
        <w:t xml:space="preserve">As a reminder, the information collected through the study will be used for this research study only and not for any other purpose. None of the information that you provide to the research team during any phase of the study will harm or count against your agency in any HUD performance assessment or funding decisions. In the unlikely event that the study uncovers an area where the program is not being operated according to the regulations, HUD will notify the agency but will not take further action unless the agency continues to operate the program in violation of the regulations. </w:t>
      </w:r>
    </w:p>
    <w:p w:rsidR="001148C1" w:rsidRDefault="001148C1" w:rsidP="001148C1"/>
    <w:p w:rsidR="006518C2" w:rsidRDefault="006518C2" w:rsidP="006518C2">
      <w:r>
        <w:t>We thank you very much for your consideration to participate in this critical study. If you have any questions and would like to speak to PIH staff, please contact Mike Dennis (202-402-6437, Michael.S.Dennis@hud.gov). If you have any additional questions about the study, please contact Dr. Meryl Finkel, the Abt Associates Principal Investigator (617-349-2380, Meryl_Finkel@abtassoc.com) or Dr. Marina Myhre from HUD’s Office of Policy Development and Research (202-402-5705, Marina.L.Myhre@hud.gov).</w:t>
      </w:r>
    </w:p>
    <w:p w:rsidR="001148C1" w:rsidRDefault="001148C1" w:rsidP="001148C1"/>
    <w:p w:rsidR="006518C2" w:rsidRDefault="006518C2" w:rsidP="006518C2">
      <w:r>
        <w:t>Sincerely,</w:t>
      </w:r>
    </w:p>
    <w:p w:rsidR="006518C2" w:rsidRDefault="006518C2" w:rsidP="006518C2"/>
    <w:p w:rsidR="006518C2" w:rsidRDefault="006518C2" w:rsidP="006518C2"/>
    <w:p w:rsidR="006518C2" w:rsidRDefault="006518C2" w:rsidP="006518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3"/>
        <w:gridCol w:w="2782"/>
        <w:gridCol w:w="3161"/>
      </w:tblGrid>
      <w:tr w:rsidR="006518C2" w:rsidTr="006518C2">
        <w:tc>
          <w:tcPr>
            <w:tcW w:w="3273" w:type="dxa"/>
          </w:tcPr>
          <w:p w:rsidR="006518C2" w:rsidRDefault="006518C2" w:rsidP="006518C2">
            <w:r>
              <w:t>Dr. Raphael W. Bostic</w:t>
            </w:r>
          </w:p>
          <w:p w:rsidR="006518C2" w:rsidRDefault="006518C2" w:rsidP="006518C2">
            <w:r>
              <w:t>Assistant Secretary for Policy Development and Research</w:t>
            </w:r>
            <w:r>
              <w:tab/>
            </w:r>
          </w:p>
          <w:p w:rsidR="006518C2" w:rsidRDefault="006518C2" w:rsidP="006518C2"/>
        </w:tc>
        <w:tc>
          <w:tcPr>
            <w:tcW w:w="2782" w:type="dxa"/>
          </w:tcPr>
          <w:p w:rsidR="006518C2" w:rsidRDefault="006518C2" w:rsidP="006518C2"/>
        </w:tc>
        <w:tc>
          <w:tcPr>
            <w:tcW w:w="3161" w:type="dxa"/>
          </w:tcPr>
          <w:p w:rsidR="006518C2" w:rsidRDefault="006518C2" w:rsidP="006518C2">
            <w:r>
              <w:t>Sandra B. Henriquez</w:t>
            </w:r>
          </w:p>
          <w:p w:rsidR="006518C2" w:rsidRDefault="006518C2" w:rsidP="006518C2">
            <w:r>
              <w:t>Assistant Secretary for Public and Indian Housing</w:t>
            </w:r>
          </w:p>
        </w:tc>
      </w:tr>
    </w:tbl>
    <w:p w:rsidR="006518C2" w:rsidRDefault="006518C2" w:rsidP="006518C2">
      <w:pPr>
        <w:sectPr w:rsidR="006518C2" w:rsidSect="00130D2B">
          <w:footerReference w:type="default" r:id="rId7"/>
          <w:pgSz w:w="12240" w:h="15840" w:code="1"/>
          <w:pgMar w:top="1440" w:right="1440" w:bottom="1440" w:left="1800" w:header="720" w:footer="576" w:gutter="0"/>
          <w:cols w:space="720"/>
          <w:docGrid w:linePitch="299"/>
        </w:sectPr>
      </w:pPr>
    </w:p>
    <w:p w:rsidR="001148C1" w:rsidRDefault="001148C1" w:rsidP="001148C1">
      <w:pPr>
        <w:pStyle w:val="AbtHeadB"/>
      </w:pPr>
      <w:r>
        <w:lastRenderedPageBreak/>
        <w:t xml:space="preserve">Telephone Script for Follow-Up </w:t>
      </w:r>
    </w:p>
    <w:p w:rsidR="001148C1" w:rsidRDefault="001148C1" w:rsidP="001148C1"/>
    <w:p w:rsidR="001148C1" w:rsidRDefault="001148C1" w:rsidP="001148C1">
      <w:r>
        <w:t>Hello, this is ____________ calling from Abt Associates Inc. As you may recall, we are under contract to the Department of Housing and Urban Development to carry out the HCV Program Administrative Fee Study.  We want to thank you again for your participation in the study’s reconnaissance phase.  That phase is now complete and we are now beginning the full study.</w:t>
      </w:r>
    </w:p>
    <w:p w:rsidR="001148C1" w:rsidRDefault="001148C1" w:rsidP="001148C1"/>
    <w:p w:rsidR="001148C1" w:rsidRDefault="001148C1" w:rsidP="001148C1">
      <w:r>
        <w:t>You should have received a letter from HUD describing the pretest a few days ago. Do you recall receiving that letter?</w:t>
      </w:r>
    </w:p>
    <w:p w:rsidR="001148C1" w:rsidRDefault="001148C1" w:rsidP="001148C1"/>
    <w:p w:rsidR="001148C1" w:rsidRDefault="001148C1" w:rsidP="001148C1">
      <w:r>
        <w:t xml:space="preserve">[IF PHA RECEIVED THE LETTER]: Good. Why don’t I start by asking if you have any questions after reading the letter? </w:t>
      </w:r>
      <w:proofErr w:type="gramStart"/>
      <w:r>
        <w:t>[ANSWER QUESTIONS THAT COME UP.]</w:t>
      </w:r>
      <w:proofErr w:type="gramEnd"/>
    </w:p>
    <w:p w:rsidR="001148C1" w:rsidRDefault="001148C1" w:rsidP="001148C1"/>
    <w:p w:rsidR="001148C1" w:rsidRDefault="001148C1" w:rsidP="001148C1">
      <w:r>
        <w:t xml:space="preserve">[IF PHA DID NOT RECEIVE THE LETTER]: No problem, it should be coming soon and I can also forward you a copy by e-mail. </w:t>
      </w:r>
    </w:p>
    <w:p w:rsidR="001148C1" w:rsidRDefault="001148C1" w:rsidP="001148C1"/>
    <w:p w:rsidR="001148C1" w:rsidRDefault="001148C1" w:rsidP="001148C1">
      <w:r>
        <w:t xml:space="preserve">The overall goal of this study is to estimate the cost of administering a high-performing and efficient HCV program. The study will provide HUD with insights into the factors that affect HCV program administrative costs, which will enable HUD to develop a new formula for providing agencies with administrative fees. </w:t>
      </w:r>
    </w:p>
    <w:p w:rsidR="001148C1" w:rsidRDefault="001148C1" w:rsidP="001148C1"/>
    <w:p w:rsidR="001148C1" w:rsidRDefault="001148C1" w:rsidP="001148C1">
      <w:r>
        <w:t xml:space="preserve">A sample of 60 high-performing HCV programs across the country has been chosen to be included in the study. Your PHA has been selected as one of these sites. </w:t>
      </w:r>
    </w:p>
    <w:p w:rsidR="001148C1" w:rsidRDefault="001148C1" w:rsidP="001148C1"/>
    <w:p w:rsidR="001148C1" w:rsidRDefault="001148C1" w:rsidP="001148C1">
      <w:r>
        <w:t xml:space="preserve">The study will entail data collection at your PHA for a period of two months. We can work with your agency on the timing of when this data collection takes place. If you agree to participate, your HCV program staff will be asked to carry a smartphone for a period of 40 working days and respond to notifications on the phone once or twice an hour. Staff will select the activity they were working on from a preset list of activities on the phone’s touch screen. Responding to the notifications takes less than a minute and the information is sent automatically to the research team. The purpose is to collect accurate information on the amount of time spent on different tasks related to HCV program administration. All staff will be trained in how to use the smartphone and we will work closely with you throughout the two-month period to make sure the devices are working and </w:t>
      </w:r>
      <w:proofErr w:type="gramStart"/>
      <w:r>
        <w:t>staff are</w:t>
      </w:r>
      <w:proofErr w:type="gramEnd"/>
      <w:r>
        <w:t xml:space="preserve"> using them correctly.</w:t>
      </w:r>
    </w:p>
    <w:p w:rsidR="001148C1" w:rsidRDefault="001148C1" w:rsidP="001148C1"/>
    <w:p w:rsidR="001148C1" w:rsidRDefault="001148C1" w:rsidP="001148C1">
      <w:r>
        <w:t xml:space="preserve">In addition to the smartphone data collection, we will be working with your finance staff to collect information on personnel costs, overhead costs, and HCV program costs. We will also collect information on the different workflow activities you do over the two month period, such as how many inspections were conducted. We will collect this data via email, telephone calls, and site visits. </w:t>
      </w:r>
    </w:p>
    <w:p w:rsidR="001148C1" w:rsidRDefault="001148C1" w:rsidP="001148C1"/>
    <w:p w:rsidR="001148C1" w:rsidRDefault="001148C1" w:rsidP="001148C1">
      <w:r>
        <w:t xml:space="preserve">Because we recognize that participating in the pretest will take time from your staff, we plan to compensate your agency for participating in the pretest. Your agency (and the other two agencies in the pretest) will receive a flat fee of $2,800 in recognition of the time that your staff spends assembling data for and being interviewed by the research team. We will also provide an amount equivalent to $300 per staff for the number of staff participating in the smartphone data collection. </w:t>
      </w:r>
      <w:r w:rsidR="00B21D46">
        <w:lastRenderedPageBreak/>
        <w:t>Both payments are intended to be used to defray personnel costs resulting from this information collection.</w:t>
      </w:r>
      <w:bookmarkStart w:id="0" w:name="_GoBack"/>
      <w:bookmarkEnd w:id="0"/>
    </w:p>
    <w:p w:rsidR="001148C1" w:rsidRDefault="001148C1" w:rsidP="001148C1"/>
    <w:p w:rsidR="001148C1" w:rsidRDefault="001148C1" w:rsidP="001148C1">
      <w:r>
        <w:t xml:space="preserve">As a reminder, the information collected through the study will be used for this research study only and not for any other purpose. None of the information that you provide to the research team during any phase of the study will harm or count against your agency in any HUD performance assessment or funding decisions. In the unlikely event that the study uncovers an area where the program is not being operated according to the regulations, HUD will notify the agency but will not take further action unless the agency continues to operate the program in violation of the regulations. </w:t>
      </w:r>
    </w:p>
    <w:p w:rsidR="001148C1" w:rsidRDefault="001148C1" w:rsidP="001148C1"/>
    <w:p w:rsidR="001148C1" w:rsidRDefault="001148C1" w:rsidP="001148C1">
      <w:r>
        <w:t>Do you have any questions about the study overall or the pretest in particular?  [ANSWER ANY QUESTIONS]</w:t>
      </w:r>
    </w:p>
    <w:p w:rsidR="001148C1" w:rsidRDefault="001148C1" w:rsidP="001148C1"/>
    <w:p w:rsidR="001148C1" w:rsidRDefault="001148C1" w:rsidP="001148C1">
      <w:r>
        <w:t>Would your agency be willing to participate in the study?</w:t>
      </w:r>
    </w:p>
    <w:p w:rsidR="001148C1" w:rsidRDefault="001148C1" w:rsidP="001148C1"/>
    <w:p w:rsidR="001148C1" w:rsidRDefault="001148C1" w:rsidP="001148C1">
      <w:r>
        <w:t>[IF AGENCY SAYS NO:] Would you like me to provide more information on what will be required so you can think about it further?</w:t>
      </w:r>
    </w:p>
    <w:p w:rsidR="001148C1" w:rsidRDefault="001148C1" w:rsidP="001148C1"/>
    <w:p w:rsidR="001148C1" w:rsidRDefault="001148C1" w:rsidP="001148C1">
      <w:r>
        <w:t xml:space="preserve">[IF AGENCY SAYS NOT SURE:] I will send you some more information on what will be required of your agency. Then we can schedule a time to talk again. </w:t>
      </w:r>
    </w:p>
    <w:p w:rsidR="001148C1" w:rsidRDefault="001148C1" w:rsidP="001148C1"/>
    <w:p w:rsidR="001148C1" w:rsidRDefault="001148C1" w:rsidP="001148C1">
      <w:r>
        <w:t>[IF AGENCY SAYS YES:] Great, the next step is to start to schedule the two-month data collection period. Are you the right person to be the main source of contact for the study, or would you like to designate someone else? [IDENTIFY MAIN SOURCE OF CONTACT AND NEXT STEPS, E.G., TIME TO CALL BACK TO DISCUSS FURTHER.]</w:t>
      </w:r>
    </w:p>
    <w:p w:rsidR="001148C1" w:rsidRDefault="001148C1" w:rsidP="001148C1"/>
    <w:p w:rsidR="00C90272" w:rsidRDefault="001148C1" w:rsidP="001148C1">
      <w:r>
        <w:t>Thank you very much. We look forward to working with you on the study.</w:t>
      </w:r>
    </w:p>
    <w:p w:rsidR="00C90272" w:rsidRDefault="00C90272" w:rsidP="00C90272"/>
    <w:p w:rsidR="00C90272" w:rsidRDefault="00C90272" w:rsidP="00C90272"/>
    <w:p w:rsidR="00C90272" w:rsidRDefault="00C90272" w:rsidP="00C90272"/>
    <w:p w:rsidR="00C90272" w:rsidRDefault="00C90272" w:rsidP="00C90272"/>
    <w:p w:rsidR="00C90272" w:rsidRDefault="00C90272" w:rsidP="00C90272"/>
    <w:sectPr w:rsidR="00C90272" w:rsidSect="00C90272">
      <w:footerReference w:type="default" r:id="rId8"/>
      <w:pgSz w:w="12240" w:h="15840" w:code="1"/>
      <w:pgMar w:top="1440" w:right="1440" w:bottom="1440" w:left="1800" w:header="1080" w:footer="5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39" w:rsidRDefault="00A94E39">
      <w:r>
        <w:separator/>
      </w:r>
    </w:p>
    <w:p w:rsidR="00A94E39" w:rsidRDefault="00A94E39"/>
  </w:endnote>
  <w:endnote w:type="continuationSeparator" w:id="0">
    <w:p w:rsidR="00A94E39" w:rsidRDefault="00A94E39">
      <w:r>
        <w:continuationSeparator/>
      </w:r>
    </w:p>
    <w:p w:rsidR="00A94E39" w:rsidRDefault="00A94E3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C2" w:rsidRPr="0066134E" w:rsidRDefault="006518C2" w:rsidP="00795E13">
    <w:pPr>
      <w:pStyle w:val="Footer"/>
      <w:pBdr>
        <w:top w:val="single" w:sz="8" w:space="2" w:color="595959" w:themeColor="text1" w:themeTint="A6"/>
      </w:pBdr>
      <w:tabs>
        <w:tab w:val="clear" w:pos="7560"/>
        <w:tab w:val="right" w:pos="5580"/>
      </w:tabs>
    </w:pPr>
    <w:r w:rsidRPr="0066134E">
      <w:tab/>
    </w:r>
    <w:r w:rsidRPr="0066134E">
      <w:rPr>
        <w:rStyle w:val="PageNumber"/>
      </w:rPr>
      <w:tab/>
    </w:r>
    <w:r w:rsidRPr="00795E13">
      <w:rPr>
        <w:rStyle w:val="PageNumber"/>
        <w:color w:val="595959" w:themeColor="text1" w:themeTint="A6"/>
      </w:rPr>
      <w:t xml:space="preserve">Appendix </w:t>
    </w:r>
    <w:r>
      <w:rPr>
        <w:rStyle w:val="PageNumber"/>
        <w:color w:val="595959" w:themeColor="text1" w:themeTint="A6"/>
      </w:rPr>
      <w:t>F</w:t>
    </w:r>
    <w:r w:rsidRPr="00795E13">
      <w:rPr>
        <w:rStyle w:val="PageNumber"/>
        <w:color w:val="595959" w:themeColor="text1" w:themeTint="A6"/>
      </w:rPr>
      <w:t> </w:t>
    </w:r>
    <w:r w:rsidRPr="00795E13">
      <w:rPr>
        <w:rStyle w:val="PageNumber"/>
        <w:rFonts w:cs="Arial"/>
        <w:color w:val="595959" w:themeColor="text1" w:themeTint="A6"/>
      </w:rPr>
      <w:t>▌</w:t>
    </w:r>
    <w:r w:rsidRPr="00795E13">
      <w:rPr>
        <w:rStyle w:val="PageNumber"/>
        <w:color w:val="595959" w:themeColor="text1" w:themeTint="A6"/>
      </w:rPr>
      <w:t xml:space="preserve">pg. </w:t>
    </w:r>
    <w:r w:rsidR="00764CE3" w:rsidRPr="002064D3">
      <w:rPr>
        <w:rStyle w:val="PageNumber"/>
        <w:b w:val="0"/>
        <w:color w:val="DA291C"/>
      </w:rPr>
      <w:fldChar w:fldCharType="begin"/>
    </w:r>
    <w:r w:rsidRPr="002064D3">
      <w:rPr>
        <w:rStyle w:val="PageNumber"/>
        <w:color w:val="DA291C"/>
      </w:rPr>
      <w:instrText xml:space="preserve"> PAGE   \* MERGEFORMAT </w:instrText>
    </w:r>
    <w:r w:rsidR="00764CE3" w:rsidRPr="002064D3">
      <w:rPr>
        <w:rStyle w:val="PageNumber"/>
        <w:b w:val="0"/>
        <w:color w:val="DA291C"/>
      </w:rPr>
      <w:fldChar w:fldCharType="separate"/>
    </w:r>
    <w:r w:rsidR="009E6D11" w:rsidRPr="009E6D11">
      <w:rPr>
        <w:rStyle w:val="PageNumber"/>
        <w:b w:val="0"/>
        <w:noProof/>
        <w:color w:val="DA291C"/>
      </w:rPr>
      <w:t>1</w:t>
    </w:r>
    <w:r w:rsidR="00764CE3" w:rsidRPr="002064D3">
      <w:rPr>
        <w:rStyle w:val="PageNumber"/>
        <w:b w:val="0"/>
        <w:noProof/>
        <w:color w:val="DA291C"/>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D5" w:rsidRPr="0066134E" w:rsidRDefault="00D843D5" w:rsidP="006518C2">
    <w:pPr>
      <w:pStyle w:val="Footer"/>
      <w:pBdr>
        <w:top w:val="single" w:sz="8" w:space="2" w:color="595959" w:themeColor="text1" w:themeTint="A6"/>
      </w:pBdr>
      <w:tabs>
        <w:tab w:val="clear" w:pos="7560"/>
        <w:tab w:val="right" w:pos="7380"/>
      </w:tabs>
    </w:pPr>
    <w:r w:rsidRPr="0066134E">
      <w:tab/>
    </w:r>
    <w:r w:rsidRPr="0066134E">
      <w:rPr>
        <w:rStyle w:val="PageNumber"/>
      </w:rPr>
      <w:tab/>
    </w:r>
    <w:r w:rsidRPr="00C90272">
      <w:rPr>
        <w:rStyle w:val="PageNumber"/>
        <w:color w:val="595959" w:themeColor="text1" w:themeTint="A6"/>
      </w:rPr>
      <w:t xml:space="preserve">Appendix </w:t>
    </w:r>
    <w:r w:rsidR="001148C1">
      <w:rPr>
        <w:rStyle w:val="PageNumber"/>
        <w:color w:val="595959" w:themeColor="text1" w:themeTint="A6"/>
      </w:rPr>
      <w:t>F</w:t>
    </w:r>
    <w:r w:rsidRPr="00C90272">
      <w:rPr>
        <w:rStyle w:val="PageNumber"/>
        <w:color w:val="595959" w:themeColor="text1" w:themeTint="A6"/>
      </w:rPr>
      <w:t> </w:t>
    </w:r>
    <w:r w:rsidRPr="00C90272">
      <w:rPr>
        <w:rStyle w:val="PageNumber"/>
        <w:rFonts w:cs="Arial"/>
        <w:color w:val="595959" w:themeColor="text1" w:themeTint="A6"/>
      </w:rPr>
      <w:t>▌</w:t>
    </w:r>
    <w:r w:rsidRPr="00C90272">
      <w:rPr>
        <w:rStyle w:val="PageNumber"/>
        <w:color w:val="595959" w:themeColor="text1" w:themeTint="A6"/>
      </w:rPr>
      <w:t xml:space="preserve">pg. </w:t>
    </w:r>
    <w:r w:rsidR="00764CE3" w:rsidRPr="002064D3">
      <w:rPr>
        <w:rStyle w:val="PageNumber"/>
        <w:b w:val="0"/>
        <w:color w:val="DA291C"/>
      </w:rPr>
      <w:fldChar w:fldCharType="begin"/>
    </w:r>
    <w:r w:rsidRPr="002064D3">
      <w:rPr>
        <w:rStyle w:val="PageNumber"/>
        <w:color w:val="DA291C"/>
      </w:rPr>
      <w:instrText xml:space="preserve"> PAGE   \* MERGEFORMAT </w:instrText>
    </w:r>
    <w:r w:rsidR="00764CE3" w:rsidRPr="002064D3">
      <w:rPr>
        <w:rStyle w:val="PageNumber"/>
        <w:b w:val="0"/>
        <w:color w:val="DA291C"/>
      </w:rPr>
      <w:fldChar w:fldCharType="separate"/>
    </w:r>
    <w:r w:rsidR="009E6D11" w:rsidRPr="009E6D11">
      <w:rPr>
        <w:rStyle w:val="PageNumber"/>
        <w:b w:val="0"/>
        <w:noProof/>
        <w:color w:val="DA291C"/>
      </w:rPr>
      <w:t>3</w:t>
    </w:r>
    <w:r w:rsidR="00764CE3" w:rsidRPr="002064D3">
      <w:rPr>
        <w:rStyle w:val="PageNumber"/>
        <w:b w:val="0"/>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39" w:rsidRDefault="00A94E39">
      <w:r>
        <w:separator/>
      </w:r>
    </w:p>
  </w:footnote>
  <w:footnote w:type="continuationSeparator" w:id="0">
    <w:p w:rsidR="00A94E39" w:rsidRDefault="00A94E39">
      <w:r>
        <w:continuationSeparator/>
      </w:r>
    </w:p>
    <w:p w:rsidR="00A94E39" w:rsidRDefault="00A94E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4DC2"/>
    <w:multiLevelType w:val="hybridMultilevel"/>
    <w:tmpl w:val="1D4087FC"/>
    <w:lvl w:ilvl="0" w:tplc="66AEA6A8">
      <w:start w:val="1"/>
      <w:numFmt w:val="bullet"/>
      <w:pStyle w:val="TableBullet"/>
      <w:lvlText w:val=""/>
      <w:lvlJc w:val="left"/>
      <w:pPr>
        <w:tabs>
          <w:tab w:val="num" w:pos="720"/>
        </w:tabs>
        <w:ind w:left="720" w:hanging="360"/>
      </w:pPr>
      <w:rPr>
        <w:rFonts w:ascii="Symbol" w:hAnsi="Symbol" w:hint="default"/>
        <w:color w:val="D1282E"/>
      </w:rPr>
    </w:lvl>
    <w:lvl w:ilvl="1" w:tplc="DB8C4382">
      <w:start w:val="1"/>
      <w:numFmt w:val="bullet"/>
      <w:lvlText w:val="o"/>
      <w:lvlJc w:val="left"/>
      <w:pPr>
        <w:tabs>
          <w:tab w:val="num" w:pos="1440"/>
        </w:tabs>
        <w:ind w:left="1440" w:hanging="360"/>
      </w:pPr>
      <w:rPr>
        <w:rFonts w:ascii="Courier New" w:hAnsi="Courier New" w:cs="Courier New" w:hint="default"/>
      </w:rPr>
    </w:lvl>
    <w:lvl w:ilvl="2" w:tplc="639CD0EA" w:tentative="1">
      <w:start w:val="1"/>
      <w:numFmt w:val="bullet"/>
      <w:lvlText w:val=""/>
      <w:lvlJc w:val="left"/>
      <w:pPr>
        <w:tabs>
          <w:tab w:val="num" w:pos="2160"/>
        </w:tabs>
        <w:ind w:left="2160" w:hanging="360"/>
      </w:pPr>
      <w:rPr>
        <w:rFonts w:ascii="Wingdings" w:hAnsi="Wingdings" w:hint="default"/>
      </w:rPr>
    </w:lvl>
    <w:lvl w:ilvl="3" w:tplc="3C9ED5E6" w:tentative="1">
      <w:start w:val="1"/>
      <w:numFmt w:val="bullet"/>
      <w:lvlText w:val=""/>
      <w:lvlJc w:val="left"/>
      <w:pPr>
        <w:tabs>
          <w:tab w:val="num" w:pos="2880"/>
        </w:tabs>
        <w:ind w:left="2880" w:hanging="360"/>
      </w:pPr>
      <w:rPr>
        <w:rFonts w:ascii="Symbol" w:hAnsi="Symbol" w:hint="default"/>
      </w:rPr>
    </w:lvl>
    <w:lvl w:ilvl="4" w:tplc="796EF90E" w:tentative="1">
      <w:start w:val="1"/>
      <w:numFmt w:val="bullet"/>
      <w:lvlText w:val="o"/>
      <w:lvlJc w:val="left"/>
      <w:pPr>
        <w:tabs>
          <w:tab w:val="num" w:pos="3600"/>
        </w:tabs>
        <w:ind w:left="3600" w:hanging="360"/>
      </w:pPr>
      <w:rPr>
        <w:rFonts w:ascii="Courier New" w:hAnsi="Courier New" w:cs="Courier New" w:hint="default"/>
      </w:rPr>
    </w:lvl>
    <w:lvl w:ilvl="5" w:tplc="5164E1D2" w:tentative="1">
      <w:start w:val="1"/>
      <w:numFmt w:val="bullet"/>
      <w:lvlText w:val=""/>
      <w:lvlJc w:val="left"/>
      <w:pPr>
        <w:tabs>
          <w:tab w:val="num" w:pos="4320"/>
        </w:tabs>
        <w:ind w:left="4320" w:hanging="360"/>
      </w:pPr>
      <w:rPr>
        <w:rFonts w:ascii="Wingdings" w:hAnsi="Wingdings" w:hint="default"/>
      </w:rPr>
    </w:lvl>
    <w:lvl w:ilvl="6" w:tplc="F9B076B6" w:tentative="1">
      <w:start w:val="1"/>
      <w:numFmt w:val="bullet"/>
      <w:lvlText w:val=""/>
      <w:lvlJc w:val="left"/>
      <w:pPr>
        <w:tabs>
          <w:tab w:val="num" w:pos="5040"/>
        </w:tabs>
        <w:ind w:left="5040" w:hanging="360"/>
      </w:pPr>
      <w:rPr>
        <w:rFonts w:ascii="Symbol" w:hAnsi="Symbol" w:hint="default"/>
      </w:rPr>
    </w:lvl>
    <w:lvl w:ilvl="7" w:tplc="A9C4662E" w:tentative="1">
      <w:start w:val="1"/>
      <w:numFmt w:val="bullet"/>
      <w:lvlText w:val="o"/>
      <w:lvlJc w:val="left"/>
      <w:pPr>
        <w:tabs>
          <w:tab w:val="num" w:pos="5760"/>
        </w:tabs>
        <w:ind w:left="5760" w:hanging="360"/>
      </w:pPr>
      <w:rPr>
        <w:rFonts w:ascii="Courier New" w:hAnsi="Courier New" w:cs="Courier New" w:hint="default"/>
      </w:rPr>
    </w:lvl>
    <w:lvl w:ilvl="8" w:tplc="6A280166" w:tentative="1">
      <w:start w:val="1"/>
      <w:numFmt w:val="bullet"/>
      <w:lvlText w:val=""/>
      <w:lvlJc w:val="left"/>
      <w:pPr>
        <w:tabs>
          <w:tab w:val="num" w:pos="6480"/>
        </w:tabs>
        <w:ind w:left="6480" w:hanging="360"/>
      </w:pPr>
      <w:rPr>
        <w:rFonts w:ascii="Wingdings" w:hAnsi="Wingdings" w:hint="default"/>
      </w:r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3D6D364C"/>
    <w:multiLevelType w:val="hybridMultilevel"/>
    <w:tmpl w:val="7EAC33FA"/>
    <w:lvl w:ilvl="0" w:tplc="9E021F70">
      <w:start w:val="1"/>
      <w:numFmt w:val="bullet"/>
      <w:pStyle w:val="Bullet2"/>
      <w:lvlText w:val="–"/>
      <w:lvlJc w:val="left"/>
      <w:pPr>
        <w:tabs>
          <w:tab w:val="num" w:pos="1440"/>
        </w:tabs>
        <w:ind w:left="1440" w:hanging="360"/>
      </w:pPr>
      <w:rPr>
        <w:rFonts w:ascii="Courier New" w:hAnsi="Courier New" w:cs="Helv"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0673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0D22CF9"/>
    <w:multiLevelType w:val="hybridMultilevel"/>
    <w:tmpl w:val="5A5AAE52"/>
    <w:lvl w:ilvl="0" w:tplc="3490CEBC">
      <w:start w:val="1"/>
      <w:numFmt w:val="decimal"/>
      <w:pStyle w:val="Numberedbullets"/>
      <w:lvlText w:val="%1)"/>
      <w:lvlJc w:val="left"/>
      <w:pPr>
        <w:tabs>
          <w:tab w:val="num" w:pos="792"/>
        </w:tabs>
        <w:ind w:left="792" w:hanging="360"/>
      </w:pPr>
      <w:rPr>
        <w:rFonts w:hint="default"/>
        <w:color w:val="auto"/>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648"/>
        </w:tabs>
        <w:ind w:left="-648" w:hanging="360"/>
      </w:pPr>
      <w:rPr>
        <w:rFonts w:ascii="Wingdings" w:hAnsi="Wingdings" w:hint="default"/>
      </w:rPr>
    </w:lvl>
    <w:lvl w:ilvl="3" w:tplc="04090001" w:tentative="1">
      <w:start w:val="1"/>
      <w:numFmt w:val="bullet"/>
      <w:lvlText w:val=""/>
      <w:lvlJc w:val="left"/>
      <w:pPr>
        <w:tabs>
          <w:tab w:val="num" w:pos="72"/>
        </w:tabs>
        <w:ind w:left="72" w:hanging="360"/>
      </w:pPr>
      <w:rPr>
        <w:rFonts w:ascii="Symbol" w:hAnsi="Symbol" w:hint="default"/>
      </w:rPr>
    </w:lvl>
    <w:lvl w:ilvl="4" w:tplc="04090003" w:tentative="1">
      <w:start w:val="1"/>
      <w:numFmt w:val="bullet"/>
      <w:lvlText w:val="o"/>
      <w:lvlJc w:val="left"/>
      <w:pPr>
        <w:tabs>
          <w:tab w:val="num" w:pos="792"/>
        </w:tabs>
        <w:ind w:left="792" w:hanging="360"/>
      </w:pPr>
      <w:rPr>
        <w:rFonts w:ascii="Courier New" w:hAnsi="Courier New" w:cs="Courier New" w:hint="default"/>
      </w:rPr>
    </w:lvl>
    <w:lvl w:ilvl="5" w:tplc="04090005" w:tentative="1">
      <w:start w:val="1"/>
      <w:numFmt w:val="bullet"/>
      <w:lvlText w:val=""/>
      <w:lvlJc w:val="left"/>
      <w:pPr>
        <w:tabs>
          <w:tab w:val="num" w:pos="1512"/>
        </w:tabs>
        <w:ind w:left="1512" w:hanging="360"/>
      </w:pPr>
      <w:rPr>
        <w:rFonts w:ascii="Wingdings" w:hAnsi="Wingdings" w:hint="default"/>
      </w:rPr>
    </w:lvl>
    <w:lvl w:ilvl="6" w:tplc="04090001" w:tentative="1">
      <w:start w:val="1"/>
      <w:numFmt w:val="bullet"/>
      <w:lvlText w:val=""/>
      <w:lvlJc w:val="left"/>
      <w:pPr>
        <w:tabs>
          <w:tab w:val="num" w:pos="2232"/>
        </w:tabs>
        <w:ind w:left="2232" w:hanging="360"/>
      </w:pPr>
      <w:rPr>
        <w:rFonts w:ascii="Symbol" w:hAnsi="Symbol" w:hint="default"/>
      </w:rPr>
    </w:lvl>
    <w:lvl w:ilvl="7" w:tplc="04090003" w:tentative="1">
      <w:start w:val="1"/>
      <w:numFmt w:val="bullet"/>
      <w:lvlText w:val="o"/>
      <w:lvlJc w:val="left"/>
      <w:pPr>
        <w:tabs>
          <w:tab w:val="num" w:pos="2952"/>
        </w:tabs>
        <w:ind w:left="2952" w:hanging="360"/>
      </w:pPr>
      <w:rPr>
        <w:rFonts w:ascii="Courier New" w:hAnsi="Courier New" w:cs="Courier New" w:hint="default"/>
      </w:rPr>
    </w:lvl>
    <w:lvl w:ilvl="8" w:tplc="04090005" w:tentative="1">
      <w:start w:val="1"/>
      <w:numFmt w:val="bullet"/>
      <w:lvlText w:val=""/>
      <w:lvlJc w:val="left"/>
      <w:pPr>
        <w:tabs>
          <w:tab w:val="num" w:pos="3672"/>
        </w:tabs>
        <w:ind w:left="3672" w:hanging="360"/>
      </w:pPr>
      <w:rPr>
        <w:rFonts w:ascii="Wingdings" w:hAnsi="Wingdings" w:hint="default"/>
      </w:rPr>
    </w:lvl>
  </w:abstractNum>
  <w:abstractNum w:abstractNumId="5">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7">
    <w:nsid w:val="7AD63DA6"/>
    <w:multiLevelType w:val="singleLevel"/>
    <w:tmpl w:val="FEC6A7E4"/>
    <w:lvl w:ilvl="0">
      <w:start w:val="1"/>
      <w:numFmt w:val="bullet"/>
      <w:pStyle w:val="Bullets"/>
      <w:lvlText w:val=""/>
      <w:lvlJc w:val="left"/>
      <w:pPr>
        <w:ind w:left="1080" w:hanging="360"/>
      </w:pPr>
      <w:rPr>
        <w:rFonts w:ascii="Symbol" w:hAnsi="Symbol" w:hint="default"/>
        <w:color w:val="D1282E"/>
      </w:r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3"/>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proofState w:spelling="clean" w:grammar="clean"/>
  <w:attachedTemplate r:id="rId1"/>
  <w:stylePaneFormatFilter w:val="3F01"/>
  <w:defaultTabStop w:val="432"/>
  <w:drawingGridHorizontalSpacing w:val="110"/>
  <w:drawingGridVerticalSpacing w:val="299"/>
  <w:displayHorizontalDrawingGridEvery w:val="0"/>
  <w:displayVerticalDrawingGridEvery w:val="0"/>
  <w:noPunctuationKerning/>
  <w:characterSpacingControl w:val="doNotCompress"/>
  <w:hdrShapeDefaults>
    <o:shapedefaults v:ext="edit" spidmax="16386" fill="f" fillcolor="window" stroke="f">
      <v:fill color="window" on="f"/>
      <v:stroke on="f"/>
    </o:shapedefaults>
  </w:hdrShapeDefaults>
  <w:footnotePr>
    <w:footnote w:id="-1"/>
    <w:footnote w:id="0"/>
  </w:footnotePr>
  <w:endnotePr>
    <w:endnote w:id="-1"/>
    <w:endnote w:id="0"/>
  </w:endnotePr>
  <w:compat/>
  <w:rsids>
    <w:rsidRoot w:val="00637C38"/>
    <w:rsid w:val="00000E24"/>
    <w:rsid w:val="000017C9"/>
    <w:rsid w:val="000103F4"/>
    <w:rsid w:val="00012860"/>
    <w:rsid w:val="00012E47"/>
    <w:rsid w:val="00015CCB"/>
    <w:rsid w:val="00016AB7"/>
    <w:rsid w:val="0002392F"/>
    <w:rsid w:val="00024910"/>
    <w:rsid w:val="0003640E"/>
    <w:rsid w:val="00041FD4"/>
    <w:rsid w:val="0004456A"/>
    <w:rsid w:val="00046A4E"/>
    <w:rsid w:val="00052752"/>
    <w:rsid w:val="000537BE"/>
    <w:rsid w:val="0005771F"/>
    <w:rsid w:val="00060B2A"/>
    <w:rsid w:val="00071A5C"/>
    <w:rsid w:val="00075990"/>
    <w:rsid w:val="00077CE4"/>
    <w:rsid w:val="00077FB9"/>
    <w:rsid w:val="00085688"/>
    <w:rsid w:val="00093870"/>
    <w:rsid w:val="00095CCA"/>
    <w:rsid w:val="00097835"/>
    <w:rsid w:val="000A0FBF"/>
    <w:rsid w:val="000A3571"/>
    <w:rsid w:val="000A40F1"/>
    <w:rsid w:val="000A4FC0"/>
    <w:rsid w:val="000B53A4"/>
    <w:rsid w:val="000B5CF0"/>
    <w:rsid w:val="000C3F81"/>
    <w:rsid w:val="000C4DE1"/>
    <w:rsid w:val="000C74BE"/>
    <w:rsid w:val="000D1713"/>
    <w:rsid w:val="000D2FD4"/>
    <w:rsid w:val="000D3D33"/>
    <w:rsid w:val="000D4E69"/>
    <w:rsid w:val="000E194C"/>
    <w:rsid w:val="000E3A6A"/>
    <w:rsid w:val="000E6AD6"/>
    <w:rsid w:val="000F766F"/>
    <w:rsid w:val="00102DE0"/>
    <w:rsid w:val="00106FFB"/>
    <w:rsid w:val="0011053B"/>
    <w:rsid w:val="001110B0"/>
    <w:rsid w:val="00112F8C"/>
    <w:rsid w:val="001148C1"/>
    <w:rsid w:val="00117B1E"/>
    <w:rsid w:val="00123F9A"/>
    <w:rsid w:val="001245B0"/>
    <w:rsid w:val="00126567"/>
    <w:rsid w:val="00130767"/>
    <w:rsid w:val="0013141F"/>
    <w:rsid w:val="0013442E"/>
    <w:rsid w:val="001355C2"/>
    <w:rsid w:val="001377AC"/>
    <w:rsid w:val="00151295"/>
    <w:rsid w:val="00151DC1"/>
    <w:rsid w:val="00152596"/>
    <w:rsid w:val="001602A4"/>
    <w:rsid w:val="00160623"/>
    <w:rsid w:val="0016376C"/>
    <w:rsid w:val="00164871"/>
    <w:rsid w:val="00170E6C"/>
    <w:rsid w:val="00174EE3"/>
    <w:rsid w:val="0018022C"/>
    <w:rsid w:val="00182194"/>
    <w:rsid w:val="001858F5"/>
    <w:rsid w:val="00195FB9"/>
    <w:rsid w:val="001A2C37"/>
    <w:rsid w:val="001A5303"/>
    <w:rsid w:val="001A6BF3"/>
    <w:rsid w:val="001B042A"/>
    <w:rsid w:val="001B2224"/>
    <w:rsid w:val="001B22A9"/>
    <w:rsid w:val="001B59C5"/>
    <w:rsid w:val="001B6483"/>
    <w:rsid w:val="001B6767"/>
    <w:rsid w:val="001B67B6"/>
    <w:rsid w:val="001B722C"/>
    <w:rsid w:val="001C2C59"/>
    <w:rsid w:val="001C42A8"/>
    <w:rsid w:val="001D057E"/>
    <w:rsid w:val="001D0CA1"/>
    <w:rsid w:val="001D6D82"/>
    <w:rsid w:val="001E33E9"/>
    <w:rsid w:val="001E36FF"/>
    <w:rsid w:val="001E4884"/>
    <w:rsid w:val="001E721F"/>
    <w:rsid w:val="001F5699"/>
    <w:rsid w:val="001F6C0A"/>
    <w:rsid w:val="00201B7F"/>
    <w:rsid w:val="00202B4E"/>
    <w:rsid w:val="00204142"/>
    <w:rsid w:val="002130C7"/>
    <w:rsid w:val="002131F9"/>
    <w:rsid w:val="00215D5E"/>
    <w:rsid w:val="00220E4D"/>
    <w:rsid w:val="0022394D"/>
    <w:rsid w:val="00235963"/>
    <w:rsid w:val="00237024"/>
    <w:rsid w:val="00237F9D"/>
    <w:rsid w:val="002429C4"/>
    <w:rsid w:val="00246F7B"/>
    <w:rsid w:val="002549E9"/>
    <w:rsid w:val="00256C21"/>
    <w:rsid w:val="002620E2"/>
    <w:rsid w:val="00262F3C"/>
    <w:rsid w:val="00265671"/>
    <w:rsid w:val="002674BA"/>
    <w:rsid w:val="00273A7E"/>
    <w:rsid w:val="0027497F"/>
    <w:rsid w:val="00277F3C"/>
    <w:rsid w:val="002826AC"/>
    <w:rsid w:val="00284800"/>
    <w:rsid w:val="00287E06"/>
    <w:rsid w:val="00287ED6"/>
    <w:rsid w:val="002918AF"/>
    <w:rsid w:val="00292593"/>
    <w:rsid w:val="002937B8"/>
    <w:rsid w:val="002A02F5"/>
    <w:rsid w:val="002A25CB"/>
    <w:rsid w:val="002A3F82"/>
    <w:rsid w:val="002A7CAB"/>
    <w:rsid w:val="002B41A9"/>
    <w:rsid w:val="002B5987"/>
    <w:rsid w:val="002C020D"/>
    <w:rsid w:val="002C0C1D"/>
    <w:rsid w:val="002C3FDC"/>
    <w:rsid w:val="002C63B4"/>
    <w:rsid w:val="002D48CE"/>
    <w:rsid w:val="002D4CE5"/>
    <w:rsid w:val="002D7410"/>
    <w:rsid w:val="002D7AC0"/>
    <w:rsid w:val="002E1BA0"/>
    <w:rsid w:val="002E20C1"/>
    <w:rsid w:val="002E4860"/>
    <w:rsid w:val="002F4D38"/>
    <w:rsid w:val="002F67CD"/>
    <w:rsid w:val="00301A68"/>
    <w:rsid w:val="003031DA"/>
    <w:rsid w:val="00304B5E"/>
    <w:rsid w:val="00305925"/>
    <w:rsid w:val="0030597F"/>
    <w:rsid w:val="00306229"/>
    <w:rsid w:val="003066BE"/>
    <w:rsid w:val="003170F5"/>
    <w:rsid w:val="0032206F"/>
    <w:rsid w:val="0032257E"/>
    <w:rsid w:val="00322B4F"/>
    <w:rsid w:val="003314D9"/>
    <w:rsid w:val="00331536"/>
    <w:rsid w:val="00342BA4"/>
    <w:rsid w:val="003507D2"/>
    <w:rsid w:val="00350DDC"/>
    <w:rsid w:val="003606F6"/>
    <w:rsid w:val="00361EE7"/>
    <w:rsid w:val="00362EAE"/>
    <w:rsid w:val="00367701"/>
    <w:rsid w:val="003719B7"/>
    <w:rsid w:val="00377783"/>
    <w:rsid w:val="00380D46"/>
    <w:rsid w:val="00382278"/>
    <w:rsid w:val="00387316"/>
    <w:rsid w:val="00391F7C"/>
    <w:rsid w:val="003943B6"/>
    <w:rsid w:val="00396634"/>
    <w:rsid w:val="00397632"/>
    <w:rsid w:val="003A245C"/>
    <w:rsid w:val="003A2ECA"/>
    <w:rsid w:val="003B1266"/>
    <w:rsid w:val="003B5465"/>
    <w:rsid w:val="003B5579"/>
    <w:rsid w:val="003B677C"/>
    <w:rsid w:val="003B7A07"/>
    <w:rsid w:val="003C15A3"/>
    <w:rsid w:val="003C35C6"/>
    <w:rsid w:val="003C45EA"/>
    <w:rsid w:val="003D3697"/>
    <w:rsid w:val="003D6919"/>
    <w:rsid w:val="003E004C"/>
    <w:rsid w:val="003E36F7"/>
    <w:rsid w:val="003E7270"/>
    <w:rsid w:val="003E745D"/>
    <w:rsid w:val="003F1FCF"/>
    <w:rsid w:val="003F4EDF"/>
    <w:rsid w:val="004000AA"/>
    <w:rsid w:val="00405493"/>
    <w:rsid w:val="00406D2D"/>
    <w:rsid w:val="004102C6"/>
    <w:rsid w:val="00413E95"/>
    <w:rsid w:val="0041477B"/>
    <w:rsid w:val="004203B1"/>
    <w:rsid w:val="00421CB8"/>
    <w:rsid w:val="00422BB4"/>
    <w:rsid w:val="004272CF"/>
    <w:rsid w:val="004316E8"/>
    <w:rsid w:val="00432EDB"/>
    <w:rsid w:val="00434607"/>
    <w:rsid w:val="00437991"/>
    <w:rsid w:val="00437C1D"/>
    <w:rsid w:val="00437F39"/>
    <w:rsid w:val="00442875"/>
    <w:rsid w:val="00447007"/>
    <w:rsid w:val="00447611"/>
    <w:rsid w:val="00450130"/>
    <w:rsid w:val="00453A98"/>
    <w:rsid w:val="004562D9"/>
    <w:rsid w:val="00460D9F"/>
    <w:rsid w:val="00461C76"/>
    <w:rsid w:val="00462033"/>
    <w:rsid w:val="00463E3D"/>
    <w:rsid w:val="00482429"/>
    <w:rsid w:val="004840E3"/>
    <w:rsid w:val="00485FD7"/>
    <w:rsid w:val="004951C6"/>
    <w:rsid w:val="00497748"/>
    <w:rsid w:val="004A7332"/>
    <w:rsid w:val="004B3B7F"/>
    <w:rsid w:val="004B7D79"/>
    <w:rsid w:val="004C2A4E"/>
    <w:rsid w:val="004C2D76"/>
    <w:rsid w:val="004C3CB4"/>
    <w:rsid w:val="004D0E0E"/>
    <w:rsid w:val="004D3E5A"/>
    <w:rsid w:val="004D4C0A"/>
    <w:rsid w:val="004E2702"/>
    <w:rsid w:val="004E321B"/>
    <w:rsid w:val="004F33E4"/>
    <w:rsid w:val="004F43FD"/>
    <w:rsid w:val="00500BFD"/>
    <w:rsid w:val="00501701"/>
    <w:rsid w:val="00504667"/>
    <w:rsid w:val="00505C4F"/>
    <w:rsid w:val="005063BB"/>
    <w:rsid w:val="00516D16"/>
    <w:rsid w:val="005348BC"/>
    <w:rsid w:val="00540022"/>
    <w:rsid w:val="00545E6D"/>
    <w:rsid w:val="005537A2"/>
    <w:rsid w:val="00555466"/>
    <w:rsid w:val="00563DE9"/>
    <w:rsid w:val="00576E13"/>
    <w:rsid w:val="00577166"/>
    <w:rsid w:val="005779FC"/>
    <w:rsid w:val="00577E23"/>
    <w:rsid w:val="005837EB"/>
    <w:rsid w:val="0059501F"/>
    <w:rsid w:val="00595891"/>
    <w:rsid w:val="005962CA"/>
    <w:rsid w:val="005A04EF"/>
    <w:rsid w:val="005A3D70"/>
    <w:rsid w:val="005A5451"/>
    <w:rsid w:val="005A5697"/>
    <w:rsid w:val="005A58D8"/>
    <w:rsid w:val="005A7EBE"/>
    <w:rsid w:val="005B01FF"/>
    <w:rsid w:val="005B161D"/>
    <w:rsid w:val="005B162D"/>
    <w:rsid w:val="005B185F"/>
    <w:rsid w:val="005B3735"/>
    <w:rsid w:val="005B7A7D"/>
    <w:rsid w:val="005C4AE8"/>
    <w:rsid w:val="005C5C04"/>
    <w:rsid w:val="005C619E"/>
    <w:rsid w:val="005D1340"/>
    <w:rsid w:val="005D4DF8"/>
    <w:rsid w:val="005E3896"/>
    <w:rsid w:val="005E4496"/>
    <w:rsid w:val="005E72B4"/>
    <w:rsid w:val="005F1506"/>
    <w:rsid w:val="005F65FE"/>
    <w:rsid w:val="006006A4"/>
    <w:rsid w:val="006023D3"/>
    <w:rsid w:val="006054F5"/>
    <w:rsid w:val="00605A71"/>
    <w:rsid w:val="00605FBD"/>
    <w:rsid w:val="00606D8B"/>
    <w:rsid w:val="0061050E"/>
    <w:rsid w:val="0061370F"/>
    <w:rsid w:val="00614076"/>
    <w:rsid w:val="006175D7"/>
    <w:rsid w:val="00617B49"/>
    <w:rsid w:val="00627F43"/>
    <w:rsid w:val="0063439E"/>
    <w:rsid w:val="00634C07"/>
    <w:rsid w:val="0063577C"/>
    <w:rsid w:val="0063723B"/>
    <w:rsid w:val="00637A9D"/>
    <w:rsid w:val="00637C38"/>
    <w:rsid w:val="00640E5C"/>
    <w:rsid w:val="0064113F"/>
    <w:rsid w:val="00645CAC"/>
    <w:rsid w:val="0065069E"/>
    <w:rsid w:val="0065145C"/>
    <w:rsid w:val="006518C2"/>
    <w:rsid w:val="00651B05"/>
    <w:rsid w:val="00661806"/>
    <w:rsid w:val="00667183"/>
    <w:rsid w:val="0066788F"/>
    <w:rsid w:val="00675D1D"/>
    <w:rsid w:val="006770F9"/>
    <w:rsid w:val="00681A1F"/>
    <w:rsid w:val="00683C10"/>
    <w:rsid w:val="00687004"/>
    <w:rsid w:val="00692093"/>
    <w:rsid w:val="006A09D1"/>
    <w:rsid w:val="006A492D"/>
    <w:rsid w:val="006A6CB8"/>
    <w:rsid w:val="006A73A0"/>
    <w:rsid w:val="006B0A5B"/>
    <w:rsid w:val="006B14F9"/>
    <w:rsid w:val="006B1EE6"/>
    <w:rsid w:val="006B3E09"/>
    <w:rsid w:val="006B5687"/>
    <w:rsid w:val="006B7160"/>
    <w:rsid w:val="006C236F"/>
    <w:rsid w:val="006C4362"/>
    <w:rsid w:val="006C6118"/>
    <w:rsid w:val="006D1886"/>
    <w:rsid w:val="006D3926"/>
    <w:rsid w:val="006D4756"/>
    <w:rsid w:val="006D628D"/>
    <w:rsid w:val="006E2FC4"/>
    <w:rsid w:val="006E6B85"/>
    <w:rsid w:val="006F1F21"/>
    <w:rsid w:val="006F1F35"/>
    <w:rsid w:val="006F26A4"/>
    <w:rsid w:val="00700C0D"/>
    <w:rsid w:val="00710AD2"/>
    <w:rsid w:val="00711EB3"/>
    <w:rsid w:val="007136E2"/>
    <w:rsid w:val="0071526D"/>
    <w:rsid w:val="00716DA6"/>
    <w:rsid w:val="007202A2"/>
    <w:rsid w:val="00722C64"/>
    <w:rsid w:val="0072381A"/>
    <w:rsid w:val="0073064A"/>
    <w:rsid w:val="00740B78"/>
    <w:rsid w:val="00744576"/>
    <w:rsid w:val="0075040B"/>
    <w:rsid w:val="00751A16"/>
    <w:rsid w:val="007645AE"/>
    <w:rsid w:val="00764CE3"/>
    <w:rsid w:val="0076536F"/>
    <w:rsid w:val="00771B38"/>
    <w:rsid w:val="00776531"/>
    <w:rsid w:val="00776CD6"/>
    <w:rsid w:val="00783DCA"/>
    <w:rsid w:val="00786D3B"/>
    <w:rsid w:val="00787A49"/>
    <w:rsid w:val="0079071F"/>
    <w:rsid w:val="007917B8"/>
    <w:rsid w:val="0079390D"/>
    <w:rsid w:val="0079392E"/>
    <w:rsid w:val="00795B82"/>
    <w:rsid w:val="00797476"/>
    <w:rsid w:val="007A2A13"/>
    <w:rsid w:val="007A6264"/>
    <w:rsid w:val="007A667F"/>
    <w:rsid w:val="007C0D95"/>
    <w:rsid w:val="007C3324"/>
    <w:rsid w:val="007C3883"/>
    <w:rsid w:val="007C4DD0"/>
    <w:rsid w:val="007C64BC"/>
    <w:rsid w:val="007C746C"/>
    <w:rsid w:val="007C7618"/>
    <w:rsid w:val="007C77D4"/>
    <w:rsid w:val="007D37B8"/>
    <w:rsid w:val="007E04FA"/>
    <w:rsid w:val="007E23C2"/>
    <w:rsid w:val="007F1BAF"/>
    <w:rsid w:val="007F21B6"/>
    <w:rsid w:val="007F5E7C"/>
    <w:rsid w:val="007F5F46"/>
    <w:rsid w:val="007F76AA"/>
    <w:rsid w:val="007F79AC"/>
    <w:rsid w:val="0080227C"/>
    <w:rsid w:val="00814640"/>
    <w:rsid w:val="0081638C"/>
    <w:rsid w:val="008171CA"/>
    <w:rsid w:val="008375B0"/>
    <w:rsid w:val="008408FB"/>
    <w:rsid w:val="0084155D"/>
    <w:rsid w:val="00846BEE"/>
    <w:rsid w:val="00850894"/>
    <w:rsid w:val="00852334"/>
    <w:rsid w:val="00852E9B"/>
    <w:rsid w:val="00853667"/>
    <w:rsid w:val="0085439D"/>
    <w:rsid w:val="00854DB4"/>
    <w:rsid w:val="0085692D"/>
    <w:rsid w:val="008573FF"/>
    <w:rsid w:val="008604B6"/>
    <w:rsid w:val="00863C75"/>
    <w:rsid w:val="00865FC2"/>
    <w:rsid w:val="008721CE"/>
    <w:rsid w:val="00875AD8"/>
    <w:rsid w:val="008848B7"/>
    <w:rsid w:val="00884D9B"/>
    <w:rsid w:val="00885578"/>
    <w:rsid w:val="008863B5"/>
    <w:rsid w:val="0088725C"/>
    <w:rsid w:val="008902D8"/>
    <w:rsid w:val="008957B3"/>
    <w:rsid w:val="008A1329"/>
    <w:rsid w:val="008A633E"/>
    <w:rsid w:val="008B0870"/>
    <w:rsid w:val="008B1A96"/>
    <w:rsid w:val="008B31FB"/>
    <w:rsid w:val="008B613A"/>
    <w:rsid w:val="008B6B65"/>
    <w:rsid w:val="008C303F"/>
    <w:rsid w:val="008C3A7B"/>
    <w:rsid w:val="008C61E6"/>
    <w:rsid w:val="008D0367"/>
    <w:rsid w:val="008D0527"/>
    <w:rsid w:val="008D1E6B"/>
    <w:rsid w:val="008D250B"/>
    <w:rsid w:val="008D3621"/>
    <w:rsid w:val="008D3932"/>
    <w:rsid w:val="008E1111"/>
    <w:rsid w:val="008E3109"/>
    <w:rsid w:val="008E373E"/>
    <w:rsid w:val="008E5C83"/>
    <w:rsid w:val="008E68E1"/>
    <w:rsid w:val="008F12DB"/>
    <w:rsid w:val="008F23DE"/>
    <w:rsid w:val="008F42CD"/>
    <w:rsid w:val="008F74CA"/>
    <w:rsid w:val="00902370"/>
    <w:rsid w:val="009024F0"/>
    <w:rsid w:val="00912565"/>
    <w:rsid w:val="009149FA"/>
    <w:rsid w:val="009223BB"/>
    <w:rsid w:val="00927788"/>
    <w:rsid w:val="009278A4"/>
    <w:rsid w:val="00932E20"/>
    <w:rsid w:val="009342BF"/>
    <w:rsid w:val="00941F7D"/>
    <w:rsid w:val="00947FFC"/>
    <w:rsid w:val="009616C2"/>
    <w:rsid w:val="00962D47"/>
    <w:rsid w:val="009632D6"/>
    <w:rsid w:val="009648FD"/>
    <w:rsid w:val="00965A55"/>
    <w:rsid w:val="0097073C"/>
    <w:rsid w:val="009729D2"/>
    <w:rsid w:val="00977CED"/>
    <w:rsid w:val="00992ABD"/>
    <w:rsid w:val="00993A01"/>
    <w:rsid w:val="00997379"/>
    <w:rsid w:val="00997B2B"/>
    <w:rsid w:val="009A4C01"/>
    <w:rsid w:val="009A788E"/>
    <w:rsid w:val="009B0368"/>
    <w:rsid w:val="009C0C2F"/>
    <w:rsid w:val="009C3285"/>
    <w:rsid w:val="009D211F"/>
    <w:rsid w:val="009D6678"/>
    <w:rsid w:val="009E6D11"/>
    <w:rsid w:val="00A055D8"/>
    <w:rsid w:val="00A10286"/>
    <w:rsid w:val="00A10A79"/>
    <w:rsid w:val="00A10C06"/>
    <w:rsid w:val="00A14CDC"/>
    <w:rsid w:val="00A23483"/>
    <w:rsid w:val="00A32310"/>
    <w:rsid w:val="00A51F82"/>
    <w:rsid w:val="00A536B9"/>
    <w:rsid w:val="00A548A5"/>
    <w:rsid w:val="00A5498F"/>
    <w:rsid w:val="00A54B19"/>
    <w:rsid w:val="00A64546"/>
    <w:rsid w:val="00A7493E"/>
    <w:rsid w:val="00A75136"/>
    <w:rsid w:val="00A751CE"/>
    <w:rsid w:val="00A76291"/>
    <w:rsid w:val="00A76EE9"/>
    <w:rsid w:val="00A8360F"/>
    <w:rsid w:val="00A86EAA"/>
    <w:rsid w:val="00A92BD4"/>
    <w:rsid w:val="00A9320E"/>
    <w:rsid w:val="00A94E39"/>
    <w:rsid w:val="00A963E0"/>
    <w:rsid w:val="00A96D35"/>
    <w:rsid w:val="00AB3807"/>
    <w:rsid w:val="00AB44C7"/>
    <w:rsid w:val="00AC1531"/>
    <w:rsid w:val="00AC3F76"/>
    <w:rsid w:val="00AC4705"/>
    <w:rsid w:val="00AC470E"/>
    <w:rsid w:val="00AC5DAA"/>
    <w:rsid w:val="00AC78FE"/>
    <w:rsid w:val="00AD0379"/>
    <w:rsid w:val="00AD218B"/>
    <w:rsid w:val="00AD6134"/>
    <w:rsid w:val="00AD651C"/>
    <w:rsid w:val="00AD7BD0"/>
    <w:rsid w:val="00AE16F2"/>
    <w:rsid w:val="00AE1DC7"/>
    <w:rsid w:val="00AE55DD"/>
    <w:rsid w:val="00AE61EF"/>
    <w:rsid w:val="00AE6B71"/>
    <w:rsid w:val="00B00AB8"/>
    <w:rsid w:val="00B02736"/>
    <w:rsid w:val="00B04B2F"/>
    <w:rsid w:val="00B132B3"/>
    <w:rsid w:val="00B1659A"/>
    <w:rsid w:val="00B21975"/>
    <w:rsid w:val="00B21D46"/>
    <w:rsid w:val="00B22145"/>
    <w:rsid w:val="00B2707B"/>
    <w:rsid w:val="00B31B87"/>
    <w:rsid w:val="00B33F51"/>
    <w:rsid w:val="00B35766"/>
    <w:rsid w:val="00B365A7"/>
    <w:rsid w:val="00B36E19"/>
    <w:rsid w:val="00B401DA"/>
    <w:rsid w:val="00B40EA0"/>
    <w:rsid w:val="00B417AD"/>
    <w:rsid w:val="00B423F8"/>
    <w:rsid w:val="00B43784"/>
    <w:rsid w:val="00B43D60"/>
    <w:rsid w:val="00B449C6"/>
    <w:rsid w:val="00B45457"/>
    <w:rsid w:val="00B47DFB"/>
    <w:rsid w:val="00B519E8"/>
    <w:rsid w:val="00B52F21"/>
    <w:rsid w:val="00B5435E"/>
    <w:rsid w:val="00B56A28"/>
    <w:rsid w:val="00B61378"/>
    <w:rsid w:val="00B62F8B"/>
    <w:rsid w:val="00B7046C"/>
    <w:rsid w:val="00B71AAF"/>
    <w:rsid w:val="00B725AA"/>
    <w:rsid w:val="00B755A1"/>
    <w:rsid w:val="00B756CB"/>
    <w:rsid w:val="00B7628D"/>
    <w:rsid w:val="00B81718"/>
    <w:rsid w:val="00B84BDA"/>
    <w:rsid w:val="00B86312"/>
    <w:rsid w:val="00B909F1"/>
    <w:rsid w:val="00B93FDB"/>
    <w:rsid w:val="00B96121"/>
    <w:rsid w:val="00B96AC1"/>
    <w:rsid w:val="00B96B66"/>
    <w:rsid w:val="00BA27B7"/>
    <w:rsid w:val="00BA3B43"/>
    <w:rsid w:val="00BA488E"/>
    <w:rsid w:val="00BA53E4"/>
    <w:rsid w:val="00BA74FE"/>
    <w:rsid w:val="00BB06ED"/>
    <w:rsid w:val="00BB34F1"/>
    <w:rsid w:val="00BB4592"/>
    <w:rsid w:val="00BB77B0"/>
    <w:rsid w:val="00BC211E"/>
    <w:rsid w:val="00BC421B"/>
    <w:rsid w:val="00BC69AA"/>
    <w:rsid w:val="00BD0DCC"/>
    <w:rsid w:val="00BD1E2E"/>
    <w:rsid w:val="00BD5140"/>
    <w:rsid w:val="00BE3C4D"/>
    <w:rsid w:val="00BE3E3E"/>
    <w:rsid w:val="00BE5A32"/>
    <w:rsid w:val="00BF061F"/>
    <w:rsid w:val="00BF0FFF"/>
    <w:rsid w:val="00BF258D"/>
    <w:rsid w:val="00BF3D8F"/>
    <w:rsid w:val="00BF64A6"/>
    <w:rsid w:val="00BF6EA7"/>
    <w:rsid w:val="00C03696"/>
    <w:rsid w:val="00C04A21"/>
    <w:rsid w:val="00C11C66"/>
    <w:rsid w:val="00C137F3"/>
    <w:rsid w:val="00C21416"/>
    <w:rsid w:val="00C21762"/>
    <w:rsid w:val="00C24F2E"/>
    <w:rsid w:val="00C316EF"/>
    <w:rsid w:val="00C330EA"/>
    <w:rsid w:val="00C36D31"/>
    <w:rsid w:val="00C42435"/>
    <w:rsid w:val="00C42991"/>
    <w:rsid w:val="00C43AD5"/>
    <w:rsid w:val="00C46E12"/>
    <w:rsid w:val="00C547CE"/>
    <w:rsid w:val="00C571FB"/>
    <w:rsid w:val="00C606AC"/>
    <w:rsid w:val="00C72203"/>
    <w:rsid w:val="00C72AE6"/>
    <w:rsid w:val="00C81777"/>
    <w:rsid w:val="00C86259"/>
    <w:rsid w:val="00C87C45"/>
    <w:rsid w:val="00C90272"/>
    <w:rsid w:val="00C9587B"/>
    <w:rsid w:val="00CA10FD"/>
    <w:rsid w:val="00CA5487"/>
    <w:rsid w:val="00CA739E"/>
    <w:rsid w:val="00CA74F3"/>
    <w:rsid w:val="00CB2392"/>
    <w:rsid w:val="00CC2E0C"/>
    <w:rsid w:val="00CC4531"/>
    <w:rsid w:val="00CC4E5D"/>
    <w:rsid w:val="00CC5004"/>
    <w:rsid w:val="00CC68D9"/>
    <w:rsid w:val="00CD0B05"/>
    <w:rsid w:val="00CD23A3"/>
    <w:rsid w:val="00CD2B11"/>
    <w:rsid w:val="00CD5248"/>
    <w:rsid w:val="00CE3E84"/>
    <w:rsid w:val="00CF2349"/>
    <w:rsid w:val="00CF3706"/>
    <w:rsid w:val="00CF60FC"/>
    <w:rsid w:val="00D0034D"/>
    <w:rsid w:val="00D02A10"/>
    <w:rsid w:val="00D053FA"/>
    <w:rsid w:val="00D1242D"/>
    <w:rsid w:val="00D133EF"/>
    <w:rsid w:val="00D1421D"/>
    <w:rsid w:val="00D14D6A"/>
    <w:rsid w:val="00D151F4"/>
    <w:rsid w:val="00D16F6A"/>
    <w:rsid w:val="00D17ACA"/>
    <w:rsid w:val="00D24EF6"/>
    <w:rsid w:val="00D32DC2"/>
    <w:rsid w:val="00D342B6"/>
    <w:rsid w:val="00D40E3D"/>
    <w:rsid w:val="00D4317D"/>
    <w:rsid w:val="00D62D5B"/>
    <w:rsid w:val="00D64440"/>
    <w:rsid w:val="00D66B23"/>
    <w:rsid w:val="00D754E5"/>
    <w:rsid w:val="00D8151B"/>
    <w:rsid w:val="00D843D5"/>
    <w:rsid w:val="00D9098D"/>
    <w:rsid w:val="00D9751D"/>
    <w:rsid w:val="00DA29DD"/>
    <w:rsid w:val="00DA6564"/>
    <w:rsid w:val="00DB09AD"/>
    <w:rsid w:val="00DB147F"/>
    <w:rsid w:val="00DB5518"/>
    <w:rsid w:val="00DB6809"/>
    <w:rsid w:val="00DC49DC"/>
    <w:rsid w:val="00DC4DFA"/>
    <w:rsid w:val="00DC686A"/>
    <w:rsid w:val="00DC774F"/>
    <w:rsid w:val="00DD465A"/>
    <w:rsid w:val="00DD7D8C"/>
    <w:rsid w:val="00DE071F"/>
    <w:rsid w:val="00DE1C1C"/>
    <w:rsid w:val="00DE2249"/>
    <w:rsid w:val="00DE42B4"/>
    <w:rsid w:val="00DE5446"/>
    <w:rsid w:val="00DF30C8"/>
    <w:rsid w:val="00E00244"/>
    <w:rsid w:val="00E00F9A"/>
    <w:rsid w:val="00E04A77"/>
    <w:rsid w:val="00E05A86"/>
    <w:rsid w:val="00E146B1"/>
    <w:rsid w:val="00E16841"/>
    <w:rsid w:val="00E17C65"/>
    <w:rsid w:val="00E203E6"/>
    <w:rsid w:val="00E2342B"/>
    <w:rsid w:val="00E32BBE"/>
    <w:rsid w:val="00E32C7D"/>
    <w:rsid w:val="00E365D7"/>
    <w:rsid w:val="00E36E37"/>
    <w:rsid w:val="00E406E0"/>
    <w:rsid w:val="00E45EA3"/>
    <w:rsid w:val="00E4723C"/>
    <w:rsid w:val="00E56D54"/>
    <w:rsid w:val="00E64B28"/>
    <w:rsid w:val="00E65EA7"/>
    <w:rsid w:val="00E76C2B"/>
    <w:rsid w:val="00E832D8"/>
    <w:rsid w:val="00E919DA"/>
    <w:rsid w:val="00E92FE0"/>
    <w:rsid w:val="00E961C2"/>
    <w:rsid w:val="00E97B71"/>
    <w:rsid w:val="00EA20F4"/>
    <w:rsid w:val="00EA2160"/>
    <w:rsid w:val="00EA398B"/>
    <w:rsid w:val="00EA7F4D"/>
    <w:rsid w:val="00EB040C"/>
    <w:rsid w:val="00EB1EC7"/>
    <w:rsid w:val="00EB2D74"/>
    <w:rsid w:val="00EC5B57"/>
    <w:rsid w:val="00ED6076"/>
    <w:rsid w:val="00EE226E"/>
    <w:rsid w:val="00EE35E8"/>
    <w:rsid w:val="00EE7B8F"/>
    <w:rsid w:val="00EF0350"/>
    <w:rsid w:val="00EF2CF8"/>
    <w:rsid w:val="00EF615C"/>
    <w:rsid w:val="00EF70D9"/>
    <w:rsid w:val="00F02497"/>
    <w:rsid w:val="00F04692"/>
    <w:rsid w:val="00F23726"/>
    <w:rsid w:val="00F25BA6"/>
    <w:rsid w:val="00F273F2"/>
    <w:rsid w:val="00F27F47"/>
    <w:rsid w:val="00F32CA3"/>
    <w:rsid w:val="00F447A1"/>
    <w:rsid w:val="00F44A2D"/>
    <w:rsid w:val="00F45ECA"/>
    <w:rsid w:val="00F5036D"/>
    <w:rsid w:val="00F53314"/>
    <w:rsid w:val="00F57994"/>
    <w:rsid w:val="00F60509"/>
    <w:rsid w:val="00F63525"/>
    <w:rsid w:val="00F6667F"/>
    <w:rsid w:val="00F67EF0"/>
    <w:rsid w:val="00F7614E"/>
    <w:rsid w:val="00F76FB0"/>
    <w:rsid w:val="00F81A89"/>
    <w:rsid w:val="00F83600"/>
    <w:rsid w:val="00F845F7"/>
    <w:rsid w:val="00F939BA"/>
    <w:rsid w:val="00F95A74"/>
    <w:rsid w:val="00FA1731"/>
    <w:rsid w:val="00FA4186"/>
    <w:rsid w:val="00FB33EA"/>
    <w:rsid w:val="00FB693B"/>
    <w:rsid w:val="00FC0FBD"/>
    <w:rsid w:val="00FC2D51"/>
    <w:rsid w:val="00FD0B41"/>
    <w:rsid w:val="00FD2985"/>
    <w:rsid w:val="00FD4F46"/>
    <w:rsid w:val="00FD54E7"/>
    <w:rsid w:val="00FD5DA3"/>
    <w:rsid w:val="00FD6A5C"/>
    <w:rsid w:val="00FD7D69"/>
    <w:rsid w:val="00FE04AA"/>
    <w:rsid w:val="00FE0862"/>
    <w:rsid w:val="00FE1B65"/>
    <w:rsid w:val="00FE4B59"/>
    <w:rsid w:val="00FF2614"/>
    <w:rsid w:val="00FF5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f" fillcolor="window" stroke="f">
      <v:fill color="window"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A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rsid w:val="00FD6A5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FD6A5C"/>
    <w:pPr>
      <w:keepNext/>
      <w:tabs>
        <w:tab w:val="clear" w:pos="720"/>
        <w:tab w:val="clear" w:pos="1080"/>
        <w:tab w:val="clear" w:pos="1440"/>
        <w:tab w:val="clear" w:pos="1800"/>
      </w:tabs>
      <w:spacing w:line="240" w:lineRule="auto"/>
      <w:outlineLvl w:val="1"/>
    </w:pPr>
    <w:rPr>
      <w:rFonts w:ascii="Arial" w:hAnsi="Arial" w:cs="Arial"/>
      <w:b/>
      <w:bCs/>
      <w:color w:val="000000"/>
      <w:sz w:val="20"/>
    </w:rPr>
  </w:style>
  <w:style w:type="paragraph" w:styleId="Heading3">
    <w:name w:val="heading 3"/>
    <w:basedOn w:val="Normal"/>
    <w:next w:val="Normal"/>
    <w:link w:val="Heading3Char"/>
    <w:qFormat/>
    <w:rsid w:val="00FD6A5C"/>
    <w:pPr>
      <w:keepNext/>
      <w:spacing w:before="240" w:after="60"/>
      <w:outlineLvl w:val="2"/>
    </w:pPr>
    <w:rPr>
      <w:rFonts w:ascii="Arial" w:hAnsi="Arial"/>
    </w:rPr>
  </w:style>
  <w:style w:type="paragraph" w:styleId="Heading4">
    <w:name w:val="heading 4"/>
    <w:basedOn w:val="Normal"/>
    <w:link w:val="Heading4Char"/>
    <w:qFormat/>
    <w:rsid w:val="00FD6A5C"/>
    <w:pPr>
      <w:keepNext/>
      <w:outlineLvl w:val="3"/>
    </w:pPr>
    <w:rPr>
      <w:b/>
      <w:i/>
    </w:rPr>
  </w:style>
  <w:style w:type="paragraph" w:styleId="Heading5">
    <w:name w:val="heading 5"/>
    <w:basedOn w:val="Normal"/>
    <w:link w:val="Heading5Char"/>
    <w:qFormat/>
    <w:rsid w:val="00FD6A5C"/>
    <w:pPr>
      <w:keepNext/>
      <w:outlineLvl w:val="4"/>
    </w:pPr>
    <w:rPr>
      <w:rFonts w:ascii="Arial" w:hAnsi="Arial"/>
      <w:b/>
    </w:rPr>
  </w:style>
  <w:style w:type="paragraph" w:styleId="Heading6">
    <w:name w:val="heading 6"/>
    <w:basedOn w:val="Normal"/>
    <w:next w:val="Normal"/>
    <w:link w:val="Heading6Char"/>
    <w:qFormat/>
    <w:rsid w:val="00FD6A5C"/>
    <w:pPr>
      <w:spacing w:before="240" w:after="60"/>
      <w:outlineLvl w:val="5"/>
    </w:pPr>
    <w:rPr>
      <w:b/>
      <w:bCs/>
      <w:szCs w:val="22"/>
    </w:rPr>
  </w:style>
  <w:style w:type="paragraph" w:styleId="Heading7">
    <w:name w:val="heading 7"/>
    <w:basedOn w:val="Normal"/>
    <w:next w:val="Normal"/>
    <w:link w:val="Heading7Char"/>
    <w:qFormat/>
    <w:rsid w:val="00FD6A5C"/>
    <w:pPr>
      <w:spacing w:before="240" w:after="60"/>
      <w:outlineLvl w:val="6"/>
    </w:pPr>
    <w:rPr>
      <w:sz w:val="24"/>
      <w:szCs w:val="24"/>
    </w:rPr>
  </w:style>
  <w:style w:type="paragraph" w:styleId="Heading8">
    <w:name w:val="heading 8"/>
    <w:basedOn w:val="Normal"/>
    <w:next w:val="Normal"/>
    <w:link w:val="Heading8Char"/>
    <w:qFormat/>
    <w:rsid w:val="00776CD6"/>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776CD6"/>
    <w:p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A5C"/>
    <w:pPr>
      <w:pBdr>
        <w:top w:val="single" w:sz="8" w:space="2" w:color="000080"/>
      </w:pBd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Normal"/>
    <w:rsid w:val="00576E13"/>
    <w:pPr>
      <w:keepNext/>
      <w:keepLines/>
      <w:tabs>
        <w:tab w:val="clear" w:pos="720"/>
        <w:tab w:val="clear" w:pos="1080"/>
        <w:tab w:val="clear" w:pos="1800"/>
      </w:tabs>
      <w:spacing w:after="360"/>
      <w:outlineLvl w:val="0"/>
    </w:pPr>
    <w:rPr>
      <w:rFonts w:ascii="Arial" w:hAnsi="Arial" w:cs="Arial"/>
      <w:b/>
      <w:sz w:val="36"/>
    </w:rPr>
  </w:style>
  <w:style w:type="paragraph" w:customStyle="1" w:styleId="AbtHeadABar">
    <w:name w:val="AbtHead A Bar"/>
    <w:basedOn w:val="AbtHeadA"/>
    <w:next w:val="Normal"/>
    <w:rsid w:val="00FD6A5C"/>
    <w:pPr>
      <w:shd w:val="clear" w:color="auto" w:fill="333399"/>
      <w:spacing w:before="240" w:after="240"/>
    </w:pPr>
    <w:rPr>
      <w:color w:val="FFFFFF"/>
    </w:rPr>
  </w:style>
  <w:style w:type="character" w:styleId="PageNumber">
    <w:name w:val="page number"/>
    <w:rsid w:val="00FD6A5C"/>
    <w:rPr>
      <w:rFonts w:ascii="Arial" w:hAnsi="Arial"/>
      <w:dstrike w:val="0"/>
      <w:color w:val="auto"/>
      <w:sz w:val="18"/>
      <w:bdr w:val="none" w:sz="0" w:space="0" w:color="auto"/>
      <w:vertAlign w:val="baseline"/>
    </w:rPr>
  </w:style>
  <w:style w:type="paragraph" w:customStyle="1" w:styleId="AbtHeadB">
    <w:name w:val="AbtHead B"/>
    <w:basedOn w:val="Normal"/>
    <w:next w:val="Normal"/>
    <w:link w:val="AbtHeadBChar"/>
    <w:rsid w:val="00085688"/>
    <w:pPr>
      <w:keepNext/>
      <w:keepLines/>
      <w:spacing w:after="280"/>
      <w:ind w:left="720" w:hanging="720"/>
      <w:outlineLvl w:val="1"/>
    </w:pPr>
    <w:rPr>
      <w:rFonts w:ascii="Arial" w:hAnsi="Arial" w:cs="Arial"/>
      <w:b/>
      <w:sz w:val="28"/>
    </w:rPr>
  </w:style>
  <w:style w:type="paragraph" w:customStyle="1" w:styleId="AbtHeadC">
    <w:name w:val="AbtHead C"/>
    <w:basedOn w:val="Normal"/>
    <w:next w:val="Normal"/>
    <w:link w:val="AbtHeadCChar"/>
    <w:rsid w:val="00F23726"/>
    <w:pPr>
      <w:keepNext/>
      <w:keepLines/>
      <w:spacing w:after="240"/>
      <w:ind w:left="720" w:hanging="720"/>
      <w:outlineLvl w:val="2"/>
    </w:pPr>
    <w:rPr>
      <w:rFonts w:ascii="Arial" w:hAnsi="Arial" w:cs="Arial"/>
      <w:b/>
    </w:rPr>
  </w:style>
  <w:style w:type="paragraph" w:customStyle="1" w:styleId="RefNumbers">
    <w:name w:val="Ref Numbers"/>
    <w:basedOn w:val="Normal"/>
    <w:rsid w:val="00015CCB"/>
    <w:pPr>
      <w:numPr>
        <w:numId w:val="4"/>
      </w:numPr>
      <w:spacing w:after="240"/>
    </w:pPr>
  </w:style>
  <w:style w:type="paragraph" w:customStyle="1" w:styleId="AbtHeadAOutlined">
    <w:name w:val="AbtHead A Outlined"/>
    <w:basedOn w:val="AbtHeadA"/>
    <w:next w:val="Normal"/>
    <w:rsid w:val="00FD6A5C"/>
    <w:pPr>
      <w:numPr>
        <w:numId w:val="1"/>
      </w:numPr>
    </w:pPr>
  </w:style>
  <w:style w:type="paragraph" w:customStyle="1" w:styleId="AbtHeadD">
    <w:name w:val="AbtHead D"/>
    <w:basedOn w:val="Normal"/>
    <w:next w:val="Normal"/>
    <w:rsid w:val="00FD6A5C"/>
    <w:pPr>
      <w:keepNext/>
      <w:keepLines/>
      <w:outlineLvl w:val="3"/>
    </w:pPr>
    <w:rPr>
      <w:b/>
      <w:i/>
    </w:rPr>
  </w:style>
  <w:style w:type="paragraph" w:styleId="Header">
    <w:name w:val="header"/>
    <w:basedOn w:val="Normal"/>
    <w:link w:val="HeaderChar"/>
    <w:uiPriority w:val="99"/>
    <w:rsid w:val="00FD6A5C"/>
    <w:pPr>
      <w:tabs>
        <w:tab w:val="clear" w:pos="720"/>
        <w:tab w:val="clear" w:pos="1080"/>
        <w:tab w:val="clear" w:pos="1440"/>
        <w:tab w:val="center" w:pos="4320"/>
        <w:tab w:val="right" w:pos="8640"/>
      </w:tabs>
    </w:pPr>
  </w:style>
  <w:style w:type="paragraph" w:styleId="TOC1">
    <w:name w:val="toc 1"/>
    <w:basedOn w:val="Normal"/>
    <w:next w:val="CommentSubject"/>
    <w:uiPriority w:val="39"/>
    <w:rsid w:val="00015CCB"/>
    <w:pPr>
      <w:tabs>
        <w:tab w:val="clear" w:pos="720"/>
        <w:tab w:val="clear" w:pos="1080"/>
        <w:tab w:val="clear" w:pos="1440"/>
        <w:tab w:val="clear" w:pos="1800"/>
      </w:tabs>
      <w:spacing w:before="240"/>
    </w:pPr>
    <w:rPr>
      <w:b/>
    </w:rPr>
  </w:style>
  <w:style w:type="character" w:styleId="CommentReference">
    <w:name w:val="annotation reference"/>
    <w:semiHidden/>
    <w:rsid w:val="00FD6A5C"/>
    <w:rPr>
      <w:sz w:val="16"/>
    </w:rPr>
  </w:style>
  <w:style w:type="paragraph" w:styleId="TOC2">
    <w:name w:val="toc 2"/>
    <w:basedOn w:val="Normal"/>
    <w:next w:val="CommentSubject"/>
    <w:uiPriority w:val="39"/>
    <w:rsid w:val="00434607"/>
    <w:pPr>
      <w:tabs>
        <w:tab w:val="clear" w:pos="720"/>
        <w:tab w:val="clear" w:pos="1080"/>
        <w:tab w:val="clear" w:pos="1440"/>
        <w:tab w:val="clear" w:pos="1800"/>
        <w:tab w:val="left" w:pos="1260"/>
        <w:tab w:val="right" w:leader="dot" w:pos="8990"/>
      </w:tabs>
      <w:ind w:left="576"/>
    </w:pPr>
    <w:rPr>
      <w:noProof/>
    </w:rPr>
  </w:style>
  <w:style w:type="paragraph" w:styleId="TOC3">
    <w:name w:val="toc 3"/>
    <w:basedOn w:val="Normal"/>
    <w:next w:val="CommentSubject"/>
    <w:uiPriority w:val="39"/>
    <w:rsid w:val="00220E4D"/>
    <w:pPr>
      <w:tabs>
        <w:tab w:val="clear" w:pos="720"/>
        <w:tab w:val="clear" w:pos="1080"/>
        <w:tab w:val="clear" w:pos="1440"/>
        <w:tab w:val="clear" w:pos="1800"/>
        <w:tab w:val="left" w:pos="1936"/>
        <w:tab w:val="right" w:leader="dot" w:pos="8990"/>
      </w:tabs>
      <w:ind w:left="1260"/>
    </w:pPr>
    <w:rPr>
      <w:noProof/>
    </w:rPr>
  </w:style>
  <w:style w:type="paragraph" w:styleId="TOC4">
    <w:name w:val="toc 4"/>
    <w:basedOn w:val="Normal"/>
    <w:next w:val="CommentSubject"/>
    <w:semiHidden/>
    <w:rsid w:val="00015CCB"/>
    <w:pPr>
      <w:tabs>
        <w:tab w:val="clear" w:pos="720"/>
        <w:tab w:val="clear" w:pos="1080"/>
        <w:tab w:val="clear" w:pos="1440"/>
        <w:tab w:val="clear" w:pos="1800"/>
      </w:tabs>
      <w:ind w:left="1728"/>
    </w:pPr>
  </w:style>
  <w:style w:type="paragraph" w:styleId="TOC5">
    <w:name w:val="toc 5"/>
    <w:basedOn w:val="Normal"/>
    <w:next w:val="Normal"/>
    <w:autoRedefine/>
    <w:semiHidden/>
    <w:rsid w:val="00FD6A5C"/>
    <w:pPr>
      <w:tabs>
        <w:tab w:val="clear" w:pos="720"/>
        <w:tab w:val="clear" w:pos="1080"/>
        <w:tab w:val="clear" w:pos="1440"/>
      </w:tabs>
      <w:ind w:left="960"/>
    </w:pPr>
  </w:style>
  <w:style w:type="paragraph" w:styleId="TOC6">
    <w:name w:val="toc 6"/>
    <w:basedOn w:val="Normal"/>
    <w:next w:val="Normal"/>
    <w:autoRedefine/>
    <w:semiHidden/>
    <w:rsid w:val="00FD6A5C"/>
    <w:pPr>
      <w:tabs>
        <w:tab w:val="clear" w:pos="720"/>
        <w:tab w:val="clear" w:pos="1080"/>
        <w:tab w:val="clear" w:pos="1440"/>
      </w:tabs>
      <w:ind w:left="1200"/>
    </w:pPr>
  </w:style>
  <w:style w:type="paragraph" w:styleId="TOC7">
    <w:name w:val="toc 7"/>
    <w:basedOn w:val="Normal"/>
    <w:next w:val="Normal"/>
    <w:autoRedefine/>
    <w:semiHidden/>
    <w:rsid w:val="00FD6A5C"/>
    <w:pPr>
      <w:tabs>
        <w:tab w:val="clear" w:pos="720"/>
        <w:tab w:val="clear" w:pos="1080"/>
        <w:tab w:val="clear" w:pos="1440"/>
      </w:tabs>
      <w:ind w:left="1440"/>
    </w:pPr>
  </w:style>
  <w:style w:type="paragraph" w:styleId="TOC8">
    <w:name w:val="toc 8"/>
    <w:basedOn w:val="Normal"/>
    <w:next w:val="Normal"/>
    <w:autoRedefine/>
    <w:semiHidden/>
    <w:rsid w:val="00FD6A5C"/>
    <w:pPr>
      <w:tabs>
        <w:tab w:val="clear" w:pos="720"/>
        <w:tab w:val="clear" w:pos="1080"/>
        <w:tab w:val="clear" w:pos="1440"/>
      </w:tabs>
      <w:ind w:left="1680"/>
    </w:pPr>
  </w:style>
  <w:style w:type="paragraph" w:styleId="TOC9">
    <w:name w:val="toc 9"/>
    <w:basedOn w:val="Normal"/>
    <w:next w:val="Normal"/>
    <w:autoRedefine/>
    <w:semiHidden/>
    <w:rsid w:val="00FD6A5C"/>
    <w:pPr>
      <w:tabs>
        <w:tab w:val="clear" w:pos="720"/>
        <w:tab w:val="clear" w:pos="1080"/>
        <w:tab w:val="clear" w:pos="1440"/>
      </w:tabs>
      <w:ind w:left="1920"/>
    </w:pPr>
  </w:style>
  <w:style w:type="paragraph" w:styleId="BalloonText">
    <w:name w:val="Balloon Text"/>
    <w:basedOn w:val="Normal"/>
    <w:link w:val="BalloonTextChar"/>
    <w:uiPriority w:val="99"/>
    <w:semiHidden/>
    <w:rsid w:val="00FD6A5C"/>
    <w:rPr>
      <w:rFonts w:ascii="Tahoma" w:hAnsi="Tahoma" w:cs="Tahoma"/>
      <w:sz w:val="16"/>
      <w:szCs w:val="16"/>
    </w:rPr>
  </w:style>
  <w:style w:type="paragraph" w:customStyle="1" w:styleId="Table">
    <w:name w:val="Table"/>
    <w:basedOn w:val="Normal"/>
    <w:rsid w:val="00FD6A5C"/>
    <w:rPr>
      <w:rFonts w:ascii="Arial" w:hAnsi="Arial"/>
      <w:sz w:val="20"/>
    </w:rPr>
  </w:style>
  <w:style w:type="paragraph" w:styleId="CommentSubject">
    <w:name w:val="annotation subject"/>
    <w:basedOn w:val="CommentText"/>
    <w:next w:val="CommentText"/>
    <w:link w:val="CommentSubjectChar"/>
    <w:uiPriority w:val="99"/>
    <w:semiHidden/>
    <w:rsid w:val="0063439E"/>
    <w:rPr>
      <w:b/>
      <w:bCs/>
    </w:rPr>
  </w:style>
  <w:style w:type="paragraph" w:styleId="FootnoteText">
    <w:name w:val="footnote text"/>
    <w:basedOn w:val="Normal"/>
    <w:link w:val="FootnoteTextChar"/>
    <w:uiPriority w:val="99"/>
    <w:rsid w:val="00FD6A5C"/>
    <w:pPr>
      <w:spacing w:after="120"/>
      <w:ind w:left="360" w:hanging="360"/>
    </w:pPr>
    <w:rPr>
      <w:sz w:val="20"/>
    </w:rPr>
  </w:style>
  <w:style w:type="paragraph" w:customStyle="1" w:styleId="AbtHeadBOutlined">
    <w:name w:val="AbtHead B Outlined"/>
    <w:basedOn w:val="AbtHeadB"/>
    <w:next w:val="Normal"/>
    <w:rsid w:val="00FD6A5C"/>
    <w:pPr>
      <w:numPr>
        <w:ilvl w:val="1"/>
        <w:numId w:val="1"/>
      </w:numPr>
      <w:tabs>
        <w:tab w:val="clear" w:pos="1080"/>
      </w:tabs>
    </w:pPr>
  </w:style>
  <w:style w:type="paragraph" w:customStyle="1" w:styleId="AbtHeadCOutlined">
    <w:name w:val="AbtHead C Outlined"/>
    <w:basedOn w:val="AbtHeadC"/>
    <w:next w:val="Normal"/>
    <w:rsid w:val="00FD6A5C"/>
    <w:pPr>
      <w:numPr>
        <w:ilvl w:val="2"/>
        <w:numId w:val="1"/>
      </w:numPr>
    </w:pPr>
  </w:style>
  <w:style w:type="paragraph" w:styleId="Index1">
    <w:name w:val="index 1"/>
    <w:basedOn w:val="Normal"/>
    <w:next w:val="Normal"/>
    <w:autoRedefine/>
    <w:semiHidden/>
    <w:rsid w:val="00FD6A5C"/>
    <w:pPr>
      <w:tabs>
        <w:tab w:val="clear" w:pos="720"/>
        <w:tab w:val="clear" w:pos="1080"/>
        <w:tab w:val="clear" w:pos="1440"/>
      </w:tabs>
      <w:ind w:left="220" w:hanging="220"/>
    </w:pPr>
    <w:rPr>
      <w:sz w:val="20"/>
    </w:rPr>
  </w:style>
  <w:style w:type="paragraph" w:styleId="Index2">
    <w:name w:val="index 2"/>
    <w:basedOn w:val="Normal"/>
    <w:next w:val="Normal"/>
    <w:autoRedefine/>
    <w:semiHidden/>
    <w:rsid w:val="00FD6A5C"/>
    <w:pPr>
      <w:tabs>
        <w:tab w:val="clear" w:pos="720"/>
        <w:tab w:val="clear" w:pos="1080"/>
        <w:tab w:val="clear" w:pos="1440"/>
      </w:tabs>
      <w:ind w:left="440" w:hanging="220"/>
    </w:pPr>
    <w:rPr>
      <w:sz w:val="20"/>
    </w:rPr>
  </w:style>
  <w:style w:type="paragraph" w:styleId="Index3">
    <w:name w:val="index 3"/>
    <w:basedOn w:val="Normal"/>
    <w:next w:val="Normal"/>
    <w:autoRedefine/>
    <w:semiHidden/>
    <w:rsid w:val="00FD6A5C"/>
    <w:pPr>
      <w:tabs>
        <w:tab w:val="clear" w:pos="720"/>
        <w:tab w:val="clear" w:pos="1080"/>
        <w:tab w:val="clear" w:pos="1440"/>
      </w:tabs>
      <w:ind w:left="660" w:hanging="220"/>
    </w:pPr>
    <w:rPr>
      <w:sz w:val="20"/>
    </w:rPr>
  </w:style>
  <w:style w:type="paragraph" w:customStyle="1" w:styleId="Numbers">
    <w:name w:val="Numbers"/>
    <w:basedOn w:val="Normal"/>
    <w:rsid w:val="00015CCB"/>
    <w:pPr>
      <w:numPr>
        <w:numId w:val="3"/>
      </w:numPr>
    </w:pPr>
  </w:style>
  <w:style w:type="paragraph" w:customStyle="1" w:styleId="Bullets">
    <w:name w:val="Bullets"/>
    <w:basedOn w:val="Normal"/>
    <w:rsid w:val="00576E13"/>
    <w:pPr>
      <w:numPr>
        <w:numId w:val="2"/>
      </w:numPr>
      <w:tabs>
        <w:tab w:val="clear" w:pos="1080"/>
      </w:tabs>
      <w:autoSpaceDE w:val="0"/>
      <w:autoSpaceDN w:val="0"/>
      <w:adjustRightInd w:val="0"/>
      <w:spacing w:after="120"/>
      <w:ind w:left="720" w:hanging="288"/>
    </w:pPr>
    <w:rPr>
      <w:rFonts w:eastAsia="Calibri"/>
    </w:rPr>
  </w:style>
  <w:style w:type="paragraph" w:styleId="BodyText2">
    <w:name w:val="Body Text 2"/>
    <w:basedOn w:val="Normal"/>
    <w:link w:val="BodyText2Char"/>
    <w:rsid w:val="00FD6A5C"/>
    <w:pPr>
      <w:spacing w:after="120" w:line="480" w:lineRule="auto"/>
    </w:pPr>
  </w:style>
  <w:style w:type="paragraph" w:styleId="BodyTextIndent">
    <w:name w:val="Body Text Indent"/>
    <w:basedOn w:val="Normal"/>
    <w:link w:val="BodyTextIndentChar"/>
    <w:rsid w:val="00FD6A5C"/>
    <w:pPr>
      <w:spacing w:after="120"/>
      <w:ind w:left="360"/>
    </w:pPr>
  </w:style>
  <w:style w:type="paragraph" w:customStyle="1" w:styleId="ExhibitTitle">
    <w:name w:val="ExhibitTitle"/>
    <w:basedOn w:val="Normal"/>
    <w:next w:val="Normal"/>
    <w:qFormat/>
    <w:rsid w:val="00885578"/>
    <w:pPr>
      <w:keepNext/>
      <w:spacing w:after="120"/>
      <w:ind w:left="1440" w:hanging="1440"/>
    </w:pPr>
    <w:rPr>
      <w:rFonts w:ascii="Arial" w:hAnsi="Arial" w:cs="Arial"/>
      <w:b/>
      <w:bCs/>
      <w:sz w:val="20"/>
    </w:rPr>
  </w:style>
  <w:style w:type="character" w:styleId="FootnoteReference">
    <w:name w:val="footnote reference"/>
    <w:uiPriority w:val="99"/>
    <w:rsid w:val="00FD6A5C"/>
    <w:rPr>
      <w:vertAlign w:val="superscript"/>
    </w:rPr>
  </w:style>
  <w:style w:type="character" w:styleId="Hyperlink">
    <w:name w:val="Hyperlink"/>
    <w:uiPriority w:val="99"/>
    <w:rsid w:val="00FD6A5C"/>
    <w:rPr>
      <w:color w:val="0000FF"/>
      <w:u w:val="single"/>
    </w:rPr>
  </w:style>
  <w:style w:type="paragraph" w:customStyle="1" w:styleId="Logoonly">
    <w:name w:val="Logo only"/>
    <w:rsid w:val="00FD6A5C"/>
    <w:pPr>
      <w:tabs>
        <w:tab w:val="left" w:pos="720"/>
        <w:tab w:val="left" w:pos="1080"/>
        <w:tab w:val="left" w:pos="1440"/>
        <w:tab w:val="left" w:pos="1800"/>
      </w:tabs>
      <w:spacing w:line="264" w:lineRule="auto"/>
    </w:pPr>
    <w:rPr>
      <w:sz w:val="22"/>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ody Text Char,BT,bt,bold"/>
    <w:basedOn w:val="Normal"/>
    <w:rsid w:val="00DE071F"/>
  </w:style>
  <w:style w:type="paragraph" w:customStyle="1" w:styleId="xl34">
    <w:name w:val="xl34"/>
    <w:basedOn w:val="Normal"/>
    <w:rsid w:val="00FD6A5C"/>
    <w:pPr>
      <w:pBdr>
        <w:top w:val="single" w:sz="4" w:space="0" w:color="auto"/>
        <w:left w:val="single" w:sz="4" w:space="0" w:color="auto"/>
        <w:bottom w:val="single" w:sz="4" w:space="0" w:color="auto"/>
        <w:right w:val="single" w:sz="4" w:space="0" w:color="auto"/>
      </w:pBdr>
      <w:shd w:val="clear" w:color="auto" w:fill="FF0000"/>
      <w:tabs>
        <w:tab w:val="clear" w:pos="720"/>
        <w:tab w:val="clear" w:pos="1080"/>
        <w:tab w:val="clear" w:pos="1440"/>
        <w:tab w:val="clear" w:pos="1800"/>
      </w:tabs>
      <w:spacing w:before="100" w:beforeAutospacing="1" w:after="100" w:afterAutospacing="1" w:line="240" w:lineRule="auto"/>
    </w:pPr>
    <w:rPr>
      <w:rFonts w:eastAsia="Arial Unicode MS"/>
      <w:sz w:val="18"/>
      <w:szCs w:val="18"/>
    </w:rPr>
  </w:style>
  <w:style w:type="character" w:customStyle="1" w:styleId="AbtHeadCChar">
    <w:name w:val="AbtHead C Char"/>
    <w:link w:val="AbtHeadC"/>
    <w:rsid w:val="00F23726"/>
    <w:rPr>
      <w:rFonts w:ascii="Arial" w:hAnsi="Arial" w:cs="Arial"/>
      <w:b/>
      <w:sz w:val="22"/>
    </w:rPr>
  </w:style>
  <w:style w:type="character" w:customStyle="1" w:styleId="AbtHeadBChar">
    <w:name w:val="AbtHead B Char"/>
    <w:link w:val="AbtHeadB"/>
    <w:rsid w:val="00085688"/>
    <w:rPr>
      <w:rFonts w:ascii="Arial" w:hAnsi="Arial" w:cs="Arial"/>
      <w:b/>
      <w:sz w:val="28"/>
      <w:lang w:val="en-US" w:eastAsia="en-US" w:bidi="ar-SA"/>
    </w:rPr>
  </w:style>
  <w:style w:type="paragraph" w:styleId="CommentText">
    <w:name w:val="annotation text"/>
    <w:basedOn w:val="Normal"/>
    <w:link w:val="CommentTextChar1"/>
    <w:semiHidden/>
    <w:rsid w:val="00637C38"/>
    <w:rPr>
      <w:sz w:val="20"/>
    </w:rPr>
  </w:style>
  <w:style w:type="table" w:styleId="TableGrid">
    <w:name w:val="Table Grid"/>
    <w:basedOn w:val="TableNormal"/>
    <w:uiPriority w:val="59"/>
    <w:rsid w:val="0063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1">
    <w:name w:val="AppH1"/>
    <w:basedOn w:val="Normal"/>
    <w:next w:val="Normal"/>
    <w:rsid w:val="00595891"/>
    <w:pPr>
      <w:pageBreakBefore/>
      <w:spacing w:after="240"/>
    </w:pPr>
    <w:rPr>
      <w:rFonts w:ascii="Arial" w:hAnsi="Arial" w:cs="Arial"/>
      <w:b/>
    </w:rPr>
  </w:style>
  <w:style w:type="paragraph" w:styleId="Caption">
    <w:name w:val="caption"/>
    <w:basedOn w:val="Normal"/>
    <w:next w:val="Normal"/>
    <w:qFormat/>
    <w:rsid w:val="00637C38"/>
    <w:rPr>
      <w:b/>
      <w:bCs/>
      <w:sz w:val="20"/>
    </w:rPr>
  </w:style>
  <w:style w:type="character" w:customStyle="1" w:styleId="FootnoteTextChar">
    <w:name w:val="Footnote Text Char"/>
    <w:link w:val="FootnoteText"/>
    <w:uiPriority w:val="99"/>
    <w:rsid w:val="00637C38"/>
    <w:rPr>
      <w:lang w:val="en-US" w:eastAsia="en-US" w:bidi="ar-SA"/>
    </w:rPr>
  </w:style>
  <w:style w:type="table" w:styleId="TableElegant">
    <w:name w:val="Table Elegant"/>
    <w:basedOn w:val="TableNormal"/>
    <w:rsid w:val="00637C38"/>
    <w:pPr>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FD54E7"/>
    <w:pPr>
      <w:spacing w:before="120"/>
    </w:pPr>
    <w:rPr>
      <w:rFonts w:ascii="Arial" w:hAnsi="Arial" w:cs="Arial"/>
      <w:sz w:val="18"/>
      <w:szCs w:val="18"/>
    </w:rPr>
  </w:style>
  <w:style w:type="paragraph" w:customStyle="1" w:styleId="ExhibitTitle0">
    <w:name w:val="Exhibit Title"/>
    <w:basedOn w:val="Caption"/>
    <w:rsid w:val="00563DE9"/>
    <w:pPr>
      <w:keepNext/>
      <w:keepLines/>
      <w:widowControl w:val="0"/>
      <w:tabs>
        <w:tab w:val="clear" w:pos="720"/>
        <w:tab w:val="clear" w:pos="1080"/>
        <w:tab w:val="clear" w:pos="1440"/>
        <w:tab w:val="clear" w:pos="1800"/>
        <w:tab w:val="left" w:pos="1422"/>
      </w:tabs>
      <w:spacing w:line="240" w:lineRule="auto"/>
      <w:ind w:left="1422" w:hanging="1422"/>
    </w:pPr>
    <w:rPr>
      <w:rFonts w:ascii="Arial Narrow" w:hAnsi="Arial Narrow"/>
      <w:color w:val="FFFFFF"/>
      <w:sz w:val="24"/>
    </w:rPr>
  </w:style>
  <w:style w:type="character" w:customStyle="1" w:styleId="Heading8Char">
    <w:name w:val="Heading 8 Char"/>
    <w:link w:val="Heading8"/>
    <w:rsid w:val="00776CD6"/>
    <w:rPr>
      <w:i/>
      <w:iCs/>
      <w:sz w:val="24"/>
      <w:szCs w:val="24"/>
    </w:rPr>
  </w:style>
  <w:style w:type="paragraph" w:customStyle="1" w:styleId="AbtHeadCNOTOC">
    <w:name w:val="AbtHeadC NO TOC"/>
    <w:basedOn w:val="AbtHeadC"/>
    <w:next w:val="Normal"/>
    <w:rsid w:val="00AD651C"/>
    <w:pPr>
      <w:tabs>
        <w:tab w:val="left" w:pos="330"/>
      </w:tabs>
    </w:pPr>
  </w:style>
  <w:style w:type="paragraph" w:customStyle="1" w:styleId="Bullet2">
    <w:name w:val="Bullet2"/>
    <w:basedOn w:val="Normal"/>
    <w:rsid w:val="004B3B7F"/>
    <w:pPr>
      <w:numPr>
        <w:numId w:val="6"/>
      </w:numPr>
      <w:tabs>
        <w:tab w:val="clear" w:pos="720"/>
        <w:tab w:val="clear" w:pos="1080"/>
        <w:tab w:val="clear" w:pos="1800"/>
      </w:tabs>
    </w:pPr>
  </w:style>
  <w:style w:type="paragraph" w:styleId="PlainText">
    <w:name w:val="Plain Text"/>
    <w:basedOn w:val="Normal"/>
    <w:link w:val="PlainTextChar"/>
    <w:uiPriority w:val="99"/>
    <w:unhideWhenUsed/>
    <w:rsid w:val="00BB06ED"/>
    <w:pPr>
      <w:tabs>
        <w:tab w:val="clear" w:pos="720"/>
        <w:tab w:val="clear" w:pos="1080"/>
        <w:tab w:val="clear" w:pos="1440"/>
        <w:tab w:val="clear" w:pos="1800"/>
      </w:tabs>
      <w:spacing w:line="240" w:lineRule="auto"/>
    </w:pPr>
    <w:rPr>
      <w:rFonts w:ascii="Consolas" w:eastAsia="Calibri" w:hAnsi="Consolas"/>
      <w:sz w:val="21"/>
      <w:szCs w:val="21"/>
    </w:rPr>
  </w:style>
  <w:style w:type="character" w:customStyle="1" w:styleId="PlainTextChar">
    <w:name w:val="Plain Text Char"/>
    <w:link w:val="PlainText"/>
    <w:uiPriority w:val="99"/>
    <w:rsid w:val="00BB06ED"/>
    <w:rPr>
      <w:rFonts w:ascii="Consolas" w:eastAsia="Calibri" w:hAnsi="Consolas"/>
      <w:sz w:val="21"/>
      <w:szCs w:val="21"/>
      <w:lang w:val="en-US" w:eastAsia="en-US" w:bidi="ar-SA"/>
    </w:rPr>
  </w:style>
  <w:style w:type="character" w:customStyle="1" w:styleId="footer1">
    <w:name w:val="footer1"/>
    <w:rsid w:val="00DC49DC"/>
    <w:rPr>
      <w:rFonts w:ascii="Arial" w:hAnsi="Arial" w:cs="Arial" w:hint="default"/>
      <w:color w:val="333333"/>
      <w:sz w:val="17"/>
      <w:szCs w:val="17"/>
    </w:rPr>
  </w:style>
  <w:style w:type="character" w:customStyle="1" w:styleId="Heading9Char">
    <w:name w:val="Heading 9 Char"/>
    <w:link w:val="Heading9"/>
    <w:rsid w:val="00776CD6"/>
    <w:rPr>
      <w:rFonts w:ascii="Arial" w:hAnsi="Arial" w:cs="Arial"/>
      <w:sz w:val="22"/>
      <w:szCs w:val="22"/>
    </w:rPr>
  </w:style>
  <w:style w:type="paragraph" w:customStyle="1" w:styleId="BulletsLast">
    <w:name w:val="BulletsLast"/>
    <w:basedOn w:val="Bullets"/>
    <w:rsid w:val="00170E6C"/>
    <w:pPr>
      <w:tabs>
        <w:tab w:val="clear" w:pos="720"/>
        <w:tab w:val="clear" w:pos="1440"/>
        <w:tab w:val="clear" w:pos="1800"/>
      </w:tabs>
      <w:spacing w:after="240"/>
    </w:pPr>
  </w:style>
  <w:style w:type="paragraph" w:styleId="Revision">
    <w:name w:val="Revision"/>
    <w:hidden/>
    <w:uiPriority w:val="99"/>
    <w:semiHidden/>
    <w:rsid w:val="001C2C59"/>
    <w:rPr>
      <w:sz w:val="22"/>
    </w:rPr>
  </w:style>
  <w:style w:type="paragraph" w:styleId="NoSpacing">
    <w:name w:val="No Spacing"/>
    <w:uiPriority w:val="1"/>
    <w:qFormat/>
    <w:rsid w:val="00D754E5"/>
    <w:rPr>
      <w:rFonts w:ascii="Calibri" w:eastAsia="Calibri" w:hAnsi="Calibri"/>
      <w:sz w:val="22"/>
      <w:szCs w:val="22"/>
    </w:rPr>
  </w:style>
  <w:style w:type="character" w:customStyle="1" w:styleId="FooterChar">
    <w:name w:val="Footer Char"/>
    <w:link w:val="Footer"/>
    <w:rsid w:val="00B33F51"/>
    <w:rPr>
      <w:rFonts w:ascii="Arial" w:hAnsi="Arial"/>
      <w:b/>
      <w:sz w:val="18"/>
    </w:rPr>
  </w:style>
  <w:style w:type="paragraph" w:customStyle="1" w:styleId="ExhibitRowHeader">
    <w:name w:val="Exhibit Row Header"/>
    <w:basedOn w:val="Normal"/>
    <w:rsid w:val="00B33F51"/>
    <w:pPr>
      <w:tabs>
        <w:tab w:val="clear" w:pos="720"/>
        <w:tab w:val="clear" w:pos="1080"/>
        <w:tab w:val="clear" w:pos="1440"/>
        <w:tab w:val="clear" w:pos="1800"/>
      </w:tabs>
      <w:spacing w:before="20" w:after="20" w:line="240" w:lineRule="auto"/>
      <w:jc w:val="center"/>
    </w:pPr>
    <w:rPr>
      <w:rFonts w:ascii="Arial" w:hAnsi="Arial" w:cs="Arial"/>
      <w:b/>
      <w:color w:val="F8F8F8"/>
      <w:sz w:val="20"/>
    </w:rPr>
  </w:style>
  <w:style w:type="paragraph" w:customStyle="1" w:styleId="Exhibit">
    <w:name w:val="Exhibit"/>
    <w:basedOn w:val="Normal"/>
    <w:rsid w:val="00B33F51"/>
    <w:pPr>
      <w:tabs>
        <w:tab w:val="clear" w:pos="720"/>
        <w:tab w:val="clear" w:pos="1080"/>
        <w:tab w:val="clear" w:pos="1440"/>
        <w:tab w:val="clear" w:pos="1800"/>
      </w:tabs>
    </w:pPr>
    <w:rPr>
      <w:rFonts w:ascii="Arial" w:hAnsi="Arial"/>
      <w:sz w:val="18"/>
    </w:rPr>
  </w:style>
  <w:style w:type="paragraph" w:customStyle="1" w:styleId="BoxText">
    <w:name w:val="Box Text"/>
    <w:basedOn w:val="Normal"/>
    <w:rsid w:val="00B33F51"/>
    <w:pPr>
      <w:tabs>
        <w:tab w:val="clear" w:pos="720"/>
        <w:tab w:val="clear" w:pos="1080"/>
        <w:tab w:val="clear" w:pos="1440"/>
        <w:tab w:val="clear" w:pos="1800"/>
      </w:tabs>
    </w:pPr>
    <w:rPr>
      <w:rFonts w:ascii="Arial" w:hAnsi="Arial" w:cs="Arial"/>
      <w:sz w:val="18"/>
    </w:rPr>
  </w:style>
  <w:style w:type="paragraph" w:customStyle="1" w:styleId="TOCHeader">
    <w:name w:val="TOC Header"/>
    <w:basedOn w:val="Normal"/>
    <w:next w:val="Normal"/>
    <w:rsid w:val="00B33F51"/>
    <w:pPr>
      <w:tabs>
        <w:tab w:val="clear" w:pos="720"/>
        <w:tab w:val="clear" w:pos="1080"/>
        <w:tab w:val="clear" w:pos="1440"/>
        <w:tab w:val="clear" w:pos="1800"/>
      </w:tabs>
    </w:pPr>
    <w:rPr>
      <w:rFonts w:ascii="Arial" w:hAnsi="Arial"/>
      <w:b/>
      <w:color w:val="898D8D"/>
      <w:sz w:val="24"/>
    </w:rPr>
  </w:style>
  <w:style w:type="paragraph" w:customStyle="1" w:styleId="ReportTitle-TOCPage">
    <w:name w:val="Report Title - TOC Page"/>
    <w:basedOn w:val="Normal"/>
    <w:next w:val="Normal"/>
    <w:rsid w:val="00B33F51"/>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after="240"/>
    </w:pPr>
    <w:rPr>
      <w:rFonts w:ascii="Arial Bold" w:hAnsi="Arial Bold"/>
      <w:b/>
      <w:color w:val="FFFFFF"/>
      <w:sz w:val="24"/>
      <w:szCs w:val="24"/>
    </w:rPr>
  </w:style>
  <w:style w:type="paragraph" w:customStyle="1" w:styleId="FooterLandscape">
    <w:name w:val="Footer Landscape"/>
    <w:basedOn w:val="Footer"/>
    <w:rsid w:val="00B33F51"/>
    <w:pPr>
      <w:pBdr>
        <w:top w:val="single" w:sz="12" w:space="1" w:color="898D8D"/>
      </w:pBdr>
      <w:tabs>
        <w:tab w:val="clear" w:pos="7560"/>
        <w:tab w:val="clear" w:pos="9000"/>
        <w:tab w:val="center" w:pos="6480"/>
        <w:tab w:val="right" w:pos="12960"/>
      </w:tabs>
    </w:pPr>
    <w:rPr>
      <w:color w:val="595959"/>
    </w:rPr>
  </w:style>
  <w:style w:type="paragraph" w:customStyle="1" w:styleId="CoverTechorBusiness">
    <w:name w:val="Cover Tech or Business"/>
    <w:basedOn w:val="Normal"/>
    <w:qFormat/>
    <w:rsid w:val="00B33F51"/>
    <w:pPr>
      <w:shd w:val="solid" w:color="FFFFFF" w:fill="FFFFFF"/>
      <w:tabs>
        <w:tab w:val="clear" w:pos="720"/>
        <w:tab w:val="clear" w:pos="1080"/>
        <w:tab w:val="clear" w:pos="1440"/>
        <w:tab w:val="clear" w:pos="1800"/>
      </w:tabs>
      <w:spacing w:line="276" w:lineRule="auto"/>
      <w:jc w:val="right"/>
    </w:pPr>
    <w:rPr>
      <w:rFonts w:ascii="Arial" w:hAnsi="Arial"/>
      <w:color w:val="DA291C"/>
      <w:sz w:val="20"/>
    </w:rPr>
  </w:style>
  <w:style w:type="paragraph" w:customStyle="1" w:styleId="ProposalTitle">
    <w:name w:val="Proposal Title"/>
    <w:basedOn w:val="Normal"/>
    <w:qFormat/>
    <w:rsid w:val="00B33F51"/>
    <w:pPr>
      <w:tabs>
        <w:tab w:val="clear" w:pos="720"/>
        <w:tab w:val="clear" w:pos="1080"/>
        <w:tab w:val="clear" w:pos="1440"/>
        <w:tab w:val="clear" w:pos="1800"/>
      </w:tabs>
      <w:autoSpaceDE w:val="0"/>
      <w:autoSpaceDN w:val="0"/>
      <w:adjustRightInd w:val="0"/>
      <w:ind w:left="6696" w:right="-792"/>
    </w:pPr>
    <w:rPr>
      <w:b/>
      <w:sz w:val="32"/>
      <w:szCs w:val="32"/>
    </w:rPr>
  </w:style>
  <w:style w:type="paragraph" w:customStyle="1" w:styleId="RFPNumber">
    <w:name w:val="RFP Number"/>
    <w:basedOn w:val="Normal"/>
    <w:qFormat/>
    <w:rsid w:val="00B33F51"/>
    <w:pPr>
      <w:tabs>
        <w:tab w:val="clear" w:pos="720"/>
        <w:tab w:val="clear" w:pos="1080"/>
        <w:tab w:val="clear" w:pos="1440"/>
        <w:tab w:val="clear" w:pos="1800"/>
      </w:tabs>
      <w:autoSpaceDE w:val="0"/>
      <w:autoSpaceDN w:val="0"/>
      <w:adjustRightInd w:val="0"/>
      <w:ind w:left="6696" w:right="-792"/>
    </w:pPr>
    <w:rPr>
      <w:sz w:val="32"/>
      <w:szCs w:val="32"/>
    </w:rPr>
  </w:style>
  <w:style w:type="paragraph" w:customStyle="1" w:styleId="CoverTextRed16pt">
    <w:name w:val="Cover Text  Red 16pt"/>
    <w:basedOn w:val="Normal"/>
    <w:qFormat/>
    <w:rsid w:val="00B33F51"/>
    <w:pPr>
      <w:tabs>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B33F51"/>
    <w:pPr>
      <w:tabs>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B33F51"/>
    <w:pPr>
      <w:tabs>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B33F51"/>
    <w:pPr>
      <w:tabs>
        <w:tab w:val="clear" w:pos="720"/>
        <w:tab w:val="clear" w:pos="1080"/>
        <w:tab w:val="clear" w:pos="1440"/>
        <w:tab w:val="clear" w:pos="1800"/>
      </w:tabs>
    </w:pPr>
    <w:rPr>
      <w:sz w:val="18"/>
      <w:szCs w:val="18"/>
    </w:rPr>
  </w:style>
  <w:style w:type="paragraph" w:customStyle="1" w:styleId="TableText">
    <w:name w:val="Table Text"/>
    <w:basedOn w:val="Normal"/>
    <w:qFormat/>
    <w:rsid w:val="00B33F51"/>
    <w:pPr>
      <w:tabs>
        <w:tab w:val="clear" w:pos="720"/>
        <w:tab w:val="clear" w:pos="1080"/>
        <w:tab w:val="clear" w:pos="1440"/>
        <w:tab w:val="clear" w:pos="1800"/>
      </w:tabs>
      <w:spacing w:before="40" w:after="40"/>
    </w:pPr>
    <w:rPr>
      <w:rFonts w:ascii="Arial" w:hAnsi="Arial" w:cs="Arial"/>
      <w:bCs/>
      <w:color w:val="000000"/>
      <w:sz w:val="20"/>
    </w:rPr>
  </w:style>
  <w:style w:type="paragraph" w:customStyle="1" w:styleId="ExhibitSource">
    <w:name w:val="Exhibit Source"/>
    <w:basedOn w:val="Normal"/>
    <w:qFormat/>
    <w:rsid w:val="00B33F51"/>
    <w:pPr>
      <w:tabs>
        <w:tab w:val="clear" w:pos="720"/>
        <w:tab w:val="clear" w:pos="1080"/>
        <w:tab w:val="clear" w:pos="1440"/>
        <w:tab w:val="clear" w:pos="1800"/>
      </w:tabs>
      <w:spacing w:before="120"/>
    </w:pPr>
    <w:rPr>
      <w:rFonts w:ascii="Arial" w:hAnsi="Arial" w:cs="Arial"/>
      <w:sz w:val="18"/>
    </w:rPr>
  </w:style>
  <w:style w:type="paragraph" w:customStyle="1" w:styleId="ExhibitText">
    <w:name w:val="Exhibit Text"/>
    <w:basedOn w:val="TableText"/>
    <w:qFormat/>
    <w:rsid w:val="00B33F51"/>
  </w:style>
  <w:style w:type="paragraph" w:customStyle="1" w:styleId="ExhibitColumnHeader">
    <w:name w:val="Exhibit Column Header"/>
    <w:basedOn w:val="ExhibitRowHeader"/>
    <w:qFormat/>
    <w:rsid w:val="00B33F51"/>
    <w:rPr>
      <w:color w:val="000000"/>
    </w:rPr>
  </w:style>
  <w:style w:type="paragraph" w:customStyle="1" w:styleId="CoverTextGreyBold">
    <w:name w:val="Cover Text Grey Bold"/>
    <w:basedOn w:val="Normal"/>
    <w:qFormat/>
    <w:rsid w:val="00B33F51"/>
    <w:pPr>
      <w:tabs>
        <w:tab w:val="left" w:pos="6660"/>
      </w:tabs>
      <w:ind w:left="6490" w:right="-540"/>
      <w:jc w:val="right"/>
    </w:pPr>
    <w:rPr>
      <w:rFonts w:ascii="Arial" w:hAnsi="Arial"/>
      <w:b/>
      <w:color w:val="616662"/>
      <w:szCs w:val="24"/>
    </w:rPr>
  </w:style>
  <w:style w:type="paragraph" w:customStyle="1" w:styleId="Disclaimer">
    <w:name w:val="Disclaimer"/>
    <w:basedOn w:val="Normal"/>
    <w:qFormat/>
    <w:rsid w:val="00B33F51"/>
    <w:pPr>
      <w:shd w:val="solid" w:color="FFFFFF" w:fill="FFFFFF"/>
      <w:tabs>
        <w:tab w:val="clear" w:pos="720"/>
        <w:tab w:val="clear" w:pos="1080"/>
        <w:tab w:val="clear" w:pos="1440"/>
        <w:tab w:val="clear" w:pos="1800"/>
      </w:tabs>
      <w:spacing w:line="240" w:lineRule="auto"/>
      <w:jc w:val="both"/>
    </w:pPr>
    <w:rPr>
      <w:rFonts w:ascii="Arial" w:hAnsi="Arial"/>
      <w:color w:val="000000"/>
      <w:sz w:val="18"/>
    </w:rPr>
  </w:style>
  <w:style w:type="character" w:customStyle="1" w:styleId="FootnoteTextChar1">
    <w:name w:val="Footnote Text Char1"/>
    <w:rsid w:val="00B33F51"/>
    <w:rPr>
      <w:lang w:val="en-US" w:eastAsia="en-US" w:bidi="ar-SA"/>
    </w:rPr>
  </w:style>
  <w:style w:type="character" w:customStyle="1" w:styleId="CommentTextChar1">
    <w:name w:val="Comment Text Char1"/>
    <w:link w:val="CommentText"/>
    <w:semiHidden/>
    <w:rsid w:val="00B33F51"/>
  </w:style>
  <w:style w:type="paragraph" w:customStyle="1" w:styleId="Answer">
    <w:name w:val="Answer"/>
    <w:basedOn w:val="Normal"/>
    <w:qFormat/>
    <w:rsid w:val="00B33F51"/>
    <w:pPr>
      <w:tabs>
        <w:tab w:val="clear" w:pos="720"/>
        <w:tab w:val="clear" w:pos="1080"/>
        <w:tab w:val="clear" w:pos="1440"/>
        <w:tab w:val="clear" w:pos="1800"/>
      </w:tabs>
      <w:spacing w:after="240"/>
      <w:ind w:left="720"/>
    </w:pPr>
  </w:style>
  <w:style w:type="paragraph" w:styleId="ListParagraph">
    <w:name w:val="List Paragraph"/>
    <w:basedOn w:val="Normal"/>
    <w:uiPriority w:val="34"/>
    <w:qFormat/>
    <w:rsid w:val="00B33F51"/>
    <w:pPr>
      <w:tabs>
        <w:tab w:val="clear" w:pos="720"/>
        <w:tab w:val="clear" w:pos="1080"/>
        <w:tab w:val="clear" w:pos="1440"/>
        <w:tab w:val="clear" w:pos="1800"/>
      </w:tabs>
      <w:ind w:left="720"/>
      <w:contextualSpacing/>
    </w:pPr>
  </w:style>
  <w:style w:type="numbering" w:customStyle="1" w:styleId="NoList1">
    <w:name w:val="No List1"/>
    <w:next w:val="NoList"/>
    <w:uiPriority w:val="99"/>
    <w:semiHidden/>
    <w:unhideWhenUsed/>
    <w:rsid w:val="00B33F51"/>
  </w:style>
  <w:style w:type="character" w:customStyle="1" w:styleId="BodyText2Char">
    <w:name w:val="Body Text 2 Char"/>
    <w:link w:val="BodyText2"/>
    <w:rsid w:val="00B33F51"/>
    <w:rPr>
      <w:sz w:val="22"/>
    </w:rPr>
  </w:style>
  <w:style w:type="character" w:customStyle="1" w:styleId="BodyTextIndentChar">
    <w:name w:val="Body Text Indent Char"/>
    <w:link w:val="BodyTextIndent"/>
    <w:rsid w:val="00B33F51"/>
    <w:rPr>
      <w:sz w:val="22"/>
    </w:rPr>
  </w:style>
  <w:style w:type="paragraph" w:styleId="NormalWeb">
    <w:name w:val="Normal (Web)"/>
    <w:basedOn w:val="Normal"/>
    <w:uiPriority w:val="99"/>
    <w:rsid w:val="00B33F51"/>
    <w:pPr>
      <w:tabs>
        <w:tab w:val="clear" w:pos="720"/>
        <w:tab w:val="clear" w:pos="1080"/>
        <w:tab w:val="clear" w:pos="1440"/>
        <w:tab w:val="clear" w:pos="1800"/>
      </w:tabs>
      <w:spacing w:before="100" w:beforeAutospacing="1" w:after="100" w:afterAutospacing="1" w:line="240" w:lineRule="auto"/>
    </w:pPr>
    <w:rPr>
      <w:sz w:val="24"/>
      <w:szCs w:val="24"/>
    </w:rPr>
  </w:style>
  <w:style w:type="paragraph" w:styleId="EndnoteText">
    <w:name w:val="endnote text"/>
    <w:basedOn w:val="Normal"/>
    <w:link w:val="EndnoteTextChar"/>
    <w:rsid w:val="00B33F51"/>
    <w:rPr>
      <w:sz w:val="20"/>
    </w:rPr>
  </w:style>
  <w:style w:type="character" w:customStyle="1" w:styleId="EndnoteTextChar">
    <w:name w:val="Endnote Text Char"/>
    <w:basedOn w:val="DefaultParagraphFont"/>
    <w:link w:val="EndnoteText"/>
    <w:rsid w:val="00B33F51"/>
  </w:style>
  <w:style w:type="numbering" w:styleId="111111">
    <w:name w:val="Outline List 2"/>
    <w:basedOn w:val="NoList"/>
    <w:rsid w:val="00B33F51"/>
    <w:pPr>
      <w:numPr>
        <w:numId w:val="7"/>
      </w:numPr>
    </w:pPr>
  </w:style>
  <w:style w:type="character" w:styleId="EndnoteReference">
    <w:name w:val="endnote reference"/>
    <w:rsid w:val="00B33F51"/>
    <w:rPr>
      <w:vertAlign w:val="superscript"/>
    </w:rPr>
  </w:style>
  <w:style w:type="character" w:customStyle="1" w:styleId="CommentTextChar">
    <w:name w:val="Comment Text Char"/>
    <w:semiHidden/>
    <w:locked/>
    <w:rsid w:val="00B33F51"/>
    <w:rPr>
      <w:rFonts w:ascii="Times New Roman" w:hAnsi="Times New Roman" w:cs="Times New Roman"/>
      <w:sz w:val="20"/>
      <w:szCs w:val="20"/>
    </w:rPr>
  </w:style>
  <w:style w:type="character" w:styleId="Strong">
    <w:name w:val="Strong"/>
    <w:qFormat/>
    <w:rsid w:val="00B33F51"/>
    <w:rPr>
      <w:b/>
      <w:bCs/>
    </w:rPr>
  </w:style>
  <w:style w:type="character" w:customStyle="1" w:styleId="Heading1Char">
    <w:name w:val="Heading 1 Char"/>
    <w:link w:val="Heading1"/>
    <w:rsid w:val="00B33F51"/>
    <w:rPr>
      <w:rFonts w:ascii="Arial" w:hAnsi="Arial"/>
      <w:b/>
      <w:kern w:val="28"/>
      <w:sz w:val="36"/>
    </w:rPr>
  </w:style>
  <w:style w:type="character" w:customStyle="1" w:styleId="Heading2Char">
    <w:name w:val="Heading 2 Char"/>
    <w:link w:val="Heading2"/>
    <w:rsid w:val="00B33F51"/>
    <w:rPr>
      <w:rFonts w:ascii="Arial" w:hAnsi="Arial" w:cs="Arial"/>
      <w:b/>
      <w:bCs/>
      <w:color w:val="000000"/>
    </w:rPr>
  </w:style>
  <w:style w:type="character" w:customStyle="1" w:styleId="Heading3Char">
    <w:name w:val="Heading 3 Char"/>
    <w:link w:val="Heading3"/>
    <w:rsid w:val="00B33F51"/>
    <w:rPr>
      <w:rFonts w:ascii="Arial" w:hAnsi="Arial"/>
      <w:sz w:val="22"/>
    </w:rPr>
  </w:style>
  <w:style w:type="character" w:customStyle="1" w:styleId="Heading4Char">
    <w:name w:val="Heading 4 Char"/>
    <w:link w:val="Heading4"/>
    <w:rsid w:val="00B33F51"/>
    <w:rPr>
      <w:b/>
      <w:i/>
      <w:sz w:val="22"/>
    </w:rPr>
  </w:style>
  <w:style w:type="character" w:customStyle="1" w:styleId="Heading5Char">
    <w:name w:val="Heading 5 Char"/>
    <w:link w:val="Heading5"/>
    <w:rsid w:val="00B33F51"/>
    <w:rPr>
      <w:rFonts w:ascii="Arial" w:hAnsi="Arial"/>
      <w:b/>
      <w:sz w:val="22"/>
    </w:rPr>
  </w:style>
  <w:style w:type="character" w:customStyle="1" w:styleId="Heading6Char">
    <w:name w:val="Heading 6 Char"/>
    <w:link w:val="Heading6"/>
    <w:rsid w:val="00B33F51"/>
    <w:rPr>
      <w:b/>
      <w:bCs/>
      <w:sz w:val="22"/>
      <w:szCs w:val="22"/>
    </w:rPr>
  </w:style>
  <w:style w:type="character" w:customStyle="1" w:styleId="Heading7Char">
    <w:name w:val="Heading 7 Char"/>
    <w:link w:val="Heading7"/>
    <w:rsid w:val="00B33F51"/>
    <w:rPr>
      <w:sz w:val="24"/>
      <w:szCs w:val="24"/>
    </w:rPr>
  </w:style>
  <w:style w:type="character" w:customStyle="1" w:styleId="BalloonTextChar">
    <w:name w:val="Balloon Text Char"/>
    <w:link w:val="BalloonText"/>
    <w:uiPriority w:val="99"/>
    <w:semiHidden/>
    <w:rsid w:val="00B33F51"/>
    <w:rPr>
      <w:rFonts w:ascii="Tahoma" w:hAnsi="Tahoma" w:cs="Tahoma"/>
      <w:sz w:val="16"/>
      <w:szCs w:val="16"/>
    </w:rPr>
  </w:style>
  <w:style w:type="character" w:customStyle="1" w:styleId="CommentSubjectChar">
    <w:name w:val="Comment Subject Char"/>
    <w:link w:val="CommentSubject"/>
    <w:uiPriority w:val="99"/>
    <w:semiHidden/>
    <w:rsid w:val="00B33F51"/>
    <w:rPr>
      <w:b/>
      <w:bCs/>
    </w:rPr>
  </w:style>
  <w:style w:type="character" w:customStyle="1" w:styleId="HeaderChar">
    <w:name w:val="Header Char"/>
    <w:link w:val="Header"/>
    <w:uiPriority w:val="99"/>
    <w:rsid w:val="00B33F51"/>
    <w:rPr>
      <w:sz w:val="22"/>
    </w:rPr>
  </w:style>
  <w:style w:type="character" w:customStyle="1" w:styleId="st1">
    <w:name w:val="st1"/>
    <w:rsid w:val="00B33F51"/>
  </w:style>
  <w:style w:type="paragraph" w:styleId="TableofFigures">
    <w:name w:val="table of figures"/>
    <w:basedOn w:val="Normal"/>
    <w:next w:val="Normal"/>
    <w:uiPriority w:val="99"/>
    <w:rsid w:val="00B33F51"/>
    <w:pPr>
      <w:tabs>
        <w:tab w:val="clear" w:pos="720"/>
        <w:tab w:val="clear" w:pos="1080"/>
        <w:tab w:val="clear" w:pos="1800"/>
        <w:tab w:val="right" w:leader="dot" w:pos="9000"/>
      </w:tabs>
      <w:spacing w:after="120"/>
      <w:ind w:left="1440" w:right="450" w:hanging="1440"/>
    </w:pPr>
    <w:rPr>
      <w:noProof/>
    </w:rPr>
  </w:style>
  <w:style w:type="paragraph" w:customStyle="1" w:styleId="Numberedbullets">
    <w:name w:val="Numbered bullets"/>
    <w:basedOn w:val="Normal"/>
    <w:qFormat/>
    <w:rsid w:val="005063BB"/>
    <w:pPr>
      <w:numPr>
        <w:numId w:val="5"/>
      </w:numPr>
      <w:tabs>
        <w:tab w:val="clear" w:pos="792"/>
        <w:tab w:val="clear" w:pos="1080"/>
        <w:tab w:val="clear" w:pos="1440"/>
        <w:tab w:val="clear" w:pos="1800"/>
      </w:tabs>
      <w:spacing w:after="120"/>
      <w:ind w:left="720"/>
    </w:pPr>
  </w:style>
  <w:style w:type="paragraph" w:customStyle="1" w:styleId="TableBullet">
    <w:name w:val="Table Bullet"/>
    <w:basedOn w:val="Table"/>
    <w:qFormat/>
    <w:rsid w:val="00576E13"/>
    <w:pPr>
      <w:numPr>
        <w:numId w:val="8"/>
      </w:numPr>
      <w:tabs>
        <w:tab w:val="clear" w:pos="720"/>
        <w:tab w:val="left" w:pos="306"/>
        <w:tab w:val="num" w:pos="1116"/>
      </w:tabs>
      <w:ind w:left="306" w:hanging="270"/>
    </w:pPr>
  </w:style>
  <w:style w:type="paragraph" w:customStyle="1" w:styleId="PageHeader">
    <w:name w:val="Page Header"/>
    <w:basedOn w:val="Footer"/>
    <w:qFormat/>
    <w:rsid w:val="00B365A7"/>
    <w:pPr>
      <w:pBdr>
        <w:top w:val="none" w:sz="0" w:space="0" w:color="auto"/>
        <w:bottom w:val="single" w:sz="8" w:space="1" w:color="595959" w:themeColor="text1" w:themeTint="A6"/>
      </w:pBdr>
      <w:tabs>
        <w:tab w:val="clear" w:pos="7560"/>
        <w:tab w:val="right" w:pos="3600"/>
      </w:tabs>
    </w:pPr>
  </w:style>
  <w:style w:type="paragraph" w:styleId="BodyTextIndent2">
    <w:name w:val="Body Text Indent 2"/>
    <w:basedOn w:val="Normal"/>
    <w:link w:val="BodyTextIndent2Char"/>
    <w:rsid w:val="00C90272"/>
    <w:pPr>
      <w:spacing w:after="120" w:line="480" w:lineRule="auto"/>
      <w:ind w:left="360"/>
    </w:pPr>
  </w:style>
  <w:style w:type="character" w:customStyle="1" w:styleId="BodyTextIndent2Char">
    <w:name w:val="Body Text Indent 2 Char"/>
    <w:basedOn w:val="DefaultParagraphFont"/>
    <w:link w:val="BodyTextIndent2"/>
    <w:rsid w:val="00C90272"/>
    <w:rPr>
      <w:sz w:val="22"/>
    </w:rPr>
  </w:style>
  <w:style w:type="paragraph" w:customStyle="1" w:styleId="MemoHeader">
    <w:name w:val="Memo Header"/>
    <w:basedOn w:val="AbtHeadB"/>
    <w:qFormat/>
    <w:rsid w:val="00C90272"/>
  </w:style>
  <w:style w:type="paragraph" w:customStyle="1" w:styleId="StyleNumbers12pt">
    <w:name w:val="Style Numbers + 12 pt"/>
    <w:basedOn w:val="Numbers"/>
    <w:rsid w:val="00D8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A5C"/>
    <w:pPr>
      <w:tabs>
        <w:tab w:val="left" w:pos="720"/>
        <w:tab w:val="left" w:pos="1080"/>
        <w:tab w:val="left" w:pos="1440"/>
        <w:tab w:val="left" w:pos="1800"/>
      </w:tabs>
      <w:spacing w:line="264" w:lineRule="auto"/>
    </w:pPr>
    <w:rPr>
      <w:sz w:val="22"/>
    </w:rPr>
  </w:style>
  <w:style w:type="paragraph" w:styleId="Heading1">
    <w:name w:val="heading 1"/>
    <w:basedOn w:val="Normal"/>
    <w:link w:val="Heading1Char"/>
    <w:qFormat/>
    <w:rsid w:val="00FD6A5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FD6A5C"/>
    <w:pPr>
      <w:keepNext/>
      <w:tabs>
        <w:tab w:val="clear" w:pos="720"/>
        <w:tab w:val="clear" w:pos="1080"/>
        <w:tab w:val="clear" w:pos="1440"/>
        <w:tab w:val="clear" w:pos="1800"/>
      </w:tabs>
      <w:spacing w:line="240" w:lineRule="auto"/>
      <w:outlineLvl w:val="1"/>
    </w:pPr>
    <w:rPr>
      <w:rFonts w:ascii="Arial" w:hAnsi="Arial" w:cs="Arial"/>
      <w:b/>
      <w:bCs/>
      <w:color w:val="000000"/>
      <w:sz w:val="20"/>
    </w:rPr>
  </w:style>
  <w:style w:type="paragraph" w:styleId="Heading3">
    <w:name w:val="heading 3"/>
    <w:basedOn w:val="Normal"/>
    <w:next w:val="Normal"/>
    <w:link w:val="Heading3Char"/>
    <w:qFormat/>
    <w:rsid w:val="00FD6A5C"/>
    <w:pPr>
      <w:keepNext/>
      <w:spacing w:before="240" w:after="60"/>
      <w:outlineLvl w:val="2"/>
    </w:pPr>
    <w:rPr>
      <w:rFonts w:ascii="Arial" w:hAnsi="Arial"/>
    </w:rPr>
  </w:style>
  <w:style w:type="paragraph" w:styleId="Heading4">
    <w:name w:val="heading 4"/>
    <w:basedOn w:val="Normal"/>
    <w:link w:val="Heading4Char"/>
    <w:qFormat/>
    <w:rsid w:val="00FD6A5C"/>
    <w:pPr>
      <w:keepNext/>
      <w:outlineLvl w:val="3"/>
    </w:pPr>
    <w:rPr>
      <w:b/>
      <w:i/>
    </w:rPr>
  </w:style>
  <w:style w:type="paragraph" w:styleId="Heading5">
    <w:name w:val="heading 5"/>
    <w:basedOn w:val="Normal"/>
    <w:link w:val="Heading5Char"/>
    <w:qFormat/>
    <w:rsid w:val="00FD6A5C"/>
    <w:pPr>
      <w:keepNext/>
      <w:outlineLvl w:val="4"/>
    </w:pPr>
    <w:rPr>
      <w:rFonts w:ascii="Arial" w:hAnsi="Arial"/>
      <w:b/>
    </w:rPr>
  </w:style>
  <w:style w:type="paragraph" w:styleId="Heading6">
    <w:name w:val="heading 6"/>
    <w:basedOn w:val="Normal"/>
    <w:next w:val="Normal"/>
    <w:link w:val="Heading6Char"/>
    <w:qFormat/>
    <w:rsid w:val="00FD6A5C"/>
    <w:pPr>
      <w:spacing w:before="240" w:after="60"/>
      <w:outlineLvl w:val="5"/>
    </w:pPr>
    <w:rPr>
      <w:b/>
      <w:bCs/>
      <w:szCs w:val="22"/>
    </w:rPr>
  </w:style>
  <w:style w:type="paragraph" w:styleId="Heading7">
    <w:name w:val="heading 7"/>
    <w:basedOn w:val="Normal"/>
    <w:next w:val="Normal"/>
    <w:link w:val="Heading7Char"/>
    <w:qFormat/>
    <w:rsid w:val="00FD6A5C"/>
    <w:pPr>
      <w:spacing w:before="240" w:after="60"/>
      <w:outlineLvl w:val="6"/>
    </w:pPr>
    <w:rPr>
      <w:sz w:val="24"/>
      <w:szCs w:val="24"/>
    </w:rPr>
  </w:style>
  <w:style w:type="paragraph" w:styleId="Heading8">
    <w:name w:val="heading 8"/>
    <w:basedOn w:val="Normal"/>
    <w:next w:val="Normal"/>
    <w:link w:val="Heading8Char"/>
    <w:qFormat/>
    <w:rsid w:val="00776CD6"/>
    <w:p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776CD6"/>
    <w:p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A5C"/>
    <w:pPr>
      <w:pBdr>
        <w:top w:val="single" w:sz="8" w:space="2" w:color="000080"/>
      </w:pBd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Normal"/>
    <w:rsid w:val="00576E13"/>
    <w:pPr>
      <w:keepNext/>
      <w:keepLines/>
      <w:tabs>
        <w:tab w:val="clear" w:pos="720"/>
        <w:tab w:val="clear" w:pos="1080"/>
        <w:tab w:val="clear" w:pos="1800"/>
      </w:tabs>
      <w:spacing w:after="360"/>
      <w:outlineLvl w:val="0"/>
    </w:pPr>
    <w:rPr>
      <w:rFonts w:ascii="Arial" w:hAnsi="Arial" w:cs="Arial"/>
      <w:b/>
      <w:sz w:val="36"/>
    </w:rPr>
  </w:style>
  <w:style w:type="paragraph" w:customStyle="1" w:styleId="AbtHeadABar">
    <w:name w:val="AbtHead A Bar"/>
    <w:basedOn w:val="AbtHeadA"/>
    <w:next w:val="Normal"/>
    <w:rsid w:val="00FD6A5C"/>
    <w:pPr>
      <w:shd w:val="clear" w:color="auto" w:fill="333399"/>
      <w:spacing w:before="240" w:after="240"/>
    </w:pPr>
    <w:rPr>
      <w:color w:val="FFFFFF"/>
    </w:rPr>
  </w:style>
  <w:style w:type="character" w:styleId="PageNumber">
    <w:name w:val="page number"/>
    <w:rsid w:val="00FD6A5C"/>
    <w:rPr>
      <w:rFonts w:ascii="Arial" w:hAnsi="Arial"/>
      <w:dstrike w:val="0"/>
      <w:color w:val="auto"/>
      <w:sz w:val="18"/>
      <w:bdr w:val="none" w:sz="0" w:space="0" w:color="auto"/>
      <w:vertAlign w:val="baseline"/>
    </w:rPr>
  </w:style>
  <w:style w:type="paragraph" w:customStyle="1" w:styleId="AbtHeadB">
    <w:name w:val="AbtHead B"/>
    <w:basedOn w:val="Normal"/>
    <w:next w:val="Normal"/>
    <w:link w:val="AbtHeadBChar"/>
    <w:rsid w:val="00085688"/>
    <w:pPr>
      <w:keepNext/>
      <w:keepLines/>
      <w:spacing w:after="280"/>
      <w:ind w:left="720" w:hanging="720"/>
      <w:outlineLvl w:val="1"/>
    </w:pPr>
    <w:rPr>
      <w:rFonts w:ascii="Arial" w:hAnsi="Arial" w:cs="Arial"/>
      <w:b/>
      <w:sz w:val="28"/>
    </w:rPr>
  </w:style>
  <w:style w:type="paragraph" w:customStyle="1" w:styleId="AbtHeadC">
    <w:name w:val="AbtHead C"/>
    <w:basedOn w:val="Normal"/>
    <w:next w:val="Normal"/>
    <w:link w:val="AbtHeadCChar"/>
    <w:rsid w:val="00F23726"/>
    <w:pPr>
      <w:keepNext/>
      <w:keepLines/>
      <w:spacing w:after="240"/>
      <w:ind w:left="720" w:hanging="720"/>
      <w:outlineLvl w:val="2"/>
    </w:pPr>
    <w:rPr>
      <w:rFonts w:ascii="Arial" w:hAnsi="Arial" w:cs="Arial"/>
      <w:b/>
    </w:rPr>
  </w:style>
  <w:style w:type="paragraph" w:customStyle="1" w:styleId="RefNumbers">
    <w:name w:val="Ref Numbers"/>
    <w:basedOn w:val="Normal"/>
    <w:rsid w:val="00015CCB"/>
    <w:pPr>
      <w:numPr>
        <w:numId w:val="4"/>
      </w:numPr>
      <w:spacing w:after="240"/>
    </w:pPr>
  </w:style>
  <w:style w:type="paragraph" w:customStyle="1" w:styleId="AbtHeadAOutlined">
    <w:name w:val="AbtHead A Outlined"/>
    <w:basedOn w:val="AbtHeadA"/>
    <w:next w:val="Normal"/>
    <w:rsid w:val="00FD6A5C"/>
    <w:pPr>
      <w:numPr>
        <w:numId w:val="1"/>
      </w:numPr>
    </w:pPr>
  </w:style>
  <w:style w:type="paragraph" w:customStyle="1" w:styleId="AbtHeadD">
    <w:name w:val="AbtHead D"/>
    <w:basedOn w:val="Normal"/>
    <w:next w:val="Normal"/>
    <w:rsid w:val="00FD6A5C"/>
    <w:pPr>
      <w:keepNext/>
      <w:keepLines/>
      <w:outlineLvl w:val="3"/>
    </w:pPr>
    <w:rPr>
      <w:b/>
      <w:i/>
    </w:rPr>
  </w:style>
  <w:style w:type="paragraph" w:styleId="Header">
    <w:name w:val="header"/>
    <w:basedOn w:val="Normal"/>
    <w:link w:val="HeaderChar"/>
    <w:uiPriority w:val="99"/>
    <w:rsid w:val="00FD6A5C"/>
    <w:pPr>
      <w:tabs>
        <w:tab w:val="clear" w:pos="720"/>
        <w:tab w:val="clear" w:pos="1080"/>
        <w:tab w:val="clear" w:pos="1440"/>
        <w:tab w:val="center" w:pos="4320"/>
        <w:tab w:val="right" w:pos="8640"/>
      </w:tabs>
    </w:pPr>
  </w:style>
  <w:style w:type="paragraph" w:styleId="TOC1">
    <w:name w:val="toc 1"/>
    <w:basedOn w:val="Normal"/>
    <w:next w:val="CommentSubject"/>
    <w:uiPriority w:val="39"/>
    <w:rsid w:val="00015CCB"/>
    <w:pPr>
      <w:tabs>
        <w:tab w:val="clear" w:pos="720"/>
        <w:tab w:val="clear" w:pos="1080"/>
        <w:tab w:val="clear" w:pos="1440"/>
        <w:tab w:val="clear" w:pos="1800"/>
      </w:tabs>
      <w:spacing w:before="240"/>
    </w:pPr>
    <w:rPr>
      <w:b/>
    </w:rPr>
  </w:style>
  <w:style w:type="character" w:styleId="CommentReference">
    <w:name w:val="annotation reference"/>
    <w:semiHidden/>
    <w:rsid w:val="00FD6A5C"/>
    <w:rPr>
      <w:sz w:val="16"/>
    </w:rPr>
  </w:style>
  <w:style w:type="paragraph" w:styleId="TOC2">
    <w:name w:val="toc 2"/>
    <w:basedOn w:val="Normal"/>
    <w:next w:val="CommentSubject"/>
    <w:uiPriority w:val="39"/>
    <w:rsid w:val="00434607"/>
    <w:pPr>
      <w:tabs>
        <w:tab w:val="clear" w:pos="720"/>
        <w:tab w:val="clear" w:pos="1080"/>
        <w:tab w:val="clear" w:pos="1440"/>
        <w:tab w:val="clear" w:pos="1800"/>
        <w:tab w:val="left" w:pos="1260"/>
        <w:tab w:val="right" w:leader="dot" w:pos="8990"/>
      </w:tabs>
      <w:ind w:left="576"/>
    </w:pPr>
    <w:rPr>
      <w:noProof/>
    </w:rPr>
  </w:style>
  <w:style w:type="paragraph" w:styleId="TOC3">
    <w:name w:val="toc 3"/>
    <w:basedOn w:val="Normal"/>
    <w:next w:val="CommentSubject"/>
    <w:uiPriority w:val="39"/>
    <w:rsid w:val="00220E4D"/>
    <w:pPr>
      <w:tabs>
        <w:tab w:val="clear" w:pos="720"/>
        <w:tab w:val="clear" w:pos="1080"/>
        <w:tab w:val="clear" w:pos="1440"/>
        <w:tab w:val="clear" w:pos="1800"/>
        <w:tab w:val="left" w:pos="1936"/>
        <w:tab w:val="right" w:leader="dot" w:pos="8990"/>
      </w:tabs>
      <w:ind w:left="1260"/>
    </w:pPr>
    <w:rPr>
      <w:noProof/>
    </w:rPr>
  </w:style>
  <w:style w:type="paragraph" w:styleId="TOC4">
    <w:name w:val="toc 4"/>
    <w:basedOn w:val="Normal"/>
    <w:next w:val="CommentSubject"/>
    <w:semiHidden/>
    <w:rsid w:val="00015CCB"/>
    <w:pPr>
      <w:tabs>
        <w:tab w:val="clear" w:pos="720"/>
        <w:tab w:val="clear" w:pos="1080"/>
        <w:tab w:val="clear" w:pos="1440"/>
        <w:tab w:val="clear" w:pos="1800"/>
      </w:tabs>
      <w:ind w:left="1728"/>
    </w:pPr>
  </w:style>
  <w:style w:type="paragraph" w:styleId="TOC5">
    <w:name w:val="toc 5"/>
    <w:basedOn w:val="Normal"/>
    <w:next w:val="Normal"/>
    <w:autoRedefine/>
    <w:semiHidden/>
    <w:rsid w:val="00FD6A5C"/>
    <w:pPr>
      <w:tabs>
        <w:tab w:val="clear" w:pos="720"/>
        <w:tab w:val="clear" w:pos="1080"/>
        <w:tab w:val="clear" w:pos="1440"/>
      </w:tabs>
      <w:ind w:left="960"/>
    </w:pPr>
  </w:style>
  <w:style w:type="paragraph" w:styleId="TOC6">
    <w:name w:val="toc 6"/>
    <w:basedOn w:val="Normal"/>
    <w:next w:val="Normal"/>
    <w:autoRedefine/>
    <w:semiHidden/>
    <w:rsid w:val="00FD6A5C"/>
    <w:pPr>
      <w:tabs>
        <w:tab w:val="clear" w:pos="720"/>
        <w:tab w:val="clear" w:pos="1080"/>
        <w:tab w:val="clear" w:pos="1440"/>
      </w:tabs>
      <w:ind w:left="1200"/>
    </w:pPr>
  </w:style>
  <w:style w:type="paragraph" w:styleId="TOC7">
    <w:name w:val="toc 7"/>
    <w:basedOn w:val="Normal"/>
    <w:next w:val="Normal"/>
    <w:autoRedefine/>
    <w:semiHidden/>
    <w:rsid w:val="00FD6A5C"/>
    <w:pPr>
      <w:tabs>
        <w:tab w:val="clear" w:pos="720"/>
        <w:tab w:val="clear" w:pos="1080"/>
        <w:tab w:val="clear" w:pos="1440"/>
      </w:tabs>
      <w:ind w:left="1440"/>
    </w:pPr>
  </w:style>
  <w:style w:type="paragraph" w:styleId="TOC8">
    <w:name w:val="toc 8"/>
    <w:basedOn w:val="Normal"/>
    <w:next w:val="Normal"/>
    <w:autoRedefine/>
    <w:semiHidden/>
    <w:rsid w:val="00FD6A5C"/>
    <w:pPr>
      <w:tabs>
        <w:tab w:val="clear" w:pos="720"/>
        <w:tab w:val="clear" w:pos="1080"/>
        <w:tab w:val="clear" w:pos="1440"/>
      </w:tabs>
      <w:ind w:left="1680"/>
    </w:pPr>
  </w:style>
  <w:style w:type="paragraph" w:styleId="TOC9">
    <w:name w:val="toc 9"/>
    <w:basedOn w:val="Normal"/>
    <w:next w:val="Normal"/>
    <w:autoRedefine/>
    <w:semiHidden/>
    <w:rsid w:val="00FD6A5C"/>
    <w:pPr>
      <w:tabs>
        <w:tab w:val="clear" w:pos="720"/>
        <w:tab w:val="clear" w:pos="1080"/>
        <w:tab w:val="clear" w:pos="1440"/>
      </w:tabs>
      <w:ind w:left="1920"/>
    </w:pPr>
  </w:style>
  <w:style w:type="paragraph" w:styleId="BalloonText">
    <w:name w:val="Balloon Text"/>
    <w:basedOn w:val="Normal"/>
    <w:link w:val="BalloonTextChar"/>
    <w:uiPriority w:val="99"/>
    <w:semiHidden/>
    <w:rsid w:val="00FD6A5C"/>
    <w:rPr>
      <w:rFonts w:ascii="Tahoma" w:hAnsi="Tahoma" w:cs="Tahoma"/>
      <w:sz w:val="16"/>
      <w:szCs w:val="16"/>
    </w:rPr>
  </w:style>
  <w:style w:type="paragraph" w:customStyle="1" w:styleId="Table">
    <w:name w:val="Table"/>
    <w:basedOn w:val="Normal"/>
    <w:rsid w:val="00FD6A5C"/>
    <w:rPr>
      <w:rFonts w:ascii="Arial" w:hAnsi="Arial"/>
      <w:sz w:val="20"/>
    </w:rPr>
  </w:style>
  <w:style w:type="paragraph" w:styleId="CommentSubject">
    <w:name w:val="annotation subject"/>
    <w:basedOn w:val="CommentText"/>
    <w:next w:val="CommentText"/>
    <w:link w:val="CommentSubjectChar"/>
    <w:uiPriority w:val="99"/>
    <w:semiHidden/>
    <w:rsid w:val="0063439E"/>
    <w:rPr>
      <w:b/>
      <w:bCs/>
    </w:rPr>
  </w:style>
  <w:style w:type="paragraph" w:styleId="FootnoteText">
    <w:name w:val="footnote text"/>
    <w:basedOn w:val="Normal"/>
    <w:link w:val="FootnoteTextChar"/>
    <w:uiPriority w:val="99"/>
    <w:rsid w:val="00FD6A5C"/>
    <w:pPr>
      <w:spacing w:after="120"/>
      <w:ind w:left="360" w:hanging="360"/>
    </w:pPr>
    <w:rPr>
      <w:sz w:val="20"/>
    </w:rPr>
  </w:style>
  <w:style w:type="paragraph" w:customStyle="1" w:styleId="AbtHeadBOutlined">
    <w:name w:val="AbtHead B Outlined"/>
    <w:basedOn w:val="AbtHeadB"/>
    <w:next w:val="Normal"/>
    <w:rsid w:val="00FD6A5C"/>
    <w:pPr>
      <w:numPr>
        <w:ilvl w:val="1"/>
        <w:numId w:val="1"/>
      </w:numPr>
      <w:tabs>
        <w:tab w:val="clear" w:pos="1080"/>
      </w:tabs>
    </w:pPr>
  </w:style>
  <w:style w:type="paragraph" w:customStyle="1" w:styleId="AbtHeadCOutlined">
    <w:name w:val="AbtHead C Outlined"/>
    <w:basedOn w:val="AbtHeadC"/>
    <w:next w:val="Normal"/>
    <w:rsid w:val="00FD6A5C"/>
    <w:pPr>
      <w:numPr>
        <w:ilvl w:val="2"/>
        <w:numId w:val="1"/>
      </w:numPr>
    </w:pPr>
  </w:style>
  <w:style w:type="paragraph" w:styleId="Index1">
    <w:name w:val="index 1"/>
    <w:basedOn w:val="Normal"/>
    <w:next w:val="Normal"/>
    <w:autoRedefine/>
    <w:semiHidden/>
    <w:rsid w:val="00FD6A5C"/>
    <w:pPr>
      <w:tabs>
        <w:tab w:val="clear" w:pos="720"/>
        <w:tab w:val="clear" w:pos="1080"/>
        <w:tab w:val="clear" w:pos="1440"/>
      </w:tabs>
      <w:ind w:left="220" w:hanging="220"/>
    </w:pPr>
    <w:rPr>
      <w:sz w:val="20"/>
    </w:rPr>
  </w:style>
  <w:style w:type="paragraph" w:styleId="Index2">
    <w:name w:val="index 2"/>
    <w:basedOn w:val="Normal"/>
    <w:next w:val="Normal"/>
    <w:autoRedefine/>
    <w:semiHidden/>
    <w:rsid w:val="00FD6A5C"/>
    <w:pPr>
      <w:tabs>
        <w:tab w:val="clear" w:pos="720"/>
        <w:tab w:val="clear" w:pos="1080"/>
        <w:tab w:val="clear" w:pos="1440"/>
      </w:tabs>
      <w:ind w:left="440" w:hanging="220"/>
    </w:pPr>
    <w:rPr>
      <w:sz w:val="20"/>
    </w:rPr>
  </w:style>
  <w:style w:type="paragraph" w:styleId="Index3">
    <w:name w:val="index 3"/>
    <w:basedOn w:val="Normal"/>
    <w:next w:val="Normal"/>
    <w:autoRedefine/>
    <w:semiHidden/>
    <w:rsid w:val="00FD6A5C"/>
    <w:pPr>
      <w:tabs>
        <w:tab w:val="clear" w:pos="720"/>
        <w:tab w:val="clear" w:pos="1080"/>
        <w:tab w:val="clear" w:pos="1440"/>
      </w:tabs>
      <w:ind w:left="660" w:hanging="220"/>
    </w:pPr>
    <w:rPr>
      <w:sz w:val="20"/>
    </w:rPr>
  </w:style>
  <w:style w:type="paragraph" w:customStyle="1" w:styleId="Numbers">
    <w:name w:val="Numbers"/>
    <w:basedOn w:val="Normal"/>
    <w:rsid w:val="00015CCB"/>
    <w:pPr>
      <w:numPr>
        <w:numId w:val="3"/>
      </w:numPr>
    </w:pPr>
  </w:style>
  <w:style w:type="paragraph" w:customStyle="1" w:styleId="Bullets">
    <w:name w:val="Bullets"/>
    <w:basedOn w:val="Normal"/>
    <w:rsid w:val="00576E13"/>
    <w:pPr>
      <w:numPr>
        <w:numId w:val="2"/>
      </w:numPr>
      <w:tabs>
        <w:tab w:val="clear" w:pos="1080"/>
      </w:tabs>
      <w:autoSpaceDE w:val="0"/>
      <w:autoSpaceDN w:val="0"/>
      <w:adjustRightInd w:val="0"/>
      <w:spacing w:after="120"/>
      <w:ind w:left="720" w:hanging="288"/>
    </w:pPr>
    <w:rPr>
      <w:rFonts w:eastAsia="Calibri"/>
    </w:rPr>
  </w:style>
  <w:style w:type="paragraph" w:styleId="BodyText2">
    <w:name w:val="Body Text 2"/>
    <w:basedOn w:val="Normal"/>
    <w:link w:val="BodyText2Char"/>
    <w:rsid w:val="00FD6A5C"/>
    <w:pPr>
      <w:spacing w:after="120" w:line="480" w:lineRule="auto"/>
    </w:pPr>
  </w:style>
  <w:style w:type="paragraph" w:styleId="BodyTextIndent">
    <w:name w:val="Body Text Indent"/>
    <w:basedOn w:val="Normal"/>
    <w:link w:val="BodyTextIndentChar"/>
    <w:rsid w:val="00FD6A5C"/>
    <w:pPr>
      <w:spacing w:after="120"/>
      <w:ind w:left="360"/>
    </w:pPr>
  </w:style>
  <w:style w:type="paragraph" w:customStyle="1" w:styleId="ExhibitTitle">
    <w:name w:val="ExhibitTitle"/>
    <w:basedOn w:val="Normal"/>
    <w:next w:val="Normal"/>
    <w:qFormat/>
    <w:rsid w:val="00885578"/>
    <w:pPr>
      <w:keepNext/>
      <w:spacing w:after="120"/>
      <w:ind w:left="1440" w:hanging="1440"/>
    </w:pPr>
    <w:rPr>
      <w:rFonts w:ascii="Arial" w:hAnsi="Arial" w:cs="Arial"/>
      <w:b/>
      <w:bCs/>
      <w:sz w:val="20"/>
    </w:rPr>
  </w:style>
  <w:style w:type="character" w:styleId="FootnoteReference">
    <w:name w:val="footnote reference"/>
    <w:uiPriority w:val="99"/>
    <w:rsid w:val="00FD6A5C"/>
    <w:rPr>
      <w:vertAlign w:val="superscript"/>
    </w:rPr>
  </w:style>
  <w:style w:type="character" w:styleId="Hyperlink">
    <w:name w:val="Hyperlink"/>
    <w:uiPriority w:val="99"/>
    <w:rsid w:val="00FD6A5C"/>
    <w:rPr>
      <w:color w:val="0000FF"/>
      <w:u w:val="single"/>
    </w:rPr>
  </w:style>
  <w:style w:type="paragraph" w:customStyle="1" w:styleId="Logoonly">
    <w:name w:val="Logo only"/>
    <w:rsid w:val="00FD6A5C"/>
    <w:pPr>
      <w:tabs>
        <w:tab w:val="left" w:pos="720"/>
        <w:tab w:val="left" w:pos="1080"/>
        <w:tab w:val="left" w:pos="1440"/>
        <w:tab w:val="left" w:pos="1800"/>
      </w:tabs>
      <w:spacing w:line="264" w:lineRule="auto"/>
    </w:pPr>
    <w:rPr>
      <w:sz w:val="22"/>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ody Text Char,BT,bt,bold"/>
    <w:basedOn w:val="Normal"/>
    <w:rsid w:val="00DE071F"/>
  </w:style>
  <w:style w:type="paragraph" w:customStyle="1" w:styleId="xl34">
    <w:name w:val="xl34"/>
    <w:basedOn w:val="Normal"/>
    <w:rsid w:val="00FD6A5C"/>
    <w:pPr>
      <w:pBdr>
        <w:top w:val="single" w:sz="4" w:space="0" w:color="auto"/>
        <w:left w:val="single" w:sz="4" w:space="0" w:color="auto"/>
        <w:bottom w:val="single" w:sz="4" w:space="0" w:color="auto"/>
        <w:right w:val="single" w:sz="4" w:space="0" w:color="auto"/>
      </w:pBdr>
      <w:shd w:val="clear" w:color="auto" w:fill="FF0000"/>
      <w:tabs>
        <w:tab w:val="clear" w:pos="720"/>
        <w:tab w:val="clear" w:pos="1080"/>
        <w:tab w:val="clear" w:pos="1440"/>
        <w:tab w:val="clear" w:pos="1800"/>
      </w:tabs>
      <w:spacing w:before="100" w:beforeAutospacing="1" w:after="100" w:afterAutospacing="1" w:line="240" w:lineRule="auto"/>
    </w:pPr>
    <w:rPr>
      <w:rFonts w:eastAsia="Arial Unicode MS"/>
      <w:sz w:val="18"/>
      <w:szCs w:val="18"/>
    </w:rPr>
  </w:style>
  <w:style w:type="character" w:customStyle="1" w:styleId="AbtHeadCChar">
    <w:name w:val="AbtHead C Char"/>
    <w:link w:val="AbtHeadC"/>
    <w:rsid w:val="00F23726"/>
    <w:rPr>
      <w:rFonts w:ascii="Arial" w:hAnsi="Arial" w:cs="Arial"/>
      <w:b/>
      <w:sz w:val="22"/>
    </w:rPr>
  </w:style>
  <w:style w:type="character" w:customStyle="1" w:styleId="AbtHeadBChar">
    <w:name w:val="AbtHead B Char"/>
    <w:link w:val="AbtHeadB"/>
    <w:rsid w:val="00085688"/>
    <w:rPr>
      <w:rFonts w:ascii="Arial" w:hAnsi="Arial" w:cs="Arial"/>
      <w:b/>
      <w:sz w:val="28"/>
      <w:lang w:val="en-US" w:eastAsia="en-US" w:bidi="ar-SA"/>
    </w:rPr>
  </w:style>
  <w:style w:type="paragraph" w:styleId="CommentText">
    <w:name w:val="annotation text"/>
    <w:basedOn w:val="Normal"/>
    <w:link w:val="CommentTextChar1"/>
    <w:semiHidden/>
    <w:rsid w:val="00637C38"/>
    <w:rPr>
      <w:sz w:val="20"/>
    </w:rPr>
  </w:style>
  <w:style w:type="table" w:styleId="TableGrid">
    <w:name w:val="Table Grid"/>
    <w:basedOn w:val="TableNormal"/>
    <w:uiPriority w:val="59"/>
    <w:rsid w:val="0063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1">
    <w:name w:val="AppH1"/>
    <w:basedOn w:val="Normal"/>
    <w:next w:val="Normal"/>
    <w:rsid w:val="00595891"/>
    <w:pPr>
      <w:pageBreakBefore/>
      <w:spacing w:after="240"/>
    </w:pPr>
    <w:rPr>
      <w:rFonts w:ascii="Arial" w:hAnsi="Arial" w:cs="Arial"/>
      <w:b/>
    </w:rPr>
  </w:style>
  <w:style w:type="paragraph" w:styleId="Caption">
    <w:name w:val="caption"/>
    <w:basedOn w:val="Normal"/>
    <w:next w:val="Normal"/>
    <w:qFormat/>
    <w:rsid w:val="00637C38"/>
    <w:rPr>
      <w:b/>
      <w:bCs/>
      <w:sz w:val="20"/>
    </w:rPr>
  </w:style>
  <w:style w:type="character" w:customStyle="1" w:styleId="FootnoteTextChar">
    <w:name w:val="Footnote Text Char"/>
    <w:link w:val="FootnoteText"/>
    <w:uiPriority w:val="99"/>
    <w:rsid w:val="00637C38"/>
    <w:rPr>
      <w:lang w:val="en-US" w:eastAsia="en-US" w:bidi="ar-SA"/>
    </w:rPr>
  </w:style>
  <w:style w:type="table" w:styleId="TableElegant">
    <w:name w:val="Table Elegant"/>
    <w:basedOn w:val="TableNormal"/>
    <w:rsid w:val="00637C38"/>
    <w:pPr>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FD54E7"/>
    <w:pPr>
      <w:spacing w:before="120"/>
    </w:pPr>
    <w:rPr>
      <w:rFonts w:ascii="Arial" w:hAnsi="Arial" w:cs="Arial"/>
      <w:sz w:val="18"/>
      <w:szCs w:val="18"/>
    </w:rPr>
  </w:style>
  <w:style w:type="paragraph" w:customStyle="1" w:styleId="ExhibitTitle0">
    <w:name w:val="Exhibit Title"/>
    <w:basedOn w:val="Caption"/>
    <w:rsid w:val="00563DE9"/>
    <w:pPr>
      <w:keepNext/>
      <w:keepLines/>
      <w:widowControl w:val="0"/>
      <w:tabs>
        <w:tab w:val="clear" w:pos="720"/>
        <w:tab w:val="clear" w:pos="1080"/>
        <w:tab w:val="clear" w:pos="1440"/>
        <w:tab w:val="clear" w:pos="1800"/>
        <w:tab w:val="left" w:pos="1422"/>
      </w:tabs>
      <w:spacing w:line="240" w:lineRule="auto"/>
      <w:ind w:left="1422" w:hanging="1422"/>
    </w:pPr>
    <w:rPr>
      <w:rFonts w:ascii="Arial Narrow" w:hAnsi="Arial Narrow"/>
      <w:color w:val="FFFFFF"/>
      <w:sz w:val="24"/>
    </w:rPr>
  </w:style>
  <w:style w:type="character" w:customStyle="1" w:styleId="Heading8Char">
    <w:name w:val="Heading 8 Char"/>
    <w:link w:val="Heading8"/>
    <w:rsid w:val="00776CD6"/>
    <w:rPr>
      <w:i/>
      <w:iCs/>
      <w:sz w:val="24"/>
      <w:szCs w:val="24"/>
    </w:rPr>
  </w:style>
  <w:style w:type="paragraph" w:customStyle="1" w:styleId="AbtHeadCNOTOC">
    <w:name w:val="AbtHeadC NO TOC"/>
    <w:basedOn w:val="AbtHeadC"/>
    <w:next w:val="Normal"/>
    <w:rsid w:val="00AD651C"/>
    <w:pPr>
      <w:tabs>
        <w:tab w:val="left" w:pos="330"/>
      </w:tabs>
    </w:pPr>
  </w:style>
  <w:style w:type="paragraph" w:customStyle="1" w:styleId="Bullet2">
    <w:name w:val="Bullet2"/>
    <w:basedOn w:val="Normal"/>
    <w:rsid w:val="004B3B7F"/>
    <w:pPr>
      <w:numPr>
        <w:numId w:val="6"/>
      </w:numPr>
      <w:tabs>
        <w:tab w:val="clear" w:pos="720"/>
        <w:tab w:val="clear" w:pos="1080"/>
        <w:tab w:val="clear" w:pos="1800"/>
      </w:tabs>
    </w:pPr>
  </w:style>
  <w:style w:type="paragraph" w:styleId="PlainText">
    <w:name w:val="Plain Text"/>
    <w:basedOn w:val="Normal"/>
    <w:link w:val="PlainTextChar"/>
    <w:uiPriority w:val="99"/>
    <w:unhideWhenUsed/>
    <w:rsid w:val="00BB06ED"/>
    <w:pPr>
      <w:tabs>
        <w:tab w:val="clear" w:pos="720"/>
        <w:tab w:val="clear" w:pos="1080"/>
        <w:tab w:val="clear" w:pos="1440"/>
        <w:tab w:val="clear" w:pos="1800"/>
      </w:tabs>
      <w:spacing w:line="240" w:lineRule="auto"/>
    </w:pPr>
    <w:rPr>
      <w:rFonts w:ascii="Consolas" w:eastAsia="Calibri" w:hAnsi="Consolas"/>
      <w:sz w:val="21"/>
      <w:szCs w:val="21"/>
    </w:rPr>
  </w:style>
  <w:style w:type="character" w:customStyle="1" w:styleId="PlainTextChar">
    <w:name w:val="Plain Text Char"/>
    <w:link w:val="PlainText"/>
    <w:uiPriority w:val="99"/>
    <w:rsid w:val="00BB06ED"/>
    <w:rPr>
      <w:rFonts w:ascii="Consolas" w:eastAsia="Calibri" w:hAnsi="Consolas"/>
      <w:sz w:val="21"/>
      <w:szCs w:val="21"/>
      <w:lang w:val="en-US" w:eastAsia="en-US" w:bidi="ar-SA"/>
    </w:rPr>
  </w:style>
  <w:style w:type="character" w:customStyle="1" w:styleId="footer1">
    <w:name w:val="footer1"/>
    <w:rsid w:val="00DC49DC"/>
    <w:rPr>
      <w:rFonts w:ascii="Arial" w:hAnsi="Arial" w:cs="Arial" w:hint="default"/>
      <w:color w:val="333333"/>
      <w:sz w:val="17"/>
      <w:szCs w:val="17"/>
    </w:rPr>
  </w:style>
  <w:style w:type="character" w:customStyle="1" w:styleId="Heading9Char">
    <w:name w:val="Heading 9 Char"/>
    <w:link w:val="Heading9"/>
    <w:rsid w:val="00776CD6"/>
    <w:rPr>
      <w:rFonts w:ascii="Arial" w:hAnsi="Arial" w:cs="Arial"/>
      <w:sz w:val="22"/>
      <w:szCs w:val="22"/>
    </w:rPr>
  </w:style>
  <w:style w:type="paragraph" w:customStyle="1" w:styleId="BulletsLast">
    <w:name w:val="BulletsLast"/>
    <w:basedOn w:val="Bullets"/>
    <w:rsid w:val="00170E6C"/>
    <w:pPr>
      <w:tabs>
        <w:tab w:val="clear" w:pos="720"/>
        <w:tab w:val="clear" w:pos="1440"/>
        <w:tab w:val="clear" w:pos="1800"/>
      </w:tabs>
      <w:spacing w:after="240"/>
    </w:pPr>
  </w:style>
  <w:style w:type="paragraph" w:styleId="Revision">
    <w:name w:val="Revision"/>
    <w:hidden/>
    <w:uiPriority w:val="99"/>
    <w:semiHidden/>
    <w:rsid w:val="001C2C59"/>
    <w:rPr>
      <w:sz w:val="22"/>
    </w:rPr>
  </w:style>
  <w:style w:type="paragraph" w:styleId="NoSpacing">
    <w:name w:val="No Spacing"/>
    <w:uiPriority w:val="1"/>
    <w:qFormat/>
    <w:rsid w:val="00D754E5"/>
    <w:rPr>
      <w:rFonts w:ascii="Calibri" w:eastAsia="Calibri" w:hAnsi="Calibri"/>
      <w:sz w:val="22"/>
      <w:szCs w:val="22"/>
    </w:rPr>
  </w:style>
  <w:style w:type="character" w:customStyle="1" w:styleId="FooterChar">
    <w:name w:val="Footer Char"/>
    <w:link w:val="Footer"/>
    <w:rsid w:val="00B33F51"/>
    <w:rPr>
      <w:rFonts w:ascii="Arial" w:hAnsi="Arial"/>
      <w:b/>
      <w:sz w:val="18"/>
    </w:rPr>
  </w:style>
  <w:style w:type="paragraph" w:customStyle="1" w:styleId="ExhibitRowHeader">
    <w:name w:val="Exhibit Row Header"/>
    <w:basedOn w:val="Normal"/>
    <w:rsid w:val="00B33F51"/>
    <w:pPr>
      <w:tabs>
        <w:tab w:val="clear" w:pos="720"/>
        <w:tab w:val="clear" w:pos="1080"/>
        <w:tab w:val="clear" w:pos="1440"/>
        <w:tab w:val="clear" w:pos="1800"/>
      </w:tabs>
      <w:spacing w:before="20" w:after="20" w:line="240" w:lineRule="auto"/>
      <w:jc w:val="center"/>
    </w:pPr>
    <w:rPr>
      <w:rFonts w:ascii="Arial" w:hAnsi="Arial" w:cs="Arial"/>
      <w:b/>
      <w:color w:val="F8F8F8"/>
      <w:sz w:val="20"/>
    </w:rPr>
  </w:style>
  <w:style w:type="paragraph" w:customStyle="1" w:styleId="Exhibit">
    <w:name w:val="Exhibit"/>
    <w:basedOn w:val="Normal"/>
    <w:rsid w:val="00B33F51"/>
    <w:pPr>
      <w:tabs>
        <w:tab w:val="clear" w:pos="720"/>
        <w:tab w:val="clear" w:pos="1080"/>
        <w:tab w:val="clear" w:pos="1440"/>
        <w:tab w:val="clear" w:pos="1800"/>
      </w:tabs>
    </w:pPr>
    <w:rPr>
      <w:rFonts w:ascii="Arial" w:hAnsi="Arial"/>
      <w:sz w:val="18"/>
    </w:rPr>
  </w:style>
  <w:style w:type="paragraph" w:customStyle="1" w:styleId="BoxText">
    <w:name w:val="Box Text"/>
    <w:basedOn w:val="Normal"/>
    <w:rsid w:val="00B33F51"/>
    <w:pPr>
      <w:tabs>
        <w:tab w:val="clear" w:pos="720"/>
        <w:tab w:val="clear" w:pos="1080"/>
        <w:tab w:val="clear" w:pos="1440"/>
        <w:tab w:val="clear" w:pos="1800"/>
      </w:tabs>
    </w:pPr>
    <w:rPr>
      <w:rFonts w:ascii="Arial" w:hAnsi="Arial" w:cs="Arial"/>
      <w:sz w:val="18"/>
    </w:rPr>
  </w:style>
  <w:style w:type="paragraph" w:customStyle="1" w:styleId="TOCHeader">
    <w:name w:val="TOC Header"/>
    <w:basedOn w:val="Normal"/>
    <w:next w:val="Normal"/>
    <w:rsid w:val="00B33F51"/>
    <w:pPr>
      <w:tabs>
        <w:tab w:val="clear" w:pos="720"/>
        <w:tab w:val="clear" w:pos="1080"/>
        <w:tab w:val="clear" w:pos="1440"/>
        <w:tab w:val="clear" w:pos="1800"/>
      </w:tabs>
    </w:pPr>
    <w:rPr>
      <w:rFonts w:ascii="Arial" w:hAnsi="Arial"/>
      <w:b/>
      <w:color w:val="898D8D"/>
      <w:sz w:val="24"/>
    </w:rPr>
  </w:style>
  <w:style w:type="paragraph" w:customStyle="1" w:styleId="ReportTitle-TOCPage">
    <w:name w:val="Report Title - TOC Page"/>
    <w:basedOn w:val="Normal"/>
    <w:next w:val="Normal"/>
    <w:rsid w:val="00B33F51"/>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after="240"/>
    </w:pPr>
    <w:rPr>
      <w:rFonts w:ascii="Arial Bold" w:hAnsi="Arial Bold"/>
      <w:b/>
      <w:color w:val="FFFFFF"/>
      <w:sz w:val="24"/>
      <w:szCs w:val="24"/>
    </w:rPr>
  </w:style>
  <w:style w:type="paragraph" w:customStyle="1" w:styleId="FooterLandscape">
    <w:name w:val="Footer Landscape"/>
    <w:basedOn w:val="Footer"/>
    <w:rsid w:val="00B33F51"/>
    <w:pPr>
      <w:pBdr>
        <w:top w:val="single" w:sz="12" w:space="1" w:color="898D8D"/>
      </w:pBdr>
      <w:tabs>
        <w:tab w:val="clear" w:pos="7560"/>
        <w:tab w:val="clear" w:pos="9000"/>
        <w:tab w:val="center" w:pos="6480"/>
        <w:tab w:val="right" w:pos="12960"/>
      </w:tabs>
    </w:pPr>
    <w:rPr>
      <w:color w:val="595959"/>
    </w:rPr>
  </w:style>
  <w:style w:type="paragraph" w:customStyle="1" w:styleId="CoverTechorBusiness">
    <w:name w:val="Cover Tech or Business"/>
    <w:basedOn w:val="Normal"/>
    <w:qFormat/>
    <w:rsid w:val="00B33F51"/>
    <w:pPr>
      <w:shd w:val="solid" w:color="FFFFFF" w:fill="FFFFFF"/>
      <w:tabs>
        <w:tab w:val="clear" w:pos="720"/>
        <w:tab w:val="clear" w:pos="1080"/>
        <w:tab w:val="clear" w:pos="1440"/>
        <w:tab w:val="clear" w:pos="1800"/>
      </w:tabs>
      <w:spacing w:line="276" w:lineRule="auto"/>
      <w:jc w:val="right"/>
    </w:pPr>
    <w:rPr>
      <w:rFonts w:ascii="Arial" w:hAnsi="Arial"/>
      <w:color w:val="DA291C"/>
      <w:sz w:val="20"/>
    </w:rPr>
  </w:style>
  <w:style w:type="paragraph" w:customStyle="1" w:styleId="ProposalTitle">
    <w:name w:val="Proposal Title"/>
    <w:basedOn w:val="Normal"/>
    <w:qFormat/>
    <w:rsid w:val="00B33F51"/>
    <w:pPr>
      <w:tabs>
        <w:tab w:val="clear" w:pos="720"/>
        <w:tab w:val="clear" w:pos="1080"/>
        <w:tab w:val="clear" w:pos="1440"/>
        <w:tab w:val="clear" w:pos="1800"/>
      </w:tabs>
      <w:autoSpaceDE w:val="0"/>
      <w:autoSpaceDN w:val="0"/>
      <w:adjustRightInd w:val="0"/>
      <w:ind w:left="6696" w:right="-792"/>
    </w:pPr>
    <w:rPr>
      <w:b/>
      <w:sz w:val="32"/>
      <w:szCs w:val="32"/>
    </w:rPr>
  </w:style>
  <w:style w:type="paragraph" w:customStyle="1" w:styleId="RFPNumber">
    <w:name w:val="RFP Number"/>
    <w:basedOn w:val="Normal"/>
    <w:qFormat/>
    <w:rsid w:val="00B33F51"/>
    <w:pPr>
      <w:tabs>
        <w:tab w:val="clear" w:pos="720"/>
        <w:tab w:val="clear" w:pos="1080"/>
        <w:tab w:val="clear" w:pos="1440"/>
        <w:tab w:val="clear" w:pos="1800"/>
      </w:tabs>
      <w:autoSpaceDE w:val="0"/>
      <w:autoSpaceDN w:val="0"/>
      <w:adjustRightInd w:val="0"/>
      <w:ind w:left="6696" w:right="-792"/>
    </w:pPr>
    <w:rPr>
      <w:sz w:val="32"/>
      <w:szCs w:val="32"/>
    </w:rPr>
  </w:style>
  <w:style w:type="paragraph" w:customStyle="1" w:styleId="CoverTextRed16pt">
    <w:name w:val="Cover Text  Red 16pt"/>
    <w:basedOn w:val="Normal"/>
    <w:qFormat/>
    <w:rsid w:val="00B33F51"/>
    <w:pPr>
      <w:tabs>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B33F51"/>
    <w:pPr>
      <w:tabs>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B33F51"/>
    <w:pPr>
      <w:tabs>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B33F51"/>
    <w:pPr>
      <w:tabs>
        <w:tab w:val="clear" w:pos="720"/>
        <w:tab w:val="clear" w:pos="1080"/>
        <w:tab w:val="clear" w:pos="1440"/>
        <w:tab w:val="clear" w:pos="1800"/>
      </w:tabs>
    </w:pPr>
    <w:rPr>
      <w:sz w:val="18"/>
      <w:szCs w:val="18"/>
    </w:rPr>
  </w:style>
  <w:style w:type="paragraph" w:customStyle="1" w:styleId="TableText">
    <w:name w:val="Table Text"/>
    <w:basedOn w:val="Normal"/>
    <w:qFormat/>
    <w:rsid w:val="00B33F51"/>
    <w:pPr>
      <w:tabs>
        <w:tab w:val="clear" w:pos="720"/>
        <w:tab w:val="clear" w:pos="1080"/>
        <w:tab w:val="clear" w:pos="1440"/>
        <w:tab w:val="clear" w:pos="1800"/>
      </w:tabs>
      <w:spacing w:before="40" w:after="40"/>
    </w:pPr>
    <w:rPr>
      <w:rFonts w:ascii="Arial" w:hAnsi="Arial" w:cs="Arial"/>
      <w:bCs/>
      <w:color w:val="000000"/>
      <w:sz w:val="20"/>
    </w:rPr>
  </w:style>
  <w:style w:type="paragraph" w:customStyle="1" w:styleId="ExhibitSource">
    <w:name w:val="Exhibit Source"/>
    <w:basedOn w:val="Normal"/>
    <w:qFormat/>
    <w:rsid w:val="00B33F51"/>
    <w:pPr>
      <w:tabs>
        <w:tab w:val="clear" w:pos="720"/>
        <w:tab w:val="clear" w:pos="1080"/>
        <w:tab w:val="clear" w:pos="1440"/>
        <w:tab w:val="clear" w:pos="1800"/>
      </w:tabs>
      <w:spacing w:before="120"/>
    </w:pPr>
    <w:rPr>
      <w:rFonts w:ascii="Arial" w:hAnsi="Arial" w:cs="Arial"/>
      <w:sz w:val="18"/>
    </w:rPr>
  </w:style>
  <w:style w:type="paragraph" w:customStyle="1" w:styleId="ExhibitText">
    <w:name w:val="Exhibit Text"/>
    <w:basedOn w:val="TableText"/>
    <w:qFormat/>
    <w:rsid w:val="00B33F51"/>
  </w:style>
  <w:style w:type="paragraph" w:customStyle="1" w:styleId="ExhibitColumnHeader">
    <w:name w:val="Exhibit Column Header"/>
    <w:basedOn w:val="ExhibitRowHeader"/>
    <w:qFormat/>
    <w:rsid w:val="00B33F51"/>
    <w:rPr>
      <w:color w:val="000000"/>
    </w:rPr>
  </w:style>
  <w:style w:type="paragraph" w:customStyle="1" w:styleId="CoverTextGreyBold">
    <w:name w:val="Cover Text Grey Bold"/>
    <w:basedOn w:val="Normal"/>
    <w:qFormat/>
    <w:rsid w:val="00B33F51"/>
    <w:pPr>
      <w:tabs>
        <w:tab w:val="left" w:pos="6660"/>
      </w:tabs>
      <w:ind w:left="6490" w:right="-540"/>
      <w:jc w:val="right"/>
    </w:pPr>
    <w:rPr>
      <w:rFonts w:ascii="Arial" w:hAnsi="Arial"/>
      <w:b/>
      <w:color w:val="616662"/>
      <w:szCs w:val="24"/>
    </w:rPr>
  </w:style>
  <w:style w:type="paragraph" w:customStyle="1" w:styleId="Disclaimer">
    <w:name w:val="Disclaimer"/>
    <w:basedOn w:val="Normal"/>
    <w:qFormat/>
    <w:rsid w:val="00B33F51"/>
    <w:pPr>
      <w:shd w:val="solid" w:color="FFFFFF" w:fill="FFFFFF"/>
      <w:tabs>
        <w:tab w:val="clear" w:pos="720"/>
        <w:tab w:val="clear" w:pos="1080"/>
        <w:tab w:val="clear" w:pos="1440"/>
        <w:tab w:val="clear" w:pos="1800"/>
      </w:tabs>
      <w:spacing w:line="240" w:lineRule="auto"/>
      <w:jc w:val="both"/>
    </w:pPr>
    <w:rPr>
      <w:rFonts w:ascii="Arial" w:hAnsi="Arial"/>
      <w:color w:val="000000"/>
      <w:sz w:val="18"/>
    </w:rPr>
  </w:style>
  <w:style w:type="character" w:customStyle="1" w:styleId="FootnoteTextChar1">
    <w:name w:val="Footnote Text Char1"/>
    <w:rsid w:val="00B33F51"/>
    <w:rPr>
      <w:lang w:val="en-US" w:eastAsia="en-US" w:bidi="ar-SA"/>
    </w:rPr>
  </w:style>
  <w:style w:type="character" w:customStyle="1" w:styleId="CommentTextChar1">
    <w:name w:val="Comment Text Char1"/>
    <w:link w:val="CommentText"/>
    <w:semiHidden/>
    <w:rsid w:val="00B33F51"/>
  </w:style>
  <w:style w:type="paragraph" w:customStyle="1" w:styleId="Answer">
    <w:name w:val="Answer"/>
    <w:basedOn w:val="Normal"/>
    <w:qFormat/>
    <w:rsid w:val="00B33F51"/>
    <w:pPr>
      <w:tabs>
        <w:tab w:val="clear" w:pos="720"/>
        <w:tab w:val="clear" w:pos="1080"/>
        <w:tab w:val="clear" w:pos="1440"/>
        <w:tab w:val="clear" w:pos="1800"/>
      </w:tabs>
      <w:spacing w:after="240"/>
      <w:ind w:left="720"/>
    </w:pPr>
  </w:style>
  <w:style w:type="paragraph" w:styleId="ListParagraph">
    <w:name w:val="List Paragraph"/>
    <w:basedOn w:val="Normal"/>
    <w:uiPriority w:val="34"/>
    <w:qFormat/>
    <w:rsid w:val="00B33F51"/>
    <w:pPr>
      <w:tabs>
        <w:tab w:val="clear" w:pos="720"/>
        <w:tab w:val="clear" w:pos="1080"/>
        <w:tab w:val="clear" w:pos="1440"/>
        <w:tab w:val="clear" w:pos="1800"/>
      </w:tabs>
      <w:ind w:left="720"/>
      <w:contextualSpacing/>
    </w:pPr>
  </w:style>
  <w:style w:type="numbering" w:customStyle="1" w:styleId="NoList1">
    <w:name w:val="No List1"/>
    <w:next w:val="NoList"/>
    <w:uiPriority w:val="99"/>
    <w:semiHidden/>
    <w:unhideWhenUsed/>
    <w:rsid w:val="00B33F51"/>
  </w:style>
  <w:style w:type="character" w:customStyle="1" w:styleId="BodyText2Char">
    <w:name w:val="Body Text 2 Char"/>
    <w:link w:val="BodyText2"/>
    <w:rsid w:val="00B33F51"/>
    <w:rPr>
      <w:sz w:val="22"/>
    </w:rPr>
  </w:style>
  <w:style w:type="character" w:customStyle="1" w:styleId="BodyTextIndentChar">
    <w:name w:val="Body Text Indent Char"/>
    <w:link w:val="BodyTextIndent"/>
    <w:rsid w:val="00B33F51"/>
    <w:rPr>
      <w:sz w:val="22"/>
    </w:rPr>
  </w:style>
  <w:style w:type="paragraph" w:styleId="NormalWeb">
    <w:name w:val="Normal (Web)"/>
    <w:basedOn w:val="Normal"/>
    <w:uiPriority w:val="99"/>
    <w:rsid w:val="00B33F51"/>
    <w:pPr>
      <w:tabs>
        <w:tab w:val="clear" w:pos="720"/>
        <w:tab w:val="clear" w:pos="1080"/>
        <w:tab w:val="clear" w:pos="1440"/>
        <w:tab w:val="clear" w:pos="1800"/>
      </w:tabs>
      <w:spacing w:before="100" w:beforeAutospacing="1" w:after="100" w:afterAutospacing="1" w:line="240" w:lineRule="auto"/>
    </w:pPr>
    <w:rPr>
      <w:sz w:val="24"/>
      <w:szCs w:val="24"/>
    </w:rPr>
  </w:style>
  <w:style w:type="paragraph" w:styleId="EndnoteText">
    <w:name w:val="endnote text"/>
    <w:basedOn w:val="Normal"/>
    <w:link w:val="EndnoteTextChar"/>
    <w:rsid w:val="00B33F51"/>
    <w:rPr>
      <w:sz w:val="20"/>
    </w:rPr>
  </w:style>
  <w:style w:type="character" w:customStyle="1" w:styleId="EndnoteTextChar">
    <w:name w:val="Endnote Text Char"/>
    <w:basedOn w:val="DefaultParagraphFont"/>
    <w:link w:val="EndnoteText"/>
    <w:rsid w:val="00B33F51"/>
  </w:style>
  <w:style w:type="numbering" w:styleId="111111">
    <w:name w:val="Outline List 2"/>
    <w:basedOn w:val="NoList"/>
    <w:rsid w:val="00B33F51"/>
    <w:pPr>
      <w:numPr>
        <w:numId w:val="7"/>
      </w:numPr>
    </w:pPr>
  </w:style>
  <w:style w:type="character" w:styleId="EndnoteReference">
    <w:name w:val="endnote reference"/>
    <w:rsid w:val="00B33F51"/>
    <w:rPr>
      <w:vertAlign w:val="superscript"/>
    </w:rPr>
  </w:style>
  <w:style w:type="character" w:customStyle="1" w:styleId="CommentTextChar">
    <w:name w:val="Comment Text Char"/>
    <w:semiHidden/>
    <w:locked/>
    <w:rsid w:val="00B33F51"/>
    <w:rPr>
      <w:rFonts w:ascii="Times New Roman" w:hAnsi="Times New Roman" w:cs="Times New Roman"/>
      <w:sz w:val="20"/>
      <w:szCs w:val="20"/>
    </w:rPr>
  </w:style>
  <w:style w:type="character" w:styleId="Strong">
    <w:name w:val="Strong"/>
    <w:qFormat/>
    <w:rsid w:val="00B33F51"/>
    <w:rPr>
      <w:b/>
      <w:bCs/>
    </w:rPr>
  </w:style>
  <w:style w:type="character" w:customStyle="1" w:styleId="Heading1Char">
    <w:name w:val="Heading 1 Char"/>
    <w:link w:val="Heading1"/>
    <w:rsid w:val="00B33F51"/>
    <w:rPr>
      <w:rFonts w:ascii="Arial" w:hAnsi="Arial"/>
      <w:b/>
      <w:kern w:val="28"/>
      <w:sz w:val="36"/>
    </w:rPr>
  </w:style>
  <w:style w:type="character" w:customStyle="1" w:styleId="Heading2Char">
    <w:name w:val="Heading 2 Char"/>
    <w:link w:val="Heading2"/>
    <w:rsid w:val="00B33F51"/>
    <w:rPr>
      <w:rFonts w:ascii="Arial" w:hAnsi="Arial" w:cs="Arial"/>
      <w:b/>
      <w:bCs/>
      <w:color w:val="000000"/>
    </w:rPr>
  </w:style>
  <w:style w:type="character" w:customStyle="1" w:styleId="Heading3Char">
    <w:name w:val="Heading 3 Char"/>
    <w:link w:val="Heading3"/>
    <w:rsid w:val="00B33F51"/>
    <w:rPr>
      <w:rFonts w:ascii="Arial" w:hAnsi="Arial"/>
      <w:sz w:val="22"/>
    </w:rPr>
  </w:style>
  <w:style w:type="character" w:customStyle="1" w:styleId="Heading4Char">
    <w:name w:val="Heading 4 Char"/>
    <w:link w:val="Heading4"/>
    <w:rsid w:val="00B33F51"/>
    <w:rPr>
      <w:b/>
      <w:i/>
      <w:sz w:val="22"/>
    </w:rPr>
  </w:style>
  <w:style w:type="character" w:customStyle="1" w:styleId="Heading5Char">
    <w:name w:val="Heading 5 Char"/>
    <w:link w:val="Heading5"/>
    <w:rsid w:val="00B33F51"/>
    <w:rPr>
      <w:rFonts w:ascii="Arial" w:hAnsi="Arial"/>
      <w:b/>
      <w:sz w:val="22"/>
    </w:rPr>
  </w:style>
  <w:style w:type="character" w:customStyle="1" w:styleId="Heading6Char">
    <w:name w:val="Heading 6 Char"/>
    <w:link w:val="Heading6"/>
    <w:rsid w:val="00B33F51"/>
    <w:rPr>
      <w:b/>
      <w:bCs/>
      <w:sz w:val="22"/>
      <w:szCs w:val="22"/>
    </w:rPr>
  </w:style>
  <w:style w:type="character" w:customStyle="1" w:styleId="Heading7Char">
    <w:name w:val="Heading 7 Char"/>
    <w:link w:val="Heading7"/>
    <w:rsid w:val="00B33F51"/>
    <w:rPr>
      <w:sz w:val="24"/>
      <w:szCs w:val="24"/>
    </w:rPr>
  </w:style>
  <w:style w:type="character" w:customStyle="1" w:styleId="BalloonTextChar">
    <w:name w:val="Balloon Text Char"/>
    <w:link w:val="BalloonText"/>
    <w:uiPriority w:val="99"/>
    <w:semiHidden/>
    <w:rsid w:val="00B33F51"/>
    <w:rPr>
      <w:rFonts w:ascii="Tahoma" w:hAnsi="Tahoma" w:cs="Tahoma"/>
      <w:sz w:val="16"/>
      <w:szCs w:val="16"/>
    </w:rPr>
  </w:style>
  <w:style w:type="character" w:customStyle="1" w:styleId="CommentSubjectChar">
    <w:name w:val="Comment Subject Char"/>
    <w:link w:val="CommentSubject"/>
    <w:uiPriority w:val="99"/>
    <w:semiHidden/>
    <w:rsid w:val="00B33F51"/>
    <w:rPr>
      <w:b/>
      <w:bCs/>
    </w:rPr>
  </w:style>
  <w:style w:type="character" w:customStyle="1" w:styleId="HeaderChar">
    <w:name w:val="Header Char"/>
    <w:link w:val="Header"/>
    <w:uiPriority w:val="99"/>
    <w:rsid w:val="00B33F51"/>
    <w:rPr>
      <w:sz w:val="22"/>
    </w:rPr>
  </w:style>
  <w:style w:type="character" w:customStyle="1" w:styleId="st1">
    <w:name w:val="st1"/>
    <w:rsid w:val="00B33F51"/>
  </w:style>
  <w:style w:type="paragraph" w:styleId="TableofFigures">
    <w:name w:val="table of figures"/>
    <w:basedOn w:val="Normal"/>
    <w:next w:val="Normal"/>
    <w:uiPriority w:val="99"/>
    <w:rsid w:val="00B33F51"/>
    <w:pPr>
      <w:tabs>
        <w:tab w:val="clear" w:pos="720"/>
        <w:tab w:val="clear" w:pos="1080"/>
        <w:tab w:val="clear" w:pos="1800"/>
        <w:tab w:val="right" w:leader="dot" w:pos="9000"/>
      </w:tabs>
      <w:spacing w:after="120"/>
      <w:ind w:left="1440" w:right="450" w:hanging="1440"/>
    </w:pPr>
    <w:rPr>
      <w:noProof/>
    </w:rPr>
  </w:style>
  <w:style w:type="paragraph" w:customStyle="1" w:styleId="Numberedbullets">
    <w:name w:val="Numbered bullets"/>
    <w:basedOn w:val="Normal"/>
    <w:qFormat/>
    <w:rsid w:val="005063BB"/>
    <w:pPr>
      <w:numPr>
        <w:numId w:val="5"/>
      </w:numPr>
      <w:tabs>
        <w:tab w:val="clear" w:pos="792"/>
        <w:tab w:val="clear" w:pos="1080"/>
        <w:tab w:val="clear" w:pos="1440"/>
        <w:tab w:val="clear" w:pos="1800"/>
      </w:tabs>
      <w:spacing w:after="120"/>
      <w:ind w:left="720"/>
    </w:pPr>
  </w:style>
  <w:style w:type="paragraph" w:customStyle="1" w:styleId="TableBullet">
    <w:name w:val="Table Bullet"/>
    <w:basedOn w:val="Table"/>
    <w:qFormat/>
    <w:rsid w:val="00576E13"/>
    <w:pPr>
      <w:numPr>
        <w:numId w:val="8"/>
      </w:numPr>
      <w:tabs>
        <w:tab w:val="clear" w:pos="720"/>
        <w:tab w:val="left" w:pos="306"/>
        <w:tab w:val="num" w:pos="1116"/>
      </w:tabs>
      <w:ind w:left="306" w:hanging="270"/>
    </w:pPr>
  </w:style>
  <w:style w:type="paragraph" w:customStyle="1" w:styleId="PageHeader">
    <w:name w:val="Page Header"/>
    <w:basedOn w:val="Footer"/>
    <w:qFormat/>
    <w:rsid w:val="00B365A7"/>
    <w:pPr>
      <w:pBdr>
        <w:top w:val="none" w:sz="0" w:space="0" w:color="auto"/>
        <w:bottom w:val="single" w:sz="8" w:space="1" w:color="595959" w:themeColor="text1" w:themeTint="A6"/>
      </w:pBdr>
      <w:tabs>
        <w:tab w:val="clear" w:pos="7560"/>
        <w:tab w:val="right" w:pos="3600"/>
      </w:tabs>
    </w:pPr>
  </w:style>
  <w:style w:type="paragraph" w:styleId="BodyTextIndent2">
    <w:name w:val="Body Text Indent 2"/>
    <w:basedOn w:val="Normal"/>
    <w:link w:val="BodyTextIndent2Char"/>
    <w:rsid w:val="00C90272"/>
    <w:pPr>
      <w:spacing w:after="120" w:line="480" w:lineRule="auto"/>
      <w:ind w:left="360"/>
    </w:pPr>
  </w:style>
  <w:style w:type="character" w:customStyle="1" w:styleId="BodyTextIndent2Char">
    <w:name w:val="Body Text Indent 2 Char"/>
    <w:basedOn w:val="DefaultParagraphFont"/>
    <w:link w:val="BodyTextIndent2"/>
    <w:rsid w:val="00C90272"/>
    <w:rPr>
      <w:sz w:val="22"/>
    </w:rPr>
  </w:style>
  <w:style w:type="paragraph" w:customStyle="1" w:styleId="MemoHeader">
    <w:name w:val="Memo Header"/>
    <w:basedOn w:val="AbtHeadB"/>
    <w:qFormat/>
    <w:rsid w:val="00C90272"/>
  </w:style>
  <w:style w:type="paragraph" w:customStyle="1" w:styleId="StyleNumbers12pt">
    <w:name w:val="Style Numbers + 12 pt"/>
    <w:basedOn w:val="Numbers"/>
    <w:rsid w:val="00D843D5"/>
  </w:style>
</w:styles>
</file>

<file path=word/webSettings.xml><?xml version="1.0" encoding="utf-8"?>
<w:webSettings xmlns:r="http://schemas.openxmlformats.org/officeDocument/2006/relationships" xmlns:w="http://schemas.openxmlformats.org/wordprocessingml/2006/main">
  <w:divs>
    <w:div w:id="398096004">
      <w:bodyDiv w:val="1"/>
      <w:marLeft w:val="0"/>
      <w:marRight w:val="0"/>
      <w:marTop w:val="0"/>
      <w:marBottom w:val="0"/>
      <w:divBdr>
        <w:top w:val="none" w:sz="0" w:space="0" w:color="auto"/>
        <w:left w:val="none" w:sz="0" w:space="0" w:color="auto"/>
        <w:bottom w:val="none" w:sz="0" w:space="0" w:color="auto"/>
        <w:right w:val="none" w:sz="0" w:space="0" w:color="auto"/>
      </w:divBdr>
    </w:div>
    <w:div w:id="820774790">
      <w:bodyDiv w:val="1"/>
      <w:marLeft w:val="0"/>
      <w:marRight w:val="0"/>
      <w:marTop w:val="0"/>
      <w:marBottom w:val="0"/>
      <w:divBdr>
        <w:top w:val="none" w:sz="0" w:space="0" w:color="auto"/>
        <w:left w:val="none" w:sz="0" w:space="0" w:color="auto"/>
        <w:bottom w:val="none" w:sz="0" w:space="0" w:color="auto"/>
        <w:right w:val="none" w:sz="0" w:space="0" w:color="auto"/>
      </w:divBdr>
      <w:divsChild>
        <w:div w:id="1913660830">
          <w:marLeft w:val="0"/>
          <w:marRight w:val="0"/>
          <w:marTop w:val="0"/>
          <w:marBottom w:val="0"/>
          <w:divBdr>
            <w:top w:val="none" w:sz="0" w:space="0" w:color="auto"/>
            <w:left w:val="none" w:sz="0" w:space="0" w:color="auto"/>
            <w:bottom w:val="none" w:sz="0" w:space="0" w:color="auto"/>
            <w:right w:val="none" w:sz="0" w:space="0" w:color="auto"/>
          </w:divBdr>
          <w:divsChild>
            <w:div w:id="1867477883">
              <w:marLeft w:val="0"/>
              <w:marRight w:val="0"/>
              <w:marTop w:val="0"/>
              <w:marBottom w:val="0"/>
              <w:divBdr>
                <w:top w:val="none" w:sz="0" w:space="0" w:color="auto"/>
                <w:left w:val="none" w:sz="0" w:space="0" w:color="auto"/>
                <w:bottom w:val="none" w:sz="0" w:space="0" w:color="auto"/>
                <w:right w:val="none" w:sz="0" w:space="0" w:color="auto"/>
              </w:divBdr>
              <w:divsChild>
                <w:div w:id="2470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7298">
      <w:bodyDiv w:val="1"/>
      <w:marLeft w:val="0"/>
      <w:marRight w:val="0"/>
      <w:marTop w:val="0"/>
      <w:marBottom w:val="0"/>
      <w:divBdr>
        <w:top w:val="none" w:sz="0" w:space="0" w:color="auto"/>
        <w:left w:val="none" w:sz="0" w:space="0" w:color="auto"/>
        <w:bottom w:val="none" w:sz="0" w:space="0" w:color="auto"/>
        <w:right w:val="none" w:sz="0" w:space="0" w:color="auto"/>
      </w:divBdr>
    </w:div>
    <w:div w:id="1258440231">
      <w:bodyDiv w:val="1"/>
      <w:marLeft w:val="0"/>
      <w:marRight w:val="0"/>
      <w:marTop w:val="0"/>
      <w:marBottom w:val="0"/>
      <w:divBdr>
        <w:top w:val="none" w:sz="0" w:space="0" w:color="auto"/>
        <w:left w:val="none" w:sz="0" w:space="0" w:color="auto"/>
        <w:bottom w:val="none" w:sz="0" w:space="0" w:color="auto"/>
        <w:right w:val="none" w:sz="0" w:space="0" w:color="auto"/>
      </w:divBdr>
    </w:div>
    <w:div w:id="1574395361">
      <w:bodyDiv w:val="1"/>
      <w:marLeft w:val="0"/>
      <w:marRight w:val="0"/>
      <w:marTop w:val="0"/>
      <w:marBottom w:val="0"/>
      <w:divBdr>
        <w:top w:val="none" w:sz="0" w:space="0" w:color="auto"/>
        <w:left w:val="none" w:sz="0" w:space="0" w:color="auto"/>
        <w:bottom w:val="none" w:sz="0" w:space="0" w:color="auto"/>
        <w:right w:val="none" w:sz="0" w:space="0" w:color="auto"/>
      </w:divBdr>
      <w:divsChild>
        <w:div w:id="1517622676">
          <w:marLeft w:val="0"/>
          <w:marRight w:val="0"/>
          <w:marTop w:val="0"/>
          <w:marBottom w:val="0"/>
          <w:divBdr>
            <w:top w:val="none" w:sz="0" w:space="0" w:color="auto"/>
            <w:left w:val="none" w:sz="0" w:space="0" w:color="auto"/>
            <w:bottom w:val="none" w:sz="0" w:space="0" w:color="auto"/>
            <w:right w:val="none" w:sz="0" w:space="0" w:color="auto"/>
          </w:divBdr>
          <w:divsChild>
            <w:div w:id="1548487296">
              <w:marLeft w:val="0"/>
              <w:marRight w:val="0"/>
              <w:marTop w:val="0"/>
              <w:marBottom w:val="0"/>
              <w:divBdr>
                <w:top w:val="none" w:sz="0" w:space="0" w:color="auto"/>
                <w:left w:val="none" w:sz="0" w:space="0" w:color="auto"/>
                <w:bottom w:val="none" w:sz="0" w:space="0" w:color="auto"/>
                <w:right w:val="none" w:sz="0" w:space="0" w:color="auto"/>
              </w:divBdr>
              <w:divsChild>
                <w:div w:id="8550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Adjustable%201-Sided_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Adjustable 1-Sided_blue.dot</Template>
  <TotalTime>3</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Abt Associates Inc.</dc:creator>
  <cp:keywords>Single-Sided body Templates</cp:keywords>
  <cp:lastModifiedBy>Marina L Myhre</cp:lastModifiedBy>
  <cp:revision>2</cp:revision>
  <cp:lastPrinted>2012-05-17T15:44:00Z</cp:lastPrinted>
  <dcterms:created xsi:type="dcterms:W3CDTF">2012-06-22T18:31:00Z</dcterms:created>
  <dcterms:modified xsi:type="dcterms:W3CDTF">2012-06-22T18:31:00Z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-1507490176</vt:i4>
  </property>
  <property fmtid="{D5CDD505-2E9C-101B-9397-08002B2CF9AE}" pid="4" name="_EmailSubject">
    <vt:lpwstr>4th/Final OMB Package HCV Administrative Fee Study </vt:lpwstr>
  </property>
  <property fmtid="{D5CDD505-2E9C-101B-9397-08002B2CF9AE}" pid="5" name="_AuthorEmail">
    <vt:lpwstr>Marina.L.Myhre@hud.gov</vt:lpwstr>
  </property>
  <property fmtid="{D5CDD505-2E9C-101B-9397-08002B2CF9AE}" pid="6" name="_AuthorEmailDisplayName">
    <vt:lpwstr>Myhre, Marina L</vt:lpwstr>
  </property>
</Properties>
</file>