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B4" w:rsidRDefault="00E33FB4" w:rsidP="00654A21">
      <w:pPr>
        <w:spacing w:line="240" w:lineRule="auto"/>
        <w:ind w:firstLine="0"/>
      </w:pPr>
      <w:bookmarkStart w:id="0" w:name="_GoBack"/>
      <w:bookmarkEnd w:id="0"/>
    </w:p>
    <w:p w:rsidR="00796D18" w:rsidRDefault="00796D18" w:rsidP="00654A21">
      <w:pPr>
        <w:spacing w:line="240" w:lineRule="auto"/>
        <w:ind w:firstLine="0"/>
      </w:pPr>
    </w:p>
    <w:p w:rsidR="00796D18" w:rsidRDefault="00796D18" w:rsidP="00654A21">
      <w:pPr>
        <w:spacing w:line="240" w:lineRule="auto"/>
        <w:ind w:firstLine="0"/>
      </w:pPr>
    </w:p>
    <w:p w:rsidR="00796D18" w:rsidRDefault="00796D18" w:rsidP="00654A21">
      <w:pPr>
        <w:spacing w:line="240" w:lineRule="auto"/>
        <w:ind w:firstLine="0"/>
      </w:pPr>
    </w:p>
    <w:p w:rsidR="00796D18" w:rsidRDefault="00796D18" w:rsidP="00654A21">
      <w:pPr>
        <w:spacing w:line="240" w:lineRule="auto"/>
        <w:ind w:firstLine="0"/>
      </w:pPr>
    </w:p>
    <w:p w:rsidR="00796D18" w:rsidRDefault="00796D18" w:rsidP="00654A21">
      <w:pPr>
        <w:spacing w:line="240" w:lineRule="auto"/>
        <w:ind w:firstLine="0"/>
      </w:pPr>
    </w:p>
    <w:p w:rsidR="0010508D" w:rsidRDefault="0010508D" w:rsidP="00654A21">
      <w:pPr>
        <w:spacing w:line="240" w:lineRule="auto"/>
        <w:ind w:firstLine="0"/>
      </w:pPr>
    </w:p>
    <w:p w:rsidR="0010508D" w:rsidRDefault="0010508D" w:rsidP="00654A21">
      <w:pPr>
        <w:spacing w:line="240" w:lineRule="auto"/>
        <w:ind w:firstLine="0"/>
      </w:pPr>
    </w:p>
    <w:p w:rsidR="0010508D" w:rsidRDefault="0010508D" w:rsidP="00654A21">
      <w:pPr>
        <w:spacing w:line="240" w:lineRule="auto"/>
        <w:ind w:firstLine="0"/>
      </w:pPr>
    </w:p>
    <w:p w:rsidR="0010508D" w:rsidRDefault="0010508D" w:rsidP="00654A21">
      <w:pPr>
        <w:spacing w:line="240" w:lineRule="auto"/>
        <w:ind w:firstLine="0"/>
      </w:pPr>
    </w:p>
    <w:p w:rsidR="0010508D" w:rsidRDefault="0010508D" w:rsidP="00654A21">
      <w:pPr>
        <w:spacing w:line="240" w:lineRule="auto"/>
        <w:ind w:firstLine="0"/>
      </w:pPr>
    </w:p>
    <w:p w:rsidR="0010508D" w:rsidRDefault="0010508D" w:rsidP="00654A21">
      <w:pPr>
        <w:spacing w:line="240" w:lineRule="auto"/>
        <w:ind w:firstLine="0"/>
      </w:pPr>
    </w:p>
    <w:p w:rsidR="0010508D" w:rsidRDefault="00A676BD" w:rsidP="00654A21">
      <w:pPr>
        <w:pStyle w:val="MarkforAppendixHeadingBlack"/>
        <w:spacing w:line="240" w:lineRule="auto"/>
      </w:pPr>
      <w:r>
        <w:t>ATTACHMENT C</w:t>
      </w:r>
      <w:r w:rsidR="004962E1">
        <w:br/>
      </w:r>
    </w:p>
    <w:p w:rsidR="004962E1" w:rsidRPr="004962E1" w:rsidRDefault="004962E1" w:rsidP="00654A21">
      <w:pPr>
        <w:pStyle w:val="MarkforAppendixHeadingBlack"/>
        <w:spacing w:line="240" w:lineRule="auto"/>
      </w:pPr>
      <w:r w:rsidRPr="004962E1">
        <w:t xml:space="preserve">QUESTION BY QUESTION SOURCE TABLE FOR THE BASELINE </w:t>
      </w:r>
      <w:r w:rsidR="00A55537">
        <w:t>survey</w:t>
      </w:r>
    </w:p>
    <w:p w:rsidR="009E1111" w:rsidRPr="009E1111" w:rsidRDefault="009E1111" w:rsidP="00654A21">
      <w:pPr>
        <w:pStyle w:val="MarkforAppendixHeadingBlack"/>
        <w:spacing w:line="240" w:lineRule="auto"/>
      </w:pPr>
    </w:p>
    <w:p w:rsidR="00654A21" w:rsidRDefault="00654A21" w:rsidP="00654A21">
      <w:pPr>
        <w:pStyle w:val="MarkforAppendixHeadingBlack"/>
        <w:spacing w:line="240" w:lineRule="auto"/>
        <w:sectPr w:rsidR="00654A21" w:rsidSect="007C0CD8"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cols w:space="720"/>
          <w:docGrid w:linePitch="326"/>
        </w:sectPr>
      </w:pPr>
    </w:p>
    <w:p w:rsidR="00654A21" w:rsidRDefault="00654A21" w:rsidP="00654A21">
      <w:pPr>
        <w:pStyle w:val="Heading1Black"/>
      </w:pPr>
      <w:r w:rsidRPr="00B76EA3">
        <w:lastRenderedPageBreak/>
        <w:t xml:space="preserve">QUESTION BY QUESTION SOURCE LIST FOR </w:t>
      </w:r>
      <w:r>
        <w:t xml:space="preserve">PREP </w:t>
      </w:r>
      <w:r w:rsidRPr="00B76EA3">
        <w:t>BASELINE SURVEY</w:t>
      </w:r>
    </w:p>
    <w:p w:rsidR="00654A21" w:rsidRPr="0099652E" w:rsidRDefault="00654A21" w:rsidP="00654A21">
      <w:pPr>
        <w:spacing w:line="240" w:lineRule="auto"/>
        <w:ind w:firstLine="0"/>
        <w:rPr>
          <w:rFonts w:asciiTheme="minorHAnsi" w:hAnsiTheme="minorHAnsi"/>
          <w:sz w:val="20"/>
          <w:szCs w:val="20"/>
        </w:rPr>
      </w:pPr>
      <w:r w:rsidRPr="0099652E">
        <w:rPr>
          <w:rFonts w:asciiTheme="minorHAnsi" w:hAnsiTheme="minorHAnsi"/>
          <w:sz w:val="20"/>
          <w:szCs w:val="20"/>
        </w:rPr>
        <w:t>This document lists each</w:t>
      </w:r>
      <w:r>
        <w:rPr>
          <w:rFonts w:asciiTheme="minorHAnsi" w:hAnsiTheme="minorHAnsi"/>
          <w:sz w:val="20"/>
          <w:szCs w:val="20"/>
        </w:rPr>
        <w:t xml:space="preserve"> question</w:t>
      </w:r>
      <w:r w:rsidRPr="0099652E">
        <w:rPr>
          <w:rFonts w:asciiTheme="minorHAnsi" w:hAnsiTheme="minorHAnsi"/>
          <w:sz w:val="20"/>
          <w:szCs w:val="20"/>
        </w:rPr>
        <w:t xml:space="preserve"> on the PREP baseline survey</w:t>
      </w:r>
      <w:r>
        <w:rPr>
          <w:rFonts w:asciiTheme="minorHAnsi" w:hAnsiTheme="minorHAnsi"/>
          <w:sz w:val="20"/>
          <w:szCs w:val="20"/>
        </w:rPr>
        <w:t>, along with its source(s). Most questions are taken from the ongoing Evaluation of Adolescent Pregnancy Prevention Approaches (PPA) study (OMB control number 0990-0382). New questions added for the PREP baseline survey are indicated in the table and justified under the “Additional Information” column.</w:t>
      </w:r>
    </w:p>
    <w:p w:rsidR="00654A21" w:rsidRDefault="00654A21" w:rsidP="00654A21">
      <w:pPr>
        <w:spacing w:line="240" w:lineRule="auto"/>
        <w:ind w:firstLine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99"/>
        <w:gridCol w:w="3468"/>
        <w:gridCol w:w="1090"/>
        <w:gridCol w:w="1090"/>
        <w:gridCol w:w="2729"/>
      </w:tblGrid>
      <w:tr w:rsidR="00654A21" w:rsidRPr="0099652E" w:rsidTr="00C13DFD">
        <w:trPr>
          <w:cantSplit/>
          <w:trHeight w:val="1385"/>
          <w:tblHeader/>
        </w:trPr>
        <w:tc>
          <w:tcPr>
            <w:tcW w:w="626" w:type="pct"/>
            <w:textDirection w:val="btLr"/>
          </w:tcPr>
          <w:p w:rsidR="00654A21" w:rsidRPr="0099652E" w:rsidRDefault="00654A21" w:rsidP="00654A21">
            <w:pPr>
              <w:spacing w:line="240" w:lineRule="auto"/>
              <w:ind w:left="113" w:right="113"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Baseline Question #</w:t>
            </w:r>
          </w:p>
        </w:tc>
        <w:tc>
          <w:tcPr>
            <w:tcW w:w="1811" w:type="pct"/>
            <w:vAlign w:val="bottom"/>
          </w:tcPr>
          <w:p w:rsidR="00654A21" w:rsidRPr="0099652E" w:rsidRDefault="00654A21" w:rsidP="00654A21">
            <w:pPr>
              <w:spacing w:after="6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Question Text</w:t>
            </w:r>
          </w:p>
        </w:tc>
        <w:tc>
          <w:tcPr>
            <w:tcW w:w="569" w:type="pct"/>
            <w:vAlign w:val="bottom"/>
          </w:tcPr>
          <w:p w:rsidR="00654A21" w:rsidRPr="0099652E" w:rsidRDefault="00654A21" w:rsidP="00654A21">
            <w:pPr>
              <w:spacing w:after="6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Question from PPA Survey</w:t>
            </w:r>
          </w:p>
        </w:tc>
        <w:tc>
          <w:tcPr>
            <w:tcW w:w="569" w:type="pct"/>
            <w:vAlign w:val="bottom"/>
          </w:tcPr>
          <w:p w:rsidR="00654A21" w:rsidRPr="0099652E" w:rsidRDefault="00654A21" w:rsidP="00654A21">
            <w:pPr>
              <w:spacing w:after="6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Question Added for PREP</w:t>
            </w:r>
          </w:p>
        </w:tc>
        <w:tc>
          <w:tcPr>
            <w:tcW w:w="1425" w:type="pct"/>
            <w:vAlign w:val="bottom"/>
          </w:tcPr>
          <w:p w:rsidR="00654A21" w:rsidRPr="0099652E" w:rsidRDefault="00654A21" w:rsidP="00654A21">
            <w:pPr>
              <w:spacing w:after="6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 xml:space="preserve">Additional Information </w:t>
            </w:r>
          </w:p>
        </w:tc>
      </w:tr>
      <w:tr w:rsidR="00654A21" w:rsidRPr="0099652E" w:rsidTr="00C13DFD">
        <w:trPr>
          <w:cantSplit/>
          <w:trHeight w:val="35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654A21" w:rsidRPr="002F1434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F1434">
              <w:rPr>
                <w:rFonts w:asciiTheme="minorHAnsi" w:hAnsiTheme="minorHAnsi"/>
                <w:b/>
                <w:sz w:val="20"/>
                <w:szCs w:val="20"/>
              </w:rPr>
              <w:t>Part A (Sections 1-4)</w:t>
            </w:r>
          </w:p>
        </w:tc>
      </w:tr>
      <w:tr w:rsidR="00654A21" w:rsidRPr="0099652E" w:rsidTr="00C13DFD">
        <w:trPr>
          <w:cantSplit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1.1</w:t>
            </w:r>
          </w:p>
        </w:tc>
        <w:tc>
          <w:tcPr>
            <w:tcW w:w="1811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 xml:space="preserve">In what month and year were you born? </w:t>
            </w:r>
          </w:p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pP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Source: National Longitudinal Study of Adolescent Health</w:t>
            </w:r>
          </w:p>
        </w:tc>
      </w:tr>
      <w:tr w:rsidR="00654A21" w:rsidRPr="0099652E" w:rsidTr="00C13DFD">
        <w:trPr>
          <w:cantSplit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1.2</w:t>
            </w:r>
          </w:p>
        </w:tc>
        <w:tc>
          <w:tcPr>
            <w:tcW w:w="1811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>Are you male or female?</w:t>
            </w:r>
          </w:p>
          <w:p w:rsidR="00654A21" w:rsidRPr="0099652E" w:rsidRDefault="00654A21" w:rsidP="00654A21">
            <w:pPr>
              <w:tabs>
                <w:tab w:val="left" w:pos="2512"/>
              </w:tabs>
              <w:spacing w:line="240" w:lineRule="auto"/>
              <w:ind w:firstLine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Source: National Longitudinal Study of Adolescent Health</w:t>
            </w:r>
          </w:p>
        </w:tc>
      </w:tr>
      <w:tr w:rsidR="00654A21" w:rsidRPr="0099652E" w:rsidTr="00C13DFD">
        <w:trPr>
          <w:cantSplit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1.3</w:t>
            </w:r>
          </w:p>
        </w:tc>
        <w:tc>
          <w:tcPr>
            <w:tcW w:w="1811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>Are you Hispanic /Latino?</w:t>
            </w:r>
          </w:p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654A21" w:rsidRPr="0099652E" w:rsidRDefault="00654A21" w:rsidP="00654A21">
            <w:pPr>
              <w:tabs>
                <w:tab w:val="left" w:pos="5580"/>
              </w:tabs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Source: National Longitudinal Study of Adolescent Health</w:t>
            </w:r>
          </w:p>
        </w:tc>
      </w:tr>
      <w:tr w:rsidR="00451E65" w:rsidRPr="0099652E" w:rsidTr="00C13DFD">
        <w:trPr>
          <w:cantSplit/>
          <w:trHeight w:val="647"/>
        </w:trPr>
        <w:tc>
          <w:tcPr>
            <w:tcW w:w="626" w:type="pct"/>
          </w:tcPr>
          <w:p w:rsidR="00451E65" w:rsidRPr="0099652E" w:rsidRDefault="00451E65" w:rsidP="00654A21">
            <w:pPr>
              <w:widowControl w:val="0"/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1.4</w:t>
            </w:r>
          </w:p>
        </w:tc>
        <w:tc>
          <w:tcPr>
            <w:tcW w:w="1811" w:type="pct"/>
          </w:tcPr>
          <w:p w:rsidR="00451E65" w:rsidRDefault="00451E65" w:rsidP="008A00C1">
            <w:pPr>
              <w:widowControl w:val="0"/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Are you…? </w:t>
            </w:r>
          </w:p>
          <w:p w:rsidR="008A00C1" w:rsidRDefault="008A00C1" w:rsidP="008A00C1">
            <w:pPr>
              <w:widowControl w:val="0"/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</w:rPr>
              <w:t>Mexican, Mexican American, Chicano/a</w:t>
            </w:r>
          </w:p>
          <w:p w:rsidR="008A00C1" w:rsidRDefault="008A00C1" w:rsidP="008A00C1">
            <w:pPr>
              <w:widowControl w:val="0"/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Puerto Rican </w:t>
            </w:r>
          </w:p>
          <w:p w:rsidR="008A00C1" w:rsidRDefault="008A00C1" w:rsidP="008A00C1">
            <w:pPr>
              <w:widowControl w:val="0"/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</w:rPr>
              <w:t>Cuban</w:t>
            </w:r>
          </w:p>
          <w:p w:rsidR="008A00C1" w:rsidRPr="0099652E" w:rsidRDefault="008A00C1" w:rsidP="008A00C1">
            <w:pPr>
              <w:widowControl w:val="0"/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Another Hispanic, Latino/a, or Spanish origin </w:t>
            </w:r>
          </w:p>
        </w:tc>
        <w:tc>
          <w:tcPr>
            <w:tcW w:w="569" w:type="pct"/>
          </w:tcPr>
          <w:p w:rsidR="00451E65" w:rsidRPr="0099652E" w:rsidRDefault="00451E65" w:rsidP="00654A21">
            <w:pPr>
              <w:widowControl w:val="0"/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569" w:type="pct"/>
          </w:tcPr>
          <w:p w:rsidR="00451E65" w:rsidRPr="00451E65" w:rsidRDefault="00451E65" w:rsidP="00654A21">
            <w:pPr>
              <w:widowControl w:val="0"/>
              <w:spacing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51E65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425" w:type="pct"/>
          </w:tcPr>
          <w:p w:rsidR="00451E65" w:rsidRPr="0099652E" w:rsidRDefault="00451E65" w:rsidP="00451E65">
            <w:pPr>
              <w:widowControl w:val="0"/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Source: Based on the DHHS standard question about ethnicity </w:t>
            </w:r>
          </w:p>
        </w:tc>
      </w:tr>
      <w:tr w:rsidR="00654A21" w:rsidRPr="0099652E" w:rsidTr="00C13DFD">
        <w:trPr>
          <w:cantSplit/>
          <w:trHeight w:val="647"/>
        </w:trPr>
        <w:tc>
          <w:tcPr>
            <w:tcW w:w="626" w:type="pct"/>
          </w:tcPr>
          <w:p w:rsidR="00654A21" w:rsidRPr="0099652E" w:rsidRDefault="00654A21" w:rsidP="00654A21">
            <w:pPr>
              <w:widowControl w:val="0"/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1.</w:t>
            </w:r>
            <w:r w:rsidR="00451E65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811" w:type="pct"/>
          </w:tcPr>
          <w:p w:rsidR="00654A21" w:rsidRPr="0099652E" w:rsidRDefault="00654A21" w:rsidP="00654A21">
            <w:pPr>
              <w:widowControl w:val="0"/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>What is your race?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widowControl w:val="0"/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widowControl w:val="0"/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99652E" w:rsidRDefault="00654A21" w:rsidP="00C13DFD">
            <w:pPr>
              <w:widowControl w:val="0"/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Source: National Longitudinal Study of Adolescent Health</w:t>
            </w:r>
            <w:r w:rsidRPr="0099652E">
              <w:rPr>
                <w:rFonts w:asciiTheme="minorHAnsi" w:hAnsiTheme="minorHAnsi" w:cs="Garamond"/>
                <w:sz w:val="20"/>
                <w:szCs w:val="20"/>
              </w:rPr>
              <w:t xml:space="preserve"> </w:t>
            </w:r>
          </w:p>
        </w:tc>
      </w:tr>
      <w:tr w:rsidR="00654A21" w:rsidRPr="0099652E" w:rsidTr="00C13DFD">
        <w:trPr>
          <w:cantSplit/>
          <w:trHeight w:val="665"/>
        </w:trPr>
        <w:tc>
          <w:tcPr>
            <w:tcW w:w="626" w:type="pct"/>
          </w:tcPr>
          <w:p w:rsidR="00654A21" w:rsidRPr="0099652E" w:rsidRDefault="00654A21" w:rsidP="00654A21">
            <w:pPr>
              <w:widowControl w:val="0"/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1.</w:t>
            </w:r>
            <w:r w:rsidR="00451E65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811" w:type="pct"/>
          </w:tcPr>
          <w:p w:rsidR="00654A21" w:rsidRPr="0099652E" w:rsidRDefault="00654A21" w:rsidP="00654A21">
            <w:pPr>
              <w:widowControl w:val="0"/>
              <w:tabs>
                <w:tab w:val="left" w:pos="540"/>
              </w:tabs>
              <w:spacing w:line="240" w:lineRule="auto"/>
              <w:ind w:firstLine="0"/>
              <w:rPr>
                <w:rFonts w:asciiTheme="minorHAnsi" w:hAnsiTheme="minorHAnsi" w:cs="Arial"/>
                <w:smallCaps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 xml:space="preserve">What is the </w:t>
            </w:r>
            <w:r w:rsidRPr="0099652E">
              <w:rPr>
                <w:rFonts w:asciiTheme="minorHAnsi" w:hAnsiTheme="minorHAnsi" w:cs="Arial"/>
                <w:sz w:val="20"/>
                <w:szCs w:val="20"/>
                <w:u w:val="single"/>
              </w:rPr>
              <w:t>main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 xml:space="preserve"> language you speak at home?</w:t>
            </w:r>
          </w:p>
          <w:p w:rsidR="00654A21" w:rsidRPr="0099652E" w:rsidRDefault="00654A21" w:rsidP="00654A21">
            <w:pPr>
              <w:widowControl w:val="0"/>
              <w:spacing w:after="120" w:line="240" w:lineRule="auto"/>
              <w:ind w:left="540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9" w:type="pct"/>
          </w:tcPr>
          <w:p w:rsidR="00654A21" w:rsidRPr="0099652E" w:rsidRDefault="00654A21" w:rsidP="00654A21">
            <w:pPr>
              <w:widowControl w:val="0"/>
              <w:spacing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widowControl w:val="0"/>
              <w:spacing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99652E" w:rsidRDefault="00654A21" w:rsidP="00C13DFD">
            <w:pPr>
              <w:widowControl w:val="0"/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 xml:space="preserve"> Source: Evaluation of Title V Abstinence Education Programs</w:t>
            </w:r>
          </w:p>
        </w:tc>
      </w:tr>
      <w:tr w:rsidR="00654A21" w:rsidRPr="0099652E" w:rsidTr="00C13DFD">
        <w:trPr>
          <w:cantSplit/>
          <w:trHeight w:val="845"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1.</w:t>
            </w:r>
            <w:r w:rsidR="00451E65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811" w:type="pct"/>
          </w:tcPr>
          <w:p w:rsidR="00654A21" w:rsidRPr="0099652E" w:rsidRDefault="00654A21" w:rsidP="00654A21">
            <w:pPr>
              <w:tabs>
                <w:tab w:val="left" w:pos="540"/>
              </w:tabs>
              <w:spacing w:before="120"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>In the past 12 months, how often did you attend religious services or activities?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Source: Evaluation of Title V Abstinence Education Programs</w:t>
            </w:r>
          </w:p>
        </w:tc>
      </w:tr>
      <w:tr w:rsidR="00654A21" w:rsidRPr="0099652E" w:rsidTr="00C13DFD">
        <w:trPr>
          <w:cantSplit/>
          <w:trHeight w:val="1025"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1.</w:t>
            </w:r>
            <w:r w:rsidR="00451E65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811" w:type="pct"/>
          </w:tcPr>
          <w:p w:rsidR="00654A21" w:rsidRPr="0099652E" w:rsidRDefault="00654A21" w:rsidP="00C13DFD">
            <w:pPr>
              <w:tabs>
                <w:tab w:val="left" w:pos="63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>Are you currently enrolled in school?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5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olor w:val="000000"/>
                <w:sz w:val="20"/>
                <w:szCs w:val="20"/>
              </w:rPr>
              <w:t>Source: National Longitudinal Survey of Youth; added to address the following adulthood preparation topics: (1) adolescent development and (2) educational and career success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4A21" w:rsidRPr="0099652E" w:rsidTr="00C13DFD">
        <w:trPr>
          <w:cantSplit/>
          <w:trHeight w:val="1232"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lastRenderedPageBreak/>
              <w:t>1.</w:t>
            </w:r>
            <w:r w:rsidR="00451E65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811" w:type="pct"/>
          </w:tcPr>
          <w:p w:rsidR="00654A21" w:rsidRPr="0099652E" w:rsidRDefault="00654A21" w:rsidP="00C13DFD">
            <w:pPr>
              <w:tabs>
                <w:tab w:val="left" w:pos="630"/>
              </w:tabs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 xml:space="preserve">What is the highest grade you have </w:t>
            </w:r>
            <w:r w:rsidRPr="0099652E">
              <w:rPr>
                <w:rFonts w:asciiTheme="minorHAnsi" w:hAnsiTheme="minorHAnsi" w:cs="Arial"/>
                <w:sz w:val="20"/>
                <w:szCs w:val="20"/>
                <w:u w:val="single"/>
              </w:rPr>
              <w:t>completed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 xml:space="preserve">? </w:t>
            </w:r>
          </w:p>
          <w:p w:rsidR="00654A21" w:rsidRPr="0099652E" w:rsidRDefault="00654A21" w:rsidP="00654A21">
            <w:pPr>
              <w:tabs>
                <w:tab w:val="left" w:pos="630"/>
              </w:tabs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1425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Source: Evaluation of the School Dropout Demonstration Assistance Program (SDDAP); added to address the following adulthood preparation topics: (1) adolescent development and (2) educational and career success.</w:t>
            </w:r>
          </w:p>
        </w:tc>
      </w:tr>
      <w:tr w:rsidR="00654A21" w:rsidRPr="0099652E" w:rsidTr="00C13DFD">
        <w:trPr>
          <w:cantSplit/>
          <w:trHeight w:val="1565"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1.</w:t>
            </w:r>
            <w:r w:rsidR="00451E65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811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 xml:space="preserve">Do you have any of these? </w:t>
            </w:r>
          </w:p>
          <w:p w:rsidR="00654A21" w:rsidRPr="0099652E" w:rsidRDefault="00654A21" w:rsidP="00C13DFD">
            <w:pPr>
              <w:pStyle w:val="ListParagraph"/>
              <w:numPr>
                <w:ilvl w:val="0"/>
                <w:numId w:val="19"/>
              </w:numPr>
              <w:tabs>
                <w:tab w:val="clear" w:pos="432"/>
              </w:tabs>
              <w:spacing w:after="180" w:line="240" w:lineRule="auto"/>
              <w:ind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>A high school diploma</w:t>
            </w:r>
          </w:p>
          <w:p w:rsidR="00654A21" w:rsidRPr="0099652E" w:rsidRDefault="00654A21" w:rsidP="00C13DFD">
            <w:pPr>
              <w:pStyle w:val="ListParagraph"/>
              <w:numPr>
                <w:ilvl w:val="0"/>
                <w:numId w:val="19"/>
              </w:numPr>
              <w:tabs>
                <w:tab w:val="clear" w:pos="432"/>
              </w:tabs>
              <w:spacing w:after="180" w:line="240" w:lineRule="auto"/>
              <w:ind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 xml:space="preserve">A GED certificate </w:t>
            </w:r>
          </w:p>
          <w:p w:rsidR="00654A21" w:rsidRPr="0099652E" w:rsidRDefault="00654A21" w:rsidP="00C13DFD">
            <w:pPr>
              <w:pStyle w:val="ListParagraph"/>
              <w:numPr>
                <w:ilvl w:val="0"/>
                <w:numId w:val="19"/>
              </w:numPr>
              <w:tabs>
                <w:tab w:val="clear" w:pos="432"/>
              </w:tabs>
              <w:spacing w:after="180" w:line="240" w:lineRule="auto"/>
              <w:ind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 xml:space="preserve">A certificate or license form a trade school or vocational training program </w:t>
            </w:r>
          </w:p>
          <w:p w:rsidR="00654A21" w:rsidRPr="0099652E" w:rsidRDefault="00654A21" w:rsidP="00C13DFD">
            <w:pPr>
              <w:pStyle w:val="ListParagraph"/>
              <w:numPr>
                <w:ilvl w:val="0"/>
                <w:numId w:val="19"/>
              </w:numPr>
              <w:tabs>
                <w:tab w:val="clear" w:pos="432"/>
              </w:tabs>
              <w:spacing w:after="180" w:line="240" w:lineRule="auto"/>
              <w:ind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 xml:space="preserve">A degree from a community college 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425" w:type="pct"/>
          </w:tcPr>
          <w:p w:rsidR="00654A21" w:rsidRPr="0099652E" w:rsidRDefault="00654A21" w:rsidP="00C13DFD">
            <w:pPr>
              <w:pStyle w:val="Bullet"/>
              <w:tabs>
                <w:tab w:val="clear" w:pos="360"/>
              </w:tabs>
              <w:ind w:left="-17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Source: Evaluation of the School Dropout Demonstration Assistance Program (SDDAP); added to address the following adulthood preparation topics: (1) adolescent development and (2) educational and career success</w:t>
            </w:r>
          </w:p>
        </w:tc>
      </w:tr>
      <w:tr w:rsidR="00654A21" w:rsidRPr="0099652E" w:rsidTr="00C13DFD">
        <w:trPr>
          <w:cantSplit/>
          <w:trHeight w:val="890"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1.1</w:t>
            </w:r>
            <w:r w:rsidR="00451E6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11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 xml:space="preserve">What kind of grades do you or did you usually get in school? 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425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olor w:val="000000"/>
                <w:sz w:val="20"/>
                <w:szCs w:val="20"/>
              </w:rPr>
              <w:t>Source: National Longitudinal Survey of Youth; added to address the following adulthood preparation topics: (1) adolescent development and (2) educational and career success</w:t>
            </w:r>
          </w:p>
        </w:tc>
      </w:tr>
      <w:tr w:rsidR="00654A21" w:rsidRPr="0099652E" w:rsidTr="00C13DFD">
        <w:trPr>
          <w:cantSplit/>
          <w:trHeight w:val="1079"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1.1</w:t>
            </w:r>
            <w:r w:rsidR="00451E6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811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For the last school you attended or the school you are now attending, how often did you cut or skip classes?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425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Source: Evaluation of the School Dropout Demonstration Assistance Program (SDDAP); added to address the following adulthood preparation topics: (1) adolescent development and (2) educational and career success</w:t>
            </w:r>
          </w:p>
        </w:tc>
      </w:tr>
      <w:tr w:rsidR="00654A21" w:rsidRPr="0099652E" w:rsidTr="00C13DFD">
        <w:trPr>
          <w:cantSplit/>
          <w:trHeight w:val="890"/>
        </w:trPr>
        <w:tc>
          <w:tcPr>
            <w:tcW w:w="626" w:type="pct"/>
          </w:tcPr>
          <w:p w:rsidR="00654A21" w:rsidRPr="0099652E" w:rsidRDefault="00451E65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1.13</w:t>
            </w:r>
            <w:r w:rsidR="00654A21" w:rsidRPr="0099652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811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 xml:space="preserve">How many times have you been suspended or expelled from school? </w:t>
            </w:r>
          </w:p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425" w:type="pct"/>
          </w:tcPr>
          <w:p w:rsidR="00654A21" w:rsidRPr="0099652E" w:rsidRDefault="00654A21" w:rsidP="00C13DFD">
            <w:pPr>
              <w:tabs>
                <w:tab w:val="left" w:pos="558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olor w:val="000000"/>
                <w:sz w:val="20"/>
                <w:szCs w:val="20"/>
              </w:rPr>
              <w:t>Source: National Longitudinal Survey of Youth; added to address the following adulthood preparation topics: (1) adolescent development and (2) educational and career success</w:t>
            </w:r>
          </w:p>
        </w:tc>
      </w:tr>
      <w:tr w:rsidR="00654A21" w:rsidRPr="0099652E" w:rsidTr="00C13DFD">
        <w:trPr>
          <w:cantSplit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1.1</w:t>
            </w:r>
            <w:r w:rsidR="00451E65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811" w:type="pct"/>
          </w:tcPr>
          <w:p w:rsidR="00654A21" w:rsidRPr="00167161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How likely is it that you will do each of the following things?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a.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ab/>
              <w:t>Graduate from high school?</w:t>
            </w:r>
          </w:p>
          <w:p w:rsidR="00654A21" w:rsidRPr="0099652E" w:rsidRDefault="00654A21" w:rsidP="00C13DFD">
            <w:pPr>
              <w:spacing w:line="240" w:lineRule="auto"/>
              <w:ind w:left="432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b.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ab/>
              <w:t>Graduate from a 4-year college?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Source: All About Youth Study</w:t>
            </w:r>
          </w:p>
        </w:tc>
      </w:tr>
      <w:tr w:rsidR="00654A21" w:rsidRPr="0099652E" w:rsidTr="00C13DFD">
        <w:trPr>
          <w:cantSplit/>
        </w:trPr>
        <w:tc>
          <w:tcPr>
            <w:tcW w:w="626" w:type="pct"/>
          </w:tcPr>
          <w:p w:rsidR="00654A21" w:rsidRPr="0099652E" w:rsidRDefault="00451E65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1.15</w:t>
            </w:r>
            <w:r w:rsidR="00654A21" w:rsidRPr="0099652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811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 xml:space="preserve">How much do you agree or disagree with the following statements? </w:t>
            </w:r>
          </w:p>
          <w:p w:rsidR="00654A21" w:rsidRPr="0099652E" w:rsidRDefault="00654A21" w:rsidP="00C13DFD">
            <w:pPr>
              <w:pStyle w:val="ListParagraph"/>
              <w:numPr>
                <w:ilvl w:val="0"/>
                <w:numId w:val="20"/>
              </w:numPr>
              <w:tabs>
                <w:tab w:val="clear" w:pos="432"/>
              </w:tabs>
              <w:spacing w:after="180" w:line="240" w:lineRule="auto"/>
              <w:ind w:left="343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 xml:space="preserve">I have specific goals for my future career </w:t>
            </w:r>
          </w:p>
          <w:p w:rsidR="00654A21" w:rsidRPr="0099652E" w:rsidRDefault="00654A21" w:rsidP="00C13DFD">
            <w:pPr>
              <w:pStyle w:val="ListParagraph"/>
              <w:numPr>
                <w:ilvl w:val="0"/>
                <w:numId w:val="20"/>
              </w:numPr>
              <w:tabs>
                <w:tab w:val="clear" w:pos="432"/>
              </w:tabs>
              <w:spacing w:after="180" w:line="240" w:lineRule="auto"/>
              <w:ind w:left="343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 xml:space="preserve">I have a plan for achieving my future career goals </w:t>
            </w:r>
          </w:p>
          <w:p w:rsidR="00654A21" w:rsidRPr="0099652E" w:rsidRDefault="00654A21" w:rsidP="00C13DFD">
            <w:pPr>
              <w:pStyle w:val="ListParagraph"/>
              <w:numPr>
                <w:ilvl w:val="0"/>
                <w:numId w:val="20"/>
              </w:numPr>
              <w:tabs>
                <w:tab w:val="clear" w:pos="432"/>
              </w:tabs>
              <w:spacing w:after="180" w:line="240" w:lineRule="auto"/>
              <w:ind w:left="343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 xml:space="preserve">Planning for a career is not worth the effort </w:t>
            </w:r>
          </w:p>
          <w:p w:rsidR="00654A21" w:rsidRPr="0099652E" w:rsidRDefault="00654A21" w:rsidP="00C13DFD">
            <w:pPr>
              <w:pStyle w:val="ListParagraph"/>
              <w:numPr>
                <w:ilvl w:val="0"/>
                <w:numId w:val="20"/>
              </w:numPr>
              <w:tabs>
                <w:tab w:val="clear" w:pos="432"/>
              </w:tabs>
              <w:spacing w:after="180" w:line="240" w:lineRule="auto"/>
              <w:ind w:left="343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 xml:space="preserve">I haven’t thought much about my future career </w:t>
            </w:r>
          </w:p>
          <w:p w:rsidR="00654A21" w:rsidRPr="0099652E" w:rsidRDefault="00654A21" w:rsidP="00C13DFD">
            <w:pPr>
              <w:pStyle w:val="ListParagraph"/>
              <w:numPr>
                <w:ilvl w:val="0"/>
                <w:numId w:val="20"/>
              </w:numPr>
              <w:tabs>
                <w:tab w:val="clear" w:pos="432"/>
              </w:tabs>
              <w:spacing w:after="180" w:line="240" w:lineRule="auto"/>
              <w:ind w:left="343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If I have a career, I won’t be able to enjoy other things in life</w:t>
            </w:r>
          </w:p>
          <w:p w:rsidR="00654A21" w:rsidRPr="0099652E" w:rsidRDefault="00654A21" w:rsidP="00C13DFD">
            <w:pPr>
              <w:pStyle w:val="ListParagraph"/>
              <w:numPr>
                <w:ilvl w:val="0"/>
                <w:numId w:val="20"/>
              </w:numPr>
              <w:tabs>
                <w:tab w:val="clear" w:pos="432"/>
              </w:tabs>
              <w:spacing w:after="180" w:line="240" w:lineRule="auto"/>
              <w:ind w:left="343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Going to college is important to getting a good job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after="6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1425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 xml:space="preserve">Source: Adapted from the </w:t>
            </w:r>
            <w:r w:rsidRPr="0099652E">
              <w:rPr>
                <w:rFonts w:asciiTheme="minorHAnsi" w:hAnsiTheme="minorHAnsi"/>
                <w:i/>
                <w:sz w:val="20"/>
                <w:szCs w:val="20"/>
              </w:rPr>
              <w:t>Career Commitment Measure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 xml:space="preserve"> (CCM) (Carson, K. and A.G. Bedeian. 1994; Diemer and Blustein 2007); added to address the following adulthood preparation topics: (1) adolescent development and (2) educational and career success</w:t>
            </w:r>
          </w:p>
        </w:tc>
      </w:tr>
      <w:tr w:rsidR="00654A21" w:rsidRPr="0099652E" w:rsidTr="00C13DFD">
        <w:trPr>
          <w:cantSplit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1.1</w:t>
            </w:r>
            <w:r w:rsidR="00451E65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811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How important do you think it is to do each of the following?</w:t>
            </w:r>
          </w:p>
          <w:p w:rsidR="00654A21" w:rsidRPr="0099652E" w:rsidRDefault="00654A21" w:rsidP="00C13DFD">
            <w:pPr>
              <w:pStyle w:val="ListParagraph"/>
              <w:numPr>
                <w:ilvl w:val="0"/>
                <w:numId w:val="26"/>
              </w:numPr>
              <w:tabs>
                <w:tab w:val="clear" w:pos="432"/>
              </w:tabs>
              <w:spacing w:after="180" w:line="240" w:lineRule="auto"/>
              <w:ind w:left="343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 xml:space="preserve">Keep track of your expenses </w:t>
            </w:r>
          </w:p>
          <w:p w:rsidR="00654A21" w:rsidRPr="0099652E" w:rsidRDefault="00654A21" w:rsidP="00C13DFD">
            <w:pPr>
              <w:pStyle w:val="ListParagraph"/>
              <w:numPr>
                <w:ilvl w:val="0"/>
                <w:numId w:val="26"/>
              </w:numPr>
              <w:tabs>
                <w:tab w:val="clear" w:pos="432"/>
              </w:tabs>
              <w:spacing w:after="180" w:line="240" w:lineRule="auto"/>
              <w:ind w:left="343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Compare prices when you shop</w:t>
            </w:r>
          </w:p>
          <w:p w:rsidR="00654A21" w:rsidRPr="0099652E" w:rsidRDefault="00654A21" w:rsidP="00C13DFD">
            <w:pPr>
              <w:pStyle w:val="ListParagraph"/>
              <w:numPr>
                <w:ilvl w:val="0"/>
                <w:numId w:val="26"/>
              </w:numPr>
              <w:tabs>
                <w:tab w:val="clear" w:pos="432"/>
              </w:tabs>
              <w:spacing w:after="180" w:line="240" w:lineRule="auto"/>
              <w:ind w:left="343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 xml:space="preserve">Set aside money for future purchases 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pct"/>
          </w:tcPr>
          <w:p w:rsidR="00654A21" w:rsidRPr="0099652E" w:rsidRDefault="00654A21" w:rsidP="00654A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1425" w:type="pct"/>
          </w:tcPr>
          <w:p w:rsidR="00654A21" w:rsidRPr="0099652E" w:rsidRDefault="00654A21" w:rsidP="00C13DF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 xml:space="preserve">Source: Adapted from the evaluation of </w:t>
            </w:r>
            <w:r w:rsidRPr="0099652E">
              <w:rPr>
                <w:rFonts w:asciiTheme="minorHAnsi" w:hAnsiTheme="minorHAnsi"/>
                <w:i/>
                <w:sz w:val="20"/>
                <w:szCs w:val="20"/>
              </w:rPr>
              <w:t>Real Money, Real World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 xml:space="preserve"> program (Bateson 2009); added to address the following adulthood preparation topic: (1) financial literacy</w:t>
            </w:r>
          </w:p>
        </w:tc>
      </w:tr>
      <w:tr w:rsidR="00654A21" w:rsidRPr="0099652E" w:rsidTr="00C13DFD">
        <w:trPr>
          <w:cantSplit/>
          <w:trHeight w:val="863"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2.1</w:t>
            </w:r>
          </w:p>
        </w:tc>
        <w:tc>
          <w:tcPr>
            <w:tcW w:w="1811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Now we have some questions about your mother, or the person you think of as your mother. [Who] is this person…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 xml:space="preserve">Source: Evaluation of Title V Abstinence Education Programs </w:t>
            </w:r>
          </w:p>
        </w:tc>
      </w:tr>
      <w:tr w:rsidR="00654A21" w:rsidRPr="0099652E" w:rsidTr="00C13DFD">
        <w:trPr>
          <w:cantSplit/>
          <w:trHeight w:val="602"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2.2</w:t>
            </w:r>
          </w:p>
        </w:tc>
        <w:tc>
          <w:tcPr>
            <w:tcW w:w="1811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Is she working now?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Source: Evaluation of Title V Abstinence Education Programs</w:t>
            </w:r>
          </w:p>
        </w:tc>
      </w:tr>
      <w:tr w:rsidR="00654A21" w:rsidRPr="0099652E" w:rsidTr="00C13DFD">
        <w:trPr>
          <w:cantSplit/>
          <w:trHeight w:val="710"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lastRenderedPageBreak/>
              <w:t>2.3</w:t>
            </w:r>
          </w:p>
        </w:tc>
        <w:tc>
          <w:tcPr>
            <w:tcW w:w="1811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How close do you feel to your mother or the person you think of as your mother?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Source: National Longitudinal Study of Adolescent Health</w:t>
            </w:r>
          </w:p>
        </w:tc>
      </w:tr>
      <w:tr w:rsidR="00654A21" w:rsidRPr="0099652E" w:rsidTr="00C13DFD">
        <w:trPr>
          <w:cantSplit/>
          <w:trHeight w:val="773"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2.4</w:t>
            </w:r>
          </w:p>
        </w:tc>
        <w:tc>
          <w:tcPr>
            <w:tcW w:w="1811" w:type="pct"/>
          </w:tcPr>
          <w:p w:rsidR="00654A21" w:rsidRPr="0099652E" w:rsidRDefault="00654A21" w:rsidP="00C13DFD">
            <w:pPr>
              <w:tabs>
                <w:tab w:val="left" w:pos="54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 xml:space="preserve">Ho w would she feel if you got pregnant or got someone pregnant at this time in your life? 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Source: National Longitudinal Study of Adolescent Health</w:t>
            </w:r>
          </w:p>
        </w:tc>
      </w:tr>
      <w:tr w:rsidR="00654A21" w:rsidRPr="0099652E" w:rsidTr="00C13DFD">
        <w:trPr>
          <w:cantSplit/>
          <w:trHeight w:val="917"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2.5</w:t>
            </w:r>
          </w:p>
        </w:tc>
        <w:tc>
          <w:tcPr>
            <w:tcW w:w="1811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Next we have some questions about your father, or the person you think of as your father. [Who] is this person…?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Source: Evaluation of Title V Abstinence Education Programs</w:t>
            </w:r>
          </w:p>
        </w:tc>
      </w:tr>
      <w:tr w:rsidR="00654A21" w:rsidRPr="0099652E" w:rsidTr="00C13DFD">
        <w:trPr>
          <w:cantSplit/>
          <w:trHeight w:val="710"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2.6</w:t>
            </w:r>
          </w:p>
        </w:tc>
        <w:tc>
          <w:tcPr>
            <w:tcW w:w="1811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Is he working now?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Source: Evaluation of Title V Abstinence Education Programs</w:t>
            </w:r>
          </w:p>
        </w:tc>
      </w:tr>
      <w:tr w:rsidR="00654A21" w:rsidRPr="0099652E" w:rsidTr="00C13DFD">
        <w:trPr>
          <w:cantSplit/>
          <w:trHeight w:val="710"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2.7</w:t>
            </w:r>
          </w:p>
        </w:tc>
        <w:tc>
          <w:tcPr>
            <w:tcW w:w="1811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How close do you feel to your father or the person you think of as your father?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Source: National Longitudinal Study of Adolescent Health</w:t>
            </w:r>
          </w:p>
        </w:tc>
      </w:tr>
      <w:tr w:rsidR="00654A21" w:rsidRPr="0099652E" w:rsidTr="00C13DFD">
        <w:trPr>
          <w:cantSplit/>
          <w:trHeight w:val="710"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2.8</w:t>
            </w:r>
          </w:p>
        </w:tc>
        <w:tc>
          <w:tcPr>
            <w:tcW w:w="1811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How would he feel if you got pregnant or got someone pregnant at this time in your life?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Source: National Longitudinal Study of Adolescent Health</w:t>
            </w:r>
          </w:p>
        </w:tc>
      </w:tr>
      <w:tr w:rsidR="00654A21" w:rsidRPr="0099652E" w:rsidTr="00C13DFD">
        <w:trPr>
          <w:cantSplit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2.9</w:t>
            </w:r>
          </w:p>
        </w:tc>
        <w:tc>
          <w:tcPr>
            <w:tcW w:w="1811" w:type="pct"/>
          </w:tcPr>
          <w:p w:rsidR="00654A21" w:rsidRPr="00A562B1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olor w:val="000000"/>
                <w:sz w:val="20"/>
                <w:szCs w:val="20"/>
              </w:rPr>
              <w:t>In the past 3 months, how many TIMES have you talked with your mother or your father about each of the following things?</w:t>
            </w:r>
          </w:p>
          <w:p w:rsidR="00654A21" w:rsidRPr="0099652E" w:rsidRDefault="00654A21" w:rsidP="00C13DFD">
            <w:pPr>
              <w:spacing w:line="240" w:lineRule="auto"/>
              <w:ind w:left="428" w:firstLine="0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olor w:val="000000"/>
                <w:sz w:val="20"/>
                <w:szCs w:val="20"/>
              </w:rPr>
              <w:t>a.</w:t>
            </w:r>
            <w:r w:rsidRPr="0099652E">
              <w:rPr>
                <w:rFonts w:asciiTheme="minorHAnsi" w:hAnsiTheme="minorHAnsi"/>
                <w:color w:val="000000"/>
                <w:sz w:val="20"/>
                <w:szCs w:val="20"/>
              </w:rPr>
              <w:tab/>
              <w:t>How things are going with school work or with your grades</w:t>
            </w:r>
          </w:p>
          <w:p w:rsidR="00654A21" w:rsidRPr="0099652E" w:rsidRDefault="00654A21" w:rsidP="00C13DFD">
            <w:pPr>
              <w:spacing w:line="240" w:lineRule="auto"/>
              <w:ind w:left="428" w:firstLine="0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b. </w:t>
            </w:r>
            <w:r w:rsidRPr="0099652E">
              <w:rPr>
                <w:rFonts w:asciiTheme="minorHAnsi" w:hAnsiTheme="minorHAnsi"/>
                <w:color w:val="000000"/>
                <w:sz w:val="20"/>
                <w:szCs w:val="20"/>
              </w:rPr>
              <w:tab/>
              <w:t>A personal problem you were having</w:t>
            </w:r>
          </w:p>
          <w:p w:rsidR="00654A21" w:rsidRPr="0099652E" w:rsidRDefault="00654A21" w:rsidP="00C13DFD">
            <w:pPr>
              <w:spacing w:line="240" w:lineRule="auto"/>
              <w:ind w:left="428" w:firstLine="0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c. </w:t>
            </w:r>
            <w:r w:rsidRPr="0099652E">
              <w:rPr>
                <w:rFonts w:asciiTheme="minorHAnsi" w:hAnsiTheme="minorHAnsi"/>
                <w:color w:val="000000"/>
                <w:sz w:val="20"/>
                <w:szCs w:val="20"/>
              </w:rPr>
              <w:tab/>
              <w:t xml:space="preserve">Romantic relationships or dating </w:t>
            </w:r>
          </w:p>
          <w:p w:rsidR="00654A21" w:rsidRPr="0099652E" w:rsidRDefault="00654A21" w:rsidP="00C13DFD">
            <w:pPr>
              <w:spacing w:line="240" w:lineRule="auto"/>
              <w:ind w:left="428" w:firstLine="0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d. </w:t>
            </w:r>
            <w:r w:rsidRPr="0099652E">
              <w:rPr>
                <w:rFonts w:asciiTheme="minorHAnsi" w:hAnsiTheme="minorHAnsi"/>
                <w:color w:val="000000"/>
                <w:sz w:val="20"/>
                <w:szCs w:val="20"/>
              </w:rPr>
              <w:tab/>
              <w:t>How to resist pressures to have sex</w:t>
            </w:r>
          </w:p>
          <w:p w:rsidR="00654A21" w:rsidRPr="0099652E" w:rsidRDefault="00654A21" w:rsidP="00C13DFD">
            <w:pPr>
              <w:spacing w:line="240" w:lineRule="auto"/>
              <w:ind w:left="428" w:firstLine="0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ab/>
            </w:r>
            <w:r w:rsidRPr="0099652E">
              <w:rPr>
                <w:rFonts w:asciiTheme="minorHAnsi" w:hAnsiTheme="minorHAnsi"/>
                <w:color w:val="000000"/>
                <w:sz w:val="20"/>
                <w:szCs w:val="20"/>
              </w:rPr>
              <w:t>Avoiding drugs or alcohol</w:t>
            </w:r>
          </w:p>
          <w:p w:rsidR="00654A21" w:rsidRPr="0099652E" w:rsidRDefault="00654A21" w:rsidP="00C13DFD">
            <w:pPr>
              <w:spacing w:line="240" w:lineRule="auto"/>
              <w:ind w:left="428" w:firstLine="0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f.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ab/>
            </w:r>
            <w:r w:rsidRPr="0099652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Whether you should be having sex at this time in your life 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Source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>: National Longitudinal Study of Adolescent Health and All About Youth Study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4A21" w:rsidRPr="0099652E" w:rsidTr="00C13DFD">
        <w:trPr>
          <w:cantSplit/>
          <w:trHeight w:val="1331"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 xml:space="preserve">2.10 </w:t>
            </w:r>
          </w:p>
        </w:tc>
        <w:tc>
          <w:tcPr>
            <w:tcW w:w="1811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 xml:space="preserve">Do you live with your biological mother? 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99652E">
              <w:rPr>
                <w:rFonts w:asciiTheme="minorHAnsi" w:hAnsiTheme="minorHAnsi"/>
                <w:sz w:val="20"/>
                <w:szCs w:val="20"/>
              </w:rPr>
              <w:t xml:space="preserve">None of the time 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99652E">
              <w:rPr>
                <w:rFonts w:asciiTheme="minorHAnsi" w:hAnsiTheme="minorHAnsi"/>
                <w:sz w:val="20"/>
                <w:szCs w:val="20"/>
              </w:rPr>
              <w:t xml:space="preserve">Some of the time 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99652E">
              <w:rPr>
                <w:rFonts w:asciiTheme="minorHAnsi" w:hAnsiTheme="minorHAnsi"/>
                <w:sz w:val="20"/>
                <w:szCs w:val="20"/>
              </w:rPr>
              <w:t xml:space="preserve">Most of the time 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99652E">
              <w:rPr>
                <w:rFonts w:asciiTheme="minorHAnsi" w:hAnsiTheme="minorHAnsi"/>
                <w:sz w:val="20"/>
                <w:szCs w:val="20"/>
              </w:rPr>
              <w:t xml:space="preserve">All of the time 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1425" w:type="pct"/>
          </w:tcPr>
          <w:p w:rsidR="00654A21" w:rsidRPr="0099652E" w:rsidRDefault="00654A21" w:rsidP="00C13DFD">
            <w:pPr>
              <w:pStyle w:val="Bullet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 xml:space="preserve">Source: </w:t>
            </w:r>
            <w:r w:rsidRPr="0099652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 xml:space="preserve">Adapted from the Building Strong Families Evaluation; added to replace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>longer PPA question on family structure</w:t>
            </w:r>
          </w:p>
        </w:tc>
      </w:tr>
      <w:tr w:rsidR="00654A21" w:rsidRPr="0099652E" w:rsidTr="00C13DFD">
        <w:trPr>
          <w:cantSplit/>
          <w:trHeight w:val="1421"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lastRenderedPageBreak/>
              <w:t>2.11</w:t>
            </w:r>
          </w:p>
        </w:tc>
        <w:tc>
          <w:tcPr>
            <w:tcW w:w="1811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 xml:space="preserve">Do you live with your biological father? 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99652E">
              <w:rPr>
                <w:rFonts w:asciiTheme="minorHAnsi" w:hAnsiTheme="minorHAnsi"/>
                <w:sz w:val="20"/>
                <w:szCs w:val="20"/>
              </w:rPr>
              <w:t xml:space="preserve">None of the time 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99652E">
              <w:rPr>
                <w:rFonts w:asciiTheme="minorHAnsi" w:hAnsiTheme="minorHAnsi"/>
                <w:sz w:val="20"/>
                <w:szCs w:val="20"/>
              </w:rPr>
              <w:t xml:space="preserve">Some of the time 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99652E">
              <w:rPr>
                <w:rFonts w:asciiTheme="minorHAnsi" w:hAnsiTheme="minorHAnsi"/>
                <w:sz w:val="20"/>
                <w:szCs w:val="20"/>
              </w:rPr>
              <w:t xml:space="preserve">Most of the time 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99652E">
              <w:rPr>
                <w:rFonts w:asciiTheme="minorHAnsi" w:hAnsiTheme="minorHAnsi"/>
                <w:sz w:val="20"/>
                <w:szCs w:val="20"/>
              </w:rPr>
              <w:t>All of the time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1425" w:type="pct"/>
          </w:tcPr>
          <w:p w:rsidR="00654A21" w:rsidRPr="0099652E" w:rsidRDefault="00654A21" w:rsidP="00C13DFD">
            <w:pPr>
              <w:pStyle w:val="Bullet"/>
              <w:ind w:left="0"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 xml:space="preserve">Source: </w:t>
            </w:r>
            <w:r w:rsidRPr="0099652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 xml:space="preserve">Adapted from the Building Strong Families Evaluation; added to replace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>longer PPA question on family structure</w:t>
            </w:r>
          </w:p>
        </w:tc>
      </w:tr>
      <w:tr w:rsidR="00654A21" w:rsidRPr="0099652E" w:rsidTr="00C13DFD">
        <w:trPr>
          <w:cantSplit/>
          <w:trHeight w:val="2771"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2.12</w:t>
            </w:r>
          </w:p>
        </w:tc>
        <w:tc>
          <w:tcPr>
            <w:tcW w:w="1811" w:type="pct"/>
          </w:tcPr>
          <w:p w:rsidR="00654A21" w:rsidRPr="0099652E" w:rsidRDefault="00654A21" w:rsidP="00C13DFD">
            <w:pPr>
              <w:spacing w:line="240" w:lineRule="auto"/>
              <w:ind w:left="-58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 xml:space="preserve">Which of the following best describes the relationship between your biological mother and biological father? </w:t>
            </w:r>
          </w:p>
          <w:p w:rsidR="00654A21" w:rsidRPr="0099652E" w:rsidRDefault="00654A21" w:rsidP="00C13DFD">
            <w:pPr>
              <w:spacing w:line="240" w:lineRule="auto"/>
              <w:ind w:left="45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99652E">
              <w:rPr>
                <w:rFonts w:asciiTheme="minorHAnsi" w:hAnsiTheme="minorHAnsi"/>
                <w:sz w:val="20"/>
                <w:szCs w:val="20"/>
              </w:rPr>
              <w:t xml:space="preserve">They are married to each other </w:t>
            </w:r>
          </w:p>
          <w:p w:rsidR="00654A21" w:rsidRPr="0099652E" w:rsidRDefault="00654A21" w:rsidP="00C13DFD">
            <w:pPr>
              <w:spacing w:line="240" w:lineRule="auto"/>
              <w:ind w:left="45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99652E">
              <w:rPr>
                <w:rFonts w:asciiTheme="minorHAnsi" w:hAnsiTheme="minorHAnsi"/>
                <w:sz w:val="20"/>
                <w:szCs w:val="20"/>
              </w:rPr>
              <w:t xml:space="preserve">They were married to each other, but are now separated or divorced </w:t>
            </w:r>
          </w:p>
          <w:p w:rsidR="00654A21" w:rsidRPr="0099652E" w:rsidRDefault="00654A21" w:rsidP="00C13DFD">
            <w:pPr>
              <w:spacing w:line="240" w:lineRule="auto"/>
              <w:ind w:left="45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99652E">
              <w:rPr>
                <w:rFonts w:asciiTheme="minorHAnsi" w:hAnsiTheme="minorHAnsi"/>
                <w:sz w:val="20"/>
                <w:szCs w:val="20"/>
              </w:rPr>
              <w:t xml:space="preserve">They were never married to each other </w:t>
            </w:r>
          </w:p>
          <w:p w:rsidR="00654A21" w:rsidRPr="0099652E" w:rsidRDefault="00654A21" w:rsidP="00C13DFD">
            <w:pPr>
              <w:spacing w:line="240" w:lineRule="auto"/>
              <w:ind w:left="45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99652E">
              <w:rPr>
                <w:rFonts w:asciiTheme="minorHAnsi" w:hAnsiTheme="minorHAnsi"/>
                <w:sz w:val="20"/>
                <w:szCs w:val="20"/>
              </w:rPr>
              <w:t xml:space="preserve">One of both of my biological parents have died </w:t>
            </w:r>
          </w:p>
          <w:p w:rsidR="00654A21" w:rsidRPr="0099652E" w:rsidRDefault="00654A21" w:rsidP="00C13DFD">
            <w:pPr>
              <w:spacing w:line="240" w:lineRule="auto"/>
              <w:ind w:left="45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99652E">
              <w:rPr>
                <w:rFonts w:asciiTheme="minorHAnsi" w:hAnsiTheme="minorHAnsi"/>
                <w:sz w:val="20"/>
                <w:szCs w:val="20"/>
              </w:rPr>
              <w:t xml:space="preserve">Don’t know 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Source: Evaluation of Title V Abstinence Education Programs</w:t>
            </w:r>
          </w:p>
        </w:tc>
      </w:tr>
      <w:tr w:rsidR="00654A21" w:rsidRPr="0099652E" w:rsidTr="00C13DFD">
        <w:trPr>
          <w:cantSplit/>
          <w:trHeight w:val="584"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2.13</w:t>
            </w:r>
          </w:p>
        </w:tc>
        <w:tc>
          <w:tcPr>
            <w:tcW w:w="1811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In the past 12 months, how many times have you moved?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 xml:space="preserve">Source: </w:t>
            </w:r>
            <w:r>
              <w:rPr>
                <w:rFonts w:asciiTheme="minorHAnsi" w:hAnsiTheme="minorHAnsi"/>
                <w:sz w:val="20"/>
                <w:szCs w:val="20"/>
              </w:rPr>
              <w:t>New question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 xml:space="preserve"> develo</w:t>
            </w:r>
            <w:r>
              <w:rPr>
                <w:rFonts w:asciiTheme="minorHAnsi" w:hAnsiTheme="minorHAnsi"/>
                <w:sz w:val="20"/>
                <w:szCs w:val="20"/>
              </w:rPr>
              <w:t>ped for PPA</w:t>
            </w:r>
          </w:p>
        </w:tc>
      </w:tr>
      <w:tr w:rsidR="00654A21" w:rsidRPr="0099652E" w:rsidTr="00C13DFD">
        <w:trPr>
          <w:cantSplit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2.14</w:t>
            </w:r>
          </w:p>
        </w:tc>
        <w:tc>
          <w:tcPr>
            <w:tcW w:w="1811" w:type="pct"/>
          </w:tcPr>
          <w:p w:rsidR="00654A21" w:rsidRPr="0099652E" w:rsidRDefault="00654A21" w:rsidP="00C13DFD">
            <w:pPr>
              <w:tabs>
                <w:tab w:val="left" w:pos="576"/>
              </w:tabs>
              <w:spacing w:after="120"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How long have you lived where you live now?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Source: New question developed for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 xml:space="preserve"> PPA</w:t>
            </w:r>
          </w:p>
        </w:tc>
      </w:tr>
      <w:tr w:rsidR="00654A21" w:rsidRPr="0099652E" w:rsidTr="00C13DFD">
        <w:trPr>
          <w:cantSplit/>
          <w:trHeight w:val="1079"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2.15</w:t>
            </w:r>
          </w:p>
        </w:tc>
        <w:tc>
          <w:tcPr>
            <w:tcW w:w="1811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All together, how many times have you run away from home for at least one night?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pStyle w:val="PlainText"/>
              <w:jc w:val="center"/>
              <w:rPr>
                <w:rFonts w:asciiTheme="minorHAnsi" w:hAnsiTheme="minorHAnsi" w:cs="Courier New"/>
                <w:b/>
              </w:rPr>
            </w:pPr>
          </w:p>
        </w:tc>
        <w:tc>
          <w:tcPr>
            <w:tcW w:w="569" w:type="pct"/>
          </w:tcPr>
          <w:p w:rsidR="00654A21" w:rsidRPr="007E13AB" w:rsidRDefault="00654A21" w:rsidP="00654A21">
            <w:pPr>
              <w:pStyle w:val="PlainText"/>
              <w:jc w:val="center"/>
              <w:rPr>
                <w:rFonts w:asciiTheme="minorHAnsi" w:hAnsiTheme="minorHAnsi" w:cs="Courier New"/>
              </w:rPr>
            </w:pPr>
            <w:r w:rsidRPr="007E13AB">
              <w:rPr>
                <w:rFonts w:asciiTheme="minorHAnsi" w:hAnsiTheme="minorHAnsi" w:cs="Courier New"/>
              </w:rPr>
              <w:t>X</w:t>
            </w:r>
          </w:p>
        </w:tc>
        <w:tc>
          <w:tcPr>
            <w:tcW w:w="1425" w:type="pct"/>
          </w:tcPr>
          <w:p w:rsidR="00654A21" w:rsidRPr="0099652E" w:rsidRDefault="00654A21" w:rsidP="00C13DFD">
            <w:pPr>
              <w:pStyle w:val="PlainText"/>
              <w:rPr>
                <w:rFonts w:asciiTheme="minorHAnsi" w:hAnsiTheme="minorHAnsi" w:cs="Courier New"/>
              </w:rPr>
            </w:pPr>
            <w:r w:rsidRPr="0099652E">
              <w:rPr>
                <w:rFonts w:asciiTheme="minorHAnsi" w:hAnsiTheme="minorHAnsi" w:cs="Courier New"/>
              </w:rPr>
              <w:t>Source: Midwest Evaluation of the Adult Functioning of Former Foster Yout</w:t>
            </w:r>
            <w:r>
              <w:rPr>
                <w:rFonts w:asciiTheme="minorHAnsi" w:hAnsiTheme="minorHAnsi" w:cs="Courier New"/>
              </w:rPr>
              <w:t xml:space="preserve">h; added to address ACF interest in collecting information on </w:t>
            </w:r>
            <w:r w:rsidRPr="0099652E">
              <w:rPr>
                <w:rFonts w:asciiTheme="minorHAnsi" w:hAnsiTheme="minorHAnsi" w:cs="Courier New"/>
              </w:rPr>
              <w:t xml:space="preserve"> expe</w:t>
            </w:r>
            <w:r>
              <w:rPr>
                <w:rFonts w:asciiTheme="minorHAnsi" w:hAnsiTheme="minorHAnsi" w:cs="Courier New"/>
              </w:rPr>
              <w:t>riences of high-risk youth and how these experiences related to sexual risk behaviors</w:t>
            </w:r>
          </w:p>
        </w:tc>
      </w:tr>
      <w:tr w:rsidR="00654A21" w:rsidRPr="0099652E" w:rsidTr="00C13DFD">
        <w:trPr>
          <w:cantSplit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3.1 </w:t>
            </w:r>
          </w:p>
        </w:tc>
        <w:tc>
          <w:tcPr>
            <w:tcW w:w="1811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 xml:space="preserve">The next question is about how you deal with different situations. 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How well can you do each of the following?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654A21" w:rsidRPr="0099652E" w:rsidRDefault="00654A21" w:rsidP="00C13DFD">
            <w:pPr>
              <w:pStyle w:val="ListParagraph"/>
              <w:numPr>
                <w:ilvl w:val="0"/>
                <w:numId w:val="21"/>
              </w:numPr>
              <w:tabs>
                <w:tab w:val="clear" w:pos="432"/>
              </w:tabs>
              <w:spacing w:after="180" w:line="240" w:lineRule="auto"/>
              <w:ind w:left="341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 xml:space="preserve">Admit that you might be wrong during a disagreement </w:t>
            </w:r>
          </w:p>
          <w:p w:rsidR="00654A21" w:rsidRPr="0099652E" w:rsidRDefault="00654A21" w:rsidP="00C13DFD">
            <w:pPr>
              <w:pStyle w:val="ListParagraph"/>
              <w:numPr>
                <w:ilvl w:val="0"/>
                <w:numId w:val="21"/>
              </w:numPr>
              <w:tabs>
                <w:tab w:val="clear" w:pos="432"/>
              </w:tabs>
              <w:spacing w:after="180" w:line="240" w:lineRule="auto"/>
              <w:ind w:left="341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 xml:space="preserve">Avoid saying things that could turn a disagreement into a big fight </w:t>
            </w:r>
          </w:p>
          <w:p w:rsidR="00654A21" w:rsidRPr="0099652E" w:rsidRDefault="00654A21" w:rsidP="00C13DFD">
            <w:pPr>
              <w:pStyle w:val="ListParagraph"/>
              <w:numPr>
                <w:ilvl w:val="0"/>
                <w:numId w:val="21"/>
              </w:numPr>
              <w:tabs>
                <w:tab w:val="clear" w:pos="432"/>
              </w:tabs>
              <w:spacing w:after="180" w:line="240" w:lineRule="auto"/>
              <w:ind w:left="341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 xml:space="preserve">Accept another person’s point of view even if you don’t agree with it </w:t>
            </w:r>
          </w:p>
          <w:p w:rsidR="00654A21" w:rsidRPr="0099652E" w:rsidRDefault="00654A21" w:rsidP="00C13DFD">
            <w:pPr>
              <w:pStyle w:val="ListParagraph"/>
              <w:numPr>
                <w:ilvl w:val="0"/>
                <w:numId w:val="21"/>
              </w:numPr>
              <w:tabs>
                <w:tab w:val="clear" w:pos="432"/>
              </w:tabs>
              <w:spacing w:after="180" w:line="240" w:lineRule="auto"/>
              <w:ind w:left="341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 xml:space="preserve">Listen to another person’s opinion during a disagreement </w:t>
            </w:r>
          </w:p>
          <w:p w:rsidR="00654A21" w:rsidRPr="0099652E" w:rsidRDefault="00654A21" w:rsidP="00C13DFD">
            <w:pPr>
              <w:pStyle w:val="ListParagraph"/>
              <w:numPr>
                <w:ilvl w:val="0"/>
                <w:numId w:val="21"/>
              </w:numPr>
              <w:tabs>
                <w:tab w:val="clear" w:pos="432"/>
              </w:tabs>
              <w:spacing w:after="180" w:line="240" w:lineRule="auto"/>
              <w:ind w:left="341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 xml:space="preserve">Work through problems without arguing 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1425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 xml:space="preserve">Source: </w:t>
            </w:r>
            <w:r w:rsidRPr="0099652E">
              <w:rPr>
                <w:rFonts w:asciiTheme="minorHAnsi" w:hAnsiTheme="minorHAnsi"/>
                <w:i/>
                <w:sz w:val="20"/>
                <w:szCs w:val="20"/>
              </w:rPr>
              <w:t>Interpersonal Competence Questionnaire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99652E">
              <w:rPr>
                <w:rFonts w:asciiTheme="minorHAnsi" w:hAnsiTheme="minorHAnsi"/>
                <w:i/>
                <w:sz w:val="20"/>
                <w:szCs w:val="20"/>
              </w:rPr>
              <w:t>ICQ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 xml:space="preserve">) (Buhrmester et al. 1998); added to address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the following 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>adulthood prep</w:t>
            </w:r>
            <w:r>
              <w:rPr>
                <w:rFonts w:asciiTheme="minorHAnsi" w:hAnsiTheme="minorHAnsi"/>
                <w:sz w:val="20"/>
                <w:szCs w:val="20"/>
              </w:rPr>
              <w:t>aration topics: (1)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 xml:space="preserve"> adolescent development,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(2) 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 xml:space="preserve">healthy life skills, and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(3) 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>healthy relationships</w:t>
            </w:r>
          </w:p>
        </w:tc>
      </w:tr>
      <w:tr w:rsidR="00654A21" w:rsidRPr="0099652E" w:rsidTr="00C13DFD">
        <w:trPr>
          <w:cantSplit/>
          <w:trHeight w:val="683"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 xml:space="preserve">3.2 </w:t>
            </w:r>
          </w:p>
        </w:tc>
        <w:tc>
          <w:tcPr>
            <w:tcW w:w="1811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 xml:space="preserve">How would you define your current relationship status? 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Source: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New question developed for PPA</w:t>
            </w:r>
          </w:p>
        </w:tc>
      </w:tr>
      <w:tr w:rsidR="00654A21" w:rsidRPr="0099652E" w:rsidTr="00C13DFD">
        <w:trPr>
          <w:cantSplit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 xml:space="preserve">3.3 </w:t>
            </w:r>
          </w:p>
        </w:tc>
        <w:tc>
          <w:tcPr>
            <w:tcW w:w="1811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 xml:space="preserve">How much do you agree or disagree with the following statements? </w:t>
            </w:r>
          </w:p>
          <w:p w:rsidR="00654A21" w:rsidRPr="0099652E" w:rsidRDefault="00654A21" w:rsidP="00C13DFD">
            <w:pPr>
              <w:spacing w:line="240" w:lineRule="auto"/>
              <w:ind w:left="34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a.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ab/>
              <w:t xml:space="preserve">In a good dating relationship, you don’t always get your own way. 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654A21" w:rsidRPr="0099652E" w:rsidRDefault="00654A21" w:rsidP="00C13DFD">
            <w:pPr>
              <w:spacing w:line="240" w:lineRule="auto"/>
              <w:ind w:left="34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b.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ab/>
              <w:t xml:space="preserve">There are times when hitting or pushing between people who are dating is okay. </w:t>
            </w:r>
          </w:p>
          <w:p w:rsidR="00654A21" w:rsidRPr="0099652E" w:rsidRDefault="00654A21" w:rsidP="00C13DFD">
            <w:pPr>
              <w:spacing w:line="240" w:lineRule="auto"/>
              <w:ind w:left="34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c.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ab/>
              <w:t>A good dating relationship is based o</w:t>
            </w:r>
            <w:r w:rsidR="00CC4FAC">
              <w:rPr>
                <w:rFonts w:asciiTheme="minorHAnsi" w:hAnsiTheme="minorHAnsi"/>
                <w:sz w:val="20"/>
                <w:szCs w:val="20"/>
              </w:rPr>
              <w:t>n mutual respect, not just sex.</w:t>
            </w:r>
          </w:p>
          <w:p w:rsidR="00654A21" w:rsidRPr="0099652E" w:rsidRDefault="00654A21" w:rsidP="00C13DFD">
            <w:pPr>
              <w:spacing w:line="240" w:lineRule="auto"/>
              <w:ind w:left="34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d.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ab/>
              <w:t>Someone who makes their dating partner jealous</w:t>
            </w:r>
            <w:r w:rsidR="00CC4FAC">
              <w:rPr>
                <w:rFonts w:asciiTheme="minorHAnsi" w:hAnsiTheme="minorHAnsi"/>
                <w:sz w:val="20"/>
                <w:szCs w:val="20"/>
              </w:rPr>
              <w:t xml:space="preserve"> deserves to be hit or pushed. </w:t>
            </w:r>
          </w:p>
          <w:p w:rsidR="00654A21" w:rsidRPr="0099652E" w:rsidRDefault="00654A21" w:rsidP="00C13DFD">
            <w:pPr>
              <w:spacing w:line="240" w:lineRule="auto"/>
              <w:ind w:left="34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e.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ab/>
              <w:t>It would be easy to trust someone you are dating, even when you’re apart.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654A21" w:rsidRPr="0099652E" w:rsidRDefault="00654A21" w:rsidP="00C13DFD">
            <w:pPr>
              <w:spacing w:line="240" w:lineRule="auto"/>
              <w:ind w:left="34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f.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ab/>
              <w:t>Avoiding a disagreement with someone you are dating is always better than talking about problems.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1425" w:type="pct"/>
          </w:tcPr>
          <w:p w:rsidR="00654A21" w:rsidRPr="00CA59E0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Source: Adapted from the </w:t>
            </w:r>
            <w:r w:rsidRPr="0099652E">
              <w:rPr>
                <w:rFonts w:asciiTheme="minorHAnsi" w:hAnsiTheme="minorHAnsi"/>
                <w:i/>
                <w:sz w:val="20"/>
                <w:szCs w:val="20"/>
              </w:rPr>
              <w:t>Acceptance of Couple Violence Questionnaire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>Foshee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et al. 1992); added to address the following adulthood preparation topic: (1) healthy relationships</w:t>
            </w:r>
          </w:p>
        </w:tc>
      </w:tr>
      <w:tr w:rsidR="00C65AB1" w:rsidRPr="0099652E" w:rsidTr="00C13DFD">
        <w:trPr>
          <w:cantSplit/>
        </w:trPr>
        <w:tc>
          <w:tcPr>
            <w:tcW w:w="626" w:type="pct"/>
          </w:tcPr>
          <w:p w:rsidR="00C65AB1" w:rsidRPr="0099652E" w:rsidRDefault="00C65AB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3.4</w:t>
            </w:r>
          </w:p>
        </w:tc>
        <w:tc>
          <w:tcPr>
            <w:tcW w:w="1811" w:type="pct"/>
          </w:tcPr>
          <w:p w:rsidR="00C65AB1" w:rsidRDefault="00C65AB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Have you ever been fearful that someone you were dating or having sex with might physically hurt you? </w:t>
            </w:r>
          </w:p>
        </w:tc>
        <w:tc>
          <w:tcPr>
            <w:tcW w:w="569" w:type="pct"/>
          </w:tcPr>
          <w:p w:rsidR="00C65AB1" w:rsidRPr="0099652E" w:rsidRDefault="00C65AB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C65AB1" w:rsidRPr="0099652E" w:rsidRDefault="00C65AB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1425" w:type="pct"/>
          </w:tcPr>
          <w:p w:rsidR="00C65AB1" w:rsidRDefault="00C65AB1" w:rsidP="00AB3FE0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4A21" w:rsidRPr="0099652E" w:rsidTr="00C13DFD">
        <w:trPr>
          <w:cantSplit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3.</w:t>
            </w:r>
            <w:r w:rsidR="00C65AB1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811" w:type="pct"/>
          </w:tcPr>
          <w:p w:rsidR="00654A21" w:rsidRPr="0099652E" w:rsidRDefault="00A10A5D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Do you consider yourself to be one or more of the following? </w:t>
            </w:r>
          </w:p>
          <w:p w:rsidR="00654A21" w:rsidRPr="0099652E" w:rsidRDefault="00654A21" w:rsidP="00C13DFD">
            <w:pPr>
              <w:spacing w:line="240" w:lineRule="auto"/>
              <w:ind w:left="470"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A10A5D">
              <w:rPr>
                <w:rFonts w:asciiTheme="minorHAnsi" w:hAnsiTheme="minorHAnsi" w:cs="Arial"/>
                <w:sz w:val="20"/>
                <w:szCs w:val="20"/>
              </w:rPr>
              <w:t xml:space="preserve">Straight </w:t>
            </w:r>
          </w:p>
          <w:p w:rsidR="00654A21" w:rsidRPr="0099652E" w:rsidRDefault="00654A21" w:rsidP="00C13DFD">
            <w:pPr>
              <w:spacing w:line="240" w:lineRule="auto"/>
              <w:ind w:left="470"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A10A5D">
              <w:rPr>
                <w:rFonts w:asciiTheme="minorHAnsi" w:hAnsiTheme="minorHAnsi" w:cs="Arial"/>
                <w:sz w:val="20"/>
                <w:szCs w:val="20"/>
              </w:rPr>
              <w:t>Gay or Lesbian</w:t>
            </w:r>
          </w:p>
          <w:p w:rsidR="00654A21" w:rsidRPr="0099652E" w:rsidRDefault="00654A21" w:rsidP="00C13DFD">
            <w:pPr>
              <w:spacing w:line="240" w:lineRule="auto"/>
              <w:ind w:left="470"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A10A5D">
              <w:rPr>
                <w:rFonts w:asciiTheme="minorHAnsi" w:hAnsiTheme="minorHAnsi" w:cs="Arial"/>
                <w:sz w:val="20"/>
                <w:szCs w:val="20"/>
              </w:rPr>
              <w:t>Transgender</w:t>
            </w:r>
          </w:p>
          <w:p w:rsidR="00654A21" w:rsidRPr="0099652E" w:rsidRDefault="00654A21" w:rsidP="00C13DFD">
            <w:pPr>
              <w:spacing w:line="240" w:lineRule="auto"/>
              <w:ind w:left="470"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A10A5D">
              <w:rPr>
                <w:rFonts w:asciiTheme="minorHAnsi" w:hAnsiTheme="minorHAnsi" w:cs="Arial"/>
                <w:sz w:val="20"/>
                <w:szCs w:val="20"/>
              </w:rPr>
              <w:t>Bisexual</w:t>
            </w:r>
          </w:p>
          <w:p w:rsidR="00654A21" w:rsidRPr="0099652E" w:rsidRDefault="00654A21" w:rsidP="00A10A5D">
            <w:pPr>
              <w:spacing w:after="360" w:line="240" w:lineRule="auto"/>
              <w:ind w:left="470"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A10A5D">
              <w:rPr>
                <w:rFonts w:asciiTheme="minorHAnsi" w:hAnsiTheme="minorHAnsi" w:cs="Arial"/>
                <w:sz w:val="20"/>
                <w:szCs w:val="20"/>
              </w:rPr>
              <w:t>Something else/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 xml:space="preserve">I </w:t>
            </w:r>
            <w:r w:rsidR="00A10A5D">
              <w:rPr>
                <w:rFonts w:asciiTheme="minorHAnsi" w:hAnsiTheme="minorHAnsi" w:cs="Arial"/>
                <w:sz w:val="20"/>
                <w:szCs w:val="20"/>
              </w:rPr>
              <w:t>have not decided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569" w:type="pct"/>
          </w:tcPr>
          <w:p w:rsidR="00654A21" w:rsidRPr="0099652E" w:rsidRDefault="00A10A5D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1425" w:type="pct"/>
          </w:tcPr>
          <w:p w:rsidR="00654A21" w:rsidRDefault="00AB3FE0" w:rsidP="00AB3FE0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Source: Adapted from the National Coalition for LGBT Health; also </w:t>
            </w:r>
          </w:p>
          <w:p w:rsidR="00AB3FE0" w:rsidRPr="00AB3FE0" w:rsidRDefault="00AB3FE0" w:rsidP="00AB3FE0">
            <w:pPr>
              <w:spacing w:line="240" w:lineRule="auto"/>
              <w:ind w:firstLine="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AB3FE0">
              <w:rPr>
                <w:rFonts w:asciiTheme="minorHAnsi" w:hAnsiTheme="minorHAnsi"/>
                <w:i/>
                <w:sz w:val="20"/>
                <w:szCs w:val="20"/>
              </w:rPr>
              <w:t xml:space="preserve">Design, Development, and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T</w:t>
            </w:r>
            <w:r w:rsidRPr="00AB3FE0">
              <w:rPr>
                <w:rFonts w:asciiTheme="minorHAnsi" w:hAnsiTheme="minorHAnsi"/>
                <w:i/>
                <w:sz w:val="20"/>
                <w:szCs w:val="20"/>
              </w:rPr>
              <w:t>est</w:t>
            </w:r>
            <w:r w:rsidR="00F21D3A">
              <w:rPr>
                <w:rFonts w:asciiTheme="minorHAnsi" w:hAnsiTheme="minorHAnsi"/>
                <w:i/>
                <w:sz w:val="20"/>
                <w:szCs w:val="20"/>
              </w:rPr>
              <w:t xml:space="preserve">ing of the NHIS Sexual Identity </w:t>
            </w:r>
            <w:r w:rsidRPr="00AB3FE0">
              <w:rPr>
                <w:rFonts w:asciiTheme="minorHAnsi" w:hAnsiTheme="minorHAnsi"/>
                <w:i/>
                <w:sz w:val="20"/>
                <w:szCs w:val="20"/>
              </w:rPr>
              <w:t>Question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AB3FE0">
              <w:rPr>
                <w:rFonts w:asciiTheme="minorHAnsi" w:hAnsiTheme="minorHAnsi"/>
                <w:sz w:val="20"/>
                <w:szCs w:val="20"/>
              </w:rPr>
              <w:t>(Kristen Miller and J. Michael Ryan</w:t>
            </w:r>
            <w:r w:rsidR="00F21D3A">
              <w:rPr>
                <w:rFonts w:asciiTheme="minorHAnsi" w:hAnsiTheme="minorHAnsi"/>
                <w:sz w:val="20"/>
                <w:szCs w:val="20"/>
              </w:rPr>
              <w:t>, October 2011</w:t>
            </w:r>
            <w:r w:rsidRPr="00AB3FE0">
              <w:rPr>
                <w:rFonts w:asciiTheme="minorHAnsi" w:hAnsiTheme="minorHAnsi"/>
                <w:sz w:val="20"/>
                <w:szCs w:val="20"/>
              </w:rPr>
              <w:t xml:space="preserve">)  </w:t>
            </w:r>
          </w:p>
        </w:tc>
      </w:tr>
      <w:tr w:rsidR="00654A21" w:rsidRPr="0099652E" w:rsidTr="00C13DFD">
        <w:trPr>
          <w:cantSplit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4.1</w:t>
            </w:r>
          </w:p>
        </w:tc>
        <w:tc>
          <w:tcPr>
            <w:tcW w:w="1811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In the past 12 months, did you attend any classes or sessions about the following?</w:t>
            </w:r>
          </w:p>
          <w:p w:rsidR="00654A21" w:rsidRPr="0099652E" w:rsidRDefault="00654A21" w:rsidP="00C13DFD">
            <w:pPr>
              <w:pStyle w:val="ListParagraph"/>
              <w:numPr>
                <w:ilvl w:val="0"/>
                <w:numId w:val="22"/>
              </w:numPr>
              <w:tabs>
                <w:tab w:val="clear" w:pos="432"/>
              </w:tabs>
              <w:spacing w:after="180" w:line="240" w:lineRule="auto"/>
              <w:ind w:left="338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 xml:space="preserve">Relationships, dating, or marriage </w:t>
            </w:r>
          </w:p>
          <w:p w:rsidR="00654A21" w:rsidRPr="0099652E" w:rsidRDefault="00654A21" w:rsidP="00C13DFD">
            <w:pPr>
              <w:pStyle w:val="ListParagraph"/>
              <w:numPr>
                <w:ilvl w:val="0"/>
                <w:numId w:val="22"/>
              </w:numPr>
              <w:tabs>
                <w:tab w:val="clear" w:pos="432"/>
              </w:tabs>
              <w:spacing w:after="180" w:line="240" w:lineRule="auto"/>
              <w:ind w:left="338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Abstinence from sex</w:t>
            </w:r>
          </w:p>
          <w:p w:rsidR="00654A21" w:rsidRPr="0099652E" w:rsidRDefault="00654A21" w:rsidP="00C13DFD">
            <w:pPr>
              <w:pStyle w:val="ListParagraph"/>
              <w:numPr>
                <w:ilvl w:val="0"/>
                <w:numId w:val="22"/>
              </w:numPr>
              <w:tabs>
                <w:tab w:val="clear" w:pos="432"/>
              </w:tabs>
              <w:spacing w:after="180" w:line="240" w:lineRule="auto"/>
              <w:ind w:left="338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Methods of birth control, such as condoms, pills, etc.</w:t>
            </w:r>
          </w:p>
          <w:p w:rsidR="00654A21" w:rsidRPr="0099652E" w:rsidRDefault="00654A21" w:rsidP="00C13DFD">
            <w:pPr>
              <w:pStyle w:val="ListParagraph"/>
              <w:numPr>
                <w:ilvl w:val="0"/>
                <w:numId w:val="22"/>
              </w:numPr>
              <w:tabs>
                <w:tab w:val="clear" w:pos="432"/>
              </w:tabs>
              <w:spacing w:after="180" w:line="240" w:lineRule="auto"/>
              <w:ind w:left="338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 xml:space="preserve">Where to get birth control </w:t>
            </w:r>
          </w:p>
          <w:p w:rsidR="00654A21" w:rsidRPr="0099652E" w:rsidRDefault="00654A21" w:rsidP="00C13DFD">
            <w:pPr>
              <w:pStyle w:val="ListParagraph"/>
              <w:numPr>
                <w:ilvl w:val="0"/>
                <w:numId w:val="22"/>
              </w:numPr>
              <w:tabs>
                <w:tab w:val="clear" w:pos="432"/>
              </w:tabs>
              <w:spacing w:after="180" w:line="240" w:lineRule="auto"/>
              <w:ind w:left="338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Sexually transmitted diseases, also known as STDs or STIs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CA59E0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Source: New item developed for PPA</w:t>
            </w:r>
            <w:r w:rsidRPr="00CA59E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654A21" w:rsidRPr="0099652E" w:rsidTr="00C13DFD">
        <w:trPr>
          <w:cantSplit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4.2</w:t>
            </w:r>
          </w:p>
        </w:tc>
        <w:tc>
          <w:tcPr>
            <w:tcW w:w="1811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Where did you attend these classes or information sessions, for example, in health class at school, or through a program at a community center such as the Boys Club or Girls Club, or the YMCA?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1425" w:type="pct"/>
          </w:tcPr>
          <w:p w:rsidR="00654A21" w:rsidRPr="00CA59E0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Source: Adapted from the Building Strong Families Evaluation; added to obtain more detailed information on current participation in teen pregnancy prevention programming</w:t>
            </w:r>
          </w:p>
        </w:tc>
      </w:tr>
      <w:tr w:rsidR="00654A21" w:rsidRPr="0099652E" w:rsidTr="00C13DFD">
        <w:trPr>
          <w:cantSplit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lastRenderedPageBreak/>
              <w:t>4.3</w:t>
            </w:r>
          </w:p>
        </w:tc>
        <w:tc>
          <w:tcPr>
            <w:tcW w:w="1811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How strongly do you agree or disagree that with each of the following statements?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>a.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>Having sexual intercourse is a good thing for you to do at your age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 xml:space="preserve">b. 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>At your age right now, having sexual intercourse would create problems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 xml:space="preserve">c. 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>At your age right now, not having sexual intercourse is important for you to be safe and healthy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 xml:space="preserve">d. 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>At your age right now, it is okay for you to have sexual intercourse if you use birth control, like a condom, the pill, etc.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>e.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>It is against your values to have sexual intercourse before marriage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CA59E0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A59E0">
              <w:rPr>
                <w:rFonts w:asciiTheme="minorHAnsi" w:hAnsiTheme="minorHAnsi"/>
                <w:sz w:val="20"/>
                <w:szCs w:val="20"/>
              </w:rPr>
              <w:t xml:space="preserve">Source: ABT Adolescent Interview </w:t>
            </w:r>
          </w:p>
        </w:tc>
      </w:tr>
      <w:tr w:rsidR="00654A21" w:rsidRPr="0099652E" w:rsidTr="00C13DFD">
        <w:trPr>
          <w:cantSplit/>
          <w:trHeight w:val="3455"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 xml:space="preserve">4.4 </w:t>
            </w:r>
          </w:p>
        </w:tc>
        <w:tc>
          <w:tcPr>
            <w:tcW w:w="1811" w:type="pct"/>
          </w:tcPr>
          <w:p w:rsidR="00654A21" w:rsidRPr="0099652E" w:rsidRDefault="00654A21" w:rsidP="00C13DFD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How likely is it you would be able to say “No” to having sexual intercourse in each of these situations?</w:t>
            </w:r>
          </w:p>
          <w:p w:rsidR="00654A21" w:rsidRPr="0099652E" w:rsidRDefault="00654A21" w:rsidP="00C13DFD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654A21" w:rsidRPr="0099652E" w:rsidRDefault="00654A21" w:rsidP="00C13DFD">
            <w:pPr>
              <w:pStyle w:val="ListParagraph"/>
              <w:numPr>
                <w:ilvl w:val="0"/>
                <w:numId w:val="23"/>
              </w:numPr>
              <w:tabs>
                <w:tab w:val="clear" w:pos="432"/>
              </w:tabs>
              <w:spacing w:after="180" w:line="240" w:lineRule="auto"/>
              <w:ind w:left="338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 xml:space="preserve">With someone you have known for a few days or less? </w:t>
            </w:r>
          </w:p>
          <w:p w:rsidR="00654A21" w:rsidRPr="0099652E" w:rsidRDefault="00654A21" w:rsidP="00C13DFD">
            <w:pPr>
              <w:pStyle w:val="ListParagraph"/>
              <w:numPr>
                <w:ilvl w:val="0"/>
                <w:numId w:val="23"/>
              </w:numPr>
              <w:tabs>
                <w:tab w:val="clear" w:pos="432"/>
              </w:tabs>
              <w:spacing w:after="180" w:line="240" w:lineRule="auto"/>
              <w:ind w:left="338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With someone you have dated for a long time?</w:t>
            </w:r>
          </w:p>
          <w:p w:rsidR="00654A21" w:rsidRPr="0099652E" w:rsidRDefault="00654A21" w:rsidP="00C13DFD">
            <w:pPr>
              <w:pStyle w:val="ListParagraph"/>
              <w:numPr>
                <w:ilvl w:val="0"/>
                <w:numId w:val="23"/>
              </w:numPr>
              <w:tabs>
                <w:tab w:val="clear" w:pos="432"/>
              </w:tabs>
              <w:spacing w:after="180" w:line="240" w:lineRule="auto"/>
              <w:ind w:left="338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 xml:space="preserve">With someone with whom you have already had sexual intercourse? </w:t>
            </w:r>
          </w:p>
          <w:p w:rsidR="00654A21" w:rsidRPr="0099652E" w:rsidRDefault="00654A21" w:rsidP="00C13DFD">
            <w:pPr>
              <w:pStyle w:val="ListParagraph"/>
              <w:numPr>
                <w:ilvl w:val="0"/>
                <w:numId w:val="23"/>
              </w:numPr>
              <w:tabs>
                <w:tab w:val="clear" w:pos="432"/>
              </w:tabs>
              <w:spacing w:after="180" w:line="240" w:lineRule="auto"/>
              <w:ind w:left="338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With someone who is pushing you to have sexual intercourse?</w:t>
            </w:r>
          </w:p>
          <w:p w:rsidR="00654A21" w:rsidRPr="0099652E" w:rsidRDefault="00654A21" w:rsidP="00C13DFD">
            <w:pPr>
              <w:pStyle w:val="ListParagraph"/>
              <w:numPr>
                <w:ilvl w:val="0"/>
                <w:numId w:val="23"/>
              </w:numPr>
              <w:tabs>
                <w:tab w:val="clear" w:pos="432"/>
              </w:tabs>
              <w:spacing w:after="180" w:line="240" w:lineRule="auto"/>
              <w:ind w:left="338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 xml:space="preserve">With someone who does not want to use a condom? 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1425" w:type="pct"/>
          </w:tcPr>
          <w:p w:rsidR="00654A21" w:rsidRPr="007C4857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Source: Self-efficacy instrument for protective sexual behaviors (Kasen et al. 1992; Cecil and Pinkerton 1998); added to address the following adulthood preparation topics: (1) adolescent development, (2) healthy life skills, and (3) healthy relationships</w:t>
            </w:r>
          </w:p>
        </w:tc>
      </w:tr>
      <w:tr w:rsidR="00654A21" w:rsidRPr="0099652E" w:rsidTr="00C13DFD">
        <w:trPr>
          <w:cantSplit/>
          <w:trHeight w:val="2366"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lastRenderedPageBreak/>
              <w:t>4.5</w:t>
            </w:r>
          </w:p>
        </w:tc>
        <w:tc>
          <w:tcPr>
            <w:tcW w:w="1811" w:type="pct"/>
          </w:tcPr>
          <w:p w:rsidR="00654A21" w:rsidRDefault="00654A21" w:rsidP="00C13DFD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>The next series of statements is about condom use. How strongly do you agree or disagree with each of these statements?</w:t>
            </w:r>
          </w:p>
          <w:p w:rsidR="00654A21" w:rsidRPr="0099652E" w:rsidRDefault="00654A21" w:rsidP="00C13DFD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654A21" w:rsidRPr="0099652E" w:rsidRDefault="00654A21" w:rsidP="00C13DFD">
            <w:pPr>
              <w:spacing w:line="240" w:lineRule="auto"/>
              <w:ind w:left="430"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 xml:space="preserve">a. 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>Condoms should always be used if a person your age has sexual intercourse</w:t>
            </w:r>
          </w:p>
          <w:p w:rsidR="00654A21" w:rsidRPr="0099652E" w:rsidRDefault="00654A21" w:rsidP="00C13DFD">
            <w:pPr>
              <w:spacing w:line="240" w:lineRule="auto"/>
              <w:ind w:left="430"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 xml:space="preserve">b.  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 xml:space="preserve">Condoms are important to make sex safer </w:t>
            </w:r>
          </w:p>
          <w:p w:rsidR="00654A21" w:rsidRPr="0099652E" w:rsidRDefault="00654A21" w:rsidP="00C13DFD">
            <w:pPr>
              <w:spacing w:line="240" w:lineRule="auto"/>
              <w:ind w:left="430"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 xml:space="preserve">c.  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>Using condoms means you don’t trust your partner</w:t>
            </w:r>
          </w:p>
          <w:p w:rsidR="00654A21" w:rsidRPr="0099652E" w:rsidRDefault="00654A21" w:rsidP="00C13DFD">
            <w:pPr>
              <w:spacing w:line="240" w:lineRule="auto"/>
              <w:ind w:left="430"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 xml:space="preserve">d.  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 xml:space="preserve">Using condoms is morally wrong 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Sources: Adapted from the National Longitudinal Study of Adolescent Health, All About Youth Study, and National Survey of Adolescent Males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4A21" w:rsidRPr="0099652E" w:rsidTr="00C13DFD">
        <w:trPr>
          <w:cantSplit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4.6</w:t>
            </w:r>
          </w:p>
        </w:tc>
        <w:tc>
          <w:tcPr>
            <w:tcW w:w="1811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 xml:space="preserve">If </w:t>
            </w:r>
            <w:r w:rsidRPr="0099652E">
              <w:rPr>
                <w:rFonts w:asciiTheme="minorHAnsi" w:hAnsiTheme="minorHAnsi" w:cs="Arial"/>
                <w:sz w:val="20"/>
                <w:szCs w:val="20"/>
                <w:u w:val="single"/>
              </w:rPr>
              <w:t>condoms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 xml:space="preserve"> are used correctly and consistently, how much can they decrease the risk of pregnancy?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>Not at all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>A little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>A lot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 xml:space="preserve">Completely 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 xml:space="preserve">Don’t know  </w:t>
            </w:r>
            <w:r w:rsidRPr="0099652E">
              <w:rPr>
                <w:rFonts w:asciiTheme="minorHAnsi" w:hAnsiTheme="minorHAnsi" w:cs="Arial"/>
                <w:position w:val="-2"/>
                <w:sz w:val="20"/>
                <w:szCs w:val="20"/>
              </w:rPr>
              <w:t xml:space="preserve">      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7C4857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Source: Evaluation of Title V Abstinence Education Programs</w:t>
            </w:r>
          </w:p>
        </w:tc>
      </w:tr>
      <w:tr w:rsidR="00654A21" w:rsidRPr="0099652E" w:rsidTr="00C13DFD">
        <w:trPr>
          <w:cantSplit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 xml:space="preserve">4.7 </w:t>
            </w:r>
          </w:p>
        </w:tc>
        <w:tc>
          <w:tcPr>
            <w:tcW w:w="1811" w:type="pct"/>
          </w:tcPr>
          <w:p w:rsidR="00654A21" w:rsidRPr="007C4857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 xml:space="preserve">If </w:t>
            </w:r>
            <w:r w:rsidRPr="0099652E">
              <w:rPr>
                <w:rFonts w:asciiTheme="minorHAnsi" w:hAnsiTheme="minorHAnsi"/>
                <w:sz w:val="20"/>
                <w:szCs w:val="20"/>
                <w:u w:val="single"/>
              </w:rPr>
              <w:t>condoms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 xml:space="preserve"> are used correctly and consistently, how much can they decrease the risk of getting HIV, the virus that causes AIDS?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Source: Evaluation of Title V Abstinence Education Programs</w:t>
            </w:r>
          </w:p>
        </w:tc>
      </w:tr>
      <w:tr w:rsidR="00654A21" w:rsidRPr="0099652E" w:rsidTr="00C13DFD">
        <w:trPr>
          <w:cantSplit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4.8</w:t>
            </w:r>
          </w:p>
        </w:tc>
        <w:tc>
          <w:tcPr>
            <w:tcW w:w="1811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 xml:space="preserve">If </w:t>
            </w:r>
            <w:r w:rsidRPr="0099652E">
              <w:rPr>
                <w:rFonts w:asciiTheme="minorHAnsi" w:hAnsiTheme="minorHAnsi"/>
                <w:sz w:val="20"/>
                <w:szCs w:val="20"/>
                <w:u w:val="single"/>
              </w:rPr>
              <w:t>birth control pills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 xml:space="preserve"> are used correctly and consistently, how much can they decrease the risk of pregnancy?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Source: Evaluation of Title V Abstinence Education Programs</w:t>
            </w:r>
          </w:p>
        </w:tc>
      </w:tr>
      <w:tr w:rsidR="00654A21" w:rsidRPr="0099652E" w:rsidTr="00C13DFD">
        <w:trPr>
          <w:cantSplit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4.9</w:t>
            </w:r>
          </w:p>
        </w:tc>
        <w:tc>
          <w:tcPr>
            <w:tcW w:w="1811" w:type="pct"/>
          </w:tcPr>
          <w:p w:rsidR="00654A21" w:rsidRPr="007C4857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 xml:space="preserve">If </w:t>
            </w:r>
            <w:r w:rsidRPr="0099652E">
              <w:rPr>
                <w:rFonts w:asciiTheme="minorHAnsi" w:hAnsiTheme="minorHAnsi"/>
                <w:sz w:val="20"/>
                <w:szCs w:val="20"/>
                <w:u w:val="single"/>
              </w:rPr>
              <w:t>birth control pills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 xml:space="preserve"> are used correctly and consistently, how much can they decrease the risk of getting HIV, the virus that causes AIDS?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Source: Evaluation of Title V Abstinence Education Programs</w:t>
            </w:r>
          </w:p>
        </w:tc>
      </w:tr>
      <w:tr w:rsidR="00654A21" w:rsidRPr="0099652E" w:rsidTr="00C13DFD">
        <w:trPr>
          <w:cantSplit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4.10</w:t>
            </w:r>
          </w:p>
        </w:tc>
        <w:tc>
          <w:tcPr>
            <w:tcW w:w="1811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 xml:space="preserve">If </w:t>
            </w:r>
            <w:r w:rsidRPr="0099652E">
              <w:rPr>
                <w:rFonts w:asciiTheme="minorHAnsi" w:hAnsiTheme="minorHAnsi"/>
                <w:sz w:val="20"/>
                <w:szCs w:val="20"/>
                <w:u w:val="single"/>
              </w:rPr>
              <w:t xml:space="preserve">birth control pills 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>are used correctly and consistently, how much can they decrease the risk of getting gonorrhea?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Source: Evaluation of Title V Abstinence Education Programs</w:t>
            </w:r>
          </w:p>
        </w:tc>
      </w:tr>
      <w:tr w:rsidR="00654A21" w:rsidRPr="0099652E" w:rsidTr="00C13DFD">
        <w:trPr>
          <w:cantSplit/>
          <w:trHeight w:val="593"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lastRenderedPageBreak/>
              <w:t>4.11</w:t>
            </w:r>
          </w:p>
        </w:tc>
        <w:tc>
          <w:tcPr>
            <w:tcW w:w="1811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Can you get a sexually transmitted disease, also known as an STD or STI, from having oral sex?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7C4857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Source: All About Youth Study</w:t>
            </w:r>
          </w:p>
        </w:tc>
      </w:tr>
      <w:tr w:rsidR="00654A21" w:rsidRPr="0099652E" w:rsidTr="00C13DFD">
        <w:trPr>
          <w:cantSplit/>
          <w:trHeight w:val="800"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4.12</w:t>
            </w:r>
          </w:p>
        </w:tc>
        <w:tc>
          <w:tcPr>
            <w:tcW w:w="1811" w:type="pct"/>
          </w:tcPr>
          <w:p w:rsidR="00654A21" w:rsidRPr="0099652E" w:rsidRDefault="00654A21" w:rsidP="00C13DFD">
            <w:pPr>
              <w:tabs>
                <w:tab w:val="left" w:pos="1060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 xml:space="preserve">Have you ever had sexual intercourse, oral sex, or anal sex? 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7C4857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Source: New question developed for PPA</w:t>
            </w:r>
          </w:p>
        </w:tc>
      </w:tr>
      <w:tr w:rsidR="00654A21" w:rsidRPr="0099652E" w:rsidTr="00C13DFD">
        <w:trPr>
          <w:cantSplit/>
          <w:trHeight w:val="521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654A21" w:rsidRPr="002D51F9" w:rsidRDefault="00654A21" w:rsidP="00A02590">
            <w:pPr>
              <w:keepNext/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51F9">
              <w:rPr>
                <w:rFonts w:asciiTheme="minorHAnsi" w:hAnsiTheme="minorHAnsi"/>
                <w:b/>
                <w:sz w:val="20"/>
                <w:szCs w:val="20"/>
              </w:rPr>
              <w:t>Part B1 (Sections 5-6)</w:t>
            </w:r>
          </w:p>
        </w:tc>
      </w:tr>
      <w:tr w:rsidR="00654A21" w:rsidRPr="0099652E" w:rsidTr="00C13DFD">
        <w:trPr>
          <w:cantSplit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5.1</w:t>
            </w:r>
          </w:p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B1</w:t>
            </w:r>
          </w:p>
        </w:tc>
        <w:tc>
          <w:tcPr>
            <w:tcW w:w="1811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>Just to confirm, have you ever had sexual intercourse, oral sex, or anal sex?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2D51F9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Source: New question developed for PPA</w:t>
            </w:r>
          </w:p>
        </w:tc>
      </w:tr>
      <w:tr w:rsidR="00654A21" w:rsidRPr="0099652E" w:rsidTr="00C13DFD">
        <w:trPr>
          <w:cantSplit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5.2</w:t>
            </w:r>
          </w:p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B1</w:t>
            </w:r>
          </w:p>
        </w:tc>
        <w:tc>
          <w:tcPr>
            <w:tcW w:w="1811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 xml:space="preserve">The first questions are about sexual intercourse. By sexual intercourse, we mean a male putting his penis into a female’s vagina. 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 xml:space="preserve">Have you </w:t>
            </w:r>
            <w:r w:rsidRPr="0099652E">
              <w:rPr>
                <w:rFonts w:asciiTheme="minorHAnsi" w:hAnsiTheme="minorHAnsi"/>
                <w:sz w:val="20"/>
                <w:szCs w:val="20"/>
                <w:u w:val="single"/>
              </w:rPr>
              <w:t>ever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 xml:space="preserve"> had sexual intercourse?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2D51F9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Source: National Longitudinal Study of Adolescent Health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4A21" w:rsidRPr="0099652E" w:rsidTr="00C13DFD">
        <w:trPr>
          <w:cantSplit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5.3</w:t>
            </w:r>
          </w:p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B1</w:t>
            </w:r>
          </w:p>
        </w:tc>
        <w:tc>
          <w:tcPr>
            <w:tcW w:w="1811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 xml:space="preserve">The very </w:t>
            </w:r>
            <w:r w:rsidRPr="0099652E">
              <w:rPr>
                <w:rFonts w:asciiTheme="minorHAnsi" w:hAnsiTheme="minorHAnsi" w:cs="Arial"/>
                <w:sz w:val="20"/>
                <w:szCs w:val="20"/>
                <w:u w:val="single"/>
              </w:rPr>
              <w:t>first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 xml:space="preserve"> time you had sexual intercourse, how old were you?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Source: National Longitudinal Study of Adolescent Health</w:t>
            </w:r>
          </w:p>
        </w:tc>
      </w:tr>
      <w:tr w:rsidR="00654A21" w:rsidRPr="0099652E" w:rsidTr="00C13DFD">
        <w:trPr>
          <w:cantSplit/>
          <w:trHeight w:val="3005"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5.4</w:t>
            </w:r>
          </w:p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B1</w:t>
            </w:r>
          </w:p>
        </w:tc>
        <w:tc>
          <w:tcPr>
            <w:tcW w:w="1811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 xml:space="preserve">The </w:t>
            </w:r>
            <w:r w:rsidRPr="0099652E">
              <w:rPr>
                <w:rFonts w:asciiTheme="minorHAnsi" w:hAnsiTheme="minorHAnsi" w:cs="Arial"/>
                <w:sz w:val="20"/>
                <w:szCs w:val="20"/>
                <w:u w:val="single"/>
              </w:rPr>
              <w:t>first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 xml:space="preserve"> time you had sexual intercourse, did you or your partner use any of these methods of birth control?</w:t>
            </w:r>
          </w:p>
          <w:p w:rsidR="00654A21" w:rsidRPr="0099652E" w:rsidRDefault="00654A21" w:rsidP="00C13DFD">
            <w:pPr>
              <w:spacing w:line="240" w:lineRule="auto"/>
              <w:ind w:left="428"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654A21" w:rsidRPr="0099652E" w:rsidRDefault="00654A21" w:rsidP="00C13DFD">
            <w:pPr>
              <w:spacing w:line="240" w:lineRule="auto"/>
              <w:ind w:left="428"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>a.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>Condoms</w:t>
            </w:r>
          </w:p>
          <w:p w:rsidR="00654A21" w:rsidRPr="0099652E" w:rsidRDefault="00654A21" w:rsidP="00C13DFD">
            <w:pPr>
              <w:spacing w:line="240" w:lineRule="auto"/>
              <w:ind w:left="428" w:firstLine="0"/>
              <w:jc w:val="left"/>
              <w:rPr>
                <w:rFonts w:asciiTheme="minorHAnsi" w:hAnsiTheme="minorHAnsi" w:cs="Arial"/>
                <w:position w:val="-2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position w:val="-2"/>
                <w:sz w:val="20"/>
                <w:szCs w:val="20"/>
              </w:rPr>
              <w:t>b.</w:t>
            </w:r>
            <w:r w:rsidRPr="0099652E">
              <w:rPr>
                <w:rFonts w:asciiTheme="minorHAnsi" w:hAnsiTheme="minorHAnsi" w:cs="Arial"/>
                <w:position w:val="-2"/>
                <w:sz w:val="20"/>
                <w:szCs w:val="20"/>
              </w:rPr>
              <w:tab/>
              <w:t>Birth control pills or the patch</w:t>
            </w:r>
          </w:p>
          <w:p w:rsidR="00654A21" w:rsidRPr="0099652E" w:rsidRDefault="00654A21" w:rsidP="00C13DFD">
            <w:pPr>
              <w:spacing w:line="240" w:lineRule="auto"/>
              <w:ind w:left="428" w:firstLine="0"/>
              <w:jc w:val="left"/>
              <w:rPr>
                <w:rFonts w:asciiTheme="minorHAnsi" w:hAnsiTheme="minorHAnsi" w:cs="Arial"/>
                <w:position w:val="-2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position w:val="-2"/>
                <w:sz w:val="20"/>
                <w:szCs w:val="20"/>
              </w:rPr>
              <w:t>c.</w:t>
            </w:r>
            <w:r w:rsidRPr="0099652E">
              <w:rPr>
                <w:rFonts w:asciiTheme="minorHAnsi" w:hAnsiTheme="minorHAnsi" w:cs="Arial"/>
                <w:position w:val="-2"/>
                <w:sz w:val="20"/>
                <w:szCs w:val="20"/>
              </w:rPr>
              <w:tab/>
              <w:t>Depo-Provera or other injectable birth control</w:t>
            </w:r>
          </w:p>
          <w:p w:rsidR="00654A21" w:rsidRPr="0099652E" w:rsidRDefault="00654A21" w:rsidP="00C13DFD">
            <w:pPr>
              <w:spacing w:line="240" w:lineRule="auto"/>
              <w:ind w:left="428" w:firstLine="0"/>
              <w:jc w:val="left"/>
              <w:rPr>
                <w:rFonts w:asciiTheme="minorHAnsi" w:hAnsiTheme="minorHAnsi" w:cs="Arial"/>
                <w:position w:val="-2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position w:val="-2"/>
                <w:sz w:val="20"/>
                <w:szCs w:val="20"/>
              </w:rPr>
              <w:t>d.</w:t>
            </w:r>
            <w:r w:rsidRPr="0099652E">
              <w:rPr>
                <w:rFonts w:asciiTheme="minorHAnsi" w:hAnsiTheme="minorHAnsi" w:cs="Arial"/>
                <w:position w:val="-2"/>
                <w:sz w:val="20"/>
                <w:szCs w:val="20"/>
              </w:rPr>
              <w:tab/>
              <w:t>NuvaRing or the ring</w:t>
            </w:r>
          </w:p>
          <w:p w:rsidR="00654A21" w:rsidRPr="0099652E" w:rsidRDefault="00654A21" w:rsidP="00C13DFD">
            <w:pPr>
              <w:spacing w:line="240" w:lineRule="auto"/>
              <w:ind w:left="428" w:firstLine="0"/>
              <w:jc w:val="left"/>
              <w:rPr>
                <w:rFonts w:asciiTheme="minorHAnsi" w:hAnsiTheme="minorHAnsi" w:cs="Arial"/>
                <w:position w:val="-2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position w:val="-2"/>
                <w:sz w:val="20"/>
                <w:szCs w:val="20"/>
              </w:rPr>
              <w:t>e.</w:t>
            </w:r>
            <w:r w:rsidRPr="0099652E">
              <w:rPr>
                <w:rFonts w:asciiTheme="minorHAnsi" w:hAnsiTheme="minorHAnsi" w:cs="Arial"/>
                <w:position w:val="-2"/>
                <w:sz w:val="20"/>
                <w:szCs w:val="20"/>
              </w:rPr>
              <w:tab/>
              <w:t>Withdrawal or pulling out</w:t>
            </w:r>
          </w:p>
          <w:p w:rsidR="00654A21" w:rsidRPr="0099652E" w:rsidRDefault="00654A21" w:rsidP="00C13DFD">
            <w:pPr>
              <w:tabs>
                <w:tab w:val="clear" w:pos="432"/>
                <w:tab w:val="left" w:pos="407"/>
              </w:tabs>
              <w:spacing w:line="240" w:lineRule="auto"/>
              <w:ind w:left="428" w:firstLine="0"/>
              <w:jc w:val="left"/>
              <w:rPr>
                <w:rFonts w:asciiTheme="minorHAnsi" w:hAnsiTheme="minorHAnsi" w:cs="Arial"/>
                <w:i/>
                <w:position w:val="-2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position w:val="-2"/>
                <w:sz w:val="20"/>
                <w:szCs w:val="20"/>
              </w:rPr>
              <w:t>f.</w:t>
            </w:r>
            <w:r w:rsidRPr="0099652E">
              <w:rPr>
                <w:rFonts w:asciiTheme="minorHAnsi" w:hAnsiTheme="minorHAnsi" w:cs="Arial"/>
                <w:position w:val="-2"/>
                <w:sz w:val="20"/>
                <w:szCs w:val="20"/>
              </w:rPr>
              <w:tab/>
              <w:t xml:space="preserve">Another method   </w:t>
            </w:r>
            <w:r w:rsidRPr="0099652E">
              <w:rPr>
                <w:rFonts w:asciiTheme="minorHAnsi" w:hAnsiTheme="minorHAnsi" w:cs="Arial"/>
                <w:i/>
                <w:position w:val="-2"/>
                <w:sz w:val="20"/>
                <w:szCs w:val="20"/>
              </w:rPr>
              <w:t>PRINT OTHER METHOD USED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2D51F9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D51F9">
              <w:rPr>
                <w:rFonts w:asciiTheme="minorHAnsi" w:hAnsiTheme="minorHAnsi"/>
                <w:sz w:val="20"/>
                <w:szCs w:val="20"/>
              </w:rPr>
              <w:t>Source: National Longitudinal Study of Youth, 1997</w:t>
            </w:r>
          </w:p>
        </w:tc>
      </w:tr>
      <w:tr w:rsidR="00654A21" w:rsidRPr="0099652E" w:rsidTr="00C13DFD">
        <w:trPr>
          <w:cantSplit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5.5</w:t>
            </w:r>
          </w:p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B1</w:t>
            </w:r>
          </w:p>
        </w:tc>
        <w:tc>
          <w:tcPr>
            <w:tcW w:w="1811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 xml:space="preserve">How many DIFFERENT PEOPLE have you </w:t>
            </w:r>
            <w:r w:rsidRPr="0099652E">
              <w:rPr>
                <w:rFonts w:asciiTheme="minorHAnsi" w:hAnsiTheme="minorHAnsi" w:cs="Arial"/>
                <w:sz w:val="20"/>
                <w:szCs w:val="20"/>
                <w:u w:val="single"/>
              </w:rPr>
              <w:t>ever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 xml:space="preserve"> had sexual intercourse with, even if only one time?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5A085D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A085D">
              <w:rPr>
                <w:rFonts w:asciiTheme="minorHAnsi" w:hAnsiTheme="minorHAnsi"/>
                <w:sz w:val="20"/>
                <w:szCs w:val="20"/>
              </w:rPr>
              <w:t>Source: National Longitudina</w:t>
            </w:r>
            <w:r>
              <w:rPr>
                <w:rFonts w:asciiTheme="minorHAnsi" w:hAnsiTheme="minorHAnsi"/>
                <w:sz w:val="20"/>
                <w:szCs w:val="20"/>
              </w:rPr>
              <w:t>l Study of Youth, 1997</w:t>
            </w:r>
          </w:p>
          <w:p w:rsidR="00654A21" w:rsidRPr="005A085D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4A21" w:rsidRPr="0099652E" w:rsidTr="00C13DFD">
        <w:trPr>
          <w:cantSplit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lastRenderedPageBreak/>
              <w:t>5.6</w:t>
            </w:r>
          </w:p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B1</w:t>
            </w:r>
          </w:p>
        </w:tc>
        <w:tc>
          <w:tcPr>
            <w:tcW w:w="1811" w:type="pct"/>
          </w:tcPr>
          <w:p w:rsidR="00654A21" w:rsidRPr="0099652E" w:rsidRDefault="00654A21" w:rsidP="00C13DFD">
            <w:pPr>
              <w:tabs>
                <w:tab w:val="left" w:pos="54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>Now please think about the past 3 months. In the past 3 months, have you had sexual intercourse?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5A085D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Source: All About Youth Study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4A21" w:rsidRPr="0099652E" w:rsidTr="00C13DFD">
        <w:trPr>
          <w:cantSplit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5.7</w:t>
            </w:r>
          </w:p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B1</w:t>
            </w:r>
          </w:p>
        </w:tc>
        <w:tc>
          <w:tcPr>
            <w:tcW w:w="1811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 xml:space="preserve">In the past 3 months, how many TIMES have you had sexual intercourse? 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9C4348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C4348">
              <w:rPr>
                <w:rFonts w:asciiTheme="minorHAnsi" w:hAnsiTheme="minorHAnsi"/>
                <w:sz w:val="20"/>
                <w:szCs w:val="20"/>
              </w:rPr>
              <w:t>Sources: National Longitudinal Study of Youth, 1997 and All About Youth Study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54A21" w:rsidRPr="0099652E" w:rsidTr="00C13DFD">
        <w:trPr>
          <w:cantSplit/>
          <w:trHeight w:val="755"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5.8</w:t>
            </w:r>
          </w:p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B1</w:t>
            </w:r>
          </w:p>
        </w:tc>
        <w:tc>
          <w:tcPr>
            <w:tcW w:w="1811" w:type="pct"/>
          </w:tcPr>
          <w:p w:rsidR="00654A21" w:rsidRPr="009C4348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 xml:space="preserve">In the last 3 months, how many TIMES have you had sexual intercourse </w:t>
            </w:r>
            <w:r w:rsidRPr="0099652E">
              <w:rPr>
                <w:rFonts w:asciiTheme="minorHAnsi" w:hAnsiTheme="minorHAnsi" w:cs="Arial"/>
                <w:sz w:val="20"/>
                <w:szCs w:val="20"/>
                <w:u w:val="single"/>
              </w:rPr>
              <w:t>without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 xml:space="preserve"> using a condom? 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9C4348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C4348">
              <w:rPr>
                <w:rFonts w:asciiTheme="minorHAnsi" w:hAnsiTheme="minorHAnsi"/>
                <w:sz w:val="20"/>
                <w:szCs w:val="20"/>
              </w:rPr>
              <w:t>Source: All About Youth Study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4A21" w:rsidRPr="0099652E" w:rsidTr="00C13DFD">
        <w:trPr>
          <w:cantSplit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5.9</w:t>
            </w:r>
          </w:p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B1</w:t>
            </w:r>
          </w:p>
        </w:tc>
        <w:tc>
          <w:tcPr>
            <w:tcW w:w="1811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 xml:space="preserve">The next question is about your use of the following methods of birth control: </w:t>
            </w:r>
          </w:p>
          <w:p w:rsidR="00654A21" w:rsidRPr="0099652E" w:rsidRDefault="00654A21" w:rsidP="00C13DFD">
            <w:pPr>
              <w:pStyle w:val="ListParagraph"/>
              <w:numPr>
                <w:ilvl w:val="0"/>
                <w:numId w:val="25"/>
              </w:numPr>
              <w:tabs>
                <w:tab w:val="clear" w:pos="432"/>
              </w:tabs>
              <w:spacing w:after="180"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 xml:space="preserve">Condoms </w:t>
            </w:r>
          </w:p>
          <w:p w:rsidR="00654A21" w:rsidRPr="0099652E" w:rsidRDefault="00654A21" w:rsidP="00C13DFD">
            <w:pPr>
              <w:pStyle w:val="ListParagraph"/>
              <w:numPr>
                <w:ilvl w:val="0"/>
                <w:numId w:val="25"/>
              </w:numPr>
              <w:tabs>
                <w:tab w:val="clear" w:pos="432"/>
              </w:tabs>
              <w:spacing w:after="180"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 xml:space="preserve">Birth control pills </w:t>
            </w:r>
          </w:p>
          <w:p w:rsidR="00654A21" w:rsidRPr="0099652E" w:rsidRDefault="00654A21" w:rsidP="00C13DFD">
            <w:pPr>
              <w:pStyle w:val="ListParagraph"/>
              <w:numPr>
                <w:ilvl w:val="0"/>
                <w:numId w:val="25"/>
              </w:numPr>
              <w:tabs>
                <w:tab w:val="clear" w:pos="432"/>
              </w:tabs>
              <w:spacing w:after="180"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The shot (Depo-Provera)</w:t>
            </w:r>
          </w:p>
          <w:p w:rsidR="00654A21" w:rsidRPr="0099652E" w:rsidRDefault="00654A21" w:rsidP="00C13DFD">
            <w:pPr>
              <w:pStyle w:val="ListParagraph"/>
              <w:numPr>
                <w:ilvl w:val="0"/>
                <w:numId w:val="25"/>
              </w:numPr>
              <w:tabs>
                <w:tab w:val="clear" w:pos="432"/>
              </w:tabs>
              <w:spacing w:after="180"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 xml:space="preserve">The patch </w:t>
            </w:r>
          </w:p>
          <w:p w:rsidR="00654A21" w:rsidRPr="0099652E" w:rsidRDefault="00654A21" w:rsidP="00C13DFD">
            <w:pPr>
              <w:pStyle w:val="ListParagraph"/>
              <w:numPr>
                <w:ilvl w:val="0"/>
                <w:numId w:val="25"/>
              </w:numPr>
              <w:tabs>
                <w:tab w:val="clear" w:pos="432"/>
              </w:tabs>
              <w:spacing w:after="180"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The ring (NuvaRing)</w:t>
            </w:r>
          </w:p>
          <w:p w:rsidR="00654A21" w:rsidRPr="0099652E" w:rsidRDefault="00654A21" w:rsidP="00C13DFD">
            <w:pPr>
              <w:pStyle w:val="ListParagraph"/>
              <w:numPr>
                <w:ilvl w:val="0"/>
                <w:numId w:val="25"/>
              </w:numPr>
              <w:tabs>
                <w:tab w:val="clear" w:pos="432"/>
              </w:tabs>
              <w:spacing w:after="180"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IUD (Mirena or Paragard)</w:t>
            </w:r>
          </w:p>
          <w:p w:rsidR="00654A21" w:rsidRPr="0099652E" w:rsidRDefault="00654A21" w:rsidP="00C13DFD">
            <w:pPr>
              <w:pStyle w:val="ListParagraph"/>
              <w:numPr>
                <w:ilvl w:val="0"/>
                <w:numId w:val="25"/>
              </w:numPr>
              <w:tabs>
                <w:tab w:val="clear" w:pos="432"/>
              </w:tabs>
              <w:spacing w:after="180"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Implant (Implanon)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 xml:space="preserve">In the past 3 months, how many TIMES have you had sexual intercourse </w:t>
            </w:r>
            <w:r w:rsidRPr="0099652E">
              <w:rPr>
                <w:rFonts w:asciiTheme="minorHAnsi" w:hAnsiTheme="minorHAnsi"/>
                <w:sz w:val="20"/>
                <w:szCs w:val="20"/>
                <w:u w:val="single"/>
              </w:rPr>
              <w:t>without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 xml:space="preserve"> using any of these methods of birth control? 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67581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Source: </w:t>
            </w:r>
            <w:r w:rsidRPr="009C4348">
              <w:rPr>
                <w:rFonts w:asciiTheme="minorHAnsi" w:hAnsiTheme="minorHAnsi"/>
                <w:sz w:val="20"/>
                <w:szCs w:val="20"/>
              </w:rPr>
              <w:t>National Longitudinal Study of Youth, 1997</w:t>
            </w:r>
          </w:p>
        </w:tc>
      </w:tr>
      <w:tr w:rsidR="00654A21" w:rsidRPr="0099652E" w:rsidTr="00C13DFD">
        <w:trPr>
          <w:cantSplit/>
          <w:trHeight w:val="647"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5.10</w:t>
            </w:r>
          </w:p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B1</w:t>
            </w:r>
          </w:p>
        </w:tc>
        <w:tc>
          <w:tcPr>
            <w:tcW w:w="1811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Do you intend to have sexual intercourse in the next year, if you have the chance?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99652E" w:rsidRDefault="00654A21" w:rsidP="00C13DFD">
            <w:pPr>
              <w:pStyle w:val="Bullet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Source: All About Youth Study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654A21" w:rsidRPr="0099652E" w:rsidTr="00C13DFD">
        <w:trPr>
          <w:cantSplit/>
          <w:trHeight w:val="1610"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5.11</w:t>
            </w:r>
          </w:p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B1</w:t>
            </w:r>
          </w:p>
        </w:tc>
        <w:tc>
          <w:tcPr>
            <w:tcW w:w="1811" w:type="pct"/>
          </w:tcPr>
          <w:p w:rsidR="00654A21" w:rsidRPr="0099652E" w:rsidRDefault="00654A21" w:rsidP="00C13DFD">
            <w:pPr>
              <w:tabs>
                <w:tab w:val="left" w:pos="225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 xml:space="preserve">Oral sex is when someone puts his or her mouth on another person’s penis or vagina, OR lets someone else put his or her mouth on their penis or vagina. 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654A21" w:rsidRPr="0067581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>Have you ever had oral sex?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67581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Source: All About Youth Study</w:t>
            </w:r>
          </w:p>
        </w:tc>
      </w:tr>
      <w:tr w:rsidR="00654A21" w:rsidRPr="0099652E" w:rsidTr="00C13DFD">
        <w:trPr>
          <w:cantSplit/>
          <w:trHeight w:val="701"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5.12</w:t>
            </w:r>
          </w:p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B1</w:t>
            </w:r>
          </w:p>
        </w:tc>
        <w:tc>
          <w:tcPr>
            <w:tcW w:w="1811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 xml:space="preserve">The very </w:t>
            </w:r>
            <w:r w:rsidRPr="0099652E">
              <w:rPr>
                <w:rFonts w:asciiTheme="minorHAnsi" w:hAnsiTheme="minorHAnsi" w:cs="Arial"/>
                <w:sz w:val="20"/>
                <w:szCs w:val="20"/>
                <w:u w:val="single"/>
              </w:rPr>
              <w:t>first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 xml:space="preserve"> time you had oral sex, how old were you?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9" w:type="pct"/>
          </w:tcPr>
          <w:p w:rsidR="00654A21" w:rsidRPr="006D0122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0122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425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Source: All About Youth Study; added to be consistent with question series on sexual intercourse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654A21" w:rsidRPr="0099652E" w:rsidTr="00C13DFD">
        <w:trPr>
          <w:cantSplit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5.13</w:t>
            </w:r>
          </w:p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B1</w:t>
            </w:r>
          </w:p>
        </w:tc>
        <w:tc>
          <w:tcPr>
            <w:tcW w:w="1811" w:type="pct"/>
          </w:tcPr>
          <w:p w:rsidR="00654A21" w:rsidRPr="0099652E" w:rsidRDefault="00654A21" w:rsidP="00C13DFD">
            <w:pPr>
              <w:tabs>
                <w:tab w:val="left" w:pos="54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 xml:space="preserve">Now please think about the past 3 months. Have you had oral sex in the past 3 months? 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6D700C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Source: All About Youth Study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654A21" w:rsidRPr="0099652E" w:rsidTr="00C13DFD">
        <w:trPr>
          <w:cantSplit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lastRenderedPageBreak/>
              <w:t>5.14</w:t>
            </w:r>
          </w:p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B1</w:t>
            </w:r>
          </w:p>
        </w:tc>
        <w:tc>
          <w:tcPr>
            <w:tcW w:w="1811" w:type="pct"/>
          </w:tcPr>
          <w:p w:rsidR="00654A21" w:rsidRPr="006D700C" w:rsidRDefault="00654A21" w:rsidP="00C13DFD">
            <w:pPr>
              <w:tabs>
                <w:tab w:val="left" w:pos="54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>In the past 3 months, how many TIMES have you had oral sex?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6D700C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Source: All About Youth Study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4A21" w:rsidRPr="0099652E" w:rsidTr="00C13DFD">
        <w:trPr>
          <w:cantSplit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5.15</w:t>
            </w:r>
          </w:p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B1</w:t>
            </w:r>
          </w:p>
        </w:tc>
        <w:tc>
          <w:tcPr>
            <w:tcW w:w="1811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 xml:space="preserve">In the past 3 months, how many TIMES have you had oral sex </w:t>
            </w:r>
            <w:r w:rsidRPr="0099652E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without 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>using a condom?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6D700C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Source: All About Youth Study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4A21" w:rsidRPr="0099652E" w:rsidTr="00C13DFD">
        <w:trPr>
          <w:cantSplit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>5.16</w:t>
            </w:r>
          </w:p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B1</w:t>
            </w:r>
          </w:p>
        </w:tc>
        <w:tc>
          <w:tcPr>
            <w:tcW w:w="1811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 xml:space="preserve">Anal sex is when a male puts his penis in someone else’s anus, or their butt, or someone lets a male put his penis in their anus or butt. </w:t>
            </w:r>
          </w:p>
          <w:p w:rsidR="00654A21" w:rsidRPr="006D700C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 xml:space="preserve">Have you </w:t>
            </w:r>
            <w:r w:rsidRPr="0099652E">
              <w:rPr>
                <w:rFonts w:asciiTheme="minorHAnsi" w:hAnsiTheme="minorHAnsi" w:cs="Arial"/>
                <w:sz w:val="20"/>
                <w:szCs w:val="20"/>
                <w:u w:val="single"/>
              </w:rPr>
              <w:t>ever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 xml:space="preserve"> had anal sex?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6D700C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Source: All About Youth Study</w:t>
            </w:r>
          </w:p>
        </w:tc>
      </w:tr>
      <w:tr w:rsidR="00654A21" w:rsidRPr="0099652E" w:rsidTr="00C13DFD">
        <w:trPr>
          <w:cantSplit/>
          <w:trHeight w:val="665"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>5.17</w:t>
            </w:r>
          </w:p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B1</w:t>
            </w:r>
          </w:p>
        </w:tc>
        <w:tc>
          <w:tcPr>
            <w:tcW w:w="1811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 xml:space="preserve">The </w:t>
            </w:r>
            <w:r w:rsidRPr="0099652E">
              <w:rPr>
                <w:rFonts w:asciiTheme="minorHAnsi" w:hAnsiTheme="minorHAnsi" w:cs="Arial"/>
                <w:sz w:val="20"/>
                <w:szCs w:val="20"/>
                <w:u w:val="single"/>
              </w:rPr>
              <w:t>very first time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 xml:space="preserve"> you had anal sex, how old were you?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425" w:type="pct"/>
          </w:tcPr>
          <w:p w:rsidR="00654A21" w:rsidRPr="006D700C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Source: All About Youth Study; added for consistency with question series on sexual intercourse</w:t>
            </w:r>
          </w:p>
        </w:tc>
      </w:tr>
      <w:tr w:rsidR="00654A21" w:rsidRPr="0099652E" w:rsidTr="00C13DFD">
        <w:trPr>
          <w:cantSplit/>
        </w:trPr>
        <w:tc>
          <w:tcPr>
            <w:tcW w:w="626" w:type="pct"/>
          </w:tcPr>
          <w:p w:rsidR="00654A21" w:rsidRPr="0099652E" w:rsidRDefault="00654A21" w:rsidP="00C13DFD">
            <w:pPr>
              <w:tabs>
                <w:tab w:val="left" w:pos="54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>5.18</w:t>
            </w:r>
          </w:p>
          <w:p w:rsidR="00654A21" w:rsidRPr="0099652E" w:rsidRDefault="00654A21" w:rsidP="00C13DFD">
            <w:pPr>
              <w:tabs>
                <w:tab w:val="left" w:pos="54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B1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811" w:type="pct"/>
          </w:tcPr>
          <w:p w:rsidR="00654A21" w:rsidRPr="0099652E" w:rsidRDefault="00654A21" w:rsidP="00C13DFD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 xml:space="preserve">Now please think about the past 3 months. Have you had anal sex in the past 3 months? 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6D700C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Source: All About Youth Study</w:t>
            </w:r>
          </w:p>
        </w:tc>
      </w:tr>
      <w:tr w:rsidR="00654A21" w:rsidRPr="0099652E" w:rsidTr="00C13DFD">
        <w:trPr>
          <w:cantSplit/>
        </w:trPr>
        <w:tc>
          <w:tcPr>
            <w:tcW w:w="626" w:type="pct"/>
          </w:tcPr>
          <w:p w:rsidR="00654A21" w:rsidRPr="0099652E" w:rsidRDefault="00654A21" w:rsidP="00C13DFD">
            <w:pPr>
              <w:tabs>
                <w:tab w:val="left" w:pos="54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>5.19</w:t>
            </w:r>
          </w:p>
          <w:p w:rsidR="00654A21" w:rsidRPr="0099652E" w:rsidRDefault="00654A21" w:rsidP="00C13DFD">
            <w:pPr>
              <w:tabs>
                <w:tab w:val="left" w:pos="54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B1</w:t>
            </w:r>
          </w:p>
        </w:tc>
        <w:tc>
          <w:tcPr>
            <w:tcW w:w="1811" w:type="pct"/>
          </w:tcPr>
          <w:p w:rsidR="00654A21" w:rsidRPr="006D700C" w:rsidRDefault="00654A21" w:rsidP="00C13DFD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>In the past 3 months, how many TIMES have you had anal sex?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6D700C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Source: All About Youth Study</w:t>
            </w:r>
          </w:p>
        </w:tc>
      </w:tr>
      <w:tr w:rsidR="00654A21" w:rsidRPr="0099652E" w:rsidTr="00C13DFD">
        <w:trPr>
          <w:cantSplit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>5.20</w:t>
            </w:r>
          </w:p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B1</w:t>
            </w:r>
          </w:p>
        </w:tc>
        <w:tc>
          <w:tcPr>
            <w:tcW w:w="1811" w:type="pct"/>
          </w:tcPr>
          <w:p w:rsidR="00654A21" w:rsidRPr="006D700C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 xml:space="preserve">In the past 3 months, how many TIMES have you had anal sex </w:t>
            </w:r>
            <w:r w:rsidRPr="0099652E">
              <w:rPr>
                <w:rFonts w:asciiTheme="minorHAnsi" w:hAnsiTheme="minorHAnsi" w:cs="Arial"/>
                <w:sz w:val="20"/>
                <w:szCs w:val="20"/>
                <w:u w:val="single"/>
              </w:rPr>
              <w:t>without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 xml:space="preserve"> using a condom?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6D700C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Source: All About Youth Study</w:t>
            </w:r>
          </w:p>
        </w:tc>
      </w:tr>
      <w:tr w:rsidR="00654A21" w:rsidRPr="0099652E" w:rsidTr="00CC4FAC">
        <w:trPr>
          <w:cantSplit/>
          <w:trHeight w:val="953"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>5.21</w:t>
            </w:r>
          </w:p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B1</w:t>
            </w:r>
          </w:p>
        </w:tc>
        <w:tc>
          <w:tcPr>
            <w:tcW w:w="1811" w:type="pct"/>
          </w:tcPr>
          <w:p w:rsidR="00654A21" w:rsidRPr="006D700C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b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>Have you ever had oral sex or anal sex with a person the same sex as you?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 w:cs="Arial"/>
                <w:caps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6D700C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Source: National Survey of Family Growth</w:t>
            </w:r>
          </w:p>
        </w:tc>
      </w:tr>
      <w:tr w:rsidR="00654A21" w:rsidRPr="0099652E" w:rsidTr="00C13DFD">
        <w:trPr>
          <w:cantSplit/>
          <w:trHeight w:val="2852"/>
        </w:trPr>
        <w:tc>
          <w:tcPr>
            <w:tcW w:w="626" w:type="pct"/>
          </w:tcPr>
          <w:p w:rsidR="00654A21" w:rsidRPr="0099652E" w:rsidRDefault="00654A21" w:rsidP="00C13DFD">
            <w:pPr>
              <w:tabs>
                <w:tab w:val="left" w:pos="540"/>
              </w:tabs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>6.1</w:t>
            </w:r>
          </w:p>
          <w:p w:rsidR="00654A21" w:rsidRPr="0099652E" w:rsidRDefault="00654A21" w:rsidP="00C13DFD">
            <w:pPr>
              <w:tabs>
                <w:tab w:val="left" w:pos="540"/>
              </w:tabs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>B1</w:t>
            </w:r>
          </w:p>
        </w:tc>
        <w:tc>
          <w:tcPr>
            <w:tcW w:w="1811" w:type="pct"/>
          </w:tcPr>
          <w:p w:rsidR="00654A21" w:rsidRPr="0050728A" w:rsidRDefault="00654A21" w:rsidP="00C13DFD">
            <w:pPr>
              <w:pStyle w:val="BoxQuestion-indented"/>
              <w:tabs>
                <w:tab w:val="clear" w:pos="540"/>
                <w:tab w:val="left" w:pos="922"/>
              </w:tabs>
              <w:spacing w:after="120"/>
              <w:ind w:left="0"/>
              <w:rPr>
                <w:rFonts w:asciiTheme="minorHAnsi" w:hAnsiTheme="minorHAnsi"/>
                <w:b w:val="0"/>
              </w:rPr>
            </w:pPr>
            <w:r w:rsidRPr="0099652E">
              <w:rPr>
                <w:rFonts w:asciiTheme="minorHAnsi" w:hAnsiTheme="minorHAnsi"/>
                <w:b w:val="0"/>
              </w:rPr>
              <w:t>In the past 12 months, did you receive information from a doctor, nurse, or clinic about any of the following?</w:t>
            </w:r>
          </w:p>
          <w:p w:rsidR="00654A21" w:rsidRPr="0099652E" w:rsidRDefault="00654A21" w:rsidP="00C13DFD">
            <w:pPr>
              <w:pStyle w:val="ListParagraph"/>
              <w:numPr>
                <w:ilvl w:val="0"/>
                <w:numId w:val="24"/>
              </w:numPr>
              <w:tabs>
                <w:tab w:val="clear" w:pos="432"/>
              </w:tabs>
              <w:spacing w:after="180" w:line="240" w:lineRule="auto"/>
              <w:ind w:left="338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Methods of birth control, such as condoms, pills, etc.</w:t>
            </w:r>
          </w:p>
          <w:p w:rsidR="00654A21" w:rsidRPr="0099652E" w:rsidRDefault="00654A21" w:rsidP="00C13DFD">
            <w:pPr>
              <w:pStyle w:val="ListParagraph"/>
              <w:numPr>
                <w:ilvl w:val="0"/>
                <w:numId w:val="24"/>
              </w:numPr>
              <w:tabs>
                <w:tab w:val="clear" w:pos="432"/>
              </w:tabs>
              <w:spacing w:line="240" w:lineRule="auto"/>
              <w:ind w:left="338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 xml:space="preserve">Where to get birth control </w:t>
            </w:r>
          </w:p>
          <w:p w:rsidR="00654A21" w:rsidRPr="0099652E" w:rsidRDefault="00654A21" w:rsidP="00C13DFD">
            <w:pPr>
              <w:pStyle w:val="BoxQuestion-indented"/>
              <w:numPr>
                <w:ilvl w:val="0"/>
                <w:numId w:val="24"/>
              </w:numPr>
              <w:tabs>
                <w:tab w:val="clear" w:pos="540"/>
                <w:tab w:val="left" w:pos="922"/>
              </w:tabs>
              <w:spacing w:after="0"/>
              <w:ind w:left="338" w:firstLine="0"/>
              <w:rPr>
                <w:rFonts w:asciiTheme="minorHAnsi" w:hAnsiTheme="minorHAnsi"/>
                <w:b w:val="0"/>
                <w:color w:val="000000"/>
              </w:rPr>
            </w:pPr>
            <w:r w:rsidRPr="0099652E">
              <w:rPr>
                <w:rFonts w:asciiTheme="minorHAnsi" w:hAnsiTheme="minorHAnsi"/>
                <w:b w:val="0"/>
              </w:rPr>
              <w:t>Sexually transmitted diseases, also known as STDs or STIs</w:t>
            </w:r>
          </w:p>
          <w:p w:rsidR="00654A21" w:rsidRPr="0099652E" w:rsidRDefault="00654A21" w:rsidP="00C13DFD">
            <w:pPr>
              <w:spacing w:before="60" w:line="240" w:lineRule="auto"/>
              <w:ind w:left="630" w:firstLine="0"/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Source: National Survey of Family Growth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4A21" w:rsidRPr="0099652E" w:rsidTr="00C13DFD">
        <w:trPr>
          <w:cantSplit/>
        </w:trPr>
        <w:tc>
          <w:tcPr>
            <w:tcW w:w="626" w:type="pct"/>
          </w:tcPr>
          <w:p w:rsidR="00654A21" w:rsidRPr="0050728A" w:rsidRDefault="00654A21" w:rsidP="00654A21">
            <w:pPr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50728A">
              <w:rPr>
                <w:rFonts w:asciiTheme="minorHAnsi" w:hAnsiTheme="minorHAnsi" w:cs="Arial"/>
                <w:sz w:val="20"/>
                <w:szCs w:val="20"/>
              </w:rPr>
              <w:lastRenderedPageBreak/>
              <w:t>6.2</w:t>
            </w:r>
          </w:p>
          <w:p w:rsidR="00654A21" w:rsidRPr="0050728A" w:rsidRDefault="00654A21" w:rsidP="00654A21">
            <w:pPr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50728A">
              <w:rPr>
                <w:rFonts w:asciiTheme="minorHAnsi" w:hAnsiTheme="minorHAnsi" w:cs="Arial"/>
                <w:sz w:val="20"/>
                <w:szCs w:val="20"/>
              </w:rPr>
              <w:t>B1</w:t>
            </w:r>
          </w:p>
        </w:tc>
        <w:tc>
          <w:tcPr>
            <w:tcW w:w="1811" w:type="pct"/>
          </w:tcPr>
          <w:p w:rsidR="00654A21" w:rsidRPr="0050728A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50728A">
              <w:rPr>
                <w:rFonts w:asciiTheme="minorHAnsi" w:hAnsiTheme="minorHAnsi" w:cs="Arial"/>
                <w:sz w:val="20"/>
                <w:szCs w:val="20"/>
              </w:rPr>
              <w:t xml:space="preserve">In the past 12 months, did you get any type of birth control from a doctor, nurse, or clinic, such as condoms, pills, the shot, an implant, the ring, etc.? 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1425" w:type="pct"/>
          </w:tcPr>
          <w:p w:rsidR="00654A21" w:rsidRPr="0050728A" w:rsidRDefault="00654A21" w:rsidP="00C13DFD">
            <w:pPr>
              <w:pStyle w:val="Bullet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Source: National Survey of Family Growth; added to obtain more detailed information on receipt of existing teen pregnancy prevention services</w:t>
            </w:r>
          </w:p>
        </w:tc>
      </w:tr>
      <w:tr w:rsidR="00654A21" w:rsidRPr="0099652E" w:rsidTr="00C13DFD">
        <w:trPr>
          <w:cantSplit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>6.3</w:t>
            </w:r>
          </w:p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>B1</w:t>
            </w:r>
          </w:p>
        </w:tc>
        <w:tc>
          <w:tcPr>
            <w:tcW w:w="1811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 xml:space="preserve">In the past 12 months, have you been told by a doctor, nurse, or some other health professional that you had any of the following sexually transmitted diseases? 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654A21" w:rsidRPr="0099652E" w:rsidRDefault="00654A21" w:rsidP="00C13DFD">
            <w:pPr>
              <w:spacing w:line="240" w:lineRule="auto"/>
              <w:ind w:left="428"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>a.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>Chlamydia</w:t>
            </w:r>
          </w:p>
          <w:p w:rsidR="00654A21" w:rsidRPr="0099652E" w:rsidRDefault="00654A21" w:rsidP="00C13DFD">
            <w:pPr>
              <w:spacing w:line="240" w:lineRule="auto"/>
              <w:ind w:left="428" w:firstLine="0"/>
              <w:jc w:val="left"/>
              <w:rPr>
                <w:rFonts w:asciiTheme="minorHAnsi" w:hAnsiTheme="minorHAnsi" w:cs="Arial"/>
                <w:position w:val="-2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position w:val="-2"/>
                <w:sz w:val="20"/>
                <w:szCs w:val="20"/>
              </w:rPr>
              <w:t>b.</w:t>
            </w:r>
            <w:r w:rsidRPr="0099652E">
              <w:rPr>
                <w:rFonts w:asciiTheme="minorHAnsi" w:hAnsiTheme="minorHAnsi" w:cs="Arial"/>
                <w:position w:val="-2"/>
                <w:sz w:val="20"/>
                <w:szCs w:val="20"/>
              </w:rPr>
              <w:tab/>
              <w:t>Gonorrhea</w:t>
            </w:r>
          </w:p>
          <w:p w:rsidR="00654A21" w:rsidRPr="0099652E" w:rsidRDefault="00654A21" w:rsidP="00C13DFD">
            <w:pPr>
              <w:spacing w:line="240" w:lineRule="auto"/>
              <w:ind w:left="428" w:firstLine="0"/>
              <w:jc w:val="left"/>
              <w:rPr>
                <w:rFonts w:asciiTheme="minorHAnsi" w:hAnsiTheme="minorHAnsi" w:cs="Arial"/>
                <w:position w:val="-2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position w:val="-2"/>
                <w:sz w:val="20"/>
                <w:szCs w:val="20"/>
              </w:rPr>
              <w:t>c.</w:t>
            </w:r>
            <w:r w:rsidRPr="0099652E">
              <w:rPr>
                <w:rFonts w:asciiTheme="minorHAnsi" w:hAnsiTheme="minorHAnsi" w:cs="Arial"/>
                <w:position w:val="-2"/>
                <w:sz w:val="20"/>
                <w:szCs w:val="20"/>
              </w:rPr>
              <w:tab/>
              <w:t>Genital herpes</w:t>
            </w:r>
          </w:p>
          <w:p w:rsidR="00654A21" w:rsidRPr="0099652E" w:rsidRDefault="00654A21" w:rsidP="00C13DFD">
            <w:pPr>
              <w:spacing w:line="240" w:lineRule="auto"/>
              <w:ind w:left="428"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position w:val="-2"/>
                <w:sz w:val="20"/>
                <w:szCs w:val="20"/>
              </w:rPr>
              <w:t>d.</w:t>
            </w:r>
            <w:r w:rsidRPr="0099652E">
              <w:rPr>
                <w:rFonts w:asciiTheme="minorHAnsi" w:hAnsiTheme="minorHAnsi" w:cs="Arial"/>
                <w:position w:val="-2"/>
                <w:sz w:val="20"/>
                <w:szCs w:val="20"/>
              </w:rPr>
              <w:tab/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>Syphilis</w:t>
            </w:r>
          </w:p>
          <w:p w:rsidR="00654A21" w:rsidRPr="0099652E" w:rsidRDefault="00654A21" w:rsidP="00C13DFD">
            <w:pPr>
              <w:spacing w:line="240" w:lineRule="auto"/>
              <w:ind w:left="428"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position w:val="-2"/>
                <w:sz w:val="20"/>
                <w:szCs w:val="20"/>
              </w:rPr>
              <w:t>e.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>HIV infection or AIDS</w:t>
            </w:r>
          </w:p>
          <w:p w:rsidR="00654A21" w:rsidRPr="0099652E" w:rsidRDefault="00654A21" w:rsidP="00C13DFD">
            <w:pPr>
              <w:spacing w:line="240" w:lineRule="auto"/>
              <w:ind w:left="428"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position w:val="-2"/>
                <w:sz w:val="20"/>
                <w:szCs w:val="20"/>
              </w:rPr>
              <w:t>f.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>Human Papilloma virus, also known as HPV or genital warts</w:t>
            </w:r>
          </w:p>
          <w:p w:rsidR="00654A21" w:rsidRPr="0099652E" w:rsidRDefault="00654A21" w:rsidP="00C13DFD">
            <w:pPr>
              <w:tabs>
                <w:tab w:val="clear" w:pos="432"/>
                <w:tab w:val="left" w:pos="407"/>
              </w:tabs>
              <w:spacing w:line="240" w:lineRule="auto"/>
              <w:ind w:left="428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position w:val="-2"/>
                <w:sz w:val="20"/>
                <w:szCs w:val="20"/>
              </w:rPr>
              <w:t>g.</w:t>
            </w:r>
            <w:r w:rsidRPr="0099652E">
              <w:rPr>
                <w:rFonts w:asciiTheme="minorHAnsi" w:hAnsiTheme="minorHAnsi" w:cs="Arial"/>
                <w:position w:val="-2"/>
                <w:sz w:val="20"/>
                <w:szCs w:val="20"/>
              </w:rPr>
              <w:tab/>
              <w:t xml:space="preserve">Another sexually transmitted disease (STD) </w:t>
            </w:r>
            <w:r w:rsidRPr="0099652E">
              <w:rPr>
                <w:rFonts w:asciiTheme="minorHAnsi" w:hAnsiTheme="minorHAnsi" w:cs="Arial"/>
                <w:i/>
                <w:position w:val="-2"/>
                <w:sz w:val="20"/>
                <w:szCs w:val="20"/>
              </w:rPr>
              <w:t>PRINT OTHER STD</w:t>
            </w:r>
          </w:p>
        </w:tc>
        <w:tc>
          <w:tcPr>
            <w:tcW w:w="569" w:type="pct"/>
          </w:tcPr>
          <w:p w:rsidR="00654A21" w:rsidRPr="0050728A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0728A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50728A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Source: All About Youth Study</w:t>
            </w:r>
          </w:p>
        </w:tc>
      </w:tr>
      <w:tr w:rsidR="00654A21" w:rsidRPr="0099652E" w:rsidTr="00C13DFD">
        <w:trPr>
          <w:cantSplit/>
          <w:trHeight w:val="1043"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>6.4</w:t>
            </w:r>
          </w:p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>B1</w:t>
            </w:r>
          </w:p>
        </w:tc>
        <w:tc>
          <w:tcPr>
            <w:tcW w:w="1811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>These next few questions are about pregnancy. To the best of your knowledge, have you ever been pregnant or gotten someone pregnant, even if no child was born?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50728A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Sources: National Longitudinal Survey of Youth, 1997 and National Survey of Family Growth</w:t>
            </w:r>
          </w:p>
        </w:tc>
      </w:tr>
      <w:tr w:rsidR="00654A21" w:rsidRPr="0099652E" w:rsidTr="00C13DFD">
        <w:trPr>
          <w:cantSplit/>
          <w:trHeight w:val="980"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>6.5</w:t>
            </w:r>
          </w:p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>B1</w:t>
            </w:r>
          </w:p>
        </w:tc>
        <w:tc>
          <w:tcPr>
            <w:tcW w:w="1811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 xml:space="preserve">To the best of your knowledge, how many TIMES have you been pregnant or gotten someone pregnant? 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50728A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0728A">
              <w:rPr>
                <w:rFonts w:asciiTheme="minorHAnsi" w:hAnsiTheme="minorHAnsi"/>
                <w:sz w:val="20"/>
                <w:szCs w:val="20"/>
              </w:rPr>
              <w:t xml:space="preserve">Source: Prevention Minimum Evaluation Data Set 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54A21" w:rsidRPr="0099652E" w:rsidTr="00C13DFD">
        <w:trPr>
          <w:cantSplit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>6.6</w:t>
            </w:r>
          </w:p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>B1</w:t>
            </w:r>
          </w:p>
        </w:tc>
        <w:tc>
          <w:tcPr>
            <w:tcW w:w="1811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 xml:space="preserve">Have you ever had a baby or has anyone you got pregnant actually had the baby? 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50728A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Source: Evaluation of Title V Abstinence Education Programs</w:t>
            </w:r>
            <w:r w:rsidRPr="0050728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654A21" w:rsidRPr="0099652E" w:rsidTr="00C13DFD">
        <w:trPr>
          <w:cantSplit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lastRenderedPageBreak/>
              <w:t>6.7</w:t>
            </w:r>
          </w:p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 xml:space="preserve">B1 </w:t>
            </w:r>
          </w:p>
        </w:tc>
        <w:tc>
          <w:tcPr>
            <w:tcW w:w="1811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 xml:space="preserve">If you got pregnant now or you got someone pregnant now, how would you feel? 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 xml:space="preserve">Very happy 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 xml:space="preserve">A little happy 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 xml:space="preserve">Neither happy nor upset 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 xml:space="preserve">A little upset 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 xml:space="preserve">Very upset 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2E1C7A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Source: National Survey of Family Growth</w:t>
            </w:r>
          </w:p>
        </w:tc>
      </w:tr>
      <w:tr w:rsidR="00654A21" w:rsidRPr="0099652E" w:rsidTr="00C13DFD">
        <w:trPr>
          <w:cantSplit/>
          <w:trHeight w:val="44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654A21" w:rsidRPr="002E1C7A" w:rsidRDefault="00654A21" w:rsidP="00A02590">
            <w:pPr>
              <w:keepNext/>
              <w:spacing w:line="240" w:lineRule="auto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Part B2 (Sections 5-6)</w:t>
            </w:r>
          </w:p>
        </w:tc>
      </w:tr>
      <w:tr w:rsidR="00654A21" w:rsidRPr="0099652E" w:rsidTr="00C13DFD">
        <w:trPr>
          <w:cantSplit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5.1</w:t>
            </w:r>
          </w:p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B2</w:t>
            </w:r>
          </w:p>
        </w:tc>
        <w:tc>
          <w:tcPr>
            <w:tcW w:w="1811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>This booklet is for youth who have not had sex. We want to be sure you are in the correct booklet. We know we asked this before but…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>Just to confirm, have you ever had sexual intercourse, oral sex, or anal sex?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 w:cs="Arial"/>
                <w:caps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D317FB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Source: New question developed for PPA</w:t>
            </w:r>
          </w:p>
        </w:tc>
      </w:tr>
      <w:tr w:rsidR="00654A21" w:rsidRPr="0099652E" w:rsidTr="00C13DFD">
        <w:trPr>
          <w:cantSplit/>
          <w:trHeight w:val="899"/>
        </w:trPr>
        <w:tc>
          <w:tcPr>
            <w:tcW w:w="626" w:type="pct"/>
          </w:tcPr>
          <w:p w:rsidR="00654A21" w:rsidRPr="00D317FB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317FB">
              <w:rPr>
                <w:rFonts w:asciiTheme="minorHAnsi" w:hAnsiTheme="minorHAnsi"/>
                <w:sz w:val="20"/>
                <w:szCs w:val="20"/>
              </w:rPr>
              <w:t>5.2</w:t>
            </w:r>
          </w:p>
          <w:p w:rsidR="00654A21" w:rsidRPr="00D317FB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317FB">
              <w:rPr>
                <w:rFonts w:asciiTheme="minorHAnsi" w:hAnsiTheme="minorHAnsi"/>
                <w:sz w:val="20"/>
                <w:szCs w:val="20"/>
              </w:rPr>
              <w:t>B2</w:t>
            </w:r>
          </w:p>
        </w:tc>
        <w:tc>
          <w:tcPr>
            <w:tcW w:w="1811" w:type="pct"/>
          </w:tcPr>
          <w:p w:rsidR="00654A21" w:rsidRPr="00D317FB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317FB">
              <w:rPr>
                <w:rFonts w:asciiTheme="minorHAnsi" w:hAnsiTheme="minorHAnsi"/>
                <w:sz w:val="20"/>
                <w:szCs w:val="20"/>
              </w:rPr>
              <w:t>Do you expect to get married in the future?</w:t>
            </w:r>
          </w:p>
          <w:p w:rsidR="00654A21" w:rsidRPr="00D317FB" w:rsidRDefault="00654A21" w:rsidP="00C13DFD">
            <w:pPr>
              <w:spacing w:after="120"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pct"/>
          </w:tcPr>
          <w:p w:rsidR="00654A21" w:rsidRPr="0099652E" w:rsidRDefault="00654A21" w:rsidP="00654A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inorHAnsi" w:hAnsiTheme="minorHAnsi" w:cs="Courier New"/>
                <w:caps/>
                <w:sz w:val="20"/>
                <w:szCs w:val="20"/>
              </w:rPr>
            </w:pPr>
          </w:p>
        </w:tc>
        <w:tc>
          <w:tcPr>
            <w:tcW w:w="569" w:type="pct"/>
          </w:tcPr>
          <w:p w:rsidR="00654A21" w:rsidRPr="0099652E" w:rsidRDefault="00654A21" w:rsidP="00654A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inorHAnsi" w:hAnsiTheme="minorHAnsi" w:cs="Courier New"/>
                <w:caps/>
                <w:sz w:val="20"/>
                <w:szCs w:val="20"/>
              </w:rPr>
            </w:pPr>
            <w:r>
              <w:rPr>
                <w:rFonts w:asciiTheme="minorHAnsi" w:hAnsiTheme="minorHAnsi" w:cs="Courier New"/>
                <w:caps/>
                <w:sz w:val="20"/>
                <w:szCs w:val="20"/>
              </w:rPr>
              <w:t>X</w:t>
            </w:r>
          </w:p>
        </w:tc>
        <w:tc>
          <w:tcPr>
            <w:tcW w:w="1425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>Source: Monitoring the Future Study; added to collect information on future relationship expectations among youth who are not sexually active</w:t>
            </w:r>
          </w:p>
        </w:tc>
      </w:tr>
      <w:tr w:rsidR="00654A21" w:rsidRPr="0099652E" w:rsidTr="00C13DFD">
        <w:trPr>
          <w:cantSplit/>
          <w:trHeight w:val="971"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5.3</w:t>
            </w:r>
          </w:p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B2</w:t>
            </w:r>
          </w:p>
        </w:tc>
        <w:tc>
          <w:tcPr>
            <w:tcW w:w="1811" w:type="pct"/>
          </w:tcPr>
          <w:p w:rsidR="00654A21" w:rsidRPr="00D317FB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>If it were just up to you, what age would you like to get married?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inorHAnsi" w:hAnsiTheme="minorHAnsi" w:cs="Courier New"/>
                <w:caps/>
                <w:sz w:val="20"/>
                <w:szCs w:val="20"/>
              </w:rPr>
            </w:pPr>
          </w:p>
        </w:tc>
        <w:tc>
          <w:tcPr>
            <w:tcW w:w="569" w:type="pct"/>
          </w:tcPr>
          <w:p w:rsidR="00654A21" w:rsidRPr="0099652E" w:rsidRDefault="00654A21" w:rsidP="00654A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inorHAnsi" w:hAnsiTheme="minorHAnsi" w:cs="Courier New"/>
                <w:caps/>
                <w:sz w:val="20"/>
                <w:szCs w:val="20"/>
              </w:rPr>
            </w:pPr>
            <w:r>
              <w:rPr>
                <w:rFonts w:asciiTheme="minorHAnsi" w:hAnsiTheme="minorHAnsi" w:cs="Courier New"/>
                <w:caps/>
                <w:sz w:val="20"/>
                <w:szCs w:val="20"/>
              </w:rPr>
              <w:t>X</w:t>
            </w:r>
          </w:p>
        </w:tc>
        <w:tc>
          <w:tcPr>
            <w:tcW w:w="1425" w:type="pct"/>
          </w:tcPr>
          <w:p w:rsidR="00654A21" w:rsidRPr="00D317FB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99652E">
              <w:rPr>
                <w:rFonts w:asciiTheme="minorHAnsi" w:hAnsiTheme="minorHAnsi" w:cs="Courier New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ourier New"/>
                <w:sz w:val="20"/>
                <w:szCs w:val="20"/>
              </w:rPr>
              <w:t>Source: Monitoring the Future Study; added to collect information on future relationship expectations among youth who are not sexually active</w:t>
            </w:r>
          </w:p>
        </w:tc>
      </w:tr>
      <w:tr w:rsidR="00654A21" w:rsidRPr="0099652E" w:rsidTr="00C13DFD">
        <w:trPr>
          <w:cantSplit/>
          <w:trHeight w:val="2339"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lastRenderedPageBreak/>
              <w:t>5.4</w:t>
            </w:r>
          </w:p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B2</w:t>
            </w:r>
          </w:p>
        </w:tc>
        <w:tc>
          <w:tcPr>
            <w:tcW w:w="1811" w:type="pct"/>
          </w:tcPr>
          <w:p w:rsidR="00654A21" w:rsidRPr="0099652E" w:rsidRDefault="00654A21" w:rsidP="00654A21">
            <w:pPr>
              <w:tabs>
                <w:tab w:val="left" w:pos="540"/>
              </w:tabs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>If you met the right person, would you be willing to get married before these things happened?</w:t>
            </w:r>
          </w:p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654A21" w:rsidRPr="0099652E" w:rsidRDefault="00654A21" w:rsidP="00654A21">
            <w:pPr>
              <w:tabs>
                <w:tab w:val="clear" w:pos="432"/>
                <w:tab w:val="left" w:pos="407"/>
              </w:tabs>
              <w:spacing w:line="240" w:lineRule="auto"/>
              <w:ind w:left="407" w:firstLine="0"/>
              <w:rPr>
                <w:rFonts w:asciiTheme="minorHAnsi" w:hAnsiTheme="minorHAnsi" w:cs="Arial"/>
                <w:position w:val="-2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position w:val="-2"/>
                <w:sz w:val="20"/>
                <w:szCs w:val="20"/>
              </w:rPr>
              <w:t>a.</w:t>
            </w:r>
            <w:r w:rsidRPr="0099652E">
              <w:rPr>
                <w:rFonts w:asciiTheme="minorHAnsi" w:hAnsiTheme="minorHAnsi" w:cs="Arial"/>
                <w:position w:val="-2"/>
                <w:sz w:val="20"/>
                <w:szCs w:val="20"/>
              </w:rPr>
              <w:tab/>
              <w:t>You had been dating for at least a year</w:t>
            </w:r>
          </w:p>
          <w:p w:rsidR="00654A21" w:rsidRPr="0099652E" w:rsidRDefault="00CC4FAC" w:rsidP="00654A21">
            <w:pPr>
              <w:tabs>
                <w:tab w:val="clear" w:pos="432"/>
                <w:tab w:val="left" w:pos="407"/>
              </w:tabs>
              <w:spacing w:line="240" w:lineRule="auto"/>
              <w:ind w:left="407" w:firstLine="0"/>
              <w:rPr>
                <w:rFonts w:asciiTheme="minorHAnsi" w:hAnsiTheme="minorHAnsi" w:cs="Arial"/>
                <w:position w:val="-2"/>
                <w:sz w:val="20"/>
                <w:szCs w:val="20"/>
              </w:rPr>
            </w:pPr>
            <w:r>
              <w:rPr>
                <w:rFonts w:asciiTheme="minorHAnsi" w:hAnsiTheme="minorHAnsi" w:cs="Arial"/>
                <w:position w:val="-2"/>
                <w:sz w:val="20"/>
                <w:szCs w:val="20"/>
              </w:rPr>
              <w:t>b.</w:t>
            </w:r>
            <w:r>
              <w:rPr>
                <w:rFonts w:asciiTheme="minorHAnsi" w:hAnsiTheme="minorHAnsi" w:cs="Arial"/>
                <w:position w:val="-2"/>
                <w:sz w:val="20"/>
                <w:szCs w:val="20"/>
              </w:rPr>
              <w:tab/>
              <w:t>You had lived together</w:t>
            </w:r>
          </w:p>
          <w:p w:rsidR="00654A21" w:rsidRPr="0099652E" w:rsidRDefault="00654A21" w:rsidP="00654A21">
            <w:pPr>
              <w:tabs>
                <w:tab w:val="clear" w:pos="432"/>
                <w:tab w:val="left" w:pos="407"/>
              </w:tabs>
              <w:spacing w:line="240" w:lineRule="auto"/>
              <w:ind w:left="407" w:firstLine="0"/>
              <w:rPr>
                <w:rFonts w:asciiTheme="minorHAnsi" w:hAnsiTheme="minorHAnsi" w:cs="Arial"/>
                <w:position w:val="-2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position w:val="-2"/>
                <w:sz w:val="20"/>
                <w:szCs w:val="20"/>
              </w:rPr>
              <w:t>c.</w:t>
            </w:r>
            <w:r w:rsidRPr="0099652E">
              <w:rPr>
                <w:rFonts w:asciiTheme="minorHAnsi" w:hAnsiTheme="minorHAnsi" w:cs="Arial"/>
                <w:position w:val="-2"/>
                <w:sz w:val="20"/>
                <w:szCs w:val="20"/>
              </w:rPr>
              <w:tab/>
              <w:t>You had your family’s approval</w:t>
            </w:r>
            <w:r w:rsidRPr="0099652E">
              <w:rPr>
                <w:rFonts w:asciiTheme="minorHAnsi" w:hAnsiTheme="minorHAnsi" w:cs="Arial"/>
                <w:position w:val="-2"/>
                <w:sz w:val="20"/>
                <w:szCs w:val="20"/>
              </w:rPr>
              <w:tab/>
            </w:r>
          </w:p>
          <w:p w:rsidR="00654A21" w:rsidRPr="0099652E" w:rsidRDefault="00654A21" w:rsidP="00654A21">
            <w:pPr>
              <w:tabs>
                <w:tab w:val="clear" w:pos="432"/>
                <w:tab w:val="left" w:pos="407"/>
              </w:tabs>
              <w:spacing w:line="240" w:lineRule="auto"/>
              <w:ind w:left="407" w:firstLine="0"/>
              <w:rPr>
                <w:rFonts w:asciiTheme="minorHAnsi" w:hAnsiTheme="minorHAnsi" w:cs="Arial"/>
                <w:position w:val="-2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position w:val="-2"/>
                <w:sz w:val="20"/>
                <w:szCs w:val="20"/>
              </w:rPr>
              <w:t>d.</w:t>
            </w:r>
            <w:r w:rsidRPr="0099652E">
              <w:rPr>
                <w:rFonts w:asciiTheme="minorHAnsi" w:hAnsiTheme="minorHAnsi" w:cs="Arial"/>
                <w:position w:val="-2"/>
                <w:sz w:val="20"/>
                <w:szCs w:val="20"/>
              </w:rPr>
              <w:tab/>
              <w:t>You had graduated from high school</w:t>
            </w:r>
          </w:p>
          <w:p w:rsidR="00654A21" w:rsidRDefault="00654A21" w:rsidP="00654A21">
            <w:pPr>
              <w:tabs>
                <w:tab w:val="clear" w:pos="432"/>
                <w:tab w:val="left" w:pos="407"/>
              </w:tabs>
              <w:spacing w:line="240" w:lineRule="auto"/>
              <w:ind w:left="407" w:firstLine="0"/>
              <w:rPr>
                <w:rFonts w:asciiTheme="minorHAnsi" w:hAnsiTheme="minorHAnsi" w:cs="Arial"/>
                <w:position w:val="-2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position w:val="-2"/>
                <w:sz w:val="20"/>
                <w:szCs w:val="20"/>
              </w:rPr>
              <w:t>e.</w:t>
            </w:r>
            <w:r w:rsidRPr="0099652E">
              <w:rPr>
                <w:rFonts w:asciiTheme="minorHAnsi" w:hAnsiTheme="minorHAnsi" w:cs="Arial"/>
                <w:position w:val="-2"/>
                <w:sz w:val="20"/>
                <w:szCs w:val="20"/>
              </w:rPr>
              <w:tab/>
              <w:t>You had gra</w:t>
            </w:r>
            <w:r>
              <w:rPr>
                <w:rFonts w:asciiTheme="minorHAnsi" w:hAnsiTheme="minorHAnsi" w:cs="Arial"/>
                <w:position w:val="-2"/>
                <w:sz w:val="20"/>
                <w:szCs w:val="20"/>
              </w:rPr>
              <w:t>duated from a four-year college</w:t>
            </w:r>
          </w:p>
          <w:p w:rsidR="00654A21" w:rsidRPr="00D317FB" w:rsidRDefault="00654A21" w:rsidP="00654A21">
            <w:pPr>
              <w:tabs>
                <w:tab w:val="clear" w:pos="432"/>
                <w:tab w:val="left" w:pos="407"/>
              </w:tabs>
              <w:spacing w:line="240" w:lineRule="auto"/>
              <w:ind w:left="407" w:firstLine="0"/>
              <w:rPr>
                <w:rFonts w:asciiTheme="minorHAnsi" w:hAnsiTheme="minorHAnsi" w:cs="Arial"/>
                <w:position w:val="-2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position w:val="-2"/>
                <w:sz w:val="20"/>
                <w:szCs w:val="20"/>
              </w:rPr>
              <w:t>f.</w:t>
            </w:r>
            <w:r w:rsidRPr="0099652E">
              <w:rPr>
                <w:rFonts w:asciiTheme="minorHAnsi" w:hAnsiTheme="minorHAnsi" w:cs="Arial"/>
                <w:position w:val="-2"/>
                <w:sz w:val="20"/>
                <w:szCs w:val="20"/>
              </w:rPr>
              <w:tab/>
              <w:t>You had a full-time job</w:t>
            </w:r>
            <w:r w:rsidRPr="0099652E">
              <w:rPr>
                <w:rFonts w:asciiTheme="minorHAnsi" w:hAnsiTheme="minorHAnsi" w:cs="Arial"/>
                <w:position w:val="-2"/>
                <w:sz w:val="20"/>
                <w:szCs w:val="20"/>
              </w:rPr>
              <w:tab/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1425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>Source: New question developed for PREP; added to collect information on future relationship expectations among youth who are not sexually active</w:t>
            </w:r>
          </w:p>
        </w:tc>
      </w:tr>
      <w:tr w:rsidR="00654A21" w:rsidRPr="0099652E" w:rsidTr="00C13DFD">
        <w:trPr>
          <w:cantSplit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5.5</w:t>
            </w:r>
          </w:p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B2</w:t>
            </w:r>
          </w:p>
        </w:tc>
        <w:tc>
          <w:tcPr>
            <w:tcW w:w="1811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>In general, how much pressure, if any, do you feel from your friends to have sexual intercourse?</w:t>
            </w:r>
          </w:p>
          <w:p w:rsidR="00654A21" w:rsidRDefault="00654A21" w:rsidP="00CC4FAC">
            <w:pPr>
              <w:spacing w:line="240" w:lineRule="auto"/>
              <w:ind w:left="432" w:firstLine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654A21" w:rsidRPr="0099652E" w:rsidRDefault="00654A21" w:rsidP="00CC4FAC">
            <w:pPr>
              <w:spacing w:line="240" w:lineRule="auto"/>
              <w:ind w:left="432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>A lot of pressure</w:t>
            </w:r>
          </w:p>
          <w:p w:rsidR="00654A21" w:rsidRPr="0099652E" w:rsidRDefault="00654A21" w:rsidP="00CC4FAC">
            <w:pPr>
              <w:spacing w:line="240" w:lineRule="auto"/>
              <w:ind w:left="432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>Some pressure</w:t>
            </w:r>
          </w:p>
          <w:p w:rsidR="00654A21" w:rsidRPr="0099652E" w:rsidRDefault="00654A21" w:rsidP="00CC4FAC">
            <w:pPr>
              <w:spacing w:line="240" w:lineRule="auto"/>
              <w:ind w:left="432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>A little pressure</w:t>
            </w:r>
          </w:p>
          <w:p w:rsidR="00654A21" w:rsidRPr="0099652E" w:rsidRDefault="00654A21" w:rsidP="00CC4FAC">
            <w:pPr>
              <w:spacing w:after="240" w:line="240" w:lineRule="auto"/>
              <w:ind w:left="432"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>No pressure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99652E" w:rsidRDefault="00654A21" w:rsidP="00C13DFD">
            <w:pPr>
              <w:pStyle w:val="Bullet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Source: Evaluation of Title V Abstinence Education Programs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654A21" w:rsidRPr="0099652E" w:rsidTr="00C13DFD">
        <w:trPr>
          <w:cantSplit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lastRenderedPageBreak/>
              <w:t>5.6</w:t>
            </w:r>
          </w:p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B2</w:t>
            </w:r>
          </w:p>
        </w:tc>
        <w:tc>
          <w:tcPr>
            <w:tcW w:w="1811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How many of your friends who are your age think the following things? Your best guess is fine.</w:t>
            </w:r>
          </w:p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654A21" w:rsidRPr="0099652E" w:rsidRDefault="00654A21" w:rsidP="00654A21">
            <w:pPr>
              <w:spacing w:line="240" w:lineRule="auto"/>
              <w:ind w:left="248"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a.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ab/>
              <w:t>Having sexual intercourse is a good thing for them to do at their age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654A21" w:rsidRPr="0099652E" w:rsidRDefault="00654A21" w:rsidP="00654A21">
            <w:pPr>
              <w:spacing w:line="240" w:lineRule="auto"/>
              <w:ind w:left="248"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b.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ab/>
              <w:t>It would be okay for them to have sexual intercourse as long as they used birth control, like a condom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654A21" w:rsidRPr="0099652E" w:rsidRDefault="00654A21" w:rsidP="00654A21">
            <w:pPr>
              <w:spacing w:line="240" w:lineRule="auto"/>
              <w:ind w:left="248"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c.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ab/>
              <w:t>It would be okay for them to have sexual intercourse if they were dating the same person for a long time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654A21" w:rsidRPr="0099652E" w:rsidRDefault="00654A21" w:rsidP="00654A21">
            <w:pPr>
              <w:spacing w:line="240" w:lineRule="auto"/>
              <w:ind w:left="248"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d.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ab/>
              <w:t>They should wait until they are older to have sexual intercourse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654A21" w:rsidRPr="0099652E" w:rsidRDefault="00654A21" w:rsidP="00654A21">
            <w:pPr>
              <w:spacing w:line="240" w:lineRule="auto"/>
              <w:ind w:left="248"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e.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ab/>
              <w:t>They should wait until marriage to have sexual intercourse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9A6D62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A6D62">
              <w:rPr>
                <w:rFonts w:asciiTheme="minorHAnsi" w:hAnsiTheme="minorHAnsi"/>
                <w:sz w:val="20"/>
                <w:szCs w:val="20"/>
              </w:rPr>
              <w:t xml:space="preserve">Source: ABT Adolescent Interview and All About Youth Study 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4A21" w:rsidRPr="0099652E" w:rsidTr="00C13DFD">
        <w:trPr>
          <w:cantSplit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5.7</w:t>
            </w:r>
          </w:p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B2</w:t>
            </w:r>
          </w:p>
        </w:tc>
        <w:tc>
          <w:tcPr>
            <w:tcW w:w="1811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>How many of your friends who are your age have had sexual intercourse? Your best guess is fine.</w:t>
            </w:r>
          </w:p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>None</w:t>
            </w:r>
          </w:p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>Some</w:t>
            </w:r>
          </w:p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>Half</w:t>
            </w:r>
          </w:p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>Most</w:t>
            </w:r>
          </w:p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>All</w:t>
            </w:r>
          </w:p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>Don’t know</w:t>
            </w:r>
          </w:p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9A6D62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Source: Evaluation of Title V Abstinence Education Programs</w:t>
            </w:r>
          </w:p>
        </w:tc>
      </w:tr>
      <w:tr w:rsidR="00654A21" w:rsidRPr="0099652E" w:rsidTr="00C13DFD">
        <w:trPr>
          <w:cantSplit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lastRenderedPageBreak/>
              <w:t>5.8</w:t>
            </w:r>
          </w:p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B2</w:t>
            </w:r>
          </w:p>
        </w:tc>
        <w:tc>
          <w:tcPr>
            <w:tcW w:w="1811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Here are some reasons people your age might choose NOT to have sexual intercourse. How important is each of these reasons to YOU?</w:t>
            </w:r>
          </w:p>
          <w:p w:rsidR="00654A21" w:rsidRPr="0099652E" w:rsidRDefault="00654A21" w:rsidP="00654A21">
            <w:pPr>
              <w:spacing w:line="240" w:lineRule="auto"/>
              <w:ind w:left="518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654A21" w:rsidRPr="0099652E" w:rsidRDefault="00654A21" w:rsidP="00CC4FAC">
            <w:pPr>
              <w:spacing w:line="240" w:lineRule="auto"/>
              <w:ind w:left="518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a.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ab/>
              <w:t>I don’t want to get a sexually transmitted disease, also known as an STD or an STI</w:t>
            </w:r>
          </w:p>
          <w:p w:rsidR="00654A21" w:rsidRPr="0099652E" w:rsidRDefault="00654A21" w:rsidP="00CC4FAC">
            <w:pPr>
              <w:spacing w:line="240" w:lineRule="auto"/>
              <w:ind w:left="518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b.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ab/>
              <w:t>I don’t want to disappoint my parents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654A21" w:rsidRPr="0099652E" w:rsidRDefault="00654A21" w:rsidP="00CC4FAC">
            <w:pPr>
              <w:spacing w:line="240" w:lineRule="auto"/>
              <w:ind w:left="518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c.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ab/>
              <w:t>I am too young to have sex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654A21" w:rsidRPr="0099652E" w:rsidRDefault="00654A21" w:rsidP="00CC4FAC">
            <w:pPr>
              <w:spacing w:line="240" w:lineRule="auto"/>
              <w:ind w:left="518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d.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ab/>
              <w:t>I want to wait until I’m married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654A21" w:rsidRPr="0099652E" w:rsidRDefault="00654A21" w:rsidP="00CC4FAC">
            <w:pPr>
              <w:spacing w:line="240" w:lineRule="auto"/>
              <w:ind w:left="518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e.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ab/>
              <w:t>It is against my personal values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654A21" w:rsidRPr="0099652E" w:rsidRDefault="00654A21" w:rsidP="00CC4FAC">
            <w:pPr>
              <w:spacing w:line="240" w:lineRule="auto"/>
              <w:ind w:left="518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f.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ab/>
              <w:t>I haven’t met the right person yet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654A21" w:rsidRPr="0099652E" w:rsidRDefault="00CC4FAC" w:rsidP="00CC4FAC">
            <w:pPr>
              <w:spacing w:line="240" w:lineRule="auto"/>
              <w:ind w:left="518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g.</w:t>
            </w:r>
            <w:r>
              <w:rPr>
                <w:rFonts w:asciiTheme="minorHAnsi" w:hAnsiTheme="minorHAnsi"/>
                <w:sz w:val="20"/>
                <w:szCs w:val="20"/>
              </w:rPr>
              <w:tab/>
              <w:t>I haven’t had the chance</w:t>
            </w:r>
          </w:p>
          <w:p w:rsidR="00654A21" w:rsidRPr="0099652E" w:rsidRDefault="00654A21" w:rsidP="00CC4FAC">
            <w:pPr>
              <w:spacing w:line="240" w:lineRule="auto"/>
              <w:ind w:left="518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h.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ab/>
              <w:t xml:space="preserve">I do not want to get pregnant/get a girl pregnant </w:t>
            </w:r>
          </w:p>
          <w:p w:rsidR="00654A21" w:rsidRPr="0099652E" w:rsidRDefault="00654A21" w:rsidP="00CC4FAC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9A6D62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A6D62">
              <w:rPr>
                <w:rFonts w:asciiTheme="minorHAnsi" w:hAnsiTheme="minorHAnsi"/>
                <w:sz w:val="20"/>
                <w:szCs w:val="20"/>
              </w:rPr>
              <w:t xml:space="preserve">Sources: Evaluation of Title V Abstinence Education Programs and Kaiser Family Foundation: SexSmarts </w:t>
            </w:r>
            <w:r>
              <w:rPr>
                <w:rFonts w:asciiTheme="minorHAnsi" w:hAnsiTheme="minorHAnsi"/>
                <w:sz w:val="20"/>
                <w:szCs w:val="20"/>
              </w:rPr>
              <w:t>Survey</w:t>
            </w:r>
          </w:p>
        </w:tc>
      </w:tr>
      <w:tr w:rsidR="00654A21" w:rsidRPr="0099652E" w:rsidTr="00C13DFD">
        <w:trPr>
          <w:cantSplit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5.9</w:t>
            </w:r>
          </w:p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B2</w:t>
            </w:r>
          </w:p>
        </w:tc>
        <w:tc>
          <w:tcPr>
            <w:tcW w:w="1811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 xml:space="preserve">How strongly do you agree or disagree that each of the following statements are benefits of waiting to have sexual intercourse? </w:t>
            </w:r>
          </w:p>
          <w:p w:rsidR="00654A21" w:rsidRDefault="00654A21" w:rsidP="00654A21">
            <w:pPr>
              <w:spacing w:line="240" w:lineRule="auto"/>
              <w:ind w:left="43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654A21" w:rsidRPr="0099652E" w:rsidRDefault="00CC4FAC" w:rsidP="00CC4FAC">
            <w:pPr>
              <w:spacing w:line="240" w:lineRule="auto"/>
              <w:ind w:left="43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a.</w:t>
            </w:r>
            <w:r>
              <w:rPr>
                <w:rFonts w:asciiTheme="minorHAnsi" w:hAnsiTheme="minorHAnsi"/>
                <w:sz w:val="20"/>
                <w:szCs w:val="20"/>
              </w:rPr>
              <w:tab/>
              <w:t>Respect for yourself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654A21" w:rsidRPr="0099652E" w:rsidRDefault="00654A21" w:rsidP="00CC4FAC">
            <w:pPr>
              <w:spacing w:line="240" w:lineRule="auto"/>
              <w:ind w:left="43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b.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ab/>
              <w:t>Keeping true to religious values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654A21" w:rsidRPr="0099652E" w:rsidRDefault="00654A21" w:rsidP="00CC4FAC">
            <w:pPr>
              <w:spacing w:line="240" w:lineRule="auto"/>
              <w:ind w:left="43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c.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ab/>
              <w:t>Respect from friends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654A21" w:rsidRPr="0099652E" w:rsidRDefault="00654A21" w:rsidP="00CC4FAC">
            <w:pPr>
              <w:spacing w:line="240" w:lineRule="auto"/>
              <w:ind w:left="43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d.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ab/>
              <w:t>Better chance for a good marriage in the future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  <w:highlight w:val="yellow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9A6D62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A6D62">
              <w:rPr>
                <w:rFonts w:asciiTheme="minorHAnsi" w:hAnsiTheme="minorHAnsi"/>
                <w:sz w:val="20"/>
                <w:szCs w:val="20"/>
              </w:rPr>
              <w:t>Source: Kaiser Family Foundation: SexSmarts Survey</w:t>
            </w:r>
          </w:p>
        </w:tc>
      </w:tr>
      <w:tr w:rsidR="00654A21" w:rsidRPr="0099652E" w:rsidTr="00C13DFD">
        <w:trPr>
          <w:cantSplit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5.10</w:t>
            </w:r>
          </w:p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B2</w:t>
            </w:r>
          </w:p>
        </w:tc>
        <w:tc>
          <w:tcPr>
            <w:tcW w:w="1811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Do you think it’s embarrassing for people your age to admit they are virgins?</w:t>
            </w:r>
          </w:p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9A6D62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A6D62">
              <w:rPr>
                <w:rFonts w:asciiTheme="minorHAnsi" w:hAnsiTheme="minorHAnsi"/>
                <w:sz w:val="20"/>
                <w:szCs w:val="20"/>
              </w:rPr>
              <w:t>Source: National Campaign, Voices Heard 2000</w:t>
            </w:r>
          </w:p>
        </w:tc>
      </w:tr>
      <w:tr w:rsidR="00654A21" w:rsidRPr="0099652E" w:rsidTr="00C13DFD">
        <w:trPr>
          <w:cantSplit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5.11</w:t>
            </w:r>
          </w:p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B2</w:t>
            </w:r>
          </w:p>
        </w:tc>
        <w:tc>
          <w:tcPr>
            <w:tcW w:w="1811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Do you think it’s embarrassing for girls your age to get pregnant?</w:t>
            </w:r>
          </w:p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9A6D62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Source: New question developed for PPA</w:t>
            </w:r>
          </w:p>
        </w:tc>
      </w:tr>
      <w:tr w:rsidR="00654A21" w:rsidRPr="0099652E" w:rsidTr="00C13DFD">
        <w:trPr>
          <w:cantSplit/>
          <w:trHeight w:val="1808"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lastRenderedPageBreak/>
              <w:t>5.12</w:t>
            </w:r>
          </w:p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B2</w:t>
            </w:r>
          </w:p>
        </w:tc>
        <w:tc>
          <w:tcPr>
            <w:tcW w:w="1811" w:type="pct"/>
          </w:tcPr>
          <w:p w:rsidR="00654A21" w:rsidRPr="0099652E" w:rsidRDefault="00654A21" w:rsidP="00654A21">
            <w:pPr>
              <w:tabs>
                <w:tab w:val="left" w:pos="540"/>
              </w:tabs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>In the group you hang out with, how important is it to have a girlfriend or boyfriend or to be going out with someone?</w:t>
            </w:r>
          </w:p>
          <w:p w:rsidR="00654A21" w:rsidRPr="0099652E" w:rsidRDefault="00654A21" w:rsidP="00654A21">
            <w:pPr>
              <w:tabs>
                <w:tab w:val="left" w:pos="540"/>
              </w:tabs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654A21" w:rsidRPr="0099652E" w:rsidRDefault="00654A21" w:rsidP="00CC4FAC">
            <w:pPr>
              <w:tabs>
                <w:tab w:val="left" w:pos="540"/>
              </w:tabs>
              <w:spacing w:line="240" w:lineRule="auto"/>
              <w:ind w:left="432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>Very important</w:t>
            </w:r>
          </w:p>
          <w:p w:rsidR="00654A21" w:rsidRPr="0099652E" w:rsidRDefault="00654A21" w:rsidP="00CC4FAC">
            <w:pPr>
              <w:tabs>
                <w:tab w:val="left" w:pos="540"/>
              </w:tabs>
              <w:spacing w:line="240" w:lineRule="auto"/>
              <w:ind w:left="432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>Not too important</w:t>
            </w:r>
          </w:p>
          <w:p w:rsidR="00654A21" w:rsidRPr="0099652E" w:rsidRDefault="00654A21" w:rsidP="00CC4FAC">
            <w:pPr>
              <w:tabs>
                <w:tab w:val="left" w:pos="540"/>
              </w:tabs>
              <w:spacing w:line="240" w:lineRule="auto"/>
              <w:ind w:left="432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>Not important at all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9A6D62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A6D62">
              <w:rPr>
                <w:rFonts w:asciiTheme="minorHAnsi" w:hAnsiTheme="minorHAnsi"/>
                <w:sz w:val="20"/>
                <w:szCs w:val="20"/>
              </w:rPr>
              <w:t xml:space="preserve">Source: Kaiser Family Foundation’s </w:t>
            </w:r>
            <w:r w:rsidRPr="009A6D62">
              <w:rPr>
                <w:rFonts w:asciiTheme="minorHAnsi" w:hAnsiTheme="minorHAnsi"/>
                <w:iCs/>
                <w:sz w:val="20"/>
                <w:szCs w:val="20"/>
              </w:rPr>
              <w:t>National Survey of Teens, 1998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54A21" w:rsidRPr="0099652E" w:rsidTr="00C13DFD">
        <w:trPr>
          <w:cantSplit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5.13</w:t>
            </w:r>
          </w:p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B2</w:t>
            </w:r>
          </w:p>
        </w:tc>
        <w:tc>
          <w:tcPr>
            <w:tcW w:w="1811" w:type="pct"/>
          </w:tcPr>
          <w:p w:rsidR="00654A21" w:rsidRPr="0099652E" w:rsidRDefault="00654A21" w:rsidP="00654A21">
            <w:pPr>
              <w:tabs>
                <w:tab w:val="left" w:pos="540"/>
              </w:tabs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>Do you intend to have sexual intercourse in the next year, if you have the chance?</w:t>
            </w:r>
          </w:p>
          <w:p w:rsidR="00654A21" w:rsidRPr="0099652E" w:rsidRDefault="00654A21" w:rsidP="00CC4FAC">
            <w:pPr>
              <w:tabs>
                <w:tab w:val="left" w:pos="540"/>
              </w:tabs>
              <w:spacing w:line="240" w:lineRule="auto"/>
              <w:ind w:left="432" w:firstLine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654A21" w:rsidRPr="0099652E" w:rsidRDefault="00654A21" w:rsidP="00CC4FAC">
            <w:pPr>
              <w:tabs>
                <w:tab w:val="left" w:pos="540"/>
              </w:tabs>
              <w:spacing w:line="240" w:lineRule="auto"/>
              <w:ind w:left="432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 xml:space="preserve">Yes, definitely </w:t>
            </w:r>
          </w:p>
          <w:p w:rsidR="00654A21" w:rsidRPr="0099652E" w:rsidRDefault="00654A21" w:rsidP="00CC4FAC">
            <w:pPr>
              <w:tabs>
                <w:tab w:val="left" w:pos="540"/>
              </w:tabs>
              <w:spacing w:line="240" w:lineRule="auto"/>
              <w:ind w:left="432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 xml:space="preserve">Yes, probably  </w:t>
            </w:r>
          </w:p>
          <w:p w:rsidR="00654A21" w:rsidRPr="0099652E" w:rsidRDefault="00654A21" w:rsidP="00CC4FAC">
            <w:pPr>
              <w:tabs>
                <w:tab w:val="left" w:pos="540"/>
              </w:tabs>
              <w:spacing w:line="240" w:lineRule="auto"/>
              <w:ind w:left="432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 xml:space="preserve">No, probably not </w:t>
            </w:r>
          </w:p>
          <w:p w:rsidR="00654A21" w:rsidRPr="0099652E" w:rsidRDefault="00654A21" w:rsidP="00CC4FAC">
            <w:pPr>
              <w:tabs>
                <w:tab w:val="left" w:pos="540"/>
              </w:tabs>
              <w:spacing w:line="240" w:lineRule="auto"/>
              <w:ind w:left="432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>No, definitely not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Source: All About Youth Study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654A21" w:rsidRPr="0099652E" w:rsidTr="00C13DFD">
        <w:trPr>
          <w:cantSplit/>
          <w:trHeight w:val="2852"/>
        </w:trPr>
        <w:tc>
          <w:tcPr>
            <w:tcW w:w="626" w:type="pct"/>
          </w:tcPr>
          <w:p w:rsidR="00654A21" w:rsidRPr="0099652E" w:rsidRDefault="00654A21" w:rsidP="00C13DFD">
            <w:pPr>
              <w:tabs>
                <w:tab w:val="left" w:pos="540"/>
              </w:tabs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>6.1</w:t>
            </w:r>
          </w:p>
          <w:p w:rsidR="00654A21" w:rsidRPr="0099652E" w:rsidRDefault="00654A21" w:rsidP="00C13DFD">
            <w:pPr>
              <w:tabs>
                <w:tab w:val="left" w:pos="540"/>
              </w:tabs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 xml:space="preserve">B2 </w:t>
            </w:r>
          </w:p>
        </w:tc>
        <w:tc>
          <w:tcPr>
            <w:tcW w:w="1811" w:type="pct"/>
          </w:tcPr>
          <w:p w:rsidR="00654A21" w:rsidRPr="003744A1" w:rsidRDefault="00654A21" w:rsidP="00654A21">
            <w:pPr>
              <w:pStyle w:val="BoxQuestion-indented"/>
              <w:tabs>
                <w:tab w:val="clear" w:pos="540"/>
                <w:tab w:val="left" w:pos="922"/>
              </w:tabs>
              <w:spacing w:after="120"/>
              <w:ind w:left="0"/>
              <w:rPr>
                <w:rFonts w:asciiTheme="minorHAnsi" w:hAnsiTheme="minorHAnsi"/>
                <w:b w:val="0"/>
              </w:rPr>
            </w:pPr>
            <w:r w:rsidRPr="0099652E">
              <w:rPr>
                <w:rFonts w:asciiTheme="minorHAnsi" w:hAnsiTheme="minorHAnsi"/>
                <w:b w:val="0"/>
              </w:rPr>
              <w:t>In the past 12 months, did you receive information from a doctor, nurse, or clinic about any of the following?</w:t>
            </w:r>
          </w:p>
          <w:p w:rsidR="00654A21" w:rsidRPr="0099652E" w:rsidRDefault="00654A21" w:rsidP="00CC4FAC">
            <w:pPr>
              <w:pStyle w:val="ListParagraph"/>
              <w:numPr>
                <w:ilvl w:val="0"/>
                <w:numId w:val="27"/>
              </w:numPr>
              <w:tabs>
                <w:tab w:val="clear" w:pos="432"/>
              </w:tabs>
              <w:spacing w:after="180" w:line="240" w:lineRule="auto"/>
              <w:ind w:left="338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Methods of birth control, such as condoms, pills, etc.</w:t>
            </w:r>
          </w:p>
          <w:p w:rsidR="00654A21" w:rsidRPr="0099652E" w:rsidRDefault="00654A21" w:rsidP="00CC4FAC">
            <w:pPr>
              <w:pStyle w:val="ListParagraph"/>
              <w:numPr>
                <w:ilvl w:val="0"/>
                <w:numId w:val="27"/>
              </w:numPr>
              <w:tabs>
                <w:tab w:val="clear" w:pos="432"/>
              </w:tabs>
              <w:spacing w:line="240" w:lineRule="auto"/>
              <w:ind w:left="338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 xml:space="preserve">Where to get birth control </w:t>
            </w:r>
          </w:p>
          <w:p w:rsidR="00654A21" w:rsidRPr="0099652E" w:rsidRDefault="00654A21" w:rsidP="00CC4FAC">
            <w:pPr>
              <w:pStyle w:val="BoxQuestion-indented"/>
              <w:numPr>
                <w:ilvl w:val="0"/>
                <w:numId w:val="27"/>
              </w:numPr>
              <w:tabs>
                <w:tab w:val="clear" w:pos="540"/>
                <w:tab w:val="left" w:pos="922"/>
              </w:tabs>
              <w:spacing w:after="0"/>
              <w:ind w:left="338" w:firstLine="0"/>
              <w:rPr>
                <w:rFonts w:asciiTheme="minorHAnsi" w:hAnsiTheme="minorHAnsi"/>
                <w:b w:val="0"/>
                <w:color w:val="000000"/>
              </w:rPr>
            </w:pPr>
            <w:r w:rsidRPr="0099652E">
              <w:rPr>
                <w:rFonts w:asciiTheme="minorHAnsi" w:hAnsiTheme="minorHAnsi"/>
                <w:b w:val="0"/>
              </w:rPr>
              <w:t>Sexually transmitted diseases, also known as STDs or STIs</w:t>
            </w:r>
          </w:p>
          <w:p w:rsidR="00654A21" w:rsidRPr="0099652E" w:rsidRDefault="00654A21" w:rsidP="00654A21">
            <w:pPr>
              <w:spacing w:before="60" w:line="240" w:lineRule="auto"/>
              <w:ind w:left="63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3744A1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Source: National Survey of Family Growth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4A21" w:rsidRPr="0099652E" w:rsidTr="00C13DFD">
        <w:trPr>
          <w:cantSplit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>6.2</w:t>
            </w:r>
          </w:p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 xml:space="preserve">B2 </w:t>
            </w:r>
          </w:p>
        </w:tc>
        <w:tc>
          <w:tcPr>
            <w:tcW w:w="1811" w:type="pct"/>
          </w:tcPr>
          <w:p w:rsidR="00654A21" w:rsidRPr="0099652E" w:rsidRDefault="00654A21" w:rsidP="00CC4FAC">
            <w:pPr>
              <w:tabs>
                <w:tab w:val="left" w:pos="576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>In the past 12 months, did you get any type of</w:t>
            </w:r>
            <w:r w:rsidR="00CC4FA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>birth control, for example, condoms, birth control</w:t>
            </w:r>
          </w:p>
          <w:p w:rsidR="00654A21" w:rsidRPr="0099652E" w:rsidRDefault="00654A21" w:rsidP="00CC4FAC">
            <w:pPr>
              <w:tabs>
                <w:tab w:val="left" w:pos="576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>pills, the shot, an implant, the ring, etc. from a</w:t>
            </w:r>
            <w:r w:rsidR="00CC4FA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>doctor, nurse, or clinic?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425" w:type="pct"/>
          </w:tcPr>
          <w:p w:rsidR="00654A21" w:rsidRPr="0099652E" w:rsidRDefault="00654A21" w:rsidP="00C13DFD">
            <w:pPr>
              <w:pStyle w:val="Bullet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Source: National Survey of Family Growth; added to obtain more detailed information on receipt of existing teen pregnancy prevention services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654A21" w:rsidRPr="0099652E" w:rsidTr="00C13DFD">
        <w:trPr>
          <w:cantSplit/>
        </w:trPr>
        <w:tc>
          <w:tcPr>
            <w:tcW w:w="626" w:type="pct"/>
          </w:tcPr>
          <w:p w:rsidR="00654A21" w:rsidRPr="002C0B2A" w:rsidRDefault="00654A21" w:rsidP="00654A21">
            <w:pPr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2C0B2A">
              <w:rPr>
                <w:rFonts w:asciiTheme="minorHAnsi" w:hAnsiTheme="minorHAnsi" w:cs="Arial"/>
                <w:sz w:val="20"/>
                <w:szCs w:val="20"/>
              </w:rPr>
              <w:lastRenderedPageBreak/>
              <w:t>6.3</w:t>
            </w:r>
          </w:p>
          <w:p w:rsidR="00654A21" w:rsidRPr="002C0B2A" w:rsidRDefault="00654A21" w:rsidP="00654A21">
            <w:pPr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2C0B2A">
              <w:rPr>
                <w:rFonts w:asciiTheme="minorHAnsi" w:hAnsiTheme="minorHAnsi"/>
                <w:sz w:val="20"/>
                <w:szCs w:val="20"/>
              </w:rPr>
              <w:t>B2</w:t>
            </w:r>
          </w:p>
        </w:tc>
        <w:tc>
          <w:tcPr>
            <w:tcW w:w="1811" w:type="pct"/>
          </w:tcPr>
          <w:p w:rsidR="00654A21" w:rsidRPr="002C0B2A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2C0B2A">
              <w:rPr>
                <w:rFonts w:asciiTheme="minorHAnsi" w:hAnsiTheme="minorHAnsi" w:cs="Arial"/>
                <w:sz w:val="20"/>
                <w:szCs w:val="20"/>
              </w:rPr>
              <w:t xml:space="preserve">In the past 12 months, did you receive information about any of the following sexually transmitted diseases, also known as STDs or STIs? </w:t>
            </w:r>
          </w:p>
          <w:p w:rsidR="00654A21" w:rsidRPr="002C0B2A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654A21" w:rsidRPr="002C0B2A" w:rsidRDefault="00654A21" w:rsidP="00C13DFD">
            <w:pPr>
              <w:spacing w:line="240" w:lineRule="auto"/>
              <w:ind w:left="340"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2C0B2A">
              <w:rPr>
                <w:rFonts w:asciiTheme="minorHAnsi" w:hAnsiTheme="minorHAnsi" w:cs="Arial"/>
                <w:sz w:val="20"/>
                <w:szCs w:val="20"/>
              </w:rPr>
              <w:t>a.</w:t>
            </w:r>
            <w:r w:rsidRPr="002C0B2A">
              <w:rPr>
                <w:rFonts w:asciiTheme="minorHAnsi" w:hAnsiTheme="minorHAnsi" w:cs="Arial"/>
                <w:sz w:val="20"/>
                <w:szCs w:val="20"/>
              </w:rPr>
              <w:tab/>
              <w:t>Chlamydia</w:t>
            </w:r>
          </w:p>
          <w:p w:rsidR="00654A21" w:rsidRPr="002C0B2A" w:rsidRDefault="00654A21" w:rsidP="00C13DFD">
            <w:pPr>
              <w:spacing w:line="240" w:lineRule="auto"/>
              <w:ind w:left="340" w:firstLine="0"/>
              <w:jc w:val="left"/>
              <w:rPr>
                <w:rFonts w:asciiTheme="minorHAnsi" w:hAnsiTheme="minorHAnsi" w:cs="Arial"/>
                <w:position w:val="-2"/>
                <w:sz w:val="20"/>
                <w:szCs w:val="20"/>
              </w:rPr>
            </w:pPr>
            <w:r w:rsidRPr="002C0B2A">
              <w:rPr>
                <w:rFonts w:asciiTheme="minorHAnsi" w:hAnsiTheme="minorHAnsi" w:cs="Arial"/>
                <w:position w:val="-2"/>
                <w:sz w:val="20"/>
                <w:szCs w:val="20"/>
              </w:rPr>
              <w:t>b.</w:t>
            </w:r>
            <w:r w:rsidRPr="002C0B2A">
              <w:rPr>
                <w:rFonts w:asciiTheme="minorHAnsi" w:hAnsiTheme="minorHAnsi" w:cs="Arial"/>
                <w:position w:val="-2"/>
                <w:sz w:val="20"/>
                <w:szCs w:val="20"/>
              </w:rPr>
              <w:tab/>
              <w:t>Gonorrhea</w:t>
            </w:r>
          </w:p>
          <w:p w:rsidR="00654A21" w:rsidRPr="002C0B2A" w:rsidRDefault="00654A21" w:rsidP="00C13DFD">
            <w:pPr>
              <w:spacing w:line="240" w:lineRule="auto"/>
              <w:ind w:left="340" w:firstLine="0"/>
              <w:jc w:val="left"/>
              <w:rPr>
                <w:rFonts w:asciiTheme="minorHAnsi" w:hAnsiTheme="minorHAnsi" w:cs="Arial"/>
                <w:position w:val="-2"/>
                <w:sz w:val="20"/>
                <w:szCs w:val="20"/>
              </w:rPr>
            </w:pPr>
            <w:r w:rsidRPr="002C0B2A">
              <w:rPr>
                <w:rFonts w:asciiTheme="minorHAnsi" w:hAnsiTheme="minorHAnsi" w:cs="Arial"/>
                <w:position w:val="-2"/>
                <w:sz w:val="20"/>
                <w:szCs w:val="20"/>
              </w:rPr>
              <w:t>c.</w:t>
            </w:r>
            <w:r w:rsidRPr="002C0B2A">
              <w:rPr>
                <w:rFonts w:asciiTheme="minorHAnsi" w:hAnsiTheme="minorHAnsi" w:cs="Arial"/>
                <w:position w:val="-2"/>
                <w:sz w:val="20"/>
                <w:szCs w:val="20"/>
              </w:rPr>
              <w:tab/>
              <w:t>Genital herpes</w:t>
            </w:r>
          </w:p>
          <w:p w:rsidR="00654A21" w:rsidRPr="002C0B2A" w:rsidRDefault="00654A21" w:rsidP="00C13DFD">
            <w:pPr>
              <w:spacing w:line="240" w:lineRule="auto"/>
              <w:ind w:left="340"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2C0B2A">
              <w:rPr>
                <w:rFonts w:asciiTheme="minorHAnsi" w:hAnsiTheme="minorHAnsi" w:cs="Arial"/>
                <w:position w:val="-2"/>
                <w:sz w:val="20"/>
                <w:szCs w:val="20"/>
              </w:rPr>
              <w:t>d.</w:t>
            </w:r>
            <w:r w:rsidRPr="002C0B2A">
              <w:rPr>
                <w:rFonts w:asciiTheme="minorHAnsi" w:hAnsiTheme="minorHAnsi" w:cs="Arial"/>
                <w:position w:val="-2"/>
                <w:sz w:val="20"/>
                <w:szCs w:val="20"/>
              </w:rPr>
              <w:tab/>
            </w:r>
            <w:r w:rsidRPr="002C0B2A">
              <w:rPr>
                <w:rFonts w:asciiTheme="minorHAnsi" w:hAnsiTheme="minorHAnsi" w:cs="Arial"/>
                <w:sz w:val="20"/>
                <w:szCs w:val="20"/>
              </w:rPr>
              <w:t>Syphilis</w:t>
            </w:r>
          </w:p>
          <w:p w:rsidR="00654A21" w:rsidRPr="002C0B2A" w:rsidRDefault="00654A21" w:rsidP="00C13DFD">
            <w:pPr>
              <w:spacing w:line="240" w:lineRule="auto"/>
              <w:ind w:left="340"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2C0B2A">
              <w:rPr>
                <w:rFonts w:asciiTheme="minorHAnsi" w:hAnsiTheme="minorHAnsi" w:cs="Arial"/>
                <w:position w:val="-2"/>
                <w:sz w:val="20"/>
                <w:szCs w:val="20"/>
              </w:rPr>
              <w:t>e.</w:t>
            </w:r>
            <w:r w:rsidRPr="002C0B2A">
              <w:rPr>
                <w:rFonts w:asciiTheme="minorHAnsi" w:hAnsiTheme="minorHAnsi" w:cs="Arial"/>
                <w:sz w:val="20"/>
                <w:szCs w:val="20"/>
              </w:rPr>
              <w:tab/>
              <w:t>HIV infection or AIDS</w:t>
            </w:r>
          </w:p>
          <w:p w:rsidR="00654A21" w:rsidRPr="002C0B2A" w:rsidRDefault="00654A21" w:rsidP="00C13DFD">
            <w:pPr>
              <w:spacing w:line="240" w:lineRule="auto"/>
              <w:ind w:left="340"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2C0B2A">
              <w:rPr>
                <w:rFonts w:asciiTheme="minorHAnsi" w:hAnsiTheme="minorHAnsi" w:cs="Arial"/>
                <w:position w:val="-2"/>
                <w:sz w:val="20"/>
                <w:szCs w:val="20"/>
              </w:rPr>
              <w:t>f.</w:t>
            </w:r>
            <w:r w:rsidRPr="002C0B2A">
              <w:rPr>
                <w:rFonts w:asciiTheme="minorHAnsi" w:hAnsiTheme="minorHAnsi" w:cs="Arial"/>
                <w:sz w:val="20"/>
                <w:szCs w:val="20"/>
              </w:rPr>
              <w:tab/>
              <w:t>Human Papilloma virus, also known as HPV or genital warts</w:t>
            </w:r>
          </w:p>
          <w:p w:rsidR="00654A21" w:rsidRPr="002C0B2A" w:rsidRDefault="00654A21" w:rsidP="00C13DFD">
            <w:pPr>
              <w:tabs>
                <w:tab w:val="clear" w:pos="432"/>
                <w:tab w:val="left" w:pos="407"/>
              </w:tabs>
              <w:spacing w:line="240" w:lineRule="auto"/>
              <w:ind w:left="34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C0B2A">
              <w:rPr>
                <w:rFonts w:asciiTheme="minorHAnsi" w:hAnsiTheme="minorHAnsi" w:cs="Arial"/>
                <w:position w:val="-2"/>
                <w:sz w:val="20"/>
                <w:szCs w:val="20"/>
              </w:rPr>
              <w:t>g.</w:t>
            </w:r>
            <w:r w:rsidRPr="002C0B2A">
              <w:rPr>
                <w:rFonts w:asciiTheme="minorHAnsi" w:hAnsiTheme="minorHAnsi" w:cs="Arial"/>
                <w:position w:val="-2"/>
                <w:sz w:val="20"/>
                <w:szCs w:val="20"/>
              </w:rPr>
              <w:tab/>
              <w:t xml:space="preserve">Another sexually transmitted disease (STD) </w:t>
            </w:r>
            <w:r w:rsidRPr="002C0B2A">
              <w:rPr>
                <w:rFonts w:asciiTheme="minorHAnsi" w:hAnsiTheme="minorHAnsi" w:cs="Arial"/>
                <w:i/>
                <w:position w:val="-2"/>
                <w:sz w:val="20"/>
                <w:szCs w:val="20"/>
              </w:rPr>
              <w:t>PRINT OTHER STD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425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Source: Adapted from National Survey of Family Growth; added to obtain more detailed information on receipt of existing teen pregnancy prevention services</w:t>
            </w:r>
          </w:p>
        </w:tc>
      </w:tr>
      <w:tr w:rsidR="00654A21" w:rsidRPr="0099652E" w:rsidTr="00C13DFD">
        <w:trPr>
          <w:cantSplit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>6.4</w:t>
            </w:r>
          </w:p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B2</w:t>
            </w:r>
          </w:p>
        </w:tc>
        <w:tc>
          <w:tcPr>
            <w:tcW w:w="1811" w:type="pct"/>
          </w:tcPr>
          <w:p w:rsidR="00654A21" w:rsidRPr="0099652E" w:rsidRDefault="00654A21" w:rsidP="00C13DFD">
            <w:pPr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>Do you want to have children in the future?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inorHAnsi" w:hAnsiTheme="minorHAnsi" w:cs="Courier New"/>
                <w:caps/>
                <w:sz w:val="20"/>
                <w:szCs w:val="20"/>
              </w:rPr>
            </w:pPr>
          </w:p>
        </w:tc>
        <w:tc>
          <w:tcPr>
            <w:tcW w:w="569" w:type="pct"/>
          </w:tcPr>
          <w:p w:rsidR="00654A21" w:rsidRPr="0099652E" w:rsidRDefault="00654A21" w:rsidP="00654A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inorHAnsi" w:hAnsiTheme="minorHAnsi" w:cs="Courier New"/>
                <w:caps/>
                <w:sz w:val="20"/>
                <w:szCs w:val="20"/>
              </w:rPr>
            </w:pPr>
            <w:r>
              <w:rPr>
                <w:rFonts w:asciiTheme="minorHAnsi" w:hAnsiTheme="minorHAnsi" w:cs="Courier New"/>
                <w:caps/>
                <w:sz w:val="20"/>
                <w:szCs w:val="20"/>
              </w:rPr>
              <w:t>X</w:t>
            </w:r>
          </w:p>
        </w:tc>
        <w:tc>
          <w:tcPr>
            <w:tcW w:w="1425" w:type="pct"/>
          </w:tcPr>
          <w:p w:rsidR="00654A21" w:rsidRPr="002C0B2A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 w:cs="Courier New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>Source: Adapted from the Monitoring the Future Study; added to collect information on the future expectations of youth who are not sexually active</w:t>
            </w:r>
          </w:p>
          <w:p w:rsidR="00654A21" w:rsidRPr="0099652E" w:rsidRDefault="00654A21" w:rsidP="00C13DF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654A21" w:rsidRPr="0099652E" w:rsidTr="00C13DFD">
        <w:trPr>
          <w:cantSplit/>
        </w:trPr>
        <w:tc>
          <w:tcPr>
            <w:tcW w:w="626" w:type="pct"/>
          </w:tcPr>
          <w:p w:rsidR="00654A21" w:rsidRPr="002C0B2A" w:rsidRDefault="00654A21" w:rsidP="00654A21">
            <w:pPr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2C0B2A">
              <w:rPr>
                <w:rFonts w:asciiTheme="minorHAnsi" w:hAnsiTheme="minorHAnsi" w:cs="Arial"/>
                <w:sz w:val="20"/>
                <w:szCs w:val="20"/>
              </w:rPr>
              <w:t>6.5</w:t>
            </w:r>
          </w:p>
          <w:p w:rsidR="00654A21" w:rsidRPr="002C0B2A" w:rsidRDefault="00654A21" w:rsidP="00654A21">
            <w:pPr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2C0B2A">
              <w:rPr>
                <w:rFonts w:asciiTheme="minorHAnsi" w:hAnsiTheme="minorHAnsi"/>
                <w:sz w:val="20"/>
                <w:szCs w:val="20"/>
              </w:rPr>
              <w:t>B2</w:t>
            </w:r>
          </w:p>
        </w:tc>
        <w:tc>
          <w:tcPr>
            <w:tcW w:w="1811" w:type="pct"/>
          </w:tcPr>
          <w:p w:rsidR="00654A21" w:rsidRPr="002C0B2A" w:rsidRDefault="00654A21" w:rsidP="00654A21">
            <w:pPr>
              <w:spacing w:line="240" w:lineRule="auto"/>
              <w:ind w:firstLine="0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2C0B2A">
              <w:rPr>
                <w:rFonts w:asciiTheme="minorHAnsi" w:hAnsiTheme="minorHAnsi" w:cs="Arial"/>
                <w:sz w:val="20"/>
                <w:szCs w:val="20"/>
              </w:rPr>
              <w:t xml:space="preserve">If it were just up to you, what age would you like to have your first child? 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inorHAnsi" w:hAnsiTheme="minorHAnsi" w:cs="Courier New"/>
                <w:caps/>
                <w:sz w:val="20"/>
                <w:szCs w:val="20"/>
              </w:rPr>
            </w:pPr>
          </w:p>
        </w:tc>
        <w:tc>
          <w:tcPr>
            <w:tcW w:w="569" w:type="pct"/>
          </w:tcPr>
          <w:p w:rsidR="00654A21" w:rsidRPr="0099652E" w:rsidRDefault="00654A21" w:rsidP="00654A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inorHAnsi" w:hAnsiTheme="minorHAnsi" w:cs="Courier New"/>
                <w:caps/>
                <w:sz w:val="20"/>
                <w:szCs w:val="20"/>
              </w:rPr>
            </w:pPr>
            <w:r>
              <w:rPr>
                <w:rFonts w:asciiTheme="minorHAnsi" w:hAnsiTheme="minorHAnsi" w:cs="Courier New"/>
                <w:caps/>
                <w:sz w:val="20"/>
                <w:szCs w:val="20"/>
              </w:rPr>
              <w:t>X</w:t>
            </w:r>
          </w:p>
        </w:tc>
        <w:tc>
          <w:tcPr>
            <w:tcW w:w="1425" w:type="pct"/>
          </w:tcPr>
          <w:p w:rsidR="00654A21" w:rsidRPr="002C0B2A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 w:cs="Courier New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>Source: Adapted from the Monitoring the Future Study; added to collect information on the future expectations of youth who are not sexually active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54A21" w:rsidRPr="0099652E" w:rsidTr="00C13DFD">
        <w:trPr>
          <w:cantSplit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>6.6</w:t>
            </w:r>
          </w:p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>B2</w:t>
            </w:r>
          </w:p>
        </w:tc>
        <w:tc>
          <w:tcPr>
            <w:tcW w:w="1811" w:type="pct"/>
          </w:tcPr>
          <w:p w:rsidR="00654A21" w:rsidRPr="0099652E" w:rsidRDefault="00654A21" w:rsidP="00654A21">
            <w:pPr>
              <w:spacing w:line="240" w:lineRule="auto"/>
              <w:ind w:firstLine="0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>If it were just up to you, how many children would you like to have?</w:t>
            </w:r>
          </w:p>
          <w:p w:rsidR="00654A21" w:rsidRPr="0099652E" w:rsidRDefault="00654A21" w:rsidP="00654A21">
            <w:pPr>
              <w:spacing w:line="240" w:lineRule="auto"/>
              <w:ind w:firstLine="0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9" w:type="pct"/>
          </w:tcPr>
          <w:p w:rsidR="00654A21" w:rsidRPr="0099652E" w:rsidRDefault="00654A21" w:rsidP="00654A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inorHAnsi" w:hAnsiTheme="minorHAnsi" w:cs="Courier New"/>
                <w:caps/>
                <w:sz w:val="20"/>
                <w:szCs w:val="20"/>
              </w:rPr>
            </w:pPr>
          </w:p>
        </w:tc>
        <w:tc>
          <w:tcPr>
            <w:tcW w:w="569" w:type="pct"/>
          </w:tcPr>
          <w:p w:rsidR="00654A21" w:rsidRPr="0099652E" w:rsidRDefault="00654A21" w:rsidP="00654A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inorHAnsi" w:hAnsiTheme="minorHAnsi" w:cs="Courier New"/>
                <w:caps/>
                <w:sz w:val="20"/>
                <w:szCs w:val="20"/>
              </w:rPr>
            </w:pPr>
            <w:r>
              <w:rPr>
                <w:rFonts w:asciiTheme="minorHAnsi" w:hAnsiTheme="minorHAnsi" w:cs="Courier New"/>
                <w:caps/>
                <w:sz w:val="20"/>
                <w:szCs w:val="20"/>
              </w:rPr>
              <w:t>X</w:t>
            </w:r>
          </w:p>
        </w:tc>
        <w:tc>
          <w:tcPr>
            <w:tcW w:w="1425" w:type="pct"/>
          </w:tcPr>
          <w:p w:rsidR="00654A21" w:rsidRPr="002C0B2A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 w:cs="Courier New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>Source: Adapted from the Monitoring the Future Study; added to collect information on the future expectations of youth who are not sexually active</w:t>
            </w:r>
          </w:p>
          <w:p w:rsidR="00654A21" w:rsidRPr="0099652E" w:rsidRDefault="00654A21" w:rsidP="00C13DF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inorHAnsi" w:hAnsiTheme="minorHAnsi" w:cs="Courier New"/>
                <w:b/>
                <w:sz w:val="20"/>
                <w:szCs w:val="20"/>
              </w:rPr>
            </w:pPr>
          </w:p>
        </w:tc>
      </w:tr>
      <w:tr w:rsidR="00654A21" w:rsidRPr="0099652E" w:rsidTr="00C13DFD">
        <w:trPr>
          <w:cantSplit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lastRenderedPageBreak/>
              <w:t>6.7</w:t>
            </w:r>
          </w:p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/>
                <w:sz w:val="20"/>
                <w:szCs w:val="20"/>
              </w:rPr>
              <w:t xml:space="preserve">B2 </w:t>
            </w:r>
          </w:p>
        </w:tc>
        <w:tc>
          <w:tcPr>
            <w:tcW w:w="1811" w:type="pct"/>
          </w:tcPr>
          <w:p w:rsidR="00654A21" w:rsidRPr="0099652E" w:rsidRDefault="00654A21" w:rsidP="00654A21">
            <w:pPr>
              <w:spacing w:line="240" w:lineRule="auto"/>
              <w:ind w:firstLine="0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 xml:space="preserve">If you got pregnant now or you got someone pregnant now, how would you feel? </w:t>
            </w:r>
          </w:p>
          <w:p w:rsidR="00654A21" w:rsidRPr="0099652E" w:rsidRDefault="00654A21" w:rsidP="00CC4FAC">
            <w:pPr>
              <w:spacing w:line="240" w:lineRule="auto"/>
              <w:ind w:left="432" w:firstLine="0"/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654A21" w:rsidRPr="0099652E" w:rsidRDefault="00654A21" w:rsidP="00CC4FAC">
            <w:pPr>
              <w:spacing w:line="240" w:lineRule="auto"/>
              <w:ind w:left="432" w:firstLine="0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 xml:space="preserve">Very happy </w:t>
            </w:r>
          </w:p>
          <w:p w:rsidR="00654A21" w:rsidRPr="0099652E" w:rsidRDefault="00654A21" w:rsidP="00CC4FAC">
            <w:pPr>
              <w:spacing w:line="240" w:lineRule="auto"/>
              <w:ind w:left="432" w:firstLine="0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 xml:space="preserve">A little happy </w:t>
            </w:r>
          </w:p>
          <w:p w:rsidR="00654A21" w:rsidRPr="0099652E" w:rsidRDefault="00654A21" w:rsidP="00CC4FAC">
            <w:pPr>
              <w:spacing w:line="240" w:lineRule="auto"/>
              <w:ind w:left="432" w:firstLine="0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 xml:space="preserve">Neither happy nor upset </w:t>
            </w:r>
          </w:p>
          <w:p w:rsidR="00654A21" w:rsidRPr="0099652E" w:rsidRDefault="00654A21" w:rsidP="00CC4FAC">
            <w:pPr>
              <w:spacing w:line="240" w:lineRule="auto"/>
              <w:ind w:left="432" w:firstLine="0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 xml:space="preserve">A little upset </w:t>
            </w:r>
          </w:p>
          <w:p w:rsidR="00654A21" w:rsidRPr="0099652E" w:rsidRDefault="00654A21" w:rsidP="00CC4FAC">
            <w:pPr>
              <w:spacing w:line="240" w:lineRule="auto"/>
              <w:ind w:left="432" w:firstLine="0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 xml:space="preserve">Very upset </w:t>
            </w:r>
          </w:p>
          <w:p w:rsidR="00654A21" w:rsidRPr="0099652E" w:rsidRDefault="00654A21" w:rsidP="00654A21">
            <w:pPr>
              <w:spacing w:line="240" w:lineRule="auto"/>
              <w:ind w:firstLine="0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2C0B2A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Source: National Survey of Family Growth</w:t>
            </w:r>
          </w:p>
        </w:tc>
      </w:tr>
      <w:tr w:rsidR="00654A21" w:rsidRPr="0099652E" w:rsidTr="00C13DFD">
        <w:trPr>
          <w:cantSplit/>
          <w:trHeight w:val="44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654A21" w:rsidRPr="00FE0352" w:rsidRDefault="00654A21" w:rsidP="00C13DFD">
            <w:pPr>
              <w:keepNext/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E0352">
              <w:rPr>
                <w:rFonts w:asciiTheme="minorHAnsi" w:hAnsiTheme="minorHAnsi"/>
                <w:b/>
                <w:sz w:val="20"/>
                <w:szCs w:val="20"/>
              </w:rPr>
              <w:t>Section 7</w:t>
            </w:r>
          </w:p>
        </w:tc>
      </w:tr>
      <w:tr w:rsidR="00654A21" w:rsidRPr="0099652E" w:rsidTr="00C13DFD">
        <w:trPr>
          <w:cantSplit/>
        </w:trPr>
        <w:tc>
          <w:tcPr>
            <w:tcW w:w="626" w:type="pct"/>
          </w:tcPr>
          <w:p w:rsidR="00654A21" w:rsidRPr="0099652E" w:rsidRDefault="00654A21" w:rsidP="00C13DFD">
            <w:pPr>
              <w:tabs>
                <w:tab w:val="left" w:pos="540"/>
              </w:tabs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>7.1</w:t>
            </w:r>
          </w:p>
        </w:tc>
        <w:tc>
          <w:tcPr>
            <w:tcW w:w="1811" w:type="pct"/>
          </w:tcPr>
          <w:p w:rsidR="00654A21" w:rsidRPr="0099652E" w:rsidRDefault="00654A21" w:rsidP="00654A21">
            <w:pPr>
              <w:tabs>
                <w:tab w:val="left" w:pos="20"/>
              </w:tabs>
              <w:spacing w:line="240" w:lineRule="auto"/>
              <w:ind w:left="2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>During the past 30 days, on how many days did you smoke one or more cigarettes?</w:t>
            </w:r>
          </w:p>
          <w:p w:rsidR="00654A21" w:rsidRPr="0099652E" w:rsidRDefault="00654A21" w:rsidP="00654A21">
            <w:pPr>
              <w:spacing w:line="240" w:lineRule="auto"/>
              <w:ind w:left="56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 xml:space="preserve">0 days </w:t>
            </w:r>
          </w:p>
          <w:p w:rsidR="00654A21" w:rsidRPr="0099652E" w:rsidRDefault="00654A21" w:rsidP="00654A21">
            <w:pPr>
              <w:spacing w:line="240" w:lineRule="auto"/>
              <w:ind w:left="56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 xml:space="preserve">1 or 2 days </w:t>
            </w:r>
          </w:p>
          <w:p w:rsidR="00654A21" w:rsidRPr="0099652E" w:rsidRDefault="00654A21" w:rsidP="00654A21">
            <w:pPr>
              <w:spacing w:line="240" w:lineRule="auto"/>
              <w:ind w:left="56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 xml:space="preserve">3 to 5 days </w:t>
            </w:r>
          </w:p>
          <w:p w:rsidR="00654A21" w:rsidRPr="0099652E" w:rsidRDefault="00654A21" w:rsidP="00654A21">
            <w:pPr>
              <w:spacing w:line="240" w:lineRule="auto"/>
              <w:ind w:left="56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 xml:space="preserve">6 to 9 days </w:t>
            </w:r>
          </w:p>
          <w:p w:rsidR="00654A21" w:rsidRPr="0099652E" w:rsidRDefault="00654A21" w:rsidP="00654A21">
            <w:pPr>
              <w:spacing w:line="240" w:lineRule="auto"/>
              <w:ind w:left="56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 xml:space="preserve">10 to 19 days </w:t>
            </w:r>
          </w:p>
          <w:p w:rsidR="00654A21" w:rsidRPr="0099652E" w:rsidRDefault="00654A21" w:rsidP="00654A21">
            <w:pPr>
              <w:spacing w:line="240" w:lineRule="auto"/>
              <w:ind w:left="56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 xml:space="preserve">20 to 29 days </w:t>
            </w:r>
          </w:p>
          <w:p w:rsidR="00654A21" w:rsidRPr="0099652E" w:rsidRDefault="00654A21" w:rsidP="00654A21">
            <w:pPr>
              <w:spacing w:line="240" w:lineRule="auto"/>
              <w:ind w:left="56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 xml:space="preserve">All 30 days </w:t>
            </w:r>
          </w:p>
          <w:p w:rsidR="00654A21" w:rsidRPr="0099652E" w:rsidRDefault="00654A21" w:rsidP="00654A21">
            <w:pPr>
              <w:spacing w:line="240" w:lineRule="auto"/>
              <w:ind w:left="56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FE0352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Source: National Longitudinal  Survey of Youth, 1997</w:t>
            </w:r>
          </w:p>
        </w:tc>
      </w:tr>
      <w:tr w:rsidR="00654A21" w:rsidRPr="0099652E" w:rsidTr="00C13DFD">
        <w:trPr>
          <w:cantSplit/>
        </w:trPr>
        <w:tc>
          <w:tcPr>
            <w:tcW w:w="626" w:type="pct"/>
          </w:tcPr>
          <w:p w:rsidR="00654A21" w:rsidRPr="0099652E" w:rsidRDefault="00654A21" w:rsidP="00C13DFD">
            <w:pPr>
              <w:tabs>
                <w:tab w:val="left" w:pos="540"/>
              </w:tabs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>7.2</w:t>
            </w:r>
          </w:p>
          <w:p w:rsidR="00654A21" w:rsidRPr="0099652E" w:rsidRDefault="00654A21" w:rsidP="00C13DFD">
            <w:pPr>
              <w:tabs>
                <w:tab w:val="left" w:pos="540"/>
              </w:tabs>
              <w:spacing w:line="240" w:lineRule="auto"/>
              <w:ind w:left="54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1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>During the past 30 days, on how many days did you have one or more alcoholic beverages?</w:t>
            </w:r>
          </w:p>
          <w:p w:rsidR="00654A21" w:rsidRPr="0099652E" w:rsidRDefault="00654A21" w:rsidP="00654A21">
            <w:pPr>
              <w:spacing w:line="240" w:lineRule="auto"/>
              <w:ind w:left="56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 xml:space="preserve">0 days </w:t>
            </w:r>
          </w:p>
          <w:p w:rsidR="00654A21" w:rsidRPr="0099652E" w:rsidRDefault="00654A21" w:rsidP="00654A21">
            <w:pPr>
              <w:spacing w:line="240" w:lineRule="auto"/>
              <w:ind w:left="56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 xml:space="preserve">1 or 2 days </w:t>
            </w:r>
          </w:p>
          <w:p w:rsidR="00654A21" w:rsidRPr="0099652E" w:rsidRDefault="00654A21" w:rsidP="00654A21">
            <w:pPr>
              <w:spacing w:line="240" w:lineRule="auto"/>
              <w:ind w:left="56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 xml:space="preserve">3 to 5 days </w:t>
            </w:r>
          </w:p>
          <w:p w:rsidR="00654A21" w:rsidRPr="0099652E" w:rsidRDefault="00654A21" w:rsidP="00654A21">
            <w:pPr>
              <w:spacing w:line="240" w:lineRule="auto"/>
              <w:ind w:left="56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 xml:space="preserve">6 to 9 days </w:t>
            </w:r>
          </w:p>
          <w:p w:rsidR="00654A21" w:rsidRPr="0099652E" w:rsidRDefault="00654A21" w:rsidP="00654A21">
            <w:pPr>
              <w:spacing w:line="240" w:lineRule="auto"/>
              <w:ind w:left="56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 xml:space="preserve">10 to 19 days </w:t>
            </w:r>
          </w:p>
          <w:p w:rsidR="00654A21" w:rsidRPr="0099652E" w:rsidRDefault="00654A21" w:rsidP="00654A21">
            <w:pPr>
              <w:spacing w:line="240" w:lineRule="auto"/>
              <w:ind w:left="56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 xml:space="preserve">20 to 29 days </w:t>
            </w:r>
          </w:p>
          <w:p w:rsidR="00654A21" w:rsidRPr="0099652E" w:rsidRDefault="00654A21" w:rsidP="00654A21">
            <w:pPr>
              <w:spacing w:line="240" w:lineRule="auto"/>
              <w:ind w:left="56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 xml:space="preserve">All 30 days </w:t>
            </w:r>
          </w:p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FE0352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E0352">
              <w:rPr>
                <w:rFonts w:asciiTheme="minorHAnsi" w:hAnsiTheme="minorHAnsi"/>
                <w:sz w:val="20"/>
                <w:szCs w:val="20"/>
              </w:rPr>
              <w:t>Sources: National Longitudinal Survey of Youth, 1997 and National Survey on Drug Use and Health</w:t>
            </w:r>
          </w:p>
        </w:tc>
      </w:tr>
      <w:tr w:rsidR="00654A21" w:rsidRPr="0099652E" w:rsidTr="00C13DFD">
        <w:trPr>
          <w:cantSplit/>
        </w:trPr>
        <w:tc>
          <w:tcPr>
            <w:tcW w:w="626" w:type="pct"/>
          </w:tcPr>
          <w:p w:rsidR="00654A21" w:rsidRPr="0099652E" w:rsidRDefault="00654A21" w:rsidP="00C13DFD">
            <w:pPr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>7.3</w:t>
            </w:r>
          </w:p>
          <w:p w:rsidR="00654A21" w:rsidRPr="0099652E" w:rsidRDefault="00654A21" w:rsidP="00C13DFD">
            <w:pPr>
              <w:spacing w:line="240" w:lineRule="auto"/>
              <w:ind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1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>During the past 30 days, on how many days did you have 5 or more drinks in a row, that is, within a few hours?</w:t>
            </w:r>
          </w:p>
          <w:p w:rsidR="00654A21" w:rsidRPr="0099652E" w:rsidRDefault="00654A21" w:rsidP="00654A21">
            <w:pPr>
              <w:spacing w:line="240" w:lineRule="auto"/>
              <w:ind w:left="56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 xml:space="preserve">0 days </w:t>
            </w:r>
          </w:p>
          <w:p w:rsidR="00654A21" w:rsidRPr="0099652E" w:rsidRDefault="00654A21" w:rsidP="00654A21">
            <w:pPr>
              <w:spacing w:line="240" w:lineRule="auto"/>
              <w:ind w:left="56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 xml:space="preserve">1 or 2 days </w:t>
            </w:r>
          </w:p>
          <w:p w:rsidR="00654A21" w:rsidRPr="0099652E" w:rsidRDefault="00654A21" w:rsidP="00654A21">
            <w:pPr>
              <w:spacing w:line="240" w:lineRule="auto"/>
              <w:ind w:left="56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 xml:space="preserve">3 to 5 days </w:t>
            </w:r>
          </w:p>
          <w:p w:rsidR="00654A21" w:rsidRPr="0099652E" w:rsidRDefault="00654A21" w:rsidP="00654A21">
            <w:pPr>
              <w:spacing w:line="240" w:lineRule="auto"/>
              <w:ind w:left="56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 xml:space="preserve">6 to 9 days </w:t>
            </w:r>
          </w:p>
          <w:p w:rsidR="00654A21" w:rsidRPr="0099652E" w:rsidRDefault="00654A21" w:rsidP="00654A21">
            <w:pPr>
              <w:spacing w:line="240" w:lineRule="auto"/>
              <w:ind w:left="56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 xml:space="preserve">10 to 19 days </w:t>
            </w:r>
          </w:p>
          <w:p w:rsidR="00654A21" w:rsidRPr="0099652E" w:rsidRDefault="00654A21" w:rsidP="00654A21">
            <w:pPr>
              <w:spacing w:line="240" w:lineRule="auto"/>
              <w:ind w:left="56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 xml:space="preserve">20 to 29 days </w:t>
            </w:r>
          </w:p>
          <w:p w:rsidR="00654A21" w:rsidRPr="0099652E" w:rsidRDefault="00654A21" w:rsidP="00654A21">
            <w:pPr>
              <w:spacing w:line="240" w:lineRule="auto"/>
              <w:ind w:left="56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 xml:space="preserve">All 30 days </w:t>
            </w:r>
          </w:p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E0352">
              <w:rPr>
                <w:rFonts w:asciiTheme="minorHAnsi" w:hAnsiTheme="minorHAnsi"/>
                <w:sz w:val="20"/>
                <w:szCs w:val="20"/>
              </w:rPr>
              <w:t>Sources: National Longitudinal Survey of Youth, 1997 and National Survey on Drug Use and Health</w:t>
            </w:r>
          </w:p>
        </w:tc>
      </w:tr>
      <w:tr w:rsidR="00654A21" w:rsidRPr="0099652E" w:rsidTr="00C13DFD">
        <w:trPr>
          <w:cantSplit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lastRenderedPageBreak/>
              <w:t>7.4</w:t>
            </w:r>
          </w:p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1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>During the past 30 days, on how many days did you use marijuana, also called weed or pot?</w:t>
            </w:r>
          </w:p>
          <w:p w:rsidR="00654A21" w:rsidRPr="0099652E" w:rsidRDefault="00654A21" w:rsidP="00654A21">
            <w:pPr>
              <w:spacing w:line="240" w:lineRule="auto"/>
              <w:ind w:left="56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 xml:space="preserve">0 days </w:t>
            </w:r>
          </w:p>
          <w:p w:rsidR="00654A21" w:rsidRPr="0099652E" w:rsidRDefault="00654A21" w:rsidP="00654A21">
            <w:pPr>
              <w:spacing w:line="240" w:lineRule="auto"/>
              <w:ind w:left="56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 xml:space="preserve">1 or 2 days </w:t>
            </w:r>
          </w:p>
          <w:p w:rsidR="00654A21" w:rsidRPr="0099652E" w:rsidRDefault="00654A21" w:rsidP="00654A21">
            <w:pPr>
              <w:spacing w:line="240" w:lineRule="auto"/>
              <w:ind w:left="56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 xml:space="preserve">3 to 5 days </w:t>
            </w:r>
          </w:p>
          <w:p w:rsidR="00654A21" w:rsidRPr="0099652E" w:rsidRDefault="00654A21" w:rsidP="00654A21">
            <w:pPr>
              <w:spacing w:line="240" w:lineRule="auto"/>
              <w:ind w:left="56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 xml:space="preserve">6 to 9 days </w:t>
            </w:r>
          </w:p>
          <w:p w:rsidR="00654A21" w:rsidRPr="0099652E" w:rsidRDefault="00654A21" w:rsidP="00654A21">
            <w:pPr>
              <w:spacing w:line="240" w:lineRule="auto"/>
              <w:ind w:left="56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 xml:space="preserve">10 to 19 days </w:t>
            </w:r>
          </w:p>
          <w:p w:rsidR="00654A21" w:rsidRPr="0099652E" w:rsidRDefault="00654A21" w:rsidP="00654A21">
            <w:pPr>
              <w:spacing w:line="240" w:lineRule="auto"/>
              <w:ind w:left="56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 xml:space="preserve">20 to 29 days </w:t>
            </w:r>
          </w:p>
          <w:p w:rsidR="00654A21" w:rsidRPr="0099652E" w:rsidRDefault="00654A21" w:rsidP="00654A21">
            <w:pPr>
              <w:spacing w:line="240" w:lineRule="auto"/>
              <w:ind w:left="56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 xml:space="preserve">All 30 days </w:t>
            </w:r>
          </w:p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99652E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E0352">
              <w:rPr>
                <w:rFonts w:asciiTheme="minorHAnsi" w:hAnsiTheme="minorHAnsi"/>
                <w:sz w:val="20"/>
                <w:szCs w:val="20"/>
              </w:rPr>
              <w:t>Sources: National Longitudinal Survey of Youth, 1997 and National Survey on Drug Use and Health</w:t>
            </w:r>
          </w:p>
        </w:tc>
      </w:tr>
      <w:tr w:rsidR="00654A21" w:rsidRPr="0099652E" w:rsidTr="00C13DFD">
        <w:trPr>
          <w:cantSplit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>7.5</w:t>
            </w:r>
          </w:p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</w:p>
        </w:tc>
        <w:tc>
          <w:tcPr>
            <w:tcW w:w="1811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 xml:space="preserve">During the past 30 days, on how many days did you use any other type of illegal drug, inhalant, or a prescription drug in a way that was not prescribed? </w:t>
            </w:r>
          </w:p>
          <w:p w:rsidR="00654A21" w:rsidRPr="0099652E" w:rsidRDefault="00654A21" w:rsidP="00654A21">
            <w:pPr>
              <w:spacing w:line="240" w:lineRule="auto"/>
              <w:ind w:left="56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 xml:space="preserve">0 days </w:t>
            </w:r>
          </w:p>
          <w:p w:rsidR="00654A21" w:rsidRPr="0099652E" w:rsidRDefault="00654A21" w:rsidP="00654A21">
            <w:pPr>
              <w:spacing w:line="240" w:lineRule="auto"/>
              <w:ind w:left="56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 xml:space="preserve">1 or 2 days </w:t>
            </w:r>
          </w:p>
          <w:p w:rsidR="00654A21" w:rsidRPr="0099652E" w:rsidRDefault="00654A21" w:rsidP="00654A21">
            <w:pPr>
              <w:spacing w:line="240" w:lineRule="auto"/>
              <w:ind w:left="56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 xml:space="preserve">3 to 5 days </w:t>
            </w:r>
          </w:p>
          <w:p w:rsidR="00654A21" w:rsidRPr="0099652E" w:rsidRDefault="00654A21" w:rsidP="00654A21">
            <w:pPr>
              <w:spacing w:line="240" w:lineRule="auto"/>
              <w:ind w:left="56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 xml:space="preserve">6 to 9 days </w:t>
            </w:r>
          </w:p>
          <w:p w:rsidR="00654A21" w:rsidRPr="0099652E" w:rsidRDefault="00654A21" w:rsidP="00654A21">
            <w:pPr>
              <w:spacing w:line="240" w:lineRule="auto"/>
              <w:ind w:left="56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 xml:space="preserve">10 to 19 days </w:t>
            </w:r>
          </w:p>
          <w:p w:rsidR="00654A21" w:rsidRPr="0099652E" w:rsidRDefault="00654A21" w:rsidP="00654A21">
            <w:pPr>
              <w:spacing w:line="240" w:lineRule="auto"/>
              <w:ind w:left="56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 xml:space="preserve">20 to 29 days </w:t>
            </w:r>
          </w:p>
          <w:p w:rsidR="00654A21" w:rsidRPr="0099652E" w:rsidRDefault="00654A21" w:rsidP="00654A21">
            <w:pPr>
              <w:spacing w:line="240" w:lineRule="auto"/>
              <w:ind w:left="56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="Arial" w:hAnsi="Arial" w:cs="Arial"/>
                <w:sz w:val="20"/>
                <w:szCs w:val="20"/>
              </w:rPr>
              <w:t>□</w:t>
            </w:r>
            <w:r w:rsidRPr="0099652E">
              <w:rPr>
                <w:rFonts w:asciiTheme="minorHAnsi" w:hAnsiTheme="minorHAnsi" w:cs="Arial"/>
                <w:sz w:val="20"/>
                <w:szCs w:val="20"/>
              </w:rPr>
              <w:tab/>
              <w:t xml:space="preserve">All 30 days </w:t>
            </w:r>
          </w:p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pct"/>
          </w:tcPr>
          <w:p w:rsidR="00654A21" w:rsidRPr="0099652E" w:rsidRDefault="00654A21" w:rsidP="00654A2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9" w:type="pct"/>
          </w:tcPr>
          <w:p w:rsidR="00654A21" w:rsidRPr="0099652E" w:rsidRDefault="00654A21" w:rsidP="00654A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1425" w:type="pct"/>
          </w:tcPr>
          <w:p w:rsidR="00654A21" w:rsidRPr="00FE0352" w:rsidRDefault="00654A21" w:rsidP="00C13DF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E0352">
              <w:rPr>
                <w:rFonts w:asciiTheme="minorHAnsi" w:hAnsiTheme="minorHAnsi"/>
                <w:sz w:val="20"/>
                <w:szCs w:val="20"/>
              </w:rPr>
              <w:t xml:space="preserve">Sources: National Longitudinal Survey of Youth, 1997 and National Longitudinal Study of Adolescent Health; added to address the following adulthood preparation topics: (1) adolescent development and (2) health life skills          </w:t>
            </w:r>
          </w:p>
          <w:p w:rsidR="00654A21" w:rsidRPr="0099652E" w:rsidRDefault="00654A21" w:rsidP="00C13DF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654A21" w:rsidRPr="0099652E" w:rsidTr="00C13DFD">
        <w:trPr>
          <w:cantSplit/>
          <w:trHeight w:val="2798"/>
        </w:trPr>
        <w:tc>
          <w:tcPr>
            <w:tcW w:w="626" w:type="pct"/>
          </w:tcPr>
          <w:p w:rsidR="00654A21" w:rsidRPr="008D0E57" w:rsidRDefault="00654A21" w:rsidP="00654A21">
            <w:pPr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8D0E57">
              <w:rPr>
                <w:rFonts w:asciiTheme="minorHAnsi" w:hAnsiTheme="minorHAnsi" w:cs="Arial"/>
                <w:sz w:val="20"/>
                <w:szCs w:val="20"/>
              </w:rPr>
              <w:t>7.6</w:t>
            </w:r>
          </w:p>
        </w:tc>
        <w:tc>
          <w:tcPr>
            <w:tcW w:w="1811" w:type="pct"/>
          </w:tcPr>
          <w:p w:rsidR="00654A21" w:rsidRPr="008D0E57" w:rsidRDefault="00654A21" w:rsidP="00654A21">
            <w:pPr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8D0E57">
              <w:rPr>
                <w:rFonts w:asciiTheme="minorHAnsi" w:hAnsiTheme="minorHAnsi" w:cs="Arial"/>
                <w:sz w:val="20"/>
                <w:szCs w:val="20"/>
              </w:rPr>
              <w:t xml:space="preserve">Now thinking about experiences throughout your life, how many times have you experienced the following things? </w:t>
            </w:r>
          </w:p>
          <w:p w:rsidR="00654A21" w:rsidRPr="008D0E57" w:rsidRDefault="00654A21" w:rsidP="00654A21">
            <w:pPr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654A21" w:rsidRPr="008D0E57" w:rsidRDefault="00654A21" w:rsidP="00654A21">
            <w:pPr>
              <w:spacing w:line="240" w:lineRule="auto"/>
              <w:ind w:left="34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8D0E57">
              <w:rPr>
                <w:rFonts w:asciiTheme="minorHAnsi" w:hAnsiTheme="minorHAnsi" w:cs="Arial"/>
                <w:sz w:val="20"/>
                <w:szCs w:val="20"/>
              </w:rPr>
              <w:t>a.</w:t>
            </w:r>
            <w:r w:rsidRPr="008D0E57">
              <w:rPr>
                <w:rFonts w:asciiTheme="minorHAnsi" w:hAnsiTheme="minorHAnsi" w:cs="Arial"/>
                <w:sz w:val="20"/>
                <w:szCs w:val="20"/>
              </w:rPr>
              <w:tab/>
              <w:t xml:space="preserve">Heard gunshots in your neighborhood </w:t>
            </w:r>
          </w:p>
          <w:p w:rsidR="00654A21" w:rsidRPr="008D0E57" w:rsidRDefault="00654A21" w:rsidP="00654A21">
            <w:pPr>
              <w:spacing w:line="240" w:lineRule="auto"/>
              <w:ind w:left="340" w:firstLine="0"/>
              <w:rPr>
                <w:rFonts w:asciiTheme="minorHAnsi" w:hAnsiTheme="minorHAnsi" w:cs="Arial"/>
                <w:position w:val="-2"/>
                <w:sz w:val="20"/>
                <w:szCs w:val="20"/>
              </w:rPr>
            </w:pPr>
            <w:r w:rsidRPr="008D0E57">
              <w:rPr>
                <w:rFonts w:asciiTheme="minorHAnsi" w:hAnsiTheme="minorHAnsi" w:cs="Arial"/>
                <w:position w:val="-2"/>
                <w:sz w:val="20"/>
                <w:szCs w:val="20"/>
              </w:rPr>
              <w:t>b.</w:t>
            </w:r>
            <w:r w:rsidRPr="008D0E57">
              <w:rPr>
                <w:rFonts w:asciiTheme="minorHAnsi" w:hAnsiTheme="minorHAnsi" w:cs="Arial"/>
                <w:position w:val="-2"/>
                <w:sz w:val="20"/>
                <w:szCs w:val="20"/>
              </w:rPr>
              <w:tab/>
              <w:t>Witnessed a shooting</w:t>
            </w:r>
          </w:p>
          <w:p w:rsidR="00654A21" w:rsidRPr="008D0E57" w:rsidRDefault="00654A21" w:rsidP="00654A21">
            <w:pPr>
              <w:spacing w:line="240" w:lineRule="auto"/>
              <w:ind w:left="340" w:firstLine="0"/>
              <w:rPr>
                <w:rFonts w:asciiTheme="minorHAnsi" w:hAnsiTheme="minorHAnsi" w:cs="Arial"/>
                <w:position w:val="-2"/>
                <w:sz w:val="20"/>
                <w:szCs w:val="20"/>
              </w:rPr>
            </w:pPr>
            <w:r w:rsidRPr="008D0E57">
              <w:rPr>
                <w:rFonts w:asciiTheme="minorHAnsi" w:hAnsiTheme="minorHAnsi" w:cs="Arial"/>
                <w:position w:val="-2"/>
                <w:sz w:val="20"/>
                <w:szCs w:val="20"/>
              </w:rPr>
              <w:t>c.</w:t>
            </w:r>
            <w:r w:rsidRPr="008D0E57">
              <w:rPr>
                <w:rFonts w:asciiTheme="minorHAnsi" w:hAnsiTheme="minorHAnsi" w:cs="Arial"/>
                <w:position w:val="-2"/>
                <w:sz w:val="20"/>
                <w:szCs w:val="20"/>
              </w:rPr>
              <w:tab/>
              <w:t>Been robbed or mugged</w:t>
            </w:r>
          </w:p>
          <w:p w:rsidR="00654A21" w:rsidRPr="008D0E57" w:rsidRDefault="00654A21" w:rsidP="00654A21">
            <w:pPr>
              <w:spacing w:line="240" w:lineRule="auto"/>
              <w:ind w:left="34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8D0E57">
              <w:rPr>
                <w:rFonts w:asciiTheme="minorHAnsi" w:hAnsiTheme="minorHAnsi" w:cs="Arial"/>
                <w:position w:val="-2"/>
                <w:sz w:val="20"/>
                <w:szCs w:val="20"/>
              </w:rPr>
              <w:t>d.</w:t>
            </w:r>
            <w:r w:rsidRPr="008D0E57">
              <w:rPr>
                <w:rFonts w:asciiTheme="minorHAnsi" w:hAnsiTheme="minorHAnsi" w:cs="Arial"/>
                <w:position w:val="-2"/>
                <w:sz w:val="20"/>
                <w:szCs w:val="20"/>
              </w:rPr>
              <w:tab/>
            </w:r>
            <w:r w:rsidRPr="008D0E57">
              <w:rPr>
                <w:rFonts w:asciiTheme="minorHAnsi" w:hAnsiTheme="minorHAnsi" w:cs="Arial"/>
                <w:sz w:val="20"/>
                <w:szCs w:val="20"/>
              </w:rPr>
              <w:t>Been threatened with a gun or knife</w:t>
            </w:r>
          </w:p>
          <w:p w:rsidR="00654A21" w:rsidRPr="008D0E57" w:rsidRDefault="00654A21" w:rsidP="00654A21">
            <w:pPr>
              <w:spacing w:line="240" w:lineRule="auto"/>
              <w:ind w:left="34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8D0E57">
              <w:rPr>
                <w:rFonts w:asciiTheme="minorHAnsi" w:hAnsiTheme="minorHAnsi" w:cs="Arial"/>
                <w:position w:val="-2"/>
                <w:sz w:val="20"/>
                <w:szCs w:val="20"/>
              </w:rPr>
              <w:t>e.</w:t>
            </w:r>
            <w:r w:rsidRPr="008D0E57">
              <w:rPr>
                <w:rFonts w:asciiTheme="minorHAnsi" w:hAnsiTheme="minorHAnsi" w:cs="Arial"/>
                <w:sz w:val="20"/>
                <w:szCs w:val="20"/>
              </w:rPr>
              <w:tab/>
              <w:t xml:space="preserve">Been beaten up badly enough that you needed to go to the doctor, even if you did not end up going </w:t>
            </w:r>
          </w:p>
          <w:p w:rsidR="00654A21" w:rsidRPr="008D0E57" w:rsidRDefault="00654A21" w:rsidP="00654A21">
            <w:pPr>
              <w:spacing w:after="240" w:line="240" w:lineRule="auto"/>
              <w:ind w:left="34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8D0E57">
              <w:rPr>
                <w:rFonts w:asciiTheme="minorHAnsi" w:hAnsiTheme="minorHAnsi" w:cs="Arial"/>
                <w:position w:val="-2"/>
                <w:sz w:val="20"/>
                <w:szCs w:val="20"/>
              </w:rPr>
              <w:t>f.</w:t>
            </w:r>
            <w:r w:rsidRPr="008D0E57">
              <w:rPr>
                <w:rFonts w:asciiTheme="minorHAnsi" w:hAnsiTheme="minorHAnsi" w:cs="Arial"/>
                <w:sz w:val="20"/>
                <w:szCs w:val="20"/>
              </w:rPr>
              <w:tab/>
              <w:t>Been touched by someone or forced to touch someone in a sexual way when you did not want to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569" w:type="pct"/>
          </w:tcPr>
          <w:p w:rsidR="00654A21" w:rsidRPr="0099652E" w:rsidRDefault="00654A21" w:rsidP="00654A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1425" w:type="pct"/>
          </w:tcPr>
          <w:p w:rsidR="00654A21" w:rsidRPr="0099652E" w:rsidRDefault="00654A21" w:rsidP="00C13DF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Source: National Survey of Children’s Exposure to Violence (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>Finkelhor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et al. 2009); added to address ACF’s interest in the experiences of high-risk youth and how these experiences relate to sexual risk behaviors</w:t>
            </w:r>
            <w:r w:rsidRPr="0099652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654A21" w:rsidRPr="0099652E" w:rsidTr="00C13DFD">
        <w:trPr>
          <w:cantSplit/>
          <w:trHeight w:val="3590"/>
        </w:trPr>
        <w:tc>
          <w:tcPr>
            <w:tcW w:w="626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lastRenderedPageBreak/>
              <w:t>7.7</w:t>
            </w:r>
          </w:p>
        </w:tc>
        <w:tc>
          <w:tcPr>
            <w:tcW w:w="1811" w:type="pct"/>
          </w:tcPr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 xml:space="preserve">How strongly do you agree or disagree with the following statements? </w:t>
            </w:r>
          </w:p>
          <w:p w:rsidR="00654A21" w:rsidRPr="0099652E" w:rsidRDefault="00654A21" w:rsidP="00654A21">
            <w:pPr>
              <w:spacing w:line="240" w:lineRule="auto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654A21" w:rsidRPr="0099652E" w:rsidRDefault="00654A21" w:rsidP="00654A21">
            <w:pPr>
              <w:pStyle w:val="ListParagraph"/>
              <w:numPr>
                <w:ilvl w:val="0"/>
                <w:numId w:val="18"/>
              </w:numPr>
              <w:tabs>
                <w:tab w:val="clear" w:pos="432"/>
              </w:tabs>
              <w:spacing w:after="180" w:line="240" w:lineRule="auto"/>
              <w:ind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 xml:space="preserve">Nothing you do as a teen will affect how healthy you are as an adult </w:t>
            </w:r>
          </w:p>
          <w:p w:rsidR="00654A21" w:rsidRPr="0099652E" w:rsidRDefault="00654A21" w:rsidP="00654A21">
            <w:pPr>
              <w:pStyle w:val="ListParagraph"/>
              <w:numPr>
                <w:ilvl w:val="0"/>
                <w:numId w:val="18"/>
              </w:numPr>
              <w:tabs>
                <w:tab w:val="clear" w:pos="432"/>
              </w:tabs>
              <w:spacing w:after="180" w:line="240" w:lineRule="auto"/>
              <w:ind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 xml:space="preserve">You can do things now that will help you to be healthy when you are an adult </w:t>
            </w:r>
          </w:p>
          <w:p w:rsidR="00654A21" w:rsidRPr="0099652E" w:rsidRDefault="00654A21" w:rsidP="00654A21">
            <w:pPr>
              <w:pStyle w:val="ListParagraph"/>
              <w:numPr>
                <w:ilvl w:val="0"/>
                <w:numId w:val="18"/>
              </w:numPr>
              <w:tabs>
                <w:tab w:val="clear" w:pos="432"/>
              </w:tabs>
              <w:spacing w:after="180" w:line="240" w:lineRule="auto"/>
              <w:ind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 xml:space="preserve">Taking risks as a teen, like drinking and doing drugs, does not really matter for your health in the long run </w:t>
            </w:r>
          </w:p>
          <w:p w:rsidR="00654A21" w:rsidRPr="0099652E" w:rsidRDefault="00654A21" w:rsidP="00654A21">
            <w:pPr>
              <w:pStyle w:val="ListParagraph"/>
              <w:numPr>
                <w:ilvl w:val="0"/>
                <w:numId w:val="18"/>
              </w:numPr>
              <w:tabs>
                <w:tab w:val="clear" w:pos="432"/>
              </w:tabs>
              <w:spacing w:after="180" w:line="240" w:lineRule="auto"/>
              <w:ind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9652E">
              <w:rPr>
                <w:rFonts w:asciiTheme="minorHAnsi" w:hAnsiTheme="minorHAnsi" w:cs="Arial"/>
                <w:sz w:val="20"/>
                <w:szCs w:val="20"/>
              </w:rPr>
              <w:t xml:space="preserve">The good and bad decisions you make as a teen will affect your health as an adult 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99652E">
              <w:rPr>
                <w:rFonts w:asciiTheme="minorHAnsi" w:hAnsiTheme="minorHAnsi"/>
                <w:caps/>
                <w:sz w:val="20"/>
                <w:szCs w:val="20"/>
              </w:rPr>
              <w:t>x</w:t>
            </w:r>
          </w:p>
        </w:tc>
        <w:tc>
          <w:tcPr>
            <w:tcW w:w="569" w:type="pct"/>
          </w:tcPr>
          <w:p w:rsidR="00654A21" w:rsidRPr="0099652E" w:rsidRDefault="00654A21" w:rsidP="00654A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  <w:tc>
          <w:tcPr>
            <w:tcW w:w="1425" w:type="pct"/>
          </w:tcPr>
          <w:p w:rsidR="00654A21" w:rsidRPr="008D0E57" w:rsidRDefault="00654A21" w:rsidP="00C13DF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Source: New question developed for PPA</w:t>
            </w:r>
          </w:p>
        </w:tc>
      </w:tr>
    </w:tbl>
    <w:p w:rsidR="00654A21" w:rsidRPr="0001119F" w:rsidRDefault="00654A21" w:rsidP="00654A21">
      <w:pPr>
        <w:pStyle w:val="MarkforAttachmentHeadingBlack"/>
        <w:spacing w:line="240" w:lineRule="auto"/>
      </w:pPr>
    </w:p>
    <w:p w:rsidR="00796D18" w:rsidRPr="0001119F" w:rsidRDefault="00796D18" w:rsidP="00654A21">
      <w:pPr>
        <w:pStyle w:val="MarkforAppendixHeadingBlack"/>
        <w:spacing w:line="240" w:lineRule="auto"/>
        <w:jc w:val="left"/>
      </w:pPr>
    </w:p>
    <w:sectPr w:rsidR="00796D18" w:rsidRPr="0001119F" w:rsidSect="00C13DFD">
      <w:footerReference w:type="default" r:id="rId12"/>
      <w:endnotePr>
        <w:numFmt w:val="decimal"/>
      </w:endnotePr>
      <w:pgSz w:w="12240" w:h="15840" w:code="1"/>
      <w:pgMar w:top="1440" w:right="1440" w:bottom="144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25D" w:rsidRDefault="0083625D">
      <w:pPr>
        <w:spacing w:line="240" w:lineRule="auto"/>
        <w:ind w:firstLine="0"/>
      </w:pPr>
    </w:p>
  </w:endnote>
  <w:endnote w:type="continuationSeparator" w:id="0">
    <w:p w:rsidR="0083625D" w:rsidRDefault="0083625D">
      <w:pPr>
        <w:spacing w:line="240" w:lineRule="auto"/>
        <w:ind w:firstLine="0"/>
      </w:pPr>
    </w:p>
  </w:endnote>
  <w:endnote w:type="continuationNotice" w:id="1">
    <w:p w:rsidR="0083625D" w:rsidRDefault="0083625D">
      <w:pPr>
        <w:spacing w:line="240" w:lineRule="auto"/>
        <w:ind w:firstLine="0"/>
      </w:pPr>
    </w:p>
    <w:p w:rsidR="0083625D" w:rsidRDefault="0083625D"/>
    <w:p w:rsidR="0083625D" w:rsidRDefault="0083625D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Document2</w:t>
      </w:r>
      <w:r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E65" w:rsidRDefault="00451E65" w:rsidP="00C13DFD">
    <w:pPr>
      <w:pStyle w:val="Footer"/>
      <w:spacing w:before="120"/>
      <w:ind w:firstLine="0"/>
      <w:jc w:val="center"/>
    </w:pPr>
    <w:r>
      <w:t>D.</w:t>
    </w:r>
    <w:sdt>
      <w:sdtPr>
        <w:id w:val="6167036"/>
        <w:docPartObj>
          <w:docPartGallery w:val="Page Numbers (Bottom of Page)"/>
          <w:docPartUnique/>
        </w:docPartObj>
      </w:sdtPr>
      <w:sdtEndPr/>
      <w:sdtContent>
        <w:r w:rsidR="0083625D">
          <w:fldChar w:fldCharType="begin"/>
        </w:r>
        <w:r w:rsidR="0083625D">
          <w:instrText xml:space="preserve"> PAGE   \* MERGEFORMAT </w:instrText>
        </w:r>
        <w:r w:rsidR="0083625D">
          <w:fldChar w:fldCharType="separate"/>
        </w:r>
        <w:r w:rsidR="0072354E">
          <w:rPr>
            <w:noProof/>
          </w:rPr>
          <w:t>23</w:t>
        </w:r>
        <w:r w:rsidR="0083625D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25D" w:rsidRDefault="0083625D">
      <w:pPr>
        <w:spacing w:line="240" w:lineRule="auto"/>
        <w:ind w:firstLine="0"/>
      </w:pPr>
      <w:r>
        <w:separator/>
      </w:r>
    </w:p>
  </w:footnote>
  <w:footnote w:type="continuationSeparator" w:id="0">
    <w:p w:rsidR="0083625D" w:rsidRDefault="0083625D">
      <w:pPr>
        <w:spacing w:line="240" w:lineRule="auto"/>
        <w:ind w:firstLine="0"/>
      </w:pPr>
      <w:r>
        <w:separator/>
      </w:r>
    </w:p>
    <w:p w:rsidR="0083625D" w:rsidRDefault="0083625D">
      <w:pPr>
        <w:spacing w:line="240" w:lineRule="auto"/>
        <w:ind w:firstLine="0"/>
        <w:rPr>
          <w:i/>
        </w:rPr>
      </w:pPr>
      <w:r>
        <w:rPr>
          <w:i/>
        </w:rPr>
        <w:t>(continued)</w:t>
      </w:r>
    </w:p>
  </w:footnote>
  <w:footnote w:type="continuationNotice" w:id="1">
    <w:p w:rsidR="0083625D" w:rsidRDefault="0083625D">
      <w:pPr>
        <w:pStyle w:val="Foo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0EB2"/>
    <w:multiLevelType w:val="hybridMultilevel"/>
    <w:tmpl w:val="D7848B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0E911199"/>
    <w:multiLevelType w:val="hybridMultilevel"/>
    <w:tmpl w:val="312A732A"/>
    <w:lvl w:ilvl="0" w:tplc="ACE6A50C">
      <w:start w:val="1"/>
      <w:numFmt w:val="bullet"/>
      <w:pStyle w:val="BulletBlueLastSS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110D5AD2"/>
    <w:multiLevelType w:val="hybridMultilevel"/>
    <w:tmpl w:val="02CE0FC2"/>
    <w:lvl w:ilvl="0" w:tplc="BF56F608">
      <w:start w:val="1"/>
      <w:numFmt w:val="bullet"/>
      <w:pStyle w:val="BulletRedLastSS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73B5807"/>
    <w:multiLevelType w:val="hybridMultilevel"/>
    <w:tmpl w:val="76E800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95527F"/>
    <w:multiLevelType w:val="hybridMultilevel"/>
    <w:tmpl w:val="30FA44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8512A"/>
    <w:multiLevelType w:val="hybridMultilevel"/>
    <w:tmpl w:val="DB10860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0014F8"/>
    <w:multiLevelType w:val="hybridMultilevel"/>
    <w:tmpl w:val="8722A0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513D4"/>
    <w:multiLevelType w:val="hybridMultilevel"/>
    <w:tmpl w:val="E0280BAC"/>
    <w:lvl w:ilvl="0" w:tplc="EEB4F4CC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20E40A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3FA79D1"/>
    <w:multiLevelType w:val="hybridMultilevel"/>
    <w:tmpl w:val="96B089C2"/>
    <w:lvl w:ilvl="0" w:tplc="235CE2F6">
      <w:start w:val="1"/>
      <w:numFmt w:val="bullet"/>
      <w:pStyle w:val="BulletBlue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4">
    <w:nsid w:val="5B8427F8"/>
    <w:multiLevelType w:val="hybridMultilevel"/>
    <w:tmpl w:val="1B1EC0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A06E0"/>
    <w:multiLevelType w:val="hybridMultilevel"/>
    <w:tmpl w:val="CCE2A4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47443"/>
    <w:multiLevelType w:val="hybridMultilevel"/>
    <w:tmpl w:val="E7DEE1F4"/>
    <w:lvl w:ilvl="0" w:tplc="4080ECB0">
      <w:start w:val="1"/>
      <w:numFmt w:val="bullet"/>
      <w:pStyle w:val="BulletBlueLastDS"/>
      <w:lvlText w:val=""/>
      <w:lvlJc w:val="left"/>
      <w:pPr>
        <w:ind w:left="115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640C62C1"/>
    <w:multiLevelType w:val="hybridMultilevel"/>
    <w:tmpl w:val="8AEC0C86"/>
    <w:lvl w:ilvl="0" w:tplc="5FAE32F2">
      <w:start w:val="1"/>
      <w:numFmt w:val="bullet"/>
      <w:pStyle w:val="BulletRed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0">
    <w:nsid w:val="6678613F"/>
    <w:multiLevelType w:val="hybridMultilevel"/>
    <w:tmpl w:val="9564B2F6"/>
    <w:lvl w:ilvl="0" w:tplc="61A0D038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>
    <w:nsid w:val="726F644F"/>
    <w:multiLevelType w:val="singleLevel"/>
    <w:tmpl w:val="4852FEBA"/>
    <w:lvl w:ilvl="0">
      <w:start w:val="1"/>
      <w:numFmt w:val="decimal"/>
      <w:pStyle w:val="AbtHeadC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2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78ED6D61"/>
    <w:multiLevelType w:val="hybridMultilevel"/>
    <w:tmpl w:val="F76ED1AC"/>
    <w:lvl w:ilvl="0" w:tplc="04090019">
      <w:start w:val="1"/>
      <w:numFmt w:val="lowerLetter"/>
      <w:lvlText w:val="%1."/>
      <w:lvlJc w:val="left"/>
      <w:pPr>
        <w:ind w:left="392" w:hanging="360"/>
      </w:p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4">
    <w:nsid w:val="79EC17AA"/>
    <w:multiLevelType w:val="hybridMultilevel"/>
    <w:tmpl w:val="2F74E8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0546E"/>
    <w:multiLevelType w:val="hybridMultilevel"/>
    <w:tmpl w:val="A24A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7"/>
  </w:num>
  <w:num w:numId="4">
    <w:abstractNumId w:val="2"/>
  </w:num>
  <w:num w:numId="5">
    <w:abstractNumId w:val="1"/>
  </w:num>
  <w:num w:numId="6">
    <w:abstractNumId w:val="26"/>
  </w:num>
  <w:num w:numId="7">
    <w:abstractNumId w:val="20"/>
  </w:num>
  <w:num w:numId="8">
    <w:abstractNumId w:val="6"/>
  </w:num>
  <w:num w:numId="9">
    <w:abstractNumId w:val="10"/>
  </w:num>
  <w:num w:numId="10">
    <w:abstractNumId w:val="12"/>
  </w:num>
  <w:num w:numId="11">
    <w:abstractNumId w:val="3"/>
  </w:num>
  <w:num w:numId="12">
    <w:abstractNumId w:val="18"/>
  </w:num>
  <w:num w:numId="13">
    <w:abstractNumId w:val="4"/>
  </w:num>
  <w:num w:numId="14">
    <w:abstractNumId w:val="16"/>
  </w:num>
  <w:num w:numId="15">
    <w:abstractNumId w:val="19"/>
  </w:num>
  <w:num w:numId="16">
    <w:abstractNumId w:val="11"/>
  </w:num>
  <w:num w:numId="17">
    <w:abstractNumId w:val="21"/>
  </w:num>
  <w:num w:numId="18">
    <w:abstractNumId w:val="23"/>
  </w:num>
  <w:num w:numId="19">
    <w:abstractNumId w:val="8"/>
  </w:num>
  <w:num w:numId="20">
    <w:abstractNumId w:val="5"/>
  </w:num>
  <w:num w:numId="21">
    <w:abstractNumId w:val="15"/>
  </w:num>
  <w:num w:numId="22">
    <w:abstractNumId w:val="0"/>
  </w:num>
  <w:num w:numId="23">
    <w:abstractNumId w:val="24"/>
  </w:num>
  <w:num w:numId="24">
    <w:abstractNumId w:val="14"/>
  </w:num>
  <w:num w:numId="25">
    <w:abstractNumId w:val="25"/>
  </w:num>
  <w:num w:numId="26">
    <w:abstractNumId w:val="9"/>
  </w:num>
  <w:num w:numId="2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432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2"/>
  </w:compat>
  <w:rsids>
    <w:rsidRoot w:val="007A701A"/>
    <w:rsid w:val="000015FB"/>
    <w:rsid w:val="00005F28"/>
    <w:rsid w:val="00006E1F"/>
    <w:rsid w:val="00007CA0"/>
    <w:rsid w:val="0001119F"/>
    <w:rsid w:val="00012372"/>
    <w:rsid w:val="00012863"/>
    <w:rsid w:val="00017DD1"/>
    <w:rsid w:val="00021A62"/>
    <w:rsid w:val="000300AF"/>
    <w:rsid w:val="00037098"/>
    <w:rsid w:val="00046CA3"/>
    <w:rsid w:val="00046E51"/>
    <w:rsid w:val="00052499"/>
    <w:rsid w:val="00053968"/>
    <w:rsid w:val="00063123"/>
    <w:rsid w:val="00063FEF"/>
    <w:rsid w:val="00066AB9"/>
    <w:rsid w:val="000769A1"/>
    <w:rsid w:val="00076CF0"/>
    <w:rsid w:val="00080DFA"/>
    <w:rsid w:val="000812AE"/>
    <w:rsid w:val="00081D47"/>
    <w:rsid w:val="00090529"/>
    <w:rsid w:val="000A4439"/>
    <w:rsid w:val="000A544F"/>
    <w:rsid w:val="000B2BD0"/>
    <w:rsid w:val="000B3A77"/>
    <w:rsid w:val="000B65C7"/>
    <w:rsid w:val="000B7E70"/>
    <w:rsid w:val="000C0118"/>
    <w:rsid w:val="000C15B4"/>
    <w:rsid w:val="000C21AF"/>
    <w:rsid w:val="000C70DC"/>
    <w:rsid w:val="000C72F8"/>
    <w:rsid w:val="000D0DB1"/>
    <w:rsid w:val="000D709F"/>
    <w:rsid w:val="000E1D9E"/>
    <w:rsid w:val="000E6D11"/>
    <w:rsid w:val="000F79B9"/>
    <w:rsid w:val="001001FA"/>
    <w:rsid w:val="0010508D"/>
    <w:rsid w:val="00105D23"/>
    <w:rsid w:val="001073C9"/>
    <w:rsid w:val="001110F1"/>
    <w:rsid w:val="00113335"/>
    <w:rsid w:val="001139E9"/>
    <w:rsid w:val="00123EF4"/>
    <w:rsid w:val="00130424"/>
    <w:rsid w:val="0013282C"/>
    <w:rsid w:val="00132E2F"/>
    <w:rsid w:val="001332C0"/>
    <w:rsid w:val="00135AF5"/>
    <w:rsid w:val="00141646"/>
    <w:rsid w:val="00141705"/>
    <w:rsid w:val="00141A0B"/>
    <w:rsid w:val="001425AF"/>
    <w:rsid w:val="00142AE3"/>
    <w:rsid w:val="00144DA7"/>
    <w:rsid w:val="0015677A"/>
    <w:rsid w:val="00160306"/>
    <w:rsid w:val="00160E09"/>
    <w:rsid w:val="00162191"/>
    <w:rsid w:val="00181F53"/>
    <w:rsid w:val="0018564C"/>
    <w:rsid w:val="0019189C"/>
    <w:rsid w:val="001933B1"/>
    <w:rsid w:val="001A07D4"/>
    <w:rsid w:val="001B360E"/>
    <w:rsid w:val="001B7611"/>
    <w:rsid w:val="001C6D08"/>
    <w:rsid w:val="001D11DE"/>
    <w:rsid w:val="001D247C"/>
    <w:rsid w:val="001D3C41"/>
    <w:rsid w:val="001D634E"/>
    <w:rsid w:val="001E045B"/>
    <w:rsid w:val="001E0AB2"/>
    <w:rsid w:val="001E466A"/>
    <w:rsid w:val="001F5410"/>
    <w:rsid w:val="00200B10"/>
    <w:rsid w:val="00200CC4"/>
    <w:rsid w:val="002053F3"/>
    <w:rsid w:val="00223990"/>
    <w:rsid w:val="0022402B"/>
    <w:rsid w:val="00236122"/>
    <w:rsid w:val="00237F6F"/>
    <w:rsid w:val="00243909"/>
    <w:rsid w:val="00243DEE"/>
    <w:rsid w:val="00244706"/>
    <w:rsid w:val="0025182E"/>
    <w:rsid w:val="002529B7"/>
    <w:rsid w:val="002613D2"/>
    <w:rsid w:val="00264716"/>
    <w:rsid w:val="00267F6C"/>
    <w:rsid w:val="00271B2B"/>
    <w:rsid w:val="00280AB2"/>
    <w:rsid w:val="002812A2"/>
    <w:rsid w:val="00281C08"/>
    <w:rsid w:val="00282FD0"/>
    <w:rsid w:val="00284557"/>
    <w:rsid w:val="002849EE"/>
    <w:rsid w:val="0028644E"/>
    <w:rsid w:val="00287FD7"/>
    <w:rsid w:val="002921C5"/>
    <w:rsid w:val="002942FB"/>
    <w:rsid w:val="002A0847"/>
    <w:rsid w:val="002A1ADA"/>
    <w:rsid w:val="002A28C9"/>
    <w:rsid w:val="002A70E7"/>
    <w:rsid w:val="002A7359"/>
    <w:rsid w:val="002B1593"/>
    <w:rsid w:val="002B68A5"/>
    <w:rsid w:val="002B6DA0"/>
    <w:rsid w:val="002C413C"/>
    <w:rsid w:val="002C64E8"/>
    <w:rsid w:val="002C7011"/>
    <w:rsid w:val="002C734A"/>
    <w:rsid w:val="002D0A34"/>
    <w:rsid w:val="002D279D"/>
    <w:rsid w:val="002D6999"/>
    <w:rsid w:val="002F1E71"/>
    <w:rsid w:val="002F440B"/>
    <w:rsid w:val="002F60A0"/>
    <w:rsid w:val="002F71D4"/>
    <w:rsid w:val="002F7C83"/>
    <w:rsid w:val="00300CE3"/>
    <w:rsid w:val="00303CF8"/>
    <w:rsid w:val="00313671"/>
    <w:rsid w:val="00313E69"/>
    <w:rsid w:val="003142E6"/>
    <w:rsid w:val="00317EDA"/>
    <w:rsid w:val="00320EB3"/>
    <w:rsid w:val="00336A60"/>
    <w:rsid w:val="00342CD8"/>
    <w:rsid w:val="00343A0C"/>
    <w:rsid w:val="00350399"/>
    <w:rsid w:val="00350E63"/>
    <w:rsid w:val="00353544"/>
    <w:rsid w:val="00353E51"/>
    <w:rsid w:val="00354942"/>
    <w:rsid w:val="00354C34"/>
    <w:rsid w:val="0035674B"/>
    <w:rsid w:val="003607F3"/>
    <w:rsid w:val="00362133"/>
    <w:rsid w:val="00372AB1"/>
    <w:rsid w:val="00374549"/>
    <w:rsid w:val="00381A96"/>
    <w:rsid w:val="00381B5C"/>
    <w:rsid w:val="00386508"/>
    <w:rsid w:val="00394752"/>
    <w:rsid w:val="003A1506"/>
    <w:rsid w:val="003A1774"/>
    <w:rsid w:val="003A17E0"/>
    <w:rsid w:val="003A26BB"/>
    <w:rsid w:val="003B1FFC"/>
    <w:rsid w:val="003B303A"/>
    <w:rsid w:val="003C0A5F"/>
    <w:rsid w:val="003C27A1"/>
    <w:rsid w:val="003C57EB"/>
    <w:rsid w:val="003D77B2"/>
    <w:rsid w:val="003E0A97"/>
    <w:rsid w:val="003E0D48"/>
    <w:rsid w:val="003E10A4"/>
    <w:rsid w:val="003E4DE6"/>
    <w:rsid w:val="00401627"/>
    <w:rsid w:val="0040780A"/>
    <w:rsid w:val="00407BBB"/>
    <w:rsid w:val="00410D8F"/>
    <w:rsid w:val="00410F60"/>
    <w:rsid w:val="004118E0"/>
    <w:rsid w:val="00412D08"/>
    <w:rsid w:val="00414FF6"/>
    <w:rsid w:val="004178CB"/>
    <w:rsid w:val="00417B7A"/>
    <w:rsid w:val="0042039D"/>
    <w:rsid w:val="0042391D"/>
    <w:rsid w:val="0042461E"/>
    <w:rsid w:val="004338D1"/>
    <w:rsid w:val="0044551C"/>
    <w:rsid w:val="00446472"/>
    <w:rsid w:val="00446CE2"/>
    <w:rsid w:val="00447C62"/>
    <w:rsid w:val="00450873"/>
    <w:rsid w:val="00451E65"/>
    <w:rsid w:val="00455C7B"/>
    <w:rsid w:val="00463045"/>
    <w:rsid w:val="00474405"/>
    <w:rsid w:val="0047478B"/>
    <w:rsid w:val="00475483"/>
    <w:rsid w:val="00476CB1"/>
    <w:rsid w:val="00490847"/>
    <w:rsid w:val="00492B73"/>
    <w:rsid w:val="00494DE9"/>
    <w:rsid w:val="004962E1"/>
    <w:rsid w:val="004A0392"/>
    <w:rsid w:val="004A071B"/>
    <w:rsid w:val="004A46CC"/>
    <w:rsid w:val="004B0D54"/>
    <w:rsid w:val="004D47E3"/>
    <w:rsid w:val="004D62CD"/>
    <w:rsid w:val="004E7D79"/>
    <w:rsid w:val="004F0B74"/>
    <w:rsid w:val="004F493C"/>
    <w:rsid w:val="004F7785"/>
    <w:rsid w:val="00514703"/>
    <w:rsid w:val="00525772"/>
    <w:rsid w:val="00531424"/>
    <w:rsid w:val="00537F22"/>
    <w:rsid w:val="00542523"/>
    <w:rsid w:val="00557FE1"/>
    <w:rsid w:val="005604DC"/>
    <w:rsid w:val="005637D0"/>
    <w:rsid w:val="0056487B"/>
    <w:rsid w:val="00564E98"/>
    <w:rsid w:val="00576C4F"/>
    <w:rsid w:val="005811B3"/>
    <w:rsid w:val="00581EE2"/>
    <w:rsid w:val="00582CD2"/>
    <w:rsid w:val="00583141"/>
    <w:rsid w:val="00584664"/>
    <w:rsid w:val="0058753C"/>
    <w:rsid w:val="00591AE6"/>
    <w:rsid w:val="00592E1A"/>
    <w:rsid w:val="005944EC"/>
    <w:rsid w:val="00597C9C"/>
    <w:rsid w:val="00597FEB"/>
    <w:rsid w:val="005A19C0"/>
    <w:rsid w:val="005A3631"/>
    <w:rsid w:val="005A3D02"/>
    <w:rsid w:val="005A4E2C"/>
    <w:rsid w:val="005A52EB"/>
    <w:rsid w:val="005A66CB"/>
    <w:rsid w:val="005B0472"/>
    <w:rsid w:val="005C228F"/>
    <w:rsid w:val="005C272F"/>
    <w:rsid w:val="005C5705"/>
    <w:rsid w:val="005D01A8"/>
    <w:rsid w:val="005E1375"/>
    <w:rsid w:val="005E7695"/>
    <w:rsid w:val="005F162C"/>
    <w:rsid w:val="005F430F"/>
    <w:rsid w:val="005F53E1"/>
    <w:rsid w:val="00600494"/>
    <w:rsid w:val="006150A8"/>
    <w:rsid w:val="0062522C"/>
    <w:rsid w:val="00626C58"/>
    <w:rsid w:val="00635EC3"/>
    <w:rsid w:val="00636860"/>
    <w:rsid w:val="00637A61"/>
    <w:rsid w:val="0064008B"/>
    <w:rsid w:val="00641AC0"/>
    <w:rsid w:val="00645FA6"/>
    <w:rsid w:val="00654A21"/>
    <w:rsid w:val="00656171"/>
    <w:rsid w:val="006571CE"/>
    <w:rsid w:val="00666769"/>
    <w:rsid w:val="00670448"/>
    <w:rsid w:val="006714AC"/>
    <w:rsid w:val="00671E2B"/>
    <w:rsid w:val="00672048"/>
    <w:rsid w:val="00672F90"/>
    <w:rsid w:val="0067684B"/>
    <w:rsid w:val="00677BF6"/>
    <w:rsid w:val="00682BCD"/>
    <w:rsid w:val="0068692D"/>
    <w:rsid w:val="00690B57"/>
    <w:rsid w:val="006959AF"/>
    <w:rsid w:val="006A3DE8"/>
    <w:rsid w:val="006A5367"/>
    <w:rsid w:val="006A65E7"/>
    <w:rsid w:val="006A7614"/>
    <w:rsid w:val="006B0652"/>
    <w:rsid w:val="006B2B5D"/>
    <w:rsid w:val="006B43E8"/>
    <w:rsid w:val="006C5B99"/>
    <w:rsid w:val="006C5F78"/>
    <w:rsid w:val="006D413F"/>
    <w:rsid w:val="006D4428"/>
    <w:rsid w:val="006D44FA"/>
    <w:rsid w:val="006D67B8"/>
    <w:rsid w:val="006D6B4E"/>
    <w:rsid w:val="006E1FB4"/>
    <w:rsid w:val="006E2AEF"/>
    <w:rsid w:val="006E3DE1"/>
    <w:rsid w:val="006F053F"/>
    <w:rsid w:val="006F0832"/>
    <w:rsid w:val="006F168E"/>
    <w:rsid w:val="00702D34"/>
    <w:rsid w:val="00707664"/>
    <w:rsid w:val="00711CA6"/>
    <w:rsid w:val="0071244B"/>
    <w:rsid w:val="00712A21"/>
    <w:rsid w:val="00717B10"/>
    <w:rsid w:val="00720A3E"/>
    <w:rsid w:val="00720F11"/>
    <w:rsid w:val="007214EF"/>
    <w:rsid w:val="0072354E"/>
    <w:rsid w:val="00723C00"/>
    <w:rsid w:val="00726DD4"/>
    <w:rsid w:val="00730892"/>
    <w:rsid w:val="00731A4C"/>
    <w:rsid w:val="00742342"/>
    <w:rsid w:val="00742C8C"/>
    <w:rsid w:val="00744CFB"/>
    <w:rsid w:val="0074653C"/>
    <w:rsid w:val="00747001"/>
    <w:rsid w:val="0074778F"/>
    <w:rsid w:val="00747B99"/>
    <w:rsid w:val="007525FD"/>
    <w:rsid w:val="00754E03"/>
    <w:rsid w:val="00763A57"/>
    <w:rsid w:val="00773734"/>
    <w:rsid w:val="007761AF"/>
    <w:rsid w:val="0078127B"/>
    <w:rsid w:val="00784BA2"/>
    <w:rsid w:val="007906CE"/>
    <w:rsid w:val="007959C1"/>
    <w:rsid w:val="00796D18"/>
    <w:rsid w:val="007A5803"/>
    <w:rsid w:val="007A701A"/>
    <w:rsid w:val="007B2015"/>
    <w:rsid w:val="007B2F7F"/>
    <w:rsid w:val="007B5799"/>
    <w:rsid w:val="007B6D9E"/>
    <w:rsid w:val="007B705F"/>
    <w:rsid w:val="007C0CD8"/>
    <w:rsid w:val="007C1E2F"/>
    <w:rsid w:val="007C21D9"/>
    <w:rsid w:val="007C3668"/>
    <w:rsid w:val="007C39E6"/>
    <w:rsid w:val="007C4167"/>
    <w:rsid w:val="007C5524"/>
    <w:rsid w:val="007D1991"/>
    <w:rsid w:val="007D4181"/>
    <w:rsid w:val="007D4918"/>
    <w:rsid w:val="007D4EE1"/>
    <w:rsid w:val="007D64C8"/>
    <w:rsid w:val="007E1553"/>
    <w:rsid w:val="007E4B90"/>
    <w:rsid w:val="007E6625"/>
    <w:rsid w:val="007F0DA1"/>
    <w:rsid w:val="007F1C0F"/>
    <w:rsid w:val="007F2742"/>
    <w:rsid w:val="007F3E0A"/>
    <w:rsid w:val="007F58E6"/>
    <w:rsid w:val="007F686C"/>
    <w:rsid w:val="007F76BA"/>
    <w:rsid w:val="00806376"/>
    <w:rsid w:val="00813568"/>
    <w:rsid w:val="00815170"/>
    <w:rsid w:val="00815ABB"/>
    <w:rsid w:val="008169DF"/>
    <w:rsid w:val="00816DF1"/>
    <w:rsid w:val="00821DD9"/>
    <w:rsid w:val="00833128"/>
    <w:rsid w:val="0083625D"/>
    <w:rsid w:val="00840E7C"/>
    <w:rsid w:val="008421A1"/>
    <w:rsid w:val="008432EE"/>
    <w:rsid w:val="008468BC"/>
    <w:rsid w:val="00850CF2"/>
    <w:rsid w:val="00851DFB"/>
    <w:rsid w:val="00855573"/>
    <w:rsid w:val="00857845"/>
    <w:rsid w:val="0086314C"/>
    <w:rsid w:val="0086519F"/>
    <w:rsid w:val="00865D38"/>
    <w:rsid w:val="008663FA"/>
    <w:rsid w:val="00873713"/>
    <w:rsid w:val="00874265"/>
    <w:rsid w:val="00883BD4"/>
    <w:rsid w:val="008840EE"/>
    <w:rsid w:val="00887A63"/>
    <w:rsid w:val="00893B1D"/>
    <w:rsid w:val="00894485"/>
    <w:rsid w:val="00895A2A"/>
    <w:rsid w:val="008A00C1"/>
    <w:rsid w:val="008A3B53"/>
    <w:rsid w:val="008B032B"/>
    <w:rsid w:val="008B1F5A"/>
    <w:rsid w:val="008B43D6"/>
    <w:rsid w:val="008C0EA3"/>
    <w:rsid w:val="008C4666"/>
    <w:rsid w:val="008D0DC0"/>
    <w:rsid w:val="008D129A"/>
    <w:rsid w:val="008D5B53"/>
    <w:rsid w:val="008E12AE"/>
    <w:rsid w:val="008E27F1"/>
    <w:rsid w:val="008E602B"/>
    <w:rsid w:val="008F0865"/>
    <w:rsid w:val="008F312B"/>
    <w:rsid w:val="008F5A8F"/>
    <w:rsid w:val="009009D0"/>
    <w:rsid w:val="00902B68"/>
    <w:rsid w:val="00903CAA"/>
    <w:rsid w:val="00912344"/>
    <w:rsid w:val="009156D2"/>
    <w:rsid w:val="0092134D"/>
    <w:rsid w:val="00931BDB"/>
    <w:rsid w:val="00936037"/>
    <w:rsid w:val="00944D67"/>
    <w:rsid w:val="00945642"/>
    <w:rsid w:val="00945D20"/>
    <w:rsid w:val="00952494"/>
    <w:rsid w:val="009527CF"/>
    <w:rsid w:val="00952FE4"/>
    <w:rsid w:val="00955CD5"/>
    <w:rsid w:val="00956F27"/>
    <w:rsid w:val="0095754B"/>
    <w:rsid w:val="009603FE"/>
    <w:rsid w:val="009672E4"/>
    <w:rsid w:val="00972701"/>
    <w:rsid w:val="00980DB0"/>
    <w:rsid w:val="00984B0B"/>
    <w:rsid w:val="00992014"/>
    <w:rsid w:val="00994EDD"/>
    <w:rsid w:val="00997375"/>
    <w:rsid w:val="009A1591"/>
    <w:rsid w:val="009B20BD"/>
    <w:rsid w:val="009B4174"/>
    <w:rsid w:val="009B61A1"/>
    <w:rsid w:val="009C0EAF"/>
    <w:rsid w:val="009C1F87"/>
    <w:rsid w:val="009C4947"/>
    <w:rsid w:val="009C67C5"/>
    <w:rsid w:val="009E1111"/>
    <w:rsid w:val="009E7EE8"/>
    <w:rsid w:val="009F0F58"/>
    <w:rsid w:val="009F3745"/>
    <w:rsid w:val="00A01202"/>
    <w:rsid w:val="00A02590"/>
    <w:rsid w:val="00A0718C"/>
    <w:rsid w:val="00A10A5D"/>
    <w:rsid w:val="00A10ACD"/>
    <w:rsid w:val="00A129F1"/>
    <w:rsid w:val="00A26CF0"/>
    <w:rsid w:val="00A274D2"/>
    <w:rsid w:val="00A31BC3"/>
    <w:rsid w:val="00A3304F"/>
    <w:rsid w:val="00A356E7"/>
    <w:rsid w:val="00A36752"/>
    <w:rsid w:val="00A37976"/>
    <w:rsid w:val="00A42745"/>
    <w:rsid w:val="00A43B1C"/>
    <w:rsid w:val="00A467CE"/>
    <w:rsid w:val="00A5366E"/>
    <w:rsid w:val="00A55276"/>
    <w:rsid w:val="00A553D5"/>
    <w:rsid w:val="00A55537"/>
    <w:rsid w:val="00A56BB5"/>
    <w:rsid w:val="00A56C6B"/>
    <w:rsid w:val="00A60FFF"/>
    <w:rsid w:val="00A61A2C"/>
    <w:rsid w:val="00A6306A"/>
    <w:rsid w:val="00A63890"/>
    <w:rsid w:val="00A676BD"/>
    <w:rsid w:val="00A678FC"/>
    <w:rsid w:val="00A71B7A"/>
    <w:rsid w:val="00A72CF0"/>
    <w:rsid w:val="00A80A4F"/>
    <w:rsid w:val="00A82430"/>
    <w:rsid w:val="00A91891"/>
    <w:rsid w:val="00A9613A"/>
    <w:rsid w:val="00A973B2"/>
    <w:rsid w:val="00AB0F92"/>
    <w:rsid w:val="00AB3FE0"/>
    <w:rsid w:val="00AB567E"/>
    <w:rsid w:val="00AC08A8"/>
    <w:rsid w:val="00AC3943"/>
    <w:rsid w:val="00AC4317"/>
    <w:rsid w:val="00AC5EBF"/>
    <w:rsid w:val="00AC6981"/>
    <w:rsid w:val="00AD4163"/>
    <w:rsid w:val="00AE3A26"/>
    <w:rsid w:val="00AF1B2F"/>
    <w:rsid w:val="00B13000"/>
    <w:rsid w:val="00B20019"/>
    <w:rsid w:val="00B21550"/>
    <w:rsid w:val="00B24137"/>
    <w:rsid w:val="00B31FEF"/>
    <w:rsid w:val="00B325E1"/>
    <w:rsid w:val="00B3588C"/>
    <w:rsid w:val="00B43736"/>
    <w:rsid w:val="00B528FB"/>
    <w:rsid w:val="00B559AA"/>
    <w:rsid w:val="00B564BC"/>
    <w:rsid w:val="00B62E57"/>
    <w:rsid w:val="00B63270"/>
    <w:rsid w:val="00B64400"/>
    <w:rsid w:val="00B65228"/>
    <w:rsid w:val="00B70CD9"/>
    <w:rsid w:val="00B71319"/>
    <w:rsid w:val="00B714B7"/>
    <w:rsid w:val="00B82337"/>
    <w:rsid w:val="00B82E71"/>
    <w:rsid w:val="00B83493"/>
    <w:rsid w:val="00B940DD"/>
    <w:rsid w:val="00B95847"/>
    <w:rsid w:val="00B966ED"/>
    <w:rsid w:val="00BA268A"/>
    <w:rsid w:val="00BA3D8F"/>
    <w:rsid w:val="00BA65A5"/>
    <w:rsid w:val="00BB6193"/>
    <w:rsid w:val="00BB6A0B"/>
    <w:rsid w:val="00BB756B"/>
    <w:rsid w:val="00BC15E4"/>
    <w:rsid w:val="00BD1A05"/>
    <w:rsid w:val="00BD1B80"/>
    <w:rsid w:val="00BD5FBC"/>
    <w:rsid w:val="00BE335A"/>
    <w:rsid w:val="00BF187B"/>
    <w:rsid w:val="00C02961"/>
    <w:rsid w:val="00C02B5E"/>
    <w:rsid w:val="00C057EF"/>
    <w:rsid w:val="00C07274"/>
    <w:rsid w:val="00C13DFD"/>
    <w:rsid w:val="00C14296"/>
    <w:rsid w:val="00C16B6E"/>
    <w:rsid w:val="00C2333D"/>
    <w:rsid w:val="00C2452C"/>
    <w:rsid w:val="00C2695D"/>
    <w:rsid w:val="00C32246"/>
    <w:rsid w:val="00C41693"/>
    <w:rsid w:val="00C4260B"/>
    <w:rsid w:val="00C43792"/>
    <w:rsid w:val="00C450AE"/>
    <w:rsid w:val="00C510A3"/>
    <w:rsid w:val="00C53387"/>
    <w:rsid w:val="00C546B7"/>
    <w:rsid w:val="00C56ED2"/>
    <w:rsid w:val="00C65AB1"/>
    <w:rsid w:val="00C6623A"/>
    <w:rsid w:val="00C673E2"/>
    <w:rsid w:val="00C70000"/>
    <w:rsid w:val="00C70B6C"/>
    <w:rsid w:val="00C74089"/>
    <w:rsid w:val="00C758F5"/>
    <w:rsid w:val="00C90E85"/>
    <w:rsid w:val="00C92E5D"/>
    <w:rsid w:val="00C93509"/>
    <w:rsid w:val="00C9777C"/>
    <w:rsid w:val="00CA0455"/>
    <w:rsid w:val="00CA4A39"/>
    <w:rsid w:val="00CA4C69"/>
    <w:rsid w:val="00CA58CB"/>
    <w:rsid w:val="00CA5BC7"/>
    <w:rsid w:val="00CB137C"/>
    <w:rsid w:val="00CB4E54"/>
    <w:rsid w:val="00CB6AA7"/>
    <w:rsid w:val="00CC215D"/>
    <w:rsid w:val="00CC3F2F"/>
    <w:rsid w:val="00CC4A3E"/>
    <w:rsid w:val="00CC4FAC"/>
    <w:rsid w:val="00CC602E"/>
    <w:rsid w:val="00CC62E0"/>
    <w:rsid w:val="00CD0EB5"/>
    <w:rsid w:val="00CD6D27"/>
    <w:rsid w:val="00CD6F65"/>
    <w:rsid w:val="00CE16E0"/>
    <w:rsid w:val="00CF1131"/>
    <w:rsid w:val="00CF3E4E"/>
    <w:rsid w:val="00CF5581"/>
    <w:rsid w:val="00D11C16"/>
    <w:rsid w:val="00D1214E"/>
    <w:rsid w:val="00D14FDB"/>
    <w:rsid w:val="00D150CA"/>
    <w:rsid w:val="00D15D3F"/>
    <w:rsid w:val="00D20BD0"/>
    <w:rsid w:val="00D2311D"/>
    <w:rsid w:val="00D27605"/>
    <w:rsid w:val="00D3638A"/>
    <w:rsid w:val="00D36521"/>
    <w:rsid w:val="00D42C39"/>
    <w:rsid w:val="00D451FE"/>
    <w:rsid w:val="00D50E23"/>
    <w:rsid w:val="00D531A3"/>
    <w:rsid w:val="00D61BF4"/>
    <w:rsid w:val="00D627AE"/>
    <w:rsid w:val="00D62AA3"/>
    <w:rsid w:val="00D62DF9"/>
    <w:rsid w:val="00D67274"/>
    <w:rsid w:val="00D77566"/>
    <w:rsid w:val="00D90DB4"/>
    <w:rsid w:val="00D94283"/>
    <w:rsid w:val="00DA371A"/>
    <w:rsid w:val="00DA39C5"/>
    <w:rsid w:val="00DA621C"/>
    <w:rsid w:val="00DB3842"/>
    <w:rsid w:val="00DB4896"/>
    <w:rsid w:val="00DB4CA9"/>
    <w:rsid w:val="00DB5A55"/>
    <w:rsid w:val="00DB6227"/>
    <w:rsid w:val="00DB625D"/>
    <w:rsid w:val="00DB783D"/>
    <w:rsid w:val="00DC05C1"/>
    <w:rsid w:val="00DE07A1"/>
    <w:rsid w:val="00DE1DED"/>
    <w:rsid w:val="00DE264C"/>
    <w:rsid w:val="00DE5628"/>
    <w:rsid w:val="00DE6AD2"/>
    <w:rsid w:val="00DE6E1C"/>
    <w:rsid w:val="00DF4385"/>
    <w:rsid w:val="00E008D5"/>
    <w:rsid w:val="00E03491"/>
    <w:rsid w:val="00E04753"/>
    <w:rsid w:val="00E0544B"/>
    <w:rsid w:val="00E12C39"/>
    <w:rsid w:val="00E13871"/>
    <w:rsid w:val="00E1563A"/>
    <w:rsid w:val="00E16A37"/>
    <w:rsid w:val="00E25796"/>
    <w:rsid w:val="00E3155F"/>
    <w:rsid w:val="00E33FB4"/>
    <w:rsid w:val="00E35802"/>
    <w:rsid w:val="00E36FE2"/>
    <w:rsid w:val="00E51F41"/>
    <w:rsid w:val="00E5691B"/>
    <w:rsid w:val="00E601F3"/>
    <w:rsid w:val="00E61505"/>
    <w:rsid w:val="00E6158B"/>
    <w:rsid w:val="00E63ACD"/>
    <w:rsid w:val="00E673D2"/>
    <w:rsid w:val="00E701E0"/>
    <w:rsid w:val="00E72220"/>
    <w:rsid w:val="00E74213"/>
    <w:rsid w:val="00E76CD9"/>
    <w:rsid w:val="00E80549"/>
    <w:rsid w:val="00E85272"/>
    <w:rsid w:val="00E91E19"/>
    <w:rsid w:val="00E95106"/>
    <w:rsid w:val="00E95F26"/>
    <w:rsid w:val="00EA023E"/>
    <w:rsid w:val="00EA0EBF"/>
    <w:rsid w:val="00EC0B2E"/>
    <w:rsid w:val="00ED1CC5"/>
    <w:rsid w:val="00ED47C6"/>
    <w:rsid w:val="00ED74EC"/>
    <w:rsid w:val="00ED79BB"/>
    <w:rsid w:val="00EE0957"/>
    <w:rsid w:val="00EE0E4E"/>
    <w:rsid w:val="00EF0715"/>
    <w:rsid w:val="00EF0B95"/>
    <w:rsid w:val="00EF1732"/>
    <w:rsid w:val="00EF3ABF"/>
    <w:rsid w:val="00EF636A"/>
    <w:rsid w:val="00EF6795"/>
    <w:rsid w:val="00EF776D"/>
    <w:rsid w:val="00EF7F86"/>
    <w:rsid w:val="00F03412"/>
    <w:rsid w:val="00F0505A"/>
    <w:rsid w:val="00F11FE7"/>
    <w:rsid w:val="00F142BF"/>
    <w:rsid w:val="00F1508D"/>
    <w:rsid w:val="00F21D3A"/>
    <w:rsid w:val="00F30F6D"/>
    <w:rsid w:val="00F31F97"/>
    <w:rsid w:val="00F336F6"/>
    <w:rsid w:val="00F35860"/>
    <w:rsid w:val="00F36C1D"/>
    <w:rsid w:val="00F40E54"/>
    <w:rsid w:val="00F42C01"/>
    <w:rsid w:val="00F45261"/>
    <w:rsid w:val="00F5243D"/>
    <w:rsid w:val="00F570F0"/>
    <w:rsid w:val="00F5755F"/>
    <w:rsid w:val="00F62807"/>
    <w:rsid w:val="00F647CA"/>
    <w:rsid w:val="00F731D3"/>
    <w:rsid w:val="00F96808"/>
    <w:rsid w:val="00F968DD"/>
    <w:rsid w:val="00FA2139"/>
    <w:rsid w:val="00FA63D5"/>
    <w:rsid w:val="00FA7F74"/>
    <w:rsid w:val="00FB0335"/>
    <w:rsid w:val="00FB1369"/>
    <w:rsid w:val="00FB3929"/>
    <w:rsid w:val="00FB6B35"/>
    <w:rsid w:val="00FB6B9E"/>
    <w:rsid w:val="00FC0EF5"/>
    <w:rsid w:val="00FC5611"/>
    <w:rsid w:val="00FC5F8C"/>
    <w:rsid w:val="00FC79B6"/>
    <w:rsid w:val="00FD1CCB"/>
    <w:rsid w:val="00FE130F"/>
    <w:rsid w:val="00FE2767"/>
    <w:rsid w:val="00FF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qFormat="1"/>
    <w:lsdException w:name="footer" w:qFormat="1"/>
    <w:lsdException w:name="caption" w:uiPriority="35" w:qFormat="1"/>
    <w:lsdException w:name="table of figures" w:uiPriority="0"/>
    <w:lsdException w:name="footnote reference" w:uiPriority="0"/>
    <w:lsdException w:name="page number" w:uiPriority="0" w:qFormat="1"/>
    <w:lsdException w:name="endnote reference" w:uiPriority="0"/>
    <w:lsdException w:name="endnote text" w:uiPriority="0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E9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6F168E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continued"/>
    <w:autoRedefine/>
    <w:qFormat/>
    <w:rsid w:val="0015677A"/>
    <w:pPr>
      <w:tabs>
        <w:tab w:val="left" w:pos="1008"/>
        <w:tab w:val="right" w:leader="dot" w:pos="9360"/>
      </w:tabs>
      <w:spacing w:after="240"/>
      <w:ind w:left="1008" w:right="1080" w:hanging="1008"/>
    </w:pPr>
    <w:rPr>
      <w:rFonts w:ascii="Lucida Sans" w:hAnsi="Lucida Sans"/>
      <w:caps/>
      <w:sz w:val="22"/>
    </w:rPr>
  </w:style>
  <w:style w:type="paragraph" w:customStyle="1" w:styleId="NormalSS">
    <w:name w:val="NormalSS"/>
    <w:basedOn w:val="Normal"/>
    <w:qFormat/>
    <w:rsid w:val="0058753C"/>
    <w:pPr>
      <w:spacing w:after="240" w:line="240" w:lineRule="auto"/>
    </w:pPr>
  </w:style>
  <w:style w:type="paragraph" w:styleId="Footer">
    <w:name w:val="footer"/>
    <w:basedOn w:val="Normal"/>
    <w:link w:val="FooterChar"/>
    <w:uiPriority w:val="99"/>
    <w:qFormat/>
    <w:rsid w:val="003B1FFC"/>
    <w:pPr>
      <w:tabs>
        <w:tab w:val="center" w:pos="4320"/>
        <w:tab w:val="right" w:pos="8640"/>
      </w:tabs>
      <w:spacing w:before="360" w:line="240" w:lineRule="auto"/>
    </w:pPr>
  </w:style>
  <w:style w:type="character" w:styleId="PageNumber">
    <w:name w:val="page number"/>
    <w:basedOn w:val="DefaultParagraphFont"/>
    <w:semiHidden/>
    <w:qFormat/>
    <w:rsid w:val="003B1FFC"/>
    <w:rPr>
      <w:rFonts w:ascii="Garamond" w:hAnsi="Garamond"/>
      <w:sz w:val="24"/>
    </w:rPr>
  </w:style>
  <w:style w:type="paragraph" w:customStyle="1" w:styleId="Heading1Black">
    <w:name w:val="Heading 1_Black"/>
    <w:basedOn w:val="Normal"/>
    <w:next w:val="Normal"/>
    <w:qFormat/>
    <w:rsid w:val="006F168E"/>
    <w:pPr>
      <w:spacing w:before="240" w:after="240" w:line="240" w:lineRule="auto"/>
      <w:ind w:firstLine="0"/>
      <w:jc w:val="center"/>
      <w:outlineLvl w:val="0"/>
    </w:pPr>
    <w:rPr>
      <w:rFonts w:ascii="Lucida Sans" w:hAnsi="Lucida Sans"/>
      <w:b/>
      <w:caps/>
    </w:rPr>
  </w:style>
  <w:style w:type="paragraph" w:styleId="TOC2">
    <w:name w:val="toc 2"/>
    <w:next w:val="Normal"/>
    <w:autoRedefine/>
    <w:qFormat/>
    <w:rsid w:val="001139E9"/>
    <w:pPr>
      <w:tabs>
        <w:tab w:val="left" w:pos="1440"/>
        <w:tab w:val="right" w:leader="dot" w:pos="9360"/>
      </w:tabs>
      <w:spacing w:after="240"/>
      <w:ind w:left="1440" w:right="1080" w:hanging="432"/>
    </w:pPr>
    <w:rPr>
      <w:rFonts w:ascii="Lucida Sans" w:hAnsi="Lucida Sans"/>
      <w:sz w:val="22"/>
    </w:rPr>
  </w:style>
  <w:style w:type="paragraph" w:styleId="TOC3">
    <w:name w:val="toc 3"/>
    <w:next w:val="Normal"/>
    <w:autoRedefine/>
    <w:qFormat/>
    <w:rsid w:val="001139E9"/>
    <w:pPr>
      <w:tabs>
        <w:tab w:val="left" w:pos="1872"/>
        <w:tab w:val="right" w:leader="dot" w:pos="9360"/>
      </w:tabs>
      <w:ind w:left="1872" w:right="1080" w:hanging="432"/>
    </w:pPr>
    <w:rPr>
      <w:rFonts w:ascii="Lucida Sans" w:hAnsi="Lucida Sans"/>
      <w:sz w:val="22"/>
    </w:rPr>
  </w:style>
  <w:style w:type="paragraph" w:styleId="TOC4">
    <w:name w:val="toc 4"/>
    <w:next w:val="Normal"/>
    <w:autoRedefine/>
    <w:qFormat/>
    <w:rsid w:val="00EE0957"/>
    <w:pPr>
      <w:tabs>
        <w:tab w:val="left" w:pos="1440"/>
        <w:tab w:val="right" w:leader="dot" w:pos="9360"/>
      </w:tabs>
      <w:ind w:left="2390" w:hanging="475"/>
    </w:pPr>
    <w:rPr>
      <w:rFonts w:ascii="Lucida Sans" w:hAnsi="Lucida Sans"/>
      <w:noProof/>
      <w:sz w:val="22"/>
    </w:rPr>
  </w:style>
  <w:style w:type="paragraph" w:styleId="FootnoteText">
    <w:name w:val="footnote text"/>
    <w:basedOn w:val="Normal"/>
    <w:rsid w:val="00850CF2"/>
    <w:pPr>
      <w:spacing w:after="120" w:line="240" w:lineRule="auto"/>
    </w:pPr>
    <w:rPr>
      <w:sz w:val="20"/>
    </w:rPr>
  </w:style>
  <w:style w:type="paragraph" w:customStyle="1" w:styleId="Dash">
    <w:name w:val="Dash"/>
    <w:qFormat/>
    <w:rsid w:val="00850CF2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850CF2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qFormat/>
    <w:rsid w:val="00DB6227"/>
    <w:pPr>
      <w:numPr>
        <w:numId w:val="1"/>
      </w:numPr>
      <w:tabs>
        <w:tab w:val="clear" w:pos="432"/>
        <w:tab w:val="clear" w:pos="792"/>
        <w:tab w:val="left" w:pos="360"/>
      </w:tabs>
      <w:spacing w:after="120" w:line="240" w:lineRule="auto"/>
      <w:ind w:left="720" w:right="360" w:hanging="288"/>
    </w:pPr>
  </w:style>
  <w:style w:type="paragraph" w:customStyle="1" w:styleId="Outline">
    <w:name w:val="Outline"/>
    <w:basedOn w:val="Normal"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rsid w:val="00850CF2"/>
    <w:pPr>
      <w:spacing w:after="240" w:line="240" w:lineRule="auto"/>
    </w:pPr>
  </w:style>
  <w:style w:type="character" w:styleId="EndnoteReference">
    <w:name w:val="endnote reference"/>
    <w:basedOn w:val="DefaultParagraphFont"/>
    <w:rsid w:val="003A1506"/>
    <w:rPr>
      <w:vertAlign w:val="superscript"/>
    </w:rPr>
  </w:style>
  <w:style w:type="paragraph" w:customStyle="1" w:styleId="MarkforTableHeading">
    <w:name w:val="Mark for Table Heading"/>
    <w:basedOn w:val="Normal"/>
    <w:next w:val="Normal"/>
    <w:qFormat/>
    <w:rsid w:val="00542523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customStyle="1" w:styleId="References">
    <w:name w:val="References"/>
    <w:basedOn w:val="Normal"/>
    <w:qFormat/>
    <w:rsid w:val="00883BD4"/>
    <w:pPr>
      <w:keepLines/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qFormat/>
    <w:rsid w:val="004118E0"/>
  </w:style>
  <w:style w:type="paragraph" w:customStyle="1" w:styleId="MarkforExhibitHeading">
    <w:name w:val="Mark for Exhibit Heading"/>
    <w:basedOn w:val="Normal"/>
    <w:next w:val="Normal"/>
    <w:qFormat/>
    <w:rsid w:val="00046E51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styleId="TableofFigures">
    <w:name w:val="table of figures"/>
    <w:basedOn w:val="Normal"/>
    <w:next w:val="Normal"/>
    <w:semiHidden/>
    <w:rsid w:val="001E045B"/>
    <w:pPr>
      <w:tabs>
        <w:tab w:val="clear" w:pos="432"/>
        <w:tab w:val="left" w:pos="1008"/>
        <w:tab w:val="right" w:leader="dot" w:pos="9360"/>
      </w:tabs>
      <w:spacing w:after="240" w:line="240" w:lineRule="auto"/>
      <w:ind w:left="1008" w:right="1080" w:hanging="1008"/>
      <w:jc w:val="left"/>
    </w:pPr>
    <w:rPr>
      <w:rFonts w:ascii="Lucida Sans" w:hAnsi="Lucida Sans"/>
      <w:sz w:val="22"/>
    </w:rPr>
  </w:style>
  <w:style w:type="character" w:customStyle="1" w:styleId="MTEquationSection">
    <w:name w:val="MTEquationSection"/>
    <w:basedOn w:val="DefaultParagraphFont"/>
    <w:rsid w:val="003A1506"/>
    <w:rPr>
      <w:vanish/>
      <w:color w:val="FF0000"/>
    </w:rPr>
  </w:style>
  <w:style w:type="paragraph" w:customStyle="1" w:styleId="NumberedBulletLASTSS">
    <w:name w:val="Numbered Bullet (LAST SS)"/>
    <w:basedOn w:val="NumberedBullet"/>
    <w:next w:val="Normal"/>
    <w:qFormat/>
    <w:rsid w:val="00DB6227"/>
    <w:pPr>
      <w:spacing w:after="240"/>
    </w:pPr>
  </w:style>
  <w:style w:type="paragraph" w:styleId="ListParagraph">
    <w:name w:val="List Paragraph"/>
    <w:basedOn w:val="Normal"/>
    <w:uiPriority w:val="34"/>
    <w:qFormat/>
    <w:rsid w:val="002A28C9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qFormat/>
    <w:rsid w:val="006C5B99"/>
    <w:pPr>
      <w:tabs>
        <w:tab w:val="clear" w:pos="432"/>
        <w:tab w:val="center" w:pos="4680"/>
        <w:tab w:val="right" w:pos="9360"/>
      </w:tabs>
      <w:spacing w:line="240" w:lineRule="auto"/>
      <w:ind w:firstLine="0"/>
    </w:pPr>
    <w:rPr>
      <w:i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C5B99"/>
    <w:rPr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A356E7"/>
    <w:pPr>
      <w:spacing w:after="120"/>
      <w:ind w:firstLine="0"/>
    </w:pPr>
    <w:rPr>
      <w:rFonts w:ascii="Lucida Sans" w:hAnsi="Lucida Sans"/>
      <w:sz w:val="18"/>
    </w:rPr>
  </w:style>
  <w:style w:type="paragraph" w:customStyle="1" w:styleId="TableHeaderCenter">
    <w:name w:val="Table Header Center"/>
    <w:basedOn w:val="NormalSS"/>
    <w:qFormat/>
    <w:rsid w:val="001E466A"/>
    <w:pPr>
      <w:spacing w:before="120" w:after="60"/>
      <w:ind w:firstLine="0"/>
      <w:jc w:val="center"/>
    </w:pPr>
    <w:rPr>
      <w:rFonts w:ascii="Lucida Sans" w:hAnsi="Lucida Sans"/>
      <w:sz w:val="18"/>
    </w:rPr>
  </w:style>
  <w:style w:type="paragraph" w:customStyle="1" w:styleId="TableHeaderLeft">
    <w:name w:val="Table Header Left"/>
    <w:basedOn w:val="NormalSS"/>
    <w:qFormat/>
    <w:rsid w:val="001E466A"/>
    <w:pPr>
      <w:spacing w:before="120" w:after="60"/>
      <w:ind w:firstLine="0"/>
      <w:jc w:val="left"/>
    </w:pPr>
    <w:rPr>
      <w:rFonts w:ascii="Lucida Sans" w:hAnsi="Lucida Sans"/>
      <w:sz w:val="18"/>
    </w:rPr>
  </w:style>
  <w:style w:type="paragraph" w:customStyle="1" w:styleId="Normalcontinued">
    <w:name w:val="Normal (continued)"/>
    <w:basedOn w:val="Normal"/>
    <w:next w:val="Normal"/>
    <w:qFormat/>
    <w:rsid w:val="0058753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F62807"/>
    <w:pPr>
      <w:ind w:firstLine="0"/>
    </w:pPr>
  </w:style>
  <w:style w:type="paragraph" w:customStyle="1" w:styleId="TableText">
    <w:name w:val="Table Text"/>
    <w:basedOn w:val="NormalSS"/>
    <w:qFormat/>
    <w:rsid w:val="001E466A"/>
    <w:pPr>
      <w:tabs>
        <w:tab w:val="clear" w:pos="432"/>
      </w:tabs>
      <w:spacing w:after="0"/>
      <w:ind w:firstLine="0"/>
      <w:jc w:val="left"/>
    </w:pPr>
    <w:rPr>
      <w:rFonts w:ascii="Lucida Sans" w:hAnsi="Lucida Sans"/>
      <w:sz w:val="18"/>
    </w:rPr>
  </w:style>
  <w:style w:type="paragraph" w:customStyle="1" w:styleId="TableSourceCaption">
    <w:name w:val="Table Source_Caption"/>
    <w:basedOn w:val="NormalSS"/>
    <w:qFormat/>
    <w:rsid w:val="001E466A"/>
    <w:pPr>
      <w:tabs>
        <w:tab w:val="clear" w:pos="432"/>
      </w:tabs>
      <w:spacing w:after="120"/>
      <w:ind w:left="1080" w:hanging="1080"/>
    </w:pPr>
    <w:rPr>
      <w:rFonts w:ascii="Lucida Sans" w:hAnsi="Lucida Sans"/>
      <w:sz w:val="18"/>
    </w:rPr>
  </w:style>
  <w:style w:type="paragraph" w:customStyle="1" w:styleId="AcknowledgmentnoTOCBlack">
    <w:name w:val="Acknowledgment no TOC_Black"/>
    <w:basedOn w:val="Normal"/>
    <w:next w:val="Normal"/>
    <w:qFormat/>
    <w:rsid w:val="00DB4CA9"/>
    <w:pPr>
      <w:spacing w:before="240" w:after="240" w:line="240" w:lineRule="auto"/>
      <w:ind w:firstLine="0"/>
      <w:jc w:val="center"/>
      <w:outlineLvl w:val="8"/>
    </w:pPr>
    <w:rPr>
      <w:rFonts w:ascii="Lucida Sans" w:hAnsi="Lucida Sans"/>
      <w:b/>
      <w:caps/>
    </w:rPr>
  </w:style>
  <w:style w:type="paragraph" w:customStyle="1" w:styleId="AcknowledgmentnoTOCRed">
    <w:name w:val="Acknowledgment no TOC_Red"/>
    <w:basedOn w:val="AcknowledgmentnoTOCBlack"/>
    <w:next w:val="Normal"/>
    <w:qFormat/>
    <w:rsid w:val="00DB4CA9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qFormat/>
    <w:rsid w:val="00DB4CA9"/>
    <w:rPr>
      <w:color w:val="345294"/>
    </w:rPr>
  </w:style>
  <w:style w:type="paragraph" w:customStyle="1" w:styleId="BulletBlack">
    <w:name w:val="Bullet_Black"/>
    <w:basedOn w:val="Normal"/>
    <w:qFormat/>
    <w:rsid w:val="002A28C9"/>
    <w:pPr>
      <w:numPr>
        <w:numId w:val="9"/>
      </w:numPr>
      <w:tabs>
        <w:tab w:val="clear" w:pos="432"/>
        <w:tab w:val="left" w:pos="360"/>
      </w:tabs>
      <w:spacing w:after="120" w:line="240" w:lineRule="auto"/>
      <w:ind w:left="720" w:right="360" w:hanging="288"/>
    </w:pPr>
  </w:style>
  <w:style w:type="paragraph" w:customStyle="1" w:styleId="BulletRed">
    <w:name w:val="Bullet_Red"/>
    <w:basedOn w:val="BulletBlack"/>
    <w:qFormat/>
    <w:rsid w:val="00AC5EBF"/>
    <w:pPr>
      <w:numPr>
        <w:numId w:val="12"/>
      </w:numPr>
      <w:ind w:left="720" w:hanging="288"/>
    </w:pPr>
  </w:style>
  <w:style w:type="paragraph" w:customStyle="1" w:styleId="BulletBlue">
    <w:name w:val="Bullet_Blue"/>
    <w:basedOn w:val="BulletBlack"/>
    <w:qFormat/>
    <w:rsid w:val="00C2452C"/>
    <w:pPr>
      <w:numPr>
        <w:numId w:val="10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qFormat/>
    <w:rsid w:val="00320EB3"/>
    <w:pPr>
      <w:spacing w:after="240"/>
    </w:pPr>
  </w:style>
  <w:style w:type="paragraph" w:customStyle="1" w:styleId="BulletRedLastSS">
    <w:name w:val="Bullet_Red (Last SS)"/>
    <w:basedOn w:val="BulletBlackLastSS"/>
    <w:next w:val="NormalSS"/>
    <w:qFormat/>
    <w:rsid w:val="00AC5EBF"/>
    <w:pPr>
      <w:numPr>
        <w:numId w:val="13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qFormat/>
    <w:rsid w:val="00C2452C"/>
    <w:pPr>
      <w:numPr>
        <w:numId w:val="11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qFormat/>
    <w:rsid w:val="001D11DE"/>
    <w:pPr>
      <w:spacing w:after="320"/>
    </w:pPr>
  </w:style>
  <w:style w:type="paragraph" w:customStyle="1" w:styleId="BulletRedLastDS">
    <w:name w:val="Bullet_Red (Last DS)"/>
    <w:basedOn w:val="BulletRedLastSS"/>
    <w:next w:val="Normal"/>
    <w:qFormat/>
    <w:rsid w:val="001D11DE"/>
    <w:pPr>
      <w:spacing w:after="320"/>
    </w:pPr>
  </w:style>
  <w:style w:type="paragraph" w:customStyle="1" w:styleId="BulletBlueLastDS">
    <w:name w:val="Bullet_Blue (Last DS)"/>
    <w:basedOn w:val="BulletBlackLastDS"/>
    <w:next w:val="Normal"/>
    <w:qFormat/>
    <w:rsid w:val="001D11DE"/>
    <w:pPr>
      <w:numPr>
        <w:numId w:val="14"/>
      </w:numPr>
      <w:ind w:left="720" w:hanging="288"/>
    </w:pPr>
  </w:style>
  <w:style w:type="table" w:styleId="TableGrid">
    <w:name w:val="Table Grid"/>
    <w:basedOn w:val="TableNormal"/>
    <w:uiPriority w:val="59"/>
    <w:rsid w:val="00645F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Red">
    <w:name w:val="Heading 1_Red"/>
    <w:basedOn w:val="Heading1Black"/>
    <w:next w:val="Normal"/>
    <w:qFormat/>
    <w:rsid w:val="00BD1A05"/>
    <w:rPr>
      <w:color w:val="C00000"/>
    </w:rPr>
  </w:style>
  <w:style w:type="paragraph" w:customStyle="1" w:styleId="Heading1Blue">
    <w:name w:val="Heading 1_Blue"/>
    <w:basedOn w:val="Heading1Black"/>
    <w:next w:val="Normal"/>
    <w:qFormat/>
    <w:rsid w:val="004F493C"/>
    <w:rPr>
      <w:color w:val="345294"/>
    </w:rPr>
  </w:style>
  <w:style w:type="paragraph" w:customStyle="1" w:styleId="Heading2Black">
    <w:name w:val="Heading 2_Black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1"/>
    </w:pPr>
    <w:rPr>
      <w:rFonts w:ascii="Lucida Sans" w:hAnsi="Lucida Sans"/>
      <w:b/>
    </w:rPr>
  </w:style>
  <w:style w:type="paragraph" w:customStyle="1" w:styleId="Heading2Red">
    <w:name w:val="Heading 2_Red"/>
    <w:basedOn w:val="Heading2Black"/>
    <w:next w:val="Normal"/>
    <w:qFormat/>
    <w:rsid w:val="00BD1A05"/>
    <w:rPr>
      <w:color w:val="C00000"/>
    </w:rPr>
  </w:style>
  <w:style w:type="paragraph" w:customStyle="1" w:styleId="Heading2Blue">
    <w:name w:val="Heading 2_Blue"/>
    <w:basedOn w:val="Heading2Black"/>
    <w:next w:val="Normal"/>
    <w:qFormat/>
    <w:rsid w:val="00FB0335"/>
    <w:rPr>
      <w:color w:val="345294"/>
    </w:rPr>
  </w:style>
  <w:style w:type="paragraph" w:customStyle="1" w:styleId="Heading2BlackNoTOC">
    <w:name w:val="Heading 2_Black No TOC"/>
    <w:basedOn w:val="Heading2Black"/>
    <w:next w:val="Normal"/>
    <w:qFormat/>
    <w:rsid w:val="002F60A0"/>
    <w:pPr>
      <w:outlineLvl w:val="8"/>
    </w:pPr>
  </w:style>
  <w:style w:type="paragraph" w:customStyle="1" w:styleId="Heading2RedNoTOC">
    <w:name w:val="Heading 2_Red No TOC"/>
    <w:basedOn w:val="Heading2Red"/>
    <w:next w:val="Normal"/>
    <w:qFormat/>
    <w:rsid w:val="002F60A0"/>
    <w:pPr>
      <w:outlineLvl w:val="8"/>
    </w:pPr>
  </w:style>
  <w:style w:type="paragraph" w:customStyle="1" w:styleId="Heading2BlueNoTOC">
    <w:name w:val="Heading 2_Blue No TOC"/>
    <w:basedOn w:val="Heading2Blue"/>
    <w:next w:val="Normal"/>
    <w:qFormat/>
    <w:rsid w:val="002F60A0"/>
    <w:pPr>
      <w:outlineLvl w:val="8"/>
    </w:pPr>
  </w:style>
  <w:style w:type="paragraph" w:customStyle="1" w:styleId="MarkforAttachmentHeadingBlack">
    <w:name w:val="Mark for Attachment Heading_Black"/>
    <w:basedOn w:val="Normal"/>
    <w:next w:val="Normal"/>
    <w:qFormat/>
    <w:rsid w:val="006F168E"/>
    <w:pPr>
      <w:ind w:firstLine="0"/>
      <w:jc w:val="center"/>
      <w:outlineLvl w:val="0"/>
    </w:pPr>
    <w:rPr>
      <w:rFonts w:ascii="Lucida Sans" w:hAnsi="Lucida Sans"/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qFormat/>
    <w:rsid w:val="00DB6227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qFormat/>
    <w:rsid w:val="004F493C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qFormat/>
    <w:rsid w:val="002F60A0"/>
    <w:pPr>
      <w:ind w:firstLine="0"/>
      <w:jc w:val="center"/>
      <w:outlineLvl w:val="7"/>
    </w:pPr>
    <w:rPr>
      <w:rFonts w:ascii="Lucida Sans" w:hAnsi="Lucida Sans"/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qFormat/>
    <w:rsid w:val="002F60A0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qFormat/>
    <w:rsid w:val="002F60A0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qFormat/>
    <w:rsid w:val="001D11DE"/>
    <w:pPr>
      <w:spacing w:after="320"/>
    </w:pPr>
  </w:style>
  <w:style w:type="paragraph" w:customStyle="1" w:styleId="TableSignificanceCaption">
    <w:name w:val="Table Significance_Caption"/>
    <w:basedOn w:val="TableSourceCaption"/>
    <w:qFormat/>
    <w:rsid w:val="001E466A"/>
    <w:pPr>
      <w:spacing w:after="0"/>
    </w:pPr>
  </w:style>
  <w:style w:type="paragraph" w:customStyle="1" w:styleId="TitleofDocumentVertical">
    <w:name w:val="Title of Document Vertical"/>
    <w:basedOn w:val="Normal"/>
    <w:qFormat/>
    <w:rsid w:val="00DB6227"/>
    <w:pPr>
      <w:spacing w:before="3120" w:after="240" w:line="360" w:lineRule="exact"/>
      <w:ind w:firstLine="0"/>
    </w:pPr>
    <w:rPr>
      <w:rFonts w:ascii="Lucida Sans" w:hAnsi="Lucida Sans"/>
      <w:b/>
      <w:sz w:val="22"/>
    </w:rPr>
  </w:style>
  <w:style w:type="paragraph" w:customStyle="1" w:styleId="TitleofDocumentHorizontal">
    <w:name w:val="Title of Document Horizontal"/>
    <w:basedOn w:val="TitleofDocumentVertical"/>
    <w:qFormat/>
    <w:rsid w:val="00DB6227"/>
    <w:pPr>
      <w:spacing w:before="0" w:after="160"/>
    </w:pPr>
  </w:style>
  <w:style w:type="paragraph" w:customStyle="1" w:styleId="TitleofDocumentNoPhoto">
    <w:name w:val="Title of Document No Photo"/>
    <w:basedOn w:val="TitleofDocumentHorizontal"/>
    <w:qFormat/>
    <w:rsid w:val="00DB6227"/>
  </w:style>
  <w:style w:type="paragraph" w:customStyle="1" w:styleId="TableSpace">
    <w:name w:val="TableSpace"/>
    <w:basedOn w:val="TableSourceCaption"/>
    <w:next w:val="TableFootnoteCaption"/>
    <w:semiHidden/>
    <w:qFormat/>
    <w:rsid w:val="00754E03"/>
    <w:pPr>
      <w:spacing w:after="0"/>
    </w:pPr>
  </w:style>
  <w:style w:type="table" w:customStyle="1" w:styleId="SMPRTableRed">
    <w:name w:val="SMPR_Table_Red"/>
    <w:basedOn w:val="TableNormal"/>
    <w:uiPriority w:val="99"/>
    <w:rsid w:val="00F968DD"/>
    <w:rPr>
      <w:rFonts w:ascii="Lucida Sans" w:hAnsi="Lucida Sans"/>
      <w:sz w:val="20"/>
    </w:rPr>
    <w:tblPr>
      <w:tblInd w:w="115" w:type="dxa"/>
      <w:tblBorders>
        <w:top w:val="single" w:sz="12" w:space="0" w:color="C00000"/>
        <w:bottom w:val="single" w:sz="4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C00000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ue">
    <w:name w:val="SMPR_Table_Blue"/>
    <w:basedOn w:val="SMPRTableRed"/>
    <w:uiPriority w:val="99"/>
    <w:rsid w:val="007F0DA1"/>
    <w:tblPr>
      <w:tblInd w:w="115" w:type="dxa"/>
      <w:tblBorders>
        <w:top w:val="single" w:sz="12" w:space="0" w:color="345294"/>
        <w:bottom w:val="single" w:sz="4" w:space="0" w:color="3452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F968DD"/>
    <w:tblPr>
      <w:tblInd w:w="115" w:type="dxa"/>
      <w:tblBorders>
        <w:top w:val="single" w:sz="12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MPROutline">
    <w:name w:val="MPROutline"/>
    <w:uiPriority w:val="99"/>
    <w:rsid w:val="000B7E70"/>
    <w:pPr>
      <w:numPr>
        <w:numId w:val="15"/>
      </w:numPr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440"/>
    </w:pPr>
  </w:style>
  <w:style w:type="paragraph" w:styleId="TOC8">
    <w:name w:val="toc 8"/>
    <w:next w:val="Normal"/>
    <w:autoRedefine/>
    <w:uiPriority w:val="39"/>
    <w:rsid w:val="001139E9"/>
    <w:pPr>
      <w:tabs>
        <w:tab w:val="left" w:pos="1872"/>
        <w:tab w:val="right" w:leader="dot" w:pos="9360"/>
      </w:tabs>
      <w:spacing w:after="240"/>
      <w:ind w:left="1872" w:right="1080" w:hanging="1872"/>
    </w:pPr>
    <w:rPr>
      <w:rFonts w:ascii="Lucida Sans" w:hAnsi="Lucida Sans"/>
      <w:caps/>
      <w:sz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920"/>
    </w:pPr>
  </w:style>
  <w:style w:type="paragraph" w:customStyle="1" w:styleId="Heading3NoTOC">
    <w:name w:val="Heading 3_No TOC"/>
    <w:basedOn w:val="Heading3"/>
    <w:next w:val="Normal"/>
    <w:qFormat/>
    <w:rsid w:val="006D4428"/>
    <w:pPr>
      <w:outlineLvl w:val="8"/>
    </w:pPr>
  </w:style>
  <w:style w:type="paragraph" w:customStyle="1" w:styleId="Bullet">
    <w:name w:val="Bullet"/>
    <w:qFormat/>
    <w:rsid w:val="00654A21"/>
    <w:pPr>
      <w:tabs>
        <w:tab w:val="left" w:pos="360"/>
      </w:tabs>
      <w:spacing w:after="180"/>
      <w:ind w:left="720" w:right="360" w:hanging="288"/>
      <w:jc w:val="both"/>
    </w:pPr>
    <w:rPr>
      <w:rFonts w:ascii="Times New Roman" w:hAnsi="Times New Roman"/>
    </w:rPr>
  </w:style>
  <w:style w:type="paragraph" w:customStyle="1" w:styleId="BulletLAST">
    <w:name w:val="Bullet (LAST)"/>
    <w:basedOn w:val="Bullet"/>
    <w:next w:val="Normal"/>
    <w:qFormat/>
    <w:rsid w:val="00654A21"/>
    <w:pPr>
      <w:tabs>
        <w:tab w:val="num" w:pos="360"/>
      </w:tabs>
      <w:spacing w:after="480"/>
    </w:pPr>
  </w:style>
  <w:style w:type="paragraph" w:customStyle="1" w:styleId="ParagraphLAST">
    <w:name w:val="Paragraph (LAST)"/>
    <w:basedOn w:val="Normal"/>
    <w:next w:val="Normal"/>
    <w:rsid w:val="00654A21"/>
    <w:pPr>
      <w:spacing w:after="240"/>
      <w:ind w:left="432"/>
    </w:pPr>
    <w:rPr>
      <w:rFonts w:ascii="Times New Roman" w:hAnsi="Times New Roman"/>
    </w:rPr>
  </w:style>
  <w:style w:type="paragraph" w:customStyle="1" w:styleId="Center">
    <w:name w:val="Center"/>
    <w:basedOn w:val="Normal"/>
    <w:rsid w:val="00654A21"/>
    <w:pPr>
      <w:ind w:left="432" w:firstLine="0"/>
      <w:jc w:val="center"/>
    </w:pPr>
    <w:rPr>
      <w:rFonts w:ascii="Times New Roman" w:hAnsi="Times New Roman"/>
    </w:rPr>
  </w:style>
  <w:style w:type="paragraph" w:customStyle="1" w:styleId="ParagraphSSLAST">
    <w:name w:val="ParagraphSS (LAST)"/>
    <w:basedOn w:val="NormalSS"/>
    <w:next w:val="Normal"/>
    <w:qFormat/>
    <w:rsid w:val="00654A21"/>
    <w:pPr>
      <w:spacing w:after="480"/>
      <w:ind w:left="432"/>
    </w:pPr>
    <w:rPr>
      <w:rFonts w:ascii="Times New Roman" w:hAnsi="Times New Roman"/>
    </w:rPr>
  </w:style>
  <w:style w:type="paragraph" w:customStyle="1" w:styleId="MarkforAttachmentHeading">
    <w:name w:val="Mark for Attachment Heading"/>
    <w:basedOn w:val="Normal"/>
    <w:next w:val="Normal"/>
    <w:qFormat/>
    <w:rsid w:val="00654A21"/>
    <w:pPr>
      <w:spacing w:line="240" w:lineRule="auto"/>
      <w:ind w:left="432" w:firstLine="0"/>
      <w:jc w:val="center"/>
    </w:pPr>
    <w:rPr>
      <w:rFonts w:ascii="Times New Roman" w:hAnsi="Times New Roman"/>
      <w:b/>
      <w:caps/>
    </w:rPr>
  </w:style>
  <w:style w:type="paragraph" w:customStyle="1" w:styleId="MarkforAppendixHeading">
    <w:name w:val="Mark for Appendix Heading"/>
    <w:basedOn w:val="Normal"/>
    <w:qFormat/>
    <w:rsid w:val="00654A21"/>
    <w:pPr>
      <w:ind w:left="432" w:firstLine="0"/>
      <w:jc w:val="center"/>
    </w:pPr>
    <w:rPr>
      <w:rFonts w:ascii="Times New Roman" w:hAnsi="Times New Roman"/>
      <w:b/>
      <w:caps/>
    </w:rPr>
  </w:style>
  <w:style w:type="paragraph" w:customStyle="1" w:styleId="NumberedBulletLAST">
    <w:name w:val="Numbered Bullet (LAST)"/>
    <w:basedOn w:val="NumberedBullet"/>
    <w:next w:val="Normal"/>
    <w:qFormat/>
    <w:rsid w:val="00654A21"/>
    <w:pPr>
      <w:spacing w:after="480"/>
    </w:pPr>
    <w:rPr>
      <w:rFonts w:ascii="Times New Roman" w:hAnsi="Times New Roman"/>
    </w:rPr>
  </w:style>
  <w:style w:type="paragraph" w:customStyle="1" w:styleId="NormalSS12">
    <w:name w:val="NormalSS 12"/>
    <w:basedOn w:val="NormalSS"/>
    <w:qFormat/>
    <w:rsid w:val="00654A21"/>
    <w:pPr>
      <w:ind w:left="432"/>
    </w:pPr>
    <w:rPr>
      <w:rFonts w:ascii="Times New Roman" w:hAnsi="Times New Roman"/>
    </w:rPr>
  </w:style>
  <w:style w:type="paragraph" w:customStyle="1" w:styleId="NormalSS12continued">
    <w:name w:val="NormalSS 12 (continued)"/>
    <w:basedOn w:val="NormalSS12"/>
    <w:qFormat/>
    <w:rsid w:val="00654A21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qFormat/>
    <w:rsid w:val="00654A21"/>
    <w:pPr>
      <w:ind w:firstLine="0"/>
    </w:pPr>
  </w:style>
  <w:style w:type="paragraph" w:customStyle="1" w:styleId="ParagraphSSLASTcontinued">
    <w:name w:val="ParagraphSS (LAST_continued)"/>
    <w:basedOn w:val="ParagraphSSLAST"/>
    <w:next w:val="NormalSS"/>
    <w:qFormat/>
    <w:rsid w:val="00654A21"/>
    <w:pPr>
      <w:ind w:firstLine="0"/>
    </w:pPr>
  </w:style>
  <w:style w:type="paragraph" w:customStyle="1" w:styleId="BoxQuestion">
    <w:name w:val="Box Question"/>
    <w:basedOn w:val="Normal"/>
    <w:rsid w:val="00654A21"/>
    <w:pPr>
      <w:tabs>
        <w:tab w:val="clear" w:pos="432"/>
        <w:tab w:val="left" w:pos="540"/>
      </w:tabs>
      <w:spacing w:after="200" w:line="240" w:lineRule="auto"/>
      <w:ind w:left="540" w:hanging="540"/>
      <w:jc w:val="left"/>
    </w:pPr>
    <w:rPr>
      <w:rFonts w:ascii="Arial" w:hAnsi="Arial" w:cs="Arial"/>
      <w:b/>
      <w:sz w:val="20"/>
      <w:szCs w:val="20"/>
    </w:rPr>
  </w:style>
  <w:style w:type="paragraph" w:customStyle="1" w:styleId="BoxQuestion-indented">
    <w:name w:val="Box Question-indented"/>
    <w:basedOn w:val="BoxQuestion"/>
    <w:rsid w:val="00654A21"/>
    <w:pPr>
      <w:ind w:left="547" w:firstLine="0"/>
    </w:pPr>
  </w:style>
  <w:style w:type="paragraph" w:customStyle="1" w:styleId="Question">
    <w:name w:val="Question"/>
    <w:basedOn w:val="Normal"/>
    <w:rsid w:val="00654A21"/>
    <w:pPr>
      <w:keepNext/>
      <w:keepLines/>
      <w:widowControl w:val="0"/>
      <w:tabs>
        <w:tab w:val="clear" w:pos="432"/>
        <w:tab w:val="left" w:pos="0"/>
      </w:tabs>
      <w:autoSpaceDE w:val="0"/>
      <w:autoSpaceDN w:val="0"/>
      <w:adjustRightInd w:val="0"/>
      <w:spacing w:before="60" w:after="60" w:line="240" w:lineRule="auto"/>
      <w:ind w:left="990" w:hanging="990"/>
      <w:jc w:val="left"/>
    </w:pPr>
    <w:rPr>
      <w:rFonts w:ascii="Arial" w:hAnsi="Arial" w:cs="Arial"/>
      <w:sz w:val="20"/>
      <w:szCs w:val="20"/>
    </w:rPr>
  </w:style>
  <w:style w:type="paragraph" w:customStyle="1" w:styleId="Variable">
    <w:name w:val="Variable"/>
    <w:basedOn w:val="Normal"/>
    <w:uiPriority w:val="99"/>
    <w:rsid w:val="00654A21"/>
    <w:pPr>
      <w:keepNext/>
      <w:keepLines/>
      <w:widowControl w:val="0"/>
      <w:tabs>
        <w:tab w:val="clear" w:pos="432"/>
        <w:tab w:val="left" w:pos="0"/>
      </w:tabs>
      <w:autoSpaceDE w:val="0"/>
      <w:autoSpaceDN w:val="0"/>
      <w:adjustRightInd w:val="0"/>
      <w:spacing w:before="60" w:after="60" w:line="240" w:lineRule="auto"/>
      <w:ind w:left="2334" w:hanging="1344"/>
      <w:jc w:val="left"/>
    </w:pPr>
    <w:rPr>
      <w:rFonts w:ascii="Arial" w:hAnsi="Arial" w:cs="Arial"/>
      <w:sz w:val="20"/>
      <w:szCs w:val="20"/>
    </w:rPr>
  </w:style>
  <w:style w:type="paragraph" w:customStyle="1" w:styleId="Values">
    <w:name w:val="Values"/>
    <w:basedOn w:val="Normal"/>
    <w:uiPriority w:val="99"/>
    <w:rsid w:val="00654A21"/>
    <w:pPr>
      <w:keepNext/>
      <w:keepLines/>
      <w:widowControl w:val="0"/>
      <w:tabs>
        <w:tab w:val="clear" w:pos="432"/>
        <w:tab w:val="left" w:pos="0"/>
      </w:tabs>
      <w:autoSpaceDE w:val="0"/>
      <w:autoSpaceDN w:val="0"/>
      <w:adjustRightInd w:val="0"/>
      <w:spacing w:before="20" w:line="240" w:lineRule="auto"/>
      <w:ind w:left="5022" w:hanging="5022"/>
      <w:jc w:val="left"/>
    </w:pPr>
    <w:rPr>
      <w:rFonts w:ascii="Arial" w:hAnsi="Arial" w:cs="Arial"/>
      <w:sz w:val="20"/>
      <w:szCs w:val="20"/>
    </w:rPr>
  </w:style>
  <w:style w:type="paragraph" w:customStyle="1" w:styleId="AbtHeadC">
    <w:name w:val="AbtHead C"/>
    <w:basedOn w:val="Normal"/>
    <w:next w:val="BodyText"/>
    <w:rsid w:val="00654A21"/>
    <w:pPr>
      <w:keepNext/>
      <w:keepLines/>
      <w:numPr>
        <w:numId w:val="17"/>
      </w:numPr>
      <w:tabs>
        <w:tab w:val="clear" w:pos="432"/>
        <w:tab w:val="left" w:pos="720"/>
        <w:tab w:val="left" w:pos="1080"/>
        <w:tab w:val="left" w:pos="1440"/>
        <w:tab w:val="left" w:pos="1800"/>
      </w:tabs>
      <w:spacing w:after="240" w:line="264" w:lineRule="auto"/>
      <w:ind w:left="0" w:firstLine="0"/>
      <w:outlineLvl w:val="2"/>
    </w:pPr>
    <w:rPr>
      <w:rFonts w:ascii="Arial" w:hAnsi="Arial"/>
      <w:b/>
      <w:sz w:val="20"/>
      <w:szCs w:val="20"/>
    </w:rPr>
  </w:style>
  <w:style w:type="paragraph" w:customStyle="1" w:styleId="RefNumbers">
    <w:name w:val="Ref Numbers"/>
    <w:basedOn w:val="BodyText"/>
    <w:rsid w:val="00654A21"/>
    <w:pPr>
      <w:tabs>
        <w:tab w:val="clear" w:pos="432"/>
        <w:tab w:val="left" w:pos="1080"/>
        <w:tab w:val="left" w:pos="1440"/>
        <w:tab w:val="left" w:pos="1800"/>
      </w:tabs>
      <w:spacing w:after="240" w:line="264" w:lineRule="auto"/>
      <w:ind w:left="1152" w:hanging="360"/>
    </w:pPr>
    <w:rPr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4A21"/>
    <w:pPr>
      <w:spacing w:after="120"/>
      <w:ind w:left="432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54A21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rsid w:val="00654A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54A21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A21"/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locked/>
    <w:rsid w:val="00654A21"/>
    <w:rPr>
      <w:rFonts w:ascii="Calibri" w:hAnsi="Calibri" w:cs="Times New Roman"/>
      <w:sz w:val="20"/>
      <w:szCs w:val="20"/>
    </w:rPr>
  </w:style>
  <w:style w:type="paragraph" w:styleId="PlainText">
    <w:name w:val="Plain Text"/>
    <w:basedOn w:val="Normal"/>
    <w:link w:val="PlainTextChar1"/>
    <w:uiPriority w:val="99"/>
    <w:unhideWhenUsed/>
    <w:rsid w:val="00654A21"/>
    <w:pPr>
      <w:tabs>
        <w:tab w:val="clear" w:pos="432"/>
      </w:tabs>
      <w:spacing w:line="240" w:lineRule="auto"/>
      <w:ind w:firstLine="0"/>
      <w:jc w:val="left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654A21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654A21"/>
    <w:rPr>
      <w:rFonts w:ascii="Arial" w:hAnsi="Arial" w:cs="Arial"/>
      <w:sz w:val="20"/>
      <w:szCs w:val="20"/>
    </w:rPr>
  </w:style>
  <w:style w:type="paragraph" w:customStyle="1" w:styleId="MainHeading">
    <w:name w:val="Main Heading"/>
    <w:basedOn w:val="Normal"/>
    <w:rsid w:val="00654A21"/>
    <w:pPr>
      <w:tabs>
        <w:tab w:val="clear" w:pos="432"/>
      </w:tabs>
      <w:spacing w:after="720" w:line="240" w:lineRule="auto"/>
      <w:ind w:firstLine="0"/>
      <w:jc w:val="center"/>
    </w:pPr>
    <w:rPr>
      <w:rFonts w:ascii="Arial" w:hAnsi="Arial" w:cs="Arial"/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A21"/>
    <w:pPr>
      <w:ind w:left="432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A21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654A2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654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pps\Office2007\Templates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PR-Standard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662FE1A491D4B8CA7B5A4AD4C8845" ma:contentTypeVersion="0" ma:contentTypeDescription="Create a new document." ma:contentTypeScope="" ma:versionID="7f1a575dc765b06c90589970e4952b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D5290-CEEB-404E-A17E-355392BE8A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06948C-90E6-4CED-80B1-C97DC3BF34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0C62C-2D37-4F54-BF09-4AAE1435C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05E916-588F-406F-A0D0-29C84FEB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</Template>
  <TotalTime>0</TotalTime>
  <Pages>23</Pages>
  <Words>4044</Words>
  <Characters>23052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27042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BCollette</dc:creator>
  <cp:lastModifiedBy>CTAC</cp:lastModifiedBy>
  <cp:revision>2</cp:revision>
  <cp:lastPrinted>2001-03-07T19:36:00Z</cp:lastPrinted>
  <dcterms:created xsi:type="dcterms:W3CDTF">2012-08-16T16:58:00Z</dcterms:created>
  <dcterms:modified xsi:type="dcterms:W3CDTF">2012-08-16T16:58:00Z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0x0101004D6662FE1A491D4B8CA7B5A4AD4C8845</vt:lpwstr>
  </property>
</Properties>
</file>