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B4" w:rsidRDefault="00E33FB4" w:rsidP="00842530">
      <w:pPr>
        <w:ind w:firstLine="0"/>
        <w:jc w:val="center"/>
      </w:pPr>
    </w:p>
    <w:p w:rsidR="00796D18" w:rsidRDefault="00796D18" w:rsidP="00842530">
      <w:pPr>
        <w:ind w:firstLine="0"/>
        <w:jc w:val="center"/>
      </w:pPr>
    </w:p>
    <w:p w:rsidR="00796D18" w:rsidRDefault="00796D18" w:rsidP="00842530">
      <w:pPr>
        <w:ind w:firstLine="0"/>
        <w:jc w:val="center"/>
      </w:pPr>
    </w:p>
    <w:p w:rsidR="00796D18" w:rsidRDefault="00796D18" w:rsidP="00842530">
      <w:pPr>
        <w:ind w:firstLine="0"/>
        <w:jc w:val="center"/>
      </w:pPr>
    </w:p>
    <w:p w:rsidR="00796D18" w:rsidRDefault="00796D18" w:rsidP="00842530">
      <w:pPr>
        <w:ind w:firstLine="0"/>
        <w:jc w:val="center"/>
      </w:pPr>
    </w:p>
    <w:p w:rsidR="00796D18" w:rsidRDefault="00796D18" w:rsidP="00842530">
      <w:pPr>
        <w:ind w:firstLine="0"/>
        <w:jc w:val="center"/>
      </w:pPr>
    </w:p>
    <w:p w:rsidR="002C234D" w:rsidRDefault="00AB49A8" w:rsidP="00842530">
      <w:pPr>
        <w:pStyle w:val="MarkforAppendixHeadingBlack"/>
        <w:spacing w:line="240" w:lineRule="auto"/>
      </w:pPr>
      <w:r>
        <w:t>ATTACHMENT F</w:t>
      </w:r>
    </w:p>
    <w:p w:rsidR="002C7BAD" w:rsidRPr="002C7BAD" w:rsidRDefault="00584627" w:rsidP="00842530">
      <w:pPr>
        <w:pStyle w:val="MarkforAppendixHeadingBlack"/>
        <w:spacing w:line="240" w:lineRule="auto"/>
      </w:pPr>
      <w:r>
        <w:br/>
      </w:r>
      <w:r w:rsidRPr="00584627">
        <w:t xml:space="preserve">PERSONS CONSULTED ON COLLECTION AND/OR ANALYSIS </w:t>
      </w:r>
      <w:r>
        <w:br/>
      </w:r>
      <w:r w:rsidRPr="00584627">
        <w:t xml:space="preserve">OF THE PAS AND </w:t>
      </w:r>
      <w:proofErr w:type="spellStart"/>
      <w:r w:rsidR="00CC0190">
        <w:t>IIS</w:t>
      </w:r>
      <w:proofErr w:type="spellEnd"/>
      <w:r w:rsidR="00CC0190">
        <w:t xml:space="preserve"> </w:t>
      </w:r>
      <w:r w:rsidRPr="00584627">
        <w:t>BASELINE</w:t>
      </w:r>
      <w:r w:rsidR="00CC0190">
        <w:t xml:space="preserve"> Survey</w:t>
      </w:r>
    </w:p>
    <w:p w:rsidR="00DF2C41" w:rsidRPr="00DF2C41" w:rsidRDefault="00DF2C41" w:rsidP="00842530">
      <w:pPr>
        <w:pStyle w:val="MarkforAppendixHeadingBlack"/>
        <w:spacing w:line="240" w:lineRule="auto"/>
      </w:pPr>
    </w:p>
    <w:p w:rsidR="004962E1" w:rsidRPr="004962E1" w:rsidRDefault="004962E1" w:rsidP="00842530">
      <w:pPr>
        <w:pStyle w:val="MarkforAppendixHeadingBlack"/>
        <w:spacing w:line="240" w:lineRule="auto"/>
        <w:jc w:val="left"/>
      </w:pPr>
    </w:p>
    <w:p w:rsidR="009E1111" w:rsidRPr="009E1111" w:rsidRDefault="009E1111" w:rsidP="00842530">
      <w:pPr>
        <w:pStyle w:val="MarkforAppendixHeadingBlack"/>
        <w:spacing w:line="240" w:lineRule="auto"/>
        <w:jc w:val="left"/>
      </w:pPr>
    </w:p>
    <w:p w:rsidR="00842530" w:rsidRDefault="00842530" w:rsidP="00842530">
      <w:pPr>
        <w:pStyle w:val="MarkforAppendixHeadingBlack"/>
        <w:spacing w:line="240" w:lineRule="auto"/>
        <w:jc w:val="left"/>
        <w:sectPr w:rsidR="00842530" w:rsidSect="007C0CD8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842530" w:rsidRDefault="00842530" w:rsidP="00842530">
      <w:pPr>
        <w:pStyle w:val="Heading1Black"/>
        <w:jc w:val="left"/>
        <w:rPr>
          <w:rFonts w:eastAsia="Lucida Sans"/>
        </w:rPr>
      </w:pPr>
      <w:r w:rsidRPr="008506A0">
        <w:rPr>
          <w:rFonts w:eastAsia="Lucida Sans"/>
        </w:rPr>
        <w:lastRenderedPageBreak/>
        <w:t>Persons Consulted</w:t>
      </w:r>
    </w:p>
    <w:p w:rsidR="00842530" w:rsidRPr="003627D0" w:rsidRDefault="00842530" w:rsidP="00842530">
      <w:pPr>
        <w:pStyle w:val="NormalSS12"/>
        <w:ind w:firstLine="0"/>
        <w:jc w:val="left"/>
        <w:rPr>
          <w:rFonts w:ascii="Garamond" w:hAnsi="Garamond"/>
        </w:rPr>
      </w:pPr>
      <w:r w:rsidRPr="003627D0">
        <w:rPr>
          <w:rFonts w:ascii="Garamond" w:hAnsi="Garamond"/>
        </w:rPr>
        <w:t>Individuals whom ACF consulted on the data collections and/or analysis for the Performance Analysis Study (PAS) include those listed below.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Thomas Armington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936-2775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Alan Hershey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275-2384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Dan Shapiro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936-2790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Robert Wood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936-2776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Susan Zief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275-2291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proofErr w:type="spellStart"/>
      <w:r w:rsidRPr="00366D79">
        <w:rPr>
          <w:rFonts w:eastAsia="Lucida Sans"/>
          <w:bCs/>
        </w:rPr>
        <w:t>Barri</w:t>
      </w:r>
      <w:proofErr w:type="spellEnd"/>
      <w:r w:rsidRPr="00366D79">
        <w:rPr>
          <w:rFonts w:eastAsia="Lucida Sans"/>
          <w:bCs/>
        </w:rPr>
        <w:t xml:space="preserve"> Burris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proofErr w:type="spellStart"/>
      <w:r w:rsidRPr="00366D79">
        <w:rPr>
          <w:rFonts w:eastAsia="Lucida Sans"/>
          <w:bCs/>
        </w:rPr>
        <w:t>RTI</w:t>
      </w:r>
      <w:proofErr w:type="spellEnd"/>
      <w:r w:rsidRPr="00366D79">
        <w:rPr>
          <w:rFonts w:eastAsia="Lucida Sans"/>
          <w:bCs/>
        </w:rPr>
        <w:t xml:space="preserve"> International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3040 Cornwallis Road</w:t>
      </w:r>
      <w:r w:rsidRPr="00366D79">
        <w:rPr>
          <w:rFonts w:eastAsia="Lucida Sans"/>
          <w:bCs/>
        </w:rPr>
        <w:br/>
        <w:t>PO Box 12194</w:t>
      </w:r>
      <w:r w:rsidRPr="00366D79">
        <w:rPr>
          <w:rFonts w:eastAsia="Lucida Sans"/>
          <w:bCs/>
        </w:rPr>
        <w:br/>
        <w:t>Research Triangle Park, NC 27709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(919) 541-6000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br w:type="page"/>
      </w:r>
      <w:r w:rsidRPr="00366D79">
        <w:rPr>
          <w:rFonts w:eastAsia="Lucida Sans"/>
          <w:bCs/>
        </w:rPr>
        <w:lastRenderedPageBreak/>
        <w:t xml:space="preserve">Ina Wallace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proofErr w:type="spellStart"/>
      <w:r w:rsidRPr="00366D79">
        <w:rPr>
          <w:rFonts w:eastAsia="Lucida Sans"/>
          <w:bCs/>
        </w:rPr>
        <w:t>RTI</w:t>
      </w:r>
      <w:proofErr w:type="spellEnd"/>
      <w:r w:rsidRPr="00366D79">
        <w:rPr>
          <w:rFonts w:eastAsia="Lucida Sans"/>
          <w:bCs/>
        </w:rPr>
        <w:t xml:space="preserve"> International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3040 Cornwallis Road</w:t>
      </w:r>
      <w:r w:rsidRPr="00366D79">
        <w:rPr>
          <w:rFonts w:eastAsia="Lucida Sans"/>
          <w:bCs/>
        </w:rPr>
        <w:br/>
        <w:t>PO Box 12194</w:t>
      </w:r>
      <w:r w:rsidRPr="00366D79">
        <w:rPr>
          <w:rFonts w:eastAsia="Lucida Sans"/>
          <w:bCs/>
        </w:rPr>
        <w:br/>
        <w:t>Research Triangle Park, NC 27709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(919) 541-6000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Ellen Wilson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proofErr w:type="spellStart"/>
      <w:r w:rsidRPr="00366D79">
        <w:rPr>
          <w:rFonts w:eastAsia="Lucida Sans"/>
          <w:bCs/>
        </w:rPr>
        <w:t>RTI</w:t>
      </w:r>
      <w:proofErr w:type="spellEnd"/>
      <w:r w:rsidRPr="00366D79">
        <w:rPr>
          <w:rFonts w:eastAsia="Lucida Sans"/>
          <w:bCs/>
        </w:rPr>
        <w:t xml:space="preserve"> International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3040 Cornwallis Road</w:t>
      </w:r>
      <w:r w:rsidRPr="00366D79">
        <w:rPr>
          <w:rFonts w:eastAsia="Lucida Sans"/>
          <w:bCs/>
        </w:rPr>
        <w:br/>
        <w:t>PO Box 12194</w:t>
      </w:r>
      <w:r w:rsidRPr="00366D79">
        <w:rPr>
          <w:rFonts w:eastAsia="Lucida Sans"/>
          <w:bCs/>
        </w:rPr>
        <w:br/>
        <w:t>Research Triangle Park, NC 27709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(919) 541-6000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Amanda Berger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Child Trends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4301 Connecticut Ave NW</w:t>
      </w:r>
      <w:r>
        <w:rPr>
          <w:rFonts w:eastAsia="Lucida Sans"/>
          <w:bCs/>
        </w:rPr>
        <w:br/>
      </w:r>
      <w:r w:rsidRPr="00366D79">
        <w:rPr>
          <w:rFonts w:eastAsia="Lucida Sans"/>
          <w:bCs/>
        </w:rPr>
        <w:t>Washington, DC 20008-2333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(202) 362-5580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Jennifer Manlove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Child Trends</w:t>
      </w:r>
    </w:p>
    <w:p w:rsidR="00842530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4301 Connecticut Ave NW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 Washington, DC 20008-2333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(202) 362-5580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Kristin Moore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Child Trends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4301 Connecticut Ave NW</w:t>
      </w:r>
      <w:r>
        <w:rPr>
          <w:rFonts w:eastAsia="Lucida Sans"/>
          <w:bCs/>
        </w:rPr>
        <w:br/>
        <w:t xml:space="preserve"> </w:t>
      </w:r>
      <w:r w:rsidRPr="00366D79">
        <w:rPr>
          <w:rFonts w:eastAsia="Lucida Sans"/>
          <w:bCs/>
        </w:rPr>
        <w:t>Washington, DC 20008-2333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(202) 362-5580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Mindy Scott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Child Trends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4301 Connecticut Ave NW</w:t>
      </w:r>
      <w:r>
        <w:rPr>
          <w:rFonts w:eastAsia="Lucida Sans"/>
          <w:bCs/>
        </w:rPr>
        <w:br/>
        <w:t xml:space="preserve"> </w:t>
      </w:r>
      <w:r w:rsidRPr="00366D79">
        <w:rPr>
          <w:rFonts w:eastAsia="Lucida Sans"/>
          <w:bCs/>
        </w:rPr>
        <w:t>Washington, DC 20008-2333</w:t>
      </w:r>
    </w:p>
    <w:p w:rsidR="00842530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(202) 362-5580</w:t>
      </w:r>
    </w:p>
    <w:p w:rsidR="00CD62DE" w:rsidRDefault="00CD62DE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CD62DE" w:rsidRDefault="00CD62DE" w:rsidP="00CD62DE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Karen Walker</w:t>
      </w:r>
    </w:p>
    <w:p w:rsidR="00CD62DE" w:rsidRPr="00366D79" w:rsidRDefault="00CD62DE" w:rsidP="00CD62DE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Child Trends</w:t>
      </w:r>
    </w:p>
    <w:p w:rsidR="00CD62DE" w:rsidRPr="00366D79" w:rsidRDefault="00CD62DE" w:rsidP="00CD62DE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4301 Connecticut Ave NW</w:t>
      </w:r>
      <w:r>
        <w:rPr>
          <w:rFonts w:eastAsia="Lucida Sans"/>
          <w:bCs/>
        </w:rPr>
        <w:br/>
        <w:t xml:space="preserve"> </w:t>
      </w:r>
      <w:r w:rsidRPr="00366D79">
        <w:rPr>
          <w:rFonts w:eastAsia="Lucida Sans"/>
          <w:bCs/>
        </w:rPr>
        <w:t>Washington, DC 20008-2333</w:t>
      </w:r>
    </w:p>
    <w:p w:rsidR="00CD62DE" w:rsidRPr="00366D79" w:rsidRDefault="00CD62DE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(202) 362-5580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Amy Farb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</w:t>
      </w:r>
      <w:proofErr w:type="spellStart"/>
      <w:r w:rsidRPr="00366D79">
        <w:rPr>
          <w:rFonts w:eastAsia="Lucida Sans"/>
          <w:bCs/>
        </w:rPr>
        <w:t>Wootton</w:t>
      </w:r>
      <w:proofErr w:type="spellEnd"/>
      <w:r w:rsidRPr="00366D79">
        <w:rPr>
          <w:rFonts w:eastAsia="Lucida Sans"/>
          <w:bCs/>
        </w:rPr>
        <w:t xml:space="preserve"> Parkway, Suite 700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240-453-2836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br w:type="page"/>
      </w:r>
      <w:r w:rsidRPr="00366D79">
        <w:rPr>
          <w:rFonts w:eastAsia="Lucida Sans"/>
          <w:bCs/>
        </w:rPr>
        <w:lastRenderedPageBreak/>
        <w:t xml:space="preserve">Allison Roper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</w:t>
      </w:r>
      <w:proofErr w:type="spellStart"/>
      <w:r w:rsidRPr="00366D79">
        <w:rPr>
          <w:rFonts w:eastAsia="Lucida Sans"/>
          <w:bCs/>
        </w:rPr>
        <w:t>Wootton</w:t>
      </w:r>
      <w:proofErr w:type="spellEnd"/>
      <w:r w:rsidRPr="00366D79">
        <w:rPr>
          <w:rFonts w:eastAsia="Lucida Sans"/>
          <w:bCs/>
        </w:rPr>
        <w:t xml:space="preserve"> Parkway, Suite 700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(240) 453-2806</w:t>
      </w:r>
    </w:p>
    <w:p w:rsidR="00842530" w:rsidRPr="00805ED0" w:rsidRDefault="00842530" w:rsidP="00842530">
      <w:pPr>
        <w:spacing w:line="240" w:lineRule="auto"/>
        <w:ind w:firstLine="0"/>
        <w:jc w:val="left"/>
        <w:rPr>
          <w:rFonts w:eastAsia="Lucida Sans"/>
          <w:color w:val="000000"/>
        </w:rPr>
      </w:pPr>
    </w:p>
    <w:p w:rsidR="00842530" w:rsidRPr="00366D79" w:rsidRDefault="00842530" w:rsidP="00842530">
      <w:pPr>
        <w:pStyle w:val="NormalSS12"/>
        <w:ind w:firstLine="0"/>
        <w:jc w:val="left"/>
        <w:rPr>
          <w:rFonts w:ascii="Garamond" w:hAnsi="Garamond"/>
        </w:rPr>
      </w:pPr>
      <w:r w:rsidRPr="00366D79">
        <w:rPr>
          <w:rFonts w:ascii="Garamond" w:hAnsi="Garamond"/>
        </w:rPr>
        <w:t>Individuals whom ACF consulted on the collection and/or analysis of the baseline data include those listed below.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Silvie Colman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750-4094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Daniel Friend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1100 1st ST. NE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12th Floor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Washington, DC 20002-4221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(202) 250-3540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Brian Goesling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945-3355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Melissa Thomas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275-2231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Kristen Velyvis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1100 1st ST. NE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12th Floor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Washington, DC 20002-4221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(608) 819-6532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Robert Wood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936-2776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6D79">
        <w:rPr>
          <w:rFonts w:eastAsia="Lucida Sans"/>
          <w:bCs/>
        </w:rPr>
        <w:br w:type="page"/>
      </w:r>
      <w:r w:rsidRPr="003627D0">
        <w:rPr>
          <w:rFonts w:eastAsia="Lucida Sans"/>
        </w:rPr>
        <w:lastRenderedPageBreak/>
        <w:t>Kristin Moore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Child Trends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4301 Connecticut Ave NW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 xml:space="preserve"> Washington, DC 20008-2333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 xml:space="preserve"> (202) 362-5580</w:t>
      </w:r>
    </w:p>
    <w:p w:rsidR="00842530" w:rsidRPr="00FD4EBF" w:rsidRDefault="00842530" w:rsidP="00842530">
      <w:pPr>
        <w:spacing w:line="240" w:lineRule="auto"/>
        <w:ind w:firstLine="0"/>
        <w:jc w:val="left"/>
        <w:rPr>
          <w:rFonts w:eastAsia="Lucida Sans"/>
        </w:rPr>
      </w:pP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Amy Dworsky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Chapin Hall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University of Chicago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proofErr w:type="gramStart"/>
      <w:r w:rsidRPr="003627D0">
        <w:rPr>
          <w:rFonts w:eastAsia="Lucida Sans"/>
        </w:rPr>
        <w:t>1313 Easy 60th St.</w:t>
      </w:r>
      <w:proofErr w:type="gramEnd"/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Chicago, IL  60637</w:t>
      </w:r>
      <w:r>
        <w:rPr>
          <w:rFonts w:eastAsia="Lucida Sans"/>
        </w:rPr>
        <w:br/>
      </w:r>
      <w:r w:rsidRPr="003627D0">
        <w:rPr>
          <w:rFonts w:eastAsia="Lucida Sans"/>
        </w:rPr>
        <w:t>(773) 256-5164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Seth Chamberlain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Office of Planning, Research, and Evaluation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Administration for Children &amp; Families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smartTag w:uri="urn:schemas-microsoft-com:office:smarttags" w:element="country-region">
        <w:smartTag w:uri="urn:schemas-microsoft-com:office:smarttags" w:element="place">
          <w:r w:rsidRPr="003627D0">
            <w:rPr>
              <w:rFonts w:eastAsia="Lucida Sans"/>
            </w:rPr>
            <w:t>U.S.</w:t>
          </w:r>
        </w:smartTag>
      </w:smartTag>
      <w:r w:rsidRPr="003627D0">
        <w:rPr>
          <w:rFonts w:eastAsia="Lucida Sans"/>
        </w:rPr>
        <w:t xml:space="preserve"> Department of Health and Human Services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370 L’Enfant Promenade, SW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Washington, DC 20477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(202) 260-2242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 xml:space="preserve">  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Inquiries regarding statistical aspects of the study design should be directed to: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Dirk Butler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Family and Youth Services Bureau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Division of Abstinence Education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smartTag w:uri="urn:schemas-microsoft-com:office:smarttags" w:element="country-region">
        <w:smartTag w:uri="urn:schemas-microsoft-com:office:smarttags" w:element="place">
          <w:r w:rsidRPr="003627D0">
            <w:rPr>
              <w:rFonts w:eastAsia="Lucida Sans"/>
            </w:rPr>
            <w:t>U.S.</w:t>
          </w:r>
        </w:smartTag>
      </w:smartTag>
      <w:r w:rsidRPr="003627D0">
        <w:rPr>
          <w:rFonts w:eastAsia="Lucida Sans"/>
        </w:rPr>
        <w:t xml:space="preserve"> Department of Health and Human Services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370 L’Enfant Promenade, SW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Washington, DC 20477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(202) 260-2242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 xml:space="preserve">Clare DiSalvo 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Office of Planning, Research, and Evaluation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Administration for Children &amp; Families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smartTag w:uri="urn:schemas-microsoft-com:office:smarttags" w:element="country-region">
        <w:smartTag w:uri="urn:schemas-microsoft-com:office:smarttags" w:element="place">
          <w:r w:rsidRPr="003627D0">
            <w:rPr>
              <w:rFonts w:eastAsia="Lucida Sans"/>
            </w:rPr>
            <w:t>U.S.</w:t>
          </w:r>
        </w:smartTag>
      </w:smartTag>
      <w:r w:rsidRPr="003627D0">
        <w:rPr>
          <w:rFonts w:eastAsia="Lucida Sans"/>
        </w:rPr>
        <w:t xml:space="preserve"> Department of Health and Human Services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370 L’Enfant Promenade, SW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Washington, DC 20477</w:t>
      </w:r>
    </w:p>
    <w:p w:rsidR="00842530" w:rsidRPr="003627D0" w:rsidRDefault="00842530" w:rsidP="00842530">
      <w:pPr>
        <w:spacing w:line="240" w:lineRule="auto"/>
        <w:ind w:firstLine="0"/>
        <w:jc w:val="left"/>
        <w:rPr>
          <w:rFonts w:eastAsia="Lucida Sans"/>
        </w:rPr>
      </w:pPr>
      <w:r w:rsidRPr="003627D0">
        <w:rPr>
          <w:rFonts w:eastAsia="Lucida Sans"/>
        </w:rPr>
        <w:t>(202) 401-4537</w:t>
      </w:r>
    </w:p>
    <w:p w:rsidR="00842530" w:rsidRDefault="00842530" w:rsidP="00842530">
      <w:pPr>
        <w:pStyle w:val="NormalSS12"/>
        <w:ind w:firstLine="0"/>
        <w:jc w:val="left"/>
      </w:pPr>
    </w:p>
    <w:p w:rsidR="00842530" w:rsidRPr="00366D79" w:rsidRDefault="00842530" w:rsidP="00842530">
      <w:pPr>
        <w:pStyle w:val="NormalSS12"/>
        <w:ind w:firstLine="0"/>
        <w:jc w:val="left"/>
        <w:rPr>
          <w:rFonts w:ascii="Garamond" w:hAnsi="Garamond"/>
        </w:rPr>
      </w:pPr>
      <w:r w:rsidRPr="00366D79">
        <w:rPr>
          <w:rFonts w:ascii="Garamond" w:hAnsi="Garamond"/>
        </w:rPr>
        <w:t>Mr. Butler and Ms. DiSalvo are co-Contracting Officer’s Technical representatives (co-</w:t>
      </w:r>
      <w:proofErr w:type="spellStart"/>
      <w:r w:rsidRPr="00366D79">
        <w:rPr>
          <w:rFonts w:ascii="Garamond" w:hAnsi="Garamond"/>
        </w:rPr>
        <w:t>COTRs</w:t>
      </w:r>
      <w:proofErr w:type="spellEnd"/>
      <w:r w:rsidRPr="00366D79">
        <w:rPr>
          <w:rFonts w:ascii="Garamond" w:hAnsi="Garamond"/>
        </w:rPr>
        <w:t>) and have overseen the design of the baseline data collection instrument and the performance measures.</w:t>
      </w:r>
    </w:p>
    <w:p w:rsidR="00842530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B15EC7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B15EC7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</w:pPr>
    </w:p>
    <w:p w:rsidR="00842530" w:rsidRPr="0001119F" w:rsidRDefault="00842530" w:rsidP="00842530">
      <w:pPr>
        <w:pStyle w:val="MarkforAttachmentHeadingBlack"/>
        <w:spacing w:line="240" w:lineRule="auto"/>
        <w:jc w:val="left"/>
      </w:pPr>
    </w:p>
    <w:p w:rsidR="00796D18" w:rsidRPr="0001119F" w:rsidRDefault="00796D18" w:rsidP="00842530">
      <w:pPr>
        <w:pStyle w:val="MarkforAppendixHeadingBlack"/>
        <w:spacing w:line="240" w:lineRule="auto"/>
        <w:jc w:val="left"/>
      </w:pPr>
    </w:p>
    <w:sectPr w:rsidR="00796D18" w:rsidRPr="0001119F" w:rsidSect="007C0CD8"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18" w:rsidRDefault="00796D18">
      <w:pPr>
        <w:spacing w:line="240" w:lineRule="auto"/>
        <w:ind w:firstLine="0"/>
      </w:pPr>
    </w:p>
  </w:endnote>
  <w:endnote w:type="continuationSeparator" w:id="0">
    <w:p w:rsidR="00796D18" w:rsidRDefault="00796D18">
      <w:pPr>
        <w:spacing w:line="240" w:lineRule="auto"/>
        <w:ind w:firstLine="0"/>
      </w:pPr>
    </w:p>
  </w:endnote>
  <w:endnote w:type="continuationNotice" w:id="1">
    <w:p w:rsidR="00796D18" w:rsidRDefault="00796D18">
      <w:pPr>
        <w:spacing w:line="240" w:lineRule="auto"/>
        <w:ind w:firstLine="0"/>
      </w:pPr>
    </w:p>
    <w:p w:rsidR="00796D18" w:rsidRDefault="00796D18"/>
    <w:p w:rsidR="00796D18" w:rsidRDefault="00796D1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9B10F6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9B10F6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Document2</w:t>
      </w:r>
      <w:r w:rsidR="009B10F6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18" w:rsidRDefault="00796D18">
      <w:pPr>
        <w:spacing w:line="240" w:lineRule="auto"/>
        <w:ind w:firstLine="0"/>
      </w:pPr>
      <w:r>
        <w:separator/>
      </w:r>
    </w:p>
  </w:footnote>
  <w:footnote w:type="continuationSeparator" w:id="0">
    <w:p w:rsidR="00796D18" w:rsidRDefault="00796D18">
      <w:pPr>
        <w:spacing w:line="240" w:lineRule="auto"/>
        <w:ind w:firstLine="0"/>
      </w:pPr>
      <w:r>
        <w:separator/>
      </w:r>
    </w:p>
    <w:p w:rsidR="00796D18" w:rsidRDefault="00796D18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796D18" w:rsidRDefault="00796D18">
      <w:pPr>
        <w:pStyle w:val="Foote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174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7A701A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6D11"/>
    <w:rsid w:val="000F79B9"/>
    <w:rsid w:val="001001FA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33B1"/>
    <w:rsid w:val="001A07D4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234D"/>
    <w:rsid w:val="002C413C"/>
    <w:rsid w:val="002C64E8"/>
    <w:rsid w:val="002C7011"/>
    <w:rsid w:val="002C734A"/>
    <w:rsid w:val="002C7BAD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57EB"/>
    <w:rsid w:val="003D77B2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90847"/>
    <w:rsid w:val="00492B73"/>
    <w:rsid w:val="00494DE9"/>
    <w:rsid w:val="004962E1"/>
    <w:rsid w:val="004A0392"/>
    <w:rsid w:val="004A071B"/>
    <w:rsid w:val="004A46CC"/>
    <w:rsid w:val="004B0D54"/>
    <w:rsid w:val="004D62CD"/>
    <w:rsid w:val="004E7D79"/>
    <w:rsid w:val="004F0B74"/>
    <w:rsid w:val="004F493C"/>
    <w:rsid w:val="004F7785"/>
    <w:rsid w:val="00514703"/>
    <w:rsid w:val="00525772"/>
    <w:rsid w:val="00531424"/>
    <w:rsid w:val="00537F22"/>
    <w:rsid w:val="00542523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27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21"/>
    <w:rsid w:val="005A66CB"/>
    <w:rsid w:val="005B0472"/>
    <w:rsid w:val="005C228F"/>
    <w:rsid w:val="005C272F"/>
    <w:rsid w:val="005D01A8"/>
    <w:rsid w:val="005E1375"/>
    <w:rsid w:val="005E7695"/>
    <w:rsid w:val="005F162C"/>
    <w:rsid w:val="005F430F"/>
    <w:rsid w:val="005F53E1"/>
    <w:rsid w:val="00600494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37CA6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4BA2"/>
    <w:rsid w:val="007906CE"/>
    <w:rsid w:val="007959C1"/>
    <w:rsid w:val="00796D18"/>
    <w:rsid w:val="007A5803"/>
    <w:rsid w:val="007A701A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33128"/>
    <w:rsid w:val="00840E7C"/>
    <w:rsid w:val="008421A1"/>
    <w:rsid w:val="00842530"/>
    <w:rsid w:val="008432EE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2F73"/>
    <w:rsid w:val="00903CAA"/>
    <w:rsid w:val="009059C9"/>
    <w:rsid w:val="00912344"/>
    <w:rsid w:val="009156D2"/>
    <w:rsid w:val="0092134D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14FD"/>
    <w:rsid w:val="00994EDD"/>
    <w:rsid w:val="00997375"/>
    <w:rsid w:val="009A1591"/>
    <w:rsid w:val="009B10F6"/>
    <w:rsid w:val="009B20BD"/>
    <w:rsid w:val="009B4174"/>
    <w:rsid w:val="009B61A1"/>
    <w:rsid w:val="009C0EAF"/>
    <w:rsid w:val="009C1F87"/>
    <w:rsid w:val="009C4947"/>
    <w:rsid w:val="009C67C5"/>
    <w:rsid w:val="009E1111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49A8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13000"/>
    <w:rsid w:val="00B20019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1A05"/>
    <w:rsid w:val="00BD1B80"/>
    <w:rsid w:val="00BD5FBC"/>
    <w:rsid w:val="00BE335A"/>
    <w:rsid w:val="00BF187B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90223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0190"/>
    <w:rsid w:val="00CC215D"/>
    <w:rsid w:val="00CC3F2F"/>
    <w:rsid w:val="00CC4A3E"/>
    <w:rsid w:val="00CC602E"/>
    <w:rsid w:val="00CC62E0"/>
    <w:rsid w:val="00CD0EB5"/>
    <w:rsid w:val="00CD62DE"/>
    <w:rsid w:val="00CD6D27"/>
    <w:rsid w:val="00CD6F65"/>
    <w:rsid w:val="00CE16E0"/>
    <w:rsid w:val="00CF1131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2DFE"/>
    <w:rsid w:val="00D451FE"/>
    <w:rsid w:val="00D50E23"/>
    <w:rsid w:val="00D531A3"/>
    <w:rsid w:val="00D61BF4"/>
    <w:rsid w:val="00D627AE"/>
    <w:rsid w:val="00D62AA3"/>
    <w:rsid w:val="00D62DF9"/>
    <w:rsid w:val="00D67274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E07A1"/>
    <w:rsid w:val="00DE1DED"/>
    <w:rsid w:val="00DE264C"/>
    <w:rsid w:val="00DE5628"/>
    <w:rsid w:val="00DE6AD2"/>
    <w:rsid w:val="00DE6E1C"/>
    <w:rsid w:val="00DF2C41"/>
    <w:rsid w:val="00DF4385"/>
    <w:rsid w:val="00E008D5"/>
    <w:rsid w:val="00E03491"/>
    <w:rsid w:val="00E04753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1369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7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NormalSS12">
    <w:name w:val="NormalSS 12"/>
    <w:basedOn w:val="NormalSS"/>
    <w:rsid w:val="0084253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662FE1A491D4B8CA7B5A4AD4C8845" ma:contentTypeVersion="0" ma:contentTypeDescription="Create a new document." ma:contentTypeScope="" ma:versionID="7f1a575dc765b06c90589970e4952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CD0D-E7F6-4769-B15D-D8BBF18E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50996-4C2E-43C9-AC3A-C89A330AC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F1D91-1B57-4BC0-9933-E0B358925B0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B79230-FCEA-434A-9804-552FB39F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</TotalTime>
  <Pages>5</Pages>
  <Words>516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BCollette</dc:creator>
  <cp:lastModifiedBy>MThomas</cp:lastModifiedBy>
  <cp:revision>3</cp:revision>
  <cp:lastPrinted>2001-03-07T19:36:00Z</cp:lastPrinted>
  <dcterms:created xsi:type="dcterms:W3CDTF">2012-06-06T15:33:00Z</dcterms:created>
  <dcterms:modified xsi:type="dcterms:W3CDTF">2012-06-06T15:34:00Z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0x0101004D6662FE1A491D4B8CA7B5A4AD4C8845</vt:lpwstr>
  </property>
</Properties>
</file>