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58" w:rsidRDefault="003F3058" w:rsidP="003F3058"/>
    <w:p w:rsidR="003F3058" w:rsidRDefault="003F3058" w:rsidP="003F3058"/>
    <w:p w:rsidR="003F3058" w:rsidRDefault="003F3058" w:rsidP="003F3058"/>
    <w:p w:rsidR="003F3058" w:rsidRDefault="003F3058" w:rsidP="003F3058"/>
    <w:p w:rsidR="003F3058" w:rsidRDefault="003F3058" w:rsidP="003F3058"/>
    <w:p w:rsidR="003F3058" w:rsidRDefault="003F3058" w:rsidP="003F3058"/>
    <w:p w:rsidR="003F3058" w:rsidRPr="0001119F" w:rsidRDefault="003F3058" w:rsidP="003F3058">
      <w:pPr>
        <w:pStyle w:val="MarkforAttachmentHeadingBlack"/>
      </w:pPr>
      <w:r>
        <w:t>Instrument #6</w:t>
      </w:r>
      <w:r>
        <w:br/>
        <w:t>Implementation site data collection</w:t>
      </w:r>
    </w:p>
    <w:p w:rsidR="003F3058" w:rsidRDefault="003F3058" w:rsidP="003F3058"/>
    <w:p w:rsidR="003F3058" w:rsidRDefault="003F3058" w:rsidP="003F3058"/>
    <w:p w:rsidR="003F3058" w:rsidRPr="003F3058" w:rsidRDefault="003F3058" w:rsidP="003F3058">
      <w:pPr>
        <w:sectPr w:rsidR="003F3058" w:rsidRPr="003F3058" w:rsidSect="007C0CD8">
          <w:footerReference w:type="default" r:id="rId8"/>
          <w:endnotePr>
            <w:numFmt w:val="decimal"/>
          </w:endnotePr>
          <w:pgSz w:w="12240" w:h="15840" w:code="1"/>
          <w:pgMar w:top="1440" w:right="1440" w:bottom="576" w:left="1440" w:header="720" w:footer="576" w:gutter="0"/>
          <w:cols w:space="720"/>
          <w:docGrid w:linePitch="326"/>
        </w:sectPr>
      </w:pPr>
    </w:p>
    <w:p w:rsidR="003C68A7" w:rsidRDefault="003C68A7" w:rsidP="003C68A7">
      <w:pPr>
        <w:pStyle w:val="Heading1Black"/>
      </w:pPr>
      <w:r>
        <w:lastRenderedPageBreak/>
        <w:t>Implementation Site Data Collection</w:t>
      </w:r>
    </w:p>
    <w:p w:rsidR="003C68A7" w:rsidRPr="003C68A7" w:rsidRDefault="003C68A7" w:rsidP="003C68A7">
      <w:pPr>
        <w:pStyle w:val="NormalSS"/>
      </w:pPr>
      <w:r w:rsidRPr="003C68A7">
        <w:t xml:space="preserve">The 475 estimated sub-awardees will operate their programs at an estimated 950 implementation sites; and, the 950 implementation sites will support the PAS by supplying the sub-awardees with measures on attendance, reach, and dosage. The contractor (Mathematica Policy Research) will develop tools to support implementation site facilitators in their collection of the data, and the reporting of the data to the sub-awardees. However, these tools are considered voluntary and to be used at the discretion of the sub-awardees and their implementation sites. Sub-awardees and their implementation sites may elect to use alternative means to collect the data and report it from the implementation sites to the sub-awardees. The only requirement will be that all grantees will eventually report the required measures into the national system systematically, and for that they will use an online form that is described in Instrument 4: Performance Reporting System Data Entry Form. Sub-awardees will not be required to use this entry form. </w:t>
      </w:r>
    </w:p>
    <w:p w:rsidR="003C68A7" w:rsidRPr="003F3058" w:rsidRDefault="003C68A7" w:rsidP="003F3058">
      <w:pPr>
        <w:pStyle w:val="NormalSS"/>
        <w:rPr>
          <w:i/>
        </w:rPr>
      </w:pPr>
      <w:r w:rsidRPr="003F3058">
        <w:rPr>
          <w:i/>
        </w:rPr>
        <w:t xml:space="preserve">For measures of attendance, reach, and dosage, implementation sites will: </w:t>
      </w:r>
    </w:p>
    <w:p w:rsidR="003C68A7" w:rsidRDefault="003C68A7" w:rsidP="003F3058">
      <w:pPr>
        <w:pStyle w:val="BulletBlackLastSS"/>
        <w:rPr>
          <w:i/>
        </w:rPr>
      </w:pPr>
      <w:r w:rsidRPr="003F3058">
        <w:rPr>
          <w:b/>
        </w:rPr>
        <w:t>Count the number of youth ever served by program setting, record population(s) predominantly served, record participant attendance, and record program hours intended and delivered.</w:t>
      </w:r>
      <w:r>
        <w:t xml:space="preserve"> Implementation site facilitators will submit these data to the sub-awardees; sub-awardees will then will aggregate the data across all of their implementation sites, and submit the aggregate measures to the grantees (see Instrument 5). </w:t>
      </w:r>
    </w:p>
    <w:sectPr w:rsidR="003C68A7" w:rsidSect="003F3058">
      <w:headerReference w:type="default" r:id="rId9"/>
      <w:footerReference w:type="default" r:id="rId10"/>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A7" w:rsidRDefault="003C68A7">
      <w:pPr>
        <w:spacing w:line="240" w:lineRule="auto"/>
        <w:ind w:firstLine="0"/>
      </w:pPr>
    </w:p>
  </w:endnote>
  <w:endnote w:type="continuationSeparator" w:id="0">
    <w:p w:rsidR="003C68A7" w:rsidRDefault="003C68A7">
      <w:pPr>
        <w:spacing w:line="240" w:lineRule="auto"/>
        <w:ind w:firstLine="0"/>
      </w:pPr>
    </w:p>
  </w:endnote>
  <w:endnote w:type="continuationNotice" w:id="1">
    <w:p w:rsidR="003C68A7" w:rsidRDefault="003C68A7">
      <w:pPr>
        <w:spacing w:line="240" w:lineRule="auto"/>
        <w:ind w:firstLine="0"/>
      </w:pPr>
    </w:p>
    <w:p w:rsidR="003C68A7" w:rsidRDefault="003C68A7"/>
    <w:p w:rsidR="003C68A7" w:rsidRDefault="003C68A7">
      <w:r>
        <w:rPr>
          <w:b/>
          <w:snapToGrid w:val="0"/>
        </w:rPr>
        <w:t>DRAFT</w:t>
      </w:r>
      <w:r>
        <w:rPr>
          <w:snapToGrid w:val="0"/>
          <w:sz w:val="16"/>
        </w:rPr>
        <w:t xml:space="preserve"> </w:t>
      </w:r>
      <w:r w:rsidR="00F00C2D">
        <w:rPr>
          <w:snapToGrid w:val="0"/>
          <w:sz w:val="16"/>
        </w:rPr>
        <w:fldChar w:fldCharType="begin"/>
      </w:r>
      <w:r>
        <w:rPr>
          <w:snapToGrid w:val="0"/>
          <w:sz w:val="16"/>
        </w:rPr>
        <w:instrText xml:space="preserve"> FILENAME \p </w:instrText>
      </w:r>
      <w:r w:rsidR="00F00C2D">
        <w:rPr>
          <w:snapToGrid w:val="0"/>
          <w:sz w:val="16"/>
        </w:rPr>
        <w:fldChar w:fldCharType="separate"/>
      </w:r>
      <w:r>
        <w:rPr>
          <w:noProof/>
          <w:snapToGrid w:val="0"/>
          <w:sz w:val="16"/>
        </w:rPr>
        <w:t>Document2</w:t>
      </w:r>
      <w:r w:rsidR="00F00C2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58" w:rsidRDefault="003F3058" w:rsidP="003F3058">
    <w:pPr>
      <w:pStyle w:val="Footer"/>
      <w:spacing w:before="120"/>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0873"/>
      <w:docPartObj>
        <w:docPartGallery w:val="Page Numbers (Bottom of Page)"/>
        <w:docPartUnique/>
      </w:docPartObj>
    </w:sdtPr>
    <w:sdtContent>
      <w:p w:rsidR="003F3058" w:rsidRDefault="003F3058" w:rsidP="003F3058">
        <w:pPr>
          <w:pStyle w:val="Footer"/>
          <w:spacing w:before="120"/>
          <w:ind w:firstLine="0"/>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A7" w:rsidRDefault="003C68A7">
      <w:pPr>
        <w:spacing w:line="240" w:lineRule="auto"/>
        <w:ind w:firstLine="0"/>
      </w:pPr>
      <w:r>
        <w:separator/>
      </w:r>
    </w:p>
  </w:footnote>
  <w:footnote w:type="continuationSeparator" w:id="0">
    <w:p w:rsidR="003C68A7" w:rsidRDefault="003C68A7">
      <w:pPr>
        <w:spacing w:line="240" w:lineRule="auto"/>
        <w:ind w:firstLine="0"/>
      </w:pPr>
      <w:r>
        <w:separator/>
      </w:r>
    </w:p>
    <w:p w:rsidR="003C68A7" w:rsidRDefault="003C68A7">
      <w:pPr>
        <w:spacing w:line="240" w:lineRule="auto"/>
        <w:ind w:firstLine="0"/>
        <w:rPr>
          <w:i/>
        </w:rPr>
      </w:pPr>
      <w:r>
        <w:rPr>
          <w:i/>
        </w:rPr>
        <w:t>(</w:t>
      </w:r>
      <w:proofErr w:type="gramStart"/>
      <w:r>
        <w:rPr>
          <w:i/>
        </w:rPr>
        <w:t>continued</w:t>
      </w:r>
      <w:proofErr w:type="gramEnd"/>
      <w:r>
        <w:rPr>
          <w:i/>
        </w:rPr>
        <w:t>)</w:t>
      </w:r>
    </w:p>
  </w:footnote>
  <w:footnote w:type="continuationNotice" w:id="1">
    <w:p w:rsidR="003C68A7" w:rsidRDefault="003C68A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58" w:rsidRDefault="003F3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9281"/>
  </w:hdrShapeDefaults>
  <w:footnotePr>
    <w:footnote w:id="-1"/>
    <w:footnote w:id="0"/>
    <w:footnote w:id="1"/>
  </w:footnotePr>
  <w:endnotePr>
    <w:numFmt w:val="decimal"/>
    <w:endnote w:id="-1"/>
    <w:endnote w:id="0"/>
    <w:endnote w:id="1"/>
  </w:endnotePr>
  <w:compat>
    <w:doNotUseHTMLParagraphAutoSpacing/>
  </w:compat>
  <w:rsids>
    <w:rsidRoot w:val="00F00C2D"/>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C68A7"/>
    <w:rsid w:val="003D77B2"/>
    <w:rsid w:val="003E0A97"/>
    <w:rsid w:val="003E0D48"/>
    <w:rsid w:val="003E10A4"/>
    <w:rsid w:val="003E4DE6"/>
    <w:rsid w:val="003F3058"/>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114C"/>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0C2D"/>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3F3058"/>
  </w:style>
</w:styles>
</file>

<file path=word/webSettings.xml><?xml version="1.0" encoding="utf-8"?>
<w:webSettings xmlns:r="http://schemas.openxmlformats.org/officeDocument/2006/relationships" xmlns:w="http://schemas.openxmlformats.org/wordprocessingml/2006/main">
  <w:divs>
    <w:div w:id="6849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9269-A465-437C-8042-95C227B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2</Pages>
  <Words>236</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BCollette</cp:lastModifiedBy>
  <cp:revision>2</cp:revision>
  <cp:lastPrinted>2001-03-07T19:36:00Z</cp:lastPrinted>
  <dcterms:created xsi:type="dcterms:W3CDTF">2012-06-06T16:34:00Z</dcterms:created>
  <dcterms:modified xsi:type="dcterms:W3CDTF">2012-06-06T16:34:00Z</dcterms:modified>
</cp:coreProperties>
</file>