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9D" w:rsidRDefault="00C9739D" w:rsidP="00C9739D">
      <w:pPr>
        <w:pStyle w:val="C1-CtrBoldHd"/>
      </w:pPr>
    </w:p>
    <w:p w:rsidR="00C9739D" w:rsidRDefault="00C9739D" w:rsidP="00C9739D">
      <w:pPr>
        <w:pStyle w:val="C1-CtrBoldHd"/>
      </w:pPr>
    </w:p>
    <w:p w:rsidR="00C9739D" w:rsidRDefault="00C9739D" w:rsidP="00C9739D">
      <w:pPr>
        <w:pStyle w:val="C1-CtrBoldHd"/>
      </w:pPr>
    </w:p>
    <w:p w:rsidR="00C9739D" w:rsidRDefault="00C9739D" w:rsidP="00C9739D">
      <w:pPr>
        <w:pStyle w:val="C1-CtrBoldHd"/>
      </w:pPr>
    </w:p>
    <w:p w:rsidR="00C9739D" w:rsidRDefault="00C9739D" w:rsidP="00C9739D">
      <w:pPr>
        <w:pStyle w:val="C1-CtrBoldHd"/>
      </w:pPr>
    </w:p>
    <w:p w:rsidR="00C9739D" w:rsidRDefault="00C9739D" w:rsidP="00C9739D">
      <w:pPr>
        <w:pStyle w:val="C1-CtrBoldHd"/>
      </w:pPr>
    </w:p>
    <w:p w:rsidR="00C9739D" w:rsidRDefault="00C9739D" w:rsidP="00C9739D">
      <w:pPr>
        <w:pStyle w:val="C1-CtrBoldHd"/>
      </w:pPr>
    </w:p>
    <w:p w:rsidR="00C9739D" w:rsidRDefault="00C9739D" w:rsidP="00C9739D">
      <w:pPr>
        <w:pStyle w:val="C1-CtrBoldHd"/>
      </w:pPr>
    </w:p>
    <w:p w:rsidR="00C9739D" w:rsidRDefault="00C9739D" w:rsidP="00C9739D">
      <w:pPr>
        <w:pStyle w:val="C1-CtrBoldHd"/>
      </w:pPr>
    </w:p>
    <w:p w:rsidR="00C9739D" w:rsidRDefault="00C9739D" w:rsidP="00C9739D">
      <w:pPr>
        <w:pStyle w:val="C1-CtrBoldHd"/>
      </w:pPr>
    </w:p>
    <w:p w:rsidR="00C9739D" w:rsidRDefault="00C9739D" w:rsidP="00C9739D">
      <w:pPr>
        <w:pStyle w:val="C1-CtrBoldHd"/>
      </w:pPr>
    </w:p>
    <w:p w:rsidR="00C9739D" w:rsidRDefault="00C9739D" w:rsidP="00C9739D">
      <w:pPr>
        <w:pStyle w:val="C1-CtrBoldHd"/>
      </w:pPr>
    </w:p>
    <w:p w:rsidR="00C9739D" w:rsidRDefault="00C9739D" w:rsidP="00C9739D">
      <w:pPr>
        <w:pStyle w:val="C1-CtrBoldHd"/>
      </w:pPr>
    </w:p>
    <w:p w:rsidR="00C9739D" w:rsidRDefault="00C9739D" w:rsidP="00C9739D">
      <w:pPr>
        <w:pStyle w:val="C1-CtrBoldHd"/>
      </w:pPr>
    </w:p>
    <w:p w:rsidR="0096358F" w:rsidRDefault="00D91CB7" w:rsidP="00C9739D">
      <w:pPr>
        <w:pStyle w:val="C1-CtrBoldHd"/>
      </w:pPr>
      <w:r>
        <w:t>Attachment 3</w:t>
      </w:r>
      <w:r w:rsidR="0096358F">
        <w:t>C</w:t>
      </w:r>
    </w:p>
    <w:p w:rsidR="0096358F" w:rsidRDefault="0096358F" w:rsidP="00C9739D">
      <w:pPr>
        <w:pStyle w:val="C1-CtrBoldHd"/>
      </w:pPr>
    </w:p>
    <w:p w:rsidR="00D91CB7" w:rsidRDefault="0096358F" w:rsidP="00C9739D">
      <w:pPr>
        <w:pStyle w:val="C1-CtrBoldHd"/>
        <w:sectPr w:rsidR="00D91CB7" w:rsidSect="00BE403F">
          <w:headerReference w:type="even" r:id="rId9"/>
          <w:headerReference w:type="default" r:id="rId10"/>
          <w:footerReference w:type="even" r:id="rId11"/>
          <w:footerReference w:type="default" r:id="rId12"/>
          <w:headerReference w:type="first" r:id="rId13"/>
          <w:footerReference w:type="first" r:id="rId14"/>
          <w:pgSz w:w="12240" w:h="15840" w:code="1"/>
          <w:pgMar w:top="1440" w:right="1152" w:bottom="1080" w:left="1296" w:header="720" w:footer="576" w:gutter="0"/>
          <w:cols w:space="720"/>
          <w:docGrid w:linePitch="360"/>
        </w:sectPr>
      </w:pPr>
      <w:r>
        <w:t xml:space="preserve">HELP PARTICIPANT </w:t>
      </w:r>
      <w:r w:rsidR="00D91CB7">
        <w:t>Post Questionnaire</w:t>
      </w:r>
    </w:p>
    <w:p w:rsidR="00D91CB7" w:rsidRPr="005B30A3" w:rsidRDefault="00B177A8" w:rsidP="004122CE">
      <w:r>
        <w:rPr>
          <w:b/>
          <w:noProof/>
        </w:rPr>
        <w:lastRenderedPageBreak/>
        <w:pict>
          <v:shapetype id="_x0000_t202" coordsize="21600,21600" o:spt="202" path="m,l,21600r21600,l21600,xe">
            <v:stroke joinstyle="miter"/>
            <v:path gradientshapeok="t" o:connecttype="rect"/>
          </v:shapetype>
          <v:shape id="Text Box 2" o:spid="_x0000_s1057" type="#_x0000_t202" style="position:absolute;left:0;text-align:left;margin-left:366.9pt;margin-top:-47.85pt;width:138.4pt;height:73.3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7dLQIAAFg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">
            <v:textbox style="mso-next-textbox:#Text Box 2">
              <w:txbxContent>
                <w:p w:rsidR="00BC05DD" w:rsidRDefault="00BC05DD" w:rsidP="004122CE"/>
              </w:txbxContent>
            </v:textbox>
          </v:shape>
        </w:pict>
      </w:r>
    </w:p>
    <w:p w:rsidR="00D91CB7" w:rsidRPr="00C9739D" w:rsidRDefault="00467945" w:rsidP="00C9739D">
      <w:pPr>
        <w:pStyle w:val="C2-CtrSglSp"/>
        <w:rPr>
          <w:b/>
        </w:rPr>
      </w:pPr>
      <w:r>
        <w:rPr>
          <w:b/>
        </w:rPr>
        <w:t xml:space="preserve">Participant </w:t>
      </w:r>
      <w:r w:rsidR="00D91CB7" w:rsidRPr="00C9739D">
        <w:rPr>
          <w:b/>
        </w:rPr>
        <w:fldChar w:fldCharType="begin"/>
      </w:r>
      <w:r w:rsidR="00D91CB7" w:rsidRPr="00C9739D">
        <w:rPr>
          <w:b/>
        </w:rPr>
        <w:instrText xml:space="preserve"> SEQ CHAPTER \h \r 1</w:instrText>
      </w:r>
      <w:r w:rsidR="00D91CB7" w:rsidRPr="00C9739D">
        <w:rPr>
          <w:b/>
        </w:rPr>
        <w:fldChar w:fldCharType="end"/>
      </w:r>
      <w:r w:rsidR="00D91CB7" w:rsidRPr="00C9739D">
        <w:rPr>
          <w:b/>
        </w:rPr>
        <w:t>Post Questionnaire</w:t>
      </w:r>
    </w:p>
    <w:p w:rsidR="00D91CB7" w:rsidRPr="00C9739D" w:rsidRDefault="00D91CB7" w:rsidP="00C9739D">
      <w:pPr>
        <w:pStyle w:val="C2-CtrSglSp"/>
        <w:rPr>
          <w:b/>
        </w:rPr>
      </w:pPr>
      <w:r w:rsidRPr="00C9739D">
        <w:rPr>
          <w:b/>
        </w:rPr>
        <w:t xml:space="preserve">Health Empowerment Lifestyle Program (HELP) </w:t>
      </w:r>
    </w:p>
    <w:p w:rsidR="00D91CB7" w:rsidRPr="00C9739D" w:rsidRDefault="00D91CB7" w:rsidP="00C9739D">
      <w:pPr>
        <w:pStyle w:val="C2-CtrSglSp"/>
        <w:rPr>
          <w:b/>
        </w:rPr>
      </w:pPr>
    </w:p>
    <w:p w:rsidR="00D91CB7" w:rsidRPr="005B30A3" w:rsidRDefault="00D91CB7" w:rsidP="004122CE">
      <w:r w:rsidRPr="005B30A3">
        <w:t>We would like to ask you some questions about your health, self-care activities, and diabetes knowledge.  This information will be used to help us understand your service and informational needs, and to improve our health education program. Your answers are confidential.  Do you have any questions before we begin?</w:t>
      </w:r>
    </w:p>
    <w:p w:rsidR="00D91CB7" w:rsidRPr="005B30A3" w:rsidRDefault="00D91CB7" w:rsidP="004122CE"/>
    <w:p w:rsidR="00D91CB7" w:rsidRPr="005B30A3" w:rsidRDefault="00D91CB7" w:rsidP="004122CE">
      <w:r w:rsidRPr="005B30A3">
        <w:rPr>
          <w:b/>
        </w:rPr>
        <w:t>Code name of participant:</w:t>
      </w:r>
      <w:r w:rsidRPr="005B30A3">
        <w:t xml:space="preserve"> ______________________________________ Case Number __ __ __</w:t>
      </w:r>
    </w:p>
    <w:p w:rsidR="00D91CB7" w:rsidRPr="005B30A3" w:rsidRDefault="00D91CB7" w:rsidP="004122CE"/>
    <w:p w:rsidR="00D91CB7" w:rsidRPr="005B30A3" w:rsidRDefault="00D91CB7" w:rsidP="004122CE">
      <w:r w:rsidRPr="005B30A3">
        <w:rPr>
          <w:b/>
        </w:rPr>
        <w:t>Name of Interviewer (if needed)</w:t>
      </w:r>
      <w:r w:rsidRPr="005B30A3">
        <w:t>:  ________________________________</w:t>
      </w:r>
    </w:p>
    <w:p w:rsidR="00D91CB7" w:rsidRPr="005B30A3" w:rsidRDefault="00D91CB7" w:rsidP="004122CE">
      <w:r w:rsidRPr="005B30A3">
        <w:t>HELP</w:t>
      </w:r>
      <w:r w:rsidRPr="005B30A3">
        <w:rPr>
          <w:b/>
        </w:rPr>
        <w:t xml:space="preserve"> program provided in:  </w:t>
      </w:r>
      <w:bookmarkStart w:id="0" w:name="Check4"/>
      <w:r w:rsidR="00C9739D">
        <w:fldChar w:fldCharType="begin">
          <w:ffData>
            <w:name w:val="Check4"/>
            <w:enabled/>
            <w:calcOnExit w:val="0"/>
            <w:checkBox>
              <w:sizeAuto/>
              <w:default w:val="0"/>
            </w:checkBox>
          </w:ffData>
        </w:fldChar>
      </w:r>
      <w:r w:rsidR="00C9739D">
        <w:instrText xml:space="preserve"> FORMCHECKBOX </w:instrText>
      </w:r>
      <w:r w:rsidR="00C9739D">
        <w:fldChar w:fldCharType="end"/>
      </w:r>
      <w:bookmarkEnd w:id="0"/>
      <w:r w:rsidRPr="005B30A3">
        <w:t xml:space="preserve"> Spanish   </w:t>
      </w:r>
      <w:bookmarkStart w:id="1" w:name="Check5"/>
      <w:r w:rsidR="00C9739D">
        <w:fldChar w:fldCharType="begin">
          <w:ffData>
            <w:name w:val="Check5"/>
            <w:enabled/>
            <w:calcOnExit w:val="0"/>
            <w:checkBox>
              <w:sizeAuto/>
              <w:default w:val="0"/>
            </w:checkBox>
          </w:ffData>
        </w:fldChar>
      </w:r>
      <w:r w:rsidR="00C9739D">
        <w:instrText xml:space="preserve"> FORMCHECKBOX </w:instrText>
      </w:r>
      <w:r w:rsidR="00C9739D">
        <w:fldChar w:fldCharType="end"/>
      </w:r>
      <w:bookmarkEnd w:id="1"/>
      <w:r w:rsidRPr="005B30A3">
        <w:t xml:space="preserve"> English</w:t>
      </w:r>
    </w:p>
    <w:p w:rsidR="00D91CB7" w:rsidRPr="005B30A3" w:rsidRDefault="00D91CB7" w:rsidP="004122CE">
      <w:pPr>
        <w:rPr>
          <w:b/>
        </w:rPr>
      </w:pPr>
    </w:p>
    <w:p w:rsidR="00D91CB7" w:rsidRPr="005B30A3" w:rsidRDefault="00D91CB7" w:rsidP="004122CE">
      <w:r w:rsidRPr="005B30A3">
        <w:rPr>
          <w:b/>
        </w:rPr>
        <w:t xml:space="preserve">Date of Completion: </w:t>
      </w:r>
      <w:r w:rsidRPr="005B30A3">
        <w:t>_________________________</w:t>
      </w:r>
    </w:p>
    <w:p w:rsidR="00D91CB7" w:rsidRPr="005B30A3" w:rsidRDefault="00D91CB7" w:rsidP="004122CE"/>
    <w:tbl>
      <w:tblPr>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8"/>
        <w:gridCol w:w="400"/>
        <w:gridCol w:w="400"/>
        <w:gridCol w:w="400"/>
        <w:gridCol w:w="400"/>
        <w:gridCol w:w="400"/>
        <w:gridCol w:w="400"/>
        <w:gridCol w:w="400"/>
        <w:gridCol w:w="650"/>
        <w:gridCol w:w="13"/>
      </w:tblGrid>
      <w:tr w:rsidR="00D91CB7" w:rsidRPr="005B30A3" w:rsidTr="004122CE">
        <w:tc>
          <w:tcPr>
            <w:tcW w:w="10651" w:type="dxa"/>
            <w:gridSpan w:val="10"/>
            <w:shd w:val="clear" w:color="auto" w:fill="C0C0C0"/>
          </w:tcPr>
          <w:p w:rsidR="00D91CB7" w:rsidRPr="00FE4134" w:rsidRDefault="00D91CB7" w:rsidP="00C9739D">
            <w:pPr>
              <w:pStyle w:val="Q1-FirstLevelQuestion"/>
              <w:rPr>
                <w:b/>
              </w:rPr>
            </w:pPr>
            <w:r w:rsidRPr="00FE4134">
              <w:rPr>
                <w:b/>
              </w:rPr>
              <w:t>A.</w:t>
            </w:r>
            <w:r w:rsidR="00C9739D" w:rsidRPr="00FE4134">
              <w:rPr>
                <w:b/>
              </w:rPr>
              <w:tab/>
            </w:r>
            <w:r w:rsidRPr="00FE4134">
              <w:rPr>
                <w:b/>
              </w:rPr>
              <w:t>The questions that follow ask about your self-care activities during the past 7 days. If you were sick during those 7 days, think back to the last 7 days that you were not sick.  Please circle your answer.</w:t>
            </w:r>
          </w:p>
        </w:tc>
      </w:tr>
      <w:tr w:rsidR="00D91CB7" w:rsidRPr="005B30A3" w:rsidTr="004122CE">
        <w:tblPrEx>
          <w:tblLook w:val="0000" w:firstRow="0" w:lastRow="0" w:firstColumn="0" w:lastColumn="0" w:noHBand="0" w:noVBand="0"/>
        </w:tblPrEx>
        <w:trPr>
          <w:gridAfter w:val="1"/>
          <w:wAfter w:w="13" w:type="dxa"/>
          <w:cantSplit/>
          <w:trHeight w:val="224"/>
        </w:trPr>
        <w:tc>
          <w:tcPr>
            <w:tcW w:w="10638" w:type="dxa"/>
            <w:gridSpan w:val="9"/>
          </w:tcPr>
          <w:p w:rsidR="00D91CB7" w:rsidRPr="005B30A3" w:rsidRDefault="00D91CB7" w:rsidP="004122CE">
            <w:r w:rsidRPr="005B30A3">
              <w:rPr>
                <w:b/>
              </w:rPr>
              <w:t>Diet:  On how many of the last 7 days did you …</w:t>
            </w:r>
          </w:p>
        </w:tc>
      </w:tr>
      <w:tr w:rsidR="00D91CB7" w:rsidRPr="005B30A3" w:rsidTr="004122CE">
        <w:tblPrEx>
          <w:tblLook w:val="0000" w:firstRow="0" w:lastRow="0" w:firstColumn="0" w:lastColumn="0" w:noHBand="0" w:noVBand="0"/>
        </w:tblPrEx>
        <w:trPr>
          <w:gridAfter w:val="1"/>
          <w:wAfter w:w="13" w:type="dxa"/>
          <w:cantSplit/>
        </w:trPr>
        <w:tc>
          <w:tcPr>
            <w:tcW w:w="7188" w:type="dxa"/>
          </w:tcPr>
          <w:p w:rsidR="00D91CB7" w:rsidRPr="005B30A3" w:rsidRDefault="00C9739D" w:rsidP="00C9739D">
            <w:pPr>
              <w:pStyle w:val="Q1-FirstLevelQuestion"/>
            </w:pPr>
            <w:r>
              <w:t>1.</w:t>
            </w:r>
            <w:r>
              <w:tab/>
            </w:r>
            <w:r w:rsidR="00D91CB7" w:rsidRPr="005B30A3">
              <w:t>Eat five or more servings of fruits and vegetables?</w:t>
            </w:r>
          </w:p>
        </w:tc>
        <w:tc>
          <w:tcPr>
            <w:tcW w:w="400" w:type="dxa"/>
            <w:vAlign w:val="center"/>
          </w:tcPr>
          <w:p w:rsidR="00D91CB7" w:rsidRPr="005B30A3" w:rsidRDefault="00D91CB7" w:rsidP="004122CE">
            <w:r w:rsidRPr="005B30A3">
              <w:t>0</w:t>
            </w:r>
          </w:p>
        </w:tc>
        <w:tc>
          <w:tcPr>
            <w:tcW w:w="400" w:type="dxa"/>
            <w:vAlign w:val="center"/>
          </w:tcPr>
          <w:p w:rsidR="00D91CB7" w:rsidRPr="005B30A3" w:rsidRDefault="00D91CB7" w:rsidP="004122CE">
            <w:r w:rsidRPr="005B30A3">
              <w:t>1</w:t>
            </w:r>
          </w:p>
        </w:tc>
        <w:tc>
          <w:tcPr>
            <w:tcW w:w="400" w:type="dxa"/>
            <w:vAlign w:val="center"/>
          </w:tcPr>
          <w:p w:rsidR="00D91CB7" w:rsidRPr="005B30A3" w:rsidRDefault="00D91CB7" w:rsidP="004122CE">
            <w:r w:rsidRPr="005B30A3">
              <w:t>2</w:t>
            </w:r>
          </w:p>
        </w:tc>
        <w:tc>
          <w:tcPr>
            <w:tcW w:w="400" w:type="dxa"/>
            <w:vAlign w:val="center"/>
          </w:tcPr>
          <w:p w:rsidR="00D91CB7" w:rsidRPr="005B30A3" w:rsidRDefault="00D91CB7" w:rsidP="004122CE">
            <w:r w:rsidRPr="005B30A3">
              <w:t>3</w:t>
            </w:r>
          </w:p>
        </w:tc>
        <w:tc>
          <w:tcPr>
            <w:tcW w:w="400" w:type="dxa"/>
            <w:vAlign w:val="center"/>
          </w:tcPr>
          <w:p w:rsidR="00D91CB7" w:rsidRPr="005B30A3" w:rsidRDefault="00D91CB7" w:rsidP="004122CE">
            <w:r w:rsidRPr="005B30A3">
              <w:t>4</w:t>
            </w:r>
          </w:p>
        </w:tc>
        <w:tc>
          <w:tcPr>
            <w:tcW w:w="400" w:type="dxa"/>
            <w:vAlign w:val="center"/>
          </w:tcPr>
          <w:p w:rsidR="00D91CB7" w:rsidRPr="005B30A3" w:rsidRDefault="00D91CB7" w:rsidP="004122CE">
            <w:r w:rsidRPr="005B30A3">
              <w:t>5</w:t>
            </w:r>
          </w:p>
        </w:tc>
        <w:tc>
          <w:tcPr>
            <w:tcW w:w="400" w:type="dxa"/>
            <w:vAlign w:val="center"/>
          </w:tcPr>
          <w:p w:rsidR="00D91CB7" w:rsidRPr="005B30A3" w:rsidRDefault="00D91CB7" w:rsidP="004122CE">
            <w:r w:rsidRPr="005B30A3">
              <w:t>6</w:t>
            </w:r>
          </w:p>
        </w:tc>
        <w:tc>
          <w:tcPr>
            <w:tcW w:w="650" w:type="dxa"/>
            <w:vAlign w:val="center"/>
          </w:tcPr>
          <w:p w:rsidR="00D91CB7" w:rsidRPr="005B30A3" w:rsidRDefault="00D91CB7" w:rsidP="004122CE">
            <w:r w:rsidRPr="005B30A3">
              <w:t>7</w:t>
            </w:r>
          </w:p>
        </w:tc>
      </w:tr>
      <w:tr w:rsidR="00D91CB7" w:rsidRPr="005B30A3" w:rsidTr="004122CE">
        <w:tblPrEx>
          <w:tblLook w:val="0000" w:firstRow="0" w:lastRow="0" w:firstColumn="0" w:lastColumn="0" w:noHBand="0" w:noVBand="0"/>
        </w:tblPrEx>
        <w:trPr>
          <w:gridAfter w:val="1"/>
          <w:wAfter w:w="13" w:type="dxa"/>
          <w:cantSplit/>
        </w:trPr>
        <w:tc>
          <w:tcPr>
            <w:tcW w:w="7188" w:type="dxa"/>
          </w:tcPr>
          <w:p w:rsidR="00D91CB7" w:rsidRPr="005B30A3" w:rsidRDefault="00C9739D" w:rsidP="00C9739D">
            <w:pPr>
              <w:pStyle w:val="Q1-FirstLevelQuestion"/>
            </w:pPr>
            <w:r>
              <w:t>2.</w:t>
            </w:r>
            <w:r>
              <w:tab/>
            </w:r>
            <w:r w:rsidR="00D91CB7" w:rsidRPr="005B30A3">
              <w:t>Space carbohydrates (for example, bread, potatoes, pasta, or rice) evenly throughout the day?</w:t>
            </w:r>
          </w:p>
        </w:tc>
        <w:tc>
          <w:tcPr>
            <w:tcW w:w="400" w:type="dxa"/>
            <w:vAlign w:val="center"/>
          </w:tcPr>
          <w:p w:rsidR="00D91CB7" w:rsidRPr="005B30A3" w:rsidRDefault="00D91CB7" w:rsidP="004122CE">
            <w:r w:rsidRPr="005B30A3">
              <w:t>0</w:t>
            </w:r>
          </w:p>
        </w:tc>
        <w:tc>
          <w:tcPr>
            <w:tcW w:w="400" w:type="dxa"/>
            <w:vAlign w:val="center"/>
          </w:tcPr>
          <w:p w:rsidR="00D91CB7" w:rsidRPr="005B30A3" w:rsidRDefault="00D91CB7" w:rsidP="004122CE">
            <w:r w:rsidRPr="005B30A3">
              <w:t>1</w:t>
            </w:r>
          </w:p>
        </w:tc>
        <w:tc>
          <w:tcPr>
            <w:tcW w:w="400" w:type="dxa"/>
            <w:vAlign w:val="center"/>
          </w:tcPr>
          <w:p w:rsidR="00D91CB7" w:rsidRPr="005B30A3" w:rsidRDefault="00D91CB7" w:rsidP="004122CE">
            <w:r w:rsidRPr="005B30A3">
              <w:t>2</w:t>
            </w:r>
          </w:p>
        </w:tc>
        <w:tc>
          <w:tcPr>
            <w:tcW w:w="400" w:type="dxa"/>
            <w:vAlign w:val="center"/>
          </w:tcPr>
          <w:p w:rsidR="00D91CB7" w:rsidRPr="005B30A3" w:rsidRDefault="00D91CB7" w:rsidP="004122CE">
            <w:r w:rsidRPr="005B30A3">
              <w:t>3</w:t>
            </w:r>
          </w:p>
        </w:tc>
        <w:tc>
          <w:tcPr>
            <w:tcW w:w="400" w:type="dxa"/>
            <w:vAlign w:val="center"/>
          </w:tcPr>
          <w:p w:rsidR="00D91CB7" w:rsidRPr="005B30A3" w:rsidRDefault="00D91CB7" w:rsidP="004122CE">
            <w:r w:rsidRPr="005B30A3">
              <w:t>4</w:t>
            </w:r>
          </w:p>
        </w:tc>
        <w:tc>
          <w:tcPr>
            <w:tcW w:w="400" w:type="dxa"/>
            <w:vAlign w:val="center"/>
          </w:tcPr>
          <w:p w:rsidR="00D91CB7" w:rsidRPr="005B30A3" w:rsidRDefault="00D91CB7" w:rsidP="004122CE">
            <w:r w:rsidRPr="005B30A3">
              <w:t>5</w:t>
            </w:r>
          </w:p>
        </w:tc>
        <w:tc>
          <w:tcPr>
            <w:tcW w:w="400" w:type="dxa"/>
            <w:vAlign w:val="center"/>
          </w:tcPr>
          <w:p w:rsidR="00D91CB7" w:rsidRPr="005B30A3" w:rsidRDefault="00D91CB7" w:rsidP="004122CE">
            <w:r w:rsidRPr="005B30A3">
              <w:t>6</w:t>
            </w:r>
          </w:p>
        </w:tc>
        <w:tc>
          <w:tcPr>
            <w:tcW w:w="650" w:type="dxa"/>
            <w:vAlign w:val="center"/>
          </w:tcPr>
          <w:p w:rsidR="00D91CB7" w:rsidRPr="005B30A3" w:rsidRDefault="00D91CB7" w:rsidP="004122CE">
            <w:r w:rsidRPr="005B30A3">
              <w:t>7</w:t>
            </w:r>
          </w:p>
        </w:tc>
      </w:tr>
      <w:tr w:rsidR="00D91CB7" w:rsidRPr="005B30A3" w:rsidTr="004122CE">
        <w:tblPrEx>
          <w:tblLook w:val="0000" w:firstRow="0" w:lastRow="0" w:firstColumn="0" w:lastColumn="0" w:noHBand="0" w:noVBand="0"/>
        </w:tblPrEx>
        <w:trPr>
          <w:gridAfter w:val="1"/>
          <w:wAfter w:w="13" w:type="dxa"/>
          <w:cantSplit/>
        </w:trPr>
        <w:tc>
          <w:tcPr>
            <w:tcW w:w="7188" w:type="dxa"/>
          </w:tcPr>
          <w:p w:rsidR="00D91CB7" w:rsidRPr="005B30A3" w:rsidRDefault="00C9739D" w:rsidP="00C9739D">
            <w:pPr>
              <w:pStyle w:val="Q1-FirstLevelQuestion"/>
            </w:pPr>
            <w:r>
              <w:t>3.</w:t>
            </w:r>
            <w:r>
              <w:tab/>
            </w:r>
            <w:r w:rsidR="00D91CB7" w:rsidRPr="005B30A3">
              <w:t>Eat high fat foods such as red meat or full-fat dairy products (for example, whole milk, sour cream, cheese or ice cream)?</w:t>
            </w:r>
          </w:p>
        </w:tc>
        <w:tc>
          <w:tcPr>
            <w:tcW w:w="400" w:type="dxa"/>
            <w:vAlign w:val="center"/>
          </w:tcPr>
          <w:p w:rsidR="00D91CB7" w:rsidRPr="005B30A3" w:rsidRDefault="00D91CB7" w:rsidP="004122CE">
            <w:r w:rsidRPr="005B30A3">
              <w:t>0</w:t>
            </w:r>
          </w:p>
        </w:tc>
        <w:tc>
          <w:tcPr>
            <w:tcW w:w="400" w:type="dxa"/>
            <w:vAlign w:val="center"/>
          </w:tcPr>
          <w:p w:rsidR="00D91CB7" w:rsidRPr="005B30A3" w:rsidRDefault="00D91CB7" w:rsidP="004122CE">
            <w:r w:rsidRPr="005B30A3">
              <w:t>1</w:t>
            </w:r>
          </w:p>
        </w:tc>
        <w:tc>
          <w:tcPr>
            <w:tcW w:w="400" w:type="dxa"/>
            <w:vAlign w:val="center"/>
          </w:tcPr>
          <w:p w:rsidR="00D91CB7" w:rsidRPr="005B30A3" w:rsidRDefault="00D91CB7" w:rsidP="004122CE">
            <w:r w:rsidRPr="005B30A3">
              <w:t>2</w:t>
            </w:r>
          </w:p>
        </w:tc>
        <w:tc>
          <w:tcPr>
            <w:tcW w:w="400" w:type="dxa"/>
            <w:vAlign w:val="center"/>
          </w:tcPr>
          <w:p w:rsidR="00D91CB7" w:rsidRPr="005B30A3" w:rsidRDefault="00D91CB7" w:rsidP="004122CE">
            <w:r w:rsidRPr="005B30A3">
              <w:t>3</w:t>
            </w:r>
          </w:p>
        </w:tc>
        <w:tc>
          <w:tcPr>
            <w:tcW w:w="400" w:type="dxa"/>
            <w:vAlign w:val="center"/>
          </w:tcPr>
          <w:p w:rsidR="00D91CB7" w:rsidRPr="005B30A3" w:rsidRDefault="00D91CB7" w:rsidP="004122CE">
            <w:r w:rsidRPr="005B30A3">
              <w:t>4</w:t>
            </w:r>
          </w:p>
        </w:tc>
        <w:tc>
          <w:tcPr>
            <w:tcW w:w="400" w:type="dxa"/>
            <w:vAlign w:val="center"/>
          </w:tcPr>
          <w:p w:rsidR="00D91CB7" w:rsidRPr="005B30A3" w:rsidRDefault="00D91CB7" w:rsidP="004122CE">
            <w:r w:rsidRPr="005B30A3">
              <w:t>5</w:t>
            </w:r>
          </w:p>
        </w:tc>
        <w:tc>
          <w:tcPr>
            <w:tcW w:w="400" w:type="dxa"/>
            <w:vAlign w:val="center"/>
          </w:tcPr>
          <w:p w:rsidR="00D91CB7" w:rsidRPr="005B30A3" w:rsidRDefault="00D91CB7" w:rsidP="004122CE">
            <w:r w:rsidRPr="005B30A3">
              <w:t>6</w:t>
            </w:r>
          </w:p>
        </w:tc>
        <w:tc>
          <w:tcPr>
            <w:tcW w:w="650" w:type="dxa"/>
            <w:vAlign w:val="center"/>
          </w:tcPr>
          <w:p w:rsidR="00D91CB7" w:rsidRPr="005B30A3" w:rsidRDefault="00D91CB7" w:rsidP="004122CE">
            <w:r w:rsidRPr="005B30A3">
              <w:t>7</w:t>
            </w:r>
          </w:p>
        </w:tc>
      </w:tr>
      <w:tr w:rsidR="00D91CB7" w:rsidRPr="005B30A3" w:rsidTr="004122CE">
        <w:tblPrEx>
          <w:tblLook w:val="0000" w:firstRow="0" w:lastRow="0" w:firstColumn="0" w:lastColumn="0" w:noHBand="0" w:noVBand="0"/>
        </w:tblPrEx>
        <w:trPr>
          <w:gridAfter w:val="1"/>
          <w:wAfter w:w="13" w:type="dxa"/>
          <w:cantSplit/>
        </w:trPr>
        <w:tc>
          <w:tcPr>
            <w:tcW w:w="7188" w:type="dxa"/>
          </w:tcPr>
          <w:p w:rsidR="00D91CB7" w:rsidRPr="005B30A3" w:rsidRDefault="00C9739D" w:rsidP="00C9739D">
            <w:pPr>
              <w:pStyle w:val="Q1-FirstLevelQuestion"/>
            </w:pPr>
            <w:r>
              <w:t>4.</w:t>
            </w:r>
            <w:r>
              <w:tab/>
            </w:r>
            <w:r w:rsidR="00D91CB7" w:rsidRPr="005B30A3">
              <w:t>Add table salt to your meals?</w:t>
            </w:r>
          </w:p>
        </w:tc>
        <w:tc>
          <w:tcPr>
            <w:tcW w:w="400" w:type="dxa"/>
            <w:vAlign w:val="center"/>
          </w:tcPr>
          <w:p w:rsidR="00D91CB7" w:rsidRPr="005B30A3" w:rsidRDefault="00D91CB7" w:rsidP="004122CE">
            <w:r w:rsidRPr="005B30A3">
              <w:t>0</w:t>
            </w:r>
          </w:p>
        </w:tc>
        <w:tc>
          <w:tcPr>
            <w:tcW w:w="400" w:type="dxa"/>
            <w:vAlign w:val="center"/>
          </w:tcPr>
          <w:p w:rsidR="00D91CB7" w:rsidRPr="005B30A3" w:rsidRDefault="00D91CB7" w:rsidP="004122CE">
            <w:r w:rsidRPr="005B30A3">
              <w:t>1</w:t>
            </w:r>
          </w:p>
        </w:tc>
        <w:tc>
          <w:tcPr>
            <w:tcW w:w="400" w:type="dxa"/>
            <w:vAlign w:val="center"/>
          </w:tcPr>
          <w:p w:rsidR="00D91CB7" w:rsidRPr="005B30A3" w:rsidRDefault="00D91CB7" w:rsidP="004122CE">
            <w:r w:rsidRPr="005B30A3">
              <w:t>2</w:t>
            </w:r>
          </w:p>
        </w:tc>
        <w:tc>
          <w:tcPr>
            <w:tcW w:w="400" w:type="dxa"/>
            <w:vAlign w:val="center"/>
          </w:tcPr>
          <w:p w:rsidR="00D91CB7" w:rsidRPr="005B30A3" w:rsidRDefault="00D91CB7" w:rsidP="004122CE">
            <w:r w:rsidRPr="005B30A3">
              <w:t>3</w:t>
            </w:r>
          </w:p>
        </w:tc>
        <w:tc>
          <w:tcPr>
            <w:tcW w:w="400" w:type="dxa"/>
            <w:vAlign w:val="center"/>
          </w:tcPr>
          <w:p w:rsidR="00D91CB7" w:rsidRPr="005B30A3" w:rsidRDefault="00D91CB7" w:rsidP="004122CE">
            <w:r w:rsidRPr="005B30A3">
              <w:t>4</w:t>
            </w:r>
          </w:p>
        </w:tc>
        <w:tc>
          <w:tcPr>
            <w:tcW w:w="400" w:type="dxa"/>
            <w:vAlign w:val="center"/>
          </w:tcPr>
          <w:p w:rsidR="00D91CB7" w:rsidRPr="005B30A3" w:rsidRDefault="00D91CB7" w:rsidP="004122CE">
            <w:r w:rsidRPr="005B30A3">
              <w:t>5</w:t>
            </w:r>
          </w:p>
        </w:tc>
        <w:tc>
          <w:tcPr>
            <w:tcW w:w="400" w:type="dxa"/>
            <w:vAlign w:val="center"/>
          </w:tcPr>
          <w:p w:rsidR="00D91CB7" w:rsidRPr="005B30A3" w:rsidRDefault="00D91CB7" w:rsidP="004122CE">
            <w:r w:rsidRPr="005B30A3">
              <w:t>6</w:t>
            </w:r>
          </w:p>
        </w:tc>
        <w:tc>
          <w:tcPr>
            <w:tcW w:w="650" w:type="dxa"/>
            <w:vAlign w:val="center"/>
          </w:tcPr>
          <w:p w:rsidR="00D91CB7" w:rsidRPr="005B30A3" w:rsidRDefault="00D91CB7" w:rsidP="004122CE">
            <w:r w:rsidRPr="005B30A3">
              <w:t>7</w:t>
            </w:r>
          </w:p>
        </w:tc>
      </w:tr>
      <w:tr w:rsidR="00D91CB7" w:rsidRPr="005B30A3" w:rsidTr="004122CE">
        <w:tblPrEx>
          <w:tblLook w:val="0000" w:firstRow="0" w:lastRow="0" w:firstColumn="0" w:lastColumn="0" w:noHBand="0" w:noVBand="0"/>
        </w:tblPrEx>
        <w:trPr>
          <w:gridAfter w:val="1"/>
          <w:wAfter w:w="13" w:type="dxa"/>
          <w:cantSplit/>
        </w:trPr>
        <w:tc>
          <w:tcPr>
            <w:tcW w:w="7188" w:type="dxa"/>
          </w:tcPr>
          <w:p w:rsidR="00D91CB7" w:rsidRPr="005B30A3" w:rsidRDefault="00C9739D" w:rsidP="00C9739D">
            <w:pPr>
              <w:pStyle w:val="Q1-FirstLevelQuestion"/>
            </w:pPr>
            <w:r>
              <w:t>5.</w:t>
            </w:r>
            <w:r>
              <w:tab/>
            </w:r>
            <w:r w:rsidR="00D91CB7" w:rsidRPr="005B30A3">
              <w:t>Avoid canned or pre-packaged food items?</w:t>
            </w:r>
          </w:p>
        </w:tc>
        <w:tc>
          <w:tcPr>
            <w:tcW w:w="400" w:type="dxa"/>
            <w:vAlign w:val="center"/>
          </w:tcPr>
          <w:p w:rsidR="00D91CB7" w:rsidRPr="005B30A3" w:rsidRDefault="00D91CB7" w:rsidP="004122CE">
            <w:r w:rsidRPr="005B30A3">
              <w:t>0</w:t>
            </w:r>
          </w:p>
        </w:tc>
        <w:tc>
          <w:tcPr>
            <w:tcW w:w="400" w:type="dxa"/>
            <w:vAlign w:val="center"/>
          </w:tcPr>
          <w:p w:rsidR="00D91CB7" w:rsidRPr="005B30A3" w:rsidRDefault="00D91CB7" w:rsidP="004122CE">
            <w:r w:rsidRPr="005B30A3">
              <w:t>1</w:t>
            </w:r>
          </w:p>
        </w:tc>
        <w:tc>
          <w:tcPr>
            <w:tcW w:w="400" w:type="dxa"/>
            <w:vAlign w:val="center"/>
          </w:tcPr>
          <w:p w:rsidR="00D91CB7" w:rsidRPr="005B30A3" w:rsidRDefault="00D91CB7" w:rsidP="004122CE">
            <w:r w:rsidRPr="005B30A3">
              <w:t>2</w:t>
            </w:r>
          </w:p>
        </w:tc>
        <w:tc>
          <w:tcPr>
            <w:tcW w:w="400" w:type="dxa"/>
            <w:vAlign w:val="center"/>
          </w:tcPr>
          <w:p w:rsidR="00D91CB7" w:rsidRPr="005B30A3" w:rsidRDefault="00D91CB7" w:rsidP="004122CE">
            <w:r w:rsidRPr="005B30A3">
              <w:t>3</w:t>
            </w:r>
          </w:p>
        </w:tc>
        <w:tc>
          <w:tcPr>
            <w:tcW w:w="400" w:type="dxa"/>
            <w:vAlign w:val="center"/>
          </w:tcPr>
          <w:p w:rsidR="00D91CB7" w:rsidRPr="005B30A3" w:rsidRDefault="00D91CB7" w:rsidP="004122CE">
            <w:r w:rsidRPr="005B30A3">
              <w:t>4</w:t>
            </w:r>
          </w:p>
        </w:tc>
        <w:tc>
          <w:tcPr>
            <w:tcW w:w="400" w:type="dxa"/>
            <w:vAlign w:val="center"/>
          </w:tcPr>
          <w:p w:rsidR="00D91CB7" w:rsidRPr="005B30A3" w:rsidRDefault="00D91CB7" w:rsidP="004122CE">
            <w:r w:rsidRPr="005B30A3">
              <w:t>5</w:t>
            </w:r>
          </w:p>
        </w:tc>
        <w:tc>
          <w:tcPr>
            <w:tcW w:w="400" w:type="dxa"/>
            <w:vAlign w:val="center"/>
          </w:tcPr>
          <w:p w:rsidR="00D91CB7" w:rsidRPr="005B30A3" w:rsidRDefault="00D91CB7" w:rsidP="004122CE">
            <w:r w:rsidRPr="005B30A3">
              <w:t>6</w:t>
            </w:r>
          </w:p>
        </w:tc>
        <w:tc>
          <w:tcPr>
            <w:tcW w:w="650" w:type="dxa"/>
            <w:vAlign w:val="center"/>
          </w:tcPr>
          <w:p w:rsidR="00D91CB7" w:rsidRPr="005B30A3" w:rsidRDefault="00D91CB7" w:rsidP="004122CE">
            <w:r w:rsidRPr="005B30A3">
              <w:t>7</w:t>
            </w:r>
          </w:p>
        </w:tc>
      </w:tr>
      <w:tr w:rsidR="00D91CB7" w:rsidRPr="005B30A3" w:rsidTr="004122CE">
        <w:tblPrEx>
          <w:tblLook w:val="0000" w:firstRow="0" w:lastRow="0" w:firstColumn="0" w:lastColumn="0" w:noHBand="0" w:noVBand="0"/>
        </w:tblPrEx>
        <w:trPr>
          <w:gridAfter w:val="1"/>
          <w:wAfter w:w="13" w:type="dxa"/>
          <w:cantSplit/>
        </w:trPr>
        <w:tc>
          <w:tcPr>
            <w:tcW w:w="10638" w:type="dxa"/>
            <w:gridSpan w:val="9"/>
          </w:tcPr>
          <w:p w:rsidR="00D91CB7" w:rsidRPr="005B30A3" w:rsidRDefault="00D91CB7" w:rsidP="004122CE">
            <w:r w:rsidRPr="005B30A3">
              <w:rPr>
                <w:b/>
              </w:rPr>
              <w:t>Exercise: On how many of the last 7 days did you …</w:t>
            </w:r>
          </w:p>
        </w:tc>
      </w:tr>
      <w:tr w:rsidR="00D91CB7" w:rsidRPr="005B30A3" w:rsidTr="004122CE">
        <w:tblPrEx>
          <w:tblLook w:val="0000" w:firstRow="0" w:lastRow="0" w:firstColumn="0" w:lastColumn="0" w:noHBand="0" w:noVBand="0"/>
        </w:tblPrEx>
        <w:trPr>
          <w:gridAfter w:val="1"/>
          <w:wAfter w:w="13" w:type="dxa"/>
          <w:cantSplit/>
        </w:trPr>
        <w:tc>
          <w:tcPr>
            <w:tcW w:w="7188" w:type="dxa"/>
          </w:tcPr>
          <w:p w:rsidR="00D91CB7" w:rsidRPr="005B30A3" w:rsidRDefault="00D91CB7" w:rsidP="00C9739D">
            <w:pPr>
              <w:pStyle w:val="Q1-FirstLevelQuestion"/>
            </w:pPr>
            <w:r w:rsidRPr="005B30A3">
              <w:t>6.</w:t>
            </w:r>
            <w:r w:rsidR="00C9739D">
              <w:tab/>
            </w:r>
            <w:r w:rsidRPr="005B30A3">
              <w:t>Participate in at least 30 minutes of physical activity? [Total minutes of continuous activity, including walking.]</w:t>
            </w:r>
          </w:p>
        </w:tc>
        <w:tc>
          <w:tcPr>
            <w:tcW w:w="400" w:type="dxa"/>
            <w:vAlign w:val="center"/>
          </w:tcPr>
          <w:p w:rsidR="00D91CB7" w:rsidRPr="005B30A3" w:rsidRDefault="00D91CB7" w:rsidP="004122CE">
            <w:r w:rsidRPr="005B30A3">
              <w:t>0</w:t>
            </w:r>
          </w:p>
        </w:tc>
        <w:tc>
          <w:tcPr>
            <w:tcW w:w="400" w:type="dxa"/>
            <w:vAlign w:val="center"/>
          </w:tcPr>
          <w:p w:rsidR="00D91CB7" w:rsidRPr="005B30A3" w:rsidRDefault="00D91CB7" w:rsidP="004122CE">
            <w:r w:rsidRPr="005B30A3">
              <w:t>1</w:t>
            </w:r>
          </w:p>
        </w:tc>
        <w:tc>
          <w:tcPr>
            <w:tcW w:w="400" w:type="dxa"/>
            <w:vAlign w:val="center"/>
          </w:tcPr>
          <w:p w:rsidR="00D91CB7" w:rsidRPr="005B30A3" w:rsidRDefault="00D91CB7" w:rsidP="004122CE">
            <w:r w:rsidRPr="005B30A3">
              <w:t>2</w:t>
            </w:r>
          </w:p>
        </w:tc>
        <w:tc>
          <w:tcPr>
            <w:tcW w:w="400" w:type="dxa"/>
            <w:vAlign w:val="center"/>
          </w:tcPr>
          <w:p w:rsidR="00D91CB7" w:rsidRPr="005B30A3" w:rsidRDefault="00D91CB7" w:rsidP="004122CE">
            <w:r w:rsidRPr="005B30A3">
              <w:t>3</w:t>
            </w:r>
          </w:p>
        </w:tc>
        <w:tc>
          <w:tcPr>
            <w:tcW w:w="400" w:type="dxa"/>
            <w:vAlign w:val="center"/>
          </w:tcPr>
          <w:p w:rsidR="00D91CB7" w:rsidRPr="005B30A3" w:rsidRDefault="00D91CB7" w:rsidP="004122CE">
            <w:r w:rsidRPr="005B30A3">
              <w:t>4</w:t>
            </w:r>
          </w:p>
        </w:tc>
        <w:tc>
          <w:tcPr>
            <w:tcW w:w="400" w:type="dxa"/>
            <w:vAlign w:val="center"/>
          </w:tcPr>
          <w:p w:rsidR="00D91CB7" w:rsidRPr="005B30A3" w:rsidRDefault="00D91CB7" w:rsidP="004122CE">
            <w:r w:rsidRPr="005B30A3">
              <w:t>5</w:t>
            </w:r>
          </w:p>
        </w:tc>
        <w:tc>
          <w:tcPr>
            <w:tcW w:w="400" w:type="dxa"/>
            <w:vAlign w:val="center"/>
          </w:tcPr>
          <w:p w:rsidR="00D91CB7" w:rsidRPr="005B30A3" w:rsidRDefault="00D91CB7" w:rsidP="004122CE">
            <w:r w:rsidRPr="005B30A3">
              <w:t>6</w:t>
            </w:r>
          </w:p>
        </w:tc>
        <w:tc>
          <w:tcPr>
            <w:tcW w:w="650" w:type="dxa"/>
            <w:vAlign w:val="center"/>
          </w:tcPr>
          <w:p w:rsidR="00D91CB7" w:rsidRPr="005B30A3" w:rsidRDefault="00D91CB7" w:rsidP="004122CE">
            <w:r w:rsidRPr="005B30A3">
              <w:t>7</w:t>
            </w:r>
          </w:p>
        </w:tc>
      </w:tr>
      <w:tr w:rsidR="00D91CB7" w:rsidRPr="005B30A3" w:rsidTr="004122CE">
        <w:tblPrEx>
          <w:tblLook w:val="0000" w:firstRow="0" w:lastRow="0" w:firstColumn="0" w:lastColumn="0" w:noHBand="0" w:noVBand="0"/>
        </w:tblPrEx>
        <w:trPr>
          <w:gridAfter w:val="1"/>
          <w:wAfter w:w="13" w:type="dxa"/>
          <w:cantSplit/>
        </w:trPr>
        <w:tc>
          <w:tcPr>
            <w:tcW w:w="7188" w:type="dxa"/>
            <w:tcBorders>
              <w:bottom w:val="single" w:sz="4" w:space="0" w:color="auto"/>
            </w:tcBorders>
          </w:tcPr>
          <w:p w:rsidR="00D91CB7" w:rsidRPr="005B30A3" w:rsidRDefault="00C9739D" w:rsidP="00C9739D">
            <w:pPr>
              <w:pStyle w:val="Q1-FirstLevelQuestion"/>
            </w:pPr>
            <w:r>
              <w:t>7.</w:t>
            </w:r>
            <w:r>
              <w:tab/>
            </w:r>
            <w:r w:rsidR="00D91CB7" w:rsidRPr="005B30A3">
              <w:t>Participate in a specific exercise session (such as swimming, walking, biking) other than what you do around the house or as part of your work?</w:t>
            </w:r>
          </w:p>
        </w:tc>
        <w:tc>
          <w:tcPr>
            <w:tcW w:w="400" w:type="dxa"/>
            <w:tcBorders>
              <w:bottom w:val="single" w:sz="4" w:space="0" w:color="auto"/>
            </w:tcBorders>
            <w:vAlign w:val="center"/>
          </w:tcPr>
          <w:p w:rsidR="00D91CB7" w:rsidRPr="005B30A3" w:rsidRDefault="00D91CB7" w:rsidP="004122CE">
            <w:r w:rsidRPr="005B30A3">
              <w:t>0</w:t>
            </w:r>
          </w:p>
        </w:tc>
        <w:tc>
          <w:tcPr>
            <w:tcW w:w="400" w:type="dxa"/>
            <w:tcBorders>
              <w:bottom w:val="single" w:sz="4" w:space="0" w:color="auto"/>
            </w:tcBorders>
            <w:vAlign w:val="center"/>
          </w:tcPr>
          <w:p w:rsidR="00D91CB7" w:rsidRPr="005B30A3" w:rsidRDefault="00D91CB7" w:rsidP="004122CE">
            <w:r w:rsidRPr="005B30A3">
              <w:t>1</w:t>
            </w:r>
          </w:p>
        </w:tc>
        <w:tc>
          <w:tcPr>
            <w:tcW w:w="400" w:type="dxa"/>
            <w:tcBorders>
              <w:bottom w:val="single" w:sz="4" w:space="0" w:color="auto"/>
            </w:tcBorders>
            <w:vAlign w:val="center"/>
          </w:tcPr>
          <w:p w:rsidR="00D91CB7" w:rsidRPr="005B30A3" w:rsidRDefault="00D91CB7" w:rsidP="004122CE">
            <w:r w:rsidRPr="005B30A3">
              <w:t>2</w:t>
            </w:r>
          </w:p>
        </w:tc>
        <w:tc>
          <w:tcPr>
            <w:tcW w:w="400" w:type="dxa"/>
            <w:tcBorders>
              <w:bottom w:val="single" w:sz="4" w:space="0" w:color="auto"/>
            </w:tcBorders>
            <w:vAlign w:val="center"/>
          </w:tcPr>
          <w:p w:rsidR="00D91CB7" w:rsidRPr="005B30A3" w:rsidRDefault="00D91CB7" w:rsidP="004122CE">
            <w:r w:rsidRPr="005B30A3">
              <w:t>3</w:t>
            </w:r>
          </w:p>
        </w:tc>
        <w:tc>
          <w:tcPr>
            <w:tcW w:w="400" w:type="dxa"/>
            <w:tcBorders>
              <w:bottom w:val="single" w:sz="4" w:space="0" w:color="auto"/>
            </w:tcBorders>
            <w:vAlign w:val="center"/>
          </w:tcPr>
          <w:p w:rsidR="00D91CB7" w:rsidRPr="005B30A3" w:rsidRDefault="00D91CB7" w:rsidP="004122CE">
            <w:r w:rsidRPr="005B30A3">
              <w:t>4</w:t>
            </w:r>
          </w:p>
        </w:tc>
        <w:tc>
          <w:tcPr>
            <w:tcW w:w="400" w:type="dxa"/>
            <w:tcBorders>
              <w:bottom w:val="single" w:sz="4" w:space="0" w:color="auto"/>
            </w:tcBorders>
            <w:vAlign w:val="center"/>
          </w:tcPr>
          <w:p w:rsidR="00D91CB7" w:rsidRPr="005B30A3" w:rsidRDefault="00D91CB7" w:rsidP="004122CE">
            <w:r w:rsidRPr="005B30A3">
              <w:t>5</w:t>
            </w:r>
          </w:p>
        </w:tc>
        <w:tc>
          <w:tcPr>
            <w:tcW w:w="400" w:type="dxa"/>
            <w:tcBorders>
              <w:bottom w:val="single" w:sz="4" w:space="0" w:color="auto"/>
            </w:tcBorders>
            <w:vAlign w:val="center"/>
          </w:tcPr>
          <w:p w:rsidR="00D91CB7" w:rsidRPr="005B30A3" w:rsidRDefault="00D91CB7" w:rsidP="004122CE">
            <w:r w:rsidRPr="005B30A3">
              <w:t>6</w:t>
            </w:r>
          </w:p>
        </w:tc>
        <w:tc>
          <w:tcPr>
            <w:tcW w:w="650" w:type="dxa"/>
            <w:tcBorders>
              <w:bottom w:val="single" w:sz="4" w:space="0" w:color="auto"/>
            </w:tcBorders>
            <w:vAlign w:val="center"/>
          </w:tcPr>
          <w:p w:rsidR="00D91CB7" w:rsidRPr="005B30A3" w:rsidRDefault="00D91CB7" w:rsidP="004122CE">
            <w:r w:rsidRPr="005B30A3">
              <w:t>7</w:t>
            </w:r>
          </w:p>
        </w:tc>
      </w:tr>
      <w:tr w:rsidR="00550BC0" w:rsidRPr="005B30A3" w:rsidTr="00FC5713">
        <w:tblPrEx>
          <w:tblLook w:val="0000" w:firstRow="0" w:lastRow="0" w:firstColumn="0" w:lastColumn="0" w:noHBand="0" w:noVBand="0"/>
        </w:tblPrEx>
        <w:trPr>
          <w:gridAfter w:val="1"/>
          <w:wAfter w:w="13" w:type="dxa"/>
          <w:cantSplit/>
        </w:trPr>
        <w:tc>
          <w:tcPr>
            <w:tcW w:w="10638" w:type="dxa"/>
            <w:gridSpan w:val="9"/>
            <w:tcBorders>
              <w:top w:val="single" w:sz="4" w:space="0" w:color="auto"/>
              <w:left w:val="single" w:sz="4" w:space="0" w:color="auto"/>
              <w:bottom w:val="single" w:sz="4" w:space="0" w:color="auto"/>
              <w:right w:val="single" w:sz="4" w:space="0" w:color="auto"/>
            </w:tcBorders>
          </w:tcPr>
          <w:p w:rsidR="00550BC0" w:rsidRPr="005B30A3" w:rsidRDefault="00550BC0" w:rsidP="00FC5713">
            <w:r w:rsidRPr="005B30A3">
              <w:rPr>
                <w:b/>
              </w:rPr>
              <w:t>Blood Sugar Testing, Blood Pressure and Foot Care:  On how many of the last 7 days did you …</w:t>
            </w:r>
          </w:p>
        </w:tc>
      </w:tr>
      <w:tr w:rsidR="00550BC0" w:rsidRPr="005B30A3" w:rsidTr="00FC5713">
        <w:tblPrEx>
          <w:tblLook w:val="0000" w:firstRow="0" w:lastRow="0" w:firstColumn="0" w:lastColumn="0" w:noHBand="0" w:noVBand="0"/>
        </w:tblPrEx>
        <w:trPr>
          <w:gridAfter w:val="1"/>
          <w:wAfter w:w="13" w:type="dxa"/>
          <w:cantSplit/>
        </w:trPr>
        <w:tc>
          <w:tcPr>
            <w:tcW w:w="7188" w:type="dxa"/>
            <w:tcBorders>
              <w:top w:val="single" w:sz="4" w:space="0" w:color="auto"/>
            </w:tcBorders>
          </w:tcPr>
          <w:p w:rsidR="00550BC0" w:rsidRPr="005B30A3" w:rsidRDefault="00550BC0" w:rsidP="00FC5713">
            <w:pPr>
              <w:pStyle w:val="Q1-FirstLevelQuestion"/>
            </w:pPr>
            <w:r>
              <w:t>8.</w:t>
            </w:r>
            <w:r>
              <w:tab/>
            </w:r>
            <w:r w:rsidRPr="005B30A3">
              <w:t>Test your blood sugar?</w:t>
            </w:r>
          </w:p>
        </w:tc>
        <w:tc>
          <w:tcPr>
            <w:tcW w:w="400" w:type="dxa"/>
            <w:tcBorders>
              <w:top w:val="single" w:sz="4" w:space="0" w:color="auto"/>
            </w:tcBorders>
            <w:vAlign w:val="center"/>
          </w:tcPr>
          <w:p w:rsidR="00550BC0" w:rsidRPr="005B30A3" w:rsidRDefault="00550BC0" w:rsidP="00FC5713">
            <w:r w:rsidRPr="005B30A3">
              <w:t>0</w:t>
            </w:r>
          </w:p>
        </w:tc>
        <w:tc>
          <w:tcPr>
            <w:tcW w:w="400" w:type="dxa"/>
            <w:tcBorders>
              <w:top w:val="single" w:sz="4" w:space="0" w:color="auto"/>
            </w:tcBorders>
            <w:vAlign w:val="center"/>
          </w:tcPr>
          <w:p w:rsidR="00550BC0" w:rsidRPr="005B30A3" w:rsidRDefault="00550BC0" w:rsidP="00FC5713">
            <w:r w:rsidRPr="005B30A3">
              <w:t>1</w:t>
            </w:r>
          </w:p>
        </w:tc>
        <w:tc>
          <w:tcPr>
            <w:tcW w:w="400" w:type="dxa"/>
            <w:tcBorders>
              <w:top w:val="single" w:sz="4" w:space="0" w:color="auto"/>
            </w:tcBorders>
            <w:vAlign w:val="center"/>
          </w:tcPr>
          <w:p w:rsidR="00550BC0" w:rsidRPr="005B30A3" w:rsidRDefault="00550BC0" w:rsidP="00FC5713">
            <w:r w:rsidRPr="005B30A3">
              <w:t>2</w:t>
            </w:r>
          </w:p>
        </w:tc>
        <w:tc>
          <w:tcPr>
            <w:tcW w:w="400" w:type="dxa"/>
            <w:tcBorders>
              <w:top w:val="single" w:sz="4" w:space="0" w:color="auto"/>
            </w:tcBorders>
            <w:vAlign w:val="center"/>
          </w:tcPr>
          <w:p w:rsidR="00550BC0" w:rsidRPr="005B30A3" w:rsidRDefault="00550BC0" w:rsidP="00FC5713">
            <w:r w:rsidRPr="005B30A3">
              <w:t>3</w:t>
            </w:r>
          </w:p>
        </w:tc>
        <w:tc>
          <w:tcPr>
            <w:tcW w:w="400" w:type="dxa"/>
            <w:tcBorders>
              <w:top w:val="single" w:sz="4" w:space="0" w:color="auto"/>
            </w:tcBorders>
            <w:vAlign w:val="center"/>
          </w:tcPr>
          <w:p w:rsidR="00550BC0" w:rsidRPr="005B30A3" w:rsidRDefault="00550BC0" w:rsidP="00FC5713">
            <w:r w:rsidRPr="005B30A3">
              <w:t>4</w:t>
            </w:r>
          </w:p>
        </w:tc>
        <w:tc>
          <w:tcPr>
            <w:tcW w:w="400" w:type="dxa"/>
            <w:tcBorders>
              <w:top w:val="single" w:sz="4" w:space="0" w:color="auto"/>
            </w:tcBorders>
            <w:vAlign w:val="center"/>
          </w:tcPr>
          <w:p w:rsidR="00550BC0" w:rsidRPr="005B30A3" w:rsidRDefault="00550BC0" w:rsidP="00FC5713">
            <w:r w:rsidRPr="005B30A3">
              <w:t>5</w:t>
            </w:r>
          </w:p>
        </w:tc>
        <w:tc>
          <w:tcPr>
            <w:tcW w:w="400" w:type="dxa"/>
            <w:tcBorders>
              <w:top w:val="single" w:sz="4" w:space="0" w:color="auto"/>
            </w:tcBorders>
            <w:vAlign w:val="center"/>
          </w:tcPr>
          <w:p w:rsidR="00550BC0" w:rsidRPr="005B30A3" w:rsidRDefault="00550BC0" w:rsidP="00FC5713">
            <w:r w:rsidRPr="005B30A3">
              <w:t>6</w:t>
            </w:r>
          </w:p>
        </w:tc>
        <w:tc>
          <w:tcPr>
            <w:tcW w:w="650" w:type="dxa"/>
            <w:tcBorders>
              <w:top w:val="single" w:sz="4" w:space="0" w:color="auto"/>
            </w:tcBorders>
            <w:vAlign w:val="center"/>
          </w:tcPr>
          <w:p w:rsidR="00550BC0" w:rsidRPr="005B30A3" w:rsidRDefault="00550BC0" w:rsidP="00FC5713">
            <w:r w:rsidRPr="005B30A3">
              <w:t>7</w:t>
            </w:r>
          </w:p>
        </w:tc>
      </w:tr>
      <w:tr w:rsidR="00550BC0" w:rsidRPr="005B30A3" w:rsidTr="00FC5713">
        <w:tblPrEx>
          <w:tblLook w:val="0000" w:firstRow="0" w:lastRow="0" w:firstColumn="0" w:lastColumn="0" w:noHBand="0" w:noVBand="0"/>
        </w:tblPrEx>
        <w:trPr>
          <w:gridAfter w:val="1"/>
          <w:wAfter w:w="13" w:type="dxa"/>
          <w:cantSplit/>
        </w:trPr>
        <w:tc>
          <w:tcPr>
            <w:tcW w:w="7188" w:type="dxa"/>
          </w:tcPr>
          <w:p w:rsidR="00550BC0" w:rsidRPr="005B30A3" w:rsidRDefault="00550BC0" w:rsidP="00FC5713">
            <w:pPr>
              <w:pStyle w:val="Q1-FirstLevelQuestion"/>
            </w:pPr>
            <w:r>
              <w:t>9.</w:t>
            </w:r>
            <w:r>
              <w:tab/>
            </w:r>
            <w:r w:rsidRPr="005B30A3">
              <w:t>Test your blood sugar the number of times recommended by your health care provider?</w:t>
            </w:r>
          </w:p>
        </w:tc>
        <w:tc>
          <w:tcPr>
            <w:tcW w:w="400" w:type="dxa"/>
            <w:vAlign w:val="center"/>
          </w:tcPr>
          <w:p w:rsidR="00550BC0" w:rsidRPr="005B30A3" w:rsidRDefault="00550BC0" w:rsidP="00FC5713">
            <w:r w:rsidRPr="005B30A3">
              <w:t>0</w:t>
            </w:r>
          </w:p>
        </w:tc>
        <w:tc>
          <w:tcPr>
            <w:tcW w:w="400" w:type="dxa"/>
            <w:vAlign w:val="center"/>
          </w:tcPr>
          <w:p w:rsidR="00550BC0" w:rsidRPr="005B30A3" w:rsidRDefault="00550BC0" w:rsidP="00FC5713">
            <w:r w:rsidRPr="005B30A3">
              <w:t>1</w:t>
            </w:r>
          </w:p>
        </w:tc>
        <w:tc>
          <w:tcPr>
            <w:tcW w:w="400" w:type="dxa"/>
            <w:vAlign w:val="center"/>
          </w:tcPr>
          <w:p w:rsidR="00550BC0" w:rsidRPr="005B30A3" w:rsidRDefault="00550BC0" w:rsidP="00FC5713">
            <w:r w:rsidRPr="005B30A3">
              <w:t>2</w:t>
            </w:r>
          </w:p>
        </w:tc>
        <w:tc>
          <w:tcPr>
            <w:tcW w:w="400" w:type="dxa"/>
            <w:vAlign w:val="center"/>
          </w:tcPr>
          <w:p w:rsidR="00550BC0" w:rsidRPr="005B30A3" w:rsidRDefault="00550BC0" w:rsidP="00FC5713">
            <w:r w:rsidRPr="005B30A3">
              <w:t>3</w:t>
            </w:r>
          </w:p>
        </w:tc>
        <w:tc>
          <w:tcPr>
            <w:tcW w:w="400" w:type="dxa"/>
            <w:vAlign w:val="center"/>
          </w:tcPr>
          <w:p w:rsidR="00550BC0" w:rsidRPr="005B30A3" w:rsidRDefault="00550BC0" w:rsidP="00FC5713">
            <w:r w:rsidRPr="005B30A3">
              <w:t>4</w:t>
            </w:r>
          </w:p>
        </w:tc>
        <w:tc>
          <w:tcPr>
            <w:tcW w:w="400" w:type="dxa"/>
            <w:vAlign w:val="center"/>
          </w:tcPr>
          <w:p w:rsidR="00550BC0" w:rsidRPr="005B30A3" w:rsidRDefault="00550BC0" w:rsidP="00FC5713">
            <w:r w:rsidRPr="005B30A3">
              <w:t>5</w:t>
            </w:r>
          </w:p>
        </w:tc>
        <w:tc>
          <w:tcPr>
            <w:tcW w:w="400" w:type="dxa"/>
            <w:vAlign w:val="center"/>
          </w:tcPr>
          <w:p w:rsidR="00550BC0" w:rsidRPr="005B30A3" w:rsidRDefault="00550BC0" w:rsidP="00FC5713">
            <w:r w:rsidRPr="005B30A3">
              <w:t>6</w:t>
            </w:r>
          </w:p>
        </w:tc>
        <w:tc>
          <w:tcPr>
            <w:tcW w:w="650" w:type="dxa"/>
            <w:vAlign w:val="center"/>
          </w:tcPr>
          <w:p w:rsidR="00550BC0" w:rsidRPr="005B30A3" w:rsidRDefault="00550BC0" w:rsidP="00FC5713">
            <w:r w:rsidRPr="005B30A3">
              <w:t>7</w:t>
            </w:r>
          </w:p>
        </w:tc>
      </w:tr>
      <w:tr w:rsidR="00550BC0" w:rsidRPr="005B30A3" w:rsidTr="00FC5713">
        <w:tblPrEx>
          <w:tblLook w:val="0000" w:firstRow="0" w:lastRow="0" w:firstColumn="0" w:lastColumn="0" w:noHBand="0" w:noVBand="0"/>
        </w:tblPrEx>
        <w:trPr>
          <w:gridAfter w:val="1"/>
          <w:wAfter w:w="13" w:type="dxa"/>
          <w:cantSplit/>
        </w:trPr>
        <w:tc>
          <w:tcPr>
            <w:tcW w:w="7188" w:type="dxa"/>
          </w:tcPr>
          <w:p w:rsidR="00550BC0" w:rsidRPr="005B30A3" w:rsidDel="005E6CC7" w:rsidRDefault="00550BC0" w:rsidP="00FC5713">
            <w:pPr>
              <w:pStyle w:val="Q1-FirstLevelQuestion"/>
            </w:pPr>
            <w:r>
              <w:t>10.</w:t>
            </w:r>
            <w:r>
              <w:tab/>
            </w:r>
            <w:r w:rsidRPr="005B30A3">
              <w:t>Test your blood pressure at home?</w:t>
            </w:r>
          </w:p>
        </w:tc>
        <w:tc>
          <w:tcPr>
            <w:tcW w:w="400" w:type="dxa"/>
            <w:vAlign w:val="center"/>
          </w:tcPr>
          <w:p w:rsidR="00550BC0" w:rsidRPr="005B30A3" w:rsidRDefault="00550BC0" w:rsidP="00FC5713">
            <w:r w:rsidRPr="005B30A3">
              <w:t>0</w:t>
            </w:r>
          </w:p>
        </w:tc>
        <w:tc>
          <w:tcPr>
            <w:tcW w:w="400" w:type="dxa"/>
            <w:vAlign w:val="center"/>
          </w:tcPr>
          <w:p w:rsidR="00550BC0" w:rsidRPr="005B30A3" w:rsidRDefault="00550BC0" w:rsidP="00FC5713">
            <w:r w:rsidRPr="005B30A3">
              <w:t>1</w:t>
            </w:r>
          </w:p>
        </w:tc>
        <w:tc>
          <w:tcPr>
            <w:tcW w:w="400" w:type="dxa"/>
            <w:vAlign w:val="center"/>
          </w:tcPr>
          <w:p w:rsidR="00550BC0" w:rsidRPr="005B30A3" w:rsidRDefault="00550BC0" w:rsidP="00FC5713">
            <w:r w:rsidRPr="005B30A3">
              <w:t>2</w:t>
            </w:r>
          </w:p>
        </w:tc>
        <w:tc>
          <w:tcPr>
            <w:tcW w:w="400" w:type="dxa"/>
            <w:vAlign w:val="center"/>
          </w:tcPr>
          <w:p w:rsidR="00550BC0" w:rsidRPr="005B30A3" w:rsidRDefault="00550BC0" w:rsidP="00FC5713">
            <w:r w:rsidRPr="005B30A3">
              <w:t>3</w:t>
            </w:r>
          </w:p>
        </w:tc>
        <w:tc>
          <w:tcPr>
            <w:tcW w:w="400" w:type="dxa"/>
            <w:vAlign w:val="center"/>
          </w:tcPr>
          <w:p w:rsidR="00550BC0" w:rsidRPr="005B30A3" w:rsidRDefault="00550BC0" w:rsidP="00FC5713">
            <w:r w:rsidRPr="005B30A3">
              <w:t>4</w:t>
            </w:r>
          </w:p>
        </w:tc>
        <w:tc>
          <w:tcPr>
            <w:tcW w:w="400" w:type="dxa"/>
            <w:vAlign w:val="center"/>
          </w:tcPr>
          <w:p w:rsidR="00550BC0" w:rsidRPr="005B30A3" w:rsidRDefault="00550BC0" w:rsidP="00FC5713">
            <w:r w:rsidRPr="005B30A3">
              <w:t>5</w:t>
            </w:r>
          </w:p>
        </w:tc>
        <w:tc>
          <w:tcPr>
            <w:tcW w:w="400" w:type="dxa"/>
            <w:vAlign w:val="center"/>
          </w:tcPr>
          <w:p w:rsidR="00550BC0" w:rsidRPr="005B30A3" w:rsidRDefault="00550BC0" w:rsidP="00FC5713">
            <w:r w:rsidRPr="005B30A3">
              <w:t>6</w:t>
            </w:r>
          </w:p>
        </w:tc>
        <w:tc>
          <w:tcPr>
            <w:tcW w:w="650" w:type="dxa"/>
            <w:vAlign w:val="center"/>
          </w:tcPr>
          <w:p w:rsidR="00550BC0" w:rsidRPr="005B30A3" w:rsidRDefault="00550BC0" w:rsidP="00FC5713">
            <w:r w:rsidRPr="005B30A3">
              <w:t>7</w:t>
            </w:r>
          </w:p>
        </w:tc>
      </w:tr>
      <w:tr w:rsidR="00550BC0" w:rsidRPr="005B30A3" w:rsidTr="00FC5713">
        <w:tblPrEx>
          <w:tblLook w:val="0000" w:firstRow="0" w:lastRow="0" w:firstColumn="0" w:lastColumn="0" w:noHBand="0" w:noVBand="0"/>
        </w:tblPrEx>
        <w:trPr>
          <w:gridAfter w:val="1"/>
          <w:wAfter w:w="13" w:type="dxa"/>
          <w:cantSplit/>
        </w:trPr>
        <w:tc>
          <w:tcPr>
            <w:tcW w:w="7188" w:type="dxa"/>
          </w:tcPr>
          <w:p w:rsidR="00550BC0" w:rsidRPr="005B30A3" w:rsidRDefault="00550BC0" w:rsidP="00FC5713">
            <w:pPr>
              <w:pStyle w:val="Q1-FirstLevelQuestion"/>
            </w:pPr>
            <w:r>
              <w:t>11.</w:t>
            </w:r>
            <w:r>
              <w:tab/>
            </w:r>
            <w:r w:rsidRPr="005B30A3">
              <w:t>Check your feet?</w:t>
            </w:r>
          </w:p>
        </w:tc>
        <w:tc>
          <w:tcPr>
            <w:tcW w:w="400" w:type="dxa"/>
            <w:vAlign w:val="center"/>
          </w:tcPr>
          <w:p w:rsidR="00550BC0" w:rsidRPr="005B30A3" w:rsidRDefault="00550BC0" w:rsidP="00FC5713">
            <w:r w:rsidRPr="005B30A3">
              <w:t>0</w:t>
            </w:r>
          </w:p>
        </w:tc>
        <w:tc>
          <w:tcPr>
            <w:tcW w:w="400" w:type="dxa"/>
            <w:vAlign w:val="center"/>
          </w:tcPr>
          <w:p w:rsidR="00550BC0" w:rsidRPr="005B30A3" w:rsidRDefault="00550BC0" w:rsidP="00FC5713">
            <w:r w:rsidRPr="005B30A3">
              <w:t>1</w:t>
            </w:r>
          </w:p>
        </w:tc>
        <w:tc>
          <w:tcPr>
            <w:tcW w:w="400" w:type="dxa"/>
            <w:vAlign w:val="center"/>
          </w:tcPr>
          <w:p w:rsidR="00550BC0" w:rsidRPr="005B30A3" w:rsidRDefault="00550BC0" w:rsidP="00FC5713">
            <w:r w:rsidRPr="005B30A3">
              <w:t>2</w:t>
            </w:r>
          </w:p>
        </w:tc>
        <w:tc>
          <w:tcPr>
            <w:tcW w:w="400" w:type="dxa"/>
            <w:vAlign w:val="center"/>
          </w:tcPr>
          <w:p w:rsidR="00550BC0" w:rsidRPr="005B30A3" w:rsidRDefault="00550BC0" w:rsidP="00FC5713">
            <w:r w:rsidRPr="005B30A3">
              <w:t>3</w:t>
            </w:r>
          </w:p>
        </w:tc>
        <w:tc>
          <w:tcPr>
            <w:tcW w:w="400" w:type="dxa"/>
            <w:vAlign w:val="center"/>
          </w:tcPr>
          <w:p w:rsidR="00550BC0" w:rsidRPr="005B30A3" w:rsidRDefault="00550BC0" w:rsidP="00FC5713">
            <w:r w:rsidRPr="005B30A3">
              <w:t>4</w:t>
            </w:r>
          </w:p>
        </w:tc>
        <w:tc>
          <w:tcPr>
            <w:tcW w:w="400" w:type="dxa"/>
            <w:vAlign w:val="center"/>
          </w:tcPr>
          <w:p w:rsidR="00550BC0" w:rsidRPr="005B30A3" w:rsidRDefault="00550BC0" w:rsidP="00FC5713">
            <w:r w:rsidRPr="005B30A3">
              <w:t>5</w:t>
            </w:r>
          </w:p>
        </w:tc>
        <w:tc>
          <w:tcPr>
            <w:tcW w:w="400" w:type="dxa"/>
            <w:vAlign w:val="center"/>
          </w:tcPr>
          <w:p w:rsidR="00550BC0" w:rsidRPr="005B30A3" w:rsidRDefault="00550BC0" w:rsidP="00FC5713">
            <w:r w:rsidRPr="005B30A3">
              <w:t>6</w:t>
            </w:r>
          </w:p>
        </w:tc>
        <w:tc>
          <w:tcPr>
            <w:tcW w:w="650" w:type="dxa"/>
            <w:vAlign w:val="center"/>
          </w:tcPr>
          <w:p w:rsidR="00550BC0" w:rsidRPr="005B30A3" w:rsidRDefault="00550BC0" w:rsidP="00FC5713">
            <w:r w:rsidRPr="005B30A3">
              <w:t>7</w:t>
            </w:r>
          </w:p>
        </w:tc>
      </w:tr>
      <w:tr w:rsidR="00550BC0" w:rsidRPr="005B30A3" w:rsidTr="00FC5713">
        <w:tblPrEx>
          <w:tblLook w:val="0000" w:firstRow="0" w:lastRow="0" w:firstColumn="0" w:lastColumn="0" w:noHBand="0" w:noVBand="0"/>
        </w:tblPrEx>
        <w:trPr>
          <w:gridAfter w:val="1"/>
          <w:wAfter w:w="13" w:type="dxa"/>
          <w:cantSplit/>
        </w:trPr>
        <w:tc>
          <w:tcPr>
            <w:tcW w:w="7188" w:type="dxa"/>
            <w:tcBorders>
              <w:bottom w:val="single" w:sz="4" w:space="0" w:color="auto"/>
            </w:tcBorders>
          </w:tcPr>
          <w:p w:rsidR="00550BC0" w:rsidRPr="005B30A3" w:rsidRDefault="00550BC0" w:rsidP="00FC5713">
            <w:pPr>
              <w:pStyle w:val="Q1-FirstLevelQuestion"/>
            </w:pPr>
            <w:r>
              <w:t>12.</w:t>
            </w:r>
            <w:r>
              <w:tab/>
            </w:r>
            <w:r w:rsidRPr="005B30A3">
              <w:t>Inspect the inside of your shoes?</w:t>
            </w:r>
          </w:p>
        </w:tc>
        <w:tc>
          <w:tcPr>
            <w:tcW w:w="400" w:type="dxa"/>
            <w:tcBorders>
              <w:bottom w:val="single" w:sz="4" w:space="0" w:color="auto"/>
            </w:tcBorders>
            <w:vAlign w:val="center"/>
          </w:tcPr>
          <w:p w:rsidR="00550BC0" w:rsidRPr="005B30A3" w:rsidRDefault="00550BC0" w:rsidP="00FC5713">
            <w:r w:rsidRPr="005B30A3">
              <w:t>0</w:t>
            </w:r>
          </w:p>
        </w:tc>
        <w:tc>
          <w:tcPr>
            <w:tcW w:w="400" w:type="dxa"/>
            <w:tcBorders>
              <w:bottom w:val="single" w:sz="4" w:space="0" w:color="auto"/>
            </w:tcBorders>
            <w:vAlign w:val="center"/>
          </w:tcPr>
          <w:p w:rsidR="00550BC0" w:rsidRPr="005B30A3" w:rsidRDefault="00550BC0" w:rsidP="00FC5713">
            <w:r w:rsidRPr="005B30A3">
              <w:t>1</w:t>
            </w:r>
          </w:p>
        </w:tc>
        <w:tc>
          <w:tcPr>
            <w:tcW w:w="400" w:type="dxa"/>
            <w:tcBorders>
              <w:bottom w:val="single" w:sz="4" w:space="0" w:color="auto"/>
            </w:tcBorders>
            <w:vAlign w:val="center"/>
          </w:tcPr>
          <w:p w:rsidR="00550BC0" w:rsidRPr="005B30A3" w:rsidRDefault="00550BC0" w:rsidP="00FC5713">
            <w:r w:rsidRPr="005B30A3">
              <w:t>2</w:t>
            </w:r>
          </w:p>
        </w:tc>
        <w:tc>
          <w:tcPr>
            <w:tcW w:w="400" w:type="dxa"/>
            <w:tcBorders>
              <w:bottom w:val="single" w:sz="4" w:space="0" w:color="auto"/>
            </w:tcBorders>
            <w:vAlign w:val="center"/>
          </w:tcPr>
          <w:p w:rsidR="00550BC0" w:rsidRPr="005B30A3" w:rsidRDefault="00550BC0" w:rsidP="00FC5713">
            <w:r w:rsidRPr="005B30A3">
              <w:t>3</w:t>
            </w:r>
          </w:p>
        </w:tc>
        <w:tc>
          <w:tcPr>
            <w:tcW w:w="400" w:type="dxa"/>
            <w:tcBorders>
              <w:bottom w:val="single" w:sz="4" w:space="0" w:color="auto"/>
            </w:tcBorders>
            <w:vAlign w:val="center"/>
          </w:tcPr>
          <w:p w:rsidR="00550BC0" w:rsidRPr="005B30A3" w:rsidRDefault="00550BC0" w:rsidP="00FC5713">
            <w:r w:rsidRPr="005B30A3">
              <w:t>4</w:t>
            </w:r>
          </w:p>
        </w:tc>
        <w:tc>
          <w:tcPr>
            <w:tcW w:w="400" w:type="dxa"/>
            <w:tcBorders>
              <w:bottom w:val="single" w:sz="4" w:space="0" w:color="auto"/>
            </w:tcBorders>
            <w:vAlign w:val="center"/>
          </w:tcPr>
          <w:p w:rsidR="00550BC0" w:rsidRPr="005B30A3" w:rsidRDefault="00550BC0" w:rsidP="00FC5713">
            <w:r w:rsidRPr="005B30A3">
              <w:t>5</w:t>
            </w:r>
          </w:p>
        </w:tc>
        <w:tc>
          <w:tcPr>
            <w:tcW w:w="400" w:type="dxa"/>
            <w:tcBorders>
              <w:bottom w:val="single" w:sz="4" w:space="0" w:color="auto"/>
            </w:tcBorders>
            <w:vAlign w:val="center"/>
          </w:tcPr>
          <w:p w:rsidR="00550BC0" w:rsidRPr="005B30A3" w:rsidRDefault="00550BC0" w:rsidP="00FC5713">
            <w:r w:rsidRPr="005B30A3">
              <w:t>6</w:t>
            </w:r>
          </w:p>
        </w:tc>
        <w:tc>
          <w:tcPr>
            <w:tcW w:w="650" w:type="dxa"/>
            <w:tcBorders>
              <w:bottom w:val="single" w:sz="4" w:space="0" w:color="auto"/>
            </w:tcBorders>
            <w:vAlign w:val="center"/>
          </w:tcPr>
          <w:p w:rsidR="00550BC0" w:rsidRPr="005B30A3" w:rsidRDefault="00550BC0" w:rsidP="00FC5713">
            <w:r w:rsidRPr="005B30A3">
              <w:t>7</w:t>
            </w:r>
          </w:p>
        </w:tc>
      </w:tr>
    </w:tbl>
    <w:p w:rsidR="00550BC0" w:rsidRDefault="00550BC0" w:rsidP="00550BC0">
      <w:pPr>
        <w:pStyle w:val="NormalWeb"/>
        <w:spacing w:line="160" w:lineRule="atLeast"/>
        <w:jc w:val="both"/>
      </w:pPr>
      <w:r>
        <w:rPr>
          <w:color w:val="000000"/>
          <w:sz w:val="16"/>
        </w:rPr>
        <w:t>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40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br w:type="page"/>
      </w:r>
    </w:p>
    <w:tbl>
      <w:tblPr>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8"/>
        <w:gridCol w:w="400"/>
        <w:gridCol w:w="400"/>
        <w:gridCol w:w="400"/>
        <w:gridCol w:w="400"/>
        <w:gridCol w:w="400"/>
        <w:gridCol w:w="400"/>
        <w:gridCol w:w="400"/>
        <w:gridCol w:w="650"/>
        <w:gridCol w:w="13"/>
      </w:tblGrid>
      <w:tr w:rsidR="00550BC0" w:rsidRPr="005B30A3" w:rsidTr="00550BC0">
        <w:tc>
          <w:tcPr>
            <w:tcW w:w="10651" w:type="dxa"/>
            <w:gridSpan w:val="10"/>
            <w:shd w:val="clear" w:color="auto" w:fill="C0C0C0"/>
          </w:tcPr>
          <w:p w:rsidR="00550BC0" w:rsidRPr="00FE4134" w:rsidRDefault="00550BC0" w:rsidP="00FC5713">
            <w:pPr>
              <w:pStyle w:val="Q1-FirstLevelQuestion"/>
              <w:rPr>
                <w:b/>
              </w:rPr>
            </w:pPr>
            <w:r w:rsidRPr="00FE4134">
              <w:rPr>
                <w:b/>
              </w:rPr>
              <w:lastRenderedPageBreak/>
              <w:t>A.</w:t>
            </w:r>
            <w:r w:rsidRPr="00FE4134">
              <w:rPr>
                <w:b/>
              </w:rPr>
              <w:tab/>
              <w:t>The questions that follow ask about your self-care activities during the past 7 days. If you were sick during those 7 days, think back to the last 7 days that you were not sick.  Please circle your answer.</w:t>
            </w:r>
            <w:r>
              <w:rPr>
                <w:b/>
              </w:rPr>
              <w:t xml:space="preserve"> (continued)</w:t>
            </w:r>
          </w:p>
        </w:tc>
      </w:tr>
      <w:tr w:rsidR="00D91CB7" w:rsidRPr="005B30A3" w:rsidTr="00550BC0">
        <w:tblPrEx>
          <w:tblLook w:val="0000" w:firstRow="0" w:lastRow="0" w:firstColumn="0" w:lastColumn="0" w:noHBand="0" w:noVBand="0"/>
        </w:tblPrEx>
        <w:trPr>
          <w:gridAfter w:val="1"/>
          <w:wAfter w:w="13" w:type="dxa"/>
          <w:cantSplit/>
        </w:trPr>
        <w:tc>
          <w:tcPr>
            <w:tcW w:w="10638" w:type="dxa"/>
            <w:gridSpan w:val="9"/>
            <w:vAlign w:val="center"/>
          </w:tcPr>
          <w:p w:rsidR="00D91CB7" w:rsidRPr="005B30A3" w:rsidRDefault="00D91CB7" w:rsidP="004122CE">
            <w:r w:rsidRPr="005B30A3">
              <w:rPr>
                <w:b/>
              </w:rPr>
              <w:t>Medication: On how many of the last 7 days did you …?</w:t>
            </w:r>
          </w:p>
        </w:tc>
      </w:tr>
      <w:tr w:rsidR="00D91CB7" w:rsidRPr="005B30A3" w:rsidTr="00550BC0">
        <w:tblPrEx>
          <w:tblLook w:val="0000" w:firstRow="0" w:lastRow="0" w:firstColumn="0" w:lastColumn="0" w:noHBand="0" w:noVBand="0"/>
        </w:tblPrEx>
        <w:trPr>
          <w:gridAfter w:val="1"/>
          <w:wAfter w:w="13" w:type="dxa"/>
          <w:cantSplit/>
        </w:trPr>
        <w:tc>
          <w:tcPr>
            <w:tcW w:w="7188" w:type="dxa"/>
          </w:tcPr>
          <w:p w:rsidR="00D91CB7" w:rsidRPr="005B30A3" w:rsidRDefault="00C9739D" w:rsidP="00C9739D">
            <w:pPr>
              <w:pStyle w:val="Q1-FirstLevelQuestion"/>
            </w:pPr>
            <w:r>
              <w:t>13.</w:t>
            </w:r>
            <w:r>
              <w:tab/>
            </w:r>
            <w:r w:rsidR="00D91CB7" w:rsidRPr="005B30A3">
              <w:t>Take your recommended diabetes medication?</w:t>
            </w:r>
          </w:p>
        </w:tc>
        <w:tc>
          <w:tcPr>
            <w:tcW w:w="400" w:type="dxa"/>
            <w:vAlign w:val="center"/>
          </w:tcPr>
          <w:p w:rsidR="00D91CB7" w:rsidRPr="005B30A3" w:rsidRDefault="00D91CB7" w:rsidP="004122CE">
            <w:r w:rsidRPr="005B30A3">
              <w:t>0</w:t>
            </w:r>
          </w:p>
        </w:tc>
        <w:tc>
          <w:tcPr>
            <w:tcW w:w="400" w:type="dxa"/>
            <w:vAlign w:val="center"/>
          </w:tcPr>
          <w:p w:rsidR="00D91CB7" w:rsidRPr="005B30A3" w:rsidRDefault="00D91CB7" w:rsidP="004122CE">
            <w:r w:rsidRPr="005B30A3">
              <w:t>1</w:t>
            </w:r>
          </w:p>
        </w:tc>
        <w:tc>
          <w:tcPr>
            <w:tcW w:w="400" w:type="dxa"/>
            <w:vAlign w:val="center"/>
          </w:tcPr>
          <w:p w:rsidR="00D91CB7" w:rsidRPr="005B30A3" w:rsidRDefault="00D91CB7" w:rsidP="004122CE">
            <w:r w:rsidRPr="005B30A3">
              <w:t>2</w:t>
            </w:r>
          </w:p>
        </w:tc>
        <w:tc>
          <w:tcPr>
            <w:tcW w:w="400" w:type="dxa"/>
            <w:vAlign w:val="center"/>
          </w:tcPr>
          <w:p w:rsidR="00D91CB7" w:rsidRPr="005B30A3" w:rsidRDefault="00D91CB7" w:rsidP="004122CE">
            <w:r w:rsidRPr="005B30A3">
              <w:t>3</w:t>
            </w:r>
          </w:p>
        </w:tc>
        <w:tc>
          <w:tcPr>
            <w:tcW w:w="400" w:type="dxa"/>
            <w:vAlign w:val="center"/>
          </w:tcPr>
          <w:p w:rsidR="00D91CB7" w:rsidRPr="005B30A3" w:rsidRDefault="00D91CB7" w:rsidP="004122CE">
            <w:r w:rsidRPr="005B30A3">
              <w:t>4</w:t>
            </w:r>
          </w:p>
        </w:tc>
        <w:tc>
          <w:tcPr>
            <w:tcW w:w="400" w:type="dxa"/>
            <w:vAlign w:val="center"/>
          </w:tcPr>
          <w:p w:rsidR="00D91CB7" w:rsidRPr="005B30A3" w:rsidRDefault="00D91CB7" w:rsidP="004122CE">
            <w:r w:rsidRPr="005B30A3">
              <w:t>5</w:t>
            </w:r>
          </w:p>
        </w:tc>
        <w:tc>
          <w:tcPr>
            <w:tcW w:w="400" w:type="dxa"/>
            <w:vAlign w:val="center"/>
          </w:tcPr>
          <w:p w:rsidR="00D91CB7" w:rsidRPr="005B30A3" w:rsidRDefault="00D91CB7" w:rsidP="004122CE">
            <w:r w:rsidRPr="005B30A3">
              <w:t>6</w:t>
            </w:r>
          </w:p>
        </w:tc>
        <w:tc>
          <w:tcPr>
            <w:tcW w:w="650" w:type="dxa"/>
            <w:vAlign w:val="center"/>
          </w:tcPr>
          <w:p w:rsidR="00D91CB7" w:rsidRPr="005B30A3" w:rsidRDefault="00D91CB7" w:rsidP="004122CE">
            <w:r w:rsidRPr="005B30A3">
              <w:t>7</w:t>
            </w:r>
          </w:p>
        </w:tc>
      </w:tr>
      <w:tr w:rsidR="00D91CB7" w:rsidRPr="005B30A3" w:rsidTr="00550BC0">
        <w:tblPrEx>
          <w:tblLook w:val="0000" w:firstRow="0" w:lastRow="0" w:firstColumn="0" w:lastColumn="0" w:noHBand="0" w:noVBand="0"/>
        </w:tblPrEx>
        <w:trPr>
          <w:gridAfter w:val="1"/>
          <w:wAfter w:w="13" w:type="dxa"/>
          <w:cantSplit/>
        </w:trPr>
        <w:tc>
          <w:tcPr>
            <w:tcW w:w="7188" w:type="dxa"/>
          </w:tcPr>
          <w:p w:rsidR="00D91CB7" w:rsidRPr="005B30A3" w:rsidRDefault="00C9739D" w:rsidP="00C9739D">
            <w:pPr>
              <w:pStyle w:val="Q1-FirstLevelQuestion"/>
            </w:pPr>
            <w:r>
              <w:t>14.</w:t>
            </w:r>
            <w:r>
              <w:tab/>
            </w:r>
            <w:r w:rsidR="00D91CB7" w:rsidRPr="005B30A3">
              <w:t>Take your other recommended medications?</w:t>
            </w:r>
          </w:p>
        </w:tc>
        <w:tc>
          <w:tcPr>
            <w:tcW w:w="400" w:type="dxa"/>
            <w:vAlign w:val="center"/>
          </w:tcPr>
          <w:p w:rsidR="00D91CB7" w:rsidRPr="005B30A3" w:rsidRDefault="00D91CB7" w:rsidP="004122CE">
            <w:r w:rsidRPr="005B30A3">
              <w:t>0</w:t>
            </w:r>
          </w:p>
        </w:tc>
        <w:tc>
          <w:tcPr>
            <w:tcW w:w="400" w:type="dxa"/>
            <w:vAlign w:val="center"/>
          </w:tcPr>
          <w:p w:rsidR="00D91CB7" w:rsidRPr="005B30A3" w:rsidRDefault="00D91CB7" w:rsidP="004122CE">
            <w:r w:rsidRPr="005B30A3">
              <w:t>1</w:t>
            </w:r>
          </w:p>
        </w:tc>
        <w:tc>
          <w:tcPr>
            <w:tcW w:w="400" w:type="dxa"/>
            <w:vAlign w:val="center"/>
          </w:tcPr>
          <w:p w:rsidR="00D91CB7" w:rsidRPr="005B30A3" w:rsidRDefault="00D91CB7" w:rsidP="004122CE">
            <w:r w:rsidRPr="005B30A3">
              <w:t>2</w:t>
            </w:r>
          </w:p>
        </w:tc>
        <w:tc>
          <w:tcPr>
            <w:tcW w:w="400" w:type="dxa"/>
            <w:vAlign w:val="center"/>
          </w:tcPr>
          <w:p w:rsidR="00D91CB7" w:rsidRPr="005B30A3" w:rsidRDefault="00D91CB7" w:rsidP="004122CE">
            <w:r w:rsidRPr="005B30A3">
              <w:t>3</w:t>
            </w:r>
          </w:p>
        </w:tc>
        <w:tc>
          <w:tcPr>
            <w:tcW w:w="400" w:type="dxa"/>
            <w:vAlign w:val="center"/>
          </w:tcPr>
          <w:p w:rsidR="00D91CB7" w:rsidRPr="005B30A3" w:rsidRDefault="00D91CB7" w:rsidP="004122CE">
            <w:r w:rsidRPr="005B30A3">
              <w:t>4</w:t>
            </w:r>
          </w:p>
        </w:tc>
        <w:tc>
          <w:tcPr>
            <w:tcW w:w="400" w:type="dxa"/>
            <w:vAlign w:val="center"/>
          </w:tcPr>
          <w:p w:rsidR="00D91CB7" w:rsidRPr="005B30A3" w:rsidRDefault="00D91CB7" w:rsidP="004122CE">
            <w:r w:rsidRPr="005B30A3">
              <w:t>5</w:t>
            </w:r>
          </w:p>
        </w:tc>
        <w:tc>
          <w:tcPr>
            <w:tcW w:w="400" w:type="dxa"/>
            <w:vAlign w:val="center"/>
          </w:tcPr>
          <w:p w:rsidR="00D91CB7" w:rsidRPr="005B30A3" w:rsidRDefault="00D91CB7" w:rsidP="004122CE">
            <w:r w:rsidRPr="005B30A3">
              <w:t>6</w:t>
            </w:r>
          </w:p>
        </w:tc>
        <w:tc>
          <w:tcPr>
            <w:tcW w:w="650" w:type="dxa"/>
            <w:vAlign w:val="center"/>
          </w:tcPr>
          <w:p w:rsidR="00D91CB7" w:rsidRPr="005B30A3" w:rsidRDefault="00D91CB7" w:rsidP="004122CE">
            <w:r w:rsidRPr="005B30A3">
              <w:t>7</w:t>
            </w:r>
          </w:p>
        </w:tc>
      </w:tr>
      <w:tr w:rsidR="00D91CB7" w:rsidRPr="005B30A3" w:rsidTr="00550BC0">
        <w:tblPrEx>
          <w:tblLook w:val="0000" w:firstRow="0" w:lastRow="0" w:firstColumn="0" w:lastColumn="0" w:noHBand="0" w:noVBand="0"/>
        </w:tblPrEx>
        <w:trPr>
          <w:gridAfter w:val="1"/>
          <w:wAfter w:w="13" w:type="dxa"/>
          <w:cantSplit/>
        </w:trPr>
        <w:tc>
          <w:tcPr>
            <w:tcW w:w="7188" w:type="dxa"/>
          </w:tcPr>
          <w:p w:rsidR="00D91CB7" w:rsidRPr="005B30A3" w:rsidRDefault="00C9739D" w:rsidP="00C9739D">
            <w:pPr>
              <w:pStyle w:val="Q1-FirstLevelQuestion"/>
            </w:pPr>
            <w:r>
              <w:t>15.</w:t>
            </w:r>
            <w:r>
              <w:tab/>
            </w:r>
            <w:r w:rsidR="00D91CB7" w:rsidRPr="005B30A3">
              <w:t>Take at least one aspirin pill?</w:t>
            </w:r>
          </w:p>
        </w:tc>
        <w:tc>
          <w:tcPr>
            <w:tcW w:w="400" w:type="dxa"/>
            <w:vAlign w:val="center"/>
          </w:tcPr>
          <w:p w:rsidR="00D91CB7" w:rsidRPr="005B30A3" w:rsidRDefault="00D91CB7" w:rsidP="004122CE">
            <w:r w:rsidRPr="005B30A3">
              <w:t>0</w:t>
            </w:r>
          </w:p>
        </w:tc>
        <w:tc>
          <w:tcPr>
            <w:tcW w:w="400" w:type="dxa"/>
            <w:vAlign w:val="center"/>
          </w:tcPr>
          <w:p w:rsidR="00D91CB7" w:rsidRPr="005B30A3" w:rsidRDefault="00D91CB7" w:rsidP="004122CE">
            <w:r w:rsidRPr="005B30A3">
              <w:t>1</w:t>
            </w:r>
          </w:p>
        </w:tc>
        <w:tc>
          <w:tcPr>
            <w:tcW w:w="400" w:type="dxa"/>
            <w:vAlign w:val="center"/>
          </w:tcPr>
          <w:p w:rsidR="00D91CB7" w:rsidRPr="005B30A3" w:rsidRDefault="00D91CB7" w:rsidP="004122CE">
            <w:r w:rsidRPr="005B30A3">
              <w:t>2</w:t>
            </w:r>
          </w:p>
        </w:tc>
        <w:tc>
          <w:tcPr>
            <w:tcW w:w="400" w:type="dxa"/>
            <w:vAlign w:val="center"/>
          </w:tcPr>
          <w:p w:rsidR="00D91CB7" w:rsidRPr="005B30A3" w:rsidRDefault="00D91CB7" w:rsidP="004122CE">
            <w:r w:rsidRPr="005B30A3">
              <w:t>3</w:t>
            </w:r>
          </w:p>
        </w:tc>
        <w:tc>
          <w:tcPr>
            <w:tcW w:w="400" w:type="dxa"/>
            <w:vAlign w:val="center"/>
          </w:tcPr>
          <w:p w:rsidR="00D91CB7" w:rsidRPr="005B30A3" w:rsidRDefault="00D91CB7" w:rsidP="004122CE">
            <w:r w:rsidRPr="005B30A3">
              <w:t>4</w:t>
            </w:r>
          </w:p>
        </w:tc>
        <w:tc>
          <w:tcPr>
            <w:tcW w:w="400" w:type="dxa"/>
            <w:vAlign w:val="center"/>
          </w:tcPr>
          <w:p w:rsidR="00D91CB7" w:rsidRPr="005B30A3" w:rsidRDefault="00D91CB7" w:rsidP="004122CE">
            <w:r w:rsidRPr="005B30A3">
              <w:t>5</w:t>
            </w:r>
          </w:p>
        </w:tc>
        <w:tc>
          <w:tcPr>
            <w:tcW w:w="400" w:type="dxa"/>
            <w:vAlign w:val="center"/>
          </w:tcPr>
          <w:p w:rsidR="00D91CB7" w:rsidRPr="005B30A3" w:rsidRDefault="00D91CB7" w:rsidP="004122CE">
            <w:r w:rsidRPr="005B30A3">
              <w:t>6</w:t>
            </w:r>
          </w:p>
        </w:tc>
        <w:tc>
          <w:tcPr>
            <w:tcW w:w="650" w:type="dxa"/>
            <w:vAlign w:val="center"/>
          </w:tcPr>
          <w:p w:rsidR="00D91CB7" w:rsidRPr="005B30A3" w:rsidRDefault="00D91CB7" w:rsidP="004122CE">
            <w:r w:rsidRPr="005B30A3">
              <w:t>7</w:t>
            </w:r>
          </w:p>
        </w:tc>
      </w:tr>
      <w:tr w:rsidR="00D91CB7" w:rsidRPr="005B30A3" w:rsidTr="00550BC0">
        <w:tblPrEx>
          <w:tblLook w:val="0000" w:firstRow="0" w:lastRow="0" w:firstColumn="0" w:lastColumn="0" w:noHBand="0" w:noVBand="0"/>
        </w:tblPrEx>
        <w:trPr>
          <w:gridAfter w:val="1"/>
          <w:wAfter w:w="13" w:type="dxa"/>
          <w:cantSplit/>
        </w:trPr>
        <w:tc>
          <w:tcPr>
            <w:tcW w:w="10638" w:type="dxa"/>
            <w:gridSpan w:val="9"/>
          </w:tcPr>
          <w:p w:rsidR="00D91CB7" w:rsidRPr="005B30A3" w:rsidRDefault="00D91CB7" w:rsidP="004122CE">
            <w:r w:rsidRPr="005B30A3">
              <w:rPr>
                <w:b/>
              </w:rPr>
              <w:t>Smoking: On how many of the past 7 days did you…?</w:t>
            </w:r>
          </w:p>
        </w:tc>
      </w:tr>
      <w:tr w:rsidR="00D91CB7" w:rsidRPr="005B30A3" w:rsidTr="00550BC0">
        <w:tblPrEx>
          <w:tblLook w:val="0000" w:firstRow="0" w:lastRow="0" w:firstColumn="0" w:lastColumn="0" w:noHBand="0" w:noVBand="0"/>
        </w:tblPrEx>
        <w:trPr>
          <w:gridAfter w:val="1"/>
          <w:wAfter w:w="13" w:type="dxa"/>
          <w:cantSplit/>
        </w:trPr>
        <w:tc>
          <w:tcPr>
            <w:tcW w:w="7188" w:type="dxa"/>
          </w:tcPr>
          <w:p w:rsidR="00D91CB7" w:rsidRPr="005B30A3" w:rsidDel="005E6CC7" w:rsidRDefault="00C9739D" w:rsidP="00C9739D">
            <w:pPr>
              <w:pStyle w:val="Q1-FirstLevelQuestion"/>
            </w:pPr>
            <w:r>
              <w:t>16.</w:t>
            </w:r>
            <w:r>
              <w:tab/>
            </w:r>
            <w:r w:rsidR="00D91CB7" w:rsidRPr="005B30A3">
              <w:t>S</w:t>
            </w:r>
            <w:r w:rsidR="00426A49">
              <w:t>moke a cigarette-even one puff</w:t>
            </w:r>
            <w:r w:rsidR="00D91CB7" w:rsidRPr="005B30A3">
              <w:t>?</w:t>
            </w:r>
          </w:p>
        </w:tc>
        <w:tc>
          <w:tcPr>
            <w:tcW w:w="400" w:type="dxa"/>
          </w:tcPr>
          <w:p w:rsidR="00D91CB7" w:rsidRPr="005B30A3" w:rsidRDefault="00D91CB7" w:rsidP="004122CE">
            <w:r w:rsidRPr="005B30A3">
              <w:t>0</w:t>
            </w:r>
          </w:p>
        </w:tc>
        <w:tc>
          <w:tcPr>
            <w:tcW w:w="400" w:type="dxa"/>
          </w:tcPr>
          <w:p w:rsidR="00D91CB7" w:rsidRPr="005B30A3" w:rsidRDefault="00D91CB7" w:rsidP="004122CE">
            <w:r w:rsidRPr="005B30A3">
              <w:t>1</w:t>
            </w:r>
          </w:p>
        </w:tc>
        <w:tc>
          <w:tcPr>
            <w:tcW w:w="400" w:type="dxa"/>
          </w:tcPr>
          <w:p w:rsidR="00D91CB7" w:rsidRPr="005B30A3" w:rsidRDefault="00D91CB7" w:rsidP="004122CE">
            <w:r w:rsidRPr="005B30A3">
              <w:t>2</w:t>
            </w:r>
          </w:p>
        </w:tc>
        <w:tc>
          <w:tcPr>
            <w:tcW w:w="400" w:type="dxa"/>
          </w:tcPr>
          <w:p w:rsidR="00D91CB7" w:rsidRPr="005B30A3" w:rsidRDefault="00D91CB7" w:rsidP="004122CE">
            <w:r w:rsidRPr="005B30A3">
              <w:t>3</w:t>
            </w:r>
          </w:p>
        </w:tc>
        <w:tc>
          <w:tcPr>
            <w:tcW w:w="400" w:type="dxa"/>
          </w:tcPr>
          <w:p w:rsidR="00D91CB7" w:rsidRPr="005B30A3" w:rsidRDefault="00D91CB7" w:rsidP="004122CE">
            <w:r w:rsidRPr="005B30A3">
              <w:t>4</w:t>
            </w:r>
          </w:p>
        </w:tc>
        <w:tc>
          <w:tcPr>
            <w:tcW w:w="400" w:type="dxa"/>
          </w:tcPr>
          <w:p w:rsidR="00D91CB7" w:rsidRPr="005B30A3" w:rsidRDefault="00D91CB7" w:rsidP="004122CE">
            <w:r w:rsidRPr="005B30A3">
              <w:t>5</w:t>
            </w:r>
          </w:p>
        </w:tc>
        <w:tc>
          <w:tcPr>
            <w:tcW w:w="400" w:type="dxa"/>
          </w:tcPr>
          <w:p w:rsidR="00D91CB7" w:rsidRPr="005B30A3" w:rsidRDefault="00D91CB7" w:rsidP="004122CE">
            <w:r w:rsidRPr="005B30A3">
              <w:t>6</w:t>
            </w:r>
          </w:p>
        </w:tc>
        <w:tc>
          <w:tcPr>
            <w:tcW w:w="650" w:type="dxa"/>
          </w:tcPr>
          <w:p w:rsidR="00D91CB7" w:rsidRPr="005B30A3" w:rsidRDefault="00D91CB7" w:rsidP="004122CE">
            <w:r w:rsidRPr="005B30A3">
              <w:t>7</w:t>
            </w:r>
          </w:p>
        </w:tc>
      </w:tr>
      <w:tr w:rsidR="00D91CB7" w:rsidRPr="005B30A3" w:rsidTr="00550BC0">
        <w:tblPrEx>
          <w:tblLook w:val="0000" w:firstRow="0" w:lastRow="0" w:firstColumn="0" w:lastColumn="0" w:noHBand="0" w:noVBand="0"/>
        </w:tblPrEx>
        <w:trPr>
          <w:gridAfter w:val="1"/>
          <w:wAfter w:w="13" w:type="dxa"/>
          <w:cantSplit/>
        </w:trPr>
        <w:tc>
          <w:tcPr>
            <w:tcW w:w="7188" w:type="dxa"/>
          </w:tcPr>
          <w:p w:rsidR="00D91CB7" w:rsidRPr="005B30A3" w:rsidRDefault="00D91CB7" w:rsidP="004122CE"/>
        </w:tc>
        <w:tc>
          <w:tcPr>
            <w:tcW w:w="400" w:type="dxa"/>
          </w:tcPr>
          <w:p w:rsidR="00D91CB7" w:rsidRPr="005B30A3" w:rsidRDefault="00D91CB7" w:rsidP="004122CE"/>
        </w:tc>
        <w:tc>
          <w:tcPr>
            <w:tcW w:w="400" w:type="dxa"/>
          </w:tcPr>
          <w:p w:rsidR="00D91CB7" w:rsidRPr="005B30A3" w:rsidRDefault="00D91CB7" w:rsidP="004122CE"/>
        </w:tc>
        <w:tc>
          <w:tcPr>
            <w:tcW w:w="400" w:type="dxa"/>
          </w:tcPr>
          <w:p w:rsidR="00D91CB7" w:rsidRPr="005B30A3" w:rsidRDefault="00D91CB7" w:rsidP="004122CE"/>
        </w:tc>
        <w:tc>
          <w:tcPr>
            <w:tcW w:w="400" w:type="dxa"/>
          </w:tcPr>
          <w:p w:rsidR="00D91CB7" w:rsidRPr="005B30A3" w:rsidRDefault="00D91CB7" w:rsidP="004122CE"/>
        </w:tc>
        <w:tc>
          <w:tcPr>
            <w:tcW w:w="400" w:type="dxa"/>
          </w:tcPr>
          <w:p w:rsidR="00D91CB7" w:rsidRPr="005B30A3" w:rsidRDefault="00D91CB7" w:rsidP="004122CE"/>
        </w:tc>
        <w:tc>
          <w:tcPr>
            <w:tcW w:w="400" w:type="dxa"/>
          </w:tcPr>
          <w:p w:rsidR="00D91CB7" w:rsidRPr="005B30A3" w:rsidRDefault="00D91CB7" w:rsidP="004122CE"/>
        </w:tc>
        <w:tc>
          <w:tcPr>
            <w:tcW w:w="400" w:type="dxa"/>
          </w:tcPr>
          <w:p w:rsidR="00D91CB7" w:rsidRPr="005B30A3" w:rsidRDefault="00D91CB7" w:rsidP="004122CE"/>
        </w:tc>
        <w:tc>
          <w:tcPr>
            <w:tcW w:w="650" w:type="dxa"/>
          </w:tcPr>
          <w:p w:rsidR="00D91CB7" w:rsidRPr="005B30A3" w:rsidRDefault="00D91CB7" w:rsidP="004122CE"/>
        </w:tc>
      </w:tr>
      <w:tr w:rsidR="00D91CB7" w:rsidRPr="005B30A3" w:rsidTr="00550BC0">
        <w:tblPrEx>
          <w:tblLook w:val="0000" w:firstRow="0" w:lastRow="0" w:firstColumn="0" w:lastColumn="0" w:noHBand="0" w:noVBand="0"/>
        </w:tblPrEx>
        <w:trPr>
          <w:gridAfter w:val="1"/>
          <w:wAfter w:w="13" w:type="dxa"/>
          <w:cantSplit/>
        </w:trPr>
        <w:tc>
          <w:tcPr>
            <w:tcW w:w="10638" w:type="dxa"/>
            <w:gridSpan w:val="9"/>
          </w:tcPr>
          <w:p w:rsidR="00D91CB7" w:rsidRPr="005B30A3" w:rsidRDefault="00D91CB7" w:rsidP="00550BC0">
            <w:pPr>
              <w:pStyle w:val="Q1-FirstLevelQuestion"/>
              <w:keepNext w:val="0"/>
              <w:keepLines w:val="0"/>
              <w:rPr>
                <w:b/>
              </w:rPr>
            </w:pPr>
            <w:r w:rsidRPr="005B30A3">
              <w:t>17</w:t>
            </w:r>
            <w:r w:rsidRPr="005B30A3">
              <w:rPr>
                <w:b/>
              </w:rPr>
              <w:t>.</w:t>
            </w:r>
            <w:r w:rsidR="00C9739D">
              <w:rPr>
                <w:b/>
              </w:rPr>
              <w:tab/>
            </w:r>
            <w:r w:rsidRPr="005B30A3">
              <w:t>How many cigarettes did you smoke on an average day?  Number of cigarettes ____</w:t>
            </w:r>
          </w:p>
        </w:tc>
      </w:tr>
    </w:tbl>
    <w:p w:rsidR="00D91CB7" w:rsidRPr="00550BC0" w:rsidRDefault="00D91CB7" w:rsidP="004122CE"/>
    <w:p w:rsidR="00550BC0" w:rsidRPr="00550BC0" w:rsidRDefault="00550BC0"/>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1" w:type="dxa"/>
          <w:right w:w="91" w:type="dxa"/>
        </w:tblCellMar>
        <w:tblLook w:val="0000" w:firstRow="0" w:lastRow="0" w:firstColumn="0" w:lastColumn="0" w:noHBand="0" w:noVBand="0"/>
      </w:tblPr>
      <w:tblGrid>
        <w:gridCol w:w="720"/>
        <w:gridCol w:w="7658"/>
        <w:gridCol w:w="1450"/>
      </w:tblGrid>
      <w:tr w:rsidR="00FE4134" w:rsidRPr="005B30A3" w:rsidTr="00FE4134">
        <w:trPr>
          <w:cantSplit/>
        </w:trPr>
        <w:tc>
          <w:tcPr>
            <w:tcW w:w="9828" w:type="dxa"/>
            <w:gridSpan w:val="3"/>
            <w:shd w:val="clear" w:color="auto" w:fill="C0C0C0"/>
          </w:tcPr>
          <w:p w:rsidR="00FE4134" w:rsidRPr="005B30A3" w:rsidRDefault="00FE4134" w:rsidP="00FE4134">
            <w:pPr>
              <w:pStyle w:val="Q1-FirstLevelQuestion"/>
            </w:pPr>
            <w:r w:rsidRPr="00E22135">
              <w:rPr>
                <w:b/>
              </w:rPr>
              <w:t>B.</w:t>
            </w:r>
            <w:r w:rsidRPr="00E22135">
              <w:rPr>
                <w:b/>
              </w:rPr>
              <w:tab/>
              <w:t>The next set of questions test your knowledge of DIABETES, and its causes and effects. Circle your answer T for True; F for False; DK for don’t know.</w:t>
            </w:r>
          </w:p>
        </w:tc>
      </w:tr>
      <w:tr w:rsidR="00D91CB7" w:rsidRPr="005B30A3" w:rsidTr="00FE4134">
        <w:trPr>
          <w:cantSplit/>
        </w:trPr>
        <w:tc>
          <w:tcPr>
            <w:tcW w:w="720" w:type="dxa"/>
            <w:tcBorders>
              <w:right w:val="nil"/>
            </w:tcBorders>
          </w:tcPr>
          <w:p w:rsidR="00D91CB7" w:rsidRPr="005B30A3" w:rsidRDefault="00D91CB7" w:rsidP="00FE4134">
            <w:r>
              <w:t>1.</w:t>
            </w:r>
          </w:p>
        </w:tc>
        <w:tc>
          <w:tcPr>
            <w:tcW w:w="7658" w:type="dxa"/>
            <w:tcBorders>
              <w:left w:val="nil"/>
            </w:tcBorders>
          </w:tcPr>
          <w:p w:rsidR="00D91CB7" w:rsidRPr="005B30A3" w:rsidRDefault="00D91CB7" w:rsidP="00FE4134">
            <w:pPr>
              <w:pStyle w:val="Q1-FirstLevelQuestion"/>
            </w:pPr>
            <w:r w:rsidRPr="005B30A3">
              <w:t>The choices I make can affect my blood sugar levels.</w:t>
            </w:r>
          </w:p>
        </w:tc>
        <w:tc>
          <w:tcPr>
            <w:tcW w:w="1450" w:type="dxa"/>
          </w:tcPr>
          <w:p w:rsidR="00D91CB7" w:rsidRPr="005B30A3" w:rsidRDefault="00D91CB7" w:rsidP="00FE4134">
            <w:pPr>
              <w:jc w:val="center"/>
            </w:pPr>
            <w:r w:rsidRPr="005B30A3">
              <w:t>T    F    DK</w:t>
            </w:r>
          </w:p>
        </w:tc>
      </w:tr>
      <w:tr w:rsidR="00C9739D" w:rsidRPr="005B30A3" w:rsidTr="00FE4134">
        <w:trPr>
          <w:cantSplit/>
        </w:trPr>
        <w:tc>
          <w:tcPr>
            <w:tcW w:w="720" w:type="dxa"/>
            <w:tcBorders>
              <w:right w:val="nil"/>
            </w:tcBorders>
          </w:tcPr>
          <w:p w:rsidR="00C9739D" w:rsidRPr="005B30A3" w:rsidRDefault="00C9739D" w:rsidP="00FE4134">
            <w:r>
              <w:t>2.</w:t>
            </w:r>
          </w:p>
        </w:tc>
        <w:tc>
          <w:tcPr>
            <w:tcW w:w="7658" w:type="dxa"/>
            <w:tcBorders>
              <w:left w:val="nil"/>
            </w:tcBorders>
          </w:tcPr>
          <w:p w:rsidR="00C9739D" w:rsidRPr="005B30A3" w:rsidRDefault="00C9739D" w:rsidP="00FE4134">
            <w:pPr>
              <w:pStyle w:val="Q1-FirstLevelQuestion"/>
            </w:pPr>
            <w:r w:rsidRPr="005B30A3">
              <w:t>If I am diabetic, my children have a higher chance of being diabetic.</w:t>
            </w:r>
          </w:p>
        </w:tc>
        <w:tc>
          <w:tcPr>
            <w:tcW w:w="1450" w:type="dxa"/>
          </w:tcPr>
          <w:p w:rsidR="00C9739D" w:rsidRPr="005B30A3" w:rsidRDefault="00C9739D" w:rsidP="00FE4134">
            <w:pPr>
              <w:jc w:val="center"/>
            </w:pPr>
            <w:r w:rsidRPr="005B30A3">
              <w:t>T    F    DK</w:t>
            </w:r>
          </w:p>
        </w:tc>
      </w:tr>
      <w:tr w:rsidR="00C9739D" w:rsidRPr="005B30A3" w:rsidTr="00FE4134">
        <w:trPr>
          <w:cantSplit/>
        </w:trPr>
        <w:tc>
          <w:tcPr>
            <w:tcW w:w="720" w:type="dxa"/>
            <w:tcBorders>
              <w:right w:val="nil"/>
            </w:tcBorders>
          </w:tcPr>
          <w:p w:rsidR="00C9739D" w:rsidRPr="005B30A3" w:rsidRDefault="00C9739D" w:rsidP="00FE4134">
            <w:r>
              <w:t>3.</w:t>
            </w:r>
          </w:p>
        </w:tc>
        <w:tc>
          <w:tcPr>
            <w:tcW w:w="7658" w:type="dxa"/>
            <w:tcBorders>
              <w:left w:val="nil"/>
            </w:tcBorders>
          </w:tcPr>
          <w:p w:rsidR="00C9739D" w:rsidRPr="005B30A3" w:rsidRDefault="00C9739D" w:rsidP="00FE4134">
            <w:pPr>
              <w:pStyle w:val="Q1-FirstLevelQuestion"/>
            </w:pPr>
            <w:r w:rsidRPr="005B30A3">
              <w:t>A person with diabetes should visit the eye doctor at least once a year.</w:t>
            </w:r>
          </w:p>
        </w:tc>
        <w:tc>
          <w:tcPr>
            <w:tcW w:w="1450" w:type="dxa"/>
          </w:tcPr>
          <w:p w:rsidR="00C9739D" w:rsidRPr="005B30A3" w:rsidRDefault="00C9739D" w:rsidP="00FE4134">
            <w:pPr>
              <w:jc w:val="center"/>
            </w:pPr>
            <w:r w:rsidRPr="005B30A3">
              <w:t>T    F    DK</w:t>
            </w:r>
          </w:p>
        </w:tc>
      </w:tr>
      <w:tr w:rsidR="00C9739D" w:rsidRPr="005B30A3" w:rsidTr="00FE4134">
        <w:trPr>
          <w:cantSplit/>
        </w:trPr>
        <w:tc>
          <w:tcPr>
            <w:tcW w:w="720" w:type="dxa"/>
            <w:tcBorders>
              <w:right w:val="nil"/>
            </w:tcBorders>
          </w:tcPr>
          <w:p w:rsidR="00C9739D" w:rsidRPr="005B30A3" w:rsidRDefault="00C9739D" w:rsidP="00FE4134">
            <w:r>
              <w:t>4.</w:t>
            </w:r>
          </w:p>
        </w:tc>
        <w:tc>
          <w:tcPr>
            <w:tcW w:w="7658" w:type="dxa"/>
            <w:tcBorders>
              <w:left w:val="nil"/>
            </w:tcBorders>
          </w:tcPr>
          <w:p w:rsidR="00C9739D" w:rsidRPr="005B30A3" w:rsidRDefault="00C9739D" w:rsidP="00FE4134">
            <w:pPr>
              <w:pStyle w:val="Q1-FirstLevelQuestion"/>
            </w:pPr>
            <w:r w:rsidRPr="005B30A3">
              <w:t>Regular exercise will increase the need for insulin or other diabetic medication.</w:t>
            </w:r>
          </w:p>
        </w:tc>
        <w:tc>
          <w:tcPr>
            <w:tcW w:w="1450" w:type="dxa"/>
          </w:tcPr>
          <w:p w:rsidR="00C9739D" w:rsidRPr="005B30A3" w:rsidRDefault="00C9739D" w:rsidP="00FE4134">
            <w:pPr>
              <w:jc w:val="center"/>
            </w:pPr>
            <w:r w:rsidRPr="005B30A3">
              <w:t>T    F    DK</w:t>
            </w:r>
          </w:p>
        </w:tc>
      </w:tr>
      <w:tr w:rsidR="00C9739D" w:rsidRPr="005B30A3" w:rsidTr="00FE4134">
        <w:trPr>
          <w:cantSplit/>
        </w:trPr>
        <w:tc>
          <w:tcPr>
            <w:tcW w:w="720" w:type="dxa"/>
            <w:tcBorders>
              <w:right w:val="nil"/>
            </w:tcBorders>
          </w:tcPr>
          <w:p w:rsidR="00C9739D" w:rsidRPr="005B30A3" w:rsidRDefault="00C9739D" w:rsidP="00FE4134">
            <w:r>
              <w:t>5.</w:t>
            </w:r>
          </w:p>
        </w:tc>
        <w:tc>
          <w:tcPr>
            <w:tcW w:w="7658" w:type="dxa"/>
            <w:tcBorders>
              <w:left w:val="nil"/>
            </w:tcBorders>
          </w:tcPr>
          <w:p w:rsidR="00C9739D" w:rsidRPr="005B30A3" w:rsidRDefault="00C9739D" w:rsidP="00FE4134">
            <w:pPr>
              <w:pStyle w:val="Q1-FirstLevelQuestion"/>
            </w:pPr>
            <w:r w:rsidRPr="005B30A3">
              <w:t>I</w:t>
            </w:r>
            <w:r>
              <w:t xml:space="preserve"> </w:t>
            </w:r>
            <w:r w:rsidRPr="005B30A3">
              <w:t>can help another person with diabetes by sharing my medication with them.</w:t>
            </w:r>
          </w:p>
        </w:tc>
        <w:tc>
          <w:tcPr>
            <w:tcW w:w="1450" w:type="dxa"/>
          </w:tcPr>
          <w:p w:rsidR="00C9739D" w:rsidRPr="005B30A3" w:rsidRDefault="00C9739D" w:rsidP="00FE4134">
            <w:pPr>
              <w:jc w:val="center"/>
            </w:pPr>
            <w:r w:rsidRPr="005B30A3">
              <w:t>T    F    DK</w:t>
            </w:r>
          </w:p>
        </w:tc>
      </w:tr>
      <w:tr w:rsidR="00C9739D" w:rsidRPr="005B30A3" w:rsidTr="00FE4134">
        <w:trPr>
          <w:cantSplit/>
        </w:trPr>
        <w:tc>
          <w:tcPr>
            <w:tcW w:w="720" w:type="dxa"/>
            <w:tcBorders>
              <w:right w:val="nil"/>
            </w:tcBorders>
          </w:tcPr>
          <w:p w:rsidR="00C9739D" w:rsidRPr="005B30A3" w:rsidRDefault="00C9739D" w:rsidP="00FE4134">
            <w:r>
              <w:t>6.</w:t>
            </w:r>
          </w:p>
        </w:tc>
        <w:tc>
          <w:tcPr>
            <w:tcW w:w="7658" w:type="dxa"/>
            <w:tcBorders>
              <w:left w:val="nil"/>
            </w:tcBorders>
          </w:tcPr>
          <w:p w:rsidR="00C9739D" w:rsidRPr="005B30A3" w:rsidRDefault="00C9739D" w:rsidP="00FE4134">
            <w:pPr>
              <w:pStyle w:val="Q1-FirstLevelQuestion"/>
            </w:pPr>
            <w:r w:rsidRPr="005B30A3">
              <w:t>A person with diabetes should drink plenty of water.</w:t>
            </w:r>
          </w:p>
        </w:tc>
        <w:tc>
          <w:tcPr>
            <w:tcW w:w="1450" w:type="dxa"/>
          </w:tcPr>
          <w:p w:rsidR="00C9739D" w:rsidRPr="005B30A3" w:rsidRDefault="00C9739D" w:rsidP="00FE4134">
            <w:pPr>
              <w:jc w:val="center"/>
            </w:pPr>
            <w:r w:rsidRPr="005B30A3">
              <w:t>T    F    DK</w:t>
            </w:r>
          </w:p>
        </w:tc>
      </w:tr>
      <w:tr w:rsidR="00C9739D" w:rsidRPr="005B30A3" w:rsidTr="00FE4134">
        <w:trPr>
          <w:cantSplit/>
        </w:trPr>
        <w:tc>
          <w:tcPr>
            <w:tcW w:w="720" w:type="dxa"/>
            <w:tcBorders>
              <w:right w:val="nil"/>
            </w:tcBorders>
          </w:tcPr>
          <w:p w:rsidR="00C9739D" w:rsidRPr="005B30A3" w:rsidRDefault="00C9739D" w:rsidP="00FE4134">
            <w:r>
              <w:t>7.</w:t>
            </w:r>
          </w:p>
        </w:tc>
        <w:tc>
          <w:tcPr>
            <w:tcW w:w="7658" w:type="dxa"/>
            <w:tcBorders>
              <w:left w:val="nil"/>
            </w:tcBorders>
          </w:tcPr>
          <w:p w:rsidR="00C9739D" w:rsidRPr="005B30A3" w:rsidRDefault="00C9739D" w:rsidP="00FE4134">
            <w:pPr>
              <w:pStyle w:val="Q1-FirstLevelQuestion"/>
            </w:pPr>
            <w:r w:rsidRPr="005B30A3">
              <w:t>A person with diabetes should take extra care when cutting their toenails.</w:t>
            </w:r>
          </w:p>
        </w:tc>
        <w:tc>
          <w:tcPr>
            <w:tcW w:w="1450" w:type="dxa"/>
          </w:tcPr>
          <w:p w:rsidR="00C9739D" w:rsidRPr="005B30A3" w:rsidRDefault="00C9739D" w:rsidP="00FE4134">
            <w:pPr>
              <w:jc w:val="center"/>
            </w:pPr>
            <w:r w:rsidRPr="005B30A3">
              <w:t>T    F    DK</w:t>
            </w:r>
          </w:p>
        </w:tc>
      </w:tr>
      <w:tr w:rsidR="00C9739D" w:rsidRPr="005B30A3" w:rsidTr="00FE4134">
        <w:trPr>
          <w:cantSplit/>
        </w:trPr>
        <w:tc>
          <w:tcPr>
            <w:tcW w:w="720" w:type="dxa"/>
            <w:tcBorders>
              <w:right w:val="nil"/>
            </w:tcBorders>
          </w:tcPr>
          <w:p w:rsidR="00C9739D" w:rsidRPr="005B30A3" w:rsidRDefault="00C9739D" w:rsidP="00FE4134">
            <w:r>
              <w:t>8.</w:t>
            </w:r>
          </w:p>
        </w:tc>
        <w:tc>
          <w:tcPr>
            <w:tcW w:w="7658" w:type="dxa"/>
            <w:tcBorders>
              <w:left w:val="nil"/>
            </w:tcBorders>
          </w:tcPr>
          <w:p w:rsidR="00C9739D" w:rsidRPr="005B30A3" w:rsidRDefault="00C9739D" w:rsidP="00FE4134">
            <w:pPr>
              <w:pStyle w:val="Q1-FirstLevelQuestion"/>
            </w:pPr>
            <w:r w:rsidRPr="005B30A3">
              <w:t>The way I prepare my food is as important as the food I eat.</w:t>
            </w:r>
          </w:p>
        </w:tc>
        <w:tc>
          <w:tcPr>
            <w:tcW w:w="1450" w:type="dxa"/>
          </w:tcPr>
          <w:p w:rsidR="00C9739D" w:rsidRPr="005B30A3" w:rsidRDefault="00C9739D" w:rsidP="00FE4134">
            <w:pPr>
              <w:jc w:val="center"/>
            </w:pPr>
            <w:r w:rsidRPr="005B30A3">
              <w:t>T    F    DK</w:t>
            </w:r>
          </w:p>
        </w:tc>
      </w:tr>
      <w:tr w:rsidR="00C9739D" w:rsidRPr="005B30A3" w:rsidTr="00FE4134">
        <w:trPr>
          <w:cantSplit/>
        </w:trPr>
        <w:tc>
          <w:tcPr>
            <w:tcW w:w="720" w:type="dxa"/>
            <w:tcBorders>
              <w:right w:val="nil"/>
            </w:tcBorders>
          </w:tcPr>
          <w:p w:rsidR="00C9739D" w:rsidRPr="005B30A3" w:rsidRDefault="00C9739D" w:rsidP="00FE4134">
            <w:r>
              <w:t>9.</w:t>
            </w:r>
          </w:p>
        </w:tc>
        <w:tc>
          <w:tcPr>
            <w:tcW w:w="7658" w:type="dxa"/>
            <w:tcBorders>
              <w:left w:val="nil"/>
            </w:tcBorders>
          </w:tcPr>
          <w:p w:rsidR="00C9739D" w:rsidRPr="005B30A3" w:rsidRDefault="00C9739D" w:rsidP="00FE4134">
            <w:pPr>
              <w:pStyle w:val="Q1-FirstLevelQuestion"/>
            </w:pPr>
            <w:r w:rsidRPr="005B30A3">
              <w:t>Shaking and sweating are signs of high blood sugar.</w:t>
            </w:r>
          </w:p>
        </w:tc>
        <w:tc>
          <w:tcPr>
            <w:tcW w:w="1450" w:type="dxa"/>
          </w:tcPr>
          <w:p w:rsidR="00C9739D" w:rsidRPr="005B30A3" w:rsidRDefault="00C9739D" w:rsidP="00FE4134">
            <w:pPr>
              <w:jc w:val="center"/>
            </w:pPr>
            <w:r w:rsidRPr="005B30A3">
              <w:t>T    F    DK</w:t>
            </w:r>
          </w:p>
        </w:tc>
      </w:tr>
      <w:tr w:rsidR="00C9739D" w:rsidRPr="005B30A3" w:rsidTr="00FE4134">
        <w:trPr>
          <w:cantSplit/>
        </w:trPr>
        <w:tc>
          <w:tcPr>
            <w:tcW w:w="720" w:type="dxa"/>
            <w:tcBorders>
              <w:right w:val="nil"/>
            </w:tcBorders>
          </w:tcPr>
          <w:p w:rsidR="00C9739D" w:rsidRPr="005B30A3" w:rsidRDefault="00C9739D" w:rsidP="00FE4134">
            <w:r>
              <w:t>10.</w:t>
            </w:r>
          </w:p>
        </w:tc>
        <w:tc>
          <w:tcPr>
            <w:tcW w:w="7658" w:type="dxa"/>
            <w:tcBorders>
              <w:left w:val="nil"/>
            </w:tcBorders>
          </w:tcPr>
          <w:p w:rsidR="00C9739D" w:rsidRPr="005B30A3" w:rsidRDefault="00C9739D" w:rsidP="00FE4134">
            <w:pPr>
              <w:pStyle w:val="Q1-FirstLevelQuestion"/>
            </w:pPr>
            <w:r w:rsidRPr="005B30A3">
              <w:t>Too low blood sugar should be treated immediately.</w:t>
            </w:r>
          </w:p>
        </w:tc>
        <w:tc>
          <w:tcPr>
            <w:tcW w:w="1450" w:type="dxa"/>
          </w:tcPr>
          <w:p w:rsidR="00C9739D" w:rsidRPr="005B30A3" w:rsidRDefault="00C9739D" w:rsidP="00FE4134">
            <w:pPr>
              <w:jc w:val="center"/>
            </w:pPr>
            <w:r w:rsidRPr="005B30A3">
              <w:t>T    F    DK</w:t>
            </w:r>
          </w:p>
        </w:tc>
      </w:tr>
      <w:tr w:rsidR="00C9739D" w:rsidRPr="005B30A3" w:rsidTr="00FE4134">
        <w:trPr>
          <w:cantSplit/>
        </w:trPr>
        <w:tc>
          <w:tcPr>
            <w:tcW w:w="720" w:type="dxa"/>
            <w:tcBorders>
              <w:right w:val="nil"/>
            </w:tcBorders>
          </w:tcPr>
          <w:p w:rsidR="00C9739D" w:rsidRPr="005B30A3" w:rsidRDefault="00C9739D" w:rsidP="00FE4134">
            <w:r>
              <w:t>11.</w:t>
            </w:r>
          </w:p>
        </w:tc>
        <w:tc>
          <w:tcPr>
            <w:tcW w:w="7658" w:type="dxa"/>
            <w:tcBorders>
              <w:left w:val="nil"/>
            </w:tcBorders>
          </w:tcPr>
          <w:p w:rsidR="00C9739D" w:rsidRPr="005B30A3" w:rsidRDefault="00C9739D" w:rsidP="00FE4134">
            <w:pPr>
              <w:pStyle w:val="Q1-FirstLevelQuestion"/>
            </w:pPr>
            <w:r w:rsidRPr="005B30A3">
              <w:t>Tight elastic hose or socks are not bad for diabetics.</w:t>
            </w:r>
          </w:p>
        </w:tc>
        <w:tc>
          <w:tcPr>
            <w:tcW w:w="1450" w:type="dxa"/>
          </w:tcPr>
          <w:p w:rsidR="00C9739D" w:rsidRPr="005B30A3" w:rsidRDefault="00C9739D" w:rsidP="00FE4134">
            <w:pPr>
              <w:jc w:val="center"/>
            </w:pPr>
            <w:r w:rsidRPr="005B30A3">
              <w:t>T    F    DK</w:t>
            </w:r>
          </w:p>
        </w:tc>
      </w:tr>
      <w:tr w:rsidR="00C9739D" w:rsidRPr="005B30A3" w:rsidTr="00FE4134">
        <w:trPr>
          <w:cantSplit/>
        </w:trPr>
        <w:tc>
          <w:tcPr>
            <w:tcW w:w="720" w:type="dxa"/>
            <w:tcBorders>
              <w:right w:val="nil"/>
            </w:tcBorders>
          </w:tcPr>
          <w:p w:rsidR="00C9739D" w:rsidRPr="005B30A3" w:rsidRDefault="00C9739D" w:rsidP="00FE4134">
            <w:r>
              <w:t>12.</w:t>
            </w:r>
          </w:p>
        </w:tc>
        <w:tc>
          <w:tcPr>
            <w:tcW w:w="7658" w:type="dxa"/>
            <w:tcBorders>
              <w:left w:val="nil"/>
            </w:tcBorders>
          </w:tcPr>
          <w:p w:rsidR="00C9739D" w:rsidRPr="005B30A3" w:rsidRDefault="00C9739D" w:rsidP="00FE4134">
            <w:pPr>
              <w:pStyle w:val="Q1-FirstLevelQuestion"/>
            </w:pPr>
            <w:r w:rsidRPr="005B30A3">
              <w:t>A diabetic diet consists mostly of special foods.</w:t>
            </w:r>
          </w:p>
        </w:tc>
        <w:tc>
          <w:tcPr>
            <w:tcW w:w="1450" w:type="dxa"/>
          </w:tcPr>
          <w:p w:rsidR="00C9739D" w:rsidRPr="005B30A3" w:rsidRDefault="00C9739D" w:rsidP="00FE4134">
            <w:pPr>
              <w:jc w:val="center"/>
            </w:pPr>
            <w:r w:rsidRPr="005B30A3">
              <w:t>T    F    DK</w:t>
            </w:r>
          </w:p>
        </w:tc>
      </w:tr>
    </w:tbl>
    <w:p w:rsidR="00D91CB7" w:rsidRDefault="00D91CB7" w:rsidP="00FE4134">
      <w:pPr>
        <w:pStyle w:val="SL-FlLftSgl"/>
      </w:pPr>
    </w:p>
    <w:p w:rsidR="00550BC0" w:rsidRDefault="00550BC0" w:rsidP="00FE4134">
      <w:pPr>
        <w:pStyle w:val="SL-FlLftSgl"/>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1" w:type="dxa"/>
          <w:right w:w="91" w:type="dxa"/>
        </w:tblCellMar>
        <w:tblLook w:val="0000" w:firstRow="0" w:lastRow="0" w:firstColumn="0" w:lastColumn="0" w:noHBand="0" w:noVBand="0"/>
      </w:tblPr>
      <w:tblGrid>
        <w:gridCol w:w="720"/>
        <w:gridCol w:w="7651"/>
        <w:gridCol w:w="1458"/>
      </w:tblGrid>
      <w:tr w:rsidR="00FE4134" w:rsidRPr="005B30A3" w:rsidTr="00FE4134">
        <w:trPr>
          <w:cantSplit/>
        </w:trPr>
        <w:tc>
          <w:tcPr>
            <w:tcW w:w="9829" w:type="dxa"/>
            <w:gridSpan w:val="3"/>
            <w:shd w:val="clear" w:color="auto" w:fill="C0C0C0"/>
          </w:tcPr>
          <w:p w:rsidR="00FE4134" w:rsidRPr="005B30A3" w:rsidRDefault="00FE4134" w:rsidP="00FE4134">
            <w:pPr>
              <w:pStyle w:val="Q1-FirstLevelQuestion"/>
            </w:pPr>
            <w:r w:rsidRPr="00E22135">
              <w:rPr>
                <w:b/>
              </w:rPr>
              <w:t>C.</w:t>
            </w:r>
            <w:r w:rsidRPr="00E22135">
              <w:rPr>
                <w:b/>
              </w:rPr>
              <w:tab/>
              <w:t>The next set of questions test your knowledge of overweight/obesity, and its causes and effects. Circle your answer T for True; F for False; DK for don’t know.</w:t>
            </w:r>
          </w:p>
        </w:tc>
      </w:tr>
      <w:tr w:rsidR="00FE4134" w:rsidRPr="005B30A3" w:rsidTr="00FE4134">
        <w:trPr>
          <w:cantSplit/>
        </w:trPr>
        <w:tc>
          <w:tcPr>
            <w:tcW w:w="720" w:type="dxa"/>
            <w:tcBorders>
              <w:right w:val="nil"/>
            </w:tcBorders>
          </w:tcPr>
          <w:p w:rsidR="00FE4134" w:rsidRPr="005B30A3" w:rsidRDefault="00FE4134" w:rsidP="00FE4134">
            <w:r>
              <w:t>1.</w:t>
            </w:r>
          </w:p>
        </w:tc>
        <w:tc>
          <w:tcPr>
            <w:tcW w:w="7651" w:type="dxa"/>
            <w:tcBorders>
              <w:left w:val="nil"/>
            </w:tcBorders>
          </w:tcPr>
          <w:p w:rsidR="00FE4134" w:rsidRPr="005B30A3" w:rsidRDefault="00FE4134" w:rsidP="00FE4134">
            <w:pPr>
              <w:rPr>
                <w:rFonts w:cs="Calibri"/>
              </w:rPr>
            </w:pPr>
            <w:r w:rsidRPr="005B30A3">
              <w:rPr>
                <w:rFonts w:cs="Calibri"/>
              </w:rPr>
              <w:t>Carrying extra weight affects blood pressure.</w:t>
            </w:r>
          </w:p>
        </w:tc>
        <w:tc>
          <w:tcPr>
            <w:tcW w:w="1458" w:type="dxa"/>
          </w:tcPr>
          <w:p w:rsidR="00FE4134" w:rsidRPr="005B30A3" w:rsidRDefault="00FE4134" w:rsidP="00FE4134">
            <w:pPr>
              <w:jc w:val="center"/>
            </w:pPr>
            <w:r w:rsidRPr="005B30A3">
              <w:t>T    F    DK</w:t>
            </w:r>
          </w:p>
        </w:tc>
      </w:tr>
      <w:tr w:rsidR="00FE4134" w:rsidRPr="005B30A3" w:rsidTr="00FE4134">
        <w:trPr>
          <w:cantSplit/>
        </w:trPr>
        <w:tc>
          <w:tcPr>
            <w:tcW w:w="720" w:type="dxa"/>
            <w:tcBorders>
              <w:right w:val="nil"/>
            </w:tcBorders>
          </w:tcPr>
          <w:p w:rsidR="00FE4134" w:rsidRPr="005B30A3" w:rsidRDefault="00FE4134" w:rsidP="00FE4134">
            <w:r>
              <w:t>2.</w:t>
            </w:r>
          </w:p>
        </w:tc>
        <w:tc>
          <w:tcPr>
            <w:tcW w:w="7651" w:type="dxa"/>
            <w:tcBorders>
              <w:left w:val="nil"/>
            </w:tcBorders>
          </w:tcPr>
          <w:p w:rsidR="00FE4134" w:rsidRPr="005B30A3" w:rsidRDefault="00FE4134" w:rsidP="00FE4134">
            <w:pPr>
              <w:rPr>
                <w:rFonts w:cs="Calibri"/>
              </w:rPr>
            </w:pPr>
            <w:r w:rsidRPr="005B30A3">
              <w:rPr>
                <w:rFonts w:cs="Calibri"/>
              </w:rPr>
              <w:t>I can change my weight if I choose to.</w:t>
            </w:r>
          </w:p>
        </w:tc>
        <w:tc>
          <w:tcPr>
            <w:tcW w:w="1458" w:type="dxa"/>
          </w:tcPr>
          <w:p w:rsidR="00FE4134" w:rsidRPr="005B30A3" w:rsidRDefault="00FE4134" w:rsidP="00FE4134">
            <w:pPr>
              <w:jc w:val="center"/>
            </w:pPr>
            <w:r w:rsidRPr="005B30A3">
              <w:t>T    F    DK</w:t>
            </w:r>
          </w:p>
        </w:tc>
      </w:tr>
      <w:tr w:rsidR="00FE4134" w:rsidRPr="005B30A3" w:rsidTr="00FE4134">
        <w:trPr>
          <w:cantSplit/>
        </w:trPr>
        <w:tc>
          <w:tcPr>
            <w:tcW w:w="720" w:type="dxa"/>
            <w:tcBorders>
              <w:right w:val="nil"/>
            </w:tcBorders>
          </w:tcPr>
          <w:p w:rsidR="00FE4134" w:rsidRPr="005B30A3" w:rsidRDefault="00FE4134" w:rsidP="00FE4134">
            <w:r>
              <w:t>3.</w:t>
            </w:r>
          </w:p>
        </w:tc>
        <w:tc>
          <w:tcPr>
            <w:tcW w:w="7651" w:type="dxa"/>
            <w:tcBorders>
              <w:left w:val="nil"/>
            </w:tcBorders>
          </w:tcPr>
          <w:p w:rsidR="00FE4134" w:rsidRPr="005B30A3" w:rsidRDefault="00FE4134" w:rsidP="00FE4134">
            <w:pPr>
              <w:rPr>
                <w:rFonts w:cs="Calibri"/>
              </w:rPr>
            </w:pPr>
            <w:r w:rsidRPr="005B30A3">
              <w:rPr>
                <w:rFonts w:cs="Calibri"/>
              </w:rPr>
              <w:t>Losing only 10% of extra weight is enough to improve my health.</w:t>
            </w:r>
          </w:p>
        </w:tc>
        <w:tc>
          <w:tcPr>
            <w:tcW w:w="1458" w:type="dxa"/>
          </w:tcPr>
          <w:p w:rsidR="00FE4134" w:rsidRPr="005B30A3" w:rsidRDefault="00FE4134" w:rsidP="00FE4134">
            <w:pPr>
              <w:jc w:val="center"/>
            </w:pPr>
            <w:r w:rsidRPr="005B30A3">
              <w:t>T    F    DK</w:t>
            </w:r>
          </w:p>
        </w:tc>
      </w:tr>
      <w:tr w:rsidR="00FE4134" w:rsidRPr="005B30A3" w:rsidTr="00FE4134">
        <w:trPr>
          <w:cantSplit/>
        </w:trPr>
        <w:tc>
          <w:tcPr>
            <w:tcW w:w="720" w:type="dxa"/>
            <w:tcBorders>
              <w:right w:val="nil"/>
            </w:tcBorders>
          </w:tcPr>
          <w:p w:rsidR="00FE4134" w:rsidRPr="005B30A3" w:rsidRDefault="00FE4134" w:rsidP="00FE4134">
            <w:r>
              <w:t>4.</w:t>
            </w:r>
          </w:p>
        </w:tc>
        <w:tc>
          <w:tcPr>
            <w:tcW w:w="7651" w:type="dxa"/>
            <w:tcBorders>
              <w:left w:val="nil"/>
            </w:tcBorders>
          </w:tcPr>
          <w:p w:rsidR="00FE4134" w:rsidRPr="005B30A3" w:rsidRDefault="00FE4134" w:rsidP="00FE4134">
            <w:r w:rsidRPr="005B30A3">
              <w:rPr>
                <w:rFonts w:cs="Calibri"/>
              </w:rPr>
              <w:t>The fat accumulated in the abdomen is different than the fat in the rest of the body.</w:t>
            </w:r>
          </w:p>
        </w:tc>
        <w:tc>
          <w:tcPr>
            <w:tcW w:w="1458" w:type="dxa"/>
          </w:tcPr>
          <w:p w:rsidR="00FE4134" w:rsidRPr="005B30A3" w:rsidRDefault="00FE4134" w:rsidP="00FE4134">
            <w:pPr>
              <w:jc w:val="center"/>
            </w:pPr>
            <w:r w:rsidRPr="005B30A3">
              <w:t>T    F    DK</w:t>
            </w:r>
          </w:p>
        </w:tc>
      </w:tr>
      <w:tr w:rsidR="00FE4134" w:rsidRPr="005B30A3" w:rsidTr="00FE4134">
        <w:trPr>
          <w:cantSplit/>
        </w:trPr>
        <w:tc>
          <w:tcPr>
            <w:tcW w:w="720" w:type="dxa"/>
            <w:tcBorders>
              <w:right w:val="nil"/>
            </w:tcBorders>
          </w:tcPr>
          <w:p w:rsidR="00FE4134" w:rsidRPr="005B30A3" w:rsidRDefault="00FE4134" w:rsidP="00FE4134">
            <w:r>
              <w:t>5.</w:t>
            </w:r>
          </w:p>
        </w:tc>
        <w:tc>
          <w:tcPr>
            <w:tcW w:w="7651" w:type="dxa"/>
            <w:tcBorders>
              <w:left w:val="nil"/>
            </w:tcBorders>
          </w:tcPr>
          <w:p w:rsidR="00FE4134" w:rsidRPr="005B30A3" w:rsidRDefault="00FE4134" w:rsidP="00FE4134">
            <w:pPr>
              <w:rPr>
                <w:rFonts w:cs="Calibri"/>
              </w:rPr>
            </w:pPr>
            <w:r w:rsidRPr="005B30A3">
              <w:rPr>
                <w:rFonts w:cs="Calibri"/>
              </w:rPr>
              <w:t>Obesity is hereditary and there is nothing I can do to avoid being/becoming obese.</w:t>
            </w:r>
          </w:p>
        </w:tc>
        <w:tc>
          <w:tcPr>
            <w:tcW w:w="1458" w:type="dxa"/>
          </w:tcPr>
          <w:p w:rsidR="00FE4134" w:rsidRPr="005B30A3" w:rsidRDefault="00FE4134" w:rsidP="00FE4134">
            <w:pPr>
              <w:jc w:val="center"/>
            </w:pPr>
            <w:r w:rsidRPr="005B30A3">
              <w:t>T    F    DK</w:t>
            </w:r>
          </w:p>
        </w:tc>
      </w:tr>
      <w:tr w:rsidR="00FE4134" w:rsidRPr="005B30A3" w:rsidTr="00FE4134">
        <w:trPr>
          <w:cantSplit/>
        </w:trPr>
        <w:tc>
          <w:tcPr>
            <w:tcW w:w="720" w:type="dxa"/>
            <w:tcBorders>
              <w:right w:val="nil"/>
            </w:tcBorders>
          </w:tcPr>
          <w:p w:rsidR="00FE4134" w:rsidRPr="005B30A3" w:rsidRDefault="00FE4134" w:rsidP="00FE4134">
            <w:r>
              <w:t>6.</w:t>
            </w:r>
          </w:p>
        </w:tc>
        <w:tc>
          <w:tcPr>
            <w:tcW w:w="7651" w:type="dxa"/>
            <w:tcBorders>
              <w:left w:val="nil"/>
            </w:tcBorders>
          </w:tcPr>
          <w:p w:rsidR="00FE4134" w:rsidRPr="005B30A3" w:rsidRDefault="00FE4134" w:rsidP="00FE4134">
            <w:r w:rsidRPr="005B30A3">
              <w:rPr>
                <w:rFonts w:cs="Calibri"/>
              </w:rPr>
              <w:t>Obesity is a disease like diabetes or hypertension.</w:t>
            </w:r>
          </w:p>
        </w:tc>
        <w:tc>
          <w:tcPr>
            <w:tcW w:w="1458" w:type="dxa"/>
          </w:tcPr>
          <w:p w:rsidR="00FE4134" w:rsidRPr="005B30A3" w:rsidRDefault="00FE4134" w:rsidP="00FE4134">
            <w:pPr>
              <w:jc w:val="center"/>
            </w:pPr>
            <w:r w:rsidRPr="005B30A3">
              <w:t>T    F    DK</w:t>
            </w:r>
          </w:p>
        </w:tc>
      </w:tr>
      <w:tr w:rsidR="00FE4134" w:rsidRPr="005B30A3" w:rsidTr="00FE4134">
        <w:trPr>
          <w:cantSplit/>
        </w:trPr>
        <w:tc>
          <w:tcPr>
            <w:tcW w:w="720" w:type="dxa"/>
            <w:tcBorders>
              <w:right w:val="nil"/>
            </w:tcBorders>
          </w:tcPr>
          <w:p w:rsidR="00FE4134" w:rsidRPr="005B30A3" w:rsidRDefault="00FE4134" w:rsidP="00FE4134">
            <w:r>
              <w:t>7.</w:t>
            </w:r>
          </w:p>
        </w:tc>
        <w:tc>
          <w:tcPr>
            <w:tcW w:w="7651" w:type="dxa"/>
            <w:tcBorders>
              <w:left w:val="nil"/>
            </w:tcBorders>
          </w:tcPr>
          <w:p w:rsidR="00FE4134" w:rsidRPr="005B30A3" w:rsidRDefault="00FE4134" w:rsidP="00FE4134">
            <w:pPr>
              <w:rPr>
                <w:rFonts w:cs="Calibri"/>
              </w:rPr>
            </w:pPr>
            <w:r w:rsidRPr="005B30A3">
              <w:rPr>
                <w:rFonts w:cs="Calibri"/>
              </w:rPr>
              <w:t>The portion sizes at restaurants have decreased over the last 30 years.</w:t>
            </w:r>
          </w:p>
        </w:tc>
        <w:tc>
          <w:tcPr>
            <w:tcW w:w="1458" w:type="dxa"/>
          </w:tcPr>
          <w:p w:rsidR="00FE4134" w:rsidRPr="005B30A3" w:rsidRDefault="00FE4134" w:rsidP="00FE4134">
            <w:pPr>
              <w:jc w:val="center"/>
            </w:pPr>
            <w:r w:rsidRPr="005B30A3">
              <w:t>T    F    DK</w:t>
            </w:r>
          </w:p>
        </w:tc>
      </w:tr>
      <w:tr w:rsidR="00FE4134" w:rsidRPr="005B30A3" w:rsidTr="00FE4134">
        <w:trPr>
          <w:cantSplit/>
        </w:trPr>
        <w:tc>
          <w:tcPr>
            <w:tcW w:w="720" w:type="dxa"/>
            <w:tcBorders>
              <w:right w:val="nil"/>
            </w:tcBorders>
          </w:tcPr>
          <w:p w:rsidR="00FE4134" w:rsidRPr="005B30A3" w:rsidRDefault="00FE4134" w:rsidP="00FE4134">
            <w:r>
              <w:t>8.</w:t>
            </w:r>
          </w:p>
        </w:tc>
        <w:tc>
          <w:tcPr>
            <w:tcW w:w="7651" w:type="dxa"/>
            <w:tcBorders>
              <w:left w:val="nil"/>
            </w:tcBorders>
          </w:tcPr>
          <w:p w:rsidR="00FE4134" w:rsidRPr="005B30A3" w:rsidRDefault="00FE4134" w:rsidP="00FE4134">
            <w:pPr>
              <w:rPr>
                <w:rFonts w:cs="Calibri"/>
              </w:rPr>
            </w:pPr>
            <w:r w:rsidRPr="005B30A3">
              <w:rPr>
                <w:rFonts w:cs="Calibri"/>
              </w:rPr>
              <w:t>Cooking my own meals gives me control over what I eat.</w:t>
            </w:r>
          </w:p>
        </w:tc>
        <w:tc>
          <w:tcPr>
            <w:tcW w:w="1458" w:type="dxa"/>
          </w:tcPr>
          <w:p w:rsidR="00FE4134" w:rsidRPr="005B30A3" w:rsidRDefault="00FE4134" w:rsidP="00FE4134">
            <w:pPr>
              <w:jc w:val="center"/>
            </w:pPr>
            <w:r w:rsidRPr="005B30A3">
              <w:t>T    F    DK</w:t>
            </w:r>
          </w:p>
        </w:tc>
      </w:tr>
      <w:tr w:rsidR="00FE4134" w:rsidRPr="005B30A3" w:rsidTr="00FE4134">
        <w:trPr>
          <w:cantSplit/>
        </w:trPr>
        <w:tc>
          <w:tcPr>
            <w:tcW w:w="720" w:type="dxa"/>
            <w:tcBorders>
              <w:right w:val="nil"/>
            </w:tcBorders>
          </w:tcPr>
          <w:p w:rsidR="00FE4134" w:rsidRPr="005B30A3" w:rsidRDefault="00FE4134" w:rsidP="00FE4134">
            <w:r>
              <w:t>9.</w:t>
            </w:r>
          </w:p>
        </w:tc>
        <w:tc>
          <w:tcPr>
            <w:tcW w:w="7651" w:type="dxa"/>
            <w:tcBorders>
              <w:left w:val="nil"/>
            </w:tcBorders>
          </w:tcPr>
          <w:p w:rsidR="00FE4134" w:rsidRPr="005B30A3" w:rsidRDefault="00FE4134" w:rsidP="00FE4134">
            <w:pPr>
              <w:rPr>
                <w:rFonts w:cs="Calibri"/>
              </w:rPr>
            </w:pPr>
            <w:r w:rsidRPr="005B30A3">
              <w:rPr>
                <w:rFonts w:cs="Calibri"/>
              </w:rPr>
              <w:t>Balance between diet and daily activity is an effective treatment for obesity</w:t>
            </w:r>
          </w:p>
        </w:tc>
        <w:tc>
          <w:tcPr>
            <w:tcW w:w="1458" w:type="dxa"/>
          </w:tcPr>
          <w:p w:rsidR="00FE4134" w:rsidRPr="005B30A3" w:rsidRDefault="00FE4134" w:rsidP="00FE4134">
            <w:pPr>
              <w:jc w:val="center"/>
            </w:pPr>
            <w:r w:rsidRPr="005B30A3">
              <w:t>T    F    DK</w:t>
            </w:r>
          </w:p>
        </w:tc>
      </w:tr>
      <w:tr w:rsidR="00FE4134" w:rsidRPr="005B30A3" w:rsidTr="00FE4134">
        <w:trPr>
          <w:cantSplit/>
        </w:trPr>
        <w:tc>
          <w:tcPr>
            <w:tcW w:w="720" w:type="dxa"/>
            <w:tcBorders>
              <w:right w:val="nil"/>
            </w:tcBorders>
          </w:tcPr>
          <w:p w:rsidR="00FE4134" w:rsidRPr="005B30A3" w:rsidRDefault="00FE4134" w:rsidP="00FE4134">
            <w:r>
              <w:t>10.</w:t>
            </w:r>
          </w:p>
        </w:tc>
        <w:tc>
          <w:tcPr>
            <w:tcW w:w="7651" w:type="dxa"/>
            <w:tcBorders>
              <w:left w:val="nil"/>
            </w:tcBorders>
          </w:tcPr>
          <w:p w:rsidR="00FE4134" w:rsidRPr="005B30A3" w:rsidRDefault="00FE4134" w:rsidP="00FE4134">
            <w:r w:rsidRPr="005B30A3">
              <w:rPr>
                <w:rFonts w:cs="Calibri"/>
              </w:rPr>
              <w:t>The ideal weight loss plan helps me lose 1 to 2 pounds per week.</w:t>
            </w:r>
          </w:p>
        </w:tc>
        <w:tc>
          <w:tcPr>
            <w:tcW w:w="1458" w:type="dxa"/>
          </w:tcPr>
          <w:p w:rsidR="00FE4134" w:rsidRPr="005B30A3" w:rsidRDefault="00FE4134" w:rsidP="00FE4134">
            <w:pPr>
              <w:jc w:val="center"/>
            </w:pPr>
            <w:r w:rsidRPr="005B30A3">
              <w:t>T    F    DK</w:t>
            </w:r>
          </w:p>
        </w:tc>
      </w:tr>
    </w:tbl>
    <w:p w:rsidR="00D91CB7" w:rsidRPr="005B30A3" w:rsidRDefault="00D91CB7" w:rsidP="004122CE">
      <w:pPr>
        <w:rPr>
          <w:rFonts w:ascii="Times New Roman" w:hAnsi="Times New Roman"/>
          <w:vanish/>
        </w:rPr>
      </w:pPr>
    </w:p>
    <w:p w:rsidR="00FE4134" w:rsidRDefault="00FE4134" w:rsidP="00BE403F">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1" w:type="dxa"/>
          <w:right w:w="91" w:type="dxa"/>
        </w:tblCellMar>
        <w:tblLook w:val="0000" w:firstRow="0" w:lastRow="0" w:firstColumn="0" w:lastColumn="0" w:noHBand="0" w:noVBand="0"/>
      </w:tblPr>
      <w:tblGrid>
        <w:gridCol w:w="713"/>
        <w:gridCol w:w="7658"/>
        <w:gridCol w:w="1458"/>
      </w:tblGrid>
      <w:tr w:rsidR="00FE4134" w:rsidRPr="005B30A3" w:rsidTr="00FE4134">
        <w:trPr>
          <w:cantSplit/>
        </w:trPr>
        <w:tc>
          <w:tcPr>
            <w:tcW w:w="9829" w:type="dxa"/>
            <w:gridSpan w:val="3"/>
            <w:shd w:val="clear" w:color="auto" w:fill="C0C0C0"/>
          </w:tcPr>
          <w:p w:rsidR="00FE4134" w:rsidRPr="00FE4134" w:rsidRDefault="00FE4134" w:rsidP="00FE4134">
            <w:pPr>
              <w:pStyle w:val="Q1-FirstLevelQuestion"/>
              <w:rPr>
                <w:b/>
              </w:rPr>
            </w:pPr>
            <w:r w:rsidRPr="00FE4134">
              <w:rPr>
                <w:b/>
              </w:rPr>
              <w:lastRenderedPageBreak/>
              <w:t>D.</w:t>
            </w:r>
            <w:r w:rsidRPr="00FE4134">
              <w:rPr>
                <w:b/>
              </w:rPr>
              <w:tab/>
              <w:t>The next set of questions test your knowledge of high blood pressure, and its causes and effects. Circle your answer T for True; F for False; DK for don’t know.</w:t>
            </w:r>
          </w:p>
        </w:tc>
      </w:tr>
      <w:tr w:rsidR="00FE4134" w:rsidRPr="005B30A3" w:rsidTr="00FE4134">
        <w:trPr>
          <w:cantSplit/>
        </w:trPr>
        <w:tc>
          <w:tcPr>
            <w:tcW w:w="713" w:type="dxa"/>
            <w:tcBorders>
              <w:right w:val="nil"/>
            </w:tcBorders>
            <w:vAlign w:val="center"/>
          </w:tcPr>
          <w:p w:rsidR="00FE4134" w:rsidRPr="005B30A3" w:rsidRDefault="00FE4134" w:rsidP="00FE4134">
            <w:r>
              <w:t>1.</w:t>
            </w:r>
          </w:p>
        </w:tc>
        <w:tc>
          <w:tcPr>
            <w:tcW w:w="7658" w:type="dxa"/>
            <w:tcBorders>
              <w:left w:val="nil"/>
            </w:tcBorders>
          </w:tcPr>
          <w:p w:rsidR="00FE4134" w:rsidRPr="005B30A3" w:rsidRDefault="00FE4134" w:rsidP="00FE4134">
            <w:pPr>
              <w:ind w:left="-1"/>
            </w:pPr>
            <w:r w:rsidRPr="005B30A3">
              <w:t>High blood pressure may be associated with stroke.</w:t>
            </w:r>
          </w:p>
        </w:tc>
        <w:tc>
          <w:tcPr>
            <w:tcW w:w="1458" w:type="dxa"/>
          </w:tcPr>
          <w:p w:rsidR="00FE4134" w:rsidRPr="005B30A3" w:rsidRDefault="00FE4134" w:rsidP="00FE4134">
            <w:pPr>
              <w:jc w:val="center"/>
            </w:pPr>
            <w:r w:rsidRPr="005B30A3">
              <w:t>T    F    DK</w:t>
            </w:r>
          </w:p>
        </w:tc>
      </w:tr>
      <w:tr w:rsidR="00FE4134" w:rsidRPr="005B30A3" w:rsidTr="00FE4134">
        <w:trPr>
          <w:cantSplit/>
        </w:trPr>
        <w:tc>
          <w:tcPr>
            <w:tcW w:w="713" w:type="dxa"/>
            <w:tcBorders>
              <w:right w:val="nil"/>
            </w:tcBorders>
            <w:vAlign w:val="center"/>
          </w:tcPr>
          <w:p w:rsidR="00FE4134" w:rsidRPr="005B30A3" w:rsidRDefault="00FE4134" w:rsidP="00FE4134">
            <w:r>
              <w:t>2.</w:t>
            </w:r>
          </w:p>
        </w:tc>
        <w:tc>
          <w:tcPr>
            <w:tcW w:w="7658" w:type="dxa"/>
            <w:tcBorders>
              <w:left w:val="nil"/>
            </w:tcBorders>
          </w:tcPr>
          <w:p w:rsidR="00FE4134" w:rsidRPr="005B30A3" w:rsidRDefault="00FE4134" w:rsidP="00FE4134">
            <w:pPr>
              <w:ind w:left="-1"/>
            </w:pPr>
            <w:r w:rsidRPr="005B30A3">
              <w:t>High blood pressure is hereditary and there is nothing that can be done to reduce the chances of getting it.</w:t>
            </w:r>
          </w:p>
        </w:tc>
        <w:tc>
          <w:tcPr>
            <w:tcW w:w="1458" w:type="dxa"/>
          </w:tcPr>
          <w:p w:rsidR="00FE4134" w:rsidRPr="005B30A3" w:rsidRDefault="00FE4134" w:rsidP="00FE4134">
            <w:pPr>
              <w:jc w:val="center"/>
            </w:pPr>
            <w:r w:rsidRPr="005B30A3">
              <w:t>T    F    DK</w:t>
            </w:r>
          </w:p>
        </w:tc>
      </w:tr>
      <w:tr w:rsidR="00FE4134" w:rsidRPr="005B30A3" w:rsidTr="00FE4134">
        <w:trPr>
          <w:cantSplit/>
        </w:trPr>
        <w:tc>
          <w:tcPr>
            <w:tcW w:w="713" w:type="dxa"/>
            <w:tcBorders>
              <w:right w:val="nil"/>
            </w:tcBorders>
            <w:vAlign w:val="center"/>
          </w:tcPr>
          <w:p w:rsidR="00FE4134" w:rsidRPr="005B30A3" w:rsidRDefault="00FE4134" w:rsidP="00FE4134">
            <w:r>
              <w:t>3.</w:t>
            </w:r>
          </w:p>
        </w:tc>
        <w:tc>
          <w:tcPr>
            <w:tcW w:w="7658" w:type="dxa"/>
            <w:tcBorders>
              <w:left w:val="nil"/>
            </w:tcBorders>
          </w:tcPr>
          <w:p w:rsidR="00FE4134" w:rsidRPr="005B30A3" w:rsidRDefault="00FE4134" w:rsidP="00FE4134">
            <w:pPr>
              <w:ind w:left="-1"/>
            </w:pPr>
            <w:r w:rsidRPr="005B30A3">
              <w:t>People with high blood pressure need to reduce salt in their diet.</w:t>
            </w:r>
          </w:p>
        </w:tc>
        <w:tc>
          <w:tcPr>
            <w:tcW w:w="1458" w:type="dxa"/>
          </w:tcPr>
          <w:p w:rsidR="00FE4134" w:rsidRPr="005B30A3" w:rsidRDefault="00FE4134" w:rsidP="00FE4134">
            <w:pPr>
              <w:jc w:val="center"/>
            </w:pPr>
            <w:r w:rsidRPr="005B30A3">
              <w:t>T    F    DK</w:t>
            </w:r>
          </w:p>
        </w:tc>
      </w:tr>
      <w:tr w:rsidR="00FE4134" w:rsidRPr="005B30A3" w:rsidTr="00FE4134">
        <w:trPr>
          <w:cantSplit/>
        </w:trPr>
        <w:tc>
          <w:tcPr>
            <w:tcW w:w="713" w:type="dxa"/>
            <w:tcBorders>
              <w:right w:val="nil"/>
            </w:tcBorders>
            <w:vAlign w:val="center"/>
          </w:tcPr>
          <w:p w:rsidR="00FE4134" w:rsidRPr="005B30A3" w:rsidRDefault="00FE4134" w:rsidP="00FE4134">
            <w:r>
              <w:t>4.</w:t>
            </w:r>
          </w:p>
        </w:tc>
        <w:tc>
          <w:tcPr>
            <w:tcW w:w="7658" w:type="dxa"/>
            <w:tcBorders>
              <w:left w:val="nil"/>
            </w:tcBorders>
          </w:tcPr>
          <w:p w:rsidR="00FE4134" w:rsidRPr="005B30A3" w:rsidRDefault="00FE4134" w:rsidP="00FE4134">
            <w:pPr>
              <w:ind w:left="-1"/>
            </w:pPr>
            <w:r w:rsidRPr="005B30A3">
              <w:t>Cold and flu medicines may be dangerous for people with high blood pressure.</w:t>
            </w:r>
          </w:p>
        </w:tc>
        <w:tc>
          <w:tcPr>
            <w:tcW w:w="1458" w:type="dxa"/>
          </w:tcPr>
          <w:p w:rsidR="00FE4134" w:rsidRPr="005B30A3" w:rsidRDefault="00FE4134" w:rsidP="00FE4134">
            <w:pPr>
              <w:jc w:val="center"/>
            </w:pPr>
            <w:r w:rsidRPr="005B30A3">
              <w:t>T    F    DK</w:t>
            </w:r>
          </w:p>
        </w:tc>
      </w:tr>
      <w:tr w:rsidR="00FE4134" w:rsidRPr="005B30A3" w:rsidTr="00FE4134">
        <w:trPr>
          <w:cantSplit/>
        </w:trPr>
        <w:tc>
          <w:tcPr>
            <w:tcW w:w="713" w:type="dxa"/>
            <w:tcBorders>
              <w:right w:val="nil"/>
            </w:tcBorders>
            <w:vAlign w:val="center"/>
          </w:tcPr>
          <w:p w:rsidR="00FE4134" w:rsidRPr="005B30A3" w:rsidRDefault="00FE4134" w:rsidP="00FE4134">
            <w:r>
              <w:t>5.</w:t>
            </w:r>
          </w:p>
        </w:tc>
        <w:tc>
          <w:tcPr>
            <w:tcW w:w="7658" w:type="dxa"/>
            <w:tcBorders>
              <w:left w:val="nil"/>
            </w:tcBorders>
          </w:tcPr>
          <w:p w:rsidR="00FE4134" w:rsidRPr="005B30A3" w:rsidRDefault="00FE4134" w:rsidP="00FE4134">
            <w:pPr>
              <w:ind w:left="-1"/>
            </w:pPr>
            <w:r w:rsidRPr="005B30A3">
              <w:t>Exercise helps to reduce blood pressure.</w:t>
            </w:r>
          </w:p>
        </w:tc>
        <w:tc>
          <w:tcPr>
            <w:tcW w:w="1458" w:type="dxa"/>
          </w:tcPr>
          <w:p w:rsidR="00FE4134" w:rsidRPr="005B30A3" w:rsidRDefault="00FE4134" w:rsidP="00FE4134">
            <w:pPr>
              <w:jc w:val="center"/>
            </w:pPr>
            <w:r w:rsidRPr="005B30A3">
              <w:t>T    F    DK</w:t>
            </w:r>
          </w:p>
        </w:tc>
      </w:tr>
      <w:tr w:rsidR="00FE4134" w:rsidRPr="005B30A3" w:rsidTr="00FE4134">
        <w:trPr>
          <w:cantSplit/>
        </w:trPr>
        <w:tc>
          <w:tcPr>
            <w:tcW w:w="713" w:type="dxa"/>
            <w:tcBorders>
              <w:right w:val="nil"/>
            </w:tcBorders>
            <w:vAlign w:val="center"/>
          </w:tcPr>
          <w:p w:rsidR="00FE4134" w:rsidRPr="005B30A3" w:rsidRDefault="00FE4134" w:rsidP="00FE4134">
            <w:r>
              <w:t>6.</w:t>
            </w:r>
          </w:p>
        </w:tc>
        <w:tc>
          <w:tcPr>
            <w:tcW w:w="7658" w:type="dxa"/>
            <w:tcBorders>
              <w:left w:val="nil"/>
            </w:tcBorders>
          </w:tcPr>
          <w:p w:rsidR="00FE4134" w:rsidRPr="005B30A3" w:rsidRDefault="00FE4134" w:rsidP="00426A49">
            <w:pPr>
              <w:ind w:left="-1"/>
            </w:pPr>
            <w:r w:rsidRPr="005B30A3">
              <w:t>A blood pressure of 140/</w:t>
            </w:r>
            <w:r w:rsidR="001D52B4">
              <w:t>1</w:t>
            </w:r>
            <w:r w:rsidRPr="005B30A3">
              <w:t>10 is considered to be normal.</w:t>
            </w:r>
          </w:p>
        </w:tc>
        <w:tc>
          <w:tcPr>
            <w:tcW w:w="1458" w:type="dxa"/>
          </w:tcPr>
          <w:p w:rsidR="00FE4134" w:rsidRPr="005B30A3" w:rsidRDefault="00FE4134" w:rsidP="00FE4134">
            <w:pPr>
              <w:jc w:val="center"/>
            </w:pPr>
            <w:r w:rsidRPr="005B30A3">
              <w:t>T    F    DK</w:t>
            </w:r>
          </w:p>
        </w:tc>
      </w:tr>
      <w:tr w:rsidR="00FE4134" w:rsidRPr="005B30A3" w:rsidTr="00FE4134">
        <w:trPr>
          <w:cantSplit/>
        </w:trPr>
        <w:tc>
          <w:tcPr>
            <w:tcW w:w="713" w:type="dxa"/>
            <w:tcBorders>
              <w:right w:val="nil"/>
            </w:tcBorders>
            <w:vAlign w:val="center"/>
          </w:tcPr>
          <w:p w:rsidR="00FE4134" w:rsidRPr="005B30A3" w:rsidRDefault="00FE4134" w:rsidP="00FE4134">
            <w:r>
              <w:t>7.</w:t>
            </w:r>
          </w:p>
        </w:tc>
        <w:tc>
          <w:tcPr>
            <w:tcW w:w="7658" w:type="dxa"/>
            <w:tcBorders>
              <w:left w:val="nil"/>
            </w:tcBorders>
          </w:tcPr>
          <w:p w:rsidR="00FE4134" w:rsidRPr="005B30A3" w:rsidRDefault="00FE4134" w:rsidP="00FE4134">
            <w:pPr>
              <w:ind w:left="-1"/>
            </w:pPr>
            <w:r w:rsidRPr="005B30A3">
              <w:t>People who take fluid pills (diuretics) for high blood pressure may benefit from eating more bananas.</w:t>
            </w:r>
          </w:p>
        </w:tc>
        <w:tc>
          <w:tcPr>
            <w:tcW w:w="1458" w:type="dxa"/>
          </w:tcPr>
          <w:p w:rsidR="00FE4134" w:rsidRPr="005B30A3" w:rsidRDefault="00FE4134" w:rsidP="00FE4134">
            <w:pPr>
              <w:jc w:val="center"/>
            </w:pPr>
            <w:r w:rsidRPr="005B30A3">
              <w:t>T    F    DK</w:t>
            </w:r>
          </w:p>
        </w:tc>
      </w:tr>
      <w:tr w:rsidR="00FE4134" w:rsidRPr="005B30A3" w:rsidTr="00FE4134">
        <w:trPr>
          <w:cantSplit/>
        </w:trPr>
        <w:tc>
          <w:tcPr>
            <w:tcW w:w="713" w:type="dxa"/>
            <w:tcBorders>
              <w:right w:val="nil"/>
            </w:tcBorders>
            <w:vAlign w:val="center"/>
          </w:tcPr>
          <w:p w:rsidR="00FE4134" w:rsidRPr="005B30A3" w:rsidRDefault="00FE4134" w:rsidP="00FE4134">
            <w:r>
              <w:t>8.</w:t>
            </w:r>
          </w:p>
        </w:tc>
        <w:tc>
          <w:tcPr>
            <w:tcW w:w="7658" w:type="dxa"/>
            <w:tcBorders>
              <w:left w:val="nil"/>
            </w:tcBorders>
          </w:tcPr>
          <w:p w:rsidR="00FE4134" w:rsidRPr="005B30A3" w:rsidRDefault="00FE4134" w:rsidP="00FE4134">
            <w:pPr>
              <w:ind w:left="-1"/>
            </w:pPr>
            <w:r w:rsidRPr="005B30A3">
              <w:t>People with high blood pressure need to reduce animal fat in their diet.</w:t>
            </w:r>
          </w:p>
        </w:tc>
        <w:tc>
          <w:tcPr>
            <w:tcW w:w="1458" w:type="dxa"/>
          </w:tcPr>
          <w:p w:rsidR="00FE4134" w:rsidRPr="005B30A3" w:rsidRDefault="00FE4134" w:rsidP="00FE4134">
            <w:pPr>
              <w:jc w:val="center"/>
            </w:pPr>
            <w:r w:rsidRPr="005B30A3">
              <w:t>T    F    DK</w:t>
            </w:r>
          </w:p>
        </w:tc>
      </w:tr>
      <w:tr w:rsidR="00FE4134" w:rsidRPr="005B30A3" w:rsidTr="00FE4134">
        <w:trPr>
          <w:cantSplit/>
        </w:trPr>
        <w:tc>
          <w:tcPr>
            <w:tcW w:w="713" w:type="dxa"/>
            <w:tcBorders>
              <w:right w:val="nil"/>
            </w:tcBorders>
            <w:vAlign w:val="center"/>
          </w:tcPr>
          <w:p w:rsidR="00FE4134" w:rsidRPr="005B30A3" w:rsidRDefault="00FE4134" w:rsidP="00FE4134">
            <w:r>
              <w:t>9.</w:t>
            </w:r>
          </w:p>
        </w:tc>
        <w:tc>
          <w:tcPr>
            <w:tcW w:w="7658" w:type="dxa"/>
            <w:tcBorders>
              <w:left w:val="nil"/>
            </w:tcBorders>
          </w:tcPr>
          <w:p w:rsidR="00FE4134" w:rsidRPr="005B30A3" w:rsidRDefault="00FE4134" w:rsidP="00FE4134">
            <w:pPr>
              <w:ind w:left="-1"/>
            </w:pPr>
            <w:r w:rsidRPr="005B30A3">
              <w:t>Smoking does not affect the blood pressure.</w:t>
            </w:r>
          </w:p>
        </w:tc>
        <w:tc>
          <w:tcPr>
            <w:tcW w:w="1458" w:type="dxa"/>
          </w:tcPr>
          <w:p w:rsidR="00FE4134" w:rsidRPr="005B30A3" w:rsidRDefault="00FE4134" w:rsidP="00FE4134">
            <w:pPr>
              <w:jc w:val="center"/>
            </w:pPr>
            <w:r w:rsidRPr="005B30A3">
              <w:t>T    F    DK</w:t>
            </w:r>
          </w:p>
        </w:tc>
      </w:tr>
      <w:tr w:rsidR="00FE4134" w:rsidRPr="005B30A3" w:rsidTr="00FE4134">
        <w:trPr>
          <w:cantSplit/>
        </w:trPr>
        <w:tc>
          <w:tcPr>
            <w:tcW w:w="713" w:type="dxa"/>
            <w:tcBorders>
              <w:right w:val="nil"/>
            </w:tcBorders>
            <w:vAlign w:val="center"/>
          </w:tcPr>
          <w:p w:rsidR="00FE4134" w:rsidRDefault="00FE4134" w:rsidP="00FE4134">
            <w:r>
              <w:t>10.</w:t>
            </w:r>
          </w:p>
        </w:tc>
        <w:tc>
          <w:tcPr>
            <w:tcW w:w="7658" w:type="dxa"/>
            <w:tcBorders>
              <w:left w:val="nil"/>
            </w:tcBorders>
          </w:tcPr>
          <w:p w:rsidR="00FE4134" w:rsidRPr="005B30A3" w:rsidRDefault="00FE4134" w:rsidP="00FE4134">
            <w:pPr>
              <w:ind w:left="-1"/>
            </w:pPr>
            <w:r w:rsidRPr="00C76323">
              <w:t>People who are taking medication for high blood pressure should stop taking it if they feel well.</w:t>
            </w:r>
          </w:p>
        </w:tc>
        <w:tc>
          <w:tcPr>
            <w:tcW w:w="1458" w:type="dxa"/>
          </w:tcPr>
          <w:p w:rsidR="00FE4134" w:rsidRPr="005B30A3" w:rsidRDefault="00FE4134" w:rsidP="00FE4134">
            <w:pPr>
              <w:jc w:val="center"/>
            </w:pPr>
            <w:r w:rsidRPr="005B30A3">
              <w:t>T    F    DK</w:t>
            </w:r>
          </w:p>
        </w:tc>
      </w:tr>
    </w:tbl>
    <w:p w:rsidR="00D91CB7" w:rsidRPr="00550BC0" w:rsidRDefault="00D91CB7" w:rsidP="004122CE"/>
    <w:p w:rsidR="00D91CB7" w:rsidRPr="00550BC0" w:rsidRDefault="00D91CB7"/>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318"/>
        <w:gridCol w:w="990"/>
        <w:gridCol w:w="990"/>
        <w:gridCol w:w="990"/>
      </w:tblGrid>
      <w:tr w:rsidR="00D91CB7" w:rsidRPr="005B30A3" w:rsidTr="00FE4134">
        <w:tc>
          <w:tcPr>
            <w:tcW w:w="7038" w:type="dxa"/>
            <w:gridSpan w:val="2"/>
            <w:shd w:val="clear" w:color="auto" w:fill="C0C0C0"/>
          </w:tcPr>
          <w:p w:rsidR="00D91CB7" w:rsidRPr="00FE4134" w:rsidRDefault="00D91CB7" w:rsidP="00FE4134">
            <w:pPr>
              <w:pStyle w:val="Q1-FirstLevelQuestion"/>
              <w:rPr>
                <w:b/>
              </w:rPr>
            </w:pPr>
            <w:r w:rsidRPr="00FE4134">
              <w:rPr>
                <w:b/>
              </w:rPr>
              <w:br w:type="page"/>
            </w:r>
            <w:r w:rsidRPr="00FE4134">
              <w:rPr>
                <w:b/>
              </w:rPr>
              <w:br w:type="page"/>
            </w:r>
            <w:r w:rsidR="00FE4134">
              <w:rPr>
                <w:b/>
              </w:rPr>
              <w:t>E.</w:t>
            </w:r>
            <w:r w:rsidR="00FE4134">
              <w:rPr>
                <w:b/>
              </w:rPr>
              <w:tab/>
            </w:r>
            <w:r w:rsidRPr="00FE4134">
              <w:rPr>
                <w:b/>
              </w:rPr>
              <w:t>The questions below are about HOW CONFIDENT you are in doing certain things to manage your diabetes or other health problems.  Check the box in the column that best describes how you feel.</w:t>
            </w:r>
          </w:p>
        </w:tc>
        <w:tc>
          <w:tcPr>
            <w:tcW w:w="2970" w:type="dxa"/>
            <w:gridSpan w:val="3"/>
            <w:shd w:val="clear" w:color="auto" w:fill="C0C0C0"/>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B30A3">
              <w:rPr>
                <w:b/>
              </w:rPr>
              <w:t xml:space="preserve">Ratings:  </w:t>
            </w:r>
          </w:p>
          <w:p w:rsidR="00D91CB7" w:rsidRPr="005B30A3" w:rsidRDefault="00426A49"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 = Not at all confident</w:t>
            </w:r>
          </w:p>
          <w:p w:rsidR="00D91CB7" w:rsidRPr="005B30A3" w:rsidRDefault="00426A49"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2 = Somewhat </w:t>
            </w:r>
            <w:r w:rsidR="001D52B4">
              <w:t>c</w:t>
            </w:r>
            <w:r>
              <w:t>onfident</w:t>
            </w:r>
          </w:p>
          <w:p w:rsidR="00D91CB7" w:rsidRPr="005B30A3" w:rsidRDefault="00D91CB7" w:rsidP="001D52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0A3">
              <w:t xml:space="preserve">3 = Very </w:t>
            </w:r>
            <w:r w:rsidR="001D52B4">
              <w:t>c</w:t>
            </w:r>
            <w:r w:rsidRPr="005B30A3">
              <w:t>onfident</w:t>
            </w:r>
          </w:p>
        </w:tc>
      </w:tr>
      <w:tr w:rsidR="00D91CB7" w:rsidRPr="005B30A3" w:rsidTr="00FE4134">
        <w:tc>
          <w:tcPr>
            <w:tcW w:w="7038" w:type="dxa"/>
            <w:gridSpan w:val="2"/>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B30A3">
              <w:rPr>
                <w:b/>
              </w:rPr>
              <w:t>How confident do you feel that you…..</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5B30A3">
              <w:rPr>
                <w:b/>
              </w:rPr>
              <w:t>1</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5B30A3">
              <w:rPr>
                <w:b/>
              </w:rPr>
              <w:t>2</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5B30A3">
              <w:rPr>
                <w:b/>
              </w:rPr>
              <w:t>3</w:t>
            </w:r>
          </w:p>
        </w:tc>
      </w:tr>
      <w:tr w:rsidR="00D91CB7" w:rsidRPr="005B30A3" w:rsidTr="00FE4134">
        <w:tc>
          <w:tcPr>
            <w:tcW w:w="720" w:type="dxa"/>
            <w:tcBorders>
              <w:right w:val="nil"/>
            </w:tcBorders>
            <w:vAlign w:val="center"/>
          </w:tcPr>
          <w:p w:rsidR="00D91CB7" w:rsidRPr="005B30A3" w:rsidRDefault="00D91CB7" w:rsidP="004122CE">
            <w:r>
              <w:t>1.</w:t>
            </w:r>
          </w:p>
        </w:tc>
        <w:tc>
          <w:tcPr>
            <w:tcW w:w="6318" w:type="dxa"/>
            <w:tcBorders>
              <w:left w:val="nil"/>
            </w:tcBorders>
            <w:vAlign w:val="center"/>
          </w:tcPr>
          <w:p w:rsidR="00D91CB7" w:rsidRPr="005B30A3" w:rsidRDefault="00D91CB7" w:rsidP="00FE4134">
            <w:pPr>
              <w:pStyle w:val="SL-FlLftSgl"/>
            </w:pPr>
            <w:r w:rsidRPr="005B30A3">
              <w:t>know how to read and understand food labels?</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r w:rsidR="00D91CB7" w:rsidRPr="005B30A3" w:rsidTr="00FE4134">
        <w:tc>
          <w:tcPr>
            <w:tcW w:w="720" w:type="dxa"/>
            <w:tcBorders>
              <w:right w:val="nil"/>
            </w:tcBorders>
            <w:vAlign w:val="center"/>
          </w:tcPr>
          <w:p w:rsidR="00D91CB7" w:rsidRPr="005B30A3" w:rsidRDefault="00D91CB7" w:rsidP="004122CE">
            <w:r>
              <w:t>2.</w:t>
            </w:r>
          </w:p>
        </w:tc>
        <w:tc>
          <w:tcPr>
            <w:tcW w:w="6318" w:type="dxa"/>
            <w:tcBorders>
              <w:left w:val="nil"/>
            </w:tcBorders>
            <w:vAlign w:val="center"/>
          </w:tcPr>
          <w:p w:rsidR="00D91CB7" w:rsidRPr="005B30A3" w:rsidRDefault="00D91CB7" w:rsidP="00FE4134">
            <w:pPr>
              <w:pStyle w:val="SL-FlLftSgl"/>
            </w:pPr>
            <w:r w:rsidRPr="005B30A3">
              <w:t>can follow your diet when you have to prepare or share food with other people who do not have diabetes or hypertension?</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r w:rsidR="00D91CB7" w:rsidRPr="005B30A3" w:rsidTr="00FE4134">
        <w:tc>
          <w:tcPr>
            <w:tcW w:w="720" w:type="dxa"/>
            <w:tcBorders>
              <w:right w:val="nil"/>
            </w:tcBorders>
            <w:vAlign w:val="center"/>
          </w:tcPr>
          <w:p w:rsidR="00D91CB7" w:rsidRPr="005B30A3" w:rsidRDefault="00D91CB7" w:rsidP="004122CE">
            <w:r>
              <w:t>3.</w:t>
            </w:r>
          </w:p>
        </w:tc>
        <w:tc>
          <w:tcPr>
            <w:tcW w:w="6318" w:type="dxa"/>
            <w:tcBorders>
              <w:left w:val="nil"/>
            </w:tcBorders>
            <w:vAlign w:val="center"/>
          </w:tcPr>
          <w:p w:rsidR="00D91CB7" w:rsidRPr="005B30A3" w:rsidRDefault="00D91CB7" w:rsidP="00FE4134">
            <w:pPr>
              <w:pStyle w:val="SL-FlLftSgl"/>
            </w:pPr>
            <w:r w:rsidRPr="005B30A3">
              <w:t>can choose the appropriate foods to eat when you are hungry (for example, snacks)?</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r w:rsidR="00D91CB7" w:rsidRPr="005B30A3" w:rsidTr="00FE4134">
        <w:tc>
          <w:tcPr>
            <w:tcW w:w="720" w:type="dxa"/>
            <w:tcBorders>
              <w:right w:val="nil"/>
            </w:tcBorders>
            <w:vAlign w:val="center"/>
          </w:tcPr>
          <w:p w:rsidR="00D91CB7" w:rsidRPr="005B30A3" w:rsidRDefault="00D91CB7" w:rsidP="004122CE">
            <w:r>
              <w:t>4.</w:t>
            </w:r>
          </w:p>
        </w:tc>
        <w:tc>
          <w:tcPr>
            <w:tcW w:w="6318" w:type="dxa"/>
            <w:tcBorders>
              <w:left w:val="nil"/>
            </w:tcBorders>
            <w:vAlign w:val="center"/>
          </w:tcPr>
          <w:p w:rsidR="00D91CB7" w:rsidRPr="005B30A3" w:rsidRDefault="00D91CB7" w:rsidP="00FE4134">
            <w:pPr>
              <w:pStyle w:val="SL-FlLftSgl"/>
            </w:pPr>
            <w:r w:rsidRPr="005B30A3">
              <w:t>can exercise 15 to 30 minutes, 4 to 5 times a week?</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r w:rsidR="00D91CB7" w:rsidRPr="005B30A3" w:rsidTr="00FE4134">
        <w:tc>
          <w:tcPr>
            <w:tcW w:w="720" w:type="dxa"/>
            <w:tcBorders>
              <w:right w:val="nil"/>
            </w:tcBorders>
            <w:vAlign w:val="center"/>
          </w:tcPr>
          <w:p w:rsidR="00D91CB7" w:rsidRPr="005B30A3" w:rsidRDefault="00D91CB7" w:rsidP="004122CE">
            <w:r>
              <w:t>5.</w:t>
            </w:r>
          </w:p>
        </w:tc>
        <w:tc>
          <w:tcPr>
            <w:tcW w:w="6318" w:type="dxa"/>
            <w:tcBorders>
              <w:left w:val="nil"/>
            </w:tcBorders>
            <w:vAlign w:val="center"/>
          </w:tcPr>
          <w:p w:rsidR="00D91CB7" w:rsidRPr="005B30A3" w:rsidRDefault="00D91CB7" w:rsidP="00FE4134">
            <w:pPr>
              <w:pStyle w:val="SL-FlLftSgl"/>
            </w:pPr>
            <w:r w:rsidRPr="005B30A3">
              <w:t>can do something to prevent your blood sugar level from dropping when you exercise?</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r w:rsidR="00D91CB7" w:rsidRPr="005B30A3" w:rsidTr="00FE4134">
        <w:tc>
          <w:tcPr>
            <w:tcW w:w="720" w:type="dxa"/>
            <w:tcBorders>
              <w:right w:val="nil"/>
            </w:tcBorders>
            <w:vAlign w:val="center"/>
          </w:tcPr>
          <w:p w:rsidR="00D91CB7" w:rsidRPr="005B30A3" w:rsidRDefault="00D91CB7" w:rsidP="004122CE">
            <w:r>
              <w:t>6.</w:t>
            </w:r>
          </w:p>
        </w:tc>
        <w:tc>
          <w:tcPr>
            <w:tcW w:w="6318" w:type="dxa"/>
            <w:tcBorders>
              <w:left w:val="nil"/>
            </w:tcBorders>
            <w:vAlign w:val="center"/>
          </w:tcPr>
          <w:p w:rsidR="00D91CB7" w:rsidRPr="005B30A3" w:rsidRDefault="00D91CB7" w:rsidP="00FE4134">
            <w:pPr>
              <w:pStyle w:val="SL-FlLftSgl"/>
            </w:pPr>
            <w:r w:rsidRPr="005B30A3">
              <w:t>know what to do when your blood sugar level goes higher or lower than it should be?</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r w:rsidR="00D91CB7" w:rsidRPr="005B30A3" w:rsidTr="00FE4134">
        <w:tc>
          <w:tcPr>
            <w:tcW w:w="720" w:type="dxa"/>
            <w:tcBorders>
              <w:right w:val="nil"/>
            </w:tcBorders>
            <w:vAlign w:val="center"/>
          </w:tcPr>
          <w:p w:rsidR="00D91CB7" w:rsidRPr="005B30A3" w:rsidRDefault="00D91CB7" w:rsidP="004122CE">
            <w:r>
              <w:t>7.</w:t>
            </w:r>
          </w:p>
        </w:tc>
        <w:tc>
          <w:tcPr>
            <w:tcW w:w="6318" w:type="dxa"/>
            <w:tcBorders>
              <w:left w:val="nil"/>
            </w:tcBorders>
            <w:vAlign w:val="center"/>
          </w:tcPr>
          <w:p w:rsidR="00D91CB7" w:rsidRPr="005B30A3" w:rsidRDefault="00D91CB7" w:rsidP="00FE4134">
            <w:pPr>
              <w:pStyle w:val="SL-FlLftSgl"/>
            </w:pPr>
            <w:r w:rsidRPr="005B30A3">
              <w:t>can judge when the changes in your illness mean you should visit the doctor?</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r w:rsidR="00D91CB7" w:rsidRPr="005B30A3" w:rsidTr="00FE4134">
        <w:tc>
          <w:tcPr>
            <w:tcW w:w="720" w:type="dxa"/>
            <w:tcBorders>
              <w:right w:val="nil"/>
            </w:tcBorders>
            <w:vAlign w:val="center"/>
          </w:tcPr>
          <w:p w:rsidR="00D91CB7" w:rsidRPr="005B30A3" w:rsidRDefault="00D91CB7" w:rsidP="004122CE">
            <w:r>
              <w:t>8.</w:t>
            </w:r>
          </w:p>
        </w:tc>
        <w:tc>
          <w:tcPr>
            <w:tcW w:w="6318" w:type="dxa"/>
            <w:tcBorders>
              <w:left w:val="nil"/>
            </w:tcBorders>
            <w:vAlign w:val="center"/>
          </w:tcPr>
          <w:p w:rsidR="00D91CB7" w:rsidRPr="005B30A3" w:rsidRDefault="00D91CB7" w:rsidP="00FE4134">
            <w:pPr>
              <w:pStyle w:val="SL-FlLftSgl"/>
            </w:pPr>
            <w:r w:rsidRPr="005B30A3">
              <w:t>can control your diabetes so that it does not interfere with the things you want to do?</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r w:rsidR="00D91CB7" w:rsidRPr="005B30A3" w:rsidTr="00FE4134">
        <w:tc>
          <w:tcPr>
            <w:tcW w:w="720" w:type="dxa"/>
            <w:tcBorders>
              <w:right w:val="nil"/>
            </w:tcBorders>
            <w:vAlign w:val="center"/>
          </w:tcPr>
          <w:p w:rsidR="00D91CB7" w:rsidRPr="005B30A3" w:rsidRDefault="00D91CB7" w:rsidP="004122CE">
            <w:r>
              <w:t>9.</w:t>
            </w:r>
          </w:p>
        </w:tc>
        <w:tc>
          <w:tcPr>
            <w:tcW w:w="6318" w:type="dxa"/>
            <w:tcBorders>
              <w:left w:val="nil"/>
            </w:tcBorders>
            <w:vAlign w:val="center"/>
          </w:tcPr>
          <w:p w:rsidR="00D91CB7" w:rsidRPr="005B30A3" w:rsidRDefault="00D91CB7" w:rsidP="00FE4134">
            <w:pPr>
              <w:pStyle w:val="SL-FlLftSgl"/>
            </w:pPr>
            <w:r w:rsidRPr="005B30A3">
              <w:t>know how to make healthy food choices?</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r w:rsidR="00D91CB7" w:rsidRPr="005B30A3" w:rsidTr="00FE4134">
        <w:trPr>
          <w:trHeight w:val="70"/>
        </w:trPr>
        <w:tc>
          <w:tcPr>
            <w:tcW w:w="720" w:type="dxa"/>
            <w:tcBorders>
              <w:right w:val="nil"/>
            </w:tcBorders>
            <w:vAlign w:val="center"/>
          </w:tcPr>
          <w:p w:rsidR="00D91CB7" w:rsidRDefault="00D91CB7" w:rsidP="004122CE">
            <w:r>
              <w:t>10.</w:t>
            </w:r>
          </w:p>
        </w:tc>
        <w:tc>
          <w:tcPr>
            <w:tcW w:w="6318" w:type="dxa"/>
            <w:tcBorders>
              <w:left w:val="nil"/>
            </w:tcBorders>
            <w:vAlign w:val="center"/>
          </w:tcPr>
          <w:p w:rsidR="00D91CB7" w:rsidRPr="005B30A3" w:rsidRDefault="00D91CB7" w:rsidP="00FE4134">
            <w:pPr>
              <w:pStyle w:val="SL-FlLftSgl"/>
            </w:pPr>
            <w:r w:rsidRPr="005B30A3">
              <w:t>know what to do to maintain your blood pressure under control?</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bl>
    <w:p w:rsidR="00D91CB7" w:rsidRDefault="00D91CB7" w:rsidP="00FE4134">
      <w:pPr>
        <w:pStyle w:val="SL-FlLftSgl"/>
      </w:pPr>
    </w:p>
    <w:p w:rsidR="00FE4134" w:rsidRPr="005B30A3" w:rsidRDefault="00FE4134" w:rsidP="00FE4134">
      <w:pPr>
        <w:pStyle w:val="SL-FlLftSgl"/>
      </w:pPr>
    </w:p>
    <w:p w:rsidR="00BE403F" w:rsidRDefault="00BE403F">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318"/>
        <w:gridCol w:w="990"/>
        <w:gridCol w:w="990"/>
        <w:gridCol w:w="990"/>
      </w:tblGrid>
      <w:tr w:rsidR="00D91CB7" w:rsidRPr="005B30A3" w:rsidTr="00FE4134">
        <w:tc>
          <w:tcPr>
            <w:tcW w:w="7038" w:type="dxa"/>
            <w:gridSpan w:val="2"/>
            <w:shd w:val="clear" w:color="auto" w:fill="C0C0C0"/>
          </w:tcPr>
          <w:p w:rsidR="00D91CB7" w:rsidRPr="00FE4134" w:rsidRDefault="00D91CB7" w:rsidP="00FE4134">
            <w:pPr>
              <w:pStyle w:val="Q1-FirstLevelQuestion"/>
              <w:rPr>
                <w:rFonts w:ascii="Times New Roman" w:hAnsi="Times New Roman"/>
                <w:b/>
              </w:rPr>
            </w:pPr>
            <w:r w:rsidRPr="00FE4134">
              <w:rPr>
                <w:b/>
              </w:rPr>
              <w:lastRenderedPageBreak/>
              <w:t>F.</w:t>
            </w:r>
            <w:r w:rsidR="00FE4134" w:rsidRPr="00FE4134">
              <w:rPr>
                <w:b/>
              </w:rPr>
              <w:tab/>
            </w:r>
            <w:r w:rsidRPr="00FE4134">
              <w:rPr>
                <w:rFonts w:cs="Arial"/>
                <w:b/>
              </w:rPr>
              <w:t>T</w:t>
            </w:r>
            <w:r w:rsidRPr="00FE4134">
              <w:rPr>
                <w:b/>
              </w:rPr>
              <w:t xml:space="preserve">hese questions are about HOW YOU FEEL and how things have been with you during the past month. For each question, please circle the </w:t>
            </w:r>
            <w:r w:rsidRPr="00FE4134">
              <w:rPr>
                <w:b/>
                <w:bCs/>
              </w:rPr>
              <w:t>one</w:t>
            </w:r>
            <w:r w:rsidRPr="00FE4134">
              <w:rPr>
                <w:b/>
              </w:rPr>
              <w:t xml:space="preserve"> number that comes closest to the way you have been feeling.</w:t>
            </w:r>
          </w:p>
        </w:tc>
        <w:tc>
          <w:tcPr>
            <w:tcW w:w="2970" w:type="dxa"/>
            <w:gridSpan w:val="3"/>
            <w:shd w:val="clear" w:color="auto" w:fill="C0C0C0"/>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B30A3">
              <w:rPr>
                <w:b/>
              </w:rPr>
              <w:t xml:space="preserve">Ratings:  </w:t>
            </w:r>
          </w:p>
          <w:p w:rsidR="00D91CB7" w:rsidRPr="005B30A3" w:rsidRDefault="00426A49"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0 = Not at all</w:t>
            </w:r>
          </w:p>
          <w:p w:rsidR="00D91CB7" w:rsidRPr="005B30A3" w:rsidRDefault="00426A49"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 = Some of the time</w:t>
            </w:r>
          </w:p>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0A3">
              <w:t>2 = Most of the time</w:t>
            </w:r>
          </w:p>
        </w:tc>
      </w:tr>
      <w:tr w:rsidR="00D91CB7" w:rsidRPr="005B30A3" w:rsidTr="00FE4134">
        <w:tc>
          <w:tcPr>
            <w:tcW w:w="7038" w:type="dxa"/>
            <w:gridSpan w:val="2"/>
            <w:vAlign w:val="center"/>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B30A3">
              <w:rPr>
                <w:b/>
                <w:bCs/>
              </w:rPr>
              <w:t>How much in the past 4 weeks, has your health interfered with your...</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5B30A3">
              <w:rPr>
                <w:b/>
              </w:rPr>
              <w:t>0</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5B30A3">
              <w:rPr>
                <w:b/>
              </w:rPr>
              <w:t>1</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5B30A3">
              <w:rPr>
                <w:b/>
              </w:rPr>
              <w:t>2</w:t>
            </w:r>
          </w:p>
        </w:tc>
      </w:tr>
      <w:tr w:rsidR="00D91CB7" w:rsidRPr="005B30A3" w:rsidTr="00FE4134">
        <w:tc>
          <w:tcPr>
            <w:tcW w:w="720" w:type="dxa"/>
            <w:tcBorders>
              <w:right w:val="nil"/>
            </w:tcBorders>
            <w:vAlign w:val="center"/>
          </w:tcPr>
          <w:p w:rsidR="00D91CB7" w:rsidRPr="005B30A3" w:rsidRDefault="00D91CB7" w:rsidP="004122CE">
            <w:r>
              <w:t>1.</w:t>
            </w:r>
          </w:p>
        </w:tc>
        <w:tc>
          <w:tcPr>
            <w:tcW w:w="6318" w:type="dxa"/>
            <w:tcBorders>
              <w:left w:val="nil"/>
            </w:tcBorders>
          </w:tcPr>
          <w:p w:rsidR="00D91CB7" w:rsidRPr="005B30A3" w:rsidRDefault="00D91CB7" w:rsidP="004122C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pPr>
            <w:r w:rsidRPr="005B30A3">
              <w:t>normal social activities with family, friends, neighbors, or groups?</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r w:rsidR="00D91CB7" w:rsidRPr="005B30A3" w:rsidTr="00FE4134">
        <w:tc>
          <w:tcPr>
            <w:tcW w:w="720" w:type="dxa"/>
            <w:tcBorders>
              <w:right w:val="nil"/>
            </w:tcBorders>
            <w:vAlign w:val="center"/>
          </w:tcPr>
          <w:p w:rsidR="00D91CB7" w:rsidRPr="005B30A3" w:rsidRDefault="00D91CB7" w:rsidP="004122CE">
            <w:r>
              <w:t>2.</w:t>
            </w:r>
          </w:p>
        </w:tc>
        <w:tc>
          <w:tcPr>
            <w:tcW w:w="6318" w:type="dxa"/>
            <w:tcBorders>
              <w:left w:val="nil"/>
            </w:tcBorders>
          </w:tcPr>
          <w:p w:rsidR="00D91CB7" w:rsidRPr="005B30A3" w:rsidRDefault="00D91CB7" w:rsidP="004122C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pPr>
            <w:r w:rsidRPr="005B30A3">
              <w:t xml:space="preserve">hobbies or recreational activities? </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r w:rsidR="00D91CB7" w:rsidRPr="005B30A3" w:rsidTr="00FE4134">
        <w:tc>
          <w:tcPr>
            <w:tcW w:w="720" w:type="dxa"/>
            <w:tcBorders>
              <w:right w:val="nil"/>
            </w:tcBorders>
            <w:vAlign w:val="center"/>
          </w:tcPr>
          <w:p w:rsidR="00D91CB7" w:rsidRPr="005B30A3" w:rsidRDefault="00D91CB7" w:rsidP="004122CE">
            <w:r>
              <w:t>3.</w:t>
            </w:r>
          </w:p>
        </w:tc>
        <w:tc>
          <w:tcPr>
            <w:tcW w:w="6318" w:type="dxa"/>
            <w:tcBorders>
              <w:left w:val="nil"/>
            </w:tcBorders>
          </w:tcPr>
          <w:p w:rsidR="00D91CB7" w:rsidRPr="005B30A3" w:rsidRDefault="00D91CB7" w:rsidP="004122C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pPr>
            <w:r w:rsidRPr="005B30A3">
              <w:t>household chores?</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r w:rsidR="00D91CB7" w:rsidRPr="005B30A3" w:rsidTr="00FE4134">
        <w:tc>
          <w:tcPr>
            <w:tcW w:w="720" w:type="dxa"/>
            <w:tcBorders>
              <w:right w:val="nil"/>
            </w:tcBorders>
            <w:vAlign w:val="center"/>
          </w:tcPr>
          <w:p w:rsidR="00D91CB7" w:rsidRPr="005B30A3" w:rsidRDefault="00D91CB7" w:rsidP="004122CE">
            <w:r>
              <w:t>4.</w:t>
            </w:r>
          </w:p>
        </w:tc>
        <w:tc>
          <w:tcPr>
            <w:tcW w:w="6318" w:type="dxa"/>
            <w:tcBorders>
              <w:left w:val="nil"/>
            </w:tcBorders>
          </w:tcPr>
          <w:p w:rsidR="00D91CB7" w:rsidRPr="005B30A3" w:rsidRDefault="00D91CB7" w:rsidP="004122C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pPr>
            <w:r w:rsidRPr="005B30A3">
              <w:t>errands and shopping?</w:t>
            </w: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4122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bl>
    <w:p w:rsidR="00D91CB7" w:rsidRDefault="00D91CB7" w:rsidP="00FE4134">
      <w:pPr>
        <w:pStyle w:val="SL-FlLftSgl"/>
      </w:pPr>
    </w:p>
    <w:p w:rsidR="00FE4134" w:rsidRPr="005B30A3" w:rsidRDefault="00FE4134" w:rsidP="00FE4134">
      <w:pPr>
        <w:pStyle w:val="SL-FlLftSgl"/>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318"/>
        <w:gridCol w:w="990"/>
        <w:gridCol w:w="990"/>
        <w:gridCol w:w="990"/>
      </w:tblGrid>
      <w:tr w:rsidR="00D91CB7" w:rsidRPr="005B30A3" w:rsidTr="00430815">
        <w:tc>
          <w:tcPr>
            <w:tcW w:w="7038" w:type="dxa"/>
            <w:gridSpan w:val="2"/>
            <w:shd w:val="clear" w:color="auto" w:fill="C0C0C0"/>
          </w:tcPr>
          <w:p w:rsidR="00D91CB7" w:rsidRPr="00430815" w:rsidRDefault="00430815" w:rsidP="00430815">
            <w:pPr>
              <w:pStyle w:val="Q1-FirstLevelQuestion"/>
              <w:rPr>
                <w:rFonts w:ascii="Times New Roman" w:hAnsi="Times New Roman"/>
                <w:b/>
              </w:rPr>
            </w:pPr>
            <w:r>
              <w:rPr>
                <w:b/>
              </w:rPr>
              <w:t>G.</w:t>
            </w:r>
            <w:r>
              <w:rPr>
                <w:b/>
              </w:rPr>
              <w:tab/>
            </w:r>
            <w:r w:rsidR="00D91CB7" w:rsidRPr="00430815">
              <w:rPr>
                <w:rFonts w:cs="Arial"/>
                <w:b/>
              </w:rPr>
              <w:t>T</w:t>
            </w:r>
            <w:r w:rsidR="00D91CB7" w:rsidRPr="00430815">
              <w:rPr>
                <w:b/>
              </w:rPr>
              <w:t xml:space="preserve">hese questions are about how you feel and how things have been with you during the past month. For each question, please circle the </w:t>
            </w:r>
            <w:r w:rsidR="00D91CB7" w:rsidRPr="00430815">
              <w:rPr>
                <w:b/>
                <w:bCs/>
              </w:rPr>
              <w:t>one</w:t>
            </w:r>
            <w:r w:rsidR="00D91CB7" w:rsidRPr="00430815">
              <w:rPr>
                <w:b/>
              </w:rPr>
              <w:t xml:space="preserve"> number that comes closest to the way you have been feeling.</w:t>
            </w:r>
            <w:r w:rsidR="00D91CB7" w:rsidRPr="00430815">
              <w:rPr>
                <w:rFonts w:ascii="Times New Roman" w:hAnsi="Times New Roman"/>
                <w:b/>
              </w:rPr>
              <w:t xml:space="preserve"> </w:t>
            </w:r>
          </w:p>
        </w:tc>
        <w:tc>
          <w:tcPr>
            <w:tcW w:w="2970" w:type="dxa"/>
            <w:gridSpan w:val="3"/>
            <w:shd w:val="clear" w:color="auto" w:fill="C0C0C0"/>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B30A3">
              <w:rPr>
                <w:b/>
              </w:rPr>
              <w:t xml:space="preserve">Ratings:  </w:t>
            </w:r>
          </w:p>
          <w:p w:rsidR="00D91CB7" w:rsidRPr="005B30A3" w:rsidRDefault="00426A49"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0 = Not at all</w:t>
            </w:r>
          </w:p>
          <w:p w:rsidR="00D91CB7" w:rsidRPr="005B30A3" w:rsidRDefault="00426A49"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 = Some of the time</w:t>
            </w:r>
          </w:p>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0A3">
              <w:t>2 = Most of the time</w:t>
            </w:r>
          </w:p>
        </w:tc>
      </w:tr>
      <w:tr w:rsidR="00D91CB7" w:rsidRPr="005B30A3" w:rsidTr="00430815">
        <w:tc>
          <w:tcPr>
            <w:tcW w:w="7038" w:type="dxa"/>
            <w:gridSpan w:val="2"/>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B30A3">
              <w:rPr>
                <w:b/>
                <w:bCs/>
              </w:rPr>
              <w:t>How much time during the past 4 weeks ...</w:t>
            </w:r>
          </w:p>
        </w:tc>
        <w:tc>
          <w:tcPr>
            <w:tcW w:w="990" w:type="dxa"/>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5B30A3">
              <w:rPr>
                <w:b/>
              </w:rPr>
              <w:t>0</w:t>
            </w:r>
          </w:p>
        </w:tc>
        <w:tc>
          <w:tcPr>
            <w:tcW w:w="990" w:type="dxa"/>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5B30A3">
              <w:rPr>
                <w:b/>
              </w:rPr>
              <w:t>1</w:t>
            </w:r>
          </w:p>
        </w:tc>
        <w:tc>
          <w:tcPr>
            <w:tcW w:w="990" w:type="dxa"/>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5B30A3">
              <w:rPr>
                <w:b/>
              </w:rPr>
              <w:t>2</w:t>
            </w:r>
          </w:p>
        </w:tc>
      </w:tr>
      <w:tr w:rsidR="00D91CB7" w:rsidRPr="005B30A3" w:rsidTr="00430815">
        <w:tc>
          <w:tcPr>
            <w:tcW w:w="720" w:type="dxa"/>
            <w:tcBorders>
              <w:right w:val="nil"/>
            </w:tcBorders>
            <w:vAlign w:val="center"/>
          </w:tcPr>
          <w:p w:rsidR="00D91CB7" w:rsidRPr="005B30A3" w:rsidRDefault="00D91CB7" w:rsidP="00FE4134">
            <w:r>
              <w:t>1.</w:t>
            </w:r>
          </w:p>
        </w:tc>
        <w:tc>
          <w:tcPr>
            <w:tcW w:w="6318" w:type="dxa"/>
            <w:tcBorders>
              <w:left w:val="nil"/>
            </w:tcBorders>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0A3">
              <w:t xml:space="preserve">were you discouraged by your health problems?  </w:t>
            </w:r>
          </w:p>
        </w:tc>
        <w:tc>
          <w:tcPr>
            <w:tcW w:w="990" w:type="dxa"/>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r w:rsidR="00D91CB7" w:rsidRPr="005B30A3" w:rsidTr="00430815">
        <w:tc>
          <w:tcPr>
            <w:tcW w:w="720" w:type="dxa"/>
            <w:tcBorders>
              <w:right w:val="nil"/>
            </w:tcBorders>
            <w:vAlign w:val="center"/>
          </w:tcPr>
          <w:p w:rsidR="00D91CB7" w:rsidRPr="005B30A3" w:rsidRDefault="00D91CB7" w:rsidP="00FE4134">
            <w:r>
              <w:t>2.</w:t>
            </w:r>
          </w:p>
        </w:tc>
        <w:tc>
          <w:tcPr>
            <w:tcW w:w="6318" w:type="dxa"/>
            <w:tcBorders>
              <w:left w:val="nil"/>
            </w:tcBorders>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0A3">
              <w:t xml:space="preserve">were you fearful about your future health?   </w:t>
            </w:r>
          </w:p>
        </w:tc>
        <w:tc>
          <w:tcPr>
            <w:tcW w:w="990" w:type="dxa"/>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r w:rsidR="00D91CB7" w:rsidRPr="005B30A3" w:rsidTr="00430815">
        <w:tc>
          <w:tcPr>
            <w:tcW w:w="720" w:type="dxa"/>
            <w:tcBorders>
              <w:right w:val="nil"/>
            </w:tcBorders>
            <w:vAlign w:val="center"/>
          </w:tcPr>
          <w:p w:rsidR="00D91CB7" w:rsidRPr="005B30A3" w:rsidRDefault="00D91CB7" w:rsidP="00FE4134">
            <w:r>
              <w:t>3.</w:t>
            </w:r>
          </w:p>
        </w:tc>
        <w:tc>
          <w:tcPr>
            <w:tcW w:w="6318" w:type="dxa"/>
            <w:tcBorders>
              <w:left w:val="nil"/>
            </w:tcBorders>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0A3">
              <w:t>was your health a worry in your life?</w:t>
            </w:r>
          </w:p>
        </w:tc>
        <w:tc>
          <w:tcPr>
            <w:tcW w:w="990" w:type="dxa"/>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r w:rsidR="00D91CB7" w:rsidRPr="005B30A3" w:rsidTr="00430815">
        <w:trPr>
          <w:trHeight w:val="70"/>
        </w:trPr>
        <w:tc>
          <w:tcPr>
            <w:tcW w:w="720" w:type="dxa"/>
            <w:tcBorders>
              <w:right w:val="nil"/>
            </w:tcBorders>
            <w:vAlign w:val="center"/>
          </w:tcPr>
          <w:p w:rsidR="00D91CB7" w:rsidRPr="005B30A3" w:rsidRDefault="00D91CB7" w:rsidP="00FE4134">
            <w:r>
              <w:t>4.</w:t>
            </w:r>
          </w:p>
        </w:tc>
        <w:tc>
          <w:tcPr>
            <w:tcW w:w="6318" w:type="dxa"/>
            <w:tcBorders>
              <w:left w:val="nil"/>
            </w:tcBorders>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0A3">
              <w:t>were you frustrated by your health problems?</w:t>
            </w:r>
          </w:p>
        </w:tc>
        <w:tc>
          <w:tcPr>
            <w:tcW w:w="990" w:type="dxa"/>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990" w:type="dxa"/>
          </w:tcPr>
          <w:p w:rsidR="00D91CB7" w:rsidRPr="005B30A3" w:rsidRDefault="00D91CB7" w:rsidP="00FE4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bl>
    <w:p w:rsidR="00BE403F" w:rsidRPr="00550BC0" w:rsidRDefault="00BE403F" w:rsidP="00BE403F">
      <w:pPr>
        <w:pStyle w:val="SL-FlLftSgl"/>
      </w:pPr>
    </w:p>
    <w:p w:rsidR="00430815" w:rsidRPr="00550BC0" w:rsidRDefault="0043081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D91CB7" w:rsidRPr="005B30A3" w:rsidTr="00BE403F">
        <w:trPr>
          <w:trHeight w:val="252"/>
        </w:trPr>
        <w:tc>
          <w:tcPr>
            <w:tcW w:w="10008" w:type="dxa"/>
            <w:shd w:val="clear" w:color="auto" w:fill="C0C0C0"/>
          </w:tcPr>
          <w:p w:rsidR="00D91CB7" w:rsidRPr="00430815" w:rsidRDefault="00D91CB7" w:rsidP="00BE403F">
            <w:pPr>
              <w:pStyle w:val="Q1-FirstLevelQuestion"/>
              <w:rPr>
                <w:b/>
              </w:rPr>
            </w:pPr>
            <w:r w:rsidRPr="00430815">
              <w:rPr>
                <w:b/>
              </w:rPr>
              <w:t>H.</w:t>
            </w:r>
            <w:r w:rsidR="00430815" w:rsidRPr="00430815">
              <w:rPr>
                <w:b/>
              </w:rPr>
              <w:tab/>
            </w:r>
            <w:r w:rsidRPr="00430815">
              <w:rPr>
                <w:b/>
              </w:rPr>
              <w:t>To be completed by staff.</w:t>
            </w:r>
          </w:p>
        </w:tc>
      </w:tr>
      <w:tr w:rsidR="00D91CB7" w:rsidRPr="005B30A3" w:rsidTr="00BE403F">
        <w:trPr>
          <w:trHeight w:val="504"/>
        </w:trPr>
        <w:tc>
          <w:tcPr>
            <w:tcW w:w="10008" w:type="dxa"/>
          </w:tcPr>
          <w:p w:rsidR="00D91CB7" w:rsidRPr="005B30A3" w:rsidRDefault="00F3634B" w:rsidP="00BE403F">
            <w:pPr>
              <w:pStyle w:val="Q1-FirstLevelQuestion"/>
            </w:pPr>
            <w:r>
              <w:t>1.</w:t>
            </w:r>
            <w:r>
              <w:tab/>
            </w:r>
            <w:r w:rsidR="00D91CB7" w:rsidRPr="005B30A3">
              <w:t>A1C Post:   ___________________</w:t>
            </w:r>
          </w:p>
        </w:tc>
      </w:tr>
      <w:tr w:rsidR="00D91CB7" w:rsidRPr="005B30A3" w:rsidTr="00BE403F">
        <w:trPr>
          <w:trHeight w:val="490"/>
        </w:trPr>
        <w:tc>
          <w:tcPr>
            <w:tcW w:w="10008" w:type="dxa"/>
          </w:tcPr>
          <w:p w:rsidR="00D91CB7" w:rsidRPr="005B30A3" w:rsidRDefault="00F3634B" w:rsidP="00BE403F">
            <w:pPr>
              <w:pStyle w:val="Q1-FirstLevelQuestion"/>
            </w:pPr>
            <w:r>
              <w:t>2.</w:t>
            </w:r>
            <w:r>
              <w:tab/>
            </w:r>
            <w:r w:rsidR="00D91CB7" w:rsidRPr="005B30A3">
              <w:t>Weight _____________                                                    BMI  _______________</w:t>
            </w:r>
          </w:p>
        </w:tc>
      </w:tr>
      <w:tr w:rsidR="00D91CB7" w:rsidRPr="005B30A3" w:rsidTr="00BE403F">
        <w:trPr>
          <w:trHeight w:val="504"/>
        </w:trPr>
        <w:tc>
          <w:tcPr>
            <w:tcW w:w="10008" w:type="dxa"/>
          </w:tcPr>
          <w:p w:rsidR="00D91CB7" w:rsidRPr="005B30A3" w:rsidRDefault="00D91CB7" w:rsidP="00BE403F">
            <w:pPr>
              <w:pStyle w:val="Q1-FirstLevelQuestion"/>
            </w:pPr>
            <w:r w:rsidRPr="005B30A3">
              <w:t>3.</w:t>
            </w:r>
            <w:r w:rsidR="00F3634B">
              <w:tab/>
            </w:r>
            <w:r w:rsidRPr="005B30A3">
              <w:t>Blood Pressure ___________________</w:t>
            </w:r>
          </w:p>
        </w:tc>
      </w:tr>
      <w:tr w:rsidR="00D91CB7" w:rsidRPr="005B30A3" w:rsidTr="00BE403F">
        <w:trPr>
          <w:trHeight w:val="504"/>
        </w:trPr>
        <w:tc>
          <w:tcPr>
            <w:tcW w:w="10008" w:type="dxa"/>
          </w:tcPr>
          <w:p w:rsidR="00D91CB7" w:rsidRPr="005B30A3" w:rsidRDefault="00F3634B" w:rsidP="00BE403F">
            <w:pPr>
              <w:pStyle w:val="Q1-FirstLevelQuestion"/>
            </w:pPr>
            <w:r>
              <w:t>4.</w:t>
            </w:r>
            <w:r>
              <w:tab/>
            </w:r>
            <w:r w:rsidR="00D91CB7" w:rsidRPr="005B30A3">
              <w:t>Waist Circumference _____________________</w:t>
            </w:r>
          </w:p>
        </w:tc>
      </w:tr>
    </w:tbl>
    <w:p w:rsidR="00D91CB7" w:rsidRPr="005B30A3" w:rsidRDefault="00D91CB7" w:rsidP="00F3634B">
      <w:pPr>
        <w:pStyle w:val="SL-FlLftSgl"/>
      </w:pPr>
    </w:p>
    <w:p w:rsidR="00D91CB7" w:rsidRPr="005B30A3" w:rsidRDefault="00D91CB7" w:rsidP="004122CE">
      <w:r w:rsidRPr="005B30A3">
        <w:br w:type="page"/>
      </w:r>
      <w:r w:rsidRPr="005B30A3">
        <w:rPr>
          <w:b/>
        </w:rPr>
        <w:lastRenderedPageBreak/>
        <w:t>Post-Intervention Questionnaire Health Empowerment Lifestyle Program (HELP)</w:t>
      </w:r>
    </w:p>
    <w:p w:rsidR="00D91CB7" w:rsidRPr="005B30A3" w:rsidRDefault="00D91CB7" w:rsidP="004122CE">
      <w:pPr>
        <w:ind w:left="-360" w:hanging="360"/>
        <w:jc w:val="center"/>
        <w:rPr>
          <w:b/>
        </w:rPr>
      </w:pPr>
      <w:r w:rsidRPr="005B30A3">
        <w:rPr>
          <w:b/>
        </w:rPr>
        <w:t>Patient Centered Care Collaboration Project - Chicago</w:t>
      </w:r>
    </w:p>
    <w:p w:rsidR="00D91CB7" w:rsidRPr="005B30A3" w:rsidRDefault="00D91CB7" w:rsidP="004122CE">
      <w:pPr>
        <w:ind w:left="-360"/>
        <w:contextualSpacing/>
        <w:rPr>
          <w:rFonts w:eastAsia="Calibri"/>
          <w:strik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801"/>
        <w:gridCol w:w="801"/>
        <w:gridCol w:w="801"/>
        <w:gridCol w:w="801"/>
      </w:tblGrid>
      <w:tr w:rsidR="00D91CB7" w:rsidRPr="005B30A3" w:rsidTr="00F3634B">
        <w:tc>
          <w:tcPr>
            <w:tcW w:w="6804" w:type="dxa"/>
            <w:shd w:val="clear" w:color="auto" w:fill="D9D9D9"/>
          </w:tcPr>
          <w:p w:rsidR="00D91CB7" w:rsidRPr="005B30A3" w:rsidRDefault="00D91CB7" w:rsidP="004122CE">
            <w:pPr>
              <w:contextualSpacing/>
              <w:rPr>
                <w:rFonts w:eastAsia="Calibri"/>
              </w:rPr>
            </w:pPr>
            <w:r w:rsidRPr="005B30A3">
              <w:rPr>
                <w:rFonts w:eastAsia="Calibri"/>
                <w:sz w:val="22"/>
              </w:rPr>
              <w:t xml:space="preserve">Please rate how strongly you agree or disagree with these statements about your expectations for the HELP program, by placing a check mark in the box. </w:t>
            </w:r>
          </w:p>
        </w:tc>
        <w:tc>
          <w:tcPr>
            <w:tcW w:w="3204" w:type="dxa"/>
            <w:gridSpan w:val="4"/>
            <w:shd w:val="clear" w:color="auto" w:fill="D9D9D9"/>
          </w:tcPr>
          <w:p w:rsidR="00D91CB7" w:rsidRPr="005B30A3" w:rsidRDefault="00D91CB7" w:rsidP="004122CE">
            <w:pPr>
              <w:contextualSpacing/>
              <w:rPr>
                <w:rFonts w:eastAsia="Calibri"/>
              </w:rPr>
            </w:pPr>
            <w:r w:rsidRPr="005B30A3">
              <w:rPr>
                <w:rFonts w:eastAsia="Calibri"/>
                <w:sz w:val="22"/>
              </w:rPr>
              <w:t>4 = I strongly agree</w:t>
            </w:r>
          </w:p>
          <w:p w:rsidR="00D91CB7" w:rsidRPr="005B30A3" w:rsidRDefault="00D91CB7" w:rsidP="004122CE">
            <w:pPr>
              <w:contextualSpacing/>
              <w:rPr>
                <w:rFonts w:eastAsia="Calibri"/>
              </w:rPr>
            </w:pPr>
            <w:r w:rsidRPr="005B30A3">
              <w:rPr>
                <w:rFonts w:eastAsia="Calibri"/>
                <w:sz w:val="22"/>
              </w:rPr>
              <w:t>3 = I somewhat agree</w:t>
            </w:r>
          </w:p>
          <w:p w:rsidR="00D91CB7" w:rsidRPr="005B30A3" w:rsidRDefault="00D91CB7" w:rsidP="004122CE">
            <w:pPr>
              <w:contextualSpacing/>
              <w:rPr>
                <w:rFonts w:eastAsia="Calibri"/>
              </w:rPr>
            </w:pPr>
            <w:r w:rsidRPr="005B30A3">
              <w:rPr>
                <w:rFonts w:eastAsia="Calibri"/>
                <w:sz w:val="22"/>
              </w:rPr>
              <w:t>2 = I somewhat disagree</w:t>
            </w:r>
          </w:p>
          <w:p w:rsidR="00D91CB7" w:rsidRPr="005B30A3" w:rsidRDefault="00D91CB7" w:rsidP="004122CE">
            <w:pPr>
              <w:contextualSpacing/>
              <w:rPr>
                <w:rFonts w:eastAsia="Calibri"/>
              </w:rPr>
            </w:pPr>
            <w:r w:rsidRPr="005B30A3">
              <w:rPr>
                <w:rFonts w:eastAsia="Calibri"/>
                <w:sz w:val="22"/>
              </w:rPr>
              <w:t>1 = I strongly disagree</w:t>
            </w:r>
          </w:p>
        </w:tc>
      </w:tr>
      <w:tr w:rsidR="00D91CB7" w:rsidRPr="005B30A3" w:rsidTr="00F3634B">
        <w:tc>
          <w:tcPr>
            <w:tcW w:w="6804" w:type="dxa"/>
          </w:tcPr>
          <w:p w:rsidR="00D91CB7" w:rsidRPr="005B30A3" w:rsidRDefault="00D91CB7" w:rsidP="004122CE">
            <w:pPr>
              <w:ind w:left="720"/>
              <w:contextualSpacing/>
              <w:rPr>
                <w:rFonts w:eastAsia="Calibri"/>
              </w:rPr>
            </w:pPr>
          </w:p>
        </w:tc>
        <w:tc>
          <w:tcPr>
            <w:tcW w:w="801" w:type="dxa"/>
          </w:tcPr>
          <w:p w:rsidR="00D91CB7" w:rsidRPr="005B30A3" w:rsidRDefault="00D91CB7" w:rsidP="00F3634B">
            <w:pPr>
              <w:contextualSpacing/>
              <w:jc w:val="center"/>
              <w:rPr>
                <w:rFonts w:eastAsia="Calibri"/>
              </w:rPr>
            </w:pPr>
            <w:r w:rsidRPr="005B30A3">
              <w:rPr>
                <w:rFonts w:eastAsia="Calibri"/>
                <w:sz w:val="22"/>
              </w:rPr>
              <w:t>4</w:t>
            </w:r>
          </w:p>
        </w:tc>
        <w:tc>
          <w:tcPr>
            <w:tcW w:w="801" w:type="dxa"/>
          </w:tcPr>
          <w:p w:rsidR="00D91CB7" w:rsidRPr="005B30A3" w:rsidRDefault="00D91CB7" w:rsidP="00F3634B">
            <w:pPr>
              <w:contextualSpacing/>
              <w:jc w:val="center"/>
              <w:rPr>
                <w:rFonts w:eastAsia="Calibri"/>
              </w:rPr>
            </w:pPr>
            <w:r w:rsidRPr="005B30A3">
              <w:rPr>
                <w:rFonts w:eastAsia="Calibri"/>
                <w:sz w:val="22"/>
              </w:rPr>
              <w:t>3</w:t>
            </w:r>
          </w:p>
        </w:tc>
        <w:tc>
          <w:tcPr>
            <w:tcW w:w="801" w:type="dxa"/>
          </w:tcPr>
          <w:p w:rsidR="00D91CB7" w:rsidRPr="005B30A3" w:rsidRDefault="00D91CB7" w:rsidP="00F3634B">
            <w:pPr>
              <w:contextualSpacing/>
              <w:jc w:val="center"/>
              <w:rPr>
                <w:rFonts w:eastAsia="Calibri"/>
              </w:rPr>
            </w:pPr>
            <w:r w:rsidRPr="005B30A3">
              <w:rPr>
                <w:rFonts w:eastAsia="Calibri"/>
                <w:sz w:val="22"/>
              </w:rPr>
              <w:t>2</w:t>
            </w:r>
          </w:p>
        </w:tc>
        <w:tc>
          <w:tcPr>
            <w:tcW w:w="801" w:type="dxa"/>
          </w:tcPr>
          <w:p w:rsidR="00D91CB7" w:rsidRPr="005B30A3" w:rsidRDefault="00D91CB7" w:rsidP="00F3634B">
            <w:pPr>
              <w:contextualSpacing/>
              <w:jc w:val="center"/>
              <w:rPr>
                <w:rFonts w:eastAsia="Calibri"/>
              </w:rPr>
            </w:pPr>
            <w:r w:rsidRPr="005B30A3">
              <w:rPr>
                <w:rFonts w:eastAsia="Calibri"/>
                <w:sz w:val="22"/>
              </w:rPr>
              <w:t>1</w:t>
            </w:r>
          </w:p>
        </w:tc>
      </w:tr>
      <w:tr w:rsidR="00D91CB7" w:rsidRPr="005B30A3" w:rsidTr="00F3634B">
        <w:tc>
          <w:tcPr>
            <w:tcW w:w="6804" w:type="dxa"/>
          </w:tcPr>
          <w:p w:rsidR="00D91CB7" w:rsidRPr="005B30A3" w:rsidRDefault="00D91CB7" w:rsidP="00F3634B">
            <w:pPr>
              <w:numPr>
                <w:ilvl w:val="0"/>
                <w:numId w:val="4"/>
              </w:numPr>
              <w:spacing w:line="240" w:lineRule="auto"/>
              <w:ind w:left="720" w:hanging="720"/>
              <w:contextualSpacing/>
              <w:jc w:val="left"/>
              <w:rPr>
                <w:rFonts w:eastAsia="Calibri"/>
              </w:rPr>
            </w:pPr>
            <w:r w:rsidRPr="005B30A3">
              <w:rPr>
                <w:rFonts w:eastAsia="Calibri"/>
                <w:sz w:val="22"/>
              </w:rPr>
              <w:t>The information I learned about my health condition was useful</w:t>
            </w:r>
            <w:r w:rsidR="00426A49">
              <w:rPr>
                <w:rFonts w:eastAsia="Calibri"/>
                <w:sz w:val="22"/>
              </w:rPr>
              <w:t>.</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D91CB7" w:rsidP="00F3634B">
            <w:pPr>
              <w:numPr>
                <w:ilvl w:val="0"/>
                <w:numId w:val="4"/>
              </w:numPr>
              <w:spacing w:line="240" w:lineRule="auto"/>
              <w:ind w:left="720" w:hanging="720"/>
              <w:contextualSpacing/>
              <w:jc w:val="left"/>
              <w:rPr>
                <w:rFonts w:eastAsia="Calibri"/>
              </w:rPr>
            </w:pPr>
            <w:r w:rsidRPr="005B30A3">
              <w:rPr>
                <w:rFonts w:eastAsia="Calibri"/>
                <w:sz w:val="22"/>
              </w:rPr>
              <w:t>I am putting what I learned from this program into practice</w:t>
            </w:r>
            <w:r w:rsidR="00426A49">
              <w:rPr>
                <w:rFonts w:eastAsia="Calibri"/>
                <w:sz w:val="22"/>
              </w:rPr>
              <w:t>.</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D91CB7" w:rsidP="00F3634B">
            <w:pPr>
              <w:numPr>
                <w:ilvl w:val="0"/>
                <w:numId w:val="4"/>
              </w:numPr>
              <w:spacing w:line="240" w:lineRule="auto"/>
              <w:ind w:left="720" w:hanging="720"/>
              <w:contextualSpacing/>
              <w:jc w:val="left"/>
              <w:rPr>
                <w:rFonts w:eastAsia="Calibri"/>
              </w:rPr>
            </w:pPr>
            <w:r w:rsidRPr="005B30A3">
              <w:rPr>
                <w:rFonts w:eastAsia="Calibri"/>
                <w:sz w:val="22"/>
              </w:rPr>
              <w:t>It is very important to take care of one’s health condition</w:t>
            </w:r>
            <w:r w:rsidR="00426A49">
              <w:rPr>
                <w:rFonts w:eastAsia="Calibri"/>
                <w:sz w:val="22"/>
              </w:rPr>
              <w:t>.</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D91CB7" w:rsidP="00F3634B">
            <w:pPr>
              <w:numPr>
                <w:ilvl w:val="0"/>
                <w:numId w:val="4"/>
              </w:numPr>
              <w:spacing w:line="240" w:lineRule="auto"/>
              <w:ind w:left="720" w:hanging="720"/>
              <w:contextualSpacing/>
              <w:jc w:val="left"/>
              <w:rPr>
                <w:rFonts w:eastAsia="Calibri"/>
              </w:rPr>
            </w:pPr>
            <w:r w:rsidRPr="005B30A3">
              <w:rPr>
                <w:rFonts w:eastAsia="Calibri"/>
                <w:sz w:val="22"/>
              </w:rPr>
              <w:t>I can do something to improve my health condition</w:t>
            </w:r>
            <w:r w:rsidR="00426A49">
              <w:rPr>
                <w:rFonts w:eastAsia="Calibri"/>
                <w:sz w:val="22"/>
              </w:rPr>
              <w:t>.</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D91CB7" w:rsidP="00F3634B">
            <w:pPr>
              <w:numPr>
                <w:ilvl w:val="0"/>
                <w:numId w:val="4"/>
              </w:numPr>
              <w:spacing w:line="240" w:lineRule="auto"/>
              <w:ind w:left="720" w:hanging="720"/>
              <w:contextualSpacing/>
              <w:jc w:val="left"/>
              <w:rPr>
                <w:rFonts w:eastAsia="Calibri"/>
              </w:rPr>
            </w:pPr>
            <w:r w:rsidRPr="005B30A3">
              <w:rPr>
                <w:rFonts w:eastAsia="Calibri"/>
                <w:sz w:val="22"/>
              </w:rPr>
              <w:t>I see changes in myself already from being in this program</w:t>
            </w:r>
            <w:r w:rsidR="00426A49">
              <w:rPr>
                <w:rFonts w:eastAsia="Calibri"/>
                <w:sz w:val="22"/>
              </w:rPr>
              <w:t>.</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D91CB7" w:rsidP="00F3634B">
            <w:pPr>
              <w:numPr>
                <w:ilvl w:val="0"/>
                <w:numId w:val="4"/>
              </w:numPr>
              <w:spacing w:line="240" w:lineRule="auto"/>
              <w:ind w:left="720" w:hanging="720"/>
              <w:contextualSpacing/>
              <w:jc w:val="left"/>
              <w:rPr>
                <w:rFonts w:eastAsia="Calibri"/>
              </w:rPr>
            </w:pPr>
            <w:r w:rsidRPr="005B30A3">
              <w:rPr>
                <w:rFonts w:eastAsia="Calibri"/>
                <w:sz w:val="22"/>
              </w:rPr>
              <w:t>I’m ready to improve my health</w:t>
            </w:r>
            <w:r w:rsidR="00426A49">
              <w:rPr>
                <w:rFonts w:eastAsia="Calibri"/>
                <w:sz w:val="22"/>
              </w:rPr>
              <w:t>.</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bl>
    <w:p w:rsidR="00D91CB7" w:rsidRPr="005B30A3" w:rsidRDefault="00D91CB7" w:rsidP="004122CE">
      <w:pPr>
        <w:ind w:left="-360"/>
        <w:contextualSpacing/>
        <w:rPr>
          <w:rFonts w:eastAsia="Calibri"/>
          <w:strike/>
        </w:rPr>
      </w:pPr>
      <w:r w:rsidRPr="005B30A3">
        <w:rPr>
          <w:rFonts w:eastAsia="Calibri"/>
          <w:strike/>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801"/>
        <w:gridCol w:w="801"/>
        <w:gridCol w:w="801"/>
        <w:gridCol w:w="801"/>
      </w:tblGrid>
      <w:tr w:rsidR="00D91CB7" w:rsidRPr="005B30A3" w:rsidTr="00F3634B">
        <w:tc>
          <w:tcPr>
            <w:tcW w:w="6804" w:type="dxa"/>
            <w:shd w:val="clear" w:color="auto" w:fill="D9D9D9"/>
          </w:tcPr>
          <w:p w:rsidR="00D91CB7" w:rsidRPr="005B30A3" w:rsidRDefault="00D91CB7" w:rsidP="004122CE">
            <w:pPr>
              <w:contextualSpacing/>
              <w:rPr>
                <w:rFonts w:eastAsia="Calibri"/>
              </w:rPr>
            </w:pPr>
            <w:r w:rsidRPr="005B30A3">
              <w:rPr>
                <w:rFonts w:eastAsia="Calibri"/>
                <w:sz w:val="22"/>
              </w:rPr>
              <w:t xml:space="preserve">Please rate how strongly you agree or disagree with these statements about your preferences by placing a check mark in the box. </w:t>
            </w:r>
          </w:p>
          <w:p w:rsidR="00D91CB7" w:rsidRPr="005B30A3" w:rsidRDefault="00D91CB7" w:rsidP="004122CE">
            <w:pPr>
              <w:contextualSpacing/>
              <w:rPr>
                <w:rFonts w:eastAsia="Calibri"/>
              </w:rPr>
            </w:pPr>
          </w:p>
          <w:p w:rsidR="00D91CB7" w:rsidRPr="005B30A3" w:rsidRDefault="00F3634B" w:rsidP="00F3634B">
            <w:pPr>
              <w:pStyle w:val="Q1-FirstLevelQuestion"/>
              <w:rPr>
                <w:rFonts w:eastAsia="Calibri"/>
              </w:rPr>
            </w:pPr>
            <w:r>
              <w:rPr>
                <w:rFonts w:eastAsia="Calibri"/>
              </w:rPr>
              <w:t>7.</w:t>
            </w:r>
            <w:r>
              <w:rPr>
                <w:rFonts w:eastAsia="Calibri"/>
              </w:rPr>
              <w:tab/>
            </w:r>
            <w:r w:rsidR="00D91CB7" w:rsidRPr="005B30A3">
              <w:rPr>
                <w:rFonts w:eastAsia="Calibri"/>
              </w:rPr>
              <w:t xml:space="preserve">The best way for me to learn about my health is from a:  </w:t>
            </w:r>
          </w:p>
        </w:tc>
        <w:tc>
          <w:tcPr>
            <w:tcW w:w="3204" w:type="dxa"/>
            <w:gridSpan w:val="4"/>
            <w:shd w:val="clear" w:color="auto" w:fill="D9D9D9"/>
          </w:tcPr>
          <w:p w:rsidR="00D91CB7" w:rsidRPr="005B30A3" w:rsidRDefault="00D91CB7" w:rsidP="004122CE">
            <w:pPr>
              <w:contextualSpacing/>
              <w:rPr>
                <w:rFonts w:eastAsia="Calibri"/>
              </w:rPr>
            </w:pPr>
            <w:r w:rsidRPr="005B30A3">
              <w:rPr>
                <w:rFonts w:eastAsia="Calibri"/>
                <w:sz w:val="22"/>
              </w:rPr>
              <w:t>4 = I strongly agree</w:t>
            </w:r>
          </w:p>
          <w:p w:rsidR="00D91CB7" w:rsidRPr="005B30A3" w:rsidRDefault="00D91CB7" w:rsidP="004122CE">
            <w:pPr>
              <w:contextualSpacing/>
              <w:rPr>
                <w:rFonts w:eastAsia="Calibri"/>
              </w:rPr>
            </w:pPr>
            <w:r w:rsidRPr="005B30A3">
              <w:rPr>
                <w:rFonts w:eastAsia="Calibri"/>
                <w:sz w:val="22"/>
              </w:rPr>
              <w:t>3 = I somewhat agree</w:t>
            </w:r>
          </w:p>
          <w:p w:rsidR="00D91CB7" w:rsidRPr="005B30A3" w:rsidRDefault="00D91CB7" w:rsidP="004122CE">
            <w:pPr>
              <w:contextualSpacing/>
              <w:rPr>
                <w:rFonts w:eastAsia="Calibri"/>
              </w:rPr>
            </w:pPr>
            <w:r w:rsidRPr="005B30A3">
              <w:rPr>
                <w:rFonts w:eastAsia="Calibri"/>
                <w:sz w:val="22"/>
              </w:rPr>
              <w:t>2 = I somewhat disagree</w:t>
            </w:r>
          </w:p>
          <w:p w:rsidR="00D91CB7" w:rsidRPr="005B30A3" w:rsidRDefault="00D91CB7" w:rsidP="004122CE">
            <w:pPr>
              <w:contextualSpacing/>
              <w:rPr>
                <w:rFonts w:eastAsia="Calibri"/>
              </w:rPr>
            </w:pPr>
            <w:r w:rsidRPr="005B30A3">
              <w:rPr>
                <w:rFonts w:eastAsia="Calibri"/>
                <w:sz w:val="22"/>
              </w:rPr>
              <w:t>1 = I strongly disagree</w:t>
            </w:r>
          </w:p>
        </w:tc>
      </w:tr>
      <w:tr w:rsidR="00D91CB7" w:rsidRPr="005B30A3" w:rsidTr="00F3634B">
        <w:tc>
          <w:tcPr>
            <w:tcW w:w="6804" w:type="dxa"/>
          </w:tcPr>
          <w:p w:rsidR="00D91CB7" w:rsidRPr="005B30A3" w:rsidRDefault="00F3634B" w:rsidP="00F3634B">
            <w:pPr>
              <w:pStyle w:val="Q2-SecondLevelQuestion"/>
            </w:pPr>
            <w:r>
              <w:t>a.</w:t>
            </w:r>
            <w:r>
              <w:tab/>
            </w:r>
            <w:r w:rsidR="00D91CB7" w:rsidRPr="005B30A3">
              <w:t>Brochure or pamphlet</w:t>
            </w:r>
          </w:p>
        </w:tc>
        <w:tc>
          <w:tcPr>
            <w:tcW w:w="801" w:type="dxa"/>
          </w:tcPr>
          <w:p w:rsidR="00D91CB7" w:rsidRPr="005B30A3" w:rsidRDefault="00D91CB7" w:rsidP="00F3634B">
            <w:pPr>
              <w:contextualSpacing/>
              <w:jc w:val="center"/>
              <w:rPr>
                <w:rFonts w:eastAsia="Calibri"/>
              </w:rPr>
            </w:pPr>
            <w:r w:rsidRPr="005B30A3">
              <w:rPr>
                <w:rFonts w:eastAsia="Calibri"/>
                <w:sz w:val="22"/>
              </w:rPr>
              <w:t>4</w:t>
            </w:r>
          </w:p>
        </w:tc>
        <w:tc>
          <w:tcPr>
            <w:tcW w:w="801" w:type="dxa"/>
          </w:tcPr>
          <w:p w:rsidR="00D91CB7" w:rsidRPr="005B30A3" w:rsidRDefault="00D91CB7" w:rsidP="00F3634B">
            <w:pPr>
              <w:contextualSpacing/>
              <w:jc w:val="center"/>
              <w:rPr>
                <w:rFonts w:eastAsia="Calibri"/>
              </w:rPr>
            </w:pPr>
            <w:r w:rsidRPr="005B30A3">
              <w:rPr>
                <w:rFonts w:eastAsia="Calibri"/>
                <w:sz w:val="22"/>
              </w:rPr>
              <w:t>3</w:t>
            </w:r>
          </w:p>
        </w:tc>
        <w:tc>
          <w:tcPr>
            <w:tcW w:w="801" w:type="dxa"/>
          </w:tcPr>
          <w:p w:rsidR="00D91CB7" w:rsidRPr="005B30A3" w:rsidRDefault="00D91CB7" w:rsidP="00F3634B">
            <w:pPr>
              <w:contextualSpacing/>
              <w:jc w:val="center"/>
              <w:rPr>
                <w:rFonts w:eastAsia="Calibri"/>
              </w:rPr>
            </w:pPr>
            <w:r w:rsidRPr="005B30A3">
              <w:rPr>
                <w:rFonts w:eastAsia="Calibri"/>
                <w:sz w:val="22"/>
              </w:rPr>
              <w:t>2</w:t>
            </w:r>
          </w:p>
        </w:tc>
        <w:tc>
          <w:tcPr>
            <w:tcW w:w="801" w:type="dxa"/>
          </w:tcPr>
          <w:p w:rsidR="00D91CB7" w:rsidRPr="005B30A3" w:rsidRDefault="00D91CB7" w:rsidP="00F3634B">
            <w:pPr>
              <w:contextualSpacing/>
              <w:jc w:val="center"/>
              <w:rPr>
                <w:rFonts w:eastAsia="Calibri"/>
              </w:rPr>
            </w:pPr>
            <w:r w:rsidRPr="005B30A3">
              <w:rPr>
                <w:rFonts w:eastAsia="Calibri"/>
                <w:sz w:val="22"/>
              </w:rPr>
              <w:t>1</w:t>
            </w:r>
          </w:p>
        </w:tc>
      </w:tr>
      <w:tr w:rsidR="00D91CB7" w:rsidRPr="005B30A3" w:rsidTr="00F3634B">
        <w:tc>
          <w:tcPr>
            <w:tcW w:w="6804" w:type="dxa"/>
          </w:tcPr>
          <w:p w:rsidR="00D91CB7" w:rsidRPr="005B30A3" w:rsidRDefault="00F3634B" w:rsidP="00F3634B">
            <w:pPr>
              <w:pStyle w:val="Q2-SecondLevelQuestion"/>
            </w:pPr>
            <w:r>
              <w:t>b.</w:t>
            </w:r>
            <w:r>
              <w:tab/>
            </w:r>
            <w:r w:rsidR="00D91CB7" w:rsidRPr="005B30A3">
              <w:t>CD</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F3634B" w:rsidP="00F3634B">
            <w:pPr>
              <w:pStyle w:val="Q2-SecondLevelQuestion"/>
            </w:pPr>
            <w:r>
              <w:t>c.</w:t>
            </w:r>
            <w:r>
              <w:tab/>
            </w:r>
            <w:r w:rsidR="00D91CB7" w:rsidRPr="005B30A3">
              <w:t>Mail</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F3634B" w:rsidP="00F3634B">
            <w:pPr>
              <w:pStyle w:val="Q2-SecondLevelQuestion"/>
            </w:pPr>
            <w:r>
              <w:t>d.</w:t>
            </w:r>
            <w:r>
              <w:tab/>
            </w:r>
            <w:r w:rsidR="00D91CB7" w:rsidRPr="005B30A3">
              <w:t>Text message</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F3634B" w:rsidP="00F3634B">
            <w:pPr>
              <w:pStyle w:val="Q2-SecondLevelQuestion"/>
            </w:pPr>
            <w:r>
              <w:t>e.</w:t>
            </w:r>
            <w:r>
              <w:tab/>
            </w:r>
            <w:r w:rsidR="00D91CB7" w:rsidRPr="005B30A3">
              <w:t>Facebook posting</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F3634B" w:rsidP="00F3634B">
            <w:pPr>
              <w:pStyle w:val="Q2-SecondLevelQuestion"/>
            </w:pPr>
            <w:r>
              <w:t>f.</w:t>
            </w:r>
            <w:r>
              <w:tab/>
            </w:r>
            <w:r w:rsidR="00D91CB7" w:rsidRPr="005B30A3">
              <w:t>Webinar</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F3634B" w:rsidP="00F3634B">
            <w:pPr>
              <w:pStyle w:val="Q2-SecondLevelQuestion"/>
            </w:pPr>
            <w:r>
              <w:t>g.</w:t>
            </w:r>
            <w:r>
              <w:tab/>
            </w:r>
            <w:r w:rsidR="00D91CB7" w:rsidRPr="005B30A3">
              <w:t>Wikipedia</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F3634B" w:rsidP="00F3634B">
            <w:pPr>
              <w:pStyle w:val="Q2-SecondLevelQuestion"/>
            </w:pPr>
            <w:r>
              <w:t>h.</w:t>
            </w:r>
            <w:r>
              <w:tab/>
            </w:r>
            <w:r w:rsidR="00D91CB7" w:rsidRPr="005B30A3">
              <w:t>Direct mail</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F3634B" w:rsidP="00F3634B">
            <w:pPr>
              <w:pStyle w:val="Q2-SecondLevelQuestion"/>
            </w:pPr>
            <w:r>
              <w:t>i.</w:t>
            </w:r>
            <w:r>
              <w:tab/>
            </w:r>
            <w:r w:rsidR="00D91CB7" w:rsidRPr="005B30A3">
              <w:t>Group classes</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F3634B" w:rsidP="00F3634B">
            <w:pPr>
              <w:pStyle w:val="Q2-SecondLevelQuestion"/>
            </w:pPr>
            <w:r>
              <w:t>j.</w:t>
            </w:r>
            <w:r>
              <w:tab/>
            </w:r>
            <w:r w:rsidR="00D91CB7" w:rsidRPr="005B30A3">
              <w:t>One-on-one sessions at the clinic</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F3634B" w:rsidP="00F3634B">
            <w:pPr>
              <w:pStyle w:val="Q2-SecondLevelQuestion"/>
            </w:pPr>
            <w:r>
              <w:t>k.</w:t>
            </w:r>
            <w:r>
              <w:tab/>
            </w:r>
            <w:r w:rsidR="00D91CB7" w:rsidRPr="005B30A3">
              <w:t>One-on-one sessions at home</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bl>
    <w:p w:rsidR="00D91CB7" w:rsidRPr="005B30A3" w:rsidRDefault="00D91CB7" w:rsidP="00F3634B">
      <w:pPr>
        <w:pStyle w:val="SL-FlLftSgl"/>
        <w:rPr>
          <w:rFonts w:eastAsia="Calibri"/>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801"/>
        <w:gridCol w:w="801"/>
        <w:gridCol w:w="801"/>
        <w:gridCol w:w="801"/>
      </w:tblGrid>
      <w:tr w:rsidR="00D91CB7" w:rsidRPr="005B30A3" w:rsidTr="00F3634B">
        <w:tc>
          <w:tcPr>
            <w:tcW w:w="6804" w:type="dxa"/>
            <w:shd w:val="clear" w:color="auto" w:fill="D9D9D9"/>
          </w:tcPr>
          <w:p w:rsidR="00D91CB7" w:rsidRPr="005B30A3" w:rsidRDefault="00D91CB7" w:rsidP="004122CE">
            <w:pPr>
              <w:contextualSpacing/>
              <w:rPr>
                <w:rFonts w:eastAsia="Calibri"/>
              </w:rPr>
            </w:pPr>
            <w:r w:rsidRPr="005B30A3">
              <w:rPr>
                <w:rFonts w:eastAsia="Calibri"/>
                <w:sz w:val="22"/>
              </w:rPr>
              <w:t xml:space="preserve">Please rate how strongly you agree or disagree with these statements about the HELP program by placing a check mark in the box. </w:t>
            </w:r>
          </w:p>
          <w:p w:rsidR="00D91CB7" w:rsidRPr="005B30A3" w:rsidRDefault="00D91CB7" w:rsidP="004122CE">
            <w:pPr>
              <w:contextualSpacing/>
              <w:rPr>
                <w:rFonts w:eastAsia="Calibri"/>
              </w:rPr>
            </w:pPr>
          </w:p>
          <w:p w:rsidR="00D91CB7" w:rsidRPr="005B30A3" w:rsidRDefault="00D91CB7" w:rsidP="00F3634B">
            <w:pPr>
              <w:pStyle w:val="Q1-FirstLevelQuestion"/>
              <w:rPr>
                <w:rFonts w:eastAsia="Calibri"/>
              </w:rPr>
            </w:pPr>
            <w:r w:rsidRPr="005B30A3">
              <w:rPr>
                <w:rFonts w:eastAsia="Calibri"/>
                <w:sz w:val="22"/>
              </w:rPr>
              <w:t>8.</w:t>
            </w:r>
            <w:r w:rsidR="00F3634B">
              <w:rPr>
                <w:rFonts w:eastAsia="Calibri"/>
                <w:sz w:val="22"/>
              </w:rPr>
              <w:tab/>
            </w:r>
            <w:r w:rsidRPr="00F3634B">
              <w:rPr>
                <w:rFonts w:eastAsia="Calibri"/>
              </w:rPr>
              <w:t>What</w:t>
            </w:r>
            <w:r w:rsidRPr="005B30A3">
              <w:rPr>
                <w:rFonts w:eastAsia="Calibri"/>
                <w:sz w:val="22"/>
              </w:rPr>
              <w:t xml:space="preserve"> did you like about this program? </w:t>
            </w:r>
          </w:p>
        </w:tc>
        <w:tc>
          <w:tcPr>
            <w:tcW w:w="3204" w:type="dxa"/>
            <w:gridSpan w:val="4"/>
            <w:shd w:val="clear" w:color="auto" w:fill="D9D9D9"/>
          </w:tcPr>
          <w:p w:rsidR="00D91CB7" w:rsidRPr="005B30A3" w:rsidRDefault="00D91CB7" w:rsidP="004122CE">
            <w:pPr>
              <w:contextualSpacing/>
              <w:rPr>
                <w:rFonts w:eastAsia="Calibri"/>
              </w:rPr>
            </w:pPr>
            <w:r w:rsidRPr="005B30A3">
              <w:rPr>
                <w:rFonts w:eastAsia="Calibri"/>
                <w:sz w:val="22"/>
              </w:rPr>
              <w:t>4 = I strongly agree</w:t>
            </w:r>
          </w:p>
          <w:p w:rsidR="00D91CB7" w:rsidRPr="005B30A3" w:rsidRDefault="00D91CB7" w:rsidP="004122CE">
            <w:pPr>
              <w:contextualSpacing/>
              <w:rPr>
                <w:rFonts w:eastAsia="Calibri"/>
              </w:rPr>
            </w:pPr>
            <w:r w:rsidRPr="005B30A3">
              <w:rPr>
                <w:rFonts w:eastAsia="Calibri"/>
                <w:sz w:val="22"/>
              </w:rPr>
              <w:t xml:space="preserve">3 = I </w:t>
            </w:r>
            <w:r w:rsidR="00426A49">
              <w:rPr>
                <w:rFonts w:eastAsia="Calibri"/>
                <w:sz w:val="22"/>
              </w:rPr>
              <w:t xml:space="preserve">somewhat </w:t>
            </w:r>
            <w:r w:rsidRPr="005B30A3">
              <w:rPr>
                <w:rFonts w:eastAsia="Calibri"/>
                <w:sz w:val="22"/>
              </w:rPr>
              <w:t>agree</w:t>
            </w:r>
          </w:p>
          <w:p w:rsidR="00D91CB7" w:rsidRPr="005B30A3" w:rsidRDefault="00D91CB7" w:rsidP="004122CE">
            <w:pPr>
              <w:contextualSpacing/>
              <w:rPr>
                <w:rFonts w:eastAsia="Calibri"/>
              </w:rPr>
            </w:pPr>
            <w:r w:rsidRPr="005B30A3">
              <w:rPr>
                <w:rFonts w:eastAsia="Calibri"/>
                <w:sz w:val="22"/>
              </w:rPr>
              <w:t>2 = I somewhat disagree</w:t>
            </w:r>
          </w:p>
          <w:p w:rsidR="00D91CB7" w:rsidRPr="005B30A3" w:rsidRDefault="00D91CB7" w:rsidP="004122CE">
            <w:pPr>
              <w:contextualSpacing/>
              <w:rPr>
                <w:rFonts w:eastAsia="Calibri"/>
              </w:rPr>
            </w:pPr>
            <w:r w:rsidRPr="005B30A3">
              <w:rPr>
                <w:rFonts w:eastAsia="Calibri"/>
                <w:sz w:val="22"/>
              </w:rPr>
              <w:t>1 = I strongly disagree</w:t>
            </w:r>
          </w:p>
        </w:tc>
      </w:tr>
      <w:tr w:rsidR="00D91CB7" w:rsidRPr="005B30A3" w:rsidTr="00F3634B">
        <w:tc>
          <w:tcPr>
            <w:tcW w:w="6804" w:type="dxa"/>
          </w:tcPr>
          <w:p w:rsidR="00D91CB7" w:rsidRPr="005B30A3" w:rsidRDefault="00F3634B" w:rsidP="00F3634B">
            <w:pPr>
              <w:pStyle w:val="Q2-SecondLevelQuestion"/>
            </w:pPr>
            <w:r>
              <w:t>a.</w:t>
            </w:r>
            <w:r>
              <w:tab/>
            </w:r>
            <w:r w:rsidR="00D91CB7" w:rsidRPr="005B30A3">
              <w:t>Materials were easy to use</w:t>
            </w:r>
            <w:r w:rsidR="00426A49">
              <w:t>.</w:t>
            </w:r>
          </w:p>
        </w:tc>
        <w:tc>
          <w:tcPr>
            <w:tcW w:w="801" w:type="dxa"/>
          </w:tcPr>
          <w:p w:rsidR="00D91CB7" w:rsidRPr="005B30A3" w:rsidRDefault="00D91CB7" w:rsidP="00F3634B">
            <w:pPr>
              <w:contextualSpacing/>
              <w:jc w:val="center"/>
              <w:rPr>
                <w:rFonts w:eastAsia="Calibri"/>
              </w:rPr>
            </w:pPr>
            <w:r w:rsidRPr="005B30A3">
              <w:rPr>
                <w:rFonts w:eastAsia="Calibri"/>
                <w:sz w:val="22"/>
              </w:rPr>
              <w:t>4</w:t>
            </w:r>
          </w:p>
        </w:tc>
        <w:tc>
          <w:tcPr>
            <w:tcW w:w="801" w:type="dxa"/>
          </w:tcPr>
          <w:p w:rsidR="00D91CB7" w:rsidRPr="005B30A3" w:rsidRDefault="00D91CB7" w:rsidP="00F3634B">
            <w:pPr>
              <w:contextualSpacing/>
              <w:jc w:val="center"/>
              <w:rPr>
                <w:rFonts w:eastAsia="Calibri"/>
              </w:rPr>
            </w:pPr>
            <w:r w:rsidRPr="005B30A3">
              <w:rPr>
                <w:rFonts w:eastAsia="Calibri"/>
                <w:sz w:val="22"/>
              </w:rPr>
              <w:t>3</w:t>
            </w:r>
          </w:p>
        </w:tc>
        <w:tc>
          <w:tcPr>
            <w:tcW w:w="801" w:type="dxa"/>
          </w:tcPr>
          <w:p w:rsidR="00D91CB7" w:rsidRPr="005B30A3" w:rsidRDefault="00D91CB7" w:rsidP="00F3634B">
            <w:pPr>
              <w:contextualSpacing/>
              <w:jc w:val="center"/>
              <w:rPr>
                <w:rFonts w:eastAsia="Calibri"/>
              </w:rPr>
            </w:pPr>
            <w:r w:rsidRPr="005B30A3">
              <w:rPr>
                <w:rFonts w:eastAsia="Calibri"/>
                <w:sz w:val="22"/>
              </w:rPr>
              <w:t>2</w:t>
            </w:r>
          </w:p>
        </w:tc>
        <w:tc>
          <w:tcPr>
            <w:tcW w:w="801" w:type="dxa"/>
          </w:tcPr>
          <w:p w:rsidR="00D91CB7" w:rsidRPr="005B30A3" w:rsidRDefault="00D91CB7" w:rsidP="00F3634B">
            <w:pPr>
              <w:contextualSpacing/>
              <w:jc w:val="center"/>
              <w:rPr>
                <w:rFonts w:eastAsia="Calibri"/>
              </w:rPr>
            </w:pPr>
            <w:r w:rsidRPr="005B30A3">
              <w:rPr>
                <w:rFonts w:eastAsia="Calibri"/>
                <w:sz w:val="22"/>
              </w:rPr>
              <w:t>1</w:t>
            </w:r>
          </w:p>
        </w:tc>
      </w:tr>
      <w:tr w:rsidR="00D91CB7" w:rsidRPr="005B30A3" w:rsidTr="00F3634B">
        <w:tc>
          <w:tcPr>
            <w:tcW w:w="6804" w:type="dxa"/>
          </w:tcPr>
          <w:p w:rsidR="00D91CB7" w:rsidRPr="005B30A3" w:rsidRDefault="00F3634B" w:rsidP="00F3634B">
            <w:pPr>
              <w:pStyle w:val="Q2-SecondLevelQuestion"/>
            </w:pPr>
            <w:r>
              <w:t>b.</w:t>
            </w:r>
            <w:r>
              <w:tab/>
            </w:r>
            <w:r w:rsidR="00D91CB7" w:rsidRPr="005B30A3">
              <w:t>The information was easy to understand</w:t>
            </w:r>
            <w:r w:rsidR="00426A49">
              <w:t>.</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F3634B" w:rsidP="00F3634B">
            <w:pPr>
              <w:pStyle w:val="Q2-SecondLevelQuestion"/>
            </w:pPr>
            <w:r>
              <w:t>c.</w:t>
            </w:r>
            <w:r>
              <w:tab/>
            </w:r>
            <w:r w:rsidR="00D91CB7" w:rsidRPr="005B30A3">
              <w:t>The materials were in my language</w:t>
            </w:r>
            <w:r w:rsidR="00426A49">
              <w:t>.</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F3634B" w:rsidP="00F3634B">
            <w:pPr>
              <w:pStyle w:val="Q2-SecondLevelQuestion"/>
              <w:jc w:val="left"/>
            </w:pPr>
            <w:r>
              <w:t>d.</w:t>
            </w:r>
            <w:r>
              <w:tab/>
            </w:r>
            <w:r w:rsidR="00D91CB7" w:rsidRPr="005B30A3">
              <w:t>The materials took my cultural practices into consideration</w:t>
            </w:r>
            <w:r w:rsidR="00426A49">
              <w:t>.</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F3634B" w:rsidP="00F3634B">
            <w:pPr>
              <w:pStyle w:val="Q2-SecondLevelQuestion"/>
            </w:pPr>
            <w:r>
              <w:t>e.</w:t>
            </w:r>
            <w:r>
              <w:tab/>
            </w:r>
            <w:r w:rsidR="00D91CB7" w:rsidRPr="005B30A3">
              <w:t>The person who talked with me spoke in my language</w:t>
            </w:r>
            <w:r w:rsidR="00426A49">
              <w:t>.</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F3634B" w:rsidP="00F3634B">
            <w:pPr>
              <w:pStyle w:val="Q2-SecondLevelQuestion"/>
            </w:pPr>
            <w:r>
              <w:t>f.</w:t>
            </w:r>
            <w:r>
              <w:tab/>
            </w:r>
            <w:r w:rsidR="00D91CB7" w:rsidRPr="005B30A3">
              <w:t>It was not time consuming</w:t>
            </w:r>
            <w:r w:rsidR="00426A49">
              <w:t>.</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F3634B" w:rsidP="00F3634B">
            <w:pPr>
              <w:pStyle w:val="Q2-SecondLevelQuestion"/>
            </w:pPr>
            <w:r>
              <w:t>g.</w:t>
            </w:r>
            <w:r>
              <w:tab/>
            </w:r>
            <w:r w:rsidR="00D91CB7" w:rsidRPr="005B30A3">
              <w:t>The instructor/pharmacist was a good teacher</w:t>
            </w:r>
            <w:r w:rsidR="00426A49">
              <w:t>.</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F3634B" w:rsidP="00F3634B">
            <w:pPr>
              <w:pStyle w:val="Q2-SecondLevelQuestion"/>
            </w:pPr>
            <w:r>
              <w:t>h.</w:t>
            </w:r>
            <w:r>
              <w:tab/>
            </w:r>
            <w:r w:rsidR="00D91CB7" w:rsidRPr="005B30A3">
              <w:t>Group classes</w:t>
            </w:r>
            <w:r w:rsidR="00426A49">
              <w:t>.</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F3634B" w:rsidP="00F3634B">
            <w:pPr>
              <w:pStyle w:val="Q2-SecondLevelQuestion"/>
            </w:pPr>
            <w:r>
              <w:t>i.</w:t>
            </w:r>
            <w:r>
              <w:tab/>
            </w:r>
            <w:r w:rsidR="00D91CB7" w:rsidRPr="005B30A3">
              <w:t>One-on-one sessions at the clinic</w:t>
            </w:r>
            <w:r w:rsidR="00426A49">
              <w:t>.</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F3634B" w:rsidP="00F3634B">
            <w:pPr>
              <w:pStyle w:val="Q2-SecondLevelQuestion"/>
            </w:pPr>
            <w:r>
              <w:t>j.</w:t>
            </w:r>
            <w:r>
              <w:tab/>
            </w:r>
            <w:r w:rsidR="00D91CB7" w:rsidRPr="005B30A3">
              <w:t>One-on-one sessions at my home</w:t>
            </w:r>
            <w:r w:rsidR="00426A49">
              <w:t>.</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bl>
    <w:p w:rsidR="00D91CB7" w:rsidRPr="005B30A3" w:rsidRDefault="00D91CB7" w:rsidP="00F3634B">
      <w:pPr>
        <w:pStyle w:val="SL-FlLftSgl"/>
        <w:rPr>
          <w:rFonts w:eastAsia="Calibri"/>
        </w:rPr>
      </w:pPr>
    </w:p>
    <w:p w:rsidR="00D91CB7" w:rsidRPr="005B30A3" w:rsidRDefault="00D91CB7" w:rsidP="00F3634B">
      <w:pPr>
        <w:pStyle w:val="SL-FlLftSgl"/>
        <w:rPr>
          <w:rFonts w:eastAsia="Calibri"/>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801"/>
        <w:gridCol w:w="801"/>
        <w:gridCol w:w="801"/>
        <w:gridCol w:w="801"/>
      </w:tblGrid>
      <w:tr w:rsidR="00D91CB7" w:rsidRPr="005B30A3" w:rsidTr="00F3634B">
        <w:tc>
          <w:tcPr>
            <w:tcW w:w="6804" w:type="dxa"/>
            <w:shd w:val="clear" w:color="auto" w:fill="D9D9D9"/>
          </w:tcPr>
          <w:p w:rsidR="00D91CB7" w:rsidRPr="005B30A3" w:rsidRDefault="00D91CB7" w:rsidP="004122CE">
            <w:pPr>
              <w:contextualSpacing/>
              <w:rPr>
                <w:rFonts w:eastAsia="Calibri"/>
              </w:rPr>
            </w:pPr>
            <w:r w:rsidRPr="005B30A3">
              <w:rPr>
                <w:rFonts w:eastAsia="Calibri"/>
                <w:sz w:val="22"/>
              </w:rPr>
              <w:lastRenderedPageBreak/>
              <w:t xml:space="preserve">Please rate how strongly you agree or disagree with these statements about your satisfaction or dissatisfaction with the HELP program, by placing a check mark in the box. </w:t>
            </w:r>
          </w:p>
        </w:tc>
        <w:tc>
          <w:tcPr>
            <w:tcW w:w="3204" w:type="dxa"/>
            <w:gridSpan w:val="4"/>
            <w:shd w:val="clear" w:color="auto" w:fill="D9D9D9"/>
          </w:tcPr>
          <w:p w:rsidR="00D91CB7" w:rsidRPr="005B30A3" w:rsidRDefault="00D91CB7" w:rsidP="004122CE">
            <w:pPr>
              <w:contextualSpacing/>
              <w:rPr>
                <w:rFonts w:eastAsia="Calibri"/>
              </w:rPr>
            </w:pPr>
            <w:r w:rsidRPr="005B30A3">
              <w:rPr>
                <w:rFonts w:eastAsia="Calibri"/>
                <w:sz w:val="22"/>
              </w:rPr>
              <w:t>4 = I strongly agree</w:t>
            </w:r>
          </w:p>
          <w:p w:rsidR="00D91CB7" w:rsidRPr="005B30A3" w:rsidRDefault="00D91CB7" w:rsidP="004122CE">
            <w:pPr>
              <w:contextualSpacing/>
              <w:rPr>
                <w:rFonts w:eastAsia="Calibri"/>
              </w:rPr>
            </w:pPr>
            <w:r w:rsidRPr="005B30A3">
              <w:rPr>
                <w:rFonts w:eastAsia="Calibri"/>
                <w:sz w:val="22"/>
              </w:rPr>
              <w:t>3 = I somewhat  agree</w:t>
            </w:r>
          </w:p>
          <w:p w:rsidR="00D91CB7" w:rsidRPr="005B30A3" w:rsidRDefault="00D91CB7" w:rsidP="004122CE">
            <w:pPr>
              <w:contextualSpacing/>
              <w:rPr>
                <w:rFonts w:eastAsia="Calibri"/>
              </w:rPr>
            </w:pPr>
            <w:r w:rsidRPr="005B30A3">
              <w:rPr>
                <w:rFonts w:eastAsia="Calibri"/>
                <w:sz w:val="22"/>
              </w:rPr>
              <w:t>2 = I somewhat disagree</w:t>
            </w:r>
          </w:p>
          <w:p w:rsidR="00D91CB7" w:rsidRPr="005B30A3" w:rsidRDefault="00D91CB7" w:rsidP="004122CE">
            <w:pPr>
              <w:contextualSpacing/>
              <w:rPr>
                <w:rFonts w:eastAsia="Calibri"/>
              </w:rPr>
            </w:pPr>
            <w:r w:rsidRPr="005B30A3">
              <w:rPr>
                <w:rFonts w:eastAsia="Calibri"/>
                <w:sz w:val="22"/>
              </w:rPr>
              <w:t>1 = I strongly disagree</w:t>
            </w:r>
          </w:p>
        </w:tc>
      </w:tr>
      <w:tr w:rsidR="00D91CB7" w:rsidRPr="005B30A3" w:rsidTr="00F3634B">
        <w:tc>
          <w:tcPr>
            <w:tcW w:w="6804" w:type="dxa"/>
          </w:tcPr>
          <w:p w:rsidR="00D91CB7" w:rsidRPr="005B30A3" w:rsidRDefault="00D91CB7" w:rsidP="004122CE">
            <w:pPr>
              <w:ind w:left="720"/>
              <w:contextualSpacing/>
              <w:rPr>
                <w:rFonts w:eastAsia="Calibri"/>
              </w:rPr>
            </w:pPr>
          </w:p>
        </w:tc>
        <w:tc>
          <w:tcPr>
            <w:tcW w:w="801" w:type="dxa"/>
          </w:tcPr>
          <w:p w:rsidR="00D91CB7" w:rsidRPr="005B30A3" w:rsidRDefault="00D91CB7" w:rsidP="00F3634B">
            <w:pPr>
              <w:contextualSpacing/>
              <w:jc w:val="center"/>
              <w:rPr>
                <w:rFonts w:eastAsia="Calibri"/>
              </w:rPr>
            </w:pPr>
            <w:r w:rsidRPr="005B30A3">
              <w:rPr>
                <w:rFonts w:eastAsia="Calibri"/>
                <w:sz w:val="22"/>
              </w:rPr>
              <w:t>4</w:t>
            </w:r>
          </w:p>
        </w:tc>
        <w:tc>
          <w:tcPr>
            <w:tcW w:w="801" w:type="dxa"/>
          </w:tcPr>
          <w:p w:rsidR="00D91CB7" w:rsidRPr="005B30A3" w:rsidRDefault="00D91CB7" w:rsidP="00F3634B">
            <w:pPr>
              <w:contextualSpacing/>
              <w:jc w:val="center"/>
              <w:rPr>
                <w:rFonts w:eastAsia="Calibri"/>
              </w:rPr>
            </w:pPr>
            <w:r w:rsidRPr="005B30A3">
              <w:rPr>
                <w:rFonts w:eastAsia="Calibri"/>
                <w:sz w:val="22"/>
              </w:rPr>
              <w:t>3</w:t>
            </w:r>
          </w:p>
        </w:tc>
        <w:tc>
          <w:tcPr>
            <w:tcW w:w="801" w:type="dxa"/>
          </w:tcPr>
          <w:p w:rsidR="00D91CB7" w:rsidRPr="005B30A3" w:rsidRDefault="00D91CB7" w:rsidP="00F3634B">
            <w:pPr>
              <w:contextualSpacing/>
              <w:jc w:val="center"/>
              <w:rPr>
                <w:rFonts w:eastAsia="Calibri"/>
              </w:rPr>
            </w:pPr>
            <w:r w:rsidRPr="005B30A3">
              <w:rPr>
                <w:rFonts w:eastAsia="Calibri"/>
                <w:sz w:val="22"/>
              </w:rPr>
              <w:t>2</w:t>
            </w:r>
          </w:p>
        </w:tc>
        <w:tc>
          <w:tcPr>
            <w:tcW w:w="801" w:type="dxa"/>
          </w:tcPr>
          <w:p w:rsidR="00D91CB7" w:rsidRPr="005B30A3" w:rsidRDefault="00D91CB7" w:rsidP="00F3634B">
            <w:pPr>
              <w:contextualSpacing/>
              <w:jc w:val="center"/>
              <w:rPr>
                <w:rFonts w:eastAsia="Calibri"/>
              </w:rPr>
            </w:pPr>
            <w:r w:rsidRPr="005B30A3">
              <w:rPr>
                <w:rFonts w:eastAsia="Calibri"/>
                <w:sz w:val="22"/>
              </w:rPr>
              <w:t>1</w:t>
            </w:r>
          </w:p>
        </w:tc>
      </w:tr>
      <w:tr w:rsidR="00D91CB7" w:rsidRPr="005B30A3" w:rsidTr="00F3634B">
        <w:tc>
          <w:tcPr>
            <w:tcW w:w="6804" w:type="dxa"/>
          </w:tcPr>
          <w:p w:rsidR="00D91CB7" w:rsidRPr="005B30A3" w:rsidRDefault="00F3634B" w:rsidP="00F3634B">
            <w:pPr>
              <w:pStyle w:val="Q1-FirstLevelQuestion"/>
              <w:rPr>
                <w:rFonts w:eastAsia="Calibri"/>
              </w:rPr>
            </w:pPr>
            <w:r>
              <w:rPr>
                <w:rFonts w:eastAsia="Calibri"/>
              </w:rPr>
              <w:t>9.</w:t>
            </w:r>
            <w:r>
              <w:rPr>
                <w:rFonts w:eastAsia="Calibri"/>
              </w:rPr>
              <w:tab/>
            </w:r>
            <w:r w:rsidR="00D91CB7" w:rsidRPr="005B30A3">
              <w:rPr>
                <w:rFonts w:eastAsia="Calibri"/>
              </w:rPr>
              <w:t>I am satisfied that what I learned helps me make good decisions to improve my health</w:t>
            </w:r>
            <w:r w:rsidR="00426A49">
              <w:rPr>
                <w:rFonts w:eastAsia="Calibri"/>
              </w:rPr>
              <w:t>.</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r w:rsidR="00D91CB7" w:rsidRPr="005B30A3" w:rsidTr="00F3634B">
        <w:tc>
          <w:tcPr>
            <w:tcW w:w="6804" w:type="dxa"/>
          </w:tcPr>
          <w:p w:rsidR="00D91CB7" w:rsidRPr="005B30A3" w:rsidRDefault="00F3634B" w:rsidP="00F3634B">
            <w:pPr>
              <w:pStyle w:val="Q1-FirstLevelQuestion"/>
              <w:rPr>
                <w:rFonts w:eastAsia="Calibri"/>
              </w:rPr>
            </w:pPr>
            <w:r>
              <w:rPr>
                <w:rFonts w:eastAsia="Calibri"/>
              </w:rPr>
              <w:t>10.</w:t>
            </w:r>
            <w:r>
              <w:rPr>
                <w:rFonts w:eastAsia="Calibri"/>
              </w:rPr>
              <w:tab/>
            </w:r>
            <w:r w:rsidR="00D91CB7" w:rsidRPr="005B30A3">
              <w:rPr>
                <w:rFonts w:eastAsia="Calibri"/>
              </w:rPr>
              <w:t>Overall, I am satisfied with the program</w:t>
            </w:r>
            <w:r w:rsidR="00426A49">
              <w:rPr>
                <w:rFonts w:eastAsia="Calibri"/>
              </w:rPr>
              <w:t>.</w:t>
            </w: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c>
          <w:tcPr>
            <w:tcW w:w="801" w:type="dxa"/>
          </w:tcPr>
          <w:p w:rsidR="00D91CB7" w:rsidRPr="005B30A3" w:rsidRDefault="00D91CB7" w:rsidP="004122CE">
            <w:pPr>
              <w:contextualSpacing/>
              <w:rPr>
                <w:rFonts w:eastAsia="Calibri"/>
              </w:rPr>
            </w:pPr>
          </w:p>
        </w:tc>
      </w:tr>
    </w:tbl>
    <w:p w:rsidR="00D91CB7" w:rsidRPr="005B30A3" w:rsidRDefault="00D91CB7" w:rsidP="00F3634B">
      <w:pPr>
        <w:pStyle w:val="SL-FlLftSgl"/>
      </w:pPr>
    </w:p>
    <w:p w:rsidR="00D91CB7" w:rsidRPr="005B30A3" w:rsidRDefault="00D91CB7" w:rsidP="00F3634B">
      <w:pPr>
        <w:pStyle w:val="SL-FlLftSgl"/>
      </w:pPr>
    </w:p>
    <w:sectPr w:rsidR="00D91CB7" w:rsidRPr="005B30A3" w:rsidSect="00550BC0">
      <w:headerReference w:type="default" r:id="rId15"/>
      <w:footerReference w:type="default" r:id="rId16"/>
      <w:headerReference w:type="first" r:id="rId17"/>
      <w:footerReference w:type="first" r:id="rId18"/>
      <w:pgSz w:w="12240" w:h="15840" w:code="1"/>
      <w:pgMar w:top="1440" w:right="1152" w:bottom="1080" w:left="1296"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5DD" w:rsidRDefault="00BC05DD">
      <w:pPr>
        <w:spacing w:line="240" w:lineRule="auto"/>
      </w:pPr>
      <w:r>
        <w:separator/>
      </w:r>
    </w:p>
  </w:endnote>
  <w:endnote w:type="continuationSeparator" w:id="0">
    <w:p w:rsidR="00BC05DD" w:rsidRDefault="00BC0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utch 801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8" w:rsidRDefault="00B17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8" w:rsidRDefault="00B177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8" w:rsidRDefault="00B177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3336"/>
      <w:gridCol w:w="3336"/>
    </w:tblGrid>
    <w:tr w:rsidR="00AE2A7A" w:rsidRPr="00D84E57" w:rsidTr="003756FA">
      <w:trPr>
        <w:trHeight w:hRule="exact" w:val="115"/>
        <w:jc w:val="center"/>
      </w:trPr>
      <w:tc>
        <w:tcPr>
          <w:tcW w:w="3336" w:type="dxa"/>
          <w:tcBorders>
            <w:top w:val="single" w:sz="4" w:space="0" w:color="auto"/>
          </w:tcBorders>
        </w:tcPr>
        <w:p w:rsidR="00AE2A7A" w:rsidRPr="00D84E57" w:rsidRDefault="00AE2A7A" w:rsidP="00C9739D">
          <w:pPr>
            <w:pStyle w:val="Footer"/>
            <w:rPr>
              <w:b/>
            </w:rPr>
          </w:pPr>
        </w:p>
      </w:tc>
      <w:tc>
        <w:tcPr>
          <w:tcW w:w="3336" w:type="dxa"/>
          <w:tcBorders>
            <w:top w:val="single" w:sz="4" w:space="0" w:color="auto"/>
          </w:tcBorders>
        </w:tcPr>
        <w:p w:rsidR="00AE2A7A" w:rsidRPr="00D84E57" w:rsidRDefault="00AE2A7A" w:rsidP="00C9739D">
          <w:pPr>
            <w:pStyle w:val="Footer"/>
            <w:jc w:val="center"/>
            <w:rPr>
              <w:b/>
            </w:rPr>
          </w:pPr>
        </w:p>
      </w:tc>
      <w:tc>
        <w:tcPr>
          <w:tcW w:w="3336" w:type="dxa"/>
          <w:tcBorders>
            <w:top w:val="single" w:sz="4" w:space="0" w:color="auto"/>
          </w:tcBorders>
        </w:tcPr>
        <w:p w:rsidR="00AE2A7A" w:rsidRPr="00D84E57" w:rsidRDefault="00AE2A7A" w:rsidP="00BE403F">
          <w:pPr>
            <w:pStyle w:val="Footer"/>
            <w:jc w:val="right"/>
            <w:rPr>
              <w:b/>
            </w:rPr>
          </w:pPr>
        </w:p>
      </w:tc>
    </w:tr>
    <w:tr w:rsidR="00AE2A7A" w:rsidRPr="00D84E57" w:rsidTr="006867C0">
      <w:trPr>
        <w:jc w:val="center"/>
      </w:trPr>
      <w:tc>
        <w:tcPr>
          <w:tcW w:w="3336" w:type="dxa"/>
        </w:tcPr>
        <w:p w:rsidR="00AE2A7A" w:rsidRPr="00D84E57" w:rsidRDefault="00AE2A7A" w:rsidP="00C9739D">
          <w:pPr>
            <w:pStyle w:val="Footer"/>
            <w:rPr>
              <w:b/>
            </w:rPr>
          </w:pPr>
          <w:r w:rsidRPr="00D84E57">
            <w:rPr>
              <w:b/>
            </w:rPr>
            <w:t>Post-Test Questionnaire</w:t>
          </w:r>
        </w:p>
      </w:tc>
      <w:tc>
        <w:tcPr>
          <w:tcW w:w="3336" w:type="dxa"/>
        </w:tcPr>
        <w:p w:rsidR="00AE2A7A" w:rsidRPr="00D84E57" w:rsidRDefault="00AE2A7A" w:rsidP="00C9739D">
          <w:pPr>
            <w:pStyle w:val="Footer"/>
            <w:jc w:val="center"/>
            <w:rPr>
              <w:b/>
            </w:rPr>
          </w:pPr>
          <w:r w:rsidRPr="00D84E57">
            <w:rPr>
              <w:b/>
            </w:rPr>
            <w:t>Version 2 – May 2012</w:t>
          </w:r>
        </w:p>
      </w:tc>
      <w:tc>
        <w:tcPr>
          <w:tcW w:w="3336" w:type="dxa"/>
        </w:tcPr>
        <w:p w:rsidR="00AE2A7A" w:rsidRPr="00D84E57" w:rsidRDefault="00AE2A7A" w:rsidP="00BE403F">
          <w:pPr>
            <w:pStyle w:val="Footer"/>
            <w:jc w:val="right"/>
            <w:rPr>
              <w:b/>
            </w:rPr>
          </w:pPr>
          <w:r w:rsidRPr="00D84E57">
            <w:rPr>
              <w:b/>
            </w:rPr>
            <w:t xml:space="preserve">Page </w:t>
          </w:r>
          <w:r w:rsidRPr="00D84E57">
            <w:rPr>
              <w:b/>
            </w:rPr>
            <w:fldChar w:fldCharType="begin"/>
          </w:r>
          <w:r w:rsidRPr="00D84E57">
            <w:rPr>
              <w:b/>
            </w:rPr>
            <w:instrText xml:space="preserve"> PAGE  \* Arabic  \* MERGEFORMAT </w:instrText>
          </w:r>
          <w:r w:rsidRPr="00D84E57">
            <w:rPr>
              <w:b/>
            </w:rPr>
            <w:fldChar w:fldCharType="separate"/>
          </w:r>
          <w:r w:rsidR="00B177A8">
            <w:rPr>
              <w:b/>
              <w:noProof/>
            </w:rPr>
            <w:t>6</w:t>
          </w:r>
          <w:r w:rsidRPr="00D84E57">
            <w:rPr>
              <w:b/>
            </w:rPr>
            <w:fldChar w:fldCharType="end"/>
          </w:r>
          <w:r w:rsidRPr="00D84E57">
            <w:rPr>
              <w:b/>
            </w:rPr>
            <w:t xml:space="preserve"> of 6</w:t>
          </w:r>
        </w:p>
      </w:tc>
    </w:tr>
  </w:tbl>
  <w:p w:rsidR="00AE2A7A" w:rsidRDefault="00AE2A7A" w:rsidP="00C9739D">
    <w:pPr>
      <w:pStyle w:val="Footer"/>
      <w:spacing w:line="4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3336"/>
      <w:gridCol w:w="3336"/>
    </w:tblGrid>
    <w:tr w:rsidR="00322DA9" w:rsidRPr="00D84E57" w:rsidTr="00FC5713">
      <w:trPr>
        <w:trHeight w:hRule="exact" w:val="115"/>
        <w:jc w:val="center"/>
      </w:trPr>
      <w:tc>
        <w:tcPr>
          <w:tcW w:w="3336" w:type="dxa"/>
          <w:tcBorders>
            <w:top w:val="single" w:sz="4" w:space="0" w:color="auto"/>
          </w:tcBorders>
        </w:tcPr>
        <w:p w:rsidR="00322DA9" w:rsidRPr="00D84E57" w:rsidRDefault="00322DA9" w:rsidP="00FC5713">
          <w:pPr>
            <w:pStyle w:val="Footer"/>
            <w:rPr>
              <w:b/>
            </w:rPr>
          </w:pPr>
        </w:p>
      </w:tc>
      <w:tc>
        <w:tcPr>
          <w:tcW w:w="3336" w:type="dxa"/>
          <w:tcBorders>
            <w:top w:val="single" w:sz="4" w:space="0" w:color="auto"/>
          </w:tcBorders>
        </w:tcPr>
        <w:p w:rsidR="00322DA9" w:rsidRPr="00D84E57" w:rsidRDefault="00322DA9" w:rsidP="00FC5713">
          <w:pPr>
            <w:pStyle w:val="Footer"/>
            <w:jc w:val="center"/>
            <w:rPr>
              <w:b/>
            </w:rPr>
          </w:pPr>
        </w:p>
      </w:tc>
      <w:tc>
        <w:tcPr>
          <w:tcW w:w="3336" w:type="dxa"/>
          <w:tcBorders>
            <w:top w:val="single" w:sz="4" w:space="0" w:color="auto"/>
          </w:tcBorders>
        </w:tcPr>
        <w:p w:rsidR="00322DA9" w:rsidRPr="00D84E57" w:rsidRDefault="00322DA9" w:rsidP="00FC5713">
          <w:pPr>
            <w:pStyle w:val="Footer"/>
            <w:jc w:val="right"/>
            <w:rPr>
              <w:b/>
            </w:rPr>
          </w:pPr>
        </w:p>
      </w:tc>
    </w:tr>
    <w:tr w:rsidR="00322DA9" w:rsidRPr="00D84E57" w:rsidTr="00FC5713">
      <w:trPr>
        <w:jc w:val="center"/>
      </w:trPr>
      <w:tc>
        <w:tcPr>
          <w:tcW w:w="3336" w:type="dxa"/>
        </w:tcPr>
        <w:p w:rsidR="00322DA9" w:rsidRPr="00D84E57" w:rsidRDefault="00322DA9" w:rsidP="00FC5713">
          <w:pPr>
            <w:pStyle w:val="Footer"/>
            <w:rPr>
              <w:b/>
            </w:rPr>
          </w:pPr>
          <w:r w:rsidRPr="00D84E57">
            <w:rPr>
              <w:b/>
            </w:rPr>
            <w:t>Post-Test Questionnaire</w:t>
          </w:r>
        </w:p>
      </w:tc>
      <w:tc>
        <w:tcPr>
          <w:tcW w:w="3336" w:type="dxa"/>
        </w:tcPr>
        <w:p w:rsidR="00322DA9" w:rsidRPr="00D84E57" w:rsidRDefault="00322DA9" w:rsidP="00FC5713">
          <w:pPr>
            <w:pStyle w:val="Footer"/>
            <w:jc w:val="center"/>
            <w:rPr>
              <w:b/>
            </w:rPr>
          </w:pPr>
          <w:r w:rsidRPr="00D84E57">
            <w:rPr>
              <w:b/>
            </w:rPr>
            <w:t>Version 2 – May 2012</w:t>
          </w:r>
        </w:p>
      </w:tc>
      <w:tc>
        <w:tcPr>
          <w:tcW w:w="3336" w:type="dxa"/>
        </w:tcPr>
        <w:p w:rsidR="00322DA9" w:rsidRPr="00D84E57" w:rsidRDefault="00322DA9" w:rsidP="00FC5713">
          <w:pPr>
            <w:pStyle w:val="Footer"/>
            <w:jc w:val="right"/>
            <w:rPr>
              <w:b/>
            </w:rPr>
          </w:pPr>
          <w:r w:rsidRPr="00D84E57">
            <w:rPr>
              <w:b/>
            </w:rPr>
            <w:t xml:space="preserve">Page </w:t>
          </w:r>
          <w:r w:rsidRPr="00D84E57">
            <w:rPr>
              <w:b/>
            </w:rPr>
            <w:fldChar w:fldCharType="begin"/>
          </w:r>
          <w:r w:rsidRPr="00D84E57">
            <w:rPr>
              <w:b/>
            </w:rPr>
            <w:instrText xml:space="preserve"> PAGE  \* Arabic  \* MERGEFORMAT </w:instrText>
          </w:r>
          <w:r w:rsidRPr="00D84E57">
            <w:rPr>
              <w:b/>
            </w:rPr>
            <w:fldChar w:fldCharType="separate"/>
          </w:r>
          <w:r w:rsidR="00B177A8">
            <w:rPr>
              <w:b/>
              <w:noProof/>
            </w:rPr>
            <w:t>1</w:t>
          </w:r>
          <w:r w:rsidRPr="00D84E57">
            <w:rPr>
              <w:b/>
            </w:rPr>
            <w:fldChar w:fldCharType="end"/>
          </w:r>
          <w:r w:rsidRPr="00D84E57">
            <w:rPr>
              <w:b/>
            </w:rPr>
            <w:t xml:space="preserve"> of 6</w:t>
          </w:r>
        </w:p>
      </w:tc>
    </w:tr>
  </w:tbl>
  <w:p w:rsidR="00322DA9" w:rsidRDefault="00322DA9" w:rsidP="00322DA9">
    <w:pPr>
      <w:pStyle w:val="Footer"/>
      <w:spacing w:line="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5DD" w:rsidRDefault="00BC05DD">
      <w:pPr>
        <w:spacing w:line="240" w:lineRule="auto"/>
      </w:pPr>
      <w:r>
        <w:separator/>
      </w:r>
    </w:p>
  </w:footnote>
  <w:footnote w:type="continuationSeparator" w:id="0">
    <w:p w:rsidR="00BC05DD" w:rsidRDefault="00BC05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8" w:rsidRDefault="00B17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DD" w:rsidRDefault="00BC05DD" w:rsidP="004122C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8" w:rsidRDefault="00B177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7A" w:rsidRPr="005B30A3" w:rsidRDefault="00AE2A7A" w:rsidP="004122CE">
    <w:pPr>
      <w:spacing w:line="0" w:lineRule="atLeast"/>
      <w:jc w:val="center"/>
    </w:pPr>
    <w:r w:rsidRPr="005B30A3">
      <w:t>Lawndale Christian Health Center</w:t>
    </w:r>
  </w:p>
  <w:p w:rsidR="00AE2A7A" w:rsidRPr="005B30A3" w:rsidRDefault="00AE2A7A" w:rsidP="004122CE">
    <w:pPr>
      <w:spacing w:line="0" w:lineRule="atLeast"/>
      <w:jc w:val="center"/>
    </w:pPr>
    <w:r w:rsidRPr="005B30A3">
      <w:rPr>
        <w:b/>
      </w:rPr>
      <w:t xml:space="preserve">Patient Centered Care Collaboration </w:t>
    </w:r>
  </w:p>
  <w:p w:rsidR="00AE2A7A" w:rsidRPr="005B30A3" w:rsidRDefault="00AE2A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C0" w:rsidRDefault="00550BC0" w:rsidP="00B177A8">
    <w:pPr>
      <w:pStyle w:val="Header"/>
      <w:framePr w:hSpace="187" w:wrap="around" w:vAnchor="text" w:hAnchor="page" w:x="1585" w:y="-287"/>
      <w:jc w:val="right"/>
      <w:rPr>
        <w:rFonts w:ascii="Arial" w:hAnsi="Arial" w:cs="Arial"/>
        <w:sz w:val="16"/>
        <w:szCs w:val="16"/>
      </w:rPr>
    </w:pPr>
    <w:bookmarkStart w:id="2" w:name="_GoBack"/>
    <w:r>
      <w:rPr>
        <w:rFonts w:ascii="Arial" w:hAnsi="Arial" w:cs="Arial"/>
        <w:sz w:val="16"/>
        <w:szCs w:val="16"/>
      </w:rPr>
      <w:t>Form Approved</w:t>
    </w:r>
  </w:p>
  <w:p w:rsidR="00550BC0" w:rsidRDefault="00550BC0" w:rsidP="00B177A8">
    <w:pPr>
      <w:pStyle w:val="Header"/>
      <w:framePr w:hSpace="187" w:wrap="around" w:vAnchor="text" w:hAnchor="page" w:x="1585" w:y="-287"/>
      <w:jc w:val="right"/>
      <w:rPr>
        <w:rFonts w:ascii="Arial" w:hAnsi="Arial" w:cs="Arial"/>
        <w:sz w:val="16"/>
        <w:szCs w:val="16"/>
      </w:rPr>
    </w:pPr>
    <w:r>
      <w:rPr>
        <w:rFonts w:ascii="Arial" w:hAnsi="Arial" w:cs="Arial"/>
        <w:sz w:val="16"/>
        <w:szCs w:val="16"/>
      </w:rPr>
      <w:t xml:space="preserve">   OMB No. 0990-</w:t>
    </w:r>
  </w:p>
  <w:p w:rsidR="00550BC0" w:rsidRDefault="00550BC0" w:rsidP="00B177A8">
    <w:pPr>
      <w:framePr w:hSpace="187" w:wrap="around" w:vAnchor="text" w:hAnchor="page" w:x="1585" w:y="-287"/>
      <w:jc w:val="right"/>
      <w:rPr>
        <w:rFonts w:ascii="Arial" w:hAnsi="Arial" w:cs="Arial"/>
        <w:sz w:val="16"/>
        <w:szCs w:val="16"/>
      </w:rPr>
    </w:pPr>
    <w:r>
      <w:rPr>
        <w:rFonts w:ascii="Arial" w:hAnsi="Arial" w:cs="Arial"/>
        <w:sz w:val="16"/>
        <w:szCs w:val="16"/>
      </w:rPr>
      <w:t xml:space="preserve">   Exp. Date XX/XX/20XX</w:t>
    </w:r>
  </w:p>
  <w:bookmarkEnd w:id="2"/>
  <w:p w:rsidR="00550BC0" w:rsidRDefault="00550BC0" w:rsidP="00550BC0">
    <w:pPr>
      <w:jc w:val="right"/>
      <w:rPr>
        <w:rFonts w:ascii="Arial" w:hAnsi="Arial" w:cs="Arial"/>
        <w:sz w:val="16"/>
        <w:szCs w:val="16"/>
      </w:rPr>
    </w:pPr>
  </w:p>
  <w:p w:rsidR="00550BC0" w:rsidRDefault="00550BC0" w:rsidP="00550BC0">
    <w:pPr>
      <w:jc w:val="right"/>
      <w:rPr>
        <w:rFonts w:ascii="Arial" w:hAnsi="Arial" w:cs="Arial"/>
        <w:sz w:val="16"/>
        <w:szCs w:val="16"/>
      </w:rPr>
    </w:pPr>
  </w:p>
  <w:p w:rsidR="00550BC0" w:rsidRDefault="00550BC0" w:rsidP="00550BC0">
    <w:pPr>
      <w:jc w:val="right"/>
    </w:pPr>
  </w:p>
  <w:p w:rsidR="00550BC0" w:rsidRPr="005B30A3" w:rsidRDefault="00550BC0" w:rsidP="00550BC0">
    <w:pPr>
      <w:spacing w:line="0" w:lineRule="atLeast"/>
      <w:jc w:val="center"/>
    </w:pPr>
    <w:r w:rsidRPr="005B30A3">
      <w:t>Lawndale Christian Health Center</w:t>
    </w:r>
  </w:p>
  <w:p w:rsidR="00550BC0" w:rsidRPr="005B30A3" w:rsidRDefault="00550BC0" w:rsidP="00550BC0">
    <w:pPr>
      <w:spacing w:line="0" w:lineRule="atLeast"/>
      <w:jc w:val="center"/>
    </w:pPr>
    <w:r w:rsidRPr="005B30A3">
      <w:rPr>
        <w:b/>
      </w:rPr>
      <w:t xml:space="preserve">Patient Centered Care Collaboration </w:t>
    </w:r>
  </w:p>
  <w:p w:rsidR="00550BC0" w:rsidRPr="005B30A3" w:rsidRDefault="00550BC0" w:rsidP="00550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60327C"/>
    <w:lvl w:ilvl="0">
      <w:numFmt w:val="decimal"/>
      <w:lvlText w:val="*"/>
      <w:lvlJc w:val="left"/>
      <w:rPr>
        <w:rFonts w:cs="Times New Roman"/>
      </w:rPr>
    </w:lvl>
  </w:abstractNum>
  <w:abstractNum w:abstractNumId="1">
    <w:nsid w:val="01721C9F"/>
    <w:multiLevelType w:val="multilevel"/>
    <w:tmpl w:val="53EA94EE"/>
    <w:lvl w:ilvl="0">
      <w:start w:val="1"/>
      <w:numFmt w:val="decimal"/>
      <w:lvlText w:val="%1."/>
      <w:lvlJc w:val="left"/>
      <w:pPr>
        <w:ind w:left="0" w:firstLine="0"/>
      </w:pPr>
      <w:rPr>
        <w:rFonts w:hint="default"/>
        <w:b/>
      </w:rPr>
    </w:lvl>
    <w:lvl w:ilvl="1">
      <w:start w:val="1"/>
      <w:numFmt w:val="lowerLetter"/>
      <w:lvlText w:val="%2."/>
      <w:lvlJc w:val="left"/>
      <w:pPr>
        <w:ind w:left="0" w:firstLine="0"/>
      </w:pPr>
      <w:rPr>
        <w:rFonts w:cs="Times New Roman" w:hint="default"/>
      </w:rPr>
    </w:lvl>
    <w:lvl w:ilvl="2">
      <w:start w:val="1"/>
      <w:numFmt w:val="lowerRoman"/>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left"/>
      <w:pPr>
        <w:ind w:left="0" w:firstLine="0"/>
      </w:pPr>
      <w:rPr>
        <w:rFonts w:cs="Times New Roman" w:hint="default"/>
      </w:rPr>
    </w:lvl>
  </w:abstractNum>
  <w:abstractNum w:abstractNumId="2">
    <w:nsid w:val="01E734CB"/>
    <w:multiLevelType w:val="hybridMultilevel"/>
    <w:tmpl w:val="1E2CF5A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25F24A0"/>
    <w:multiLevelType w:val="hybridMultilevel"/>
    <w:tmpl w:val="7D7C7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6245D9"/>
    <w:multiLevelType w:val="hybridMultilevel"/>
    <w:tmpl w:val="9BD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50163"/>
    <w:multiLevelType w:val="hybridMultilevel"/>
    <w:tmpl w:val="A8487B6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E660F89"/>
    <w:multiLevelType w:val="hybridMultilevel"/>
    <w:tmpl w:val="62302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F7C32"/>
    <w:multiLevelType w:val="hybridMultilevel"/>
    <w:tmpl w:val="C430E2A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16AA273A"/>
    <w:multiLevelType w:val="hybridMultilevel"/>
    <w:tmpl w:val="49907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FE29CA"/>
    <w:multiLevelType w:val="multilevel"/>
    <w:tmpl w:val="FC48F88C"/>
    <w:lvl w:ilvl="0">
      <w:start w:val="1"/>
      <w:numFmt w:val="decimal"/>
      <w:lvlText w:val="%1."/>
      <w:lvlJc w:val="left"/>
      <w:rPr>
        <w:b/>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0">
    <w:nsid w:val="1E527053"/>
    <w:multiLevelType w:val="hybridMultilevel"/>
    <w:tmpl w:val="5146393C"/>
    <w:lvl w:ilvl="0" w:tplc="0409000F">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73194C"/>
    <w:multiLevelType w:val="hybridMultilevel"/>
    <w:tmpl w:val="7B7CAFA2"/>
    <w:lvl w:ilvl="0" w:tplc="823A5F4C">
      <w:start w:val="2"/>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A29D6"/>
    <w:multiLevelType w:val="hybridMultilevel"/>
    <w:tmpl w:val="FA08BD84"/>
    <w:lvl w:ilvl="0" w:tplc="F9BAFDDC">
      <w:start w:val="1"/>
      <w:numFmt w:val="decimal"/>
      <w:lvlText w:val="%1."/>
      <w:lvlJc w:val="left"/>
      <w:pPr>
        <w:ind w:left="450" w:hanging="360"/>
      </w:pPr>
      <w:rPr>
        <w:rFonts w:ascii="Garamond" w:hAnsi="Garamond"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2C01D4"/>
    <w:multiLevelType w:val="hybridMultilevel"/>
    <w:tmpl w:val="9D52FD60"/>
    <w:lvl w:ilvl="0" w:tplc="25B6333E">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E3C62"/>
    <w:multiLevelType w:val="hybridMultilevel"/>
    <w:tmpl w:val="0FC089B0"/>
    <w:lvl w:ilvl="0" w:tplc="A48ABA94">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84AFB"/>
    <w:multiLevelType w:val="hybridMultilevel"/>
    <w:tmpl w:val="351842DE"/>
    <w:lvl w:ilvl="0" w:tplc="EEB2B3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D12DA8"/>
    <w:multiLevelType w:val="hybridMultilevel"/>
    <w:tmpl w:val="5DD4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A04351"/>
    <w:multiLevelType w:val="hybridMultilevel"/>
    <w:tmpl w:val="4F388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946F3C"/>
    <w:multiLevelType w:val="hybridMultilevel"/>
    <w:tmpl w:val="46CC7F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DD2A97"/>
    <w:multiLevelType w:val="hybridMultilevel"/>
    <w:tmpl w:val="5EFED0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53D34"/>
    <w:multiLevelType w:val="singleLevel"/>
    <w:tmpl w:val="04090001"/>
    <w:lvl w:ilvl="0">
      <w:start w:val="1"/>
      <w:numFmt w:val="bullet"/>
      <w:lvlText w:val=""/>
      <w:lvlJc w:val="left"/>
      <w:pPr>
        <w:ind w:left="360" w:hanging="360"/>
      </w:pPr>
      <w:rPr>
        <w:rFonts w:ascii="Symbol" w:hAnsi="Symbol" w:hint="default"/>
      </w:rPr>
    </w:lvl>
  </w:abstractNum>
  <w:abstractNum w:abstractNumId="21">
    <w:nsid w:val="53CA3560"/>
    <w:multiLevelType w:val="hybridMultilevel"/>
    <w:tmpl w:val="5514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CE30F4"/>
    <w:multiLevelType w:val="hybridMultilevel"/>
    <w:tmpl w:val="6ABE523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FA14E8"/>
    <w:multiLevelType w:val="hybridMultilevel"/>
    <w:tmpl w:val="57E6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4F22DA"/>
    <w:multiLevelType w:val="hybridMultilevel"/>
    <w:tmpl w:val="90DCD27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5802062"/>
    <w:multiLevelType w:val="hybridMultilevel"/>
    <w:tmpl w:val="B5B6B8C8"/>
    <w:lvl w:ilvl="0" w:tplc="632E6D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D1ACF"/>
    <w:multiLevelType w:val="hybridMultilevel"/>
    <w:tmpl w:val="27229490"/>
    <w:lvl w:ilvl="0" w:tplc="F0E4D954">
      <w:start w:val="1"/>
      <w:numFmt w:val="decimal"/>
      <w:lvlText w:val="%1."/>
      <w:lvlJc w:val="left"/>
      <w:pPr>
        <w:ind w:left="900" w:hanging="360"/>
      </w:pPr>
      <w:rPr>
        <w:rFonts w:ascii="Garamond" w:hAnsi="Garamon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847762"/>
    <w:multiLevelType w:val="hybridMultilevel"/>
    <w:tmpl w:val="6D64F6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4F2916"/>
    <w:multiLevelType w:val="hybridMultilevel"/>
    <w:tmpl w:val="CBF0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6E4DA8"/>
    <w:multiLevelType w:val="hybridMultilevel"/>
    <w:tmpl w:val="B78AE1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1B5F9C"/>
    <w:multiLevelType w:val="hybridMultilevel"/>
    <w:tmpl w:val="6ECE63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AB4BFE"/>
    <w:multiLevelType w:val="hybridMultilevel"/>
    <w:tmpl w:val="45C0469E"/>
    <w:lvl w:ilvl="0" w:tplc="04090017">
      <w:start w:val="1"/>
      <w:numFmt w:val="lowerLetter"/>
      <w:lvlText w:val="%1)"/>
      <w:lvlJc w:val="left"/>
      <w:pPr>
        <w:ind w:left="360" w:hanging="360"/>
      </w:pPr>
    </w:lvl>
    <w:lvl w:ilvl="1" w:tplc="690C49E2">
      <w:start w:val="9"/>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14"/>
  </w:num>
  <w:num w:numId="4">
    <w:abstractNumId w:val="17"/>
  </w:num>
  <w:num w:numId="5">
    <w:abstractNumId w:val="31"/>
  </w:num>
  <w:num w:numId="6">
    <w:abstractNumId w:val="29"/>
  </w:num>
  <w:num w:numId="7">
    <w:abstractNumId w:val="9"/>
  </w:num>
  <w:num w:numId="8">
    <w:abstractNumId w:val="2"/>
  </w:num>
  <w:num w:numId="9">
    <w:abstractNumId w:val="28"/>
  </w:num>
  <w:num w:numId="10">
    <w:abstractNumId w:val="7"/>
  </w:num>
  <w:num w:numId="11">
    <w:abstractNumId w:val="25"/>
  </w:num>
  <w:num w:numId="12">
    <w:abstractNumId w:val="19"/>
  </w:num>
  <w:num w:numId="13">
    <w:abstractNumId w:val="26"/>
  </w:num>
  <w:num w:numId="14">
    <w:abstractNumId w:val="4"/>
  </w:num>
  <w:num w:numId="15">
    <w:abstractNumId w:val="12"/>
  </w:num>
  <w:num w:numId="16">
    <w:abstractNumId w:val="15"/>
  </w:num>
  <w:num w:numId="17">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18">
    <w:abstractNumId w:val="10"/>
  </w:num>
  <w:num w:numId="19">
    <w:abstractNumId w:val="30"/>
  </w:num>
  <w:num w:numId="20">
    <w:abstractNumId w:val="27"/>
  </w:num>
  <w:num w:numId="21">
    <w:abstractNumId w:val="18"/>
  </w:num>
  <w:num w:numId="22">
    <w:abstractNumId w:val="24"/>
  </w:num>
  <w:num w:numId="23">
    <w:abstractNumId w:val="5"/>
  </w:num>
  <w:num w:numId="24">
    <w:abstractNumId w:val="13"/>
  </w:num>
  <w:num w:numId="25">
    <w:abstractNumId w:val="22"/>
  </w:num>
  <w:num w:numId="26">
    <w:abstractNumId w:val="23"/>
  </w:num>
  <w:num w:numId="27">
    <w:abstractNumId w:val="20"/>
  </w:num>
  <w:num w:numId="28">
    <w:abstractNumId w:val="1"/>
  </w:num>
  <w:num w:numId="29">
    <w:abstractNumId w:val="21"/>
  </w:num>
  <w:num w:numId="30">
    <w:abstractNumId w:val="16"/>
  </w:num>
  <w:num w:numId="31">
    <w:abstractNumId w:val="8"/>
  </w:num>
  <w:num w:numId="32">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intFractionalCharacterWidth/>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79"/>
    <w:rsid w:val="00015F02"/>
    <w:rsid w:val="0004078C"/>
    <w:rsid w:val="00050495"/>
    <w:rsid w:val="00051130"/>
    <w:rsid w:val="0005539A"/>
    <w:rsid w:val="00062EEF"/>
    <w:rsid w:val="00064CCF"/>
    <w:rsid w:val="00067F88"/>
    <w:rsid w:val="00072833"/>
    <w:rsid w:val="000A1061"/>
    <w:rsid w:val="000B530B"/>
    <w:rsid w:val="000B6DDD"/>
    <w:rsid w:val="000C2E65"/>
    <w:rsid w:val="001051C5"/>
    <w:rsid w:val="001163A3"/>
    <w:rsid w:val="0012024B"/>
    <w:rsid w:val="0012464E"/>
    <w:rsid w:val="00124C27"/>
    <w:rsid w:val="00131614"/>
    <w:rsid w:val="00146E42"/>
    <w:rsid w:val="001479E4"/>
    <w:rsid w:val="00162ED9"/>
    <w:rsid w:val="001645A6"/>
    <w:rsid w:val="00180413"/>
    <w:rsid w:val="00190AE7"/>
    <w:rsid w:val="001A26E4"/>
    <w:rsid w:val="001A3C65"/>
    <w:rsid w:val="001A56A2"/>
    <w:rsid w:val="001B0C24"/>
    <w:rsid w:val="001D52B4"/>
    <w:rsid w:val="001E2E6D"/>
    <w:rsid w:val="001E7453"/>
    <w:rsid w:val="001F3D89"/>
    <w:rsid w:val="00200EB4"/>
    <w:rsid w:val="00201616"/>
    <w:rsid w:val="00233019"/>
    <w:rsid w:val="002464C2"/>
    <w:rsid w:val="00253908"/>
    <w:rsid w:val="00284E26"/>
    <w:rsid w:val="00285903"/>
    <w:rsid w:val="002917AD"/>
    <w:rsid w:val="002B4A1E"/>
    <w:rsid w:val="002D2636"/>
    <w:rsid w:val="002F021D"/>
    <w:rsid w:val="002F1235"/>
    <w:rsid w:val="002F1289"/>
    <w:rsid w:val="002F305B"/>
    <w:rsid w:val="003008AF"/>
    <w:rsid w:val="00301C26"/>
    <w:rsid w:val="003104E6"/>
    <w:rsid w:val="00322DA9"/>
    <w:rsid w:val="003339EA"/>
    <w:rsid w:val="00364EC6"/>
    <w:rsid w:val="003677FB"/>
    <w:rsid w:val="003756FA"/>
    <w:rsid w:val="003779B7"/>
    <w:rsid w:val="00391AAB"/>
    <w:rsid w:val="003959A1"/>
    <w:rsid w:val="003A406A"/>
    <w:rsid w:val="003A41C2"/>
    <w:rsid w:val="003C3677"/>
    <w:rsid w:val="003D442E"/>
    <w:rsid w:val="003D5BC1"/>
    <w:rsid w:val="003E7E2B"/>
    <w:rsid w:val="003F2802"/>
    <w:rsid w:val="004000B1"/>
    <w:rsid w:val="00403242"/>
    <w:rsid w:val="004044C1"/>
    <w:rsid w:val="004122CE"/>
    <w:rsid w:val="00413448"/>
    <w:rsid w:val="00413BDC"/>
    <w:rsid w:val="00425868"/>
    <w:rsid w:val="00426A49"/>
    <w:rsid w:val="00430815"/>
    <w:rsid w:val="00467945"/>
    <w:rsid w:val="00474248"/>
    <w:rsid w:val="00475C49"/>
    <w:rsid w:val="004A1235"/>
    <w:rsid w:val="004C793F"/>
    <w:rsid w:val="004E1971"/>
    <w:rsid w:val="004E1D72"/>
    <w:rsid w:val="004E44A0"/>
    <w:rsid w:val="004F472A"/>
    <w:rsid w:val="00503B94"/>
    <w:rsid w:val="00505114"/>
    <w:rsid w:val="0050719F"/>
    <w:rsid w:val="00540202"/>
    <w:rsid w:val="0054653C"/>
    <w:rsid w:val="00550BC0"/>
    <w:rsid w:val="0055460B"/>
    <w:rsid w:val="0055483A"/>
    <w:rsid w:val="00560A53"/>
    <w:rsid w:val="00565802"/>
    <w:rsid w:val="005A0DDA"/>
    <w:rsid w:val="005B0103"/>
    <w:rsid w:val="005B1AE5"/>
    <w:rsid w:val="005C6188"/>
    <w:rsid w:val="005D32B2"/>
    <w:rsid w:val="005E7CE1"/>
    <w:rsid w:val="006002D6"/>
    <w:rsid w:val="00602616"/>
    <w:rsid w:val="00603657"/>
    <w:rsid w:val="00625BDC"/>
    <w:rsid w:val="00626C26"/>
    <w:rsid w:val="00635CDC"/>
    <w:rsid w:val="006373F8"/>
    <w:rsid w:val="00646B2B"/>
    <w:rsid w:val="00652A92"/>
    <w:rsid w:val="006867C0"/>
    <w:rsid w:val="0069307D"/>
    <w:rsid w:val="006A1987"/>
    <w:rsid w:val="006B21E1"/>
    <w:rsid w:val="006B29CE"/>
    <w:rsid w:val="006B414B"/>
    <w:rsid w:val="006B6607"/>
    <w:rsid w:val="006B69CA"/>
    <w:rsid w:val="006D3A0A"/>
    <w:rsid w:val="006D669B"/>
    <w:rsid w:val="006D78E7"/>
    <w:rsid w:val="006F2444"/>
    <w:rsid w:val="006F2DF2"/>
    <w:rsid w:val="0071029C"/>
    <w:rsid w:val="00714318"/>
    <w:rsid w:val="00716A3A"/>
    <w:rsid w:val="00721A67"/>
    <w:rsid w:val="00722C6C"/>
    <w:rsid w:val="007417C6"/>
    <w:rsid w:val="00744CD3"/>
    <w:rsid w:val="007459A0"/>
    <w:rsid w:val="007460F5"/>
    <w:rsid w:val="0075313B"/>
    <w:rsid w:val="00785A70"/>
    <w:rsid w:val="00790419"/>
    <w:rsid w:val="00795351"/>
    <w:rsid w:val="007A0A51"/>
    <w:rsid w:val="007B367C"/>
    <w:rsid w:val="007B5863"/>
    <w:rsid w:val="007D1D67"/>
    <w:rsid w:val="007D73D2"/>
    <w:rsid w:val="007E1651"/>
    <w:rsid w:val="007F3BC4"/>
    <w:rsid w:val="007F6E2A"/>
    <w:rsid w:val="008006BF"/>
    <w:rsid w:val="00817339"/>
    <w:rsid w:val="00820CE5"/>
    <w:rsid w:val="008366F2"/>
    <w:rsid w:val="00852117"/>
    <w:rsid w:val="0087120A"/>
    <w:rsid w:val="00890245"/>
    <w:rsid w:val="008928AF"/>
    <w:rsid w:val="00895B7E"/>
    <w:rsid w:val="008A45F2"/>
    <w:rsid w:val="008B1A5A"/>
    <w:rsid w:val="008B6C18"/>
    <w:rsid w:val="008C0D0A"/>
    <w:rsid w:val="008C5479"/>
    <w:rsid w:val="008E652C"/>
    <w:rsid w:val="00901C7E"/>
    <w:rsid w:val="00903397"/>
    <w:rsid w:val="00926635"/>
    <w:rsid w:val="00932D14"/>
    <w:rsid w:val="009560A3"/>
    <w:rsid w:val="0096358F"/>
    <w:rsid w:val="009660D0"/>
    <w:rsid w:val="00990D6F"/>
    <w:rsid w:val="00995EBA"/>
    <w:rsid w:val="009A159A"/>
    <w:rsid w:val="009A6578"/>
    <w:rsid w:val="009B5A4D"/>
    <w:rsid w:val="009C7986"/>
    <w:rsid w:val="009D35DE"/>
    <w:rsid w:val="009E5573"/>
    <w:rsid w:val="009E7AE7"/>
    <w:rsid w:val="00A3225B"/>
    <w:rsid w:val="00A35A91"/>
    <w:rsid w:val="00A35DED"/>
    <w:rsid w:val="00A40522"/>
    <w:rsid w:val="00A4060A"/>
    <w:rsid w:val="00A434BD"/>
    <w:rsid w:val="00A4720B"/>
    <w:rsid w:val="00A67C95"/>
    <w:rsid w:val="00A844ED"/>
    <w:rsid w:val="00A87FC9"/>
    <w:rsid w:val="00A9077D"/>
    <w:rsid w:val="00A96F60"/>
    <w:rsid w:val="00AA4CCC"/>
    <w:rsid w:val="00AA6707"/>
    <w:rsid w:val="00AD06ED"/>
    <w:rsid w:val="00AD6FB4"/>
    <w:rsid w:val="00AE1AC9"/>
    <w:rsid w:val="00AE2A7A"/>
    <w:rsid w:val="00AE3E2B"/>
    <w:rsid w:val="00AE46E8"/>
    <w:rsid w:val="00B107B6"/>
    <w:rsid w:val="00B10A61"/>
    <w:rsid w:val="00B10C8D"/>
    <w:rsid w:val="00B177A8"/>
    <w:rsid w:val="00B269E3"/>
    <w:rsid w:val="00B350A7"/>
    <w:rsid w:val="00B4044E"/>
    <w:rsid w:val="00B73F8B"/>
    <w:rsid w:val="00B80135"/>
    <w:rsid w:val="00B90083"/>
    <w:rsid w:val="00BB4F30"/>
    <w:rsid w:val="00BC05DD"/>
    <w:rsid w:val="00BD0B64"/>
    <w:rsid w:val="00BE403F"/>
    <w:rsid w:val="00BE4B2D"/>
    <w:rsid w:val="00C60ECC"/>
    <w:rsid w:val="00C6691C"/>
    <w:rsid w:val="00C711C4"/>
    <w:rsid w:val="00C91B1C"/>
    <w:rsid w:val="00C9739D"/>
    <w:rsid w:val="00CA0803"/>
    <w:rsid w:val="00CA139E"/>
    <w:rsid w:val="00CA3F81"/>
    <w:rsid w:val="00CC2F5D"/>
    <w:rsid w:val="00CC7E82"/>
    <w:rsid w:val="00D14093"/>
    <w:rsid w:val="00D209B9"/>
    <w:rsid w:val="00D2133A"/>
    <w:rsid w:val="00D81117"/>
    <w:rsid w:val="00D84CCB"/>
    <w:rsid w:val="00D84E57"/>
    <w:rsid w:val="00D91CB7"/>
    <w:rsid w:val="00DB669F"/>
    <w:rsid w:val="00DC2082"/>
    <w:rsid w:val="00DF49DA"/>
    <w:rsid w:val="00DF5A24"/>
    <w:rsid w:val="00E22135"/>
    <w:rsid w:val="00E27E90"/>
    <w:rsid w:val="00E45C5D"/>
    <w:rsid w:val="00E56467"/>
    <w:rsid w:val="00E61977"/>
    <w:rsid w:val="00E650AD"/>
    <w:rsid w:val="00E75BE7"/>
    <w:rsid w:val="00E81B0B"/>
    <w:rsid w:val="00E8563E"/>
    <w:rsid w:val="00E869BD"/>
    <w:rsid w:val="00E97590"/>
    <w:rsid w:val="00EA416A"/>
    <w:rsid w:val="00EA4BFA"/>
    <w:rsid w:val="00EA5554"/>
    <w:rsid w:val="00EC5BC4"/>
    <w:rsid w:val="00ED36ED"/>
    <w:rsid w:val="00EE41E3"/>
    <w:rsid w:val="00EE4E4A"/>
    <w:rsid w:val="00F0172D"/>
    <w:rsid w:val="00F04D92"/>
    <w:rsid w:val="00F3634B"/>
    <w:rsid w:val="00F370BF"/>
    <w:rsid w:val="00F53804"/>
    <w:rsid w:val="00F554FE"/>
    <w:rsid w:val="00F66D1A"/>
    <w:rsid w:val="00F66E12"/>
    <w:rsid w:val="00F84335"/>
    <w:rsid w:val="00FE4134"/>
    <w:rsid w:val="00FE7793"/>
    <w:rsid w:val="00FF098C"/>
    <w:rsid w:val="00FF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30"/>
    <w:pPr>
      <w:spacing w:line="240" w:lineRule="atLeast"/>
      <w:jc w:val="both"/>
    </w:pPr>
    <w:rPr>
      <w:rFonts w:ascii="Garamond" w:hAnsi="Garamond"/>
      <w:sz w:val="24"/>
    </w:rPr>
  </w:style>
  <w:style w:type="paragraph" w:styleId="Heading1">
    <w:name w:val="heading 1"/>
    <w:basedOn w:val="Normal"/>
    <w:next w:val="Normal"/>
    <w:link w:val="Heading1Char"/>
    <w:qFormat/>
    <w:pPr>
      <w:keepNext/>
      <w:tabs>
        <w:tab w:val="left" w:pos="1195"/>
      </w:tabs>
      <w:ind w:left="1195" w:hanging="1195"/>
      <w:jc w:val="left"/>
      <w:outlineLvl w:val="0"/>
    </w:pPr>
    <w:rPr>
      <w:b/>
      <w:sz w:val="20"/>
    </w:rPr>
  </w:style>
  <w:style w:type="paragraph" w:styleId="Heading2">
    <w:name w:val="heading 2"/>
    <w:basedOn w:val="Normal"/>
    <w:next w:val="Normal"/>
    <w:link w:val="Heading2Char"/>
    <w:uiPriority w:val="9"/>
    <w:qFormat/>
    <w:pPr>
      <w:keepNext/>
      <w:tabs>
        <w:tab w:val="left" w:pos="1195"/>
      </w:tabs>
      <w:ind w:left="1195" w:hanging="1195"/>
      <w:jc w:val="left"/>
      <w:outlineLvl w:val="1"/>
    </w:pPr>
    <w:rPr>
      <w:b/>
      <w:sz w:val="20"/>
    </w:rPr>
  </w:style>
  <w:style w:type="paragraph" w:styleId="Heading3">
    <w:name w:val="heading 3"/>
    <w:basedOn w:val="Normal"/>
    <w:next w:val="Normal"/>
    <w:link w:val="Heading3Char"/>
    <w:uiPriority w:val="9"/>
    <w:qFormat/>
    <w:pPr>
      <w:keepNext/>
      <w:tabs>
        <w:tab w:val="left" w:pos="1195"/>
      </w:tabs>
      <w:ind w:left="1195" w:hanging="1195"/>
      <w:jc w:val="left"/>
      <w:outlineLvl w:val="2"/>
    </w:pPr>
    <w:rPr>
      <w:b/>
      <w:sz w:val="20"/>
    </w:rPr>
  </w:style>
  <w:style w:type="paragraph" w:styleId="Heading4">
    <w:name w:val="heading 4"/>
    <w:basedOn w:val="Normal"/>
    <w:next w:val="Normal"/>
    <w:qFormat/>
    <w:pPr>
      <w:keepNext/>
      <w:keepLines/>
      <w:spacing w:before="240"/>
      <w:jc w:val="center"/>
      <w:outlineLvl w:val="3"/>
    </w:pPr>
    <w:rPr>
      <w:b/>
      <w:sz w:val="20"/>
    </w:rPr>
  </w:style>
  <w:style w:type="paragraph" w:styleId="Heading5">
    <w:name w:val="heading 5"/>
    <w:basedOn w:val="Normal"/>
    <w:next w:val="Normal"/>
    <w:qFormat/>
    <w:pPr>
      <w:keepLines/>
      <w:spacing w:before="360"/>
      <w:jc w:val="center"/>
      <w:outlineLvl w:val="4"/>
    </w:pPr>
    <w:rPr>
      <w:sz w:val="20"/>
    </w:rPr>
  </w:style>
  <w:style w:type="paragraph" w:styleId="Heading6">
    <w:name w:val="heading 6"/>
    <w:basedOn w:val="Normal"/>
    <w:next w:val="Normal"/>
    <w:qFormat/>
    <w:pPr>
      <w:keepNext/>
      <w:spacing w:before="240"/>
      <w:jc w:val="center"/>
      <w:outlineLvl w:val="5"/>
    </w:pPr>
    <w:rPr>
      <w:b/>
      <w:caps/>
      <w:sz w:val="20"/>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link w:val="Heading8Char"/>
    <w:uiPriority w:val="9"/>
    <w:semiHidden/>
    <w:unhideWhenUsed/>
    <w:qFormat/>
    <w:rsid w:val="00995EBA"/>
    <w:pPr>
      <w:keepNext/>
      <w:keepLines/>
      <w:widowControl w:val="0"/>
      <w:autoSpaceDE w:val="0"/>
      <w:autoSpaceDN w:val="0"/>
      <w:adjustRightInd w:val="0"/>
      <w:spacing w:before="200" w:line="240" w:lineRule="auto"/>
      <w:jc w:val="left"/>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5479"/>
    <w:rPr>
      <w:rFonts w:ascii="Arial" w:hAnsi="Arial"/>
      <w:b/>
    </w:rPr>
  </w:style>
  <w:style w:type="character" w:customStyle="1" w:styleId="Heading2Char">
    <w:name w:val="Heading 2 Char"/>
    <w:link w:val="Heading2"/>
    <w:uiPriority w:val="9"/>
    <w:rsid w:val="008C5479"/>
    <w:rPr>
      <w:rFonts w:ascii="Arial" w:hAnsi="Arial"/>
      <w:b/>
    </w:rPr>
  </w:style>
  <w:style w:type="character" w:customStyle="1" w:styleId="Heading3Char">
    <w:name w:val="Heading 3 Char"/>
    <w:link w:val="Heading3"/>
    <w:uiPriority w:val="9"/>
    <w:rsid w:val="008C5479"/>
    <w:rPr>
      <w:rFonts w:ascii="Arial" w:hAnsi="Arial"/>
      <w:b/>
    </w:rPr>
  </w:style>
  <w:style w:type="paragraph" w:customStyle="1" w:styleId="N0-FlLftBullet">
    <w:name w:val="N0-Fl Lft Bullet"/>
    <w:rsid w:val="008A45F2"/>
    <w:pPr>
      <w:tabs>
        <w:tab w:val="left" w:pos="576"/>
      </w:tabs>
      <w:spacing w:after="240" w:line="240" w:lineRule="atLeast"/>
      <w:ind w:left="576" w:hanging="576"/>
      <w:jc w:val="both"/>
    </w:pPr>
    <w:rPr>
      <w:rFonts w:ascii="Garamond" w:hAnsi="Garamond"/>
      <w:sz w:val="24"/>
    </w:rPr>
  </w:style>
  <w:style w:type="paragraph" w:customStyle="1" w:styleId="N1-1stBullet">
    <w:name w:val="N1-1st Bullet"/>
    <w:rsid w:val="003D5BC1"/>
    <w:pPr>
      <w:tabs>
        <w:tab w:val="left" w:pos="1152"/>
      </w:tabs>
      <w:spacing w:after="240" w:line="240" w:lineRule="atLeast"/>
      <w:ind w:left="1152" w:hanging="576"/>
      <w:jc w:val="both"/>
    </w:pPr>
    <w:rPr>
      <w:rFonts w:ascii="Garamond" w:hAnsi="Garamond"/>
      <w:sz w:val="24"/>
    </w:rPr>
  </w:style>
  <w:style w:type="paragraph" w:customStyle="1" w:styleId="C1-CtrBoldHd">
    <w:name w:val="C1-Ctr BoldHd"/>
    <w:rsid w:val="00BB4F30"/>
    <w:pPr>
      <w:keepNext/>
      <w:spacing w:line="240" w:lineRule="atLeast"/>
      <w:jc w:val="center"/>
    </w:pPr>
    <w:rPr>
      <w:rFonts w:ascii="Garamond" w:hAnsi="Garamond"/>
      <w:b/>
      <w:caps/>
      <w:sz w:val="24"/>
    </w:rPr>
  </w:style>
  <w:style w:type="paragraph" w:customStyle="1" w:styleId="C2-CtrSglSp">
    <w:name w:val="C2-Ctr Sgl Sp"/>
    <w:rsid w:val="00BB4F30"/>
    <w:pPr>
      <w:keepLines/>
      <w:spacing w:line="240" w:lineRule="atLeast"/>
      <w:jc w:val="center"/>
    </w:pPr>
    <w:rPr>
      <w:rFonts w:ascii="Garamond" w:hAnsi="Garamond"/>
      <w:sz w:val="24"/>
    </w:rPr>
  </w:style>
  <w:style w:type="paragraph" w:customStyle="1" w:styleId="N2-2ndBullet">
    <w:name w:val="N2-2nd Bullet"/>
    <w:rsid w:val="003D5BC1"/>
    <w:pPr>
      <w:tabs>
        <w:tab w:val="left" w:pos="1728"/>
      </w:tabs>
      <w:spacing w:after="240" w:line="240" w:lineRule="atLeast"/>
      <w:ind w:left="1728" w:hanging="576"/>
      <w:jc w:val="both"/>
    </w:pPr>
    <w:rPr>
      <w:rFonts w:ascii="Garamond" w:hAnsi="Garamond"/>
      <w:sz w:val="24"/>
    </w:rPr>
  </w:style>
  <w:style w:type="paragraph" w:customStyle="1" w:styleId="SL-FlLftSgl">
    <w:name w:val="SL-Fl Lft Sgl"/>
    <w:rsid w:val="00BB4F30"/>
    <w:pPr>
      <w:spacing w:line="240" w:lineRule="atLeast"/>
      <w:jc w:val="both"/>
    </w:pPr>
    <w:rPr>
      <w:rFonts w:ascii="Garamond" w:hAnsi="Garamond"/>
      <w:sz w:val="24"/>
    </w:rPr>
  </w:style>
  <w:style w:type="paragraph" w:customStyle="1" w:styleId="N3-3rdBullet">
    <w:name w:val="N3-3rd Bullet"/>
    <w:rsid w:val="003D5BC1"/>
    <w:pPr>
      <w:tabs>
        <w:tab w:val="left" w:pos="2304"/>
      </w:tabs>
      <w:spacing w:after="240" w:line="240" w:lineRule="atLeast"/>
      <w:ind w:left="2304" w:hanging="576"/>
      <w:jc w:val="both"/>
    </w:pPr>
    <w:rPr>
      <w:rFonts w:ascii="Garamond" w:hAnsi="Garamond"/>
      <w:sz w:val="24"/>
    </w:rPr>
  </w:style>
  <w:style w:type="paragraph" w:customStyle="1" w:styleId="L1-FlLfSp12">
    <w:name w:val="L1-FlLfSp&amp;1/2"/>
    <w:rsid w:val="003A406A"/>
    <w:pPr>
      <w:tabs>
        <w:tab w:val="left" w:pos="1152"/>
      </w:tabs>
      <w:spacing w:line="360" w:lineRule="atLeast"/>
      <w:jc w:val="both"/>
    </w:pPr>
    <w:rPr>
      <w:rFonts w:ascii="Garamond" w:hAnsi="Garamond"/>
      <w:sz w:val="24"/>
    </w:rPr>
  </w:style>
  <w:style w:type="paragraph" w:customStyle="1" w:styleId="SP-SglSpPara">
    <w:name w:val="SP-Sgl Sp Para"/>
    <w:rsid w:val="00BB4F30"/>
    <w:pPr>
      <w:spacing w:line="240" w:lineRule="atLeast"/>
      <w:ind w:firstLine="576"/>
      <w:jc w:val="both"/>
    </w:pPr>
    <w:rPr>
      <w:rFonts w:ascii="Garamond" w:hAnsi="Garamond"/>
      <w:sz w:val="24"/>
    </w:rPr>
  </w:style>
  <w:style w:type="paragraph" w:customStyle="1" w:styleId="P1-StandPara">
    <w:name w:val="P1-Stand Para"/>
    <w:rsid w:val="003A406A"/>
    <w:pPr>
      <w:spacing w:line="360" w:lineRule="atLeast"/>
      <w:ind w:firstLine="1152"/>
      <w:jc w:val="both"/>
    </w:pPr>
    <w:rPr>
      <w:rFonts w:ascii="Garamond" w:hAnsi="Garamond"/>
      <w:sz w:val="24"/>
    </w:rPr>
  </w:style>
  <w:style w:type="paragraph" w:customStyle="1" w:styleId="Q1-FirstLevelQuestion">
    <w:name w:val="Q1-First Level Question"/>
    <w:rsid w:val="002464C2"/>
    <w:pPr>
      <w:keepNext/>
      <w:keepLines/>
      <w:tabs>
        <w:tab w:val="left" w:pos="720"/>
      </w:tabs>
      <w:spacing w:line="240" w:lineRule="atLeast"/>
      <w:ind w:left="720" w:hanging="720"/>
      <w:jc w:val="both"/>
    </w:pPr>
    <w:rPr>
      <w:rFonts w:ascii="Garamond" w:hAnsi="Garamond"/>
      <w:sz w:val="24"/>
    </w:rPr>
  </w:style>
  <w:style w:type="paragraph" w:customStyle="1" w:styleId="Q2-SecondLevelQuestion">
    <w:name w:val="Q2-Second Level Question"/>
    <w:rsid w:val="00635CDC"/>
    <w:pPr>
      <w:keepNext/>
      <w:keepLines/>
      <w:tabs>
        <w:tab w:val="left" w:pos="1440"/>
      </w:tabs>
      <w:spacing w:line="240" w:lineRule="atLeast"/>
      <w:ind w:left="1440" w:hanging="720"/>
      <w:jc w:val="both"/>
    </w:pPr>
    <w:rPr>
      <w:rFonts w:ascii="Garamond" w:eastAsia="Calibri" w:hAnsi="Garamond"/>
      <w:sz w:val="24"/>
    </w:rPr>
  </w:style>
  <w:style w:type="paragraph" w:customStyle="1" w:styleId="A1-1stLeader">
    <w:name w:val="A1-1st Leader"/>
    <w:rsid w:val="00BB4F30"/>
    <w:pPr>
      <w:tabs>
        <w:tab w:val="right" w:leader="dot" w:pos="7200"/>
        <w:tab w:val="right" w:pos="7488"/>
        <w:tab w:val="left" w:pos="7632"/>
      </w:tabs>
      <w:spacing w:line="240" w:lineRule="atLeast"/>
      <w:ind w:left="1440"/>
    </w:pPr>
    <w:rPr>
      <w:rFonts w:ascii="Garamond" w:hAnsi="Garamond"/>
      <w:sz w:val="24"/>
    </w:rPr>
  </w:style>
  <w:style w:type="paragraph" w:customStyle="1" w:styleId="A3-1stTabLeader">
    <w:name w:val="A3-1st Tab Leader"/>
    <w:rsid w:val="00BB4F30"/>
    <w:pPr>
      <w:tabs>
        <w:tab w:val="left" w:pos="1872"/>
        <w:tab w:val="right" w:leader="dot" w:pos="7200"/>
        <w:tab w:val="right" w:pos="7488"/>
        <w:tab w:val="left" w:pos="7632"/>
      </w:tabs>
      <w:spacing w:line="240" w:lineRule="atLeast"/>
      <w:ind w:left="1440"/>
    </w:pPr>
    <w:rPr>
      <w:rFonts w:ascii="Garamond" w:hAnsi="Garamond"/>
      <w:sz w:val="24"/>
    </w:rPr>
  </w:style>
  <w:style w:type="paragraph" w:customStyle="1" w:styleId="A4-1stTabLine">
    <w:name w:val="A4-1st Tab Line"/>
    <w:rsid w:val="00BB4F30"/>
    <w:pPr>
      <w:tabs>
        <w:tab w:val="left" w:pos="1872"/>
        <w:tab w:val="right" w:leader="underscore" w:pos="7200"/>
        <w:tab w:val="right" w:pos="7488"/>
        <w:tab w:val="left" w:pos="7632"/>
      </w:tabs>
      <w:spacing w:line="240" w:lineRule="atLeast"/>
      <w:ind w:left="1440"/>
    </w:pPr>
    <w:rPr>
      <w:rFonts w:ascii="Garamond" w:hAnsi="Garamond"/>
      <w:sz w:val="24"/>
    </w:rPr>
  </w:style>
  <w:style w:type="paragraph" w:customStyle="1" w:styleId="A5-2ndLeader">
    <w:name w:val="A5-2nd Leader"/>
    <w:rsid w:val="00BB4F30"/>
    <w:pPr>
      <w:tabs>
        <w:tab w:val="right" w:leader="dot" w:pos="7200"/>
        <w:tab w:val="right" w:pos="7488"/>
        <w:tab w:val="left" w:pos="7632"/>
      </w:tabs>
      <w:spacing w:line="240" w:lineRule="atLeast"/>
      <w:ind w:left="3600"/>
    </w:pPr>
    <w:rPr>
      <w:rFonts w:ascii="Garamond" w:hAnsi="Garamond"/>
      <w:sz w:val="24"/>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BB4F30"/>
    <w:pPr>
      <w:tabs>
        <w:tab w:val="right" w:leader="underscore" w:pos="7200"/>
        <w:tab w:val="right" w:pos="7488"/>
        <w:tab w:val="left" w:pos="7632"/>
      </w:tabs>
      <w:spacing w:line="240" w:lineRule="atLeast"/>
      <w:ind w:left="1440"/>
    </w:pPr>
    <w:rPr>
      <w:rFonts w:ascii="Garamond" w:hAnsi="Garamond"/>
      <w:sz w:val="24"/>
    </w:rPr>
  </w:style>
  <w:style w:type="paragraph" w:customStyle="1" w:styleId="Y0-YNHead">
    <w:name w:val="Y0-Y/N Head"/>
    <w:rsid w:val="00BB4F30"/>
    <w:pPr>
      <w:tabs>
        <w:tab w:val="center" w:pos="7632"/>
        <w:tab w:val="center" w:pos="8352"/>
        <w:tab w:val="center" w:pos="9072"/>
      </w:tabs>
      <w:spacing w:line="240" w:lineRule="atLeast"/>
      <w:ind w:left="7200"/>
    </w:pPr>
    <w:rPr>
      <w:rFonts w:ascii="Garamond" w:hAnsi="Garamond"/>
      <w:sz w:val="24"/>
      <w:u w:val="words"/>
    </w:rPr>
  </w:style>
  <w:style w:type="paragraph" w:customStyle="1" w:styleId="Y3-YNTabLeader">
    <w:name w:val="Y3-Y/N Tab Leader"/>
    <w:rsid w:val="00BB4F30"/>
    <w:pPr>
      <w:tabs>
        <w:tab w:val="left" w:pos="1872"/>
        <w:tab w:val="right" w:leader="dot" w:pos="7200"/>
        <w:tab w:val="center" w:pos="7632"/>
        <w:tab w:val="center" w:pos="8352"/>
        <w:tab w:val="center" w:pos="9072"/>
      </w:tabs>
      <w:spacing w:line="240" w:lineRule="atLeast"/>
      <w:ind w:left="1440"/>
    </w:pPr>
    <w:rPr>
      <w:rFonts w:ascii="Garamond" w:hAnsi="Garamond"/>
      <w:sz w:val="24"/>
    </w:rPr>
  </w:style>
  <w:style w:type="paragraph" w:customStyle="1" w:styleId="Y4-YNTabLine">
    <w:name w:val="Y4-Y/N Tab Line"/>
    <w:rsid w:val="00BB4F30"/>
    <w:pPr>
      <w:tabs>
        <w:tab w:val="left" w:pos="1872"/>
        <w:tab w:val="right" w:leader="underscore" w:pos="7200"/>
        <w:tab w:val="center" w:pos="7632"/>
        <w:tab w:val="center" w:pos="8352"/>
        <w:tab w:val="center" w:pos="9072"/>
      </w:tabs>
      <w:spacing w:line="240" w:lineRule="atLeast"/>
      <w:ind w:left="1440"/>
    </w:pPr>
    <w:rPr>
      <w:rFonts w:ascii="Garamond" w:hAnsi="Garamond"/>
      <w:sz w:val="24"/>
    </w:rPr>
  </w:style>
  <w:style w:type="paragraph" w:customStyle="1" w:styleId="Y5-YN2ndLeader">
    <w:name w:val="Y5-Y/N 2nd Leader"/>
    <w:rsid w:val="00BB4F30"/>
    <w:pPr>
      <w:tabs>
        <w:tab w:val="right" w:leader="dot" w:pos="7200"/>
        <w:tab w:val="center" w:pos="7632"/>
        <w:tab w:val="center" w:pos="8352"/>
        <w:tab w:val="center" w:pos="9072"/>
      </w:tabs>
      <w:spacing w:line="240" w:lineRule="atLeast"/>
      <w:ind w:left="3600"/>
    </w:pPr>
    <w:rPr>
      <w:rFonts w:ascii="Garamond" w:hAnsi="Garamond"/>
      <w:sz w:val="24"/>
    </w:rPr>
  </w:style>
  <w:style w:type="paragraph" w:customStyle="1" w:styleId="Y6-YN2ndLine">
    <w:name w:val="Y6-Y/N 2nd Line"/>
    <w:rsid w:val="00BB4F30"/>
    <w:pPr>
      <w:tabs>
        <w:tab w:val="right" w:leader="underscore" w:pos="7200"/>
        <w:tab w:val="center" w:pos="7632"/>
        <w:tab w:val="center" w:pos="8352"/>
        <w:tab w:val="center" w:pos="9072"/>
      </w:tabs>
      <w:spacing w:line="240" w:lineRule="atLeast"/>
      <w:ind w:left="3600"/>
    </w:pPr>
    <w:rPr>
      <w:rFonts w:ascii="Garamond" w:hAnsi="Garamond"/>
      <w:sz w:val="24"/>
    </w:rPr>
  </w:style>
  <w:style w:type="paragraph" w:customStyle="1" w:styleId="Y1-YN1stLeader">
    <w:name w:val="Y1-Y/N 1st Leader"/>
    <w:rsid w:val="00BB4F30"/>
    <w:pPr>
      <w:tabs>
        <w:tab w:val="right" w:leader="dot" w:pos="7200"/>
        <w:tab w:val="center" w:pos="7632"/>
        <w:tab w:val="center" w:pos="8352"/>
        <w:tab w:val="center" w:pos="9072"/>
      </w:tabs>
      <w:spacing w:line="240" w:lineRule="atLeast"/>
      <w:ind w:left="1440"/>
    </w:pPr>
    <w:rPr>
      <w:rFonts w:ascii="Garamond" w:hAnsi="Garamond"/>
      <w:sz w:val="24"/>
    </w:rPr>
  </w:style>
  <w:style w:type="paragraph" w:customStyle="1" w:styleId="Y2-YN1stLine">
    <w:name w:val="Y2-Y/N 1st Line"/>
    <w:rsid w:val="00BB4F30"/>
    <w:pPr>
      <w:tabs>
        <w:tab w:val="right" w:leader="underscore" w:pos="7200"/>
        <w:tab w:val="center" w:pos="7632"/>
        <w:tab w:val="center" w:pos="8352"/>
        <w:tab w:val="center" w:pos="9072"/>
      </w:tabs>
      <w:spacing w:line="240" w:lineRule="atLeast"/>
      <w:ind w:left="1440"/>
    </w:pPr>
    <w:rPr>
      <w:rFonts w:ascii="Garamond" w:hAnsi="Garamond"/>
      <w:sz w:val="24"/>
    </w:rPr>
  </w:style>
  <w:style w:type="paragraph" w:styleId="Header">
    <w:name w:val="header"/>
    <w:basedOn w:val="Normal"/>
    <w:link w:val="HeaderChar"/>
    <w:pPr>
      <w:tabs>
        <w:tab w:val="center" w:pos="4320"/>
        <w:tab w:val="right" w:pos="8640"/>
      </w:tabs>
    </w:pPr>
    <w:rPr>
      <w:sz w:val="20"/>
    </w:rPr>
  </w:style>
  <w:style w:type="character" w:customStyle="1" w:styleId="HeaderChar">
    <w:name w:val="Header Char"/>
    <w:link w:val="Header"/>
    <w:rsid w:val="008C5479"/>
    <w:rPr>
      <w:rFonts w:ascii="Arial" w:hAnsi="Arial"/>
    </w:rPr>
  </w:style>
  <w:style w:type="paragraph" w:styleId="Footer">
    <w:name w:val="footer"/>
    <w:basedOn w:val="Normal"/>
    <w:link w:val="FooterChar"/>
    <w:uiPriority w:val="99"/>
    <w:pPr>
      <w:tabs>
        <w:tab w:val="center" w:pos="4320"/>
        <w:tab w:val="right" w:pos="8640"/>
      </w:tabs>
    </w:pPr>
    <w:rPr>
      <w:sz w:val="20"/>
    </w:rPr>
  </w:style>
  <w:style w:type="character" w:customStyle="1" w:styleId="FooterChar">
    <w:name w:val="Footer Char"/>
    <w:link w:val="Footer"/>
    <w:uiPriority w:val="99"/>
    <w:rsid w:val="008C5479"/>
    <w:rPr>
      <w:rFonts w:ascii="Arial" w:hAnsi="Arial"/>
    </w:rPr>
  </w:style>
  <w:style w:type="character" w:styleId="PageNumber">
    <w:name w:val="page number"/>
    <w:basedOn w:val="DefaultParagraphFont"/>
    <w:rsid w:val="006B29CE"/>
    <w:rPr>
      <w:sz w:val="24"/>
    </w:rPr>
  </w:style>
  <w:style w:type="paragraph" w:customStyle="1" w:styleId="QT-TableQuestions">
    <w:name w:val="QT-Table Questions"/>
    <w:basedOn w:val="Q1-FirstLevelQuestion"/>
    <w:pPr>
      <w:tabs>
        <w:tab w:val="clear" w:pos="720"/>
      </w:tabs>
      <w:ind w:left="360" w:hanging="360"/>
      <w:jc w:val="left"/>
    </w:pPr>
  </w:style>
  <w:style w:type="paragraph" w:customStyle="1" w:styleId="A7-2ndTabLeader">
    <w:name w:val="A7-2nd Tab Leader"/>
    <w:basedOn w:val="A5-2ndLeader"/>
    <w:pPr>
      <w:ind w:left="4032" w:hanging="432"/>
    </w:pPr>
  </w:style>
  <w:style w:type="paragraph" w:customStyle="1" w:styleId="A8-2ndTabLine">
    <w:name w:val="A8-2nd Tab Line"/>
    <w:basedOn w:val="A7-2ndTabLeader"/>
    <w:rsid w:val="00BB4F30"/>
    <w:pPr>
      <w:tabs>
        <w:tab w:val="right" w:leader="underscore" w:pos="7200"/>
      </w:tabs>
    </w:pPr>
  </w:style>
  <w:style w:type="paragraph" w:customStyle="1" w:styleId="Y7-YN2ndTabLeader">
    <w:name w:val="Y7-Y/N 2nd Tab Leader"/>
    <w:basedOn w:val="Y5-YN2ndLeader"/>
    <w:pPr>
      <w:ind w:left="4032" w:hanging="432"/>
    </w:pPr>
  </w:style>
  <w:style w:type="paragraph" w:customStyle="1" w:styleId="Y8-YN2ndTabLine">
    <w:name w:val="Y8-Y/N 2nd Tab Line"/>
    <w:basedOn w:val="Y7-YN2ndTabLeader"/>
    <w:pPr>
      <w:tabs>
        <w:tab w:val="right" w:leader="underscore" w:pos="7200"/>
      </w:tabs>
    </w:pPr>
  </w:style>
  <w:style w:type="paragraph" w:customStyle="1" w:styleId="SH-HeadinginTable">
    <w:name w:val="SH-Heading in Table"/>
    <w:basedOn w:val="Q1-FirstLevelQuestion"/>
    <w:pPr>
      <w:tabs>
        <w:tab w:val="clear" w:pos="720"/>
      </w:tabs>
      <w:spacing w:before="60" w:after="60"/>
      <w:ind w:left="0" w:firstLine="0"/>
      <w:jc w:val="left"/>
    </w:pPr>
    <w:rPr>
      <w:b/>
    </w:rPr>
  </w:style>
  <w:style w:type="paragraph" w:customStyle="1" w:styleId="Q3-ThirdLevelQuestion">
    <w:name w:val="Q3-Third Level Question"/>
    <w:basedOn w:val="Q2-SecondLevelQuestion"/>
    <w:pPr>
      <w:tabs>
        <w:tab w:val="clear" w:pos="1440"/>
        <w:tab w:val="left" w:pos="2160"/>
      </w:tabs>
      <w:ind w:left="2160"/>
    </w:pPr>
  </w:style>
  <w:style w:type="paragraph" w:styleId="BalloonText">
    <w:name w:val="Balloon Text"/>
    <w:basedOn w:val="Normal"/>
    <w:link w:val="BalloonTextChar"/>
    <w:uiPriority w:val="99"/>
    <w:semiHidden/>
    <w:unhideWhenUsed/>
    <w:rsid w:val="00AE46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6E8"/>
    <w:rPr>
      <w:rFonts w:ascii="Tahoma" w:hAnsi="Tahoma" w:cs="Tahoma"/>
      <w:sz w:val="16"/>
      <w:szCs w:val="16"/>
    </w:rPr>
  </w:style>
  <w:style w:type="paragraph" w:styleId="TOC1">
    <w:name w:val="toc 1"/>
    <w:basedOn w:val="Normal"/>
    <w:rsid w:val="00E27E90"/>
    <w:pPr>
      <w:tabs>
        <w:tab w:val="left" w:pos="1440"/>
        <w:tab w:val="right" w:leader="dot" w:pos="8208"/>
        <w:tab w:val="left" w:pos="8640"/>
      </w:tabs>
      <w:ind w:left="1584" w:right="1800" w:hanging="1152"/>
      <w:jc w:val="left"/>
    </w:pPr>
  </w:style>
  <w:style w:type="paragraph" w:styleId="TOC2">
    <w:name w:val="toc 2"/>
    <w:basedOn w:val="Normal"/>
    <w:rsid w:val="00190AE7"/>
    <w:pPr>
      <w:tabs>
        <w:tab w:val="left" w:pos="2160"/>
        <w:tab w:val="right" w:leader="dot" w:pos="8208"/>
        <w:tab w:val="left" w:pos="8640"/>
      </w:tabs>
      <w:ind w:left="2160" w:right="1800" w:hanging="720"/>
      <w:jc w:val="left"/>
    </w:pPr>
    <w:rPr>
      <w:szCs w:val="22"/>
    </w:rPr>
  </w:style>
  <w:style w:type="paragraph" w:customStyle="1" w:styleId="Default">
    <w:name w:val="Default"/>
    <w:rsid w:val="008C5479"/>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7F6E2A"/>
    <w:rPr>
      <w:color w:val="0000FF" w:themeColor="hyperlink"/>
      <w:u w:val="single"/>
    </w:rPr>
  </w:style>
  <w:style w:type="paragraph" w:customStyle="1" w:styleId="SL-Heads">
    <w:name w:val="SL-Heads"/>
    <w:basedOn w:val="SL-FlLftSgl"/>
    <w:qFormat/>
    <w:rsid w:val="006002D6"/>
    <w:pPr>
      <w:keepNext/>
      <w:keepLines/>
    </w:pPr>
    <w:rPr>
      <w:rFonts w:eastAsia="Calibri"/>
      <w:b/>
    </w:rPr>
  </w:style>
  <w:style w:type="paragraph" w:customStyle="1" w:styleId="T0-ChapPgHd">
    <w:name w:val="T0-Chap/Pg Hd"/>
    <w:basedOn w:val="Normal"/>
    <w:rsid w:val="00190AE7"/>
    <w:pPr>
      <w:tabs>
        <w:tab w:val="left" w:pos="8640"/>
      </w:tabs>
      <w:jc w:val="left"/>
    </w:pPr>
    <w:rPr>
      <w:b/>
      <w:u w:val="words"/>
    </w:rPr>
  </w:style>
  <w:style w:type="paragraph" w:styleId="TOC3">
    <w:name w:val="toc 3"/>
    <w:basedOn w:val="Normal"/>
    <w:semiHidden/>
    <w:rsid w:val="00190AE7"/>
    <w:pPr>
      <w:tabs>
        <w:tab w:val="left" w:pos="3024"/>
        <w:tab w:val="right" w:leader="dot" w:pos="8208"/>
        <w:tab w:val="left" w:pos="8640"/>
      </w:tabs>
      <w:ind w:left="3024" w:right="1800" w:hanging="864"/>
      <w:jc w:val="left"/>
    </w:pPr>
  </w:style>
  <w:style w:type="paragraph" w:styleId="TOC4">
    <w:name w:val="toc 4"/>
    <w:basedOn w:val="Normal"/>
    <w:semiHidden/>
    <w:rsid w:val="00190AE7"/>
    <w:pPr>
      <w:tabs>
        <w:tab w:val="left" w:pos="3888"/>
        <w:tab w:val="right" w:leader="dot" w:pos="8208"/>
        <w:tab w:val="left" w:pos="8640"/>
      </w:tabs>
      <w:ind w:left="3888" w:right="1800" w:hanging="864"/>
      <w:jc w:val="left"/>
    </w:pPr>
  </w:style>
  <w:style w:type="paragraph" w:styleId="TOC5">
    <w:name w:val="toc 5"/>
    <w:basedOn w:val="Normal"/>
    <w:semiHidden/>
    <w:rsid w:val="00190AE7"/>
    <w:pPr>
      <w:tabs>
        <w:tab w:val="left" w:pos="1440"/>
        <w:tab w:val="right" w:leader="dot" w:pos="8208"/>
        <w:tab w:val="left" w:pos="8640"/>
      </w:tabs>
      <w:ind w:left="1440" w:right="1800" w:hanging="1152"/>
      <w:jc w:val="left"/>
    </w:pPr>
  </w:style>
  <w:style w:type="character" w:styleId="CommentReference">
    <w:name w:val="annotation reference"/>
    <w:rsid w:val="00D91CB7"/>
    <w:rPr>
      <w:sz w:val="16"/>
      <w:szCs w:val="16"/>
    </w:rPr>
  </w:style>
  <w:style w:type="paragraph" w:styleId="CommentText">
    <w:name w:val="annotation text"/>
    <w:basedOn w:val="Normal"/>
    <w:link w:val="CommentTextChar"/>
    <w:rsid w:val="00D91CB7"/>
    <w:pPr>
      <w:spacing w:line="240" w:lineRule="auto"/>
      <w:jc w:val="left"/>
    </w:pPr>
    <w:rPr>
      <w:rFonts w:ascii="Times New Roman" w:hAnsi="Times New Roman"/>
      <w:sz w:val="20"/>
    </w:rPr>
  </w:style>
  <w:style w:type="character" w:customStyle="1" w:styleId="CommentTextChar">
    <w:name w:val="Comment Text Char"/>
    <w:basedOn w:val="DefaultParagraphFont"/>
    <w:link w:val="CommentText"/>
    <w:rsid w:val="00D91CB7"/>
    <w:rPr>
      <w:rFonts w:ascii="Times New Roman" w:hAnsi="Times New Roman"/>
    </w:rPr>
  </w:style>
  <w:style w:type="paragraph" w:styleId="NormalWeb">
    <w:name w:val="Normal (Web)"/>
    <w:basedOn w:val="Normal"/>
    <w:unhideWhenUsed/>
    <w:rsid w:val="00D91CB7"/>
    <w:pPr>
      <w:spacing w:before="100" w:beforeAutospacing="1" w:after="100" w:afterAutospacing="1" w:line="240" w:lineRule="auto"/>
      <w:jc w:val="left"/>
    </w:pPr>
    <w:rPr>
      <w:rFonts w:ascii="Times New Roman" w:hAnsi="Times New Roman"/>
      <w:szCs w:val="24"/>
    </w:rPr>
  </w:style>
  <w:style w:type="paragraph" w:styleId="ListParagraph">
    <w:name w:val="List Paragraph"/>
    <w:basedOn w:val="Normal"/>
    <w:uiPriority w:val="34"/>
    <w:qFormat/>
    <w:rsid w:val="00D91CB7"/>
    <w:pPr>
      <w:spacing w:after="200" w:line="276" w:lineRule="auto"/>
      <w:ind w:left="720"/>
      <w:contextualSpacing/>
      <w:jc w:val="left"/>
    </w:pPr>
    <w:rPr>
      <w:rFonts w:ascii="Calibri" w:eastAsia="Calibri" w:hAnsi="Calibri"/>
      <w:sz w:val="22"/>
      <w:szCs w:val="22"/>
    </w:rPr>
  </w:style>
  <w:style w:type="paragraph" w:customStyle="1" w:styleId="Level1">
    <w:name w:val="Level 1"/>
    <w:uiPriority w:val="99"/>
    <w:rsid w:val="00D91CB7"/>
    <w:pPr>
      <w:widowControl w:val="0"/>
      <w:autoSpaceDE w:val="0"/>
      <w:autoSpaceDN w:val="0"/>
      <w:adjustRightInd w:val="0"/>
      <w:ind w:left="720"/>
      <w:jc w:val="both"/>
    </w:pPr>
    <w:rPr>
      <w:rFonts w:ascii="Dutch 801 Roman" w:hAnsi="Dutch 801 Roman" w:cs="Dutch 801 Roman"/>
      <w:sz w:val="24"/>
      <w:szCs w:val="24"/>
    </w:rPr>
  </w:style>
  <w:style w:type="paragraph" w:customStyle="1" w:styleId="a">
    <w:name w:val=""/>
    <w:uiPriority w:val="99"/>
    <w:rsid w:val="00D91CB7"/>
    <w:pPr>
      <w:widowControl w:val="0"/>
      <w:autoSpaceDE w:val="0"/>
      <w:autoSpaceDN w:val="0"/>
      <w:adjustRightInd w:val="0"/>
      <w:ind w:left="-1440"/>
      <w:jc w:val="both"/>
    </w:pPr>
    <w:rPr>
      <w:rFonts w:ascii="Dutch 801 Roman" w:hAnsi="Dutch 801 Roman" w:cs="Dutch 801 Roman"/>
      <w:sz w:val="24"/>
      <w:szCs w:val="24"/>
    </w:rPr>
  </w:style>
  <w:style w:type="table" w:styleId="TableGrid">
    <w:name w:val="Table Grid"/>
    <w:basedOn w:val="TableNormal"/>
    <w:uiPriority w:val="59"/>
    <w:rsid w:val="00F66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995EBA"/>
    <w:rPr>
      <w:rFonts w:asciiTheme="majorHAnsi" w:eastAsiaTheme="majorEastAsia" w:hAnsiTheme="majorHAnsi" w:cstheme="majorBidi"/>
      <w:color w:val="404040" w:themeColor="text1" w:themeTint="BF"/>
    </w:rPr>
  </w:style>
  <w:style w:type="paragraph" w:styleId="BodyText">
    <w:name w:val="Body Text"/>
    <w:basedOn w:val="Normal"/>
    <w:link w:val="BodyTextChar"/>
    <w:rsid w:val="00995EBA"/>
    <w:pPr>
      <w:spacing w:line="227" w:lineRule="auto"/>
      <w:jc w:val="left"/>
    </w:pPr>
    <w:rPr>
      <w:rFonts w:ascii="Times New Roman" w:hAnsi="Times New Roman"/>
    </w:rPr>
  </w:style>
  <w:style w:type="character" w:customStyle="1" w:styleId="BodyTextChar">
    <w:name w:val="Body Text Char"/>
    <w:basedOn w:val="DefaultParagraphFont"/>
    <w:link w:val="BodyText"/>
    <w:rsid w:val="00995EBA"/>
    <w:rPr>
      <w:rFonts w:ascii="Times New Roman" w:hAnsi="Times New Roman"/>
      <w:sz w:val="24"/>
    </w:rPr>
  </w:style>
  <w:style w:type="paragraph" w:styleId="BodyText2">
    <w:name w:val="Body Text 2"/>
    <w:basedOn w:val="Normal"/>
    <w:link w:val="BodyText2Char"/>
    <w:rsid w:val="00995EBA"/>
    <w:pPr>
      <w:spacing w:line="240" w:lineRule="auto"/>
      <w:jc w:val="left"/>
    </w:pPr>
    <w:rPr>
      <w:rFonts w:ascii="Times New Roman" w:hAnsi="Times New Roman"/>
      <w:i/>
    </w:rPr>
  </w:style>
  <w:style w:type="character" w:customStyle="1" w:styleId="BodyText2Char">
    <w:name w:val="Body Text 2 Char"/>
    <w:basedOn w:val="DefaultParagraphFont"/>
    <w:link w:val="BodyText2"/>
    <w:rsid w:val="00995EBA"/>
    <w:rPr>
      <w:rFonts w:ascii="Times New Roman" w:hAnsi="Times New Roman"/>
      <w:i/>
      <w:sz w:val="24"/>
    </w:rPr>
  </w:style>
  <w:style w:type="paragraph" w:styleId="HTMLPreformatted">
    <w:name w:val="HTML Preformatted"/>
    <w:basedOn w:val="Normal"/>
    <w:link w:val="HTMLPreformattedChar"/>
    <w:rsid w:val="009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995EBA"/>
    <w:rPr>
      <w:rFonts w:ascii="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30"/>
    <w:pPr>
      <w:spacing w:line="240" w:lineRule="atLeast"/>
      <w:jc w:val="both"/>
    </w:pPr>
    <w:rPr>
      <w:rFonts w:ascii="Garamond" w:hAnsi="Garamond"/>
      <w:sz w:val="24"/>
    </w:rPr>
  </w:style>
  <w:style w:type="paragraph" w:styleId="Heading1">
    <w:name w:val="heading 1"/>
    <w:basedOn w:val="Normal"/>
    <w:next w:val="Normal"/>
    <w:link w:val="Heading1Char"/>
    <w:qFormat/>
    <w:pPr>
      <w:keepNext/>
      <w:tabs>
        <w:tab w:val="left" w:pos="1195"/>
      </w:tabs>
      <w:ind w:left="1195" w:hanging="1195"/>
      <w:jc w:val="left"/>
      <w:outlineLvl w:val="0"/>
    </w:pPr>
    <w:rPr>
      <w:b/>
      <w:sz w:val="20"/>
    </w:rPr>
  </w:style>
  <w:style w:type="paragraph" w:styleId="Heading2">
    <w:name w:val="heading 2"/>
    <w:basedOn w:val="Normal"/>
    <w:next w:val="Normal"/>
    <w:link w:val="Heading2Char"/>
    <w:uiPriority w:val="9"/>
    <w:qFormat/>
    <w:pPr>
      <w:keepNext/>
      <w:tabs>
        <w:tab w:val="left" w:pos="1195"/>
      </w:tabs>
      <w:ind w:left="1195" w:hanging="1195"/>
      <w:jc w:val="left"/>
      <w:outlineLvl w:val="1"/>
    </w:pPr>
    <w:rPr>
      <w:b/>
      <w:sz w:val="20"/>
    </w:rPr>
  </w:style>
  <w:style w:type="paragraph" w:styleId="Heading3">
    <w:name w:val="heading 3"/>
    <w:basedOn w:val="Normal"/>
    <w:next w:val="Normal"/>
    <w:link w:val="Heading3Char"/>
    <w:uiPriority w:val="9"/>
    <w:qFormat/>
    <w:pPr>
      <w:keepNext/>
      <w:tabs>
        <w:tab w:val="left" w:pos="1195"/>
      </w:tabs>
      <w:ind w:left="1195" w:hanging="1195"/>
      <w:jc w:val="left"/>
      <w:outlineLvl w:val="2"/>
    </w:pPr>
    <w:rPr>
      <w:b/>
      <w:sz w:val="20"/>
    </w:rPr>
  </w:style>
  <w:style w:type="paragraph" w:styleId="Heading4">
    <w:name w:val="heading 4"/>
    <w:basedOn w:val="Normal"/>
    <w:next w:val="Normal"/>
    <w:qFormat/>
    <w:pPr>
      <w:keepNext/>
      <w:keepLines/>
      <w:spacing w:before="240"/>
      <w:jc w:val="center"/>
      <w:outlineLvl w:val="3"/>
    </w:pPr>
    <w:rPr>
      <w:b/>
      <w:sz w:val="20"/>
    </w:rPr>
  </w:style>
  <w:style w:type="paragraph" w:styleId="Heading5">
    <w:name w:val="heading 5"/>
    <w:basedOn w:val="Normal"/>
    <w:next w:val="Normal"/>
    <w:qFormat/>
    <w:pPr>
      <w:keepLines/>
      <w:spacing w:before="360"/>
      <w:jc w:val="center"/>
      <w:outlineLvl w:val="4"/>
    </w:pPr>
    <w:rPr>
      <w:sz w:val="20"/>
    </w:rPr>
  </w:style>
  <w:style w:type="paragraph" w:styleId="Heading6">
    <w:name w:val="heading 6"/>
    <w:basedOn w:val="Normal"/>
    <w:next w:val="Normal"/>
    <w:qFormat/>
    <w:pPr>
      <w:keepNext/>
      <w:spacing w:before="240"/>
      <w:jc w:val="center"/>
      <w:outlineLvl w:val="5"/>
    </w:pPr>
    <w:rPr>
      <w:b/>
      <w:caps/>
      <w:sz w:val="20"/>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link w:val="Heading8Char"/>
    <w:uiPriority w:val="9"/>
    <w:semiHidden/>
    <w:unhideWhenUsed/>
    <w:qFormat/>
    <w:rsid w:val="00995EBA"/>
    <w:pPr>
      <w:keepNext/>
      <w:keepLines/>
      <w:widowControl w:val="0"/>
      <w:autoSpaceDE w:val="0"/>
      <w:autoSpaceDN w:val="0"/>
      <w:adjustRightInd w:val="0"/>
      <w:spacing w:before="200" w:line="240" w:lineRule="auto"/>
      <w:jc w:val="left"/>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5479"/>
    <w:rPr>
      <w:rFonts w:ascii="Arial" w:hAnsi="Arial"/>
      <w:b/>
    </w:rPr>
  </w:style>
  <w:style w:type="character" w:customStyle="1" w:styleId="Heading2Char">
    <w:name w:val="Heading 2 Char"/>
    <w:link w:val="Heading2"/>
    <w:uiPriority w:val="9"/>
    <w:rsid w:val="008C5479"/>
    <w:rPr>
      <w:rFonts w:ascii="Arial" w:hAnsi="Arial"/>
      <w:b/>
    </w:rPr>
  </w:style>
  <w:style w:type="character" w:customStyle="1" w:styleId="Heading3Char">
    <w:name w:val="Heading 3 Char"/>
    <w:link w:val="Heading3"/>
    <w:uiPriority w:val="9"/>
    <w:rsid w:val="008C5479"/>
    <w:rPr>
      <w:rFonts w:ascii="Arial" w:hAnsi="Arial"/>
      <w:b/>
    </w:rPr>
  </w:style>
  <w:style w:type="paragraph" w:customStyle="1" w:styleId="N0-FlLftBullet">
    <w:name w:val="N0-Fl Lft Bullet"/>
    <w:rsid w:val="008A45F2"/>
    <w:pPr>
      <w:tabs>
        <w:tab w:val="left" w:pos="576"/>
      </w:tabs>
      <w:spacing w:after="240" w:line="240" w:lineRule="atLeast"/>
      <w:ind w:left="576" w:hanging="576"/>
      <w:jc w:val="both"/>
    </w:pPr>
    <w:rPr>
      <w:rFonts w:ascii="Garamond" w:hAnsi="Garamond"/>
      <w:sz w:val="24"/>
    </w:rPr>
  </w:style>
  <w:style w:type="paragraph" w:customStyle="1" w:styleId="N1-1stBullet">
    <w:name w:val="N1-1st Bullet"/>
    <w:rsid w:val="003D5BC1"/>
    <w:pPr>
      <w:tabs>
        <w:tab w:val="left" w:pos="1152"/>
      </w:tabs>
      <w:spacing w:after="240" w:line="240" w:lineRule="atLeast"/>
      <w:ind w:left="1152" w:hanging="576"/>
      <w:jc w:val="both"/>
    </w:pPr>
    <w:rPr>
      <w:rFonts w:ascii="Garamond" w:hAnsi="Garamond"/>
      <w:sz w:val="24"/>
    </w:rPr>
  </w:style>
  <w:style w:type="paragraph" w:customStyle="1" w:styleId="C1-CtrBoldHd">
    <w:name w:val="C1-Ctr BoldHd"/>
    <w:rsid w:val="00BB4F30"/>
    <w:pPr>
      <w:keepNext/>
      <w:spacing w:line="240" w:lineRule="atLeast"/>
      <w:jc w:val="center"/>
    </w:pPr>
    <w:rPr>
      <w:rFonts w:ascii="Garamond" w:hAnsi="Garamond"/>
      <w:b/>
      <w:caps/>
      <w:sz w:val="24"/>
    </w:rPr>
  </w:style>
  <w:style w:type="paragraph" w:customStyle="1" w:styleId="C2-CtrSglSp">
    <w:name w:val="C2-Ctr Sgl Sp"/>
    <w:rsid w:val="00BB4F30"/>
    <w:pPr>
      <w:keepLines/>
      <w:spacing w:line="240" w:lineRule="atLeast"/>
      <w:jc w:val="center"/>
    </w:pPr>
    <w:rPr>
      <w:rFonts w:ascii="Garamond" w:hAnsi="Garamond"/>
      <w:sz w:val="24"/>
    </w:rPr>
  </w:style>
  <w:style w:type="paragraph" w:customStyle="1" w:styleId="N2-2ndBullet">
    <w:name w:val="N2-2nd Bullet"/>
    <w:rsid w:val="003D5BC1"/>
    <w:pPr>
      <w:tabs>
        <w:tab w:val="left" w:pos="1728"/>
      </w:tabs>
      <w:spacing w:after="240" w:line="240" w:lineRule="atLeast"/>
      <w:ind w:left="1728" w:hanging="576"/>
      <w:jc w:val="both"/>
    </w:pPr>
    <w:rPr>
      <w:rFonts w:ascii="Garamond" w:hAnsi="Garamond"/>
      <w:sz w:val="24"/>
    </w:rPr>
  </w:style>
  <w:style w:type="paragraph" w:customStyle="1" w:styleId="SL-FlLftSgl">
    <w:name w:val="SL-Fl Lft Sgl"/>
    <w:rsid w:val="00BB4F30"/>
    <w:pPr>
      <w:spacing w:line="240" w:lineRule="atLeast"/>
      <w:jc w:val="both"/>
    </w:pPr>
    <w:rPr>
      <w:rFonts w:ascii="Garamond" w:hAnsi="Garamond"/>
      <w:sz w:val="24"/>
    </w:rPr>
  </w:style>
  <w:style w:type="paragraph" w:customStyle="1" w:styleId="N3-3rdBullet">
    <w:name w:val="N3-3rd Bullet"/>
    <w:rsid w:val="003D5BC1"/>
    <w:pPr>
      <w:tabs>
        <w:tab w:val="left" w:pos="2304"/>
      </w:tabs>
      <w:spacing w:after="240" w:line="240" w:lineRule="atLeast"/>
      <w:ind w:left="2304" w:hanging="576"/>
      <w:jc w:val="both"/>
    </w:pPr>
    <w:rPr>
      <w:rFonts w:ascii="Garamond" w:hAnsi="Garamond"/>
      <w:sz w:val="24"/>
    </w:rPr>
  </w:style>
  <w:style w:type="paragraph" w:customStyle="1" w:styleId="L1-FlLfSp12">
    <w:name w:val="L1-FlLfSp&amp;1/2"/>
    <w:rsid w:val="003A406A"/>
    <w:pPr>
      <w:tabs>
        <w:tab w:val="left" w:pos="1152"/>
      </w:tabs>
      <w:spacing w:line="360" w:lineRule="atLeast"/>
      <w:jc w:val="both"/>
    </w:pPr>
    <w:rPr>
      <w:rFonts w:ascii="Garamond" w:hAnsi="Garamond"/>
      <w:sz w:val="24"/>
    </w:rPr>
  </w:style>
  <w:style w:type="paragraph" w:customStyle="1" w:styleId="SP-SglSpPara">
    <w:name w:val="SP-Sgl Sp Para"/>
    <w:rsid w:val="00BB4F30"/>
    <w:pPr>
      <w:spacing w:line="240" w:lineRule="atLeast"/>
      <w:ind w:firstLine="576"/>
      <w:jc w:val="both"/>
    </w:pPr>
    <w:rPr>
      <w:rFonts w:ascii="Garamond" w:hAnsi="Garamond"/>
      <w:sz w:val="24"/>
    </w:rPr>
  </w:style>
  <w:style w:type="paragraph" w:customStyle="1" w:styleId="P1-StandPara">
    <w:name w:val="P1-Stand Para"/>
    <w:rsid w:val="003A406A"/>
    <w:pPr>
      <w:spacing w:line="360" w:lineRule="atLeast"/>
      <w:ind w:firstLine="1152"/>
      <w:jc w:val="both"/>
    </w:pPr>
    <w:rPr>
      <w:rFonts w:ascii="Garamond" w:hAnsi="Garamond"/>
      <w:sz w:val="24"/>
    </w:rPr>
  </w:style>
  <w:style w:type="paragraph" w:customStyle="1" w:styleId="Q1-FirstLevelQuestion">
    <w:name w:val="Q1-First Level Question"/>
    <w:rsid w:val="002464C2"/>
    <w:pPr>
      <w:keepNext/>
      <w:keepLines/>
      <w:tabs>
        <w:tab w:val="left" w:pos="720"/>
      </w:tabs>
      <w:spacing w:line="240" w:lineRule="atLeast"/>
      <w:ind w:left="720" w:hanging="720"/>
      <w:jc w:val="both"/>
    </w:pPr>
    <w:rPr>
      <w:rFonts w:ascii="Garamond" w:hAnsi="Garamond"/>
      <w:sz w:val="24"/>
    </w:rPr>
  </w:style>
  <w:style w:type="paragraph" w:customStyle="1" w:styleId="Q2-SecondLevelQuestion">
    <w:name w:val="Q2-Second Level Question"/>
    <w:rsid w:val="00635CDC"/>
    <w:pPr>
      <w:keepNext/>
      <w:keepLines/>
      <w:tabs>
        <w:tab w:val="left" w:pos="1440"/>
      </w:tabs>
      <w:spacing w:line="240" w:lineRule="atLeast"/>
      <w:ind w:left="1440" w:hanging="720"/>
      <w:jc w:val="both"/>
    </w:pPr>
    <w:rPr>
      <w:rFonts w:ascii="Garamond" w:eastAsia="Calibri" w:hAnsi="Garamond"/>
      <w:sz w:val="24"/>
    </w:rPr>
  </w:style>
  <w:style w:type="paragraph" w:customStyle="1" w:styleId="A1-1stLeader">
    <w:name w:val="A1-1st Leader"/>
    <w:rsid w:val="00BB4F30"/>
    <w:pPr>
      <w:tabs>
        <w:tab w:val="right" w:leader="dot" w:pos="7200"/>
        <w:tab w:val="right" w:pos="7488"/>
        <w:tab w:val="left" w:pos="7632"/>
      </w:tabs>
      <w:spacing w:line="240" w:lineRule="atLeast"/>
      <w:ind w:left="1440"/>
    </w:pPr>
    <w:rPr>
      <w:rFonts w:ascii="Garamond" w:hAnsi="Garamond"/>
      <w:sz w:val="24"/>
    </w:rPr>
  </w:style>
  <w:style w:type="paragraph" w:customStyle="1" w:styleId="A3-1stTabLeader">
    <w:name w:val="A3-1st Tab Leader"/>
    <w:rsid w:val="00BB4F30"/>
    <w:pPr>
      <w:tabs>
        <w:tab w:val="left" w:pos="1872"/>
        <w:tab w:val="right" w:leader="dot" w:pos="7200"/>
        <w:tab w:val="right" w:pos="7488"/>
        <w:tab w:val="left" w:pos="7632"/>
      </w:tabs>
      <w:spacing w:line="240" w:lineRule="atLeast"/>
      <w:ind w:left="1440"/>
    </w:pPr>
    <w:rPr>
      <w:rFonts w:ascii="Garamond" w:hAnsi="Garamond"/>
      <w:sz w:val="24"/>
    </w:rPr>
  </w:style>
  <w:style w:type="paragraph" w:customStyle="1" w:styleId="A4-1stTabLine">
    <w:name w:val="A4-1st Tab Line"/>
    <w:rsid w:val="00BB4F30"/>
    <w:pPr>
      <w:tabs>
        <w:tab w:val="left" w:pos="1872"/>
        <w:tab w:val="right" w:leader="underscore" w:pos="7200"/>
        <w:tab w:val="right" w:pos="7488"/>
        <w:tab w:val="left" w:pos="7632"/>
      </w:tabs>
      <w:spacing w:line="240" w:lineRule="atLeast"/>
      <w:ind w:left="1440"/>
    </w:pPr>
    <w:rPr>
      <w:rFonts w:ascii="Garamond" w:hAnsi="Garamond"/>
      <w:sz w:val="24"/>
    </w:rPr>
  </w:style>
  <w:style w:type="paragraph" w:customStyle="1" w:styleId="A5-2ndLeader">
    <w:name w:val="A5-2nd Leader"/>
    <w:rsid w:val="00BB4F30"/>
    <w:pPr>
      <w:tabs>
        <w:tab w:val="right" w:leader="dot" w:pos="7200"/>
        <w:tab w:val="right" w:pos="7488"/>
        <w:tab w:val="left" w:pos="7632"/>
      </w:tabs>
      <w:spacing w:line="240" w:lineRule="atLeast"/>
      <w:ind w:left="3600"/>
    </w:pPr>
    <w:rPr>
      <w:rFonts w:ascii="Garamond" w:hAnsi="Garamond"/>
      <w:sz w:val="24"/>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BB4F30"/>
    <w:pPr>
      <w:tabs>
        <w:tab w:val="right" w:leader="underscore" w:pos="7200"/>
        <w:tab w:val="right" w:pos="7488"/>
        <w:tab w:val="left" w:pos="7632"/>
      </w:tabs>
      <w:spacing w:line="240" w:lineRule="atLeast"/>
      <w:ind w:left="1440"/>
    </w:pPr>
    <w:rPr>
      <w:rFonts w:ascii="Garamond" w:hAnsi="Garamond"/>
      <w:sz w:val="24"/>
    </w:rPr>
  </w:style>
  <w:style w:type="paragraph" w:customStyle="1" w:styleId="Y0-YNHead">
    <w:name w:val="Y0-Y/N Head"/>
    <w:rsid w:val="00BB4F30"/>
    <w:pPr>
      <w:tabs>
        <w:tab w:val="center" w:pos="7632"/>
        <w:tab w:val="center" w:pos="8352"/>
        <w:tab w:val="center" w:pos="9072"/>
      </w:tabs>
      <w:spacing w:line="240" w:lineRule="atLeast"/>
      <w:ind w:left="7200"/>
    </w:pPr>
    <w:rPr>
      <w:rFonts w:ascii="Garamond" w:hAnsi="Garamond"/>
      <w:sz w:val="24"/>
      <w:u w:val="words"/>
    </w:rPr>
  </w:style>
  <w:style w:type="paragraph" w:customStyle="1" w:styleId="Y3-YNTabLeader">
    <w:name w:val="Y3-Y/N Tab Leader"/>
    <w:rsid w:val="00BB4F30"/>
    <w:pPr>
      <w:tabs>
        <w:tab w:val="left" w:pos="1872"/>
        <w:tab w:val="right" w:leader="dot" w:pos="7200"/>
        <w:tab w:val="center" w:pos="7632"/>
        <w:tab w:val="center" w:pos="8352"/>
        <w:tab w:val="center" w:pos="9072"/>
      </w:tabs>
      <w:spacing w:line="240" w:lineRule="atLeast"/>
      <w:ind w:left="1440"/>
    </w:pPr>
    <w:rPr>
      <w:rFonts w:ascii="Garamond" w:hAnsi="Garamond"/>
      <w:sz w:val="24"/>
    </w:rPr>
  </w:style>
  <w:style w:type="paragraph" w:customStyle="1" w:styleId="Y4-YNTabLine">
    <w:name w:val="Y4-Y/N Tab Line"/>
    <w:rsid w:val="00BB4F30"/>
    <w:pPr>
      <w:tabs>
        <w:tab w:val="left" w:pos="1872"/>
        <w:tab w:val="right" w:leader="underscore" w:pos="7200"/>
        <w:tab w:val="center" w:pos="7632"/>
        <w:tab w:val="center" w:pos="8352"/>
        <w:tab w:val="center" w:pos="9072"/>
      </w:tabs>
      <w:spacing w:line="240" w:lineRule="atLeast"/>
      <w:ind w:left="1440"/>
    </w:pPr>
    <w:rPr>
      <w:rFonts w:ascii="Garamond" w:hAnsi="Garamond"/>
      <w:sz w:val="24"/>
    </w:rPr>
  </w:style>
  <w:style w:type="paragraph" w:customStyle="1" w:styleId="Y5-YN2ndLeader">
    <w:name w:val="Y5-Y/N 2nd Leader"/>
    <w:rsid w:val="00BB4F30"/>
    <w:pPr>
      <w:tabs>
        <w:tab w:val="right" w:leader="dot" w:pos="7200"/>
        <w:tab w:val="center" w:pos="7632"/>
        <w:tab w:val="center" w:pos="8352"/>
        <w:tab w:val="center" w:pos="9072"/>
      </w:tabs>
      <w:spacing w:line="240" w:lineRule="atLeast"/>
      <w:ind w:left="3600"/>
    </w:pPr>
    <w:rPr>
      <w:rFonts w:ascii="Garamond" w:hAnsi="Garamond"/>
      <w:sz w:val="24"/>
    </w:rPr>
  </w:style>
  <w:style w:type="paragraph" w:customStyle="1" w:styleId="Y6-YN2ndLine">
    <w:name w:val="Y6-Y/N 2nd Line"/>
    <w:rsid w:val="00BB4F30"/>
    <w:pPr>
      <w:tabs>
        <w:tab w:val="right" w:leader="underscore" w:pos="7200"/>
        <w:tab w:val="center" w:pos="7632"/>
        <w:tab w:val="center" w:pos="8352"/>
        <w:tab w:val="center" w:pos="9072"/>
      </w:tabs>
      <w:spacing w:line="240" w:lineRule="atLeast"/>
      <w:ind w:left="3600"/>
    </w:pPr>
    <w:rPr>
      <w:rFonts w:ascii="Garamond" w:hAnsi="Garamond"/>
      <w:sz w:val="24"/>
    </w:rPr>
  </w:style>
  <w:style w:type="paragraph" w:customStyle="1" w:styleId="Y1-YN1stLeader">
    <w:name w:val="Y1-Y/N 1st Leader"/>
    <w:rsid w:val="00BB4F30"/>
    <w:pPr>
      <w:tabs>
        <w:tab w:val="right" w:leader="dot" w:pos="7200"/>
        <w:tab w:val="center" w:pos="7632"/>
        <w:tab w:val="center" w:pos="8352"/>
        <w:tab w:val="center" w:pos="9072"/>
      </w:tabs>
      <w:spacing w:line="240" w:lineRule="atLeast"/>
      <w:ind w:left="1440"/>
    </w:pPr>
    <w:rPr>
      <w:rFonts w:ascii="Garamond" w:hAnsi="Garamond"/>
      <w:sz w:val="24"/>
    </w:rPr>
  </w:style>
  <w:style w:type="paragraph" w:customStyle="1" w:styleId="Y2-YN1stLine">
    <w:name w:val="Y2-Y/N 1st Line"/>
    <w:rsid w:val="00BB4F30"/>
    <w:pPr>
      <w:tabs>
        <w:tab w:val="right" w:leader="underscore" w:pos="7200"/>
        <w:tab w:val="center" w:pos="7632"/>
        <w:tab w:val="center" w:pos="8352"/>
        <w:tab w:val="center" w:pos="9072"/>
      </w:tabs>
      <w:spacing w:line="240" w:lineRule="atLeast"/>
      <w:ind w:left="1440"/>
    </w:pPr>
    <w:rPr>
      <w:rFonts w:ascii="Garamond" w:hAnsi="Garamond"/>
      <w:sz w:val="24"/>
    </w:rPr>
  </w:style>
  <w:style w:type="paragraph" w:styleId="Header">
    <w:name w:val="header"/>
    <w:basedOn w:val="Normal"/>
    <w:link w:val="HeaderChar"/>
    <w:pPr>
      <w:tabs>
        <w:tab w:val="center" w:pos="4320"/>
        <w:tab w:val="right" w:pos="8640"/>
      </w:tabs>
    </w:pPr>
    <w:rPr>
      <w:sz w:val="20"/>
    </w:rPr>
  </w:style>
  <w:style w:type="character" w:customStyle="1" w:styleId="HeaderChar">
    <w:name w:val="Header Char"/>
    <w:link w:val="Header"/>
    <w:rsid w:val="008C5479"/>
    <w:rPr>
      <w:rFonts w:ascii="Arial" w:hAnsi="Arial"/>
    </w:rPr>
  </w:style>
  <w:style w:type="paragraph" w:styleId="Footer">
    <w:name w:val="footer"/>
    <w:basedOn w:val="Normal"/>
    <w:link w:val="FooterChar"/>
    <w:uiPriority w:val="99"/>
    <w:pPr>
      <w:tabs>
        <w:tab w:val="center" w:pos="4320"/>
        <w:tab w:val="right" w:pos="8640"/>
      </w:tabs>
    </w:pPr>
    <w:rPr>
      <w:sz w:val="20"/>
    </w:rPr>
  </w:style>
  <w:style w:type="character" w:customStyle="1" w:styleId="FooterChar">
    <w:name w:val="Footer Char"/>
    <w:link w:val="Footer"/>
    <w:uiPriority w:val="99"/>
    <w:rsid w:val="008C5479"/>
    <w:rPr>
      <w:rFonts w:ascii="Arial" w:hAnsi="Arial"/>
    </w:rPr>
  </w:style>
  <w:style w:type="character" w:styleId="PageNumber">
    <w:name w:val="page number"/>
    <w:basedOn w:val="DefaultParagraphFont"/>
    <w:rsid w:val="006B29CE"/>
    <w:rPr>
      <w:sz w:val="24"/>
    </w:rPr>
  </w:style>
  <w:style w:type="paragraph" w:customStyle="1" w:styleId="QT-TableQuestions">
    <w:name w:val="QT-Table Questions"/>
    <w:basedOn w:val="Q1-FirstLevelQuestion"/>
    <w:pPr>
      <w:tabs>
        <w:tab w:val="clear" w:pos="720"/>
      </w:tabs>
      <w:ind w:left="360" w:hanging="360"/>
      <w:jc w:val="left"/>
    </w:pPr>
  </w:style>
  <w:style w:type="paragraph" w:customStyle="1" w:styleId="A7-2ndTabLeader">
    <w:name w:val="A7-2nd Tab Leader"/>
    <w:basedOn w:val="A5-2ndLeader"/>
    <w:pPr>
      <w:ind w:left="4032" w:hanging="432"/>
    </w:pPr>
  </w:style>
  <w:style w:type="paragraph" w:customStyle="1" w:styleId="A8-2ndTabLine">
    <w:name w:val="A8-2nd Tab Line"/>
    <w:basedOn w:val="A7-2ndTabLeader"/>
    <w:rsid w:val="00BB4F30"/>
    <w:pPr>
      <w:tabs>
        <w:tab w:val="right" w:leader="underscore" w:pos="7200"/>
      </w:tabs>
    </w:pPr>
  </w:style>
  <w:style w:type="paragraph" w:customStyle="1" w:styleId="Y7-YN2ndTabLeader">
    <w:name w:val="Y7-Y/N 2nd Tab Leader"/>
    <w:basedOn w:val="Y5-YN2ndLeader"/>
    <w:pPr>
      <w:ind w:left="4032" w:hanging="432"/>
    </w:pPr>
  </w:style>
  <w:style w:type="paragraph" w:customStyle="1" w:styleId="Y8-YN2ndTabLine">
    <w:name w:val="Y8-Y/N 2nd Tab Line"/>
    <w:basedOn w:val="Y7-YN2ndTabLeader"/>
    <w:pPr>
      <w:tabs>
        <w:tab w:val="right" w:leader="underscore" w:pos="7200"/>
      </w:tabs>
    </w:pPr>
  </w:style>
  <w:style w:type="paragraph" w:customStyle="1" w:styleId="SH-HeadinginTable">
    <w:name w:val="SH-Heading in Table"/>
    <w:basedOn w:val="Q1-FirstLevelQuestion"/>
    <w:pPr>
      <w:tabs>
        <w:tab w:val="clear" w:pos="720"/>
      </w:tabs>
      <w:spacing w:before="60" w:after="60"/>
      <w:ind w:left="0" w:firstLine="0"/>
      <w:jc w:val="left"/>
    </w:pPr>
    <w:rPr>
      <w:b/>
    </w:rPr>
  </w:style>
  <w:style w:type="paragraph" w:customStyle="1" w:styleId="Q3-ThirdLevelQuestion">
    <w:name w:val="Q3-Third Level Question"/>
    <w:basedOn w:val="Q2-SecondLevelQuestion"/>
    <w:pPr>
      <w:tabs>
        <w:tab w:val="clear" w:pos="1440"/>
        <w:tab w:val="left" w:pos="2160"/>
      </w:tabs>
      <w:ind w:left="2160"/>
    </w:pPr>
  </w:style>
  <w:style w:type="paragraph" w:styleId="BalloonText">
    <w:name w:val="Balloon Text"/>
    <w:basedOn w:val="Normal"/>
    <w:link w:val="BalloonTextChar"/>
    <w:uiPriority w:val="99"/>
    <w:semiHidden/>
    <w:unhideWhenUsed/>
    <w:rsid w:val="00AE46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6E8"/>
    <w:rPr>
      <w:rFonts w:ascii="Tahoma" w:hAnsi="Tahoma" w:cs="Tahoma"/>
      <w:sz w:val="16"/>
      <w:szCs w:val="16"/>
    </w:rPr>
  </w:style>
  <w:style w:type="paragraph" w:styleId="TOC1">
    <w:name w:val="toc 1"/>
    <w:basedOn w:val="Normal"/>
    <w:rsid w:val="00E27E90"/>
    <w:pPr>
      <w:tabs>
        <w:tab w:val="left" w:pos="1440"/>
        <w:tab w:val="right" w:leader="dot" w:pos="8208"/>
        <w:tab w:val="left" w:pos="8640"/>
      </w:tabs>
      <w:ind w:left="1584" w:right="1800" w:hanging="1152"/>
      <w:jc w:val="left"/>
    </w:pPr>
  </w:style>
  <w:style w:type="paragraph" w:styleId="TOC2">
    <w:name w:val="toc 2"/>
    <w:basedOn w:val="Normal"/>
    <w:rsid w:val="00190AE7"/>
    <w:pPr>
      <w:tabs>
        <w:tab w:val="left" w:pos="2160"/>
        <w:tab w:val="right" w:leader="dot" w:pos="8208"/>
        <w:tab w:val="left" w:pos="8640"/>
      </w:tabs>
      <w:ind w:left="2160" w:right="1800" w:hanging="720"/>
      <w:jc w:val="left"/>
    </w:pPr>
    <w:rPr>
      <w:szCs w:val="22"/>
    </w:rPr>
  </w:style>
  <w:style w:type="paragraph" w:customStyle="1" w:styleId="Default">
    <w:name w:val="Default"/>
    <w:rsid w:val="008C5479"/>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7F6E2A"/>
    <w:rPr>
      <w:color w:val="0000FF" w:themeColor="hyperlink"/>
      <w:u w:val="single"/>
    </w:rPr>
  </w:style>
  <w:style w:type="paragraph" w:customStyle="1" w:styleId="SL-Heads">
    <w:name w:val="SL-Heads"/>
    <w:basedOn w:val="SL-FlLftSgl"/>
    <w:qFormat/>
    <w:rsid w:val="006002D6"/>
    <w:pPr>
      <w:keepNext/>
      <w:keepLines/>
    </w:pPr>
    <w:rPr>
      <w:rFonts w:eastAsia="Calibri"/>
      <w:b/>
    </w:rPr>
  </w:style>
  <w:style w:type="paragraph" w:customStyle="1" w:styleId="T0-ChapPgHd">
    <w:name w:val="T0-Chap/Pg Hd"/>
    <w:basedOn w:val="Normal"/>
    <w:rsid w:val="00190AE7"/>
    <w:pPr>
      <w:tabs>
        <w:tab w:val="left" w:pos="8640"/>
      </w:tabs>
      <w:jc w:val="left"/>
    </w:pPr>
    <w:rPr>
      <w:b/>
      <w:u w:val="words"/>
    </w:rPr>
  </w:style>
  <w:style w:type="paragraph" w:styleId="TOC3">
    <w:name w:val="toc 3"/>
    <w:basedOn w:val="Normal"/>
    <w:semiHidden/>
    <w:rsid w:val="00190AE7"/>
    <w:pPr>
      <w:tabs>
        <w:tab w:val="left" w:pos="3024"/>
        <w:tab w:val="right" w:leader="dot" w:pos="8208"/>
        <w:tab w:val="left" w:pos="8640"/>
      </w:tabs>
      <w:ind w:left="3024" w:right="1800" w:hanging="864"/>
      <w:jc w:val="left"/>
    </w:pPr>
  </w:style>
  <w:style w:type="paragraph" w:styleId="TOC4">
    <w:name w:val="toc 4"/>
    <w:basedOn w:val="Normal"/>
    <w:semiHidden/>
    <w:rsid w:val="00190AE7"/>
    <w:pPr>
      <w:tabs>
        <w:tab w:val="left" w:pos="3888"/>
        <w:tab w:val="right" w:leader="dot" w:pos="8208"/>
        <w:tab w:val="left" w:pos="8640"/>
      </w:tabs>
      <w:ind w:left="3888" w:right="1800" w:hanging="864"/>
      <w:jc w:val="left"/>
    </w:pPr>
  </w:style>
  <w:style w:type="paragraph" w:styleId="TOC5">
    <w:name w:val="toc 5"/>
    <w:basedOn w:val="Normal"/>
    <w:semiHidden/>
    <w:rsid w:val="00190AE7"/>
    <w:pPr>
      <w:tabs>
        <w:tab w:val="left" w:pos="1440"/>
        <w:tab w:val="right" w:leader="dot" w:pos="8208"/>
        <w:tab w:val="left" w:pos="8640"/>
      </w:tabs>
      <w:ind w:left="1440" w:right="1800" w:hanging="1152"/>
      <w:jc w:val="left"/>
    </w:pPr>
  </w:style>
  <w:style w:type="character" w:styleId="CommentReference">
    <w:name w:val="annotation reference"/>
    <w:rsid w:val="00D91CB7"/>
    <w:rPr>
      <w:sz w:val="16"/>
      <w:szCs w:val="16"/>
    </w:rPr>
  </w:style>
  <w:style w:type="paragraph" w:styleId="CommentText">
    <w:name w:val="annotation text"/>
    <w:basedOn w:val="Normal"/>
    <w:link w:val="CommentTextChar"/>
    <w:rsid w:val="00D91CB7"/>
    <w:pPr>
      <w:spacing w:line="240" w:lineRule="auto"/>
      <w:jc w:val="left"/>
    </w:pPr>
    <w:rPr>
      <w:rFonts w:ascii="Times New Roman" w:hAnsi="Times New Roman"/>
      <w:sz w:val="20"/>
    </w:rPr>
  </w:style>
  <w:style w:type="character" w:customStyle="1" w:styleId="CommentTextChar">
    <w:name w:val="Comment Text Char"/>
    <w:basedOn w:val="DefaultParagraphFont"/>
    <w:link w:val="CommentText"/>
    <w:rsid w:val="00D91CB7"/>
    <w:rPr>
      <w:rFonts w:ascii="Times New Roman" w:hAnsi="Times New Roman"/>
    </w:rPr>
  </w:style>
  <w:style w:type="paragraph" w:styleId="NormalWeb">
    <w:name w:val="Normal (Web)"/>
    <w:basedOn w:val="Normal"/>
    <w:unhideWhenUsed/>
    <w:rsid w:val="00D91CB7"/>
    <w:pPr>
      <w:spacing w:before="100" w:beforeAutospacing="1" w:after="100" w:afterAutospacing="1" w:line="240" w:lineRule="auto"/>
      <w:jc w:val="left"/>
    </w:pPr>
    <w:rPr>
      <w:rFonts w:ascii="Times New Roman" w:hAnsi="Times New Roman"/>
      <w:szCs w:val="24"/>
    </w:rPr>
  </w:style>
  <w:style w:type="paragraph" w:styleId="ListParagraph">
    <w:name w:val="List Paragraph"/>
    <w:basedOn w:val="Normal"/>
    <w:uiPriority w:val="34"/>
    <w:qFormat/>
    <w:rsid w:val="00D91CB7"/>
    <w:pPr>
      <w:spacing w:after="200" w:line="276" w:lineRule="auto"/>
      <w:ind w:left="720"/>
      <w:contextualSpacing/>
      <w:jc w:val="left"/>
    </w:pPr>
    <w:rPr>
      <w:rFonts w:ascii="Calibri" w:eastAsia="Calibri" w:hAnsi="Calibri"/>
      <w:sz w:val="22"/>
      <w:szCs w:val="22"/>
    </w:rPr>
  </w:style>
  <w:style w:type="paragraph" w:customStyle="1" w:styleId="Level1">
    <w:name w:val="Level 1"/>
    <w:uiPriority w:val="99"/>
    <w:rsid w:val="00D91CB7"/>
    <w:pPr>
      <w:widowControl w:val="0"/>
      <w:autoSpaceDE w:val="0"/>
      <w:autoSpaceDN w:val="0"/>
      <w:adjustRightInd w:val="0"/>
      <w:ind w:left="720"/>
      <w:jc w:val="both"/>
    </w:pPr>
    <w:rPr>
      <w:rFonts w:ascii="Dutch 801 Roman" w:hAnsi="Dutch 801 Roman" w:cs="Dutch 801 Roman"/>
      <w:sz w:val="24"/>
      <w:szCs w:val="24"/>
    </w:rPr>
  </w:style>
  <w:style w:type="paragraph" w:customStyle="1" w:styleId="a">
    <w:name w:val=""/>
    <w:uiPriority w:val="99"/>
    <w:rsid w:val="00D91CB7"/>
    <w:pPr>
      <w:widowControl w:val="0"/>
      <w:autoSpaceDE w:val="0"/>
      <w:autoSpaceDN w:val="0"/>
      <w:adjustRightInd w:val="0"/>
      <w:ind w:left="-1440"/>
      <w:jc w:val="both"/>
    </w:pPr>
    <w:rPr>
      <w:rFonts w:ascii="Dutch 801 Roman" w:hAnsi="Dutch 801 Roman" w:cs="Dutch 801 Roman"/>
      <w:sz w:val="24"/>
      <w:szCs w:val="24"/>
    </w:rPr>
  </w:style>
  <w:style w:type="table" w:styleId="TableGrid">
    <w:name w:val="Table Grid"/>
    <w:basedOn w:val="TableNormal"/>
    <w:uiPriority w:val="59"/>
    <w:rsid w:val="00F66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995EBA"/>
    <w:rPr>
      <w:rFonts w:asciiTheme="majorHAnsi" w:eastAsiaTheme="majorEastAsia" w:hAnsiTheme="majorHAnsi" w:cstheme="majorBidi"/>
      <w:color w:val="404040" w:themeColor="text1" w:themeTint="BF"/>
    </w:rPr>
  </w:style>
  <w:style w:type="paragraph" w:styleId="BodyText">
    <w:name w:val="Body Text"/>
    <w:basedOn w:val="Normal"/>
    <w:link w:val="BodyTextChar"/>
    <w:rsid w:val="00995EBA"/>
    <w:pPr>
      <w:spacing w:line="227" w:lineRule="auto"/>
      <w:jc w:val="left"/>
    </w:pPr>
    <w:rPr>
      <w:rFonts w:ascii="Times New Roman" w:hAnsi="Times New Roman"/>
    </w:rPr>
  </w:style>
  <w:style w:type="character" w:customStyle="1" w:styleId="BodyTextChar">
    <w:name w:val="Body Text Char"/>
    <w:basedOn w:val="DefaultParagraphFont"/>
    <w:link w:val="BodyText"/>
    <w:rsid w:val="00995EBA"/>
    <w:rPr>
      <w:rFonts w:ascii="Times New Roman" w:hAnsi="Times New Roman"/>
      <w:sz w:val="24"/>
    </w:rPr>
  </w:style>
  <w:style w:type="paragraph" w:styleId="BodyText2">
    <w:name w:val="Body Text 2"/>
    <w:basedOn w:val="Normal"/>
    <w:link w:val="BodyText2Char"/>
    <w:rsid w:val="00995EBA"/>
    <w:pPr>
      <w:spacing w:line="240" w:lineRule="auto"/>
      <w:jc w:val="left"/>
    </w:pPr>
    <w:rPr>
      <w:rFonts w:ascii="Times New Roman" w:hAnsi="Times New Roman"/>
      <w:i/>
    </w:rPr>
  </w:style>
  <w:style w:type="character" w:customStyle="1" w:styleId="BodyText2Char">
    <w:name w:val="Body Text 2 Char"/>
    <w:basedOn w:val="DefaultParagraphFont"/>
    <w:link w:val="BodyText2"/>
    <w:rsid w:val="00995EBA"/>
    <w:rPr>
      <w:rFonts w:ascii="Times New Roman" w:hAnsi="Times New Roman"/>
      <w:i/>
      <w:sz w:val="24"/>
    </w:rPr>
  </w:style>
  <w:style w:type="paragraph" w:styleId="HTMLPreformatted">
    <w:name w:val="HTML Preformatted"/>
    <w:basedOn w:val="Normal"/>
    <w:link w:val="HTMLPreformattedChar"/>
    <w:rsid w:val="009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995EBA"/>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EAD2-E2CA-48F8-A89C-A9C6E0A9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QUEX-10.dot</Template>
  <TotalTime>487</TotalTime>
  <Pages>7</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Markovich</dc:creator>
  <cp:lastModifiedBy>Linda Markovich</cp:lastModifiedBy>
  <cp:revision>49</cp:revision>
  <cp:lastPrinted>2012-06-29T18:03:00Z</cp:lastPrinted>
  <dcterms:created xsi:type="dcterms:W3CDTF">2012-06-15T13:35:00Z</dcterms:created>
  <dcterms:modified xsi:type="dcterms:W3CDTF">2012-06-29T18:03:00Z</dcterms:modified>
</cp:coreProperties>
</file>