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49" w:rsidRDefault="00DB1D49">
      <w:pPr>
        <w:rPr>
          <w:b/>
        </w:rPr>
      </w:pPr>
    </w:p>
    <w:p w:rsidR="00FD140F" w:rsidRDefault="00FD140F">
      <w:pPr>
        <w:rPr>
          <w:b/>
        </w:rPr>
      </w:pPr>
    </w:p>
    <w:p w:rsidR="00FD140F" w:rsidRDefault="00FD140F">
      <w:pPr>
        <w:rPr>
          <w:b/>
        </w:rPr>
      </w:pPr>
    </w:p>
    <w:p w:rsidR="00FD140F" w:rsidRDefault="00FD140F">
      <w:pPr>
        <w:rPr>
          <w:b/>
        </w:rPr>
      </w:pPr>
    </w:p>
    <w:p w:rsidR="00FD140F" w:rsidRDefault="00FD140F">
      <w:pPr>
        <w:rPr>
          <w:b/>
        </w:rPr>
      </w:pPr>
    </w:p>
    <w:p w:rsidR="00FD140F" w:rsidRDefault="00FD140F" w:rsidP="00FD140F">
      <w:pPr>
        <w:ind w:left="1440"/>
        <w:rPr>
          <w:b/>
        </w:rPr>
        <w:sectPr w:rsidR="00FD140F" w:rsidSect="00C145E3">
          <w:headerReference w:type="default" r:id="rId8"/>
          <w:headerReference w:type="first" r:id="rId9"/>
          <w:footerReference w:type="first" r:id="rId10"/>
          <w:pgSz w:w="15840" w:h="12240" w:orient="landscape"/>
          <w:pgMar w:top="1800" w:right="1440" w:bottom="1800" w:left="1440" w:header="720" w:footer="720" w:gutter="0"/>
          <w:cols w:space="720"/>
          <w:titlePg/>
          <w:docGrid w:linePitch="360"/>
        </w:sectPr>
      </w:pPr>
      <w:bookmarkStart w:id="0" w:name="_GoBack"/>
      <w:r>
        <w:rPr>
          <w:b/>
          <w:noProof/>
        </w:rPr>
        <w:drawing>
          <wp:inline distT="0" distB="0" distL="0" distR="0" wp14:anchorId="5831A82A" wp14:editId="040D2D2D">
            <wp:extent cx="6638925" cy="4200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1D49" w:rsidRDefault="00FD140F" w:rsidP="00FD140F">
      <w:pPr>
        <w:ind w:left="1440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557E2" wp14:editId="30A92AB5">
                <wp:simplePos x="0" y="0"/>
                <wp:positionH relativeFrom="column">
                  <wp:posOffset>5895975</wp:posOffset>
                </wp:positionH>
                <wp:positionV relativeFrom="paragraph">
                  <wp:posOffset>361950</wp:posOffset>
                </wp:positionV>
                <wp:extent cx="904875" cy="1809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40F" w:rsidRPr="00FD140F" w:rsidRDefault="00FD140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4.25pt;margin-top:28.5pt;width:71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" fillcolor="white [3212]" strokecolor="white [3212]" strokeweight=".25pt">
                <v:textbox>
                  <w:txbxContent>
                    <w:p w:rsidR="00FD140F" w:rsidRPr="00FD140F" w:rsidRDefault="00FD140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6229350" cy="5610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312" cy="561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0F" w:rsidRDefault="00FD140F" w:rsidP="00FD140F">
      <w:pPr>
        <w:ind w:left="1440"/>
        <w:rPr>
          <w:b/>
        </w:rPr>
      </w:pPr>
    </w:p>
    <w:p w:rsidR="00FD140F" w:rsidRDefault="00FD140F" w:rsidP="00FD140F">
      <w:pPr>
        <w:ind w:left="1440"/>
        <w:rPr>
          <w:b/>
        </w:rPr>
      </w:pPr>
    </w:p>
    <w:p w:rsidR="00FD140F" w:rsidRDefault="00655B18" w:rsidP="00FD140F">
      <w:pPr>
        <w:ind w:left="14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373380</wp:posOffset>
                </wp:positionV>
                <wp:extent cx="942975" cy="2000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B18" w:rsidRDefault="00655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left:0;text-align:left;margin-left:488.25pt;margin-top:29.4pt;width:74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" fillcolor="white [3201]" stroked="f" strokeweight=".5pt">
                <v:textbox>
                  <w:txbxContent>
                    <w:p w:rsidR="00655B18" w:rsidRDefault="00655B18"/>
                  </w:txbxContent>
                </v:textbox>
              </v:shape>
            </w:pict>
          </mc:Fallback>
        </mc:AlternateContent>
      </w:r>
      <w:r w:rsidR="00FD140F">
        <w:rPr>
          <w:b/>
          <w:noProof/>
        </w:rPr>
        <w:drawing>
          <wp:inline distT="0" distB="0" distL="0" distR="0">
            <wp:extent cx="6553200" cy="4914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971" cy="491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0F" w:rsidRPr="00DB1D49" w:rsidRDefault="00FD140F" w:rsidP="00FD140F">
      <w:pPr>
        <w:ind w:left="1440"/>
        <w:rPr>
          <w:b/>
        </w:rPr>
      </w:pPr>
    </w:p>
    <w:sectPr w:rsidR="00FD140F" w:rsidRPr="00DB1D49" w:rsidSect="006465EE">
      <w:headerReference w:type="default" r:id="rId14"/>
      <w:footerReference w:type="default" r:id="rId15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2A" w:rsidRDefault="00FB302A" w:rsidP="00DB1D49">
      <w:r>
        <w:separator/>
      </w:r>
    </w:p>
  </w:endnote>
  <w:endnote w:type="continuationSeparator" w:id="0">
    <w:p w:rsidR="00FB302A" w:rsidRDefault="00FB302A" w:rsidP="00DB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245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45E3" w:rsidRDefault="00C145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45E3" w:rsidRDefault="00C14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45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45E3" w:rsidRDefault="00C145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1D49" w:rsidRDefault="00DB1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2A" w:rsidRDefault="00FB302A" w:rsidP="00DB1D49">
      <w:r>
        <w:separator/>
      </w:r>
    </w:p>
  </w:footnote>
  <w:footnote w:type="continuationSeparator" w:id="0">
    <w:p w:rsidR="00FB302A" w:rsidRDefault="00FB302A" w:rsidP="00DB1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EE" w:rsidRPr="00DB1D49" w:rsidRDefault="006465EE" w:rsidP="006465EE">
    <w:pPr>
      <w:pStyle w:val="MAWAPHEADING1"/>
      <w:rPr>
        <w:rFonts w:asciiTheme="minorHAnsi" w:hAnsiTheme="minorHAnsi" w:cstheme="minorHAnsi"/>
        <w:color w:val="auto"/>
        <w:sz w:val="22"/>
        <w:szCs w:val="22"/>
      </w:rPr>
    </w:pPr>
  </w:p>
  <w:p w:rsidR="006465EE" w:rsidRDefault="006465EE" w:rsidP="006465EE"/>
  <w:p w:rsidR="006465EE" w:rsidRDefault="006465EE" w:rsidP="006465EE">
    <w:pPr>
      <w:rPr>
        <w:b/>
      </w:rPr>
    </w:pPr>
  </w:p>
  <w:p w:rsidR="006465EE" w:rsidRDefault="00646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EE" w:rsidRPr="00DB1D49" w:rsidRDefault="006465EE" w:rsidP="006465EE">
    <w:pPr>
      <w:pStyle w:val="MAWAPHEADING1"/>
      <w:rPr>
        <w:rFonts w:asciiTheme="minorHAnsi" w:hAnsiTheme="minorHAnsi" w:cstheme="minorHAnsi"/>
        <w:bCs/>
        <w:color w:val="auto"/>
        <w:sz w:val="22"/>
        <w:szCs w:val="22"/>
      </w:rPr>
    </w:pPr>
    <w:r w:rsidRPr="00DB1D49">
      <w:rPr>
        <w:rFonts w:asciiTheme="minorHAnsi" w:hAnsiTheme="minorHAnsi" w:cstheme="minorHAnsi"/>
        <w:bCs/>
        <w:color w:val="auto"/>
        <w:sz w:val="22"/>
        <w:szCs w:val="22"/>
      </w:rPr>
      <w:t>Appendix MM.3</w:t>
    </w:r>
  </w:p>
  <w:p w:rsidR="006465EE" w:rsidRPr="00DB1D49" w:rsidRDefault="006465EE" w:rsidP="006465EE">
    <w:pPr>
      <w:pStyle w:val="MAWAPHEADING1"/>
      <w:rPr>
        <w:rFonts w:asciiTheme="minorHAnsi" w:hAnsiTheme="minorHAnsi" w:cstheme="minorHAnsi"/>
        <w:bCs/>
        <w:color w:val="auto"/>
        <w:sz w:val="22"/>
        <w:szCs w:val="22"/>
      </w:rPr>
    </w:pPr>
    <w:r w:rsidRPr="00DB1D49">
      <w:rPr>
        <w:rFonts w:asciiTheme="minorHAnsi" w:hAnsiTheme="minorHAnsi" w:cstheme="minorHAnsi"/>
        <w:bCs/>
        <w:color w:val="auto"/>
        <w:sz w:val="22"/>
        <w:szCs w:val="22"/>
      </w:rPr>
      <w:t xml:space="preserve">Feeding My Baby </w:t>
    </w:r>
    <w:r>
      <w:rPr>
        <w:rFonts w:asciiTheme="minorHAnsi" w:hAnsiTheme="minorHAnsi" w:cstheme="minorHAnsi"/>
        <w:bCs/>
        <w:color w:val="auto"/>
        <w:sz w:val="22"/>
        <w:szCs w:val="22"/>
      </w:rPr>
      <w:t>Study</w:t>
    </w:r>
  </w:p>
  <w:p w:rsidR="006465EE" w:rsidRPr="006465EE" w:rsidRDefault="006465EE" w:rsidP="006465EE">
    <w:pPr>
      <w:pStyle w:val="Header"/>
      <w:jc w:val="center"/>
      <w:rPr>
        <w:b/>
      </w:rPr>
    </w:pPr>
    <w:r w:rsidRPr="006465EE">
      <w:rPr>
        <w:rFonts w:asciiTheme="minorHAnsi" w:hAnsiTheme="minorHAnsi" w:cstheme="minorHAnsi"/>
        <w:b/>
        <w:sz w:val="22"/>
        <w:szCs w:val="22"/>
      </w:rPr>
      <w:t xml:space="preserve">Local Staff Online Survey Questions Sample Screen Shots </w:t>
    </w:r>
    <w:r>
      <w:rPr>
        <w:rFonts w:asciiTheme="minorHAnsi" w:hAnsiTheme="minorHAnsi" w:cstheme="minorHAnsi"/>
        <w:b/>
        <w:sz w:val="22"/>
        <w:szCs w:val="22"/>
      </w:rPr>
      <w:t>–</w:t>
    </w:r>
    <w:r w:rsidRPr="006465EE">
      <w:rPr>
        <w:rFonts w:asciiTheme="minorHAnsi" w:hAnsiTheme="minorHAnsi" w:cstheme="minorHAnsi"/>
        <w:b/>
        <w:sz w:val="22"/>
        <w:szCs w:val="22"/>
      </w:rPr>
      <w:t xml:space="preserve"> ENGLISH</w:t>
    </w:r>
    <w:r>
      <w:rPr>
        <w:rFonts w:asciiTheme="minorHAnsi" w:hAnsiTheme="minorHAnsi" w:cstheme="minorHAnsi"/>
        <w:b/>
        <w:sz w:val="22"/>
        <w:szCs w:val="22"/>
      </w:rPr>
      <w:t xml:space="preserve"> ONLY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49" w:rsidRDefault="00DB1D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E63"/>
    <w:multiLevelType w:val="hybridMultilevel"/>
    <w:tmpl w:val="454CD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49"/>
    <w:rsid w:val="0031269F"/>
    <w:rsid w:val="006465EE"/>
    <w:rsid w:val="00655B18"/>
    <w:rsid w:val="00891498"/>
    <w:rsid w:val="009D5F33"/>
    <w:rsid w:val="00C145E3"/>
    <w:rsid w:val="00DB1D49"/>
    <w:rsid w:val="00FB302A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D49"/>
    <w:pPr>
      <w:ind w:left="720"/>
      <w:contextualSpacing/>
    </w:pPr>
  </w:style>
  <w:style w:type="paragraph" w:customStyle="1" w:styleId="MAWAPHEADING1">
    <w:name w:val="MAWAP_HEADING 1"/>
    <w:basedOn w:val="NoSpacing"/>
    <w:link w:val="MAWAPHEADING1Char"/>
    <w:qFormat/>
    <w:rsid w:val="00DB1D49"/>
    <w:pPr>
      <w:jc w:val="center"/>
    </w:pPr>
    <w:rPr>
      <w:rFonts w:eastAsiaTheme="minorHAnsi"/>
      <w:b/>
      <w:color w:val="E36C0A" w:themeColor="accent6" w:themeShade="BF"/>
      <w:sz w:val="32"/>
      <w:szCs w:val="32"/>
    </w:rPr>
  </w:style>
  <w:style w:type="character" w:customStyle="1" w:styleId="MAWAPHEADING1Char">
    <w:name w:val="MAWAP_HEADING 1 Char"/>
    <w:basedOn w:val="DefaultParagraphFont"/>
    <w:link w:val="MAWAPHEADING1"/>
    <w:rsid w:val="00DB1D49"/>
    <w:rPr>
      <w:rFonts w:eastAsiaTheme="minorHAnsi"/>
      <w:b/>
      <w:color w:val="E36C0A" w:themeColor="accent6" w:themeShade="BF"/>
      <w:sz w:val="32"/>
      <w:szCs w:val="32"/>
    </w:rPr>
  </w:style>
  <w:style w:type="paragraph" w:styleId="NoSpacing">
    <w:name w:val="No Spacing"/>
    <w:uiPriority w:val="1"/>
    <w:qFormat/>
    <w:rsid w:val="00DB1D4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1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D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D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D49"/>
    <w:pPr>
      <w:ind w:left="720"/>
      <w:contextualSpacing/>
    </w:pPr>
  </w:style>
  <w:style w:type="paragraph" w:customStyle="1" w:styleId="MAWAPHEADING1">
    <w:name w:val="MAWAP_HEADING 1"/>
    <w:basedOn w:val="NoSpacing"/>
    <w:link w:val="MAWAPHEADING1Char"/>
    <w:qFormat/>
    <w:rsid w:val="00DB1D49"/>
    <w:pPr>
      <w:jc w:val="center"/>
    </w:pPr>
    <w:rPr>
      <w:rFonts w:eastAsiaTheme="minorHAnsi"/>
      <w:b/>
      <w:color w:val="E36C0A" w:themeColor="accent6" w:themeShade="BF"/>
      <w:sz w:val="32"/>
      <w:szCs w:val="32"/>
    </w:rPr>
  </w:style>
  <w:style w:type="character" w:customStyle="1" w:styleId="MAWAPHEADING1Char">
    <w:name w:val="MAWAP_HEADING 1 Char"/>
    <w:basedOn w:val="DefaultParagraphFont"/>
    <w:link w:val="MAWAPHEADING1"/>
    <w:rsid w:val="00DB1D49"/>
    <w:rPr>
      <w:rFonts w:eastAsiaTheme="minorHAnsi"/>
      <w:b/>
      <w:color w:val="E36C0A" w:themeColor="accent6" w:themeShade="BF"/>
      <w:sz w:val="32"/>
      <w:szCs w:val="32"/>
    </w:rPr>
  </w:style>
  <w:style w:type="paragraph" w:styleId="NoSpacing">
    <w:name w:val="No Spacing"/>
    <w:uiPriority w:val="1"/>
    <w:qFormat/>
    <w:rsid w:val="00DB1D4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1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D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D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B69D4B52.dotm</Template>
  <TotalTime>4</TotalTime>
  <Pages>3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Susie McNutt</cp:lastModifiedBy>
  <cp:revision>3</cp:revision>
  <dcterms:created xsi:type="dcterms:W3CDTF">2012-12-07T22:36:00Z</dcterms:created>
  <dcterms:modified xsi:type="dcterms:W3CDTF">2012-12-08T18:12:00Z</dcterms:modified>
</cp:coreProperties>
</file>