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5B" w:rsidRDefault="0025720C" w:rsidP="00FD7072">
      <w:pPr>
        <w:jc w:val="center"/>
        <w:rPr>
          <w:rStyle w:val="BookTitle"/>
          <w:rFonts w:asciiTheme="majorHAnsi" w:hAnsiTheme="majorHAnsi"/>
          <w:bCs w:val="0"/>
          <w:color w:val="4F81BD" w:themeColor="accent1"/>
          <w:sz w:val="28"/>
        </w:rPr>
      </w:pPr>
      <w:bookmarkStart w:id="0" w:name="_GoBack"/>
      <w:bookmarkEnd w:id="0"/>
      <w:r>
        <w:rPr>
          <w:rStyle w:val="BookTitle"/>
          <w:rFonts w:asciiTheme="majorHAnsi" w:hAnsiTheme="majorHAnsi"/>
          <w:bCs w:val="0"/>
          <w:color w:val="4F81BD" w:themeColor="accent1"/>
          <w:sz w:val="28"/>
        </w:rPr>
        <w:t>APPENDIX K</w:t>
      </w:r>
      <w:r w:rsidR="00C80C5B">
        <w:rPr>
          <w:rStyle w:val="BookTitle"/>
          <w:rFonts w:asciiTheme="majorHAnsi" w:hAnsiTheme="majorHAnsi"/>
          <w:bCs w:val="0"/>
          <w:color w:val="4F81BD" w:themeColor="accent1"/>
          <w:sz w:val="28"/>
        </w:rPr>
        <w:t>.1</w:t>
      </w:r>
    </w:p>
    <w:p w:rsidR="00FD7072" w:rsidRDefault="00FD7072" w:rsidP="00FD7072">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FD7072" w:rsidRPr="00C80C5B" w:rsidRDefault="00FD7072" w:rsidP="00FD7072">
      <w:pPr>
        <w:jc w:val="center"/>
        <w:rPr>
          <w:rStyle w:val="BookTitle"/>
          <w:rFonts w:asciiTheme="majorHAnsi" w:hAnsiTheme="majorHAnsi"/>
          <w:bCs w:val="0"/>
          <w:color w:val="4F81BD" w:themeColor="accent1"/>
        </w:rPr>
      </w:pPr>
      <w:r>
        <w:rPr>
          <w:rStyle w:val="BookTitle"/>
          <w:rFonts w:asciiTheme="majorHAnsi" w:hAnsiTheme="majorHAnsi"/>
          <w:bCs w:val="0"/>
          <w:color w:val="4F81BD" w:themeColor="accent1"/>
          <w:sz w:val="28"/>
        </w:rPr>
        <w:t>3 Month</w:t>
      </w:r>
      <w:r w:rsidR="00C80C5B">
        <w:rPr>
          <w:rStyle w:val="BookTitle"/>
          <w:rFonts w:asciiTheme="majorHAnsi" w:hAnsiTheme="majorHAnsi"/>
          <w:bCs w:val="0"/>
          <w:color w:val="4F81BD" w:themeColor="accent1"/>
          <w:sz w:val="28"/>
        </w:rPr>
        <w:t xml:space="preserve"> - </w:t>
      </w:r>
      <w:r w:rsidR="00C80C5B">
        <w:rPr>
          <w:rStyle w:val="BookTitle"/>
          <w:rFonts w:asciiTheme="majorHAnsi" w:hAnsiTheme="majorHAnsi"/>
          <w:bCs w:val="0"/>
          <w:color w:val="4F81BD" w:themeColor="accent1"/>
        </w:rPr>
        <w:t>ENGLISH</w:t>
      </w:r>
    </w:p>
    <w:p w:rsidR="00861D54" w:rsidRDefault="00861D54" w:rsidP="00FD7072">
      <w:pPr>
        <w:jc w:val="center"/>
        <w:rPr>
          <w:rStyle w:val="BookTitle"/>
          <w:rFonts w:asciiTheme="majorHAnsi" w:hAnsiTheme="majorHAnsi"/>
          <w:bCs w:val="0"/>
          <w:color w:val="4F81BD" w:themeColor="accent1"/>
          <w:sz w:val="28"/>
        </w:rPr>
      </w:pPr>
    </w:p>
    <w:p w:rsidR="00861D54" w:rsidRDefault="00861D54" w:rsidP="00FD7072">
      <w:pPr>
        <w:pBdr>
          <w:top w:val="single" w:sz="4" w:space="1" w:color="auto"/>
          <w:left w:val="single" w:sz="4" w:space="4" w:color="auto"/>
          <w:bottom w:val="single" w:sz="4" w:space="1" w:color="auto"/>
          <w:right w:val="single" w:sz="4" w:space="4" w:color="auto"/>
        </w:pBdr>
        <w:jc w:val="center"/>
        <w:rPr>
          <w:b/>
        </w:rPr>
      </w:pPr>
      <w:r>
        <w:rPr>
          <w:b/>
        </w:rPr>
        <w:t>SOCIODEMOGRAPHICS AND BACKGROUND</w:t>
      </w:r>
    </w:p>
    <w:p w:rsidR="00861D54" w:rsidRDefault="00861D54" w:rsidP="00FD7072">
      <w:pPr>
        <w:jc w:val="center"/>
        <w:rPr>
          <w:sz w:val="22"/>
          <w:szCs w:val="22"/>
        </w:rPr>
      </w:pPr>
    </w:p>
    <w:p w:rsidR="00861D54" w:rsidRPr="00DC1088" w:rsidRDefault="00861D54" w:rsidP="00FD7072">
      <w:pPr>
        <w:shd w:val="clear" w:color="auto" w:fill="BFBFBF" w:themeFill="background1" w:themeFillShade="BF"/>
        <w:tabs>
          <w:tab w:val="right" w:pos="9360"/>
        </w:tabs>
        <w:rPr>
          <w:b/>
          <w:i/>
          <w:sz w:val="22"/>
        </w:rPr>
      </w:pPr>
      <w:r w:rsidRPr="00DC1088">
        <w:rPr>
          <w:b/>
          <w:i/>
          <w:sz w:val="22"/>
        </w:rPr>
        <w:t xml:space="preserve">Respondent still Caregiver? </w:t>
      </w:r>
    </w:p>
    <w:p w:rsidR="00861D54" w:rsidRPr="00417F73" w:rsidRDefault="00861D54" w:rsidP="00FD7072">
      <w:pPr>
        <w:shd w:val="clear" w:color="auto" w:fill="BFBFBF" w:themeFill="background1" w:themeFillShade="BF"/>
        <w:tabs>
          <w:tab w:val="right" w:pos="9360"/>
        </w:tabs>
        <w:rPr>
          <w:i/>
          <w:sz w:val="22"/>
        </w:rPr>
      </w:pPr>
      <w:r>
        <w:rPr>
          <w:i/>
          <w:sz w:val="22"/>
        </w:rPr>
        <w:t>1, 3, 5, 7, 9, 11, 13, 15, 18, 24</w:t>
      </w:r>
    </w:p>
    <w:p w:rsidR="00861D54" w:rsidRDefault="00861D54" w:rsidP="00FD7072">
      <w:pPr>
        <w:tabs>
          <w:tab w:val="right" w:pos="9360"/>
        </w:tabs>
        <w:rPr>
          <w:i/>
          <w:sz w:val="22"/>
        </w:rPr>
      </w:pPr>
    </w:p>
    <w:p w:rsidR="00861D54" w:rsidRPr="00307C6F" w:rsidRDefault="00861D54" w:rsidP="00C8302B">
      <w:pPr>
        <w:pStyle w:val="Stem"/>
        <w:rPr>
          <w:rFonts w:eastAsiaTheme="minorHAnsi"/>
        </w:rPr>
      </w:pPr>
      <w:r w:rsidRPr="00307C6F">
        <w:rPr>
          <w:rFonts w:eastAsiaTheme="minorHAnsi"/>
        </w:rPr>
        <w:t>SD12.</w:t>
      </w:r>
      <w:r w:rsidRPr="00307C6F">
        <w:rPr>
          <w:rFonts w:eastAsiaTheme="minorHAnsi"/>
        </w:rPr>
        <w:tab/>
      </w:r>
      <w:r>
        <w:rPr>
          <w:rFonts w:eastAsiaTheme="minorHAnsi"/>
        </w:rPr>
        <w:t>(</w:t>
      </w:r>
      <w:r>
        <w:rPr>
          <w:rFonts w:eastAsiaTheme="minorHAnsi"/>
          <w:b w:val="0"/>
          <w:i/>
        </w:rPr>
        <w:t>1 mo.</w:t>
      </w:r>
      <w:r w:rsidRPr="00742E6F">
        <w:rPr>
          <w:rFonts w:eastAsiaTheme="minorHAnsi"/>
          <w:b w:val="0"/>
          <w:i/>
        </w:rPr>
        <w:t>:</w:t>
      </w:r>
      <w:r>
        <w:rPr>
          <w:rFonts w:eastAsiaTheme="minorHAnsi"/>
        </w:rPr>
        <w:t xml:space="preserve"> Before we go any further</w:t>
      </w:r>
      <w:r>
        <w:rPr>
          <w:rFonts w:eastAsiaTheme="minorHAnsi"/>
          <w:b w:val="0"/>
          <w:i/>
        </w:rPr>
        <w:t>/ All other</w:t>
      </w:r>
      <w:r w:rsidRPr="00742E6F">
        <w:rPr>
          <w:rFonts w:eastAsiaTheme="minorHAnsi"/>
          <w:b w:val="0"/>
          <w:i/>
        </w:rPr>
        <w:t>:</w:t>
      </w:r>
      <w:r>
        <w:rPr>
          <w:rFonts w:eastAsiaTheme="minorHAnsi"/>
        </w:rPr>
        <w:t xml:space="preserve"> </w:t>
      </w:r>
      <w:r w:rsidRPr="00307C6F">
        <w:rPr>
          <w:rFonts w:eastAsiaTheme="minorHAnsi"/>
        </w:rPr>
        <w:t>Before we begin today</w:t>
      </w:r>
      <w:r>
        <w:rPr>
          <w:rFonts w:eastAsiaTheme="minorHAnsi"/>
        </w:rPr>
        <w:t>)</w:t>
      </w:r>
      <w:r w:rsidRPr="00307C6F">
        <w:rPr>
          <w:rFonts w:eastAsiaTheme="minorHAnsi"/>
        </w:rPr>
        <w:t>, I need to ask whether you are still {CHILD's} caregiver.</w:t>
      </w:r>
      <w:r>
        <w:rPr>
          <w:rFonts w:eastAsiaTheme="minorHAnsi"/>
        </w:rPr>
        <w:t xml:space="preserve"> [Source: New Development]</w:t>
      </w:r>
    </w:p>
    <w:p w:rsidR="00861D54" w:rsidRDefault="00861D54" w:rsidP="0044709B">
      <w:pPr>
        <w:pStyle w:val="ResponseOption"/>
        <w:rPr>
          <w:rFonts w:eastAsiaTheme="minorHAnsi"/>
        </w:rPr>
      </w:pPr>
      <w:r>
        <w:rPr>
          <w:rFonts w:eastAsiaTheme="minorHAnsi"/>
        </w:rPr>
        <w:t>Yes</w:t>
      </w:r>
      <w:r>
        <w:rPr>
          <w:rFonts w:eastAsiaTheme="minorHAnsi"/>
        </w:rPr>
        <w:tab/>
        <w:t>01</w:t>
      </w:r>
    </w:p>
    <w:p w:rsidR="00861D54" w:rsidRDefault="00861D54" w:rsidP="0044709B">
      <w:pPr>
        <w:pStyle w:val="ResponseOption"/>
        <w:rPr>
          <w:rFonts w:eastAsiaTheme="minorHAnsi"/>
        </w:rPr>
      </w:pPr>
      <w:r>
        <w:rPr>
          <w:rFonts w:eastAsiaTheme="minorHAnsi"/>
        </w:rPr>
        <w:t>No</w:t>
      </w:r>
      <w:r w:rsidRPr="00CF6809">
        <w:rPr>
          <w:rFonts w:eastAsiaTheme="minorHAnsi"/>
        </w:rPr>
        <w:tab/>
        <w:t>02</w:t>
      </w:r>
    </w:p>
    <w:p w:rsidR="00861D54" w:rsidRDefault="00861D54" w:rsidP="0044709B">
      <w:pPr>
        <w:pStyle w:val="ResponseOption"/>
        <w:spacing w:after="240"/>
        <w:rPr>
          <w:rFonts w:eastAsiaTheme="minorHAnsi"/>
        </w:rPr>
      </w:pPr>
      <w:r>
        <w:rPr>
          <w:rFonts w:eastAsiaTheme="minorHAnsi"/>
        </w:rPr>
        <w:t>(If no, go to a)</w:t>
      </w:r>
    </w:p>
    <w:p w:rsidR="00861D54" w:rsidRDefault="00861D54" w:rsidP="0044709B">
      <w:pPr>
        <w:pStyle w:val="Stem"/>
        <w:ind w:left="1440"/>
      </w:pPr>
      <w:r>
        <w:t>a.</w:t>
      </w:r>
      <w:r>
        <w:tab/>
      </w:r>
      <w:r w:rsidRPr="00324EF2">
        <w:t>Does {CHILD} still live with you?</w:t>
      </w:r>
    </w:p>
    <w:p w:rsidR="00861D54" w:rsidRDefault="00861D54" w:rsidP="0044709B">
      <w:pPr>
        <w:pStyle w:val="ResponseOption"/>
        <w:rPr>
          <w:rFonts w:eastAsiaTheme="minorHAnsi"/>
        </w:rPr>
      </w:pPr>
      <w:r>
        <w:rPr>
          <w:rFonts w:eastAsiaTheme="minorHAnsi"/>
        </w:rPr>
        <w:t>Yes</w:t>
      </w:r>
      <w:r>
        <w:rPr>
          <w:rFonts w:eastAsiaTheme="minorHAnsi"/>
        </w:rPr>
        <w:tab/>
        <w:t>01</w:t>
      </w:r>
    </w:p>
    <w:p w:rsidR="00861D54" w:rsidRDefault="00861D54" w:rsidP="0044709B">
      <w:pPr>
        <w:pStyle w:val="ResponseOption"/>
        <w:spacing w:after="240"/>
        <w:rPr>
          <w:rFonts w:eastAsiaTheme="minorHAnsi"/>
        </w:rPr>
      </w:pPr>
      <w:r>
        <w:rPr>
          <w:rFonts w:eastAsiaTheme="minorHAnsi"/>
        </w:rPr>
        <w:t>No</w:t>
      </w:r>
      <w:r w:rsidRPr="00CF6809">
        <w:rPr>
          <w:rFonts w:eastAsiaTheme="minorHAnsi"/>
        </w:rPr>
        <w:tab/>
        <w:t>02</w:t>
      </w:r>
    </w:p>
    <w:p w:rsidR="00861D54" w:rsidRDefault="00861D54" w:rsidP="0044709B">
      <w:pPr>
        <w:pStyle w:val="Stem"/>
        <w:ind w:left="1440"/>
      </w:pPr>
      <w:r>
        <w:t>b.</w:t>
      </w:r>
      <w:r>
        <w:tab/>
        <w:t>(</w:t>
      </w:r>
      <w:r w:rsidRPr="00E1527E">
        <w:rPr>
          <w:b w:val="0"/>
          <w:i/>
          <w:iCs/>
        </w:rPr>
        <w:t>If a is Yes</w:t>
      </w:r>
      <w:r>
        <w:rPr>
          <w:i/>
          <w:iCs/>
        </w:rPr>
        <w:t>)</w:t>
      </w:r>
      <w:r w:rsidRPr="00324EF2">
        <w:rPr>
          <w:i/>
          <w:iCs/>
        </w:rPr>
        <w:t>:</w:t>
      </w:r>
      <w:r w:rsidRPr="00324EF2">
        <w:t xml:space="preserve"> Can you please tell me who in your household is now {CHILD's} care</w:t>
      </w:r>
      <w:r>
        <w:t>giver</w:t>
      </w:r>
      <w:r w:rsidRPr="00324EF2">
        <w:t>? Can I speak with that person?</w:t>
      </w:r>
    </w:p>
    <w:p w:rsidR="00861D54" w:rsidRDefault="00861D54" w:rsidP="0044709B">
      <w:pPr>
        <w:pStyle w:val="ResponseOption"/>
        <w:spacing w:after="240"/>
        <w:rPr>
          <w:b/>
          <w:bCs/>
        </w:rPr>
      </w:pPr>
      <w:r>
        <w:t>Name of New Caregiver______________________________________________</w:t>
      </w:r>
    </w:p>
    <w:p w:rsidR="00861D54" w:rsidRDefault="00861D54" w:rsidP="0044709B">
      <w:pPr>
        <w:pStyle w:val="Stem"/>
        <w:ind w:left="1440"/>
      </w:pPr>
      <w:r>
        <w:rPr>
          <w:i/>
          <w:iCs/>
        </w:rPr>
        <w:t>c.</w:t>
      </w:r>
      <w:r>
        <w:rPr>
          <w:i/>
          <w:iCs/>
        </w:rPr>
        <w:tab/>
        <w:t>(</w:t>
      </w:r>
      <w:r w:rsidRPr="00E1527E">
        <w:rPr>
          <w:b w:val="0"/>
          <w:i/>
          <w:iCs/>
        </w:rPr>
        <w:t>If a is No</w:t>
      </w:r>
      <w:r>
        <w:rPr>
          <w:i/>
          <w:iCs/>
        </w:rPr>
        <w:t>)</w:t>
      </w:r>
      <w:r w:rsidRPr="00324EF2">
        <w:rPr>
          <w:i/>
          <w:iCs/>
        </w:rPr>
        <w:t xml:space="preserve">: </w:t>
      </w:r>
      <w:r w:rsidRPr="00324EF2">
        <w:t>Can you please tell me who is caring for {CHILD} now, and how I could reach that person?</w:t>
      </w:r>
    </w:p>
    <w:p w:rsidR="00861D54" w:rsidRDefault="00861D54" w:rsidP="0044709B">
      <w:pPr>
        <w:pStyle w:val="ResponseOption"/>
        <w:rPr>
          <w:b/>
          <w:bCs/>
        </w:rPr>
      </w:pPr>
      <w:r>
        <w:t>Name of New Caregiver______________________________________________</w:t>
      </w:r>
    </w:p>
    <w:p w:rsidR="00861D54" w:rsidRDefault="00861D54" w:rsidP="0044709B">
      <w:pPr>
        <w:pStyle w:val="ResponseOption"/>
      </w:pPr>
      <w:r>
        <w:t>Phone of New Caregiver______________________________________________</w:t>
      </w:r>
    </w:p>
    <w:p w:rsidR="00861D54" w:rsidRDefault="00861D54" w:rsidP="0044709B">
      <w:pPr>
        <w:pStyle w:val="ResponseOption"/>
      </w:pPr>
      <w:r>
        <w:t>Address of New Caregiver____________________________________________</w:t>
      </w:r>
    </w:p>
    <w:p w:rsidR="00861D54" w:rsidRDefault="00861D54" w:rsidP="0044709B">
      <w:pPr>
        <w:pStyle w:val="ResponseOption"/>
        <w:spacing w:after="240"/>
      </w:pPr>
      <w:r>
        <w:t>Relation of New Caregiver to Child_____________________________________</w:t>
      </w:r>
    </w:p>
    <w:p w:rsidR="00861D54" w:rsidRDefault="00861D54" w:rsidP="00520F53">
      <w:pPr>
        <w:shd w:val="clear" w:color="auto" w:fill="BFBFBF" w:themeFill="background1" w:themeFillShade="BF"/>
        <w:tabs>
          <w:tab w:val="right" w:pos="9360"/>
        </w:tabs>
        <w:rPr>
          <w:b/>
          <w:i/>
          <w:sz w:val="22"/>
        </w:rPr>
      </w:pPr>
      <w:r w:rsidRPr="00DE4C98">
        <w:rPr>
          <w:b/>
          <w:i/>
          <w:sz w:val="22"/>
        </w:rPr>
        <w:t>Continuation/discontinuation of WIC participation (timing, reasons, location)</w:t>
      </w:r>
    </w:p>
    <w:p w:rsidR="00861D54" w:rsidRDefault="00861D54" w:rsidP="00520F53">
      <w:pPr>
        <w:shd w:val="clear" w:color="auto" w:fill="BFBFBF" w:themeFill="background1" w:themeFillShade="BF"/>
        <w:tabs>
          <w:tab w:val="right" w:pos="9360"/>
        </w:tabs>
        <w:rPr>
          <w:i/>
          <w:sz w:val="22"/>
        </w:rPr>
      </w:pPr>
      <w:r>
        <w:rPr>
          <w:i/>
          <w:sz w:val="22"/>
        </w:rPr>
        <w:t>1, 3, 5, 7, 9, 11, 13, 15, 18, 24</w:t>
      </w:r>
    </w:p>
    <w:p w:rsidR="00861D54" w:rsidRDefault="00861D54" w:rsidP="00520F53">
      <w:pPr>
        <w:tabs>
          <w:tab w:val="right" w:pos="9360"/>
        </w:tabs>
        <w:rPr>
          <w:i/>
          <w:sz w:val="22"/>
        </w:rPr>
      </w:pPr>
    </w:p>
    <w:p w:rsidR="00861D54" w:rsidRDefault="00861D54" w:rsidP="00520F53">
      <w:pPr>
        <w:tabs>
          <w:tab w:val="right" w:pos="9360"/>
        </w:tabs>
        <w:rPr>
          <w:b/>
          <w:sz w:val="22"/>
        </w:rPr>
      </w:pPr>
      <w:r>
        <w:rPr>
          <w:b/>
          <w:sz w:val="22"/>
        </w:rPr>
        <w:t>I’d like to begin by asking you some questions about WIC.</w:t>
      </w:r>
    </w:p>
    <w:p w:rsidR="00861D54" w:rsidRPr="002C5871" w:rsidRDefault="00861D54" w:rsidP="00520F53">
      <w:pPr>
        <w:tabs>
          <w:tab w:val="right" w:pos="9360"/>
        </w:tabs>
        <w:rPr>
          <w:b/>
          <w:sz w:val="22"/>
        </w:rPr>
      </w:pPr>
    </w:p>
    <w:p w:rsidR="00861D54" w:rsidRDefault="00861D54" w:rsidP="0044709B">
      <w:pPr>
        <w:pStyle w:val="Stem"/>
      </w:pPr>
      <w:r>
        <w:t>SD31.</w:t>
      </w:r>
      <w:r>
        <w:tab/>
      </w:r>
      <w:r w:rsidRPr="00324EF2">
        <w:t xml:space="preserve">Are you </w:t>
      </w:r>
      <w:r>
        <w:t xml:space="preserve">currently </w:t>
      </w:r>
      <w:r w:rsidRPr="00324EF2">
        <w:t xml:space="preserve">getting WIC food or </w:t>
      </w:r>
      <w:r>
        <w:t>checks</w:t>
      </w:r>
      <w:r w:rsidRPr="00324EF2">
        <w:t xml:space="preserve"> for yourself or {CHILD}?</w:t>
      </w:r>
      <w:r>
        <w:t xml:space="preserve"> [Source: FDA IFPS-2; modified]</w:t>
      </w:r>
    </w:p>
    <w:p w:rsidR="00861D54" w:rsidRPr="00E642AD" w:rsidRDefault="00861D54" w:rsidP="0044709B">
      <w:pPr>
        <w:pStyle w:val="ResponseOption"/>
        <w:rPr>
          <w:rFonts w:eastAsiaTheme="minorHAnsi"/>
        </w:rPr>
      </w:pPr>
      <w:r w:rsidRPr="00E642AD">
        <w:rPr>
          <w:rFonts w:eastAsiaTheme="minorHAnsi"/>
        </w:rPr>
        <w:t>Yes</w:t>
      </w:r>
      <w:r w:rsidRPr="00E642AD">
        <w:rPr>
          <w:rFonts w:eastAsiaTheme="minorHAnsi"/>
        </w:rPr>
        <w:tab/>
        <w:t>01</w:t>
      </w:r>
    </w:p>
    <w:p w:rsidR="00861D54" w:rsidRDefault="00861D54" w:rsidP="0044709B">
      <w:pPr>
        <w:pStyle w:val="ResponseOption"/>
        <w:rPr>
          <w:rFonts w:eastAsiaTheme="minorHAnsi"/>
        </w:rPr>
      </w:pPr>
      <w:r w:rsidRPr="00315866">
        <w:t>No</w:t>
      </w:r>
      <w:r>
        <w:rPr>
          <w:rFonts w:eastAsiaTheme="minorHAnsi"/>
        </w:rPr>
        <w:tab/>
        <w:t>02</w:t>
      </w:r>
    </w:p>
    <w:p w:rsidR="00861D54" w:rsidRDefault="00861D54" w:rsidP="00250171">
      <w:pPr>
        <w:pStyle w:val="ResponseOption"/>
        <w:spacing w:after="240"/>
      </w:pPr>
      <w:r w:rsidRPr="00324EF2">
        <w:t xml:space="preserve">(if no for the first time go to </w:t>
      </w:r>
      <w:r>
        <w:t>SD34, if no previously go to next applicable module</w:t>
      </w:r>
      <w:r w:rsidRPr="00324EF2">
        <w:t>)</w:t>
      </w:r>
    </w:p>
    <w:p w:rsidR="00861D54" w:rsidRDefault="00861D54" w:rsidP="00520F53">
      <w:pPr>
        <w:pStyle w:val="Stem"/>
      </w:pPr>
      <w:r>
        <w:t>SD32.</w:t>
      </w:r>
      <w:r>
        <w:tab/>
        <w:t>T</w:t>
      </w:r>
      <w:r w:rsidRPr="00324EF2">
        <w:t>he last time we talked with you, you were going to WIC at [</w:t>
      </w:r>
      <w:r w:rsidRPr="00E1527E">
        <w:rPr>
          <w:b w:val="0"/>
          <w:i/>
          <w:iCs/>
        </w:rPr>
        <w:t>fill in location</w:t>
      </w:r>
      <w:r w:rsidRPr="00324EF2">
        <w:t>]. Do you still go there, or do you go to a new location?</w:t>
      </w:r>
      <w:r>
        <w:t xml:space="preserve"> [Source: FDA IFPS-2 modified]</w:t>
      </w:r>
    </w:p>
    <w:p w:rsidR="00861D54" w:rsidRDefault="00861D54" w:rsidP="00520F53">
      <w:pPr>
        <w:pStyle w:val="ResponseOption"/>
      </w:pPr>
      <w:r w:rsidRPr="00324EF2">
        <w:lastRenderedPageBreak/>
        <w:t>Yes, still that location</w:t>
      </w:r>
      <w:r>
        <w:tab/>
        <w:t>01</w:t>
      </w:r>
    </w:p>
    <w:p w:rsidR="00861D54" w:rsidRDefault="00861D54" w:rsidP="00520F53">
      <w:pPr>
        <w:pStyle w:val="ResponseOption"/>
        <w:spacing w:after="240"/>
      </w:pPr>
      <w:r w:rsidRPr="00324EF2">
        <w:t>No, new</w:t>
      </w:r>
      <w:r>
        <w:t xml:space="preserve"> location</w:t>
      </w:r>
      <w:r>
        <w:tab/>
        <w:t>02</w:t>
      </w:r>
    </w:p>
    <w:p w:rsidR="00861D54" w:rsidRPr="00792E56" w:rsidRDefault="00861D54" w:rsidP="00520F53">
      <w:pPr>
        <w:pStyle w:val="Stem"/>
      </w:pPr>
      <w:r w:rsidRPr="00470352">
        <w:t>SD33.</w:t>
      </w:r>
      <w:r w:rsidRPr="00470352">
        <w:tab/>
      </w:r>
      <w:r>
        <w:rPr>
          <w:i/>
        </w:rPr>
        <w:t>(</w:t>
      </w:r>
      <w:r w:rsidRPr="00B02A75">
        <w:rPr>
          <w:b w:val="0"/>
          <w:i/>
        </w:rPr>
        <w:t xml:space="preserve">If </w:t>
      </w:r>
      <w:r>
        <w:rPr>
          <w:b w:val="0"/>
          <w:i/>
        </w:rPr>
        <w:t xml:space="preserve">SD32 is </w:t>
      </w:r>
      <w:r w:rsidRPr="00B02A75">
        <w:rPr>
          <w:b w:val="0"/>
          <w:i/>
        </w:rPr>
        <w:t>no</w:t>
      </w:r>
      <w:r>
        <w:rPr>
          <w:i/>
        </w:rPr>
        <w:t xml:space="preserve">) </w:t>
      </w:r>
      <w:r w:rsidRPr="00324EF2">
        <w:t>P</w:t>
      </w:r>
      <w:r>
        <w:t>lease tell me where you go now</w:t>
      </w:r>
    </w:p>
    <w:p w:rsidR="00861D54" w:rsidRPr="00792E56" w:rsidRDefault="00861D54" w:rsidP="00520F53">
      <w:pPr>
        <w:pStyle w:val="ResponseOption"/>
        <w:spacing w:after="240"/>
        <w:rPr>
          <w:i/>
        </w:rPr>
      </w:pPr>
      <w:r w:rsidRPr="00792E56">
        <w:rPr>
          <w:i/>
        </w:rPr>
        <w:t>Record location _______________________________________</w:t>
      </w:r>
    </w:p>
    <w:p w:rsidR="00861D54" w:rsidRPr="00520F53" w:rsidRDefault="00861D54" w:rsidP="00520F53">
      <w:pPr>
        <w:pStyle w:val="Stem"/>
        <w:rPr>
          <w:b w:val="0"/>
          <w:i/>
        </w:rPr>
      </w:pPr>
      <w:r w:rsidRPr="00520F53">
        <w:rPr>
          <w:b w:val="0"/>
          <w:i/>
        </w:rPr>
        <w:t>Ask SD34 and SD35 only if SD31 is 'no'</w:t>
      </w:r>
    </w:p>
    <w:p w:rsidR="00861D54" w:rsidRPr="00095305" w:rsidRDefault="00861D54" w:rsidP="0044709B">
      <w:pPr>
        <w:pStyle w:val="Stem"/>
      </w:pPr>
      <w:r>
        <w:t>SD34.</w:t>
      </w:r>
      <w:r>
        <w:tab/>
      </w:r>
      <w:r w:rsidRPr="00095305">
        <w:t>How old was {CHILD} when you stopped going to WIC? [Source: LA WIC Survey; modified]</w:t>
      </w:r>
    </w:p>
    <w:p w:rsidR="00861D54" w:rsidRDefault="00861D54" w:rsidP="0044709B">
      <w:pPr>
        <w:pStyle w:val="ResponseOption"/>
        <w:spacing w:after="240"/>
      </w:pPr>
      <w:r>
        <w:t>Age</w:t>
      </w:r>
      <w:r>
        <w:tab/>
        <w:t>[weeks/months]</w:t>
      </w:r>
    </w:p>
    <w:p w:rsidR="00861D54" w:rsidRDefault="00861D54" w:rsidP="0044709B">
      <w:pPr>
        <w:pStyle w:val="Stem"/>
      </w:pPr>
      <w:r>
        <w:t>SD35.</w:t>
      </w:r>
      <w:r>
        <w:tab/>
        <w:t>I</w:t>
      </w:r>
      <w:r w:rsidRPr="00324EF2">
        <w:t>'m going to read some reasons why you might have stopped going to WIC. Please tell me if each one is a reason you stopped going to WIC:</w:t>
      </w:r>
      <w:r>
        <w:t xml:space="preserve"> [Source: LA WIC Survey; modified]</w:t>
      </w:r>
    </w:p>
    <w:p w:rsidR="00861D54" w:rsidRDefault="00861D54" w:rsidP="0044709B">
      <w:pPr>
        <w:pStyle w:val="ResponseOption"/>
      </w:pPr>
      <w:r w:rsidRPr="00324EF2">
        <w:t xml:space="preserve">You no longer qualify for </w:t>
      </w:r>
      <w:r>
        <w:t>WIC</w:t>
      </w:r>
      <w:r>
        <w:tab/>
        <w:t>01</w:t>
      </w:r>
    </w:p>
    <w:p w:rsidR="00861D54" w:rsidRDefault="00861D54" w:rsidP="0044709B">
      <w:pPr>
        <w:pStyle w:val="ResponseOption"/>
      </w:pPr>
      <w:r w:rsidRPr="00324EF2">
        <w:t>It was inconvenient for you</w:t>
      </w:r>
      <w:r>
        <w:tab/>
        <w:t>02</w:t>
      </w:r>
    </w:p>
    <w:p w:rsidR="00861D54" w:rsidRDefault="00861D54" w:rsidP="0044709B">
      <w:pPr>
        <w:pStyle w:val="ResponseOption"/>
      </w:pPr>
      <w:r w:rsidRPr="00324EF2">
        <w:t xml:space="preserve">You no longer need </w:t>
      </w:r>
      <w:r>
        <w:t>WIC</w:t>
      </w:r>
      <w:r>
        <w:tab/>
        <w:t>03</w:t>
      </w:r>
    </w:p>
    <w:p w:rsidR="00861D54" w:rsidRDefault="00861D54" w:rsidP="0044709B">
      <w:pPr>
        <w:pStyle w:val="ResponseOption"/>
        <w:spacing w:after="240"/>
      </w:pPr>
      <w:r w:rsidRPr="00324EF2">
        <w:t>Other reason (record response)</w:t>
      </w:r>
      <w:r>
        <w:tab/>
        <w:t>04</w:t>
      </w:r>
    </w:p>
    <w:p w:rsidR="00861D54" w:rsidRPr="0045250A" w:rsidRDefault="00861D54" w:rsidP="00FD7072">
      <w:pPr>
        <w:pBdr>
          <w:top w:val="single" w:sz="4" w:space="1" w:color="auto"/>
          <w:left w:val="single" w:sz="4" w:space="4" w:color="auto"/>
          <w:bottom w:val="single" w:sz="4" w:space="1" w:color="auto"/>
          <w:right w:val="single" w:sz="4" w:space="4" w:color="auto"/>
        </w:pBdr>
        <w:jc w:val="center"/>
        <w:rPr>
          <w:b/>
          <w:bCs/>
        </w:rPr>
      </w:pPr>
      <w:r w:rsidRPr="0045250A">
        <w:rPr>
          <w:b/>
          <w:bCs/>
        </w:rPr>
        <w:t>WIC PROGRAM AWARENESS, SATISFACTION, UTILIZATION</w:t>
      </w:r>
    </w:p>
    <w:p w:rsidR="00861D54" w:rsidRDefault="00861D54" w:rsidP="00FD7072">
      <w:pPr>
        <w:jc w:val="center"/>
        <w:rPr>
          <w:sz w:val="22"/>
          <w:szCs w:val="22"/>
        </w:rPr>
      </w:pPr>
    </w:p>
    <w:p w:rsidR="00861D54" w:rsidRPr="00DD59C9" w:rsidRDefault="00861D54" w:rsidP="009D7A40">
      <w:pPr>
        <w:tabs>
          <w:tab w:val="right" w:pos="9360"/>
        </w:tabs>
        <w:rPr>
          <w:i/>
          <w:sz w:val="22"/>
        </w:rPr>
      </w:pPr>
      <w:r w:rsidRPr="00DD59C9">
        <w:rPr>
          <w:i/>
          <w:sz w:val="22"/>
        </w:rPr>
        <w:t>Administer full WIC module only if respondent indicated in SD31 that they are still on WIC. If not on WIC, skip to WC21.</w:t>
      </w:r>
    </w:p>
    <w:p w:rsidR="00861D54" w:rsidRPr="00601490" w:rsidRDefault="00861D54" w:rsidP="00AA5F01">
      <w:pPr>
        <w:pStyle w:val="Interviewertext"/>
      </w:pPr>
      <w:r w:rsidRPr="00601490">
        <w:t xml:space="preserve">I’m going to ask you some questions about WIC, including what your WIC site offers and what WIC services you use. </w:t>
      </w:r>
    </w:p>
    <w:p w:rsidR="00861D54" w:rsidRPr="00404150" w:rsidRDefault="00861D54" w:rsidP="00AA5F01">
      <w:pPr>
        <w:shd w:val="clear" w:color="auto" w:fill="BFBFBF" w:themeFill="background1" w:themeFillShade="BF"/>
        <w:rPr>
          <w:b/>
          <w:i/>
          <w:sz w:val="22"/>
        </w:rPr>
      </w:pPr>
      <w:r w:rsidRPr="00404150">
        <w:rPr>
          <w:b/>
          <w:i/>
          <w:sz w:val="22"/>
        </w:rPr>
        <w:t>Awareness: WIC Food Packages</w:t>
      </w:r>
    </w:p>
    <w:p w:rsidR="00861D54" w:rsidRDefault="00861D54" w:rsidP="00AA5F01">
      <w:pPr>
        <w:shd w:val="clear" w:color="auto" w:fill="BFBFBF" w:themeFill="background1" w:themeFillShade="BF"/>
        <w:rPr>
          <w:i/>
          <w:sz w:val="22"/>
        </w:rPr>
      </w:pPr>
      <w:r>
        <w:rPr>
          <w:i/>
          <w:sz w:val="22"/>
        </w:rPr>
        <w:t>Prenatal, 3</w:t>
      </w:r>
    </w:p>
    <w:p w:rsidR="00861D54" w:rsidRDefault="00861D54" w:rsidP="00AA5F01">
      <w:pPr>
        <w:rPr>
          <w:i/>
          <w:sz w:val="22"/>
        </w:rPr>
      </w:pPr>
    </w:p>
    <w:p w:rsidR="00861D54" w:rsidRPr="00CE7703" w:rsidRDefault="00861D54" w:rsidP="00AA5F01">
      <w:pPr>
        <w:pStyle w:val="Stem"/>
        <w:tabs>
          <w:tab w:val="clear" w:pos="720"/>
        </w:tabs>
        <w:ind w:left="0" w:firstLine="0"/>
      </w:pPr>
      <w:r>
        <w:t xml:space="preserve">First I’m going </w:t>
      </w:r>
      <w:r w:rsidRPr="00CE7703">
        <w:t xml:space="preserve">to read you a few questions and I’d like you to tell me if </w:t>
      </w:r>
      <w:r>
        <w:t>these things are offered at your</w:t>
      </w:r>
      <w:r w:rsidRPr="00CE7703">
        <w:t xml:space="preserve"> WIC </w:t>
      </w:r>
      <w:r>
        <w:t>office or clinic</w:t>
      </w:r>
      <w:r w:rsidRPr="00CE7703">
        <w:t>:</w:t>
      </w:r>
    </w:p>
    <w:p w:rsidR="00861D54" w:rsidRPr="00CE7703" w:rsidRDefault="00861D54" w:rsidP="00AA5F01">
      <w:pPr>
        <w:pStyle w:val="Stem"/>
      </w:pPr>
      <w:r>
        <w:t>WC1.</w:t>
      </w:r>
      <w:r>
        <w:tab/>
      </w:r>
      <w:r w:rsidRPr="00CE7703">
        <w:t>There is a special WIC food package for breastfeeding women who do not</w:t>
      </w:r>
      <w:r>
        <w:t xml:space="preserve"> accept infant formula from WIC. Is this food package offered at your WIC office or clinic?</w:t>
      </w:r>
      <w:r w:rsidRPr="00CE7703">
        <w:t xml:space="preserve"> </w:t>
      </w:r>
      <w:r>
        <w:t>[Source: IFPS-1, modified]</w:t>
      </w:r>
    </w:p>
    <w:p w:rsidR="00861D54" w:rsidRPr="00CE7703" w:rsidRDefault="00861D54" w:rsidP="00AA5F01">
      <w:pPr>
        <w:pStyle w:val="ResponseOption"/>
      </w:pPr>
      <w:r w:rsidRPr="00CE7703">
        <w:t>Yes</w:t>
      </w:r>
      <w:r>
        <w:tab/>
        <w:t>01</w:t>
      </w:r>
    </w:p>
    <w:p w:rsidR="00861D54" w:rsidRPr="00CE7703" w:rsidRDefault="00861D54" w:rsidP="00AA5F01">
      <w:pPr>
        <w:pStyle w:val="ResponseOption"/>
      </w:pPr>
      <w:r w:rsidRPr="00CE7703">
        <w:t>No</w:t>
      </w:r>
      <w:r>
        <w:tab/>
        <w:t>02</w:t>
      </w:r>
    </w:p>
    <w:p w:rsidR="00861D54" w:rsidRDefault="00861D54" w:rsidP="00AA5F01">
      <w:pPr>
        <w:pStyle w:val="ResponseOption"/>
        <w:spacing w:after="240"/>
      </w:pPr>
      <w:r w:rsidRPr="00CE7703">
        <w:t>Don’t Know</w:t>
      </w:r>
      <w:r>
        <w:tab/>
        <w:t>98</w:t>
      </w:r>
    </w:p>
    <w:p w:rsidR="00861D54" w:rsidRPr="001E6A53" w:rsidRDefault="00861D54" w:rsidP="007F6565">
      <w:pPr>
        <w:shd w:val="clear" w:color="auto" w:fill="BFBFBF" w:themeFill="background1" w:themeFillShade="BF"/>
        <w:rPr>
          <w:b/>
          <w:i/>
          <w:sz w:val="22"/>
        </w:rPr>
      </w:pPr>
      <w:r w:rsidRPr="001E6A53">
        <w:rPr>
          <w:b/>
          <w:i/>
          <w:sz w:val="22"/>
        </w:rPr>
        <w:t>Perceptions of impact of WIC food package on breastfeeding behavior</w:t>
      </w:r>
    </w:p>
    <w:p w:rsidR="00861D54" w:rsidRDefault="00861D54" w:rsidP="007F6565">
      <w:pPr>
        <w:shd w:val="clear" w:color="auto" w:fill="BFBFBF" w:themeFill="background1" w:themeFillShade="BF"/>
        <w:rPr>
          <w:i/>
          <w:sz w:val="22"/>
        </w:rPr>
      </w:pPr>
      <w:r>
        <w:rPr>
          <w:i/>
          <w:sz w:val="22"/>
        </w:rPr>
        <w:t>3, 7</w:t>
      </w:r>
    </w:p>
    <w:p w:rsidR="00861D54" w:rsidRDefault="00861D54" w:rsidP="007F6565">
      <w:pPr>
        <w:rPr>
          <w:i/>
          <w:sz w:val="22"/>
        </w:rPr>
      </w:pPr>
    </w:p>
    <w:p w:rsidR="00861D54" w:rsidRPr="007F019C" w:rsidRDefault="00861D54" w:rsidP="007F6565">
      <w:pPr>
        <w:pStyle w:val="Stem"/>
        <w:rPr>
          <w:b w:val="0"/>
          <w:i/>
        </w:rPr>
      </w:pPr>
      <w:r>
        <w:rPr>
          <w:b w:val="0"/>
          <w:i/>
        </w:rPr>
        <w:t>If WC1 was yes, ask KA25</w:t>
      </w:r>
    </w:p>
    <w:p w:rsidR="00861D54" w:rsidRDefault="00861D54" w:rsidP="007F6565">
      <w:pPr>
        <w:pStyle w:val="Stem"/>
      </w:pPr>
      <w:r>
        <w:lastRenderedPageBreak/>
        <w:t>KA25.</w:t>
      </w:r>
      <w:r>
        <w:tab/>
        <w:t>(If yes) How important was the special food package for breastfeeding mothers in your decision to breastfeed {CHILD}? [Source: New Development]</w:t>
      </w:r>
    </w:p>
    <w:p w:rsidR="00861D54" w:rsidRDefault="00861D54" w:rsidP="007F6565">
      <w:pPr>
        <w:pStyle w:val="ResponseOption"/>
      </w:pPr>
      <w:r>
        <w:t>Very important</w:t>
      </w:r>
      <w:r>
        <w:tab/>
        <w:t>01</w:t>
      </w:r>
    </w:p>
    <w:p w:rsidR="00861D54" w:rsidRDefault="00861D54" w:rsidP="007F6565">
      <w:pPr>
        <w:pStyle w:val="ResponseOption"/>
      </w:pPr>
      <w:r>
        <w:t>Somewhat important</w:t>
      </w:r>
      <w:r>
        <w:tab/>
        <w:t>02</w:t>
      </w:r>
    </w:p>
    <w:p w:rsidR="00861D54" w:rsidRDefault="00861D54" w:rsidP="007F6565">
      <w:pPr>
        <w:pStyle w:val="ResponseOption"/>
        <w:spacing w:after="240"/>
      </w:pPr>
      <w:r>
        <w:t>Not important</w:t>
      </w:r>
      <w:r>
        <w:tab/>
        <w:t>03</w:t>
      </w:r>
    </w:p>
    <w:p w:rsidR="00861D54" w:rsidRPr="00404150" w:rsidRDefault="00861D54" w:rsidP="007F6565">
      <w:pPr>
        <w:shd w:val="clear" w:color="auto" w:fill="BFBFBF" w:themeFill="background1" w:themeFillShade="BF"/>
        <w:rPr>
          <w:b/>
          <w:i/>
          <w:sz w:val="22"/>
        </w:rPr>
      </w:pPr>
      <w:r w:rsidRPr="00404150">
        <w:rPr>
          <w:b/>
          <w:i/>
          <w:sz w:val="22"/>
        </w:rPr>
        <w:t>Awareness: WIC Food Packages</w:t>
      </w:r>
    </w:p>
    <w:p w:rsidR="00861D54" w:rsidRDefault="00861D54" w:rsidP="007F6565">
      <w:pPr>
        <w:shd w:val="clear" w:color="auto" w:fill="BFBFBF" w:themeFill="background1" w:themeFillShade="BF"/>
        <w:rPr>
          <w:i/>
          <w:sz w:val="22"/>
        </w:rPr>
      </w:pPr>
      <w:r>
        <w:rPr>
          <w:i/>
          <w:sz w:val="22"/>
        </w:rPr>
        <w:t>Prenatal, 3</w:t>
      </w:r>
    </w:p>
    <w:p w:rsidR="00861D54" w:rsidRDefault="00861D54" w:rsidP="00AA5F01">
      <w:pPr>
        <w:pStyle w:val="Stem"/>
      </w:pPr>
    </w:p>
    <w:p w:rsidR="00861D54" w:rsidRPr="00CE7703" w:rsidRDefault="00861D54" w:rsidP="00AA5F01">
      <w:pPr>
        <w:pStyle w:val="Stem"/>
      </w:pPr>
      <w:r>
        <w:t>WC2.</w:t>
      </w:r>
      <w:r>
        <w:tab/>
        <w:t>At your WIC office or clinic does t</w:t>
      </w:r>
      <w:r w:rsidRPr="00CE7703">
        <w:t xml:space="preserve">he amount of infant formula </w:t>
      </w:r>
      <w:r>
        <w:t>you can get</w:t>
      </w:r>
      <w:r w:rsidRPr="00CE7703">
        <w:t xml:space="preserve"> from WIC change based on the age of the baby</w:t>
      </w:r>
      <w:r>
        <w:t>? [Source: New Development]</w:t>
      </w:r>
    </w:p>
    <w:p w:rsidR="00861D54" w:rsidRPr="00CE7703" w:rsidRDefault="00861D54" w:rsidP="00AA5F01">
      <w:pPr>
        <w:pStyle w:val="ResponseOption"/>
      </w:pPr>
      <w:r w:rsidRPr="00CE7703">
        <w:t>Yes</w:t>
      </w:r>
      <w:r>
        <w:tab/>
        <w:t>01</w:t>
      </w:r>
    </w:p>
    <w:p w:rsidR="00861D54" w:rsidRPr="00CE7703" w:rsidRDefault="00861D54" w:rsidP="00AA5F01">
      <w:pPr>
        <w:pStyle w:val="ResponseOption"/>
      </w:pPr>
      <w:r w:rsidRPr="00CE7703">
        <w:t>No</w:t>
      </w:r>
      <w:r>
        <w:tab/>
        <w:t>02</w:t>
      </w:r>
    </w:p>
    <w:p w:rsidR="00861D54" w:rsidRDefault="00861D54" w:rsidP="00AA5F01">
      <w:pPr>
        <w:pStyle w:val="ResponseOption"/>
        <w:spacing w:after="240"/>
      </w:pPr>
      <w:r w:rsidRPr="00CE7703">
        <w:t>Don’t Know</w:t>
      </w:r>
      <w:r>
        <w:tab/>
        <w:t>98</w:t>
      </w:r>
    </w:p>
    <w:p w:rsidR="00861D54" w:rsidRPr="00CE7703" w:rsidRDefault="00861D54" w:rsidP="00AA5F01">
      <w:pPr>
        <w:pStyle w:val="Stem"/>
      </w:pPr>
      <w:r>
        <w:t>WC3.</w:t>
      </w:r>
      <w:r>
        <w:tab/>
        <w:t>At your WIC office or clinic does the</w:t>
      </w:r>
      <w:r w:rsidRPr="00CE7703">
        <w:t xml:space="preserve"> amount of infant formula </w:t>
      </w:r>
      <w:r>
        <w:t>you can get</w:t>
      </w:r>
      <w:r w:rsidRPr="00CE7703">
        <w:t xml:space="preserve"> from WIC change </w:t>
      </w:r>
      <w:r>
        <w:t>depending</w:t>
      </w:r>
      <w:r w:rsidRPr="00CE7703">
        <w:t xml:space="preserve"> on </w:t>
      </w:r>
      <w:r>
        <w:t>how much</w:t>
      </w:r>
      <w:r w:rsidRPr="00CE7703">
        <w:t xml:space="preserve"> breastfeeding the mother is doing</w:t>
      </w:r>
      <w:r>
        <w:t>? [Source: New Development]</w:t>
      </w:r>
    </w:p>
    <w:p w:rsidR="00861D54" w:rsidRPr="00CE7703" w:rsidRDefault="00861D54" w:rsidP="00AA5F01">
      <w:pPr>
        <w:pStyle w:val="ResponseOption"/>
      </w:pPr>
      <w:r w:rsidRPr="00CE7703">
        <w:t>Yes</w:t>
      </w:r>
      <w:r>
        <w:tab/>
        <w:t>01</w:t>
      </w:r>
    </w:p>
    <w:p w:rsidR="00861D54" w:rsidRPr="00CE7703" w:rsidRDefault="00861D54" w:rsidP="00AA5F01">
      <w:pPr>
        <w:pStyle w:val="ResponseOption"/>
      </w:pPr>
      <w:r w:rsidRPr="00CE7703">
        <w:t>No</w:t>
      </w:r>
      <w:r>
        <w:tab/>
        <w:t>02</w:t>
      </w:r>
    </w:p>
    <w:p w:rsidR="00861D54" w:rsidRPr="00CE7703" w:rsidRDefault="00861D54" w:rsidP="00AA5F01">
      <w:pPr>
        <w:pStyle w:val="ResponseOption"/>
        <w:spacing w:after="240"/>
      </w:pPr>
      <w:r w:rsidRPr="00CE7703">
        <w:t>Don’t Know</w:t>
      </w:r>
      <w:r>
        <w:tab/>
        <w:t>98</w:t>
      </w:r>
    </w:p>
    <w:p w:rsidR="00861D54" w:rsidRPr="00404150" w:rsidRDefault="00861D54" w:rsidP="00AA5F01">
      <w:pPr>
        <w:shd w:val="clear" w:color="auto" w:fill="BFBFBF" w:themeFill="background1" w:themeFillShade="BF"/>
        <w:rPr>
          <w:b/>
          <w:i/>
          <w:sz w:val="22"/>
        </w:rPr>
      </w:pPr>
      <w:r w:rsidRPr="00404150">
        <w:rPr>
          <w:b/>
          <w:i/>
          <w:sz w:val="22"/>
        </w:rPr>
        <w:t>Awareness: Breastfeeding counseling and education</w:t>
      </w:r>
    </w:p>
    <w:p w:rsidR="00861D54" w:rsidRDefault="00861D54" w:rsidP="00AA5F01">
      <w:pPr>
        <w:shd w:val="clear" w:color="auto" w:fill="BFBFBF" w:themeFill="background1" w:themeFillShade="BF"/>
        <w:rPr>
          <w:i/>
          <w:sz w:val="22"/>
        </w:rPr>
      </w:pPr>
      <w:r>
        <w:rPr>
          <w:i/>
          <w:sz w:val="22"/>
        </w:rPr>
        <w:t>Prenatal, 3</w:t>
      </w:r>
    </w:p>
    <w:p w:rsidR="00861D54" w:rsidRDefault="00861D54" w:rsidP="00AA5F01">
      <w:pPr>
        <w:rPr>
          <w:i/>
          <w:sz w:val="22"/>
        </w:rPr>
      </w:pPr>
    </w:p>
    <w:p w:rsidR="00861D54" w:rsidRPr="00601490" w:rsidRDefault="00861D54" w:rsidP="00AA5F01">
      <w:pPr>
        <w:rPr>
          <w:b/>
          <w:sz w:val="22"/>
        </w:rPr>
      </w:pPr>
      <w:r w:rsidRPr="00601490">
        <w:rPr>
          <w:b/>
          <w:sz w:val="22"/>
        </w:rPr>
        <w:t>Now I’m going to ask you some questions about information and services you might have gotten from WIC.</w:t>
      </w:r>
    </w:p>
    <w:p w:rsidR="00861D54" w:rsidRPr="00601490" w:rsidRDefault="00861D54" w:rsidP="00AA5F01">
      <w:pPr>
        <w:rPr>
          <w:b/>
          <w:i/>
          <w:sz w:val="22"/>
        </w:rPr>
      </w:pPr>
    </w:p>
    <w:p w:rsidR="00861D54" w:rsidRDefault="00861D54" w:rsidP="00AA5F01">
      <w:pPr>
        <w:pStyle w:val="Stem"/>
      </w:pPr>
      <w:r>
        <w:t>WC4.</w:t>
      </w:r>
      <w:r>
        <w:tab/>
        <w:t>Do you think that WIC recommends breastfeeding only, formula feeding only, or that both are equally ok? [Source: IFPS-1, modified]</w:t>
      </w:r>
    </w:p>
    <w:p w:rsidR="00861D54" w:rsidRDefault="00861D54" w:rsidP="00AA5F01">
      <w:pPr>
        <w:pStyle w:val="ResponseOption"/>
      </w:pPr>
      <w:r>
        <w:t>Breastfeeding only</w:t>
      </w:r>
      <w:r>
        <w:tab/>
        <w:t>01</w:t>
      </w:r>
    </w:p>
    <w:p w:rsidR="00861D54" w:rsidRDefault="00861D54" w:rsidP="00AA5F01">
      <w:pPr>
        <w:pStyle w:val="ResponseOption"/>
      </w:pPr>
      <w:r>
        <w:t>Formula feeding only</w:t>
      </w:r>
      <w:r>
        <w:tab/>
        <w:t>02</w:t>
      </w:r>
    </w:p>
    <w:p w:rsidR="00861D54" w:rsidRDefault="00861D54" w:rsidP="00AA5F01">
      <w:pPr>
        <w:pStyle w:val="ResponseOption"/>
      </w:pPr>
      <w:r>
        <w:t>Both are equally ok</w:t>
      </w:r>
      <w:r>
        <w:tab/>
        <w:t>03</w:t>
      </w:r>
    </w:p>
    <w:p w:rsidR="00861D54" w:rsidRPr="00CE7703" w:rsidRDefault="00861D54" w:rsidP="00AA5F01">
      <w:pPr>
        <w:pStyle w:val="ResponseOption"/>
        <w:spacing w:after="240"/>
      </w:pPr>
      <w:r>
        <w:t>Don’t Know</w:t>
      </w:r>
      <w:r>
        <w:tab/>
        <w:t>98</w:t>
      </w:r>
    </w:p>
    <w:p w:rsidR="00861D54" w:rsidRPr="00404150" w:rsidRDefault="00861D54" w:rsidP="00AA5F01">
      <w:pPr>
        <w:shd w:val="clear" w:color="auto" w:fill="BFBFBF" w:themeFill="background1" w:themeFillShade="BF"/>
        <w:rPr>
          <w:b/>
          <w:i/>
          <w:sz w:val="22"/>
        </w:rPr>
      </w:pPr>
      <w:r w:rsidRPr="00404150">
        <w:rPr>
          <w:b/>
          <w:i/>
          <w:sz w:val="22"/>
        </w:rPr>
        <w:t>Utilization: Breastfeeding counseling and education</w:t>
      </w:r>
    </w:p>
    <w:p w:rsidR="00861D54" w:rsidRPr="004E5018" w:rsidRDefault="00861D54" w:rsidP="00AA5F01">
      <w:pPr>
        <w:shd w:val="clear" w:color="auto" w:fill="BFBFBF" w:themeFill="background1" w:themeFillShade="BF"/>
        <w:rPr>
          <w:i/>
          <w:sz w:val="22"/>
        </w:rPr>
      </w:pPr>
      <w:r>
        <w:rPr>
          <w:i/>
          <w:sz w:val="22"/>
        </w:rPr>
        <w:t>Prenatal, 3</w:t>
      </w:r>
    </w:p>
    <w:p w:rsidR="00861D54" w:rsidRDefault="00861D54" w:rsidP="00AA5F01">
      <w:pPr>
        <w:rPr>
          <w:i/>
          <w:sz w:val="22"/>
        </w:rPr>
      </w:pPr>
    </w:p>
    <w:p w:rsidR="00861D54" w:rsidRDefault="00861D54" w:rsidP="00AA5F01">
      <w:pPr>
        <w:pStyle w:val="Stem"/>
      </w:pPr>
      <w:r>
        <w:t>WC5.</w:t>
      </w:r>
      <w:r>
        <w:tab/>
      </w:r>
      <w:r w:rsidRPr="00CE7703">
        <w:t>Have you received any information from WIC about breastfeeding (</w:t>
      </w:r>
      <w:r>
        <w:t>during this pregnancy/{CHILD}</w:t>
      </w:r>
      <w:r w:rsidRPr="00CE7703">
        <w:t xml:space="preserve">)?  </w:t>
      </w:r>
      <w:r>
        <w:t>[Source: IFPS-1, modified]</w:t>
      </w:r>
    </w:p>
    <w:p w:rsidR="00861D54" w:rsidRPr="00CE7703" w:rsidRDefault="00861D54" w:rsidP="00AA5F01">
      <w:pPr>
        <w:pStyle w:val="ResponseOption"/>
      </w:pPr>
      <w:r w:rsidRPr="00CE7703">
        <w:t>Yes</w:t>
      </w:r>
      <w:r>
        <w:tab/>
        <w:t>01</w:t>
      </w:r>
    </w:p>
    <w:p w:rsidR="00861D54" w:rsidRPr="00CE7703" w:rsidRDefault="00861D54" w:rsidP="00AA5F01">
      <w:pPr>
        <w:pStyle w:val="ResponseOption"/>
      </w:pPr>
      <w:r w:rsidRPr="00CE7703">
        <w:t>No</w:t>
      </w:r>
      <w:r>
        <w:tab/>
        <w:t>02</w:t>
      </w:r>
    </w:p>
    <w:p w:rsidR="00861D54" w:rsidRPr="00CE7703" w:rsidRDefault="00861D54" w:rsidP="00AA5F01">
      <w:pPr>
        <w:pStyle w:val="ResponseOption"/>
        <w:spacing w:after="240"/>
      </w:pPr>
      <w:r w:rsidRPr="00CE7703">
        <w:t>Don’t Know</w:t>
      </w:r>
      <w:r>
        <w:tab/>
        <w:t>98</w:t>
      </w:r>
    </w:p>
    <w:p w:rsidR="00861D54" w:rsidRPr="00404150" w:rsidRDefault="00861D54" w:rsidP="00AA5F01">
      <w:pPr>
        <w:shd w:val="clear" w:color="auto" w:fill="BFBFBF" w:themeFill="background1" w:themeFillShade="BF"/>
        <w:rPr>
          <w:b/>
          <w:i/>
          <w:sz w:val="22"/>
        </w:rPr>
      </w:pPr>
      <w:r w:rsidRPr="00404150">
        <w:rPr>
          <w:b/>
          <w:i/>
          <w:sz w:val="22"/>
        </w:rPr>
        <w:t>Utilization: Nutrition education and counseling</w:t>
      </w:r>
    </w:p>
    <w:p w:rsidR="00861D54" w:rsidRDefault="00861D54" w:rsidP="00AA5F01">
      <w:pPr>
        <w:shd w:val="clear" w:color="auto" w:fill="BFBFBF" w:themeFill="background1" w:themeFillShade="BF"/>
        <w:rPr>
          <w:i/>
          <w:sz w:val="22"/>
        </w:rPr>
      </w:pPr>
      <w:r>
        <w:rPr>
          <w:i/>
          <w:sz w:val="22"/>
        </w:rPr>
        <w:lastRenderedPageBreak/>
        <w:t>Prenatal, 3</w:t>
      </w:r>
    </w:p>
    <w:p w:rsidR="00861D54" w:rsidRDefault="00861D54" w:rsidP="00AA5F01">
      <w:pPr>
        <w:rPr>
          <w:i/>
          <w:sz w:val="22"/>
        </w:rPr>
      </w:pPr>
    </w:p>
    <w:p w:rsidR="00861D54" w:rsidRDefault="00861D54" w:rsidP="00AA5F01">
      <w:pPr>
        <w:pStyle w:val="Stem"/>
      </w:pPr>
      <w:r>
        <w:t>WC6.</w:t>
      </w:r>
      <w:r>
        <w:tab/>
      </w:r>
      <w:r w:rsidRPr="00CE7703">
        <w:t xml:space="preserve">Have you received information from WIC about </w:t>
      </w:r>
      <w:r>
        <w:t>what you should be eating</w:t>
      </w:r>
      <w:r w:rsidRPr="00CE7703">
        <w:t>?</w:t>
      </w:r>
      <w:r>
        <w:t xml:space="preserve"> [Source: New Development]</w:t>
      </w:r>
    </w:p>
    <w:p w:rsidR="00861D54" w:rsidRPr="00404150" w:rsidRDefault="00861D54" w:rsidP="00AA5F01">
      <w:pPr>
        <w:pStyle w:val="ResponseOption"/>
      </w:pPr>
      <w:r w:rsidRPr="00404150">
        <w:t>Yes</w:t>
      </w:r>
      <w:r w:rsidRPr="00404150">
        <w:tab/>
        <w:t>01</w:t>
      </w:r>
    </w:p>
    <w:p w:rsidR="00861D54" w:rsidRPr="00404150" w:rsidRDefault="00861D54" w:rsidP="00AA5F01">
      <w:pPr>
        <w:pStyle w:val="ResponseOption"/>
      </w:pPr>
      <w:r w:rsidRPr="00404150">
        <w:t>No</w:t>
      </w:r>
      <w:r w:rsidRPr="00404150">
        <w:tab/>
        <w:t>02</w:t>
      </w:r>
    </w:p>
    <w:p w:rsidR="00861D54" w:rsidRPr="00404150" w:rsidRDefault="00861D54" w:rsidP="00AA5F01">
      <w:pPr>
        <w:pStyle w:val="ResponseOption"/>
        <w:spacing w:after="240"/>
      </w:pPr>
      <w:r w:rsidRPr="00404150">
        <w:t>Don’t Know</w:t>
      </w:r>
      <w:r w:rsidRPr="00404150">
        <w:tab/>
        <w:t>98</w:t>
      </w:r>
    </w:p>
    <w:p w:rsidR="00861D54" w:rsidRPr="00404150" w:rsidRDefault="00861D54" w:rsidP="0076430B">
      <w:pPr>
        <w:pStyle w:val="NoSpacing"/>
        <w:rPr>
          <w:rFonts w:ascii="Times New Roman" w:hAnsi="Times New Roman" w:cs="Times New Roman"/>
          <w:i/>
          <w:sz w:val="20"/>
        </w:rPr>
      </w:pPr>
      <w:r w:rsidRPr="00404150">
        <w:rPr>
          <w:rFonts w:ascii="Times New Roman" w:hAnsi="Times New Roman" w:cs="Times New Roman"/>
          <w:i/>
          <w:sz w:val="20"/>
        </w:rPr>
        <w:t xml:space="preserve">3 only: </w:t>
      </w:r>
    </w:p>
    <w:p w:rsidR="00861D54" w:rsidRDefault="00861D54" w:rsidP="0076430B">
      <w:pPr>
        <w:pStyle w:val="Stem"/>
      </w:pPr>
      <w:r>
        <w:t>WC7.</w:t>
      </w:r>
      <w:r>
        <w:tab/>
        <w:t>Have you received information from WIC about how to feed formula to your child? [Source: WIC IFPS-1 modified]</w:t>
      </w:r>
    </w:p>
    <w:p w:rsidR="00861D54" w:rsidRPr="00487CB4" w:rsidRDefault="00861D54" w:rsidP="0076430B">
      <w:pPr>
        <w:pStyle w:val="ResponseOption"/>
      </w:pPr>
      <w:r w:rsidRPr="00487CB4">
        <w:t>Yes</w:t>
      </w:r>
      <w:r w:rsidRPr="00487CB4">
        <w:tab/>
        <w:t>01</w:t>
      </w:r>
    </w:p>
    <w:p w:rsidR="00861D54" w:rsidRPr="00487CB4" w:rsidRDefault="00861D54" w:rsidP="0076430B">
      <w:pPr>
        <w:pStyle w:val="ResponseOption"/>
      </w:pPr>
      <w:r w:rsidRPr="00487CB4">
        <w:t>No</w:t>
      </w:r>
      <w:r w:rsidRPr="00487CB4">
        <w:tab/>
        <w:t>02</w:t>
      </w:r>
    </w:p>
    <w:p w:rsidR="00861D54" w:rsidRPr="00CE7703" w:rsidRDefault="00861D54" w:rsidP="0076430B">
      <w:pPr>
        <w:pStyle w:val="ResponseOption"/>
        <w:spacing w:after="240"/>
      </w:pPr>
      <w:r w:rsidRPr="00487CB4">
        <w:t>Don’t Know</w:t>
      </w:r>
      <w:r w:rsidRPr="00487CB4">
        <w:tab/>
        <w:t>98</w:t>
      </w:r>
    </w:p>
    <w:p w:rsidR="00861D54" w:rsidRDefault="00861D54" w:rsidP="0076430B">
      <w:pPr>
        <w:pStyle w:val="Stem"/>
      </w:pPr>
      <w:r>
        <w:t>WC8.</w:t>
      </w:r>
      <w:r>
        <w:tab/>
        <w:t>Have you received information from WIC about how to prepare formula? [Source: WIC IFPS-1 modified]</w:t>
      </w:r>
    </w:p>
    <w:p w:rsidR="00861D54" w:rsidRPr="00487CB4" w:rsidRDefault="00861D54" w:rsidP="0076430B">
      <w:pPr>
        <w:pStyle w:val="ResponseOption"/>
      </w:pPr>
      <w:r w:rsidRPr="00487CB4">
        <w:t>Yes</w:t>
      </w:r>
      <w:r w:rsidRPr="00487CB4">
        <w:tab/>
        <w:t>01</w:t>
      </w:r>
    </w:p>
    <w:p w:rsidR="00861D54" w:rsidRPr="00487CB4" w:rsidRDefault="00861D54" w:rsidP="0076430B">
      <w:pPr>
        <w:pStyle w:val="ResponseOption"/>
      </w:pPr>
      <w:r w:rsidRPr="00487CB4">
        <w:t>No</w:t>
      </w:r>
      <w:r w:rsidRPr="00487CB4">
        <w:tab/>
        <w:t>02</w:t>
      </w:r>
    </w:p>
    <w:p w:rsidR="00861D54" w:rsidRPr="00CE7703" w:rsidRDefault="00861D54" w:rsidP="0076430B">
      <w:pPr>
        <w:pStyle w:val="ResponseOption"/>
        <w:spacing w:after="240"/>
      </w:pPr>
      <w:r w:rsidRPr="00487CB4">
        <w:t>Don’t Know</w:t>
      </w:r>
      <w:r w:rsidRPr="00487CB4">
        <w:tab/>
        <w:t>98</w:t>
      </w:r>
    </w:p>
    <w:p w:rsidR="00861D54" w:rsidRDefault="00861D54" w:rsidP="0076430B">
      <w:pPr>
        <w:pStyle w:val="Stem"/>
      </w:pPr>
      <w:r>
        <w:t>WC9.</w:t>
      </w:r>
      <w:r>
        <w:tab/>
      </w:r>
      <w:r w:rsidRPr="00CE7703">
        <w:t xml:space="preserve">Have you received information from WIC about </w:t>
      </w:r>
      <w:r>
        <w:t>when to begin giving cereal and other foods to</w:t>
      </w:r>
      <w:r w:rsidRPr="00CE7703">
        <w:t xml:space="preserve"> </w:t>
      </w:r>
      <w:r>
        <w:t>{CHILD}</w:t>
      </w:r>
      <w:r w:rsidRPr="00CE7703">
        <w:t>?</w:t>
      </w:r>
      <w:r>
        <w:t xml:space="preserve"> [Source: New Development]</w:t>
      </w:r>
    </w:p>
    <w:p w:rsidR="00861D54" w:rsidRPr="00487CB4" w:rsidRDefault="00861D54" w:rsidP="0076430B">
      <w:pPr>
        <w:pStyle w:val="ResponseOption"/>
      </w:pPr>
      <w:r w:rsidRPr="00487CB4">
        <w:t>Yes</w:t>
      </w:r>
      <w:r w:rsidRPr="00487CB4">
        <w:tab/>
        <w:t>01</w:t>
      </w:r>
    </w:p>
    <w:p w:rsidR="00861D54" w:rsidRPr="00487CB4" w:rsidRDefault="00861D54" w:rsidP="0076430B">
      <w:pPr>
        <w:pStyle w:val="ResponseOption"/>
      </w:pPr>
      <w:r w:rsidRPr="00487CB4">
        <w:t>No</w:t>
      </w:r>
      <w:r w:rsidRPr="00487CB4">
        <w:tab/>
        <w:t>02</w:t>
      </w:r>
    </w:p>
    <w:p w:rsidR="00861D54" w:rsidRPr="00CE7703" w:rsidRDefault="00861D54" w:rsidP="0076430B">
      <w:pPr>
        <w:pStyle w:val="ResponseOption"/>
        <w:spacing w:after="240"/>
      </w:pPr>
      <w:r w:rsidRPr="00487CB4">
        <w:t>Don’t Know</w:t>
      </w:r>
      <w:r w:rsidRPr="00487CB4">
        <w:tab/>
        <w:t>98</w:t>
      </w:r>
    </w:p>
    <w:p w:rsidR="00861D54" w:rsidRPr="00F67066" w:rsidRDefault="00861D54" w:rsidP="0076430B">
      <w:pPr>
        <w:shd w:val="clear" w:color="auto" w:fill="BFBFBF" w:themeFill="background1" w:themeFillShade="BF"/>
        <w:rPr>
          <w:b/>
          <w:i/>
          <w:sz w:val="22"/>
        </w:rPr>
      </w:pPr>
      <w:r w:rsidRPr="00F67066">
        <w:rPr>
          <w:b/>
          <w:i/>
          <w:sz w:val="22"/>
        </w:rPr>
        <w:t>Utilization: Peer counseling for breastfeeding</w:t>
      </w:r>
    </w:p>
    <w:p w:rsidR="00861D54" w:rsidRDefault="00861D54" w:rsidP="0076430B">
      <w:pPr>
        <w:shd w:val="clear" w:color="auto" w:fill="BFBFBF" w:themeFill="background1" w:themeFillShade="BF"/>
        <w:rPr>
          <w:i/>
          <w:sz w:val="22"/>
        </w:rPr>
      </w:pPr>
      <w:r>
        <w:rPr>
          <w:i/>
          <w:sz w:val="22"/>
        </w:rPr>
        <w:t>3</w:t>
      </w:r>
    </w:p>
    <w:p w:rsidR="00861D54" w:rsidRDefault="00861D54" w:rsidP="0076430B">
      <w:pPr>
        <w:rPr>
          <w:i/>
          <w:sz w:val="22"/>
        </w:rPr>
      </w:pPr>
    </w:p>
    <w:p w:rsidR="00861D54" w:rsidRDefault="00861D54" w:rsidP="00D46EB4">
      <w:pPr>
        <w:pStyle w:val="Stem"/>
      </w:pPr>
      <w:r>
        <w:t>WC10.</w:t>
      </w:r>
      <w:r>
        <w:tab/>
      </w:r>
      <w:r w:rsidRPr="00CE7703">
        <w:t xml:space="preserve">Did </w:t>
      </w:r>
      <w:r>
        <w:t xml:space="preserve">someone who works for your WIC office or clinic </w:t>
      </w:r>
      <w:r w:rsidRPr="00CE7703">
        <w:t>visit yo</w:t>
      </w:r>
      <w:r>
        <w:t xml:space="preserve">u in the hospital when you had {CHILD}, </w:t>
      </w:r>
      <w:r w:rsidRPr="00CE7703">
        <w:t>to provide breastfeeding support?</w:t>
      </w:r>
      <w:r>
        <w:t xml:space="preserve"> [Source: New Development]</w:t>
      </w:r>
    </w:p>
    <w:p w:rsidR="00861D54" w:rsidRPr="00487CB4" w:rsidRDefault="00861D54" w:rsidP="00D46EB4">
      <w:pPr>
        <w:pStyle w:val="ResponseOption"/>
      </w:pPr>
      <w:r w:rsidRPr="00487CB4">
        <w:t>Yes</w:t>
      </w:r>
      <w:r w:rsidRPr="00487CB4">
        <w:tab/>
        <w:t>01</w:t>
      </w:r>
    </w:p>
    <w:p w:rsidR="00861D54" w:rsidRDefault="00861D54" w:rsidP="00D46EB4">
      <w:pPr>
        <w:pStyle w:val="ResponseOption"/>
      </w:pPr>
      <w:r w:rsidRPr="00487CB4">
        <w:t>No</w:t>
      </w:r>
      <w:r w:rsidRPr="00487CB4">
        <w:tab/>
        <w:t>02</w:t>
      </w:r>
    </w:p>
    <w:p w:rsidR="00861D54" w:rsidRPr="00487CB4" w:rsidRDefault="00861D54" w:rsidP="00D46EB4">
      <w:pPr>
        <w:pStyle w:val="ResponseOption"/>
      </w:pPr>
      <w:r>
        <w:t>Didn’t need it</w:t>
      </w:r>
      <w:r>
        <w:tab/>
        <w:t>03</w:t>
      </w:r>
    </w:p>
    <w:p w:rsidR="00861D54" w:rsidRPr="00CE7703" w:rsidRDefault="00861D54" w:rsidP="00D46EB4">
      <w:pPr>
        <w:pStyle w:val="ResponseOption"/>
        <w:spacing w:after="240"/>
      </w:pPr>
      <w:r w:rsidRPr="00487CB4">
        <w:t>Don’t Know</w:t>
      </w:r>
      <w:r w:rsidRPr="00487CB4">
        <w:tab/>
        <w:t>98</w:t>
      </w:r>
    </w:p>
    <w:p w:rsidR="00861D54" w:rsidRDefault="00861D54" w:rsidP="00D46EB4">
      <w:pPr>
        <w:pStyle w:val="Stem"/>
      </w:pPr>
      <w:r>
        <w:t>WC11.</w:t>
      </w:r>
      <w:r>
        <w:tab/>
      </w:r>
      <w:r w:rsidRPr="00CE7703">
        <w:t xml:space="preserve">Did </w:t>
      </w:r>
      <w:r>
        <w:t>someone who works for your WIC office or clinic</w:t>
      </w:r>
      <w:r w:rsidRPr="00CE7703">
        <w:t xml:space="preserve"> call you after </w:t>
      </w:r>
      <w:r>
        <w:t xml:space="preserve">{CHILD} </w:t>
      </w:r>
      <w:r w:rsidRPr="00CE7703">
        <w:t>was born to provide breastfeeding support?</w:t>
      </w:r>
      <w:r>
        <w:t xml:space="preserve"> [Source: New Development]</w:t>
      </w:r>
    </w:p>
    <w:p w:rsidR="00861D54" w:rsidRPr="00487CB4" w:rsidRDefault="00861D54" w:rsidP="00D46EB4">
      <w:pPr>
        <w:pStyle w:val="ResponseOption"/>
      </w:pPr>
      <w:r w:rsidRPr="00487CB4">
        <w:t>Yes</w:t>
      </w:r>
      <w:r w:rsidRPr="00487CB4">
        <w:tab/>
        <w:t>01</w:t>
      </w:r>
    </w:p>
    <w:p w:rsidR="00861D54" w:rsidRDefault="00861D54" w:rsidP="00D46EB4">
      <w:pPr>
        <w:pStyle w:val="ResponseOption"/>
      </w:pPr>
      <w:r w:rsidRPr="00487CB4">
        <w:t>No</w:t>
      </w:r>
      <w:r w:rsidRPr="00487CB4">
        <w:tab/>
        <w:t>02</w:t>
      </w:r>
    </w:p>
    <w:p w:rsidR="00861D54" w:rsidRPr="00487CB4" w:rsidRDefault="00861D54" w:rsidP="00D46EB4">
      <w:pPr>
        <w:pStyle w:val="ResponseOption"/>
      </w:pPr>
      <w:r>
        <w:t>Didn’t need it</w:t>
      </w:r>
      <w:r>
        <w:tab/>
        <w:t>03</w:t>
      </w:r>
    </w:p>
    <w:p w:rsidR="00861D54" w:rsidRPr="00CE7703" w:rsidRDefault="00861D54" w:rsidP="00D46EB4">
      <w:pPr>
        <w:pStyle w:val="ResponseOption"/>
        <w:spacing w:after="240"/>
      </w:pPr>
      <w:r w:rsidRPr="00487CB4">
        <w:t>Don’t Know</w:t>
      </w:r>
      <w:r w:rsidRPr="00487CB4">
        <w:tab/>
        <w:t>98</w:t>
      </w:r>
    </w:p>
    <w:p w:rsidR="00861D54" w:rsidRPr="00F67066" w:rsidRDefault="00861D54" w:rsidP="0076430B">
      <w:pPr>
        <w:shd w:val="clear" w:color="auto" w:fill="BFBFBF" w:themeFill="background1" w:themeFillShade="BF"/>
        <w:rPr>
          <w:b/>
          <w:i/>
          <w:sz w:val="22"/>
        </w:rPr>
      </w:pPr>
      <w:r w:rsidRPr="00F67066">
        <w:rPr>
          <w:b/>
          <w:i/>
          <w:sz w:val="22"/>
        </w:rPr>
        <w:t>Utilization: Food package</w:t>
      </w:r>
    </w:p>
    <w:p w:rsidR="00861D54" w:rsidRDefault="00861D54" w:rsidP="0076430B">
      <w:pPr>
        <w:shd w:val="clear" w:color="auto" w:fill="BFBFBF" w:themeFill="background1" w:themeFillShade="BF"/>
        <w:rPr>
          <w:i/>
          <w:sz w:val="22"/>
        </w:rPr>
      </w:pPr>
      <w:r>
        <w:rPr>
          <w:i/>
          <w:sz w:val="22"/>
        </w:rPr>
        <w:lastRenderedPageBreak/>
        <w:t>Prenatal, 3</w:t>
      </w:r>
    </w:p>
    <w:p w:rsidR="00861D54" w:rsidRDefault="00861D54" w:rsidP="0076430B">
      <w:pPr>
        <w:rPr>
          <w:i/>
          <w:sz w:val="22"/>
        </w:rPr>
      </w:pPr>
    </w:p>
    <w:p w:rsidR="00861D54" w:rsidRDefault="00861D54" w:rsidP="0076430B">
      <w:pPr>
        <w:rPr>
          <w:b/>
          <w:sz w:val="22"/>
        </w:rPr>
      </w:pPr>
      <w:r>
        <w:rPr>
          <w:b/>
          <w:sz w:val="22"/>
        </w:rPr>
        <w:t>Now I’m going to ask you a few questions about how you have used WIC food and education.</w:t>
      </w:r>
    </w:p>
    <w:p w:rsidR="00861D54" w:rsidRPr="00AA5F01" w:rsidRDefault="00861D54" w:rsidP="0076430B">
      <w:pPr>
        <w:rPr>
          <w:b/>
          <w:sz w:val="22"/>
        </w:rPr>
      </w:pPr>
    </w:p>
    <w:p w:rsidR="00861D54" w:rsidRDefault="00861D54" w:rsidP="00B77D88">
      <w:pPr>
        <w:pStyle w:val="Stem"/>
      </w:pPr>
      <w:r>
        <w:t>WC12.</w:t>
      </w:r>
      <w:r>
        <w:tab/>
        <w:t>During the last month</w:t>
      </w:r>
      <w:r w:rsidRPr="00CE7703">
        <w:t xml:space="preserve"> did you </w:t>
      </w:r>
      <w:r>
        <w:t>buy</w:t>
      </w:r>
      <w:r w:rsidRPr="00CE7703">
        <w:t xml:space="preserve"> </w:t>
      </w:r>
      <w:r>
        <w:t>all</w:t>
      </w:r>
      <w:r w:rsidRPr="00CE7703">
        <w:t xml:space="preserve"> of the WIC foods for which you were issued </w:t>
      </w:r>
      <w:r>
        <w:t xml:space="preserve">checks or </w:t>
      </w:r>
      <w:r w:rsidRPr="00CE7703">
        <w:t xml:space="preserve">EBT benefits?  </w:t>
      </w:r>
      <w:r>
        <w:t>[Source: New Development]</w:t>
      </w:r>
    </w:p>
    <w:p w:rsidR="00861D54" w:rsidRPr="00487CB4" w:rsidRDefault="00861D54" w:rsidP="00B77D88">
      <w:pPr>
        <w:pStyle w:val="ResponseOption"/>
      </w:pPr>
      <w:r w:rsidRPr="00487CB4">
        <w:t>Yes</w:t>
      </w:r>
      <w:r w:rsidRPr="00487CB4">
        <w:tab/>
        <w:t>01</w:t>
      </w:r>
    </w:p>
    <w:p w:rsidR="00861D54" w:rsidRDefault="00861D54" w:rsidP="00B77D88">
      <w:pPr>
        <w:pStyle w:val="ResponseOption"/>
      </w:pPr>
      <w:r w:rsidRPr="00487CB4">
        <w:t>No</w:t>
      </w:r>
      <w:r w:rsidRPr="00487CB4">
        <w:tab/>
        <w:t>02</w:t>
      </w:r>
    </w:p>
    <w:p w:rsidR="00861D54" w:rsidRPr="00487CB4" w:rsidRDefault="00861D54" w:rsidP="00B77D88">
      <w:pPr>
        <w:pStyle w:val="ResponseOption"/>
      </w:pPr>
      <w:r>
        <w:t>Haven’t shopped yet</w:t>
      </w:r>
      <w:r>
        <w:tab/>
        <w:t>03</w:t>
      </w:r>
    </w:p>
    <w:p w:rsidR="00861D54" w:rsidRPr="00CE7703" w:rsidRDefault="00861D54" w:rsidP="00B77D88">
      <w:pPr>
        <w:pStyle w:val="ResponseOption"/>
        <w:spacing w:after="240"/>
      </w:pPr>
      <w:r w:rsidRPr="00487CB4">
        <w:t>Don’t Know</w:t>
      </w:r>
      <w:r w:rsidRPr="00487CB4">
        <w:tab/>
        <w:t>98</w:t>
      </w:r>
    </w:p>
    <w:p w:rsidR="00861D54" w:rsidRDefault="00861D54" w:rsidP="00B77D88">
      <w:pPr>
        <w:pStyle w:val="Stem"/>
      </w:pPr>
      <w:r>
        <w:t>WC13.</w:t>
      </w:r>
      <w:r>
        <w:tab/>
        <w:t>During the last month d</w:t>
      </w:r>
      <w:r w:rsidRPr="00CE7703">
        <w:t xml:space="preserve">id you </w:t>
      </w:r>
      <w:r>
        <w:t>buy</w:t>
      </w:r>
      <w:r w:rsidRPr="00CE7703">
        <w:t xml:space="preserve"> the full amount of the fruit and vegetable benefit? </w:t>
      </w:r>
    </w:p>
    <w:p w:rsidR="00861D54" w:rsidRPr="00487CB4" w:rsidRDefault="00861D54" w:rsidP="00B77D88">
      <w:pPr>
        <w:pStyle w:val="ResponseOption"/>
      </w:pPr>
      <w:r w:rsidRPr="00487CB4">
        <w:t>Yes</w:t>
      </w:r>
      <w:r w:rsidRPr="00487CB4">
        <w:tab/>
        <w:t>01</w:t>
      </w:r>
    </w:p>
    <w:p w:rsidR="00861D54" w:rsidRDefault="00861D54" w:rsidP="00B77D88">
      <w:pPr>
        <w:pStyle w:val="ResponseOption"/>
      </w:pPr>
      <w:r w:rsidRPr="00487CB4">
        <w:t>No</w:t>
      </w:r>
      <w:r w:rsidRPr="00487CB4">
        <w:tab/>
        <w:t>02</w:t>
      </w:r>
    </w:p>
    <w:p w:rsidR="00861D54" w:rsidRPr="00487CB4" w:rsidRDefault="00861D54" w:rsidP="00B77D88">
      <w:pPr>
        <w:pStyle w:val="ResponseOption"/>
      </w:pPr>
      <w:r>
        <w:t>Haven’t shopped yet</w:t>
      </w:r>
      <w:r>
        <w:tab/>
        <w:t>03</w:t>
      </w:r>
    </w:p>
    <w:p w:rsidR="00861D54" w:rsidRPr="00CE7703" w:rsidRDefault="00861D54" w:rsidP="00B77D88">
      <w:pPr>
        <w:pStyle w:val="ResponseOption"/>
        <w:spacing w:after="240"/>
      </w:pPr>
      <w:r w:rsidRPr="00487CB4">
        <w:t>Don’t Know</w:t>
      </w:r>
      <w:r w:rsidRPr="00487CB4">
        <w:tab/>
        <w:t>98</w:t>
      </w:r>
    </w:p>
    <w:p w:rsidR="00861D54" w:rsidRDefault="00861D54" w:rsidP="00C017DA">
      <w:pPr>
        <w:pStyle w:val="Stem1"/>
        <w:shd w:val="clear" w:color="auto" w:fill="BFBFBF" w:themeFill="background1" w:themeFillShade="BF"/>
        <w:ind w:left="720" w:hanging="720"/>
        <w:rPr>
          <w:i/>
        </w:rPr>
      </w:pPr>
      <w:r>
        <w:rPr>
          <w:i/>
        </w:rPr>
        <w:t>Perceptions of Impact of Nutrition Education</w:t>
      </w:r>
    </w:p>
    <w:p w:rsidR="00861D54" w:rsidRPr="00300524" w:rsidRDefault="00861D54" w:rsidP="00C017DA">
      <w:pPr>
        <w:pStyle w:val="Stem1"/>
        <w:shd w:val="clear" w:color="auto" w:fill="BFBFBF" w:themeFill="background1" w:themeFillShade="BF"/>
        <w:ind w:left="720" w:hanging="720"/>
        <w:rPr>
          <w:b w:val="0"/>
          <w:i/>
        </w:rPr>
      </w:pPr>
      <w:r>
        <w:rPr>
          <w:b w:val="0"/>
          <w:i/>
        </w:rPr>
        <w:t>3, 13, 24</w:t>
      </w:r>
    </w:p>
    <w:p w:rsidR="00861D54" w:rsidRDefault="00861D54" w:rsidP="00C017DA">
      <w:pPr>
        <w:pStyle w:val="ResponseOption"/>
      </w:pPr>
    </w:p>
    <w:p w:rsidR="00861D54" w:rsidRDefault="00861D54" w:rsidP="00C017DA">
      <w:pPr>
        <w:pStyle w:val="Stem"/>
        <w:rPr>
          <w:rFonts w:eastAsia="SimSun"/>
        </w:rPr>
      </w:pPr>
      <w:r>
        <w:t>WC20.</w:t>
      </w:r>
      <w:r>
        <w:tab/>
        <w:t xml:space="preserve">Your WIC benefits include </w:t>
      </w:r>
      <w:r w:rsidRPr="001A5807">
        <w:rPr>
          <w:rFonts w:eastAsiaTheme="minorHAnsi"/>
        </w:rPr>
        <w:t xml:space="preserve">both education and food. </w:t>
      </w:r>
      <w:r w:rsidRPr="001A5807">
        <w:rPr>
          <w:rFonts w:eastAsia="SimSun"/>
        </w:rPr>
        <w:t>Which is more important to you—the food you get from WIC, the edu</w:t>
      </w:r>
      <w:r>
        <w:rPr>
          <w:rFonts w:eastAsia="SimSun"/>
        </w:rPr>
        <w:t>cation you get from WIC, or are they equally important? [Source: New Development]</w:t>
      </w:r>
    </w:p>
    <w:p w:rsidR="00861D54" w:rsidRDefault="00861D54" w:rsidP="00C017DA">
      <w:pPr>
        <w:pStyle w:val="ResponseOption"/>
      </w:pPr>
      <w:r>
        <w:t>Food is more important</w:t>
      </w:r>
      <w:r>
        <w:tab/>
        <w:t>01</w:t>
      </w:r>
    </w:p>
    <w:p w:rsidR="00861D54" w:rsidRDefault="00861D54" w:rsidP="00C017DA">
      <w:pPr>
        <w:pStyle w:val="ResponseOption"/>
      </w:pPr>
      <w:r>
        <w:t>Education is more important</w:t>
      </w:r>
      <w:r>
        <w:tab/>
        <w:t>02</w:t>
      </w:r>
    </w:p>
    <w:p w:rsidR="00861D54" w:rsidRDefault="00861D54" w:rsidP="00C017DA">
      <w:pPr>
        <w:pStyle w:val="ResponseOption"/>
      </w:pPr>
      <w:r>
        <w:t>They are equally important</w:t>
      </w:r>
      <w:r>
        <w:tab/>
        <w:t>03</w:t>
      </w:r>
    </w:p>
    <w:p w:rsidR="00861D54" w:rsidRDefault="00861D54" w:rsidP="00C017DA">
      <w:pPr>
        <w:pStyle w:val="ResponseOption"/>
      </w:pPr>
      <w:r>
        <w:t>Don’t know</w:t>
      </w:r>
      <w:r>
        <w:tab/>
        <w:t>98</w:t>
      </w:r>
    </w:p>
    <w:p w:rsidR="00861D54" w:rsidRDefault="00861D54" w:rsidP="00AF4CE5">
      <w:pPr>
        <w:pStyle w:val="ResponseOption"/>
        <w:spacing w:after="240"/>
      </w:pPr>
      <w:r>
        <w:t>Refused</w:t>
      </w:r>
      <w:r>
        <w:tab/>
        <w:t>99</w:t>
      </w:r>
    </w:p>
    <w:p w:rsidR="00861D54" w:rsidRPr="006726AD" w:rsidRDefault="00861D54" w:rsidP="00C017DA">
      <w:pPr>
        <w:pStyle w:val="Stem"/>
      </w:pPr>
      <w:r>
        <w:rPr>
          <w:b w:val="0"/>
          <w:i/>
        </w:rPr>
        <w:t xml:space="preserve">If no longer on WIC, say: </w:t>
      </w:r>
      <w:r>
        <w:t>I’d like to ask you about how you used WIC education.</w:t>
      </w:r>
    </w:p>
    <w:p w:rsidR="00861D54" w:rsidRDefault="00861D54" w:rsidP="00C017DA">
      <w:pPr>
        <w:pStyle w:val="Stem"/>
      </w:pPr>
      <w:r>
        <w:t>WC21.</w:t>
      </w:r>
      <w:r>
        <w:tab/>
        <w:t xml:space="preserve">Have you changed how you feed yourself or your family because of something you learned at WIC?  </w:t>
      </w:r>
      <w:r>
        <w:rPr>
          <w:rFonts w:eastAsia="SimSun"/>
        </w:rPr>
        <w:t>[Source: New Development]</w:t>
      </w:r>
    </w:p>
    <w:p w:rsidR="00861D54" w:rsidRPr="00487CB4" w:rsidRDefault="00861D54" w:rsidP="00C017DA">
      <w:pPr>
        <w:pStyle w:val="ResponseOption"/>
      </w:pPr>
      <w:r w:rsidRPr="00487CB4">
        <w:t>Yes</w:t>
      </w:r>
      <w:r w:rsidRPr="00487CB4">
        <w:tab/>
        <w:t>01</w:t>
      </w:r>
    </w:p>
    <w:p w:rsidR="00861D54" w:rsidRPr="00487CB4" w:rsidRDefault="00861D54" w:rsidP="00C017DA">
      <w:pPr>
        <w:pStyle w:val="ResponseOption"/>
      </w:pPr>
      <w:r w:rsidRPr="00487CB4">
        <w:t>No</w:t>
      </w:r>
      <w:r w:rsidRPr="00487CB4">
        <w:tab/>
        <w:t>02</w:t>
      </w:r>
    </w:p>
    <w:p w:rsidR="00861D54" w:rsidRPr="00CE7703" w:rsidRDefault="00861D54" w:rsidP="00C017DA">
      <w:pPr>
        <w:pStyle w:val="ResponseOption"/>
        <w:spacing w:after="240"/>
      </w:pPr>
      <w:r w:rsidRPr="00487CB4">
        <w:t>Don’t Know</w:t>
      </w:r>
      <w:r w:rsidRPr="00487CB4">
        <w:tab/>
        <w:t>98</w:t>
      </w:r>
    </w:p>
    <w:p w:rsidR="00861D54" w:rsidRPr="009869BB" w:rsidRDefault="00861D54" w:rsidP="00C017DA">
      <w:pPr>
        <w:pStyle w:val="Stem"/>
        <w:rPr>
          <w:i/>
        </w:rPr>
      </w:pPr>
      <w:r>
        <w:t>WC22.</w:t>
      </w:r>
      <w:r>
        <w:tab/>
        <w:t>(</w:t>
      </w:r>
      <w:r w:rsidRPr="00E1527E">
        <w:rPr>
          <w:b w:val="0"/>
          <w:i/>
        </w:rPr>
        <w:t xml:space="preserve">If YES to </w:t>
      </w:r>
      <w:r>
        <w:rPr>
          <w:b w:val="0"/>
          <w:i/>
        </w:rPr>
        <w:t>WC21</w:t>
      </w:r>
      <w:r>
        <w:t xml:space="preserve">) What is the most important change you have made based on education you received from WIC?  </w:t>
      </w:r>
      <w:r>
        <w:rPr>
          <w:i/>
        </w:rPr>
        <w:t>(</w:t>
      </w:r>
      <w:r w:rsidRPr="00E1527E">
        <w:rPr>
          <w:b w:val="0"/>
          <w:i/>
        </w:rPr>
        <w:t>Open-ended; Interviewer record response</w:t>
      </w:r>
      <w:r>
        <w:rPr>
          <w:i/>
        </w:rPr>
        <w:t>)</w:t>
      </w:r>
      <w:r w:rsidRPr="007E0CB2">
        <w:rPr>
          <w:rFonts w:eastAsia="SimSun"/>
        </w:rPr>
        <w:t xml:space="preserve"> </w:t>
      </w:r>
      <w:r>
        <w:rPr>
          <w:rFonts w:eastAsia="SimSun"/>
        </w:rPr>
        <w:t>[Source: New Development]</w:t>
      </w:r>
    </w:p>
    <w:p w:rsidR="00861D54" w:rsidRDefault="00861D54" w:rsidP="00C017DA">
      <w:pPr>
        <w:pStyle w:val="ResponseOption"/>
      </w:pPr>
      <w:r>
        <w:t>I/we eat more fruits and vegetables</w:t>
      </w:r>
      <w:r>
        <w:tab/>
        <w:t>01</w:t>
      </w:r>
    </w:p>
    <w:p w:rsidR="00861D54" w:rsidRDefault="00861D54" w:rsidP="00C017DA">
      <w:pPr>
        <w:pStyle w:val="ResponseOption"/>
      </w:pPr>
      <w:r>
        <w:t>I/we eat more whole grains</w:t>
      </w:r>
      <w:r>
        <w:tab/>
        <w:t>02</w:t>
      </w:r>
    </w:p>
    <w:p w:rsidR="00861D54" w:rsidRDefault="00861D54" w:rsidP="00C017DA">
      <w:pPr>
        <w:pStyle w:val="ResponseOption"/>
      </w:pPr>
      <w:r>
        <w:t>I/we drink more reduced fat/low-fat/non-fat milk</w:t>
      </w:r>
      <w:r>
        <w:tab/>
        <w:t>03</w:t>
      </w:r>
    </w:p>
    <w:p w:rsidR="00861D54" w:rsidRDefault="00861D54" w:rsidP="00C017DA">
      <w:pPr>
        <w:pStyle w:val="ResponseOption"/>
      </w:pPr>
      <w:r>
        <w:t>I am breastfeeding/breastfed</w:t>
      </w:r>
      <w:r>
        <w:tab/>
        <w:t>04</w:t>
      </w:r>
    </w:p>
    <w:p w:rsidR="00861D54" w:rsidRDefault="00861D54" w:rsidP="00C017DA">
      <w:pPr>
        <w:pStyle w:val="ResponseOption"/>
      </w:pPr>
      <w:r>
        <w:t>I know how to prepare formula/feed the right amount of formula</w:t>
      </w:r>
      <w:r>
        <w:tab/>
        <w:t>05</w:t>
      </w:r>
    </w:p>
    <w:p w:rsidR="00861D54" w:rsidRDefault="00861D54" w:rsidP="00C017DA">
      <w:pPr>
        <w:pStyle w:val="ResponseOption"/>
      </w:pPr>
      <w:r>
        <w:t>We have more family meals/eat together</w:t>
      </w:r>
      <w:r>
        <w:tab/>
        <w:t>06</w:t>
      </w:r>
    </w:p>
    <w:p w:rsidR="00861D54" w:rsidRDefault="00861D54" w:rsidP="00C017DA">
      <w:pPr>
        <w:pStyle w:val="ResponseOption"/>
      </w:pPr>
      <w:r>
        <w:t>We don’t watch TV when eating meals</w:t>
      </w:r>
      <w:r>
        <w:tab/>
        <w:t>07</w:t>
      </w:r>
    </w:p>
    <w:p w:rsidR="00861D54" w:rsidRDefault="00861D54" w:rsidP="00C017DA">
      <w:pPr>
        <w:pStyle w:val="ResponseOption"/>
      </w:pPr>
      <w:r>
        <w:lastRenderedPageBreak/>
        <w:t>We drink/buy fewer sugar sweetened beverages</w:t>
      </w:r>
      <w:r>
        <w:tab/>
        <w:t>08</w:t>
      </w:r>
    </w:p>
    <w:p w:rsidR="00861D54" w:rsidRDefault="00861D54" w:rsidP="00C017DA">
      <w:pPr>
        <w:pStyle w:val="ResponseOption"/>
      </w:pPr>
      <w:r>
        <w:t>I/we offer the right amount of foods (portion)</w:t>
      </w:r>
      <w:r>
        <w:tab/>
        <w:t>09</w:t>
      </w:r>
    </w:p>
    <w:p w:rsidR="00861D54" w:rsidRDefault="00861D54" w:rsidP="00C017DA">
      <w:pPr>
        <w:pStyle w:val="ResponseOption"/>
      </w:pPr>
      <w:r>
        <w:t>I know how to choose more healthy foods for myself/my family</w:t>
      </w:r>
      <w:r>
        <w:tab/>
        <w:t>10</w:t>
      </w:r>
    </w:p>
    <w:p w:rsidR="00861D54" w:rsidRDefault="00861D54" w:rsidP="00C017DA">
      <w:pPr>
        <w:pStyle w:val="ResponseOption"/>
      </w:pPr>
      <w:r>
        <w:t>Other (specify____________________________________)</w:t>
      </w:r>
      <w:r>
        <w:tab/>
        <w:t>11</w:t>
      </w:r>
    </w:p>
    <w:p w:rsidR="00861D54" w:rsidRDefault="00861D54" w:rsidP="00C017DA">
      <w:pPr>
        <w:pStyle w:val="ResponseOption"/>
      </w:pPr>
      <w:r>
        <w:t>Don’t know</w:t>
      </w:r>
      <w:r>
        <w:tab/>
        <w:t>98</w:t>
      </w:r>
    </w:p>
    <w:p w:rsidR="00861D54" w:rsidRDefault="00861D54" w:rsidP="00AF4CE5">
      <w:pPr>
        <w:pStyle w:val="ResponseOption"/>
        <w:spacing w:after="240"/>
      </w:pPr>
      <w:r>
        <w:t>Refused</w:t>
      </w:r>
      <w:r>
        <w:tab/>
        <w:t>99</w:t>
      </w:r>
    </w:p>
    <w:p w:rsidR="00861D54" w:rsidRPr="0045250A" w:rsidRDefault="00861D54" w:rsidP="00FD7072">
      <w:pPr>
        <w:pBdr>
          <w:top w:val="single" w:sz="4" w:space="1" w:color="auto"/>
          <w:left w:val="single" w:sz="4" w:space="4" w:color="auto"/>
          <w:bottom w:val="single" w:sz="4" w:space="1" w:color="auto"/>
          <w:right w:val="single" w:sz="4" w:space="4" w:color="auto"/>
        </w:pBdr>
        <w:jc w:val="center"/>
        <w:rPr>
          <w:b/>
          <w:bCs/>
        </w:rPr>
      </w:pPr>
      <w:r>
        <w:rPr>
          <w:b/>
        </w:rPr>
        <w:t>HOSPITAL EXPERIENCES AND FEEDING PRACTICES</w:t>
      </w:r>
    </w:p>
    <w:p w:rsidR="00861D54" w:rsidRDefault="00861D54" w:rsidP="00FD7072">
      <w:pPr>
        <w:jc w:val="center"/>
        <w:rPr>
          <w:sz w:val="22"/>
          <w:szCs w:val="22"/>
        </w:rPr>
      </w:pPr>
    </w:p>
    <w:p w:rsidR="00861D54" w:rsidRPr="008B661C" w:rsidRDefault="00861D54" w:rsidP="008B661C">
      <w:pPr>
        <w:shd w:val="clear" w:color="auto" w:fill="BFBFBF" w:themeFill="background1" w:themeFillShade="BF"/>
        <w:rPr>
          <w:b/>
          <w:i/>
          <w:sz w:val="22"/>
        </w:rPr>
      </w:pPr>
      <w:r w:rsidRPr="008B661C">
        <w:rPr>
          <w:b/>
          <w:i/>
          <w:sz w:val="22"/>
        </w:rPr>
        <w:t>NICU Feeding Module</w:t>
      </w:r>
    </w:p>
    <w:p w:rsidR="00861D54" w:rsidRDefault="00861D54" w:rsidP="008B661C">
      <w:pPr>
        <w:shd w:val="clear" w:color="auto" w:fill="BFBFBF" w:themeFill="background1" w:themeFillShade="BF"/>
        <w:rPr>
          <w:i/>
          <w:sz w:val="22"/>
        </w:rPr>
      </w:pPr>
      <w:r>
        <w:rPr>
          <w:i/>
          <w:sz w:val="22"/>
        </w:rPr>
        <w:t>1, *3 for last question</w:t>
      </w:r>
    </w:p>
    <w:p w:rsidR="00861D54" w:rsidRDefault="00861D54" w:rsidP="008B661C">
      <w:pPr>
        <w:pStyle w:val="Stem"/>
        <w:spacing w:after="0"/>
      </w:pPr>
    </w:p>
    <w:p w:rsidR="00861D54" w:rsidRDefault="00861D54" w:rsidP="001007FD">
      <w:pPr>
        <w:pStyle w:val="Stem"/>
      </w:pPr>
      <w:r>
        <w:t>*HF5.</w:t>
      </w:r>
      <w:r>
        <w:tab/>
        <w:t>(</w:t>
      </w:r>
      <w:r w:rsidRPr="001007FD">
        <w:rPr>
          <w:b w:val="0"/>
          <w:i/>
        </w:rPr>
        <w:t>If child was still in NICU at 1 month from HF3</w:t>
      </w:r>
      <w:r>
        <w:t xml:space="preserve">) When we spoke with you last time your baby was still in the NICU. </w:t>
      </w:r>
      <w:r w:rsidRPr="009F6460">
        <w:t>At what age did your baby come home from the NICU?</w:t>
      </w:r>
    </w:p>
    <w:p w:rsidR="00861D54" w:rsidRDefault="00861D54" w:rsidP="008B661C">
      <w:pPr>
        <w:pStyle w:val="ResponseOption"/>
        <w:spacing w:after="240"/>
      </w:pPr>
      <w:r>
        <w:t>Age</w:t>
      </w:r>
      <w:r>
        <w:tab/>
        <w:t>[weeks]</w:t>
      </w:r>
    </w:p>
    <w:p w:rsidR="00861D54" w:rsidRPr="0045250A" w:rsidRDefault="00861D54" w:rsidP="00FD7072">
      <w:pPr>
        <w:pBdr>
          <w:top w:val="single" w:sz="4" w:space="1" w:color="auto"/>
          <w:left w:val="single" w:sz="4" w:space="4" w:color="auto"/>
          <w:bottom w:val="single" w:sz="4" w:space="1" w:color="auto"/>
          <w:right w:val="single" w:sz="4" w:space="4" w:color="auto"/>
        </w:pBdr>
        <w:jc w:val="center"/>
        <w:rPr>
          <w:b/>
          <w:bCs/>
        </w:rPr>
      </w:pPr>
      <w:r>
        <w:rPr>
          <w:b/>
          <w:bCs/>
        </w:rPr>
        <w:t>CURRENT FEEDING PRACTICES</w:t>
      </w:r>
    </w:p>
    <w:p w:rsidR="00861D54" w:rsidRDefault="00861D54" w:rsidP="00FD7072">
      <w:pPr>
        <w:jc w:val="center"/>
        <w:rPr>
          <w:sz w:val="22"/>
          <w:szCs w:val="22"/>
        </w:rPr>
      </w:pPr>
    </w:p>
    <w:p w:rsidR="00861D54" w:rsidRPr="00417F73" w:rsidRDefault="00861D54" w:rsidP="00187C65">
      <w:pPr>
        <w:tabs>
          <w:tab w:val="right" w:pos="9360"/>
        </w:tabs>
        <w:rPr>
          <w:sz w:val="22"/>
        </w:rPr>
      </w:pPr>
      <w:r w:rsidRPr="00417F73">
        <w:rPr>
          <w:sz w:val="22"/>
          <w:u w:val="single"/>
        </w:rPr>
        <w:tab/>
      </w:r>
    </w:p>
    <w:p w:rsidR="00861D54" w:rsidRDefault="00861D54" w:rsidP="00187C65">
      <w:pPr>
        <w:pStyle w:val="Stem"/>
        <w:shd w:val="clear" w:color="auto" w:fill="FFFF00"/>
        <w:spacing w:after="0"/>
        <w:rPr>
          <w:sz w:val="24"/>
        </w:rPr>
      </w:pPr>
      <w:r w:rsidRPr="004566F1">
        <w:rPr>
          <w:sz w:val="24"/>
        </w:rPr>
        <w:t xml:space="preserve">AMPM </w:t>
      </w:r>
      <w:r>
        <w:rPr>
          <w:sz w:val="24"/>
        </w:rPr>
        <w:t>Module (Asking child’s food intake in past 24 hours)</w:t>
      </w:r>
    </w:p>
    <w:p w:rsidR="00861D54" w:rsidRPr="00417F73" w:rsidRDefault="00861D54" w:rsidP="00187C65">
      <w:pPr>
        <w:shd w:val="clear" w:color="auto" w:fill="FFFF00"/>
        <w:tabs>
          <w:tab w:val="right" w:pos="9360"/>
        </w:tabs>
        <w:rPr>
          <w:sz w:val="22"/>
        </w:rPr>
      </w:pPr>
      <w:r w:rsidRPr="00417F73">
        <w:rPr>
          <w:sz w:val="22"/>
          <w:u w:val="single"/>
        </w:rPr>
        <w:tab/>
      </w:r>
    </w:p>
    <w:p w:rsidR="00861D54" w:rsidRPr="004566F1" w:rsidRDefault="00861D54" w:rsidP="00187C65">
      <w:pPr>
        <w:pStyle w:val="Stem"/>
        <w:spacing w:after="0"/>
        <w:rPr>
          <w:sz w:val="24"/>
        </w:rPr>
      </w:pPr>
    </w:p>
    <w:p w:rsidR="00861D54" w:rsidRPr="0058726A" w:rsidRDefault="00861D54" w:rsidP="00187C65">
      <w:pPr>
        <w:shd w:val="clear" w:color="auto" w:fill="BFBFBF" w:themeFill="background1" w:themeFillShade="BF"/>
        <w:rPr>
          <w:b/>
          <w:i/>
          <w:sz w:val="22"/>
          <w:szCs w:val="22"/>
        </w:rPr>
      </w:pPr>
      <w:r>
        <w:rPr>
          <w:b/>
          <w:i/>
          <w:sz w:val="22"/>
          <w:szCs w:val="22"/>
        </w:rPr>
        <w:t>24-HR Recall for Food Intake</w:t>
      </w:r>
    </w:p>
    <w:p w:rsidR="00861D54" w:rsidRDefault="00861D54" w:rsidP="00187C65">
      <w:pPr>
        <w:shd w:val="clear" w:color="auto" w:fill="BFBFBF" w:themeFill="background1" w:themeFillShade="BF"/>
        <w:rPr>
          <w:i/>
          <w:sz w:val="22"/>
          <w:szCs w:val="22"/>
        </w:rPr>
      </w:pPr>
      <w:r>
        <w:rPr>
          <w:i/>
          <w:sz w:val="22"/>
          <w:szCs w:val="22"/>
        </w:rPr>
        <w:t>1, 3, 5, 7, 9, 11, 13, 15, 18, 24</w:t>
      </w:r>
    </w:p>
    <w:p w:rsidR="00861D54" w:rsidRDefault="00861D54" w:rsidP="00187C65">
      <w:pPr>
        <w:rPr>
          <w:i/>
          <w:sz w:val="22"/>
          <w:szCs w:val="22"/>
        </w:rPr>
      </w:pPr>
    </w:p>
    <w:p w:rsidR="00861D54" w:rsidRPr="00BB0A6C" w:rsidRDefault="00861D54" w:rsidP="00187C65">
      <w:pPr>
        <w:rPr>
          <w:b/>
        </w:rPr>
      </w:pPr>
      <w:r w:rsidRPr="00BB0A6C">
        <w:rPr>
          <w:b/>
        </w:rPr>
        <w:t>Nutrition intake</w:t>
      </w:r>
    </w:p>
    <w:p w:rsidR="00861D54" w:rsidRPr="00BB0A6C" w:rsidRDefault="00861D54" w:rsidP="00187C65">
      <w:pPr>
        <w:rPr>
          <w:b/>
        </w:rPr>
      </w:pPr>
      <w:r w:rsidRPr="00BB0A6C">
        <w:rPr>
          <w:b/>
        </w:rPr>
        <w:t>Number of breastmilk/formula feedings per day</w:t>
      </w:r>
    </w:p>
    <w:p w:rsidR="00861D54" w:rsidRPr="00BB0A6C" w:rsidRDefault="00861D54" w:rsidP="00187C65">
      <w:pPr>
        <w:rPr>
          <w:b/>
        </w:rPr>
      </w:pPr>
      <w:r w:rsidRPr="00BB0A6C">
        <w:rPr>
          <w:b/>
        </w:rPr>
        <w:t>Type of formula used</w:t>
      </w:r>
    </w:p>
    <w:p w:rsidR="00861D54" w:rsidRPr="00BB0A6C" w:rsidRDefault="00861D54" w:rsidP="00187C65">
      <w:pPr>
        <w:rPr>
          <w:b/>
        </w:rPr>
      </w:pPr>
      <w:r w:rsidRPr="00BB0A6C">
        <w:rPr>
          <w:b/>
        </w:rPr>
        <w:t>Adherence to formula dilution instructions</w:t>
      </w:r>
    </w:p>
    <w:p w:rsidR="00861D54" w:rsidRPr="00BB0A6C" w:rsidRDefault="00861D54" w:rsidP="00187C65">
      <w:pPr>
        <w:rPr>
          <w:b/>
        </w:rPr>
      </w:pPr>
      <w:r w:rsidRPr="00BB0A6C">
        <w:rPr>
          <w:b/>
        </w:rPr>
        <w:t>Use/timing of supplemental formula for breastfeeding mothers</w:t>
      </w:r>
    </w:p>
    <w:p w:rsidR="00861D54" w:rsidRPr="00BB0A6C" w:rsidRDefault="00861D54" w:rsidP="00187C65">
      <w:pPr>
        <w:rPr>
          <w:b/>
        </w:rPr>
      </w:pPr>
      <w:r w:rsidRPr="00BB0A6C">
        <w:rPr>
          <w:b/>
        </w:rPr>
        <w:t>Addition of anything other than human milk/formula to child’s bottle</w:t>
      </w:r>
    </w:p>
    <w:p w:rsidR="00861D54" w:rsidRPr="00BB0A6C" w:rsidRDefault="00861D54" w:rsidP="00187C65">
      <w:pPr>
        <w:rPr>
          <w:b/>
        </w:rPr>
      </w:pPr>
      <w:r w:rsidRPr="00BB0A6C">
        <w:rPr>
          <w:b/>
        </w:rPr>
        <w:t>Specific food item intake</w:t>
      </w:r>
    </w:p>
    <w:p w:rsidR="00861D54" w:rsidRPr="00BB0A6C" w:rsidRDefault="00861D54" w:rsidP="00187C65">
      <w:pPr>
        <w:rPr>
          <w:b/>
        </w:rPr>
      </w:pPr>
      <w:r w:rsidRPr="00BB0A6C">
        <w:rPr>
          <w:b/>
        </w:rPr>
        <w:t>Use of jarred baby foods</w:t>
      </w:r>
    </w:p>
    <w:p w:rsidR="00861D54" w:rsidRPr="00BB0A6C" w:rsidRDefault="00861D54" w:rsidP="00187C65">
      <w:pPr>
        <w:rPr>
          <w:b/>
        </w:rPr>
      </w:pPr>
      <w:r w:rsidRPr="00BB0A6C">
        <w:rPr>
          <w:b/>
        </w:rPr>
        <w:t>Meal and snack pattern</w:t>
      </w:r>
    </w:p>
    <w:p w:rsidR="00861D54" w:rsidRPr="00BB0A6C" w:rsidRDefault="00861D54" w:rsidP="00187C65">
      <w:pPr>
        <w:rPr>
          <w:b/>
        </w:rPr>
      </w:pPr>
      <w:r w:rsidRPr="00BB0A6C">
        <w:rPr>
          <w:b/>
        </w:rPr>
        <w:t>Eating locations (eating on the go)</w:t>
      </w:r>
    </w:p>
    <w:p w:rsidR="00861D54" w:rsidRPr="00BB0A6C" w:rsidRDefault="00861D54" w:rsidP="00187C65">
      <w:pPr>
        <w:rPr>
          <w:b/>
        </w:rPr>
      </w:pPr>
      <w:r w:rsidRPr="00BB0A6C">
        <w:rPr>
          <w:b/>
        </w:rPr>
        <w:t>Use of dietary supplements for infants (direct administration)</w:t>
      </w:r>
    </w:p>
    <w:p w:rsidR="00861D54" w:rsidRDefault="00861D54" w:rsidP="00187C65">
      <w:pPr>
        <w:jc w:val="center"/>
        <w:rPr>
          <w:sz w:val="22"/>
          <w:szCs w:val="22"/>
        </w:rPr>
      </w:pPr>
    </w:p>
    <w:p w:rsidR="00861D54" w:rsidRPr="00437FF4" w:rsidRDefault="00861D54" w:rsidP="00187C65">
      <w:pPr>
        <w:pStyle w:val="Stem"/>
        <w:shd w:val="clear" w:color="auto" w:fill="BFBFBF" w:themeFill="background1" w:themeFillShade="BF"/>
        <w:spacing w:after="0"/>
        <w:rPr>
          <w:i/>
        </w:rPr>
      </w:pPr>
      <w:r w:rsidRPr="00437FF4">
        <w:rPr>
          <w:i/>
        </w:rPr>
        <w:t>Current feeding choice</w:t>
      </w:r>
    </w:p>
    <w:p w:rsidR="00861D54" w:rsidRPr="00437FF4" w:rsidRDefault="00861D54" w:rsidP="00187C65">
      <w:pPr>
        <w:pStyle w:val="Stem"/>
        <w:shd w:val="clear" w:color="auto" w:fill="BFBFBF" w:themeFill="background1" w:themeFillShade="BF"/>
        <w:spacing w:after="0"/>
        <w:rPr>
          <w:b w:val="0"/>
          <w:i/>
        </w:rPr>
      </w:pPr>
      <w:r w:rsidRPr="00437FF4">
        <w:rPr>
          <w:b w:val="0"/>
          <w:i/>
        </w:rPr>
        <w:t>1, 3,</w:t>
      </w:r>
      <w:r>
        <w:rPr>
          <w:b w:val="0"/>
          <w:i/>
        </w:rPr>
        <w:t xml:space="preserve"> </w:t>
      </w:r>
      <w:r w:rsidRPr="00437FF4">
        <w:rPr>
          <w:b w:val="0"/>
          <w:i/>
        </w:rPr>
        <w:t>5, 7, 9, 11, 13</w:t>
      </w:r>
    </w:p>
    <w:p w:rsidR="00861D54" w:rsidRDefault="00861D54" w:rsidP="00187C65">
      <w:pPr>
        <w:pStyle w:val="Stem"/>
        <w:spacing w:after="0"/>
      </w:pPr>
    </w:p>
    <w:p w:rsidR="00861D54" w:rsidRPr="00A52737" w:rsidRDefault="00861D54" w:rsidP="00D021B4">
      <w:pPr>
        <w:pStyle w:val="intro"/>
        <w:rPr>
          <w:sz w:val="22"/>
        </w:rPr>
      </w:pPr>
      <w:r w:rsidRPr="00A52737">
        <w:rPr>
          <w:sz w:val="22"/>
        </w:rPr>
        <w:t>Now I’m going to ask you some questions about things you might be doing to feed your baby.</w:t>
      </w:r>
    </w:p>
    <w:p w:rsidR="00861D54" w:rsidRPr="00437FF4" w:rsidRDefault="00861D54" w:rsidP="00D021B4">
      <w:pPr>
        <w:pStyle w:val="Stem"/>
        <w:shd w:val="clear" w:color="auto" w:fill="BFBFBF" w:themeFill="background1" w:themeFillShade="BF"/>
        <w:spacing w:after="0"/>
        <w:rPr>
          <w:i/>
        </w:rPr>
      </w:pPr>
      <w:r w:rsidRPr="00437FF4">
        <w:rPr>
          <w:i/>
        </w:rPr>
        <w:lastRenderedPageBreak/>
        <w:t>Current feeding choice</w:t>
      </w:r>
    </w:p>
    <w:p w:rsidR="00861D54" w:rsidRPr="00437FF4" w:rsidRDefault="00861D54" w:rsidP="00D021B4">
      <w:pPr>
        <w:pStyle w:val="Stem"/>
        <w:shd w:val="clear" w:color="auto" w:fill="BFBFBF" w:themeFill="background1" w:themeFillShade="BF"/>
        <w:spacing w:after="0"/>
        <w:rPr>
          <w:b w:val="0"/>
          <w:i/>
        </w:rPr>
      </w:pPr>
      <w:r w:rsidRPr="00437FF4">
        <w:rPr>
          <w:b w:val="0"/>
          <w:i/>
        </w:rPr>
        <w:t>1, 3,</w:t>
      </w:r>
      <w:r>
        <w:rPr>
          <w:b w:val="0"/>
          <w:i/>
        </w:rPr>
        <w:t xml:space="preserve"> </w:t>
      </w:r>
      <w:r w:rsidRPr="00437FF4">
        <w:rPr>
          <w:b w:val="0"/>
          <w:i/>
        </w:rPr>
        <w:t>5, 7, 9, 11, 13</w:t>
      </w:r>
    </w:p>
    <w:p w:rsidR="00861D54" w:rsidRDefault="00861D54" w:rsidP="00D021B4">
      <w:pPr>
        <w:pStyle w:val="Stem"/>
        <w:spacing w:after="0"/>
      </w:pPr>
    </w:p>
    <w:p w:rsidR="00861D54" w:rsidRPr="00CF5E59" w:rsidRDefault="00861D54" w:rsidP="00D021B4">
      <w:pPr>
        <w:pStyle w:val="Stem"/>
      </w:pPr>
      <w:r>
        <w:t>CF1.</w:t>
      </w:r>
      <w:r>
        <w:tab/>
        <w:t>Are you currently feeding {CHILD} breast</w:t>
      </w:r>
      <w:r w:rsidRPr="00CF5E59">
        <w:t xml:space="preserve">milk </w:t>
      </w:r>
      <w:r>
        <w:t xml:space="preserve">either from your breast or from a bottle, </w:t>
      </w:r>
      <w:r w:rsidRPr="00CF5E59">
        <w:t xml:space="preserve">formula, </w:t>
      </w:r>
      <w:r>
        <w:t>(</w:t>
      </w:r>
      <w:r w:rsidRPr="00A52737">
        <w:rPr>
          <w:b w:val="0"/>
          <w:i/>
        </w:rPr>
        <w:t>1-5 months</w:t>
      </w:r>
      <w:r w:rsidRPr="00A52737">
        <w:rPr>
          <w:b w:val="0"/>
        </w:rPr>
        <w:t>:</w:t>
      </w:r>
      <w:r>
        <w:t xml:space="preserve"> </w:t>
      </w:r>
      <w:r w:rsidRPr="00CF5E59">
        <w:t>or both</w:t>
      </w:r>
      <w:r>
        <w:t>) (</w:t>
      </w:r>
      <w:r w:rsidRPr="00A52737">
        <w:rPr>
          <w:b w:val="0"/>
          <w:i/>
        </w:rPr>
        <w:t>7-13 months</w:t>
      </w:r>
      <w:r>
        <w:rPr>
          <w:i/>
        </w:rPr>
        <w:t>:</w:t>
      </w:r>
      <w:r>
        <w:t xml:space="preserve"> both, or neither)? </w:t>
      </w:r>
      <w:r w:rsidRPr="00CF5E59">
        <w:t xml:space="preserve"> </w:t>
      </w:r>
      <w:r>
        <w:t>[Source: New Development]</w:t>
      </w:r>
    </w:p>
    <w:p w:rsidR="00861D54" w:rsidRDefault="00861D54" w:rsidP="00D021B4">
      <w:pPr>
        <w:pStyle w:val="ResponseOption"/>
      </w:pPr>
      <w:r>
        <w:t>Only breastmilk</w:t>
      </w:r>
      <w:r>
        <w:tab/>
        <w:t>01</w:t>
      </w:r>
    </w:p>
    <w:p w:rsidR="00861D54" w:rsidRDefault="00861D54" w:rsidP="00D021B4">
      <w:pPr>
        <w:pStyle w:val="ResponseOption"/>
      </w:pPr>
      <w:r>
        <w:t>Only formula</w:t>
      </w:r>
      <w:r>
        <w:tab/>
        <w:t>02</w:t>
      </w:r>
    </w:p>
    <w:p w:rsidR="00861D54" w:rsidRDefault="00861D54" w:rsidP="00D021B4">
      <w:pPr>
        <w:pStyle w:val="ResponseOption"/>
      </w:pPr>
      <w:r>
        <w:t>Both breastmilk and formula</w:t>
      </w:r>
      <w:r>
        <w:tab/>
        <w:t>03</w:t>
      </w:r>
    </w:p>
    <w:p w:rsidR="00861D54" w:rsidRDefault="00861D54" w:rsidP="00D021B4">
      <w:pPr>
        <w:pStyle w:val="ResponseOption"/>
      </w:pPr>
      <w:r>
        <w:t>Neither breastmilk nor formula</w:t>
      </w:r>
      <w:r>
        <w:tab/>
        <w:t>04</w:t>
      </w:r>
    </w:p>
    <w:p w:rsidR="00861D54" w:rsidRDefault="00861D54" w:rsidP="00D021B4">
      <w:pPr>
        <w:pStyle w:val="ResponseOption"/>
      </w:pPr>
    </w:p>
    <w:p w:rsidR="00861D54" w:rsidRDefault="00861D54" w:rsidP="00D021B4">
      <w:pPr>
        <w:rPr>
          <w:i/>
          <w:sz w:val="22"/>
          <w:szCs w:val="22"/>
        </w:rPr>
      </w:pPr>
      <w:r>
        <w:rPr>
          <w:i/>
          <w:sz w:val="22"/>
          <w:szCs w:val="22"/>
        </w:rPr>
        <w:t>First postnatal interview (1 or 3), if mother indicates formula feeding only in CF1, and if 1 month answered no to HF10 breastfeeding initiated in hospital, ask:</w:t>
      </w:r>
    </w:p>
    <w:p w:rsidR="00861D54" w:rsidRDefault="00861D54" w:rsidP="00D021B4">
      <w:pPr>
        <w:pStyle w:val="Stem"/>
        <w:rPr>
          <w:i/>
        </w:rPr>
      </w:pPr>
      <w:r w:rsidRPr="00444FB3">
        <w:rPr>
          <w:szCs w:val="18"/>
        </w:rPr>
        <w:t>CF29.</w:t>
      </w:r>
      <w:r>
        <w:rPr>
          <w:sz w:val="18"/>
          <w:szCs w:val="18"/>
        </w:rPr>
        <w:tab/>
      </w:r>
      <w:r>
        <w:t>Did you ever feed your baby breastmilk, either from your breast or from a bottle? [Source: FDA IFPS-2, modified]</w:t>
      </w:r>
    </w:p>
    <w:p w:rsidR="00861D54" w:rsidRDefault="00861D54" w:rsidP="00D021B4">
      <w:pPr>
        <w:pStyle w:val="ResponseOption"/>
      </w:pPr>
      <w:r>
        <w:t>Yes</w:t>
      </w:r>
      <w:r>
        <w:tab/>
        <w:t>01</w:t>
      </w:r>
    </w:p>
    <w:p w:rsidR="00861D54" w:rsidRDefault="00861D54" w:rsidP="00D021B4">
      <w:pPr>
        <w:pStyle w:val="ResponseOption"/>
      </w:pPr>
      <w:r w:rsidRPr="000B0CD3">
        <w:t>No</w:t>
      </w:r>
      <w:r w:rsidRPr="000B0CD3">
        <w:tab/>
        <w:t>02</w:t>
      </w:r>
    </w:p>
    <w:p w:rsidR="00861D54" w:rsidRDefault="00861D54" w:rsidP="00D021B4">
      <w:pPr>
        <w:pStyle w:val="ResponseOption"/>
      </w:pPr>
    </w:p>
    <w:p w:rsidR="00861D54" w:rsidRPr="00F00285" w:rsidRDefault="00861D54" w:rsidP="00F00285">
      <w:pPr>
        <w:pStyle w:val="ResponseOption"/>
        <w:spacing w:after="240"/>
        <w:ind w:left="0" w:firstLine="0"/>
        <w:rPr>
          <w:i/>
        </w:rPr>
      </w:pPr>
      <w:r>
        <w:rPr>
          <w:i/>
        </w:rPr>
        <w:t>IF CF1 = 02, SKIP TO CF19</w:t>
      </w:r>
    </w:p>
    <w:p w:rsidR="00861D54" w:rsidRPr="00417F73" w:rsidRDefault="00861D54" w:rsidP="00D021B4">
      <w:pPr>
        <w:tabs>
          <w:tab w:val="right" w:pos="9360"/>
        </w:tabs>
        <w:rPr>
          <w:sz w:val="22"/>
        </w:rPr>
      </w:pPr>
      <w:r w:rsidRPr="00417F73">
        <w:rPr>
          <w:sz w:val="22"/>
          <w:u w:val="single"/>
        </w:rPr>
        <w:tab/>
      </w:r>
    </w:p>
    <w:p w:rsidR="00861D54" w:rsidRDefault="00861D54" w:rsidP="00D021B4">
      <w:pPr>
        <w:shd w:val="clear" w:color="auto" w:fill="FFFF00"/>
        <w:rPr>
          <w:b/>
          <w:sz w:val="22"/>
          <w:szCs w:val="22"/>
        </w:rPr>
      </w:pPr>
      <w:r w:rsidRPr="0058726A">
        <w:rPr>
          <w:b/>
          <w:sz w:val="22"/>
          <w:szCs w:val="22"/>
        </w:rPr>
        <w:t>Breastfeeding Module</w:t>
      </w:r>
      <w:r>
        <w:rPr>
          <w:b/>
          <w:sz w:val="22"/>
          <w:szCs w:val="22"/>
        </w:rPr>
        <w:t xml:space="preserve"> (Asked only if mother currently feeding breastmilk, based on CF1)</w:t>
      </w:r>
    </w:p>
    <w:p w:rsidR="00861D54" w:rsidRPr="0058726A" w:rsidRDefault="00861D54" w:rsidP="00D021B4">
      <w:pPr>
        <w:shd w:val="clear" w:color="auto" w:fill="FFFF00"/>
        <w:rPr>
          <w:b/>
          <w:sz w:val="22"/>
          <w:szCs w:val="22"/>
        </w:rPr>
      </w:pPr>
      <w:r>
        <w:rPr>
          <w:b/>
          <w:sz w:val="22"/>
          <w:szCs w:val="22"/>
        </w:rPr>
        <w:t>Questions CF2 – CF18</w:t>
      </w:r>
    </w:p>
    <w:p w:rsidR="00861D54" w:rsidRPr="00417F73" w:rsidRDefault="00861D54" w:rsidP="00D021B4">
      <w:pPr>
        <w:shd w:val="clear" w:color="auto" w:fill="FFFF00"/>
        <w:tabs>
          <w:tab w:val="right" w:pos="9360"/>
        </w:tabs>
        <w:rPr>
          <w:sz w:val="22"/>
        </w:rPr>
      </w:pPr>
      <w:r w:rsidRPr="00417F73">
        <w:rPr>
          <w:sz w:val="22"/>
          <w:u w:val="single"/>
        </w:rPr>
        <w:tab/>
      </w:r>
    </w:p>
    <w:p w:rsidR="00861D54" w:rsidRDefault="00861D54" w:rsidP="00D021B4">
      <w:pPr>
        <w:shd w:val="clear" w:color="auto" w:fill="BFBFBF" w:themeFill="background1" w:themeFillShade="BF"/>
        <w:rPr>
          <w:b/>
          <w:i/>
          <w:sz w:val="22"/>
          <w:szCs w:val="22"/>
        </w:rPr>
      </w:pPr>
      <w:r w:rsidRPr="0058726A">
        <w:rPr>
          <w:b/>
          <w:i/>
          <w:sz w:val="22"/>
          <w:szCs w:val="22"/>
        </w:rPr>
        <w:t>Frequency and nature of breastfeeding problems</w:t>
      </w:r>
    </w:p>
    <w:p w:rsidR="00861D54" w:rsidRPr="0058726A" w:rsidRDefault="00861D54" w:rsidP="00D021B4">
      <w:pPr>
        <w:shd w:val="clear" w:color="auto" w:fill="BFBFBF" w:themeFill="background1" w:themeFillShade="BF"/>
        <w:rPr>
          <w:b/>
          <w:i/>
          <w:sz w:val="22"/>
          <w:szCs w:val="22"/>
        </w:rPr>
      </w:pPr>
      <w:r>
        <w:rPr>
          <w:b/>
          <w:i/>
          <w:sz w:val="22"/>
          <w:szCs w:val="22"/>
        </w:rPr>
        <w:t>Resolution of breastfeeding problems</w:t>
      </w:r>
    </w:p>
    <w:p w:rsidR="00861D54" w:rsidRDefault="00861D54" w:rsidP="00D021B4">
      <w:pPr>
        <w:shd w:val="clear" w:color="auto" w:fill="BFBFBF" w:themeFill="background1" w:themeFillShade="BF"/>
        <w:rPr>
          <w:i/>
          <w:sz w:val="22"/>
          <w:szCs w:val="22"/>
        </w:rPr>
      </w:pPr>
      <w:r>
        <w:rPr>
          <w:i/>
          <w:sz w:val="22"/>
          <w:szCs w:val="22"/>
        </w:rPr>
        <w:t>1, 3, 5</w:t>
      </w:r>
    </w:p>
    <w:p w:rsidR="00861D54" w:rsidRPr="00AC3E9E" w:rsidRDefault="00861D54" w:rsidP="00D021B4">
      <w:pPr>
        <w:pStyle w:val="intro"/>
        <w:rPr>
          <w:sz w:val="22"/>
        </w:rPr>
      </w:pPr>
      <w:r w:rsidRPr="00AC3E9E">
        <w:rPr>
          <w:sz w:val="22"/>
        </w:rPr>
        <w:t>You said that you are currently feeding {CHILD} breastmilk. I’d like to ask you some questions about that now.</w:t>
      </w:r>
    </w:p>
    <w:p w:rsidR="00861D54" w:rsidRPr="004566F1" w:rsidRDefault="00861D54" w:rsidP="00D021B4">
      <w:pPr>
        <w:pStyle w:val="Stem"/>
      </w:pPr>
      <w:r>
        <w:t>CF2.</w:t>
      </w:r>
      <w:r>
        <w:tab/>
        <w:t xml:space="preserve">I would like to ask you about some of the problems you might have had with breastfeeding during the past month. </w:t>
      </w:r>
      <w:r w:rsidRPr="004566F1">
        <w:t xml:space="preserve">During the past </w:t>
      </w:r>
      <w:r>
        <w:t>month</w:t>
      </w:r>
      <w:r w:rsidRPr="004566F1">
        <w:t>, have you had</w:t>
      </w:r>
      <w:r>
        <w:t xml:space="preserve"> any of the following problems</w:t>
      </w:r>
      <w:r w:rsidRPr="004566F1">
        <w:t>:</w:t>
      </w:r>
      <w:r>
        <w:t xml:space="preserve"> </w:t>
      </w:r>
    </w:p>
    <w:p w:rsidR="00861D54" w:rsidRPr="005B25A3" w:rsidRDefault="00861D54" w:rsidP="00D021B4">
      <w:pPr>
        <w:pStyle w:val="Stem"/>
        <w:ind w:left="1440"/>
        <w:rPr>
          <w:b w:val="0"/>
          <w:i/>
        </w:rPr>
      </w:pPr>
      <w:r>
        <w:rPr>
          <w:b w:val="0"/>
          <w:i/>
        </w:rPr>
        <w:t>Ask items (a/b) only at 1 month, then drop at 3 and 5.</w:t>
      </w:r>
    </w:p>
    <w:p w:rsidR="00861D54" w:rsidRDefault="00861D54" w:rsidP="00D021B4">
      <w:pPr>
        <w:pStyle w:val="Stem"/>
        <w:ind w:left="1440"/>
      </w:pPr>
      <w:r>
        <w:t>a.</w:t>
      </w:r>
      <w:r>
        <w:tab/>
        <w:t>In the past month, did your b</w:t>
      </w:r>
      <w:r w:rsidRPr="004566F1">
        <w:t xml:space="preserve">aby </w:t>
      </w:r>
      <w:r>
        <w:t>have</w:t>
      </w:r>
      <w:r w:rsidRPr="004566F1">
        <w:t xml:space="preserve"> trouble latching on</w:t>
      </w:r>
      <w:r>
        <w:t>?</w:t>
      </w:r>
    </w:p>
    <w:p w:rsidR="00861D54" w:rsidRDefault="00861D54" w:rsidP="00D021B4">
      <w:pPr>
        <w:pStyle w:val="ResponseOption"/>
      </w:pPr>
      <w:r>
        <w:t>Yes</w:t>
      </w:r>
      <w:r>
        <w:tab/>
        <w:t>01</w:t>
      </w:r>
    </w:p>
    <w:p w:rsidR="00861D54" w:rsidRDefault="00861D54" w:rsidP="00D021B4">
      <w:pPr>
        <w:pStyle w:val="ResponseOption"/>
        <w:spacing w:after="240"/>
      </w:pPr>
      <w:r>
        <w:t>No</w:t>
      </w:r>
      <w:r>
        <w:tab/>
        <w:t>02</w:t>
      </w:r>
    </w:p>
    <w:p w:rsidR="00861D54" w:rsidRPr="00460DE9" w:rsidRDefault="00861D54" w:rsidP="00D021B4">
      <w:pPr>
        <w:pStyle w:val="Stem"/>
        <w:ind w:left="1440"/>
        <w:rPr>
          <w:i/>
        </w:rPr>
      </w:pPr>
      <w:r>
        <w:t>b</w:t>
      </w:r>
      <w:r w:rsidRPr="004566F1">
        <w:t>.</w:t>
      </w:r>
      <w:r w:rsidRPr="004566F1">
        <w:tab/>
        <w:t>(</w:t>
      </w:r>
      <w:r w:rsidRPr="00E1527E">
        <w:rPr>
          <w:b w:val="0"/>
          <w:i/>
        </w:rPr>
        <w:t>If yes</w:t>
      </w:r>
      <w:r w:rsidRPr="004566F1">
        <w:t>) What did you do about this problem?</w:t>
      </w:r>
      <w:r>
        <w:t xml:space="preserve"> </w:t>
      </w:r>
      <w:r>
        <w:rPr>
          <w:i/>
        </w:rPr>
        <w:t>(Interviewer allow open-ended and check all responses offered)</w:t>
      </w:r>
    </w:p>
    <w:p w:rsidR="00861D54" w:rsidRPr="004566F1" w:rsidRDefault="00861D54" w:rsidP="00D021B4">
      <w:pPr>
        <w:pStyle w:val="ResponseOption"/>
      </w:pPr>
      <w:r>
        <w:t xml:space="preserve">Turned to </w:t>
      </w:r>
      <w:r w:rsidRPr="004566F1">
        <w:t>someone</w:t>
      </w:r>
      <w:r>
        <w:t xml:space="preserve"> for advice</w:t>
      </w:r>
      <w:r>
        <w:tab/>
        <w:t>01</w:t>
      </w:r>
    </w:p>
    <w:p w:rsidR="00861D54" w:rsidRPr="004566F1" w:rsidRDefault="00861D54" w:rsidP="00D021B4">
      <w:pPr>
        <w:pStyle w:val="ResponseOption"/>
      </w:pPr>
      <w:r w:rsidRPr="004566F1">
        <w:t>Bottle fed baby with formula</w:t>
      </w:r>
      <w:r>
        <w:tab/>
        <w:t>02</w:t>
      </w:r>
    </w:p>
    <w:p w:rsidR="00861D54" w:rsidRPr="004566F1" w:rsidRDefault="00861D54" w:rsidP="00D021B4">
      <w:pPr>
        <w:pStyle w:val="ResponseOption"/>
      </w:pPr>
      <w:r w:rsidRPr="004566F1">
        <w:t>Pumped breastmilk to be fed to baby with bottle</w:t>
      </w:r>
      <w:r>
        <w:tab/>
        <w:t>03</w:t>
      </w:r>
    </w:p>
    <w:p w:rsidR="00861D54" w:rsidRPr="004566F1" w:rsidRDefault="00861D54" w:rsidP="00D021B4">
      <w:pPr>
        <w:pStyle w:val="ResponseOption"/>
      </w:pPr>
      <w:r>
        <w:t>Nothing, just continued breastfeeding</w:t>
      </w:r>
      <w:r>
        <w:tab/>
        <w:t>04</w:t>
      </w:r>
    </w:p>
    <w:p w:rsidR="00861D54" w:rsidRPr="004566F1" w:rsidRDefault="00861D54" w:rsidP="00D021B4">
      <w:pPr>
        <w:pStyle w:val="ResponseOption"/>
        <w:spacing w:after="240"/>
      </w:pPr>
      <w:r w:rsidRPr="004566F1">
        <w:lastRenderedPageBreak/>
        <w:t>Other</w:t>
      </w:r>
      <w:r>
        <w:t xml:space="preserve"> (specify ____________________________________)</w:t>
      </w:r>
      <w:r>
        <w:tab/>
        <w:t>05</w:t>
      </w:r>
    </w:p>
    <w:p w:rsidR="00861D54" w:rsidRPr="005B25A3" w:rsidRDefault="00861D54" w:rsidP="00D021B4">
      <w:pPr>
        <w:pStyle w:val="Stem"/>
        <w:ind w:left="1440"/>
        <w:rPr>
          <w:b w:val="0"/>
          <w:i/>
        </w:rPr>
      </w:pPr>
      <w:r>
        <w:rPr>
          <w:b w:val="0"/>
          <w:i/>
        </w:rPr>
        <w:t>Ask at 1, 3, 5</w:t>
      </w:r>
    </w:p>
    <w:p w:rsidR="00861D54" w:rsidRDefault="00861D54" w:rsidP="00D021B4">
      <w:pPr>
        <w:pStyle w:val="Stem"/>
        <w:ind w:left="1440"/>
      </w:pPr>
      <w:r>
        <w:t>c.</w:t>
      </w:r>
      <w:r>
        <w:tab/>
        <w:t>In the past month did your baby have problems with choking?</w:t>
      </w:r>
    </w:p>
    <w:p w:rsidR="00861D54" w:rsidRDefault="00861D54" w:rsidP="00D021B4">
      <w:pPr>
        <w:pStyle w:val="ResponseOption"/>
      </w:pPr>
      <w:r>
        <w:t>Yes</w:t>
      </w:r>
      <w:r>
        <w:tab/>
        <w:t>01</w:t>
      </w:r>
    </w:p>
    <w:p w:rsidR="00861D54" w:rsidRDefault="00861D54" w:rsidP="00D021B4">
      <w:pPr>
        <w:pStyle w:val="ResponseOption"/>
        <w:spacing w:after="240"/>
      </w:pPr>
      <w:r>
        <w:t>No</w:t>
      </w:r>
      <w:r>
        <w:tab/>
        <w:t>02</w:t>
      </w:r>
    </w:p>
    <w:p w:rsidR="00861D54" w:rsidRPr="00460DE9" w:rsidRDefault="00861D54" w:rsidP="00D021B4">
      <w:pPr>
        <w:pStyle w:val="Stem"/>
        <w:ind w:left="1440"/>
        <w:rPr>
          <w:i/>
        </w:rPr>
      </w:pPr>
      <w:r>
        <w:t>d</w:t>
      </w:r>
      <w:r w:rsidRPr="004566F1">
        <w:t>.</w:t>
      </w:r>
      <w:r w:rsidRPr="004566F1">
        <w:tab/>
        <w:t>(</w:t>
      </w:r>
      <w:r w:rsidRPr="00A52737">
        <w:rPr>
          <w:b w:val="0"/>
          <w:i/>
        </w:rPr>
        <w:t>If yes</w:t>
      </w:r>
      <w:r w:rsidRPr="004566F1">
        <w:t>) What did you do about this problem?</w:t>
      </w:r>
      <w:r>
        <w:t xml:space="preserve"> </w:t>
      </w:r>
      <w:r>
        <w:rPr>
          <w:i/>
        </w:rPr>
        <w:t>(Interviewer allow open-ended and check all responses offered)</w:t>
      </w:r>
    </w:p>
    <w:p w:rsidR="00861D54" w:rsidRPr="004566F1" w:rsidRDefault="00861D54" w:rsidP="00D021B4">
      <w:pPr>
        <w:pStyle w:val="ResponseOption"/>
      </w:pPr>
      <w:r>
        <w:t xml:space="preserve">Turned to </w:t>
      </w:r>
      <w:r w:rsidRPr="004566F1">
        <w:t>someone</w:t>
      </w:r>
      <w:r>
        <w:t xml:space="preserve"> for advice</w:t>
      </w:r>
      <w:r>
        <w:tab/>
        <w:t>01</w:t>
      </w:r>
    </w:p>
    <w:p w:rsidR="00861D54" w:rsidRPr="004566F1" w:rsidRDefault="00861D54" w:rsidP="00D021B4">
      <w:pPr>
        <w:pStyle w:val="ResponseOption"/>
      </w:pPr>
      <w:r w:rsidRPr="004566F1">
        <w:t>Bottle fed baby with formula</w:t>
      </w:r>
      <w:r>
        <w:tab/>
        <w:t>02</w:t>
      </w:r>
    </w:p>
    <w:p w:rsidR="00861D54" w:rsidRPr="004566F1" w:rsidRDefault="00861D54" w:rsidP="00D021B4">
      <w:pPr>
        <w:pStyle w:val="ResponseOption"/>
      </w:pPr>
      <w:r w:rsidRPr="004566F1">
        <w:t>Pumped breastmilk to be fed to baby with bottle</w:t>
      </w:r>
      <w:r>
        <w:tab/>
        <w:t>03</w:t>
      </w:r>
    </w:p>
    <w:p w:rsidR="00861D54" w:rsidRPr="004566F1" w:rsidRDefault="00861D54" w:rsidP="00D021B4">
      <w:pPr>
        <w:pStyle w:val="ResponseOption"/>
      </w:pPr>
      <w:r>
        <w:t>Nothing, just continued breastfeeding</w:t>
      </w:r>
      <w:r>
        <w:tab/>
        <w:t>04</w:t>
      </w:r>
    </w:p>
    <w:p w:rsidR="00861D54" w:rsidRPr="004566F1" w:rsidRDefault="00861D54" w:rsidP="00D021B4">
      <w:pPr>
        <w:pStyle w:val="ResponseOption"/>
        <w:spacing w:after="240"/>
      </w:pPr>
      <w:r w:rsidRPr="004566F1">
        <w:t>Other</w:t>
      </w:r>
      <w:r>
        <w:t xml:space="preserve"> (specify ____________________________________)</w:t>
      </w:r>
      <w:r>
        <w:tab/>
        <w:t>05</w:t>
      </w:r>
    </w:p>
    <w:p w:rsidR="00861D54" w:rsidRDefault="00861D54" w:rsidP="00D021B4">
      <w:pPr>
        <w:pStyle w:val="Stem"/>
        <w:ind w:left="1440"/>
      </w:pPr>
      <w:r>
        <w:t>e.</w:t>
      </w:r>
      <w:r>
        <w:tab/>
        <w:t>In the past month did you have sore or</w:t>
      </w:r>
      <w:r w:rsidRPr="004566F1">
        <w:t xml:space="preserve"> cracked nipples</w:t>
      </w:r>
      <w:r>
        <w:t>?</w:t>
      </w:r>
    </w:p>
    <w:p w:rsidR="00861D54" w:rsidRDefault="00861D54" w:rsidP="00D021B4">
      <w:pPr>
        <w:pStyle w:val="ResponseOption"/>
      </w:pPr>
      <w:r>
        <w:t>Yes</w:t>
      </w:r>
      <w:r>
        <w:tab/>
        <w:t>01</w:t>
      </w:r>
    </w:p>
    <w:p w:rsidR="00861D54" w:rsidRDefault="00861D54" w:rsidP="00D021B4">
      <w:pPr>
        <w:pStyle w:val="ResponseOption"/>
        <w:spacing w:after="240"/>
      </w:pPr>
      <w:r>
        <w:t>No</w:t>
      </w:r>
      <w:r>
        <w:tab/>
        <w:t>02</w:t>
      </w:r>
    </w:p>
    <w:p w:rsidR="00861D54" w:rsidRPr="00460DE9" w:rsidRDefault="00861D54" w:rsidP="00D021B4">
      <w:pPr>
        <w:pStyle w:val="Stem"/>
        <w:ind w:left="1440"/>
        <w:rPr>
          <w:i/>
        </w:rPr>
      </w:pPr>
      <w:r>
        <w:t>f</w:t>
      </w:r>
      <w:r w:rsidRPr="004566F1">
        <w:t>.</w:t>
      </w:r>
      <w:r w:rsidRPr="004566F1">
        <w:tab/>
        <w:t>(</w:t>
      </w:r>
      <w:r w:rsidRPr="00A52737">
        <w:rPr>
          <w:b w:val="0"/>
          <w:i/>
        </w:rPr>
        <w:t>If yes</w:t>
      </w:r>
      <w:r w:rsidRPr="004566F1">
        <w:t>) What did you do about this problem?</w:t>
      </w:r>
      <w:r>
        <w:t xml:space="preserve"> </w:t>
      </w:r>
      <w:r>
        <w:rPr>
          <w:i/>
        </w:rPr>
        <w:t>(Interviewer allow open-ended and check all responses offered)</w:t>
      </w:r>
    </w:p>
    <w:p w:rsidR="00861D54" w:rsidRPr="004566F1" w:rsidRDefault="00861D54" w:rsidP="00D021B4">
      <w:pPr>
        <w:pStyle w:val="ResponseOption"/>
      </w:pPr>
      <w:r>
        <w:t xml:space="preserve">Turned to </w:t>
      </w:r>
      <w:r w:rsidRPr="004566F1">
        <w:t>someone</w:t>
      </w:r>
      <w:r>
        <w:t xml:space="preserve"> for advice</w:t>
      </w:r>
      <w:r>
        <w:tab/>
        <w:t>01</w:t>
      </w:r>
    </w:p>
    <w:p w:rsidR="00861D54" w:rsidRPr="004566F1" w:rsidRDefault="00861D54" w:rsidP="00D021B4">
      <w:pPr>
        <w:pStyle w:val="ResponseOption"/>
      </w:pPr>
      <w:r>
        <w:t>Took</w:t>
      </w:r>
      <w:r w:rsidRPr="004566F1">
        <w:t xml:space="preserve"> medications</w:t>
      </w:r>
      <w:r>
        <w:t xml:space="preserve"> or used creams</w:t>
      </w:r>
      <w:r>
        <w:tab/>
        <w:t>02</w:t>
      </w:r>
    </w:p>
    <w:p w:rsidR="00861D54" w:rsidRPr="004566F1" w:rsidRDefault="00861D54" w:rsidP="00D021B4">
      <w:pPr>
        <w:pStyle w:val="ResponseOption"/>
      </w:pPr>
      <w:r w:rsidRPr="004566F1">
        <w:t>Bottle fed baby with formula</w:t>
      </w:r>
      <w:r>
        <w:tab/>
        <w:t>03</w:t>
      </w:r>
    </w:p>
    <w:p w:rsidR="00861D54" w:rsidRPr="004566F1" w:rsidRDefault="00861D54" w:rsidP="00D021B4">
      <w:pPr>
        <w:pStyle w:val="ResponseOption"/>
      </w:pPr>
      <w:r w:rsidRPr="004566F1">
        <w:t>Pumped breastmilk to be fed to baby with bottle</w:t>
      </w:r>
      <w:r>
        <w:tab/>
        <w:t>04</w:t>
      </w:r>
    </w:p>
    <w:p w:rsidR="00861D54" w:rsidRPr="004566F1" w:rsidRDefault="00861D54" w:rsidP="00D021B4">
      <w:pPr>
        <w:pStyle w:val="ResponseOption"/>
      </w:pPr>
      <w:r>
        <w:t>Nothing, just continued breastfeeding</w:t>
      </w:r>
      <w:r>
        <w:tab/>
        <w:t>05</w:t>
      </w:r>
    </w:p>
    <w:p w:rsidR="00861D54" w:rsidRPr="004566F1" w:rsidRDefault="00861D54" w:rsidP="00D021B4">
      <w:pPr>
        <w:pStyle w:val="ResponseOption"/>
        <w:spacing w:after="240"/>
      </w:pPr>
      <w:r w:rsidRPr="004566F1">
        <w:t>Other</w:t>
      </w:r>
      <w:r>
        <w:t xml:space="preserve"> (specify ____________________________________)</w:t>
      </w:r>
      <w:r>
        <w:tab/>
        <w:t>06</w:t>
      </w:r>
    </w:p>
    <w:p w:rsidR="00861D54" w:rsidRDefault="00861D54" w:rsidP="00D021B4">
      <w:pPr>
        <w:pStyle w:val="Stem"/>
        <w:ind w:left="1440"/>
      </w:pPr>
      <w:r>
        <w:t>g.</w:t>
      </w:r>
      <w:r>
        <w:tab/>
        <w:t>In the past month did you have a b</w:t>
      </w:r>
      <w:r w:rsidRPr="004566F1">
        <w:t>reast infection</w:t>
      </w:r>
      <w:r>
        <w:t>?</w:t>
      </w:r>
      <w:r w:rsidRPr="004566F1">
        <w:t xml:space="preserve"> </w:t>
      </w:r>
    </w:p>
    <w:p w:rsidR="00861D54" w:rsidRDefault="00861D54" w:rsidP="00D021B4">
      <w:pPr>
        <w:pStyle w:val="ResponseOption"/>
      </w:pPr>
      <w:r>
        <w:t>Yes</w:t>
      </w:r>
      <w:r>
        <w:tab/>
        <w:t>01</w:t>
      </w:r>
    </w:p>
    <w:p w:rsidR="00861D54" w:rsidRDefault="00861D54" w:rsidP="00D021B4">
      <w:pPr>
        <w:pStyle w:val="ResponseOption"/>
        <w:spacing w:after="240"/>
      </w:pPr>
      <w:r>
        <w:t>No</w:t>
      </w:r>
      <w:r>
        <w:tab/>
        <w:t>02</w:t>
      </w:r>
    </w:p>
    <w:p w:rsidR="00861D54" w:rsidRPr="00460DE9" w:rsidRDefault="00861D54" w:rsidP="00D021B4">
      <w:pPr>
        <w:pStyle w:val="Stem"/>
        <w:ind w:left="1440"/>
        <w:rPr>
          <w:i/>
        </w:rPr>
      </w:pPr>
      <w:r>
        <w:t>h</w:t>
      </w:r>
      <w:r w:rsidRPr="004566F1">
        <w:t>.</w:t>
      </w:r>
      <w:r w:rsidRPr="004566F1">
        <w:tab/>
        <w:t>(</w:t>
      </w:r>
      <w:r w:rsidRPr="00A52737">
        <w:rPr>
          <w:b w:val="0"/>
          <w:i/>
        </w:rPr>
        <w:t>If yes</w:t>
      </w:r>
      <w:r w:rsidRPr="004566F1">
        <w:t>) What did you do about this problem?</w:t>
      </w:r>
      <w:r>
        <w:t xml:space="preserve"> </w:t>
      </w:r>
      <w:r>
        <w:rPr>
          <w:i/>
        </w:rPr>
        <w:t>(Interviewer allow open-ended and check all responses offered)</w:t>
      </w:r>
    </w:p>
    <w:p w:rsidR="00861D54" w:rsidRPr="004566F1" w:rsidRDefault="00861D54" w:rsidP="00D021B4">
      <w:pPr>
        <w:pStyle w:val="ResponseOption"/>
      </w:pPr>
      <w:r>
        <w:t xml:space="preserve">Turned to </w:t>
      </w:r>
      <w:r w:rsidRPr="004566F1">
        <w:t>someone</w:t>
      </w:r>
      <w:r>
        <w:t xml:space="preserve"> for advice</w:t>
      </w:r>
      <w:r>
        <w:tab/>
        <w:t>01</w:t>
      </w:r>
    </w:p>
    <w:p w:rsidR="00861D54" w:rsidRPr="004566F1" w:rsidRDefault="00861D54" w:rsidP="00D021B4">
      <w:pPr>
        <w:pStyle w:val="ResponseOption"/>
      </w:pPr>
      <w:r>
        <w:t>Took</w:t>
      </w:r>
      <w:r w:rsidRPr="004566F1">
        <w:t xml:space="preserve"> medications</w:t>
      </w:r>
      <w:r>
        <w:t xml:space="preserve"> or used creams</w:t>
      </w:r>
      <w:r>
        <w:tab/>
        <w:t>02</w:t>
      </w:r>
    </w:p>
    <w:p w:rsidR="00861D54" w:rsidRPr="004566F1" w:rsidRDefault="00861D54" w:rsidP="00D021B4">
      <w:pPr>
        <w:pStyle w:val="ResponseOption"/>
      </w:pPr>
      <w:r w:rsidRPr="004566F1">
        <w:t>Bottle fed baby with formula</w:t>
      </w:r>
      <w:r>
        <w:tab/>
        <w:t>03</w:t>
      </w:r>
    </w:p>
    <w:p w:rsidR="00861D54" w:rsidRPr="004566F1" w:rsidRDefault="00861D54" w:rsidP="00D021B4">
      <w:pPr>
        <w:pStyle w:val="ResponseOption"/>
      </w:pPr>
      <w:r w:rsidRPr="004566F1">
        <w:t>Pumped breastmilk to be fed to baby with bottle</w:t>
      </w:r>
      <w:r>
        <w:tab/>
        <w:t>04</w:t>
      </w:r>
    </w:p>
    <w:p w:rsidR="00861D54" w:rsidRPr="004566F1" w:rsidRDefault="00861D54" w:rsidP="00D021B4">
      <w:pPr>
        <w:pStyle w:val="ResponseOption"/>
      </w:pPr>
      <w:r>
        <w:t>Nothing, just continued breastfeeding</w:t>
      </w:r>
      <w:r>
        <w:tab/>
        <w:t>05</w:t>
      </w:r>
    </w:p>
    <w:p w:rsidR="00861D54" w:rsidRPr="004566F1" w:rsidRDefault="00861D54" w:rsidP="00D021B4">
      <w:pPr>
        <w:pStyle w:val="ResponseOption"/>
        <w:spacing w:after="240"/>
      </w:pPr>
      <w:r w:rsidRPr="004566F1">
        <w:t>Other</w:t>
      </w:r>
      <w:r>
        <w:t xml:space="preserve"> (specify ____________________________________)</w:t>
      </w:r>
      <w:r>
        <w:tab/>
        <w:t>06</w:t>
      </w:r>
    </w:p>
    <w:p w:rsidR="00861D54" w:rsidRDefault="00861D54" w:rsidP="00D021B4">
      <w:pPr>
        <w:pStyle w:val="Stem"/>
        <w:ind w:left="1440"/>
      </w:pPr>
      <w:proofErr w:type="spellStart"/>
      <w:r>
        <w:t>i</w:t>
      </w:r>
      <w:proofErr w:type="spellEnd"/>
      <w:r>
        <w:t>.</w:t>
      </w:r>
      <w:r>
        <w:tab/>
        <w:t>In the past month were your b</w:t>
      </w:r>
      <w:r w:rsidRPr="004566F1">
        <w:t xml:space="preserve">reasts </w:t>
      </w:r>
      <w:r>
        <w:t>too full?</w:t>
      </w:r>
    </w:p>
    <w:p w:rsidR="00861D54" w:rsidRDefault="00861D54" w:rsidP="00D021B4">
      <w:pPr>
        <w:pStyle w:val="ResponseOption"/>
      </w:pPr>
      <w:r>
        <w:t>Yes</w:t>
      </w:r>
      <w:r>
        <w:tab/>
        <w:t>01</w:t>
      </w:r>
    </w:p>
    <w:p w:rsidR="00861D54" w:rsidRDefault="00861D54" w:rsidP="00D021B4">
      <w:pPr>
        <w:pStyle w:val="ResponseOption"/>
        <w:spacing w:after="240"/>
      </w:pPr>
      <w:r>
        <w:t>No</w:t>
      </w:r>
      <w:r>
        <w:tab/>
        <w:t>02</w:t>
      </w:r>
    </w:p>
    <w:p w:rsidR="00861D54" w:rsidRPr="00460DE9" w:rsidRDefault="00861D54" w:rsidP="00D021B4">
      <w:pPr>
        <w:pStyle w:val="Stem"/>
        <w:ind w:left="1440"/>
        <w:rPr>
          <w:i/>
        </w:rPr>
      </w:pPr>
      <w:r>
        <w:lastRenderedPageBreak/>
        <w:t>j</w:t>
      </w:r>
      <w:r w:rsidRPr="004566F1">
        <w:t>.</w:t>
      </w:r>
      <w:r w:rsidRPr="004566F1">
        <w:tab/>
        <w:t>(</w:t>
      </w:r>
      <w:r w:rsidRPr="00A52737">
        <w:rPr>
          <w:b w:val="0"/>
          <w:i/>
        </w:rPr>
        <w:t>If yes</w:t>
      </w:r>
      <w:r w:rsidRPr="004566F1">
        <w:t>) What did you do about this problem?</w:t>
      </w:r>
      <w:r>
        <w:t xml:space="preserve"> </w:t>
      </w:r>
      <w:r>
        <w:rPr>
          <w:i/>
        </w:rPr>
        <w:t>(Interviewer allow open-ended and check all responses offered)</w:t>
      </w:r>
    </w:p>
    <w:p w:rsidR="00861D54" w:rsidRPr="004566F1" w:rsidRDefault="00861D54" w:rsidP="00D021B4">
      <w:pPr>
        <w:pStyle w:val="ResponseOption"/>
      </w:pPr>
      <w:r>
        <w:t xml:space="preserve">Turned to </w:t>
      </w:r>
      <w:r w:rsidRPr="004566F1">
        <w:t>someone</w:t>
      </w:r>
      <w:r>
        <w:t xml:space="preserve"> for advice</w:t>
      </w:r>
      <w:r>
        <w:tab/>
        <w:t>01</w:t>
      </w:r>
    </w:p>
    <w:p w:rsidR="00861D54" w:rsidRPr="004566F1" w:rsidRDefault="00861D54" w:rsidP="00D021B4">
      <w:pPr>
        <w:pStyle w:val="ResponseOption"/>
      </w:pPr>
      <w:r w:rsidRPr="004566F1">
        <w:t>Bottle fed baby with formula</w:t>
      </w:r>
      <w:r>
        <w:tab/>
        <w:t>02</w:t>
      </w:r>
    </w:p>
    <w:p w:rsidR="00861D54" w:rsidRDefault="00861D54" w:rsidP="00D021B4">
      <w:pPr>
        <w:pStyle w:val="ResponseOption"/>
      </w:pPr>
      <w:r w:rsidRPr="004566F1">
        <w:t>Pumped breastmilk to be fed to baby with bottle</w:t>
      </w:r>
      <w:r>
        <w:tab/>
        <w:t>03</w:t>
      </w:r>
    </w:p>
    <w:p w:rsidR="00861D54" w:rsidRPr="004566F1" w:rsidRDefault="00861D54" w:rsidP="00D021B4">
      <w:pPr>
        <w:pStyle w:val="ResponseOption"/>
      </w:pPr>
      <w:r>
        <w:t>Pumped or expressed breastmilk to relieve fullness</w:t>
      </w:r>
      <w:r>
        <w:tab/>
        <w:t>04</w:t>
      </w:r>
    </w:p>
    <w:p w:rsidR="00861D54" w:rsidRPr="004566F1" w:rsidRDefault="00861D54" w:rsidP="00D021B4">
      <w:pPr>
        <w:pStyle w:val="ResponseOption"/>
      </w:pPr>
      <w:r>
        <w:t>Nothing, just continued breastfeeding</w:t>
      </w:r>
      <w:r>
        <w:tab/>
        <w:t>05</w:t>
      </w:r>
    </w:p>
    <w:p w:rsidR="00861D54" w:rsidRPr="004566F1" w:rsidRDefault="00861D54" w:rsidP="00D021B4">
      <w:pPr>
        <w:pStyle w:val="ResponseOption"/>
        <w:spacing w:after="240"/>
      </w:pPr>
      <w:r w:rsidRPr="004566F1">
        <w:t>Other</w:t>
      </w:r>
      <w:r>
        <w:t xml:space="preserve"> (specify ____________________________________)</w:t>
      </w:r>
      <w:r>
        <w:tab/>
        <w:t>06</w:t>
      </w:r>
    </w:p>
    <w:p w:rsidR="00861D54" w:rsidRDefault="00861D54" w:rsidP="00D021B4">
      <w:pPr>
        <w:pStyle w:val="Stem"/>
        <w:ind w:left="1440"/>
      </w:pPr>
      <w:r>
        <w:t>k.</w:t>
      </w:r>
      <w:r>
        <w:tab/>
        <w:t>In the past month did you n</w:t>
      </w:r>
      <w:r w:rsidRPr="004566F1">
        <w:t xml:space="preserve">ot </w:t>
      </w:r>
      <w:r>
        <w:t xml:space="preserve">have </w:t>
      </w:r>
      <w:r w:rsidRPr="004566F1">
        <w:t>enough milk</w:t>
      </w:r>
      <w:r>
        <w:t xml:space="preserve"> to satisfy the baby?</w:t>
      </w:r>
    </w:p>
    <w:p w:rsidR="00861D54" w:rsidRDefault="00861D54" w:rsidP="00D021B4">
      <w:pPr>
        <w:pStyle w:val="ResponseOption"/>
      </w:pPr>
      <w:r>
        <w:t>Yes</w:t>
      </w:r>
      <w:r>
        <w:tab/>
        <w:t>01</w:t>
      </w:r>
    </w:p>
    <w:p w:rsidR="00861D54" w:rsidRDefault="00861D54" w:rsidP="00D021B4">
      <w:pPr>
        <w:pStyle w:val="ResponseOption"/>
        <w:spacing w:after="240"/>
      </w:pPr>
      <w:r>
        <w:t>No</w:t>
      </w:r>
      <w:r>
        <w:tab/>
        <w:t>02</w:t>
      </w:r>
    </w:p>
    <w:p w:rsidR="00861D54" w:rsidRPr="00460DE9" w:rsidRDefault="00861D54" w:rsidP="00D021B4">
      <w:pPr>
        <w:pStyle w:val="Stem"/>
        <w:ind w:left="1440"/>
        <w:rPr>
          <w:i/>
        </w:rPr>
      </w:pPr>
      <w:r>
        <w:t>l</w:t>
      </w:r>
      <w:r w:rsidRPr="004566F1">
        <w:t>.</w:t>
      </w:r>
      <w:r w:rsidRPr="004566F1">
        <w:tab/>
        <w:t>(</w:t>
      </w:r>
      <w:r w:rsidRPr="00A52737">
        <w:rPr>
          <w:b w:val="0"/>
          <w:i/>
        </w:rPr>
        <w:t>If yes</w:t>
      </w:r>
      <w:r w:rsidRPr="004566F1">
        <w:t>) What did you do about this problem?</w:t>
      </w:r>
      <w:r>
        <w:t xml:space="preserve"> </w:t>
      </w:r>
      <w:r>
        <w:rPr>
          <w:i/>
        </w:rPr>
        <w:t>(Interviewer allow open-ended and check all responses offered)</w:t>
      </w:r>
    </w:p>
    <w:p w:rsidR="00861D54" w:rsidRDefault="00861D54" w:rsidP="00D021B4">
      <w:pPr>
        <w:pStyle w:val="ResponseOption"/>
      </w:pPr>
      <w:r>
        <w:t xml:space="preserve">Turned to </w:t>
      </w:r>
      <w:r w:rsidRPr="004566F1">
        <w:t>someone</w:t>
      </w:r>
      <w:r>
        <w:t xml:space="preserve"> for advice</w:t>
      </w:r>
      <w:r>
        <w:tab/>
        <w:t>01</w:t>
      </w:r>
    </w:p>
    <w:p w:rsidR="00861D54" w:rsidRPr="004566F1" w:rsidRDefault="00861D54" w:rsidP="00D021B4">
      <w:pPr>
        <w:pStyle w:val="ResponseOption"/>
      </w:pPr>
      <w:r>
        <w:t>Changed what I ate</w:t>
      </w:r>
      <w:r>
        <w:tab/>
        <w:t>02</w:t>
      </w:r>
    </w:p>
    <w:p w:rsidR="00861D54" w:rsidRPr="004566F1" w:rsidRDefault="00861D54" w:rsidP="00D021B4">
      <w:pPr>
        <w:pStyle w:val="ResponseOption"/>
      </w:pPr>
      <w:r w:rsidRPr="004566F1">
        <w:t>Bottle fed baby with formula</w:t>
      </w:r>
      <w:r>
        <w:tab/>
        <w:t>03</w:t>
      </w:r>
    </w:p>
    <w:p w:rsidR="00861D54" w:rsidRPr="004566F1" w:rsidRDefault="00861D54" w:rsidP="00D021B4">
      <w:pPr>
        <w:pStyle w:val="ResponseOption"/>
      </w:pPr>
      <w:r w:rsidRPr="004566F1">
        <w:t>Pumped breastmilk to be fed to baby with bottle</w:t>
      </w:r>
      <w:r>
        <w:tab/>
        <w:t>04</w:t>
      </w:r>
    </w:p>
    <w:p w:rsidR="00861D54" w:rsidRPr="004566F1" w:rsidRDefault="00861D54" w:rsidP="00D021B4">
      <w:pPr>
        <w:pStyle w:val="ResponseOption"/>
      </w:pPr>
      <w:r>
        <w:t>Nothing</w:t>
      </w:r>
      <w:r>
        <w:tab/>
        <w:t>05</w:t>
      </w:r>
    </w:p>
    <w:p w:rsidR="00861D54" w:rsidRPr="004566F1" w:rsidRDefault="00861D54" w:rsidP="00D021B4">
      <w:pPr>
        <w:pStyle w:val="ResponseOption"/>
        <w:spacing w:after="240"/>
      </w:pPr>
      <w:r w:rsidRPr="004566F1">
        <w:t>Other</w:t>
      </w:r>
      <w:r>
        <w:t xml:space="preserve"> (specify ____________________________________)</w:t>
      </w:r>
      <w:r>
        <w:tab/>
        <w:t>06</w:t>
      </w:r>
    </w:p>
    <w:p w:rsidR="00861D54" w:rsidRDefault="00861D54" w:rsidP="00D021B4">
      <w:pPr>
        <w:pStyle w:val="Stem"/>
        <w:ind w:left="1440"/>
      </w:pPr>
      <w:r>
        <w:t>m.</w:t>
      </w:r>
      <w:r>
        <w:tab/>
        <w:t>In the past month did you have any other problems breastfeeding? (specify___________________________________)</w:t>
      </w:r>
    </w:p>
    <w:p w:rsidR="00861D54" w:rsidRDefault="00861D54" w:rsidP="00D021B4">
      <w:pPr>
        <w:pStyle w:val="ResponseOption"/>
      </w:pPr>
      <w:r>
        <w:t>Yes</w:t>
      </w:r>
      <w:r>
        <w:tab/>
        <w:t>01</w:t>
      </w:r>
    </w:p>
    <w:p w:rsidR="00861D54" w:rsidRDefault="00861D54" w:rsidP="00D021B4">
      <w:pPr>
        <w:pStyle w:val="ResponseOption"/>
        <w:spacing w:after="240"/>
      </w:pPr>
      <w:r>
        <w:t>No</w:t>
      </w:r>
      <w:r>
        <w:tab/>
        <w:t>02</w:t>
      </w:r>
    </w:p>
    <w:p w:rsidR="00861D54" w:rsidRPr="00460DE9" w:rsidRDefault="00861D54" w:rsidP="00D021B4">
      <w:pPr>
        <w:pStyle w:val="Stem"/>
        <w:ind w:left="1440"/>
        <w:rPr>
          <w:i/>
        </w:rPr>
      </w:pPr>
      <w:r>
        <w:t>n</w:t>
      </w:r>
      <w:r w:rsidRPr="004566F1">
        <w:t>.</w:t>
      </w:r>
      <w:r w:rsidRPr="004566F1">
        <w:tab/>
        <w:t>(</w:t>
      </w:r>
      <w:r w:rsidRPr="00A52737">
        <w:rPr>
          <w:b w:val="0"/>
          <w:i/>
        </w:rPr>
        <w:t>If yes</w:t>
      </w:r>
      <w:r w:rsidRPr="004566F1">
        <w:t>) What did you do about this problem?</w:t>
      </w:r>
      <w:r>
        <w:t xml:space="preserve"> </w:t>
      </w:r>
      <w:r>
        <w:rPr>
          <w:i/>
        </w:rPr>
        <w:t>(Interviewer allow open-ended and check all responses offered)</w:t>
      </w:r>
    </w:p>
    <w:p w:rsidR="00861D54" w:rsidRPr="004566F1" w:rsidRDefault="00861D54" w:rsidP="00D021B4">
      <w:pPr>
        <w:pStyle w:val="ResponseOption"/>
      </w:pPr>
      <w:r>
        <w:t xml:space="preserve">Turned to </w:t>
      </w:r>
      <w:r w:rsidRPr="004566F1">
        <w:t>someone</w:t>
      </w:r>
      <w:r>
        <w:t xml:space="preserve"> for advice</w:t>
      </w:r>
      <w:r>
        <w:tab/>
        <w:t>01</w:t>
      </w:r>
    </w:p>
    <w:p w:rsidR="00861D54" w:rsidRPr="004566F1" w:rsidRDefault="00861D54" w:rsidP="00D021B4">
      <w:pPr>
        <w:pStyle w:val="ResponseOption"/>
      </w:pPr>
      <w:r>
        <w:t>Took</w:t>
      </w:r>
      <w:r w:rsidRPr="004566F1">
        <w:t xml:space="preserve"> antibiotics/medications</w:t>
      </w:r>
      <w:r>
        <w:tab/>
        <w:t>02</w:t>
      </w:r>
    </w:p>
    <w:p w:rsidR="00861D54" w:rsidRPr="004566F1" w:rsidRDefault="00861D54" w:rsidP="00D021B4">
      <w:pPr>
        <w:pStyle w:val="ResponseOption"/>
      </w:pPr>
      <w:r w:rsidRPr="004566F1">
        <w:t>Bottle fed baby with formula</w:t>
      </w:r>
      <w:r>
        <w:tab/>
        <w:t>03</w:t>
      </w:r>
    </w:p>
    <w:p w:rsidR="00861D54" w:rsidRPr="004566F1" w:rsidRDefault="00861D54" w:rsidP="00D021B4">
      <w:pPr>
        <w:pStyle w:val="ResponseOption"/>
      </w:pPr>
      <w:r w:rsidRPr="004566F1">
        <w:t>Pumped breastmilk to be fed to baby with bottle</w:t>
      </w:r>
      <w:r>
        <w:tab/>
        <w:t>04</w:t>
      </w:r>
    </w:p>
    <w:p w:rsidR="00861D54" w:rsidRPr="004566F1" w:rsidRDefault="00861D54" w:rsidP="00D021B4">
      <w:pPr>
        <w:pStyle w:val="ResponseOption"/>
      </w:pPr>
      <w:r>
        <w:t>Nothing, just continued breastfeeding</w:t>
      </w:r>
      <w:r>
        <w:tab/>
        <w:t>05</w:t>
      </w:r>
    </w:p>
    <w:p w:rsidR="00861D54" w:rsidRPr="004566F1" w:rsidRDefault="00861D54" w:rsidP="00D021B4">
      <w:pPr>
        <w:pStyle w:val="ResponseOption"/>
        <w:spacing w:after="240"/>
      </w:pPr>
      <w:r w:rsidRPr="004566F1">
        <w:t>Other</w:t>
      </w:r>
      <w:r>
        <w:t xml:space="preserve"> (specify ____________________________________)</w:t>
      </w:r>
      <w:r>
        <w:tab/>
        <w:t>06</w:t>
      </w:r>
    </w:p>
    <w:p w:rsidR="00861D54" w:rsidRPr="0058726A" w:rsidRDefault="00861D54" w:rsidP="00D021B4">
      <w:pPr>
        <w:shd w:val="clear" w:color="auto" w:fill="BFBFBF" w:themeFill="background1" w:themeFillShade="BF"/>
        <w:rPr>
          <w:b/>
          <w:i/>
          <w:sz w:val="22"/>
          <w:szCs w:val="22"/>
        </w:rPr>
      </w:pPr>
      <w:r w:rsidRPr="0058726A">
        <w:rPr>
          <w:b/>
          <w:i/>
          <w:sz w:val="22"/>
          <w:szCs w:val="22"/>
        </w:rPr>
        <w:t>Support received for breastfeeding problem</w:t>
      </w:r>
    </w:p>
    <w:p w:rsidR="00861D54" w:rsidRDefault="00861D54" w:rsidP="00D021B4">
      <w:pPr>
        <w:shd w:val="clear" w:color="auto" w:fill="BFBFBF" w:themeFill="background1" w:themeFillShade="BF"/>
        <w:rPr>
          <w:i/>
          <w:sz w:val="22"/>
          <w:szCs w:val="22"/>
        </w:rPr>
      </w:pPr>
      <w:r>
        <w:rPr>
          <w:i/>
          <w:sz w:val="22"/>
          <w:szCs w:val="22"/>
        </w:rPr>
        <w:t>1, 3, 5</w:t>
      </w:r>
    </w:p>
    <w:p w:rsidR="00861D54" w:rsidRDefault="00861D54" w:rsidP="00D021B4">
      <w:pPr>
        <w:rPr>
          <w:i/>
          <w:sz w:val="22"/>
          <w:szCs w:val="22"/>
        </w:rPr>
      </w:pPr>
    </w:p>
    <w:p w:rsidR="00861D54" w:rsidRPr="001F73FD" w:rsidRDefault="00861D54" w:rsidP="00D021B4">
      <w:pPr>
        <w:pStyle w:val="Stem"/>
        <w:tabs>
          <w:tab w:val="clear" w:pos="720"/>
        </w:tabs>
      </w:pPr>
      <w:r>
        <w:t>CF3.</w:t>
      </w:r>
      <w:r>
        <w:tab/>
        <w:t>(</w:t>
      </w:r>
      <w:r w:rsidRPr="00A52737">
        <w:rPr>
          <w:b w:val="0"/>
          <w:i/>
        </w:rPr>
        <w:t>If yes to any problem in CF2</w:t>
      </w:r>
      <w:r>
        <w:t>)</w:t>
      </w:r>
      <w:r w:rsidRPr="001F73FD">
        <w:t xml:space="preserve"> When you have encountered </w:t>
      </w:r>
      <w:r>
        <w:t xml:space="preserve">problems with breastfeeding </w:t>
      </w:r>
      <w:r w:rsidRPr="001F73FD">
        <w:t xml:space="preserve">have any of the following people given you advice about what to do? </w:t>
      </w:r>
      <w:r>
        <w:t>[Source: IFPS-1, modified]</w:t>
      </w:r>
    </w:p>
    <w:p w:rsidR="00861D54" w:rsidRDefault="00861D54" w:rsidP="00D021B4">
      <w:pPr>
        <w:pStyle w:val="Stem"/>
        <w:ind w:left="1440"/>
      </w:pPr>
      <w:r>
        <w:t>a.</w:t>
      </w:r>
      <w:r>
        <w:tab/>
        <w:t>People who work at your WIC office or clinic</w:t>
      </w:r>
    </w:p>
    <w:p w:rsidR="00861D54" w:rsidRDefault="00861D54" w:rsidP="00D021B4">
      <w:pPr>
        <w:pStyle w:val="ResponseOption"/>
      </w:pPr>
      <w:r>
        <w:t>Yes</w:t>
      </w:r>
      <w:r>
        <w:tab/>
        <w:t>01</w:t>
      </w:r>
    </w:p>
    <w:p w:rsidR="00861D54" w:rsidRDefault="00861D54" w:rsidP="00D021B4">
      <w:pPr>
        <w:pStyle w:val="ResponseOption"/>
        <w:spacing w:after="240"/>
      </w:pPr>
      <w:r>
        <w:t>No</w:t>
      </w:r>
      <w:r>
        <w:tab/>
        <w:t>02</w:t>
      </w:r>
    </w:p>
    <w:p w:rsidR="00861D54" w:rsidRDefault="00861D54" w:rsidP="00D021B4">
      <w:pPr>
        <w:pStyle w:val="Stem"/>
        <w:ind w:left="1440"/>
      </w:pPr>
      <w:r>
        <w:lastRenderedPageBreak/>
        <w:t>b.</w:t>
      </w:r>
      <w:r>
        <w:tab/>
        <w:t>D</w:t>
      </w:r>
      <w:r w:rsidRPr="001F73FD">
        <w:t>octors or nurses</w:t>
      </w:r>
    </w:p>
    <w:p w:rsidR="00861D54" w:rsidRDefault="00861D54" w:rsidP="00D021B4">
      <w:pPr>
        <w:pStyle w:val="ResponseOption"/>
      </w:pPr>
      <w:r>
        <w:t>Yes</w:t>
      </w:r>
      <w:r>
        <w:tab/>
        <w:t>01</w:t>
      </w:r>
    </w:p>
    <w:p w:rsidR="00861D54" w:rsidRDefault="00861D54" w:rsidP="00D021B4">
      <w:pPr>
        <w:pStyle w:val="ResponseOption"/>
        <w:spacing w:after="240"/>
      </w:pPr>
      <w:r>
        <w:t>No</w:t>
      </w:r>
      <w:r>
        <w:tab/>
        <w:t>02</w:t>
      </w:r>
    </w:p>
    <w:p w:rsidR="00861D54" w:rsidRDefault="00861D54" w:rsidP="00D021B4">
      <w:pPr>
        <w:pStyle w:val="Stem"/>
        <w:ind w:left="1440"/>
      </w:pPr>
      <w:r>
        <w:t>c.</w:t>
      </w:r>
      <w:r>
        <w:tab/>
      </w:r>
      <w:r w:rsidRPr="001F73FD">
        <w:t>Friends or relatives</w:t>
      </w:r>
    </w:p>
    <w:p w:rsidR="00861D54" w:rsidRDefault="00861D54" w:rsidP="00D021B4">
      <w:pPr>
        <w:pStyle w:val="ResponseOption"/>
      </w:pPr>
      <w:r>
        <w:t>Yes</w:t>
      </w:r>
      <w:r>
        <w:tab/>
        <w:t>01</w:t>
      </w:r>
    </w:p>
    <w:p w:rsidR="00861D54" w:rsidRDefault="00861D54" w:rsidP="00D021B4">
      <w:pPr>
        <w:pStyle w:val="ResponseOption"/>
        <w:spacing w:after="240"/>
      </w:pPr>
      <w:r>
        <w:t>No</w:t>
      </w:r>
      <w:r>
        <w:tab/>
        <w:t>02</w:t>
      </w:r>
    </w:p>
    <w:p w:rsidR="00861D54" w:rsidRDefault="00861D54" w:rsidP="00D021B4">
      <w:pPr>
        <w:pStyle w:val="Stem"/>
        <w:ind w:left="1440"/>
      </w:pPr>
      <w:r>
        <w:t>d.</w:t>
      </w:r>
      <w:r>
        <w:tab/>
      </w:r>
      <w:r w:rsidRPr="001F73FD">
        <w:t xml:space="preserve">Breastfeeding support people </w:t>
      </w:r>
      <w:r>
        <w:t xml:space="preserve">outside of WIC </w:t>
      </w:r>
      <w:r w:rsidRPr="001F73FD">
        <w:t xml:space="preserve">such as La </w:t>
      </w:r>
      <w:proofErr w:type="spellStart"/>
      <w:r w:rsidRPr="001F73FD">
        <w:t>Leche</w:t>
      </w:r>
      <w:proofErr w:type="spellEnd"/>
      <w:r w:rsidRPr="001F73FD">
        <w:t xml:space="preserve"> League or a lactation counselor</w:t>
      </w:r>
    </w:p>
    <w:p w:rsidR="00861D54" w:rsidRDefault="00861D54" w:rsidP="00D021B4">
      <w:pPr>
        <w:pStyle w:val="ResponseOption"/>
      </w:pPr>
      <w:r>
        <w:t>Yes</w:t>
      </w:r>
      <w:r>
        <w:tab/>
        <w:t>01</w:t>
      </w:r>
    </w:p>
    <w:p w:rsidR="00861D54" w:rsidRDefault="00861D54" w:rsidP="00D021B4">
      <w:pPr>
        <w:pStyle w:val="ResponseOption"/>
        <w:spacing w:after="240"/>
      </w:pPr>
      <w:r w:rsidRPr="000B0CD3">
        <w:t>No</w:t>
      </w:r>
      <w:r w:rsidRPr="000B0CD3">
        <w:tab/>
        <w:t>02</w:t>
      </w:r>
    </w:p>
    <w:p w:rsidR="00861D54" w:rsidRDefault="00861D54" w:rsidP="00D021B4">
      <w:pPr>
        <w:pStyle w:val="Stem"/>
        <w:ind w:left="1440"/>
      </w:pPr>
      <w:r>
        <w:t>e.</w:t>
      </w:r>
      <w:r>
        <w:tab/>
        <w:t>Anyone else?</w:t>
      </w:r>
    </w:p>
    <w:p w:rsidR="00861D54" w:rsidRDefault="00861D54" w:rsidP="00D021B4">
      <w:pPr>
        <w:pStyle w:val="ResponseOption"/>
      </w:pPr>
      <w:r>
        <w:t>Yes</w:t>
      </w:r>
      <w:r>
        <w:tab/>
        <w:t>01</w:t>
      </w:r>
    </w:p>
    <w:p w:rsidR="00861D54" w:rsidRPr="00B2309B" w:rsidRDefault="00861D54" w:rsidP="00D021B4">
      <w:pPr>
        <w:pStyle w:val="ResponseOption"/>
        <w:spacing w:after="240"/>
      </w:pPr>
      <w:r>
        <w:t>No</w:t>
      </w:r>
      <w:r>
        <w:tab/>
        <w:t>02</w:t>
      </w:r>
    </w:p>
    <w:p w:rsidR="00861D54" w:rsidRDefault="00861D54" w:rsidP="00D021B4">
      <w:pPr>
        <w:shd w:val="clear" w:color="auto" w:fill="BFBFBF" w:themeFill="background1" w:themeFillShade="BF"/>
        <w:rPr>
          <w:b/>
          <w:i/>
          <w:sz w:val="22"/>
          <w:szCs w:val="22"/>
        </w:rPr>
      </w:pPr>
      <w:r w:rsidRPr="0058726A">
        <w:rPr>
          <w:b/>
          <w:i/>
          <w:sz w:val="22"/>
          <w:szCs w:val="22"/>
        </w:rPr>
        <w:t xml:space="preserve">Frequency and nature of breastfeeding </w:t>
      </w:r>
      <w:r>
        <w:rPr>
          <w:b/>
          <w:i/>
          <w:sz w:val="22"/>
          <w:szCs w:val="22"/>
        </w:rPr>
        <w:t>barriers</w:t>
      </w:r>
    </w:p>
    <w:p w:rsidR="00861D54" w:rsidRDefault="00861D54" w:rsidP="00D021B4">
      <w:pPr>
        <w:shd w:val="clear" w:color="auto" w:fill="BFBFBF" w:themeFill="background1" w:themeFillShade="BF"/>
        <w:rPr>
          <w:b/>
          <w:i/>
          <w:sz w:val="22"/>
          <w:szCs w:val="22"/>
        </w:rPr>
      </w:pPr>
      <w:r>
        <w:rPr>
          <w:b/>
          <w:i/>
          <w:sz w:val="22"/>
          <w:szCs w:val="22"/>
        </w:rPr>
        <w:t>Best solutions to identified barriers</w:t>
      </w:r>
    </w:p>
    <w:p w:rsidR="00861D54" w:rsidRPr="004F53FC" w:rsidRDefault="00861D54" w:rsidP="00D021B4">
      <w:pPr>
        <w:shd w:val="clear" w:color="auto" w:fill="BFBFBF" w:themeFill="background1" w:themeFillShade="BF"/>
        <w:rPr>
          <w:i/>
          <w:sz w:val="22"/>
          <w:szCs w:val="22"/>
        </w:rPr>
      </w:pPr>
      <w:r w:rsidRPr="004F53FC">
        <w:rPr>
          <w:i/>
          <w:sz w:val="22"/>
          <w:szCs w:val="22"/>
        </w:rPr>
        <w:t>1, 3, 5</w:t>
      </w:r>
    </w:p>
    <w:p w:rsidR="00861D54" w:rsidRDefault="00861D54" w:rsidP="00D021B4">
      <w:pPr>
        <w:rPr>
          <w:b/>
          <w:i/>
          <w:sz w:val="22"/>
          <w:szCs w:val="22"/>
        </w:rPr>
      </w:pPr>
    </w:p>
    <w:p w:rsidR="00861D54" w:rsidRPr="004566F1" w:rsidRDefault="00861D54" w:rsidP="00D021B4">
      <w:pPr>
        <w:pStyle w:val="Stem"/>
      </w:pPr>
      <w:r>
        <w:t>CF4.</w:t>
      </w:r>
      <w:r>
        <w:tab/>
        <w:t>I’m going to read you some statements about things that might make it hard to breastfeed or keep you from breastfeeding. For each one, please tell me if this has happened to you in the past month: [FDA IFPS-2, modified]</w:t>
      </w:r>
    </w:p>
    <w:p w:rsidR="00861D54" w:rsidRDefault="00861D54" w:rsidP="00D021B4">
      <w:pPr>
        <w:pStyle w:val="Stem"/>
        <w:ind w:left="1440"/>
        <w:rPr>
          <w:rFonts w:cs="Calibri"/>
        </w:rPr>
      </w:pPr>
      <w:r>
        <w:t>a.</w:t>
      </w:r>
      <w:r>
        <w:tab/>
      </w:r>
      <w:r w:rsidRPr="004566F1">
        <w:rPr>
          <w:rFonts w:cs="Calibri"/>
        </w:rPr>
        <w:t xml:space="preserve">I </w:t>
      </w:r>
      <w:r>
        <w:rPr>
          <w:rFonts w:cs="Calibri"/>
        </w:rPr>
        <w:t>had to return to work or school and I could not or did not want to pump or breastfeed there. Did this happen to you in the past month?</w:t>
      </w:r>
    </w:p>
    <w:p w:rsidR="00861D54" w:rsidRDefault="00861D54" w:rsidP="00D021B4">
      <w:pPr>
        <w:pStyle w:val="ResponseOption"/>
      </w:pPr>
      <w:r>
        <w:t>Yes</w:t>
      </w:r>
      <w:r>
        <w:tab/>
        <w:t>01</w:t>
      </w:r>
    </w:p>
    <w:p w:rsidR="00861D54" w:rsidRDefault="00861D54" w:rsidP="00D021B4">
      <w:pPr>
        <w:pStyle w:val="ResponseOption"/>
        <w:spacing w:after="240"/>
      </w:pPr>
      <w:r>
        <w:t>No</w:t>
      </w:r>
      <w:r>
        <w:tab/>
        <w:t>02</w:t>
      </w:r>
    </w:p>
    <w:p w:rsidR="00861D54" w:rsidRDefault="00861D54" w:rsidP="00D021B4">
      <w:pPr>
        <w:pStyle w:val="Stem"/>
        <w:ind w:left="1440"/>
        <w:rPr>
          <w:rFonts w:cs="Calibri"/>
        </w:rPr>
      </w:pPr>
      <w:r>
        <w:t>b.</w:t>
      </w:r>
      <w:r>
        <w:tab/>
      </w:r>
      <w:r>
        <w:rPr>
          <w:rFonts w:cs="Calibri"/>
        </w:rPr>
        <w:t>Breastfeeding took too much out of me. Did this happen to you in the past month?</w:t>
      </w:r>
    </w:p>
    <w:p w:rsidR="00861D54" w:rsidRDefault="00861D54" w:rsidP="00D021B4">
      <w:pPr>
        <w:pStyle w:val="ResponseOption"/>
      </w:pPr>
      <w:r>
        <w:t>Yes</w:t>
      </w:r>
      <w:r>
        <w:tab/>
        <w:t>01</w:t>
      </w:r>
    </w:p>
    <w:p w:rsidR="00861D54" w:rsidRDefault="00861D54" w:rsidP="00D021B4">
      <w:pPr>
        <w:pStyle w:val="ResponseOption"/>
        <w:spacing w:after="240"/>
      </w:pPr>
      <w:r>
        <w:t>No</w:t>
      </w:r>
      <w:r>
        <w:tab/>
        <w:t>02</w:t>
      </w:r>
    </w:p>
    <w:p w:rsidR="00861D54" w:rsidRDefault="00861D54" w:rsidP="00D021B4">
      <w:pPr>
        <w:pStyle w:val="Stem"/>
        <w:ind w:left="1440"/>
        <w:rPr>
          <w:rFonts w:cs="Calibri"/>
        </w:rPr>
      </w:pPr>
      <w:r>
        <w:t>c.</w:t>
      </w:r>
      <w:r>
        <w:tab/>
      </w:r>
      <w:r>
        <w:rPr>
          <w:rFonts w:cs="Calibri"/>
        </w:rPr>
        <w:t>I did not have time to breastfeed. Did this happen to you in the past month?</w:t>
      </w:r>
    </w:p>
    <w:p w:rsidR="00861D54" w:rsidRDefault="00861D54" w:rsidP="00D021B4">
      <w:pPr>
        <w:pStyle w:val="ResponseOption"/>
      </w:pPr>
      <w:r>
        <w:t>Yes</w:t>
      </w:r>
      <w:r>
        <w:tab/>
        <w:t>01</w:t>
      </w:r>
    </w:p>
    <w:p w:rsidR="00861D54" w:rsidRDefault="00861D54" w:rsidP="00D021B4">
      <w:pPr>
        <w:pStyle w:val="ResponseOption"/>
        <w:spacing w:after="240"/>
      </w:pPr>
      <w:r>
        <w:t>No</w:t>
      </w:r>
      <w:r>
        <w:tab/>
        <w:t>02</w:t>
      </w:r>
    </w:p>
    <w:p w:rsidR="00861D54" w:rsidRDefault="00861D54" w:rsidP="00D021B4">
      <w:pPr>
        <w:pStyle w:val="Stem"/>
        <w:ind w:left="1440"/>
        <w:rPr>
          <w:rFonts w:cs="Calibri"/>
        </w:rPr>
      </w:pPr>
      <w:r>
        <w:t>d.</w:t>
      </w:r>
      <w:r>
        <w:tab/>
      </w:r>
      <w:r>
        <w:rPr>
          <w:rFonts w:cs="Calibri"/>
        </w:rPr>
        <w:t>I felt tied down by breastfeeding. Did this happen to you in the past month?</w:t>
      </w:r>
    </w:p>
    <w:p w:rsidR="00861D54" w:rsidRDefault="00861D54" w:rsidP="00D021B4">
      <w:pPr>
        <w:pStyle w:val="ResponseOption"/>
      </w:pPr>
      <w:r>
        <w:t>Yes</w:t>
      </w:r>
      <w:r>
        <w:tab/>
        <w:t>01</w:t>
      </w:r>
    </w:p>
    <w:p w:rsidR="00861D54" w:rsidRDefault="00861D54" w:rsidP="00D021B4">
      <w:pPr>
        <w:pStyle w:val="ResponseOption"/>
        <w:spacing w:after="240"/>
      </w:pPr>
      <w:r>
        <w:t>No</w:t>
      </w:r>
      <w:r>
        <w:tab/>
        <w:t>02</w:t>
      </w:r>
    </w:p>
    <w:p w:rsidR="00861D54" w:rsidRDefault="00861D54" w:rsidP="00D021B4">
      <w:pPr>
        <w:pStyle w:val="Stem"/>
        <w:ind w:left="1440"/>
        <w:rPr>
          <w:rFonts w:cs="Calibri"/>
        </w:rPr>
      </w:pPr>
      <w:r>
        <w:t>e.</w:t>
      </w:r>
      <w:r>
        <w:tab/>
      </w:r>
      <w:r>
        <w:rPr>
          <w:rFonts w:cs="Calibri"/>
        </w:rPr>
        <w:t>My husband or boyfriend was against it.</w:t>
      </w:r>
      <w:r w:rsidRPr="004566F1">
        <w:rPr>
          <w:rFonts w:cs="Calibri"/>
        </w:rPr>
        <w:t xml:space="preserve"> </w:t>
      </w:r>
      <w:r>
        <w:rPr>
          <w:rFonts w:cs="Calibri"/>
        </w:rPr>
        <w:t>Did this happen to you in the past month?</w:t>
      </w:r>
    </w:p>
    <w:p w:rsidR="00861D54" w:rsidRDefault="00861D54" w:rsidP="00D021B4">
      <w:pPr>
        <w:pStyle w:val="ResponseOption"/>
      </w:pPr>
      <w:r>
        <w:t>Yes</w:t>
      </w:r>
      <w:r>
        <w:tab/>
        <w:t>01</w:t>
      </w:r>
    </w:p>
    <w:p w:rsidR="00861D54" w:rsidRDefault="00861D54" w:rsidP="00D021B4">
      <w:pPr>
        <w:pStyle w:val="ResponseOption"/>
        <w:spacing w:after="240"/>
      </w:pPr>
      <w:r>
        <w:lastRenderedPageBreak/>
        <w:t>No</w:t>
      </w:r>
      <w:r>
        <w:tab/>
        <w:t>02</w:t>
      </w:r>
    </w:p>
    <w:p w:rsidR="00861D54" w:rsidRPr="00FF4484" w:rsidRDefault="00861D54" w:rsidP="00D021B4">
      <w:pPr>
        <w:pStyle w:val="Stem"/>
      </w:pPr>
      <w:r>
        <w:t>CF5.</w:t>
      </w:r>
      <w:r>
        <w:tab/>
        <w:t>(</w:t>
      </w:r>
      <w:r w:rsidRPr="00A52737">
        <w:rPr>
          <w:b w:val="0"/>
          <w:i/>
        </w:rPr>
        <w:t>If yes to any barriers in CF4</w:t>
      </w:r>
      <w:r>
        <w:t xml:space="preserve">) </w:t>
      </w:r>
      <w:r w:rsidRPr="00FF4484">
        <w:t xml:space="preserve">What do you think is the best </w:t>
      </w:r>
      <w:r>
        <w:t>way to deal with</w:t>
      </w:r>
      <w:r w:rsidRPr="00FF4484">
        <w:t xml:space="preserve"> this/these</w:t>
      </w:r>
      <w:r>
        <w:t xml:space="preserve"> things that made it hard to breastfeed</w:t>
      </w:r>
      <w:r w:rsidRPr="00FF4484">
        <w:t>?</w:t>
      </w:r>
      <w:r>
        <w:t xml:space="preserve"> </w:t>
      </w:r>
      <w:r>
        <w:rPr>
          <w:i/>
        </w:rPr>
        <w:t>(</w:t>
      </w:r>
      <w:r w:rsidRPr="00E1527E">
        <w:rPr>
          <w:b w:val="0"/>
          <w:i/>
        </w:rPr>
        <w:t>Interviewer allow open-ended and check all responses offered</w:t>
      </w:r>
      <w:r>
        <w:rPr>
          <w:i/>
        </w:rPr>
        <w:t>)</w:t>
      </w:r>
      <w:r>
        <w:t xml:space="preserve"> [Source: New Development]</w:t>
      </w:r>
    </w:p>
    <w:p w:rsidR="00861D54" w:rsidRDefault="00861D54" w:rsidP="00D021B4">
      <w:pPr>
        <w:pStyle w:val="ResponseOption"/>
      </w:pPr>
      <w:r w:rsidRPr="00FF4484">
        <w:t>Seek support from a friend</w:t>
      </w:r>
      <w:r>
        <w:t xml:space="preserve"> or relative to</w:t>
      </w:r>
      <w:r w:rsidRPr="00FF4484">
        <w:t xml:space="preserve"> </w:t>
      </w:r>
      <w:r>
        <w:t xml:space="preserve">help you </w:t>
      </w:r>
    </w:p>
    <w:p w:rsidR="00861D54" w:rsidRDefault="00861D54" w:rsidP="00D021B4">
      <w:pPr>
        <w:pStyle w:val="ResponseOption"/>
      </w:pPr>
      <w:r>
        <w:t xml:space="preserve">to </w:t>
      </w:r>
      <w:r w:rsidRPr="00FF4484">
        <w:t>continue breastfeeding</w:t>
      </w:r>
      <w:r>
        <w:tab/>
        <w:t>01</w:t>
      </w:r>
    </w:p>
    <w:p w:rsidR="00861D54" w:rsidRDefault="00861D54" w:rsidP="00D021B4">
      <w:pPr>
        <w:pStyle w:val="ResponseOption"/>
      </w:pPr>
      <w:r>
        <w:t>Seek support from a</w:t>
      </w:r>
      <w:r w:rsidRPr="00FF4484">
        <w:t xml:space="preserve"> health professional to</w:t>
      </w:r>
      <w:r>
        <w:t xml:space="preserve"> help you</w:t>
      </w:r>
    </w:p>
    <w:p w:rsidR="00861D54" w:rsidRPr="00FF4484" w:rsidRDefault="00861D54" w:rsidP="00D021B4">
      <w:pPr>
        <w:pStyle w:val="ResponseOption"/>
      </w:pPr>
      <w:r>
        <w:t>to</w:t>
      </w:r>
      <w:r w:rsidRPr="00FF4484">
        <w:t xml:space="preserve"> continue breastfeeding</w:t>
      </w:r>
      <w:r>
        <w:tab/>
        <w:t>02</w:t>
      </w:r>
    </w:p>
    <w:p w:rsidR="00861D54" w:rsidRDefault="00861D54" w:rsidP="00D021B4">
      <w:pPr>
        <w:pStyle w:val="ResponseOption"/>
      </w:pPr>
      <w:r>
        <w:t xml:space="preserve">Make arrangements with </w:t>
      </w:r>
      <w:r w:rsidRPr="00FF4484">
        <w:t xml:space="preserve">work or school </w:t>
      </w:r>
      <w:r>
        <w:t>to continue</w:t>
      </w:r>
      <w:r w:rsidRPr="00FF4484">
        <w:t xml:space="preserve"> </w:t>
      </w:r>
    </w:p>
    <w:p w:rsidR="00861D54" w:rsidRPr="00FF4484" w:rsidRDefault="00861D54" w:rsidP="00D021B4">
      <w:pPr>
        <w:pStyle w:val="ResponseOption"/>
      </w:pPr>
      <w:r w:rsidRPr="00FF4484">
        <w:t>breastfeed</w:t>
      </w:r>
      <w:r>
        <w:t>ing</w:t>
      </w:r>
      <w:r w:rsidRPr="00FF4484">
        <w:t xml:space="preserve"> or pump</w:t>
      </w:r>
      <w:r>
        <w:t>ing</w:t>
      </w:r>
      <w:r w:rsidRPr="00FF4484">
        <w:t xml:space="preserve"> during the day</w:t>
      </w:r>
      <w:r>
        <w:tab/>
        <w:t>03</w:t>
      </w:r>
    </w:p>
    <w:p w:rsidR="00861D54" w:rsidRPr="00FF4484" w:rsidRDefault="00861D54" w:rsidP="00D021B4">
      <w:pPr>
        <w:pStyle w:val="ResponseOption"/>
      </w:pPr>
      <w:r w:rsidRPr="00FF4484">
        <w:t>Stop breastfeeding and switch to formula feeding</w:t>
      </w:r>
      <w:r>
        <w:tab/>
        <w:t>04</w:t>
      </w:r>
    </w:p>
    <w:p w:rsidR="00861D54" w:rsidRDefault="00861D54" w:rsidP="00D021B4">
      <w:pPr>
        <w:pStyle w:val="ResponseOption"/>
      </w:pPr>
      <w:r w:rsidRPr="00FF4484">
        <w:t>Mix breastfeeding with formula feeding</w:t>
      </w:r>
      <w:r>
        <w:tab/>
        <w:t>05</w:t>
      </w:r>
    </w:p>
    <w:p w:rsidR="00861D54" w:rsidRPr="00FF4484" w:rsidRDefault="00861D54" w:rsidP="00D021B4">
      <w:pPr>
        <w:pStyle w:val="ResponseOption"/>
      </w:pPr>
      <w:r>
        <w:t>Nothing, just continue breastfeeding</w:t>
      </w:r>
      <w:r>
        <w:tab/>
        <w:t>06</w:t>
      </w:r>
    </w:p>
    <w:p w:rsidR="00861D54" w:rsidRPr="00FF4484" w:rsidRDefault="00861D54" w:rsidP="00D021B4">
      <w:pPr>
        <w:pStyle w:val="ResponseOption"/>
        <w:spacing w:after="240"/>
      </w:pPr>
      <w:r w:rsidRPr="00FF4484">
        <w:t>Other</w:t>
      </w:r>
      <w:r>
        <w:t xml:space="preserve"> (specify_____________________________)</w:t>
      </w:r>
      <w:r>
        <w:tab/>
        <w:t>07</w:t>
      </w:r>
    </w:p>
    <w:p w:rsidR="00861D54" w:rsidRPr="0058726A" w:rsidRDefault="00861D54" w:rsidP="00D021B4">
      <w:pPr>
        <w:shd w:val="clear" w:color="auto" w:fill="BFBFBF" w:themeFill="background1" w:themeFillShade="BF"/>
        <w:rPr>
          <w:b/>
          <w:i/>
          <w:sz w:val="22"/>
          <w:szCs w:val="22"/>
        </w:rPr>
      </w:pPr>
      <w:r w:rsidRPr="0058726A">
        <w:rPr>
          <w:b/>
          <w:i/>
          <w:sz w:val="22"/>
          <w:szCs w:val="22"/>
        </w:rPr>
        <w:t>Use of breast pump</w:t>
      </w:r>
    </w:p>
    <w:p w:rsidR="00861D54" w:rsidRPr="0058726A" w:rsidRDefault="00861D54" w:rsidP="00D021B4">
      <w:pPr>
        <w:shd w:val="clear" w:color="auto" w:fill="BFBFBF" w:themeFill="background1" w:themeFillShade="BF"/>
        <w:rPr>
          <w:i/>
          <w:sz w:val="22"/>
          <w:szCs w:val="22"/>
        </w:rPr>
      </w:pPr>
      <w:r>
        <w:rPr>
          <w:i/>
          <w:sz w:val="22"/>
          <w:szCs w:val="22"/>
        </w:rPr>
        <w:t>1, 3, 5, 7, 9, 11, 13</w:t>
      </w:r>
    </w:p>
    <w:p w:rsidR="00861D54" w:rsidRDefault="00861D54" w:rsidP="00D021B4">
      <w:pPr>
        <w:rPr>
          <w:i/>
          <w:sz w:val="22"/>
          <w:szCs w:val="22"/>
        </w:rPr>
      </w:pPr>
    </w:p>
    <w:p w:rsidR="00861D54" w:rsidRDefault="00861D54" w:rsidP="00D021B4">
      <w:pPr>
        <w:pStyle w:val="Stem"/>
      </w:pPr>
      <w:r>
        <w:t>CF6.</w:t>
      </w:r>
      <w:r>
        <w:tab/>
        <w:t xml:space="preserve">Some mothers are able to pump breastmilk and others are not. </w:t>
      </w:r>
      <w:r w:rsidRPr="00A84A15">
        <w:t>Are you currently pumping breastmilk?</w:t>
      </w:r>
    </w:p>
    <w:p w:rsidR="00861D54" w:rsidRPr="00301981" w:rsidRDefault="00861D54" w:rsidP="00D021B4">
      <w:pPr>
        <w:pStyle w:val="Stem"/>
        <w:rPr>
          <w:b w:val="0"/>
          <w:i/>
        </w:rPr>
      </w:pPr>
      <w:r>
        <w:rPr>
          <w:b w:val="0"/>
          <w:i/>
        </w:rPr>
        <w:t>Interviewer: code yes if mother is pumping at all, even if infrequently.</w:t>
      </w:r>
    </w:p>
    <w:p w:rsidR="00861D54" w:rsidRDefault="00861D54" w:rsidP="00D021B4">
      <w:pPr>
        <w:pStyle w:val="ResponseOption"/>
      </w:pPr>
      <w:r>
        <w:t>Yes</w:t>
      </w:r>
      <w:r>
        <w:tab/>
        <w:t>01</w:t>
      </w:r>
    </w:p>
    <w:p w:rsidR="00861D54" w:rsidRPr="001417E7" w:rsidRDefault="00861D54" w:rsidP="00D021B4">
      <w:pPr>
        <w:pStyle w:val="ResponseOption"/>
      </w:pPr>
      <w:r w:rsidRPr="001417E7">
        <w:t>No</w:t>
      </w:r>
      <w:r w:rsidRPr="001417E7">
        <w:tab/>
        <w:t>02</w:t>
      </w:r>
    </w:p>
    <w:p w:rsidR="00861D54" w:rsidRDefault="00861D54" w:rsidP="00D021B4">
      <w:pPr>
        <w:pStyle w:val="ResponseOption"/>
        <w:spacing w:after="240"/>
      </w:pPr>
      <w:r>
        <w:t>Refused</w:t>
      </w:r>
      <w:r>
        <w:tab/>
        <w:t>99</w:t>
      </w:r>
    </w:p>
    <w:p w:rsidR="00861D54" w:rsidRPr="00A52737" w:rsidRDefault="00861D54" w:rsidP="00D021B4">
      <w:pPr>
        <w:pStyle w:val="ResponseOption"/>
        <w:spacing w:after="240"/>
        <w:ind w:left="0" w:firstLine="0"/>
      </w:pPr>
      <w:r w:rsidRPr="00A52737">
        <w:t>If CF6 is NO, skip to CF18</w:t>
      </w:r>
    </w:p>
    <w:p w:rsidR="00861D54" w:rsidRPr="0058726A" w:rsidRDefault="00861D54" w:rsidP="00D021B4">
      <w:pPr>
        <w:shd w:val="clear" w:color="auto" w:fill="BFBFBF" w:themeFill="background1" w:themeFillShade="BF"/>
        <w:rPr>
          <w:b/>
          <w:i/>
          <w:sz w:val="22"/>
          <w:szCs w:val="22"/>
        </w:rPr>
      </w:pPr>
      <w:r w:rsidRPr="0058726A">
        <w:rPr>
          <w:b/>
          <w:i/>
          <w:sz w:val="22"/>
          <w:szCs w:val="22"/>
        </w:rPr>
        <w:t>From where mom received pump</w:t>
      </w:r>
    </w:p>
    <w:p w:rsidR="00861D54" w:rsidRDefault="00861D54" w:rsidP="00D021B4">
      <w:pPr>
        <w:shd w:val="clear" w:color="auto" w:fill="BFBFBF" w:themeFill="background1" w:themeFillShade="BF"/>
        <w:rPr>
          <w:i/>
          <w:sz w:val="22"/>
          <w:szCs w:val="22"/>
        </w:rPr>
      </w:pPr>
      <w:r>
        <w:rPr>
          <w:i/>
          <w:sz w:val="22"/>
          <w:szCs w:val="22"/>
        </w:rPr>
        <w:t>1, 3 (ask at 1 month, or at 3 if mother indicates pumping for the first time at 3 months)</w:t>
      </w:r>
    </w:p>
    <w:p w:rsidR="00861D54" w:rsidRDefault="00861D54" w:rsidP="00D021B4">
      <w:pPr>
        <w:rPr>
          <w:i/>
          <w:sz w:val="22"/>
          <w:szCs w:val="22"/>
        </w:rPr>
      </w:pPr>
    </w:p>
    <w:p w:rsidR="00861D54" w:rsidRDefault="00861D54" w:rsidP="00556F1F">
      <w:pPr>
        <w:rPr>
          <w:i/>
          <w:sz w:val="22"/>
          <w:szCs w:val="22"/>
        </w:rPr>
      </w:pPr>
      <w:r>
        <w:rPr>
          <w:i/>
          <w:sz w:val="22"/>
          <w:szCs w:val="22"/>
        </w:rPr>
        <w:t>Ask only if currently pumping breastmilk in CF6</w:t>
      </w:r>
    </w:p>
    <w:p w:rsidR="00861D54" w:rsidRDefault="00861D54" w:rsidP="00D021B4">
      <w:pPr>
        <w:pStyle w:val="Stem"/>
      </w:pPr>
    </w:p>
    <w:p w:rsidR="00861D54" w:rsidRPr="00A84A15" w:rsidRDefault="00861D54" w:rsidP="00D021B4">
      <w:pPr>
        <w:pStyle w:val="Stem"/>
      </w:pPr>
      <w:r>
        <w:t>CF7.</w:t>
      </w:r>
      <w:r>
        <w:tab/>
      </w:r>
      <w:r w:rsidRPr="00A84A15">
        <w:t xml:space="preserve">What are you using </w:t>
      </w:r>
      <w:r>
        <w:t xml:space="preserve">most often </w:t>
      </w:r>
      <w:r w:rsidRPr="00A84A15">
        <w:t>to pump breastmilk</w:t>
      </w:r>
      <w:r>
        <w:t>, is it an electric pump, a manual pump, pumping by hand, or something else</w:t>
      </w:r>
      <w:r w:rsidRPr="00A84A15">
        <w:t>?</w:t>
      </w:r>
      <w:r>
        <w:t xml:space="preserve"> [Source: New Development]</w:t>
      </w:r>
    </w:p>
    <w:p w:rsidR="00861D54" w:rsidRPr="00A84A15" w:rsidRDefault="00861D54" w:rsidP="00D021B4">
      <w:pPr>
        <w:pStyle w:val="ResponseOption"/>
      </w:pPr>
      <w:r w:rsidRPr="00A84A15">
        <w:t>An electric pump</w:t>
      </w:r>
      <w:r>
        <w:tab/>
        <w:t>01</w:t>
      </w:r>
    </w:p>
    <w:p w:rsidR="00861D54" w:rsidRPr="00A84A15" w:rsidRDefault="00861D54" w:rsidP="00D021B4">
      <w:pPr>
        <w:pStyle w:val="ResponseOption"/>
      </w:pPr>
      <w:r w:rsidRPr="00A84A15">
        <w:t>A manual pump</w:t>
      </w:r>
      <w:r>
        <w:tab/>
        <w:t>02</w:t>
      </w:r>
    </w:p>
    <w:p w:rsidR="00861D54" w:rsidRPr="00A84A15" w:rsidRDefault="00861D54" w:rsidP="00D021B4">
      <w:pPr>
        <w:pStyle w:val="ResponseOption"/>
      </w:pPr>
      <w:r w:rsidRPr="00A84A15">
        <w:t xml:space="preserve">Pumping </w:t>
      </w:r>
      <w:r>
        <w:t>b</w:t>
      </w:r>
      <w:r w:rsidRPr="00A84A15">
        <w:t>y hand</w:t>
      </w:r>
      <w:r>
        <w:tab/>
        <w:t>03</w:t>
      </w:r>
    </w:p>
    <w:p w:rsidR="00861D54" w:rsidRPr="00A84A15" w:rsidRDefault="00861D54" w:rsidP="00D021B4">
      <w:pPr>
        <w:pStyle w:val="ResponseOption"/>
        <w:spacing w:after="240"/>
      </w:pPr>
      <w:r w:rsidRPr="00A84A15">
        <w:t>Other</w:t>
      </w:r>
      <w:r>
        <w:tab/>
        <w:t>04</w:t>
      </w:r>
    </w:p>
    <w:p w:rsidR="00861D54" w:rsidRPr="0032210D" w:rsidRDefault="00861D54" w:rsidP="00D021B4">
      <w:pPr>
        <w:pStyle w:val="Stem"/>
      </w:pPr>
      <w:r>
        <w:t>CF10.</w:t>
      </w:r>
      <w:r>
        <w:tab/>
        <w:t>(</w:t>
      </w:r>
      <w:r w:rsidRPr="00A52737">
        <w:rPr>
          <w:b w:val="0"/>
          <w:i/>
        </w:rPr>
        <w:t>Do not ask if CF7 pumping by hand</w:t>
      </w:r>
      <w:r>
        <w:rPr>
          <w:i/>
        </w:rPr>
        <w:t xml:space="preserve">) </w:t>
      </w:r>
      <w:r>
        <w:t>H</w:t>
      </w:r>
      <w:r w:rsidRPr="0032210D">
        <w:t>ow did you get the breast pump that you use most often?</w:t>
      </w:r>
      <w:r>
        <w:t xml:space="preserve"> (</w:t>
      </w:r>
      <w:r w:rsidRPr="00A52737">
        <w:rPr>
          <w:b w:val="0"/>
          <w:i/>
        </w:rPr>
        <w:t>Interviewer read options</w:t>
      </w:r>
      <w:r>
        <w:rPr>
          <w:i/>
        </w:rPr>
        <w:t>)</w:t>
      </w:r>
      <w:r>
        <w:t>[Source: FDA IFPS-2, modified]</w:t>
      </w:r>
    </w:p>
    <w:p w:rsidR="00861D54" w:rsidRDefault="00861D54" w:rsidP="00D021B4">
      <w:pPr>
        <w:pStyle w:val="ResponseOption"/>
      </w:pPr>
      <w:r>
        <w:t>WIC loaned it to you or paid for it</w:t>
      </w:r>
      <w:r>
        <w:tab/>
        <w:t>01</w:t>
      </w:r>
    </w:p>
    <w:p w:rsidR="00861D54" w:rsidRPr="0032210D" w:rsidRDefault="00861D54" w:rsidP="00D021B4">
      <w:pPr>
        <w:pStyle w:val="ResponseOption"/>
      </w:pPr>
      <w:r>
        <w:t>You</w:t>
      </w:r>
      <w:r w:rsidRPr="0032210D">
        <w:t xml:space="preserve"> bought it</w:t>
      </w:r>
      <w:r>
        <w:t xml:space="preserve"> or rented it</w:t>
      </w:r>
      <w:r>
        <w:tab/>
        <w:t>02</w:t>
      </w:r>
    </w:p>
    <w:p w:rsidR="00861D54" w:rsidRPr="0032210D" w:rsidRDefault="00861D54" w:rsidP="00D021B4">
      <w:pPr>
        <w:pStyle w:val="ResponseOption"/>
      </w:pPr>
      <w:r>
        <w:t>You</w:t>
      </w:r>
      <w:r w:rsidRPr="0032210D">
        <w:t xml:space="preserve"> borrowed it from a friend </w:t>
      </w:r>
      <w:r>
        <w:t xml:space="preserve">or </w:t>
      </w:r>
      <w:r w:rsidRPr="0032210D">
        <w:t>relative</w:t>
      </w:r>
      <w:r>
        <w:tab/>
        <w:t>03</w:t>
      </w:r>
    </w:p>
    <w:p w:rsidR="00861D54" w:rsidRDefault="00861D54" w:rsidP="00D021B4">
      <w:pPr>
        <w:pStyle w:val="ResponseOption"/>
      </w:pPr>
      <w:r w:rsidRPr="0032210D">
        <w:lastRenderedPageBreak/>
        <w:t xml:space="preserve">It was given to </w:t>
      </w:r>
      <w:r>
        <w:t>you</w:t>
      </w:r>
      <w:r w:rsidRPr="0032210D">
        <w:t xml:space="preserve"> as a gift</w:t>
      </w:r>
      <w:r>
        <w:tab/>
        <w:t>04</w:t>
      </w:r>
    </w:p>
    <w:p w:rsidR="00861D54" w:rsidRDefault="00861D54" w:rsidP="00D021B4">
      <w:pPr>
        <w:pStyle w:val="ResponseOption"/>
      </w:pPr>
      <w:r>
        <w:t>You</w:t>
      </w:r>
      <w:r w:rsidRPr="0032210D">
        <w:t xml:space="preserve"> use one provided by a hospital, </w:t>
      </w:r>
    </w:p>
    <w:p w:rsidR="00861D54" w:rsidRPr="0032210D" w:rsidRDefault="00861D54" w:rsidP="00D021B4">
      <w:pPr>
        <w:pStyle w:val="ResponseOption"/>
        <w:tabs>
          <w:tab w:val="left" w:pos="1800"/>
        </w:tabs>
        <w:spacing w:after="240"/>
      </w:pPr>
      <w:r>
        <w:tab/>
        <w:t>your</w:t>
      </w:r>
      <w:r w:rsidRPr="0032210D">
        <w:t xml:space="preserve"> </w:t>
      </w:r>
      <w:r w:rsidRPr="007123E8">
        <w:t xml:space="preserve">place of work, or </w:t>
      </w:r>
      <w:r>
        <w:t>some</w:t>
      </w:r>
      <w:r w:rsidRPr="007123E8">
        <w:t>place</w:t>
      </w:r>
      <w:r>
        <w:t xml:space="preserve"> else</w:t>
      </w:r>
      <w:r>
        <w:tab/>
        <w:t>05</w:t>
      </w:r>
    </w:p>
    <w:p w:rsidR="00861D54" w:rsidRPr="0058726A" w:rsidRDefault="00861D54" w:rsidP="00D021B4">
      <w:pPr>
        <w:shd w:val="clear" w:color="auto" w:fill="BFBFBF" w:themeFill="background1" w:themeFillShade="BF"/>
        <w:rPr>
          <w:b/>
          <w:i/>
          <w:sz w:val="22"/>
          <w:szCs w:val="22"/>
        </w:rPr>
      </w:pPr>
      <w:r w:rsidRPr="0058726A">
        <w:rPr>
          <w:b/>
          <w:i/>
          <w:sz w:val="22"/>
          <w:szCs w:val="22"/>
        </w:rPr>
        <w:t>Time of day of pumping</w:t>
      </w:r>
    </w:p>
    <w:p w:rsidR="00861D54" w:rsidRDefault="00861D54" w:rsidP="00D021B4">
      <w:pPr>
        <w:shd w:val="clear" w:color="auto" w:fill="BFBFBF" w:themeFill="background1" w:themeFillShade="BF"/>
        <w:rPr>
          <w:i/>
          <w:sz w:val="22"/>
          <w:szCs w:val="22"/>
        </w:rPr>
      </w:pPr>
      <w:r>
        <w:rPr>
          <w:i/>
          <w:sz w:val="22"/>
          <w:szCs w:val="22"/>
        </w:rPr>
        <w:t>1, 3, 5, 7, 9, 11, 13</w:t>
      </w:r>
    </w:p>
    <w:p w:rsidR="00861D54" w:rsidRDefault="00861D54" w:rsidP="00D021B4">
      <w:pPr>
        <w:rPr>
          <w:i/>
          <w:sz w:val="22"/>
          <w:szCs w:val="22"/>
        </w:rPr>
      </w:pPr>
    </w:p>
    <w:p w:rsidR="00861D54" w:rsidRDefault="00861D54" w:rsidP="00556F1F">
      <w:pPr>
        <w:rPr>
          <w:i/>
          <w:sz w:val="22"/>
          <w:szCs w:val="22"/>
        </w:rPr>
      </w:pPr>
      <w:r>
        <w:rPr>
          <w:i/>
          <w:sz w:val="22"/>
          <w:szCs w:val="22"/>
        </w:rPr>
        <w:t>Ask only if currently pumping breastmilk in CF6</w:t>
      </w:r>
    </w:p>
    <w:p w:rsidR="00861D54" w:rsidRDefault="00861D54" w:rsidP="00D021B4">
      <w:pPr>
        <w:pStyle w:val="Stem"/>
      </w:pPr>
    </w:p>
    <w:p w:rsidR="00861D54" w:rsidRPr="00FF4484" w:rsidRDefault="00861D54" w:rsidP="00D021B4">
      <w:pPr>
        <w:pStyle w:val="Stem"/>
      </w:pPr>
      <w:r>
        <w:t>CF12.</w:t>
      </w:r>
      <w:r>
        <w:tab/>
        <w:t>Now I’d like to ask you about the times of day when you usually pump. [Source: New Development]</w:t>
      </w:r>
    </w:p>
    <w:p w:rsidR="00861D54" w:rsidRDefault="00861D54" w:rsidP="00D021B4">
      <w:pPr>
        <w:pStyle w:val="Stem"/>
        <w:ind w:left="1440"/>
      </w:pPr>
      <w:r>
        <w:t>a.</w:t>
      </w:r>
      <w:r>
        <w:tab/>
        <w:t>When you pump, how often do you pump in the m</w:t>
      </w:r>
      <w:r w:rsidRPr="00FF4484">
        <w:t>orning</w:t>
      </w:r>
      <w:r>
        <w:t>, before noon? Would you say usually, sometimes, or never?</w:t>
      </w:r>
    </w:p>
    <w:p w:rsidR="00861D54" w:rsidRDefault="00861D54" w:rsidP="00D021B4">
      <w:pPr>
        <w:pStyle w:val="ResponseOption"/>
      </w:pPr>
      <w:r>
        <w:t>Usually</w:t>
      </w:r>
      <w:r>
        <w:tab/>
        <w:t>01</w:t>
      </w:r>
    </w:p>
    <w:p w:rsidR="00861D54" w:rsidRDefault="00861D54" w:rsidP="00D021B4">
      <w:pPr>
        <w:pStyle w:val="ResponseOption"/>
      </w:pPr>
      <w:r>
        <w:t>Sometimes</w:t>
      </w:r>
      <w:r>
        <w:tab/>
        <w:t>02</w:t>
      </w:r>
    </w:p>
    <w:p w:rsidR="00861D54" w:rsidRDefault="00861D54" w:rsidP="00D021B4">
      <w:pPr>
        <w:pStyle w:val="ResponseOption"/>
      </w:pPr>
      <w:r>
        <w:t>Never</w:t>
      </w:r>
      <w:r>
        <w:tab/>
        <w:t>03</w:t>
      </w:r>
    </w:p>
    <w:p w:rsidR="00861D54" w:rsidRDefault="00861D54" w:rsidP="00D021B4">
      <w:pPr>
        <w:pStyle w:val="ResponseOption"/>
      </w:pPr>
      <w:r>
        <w:t>Don’t know</w:t>
      </w:r>
      <w:r>
        <w:tab/>
        <w:t>98</w:t>
      </w:r>
    </w:p>
    <w:p w:rsidR="00861D54" w:rsidRDefault="00861D54" w:rsidP="00D021B4">
      <w:pPr>
        <w:pStyle w:val="ResponseOption"/>
        <w:spacing w:after="240"/>
      </w:pPr>
      <w:r>
        <w:t>Refused</w:t>
      </w:r>
      <w:r>
        <w:tab/>
        <w:t>99</w:t>
      </w:r>
    </w:p>
    <w:p w:rsidR="00861D54" w:rsidRDefault="00861D54" w:rsidP="00D021B4">
      <w:pPr>
        <w:pStyle w:val="Stem"/>
        <w:ind w:left="1440"/>
      </w:pPr>
      <w:r>
        <w:t>b.</w:t>
      </w:r>
      <w:r>
        <w:tab/>
        <w:t>When you pump, how often do you pump m</w:t>
      </w:r>
      <w:r w:rsidRPr="00FF4484">
        <w:t>id-day</w:t>
      </w:r>
      <w:r>
        <w:t>, from noon to 5pm? Would you say usually, sometimes, or never?</w:t>
      </w:r>
    </w:p>
    <w:p w:rsidR="00861D54" w:rsidRDefault="00861D54" w:rsidP="00D021B4">
      <w:pPr>
        <w:pStyle w:val="ResponseOption"/>
      </w:pPr>
      <w:r>
        <w:t>Usually</w:t>
      </w:r>
      <w:r>
        <w:tab/>
        <w:t>01</w:t>
      </w:r>
    </w:p>
    <w:p w:rsidR="00861D54" w:rsidRDefault="00861D54" w:rsidP="00D021B4">
      <w:pPr>
        <w:pStyle w:val="ResponseOption"/>
      </w:pPr>
      <w:r>
        <w:t>Sometimes</w:t>
      </w:r>
      <w:r>
        <w:tab/>
        <w:t>02</w:t>
      </w:r>
    </w:p>
    <w:p w:rsidR="00861D54" w:rsidRDefault="00861D54" w:rsidP="00D021B4">
      <w:pPr>
        <w:pStyle w:val="ResponseOption"/>
      </w:pPr>
      <w:r>
        <w:t>Never</w:t>
      </w:r>
      <w:r>
        <w:tab/>
        <w:t>03</w:t>
      </w:r>
    </w:p>
    <w:p w:rsidR="00861D54" w:rsidRDefault="00861D54" w:rsidP="00D021B4">
      <w:pPr>
        <w:pStyle w:val="ResponseOption"/>
      </w:pPr>
      <w:r>
        <w:t>Don’t know</w:t>
      </w:r>
      <w:r>
        <w:tab/>
        <w:t>98</w:t>
      </w:r>
    </w:p>
    <w:p w:rsidR="00861D54" w:rsidRDefault="00861D54" w:rsidP="00D021B4">
      <w:pPr>
        <w:pStyle w:val="ResponseOption"/>
        <w:spacing w:after="240"/>
      </w:pPr>
      <w:r>
        <w:t>Refused</w:t>
      </w:r>
      <w:r>
        <w:tab/>
        <w:t>99</w:t>
      </w:r>
    </w:p>
    <w:p w:rsidR="00861D54" w:rsidRDefault="00861D54" w:rsidP="00D021B4">
      <w:pPr>
        <w:pStyle w:val="Stem"/>
        <w:ind w:left="1440"/>
      </w:pPr>
      <w:r>
        <w:t>c.</w:t>
      </w:r>
      <w:r>
        <w:tab/>
        <w:t>When you pump, how often to you pump in the e</w:t>
      </w:r>
      <w:r w:rsidRPr="00FF4484">
        <w:t>vening or night time</w:t>
      </w:r>
      <w:r>
        <w:t>, after 5pm? Would you say usually, sometimes, or never?</w:t>
      </w:r>
    </w:p>
    <w:p w:rsidR="00861D54" w:rsidRDefault="00861D54" w:rsidP="00D021B4">
      <w:pPr>
        <w:pStyle w:val="ResponseOption"/>
      </w:pPr>
      <w:r>
        <w:t>Usually</w:t>
      </w:r>
      <w:r>
        <w:tab/>
        <w:t>01</w:t>
      </w:r>
    </w:p>
    <w:p w:rsidR="00861D54" w:rsidRDefault="00861D54" w:rsidP="00D021B4">
      <w:pPr>
        <w:pStyle w:val="ResponseOption"/>
      </w:pPr>
      <w:r>
        <w:t>Sometimes</w:t>
      </w:r>
      <w:r>
        <w:tab/>
        <w:t>02</w:t>
      </w:r>
    </w:p>
    <w:p w:rsidR="00861D54" w:rsidRDefault="00861D54" w:rsidP="00D021B4">
      <w:pPr>
        <w:pStyle w:val="ResponseOption"/>
      </w:pPr>
      <w:r>
        <w:t>Never</w:t>
      </w:r>
      <w:r>
        <w:tab/>
        <w:t>03</w:t>
      </w:r>
    </w:p>
    <w:p w:rsidR="00861D54" w:rsidRDefault="00861D54" w:rsidP="00D021B4">
      <w:pPr>
        <w:pStyle w:val="ResponseOption"/>
      </w:pPr>
      <w:r>
        <w:t>Don’t know</w:t>
      </w:r>
      <w:r>
        <w:tab/>
        <w:t>98</w:t>
      </w:r>
    </w:p>
    <w:p w:rsidR="00861D54" w:rsidRDefault="00861D54" w:rsidP="00D021B4">
      <w:pPr>
        <w:pStyle w:val="ResponseOption"/>
        <w:spacing w:after="240"/>
      </w:pPr>
      <w:r>
        <w:t>Refused</w:t>
      </w:r>
      <w:r>
        <w:tab/>
        <w:t>99</w:t>
      </w:r>
    </w:p>
    <w:p w:rsidR="00861D54" w:rsidRPr="0058726A" w:rsidRDefault="00861D54" w:rsidP="00D021B4">
      <w:pPr>
        <w:shd w:val="clear" w:color="auto" w:fill="BFBFBF" w:themeFill="background1" w:themeFillShade="BF"/>
        <w:rPr>
          <w:b/>
          <w:i/>
          <w:sz w:val="22"/>
          <w:szCs w:val="22"/>
        </w:rPr>
      </w:pPr>
      <w:r w:rsidRPr="0058726A">
        <w:rPr>
          <w:b/>
          <w:i/>
          <w:sz w:val="22"/>
          <w:szCs w:val="22"/>
        </w:rPr>
        <w:t>Frequency of pumping</w:t>
      </w:r>
    </w:p>
    <w:p w:rsidR="00861D54" w:rsidRDefault="00861D54" w:rsidP="00D021B4">
      <w:pPr>
        <w:shd w:val="clear" w:color="auto" w:fill="BFBFBF" w:themeFill="background1" w:themeFillShade="BF"/>
        <w:rPr>
          <w:i/>
          <w:sz w:val="22"/>
          <w:szCs w:val="22"/>
        </w:rPr>
      </w:pPr>
      <w:r>
        <w:rPr>
          <w:i/>
          <w:sz w:val="22"/>
          <w:szCs w:val="22"/>
        </w:rPr>
        <w:t>1, 3, 5, 7, 9, 11, 13</w:t>
      </w:r>
    </w:p>
    <w:p w:rsidR="00861D54" w:rsidRDefault="00861D54" w:rsidP="00D021B4">
      <w:pPr>
        <w:rPr>
          <w:i/>
          <w:sz w:val="22"/>
          <w:szCs w:val="22"/>
        </w:rPr>
      </w:pPr>
    </w:p>
    <w:p w:rsidR="00861D54" w:rsidRDefault="00861D54" w:rsidP="00556F1F">
      <w:pPr>
        <w:rPr>
          <w:i/>
          <w:sz w:val="22"/>
          <w:szCs w:val="22"/>
        </w:rPr>
      </w:pPr>
      <w:r>
        <w:rPr>
          <w:i/>
          <w:sz w:val="22"/>
          <w:szCs w:val="22"/>
        </w:rPr>
        <w:t>Ask only if currently pumping breastmilk in CF6</w:t>
      </w:r>
    </w:p>
    <w:p w:rsidR="00861D54" w:rsidRDefault="00861D54" w:rsidP="00D021B4">
      <w:pPr>
        <w:pStyle w:val="Stem"/>
      </w:pPr>
    </w:p>
    <w:p w:rsidR="00861D54" w:rsidRDefault="00861D54" w:rsidP="00D021B4">
      <w:pPr>
        <w:pStyle w:val="Stem"/>
      </w:pPr>
      <w:r>
        <w:t>CF11.</w:t>
      </w:r>
      <w:r>
        <w:tab/>
        <w:t>Thinking about the past two weeks, how many times did</w:t>
      </w:r>
      <w:r w:rsidRPr="0023428A">
        <w:t xml:space="preserve"> you pump milk?</w:t>
      </w:r>
      <w:r>
        <w:t xml:space="preserve"> (</w:t>
      </w:r>
      <w:r w:rsidRPr="00E1527E">
        <w:rPr>
          <w:b w:val="0"/>
          <w:i/>
        </w:rPr>
        <w:t>Interviewer allow open-ended, calculate numbers for response if needed, and confirm with respondent</w:t>
      </w:r>
      <w:r>
        <w:rPr>
          <w:i/>
        </w:rPr>
        <w:t>)</w:t>
      </w:r>
      <w:r>
        <w:t>[Source: FDA IFPS-2, modified]</w:t>
      </w:r>
    </w:p>
    <w:p w:rsidR="00861D54" w:rsidRPr="0023428A" w:rsidRDefault="00861D54" w:rsidP="00D021B4">
      <w:pPr>
        <w:pStyle w:val="ResponseOption"/>
        <w:spacing w:after="240"/>
      </w:pPr>
      <w:r>
        <w:t>Times pumped</w:t>
      </w:r>
      <w:r>
        <w:tab/>
        <w:t>[times]</w:t>
      </w:r>
    </w:p>
    <w:p w:rsidR="00861D54" w:rsidRPr="0058726A" w:rsidRDefault="00861D54" w:rsidP="00D021B4">
      <w:pPr>
        <w:shd w:val="clear" w:color="auto" w:fill="BFBFBF" w:themeFill="background1" w:themeFillShade="BF"/>
        <w:rPr>
          <w:b/>
          <w:i/>
          <w:sz w:val="22"/>
          <w:szCs w:val="22"/>
        </w:rPr>
      </w:pPr>
      <w:r w:rsidRPr="0058726A">
        <w:rPr>
          <w:b/>
          <w:i/>
          <w:sz w:val="22"/>
          <w:szCs w:val="22"/>
        </w:rPr>
        <w:lastRenderedPageBreak/>
        <w:t>Reasons for pumping</w:t>
      </w:r>
    </w:p>
    <w:p w:rsidR="00861D54" w:rsidRDefault="00861D54" w:rsidP="00D021B4">
      <w:pPr>
        <w:shd w:val="clear" w:color="auto" w:fill="BFBFBF" w:themeFill="background1" w:themeFillShade="BF"/>
        <w:rPr>
          <w:i/>
          <w:sz w:val="22"/>
          <w:szCs w:val="22"/>
        </w:rPr>
      </w:pPr>
      <w:r>
        <w:rPr>
          <w:i/>
          <w:sz w:val="22"/>
          <w:szCs w:val="22"/>
        </w:rPr>
        <w:t>1, 3, 5, 7</w:t>
      </w:r>
    </w:p>
    <w:p w:rsidR="00861D54" w:rsidRDefault="00861D54" w:rsidP="00D021B4">
      <w:pPr>
        <w:rPr>
          <w:i/>
          <w:sz w:val="22"/>
          <w:szCs w:val="22"/>
        </w:rPr>
      </w:pPr>
    </w:p>
    <w:p w:rsidR="00861D54" w:rsidRDefault="00861D54" w:rsidP="00556F1F">
      <w:pPr>
        <w:rPr>
          <w:i/>
          <w:sz w:val="22"/>
          <w:szCs w:val="22"/>
        </w:rPr>
      </w:pPr>
      <w:r>
        <w:rPr>
          <w:i/>
          <w:sz w:val="22"/>
          <w:szCs w:val="22"/>
        </w:rPr>
        <w:t>Ask only if currently pumping breastmilk in CF6</w:t>
      </w:r>
    </w:p>
    <w:p w:rsidR="00861D54" w:rsidRDefault="00861D54" w:rsidP="00D021B4">
      <w:pPr>
        <w:pStyle w:val="Stem"/>
      </w:pPr>
    </w:p>
    <w:p w:rsidR="00861D54" w:rsidRDefault="00861D54" w:rsidP="00D021B4">
      <w:pPr>
        <w:pStyle w:val="Stem"/>
      </w:pPr>
      <w:r>
        <w:t>CF15.</w:t>
      </w:r>
      <w:r>
        <w:tab/>
        <w:t xml:space="preserve">I’m going to read you some reasons why you might </w:t>
      </w:r>
      <w:r w:rsidRPr="007123E8">
        <w:t xml:space="preserve">have pumped </w:t>
      </w:r>
      <w:r>
        <w:t>breast</w:t>
      </w:r>
      <w:r w:rsidRPr="007123E8">
        <w:t xml:space="preserve">milk in </w:t>
      </w:r>
      <w:r w:rsidRPr="0007179D">
        <w:t xml:space="preserve">the past </w:t>
      </w:r>
      <w:r>
        <w:t>month. For each one, tell me if this was a reason you pumped breastmilk.</w:t>
      </w:r>
      <w:r w:rsidRPr="007123E8">
        <w:t xml:space="preserve"> </w:t>
      </w:r>
      <w:r>
        <w:t>(</w:t>
      </w:r>
      <w:r w:rsidRPr="00DD59C9">
        <w:rPr>
          <w:b w:val="0"/>
        </w:rPr>
        <w:t>CATI to randomize order of sub-items</w:t>
      </w:r>
      <w:r>
        <w:t>) [Source: FDA IFPS-2, modified]</w:t>
      </w:r>
    </w:p>
    <w:p w:rsidR="00861D54" w:rsidRDefault="00861D54" w:rsidP="00D021B4">
      <w:pPr>
        <w:pStyle w:val="Stem"/>
        <w:ind w:left="1440"/>
      </w:pPr>
      <w:r>
        <w:t>a.</w:t>
      </w:r>
      <w:r>
        <w:tab/>
      </w:r>
      <w:r w:rsidRPr="00FF0F75">
        <w:t>To relieve engorgement</w:t>
      </w:r>
      <w:r>
        <w:t xml:space="preserve"> or swelling</w:t>
      </w:r>
    </w:p>
    <w:p w:rsidR="00861D54" w:rsidRDefault="00861D54" w:rsidP="00D021B4">
      <w:pPr>
        <w:pStyle w:val="ResponseOption"/>
      </w:pPr>
      <w:r>
        <w:t>Yes</w:t>
      </w:r>
      <w:r>
        <w:tab/>
        <w:t>01</w:t>
      </w:r>
    </w:p>
    <w:p w:rsidR="00861D54" w:rsidRPr="00FF0F75" w:rsidRDefault="00861D54" w:rsidP="00D021B4">
      <w:pPr>
        <w:pStyle w:val="ResponseOption"/>
        <w:spacing w:after="240"/>
      </w:pPr>
      <w:r w:rsidRPr="000B0CD3">
        <w:t>No</w:t>
      </w:r>
      <w:r w:rsidRPr="000B0CD3">
        <w:tab/>
        <w:t>02</w:t>
      </w:r>
    </w:p>
    <w:p w:rsidR="00861D54" w:rsidRDefault="00861D54" w:rsidP="00D021B4">
      <w:pPr>
        <w:pStyle w:val="Stem"/>
        <w:ind w:left="1440"/>
      </w:pPr>
      <w:r>
        <w:t>b.</w:t>
      </w:r>
      <w:r>
        <w:tab/>
      </w:r>
      <w:r w:rsidRPr="00FF0F75">
        <w:t xml:space="preserve">To keep </w:t>
      </w:r>
      <w:r>
        <w:t>your</w:t>
      </w:r>
      <w:r w:rsidRPr="00FF0F75">
        <w:t xml:space="preserve"> milk supply up when </w:t>
      </w:r>
      <w:r>
        <w:t>your</w:t>
      </w:r>
      <w:r w:rsidRPr="00FF0F75">
        <w:t xml:space="preserve"> baby could not nurse</w:t>
      </w:r>
      <w:r>
        <w:t xml:space="preserve"> </w:t>
      </w:r>
      <w:r w:rsidRPr="00FF0F75">
        <w:t>(such as while you were away from your baby or when your baby was too sick to nurse)</w:t>
      </w:r>
    </w:p>
    <w:p w:rsidR="00861D54" w:rsidRDefault="00861D54" w:rsidP="00D021B4">
      <w:pPr>
        <w:pStyle w:val="ResponseOption"/>
      </w:pPr>
      <w:r>
        <w:t>Yes</w:t>
      </w:r>
      <w:r>
        <w:tab/>
        <w:t>01</w:t>
      </w:r>
    </w:p>
    <w:p w:rsidR="00861D54" w:rsidRPr="00FF0F75" w:rsidRDefault="00861D54" w:rsidP="00D021B4">
      <w:pPr>
        <w:pStyle w:val="ResponseOption"/>
        <w:spacing w:after="240"/>
      </w:pPr>
      <w:r w:rsidRPr="000B0CD3">
        <w:t>No</w:t>
      </w:r>
      <w:r w:rsidRPr="000B0CD3">
        <w:tab/>
        <w:t>02</w:t>
      </w:r>
    </w:p>
    <w:p w:rsidR="00861D54" w:rsidRDefault="00861D54" w:rsidP="00D021B4">
      <w:pPr>
        <w:pStyle w:val="Stem"/>
        <w:ind w:left="1440"/>
      </w:pPr>
      <w:r>
        <w:t>c.</w:t>
      </w:r>
      <w:r>
        <w:tab/>
      </w:r>
      <w:r w:rsidRPr="00FF0F75">
        <w:t xml:space="preserve">To </w:t>
      </w:r>
      <w:r w:rsidRPr="00444FB3">
        <w:t>mix</w:t>
      </w:r>
      <w:r w:rsidRPr="00FF0F75">
        <w:t xml:space="preserve"> with cereal or other food</w:t>
      </w:r>
    </w:p>
    <w:p w:rsidR="00861D54" w:rsidRDefault="00861D54" w:rsidP="00D021B4">
      <w:pPr>
        <w:pStyle w:val="ResponseOption"/>
      </w:pPr>
      <w:r>
        <w:t>Yes</w:t>
      </w:r>
      <w:r>
        <w:tab/>
        <w:t>01</w:t>
      </w:r>
    </w:p>
    <w:p w:rsidR="00861D54" w:rsidRPr="00FF0F75" w:rsidRDefault="00861D54" w:rsidP="00D021B4">
      <w:pPr>
        <w:pStyle w:val="ResponseOption"/>
        <w:spacing w:after="240"/>
      </w:pPr>
      <w:r w:rsidRPr="000B0CD3">
        <w:t>No</w:t>
      </w:r>
      <w:r w:rsidRPr="000B0CD3">
        <w:tab/>
        <w:t>02</w:t>
      </w:r>
    </w:p>
    <w:p w:rsidR="00861D54" w:rsidRDefault="00861D54" w:rsidP="00D021B4">
      <w:pPr>
        <w:pStyle w:val="Stem"/>
        <w:ind w:left="1440"/>
      </w:pPr>
      <w:r>
        <w:t>d.</w:t>
      </w:r>
      <w:r>
        <w:tab/>
      </w:r>
      <w:r w:rsidRPr="00FF0F75">
        <w:t xml:space="preserve">To increase </w:t>
      </w:r>
      <w:r>
        <w:t>your</w:t>
      </w:r>
      <w:r w:rsidRPr="00FF0F75">
        <w:t xml:space="preserve"> milk supply</w:t>
      </w:r>
    </w:p>
    <w:p w:rsidR="00861D54" w:rsidRDefault="00861D54" w:rsidP="00D021B4">
      <w:pPr>
        <w:pStyle w:val="ResponseOption"/>
      </w:pPr>
      <w:r>
        <w:t>Yes</w:t>
      </w:r>
      <w:r>
        <w:tab/>
        <w:t>01</w:t>
      </w:r>
    </w:p>
    <w:p w:rsidR="00861D54" w:rsidRPr="00FF0F75" w:rsidRDefault="00861D54" w:rsidP="00D021B4">
      <w:pPr>
        <w:pStyle w:val="ResponseOption"/>
        <w:spacing w:after="240"/>
      </w:pPr>
      <w:r w:rsidRPr="000B0CD3">
        <w:t>No</w:t>
      </w:r>
      <w:r w:rsidRPr="000B0CD3">
        <w:tab/>
        <w:t>02</w:t>
      </w:r>
    </w:p>
    <w:p w:rsidR="00861D54" w:rsidRDefault="00861D54" w:rsidP="00D021B4">
      <w:pPr>
        <w:pStyle w:val="Stem"/>
        <w:ind w:left="1440"/>
      </w:pPr>
      <w:r>
        <w:t>e.</w:t>
      </w:r>
      <w:r>
        <w:tab/>
      </w:r>
      <w:r w:rsidRPr="00FF0F75">
        <w:t xml:space="preserve">To have an </w:t>
      </w:r>
      <w:r w:rsidRPr="00444FB3">
        <w:t>emergency</w:t>
      </w:r>
      <w:r w:rsidRPr="00FF0F75">
        <w:t xml:space="preserve"> supply of milk</w:t>
      </w:r>
    </w:p>
    <w:p w:rsidR="00861D54" w:rsidRDefault="00861D54" w:rsidP="00D021B4">
      <w:pPr>
        <w:pStyle w:val="ResponseOption"/>
      </w:pPr>
      <w:r>
        <w:t>Yes</w:t>
      </w:r>
      <w:r>
        <w:tab/>
        <w:t>01</w:t>
      </w:r>
    </w:p>
    <w:p w:rsidR="00861D54" w:rsidRPr="00FF0F75" w:rsidRDefault="00861D54" w:rsidP="00D021B4">
      <w:pPr>
        <w:pStyle w:val="ResponseOption"/>
        <w:spacing w:after="240"/>
      </w:pPr>
      <w:r w:rsidRPr="000B0CD3">
        <w:t>No</w:t>
      </w:r>
      <w:r w:rsidRPr="000B0CD3">
        <w:tab/>
        <w:t>02</w:t>
      </w:r>
    </w:p>
    <w:p w:rsidR="00861D54" w:rsidRDefault="00861D54" w:rsidP="00D021B4">
      <w:pPr>
        <w:pStyle w:val="Stem"/>
        <w:ind w:left="1440"/>
      </w:pPr>
      <w:r>
        <w:t>f.</w:t>
      </w:r>
      <w:r>
        <w:tab/>
      </w:r>
      <w:r w:rsidRPr="00FF0F75">
        <w:t xml:space="preserve">To get milk </w:t>
      </w:r>
      <w:r>
        <w:t>so that</w:t>
      </w:r>
      <w:r w:rsidRPr="00FF0F75">
        <w:t xml:space="preserve"> someone else </w:t>
      </w:r>
      <w:r>
        <w:t>can</w:t>
      </w:r>
      <w:r w:rsidRPr="00FF0F75">
        <w:t xml:space="preserve"> feed </w:t>
      </w:r>
      <w:r>
        <w:t>your</w:t>
      </w:r>
      <w:r w:rsidRPr="00FF0F75">
        <w:t xml:space="preserve"> baby </w:t>
      </w:r>
    </w:p>
    <w:p w:rsidR="00861D54" w:rsidRDefault="00861D54" w:rsidP="00D021B4">
      <w:pPr>
        <w:pStyle w:val="ResponseOption"/>
      </w:pPr>
      <w:r>
        <w:t>Yes</w:t>
      </w:r>
      <w:r>
        <w:tab/>
        <w:t>01</w:t>
      </w:r>
    </w:p>
    <w:p w:rsidR="00861D54" w:rsidRDefault="00861D54" w:rsidP="00D021B4">
      <w:pPr>
        <w:pStyle w:val="ResponseOption"/>
        <w:spacing w:after="240"/>
      </w:pPr>
      <w:r w:rsidRPr="000B0CD3">
        <w:t>No</w:t>
      </w:r>
      <w:r w:rsidRPr="000B0CD3">
        <w:tab/>
        <w:t>02</w:t>
      </w:r>
    </w:p>
    <w:p w:rsidR="00861D54" w:rsidRDefault="00861D54" w:rsidP="003875E4">
      <w:pPr>
        <w:pStyle w:val="Stem"/>
        <w:ind w:left="1440"/>
      </w:pPr>
      <w:r>
        <w:t>g.</w:t>
      </w:r>
      <w:r>
        <w:tab/>
        <w:t>Any other reason you have pumped breastmilk in the past month?</w:t>
      </w:r>
    </w:p>
    <w:p w:rsidR="00861D54" w:rsidRDefault="00861D54" w:rsidP="003875E4">
      <w:pPr>
        <w:pStyle w:val="ResponseOption"/>
      </w:pPr>
      <w:r>
        <w:t>Yes (specify_________________________________)</w:t>
      </w:r>
      <w:r>
        <w:tab/>
        <w:t>01</w:t>
      </w:r>
    </w:p>
    <w:p w:rsidR="00861D54" w:rsidRPr="00FF0F75" w:rsidRDefault="00861D54" w:rsidP="003875E4">
      <w:pPr>
        <w:pStyle w:val="ResponseOption"/>
        <w:spacing w:after="240"/>
      </w:pPr>
      <w:r w:rsidRPr="000B0CD3">
        <w:t>No</w:t>
      </w:r>
      <w:r w:rsidRPr="000B0CD3">
        <w:tab/>
        <w:t>02</w:t>
      </w:r>
    </w:p>
    <w:p w:rsidR="00861D54" w:rsidRPr="0058726A" w:rsidRDefault="00861D54" w:rsidP="00D021B4">
      <w:pPr>
        <w:shd w:val="clear" w:color="auto" w:fill="BFBFBF" w:themeFill="background1" w:themeFillShade="BF"/>
        <w:rPr>
          <w:b/>
          <w:i/>
          <w:sz w:val="22"/>
          <w:szCs w:val="22"/>
        </w:rPr>
      </w:pPr>
      <w:r w:rsidRPr="0058726A">
        <w:rPr>
          <w:b/>
          <w:i/>
          <w:sz w:val="22"/>
          <w:szCs w:val="22"/>
        </w:rPr>
        <w:t>Storage practices for pumped/expressed human milk</w:t>
      </w:r>
    </w:p>
    <w:p w:rsidR="00861D54" w:rsidRPr="0058726A" w:rsidRDefault="00861D54" w:rsidP="00D021B4">
      <w:pPr>
        <w:shd w:val="clear" w:color="auto" w:fill="BFBFBF" w:themeFill="background1" w:themeFillShade="BF"/>
        <w:rPr>
          <w:i/>
          <w:sz w:val="22"/>
          <w:szCs w:val="22"/>
        </w:rPr>
      </w:pPr>
      <w:r>
        <w:rPr>
          <w:i/>
          <w:sz w:val="22"/>
          <w:szCs w:val="22"/>
        </w:rPr>
        <w:t>1, 3, 5, 7, 9, 11, 13</w:t>
      </w:r>
    </w:p>
    <w:p w:rsidR="00861D54" w:rsidRDefault="00861D54" w:rsidP="00D021B4">
      <w:pPr>
        <w:rPr>
          <w:i/>
          <w:sz w:val="22"/>
          <w:szCs w:val="22"/>
        </w:rPr>
      </w:pPr>
    </w:p>
    <w:p w:rsidR="00861D54" w:rsidRDefault="00861D54" w:rsidP="00556F1F">
      <w:pPr>
        <w:rPr>
          <w:i/>
          <w:sz w:val="22"/>
          <w:szCs w:val="22"/>
        </w:rPr>
      </w:pPr>
      <w:r>
        <w:rPr>
          <w:i/>
          <w:sz w:val="22"/>
          <w:szCs w:val="22"/>
        </w:rPr>
        <w:t>Ask only if currently pumping breastmilk in CF6</w:t>
      </w:r>
    </w:p>
    <w:p w:rsidR="00861D54" w:rsidRDefault="00861D54" w:rsidP="00931944">
      <w:pPr>
        <w:pStyle w:val="Stem"/>
      </w:pPr>
    </w:p>
    <w:p w:rsidR="00861D54" w:rsidRPr="0032210D" w:rsidRDefault="00861D54" w:rsidP="00931944">
      <w:pPr>
        <w:pStyle w:val="Stem"/>
      </w:pPr>
      <w:r>
        <w:lastRenderedPageBreak/>
        <w:t>CF16.</w:t>
      </w:r>
      <w:r>
        <w:tab/>
        <w:t>In the last month, h</w:t>
      </w:r>
      <w:r w:rsidRPr="0032210D">
        <w:t xml:space="preserve">ow long was your </w:t>
      </w:r>
      <w:r>
        <w:t xml:space="preserve">pumped </w:t>
      </w:r>
      <w:r w:rsidRPr="0032210D">
        <w:t>milk usuall</w:t>
      </w:r>
      <w:r>
        <w:t>y stored in the refrigerator? [Source: FDA IFPS-2, modified]</w:t>
      </w:r>
    </w:p>
    <w:p w:rsidR="00861D54" w:rsidRPr="0032210D" w:rsidRDefault="00861D54" w:rsidP="00931944">
      <w:pPr>
        <w:pStyle w:val="ResponseOption"/>
      </w:pPr>
      <w:r w:rsidRPr="0032210D">
        <w:t>I do not store milk in a refrigerator</w:t>
      </w:r>
      <w:r>
        <w:tab/>
        <w:t>01</w:t>
      </w:r>
    </w:p>
    <w:p w:rsidR="00861D54" w:rsidRPr="0032210D" w:rsidRDefault="00861D54" w:rsidP="00931944">
      <w:pPr>
        <w:pStyle w:val="ResponseOption"/>
      </w:pPr>
      <w:r w:rsidRPr="0032210D">
        <w:t>1 day or less</w:t>
      </w:r>
      <w:r>
        <w:tab/>
        <w:t>02</w:t>
      </w:r>
    </w:p>
    <w:p w:rsidR="00861D54" w:rsidRPr="0032210D" w:rsidRDefault="00861D54" w:rsidP="00931944">
      <w:pPr>
        <w:pStyle w:val="ResponseOption"/>
      </w:pPr>
      <w:r w:rsidRPr="0032210D">
        <w:t>2 to 3 days</w:t>
      </w:r>
      <w:r>
        <w:tab/>
        <w:t>03</w:t>
      </w:r>
    </w:p>
    <w:p w:rsidR="00861D54" w:rsidRPr="0032210D" w:rsidRDefault="00861D54" w:rsidP="00931944">
      <w:pPr>
        <w:pStyle w:val="ResponseOption"/>
      </w:pPr>
      <w:r w:rsidRPr="0032210D">
        <w:t>4 to 5 days</w:t>
      </w:r>
      <w:r>
        <w:tab/>
        <w:t>04</w:t>
      </w:r>
    </w:p>
    <w:p w:rsidR="00861D54" w:rsidRPr="0032210D" w:rsidRDefault="00861D54" w:rsidP="00931944">
      <w:pPr>
        <w:pStyle w:val="ResponseOption"/>
      </w:pPr>
      <w:r w:rsidRPr="0032210D">
        <w:t xml:space="preserve">6 to 8 days </w:t>
      </w:r>
      <w:r>
        <w:tab/>
        <w:t>05</w:t>
      </w:r>
    </w:p>
    <w:p w:rsidR="00861D54" w:rsidRPr="0032210D" w:rsidRDefault="00861D54" w:rsidP="00931944">
      <w:pPr>
        <w:pStyle w:val="ResponseOption"/>
        <w:spacing w:after="240"/>
      </w:pPr>
      <w:r w:rsidRPr="0032210D">
        <w:t>More than 8 days</w:t>
      </w:r>
      <w:r>
        <w:tab/>
        <w:t>06</w:t>
      </w:r>
    </w:p>
    <w:p w:rsidR="00861D54" w:rsidRDefault="00861D54" w:rsidP="00D021B4">
      <w:pPr>
        <w:pStyle w:val="Stem"/>
      </w:pPr>
      <w:r>
        <w:t>CF17.</w:t>
      </w:r>
      <w:r>
        <w:tab/>
      </w:r>
      <w:r w:rsidRPr="0032210D">
        <w:t>How long is your frozen milk usually stored?</w:t>
      </w:r>
      <w:r>
        <w:t xml:space="preserve"> [Source: FDA IFPS-2]</w:t>
      </w:r>
    </w:p>
    <w:p w:rsidR="00861D54" w:rsidRPr="00812255" w:rsidRDefault="00861D54" w:rsidP="00D021B4">
      <w:pPr>
        <w:pStyle w:val="Stem"/>
        <w:rPr>
          <w:b w:val="0"/>
          <w:i/>
        </w:rPr>
      </w:pPr>
      <w:r>
        <w:rPr>
          <w:b w:val="0"/>
          <w:i/>
        </w:rPr>
        <w:t>Only include 4 months or more after the 5 month interview</w:t>
      </w:r>
    </w:p>
    <w:p w:rsidR="00861D54" w:rsidRDefault="00861D54" w:rsidP="00D021B4">
      <w:pPr>
        <w:pStyle w:val="ResponseOption"/>
      </w:pPr>
      <w:r w:rsidRPr="0032210D">
        <w:t>I do not freeze my milk</w:t>
      </w:r>
      <w:r>
        <w:tab/>
        <w:t>01</w:t>
      </w:r>
    </w:p>
    <w:p w:rsidR="00861D54" w:rsidRPr="0032210D" w:rsidRDefault="00861D54" w:rsidP="00D021B4">
      <w:pPr>
        <w:pStyle w:val="ResponseOption"/>
      </w:pPr>
      <w:r w:rsidRPr="0032210D">
        <w:t>Less than 1 week</w:t>
      </w:r>
      <w:r>
        <w:tab/>
        <w:t>02</w:t>
      </w:r>
    </w:p>
    <w:p w:rsidR="00861D54" w:rsidRDefault="00861D54" w:rsidP="00D021B4">
      <w:pPr>
        <w:pStyle w:val="ResponseOption"/>
      </w:pPr>
      <w:r w:rsidRPr="00AB5C74">
        <w:t xml:space="preserve">1 to 4 weeks </w:t>
      </w:r>
      <w:r>
        <w:tab/>
        <w:t>03</w:t>
      </w:r>
    </w:p>
    <w:p w:rsidR="00861D54" w:rsidRPr="0032210D" w:rsidRDefault="00861D54" w:rsidP="00D021B4">
      <w:pPr>
        <w:pStyle w:val="ResponseOption"/>
      </w:pPr>
      <w:r w:rsidRPr="0032210D">
        <w:t xml:space="preserve">1 to 3 months </w:t>
      </w:r>
      <w:r>
        <w:tab/>
        <w:t>04</w:t>
      </w:r>
    </w:p>
    <w:p w:rsidR="00861D54" w:rsidRDefault="00861D54" w:rsidP="00D021B4">
      <w:pPr>
        <w:pStyle w:val="ResponseOption"/>
        <w:spacing w:after="240"/>
        <w:rPr>
          <w:i/>
        </w:rPr>
      </w:pPr>
      <w:r w:rsidRPr="00AB5C74">
        <w:t>4</w:t>
      </w:r>
      <w:r>
        <w:t xml:space="preserve"> months or more</w:t>
      </w:r>
      <w:r>
        <w:tab/>
        <w:t>05</w:t>
      </w:r>
    </w:p>
    <w:p w:rsidR="00861D54" w:rsidRPr="0058726A" w:rsidRDefault="00861D54" w:rsidP="00D021B4">
      <w:pPr>
        <w:shd w:val="clear" w:color="auto" w:fill="BFBFBF" w:themeFill="background1" w:themeFillShade="BF"/>
        <w:rPr>
          <w:b/>
          <w:i/>
          <w:sz w:val="22"/>
          <w:szCs w:val="22"/>
        </w:rPr>
      </w:pPr>
      <w:r w:rsidRPr="0058726A">
        <w:rPr>
          <w:b/>
          <w:i/>
          <w:sz w:val="22"/>
          <w:szCs w:val="22"/>
        </w:rPr>
        <w:t xml:space="preserve">How is </w:t>
      </w:r>
      <w:r>
        <w:rPr>
          <w:b/>
          <w:i/>
          <w:sz w:val="22"/>
          <w:szCs w:val="22"/>
        </w:rPr>
        <w:t xml:space="preserve">breastmilk </w:t>
      </w:r>
      <w:r w:rsidRPr="0058726A">
        <w:rPr>
          <w:b/>
          <w:i/>
          <w:sz w:val="22"/>
          <w:szCs w:val="22"/>
        </w:rPr>
        <w:t>feeding schedule determined (time schedule, child seems hungry, mixed)</w:t>
      </w:r>
    </w:p>
    <w:p w:rsidR="00861D54" w:rsidRDefault="00861D54" w:rsidP="00D021B4">
      <w:pPr>
        <w:shd w:val="clear" w:color="auto" w:fill="BFBFBF" w:themeFill="background1" w:themeFillShade="BF"/>
        <w:rPr>
          <w:i/>
          <w:sz w:val="22"/>
          <w:szCs w:val="22"/>
        </w:rPr>
      </w:pPr>
      <w:r>
        <w:rPr>
          <w:i/>
          <w:sz w:val="22"/>
          <w:szCs w:val="22"/>
        </w:rPr>
        <w:t>1, 3, 5, 7, 9, 11, 13</w:t>
      </w:r>
    </w:p>
    <w:p w:rsidR="00861D54" w:rsidRDefault="00861D54" w:rsidP="00D021B4">
      <w:pPr>
        <w:rPr>
          <w:i/>
          <w:sz w:val="22"/>
          <w:szCs w:val="22"/>
        </w:rPr>
      </w:pPr>
    </w:p>
    <w:p w:rsidR="00861D54" w:rsidRPr="0032210D" w:rsidRDefault="00861D54" w:rsidP="00D021B4">
      <w:pPr>
        <w:pStyle w:val="Stem"/>
      </w:pPr>
      <w:r>
        <w:t>CF18.</w:t>
      </w:r>
      <w:r>
        <w:tab/>
        <w:t>Do you breastfeed or feed {</w:t>
      </w:r>
      <w:r w:rsidRPr="0032210D">
        <w:t>CHILD</w:t>
      </w:r>
      <w:r>
        <w:t>}</w:t>
      </w:r>
      <w:r w:rsidRPr="0032210D">
        <w:t xml:space="preserve"> </w:t>
      </w:r>
      <w:r>
        <w:t xml:space="preserve">breastmilk from a bottle </w:t>
      </w:r>
      <w:r w:rsidRPr="0032210D">
        <w:t>on a regular schedule</w:t>
      </w:r>
      <w:r>
        <w:t>,</w:t>
      </w:r>
      <w:r w:rsidRPr="0032210D">
        <w:t xml:space="preserve"> or </w:t>
      </w:r>
      <w:r>
        <w:t>when [HE/SHE]</w:t>
      </w:r>
      <w:r w:rsidRPr="0032210D">
        <w:t xml:space="preserve"> cries or seems hungry?</w:t>
      </w:r>
      <w:r>
        <w:t xml:space="preserve"> [Source: IFPS-1, modified]</w:t>
      </w:r>
    </w:p>
    <w:p w:rsidR="00861D54" w:rsidRPr="0032210D" w:rsidRDefault="00861D54" w:rsidP="00D021B4">
      <w:pPr>
        <w:pStyle w:val="ResponseOption"/>
      </w:pPr>
      <w:r w:rsidRPr="0032210D">
        <w:t>Schedule</w:t>
      </w:r>
      <w:r>
        <w:tab/>
        <w:t>01</w:t>
      </w:r>
    </w:p>
    <w:p w:rsidR="00861D54" w:rsidRPr="0032210D" w:rsidRDefault="00861D54" w:rsidP="00D021B4">
      <w:pPr>
        <w:pStyle w:val="ResponseOption"/>
      </w:pPr>
      <w:r w:rsidRPr="0032210D">
        <w:t>Crie</w:t>
      </w:r>
      <w:r>
        <w:t>s</w:t>
      </w:r>
      <w:r w:rsidRPr="0032210D">
        <w:t xml:space="preserve"> or seem</w:t>
      </w:r>
      <w:r>
        <w:t>s</w:t>
      </w:r>
      <w:r w:rsidRPr="0032210D">
        <w:t xml:space="preserve"> hungry</w:t>
      </w:r>
      <w:r>
        <w:tab/>
        <w:t>02</w:t>
      </w:r>
    </w:p>
    <w:p w:rsidR="00861D54" w:rsidRDefault="00861D54" w:rsidP="00D021B4">
      <w:pPr>
        <w:pStyle w:val="ResponseOption"/>
      </w:pPr>
      <w:r w:rsidRPr="0032210D">
        <w:t>Both on a schedule and when ba</w:t>
      </w:r>
      <w:r>
        <w:t>b</w:t>
      </w:r>
      <w:r w:rsidRPr="0032210D">
        <w:t>y crie</w:t>
      </w:r>
      <w:r>
        <w:t>s</w:t>
      </w:r>
      <w:r w:rsidRPr="0032210D">
        <w:t xml:space="preserve"> or seem</w:t>
      </w:r>
      <w:r>
        <w:t>s</w:t>
      </w:r>
      <w:r w:rsidRPr="0032210D">
        <w:t xml:space="preserve"> hungry</w:t>
      </w:r>
      <w:r>
        <w:tab/>
        <w:t>03</w:t>
      </w:r>
    </w:p>
    <w:p w:rsidR="00861D54" w:rsidRDefault="00861D54" w:rsidP="00D021B4">
      <w:pPr>
        <w:pStyle w:val="ResponseOption"/>
      </w:pPr>
    </w:p>
    <w:p w:rsidR="00861D54" w:rsidRPr="00810FFA" w:rsidRDefault="00861D54" w:rsidP="005C30A6">
      <w:pPr>
        <w:pStyle w:val="ResponseOption"/>
        <w:ind w:left="0" w:firstLine="0"/>
        <w:rPr>
          <w:i/>
        </w:rPr>
      </w:pPr>
      <w:r>
        <w:rPr>
          <w:i/>
        </w:rPr>
        <w:t>IF CF1 = 01 SKIP TO CF52</w:t>
      </w:r>
    </w:p>
    <w:p w:rsidR="00861D54" w:rsidRDefault="00861D54" w:rsidP="00D021B4">
      <w:pPr>
        <w:pStyle w:val="ResponseOption"/>
      </w:pPr>
    </w:p>
    <w:p w:rsidR="00861D54" w:rsidRDefault="00861D54" w:rsidP="0069518B">
      <w:pPr>
        <w:pBdr>
          <w:top w:val="single" w:sz="4" w:space="1" w:color="auto"/>
        </w:pBdr>
        <w:shd w:val="clear" w:color="auto" w:fill="FFFF00"/>
        <w:rPr>
          <w:b/>
          <w:sz w:val="22"/>
          <w:szCs w:val="22"/>
        </w:rPr>
      </w:pPr>
      <w:r>
        <w:rPr>
          <w:b/>
          <w:sz w:val="22"/>
          <w:szCs w:val="22"/>
        </w:rPr>
        <w:t>Formula Feeding Module (Asked only if mother currently formula feeding)</w:t>
      </w:r>
    </w:p>
    <w:p w:rsidR="00861D54" w:rsidRDefault="00861D54" w:rsidP="00965FA1">
      <w:pPr>
        <w:shd w:val="clear" w:color="auto" w:fill="FFFF00"/>
        <w:rPr>
          <w:b/>
          <w:sz w:val="22"/>
          <w:szCs w:val="22"/>
        </w:rPr>
      </w:pPr>
      <w:r>
        <w:rPr>
          <w:b/>
          <w:sz w:val="22"/>
          <w:szCs w:val="22"/>
        </w:rPr>
        <w:t>Questions CF19 – CF27</w:t>
      </w:r>
    </w:p>
    <w:p w:rsidR="00861D54" w:rsidRPr="00417F73" w:rsidRDefault="00861D54" w:rsidP="00965FA1">
      <w:pPr>
        <w:shd w:val="clear" w:color="auto" w:fill="FFFF00"/>
        <w:tabs>
          <w:tab w:val="right" w:pos="9360"/>
        </w:tabs>
        <w:rPr>
          <w:sz w:val="22"/>
        </w:rPr>
      </w:pPr>
      <w:r w:rsidRPr="00417F73">
        <w:rPr>
          <w:sz w:val="22"/>
          <w:u w:val="single"/>
        </w:rPr>
        <w:tab/>
      </w:r>
    </w:p>
    <w:p w:rsidR="00861D54" w:rsidRPr="0058726A" w:rsidRDefault="00861D54" w:rsidP="00965FA1">
      <w:pPr>
        <w:shd w:val="clear" w:color="auto" w:fill="BFBFBF" w:themeFill="background1" w:themeFillShade="BF"/>
        <w:rPr>
          <w:b/>
          <w:i/>
          <w:sz w:val="22"/>
          <w:szCs w:val="22"/>
        </w:rPr>
      </w:pPr>
      <w:r>
        <w:rPr>
          <w:b/>
          <w:i/>
          <w:sz w:val="22"/>
          <w:szCs w:val="22"/>
        </w:rPr>
        <w:t>Who provided formula</w:t>
      </w:r>
    </w:p>
    <w:p w:rsidR="00861D54" w:rsidRPr="0058726A" w:rsidRDefault="00861D54" w:rsidP="00965FA1">
      <w:pPr>
        <w:shd w:val="clear" w:color="auto" w:fill="BFBFBF" w:themeFill="background1" w:themeFillShade="BF"/>
        <w:rPr>
          <w:i/>
          <w:sz w:val="22"/>
          <w:szCs w:val="22"/>
        </w:rPr>
      </w:pPr>
      <w:r>
        <w:rPr>
          <w:i/>
          <w:sz w:val="22"/>
          <w:szCs w:val="22"/>
        </w:rPr>
        <w:t>1, 3, 5, 7, 9, 11, 13</w:t>
      </w:r>
    </w:p>
    <w:p w:rsidR="00861D54" w:rsidRPr="00AC3E9E" w:rsidRDefault="00861D54" w:rsidP="00965FA1">
      <w:pPr>
        <w:pStyle w:val="intro"/>
        <w:rPr>
          <w:sz w:val="22"/>
        </w:rPr>
      </w:pPr>
      <w:r w:rsidRPr="00AC3E9E">
        <w:rPr>
          <w:sz w:val="22"/>
        </w:rPr>
        <w:t>You said that you are currently feeding {CHILD} formula. I’d like to ask you some questions about that.</w:t>
      </w:r>
    </w:p>
    <w:p w:rsidR="00861D54" w:rsidRDefault="00861D54" w:rsidP="00965FA1">
      <w:pPr>
        <w:pStyle w:val="Stem"/>
      </w:pPr>
      <w:r>
        <w:t>CF19.</w:t>
      </w:r>
      <w:r>
        <w:tab/>
        <w:t>Where do you get the formula that you use to feed {CHILD}? Do you get it from WIC, from somewhere else, or both WIC and somewhere else? [Source: New Development]</w:t>
      </w:r>
    </w:p>
    <w:p w:rsidR="00861D54" w:rsidRDefault="00861D54" w:rsidP="00965FA1">
      <w:pPr>
        <w:pStyle w:val="ResponseOption"/>
      </w:pPr>
      <w:r>
        <w:t>WIC</w:t>
      </w:r>
      <w:r>
        <w:tab/>
        <w:t>01</w:t>
      </w:r>
    </w:p>
    <w:p w:rsidR="00861D54" w:rsidRDefault="00861D54" w:rsidP="00965FA1">
      <w:pPr>
        <w:pStyle w:val="ResponseOption"/>
      </w:pPr>
      <w:r>
        <w:t>Somewhere else</w:t>
      </w:r>
      <w:r>
        <w:tab/>
        <w:t>02</w:t>
      </w:r>
    </w:p>
    <w:p w:rsidR="00861D54" w:rsidRDefault="00861D54" w:rsidP="00965FA1">
      <w:pPr>
        <w:pStyle w:val="ResponseOption"/>
      </w:pPr>
      <w:r>
        <w:t>Both WIC and somewhere else</w:t>
      </w:r>
      <w:r>
        <w:tab/>
        <w:t>03</w:t>
      </w:r>
    </w:p>
    <w:p w:rsidR="00861D54" w:rsidRDefault="00861D54" w:rsidP="00965FA1">
      <w:pPr>
        <w:pStyle w:val="ResponseOption"/>
      </w:pPr>
    </w:p>
    <w:p w:rsidR="00861D54" w:rsidRDefault="00861D54" w:rsidP="00965FA1">
      <w:pPr>
        <w:pStyle w:val="ResponseOption"/>
        <w:ind w:left="0" w:firstLine="0"/>
      </w:pPr>
      <w:r>
        <w:t>If CF19 = 02, skip to CF21.</w:t>
      </w:r>
    </w:p>
    <w:p w:rsidR="00861D54" w:rsidRDefault="00861D54" w:rsidP="00965FA1">
      <w:pPr>
        <w:pStyle w:val="Stem"/>
      </w:pPr>
      <w:r>
        <w:lastRenderedPageBreak/>
        <w:t>CF20.</w:t>
      </w:r>
      <w:r>
        <w:tab/>
        <w:t>(</w:t>
      </w:r>
      <w:r w:rsidRPr="00AC3E9E">
        <w:rPr>
          <w:b w:val="0"/>
          <w:i/>
        </w:rPr>
        <w:t>If indicated in CF19 getting formula from WIC</w:t>
      </w:r>
      <w:r>
        <w:rPr>
          <w:i/>
        </w:rPr>
        <w:t xml:space="preserve">) </w:t>
      </w:r>
      <w:r>
        <w:t xml:space="preserve">Is </w:t>
      </w:r>
      <w:r w:rsidRPr="00F746EA">
        <w:t xml:space="preserve">the amount of formula </w:t>
      </w:r>
      <w:r>
        <w:t xml:space="preserve">that </w:t>
      </w:r>
      <w:r w:rsidRPr="00F746EA">
        <w:t xml:space="preserve">you get from WIC to help feed </w:t>
      </w:r>
      <w:r>
        <w:t xml:space="preserve">{CHILD} </w:t>
      </w:r>
      <w:r w:rsidRPr="007C5926">
        <w:t>more than you usually need</w:t>
      </w:r>
      <w:r>
        <w:t>,</w:t>
      </w:r>
      <w:r w:rsidRPr="007C5926">
        <w:t xml:space="preserve"> less than you usually need</w:t>
      </w:r>
      <w:r>
        <w:t>,</w:t>
      </w:r>
      <w:r w:rsidRPr="007C5926">
        <w:t xml:space="preserve"> o</w:t>
      </w:r>
      <w:r>
        <w:t xml:space="preserve">r </w:t>
      </w:r>
      <w:r w:rsidRPr="007C5926">
        <w:t>about right</w:t>
      </w:r>
      <w:r>
        <w:t>? [Source: PHFE WIC Survey 2010, modified]</w:t>
      </w:r>
    </w:p>
    <w:p w:rsidR="00861D54" w:rsidRDefault="00861D54" w:rsidP="00965FA1">
      <w:pPr>
        <w:pStyle w:val="ResponseOption"/>
      </w:pPr>
      <w:r>
        <w:t>M</w:t>
      </w:r>
      <w:r w:rsidRPr="00F746EA">
        <w:t xml:space="preserve">ore </w:t>
      </w:r>
      <w:r>
        <w:tab/>
        <w:t>01</w:t>
      </w:r>
    </w:p>
    <w:p w:rsidR="00861D54" w:rsidRDefault="00861D54" w:rsidP="00965FA1">
      <w:pPr>
        <w:pStyle w:val="ResponseOption"/>
      </w:pPr>
      <w:r>
        <w:t>L</w:t>
      </w:r>
      <w:r w:rsidRPr="00F746EA">
        <w:t xml:space="preserve">ess </w:t>
      </w:r>
      <w:r>
        <w:tab/>
        <w:t>02</w:t>
      </w:r>
    </w:p>
    <w:p w:rsidR="00861D54" w:rsidRDefault="00861D54" w:rsidP="00965FA1">
      <w:pPr>
        <w:pStyle w:val="ResponseOption"/>
      </w:pPr>
      <w:r>
        <w:t>About right</w:t>
      </w:r>
      <w:r>
        <w:tab/>
        <w:t>03</w:t>
      </w:r>
    </w:p>
    <w:p w:rsidR="00861D54" w:rsidRDefault="00861D54" w:rsidP="00965FA1">
      <w:pPr>
        <w:pStyle w:val="ResponseOption"/>
      </w:pPr>
      <w:r>
        <w:t>Don’t know</w:t>
      </w:r>
      <w:r>
        <w:tab/>
        <w:t>98</w:t>
      </w:r>
    </w:p>
    <w:p w:rsidR="00861D54" w:rsidRPr="0023428A" w:rsidRDefault="00861D54" w:rsidP="00965FA1">
      <w:pPr>
        <w:pStyle w:val="ResponseOption"/>
        <w:rPr>
          <w:sz w:val="20"/>
          <w:szCs w:val="20"/>
        </w:rPr>
      </w:pPr>
      <w:r>
        <w:t>Refused</w:t>
      </w:r>
      <w:r>
        <w:tab/>
        <w:t>99</w:t>
      </w:r>
    </w:p>
    <w:p w:rsidR="00861D54" w:rsidRDefault="00861D54" w:rsidP="00965FA1">
      <w:pPr>
        <w:pStyle w:val="ResponseOption"/>
        <w:rPr>
          <w:i/>
        </w:rPr>
      </w:pPr>
    </w:p>
    <w:p w:rsidR="00861D54" w:rsidRDefault="00861D54" w:rsidP="00965FA1">
      <w:pPr>
        <w:pStyle w:val="ResponseOption"/>
        <w:rPr>
          <w:i/>
        </w:rPr>
      </w:pPr>
    </w:p>
    <w:p w:rsidR="00861D54" w:rsidRPr="0058726A" w:rsidRDefault="00861D54" w:rsidP="00965FA1">
      <w:pPr>
        <w:shd w:val="clear" w:color="auto" w:fill="BFBFBF" w:themeFill="background1" w:themeFillShade="BF"/>
        <w:rPr>
          <w:b/>
          <w:i/>
          <w:sz w:val="22"/>
          <w:szCs w:val="22"/>
        </w:rPr>
      </w:pPr>
      <w:r w:rsidRPr="0058726A">
        <w:rPr>
          <w:b/>
          <w:i/>
          <w:sz w:val="22"/>
          <w:szCs w:val="22"/>
        </w:rPr>
        <w:t>Reasons for formula use</w:t>
      </w:r>
    </w:p>
    <w:p w:rsidR="00861D54" w:rsidRPr="0058726A" w:rsidRDefault="00861D54" w:rsidP="00965FA1">
      <w:pPr>
        <w:shd w:val="clear" w:color="auto" w:fill="BFBFBF" w:themeFill="background1" w:themeFillShade="BF"/>
        <w:rPr>
          <w:i/>
          <w:sz w:val="22"/>
          <w:szCs w:val="22"/>
        </w:rPr>
      </w:pPr>
      <w:r>
        <w:rPr>
          <w:i/>
          <w:sz w:val="22"/>
          <w:szCs w:val="22"/>
        </w:rPr>
        <w:t>1, 3, 5, 7, 9, 11, 13 (ask for the last time at the interview where mom indicates she has completely stopped breastfeeding)</w:t>
      </w:r>
    </w:p>
    <w:p w:rsidR="00861D54" w:rsidRDefault="00861D54" w:rsidP="00965FA1">
      <w:pPr>
        <w:rPr>
          <w:i/>
          <w:sz w:val="22"/>
          <w:szCs w:val="22"/>
        </w:rPr>
      </w:pPr>
    </w:p>
    <w:p w:rsidR="00861D54" w:rsidRPr="004608EE" w:rsidRDefault="00861D54" w:rsidP="00965FA1">
      <w:pPr>
        <w:pStyle w:val="Stem"/>
        <w:tabs>
          <w:tab w:val="clear" w:pos="720"/>
        </w:tabs>
        <w:rPr>
          <w:szCs w:val="20"/>
        </w:rPr>
      </w:pPr>
      <w:r>
        <w:rPr>
          <w:rFonts w:eastAsiaTheme="minorHAnsi"/>
        </w:rPr>
        <w:t>CF21.</w:t>
      </w:r>
      <w:r>
        <w:rPr>
          <w:rFonts w:eastAsiaTheme="minorHAnsi"/>
        </w:rPr>
        <w:tab/>
        <w:t xml:space="preserve">There are many </w:t>
      </w:r>
      <w:r w:rsidRPr="004608EE">
        <w:rPr>
          <w:rFonts w:eastAsiaTheme="minorHAnsi"/>
        </w:rPr>
        <w:t xml:space="preserve">reasons </w:t>
      </w:r>
      <w:r>
        <w:rPr>
          <w:rFonts w:eastAsiaTheme="minorHAnsi"/>
        </w:rPr>
        <w:t>for using</w:t>
      </w:r>
      <w:r w:rsidRPr="004608EE">
        <w:rPr>
          <w:rFonts w:eastAsiaTheme="minorHAnsi"/>
        </w:rPr>
        <w:t xml:space="preserve"> formula. Please tell me </w:t>
      </w:r>
      <w:r>
        <w:rPr>
          <w:rFonts w:eastAsiaTheme="minorHAnsi"/>
        </w:rPr>
        <w:t>if any of the following are</w:t>
      </w:r>
      <w:r w:rsidRPr="004608EE">
        <w:rPr>
          <w:rFonts w:eastAsiaTheme="minorHAnsi"/>
        </w:rPr>
        <w:t xml:space="preserve"> re</w:t>
      </w:r>
      <w:r w:rsidRPr="004608EE">
        <w:rPr>
          <w:szCs w:val="20"/>
        </w:rPr>
        <w:t xml:space="preserve">asons </w:t>
      </w:r>
      <w:r>
        <w:rPr>
          <w:szCs w:val="20"/>
        </w:rPr>
        <w:t>why you feed</w:t>
      </w:r>
      <w:r w:rsidRPr="004608EE">
        <w:rPr>
          <w:szCs w:val="20"/>
        </w:rPr>
        <w:t xml:space="preserve"> your baby formula? </w:t>
      </w:r>
      <w:r>
        <w:rPr>
          <w:szCs w:val="20"/>
        </w:rPr>
        <w:t>[Source: FDA IFPS-2, modified]</w:t>
      </w:r>
    </w:p>
    <w:p w:rsidR="00861D54" w:rsidRPr="00BB5C62" w:rsidRDefault="00861D54" w:rsidP="00965FA1">
      <w:pPr>
        <w:rPr>
          <w:i/>
          <w:sz w:val="22"/>
        </w:rPr>
      </w:pPr>
      <w:r w:rsidRPr="00BB5C62">
        <w:rPr>
          <w:i/>
          <w:sz w:val="22"/>
        </w:rPr>
        <w:t>If not currently breastfeeding at all (CF1) and never tried to br</w:t>
      </w:r>
      <w:r>
        <w:rPr>
          <w:i/>
          <w:sz w:val="22"/>
        </w:rPr>
        <w:t>eastfeed (HF10, CF29), skip to h</w:t>
      </w:r>
      <w:r w:rsidRPr="00BB5C62">
        <w:rPr>
          <w:i/>
          <w:sz w:val="22"/>
        </w:rPr>
        <w:t>.</w:t>
      </w:r>
    </w:p>
    <w:p w:rsidR="00861D54" w:rsidRPr="0032210D" w:rsidRDefault="00861D54" w:rsidP="00965FA1">
      <w:pPr>
        <w:autoSpaceDE w:val="0"/>
        <w:autoSpaceDN w:val="0"/>
        <w:adjustRightInd w:val="0"/>
        <w:spacing w:line="240" w:lineRule="auto"/>
        <w:rPr>
          <w:rFonts w:cs="Calibri"/>
          <w:b/>
          <w:bCs/>
          <w:sz w:val="20"/>
          <w:szCs w:val="20"/>
        </w:rPr>
      </w:pPr>
    </w:p>
    <w:p w:rsidR="00861D54" w:rsidRPr="007A649F" w:rsidRDefault="00861D54" w:rsidP="00965FA1">
      <w:pPr>
        <w:pStyle w:val="Stem"/>
        <w:ind w:left="1440"/>
        <w:rPr>
          <w:b w:val="0"/>
          <w:i/>
        </w:rPr>
      </w:pPr>
      <w:r>
        <w:rPr>
          <w:b w:val="0"/>
          <w:i/>
        </w:rPr>
        <w:t>Ask (a) only in months 1, 3, 5</w:t>
      </w:r>
    </w:p>
    <w:p w:rsidR="00861D54" w:rsidRDefault="00861D54" w:rsidP="00965FA1">
      <w:pPr>
        <w:pStyle w:val="Stem"/>
        <w:ind w:left="1440"/>
      </w:pPr>
      <w:r>
        <w:t>a.</w:t>
      </w:r>
      <w:r>
        <w:tab/>
      </w:r>
      <w:r w:rsidRPr="0032210D">
        <w:t xml:space="preserve">My baby had trouble sucking or latching on </w:t>
      </w:r>
      <w:r>
        <w:t>to the breast</w:t>
      </w:r>
    </w:p>
    <w:p w:rsidR="00861D54" w:rsidRDefault="00861D54" w:rsidP="00965FA1">
      <w:pPr>
        <w:pStyle w:val="ResponseOption"/>
      </w:pPr>
      <w:r>
        <w:t>Yes</w:t>
      </w:r>
      <w:r>
        <w:tab/>
        <w:t>01</w:t>
      </w:r>
    </w:p>
    <w:p w:rsidR="00861D54" w:rsidRPr="00FF0F75" w:rsidRDefault="00861D54" w:rsidP="00965FA1">
      <w:pPr>
        <w:pStyle w:val="ResponseOption"/>
        <w:spacing w:after="240"/>
      </w:pPr>
      <w:r w:rsidRPr="000B0CD3">
        <w:t>No</w:t>
      </w:r>
      <w:r w:rsidRPr="000B0CD3">
        <w:tab/>
        <w:t>02</w:t>
      </w:r>
    </w:p>
    <w:p w:rsidR="00861D54" w:rsidRDefault="00861D54" w:rsidP="00965FA1">
      <w:pPr>
        <w:pStyle w:val="Stem"/>
        <w:ind w:left="1440"/>
      </w:pPr>
      <w:r>
        <w:t>b.</w:t>
      </w:r>
      <w:r>
        <w:tab/>
      </w:r>
      <w:r w:rsidRPr="0032210D">
        <w:t xml:space="preserve">My baby lost interest in nursing or began to </w:t>
      </w:r>
      <w:r>
        <w:t>stop nursing by</w:t>
      </w:r>
      <w:r w:rsidRPr="0032210D">
        <w:t xml:space="preserve"> him or herself </w:t>
      </w:r>
    </w:p>
    <w:p w:rsidR="00861D54" w:rsidRDefault="00861D54" w:rsidP="00965FA1">
      <w:pPr>
        <w:pStyle w:val="ResponseOption"/>
      </w:pPr>
      <w:r>
        <w:t>Yes</w:t>
      </w:r>
      <w:r>
        <w:tab/>
        <w:t>01</w:t>
      </w:r>
    </w:p>
    <w:p w:rsidR="00861D54" w:rsidRPr="00FF0F75" w:rsidRDefault="00861D54" w:rsidP="00965FA1">
      <w:pPr>
        <w:pStyle w:val="ResponseOption"/>
        <w:spacing w:after="240"/>
      </w:pPr>
      <w:r w:rsidRPr="000B0CD3">
        <w:t>No</w:t>
      </w:r>
      <w:r w:rsidRPr="000B0CD3">
        <w:tab/>
        <w:t>02</w:t>
      </w:r>
    </w:p>
    <w:p w:rsidR="00861D54" w:rsidRDefault="00861D54" w:rsidP="00965FA1">
      <w:pPr>
        <w:pStyle w:val="Stem"/>
        <w:ind w:left="1440"/>
      </w:pPr>
      <w:r>
        <w:t>c.</w:t>
      </w:r>
      <w:r>
        <w:tab/>
      </w:r>
      <w:r w:rsidRPr="0032210D">
        <w:t xml:space="preserve">Breastmilk alone did not satisfy my baby </w:t>
      </w:r>
    </w:p>
    <w:p w:rsidR="00861D54" w:rsidRDefault="00861D54" w:rsidP="00965FA1">
      <w:pPr>
        <w:pStyle w:val="ResponseOption"/>
      </w:pPr>
      <w:r>
        <w:t>Yes</w:t>
      </w:r>
      <w:r>
        <w:tab/>
        <w:t>01</w:t>
      </w:r>
    </w:p>
    <w:p w:rsidR="00861D54" w:rsidRPr="00FF0F75" w:rsidRDefault="00861D54" w:rsidP="00965FA1">
      <w:pPr>
        <w:pStyle w:val="ResponseOption"/>
        <w:spacing w:after="240"/>
      </w:pPr>
      <w:r w:rsidRPr="000B0CD3">
        <w:t>No</w:t>
      </w:r>
      <w:r w:rsidRPr="000B0CD3">
        <w:tab/>
        <w:t>02</w:t>
      </w:r>
    </w:p>
    <w:p w:rsidR="00861D54" w:rsidRDefault="00861D54" w:rsidP="00965FA1">
      <w:pPr>
        <w:pStyle w:val="Stem"/>
        <w:ind w:left="1440"/>
      </w:pPr>
      <w:r>
        <w:t>d.</w:t>
      </w:r>
      <w:r>
        <w:tab/>
      </w:r>
      <w:r w:rsidRPr="0032210D">
        <w:t>I thought that my baby was not gaining enough weight</w:t>
      </w:r>
    </w:p>
    <w:p w:rsidR="00861D54" w:rsidRDefault="00861D54" w:rsidP="00965FA1">
      <w:pPr>
        <w:pStyle w:val="ResponseOption"/>
      </w:pPr>
      <w:r>
        <w:t>Yes</w:t>
      </w:r>
      <w:r>
        <w:tab/>
        <w:t>01</w:t>
      </w:r>
    </w:p>
    <w:p w:rsidR="00861D54" w:rsidRPr="00FF0F75" w:rsidRDefault="00861D54" w:rsidP="00965FA1">
      <w:pPr>
        <w:pStyle w:val="ResponseOption"/>
        <w:spacing w:after="240"/>
      </w:pPr>
      <w:r w:rsidRPr="000B0CD3">
        <w:t>No</w:t>
      </w:r>
      <w:r w:rsidRPr="000B0CD3">
        <w:tab/>
        <w:t>02</w:t>
      </w:r>
    </w:p>
    <w:p w:rsidR="00861D54" w:rsidRDefault="00861D54" w:rsidP="00965FA1">
      <w:pPr>
        <w:pStyle w:val="Stem"/>
        <w:ind w:left="1440"/>
      </w:pPr>
      <w:r>
        <w:t>e.</w:t>
      </w:r>
      <w:r>
        <w:tab/>
      </w:r>
      <w:r w:rsidRPr="0032210D">
        <w:t xml:space="preserve">I didn’t have enough </w:t>
      </w:r>
      <w:r>
        <w:t>breast</w:t>
      </w:r>
      <w:r w:rsidRPr="0032210D">
        <w:t>milk</w:t>
      </w:r>
    </w:p>
    <w:p w:rsidR="00861D54" w:rsidRDefault="00861D54" w:rsidP="00965FA1">
      <w:pPr>
        <w:pStyle w:val="ResponseOption"/>
      </w:pPr>
      <w:r>
        <w:t>Yes</w:t>
      </w:r>
      <w:r>
        <w:tab/>
        <w:t>01</w:t>
      </w:r>
    </w:p>
    <w:p w:rsidR="00861D54" w:rsidRPr="00FF0F75" w:rsidRDefault="00861D54" w:rsidP="00965FA1">
      <w:pPr>
        <w:pStyle w:val="ResponseOption"/>
        <w:spacing w:after="240"/>
      </w:pPr>
      <w:r w:rsidRPr="000B0CD3">
        <w:t>No</w:t>
      </w:r>
      <w:r w:rsidRPr="000B0CD3">
        <w:tab/>
        <w:t>02</w:t>
      </w:r>
    </w:p>
    <w:p w:rsidR="00861D54" w:rsidRDefault="00861D54" w:rsidP="00965FA1">
      <w:pPr>
        <w:pStyle w:val="Stem"/>
        <w:ind w:left="1440"/>
      </w:pPr>
      <w:r>
        <w:t>f.</w:t>
      </w:r>
      <w:r>
        <w:tab/>
      </w:r>
      <w:r w:rsidRPr="0032210D">
        <w:t>Breastfeeding was too painful</w:t>
      </w:r>
    </w:p>
    <w:p w:rsidR="00861D54" w:rsidRDefault="00861D54" w:rsidP="00965FA1">
      <w:pPr>
        <w:pStyle w:val="ResponseOption"/>
      </w:pPr>
      <w:r>
        <w:t>Yes</w:t>
      </w:r>
      <w:r>
        <w:tab/>
        <w:t>01</w:t>
      </w:r>
    </w:p>
    <w:p w:rsidR="00861D54" w:rsidRDefault="00861D54" w:rsidP="00965FA1">
      <w:pPr>
        <w:pStyle w:val="ResponseOption"/>
        <w:spacing w:after="240"/>
      </w:pPr>
      <w:r w:rsidRPr="000B0CD3">
        <w:t>No</w:t>
      </w:r>
      <w:r w:rsidRPr="000B0CD3">
        <w:tab/>
        <w:t>02</w:t>
      </w:r>
    </w:p>
    <w:p w:rsidR="00861D54" w:rsidRDefault="00861D54" w:rsidP="00965FA1">
      <w:pPr>
        <w:pStyle w:val="Stem"/>
        <w:ind w:left="1440"/>
      </w:pPr>
      <w:r>
        <w:lastRenderedPageBreak/>
        <w:t>g.</w:t>
      </w:r>
      <w:r>
        <w:tab/>
        <w:t>I wanted my baby to have both formula and breastmilk.</w:t>
      </w:r>
    </w:p>
    <w:p w:rsidR="00861D54" w:rsidRDefault="00861D54" w:rsidP="00965FA1">
      <w:pPr>
        <w:pStyle w:val="ResponseOption"/>
      </w:pPr>
      <w:r>
        <w:t>Yes</w:t>
      </w:r>
      <w:r>
        <w:tab/>
        <w:t>01</w:t>
      </w:r>
    </w:p>
    <w:p w:rsidR="00861D54" w:rsidRDefault="00861D54" w:rsidP="00965FA1">
      <w:pPr>
        <w:pStyle w:val="ResponseOption"/>
        <w:spacing w:after="240"/>
      </w:pPr>
      <w:r w:rsidRPr="000B0CD3">
        <w:t>No</w:t>
      </w:r>
      <w:r w:rsidRPr="000B0CD3">
        <w:tab/>
        <w:t>02</w:t>
      </w:r>
    </w:p>
    <w:p w:rsidR="00861D54" w:rsidRPr="00BB5C62" w:rsidRDefault="00861D54" w:rsidP="00965FA1">
      <w:pPr>
        <w:pStyle w:val="Stem"/>
        <w:ind w:left="1440"/>
        <w:rPr>
          <w:b w:val="0"/>
          <w:i/>
        </w:rPr>
      </w:pPr>
      <w:r w:rsidRPr="00BB5C62">
        <w:rPr>
          <w:b w:val="0"/>
          <w:i/>
        </w:rPr>
        <w:t xml:space="preserve">Ask </w:t>
      </w:r>
      <w:r>
        <w:rPr>
          <w:b w:val="0"/>
          <w:i/>
        </w:rPr>
        <w:t>h-n</w:t>
      </w:r>
      <w:r w:rsidRPr="00BB5C62">
        <w:rPr>
          <w:b w:val="0"/>
          <w:i/>
        </w:rPr>
        <w:t xml:space="preserve"> if mother is either exclusively formula feeding or feeding both breastmilk and formula</w:t>
      </w:r>
    </w:p>
    <w:p w:rsidR="00861D54" w:rsidRDefault="00861D54" w:rsidP="00965FA1">
      <w:pPr>
        <w:pStyle w:val="Stem"/>
        <w:ind w:left="1440"/>
      </w:pPr>
      <w:r>
        <w:t>h.</w:t>
      </w:r>
      <w:r>
        <w:tab/>
        <w:t>I chose not to breastfeed</w:t>
      </w:r>
      <w:r w:rsidRPr="0032210D">
        <w:t xml:space="preserve"> </w:t>
      </w:r>
    </w:p>
    <w:p w:rsidR="00861D54" w:rsidRDefault="00861D54" w:rsidP="00965FA1">
      <w:pPr>
        <w:pStyle w:val="ResponseOption"/>
      </w:pPr>
      <w:r>
        <w:t>Yes</w:t>
      </w:r>
      <w:r>
        <w:tab/>
        <w:t>01</w:t>
      </w:r>
    </w:p>
    <w:p w:rsidR="00861D54" w:rsidRPr="00FF0F75" w:rsidRDefault="00861D54" w:rsidP="00965FA1">
      <w:pPr>
        <w:pStyle w:val="ResponseOption"/>
        <w:spacing w:after="240"/>
      </w:pPr>
      <w:r w:rsidRPr="000B0CD3">
        <w:t>No</w:t>
      </w:r>
      <w:r w:rsidRPr="000B0CD3">
        <w:tab/>
        <w:t>02</w:t>
      </w:r>
    </w:p>
    <w:p w:rsidR="00861D54" w:rsidRDefault="00861D54" w:rsidP="00965FA1">
      <w:pPr>
        <w:pStyle w:val="Stem"/>
        <w:ind w:left="1440"/>
      </w:pPr>
      <w:proofErr w:type="spellStart"/>
      <w:r>
        <w:t>i</w:t>
      </w:r>
      <w:proofErr w:type="spellEnd"/>
      <w:r>
        <w:t>.</w:t>
      </w:r>
      <w:r>
        <w:tab/>
        <w:t>My baby was sick and could not breastfeed</w:t>
      </w:r>
      <w:r w:rsidRPr="0032210D">
        <w:t xml:space="preserve"> </w:t>
      </w:r>
    </w:p>
    <w:p w:rsidR="00861D54" w:rsidRDefault="00861D54" w:rsidP="00965FA1">
      <w:pPr>
        <w:pStyle w:val="ResponseOption"/>
      </w:pPr>
      <w:r>
        <w:t>Yes</w:t>
      </w:r>
      <w:r>
        <w:tab/>
        <w:t>01</w:t>
      </w:r>
    </w:p>
    <w:p w:rsidR="00861D54" w:rsidRPr="00FF0F75" w:rsidRDefault="00861D54" w:rsidP="00965FA1">
      <w:pPr>
        <w:pStyle w:val="ResponseOption"/>
        <w:spacing w:after="240"/>
      </w:pPr>
      <w:r w:rsidRPr="000B0CD3">
        <w:t>No</w:t>
      </w:r>
      <w:r w:rsidRPr="000B0CD3">
        <w:tab/>
        <w:t>02</w:t>
      </w:r>
    </w:p>
    <w:p w:rsidR="00861D54" w:rsidRDefault="00861D54" w:rsidP="00965FA1">
      <w:pPr>
        <w:pStyle w:val="Stem"/>
        <w:ind w:left="1440"/>
      </w:pPr>
      <w:r>
        <w:t>j.</w:t>
      </w:r>
      <w:r>
        <w:tab/>
      </w:r>
      <w:r w:rsidRPr="0032210D">
        <w:t xml:space="preserve">I was sick or had to take medicine </w:t>
      </w:r>
    </w:p>
    <w:p w:rsidR="00861D54" w:rsidRDefault="00861D54" w:rsidP="00965FA1">
      <w:pPr>
        <w:pStyle w:val="ResponseOption"/>
      </w:pPr>
      <w:r>
        <w:t>Yes</w:t>
      </w:r>
      <w:r>
        <w:tab/>
        <w:t>01</w:t>
      </w:r>
    </w:p>
    <w:p w:rsidR="00861D54" w:rsidRPr="00FF0F75" w:rsidRDefault="00861D54" w:rsidP="00965FA1">
      <w:pPr>
        <w:pStyle w:val="ResponseOption"/>
        <w:spacing w:after="240"/>
      </w:pPr>
      <w:r w:rsidRPr="000B0CD3">
        <w:t>No</w:t>
      </w:r>
      <w:r w:rsidRPr="000B0CD3">
        <w:tab/>
        <w:t>02</w:t>
      </w:r>
    </w:p>
    <w:p w:rsidR="00861D54" w:rsidRDefault="00861D54" w:rsidP="00965FA1">
      <w:pPr>
        <w:pStyle w:val="Stem"/>
        <w:ind w:left="1440"/>
      </w:pPr>
      <w:r>
        <w:t>k.</w:t>
      </w:r>
      <w:r>
        <w:tab/>
      </w:r>
      <w:r w:rsidRPr="0032210D">
        <w:t xml:space="preserve">Breastfeeding </w:t>
      </w:r>
      <w:r>
        <w:t>seemed</w:t>
      </w:r>
      <w:r w:rsidRPr="0032210D">
        <w:t xml:space="preserve"> too inconvenient </w:t>
      </w:r>
    </w:p>
    <w:p w:rsidR="00861D54" w:rsidRDefault="00861D54" w:rsidP="00965FA1">
      <w:pPr>
        <w:pStyle w:val="ResponseOption"/>
      </w:pPr>
      <w:r>
        <w:t>Yes</w:t>
      </w:r>
      <w:r>
        <w:tab/>
        <w:t>01</w:t>
      </w:r>
    </w:p>
    <w:p w:rsidR="00861D54" w:rsidRPr="00FF0F75" w:rsidRDefault="00861D54" w:rsidP="00965FA1">
      <w:pPr>
        <w:pStyle w:val="ResponseOption"/>
        <w:spacing w:after="240"/>
      </w:pPr>
      <w:r w:rsidRPr="000B0CD3">
        <w:t>No</w:t>
      </w:r>
      <w:r w:rsidRPr="000B0CD3">
        <w:tab/>
        <w:t>02</w:t>
      </w:r>
    </w:p>
    <w:p w:rsidR="00861D54" w:rsidRDefault="00861D54" w:rsidP="00965FA1">
      <w:pPr>
        <w:pStyle w:val="Stem"/>
        <w:ind w:left="1440"/>
      </w:pPr>
      <w:r>
        <w:t>l.</w:t>
      </w:r>
      <w:r>
        <w:tab/>
      </w:r>
      <w:r w:rsidRPr="0032210D">
        <w:t xml:space="preserve">I could not or did not want to pump </w:t>
      </w:r>
    </w:p>
    <w:p w:rsidR="00861D54" w:rsidRDefault="00861D54" w:rsidP="00965FA1">
      <w:pPr>
        <w:pStyle w:val="ResponseOption"/>
      </w:pPr>
      <w:r>
        <w:t>Yes</w:t>
      </w:r>
      <w:r>
        <w:tab/>
        <w:t>01</w:t>
      </w:r>
    </w:p>
    <w:p w:rsidR="00861D54" w:rsidRPr="00FF0F75" w:rsidRDefault="00861D54" w:rsidP="00965FA1">
      <w:pPr>
        <w:pStyle w:val="ResponseOption"/>
        <w:spacing w:after="240"/>
      </w:pPr>
      <w:r w:rsidRPr="000B0CD3">
        <w:t>No</w:t>
      </w:r>
      <w:r w:rsidRPr="000B0CD3">
        <w:tab/>
        <w:t>02</w:t>
      </w:r>
    </w:p>
    <w:p w:rsidR="00861D54" w:rsidRDefault="00861D54" w:rsidP="00965FA1">
      <w:pPr>
        <w:pStyle w:val="Stem"/>
        <w:ind w:left="1440"/>
      </w:pPr>
      <w:r>
        <w:t>m.</w:t>
      </w:r>
      <w:r>
        <w:tab/>
      </w:r>
      <w:r w:rsidRPr="0032210D">
        <w:t>I wanted or needed someone else to feed my baby</w:t>
      </w:r>
    </w:p>
    <w:p w:rsidR="00861D54" w:rsidRDefault="00861D54" w:rsidP="00965FA1">
      <w:pPr>
        <w:pStyle w:val="ResponseOption"/>
      </w:pPr>
      <w:r>
        <w:t>Yes</w:t>
      </w:r>
      <w:r>
        <w:tab/>
        <w:t>01</w:t>
      </w:r>
    </w:p>
    <w:p w:rsidR="00861D54" w:rsidRDefault="00861D54" w:rsidP="00965FA1">
      <w:pPr>
        <w:pStyle w:val="ResponseOption"/>
        <w:spacing w:after="240"/>
      </w:pPr>
      <w:r w:rsidRPr="000B0CD3">
        <w:t>No</w:t>
      </w:r>
      <w:r w:rsidRPr="000B0CD3">
        <w:tab/>
        <w:t>02</w:t>
      </w:r>
    </w:p>
    <w:p w:rsidR="00861D54" w:rsidRDefault="00861D54" w:rsidP="00965FA1">
      <w:pPr>
        <w:pStyle w:val="Stem"/>
        <w:ind w:left="1440"/>
      </w:pPr>
      <w:r>
        <w:t>n.</w:t>
      </w:r>
      <w:r>
        <w:tab/>
        <w:t>For another reason</w:t>
      </w:r>
    </w:p>
    <w:p w:rsidR="00861D54" w:rsidRDefault="00861D54" w:rsidP="00965FA1">
      <w:pPr>
        <w:pStyle w:val="ResponseOption"/>
      </w:pPr>
      <w:r>
        <w:t>Yes (specify______________________________________)</w:t>
      </w:r>
      <w:r>
        <w:tab/>
        <w:t>01</w:t>
      </w:r>
    </w:p>
    <w:p w:rsidR="00861D54" w:rsidRDefault="00861D54" w:rsidP="00965FA1">
      <w:pPr>
        <w:pStyle w:val="ResponseOption"/>
        <w:spacing w:after="240"/>
      </w:pPr>
      <w:r w:rsidRPr="000B0CD3">
        <w:t>No</w:t>
      </w:r>
      <w:r w:rsidRPr="000B0CD3">
        <w:tab/>
        <w:t>02</w:t>
      </w:r>
    </w:p>
    <w:p w:rsidR="00861D54" w:rsidRPr="00EC46AF" w:rsidRDefault="00861D54" w:rsidP="00EC46AF">
      <w:pPr>
        <w:shd w:val="clear" w:color="auto" w:fill="BFBFBF" w:themeFill="background1" w:themeFillShade="BF"/>
        <w:rPr>
          <w:b/>
          <w:i/>
          <w:sz w:val="22"/>
        </w:rPr>
      </w:pPr>
      <w:r w:rsidRPr="00EC46AF">
        <w:rPr>
          <w:b/>
          <w:i/>
          <w:sz w:val="22"/>
        </w:rPr>
        <w:t>Formula Food Safety Questions</w:t>
      </w:r>
    </w:p>
    <w:p w:rsidR="00861D54" w:rsidRPr="00EC46AF" w:rsidRDefault="00861D54" w:rsidP="00EC46AF">
      <w:pPr>
        <w:shd w:val="clear" w:color="auto" w:fill="BFBFBF" w:themeFill="background1" w:themeFillShade="BF"/>
        <w:rPr>
          <w:i/>
          <w:sz w:val="22"/>
        </w:rPr>
      </w:pPr>
      <w:r w:rsidRPr="00EC46AF">
        <w:rPr>
          <w:i/>
          <w:sz w:val="22"/>
        </w:rPr>
        <w:t>3, 7, 11</w:t>
      </w:r>
    </w:p>
    <w:p w:rsidR="00861D54" w:rsidRDefault="00861D54" w:rsidP="00EC46AF">
      <w:pPr>
        <w:rPr>
          <w:i/>
        </w:rPr>
      </w:pPr>
    </w:p>
    <w:p w:rsidR="00861D54" w:rsidRPr="00F44D68" w:rsidRDefault="00861D54" w:rsidP="00EC46AF">
      <w:pPr>
        <w:spacing w:after="240"/>
        <w:rPr>
          <w:b/>
          <w:sz w:val="22"/>
        </w:rPr>
      </w:pPr>
      <w:r w:rsidRPr="00866A30">
        <w:rPr>
          <w:b/>
          <w:sz w:val="22"/>
        </w:rPr>
        <w:t>People have different routines they follow when preparing formula.</w:t>
      </w:r>
      <w:r>
        <w:rPr>
          <w:b/>
          <w:sz w:val="22"/>
        </w:rPr>
        <w:t xml:space="preserve"> </w:t>
      </w:r>
      <w:r w:rsidRPr="00F44D68">
        <w:rPr>
          <w:b/>
          <w:sz w:val="22"/>
        </w:rPr>
        <w:t xml:space="preserve">Now I’d like to ask you about things you might </w:t>
      </w:r>
      <w:r>
        <w:rPr>
          <w:b/>
          <w:sz w:val="22"/>
        </w:rPr>
        <w:t>do when you prepare</w:t>
      </w:r>
      <w:r w:rsidRPr="00F44D68">
        <w:rPr>
          <w:b/>
          <w:sz w:val="22"/>
        </w:rPr>
        <w:t xml:space="preserve"> formula for your baby</w:t>
      </w:r>
      <w:r>
        <w:rPr>
          <w:b/>
          <w:sz w:val="22"/>
        </w:rPr>
        <w:t>.</w:t>
      </w:r>
    </w:p>
    <w:p w:rsidR="00861D54" w:rsidRDefault="00861D54" w:rsidP="00EC46AF">
      <w:pPr>
        <w:pStyle w:val="Stem"/>
      </w:pPr>
      <w:r>
        <w:t>CF54.</w:t>
      </w:r>
      <w:r>
        <w:tab/>
        <w:t>In the past month, when you prepared infant formula for {CHILD} how often did you mix it with water that you had boiled first? Would you say you did that always, sometimes, never, or did you use ready-to-feed formula instead?</w:t>
      </w:r>
    </w:p>
    <w:p w:rsidR="00861D54" w:rsidRDefault="00861D54" w:rsidP="00EC46AF">
      <w:pPr>
        <w:pStyle w:val="ResponseOption"/>
      </w:pPr>
      <w:r>
        <w:lastRenderedPageBreak/>
        <w:t>Always</w:t>
      </w:r>
      <w:r>
        <w:tab/>
        <w:t>01</w:t>
      </w:r>
    </w:p>
    <w:p w:rsidR="00861D54" w:rsidRDefault="00861D54" w:rsidP="00EC46AF">
      <w:pPr>
        <w:pStyle w:val="ResponseOption"/>
      </w:pPr>
      <w:r>
        <w:t>Sometimes</w:t>
      </w:r>
      <w:r>
        <w:tab/>
        <w:t>02</w:t>
      </w:r>
    </w:p>
    <w:p w:rsidR="00861D54" w:rsidRDefault="00861D54" w:rsidP="00EC46AF">
      <w:pPr>
        <w:pStyle w:val="ResponseOption"/>
      </w:pPr>
      <w:r>
        <w:t>Never</w:t>
      </w:r>
      <w:r>
        <w:tab/>
        <w:t>03</w:t>
      </w:r>
    </w:p>
    <w:p w:rsidR="00861D54" w:rsidRDefault="00861D54" w:rsidP="00EC46AF">
      <w:pPr>
        <w:pStyle w:val="ResponseOption"/>
        <w:spacing w:after="240"/>
      </w:pPr>
      <w:r>
        <w:t>Use ready-to-feed [skip to CF22]</w:t>
      </w:r>
      <w:r>
        <w:tab/>
        <w:t>04</w:t>
      </w:r>
    </w:p>
    <w:p w:rsidR="00861D54" w:rsidRDefault="00861D54" w:rsidP="00EC46AF">
      <w:pPr>
        <w:pStyle w:val="Stem"/>
      </w:pPr>
      <w:r>
        <w:t>CF55.</w:t>
      </w:r>
      <w:r>
        <w:tab/>
        <w:t>Some people mix their infant formula with water, and keep it until they need it to feed their babies. In the past month, how often did you mix infant formula more than 24 hours before you fed it to {CHILD}? Would you say that you always mixed it more than 24 hours before you fed it to {CHILD}, sometimes did that, never did that, or did you use ready-to-feed formula instead?</w:t>
      </w:r>
    </w:p>
    <w:p w:rsidR="00861D54" w:rsidRDefault="00861D54" w:rsidP="00EC46AF">
      <w:pPr>
        <w:pStyle w:val="ResponseOption"/>
      </w:pPr>
      <w:r>
        <w:t>Always</w:t>
      </w:r>
      <w:r>
        <w:tab/>
        <w:t>01</w:t>
      </w:r>
    </w:p>
    <w:p w:rsidR="00861D54" w:rsidRDefault="00861D54" w:rsidP="00EC46AF">
      <w:pPr>
        <w:pStyle w:val="ResponseOption"/>
      </w:pPr>
      <w:r>
        <w:t>Sometimes</w:t>
      </w:r>
      <w:r>
        <w:tab/>
        <w:t>02</w:t>
      </w:r>
    </w:p>
    <w:p w:rsidR="00861D54" w:rsidRDefault="00861D54" w:rsidP="00EC46AF">
      <w:pPr>
        <w:pStyle w:val="ResponseOption"/>
      </w:pPr>
      <w:r>
        <w:t>Never</w:t>
      </w:r>
      <w:r>
        <w:tab/>
        <w:t>03</w:t>
      </w:r>
    </w:p>
    <w:p w:rsidR="00861D54" w:rsidRDefault="00861D54" w:rsidP="00EC46AF">
      <w:pPr>
        <w:pStyle w:val="ResponseOption"/>
        <w:spacing w:after="240"/>
      </w:pPr>
      <w:r>
        <w:t>Use ready-to-feed</w:t>
      </w:r>
      <w:r>
        <w:tab/>
        <w:t>04</w:t>
      </w:r>
    </w:p>
    <w:p w:rsidR="00861D54" w:rsidRPr="0058726A" w:rsidRDefault="00861D54" w:rsidP="00965FA1">
      <w:pPr>
        <w:shd w:val="clear" w:color="auto" w:fill="BFBFBF" w:themeFill="background1" w:themeFillShade="BF"/>
        <w:rPr>
          <w:b/>
          <w:i/>
          <w:sz w:val="22"/>
          <w:szCs w:val="22"/>
        </w:rPr>
      </w:pPr>
      <w:r w:rsidRPr="0058726A">
        <w:rPr>
          <w:b/>
          <w:i/>
          <w:sz w:val="22"/>
          <w:szCs w:val="22"/>
        </w:rPr>
        <w:t>If not adhering to formula dilution instructions, why? Prescribed by Dr., nutritionist?</w:t>
      </w:r>
    </w:p>
    <w:p w:rsidR="00861D54" w:rsidRDefault="00861D54" w:rsidP="00965FA1">
      <w:pPr>
        <w:shd w:val="clear" w:color="auto" w:fill="BFBFBF" w:themeFill="background1" w:themeFillShade="BF"/>
        <w:rPr>
          <w:i/>
          <w:sz w:val="22"/>
          <w:szCs w:val="22"/>
        </w:rPr>
      </w:pPr>
      <w:r>
        <w:rPr>
          <w:i/>
          <w:sz w:val="22"/>
          <w:szCs w:val="22"/>
        </w:rPr>
        <w:t>1, 3, 5, 7, 9, 11, 13</w:t>
      </w:r>
    </w:p>
    <w:p w:rsidR="00861D54" w:rsidRDefault="00861D54" w:rsidP="00965FA1">
      <w:pPr>
        <w:rPr>
          <w:i/>
          <w:sz w:val="22"/>
          <w:szCs w:val="22"/>
        </w:rPr>
      </w:pPr>
    </w:p>
    <w:p w:rsidR="00861D54" w:rsidRPr="0032210D" w:rsidRDefault="00861D54" w:rsidP="00965FA1">
      <w:pPr>
        <w:pStyle w:val="Stem"/>
      </w:pPr>
      <w:r>
        <w:t>CF22.</w:t>
      </w:r>
      <w:r>
        <w:tab/>
        <w:t>In the past month, d</w:t>
      </w:r>
      <w:r w:rsidRPr="0032210D">
        <w:t xml:space="preserve">id you ever mix the formula with extra water to make it last longer? </w:t>
      </w:r>
      <w:r>
        <w:t>[Source: IFPS-1]</w:t>
      </w:r>
    </w:p>
    <w:p w:rsidR="00861D54" w:rsidRDefault="00861D54" w:rsidP="00965FA1">
      <w:pPr>
        <w:pStyle w:val="ResponseOption"/>
      </w:pPr>
      <w:r>
        <w:t>Yes</w:t>
      </w:r>
      <w:r>
        <w:tab/>
        <w:t>01</w:t>
      </w:r>
    </w:p>
    <w:p w:rsidR="00861D54" w:rsidRDefault="00861D54" w:rsidP="00965FA1">
      <w:pPr>
        <w:pStyle w:val="ResponseOption"/>
        <w:spacing w:after="240"/>
      </w:pPr>
      <w:r w:rsidRPr="000B0CD3">
        <w:t>No</w:t>
      </w:r>
      <w:r w:rsidRPr="000B0CD3">
        <w:tab/>
        <w:t>02</w:t>
      </w:r>
    </w:p>
    <w:p w:rsidR="00861D54" w:rsidRPr="000B0CD3" w:rsidRDefault="00861D54" w:rsidP="00965FA1">
      <w:pPr>
        <w:pStyle w:val="ResponseOption"/>
        <w:spacing w:after="240"/>
        <w:ind w:left="0" w:firstLine="0"/>
      </w:pPr>
      <w:r>
        <w:t>If CF22 = NO, skip to CF24.</w:t>
      </w:r>
    </w:p>
    <w:p w:rsidR="00861D54" w:rsidRDefault="00861D54" w:rsidP="00965FA1">
      <w:pPr>
        <w:pStyle w:val="Stem"/>
      </w:pPr>
      <w:r>
        <w:t>CF23.</w:t>
      </w:r>
      <w:r>
        <w:tab/>
        <w:t>(</w:t>
      </w:r>
      <w:r w:rsidRPr="00AC3E9E">
        <w:rPr>
          <w:b w:val="0"/>
          <w:i/>
        </w:rPr>
        <w:t xml:space="preserve">If yes to </w:t>
      </w:r>
      <w:r>
        <w:rPr>
          <w:b w:val="0"/>
          <w:i/>
        </w:rPr>
        <w:t>CF22</w:t>
      </w:r>
      <w:r>
        <w:t>) Who told</w:t>
      </w:r>
      <w:r w:rsidRPr="00AB5C74">
        <w:t xml:space="preserve"> you to prepare the formula this way? </w:t>
      </w:r>
      <w:r>
        <w:t>[Source: New Development]</w:t>
      </w:r>
    </w:p>
    <w:p w:rsidR="00861D54" w:rsidRDefault="00861D54" w:rsidP="00965FA1">
      <w:pPr>
        <w:pStyle w:val="ResponseOption"/>
      </w:pPr>
      <w:r>
        <w:t>Doctor</w:t>
      </w:r>
      <w:r>
        <w:tab/>
        <w:t>01</w:t>
      </w:r>
    </w:p>
    <w:p w:rsidR="00861D54" w:rsidRDefault="00861D54" w:rsidP="00965FA1">
      <w:pPr>
        <w:pStyle w:val="ResponseOption"/>
      </w:pPr>
      <w:r>
        <w:t>Someone who works at the WIC office or clinic</w:t>
      </w:r>
      <w:r>
        <w:tab/>
        <w:t>02</w:t>
      </w:r>
    </w:p>
    <w:p w:rsidR="00861D54" w:rsidRDefault="00861D54" w:rsidP="00965FA1">
      <w:pPr>
        <w:pStyle w:val="ResponseOption"/>
      </w:pPr>
      <w:r>
        <w:t>Another health care provider</w:t>
      </w:r>
      <w:r>
        <w:tab/>
        <w:t>03</w:t>
      </w:r>
    </w:p>
    <w:p w:rsidR="00861D54" w:rsidRDefault="00861D54" w:rsidP="00965FA1">
      <w:pPr>
        <w:pStyle w:val="ResponseOption"/>
      </w:pPr>
      <w:r>
        <w:t>Friend</w:t>
      </w:r>
      <w:r>
        <w:tab/>
        <w:t>04</w:t>
      </w:r>
    </w:p>
    <w:p w:rsidR="00861D54" w:rsidRDefault="00861D54" w:rsidP="00965FA1">
      <w:pPr>
        <w:pStyle w:val="ResponseOption"/>
      </w:pPr>
      <w:r>
        <w:t>Family member</w:t>
      </w:r>
      <w:r>
        <w:tab/>
        <w:t>05</w:t>
      </w:r>
    </w:p>
    <w:p w:rsidR="00861D54" w:rsidRDefault="00861D54" w:rsidP="00965FA1">
      <w:pPr>
        <w:pStyle w:val="ResponseOption"/>
      </w:pPr>
      <w:r>
        <w:t>Other</w:t>
      </w:r>
      <w:r>
        <w:tab/>
        <w:t>06</w:t>
      </w:r>
    </w:p>
    <w:p w:rsidR="00861D54" w:rsidRDefault="00861D54" w:rsidP="00965FA1">
      <w:pPr>
        <w:pStyle w:val="ResponseOption"/>
        <w:spacing w:after="240"/>
      </w:pPr>
      <w:r>
        <w:t>No one told me</w:t>
      </w:r>
      <w:r>
        <w:tab/>
        <w:t>07</w:t>
      </w:r>
    </w:p>
    <w:p w:rsidR="00861D54" w:rsidRPr="00AB5C74" w:rsidRDefault="00861D54" w:rsidP="00965FA1">
      <w:pPr>
        <w:pStyle w:val="Stem"/>
      </w:pPr>
      <w:r>
        <w:t>CF24.</w:t>
      </w:r>
      <w:r>
        <w:tab/>
        <w:t>In the past month, d</w:t>
      </w:r>
      <w:r w:rsidRPr="00AB5C74">
        <w:t xml:space="preserve">id you ever mix the formula with less water </w:t>
      </w:r>
      <w:r>
        <w:t xml:space="preserve">than directed in order </w:t>
      </w:r>
      <w:r w:rsidRPr="00AB5C74">
        <w:t>to concentrate it</w:t>
      </w:r>
      <w:r>
        <w:t xml:space="preserve"> or make it stronger</w:t>
      </w:r>
      <w:r w:rsidRPr="00AB5C74">
        <w:t>?</w:t>
      </w:r>
      <w:r>
        <w:t xml:space="preserve"> [Source: IFPS-1, modified]</w:t>
      </w:r>
    </w:p>
    <w:p w:rsidR="00861D54" w:rsidRDefault="00861D54" w:rsidP="00965FA1">
      <w:pPr>
        <w:pStyle w:val="ResponseOption"/>
      </w:pPr>
      <w:r>
        <w:t>Yes</w:t>
      </w:r>
      <w:r>
        <w:tab/>
        <w:t>01</w:t>
      </w:r>
    </w:p>
    <w:p w:rsidR="00861D54" w:rsidRDefault="00861D54" w:rsidP="00965FA1">
      <w:pPr>
        <w:pStyle w:val="ResponseOption"/>
      </w:pPr>
      <w:r w:rsidRPr="000B0CD3">
        <w:t>No</w:t>
      </w:r>
      <w:r w:rsidRPr="000B0CD3">
        <w:tab/>
        <w:t>02</w:t>
      </w:r>
    </w:p>
    <w:p w:rsidR="00861D54" w:rsidRDefault="00861D54" w:rsidP="00965FA1">
      <w:pPr>
        <w:pStyle w:val="ResponseOption"/>
        <w:spacing w:after="240"/>
      </w:pPr>
      <w:r>
        <w:t>Not applicable – use ready-to-feed</w:t>
      </w:r>
      <w:r>
        <w:tab/>
        <w:t>03</w:t>
      </w:r>
    </w:p>
    <w:p w:rsidR="00861D54" w:rsidRPr="000B0CD3" w:rsidRDefault="00861D54" w:rsidP="00965FA1">
      <w:pPr>
        <w:pStyle w:val="ResponseOption"/>
        <w:spacing w:after="240"/>
        <w:ind w:left="0" w:firstLine="0"/>
      </w:pPr>
      <w:r>
        <w:t>If CF24 = NO, skip to CF27.</w:t>
      </w:r>
    </w:p>
    <w:p w:rsidR="00861D54" w:rsidRDefault="00861D54" w:rsidP="00965FA1">
      <w:pPr>
        <w:pStyle w:val="Stem"/>
      </w:pPr>
      <w:r>
        <w:t>CF25.</w:t>
      </w:r>
      <w:r>
        <w:tab/>
        <w:t>(</w:t>
      </w:r>
      <w:r w:rsidRPr="00AC3E9E">
        <w:rPr>
          <w:b w:val="0"/>
          <w:i/>
        </w:rPr>
        <w:t xml:space="preserve">If yes to </w:t>
      </w:r>
      <w:r>
        <w:rPr>
          <w:b w:val="0"/>
          <w:i/>
        </w:rPr>
        <w:t>CF24</w:t>
      </w:r>
      <w:r>
        <w:t>) Who told</w:t>
      </w:r>
      <w:r w:rsidRPr="00AB5C74">
        <w:t xml:space="preserve"> you to prepare the formula this way? </w:t>
      </w:r>
      <w:r>
        <w:t>[Source: New Development]</w:t>
      </w:r>
    </w:p>
    <w:p w:rsidR="00861D54" w:rsidRDefault="00861D54" w:rsidP="00965FA1">
      <w:pPr>
        <w:pStyle w:val="ResponseOption"/>
      </w:pPr>
      <w:r>
        <w:t>Doctor</w:t>
      </w:r>
      <w:r>
        <w:tab/>
        <w:t>01</w:t>
      </w:r>
    </w:p>
    <w:p w:rsidR="00861D54" w:rsidRDefault="00861D54" w:rsidP="00965FA1">
      <w:pPr>
        <w:pStyle w:val="ResponseOption"/>
      </w:pPr>
      <w:r>
        <w:t>Someone who works at the WIC office or clinic</w:t>
      </w:r>
      <w:r>
        <w:tab/>
        <w:t>02</w:t>
      </w:r>
    </w:p>
    <w:p w:rsidR="00861D54" w:rsidRDefault="00861D54" w:rsidP="00965FA1">
      <w:pPr>
        <w:pStyle w:val="ResponseOption"/>
      </w:pPr>
      <w:r>
        <w:t>Another health care provider</w:t>
      </w:r>
      <w:r>
        <w:tab/>
        <w:t>03</w:t>
      </w:r>
    </w:p>
    <w:p w:rsidR="00861D54" w:rsidRDefault="00861D54" w:rsidP="00965FA1">
      <w:pPr>
        <w:pStyle w:val="ResponseOption"/>
      </w:pPr>
      <w:r>
        <w:t>Friend</w:t>
      </w:r>
      <w:r>
        <w:tab/>
        <w:t>04</w:t>
      </w:r>
    </w:p>
    <w:p w:rsidR="00861D54" w:rsidRDefault="00861D54" w:rsidP="00965FA1">
      <w:pPr>
        <w:pStyle w:val="ResponseOption"/>
      </w:pPr>
      <w:r>
        <w:lastRenderedPageBreak/>
        <w:t>Family member</w:t>
      </w:r>
      <w:r>
        <w:tab/>
        <w:t>05</w:t>
      </w:r>
    </w:p>
    <w:p w:rsidR="00861D54" w:rsidRDefault="00861D54" w:rsidP="00965FA1">
      <w:pPr>
        <w:pStyle w:val="ResponseOption"/>
      </w:pPr>
      <w:r>
        <w:t>Other</w:t>
      </w:r>
      <w:r>
        <w:tab/>
        <w:t>06</w:t>
      </w:r>
    </w:p>
    <w:p w:rsidR="00861D54" w:rsidRDefault="00861D54" w:rsidP="00965FA1">
      <w:pPr>
        <w:pStyle w:val="ResponseOption"/>
        <w:spacing w:after="240"/>
      </w:pPr>
      <w:r>
        <w:t>No one told me</w:t>
      </w:r>
      <w:r>
        <w:tab/>
        <w:t>07</w:t>
      </w:r>
    </w:p>
    <w:p w:rsidR="00861D54" w:rsidRPr="0058726A" w:rsidRDefault="00861D54" w:rsidP="00965FA1">
      <w:pPr>
        <w:shd w:val="clear" w:color="auto" w:fill="BFBFBF" w:themeFill="background1" w:themeFillShade="BF"/>
        <w:rPr>
          <w:b/>
          <w:i/>
          <w:sz w:val="22"/>
          <w:szCs w:val="22"/>
        </w:rPr>
      </w:pPr>
      <w:r w:rsidRPr="0058726A">
        <w:rPr>
          <w:b/>
          <w:i/>
          <w:sz w:val="22"/>
          <w:szCs w:val="22"/>
        </w:rPr>
        <w:t xml:space="preserve">How </w:t>
      </w:r>
      <w:proofErr w:type="gramStart"/>
      <w:r w:rsidRPr="0058726A">
        <w:rPr>
          <w:b/>
          <w:i/>
          <w:sz w:val="22"/>
          <w:szCs w:val="22"/>
        </w:rPr>
        <w:t xml:space="preserve">is </w:t>
      </w:r>
      <w:r>
        <w:rPr>
          <w:b/>
          <w:i/>
          <w:sz w:val="22"/>
          <w:szCs w:val="22"/>
        </w:rPr>
        <w:t xml:space="preserve">formula </w:t>
      </w:r>
      <w:r w:rsidRPr="0058726A">
        <w:rPr>
          <w:b/>
          <w:i/>
          <w:sz w:val="22"/>
          <w:szCs w:val="22"/>
        </w:rPr>
        <w:t>feeding schedule determined</w:t>
      </w:r>
      <w:proofErr w:type="gramEnd"/>
      <w:r w:rsidRPr="0058726A">
        <w:rPr>
          <w:b/>
          <w:i/>
          <w:sz w:val="22"/>
          <w:szCs w:val="22"/>
        </w:rPr>
        <w:t xml:space="preserve"> (set, on demand, mixed)</w:t>
      </w:r>
    </w:p>
    <w:p w:rsidR="00861D54" w:rsidRPr="0058726A" w:rsidRDefault="00861D54" w:rsidP="00965FA1">
      <w:pPr>
        <w:shd w:val="clear" w:color="auto" w:fill="BFBFBF" w:themeFill="background1" w:themeFillShade="BF"/>
        <w:rPr>
          <w:i/>
          <w:sz w:val="22"/>
          <w:szCs w:val="22"/>
        </w:rPr>
      </w:pPr>
      <w:r>
        <w:rPr>
          <w:i/>
          <w:sz w:val="22"/>
          <w:szCs w:val="22"/>
        </w:rPr>
        <w:t>1, 3, 5, 7, 9, 11, 13</w:t>
      </w:r>
    </w:p>
    <w:p w:rsidR="00861D54" w:rsidRDefault="00861D54" w:rsidP="00965FA1">
      <w:pPr>
        <w:rPr>
          <w:i/>
          <w:sz w:val="22"/>
          <w:szCs w:val="22"/>
        </w:rPr>
      </w:pPr>
    </w:p>
    <w:p w:rsidR="00861D54" w:rsidRPr="0032210D" w:rsidRDefault="00861D54" w:rsidP="00965FA1">
      <w:pPr>
        <w:pStyle w:val="Stem"/>
      </w:pPr>
      <w:r>
        <w:t>CF27.</w:t>
      </w:r>
      <w:r>
        <w:tab/>
        <w:t>D</w:t>
      </w:r>
      <w:r w:rsidRPr="0032210D">
        <w:t xml:space="preserve">o you feed </w:t>
      </w:r>
      <w:r>
        <w:t>{</w:t>
      </w:r>
      <w:r w:rsidRPr="0032210D">
        <w:t>CHILD</w:t>
      </w:r>
      <w:r>
        <w:t>}</w:t>
      </w:r>
      <w:r w:rsidRPr="0032210D">
        <w:t xml:space="preserve"> </w:t>
      </w:r>
      <w:r>
        <w:t xml:space="preserve">formula </w:t>
      </w:r>
      <w:r w:rsidRPr="0032210D">
        <w:t xml:space="preserve">on a regular schedule or </w:t>
      </w:r>
      <w:r>
        <w:t>when [HE/SHE]</w:t>
      </w:r>
      <w:r w:rsidRPr="0032210D">
        <w:t xml:space="preserve"> cries or seems hungry?</w:t>
      </w:r>
      <w:r>
        <w:t xml:space="preserve"> [Source: IFPS-1]</w:t>
      </w:r>
    </w:p>
    <w:p w:rsidR="00861D54" w:rsidRPr="0032210D" w:rsidRDefault="00861D54" w:rsidP="00965FA1">
      <w:pPr>
        <w:pStyle w:val="ResponseOption"/>
      </w:pPr>
      <w:r w:rsidRPr="0032210D">
        <w:t>Schedule</w:t>
      </w:r>
      <w:r>
        <w:tab/>
        <w:t>01</w:t>
      </w:r>
    </w:p>
    <w:p w:rsidR="00861D54" w:rsidRPr="0032210D" w:rsidRDefault="00861D54" w:rsidP="00965FA1">
      <w:pPr>
        <w:pStyle w:val="ResponseOption"/>
      </w:pPr>
      <w:r w:rsidRPr="0032210D">
        <w:t>Crie</w:t>
      </w:r>
      <w:r>
        <w:t>s</w:t>
      </w:r>
      <w:r w:rsidRPr="0032210D">
        <w:t xml:space="preserve"> or seem</w:t>
      </w:r>
      <w:r>
        <w:t>s</w:t>
      </w:r>
      <w:r w:rsidRPr="0032210D">
        <w:t xml:space="preserve"> hungry</w:t>
      </w:r>
      <w:r>
        <w:tab/>
        <w:t>02</w:t>
      </w:r>
    </w:p>
    <w:p w:rsidR="00861D54" w:rsidRPr="00A952BB" w:rsidRDefault="00861D54" w:rsidP="00965FA1">
      <w:pPr>
        <w:pStyle w:val="ResponseOption"/>
        <w:spacing w:after="240"/>
      </w:pPr>
      <w:r w:rsidRPr="0032210D">
        <w:t>Both on a schedule and when ba</w:t>
      </w:r>
      <w:r>
        <w:t>b</w:t>
      </w:r>
      <w:r w:rsidRPr="0032210D">
        <w:t>y crie</w:t>
      </w:r>
      <w:r>
        <w:t>s</w:t>
      </w:r>
      <w:r w:rsidRPr="0032210D">
        <w:t xml:space="preserve"> or seem</w:t>
      </w:r>
      <w:r>
        <w:t>s</w:t>
      </w:r>
      <w:r w:rsidRPr="0032210D">
        <w:t xml:space="preserve"> hungry</w:t>
      </w:r>
      <w:r>
        <w:tab/>
        <w:t>03</w:t>
      </w:r>
    </w:p>
    <w:p w:rsidR="00861D54" w:rsidRPr="00417F73" w:rsidRDefault="00861D54" w:rsidP="00965FA1">
      <w:pPr>
        <w:tabs>
          <w:tab w:val="right" w:pos="9360"/>
        </w:tabs>
        <w:rPr>
          <w:sz w:val="22"/>
        </w:rPr>
      </w:pPr>
      <w:r w:rsidRPr="00417F73">
        <w:rPr>
          <w:sz w:val="22"/>
          <w:u w:val="single"/>
        </w:rPr>
        <w:tab/>
      </w:r>
    </w:p>
    <w:p w:rsidR="00861D54" w:rsidRPr="0058726A" w:rsidRDefault="00861D54" w:rsidP="00965FA1">
      <w:pPr>
        <w:shd w:val="clear" w:color="auto" w:fill="FFFF00"/>
        <w:rPr>
          <w:b/>
          <w:sz w:val="22"/>
          <w:szCs w:val="22"/>
        </w:rPr>
      </w:pPr>
      <w:r>
        <w:rPr>
          <w:b/>
          <w:sz w:val="22"/>
          <w:szCs w:val="22"/>
        </w:rPr>
        <w:t>Move to Partial Breastfeeding</w:t>
      </w:r>
    </w:p>
    <w:p w:rsidR="00861D54" w:rsidRPr="00417F73" w:rsidRDefault="00861D54" w:rsidP="00965FA1">
      <w:pPr>
        <w:shd w:val="clear" w:color="auto" w:fill="FFFF00"/>
        <w:tabs>
          <w:tab w:val="right" w:pos="9360"/>
        </w:tabs>
        <w:rPr>
          <w:sz w:val="22"/>
        </w:rPr>
      </w:pPr>
      <w:r w:rsidRPr="00417F73">
        <w:rPr>
          <w:sz w:val="22"/>
          <w:u w:val="single"/>
        </w:rPr>
        <w:tab/>
      </w:r>
    </w:p>
    <w:p w:rsidR="00861D54" w:rsidRPr="0058726A" w:rsidRDefault="00861D54" w:rsidP="00965FA1">
      <w:pPr>
        <w:shd w:val="clear" w:color="auto" w:fill="BFBFBF" w:themeFill="background1" w:themeFillShade="BF"/>
        <w:rPr>
          <w:b/>
          <w:i/>
          <w:sz w:val="22"/>
          <w:szCs w:val="22"/>
        </w:rPr>
      </w:pPr>
      <w:r w:rsidRPr="0058726A">
        <w:rPr>
          <w:b/>
          <w:i/>
          <w:sz w:val="22"/>
          <w:szCs w:val="22"/>
        </w:rPr>
        <w:t>Timing of move to partial breastfeeding</w:t>
      </w:r>
    </w:p>
    <w:p w:rsidR="00861D54" w:rsidRDefault="00861D54" w:rsidP="00965FA1">
      <w:pPr>
        <w:shd w:val="clear" w:color="auto" w:fill="BFBFBF" w:themeFill="background1" w:themeFillShade="BF"/>
        <w:rPr>
          <w:i/>
          <w:sz w:val="22"/>
          <w:szCs w:val="22"/>
        </w:rPr>
      </w:pPr>
      <w:r>
        <w:rPr>
          <w:i/>
          <w:sz w:val="22"/>
          <w:szCs w:val="22"/>
        </w:rPr>
        <w:t>(any time 1-13)</w:t>
      </w:r>
    </w:p>
    <w:p w:rsidR="00861D54" w:rsidRDefault="00861D54" w:rsidP="00965FA1">
      <w:pPr>
        <w:rPr>
          <w:i/>
          <w:sz w:val="22"/>
          <w:szCs w:val="22"/>
        </w:rPr>
      </w:pPr>
    </w:p>
    <w:p w:rsidR="00861D54" w:rsidRPr="007237C3" w:rsidRDefault="00861D54" w:rsidP="00965FA1">
      <w:pPr>
        <w:rPr>
          <w:i/>
          <w:sz w:val="22"/>
          <w:szCs w:val="22"/>
        </w:rPr>
      </w:pPr>
      <w:r>
        <w:rPr>
          <w:i/>
          <w:sz w:val="22"/>
          <w:szCs w:val="22"/>
        </w:rPr>
        <w:t>Ask of all women who indicated fully BF in CF1. Once answered affirmatively, drop from subsequent interviews.</w:t>
      </w:r>
    </w:p>
    <w:p w:rsidR="00861D54" w:rsidRDefault="00861D54" w:rsidP="005D2B76">
      <w:pPr>
        <w:pStyle w:val="Stem"/>
      </w:pPr>
      <w:r w:rsidRPr="007237C3">
        <w:t>CF52.</w:t>
      </w:r>
      <w:r w:rsidRPr="007237C3">
        <w:tab/>
      </w:r>
      <w:r>
        <w:t>Has {CHILD} ever been fed infant formula, even just one time?  Do not count while you were in the hospital after {CHILD’s} birth.</w:t>
      </w:r>
    </w:p>
    <w:p w:rsidR="00861D54" w:rsidRDefault="00861D54" w:rsidP="005D2B76">
      <w:pPr>
        <w:pStyle w:val="ResponseOption"/>
      </w:pPr>
      <w:r>
        <w:t>Yes</w:t>
      </w:r>
      <w:r>
        <w:tab/>
        <w:t>01 (go to CF53)</w:t>
      </w:r>
    </w:p>
    <w:p w:rsidR="00861D54" w:rsidRDefault="00861D54" w:rsidP="005D2B76">
      <w:pPr>
        <w:pStyle w:val="ResponseOption"/>
      </w:pPr>
      <w:r>
        <w:t>No</w:t>
      </w:r>
      <w:r>
        <w:tab/>
        <w:t>02 (go to CF32)</w:t>
      </w:r>
    </w:p>
    <w:p w:rsidR="00861D54" w:rsidRDefault="00861D54" w:rsidP="005D2B76">
      <w:pPr>
        <w:pStyle w:val="ResponseOption"/>
      </w:pPr>
      <w:r>
        <w:t>Don’t know</w:t>
      </w:r>
      <w:r>
        <w:tab/>
        <w:t>03</w:t>
      </w:r>
    </w:p>
    <w:p w:rsidR="00861D54" w:rsidRDefault="00861D54" w:rsidP="005D2B76">
      <w:pPr>
        <w:pStyle w:val="ResponseOption"/>
      </w:pPr>
      <w:r>
        <w:t>Refused</w:t>
      </w:r>
      <w:r>
        <w:tab/>
        <w:t>04</w:t>
      </w:r>
    </w:p>
    <w:p w:rsidR="00861D54" w:rsidRDefault="00861D54" w:rsidP="00965FA1">
      <w:pPr>
        <w:rPr>
          <w:b/>
          <w:sz w:val="22"/>
          <w:szCs w:val="22"/>
        </w:rPr>
      </w:pPr>
    </w:p>
    <w:p w:rsidR="00861D54" w:rsidRPr="00A007B5" w:rsidRDefault="00861D54" w:rsidP="00965FA1">
      <w:pPr>
        <w:rPr>
          <w:i/>
          <w:sz w:val="20"/>
          <w:szCs w:val="22"/>
        </w:rPr>
      </w:pPr>
      <w:r w:rsidRPr="00A007B5">
        <w:rPr>
          <w:i/>
          <w:sz w:val="22"/>
        </w:rPr>
        <w:t>Ask of fully BF women who answered yes to CF52, partially BF women (based on CF1), and fully formula feeding women (based in CF1) who indicated that they ever breastfed in CF29 or HF10. Ask once, first time formula feeding indicated in CF1 or CF52, then drop from subsequent interviews.</w:t>
      </w:r>
    </w:p>
    <w:p w:rsidR="00861D54" w:rsidRDefault="00861D54" w:rsidP="00965FA1">
      <w:pPr>
        <w:pStyle w:val="Stem"/>
      </w:pPr>
      <w:r>
        <w:t>CF53.</w:t>
      </w:r>
      <w:r>
        <w:tab/>
        <w:t>How old was {CHILD} the first time he/she was fed infant formula? Do not count while you were in the hospital after {CHILD’S} birth.</w:t>
      </w:r>
    </w:p>
    <w:p w:rsidR="00861D54" w:rsidRDefault="00861D54" w:rsidP="00965FA1">
      <w:pPr>
        <w:pStyle w:val="ResponseOption"/>
      </w:pPr>
      <w:r>
        <w:t>Age</w:t>
      </w:r>
      <w:r>
        <w:tab/>
        <w:t>[days/weeks/months]</w:t>
      </w:r>
    </w:p>
    <w:p w:rsidR="00861D54" w:rsidRDefault="00861D54" w:rsidP="00965FA1">
      <w:pPr>
        <w:pStyle w:val="ResponseOption"/>
      </w:pPr>
      <w:r>
        <w:t>Don’t know</w:t>
      </w:r>
      <w:r>
        <w:tab/>
        <w:t>98</w:t>
      </w:r>
    </w:p>
    <w:p w:rsidR="00861D54" w:rsidRDefault="00861D54" w:rsidP="00965FA1">
      <w:pPr>
        <w:pStyle w:val="ResponseOption"/>
      </w:pPr>
      <w:r>
        <w:t>Refused</w:t>
      </w:r>
      <w:r>
        <w:tab/>
        <w:t>99</w:t>
      </w:r>
    </w:p>
    <w:p w:rsidR="00861D54" w:rsidRPr="007237C3" w:rsidRDefault="00861D54" w:rsidP="00965FA1">
      <w:pPr>
        <w:rPr>
          <w:b/>
          <w:sz w:val="22"/>
          <w:szCs w:val="22"/>
        </w:rPr>
      </w:pPr>
    </w:p>
    <w:p w:rsidR="00861D54" w:rsidRPr="008D2047" w:rsidRDefault="00861D54" w:rsidP="00965FA1">
      <w:pPr>
        <w:pStyle w:val="Stem"/>
        <w:tabs>
          <w:tab w:val="clear" w:pos="720"/>
        </w:tabs>
        <w:ind w:left="0" w:firstLine="0"/>
        <w:rPr>
          <w:b w:val="0"/>
          <w:i/>
        </w:rPr>
      </w:pPr>
      <w:r w:rsidRPr="008D2047">
        <w:rPr>
          <w:b w:val="0"/>
          <w:i/>
        </w:rPr>
        <w:t>Asked of all partially BF women and all fully formula feeding women who ever breastfed</w:t>
      </w:r>
      <w:r>
        <w:rPr>
          <w:b w:val="0"/>
          <w:i/>
        </w:rPr>
        <w:t xml:space="preserve"> based on CF29 or HF10. Ask until an age, don’t know, or refused is given in response, then drop from subsequent interviews.</w:t>
      </w:r>
    </w:p>
    <w:p w:rsidR="00861D54" w:rsidRPr="007237C3" w:rsidRDefault="00861D54" w:rsidP="00965FA1">
      <w:pPr>
        <w:pStyle w:val="Stem"/>
      </w:pPr>
      <w:r w:rsidRPr="007237C3">
        <w:t>CF28.</w:t>
      </w:r>
      <w:r w:rsidRPr="007237C3">
        <w:tab/>
        <w:t>How old was {CHILD} when (he/she) was first fed formula every day? [Source: FITS 2002, modified]</w:t>
      </w:r>
    </w:p>
    <w:p w:rsidR="00861D54" w:rsidRDefault="00861D54" w:rsidP="00965FA1">
      <w:pPr>
        <w:pStyle w:val="ResponseOption"/>
      </w:pPr>
      <w:r w:rsidRPr="007237C3">
        <w:t>Age</w:t>
      </w:r>
      <w:r w:rsidRPr="007237C3">
        <w:tab/>
        <w:t>[days/weeks/months]</w:t>
      </w:r>
    </w:p>
    <w:p w:rsidR="00861D54" w:rsidRPr="007237C3" w:rsidRDefault="00861D54" w:rsidP="00965FA1">
      <w:pPr>
        <w:pStyle w:val="ResponseOption"/>
      </w:pPr>
      <w:r>
        <w:t>Child is not fed formula every day</w:t>
      </w:r>
      <w:r>
        <w:tab/>
        <w:t>97</w:t>
      </w:r>
    </w:p>
    <w:p w:rsidR="00861D54" w:rsidRPr="007237C3" w:rsidRDefault="00861D54" w:rsidP="00965FA1">
      <w:pPr>
        <w:pStyle w:val="ResponseOption"/>
      </w:pPr>
      <w:r w:rsidRPr="007237C3">
        <w:lastRenderedPageBreak/>
        <w:t>Don’t Know</w:t>
      </w:r>
      <w:r w:rsidRPr="007237C3">
        <w:tab/>
        <w:t>98</w:t>
      </w:r>
    </w:p>
    <w:p w:rsidR="00861D54" w:rsidRDefault="00861D54" w:rsidP="00965FA1">
      <w:pPr>
        <w:pStyle w:val="ResponseOption"/>
      </w:pPr>
      <w:r w:rsidRPr="007237C3">
        <w:t>Refused</w:t>
      </w:r>
      <w:r w:rsidRPr="007237C3">
        <w:tab/>
        <w:t>99</w:t>
      </w:r>
    </w:p>
    <w:p w:rsidR="00861D54" w:rsidRPr="00417F73" w:rsidRDefault="00861D54" w:rsidP="00965FA1">
      <w:pPr>
        <w:tabs>
          <w:tab w:val="right" w:pos="9360"/>
        </w:tabs>
        <w:rPr>
          <w:sz w:val="22"/>
        </w:rPr>
      </w:pPr>
      <w:r w:rsidRPr="00417F73">
        <w:rPr>
          <w:sz w:val="22"/>
          <w:u w:val="single"/>
        </w:rPr>
        <w:tab/>
      </w:r>
    </w:p>
    <w:p w:rsidR="00861D54" w:rsidRDefault="00861D54" w:rsidP="00965FA1">
      <w:pPr>
        <w:shd w:val="clear" w:color="auto" w:fill="FFFF00"/>
        <w:rPr>
          <w:b/>
          <w:sz w:val="22"/>
          <w:szCs w:val="22"/>
        </w:rPr>
      </w:pPr>
      <w:r w:rsidRPr="0058726A">
        <w:rPr>
          <w:b/>
          <w:sz w:val="22"/>
          <w:szCs w:val="22"/>
        </w:rPr>
        <w:t xml:space="preserve">Breastfeeding Cessation Module: (asked once </w:t>
      </w:r>
      <w:r>
        <w:rPr>
          <w:b/>
          <w:sz w:val="22"/>
          <w:szCs w:val="22"/>
        </w:rPr>
        <w:t>first time</w:t>
      </w:r>
      <w:r w:rsidRPr="0058726A">
        <w:rPr>
          <w:b/>
          <w:sz w:val="22"/>
          <w:szCs w:val="22"/>
        </w:rPr>
        <w:t xml:space="preserve"> </w:t>
      </w:r>
      <w:r>
        <w:rPr>
          <w:b/>
          <w:sz w:val="22"/>
          <w:szCs w:val="22"/>
        </w:rPr>
        <w:t>mother indicates not currently feeding breastmilk in CF1</w:t>
      </w:r>
      <w:r w:rsidRPr="0058726A">
        <w:rPr>
          <w:b/>
          <w:sz w:val="22"/>
          <w:szCs w:val="22"/>
        </w:rPr>
        <w:t>)</w:t>
      </w:r>
    </w:p>
    <w:p w:rsidR="00861D54" w:rsidRPr="0058726A" w:rsidRDefault="00861D54" w:rsidP="00965FA1">
      <w:pPr>
        <w:shd w:val="clear" w:color="auto" w:fill="FFFF00"/>
        <w:rPr>
          <w:b/>
          <w:sz w:val="22"/>
          <w:szCs w:val="22"/>
        </w:rPr>
      </w:pPr>
      <w:r>
        <w:rPr>
          <w:b/>
          <w:sz w:val="22"/>
          <w:szCs w:val="22"/>
        </w:rPr>
        <w:t>Questions CF30 – CF31</w:t>
      </w:r>
    </w:p>
    <w:p w:rsidR="00861D54" w:rsidRPr="00963154" w:rsidRDefault="00861D54" w:rsidP="00965FA1">
      <w:pPr>
        <w:shd w:val="clear" w:color="auto" w:fill="FFFF00"/>
        <w:tabs>
          <w:tab w:val="right" w:pos="9360"/>
        </w:tabs>
        <w:rPr>
          <w:sz w:val="22"/>
        </w:rPr>
      </w:pPr>
      <w:r w:rsidRPr="00963154">
        <w:rPr>
          <w:sz w:val="22"/>
          <w:u w:val="single"/>
        </w:rPr>
        <w:tab/>
      </w:r>
    </w:p>
    <w:p w:rsidR="00861D54" w:rsidRPr="0058726A" w:rsidRDefault="00861D54" w:rsidP="00965FA1">
      <w:pPr>
        <w:shd w:val="clear" w:color="auto" w:fill="BFBFBF" w:themeFill="background1" w:themeFillShade="BF"/>
        <w:rPr>
          <w:b/>
          <w:i/>
          <w:sz w:val="22"/>
          <w:szCs w:val="22"/>
        </w:rPr>
      </w:pPr>
      <w:r w:rsidRPr="0058726A">
        <w:rPr>
          <w:b/>
          <w:i/>
          <w:sz w:val="22"/>
          <w:szCs w:val="22"/>
        </w:rPr>
        <w:t>Timing of cessation of breastfeeding</w:t>
      </w:r>
    </w:p>
    <w:p w:rsidR="00861D54" w:rsidRDefault="00861D54" w:rsidP="00965FA1">
      <w:pPr>
        <w:shd w:val="clear" w:color="auto" w:fill="BFBFBF" w:themeFill="background1" w:themeFillShade="BF"/>
        <w:rPr>
          <w:i/>
          <w:sz w:val="22"/>
          <w:szCs w:val="22"/>
        </w:rPr>
      </w:pPr>
      <w:r>
        <w:rPr>
          <w:i/>
          <w:sz w:val="22"/>
          <w:szCs w:val="22"/>
        </w:rPr>
        <w:t>(any time 1-13)</w:t>
      </w:r>
    </w:p>
    <w:p w:rsidR="00861D54" w:rsidRDefault="00861D54" w:rsidP="00965FA1">
      <w:pPr>
        <w:rPr>
          <w:i/>
          <w:sz w:val="22"/>
          <w:szCs w:val="22"/>
        </w:rPr>
      </w:pPr>
    </w:p>
    <w:p w:rsidR="00861D54" w:rsidRPr="00A007B5" w:rsidRDefault="00861D54" w:rsidP="00965FA1">
      <w:pPr>
        <w:rPr>
          <w:i/>
          <w:sz w:val="22"/>
        </w:rPr>
      </w:pPr>
      <w:r w:rsidRPr="00A007B5">
        <w:rPr>
          <w:i/>
          <w:sz w:val="22"/>
        </w:rPr>
        <w:t>Ask at first interview when mother says she is not feeding breastmilk, if she indicated feeding breastmilk in CF1 on previous interviews or if she answered ‘yes’ to ever breastfed or tried to breastfeed in CF29</w:t>
      </w:r>
    </w:p>
    <w:p w:rsidR="00861D54" w:rsidRPr="0032210D" w:rsidRDefault="00861D54" w:rsidP="00965FA1">
      <w:pPr>
        <w:pStyle w:val="Stem"/>
      </w:pPr>
      <w:r>
        <w:t>CF30.</w:t>
      </w:r>
      <w:r>
        <w:tab/>
      </w:r>
      <w:r w:rsidRPr="0032210D">
        <w:t xml:space="preserve">How old was </w:t>
      </w:r>
      <w:r>
        <w:t>{</w:t>
      </w:r>
      <w:r w:rsidRPr="0032210D">
        <w:t>CHILD</w:t>
      </w:r>
      <w:r>
        <w:t>}</w:t>
      </w:r>
      <w:r w:rsidRPr="0032210D">
        <w:t xml:space="preserve"> when you </w:t>
      </w:r>
      <w:r>
        <w:t xml:space="preserve">completely </w:t>
      </w:r>
      <w:r w:rsidRPr="0032210D">
        <w:t xml:space="preserve">stopped </w:t>
      </w:r>
      <w:r>
        <w:t>breastfeeding or feeding [HIM/HER] breastmilk from a bottle</w:t>
      </w:r>
      <w:r w:rsidRPr="0032210D">
        <w:t>?</w:t>
      </w:r>
      <w:r>
        <w:t xml:space="preserve"> [Source: IFPS-1, modified]</w:t>
      </w:r>
    </w:p>
    <w:p w:rsidR="00861D54" w:rsidRDefault="00861D54" w:rsidP="00965FA1">
      <w:pPr>
        <w:pStyle w:val="ResponseOption"/>
        <w:spacing w:after="240"/>
      </w:pPr>
      <w:r>
        <w:t>Age</w:t>
      </w:r>
      <w:r>
        <w:tab/>
        <w:t>[days/weeks/months]</w:t>
      </w:r>
    </w:p>
    <w:p w:rsidR="00861D54" w:rsidRPr="0058726A" w:rsidRDefault="00861D54" w:rsidP="00965FA1">
      <w:pPr>
        <w:shd w:val="clear" w:color="auto" w:fill="BFBFBF" w:themeFill="background1" w:themeFillShade="BF"/>
        <w:rPr>
          <w:b/>
          <w:i/>
          <w:sz w:val="22"/>
          <w:szCs w:val="22"/>
        </w:rPr>
      </w:pPr>
      <w:r w:rsidRPr="0058726A">
        <w:rPr>
          <w:b/>
          <w:i/>
          <w:sz w:val="22"/>
          <w:szCs w:val="22"/>
        </w:rPr>
        <w:t>Reasons for cessation of breastfeeding</w:t>
      </w:r>
    </w:p>
    <w:p w:rsidR="00861D54" w:rsidRDefault="00861D54" w:rsidP="00965FA1">
      <w:pPr>
        <w:shd w:val="clear" w:color="auto" w:fill="BFBFBF" w:themeFill="background1" w:themeFillShade="BF"/>
        <w:rPr>
          <w:i/>
          <w:sz w:val="22"/>
          <w:szCs w:val="22"/>
        </w:rPr>
      </w:pPr>
      <w:r>
        <w:rPr>
          <w:i/>
          <w:sz w:val="22"/>
          <w:szCs w:val="22"/>
        </w:rPr>
        <w:t>(any time 1-13)</w:t>
      </w:r>
    </w:p>
    <w:p w:rsidR="00861D54" w:rsidRDefault="00861D54" w:rsidP="00965FA1">
      <w:pPr>
        <w:rPr>
          <w:i/>
          <w:sz w:val="22"/>
          <w:szCs w:val="22"/>
        </w:rPr>
      </w:pPr>
    </w:p>
    <w:p w:rsidR="00861D54" w:rsidRDefault="00861D54" w:rsidP="00965FA1">
      <w:pPr>
        <w:pStyle w:val="Stem"/>
      </w:pPr>
      <w:r>
        <w:t>CF31.</w:t>
      </w:r>
      <w:r>
        <w:tab/>
      </w:r>
      <w:r w:rsidRPr="00640671">
        <w:t xml:space="preserve">There are many reasons mothers stop breastfeeding. Please tell me if any of the following reasons helped you to decide to stop breastfeeding </w:t>
      </w:r>
      <w:r>
        <w:t>{CHILD}</w:t>
      </w:r>
      <w:r w:rsidRPr="00640671">
        <w:t xml:space="preserve">? </w:t>
      </w:r>
      <w:r>
        <w:t>[Source: FDA IFPS-2, modified]</w:t>
      </w:r>
    </w:p>
    <w:p w:rsidR="00861D54" w:rsidRPr="00947FF2" w:rsidRDefault="00861D54" w:rsidP="00965FA1">
      <w:pPr>
        <w:pStyle w:val="Stem"/>
        <w:rPr>
          <w:b w:val="0"/>
          <w:i/>
        </w:rPr>
      </w:pPr>
      <w:r>
        <w:rPr>
          <w:b w:val="0"/>
          <w:i/>
        </w:rPr>
        <w:tab/>
        <w:t>Do not ask (a) if interview is 5 months or later</w:t>
      </w:r>
    </w:p>
    <w:p w:rsidR="00861D54" w:rsidRDefault="00861D54" w:rsidP="00965FA1">
      <w:pPr>
        <w:pStyle w:val="Stem"/>
        <w:ind w:left="1440"/>
      </w:pPr>
      <w:r>
        <w:t>a.</w:t>
      </w:r>
      <w:r>
        <w:tab/>
      </w:r>
      <w:r w:rsidRPr="0032210D">
        <w:t xml:space="preserve">My baby had trouble sucking or latching on </w:t>
      </w:r>
    </w:p>
    <w:p w:rsidR="00861D54" w:rsidRDefault="00861D54" w:rsidP="00965FA1">
      <w:pPr>
        <w:pStyle w:val="ResponseOption"/>
      </w:pPr>
      <w:r>
        <w:t>Yes</w:t>
      </w:r>
      <w:r>
        <w:tab/>
        <w:t>01</w:t>
      </w:r>
    </w:p>
    <w:p w:rsidR="00861D54" w:rsidRPr="00FF0F75" w:rsidRDefault="00861D54" w:rsidP="00965FA1">
      <w:pPr>
        <w:pStyle w:val="ResponseOption"/>
        <w:spacing w:after="240"/>
      </w:pPr>
      <w:r w:rsidRPr="000B0CD3">
        <w:t>No</w:t>
      </w:r>
      <w:r w:rsidRPr="000B0CD3">
        <w:tab/>
        <w:t>02</w:t>
      </w:r>
    </w:p>
    <w:p w:rsidR="00861D54" w:rsidRDefault="00861D54" w:rsidP="00965FA1">
      <w:pPr>
        <w:pStyle w:val="Stem"/>
        <w:ind w:left="1440"/>
      </w:pPr>
      <w:r>
        <w:t>b.</w:t>
      </w:r>
      <w:r>
        <w:tab/>
      </w:r>
      <w:r w:rsidRPr="0032210D">
        <w:t xml:space="preserve">My baby </w:t>
      </w:r>
      <w:r>
        <w:t>began to bite</w:t>
      </w:r>
      <w:r w:rsidRPr="0032210D">
        <w:t xml:space="preserve"> </w:t>
      </w:r>
    </w:p>
    <w:p w:rsidR="00861D54" w:rsidRDefault="00861D54" w:rsidP="00965FA1">
      <w:pPr>
        <w:pStyle w:val="ResponseOption"/>
      </w:pPr>
      <w:r>
        <w:t>Yes</w:t>
      </w:r>
      <w:r>
        <w:tab/>
        <w:t>01</w:t>
      </w:r>
    </w:p>
    <w:p w:rsidR="00861D54" w:rsidRPr="00FF0F75" w:rsidRDefault="00861D54" w:rsidP="00965FA1">
      <w:pPr>
        <w:pStyle w:val="ResponseOption"/>
        <w:spacing w:after="240"/>
      </w:pPr>
      <w:r w:rsidRPr="000B0CD3">
        <w:t>No</w:t>
      </w:r>
      <w:r w:rsidRPr="000B0CD3">
        <w:tab/>
        <w:t>02</w:t>
      </w:r>
    </w:p>
    <w:p w:rsidR="00861D54" w:rsidRDefault="00861D54" w:rsidP="00965FA1">
      <w:pPr>
        <w:pStyle w:val="Stem"/>
        <w:ind w:left="1440"/>
      </w:pPr>
      <w:r>
        <w:t>c.</w:t>
      </w:r>
      <w:r>
        <w:tab/>
      </w:r>
      <w:r w:rsidRPr="0032210D">
        <w:t xml:space="preserve">My baby lost interest in nursing or began to </w:t>
      </w:r>
      <w:r>
        <w:t>stop nursing by</w:t>
      </w:r>
      <w:r w:rsidRPr="0032210D">
        <w:t xml:space="preserve"> him or herself </w:t>
      </w:r>
    </w:p>
    <w:p w:rsidR="00861D54" w:rsidRDefault="00861D54" w:rsidP="00965FA1">
      <w:pPr>
        <w:pStyle w:val="ResponseOption"/>
      </w:pPr>
      <w:r>
        <w:t>Yes</w:t>
      </w:r>
      <w:r>
        <w:tab/>
        <w:t>01</w:t>
      </w:r>
    </w:p>
    <w:p w:rsidR="00861D54" w:rsidRPr="00FF0F75" w:rsidRDefault="00861D54" w:rsidP="00965FA1">
      <w:pPr>
        <w:pStyle w:val="ResponseOption"/>
        <w:spacing w:after="240"/>
      </w:pPr>
      <w:r w:rsidRPr="000B0CD3">
        <w:t>No</w:t>
      </w:r>
      <w:r w:rsidRPr="000B0CD3">
        <w:tab/>
        <w:t>02</w:t>
      </w:r>
    </w:p>
    <w:p w:rsidR="00861D54" w:rsidRDefault="00861D54" w:rsidP="00965FA1">
      <w:pPr>
        <w:pStyle w:val="Stem"/>
        <w:ind w:left="1440"/>
      </w:pPr>
      <w:r>
        <w:t>d.</w:t>
      </w:r>
      <w:r>
        <w:tab/>
      </w:r>
      <w:r w:rsidRPr="0032210D">
        <w:t xml:space="preserve">Breastmilk alone did not satisfy my baby </w:t>
      </w:r>
    </w:p>
    <w:p w:rsidR="00861D54" w:rsidRDefault="00861D54" w:rsidP="00965FA1">
      <w:pPr>
        <w:pStyle w:val="ResponseOption"/>
      </w:pPr>
      <w:r>
        <w:t>Yes</w:t>
      </w:r>
      <w:r>
        <w:tab/>
        <w:t>01</w:t>
      </w:r>
    </w:p>
    <w:p w:rsidR="00861D54" w:rsidRPr="00FF0F75" w:rsidRDefault="00861D54" w:rsidP="00965FA1">
      <w:pPr>
        <w:pStyle w:val="ResponseOption"/>
        <w:spacing w:after="240"/>
      </w:pPr>
      <w:r w:rsidRPr="000B0CD3">
        <w:t>No</w:t>
      </w:r>
      <w:r w:rsidRPr="000B0CD3">
        <w:tab/>
        <w:t>02</w:t>
      </w:r>
    </w:p>
    <w:p w:rsidR="00861D54" w:rsidRDefault="00861D54" w:rsidP="00965FA1">
      <w:pPr>
        <w:pStyle w:val="Stem"/>
        <w:ind w:left="1440"/>
      </w:pPr>
      <w:r>
        <w:t>e.</w:t>
      </w:r>
      <w:r>
        <w:tab/>
      </w:r>
      <w:r w:rsidRPr="0032210D">
        <w:t>I thought that my baby was not gaining enough weight</w:t>
      </w:r>
    </w:p>
    <w:p w:rsidR="00861D54" w:rsidRDefault="00861D54" w:rsidP="00965FA1">
      <w:pPr>
        <w:pStyle w:val="ResponseOption"/>
      </w:pPr>
      <w:r>
        <w:t>Yes</w:t>
      </w:r>
      <w:r>
        <w:tab/>
        <w:t>01</w:t>
      </w:r>
    </w:p>
    <w:p w:rsidR="00861D54" w:rsidRPr="00FF0F75" w:rsidRDefault="00861D54" w:rsidP="00965FA1">
      <w:pPr>
        <w:pStyle w:val="ResponseOption"/>
        <w:spacing w:after="240"/>
      </w:pPr>
      <w:r w:rsidRPr="000B0CD3">
        <w:t>No</w:t>
      </w:r>
      <w:r w:rsidRPr="000B0CD3">
        <w:tab/>
        <w:t>02</w:t>
      </w:r>
    </w:p>
    <w:p w:rsidR="00861D54" w:rsidRDefault="00861D54" w:rsidP="00965FA1">
      <w:pPr>
        <w:pStyle w:val="Stem"/>
        <w:ind w:left="1440"/>
      </w:pPr>
      <w:r>
        <w:lastRenderedPageBreak/>
        <w:t>f.</w:t>
      </w:r>
      <w:r>
        <w:tab/>
      </w:r>
      <w:r w:rsidRPr="0032210D">
        <w:t>I didn’t have enough milk</w:t>
      </w:r>
    </w:p>
    <w:p w:rsidR="00861D54" w:rsidRDefault="00861D54" w:rsidP="00965FA1">
      <w:pPr>
        <w:pStyle w:val="ResponseOption"/>
      </w:pPr>
      <w:r>
        <w:t>Yes</w:t>
      </w:r>
      <w:r>
        <w:tab/>
        <w:t>01</w:t>
      </w:r>
    </w:p>
    <w:p w:rsidR="00861D54" w:rsidRPr="00FF0F75" w:rsidRDefault="00861D54" w:rsidP="00965FA1">
      <w:pPr>
        <w:pStyle w:val="ResponseOption"/>
        <w:spacing w:after="240"/>
      </w:pPr>
      <w:r w:rsidRPr="000B0CD3">
        <w:t>No</w:t>
      </w:r>
      <w:r w:rsidRPr="000B0CD3">
        <w:tab/>
        <w:t>02</w:t>
      </w:r>
    </w:p>
    <w:p w:rsidR="00861D54" w:rsidRDefault="00861D54" w:rsidP="00965FA1">
      <w:pPr>
        <w:pStyle w:val="Stem"/>
        <w:ind w:left="1440"/>
      </w:pPr>
      <w:r>
        <w:t>g.</w:t>
      </w:r>
      <w:r>
        <w:tab/>
      </w:r>
      <w:r w:rsidRPr="0032210D">
        <w:t>Breastfeeding was too painful</w:t>
      </w:r>
    </w:p>
    <w:p w:rsidR="00861D54" w:rsidRDefault="00861D54" w:rsidP="00965FA1">
      <w:pPr>
        <w:pStyle w:val="ResponseOption"/>
      </w:pPr>
      <w:r>
        <w:t>Yes</w:t>
      </w:r>
      <w:r>
        <w:tab/>
        <w:t>01</w:t>
      </w:r>
    </w:p>
    <w:p w:rsidR="00861D54" w:rsidRPr="00FF0F75" w:rsidRDefault="00861D54" w:rsidP="00965FA1">
      <w:pPr>
        <w:pStyle w:val="ResponseOption"/>
        <w:spacing w:after="240"/>
      </w:pPr>
      <w:r w:rsidRPr="000B0CD3">
        <w:t>No</w:t>
      </w:r>
      <w:r w:rsidRPr="000B0CD3">
        <w:tab/>
        <w:t>02</w:t>
      </w:r>
    </w:p>
    <w:p w:rsidR="00861D54" w:rsidRDefault="00861D54" w:rsidP="00965FA1">
      <w:pPr>
        <w:pStyle w:val="Stem"/>
        <w:ind w:left="1440"/>
      </w:pPr>
      <w:r>
        <w:t>h.</w:t>
      </w:r>
      <w:r>
        <w:tab/>
      </w:r>
      <w:r w:rsidRPr="0032210D">
        <w:t xml:space="preserve">I was sick or had to take medicine </w:t>
      </w:r>
    </w:p>
    <w:p w:rsidR="00861D54" w:rsidRDefault="00861D54" w:rsidP="00965FA1">
      <w:pPr>
        <w:pStyle w:val="ResponseOption"/>
      </w:pPr>
      <w:r>
        <w:t>Yes</w:t>
      </w:r>
      <w:r>
        <w:tab/>
        <w:t>01</w:t>
      </w:r>
    </w:p>
    <w:p w:rsidR="00861D54" w:rsidRPr="00FF0F75" w:rsidRDefault="00861D54" w:rsidP="00965FA1">
      <w:pPr>
        <w:pStyle w:val="ResponseOption"/>
        <w:spacing w:after="240"/>
      </w:pPr>
      <w:r w:rsidRPr="000B0CD3">
        <w:t>No</w:t>
      </w:r>
      <w:r w:rsidRPr="000B0CD3">
        <w:tab/>
        <w:t>02</w:t>
      </w:r>
    </w:p>
    <w:p w:rsidR="00861D54" w:rsidRDefault="00861D54" w:rsidP="00965FA1">
      <w:pPr>
        <w:pStyle w:val="Stem"/>
        <w:ind w:left="1440"/>
      </w:pPr>
      <w:proofErr w:type="spellStart"/>
      <w:r>
        <w:t>i</w:t>
      </w:r>
      <w:proofErr w:type="spellEnd"/>
      <w:r>
        <w:t>.</w:t>
      </w:r>
      <w:r>
        <w:tab/>
      </w:r>
      <w:r w:rsidRPr="0032210D">
        <w:t xml:space="preserve">Breastfeeding was too inconvenient </w:t>
      </w:r>
    </w:p>
    <w:p w:rsidR="00861D54" w:rsidRDefault="00861D54" w:rsidP="00965FA1">
      <w:pPr>
        <w:pStyle w:val="ResponseOption"/>
      </w:pPr>
      <w:r>
        <w:t>Yes</w:t>
      </w:r>
      <w:r>
        <w:tab/>
        <w:t>01</w:t>
      </w:r>
    </w:p>
    <w:p w:rsidR="00861D54" w:rsidRPr="00FF0F75" w:rsidRDefault="00861D54" w:rsidP="00965FA1">
      <w:pPr>
        <w:pStyle w:val="ResponseOption"/>
        <w:spacing w:after="240"/>
      </w:pPr>
      <w:r w:rsidRPr="000B0CD3">
        <w:t>No</w:t>
      </w:r>
      <w:r w:rsidRPr="000B0CD3">
        <w:tab/>
        <w:t>02</w:t>
      </w:r>
    </w:p>
    <w:p w:rsidR="00861D54" w:rsidRDefault="00861D54" w:rsidP="00965FA1">
      <w:pPr>
        <w:pStyle w:val="Stem"/>
        <w:ind w:left="1440"/>
      </w:pPr>
      <w:r>
        <w:t>j.</w:t>
      </w:r>
      <w:r>
        <w:tab/>
      </w:r>
      <w:r w:rsidRPr="0032210D">
        <w:t>I wanted or needed someone else to feed my baby</w:t>
      </w:r>
    </w:p>
    <w:p w:rsidR="00861D54" w:rsidRDefault="00861D54" w:rsidP="00965FA1">
      <w:pPr>
        <w:pStyle w:val="ResponseOption"/>
      </w:pPr>
      <w:r>
        <w:t>Yes</w:t>
      </w:r>
      <w:r>
        <w:tab/>
        <w:t>01</w:t>
      </w:r>
    </w:p>
    <w:p w:rsidR="00861D54" w:rsidRPr="00FF0F75" w:rsidRDefault="00861D54" w:rsidP="00965FA1">
      <w:pPr>
        <w:pStyle w:val="ResponseOption"/>
        <w:spacing w:after="240"/>
      </w:pPr>
      <w:r w:rsidRPr="000B0CD3">
        <w:t>No</w:t>
      </w:r>
      <w:r w:rsidRPr="000B0CD3">
        <w:tab/>
        <w:t>02</w:t>
      </w:r>
    </w:p>
    <w:p w:rsidR="00861D54" w:rsidRDefault="00861D54" w:rsidP="00965FA1">
      <w:pPr>
        <w:pStyle w:val="Stem"/>
        <w:ind w:left="1440"/>
      </w:pPr>
      <w:r>
        <w:t>k.</w:t>
      </w:r>
      <w:r>
        <w:tab/>
      </w:r>
      <w:r w:rsidRPr="0032210D">
        <w:t>I did not want to breastfeed in public</w:t>
      </w:r>
    </w:p>
    <w:p w:rsidR="00861D54" w:rsidRDefault="00861D54" w:rsidP="00965FA1">
      <w:pPr>
        <w:pStyle w:val="ResponseOption"/>
      </w:pPr>
      <w:r>
        <w:t>Yes</w:t>
      </w:r>
      <w:r>
        <w:tab/>
        <w:t>01</w:t>
      </w:r>
    </w:p>
    <w:p w:rsidR="00861D54" w:rsidRPr="00FF0F75" w:rsidRDefault="00861D54" w:rsidP="00965FA1">
      <w:pPr>
        <w:pStyle w:val="ResponseOption"/>
        <w:spacing w:after="240"/>
      </w:pPr>
      <w:r w:rsidRPr="000B0CD3">
        <w:t>No</w:t>
      </w:r>
      <w:r w:rsidRPr="000B0CD3">
        <w:tab/>
        <w:t>02</w:t>
      </w:r>
    </w:p>
    <w:p w:rsidR="00861D54" w:rsidRDefault="00861D54" w:rsidP="00965FA1">
      <w:pPr>
        <w:pStyle w:val="Stem"/>
        <w:ind w:left="1440"/>
      </w:pPr>
      <w:r>
        <w:t>l.</w:t>
      </w:r>
      <w:r>
        <w:tab/>
        <w:t>Another reason (specify ________________________________)</w:t>
      </w:r>
    </w:p>
    <w:p w:rsidR="00861D54" w:rsidRDefault="00861D54" w:rsidP="00965FA1">
      <w:pPr>
        <w:pStyle w:val="ResponseOption"/>
      </w:pPr>
      <w:r>
        <w:t>Yes</w:t>
      </w:r>
      <w:r>
        <w:tab/>
        <w:t>01</w:t>
      </w:r>
    </w:p>
    <w:p w:rsidR="00861D54" w:rsidRDefault="00861D54" w:rsidP="00965FA1">
      <w:pPr>
        <w:pStyle w:val="ResponseOption"/>
        <w:spacing w:after="240"/>
      </w:pPr>
      <w:r w:rsidRPr="000B0CD3">
        <w:t>No</w:t>
      </w:r>
      <w:r w:rsidRPr="000B0CD3">
        <w:tab/>
        <w:t>02</w:t>
      </w:r>
    </w:p>
    <w:p w:rsidR="00861D54" w:rsidRPr="00417F73" w:rsidRDefault="00861D54" w:rsidP="00187C65">
      <w:pPr>
        <w:tabs>
          <w:tab w:val="right" w:pos="9360"/>
        </w:tabs>
        <w:rPr>
          <w:sz w:val="22"/>
        </w:rPr>
      </w:pPr>
      <w:r w:rsidRPr="00417F73">
        <w:rPr>
          <w:sz w:val="22"/>
          <w:u w:val="single"/>
        </w:rPr>
        <w:tab/>
      </w:r>
    </w:p>
    <w:p w:rsidR="00861D54" w:rsidRPr="00E0617F" w:rsidRDefault="00861D54" w:rsidP="00187C65">
      <w:pPr>
        <w:shd w:val="clear" w:color="auto" w:fill="FFFF00"/>
        <w:rPr>
          <w:b/>
          <w:sz w:val="22"/>
          <w:szCs w:val="22"/>
        </w:rPr>
      </w:pPr>
      <w:r w:rsidRPr="00E0617F">
        <w:rPr>
          <w:b/>
          <w:sz w:val="22"/>
          <w:szCs w:val="22"/>
        </w:rPr>
        <w:t>Supplemental Foods Initiation (</w:t>
      </w:r>
      <w:r>
        <w:rPr>
          <w:b/>
          <w:sz w:val="22"/>
          <w:szCs w:val="22"/>
        </w:rPr>
        <w:t xml:space="preserve">asked </w:t>
      </w:r>
      <w:r w:rsidRPr="00E0617F">
        <w:rPr>
          <w:b/>
          <w:sz w:val="22"/>
          <w:szCs w:val="22"/>
        </w:rPr>
        <w:t>all interviews 1-24 until all endorsed)</w:t>
      </w:r>
      <w:r w:rsidRPr="00E0617F">
        <w:rPr>
          <w:b/>
          <w:sz w:val="22"/>
          <w:u w:val="single"/>
        </w:rPr>
        <w:t xml:space="preserve"> </w:t>
      </w:r>
    </w:p>
    <w:p w:rsidR="00861D54" w:rsidRPr="00417F73" w:rsidRDefault="00861D54" w:rsidP="00187C65">
      <w:pPr>
        <w:shd w:val="clear" w:color="auto" w:fill="FFFF00"/>
        <w:tabs>
          <w:tab w:val="right" w:pos="9360"/>
        </w:tabs>
        <w:rPr>
          <w:sz w:val="22"/>
        </w:rPr>
      </w:pPr>
      <w:r w:rsidRPr="00417F73">
        <w:rPr>
          <w:sz w:val="22"/>
          <w:u w:val="single"/>
        </w:rPr>
        <w:tab/>
      </w:r>
    </w:p>
    <w:p w:rsidR="00861D54" w:rsidRPr="00734EDF" w:rsidRDefault="00861D54" w:rsidP="00187C65">
      <w:pPr>
        <w:shd w:val="clear" w:color="auto" w:fill="BFBFBF" w:themeFill="background1" w:themeFillShade="BF"/>
        <w:rPr>
          <w:b/>
          <w:i/>
          <w:sz w:val="22"/>
          <w:szCs w:val="22"/>
        </w:rPr>
      </w:pPr>
      <w:r>
        <w:rPr>
          <w:b/>
          <w:i/>
          <w:sz w:val="22"/>
          <w:szCs w:val="22"/>
        </w:rPr>
        <w:t>Fed other than breastmilk or formula</w:t>
      </w:r>
    </w:p>
    <w:p w:rsidR="00861D54" w:rsidRDefault="00861D54" w:rsidP="00187C65">
      <w:pPr>
        <w:shd w:val="clear" w:color="auto" w:fill="BFBFBF" w:themeFill="background1" w:themeFillShade="BF"/>
        <w:rPr>
          <w:b/>
          <w:i/>
          <w:sz w:val="22"/>
          <w:szCs w:val="22"/>
        </w:rPr>
      </w:pPr>
      <w:r>
        <w:rPr>
          <w:b/>
          <w:i/>
          <w:sz w:val="22"/>
          <w:szCs w:val="22"/>
        </w:rPr>
        <w:t xml:space="preserve">1, 3, 5, 7, 9, 11, 13, 15, 18, 24 </w:t>
      </w:r>
    </w:p>
    <w:p w:rsidR="00861D54" w:rsidRDefault="00861D54" w:rsidP="00187C65">
      <w:pPr>
        <w:rPr>
          <w:b/>
          <w:i/>
          <w:sz w:val="22"/>
          <w:szCs w:val="22"/>
        </w:rPr>
      </w:pPr>
    </w:p>
    <w:p w:rsidR="00861D54" w:rsidRPr="00D76B8F" w:rsidRDefault="00861D54" w:rsidP="00187C65">
      <w:pPr>
        <w:rPr>
          <w:i/>
          <w:sz w:val="22"/>
          <w:szCs w:val="22"/>
        </w:rPr>
      </w:pPr>
      <w:r>
        <w:rPr>
          <w:i/>
          <w:sz w:val="22"/>
          <w:szCs w:val="22"/>
        </w:rPr>
        <w:t>Ask CF32 at every interview until mother answers yes, then drop from later interviews and go straight to CF33.</w:t>
      </w:r>
    </w:p>
    <w:p w:rsidR="00861D54" w:rsidRDefault="00861D54" w:rsidP="00187C65">
      <w:pPr>
        <w:pStyle w:val="Stem"/>
      </w:pPr>
      <w:r>
        <w:t>CF32.</w:t>
      </w:r>
      <w:r>
        <w:tab/>
        <w:t>Has</w:t>
      </w:r>
      <w:r w:rsidRPr="0023428A">
        <w:t xml:space="preserve"> </w:t>
      </w:r>
      <w:r>
        <w:t>{</w:t>
      </w:r>
      <w:r w:rsidRPr="0023428A">
        <w:t>CHILD</w:t>
      </w:r>
      <w:r>
        <w:t>}</w:t>
      </w:r>
      <w:r w:rsidRPr="0023428A">
        <w:t xml:space="preserve"> </w:t>
      </w:r>
      <w:r>
        <w:t xml:space="preserve">been </w:t>
      </w:r>
      <w:r w:rsidRPr="0023428A">
        <w:t>given any</w:t>
      </w:r>
      <w:r>
        <w:t>thing to eat or drink besides formula or breastmilk? [Source: WIC IFPS-1, modified]</w:t>
      </w:r>
    </w:p>
    <w:p w:rsidR="00861D54" w:rsidRDefault="00861D54" w:rsidP="00187C65">
      <w:pPr>
        <w:pStyle w:val="ResponseOption"/>
      </w:pPr>
      <w:r w:rsidRPr="0023428A">
        <w:t>Yes</w:t>
      </w:r>
      <w:r>
        <w:tab/>
        <w:t>01</w:t>
      </w:r>
    </w:p>
    <w:p w:rsidR="00861D54" w:rsidRDefault="00861D54" w:rsidP="00187C65">
      <w:pPr>
        <w:pStyle w:val="ResponseOption"/>
        <w:spacing w:after="240"/>
      </w:pPr>
      <w:r>
        <w:t>N</w:t>
      </w:r>
      <w:r w:rsidRPr="0023428A">
        <w:t>o</w:t>
      </w:r>
      <w:r>
        <w:tab/>
        <w:t>02</w:t>
      </w:r>
    </w:p>
    <w:p w:rsidR="00861D54" w:rsidRPr="00E0617F" w:rsidRDefault="00861D54" w:rsidP="00AB6A87">
      <w:pPr>
        <w:shd w:val="clear" w:color="auto" w:fill="BFBFBF" w:themeFill="background1" w:themeFillShade="BF"/>
        <w:rPr>
          <w:b/>
          <w:i/>
          <w:sz w:val="22"/>
          <w:szCs w:val="22"/>
        </w:rPr>
      </w:pPr>
      <w:r w:rsidRPr="00E0617F">
        <w:rPr>
          <w:b/>
          <w:i/>
          <w:sz w:val="22"/>
          <w:szCs w:val="22"/>
        </w:rPr>
        <w:t>Were foods other than breastmilk or formula fed by bottle? If so, why?</w:t>
      </w:r>
    </w:p>
    <w:p w:rsidR="00861D54" w:rsidRPr="0058726A" w:rsidRDefault="00861D54" w:rsidP="00AB6A87">
      <w:pPr>
        <w:shd w:val="clear" w:color="auto" w:fill="BFBFBF" w:themeFill="background1" w:themeFillShade="BF"/>
        <w:rPr>
          <w:i/>
          <w:sz w:val="22"/>
          <w:szCs w:val="22"/>
        </w:rPr>
      </w:pPr>
      <w:r>
        <w:rPr>
          <w:i/>
          <w:sz w:val="22"/>
          <w:szCs w:val="22"/>
        </w:rPr>
        <w:t>1, 3, 5, 7</w:t>
      </w:r>
    </w:p>
    <w:p w:rsidR="00861D54" w:rsidRDefault="00861D54" w:rsidP="00AB6A87">
      <w:pPr>
        <w:rPr>
          <w:i/>
          <w:sz w:val="22"/>
          <w:szCs w:val="22"/>
        </w:rPr>
      </w:pPr>
    </w:p>
    <w:p w:rsidR="00861D54" w:rsidRPr="00A84A15" w:rsidRDefault="00861D54" w:rsidP="00AB6A87">
      <w:pPr>
        <w:pStyle w:val="Stem"/>
      </w:pPr>
      <w:r>
        <w:t>CF36.</w:t>
      </w:r>
      <w:r>
        <w:tab/>
      </w:r>
      <w:r w:rsidRPr="000848B6">
        <w:t>Now I’m going to ask you some questions about things you might have added to your baby’s bottle of infant formula or pumped breastmilk.</w:t>
      </w:r>
      <w:r>
        <w:t>: [Source: FDA IFPS-2, modified; New Development for reasons]</w:t>
      </w:r>
    </w:p>
    <w:p w:rsidR="00861D54" w:rsidRDefault="00861D54" w:rsidP="00AB6A87">
      <w:pPr>
        <w:pStyle w:val="Stem"/>
        <w:ind w:left="1440"/>
      </w:pPr>
      <w:r>
        <w:t>a</w:t>
      </w:r>
      <w:r>
        <w:tab/>
        <w:t>In the past two weeks, how often have you added</w:t>
      </w:r>
      <w:r w:rsidRPr="00A84A15">
        <w:t xml:space="preserve"> </w:t>
      </w:r>
      <w:r>
        <w:t>b</w:t>
      </w:r>
      <w:r w:rsidRPr="00A84A15">
        <w:t xml:space="preserve">aby cereal </w:t>
      </w:r>
      <w:r>
        <w:t>to your baby’s bottle?</w:t>
      </w:r>
    </w:p>
    <w:p w:rsidR="00861D54" w:rsidRDefault="00861D54" w:rsidP="00AB6A87">
      <w:pPr>
        <w:pStyle w:val="ResponseOption"/>
      </w:pPr>
      <w:r>
        <w:t>Every feeding</w:t>
      </w:r>
      <w:r>
        <w:tab/>
        <w:t>01</w:t>
      </w:r>
    </w:p>
    <w:p w:rsidR="00861D54" w:rsidRDefault="00861D54" w:rsidP="00AB6A87">
      <w:pPr>
        <w:pStyle w:val="ResponseOption"/>
      </w:pPr>
      <w:r>
        <w:t>At most feedings</w:t>
      </w:r>
      <w:r>
        <w:tab/>
        <w:t>02</w:t>
      </w:r>
    </w:p>
    <w:p w:rsidR="00861D54" w:rsidRDefault="00861D54" w:rsidP="00AB6A87">
      <w:pPr>
        <w:pStyle w:val="ResponseOption"/>
      </w:pPr>
      <w:r>
        <w:t>About once a day</w:t>
      </w:r>
      <w:r>
        <w:tab/>
        <w:t>03</w:t>
      </w:r>
    </w:p>
    <w:p w:rsidR="00861D54" w:rsidRDefault="00861D54" w:rsidP="00AB6A87">
      <w:pPr>
        <w:pStyle w:val="ResponseOption"/>
      </w:pPr>
      <w:r>
        <w:t>Every few days</w:t>
      </w:r>
      <w:r>
        <w:tab/>
        <w:t>04</w:t>
      </w:r>
    </w:p>
    <w:p w:rsidR="00861D54" w:rsidRDefault="00861D54" w:rsidP="00AB6A87">
      <w:pPr>
        <w:pStyle w:val="ResponseOption"/>
      </w:pPr>
      <w:r>
        <w:t>Rarely</w:t>
      </w:r>
      <w:r>
        <w:tab/>
        <w:t>05</w:t>
      </w:r>
    </w:p>
    <w:p w:rsidR="00861D54" w:rsidRDefault="00861D54" w:rsidP="00AB6A87">
      <w:pPr>
        <w:pStyle w:val="ResponseOption"/>
        <w:spacing w:after="240"/>
      </w:pPr>
      <w:r>
        <w:t>Never</w:t>
      </w:r>
      <w:r>
        <w:tab/>
        <w:t>06</w:t>
      </w:r>
    </w:p>
    <w:p w:rsidR="00861D54" w:rsidRPr="00A84A15" w:rsidRDefault="00861D54" w:rsidP="00AB6A87">
      <w:pPr>
        <w:pStyle w:val="Stem"/>
        <w:ind w:left="1440"/>
      </w:pPr>
      <w:r>
        <w:t>b.</w:t>
      </w:r>
      <w:r>
        <w:tab/>
        <w:t>(</w:t>
      </w:r>
      <w:r w:rsidRPr="00E1527E">
        <w:rPr>
          <w:b w:val="0"/>
          <w:i/>
        </w:rPr>
        <w:t>If anything other than never</w:t>
      </w:r>
      <w:r>
        <w:t>) Why did you add baby cereal</w:t>
      </w:r>
      <w:r w:rsidRPr="00A84A15">
        <w:t xml:space="preserve"> to your baby’s bottle?</w:t>
      </w:r>
    </w:p>
    <w:p w:rsidR="00861D54" w:rsidRDefault="00861D54" w:rsidP="00AB6A87">
      <w:pPr>
        <w:pStyle w:val="ResponseOption"/>
      </w:pPr>
      <w:r w:rsidRPr="00A84A15">
        <w:t>To make him/her full</w:t>
      </w:r>
      <w:r>
        <w:tab/>
        <w:t>01</w:t>
      </w:r>
    </w:p>
    <w:p w:rsidR="00861D54" w:rsidRPr="00A84A15" w:rsidRDefault="00861D54" w:rsidP="00AB6A87">
      <w:pPr>
        <w:pStyle w:val="ResponseOption"/>
      </w:pPr>
      <w:r>
        <w:t>To make him/her drink more milk</w:t>
      </w:r>
      <w:r>
        <w:tab/>
        <w:t>02</w:t>
      </w:r>
    </w:p>
    <w:p w:rsidR="00861D54" w:rsidRPr="00A84A15" w:rsidRDefault="00861D54" w:rsidP="00AB6A87">
      <w:pPr>
        <w:pStyle w:val="ResponseOption"/>
      </w:pPr>
      <w:r w:rsidRPr="00A84A15">
        <w:t>To give him/her a special treat</w:t>
      </w:r>
      <w:r>
        <w:tab/>
        <w:t>03</w:t>
      </w:r>
    </w:p>
    <w:p w:rsidR="00861D54" w:rsidRPr="00A84A15" w:rsidRDefault="00861D54" w:rsidP="00AB6A87">
      <w:pPr>
        <w:pStyle w:val="ResponseOption"/>
      </w:pPr>
      <w:r w:rsidRPr="00A84A15">
        <w:t>As a remedy</w:t>
      </w:r>
      <w:r>
        <w:tab/>
        <w:t>04</w:t>
      </w:r>
    </w:p>
    <w:p w:rsidR="00861D54" w:rsidRPr="00A84A15" w:rsidRDefault="00861D54" w:rsidP="00AB6A87">
      <w:pPr>
        <w:pStyle w:val="ResponseOption"/>
      </w:pPr>
      <w:r w:rsidRPr="00A84A15">
        <w:t>A doctor or other health professional told me to</w:t>
      </w:r>
      <w:r>
        <w:tab/>
        <w:t>05</w:t>
      </w:r>
    </w:p>
    <w:p w:rsidR="00861D54" w:rsidRDefault="00861D54" w:rsidP="00AB6A87">
      <w:pPr>
        <w:pStyle w:val="ResponseOption"/>
      </w:pPr>
      <w:r w:rsidRPr="00A84A15">
        <w:t>A friend or relative told me to</w:t>
      </w:r>
      <w:r>
        <w:tab/>
        <w:t>06</w:t>
      </w:r>
    </w:p>
    <w:p w:rsidR="00861D54" w:rsidRPr="00A84A15" w:rsidRDefault="00861D54" w:rsidP="00AB6A87">
      <w:pPr>
        <w:pStyle w:val="ResponseOption"/>
        <w:spacing w:after="240"/>
      </w:pPr>
      <w:r>
        <w:t>Other</w:t>
      </w:r>
      <w:r>
        <w:tab/>
        <w:t>07</w:t>
      </w:r>
    </w:p>
    <w:p w:rsidR="00861D54" w:rsidRDefault="00861D54" w:rsidP="00AB6A87">
      <w:pPr>
        <w:pStyle w:val="Stem"/>
        <w:ind w:left="1440"/>
      </w:pPr>
      <w:r>
        <w:t>c.</w:t>
      </w:r>
      <w:r>
        <w:tab/>
        <w:t>In the past two weeks, how often have you added</w:t>
      </w:r>
      <w:r w:rsidRPr="00A84A15">
        <w:t xml:space="preserve"> </w:t>
      </w:r>
      <w:r>
        <w:t>s</w:t>
      </w:r>
      <w:r w:rsidRPr="00A84A15">
        <w:t xml:space="preserve">weetener </w:t>
      </w:r>
      <w:r>
        <w:t>to your baby’s bottle?</w:t>
      </w:r>
    </w:p>
    <w:p w:rsidR="00861D54" w:rsidRDefault="00861D54" w:rsidP="00AB6A87">
      <w:pPr>
        <w:pStyle w:val="ResponseOption"/>
      </w:pPr>
      <w:r>
        <w:t>Every feeding</w:t>
      </w:r>
      <w:r>
        <w:tab/>
        <w:t>01</w:t>
      </w:r>
    </w:p>
    <w:p w:rsidR="00861D54" w:rsidRDefault="00861D54" w:rsidP="00AB6A87">
      <w:pPr>
        <w:pStyle w:val="ResponseOption"/>
      </w:pPr>
      <w:r>
        <w:t>At most feedings</w:t>
      </w:r>
      <w:r>
        <w:tab/>
        <w:t>02</w:t>
      </w:r>
    </w:p>
    <w:p w:rsidR="00861D54" w:rsidRDefault="00861D54" w:rsidP="00AB6A87">
      <w:pPr>
        <w:pStyle w:val="ResponseOption"/>
      </w:pPr>
      <w:r>
        <w:t>About once a day</w:t>
      </w:r>
      <w:r>
        <w:tab/>
        <w:t>03</w:t>
      </w:r>
    </w:p>
    <w:p w:rsidR="00861D54" w:rsidRDefault="00861D54" w:rsidP="00AB6A87">
      <w:pPr>
        <w:pStyle w:val="ResponseOption"/>
      </w:pPr>
      <w:r>
        <w:t>Every few days</w:t>
      </w:r>
      <w:r>
        <w:tab/>
        <w:t>04</w:t>
      </w:r>
    </w:p>
    <w:p w:rsidR="00861D54" w:rsidRDefault="00861D54" w:rsidP="00AB6A87">
      <w:pPr>
        <w:pStyle w:val="ResponseOption"/>
      </w:pPr>
      <w:r>
        <w:t>Rarely</w:t>
      </w:r>
      <w:r>
        <w:tab/>
        <w:t>05</w:t>
      </w:r>
    </w:p>
    <w:p w:rsidR="00861D54" w:rsidRDefault="00861D54" w:rsidP="00AB6A87">
      <w:pPr>
        <w:pStyle w:val="ResponseOption"/>
        <w:spacing w:after="240"/>
      </w:pPr>
      <w:r>
        <w:t>Never</w:t>
      </w:r>
      <w:r>
        <w:tab/>
        <w:t>06</w:t>
      </w:r>
    </w:p>
    <w:p w:rsidR="00861D54" w:rsidRPr="00A84A15" w:rsidRDefault="00861D54" w:rsidP="00AB6A87">
      <w:pPr>
        <w:pStyle w:val="Stem"/>
        <w:ind w:left="1440"/>
      </w:pPr>
      <w:r>
        <w:t>d.</w:t>
      </w:r>
      <w:r>
        <w:tab/>
        <w:t>(</w:t>
      </w:r>
      <w:r w:rsidRPr="00E1527E">
        <w:rPr>
          <w:b w:val="0"/>
          <w:i/>
        </w:rPr>
        <w:t>If anything other than never</w:t>
      </w:r>
      <w:r>
        <w:t>) Why did you add sweetener</w:t>
      </w:r>
      <w:r w:rsidRPr="00A84A15">
        <w:t xml:space="preserve"> to your baby’s bottle?</w:t>
      </w:r>
    </w:p>
    <w:p w:rsidR="00861D54" w:rsidRDefault="00861D54" w:rsidP="00AB6A87">
      <w:pPr>
        <w:pStyle w:val="ResponseOption"/>
      </w:pPr>
      <w:r w:rsidRPr="00A84A15">
        <w:t>To make him/her full</w:t>
      </w:r>
      <w:r>
        <w:tab/>
        <w:t>01</w:t>
      </w:r>
    </w:p>
    <w:p w:rsidR="00861D54" w:rsidRPr="00A84A15" w:rsidRDefault="00861D54" w:rsidP="00AB6A87">
      <w:pPr>
        <w:pStyle w:val="ResponseOption"/>
      </w:pPr>
      <w:r>
        <w:t>To make him/her drink more milk</w:t>
      </w:r>
      <w:r>
        <w:tab/>
        <w:t>02</w:t>
      </w:r>
    </w:p>
    <w:p w:rsidR="00861D54" w:rsidRPr="00A84A15" w:rsidRDefault="00861D54" w:rsidP="00AB6A87">
      <w:pPr>
        <w:pStyle w:val="ResponseOption"/>
      </w:pPr>
      <w:r w:rsidRPr="00A84A15">
        <w:t>To give him/her a special treat</w:t>
      </w:r>
      <w:r>
        <w:tab/>
        <w:t>03</w:t>
      </w:r>
    </w:p>
    <w:p w:rsidR="00861D54" w:rsidRPr="00A84A15" w:rsidRDefault="00861D54" w:rsidP="00AB6A87">
      <w:pPr>
        <w:pStyle w:val="ResponseOption"/>
      </w:pPr>
      <w:r w:rsidRPr="00A84A15">
        <w:t>As a remedy</w:t>
      </w:r>
      <w:r>
        <w:tab/>
        <w:t>04</w:t>
      </w:r>
    </w:p>
    <w:p w:rsidR="00861D54" w:rsidRPr="00A84A15" w:rsidRDefault="00861D54" w:rsidP="00AB6A87">
      <w:pPr>
        <w:pStyle w:val="ResponseOption"/>
      </w:pPr>
      <w:r w:rsidRPr="00A84A15">
        <w:t>A doctor or other health professional told me to</w:t>
      </w:r>
      <w:r>
        <w:tab/>
        <w:t>05</w:t>
      </w:r>
    </w:p>
    <w:p w:rsidR="00861D54" w:rsidRDefault="00861D54" w:rsidP="00AB6A87">
      <w:pPr>
        <w:pStyle w:val="ResponseOption"/>
      </w:pPr>
      <w:r w:rsidRPr="00A84A15">
        <w:t>A friend or relative told me to</w:t>
      </w:r>
      <w:r>
        <w:tab/>
        <w:t>06</w:t>
      </w:r>
    </w:p>
    <w:p w:rsidR="00861D54" w:rsidRPr="00A84A15" w:rsidRDefault="00861D54" w:rsidP="00AB6A87">
      <w:pPr>
        <w:pStyle w:val="ResponseOption"/>
        <w:spacing w:after="240"/>
      </w:pPr>
      <w:r>
        <w:t>Other</w:t>
      </w:r>
      <w:r>
        <w:tab/>
        <w:t>07</w:t>
      </w:r>
    </w:p>
    <w:p w:rsidR="00861D54" w:rsidRDefault="00861D54" w:rsidP="00AB6A87">
      <w:pPr>
        <w:pStyle w:val="Stem"/>
        <w:ind w:left="1440"/>
      </w:pPr>
      <w:r>
        <w:t>e.</w:t>
      </w:r>
      <w:r>
        <w:tab/>
        <w:t>Have you added anything else?(</w:t>
      </w:r>
      <w:r w:rsidRPr="00A84A15">
        <w:t>Specify</w:t>
      </w:r>
      <w:r>
        <w:t xml:space="preserve"> OTHER</w:t>
      </w:r>
      <w:r w:rsidRPr="00A84A15">
        <w:t>)________________</w:t>
      </w:r>
      <w:r>
        <w:t>_____) In the past two weeks, how often have you added [OTHER] to your baby’s bottle?</w:t>
      </w:r>
    </w:p>
    <w:p w:rsidR="00861D54" w:rsidRDefault="00861D54" w:rsidP="00AB6A87">
      <w:pPr>
        <w:pStyle w:val="ResponseOption"/>
      </w:pPr>
      <w:r>
        <w:t>Every feeding</w:t>
      </w:r>
      <w:r>
        <w:tab/>
        <w:t>01</w:t>
      </w:r>
    </w:p>
    <w:p w:rsidR="00861D54" w:rsidRDefault="00861D54" w:rsidP="00AB6A87">
      <w:pPr>
        <w:pStyle w:val="ResponseOption"/>
      </w:pPr>
      <w:r>
        <w:t>At most feedings</w:t>
      </w:r>
      <w:r>
        <w:tab/>
        <w:t>02</w:t>
      </w:r>
    </w:p>
    <w:p w:rsidR="00861D54" w:rsidRDefault="00861D54" w:rsidP="00AB6A87">
      <w:pPr>
        <w:pStyle w:val="ResponseOption"/>
      </w:pPr>
      <w:r>
        <w:t>About once a day</w:t>
      </w:r>
      <w:r>
        <w:tab/>
        <w:t>03</w:t>
      </w:r>
    </w:p>
    <w:p w:rsidR="00861D54" w:rsidRDefault="00861D54" w:rsidP="00AB6A87">
      <w:pPr>
        <w:pStyle w:val="ResponseOption"/>
      </w:pPr>
      <w:r>
        <w:t>Every few days</w:t>
      </w:r>
      <w:r>
        <w:tab/>
        <w:t>04</w:t>
      </w:r>
    </w:p>
    <w:p w:rsidR="00861D54" w:rsidRDefault="00861D54" w:rsidP="00AB6A87">
      <w:pPr>
        <w:pStyle w:val="ResponseOption"/>
      </w:pPr>
      <w:r>
        <w:t>Rarely</w:t>
      </w:r>
      <w:r>
        <w:tab/>
        <w:t>05</w:t>
      </w:r>
    </w:p>
    <w:p w:rsidR="00861D54" w:rsidRDefault="00861D54" w:rsidP="00AB6A87">
      <w:pPr>
        <w:pStyle w:val="ResponseOption"/>
        <w:spacing w:after="240"/>
      </w:pPr>
      <w:r>
        <w:t>Never</w:t>
      </w:r>
      <w:r>
        <w:tab/>
        <w:t>06</w:t>
      </w:r>
    </w:p>
    <w:p w:rsidR="00861D54" w:rsidRPr="00A84A15" w:rsidRDefault="00861D54" w:rsidP="00AB6A87">
      <w:pPr>
        <w:pStyle w:val="Stem"/>
        <w:ind w:left="1440"/>
      </w:pPr>
      <w:r>
        <w:lastRenderedPageBreak/>
        <w:t>f.</w:t>
      </w:r>
      <w:r>
        <w:tab/>
        <w:t>(</w:t>
      </w:r>
      <w:r w:rsidRPr="00E1527E">
        <w:rPr>
          <w:b w:val="0"/>
          <w:i/>
        </w:rPr>
        <w:t>If anything other than never</w:t>
      </w:r>
      <w:r>
        <w:t>) Why did you add [OTHER]</w:t>
      </w:r>
      <w:r w:rsidRPr="00A84A15">
        <w:t xml:space="preserve"> to your baby’s bottle?</w:t>
      </w:r>
    </w:p>
    <w:p w:rsidR="00861D54" w:rsidRDefault="00861D54" w:rsidP="00AB6A87">
      <w:pPr>
        <w:pStyle w:val="ResponseOption"/>
      </w:pPr>
      <w:r w:rsidRPr="00A84A15">
        <w:t>To make him/her full</w:t>
      </w:r>
      <w:r>
        <w:tab/>
        <w:t>01</w:t>
      </w:r>
    </w:p>
    <w:p w:rsidR="00861D54" w:rsidRPr="00A84A15" w:rsidRDefault="00861D54" w:rsidP="00AB6A87">
      <w:pPr>
        <w:pStyle w:val="ResponseOption"/>
      </w:pPr>
      <w:r>
        <w:t>To make him/her drink more milk</w:t>
      </w:r>
      <w:r>
        <w:tab/>
        <w:t>02</w:t>
      </w:r>
    </w:p>
    <w:p w:rsidR="00861D54" w:rsidRPr="00A84A15" w:rsidRDefault="00861D54" w:rsidP="00AB6A87">
      <w:pPr>
        <w:pStyle w:val="ResponseOption"/>
      </w:pPr>
      <w:r w:rsidRPr="00A84A15">
        <w:t>To give him/her a special treat</w:t>
      </w:r>
      <w:r>
        <w:tab/>
        <w:t>03</w:t>
      </w:r>
    </w:p>
    <w:p w:rsidR="00861D54" w:rsidRPr="00A84A15" w:rsidRDefault="00861D54" w:rsidP="00AB6A87">
      <w:pPr>
        <w:pStyle w:val="ResponseOption"/>
      </w:pPr>
      <w:r w:rsidRPr="00A84A15">
        <w:t>As a remedy</w:t>
      </w:r>
      <w:r>
        <w:tab/>
        <w:t>04</w:t>
      </w:r>
    </w:p>
    <w:p w:rsidR="00861D54" w:rsidRPr="00A84A15" w:rsidRDefault="00861D54" w:rsidP="00AB6A87">
      <w:pPr>
        <w:pStyle w:val="ResponseOption"/>
      </w:pPr>
      <w:r w:rsidRPr="00A84A15">
        <w:t>A doctor or other health professional told me to</w:t>
      </w:r>
      <w:r>
        <w:tab/>
        <w:t>05</w:t>
      </w:r>
    </w:p>
    <w:p w:rsidR="00861D54" w:rsidRDefault="00861D54" w:rsidP="00AB6A87">
      <w:pPr>
        <w:pStyle w:val="ResponseOption"/>
      </w:pPr>
      <w:r w:rsidRPr="00A84A15">
        <w:t>A friend or relative told me to</w:t>
      </w:r>
      <w:r>
        <w:tab/>
        <w:t>06</w:t>
      </w:r>
    </w:p>
    <w:p w:rsidR="00861D54" w:rsidRDefault="00861D54" w:rsidP="00AB6A87">
      <w:pPr>
        <w:pStyle w:val="ResponseOption"/>
        <w:spacing w:after="240"/>
      </w:pPr>
      <w:r>
        <w:t>Other</w:t>
      </w:r>
      <w:r>
        <w:tab/>
        <w:t>07</w:t>
      </w:r>
    </w:p>
    <w:p w:rsidR="00861D54" w:rsidRDefault="00861D54" w:rsidP="00AB6A87">
      <w:pPr>
        <w:pStyle w:val="ResponseOption"/>
        <w:spacing w:after="240"/>
        <w:ind w:left="0" w:hanging="90"/>
      </w:pPr>
      <w:r>
        <w:t>If CF32 = NO, skip to CF50.</w:t>
      </w:r>
    </w:p>
    <w:p w:rsidR="00861D54" w:rsidRPr="00E0617F" w:rsidRDefault="00861D54" w:rsidP="00187C65">
      <w:pPr>
        <w:shd w:val="clear" w:color="auto" w:fill="BFBFBF" w:themeFill="background1" w:themeFillShade="BF"/>
        <w:rPr>
          <w:b/>
          <w:i/>
          <w:sz w:val="22"/>
          <w:szCs w:val="22"/>
        </w:rPr>
      </w:pPr>
      <w:r w:rsidRPr="00E0617F">
        <w:rPr>
          <w:b/>
          <w:i/>
          <w:sz w:val="22"/>
          <w:szCs w:val="22"/>
        </w:rPr>
        <w:t xml:space="preserve">Time to introduction of </w:t>
      </w:r>
      <w:r>
        <w:rPr>
          <w:b/>
          <w:i/>
          <w:sz w:val="22"/>
          <w:szCs w:val="22"/>
        </w:rPr>
        <w:t>supplemental foods</w:t>
      </w:r>
    </w:p>
    <w:p w:rsidR="00861D54" w:rsidRDefault="00861D54" w:rsidP="00187C65">
      <w:pPr>
        <w:shd w:val="clear" w:color="auto" w:fill="BFBFBF" w:themeFill="background1" w:themeFillShade="BF"/>
        <w:rPr>
          <w:i/>
          <w:sz w:val="22"/>
          <w:szCs w:val="22"/>
        </w:rPr>
      </w:pPr>
      <w:r>
        <w:rPr>
          <w:i/>
          <w:sz w:val="22"/>
          <w:szCs w:val="22"/>
        </w:rPr>
        <w:t>1, 3, 5, 7, 9, 11, 13, 15, 18, 24</w:t>
      </w:r>
    </w:p>
    <w:p w:rsidR="00861D54" w:rsidRPr="00F73209" w:rsidRDefault="00861D54" w:rsidP="00AB454B">
      <w:pPr>
        <w:pStyle w:val="intro"/>
        <w:rPr>
          <w:b w:val="0"/>
          <w:i/>
          <w:sz w:val="22"/>
        </w:rPr>
      </w:pPr>
      <w:r>
        <w:rPr>
          <w:b w:val="0"/>
          <w:i/>
        </w:rPr>
        <w:t>Only ask CF33 if CF32 = YES now or at a previous interview</w:t>
      </w:r>
    </w:p>
    <w:p w:rsidR="00861D54" w:rsidRPr="00DA3841" w:rsidRDefault="00861D54" w:rsidP="00AB454B">
      <w:pPr>
        <w:pStyle w:val="intro"/>
        <w:rPr>
          <w:sz w:val="22"/>
        </w:rPr>
      </w:pPr>
      <w:r>
        <w:rPr>
          <w:sz w:val="22"/>
        </w:rPr>
        <w:t>Next</w:t>
      </w:r>
      <w:r w:rsidRPr="00DA3841">
        <w:rPr>
          <w:sz w:val="22"/>
        </w:rPr>
        <w:t xml:space="preserve"> I’m going to ask you some questions about </w:t>
      </w:r>
      <w:r w:rsidRPr="00F34786">
        <w:rPr>
          <w:sz w:val="22"/>
          <w:u w:val="single"/>
        </w:rPr>
        <w:t>when</w:t>
      </w:r>
      <w:r w:rsidRPr="00DA3841">
        <w:rPr>
          <w:sz w:val="22"/>
        </w:rPr>
        <w:t xml:space="preserve"> you first started feeding {CHILD} different types of foods.</w:t>
      </w:r>
    </w:p>
    <w:p w:rsidR="00861D54" w:rsidRPr="007877AF" w:rsidRDefault="00861D54" w:rsidP="00AB454B">
      <w:pPr>
        <w:rPr>
          <w:i/>
          <w:sz w:val="22"/>
          <w:szCs w:val="22"/>
        </w:rPr>
      </w:pPr>
      <w:r w:rsidRPr="007877AF">
        <w:rPr>
          <w:i/>
          <w:sz w:val="22"/>
          <w:szCs w:val="22"/>
        </w:rPr>
        <w:t xml:space="preserve">Ask each </w:t>
      </w:r>
      <w:r>
        <w:rPr>
          <w:i/>
          <w:sz w:val="22"/>
          <w:szCs w:val="22"/>
        </w:rPr>
        <w:t xml:space="preserve">food </w:t>
      </w:r>
      <w:r w:rsidRPr="007877AF">
        <w:rPr>
          <w:i/>
          <w:sz w:val="22"/>
          <w:szCs w:val="22"/>
        </w:rPr>
        <w:t xml:space="preserve">until answer is affirmative, then stop asking that </w:t>
      </w:r>
      <w:r>
        <w:rPr>
          <w:i/>
          <w:sz w:val="22"/>
          <w:szCs w:val="22"/>
        </w:rPr>
        <w:t>food</w:t>
      </w:r>
      <w:r w:rsidRPr="007877AF">
        <w:rPr>
          <w:i/>
          <w:sz w:val="22"/>
          <w:szCs w:val="22"/>
        </w:rPr>
        <w:t xml:space="preserve"> in subsequent interviews</w:t>
      </w:r>
    </w:p>
    <w:p w:rsidR="00861D54" w:rsidRPr="009E05CA" w:rsidRDefault="00861D54" w:rsidP="00AB454B">
      <w:pPr>
        <w:pStyle w:val="Stem"/>
      </w:pPr>
      <w:r>
        <w:t>CF33.</w:t>
      </w:r>
      <w:r>
        <w:tab/>
      </w:r>
      <w:r w:rsidRPr="009E05CA">
        <w:t xml:space="preserve">For each of the following, please tell me if </w:t>
      </w:r>
      <w:r>
        <w:rPr>
          <w:iCs/>
        </w:rPr>
        <w:t>{</w:t>
      </w:r>
      <w:r w:rsidRPr="009E05CA">
        <w:rPr>
          <w:iCs/>
        </w:rPr>
        <w:t>CHILD</w:t>
      </w:r>
      <w:r>
        <w:rPr>
          <w:iCs/>
        </w:rPr>
        <w:t>}</w:t>
      </w:r>
      <w:r w:rsidRPr="009E05CA">
        <w:rPr>
          <w:i/>
          <w:iCs/>
        </w:rPr>
        <w:t xml:space="preserve"> </w:t>
      </w:r>
      <w:r w:rsidRPr="009E05CA">
        <w:t>has been given this</w:t>
      </w:r>
      <w:r>
        <w:t xml:space="preserve"> food or drink, and if so, how old {CHILD} was</w:t>
      </w:r>
      <w:r w:rsidRPr="009E05CA">
        <w:t xml:space="preserve"> when </w:t>
      </w:r>
      <w:r>
        <w:t>he/she first had that food.</w:t>
      </w:r>
      <w:r w:rsidRPr="009E05CA">
        <w:t xml:space="preserve"> </w:t>
      </w:r>
      <w:r>
        <w:t>[Sources: FITS 2008; IFPS-1; WHO Toolkit 1996]</w:t>
      </w:r>
    </w:p>
    <w:p w:rsidR="00861D54" w:rsidRDefault="00861D54" w:rsidP="00AB454B">
      <w:pPr>
        <w:pStyle w:val="intro"/>
        <w:ind w:left="720"/>
      </w:pPr>
      <w:r>
        <w:t>a.</w:t>
      </w:r>
      <w:r>
        <w:tab/>
        <w:t>Has [HE/SHE] been given plain bottled or tap water?</w:t>
      </w:r>
    </w:p>
    <w:p w:rsidR="00861D54" w:rsidRDefault="00861D54" w:rsidP="00C27348">
      <w:pPr>
        <w:pStyle w:val="ResponseOption"/>
      </w:pPr>
      <w:r w:rsidRPr="0023428A">
        <w:t>Yes</w:t>
      </w:r>
      <w:r>
        <w:tab/>
        <w:t>01</w:t>
      </w:r>
    </w:p>
    <w:p w:rsidR="00861D54" w:rsidRDefault="00861D54" w:rsidP="00C27348">
      <w:pPr>
        <w:pStyle w:val="ResponseOption"/>
        <w:spacing w:after="240"/>
      </w:pPr>
      <w:r>
        <w:t>N</w:t>
      </w:r>
      <w:r w:rsidRPr="0023428A">
        <w:t>o</w:t>
      </w:r>
      <w:r>
        <w:tab/>
        <w:t>02</w:t>
      </w:r>
    </w:p>
    <w:p w:rsidR="00861D54" w:rsidRDefault="00861D54" w:rsidP="00C27348">
      <w:pPr>
        <w:pStyle w:val="Stem"/>
        <w:ind w:left="1440"/>
      </w:pPr>
      <w:r>
        <w:t>b.</w:t>
      </w:r>
      <w:r>
        <w:tab/>
        <w:t xml:space="preserve">(If yes) </w:t>
      </w:r>
      <w:r w:rsidRPr="0032210D">
        <w:t xml:space="preserve">How old was </w:t>
      </w:r>
      <w:r>
        <w:t xml:space="preserve">{CHILD} when [HE/SHE] </w:t>
      </w:r>
      <w:r w:rsidRPr="0032210D">
        <w:t>was first fed</w:t>
      </w:r>
      <w:r>
        <w:t xml:space="preserve"> plain bottled or tap water?</w:t>
      </w:r>
    </w:p>
    <w:p w:rsidR="00861D54" w:rsidRDefault="00861D54" w:rsidP="00C27348">
      <w:pPr>
        <w:pStyle w:val="ResponseOption"/>
      </w:pPr>
      <w:r>
        <w:t>Age</w:t>
      </w:r>
      <w:r>
        <w:tab/>
        <w:t>[weeks/months]</w:t>
      </w:r>
    </w:p>
    <w:p w:rsidR="00861D54" w:rsidRDefault="00861D54" w:rsidP="00C27348">
      <w:pPr>
        <w:pStyle w:val="ResponseOption"/>
      </w:pPr>
      <w:r>
        <w:t>Don’t know</w:t>
      </w:r>
      <w:r>
        <w:tab/>
        <w:t>98</w:t>
      </w:r>
    </w:p>
    <w:p w:rsidR="00861D54" w:rsidRPr="003522DB" w:rsidRDefault="00861D54" w:rsidP="00C27348">
      <w:pPr>
        <w:pStyle w:val="ResponseOption"/>
        <w:spacing w:after="240"/>
      </w:pPr>
      <w:r>
        <w:t>Refused</w:t>
      </w:r>
      <w:r>
        <w:tab/>
        <w:t>99</w:t>
      </w:r>
    </w:p>
    <w:p w:rsidR="00861D54" w:rsidRDefault="00861D54" w:rsidP="00C27348">
      <w:pPr>
        <w:pStyle w:val="Stem"/>
        <w:ind w:left="1440"/>
      </w:pPr>
      <w:r>
        <w:t>c.</w:t>
      </w:r>
      <w:r>
        <w:tab/>
        <w:t>Has [HE/SHE] been given soda or soft drinks?</w:t>
      </w:r>
    </w:p>
    <w:p w:rsidR="00861D54" w:rsidRDefault="00861D54" w:rsidP="00C27348">
      <w:pPr>
        <w:pStyle w:val="ResponseOption"/>
      </w:pPr>
      <w:r w:rsidRPr="0023428A">
        <w:t>Yes</w:t>
      </w:r>
      <w:r>
        <w:tab/>
        <w:t>01</w:t>
      </w:r>
    </w:p>
    <w:p w:rsidR="00861D54" w:rsidRDefault="00861D54" w:rsidP="00C27348">
      <w:pPr>
        <w:pStyle w:val="ResponseOption"/>
        <w:spacing w:after="240"/>
      </w:pPr>
      <w:r>
        <w:t>N</w:t>
      </w:r>
      <w:r w:rsidRPr="0023428A">
        <w:t>o</w:t>
      </w:r>
      <w:r>
        <w:tab/>
        <w:t>02</w:t>
      </w:r>
    </w:p>
    <w:p w:rsidR="00861D54" w:rsidRDefault="00861D54" w:rsidP="00C27348">
      <w:pPr>
        <w:pStyle w:val="Stem"/>
        <w:ind w:left="1440"/>
      </w:pPr>
      <w:r>
        <w:t>d.</w:t>
      </w:r>
      <w:r>
        <w:tab/>
        <w:t>(</w:t>
      </w:r>
      <w:r w:rsidRPr="00E1527E">
        <w:rPr>
          <w:b w:val="0"/>
          <w:i/>
        </w:rPr>
        <w:t>If yes</w:t>
      </w:r>
      <w:r>
        <w:t xml:space="preserve">) </w:t>
      </w:r>
      <w:r w:rsidRPr="0032210D">
        <w:t xml:space="preserve">How old was </w:t>
      </w:r>
      <w:r>
        <w:t>{CHILD} when [HE/SHE]</w:t>
      </w:r>
      <w:r w:rsidRPr="0032210D">
        <w:t xml:space="preserve"> was first fed</w:t>
      </w:r>
      <w:r>
        <w:t xml:space="preserve"> soda or soft drinks?</w:t>
      </w:r>
    </w:p>
    <w:p w:rsidR="00861D54" w:rsidRDefault="00861D54" w:rsidP="00C27348">
      <w:pPr>
        <w:pStyle w:val="ResponseOption"/>
      </w:pPr>
      <w:r>
        <w:t>Age</w:t>
      </w:r>
      <w:r>
        <w:tab/>
        <w:t>[weeks/months]</w:t>
      </w:r>
    </w:p>
    <w:p w:rsidR="00861D54" w:rsidRDefault="00861D54" w:rsidP="00C27348">
      <w:pPr>
        <w:pStyle w:val="ResponseOption"/>
      </w:pPr>
      <w:r>
        <w:t>Don’t know</w:t>
      </w:r>
      <w:r>
        <w:tab/>
        <w:t>98</w:t>
      </w:r>
    </w:p>
    <w:p w:rsidR="00861D54" w:rsidRPr="003522DB" w:rsidRDefault="00861D54" w:rsidP="00C27348">
      <w:pPr>
        <w:pStyle w:val="ResponseOption"/>
        <w:spacing w:after="240"/>
      </w:pPr>
      <w:r>
        <w:t>Refused</w:t>
      </w:r>
      <w:r>
        <w:tab/>
        <w:t>99</w:t>
      </w:r>
    </w:p>
    <w:p w:rsidR="00861D54" w:rsidRDefault="00861D54" w:rsidP="00C27348">
      <w:pPr>
        <w:pStyle w:val="Stem"/>
        <w:ind w:left="1440"/>
      </w:pPr>
      <w:r>
        <w:lastRenderedPageBreak/>
        <w:t>e.</w:t>
      </w:r>
      <w:r>
        <w:tab/>
        <w:t xml:space="preserve">Has [HE/SHE] been given other sweetened beverages (such as </w:t>
      </w:r>
      <w:proofErr w:type="spellStart"/>
      <w:r>
        <w:t>Kool</w:t>
      </w:r>
      <w:proofErr w:type="spellEnd"/>
      <w:r>
        <w:t xml:space="preserve"> Aid</w:t>
      </w:r>
      <w:r w:rsidRPr="0023428A">
        <w:t>, Hi-C, Fruit Punch</w:t>
      </w:r>
      <w:r>
        <w:t>, sweetened juice, sweetened or flavored water, Gatorade, or sweet tea)?</w:t>
      </w:r>
    </w:p>
    <w:p w:rsidR="00861D54" w:rsidRDefault="00861D54" w:rsidP="00C27348">
      <w:pPr>
        <w:pStyle w:val="ResponseOption"/>
      </w:pPr>
      <w:r w:rsidRPr="0023428A">
        <w:t>Yes</w:t>
      </w:r>
      <w:r>
        <w:tab/>
        <w:t>01</w:t>
      </w:r>
    </w:p>
    <w:p w:rsidR="00861D54" w:rsidRDefault="00861D54" w:rsidP="00C27348">
      <w:pPr>
        <w:pStyle w:val="ResponseOption"/>
        <w:spacing w:after="240"/>
      </w:pPr>
      <w:r>
        <w:t>N</w:t>
      </w:r>
      <w:r w:rsidRPr="0023428A">
        <w:t>o</w:t>
      </w:r>
      <w:r>
        <w:tab/>
        <w:t>02</w:t>
      </w:r>
    </w:p>
    <w:p w:rsidR="00861D54" w:rsidRDefault="00861D54" w:rsidP="00C27348">
      <w:pPr>
        <w:pStyle w:val="Stem"/>
        <w:ind w:left="1440"/>
      </w:pPr>
      <w:r>
        <w:t>f.</w:t>
      </w:r>
      <w:r>
        <w:tab/>
        <w:t>(</w:t>
      </w:r>
      <w:r w:rsidRPr="00E1527E">
        <w:rPr>
          <w:b w:val="0"/>
          <w:i/>
        </w:rPr>
        <w:t>If yes</w:t>
      </w:r>
      <w:r>
        <w:t xml:space="preserve">) </w:t>
      </w:r>
      <w:r w:rsidRPr="0032210D">
        <w:t xml:space="preserve">How old was </w:t>
      </w:r>
      <w:r>
        <w:t>{CHILD} when [HE/SHE]</w:t>
      </w:r>
      <w:r w:rsidRPr="0032210D">
        <w:t xml:space="preserve"> was first fed</w:t>
      </w:r>
      <w:r>
        <w:t xml:space="preserve"> other sweetened beverages?</w:t>
      </w:r>
    </w:p>
    <w:p w:rsidR="00861D54" w:rsidRDefault="00861D54" w:rsidP="00C27348">
      <w:pPr>
        <w:pStyle w:val="ResponseOption"/>
      </w:pPr>
      <w:r>
        <w:t>Age</w:t>
      </w:r>
      <w:r>
        <w:tab/>
        <w:t>[weeks/months]</w:t>
      </w:r>
    </w:p>
    <w:p w:rsidR="00861D54" w:rsidRDefault="00861D54" w:rsidP="00C27348">
      <w:pPr>
        <w:pStyle w:val="ResponseOption"/>
      </w:pPr>
      <w:r>
        <w:t>Don’t know</w:t>
      </w:r>
      <w:r>
        <w:tab/>
        <w:t>98</w:t>
      </w:r>
    </w:p>
    <w:p w:rsidR="00861D54" w:rsidRPr="003522DB" w:rsidRDefault="00861D54" w:rsidP="00C27348">
      <w:pPr>
        <w:pStyle w:val="ResponseOption"/>
        <w:spacing w:after="240"/>
      </w:pPr>
      <w:r>
        <w:t>Refused</w:t>
      </w:r>
      <w:r>
        <w:tab/>
        <w:t>99</w:t>
      </w:r>
    </w:p>
    <w:p w:rsidR="00861D54" w:rsidRDefault="00861D54" w:rsidP="00C27348">
      <w:pPr>
        <w:pStyle w:val="Stem"/>
        <w:ind w:left="1440"/>
      </w:pPr>
      <w:r>
        <w:t>g.</w:t>
      </w:r>
      <w:r>
        <w:tab/>
        <w:t>Has [HE/SHE] been given 100% fruit juice such as apple juice, orange juice, or other types of 100% juice. Do not include fruit-flavored drinks with added sugar or fruit juice you made at home and added sugar to?</w:t>
      </w:r>
    </w:p>
    <w:p w:rsidR="00861D54" w:rsidRDefault="00861D54" w:rsidP="00C27348">
      <w:pPr>
        <w:pStyle w:val="ResponseOption"/>
      </w:pPr>
      <w:r w:rsidRPr="0023428A">
        <w:t>Yes</w:t>
      </w:r>
      <w:r>
        <w:tab/>
        <w:t>01</w:t>
      </w:r>
    </w:p>
    <w:p w:rsidR="00861D54" w:rsidRDefault="00861D54" w:rsidP="00C27348">
      <w:pPr>
        <w:pStyle w:val="ResponseOption"/>
        <w:spacing w:after="240"/>
      </w:pPr>
      <w:r>
        <w:t>N</w:t>
      </w:r>
      <w:r w:rsidRPr="0023428A">
        <w:t>o</w:t>
      </w:r>
      <w:r>
        <w:tab/>
        <w:t>02</w:t>
      </w:r>
    </w:p>
    <w:p w:rsidR="00861D54" w:rsidRDefault="00861D54" w:rsidP="00C27348">
      <w:pPr>
        <w:pStyle w:val="Stem"/>
        <w:ind w:left="1440"/>
      </w:pPr>
      <w:r>
        <w:t>h.</w:t>
      </w:r>
      <w:r>
        <w:tab/>
        <w:t>(</w:t>
      </w:r>
      <w:r w:rsidRPr="00E1527E">
        <w:rPr>
          <w:b w:val="0"/>
          <w:i/>
        </w:rPr>
        <w:t>If yes</w:t>
      </w:r>
      <w:r>
        <w:t xml:space="preserve">) </w:t>
      </w:r>
      <w:r w:rsidRPr="0032210D">
        <w:t xml:space="preserve">How old was </w:t>
      </w:r>
      <w:r>
        <w:t>{CHILD} when [HE/SHE]</w:t>
      </w:r>
      <w:r w:rsidRPr="0032210D">
        <w:t xml:space="preserve"> was first fed</w:t>
      </w:r>
      <w:r>
        <w:t xml:space="preserve"> 100% fruit juice?</w:t>
      </w:r>
    </w:p>
    <w:p w:rsidR="00861D54" w:rsidRDefault="00861D54" w:rsidP="00C27348">
      <w:pPr>
        <w:pStyle w:val="ResponseOption"/>
      </w:pPr>
      <w:r>
        <w:t>Age</w:t>
      </w:r>
      <w:r>
        <w:tab/>
        <w:t>[weeks/months]</w:t>
      </w:r>
    </w:p>
    <w:p w:rsidR="00861D54" w:rsidRDefault="00861D54" w:rsidP="00C27348">
      <w:pPr>
        <w:pStyle w:val="ResponseOption"/>
      </w:pPr>
      <w:r>
        <w:t>Don’t know</w:t>
      </w:r>
      <w:r>
        <w:tab/>
        <w:t>98</w:t>
      </w:r>
    </w:p>
    <w:p w:rsidR="00861D54" w:rsidRPr="003522DB" w:rsidRDefault="00861D54" w:rsidP="00C27348">
      <w:pPr>
        <w:pStyle w:val="ResponseOption"/>
        <w:spacing w:after="240"/>
      </w:pPr>
      <w:r>
        <w:t>Refused</w:t>
      </w:r>
      <w:r>
        <w:tab/>
        <w:t>99</w:t>
      </w:r>
    </w:p>
    <w:p w:rsidR="00861D54" w:rsidRDefault="00861D54" w:rsidP="00C27348">
      <w:pPr>
        <w:pStyle w:val="Stem"/>
        <w:ind w:left="1440"/>
      </w:pPr>
      <w:r>
        <w:t>g.</w:t>
      </w:r>
      <w:r>
        <w:tab/>
        <w:t>Has [HE/SHE] been given other drinks and liquids, including teas and broths?</w:t>
      </w:r>
    </w:p>
    <w:p w:rsidR="00861D54" w:rsidRDefault="00861D54" w:rsidP="00C27348">
      <w:pPr>
        <w:pStyle w:val="ResponseOption"/>
      </w:pPr>
      <w:r w:rsidRPr="0023428A">
        <w:t>Yes</w:t>
      </w:r>
      <w:r>
        <w:tab/>
        <w:t>01</w:t>
      </w:r>
    </w:p>
    <w:p w:rsidR="00861D54" w:rsidRDefault="00861D54" w:rsidP="00C27348">
      <w:pPr>
        <w:pStyle w:val="ResponseOption"/>
        <w:spacing w:after="240"/>
      </w:pPr>
      <w:r>
        <w:t>N</w:t>
      </w:r>
      <w:r w:rsidRPr="0023428A">
        <w:t>o</w:t>
      </w:r>
      <w:r>
        <w:tab/>
        <w:t>02</w:t>
      </w:r>
    </w:p>
    <w:p w:rsidR="00861D54" w:rsidRDefault="00861D54" w:rsidP="00C27348">
      <w:pPr>
        <w:pStyle w:val="Stem"/>
        <w:ind w:left="1440"/>
      </w:pPr>
      <w:r>
        <w:t>h.</w:t>
      </w:r>
      <w:r>
        <w:tab/>
        <w:t>(</w:t>
      </w:r>
      <w:r w:rsidRPr="00E1527E">
        <w:rPr>
          <w:b w:val="0"/>
          <w:i/>
        </w:rPr>
        <w:t>If yes</w:t>
      </w:r>
      <w:r>
        <w:t xml:space="preserve">) </w:t>
      </w:r>
      <w:r w:rsidRPr="0032210D">
        <w:t xml:space="preserve">How old was </w:t>
      </w:r>
      <w:r>
        <w:t>{CHILD} when [HE/SHE]</w:t>
      </w:r>
      <w:r w:rsidRPr="0032210D">
        <w:t xml:space="preserve"> was first fed</w:t>
      </w:r>
      <w:r>
        <w:t xml:space="preserve"> other drinks and liquids, including teas and broths?</w:t>
      </w:r>
    </w:p>
    <w:p w:rsidR="00861D54" w:rsidRDefault="00861D54" w:rsidP="00C27348">
      <w:pPr>
        <w:pStyle w:val="ResponseOption"/>
      </w:pPr>
      <w:r>
        <w:t>Age</w:t>
      </w:r>
      <w:r>
        <w:tab/>
        <w:t>[weeks/months]</w:t>
      </w:r>
    </w:p>
    <w:p w:rsidR="00861D54" w:rsidRDefault="00861D54" w:rsidP="00C27348">
      <w:pPr>
        <w:pStyle w:val="ResponseOption"/>
      </w:pPr>
      <w:r>
        <w:t>Don’t know</w:t>
      </w:r>
      <w:r>
        <w:tab/>
        <w:t>98</w:t>
      </w:r>
    </w:p>
    <w:p w:rsidR="00861D54" w:rsidRPr="003522DB" w:rsidRDefault="00861D54" w:rsidP="00C27348">
      <w:pPr>
        <w:pStyle w:val="ResponseOption"/>
        <w:spacing w:after="240"/>
      </w:pPr>
      <w:r>
        <w:t>Refused</w:t>
      </w:r>
      <w:r>
        <w:tab/>
        <w:t>99</w:t>
      </w:r>
    </w:p>
    <w:p w:rsidR="00861D54" w:rsidRDefault="00861D54" w:rsidP="00C27348">
      <w:pPr>
        <w:pStyle w:val="Stem"/>
        <w:ind w:left="1440"/>
      </w:pPr>
      <w:proofErr w:type="spellStart"/>
      <w:r>
        <w:t>i</w:t>
      </w:r>
      <w:proofErr w:type="spellEnd"/>
      <w:r>
        <w:t>.</w:t>
      </w:r>
      <w:r>
        <w:tab/>
        <w:t>Has [HE/SHE] been given cow’s milk, including whole milk, 2%, 1%, or skim? Please include milk you add to other foods such as cereal.</w:t>
      </w:r>
    </w:p>
    <w:p w:rsidR="00861D54" w:rsidRDefault="00861D54" w:rsidP="00C27348">
      <w:pPr>
        <w:pStyle w:val="ResponseOption"/>
      </w:pPr>
      <w:r w:rsidRPr="0023428A">
        <w:t>Yes</w:t>
      </w:r>
      <w:r>
        <w:tab/>
        <w:t>01</w:t>
      </w:r>
    </w:p>
    <w:p w:rsidR="00861D54" w:rsidRDefault="00861D54" w:rsidP="00C27348">
      <w:pPr>
        <w:pStyle w:val="ResponseOption"/>
        <w:spacing w:after="240"/>
      </w:pPr>
      <w:r>
        <w:t>N</w:t>
      </w:r>
      <w:r w:rsidRPr="0023428A">
        <w:t>o</w:t>
      </w:r>
      <w:r>
        <w:tab/>
        <w:t>02</w:t>
      </w:r>
    </w:p>
    <w:p w:rsidR="00861D54" w:rsidRDefault="00861D54" w:rsidP="00C27348">
      <w:pPr>
        <w:pStyle w:val="Stem"/>
        <w:ind w:left="1440"/>
      </w:pPr>
      <w:r>
        <w:t>j.</w:t>
      </w:r>
      <w:r>
        <w:tab/>
        <w:t>(</w:t>
      </w:r>
      <w:r w:rsidRPr="00E1527E">
        <w:rPr>
          <w:b w:val="0"/>
          <w:i/>
        </w:rPr>
        <w:t>If yes</w:t>
      </w:r>
      <w:r>
        <w:t xml:space="preserve">) </w:t>
      </w:r>
      <w:r w:rsidRPr="0032210D">
        <w:t xml:space="preserve">How old was </w:t>
      </w:r>
      <w:r>
        <w:t>{CHILD} when [HE/SHE]</w:t>
      </w:r>
      <w:r w:rsidRPr="0032210D">
        <w:t xml:space="preserve"> was first fed</w:t>
      </w:r>
      <w:r>
        <w:t xml:space="preserve"> cow’s milk?</w:t>
      </w:r>
    </w:p>
    <w:p w:rsidR="00861D54" w:rsidRDefault="00861D54" w:rsidP="00C27348">
      <w:pPr>
        <w:pStyle w:val="ResponseOption"/>
      </w:pPr>
      <w:r>
        <w:t>Age</w:t>
      </w:r>
      <w:r>
        <w:tab/>
        <w:t>[weeks/months]</w:t>
      </w:r>
    </w:p>
    <w:p w:rsidR="00861D54" w:rsidRDefault="00861D54" w:rsidP="00C27348">
      <w:pPr>
        <w:pStyle w:val="ResponseOption"/>
      </w:pPr>
      <w:r>
        <w:t>Don’t know</w:t>
      </w:r>
      <w:r>
        <w:tab/>
        <w:t>98</w:t>
      </w:r>
    </w:p>
    <w:p w:rsidR="00861D54" w:rsidRPr="003522DB" w:rsidRDefault="00861D54" w:rsidP="00C27348">
      <w:pPr>
        <w:pStyle w:val="ResponseOption"/>
        <w:spacing w:after="240"/>
      </w:pPr>
      <w:r>
        <w:t>Refused</w:t>
      </w:r>
      <w:r>
        <w:tab/>
        <w:t>99</w:t>
      </w:r>
    </w:p>
    <w:p w:rsidR="00861D54" w:rsidRDefault="00861D54" w:rsidP="00C27348">
      <w:pPr>
        <w:pStyle w:val="Stem"/>
        <w:ind w:left="1440"/>
      </w:pPr>
      <w:r>
        <w:t>k.</w:t>
      </w:r>
      <w:r>
        <w:tab/>
        <w:t>Has [HE/SHE] been given dairy products other than cow’s milk including cheese, yogurt, or goat’s milk? Please include any dairy products other than cow’s milk that you add to other foods.</w:t>
      </w:r>
    </w:p>
    <w:p w:rsidR="00861D54" w:rsidRDefault="00861D54" w:rsidP="00C27348">
      <w:pPr>
        <w:pStyle w:val="ResponseOption"/>
      </w:pPr>
      <w:r w:rsidRPr="0023428A">
        <w:lastRenderedPageBreak/>
        <w:t>Yes</w:t>
      </w:r>
      <w:r>
        <w:tab/>
        <w:t>01</w:t>
      </w:r>
    </w:p>
    <w:p w:rsidR="00861D54" w:rsidRDefault="00861D54" w:rsidP="00C27348">
      <w:pPr>
        <w:pStyle w:val="ResponseOption"/>
        <w:spacing w:after="240"/>
      </w:pPr>
      <w:r>
        <w:t>N</w:t>
      </w:r>
      <w:r w:rsidRPr="0023428A">
        <w:t>o</w:t>
      </w:r>
      <w:r>
        <w:tab/>
        <w:t>02</w:t>
      </w:r>
    </w:p>
    <w:p w:rsidR="00861D54" w:rsidRDefault="00861D54" w:rsidP="00C27348">
      <w:pPr>
        <w:pStyle w:val="Stem"/>
        <w:ind w:left="1440"/>
      </w:pPr>
      <w:r>
        <w:t>l.</w:t>
      </w:r>
      <w:r>
        <w:tab/>
        <w:t>(</w:t>
      </w:r>
      <w:r w:rsidRPr="00E1527E">
        <w:rPr>
          <w:b w:val="0"/>
          <w:i/>
        </w:rPr>
        <w:t>If yes</w:t>
      </w:r>
      <w:r>
        <w:t xml:space="preserve">) </w:t>
      </w:r>
      <w:r w:rsidRPr="0032210D">
        <w:t xml:space="preserve">How old was </w:t>
      </w:r>
      <w:r>
        <w:t>{CHILD} when [HE/SHE]</w:t>
      </w:r>
      <w:r w:rsidRPr="0032210D">
        <w:t xml:space="preserve"> was first fed</w:t>
      </w:r>
      <w:r>
        <w:t xml:space="preserve"> dairy products other than cow’s milk?</w:t>
      </w:r>
    </w:p>
    <w:p w:rsidR="00861D54" w:rsidRDefault="00861D54" w:rsidP="00C27348">
      <w:pPr>
        <w:pStyle w:val="ResponseOption"/>
      </w:pPr>
      <w:r>
        <w:t>Age</w:t>
      </w:r>
      <w:r>
        <w:tab/>
        <w:t>[weeks/months]</w:t>
      </w:r>
    </w:p>
    <w:p w:rsidR="00861D54" w:rsidRDefault="00861D54" w:rsidP="00C27348">
      <w:pPr>
        <w:pStyle w:val="ResponseOption"/>
      </w:pPr>
      <w:r>
        <w:t>Don’t know</w:t>
      </w:r>
      <w:r>
        <w:tab/>
        <w:t>98</w:t>
      </w:r>
    </w:p>
    <w:p w:rsidR="00861D54" w:rsidRPr="003522DB" w:rsidRDefault="00861D54" w:rsidP="00C27348">
      <w:pPr>
        <w:pStyle w:val="ResponseOption"/>
        <w:spacing w:after="240"/>
      </w:pPr>
      <w:r>
        <w:t>Refused</w:t>
      </w:r>
      <w:r>
        <w:tab/>
        <w:t>99</w:t>
      </w:r>
    </w:p>
    <w:p w:rsidR="00861D54" w:rsidRDefault="00861D54" w:rsidP="00C27348">
      <w:pPr>
        <w:pStyle w:val="Stem"/>
        <w:ind w:left="1440"/>
      </w:pPr>
      <w:r>
        <w:t>m.</w:t>
      </w:r>
      <w:r>
        <w:tab/>
        <w:t>Has [HE/SHE] been given baby cereal</w:t>
      </w:r>
    </w:p>
    <w:p w:rsidR="00861D54" w:rsidRDefault="00861D54" w:rsidP="00C27348">
      <w:pPr>
        <w:pStyle w:val="ResponseOption"/>
      </w:pPr>
      <w:r w:rsidRPr="0023428A">
        <w:t>Yes</w:t>
      </w:r>
      <w:r>
        <w:tab/>
        <w:t>01</w:t>
      </w:r>
    </w:p>
    <w:p w:rsidR="00861D54" w:rsidRDefault="00861D54" w:rsidP="00C27348">
      <w:pPr>
        <w:pStyle w:val="ResponseOption"/>
        <w:spacing w:after="240"/>
      </w:pPr>
      <w:r>
        <w:t>N</w:t>
      </w:r>
      <w:r w:rsidRPr="0023428A">
        <w:t>o</w:t>
      </w:r>
      <w:r>
        <w:tab/>
        <w:t>02</w:t>
      </w:r>
    </w:p>
    <w:p w:rsidR="00861D54" w:rsidRDefault="00861D54" w:rsidP="00C27348">
      <w:pPr>
        <w:pStyle w:val="Stem"/>
        <w:ind w:left="1440"/>
      </w:pPr>
      <w:r>
        <w:t>n.</w:t>
      </w:r>
      <w:r>
        <w:tab/>
        <w:t>(</w:t>
      </w:r>
      <w:r w:rsidRPr="00E1527E">
        <w:rPr>
          <w:b w:val="0"/>
          <w:i/>
        </w:rPr>
        <w:t>If yes</w:t>
      </w:r>
      <w:r>
        <w:t xml:space="preserve">) </w:t>
      </w:r>
      <w:r w:rsidRPr="0032210D">
        <w:t xml:space="preserve">How old was </w:t>
      </w:r>
      <w:r>
        <w:t>{CHILD} when [HE/SHE]</w:t>
      </w:r>
      <w:r w:rsidRPr="0032210D">
        <w:t xml:space="preserve"> was first fed</w:t>
      </w:r>
      <w:r>
        <w:t xml:space="preserve"> baby cereal?</w:t>
      </w:r>
    </w:p>
    <w:p w:rsidR="00861D54" w:rsidRDefault="00861D54" w:rsidP="00C27348">
      <w:pPr>
        <w:pStyle w:val="ResponseOption"/>
      </w:pPr>
      <w:r>
        <w:t>Age</w:t>
      </w:r>
      <w:r>
        <w:tab/>
        <w:t>[weeks/months]</w:t>
      </w:r>
    </w:p>
    <w:p w:rsidR="00861D54" w:rsidRDefault="00861D54" w:rsidP="00C27348">
      <w:pPr>
        <w:pStyle w:val="ResponseOption"/>
      </w:pPr>
      <w:r>
        <w:t>Don’t know</w:t>
      </w:r>
      <w:r>
        <w:tab/>
        <w:t>98</w:t>
      </w:r>
    </w:p>
    <w:p w:rsidR="00861D54" w:rsidRPr="003522DB" w:rsidRDefault="00861D54" w:rsidP="00C27348">
      <w:pPr>
        <w:pStyle w:val="ResponseOption"/>
        <w:spacing w:after="240"/>
      </w:pPr>
      <w:r>
        <w:t>Refused</w:t>
      </w:r>
      <w:r>
        <w:tab/>
        <w:t>99</w:t>
      </w:r>
    </w:p>
    <w:p w:rsidR="00861D54" w:rsidRDefault="00861D54" w:rsidP="00F44483">
      <w:pPr>
        <w:pStyle w:val="Stem"/>
        <w:ind w:left="1440"/>
      </w:pPr>
      <w:r w:rsidRPr="00B236DC">
        <w:t>o</w:t>
      </w:r>
      <w:r>
        <w:t>.</w:t>
      </w:r>
      <w:r>
        <w:tab/>
        <w:t>Has [HE/SHE] been given baby cereal, either with a spoon or by adding it to a bottle of breastmilk or formula?</w:t>
      </w:r>
    </w:p>
    <w:p w:rsidR="00861D54" w:rsidRDefault="00861D54" w:rsidP="00C27348">
      <w:pPr>
        <w:pStyle w:val="ResponseOption"/>
      </w:pPr>
      <w:r w:rsidRPr="0023428A">
        <w:t>Yes</w:t>
      </w:r>
      <w:r>
        <w:tab/>
        <w:t>01</w:t>
      </w:r>
    </w:p>
    <w:p w:rsidR="00861D54" w:rsidRDefault="00861D54" w:rsidP="00C27348">
      <w:pPr>
        <w:pStyle w:val="ResponseOption"/>
        <w:spacing w:after="240"/>
      </w:pPr>
      <w:r>
        <w:t>N</w:t>
      </w:r>
      <w:r w:rsidRPr="0023428A">
        <w:t>o</w:t>
      </w:r>
      <w:r>
        <w:tab/>
        <w:t>02</w:t>
      </w:r>
    </w:p>
    <w:p w:rsidR="00861D54" w:rsidRDefault="00861D54" w:rsidP="00C27348">
      <w:pPr>
        <w:pStyle w:val="Stem"/>
        <w:ind w:left="1440"/>
      </w:pPr>
      <w:r>
        <w:t>p</w:t>
      </w:r>
      <w:r>
        <w:tab/>
        <w:t>(</w:t>
      </w:r>
      <w:r w:rsidRPr="00E1527E">
        <w:rPr>
          <w:b w:val="0"/>
          <w:i/>
        </w:rPr>
        <w:t>If yes</w:t>
      </w:r>
      <w:r>
        <w:t xml:space="preserve">) </w:t>
      </w:r>
      <w:r w:rsidRPr="0032210D">
        <w:t xml:space="preserve">How old was </w:t>
      </w:r>
      <w:r>
        <w:t>{CHILD} when [HE/SHE]</w:t>
      </w:r>
      <w:r w:rsidRPr="0032210D">
        <w:t xml:space="preserve"> was first fed</w:t>
      </w:r>
      <w:r>
        <w:t xml:space="preserve"> other cereal besides baby cereal?</w:t>
      </w:r>
    </w:p>
    <w:p w:rsidR="00861D54" w:rsidRDefault="00861D54" w:rsidP="00C27348">
      <w:pPr>
        <w:pStyle w:val="ResponseOption"/>
      </w:pPr>
      <w:r>
        <w:t>Age</w:t>
      </w:r>
      <w:r>
        <w:tab/>
        <w:t>[weeks/months]</w:t>
      </w:r>
    </w:p>
    <w:p w:rsidR="00861D54" w:rsidRDefault="00861D54" w:rsidP="00C27348">
      <w:pPr>
        <w:pStyle w:val="ResponseOption"/>
      </w:pPr>
      <w:r>
        <w:t>Don’t know</w:t>
      </w:r>
      <w:r>
        <w:tab/>
        <w:t>98</w:t>
      </w:r>
    </w:p>
    <w:p w:rsidR="00861D54" w:rsidRPr="003522DB" w:rsidRDefault="00861D54" w:rsidP="00C27348">
      <w:pPr>
        <w:pStyle w:val="ResponseOption"/>
        <w:spacing w:after="240"/>
      </w:pPr>
      <w:r>
        <w:t>Refused</w:t>
      </w:r>
      <w:r>
        <w:tab/>
        <w:t>99</w:t>
      </w:r>
    </w:p>
    <w:p w:rsidR="00861D54" w:rsidRDefault="00861D54" w:rsidP="00C27348">
      <w:pPr>
        <w:pStyle w:val="Stem"/>
        <w:ind w:left="1440"/>
      </w:pPr>
      <w:r>
        <w:t>q.</w:t>
      </w:r>
      <w:r>
        <w:tab/>
        <w:t>Has [HE/SHE] been given eggs?</w:t>
      </w:r>
    </w:p>
    <w:p w:rsidR="00861D54" w:rsidRDefault="00861D54" w:rsidP="00C27348">
      <w:pPr>
        <w:pStyle w:val="ResponseOption"/>
      </w:pPr>
      <w:r w:rsidRPr="0023428A">
        <w:t>Yes</w:t>
      </w:r>
      <w:r>
        <w:tab/>
        <w:t>01</w:t>
      </w:r>
    </w:p>
    <w:p w:rsidR="00861D54" w:rsidRDefault="00861D54" w:rsidP="00C27348">
      <w:pPr>
        <w:pStyle w:val="ResponseOption"/>
        <w:spacing w:after="240"/>
      </w:pPr>
      <w:r>
        <w:t>N</w:t>
      </w:r>
      <w:r w:rsidRPr="0023428A">
        <w:t>o</w:t>
      </w:r>
      <w:r>
        <w:tab/>
        <w:t>02</w:t>
      </w:r>
    </w:p>
    <w:p w:rsidR="00861D54" w:rsidRDefault="00861D54" w:rsidP="00C27348">
      <w:pPr>
        <w:pStyle w:val="Stem"/>
        <w:ind w:left="1440"/>
      </w:pPr>
      <w:r>
        <w:t>r.</w:t>
      </w:r>
      <w:r>
        <w:tab/>
        <w:t>(</w:t>
      </w:r>
      <w:r w:rsidRPr="00E1527E">
        <w:rPr>
          <w:b w:val="0"/>
          <w:i/>
        </w:rPr>
        <w:t>If yes</w:t>
      </w:r>
      <w:r>
        <w:t xml:space="preserve">) </w:t>
      </w:r>
      <w:r w:rsidRPr="0032210D">
        <w:t xml:space="preserve">How old was </w:t>
      </w:r>
      <w:r>
        <w:t>{CHILD} when [HE/SHE]</w:t>
      </w:r>
      <w:r w:rsidRPr="0032210D">
        <w:t xml:space="preserve"> was first fed</w:t>
      </w:r>
      <w:r>
        <w:t xml:space="preserve"> eggs?</w:t>
      </w:r>
    </w:p>
    <w:p w:rsidR="00861D54" w:rsidRDefault="00861D54" w:rsidP="00C27348">
      <w:pPr>
        <w:pStyle w:val="ResponseOption"/>
      </w:pPr>
      <w:r>
        <w:t>Age</w:t>
      </w:r>
      <w:r>
        <w:tab/>
        <w:t>[weeks/months]</w:t>
      </w:r>
    </w:p>
    <w:p w:rsidR="00861D54" w:rsidRDefault="00861D54" w:rsidP="00C27348">
      <w:pPr>
        <w:pStyle w:val="ResponseOption"/>
      </w:pPr>
      <w:r>
        <w:t>Don’t know</w:t>
      </w:r>
      <w:r>
        <w:tab/>
        <w:t>98</w:t>
      </w:r>
    </w:p>
    <w:p w:rsidR="00861D54" w:rsidRPr="003522DB" w:rsidRDefault="00861D54" w:rsidP="00C27348">
      <w:pPr>
        <w:pStyle w:val="ResponseOption"/>
        <w:spacing w:after="240"/>
      </w:pPr>
      <w:r>
        <w:t>Refused</w:t>
      </w:r>
      <w:r>
        <w:tab/>
        <w:t>99</w:t>
      </w:r>
    </w:p>
    <w:p w:rsidR="00861D54" w:rsidRDefault="00861D54" w:rsidP="00C27348">
      <w:pPr>
        <w:pStyle w:val="Stem"/>
        <w:ind w:left="1440"/>
      </w:pPr>
      <w:r>
        <w:t>s.</w:t>
      </w:r>
      <w:r>
        <w:tab/>
        <w:t>Has [HE/SHE] been given fruit, including baby food or regular fruit?</w:t>
      </w:r>
    </w:p>
    <w:p w:rsidR="00861D54" w:rsidRDefault="00861D54" w:rsidP="00C27348">
      <w:pPr>
        <w:pStyle w:val="ResponseOption"/>
      </w:pPr>
      <w:r w:rsidRPr="0023428A">
        <w:t>Yes</w:t>
      </w:r>
      <w:r>
        <w:tab/>
        <w:t>01</w:t>
      </w:r>
    </w:p>
    <w:p w:rsidR="00861D54" w:rsidRDefault="00861D54" w:rsidP="00C27348">
      <w:pPr>
        <w:pStyle w:val="ResponseOption"/>
        <w:spacing w:after="240"/>
      </w:pPr>
      <w:r>
        <w:t>N</w:t>
      </w:r>
      <w:r w:rsidRPr="0023428A">
        <w:t>o</w:t>
      </w:r>
      <w:r>
        <w:tab/>
        <w:t>02</w:t>
      </w:r>
    </w:p>
    <w:p w:rsidR="00861D54" w:rsidRDefault="00861D54" w:rsidP="00C27348">
      <w:pPr>
        <w:pStyle w:val="Stem"/>
        <w:ind w:left="1440"/>
      </w:pPr>
      <w:r>
        <w:t>t.</w:t>
      </w:r>
      <w:r>
        <w:tab/>
        <w:t>(</w:t>
      </w:r>
      <w:r w:rsidRPr="00E1527E">
        <w:rPr>
          <w:b w:val="0"/>
          <w:i/>
        </w:rPr>
        <w:t>If yes</w:t>
      </w:r>
      <w:r>
        <w:t xml:space="preserve">) </w:t>
      </w:r>
      <w:r w:rsidRPr="0032210D">
        <w:t xml:space="preserve">How old was </w:t>
      </w:r>
      <w:r>
        <w:t>{CHILD} when [HE/SHE]</w:t>
      </w:r>
      <w:r w:rsidRPr="0032210D">
        <w:t xml:space="preserve"> was first fed</w:t>
      </w:r>
      <w:r>
        <w:t xml:space="preserve"> fruit?</w:t>
      </w:r>
    </w:p>
    <w:p w:rsidR="00861D54" w:rsidRDefault="00861D54" w:rsidP="00C27348">
      <w:pPr>
        <w:pStyle w:val="ResponseOption"/>
      </w:pPr>
      <w:r>
        <w:t>Age</w:t>
      </w:r>
      <w:r>
        <w:tab/>
        <w:t>[weeks/months]</w:t>
      </w:r>
    </w:p>
    <w:p w:rsidR="00861D54" w:rsidRDefault="00861D54" w:rsidP="00C27348">
      <w:pPr>
        <w:pStyle w:val="ResponseOption"/>
      </w:pPr>
      <w:r>
        <w:lastRenderedPageBreak/>
        <w:t>Don’t know</w:t>
      </w:r>
      <w:r>
        <w:tab/>
        <w:t>98</w:t>
      </w:r>
    </w:p>
    <w:p w:rsidR="00861D54" w:rsidRPr="003522DB" w:rsidRDefault="00861D54" w:rsidP="00C27348">
      <w:pPr>
        <w:pStyle w:val="ResponseOption"/>
        <w:spacing w:after="240"/>
      </w:pPr>
      <w:r>
        <w:t>Refused</w:t>
      </w:r>
      <w:r>
        <w:tab/>
        <w:t>99</w:t>
      </w:r>
    </w:p>
    <w:p w:rsidR="00861D54" w:rsidRDefault="00861D54" w:rsidP="00C27348">
      <w:pPr>
        <w:pStyle w:val="Stem"/>
        <w:ind w:left="1440"/>
      </w:pPr>
      <w:r>
        <w:t>u.</w:t>
      </w:r>
      <w:r>
        <w:tab/>
        <w:t>Has [HE/SHE] been given vegetables, including baby food or regular vegetables?</w:t>
      </w:r>
    </w:p>
    <w:p w:rsidR="00861D54" w:rsidRDefault="00861D54" w:rsidP="00C27348">
      <w:pPr>
        <w:pStyle w:val="ResponseOption"/>
      </w:pPr>
      <w:r w:rsidRPr="0023428A">
        <w:t>Yes</w:t>
      </w:r>
      <w:r>
        <w:tab/>
        <w:t>01</w:t>
      </w:r>
    </w:p>
    <w:p w:rsidR="00861D54" w:rsidRDefault="00861D54" w:rsidP="00C27348">
      <w:pPr>
        <w:pStyle w:val="ResponseOption"/>
        <w:spacing w:after="240"/>
      </w:pPr>
      <w:r>
        <w:t>N</w:t>
      </w:r>
      <w:r w:rsidRPr="0023428A">
        <w:t>o</w:t>
      </w:r>
      <w:r>
        <w:tab/>
        <w:t>02</w:t>
      </w:r>
    </w:p>
    <w:p w:rsidR="00861D54" w:rsidRDefault="00861D54" w:rsidP="00C27348">
      <w:pPr>
        <w:pStyle w:val="Stem"/>
        <w:ind w:left="1440"/>
      </w:pPr>
      <w:r>
        <w:t>v.</w:t>
      </w:r>
      <w:r>
        <w:tab/>
        <w:t>(</w:t>
      </w:r>
      <w:r w:rsidRPr="00E1527E">
        <w:rPr>
          <w:b w:val="0"/>
          <w:i/>
        </w:rPr>
        <w:t>If yes</w:t>
      </w:r>
      <w:r>
        <w:t xml:space="preserve">) </w:t>
      </w:r>
      <w:r w:rsidRPr="0032210D">
        <w:t xml:space="preserve">How old was </w:t>
      </w:r>
      <w:r>
        <w:t>{CHILD} when [HE/SHE]</w:t>
      </w:r>
      <w:r w:rsidRPr="0032210D">
        <w:t xml:space="preserve"> was first fed</w:t>
      </w:r>
      <w:r>
        <w:t xml:space="preserve"> vegetables?</w:t>
      </w:r>
    </w:p>
    <w:p w:rsidR="00861D54" w:rsidRDefault="00861D54" w:rsidP="00C27348">
      <w:pPr>
        <w:pStyle w:val="ResponseOption"/>
      </w:pPr>
      <w:r>
        <w:t>Age</w:t>
      </w:r>
      <w:r>
        <w:tab/>
        <w:t>[weeks/months]</w:t>
      </w:r>
    </w:p>
    <w:p w:rsidR="00861D54" w:rsidRDefault="00861D54" w:rsidP="00C27348">
      <w:pPr>
        <w:pStyle w:val="ResponseOption"/>
      </w:pPr>
      <w:r>
        <w:t>Don’t know</w:t>
      </w:r>
      <w:r>
        <w:tab/>
        <w:t>98</w:t>
      </w:r>
    </w:p>
    <w:p w:rsidR="00861D54" w:rsidRDefault="00861D54" w:rsidP="00C27348">
      <w:pPr>
        <w:pStyle w:val="ResponseOption"/>
        <w:spacing w:after="240"/>
      </w:pPr>
      <w:r>
        <w:t>Refused</w:t>
      </w:r>
      <w:r>
        <w:tab/>
        <w:t>99</w:t>
      </w:r>
    </w:p>
    <w:p w:rsidR="00861D54" w:rsidRDefault="00861D54" w:rsidP="00C27348">
      <w:pPr>
        <w:pStyle w:val="Stem"/>
        <w:ind w:left="1440"/>
      </w:pPr>
      <w:r>
        <w:t>w.</w:t>
      </w:r>
      <w:r>
        <w:tab/>
        <w:t>Has [HE/SHE] been given beans, such as black beans, pinto beans, or chick peas?</w:t>
      </w:r>
    </w:p>
    <w:p w:rsidR="00861D54" w:rsidRDefault="00861D54" w:rsidP="00C27348">
      <w:pPr>
        <w:pStyle w:val="ResponseOption"/>
      </w:pPr>
      <w:r w:rsidRPr="0023428A">
        <w:t>Yes</w:t>
      </w:r>
      <w:r>
        <w:tab/>
        <w:t>01</w:t>
      </w:r>
    </w:p>
    <w:p w:rsidR="00861D54" w:rsidRDefault="00861D54" w:rsidP="00C27348">
      <w:pPr>
        <w:pStyle w:val="ResponseOption"/>
        <w:spacing w:after="240"/>
      </w:pPr>
      <w:r>
        <w:t>N</w:t>
      </w:r>
      <w:r w:rsidRPr="0023428A">
        <w:t>o</w:t>
      </w:r>
      <w:r>
        <w:tab/>
        <w:t>02</w:t>
      </w:r>
    </w:p>
    <w:p w:rsidR="00861D54" w:rsidRDefault="00861D54" w:rsidP="00C27348">
      <w:pPr>
        <w:pStyle w:val="Stem"/>
        <w:ind w:left="1440"/>
      </w:pPr>
      <w:r>
        <w:t>x.</w:t>
      </w:r>
      <w:r>
        <w:tab/>
        <w:t>(</w:t>
      </w:r>
      <w:r w:rsidRPr="00E1527E">
        <w:rPr>
          <w:b w:val="0"/>
          <w:i/>
        </w:rPr>
        <w:t>If yes</w:t>
      </w:r>
      <w:r>
        <w:t xml:space="preserve">) </w:t>
      </w:r>
      <w:r w:rsidRPr="0032210D">
        <w:t xml:space="preserve">How old was </w:t>
      </w:r>
      <w:r>
        <w:t>{CHILD} when [HE/SHE]</w:t>
      </w:r>
      <w:r w:rsidRPr="0032210D">
        <w:t xml:space="preserve"> was first fed</w:t>
      </w:r>
      <w:r>
        <w:t xml:space="preserve"> beans?</w:t>
      </w:r>
    </w:p>
    <w:p w:rsidR="00861D54" w:rsidRDefault="00861D54" w:rsidP="00C27348">
      <w:pPr>
        <w:pStyle w:val="ResponseOption"/>
      </w:pPr>
      <w:r>
        <w:t>Age</w:t>
      </w:r>
      <w:r>
        <w:tab/>
        <w:t>[weeks/months]</w:t>
      </w:r>
    </w:p>
    <w:p w:rsidR="00861D54" w:rsidRDefault="00861D54" w:rsidP="00C27348">
      <w:pPr>
        <w:pStyle w:val="ResponseOption"/>
      </w:pPr>
      <w:r>
        <w:t>Don’t know</w:t>
      </w:r>
      <w:r>
        <w:tab/>
        <w:t>98</w:t>
      </w:r>
    </w:p>
    <w:p w:rsidR="00861D54" w:rsidRPr="003522DB" w:rsidRDefault="00861D54" w:rsidP="00C27348">
      <w:pPr>
        <w:pStyle w:val="ResponseOption"/>
        <w:spacing w:after="240"/>
      </w:pPr>
      <w:r>
        <w:t>Refused</w:t>
      </w:r>
      <w:r>
        <w:tab/>
        <w:t>99</w:t>
      </w:r>
    </w:p>
    <w:p w:rsidR="00861D54" w:rsidRDefault="00861D54" w:rsidP="00C27348">
      <w:pPr>
        <w:pStyle w:val="Stem"/>
        <w:ind w:left="1440"/>
      </w:pPr>
      <w:r>
        <w:t>y.</w:t>
      </w:r>
      <w:r>
        <w:tab/>
        <w:t>Has [HE/SHE] been given peanut butter</w:t>
      </w:r>
    </w:p>
    <w:p w:rsidR="00861D54" w:rsidRDefault="00861D54" w:rsidP="00C27348">
      <w:pPr>
        <w:pStyle w:val="ResponseOption"/>
      </w:pPr>
      <w:r w:rsidRPr="0023428A">
        <w:t>Yes</w:t>
      </w:r>
      <w:r>
        <w:tab/>
        <w:t>01</w:t>
      </w:r>
    </w:p>
    <w:p w:rsidR="00861D54" w:rsidRDefault="00861D54" w:rsidP="00C27348">
      <w:pPr>
        <w:pStyle w:val="ResponseOption"/>
        <w:spacing w:after="240"/>
      </w:pPr>
      <w:r>
        <w:t>N</w:t>
      </w:r>
      <w:r w:rsidRPr="0023428A">
        <w:t>o</w:t>
      </w:r>
      <w:r>
        <w:tab/>
        <w:t>02</w:t>
      </w:r>
    </w:p>
    <w:p w:rsidR="00861D54" w:rsidRDefault="00861D54" w:rsidP="00C27348">
      <w:pPr>
        <w:pStyle w:val="Stem"/>
        <w:ind w:left="1440"/>
      </w:pPr>
      <w:r>
        <w:t>z.</w:t>
      </w:r>
      <w:r>
        <w:tab/>
        <w:t>(</w:t>
      </w:r>
      <w:r w:rsidRPr="00E1527E">
        <w:rPr>
          <w:b w:val="0"/>
          <w:i/>
        </w:rPr>
        <w:t>If yes</w:t>
      </w:r>
      <w:r>
        <w:t xml:space="preserve">) </w:t>
      </w:r>
      <w:r w:rsidRPr="0032210D">
        <w:t xml:space="preserve">How old was </w:t>
      </w:r>
      <w:r>
        <w:t>{CHILD} when [HE/SHE]</w:t>
      </w:r>
      <w:r w:rsidRPr="0032210D">
        <w:t xml:space="preserve"> was first fed</w:t>
      </w:r>
      <w:r>
        <w:t xml:space="preserve"> peanut butter?</w:t>
      </w:r>
    </w:p>
    <w:p w:rsidR="00861D54" w:rsidRDefault="00861D54" w:rsidP="00C27348">
      <w:pPr>
        <w:pStyle w:val="ResponseOption"/>
      </w:pPr>
      <w:r>
        <w:t>Age</w:t>
      </w:r>
      <w:r>
        <w:tab/>
        <w:t>[weeks/months]</w:t>
      </w:r>
    </w:p>
    <w:p w:rsidR="00861D54" w:rsidRDefault="00861D54" w:rsidP="00C27348">
      <w:pPr>
        <w:pStyle w:val="ResponseOption"/>
      </w:pPr>
      <w:r>
        <w:t>Don’t know</w:t>
      </w:r>
      <w:r>
        <w:tab/>
        <w:t>98</w:t>
      </w:r>
    </w:p>
    <w:p w:rsidR="00861D54" w:rsidRPr="003522DB" w:rsidRDefault="00861D54" w:rsidP="00C27348">
      <w:pPr>
        <w:pStyle w:val="ResponseOption"/>
        <w:spacing w:after="240"/>
      </w:pPr>
      <w:r>
        <w:t>Refused</w:t>
      </w:r>
      <w:r>
        <w:tab/>
        <w:t>99</w:t>
      </w:r>
    </w:p>
    <w:p w:rsidR="00861D54" w:rsidRDefault="00861D54" w:rsidP="00C27348">
      <w:pPr>
        <w:pStyle w:val="Stem"/>
        <w:ind w:left="1440"/>
      </w:pPr>
      <w:proofErr w:type="spellStart"/>
      <w:r>
        <w:t>aa</w:t>
      </w:r>
      <w:proofErr w:type="spellEnd"/>
      <w:r>
        <w:t>.</w:t>
      </w:r>
      <w:r>
        <w:tab/>
        <w:t>Has [HE/SHE] been given meats, chicken, or fish, including baby food and baby food combination dinners containing these foods?</w:t>
      </w:r>
    </w:p>
    <w:p w:rsidR="00861D54" w:rsidRDefault="00861D54" w:rsidP="00C27348">
      <w:pPr>
        <w:pStyle w:val="ResponseOption"/>
      </w:pPr>
      <w:r w:rsidRPr="0023428A">
        <w:t>Yes</w:t>
      </w:r>
      <w:r>
        <w:tab/>
        <w:t>01</w:t>
      </w:r>
    </w:p>
    <w:p w:rsidR="00861D54" w:rsidRDefault="00861D54" w:rsidP="00C27348">
      <w:pPr>
        <w:pStyle w:val="ResponseOption"/>
        <w:spacing w:after="240"/>
      </w:pPr>
      <w:r>
        <w:t>N</w:t>
      </w:r>
      <w:r w:rsidRPr="0023428A">
        <w:t>o</w:t>
      </w:r>
      <w:r>
        <w:tab/>
        <w:t>02</w:t>
      </w:r>
    </w:p>
    <w:p w:rsidR="00861D54" w:rsidRDefault="00861D54" w:rsidP="00C27348">
      <w:pPr>
        <w:pStyle w:val="Stem"/>
        <w:ind w:left="1440"/>
      </w:pPr>
      <w:r>
        <w:t>bb.</w:t>
      </w:r>
      <w:r>
        <w:tab/>
        <w:t>(</w:t>
      </w:r>
      <w:r w:rsidRPr="00E1527E">
        <w:rPr>
          <w:b w:val="0"/>
          <w:i/>
        </w:rPr>
        <w:t>If yes</w:t>
      </w:r>
      <w:r>
        <w:t xml:space="preserve">) </w:t>
      </w:r>
      <w:r w:rsidRPr="0032210D">
        <w:t xml:space="preserve">How old was </w:t>
      </w:r>
      <w:r>
        <w:t>{CHILD} when [HE/SHE]</w:t>
      </w:r>
      <w:r w:rsidRPr="0032210D">
        <w:t xml:space="preserve"> was first fed</w:t>
      </w:r>
      <w:r>
        <w:t xml:space="preserve"> meat, chicken, or fish?</w:t>
      </w:r>
    </w:p>
    <w:p w:rsidR="00861D54" w:rsidRDefault="00861D54" w:rsidP="00C27348">
      <w:pPr>
        <w:pStyle w:val="ResponseOption"/>
      </w:pPr>
      <w:r>
        <w:t>Age</w:t>
      </w:r>
      <w:r>
        <w:tab/>
        <w:t>[weeks/months]</w:t>
      </w:r>
    </w:p>
    <w:p w:rsidR="00861D54" w:rsidRDefault="00861D54" w:rsidP="00C27348">
      <w:pPr>
        <w:pStyle w:val="ResponseOption"/>
      </w:pPr>
      <w:r>
        <w:t>Don’t know</w:t>
      </w:r>
      <w:r>
        <w:tab/>
        <w:t>98</w:t>
      </w:r>
    </w:p>
    <w:p w:rsidR="00861D54" w:rsidRPr="003522DB" w:rsidRDefault="00861D54" w:rsidP="00C27348">
      <w:pPr>
        <w:pStyle w:val="ResponseOption"/>
        <w:spacing w:after="240"/>
      </w:pPr>
      <w:r>
        <w:t>Refused</w:t>
      </w:r>
      <w:r>
        <w:tab/>
        <w:t>99</w:t>
      </w:r>
    </w:p>
    <w:p w:rsidR="00861D54" w:rsidRDefault="00861D54" w:rsidP="00C27348">
      <w:pPr>
        <w:pStyle w:val="Stem"/>
        <w:ind w:left="1440"/>
      </w:pPr>
      <w:r>
        <w:t>cc.</w:t>
      </w:r>
      <w:r>
        <w:tab/>
        <w:t>Has [HE/SHE] been given salty snacks, such as chips, pretzels, crackers, or other snack foods including baby snacks?</w:t>
      </w:r>
    </w:p>
    <w:p w:rsidR="00861D54" w:rsidRDefault="00861D54" w:rsidP="00C27348">
      <w:pPr>
        <w:pStyle w:val="ResponseOption"/>
      </w:pPr>
      <w:r w:rsidRPr="0023428A">
        <w:t>Yes</w:t>
      </w:r>
      <w:r>
        <w:tab/>
        <w:t>01</w:t>
      </w:r>
    </w:p>
    <w:p w:rsidR="00861D54" w:rsidRDefault="00861D54" w:rsidP="00C27348">
      <w:pPr>
        <w:pStyle w:val="ResponseOption"/>
        <w:spacing w:after="240"/>
      </w:pPr>
      <w:r>
        <w:t>N</w:t>
      </w:r>
      <w:r w:rsidRPr="0023428A">
        <w:t>o</w:t>
      </w:r>
      <w:r>
        <w:tab/>
        <w:t>02</w:t>
      </w:r>
    </w:p>
    <w:p w:rsidR="00861D54" w:rsidRDefault="00861D54" w:rsidP="00C27348">
      <w:pPr>
        <w:pStyle w:val="Stem"/>
        <w:ind w:left="1440"/>
      </w:pPr>
      <w:r>
        <w:lastRenderedPageBreak/>
        <w:t>dd.</w:t>
      </w:r>
      <w:r>
        <w:tab/>
        <w:t>(</w:t>
      </w:r>
      <w:r w:rsidRPr="00E1527E">
        <w:rPr>
          <w:b w:val="0"/>
          <w:i/>
        </w:rPr>
        <w:t>If yes</w:t>
      </w:r>
      <w:r>
        <w:t xml:space="preserve">) </w:t>
      </w:r>
      <w:r w:rsidRPr="0032210D">
        <w:t xml:space="preserve">How old was </w:t>
      </w:r>
      <w:r>
        <w:t>{CHILD} when [HE/SHE]</w:t>
      </w:r>
      <w:r w:rsidRPr="0032210D">
        <w:t xml:space="preserve"> was first fed</w:t>
      </w:r>
      <w:r>
        <w:t xml:space="preserve"> salty snacks?</w:t>
      </w:r>
    </w:p>
    <w:p w:rsidR="00861D54" w:rsidRDefault="00861D54" w:rsidP="00C27348">
      <w:pPr>
        <w:pStyle w:val="ResponseOption"/>
      </w:pPr>
      <w:r>
        <w:t>Age</w:t>
      </w:r>
      <w:r>
        <w:tab/>
        <w:t>[weeks/months]</w:t>
      </w:r>
    </w:p>
    <w:p w:rsidR="00861D54" w:rsidRDefault="00861D54" w:rsidP="00C27348">
      <w:pPr>
        <w:pStyle w:val="ResponseOption"/>
      </w:pPr>
      <w:r>
        <w:t>Don’t know</w:t>
      </w:r>
      <w:r>
        <w:tab/>
        <w:t>98</w:t>
      </w:r>
    </w:p>
    <w:p w:rsidR="00861D54" w:rsidRPr="003522DB" w:rsidRDefault="00861D54" w:rsidP="00C27348">
      <w:pPr>
        <w:pStyle w:val="ResponseOption"/>
        <w:spacing w:after="240"/>
      </w:pPr>
      <w:r>
        <w:t>Refused</w:t>
      </w:r>
      <w:r>
        <w:tab/>
        <w:t>99</w:t>
      </w:r>
    </w:p>
    <w:p w:rsidR="00861D54" w:rsidRDefault="00861D54" w:rsidP="00C27348">
      <w:pPr>
        <w:pStyle w:val="Stem"/>
        <w:ind w:left="1440"/>
      </w:pPr>
      <w:proofErr w:type="spellStart"/>
      <w:r>
        <w:t>ee</w:t>
      </w:r>
      <w:proofErr w:type="spellEnd"/>
      <w:r>
        <w:t>.</w:t>
      </w:r>
      <w:r>
        <w:tab/>
        <w:t>Has [HE/SHE] been given sweets, such as cake, cookies, candy, or jam</w:t>
      </w:r>
    </w:p>
    <w:p w:rsidR="00861D54" w:rsidRDefault="00861D54" w:rsidP="00C27348">
      <w:pPr>
        <w:pStyle w:val="ResponseOption"/>
      </w:pPr>
      <w:r w:rsidRPr="0023428A">
        <w:t>Yes</w:t>
      </w:r>
      <w:r>
        <w:tab/>
        <w:t>01</w:t>
      </w:r>
    </w:p>
    <w:p w:rsidR="00861D54" w:rsidRDefault="00861D54" w:rsidP="00C27348">
      <w:pPr>
        <w:pStyle w:val="ResponseOption"/>
        <w:spacing w:after="240"/>
      </w:pPr>
      <w:r>
        <w:t>N</w:t>
      </w:r>
      <w:r w:rsidRPr="0023428A">
        <w:t>o</w:t>
      </w:r>
      <w:r>
        <w:tab/>
        <w:t>02</w:t>
      </w:r>
    </w:p>
    <w:p w:rsidR="00861D54" w:rsidRDefault="00861D54" w:rsidP="00C27348">
      <w:pPr>
        <w:pStyle w:val="Stem"/>
        <w:ind w:left="1440"/>
      </w:pPr>
      <w:r>
        <w:t>ff.</w:t>
      </w:r>
      <w:r>
        <w:tab/>
        <w:t>(</w:t>
      </w:r>
      <w:r w:rsidRPr="00E1527E">
        <w:rPr>
          <w:b w:val="0"/>
          <w:i/>
        </w:rPr>
        <w:t>If yes</w:t>
      </w:r>
      <w:r>
        <w:t xml:space="preserve">) </w:t>
      </w:r>
      <w:r w:rsidRPr="0032210D">
        <w:t xml:space="preserve">How old was </w:t>
      </w:r>
      <w:r>
        <w:t>{CHILD} when [HE/SHE]</w:t>
      </w:r>
      <w:r w:rsidRPr="0032210D">
        <w:t xml:space="preserve"> was first fed</w:t>
      </w:r>
      <w:r>
        <w:t xml:space="preserve"> sweets?</w:t>
      </w:r>
    </w:p>
    <w:p w:rsidR="00861D54" w:rsidRDefault="00861D54" w:rsidP="00C27348">
      <w:pPr>
        <w:pStyle w:val="ResponseOption"/>
      </w:pPr>
      <w:r>
        <w:t>Age</w:t>
      </w:r>
      <w:r>
        <w:tab/>
        <w:t>[weeks/months]</w:t>
      </w:r>
    </w:p>
    <w:p w:rsidR="00861D54" w:rsidRDefault="00861D54" w:rsidP="00C27348">
      <w:pPr>
        <w:pStyle w:val="ResponseOption"/>
      </w:pPr>
      <w:r>
        <w:t>Don’t know</w:t>
      </w:r>
      <w:r>
        <w:tab/>
        <w:t>98</w:t>
      </w:r>
    </w:p>
    <w:p w:rsidR="00861D54" w:rsidRPr="003522DB" w:rsidRDefault="00861D54" w:rsidP="00C27348">
      <w:pPr>
        <w:pStyle w:val="ResponseOption"/>
        <w:spacing w:after="240"/>
      </w:pPr>
      <w:r>
        <w:t>Refused</w:t>
      </w:r>
      <w:r>
        <w:tab/>
        <w:t>99</w:t>
      </w:r>
    </w:p>
    <w:p w:rsidR="00861D54" w:rsidRPr="00B405CE" w:rsidRDefault="00861D54" w:rsidP="00C27348">
      <w:pPr>
        <w:pStyle w:val="Stem"/>
      </w:pPr>
      <w:r>
        <w:t>[End supplemental foods module]</w:t>
      </w:r>
    </w:p>
    <w:p w:rsidR="00861D54" w:rsidRPr="00376E5B" w:rsidRDefault="00861D54" w:rsidP="00EC2CD9">
      <w:pPr>
        <w:shd w:val="clear" w:color="auto" w:fill="BFBFBF" w:themeFill="background1" w:themeFillShade="BF"/>
        <w:rPr>
          <w:b/>
          <w:i/>
          <w:sz w:val="22"/>
          <w:szCs w:val="22"/>
        </w:rPr>
      </w:pPr>
      <w:r w:rsidRPr="00376E5B">
        <w:rPr>
          <w:b/>
          <w:i/>
          <w:sz w:val="22"/>
          <w:szCs w:val="22"/>
        </w:rPr>
        <w:t>Method of feeding child (spoon, infant feeder, bottle/modified bottle, etc.)</w:t>
      </w:r>
    </w:p>
    <w:p w:rsidR="00861D54" w:rsidRPr="0058726A" w:rsidRDefault="00861D54" w:rsidP="00EC2CD9">
      <w:pPr>
        <w:shd w:val="clear" w:color="auto" w:fill="BFBFBF" w:themeFill="background1" w:themeFillShade="BF"/>
        <w:rPr>
          <w:i/>
          <w:sz w:val="22"/>
          <w:szCs w:val="22"/>
        </w:rPr>
      </w:pPr>
      <w:r>
        <w:rPr>
          <w:i/>
          <w:sz w:val="22"/>
          <w:szCs w:val="22"/>
        </w:rPr>
        <w:t>*3, 5, 7, 9, 11, 13, 15</w:t>
      </w:r>
    </w:p>
    <w:p w:rsidR="00861D54" w:rsidRDefault="00861D54" w:rsidP="00EC2CD9">
      <w:pPr>
        <w:shd w:val="clear" w:color="auto" w:fill="BFBFBF" w:themeFill="background1" w:themeFillShade="BF"/>
        <w:rPr>
          <w:i/>
          <w:sz w:val="22"/>
          <w:szCs w:val="22"/>
        </w:rPr>
      </w:pPr>
      <w:r w:rsidRPr="0058726A">
        <w:rPr>
          <w:i/>
          <w:sz w:val="22"/>
          <w:szCs w:val="22"/>
        </w:rPr>
        <w:t xml:space="preserve">*only ask </w:t>
      </w:r>
      <w:r>
        <w:rPr>
          <w:i/>
          <w:sz w:val="22"/>
          <w:szCs w:val="22"/>
        </w:rPr>
        <w:t xml:space="preserve">at 3 months </w:t>
      </w:r>
      <w:r w:rsidRPr="0058726A">
        <w:rPr>
          <w:i/>
          <w:sz w:val="22"/>
          <w:szCs w:val="22"/>
        </w:rPr>
        <w:t>if indicated that child is eating solid foods (something other than formula or BM)</w:t>
      </w:r>
      <w:r>
        <w:rPr>
          <w:i/>
          <w:sz w:val="22"/>
          <w:szCs w:val="22"/>
        </w:rPr>
        <w:t xml:space="preserve"> in CF32</w:t>
      </w:r>
    </w:p>
    <w:p w:rsidR="00861D54" w:rsidRDefault="00861D54" w:rsidP="00EC2CD9">
      <w:pPr>
        <w:rPr>
          <w:i/>
          <w:sz w:val="22"/>
          <w:szCs w:val="22"/>
        </w:rPr>
      </w:pPr>
    </w:p>
    <w:p w:rsidR="00861D54" w:rsidRPr="0032210D" w:rsidRDefault="00861D54" w:rsidP="00C27348">
      <w:pPr>
        <w:pStyle w:val="Stem"/>
      </w:pPr>
      <w:r>
        <w:t>CF40.</w:t>
      </w:r>
      <w:r>
        <w:tab/>
      </w:r>
      <w:r w:rsidRPr="0032210D">
        <w:t>I</w:t>
      </w:r>
      <w:r>
        <w:t>n the past 7 days, have you given</w:t>
      </w:r>
      <w:r w:rsidRPr="0032210D">
        <w:t xml:space="preserve"> </w:t>
      </w:r>
      <w:r>
        <w:t>{</w:t>
      </w:r>
      <w:r w:rsidRPr="0032210D">
        <w:t>CHILD</w:t>
      </w:r>
      <w:r>
        <w:t>}</w:t>
      </w:r>
      <w:r w:rsidRPr="0032210D">
        <w:t xml:space="preserve"> any foods with a spoon?</w:t>
      </w:r>
      <w:r>
        <w:t xml:space="preserve"> [Source: IFPS-1, modified]</w:t>
      </w:r>
    </w:p>
    <w:p w:rsidR="00861D54" w:rsidRDefault="00861D54" w:rsidP="00C27348">
      <w:pPr>
        <w:pStyle w:val="ResponseOption"/>
      </w:pPr>
      <w:r w:rsidRPr="0023428A">
        <w:t>Yes</w:t>
      </w:r>
      <w:r>
        <w:tab/>
        <w:t>01</w:t>
      </w:r>
    </w:p>
    <w:p w:rsidR="00861D54" w:rsidRDefault="00861D54" w:rsidP="00C27348">
      <w:pPr>
        <w:pStyle w:val="ResponseOption"/>
        <w:spacing w:after="240"/>
      </w:pPr>
      <w:r>
        <w:t>N</w:t>
      </w:r>
      <w:r w:rsidRPr="0023428A">
        <w:t>o</w:t>
      </w:r>
      <w:r>
        <w:tab/>
        <w:t>02</w:t>
      </w:r>
    </w:p>
    <w:p w:rsidR="00861D54" w:rsidRPr="0032210D" w:rsidRDefault="00861D54" w:rsidP="00C27348">
      <w:pPr>
        <w:pStyle w:val="Stem"/>
      </w:pPr>
      <w:r>
        <w:t>CF41.</w:t>
      </w:r>
      <w:r>
        <w:tab/>
        <w:t>In the past 7 days, have you given</w:t>
      </w:r>
      <w:r w:rsidRPr="0032210D">
        <w:t xml:space="preserve"> </w:t>
      </w:r>
      <w:r>
        <w:t>{</w:t>
      </w:r>
      <w:r w:rsidRPr="0032210D">
        <w:t>CHILD</w:t>
      </w:r>
      <w:r>
        <w:t>}</w:t>
      </w:r>
      <w:r w:rsidRPr="0032210D">
        <w:t xml:space="preserve"> any foods with an infant feeder or with a bottle that has an extra large nipple hole?</w:t>
      </w:r>
      <w:r>
        <w:t xml:space="preserve"> [Source: IFPS-1, modified]</w:t>
      </w:r>
    </w:p>
    <w:p w:rsidR="00861D54" w:rsidRDefault="00861D54" w:rsidP="00C27348">
      <w:pPr>
        <w:pStyle w:val="ResponseOption"/>
      </w:pPr>
      <w:r w:rsidRPr="0023428A">
        <w:t>Yes</w:t>
      </w:r>
      <w:r>
        <w:tab/>
        <w:t>01</w:t>
      </w:r>
    </w:p>
    <w:p w:rsidR="00861D54" w:rsidRPr="007F2C45" w:rsidRDefault="00861D54" w:rsidP="00C27348">
      <w:pPr>
        <w:pStyle w:val="ResponseOption"/>
        <w:spacing w:after="240"/>
      </w:pPr>
      <w:r>
        <w:t>N</w:t>
      </w:r>
      <w:r w:rsidRPr="0023428A">
        <w:t>o</w:t>
      </w:r>
      <w:r>
        <w:tab/>
        <w:t>02</w:t>
      </w:r>
    </w:p>
    <w:p w:rsidR="00861D54" w:rsidRDefault="00861D54" w:rsidP="00EC2CD9">
      <w:pPr>
        <w:shd w:val="clear" w:color="auto" w:fill="BFBFBF" w:themeFill="background1" w:themeFillShade="BF"/>
        <w:rPr>
          <w:b/>
          <w:i/>
          <w:sz w:val="22"/>
          <w:szCs w:val="22"/>
        </w:rPr>
      </w:pPr>
      <w:r>
        <w:rPr>
          <w:b/>
          <w:i/>
          <w:sz w:val="22"/>
          <w:szCs w:val="22"/>
        </w:rPr>
        <w:t>Infant bottle feeding practices</w:t>
      </w:r>
    </w:p>
    <w:p w:rsidR="00861D54" w:rsidRDefault="00861D54" w:rsidP="00EC2CD9">
      <w:pPr>
        <w:shd w:val="clear" w:color="auto" w:fill="BFBFBF" w:themeFill="background1" w:themeFillShade="BF"/>
        <w:rPr>
          <w:i/>
          <w:sz w:val="22"/>
          <w:szCs w:val="22"/>
        </w:rPr>
      </w:pPr>
      <w:r>
        <w:rPr>
          <w:i/>
          <w:sz w:val="22"/>
          <w:szCs w:val="22"/>
        </w:rPr>
        <w:t>3, 9</w:t>
      </w:r>
    </w:p>
    <w:p w:rsidR="00861D54" w:rsidRDefault="00861D54" w:rsidP="00EC2CD9">
      <w:pPr>
        <w:rPr>
          <w:i/>
          <w:sz w:val="22"/>
          <w:szCs w:val="22"/>
        </w:rPr>
      </w:pPr>
    </w:p>
    <w:p w:rsidR="00861D54" w:rsidRPr="00A50B26" w:rsidRDefault="00861D54" w:rsidP="00EC2CD9">
      <w:pPr>
        <w:rPr>
          <w:i/>
          <w:sz w:val="22"/>
          <w:szCs w:val="22"/>
        </w:rPr>
      </w:pPr>
      <w:r>
        <w:rPr>
          <w:i/>
          <w:sz w:val="22"/>
          <w:szCs w:val="22"/>
        </w:rPr>
        <w:t>At 9 months, ask only if child is still using a bottle (CF34)</w:t>
      </w:r>
    </w:p>
    <w:p w:rsidR="00861D54" w:rsidRPr="00A84A15" w:rsidRDefault="00861D54" w:rsidP="00EC2CD9">
      <w:pPr>
        <w:pStyle w:val="Stem"/>
      </w:pPr>
      <w:r>
        <w:t>CF50.</w:t>
      </w:r>
      <w:r>
        <w:tab/>
      </w:r>
      <w:r w:rsidRPr="00A84A15">
        <w:t>I am going to read s</w:t>
      </w:r>
      <w:r>
        <w:t>ome things that parents may do.</w:t>
      </w:r>
      <w:r w:rsidRPr="00A84A15">
        <w:t xml:space="preserve"> Please tell me how often each statement is true for you and </w:t>
      </w:r>
      <w:r>
        <w:t>{CHILD}. [Source: Thompson et al., 2009]</w:t>
      </w:r>
    </w:p>
    <w:p w:rsidR="00861D54" w:rsidRDefault="00861D54" w:rsidP="00EC2CD9">
      <w:pPr>
        <w:pStyle w:val="Stem"/>
      </w:pPr>
      <w:r>
        <w:tab/>
        <w:t>a.</w:t>
      </w:r>
      <w:r>
        <w:tab/>
      </w:r>
      <w:r w:rsidRPr="00E541A2">
        <w:t xml:space="preserve">When </w:t>
      </w:r>
      <w:r>
        <w:t>{CHILD}</w:t>
      </w:r>
      <w:r w:rsidRPr="00E541A2">
        <w:t xml:space="preserve"> has a bottle, I prop it up</w:t>
      </w:r>
    </w:p>
    <w:p w:rsidR="00861D54" w:rsidRDefault="00861D54" w:rsidP="00EC2CD9">
      <w:pPr>
        <w:pStyle w:val="ResponseOption"/>
      </w:pPr>
      <w:r>
        <w:t>Always</w:t>
      </w:r>
      <w:r>
        <w:tab/>
        <w:t>01</w:t>
      </w:r>
    </w:p>
    <w:p w:rsidR="00861D54" w:rsidRDefault="00861D54" w:rsidP="00EC2CD9">
      <w:pPr>
        <w:pStyle w:val="ResponseOption"/>
      </w:pPr>
      <w:r>
        <w:t>Usually</w:t>
      </w:r>
      <w:r>
        <w:tab/>
        <w:t>02</w:t>
      </w:r>
    </w:p>
    <w:p w:rsidR="00861D54" w:rsidRDefault="00861D54" w:rsidP="00EC2CD9">
      <w:pPr>
        <w:pStyle w:val="ResponseOption"/>
      </w:pPr>
      <w:r>
        <w:t>About half of the time</w:t>
      </w:r>
      <w:r>
        <w:tab/>
        <w:t>03</w:t>
      </w:r>
    </w:p>
    <w:p w:rsidR="00861D54" w:rsidRDefault="00861D54" w:rsidP="00EC2CD9">
      <w:pPr>
        <w:pStyle w:val="ResponseOption"/>
      </w:pPr>
      <w:r>
        <w:t>Occasionally</w:t>
      </w:r>
      <w:r>
        <w:tab/>
        <w:t>04</w:t>
      </w:r>
    </w:p>
    <w:p w:rsidR="00861D54" w:rsidRPr="00A84A15" w:rsidRDefault="00861D54" w:rsidP="00EC2CD9">
      <w:pPr>
        <w:pStyle w:val="ResponseOption"/>
        <w:spacing w:after="240"/>
      </w:pPr>
      <w:r>
        <w:t>Never</w:t>
      </w:r>
      <w:r>
        <w:tab/>
        <w:t>05</w:t>
      </w:r>
    </w:p>
    <w:p w:rsidR="00861D54" w:rsidRPr="00E541A2" w:rsidRDefault="00861D54" w:rsidP="00EC2CD9">
      <w:pPr>
        <w:pStyle w:val="Stem"/>
      </w:pPr>
      <w:r>
        <w:lastRenderedPageBreak/>
        <w:tab/>
        <w:t>b.</w:t>
      </w:r>
      <w:r>
        <w:tab/>
      </w:r>
      <w:r w:rsidRPr="00E541A2">
        <w:t xml:space="preserve">I try to get </w:t>
      </w:r>
      <w:r>
        <w:t>{CHILD}</w:t>
      </w:r>
      <w:r w:rsidRPr="00E541A2">
        <w:t xml:space="preserve"> to finish </w:t>
      </w:r>
      <w:r>
        <w:t>(</w:t>
      </w:r>
      <w:r w:rsidRPr="00E541A2">
        <w:t>his/her</w:t>
      </w:r>
      <w:r>
        <w:t>)</w:t>
      </w:r>
      <w:r w:rsidRPr="00E541A2">
        <w:t xml:space="preserve"> </w:t>
      </w:r>
      <w:r>
        <w:t xml:space="preserve">bottle of </w:t>
      </w:r>
      <w:r w:rsidRPr="00E541A2">
        <w:t>breastmilk or formula</w:t>
      </w:r>
    </w:p>
    <w:p w:rsidR="00861D54" w:rsidRDefault="00861D54" w:rsidP="00EC2CD9">
      <w:pPr>
        <w:pStyle w:val="ResponseOption"/>
      </w:pPr>
      <w:r>
        <w:t>Always</w:t>
      </w:r>
      <w:r>
        <w:tab/>
        <w:t>01</w:t>
      </w:r>
    </w:p>
    <w:p w:rsidR="00861D54" w:rsidRDefault="00861D54" w:rsidP="00EC2CD9">
      <w:pPr>
        <w:pStyle w:val="ResponseOption"/>
      </w:pPr>
      <w:r>
        <w:t>Usually</w:t>
      </w:r>
      <w:r>
        <w:tab/>
        <w:t>02</w:t>
      </w:r>
    </w:p>
    <w:p w:rsidR="00861D54" w:rsidRDefault="00861D54" w:rsidP="00EC2CD9">
      <w:pPr>
        <w:pStyle w:val="ResponseOption"/>
      </w:pPr>
      <w:r>
        <w:t>About half of the time</w:t>
      </w:r>
      <w:r>
        <w:tab/>
        <w:t>03</w:t>
      </w:r>
    </w:p>
    <w:p w:rsidR="00861D54" w:rsidRDefault="00861D54" w:rsidP="00EC2CD9">
      <w:pPr>
        <w:pStyle w:val="ResponseOption"/>
      </w:pPr>
      <w:r>
        <w:t>Occasionally</w:t>
      </w:r>
      <w:r>
        <w:tab/>
        <w:t>04</w:t>
      </w:r>
    </w:p>
    <w:p w:rsidR="00861D54" w:rsidRPr="00A84A15" w:rsidRDefault="00861D54" w:rsidP="00D0756D">
      <w:pPr>
        <w:pStyle w:val="ResponseOption"/>
        <w:spacing w:after="240"/>
      </w:pPr>
      <w:r>
        <w:t>Never</w:t>
      </w:r>
      <w:r>
        <w:tab/>
        <w:t>05</w:t>
      </w:r>
    </w:p>
    <w:p w:rsidR="00861D54" w:rsidRPr="0045250A" w:rsidRDefault="00861D54" w:rsidP="00FD7072">
      <w:pPr>
        <w:pBdr>
          <w:top w:val="single" w:sz="4" w:space="1" w:color="auto"/>
          <w:left w:val="single" w:sz="4" w:space="4" w:color="auto"/>
          <w:bottom w:val="single" w:sz="4" w:space="1" w:color="auto"/>
          <w:right w:val="single" w:sz="4" w:space="4" w:color="auto"/>
        </w:pBdr>
        <w:jc w:val="center"/>
        <w:rPr>
          <w:b/>
          <w:bCs/>
        </w:rPr>
      </w:pPr>
      <w:r>
        <w:rPr>
          <w:b/>
        </w:rPr>
        <w:t>MATERNAL HEALTH AND LIFESTYLE</w:t>
      </w:r>
    </w:p>
    <w:p w:rsidR="00861D54" w:rsidRDefault="00861D54" w:rsidP="00FD7072">
      <w:pPr>
        <w:jc w:val="center"/>
        <w:rPr>
          <w:sz w:val="22"/>
          <w:szCs w:val="22"/>
        </w:rPr>
      </w:pPr>
    </w:p>
    <w:p w:rsidR="00861D54" w:rsidRDefault="00861D54" w:rsidP="007F6565">
      <w:pPr>
        <w:rPr>
          <w:b/>
          <w:sz w:val="22"/>
        </w:rPr>
      </w:pPr>
      <w:r w:rsidRPr="004D3465">
        <w:rPr>
          <w:b/>
          <w:sz w:val="22"/>
        </w:rPr>
        <w:t>Next I’m going to ask you s</w:t>
      </w:r>
      <w:r>
        <w:rPr>
          <w:b/>
          <w:sz w:val="22"/>
        </w:rPr>
        <w:t>ome questions about your health and how you have been feeling.</w:t>
      </w:r>
    </w:p>
    <w:p w:rsidR="00861D54" w:rsidRDefault="00861D54" w:rsidP="00FD7072">
      <w:pPr>
        <w:jc w:val="center"/>
        <w:rPr>
          <w:sz w:val="22"/>
          <w:szCs w:val="22"/>
        </w:rPr>
      </w:pPr>
    </w:p>
    <w:p w:rsidR="00861D54" w:rsidRPr="00B914F9" w:rsidRDefault="00861D54" w:rsidP="000C773C">
      <w:pPr>
        <w:shd w:val="clear" w:color="auto" w:fill="BFBFBF" w:themeFill="background1" w:themeFillShade="BF"/>
        <w:rPr>
          <w:b/>
          <w:i/>
          <w:sz w:val="22"/>
        </w:rPr>
      </w:pPr>
      <w:r w:rsidRPr="00B914F9">
        <w:rPr>
          <w:b/>
          <w:i/>
          <w:sz w:val="22"/>
        </w:rPr>
        <w:t>Maternal weight</w:t>
      </w:r>
    </w:p>
    <w:p w:rsidR="00861D54" w:rsidRDefault="00861D54" w:rsidP="000C773C">
      <w:pPr>
        <w:shd w:val="clear" w:color="auto" w:fill="BFBFBF" w:themeFill="background1" w:themeFillShade="BF"/>
        <w:rPr>
          <w:i/>
          <w:sz w:val="22"/>
        </w:rPr>
      </w:pPr>
      <w:r>
        <w:rPr>
          <w:i/>
          <w:sz w:val="22"/>
        </w:rPr>
        <w:t>1, 3, 13, 24</w:t>
      </w:r>
    </w:p>
    <w:p w:rsidR="00861D54" w:rsidRDefault="00861D54" w:rsidP="000C773C">
      <w:pPr>
        <w:rPr>
          <w:i/>
          <w:sz w:val="22"/>
        </w:rPr>
      </w:pPr>
    </w:p>
    <w:p w:rsidR="00861D54" w:rsidRDefault="00861D54" w:rsidP="000C773C">
      <w:pPr>
        <w:pStyle w:val="Stem"/>
        <w:rPr>
          <w:kern w:val="2"/>
        </w:rPr>
      </w:pPr>
      <w:r>
        <w:rPr>
          <w:kern w:val="2"/>
        </w:rPr>
        <w:t>MH13.</w:t>
      </w:r>
      <w:r>
        <w:rPr>
          <w:kern w:val="2"/>
        </w:rPr>
        <w:tab/>
        <w:t>Right now, about how much do you weigh, without shoes? [Source: PHFE WIC Postpartum Questionnaire 2010]</w:t>
      </w:r>
    </w:p>
    <w:p w:rsidR="00861D54" w:rsidRPr="00581351" w:rsidRDefault="00861D54" w:rsidP="000C773C">
      <w:pPr>
        <w:pStyle w:val="ResponseOption"/>
        <w:spacing w:after="240"/>
      </w:pPr>
      <w:r>
        <w:t>Pounds</w:t>
      </w:r>
      <w:r>
        <w:tab/>
        <w:t>[number]</w:t>
      </w:r>
    </w:p>
    <w:p w:rsidR="00861D54" w:rsidRPr="00B914F9" w:rsidRDefault="00861D54" w:rsidP="000C773C">
      <w:pPr>
        <w:shd w:val="clear" w:color="auto" w:fill="BFBFBF" w:themeFill="background1" w:themeFillShade="BF"/>
        <w:rPr>
          <w:b/>
          <w:i/>
          <w:sz w:val="22"/>
        </w:rPr>
      </w:pPr>
      <w:r w:rsidRPr="00B914F9">
        <w:rPr>
          <w:b/>
          <w:i/>
          <w:sz w:val="22"/>
        </w:rPr>
        <w:t>Postpartum depression (Edinburgh scale)</w:t>
      </w:r>
    </w:p>
    <w:p w:rsidR="00861D54" w:rsidRDefault="00861D54" w:rsidP="000C773C">
      <w:pPr>
        <w:shd w:val="clear" w:color="auto" w:fill="BFBFBF" w:themeFill="background1" w:themeFillShade="BF"/>
        <w:rPr>
          <w:i/>
          <w:sz w:val="22"/>
        </w:rPr>
      </w:pPr>
      <w:r>
        <w:rPr>
          <w:i/>
          <w:sz w:val="22"/>
        </w:rPr>
        <w:t>3</w:t>
      </w:r>
    </w:p>
    <w:p w:rsidR="00861D54" w:rsidRDefault="00861D54" w:rsidP="000C773C">
      <w:pPr>
        <w:rPr>
          <w:i/>
          <w:sz w:val="22"/>
        </w:rPr>
      </w:pPr>
    </w:p>
    <w:p w:rsidR="00861D54" w:rsidRPr="00581351" w:rsidRDefault="00861D54" w:rsidP="00D56240">
      <w:pPr>
        <w:pStyle w:val="Stem"/>
      </w:pPr>
      <w:r>
        <w:t>MH16.</w:t>
      </w:r>
      <w:r>
        <w:tab/>
      </w:r>
      <w:r w:rsidRPr="00B32F49">
        <w:t xml:space="preserve">It is not easy being a new mother, and it is OK to feel unhappy at times. </w:t>
      </w:r>
      <w:r>
        <w:t>Because</w:t>
      </w:r>
      <w:r w:rsidRPr="00B32F49">
        <w:t xml:space="preserve"> you have recently had a baby, we would like to know how you are</w:t>
      </w:r>
      <w:r>
        <w:t xml:space="preserve"> </w:t>
      </w:r>
      <w:r w:rsidRPr="00B32F49">
        <w:t xml:space="preserve">feeling. </w:t>
      </w:r>
      <w:r>
        <w:t>I’m going to read you some statements about how you might have been feeling emotionally lately, and I’d like you to choose</w:t>
      </w:r>
      <w:r w:rsidRPr="00B32F49">
        <w:t xml:space="preserve"> the answer </w:t>
      </w:r>
      <w:r>
        <w:t>that</w:t>
      </w:r>
      <w:r w:rsidRPr="00B32F49">
        <w:t xml:space="preserve"> comes closest to how you have felt </w:t>
      </w:r>
      <w:r w:rsidRPr="00FC5A80">
        <w:rPr>
          <w:u w:val="single"/>
        </w:rPr>
        <w:t>during the past week</w:t>
      </w:r>
      <w:r>
        <w:t xml:space="preserve">. </w:t>
      </w:r>
      <w:r w:rsidRPr="00581351">
        <w:t xml:space="preserve">In the past </w:t>
      </w:r>
      <w:r>
        <w:t>week [</w:t>
      </w:r>
      <w:r w:rsidRPr="00E1527E">
        <w:rPr>
          <w:b w:val="0"/>
          <w:i/>
        </w:rPr>
        <w:t>Interviewer: read items and response options</w:t>
      </w:r>
      <w:r>
        <w:t>]</w:t>
      </w:r>
      <w:r w:rsidRPr="00581351">
        <w:t>:</w:t>
      </w:r>
      <w:r>
        <w:t xml:space="preserve"> [Source: FDA IFPS-2 version Edinburgh]</w:t>
      </w:r>
    </w:p>
    <w:p w:rsidR="00861D54" w:rsidRPr="00581351" w:rsidRDefault="00861D54" w:rsidP="00D56240">
      <w:pPr>
        <w:pStyle w:val="Stem"/>
      </w:pPr>
      <w:r>
        <w:tab/>
        <w:t>a.</w:t>
      </w:r>
      <w:r>
        <w:tab/>
      </w:r>
      <w:r w:rsidRPr="00581351">
        <w:t>I have been able to laugh an</w:t>
      </w:r>
      <w:r>
        <w:t>d see the funny side of things</w:t>
      </w:r>
    </w:p>
    <w:p w:rsidR="00861D54" w:rsidRDefault="00861D54" w:rsidP="00D56240">
      <w:pPr>
        <w:pStyle w:val="ResponseOption"/>
      </w:pPr>
      <w:r w:rsidRPr="00581351">
        <w:t>As much as I always could</w:t>
      </w:r>
      <w:r>
        <w:tab/>
        <w:t>01</w:t>
      </w:r>
    </w:p>
    <w:p w:rsidR="00861D54" w:rsidRDefault="00861D54" w:rsidP="00D56240">
      <w:pPr>
        <w:pStyle w:val="ResponseOption"/>
      </w:pPr>
      <w:r w:rsidRPr="00581351">
        <w:t>Not quite so much now</w:t>
      </w:r>
      <w:r>
        <w:tab/>
        <w:t>02</w:t>
      </w:r>
    </w:p>
    <w:p w:rsidR="00861D54" w:rsidRDefault="00861D54" w:rsidP="00D56240">
      <w:pPr>
        <w:pStyle w:val="ResponseOption"/>
      </w:pPr>
      <w:r w:rsidRPr="00581351">
        <w:t>Definitely not so much now</w:t>
      </w:r>
      <w:r>
        <w:tab/>
        <w:t>03</w:t>
      </w:r>
    </w:p>
    <w:p w:rsidR="00861D54" w:rsidRDefault="00861D54" w:rsidP="00D56240">
      <w:pPr>
        <w:pStyle w:val="ResponseOption"/>
        <w:spacing w:after="240"/>
      </w:pPr>
      <w:r w:rsidRPr="00581351">
        <w:t>Not at all</w:t>
      </w:r>
      <w:r>
        <w:tab/>
        <w:t>04</w:t>
      </w:r>
    </w:p>
    <w:p w:rsidR="00861D54" w:rsidRPr="00581351" w:rsidRDefault="00861D54" w:rsidP="00D56240">
      <w:pPr>
        <w:pStyle w:val="ResponseOption"/>
      </w:pPr>
    </w:p>
    <w:p w:rsidR="00861D54" w:rsidRDefault="00861D54" w:rsidP="00D56240">
      <w:pPr>
        <w:pStyle w:val="Stem"/>
      </w:pPr>
      <w:r>
        <w:tab/>
        <w:t>b</w:t>
      </w:r>
      <w:r w:rsidRPr="00581351">
        <w:t>.</w:t>
      </w:r>
      <w:r>
        <w:tab/>
      </w:r>
      <w:r w:rsidRPr="00581351">
        <w:t xml:space="preserve">In the past </w:t>
      </w:r>
      <w:r>
        <w:t xml:space="preserve">week </w:t>
      </w:r>
      <w:r w:rsidRPr="00581351">
        <w:t>I have looked f</w:t>
      </w:r>
      <w:r>
        <w:t>orward with enjoyment to things</w:t>
      </w:r>
    </w:p>
    <w:p w:rsidR="00861D54" w:rsidRDefault="00861D54" w:rsidP="00D56240">
      <w:pPr>
        <w:pStyle w:val="ResponseOption"/>
      </w:pPr>
      <w:r w:rsidRPr="00581351">
        <w:t>As much as I ever did</w:t>
      </w:r>
      <w:r>
        <w:tab/>
        <w:t>01</w:t>
      </w:r>
    </w:p>
    <w:p w:rsidR="00861D54" w:rsidRDefault="00861D54" w:rsidP="00D56240">
      <w:pPr>
        <w:pStyle w:val="ResponseOption"/>
      </w:pPr>
      <w:r w:rsidRPr="00581351">
        <w:t>Rather less than I used to</w:t>
      </w:r>
      <w:r>
        <w:tab/>
        <w:t>02</w:t>
      </w:r>
    </w:p>
    <w:p w:rsidR="00861D54" w:rsidRDefault="00861D54" w:rsidP="00D56240">
      <w:pPr>
        <w:pStyle w:val="ResponseOption"/>
      </w:pPr>
      <w:r w:rsidRPr="00581351">
        <w:t>Definitely less than I used to</w:t>
      </w:r>
      <w:r>
        <w:tab/>
        <w:t>03</w:t>
      </w:r>
    </w:p>
    <w:p w:rsidR="00861D54" w:rsidRDefault="00861D54" w:rsidP="00D56240">
      <w:pPr>
        <w:pStyle w:val="ResponseOption"/>
        <w:spacing w:after="240"/>
      </w:pPr>
      <w:r w:rsidRPr="00581351">
        <w:t>Hardly at all</w:t>
      </w:r>
      <w:r>
        <w:tab/>
        <w:t>04</w:t>
      </w:r>
    </w:p>
    <w:p w:rsidR="00861D54" w:rsidRPr="00581351" w:rsidRDefault="00861D54" w:rsidP="00D56240">
      <w:pPr>
        <w:pStyle w:val="ResponseOption"/>
      </w:pPr>
    </w:p>
    <w:p w:rsidR="00861D54" w:rsidRPr="00581351" w:rsidRDefault="00861D54" w:rsidP="00D56240">
      <w:pPr>
        <w:pStyle w:val="Stem"/>
      </w:pPr>
      <w:r>
        <w:tab/>
        <w:t>c.</w:t>
      </w:r>
      <w:r>
        <w:tab/>
      </w:r>
      <w:r w:rsidRPr="00581351">
        <w:t xml:space="preserve">In the past </w:t>
      </w:r>
      <w:r>
        <w:t xml:space="preserve">week </w:t>
      </w:r>
      <w:r w:rsidRPr="00581351">
        <w:t>I have blamed myself unnece</w:t>
      </w:r>
      <w:r>
        <w:t>ssarily when things went wrong</w:t>
      </w:r>
    </w:p>
    <w:p w:rsidR="00861D54" w:rsidRDefault="00861D54" w:rsidP="00D56240">
      <w:pPr>
        <w:pStyle w:val="ResponseOption"/>
      </w:pPr>
      <w:r w:rsidRPr="00581351">
        <w:t>Yes, most of the time</w:t>
      </w:r>
      <w:r>
        <w:tab/>
        <w:t>01</w:t>
      </w:r>
    </w:p>
    <w:p w:rsidR="00861D54" w:rsidRDefault="00861D54" w:rsidP="00D56240">
      <w:pPr>
        <w:pStyle w:val="ResponseOption"/>
      </w:pPr>
      <w:r w:rsidRPr="00581351">
        <w:t>Yes, some of the time</w:t>
      </w:r>
      <w:r>
        <w:tab/>
        <w:t>02</w:t>
      </w:r>
    </w:p>
    <w:p w:rsidR="00861D54" w:rsidRDefault="00861D54" w:rsidP="00D56240">
      <w:pPr>
        <w:pStyle w:val="ResponseOption"/>
      </w:pPr>
      <w:r w:rsidRPr="00581351">
        <w:lastRenderedPageBreak/>
        <w:t>Not very often</w:t>
      </w:r>
      <w:r>
        <w:tab/>
        <w:t>03</w:t>
      </w:r>
    </w:p>
    <w:p w:rsidR="00861D54" w:rsidRDefault="00861D54" w:rsidP="00D56240">
      <w:pPr>
        <w:pStyle w:val="ResponseOption"/>
        <w:spacing w:after="240"/>
      </w:pPr>
      <w:r w:rsidRPr="00581351">
        <w:t>No, never</w:t>
      </w:r>
      <w:r>
        <w:tab/>
        <w:t>04</w:t>
      </w:r>
    </w:p>
    <w:p w:rsidR="00861D54" w:rsidRPr="00581351" w:rsidRDefault="00861D54" w:rsidP="00D56240">
      <w:pPr>
        <w:pStyle w:val="ResponseOption"/>
      </w:pPr>
    </w:p>
    <w:p w:rsidR="00861D54" w:rsidRDefault="00861D54" w:rsidP="00D56240">
      <w:pPr>
        <w:pStyle w:val="Stem"/>
      </w:pPr>
      <w:r>
        <w:tab/>
        <w:t>d</w:t>
      </w:r>
      <w:r w:rsidRPr="00581351">
        <w:t>.</w:t>
      </w:r>
      <w:r>
        <w:tab/>
      </w:r>
      <w:r w:rsidRPr="00581351">
        <w:t xml:space="preserve">In the past </w:t>
      </w:r>
      <w:r>
        <w:t xml:space="preserve">week </w:t>
      </w:r>
      <w:r w:rsidRPr="00581351">
        <w:t>I have been anxious</w:t>
      </w:r>
      <w:r>
        <w:t xml:space="preserve"> or worried for no good reason</w:t>
      </w:r>
    </w:p>
    <w:p w:rsidR="00861D54" w:rsidRPr="00241B07" w:rsidRDefault="00861D54" w:rsidP="00D56240">
      <w:pPr>
        <w:pStyle w:val="ResponseOption"/>
      </w:pPr>
      <w:r w:rsidRPr="00581351">
        <w:t>No, not at all</w:t>
      </w:r>
      <w:r>
        <w:tab/>
        <w:t>01</w:t>
      </w:r>
    </w:p>
    <w:p w:rsidR="00861D54" w:rsidRDefault="00861D54" w:rsidP="00D56240">
      <w:pPr>
        <w:pStyle w:val="ResponseOption"/>
      </w:pPr>
      <w:r w:rsidRPr="00581351">
        <w:t>Hardly ever</w:t>
      </w:r>
      <w:r>
        <w:tab/>
        <w:t>02</w:t>
      </w:r>
    </w:p>
    <w:p w:rsidR="00861D54" w:rsidRDefault="00861D54" w:rsidP="00D56240">
      <w:pPr>
        <w:pStyle w:val="ResponseOption"/>
      </w:pPr>
      <w:r w:rsidRPr="00581351">
        <w:t>Yes, sometimes</w:t>
      </w:r>
      <w:r>
        <w:tab/>
        <w:t>03</w:t>
      </w:r>
    </w:p>
    <w:p w:rsidR="00861D54" w:rsidRPr="00590361" w:rsidRDefault="00861D54" w:rsidP="00D56240">
      <w:pPr>
        <w:pStyle w:val="ResponseOption"/>
        <w:spacing w:after="240"/>
      </w:pPr>
      <w:r w:rsidRPr="00590361">
        <w:t>Yes, very often</w:t>
      </w:r>
      <w:r w:rsidRPr="00590361">
        <w:tab/>
        <w:t>04</w:t>
      </w:r>
    </w:p>
    <w:p w:rsidR="00861D54" w:rsidRPr="00590361" w:rsidRDefault="00861D54" w:rsidP="00D56240">
      <w:pPr>
        <w:pStyle w:val="ResponseOption"/>
        <w:rPr>
          <w:b/>
        </w:rPr>
      </w:pPr>
    </w:p>
    <w:p w:rsidR="00861D54" w:rsidRPr="00581351" w:rsidRDefault="00861D54" w:rsidP="00D56240">
      <w:pPr>
        <w:pStyle w:val="Stem"/>
      </w:pPr>
      <w:r>
        <w:tab/>
        <w:t>e.</w:t>
      </w:r>
      <w:r>
        <w:tab/>
      </w:r>
      <w:r w:rsidRPr="00581351">
        <w:t xml:space="preserve">In the past </w:t>
      </w:r>
      <w:r>
        <w:t xml:space="preserve">week </w:t>
      </w:r>
      <w:r w:rsidRPr="00581351">
        <w:t>I have felt scared or panicky for no good reason -</w:t>
      </w:r>
    </w:p>
    <w:p w:rsidR="00861D54" w:rsidRDefault="00861D54" w:rsidP="00D56240">
      <w:pPr>
        <w:pStyle w:val="ResponseOption"/>
      </w:pPr>
      <w:r w:rsidRPr="00581351">
        <w:t>Yes, quite a lot</w:t>
      </w:r>
      <w:r>
        <w:tab/>
        <w:t>01</w:t>
      </w:r>
    </w:p>
    <w:p w:rsidR="00861D54" w:rsidRDefault="00861D54" w:rsidP="00D56240">
      <w:pPr>
        <w:pStyle w:val="ResponseOption"/>
      </w:pPr>
      <w:r w:rsidRPr="00581351">
        <w:t>Yes, sometimes</w:t>
      </w:r>
      <w:r>
        <w:tab/>
        <w:t>02</w:t>
      </w:r>
    </w:p>
    <w:p w:rsidR="00861D54" w:rsidRDefault="00861D54" w:rsidP="00D56240">
      <w:pPr>
        <w:pStyle w:val="ResponseOption"/>
      </w:pPr>
      <w:r w:rsidRPr="00581351">
        <w:t>No, not much</w:t>
      </w:r>
      <w:r>
        <w:tab/>
        <w:t>03</w:t>
      </w:r>
    </w:p>
    <w:p w:rsidR="00861D54" w:rsidRDefault="00861D54" w:rsidP="00D56240">
      <w:pPr>
        <w:pStyle w:val="ResponseOption"/>
        <w:spacing w:after="240"/>
      </w:pPr>
      <w:r w:rsidRPr="00581351">
        <w:t>No, not at all</w:t>
      </w:r>
      <w:r>
        <w:tab/>
        <w:t>04</w:t>
      </w:r>
    </w:p>
    <w:p w:rsidR="00861D54" w:rsidRPr="00581351" w:rsidRDefault="00861D54" w:rsidP="00D56240">
      <w:pPr>
        <w:pStyle w:val="ResponseOption"/>
      </w:pPr>
    </w:p>
    <w:p w:rsidR="00861D54" w:rsidRPr="00581351" w:rsidRDefault="00861D54" w:rsidP="00D56240">
      <w:pPr>
        <w:pStyle w:val="Stem"/>
      </w:pPr>
      <w:r>
        <w:tab/>
        <w:t>f</w:t>
      </w:r>
      <w:r w:rsidRPr="00581351">
        <w:t>.</w:t>
      </w:r>
      <w:r>
        <w:tab/>
      </w:r>
      <w:r w:rsidRPr="00581351">
        <w:t xml:space="preserve">In the past </w:t>
      </w:r>
      <w:r>
        <w:t>week t</w:t>
      </w:r>
      <w:r w:rsidRPr="00581351">
        <w:t xml:space="preserve">hings </w:t>
      </w:r>
      <w:r>
        <w:t>have been getting on top of me</w:t>
      </w:r>
    </w:p>
    <w:p w:rsidR="00861D54" w:rsidRDefault="00861D54" w:rsidP="00D56240">
      <w:pPr>
        <w:pStyle w:val="ResponseOption"/>
      </w:pPr>
      <w:r w:rsidRPr="00581351">
        <w:t>Yes, most of the time I haven’t been able to cope at all</w:t>
      </w:r>
      <w:r>
        <w:tab/>
        <w:t>01</w:t>
      </w:r>
    </w:p>
    <w:p w:rsidR="00861D54" w:rsidRDefault="00861D54" w:rsidP="00D56240">
      <w:pPr>
        <w:pStyle w:val="ResponseOption"/>
      </w:pPr>
      <w:r w:rsidRPr="00581351">
        <w:t>Yes, sometimes I haven’t been coping as well as usual</w:t>
      </w:r>
      <w:r>
        <w:tab/>
        <w:t>02</w:t>
      </w:r>
    </w:p>
    <w:p w:rsidR="00861D54" w:rsidRDefault="00861D54" w:rsidP="00D56240">
      <w:pPr>
        <w:pStyle w:val="ResponseOption"/>
      </w:pPr>
      <w:r w:rsidRPr="00581351">
        <w:t>No, most of the time I have coped quite well</w:t>
      </w:r>
      <w:r>
        <w:tab/>
        <w:t>03</w:t>
      </w:r>
    </w:p>
    <w:p w:rsidR="00861D54" w:rsidRDefault="00861D54" w:rsidP="00D56240">
      <w:pPr>
        <w:pStyle w:val="ResponseOption"/>
        <w:spacing w:after="240"/>
      </w:pPr>
      <w:r w:rsidRPr="00581351">
        <w:t>No, I have been coping as well as ever</w:t>
      </w:r>
      <w:r>
        <w:tab/>
        <w:t>04</w:t>
      </w:r>
    </w:p>
    <w:p w:rsidR="00861D54" w:rsidRPr="00581351" w:rsidRDefault="00861D54" w:rsidP="00D56240">
      <w:pPr>
        <w:pStyle w:val="ResponseOption"/>
      </w:pPr>
    </w:p>
    <w:p w:rsidR="00861D54" w:rsidRPr="00581351" w:rsidRDefault="00861D54" w:rsidP="00D56240">
      <w:pPr>
        <w:pStyle w:val="Stem"/>
      </w:pPr>
      <w:r>
        <w:tab/>
        <w:t>g.</w:t>
      </w:r>
      <w:r>
        <w:tab/>
      </w:r>
      <w:r w:rsidRPr="00581351">
        <w:t xml:space="preserve">In the past </w:t>
      </w:r>
      <w:r>
        <w:t xml:space="preserve">week </w:t>
      </w:r>
      <w:r w:rsidRPr="00581351">
        <w:t xml:space="preserve">I have been so unhappy that </w:t>
      </w:r>
      <w:r>
        <w:t>I have had difficulty sleeping</w:t>
      </w:r>
    </w:p>
    <w:p w:rsidR="00861D54" w:rsidRDefault="00861D54" w:rsidP="00D56240">
      <w:pPr>
        <w:pStyle w:val="ResponseOption"/>
      </w:pPr>
      <w:r w:rsidRPr="00581351">
        <w:t>Yes, most of the time</w:t>
      </w:r>
      <w:r>
        <w:tab/>
        <w:t>01</w:t>
      </w:r>
    </w:p>
    <w:p w:rsidR="00861D54" w:rsidRDefault="00861D54" w:rsidP="00D56240">
      <w:pPr>
        <w:pStyle w:val="ResponseOption"/>
      </w:pPr>
      <w:r w:rsidRPr="00581351">
        <w:t>Yes, some of the time</w:t>
      </w:r>
      <w:r>
        <w:tab/>
        <w:t>02</w:t>
      </w:r>
    </w:p>
    <w:p w:rsidR="00861D54" w:rsidRDefault="00861D54" w:rsidP="00D56240">
      <w:pPr>
        <w:pStyle w:val="ResponseOption"/>
      </w:pPr>
      <w:r w:rsidRPr="00581351">
        <w:t>Not very often</w:t>
      </w:r>
      <w:r>
        <w:tab/>
        <w:t>03</w:t>
      </w:r>
    </w:p>
    <w:p w:rsidR="00861D54" w:rsidRDefault="00861D54" w:rsidP="00D56240">
      <w:pPr>
        <w:pStyle w:val="ResponseOption"/>
      </w:pPr>
      <w:r w:rsidRPr="00581351">
        <w:t>No, not at all</w:t>
      </w:r>
      <w:r>
        <w:tab/>
        <w:t>04</w:t>
      </w:r>
    </w:p>
    <w:p w:rsidR="00861D54" w:rsidRPr="00581351" w:rsidRDefault="00861D54" w:rsidP="00D56240">
      <w:pPr>
        <w:pStyle w:val="ResponseOption"/>
      </w:pPr>
    </w:p>
    <w:p w:rsidR="00861D54" w:rsidRPr="00581351" w:rsidRDefault="00861D54" w:rsidP="00D56240">
      <w:pPr>
        <w:pStyle w:val="Stem"/>
      </w:pPr>
      <w:r>
        <w:tab/>
        <w:t>h.</w:t>
      </w:r>
      <w:r>
        <w:tab/>
      </w:r>
      <w:r w:rsidRPr="00581351">
        <w:t xml:space="preserve">In the past </w:t>
      </w:r>
      <w:r>
        <w:t>week I have felt sad or miserable</w:t>
      </w:r>
    </w:p>
    <w:p w:rsidR="00861D54" w:rsidRDefault="00861D54" w:rsidP="00D56240">
      <w:pPr>
        <w:pStyle w:val="ResponseOption"/>
      </w:pPr>
      <w:r w:rsidRPr="00581351">
        <w:t>Yes, most of the time</w:t>
      </w:r>
      <w:r>
        <w:tab/>
        <w:t>01</w:t>
      </w:r>
    </w:p>
    <w:p w:rsidR="00861D54" w:rsidRDefault="00861D54" w:rsidP="00D56240">
      <w:pPr>
        <w:pStyle w:val="ResponseOption"/>
      </w:pPr>
      <w:r w:rsidRPr="00581351">
        <w:t>Yes, some of the time</w:t>
      </w:r>
      <w:r>
        <w:tab/>
        <w:t>02</w:t>
      </w:r>
    </w:p>
    <w:p w:rsidR="00861D54" w:rsidRDefault="00861D54" w:rsidP="00D56240">
      <w:pPr>
        <w:pStyle w:val="ResponseOption"/>
      </w:pPr>
      <w:r w:rsidRPr="00581351">
        <w:t>Not very often</w:t>
      </w:r>
      <w:r>
        <w:tab/>
        <w:t>03</w:t>
      </w:r>
    </w:p>
    <w:p w:rsidR="00861D54" w:rsidRDefault="00861D54" w:rsidP="00D56240">
      <w:pPr>
        <w:pStyle w:val="ResponseOption"/>
        <w:spacing w:after="240"/>
      </w:pPr>
      <w:r w:rsidRPr="00581351">
        <w:t>No, not at all</w:t>
      </w:r>
      <w:r>
        <w:tab/>
        <w:t>04</w:t>
      </w:r>
    </w:p>
    <w:p w:rsidR="00861D54" w:rsidRPr="00581351" w:rsidRDefault="00861D54" w:rsidP="00D56240">
      <w:pPr>
        <w:pStyle w:val="ResponseOption"/>
      </w:pPr>
    </w:p>
    <w:p w:rsidR="00861D54" w:rsidRPr="00581351" w:rsidRDefault="00861D54" w:rsidP="00D56240">
      <w:pPr>
        <w:pStyle w:val="Stem"/>
      </w:pPr>
      <w:r>
        <w:tab/>
      </w:r>
      <w:proofErr w:type="spellStart"/>
      <w:r>
        <w:t>i</w:t>
      </w:r>
      <w:proofErr w:type="spellEnd"/>
      <w:r>
        <w:t>.</w:t>
      </w:r>
      <w:r>
        <w:tab/>
      </w:r>
      <w:r w:rsidRPr="00581351">
        <w:t xml:space="preserve">In the past </w:t>
      </w:r>
      <w:r>
        <w:t xml:space="preserve">week </w:t>
      </w:r>
      <w:r w:rsidRPr="00581351">
        <w:t>I have been so u</w:t>
      </w:r>
      <w:r>
        <w:t>nhappy that I have been crying</w:t>
      </w:r>
    </w:p>
    <w:p w:rsidR="00861D54" w:rsidRDefault="00861D54" w:rsidP="00D56240">
      <w:pPr>
        <w:pStyle w:val="ResponseOption"/>
      </w:pPr>
      <w:r w:rsidRPr="00581351">
        <w:t>Yes, most of the time</w:t>
      </w:r>
      <w:r>
        <w:tab/>
        <w:t>01</w:t>
      </w:r>
    </w:p>
    <w:p w:rsidR="00861D54" w:rsidRDefault="00861D54" w:rsidP="00D56240">
      <w:pPr>
        <w:pStyle w:val="ResponseOption"/>
      </w:pPr>
      <w:r w:rsidRPr="00581351">
        <w:t>Yes, quite often</w:t>
      </w:r>
      <w:r>
        <w:tab/>
        <w:t>02</w:t>
      </w:r>
    </w:p>
    <w:p w:rsidR="00861D54" w:rsidRDefault="00861D54" w:rsidP="00D56240">
      <w:pPr>
        <w:pStyle w:val="ResponseOption"/>
      </w:pPr>
      <w:r w:rsidRPr="00581351">
        <w:t>Only occasionally</w:t>
      </w:r>
      <w:r>
        <w:tab/>
        <w:t>03</w:t>
      </w:r>
    </w:p>
    <w:p w:rsidR="00861D54" w:rsidRDefault="00861D54" w:rsidP="00D56240">
      <w:pPr>
        <w:pStyle w:val="ResponseOption"/>
        <w:spacing w:after="240"/>
      </w:pPr>
      <w:r w:rsidRPr="00581351">
        <w:t>No, never</w:t>
      </w:r>
      <w:r>
        <w:tab/>
        <w:t>04</w:t>
      </w:r>
    </w:p>
    <w:p w:rsidR="00861D54" w:rsidRPr="00581351" w:rsidRDefault="00861D54" w:rsidP="00D56240">
      <w:pPr>
        <w:pStyle w:val="ResponseOption"/>
      </w:pPr>
    </w:p>
    <w:p w:rsidR="00861D54" w:rsidRPr="00581351" w:rsidRDefault="00861D54" w:rsidP="00D56240">
      <w:pPr>
        <w:pStyle w:val="Stem"/>
      </w:pPr>
      <w:r>
        <w:tab/>
        <w:t>j.</w:t>
      </w:r>
      <w:r>
        <w:tab/>
      </w:r>
      <w:r w:rsidRPr="00581351">
        <w:t xml:space="preserve">In the past </w:t>
      </w:r>
      <w:r>
        <w:t>week t</w:t>
      </w:r>
      <w:r w:rsidRPr="00581351">
        <w:t>he thought of har</w:t>
      </w:r>
      <w:r>
        <w:t>ming myself has occurred to me</w:t>
      </w:r>
    </w:p>
    <w:p w:rsidR="00861D54" w:rsidRDefault="00861D54" w:rsidP="00D56240">
      <w:pPr>
        <w:pStyle w:val="ResponseOption"/>
      </w:pPr>
      <w:r w:rsidRPr="00581351">
        <w:lastRenderedPageBreak/>
        <w:t>Yes, quite often</w:t>
      </w:r>
      <w:r>
        <w:tab/>
        <w:t>01</w:t>
      </w:r>
    </w:p>
    <w:p w:rsidR="00861D54" w:rsidRDefault="00861D54" w:rsidP="00D56240">
      <w:pPr>
        <w:pStyle w:val="ResponseOption"/>
      </w:pPr>
      <w:r w:rsidRPr="00581351">
        <w:t>Sometimes</w:t>
      </w:r>
      <w:r>
        <w:tab/>
        <w:t>02</w:t>
      </w:r>
    </w:p>
    <w:p w:rsidR="00861D54" w:rsidRDefault="00861D54" w:rsidP="00D56240">
      <w:pPr>
        <w:pStyle w:val="ResponseOption"/>
      </w:pPr>
      <w:r w:rsidRPr="00581351">
        <w:t>Hardly ever</w:t>
      </w:r>
      <w:r>
        <w:tab/>
        <w:t>03</w:t>
      </w:r>
    </w:p>
    <w:p w:rsidR="00861D54" w:rsidRDefault="00861D54" w:rsidP="00D56240">
      <w:pPr>
        <w:pStyle w:val="ResponseOption"/>
        <w:spacing w:after="240"/>
      </w:pPr>
      <w:r w:rsidRPr="00581351">
        <w:t>Never</w:t>
      </w:r>
      <w:r>
        <w:tab/>
        <w:t>04</w:t>
      </w:r>
    </w:p>
    <w:p w:rsidR="00861D54" w:rsidRPr="007F6565" w:rsidRDefault="00861D54" w:rsidP="007F6565">
      <w:pPr>
        <w:pStyle w:val="ResponseOption"/>
        <w:spacing w:after="240"/>
        <w:ind w:left="0" w:firstLine="0"/>
        <w:rPr>
          <w:b/>
        </w:rPr>
      </w:pPr>
      <w:r w:rsidRPr="007F6565">
        <w:rPr>
          <w:b/>
        </w:rPr>
        <w:t>Now I</w:t>
      </w:r>
      <w:r>
        <w:rPr>
          <w:b/>
        </w:rPr>
        <w:t>’d like to change topics and ask you some questions about work, school, and child care.</w:t>
      </w:r>
    </w:p>
    <w:p w:rsidR="00861D54" w:rsidRPr="00DC1088" w:rsidRDefault="00861D54" w:rsidP="002C5871">
      <w:pPr>
        <w:shd w:val="clear" w:color="auto" w:fill="BFBFBF" w:themeFill="background1" w:themeFillShade="BF"/>
        <w:tabs>
          <w:tab w:val="right" w:pos="9360"/>
        </w:tabs>
        <w:rPr>
          <w:b/>
          <w:i/>
          <w:sz w:val="22"/>
        </w:rPr>
      </w:pPr>
      <w:r w:rsidRPr="00DC1088">
        <w:rPr>
          <w:b/>
          <w:i/>
          <w:sz w:val="22"/>
        </w:rPr>
        <w:t>Educational status</w:t>
      </w:r>
    </w:p>
    <w:p w:rsidR="00861D54" w:rsidRPr="00417F73" w:rsidRDefault="00861D54" w:rsidP="002C5871">
      <w:pPr>
        <w:shd w:val="clear" w:color="auto" w:fill="BFBFBF" w:themeFill="background1" w:themeFillShade="BF"/>
        <w:tabs>
          <w:tab w:val="right" w:pos="9360"/>
        </w:tabs>
        <w:rPr>
          <w:i/>
          <w:sz w:val="22"/>
        </w:rPr>
      </w:pPr>
      <w:r>
        <w:rPr>
          <w:i/>
          <w:sz w:val="22"/>
        </w:rPr>
        <w:t>3, 7, 13, 18, 24</w:t>
      </w:r>
    </w:p>
    <w:p w:rsidR="00861D54" w:rsidRPr="00417F73" w:rsidRDefault="00861D54" w:rsidP="002C5871">
      <w:pPr>
        <w:tabs>
          <w:tab w:val="right" w:pos="9360"/>
        </w:tabs>
        <w:rPr>
          <w:i/>
          <w:sz w:val="22"/>
        </w:rPr>
      </w:pPr>
    </w:p>
    <w:p w:rsidR="00861D54" w:rsidRPr="00883C34" w:rsidRDefault="00861D54" w:rsidP="002C5871">
      <w:pPr>
        <w:pStyle w:val="Stem"/>
        <w:rPr>
          <w:rFonts w:eastAsiaTheme="minorHAnsi"/>
        </w:rPr>
      </w:pPr>
      <w:r>
        <w:rPr>
          <w:rFonts w:eastAsiaTheme="minorHAnsi"/>
        </w:rPr>
        <w:t>SD27.</w:t>
      </w:r>
      <w:r>
        <w:rPr>
          <w:rFonts w:eastAsiaTheme="minorHAnsi"/>
        </w:rPr>
        <w:tab/>
      </w:r>
      <w:r w:rsidRPr="00883C34">
        <w:rPr>
          <w:rFonts w:eastAsiaTheme="minorHAnsi"/>
        </w:rPr>
        <w:t>As of today, are you in school or college? [</w:t>
      </w:r>
      <w:r>
        <w:rPr>
          <w:rFonts w:eastAsiaTheme="minorHAnsi"/>
        </w:rPr>
        <w:t>Source: WIC IFPS-1</w:t>
      </w:r>
      <w:r w:rsidRPr="00883C34">
        <w:rPr>
          <w:rFonts w:eastAsiaTheme="minorHAnsi"/>
        </w:rPr>
        <w:t>]</w:t>
      </w:r>
    </w:p>
    <w:p w:rsidR="00861D54" w:rsidRPr="00E642AD" w:rsidRDefault="00861D54" w:rsidP="002C5871">
      <w:pPr>
        <w:pStyle w:val="ResponseOption"/>
        <w:rPr>
          <w:rFonts w:eastAsiaTheme="minorHAnsi"/>
        </w:rPr>
      </w:pPr>
      <w:r w:rsidRPr="00E642AD">
        <w:rPr>
          <w:rFonts w:eastAsiaTheme="minorHAnsi"/>
        </w:rPr>
        <w:t>Yes</w:t>
      </w:r>
      <w:r w:rsidRPr="00E642AD">
        <w:rPr>
          <w:rFonts w:eastAsiaTheme="minorHAnsi"/>
        </w:rPr>
        <w:tab/>
        <w:t>01</w:t>
      </w:r>
    </w:p>
    <w:p w:rsidR="00861D54" w:rsidRDefault="00861D54" w:rsidP="002C5871">
      <w:pPr>
        <w:pStyle w:val="ResponseOption"/>
        <w:spacing w:after="240"/>
        <w:rPr>
          <w:rFonts w:eastAsiaTheme="minorHAnsi"/>
        </w:rPr>
      </w:pPr>
      <w:r w:rsidRPr="00315866">
        <w:t>No</w:t>
      </w:r>
      <w:r>
        <w:rPr>
          <w:rFonts w:eastAsiaTheme="minorHAnsi"/>
        </w:rPr>
        <w:tab/>
        <w:t>02</w:t>
      </w:r>
    </w:p>
    <w:p w:rsidR="00861D54" w:rsidRPr="00DE4C98" w:rsidRDefault="00861D54" w:rsidP="002C5871">
      <w:pPr>
        <w:shd w:val="clear" w:color="auto" w:fill="BFBFBF" w:themeFill="background1" w:themeFillShade="BF"/>
        <w:tabs>
          <w:tab w:val="right" w:pos="9360"/>
        </w:tabs>
        <w:rPr>
          <w:b/>
          <w:i/>
          <w:sz w:val="22"/>
        </w:rPr>
      </w:pPr>
      <w:r w:rsidRPr="00DE4C98">
        <w:rPr>
          <w:b/>
          <w:i/>
          <w:sz w:val="22"/>
        </w:rPr>
        <w:t>Current employment status</w:t>
      </w:r>
    </w:p>
    <w:p w:rsidR="00861D54" w:rsidRPr="00417F73" w:rsidRDefault="00861D54" w:rsidP="002C5871">
      <w:pPr>
        <w:shd w:val="clear" w:color="auto" w:fill="BFBFBF" w:themeFill="background1" w:themeFillShade="BF"/>
        <w:tabs>
          <w:tab w:val="right" w:pos="9360"/>
        </w:tabs>
        <w:rPr>
          <w:i/>
          <w:sz w:val="22"/>
        </w:rPr>
      </w:pPr>
      <w:r>
        <w:rPr>
          <w:i/>
          <w:sz w:val="22"/>
        </w:rPr>
        <w:t>3, 7, 13, 18, 24</w:t>
      </w:r>
    </w:p>
    <w:p w:rsidR="00861D54" w:rsidRPr="00417F73" w:rsidRDefault="00861D54" w:rsidP="002C5871">
      <w:pPr>
        <w:tabs>
          <w:tab w:val="right" w:pos="9360"/>
        </w:tabs>
        <w:rPr>
          <w:i/>
          <w:sz w:val="22"/>
        </w:rPr>
      </w:pPr>
    </w:p>
    <w:p w:rsidR="00861D54" w:rsidRDefault="00861D54" w:rsidP="002C5871">
      <w:pPr>
        <w:pStyle w:val="Stem"/>
      </w:pPr>
      <w:r>
        <w:t>SD29.</w:t>
      </w:r>
      <w:r>
        <w:tab/>
      </w:r>
      <w:r w:rsidRPr="00324EF2">
        <w:t>Are you currently working for pay full time, part time, or not at all?</w:t>
      </w:r>
      <w:r>
        <w:t xml:space="preserve"> [Source: LA WIC Survey]</w:t>
      </w:r>
    </w:p>
    <w:p w:rsidR="00861D54" w:rsidRDefault="00861D54" w:rsidP="002C5871">
      <w:pPr>
        <w:pStyle w:val="ResponseOption"/>
      </w:pPr>
      <w:r w:rsidRPr="00324EF2">
        <w:t>Full time (35 hours or more)</w:t>
      </w:r>
      <w:r>
        <w:tab/>
        <w:t>01</w:t>
      </w:r>
    </w:p>
    <w:p w:rsidR="00861D54" w:rsidRDefault="00861D54" w:rsidP="002C5871">
      <w:pPr>
        <w:pStyle w:val="ResponseOption"/>
      </w:pPr>
      <w:r w:rsidRPr="00324EF2">
        <w:t>Part time</w:t>
      </w:r>
      <w:r>
        <w:tab/>
        <w:t>02</w:t>
      </w:r>
    </w:p>
    <w:p w:rsidR="00861D54" w:rsidRDefault="00861D54" w:rsidP="002C5871">
      <w:pPr>
        <w:pStyle w:val="ResponseOption"/>
        <w:spacing w:after="240"/>
        <w:rPr>
          <w:i/>
        </w:rPr>
      </w:pPr>
      <w:r w:rsidRPr="00324EF2">
        <w:t>Not at all</w:t>
      </w:r>
      <w:r w:rsidRPr="00C63B3E">
        <w:rPr>
          <w:i/>
        </w:rPr>
        <w:t xml:space="preserve"> </w:t>
      </w:r>
      <w:r>
        <w:rPr>
          <w:i/>
        </w:rPr>
        <w:tab/>
      </w:r>
      <w:r w:rsidRPr="0005629F">
        <w:t>03</w:t>
      </w:r>
    </w:p>
    <w:p w:rsidR="00861D54" w:rsidRPr="009A27D7" w:rsidRDefault="00861D54" w:rsidP="002C5871">
      <w:pPr>
        <w:pStyle w:val="Stem"/>
        <w:rPr>
          <w:b w:val="0"/>
          <w:i/>
        </w:rPr>
      </w:pPr>
      <w:r>
        <w:rPr>
          <w:b w:val="0"/>
          <w:i/>
        </w:rPr>
        <w:t>Ask SD30 first time answer to SD 27 or SD29 is ‘yes’ then discontinue</w:t>
      </w:r>
    </w:p>
    <w:p w:rsidR="00861D54" w:rsidRDefault="00861D54" w:rsidP="002C5871">
      <w:pPr>
        <w:pStyle w:val="Stem"/>
      </w:pPr>
      <w:r>
        <w:t>SD30.</w:t>
      </w:r>
      <w:r>
        <w:tab/>
      </w:r>
      <w:r w:rsidRPr="000A3C6D">
        <w:t xml:space="preserve">How old was {CHILD} when you started </w:t>
      </w:r>
      <w:r>
        <w:t xml:space="preserve">going to school or </w:t>
      </w:r>
      <w:r w:rsidRPr="000A3C6D">
        <w:t>working?</w:t>
      </w:r>
      <w:r>
        <w:t xml:space="preserve"> [Source: New Development]</w:t>
      </w:r>
    </w:p>
    <w:p w:rsidR="00861D54" w:rsidRDefault="00861D54" w:rsidP="002C5871">
      <w:pPr>
        <w:pStyle w:val="ResponseOption"/>
        <w:spacing w:after="240"/>
      </w:pPr>
      <w:r>
        <w:t>Age</w:t>
      </w:r>
      <w:r>
        <w:tab/>
        <w:t>[weeks, months]</w:t>
      </w:r>
    </w:p>
    <w:p w:rsidR="00861D54" w:rsidRDefault="00861D54" w:rsidP="00D56240">
      <w:pPr>
        <w:pStyle w:val="ResponseOption"/>
        <w:spacing w:after="240"/>
      </w:pPr>
    </w:p>
    <w:p w:rsidR="00861D54" w:rsidRPr="00B914F9" w:rsidRDefault="00861D54" w:rsidP="000C773C">
      <w:pPr>
        <w:shd w:val="clear" w:color="auto" w:fill="BFBFBF" w:themeFill="background1" w:themeFillShade="BF"/>
        <w:rPr>
          <w:b/>
          <w:i/>
          <w:sz w:val="22"/>
        </w:rPr>
      </w:pPr>
      <w:r w:rsidRPr="00B914F9">
        <w:rPr>
          <w:b/>
          <w:i/>
          <w:sz w:val="22"/>
        </w:rPr>
        <w:t>Workplace accommodations for pumping/expressing milk (if employed</w:t>
      </w:r>
      <w:r>
        <w:rPr>
          <w:b/>
          <w:i/>
          <w:sz w:val="22"/>
        </w:rPr>
        <w:t xml:space="preserve"> and breastfeeding</w:t>
      </w:r>
      <w:r w:rsidRPr="00B914F9">
        <w:rPr>
          <w:b/>
          <w:i/>
          <w:sz w:val="22"/>
        </w:rPr>
        <w:t>)</w:t>
      </w:r>
    </w:p>
    <w:p w:rsidR="00861D54" w:rsidRDefault="00861D54" w:rsidP="000C773C">
      <w:pPr>
        <w:shd w:val="clear" w:color="auto" w:fill="BFBFBF" w:themeFill="background1" w:themeFillShade="BF"/>
        <w:rPr>
          <w:i/>
          <w:sz w:val="22"/>
        </w:rPr>
      </w:pPr>
      <w:r>
        <w:rPr>
          <w:i/>
          <w:sz w:val="22"/>
        </w:rPr>
        <w:t>3</w:t>
      </w:r>
    </w:p>
    <w:p w:rsidR="00861D54" w:rsidRDefault="00861D54" w:rsidP="000C773C">
      <w:pPr>
        <w:rPr>
          <w:i/>
          <w:sz w:val="22"/>
        </w:rPr>
      </w:pPr>
    </w:p>
    <w:p w:rsidR="00861D54" w:rsidRDefault="00861D54" w:rsidP="000C773C">
      <w:pPr>
        <w:rPr>
          <w:i/>
          <w:sz w:val="22"/>
        </w:rPr>
      </w:pPr>
      <w:r>
        <w:rPr>
          <w:i/>
          <w:sz w:val="22"/>
        </w:rPr>
        <w:t>Ask only if working (SD29 = 01 or 02), and feeding breastmilk (CF1)</w:t>
      </w:r>
    </w:p>
    <w:p w:rsidR="00861D54" w:rsidRDefault="00861D54" w:rsidP="00D56240">
      <w:pPr>
        <w:pStyle w:val="Stem"/>
      </w:pPr>
      <w:r>
        <w:t>MH17.</w:t>
      </w:r>
      <w:r>
        <w:tab/>
      </w:r>
      <w:r w:rsidRPr="00581351">
        <w:t xml:space="preserve">Does your workplace </w:t>
      </w:r>
      <w:r>
        <w:t>do any of the following things to help you while you breastfeed</w:t>
      </w:r>
      <w:r w:rsidRPr="00581351">
        <w:t>?</w:t>
      </w:r>
      <w:r>
        <w:t xml:space="preserve"> [Source: New Development]</w:t>
      </w:r>
    </w:p>
    <w:p w:rsidR="00861D54" w:rsidRDefault="00861D54" w:rsidP="00D56240">
      <w:pPr>
        <w:pStyle w:val="Stem"/>
      </w:pPr>
      <w:r>
        <w:tab/>
        <w:t>a.</w:t>
      </w:r>
      <w:r>
        <w:tab/>
        <w:t>Allow reasonable breaks for</w:t>
      </w:r>
      <w:r w:rsidRPr="00581351">
        <w:t xml:space="preserve"> pumping?</w:t>
      </w:r>
    </w:p>
    <w:p w:rsidR="00861D54" w:rsidRDefault="00861D54" w:rsidP="00D56240">
      <w:pPr>
        <w:pStyle w:val="ResponseOption"/>
      </w:pPr>
      <w:r>
        <w:t>Yes</w:t>
      </w:r>
      <w:r>
        <w:tab/>
        <w:t>01</w:t>
      </w:r>
    </w:p>
    <w:p w:rsidR="00861D54" w:rsidRDefault="00861D54" w:rsidP="00D56240">
      <w:pPr>
        <w:pStyle w:val="ResponseOption"/>
      </w:pPr>
      <w:r>
        <w:t>No</w:t>
      </w:r>
      <w:r>
        <w:tab/>
        <w:t>02</w:t>
      </w:r>
    </w:p>
    <w:p w:rsidR="00861D54" w:rsidRDefault="00861D54" w:rsidP="00D56240">
      <w:pPr>
        <w:pStyle w:val="ResponseOption"/>
        <w:spacing w:after="240"/>
      </w:pPr>
      <w:r>
        <w:t>Don’t Know</w:t>
      </w:r>
      <w:r>
        <w:tab/>
        <w:t>98</w:t>
      </w:r>
    </w:p>
    <w:p w:rsidR="00861D54" w:rsidRDefault="00861D54" w:rsidP="00D56240">
      <w:pPr>
        <w:pStyle w:val="Stem"/>
      </w:pPr>
      <w:r>
        <w:tab/>
        <w:t>b.</w:t>
      </w:r>
      <w:r>
        <w:tab/>
        <w:t>Provide a reasonable place to store pumped milk?</w:t>
      </w:r>
    </w:p>
    <w:p w:rsidR="00861D54" w:rsidRDefault="00861D54" w:rsidP="00D56240">
      <w:pPr>
        <w:pStyle w:val="ResponseOption"/>
      </w:pPr>
      <w:r>
        <w:t>Yes</w:t>
      </w:r>
      <w:r>
        <w:tab/>
        <w:t>01</w:t>
      </w:r>
    </w:p>
    <w:p w:rsidR="00861D54" w:rsidRDefault="00861D54" w:rsidP="00D56240">
      <w:pPr>
        <w:pStyle w:val="ResponseOption"/>
      </w:pPr>
      <w:r>
        <w:t>No</w:t>
      </w:r>
      <w:r>
        <w:tab/>
        <w:t>02</w:t>
      </w:r>
    </w:p>
    <w:p w:rsidR="00861D54" w:rsidRDefault="00861D54" w:rsidP="00D56240">
      <w:pPr>
        <w:pStyle w:val="ResponseOption"/>
        <w:spacing w:after="240"/>
      </w:pPr>
      <w:r>
        <w:lastRenderedPageBreak/>
        <w:t>Don’t Know</w:t>
      </w:r>
      <w:r>
        <w:tab/>
        <w:t>98</w:t>
      </w:r>
    </w:p>
    <w:p w:rsidR="00861D54" w:rsidRDefault="00861D54" w:rsidP="00D56240">
      <w:pPr>
        <w:pStyle w:val="Stem"/>
        <w:ind w:left="1440"/>
      </w:pPr>
      <w:r>
        <w:t>c.</w:t>
      </w:r>
      <w:r>
        <w:tab/>
        <w:t>P</w:t>
      </w:r>
      <w:r w:rsidRPr="005F14B3">
        <w:t>rovide a private space that isn’t a bathroom where you can pump milk</w:t>
      </w:r>
    </w:p>
    <w:p w:rsidR="00861D54" w:rsidRDefault="00861D54" w:rsidP="00D56240">
      <w:pPr>
        <w:pStyle w:val="ResponseOption"/>
      </w:pPr>
      <w:r>
        <w:t>Yes</w:t>
      </w:r>
      <w:r>
        <w:tab/>
        <w:t>01</w:t>
      </w:r>
    </w:p>
    <w:p w:rsidR="00861D54" w:rsidRDefault="00861D54" w:rsidP="00D56240">
      <w:pPr>
        <w:pStyle w:val="ResponseOption"/>
      </w:pPr>
      <w:r>
        <w:t>No</w:t>
      </w:r>
      <w:r>
        <w:tab/>
        <w:t>02</w:t>
      </w:r>
    </w:p>
    <w:p w:rsidR="00861D54" w:rsidRDefault="00861D54" w:rsidP="00D56240">
      <w:pPr>
        <w:pStyle w:val="ResponseOption"/>
        <w:spacing w:after="240"/>
      </w:pPr>
      <w:r>
        <w:t>Don’t Know</w:t>
      </w:r>
      <w:r>
        <w:tab/>
        <w:t>98</w:t>
      </w:r>
    </w:p>
    <w:p w:rsidR="00861D54" w:rsidRPr="00B914F9" w:rsidRDefault="00861D54" w:rsidP="008365F9">
      <w:pPr>
        <w:shd w:val="clear" w:color="auto" w:fill="BFBFBF" w:themeFill="background1" w:themeFillShade="BF"/>
        <w:rPr>
          <w:b/>
          <w:i/>
          <w:sz w:val="22"/>
        </w:rPr>
      </w:pPr>
      <w:r w:rsidRPr="00B914F9">
        <w:rPr>
          <w:b/>
          <w:i/>
          <w:sz w:val="22"/>
        </w:rPr>
        <w:t>Ever used regular non-maternal child care?</w:t>
      </w:r>
    </w:p>
    <w:p w:rsidR="00861D54" w:rsidRDefault="00861D54" w:rsidP="008365F9">
      <w:pPr>
        <w:shd w:val="clear" w:color="auto" w:fill="BFBFBF" w:themeFill="background1" w:themeFillShade="BF"/>
        <w:rPr>
          <w:i/>
          <w:sz w:val="22"/>
        </w:rPr>
      </w:pPr>
      <w:r>
        <w:rPr>
          <w:i/>
          <w:sz w:val="22"/>
        </w:rPr>
        <w:t>3, 7, 13, 24 (once answered affirmative, stop asking for subsequent interviews)</w:t>
      </w:r>
    </w:p>
    <w:p w:rsidR="00861D54" w:rsidRDefault="00861D54" w:rsidP="008365F9">
      <w:pPr>
        <w:rPr>
          <w:i/>
          <w:sz w:val="22"/>
        </w:rPr>
      </w:pPr>
    </w:p>
    <w:p w:rsidR="00861D54" w:rsidRDefault="00861D54" w:rsidP="00D56240">
      <w:pPr>
        <w:pStyle w:val="Stem"/>
        <w:tabs>
          <w:tab w:val="clear" w:pos="720"/>
        </w:tabs>
        <w:ind w:left="0" w:firstLine="0"/>
      </w:pPr>
      <w:r w:rsidRPr="000F5D8F">
        <w:t xml:space="preserve">The next few questions are about childcare. By childcare, we mean any kind of arrangement where someone other than you or </w:t>
      </w:r>
      <w:r>
        <w:t xml:space="preserve">{CHILD’S} </w:t>
      </w:r>
      <w:r w:rsidRPr="000F5D8F">
        <w:t xml:space="preserve">other parent takes care of </w:t>
      </w:r>
      <w:r>
        <w:t xml:space="preserve">{CHILD} </w:t>
      </w:r>
      <w:r w:rsidRPr="000F5D8F">
        <w:t>on a regular basis</w:t>
      </w:r>
      <w:r>
        <w:t>, while you go to work or school</w:t>
      </w:r>
      <w:r w:rsidRPr="000F5D8F">
        <w:t xml:space="preserve">. </w:t>
      </w:r>
    </w:p>
    <w:p w:rsidR="00861D54" w:rsidRDefault="00861D54" w:rsidP="00D56240">
      <w:pPr>
        <w:pStyle w:val="Stem"/>
        <w:tabs>
          <w:tab w:val="clear" w:pos="720"/>
        </w:tabs>
        <w:ind w:left="0" w:firstLine="0"/>
        <w:rPr>
          <w:spacing w:val="-6"/>
        </w:rPr>
      </w:pPr>
      <w:r w:rsidRPr="000F5D8F">
        <w:t>Please include care provided by a relative or non-relative, either in your home or someone else’s home, as well as in a childcare center</w:t>
      </w:r>
      <w:r>
        <w:t xml:space="preserve"> or family daycare home</w:t>
      </w:r>
      <w:r w:rsidRPr="000F5D8F">
        <w:t xml:space="preserve">. </w:t>
      </w:r>
      <w:r w:rsidRPr="000F5D8F">
        <w:rPr>
          <w:spacing w:val="-6"/>
        </w:rPr>
        <w:t xml:space="preserve">Do </w:t>
      </w:r>
      <w:r w:rsidRPr="000F5D8F">
        <w:rPr>
          <w:spacing w:val="-6"/>
          <w:u w:val="single"/>
        </w:rPr>
        <w:t>not</w:t>
      </w:r>
      <w:r w:rsidRPr="000F5D8F">
        <w:rPr>
          <w:spacing w:val="-6"/>
        </w:rPr>
        <w:t xml:space="preserve"> include care provided by you or </w:t>
      </w:r>
      <w:r>
        <w:t xml:space="preserve">{CHILD’S} </w:t>
      </w:r>
      <w:r w:rsidRPr="000F5D8F">
        <w:rPr>
          <w:spacing w:val="-6"/>
        </w:rPr>
        <w:t>other parent.</w:t>
      </w:r>
      <w:r>
        <w:rPr>
          <w:spacing w:val="-6"/>
        </w:rPr>
        <w:t xml:space="preserve"> [Source: PHFE WIC Survey 2010 modified]</w:t>
      </w:r>
    </w:p>
    <w:p w:rsidR="00861D54" w:rsidRDefault="00861D54" w:rsidP="00D56240">
      <w:pPr>
        <w:pStyle w:val="Stem"/>
      </w:pPr>
      <w:r>
        <w:t>MH18.</w:t>
      </w:r>
      <w:r>
        <w:tab/>
        <w:t>Have you ever used a regular childcare arrangement for {CHILD}?</w:t>
      </w:r>
    </w:p>
    <w:p w:rsidR="00861D54" w:rsidRDefault="00861D54" w:rsidP="00D56240">
      <w:pPr>
        <w:pStyle w:val="ResponseOption"/>
      </w:pPr>
      <w:r>
        <w:t>Yes</w:t>
      </w:r>
      <w:r>
        <w:tab/>
        <w:t>01</w:t>
      </w:r>
    </w:p>
    <w:p w:rsidR="00861D54" w:rsidRDefault="00861D54" w:rsidP="00D56240">
      <w:pPr>
        <w:pStyle w:val="ResponseOption"/>
        <w:spacing w:after="240"/>
      </w:pPr>
      <w:r>
        <w:t>No</w:t>
      </w:r>
      <w:r>
        <w:tab/>
        <w:t>02</w:t>
      </w:r>
    </w:p>
    <w:p w:rsidR="00861D54" w:rsidRDefault="00861D54" w:rsidP="008365F9">
      <w:pPr>
        <w:shd w:val="clear" w:color="auto" w:fill="BFBFBF" w:themeFill="background1" w:themeFillShade="BF"/>
        <w:rPr>
          <w:b/>
          <w:i/>
          <w:sz w:val="22"/>
        </w:rPr>
      </w:pPr>
      <w:r w:rsidRPr="00B914F9">
        <w:rPr>
          <w:b/>
          <w:i/>
          <w:sz w:val="22"/>
        </w:rPr>
        <w:t>When did child first start non-maternal child care?</w:t>
      </w:r>
    </w:p>
    <w:p w:rsidR="00861D54" w:rsidRPr="00D77931" w:rsidRDefault="00861D54" w:rsidP="008365F9">
      <w:pPr>
        <w:shd w:val="clear" w:color="auto" w:fill="BFBFBF" w:themeFill="background1" w:themeFillShade="BF"/>
        <w:rPr>
          <w:i/>
          <w:sz w:val="22"/>
        </w:rPr>
      </w:pPr>
      <w:r w:rsidRPr="00D77931">
        <w:rPr>
          <w:i/>
          <w:sz w:val="22"/>
        </w:rPr>
        <w:t>3, 7, 13, 24</w:t>
      </w:r>
      <w:r>
        <w:rPr>
          <w:i/>
          <w:sz w:val="22"/>
        </w:rPr>
        <w:t xml:space="preserve"> (asked only if ever used is yes, then stop asking once answered)</w:t>
      </w:r>
    </w:p>
    <w:p w:rsidR="00861D54" w:rsidRDefault="00861D54" w:rsidP="008365F9">
      <w:pPr>
        <w:rPr>
          <w:i/>
          <w:sz w:val="22"/>
        </w:rPr>
      </w:pPr>
    </w:p>
    <w:p w:rsidR="00861D54" w:rsidRDefault="00861D54" w:rsidP="00D56240">
      <w:pPr>
        <w:pStyle w:val="Stem"/>
      </w:pPr>
      <w:r>
        <w:t>MH19.</w:t>
      </w:r>
      <w:r>
        <w:tab/>
      </w:r>
      <w:r w:rsidRPr="00581351">
        <w:t xml:space="preserve">At what age did </w:t>
      </w:r>
      <w:r>
        <w:t>{CHILD}</w:t>
      </w:r>
      <w:r w:rsidRPr="00581351">
        <w:t xml:space="preserve"> </w:t>
      </w:r>
      <w:r>
        <w:t xml:space="preserve">first </w:t>
      </w:r>
      <w:r w:rsidRPr="00581351">
        <w:t xml:space="preserve">start </w:t>
      </w:r>
      <w:r>
        <w:t xml:space="preserve">a regular childcare </w:t>
      </w:r>
      <w:r w:rsidRPr="00CD28C7">
        <w:t>arrangement</w:t>
      </w:r>
      <w:r>
        <w:t>? [Source: New Development]</w:t>
      </w:r>
    </w:p>
    <w:p w:rsidR="00861D54" w:rsidRDefault="00861D54" w:rsidP="00D56240">
      <w:pPr>
        <w:pStyle w:val="ResponseOption"/>
        <w:spacing w:after="240"/>
      </w:pPr>
      <w:r>
        <w:t>Age</w:t>
      </w:r>
      <w:r>
        <w:tab/>
        <w:t>[months]</w:t>
      </w:r>
    </w:p>
    <w:p w:rsidR="00861D54" w:rsidRDefault="00861D54" w:rsidP="008365F9">
      <w:pPr>
        <w:shd w:val="clear" w:color="auto" w:fill="BFBFBF" w:themeFill="background1" w:themeFillShade="BF"/>
        <w:rPr>
          <w:b/>
          <w:i/>
          <w:sz w:val="22"/>
        </w:rPr>
      </w:pPr>
      <w:r>
        <w:rPr>
          <w:b/>
          <w:i/>
          <w:sz w:val="22"/>
        </w:rPr>
        <w:t>Current use of non-maternal child care (and what kind)</w:t>
      </w:r>
    </w:p>
    <w:p w:rsidR="00861D54" w:rsidRPr="00D77931" w:rsidRDefault="00861D54" w:rsidP="008365F9">
      <w:pPr>
        <w:shd w:val="clear" w:color="auto" w:fill="BFBFBF" w:themeFill="background1" w:themeFillShade="BF"/>
        <w:rPr>
          <w:i/>
          <w:sz w:val="22"/>
        </w:rPr>
      </w:pPr>
      <w:r>
        <w:rPr>
          <w:i/>
          <w:sz w:val="22"/>
        </w:rPr>
        <w:t>3, 7, 13, 24</w:t>
      </w:r>
    </w:p>
    <w:p w:rsidR="00861D54" w:rsidRDefault="00861D54" w:rsidP="008365F9">
      <w:pPr>
        <w:rPr>
          <w:b/>
          <w:i/>
          <w:sz w:val="22"/>
        </w:rPr>
      </w:pPr>
    </w:p>
    <w:p w:rsidR="00861D54" w:rsidRDefault="00861D54" w:rsidP="00D56240">
      <w:pPr>
        <w:pStyle w:val="Stem"/>
      </w:pPr>
      <w:r>
        <w:t>MH20.</w:t>
      </w:r>
      <w:r>
        <w:tab/>
      </w:r>
      <w:r w:rsidRPr="000F5D8F">
        <w:t xml:space="preserve">Which </w:t>
      </w:r>
      <w:r>
        <w:t xml:space="preserve">type of regular childcare arrangement are you currently using the </w:t>
      </w:r>
      <w:r w:rsidRPr="000A40EF">
        <w:rPr>
          <w:u w:val="single"/>
        </w:rPr>
        <w:t xml:space="preserve">most </w:t>
      </w:r>
      <w:r>
        <w:t>for {CHILD}</w:t>
      </w:r>
      <w:r w:rsidRPr="000F5D8F">
        <w:t xml:space="preserve">? </w:t>
      </w:r>
      <w:r>
        <w:t>[Source: PHFE WIC Survey 2011, modified]</w:t>
      </w:r>
    </w:p>
    <w:p w:rsidR="00861D54" w:rsidRDefault="00861D54" w:rsidP="00D56240">
      <w:pPr>
        <w:pStyle w:val="ResponseOption"/>
      </w:pPr>
      <w:r w:rsidRPr="00CD28C7">
        <w:t>A child</w:t>
      </w:r>
      <w:r>
        <w:t xml:space="preserve"> </w:t>
      </w:r>
      <w:r w:rsidRPr="00CD28C7">
        <w:t>care center</w:t>
      </w:r>
      <w:r>
        <w:tab/>
        <w:t>01</w:t>
      </w:r>
    </w:p>
    <w:p w:rsidR="00861D54" w:rsidRDefault="00861D54" w:rsidP="00D56240">
      <w:pPr>
        <w:pStyle w:val="ResponseOption"/>
      </w:pPr>
      <w:r>
        <w:t>A family daycare home</w:t>
      </w:r>
      <w:r>
        <w:tab/>
        <w:t>02</w:t>
      </w:r>
    </w:p>
    <w:p w:rsidR="00861D54" w:rsidRDefault="00861D54" w:rsidP="00D56240">
      <w:pPr>
        <w:pStyle w:val="ResponseOption"/>
      </w:pPr>
      <w:r>
        <w:t>Early Head Start</w:t>
      </w:r>
      <w:r>
        <w:tab/>
        <w:t>03</w:t>
      </w:r>
    </w:p>
    <w:p w:rsidR="00861D54" w:rsidRDefault="00861D54" w:rsidP="00D56240">
      <w:pPr>
        <w:pStyle w:val="ResponseOption"/>
      </w:pPr>
      <w:r w:rsidRPr="00CD28C7">
        <w:t xml:space="preserve">Someone cares for </w:t>
      </w:r>
      <w:r>
        <w:t>{CHILD}</w:t>
      </w:r>
      <w:r w:rsidRPr="00CD28C7">
        <w:t xml:space="preserve"> in their home</w:t>
      </w:r>
      <w:r>
        <w:tab/>
        <w:t>04</w:t>
      </w:r>
    </w:p>
    <w:p w:rsidR="00861D54" w:rsidRDefault="00861D54" w:rsidP="00D56240">
      <w:pPr>
        <w:pStyle w:val="ResponseOption"/>
      </w:pPr>
      <w:r w:rsidRPr="00CD28C7">
        <w:t xml:space="preserve">Someone cares for </w:t>
      </w:r>
      <w:r>
        <w:t>{CHILD}</w:t>
      </w:r>
      <w:r w:rsidRPr="00CD28C7">
        <w:t xml:space="preserve"> in </w:t>
      </w:r>
      <w:r>
        <w:t>your</w:t>
      </w:r>
      <w:r w:rsidRPr="00CD28C7">
        <w:t xml:space="preserve"> home</w:t>
      </w:r>
      <w:r>
        <w:tab/>
        <w:t>05</w:t>
      </w:r>
    </w:p>
    <w:p w:rsidR="00861D54" w:rsidRDefault="00861D54" w:rsidP="00D56240">
      <w:pPr>
        <w:pStyle w:val="ResponseOption"/>
      </w:pPr>
      <w:r>
        <w:t>Some other kind of childcare</w:t>
      </w:r>
      <w:r>
        <w:tab/>
        <w:t>06</w:t>
      </w:r>
    </w:p>
    <w:p w:rsidR="00861D54" w:rsidRPr="00CD28C7" w:rsidRDefault="00861D54" w:rsidP="00D56240">
      <w:pPr>
        <w:pStyle w:val="ResponseOption"/>
        <w:spacing w:after="240"/>
      </w:pPr>
      <w:r>
        <w:t>Not currently using childcare</w:t>
      </w:r>
      <w:r>
        <w:tab/>
        <w:t>07</w:t>
      </w:r>
    </w:p>
    <w:p w:rsidR="00861D54" w:rsidRPr="00B914F9" w:rsidRDefault="00861D54" w:rsidP="008365F9">
      <w:pPr>
        <w:shd w:val="clear" w:color="auto" w:fill="BFBFBF" w:themeFill="background1" w:themeFillShade="BF"/>
        <w:rPr>
          <w:b/>
          <w:i/>
          <w:sz w:val="22"/>
        </w:rPr>
      </w:pPr>
      <w:r w:rsidRPr="00B914F9">
        <w:rPr>
          <w:b/>
          <w:i/>
          <w:sz w:val="22"/>
        </w:rPr>
        <w:t>Contact info for child care</w:t>
      </w:r>
      <w:r>
        <w:rPr>
          <w:b/>
          <w:i/>
          <w:sz w:val="22"/>
        </w:rPr>
        <w:t xml:space="preserve"> (to check for CACFP status)</w:t>
      </w:r>
    </w:p>
    <w:p w:rsidR="00861D54" w:rsidRDefault="00861D54" w:rsidP="008365F9">
      <w:pPr>
        <w:shd w:val="clear" w:color="auto" w:fill="BFBFBF" w:themeFill="background1" w:themeFillShade="BF"/>
        <w:rPr>
          <w:i/>
          <w:sz w:val="22"/>
        </w:rPr>
      </w:pPr>
      <w:r>
        <w:rPr>
          <w:i/>
          <w:sz w:val="22"/>
        </w:rPr>
        <w:t>3, 7, 13, 24</w:t>
      </w:r>
    </w:p>
    <w:p w:rsidR="00861D54" w:rsidRDefault="00861D54" w:rsidP="008365F9">
      <w:pPr>
        <w:rPr>
          <w:i/>
          <w:sz w:val="22"/>
        </w:rPr>
      </w:pPr>
    </w:p>
    <w:p w:rsidR="00861D54" w:rsidRDefault="00861D54" w:rsidP="008365F9">
      <w:pPr>
        <w:pStyle w:val="Stem"/>
      </w:pPr>
      <w:r>
        <w:lastRenderedPageBreak/>
        <w:t>MH21.</w:t>
      </w:r>
      <w:r>
        <w:tab/>
        <w:t>(</w:t>
      </w:r>
      <w:r w:rsidRPr="00210FD2">
        <w:rPr>
          <w:b w:val="0"/>
          <w:i/>
        </w:rPr>
        <w:t>If center or family daycare or EHS from MH20</w:t>
      </w:r>
      <w:r>
        <w:t>) Can we get the official name and address of the childcare? We won’t contact them without your permission, we just need it to for our records. [Source: New Development]</w:t>
      </w:r>
    </w:p>
    <w:p w:rsidR="00861D54" w:rsidRDefault="00861D54" w:rsidP="008365F9">
      <w:pPr>
        <w:pStyle w:val="ResponseOption"/>
      </w:pPr>
      <w:r>
        <w:t>Name ___________________________________________________</w:t>
      </w:r>
    </w:p>
    <w:p w:rsidR="00861D54" w:rsidRDefault="00861D54" w:rsidP="008365F9">
      <w:pPr>
        <w:pStyle w:val="ResponseOption"/>
        <w:spacing w:after="240"/>
      </w:pPr>
      <w:r>
        <w:t>Address _________________________________________________</w:t>
      </w:r>
    </w:p>
    <w:p w:rsidR="00861D54" w:rsidRPr="00B914F9" w:rsidRDefault="00861D54" w:rsidP="009F2AAB">
      <w:pPr>
        <w:shd w:val="clear" w:color="auto" w:fill="BFBFBF" w:themeFill="background1" w:themeFillShade="BF"/>
        <w:rPr>
          <w:b/>
          <w:i/>
          <w:sz w:val="22"/>
        </w:rPr>
      </w:pPr>
      <w:r w:rsidRPr="00B914F9">
        <w:rPr>
          <w:b/>
          <w:i/>
          <w:sz w:val="22"/>
        </w:rPr>
        <w:t>Barriers to breastfeeding in child care</w:t>
      </w:r>
    </w:p>
    <w:p w:rsidR="00861D54" w:rsidRDefault="00861D54" w:rsidP="009F2AAB">
      <w:pPr>
        <w:shd w:val="clear" w:color="auto" w:fill="BFBFBF" w:themeFill="background1" w:themeFillShade="BF"/>
        <w:rPr>
          <w:i/>
          <w:sz w:val="22"/>
        </w:rPr>
      </w:pPr>
      <w:r>
        <w:rPr>
          <w:i/>
          <w:sz w:val="22"/>
        </w:rPr>
        <w:t>3, 7</w:t>
      </w:r>
    </w:p>
    <w:p w:rsidR="00861D54" w:rsidRDefault="00861D54" w:rsidP="008365F9">
      <w:pPr>
        <w:rPr>
          <w:i/>
          <w:sz w:val="22"/>
        </w:rPr>
      </w:pPr>
    </w:p>
    <w:p w:rsidR="00861D54" w:rsidRDefault="00861D54" w:rsidP="008365F9">
      <w:pPr>
        <w:rPr>
          <w:i/>
          <w:sz w:val="22"/>
        </w:rPr>
      </w:pPr>
      <w:r>
        <w:rPr>
          <w:i/>
          <w:sz w:val="22"/>
        </w:rPr>
        <w:t>Ask MH22 only if mother answered indicated in CF1 that she is fully or partially breastfeeding and in MH20 that she is currently using child care</w:t>
      </w:r>
    </w:p>
    <w:p w:rsidR="00861D54" w:rsidRPr="00E43F2D" w:rsidRDefault="00861D54" w:rsidP="00D56240">
      <w:pPr>
        <w:pStyle w:val="Stem"/>
      </w:pPr>
      <w:r>
        <w:t>MH22</w:t>
      </w:r>
      <w:r w:rsidRPr="00E43F2D">
        <w:t>.</w:t>
      </w:r>
      <w:r w:rsidRPr="00E43F2D">
        <w:tab/>
        <w:t xml:space="preserve">Do you </w:t>
      </w:r>
      <w:r>
        <w:t>have</w:t>
      </w:r>
      <w:r w:rsidRPr="00E43F2D">
        <w:t xml:space="preserve"> problems continuing to </w:t>
      </w:r>
      <w:r>
        <w:t>feed {CHILD} breastmilk</w:t>
      </w:r>
      <w:r w:rsidRPr="00E43F2D">
        <w:t xml:space="preserve"> while </w:t>
      </w:r>
      <w:r>
        <w:t>he/she</w:t>
      </w:r>
      <w:r w:rsidRPr="00E43F2D">
        <w:t xml:space="preserve"> is in </w:t>
      </w:r>
      <w:r>
        <w:t>childcare? [Source: New Development]</w:t>
      </w:r>
    </w:p>
    <w:p w:rsidR="00861D54" w:rsidRPr="00E43F2D" w:rsidRDefault="00861D54" w:rsidP="00D56240">
      <w:pPr>
        <w:pStyle w:val="ResponseOption"/>
      </w:pPr>
      <w:r w:rsidRPr="00E43F2D">
        <w:t>Yes</w:t>
      </w:r>
      <w:r w:rsidRPr="00E43F2D">
        <w:tab/>
        <w:t>01</w:t>
      </w:r>
    </w:p>
    <w:p w:rsidR="00861D54" w:rsidRPr="00E43F2D" w:rsidRDefault="00861D54" w:rsidP="00D56240">
      <w:pPr>
        <w:pStyle w:val="ResponseOption"/>
        <w:spacing w:after="240"/>
      </w:pPr>
      <w:r w:rsidRPr="00E43F2D">
        <w:t>No</w:t>
      </w:r>
      <w:r w:rsidRPr="00E43F2D">
        <w:tab/>
        <w:t>02</w:t>
      </w:r>
    </w:p>
    <w:p w:rsidR="00861D54" w:rsidRDefault="00861D54" w:rsidP="00D56240">
      <w:pPr>
        <w:pStyle w:val="Stem"/>
      </w:pPr>
      <w:r>
        <w:tab/>
        <w:t>(</w:t>
      </w:r>
      <w:r w:rsidRPr="00210FD2">
        <w:rPr>
          <w:b w:val="0"/>
          <w:i/>
        </w:rPr>
        <w:t>If yes</w:t>
      </w:r>
      <w:r>
        <w:t>), Please tell me if you have any of the following problems feeding {CHILD} breastmilk while he/she is in childcare:</w:t>
      </w:r>
    </w:p>
    <w:p w:rsidR="00861D54" w:rsidRDefault="00861D54" w:rsidP="00D56240">
      <w:pPr>
        <w:pStyle w:val="Stem"/>
        <w:ind w:left="1440"/>
      </w:pPr>
      <w:r>
        <w:t>a.</w:t>
      </w:r>
      <w:r>
        <w:tab/>
        <w:t>Lack of time</w:t>
      </w:r>
    </w:p>
    <w:p w:rsidR="00861D54" w:rsidRDefault="00861D54" w:rsidP="00D56240">
      <w:pPr>
        <w:pStyle w:val="ResponseOption"/>
      </w:pPr>
      <w:r>
        <w:t>Yes</w:t>
      </w:r>
      <w:r>
        <w:tab/>
        <w:t>01</w:t>
      </w:r>
    </w:p>
    <w:p w:rsidR="00861D54" w:rsidRDefault="00861D54" w:rsidP="00D56240">
      <w:pPr>
        <w:pStyle w:val="ResponseOption"/>
        <w:spacing w:after="240"/>
      </w:pPr>
      <w:r>
        <w:t>No</w:t>
      </w:r>
      <w:r>
        <w:tab/>
        <w:t>02</w:t>
      </w:r>
    </w:p>
    <w:p w:rsidR="00861D54" w:rsidRDefault="00861D54" w:rsidP="00D56240">
      <w:pPr>
        <w:pStyle w:val="Stem"/>
        <w:ind w:left="1440"/>
      </w:pPr>
      <w:r>
        <w:t>b.</w:t>
      </w:r>
      <w:r>
        <w:tab/>
        <w:t>Lack of privacy at child care site</w:t>
      </w:r>
    </w:p>
    <w:p w:rsidR="00861D54" w:rsidRDefault="00861D54" w:rsidP="00D56240">
      <w:pPr>
        <w:pStyle w:val="ResponseOption"/>
      </w:pPr>
      <w:r>
        <w:t>Yes</w:t>
      </w:r>
      <w:r>
        <w:tab/>
        <w:t>01</w:t>
      </w:r>
    </w:p>
    <w:p w:rsidR="00861D54" w:rsidRDefault="00861D54" w:rsidP="00D56240">
      <w:pPr>
        <w:pStyle w:val="ResponseOption"/>
        <w:spacing w:after="240"/>
      </w:pPr>
      <w:r>
        <w:t>No</w:t>
      </w:r>
      <w:r>
        <w:tab/>
        <w:t>02</w:t>
      </w:r>
    </w:p>
    <w:p w:rsidR="00861D54" w:rsidRDefault="00861D54" w:rsidP="00D56240">
      <w:pPr>
        <w:pStyle w:val="Stem"/>
        <w:ind w:left="1440"/>
      </w:pPr>
      <w:r>
        <w:t>c.</w:t>
      </w:r>
      <w:r>
        <w:tab/>
        <w:t>Too difficult to transport pumped milk to child care</w:t>
      </w:r>
    </w:p>
    <w:p w:rsidR="00861D54" w:rsidRDefault="00861D54" w:rsidP="00D56240">
      <w:pPr>
        <w:pStyle w:val="ResponseOption"/>
      </w:pPr>
      <w:r>
        <w:t>Yes</w:t>
      </w:r>
      <w:r>
        <w:tab/>
        <w:t>01</w:t>
      </w:r>
    </w:p>
    <w:p w:rsidR="00861D54" w:rsidRDefault="00861D54" w:rsidP="00D56240">
      <w:pPr>
        <w:pStyle w:val="ResponseOption"/>
        <w:spacing w:after="240"/>
      </w:pPr>
      <w:r>
        <w:t>No</w:t>
      </w:r>
      <w:r>
        <w:tab/>
        <w:t>02</w:t>
      </w:r>
    </w:p>
    <w:p w:rsidR="00861D54" w:rsidRDefault="00861D54" w:rsidP="00D56240">
      <w:pPr>
        <w:pStyle w:val="Stem"/>
        <w:ind w:left="1440"/>
      </w:pPr>
      <w:r>
        <w:t>d.</w:t>
      </w:r>
      <w:r>
        <w:tab/>
        <w:t>Child care provider doesn’t encourage it</w:t>
      </w:r>
    </w:p>
    <w:p w:rsidR="00861D54" w:rsidRDefault="00861D54" w:rsidP="00D56240">
      <w:pPr>
        <w:pStyle w:val="ResponseOption"/>
      </w:pPr>
      <w:r>
        <w:t>Yes</w:t>
      </w:r>
      <w:r>
        <w:tab/>
        <w:t>01</w:t>
      </w:r>
    </w:p>
    <w:p w:rsidR="00861D54" w:rsidRDefault="00861D54" w:rsidP="00D56240">
      <w:pPr>
        <w:pStyle w:val="ResponseOption"/>
        <w:spacing w:after="240"/>
      </w:pPr>
      <w:r>
        <w:t>No</w:t>
      </w:r>
      <w:r>
        <w:tab/>
        <w:t>02</w:t>
      </w:r>
    </w:p>
    <w:p w:rsidR="00861D54" w:rsidRDefault="00861D54" w:rsidP="00D56240">
      <w:pPr>
        <w:pStyle w:val="Stem"/>
        <w:ind w:left="1440"/>
      </w:pPr>
      <w:r>
        <w:t>e.</w:t>
      </w:r>
      <w:r>
        <w:tab/>
        <w:t>Any other problem (describe ____________________________________)</w:t>
      </w:r>
    </w:p>
    <w:p w:rsidR="00861D54" w:rsidRDefault="00861D54" w:rsidP="00D56240">
      <w:pPr>
        <w:pStyle w:val="ResponseOption"/>
      </w:pPr>
      <w:r>
        <w:t>Yes</w:t>
      </w:r>
      <w:r>
        <w:tab/>
        <w:t>01</w:t>
      </w:r>
    </w:p>
    <w:p w:rsidR="00861D54" w:rsidRDefault="00861D54" w:rsidP="00D56240">
      <w:pPr>
        <w:pStyle w:val="ResponseOption"/>
        <w:spacing w:after="240"/>
      </w:pPr>
      <w:r>
        <w:t>No</w:t>
      </w:r>
      <w:r>
        <w:tab/>
        <w:t>02</w:t>
      </w:r>
    </w:p>
    <w:p w:rsidR="00861D54" w:rsidRDefault="00861D54" w:rsidP="00F27EC5">
      <w:pPr>
        <w:shd w:val="clear" w:color="auto" w:fill="BFBFBF" w:themeFill="background1" w:themeFillShade="BF"/>
        <w:rPr>
          <w:b/>
          <w:i/>
          <w:sz w:val="22"/>
        </w:rPr>
      </w:pPr>
      <w:r w:rsidRPr="00B914F9">
        <w:rPr>
          <w:b/>
          <w:i/>
          <w:sz w:val="22"/>
        </w:rPr>
        <w:t>Human milk given by bottle, or mother comes to breastfeed at child care location?</w:t>
      </w:r>
    </w:p>
    <w:p w:rsidR="00861D54" w:rsidRDefault="00861D54" w:rsidP="00F27EC5">
      <w:pPr>
        <w:shd w:val="clear" w:color="auto" w:fill="BFBFBF" w:themeFill="background1" w:themeFillShade="BF"/>
        <w:rPr>
          <w:i/>
          <w:sz w:val="22"/>
        </w:rPr>
      </w:pPr>
      <w:r>
        <w:rPr>
          <w:i/>
          <w:sz w:val="22"/>
        </w:rPr>
        <w:t xml:space="preserve">3, 7 </w:t>
      </w:r>
    </w:p>
    <w:p w:rsidR="00861D54" w:rsidRDefault="00861D54" w:rsidP="00F27EC5">
      <w:pPr>
        <w:rPr>
          <w:i/>
          <w:sz w:val="22"/>
        </w:rPr>
      </w:pPr>
    </w:p>
    <w:p w:rsidR="00861D54" w:rsidRDefault="00861D54" w:rsidP="005129D1">
      <w:pPr>
        <w:rPr>
          <w:i/>
          <w:sz w:val="22"/>
        </w:rPr>
      </w:pPr>
      <w:r>
        <w:rPr>
          <w:i/>
          <w:sz w:val="22"/>
        </w:rPr>
        <w:t>Ask MH27 only if mother answered indicated in CF1 that she is fully or partially breastfeeding and in MH20 that she is currently using child care</w:t>
      </w:r>
    </w:p>
    <w:p w:rsidR="00861D54" w:rsidRDefault="00861D54" w:rsidP="007172C6">
      <w:pPr>
        <w:pStyle w:val="Stem"/>
      </w:pPr>
      <w:r>
        <w:lastRenderedPageBreak/>
        <w:t>MH27.</w:t>
      </w:r>
      <w:r>
        <w:tab/>
      </w:r>
      <w:r w:rsidRPr="00581351">
        <w:t xml:space="preserve">Do you take pumped breast milk to the child care facility/person, or do you </w:t>
      </w:r>
      <w:r>
        <w:t>go</w:t>
      </w:r>
      <w:r w:rsidRPr="00581351">
        <w:t xml:space="preserve"> </w:t>
      </w:r>
      <w:r>
        <w:t>there to breastfeed your baby? [Source: New Development]</w:t>
      </w:r>
    </w:p>
    <w:p w:rsidR="00861D54" w:rsidRDefault="00861D54" w:rsidP="007172C6">
      <w:pPr>
        <w:pStyle w:val="ResponseOption"/>
      </w:pPr>
      <w:r>
        <w:t>Pumped milk</w:t>
      </w:r>
      <w:r>
        <w:tab/>
        <w:t>01</w:t>
      </w:r>
    </w:p>
    <w:p w:rsidR="00861D54" w:rsidRDefault="00861D54" w:rsidP="007172C6">
      <w:pPr>
        <w:pStyle w:val="ResponseOption"/>
      </w:pPr>
      <w:r>
        <w:t>Go there to feed</w:t>
      </w:r>
      <w:r>
        <w:tab/>
        <w:t>02</w:t>
      </w:r>
    </w:p>
    <w:p w:rsidR="00861D54" w:rsidRDefault="00861D54" w:rsidP="007172C6">
      <w:pPr>
        <w:pStyle w:val="ResponseOption"/>
        <w:spacing w:after="240"/>
      </w:pPr>
      <w:r>
        <w:t>Both</w:t>
      </w:r>
      <w:r>
        <w:tab/>
        <w:t>03</w:t>
      </w:r>
    </w:p>
    <w:p w:rsidR="00861D54" w:rsidRPr="00B914F9" w:rsidRDefault="00861D54" w:rsidP="009F2AAB">
      <w:pPr>
        <w:shd w:val="clear" w:color="auto" w:fill="BFBFBF" w:themeFill="background1" w:themeFillShade="BF"/>
        <w:rPr>
          <w:b/>
          <w:i/>
          <w:sz w:val="22"/>
        </w:rPr>
      </w:pPr>
      <w:r w:rsidRPr="00B914F9">
        <w:rPr>
          <w:b/>
          <w:i/>
          <w:sz w:val="22"/>
        </w:rPr>
        <w:t>Who provides food to child care location (provided by mother, or by facility)</w:t>
      </w:r>
    </w:p>
    <w:p w:rsidR="00861D54" w:rsidRDefault="00861D54" w:rsidP="009F2AAB">
      <w:pPr>
        <w:shd w:val="clear" w:color="auto" w:fill="BFBFBF" w:themeFill="background1" w:themeFillShade="BF"/>
        <w:rPr>
          <w:i/>
          <w:sz w:val="22"/>
        </w:rPr>
      </w:pPr>
      <w:r>
        <w:rPr>
          <w:i/>
          <w:sz w:val="22"/>
        </w:rPr>
        <w:t>3, 7, 13, 24</w:t>
      </w:r>
    </w:p>
    <w:p w:rsidR="00861D54" w:rsidRDefault="00861D54" w:rsidP="008365F9">
      <w:pPr>
        <w:rPr>
          <w:i/>
          <w:sz w:val="22"/>
        </w:rPr>
      </w:pPr>
    </w:p>
    <w:p w:rsidR="00861D54" w:rsidRDefault="00861D54" w:rsidP="008365F9">
      <w:pPr>
        <w:rPr>
          <w:i/>
          <w:sz w:val="22"/>
        </w:rPr>
      </w:pPr>
      <w:r>
        <w:rPr>
          <w:i/>
          <w:sz w:val="22"/>
        </w:rPr>
        <w:t>Ask only if indicated current child care use in MH20</w:t>
      </w:r>
    </w:p>
    <w:p w:rsidR="00861D54" w:rsidRDefault="00861D54" w:rsidP="008365F9">
      <w:pPr>
        <w:pStyle w:val="Stem"/>
        <w:rPr>
          <w:kern w:val="2"/>
        </w:rPr>
      </w:pPr>
      <w:r>
        <w:rPr>
          <w:kern w:val="2"/>
        </w:rPr>
        <w:t>MH23.</w:t>
      </w:r>
      <w:r>
        <w:rPr>
          <w:kern w:val="2"/>
        </w:rPr>
        <w:tab/>
      </w:r>
      <w:r w:rsidRPr="000F5D8F">
        <w:rPr>
          <w:kern w:val="2"/>
        </w:rPr>
        <w:t xml:space="preserve">Who provides most of the food </w:t>
      </w:r>
      <w:r>
        <w:rPr>
          <w:smallCaps/>
          <w:kern w:val="2"/>
        </w:rPr>
        <w:t>{CHILD}</w:t>
      </w:r>
      <w:r w:rsidRPr="000F5D8F">
        <w:rPr>
          <w:kern w:val="2"/>
        </w:rPr>
        <w:t xml:space="preserve"> eats at childcare – the child</w:t>
      </w:r>
      <w:r>
        <w:rPr>
          <w:kern w:val="2"/>
        </w:rPr>
        <w:t xml:space="preserve"> </w:t>
      </w:r>
      <w:r w:rsidRPr="000F5D8F">
        <w:rPr>
          <w:kern w:val="2"/>
        </w:rPr>
        <w:t>care provider, you, or is the food divided about equally between you and the childcare provider</w:t>
      </w:r>
      <w:r>
        <w:rPr>
          <w:kern w:val="2"/>
        </w:rPr>
        <w:t>? [Source: PHFE WIC Survey 2011]</w:t>
      </w:r>
    </w:p>
    <w:p w:rsidR="00861D54" w:rsidRDefault="00861D54" w:rsidP="008365F9">
      <w:pPr>
        <w:pStyle w:val="ResponseOption"/>
      </w:pPr>
      <w:r>
        <w:t>Child care provider</w:t>
      </w:r>
      <w:r>
        <w:tab/>
        <w:t>01</w:t>
      </w:r>
    </w:p>
    <w:p w:rsidR="00861D54" w:rsidRDefault="00861D54" w:rsidP="008365F9">
      <w:pPr>
        <w:pStyle w:val="ResponseOption"/>
      </w:pPr>
      <w:r>
        <w:t>Parent</w:t>
      </w:r>
      <w:r>
        <w:tab/>
        <w:t>02</w:t>
      </w:r>
    </w:p>
    <w:p w:rsidR="00861D54" w:rsidRDefault="00861D54" w:rsidP="005129D1">
      <w:pPr>
        <w:pStyle w:val="ResponseOption"/>
        <w:spacing w:after="240"/>
      </w:pPr>
      <w:r>
        <w:t>Equally divided</w:t>
      </w:r>
      <w:r>
        <w:tab/>
        <w:t>03</w:t>
      </w:r>
    </w:p>
    <w:p w:rsidR="00861D54" w:rsidRPr="0045250A" w:rsidRDefault="00861D54" w:rsidP="00FD7072">
      <w:pPr>
        <w:pBdr>
          <w:top w:val="single" w:sz="4" w:space="1" w:color="auto"/>
          <w:left w:val="single" w:sz="4" w:space="4" w:color="auto"/>
          <w:bottom w:val="single" w:sz="4" w:space="1" w:color="auto"/>
          <w:right w:val="single" w:sz="4" w:space="4" w:color="auto"/>
        </w:pBdr>
        <w:jc w:val="center"/>
        <w:rPr>
          <w:b/>
          <w:bCs/>
        </w:rPr>
      </w:pPr>
      <w:r>
        <w:rPr>
          <w:b/>
        </w:rPr>
        <w:t>EXPERIENCE, KNOWLEDGE, ADVICE, BELIEFS</w:t>
      </w:r>
    </w:p>
    <w:p w:rsidR="00861D54" w:rsidRDefault="00861D54" w:rsidP="00FD7072">
      <w:pPr>
        <w:jc w:val="center"/>
        <w:rPr>
          <w:sz w:val="22"/>
          <w:szCs w:val="22"/>
        </w:rPr>
      </w:pPr>
    </w:p>
    <w:p w:rsidR="00861D54" w:rsidRDefault="00861D54" w:rsidP="003872AE">
      <w:pPr>
        <w:rPr>
          <w:b/>
          <w:sz w:val="22"/>
          <w:szCs w:val="22"/>
        </w:rPr>
      </w:pPr>
      <w:r>
        <w:rPr>
          <w:b/>
          <w:sz w:val="22"/>
          <w:szCs w:val="22"/>
        </w:rPr>
        <w:t>Now I’m going to ask you about your thoughts on feeding babies.</w:t>
      </w:r>
    </w:p>
    <w:p w:rsidR="00861D54" w:rsidRPr="003872AE" w:rsidRDefault="00861D54" w:rsidP="003872AE">
      <w:pPr>
        <w:rPr>
          <w:b/>
          <w:sz w:val="22"/>
          <w:szCs w:val="22"/>
        </w:rPr>
      </w:pPr>
    </w:p>
    <w:p w:rsidR="00861D54" w:rsidRPr="00180469" w:rsidRDefault="00861D54" w:rsidP="007F019C">
      <w:pPr>
        <w:shd w:val="clear" w:color="auto" w:fill="BFBFBF" w:themeFill="background1" w:themeFillShade="BF"/>
        <w:rPr>
          <w:b/>
          <w:i/>
          <w:sz w:val="22"/>
        </w:rPr>
      </w:pPr>
      <w:r w:rsidRPr="00180469">
        <w:rPr>
          <w:b/>
          <w:i/>
          <w:sz w:val="22"/>
        </w:rPr>
        <w:t>Caregiver understanding</w:t>
      </w:r>
      <w:r>
        <w:rPr>
          <w:b/>
          <w:i/>
          <w:sz w:val="22"/>
        </w:rPr>
        <w:t xml:space="preserve"> of </w:t>
      </w:r>
      <w:r w:rsidRPr="00180469">
        <w:rPr>
          <w:b/>
          <w:i/>
          <w:sz w:val="22"/>
        </w:rPr>
        <w:t>infant nonverbal satiety cues and crying; toddler satiety cues.</w:t>
      </w:r>
    </w:p>
    <w:p w:rsidR="00861D54" w:rsidRDefault="00861D54" w:rsidP="007F019C">
      <w:pPr>
        <w:shd w:val="clear" w:color="auto" w:fill="BFBFBF" w:themeFill="background1" w:themeFillShade="BF"/>
        <w:rPr>
          <w:i/>
          <w:sz w:val="22"/>
        </w:rPr>
      </w:pPr>
      <w:r>
        <w:rPr>
          <w:i/>
          <w:sz w:val="22"/>
        </w:rPr>
        <w:t>3, 13, 24</w:t>
      </w:r>
    </w:p>
    <w:p w:rsidR="00861D54" w:rsidRDefault="00861D54" w:rsidP="007F019C">
      <w:pPr>
        <w:rPr>
          <w:i/>
          <w:sz w:val="22"/>
        </w:rPr>
      </w:pPr>
    </w:p>
    <w:p w:rsidR="00861D54" w:rsidRDefault="00861D54" w:rsidP="007F019C">
      <w:pPr>
        <w:rPr>
          <w:i/>
          <w:sz w:val="22"/>
        </w:rPr>
      </w:pPr>
      <w:r>
        <w:rPr>
          <w:i/>
          <w:sz w:val="22"/>
        </w:rPr>
        <w:t>3 month questions:</w:t>
      </w:r>
    </w:p>
    <w:p w:rsidR="00861D54" w:rsidRDefault="00861D54" w:rsidP="003872AE">
      <w:pPr>
        <w:pStyle w:val="Stem"/>
      </w:pPr>
      <w:r>
        <w:t>KA26.</w:t>
      </w:r>
      <w:r>
        <w:tab/>
        <w:t>I’m going to read you some statements about when babies are hungry or full. Please tell me how much you agree or disagree with these statements. [Source: First Steps Survey, modified]</w:t>
      </w:r>
    </w:p>
    <w:p w:rsidR="00861D54" w:rsidRDefault="00861D54" w:rsidP="003872AE">
      <w:pPr>
        <w:pStyle w:val="Stem"/>
        <w:ind w:left="1440"/>
      </w:pPr>
      <w:r>
        <w:t>a.</w:t>
      </w:r>
      <w:r>
        <w:tab/>
      </w:r>
      <w:r w:rsidRPr="00B403E9">
        <w:t>If a baby is crying, then he or she has to be</w:t>
      </w:r>
      <w:r>
        <w:t xml:space="preserve"> h</w:t>
      </w:r>
      <w:r w:rsidRPr="00B403E9">
        <w:t>ungry</w:t>
      </w:r>
      <w:r>
        <w:t>. Would you say that you:</w:t>
      </w:r>
    </w:p>
    <w:p w:rsidR="00861D54" w:rsidRDefault="00861D54" w:rsidP="003872AE">
      <w:pPr>
        <w:pStyle w:val="ResponseOption"/>
      </w:pPr>
      <w:r>
        <w:t>Strongly agree</w:t>
      </w:r>
      <w:r>
        <w:tab/>
        <w:t>01</w:t>
      </w:r>
    </w:p>
    <w:p w:rsidR="00861D54" w:rsidRDefault="00861D54" w:rsidP="003872AE">
      <w:pPr>
        <w:pStyle w:val="ResponseOption"/>
      </w:pPr>
      <w:r>
        <w:t>Agree</w:t>
      </w:r>
      <w:r>
        <w:tab/>
        <w:t>02</w:t>
      </w:r>
    </w:p>
    <w:p w:rsidR="00861D54" w:rsidRDefault="00861D54" w:rsidP="003872AE">
      <w:pPr>
        <w:pStyle w:val="ResponseOption"/>
      </w:pPr>
      <w:r>
        <w:t>Neither agree nor disagree</w:t>
      </w:r>
      <w:r>
        <w:tab/>
        <w:t>03</w:t>
      </w:r>
    </w:p>
    <w:p w:rsidR="00861D54" w:rsidRDefault="00861D54" w:rsidP="003872AE">
      <w:pPr>
        <w:pStyle w:val="ResponseOption"/>
      </w:pPr>
      <w:r>
        <w:t>Disagree</w:t>
      </w:r>
      <w:r>
        <w:tab/>
        <w:t>04</w:t>
      </w:r>
    </w:p>
    <w:p w:rsidR="00861D54" w:rsidRDefault="00861D54" w:rsidP="003872AE">
      <w:pPr>
        <w:pStyle w:val="ResponseOption"/>
        <w:spacing w:after="240"/>
      </w:pPr>
      <w:r>
        <w:t>Strongly disagree</w:t>
      </w:r>
      <w:r>
        <w:tab/>
        <w:t>05</w:t>
      </w:r>
    </w:p>
    <w:p w:rsidR="00861D54" w:rsidRDefault="00861D54" w:rsidP="003872AE">
      <w:pPr>
        <w:pStyle w:val="Stem"/>
        <w:ind w:left="1440"/>
      </w:pPr>
      <w:r>
        <w:t>b.</w:t>
      </w:r>
      <w:r>
        <w:tab/>
        <w:t>If a baby sucks his or her hand, then he or she has to be hungry. Would you say that you:</w:t>
      </w:r>
    </w:p>
    <w:p w:rsidR="00861D54" w:rsidRDefault="00861D54" w:rsidP="003872AE">
      <w:pPr>
        <w:pStyle w:val="ResponseOption"/>
      </w:pPr>
      <w:r>
        <w:t>Strongly agree</w:t>
      </w:r>
      <w:r>
        <w:tab/>
        <w:t>01</w:t>
      </w:r>
    </w:p>
    <w:p w:rsidR="00861D54" w:rsidRDefault="00861D54" w:rsidP="003872AE">
      <w:pPr>
        <w:pStyle w:val="ResponseOption"/>
      </w:pPr>
      <w:r>
        <w:t>Agree</w:t>
      </w:r>
      <w:r>
        <w:tab/>
        <w:t>02</w:t>
      </w:r>
    </w:p>
    <w:p w:rsidR="00861D54" w:rsidRDefault="00861D54" w:rsidP="003872AE">
      <w:pPr>
        <w:pStyle w:val="ResponseOption"/>
      </w:pPr>
      <w:r>
        <w:t>Neither agree nor disagree</w:t>
      </w:r>
      <w:r>
        <w:tab/>
        <w:t>03</w:t>
      </w:r>
    </w:p>
    <w:p w:rsidR="00861D54" w:rsidRDefault="00861D54" w:rsidP="003872AE">
      <w:pPr>
        <w:pStyle w:val="ResponseOption"/>
      </w:pPr>
      <w:r>
        <w:t>Disagree</w:t>
      </w:r>
      <w:r>
        <w:tab/>
        <w:t>04</w:t>
      </w:r>
    </w:p>
    <w:p w:rsidR="00861D54" w:rsidRDefault="00861D54" w:rsidP="003872AE">
      <w:pPr>
        <w:pStyle w:val="ResponseOption"/>
        <w:spacing w:after="240"/>
      </w:pPr>
      <w:r>
        <w:t>Strongly disagree</w:t>
      </w:r>
      <w:r>
        <w:tab/>
        <w:t>05</w:t>
      </w:r>
    </w:p>
    <w:p w:rsidR="00861D54" w:rsidRDefault="00861D54" w:rsidP="003872AE">
      <w:pPr>
        <w:pStyle w:val="Stem"/>
        <w:ind w:left="1440"/>
      </w:pPr>
      <w:r>
        <w:t>c.</w:t>
      </w:r>
      <w:r>
        <w:tab/>
      </w:r>
      <w:r w:rsidRPr="00B403E9">
        <w:t>If a baby turns his/her head away from the</w:t>
      </w:r>
      <w:r>
        <w:t xml:space="preserve"> </w:t>
      </w:r>
      <w:r w:rsidRPr="00B403E9">
        <w:t>nipple or bottle, then he or she has to be</w:t>
      </w:r>
      <w:r>
        <w:t xml:space="preserve"> </w:t>
      </w:r>
      <w:r w:rsidRPr="00B403E9">
        <w:t>full.</w:t>
      </w:r>
      <w:r>
        <w:t xml:space="preserve"> Would you say that you:</w:t>
      </w:r>
    </w:p>
    <w:p w:rsidR="00861D54" w:rsidRDefault="00861D54" w:rsidP="003872AE">
      <w:pPr>
        <w:pStyle w:val="ResponseOption"/>
      </w:pPr>
      <w:r>
        <w:lastRenderedPageBreak/>
        <w:t>Strongly agree</w:t>
      </w:r>
      <w:r>
        <w:tab/>
        <w:t>01</w:t>
      </w:r>
    </w:p>
    <w:p w:rsidR="00861D54" w:rsidRDefault="00861D54" w:rsidP="003872AE">
      <w:pPr>
        <w:pStyle w:val="ResponseOption"/>
      </w:pPr>
      <w:r>
        <w:t>Agree</w:t>
      </w:r>
      <w:r>
        <w:tab/>
        <w:t>02</w:t>
      </w:r>
    </w:p>
    <w:p w:rsidR="00861D54" w:rsidRDefault="00861D54" w:rsidP="003872AE">
      <w:pPr>
        <w:pStyle w:val="ResponseOption"/>
      </w:pPr>
      <w:r>
        <w:t>Neither agree nor disagree</w:t>
      </w:r>
      <w:r>
        <w:tab/>
        <w:t>03</w:t>
      </w:r>
    </w:p>
    <w:p w:rsidR="00861D54" w:rsidRDefault="00861D54" w:rsidP="003872AE">
      <w:pPr>
        <w:pStyle w:val="ResponseOption"/>
      </w:pPr>
      <w:r>
        <w:t>Disagree</w:t>
      </w:r>
      <w:r>
        <w:tab/>
        <w:t>04</w:t>
      </w:r>
    </w:p>
    <w:p w:rsidR="00861D54" w:rsidRPr="009E545F" w:rsidRDefault="00861D54" w:rsidP="003872AE">
      <w:pPr>
        <w:pStyle w:val="ResponseOption"/>
        <w:spacing w:after="240"/>
      </w:pPr>
      <w:r>
        <w:t>Strongly disagree</w:t>
      </w:r>
      <w:r>
        <w:tab/>
        <w:t>05</w:t>
      </w:r>
    </w:p>
    <w:p w:rsidR="00861D54" w:rsidRPr="009D1FD7" w:rsidRDefault="00861D54" w:rsidP="003872AE">
      <w:pPr>
        <w:pStyle w:val="Stem"/>
        <w:ind w:left="1440"/>
      </w:pPr>
      <w:r>
        <w:t>d.</w:t>
      </w:r>
      <w:r>
        <w:tab/>
      </w:r>
      <w:r w:rsidRPr="009D1FD7">
        <w:t xml:space="preserve">If </w:t>
      </w:r>
      <w:r>
        <w:t>a</w:t>
      </w:r>
      <w:r w:rsidRPr="009D1FD7">
        <w:t xml:space="preserve"> baby </w:t>
      </w:r>
      <w:r>
        <w:t xml:space="preserve">is given </w:t>
      </w:r>
      <w:r w:rsidRPr="009D1FD7">
        <w:t xml:space="preserve">a bottle, </w:t>
      </w:r>
      <w:r>
        <w:t>the caregiver should always</w:t>
      </w:r>
      <w:r w:rsidRPr="009D1FD7">
        <w:t xml:space="preserve"> make</w:t>
      </w:r>
      <w:r>
        <w:t xml:space="preserve"> </w:t>
      </w:r>
      <w:r w:rsidRPr="009D1FD7">
        <w:t>sure he or she finishes it.</w:t>
      </w:r>
      <w:r>
        <w:t xml:space="preserve"> Would you say that you:</w:t>
      </w:r>
    </w:p>
    <w:p w:rsidR="00861D54" w:rsidRDefault="00861D54" w:rsidP="003872AE">
      <w:pPr>
        <w:pStyle w:val="ResponseOption"/>
      </w:pPr>
      <w:r>
        <w:t>Strongly agree</w:t>
      </w:r>
      <w:r>
        <w:tab/>
        <w:t>01</w:t>
      </w:r>
    </w:p>
    <w:p w:rsidR="00861D54" w:rsidRDefault="00861D54" w:rsidP="003872AE">
      <w:pPr>
        <w:pStyle w:val="ResponseOption"/>
      </w:pPr>
      <w:r>
        <w:t>Agree</w:t>
      </w:r>
      <w:r>
        <w:tab/>
        <w:t>02</w:t>
      </w:r>
    </w:p>
    <w:p w:rsidR="00861D54" w:rsidRDefault="00861D54" w:rsidP="003872AE">
      <w:pPr>
        <w:pStyle w:val="ResponseOption"/>
      </w:pPr>
      <w:r>
        <w:t>Neither agree nor disagree</w:t>
      </w:r>
      <w:r>
        <w:tab/>
        <w:t>03</w:t>
      </w:r>
    </w:p>
    <w:p w:rsidR="00861D54" w:rsidRDefault="00861D54" w:rsidP="003872AE">
      <w:pPr>
        <w:pStyle w:val="ResponseOption"/>
      </w:pPr>
      <w:r>
        <w:t>Disagree</w:t>
      </w:r>
      <w:r>
        <w:tab/>
        <w:t>04</w:t>
      </w:r>
    </w:p>
    <w:p w:rsidR="00861D54" w:rsidRDefault="00861D54" w:rsidP="003872AE">
      <w:pPr>
        <w:pStyle w:val="ResponseOption"/>
        <w:spacing w:after="240"/>
      </w:pPr>
      <w:r>
        <w:t>Strongly disagree</w:t>
      </w:r>
      <w:r>
        <w:tab/>
        <w:t>05</w:t>
      </w:r>
    </w:p>
    <w:p w:rsidR="00861D54" w:rsidRDefault="00861D54" w:rsidP="003872AE">
      <w:pPr>
        <w:pStyle w:val="Stem"/>
        <w:ind w:left="1440"/>
      </w:pPr>
      <w:r>
        <w:t>e.</w:t>
      </w:r>
      <w:r>
        <w:tab/>
      </w:r>
      <w:r w:rsidRPr="008B3692">
        <w:t>A baby knows when he or she is full.</w:t>
      </w:r>
      <w:r>
        <w:t xml:space="preserve"> Would you say that you:</w:t>
      </w:r>
    </w:p>
    <w:p w:rsidR="00861D54" w:rsidRDefault="00861D54" w:rsidP="003872AE">
      <w:pPr>
        <w:pStyle w:val="ResponseOption"/>
      </w:pPr>
      <w:r>
        <w:t>Strongly agree</w:t>
      </w:r>
      <w:r>
        <w:tab/>
        <w:t>01</w:t>
      </w:r>
    </w:p>
    <w:p w:rsidR="00861D54" w:rsidRDefault="00861D54" w:rsidP="003872AE">
      <w:pPr>
        <w:pStyle w:val="ResponseOption"/>
      </w:pPr>
      <w:r>
        <w:t>Agree</w:t>
      </w:r>
      <w:r>
        <w:tab/>
        <w:t>02</w:t>
      </w:r>
    </w:p>
    <w:p w:rsidR="00861D54" w:rsidRDefault="00861D54" w:rsidP="003872AE">
      <w:pPr>
        <w:pStyle w:val="ResponseOption"/>
      </w:pPr>
      <w:r>
        <w:t>Neither agree nor disagree</w:t>
      </w:r>
      <w:r>
        <w:tab/>
        <w:t>03</w:t>
      </w:r>
    </w:p>
    <w:p w:rsidR="00861D54" w:rsidRDefault="00861D54" w:rsidP="003872AE">
      <w:pPr>
        <w:pStyle w:val="ResponseOption"/>
      </w:pPr>
      <w:r>
        <w:t>Disagree</w:t>
      </w:r>
      <w:r>
        <w:tab/>
        <w:t>04</w:t>
      </w:r>
    </w:p>
    <w:p w:rsidR="00861D54" w:rsidRDefault="00861D54" w:rsidP="003872AE">
      <w:pPr>
        <w:pStyle w:val="ResponseOption"/>
        <w:spacing w:after="240"/>
      </w:pPr>
      <w:r>
        <w:t>Strongly disagree</w:t>
      </w:r>
      <w:r>
        <w:tab/>
        <w:t>05</w:t>
      </w:r>
    </w:p>
    <w:p w:rsidR="00861D54" w:rsidRDefault="00861D54" w:rsidP="003872AE">
      <w:pPr>
        <w:pStyle w:val="Stem"/>
        <w:ind w:left="1440"/>
      </w:pPr>
    </w:p>
    <w:p w:rsidR="00861D54" w:rsidRPr="001D66C5" w:rsidRDefault="00861D54" w:rsidP="009E5CF6">
      <w:pPr>
        <w:shd w:val="clear" w:color="auto" w:fill="BFBFBF" w:themeFill="background1" w:themeFillShade="BF"/>
        <w:rPr>
          <w:b/>
          <w:i/>
          <w:sz w:val="22"/>
        </w:rPr>
      </w:pPr>
      <w:r w:rsidRPr="001D66C5">
        <w:rPr>
          <w:b/>
          <w:i/>
          <w:sz w:val="22"/>
        </w:rPr>
        <w:t>Perceptions of infant/toddler size and role in feeding decisions</w:t>
      </w:r>
    </w:p>
    <w:p w:rsidR="00861D54" w:rsidRDefault="00861D54" w:rsidP="009E5CF6">
      <w:pPr>
        <w:shd w:val="clear" w:color="auto" w:fill="BFBFBF" w:themeFill="background1" w:themeFillShade="BF"/>
        <w:rPr>
          <w:i/>
          <w:sz w:val="22"/>
        </w:rPr>
      </w:pPr>
      <w:r>
        <w:rPr>
          <w:i/>
          <w:sz w:val="22"/>
        </w:rPr>
        <w:t>3, 13, 24</w:t>
      </w:r>
    </w:p>
    <w:p w:rsidR="00861D54" w:rsidRDefault="00861D54" w:rsidP="009E5CF6">
      <w:pPr>
        <w:rPr>
          <w:i/>
          <w:sz w:val="22"/>
        </w:rPr>
      </w:pPr>
    </w:p>
    <w:p w:rsidR="00861D54" w:rsidRDefault="00861D54" w:rsidP="009E5CF6">
      <w:pPr>
        <w:rPr>
          <w:i/>
          <w:sz w:val="22"/>
        </w:rPr>
      </w:pPr>
      <w:r>
        <w:rPr>
          <w:i/>
          <w:sz w:val="22"/>
        </w:rPr>
        <w:t>At 3, 13, 24:</w:t>
      </w:r>
    </w:p>
    <w:p w:rsidR="00861D54" w:rsidRDefault="00861D54" w:rsidP="009E5CF6">
      <w:pPr>
        <w:pStyle w:val="Stem"/>
      </w:pPr>
      <w:r>
        <w:t>KA29.</w:t>
      </w:r>
      <w:r>
        <w:tab/>
        <w:t>Does your child’s weight influence your decisions about how and what to feed [HIM/HER]?  [Source: New Development]</w:t>
      </w:r>
    </w:p>
    <w:p w:rsidR="00861D54" w:rsidRDefault="00861D54" w:rsidP="009E5CF6">
      <w:pPr>
        <w:pStyle w:val="ResponseOption"/>
      </w:pPr>
      <w:r>
        <w:t>Yes</w:t>
      </w:r>
      <w:r>
        <w:tab/>
        <w:t>01</w:t>
      </w:r>
    </w:p>
    <w:p w:rsidR="00861D54" w:rsidRDefault="00861D54" w:rsidP="009E5CF6">
      <w:pPr>
        <w:pStyle w:val="ResponseOption"/>
      </w:pPr>
      <w:r>
        <w:t>No</w:t>
      </w:r>
      <w:r>
        <w:tab/>
        <w:t>02</w:t>
      </w:r>
    </w:p>
    <w:p w:rsidR="00861D54" w:rsidRDefault="00861D54" w:rsidP="009E5CF6">
      <w:pPr>
        <w:pStyle w:val="ResponseOption"/>
        <w:spacing w:after="240"/>
      </w:pPr>
      <w:r>
        <w:t>Don’t know</w:t>
      </w:r>
      <w:r>
        <w:tab/>
        <w:t>98</w:t>
      </w:r>
    </w:p>
    <w:p w:rsidR="00861D54" w:rsidRPr="0045250A" w:rsidRDefault="00861D54" w:rsidP="00FD7072">
      <w:pPr>
        <w:pBdr>
          <w:top w:val="single" w:sz="4" w:space="1" w:color="auto"/>
          <w:left w:val="single" w:sz="4" w:space="4" w:color="auto"/>
          <w:bottom w:val="single" w:sz="4" w:space="1" w:color="auto"/>
          <w:right w:val="single" w:sz="4" w:space="4" w:color="auto"/>
        </w:pBdr>
        <w:jc w:val="center"/>
        <w:rPr>
          <w:b/>
          <w:bCs/>
        </w:rPr>
      </w:pPr>
      <w:r>
        <w:rPr>
          <w:b/>
        </w:rPr>
        <w:t>CHILD HEALTH, BEHAVIOR, AND CHILD REARING</w:t>
      </w:r>
    </w:p>
    <w:p w:rsidR="00861D54" w:rsidRDefault="00861D54" w:rsidP="00FD7072"/>
    <w:p w:rsidR="00861D54" w:rsidRDefault="00861D54" w:rsidP="00FD7072">
      <w:pPr>
        <w:rPr>
          <w:b/>
          <w:sz w:val="22"/>
        </w:rPr>
      </w:pPr>
      <w:r w:rsidRPr="00317D46">
        <w:rPr>
          <w:b/>
          <w:sz w:val="22"/>
        </w:rPr>
        <w:t>Finally</w:t>
      </w:r>
      <w:r>
        <w:rPr>
          <w:b/>
          <w:sz w:val="22"/>
        </w:rPr>
        <w:t xml:space="preserve"> I’m going to ask you some questions about your child’s health and behavior.</w:t>
      </w:r>
    </w:p>
    <w:p w:rsidR="00861D54" w:rsidRPr="00317D46" w:rsidRDefault="00861D54" w:rsidP="00FD7072">
      <w:pPr>
        <w:rPr>
          <w:b/>
          <w:sz w:val="22"/>
        </w:rPr>
      </w:pPr>
    </w:p>
    <w:p w:rsidR="00861D54" w:rsidRDefault="00861D54" w:rsidP="00EA252F">
      <w:pPr>
        <w:shd w:val="clear" w:color="auto" w:fill="BFBFBF" w:themeFill="background1" w:themeFillShade="BF"/>
        <w:rPr>
          <w:b/>
          <w:i/>
          <w:sz w:val="22"/>
          <w:szCs w:val="22"/>
        </w:rPr>
      </w:pPr>
      <w:r w:rsidRPr="0019439A">
        <w:rPr>
          <w:b/>
          <w:i/>
          <w:sz w:val="22"/>
          <w:szCs w:val="22"/>
        </w:rPr>
        <w:t>Health status/conditions</w:t>
      </w:r>
    </w:p>
    <w:p w:rsidR="00861D54" w:rsidRPr="0019439A" w:rsidRDefault="00861D54" w:rsidP="000B17FB">
      <w:pPr>
        <w:shd w:val="clear" w:color="auto" w:fill="BFBFBF" w:themeFill="background1" w:themeFillShade="BF"/>
        <w:rPr>
          <w:b/>
          <w:i/>
          <w:sz w:val="22"/>
          <w:szCs w:val="22"/>
        </w:rPr>
      </w:pPr>
      <w:r>
        <w:rPr>
          <w:b/>
          <w:i/>
          <w:sz w:val="22"/>
          <w:szCs w:val="22"/>
        </w:rPr>
        <w:t>Actions to rectify health conditions</w:t>
      </w:r>
    </w:p>
    <w:p w:rsidR="00861D54" w:rsidRDefault="00861D54" w:rsidP="00EA252F">
      <w:pPr>
        <w:shd w:val="clear" w:color="auto" w:fill="BFBFBF" w:themeFill="background1" w:themeFillShade="BF"/>
        <w:rPr>
          <w:i/>
          <w:sz w:val="22"/>
          <w:szCs w:val="22"/>
        </w:rPr>
      </w:pPr>
      <w:r>
        <w:rPr>
          <w:i/>
          <w:sz w:val="22"/>
          <w:szCs w:val="22"/>
        </w:rPr>
        <w:t>1, 3, 5, 7, 9, 11, 13, 15, 18, 24</w:t>
      </w:r>
    </w:p>
    <w:p w:rsidR="00861D54" w:rsidRDefault="00861D54" w:rsidP="00EA252F">
      <w:pPr>
        <w:rPr>
          <w:i/>
          <w:sz w:val="22"/>
          <w:szCs w:val="22"/>
        </w:rPr>
      </w:pPr>
    </w:p>
    <w:p w:rsidR="00861D54" w:rsidRDefault="00861D54" w:rsidP="007A0986">
      <w:pPr>
        <w:pStyle w:val="Stem"/>
      </w:pPr>
      <w:r>
        <w:t>CH2.</w:t>
      </w:r>
      <w:r>
        <w:tab/>
        <w:t>Has the doctor told you that {</w:t>
      </w:r>
      <w:r w:rsidRPr="004369DD">
        <w:t>CHILD</w:t>
      </w:r>
      <w:r>
        <w:t>} has any long-term medical problems or conditions that may affect what or how (he/she) eats? [Source: FITS 2008, modified]</w:t>
      </w:r>
    </w:p>
    <w:p w:rsidR="00861D54" w:rsidRDefault="00861D54" w:rsidP="007A0986">
      <w:pPr>
        <w:pStyle w:val="Stem"/>
      </w:pPr>
      <w:r>
        <w:tab/>
        <w:t>(</w:t>
      </w:r>
      <w:r w:rsidRPr="00210FD2">
        <w:rPr>
          <w:b w:val="0"/>
          <w:i/>
        </w:rPr>
        <w:t>Interviewer, if necessary add</w:t>
      </w:r>
      <w:r>
        <w:t>) These medical problems or conditions may be things like</w:t>
      </w:r>
      <w:r w:rsidRPr="003319A0">
        <w:t xml:space="preserve"> </w:t>
      </w:r>
      <w:r>
        <w:t xml:space="preserve">food allergies, </w:t>
      </w:r>
      <w:r w:rsidRPr="003319A0">
        <w:t>diabetes, metabolic disorders</w:t>
      </w:r>
      <w:r>
        <w:t xml:space="preserve"> such as PKU or galactosemia</w:t>
      </w:r>
      <w:r w:rsidRPr="003319A0">
        <w:t xml:space="preserve">, gastrointestinal </w:t>
      </w:r>
      <w:r w:rsidRPr="003319A0">
        <w:lastRenderedPageBreak/>
        <w:t xml:space="preserve">problems </w:t>
      </w:r>
      <w:r>
        <w:t xml:space="preserve">such as gastric reflux, other problems like cleft palate or other mouth or facial conditions </w:t>
      </w:r>
      <w:r w:rsidRPr="003319A0">
        <w:t xml:space="preserve">– </w:t>
      </w:r>
      <w:r>
        <w:t xml:space="preserve">any long-term </w:t>
      </w:r>
      <w:r w:rsidRPr="003319A0">
        <w:t xml:space="preserve">problems that affect the </w:t>
      </w:r>
      <w:r>
        <w:t>baby’s</w:t>
      </w:r>
      <w:r w:rsidRPr="003319A0">
        <w:t xml:space="preserve"> ability to eat and swallow.</w:t>
      </w:r>
    </w:p>
    <w:p w:rsidR="00861D54" w:rsidRDefault="00861D54" w:rsidP="007A0986">
      <w:pPr>
        <w:pStyle w:val="ResponseOption"/>
      </w:pPr>
      <w:r w:rsidRPr="0023428A">
        <w:t>Yes</w:t>
      </w:r>
      <w:r>
        <w:tab/>
        <w:t>01</w:t>
      </w:r>
    </w:p>
    <w:p w:rsidR="00861D54" w:rsidRDefault="00861D54" w:rsidP="007A0986">
      <w:pPr>
        <w:pStyle w:val="ResponseOption"/>
      </w:pPr>
      <w:r>
        <w:t>N</w:t>
      </w:r>
      <w:r w:rsidRPr="0023428A">
        <w:t>o</w:t>
      </w:r>
      <w:r>
        <w:tab/>
        <w:t>02</w:t>
      </w:r>
    </w:p>
    <w:p w:rsidR="00861D54" w:rsidRDefault="00861D54" w:rsidP="007A0986">
      <w:pPr>
        <w:pStyle w:val="ResponseOption"/>
        <w:spacing w:after="240"/>
      </w:pPr>
      <w:r>
        <w:t>Don’t Know</w:t>
      </w:r>
      <w:r>
        <w:tab/>
        <w:t>98</w:t>
      </w:r>
    </w:p>
    <w:p w:rsidR="00861D54" w:rsidRDefault="00861D54" w:rsidP="007A0986">
      <w:pPr>
        <w:pStyle w:val="ResponseOption"/>
        <w:spacing w:after="240"/>
        <w:ind w:left="0"/>
      </w:pPr>
      <w:r>
        <w:t>(</w:t>
      </w:r>
      <w:r w:rsidRPr="00210FD2">
        <w:rPr>
          <w:i/>
        </w:rPr>
        <w:t>If yes</w:t>
      </w:r>
      <w:r>
        <w:t xml:space="preserve">) </w:t>
      </w:r>
      <w:r w:rsidRPr="005B4E0E">
        <w:rPr>
          <w:b/>
        </w:rPr>
        <w:t>What medical problem or condition does {CHILD} have?</w:t>
      </w:r>
    </w:p>
    <w:p w:rsidR="00861D54" w:rsidRPr="004F3223" w:rsidRDefault="00861D54" w:rsidP="007A0986">
      <w:pPr>
        <w:pStyle w:val="ResponseOption"/>
        <w:spacing w:after="240"/>
        <w:ind w:left="0"/>
      </w:pPr>
      <w:r>
        <w:tab/>
        <w:t>Specify ______________________________________________</w:t>
      </w:r>
    </w:p>
    <w:p w:rsidR="00861D54" w:rsidRPr="005B4E0E" w:rsidRDefault="00861D54" w:rsidP="007A0986">
      <w:pPr>
        <w:pStyle w:val="Stem"/>
        <w:rPr>
          <w:b w:val="0"/>
          <w:i/>
        </w:rPr>
      </w:pPr>
      <w:r>
        <w:t>CH3.</w:t>
      </w:r>
      <w:r>
        <w:tab/>
        <w:t>(</w:t>
      </w:r>
      <w:r w:rsidRPr="00210FD2">
        <w:rPr>
          <w:b w:val="0"/>
          <w:i/>
        </w:rPr>
        <w:t>If yes to health status/conditions in CH2</w:t>
      </w:r>
      <w:r>
        <w:t>)</w:t>
      </w:r>
      <w:r w:rsidRPr="004369DD">
        <w:t>:</w:t>
      </w:r>
      <w:r>
        <w:t xml:space="preserve">  What are you currently doing to treat this medical problem? [Source: New Development] </w:t>
      </w:r>
      <w:r>
        <w:rPr>
          <w:b w:val="0"/>
          <w:i/>
        </w:rPr>
        <w:t>(Open-ended, Interviewer check all that apply)</w:t>
      </w:r>
    </w:p>
    <w:p w:rsidR="00861D54" w:rsidRDefault="00861D54" w:rsidP="007A0986">
      <w:pPr>
        <w:pStyle w:val="ResponseOption"/>
      </w:pPr>
      <w:r w:rsidRPr="00A04C68">
        <w:t>T</w:t>
      </w:r>
      <w:r>
        <w:t>aking</w:t>
      </w:r>
      <w:r w:rsidRPr="00A04C68">
        <w:t xml:space="preserve"> her/him to the doctor</w:t>
      </w:r>
      <w:r>
        <w:t xml:space="preserve"> for treatment</w:t>
      </w:r>
      <w:r>
        <w:tab/>
        <w:t>01</w:t>
      </w:r>
    </w:p>
    <w:p w:rsidR="00861D54" w:rsidRDefault="00861D54" w:rsidP="007A0986">
      <w:pPr>
        <w:pStyle w:val="ResponseOption"/>
      </w:pPr>
      <w:r w:rsidRPr="00A04C68">
        <w:t>Treat</w:t>
      </w:r>
      <w:r>
        <w:t>ing</w:t>
      </w:r>
      <w:r w:rsidRPr="00A04C68">
        <w:t xml:space="preserve"> him/her at home with medicine</w:t>
      </w:r>
      <w:r>
        <w:tab/>
        <w:t>02</w:t>
      </w:r>
    </w:p>
    <w:p w:rsidR="00861D54" w:rsidRDefault="00861D54" w:rsidP="007A0986">
      <w:pPr>
        <w:pStyle w:val="ResponseOption"/>
      </w:pPr>
      <w:r w:rsidRPr="00A04C68">
        <w:t>Treat</w:t>
      </w:r>
      <w:r>
        <w:t>ing</w:t>
      </w:r>
      <w:r w:rsidRPr="00A04C68">
        <w:t xml:space="preserve"> him/her at home with something other than </w:t>
      </w:r>
    </w:p>
    <w:p w:rsidR="00861D54" w:rsidRDefault="00861D54" w:rsidP="007A0986">
      <w:pPr>
        <w:pStyle w:val="ResponseOption"/>
      </w:pPr>
      <w:r w:rsidRPr="00A04C68">
        <w:t xml:space="preserve">medicine (such as herbal remedies, special teas, or other </w:t>
      </w:r>
    </w:p>
    <w:p w:rsidR="00861D54" w:rsidRDefault="00861D54" w:rsidP="007A0986">
      <w:pPr>
        <w:pStyle w:val="ResponseOption"/>
      </w:pPr>
      <w:r w:rsidRPr="00A04C68">
        <w:t>forms of treatment)</w:t>
      </w:r>
      <w:r>
        <w:tab/>
        <w:t>03</w:t>
      </w:r>
    </w:p>
    <w:p w:rsidR="00861D54" w:rsidRDefault="00861D54" w:rsidP="007A0986">
      <w:pPr>
        <w:pStyle w:val="ResponseOption"/>
      </w:pPr>
      <w:r>
        <w:t>Changing his/her diet</w:t>
      </w:r>
      <w:r>
        <w:tab/>
        <w:t>04</w:t>
      </w:r>
    </w:p>
    <w:p w:rsidR="00861D54" w:rsidRDefault="00861D54" w:rsidP="007A0986">
      <w:pPr>
        <w:pStyle w:val="ResponseOption"/>
      </w:pPr>
      <w:r w:rsidRPr="00A04C68">
        <w:t>Other</w:t>
      </w:r>
      <w:r>
        <w:tab/>
        <w:t>05</w:t>
      </w:r>
    </w:p>
    <w:p w:rsidR="00861D54" w:rsidRDefault="00861D54" w:rsidP="007A0986">
      <w:pPr>
        <w:pStyle w:val="ResponseOption"/>
      </w:pPr>
      <w:r>
        <w:t>Don’t Know</w:t>
      </w:r>
      <w:r>
        <w:tab/>
        <w:t>98</w:t>
      </w:r>
    </w:p>
    <w:p w:rsidR="00861D54" w:rsidRDefault="00861D54" w:rsidP="007A0986">
      <w:pPr>
        <w:pStyle w:val="ResponseOption"/>
        <w:spacing w:after="240"/>
      </w:pPr>
      <w:r>
        <w:t>Refused</w:t>
      </w:r>
      <w:r>
        <w:tab/>
        <w:t>99</w:t>
      </w:r>
    </w:p>
    <w:p w:rsidR="00861D54" w:rsidRPr="0019439A" w:rsidRDefault="00861D54" w:rsidP="000B17FB">
      <w:pPr>
        <w:shd w:val="clear" w:color="auto" w:fill="BFBFBF" w:themeFill="background1" w:themeFillShade="BF"/>
        <w:spacing w:line="240" w:lineRule="auto"/>
        <w:rPr>
          <w:b/>
          <w:i/>
          <w:iCs/>
          <w:color w:val="000000"/>
          <w:sz w:val="22"/>
          <w:szCs w:val="22"/>
        </w:rPr>
      </w:pPr>
      <w:r w:rsidRPr="0019439A">
        <w:rPr>
          <w:b/>
          <w:i/>
          <w:iCs/>
          <w:color w:val="000000"/>
          <w:sz w:val="22"/>
          <w:szCs w:val="22"/>
        </w:rPr>
        <w:t>Pacifier use/timing/reasons</w:t>
      </w:r>
    </w:p>
    <w:p w:rsidR="00861D54" w:rsidRDefault="00861D54" w:rsidP="000B17FB">
      <w:pPr>
        <w:shd w:val="clear" w:color="auto" w:fill="BFBFBF" w:themeFill="background1" w:themeFillShade="BF"/>
        <w:rPr>
          <w:i/>
          <w:color w:val="000000"/>
          <w:sz w:val="22"/>
          <w:szCs w:val="22"/>
        </w:rPr>
      </w:pPr>
      <w:r>
        <w:rPr>
          <w:i/>
          <w:color w:val="000000"/>
          <w:sz w:val="22"/>
          <w:szCs w:val="22"/>
        </w:rPr>
        <w:t>3</w:t>
      </w:r>
    </w:p>
    <w:p w:rsidR="00861D54" w:rsidRDefault="00861D54" w:rsidP="000B17FB">
      <w:pPr>
        <w:rPr>
          <w:i/>
          <w:color w:val="000000"/>
          <w:sz w:val="22"/>
          <w:szCs w:val="22"/>
        </w:rPr>
      </w:pPr>
    </w:p>
    <w:p w:rsidR="00861D54" w:rsidRPr="00AC7373" w:rsidRDefault="00861D54" w:rsidP="000104CE">
      <w:pPr>
        <w:pStyle w:val="Stem"/>
      </w:pPr>
      <w:r>
        <w:t>CH12.</w:t>
      </w:r>
      <w:r>
        <w:tab/>
        <w:t>When was {CHILD}</w:t>
      </w:r>
      <w:r w:rsidRPr="00AC7373">
        <w:t xml:space="preserve"> </w:t>
      </w:r>
      <w:r>
        <w:t>given</w:t>
      </w:r>
      <w:r w:rsidRPr="00AC7373">
        <w:t xml:space="preserve"> a pacifier</w:t>
      </w:r>
      <w:r>
        <w:t xml:space="preserve"> </w:t>
      </w:r>
      <w:r w:rsidRPr="00BF4358">
        <w:rPr>
          <w:u w:val="single"/>
        </w:rPr>
        <w:t>for the first time</w:t>
      </w:r>
      <w:r w:rsidRPr="00AC7373">
        <w:t>?</w:t>
      </w:r>
      <w:r>
        <w:t xml:space="preserve"> Would you say the first time was in the hospital after [HE/SHE] was born, in the first month after coming home from the hospital, sometime after that first month, or has {CHILD} never used a pacifier? [Source: New Development]</w:t>
      </w:r>
    </w:p>
    <w:p w:rsidR="00861D54" w:rsidRDefault="00861D54" w:rsidP="000104CE">
      <w:pPr>
        <w:pStyle w:val="ResponseOption"/>
      </w:pPr>
      <w:r>
        <w:t>In hospital</w:t>
      </w:r>
      <w:r>
        <w:tab/>
        <w:t>01</w:t>
      </w:r>
    </w:p>
    <w:p w:rsidR="00861D54" w:rsidRDefault="00861D54" w:rsidP="000104CE">
      <w:pPr>
        <w:pStyle w:val="ResponseOption"/>
      </w:pPr>
      <w:r>
        <w:t>In first month after coming home from hospital</w:t>
      </w:r>
      <w:r>
        <w:tab/>
        <w:t>02</w:t>
      </w:r>
    </w:p>
    <w:p w:rsidR="00861D54" w:rsidRDefault="00861D54" w:rsidP="000104CE">
      <w:pPr>
        <w:pStyle w:val="ResponseOption"/>
      </w:pPr>
      <w:r>
        <w:t>After first month</w:t>
      </w:r>
      <w:r>
        <w:tab/>
        <w:t>03</w:t>
      </w:r>
    </w:p>
    <w:p w:rsidR="00861D54" w:rsidRDefault="00861D54" w:rsidP="000104CE">
      <w:pPr>
        <w:pStyle w:val="ResponseOption"/>
      </w:pPr>
      <w:r>
        <w:t>Child has never used a pacifier</w:t>
      </w:r>
      <w:r>
        <w:tab/>
        <w:t>04</w:t>
      </w:r>
    </w:p>
    <w:p w:rsidR="00861D54" w:rsidRDefault="00861D54" w:rsidP="000104CE">
      <w:pPr>
        <w:pStyle w:val="ResponseOption"/>
        <w:spacing w:after="240"/>
      </w:pPr>
      <w:r>
        <w:t>Don’t Know</w:t>
      </w:r>
      <w:r>
        <w:tab/>
        <w:t>98</w:t>
      </w:r>
    </w:p>
    <w:p w:rsidR="00861D54" w:rsidRPr="00AC7373" w:rsidRDefault="00861D54" w:rsidP="000104CE">
      <w:pPr>
        <w:pStyle w:val="Stem"/>
      </w:pPr>
      <w:r>
        <w:t>CH13.</w:t>
      </w:r>
      <w:r>
        <w:tab/>
        <w:t>(</w:t>
      </w:r>
      <w:r w:rsidRPr="00210FD2">
        <w:rPr>
          <w:b w:val="0"/>
          <w:i/>
        </w:rPr>
        <w:t>If child has used a pacifier</w:t>
      </w:r>
      <w:r>
        <w:rPr>
          <w:b w:val="0"/>
          <w:i/>
        </w:rPr>
        <w:t>, CH12 = 04</w:t>
      </w:r>
      <w:r>
        <w:t>) W</w:t>
      </w:r>
      <w:r w:rsidRPr="00AC7373">
        <w:t>hy</w:t>
      </w:r>
      <w:r>
        <w:t xml:space="preserve"> was {CHILD} given a pacifier</w:t>
      </w:r>
      <w:r w:rsidRPr="00AC7373">
        <w:t>?</w:t>
      </w:r>
      <w:r>
        <w:t xml:space="preserve"> Was [HE/SHE] given one: [Source: New Development] </w:t>
      </w:r>
    </w:p>
    <w:p w:rsidR="00861D54" w:rsidRDefault="00861D54" w:rsidP="000104CE">
      <w:pPr>
        <w:pStyle w:val="Stem"/>
        <w:ind w:left="1440"/>
      </w:pPr>
      <w:r>
        <w:t>a.</w:t>
      </w:r>
      <w:r>
        <w:tab/>
        <w:t>To stop him/her from crying</w:t>
      </w:r>
    </w:p>
    <w:p w:rsidR="00861D54" w:rsidRDefault="00861D54" w:rsidP="000104CE">
      <w:pPr>
        <w:pStyle w:val="ResponseOption"/>
      </w:pPr>
      <w:r w:rsidRPr="0023428A">
        <w:t>Yes</w:t>
      </w:r>
      <w:r>
        <w:tab/>
        <w:t>01</w:t>
      </w:r>
    </w:p>
    <w:p w:rsidR="00861D54" w:rsidRDefault="00861D54" w:rsidP="000104CE">
      <w:pPr>
        <w:pStyle w:val="ResponseOption"/>
      </w:pPr>
      <w:r>
        <w:t>N</w:t>
      </w:r>
      <w:r w:rsidRPr="0023428A">
        <w:t>o</w:t>
      </w:r>
      <w:r>
        <w:tab/>
        <w:t>02</w:t>
      </w:r>
    </w:p>
    <w:p w:rsidR="00861D54" w:rsidRDefault="00861D54" w:rsidP="000104CE">
      <w:pPr>
        <w:pStyle w:val="ResponseOption"/>
        <w:spacing w:after="240"/>
      </w:pPr>
      <w:r>
        <w:t>Don’t Know</w:t>
      </w:r>
      <w:r>
        <w:tab/>
        <w:t>98</w:t>
      </w:r>
    </w:p>
    <w:p w:rsidR="00861D54" w:rsidRDefault="00861D54" w:rsidP="000104CE">
      <w:pPr>
        <w:pStyle w:val="Stem"/>
        <w:ind w:left="1440"/>
      </w:pPr>
      <w:r>
        <w:t>b.</w:t>
      </w:r>
      <w:r>
        <w:tab/>
        <w:t>To keep him/her calm</w:t>
      </w:r>
    </w:p>
    <w:p w:rsidR="00861D54" w:rsidRDefault="00861D54" w:rsidP="000104CE">
      <w:pPr>
        <w:pStyle w:val="ResponseOption"/>
      </w:pPr>
      <w:r w:rsidRPr="0023428A">
        <w:t>Yes</w:t>
      </w:r>
      <w:r>
        <w:tab/>
        <w:t>01</w:t>
      </w:r>
    </w:p>
    <w:p w:rsidR="00861D54" w:rsidRDefault="00861D54" w:rsidP="000104CE">
      <w:pPr>
        <w:pStyle w:val="ResponseOption"/>
      </w:pPr>
      <w:r>
        <w:t>N</w:t>
      </w:r>
      <w:r w:rsidRPr="0023428A">
        <w:t>o</w:t>
      </w:r>
      <w:r>
        <w:tab/>
        <w:t>02</w:t>
      </w:r>
    </w:p>
    <w:p w:rsidR="00861D54" w:rsidRDefault="00861D54" w:rsidP="000104CE">
      <w:pPr>
        <w:pStyle w:val="ResponseOption"/>
        <w:spacing w:after="240"/>
      </w:pPr>
      <w:r>
        <w:t>Don’t Know</w:t>
      </w:r>
      <w:r>
        <w:tab/>
        <w:t>98</w:t>
      </w:r>
    </w:p>
    <w:p w:rsidR="00861D54" w:rsidRDefault="00861D54" w:rsidP="000104CE">
      <w:pPr>
        <w:pStyle w:val="Stem"/>
        <w:ind w:left="1440"/>
      </w:pPr>
      <w:r>
        <w:lastRenderedPageBreak/>
        <w:t>c.</w:t>
      </w:r>
      <w:r>
        <w:tab/>
        <w:t>To help him/her get to sleep</w:t>
      </w:r>
    </w:p>
    <w:p w:rsidR="00861D54" w:rsidRDefault="00861D54" w:rsidP="000104CE">
      <w:pPr>
        <w:pStyle w:val="ResponseOption"/>
      </w:pPr>
      <w:r w:rsidRPr="0023428A">
        <w:t>Yes</w:t>
      </w:r>
      <w:r>
        <w:tab/>
        <w:t>01</w:t>
      </w:r>
    </w:p>
    <w:p w:rsidR="00861D54" w:rsidRDefault="00861D54" w:rsidP="000104CE">
      <w:pPr>
        <w:pStyle w:val="ResponseOption"/>
      </w:pPr>
      <w:r>
        <w:t>N</w:t>
      </w:r>
      <w:r w:rsidRPr="0023428A">
        <w:t>o</w:t>
      </w:r>
      <w:r>
        <w:tab/>
        <w:t>02</w:t>
      </w:r>
    </w:p>
    <w:p w:rsidR="00861D54" w:rsidRDefault="00861D54" w:rsidP="000104CE">
      <w:pPr>
        <w:pStyle w:val="ResponseOption"/>
        <w:spacing w:after="240"/>
      </w:pPr>
      <w:r>
        <w:t>Don’t Know</w:t>
      </w:r>
      <w:r>
        <w:tab/>
        <w:t>98</w:t>
      </w:r>
    </w:p>
    <w:p w:rsidR="00861D54" w:rsidRDefault="00861D54" w:rsidP="000104CE">
      <w:pPr>
        <w:pStyle w:val="Stem"/>
        <w:ind w:left="1440"/>
      </w:pPr>
      <w:r>
        <w:t>d.</w:t>
      </w:r>
      <w:r>
        <w:tab/>
        <w:t>Was there another reason? (specify________________________)</w:t>
      </w:r>
    </w:p>
    <w:p w:rsidR="00861D54" w:rsidRDefault="00861D54" w:rsidP="000104CE">
      <w:pPr>
        <w:pStyle w:val="ResponseOption"/>
      </w:pPr>
      <w:r w:rsidRPr="0023428A">
        <w:t>Yes</w:t>
      </w:r>
      <w:r>
        <w:tab/>
        <w:t>01</w:t>
      </w:r>
    </w:p>
    <w:p w:rsidR="00861D54" w:rsidRDefault="00861D54" w:rsidP="000104CE">
      <w:pPr>
        <w:pStyle w:val="ResponseOption"/>
      </w:pPr>
      <w:r>
        <w:t>N</w:t>
      </w:r>
      <w:r w:rsidRPr="0023428A">
        <w:t>o</w:t>
      </w:r>
      <w:r>
        <w:tab/>
        <w:t>02</w:t>
      </w:r>
    </w:p>
    <w:p w:rsidR="00861D54" w:rsidRDefault="00861D54" w:rsidP="000104CE">
      <w:pPr>
        <w:pStyle w:val="ResponseOption"/>
        <w:spacing w:after="240"/>
      </w:pPr>
      <w:r>
        <w:t>Don’t Know</w:t>
      </w:r>
      <w:r>
        <w:tab/>
        <w:t>98</w:t>
      </w:r>
    </w:p>
    <w:p w:rsidR="00861D54" w:rsidRPr="0045250A" w:rsidRDefault="00861D54" w:rsidP="00B60DA3">
      <w:pPr>
        <w:pBdr>
          <w:top w:val="single" w:sz="4" w:space="1" w:color="auto"/>
          <w:left w:val="single" w:sz="4" w:space="4" w:color="auto"/>
          <w:bottom w:val="single" w:sz="4" w:space="1" w:color="auto"/>
          <w:right w:val="single" w:sz="4" w:space="4" w:color="auto"/>
        </w:pBdr>
        <w:jc w:val="center"/>
        <w:rPr>
          <w:b/>
          <w:bCs/>
        </w:rPr>
      </w:pPr>
      <w:r>
        <w:rPr>
          <w:b/>
        </w:rPr>
        <w:t>PARTICIPANT CONTACT INFORMATION UPDATE</w:t>
      </w:r>
    </w:p>
    <w:p w:rsidR="00861D54" w:rsidRDefault="00861D54" w:rsidP="00B60DA3">
      <w:pPr>
        <w:jc w:val="center"/>
        <w:rPr>
          <w:sz w:val="22"/>
          <w:szCs w:val="22"/>
        </w:rPr>
      </w:pPr>
    </w:p>
    <w:p w:rsidR="00861D54" w:rsidRDefault="00861D54" w:rsidP="000104CE">
      <w:pPr>
        <w:rPr>
          <w:b/>
          <w:sz w:val="22"/>
        </w:rPr>
      </w:pPr>
      <w:r w:rsidRPr="00514CB4">
        <w:rPr>
          <w:b/>
          <w:sz w:val="22"/>
        </w:rPr>
        <w:t xml:space="preserve">Thank </w:t>
      </w:r>
      <w:r>
        <w:rPr>
          <w:b/>
          <w:sz w:val="22"/>
        </w:rPr>
        <w:t>you for taking the time to speak with me today. Because we’ll be calling you again for your next interview (</w:t>
      </w:r>
      <w:r>
        <w:rPr>
          <w:i/>
          <w:sz w:val="22"/>
        </w:rPr>
        <w:t xml:space="preserve">EN: </w:t>
      </w:r>
      <w:r w:rsidRPr="00464E2D">
        <w:rPr>
          <w:b/>
          <w:sz w:val="22"/>
        </w:rPr>
        <w:t>in a couple of weeks</w:t>
      </w:r>
      <w:r>
        <w:rPr>
          <w:b/>
          <w:sz w:val="22"/>
        </w:rPr>
        <w:t xml:space="preserve"> </w:t>
      </w:r>
      <w:r>
        <w:rPr>
          <w:i/>
          <w:sz w:val="22"/>
        </w:rPr>
        <w:t xml:space="preserve">/ all other times: </w:t>
      </w:r>
      <w:r>
        <w:rPr>
          <w:b/>
          <w:sz w:val="22"/>
        </w:rPr>
        <w:t>when your child is {AGE – next interview}), I’d like to be sure we have all the right ways to contact you.</w:t>
      </w:r>
    </w:p>
    <w:p w:rsidR="00861D54" w:rsidRDefault="00861D54" w:rsidP="000104CE">
      <w:pPr>
        <w:rPr>
          <w:b/>
          <w:sz w:val="22"/>
        </w:rPr>
      </w:pPr>
    </w:p>
    <w:p w:rsidR="00861D54" w:rsidRDefault="00861D54" w:rsidP="000104CE">
      <w:pPr>
        <w:pStyle w:val="Stem"/>
      </w:pPr>
      <w:r>
        <w:t>CM1.</w:t>
      </w:r>
      <w:r>
        <w:tab/>
        <w:t>Is your full name still {NAME}?</w:t>
      </w:r>
    </w:p>
    <w:p w:rsidR="00861D54" w:rsidRDefault="00861D54" w:rsidP="000104CE">
      <w:pPr>
        <w:pStyle w:val="ResponseOption"/>
        <w:rPr>
          <w:rFonts w:eastAsiaTheme="minorHAnsi"/>
        </w:rPr>
      </w:pPr>
      <w:r>
        <w:rPr>
          <w:rFonts w:eastAsiaTheme="minorHAnsi"/>
        </w:rPr>
        <w:t>Yes</w:t>
      </w:r>
      <w:r>
        <w:rPr>
          <w:rFonts w:eastAsiaTheme="minorHAnsi"/>
        </w:rPr>
        <w:tab/>
        <w:t>01</w:t>
      </w:r>
    </w:p>
    <w:p w:rsidR="00861D54" w:rsidRDefault="00861D54" w:rsidP="000104CE">
      <w:pPr>
        <w:pStyle w:val="ResponseOption"/>
        <w:rPr>
          <w:rFonts w:eastAsiaTheme="minorHAnsi"/>
        </w:rPr>
      </w:pPr>
      <w:r>
        <w:rPr>
          <w:rFonts w:eastAsiaTheme="minorHAnsi"/>
        </w:rPr>
        <w:t>No</w:t>
      </w:r>
      <w:r w:rsidRPr="00CF6809">
        <w:rPr>
          <w:rFonts w:eastAsiaTheme="minorHAnsi"/>
        </w:rPr>
        <w:tab/>
        <w:t>02</w:t>
      </w:r>
    </w:p>
    <w:p w:rsidR="00861D54" w:rsidRDefault="00861D54" w:rsidP="000104CE">
      <w:pPr>
        <w:pStyle w:val="ResponseOption"/>
        <w:spacing w:after="240"/>
        <w:rPr>
          <w:rFonts w:eastAsiaTheme="minorHAnsi"/>
        </w:rPr>
      </w:pPr>
      <w:r>
        <w:rPr>
          <w:rFonts w:eastAsiaTheme="minorHAnsi"/>
        </w:rPr>
        <w:t>(If no, go to a)</w:t>
      </w:r>
    </w:p>
    <w:p w:rsidR="00861D54" w:rsidRDefault="00861D54" w:rsidP="000104CE">
      <w:pPr>
        <w:pStyle w:val="Stem"/>
        <w:ind w:left="1440"/>
      </w:pPr>
      <w:r>
        <w:t>a.</w:t>
      </w:r>
      <w:r>
        <w:tab/>
        <w:t>Can you please tell me what your full legal name is now?</w:t>
      </w:r>
    </w:p>
    <w:p w:rsidR="00861D54" w:rsidRDefault="00861D54" w:rsidP="000104CE">
      <w:pPr>
        <w:pStyle w:val="Stem"/>
        <w:spacing w:after="240"/>
        <w:ind w:left="1440"/>
      </w:pPr>
      <w:r>
        <w:tab/>
        <w:t>_____________________________________________</w:t>
      </w:r>
    </w:p>
    <w:p w:rsidR="00861D54" w:rsidRPr="003E3864" w:rsidRDefault="00861D54" w:rsidP="000104CE">
      <w:pPr>
        <w:pStyle w:val="Stem"/>
        <w:rPr>
          <w:b w:val="0"/>
          <w:i/>
        </w:rPr>
      </w:pPr>
      <w:r>
        <w:rPr>
          <w:b w:val="0"/>
          <w:i/>
        </w:rPr>
        <w:t>Ask only if still on WIC:</w:t>
      </w:r>
    </w:p>
    <w:p w:rsidR="00861D54" w:rsidRDefault="00861D54" w:rsidP="000104CE">
      <w:pPr>
        <w:pStyle w:val="Stem"/>
      </w:pPr>
      <w:r>
        <w:t>CM2.</w:t>
      </w:r>
      <w:r>
        <w:tab/>
        <w:t>{</w:t>
      </w:r>
      <w:r>
        <w:rPr>
          <w:b w:val="0"/>
          <w:i/>
        </w:rPr>
        <w:t xml:space="preserve">If have WIC ID on file: </w:t>
      </w:r>
      <w:r>
        <w:t>We have your WIC ID as {FILL}, is that correct?/</w:t>
      </w:r>
      <w:r>
        <w:rPr>
          <w:b w:val="0"/>
          <w:i/>
        </w:rPr>
        <w:t xml:space="preserve">If don’t have WIC ID on file: </w:t>
      </w:r>
      <w:r>
        <w:t>Do you know what your current WIC ID is?}</w:t>
      </w:r>
    </w:p>
    <w:p w:rsidR="00861D54" w:rsidRDefault="00861D54" w:rsidP="000104CE">
      <w:pPr>
        <w:pStyle w:val="ResponseOption"/>
      </w:pPr>
      <w:r>
        <w:t>WIC ID is the same (fill below)</w:t>
      </w:r>
      <w:r>
        <w:tab/>
        <w:t>01</w:t>
      </w:r>
    </w:p>
    <w:p w:rsidR="00861D54" w:rsidRDefault="00861D54" w:rsidP="000104CE">
      <w:pPr>
        <w:pStyle w:val="ResponseOption"/>
      </w:pPr>
      <w:r>
        <w:t xml:space="preserve">New WIC ID (specify below) </w:t>
      </w:r>
      <w:r>
        <w:tab/>
        <w:t>02</w:t>
      </w:r>
    </w:p>
    <w:p w:rsidR="00861D54" w:rsidRDefault="00861D54" w:rsidP="000104CE">
      <w:pPr>
        <w:pStyle w:val="ResponseOption"/>
      </w:pPr>
      <w:r>
        <w:t>Don’t know WIC ID</w:t>
      </w:r>
      <w:r>
        <w:tab/>
        <w:t>98</w:t>
      </w:r>
    </w:p>
    <w:p w:rsidR="00861D54" w:rsidRDefault="00861D54" w:rsidP="000104CE">
      <w:pPr>
        <w:pStyle w:val="ResponseOption"/>
      </w:pPr>
      <w:r>
        <w:t>Refused WIC ID</w:t>
      </w:r>
      <w:r>
        <w:tab/>
        <w:t>99</w:t>
      </w:r>
    </w:p>
    <w:p w:rsidR="00861D54" w:rsidRDefault="00861D54" w:rsidP="000104CE">
      <w:pPr>
        <w:pStyle w:val="ResponseOption"/>
      </w:pPr>
    </w:p>
    <w:p w:rsidR="00861D54" w:rsidRPr="00514CB4" w:rsidRDefault="00861D54" w:rsidP="000104CE">
      <w:pPr>
        <w:pStyle w:val="Stem"/>
        <w:spacing w:after="240"/>
        <w:ind w:left="1440"/>
      </w:pPr>
      <w:r>
        <w:tab/>
        <w:t>WIC ID___________________________________</w:t>
      </w:r>
    </w:p>
    <w:p w:rsidR="00861D54" w:rsidRDefault="00861D54" w:rsidP="000104CE">
      <w:pPr>
        <w:pStyle w:val="Stem"/>
      </w:pPr>
      <w:r>
        <w:t>CM3</w:t>
      </w:r>
      <w:r w:rsidRPr="00514CB4">
        <w:t>.</w:t>
      </w:r>
      <w:r w:rsidRPr="00514CB4">
        <w:tab/>
      </w:r>
      <w:r>
        <w:rPr>
          <w:b w:val="0"/>
          <w:i/>
        </w:rPr>
        <w:t xml:space="preserve"> </w:t>
      </w:r>
      <w:r>
        <w:t>I reached you today at {FILL #}. Will that still be the best number to call you at for your next interview?</w:t>
      </w:r>
    </w:p>
    <w:p w:rsidR="00861D54" w:rsidRDefault="00861D54" w:rsidP="000104CE">
      <w:pPr>
        <w:pStyle w:val="ResponseOption"/>
      </w:pPr>
      <w:r>
        <w:t>Yes (if yes, go to b)</w:t>
      </w:r>
      <w:r>
        <w:tab/>
        <w:t>01</w:t>
      </w:r>
    </w:p>
    <w:p w:rsidR="00861D54" w:rsidRPr="00514CB4" w:rsidRDefault="00861D54" w:rsidP="000104CE">
      <w:pPr>
        <w:pStyle w:val="ResponseOption"/>
      </w:pPr>
      <w:r>
        <w:t>No (if no, go to a)</w:t>
      </w:r>
      <w:r>
        <w:tab/>
        <w:t>02</w:t>
      </w:r>
    </w:p>
    <w:p w:rsidR="00861D54" w:rsidRDefault="00861D54" w:rsidP="000104CE">
      <w:pPr>
        <w:rPr>
          <w:b/>
          <w:highlight w:val="red"/>
        </w:rPr>
      </w:pPr>
    </w:p>
    <w:p w:rsidR="00861D54" w:rsidRDefault="00861D54" w:rsidP="000104CE">
      <w:pPr>
        <w:pStyle w:val="Stem"/>
        <w:ind w:left="1440"/>
      </w:pPr>
      <w:r w:rsidRPr="00514CB4">
        <w:t>a.</w:t>
      </w:r>
      <w:r w:rsidRPr="00514CB4">
        <w:tab/>
      </w:r>
      <w:r>
        <w:t>What is the best number to call you at for your next interview?</w:t>
      </w:r>
    </w:p>
    <w:p w:rsidR="00861D54" w:rsidRDefault="00861D54" w:rsidP="000104CE">
      <w:pPr>
        <w:pStyle w:val="ResponseOption"/>
      </w:pPr>
      <w:r>
        <w:t>Number (specify ---/---/----)</w:t>
      </w:r>
    </w:p>
    <w:p w:rsidR="00861D54" w:rsidRDefault="00861D54" w:rsidP="000104CE">
      <w:pPr>
        <w:pStyle w:val="ResponseOption"/>
      </w:pPr>
      <w:r>
        <w:t>NO PHONE (go to CM4)</w:t>
      </w:r>
      <w:r>
        <w:tab/>
        <w:t>97</w:t>
      </w:r>
    </w:p>
    <w:p w:rsidR="00861D54" w:rsidRPr="0009324E" w:rsidRDefault="00861D54" w:rsidP="000104CE">
      <w:pPr>
        <w:pStyle w:val="ResponseOption"/>
        <w:rPr>
          <w:b/>
        </w:rPr>
      </w:pPr>
      <w:r>
        <w:rPr>
          <w:b/>
        </w:rPr>
        <w:t>Is that number home, work, cell, or something else?</w:t>
      </w:r>
    </w:p>
    <w:p w:rsidR="00861D54" w:rsidRDefault="00861D54" w:rsidP="000104CE">
      <w:pPr>
        <w:pStyle w:val="ResponseOption"/>
        <w:ind w:left="1440"/>
      </w:pPr>
      <w:r>
        <w:lastRenderedPageBreak/>
        <w:t>Home</w:t>
      </w:r>
      <w:r>
        <w:tab/>
        <w:t>01</w:t>
      </w:r>
    </w:p>
    <w:p w:rsidR="00861D54" w:rsidRDefault="00861D54" w:rsidP="000104CE">
      <w:pPr>
        <w:pStyle w:val="ResponseOption"/>
        <w:ind w:left="1440"/>
      </w:pPr>
      <w:r>
        <w:t>Work</w:t>
      </w:r>
      <w:r>
        <w:tab/>
        <w:t>02</w:t>
      </w:r>
    </w:p>
    <w:p w:rsidR="00861D54" w:rsidRDefault="00861D54" w:rsidP="000104CE">
      <w:pPr>
        <w:pStyle w:val="ResponseOption"/>
        <w:ind w:left="1440"/>
      </w:pPr>
      <w:r>
        <w:t>Cell</w:t>
      </w:r>
      <w:r>
        <w:tab/>
        <w:t>03</w:t>
      </w:r>
    </w:p>
    <w:p w:rsidR="00861D54" w:rsidRDefault="00861D54" w:rsidP="000104CE">
      <w:pPr>
        <w:pStyle w:val="ResponseOption"/>
        <w:ind w:left="1440"/>
      </w:pPr>
      <w:r>
        <w:t>Other (specify__________________)</w:t>
      </w:r>
      <w:r>
        <w:tab/>
        <w:t>04</w:t>
      </w:r>
    </w:p>
    <w:p w:rsidR="00861D54" w:rsidRDefault="00861D54" w:rsidP="000104CE">
      <w:pPr>
        <w:pStyle w:val="ResponseOption"/>
      </w:pPr>
    </w:p>
    <w:p w:rsidR="00861D54" w:rsidRDefault="00861D54" w:rsidP="000104CE">
      <w:pPr>
        <w:pStyle w:val="ResponseOption"/>
        <w:ind w:left="0"/>
        <w:rPr>
          <w:b/>
        </w:rPr>
      </w:pPr>
      <w:r>
        <w:rPr>
          <w:b/>
        </w:rPr>
        <w:t>b.</w:t>
      </w:r>
      <w:r>
        <w:rPr>
          <w:b/>
        </w:rPr>
        <w:tab/>
        <w:t>Is there another number we could try in case we have trouble reaching you?</w:t>
      </w:r>
    </w:p>
    <w:p w:rsidR="00861D54" w:rsidRPr="00514CB4" w:rsidRDefault="00861D54" w:rsidP="000104CE">
      <w:pPr>
        <w:pStyle w:val="ResponseOption"/>
        <w:ind w:left="0"/>
        <w:rPr>
          <w:b/>
        </w:rPr>
      </w:pPr>
    </w:p>
    <w:p w:rsidR="00861D54" w:rsidRDefault="00861D54" w:rsidP="000104CE">
      <w:pPr>
        <w:pStyle w:val="ResponseOption"/>
      </w:pPr>
      <w:r>
        <w:t>Number (specify ---/---/----)</w:t>
      </w:r>
    </w:p>
    <w:p w:rsidR="00861D54" w:rsidRPr="0009324E" w:rsidRDefault="00861D54" w:rsidP="000104CE">
      <w:pPr>
        <w:pStyle w:val="ResponseOption"/>
        <w:rPr>
          <w:b/>
        </w:rPr>
      </w:pPr>
      <w:r>
        <w:rPr>
          <w:b/>
        </w:rPr>
        <w:t>Is that number home, work, cell, or something else?</w:t>
      </w:r>
    </w:p>
    <w:p w:rsidR="00861D54" w:rsidRDefault="00861D54" w:rsidP="000104CE">
      <w:pPr>
        <w:pStyle w:val="ResponseOption"/>
        <w:ind w:left="1440"/>
      </w:pPr>
      <w:r>
        <w:t>Home</w:t>
      </w:r>
      <w:r>
        <w:tab/>
        <w:t>01</w:t>
      </w:r>
    </w:p>
    <w:p w:rsidR="00861D54" w:rsidRDefault="00861D54" w:rsidP="000104CE">
      <w:pPr>
        <w:pStyle w:val="ResponseOption"/>
        <w:ind w:left="1440"/>
      </w:pPr>
      <w:r>
        <w:t>Work</w:t>
      </w:r>
      <w:r>
        <w:tab/>
        <w:t>02</w:t>
      </w:r>
    </w:p>
    <w:p w:rsidR="00861D54" w:rsidRDefault="00861D54" w:rsidP="000104CE">
      <w:pPr>
        <w:pStyle w:val="ResponseOption"/>
        <w:ind w:left="1440"/>
      </w:pPr>
      <w:r>
        <w:t>Cell</w:t>
      </w:r>
      <w:r>
        <w:tab/>
        <w:t>03</w:t>
      </w:r>
    </w:p>
    <w:p w:rsidR="00861D54" w:rsidRDefault="00861D54" w:rsidP="000104CE">
      <w:pPr>
        <w:pStyle w:val="ResponseOption"/>
        <w:ind w:left="1440"/>
      </w:pPr>
      <w:r>
        <w:t>Other (specify__________________)</w:t>
      </w:r>
      <w:r>
        <w:tab/>
        <w:t>04</w:t>
      </w:r>
    </w:p>
    <w:p w:rsidR="00861D54" w:rsidRDefault="00861D54" w:rsidP="000104CE">
      <w:pPr>
        <w:rPr>
          <w:b/>
          <w:highlight w:val="red"/>
        </w:rPr>
      </w:pPr>
    </w:p>
    <w:p w:rsidR="00861D54" w:rsidRDefault="00861D54" w:rsidP="000104CE">
      <w:pPr>
        <w:pStyle w:val="Stem"/>
        <w:tabs>
          <w:tab w:val="clear" w:pos="720"/>
        </w:tabs>
        <w:ind w:left="0" w:firstLine="0"/>
      </w:pPr>
      <w:r>
        <w:t>We’d like to keep in touch with you even if we can’t get you by phone or your phone number changes, so I’m going to ask you about a few additional ways we might be able to contact you.</w:t>
      </w:r>
    </w:p>
    <w:p w:rsidR="00861D54" w:rsidRDefault="00861D54" w:rsidP="000104CE">
      <w:pPr>
        <w:pStyle w:val="Stem"/>
      </w:pPr>
      <w:r>
        <w:t>CM4.</w:t>
      </w:r>
      <w:r>
        <w:tab/>
      </w:r>
      <w:r>
        <w:rPr>
          <w:b w:val="0"/>
          <w:i/>
        </w:rPr>
        <w:t xml:space="preserve">If have email on file: </w:t>
      </w:r>
      <w:r>
        <w:t>We have your email address as {FILL}, is that correct?/</w:t>
      </w:r>
      <w:r>
        <w:rPr>
          <w:b w:val="0"/>
          <w:i/>
        </w:rPr>
        <w:t xml:space="preserve">If no email: </w:t>
      </w:r>
      <w:r>
        <w:t>Do you have an email address we could use to contact you if necessary?</w:t>
      </w:r>
    </w:p>
    <w:p w:rsidR="00861D54" w:rsidRDefault="00861D54" w:rsidP="000104CE">
      <w:pPr>
        <w:pStyle w:val="ResponseOption"/>
      </w:pPr>
      <w:r>
        <w:t>Email is the same (fill below)</w:t>
      </w:r>
      <w:r>
        <w:tab/>
        <w:t>01</w:t>
      </w:r>
    </w:p>
    <w:p w:rsidR="00861D54" w:rsidRDefault="00861D54" w:rsidP="000104CE">
      <w:pPr>
        <w:pStyle w:val="ResponseOption"/>
      </w:pPr>
      <w:r>
        <w:t xml:space="preserve">New Email (specify below) </w:t>
      </w:r>
      <w:r>
        <w:tab/>
        <w:t>02</w:t>
      </w:r>
    </w:p>
    <w:p w:rsidR="00861D54" w:rsidRDefault="00861D54" w:rsidP="000104CE">
      <w:pPr>
        <w:pStyle w:val="ResponseOption"/>
      </w:pPr>
      <w:r>
        <w:t>Don’t know Email</w:t>
      </w:r>
      <w:r>
        <w:tab/>
        <w:t>98</w:t>
      </w:r>
    </w:p>
    <w:p w:rsidR="00861D54" w:rsidRDefault="00861D54" w:rsidP="000104CE">
      <w:pPr>
        <w:pStyle w:val="ResponseOption"/>
      </w:pPr>
      <w:r>
        <w:t>Refused Email</w:t>
      </w:r>
      <w:r>
        <w:tab/>
        <w:t>99</w:t>
      </w:r>
    </w:p>
    <w:p w:rsidR="00861D54" w:rsidRDefault="00861D54" w:rsidP="000104CE">
      <w:pPr>
        <w:pStyle w:val="ResponseOption"/>
      </w:pPr>
    </w:p>
    <w:p w:rsidR="00861D54" w:rsidRPr="00514CB4" w:rsidRDefault="00861D54" w:rsidP="000104CE">
      <w:pPr>
        <w:pStyle w:val="Stem"/>
        <w:spacing w:after="240"/>
        <w:ind w:left="1440"/>
      </w:pPr>
      <w:r>
        <w:tab/>
        <w:t>Email___________________________________</w:t>
      </w:r>
    </w:p>
    <w:p w:rsidR="00861D54" w:rsidRPr="00B65EF7" w:rsidRDefault="00861D54" w:rsidP="000104CE">
      <w:pPr>
        <w:pStyle w:val="Stem"/>
      </w:pPr>
      <w:r>
        <w:t>CM5.</w:t>
      </w:r>
      <w:r>
        <w:tab/>
      </w:r>
      <w:r>
        <w:rPr>
          <w:b w:val="0"/>
          <w:i/>
        </w:rPr>
        <w:t xml:space="preserve">If mailing address on file: </w:t>
      </w:r>
      <w:r>
        <w:t xml:space="preserve">We have your current mailing address as {FILL}. Is that correct? </w:t>
      </w:r>
      <w:r>
        <w:rPr>
          <w:b w:val="0"/>
          <w:i/>
        </w:rPr>
        <w:t xml:space="preserve">If no mailing address on file: </w:t>
      </w:r>
      <w:r>
        <w:t>Can I get a mailing address we could use to contact you if necessary?</w:t>
      </w:r>
    </w:p>
    <w:p w:rsidR="00861D54" w:rsidRDefault="00861D54" w:rsidP="000104CE">
      <w:pPr>
        <w:pStyle w:val="ResponseOption"/>
      </w:pPr>
      <w:r>
        <w:t>Address is the same (fill below)</w:t>
      </w:r>
      <w:r>
        <w:tab/>
        <w:t>01</w:t>
      </w:r>
    </w:p>
    <w:p w:rsidR="00861D54" w:rsidRDefault="00861D54" w:rsidP="000104CE">
      <w:pPr>
        <w:pStyle w:val="ResponseOption"/>
      </w:pPr>
      <w:r>
        <w:t xml:space="preserve">New address (specify below) </w:t>
      </w:r>
      <w:r>
        <w:tab/>
        <w:t>02</w:t>
      </w:r>
    </w:p>
    <w:p w:rsidR="00861D54" w:rsidRDefault="00861D54" w:rsidP="000104CE">
      <w:pPr>
        <w:pStyle w:val="ResponseOption"/>
      </w:pPr>
      <w:r>
        <w:t>Don’t know/don’t have address</w:t>
      </w:r>
      <w:r>
        <w:tab/>
        <w:t>98</w:t>
      </w:r>
    </w:p>
    <w:p w:rsidR="00861D54" w:rsidRDefault="00861D54" w:rsidP="000104CE">
      <w:pPr>
        <w:pStyle w:val="ResponseOption"/>
      </w:pPr>
      <w:r>
        <w:t>Refused address</w:t>
      </w:r>
      <w:r>
        <w:tab/>
        <w:t>99</w:t>
      </w:r>
    </w:p>
    <w:p w:rsidR="00861D54" w:rsidRDefault="00861D54" w:rsidP="000104CE">
      <w:pPr>
        <w:pStyle w:val="ResponseOption"/>
      </w:pPr>
    </w:p>
    <w:p w:rsidR="00861D54" w:rsidRDefault="00861D54" w:rsidP="000104CE">
      <w:pPr>
        <w:pStyle w:val="Stem"/>
        <w:ind w:left="1440"/>
      </w:pPr>
      <w:r>
        <w:t>a.</w:t>
      </w:r>
      <w:r>
        <w:tab/>
        <w:t>Can you please tell me what your current mailing address is?</w:t>
      </w:r>
    </w:p>
    <w:p w:rsidR="00861D54" w:rsidRDefault="00861D54" w:rsidP="000104CE">
      <w:pPr>
        <w:pStyle w:val="Stem"/>
        <w:spacing w:after="240"/>
        <w:ind w:left="1440"/>
      </w:pPr>
      <w:r>
        <w:tab/>
        <w:t>Street/Apt#________________________________________</w:t>
      </w:r>
    </w:p>
    <w:p w:rsidR="00861D54" w:rsidRDefault="00861D54" w:rsidP="000104CE">
      <w:pPr>
        <w:pStyle w:val="Stem"/>
        <w:spacing w:after="240"/>
        <w:ind w:left="1440"/>
      </w:pPr>
      <w:r>
        <w:tab/>
        <w:t>City______________________________________________</w:t>
      </w:r>
    </w:p>
    <w:p w:rsidR="00861D54" w:rsidRDefault="00861D54" w:rsidP="000104CE">
      <w:pPr>
        <w:pStyle w:val="Stem"/>
        <w:spacing w:after="240"/>
        <w:ind w:left="1440"/>
      </w:pPr>
      <w:r>
        <w:tab/>
        <w:t>State_____________________________________________</w:t>
      </w:r>
    </w:p>
    <w:p w:rsidR="00861D54" w:rsidRDefault="00861D54" w:rsidP="000104CE">
      <w:pPr>
        <w:pStyle w:val="Stem"/>
        <w:spacing w:after="240"/>
        <w:ind w:left="1440"/>
      </w:pPr>
      <w:r>
        <w:tab/>
        <w:t>ZIP______________________________________________</w:t>
      </w:r>
    </w:p>
    <w:p w:rsidR="00861D54" w:rsidRDefault="00861D54" w:rsidP="000104CE">
      <w:pPr>
        <w:pStyle w:val="Stem"/>
        <w:spacing w:after="240"/>
        <w:ind w:left="1440"/>
      </w:pPr>
      <w:r>
        <w:t>b.</w:t>
      </w:r>
      <w:r>
        <w:tab/>
        <w:t>(</w:t>
      </w:r>
      <w:r w:rsidRPr="00B65EF7">
        <w:rPr>
          <w:b w:val="0"/>
          <w:i/>
        </w:rPr>
        <w:t>If CM3a is 97</w:t>
      </w:r>
      <w:r>
        <w:rPr>
          <w:b w:val="0"/>
          <w:i/>
        </w:rPr>
        <w:t xml:space="preserve"> – no phone)</w:t>
      </w:r>
      <w:r>
        <w:t>:  Earlier you indicated that you do not have a phone. Since we need to speak with you by phone we will mail you a study phone. You will receive the phone before your next interview. The package will contain instructions on how to use the phone. Should we mail the phone to the mailing address you just provided?</w:t>
      </w:r>
    </w:p>
    <w:p w:rsidR="00861D54" w:rsidRDefault="00861D54" w:rsidP="000104CE">
      <w:pPr>
        <w:pStyle w:val="ResponseOption"/>
      </w:pPr>
      <w:r>
        <w:lastRenderedPageBreak/>
        <w:t>Address is the same (fill below)</w:t>
      </w:r>
      <w:r>
        <w:tab/>
        <w:t>01</w:t>
      </w:r>
    </w:p>
    <w:p w:rsidR="00861D54" w:rsidRDefault="00861D54" w:rsidP="000104CE">
      <w:pPr>
        <w:pStyle w:val="ResponseOption"/>
      </w:pPr>
      <w:r>
        <w:t xml:space="preserve">New address (specify below) </w:t>
      </w:r>
      <w:r>
        <w:tab/>
        <w:t>02</w:t>
      </w:r>
    </w:p>
    <w:p w:rsidR="00861D54" w:rsidRDefault="00861D54" w:rsidP="000104CE">
      <w:pPr>
        <w:pStyle w:val="ResponseOption"/>
      </w:pPr>
      <w:r>
        <w:t>Don’t know/don’t have address</w:t>
      </w:r>
      <w:r>
        <w:tab/>
        <w:t>98</w:t>
      </w:r>
    </w:p>
    <w:p w:rsidR="00861D54" w:rsidRDefault="00861D54" w:rsidP="000104CE">
      <w:pPr>
        <w:pStyle w:val="ResponseOption"/>
      </w:pPr>
      <w:r>
        <w:t>Refused address</w:t>
      </w:r>
      <w:r>
        <w:tab/>
        <w:t>99</w:t>
      </w:r>
    </w:p>
    <w:p w:rsidR="00861D54" w:rsidRDefault="00861D54" w:rsidP="000104CE">
      <w:pPr>
        <w:pStyle w:val="ResponseOption"/>
      </w:pPr>
    </w:p>
    <w:p w:rsidR="00861D54" w:rsidRDefault="00861D54" w:rsidP="000104CE">
      <w:pPr>
        <w:pStyle w:val="Stem"/>
        <w:ind w:left="1440"/>
      </w:pPr>
      <w:r>
        <w:tab/>
        <w:t>Can you please provide the address where the phone should be mailed?</w:t>
      </w:r>
    </w:p>
    <w:p w:rsidR="00861D54" w:rsidRDefault="00861D54" w:rsidP="000104CE">
      <w:pPr>
        <w:pStyle w:val="Stem"/>
        <w:spacing w:after="240"/>
        <w:ind w:left="1440"/>
      </w:pPr>
      <w:r>
        <w:tab/>
        <w:t>Street/Apt#________________________________________</w:t>
      </w:r>
    </w:p>
    <w:p w:rsidR="00861D54" w:rsidRDefault="00861D54" w:rsidP="000104CE">
      <w:pPr>
        <w:pStyle w:val="Stem"/>
        <w:spacing w:after="240"/>
        <w:ind w:left="1440"/>
      </w:pPr>
      <w:r>
        <w:tab/>
        <w:t>City______________________________________________</w:t>
      </w:r>
    </w:p>
    <w:p w:rsidR="00861D54" w:rsidRDefault="00861D54" w:rsidP="000104CE">
      <w:pPr>
        <w:pStyle w:val="Stem"/>
        <w:spacing w:after="240"/>
        <w:ind w:left="1440"/>
      </w:pPr>
      <w:r>
        <w:tab/>
        <w:t>State_____________________________________________</w:t>
      </w:r>
    </w:p>
    <w:p w:rsidR="00861D54" w:rsidRDefault="00861D54" w:rsidP="000104CE">
      <w:pPr>
        <w:pStyle w:val="Stem"/>
        <w:spacing w:after="240"/>
        <w:ind w:left="1440"/>
      </w:pPr>
      <w:r>
        <w:tab/>
        <w:t>ZIP______________________________________________</w:t>
      </w:r>
    </w:p>
    <w:p w:rsidR="00861D54" w:rsidRDefault="00861D54" w:rsidP="000104CE">
      <w:pPr>
        <w:pStyle w:val="Stem"/>
      </w:pPr>
      <w:r>
        <w:t>CM6.</w:t>
      </w:r>
      <w:r>
        <w:tab/>
        <w:t>[Social Media – will develop question when procedure is finalized]</w:t>
      </w:r>
    </w:p>
    <w:p w:rsidR="00861D54" w:rsidRDefault="00861D54" w:rsidP="000104CE">
      <w:pPr>
        <w:pStyle w:val="Stem"/>
      </w:pPr>
      <w:r>
        <w:t>CM7.</w:t>
      </w:r>
      <w:r>
        <w:tab/>
        <w:t>(</w:t>
      </w:r>
      <w:r>
        <w:rPr>
          <w:b w:val="0"/>
          <w:i/>
        </w:rPr>
        <w:t xml:space="preserve">If contacts on file: </w:t>
      </w:r>
      <w:r>
        <w:t>Earlier you provided the names and contact information for two people who would always know how to find you. Can I read that information back to you and check that it’s still up to date?/</w:t>
      </w:r>
      <w:r>
        <w:rPr>
          <w:b w:val="0"/>
          <w:i/>
        </w:rPr>
        <w:t xml:space="preserve">If no contacts on file: </w:t>
      </w:r>
      <w:r>
        <w:t>Just in case we can’t get in touch with you using the information you just gave me, I’d like to ask you for the names and contact information for two people who would always know how to find you.</w:t>
      </w:r>
    </w:p>
    <w:p w:rsidR="00861D54" w:rsidRPr="00464E2D" w:rsidRDefault="00861D54" w:rsidP="000104CE">
      <w:pPr>
        <w:pStyle w:val="ResponseOption"/>
        <w:rPr>
          <w:i/>
        </w:rPr>
      </w:pPr>
      <w:r>
        <w:rPr>
          <w:b/>
        </w:rPr>
        <w:t xml:space="preserve">Person #1 </w:t>
      </w:r>
      <w:r>
        <w:rPr>
          <w:i/>
        </w:rPr>
        <w:t>(If contacts on file, read fill info and correct as needed)</w:t>
      </w:r>
    </w:p>
    <w:p w:rsidR="00861D54" w:rsidRDefault="00861D54" w:rsidP="000104CE">
      <w:pPr>
        <w:pStyle w:val="ResponseOption"/>
      </w:pPr>
      <w:r>
        <w:t>Name</w:t>
      </w:r>
      <w:r>
        <w:tab/>
      </w:r>
    </w:p>
    <w:p w:rsidR="00861D54" w:rsidRDefault="00861D54" w:rsidP="000104CE">
      <w:pPr>
        <w:pStyle w:val="ResponseOption"/>
      </w:pPr>
      <w:r>
        <w:t>Who is this person to you?</w:t>
      </w:r>
      <w:r>
        <w:tab/>
      </w:r>
    </w:p>
    <w:p w:rsidR="00861D54" w:rsidRDefault="00861D54" w:rsidP="000104CE">
      <w:pPr>
        <w:pStyle w:val="ResponseOption"/>
      </w:pPr>
      <w:r>
        <w:t>Phone</w:t>
      </w:r>
      <w:r>
        <w:tab/>
      </w:r>
    </w:p>
    <w:p w:rsidR="00861D54" w:rsidRDefault="00861D54" w:rsidP="000104CE">
      <w:pPr>
        <w:pStyle w:val="ResponseOption"/>
      </w:pPr>
      <w:r>
        <w:t>Address</w:t>
      </w:r>
      <w:r>
        <w:tab/>
      </w:r>
    </w:p>
    <w:p w:rsidR="00861D54" w:rsidRPr="003E3864" w:rsidRDefault="00861D54" w:rsidP="000104CE">
      <w:pPr>
        <w:pStyle w:val="ResponseOption"/>
      </w:pPr>
      <w:r>
        <w:t>Email</w:t>
      </w:r>
      <w:r>
        <w:tab/>
      </w:r>
    </w:p>
    <w:p w:rsidR="00861D54" w:rsidRDefault="00861D54" w:rsidP="000104CE">
      <w:pPr>
        <w:pStyle w:val="Stem"/>
      </w:pPr>
    </w:p>
    <w:p w:rsidR="00861D54" w:rsidRPr="00464E2D" w:rsidRDefault="00861D54" w:rsidP="000104CE">
      <w:pPr>
        <w:pStyle w:val="ResponseOption"/>
        <w:rPr>
          <w:i/>
        </w:rPr>
      </w:pPr>
      <w:r>
        <w:rPr>
          <w:b/>
        </w:rPr>
        <w:t xml:space="preserve">Person #2 </w:t>
      </w:r>
      <w:r>
        <w:rPr>
          <w:i/>
        </w:rPr>
        <w:t>(If contacts on file, read fill info and correct as needed)</w:t>
      </w:r>
    </w:p>
    <w:p w:rsidR="00861D54" w:rsidRDefault="00861D54" w:rsidP="000104CE">
      <w:pPr>
        <w:pStyle w:val="ResponseOption"/>
      </w:pPr>
      <w:r>
        <w:t>Name</w:t>
      </w:r>
      <w:r>
        <w:tab/>
      </w:r>
    </w:p>
    <w:p w:rsidR="00861D54" w:rsidRDefault="00861D54" w:rsidP="000104CE">
      <w:pPr>
        <w:pStyle w:val="ResponseOption"/>
      </w:pPr>
      <w:r>
        <w:t>Who is this person to you?</w:t>
      </w:r>
      <w:r>
        <w:tab/>
      </w:r>
    </w:p>
    <w:p w:rsidR="00861D54" w:rsidRDefault="00861D54" w:rsidP="000104CE">
      <w:pPr>
        <w:pStyle w:val="ResponseOption"/>
      </w:pPr>
      <w:r>
        <w:t>Phone</w:t>
      </w:r>
      <w:r>
        <w:tab/>
      </w:r>
    </w:p>
    <w:p w:rsidR="00861D54" w:rsidRDefault="00861D54" w:rsidP="000104CE">
      <w:pPr>
        <w:pStyle w:val="ResponseOption"/>
      </w:pPr>
      <w:r>
        <w:t>Address</w:t>
      </w:r>
      <w:r>
        <w:tab/>
      </w:r>
    </w:p>
    <w:p w:rsidR="00861D54" w:rsidRPr="003E3864" w:rsidRDefault="00861D54" w:rsidP="000104CE">
      <w:pPr>
        <w:pStyle w:val="ResponseOption"/>
        <w:spacing w:after="240"/>
      </w:pPr>
      <w:r>
        <w:t>Email</w:t>
      </w:r>
      <w:r>
        <w:tab/>
      </w:r>
    </w:p>
    <w:p w:rsidR="00861D54" w:rsidRPr="003E3864" w:rsidRDefault="00861D54" w:rsidP="000104CE">
      <w:pPr>
        <w:pStyle w:val="Stem"/>
        <w:rPr>
          <w:b w:val="0"/>
          <w:i/>
        </w:rPr>
      </w:pPr>
      <w:r>
        <w:rPr>
          <w:b w:val="0"/>
          <w:i/>
        </w:rPr>
        <w:t>Ask only if core sample, at the 1</w:t>
      </w:r>
      <w:r w:rsidRPr="003866FC">
        <w:rPr>
          <w:b w:val="0"/>
          <w:i/>
          <w:vertAlign w:val="superscript"/>
        </w:rPr>
        <w:t>st</w:t>
      </w:r>
      <w:r>
        <w:rPr>
          <w:b w:val="0"/>
          <w:i/>
        </w:rPr>
        <w:t xml:space="preserve"> interview after the child is born:</w:t>
      </w:r>
    </w:p>
    <w:p w:rsidR="00861D54" w:rsidRDefault="00861D54" w:rsidP="000104CE">
      <w:pPr>
        <w:pStyle w:val="Stem"/>
      </w:pPr>
      <w:r>
        <w:t>CM8.</w:t>
      </w:r>
      <w:r>
        <w:tab/>
        <w:t>As we mentioned when you first joined the study, we’d like to get information from the hospital where {CHILD} was born, and you gave us permission to do that. Can I please have the name of the hospital, the phone number if you have it, and the city and state where you gave birth to {CHILD}?</w:t>
      </w:r>
    </w:p>
    <w:p w:rsidR="00861D54" w:rsidRDefault="00861D54" w:rsidP="000104CE">
      <w:pPr>
        <w:pStyle w:val="ResponseOption"/>
      </w:pPr>
      <w:r>
        <w:t>Hospital name</w:t>
      </w:r>
      <w:r>
        <w:tab/>
      </w:r>
    </w:p>
    <w:p w:rsidR="00861D54" w:rsidRDefault="00861D54" w:rsidP="000104CE">
      <w:pPr>
        <w:pStyle w:val="ResponseOption"/>
      </w:pPr>
      <w:r>
        <w:t>Location</w:t>
      </w:r>
      <w:r>
        <w:tab/>
      </w:r>
    </w:p>
    <w:p w:rsidR="00861D54" w:rsidRDefault="00861D54" w:rsidP="000104CE">
      <w:pPr>
        <w:pStyle w:val="ResponseOption"/>
      </w:pPr>
      <w:r>
        <w:t>Phone</w:t>
      </w:r>
      <w:r>
        <w:tab/>
      </w:r>
    </w:p>
    <w:p w:rsidR="00861D54" w:rsidRDefault="00861D54" w:rsidP="000104CE">
      <w:pPr>
        <w:pStyle w:val="ResponseOption"/>
      </w:pPr>
      <w:r>
        <w:t>Child not born in a hospital</w:t>
      </w:r>
      <w:r>
        <w:tab/>
        <w:t>97</w:t>
      </w:r>
    </w:p>
    <w:p w:rsidR="00861D54" w:rsidRDefault="00861D54" w:rsidP="000104CE">
      <w:pPr>
        <w:pStyle w:val="ResponseOption"/>
      </w:pPr>
      <w:r>
        <w:t>Don’t know</w:t>
      </w:r>
      <w:r>
        <w:tab/>
        <w:t>98</w:t>
      </w:r>
    </w:p>
    <w:p w:rsidR="00861D54" w:rsidRDefault="00861D54" w:rsidP="000104CE">
      <w:pPr>
        <w:pStyle w:val="ResponseOption"/>
        <w:spacing w:after="240"/>
      </w:pPr>
      <w:r>
        <w:t>Refused</w:t>
      </w:r>
      <w:r>
        <w:tab/>
        <w:t>99</w:t>
      </w:r>
    </w:p>
    <w:p w:rsidR="00861D54" w:rsidRDefault="00861D54" w:rsidP="000104CE">
      <w:pPr>
        <w:pStyle w:val="ResponseOption"/>
      </w:pPr>
    </w:p>
    <w:p w:rsidR="00861D54" w:rsidRPr="00E2765F" w:rsidRDefault="00861D54" w:rsidP="000104CE">
      <w:pPr>
        <w:rPr>
          <w:i/>
          <w:sz w:val="22"/>
          <w:szCs w:val="22"/>
        </w:rPr>
      </w:pPr>
    </w:p>
    <w:p w:rsidR="00861D54" w:rsidRDefault="00861D54" w:rsidP="00FD7072">
      <w:pPr>
        <w:jc w:val="center"/>
        <w:rPr>
          <w:rStyle w:val="BookTitle"/>
          <w:rFonts w:asciiTheme="majorHAnsi" w:hAnsiTheme="majorHAnsi"/>
          <w:bCs w:val="0"/>
          <w:color w:val="4F81BD" w:themeColor="accent1"/>
          <w:sz w:val="28"/>
        </w:rPr>
      </w:pPr>
    </w:p>
    <w:sectPr w:rsidR="00861D54" w:rsidSect="008415B2">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4B" w:rsidRDefault="00AB454B" w:rsidP="001B47B1">
      <w:pPr>
        <w:spacing w:line="240" w:lineRule="auto"/>
      </w:pPr>
      <w:r>
        <w:separator/>
      </w:r>
    </w:p>
  </w:endnote>
  <w:endnote w:type="continuationSeparator" w:id="0">
    <w:p w:rsidR="00AB454B" w:rsidRDefault="00AB454B" w:rsidP="001B4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466126"/>
      <w:docPartObj>
        <w:docPartGallery w:val="Page Numbers (Bottom of Page)"/>
        <w:docPartUnique/>
      </w:docPartObj>
    </w:sdtPr>
    <w:sdtEndPr/>
    <w:sdtContent>
      <w:p w:rsidR="00AB454B" w:rsidRDefault="000311DD">
        <w:pPr>
          <w:pStyle w:val="Footer"/>
          <w:jc w:val="center"/>
        </w:pPr>
        <w:r>
          <w:fldChar w:fldCharType="begin"/>
        </w:r>
        <w:r>
          <w:instrText xml:space="preserve"> PAGE   \* MERGEFORMAT </w:instrText>
        </w:r>
        <w:r>
          <w:fldChar w:fldCharType="separate"/>
        </w:r>
        <w:r w:rsidR="00DC5ACC">
          <w:rPr>
            <w:noProof/>
          </w:rPr>
          <w:t>2</w:t>
        </w:r>
        <w:r>
          <w:rPr>
            <w:noProof/>
          </w:rPr>
          <w:fldChar w:fldCharType="end"/>
        </w:r>
      </w:p>
    </w:sdtContent>
  </w:sdt>
  <w:p w:rsidR="00AB454B" w:rsidRDefault="00AB4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4B" w:rsidRDefault="002837F7">
    <w:pPr>
      <w:pStyle w:val="Footer"/>
    </w:pPr>
    <w:r>
      <w:rPr>
        <w:noProof/>
      </w:rPr>
      <mc:AlternateContent>
        <mc:Choice Requires="wps">
          <w:drawing>
            <wp:anchor distT="0" distB="0" distL="114300" distR="114300" simplePos="0" relativeHeight="251661312" behindDoc="0" locked="0" layoutInCell="1" allowOverlap="1" wp14:anchorId="21F580B9" wp14:editId="6257FDD7">
              <wp:simplePos x="0" y="0"/>
              <wp:positionH relativeFrom="column">
                <wp:posOffset>-142240</wp:posOffset>
              </wp:positionH>
              <wp:positionV relativeFrom="paragraph">
                <wp:posOffset>-121920</wp:posOffset>
              </wp:positionV>
              <wp:extent cx="6254750" cy="628650"/>
              <wp:effectExtent l="0" t="0" r="1270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628650"/>
                      </a:xfrm>
                      <a:prstGeom prst="rect">
                        <a:avLst/>
                      </a:prstGeom>
                      <a:noFill/>
                      <a:ln w="6350">
                        <a:solidFill>
                          <a:prstClr val="black"/>
                        </a:solidFill>
                      </a:ln>
                      <a:effectLst/>
                    </wps:spPr>
                    <wps:txbx>
                      <w:txbxContent>
                        <w:p w:rsidR="002837F7" w:rsidRPr="001B386B" w:rsidRDefault="002837F7" w:rsidP="002837F7">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sidR="00A5647A">
                            <w:rPr>
                              <w:rFonts w:ascii="Arial" w:eastAsia="Calibri" w:hAnsi="Arial" w:cs="Arial"/>
                              <w:sz w:val="16"/>
                              <w:szCs w:val="16"/>
                            </w:rPr>
                            <w:t>e 27</w:t>
                          </w:r>
                          <w:r>
                            <w:rPr>
                              <w:rFonts w:ascii="Arial" w:eastAsia="Calibri" w:hAnsi="Arial" w:cs="Arial"/>
                              <w:sz w:val="16"/>
                              <w:szCs w:val="16"/>
                            </w:rPr>
                            <w:t xml:space="preserve">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2pt;margin-top:-9.6pt;width:49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" filled="f" strokeweight=".5pt">
              <v:path arrowok="t"/>
              <v:textbox>
                <w:txbxContent>
                  <w:p w:rsidR="002837F7" w:rsidRPr="001B386B" w:rsidRDefault="002837F7" w:rsidP="002837F7">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sidR="00A5647A">
                      <w:rPr>
                        <w:rFonts w:ascii="Arial" w:eastAsia="Calibri" w:hAnsi="Arial" w:cs="Arial"/>
                        <w:sz w:val="16"/>
                        <w:szCs w:val="16"/>
                      </w:rPr>
                      <w:t>e 27</w:t>
                    </w:r>
                    <w:r>
                      <w:rPr>
                        <w:rFonts w:ascii="Arial" w:eastAsia="Calibri" w:hAnsi="Arial" w:cs="Arial"/>
                        <w:sz w:val="16"/>
                        <w:szCs w:val="16"/>
                      </w:rPr>
                      <w:t xml:space="preserve">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4B" w:rsidRDefault="00AB454B" w:rsidP="001B47B1">
      <w:pPr>
        <w:spacing w:line="240" w:lineRule="auto"/>
      </w:pPr>
      <w:r>
        <w:separator/>
      </w:r>
    </w:p>
  </w:footnote>
  <w:footnote w:type="continuationSeparator" w:id="0">
    <w:p w:rsidR="00AB454B" w:rsidRDefault="00AB454B" w:rsidP="001B47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4B" w:rsidRDefault="00AB454B" w:rsidP="00C80C5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4B" w:rsidRDefault="002837F7">
    <w:pPr>
      <w:pStyle w:val="Header"/>
    </w:pPr>
    <w:r>
      <w:rPr>
        <w:noProof/>
      </w:rPr>
      <mc:AlternateContent>
        <mc:Choice Requires="wps">
          <w:drawing>
            <wp:anchor distT="0" distB="0" distL="114300" distR="114300" simplePos="0" relativeHeight="251659264" behindDoc="0" locked="0" layoutInCell="1" allowOverlap="1" wp14:anchorId="117E0E29" wp14:editId="2BF1EE99">
              <wp:simplePos x="0" y="0"/>
              <wp:positionH relativeFrom="column">
                <wp:posOffset>4174786</wp:posOffset>
              </wp:positionH>
              <wp:positionV relativeFrom="paragraph">
                <wp:posOffset>-156314</wp:posOffset>
              </wp:positionV>
              <wp:extent cx="2041525" cy="436880"/>
              <wp:effectExtent l="0" t="0" r="1587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36880"/>
                      </a:xfrm>
                      <a:prstGeom prst="rect">
                        <a:avLst/>
                      </a:prstGeom>
                      <a:solidFill>
                        <a:srgbClr val="FFFFFF"/>
                      </a:solidFill>
                      <a:ln w="9525">
                        <a:solidFill>
                          <a:srgbClr val="000000"/>
                        </a:solidFill>
                        <a:miter lim="800000"/>
                        <a:headEnd/>
                        <a:tailEnd/>
                      </a:ln>
                    </wps:spPr>
                    <wps:txbx>
                      <w:txbxContent>
                        <w:p w:rsidR="002837F7" w:rsidRPr="003A6EC8" w:rsidRDefault="002837F7" w:rsidP="002837F7">
                          <w:pPr>
                            <w:rPr>
                              <w:rFonts w:ascii="Arial" w:hAnsi="Arial" w:cs="Arial"/>
                              <w:sz w:val="20"/>
                              <w:szCs w:val="20"/>
                            </w:rPr>
                          </w:pPr>
                          <w:r>
                            <w:rPr>
                              <w:rFonts w:ascii="Arial" w:hAnsi="Arial" w:cs="Arial"/>
                              <w:sz w:val="20"/>
                              <w:szCs w:val="20"/>
                            </w:rPr>
                            <w:t>OMB Approval No. 0584-XXXX</w:t>
                          </w:r>
                        </w:p>
                        <w:p w:rsidR="002837F7" w:rsidRPr="003A6EC8" w:rsidRDefault="002837F7" w:rsidP="002837F7">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7pt;margin-top:-12.3pt;width:160.75pt;height:34.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">
              <v:textbox style="mso-fit-shape-to-text:t">
                <w:txbxContent>
                  <w:p w:rsidR="002837F7" w:rsidRPr="003A6EC8" w:rsidRDefault="002837F7" w:rsidP="002837F7">
                    <w:pPr>
                      <w:rPr>
                        <w:rFonts w:ascii="Arial" w:hAnsi="Arial" w:cs="Arial"/>
                        <w:sz w:val="20"/>
                        <w:szCs w:val="20"/>
                      </w:rPr>
                    </w:pPr>
                    <w:r>
                      <w:rPr>
                        <w:rFonts w:ascii="Arial" w:hAnsi="Arial" w:cs="Arial"/>
                        <w:sz w:val="20"/>
                        <w:szCs w:val="20"/>
                      </w:rPr>
                      <w:t>OMB Approval No. 0584-XXXX</w:t>
                    </w:r>
                  </w:p>
                  <w:p w:rsidR="002837F7" w:rsidRPr="003A6EC8" w:rsidRDefault="002837F7" w:rsidP="002837F7">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72"/>
    <w:rsid w:val="000104CE"/>
    <w:rsid w:val="000311DD"/>
    <w:rsid w:val="00045B0E"/>
    <w:rsid w:val="00071ECA"/>
    <w:rsid w:val="000842D7"/>
    <w:rsid w:val="000B17FB"/>
    <w:rsid w:val="000B2919"/>
    <w:rsid w:val="000C773C"/>
    <w:rsid w:val="000D05EF"/>
    <w:rsid w:val="000F6A57"/>
    <w:rsid w:val="001007FD"/>
    <w:rsid w:val="00123A1B"/>
    <w:rsid w:val="00167E87"/>
    <w:rsid w:val="00187C65"/>
    <w:rsid w:val="001B47B1"/>
    <w:rsid w:val="001F2B4B"/>
    <w:rsid w:val="00210FD2"/>
    <w:rsid w:val="002222F4"/>
    <w:rsid w:val="00250171"/>
    <w:rsid w:val="0025720C"/>
    <w:rsid w:val="00274002"/>
    <w:rsid w:val="002837F7"/>
    <w:rsid w:val="00283DBB"/>
    <w:rsid w:val="002A660B"/>
    <w:rsid w:val="002B2E79"/>
    <w:rsid w:val="002C5871"/>
    <w:rsid w:val="002E3BFB"/>
    <w:rsid w:val="002E762E"/>
    <w:rsid w:val="002E7DFF"/>
    <w:rsid w:val="00317D46"/>
    <w:rsid w:val="003200E8"/>
    <w:rsid w:val="003872AE"/>
    <w:rsid w:val="003875E4"/>
    <w:rsid w:val="003A7780"/>
    <w:rsid w:val="003D1524"/>
    <w:rsid w:val="003E4A02"/>
    <w:rsid w:val="00433505"/>
    <w:rsid w:val="00445839"/>
    <w:rsid w:val="0044709B"/>
    <w:rsid w:val="004949D7"/>
    <w:rsid w:val="004B160E"/>
    <w:rsid w:val="005129D1"/>
    <w:rsid w:val="00514B99"/>
    <w:rsid w:val="00520F53"/>
    <w:rsid w:val="00533273"/>
    <w:rsid w:val="005516D6"/>
    <w:rsid w:val="005516F0"/>
    <w:rsid w:val="00556F1F"/>
    <w:rsid w:val="00593D23"/>
    <w:rsid w:val="005C30A6"/>
    <w:rsid w:val="005D2B76"/>
    <w:rsid w:val="005E0540"/>
    <w:rsid w:val="006174C9"/>
    <w:rsid w:val="00634129"/>
    <w:rsid w:val="00652528"/>
    <w:rsid w:val="006646D0"/>
    <w:rsid w:val="006726AD"/>
    <w:rsid w:val="00675AA8"/>
    <w:rsid w:val="00686585"/>
    <w:rsid w:val="006908E8"/>
    <w:rsid w:val="0069518B"/>
    <w:rsid w:val="00696931"/>
    <w:rsid w:val="006C367C"/>
    <w:rsid w:val="006E4417"/>
    <w:rsid w:val="006F0DE2"/>
    <w:rsid w:val="007172C6"/>
    <w:rsid w:val="0072097F"/>
    <w:rsid w:val="007447EA"/>
    <w:rsid w:val="0076430B"/>
    <w:rsid w:val="00776206"/>
    <w:rsid w:val="00795589"/>
    <w:rsid w:val="007A0986"/>
    <w:rsid w:val="007E53BA"/>
    <w:rsid w:val="007F019C"/>
    <w:rsid w:val="007F6565"/>
    <w:rsid w:val="007F6AA4"/>
    <w:rsid w:val="007F75F0"/>
    <w:rsid w:val="008106B3"/>
    <w:rsid w:val="008365F9"/>
    <w:rsid w:val="008415B2"/>
    <w:rsid w:val="00847AAC"/>
    <w:rsid w:val="00861D54"/>
    <w:rsid w:val="008B2F8E"/>
    <w:rsid w:val="008B661C"/>
    <w:rsid w:val="008B6B09"/>
    <w:rsid w:val="008C5901"/>
    <w:rsid w:val="008C6A22"/>
    <w:rsid w:val="00927E35"/>
    <w:rsid w:val="00931944"/>
    <w:rsid w:val="00964727"/>
    <w:rsid w:val="00965FA1"/>
    <w:rsid w:val="00980015"/>
    <w:rsid w:val="0099411D"/>
    <w:rsid w:val="009A27D7"/>
    <w:rsid w:val="009D11C5"/>
    <w:rsid w:val="009D7A40"/>
    <w:rsid w:val="009E5CF6"/>
    <w:rsid w:val="009F2AAB"/>
    <w:rsid w:val="00A01A21"/>
    <w:rsid w:val="00A366F5"/>
    <w:rsid w:val="00A44D40"/>
    <w:rsid w:val="00A5647A"/>
    <w:rsid w:val="00A7124D"/>
    <w:rsid w:val="00A9050E"/>
    <w:rsid w:val="00AA5F01"/>
    <w:rsid w:val="00AB454B"/>
    <w:rsid w:val="00AB6A87"/>
    <w:rsid w:val="00AD56F8"/>
    <w:rsid w:val="00AF4CE5"/>
    <w:rsid w:val="00B02A75"/>
    <w:rsid w:val="00B569E2"/>
    <w:rsid w:val="00B60DA3"/>
    <w:rsid w:val="00B6708C"/>
    <w:rsid w:val="00B77D88"/>
    <w:rsid w:val="00BC1EC6"/>
    <w:rsid w:val="00BF21EC"/>
    <w:rsid w:val="00C017DA"/>
    <w:rsid w:val="00C27348"/>
    <w:rsid w:val="00C47D3B"/>
    <w:rsid w:val="00C741D8"/>
    <w:rsid w:val="00C80C5B"/>
    <w:rsid w:val="00C81467"/>
    <w:rsid w:val="00C8302B"/>
    <w:rsid w:val="00C838F2"/>
    <w:rsid w:val="00CB3275"/>
    <w:rsid w:val="00CC5118"/>
    <w:rsid w:val="00CC5F73"/>
    <w:rsid w:val="00D021B4"/>
    <w:rsid w:val="00D0749F"/>
    <w:rsid w:val="00D0756D"/>
    <w:rsid w:val="00D46EB4"/>
    <w:rsid w:val="00D56240"/>
    <w:rsid w:val="00D66C08"/>
    <w:rsid w:val="00DC5ACC"/>
    <w:rsid w:val="00DD59C9"/>
    <w:rsid w:val="00E1527E"/>
    <w:rsid w:val="00E173A3"/>
    <w:rsid w:val="00E24597"/>
    <w:rsid w:val="00E2765F"/>
    <w:rsid w:val="00E512EE"/>
    <w:rsid w:val="00E90021"/>
    <w:rsid w:val="00EA000F"/>
    <w:rsid w:val="00EA252F"/>
    <w:rsid w:val="00EB0BC7"/>
    <w:rsid w:val="00EC2CD9"/>
    <w:rsid w:val="00EC46AF"/>
    <w:rsid w:val="00EF71A8"/>
    <w:rsid w:val="00EF7AE5"/>
    <w:rsid w:val="00F00285"/>
    <w:rsid w:val="00F24B51"/>
    <w:rsid w:val="00F27EC5"/>
    <w:rsid w:val="00F308B7"/>
    <w:rsid w:val="00F344C1"/>
    <w:rsid w:val="00F87222"/>
    <w:rsid w:val="00FD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FD7072"/>
    <w:rPr>
      <w:b/>
      <w:bCs/>
      <w:smallCaps/>
      <w:spacing w:val="5"/>
    </w:rPr>
  </w:style>
  <w:style w:type="paragraph" w:customStyle="1" w:styleId="Stem">
    <w:name w:val="Stem"/>
    <w:basedOn w:val="Normal"/>
    <w:link w:val="StemChar"/>
    <w:qFormat/>
    <w:rsid w:val="00FD7072"/>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FD7072"/>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FD7072"/>
    <w:rPr>
      <w:rFonts w:eastAsia="Times New Roman"/>
      <w:b/>
      <w:bCs/>
      <w:color w:val="000000"/>
      <w:sz w:val="22"/>
      <w:szCs w:val="22"/>
    </w:rPr>
  </w:style>
  <w:style w:type="character" w:customStyle="1" w:styleId="ResponseOptionChar">
    <w:name w:val="Response Option Char"/>
    <w:basedOn w:val="DefaultParagraphFont"/>
    <w:link w:val="ResponseOption"/>
    <w:rsid w:val="00FD7072"/>
    <w:rPr>
      <w:rFonts w:eastAsia="Times New Roman"/>
      <w:color w:val="000000"/>
      <w:sz w:val="22"/>
      <w:szCs w:val="22"/>
    </w:rPr>
  </w:style>
  <w:style w:type="paragraph" w:styleId="NoSpacing">
    <w:name w:val="No Spacing"/>
    <w:uiPriority w:val="1"/>
    <w:qFormat/>
    <w:rsid w:val="0076430B"/>
    <w:pPr>
      <w:spacing w:line="240" w:lineRule="auto"/>
    </w:pPr>
    <w:rPr>
      <w:rFonts w:asciiTheme="minorHAnsi" w:eastAsiaTheme="minorEastAsia" w:hAnsiTheme="minorHAnsi" w:cstheme="minorBidi"/>
      <w:sz w:val="22"/>
      <w:szCs w:val="22"/>
    </w:rPr>
  </w:style>
  <w:style w:type="paragraph" w:styleId="Header">
    <w:name w:val="header"/>
    <w:basedOn w:val="Normal"/>
    <w:link w:val="HeaderChar"/>
    <w:uiPriority w:val="99"/>
    <w:semiHidden/>
    <w:unhideWhenUsed/>
    <w:rsid w:val="001B47B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B47B1"/>
  </w:style>
  <w:style w:type="paragraph" w:styleId="Footer">
    <w:name w:val="footer"/>
    <w:basedOn w:val="Normal"/>
    <w:link w:val="FooterChar"/>
    <w:uiPriority w:val="99"/>
    <w:unhideWhenUsed/>
    <w:rsid w:val="001B47B1"/>
    <w:pPr>
      <w:tabs>
        <w:tab w:val="center" w:pos="4680"/>
        <w:tab w:val="right" w:pos="9360"/>
      </w:tabs>
      <w:spacing w:line="240" w:lineRule="auto"/>
    </w:pPr>
  </w:style>
  <w:style w:type="character" w:customStyle="1" w:styleId="FooterChar">
    <w:name w:val="Footer Char"/>
    <w:basedOn w:val="DefaultParagraphFont"/>
    <w:link w:val="Footer"/>
    <w:uiPriority w:val="99"/>
    <w:rsid w:val="001B47B1"/>
  </w:style>
  <w:style w:type="paragraph" w:customStyle="1" w:styleId="Stem1">
    <w:name w:val="Stem1"/>
    <w:basedOn w:val="Normal"/>
    <w:link w:val="Stem1Char"/>
    <w:qFormat/>
    <w:rsid w:val="00C017DA"/>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C017DA"/>
    <w:rPr>
      <w:b/>
      <w:bCs/>
      <w:color w:val="000000"/>
      <w:sz w:val="22"/>
      <w:szCs w:val="22"/>
    </w:rPr>
  </w:style>
  <w:style w:type="paragraph" w:styleId="ListParagraph">
    <w:name w:val="List Paragraph"/>
    <w:basedOn w:val="Normal"/>
    <w:uiPriority w:val="34"/>
    <w:qFormat/>
    <w:rsid w:val="00C017DA"/>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C8302B"/>
    <w:rPr>
      <w:sz w:val="16"/>
      <w:szCs w:val="16"/>
    </w:rPr>
  </w:style>
  <w:style w:type="paragraph" w:styleId="CommentText">
    <w:name w:val="annotation text"/>
    <w:basedOn w:val="Normal"/>
    <w:link w:val="CommentTextChar"/>
    <w:uiPriority w:val="99"/>
    <w:semiHidden/>
    <w:unhideWhenUsed/>
    <w:rsid w:val="00C8302B"/>
    <w:pPr>
      <w:spacing w:line="240" w:lineRule="auto"/>
    </w:pPr>
    <w:rPr>
      <w:sz w:val="20"/>
      <w:szCs w:val="20"/>
    </w:rPr>
  </w:style>
  <w:style w:type="character" w:customStyle="1" w:styleId="CommentTextChar">
    <w:name w:val="Comment Text Char"/>
    <w:basedOn w:val="DefaultParagraphFont"/>
    <w:link w:val="CommentText"/>
    <w:uiPriority w:val="99"/>
    <w:semiHidden/>
    <w:rsid w:val="00C8302B"/>
    <w:rPr>
      <w:sz w:val="20"/>
      <w:szCs w:val="20"/>
    </w:rPr>
  </w:style>
  <w:style w:type="paragraph" w:styleId="BalloonText">
    <w:name w:val="Balloon Text"/>
    <w:basedOn w:val="Normal"/>
    <w:link w:val="BalloonTextChar"/>
    <w:uiPriority w:val="99"/>
    <w:semiHidden/>
    <w:unhideWhenUsed/>
    <w:rsid w:val="00C830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2B"/>
    <w:rPr>
      <w:rFonts w:ascii="Tahoma" w:hAnsi="Tahoma" w:cs="Tahoma"/>
      <w:sz w:val="16"/>
      <w:szCs w:val="16"/>
    </w:rPr>
  </w:style>
  <w:style w:type="paragraph" w:customStyle="1" w:styleId="intro">
    <w:name w:val="intro"/>
    <w:basedOn w:val="Stem"/>
    <w:link w:val="introChar"/>
    <w:qFormat/>
    <w:rsid w:val="002C5871"/>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2C5871"/>
    <w:rPr>
      <w:rFonts w:eastAsia="Times New Roman"/>
      <w:b/>
      <w:bCs/>
      <w:color w:val="000000"/>
      <w:sz w:val="22"/>
      <w:szCs w:val="23"/>
    </w:rPr>
  </w:style>
  <w:style w:type="paragraph" w:customStyle="1" w:styleId="Interviewertext">
    <w:name w:val="Interviewer text"/>
    <w:basedOn w:val="Normal"/>
    <w:link w:val="InterviewertextChar"/>
    <w:autoRedefine/>
    <w:qFormat/>
    <w:rsid w:val="00AA5F01"/>
    <w:pPr>
      <w:spacing w:before="360" w:after="360"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AA5F01"/>
    <w:rPr>
      <w:rFonts w:eastAsia="Arial Unicode MS"/>
      <w:b/>
      <w:color w:val="000000"/>
      <w:sz w:val="22"/>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FD7072"/>
    <w:rPr>
      <w:b/>
      <w:bCs/>
      <w:smallCaps/>
      <w:spacing w:val="5"/>
    </w:rPr>
  </w:style>
  <w:style w:type="paragraph" w:customStyle="1" w:styleId="Stem">
    <w:name w:val="Stem"/>
    <w:basedOn w:val="Normal"/>
    <w:link w:val="StemChar"/>
    <w:qFormat/>
    <w:rsid w:val="00FD7072"/>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FD7072"/>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FD7072"/>
    <w:rPr>
      <w:rFonts w:eastAsia="Times New Roman"/>
      <w:b/>
      <w:bCs/>
      <w:color w:val="000000"/>
      <w:sz w:val="22"/>
      <w:szCs w:val="22"/>
    </w:rPr>
  </w:style>
  <w:style w:type="character" w:customStyle="1" w:styleId="ResponseOptionChar">
    <w:name w:val="Response Option Char"/>
    <w:basedOn w:val="DefaultParagraphFont"/>
    <w:link w:val="ResponseOption"/>
    <w:rsid w:val="00FD7072"/>
    <w:rPr>
      <w:rFonts w:eastAsia="Times New Roman"/>
      <w:color w:val="000000"/>
      <w:sz w:val="22"/>
      <w:szCs w:val="22"/>
    </w:rPr>
  </w:style>
  <w:style w:type="paragraph" w:styleId="NoSpacing">
    <w:name w:val="No Spacing"/>
    <w:uiPriority w:val="1"/>
    <w:qFormat/>
    <w:rsid w:val="0076430B"/>
    <w:pPr>
      <w:spacing w:line="240" w:lineRule="auto"/>
    </w:pPr>
    <w:rPr>
      <w:rFonts w:asciiTheme="minorHAnsi" w:eastAsiaTheme="minorEastAsia" w:hAnsiTheme="minorHAnsi" w:cstheme="minorBidi"/>
      <w:sz w:val="22"/>
      <w:szCs w:val="22"/>
    </w:rPr>
  </w:style>
  <w:style w:type="paragraph" w:styleId="Header">
    <w:name w:val="header"/>
    <w:basedOn w:val="Normal"/>
    <w:link w:val="HeaderChar"/>
    <w:uiPriority w:val="99"/>
    <w:semiHidden/>
    <w:unhideWhenUsed/>
    <w:rsid w:val="001B47B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B47B1"/>
  </w:style>
  <w:style w:type="paragraph" w:styleId="Footer">
    <w:name w:val="footer"/>
    <w:basedOn w:val="Normal"/>
    <w:link w:val="FooterChar"/>
    <w:uiPriority w:val="99"/>
    <w:unhideWhenUsed/>
    <w:rsid w:val="001B47B1"/>
    <w:pPr>
      <w:tabs>
        <w:tab w:val="center" w:pos="4680"/>
        <w:tab w:val="right" w:pos="9360"/>
      </w:tabs>
      <w:spacing w:line="240" w:lineRule="auto"/>
    </w:pPr>
  </w:style>
  <w:style w:type="character" w:customStyle="1" w:styleId="FooterChar">
    <w:name w:val="Footer Char"/>
    <w:basedOn w:val="DefaultParagraphFont"/>
    <w:link w:val="Footer"/>
    <w:uiPriority w:val="99"/>
    <w:rsid w:val="001B47B1"/>
  </w:style>
  <w:style w:type="paragraph" w:customStyle="1" w:styleId="Stem1">
    <w:name w:val="Stem1"/>
    <w:basedOn w:val="Normal"/>
    <w:link w:val="Stem1Char"/>
    <w:qFormat/>
    <w:rsid w:val="00C017DA"/>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C017DA"/>
    <w:rPr>
      <w:b/>
      <w:bCs/>
      <w:color w:val="000000"/>
      <w:sz w:val="22"/>
      <w:szCs w:val="22"/>
    </w:rPr>
  </w:style>
  <w:style w:type="paragraph" w:styleId="ListParagraph">
    <w:name w:val="List Paragraph"/>
    <w:basedOn w:val="Normal"/>
    <w:uiPriority w:val="34"/>
    <w:qFormat/>
    <w:rsid w:val="00C017DA"/>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C8302B"/>
    <w:rPr>
      <w:sz w:val="16"/>
      <w:szCs w:val="16"/>
    </w:rPr>
  </w:style>
  <w:style w:type="paragraph" w:styleId="CommentText">
    <w:name w:val="annotation text"/>
    <w:basedOn w:val="Normal"/>
    <w:link w:val="CommentTextChar"/>
    <w:uiPriority w:val="99"/>
    <w:semiHidden/>
    <w:unhideWhenUsed/>
    <w:rsid w:val="00C8302B"/>
    <w:pPr>
      <w:spacing w:line="240" w:lineRule="auto"/>
    </w:pPr>
    <w:rPr>
      <w:sz w:val="20"/>
      <w:szCs w:val="20"/>
    </w:rPr>
  </w:style>
  <w:style w:type="character" w:customStyle="1" w:styleId="CommentTextChar">
    <w:name w:val="Comment Text Char"/>
    <w:basedOn w:val="DefaultParagraphFont"/>
    <w:link w:val="CommentText"/>
    <w:uiPriority w:val="99"/>
    <w:semiHidden/>
    <w:rsid w:val="00C8302B"/>
    <w:rPr>
      <w:sz w:val="20"/>
      <w:szCs w:val="20"/>
    </w:rPr>
  </w:style>
  <w:style w:type="paragraph" w:styleId="BalloonText">
    <w:name w:val="Balloon Text"/>
    <w:basedOn w:val="Normal"/>
    <w:link w:val="BalloonTextChar"/>
    <w:uiPriority w:val="99"/>
    <w:semiHidden/>
    <w:unhideWhenUsed/>
    <w:rsid w:val="00C830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2B"/>
    <w:rPr>
      <w:rFonts w:ascii="Tahoma" w:hAnsi="Tahoma" w:cs="Tahoma"/>
      <w:sz w:val="16"/>
      <w:szCs w:val="16"/>
    </w:rPr>
  </w:style>
  <w:style w:type="paragraph" w:customStyle="1" w:styleId="intro">
    <w:name w:val="intro"/>
    <w:basedOn w:val="Stem"/>
    <w:link w:val="introChar"/>
    <w:qFormat/>
    <w:rsid w:val="002C5871"/>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2C5871"/>
    <w:rPr>
      <w:rFonts w:eastAsia="Times New Roman"/>
      <w:b/>
      <w:bCs/>
      <w:color w:val="000000"/>
      <w:sz w:val="22"/>
      <w:szCs w:val="23"/>
    </w:rPr>
  </w:style>
  <w:style w:type="paragraph" w:customStyle="1" w:styleId="Interviewertext">
    <w:name w:val="Interviewer text"/>
    <w:basedOn w:val="Normal"/>
    <w:link w:val="InterviewertextChar"/>
    <w:autoRedefine/>
    <w:qFormat/>
    <w:rsid w:val="00AA5F01"/>
    <w:pPr>
      <w:spacing w:before="360" w:after="360"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AA5F01"/>
    <w:rPr>
      <w:rFonts w:eastAsia="Arial Unicode MS"/>
      <w:b/>
      <w:color w:val="000000"/>
      <w:sz w:val="22"/>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35C254DC.dotm</Template>
  <TotalTime>0</TotalTime>
  <Pages>38</Pages>
  <Words>7213</Words>
  <Characters>41118</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Bibi Gollapudi</cp:lastModifiedBy>
  <cp:revision>2</cp:revision>
  <dcterms:created xsi:type="dcterms:W3CDTF">2012-12-06T18:13:00Z</dcterms:created>
  <dcterms:modified xsi:type="dcterms:W3CDTF">2012-12-06T18:13:00Z</dcterms:modified>
</cp:coreProperties>
</file>