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C7" w:rsidRDefault="00C73FE8" w:rsidP="000F6951">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L.</w:t>
      </w:r>
      <w:r w:rsidR="009B06C7">
        <w:rPr>
          <w:rStyle w:val="BookTitle"/>
          <w:rFonts w:asciiTheme="majorHAnsi" w:hAnsiTheme="majorHAnsi"/>
          <w:bCs w:val="0"/>
          <w:color w:val="4F81BD" w:themeColor="accent1"/>
          <w:sz w:val="28"/>
        </w:rPr>
        <w:t>1</w:t>
      </w:r>
    </w:p>
    <w:p w:rsidR="000F6951" w:rsidRDefault="000F6951" w:rsidP="000F6951">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0F6951" w:rsidRPr="009B06C7" w:rsidRDefault="000F6951" w:rsidP="000F6951">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5 Month</w:t>
      </w:r>
      <w:r w:rsidR="009B06C7">
        <w:rPr>
          <w:rStyle w:val="BookTitle"/>
          <w:rFonts w:asciiTheme="majorHAnsi" w:hAnsiTheme="majorHAnsi"/>
          <w:bCs w:val="0"/>
          <w:color w:val="4F81BD" w:themeColor="accent1"/>
          <w:sz w:val="28"/>
        </w:rPr>
        <w:t xml:space="preserve"> - </w:t>
      </w:r>
      <w:r w:rsidR="009B06C7">
        <w:rPr>
          <w:rStyle w:val="BookTitle"/>
          <w:rFonts w:asciiTheme="majorHAnsi" w:hAnsiTheme="majorHAnsi"/>
          <w:bCs w:val="0"/>
          <w:color w:val="4F81BD" w:themeColor="accent1"/>
        </w:rPr>
        <w:t>ENGLISH</w:t>
      </w:r>
    </w:p>
    <w:p w:rsidR="00DB41FA" w:rsidRDefault="00DB41FA" w:rsidP="000F6951">
      <w:pPr>
        <w:jc w:val="center"/>
        <w:rPr>
          <w:rStyle w:val="BookTitle"/>
          <w:rFonts w:asciiTheme="majorHAnsi" w:hAnsiTheme="majorHAnsi"/>
          <w:bCs w:val="0"/>
          <w:color w:val="4F81BD" w:themeColor="accent1"/>
          <w:sz w:val="28"/>
        </w:rPr>
      </w:pPr>
    </w:p>
    <w:p w:rsidR="00DB41FA" w:rsidRDefault="00DB41FA" w:rsidP="000F6951">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DB41FA" w:rsidRDefault="00DB41FA" w:rsidP="000F6951">
      <w:pPr>
        <w:jc w:val="center"/>
        <w:rPr>
          <w:sz w:val="22"/>
          <w:szCs w:val="22"/>
        </w:rPr>
      </w:pPr>
    </w:p>
    <w:p w:rsidR="00DB41FA" w:rsidRPr="00DC1088" w:rsidRDefault="00DB41FA" w:rsidP="00610196">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DB41FA" w:rsidRPr="00417F73" w:rsidRDefault="00DB41FA" w:rsidP="00610196">
      <w:pPr>
        <w:shd w:val="clear" w:color="auto" w:fill="BFBFBF" w:themeFill="background1" w:themeFillShade="BF"/>
        <w:tabs>
          <w:tab w:val="right" w:pos="9360"/>
        </w:tabs>
        <w:rPr>
          <w:i/>
          <w:sz w:val="22"/>
        </w:rPr>
      </w:pPr>
      <w:r>
        <w:rPr>
          <w:i/>
          <w:sz w:val="22"/>
        </w:rPr>
        <w:t>1, 3, 5, 7, 9, 11, 13, 15, 18, 24</w:t>
      </w:r>
    </w:p>
    <w:p w:rsidR="00DB41FA" w:rsidRDefault="00DB41FA" w:rsidP="00610196">
      <w:pPr>
        <w:tabs>
          <w:tab w:val="right" w:pos="9360"/>
        </w:tabs>
        <w:rPr>
          <w:i/>
          <w:sz w:val="22"/>
        </w:rPr>
      </w:pPr>
    </w:p>
    <w:p w:rsidR="00DB41FA" w:rsidRPr="00307C6F" w:rsidRDefault="00DB41FA" w:rsidP="00C1587B">
      <w:pPr>
        <w:pStyle w:val="Stem"/>
        <w:rPr>
          <w:rFonts w:eastAsiaTheme="minorHAnsi"/>
        </w:rPr>
      </w:pPr>
      <w:r w:rsidRPr="00307C6F">
        <w:rPr>
          <w:rFonts w:eastAsiaTheme="minorHAnsi"/>
        </w:rPr>
        <w:t>SD12.</w:t>
      </w:r>
      <w:r w:rsidRPr="00307C6F">
        <w:rPr>
          <w:rFonts w:eastAsiaTheme="minorHAnsi"/>
        </w:rPr>
        <w:tab/>
      </w:r>
      <w:r>
        <w:rPr>
          <w:rFonts w:eastAsiaTheme="minorHAnsi"/>
        </w:rPr>
        <w:t>(</w:t>
      </w:r>
      <w:r>
        <w:rPr>
          <w:rFonts w:eastAsiaTheme="minorHAnsi"/>
          <w:b w:val="0"/>
          <w:i/>
        </w:rPr>
        <w:t>1 mo.</w:t>
      </w:r>
      <w:r w:rsidRPr="00742E6F">
        <w:rPr>
          <w:rFonts w:eastAsiaTheme="minorHAnsi"/>
          <w:b w:val="0"/>
          <w:i/>
        </w:rPr>
        <w:t>:</w:t>
      </w:r>
      <w:r>
        <w:rPr>
          <w:rFonts w:eastAsiaTheme="minorHAnsi"/>
        </w:rPr>
        <w:t xml:space="preserve"> Before we go any further</w:t>
      </w:r>
      <w:r>
        <w:rPr>
          <w:rFonts w:eastAsiaTheme="minorHAnsi"/>
          <w:b w:val="0"/>
          <w:i/>
        </w:rPr>
        <w:t>/ All other</w:t>
      </w:r>
      <w:r w:rsidRPr="00742E6F">
        <w:rPr>
          <w:rFonts w:eastAsiaTheme="minorHAnsi"/>
          <w:b w:val="0"/>
          <w:i/>
        </w:rPr>
        <w:t>:</w:t>
      </w:r>
      <w:r>
        <w:rPr>
          <w:rFonts w:eastAsiaTheme="minorHAnsi"/>
        </w:rPr>
        <w:t xml:space="preserve"> </w:t>
      </w:r>
      <w:r w:rsidRPr="00307C6F">
        <w:rPr>
          <w:rFonts w:eastAsiaTheme="minorHAnsi"/>
        </w:rPr>
        <w:t>Before we begin today</w:t>
      </w:r>
      <w:r>
        <w:rPr>
          <w:rFonts w:eastAsiaTheme="minorHAnsi"/>
        </w:rPr>
        <w:t>)</w:t>
      </w:r>
      <w:r w:rsidRPr="00307C6F">
        <w:rPr>
          <w:rFonts w:eastAsiaTheme="minorHAnsi"/>
        </w:rPr>
        <w:t>, I need to ask whether you are still {CHILD's} caregiver.</w:t>
      </w:r>
      <w:r>
        <w:rPr>
          <w:rFonts w:eastAsiaTheme="minorHAnsi"/>
        </w:rPr>
        <w:t xml:space="preserve"> [Source: New Development]</w:t>
      </w:r>
    </w:p>
    <w:p w:rsidR="00DB41FA" w:rsidRDefault="00DB41FA" w:rsidP="00C1587B">
      <w:pPr>
        <w:pStyle w:val="ResponseOption"/>
        <w:rPr>
          <w:rFonts w:eastAsiaTheme="minorHAnsi"/>
        </w:rPr>
      </w:pPr>
      <w:r>
        <w:rPr>
          <w:rFonts w:eastAsiaTheme="minorHAnsi"/>
        </w:rPr>
        <w:t>Yes</w:t>
      </w:r>
      <w:r>
        <w:rPr>
          <w:rFonts w:eastAsiaTheme="minorHAnsi"/>
        </w:rPr>
        <w:tab/>
        <w:t>01</w:t>
      </w:r>
    </w:p>
    <w:p w:rsidR="00DB41FA" w:rsidRDefault="00DB41FA" w:rsidP="00C1587B">
      <w:pPr>
        <w:pStyle w:val="ResponseOption"/>
        <w:rPr>
          <w:rFonts w:eastAsiaTheme="minorHAnsi"/>
        </w:rPr>
      </w:pPr>
      <w:r>
        <w:rPr>
          <w:rFonts w:eastAsiaTheme="minorHAnsi"/>
        </w:rPr>
        <w:t>No</w:t>
      </w:r>
      <w:r w:rsidRPr="00CF6809">
        <w:rPr>
          <w:rFonts w:eastAsiaTheme="minorHAnsi"/>
        </w:rPr>
        <w:tab/>
        <w:t>02</w:t>
      </w:r>
    </w:p>
    <w:p w:rsidR="00DB41FA" w:rsidRDefault="00DB41FA" w:rsidP="00C1587B">
      <w:pPr>
        <w:pStyle w:val="ResponseOption"/>
        <w:spacing w:after="240"/>
        <w:rPr>
          <w:rFonts w:eastAsiaTheme="minorHAnsi"/>
        </w:rPr>
      </w:pPr>
      <w:r>
        <w:rPr>
          <w:rFonts w:eastAsiaTheme="minorHAnsi"/>
        </w:rPr>
        <w:t>(If no, go to a)</w:t>
      </w:r>
    </w:p>
    <w:p w:rsidR="00DB41FA" w:rsidRDefault="00DB41FA" w:rsidP="00C1587B">
      <w:pPr>
        <w:pStyle w:val="Stem"/>
        <w:ind w:left="1440"/>
      </w:pPr>
      <w:r>
        <w:t>a.</w:t>
      </w:r>
      <w:r>
        <w:tab/>
      </w:r>
      <w:r w:rsidRPr="00324EF2">
        <w:t>Does {CHILD} still live with you?</w:t>
      </w:r>
    </w:p>
    <w:p w:rsidR="00DB41FA" w:rsidRDefault="00DB41FA" w:rsidP="00C1587B">
      <w:pPr>
        <w:pStyle w:val="ResponseOption"/>
        <w:rPr>
          <w:rFonts w:eastAsiaTheme="minorHAnsi"/>
        </w:rPr>
      </w:pPr>
      <w:r>
        <w:rPr>
          <w:rFonts w:eastAsiaTheme="minorHAnsi"/>
        </w:rPr>
        <w:t>Yes</w:t>
      </w:r>
      <w:r>
        <w:rPr>
          <w:rFonts w:eastAsiaTheme="minorHAnsi"/>
        </w:rPr>
        <w:tab/>
        <w:t>01</w:t>
      </w:r>
    </w:p>
    <w:p w:rsidR="00DB41FA" w:rsidRDefault="00DB41FA" w:rsidP="00C1587B">
      <w:pPr>
        <w:pStyle w:val="ResponseOption"/>
        <w:spacing w:after="240"/>
        <w:rPr>
          <w:rFonts w:eastAsiaTheme="minorHAnsi"/>
        </w:rPr>
      </w:pPr>
      <w:r>
        <w:rPr>
          <w:rFonts w:eastAsiaTheme="minorHAnsi"/>
        </w:rPr>
        <w:t>No</w:t>
      </w:r>
      <w:r w:rsidRPr="00CF6809">
        <w:rPr>
          <w:rFonts w:eastAsiaTheme="minorHAnsi"/>
        </w:rPr>
        <w:tab/>
        <w:t>02</w:t>
      </w:r>
    </w:p>
    <w:p w:rsidR="00DB41FA" w:rsidRDefault="00DB41FA" w:rsidP="00C1587B">
      <w:pPr>
        <w:pStyle w:val="Stem"/>
        <w:ind w:left="1440"/>
      </w:pPr>
      <w:r>
        <w:t>b.</w:t>
      </w:r>
      <w:r>
        <w:tab/>
        <w:t>(</w:t>
      </w:r>
      <w:r w:rsidRPr="00850344">
        <w:rPr>
          <w:b w:val="0"/>
          <w:i/>
          <w:iCs/>
        </w:rPr>
        <w:t>If a is Yes</w:t>
      </w:r>
      <w:r>
        <w:rPr>
          <w:i/>
          <w:iCs/>
        </w:rPr>
        <w:t>)</w:t>
      </w:r>
      <w:r w:rsidRPr="00324EF2">
        <w:rPr>
          <w:i/>
          <w:iCs/>
        </w:rPr>
        <w:t>:</w:t>
      </w:r>
      <w:r w:rsidRPr="00324EF2">
        <w:t xml:space="preserve"> Can you please tell me who in your household is now {CHILD's} care</w:t>
      </w:r>
      <w:r>
        <w:t>giver</w:t>
      </w:r>
      <w:r w:rsidRPr="00324EF2">
        <w:t>? Can I speak with that person?</w:t>
      </w:r>
    </w:p>
    <w:p w:rsidR="00DB41FA" w:rsidRDefault="00DB41FA" w:rsidP="00C1587B">
      <w:pPr>
        <w:pStyle w:val="ResponseOption"/>
        <w:spacing w:after="240"/>
        <w:rPr>
          <w:b/>
          <w:bCs/>
        </w:rPr>
      </w:pPr>
      <w:r>
        <w:t>Name of New Caregiver______________________________________________</w:t>
      </w:r>
    </w:p>
    <w:p w:rsidR="00DB41FA" w:rsidRDefault="00DB41FA" w:rsidP="00C1587B">
      <w:pPr>
        <w:pStyle w:val="Stem"/>
        <w:ind w:left="1440"/>
      </w:pPr>
      <w:r>
        <w:rPr>
          <w:i/>
          <w:iCs/>
        </w:rPr>
        <w:t>c.</w:t>
      </w:r>
      <w:r>
        <w:rPr>
          <w:i/>
          <w:iCs/>
        </w:rPr>
        <w:tab/>
        <w:t>(</w:t>
      </w:r>
      <w:r w:rsidRPr="00850344">
        <w:rPr>
          <w:b w:val="0"/>
          <w:i/>
          <w:iCs/>
        </w:rPr>
        <w:t>If a is No</w:t>
      </w:r>
      <w:r>
        <w:rPr>
          <w:i/>
          <w:iCs/>
        </w:rPr>
        <w:t>)</w:t>
      </w:r>
      <w:r w:rsidRPr="00324EF2">
        <w:rPr>
          <w:i/>
          <w:iCs/>
        </w:rPr>
        <w:t xml:space="preserve">: </w:t>
      </w:r>
      <w:r w:rsidRPr="00324EF2">
        <w:t>Can you please tell me who is caring for {CHILD} now, and how I could reach that person?</w:t>
      </w:r>
    </w:p>
    <w:p w:rsidR="00DB41FA" w:rsidRDefault="00DB41FA" w:rsidP="00C1587B">
      <w:pPr>
        <w:pStyle w:val="ResponseOption"/>
        <w:rPr>
          <w:b/>
          <w:bCs/>
        </w:rPr>
      </w:pPr>
      <w:r>
        <w:t>Name of New Caregiver______________________________________________</w:t>
      </w:r>
    </w:p>
    <w:p w:rsidR="00DB41FA" w:rsidRDefault="00DB41FA" w:rsidP="00C1587B">
      <w:pPr>
        <w:pStyle w:val="ResponseOption"/>
      </w:pPr>
      <w:r>
        <w:t>Phone of New Caregiver______________________________________________</w:t>
      </w:r>
    </w:p>
    <w:p w:rsidR="00DB41FA" w:rsidRDefault="00DB41FA" w:rsidP="00C1587B">
      <w:pPr>
        <w:pStyle w:val="ResponseOption"/>
      </w:pPr>
      <w:r>
        <w:t>Address of New Caregiver____________________________________________</w:t>
      </w:r>
    </w:p>
    <w:p w:rsidR="00DB41FA" w:rsidRDefault="00DB41FA" w:rsidP="00C1587B">
      <w:pPr>
        <w:pStyle w:val="ResponseOption"/>
        <w:spacing w:after="240"/>
      </w:pPr>
      <w:r>
        <w:t>Relation of New Caregiver to Child_____________________________________</w:t>
      </w:r>
    </w:p>
    <w:p w:rsidR="00DB41FA" w:rsidRDefault="00DB41FA" w:rsidP="00610196">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DB41FA" w:rsidRDefault="00DB41FA" w:rsidP="00610196">
      <w:pPr>
        <w:shd w:val="clear" w:color="auto" w:fill="BFBFBF" w:themeFill="background1" w:themeFillShade="BF"/>
        <w:tabs>
          <w:tab w:val="right" w:pos="9360"/>
        </w:tabs>
        <w:rPr>
          <w:i/>
          <w:sz w:val="22"/>
        </w:rPr>
      </w:pPr>
      <w:r>
        <w:rPr>
          <w:i/>
          <w:sz w:val="22"/>
        </w:rPr>
        <w:t>1, 3, 5, 7, 9, 11, 13, 15, 18, 24</w:t>
      </w:r>
    </w:p>
    <w:p w:rsidR="00DB41FA" w:rsidRPr="00DE4C98" w:rsidRDefault="00DB41FA" w:rsidP="00610196">
      <w:pPr>
        <w:tabs>
          <w:tab w:val="right" w:pos="9360"/>
        </w:tabs>
        <w:rPr>
          <w:i/>
          <w:sz w:val="22"/>
        </w:rPr>
      </w:pPr>
    </w:p>
    <w:p w:rsidR="00DB41FA" w:rsidRDefault="00DB41FA" w:rsidP="00C1587B">
      <w:pPr>
        <w:tabs>
          <w:tab w:val="right" w:pos="9360"/>
        </w:tabs>
        <w:rPr>
          <w:b/>
          <w:sz w:val="22"/>
        </w:rPr>
      </w:pPr>
      <w:r>
        <w:rPr>
          <w:b/>
          <w:sz w:val="22"/>
        </w:rPr>
        <w:t>I’d like to begin by asking you some questions about WIC.</w:t>
      </w:r>
    </w:p>
    <w:p w:rsidR="00DB41FA" w:rsidRPr="002C5871" w:rsidRDefault="00DB41FA" w:rsidP="00C1587B">
      <w:pPr>
        <w:tabs>
          <w:tab w:val="right" w:pos="9360"/>
        </w:tabs>
        <w:rPr>
          <w:b/>
          <w:sz w:val="22"/>
        </w:rPr>
      </w:pPr>
    </w:p>
    <w:p w:rsidR="00DB41FA" w:rsidRDefault="00DB41FA" w:rsidP="00C1587B">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DB41FA" w:rsidRPr="00E642AD" w:rsidRDefault="00DB41FA" w:rsidP="00C1587B">
      <w:pPr>
        <w:pStyle w:val="ResponseOption"/>
        <w:rPr>
          <w:rFonts w:eastAsiaTheme="minorHAnsi"/>
        </w:rPr>
      </w:pPr>
      <w:r w:rsidRPr="00E642AD">
        <w:rPr>
          <w:rFonts w:eastAsiaTheme="minorHAnsi"/>
        </w:rPr>
        <w:t>Yes</w:t>
      </w:r>
      <w:r w:rsidRPr="00E642AD">
        <w:rPr>
          <w:rFonts w:eastAsiaTheme="minorHAnsi"/>
        </w:rPr>
        <w:tab/>
        <w:t>01</w:t>
      </w:r>
    </w:p>
    <w:p w:rsidR="00DB41FA" w:rsidRDefault="00DB41FA" w:rsidP="00C1587B">
      <w:pPr>
        <w:pStyle w:val="ResponseOption"/>
        <w:rPr>
          <w:rFonts w:eastAsiaTheme="minorHAnsi"/>
        </w:rPr>
      </w:pPr>
      <w:r w:rsidRPr="00315866">
        <w:t>No</w:t>
      </w:r>
      <w:r>
        <w:rPr>
          <w:rFonts w:eastAsiaTheme="minorHAnsi"/>
        </w:rPr>
        <w:tab/>
        <w:t>02</w:t>
      </w:r>
    </w:p>
    <w:p w:rsidR="00DB41FA" w:rsidRDefault="00DB41FA" w:rsidP="00C1587B">
      <w:pPr>
        <w:pStyle w:val="ResponseOption"/>
        <w:spacing w:after="240"/>
      </w:pPr>
      <w:r w:rsidRPr="00324EF2">
        <w:t>(</w:t>
      </w:r>
      <w:proofErr w:type="gramStart"/>
      <w:r w:rsidRPr="00324EF2">
        <w:t>if</w:t>
      </w:r>
      <w:proofErr w:type="gramEnd"/>
      <w:r w:rsidRPr="00324EF2">
        <w:t xml:space="preserve"> no for the first time go to </w:t>
      </w:r>
      <w:r>
        <w:t>SD34, if no previously go to next module</w:t>
      </w:r>
      <w:r w:rsidRPr="00324EF2">
        <w:t>)</w:t>
      </w:r>
    </w:p>
    <w:p w:rsidR="00DB41FA" w:rsidRDefault="00DB41FA" w:rsidP="00C1587B">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DB41FA" w:rsidRDefault="00DB41FA" w:rsidP="00C1587B">
      <w:pPr>
        <w:pStyle w:val="ResponseOption"/>
      </w:pPr>
      <w:r w:rsidRPr="00324EF2">
        <w:lastRenderedPageBreak/>
        <w:t>Yes, still that location</w:t>
      </w:r>
      <w:r>
        <w:tab/>
        <w:t>01</w:t>
      </w:r>
    </w:p>
    <w:p w:rsidR="00DB41FA" w:rsidRDefault="00DB41FA" w:rsidP="00C1587B">
      <w:pPr>
        <w:pStyle w:val="ResponseOption"/>
        <w:spacing w:after="240"/>
      </w:pPr>
      <w:r w:rsidRPr="00324EF2">
        <w:t>No, new</w:t>
      </w:r>
      <w:r>
        <w:t xml:space="preserve"> location</w:t>
      </w:r>
      <w:r>
        <w:tab/>
        <w:t>02</w:t>
      </w:r>
    </w:p>
    <w:p w:rsidR="00DB41FA" w:rsidRPr="00792E56" w:rsidRDefault="00DB41FA" w:rsidP="00C1587B">
      <w:pPr>
        <w:pStyle w:val="Stem"/>
      </w:pPr>
      <w:r w:rsidRPr="00470352">
        <w:t>SD33.</w:t>
      </w:r>
      <w:r w:rsidRPr="00470352">
        <w:tab/>
      </w:r>
      <w:r>
        <w:rPr>
          <w:i/>
        </w:rPr>
        <w:t>(</w:t>
      </w:r>
      <w:r w:rsidRPr="00E6406C">
        <w:rPr>
          <w:b w:val="0"/>
          <w:i/>
        </w:rPr>
        <w:t xml:space="preserve">If </w:t>
      </w:r>
      <w:r>
        <w:rPr>
          <w:b w:val="0"/>
          <w:i/>
        </w:rPr>
        <w:t>SD32 is no</w:t>
      </w:r>
      <w:r>
        <w:rPr>
          <w:i/>
        </w:rPr>
        <w:t xml:space="preserve">) </w:t>
      </w:r>
      <w:r w:rsidRPr="00324EF2">
        <w:t>P</w:t>
      </w:r>
      <w:r>
        <w:t>lease tell me where you go now</w:t>
      </w:r>
    </w:p>
    <w:p w:rsidR="00DB41FA" w:rsidRPr="00792E56" w:rsidRDefault="00DB41FA" w:rsidP="00C1587B">
      <w:pPr>
        <w:pStyle w:val="ResponseOption"/>
        <w:spacing w:after="240"/>
        <w:rPr>
          <w:i/>
        </w:rPr>
      </w:pPr>
      <w:r w:rsidRPr="00792E56">
        <w:rPr>
          <w:i/>
        </w:rPr>
        <w:t>Record location _______________________________________</w:t>
      </w:r>
    </w:p>
    <w:p w:rsidR="00DB41FA" w:rsidRPr="00520F53" w:rsidRDefault="00DB41FA" w:rsidP="00C1587B">
      <w:pPr>
        <w:pStyle w:val="Stem"/>
        <w:rPr>
          <w:b w:val="0"/>
          <w:i/>
        </w:rPr>
      </w:pPr>
      <w:r w:rsidRPr="00520F53">
        <w:rPr>
          <w:b w:val="0"/>
          <w:i/>
        </w:rPr>
        <w:t>Ask SD34 and SD35 only if SD31 is 'no'</w:t>
      </w:r>
    </w:p>
    <w:p w:rsidR="00DB41FA" w:rsidRPr="00095305" w:rsidRDefault="00DB41FA" w:rsidP="00C1587B">
      <w:pPr>
        <w:pStyle w:val="Stem"/>
      </w:pPr>
      <w:r>
        <w:t>SD34.</w:t>
      </w:r>
      <w:r>
        <w:tab/>
      </w:r>
      <w:r w:rsidRPr="00095305">
        <w:t>How old was {CHILD} when you stopped going to WIC? [Source: LA WIC Survey; modified]</w:t>
      </w:r>
    </w:p>
    <w:p w:rsidR="00DB41FA" w:rsidRDefault="00DB41FA" w:rsidP="00C1587B">
      <w:pPr>
        <w:pStyle w:val="ResponseOption"/>
        <w:spacing w:after="240"/>
      </w:pPr>
      <w:r>
        <w:t>Age</w:t>
      </w:r>
      <w:r>
        <w:tab/>
        <w:t>[weeks/months]</w:t>
      </w:r>
    </w:p>
    <w:p w:rsidR="00DB41FA" w:rsidRDefault="00DB41FA" w:rsidP="00C1587B">
      <w:pPr>
        <w:pStyle w:val="Stem"/>
      </w:pPr>
      <w:r>
        <w:t>SD35.</w:t>
      </w:r>
      <w:r>
        <w:tab/>
        <w:t>I</w:t>
      </w:r>
      <w:r w:rsidRPr="00324EF2">
        <w:t>'m going to read some reasons why you might have stopped going to WIC. Please tell me if each one is a reason you stopped going to WIC:</w:t>
      </w:r>
      <w:r>
        <w:t xml:space="preserve"> [Source: LA WIC Survey; modified]</w:t>
      </w:r>
    </w:p>
    <w:p w:rsidR="00DB41FA" w:rsidRDefault="00DB41FA" w:rsidP="00C1587B">
      <w:pPr>
        <w:pStyle w:val="ResponseOption"/>
      </w:pPr>
      <w:r w:rsidRPr="00324EF2">
        <w:t xml:space="preserve">You no longer qualify for </w:t>
      </w:r>
      <w:r>
        <w:t>WIC</w:t>
      </w:r>
      <w:r>
        <w:tab/>
        <w:t>01</w:t>
      </w:r>
    </w:p>
    <w:p w:rsidR="00DB41FA" w:rsidRDefault="00DB41FA" w:rsidP="00C1587B">
      <w:pPr>
        <w:pStyle w:val="ResponseOption"/>
      </w:pPr>
      <w:r w:rsidRPr="00324EF2">
        <w:t>It was inconvenient for you</w:t>
      </w:r>
      <w:r>
        <w:tab/>
        <w:t>02</w:t>
      </w:r>
    </w:p>
    <w:p w:rsidR="00DB41FA" w:rsidRDefault="00DB41FA" w:rsidP="00C1587B">
      <w:pPr>
        <w:pStyle w:val="ResponseOption"/>
      </w:pPr>
      <w:r w:rsidRPr="00324EF2">
        <w:t xml:space="preserve">You no longer need </w:t>
      </w:r>
      <w:r>
        <w:t>WIC</w:t>
      </w:r>
      <w:r>
        <w:tab/>
        <w:t>03</w:t>
      </w:r>
    </w:p>
    <w:p w:rsidR="00DB41FA" w:rsidRDefault="00DB41FA" w:rsidP="00C1587B">
      <w:pPr>
        <w:pStyle w:val="ResponseOption"/>
        <w:spacing w:after="240"/>
      </w:pPr>
      <w:r w:rsidRPr="00324EF2">
        <w:t>Other reason (record response)</w:t>
      </w:r>
      <w:r>
        <w:tab/>
        <w:t>04</w:t>
      </w:r>
    </w:p>
    <w:p w:rsidR="00DB41FA" w:rsidRPr="0045250A" w:rsidRDefault="00DB41FA" w:rsidP="000F6951">
      <w:pPr>
        <w:pBdr>
          <w:top w:val="single" w:sz="4" w:space="1" w:color="auto"/>
          <w:left w:val="single" w:sz="4" w:space="4" w:color="auto"/>
          <w:bottom w:val="single" w:sz="4" w:space="1" w:color="auto"/>
          <w:right w:val="single" w:sz="4" w:space="4" w:color="auto"/>
        </w:pBdr>
        <w:jc w:val="center"/>
        <w:rPr>
          <w:b/>
          <w:bCs/>
        </w:rPr>
      </w:pPr>
      <w:r>
        <w:rPr>
          <w:b/>
          <w:bCs/>
        </w:rPr>
        <w:t>CURRENT FEEDING PRACTICES</w:t>
      </w:r>
    </w:p>
    <w:p w:rsidR="00DB41FA" w:rsidRDefault="00DB41FA" w:rsidP="000F6951">
      <w:pPr>
        <w:jc w:val="center"/>
        <w:rPr>
          <w:sz w:val="22"/>
          <w:szCs w:val="22"/>
        </w:rPr>
      </w:pPr>
    </w:p>
    <w:p w:rsidR="00DB41FA" w:rsidRPr="00417F73" w:rsidRDefault="00DB41FA" w:rsidP="00FC37B7">
      <w:pPr>
        <w:tabs>
          <w:tab w:val="right" w:pos="9360"/>
        </w:tabs>
        <w:rPr>
          <w:sz w:val="22"/>
        </w:rPr>
      </w:pPr>
      <w:r w:rsidRPr="00417F73">
        <w:rPr>
          <w:sz w:val="22"/>
          <w:u w:val="single"/>
        </w:rPr>
        <w:tab/>
      </w:r>
    </w:p>
    <w:p w:rsidR="00DB41FA" w:rsidRDefault="00DB41FA" w:rsidP="00FC37B7">
      <w:pPr>
        <w:pStyle w:val="Stem"/>
        <w:shd w:val="clear" w:color="auto" w:fill="FFFF00"/>
        <w:spacing w:after="0"/>
        <w:rPr>
          <w:sz w:val="24"/>
        </w:rPr>
      </w:pPr>
      <w:r w:rsidRPr="004566F1">
        <w:rPr>
          <w:sz w:val="24"/>
        </w:rPr>
        <w:t xml:space="preserve">AMPM </w:t>
      </w:r>
      <w:r>
        <w:rPr>
          <w:sz w:val="24"/>
        </w:rPr>
        <w:t>Module (Asking child’s food intake in past 24 hours)</w:t>
      </w:r>
    </w:p>
    <w:p w:rsidR="00DB41FA" w:rsidRPr="00417F73" w:rsidRDefault="00DB41FA" w:rsidP="00FC37B7">
      <w:pPr>
        <w:shd w:val="clear" w:color="auto" w:fill="FFFF00"/>
        <w:tabs>
          <w:tab w:val="right" w:pos="9360"/>
        </w:tabs>
        <w:rPr>
          <w:sz w:val="22"/>
        </w:rPr>
      </w:pPr>
      <w:r w:rsidRPr="00417F73">
        <w:rPr>
          <w:sz w:val="22"/>
          <w:u w:val="single"/>
        </w:rPr>
        <w:tab/>
      </w:r>
    </w:p>
    <w:p w:rsidR="00DB41FA" w:rsidRPr="004566F1" w:rsidRDefault="00DB41FA" w:rsidP="00FC37B7">
      <w:pPr>
        <w:pStyle w:val="Stem"/>
        <w:spacing w:after="0"/>
        <w:rPr>
          <w:sz w:val="24"/>
        </w:rPr>
      </w:pPr>
    </w:p>
    <w:p w:rsidR="00DB41FA" w:rsidRPr="0058726A" w:rsidRDefault="00DB41FA" w:rsidP="00FC37B7">
      <w:pPr>
        <w:shd w:val="clear" w:color="auto" w:fill="BFBFBF" w:themeFill="background1" w:themeFillShade="BF"/>
        <w:rPr>
          <w:b/>
          <w:i/>
          <w:sz w:val="22"/>
          <w:szCs w:val="22"/>
        </w:rPr>
      </w:pPr>
      <w:r>
        <w:rPr>
          <w:b/>
          <w:i/>
          <w:sz w:val="22"/>
          <w:szCs w:val="22"/>
        </w:rPr>
        <w:t>24-HR Recall for Food Intake</w:t>
      </w:r>
    </w:p>
    <w:p w:rsidR="00DB41FA" w:rsidRDefault="00DB41FA" w:rsidP="00FC37B7">
      <w:pPr>
        <w:shd w:val="clear" w:color="auto" w:fill="BFBFBF" w:themeFill="background1" w:themeFillShade="BF"/>
        <w:rPr>
          <w:i/>
          <w:sz w:val="22"/>
          <w:szCs w:val="22"/>
        </w:rPr>
      </w:pPr>
      <w:r>
        <w:rPr>
          <w:i/>
          <w:sz w:val="22"/>
          <w:szCs w:val="22"/>
        </w:rPr>
        <w:t>1, 3, 5, 7, 9, 11, 13, 15, 18, 24</w:t>
      </w:r>
    </w:p>
    <w:p w:rsidR="00DB41FA" w:rsidRDefault="00DB41FA" w:rsidP="00FC37B7">
      <w:pPr>
        <w:rPr>
          <w:i/>
          <w:sz w:val="22"/>
          <w:szCs w:val="22"/>
        </w:rPr>
      </w:pPr>
    </w:p>
    <w:p w:rsidR="00DB41FA" w:rsidRPr="00BB0A6C" w:rsidRDefault="00DB41FA" w:rsidP="00FC37B7">
      <w:pPr>
        <w:rPr>
          <w:b/>
        </w:rPr>
      </w:pPr>
      <w:r w:rsidRPr="00BB0A6C">
        <w:rPr>
          <w:b/>
        </w:rPr>
        <w:t>Nutrition intake</w:t>
      </w:r>
    </w:p>
    <w:p w:rsidR="00DB41FA" w:rsidRPr="00BB0A6C" w:rsidRDefault="00DB41FA" w:rsidP="00FC37B7">
      <w:pPr>
        <w:rPr>
          <w:b/>
        </w:rPr>
      </w:pPr>
      <w:r w:rsidRPr="00BB0A6C">
        <w:rPr>
          <w:b/>
        </w:rPr>
        <w:t>Number of breastmilk/formula feedings per day</w:t>
      </w:r>
    </w:p>
    <w:p w:rsidR="00DB41FA" w:rsidRPr="00BB0A6C" w:rsidRDefault="00DB41FA" w:rsidP="00FC37B7">
      <w:pPr>
        <w:rPr>
          <w:b/>
        </w:rPr>
      </w:pPr>
      <w:r w:rsidRPr="00BB0A6C">
        <w:rPr>
          <w:b/>
        </w:rPr>
        <w:t>Type of formula used</w:t>
      </w:r>
    </w:p>
    <w:p w:rsidR="00DB41FA" w:rsidRPr="00BB0A6C" w:rsidRDefault="00DB41FA" w:rsidP="00FC37B7">
      <w:pPr>
        <w:rPr>
          <w:b/>
        </w:rPr>
      </w:pPr>
      <w:r w:rsidRPr="00BB0A6C">
        <w:rPr>
          <w:b/>
        </w:rPr>
        <w:t>Adherence to formula dilution instructions</w:t>
      </w:r>
    </w:p>
    <w:p w:rsidR="00DB41FA" w:rsidRPr="00BB0A6C" w:rsidRDefault="00DB41FA" w:rsidP="00FC37B7">
      <w:pPr>
        <w:rPr>
          <w:b/>
        </w:rPr>
      </w:pPr>
      <w:r w:rsidRPr="00BB0A6C">
        <w:rPr>
          <w:b/>
        </w:rPr>
        <w:t>Use/timing of supplemental formula for breastfeeding mothers</w:t>
      </w:r>
    </w:p>
    <w:p w:rsidR="00DB41FA" w:rsidRPr="00BB0A6C" w:rsidRDefault="00DB41FA" w:rsidP="00FC37B7">
      <w:pPr>
        <w:rPr>
          <w:b/>
        </w:rPr>
      </w:pPr>
      <w:r w:rsidRPr="00BB0A6C">
        <w:rPr>
          <w:b/>
        </w:rPr>
        <w:t>Addition of anything other than human milk/formula to child’s bottle</w:t>
      </w:r>
    </w:p>
    <w:p w:rsidR="00DB41FA" w:rsidRPr="00BB0A6C" w:rsidRDefault="00DB41FA" w:rsidP="00FC37B7">
      <w:pPr>
        <w:rPr>
          <w:b/>
        </w:rPr>
      </w:pPr>
      <w:r w:rsidRPr="00BB0A6C">
        <w:rPr>
          <w:b/>
        </w:rPr>
        <w:t>Specific food item intake</w:t>
      </w:r>
    </w:p>
    <w:p w:rsidR="00DB41FA" w:rsidRPr="00BB0A6C" w:rsidRDefault="00DB41FA" w:rsidP="00FC37B7">
      <w:pPr>
        <w:rPr>
          <w:b/>
        </w:rPr>
      </w:pPr>
      <w:r w:rsidRPr="00BB0A6C">
        <w:rPr>
          <w:b/>
        </w:rPr>
        <w:t>Use of jarred baby foods</w:t>
      </w:r>
    </w:p>
    <w:p w:rsidR="00DB41FA" w:rsidRPr="00BB0A6C" w:rsidRDefault="00DB41FA" w:rsidP="00FC37B7">
      <w:pPr>
        <w:rPr>
          <w:b/>
        </w:rPr>
      </w:pPr>
      <w:r w:rsidRPr="00BB0A6C">
        <w:rPr>
          <w:b/>
        </w:rPr>
        <w:t>Meal and snack pattern</w:t>
      </w:r>
    </w:p>
    <w:p w:rsidR="00DB41FA" w:rsidRPr="00BB0A6C" w:rsidRDefault="00DB41FA" w:rsidP="00FC37B7">
      <w:pPr>
        <w:rPr>
          <w:b/>
        </w:rPr>
      </w:pPr>
      <w:r w:rsidRPr="00BB0A6C">
        <w:rPr>
          <w:b/>
        </w:rPr>
        <w:t>Eating locations (eating on the go)</w:t>
      </w:r>
    </w:p>
    <w:p w:rsidR="00DB41FA" w:rsidRPr="00BB0A6C" w:rsidRDefault="00DB41FA" w:rsidP="00FC37B7">
      <w:pPr>
        <w:rPr>
          <w:b/>
        </w:rPr>
      </w:pPr>
      <w:r w:rsidRPr="00BB0A6C">
        <w:rPr>
          <w:b/>
        </w:rPr>
        <w:t>Use of dietary supplements for infants (direct administration)</w:t>
      </w:r>
    </w:p>
    <w:p w:rsidR="00DB41FA" w:rsidRDefault="00DB41FA" w:rsidP="00FC37B7">
      <w:pPr>
        <w:jc w:val="center"/>
        <w:rPr>
          <w:sz w:val="22"/>
          <w:szCs w:val="22"/>
        </w:rPr>
      </w:pPr>
    </w:p>
    <w:p w:rsidR="00DB41FA" w:rsidRDefault="00DB41FA">
      <w:pPr>
        <w:rPr>
          <w:rFonts w:eastAsia="Times New Roman"/>
          <w:b/>
          <w:bCs/>
          <w:color w:val="000000"/>
          <w:sz w:val="22"/>
          <w:szCs w:val="23"/>
        </w:rPr>
      </w:pPr>
      <w:r>
        <w:rPr>
          <w:sz w:val="22"/>
        </w:rPr>
        <w:br w:type="page"/>
      </w:r>
    </w:p>
    <w:p w:rsidR="00DB41FA" w:rsidRPr="00A52737" w:rsidRDefault="00DB41FA" w:rsidP="006D08A1">
      <w:pPr>
        <w:pStyle w:val="intro"/>
        <w:rPr>
          <w:sz w:val="22"/>
        </w:rPr>
      </w:pPr>
      <w:r w:rsidRPr="00A52737">
        <w:rPr>
          <w:sz w:val="22"/>
        </w:rPr>
        <w:lastRenderedPageBreak/>
        <w:t>Now I’m going to ask you some questions about things you might be doing to feed your baby.</w:t>
      </w:r>
    </w:p>
    <w:p w:rsidR="00DB41FA" w:rsidRPr="00437FF4" w:rsidRDefault="00DB41FA" w:rsidP="00FC37B7">
      <w:pPr>
        <w:pStyle w:val="Stem"/>
        <w:shd w:val="clear" w:color="auto" w:fill="BFBFBF" w:themeFill="background1" w:themeFillShade="BF"/>
        <w:spacing w:after="0"/>
        <w:rPr>
          <w:i/>
        </w:rPr>
      </w:pPr>
      <w:r w:rsidRPr="00437FF4">
        <w:rPr>
          <w:i/>
        </w:rPr>
        <w:t>Current feeding choice</w:t>
      </w:r>
    </w:p>
    <w:p w:rsidR="00DB41FA" w:rsidRPr="00437FF4" w:rsidRDefault="00DB41FA" w:rsidP="00FC37B7">
      <w:pPr>
        <w:pStyle w:val="Stem"/>
        <w:shd w:val="clear" w:color="auto" w:fill="BFBFBF" w:themeFill="background1" w:themeFillShade="BF"/>
        <w:spacing w:after="0"/>
        <w:rPr>
          <w:b w:val="0"/>
          <w:i/>
        </w:rPr>
      </w:pPr>
      <w:r w:rsidRPr="00437FF4">
        <w:rPr>
          <w:b w:val="0"/>
          <w:i/>
        </w:rPr>
        <w:t>1, 3,</w:t>
      </w:r>
      <w:r>
        <w:rPr>
          <w:b w:val="0"/>
          <w:i/>
        </w:rPr>
        <w:t xml:space="preserve"> </w:t>
      </w:r>
      <w:r w:rsidRPr="00437FF4">
        <w:rPr>
          <w:b w:val="0"/>
          <w:i/>
        </w:rPr>
        <w:t>5, 7, 9, 11, 13</w:t>
      </w:r>
    </w:p>
    <w:p w:rsidR="00DB41FA" w:rsidRDefault="00DB41FA" w:rsidP="00FC37B7">
      <w:pPr>
        <w:pStyle w:val="Stem"/>
        <w:spacing w:after="0"/>
      </w:pPr>
    </w:p>
    <w:p w:rsidR="00DB41FA" w:rsidRPr="00CF5E59" w:rsidRDefault="00DB41FA" w:rsidP="00FE6034">
      <w:pPr>
        <w:pStyle w:val="Stem"/>
      </w:pPr>
      <w:r>
        <w:t>CF1.</w:t>
      </w:r>
      <w:r>
        <w:tab/>
        <w:t>Are you currently feeding {CHILD} breast</w:t>
      </w:r>
      <w:r w:rsidRPr="00CF5E59">
        <w:t xml:space="preserve">milk </w:t>
      </w:r>
      <w:r>
        <w:t xml:space="preserve">either from your breast or from a bottle, </w:t>
      </w:r>
      <w:r w:rsidRPr="00CF5E59">
        <w:t xml:space="preserve">formula, </w:t>
      </w:r>
      <w:r>
        <w:t>(</w:t>
      </w:r>
      <w:r w:rsidRPr="00E6406C">
        <w:rPr>
          <w:b w:val="0"/>
          <w:i/>
        </w:rPr>
        <w:t>1-5 months</w:t>
      </w:r>
      <w:r>
        <w:t xml:space="preserve">: </w:t>
      </w:r>
      <w:r w:rsidRPr="00CF5E59">
        <w:t>or both</w:t>
      </w:r>
      <w:r>
        <w:t>) (</w:t>
      </w:r>
      <w:r w:rsidRPr="00E6406C">
        <w:rPr>
          <w:b w:val="0"/>
          <w:i/>
        </w:rPr>
        <w:t>7-13 months</w:t>
      </w:r>
      <w:r>
        <w:rPr>
          <w:i/>
        </w:rPr>
        <w:t>:</w:t>
      </w:r>
      <w:r>
        <w:t xml:space="preserve"> both, or neither)? </w:t>
      </w:r>
      <w:r w:rsidRPr="00CF5E59">
        <w:t xml:space="preserve"> </w:t>
      </w:r>
      <w:r>
        <w:t>[Source: New Development]</w:t>
      </w:r>
    </w:p>
    <w:p w:rsidR="00DB41FA" w:rsidRDefault="00DB41FA" w:rsidP="00FE6034">
      <w:pPr>
        <w:pStyle w:val="ResponseOption"/>
      </w:pPr>
      <w:r>
        <w:t>Only breastmilk</w:t>
      </w:r>
      <w:r>
        <w:tab/>
        <w:t>01</w:t>
      </w:r>
    </w:p>
    <w:p w:rsidR="00DB41FA" w:rsidRDefault="00DB41FA" w:rsidP="00FE6034">
      <w:pPr>
        <w:pStyle w:val="ResponseOption"/>
      </w:pPr>
      <w:r>
        <w:t>Only formula</w:t>
      </w:r>
      <w:r>
        <w:tab/>
        <w:t>02</w:t>
      </w:r>
    </w:p>
    <w:p w:rsidR="00DB41FA" w:rsidRDefault="00DB41FA" w:rsidP="00FE6034">
      <w:pPr>
        <w:pStyle w:val="ResponseOption"/>
      </w:pPr>
      <w:r>
        <w:t>Both breastmilk and formula</w:t>
      </w:r>
      <w:r>
        <w:tab/>
        <w:t>03</w:t>
      </w:r>
    </w:p>
    <w:p w:rsidR="00DB41FA" w:rsidRDefault="00DB41FA" w:rsidP="00FE6034">
      <w:pPr>
        <w:pStyle w:val="ResponseOption"/>
      </w:pPr>
      <w:r>
        <w:t>Neither breastmilk nor formula</w:t>
      </w:r>
      <w:r>
        <w:tab/>
        <w:t>04</w:t>
      </w:r>
    </w:p>
    <w:p w:rsidR="00DB41FA" w:rsidRDefault="00DB41FA" w:rsidP="00FE6034">
      <w:pPr>
        <w:pStyle w:val="ResponseOption"/>
      </w:pPr>
    </w:p>
    <w:p w:rsidR="00DB41FA" w:rsidRDefault="00DB41FA" w:rsidP="007D3F94">
      <w:pPr>
        <w:pStyle w:val="ResponseOption"/>
        <w:spacing w:after="240"/>
        <w:ind w:left="0" w:firstLine="0"/>
        <w:rPr>
          <w:i/>
        </w:rPr>
      </w:pPr>
      <w:r>
        <w:rPr>
          <w:i/>
        </w:rPr>
        <w:t>IF CF1 = 02, SKIP TO CF19</w:t>
      </w:r>
    </w:p>
    <w:p w:rsidR="00DB41FA" w:rsidRDefault="00DB41FA" w:rsidP="0048225F">
      <w:pPr>
        <w:pBdr>
          <w:top w:val="single" w:sz="4" w:space="1" w:color="auto"/>
        </w:pBdr>
        <w:shd w:val="clear" w:color="auto" w:fill="FFFF00"/>
        <w:rPr>
          <w:b/>
          <w:sz w:val="22"/>
          <w:szCs w:val="22"/>
        </w:rPr>
      </w:pPr>
      <w:r w:rsidRPr="0058726A">
        <w:rPr>
          <w:b/>
          <w:sz w:val="22"/>
          <w:szCs w:val="22"/>
        </w:rPr>
        <w:t>Breastfeeding Module</w:t>
      </w:r>
      <w:r>
        <w:rPr>
          <w:b/>
          <w:sz w:val="22"/>
          <w:szCs w:val="22"/>
        </w:rPr>
        <w:t xml:space="preserve"> (Asked only if mother currently feeding breastmilk, based on CF1)</w:t>
      </w:r>
    </w:p>
    <w:p w:rsidR="00DB41FA" w:rsidRPr="0058726A" w:rsidRDefault="00DB41FA" w:rsidP="00FC37B7">
      <w:pPr>
        <w:shd w:val="clear" w:color="auto" w:fill="FFFF00"/>
        <w:rPr>
          <w:b/>
          <w:sz w:val="22"/>
          <w:szCs w:val="22"/>
        </w:rPr>
      </w:pPr>
      <w:r>
        <w:rPr>
          <w:b/>
          <w:sz w:val="22"/>
          <w:szCs w:val="22"/>
        </w:rPr>
        <w:t>Questions CF2 – CF18</w:t>
      </w:r>
    </w:p>
    <w:p w:rsidR="00DB41FA" w:rsidRPr="00417F73" w:rsidRDefault="00DB41FA" w:rsidP="00FC37B7">
      <w:pPr>
        <w:shd w:val="clear" w:color="auto" w:fill="FFFF00"/>
        <w:tabs>
          <w:tab w:val="right" w:pos="9360"/>
        </w:tabs>
        <w:rPr>
          <w:sz w:val="22"/>
        </w:rPr>
      </w:pPr>
      <w:r w:rsidRPr="00417F73">
        <w:rPr>
          <w:sz w:val="22"/>
          <w:u w:val="single"/>
        </w:rPr>
        <w:tab/>
      </w:r>
    </w:p>
    <w:p w:rsidR="00DB41FA" w:rsidRDefault="00DB41FA" w:rsidP="00FC37B7">
      <w:pPr>
        <w:shd w:val="clear" w:color="auto" w:fill="BFBFBF" w:themeFill="background1" w:themeFillShade="BF"/>
        <w:rPr>
          <w:b/>
          <w:i/>
          <w:sz w:val="22"/>
          <w:szCs w:val="22"/>
        </w:rPr>
      </w:pPr>
      <w:r w:rsidRPr="0058726A">
        <w:rPr>
          <w:b/>
          <w:i/>
          <w:sz w:val="22"/>
          <w:szCs w:val="22"/>
        </w:rPr>
        <w:t>Frequency and nature of breastfeeding problems</w:t>
      </w:r>
    </w:p>
    <w:p w:rsidR="00DB41FA" w:rsidRPr="0058726A" w:rsidRDefault="00DB41FA" w:rsidP="00FC37B7">
      <w:pPr>
        <w:shd w:val="clear" w:color="auto" w:fill="BFBFBF" w:themeFill="background1" w:themeFillShade="BF"/>
        <w:rPr>
          <w:b/>
          <w:i/>
          <w:sz w:val="22"/>
          <w:szCs w:val="22"/>
        </w:rPr>
      </w:pPr>
      <w:r>
        <w:rPr>
          <w:b/>
          <w:i/>
          <w:sz w:val="22"/>
          <w:szCs w:val="22"/>
        </w:rPr>
        <w:t>Resolution of breastfeeding problems</w:t>
      </w:r>
    </w:p>
    <w:p w:rsidR="00DB41FA" w:rsidRDefault="00DB41FA" w:rsidP="00FC37B7">
      <w:pPr>
        <w:shd w:val="clear" w:color="auto" w:fill="BFBFBF" w:themeFill="background1" w:themeFillShade="BF"/>
        <w:rPr>
          <w:i/>
          <w:sz w:val="22"/>
          <w:szCs w:val="22"/>
        </w:rPr>
      </w:pPr>
      <w:r>
        <w:rPr>
          <w:i/>
          <w:sz w:val="22"/>
          <w:szCs w:val="22"/>
        </w:rPr>
        <w:t>1, 3, 5</w:t>
      </w:r>
    </w:p>
    <w:p w:rsidR="00DB41FA" w:rsidRPr="0030587F" w:rsidRDefault="00DB41FA" w:rsidP="00E846AF">
      <w:pPr>
        <w:pStyle w:val="intro"/>
        <w:rPr>
          <w:sz w:val="22"/>
        </w:rPr>
      </w:pPr>
      <w:r w:rsidRPr="00AC3E9E">
        <w:rPr>
          <w:sz w:val="22"/>
        </w:rPr>
        <w:t>You said that you are currently feeding {CHILD} breastmilk. I’d like to ask you some questions about that now.</w:t>
      </w:r>
    </w:p>
    <w:p w:rsidR="00DB41FA" w:rsidRPr="004566F1" w:rsidRDefault="00DB41FA" w:rsidP="00E846AF">
      <w:pPr>
        <w:pStyle w:val="Stem"/>
      </w:pPr>
      <w:r>
        <w:t>CF2.</w:t>
      </w:r>
      <w:r>
        <w:tab/>
        <w:t xml:space="preserve">I would like to ask you about some of the problems you might have had with breastfeeding during the past month. </w:t>
      </w:r>
      <w:r w:rsidRPr="004566F1">
        <w:t xml:space="preserve">During the past </w:t>
      </w:r>
      <w:r>
        <w:t>month</w:t>
      </w:r>
      <w:r w:rsidRPr="004566F1">
        <w:t>, have you had</w:t>
      </w:r>
      <w:r>
        <w:t xml:space="preserve"> any of the following </w:t>
      </w:r>
      <w:proofErr w:type="gramStart"/>
      <w:r>
        <w:t>problems</w:t>
      </w:r>
      <w:r w:rsidRPr="004566F1">
        <w:t>:</w:t>
      </w:r>
      <w:proofErr w:type="gramEnd"/>
      <w:r>
        <w:t xml:space="preserve"> </w:t>
      </w:r>
    </w:p>
    <w:p w:rsidR="00DB41FA" w:rsidRPr="005B25A3" w:rsidRDefault="00DB41FA" w:rsidP="00E846AF">
      <w:pPr>
        <w:pStyle w:val="Stem"/>
        <w:ind w:left="1440"/>
        <w:rPr>
          <w:b w:val="0"/>
          <w:i/>
        </w:rPr>
      </w:pPr>
      <w:r>
        <w:rPr>
          <w:b w:val="0"/>
          <w:i/>
        </w:rPr>
        <w:t>Ask items (a/b) only at 1 month, then drop at 3 and 5.</w:t>
      </w:r>
    </w:p>
    <w:p w:rsidR="00DB41FA" w:rsidRDefault="00DB41FA" w:rsidP="00E846AF">
      <w:pPr>
        <w:pStyle w:val="Stem"/>
        <w:ind w:left="1440"/>
      </w:pPr>
      <w:r>
        <w:t>a.</w:t>
      </w:r>
      <w:r>
        <w:tab/>
        <w:t>In the past month, did your b</w:t>
      </w:r>
      <w:r w:rsidRPr="004566F1">
        <w:t xml:space="preserve">aby </w:t>
      </w:r>
      <w:r>
        <w:t>have</w:t>
      </w:r>
      <w:r w:rsidRPr="004566F1">
        <w:t xml:space="preserve"> trouble latching on</w:t>
      </w:r>
      <w:r>
        <w:t>?</w:t>
      </w:r>
    </w:p>
    <w:p w:rsidR="00DB41FA" w:rsidRDefault="00DB41FA" w:rsidP="00E846AF">
      <w:pPr>
        <w:pStyle w:val="ResponseOption"/>
      </w:pPr>
      <w:r>
        <w:t>Yes</w:t>
      </w:r>
      <w:r>
        <w:tab/>
        <w:t>01</w:t>
      </w:r>
    </w:p>
    <w:p w:rsidR="00DB41FA" w:rsidRDefault="00DB41FA" w:rsidP="00E846AF">
      <w:pPr>
        <w:pStyle w:val="ResponseOption"/>
        <w:spacing w:after="240"/>
      </w:pPr>
      <w:r>
        <w:t>No</w:t>
      </w:r>
      <w:r>
        <w:tab/>
        <w:t>02</w:t>
      </w:r>
    </w:p>
    <w:p w:rsidR="00DB41FA" w:rsidRPr="00460DE9" w:rsidRDefault="00DB41FA" w:rsidP="00E846AF">
      <w:pPr>
        <w:pStyle w:val="Stem"/>
        <w:ind w:left="1440"/>
        <w:rPr>
          <w:i/>
        </w:rPr>
      </w:pPr>
      <w:r>
        <w:t>b</w:t>
      </w:r>
      <w:r w:rsidRPr="004566F1">
        <w:t>.</w:t>
      </w:r>
      <w:r w:rsidRPr="004566F1">
        <w:tab/>
        <w:t>(</w:t>
      </w:r>
      <w:r w:rsidRPr="00E6406C">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w:t>
      </w:r>
      <w:r w:rsidRPr="00E6406C">
        <w:rPr>
          <w:b w:val="0"/>
          <w:i/>
        </w:rPr>
        <w:t>Interviewer allow open-ended and check all responses offered</w:t>
      </w:r>
      <w:r>
        <w:rPr>
          <w:i/>
        </w:rPr>
        <w:t>)</w:t>
      </w:r>
    </w:p>
    <w:p w:rsidR="00DB41FA" w:rsidRPr="004566F1" w:rsidRDefault="00DB41FA" w:rsidP="00E846AF">
      <w:pPr>
        <w:pStyle w:val="ResponseOption"/>
      </w:pPr>
      <w:r>
        <w:t xml:space="preserve">Turned to </w:t>
      </w:r>
      <w:r w:rsidRPr="004566F1">
        <w:t>someone</w:t>
      </w:r>
      <w:r>
        <w:t xml:space="preserve"> for advice</w:t>
      </w:r>
      <w:r>
        <w:tab/>
        <w:t>01</w:t>
      </w:r>
    </w:p>
    <w:p w:rsidR="00DB41FA" w:rsidRPr="004566F1" w:rsidRDefault="00DB41FA" w:rsidP="00E846AF">
      <w:pPr>
        <w:pStyle w:val="ResponseOption"/>
      </w:pPr>
      <w:r w:rsidRPr="004566F1">
        <w:t>Bottle fed baby with formula</w:t>
      </w:r>
      <w:r>
        <w:tab/>
        <w:t>02</w:t>
      </w:r>
    </w:p>
    <w:p w:rsidR="00DB41FA" w:rsidRPr="004566F1" w:rsidRDefault="00DB41FA" w:rsidP="00E846AF">
      <w:pPr>
        <w:pStyle w:val="ResponseOption"/>
      </w:pPr>
      <w:r w:rsidRPr="004566F1">
        <w:t>Pumped breastmilk to be fed to baby with bottle</w:t>
      </w:r>
      <w:r>
        <w:tab/>
        <w:t>03</w:t>
      </w:r>
    </w:p>
    <w:p w:rsidR="00DB41FA" w:rsidRPr="004566F1" w:rsidRDefault="00DB41FA" w:rsidP="00E846AF">
      <w:pPr>
        <w:pStyle w:val="ResponseOption"/>
      </w:pPr>
      <w:r>
        <w:t>Nothing, just continued breastfeeding</w:t>
      </w:r>
      <w:r>
        <w:tab/>
        <w:t>04</w:t>
      </w:r>
    </w:p>
    <w:p w:rsidR="00DB41FA" w:rsidRPr="004566F1" w:rsidRDefault="00DB41FA" w:rsidP="00E846AF">
      <w:pPr>
        <w:pStyle w:val="ResponseOption"/>
        <w:spacing w:after="240"/>
      </w:pPr>
      <w:r w:rsidRPr="004566F1">
        <w:t>Other</w:t>
      </w:r>
      <w:r>
        <w:t xml:space="preserve"> (specify ____________________________________)</w:t>
      </w:r>
      <w:r>
        <w:tab/>
        <w:t>05</w:t>
      </w:r>
    </w:p>
    <w:p w:rsidR="00DB41FA" w:rsidRPr="005B25A3" w:rsidRDefault="00DB41FA" w:rsidP="00E846AF">
      <w:pPr>
        <w:pStyle w:val="Stem"/>
        <w:ind w:left="1440"/>
        <w:rPr>
          <w:b w:val="0"/>
          <w:i/>
        </w:rPr>
      </w:pPr>
      <w:r>
        <w:rPr>
          <w:b w:val="0"/>
          <w:i/>
        </w:rPr>
        <w:t xml:space="preserve">Ask at 1, 3, </w:t>
      </w:r>
      <w:proofErr w:type="gramStart"/>
      <w:r>
        <w:rPr>
          <w:b w:val="0"/>
          <w:i/>
        </w:rPr>
        <w:t>5</w:t>
      </w:r>
      <w:proofErr w:type="gramEnd"/>
    </w:p>
    <w:p w:rsidR="00DB41FA" w:rsidRDefault="00DB41FA" w:rsidP="00E846AF">
      <w:pPr>
        <w:pStyle w:val="Stem"/>
        <w:ind w:left="1440"/>
      </w:pPr>
      <w:r>
        <w:t>c.</w:t>
      </w:r>
      <w:r>
        <w:tab/>
        <w:t>In the past month did your baby have problems with choking?</w:t>
      </w:r>
    </w:p>
    <w:p w:rsidR="00DB41FA" w:rsidRDefault="00DB41FA" w:rsidP="00E846AF">
      <w:pPr>
        <w:pStyle w:val="ResponseOption"/>
      </w:pPr>
      <w:r>
        <w:t>Yes</w:t>
      </w:r>
      <w:r>
        <w:tab/>
        <w:t>01</w:t>
      </w:r>
    </w:p>
    <w:p w:rsidR="00DB41FA" w:rsidRDefault="00DB41FA" w:rsidP="00E846AF">
      <w:pPr>
        <w:pStyle w:val="ResponseOption"/>
        <w:spacing w:after="240"/>
      </w:pPr>
      <w:r>
        <w:t>No</w:t>
      </w:r>
      <w:r>
        <w:tab/>
        <w:t>02</w:t>
      </w:r>
    </w:p>
    <w:p w:rsidR="00DB41FA" w:rsidRPr="00460DE9" w:rsidRDefault="00DB41FA" w:rsidP="00E846AF">
      <w:pPr>
        <w:pStyle w:val="Stem"/>
        <w:ind w:left="1440"/>
        <w:rPr>
          <w:i/>
        </w:rPr>
      </w:pPr>
      <w:r>
        <w:lastRenderedPageBreak/>
        <w:t>d</w:t>
      </w:r>
      <w:r w:rsidRPr="004566F1">
        <w:t>.</w:t>
      </w:r>
      <w:r w:rsidRPr="004566F1">
        <w:tab/>
        <w:t>(</w:t>
      </w:r>
      <w:r w:rsidRPr="00E6406C">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w:t>
      </w:r>
      <w:r w:rsidRPr="00E6406C">
        <w:rPr>
          <w:b w:val="0"/>
          <w:i/>
        </w:rPr>
        <w:t>Interviewer allow open-ended and check all responses offered</w:t>
      </w:r>
      <w:r>
        <w:rPr>
          <w:i/>
        </w:rPr>
        <w:t>)</w:t>
      </w:r>
    </w:p>
    <w:p w:rsidR="00DB41FA" w:rsidRPr="004566F1" w:rsidRDefault="00DB41FA" w:rsidP="00E846AF">
      <w:pPr>
        <w:pStyle w:val="ResponseOption"/>
      </w:pPr>
      <w:r>
        <w:t xml:space="preserve">Turned to </w:t>
      </w:r>
      <w:r w:rsidRPr="004566F1">
        <w:t>someone</w:t>
      </w:r>
      <w:r>
        <w:t xml:space="preserve"> for advice</w:t>
      </w:r>
      <w:r>
        <w:tab/>
        <w:t>01</w:t>
      </w:r>
    </w:p>
    <w:p w:rsidR="00DB41FA" w:rsidRPr="004566F1" w:rsidRDefault="00DB41FA" w:rsidP="00E846AF">
      <w:pPr>
        <w:pStyle w:val="ResponseOption"/>
      </w:pPr>
      <w:r w:rsidRPr="004566F1">
        <w:t>Bottle fed baby with formula</w:t>
      </w:r>
      <w:r>
        <w:tab/>
        <w:t>02</w:t>
      </w:r>
    </w:p>
    <w:p w:rsidR="00DB41FA" w:rsidRPr="004566F1" w:rsidRDefault="00DB41FA" w:rsidP="00E846AF">
      <w:pPr>
        <w:pStyle w:val="ResponseOption"/>
      </w:pPr>
      <w:r w:rsidRPr="004566F1">
        <w:t>Pumped breastmilk to be fed to baby with bottle</w:t>
      </w:r>
      <w:r>
        <w:tab/>
        <w:t>03</w:t>
      </w:r>
    </w:p>
    <w:p w:rsidR="00DB41FA" w:rsidRPr="004566F1" w:rsidRDefault="00DB41FA" w:rsidP="00E846AF">
      <w:pPr>
        <w:pStyle w:val="ResponseOption"/>
      </w:pPr>
      <w:r>
        <w:t>Nothing, just continued breastfeeding</w:t>
      </w:r>
      <w:r>
        <w:tab/>
        <w:t>04</w:t>
      </w:r>
    </w:p>
    <w:p w:rsidR="00DB41FA" w:rsidRPr="004566F1" w:rsidRDefault="00DB41FA" w:rsidP="00E846AF">
      <w:pPr>
        <w:pStyle w:val="ResponseOption"/>
        <w:spacing w:after="240"/>
      </w:pPr>
      <w:r w:rsidRPr="004566F1">
        <w:t>Other</w:t>
      </w:r>
      <w:r>
        <w:t xml:space="preserve"> (specify ____________________________________)</w:t>
      </w:r>
      <w:r>
        <w:tab/>
        <w:t>05</w:t>
      </w:r>
    </w:p>
    <w:p w:rsidR="00DB41FA" w:rsidRDefault="00DB41FA" w:rsidP="00E846AF">
      <w:pPr>
        <w:pStyle w:val="Stem"/>
        <w:ind w:left="1440"/>
      </w:pPr>
      <w:r>
        <w:t>e.</w:t>
      </w:r>
      <w:r>
        <w:tab/>
        <w:t>In the past month did you have sore or</w:t>
      </w:r>
      <w:r w:rsidRPr="004566F1">
        <w:t xml:space="preserve"> cracked nipples</w:t>
      </w:r>
      <w:r>
        <w:t>?</w:t>
      </w:r>
    </w:p>
    <w:p w:rsidR="00DB41FA" w:rsidRDefault="00DB41FA" w:rsidP="00E846AF">
      <w:pPr>
        <w:pStyle w:val="ResponseOption"/>
      </w:pPr>
      <w:r>
        <w:t>Yes</w:t>
      </w:r>
      <w:r>
        <w:tab/>
        <w:t>01</w:t>
      </w:r>
    </w:p>
    <w:p w:rsidR="00DB41FA" w:rsidRDefault="00DB41FA" w:rsidP="00E846AF">
      <w:pPr>
        <w:pStyle w:val="ResponseOption"/>
        <w:spacing w:after="240"/>
      </w:pPr>
      <w:r>
        <w:t>No</w:t>
      </w:r>
      <w:r>
        <w:tab/>
        <w:t>02</w:t>
      </w:r>
    </w:p>
    <w:p w:rsidR="00DB41FA" w:rsidRPr="00460DE9" w:rsidRDefault="00DB41FA" w:rsidP="00E846AF">
      <w:pPr>
        <w:pStyle w:val="Stem"/>
        <w:ind w:left="1440"/>
        <w:rPr>
          <w:i/>
        </w:rPr>
      </w:pPr>
      <w:r>
        <w:t>f</w:t>
      </w:r>
      <w:r w:rsidRPr="004566F1">
        <w:t>.</w:t>
      </w:r>
      <w:r w:rsidRPr="004566F1">
        <w:tab/>
        <w:t>(</w:t>
      </w:r>
      <w:r w:rsidRPr="00E6406C">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w:t>
      </w:r>
      <w:r w:rsidRPr="00E6406C">
        <w:rPr>
          <w:b w:val="0"/>
          <w:i/>
        </w:rPr>
        <w:t>Interviewer allow open-ended and check all responses offered</w:t>
      </w:r>
      <w:r>
        <w:rPr>
          <w:i/>
        </w:rPr>
        <w:t>)</w:t>
      </w:r>
    </w:p>
    <w:p w:rsidR="00DB41FA" w:rsidRPr="004566F1" w:rsidRDefault="00DB41FA" w:rsidP="00E846AF">
      <w:pPr>
        <w:pStyle w:val="ResponseOption"/>
      </w:pPr>
      <w:r>
        <w:t xml:space="preserve">Turned to </w:t>
      </w:r>
      <w:r w:rsidRPr="004566F1">
        <w:t>someone</w:t>
      </w:r>
      <w:r>
        <w:t xml:space="preserve"> for advice</w:t>
      </w:r>
      <w:r>
        <w:tab/>
        <w:t>01</w:t>
      </w:r>
    </w:p>
    <w:p w:rsidR="00DB41FA" w:rsidRPr="004566F1" w:rsidRDefault="00DB41FA" w:rsidP="00E846AF">
      <w:pPr>
        <w:pStyle w:val="ResponseOption"/>
      </w:pPr>
      <w:r>
        <w:t>Took</w:t>
      </w:r>
      <w:r w:rsidRPr="004566F1">
        <w:t xml:space="preserve"> medications</w:t>
      </w:r>
      <w:r>
        <w:t xml:space="preserve"> or used creams</w:t>
      </w:r>
      <w:r>
        <w:tab/>
        <w:t>02</w:t>
      </w:r>
    </w:p>
    <w:p w:rsidR="00DB41FA" w:rsidRPr="004566F1" w:rsidRDefault="00DB41FA" w:rsidP="00E846AF">
      <w:pPr>
        <w:pStyle w:val="ResponseOption"/>
      </w:pPr>
      <w:r w:rsidRPr="004566F1">
        <w:t>Bottle fed baby with formula</w:t>
      </w:r>
      <w:r>
        <w:tab/>
        <w:t>03</w:t>
      </w:r>
    </w:p>
    <w:p w:rsidR="00DB41FA" w:rsidRPr="004566F1" w:rsidRDefault="00DB41FA" w:rsidP="00E846AF">
      <w:pPr>
        <w:pStyle w:val="ResponseOption"/>
      </w:pPr>
      <w:r w:rsidRPr="004566F1">
        <w:t>Pumped breastmilk to be fed to baby with bottle</w:t>
      </w:r>
      <w:r>
        <w:tab/>
        <w:t>04</w:t>
      </w:r>
    </w:p>
    <w:p w:rsidR="00DB41FA" w:rsidRPr="004566F1" w:rsidRDefault="00DB41FA" w:rsidP="00E846AF">
      <w:pPr>
        <w:pStyle w:val="ResponseOption"/>
      </w:pPr>
      <w:r>
        <w:t>Nothing, just continued breastfeeding</w:t>
      </w:r>
      <w:r>
        <w:tab/>
        <w:t>05</w:t>
      </w:r>
    </w:p>
    <w:p w:rsidR="00DB41FA" w:rsidRPr="004566F1" w:rsidRDefault="00DB41FA" w:rsidP="00E846AF">
      <w:pPr>
        <w:pStyle w:val="ResponseOption"/>
        <w:spacing w:after="240"/>
      </w:pPr>
      <w:r w:rsidRPr="004566F1">
        <w:t>Other</w:t>
      </w:r>
      <w:r>
        <w:t xml:space="preserve"> (specify ____________________________________)</w:t>
      </w:r>
      <w:r>
        <w:tab/>
        <w:t>06</w:t>
      </w:r>
    </w:p>
    <w:p w:rsidR="00DB41FA" w:rsidRDefault="00DB41FA" w:rsidP="00E846AF">
      <w:pPr>
        <w:pStyle w:val="Stem"/>
        <w:ind w:left="1440"/>
      </w:pPr>
      <w:r>
        <w:t>g.</w:t>
      </w:r>
      <w:r>
        <w:tab/>
        <w:t>In the past month did you have a b</w:t>
      </w:r>
      <w:r w:rsidRPr="004566F1">
        <w:t>reast infection</w:t>
      </w:r>
      <w:r>
        <w:t>?</w:t>
      </w:r>
      <w:r w:rsidRPr="004566F1">
        <w:t xml:space="preserve"> </w:t>
      </w:r>
    </w:p>
    <w:p w:rsidR="00DB41FA" w:rsidRDefault="00DB41FA" w:rsidP="00E846AF">
      <w:pPr>
        <w:pStyle w:val="ResponseOption"/>
      </w:pPr>
      <w:r>
        <w:t>Yes</w:t>
      </w:r>
      <w:r>
        <w:tab/>
        <w:t>01</w:t>
      </w:r>
    </w:p>
    <w:p w:rsidR="00DB41FA" w:rsidRDefault="00DB41FA" w:rsidP="00E846AF">
      <w:pPr>
        <w:pStyle w:val="ResponseOption"/>
        <w:spacing w:after="240"/>
      </w:pPr>
      <w:r>
        <w:t>No</w:t>
      </w:r>
      <w:r>
        <w:tab/>
        <w:t>02</w:t>
      </w:r>
    </w:p>
    <w:p w:rsidR="00DB41FA" w:rsidRPr="00460DE9" w:rsidRDefault="00DB41FA" w:rsidP="00E846AF">
      <w:pPr>
        <w:pStyle w:val="Stem"/>
        <w:ind w:left="1440"/>
        <w:rPr>
          <w:i/>
        </w:rPr>
      </w:pPr>
      <w:r>
        <w:t>h</w:t>
      </w:r>
      <w:r w:rsidRPr="004566F1">
        <w:t>.</w:t>
      </w:r>
      <w:r w:rsidRPr="004566F1">
        <w:tab/>
        <w:t>(</w:t>
      </w:r>
      <w:r w:rsidRPr="00E6406C">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w:t>
      </w:r>
      <w:r w:rsidRPr="00E6406C">
        <w:rPr>
          <w:b w:val="0"/>
          <w:i/>
        </w:rPr>
        <w:t>Interviewer allow open-ended and check all responses offered</w:t>
      </w:r>
      <w:r>
        <w:rPr>
          <w:i/>
        </w:rPr>
        <w:t>)</w:t>
      </w:r>
    </w:p>
    <w:p w:rsidR="00DB41FA" w:rsidRPr="004566F1" w:rsidRDefault="00DB41FA" w:rsidP="00E846AF">
      <w:pPr>
        <w:pStyle w:val="ResponseOption"/>
      </w:pPr>
      <w:r>
        <w:t xml:space="preserve">Turned to </w:t>
      </w:r>
      <w:r w:rsidRPr="004566F1">
        <w:t>someone</w:t>
      </w:r>
      <w:r>
        <w:t xml:space="preserve"> for advice</w:t>
      </w:r>
      <w:r>
        <w:tab/>
        <w:t>01</w:t>
      </w:r>
    </w:p>
    <w:p w:rsidR="00DB41FA" w:rsidRPr="004566F1" w:rsidRDefault="00DB41FA" w:rsidP="00E846AF">
      <w:pPr>
        <w:pStyle w:val="ResponseOption"/>
      </w:pPr>
      <w:r>
        <w:t>Took</w:t>
      </w:r>
      <w:r w:rsidRPr="004566F1">
        <w:t xml:space="preserve"> medications</w:t>
      </w:r>
      <w:r>
        <w:t xml:space="preserve"> or used creams</w:t>
      </w:r>
      <w:r>
        <w:tab/>
        <w:t>02</w:t>
      </w:r>
    </w:p>
    <w:p w:rsidR="00DB41FA" w:rsidRPr="004566F1" w:rsidRDefault="00DB41FA" w:rsidP="00E846AF">
      <w:pPr>
        <w:pStyle w:val="ResponseOption"/>
      </w:pPr>
      <w:r w:rsidRPr="004566F1">
        <w:t>Bottle fed baby with formula</w:t>
      </w:r>
      <w:r>
        <w:tab/>
        <w:t>03</w:t>
      </w:r>
    </w:p>
    <w:p w:rsidR="00DB41FA" w:rsidRPr="004566F1" w:rsidRDefault="00DB41FA" w:rsidP="00E846AF">
      <w:pPr>
        <w:pStyle w:val="ResponseOption"/>
      </w:pPr>
      <w:r w:rsidRPr="004566F1">
        <w:t>Pumped breastmilk to be fed to baby with bottle</w:t>
      </w:r>
      <w:r>
        <w:tab/>
        <w:t>04</w:t>
      </w:r>
    </w:p>
    <w:p w:rsidR="00DB41FA" w:rsidRPr="004566F1" w:rsidRDefault="00DB41FA" w:rsidP="00E846AF">
      <w:pPr>
        <w:pStyle w:val="ResponseOption"/>
      </w:pPr>
      <w:r>
        <w:t>Nothing, just continued breastfeeding</w:t>
      </w:r>
      <w:r>
        <w:tab/>
        <w:t>05</w:t>
      </w:r>
    </w:p>
    <w:p w:rsidR="00DB41FA" w:rsidRPr="004566F1" w:rsidRDefault="00DB41FA" w:rsidP="00E846AF">
      <w:pPr>
        <w:pStyle w:val="ResponseOption"/>
        <w:spacing w:after="240"/>
      </w:pPr>
      <w:r w:rsidRPr="004566F1">
        <w:t>Other</w:t>
      </w:r>
      <w:r>
        <w:t xml:space="preserve"> (specify ____________________________________)</w:t>
      </w:r>
      <w:r>
        <w:tab/>
        <w:t>06</w:t>
      </w:r>
    </w:p>
    <w:p w:rsidR="00DB41FA" w:rsidRDefault="00DB41FA" w:rsidP="00E846AF">
      <w:pPr>
        <w:pStyle w:val="Stem"/>
        <w:ind w:left="1440"/>
      </w:pPr>
      <w:proofErr w:type="spellStart"/>
      <w:r>
        <w:t>i</w:t>
      </w:r>
      <w:proofErr w:type="spellEnd"/>
      <w:r>
        <w:t>.</w:t>
      </w:r>
      <w:r>
        <w:tab/>
        <w:t>In the past month were your b</w:t>
      </w:r>
      <w:r w:rsidRPr="004566F1">
        <w:t xml:space="preserve">reasts </w:t>
      </w:r>
      <w:r>
        <w:t>too full?</w:t>
      </w:r>
    </w:p>
    <w:p w:rsidR="00DB41FA" w:rsidRDefault="00DB41FA" w:rsidP="00E846AF">
      <w:pPr>
        <w:pStyle w:val="ResponseOption"/>
      </w:pPr>
      <w:r>
        <w:t>Yes</w:t>
      </w:r>
      <w:r>
        <w:tab/>
        <w:t>01</w:t>
      </w:r>
    </w:p>
    <w:p w:rsidR="00DB41FA" w:rsidRDefault="00DB41FA" w:rsidP="00E846AF">
      <w:pPr>
        <w:pStyle w:val="ResponseOption"/>
        <w:spacing w:after="240"/>
      </w:pPr>
      <w:r>
        <w:t>No</w:t>
      </w:r>
      <w:r>
        <w:tab/>
        <w:t>02</w:t>
      </w:r>
    </w:p>
    <w:p w:rsidR="00DB41FA" w:rsidRPr="00460DE9" w:rsidRDefault="00DB41FA" w:rsidP="00E846AF">
      <w:pPr>
        <w:pStyle w:val="Stem"/>
        <w:ind w:left="1440"/>
        <w:rPr>
          <w:i/>
        </w:rPr>
      </w:pPr>
      <w:r>
        <w:t>j</w:t>
      </w:r>
      <w:r w:rsidRPr="004566F1">
        <w:t>.</w:t>
      </w:r>
      <w:r w:rsidRPr="004566F1">
        <w:tab/>
        <w:t>(</w:t>
      </w:r>
      <w:r w:rsidRPr="00E6406C">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w:t>
      </w:r>
      <w:r w:rsidRPr="00E6406C">
        <w:rPr>
          <w:b w:val="0"/>
          <w:i/>
        </w:rPr>
        <w:t>Interviewer allow open-ended and check all responses offered</w:t>
      </w:r>
      <w:r>
        <w:rPr>
          <w:i/>
        </w:rPr>
        <w:t>)</w:t>
      </w:r>
    </w:p>
    <w:p w:rsidR="00DB41FA" w:rsidRPr="004566F1" w:rsidRDefault="00DB41FA" w:rsidP="00E846AF">
      <w:pPr>
        <w:pStyle w:val="ResponseOption"/>
      </w:pPr>
      <w:r>
        <w:t xml:space="preserve">Turned to </w:t>
      </w:r>
      <w:r w:rsidRPr="004566F1">
        <w:t>someone</w:t>
      </w:r>
      <w:r>
        <w:t xml:space="preserve"> for advice</w:t>
      </w:r>
      <w:r>
        <w:tab/>
        <w:t>01</w:t>
      </w:r>
    </w:p>
    <w:p w:rsidR="00DB41FA" w:rsidRPr="004566F1" w:rsidRDefault="00DB41FA" w:rsidP="00E846AF">
      <w:pPr>
        <w:pStyle w:val="ResponseOption"/>
      </w:pPr>
      <w:r w:rsidRPr="004566F1">
        <w:t>Bottle fed baby with formula</w:t>
      </w:r>
      <w:r>
        <w:tab/>
        <w:t>02</w:t>
      </w:r>
    </w:p>
    <w:p w:rsidR="00DB41FA" w:rsidRDefault="00DB41FA" w:rsidP="00E846AF">
      <w:pPr>
        <w:pStyle w:val="ResponseOption"/>
      </w:pPr>
      <w:r w:rsidRPr="004566F1">
        <w:t>Pumped breastmilk to be fed to baby with bottle</w:t>
      </w:r>
      <w:r>
        <w:tab/>
        <w:t>03</w:t>
      </w:r>
    </w:p>
    <w:p w:rsidR="00DB41FA" w:rsidRPr="004566F1" w:rsidRDefault="00DB41FA" w:rsidP="00E846AF">
      <w:pPr>
        <w:pStyle w:val="ResponseOption"/>
      </w:pPr>
      <w:r>
        <w:t>Pumped or expressed breastmilk to relieve fullness</w:t>
      </w:r>
      <w:r>
        <w:tab/>
        <w:t>04</w:t>
      </w:r>
    </w:p>
    <w:p w:rsidR="00DB41FA" w:rsidRPr="004566F1" w:rsidRDefault="00DB41FA" w:rsidP="00E846AF">
      <w:pPr>
        <w:pStyle w:val="ResponseOption"/>
      </w:pPr>
      <w:r>
        <w:t>Nothing, just continued breastfeeding</w:t>
      </w:r>
      <w:r>
        <w:tab/>
        <w:t>05</w:t>
      </w:r>
    </w:p>
    <w:p w:rsidR="00DB41FA" w:rsidRPr="004566F1" w:rsidRDefault="00DB41FA" w:rsidP="00E846AF">
      <w:pPr>
        <w:pStyle w:val="ResponseOption"/>
        <w:spacing w:after="240"/>
      </w:pPr>
      <w:r w:rsidRPr="004566F1">
        <w:t>Other</w:t>
      </w:r>
      <w:r>
        <w:t xml:space="preserve"> (specify ____________________________________)</w:t>
      </w:r>
      <w:r>
        <w:tab/>
        <w:t>06</w:t>
      </w:r>
    </w:p>
    <w:p w:rsidR="00DB41FA" w:rsidRDefault="00DB41FA" w:rsidP="00E846AF">
      <w:pPr>
        <w:pStyle w:val="Stem"/>
        <w:ind w:left="1440"/>
      </w:pPr>
      <w:r>
        <w:lastRenderedPageBreak/>
        <w:t>k.</w:t>
      </w:r>
      <w:r>
        <w:tab/>
        <w:t>In the past month did you n</w:t>
      </w:r>
      <w:r w:rsidRPr="004566F1">
        <w:t xml:space="preserve">ot </w:t>
      </w:r>
      <w:r>
        <w:t xml:space="preserve">have </w:t>
      </w:r>
      <w:r w:rsidRPr="004566F1">
        <w:t>enough milk</w:t>
      </w:r>
      <w:r>
        <w:t xml:space="preserve"> to satisfy the baby?</w:t>
      </w:r>
    </w:p>
    <w:p w:rsidR="00DB41FA" w:rsidRDefault="00DB41FA" w:rsidP="00E846AF">
      <w:pPr>
        <w:pStyle w:val="ResponseOption"/>
      </w:pPr>
      <w:r>
        <w:t>Yes</w:t>
      </w:r>
      <w:r>
        <w:tab/>
        <w:t>01</w:t>
      </w:r>
    </w:p>
    <w:p w:rsidR="00DB41FA" w:rsidRDefault="00DB41FA" w:rsidP="00E846AF">
      <w:pPr>
        <w:pStyle w:val="ResponseOption"/>
        <w:spacing w:after="240"/>
      </w:pPr>
      <w:r>
        <w:t>No</w:t>
      </w:r>
      <w:r>
        <w:tab/>
        <w:t>02</w:t>
      </w:r>
    </w:p>
    <w:p w:rsidR="00DB41FA" w:rsidRPr="00460DE9" w:rsidRDefault="00DB41FA" w:rsidP="00E846AF">
      <w:pPr>
        <w:pStyle w:val="Stem"/>
        <w:ind w:left="1440"/>
        <w:rPr>
          <w:i/>
        </w:rPr>
      </w:pPr>
      <w:r>
        <w:t>l</w:t>
      </w:r>
      <w:r w:rsidRPr="004566F1">
        <w:t>.</w:t>
      </w:r>
      <w:r w:rsidRPr="004566F1">
        <w:tab/>
        <w:t>(</w:t>
      </w:r>
      <w:r w:rsidRPr="00E6406C">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w:t>
      </w:r>
      <w:r w:rsidRPr="00E6406C">
        <w:rPr>
          <w:b w:val="0"/>
          <w:i/>
        </w:rPr>
        <w:t>Interviewer allow open-ended and check all responses offered</w:t>
      </w:r>
      <w:r>
        <w:rPr>
          <w:i/>
        </w:rPr>
        <w:t>)</w:t>
      </w:r>
    </w:p>
    <w:p w:rsidR="00DB41FA" w:rsidRDefault="00DB41FA" w:rsidP="00E846AF">
      <w:pPr>
        <w:pStyle w:val="ResponseOption"/>
      </w:pPr>
      <w:r>
        <w:t xml:space="preserve">Turned to </w:t>
      </w:r>
      <w:r w:rsidRPr="004566F1">
        <w:t>someone</w:t>
      </w:r>
      <w:r>
        <w:t xml:space="preserve"> for advice</w:t>
      </w:r>
      <w:r>
        <w:tab/>
        <w:t>01</w:t>
      </w:r>
    </w:p>
    <w:p w:rsidR="00DB41FA" w:rsidRPr="004566F1" w:rsidRDefault="00DB41FA" w:rsidP="00E846AF">
      <w:pPr>
        <w:pStyle w:val="ResponseOption"/>
      </w:pPr>
      <w:r>
        <w:t>Changed what I ate</w:t>
      </w:r>
      <w:r>
        <w:tab/>
        <w:t>02</w:t>
      </w:r>
    </w:p>
    <w:p w:rsidR="00DB41FA" w:rsidRPr="004566F1" w:rsidRDefault="00DB41FA" w:rsidP="00E846AF">
      <w:pPr>
        <w:pStyle w:val="ResponseOption"/>
      </w:pPr>
      <w:r w:rsidRPr="004566F1">
        <w:t>Bottle fed baby with formula</w:t>
      </w:r>
      <w:r>
        <w:tab/>
        <w:t>03</w:t>
      </w:r>
    </w:p>
    <w:p w:rsidR="00DB41FA" w:rsidRPr="004566F1" w:rsidRDefault="00DB41FA" w:rsidP="00E846AF">
      <w:pPr>
        <w:pStyle w:val="ResponseOption"/>
      </w:pPr>
      <w:r w:rsidRPr="004566F1">
        <w:t>Pumped breastmilk to be fed to baby with bottle</w:t>
      </w:r>
      <w:r>
        <w:tab/>
        <w:t>04</w:t>
      </w:r>
    </w:p>
    <w:p w:rsidR="00DB41FA" w:rsidRPr="004566F1" w:rsidRDefault="00DB41FA" w:rsidP="00E846AF">
      <w:pPr>
        <w:pStyle w:val="ResponseOption"/>
      </w:pPr>
      <w:r>
        <w:t>Nothing</w:t>
      </w:r>
      <w:r>
        <w:tab/>
        <w:t>05</w:t>
      </w:r>
    </w:p>
    <w:p w:rsidR="00DB41FA" w:rsidRPr="004566F1" w:rsidRDefault="00DB41FA" w:rsidP="00E846AF">
      <w:pPr>
        <w:pStyle w:val="ResponseOption"/>
        <w:spacing w:after="240"/>
      </w:pPr>
      <w:r w:rsidRPr="004566F1">
        <w:t>Other</w:t>
      </w:r>
      <w:r>
        <w:t xml:space="preserve"> (specify ____________________________________)</w:t>
      </w:r>
      <w:r>
        <w:tab/>
        <w:t>06</w:t>
      </w:r>
    </w:p>
    <w:p w:rsidR="00DB41FA" w:rsidRDefault="00DB41FA" w:rsidP="00E846AF">
      <w:pPr>
        <w:pStyle w:val="Stem"/>
        <w:ind w:left="1440"/>
      </w:pPr>
      <w:r>
        <w:t>m.</w:t>
      </w:r>
      <w:r>
        <w:tab/>
        <w:t>In the past month did you have any other problems breastfeeding? (specify___________________________________)</w:t>
      </w:r>
    </w:p>
    <w:p w:rsidR="00DB41FA" w:rsidRDefault="00DB41FA" w:rsidP="00E846AF">
      <w:pPr>
        <w:pStyle w:val="ResponseOption"/>
      </w:pPr>
      <w:r>
        <w:t>Yes</w:t>
      </w:r>
      <w:r>
        <w:tab/>
        <w:t>01</w:t>
      </w:r>
    </w:p>
    <w:p w:rsidR="00DB41FA" w:rsidRDefault="00DB41FA" w:rsidP="00E846AF">
      <w:pPr>
        <w:pStyle w:val="ResponseOption"/>
        <w:spacing w:after="240"/>
      </w:pPr>
      <w:r>
        <w:t>No</w:t>
      </w:r>
      <w:r>
        <w:tab/>
        <w:t>02</w:t>
      </w:r>
    </w:p>
    <w:p w:rsidR="00DB41FA" w:rsidRPr="00460DE9" w:rsidRDefault="00DB41FA" w:rsidP="00E846AF">
      <w:pPr>
        <w:pStyle w:val="Stem"/>
        <w:ind w:left="1440"/>
        <w:rPr>
          <w:i/>
        </w:rPr>
      </w:pPr>
      <w:r>
        <w:t>n</w:t>
      </w:r>
      <w:r w:rsidRPr="004566F1">
        <w:t>.</w:t>
      </w:r>
      <w:r w:rsidRPr="004566F1">
        <w:tab/>
        <w:t>(</w:t>
      </w:r>
      <w:r w:rsidRPr="00E6406C">
        <w:rPr>
          <w:b w:val="0"/>
          <w:i/>
        </w:rPr>
        <w:t>If yes</w:t>
      </w:r>
      <w:r w:rsidRPr="004566F1">
        <w:t xml:space="preserve">) </w:t>
      </w:r>
      <w:proofErr w:type="gramStart"/>
      <w:r w:rsidRPr="004566F1">
        <w:t>What</w:t>
      </w:r>
      <w:proofErr w:type="gramEnd"/>
      <w:r w:rsidRPr="004566F1">
        <w:t xml:space="preserve"> did you do about this problem?</w:t>
      </w:r>
      <w:r>
        <w:t xml:space="preserve"> </w:t>
      </w:r>
      <w:r>
        <w:rPr>
          <w:i/>
        </w:rPr>
        <w:t>(</w:t>
      </w:r>
      <w:r w:rsidRPr="00E6406C">
        <w:rPr>
          <w:b w:val="0"/>
          <w:i/>
        </w:rPr>
        <w:t>Interviewer allow open-ended and check all responses offered</w:t>
      </w:r>
      <w:r>
        <w:rPr>
          <w:i/>
        </w:rPr>
        <w:t>)</w:t>
      </w:r>
    </w:p>
    <w:p w:rsidR="00DB41FA" w:rsidRPr="004566F1" w:rsidRDefault="00DB41FA" w:rsidP="00E846AF">
      <w:pPr>
        <w:pStyle w:val="ResponseOption"/>
      </w:pPr>
      <w:r>
        <w:t xml:space="preserve">Turned to </w:t>
      </w:r>
      <w:r w:rsidRPr="004566F1">
        <w:t>someone</w:t>
      </w:r>
      <w:r>
        <w:t xml:space="preserve"> for advice</w:t>
      </w:r>
      <w:r>
        <w:tab/>
        <w:t>01</w:t>
      </w:r>
    </w:p>
    <w:p w:rsidR="00DB41FA" w:rsidRPr="004566F1" w:rsidRDefault="00DB41FA" w:rsidP="00E846AF">
      <w:pPr>
        <w:pStyle w:val="ResponseOption"/>
      </w:pPr>
      <w:r>
        <w:t>Took</w:t>
      </w:r>
      <w:r w:rsidRPr="004566F1">
        <w:t xml:space="preserve"> antibiotics/medications</w:t>
      </w:r>
      <w:r>
        <w:tab/>
        <w:t>02</w:t>
      </w:r>
    </w:p>
    <w:p w:rsidR="00DB41FA" w:rsidRPr="004566F1" w:rsidRDefault="00DB41FA" w:rsidP="00E846AF">
      <w:pPr>
        <w:pStyle w:val="ResponseOption"/>
      </w:pPr>
      <w:r w:rsidRPr="004566F1">
        <w:t>Bottle fed baby with formula</w:t>
      </w:r>
      <w:r>
        <w:tab/>
        <w:t>03</w:t>
      </w:r>
    </w:p>
    <w:p w:rsidR="00DB41FA" w:rsidRPr="004566F1" w:rsidRDefault="00DB41FA" w:rsidP="00E846AF">
      <w:pPr>
        <w:pStyle w:val="ResponseOption"/>
      </w:pPr>
      <w:r w:rsidRPr="004566F1">
        <w:t>Pumped breastmilk to be fed to baby with bottle</w:t>
      </w:r>
      <w:r>
        <w:tab/>
        <w:t>04</w:t>
      </w:r>
    </w:p>
    <w:p w:rsidR="00DB41FA" w:rsidRPr="004566F1" w:rsidRDefault="00DB41FA" w:rsidP="00E846AF">
      <w:pPr>
        <w:pStyle w:val="ResponseOption"/>
      </w:pPr>
      <w:r>
        <w:t>Nothing, just continued breastfeeding</w:t>
      </w:r>
      <w:r>
        <w:tab/>
        <w:t>05</w:t>
      </w:r>
    </w:p>
    <w:p w:rsidR="00DB41FA" w:rsidRPr="004566F1" w:rsidRDefault="00DB41FA" w:rsidP="00E846AF">
      <w:pPr>
        <w:pStyle w:val="ResponseOption"/>
        <w:spacing w:after="240"/>
      </w:pPr>
      <w:r w:rsidRPr="004566F1">
        <w:t>Other</w:t>
      </w:r>
      <w:r>
        <w:t xml:space="preserve"> (specify ____________________________________)</w:t>
      </w:r>
      <w:r>
        <w:tab/>
        <w:t>06</w:t>
      </w:r>
    </w:p>
    <w:p w:rsidR="00DB41FA" w:rsidRPr="0058726A" w:rsidRDefault="00DB41FA" w:rsidP="00FC37B7">
      <w:pPr>
        <w:shd w:val="clear" w:color="auto" w:fill="BFBFBF" w:themeFill="background1" w:themeFillShade="BF"/>
        <w:rPr>
          <w:b/>
          <w:i/>
          <w:sz w:val="22"/>
          <w:szCs w:val="22"/>
        </w:rPr>
      </w:pPr>
      <w:r w:rsidRPr="0058726A">
        <w:rPr>
          <w:b/>
          <w:i/>
          <w:sz w:val="22"/>
          <w:szCs w:val="22"/>
        </w:rPr>
        <w:t>Support received for breastfeeding problem</w:t>
      </w:r>
    </w:p>
    <w:p w:rsidR="00DB41FA" w:rsidRDefault="00DB41FA" w:rsidP="00FC37B7">
      <w:pPr>
        <w:shd w:val="clear" w:color="auto" w:fill="BFBFBF" w:themeFill="background1" w:themeFillShade="BF"/>
        <w:rPr>
          <w:i/>
          <w:sz w:val="22"/>
          <w:szCs w:val="22"/>
        </w:rPr>
      </w:pPr>
      <w:r>
        <w:rPr>
          <w:i/>
          <w:sz w:val="22"/>
          <w:szCs w:val="22"/>
        </w:rPr>
        <w:t>1, 3, 5</w:t>
      </w:r>
    </w:p>
    <w:p w:rsidR="00DB41FA" w:rsidRDefault="00DB41FA" w:rsidP="00FC37B7">
      <w:pPr>
        <w:rPr>
          <w:i/>
          <w:sz w:val="22"/>
          <w:szCs w:val="22"/>
        </w:rPr>
      </w:pPr>
    </w:p>
    <w:p w:rsidR="00DB41FA" w:rsidRPr="001F73FD" w:rsidRDefault="00DB41FA" w:rsidP="00FE6034">
      <w:pPr>
        <w:pStyle w:val="Stem"/>
        <w:tabs>
          <w:tab w:val="clear" w:pos="720"/>
        </w:tabs>
      </w:pPr>
      <w:r>
        <w:t>CF3.</w:t>
      </w:r>
      <w:r>
        <w:tab/>
        <w:t>(</w:t>
      </w:r>
      <w:r w:rsidRPr="00E6406C">
        <w:rPr>
          <w:b w:val="0"/>
          <w:i/>
        </w:rPr>
        <w:t>If yes to any problem in CF2</w:t>
      </w:r>
      <w:r>
        <w:t>)</w:t>
      </w:r>
      <w:r w:rsidRPr="001F73FD">
        <w:t xml:space="preserve"> When you have encountered </w:t>
      </w:r>
      <w:r>
        <w:t xml:space="preserve">problems with breastfeeding </w:t>
      </w:r>
      <w:r w:rsidRPr="001F73FD">
        <w:t xml:space="preserve">have any of the following people given you advice about what to do? </w:t>
      </w:r>
      <w:r>
        <w:t>[Source: IFPS-1, modified]</w:t>
      </w:r>
    </w:p>
    <w:p w:rsidR="00DB41FA" w:rsidRDefault="00DB41FA" w:rsidP="00FE6034">
      <w:pPr>
        <w:pStyle w:val="Stem"/>
        <w:ind w:left="1440"/>
      </w:pPr>
      <w:r>
        <w:t>a.</w:t>
      </w:r>
      <w:r>
        <w:tab/>
        <w:t>People who work at your WIC office or clinic</w:t>
      </w:r>
    </w:p>
    <w:p w:rsidR="00DB41FA" w:rsidRDefault="00DB41FA" w:rsidP="00FE6034">
      <w:pPr>
        <w:pStyle w:val="ResponseOption"/>
      </w:pPr>
      <w:r>
        <w:t>Yes</w:t>
      </w:r>
      <w:r>
        <w:tab/>
        <w:t>01</w:t>
      </w:r>
    </w:p>
    <w:p w:rsidR="00DB41FA" w:rsidRDefault="00DB41FA" w:rsidP="00FE6034">
      <w:pPr>
        <w:pStyle w:val="ResponseOption"/>
        <w:spacing w:after="240"/>
      </w:pPr>
      <w:r>
        <w:t>No</w:t>
      </w:r>
      <w:r>
        <w:tab/>
        <w:t>02</w:t>
      </w:r>
    </w:p>
    <w:p w:rsidR="00DB41FA" w:rsidRDefault="00DB41FA" w:rsidP="00FE6034">
      <w:pPr>
        <w:pStyle w:val="Stem"/>
        <w:ind w:left="1440"/>
      </w:pPr>
      <w:r>
        <w:t>b.</w:t>
      </w:r>
      <w:r>
        <w:tab/>
        <w:t>D</w:t>
      </w:r>
      <w:r w:rsidRPr="001F73FD">
        <w:t>octors or nurses</w:t>
      </w:r>
    </w:p>
    <w:p w:rsidR="00DB41FA" w:rsidRDefault="00DB41FA" w:rsidP="00FE6034">
      <w:pPr>
        <w:pStyle w:val="ResponseOption"/>
      </w:pPr>
      <w:r>
        <w:t>Yes</w:t>
      </w:r>
      <w:r>
        <w:tab/>
        <w:t>01</w:t>
      </w:r>
    </w:p>
    <w:p w:rsidR="00DB41FA" w:rsidRDefault="00DB41FA" w:rsidP="00FE6034">
      <w:pPr>
        <w:pStyle w:val="ResponseOption"/>
        <w:spacing w:after="240"/>
      </w:pPr>
      <w:r>
        <w:t>No</w:t>
      </w:r>
      <w:r>
        <w:tab/>
        <w:t>02</w:t>
      </w:r>
    </w:p>
    <w:p w:rsidR="00DB41FA" w:rsidRDefault="00DB41FA" w:rsidP="00FE6034">
      <w:pPr>
        <w:pStyle w:val="Stem"/>
        <w:ind w:left="1440"/>
      </w:pPr>
      <w:r>
        <w:t>c.</w:t>
      </w:r>
      <w:r>
        <w:tab/>
      </w:r>
      <w:r w:rsidRPr="001F73FD">
        <w:t>Friends or relatives</w:t>
      </w:r>
    </w:p>
    <w:p w:rsidR="00DB41FA" w:rsidRDefault="00DB41FA" w:rsidP="00FE6034">
      <w:pPr>
        <w:pStyle w:val="ResponseOption"/>
      </w:pPr>
      <w:r>
        <w:t>Yes</w:t>
      </w:r>
      <w:r>
        <w:tab/>
        <w:t>01</w:t>
      </w:r>
    </w:p>
    <w:p w:rsidR="00DB41FA" w:rsidRDefault="00DB41FA" w:rsidP="00FE6034">
      <w:pPr>
        <w:pStyle w:val="ResponseOption"/>
        <w:spacing w:after="240"/>
      </w:pPr>
      <w:r>
        <w:t>No</w:t>
      </w:r>
      <w:r>
        <w:tab/>
        <w:t>02</w:t>
      </w:r>
    </w:p>
    <w:p w:rsidR="00DB41FA" w:rsidRDefault="00DB41FA" w:rsidP="00FE6034">
      <w:pPr>
        <w:pStyle w:val="Stem"/>
        <w:ind w:left="1440"/>
      </w:pPr>
      <w:r>
        <w:lastRenderedPageBreak/>
        <w:t>d.</w:t>
      </w:r>
      <w:r>
        <w:tab/>
      </w:r>
      <w:r w:rsidRPr="001F73FD">
        <w:t xml:space="preserve">Breastfeeding support people </w:t>
      </w:r>
      <w:r>
        <w:t xml:space="preserve">outside of WIC </w:t>
      </w:r>
      <w:r w:rsidRPr="001F73FD">
        <w:t xml:space="preserve">such as La </w:t>
      </w:r>
      <w:proofErr w:type="spellStart"/>
      <w:r w:rsidRPr="001F73FD">
        <w:t>Leche</w:t>
      </w:r>
      <w:proofErr w:type="spellEnd"/>
      <w:r w:rsidRPr="001F73FD">
        <w:t xml:space="preserve"> League or a lactation counselor</w:t>
      </w:r>
    </w:p>
    <w:p w:rsidR="00DB41FA" w:rsidRDefault="00DB41FA" w:rsidP="00FE6034">
      <w:pPr>
        <w:pStyle w:val="ResponseOption"/>
      </w:pPr>
      <w:r>
        <w:t>Yes</w:t>
      </w:r>
      <w:r>
        <w:tab/>
        <w:t>01</w:t>
      </w:r>
    </w:p>
    <w:p w:rsidR="00DB41FA" w:rsidRDefault="00DB41FA" w:rsidP="00FE6034">
      <w:pPr>
        <w:pStyle w:val="ResponseOption"/>
        <w:spacing w:after="240"/>
      </w:pPr>
      <w:r w:rsidRPr="000B0CD3">
        <w:t>No</w:t>
      </w:r>
      <w:r w:rsidRPr="000B0CD3">
        <w:tab/>
        <w:t>02</w:t>
      </w:r>
    </w:p>
    <w:p w:rsidR="00DB41FA" w:rsidRDefault="00DB41FA" w:rsidP="00FE6034">
      <w:pPr>
        <w:pStyle w:val="Stem"/>
        <w:ind w:left="1440"/>
      </w:pPr>
      <w:r>
        <w:t>e.</w:t>
      </w:r>
      <w:r>
        <w:tab/>
        <w:t>Anyone else?</w:t>
      </w:r>
    </w:p>
    <w:p w:rsidR="00DB41FA" w:rsidRDefault="00DB41FA" w:rsidP="00FE6034">
      <w:pPr>
        <w:pStyle w:val="ResponseOption"/>
      </w:pPr>
      <w:r>
        <w:t>Yes</w:t>
      </w:r>
      <w:r>
        <w:tab/>
        <w:t>01</w:t>
      </w:r>
    </w:p>
    <w:p w:rsidR="00DB41FA" w:rsidRPr="00B2309B" w:rsidRDefault="00DB41FA" w:rsidP="00FE6034">
      <w:pPr>
        <w:pStyle w:val="ResponseOption"/>
        <w:spacing w:after="240"/>
      </w:pPr>
      <w:r>
        <w:t>No</w:t>
      </w:r>
      <w:r>
        <w:tab/>
        <w:t>02</w:t>
      </w:r>
    </w:p>
    <w:p w:rsidR="00DB41FA" w:rsidRDefault="00DB41FA" w:rsidP="00FC37B7">
      <w:pPr>
        <w:shd w:val="clear" w:color="auto" w:fill="BFBFBF" w:themeFill="background1" w:themeFillShade="BF"/>
        <w:rPr>
          <w:b/>
          <w:i/>
          <w:sz w:val="22"/>
          <w:szCs w:val="22"/>
        </w:rPr>
      </w:pPr>
      <w:r w:rsidRPr="0058726A">
        <w:rPr>
          <w:b/>
          <w:i/>
          <w:sz w:val="22"/>
          <w:szCs w:val="22"/>
        </w:rPr>
        <w:t xml:space="preserve">Frequency and nature of breastfeeding </w:t>
      </w:r>
      <w:r>
        <w:rPr>
          <w:b/>
          <w:i/>
          <w:sz w:val="22"/>
          <w:szCs w:val="22"/>
        </w:rPr>
        <w:t>barriers</w:t>
      </w:r>
    </w:p>
    <w:p w:rsidR="00DB41FA" w:rsidRDefault="00DB41FA" w:rsidP="00FC37B7">
      <w:pPr>
        <w:shd w:val="clear" w:color="auto" w:fill="BFBFBF" w:themeFill="background1" w:themeFillShade="BF"/>
        <w:rPr>
          <w:b/>
          <w:i/>
          <w:sz w:val="22"/>
          <w:szCs w:val="22"/>
        </w:rPr>
      </w:pPr>
      <w:r>
        <w:rPr>
          <w:b/>
          <w:i/>
          <w:sz w:val="22"/>
          <w:szCs w:val="22"/>
        </w:rPr>
        <w:t>Best solutions to identified barriers</w:t>
      </w:r>
    </w:p>
    <w:p w:rsidR="00DB41FA" w:rsidRPr="004F53FC" w:rsidRDefault="00DB41FA" w:rsidP="00FC37B7">
      <w:pPr>
        <w:shd w:val="clear" w:color="auto" w:fill="BFBFBF" w:themeFill="background1" w:themeFillShade="BF"/>
        <w:rPr>
          <w:i/>
          <w:sz w:val="22"/>
          <w:szCs w:val="22"/>
        </w:rPr>
      </w:pPr>
      <w:r w:rsidRPr="004F53FC">
        <w:rPr>
          <w:i/>
          <w:sz w:val="22"/>
          <w:szCs w:val="22"/>
        </w:rPr>
        <w:t>1, 3, 5</w:t>
      </w:r>
    </w:p>
    <w:p w:rsidR="00DB41FA" w:rsidRDefault="00DB41FA" w:rsidP="00FC37B7">
      <w:pPr>
        <w:rPr>
          <w:b/>
          <w:i/>
          <w:sz w:val="22"/>
          <w:szCs w:val="22"/>
        </w:rPr>
      </w:pPr>
    </w:p>
    <w:p w:rsidR="00DB41FA" w:rsidRPr="004566F1" w:rsidRDefault="00DB41FA" w:rsidP="00FE6034">
      <w:pPr>
        <w:pStyle w:val="Stem"/>
      </w:pPr>
      <w:r>
        <w:t>CF4.</w:t>
      </w:r>
      <w:r>
        <w:tab/>
        <w:t>I’m going to read you some statements about things that might make it hard to breastfeed or keep you from breastfeeding. For each one, please tell me if this has happened to you in the past month: [FDA IFPS-2, modified]</w:t>
      </w:r>
    </w:p>
    <w:p w:rsidR="00DB41FA" w:rsidRDefault="00DB41FA" w:rsidP="00FE6034">
      <w:pPr>
        <w:pStyle w:val="Stem"/>
        <w:ind w:left="1440"/>
        <w:rPr>
          <w:rFonts w:cs="Calibri"/>
        </w:rPr>
      </w:pPr>
      <w:r>
        <w:t>a.</w:t>
      </w:r>
      <w:r>
        <w:tab/>
      </w:r>
      <w:r w:rsidRPr="004566F1">
        <w:rPr>
          <w:rFonts w:cs="Calibri"/>
        </w:rPr>
        <w:t xml:space="preserve">I </w:t>
      </w:r>
      <w:r>
        <w:rPr>
          <w:rFonts w:cs="Calibri"/>
        </w:rPr>
        <w:t>had to return to work or school and I could not or did not want to pump or breastfeed there. Did this happen to you in the past month?</w:t>
      </w:r>
    </w:p>
    <w:p w:rsidR="00DB41FA" w:rsidRDefault="00DB41FA" w:rsidP="00FE6034">
      <w:pPr>
        <w:pStyle w:val="ResponseOption"/>
      </w:pPr>
      <w:r>
        <w:t>Yes</w:t>
      </w:r>
      <w:r>
        <w:tab/>
        <w:t>01</w:t>
      </w:r>
    </w:p>
    <w:p w:rsidR="00DB41FA" w:rsidRDefault="00DB41FA" w:rsidP="00FE6034">
      <w:pPr>
        <w:pStyle w:val="ResponseOption"/>
        <w:spacing w:after="240"/>
      </w:pPr>
      <w:r>
        <w:t>No</w:t>
      </w:r>
      <w:r>
        <w:tab/>
        <w:t>02</w:t>
      </w:r>
    </w:p>
    <w:p w:rsidR="00DB41FA" w:rsidRDefault="00DB41FA" w:rsidP="00FE6034">
      <w:pPr>
        <w:pStyle w:val="Stem"/>
        <w:ind w:left="1440"/>
        <w:rPr>
          <w:rFonts w:cs="Calibri"/>
        </w:rPr>
      </w:pPr>
      <w:r>
        <w:t>b.</w:t>
      </w:r>
      <w:r>
        <w:tab/>
      </w:r>
      <w:r>
        <w:rPr>
          <w:rFonts w:cs="Calibri"/>
        </w:rPr>
        <w:t>Breastfeeding took too much out of me. Did this happen to you in the past month?</w:t>
      </w:r>
    </w:p>
    <w:p w:rsidR="00DB41FA" w:rsidRDefault="00DB41FA" w:rsidP="00FE6034">
      <w:pPr>
        <w:pStyle w:val="ResponseOption"/>
      </w:pPr>
      <w:r>
        <w:t>Yes</w:t>
      </w:r>
      <w:r>
        <w:tab/>
        <w:t>01</w:t>
      </w:r>
    </w:p>
    <w:p w:rsidR="00DB41FA" w:rsidRDefault="00DB41FA" w:rsidP="00FE6034">
      <w:pPr>
        <w:pStyle w:val="ResponseOption"/>
        <w:spacing w:after="240"/>
      </w:pPr>
      <w:r>
        <w:t>No</w:t>
      </w:r>
      <w:r>
        <w:tab/>
        <w:t>02</w:t>
      </w:r>
    </w:p>
    <w:p w:rsidR="00DB41FA" w:rsidRDefault="00DB41FA" w:rsidP="00FE6034">
      <w:pPr>
        <w:pStyle w:val="Stem"/>
        <w:ind w:left="1440"/>
        <w:rPr>
          <w:rFonts w:cs="Calibri"/>
        </w:rPr>
      </w:pPr>
      <w:r>
        <w:t>c.</w:t>
      </w:r>
      <w:r>
        <w:tab/>
      </w:r>
      <w:r>
        <w:rPr>
          <w:rFonts w:cs="Calibri"/>
        </w:rPr>
        <w:t>I did not have time to breastfeed. Did this happen to you in the past month?</w:t>
      </w:r>
    </w:p>
    <w:p w:rsidR="00DB41FA" w:rsidRDefault="00DB41FA" w:rsidP="00FE6034">
      <w:pPr>
        <w:pStyle w:val="ResponseOption"/>
      </w:pPr>
      <w:r>
        <w:t>Yes</w:t>
      </w:r>
      <w:r>
        <w:tab/>
        <w:t>01</w:t>
      </w:r>
    </w:p>
    <w:p w:rsidR="00DB41FA" w:rsidRDefault="00DB41FA" w:rsidP="00FE6034">
      <w:pPr>
        <w:pStyle w:val="ResponseOption"/>
        <w:spacing w:after="240"/>
      </w:pPr>
      <w:r>
        <w:t>No</w:t>
      </w:r>
      <w:r>
        <w:tab/>
        <w:t>02</w:t>
      </w:r>
    </w:p>
    <w:p w:rsidR="00DB41FA" w:rsidRDefault="00DB41FA" w:rsidP="00FE6034">
      <w:pPr>
        <w:pStyle w:val="Stem"/>
        <w:ind w:left="1440"/>
        <w:rPr>
          <w:rFonts w:cs="Calibri"/>
        </w:rPr>
      </w:pPr>
      <w:r>
        <w:t>d.</w:t>
      </w:r>
      <w:r>
        <w:tab/>
      </w:r>
      <w:r>
        <w:rPr>
          <w:rFonts w:cs="Calibri"/>
        </w:rPr>
        <w:t>I felt tied down by breastfeeding. Did this happen to you in the past month?</w:t>
      </w:r>
    </w:p>
    <w:p w:rsidR="00DB41FA" w:rsidRDefault="00DB41FA" w:rsidP="00FE6034">
      <w:pPr>
        <w:pStyle w:val="ResponseOption"/>
      </w:pPr>
      <w:r>
        <w:t>Yes</w:t>
      </w:r>
      <w:r>
        <w:tab/>
        <w:t>01</w:t>
      </w:r>
    </w:p>
    <w:p w:rsidR="00DB41FA" w:rsidRDefault="00DB41FA" w:rsidP="00FE6034">
      <w:pPr>
        <w:pStyle w:val="ResponseOption"/>
        <w:spacing w:after="240"/>
      </w:pPr>
      <w:r>
        <w:t>No</w:t>
      </w:r>
      <w:r>
        <w:tab/>
        <w:t>02</w:t>
      </w:r>
    </w:p>
    <w:p w:rsidR="00DB41FA" w:rsidRDefault="00DB41FA" w:rsidP="00FE6034">
      <w:pPr>
        <w:pStyle w:val="Stem"/>
        <w:ind w:left="1440"/>
        <w:rPr>
          <w:rFonts w:cs="Calibri"/>
        </w:rPr>
      </w:pPr>
      <w:r>
        <w:t>e.</w:t>
      </w:r>
      <w:r>
        <w:tab/>
      </w:r>
      <w:r>
        <w:rPr>
          <w:rFonts w:cs="Calibri"/>
        </w:rPr>
        <w:t>My husband or boyfriend was against it.</w:t>
      </w:r>
      <w:r w:rsidRPr="004566F1">
        <w:rPr>
          <w:rFonts w:cs="Calibri"/>
        </w:rPr>
        <w:t xml:space="preserve"> </w:t>
      </w:r>
      <w:r>
        <w:rPr>
          <w:rFonts w:cs="Calibri"/>
        </w:rPr>
        <w:t>Did this happen to you in the past month?</w:t>
      </w:r>
    </w:p>
    <w:p w:rsidR="00DB41FA" w:rsidRDefault="00DB41FA" w:rsidP="00FE6034">
      <w:pPr>
        <w:pStyle w:val="ResponseOption"/>
      </w:pPr>
      <w:r>
        <w:t>Yes</w:t>
      </w:r>
      <w:r>
        <w:tab/>
        <w:t>01</w:t>
      </w:r>
    </w:p>
    <w:p w:rsidR="00DB41FA" w:rsidRDefault="00DB41FA" w:rsidP="00FE6034">
      <w:pPr>
        <w:pStyle w:val="ResponseOption"/>
        <w:spacing w:after="240"/>
      </w:pPr>
      <w:r>
        <w:t>No</w:t>
      </w:r>
      <w:r>
        <w:tab/>
        <w:t>02</w:t>
      </w:r>
    </w:p>
    <w:p w:rsidR="00DB41FA" w:rsidRPr="00FF4484" w:rsidRDefault="00DB41FA" w:rsidP="00FE6034">
      <w:pPr>
        <w:pStyle w:val="Stem"/>
      </w:pPr>
      <w:r>
        <w:t>CF5.</w:t>
      </w:r>
      <w:r>
        <w:tab/>
        <w:t>(</w:t>
      </w:r>
      <w:r w:rsidRPr="00E6406C">
        <w:rPr>
          <w:b w:val="0"/>
          <w:i/>
        </w:rPr>
        <w:t>If yes to any barriers in CF4</w:t>
      </w:r>
      <w:r>
        <w:t xml:space="preserve">) </w:t>
      </w:r>
      <w:r w:rsidRPr="00FF4484">
        <w:t xml:space="preserve">What do you think is the best </w:t>
      </w:r>
      <w:r>
        <w:t>way to deal with</w:t>
      </w:r>
      <w:r w:rsidRPr="00FF4484">
        <w:t xml:space="preserve"> this/these</w:t>
      </w:r>
      <w:r>
        <w:t xml:space="preserve"> things that made it hard to breastfeed</w:t>
      </w:r>
      <w:r w:rsidRPr="00FF4484">
        <w:t>?</w:t>
      </w:r>
      <w:r>
        <w:t xml:space="preserve"> </w:t>
      </w:r>
      <w:r>
        <w:rPr>
          <w:i/>
        </w:rPr>
        <w:t>(</w:t>
      </w:r>
      <w:r w:rsidRPr="00E6406C">
        <w:rPr>
          <w:b w:val="0"/>
          <w:i/>
        </w:rPr>
        <w:t>Interviewer allow open-ended and check all responses offered</w:t>
      </w:r>
      <w:r>
        <w:rPr>
          <w:i/>
        </w:rPr>
        <w:t>)</w:t>
      </w:r>
      <w:r>
        <w:t xml:space="preserve"> [Source: New Development]</w:t>
      </w:r>
    </w:p>
    <w:p w:rsidR="00DB41FA" w:rsidRDefault="00DB41FA" w:rsidP="00FE6034">
      <w:pPr>
        <w:pStyle w:val="ResponseOption"/>
      </w:pPr>
      <w:r w:rsidRPr="00FF4484">
        <w:t>Seek support from a friend</w:t>
      </w:r>
      <w:r>
        <w:t xml:space="preserve"> or relative to</w:t>
      </w:r>
      <w:r w:rsidRPr="00FF4484">
        <w:t xml:space="preserve"> </w:t>
      </w:r>
      <w:r>
        <w:t xml:space="preserve">help you </w:t>
      </w:r>
    </w:p>
    <w:p w:rsidR="00DB41FA" w:rsidRDefault="00DB41FA" w:rsidP="00FE6034">
      <w:pPr>
        <w:pStyle w:val="ResponseOption"/>
      </w:pPr>
      <w:proofErr w:type="gramStart"/>
      <w:r>
        <w:t>to</w:t>
      </w:r>
      <w:proofErr w:type="gramEnd"/>
      <w:r>
        <w:t xml:space="preserve"> </w:t>
      </w:r>
      <w:r w:rsidRPr="00FF4484">
        <w:t>continue breastfeeding</w:t>
      </w:r>
      <w:r>
        <w:tab/>
        <w:t>01</w:t>
      </w:r>
    </w:p>
    <w:p w:rsidR="00DB41FA" w:rsidRDefault="00DB41FA" w:rsidP="00FE6034">
      <w:pPr>
        <w:pStyle w:val="ResponseOption"/>
      </w:pPr>
      <w:r>
        <w:t>Seek support from a</w:t>
      </w:r>
      <w:r w:rsidRPr="00FF4484">
        <w:t xml:space="preserve"> health professional to</w:t>
      </w:r>
      <w:r>
        <w:t xml:space="preserve"> help you</w:t>
      </w:r>
    </w:p>
    <w:p w:rsidR="00DB41FA" w:rsidRPr="00FF4484" w:rsidRDefault="00DB41FA" w:rsidP="00FE6034">
      <w:pPr>
        <w:pStyle w:val="ResponseOption"/>
      </w:pPr>
      <w:proofErr w:type="gramStart"/>
      <w:r>
        <w:lastRenderedPageBreak/>
        <w:t>to</w:t>
      </w:r>
      <w:proofErr w:type="gramEnd"/>
      <w:r w:rsidRPr="00FF4484">
        <w:t xml:space="preserve"> continue breastfeeding</w:t>
      </w:r>
      <w:r>
        <w:tab/>
        <w:t>02</w:t>
      </w:r>
    </w:p>
    <w:p w:rsidR="00DB41FA" w:rsidRDefault="00DB41FA" w:rsidP="00FE6034">
      <w:pPr>
        <w:pStyle w:val="ResponseOption"/>
      </w:pPr>
      <w:r>
        <w:t xml:space="preserve">Make arrangements with </w:t>
      </w:r>
      <w:r w:rsidRPr="00FF4484">
        <w:t xml:space="preserve">work or school </w:t>
      </w:r>
      <w:r>
        <w:t>to continue</w:t>
      </w:r>
      <w:r w:rsidRPr="00FF4484">
        <w:t xml:space="preserve"> </w:t>
      </w:r>
    </w:p>
    <w:p w:rsidR="00DB41FA" w:rsidRPr="00FF4484" w:rsidRDefault="00DB41FA" w:rsidP="00FE6034">
      <w:pPr>
        <w:pStyle w:val="ResponseOption"/>
      </w:pPr>
      <w:proofErr w:type="gramStart"/>
      <w:r w:rsidRPr="00FF4484">
        <w:t>breastfeed</w:t>
      </w:r>
      <w:r>
        <w:t>ing</w:t>
      </w:r>
      <w:proofErr w:type="gramEnd"/>
      <w:r w:rsidRPr="00FF4484">
        <w:t xml:space="preserve"> or pump</w:t>
      </w:r>
      <w:r>
        <w:t>ing</w:t>
      </w:r>
      <w:r w:rsidRPr="00FF4484">
        <w:t xml:space="preserve"> during the day</w:t>
      </w:r>
      <w:r>
        <w:tab/>
        <w:t>03</w:t>
      </w:r>
    </w:p>
    <w:p w:rsidR="00DB41FA" w:rsidRPr="00FF4484" w:rsidRDefault="00DB41FA" w:rsidP="00FE6034">
      <w:pPr>
        <w:pStyle w:val="ResponseOption"/>
      </w:pPr>
      <w:r w:rsidRPr="00FF4484">
        <w:t>Stop breastfeeding and switch to formula feeding</w:t>
      </w:r>
      <w:r>
        <w:tab/>
        <w:t>04</w:t>
      </w:r>
    </w:p>
    <w:p w:rsidR="00DB41FA" w:rsidRDefault="00DB41FA" w:rsidP="00FE6034">
      <w:pPr>
        <w:pStyle w:val="ResponseOption"/>
      </w:pPr>
      <w:r w:rsidRPr="00FF4484">
        <w:t>Mix breastfeeding with formula feeding</w:t>
      </w:r>
      <w:r>
        <w:tab/>
        <w:t>05</w:t>
      </w:r>
    </w:p>
    <w:p w:rsidR="00DB41FA" w:rsidRPr="00FF4484" w:rsidRDefault="00DB41FA" w:rsidP="00FE6034">
      <w:pPr>
        <w:pStyle w:val="ResponseOption"/>
      </w:pPr>
      <w:r>
        <w:t>Nothing, just continue breastfeeding</w:t>
      </w:r>
      <w:r>
        <w:tab/>
        <w:t>06</w:t>
      </w:r>
    </w:p>
    <w:p w:rsidR="00DB41FA" w:rsidRPr="00FF4484" w:rsidRDefault="00DB41FA" w:rsidP="00FE6034">
      <w:pPr>
        <w:pStyle w:val="ResponseOption"/>
        <w:spacing w:after="240"/>
      </w:pPr>
      <w:r w:rsidRPr="00FF4484">
        <w:t>Other</w:t>
      </w:r>
      <w:r>
        <w:t xml:space="preserve"> (specify_____________________________)</w:t>
      </w:r>
      <w:r>
        <w:tab/>
        <w:t>07</w:t>
      </w:r>
    </w:p>
    <w:p w:rsidR="00DB41FA" w:rsidRPr="0058726A" w:rsidRDefault="00DB41FA" w:rsidP="00FC37B7">
      <w:pPr>
        <w:shd w:val="clear" w:color="auto" w:fill="BFBFBF" w:themeFill="background1" w:themeFillShade="BF"/>
        <w:rPr>
          <w:b/>
          <w:i/>
          <w:sz w:val="22"/>
          <w:szCs w:val="22"/>
        </w:rPr>
      </w:pPr>
      <w:r w:rsidRPr="0058726A">
        <w:rPr>
          <w:b/>
          <w:i/>
          <w:sz w:val="22"/>
          <w:szCs w:val="22"/>
        </w:rPr>
        <w:t>Use of breast pump</w:t>
      </w:r>
    </w:p>
    <w:p w:rsidR="00DB41FA" w:rsidRPr="0058726A" w:rsidRDefault="00DB41FA" w:rsidP="00FC37B7">
      <w:pPr>
        <w:shd w:val="clear" w:color="auto" w:fill="BFBFBF" w:themeFill="background1" w:themeFillShade="BF"/>
        <w:rPr>
          <w:i/>
          <w:sz w:val="22"/>
          <w:szCs w:val="22"/>
        </w:rPr>
      </w:pPr>
      <w:r>
        <w:rPr>
          <w:i/>
          <w:sz w:val="22"/>
          <w:szCs w:val="22"/>
        </w:rPr>
        <w:t>1, 3, 5, 7, 9, 11, 13</w:t>
      </w:r>
    </w:p>
    <w:p w:rsidR="00DB41FA" w:rsidRDefault="00DB41FA" w:rsidP="00FC37B7">
      <w:pPr>
        <w:rPr>
          <w:i/>
          <w:sz w:val="22"/>
          <w:szCs w:val="22"/>
        </w:rPr>
      </w:pPr>
    </w:p>
    <w:p w:rsidR="00DB41FA" w:rsidRDefault="00DB41FA" w:rsidP="00FE6034">
      <w:pPr>
        <w:pStyle w:val="Stem"/>
      </w:pPr>
      <w:r>
        <w:t>CF6.</w:t>
      </w:r>
      <w:r>
        <w:tab/>
        <w:t xml:space="preserve">Some mothers are able to pump breastmilk and others are not. </w:t>
      </w:r>
      <w:r w:rsidRPr="00A84A15">
        <w:t>Are you currently pumping breastmilk?</w:t>
      </w:r>
    </w:p>
    <w:p w:rsidR="00DB41FA" w:rsidRPr="00301981" w:rsidRDefault="00DB41FA" w:rsidP="00FE6034">
      <w:pPr>
        <w:pStyle w:val="Stem"/>
        <w:rPr>
          <w:b w:val="0"/>
          <w:i/>
        </w:rPr>
      </w:pPr>
      <w:r>
        <w:rPr>
          <w:b w:val="0"/>
          <w:i/>
        </w:rPr>
        <w:t>Interviewer: code yes if mother is pumping at all, even if infrequently.</w:t>
      </w:r>
    </w:p>
    <w:p w:rsidR="00DB41FA" w:rsidRDefault="00DB41FA" w:rsidP="00FE6034">
      <w:pPr>
        <w:pStyle w:val="ResponseOption"/>
      </w:pPr>
      <w:r>
        <w:t>Yes</w:t>
      </w:r>
      <w:r>
        <w:tab/>
        <w:t>01</w:t>
      </w:r>
    </w:p>
    <w:p w:rsidR="00DB41FA" w:rsidRPr="001417E7" w:rsidRDefault="00DB41FA" w:rsidP="00FE6034">
      <w:pPr>
        <w:pStyle w:val="ResponseOption"/>
      </w:pPr>
      <w:r w:rsidRPr="001417E7">
        <w:t>No</w:t>
      </w:r>
      <w:r w:rsidRPr="001417E7">
        <w:tab/>
        <w:t>02</w:t>
      </w:r>
    </w:p>
    <w:p w:rsidR="00DB41FA" w:rsidRDefault="00DB41FA" w:rsidP="00FE6034">
      <w:pPr>
        <w:pStyle w:val="ResponseOption"/>
        <w:spacing w:after="240"/>
      </w:pPr>
      <w:r>
        <w:t>Refused</w:t>
      </w:r>
      <w:r>
        <w:tab/>
        <w:t>99</w:t>
      </w:r>
    </w:p>
    <w:p w:rsidR="00DB41FA" w:rsidRPr="001417E7" w:rsidRDefault="00DB41FA" w:rsidP="00685178">
      <w:pPr>
        <w:pStyle w:val="ResponseOption"/>
        <w:spacing w:after="240"/>
        <w:ind w:left="0" w:firstLine="0"/>
      </w:pPr>
      <w:r w:rsidRPr="00A52737">
        <w:t>If CF6 is NO, skip to CF18</w:t>
      </w:r>
    </w:p>
    <w:p w:rsidR="00DB41FA" w:rsidRPr="0058726A" w:rsidRDefault="00DB41FA" w:rsidP="00FC37B7">
      <w:pPr>
        <w:shd w:val="clear" w:color="auto" w:fill="BFBFBF" w:themeFill="background1" w:themeFillShade="BF"/>
        <w:rPr>
          <w:b/>
          <w:i/>
          <w:sz w:val="22"/>
          <w:szCs w:val="22"/>
        </w:rPr>
      </w:pPr>
      <w:r w:rsidRPr="0058726A">
        <w:rPr>
          <w:b/>
          <w:i/>
          <w:sz w:val="22"/>
          <w:szCs w:val="22"/>
        </w:rPr>
        <w:t>Time of day of pumping</w:t>
      </w:r>
    </w:p>
    <w:p w:rsidR="00DB41FA" w:rsidRDefault="00DB41FA" w:rsidP="00FC37B7">
      <w:pPr>
        <w:shd w:val="clear" w:color="auto" w:fill="BFBFBF" w:themeFill="background1" w:themeFillShade="BF"/>
        <w:rPr>
          <w:i/>
          <w:sz w:val="22"/>
          <w:szCs w:val="22"/>
        </w:rPr>
      </w:pPr>
      <w:r>
        <w:rPr>
          <w:i/>
          <w:sz w:val="22"/>
          <w:szCs w:val="22"/>
        </w:rPr>
        <w:t>1, 3, 5, 7, 9, 11, 13</w:t>
      </w:r>
    </w:p>
    <w:p w:rsidR="00DB41FA" w:rsidRDefault="00DB41FA" w:rsidP="00FC37B7">
      <w:pPr>
        <w:rPr>
          <w:i/>
          <w:sz w:val="22"/>
          <w:szCs w:val="22"/>
        </w:rPr>
      </w:pPr>
    </w:p>
    <w:p w:rsidR="00DB41FA" w:rsidRDefault="00DB41FA" w:rsidP="00843E9F">
      <w:pPr>
        <w:rPr>
          <w:i/>
          <w:sz w:val="22"/>
          <w:szCs w:val="22"/>
        </w:rPr>
      </w:pPr>
      <w:r>
        <w:rPr>
          <w:i/>
          <w:sz w:val="22"/>
          <w:szCs w:val="22"/>
        </w:rPr>
        <w:t>Ask only if currently pumping breastmilk in CF6</w:t>
      </w:r>
    </w:p>
    <w:p w:rsidR="00DB41FA" w:rsidRDefault="00DB41FA" w:rsidP="00FE6034">
      <w:pPr>
        <w:pStyle w:val="Stem"/>
      </w:pPr>
    </w:p>
    <w:p w:rsidR="00DB41FA" w:rsidRPr="00FF4484" w:rsidRDefault="00DB41FA" w:rsidP="00FE6034">
      <w:pPr>
        <w:pStyle w:val="Stem"/>
      </w:pPr>
      <w:r>
        <w:t>CF12.</w:t>
      </w:r>
      <w:r>
        <w:tab/>
      </w:r>
      <w:proofErr w:type="gramStart"/>
      <w:r>
        <w:t>Now I’d like to ask you about the times of day when you usually pump.</w:t>
      </w:r>
      <w:proofErr w:type="gramEnd"/>
      <w:r>
        <w:t xml:space="preserve"> [Source: New Development]</w:t>
      </w:r>
    </w:p>
    <w:p w:rsidR="00DB41FA" w:rsidRDefault="00DB41FA" w:rsidP="00FE6034">
      <w:pPr>
        <w:pStyle w:val="Stem"/>
        <w:ind w:left="1440"/>
      </w:pPr>
      <w:r>
        <w:t>a.</w:t>
      </w:r>
      <w:r>
        <w:tab/>
        <w:t>When you pump, how often do you pump in the m</w:t>
      </w:r>
      <w:r w:rsidRPr="00FF4484">
        <w:t>orning</w:t>
      </w:r>
      <w:r>
        <w:t>, before noon? Would you say usually, sometimes, or never?</w:t>
      </w:r>
    </w:p>
    <w:p w:rsidR="00DB41FA" w:rsidRDefault="00DB41FA" w:rsidP="00FE6034">
      <w:pPr>
        <w:pStyle w:val="ResponseOption"/>
      </w:pPr>
      <w:r>
        <w:t>Usually</w:t>
      </w:r>
      <w:r>
        <w:tab/>
        <w:t>01</w:t>
      </w:r>
    </w:p>
    <w:p w:rsidR="00DB41FA" w:rsidRDefault="00DB41FA" w:rsidP="00FE6034">
      <w:pPr>
        <w:pStyle w:val="ResponseOption"/>
      </w:pPr>
      <w:r>
        <w:t>Sometimes</w:t>
      </w:r>
      <w:r>
        <w:tab/>
        <w:t>02</w:t>
      </w:r>
    </w:p>
    <w:p w:rsidR="00DB41FA" w:rsidRDefault="00DB41FA" w:rsidP="00FE6034">
      <w:pPr>
        <w:pStyle w:val="ResponseOption"/>
      </w:pPr>
      <w:r>
        <w:t>Never</w:t>
      </w:r>
      <w:r>
        <w:tab/>
        <w:t>03</w:t>
      </w:r>
    </w:p>
    <w:p w:rsidR="00DB41FA" w:rsidRDefault="00DB41FA" w:rsidP="00FE6034">
      <w:pPr>
        <w:pStyle w:val="ResponseOption"/>
      </w:pPr>
      <w:r>
        <w:t>Don’t know</w:t>
      </w:r>
      <w:r>
        <w:tab/>
        <w:t>98</w:t>
      </w:r>
    </w:p>
    <w:p w:rsidR="00DB41FA" w:rsidRDefault="00DB41FA" w:rsidP="00FE6034">
      <w:pPr>
        <w:pStyle w:val="ResponseOption"/>
        <w:spacing w:after="240"/>
      </w:pPr>
      <w:r>
        <w:t>Refused</w:t>
      </w:r>
      <w:r>
        <w:tab/>
        <w:t>99</w:t>
      </w:r>
    </w:p>
    <w:p w:rsidR="00DB41FA" w:rsidRDefault="00DB41FA" w:rsidP="00FE6034">
      <w:pPr>
        <w:pStyle w:val="Stem"/>
        <w:ind w:left="1440"/>
      </w:pPr>
      <w:r>
        <w:t>b.</w:t>
      </w:r>
      <w:r>
        <w:tab/>
        <w:t>When you pump, how often do you pump m</w:t>
      </w:r>
      <w:r w:rsidRPr="00FF4484">
        <w:t>id-day</w:t>
      </w:r>
      <w:r>
        <w:t>, from noon to 5pm? Would you say usually, sometimes, or never?</w:t>
      </w:r>
    </w:p>
    <w:p w:rsidR="00DB41FA" w:rsidRDefault="00DB41FA" w:rsidP="00FE6034">
      <w:pPr>
        <w:pStyle w:val="ResponseOption"/>
      </w:pPr>
      <w:r>
        <w:t>Usually</w:t>
      </w:r>
      <w:r>
        <w:tab/>
        <w:t>01</w:t>
      </w:r>
    </w:p>
    <w:p w:rsidR="00DB41FA" w:rsidRDefault="00DB41FA" w:rsidP="00FE6034">
      <w:pPr>
        <w:pStyle w:val="ResponseOption"/>
      </w:pPr>
      <w:r>
        <w:t>Sometimes</w:t>
      </w:r>
      <w:r>
        <w:tab/>
        <w:t>02</w:t>
      </w:r>
    </w:p>
    <w:p w:rsidR="00DB41FA" w:rsidRDefault="00DB41FA" w:rsidP="00FE6034">
      <w:pPr>
        <w:pStyle w:val="ResponseOption"/>
      </w:pPr>
      <w:r>
        <w:t>Never</w:t>
      </w:r>
      <w:r>
        <w:tab/>
        <w:t>03</w:t>
      </w:r>
    </w:p>
    <w:p w:rsidR="00DB41FA" w:rsidRDefault="00DB41FA" w:rsidP="00FE6034">
      <w:pPr>
        <w:pStyle w:val="ResponseOption"/>
      </w:pPr>
      <w:r>
        <w:t>Don’t know</w:t>
      </w:r>
      <w:r>
        <w:tab/>
        <w:t>98</w:t>
      </w:r>
    </w:p>
    <w:p w:rsidR="00DB41FA" w:rsidRDefault="00DB41FA" w:rsidP="00FE6034">
      <w:pPr>
        <w:pStyle w:val="ResponseOption"/>
        <w:spacing w:after="240"/>
      </w:pPr>
      <w:r>
        <w:t>Refused</w:t>
      </w:r>
      <w:r>
        <w:tab/>
        <w:t>99</w:t>
      </w:r>
    </w:p>
    <w:p w:rsidR="00DB41FA" w:rsidRDefault="00DB41FA" w:rsidP="00FE6034">
      <w:pPr>
        <w:pStyle w:val="Stem"/>
        <w:ind w:left="1440"/>
      </w:pPr>
      <w:r>
        <w:t>c.</w:t>
      </w:r>
      <w:r>
        <w:tab/>
        <w:t>When you pump, how often to you pump in the e</w:t>
      </w:r>
      <w:r w:rsidRPr="00FF4484">
        <w:t>vening or night time</w:t>
      </w:r>
      <w:r>
        <w:t>, after 5pm? Would you say usually, sometimes, or never?</w:t>
      </w:r>
    </w:p>
    <w:p w:rsidR="00DB41FA" w:rsidRDefault="00DB41FA" w:rsidP="00FE6034">
      <w:pPr>
        <w:pStyle w:val="ResponseOption"/>
      </w:pPr>
      <w:r>
        <w:lastRenderedPageBreak/>
        <w:t>Usually</w:t>
      </w:r>
      <w:r>
        <w:tab/>
        <w:t>01</w:t>
      </w:r>
    </w:p>
    <w:p w:rsidR="00DB41FA" w:rsidRDefault="00DB41FA" w:rsidP="00FE6034">
      <w:pPr>
        <w:pStyle w:val="ResponseOption"/>
      </w:pPr>
      <w:r>
        <w:t>Sometimes</w:t>
      </w:r>
      <w:r>
        <w:tab/>
        <w:t>02</w:t>
      </w:r>
    </w:p>
    <w:p w:rsidR="00DB41FA" w:rsidRDefault="00DB41FA" w:rsidP="00FE6034">
      <w:pPr>
        <w:pStyle w:val="ResponseOption"/>
      </w:pPr>
      <w:r>
        <w:t>Never</w:t>
      </w:r>
      <w:r>
        <w:tab/>
        <w:t>03</w:t>
      </w:r>
    </w:p>
    <w:p w:rsidR="00DB41FA" w:rsidRDefault="00DB41FA" w:rsidP="00FE6034">
      <w:pPr>
        <w:pStyle w:val="ResponseOption"/>
      </w:pPr>
      <w:r>
        <w:t>Don’t know</w:t>
      </w:r>
      <w:r>
        <w:tab/>
        <w:t>98</w:t>
      </w:r>
    </w:p>
    <w:p w:rsidR="00DB41FA" w:rsidRDefault="00DB41FA" w:rsidP="00FE6034">
      <w:pPr>
        <w:pStyle w:val="ResponseOption"/>
        <w:spacing w:after="240"/>
      </w:pPr>
      <w:r>
        <w:t>Refused</w:t>
      </w:r>
      <w:r>
        <w:tab/>
        <w:t>99</w:t>
      </w:r>
    </w:p>
    <w:p w:rsidR="00DB41FA" w:rsidRPr="0058726A" w:rsidRDefault="00DB41FA" w:rsidP="00FE6034">
      <w:pPr>
        <w:shd w:val="clear" w:color="auto" w:fill="BFBFBF" w:themeFill="background1" w:themeFillShade="BF"/>
        <w:rPr>
          <w:b/>
          <w:i/>
          <w:sz w:val="22"/>
          <w:szCs w:val="22"/>
        </w:rPr>
      </w:pPr>
      <w:r w:rsidRPr="0058726A">
        <w:rPr>
          <w:b/>
          <w:i/>
          <w:sz w:val="22"/>
          <w:szCs w:val="22"/>
        </w:rPr>
        <w:t>Frequency of pumping</w:t>
      </w:r>
    </w:p>
    <w:p w:rsidR="00DB41FA" w:rsidRDefault="00DB41FA" w:rsidP="00FE6034">
      <w:pPr>
        <w:shd w:val="clear" w:color="auto" w:fill="BFBFBF" w:themeFill="background1" w:themeFillShade="BF"/>
        <w:rPr>
          <w:i/>
          <w:sz w:val="22"/>
          <w:szCs w:val="22"/>
        </w:rPr>
      </w:pPr>
      <w:r>
        <w:rPr>
          <w:i/>
          <w:sz w:val="22"/>
          <w:szCs w:val="22"/>
        </w:rPr>
        <w:t>1, 3, 5, 7, 9, 11, 13</w:t>
      </w:r>
    </w:p>
    <w:p w:rsidR="00DB41FA" w:rsidRDefault="00DB41FA" w:rsidP="00FE6034">
      <w:pPr>
        <w:rPr>
          <w:i/>
          <w:sz w:val="22"/>
          <w:szCs w:val="22"/>
        </w:rPr>
      </w:pPr>
    </w:p>
    <w:p w:rsidR="00DB41FA" w:rsidRDefault="00DB41FA" w:rsidP="00843E9F">
      <w:pPr>
        <w:rPr>
          <w:i/>
          <w:sz w:val="22"/>
          <w:szCs w:val="22"/>
        </w:rPr>
      </w:pPr>
      <w:r>
        <w:rPr>
          <w:i/>
          <w:sz w:val="22"/>
          <w:szCs w:val="22"/>
        </w:rPr>
        <w:t>Ask only if currently pumping breastmilk in CF6</w:t>
      </w:r>
    </w:p>
    <w:p w:rsidR="00DB41FA" w:rsidRDefault="00DB41FA" w:rsidP="00FE6034">
      <w:pPr>
        <w:pStyle w:val="Stem"/>
      </w:pPr>
    </w:p>
    <w:p w:rsidR="00DB41FA" w:rsidRDefault="00DB41FA" w:rsidP="00FE6034">
      <w:pPr>
        <w:pStyle w:val="Stem"/>
      </w:pPr>
      <w:r>
        <w:t>CF11.</w:t>
      </w:r>
      <w:r>
        <w:tab/>
        <w:t>Thinking about the past two weeks, how many times did</w:t>
      </w:r>
      <w:r w:rsidRPr="0023428A">
        <w:t xml:space="preserve"> you pump milk?</w:t>
      </w:r>
      <w:r>
        <w:t xml:space="preserve"> (</w:t>
      </w:r>
      <w:r w:rsidRPr="00E6406C">
        <w:rPr>
          <w:b w:val="0"/>
          <w:i/>
        </w:rPr>
        <w:t>Interviewer allow open-ended, calculate numbers for response if needed, and confirm with respondent</w:t>
      </w:r>
      <w:r>
        <w:rPr>
          <w:i/>
        </w:rPr>
        <w:t>)</w:t>
      </w:r>
      <w:r>
        <w:t>[Source: FDA IFPS-2, modified]</w:t>
      </w:r>
    </w:p>
    <w:p w:rsidR="00DB41FA" w:rsidRPr="003976CA" w:rsidRDefault="00DB41FA" w:rsidP="00FE6034">
      <w:pPr>
        <w:pStyle w:val="ResponseOption"/>
        <w:spacing w:after="240"/>
      </w:pPr>
      <w:r>
        <w:t>Times pumped</w:t>
      </w:r>
      <w:r>
        <w:tab/>
        <w:t>[times]</w:t>
      </w:r>
    </w:p>
    <w:p w:rsidR="00DB41FA" w:rsidRPr="0058726A" w:rsidRDefault="00DB41FA" w:rsidP="00FC37B7">
      <w:pPr>
        <w:shd w:val="clear" w:color="auto" w:fill="BFBFBF" w:themeFill="background1" w:themeFillShade="BF"/>
        <w:rPr>
          <w:b/>
          <w:i/>
          <w:sz w:val="22"/>
          <w:szCs w:val="22"/>
        </w:rPr>
      </w:pPr>
      <w:r w:rsidRPr="0058726A">
        <w:rPr>
          <w:b/>
          <w:i/>
          <w:sz w:val="22"/>
          <w:szCs w:val="22"/>
        </w:rPr>
        <w:t>Reasons for pumping</w:t>
      </w:r>
    </w:p>
    <w:p w:rsidR="00DB41FA" w:rsidRDefault="00DB41FA" w:rsidP="00FC37B7">
      <w:pPr>
        <w:shd w:val="clear" w:color="auto" w:fill="BFBFBF" w:themeFill="background1" w:themeFillShade="BF"/>
        <w:rPr>
          <w:i/>
          <w:sz w:val="22"/>
          <w:szCs w:val="22"/>
        </w:rPr>
      </w:pPr>
      <w:r>
        <w:rPr>
          <w:i/>
          <w:sz w:val="22"/>
          <w:szCs w:val="22"/>
        </w:rPr>
        <w:t>1, 3, 5, 7</w:t>
      </w:r>
    </w:p>
    <w:p w:rsidR="00DB41FA" w:rsidRDefault="00DB41FA" w:rsidP="00FC37B7">
      <w:pPr>
        <w:rPr>
          <w:i/>
          <w:sz w:val="22"/>
          <w:szCs w:val="22"/>
        </w:rPr>
      </w:pPr>
    </w:p>
    <w:p w:rsidR="00DB41FA" w:rsidRDefault="00DB41FA" w:rsidP="00843E9F">
      <w:pPr>
        <w:rPr>
          <w:i/>
          <w:sz w:val="22"/>
          <w:szCs w:val="22"/>
        </w:rPr>
      </w:pPr>
      <w:r>
        <w:rPr>
          <w:i/>
          <w:sz w:val="22"/>
          <w:szCs w:val="22"/>
        </w:rPr>
        <w:t>Ask only if currently pumping breastmilk in CF6</w:t>
      </w:r>
    </w:p>
    <w:p w:rsidR="00DB41FA" w:rsidRDefault="00DB41FA" w:rsidP="00FE6034">
      <w:pPr>
        <w:pStyle w:val="Stem"/>
      </w:pPr>
    </w:p>
    <w:p w:rsidR="00DB41FA" w:rsidRDefault="00DB41FA" w:rsidP="00FE6034">
      <w:pPr>
        <w:pStyle w:val="Stem"/>
      </w:pPr>
      <w:r>
        <w:t>CF15.</w:t>
      </w:r>
      <w:r>
        <w:tab/>
        <w:t xml:space="preserve">I’m going to read you some reasons why you might </w:t>
      </w:r>
      <w:r w:rsidRPr="007123E8">
        <w:t xml:space="preserve">have pumped </w:t>
      </w:r>
      <w:r>
        <w:t>breast</w:t>
      </w:r>
      <w:r w:rsidRPr="007123E8">
        <w:t xml:space="preserve">milk in </w:t>
      </w:r>
      <w:r w:rsidRPr="0007179D">
        <w:t xml:space="preserve">the past </w:t>
      </w:r>
      <w:r>
        <w:t>month. For each one, tell me if this was a reason you pumped breastmilk.</w:t>
      </w:r>
      <w:r w:rsidRPr="007123E8">
        <w:t xml:space="preserve"> </w:t>
      </w:r>
      <w:r>
        <w:t>(</w:t>
      </w:r>
      <w:r w:rsidRPr="00E6406C">
        <w:rPr>
          <w:b w:val="0"/>
        </w:rPr>
        <w:t xml:space="preserve">CATI to randomize order of </w:t>
      </w:r>
      <w:r>
        <w:rPr>
          <w:b w:val="0"/>
        </w:rPr>
        <w:t>sub-items</w:t>
      </w:r>
      <w:r>
        <w:t>) [Source: FDA IFPS-2, modified]</w:t>
      </w:r>
    </w:p>
    <w:p w:rsidR="00DB41FA" w:rsidRDefault="00DB41FA" w:rsidP="00FE6034">
      <w:pPr>
        <w:pStyle w:val="Stem"/>
        <w:ind w:left="1440"/>
      </w:pPr>
      <w:r>
        <w:t>a.</w:t>
      </w:r>
      <w:r>
        <w:tab/>
      </w:r>
      <w:r w:rsidRPr="00FF0F75">
        <w:t>To relieve engorgement</w:t>
      </w:r>
      <w:r>
        <w:t xml:space="preserve"> or swelling</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b.</w:t>
      </w:r>
      <w:r>
        <w:tab/>
      </w:r>
      <w:r w:rsidRPr="00FF0F75">
        <w:t xml:space="preserve">To keep </w:t>
      </w:r>
      <w:r>
        <w:t>your</w:t>
      </w:r>
      <w:r w:rsidRPr="00FF0F75">
        <w:t xml:space="preserve"> milk supply up when </w:t>
      </w:r>
      <w:r>
        <w:t>your</w:t>
      </w:r>
      <w:r w:rsidRPr="00FF0F75">
        <w:t xml:space="preserve"> baby could not nurse</w:t>
      </w:r>
      <w:r>
        <w:t xml:space="preserve"> </w:t>
      </w:r>
      <w:r w:rsidRPr="00FF0F75">
        <w:t>(such as while you were away from your baby or when your baby was too sick to nurse)</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proofErr w:type="gramStart"/>
      <w:r>
        <w:t>c</w:t>
      </w:r>
      <w:proofErr w:type="gramEnd"/>
      <w:r>
        <w:t>.</w:t>
      </w:r>
      <w:r>
        <w:tab/>
      </w:r>
      <w:r w:rsidRPr="00FF0F75">
        <w:t xml:space="preserve">To </w:t>
      </w:r>
      <w:r w:rsidRPr="00444FB3">
        <w:t>mix</w:t>
      </w:r>
      <w:r w:rsidRPr="00FF0F75">
        <w:t xml:space="preserve"> with cereal or other food</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d.</w:t>
      </w:r>
      <w:r>
        <w:tab/>
      </w:r>
      <w:r w:rsidRPr="00FF0F75">
        <w:t xml:space="preserve">To increase </w:t>
      </w:r>
      <w:r>
        <w:t>your</w:t>
      </w:r>
      <w:r w:rsidRPr="00FF0F75">
        <w:t xml:space="preserve"> milk supply</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e.</w:t>
      </w:r>
      <w:r>
        <w:tab/>
      </w:r>
      <w:r w:rsidRPr="00FF0F75">
        <w:t xml:space="preserve">To have an </w:t>
      </w:r>
      <w:r w:rsidRPr="00444FB3">
        <w:t>emergency</w:t>
      </w:r>
      <w:r w:rsidRPr="00FF0F75">
        <w:t xml:space="preserve"> supply of milk</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lastRenderedPageBreak/>
        <w:t>No</w:t>
      </w:r>
      <w:r w:rsidRPr="000B0CD3">
        <w:tab/>
        <w:t>02</w:t>
      </w:r>
    </w:p>
    <w:p w:rsidR="00DB41FA" w:rsidRDefault="00DB41FA" w:rsidP="00FE6034">
      <w:pPr>
        <w:pStyle w:val="Stem"/>
        <w:ind w:left="1440"/>
      </w:pPr>
      <w:proofErr w:type="gramStart"/>
      <w:r>
        <w:t>f.</w:t>
      </w:r>
      <w:r>
        <w:tab/>
      </w:r>
      <w:r w:rsidRPr="00FF0F75">
        <w:t xml:space="preserve">To get milk </w:t>
      </w:r>
      <w:r>
        <w:t>so that</w:t>
      </w:r>
      <w:r w:rsidRPr="00FF0F75">
        <w:t xml:space="preserve"> someone else </w:t>
      </w:r>
      <w:r>
        <w:t>can</w:t>
      </w:r>
      <w:r w:rsidRPr="00FF0F75">
        <w:t xml:space="preserve"> feed </w:t>
      </w:r>
      <w:r>
        <w:t>your</w:t>
      </w:r>
      <w:r w:rsidRPr="00FF0F75">
        <w:t xml:space="preserve"> baby</w:t>
      </w:r>
      <w:proofErr w:type="gramEnd"/>
      <w:r w:rsidRPr="00FF0F75">
        <w:t xml:space="preserve"> </w:t>
      </w:r>
    </w:p>
    <w:p w:rsidR="00DB41FA" w:rsidRDefault="00DB41FA" w:rsidP="00FE6034">
      <w:pPr>
        <w:pStyle w:val="ResponseOption"/>
      </w:pPr>
      <w:r>
        <w:t>Yes</w:t>
      </w:r>
      <w:r>
        <w:tab/>
        <w:t>01</w:t>
      </w:r>
    </w:p>
    <w:p w:rsidR="00DB41FA" w:rsidRDefault="00DB41FA" w:rsidP="00FE6034">
      <w:pPr>
        <w:pStyle w:val="ResponseOption"/>
        <w:spacing w:after="240"/>
      </w:pPr>
      <w:r w:rsidRPr="000B0CD3">
        <w:t>No</w:t>
      </w:r>
      <w:r w:rsidRPr="000B0CD3">
        <w:tab/>
        <w:t>02</w:t>
      </w:r>
    </w:p>
    <w:p w:rsidR="00DB41FA" w:rsidRDefault="00DB41FA" w:rsidP="006D08A1">
      <w:pPr>
        <w:pStyle w:val="Stem"/>
        <w:ind w:left="1440"/>
      </w:pPr>
      <w:r>
        <w:t>g.</w:t>
      </w:r>
      <w:r>
        <w:tab/>
        <w:t>Any other reason you have pumped breastmilk in the past month?</w:t>
      </w:r>
    </w:p>
    <w:p w:rsidR="00DB41FA" w:rsidRDefault="00DB41FA" w:rsidP="006D08A1">
      <w:pPr>
        <w:pStyle w:val="ResponseOption"/>
      </w:pPr>
      <w:r>
        <w:t>Yes (specify_________________________________)</w:t>
      </w:r>
      <w:r>
        <w:tab/>
        <w:t>01</w:t>
      </w:r>
    </w:p>
    <w:p w:rsidR="00DB41FA" w:rsidRPr="00FF0F75" w:rsidRDefault="00DB41FA" w:rsidP="006D08A1">
      <w:pPr>
        <w:pStyle w:val="ResponseOption"/>
        <w:spacing w:after="240"/>
      </w:pPr>
      <w:r w:rsidRPr="000B0CD3">
        <w:t>No</w:t>
      </w:r>
      <w:r w:rsidRPr="000B0CD3">
        <w:tab/>
        <w:t>02</w:t>
      </w:r>
    </w:p>
    <w:p w:rsidR="00DB41FA" w:rsidRPr="0058726A" w:rsidRDefault="00DB41FA" w:rsidP="00FC37B7">
      <w:pPr>
        <w:shd w:val="clear" w:color="auto" w:fill="BFBFBF" w:themeFill="background1" w:themeFillShade="BF"/>
        <w:rPr>
          <w:b/>
          <w:i/>
          <w:sz w:val="22"/>
          <w:szCs w:val="22"/>
        </w:rPr>
      </w:pPr>
      <w:r w:rsidRPr="0058726A">
        <w:rPr>
          <w:b/>
          <w:i/>
          <w:sz w:val="22"/>
          <w:szCs w:val="22"/>
        </w:rPr>
        <w:t>Storage practices for pumped/expressed human milk</w:t>
      </w:r>
    </w:p>
    <w:p w:rsidR="00DB41FA" w:rsidRPr="0058726A" w:rsidRDefault="00DB41FA" w:rsidP="00FC37B7">
      <w:pPr>
        <w:shd w:val="clear" w:color="auto" w:fill="BFBFBF" w:themeFill="background1" w:themeFillShade="BF"/>
        <w:rPr>
          <w:i/>
          <w:sz w:val="22"/>
          <w:szCs w:val="22"/>
        </w:rPr>
      </w:pPr>
      <w:r>
        <w:rPr>
          <w:i/>
          <w:sz w:val="22"/>
          <w:szCs w:val="22"/>
        </w:rPr>
        <w:t>1, 3, 5, 7, 9, 11, 13</w:t>
      </w:r>
    </w:p>
    <w:p w:rsidR="00DB41FA" w:rsidRDefault="00DB41FA" w:rsidP="00FC37B7">
      <w:pPr>
        <w:rPr>
          <w:i/>
          <w:sz w:val="22"/>
          <w:szCs w:val="22"/>
        </w:rPr>
      </w:pPr>
    </w:p>
    <w:p w:rsidR="00DB41FA" w:rsidRDefault="00DB41FA" w:rsidP="00843E9F">
      <w:pPr>
        <w:rPr>
          <w:i/>
          <w:sz w:val="22"/>
          <w:szCs w:val="22"/>
        </w:rPr>
      </w:pPr>
      <w:r>
        <w:rPr>
          <w:i/>
          <w:sz w:val="22"/>
          <w:szCs w:val="22"/>
        </w:rPr>
        <w:t>Ask only if currently pumping breastmilk in CF6</w:t>
      </w:r>
    </w:p>
    <w:p w:rsidR="00DB41FA" w:rsidRDefault="00DB41FA" w:rsidP="006D08A1">
      <w:pPr>
        <w:pStyle w:val="Stem"/>
      </w:pPr>
    </w:p>
    <w:p w:rsidR="00DB41FA" w:rsidRPr="0032210D" w:rsidRDefault="00DB41FA" w:rsidP="006D08A1">
      <w:pPr>
        <w:pStyle w:val="Stem"/>
      </w:pPr>
      <w:r>
        <w:t>CF16.</w:t>
      </w:r>
      <w:r>
        <w:tab/>
        <w:t>In the last month, h</w:t>
      </w:r>
      <w:r w:rsidRPr="0032210D">
        <w:t xml:space="preserve">ow long was your </w:t>
      </w:r>
      <w:r>
        <w:t xml:space="preserve">pumped </w:t>
      </w:r>
      <w:r w:rsidRPr="0032210D">
        <w:t>milk usuall</w:t>
      </w:r>
      <w:r>
        <w:t>y stored in the refrigerator? [Source: FDA IFPS-2, modified]</w:t>
      </w:r>
    </w:p>
    <w:p w:rsidR="00DB41FA" w:rsidRPr="0032210D" w:rsidRDefault="00DB41FA" w:rsidP="006D08A1">
      <w:pPr>
        <w:pStyle w:val="ResponseOption"/>
      </w:pPr>
      <w:r w:rsidRPr="0032210D">
        <w:t>I do not store milk in a refrigerator</w:t>
      </w:r>
      <w:r>
        <w:tab/>
        <w:t>01</w:t>
      </w:r>
    </w:p>
    <w:p w:rsidR="00DB41FA" w:rsidRPr="0032210D" w:rsidRDefault="00DB41FA" w:rsidP="006D08A1">
      <w:pPr>
        <w:pStyle w:val="ResponseOption"/>
      </w:pPr>
      <w:r w:rsidRPr="0032210D">
        <w:t>1 day or less</w:t>
      </w:r>
      <w:r>
        <w:tab/>
        <w:t>02</w:t>
      </w:r>
    </w:p>
    <w:p w:rsidR="00DB41FA" w:rsidRPr="0032210D" w:rsidRDefault="00DB41FA" w:rsidP="006D08A1">
      <w:pPr>
        <w:pStyle w:val="ResponseOption"/>
      </w:pPr>
      <w:r w:rsidRPr="0032210D">
        <w:t>2 to 3 days</w:t>
      </w:r>
      <w:r>
        <w:tab/>
        <w:t>03</w:t>
      </w:r>
    </w:p>
    <w:p w:rsidR="00DB41FA" w:rsidRPr="0032210D" w:rsidRDefault="00DB41FA" w:rsidP="006D08A1">
      <w:pPr>
        <w:pStyle w:val="ResponseOption"/>
      </w:pPr>
      <w:r w:rsidRPr="0032210D">
        <w:t>4 to 5 days</w:t>
      </w:r>
      <w:r>
        <w:tab/>
        <w:t>04</w:t>
      </w:r>
    </w:p>
    <w:p w:rsidR="00DB41FA" w:rsidRPr="0032210D" w:rsidRDefault="00DB41FA" w:rsidP="006D08A1">
      <w:pPr>
        <w:pStyle w:val="ResponseOption"/>
      </w:pPr>
      <w:r w:rsidRPr="0032210D">
        <w:t xml:space="preserve">6 to 8 days </w:t>
      </w:r>
      <w:r>
        <w:tab/>
        <w:t>05</w:t>
      </w:r>
    </w:p>
    <w:p w:rsidR="00DB41FA" w:rsidRPr="0032210D" w:rsidRDefault="00DB41FA" w:rsidP="006D08A1">
      <w:pPr>
        <w:pStyle w:val="ResponseOption"/>
      </w:pPr>
      <w:r w:rsidRPr="0032210D">
        <w:t>More than 8 days</w:t>
      </w:r>
      <w:r>
        <w:tab/>
        <w:t>06</w:t>
      </w:r>
    </w:p>
    <w:p w:rsidR="00DB41FA" w:rsidRPr="0032210D" w:rsidRDefault="00DB41FA" w:rsidP="00FE6034">
      <w:pPr>
        <w:autoSpaceDE w:val="0"/>
        <w:autoSpaceDN w:val="0"/>
        <w:adjustRightInd w:val="0"/>
        <w:spacing w:line="240" w:lineRule="auto"/>
        <w:rPr>
          <w:rFonts w:cs="Calibri"/>
          <w:sz w:val="20"/>
          <w:szCs w:val="20"/>
        </w:rPr>
      </w:pPr>
    </w:p>
    <w:p w:rsidR="00DB41FA" w:rsidRDefault="00DB41FA" w:rsidP="00FE6034">
      <w:pPr>
        <w:pStyle w:val="Stem"/>
      </w:pPr>
      <w:r>
        <w:t>CF17.</w:t>
      </w:r>
      <w:r>
        <w:tab/>
      </w:r>
      <w:r w:rsidRPr="0032210D">
        <w:t>How long is your frozen milk usually stored?</w:t>
      </w:r>
      <w:r>
        <w:t xml:space="preserve"> [Source: FDA IFPS-2]</w:t>
      </w:r>
    </w:p>
    <w:p w:rsidR="00DB41FA" w:rsidRPr="00812255" w:rsidRDefault="00DB41FA" w:rsidP="00FE6034">
      <w:pPr>
        <w:pStyle w:val="Stem"/>
        <w:rPr>
          <w:b w:val="0"/>
          <w:i/>
        </w:rPr>
      </w:pPr>
      <w:r>
        <w:rPr>
          <w:b w:val="0"/>
          <w:i/>
        </w:rPr>
        <w:t>Only include 4 months or more after the 5 month interview</w:t>
      </w:r>
    </w:p>
    <w:p w:rsidR="00DB41FA" w:rsidRDefault="00DB41FA" w:rsidP="00FE6034">
      <w:pPr>
        <w:pStyle w:val="ResponseOption"/>
      </w:pPr>
      <w:r w:rsidRPr="0032210D">
        <w:t>I do not freeze my milk</w:t>
      </w:r>
      <w:r>
        <w:tab/>
        <w:t>01</w:t>
      </w:r>
    </w:p>
    <w:p w:rsidR="00DB41FA" w:rsidRPr="0032210D" w:rsidRDefault="00DB41FA" w:rsidP="00FE6034">
      <w:pPr>
        <w:pStyle w:val="ResponseOption"/>
      </w:pPr>
      <w:r w:rsidRPr="0032210D">
        <w:t>Less than 1 week</w:t>
      </w:r>
      <w:r>
        <w:tab/>
        <w:t>02</w:t>
      </w:r>
    </w:p>
    <w:p w:rsidR="00DB41FA" w:rsidRDefault="00DB41FA" w:rsidP="00FE6034">
      <w:pPr>
        <w:pStyle w:val="ResponseOption"/>
      </w:pPr>
      <w:r w:rsidRPr="00AB5C74">
        <w:t xml:space="preserve">1 to 4 weeks </w:t>
      </w:r>
      <w:r>
        <w:tab/>
        <w:t>03</w:t>
      </w:r>
    </w:p>
    <w:p w:rsidR="00DB41FA" w:rsidRPr="0032210D" w:rsidRDefault="00DB41FA" w:rsidP="00FE6034">
      <w:pPr>
        <w:pStyle w:val="ResponseOption"/>
      </w:pPr>
      <w:r w:rsidRPr="0032210D">
        <w:t xml:space="preserve">1 to 3 months </w:t>
      </w:r>
      <w:r>
        <w:tab/>
        <w:t>04</w:t>
      </w:r>
    </w:p>
    <w:p w:rsidR="00DB41FA" w:rsidRDefault="00DB41FA" w:rsidP="00FE6034">
      <w:pPr>
        <w:pStyle w:val="ResponseOption"/>
        <w:spacing w:after="240"/>
        <w:rPr>
          <w:i/>
        </w:rPr>
      </w:pPr>
      <w:r w:rsidRPr="00AB5C74">
        <w:t>4</w:t>
      </w:r>
      <w:r>
        <w:t xml:space="preserve"> months or more</w:t>
      </w:r>
      <w:r>
        <w:tab/>
        <w:t>05</w:t>
      </w:r>
    </w:p>
    <w:p w:rsidR="00DB41FA" w:rsidRPr="0058726A" w:rsidRDefault="00DB41FA" w:rsidP="00FC37B7">
      <w:pPr>
        <w:shd w:val="clear" w:color="auto" w:fill="BFBFBF" w:themeFill="background1" w:themeFillShade="BF"/>
        <w:rPr>
          <w:b/>
          <w:i/>
          <w:sz w:val="22"/>
          <w:szCs w:val="22"/>
        </w:rPr>
      </w:pPr>
      <w:r w:rsidRPr="0058726A">
        <w:rPr>
          <w:b/>
          <w:i/>
          <w:sz w:val="22"/>
          <w:szCs w:val="22"/>
        </w:rPr>
        <w:t xml:space="preserve">How is </w:t>
      </w:r>
      <w:r>
        <w:rPr>
          <w:b/>
          <w:i/>
          <w:sz w:val="22"/>
          <w:szCs w:val="22"/>
        </w:rPr>
        <w:t xml:space="preserve">breastmilk </w:t>
      </w:r>
      <w:r w:rsidRPr="0058726A">
        <w:rPr>
          <w:b/>
          <w:i/>
          <w:sz w:val="22"/>
          <w:szCs w:val="22"/>
        </w:rPr>
        <w:t>feeding schedule determined (time schedule, child seems hungry, mixed)</w:t>
      </w:r>
    </w:p>
    <w:p w:rsidR="00DB41FA" w:rsidRDefault="00DB41FA" w:rsidP="00FC37B7">
      <w:pPr>
        <w:shd w:val="clear" w:color="auto" w:fill="BFBFBF" w:themeFill="background1" w:themeFillShade="BF"/>
        <w:rPr>
          <w:i/>
          <w:sz w:val="22"/>
          <w:szCs w:val="22"/>
        </w:rPr>
      </w:pPr>
      <w:r>
        <w:rPr>
          <w:i/>
          <w:sz w:val="22"/>
          <w:szCs w:val="22"/>
        </w:rPr>
        <w:t>1, 3, 5, 7, 9, 11, 13</w:t>
      </w:r>
    </w:p>
    <w:p w:rsidR="00DB41FA" w:rsidRDefault="00DB41FA" w:rsidP="00FC37B7">
      <w:pPr>
        <w:rPr>
          <w:i/>
          <w:sz w:val="22"/>
          <w:szCs w:val="22"/>
        </w:rPr>
      </w:pPr>
    </w:p>
    <w:p w:rsidR="00DB41FA" w:rsidRPr="0032210D" w:rsidRDefault="00DB41FA" w:rsidP="00FE6034">
      <w:pPr>
        <w:pStyle w:val="Stem"/>
      </w:pPr>
      <w:r>
        <w:t>CF18.</w:t>
      </w:r>
      <w:r>
        <w:tab/>
        <w:t>Do you breastfeed or feed {</w:t>
      </w:r>
      <w:r w:rsidRPr="0032210D">
        <w:t>CHILD</w:t>
      </w:r>
      <w:r>
        <w:t>}</w:t>
      </w:r>
      <w:r w:rsidRPr="0032210D">
        <w:t xml:space="preserve"> </w:t>
      </w:r>
      <w:r>
        <w:t xml:space="preserve">breastmilk from a bottle </w:t>
      </w:r>
      <w:r w:rsidRPr="0032210D">
        <w:t>on a regular schedule</w:t>
      </w:r>
      <w:r>
        <w:t>,</w:t>
      </w:r>
      <w:r w:rsidRPr="0032210D">
        <w:t xml:space="preserve"> or </w:t>
      </w:r>
      <w:r>
        <w:t>when [HE/SHE]</w:t>
      </w:r>
      <w:r w:rsidRPr="0032210D">
        <w:t xml:space="preserve"> cries or seems hungry?</w:t>
      </w:r>
      <w:r>
        <w:t xml:space="preserve"> [Source: IFPS-1, modified]</w:t>
      </w:r>
    </w:p>
    <w:p w:rsidR="00DB41FA" w:rsidRPr="0032210D" w:rsidRDefault="00DB41FA" w:rsidP="00FE6034">
      <w:pPr>
        <w:pStyle w:val="ResponseOption"/>
      </w:pPr>
      <w:r w:rsidRPr="0032210D">
        <w:t>Schedule</w:t>
      </w:r>
      <w:r>
        <w:tab/>
        <w:t>01</w:t>
      </w:r>
    </w:p>
    <w:p w:rsidR="00DB41FA" w:rsidRPr="0032210D" w:rsidRDefault="00DB41FA" w:rsidP="00FE6034">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DB41FA" w:rsidRDefault="00DB41FA" w:rsidP="00FE6034">
      <w:pPr>
        <w:pStyle w:val="ResponseOption"/>
      </w:pPr>
      <w:r w:rsidRPr="0032210D">
        <w:t>Both on a schedule and when ba</w:t>
      </w:r>
      <w:r>
        <w:t>b</w:t>
      </w:r>
      <w:r w:rsidRPr="0032210D">
        <w:t>y crie</w:t>
      </w:r>
      <w:r>
        <w:t>s</w:t>
      </w:r>
      <w:r w:rsidRPr="0032210D">
        <w:t xml:space="preserve"> or seem</w:t>
      </w:r>
      <w:r>
        <w:t>s</w:t>
      </w:r>
      <w:r w:rsidRPr="0032210D">
        <w:t xml:space="preserve"> hungry</w:t>
      </w:r>
      <w:r>
        <w:tab/>
        <w:t>03</w:t>
      </w:r>
    </w:p>
    <w:p w:rsidR="00DB41FA" w:rsidRDefault="00DB41FA" w:rsidP="00FE6034">
      <w:pPr>
        <w:pStyle w:val="ResponseOption"/>
      </w:pPr>
    </w:p>
    <w:p w:rsidR="00DB41FA" w:rsidRPr="00C627C0" w:rsidRDefault="00DB41FA" w:rsidP="00C627C0">
      <w:pPr>
        <w:pStyle w:val="ResponseOption"/>
        <w:ind w:left="0" w:firstLine="0"/>
        <w:rPr>
          <w:i/>
        </w:rPr>
      </w:pPr>
      <w:r>
        <w:rPr>
          <w:i/>
        </w:rPr>
        <w:t>IF CF1 = 01 SKIP TO CF52</w:t>
      </w:r>
    </w:p>
    <w:p w:rsidR="00DB41FA" w:rsidRDefault="00DB41FA">
      <w:pPr>
        <w:rPr>
          <w:sz w:val="22"/>
          <w:u w:val="single"/>
        </w:rPr>
      </w:pPr>
      <w:r>
        <w:rPr>
          <w:sz w:val="22"/>
          <w:u w:val="single"/>
        </w:rPr>
        <w:br w:type="page"/>
      </w:r>
    </w:p>
    <w:p w:rsidR="00DB41FA" w:rsidRPr="00417F73" w:rsidRDefault="00DB41FA" w:rsidP="00FC37B7">
      <w:pPr>
        <w:tabs>
          <w:tab w:val="right" w:pos="9360"/>
        </w:tabs>
        <w:rPr>
          <w:sz w:val="22"/>
        </w:rPr>
      </w:pPr>
      <w:r w:rsidRPr="00417F73">
        <w:rPr>
          <w:sz w:val="22"/>
          <w:u w:val="single"/>
        </w:rPr>
        <w:lastRenderedPageBreak/>
        <w:tab/>
      </w:r>
    </w:p>
    <w:p w:rsidR="00DB41FA" w:rsidRDefault="00DB41FA" w:rsidP="00FC37B7">
      <w:pPr>
        <w:shd w:val="clear" w:color="auto" w:fill="FFFF00"/>
        <w:rPr>
          <w:b/>
          <w:sz w:val="22"/>
          <w:szCs w:val="22"/>
        </w:rPr>
      </w:pPr>
      <w:r>
        <w:rPr>
          <w:b/>
          <w:sz w:val="22"/>
          <w:szCs w:val="22"/>
        </w:rPr>
        <w:t>Formula Feeding Module (Asked only if mother currently formula feeding)</w:t>
      </w:r>
    </w:p>
    <w:p w:rsidR="00DB41FA" w:rsidRDefault="00DB41FA" w:rsidP="00FC37B7">
      <w:pPr>
        <w:shd w:val="clear" w:color="auto" w:fill="FFFF00"/>
        <w:rPr>
          <w:b/>
          <w:sz w:val="22"/>
          <w:szCs w:val="22"/>
        </w:rPr>
      </w:pPr>
      <w:r>
        <w:rPr>
          <w:b/>
          <w:sz w:val="22"/>
          <w:szCs w:val="22"/>
        </w:rPr>
        <w:t>Questions CF19 – CF27</w:t>
      </w:r>
    </w:p>
    <w:p w:rsidR="00DB41FA" w:rsidRPr="00417F73" w:rsidRDefault="00DB41FA" w:rsidP="00FC37B7">
      <w:pPr>
        <w:shd w:val="clear" w:color="auto" w:fill="FFFF00"/>
        <w:tabs>
          <w:tab w:val="right" w:pos="9360"/>
        </w:tabs>
        <w:rPr>
          <w:sz w:val="22"/>
        </w:rPr>
      </w:pPr>
      <w:r w:rsidRPr="00417F73">
        <w:rPr>
          <w:sz w:val="22"/>
          <w:u w:val="single"/>
        </w:rPr>
        <w:tab/>
      </w:r>
    </w:p>
    <w:p w:rsidR="00DB41FA" w:rsidRPr="0058726A" w:rsidRDefault="00DB41FA" w:rsidP="00FC37B7">
      <w:pPr>
        <w:shd w:val="clear" w:color="auto" w:fill="BFBFBF" w:themeFill="background1" w:themeFillShade="BF"/>
        <w:rPr>
          <w:b/>
          <w:i/>
          <w:sz w:val="22"/>
          <w:szCs w:val="22"/>
        </w:rPr>
      </w:pPr>
      <w:r>
        <w:rPr>
          <w:b/>
          <w:i/>
          <w:sz w:val="22"/>
          <w:szCs w:val="22"/>
        </w:rPr>
        <w:t xml:space="preserve">Who provided </w:t>
      </w:r>
      <w:proofErr w:type="gramStart"/>
      <w:r>
        <w:rPr>
          <w:b/>
          <w:i/>
          <w:sz w:val="22"/>
          <w:szCs w:val="22"/>
        </w:rPr>
        <w:t>formula</w:t>
      </w:r>
      <w:proofErr w:type="gramEnd"/>
    </w:p>
    <w:p w:rsidR="00DB41FA" w:rsidRPr="0058726A" w:rsidRDefault="00DB41FA" w:rsidP="00FC37B7">
      <w:pPr>
        <w:shd w:val="clear" w:color="auto" w:fill="BFBFBF" w:themeFill="background1" w:themeFillShade="BF"/>
        <w:rPr>
          <w:i/>
          <w:sz w:val="22"/>
          <w:szCs w:val="22"/>
        </w:rPr>
      </w:pPr>
      <w:r>
        <w:rPr>
          <w:i/>
          <w:sz w:val="22"/>
          <w:szCs w:val="22"/>
        </w:rPr>
        <w:t>1, 3, 5, 7, 9, 11, 13</w:t>
      </w:r>
    </w:p>
    <w:p w:rsidR="00DB41FA" w:rsidRPr="00AC3E9E" w:rsidRDefault="00DB41FA" w:rsidP="006D08A1">
      <w:pPr>
        <w:pStyle w:val="intro"/>
        <w:rPr>
          <w:sz w:val="22"/>
        </w:rPr>
      </w:pPr>
      <w:r w:rsidRPr="00AC3E9E">
        <w:rPr>
          <w:sz w:val="22"/>
        </w:rPr>
        <w:t>You said that you are currently feeding {CHILD} formula. I’d like to ask you some questions about that.</w:t>
      </w:r>
    </w:p>
    <w:p w:rsidR="00DB41FA" w:rsidRDefault="00DB41FA" w:rsidP="00FC37B7">
      <w:pPr>
        <w:pStyle w:val="Stem"/>
      </w:pPr>
      <w:r>
        <w:t>CF19.</w:t>
      </w:r>
      <w:r>
        <w:tab/>
        <w:t>Where do you get the formula that you use to feed {CHILD}? Do you get it from WIC, from somewhere else, or both WIC and somewhere else? [Source: New Development]</w:t>
      </w:r>
    </w:p>
    <w:p w:rsidR="00DB41FA" w:rsidRDefault="00DB41FA" w:rsidP="00FC37B7">
      <w:pPr>
        <w:pStyle w:val="ResponseOption"/>
      </w:pPr>
      <w:r>
        <w:t>WIC</w:t>
      </w:r>
      <w:r>
        <w:tab/>
        <w:t>01</w:t>
      </w:r>
    </w:p>
    <w:p w:rsidR="00DB41FA" w:rsidRDefault="00DB41FA" w:rsidP="00FC37B7">
      <w:pPr>
        <w:pStyle w:val="ResponseOption"/>
      </w:pPr>
      <w:r>
        <w:t>Somewhere else</w:t>
      </w:r>
      <w:r>
        <w:tab/>
        <w:t>02</w:t>
      </w:r>
    </w:p>
    <w:p w:rsidR="00DB41FA" w:rsidRDefault="00DB41FA" w:rsidP="00FC37B7">
      <w:pPr>
        <w:pStyle w:val="ResponseOption"/>
      </w:pPr>
      <w:r>
        <w:t>Both WIC and somewhere else</w:t>
      </w:r>
      <w:r>
        <w:tab/>
        <w:t>03</w:t>
      </w:r>
    </w:p>
    <w:p w:rsidR="00DB41FA" w:rsidRDefault="00DB41FA" w:rsidP="00FC37B7">
      <w:pPr>
        <w:pStyle w:val="ResponseOption"/>
      </w:pPr>
    </w:p>
    <w:p w:rsidR="00DB41FA" w:rsidRDefault="00DB41FA" w:rsidP="00FE6034">
      <w:pPr>
        <w:pStyle w:val="Stem"/>
      </w:pPr>
      <w:r>
        <w:t>CF20.</w:t>
      </w:r>
      <w:r>
        <w:tab/>
        <w:t>(</w:t>
      </w:r>
      <w:r w:rsidRPr="00E6406C">
        <w:rPr>
          <w:b w:val="0"/>
          <w:i/>
        </w:rPr>
        <w:t>If indicated in CF19 getting formula from WIC</w:t>
      </w:r>
      <w:r>
        <w:rPr>
          <w:i/>
        </w:rPr>
        <w:t xml:space="preserve">) </w:t>
      </w:r>
      <w:r>
        <w:t xml:space="preserve">Is </w:t>
      </w:r>
      <w:r w:rsidRPr="00F746EA">
        <w:t xml:space="preserve">the amount of formula </w:t>
      </w:r>
      <w:r>
        <w:t xml:space="preserve">that </w:t>
      </w:r>
      <w:r w:rsidRPr="00F746EA">
        <w:t xml:space="preserve">you get from WIC to help feed </w:t>
      </w:r>
      <w:r>
        <w:t xml:space="preserve">{CHILD} </w:t>
      </w:r>
      <w:r w:rsidRPr="007C5926">
        <w:t>more than you usually need</w:t>
      </w:r>
      <w:r>
        <w:t>,</w:t>
      </w:r>
      <w:r w:rsidRPr="007C5926">
        <w:t xml:space="preserve"> less than you usually need</w:t>
      </w:r>
      <w:r>
        <w:t>,</w:t>
      </w:r>
      <w:r w:rsidRPr="007C5926">
        <w:t xml:space="preserve"> o</w:t>
      </w:r>
      <w:r>
        <w:t xml:space="preserve">r </w:t>
      </w:r>
      <w:r w:rsidRPr="007C5926">
        <w:t>about right</w:t>
      </w:r>
      <w:r>
        <w:t>? [Source: PHFE WIC Survey 2010, modified]</w:t>
      </w:r>
    </w:p>
    <w:p w:rsidR="00DB41FA" w:rsidRDefault="00DB41FA" w:rsidP="00FE6034">
      <w:pPr>
        <w:pStyle w:val="ResponseOption"/>
      </w:pPr>
      <w:r>
        <w:t>M</w:t>
      </w:r>
      <w:r w:rsidRPr="00F746EA">
        <w:t xml:space="preserve">ore </w:t>
      </w:r>
      <w:r>
        <w:tab/>
        <w:t>01</w:t>
      </w:r>
    </w:p>
    <w:p w:rsidR="00DB41FA" w:rsidRDefault="00DB41FA" w:rsidP="00FE6034">
      <w:pPr>
        <w:pStyle w:val="ResponseOption"/>
      </w:pPr>
      <w:r>
        <w:t>L</w:t>
      </w:r>
      <w:r w:rsidRPr="00F746EA">
        <w:t xml:space="preserve">ess </w:t>
      </w:r>
      <w:r>
        <w:tab/>
        <w:t>02</w:t>
      </w:r>
    </w:p>
    <w:p w:rsidR="00DB41FA" w:rsidRDefault="00DB41FA" w:rsidP="00FE6034">
      <w:pPr>
        <w:pStyle w:val="ResponseOption"/>
      </w:pPr>
      <w:r>
        <w:t>About right</w:t>
      </w:r>
      <w:r>
        <w:tab/>
        <w:t>03</w:t>
      </w:r>
    </w:p>
    <w:p w:rsidR="00DB41FA" w:rsidRDefault="00DB41FA" w:rsidP="00FE6034">
      <w:pPr>
        <w:pStyle w:val="ResponseOption"/>
      </w:pPr>
      <w:r>
        <w:t>Don’t know</w:t>
      </w:r>
      <w:r>
        <w:tab/>
        <w:t>98</w:t>
      </w:r>
    </w:p>
    <w:p w:rsidR="00DB41FA" w:rsidRPr="0023428A" w:rsidRDefault="00DB41FA" w:rsidP="00FE6034">
      <w:pPr>
        <w:pStyle w:val="ResponseOption"/>
        <w:spacing w:after="240"/>
        <w:rPr>
          <w:sz w:val="20"/>
          <w:szCs w:val="20"/>
        </w:rPr>
      </w:pPr>
      <w:r>
        <w:t>Refused</w:t>
      </w:r>
      <w:r>
        <w:tab/>
        <w:t>99</w:t>
      </w:r>
    </w:p>
    <w:p w:rsidR="00DB41FA" w:rsidRPr="0058726A" w:rsidRDefault="00DB41FA" w:rsidP="00FC37B7">
      <w:pPr>
        <w:shd w:val="clear" w:color="auto" w:fill="BFBFBF" w:themeFill="background1" w:themeFillShade="BF"/>
        <w:rPr>
          <w:b/>
          <w:i/>
          <w:sz w:val="22"/>
          <w:szCs w:val="22"/>
        </w:rPr>
      </w:pPr>
      <w:r w:rsidRPr="0058726A">
        <w:rPr>
          <w:b/>
          <w:i/>
          <w:sz w:val="22"/>
          <w:szCs w:val="22"/>
        </w:rPr>
        <w:t>Reasons for formula use</w:t>
      </w:r>
    </w:p>
    <w:p w:rsidR="00DB41FA" w:rsidRPr="0058726A" w:rsidRDefault="00DB41FA" w:rsidP="00FC37B7">
      <w:pPr>
        <w:shd w:val="clear" w:color="auto" w:fill="BFBFBF" w:themeFill="background1" w:themeFillShade="BF"/>
        <w:rPr>
          <w:i/>
          <w:sz w:val="22"/>
          <w:szCs w:val="22"/>
        </w:rPr>
      </w:pPr>
      <w:r>
        <w:rPr>
          <w:i/>
          <w:sz w:val="22"/>
          <w:szCs w:val="22"/>
        </w:rPr>
        <w:t>1, 3, 5, 7, 9, 11, 13 (ask for the last time at the interview where mom indicates she has completely stopped breastfeeding)</w:t>
      </w:r>
    </w:p>
    <w:p w:rsidR="00DB41FA" w:rsidRDefault="00DB41FA" w:rsidP="00FC37B7">
      <w:pPr>
        <w:rPr>
          <w:i/>
          <w:sz w:val="22"/>
          <w:szCs w:val="22"/>
        </w:rPr>
      </w:pPr>
    </w:p>
    <w:p w:rsidR="00DB41FA" w:rsidRPr="004608EE" w:rsidRDefault="00DB41FA" w:rsidP="006D08A1">
      <w:pPr>
        <w:pStyle w:val="Stem"/>
        <w:tabs>
          <w:tab w:val="clear" w:pos="720"/>
        </w:tabs>
        <w:rPr>
          <w:szCs w:val="20"/>
        </w:rPr>
      </w:pPr>
      <w:r>
        <w:rPr>
          <w:rFonts w:eastAsiaTheme="minorHAnsi"/>
        </w:rPr>
        <w:t>CF21.</w:t>
      </w:r>
      <w:r>
        <w:rPr>
          <w:rFonts w:eastAsiaTheme="minorHAnsi"/>
        </w:rPr>
        <w:tab/>
        <w:t xml:space="preserve">There are many </w:t>
      </w:r>
      <w:r w:rsidRPr="004608EE">
        <w:rPr>
          <w:rFonts w:eastAsiaTheme="minorHAnsi"/>
        </w:rPr>
        <w:t xml:space="preserve">reasons </w:t>
      </w:r>
      <w:r>
        <w:rPr>
          <w:rFonts w:eastAsiaTheme="minorHAnsi"/>
        </w:rPr>
        <w:t>for using</w:t>
      </w:r>
      <w:r w:rsidRPr="004608EE">
        <w:rPr>
          <w:rFonts w:eastAsiaTheme="minorHAnsi"/>
        </w:rPr>
        <w:t xml:space="preserve"> formula. Please tell me </w:t>
      </w:r>
      <w:r>
        <w:rPr>
          <w:rFonts w:eastAsiaTheme="minorHAnsi"/>
        </w:rPr>
        <w:t>if any of the following are</w:t>
      </w:r>
      <w:r w:rsidRPr="004608EE">
        <w:rPr>
          <w:rFonts w:eastAsiaTheme="minorHAnsi"/>
        </w:rPr>
        <w:t xml:space="preserve"> re</w:t>
      </w:r>
      <w:r w:rsidRPr="004608EE">
        <w:rPr>
          <w:szCs w:val="20"/>
        </w:rPr>
        <w:t xml:space="preserve">asons </w:t>
      </w:r>
      <w:r>
        <w:rPr>
          <w:szCs w:val="20"/>
        </w:rPr>
        <w:t>why you feed</w:t>
      </w:r>
      <w:r w:rsidRPr="004608EE">
        <w:rPr>
          <w:szCs w:val="20"/>
        </w:rPr>
        <w:t xml:space="preserve"> your baby formula? </w:t>
      </w:r>
      <w:r>
        <w:rPr>
          <w:szCs w:val="20"/>
        </w:rPr>
        <w:t>[Source: FDA IFPS-2, modified]</w:t>
      </w:r>
    </w:p>
    <w:p w:rsidR="00DB41FA" w:rsidRPr="00BB5C62" w:rsidRDefault="00DB41FA" w:rsidP="006D08A1">
      <w:pPr>
        <w:rPr>
          <w:i/>
          <w:sz w:val="22"/>
        </w:rPr>
      </w:pPr>
      <w:r w:rsidRPr="00BB5C62">
        <w:rPr>
          <w:i/>
          <w:sz w:val="22"/>
        </w:rPr>
        <w:t>If not currently breastfeeding at all (CF1) and never tried to br</w:t>
      </w:r>
      <w:r>
        <w:rPr>
          <w:i/>
          <w:sz w:val="22"/>
        </w:rPr>
        <w:t>eastfeed (HF10, CF29), skip to h</w:t>
      </w:r>
      <w:r w:rsidRPr="00BB5C62">
        <w:rPr>
          <w:i/>
          <w:sz w:val="22"/>
        </w:rPr>
        <w:t>.</w:t>
      </w:r>
    </w:p>
    <w:p w:rsidR="00DB41FA" w:rsidRPr="0032210D" w:rsidRDefault="00DB41FA" w:rsidP="006D08A1">
      <w:pPr>
        <w:autoSpaceDE w:val="0"/>
        <w:autoSpaceDN w:val="0"/>
        <w:adjustRightInd w:val="0"/>
        <w:spacing w:line="240" w:lineRule="auto"/>
        <w:rPr>
          <w:rFonts w:cs="Calibri"/>
          <w:b/>
          <w:bCs/>
          <w:sz w:val="20"/>
          <w:szCs w:val="20"/>
        </w:rPr>
      </w:pPr>
    </w:p>
    <w:p w:rsidR="00DB41FA" w:rsidRPr="007A649F" w:rsidRDefault="00DB41FA" w:rsidP="006D08A1">
      <w:pPr>
        <w:pStyle w:val="Stem"/>
        <w:ind w:left="1440"/>
        <w:rPr>
          <w:b w:val="0"/>
          <w:i/>
        </w:rPr>
      </w:pPr>
      <w:r>
        <w:rPr>
          <w:b w:val="0"/>
          <w:i/>
        </w:rPr>
        <w:t>Ask (a) only in months 1, 3, 5</w:t>
      </w:r>
    </w:p>
    <w:p w:rsidR="00DB41FA" w:rsidRDefault="00DB41FA" w:rsidP="006D08A1">
      <w:pPr>
        <w:pStyle w:val="Stem"/>
        <w:ind w:left="1440"/>
      </w:pPr>
      <w:r>
        <w:t>a.</w:t>
      </w:r>
      <w:r>
        <w:tab/>
      </w:r>
      <w:r w:rsidRPr="0032210D">
        <w:t xml:space="preserve">My baby had trouble sucking or latching on </w:t>
      </w:r>
      <w:r>
        <w:t>to the breast</w:t>
      </w:r>
    </w:p>
    <w:p w:rsidR="00DB41FA" w:rsidRDefault="00DB41FA" w:rsidP="006D08A1">
      <w:pPr>
        <w:pStyle w:val="ResponseOption"/>
      </w:pPr>
      <w:r>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r>
        <w:t>b.</w:t>
      </w:r>
      <w:r>
        <w:tab/>
      </w:r>
      <w:r w:rsidRPr="0032210D">
        <w:t xml:space="preserve">My baby lost interest in nursing or began to </w:t>
      </w:r>
      <w:r>
        <w:t>stop nursing by</w:t>
      </w:r>
      <w:r w:rsidRPr="0032210D">
        <w:t xml:space="preserve"> him or herself </w:t>
      </w:r>
    </w:p>
    <w:p w:rsidR="00DB41FA" w:rsidRDefault="00DB41FA" w:rsidP="006D08A1">
      <w:pPr>
        <w:pStyle w:val="ResponseOption"/>
      </w:pPr>
      <w:r>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r>
        <w:t>c.</w:t>
      </w:r>
      <w:r>
        <w:tab/>
      </w:r>
      <w:r w:rsidRPr="0032210D">
        <w:t xml:space="preserve">Breastmilk alone did not satisfy my baby </w:t>
      </w:r>
    </w:p>
    <w:p w:rsidR="00DB41FA" w:rsidRDefault="00DB41FA" w:rsidP="006D08A1">
      <w:pPr>
        <w:pStyle w:val="ResponseOption"/>
      </w:pPr>
      <w:r>
        <w:lastRenderedPageBreak/>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r>
        <w:t>d.</w:t>
      </w:r>
      <w:r>
        <w:tab/>
      </w:r>
      <w:r w:rsidRPr="0032210D">
        <w:t>I thought that my baby was not gaining enough weight</w:t>
      </w:r>
    </w:p>
    <w:p w:rsidR="00DB41FA" w:rsidRDefault="00DB41FA" w:rsidP="006D08A1">
      <w:pPr>
        <w:pStyle w:val="ResponseOption"/>
      </w:pPr>
      <w:r>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r>
        <w:t>e.</w:t>
      </w:r>
      <w:r>
        <w:tab/>
      </w:r>
      <w:r w:rsidRPr="0032210D">
        <w:t xml:space="preserve">I didn’t have enough </w:t>
      </w:r>
      <w:r>
        <w:t>breast</w:t>
      </w:r>
      <w:r w:rsidRPr="0032210D">
        <w:t>milk</w:t>
      </w:r>
    </w:p>
    <w:p w:rsidR="00DB41FA" w:rsidRDefault="00DB41FA" w:rsidP="006D08A1">
      <w:pPr>
        <w:pStyle w:val="ResponseOption"/>
      </w:pPr>
      <w:r>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r>
        <w:t>f.</w:t>
      </w:r>
      <w:r>
        <w:tab/>
      </w:r>
      <w:r w:rsidRPr="0032210D">
        <w:t>Breastfeeding was too painful</w:t>
      </w:r>
    </w:p>
    <w:p w:rsidR="00DB41FA" w:rsidRDefault="00DB41FA" w:rsidP="006D08A1">
      <w:pPr>
        <w:pStyle w:val="ResponseOption"/>
      </w:pPr>
      <w:r>
        <w:t>Yes</w:t>
      </w:r>
      <w:r>
        <w:tab/>
        <w:t>01</w:t>
      </w:r>
    </w:p>
    <w:p w:rsidR="00DB41FA" w:rsidRDefault="00DB41FA" w:rsidP="006D08A1">
      <w:pPr>
        <w:pStyle w:val="ResponseOption"/>
        <w:spacing w:after="240"/>
      </w:pPr>
      <w:r w:rsidRPr="000B0CD3">
        <w:t>No</w:t>
      </w:r>
      <w:r w:rsidRPr="000B0CD3">
        <w:tab/>
        <w:t>02</w:t>
      </w:r>
    </w:p>
    <w:p w:rsidR="00DB41FA" w:rsidRDefault="00DB41FA" w:rsidP="006D08A1">
      <w:pPr>
        <w:pStyle w:val="Stem"/>
        <w:ind w:left="1440"/>
      </w:pPr>
      <w:r>
        <w:t>g.</w:t>
      </w:r>
      <w:r>
        <w:tab/>
        <w:t>I wanted my baby to have both formula and breastmilk.</w:t>
      </w:r>
    </w:p>
    <w:p w:rsidR="00DB41FA" w:rsidRDefault="00DB41FA" w:rsidP="006D08A1">
      <w:pPr>
        <w:pStyle w:val="ResponseOption"/>
      </w:pPr>
      <w:r>
        <w:t>Yes</w:t>
      </w:r>
      <w:r>
        <w:tab/>
        <w:t>01</w:t>
      </w:r>
    </w:p>
    <w:p w:rsidR="00DB41FA" w:rsidRDefault="00DB41FA" w:rsidP="006D08A1">
      <w:pPr>
        <w:pStyle w:val="ResponseOption"/>
        <w:spacing w:after="240"/>
      </w:pPr>
      <w:r w:rsidRPr="000B0CD3">
        <w:t>No</w:t>
      </w:r>
      <w:r w:rsidRPr="000B0CD3">
        <w:tab/>
        <w:t>02</w:t>
      </w:r>
    </w:p>
    <w:p w:rsidR="00DB41FA" w:rsidRPr="00BB5C62" w:rsidRDefault="00DB41FA" w:rsidP="006D08A1">
      <w:pPr>
        <w:pStyle w:val="Stem"/>
        <w:ind w:left="1440"/>
        <w:rPr>
          <w:b w:val="0"/>
          <w:i/>
        </w:rPr>
      </w:pPr>
      <w:r w:rsidRPr="00BB5C62">
        <w:rPr>
          <w:b w:val="0"/>
          <w:i/>
        </w:rPr>
        <w:t xml:space="preserve">Ask </w:t>
      </w:r>
      <w:r>
        <w:rPr>
          <w:b w:val="0"/>
          <w:i/>
        </w:rPr>
        <w:t>h-n</w:t>
      </w:r>
      <w:r w:rsidRPr="00BB5C62">
        <w:rPr>
          <w:b w:val="0"/>
          <w:i/>
        </w:rPr>
        <w:t xml:space="preserve"> if mother is either exclusively formula feeding or feeding both breastmilk and formula</w:t>
      </w:r>
    </w:p>
    <w:p w:rsidR="00DB41FA" w:rsidRDefault="00DB41FA" w:rsidP="006D08A1">
      <w:pPr>
        <w:pStyle w:val="Stem"/>
        <w:ind w:left="1440"/>
      </w:pPr>
      <w:r>
        <w:t>h.</w:t>
      </w:r>
      <w:r>
        <w:tab/>
        <w:t>I chose not to breastfeed</w:t>
      </w:r>
      <w:r w:rsidRPr="0032210D">
        <w:t xml:space="preserve"> </w:t>
      </w:r>
    </w:p>
    <w:p w:rsidR="00DB41FA" w:rsidRDefault="00DB41FA" w:rsidP="006D08A1">
      <w:pPr>
        <w:pStyle w:val="ResponseOption"/>
      </w:pPr>
      <w:r>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proofErr w:type="spellStart"/>
      <w:r>
        <w:t>i</w:t>
      </w:r>
      <w:proofErr w:type="spellEnd"/>
      <w:r>
        <w:t>.</w:t>
      </w:r>
      <w:r>
        <w:tab/>
        <w:t>My baby was sick and could not breastfeed</w:t>
      </w:r>
      <w:r w:rsidRPr="0032210D">
        <w:t xml:space="preserve"> </w:t>
      </w:r>
    </w:p>
    <w:p w:rsidR="00DB41FA" w:rsidRDefault="00DB41FA" w:rsidP="006D08A1">
      <w:pPr>
        <w:pStyle w:val="ResponseOption"/>
      </w:pPr>
      <w:r>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r>
        <w:t>j.</w:t>
      </w:r>
      <w:r>
        <w:tab/>
      </w:r>
      <w:r w:rsidRPr="0032210D">
        <w:t xml:space="preserve">I was sick or had to take medicine </w:t>
      </w:r>
    </w:p>
    <w:p w:rsidR="00DB41FA" w:rsidRDefault="00DB41FA" w:rsidP="006D08A1">
      <w:pPr>
        <w:pStyle w:val="ResponseOption"/>
      </w:pPr>
      <w:r>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r>
        <w:t>k.</w:t>
      </w:r>
      <w:r>
        <w:tab/>
      </w:r>
      <w:r w:rsidRPr="0032210D">
        <w:t xml:space="preserve">Breastfeeding </w:t>
      </w:r>
      <w:r>
        <w:t>seemed</w:t>
      </w:r>
      <w:r w:rsidRPr="0032210D">
        <w:t xml:space="preserve"> too inconvenient </w:t>
      </w:r>
    </w:p>
    <w:p w:rsidR="00DB41FA" w:rsidRDefault="00DB41FA" w:rsidP="006D08A1">
      <w:pPr>
        <w:pStyle w:val="ResponseOption"/>
      </w:pPr>
      <w:r>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r>
        <w:t>l.</w:t>
      </w:r>
      <w:r>
        <w:tab/>
      </w:r>
      <w:r w:rsidRPr="0032210D">
        <w:t xml:space="preserve">I could not or did not want to pump </w:t>
      </w:r>
    </w:p>
    <w:p w:rsidR="00DB41FA" w:rsidRDefault="00DB41FA" w:rsidP="006D08A1">
      <w:pPr>
        <w:pStyle w:val="ResponseOption"/>
      </w:pPr>
      <w:r>
        <w:t>Yes</w:t>
      </w:r>
      <w:r>
        <w:tab/>
        <w:t>01</w:t>
      </w:r>
    </w:p>
    <w:p w:rsidR="00DB41FA" w:rsidRPr="00FF0F75" w:rsidRDefault="00DB41FA" w:rsidP="006D08A1">
      <w:pPr>
        <w:pStyle w:val="ResponseOption"/>
        <w:spacing w:after="240"/>
      </w:pPr>
      <w:r w:rsidRPr="000B0CD3">
        <w:t>No</w:t>
      </w:r>
      <w:r w:rsidRPr="000B0CD3">
        <w:tab/>
        <w:t>02</w:t>
      </w:r>
    </w:p>
    <w:p w:rsidR="00DB41FA" w:rsidRDefault="00DB41FA" w:rsidP="006D08A1">
      <w:pPr>
        <w:pStyle w:val="Stem"/>
        <w:ind w:left="1440"/>
      </w:pPr>
      <w:r>
        <w:t>m.</w:t>
      </w:r>
      <w:r>
        <w:tab/>
      </w:r>
      <w:r w:rsidRPr="0032210D">
        <w:t>I wanted or needed someone else to feed my baby</w:t>
      </w:r>
    </w:p>
    <w:p w:rsidR="00DB41FA" w:rsidRDefault="00DB41FA" w:rsidP="006D08A1">
      <w:pPr>
        <w:pStyle w:val="ResponseOption"/>
      </w:pPr>
      <w:r>
        <w:t>Yes</w:t>
      </w:r>
      <w:r>
        <w:tab/>
        <w:t>01</w:t>
      </w:r>
    </w:p>
    <w:p w:rsidR="00DB41FA" w:rsidRDefault="00DB41FA" w:rsidP="006D08A1">
      <w:pPr>
        <w:pStyle w:val="ResponseOption"/>
        <w:spacing w:after="240"/>
      </w:pPr>
      <w:r w:rsidRPr="000B0CD3">
        <w:t>No</w:t>
      </w:r>
      <w:r w:rsidRPr="000B0CD3">
        <w:tab/>
        <w:t>02</w:t>
      </w:r>
    </w:p>
    <w:p w:rsidR="00DB41FA" w:rsidRDefault="00DB41FA" w:rsidP="006D08A1">
      <w:pPr>
        <w:pStyle w:val="Stem"/>
        <w:ind w:left="1440"/>
      </w:pPr>
      <w:proofErr w:type="gramStart"/>
      <w:r>
        <w:lastRenderedPageBreak/>
        <w:t>n</w:t>
      </w:r>
      <w:proofErr w:type="gramEnd"/>
      <w:r>
        <w:t>.</w:t>
      </w:r>
      <w:r>
        <w:tab/>
        <w:t>For another reason</w:t>
      </w:r>
    </w:p>
    <w:p w:rsidR="00DB41FA" w:rsidRDefault="00DB41FA" w:rsidP="006D08A1">
      <w:pPr>
        <w:pStyle w:val="ResponseOption"/>
      </w:pPr>
      <w:r>
        <w:t>Yes (specify______________________________________)</w:t>
      </w:r>
      <w:r>
        <w:tab/>
        <w:t>01</w:t>
      </w:r>
    </w:p>
    <w:p w:rsidR="00DB41FA" w:rsidRDefault="00DB41FA" w:rsidP="006D08A1">
      <w:pPr>
        <w:pStyle w:val="ResponseOption"/>
        <w:spacing w:after="240"/>
      </w:pPr>
      <w:r w:rsidRPr="000B0CD3">
        <w:t>No</w:t>
      </w:r>
      <w:r w:rsidRPr="000B0CD3">
        <w:tab/>
        <w:t>02</w:t>
      </w:r>
    </w:p>
    <w:p w:rsidR="00DB41FA" w:rsidRPr="0058726A" w:rsidRDefault="00DB41FA" w:rsidP="00FC37B7">
      <w:pPr>
        <w:shd w:val="clear" w:color="auto" w:fill="BFBFBF" w:themeFill="background1" w:themeFillShade="BF"/>
        <w:rPr>
          <w:b/>
          <w:i/>
          <w:sz w:val="22"/>
          <w:szCs w:val="22"/>
        </w:rPr>
      </w:pPr>
      <w:r w:rsidRPr="0058726A">
        <w:rPr>
          <w:b/>
          <w:i/>
          <w:sz w:val="22"/>
          <w:szCs w:val="22"/>
        </w:rPr>
        <w:t>If not adhering to formula dilution instructions, why? Prescribed by Dr., nutritionist?</w:t>
      </w:r>
    </w:p>
    <w:p w:rsidR="00DB41FA" w:rsidRDefault="00DB41FA" w:rsidP="00FC37B7">
      <w:pPr>
        <w:shd w:val="clear" w:color="auto" w:fill="BFBFBF" w:themeFill="background1" w:themeFillShade="BF"/>
        <w:rPr>
          <w:i/>
          <w:sz w:val="22"/>
          <w:szCs w:val="22"/>
        </w:rPr>
      </w:pPr>
      <w:r>
        <w:rPr>
          <w:i/>
          <w:sz w:val="22"/>
          <w:szCs w:val="22"/>
        </w:rPr>
        <w:t>1, 3, 5, 7, 9, 11, 13</w:t>
      </w:r>
    </w:p>
    <w:p w:rsidR="00DB41FA" w:rsidRDefault="00DB41FA" w:rsidP="00FC37B7">
      <w:pPr>
        <w:rPr>
          <w:i/>
          <w:sz w:val="22"/>
          <w:szCs w:val="22"/>
        </w:rPr>
      </w:pPr>
    </w:p>
    <w:p w:rsidR="00DB41FA" w:rsidRPr="0032210D" w:rsidRDefault="00DB41FA" w:rsidP="00212072">
      <w:pPr>
        <w:pStyle w:val="Stem"/>
      </w:pPr>
      <w:r>
        <w:t>CF22.</w:t>
      </w:r>
      <w:r>
        <w:tab/>
        <w:t>In the past month, d</w:t>
      </w:r>
      <w:r w:rsidRPr="0032210D">
        <w:t xml:space="preserve">id you ever mix the formula with extra water to make it last longer? </w:t>
      </w:r>
      <w:r>
        <w:t>[Source: IFPS-1]</w:t>
      </w:r>
    </w:p>
    <w:p w:rsidR="00DB41FA" w:rsidRDefault="00DB41FA" w:rsidP="00212072">
      <w:pPr>
        <w:pStyle w:val="ResponseOption"/>
      </w:pPr>
      <w:r>
        <w:t>Yes</w:t>
      </w:r>
      <w:r>
        <w:tab/>
        <w:t>01</w:t>
      </w:r>
    </w:p>
    <w:p w:rsidR="00DB41FA" w:rsidRDefault="00DB41FA" w:rsidP="00212072">
      <w:pPr>
        <w:pStyle w:val="ResponseOption"/>
        <w:spacing w:after="240"/>
      </w:pPr>
      <w:r w:rsidRPr="000B0CD3">
        <w:t>No</w:t>
      </w:r>
      <w:r w:rsidRPr="000B0CD3">
        <w:tab/>
        <w:t>02</w:t>
      </w:r>
    </w:p>
    <w:p w:rsidR="00DB41FA" w:rsidRPr="000B0CD3" w:rsidRDefault="00DB41FA" w:rsidP="00212072">
      <w:pPr>
        <w:pStyle w:val="ResponseOption"/>
        <w:spacing w:after="240"/>
        <w:ind w:left="0" w:firstLine="0"/>
      </w:pPr>
      <w:r>
        <w:t>If CF22 = NO, skip to CF24.</w:t>
      </w:r>
    </w:p>
    <w:p w:rsidR="00DB41FA" w:rsidRDefault="00DB41FA" w:rsidP="00212072">
      <w:pPr>
        <w:pStyle w:val="Stem"/>
      </w:pPr>
      <w:r>
        <w:t>CF23.</w:t>
      </w:r>
      <w:r>
        <w:tab/>
        <w:t>(</w:t>
      </w:r>
      <w:r w:rsidRPr="00E04D34">
        <w:rPr>
          <w:b w:val="0"/>
          <w:i/>
        </w:rPr>
        <w:t>If yes to CF22</w:t>
      </w:r>
      <w:r>
        <w:t>) Who told</w:t>
      </w:r>
      <w:r w:rsidRPr="00AB5C74">
        <w:t xml:space="preserve"> you to prepare the formula this way? </w:t>
      </w:r>
      <w:r>
        <w:t>[Source: New Development]</w:t>
      </w:r>
    </w:p>
    <w:p w:rsidR="00DB41FA" w:rsidRDefault="00DB41FA" w:rsidP="00212072">
      <w:pPr>
        <w:pStyle w:val="ResponseOption"/>
      </w:pPr>
      <w:r>
        <w:t>Doctor</w:t>
      </w:r>
      <w:r>
        <w:tab/>
        <w:t>01</w:t>
      </w:r>
    </w:p>
    <w:p w:rsidR="00DB41FA" w:rsidRDefault="00DB41FA" w:rsidP="00212072">
      <w:pPr>
        <w:pStyle w:val="ResponseOption"/>
      </w:pPr>
      <w:r>
        <w:t>Someone who works at the WIC office or clinic</w:t>
      </w:r>
      <w:r>
        <w:tab/>
        <w:t>02</w:t>
      </w:r>
    </w:p>
    <w:p w:rsidR="00DB41FA" w:rsidRDefault="00DB41FA" w:rsidP="00212072">
      <w:pPr>
        <w:pStyle w:val="ResponseOption"/>
      </w:pPr>
      <w:r>
        <w:t>Another health care provider</w:t>
      </w:r>
      <w:r>
        <w:tab/>
        <w:t>03</w:t>
      </w:r>
    </w:p>
    <w:p w:rsidR="00DB41FA" w:rsidRDefault="00DB41FA" w:rsidP="00212072">
      <w:pPr>
        <w:pStyle w:val="ResponseOption"/>
      </w:pPr>
      <w:r>
        <w:t>Friend</w:t>
      </w:r>
      <w:r>
        <w:tab/>
        <w:t>04</w:t>
      </w:r>
    </w:p>
    <w:p w:rsidR="00DB41FA" w:rsidRDefault="00DB41FA" w:rsidP="00212072">
      <w:pPr>
        <w:pStyle w:val="ResponseOption"/>
      </w:pPr>
      <w:r>
        <w:t>Family member</w:t>
      </w:r>
      <w:r>
        <w:tab/>
        <w:t>05</w:t>
      </w:r>
    </w:p>
    <w:p w:rsidR="00DB41FA" w:rsidRDefault="00DB41FA" w:rsidP="00212072">
      <w:pPr>
        <w:pStyle w:val="ResponseOption"/>
      </w:pPr>
      <w:r>
        <w:t>Other</w:t>
      </w:r>
      <w:r>
        <w:tab/>
        <w:t>06</w:t>
      </w:r>
    </w:p>
    <w:p w:rsidR="00DB41FA" w:rsidRDefault="00DB41FA" w:rsidP="00212072">
      <w:pPr>
        <w:pStyle w:val="ResponseOption"/>
        <w:spacing w:after="240"/>
      </w:pPr>
      <w:r>
        <w:t>No one told me</w:t>
      </w:r>
      <w:r>
        <w:tab/>
        <w:t>07</w:t>
      </w:r>
    </w:p>
    <w:p w:rsidR="00DB41FA" w:rsidRPr="00AB5C74" w:rsidRDefault="00DB41FA" w:rsidP="00212072">
      <w:pPr>
        <w:pStyle w:val="Stem"/>
      </w:pPr>
      <w:r>
        <w:t>CF24.</w:t>
      </w:r>
      <w:r>
        <w:tab/>
        <w:t>In the past month, d</w:t>
      </w:r>
      <w:r w:rsidRPr="00AB5C74">
        <w:t xml:space="preserve">id you ever mix the formula with less water </w:t>
      </w:r>
      <w:r>
        <w:t xml:space="preserve">than directed in order </w:t>
      </w:r>
      <w:r w:rsidRPr="00AB5C74">
        <w:t>to concentrate it</w:t>
      </w:r>
      <w:r>
        <w:t xml:space="preserve"> or make it stronger</w:t>
      </w:r>
      <w:r w:rsidRPr="00AB5C74">
        <w:t>?</w:t>
      </w:r>
      <w:r>
        <w:t xml:space="preserve"> [Source: IFPS-1, modified]</w:t>
      </w:r>
    </w:p>
    <w:p w:rsidR="00DB41FA" w:rsidRDefault="00DB41FA" w:rsidP="00212072">
      <w:pPr>
        <w:pStyle w:val="ResponseOption"/>
      </w:pPr>
      <w:r>
        <w:t>Yes</w:t>
      </w:r>
      <w:r>
        <w:tab/>
        <w:t>01</w:t>
      </w:r>
    </w:p>
    <w:p w:rsidR="00DB41FA" w:rsidRDefault="00DB41FA" w:rsidP="00212072">
      <w:pPr>
        <w:pStyle w:val="ResponseOption"/>
      </w:pPr>
      <w:r w:rsidRPr="000B0CD3">
        <w:t>No</w:t>
      </w:r>
      <w:r w:rsidRPr="000B0CD3">
        <w:tab/>
        <w:t>02</w:t>
      </w:r>
    </w:p>
    <w:p w:rsidR="00DB41FA" w:rsidRDefault="00DB41FA" w:rsidP="00212072">
      <w:pPr>
        <w:pStyle w:val="ResponseOption"/>
        <w:spacing w:after="240"/>
      </w:pPr>
      <w:r>
        <w:t>Not applicable – use ready-to-feed</w:t>
      </w:r>
      <w:r>
        <w:tab/>
        <w:t>03</w:t>
      </w:r>
    </w:p>
    <w:p w:rsidR="00DB41FA" w:rsidRPr="000B0CD3" w:rsidRDefault="00DB41FA" w:rsidP="00212072">
      <w:pPr>
        <w:pStyle w:val="ResponseOption"/>
        <w:spacing w:after="240"/>
        <w:ind w:left="0" w:firstLine="0"/>
      </w:pPr>
      <w:r>
        <w:t>If CF24 = NO, skip to CF27.</w:t>
      </w:r>
    </w:p>
    <w:p w:rsidR="00DB41FA" w:rsidRDefault="00DB41FA" w:rsidP="00212072">
      <w:pPr>
        <w:pStyle w:val="Stem"/>
      </w:pPr>
      <w:r>
        <w:t>CF25.</w:t>
      </w:r>
      <w:r>
        <w:tab/>
        <w:t>(</w:t>
      </w:r>
      <w:r w:rsidRPr="00C36239">
        <w:rPr>
          <w:b w:val="0"/>
          <w:i/>
        </w:rPr>
        <w:t>If yes to CF24</w:t>
      </w:r>
      <w:r>
        <w:t>) Who told</w:t>
      </w:r>
      <w:r w:rsidRPr="00AB5C74">
        <w:t xml:space="preserve"> you to prepare the formula this way? </w:t>
      </w:r>
      <w:r>
        <w:t>[Source: New Development]</w:t>
      </w:r>
    </w:p>
    <w:p w:rsidR="00DB41FA" w:rsidRDefault="00DB41FA" w:rsidP="00212072">
      <w:pPr>
        <w:pStyle w:val="ResponseOption"/>
      </w:pPr>
      <w:r>
        <w:t>Doctor</w:t>
      </w:r>
      <w:r>
        <w:tab/>
        <w:t>01</w:t>
      </w:r>
    </w:p>
    <w:p w:rsidR="00DB41FA" w:rsidRDefault="00DB41FA" w:rsidP="00212072">
      <w:pPr>
        <w:pStyle w:val="ResponseOption"/>
      </w:pPr>
      <w:r>
        <w:t>Someone who works at the WIC office or clinic</w:t>
      </w:r>
      <w:r>
        <w:tab/>
        <w:t>02</w:t>
      </w:r>
    </w:p>
    <w:p w:rsidR="00DB41FA" w:rsidRDefault="00DB41FA" w:rsidP="00212072">
      <w:pPr>
        <w:pStyle w:val="ResponseOption"/>
      </w:pPr>
      <w:r>
        <w:t>Another health care provider</w:t>
      </w:r>
      <w:r>
        <w:tab/>
        <w:t>03</w:t>
      </w:r>
    </w:p>
    <w:p w:rsidR="00DB41FA" w:rsidRDefault="00DB41FA" w:rsidP="00212072">
      <w:pPr>
        <w:pStyle w:val="ResponseOption"/>
      </w:pPr>
      <w:r>
        <w:t>Friend</w:t>
      </w:r>
      <w:r>
        <w:tab/>
        <w:t>04</w:t>
      </w:r>
    </w:p>
    <w:p w:rsidR="00DB41FA" w:rsidRDefault="00DB41FA" w:rsidP="00212072">
      <w:pPr>
        <w:pStyle w:val="ResponseOption"/>
      </w:pPr>
      <w:r>
        <w:t>Family member</w:t>
      </w:r>
      <w:r>
        <w:tab/>
        <w:t>05</w:t>
      </w:r>
    </w:p>
    <w:p w:rsidR="00DB41FA" w:rsidRDefault="00DB41FA" w:rsidP="00212072">
      <w:pPr>
        <w:pStyle w:val="ResponseOption"/>
      </w:pPr>
      <w:r>
        <w:t>Other</w:t>
      </w:r>
      <w:r>
        <w:tab/>
        <w:t>06</w:t>
      </w:r>
    </w:p>
    <w:p w:rsidR="00DB41FA" w:rsidRDefault="00DB41FA" w:rsidP="00212072">
      <w:pPr>
        <w:pStyle w:val="ResponseOption"/>
        <w:spacing w:after="240"/>
      </w:pPr>
      <w:r>
        <w:t>No one told me</w:t>
      </w:r>
      <w:r>
        <w:tab/>
        <w:t>07</w:t>
      </w:r>
    </w:p>
    <w:p w:rsidR="00DB41FA" w:rsidRPr="0058726A" w:rsidRDefault="00DB41FA" w:rsidP="00AD5DA3">
      <w:pPr>
        <w:shd w:val="clear" w:color="auto" w:fill="BFBFBF" w:themeFill="background1" w:themeFillShade="BF"/>
        <w:rPr>
          <w:b/>
          <w:i/>
          <w:sz w:val="22"/>
          <w:szCs w:val="22"/>
        </w:rPr>
      </w:pPr>
      <w:r w:rsidRPr="0058726A">
        <w:rPr>
          <w:b/>
          <w:i/>
          <w:sz w:val="22"/>
          <w:szCs w:val="22"/>
        </w:rPr>
        <w:t xml:space="preserve">How </w:t>
      </w:r>
      <w:proofErr w:type="gramStart"/>
      <w:r w:rsidRPr="0058726A">
        <w:rPr>
          <w:b/>
          <w:i/>
          <w:sz w:val="22"/>
          <w:szCs w:val="22"/>
        </w:rPr>
        <w:t xml:space="preserve">is </w:t>
      </w:r>
      <w:r>
        <w:rPr>
          <w:b/>
          <w:i/>
          <w:sz w:val="22"/>
          <w:szCs w:val="22"/>
        </w:rPr>
        <w:t xml:space="preserve">formula </w:t>
      </w:r>
      <w:r w:rsidRPr="0058726A">
        <w:rPr>
          <w:b/>
          <w:i/>
          <w:sz w:val="22"/>
          <w:szCs w:val="22"/>
        </w:rPr>
        <w:t>feeding schedule determined</w:t>
      </w:r>
      <w:proofErr w:type="gramEnd"/>
      <w:r w:rsidRPr="0058726A">
        <w:rPr>
          <w:b/>
          <w:i/>
          <w:sz w:val="22"/>
          <w:szCs w:val="22"/>
        </w:rPr>
        <w:t xml:space="preserve"> (set, on demand, mixed)</w:t>
      </w:r>
    </w:p>
    <w:p w:rsidR="00DB41FA" w:rsidRPr="0058726A" w:rsidRDefault="00DB41FA" w:rsidP="00AD5DA3">
      <w:pPr>
        <w:shd w:val="clear" w:color="auto" w:fill="BFBFBF" w:themeFill="background1" w:themeFillShade="BF"/>
        <w:rPr>
          <w:i/>
          <w:sz w:val="22"/>
          <w:szCs w:val="22"/>
        </w:rPr>
      </w:pPr>
      <w:r>
        <w:rPr>
          <w:i/>
          <w:sz w:val="22"/>
          <w:szCs w:val="22"/>
        </w:rPr>
        <w:t>1, 3, 5, 7, 9, 11, 13</w:t>
      </w:r>
    </w:p>
    <w:p w:rsidR="00DB41FA" w:rsidRDefault="00DB41FA" w:rsidP="00AD5DA3">
      <w:pPr>
        <w:rPr>
          <w:i/>
          <w:sz w:val="22"/>
          <w:szCs w:val="22"/>
        </w:rPr>
      </w:pPr>
    </w:p>
    <w:p w:rsidR="00DB41FA" w:rsidRPr="0032210D" w:rsidRDefault="00DB41FA" w:rsidP="00AD5DA3">
      <w:pPr>
        <w:pStyle w:val="Stem"/>
      </w:pPr>
      <w:r>
        <w:t>CF27.</w:t>
      </w:r>
      <w:r>
        <w:tab/>
        <w:t>D</w:t>
      </w:r>
      <w:r w:rsidRPr="0032210D">
        <w:t xml:space="preserve">o you feed </w:t>
      </w:r>
      <w:r>
        <w:t>{</w:t>
      </w:r>
      <w:r w:rsidRPr="0032210D">
        <w:t>CHILD</w:t>
      </w:r>
      <w:r>
        <w:t>}</w:t>
      </w:r>
      <w:r w:rsidRPr="0032210D">
        <w:t xml:space="preserve"> </w:t>
      </w:r>
      <w:r>
        <w:t xml:space="preserve">formula </w:t>
      </w:r>
      <w:r w:rsidRPr="0032210D">
        <w:t xml:space="preserve">on a regular schedule or </w:t>
      </w:r>
      <w:r>
        <w:t>when [HE/SHE]</w:t>
      </w:r>
      <w:r w:rsidRPr="0032210D">
        <w:t xml:space="preserve"> cries or seems hungry?</w:t>
      </w:r>
      <w:r>
        <w:t xml:space="preserve"> [Source: IFPS-1]</w:t>
      </w:r>
    </w:p>
    <w:p w:rsidR="00DB41FA" w:rsidRPr="0032210D" w:rsidRDefault="00DB41FA" w:rsidP="00AD5DA3">
      <w:pPr>
        <w:pStyle w:val="ResponseOption"/>
      </w:pPr>
      <w:r w:rsidRPr="0032210D">
        <w:lastRenderedPageBreak/>
        <w:t>Schedule</w:t>
      </w:r>
      <w:r>
        <w:tab/>
        <w:t>01</w:t>
      </w:r>
    </w:p>
    <w:p w:rsidR="00DB41FA" w:rsidRPr="0032210D" w:rsidRDefault="00DB41FA" w:rsidP="00AD5DA3">
      <w:pPr>
        <w:pStyle w:val="ResponseOption"/>
      </w:pPr>
      <w:r w:rsidRPr="0032210D">
        <w:t>Crie</w:t>
      </w:r>
      <w:r>
        <w:t>s</w:t>
      </w:r>
      <w:r w:rsidRPr="0032210D">
        <w:t xml:space="preserve"> or </w:t>
      </w:r>
      <w:proofErr w:type="gramStart"/>
      <w:r w:rsidRPr="0032210D">
        <w:t>seem</w:t>
      </w:r>
      <w:r>
        <w:t>s</w:t>
      </w:r>
      <w:proofErr w:type="gramEnd"/>
      <w:r w:rsidRPr="0032210D">
        <w:t xml:space="preserve"> hungry</w:t>
      </w:r>
      <w:r>
        <w:tab/>
        <w:t>02</w:t>
      </w:r>
    </w:p>
    <w:p w:rsidR="00DB41FA" w:rsidRPr="00A952BB" w:rsidRDefault="00DB41FA" w:rsidP="00AD5DA3">
      <w:pPr>
        <w:pStyle w:val="ResponseOption"/>
        <w:spacing w:after="240"/>
      </w:pPr>
      <w:r w:rsidRPr="0032210D">
        <w:t>Both on a schedule and when ba</w:t>
      </w:r>
      <w:r>
        <w:t>b</w:t>
      </w:r>
      <w:r w:rsidRPr="0032210D">
        <w:t>y crie</w:t>
      </w:r>
      <w:r>
        <w:t>s</w:t>
      </w:r>
      <w:r w:rsidRPr="0032210D">
        <w:t xml:space="preserve"> or seem</w:t>
      </w:r>
      <w:r>
        <w:t>s</w:t>
      </w:r>
      <w:r w:rsidRPr="0032210D">
        <w:t xml:space="preserve"> hungry</w:t>
      </w:r>
      <w:r>
        <w:tab/>
        <w:t>03</w:t>
      </w:r>
    </w:p>
    <w:p w:rsidR="00DB41FA" w:rsidRPr="00417F73" w:rsidRDefault="00DB41FA" w:rsidP="00FC37B7">
      <w:pPr>
        <w:tabs>
          <w:tab w:val="right" w:pos="9360"/>
        </w:tabs>
        <w:rPr>
          <w:sz w:val="22"/>
        </w:rPr>
      </w:pPr>
      <w:r w:rsidRPr="00417F73">
        <w:rPr>
          <w:sz w:val="22"/>
          <w:u w:val="single"/>
        </w:rPr>
        <w:tab/>
      </w:r>
    </w:p>
    <w:p w:rsidR="00DB41FA" w:rsidRPr="0058726A" w:rsidRDefault="00DB41FA" w:rsidP="00FC37B7">
      <w:pPr>
        <w:shd w:val="clear" w:color="auto" w:fill="FFFF00"/>
        <w:rPr>
          <w:b/>
          <w:sz w:val="22"/>
          <w:szCs w:val="22"/>
        </w:rPr>
      </w:pPr>
      <w:r w:rsidRPr="0058726A">
        <w:rPr>
          <w:b/>
          <w:sz w:val="22"/>
          <w:szCs w:val="22"/>
        </w:rPr>
        <w:t xml:space="preserve">Move to Partial Breastfeeding (Asked once when </w:t>
      </w:r>
      <w:r>
        <w:rPr>
          <w:b/>
          <w:sz w:val="22"/>
          <w:szCs w:val="22"/>
        </w:rPr>
        <w:t>mother indicates for the first time that she is formula feeding in CF1</w:t>
      </w:r>
      <w:r w:rsidRPr="0058726A">
        <w:rPr>
          <w:b/>
          <w:sz w:val="22"/>
          <w:szCs w:val="22"/>
        </w:rPr>
        <w:t>)</w:t>
      </w:r>
    </w:p>
    <w:p w:rsidR="00DB41FA" w:rsidRPr="00417F73" w:rsidRDefault="00DB41FA" w:rsidP="00FC37B7">
      <w:pPr>
        <w:shd w:val="clear" w:color="auto" w:fill="FFFF00"/>
        <w:tabs>
          <w:tab w:val="right" w:pos="9360"/>
        </w:tabs>
        <w:rPr>
          <w:sz w:val="22"/>
        </w:rPr>
      </w:pPr>
      <w:r w:rsidRPr="00417F73">
        <w:rPr>
          <w:sz w:val="22"/>
          <w:u w:val="single"/>
        </w:rPr>
        <w:tab/>
      </w:r>
    </w:p>
    <w:p w:rsidR="00DB41FA" w:rsidRPr="0058726A" w:rsidRDefault="00DB41FA" w:rsidP="00FC37B7">
      <w:pPr>
        <w:shd w:val="clear" w:color="auto" w:fill="BFBFBF" w:themeFill="background1" w:themeFillShade="BF"/>
        <w:rPr>
          <w:b/>
          <w:i/>
          <w:sz w:val="22"/>
          <w:szCs w:val="22"/>
        </w:rPr>
      </w:pPr>
      <w:r w:rsidRPr="0058726A">
        <w:rPr>
          <w:b/>
          <w:i/>
          <w:sz w:val="22"/>
          <w:szCs w:val="22"/>
        </w:rPr>
        <w:t>Timing of move to partial breastfeeding</w:t>
      </w:r>
    </w:p>
    <w:p w:rsidR="00DB41FA" w:rsidRDefault="00DB41FA" w:rsidP="00FC37B7">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DB41FA" w:rsidRDefault="00DB41FA" w:rsidP="00FC37B7">
      <w:pPr>
        <w:rPr>
          <w:i/>
          <w:sz w:val="22"/>
          <w:szCs w:val="22"/>
        </w:rPr>
      </w:pPr>
    </w:p>
    <w:p w:rsidR="00DB41FA" w:rsidRPr="007237C3" w:rsidRDefault="00DB41FA" w:rsidP="00FE6034">
      <w:pPr>
        <w:rPr>
          <w:i/>
          <w:sz w:val="22"/>
          <w:szCs w:val="22"/>
        </w:rPr>
      </w:pPr>
      <w:r>
        <w:rPr>
          <w:i/>
          <w:sz w:val="22"/>
          <w:szCs w:val="22"/>
        </w:rPr>
        <w:t>Ask of all women who indicated fully BF in CF1. Once answered affirmatively, drop from subsequent interviews.</w:t>
      </w:r>
    </w:p>
    <w:p w:rsidR="00DB41FA" w:rsidRDefault="00DB41FA" w:rsidP="002756F2">
      <w:pPr>
        <w:pStyle w:val="Stem"/>
      </w:pPr>
      <w:r w:rsidRPr="007237C3">
        <w:t>CF52.</w:t>
      </w:r>
      <w:r w:rsidRPr="007237C3">
        <w:tab/>
      </w:r>
      <w:r>
        <w:t>Has {CHILD} ever been fed infant formula, even just one time?  Do not count while you were in the hospital after {CHILD’s} birth.</w:t>
      </w:r>
    </w:p>
    <w:p w:rsidR="00DB41FA" w:rsidRDefault="00DB41FA" w:rsidP="002756F2">
      <w:pPr>
        <w:pStyle w:val="ResponseOption"/>
      </w:pPr>
      <w:r>
        <w:t>Yes</w:t>
      </w:r>
      <w:r>
        <w:tab/>
        <w:t>01 (go to CF53)</w:t>
      </w:r>
    </w:p>
    <w:p w:rsidR="00DB41FA" w:rsidRDefault="00DB41FA" w:rsidP="002756F2">
      <w:pPr>
        <w:pStyle w:val="ResponseOption"/>
      </w:pPr>
      <w:r>
        <w:t>No</w:t>
      </w:r>
      <w:r>
        <w:tab/>
        <w:t>02 (go to CF32)</w:t>
      </w:r>
    </w:p>
    <w:p w:rsidR="00DB41FA" w:rsidRDefault="00DB41FA" w:rsidP="002756F2">
      <w:pPr>
        <w:pStyle w:val="ResponseOption"/>
      </w:pPr>
      <w:r>
        <w:t>Don’t know</w:t>
      </w:r>
      <w:r>
        <w:tab/>
        <w:t>03</w:t>
      </w:r>
    </w:p>
    <w:p w:rsidR="00DB41FA" w:rsidRDefault="00DB41FA" w:rsidP="002756F2">
      <w:pPr>
        <w:pStyle w:val="ResponseOption"/>
      </w:pPr>
      <w:r>
        <w:t>Refused</w:t>
      </w:r>
      <w:r>
        <w:tab/>
        <w:t>04</w:t>
      </w:r>
    </w:p>
    <w:p w:rsidR="00DB41FA" w:rsidRDefault="00DB41FA" w:rsidP="00FE6034">
      <w:pPr>
        <w:rPr>
          <w:b/>
          <w:sz w:val="22"/>
          <w:szCs w:val="22"/>
        </w:rPr>
      </w:pPr>
    </w:p>
    <w:p w:rsidR="00DB41FA" w:rsidRPr="00E6406C" w:rsidRDefault="00DB41FA" w:rsidP="00FE6034">
      <w:pPr>
        <w:rPr>
          <w:i/>
          <w:sz w:val="20"/>
          <w:szCs w:val="22"/>
        </w:rPr>
      </w:pPr>
      <w:r w:rsidRPr="00E6406C">
        <w:rPr>
          <w:i/>
          <w:sz w:val="22"/>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DB41FA" w:rsidRDefault="00DB41FA" w:rsidP="00FE6034">
      <w:pPr>
        <w:pStyle w:val="Stem"/>
      </w:pPr>
      <w:r>
        <w:t>CF53.</w:t>
      </w:r>
      <w:r>
        <w:tab/>
        <w:t>How old was {CHILD} the first time he/she was fed infant formula? Do not count while you were in the hospital after {CHILD’S} birth.</w:t>
      </w:r>
    </w:p>
    <w:p w:rsidR="00DB41FA" w:rsidRDefault="00DB41FA" w:rsidP="00FE6034">
      <w:pPr>
        <w:pStyle w:val="ResponseOption"/>
      </w:pPr>
      <w:r>
        <w:t>Age</w:t>
      </w:r>
      <w:r>
        <w:tab/>
        <w:t>[days/weeks/months]</w:t>
      </w:r>
    </w:p>
    <w:p w:rsidR="00DB41FA" w:rsidRDefault="00DB41FA" w:rsidP="00FE6034">
      <w:pPr>
        <w:pStyle w:val="ResponseOption"/>
      </w:pPr>
      <w:r>
        <w:t>Don’t know</w:t>
      </w:r>
      <w:r>
        <w:tab/>
        <w:t>98</w:t>
      </w:r>
    </w:p>
    <w:p w:rsidR="00DB41FA" w:rsidRDefault="00DB41FA" w:rsidP="00FE6034">
      <w:pPr>
        <w:pStyle w:val="ResponseOption"/>
      </w:pPr>
      <w:r>
        <w:t>Refused</w:t>
      </w:r>
      <w:r>
        <w:tab/>
        <w:t>99</w:t>
      </w:r>
    </w:p>
    <w:p w:rsidR="00DB41FA" w:rsidRPr="007237C3" w:rsidRDefault="00DB41FA" w:rsidP="00FE6034">
      <w:pPr>
        <w:rPr>
          <w:b/>
          <w:sz w:val="22"/>
          <w:szCs w:val="22"/>
        </w:rPr>
      </w:pPr>
    </w:p>
    <w:p w:rsidR="00DB41FA" w:rsidRPr="008D2047" w:rsidRDefault="00DB41FA" w:rsidP="00FE6034">
      <w:pPr>
        <w:pStyle w:val="Stem"/>
        <w:tabs>
          <w:tab w:val="clear" w:pos="720"/>
        </w:tabs>
        <w:ind w:left="0" w:firstLine="0"/>
        <w:rPr>
          <w:b w:val="0"/>
          <w:i/>
        </w:rPr>
      </w:pPr>
      <w:proofErr w:type="gramStart"/>
      <w:r w:rsidRPr="008D2047">
        <w:rPr>
          <w:b w:val="0"/>
          <w:i/>
        </w:rPr>
        <w:t>Asked of all partially BF women and all fully formula feeding women who ever breastfed</w:t>
      </w:r>
      <w:r>
        <w:rPr>
          <w:b w:val="0"/>
          <w:i/>
        </w:rPr>
        <w:t xml:space="preserve"> based on CF29 or HF10.</w:t>
      </w:r>
      <w:proofErr w:type="gramEnd"/>
      <w:r>
        <w:rPr>
          <w:b w:val="0"/>
          <w:i/>
        </w:rPr>
        <w:t xml:space="preserve"> Ask until an age, don’t know, or refused is given in response, then drop from subsequent interviews.</w:t>
      </w:r>
    </w:p>
    <w:p w:rsidR="00DB41FA" w:rsidRPr="007237C3" w:rsidRDefault="00DB41FA" w:rsidP="00FE6034">
      <w:pPr>
        <w:pStyle w:val="Stem"/>
      </w:pPr>
      <w:r w:rsidRPr="007237C3">
        <w:t>CF28.</w:t>
      </w:r>
      <w:r w:rsidRPr="007237C3">
        <w:tab/>
        <w:t>How old was {CHILD} when (he/she) was first fed formula every day? [Source: FITS 2002, modified]</w:t>
      </w:r>
    </w:p>
    <w:p w:rsidR="00DB41FA" w:rsidRDefault="00DB41FA" w:rsidP="00FE6034">
      <w:pPr>
        <w:pStyle w:val="ResponseOption"/>
      </w:pPr>
      <w:r w:rsidRPr="007237C3">
        <w:t>Age</w:t>
      </w:r>
      <w:r w:rsidRPr="007237C3">
        <w:tab/>
        <w:t>[days/weeks/months]</w:t>
      </w:r>
    </w:p>
    <w:p w:rsidR="00DB41FA" w:rsidRPr="007237C3" w:rsidRDefault="00DB41FA" w:rsidP="00FE6034">
      <w:pPr>
        <w:pStyle w:val="ResponseOption"/>
      </w:pPr>
      <w:r>
        <w:t>Child is not fed formula every day</w:t>
      </w:r>
      <w:r>
        <w:tab/>
        <w:t>97</w:t>
      </w:r>
    </w:p>
    <w:p w:rsidR="00DB41FA" w:rsidRPr="007237C3" w:rsidRDefault="00DB41FA" w:rsidP="00FE6034">
      <w:pPr>
        <w:pStyle w:val="ResponseOption"/>
      </w:pPr>
      <w:r w:rsidRPr="007237C3">
        <w:t>Don’t Know</w:t>
      </w:r>
      <w:r w:rsidRPr="007237C3">
        <w:tab/>
        <w:t>98</w:t>
      </w:r>
    </w:p>
    <w:p w:rsidR="00DB41FA" w:rsidRDefault="00DB41FA" w:rsidP="00FE6034">
      <w:pPr>
        <w:pStyle w:val="ResponseOption"/>
      </w:pPr>
      <w:r w:rsidRPr="007237C3">
        <w:t>Refused</w:t>
      </w:r>
      <w:r w:rsidRPr="007237C3">
        <w:tab/>
        <w:t>99</w:t>
      </w:r>
    </w:p>
    <w:p w:rsidR="00DB41FA" w:rsidRPr="00417F73" w:rsidRDefault="00DB41FA" w:rsidP="00FC37B7">
      <w:pPr>
        <w:tabs>
          <w:tab w:val="right" w:pos="9360"/>
        </w:tabs>
        <w:rPr>
          <w:sz w:val="22"/>
        </w:rPr>
      </w:pPr>
      <w:r w:rsidRPr="00417F73">
        <w:rPr>
          <w:sz w:val="22"/>
          <w:u w:val="single"/>
        </w:rPr>
        <w:tab/>
      </w:r>
    </w:p>
    <w:p w:rsidR="00DB41FA" w:rsidRDefault="00DB41FA" w:rsidP="00FC37B7">
      <w:pPr>
        <w:shd w:val="clear" w:color="auto" w:fill="FFFF00"/>
        <w:rPr>
          <w:b/>
          <w:sz w:val="22"/>
          <w:szCs w:val="22"/>
        </w:rPr>
      </w:pPr>
      <w:r w:rsidRPr="0058726A">
        <w:rPr>
          <w:b/>
          <w:sz w:val="22"/>
          <w:szCs w:val="22"/>
        </w:rPr>
        <w:t xml:space="preserve">Breastfeeding Cessation Module: (asked once </w:t>
      </w:r>
      <w:r>
        <w:rPr>
          <w:b/>
          <w:sz w:val="22"/>
          <w:szCs w:val="22"/>
        </w:rPr>
        <w:t>first time</w:t>
      </w:r>
      <w:r w:rsidRPr="0058726A">
        <w:rPr>
          <w:b/>
          <w:sz w:val="22"/>
          <w:szCs w:val="22"/>
        </w:rPr>
        <w:t xml:space="preserve"> </w:t>
      </w:r>
      <w:r>
        <w:rPr>
          <w:b/>
          <w:sz w:val="22"/>
          <w:szCs w:val="22"/>
        </w:rPr>
        <w:t>mother indicates not currently feeding breastmilk in CF1</w:t>
      </w:r>
      <w:r w:rsidRPr="0058726A">
        <w:rPr>
          <w:b/>
          <w:sz w:val="22"/>
          <w:szCs w:val="22"/>
        </w:rPr>
        <w:t>)</w:t>
      </w:r>
    </w:p>
    <w:p w:rsidR="00DB41FA" w:rsidRPr="0058726A" w:rsidRDefault="00DB41FA" w:rsidP="00FC37B7">
      <w:pPr>
        <w:shd w:val="clear" w:color="auto" w:fill="FFFF00"/>
        <w:rPr>
          <w:b/>
          <w:sz w:val="22"/>
          <w:szCs w:val="22"/>
        </w:rPr>
      </w:pPr>
      <w:r>
        <w:rPr>
          <w:b/>
          <w:sz w:val="22"/>
          <w:szCs w:val="22"/>
        </w:rPr>
        <w:t>Questions CF30 – CF31</w:t>
      </w:r>
    </w:p>
    <w:p w:rsidR="00DB41FA" w:rsidRPr="00963154" w:rsidRDefault="00DB41FA" w:rsidP="00FC37B7">
      <w:pPr>
        <w:shd w:val="clear" w:color="auto" w:fill="FFFF00"/>
        <w:tabs>
          <w:tab w:val="right" w:pos="9360"/>
        </w:tabs>
        <w:rPr>
          <w:sz w:val="22"/>
        </w:rPr>
      </w:pPr>
      <w:r w:rsidRPr="00963154">
        <w:rPr>
          <w:sz w:val="22"/>
          <w:u w:val="single"/>
        </w:rPr>
        <w:tab/>
      </w:r>
    </w:p>
    <w:p w:rsidR="00DB41FA" w:rsidRPr="0058726A" w:rsidRDefault="00DB41FA" w:rsidP="00FC37B7">
      <w:pPr>
        <w:shd w:val="clear" w:color="auto" w:fill="BFBFBF" w:themeFill="background1" w:themeFillShade="BF"/>
        <w:rPr>
          <w:b/>
          <w:i/>
          <w:sz w:val="22"/>
          <w:szCs w:val="22"/>
        </w:rPr>
      </w:pPr>
      <w:r w:rsidRPr="0058726A">
        <w:rPr>
          <w:b/>
          <w:i/>
          <w:sz w:val="22"/>
          <w:szCs w:val="22"/>
        </w:rPr>
        <w:t>Timing of cessation of breastfeeding</w:t>
      </w:r>
    </w:p>
    <w:p w:rsidR="00DB41FA" w:rsidRDefault="00DB41FA" w:rsidP="00FC37B7">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DB41FA" w:rsidRDefault="00DB41FA" w:rsidP="00FC37B7">
      <w:pPr>
        <w:rPr>
          <w:i/>
          <w:sz w:val="22"/>
          <w:szCs w:val="22"/>
        </w:rPr>
      </w:pPr>
    </w:p>
    <w:p w:rsidR="00DB41FA" w:rsidRPr="001E64B7" w:rsidRDefault="00DB41FA" w:rsidP="00FC37B7">
      <w:pPr>
        <w:rPr>
          <w:i/>
        </w:rPr>
      </w:pPr>
      <w:r w:rsidRPr="001E64B7">
        <w:rPr>
          <w:i/>
        </w:rPr>
        <w:t xml:space="preserve">Ask at first interview when mother says she is not </w:t>
      </w:r>
      <w:r>
        <w:rPr>
          <w:i/>
        </w:rPr>
        <w:t>feeding breastmilk</w:t>
      </w:r>
      <w:r w:rsidRPr="001E64B7">
        <w:rPr>
          <w:i/>
        </w:rPr>
        <w:t xml:space="preserve">, if she indicated </w:t>
      </w:r>
      <w:r>
        <w:rPr>
          <w:i/>
        </w:rPr>
        <w:t>feeding breastmilk in CF1</w:t>
      </w:r>
      <w:r w:rsidRPr="001E64B7">
        <w:rPr>
          <w:i/>
        </w:rPr>
        <w:t xml:space="preserve"> on previous interviews or if she answered ‘yes’ to ever breastfed or tried to breastfeed</w:t>
      </w:r>
      <w:r>
        <w:rPr>
          <w:i/>
        </w:rPr>
        <w:t xml:space="preserve"> in CF29</w:t>
      </w:r>
    </w:p>
    <w:p w:rsidR="00DB41FA" w:rsidRPr="0032210D" w:rsidRDefault="00DB41FA" w:rsidP="006D08A1">
      <w:pPr>
        <w:pStyle w:val="Stem"/>
      </w:pPr>
      <w:r>
        <w:t>CF30.</w:t>
      </w:r>
      <w:r>
        <w:tab/>
      </w:r>
      <w:r w:rsidRPr="0032210D">
        <w:t xml:space="preserve">How old was </w:t>
      </w:r>
      <w:r>
        <w:t>{</w:t>
      </w:r>
      <w:r w:rsidRPr="0032210D">
        <w:t>CHILD</w:t>
      </w:r>
      <w:r>
        <w:t>}</w:t>
      </w:r>
      <w:r w:rsidRPr="0032210D">
        <w:t xml:space="preserve"> when you </w:t>
      </w:r>
      <w:r>
        <w:t xml:space="preserve">completely </w:t>
      </w:r>
      <w:r w:rsidRPr="0032210D">
        <w:t xml:space="preserve">stopped </w:t>
      </w:r>
      <w:r>
        <w:t>breastfeeding or feeding [HIM/HER] breastmilk from a bottle</w:t>
      </w:r>
      <w:r w:rsidRPr="0032210D">
        <w:t>?</w:t>
      </w:r>
      <w:r>
        <w:t xml:space="preserve"> [Source: IFPS-1, modified]</w:t>
      </w:r>
    </w:p>
    <w:p w:rsidR="00DB41FA" w:rsidRDefault="00DB41FA" w:rsidP="00FE6034">
      <w:pPr>
        <w:pStyle w:val="ResponseOption"/>
        <w:spacing w:after="240"/>
      </w:pPr>
      <w:r>
        <w:t>Age</w:t>
      </w:r>
      <w:r>
        <w:tab/>
        <w:t>[days/weeks/months]</w:t>
      </w:r>
    </w:p>
    <w:p w:rsidR="00DB41FA" w:rsidRPr="0058726A" w:rsidRDefault="00DB41FA" w:rsidP="00FC37B7">
      <w:pPr>
        <w:shd w:val="clear" w:color="auto" w:fill="BFBFBF" w:themeFill="background1" w:themeFillShade="BF"/>
        <w:rPr>
          <w:b/>
          <w:i/>
          <w:sz w:val="22"/>
          <w:szCs w:val="22"/>
        </w:rPr>
      </w:pPr>
      <w:r w:rsidRPr="0058726A">
        <w:rPr>
          <w:b/>
          <w:i/>
          <w:sz w:val="22"/>
          <w:szCs w:val="22"/>
        </w:rPr>
        <w:t>Reasons for cessation of breastfeeding</w:t>
      </w:r>
    </w:p>
    <w:p w:rsidR="00DB41FA" w:rsidRDefault="00DB41FA" w:rsidP="00FC37B7">
      <w:pPr>
        <w:shd w:val="clear" w:color="auto" w:fill="BFBFBF" w:themeFill="background1" w:themeFillShade="BF"/>
        <w:rPr>
          <w:i/>
          <w:sz w:val="22"/>
          <w:szCs w:val="22"/>
        </w:rPr>
      </w:pPr>
      <w:r>
        <w:rPr>
          <w:i/>
          <w:sz w:val="22"/>
          <w:szCs w:val="22"/>
        </w:rPr>
        <w:t>(</w:t>
      </w:r>
      <w:proofErr w:type="gramStart"/>
      <w:r>
        <w:rPr>
          <w:i/>
          <w:sz w:val="22"/>
          <w:szCs w:val="22"/>
        </w:rPr>
        <w:t>any</w:t>
      </w:r>
      <w:proofErr w:type="gramEnd"/>
      <w:r>
        <w:rPr>
          <w:i/>
          <w:sz w:val="22"/>
          <w:szCs w:val="22"/>
        </w:rPr>
        <w:t xml:space="preserve"> time 1-13)</w:t>
      </w:r>
    </w:p>
    <w:p w:rsidR="00DB41FA" w:rsidRDefault="00DB41FA" w:rsidP="00FC37B7">
      <w:pPr>
        <w:rPr>
          <w:i/>
          <w:sz w:val="22"/>
          <w:szCs w:val="22"/>
        </w:rPr>
      </w:pPr>
    </w:p>
    <w:p w:rsidR="00DB41FA" w:rsidRDefault="00DB41FA" w:rsidP="00FE6034">
      <w:pPr>
        <w:pStyle w:val="Stem"/>
      </w:pPr>
      <w:r>
        <w:t>CF31.</w:t>
      </w:r>
      <w:r>
        <w:tab/>
      </w:r>
      <w:r w:rsidRPr="00640671">
        <w:t xml:space="preserve">There are many reasons mothers stop breastfeeding. Please tell me if any of the following reasons helped you to decide to stop breastfeeding </w:t>
      </w:r>
      <w:r>
        <w:t>{CHILD}</w:t>
      </w:r>
      <w:r w:rsidRPr="00640671">
        <w:t xml:space="preserve">? </w:t>
      </w:r>
      <w:r>
        <w:t>[Source: FDA IFPS-2, modified]</w:t>
      </w:r>
    </w:p>
    <w:p w:rsidR="00DB41FA" w:rsidRPr="00947FF2" w:rsidRDefault="00DB41FA" w:rsidP="00FE6034">
      <w:pPr>
        <w:pStyle w:val="Stem"/>
        <w:rPr>
          <w:b w:val="0"/>
          <w:i/>
        </w:rPr>
      </w:pPr>
      <w:r>
        <w:rPr>
          <w:b w:val="0"/>
          <w:i/>
        </w:rPr>
        <w:tab/>
        <w:t>Do not ask (a) if interview is 5 months or later</w:t>
      </w:r>
    </w:p>
    <w:p w:rsidR="00DB41FA" w:rsidRDefault="00DB41FA" w:rsidP="00FE6034">
      <w:pPr>
        <w:pStyle w:val="Stem"/>
        <w:ind w:left="1440"/>
      </w:pPr>
      <w:r>
        <w:t>a.</w:t>
      </w:r>
      <w:r>
        <w:tab/>
      </w:r>
      <w:r w:rsidRPr="0032210D">
        <w:t xml:space="preserve">My baby had trouble sucking or latching on </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b.</w:t>
      </w:r>
      <w:r>
        <w:tab/>
      </w:r>
      <w:r w:rsidRPr="0032210D">
        <w:t xml:space="preserve">My baby </w:t>
      </w:r>
      <w:r>
        <w:t>began to bite</w:t>
      </w:r>
      <w:r w:rsidRPr="0032210D">
        <w:t xml:space="preserve"> </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c.</w:t>
      </w:r>
      <w:r>
        <w:tab/>
      </w:r>
      <w:r w:rsidRPr="0032210D">
        <w:t xml:space="preserve">My baby lost interest in nursing or began to </w:t>
      </w:r>
      <w:r>
        <w:t>stop nursing by</w:t>
      </w:r>
      <w:r w:rsidRPr="0032210D">
        <w:t xml:space="preserve"> him or herself </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d.</w:t>
      </w:r>
      <w:r>
        <w:tab/>
      </w:r>
      <w:r w:rsidRPr="0032210D">
        <w:t xml:space="preserve">Breastmilk alone did not satisfy my baby </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e.</w:t>
      </w:r>
      <w:r>
        <w:tab/>
      </w:r>
      <w:r w:rsidRPr="0032210D">
        <w:t>I thought that my baby was not gaining enough weight</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f.</w:t>
      </w:r>
      <w:r>
        <w:tab/>
      </w:r>
      <w:r w:rsidRPr="0032210D">
        <w:t>I didn’t have enough milk</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g.</w:t>
      </w:r>
      <w:r>
        <w:tab/>
      </w:r>
      <w:r w:rsidRPr="0032210D">
        <w:t>Breastfeeding was too painful</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lastRenderedPageBreak/>
        <w:t>h.</w:t>
      </w:r>
      <w:r>
        <w:tab/>
      </w:r>
      <w:r w:rsidRPr="0032210D">
        <w:t xml:space="preserve">I was sick or had to take medicine </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proofErr w:type="spellStart"/>
      <w:r>
        <w:t>i</w:t>
      </w:r>
      <w:proofErr w:type="spellEnd"/>
      <w:r>
        <w:t>.</w:t>
      </w:r>
      <w:r>
        <w:tab/>
      </w:r>
      <w:r w:rsidRPr="0032210D">
        <w:t xml:space="preserve">Breastfeeding was too inconvenient </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j.</w:t>
      </w:r>
      <w:r>
        <w:tab/>
      </w:r>
      <w:r w:rsidRPr="0032210D">
        <w:t>I wanted or needed someone else to feed my baby</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k.</w:t>
      </w:r>
      <w:r>
        <w:tab/>
      </w:r>
      <w:r w:rsidRPr="0032210D">
        <w:t>I did not want to breastfeed in public</w:t>
      </w:r>
    </w:p>
    <w:p w:rsidR="00DB41FA" w:rsidRDefault="00DB41FA" w:rsidP="00FE6034">
      <w:pPr>
        <w:pStyle w:val="ResponseOption"/>
      </w:pPr>
      <w:r>
        <w:t>Yes</w:t>
      </w:r>
      <w:r>
        <w:tab/>
        <w:t>01</w:t>
      </w:r>
    </w:p>
    <w:p w:rsidR="00DB41FA" w:rsidRPr="00FF0F75" w:rsidRDefault="00DB41FA" w:rsidP="00FE6034">
      <w:pPr>
        <w:pStyle w:val="ResponseOption"/>
        <w:spacing w:after="240"/>
      </w:pPr>
      <w:r w:rsidRPr="000B0CD3">
        <w:t>No</w:t>
      </w:r>
      <w:r w:rsidRPr="000B0CD3">
        <w:tab/>
        <w:t>02</w:t>
      </w:r>
    </w:p>
    <w:p w:rsidR="00DB41FA" w:rsidRDefault="00DB41FA" w:rsidP="00FE6034">
      <w:pPr>
        <w:pStyle w:val="Stem"/>
        <w:ind w:left="1440"/>
      </w:pPr>
      <w:r>
        <w:t>l.</w:t>
      </w:r>
      <w:r>
        <w:tab/>
        <w:t>Another reason (specify ________________________________)</w:t>
      </w:r>
    </w:p>
    <w:p w:rsidR="00DB41FA" w:rsidRDefault="00DB41FA" w:rsidP="00FE6034">
      <w:pPr>
        <w:pStyle w:val="ResponseOption"/>
      </w:pPr>
      <w:r>
        <w:t>Yes</w:t>
      </w:r>
      <w:r>
        <w:tab/>
        <w:t>01</w:t>
      </w:r>
    </w:p>
    <w:p w:rsidR="00DB41FA" w:rsidRDefault="00DB41FA" w:rsidP="00FE6034">
      <w:pPr>
        <w:pStyle w:val="ResponseOption"/>
        <w:spacing w:after="240"/>
      </w:pPr>
      <w:r w:rsidRPr="000B0CD3">
        <w:t>No</w:t>
      </w:r>
      <w:r w:rsidRPr="000B0CD3">
        <w:tab/>
        <w:t>02</w:t>
      </w:r>
    </w:p>
    <w:p w:rsidR="00DB41FA" w:rsidRPr="00417F73" w:rsidRDefault="00DB41FA" w:rsidP="00FC37B7">
      <w:pPr>
        <w:tabs>
          <w:tab w:val="right" w:pos="9360"/>
        </w:tabs>
        <w:rPr>
          <w:sz w:val="22"/>
        </w:rPr>
      </w:pPr>
      <w:r w:rsidRPr="00417F73">
        <w:rPr>
          <w:sz w:val="22"/>
          <w:u w:val="single"/>
        </w:rPr>
        <w:tab/>
      </w:r>
    </w:p>
    <w:p w:rsidR="00DB41FA" w:rsidRPr="00E0617F" w:rsidRDefault="00DB41FA" w:rsidP="00FC37B7">
      <w:pPr>
        <w:shd w:val="clear" w:color="auto" w:fill="FFFF00"/>
        <w:rPr>
          <w:b/>
          <w:sz w:val="22"/>
          <w:szCs w:val="22"/>
        </w:rPr>
      </w:pPr>
      <w:r w:rsidRPr="00E0617F">
        <w:rPr>
          <w:b/>
          <w:sz w:val="22"/>
          <w:szCs w:val="22"/>
        </w:rPr>
        <w:t>Supplemental Foods Initiation (</w:t>
      </w:r>
      <w:r>
        <w:rPr>
          <w:b/>
          <w:sz w:val="22"/>
          <w:szCs w:val="22"/>
        </w:rPr>
        <w:t xml:space="preserve">asked </w:t>
      </w:r>
      <w:r w:rsidRPr="00E0617F">
        <w:rPr>
          <w:b/>
          <w:sz w:val="22"/>
          <w:szCs w:val="22"/>
        </w:rPr>
        <w:t>all interviews 1-24 until all endorsed)</w:t>
      </w:r>
      <w:r w:rsidRPr="00E0617F">
        <w:rPr>
          <w:b/>
          <w:sz w:val="22"/>
          <w:u w:val="single"/>
        </w:rPr>
        <w:t xml:space="preserve"> </w:t>
      </w:r>
    </w:p>
    <w:p w:rsidR="00DB41FA" w:rsidRPr="00417F73" w:rsidRDefault="00DB41FA" w:rsidP="00FC37B7">
      <w:pPr>
        <w:shd w:val="clear" w:color="auto" w:fill="FFFF00"/>
        <w:tabs>
          <w:tab w:val="right" w:pos="9360"/>
        </w:tabs>
        <w:rPr>
          <w:sz w:val="22"/>
        </w:rPr>
      </w:pPr>
      <w:r w:rsidRPr="00417F73">
        <w:rPr>
          <w:sz w:val="22"/>
          <w:u w:val="single"/>
        </w:rPr>
        <w:tab/>
      </w:r>
    </w:p>
    <w:p w:rsidR="00DB41FA" w:rsidRPr="00734EDF" w:rsidRDefault="00DB41FA" w:rsidP="00FC37B7">
      <w:pPr>
        <w:shd w:val="clear" w:color="auto" w:fill="BFBFBF" w:themeFill="background1" w:themeFillShade="BF"/>
        <w:rPr>
          <w:b/>
          <w:i/>
          <w:sz w:val="22"/>
          <w:szCs w:val="22"/>
        </w:rPr>
      </w:pPr>
      <w:r>
        <w:rPr>
          <w:b/>
          <w:i/>
          <w:sz w:val="22"/>
          <w:szCs w:val="22"/>
        </w:rPr>
        <w:t>Fed other than breastmilk or formula</w:t>
      </w:r>
    </w:p>
    <w:p w:rsidR="00DB41FA" w:rsidRDefault="00DB41FA" w:rsidP="00FC37B7">
      <w:pPr>
        <w:shd w:val="clear" w:color="auto" w:fill="BFBFBF" w:themeFill="background1" w:themeFillShade="BF"/>
        <w:rPr>
          <w:b/>
          <w:i/>
          <w:sz w:val="22"/>
          <w:szCs w:val="22"/>
        </w:rPr>
      </w:pPr>
      <w:r>
        <w:rPr>
          <w:b/>
          <w:i/>
          <w:sz w:val="22"/>
          <w:szCs w:val="22"/>
        </w:rPr>
        <w:t xml:space="preserve">1, 3, 5, 7, 9, 11, 13, 15, 18, 24 </w:t>
      </w:r>
    </w:p>
    <w:p w:rsidR="00DB41FA" w:rsidRDefault="00DB41FA" w:rsidP="00FC37B7">
      <w:pPr>
        <w:rPr>
          <w:b/>
          <w:i/>
          <w:sz w:val="22"/>
          <w:szCs w:val="22"/>
        </w:rPr>
      </w:pPr>
    </w:p>
    <w:p w:rsidR="00DB41FA" w:rsidRPr="00D76B8F" w:rsidRDefault="00DB41FA" w:rsidP="00FC37B7">
      <w:pPr>
        <w:rPr>
          <w:i/>
          <w:sz w:val="22"/>
          <w:szCs w:val="22"/>
        </w:rPr>
      </w:pPr>
      <w:r>
        <w:rPr>
          <w:i/>
          <w:sz w:val="22"/>
          <w:szCs w:val="22"/>
        </w:rPr>
        <w:t>Ask CF32 at every interview until mother answers yes, then drop from later interviews and go straight to CF36.</w:t>
      </w:r>
    </w:p>
    <w:p w:rsidR="00DB41FA" w:rsidRDefault="00DB41FA" w:rsidP="00FC37B7">
      <w:pPr>
        <w:pStyle w:val="Stem"/>
      </w:pPr>
      <w:r>
        <w:t>CF32.</w:t>
      </w:r>
      <w:r>
        <w:tab/>
        <w:t>Has</w:t>
      </w:r>
      <w:r w:rsidRPr="0023428A">
        <w:t xml:space="preserve"> </w:t>
      </w:r>
      <w:r>
        <w:t>{</w:t>
      </w:r>
      <w:r w:rsidRPr="0023428A">
        <w:t>CHILD</w:t>
      </w:r>
      <w:r>
        <w:t>}</w:t>
      </w:r>
      <w:r w:rsidRPr="0023428A">
        <w:t xml:space="preserve"> </w:t>
      </w:r>
      <w:r>
        <w:t xml:space="preserve">been </w:t>
      </w:r>
      <w:r w:rsidRPr="0023428A">
        <w:t>given any</w:t>
      </w:r>
      <w:r>
        <w:t>thing to eat or drink besides formula or breastmilk? [Source: WIC IFPS-1, modified]</w:t>
      </w:r>
    </w:p>
    <w:p w:rsidR="00DB41FA" w:rsidRDefault="00DB41FA" w:rsidP="00FC37B7">
      <w:pPr>
        <w:pStyle w:val="ResponseOption"/>
      </w:pPr>
      <w:r w:rsidRPr="0023428A">
        <w:t>Yes</w:t>
      </w:r>
      <w:r>
        <w:tab/>
        <w:t>01</w:t>
      </w:r>
    </w:p>
    <w:p w:rsidR="00DB41FA" w:rsidRDefault="00DB41FA" w:rsidP="00FC37B7">
      <w:pPr>
        <w:pStyle w:val="ResponseOption"/>
        <w:spacing w:after="240"/>
      </w:pPr>
      <w:r>
        <w:t>N</w:t>
      </w:r>
      <w:r w:rsidRPr="0023428A">
        <w:t>o</w:t>
      </w:r>
      <w:r>
        <w:tab/>
        <w:t>02</w:t>
      </w:r>
    </w:p>
    <w:p w:rsidR="00DB41FA" w:rsidRDefault="00DB41FA" w:rsidP="0011189E">
      <w:pPr>
        <w:pStyle w:val="ResponseOption"/>
        <w:spacing w:after="240"/>
        <w:ind w:left="0" w:hanging="90"/>
      </w:pPr>
      <w:r>
        <w:t>If CF32 = NO, skip to CF40.</w:t>
      </w:r>
    </w:p>
    <w:p w:rsidR="00DB41FA" w:rsidRPr="00E0617F" w:rsidRDefault="00DB41FA" w:rsidP="0011189E">
      <w:pPr>
        <w:shd w:val="clear" w:color="auto" w:fill="BFBFBF" w:themeFill="background1" w:themeFillShade="BF"/>
        <w:rPr>
          <w:b/>
          <w:i/>
          <w:sz w:val="22"/>
          <w:szCs w:val="22"/>
        </w:rPr>
      </w:pPr>
      <w:r w:rsidRPr="00E0617F">
        <w:rPr>
          <w:b/>
          <w:i/>
          <w:sz w:val="22"/>
          <w:szCs w:val="22"/>
        </w:rPr>
        <w:t xml:space="preserve">Were foods other than breastmilk or formula fed by bottle? </w:t>
      </w:r>
      <w:proofErr w:type="gramStart"/>
      <w:r w:rsidRPr="00E0617F">
        <w:rPr>
          <w:b/>
          <w:i/>
          <w:sz w:val="22"/>
          <w:szCs w:val="22"/>
        </w:rPr>
        <w:t>If so, why?</w:t>
      </w:r>
      <w:proofErr w:type="gramEnd"/>
    </w:p>
    <w:p w:rsidR="00DB41FA" w:rsidRPr="0058726A" w:rsidRDefault="00DB41FA" w:rsidP="0011189E">
      <w:pPr>
        <w:shd w:val="clear" w:color="auto" w:fill="BFBFBF" w:themeFill="background1" w:themeFillShade="BF"/>
        <w:rPr>
          <w:i/>
          <w:sz w:val="22"/>
          <w:szCs w:val="22"/>
        </w:rPr>
      </w:pPr>
      <w:r>
        <w:rPr>
          <w:i/>
          <w:sz w:val="22"/>
          <w:szCs w:val="22"/>
        </w:rPr>
        <w:t>1, 3, 5, 7</w:t>
      </w:r>
    </w:p>
    <w:p w:rsidR="00DB41FA" w:rsidRDefault="00DB41FA" w:rsidP="0011189E">
      <w:pPr>
        <w:rPr>
          <w:i/>
          <w:sz w:val="22"/>
          <w:szCs w:val="22"/>
        </w:rPr>
      </w:pPr>
    </w:p>
    <w:p w:rsidR="00DB41FA" w:rsidRPr="00A84A15" w:rsidRDefault="00DB41FA" w:rsidP="0011189E">
      <w:pPr>
        <w:pStyle w:val="Stem"/>
      </w:pPr>
      <w:r>
        <w:t>CF36.</w:t>
      </w:r>
      <w:r>
        <w:tab/>
      </w:r>
      <w:r w:rsidRPr="000848B6">
        <w:t>Now I’m going to ask you some questions about things you might have added to your baby’s bottle of infant formula or pumped breastmilk.</w:t>
      </w:r>
      <w:r>
        <w:t xml:space="preserve"> [Source: FDA IFPS-2, modified; New Development for reasons]</w:t>
      </w:r>
    </w:p>
    <w:p w:rsidR="00DB41FA" w:rsidRDefault="00DB41FA" w:rsidP="0011189E">
      <w:pPr>
        <w:pStyle w:val="Stem"/>
        <w:ind w:left="1440"/>
      </w:pPr>
      <w:proofErr w:type="gramStart"/>
      <w:r>
        <w:t>a</w:t>
      </w:r>
      <w:proofErr w:type="gramEnd"/>
      <w:r>
        <w:tab/>
        <w:t>In the past two weeks, how often have you added</w:t>
      </w:r>
      <w:r w:rsidRPr="00A84A15">
        <w:t xml:space="preserve"> </w:t>
      </w:r>
      <w:r>
        <w:t>b</w:t>
      </w:r>
      <w:r w:rsidRPr="00A84A15">
        <w:t xml:space="preserve">aby cereal </w:t>
      </w:r>
      <w:r>
        <w:t>to your baby’s bottle?</w:t>
      </w:r>
    </w:p>
    <w:p w:rsidR="00DB41FA" w:rsidRDefault="00DB41FA" w:rsidP="0011189E">
      <w:pPr>
        <w:pStyle w:val="ResponseOption"/>
      </w:pPr>
      <w:r>
        <w:t>Every feeding</w:t>
      </w:r>
      <w:r>
        <w:tab/>
        <w:t>01</w:t>
      </w:r>
    </w:p>
    <w:p w:rsidR="00DB41FA" w:rsidRDefault="00DB41FA" w:rsidP="0011189E">
      <w:pPr>
        <w:pStyle w:val="ResponseOption"/>
      </w:pPr>
      <w:r>
        <w:lastRenderedPageBreak/>
        <w:t>At most feedings</w:t>
      </w:r>
      <w:r>
        <w:tab/>
        <w:t>02</w:t>
      </w:r>
    </w:p>
    <w:p w:rsidR="00DB41FA" w:rsidRDefault="00DB41FA" w:rsidP="0011189E">
      <w:pPr>
        <w:pStyle w:val="ResponseOption"/>
      </w:pPr>
      <w:r>
        <w:t>About once a day</w:t>
      </w:r>
      <w:r>
        <w:tab/>
        <w:t>03</w:t>
      </w:r>
    </w:p>
    <w:p w:rsidR="00DB41FA" w:rsidRDefault="00DB41FA" w:rsidP="0011189E">
      <w:pPr>
        <w:pStyle w:val="ResponseOption"/>
      </w:pPr>
      <w:r>
        <w:t>Every few days</w:t>
      </w:r>
      <w:r>
        <w:tab/>
        <w:t>04</w:t>
      </w:r>
    </w:p>
    <w:p w:rsidR="00DB41FA" w:rsidRDefault="00DB41FA" w:rsidP="0011189E">
      <w:pPr>
        <w:pStyle w:val="ResponseOption"/>
      </w:pPr>
      <w:r>
        <w:t>Rarely</w:t>
      </w:r>
      <w:r>
        <w:tab/>
        <w:t>05</w:t>
      </w:r>
    </w:p>
    <w:p w:rsidR="00DB41FA" w:rsidRDefault="00DB41FA" w:rsidP="0011189E">
      <w:pPr>
        <w:pStyle w:val="ResponseOption"/>
        <w:spacing w:after="240"/>
      </w:pPr>
      <w:r>
        <w:t>Never</w:t>
      </w:r>
      <w:r>
        <w:tab/>
        <w:t>06</w:t>
      </w:r>
    </w:p>
    <w:p w:rsidR="00DB41FA" w:rsidRPr="00A84A15" w:rsidRDefault="00DB41FA" w:rsidP="0011189E">
      <w:pPr>
        <w:pStyle w:val="Stem"/>
        <w:ind w:left="1440"/>
      </w:pPr>
      <w:r>
        <w:t>b.</w:t>
      </w:r>
      <w:r>
        <w:tab/>
        <w:t>(</w:t>
      </w:r>
      <w:r w:rsidRPr="00E76125">
        <w:rPr>
          <w:b w:val="0"/>
          <w:i/>
        </w:rPr>
        <w:t>If anything other than never</w:t>
      </w:r>
      <w:r>
        <w:t xml:space="preserve">) </w:t>
      </w:r>
      <w:proofErr w:type="gramStart"/>
      <w:r>
        <w:t>Why</w:t>
      </w:r>
      <w:proofErr w:type="gramEnd"/>
      <w:r>
        <w:t xml:space="preserve"> did you add baby cereal</w:t>
      </w:r>
      <w:r w:rsidRPr="00A84A15">
        <w:t xml:space="preserve"> to your baby’s bottle?</w:t>
      </w:r>
    </w:p>
    <w:p w:rsidR="00DB41FA" w:rsidRDefault="00DB41FA" w:rsidP="0011189E">
      <w:pPr>
        <w:pStyle w:val="ResponseOption"/>
      </w:pPr>
      <w:r w:rsidRPr="00A84A15">
        <w:t>To make him/her full</w:t>
      </w:r>
      <w:r>
        <w:tab/>
        <w:t>01</w:t>
      </w:r>
    </w:p>
    <w:p w:rsidR="00DB41FA" w:rsidRPr="00A84A15" w:rsidRDefault="00DB41FA" w:rsidP="0011189E">
      <w:pPr>
        <w:pStyle w:val="ResponseOption"/>
      </w:pPr>
      <w:r>
        <w:t>To make him/her drink more milk</w:t>
      </w:r>
      <w:r>
        <w:tab/>
        <w:t>02</w:t>
      </w:r>
    </w:p>
    <w:p w:rsidR="00DB41FA" w:rsidRPr="00A84A15" w:rsidRDefault="00DB41FA" w:rsidP="0011189E">
      <w:pPr>
        <w:pStyle w:val="ResponseOption"/>
      </w:pPr>
      <w:r w:rsidRPr="00A84A15">
        <w:t>To give him/her a special treat</w:t>
      </w:r>
      <w:r>
        <w:tab/>
        <w:t>03</w:t>
      </w:r>
    </w:p>
    <w:p w:rsidR="00DB41FA" w:rsidRPr="00A84A15" w:rsidRDefault="00DB41FA" w:rsidP="0011189E">
      <w:pPr>
        <w:pStyle w:val="ResponseOption"/>
      </w:pPr>
      <w:r w:rsidRPr="00A84A15">
        <w:t>As a remedy</w:t>
      </w:r>
      <w:r>
        <w:tab/>
        <w:t>04</w:t>
      </w:r>
    </w:p>
    <w:p w:rsidR="00DB41FA" w:rsidRPr="00A84A15" w:rsidRDefault="00DB41FA" w:rsidP="0011189E">
      <w:pPr>
        <w:pStyle w:val="ResponseOption"/>
      </w:pPr>
      <w:r w:rsidRPr="00A84A15">
        <w:t>A doctor or other health professional told me to</w:t>
      </w:r>
      <w:r>
        <w:tab/>
        <w:t>05</w:t>
      </w:r>
    </w:p>
    <w:p w:rsidR="00DB41FA" w:rsidRDefault="00DB41FA" w:rsidP="0011189E">
      <w:pPr>
        <w:pStyle w:val="ResponseOption"/>
      </w:pPr>
      <w:r w:rsidRPr="00A84A15">
        <w:t>A friend or relative told me to</w:t>
      </w:r>
      <w:r>
        <w:tab/>
        <w:t>06</w:t>
      </w:r>
    </w:p>
    <w:p w:rsidR="00DB41FA" w:rsidRPr="00A84A15" w:rsidRDefault="00DB41FA" w:rsidP="0011189E">
      <w:pPr>
        <w:pStyle w:val="ResponseOption"/>
        <w:spacing w:after="240"/>
      </w:pPr>
      <w:r>
        <w:t>Other</w:t>
      </w:r>
      <w:r>
        <w:tab/>
        <w:t>07</w:t>
      </w:r>
    </w:p>
    <w:p w:rsidR="00DB41FA" w:rsidRDefault="00DB41FA" w:rsidP="0011189E">
      <w:pPr>
        <w:pStyle w:val="Stem"/>
        <w:ind w:left="1440"/>
      </w:pPr>
      <w:r>
        <w:t>c.</w:t>
      </w:r>
      <w:r>
        <w:tab/>
        <w:t>In the past two weeks, how often have you added</w:t>
      </w:r>
      <w:r w:rsidRPr="00A84A15">
        <w:t xml:space="preserve"> </w:t>
      </w:r>
      <w:r>
        <w:t>s</w:t>
      </w:r>
      <w:r w:rsidRPr="00A84A15">
        <w:t xml:space="preserve">weetener </w:t>
      </w:r>
      <w:r>
        <w:t>to your baby’s bottle?</w:t>
      </w:r>
    </w:p>
    <w:p w:rsidR="00DB41FA" w:rsidRDefault="00DB41FA" w:rsidP="0011189E">
      <w:pPr>
        <w:pStyle w:val="ResponseOption"/>
      </w:pPr>
      <w:r>
        <w:t>Every feeding</w:t>
      </w:r>
      <w:r>
        <w:tab/>
        <w:t>01</w:t>
      </w:r>
    </w:p>
    <w:p w:rsidR="00DB41FA" w:rsidRDefault="00DB41FA" w:rsidP="0011189E">
      <w:pPr>
        <w:pStyle w:val="ResponseOption"/>
      </w:pPr>
      <w:r>
        <w:t>At most feedings</w:t>
      </w:r>
      <w:r>
        <w:tab/>
        <w:t>02</w:t>
      </w:r>
    </w:p>
    <w:p w:rsidR="00DB41FA" w:rsidRDefault="00DB41FA" w:rsidP="0011189E">
      <w:pPr>
        <w:pStyle w:val="ResponseOption"/>
      </w:pPr>
      <w:r>
        <w:t>About once a day</w:t>
      </w:r>
      <w:r>
        <w:tab/>
        <w:t>03</w:t>
      </w:r>
    </w:p>
    <w:p w:rsidR="00DB41FA" w:rsidRDefault="00DB41FA" w:rsidP="0011189E">
      <w:pPr>
        <w:pStyle w:val="ResponseOption"/>
      </w:pPr>
      <w:r>
        <w:t>Every few days</w:t>
      </w:r>
      <w:r>
        <w:tab/>
        <w:t>04</w:t>
      </w:r>
    </w:p>
    <w:p w:rsidR="00DB41FA" w:rsidRDefault="00DB41FA" w:rsidP="0011189E">
      <w:pPr>
        <w:pStyle w:val="ResponseOption"/>
      </w:pPr>
      <w:r>
        <w:t>Rarely</w:t>
      </w:r>
      <w:r>
        <w:tab/>
        <w:t>05</w:t>
      </w:r>
    </w:p>
    <w:p w:rsidR="00DB41FA" w:rsidRDefault="00DB41FA" w:rsidP="0011189E">
      <w:pPr>
        <w:pStyle w:val="ResponseOption"/>
        <w:spacing w:after="240"/>
      </w:pPr>
      <w:r>
        <w:t>Never</w:t>
      </w:r>
      <w:r>
        <w:tab/>
        <w:t>06</w:t>
      </w:r>
    </w:p>
    <w:p w:rsidR="00DB41FA" w:rsidRPr="00A84A15" w:rsidRDefault="00DB41FA" w:rsidP="0011189E">
      <w:pPr>
        <w:pStyle w:val="Stem"/>
        <w:ind w:left="1440"/>
      </w:pPr>
      <w:r>
        <w:t>d.</w:t>
      </w:r>
      <w:r>
        <w:tab/>
        <w:t>(</w:t>
      </w:r>
      <w:r w:rsidRPr="00E76125">
        <w:rPr>
          <w:b w:val="0"/>
          <w:i/>
        </w:rPr>
        <w:t>If anything other than never</w:t>
      </w:r>
      <w:r>
        <w:t>) Why did you add sweetener</w:t>
      </w:r>
      <w:r w:rsidRPr="00A84A15">
        <w:t xml:space="preserve"> to your baby’s bottle?</w:t>
      </w:r>
    </w:p>
    <w:p w:rsidR="00DB41FA" w:rsidRDefault="00DB41FA" w:rsidP="0011189E">
      <w:pPr>
        <w:pStyle w:val="ResponseOption"/>
      </w:pPr>
      <w:r w:rsidRPr="00A84A15">
        <w:t>To make him/her full</w:t>
      </w:r>
      <w:r>
        <w:tab/>
        <w:t>01</w:t>
      </w:r>
    </w:p>
    <w:p w:rsidR="00DB41FA" w:rsidRPr="00A84A15" w:rsidRDefault="00DB41FA" w:rsidP="0011189E">
      <w:pPr>
        <w:pStyle w:val="ResponseOption"/>
      </w:pPr>
      <w:r>
        <w:t>To make him/her drink more milk</w:t>
      </w:r>
      <w:r>
        <w:tab/>
        <w:t>02</w:t>
      </w:r>
    </w:p>
    <w:p w:rsidR="00DB41FA" w:rsidRPr="00A84A15" w:rsidRDefault="00DB41FA" w:rsidP="0011189E">
      <w:pPr>
        <w:pStyle w:val="ResponseOption"/>
      </w:pPr>
      <w:r w:rsidRPr="00A84A15">
        <w:t>To give him/her a special treat</w:t>
      </w:r>
      <w:r>
        <w:tab/>
        <w:t>03</w:t>
      </w:r>
    </w:p>
    <w:p w:rsidR="00DB41FA" w:rsidRPr="00A84A15" w:rsidRDefault="00DB41FA" w:rsidP="0011189E">
      <w:pPr>
        <w:pStyle w:val="ResponseOption"/>
      </w:pPr>
      <w:r w:rsidRPr="00A84A15">
        <w:t>As a remedy</w:t>
      </w:r>
      <w:r>
        <w:tab/>
        <w:t>04</w:t>
      </w:r>
    </w:p>
    <w:p w:rsidR="00DB41FA" w:rsidRPr="00A84A15" w:rsidRDefault="00DB41FA" w:rsidP="0011189E">
      <w:pPr>
        <w:pStyle w:val="ResponseOption"/>
      </w:pPr>
      <w:r w:rsidRPr="00A84A15">
        <w:t>A doctor or other health professional told me to</w:t>
      </w:r>
      <w:r>
        <w:tab/>
        <w:t>05</w:t>
      </w:r>
    </w:p>
    <w:p w:rsidR="00DB41FA" w:rsidRDefault="00DB41FA" w:rsidP="0011189E">
      <w:pPr>
        <w:pStyle w:val="ResponseOption"/>
      </w:pPr>
      <w:r w:rsidRPr="00A84A15">
        <w:t>A friend or relative told me to</w:t>
      </w:r>
      <w:r>
        <w:tab/>
        <w:t>06</w:t>
      </w:r>
    </w:p>
    <w:p w:rsidR="00DB41FA" w:rsidRPr="00A84A15" w:rsidRDefault="00DB41FA" w:rsidP="0011189E">
      <w:pPr>
        <w:pStyle w:val="ResponseOption"/>
        <w:spacing w:after="240"/>
      </w:pPr>
      <w:r>
        <w:t>Other</w:t>
      </w:r>
      <w:r>
        <w:tab/>
        <w:t>07</w:t>
      </w:r>
    </w:p>
    <w:p w:rsidR="00DB41FA" w:rsidRDefault="00DB41FA" w:rsidP="0011189E">
      <w:pPr>
        <w:pStyle w:val="Stem"/>
        <w:ind w:left="1440"/>
      </w:pPr>
      <w:r>
        <w:t>e.</w:t>
      </w:r>
      <w:r>
        <w:tab/>
        <w:t>Have you added anything else</w:t>
      </w:r>
      <w:proofErr w:type="gramStart"/>
      <w:r>
        <w:t>?(</w:t>
      </w:r>
      <w:proofErr w:type="gramEnd"/>
      <w:r w:rsidRPr="00A84A15">
        <w:t>Specify</w:t>
      </w:r>
      <w:r>
        <w:t xml:space="preserve"> OTHER</w:t>
      </w:r>
      <w:r w:rsidRPr="00A84A15">
        <w:t>)________________</w:t>
      </w:r>
      <w:r>
        <w:t>_____) In the past two weeks, how often have you added [OTHER] to your baby’s bottle?</w:t>
      </w:r>
    </w:p>
    <w:p w:rsidR="00DB41FA" w:rsidRDefault="00DB41FA" w:rsidP="0011189E">
      <w:pPr>
        <w:pStyle w:val="ResponseOption"/>
      </w:pPr>
      <w:r>
        <w:t>Every feeding</w:t>
      </w:r>
      <w:r>
        <w:tab/>
        <w:t>01</w:t>
      </w:r>
    </w:p>
    <w:p w:rsidR="00DB41FA" w:rsidRDefault="00DB41FA" w:rsidP="0011189E">
      <w:pPr>
        <w:pStyle w:val="ResponseOption"/>
      </w:pPr>
      <w:r>
        <w:t>At most feedings</w:t>
      </w:r>
      <w:r>
        <w:tab/>
        <w:t>02</w:t>
      </w:r>
    </w:p>
    <w:p w:rsidR="00DB41FA" w:rsidRDefault="00DB41FA" w:rsidP="0011189E">
      <w:pPr>
        <w:pStyle w:val="ResponseOption"/>
      </w:pPr>
      <w:r>
        <w:t>About once a day</w:t>
      </w:r>
      <w:r>
        <w:tab/>
        <w:t>03</w:t>
      </w:r>
    </w:p>
    <w:p w:rsidR="00DB41FA" w:rsidRDefault="00DB41FA" w:rsidP="0011189E">
      <w:pPr>
        <w:pStyle w:val="ResponseOption"/>
      </w:pPr>
      <w:r>
        <w:t>Every few days</w:t>
      </w:r>
      <w:r>
        <w:tab/>
        <w:t>04</w:t>
      </w:r>
    </w:p>
    <w:p w:rsidR="00DB41FA" w:rsidRDefault="00DB41FA" w:rsidP="0011189E">
      <w:pPr>
        <w:pStyle w:val="ResponseOption"/>
      </w:pPr>
      <w:r>
        <w:t>Rarely</w:t>
      </w:r>
      <w:r>
        <w:tab/>
        <w:t>05</w:t>
      </w:r>
    </w:p>
    <w:p w:rsidR="00DB41FA" w:rsidRDefault="00DB41FA" w:rsidP="0011189E">
      <w:pPr>
        <w:pStyle w:val="ResponseOption"/>
        <w:spacing w:after="240"/>
      </w:pPr>
      <w:r>
        <w:t>Never</w:t>
      </w:r>
      <w:r>
        <w:tab/>
        <w:t>06</w:t>
      </w:r>
    </w:p>
    <w:p w:rsidR="00DB41FA" w:rsidRPr="00A84A15" w:rsidRDefault="00DB41FA" w:rsidP="0011189E">
      <w:pPr>
        <w:pStyle w:val="Stem"/>
        <w:ind w:left="1440"/>
      </w:pPr>
      <w:r>
        <w:t>f.</w:t>
      </w:r>
      <w:r>
        <w:tab/>
        <w:t>(</w:t>
      </w:r>
      <w:r w:rsidRPr="00E76125">
        <w:rPr>
          <w:b w:val="0"/>
          <w:i/>
        </w:rPr>
        <w:t>If anything other than never</w:t>
      </w:r>
      <w:r>
        <w:t>) Why did you add [OTHER]</w:t>
      </w:r>
      <w:r w:rsidRPr="00A84A15">
        <w:t xml:space="preserve"> to your baby’s bottle?</w:t>
      </w:r>
    </w:p>
    <w:p w:rsidR="00DB41FA" w:rsidRDefault="00DB41FA" w:rsidP="0011189E">
      <w:pPr>
        <w:pStyle w:val="ResponseOption"/>
      </w:pPr>
      <w:r w:rsidRPr="00A84A15">
        <w:t>To make him/her full</w:t>
      </w:r>
      <w:r>
        <w:tab/>
        <w:t>01</w:t>
      </w:r>
    </w:p>
    <w:p w:rsidR="00DB41FA" w:rsidRPr="00A84A15" w:rsidRDefault="00DB41FA" w:rsidP="0011189E">
      <w:pPr>
        <w:pStyle w:val="ResponseOption"/>
      </w:pPr>
      <w:r>
        <w:t>To make him/her drink more milk</w:t>
      </w:r>
      <w:r>
        <w:tab/>
        <w:t>02</w:t>
      </w:r>
    </w:p>
    <w:p w:rsidR="00DB41FA" w:rsidRPr="00A84A15" w:rsidRDefault="00DB41FA" w:rsidP="0011189E">
      <w:pPr>
        <w:pStyle w:val="ResponseOption"/>
      </w:pPr>
      <w:r w:rsidRPr="00A84A15">
        <w:t>To give him/her a special treat</w:t>
      </w:r>
      <w:r>
        <w:tab/>
        <w:t>03</w:t>
      </w:r>
    </w:p>
    <w:p w:rsidR="00DB41FA" w:rsidRPr="00A84A15" w:rsidRDefault="00DB41FA" w:rsidP="0011189E">
      <w:pPr>
        <w:pStyle w:val="ResponseOption"/>
      </w:pPr>
      <w:r w:rsidRPr="00A84A15">
        <w:t>As a remedy</w:t>
      </w:r>
      <w:r>
        <w:tab/>
        <w:t>04</w:t>
      </w:r>
    </w:p>
    <w:p w:rsidR="00DB41FA" w:rsidRPr="00A84A15" w:rsidRDefault="00DB41FA" w:rsidP="0011189E">
      <w:pPr>
        <w:pStyle w:val="ResponseOption"/>
      </w:pPr>
      <w:r w:rsidRPr="00A84A15">
        <w:t>A doctor or other health professional told me to</w:t>
      </w:r>
      <w:r>
        <w:tab/>
        <w:t>05</w:t>
      </w:r>
    </w:p>
    <w:p w:rsidR="00DB41FA" w:rsidRDefault="00DB41FA" w:rsidP="0011189E">
      <w:pPr>
        <w:pStyle w:val="ResponseOption"/>
      </w:pPr>
      <w:r w:rsidRPr="00A84A15">
        <w:lastRenderedPageBreak/>
        <w:t>A friend or relative told me to</w:t>
      </w:r>
      <w:r>
        <w:tab/>
        <w:t>06</w:t>
      </w:r>
    </w:p>
    <w:p w:rsidR="00DB41FA" w:rsidRPr="00FF0F75" w:rsidRDefault="00DB41FA" w:rsidP="0011189E">
      <w:pPr>
        <w:pStyle w:val="ResponseOption"/>
        <w:spacing w:after="240"/>
      </w:pPr>
      <w:r>
        <w:t>Other</w:t>
      </w:r>
      <w:r>
        <w:tab/>
        <w:t>07</w:t>
      </w:r>
    </w:p>
    <w:p w:rsidR="00DB41FA" w:rsidRPr="00E0617F" w:rsidRDefault="00DB41FA" w:rsidP="00FC37B7">
      <w:pPr>
        <w:shd w:val="clear" w:color="auto" w:fill="BFBFBF" w:themeFill="background1" w:themeFillShade="BF"/>
        <w:rPr>
          <w:b/>
          <w:i/>
          <w:sz w:val="22"/>
          <w:szCs w:val="22"/>
        </w:rPr>
      </w:pPr>
      <w:r w:rsidRPr="00E0617F">
        <w:rPr>
          <w:b/>
          <w:i/>
          <w:sz w:val="22"/>
          <w:szCs w:val="22"/>
        </w:rPr>
        <w:t xml:space="preserve">Time to introduction of </w:t>
      </w:r>
      <w:r>
        <w:rPr>
          <w:b/>
          <w:i/>
          <w:sz w:val="22"/>
          <w:szCs w:val="22"/>
        </w:rPr>
        <w:t>supplemental foods</w:t>
      </w:r>
    </w:p>
    <w:p w:rsidR="00DB41FA" w:rsidRDefault="00DB41FA" w:rsidP="00FC37B7">
      <w:pPr>
        <w:shd w:val="clear" w:color="auto" w:fill="BFBFBF" w:themeFill="background1" w:themeFillShade="BF"/>
        <w:rPr>
          <w:i/>
          <w:sz w:val="22"/>
          <w:szCs w:val="22"/>
        </w:rPr>
      </w:pPr>
      <w:r>
        <w:rPr>
          <w:i/>
          <w:sz w:val="22"/>
          <w:szCs w:val="22"/>
        </w:rPr>
        <w:t>1, 3, 5, 7, 9, 11, 13, 15, 18, 24</w:t>
      </w:r>
    </w:p>
    <w:p w:rsidR="00DB41FA" w:rsidRPr="00F73209" w:rsidRDefault="00DB41FA" w:rsidP="00C0239D">
      <w:pPr>
        <w:pStyle w:val="intro"/>
        <w:rPr>
          <w:b w:val="0"/>
          <w:i/>
          <w:sz w:val="22"/>
        </w:rPr>
      </w:pPr>
      <w:r>
        <w:rPr>
          <w:b w:val="0"/>
          <w:i/>
        </w:rPr>
        <w:t>Only ask CF33 if CF32 = YES now or at a previous interview</w:t>
      </w:r>
    </w:p>
    <w:p w:rsidR="00DB41FA" w:rsidRPr="00DA3841" w:rsidRDefault="00DB41FA" w:rsidP="00C0239D">
      <w:pPr>
        <w:pStyle w:val="intro"/>
        <w:rPr>
          <w:sz w:val="22"/>
        </w:rPr>
      </w:pPr>
      <w:r>
        <w:rPr>
          <w:sz w:val="22"/>
        </w:rPr>
        <w:t>Next</w:t>
      </w:r>
      <w:r w:rsidRPr="00DA3841">
        <w:rPr>
          <w:sz w:val="22"/>
        </w:rPr>
        <w:t xml:space="preserve"> I’m going to ask you some questions about </w:t>
      </w:r>
      <w:r w:rsidRPr="00F34786">
        <w:rPr>
          <w:sz w:val="22"/>
          <w:u w:val="single"/>
        </w:rPr>
        <w:t>when</w:t>
      </w:r>
      <w:r w:rsidRPr="00DA3841">
        <w:rPr>
          <w:sz w:val="22"/>
        </w:rPr>
        <w:t xml:space="preserve"> you first started feeding {CHILD} different types of foods.</w:t>
      </w:r>
    </w:p>
    <w:p w:rsidR="00DB41FA" w:rsidRPr="007877AF" w:rsidRDefault="00DB41FA" w:rsidP="00C0239D">
      <w:pPr>
        <w:rPr>
          <w:i/>
          <w:sz w:val="22"/>
          <w:szCs w:val="22"/>
        </w:rPr>
      </w:pPr>
      <w:r w:rsidRPr="007877AF">
        <w:rPr>
          <w:i/>
          <w:sz w:val="22"/>
          <w:szCs w:val="22"/>
        </w:rPr>
        <w:t xml:space="preserve">Ask each </w:t>
      </w:r>
      <w:r>
        <w:rPr>
          <w:i/>
          <w:sz w:val="22"/>
          <w:szCs w:val="22"/>
        </w:rPr>
        <w:t xml:space="preserve">food </w:t>
      </w:r>
      <w:r w:rsidRPr="007877AF">
        <w:rPr>
          <w:i/>
          <w:sz w:val="22"/>
          <w:szCs w:val="22"/>
        </w:rPr>
        <w:t xml:space="preserve">until answer is affirmative, </w:t>
      </w:r>
      <w:proofErr w:type="gramStart"/>
      <w:r w:rsidRPr="007877AF">
        <w:rPr>
          <w:i/>
          <w:sz w:val="22"/>
          <w:szCs w:val="22"/>
        </w:rPr>
        <w:t>then</w:t>
      </w:r>
      <w:proofErr w:type="gramEnd"/>
      <w:r w:rsidRPr="007877AF">
        <w:rPr>
          <w:i/>
          <w:sz w:val="22"/>
          <w:szCs w:val="22"/>
        </w:rPr>
        <w:t xml:space="preserve"> stop asking that </w:t>
      </w:r>
      <w:r>
        <w:rPr>
          <w:i/>
          <w:sz w:val="22"/>
          <w:szCs w:val="22"/>
        </w:rPr>
        <w:t>food</w:t>
      </w:r>
      <w:r w:rsidRPr="007877AF">
        <w:rPr>
          <w:i/>
          <w:sz w:val="22"/>
          <w:szCs w:val="22"/>
        </w:rPr>
        <w:t xml:space="preserve"> in subsequent interviews</w:t>
      </w:r>
    </w:p>
    <w:p w:rsidR="00DB41FA" w:rsidRPr="009E05CA" w:rsidRDefault="00DB41FA" w:rsidP="00C0239D">
      <w:pPr>
        <w:pStyle w:val="Stem"/>
      </w:pPr>
      <w:r w:rsidRPr="00153CE3">
        <w:t>CF33.</w:t>
      </w:r>
      <w:r>
        <w:tab/>
      </w:r>
      <w:r w:rsidRPr="009E05CA">
        <w:t xml:space="preserve">For each of the following, please tell me if </w:t>
      </w:r>
      <w:r>
        <w:rPr>
          <w:iCs/>
        </w:rPr>
        <w:t>{</w:t>
      </w:r>
      <w:r w:rsidRPr="009E05CA">
        <w:rPr>
          <w:iCs/>
        </w:rPr>
        <w:t>CHILD</w:t>
      </w:r>
      <w:r>
        <w:rPr>
          <w:iCs/>
        </w:rPr>
        <w:t>}</w:t>
      </w:r>
      <w:r w:rsidRPr="009E05CA">
        <w:rPr>
          <w:i/>
          <w:iCs/>
        </w:rPr>
        <w:t xml:space="preserve"> </w:t>
      </w:r>
      <w:r w:rsidRPr="009E05CA">
        <w:t>has been given this</w:t>
      </w:r>
      <w:r>
        <w:t xml:space="preserve"> food or drink, and if so, how old {CHILD} was</w:t>
      </w:r>
      <w:r w:rsidRPr="009E05CA">
        <w:t xml:space="preserve"> when </w:t>
      </w:r>
      <w:r>
        <w:t>he/she first had that food.</w:t>
      </w:r>
      <w:r w:rsidRPr="009E05CA">
        <w:t xml:space="preserve"> </w:t>
      </w:r>
      <w:r>
        <w:t>[Sources: FITS 2008; IFPS-1; WHO Toolkit 1996]</w:t>
      </w:r>
    </w:p>
    <w:p w:rsidR="00DB41FA" w:rsidRDefault="00DB41FA" w:rsidP="006D08A1">
      <w:pPr>
        <w:pStyle w:val="Stem"/>
        <w:ind w:left="1440"/>
      </w:pPr>
      <w:r>
        <w:t>a.</w:t>
      </w:r>
      <w:r>
        <w:tab/>
        <w:t>Has [HE/SHE] been given plain bottled or tap water?</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b.</w:t>
      </w:r>
      <w:r>
        <w:tab/>
        <w:t>(</w:t>
      </w:r>
      <w:r w:rsidRPr="00D03AF1">
        <w:rPr>
          <w:b w:val="0"/>
          <w:i/>
        </w:rPr>
        <w:t>If yes</w:t>
      </w:r>
      <w:r>
        <w:t xml:space="preserve">) </w:t>
      </w:r>
      <w:r w:rsidRPr="0032210D">
        <w:t xml:space="preserve">How old was </w:t>
      </w:r>
      <w:r>
        <w:t xml:space="preserve">{CHILD} when [HE/SHE] </w:t>
      </w:r>
      <w:r w:rsidRPr="0032210D">
        <w:t>was first fed</w:t>
      </w:r>
      <w:r>
        <w:t xml:space="preserve"> plain bottled or tap water?</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r>
        <w:t>c.</w:t>
      </w:r>
      <w:r>
        <w:tab/>
        <w:t>Has [HE/SHE] been given soda or soft drinks?</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d.</w:t>
      </w:r>
      <w:r>
        <w:tab/>
        <w:t>(</w:t>
      </w:r>
      <w:r w:rsidRPr="000B6460">
        <w:rPr>
          <w:b w:val="0"/>
          <w:i/>
        </w:rPr>
        <w:t>If yes</w:t>
      </w:r>
      <w:r>
        <w:t xml:space="preserve">) </w:t>
      </w:r>
      <w:r w:rsidRPr="0032210D">
        <w:t xml:space="preserve">How old was </w:t>
      </w:r>
      <w:r>
        <w:t>{CHILD} when [HE/SHE]</w:t>
      </w:r>
      <w:r w:rsidRPr="0032210D">
        <w:t xml:space="preserve"> was first fed</w:t>
      </w:r>
      <w:r>
        <w:t xml:space="preserve"> soda or soft drinks?</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r>
        <w:t>e.</w:t>
      </w:r>
      <w:r>
        <w:tab/>
        <w:t xml:space="preserve">Has [HE/SHE] been given other sweetened beverages (such as </w:t>
      </w:r>
      <w:proofErr w:type="spellStart"/>
      <w:r>
        <w:t>Kool</w:t>
      </w:r>
      <w:proofErr w:type="spellEnd"/>
      <w:r>
        <w:t xml:space="preserve"> Aid</w:t>
      </w:r>
      <w:r w:rsidRPr="0023428A">
        <w:t>, Hi-C, Fruit Punch</w:t>
      </w:r>
      <w:r>
        <w:t>, sweetened juice, sweetened or flavored water, Gatorade, or sweet tea)?</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f.</w:t>
      </w:r>
      <w:r>
        <w:tab/>
        <w:t>(</w:t>
      </w:r>
      <w:r w:rsidRPr="000B6460">
        <w:rPr>
          <w:b w:val="0"/>
          <w:i/>
        </w:rPr>
        <w:t>If yes</w:t>
      </w:r>
      <w:r>
        <w:t xml:space="preserve">) </w:t>
      </w:r>
      <w:r w:rsidRPr="0032210D">
        <w:t xml:space="preserve">How old was </w:t>
      </w:r>
      <w:r>
        <w:t>{CHILD} when [HE/SHE]</w:t>
      </w:r>
      <w:r w:rsidRPr="0032210D">
        <w:t xml:space="preserve"> was first fed</w:t>
      </w:r>
      <w:r>
        <w:t xml:space="preserve"> other sweetened beverages?</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lastRenderedPageBreak/>
        <w:t>Refused</w:t>
      </w:r>
      <w:r>
        <w:tab/>
        <w:t>99</w:t>
      </w:r>
    </w:p>
    <w:p w:rsidR="00DB41FA" w:rsidRDefault="00DB41FA" w:rsidP="006D08A1">
      <w:pPr>
        <w:pStyle w:val="Stem"/>
        <w:ind w:left="1440"/>
      </w:pPr>
      <w:r>
        <w:t>g.</w:t>
      </w:r>
      <w:r>
        <w:tab/>
        <w:t xml:space="preserve">Has [HE/SHE] been given 100% fruit juice such as apple juice, orange juice, or other types of 100% </w:t>
      </w:r>
      <w:proofErr w:type="gramStart"/>
      <w:r>
        <w:t>juice.</w:t>
      </w:r>
      <w:proofErr w:type="gramEnd"/>
      <w:r>
        <w:t xml:space="preserve"> Do not include fruit-flavored drinks with added sugar or fruit juice you made at home and added sugar to?</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h.</w:t>
      </w:r>
      <w:r>
        <w:tab/>
        <w:t>(</w:t>
      </w:r>
      <w:r w:rsidRPr="000B6460">
        <w:rPr>
          <w:b w:val="0"/>
          <w:i/>
        </w:rPr>
        <w:t>If yes</w:t>
      </w:r>
      <w:r>
        <w:t xml:space="preserve">) </w:t>
      </w:r>
      <w:r w:rsidRPr="0032210D">
        <w:t xml:space="preserve">How old was </w:t>
      </w:r>
      <w:r>
        <w:t>{CHILD} when [HE/SHE]</w:t>
      </w:r>
      <w:r w:rsidRPr="0032210D">
        <w:t xml:space="preserve"> was first fed</w:t>
      </w:r>
      <w:r>
        <w:t xml:space="preserve"> 100% fruit juice?</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proofErr w:type="spellStart"/>
      <w:r>
        <w:t>i</w:t>
      </w:r>
      <w:proofErr w:type="spellEnd"/>
      <w:r>
        <w:t>.</w:t>
      </w:r>
      <w:r>
        <w:tab/>
        <w:t>Has [HE/SHE] been given other drinks and liquids, including teas and broths?</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j.</w:t>
      </w:r>
      <w:r>
        <w:tab/>
        <w:t>(</w:t>
      </w:r>
      <w:r w:rsidRPr="000B6460">
        <w:rPr>
          <w:b w:val="0"/>
          <w:i/>
        </w:rPr>
        <w:t>If yes</w:t>
      </w:r>
      <w:r>
        <w:t xml:space="preserve">) </w:t>
      </w:r>
      <w:r w:rsidRPr="0032210D">
        <w:t xml:space="preserve">How old was </w:t>
      </w:r>
      <w:r>
        <w:t>{CHILD} when [HE/SHE]</w:t>
      </w:r>
      <w:r w:rsidRPr="0032210D">
        <w:t xml:space="preserve"> was first fed</w:t>
      </w:r>
      <w:r>
        <w:t xml:space="preserve"> </w:t>
      </w:r>
      <w:proofErr w:type="gramStart"/>
      <w:r>
        <w:t>Other</w:t>
      </w:r>
      <w:proofErr w:type="gramEnd"/>
      <w:r>
        <w:t xml:space="preserve"> drinks and liquids, including teas and broths?</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r>
        <w:t>k.</w:t>
      </w:r>
      <w:r>
        <w:tab/>
        <w:t>Has [HE/SHE] been given Cow’s milk, including whole milk, 2%, 1%, or skim? Please include milk you add to other foods such as cereal.</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l.</w:t>
      </w:r>
      <w:r>
        <w:tab/>
        <w:t>(</w:t>
      </w:r>
      <w:r w:rsidRPr="000B6460">
        <w:rPr>
          <w:b w:val="0"/>
          <w:i/>
        </w:rPr>
        <w:t>If yes</w:t>
      </w:r>
      <w:r>
        <w:t xml:space="preserve">) </w:t>
      </w:r>
      <w:r w:rsidRPr="0032210D">
        <w:t xml:space="preserve">How old was </w:t>
      </w:r>
      <w:r>
        <w:t>{CHILD} when [HE/SHE]</w:t>
      </w:r>
      <w:r w:rsidRPr="0032210D">
        <w:t xml:space="preserve"> was first fed</w:t>
      </w:r>
      <w:r>
        <w:t xml:space="preserve"> cow’s milk?</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r>
        <w:t>m.</w:t>
      </w:r>
      <w:r>
        <w:tab/>
        <w:t>Has [HE/SHE] been given dairy products other than cow’s milk including cheese, yogurt, or goat’s milk? Please include any dairy products other than cow’s milk that you add to other foods.</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n.</w:t>
      </w:r>
      <w:r>
        <w:tab/>
        <w:t>(</w:t>
      </w:r>
      <w:r w:rsidRPr="000B6460">
        <w:rPr>
          <w:b w:val="0"/>
          <w:i/>
        </w:rPr>
        <w:t>If yes</w:t>
      </w:r>
      <w:r>
        <w:t xml:space="preserve">) </w:t>
      </w:r>
      <w:r w:rsidRPr="0032210D">
        <w:t xml:space="preserve">How old was </w:t>
      </w:r>
      <w:r>
        <w:t>{CHILD} when [HE/SHE]</w:t>
      </w:r>
      <w:r w:rsidRPr="0032210D">
        <w:t xml:space="preserve"> was first fed</w:t>
      </w:r>
      <w:r>
        <w:t xml:space="preserve"> dairy products other than cow’s milk?</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153CE3">
      <w:pPr>
        <w:pStyle w:val="Stem"/>
        <w:ind w:left="1440"/>
      </w:pPr>
      <w:r w:rsidRPr="00B236DC">
        <w:lastRenderedPageBreak/>
        <w:t>o</w:t>
      </w:r>
      <w:r>
        <w:t>.</w:t>
      </w:r>
      <w:r>
        <w:tab/>
        <w:t>Has [HE/SHE] been given baby cereal, either with a spoon or by adding it to a bottle of breastmilk or formula?</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p.</w:t>
      </w:r>
      <w:r>
        <w:tab/>
        <w:t>(</w:t>
      </w:r>
      <w:r w:rsidRPr="000B6460">
        <w:rPr>
          <w:b w:val="0"/>
          <w:i/>
        </w:rPr>
        <w:t>If yes</w:t>
      </w:r>
      <w:r>
        <w:t xml:space="preserve">) </w:t>
      </w:r>
      <w:r w:rsidRPr="0032210D">
        <w:t xml:space="preserve">How old was </w:t>
      </w:r>
      <w:r>
        <w:t>{CHILD} when [HE/SHE]</w:t>
      </w:r>
      <w:r w:rsidRPr="0032210D">
        <w:t xml:space="preserve"> was first fed</w:t>
      </w:r>
      <w:r>
        <w:t xml:space="preserve"> baby cereal?</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r>
        <w:t>q.</w:t>
      </w:r>
      <w:r>
        <w:tab/>
        <w:t>Has [HE/SHE] been given other cereal besides baby cereal?</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r.</w:t>
      </w:r>
      <w:r>
        <w:tab/>
        <w:t>(</w:t>
      </w:r>
      <w:r w:rsidRPr="000B6460">
        <w:rPr>
          <w:b w:val="0"/>
          <w:i/>
        </w:rPr>
        <w:t>If yes</w:t>
      </w:r>
      <w:r>
        <w:t xml:space="preserve">) </w:t>
      </w:r>
      <w:r w:rsidRPr="0032210D">
        <w:t xml:space="preserve">How old was </w:t>
      </w:r>
      <w:r>
        <w:t>{CHILD} when [HE/SHE]</w:t>
      </w:r>
      <w:r w:rsidRPr="0032210D">
        <w:t xml:space="preserve"> was first fed</w:t>
      </w:r>
      <w:r>
        <w:t xml:space="preserve"> other cereal besides baby cereal?</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r>
        <w:t>s.</w:t>
      </w:r>
      <w:r>
        <w:tab/>
        <w:t>Has [HE/SHE] been given eggs?</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t.</w:t>
      </w:r>
      <w:r>
        <w:tab/>
        <w:t>(</w:t>
      </w:r>
      <w:r w:rsidRPr="000B6460">
        <w:rPr>
          <w:b w:val="0"/>
          <w:i/>
        </w:rPr>
        <w:t>If yes</w:t>
      </w:r>
      <w:r>
        <w:t xml:space="preserve">) </w:t>
      </w:r>
      <w:r w:rsidRPr="0032210D">
        <w:t xml:space="preserve">How old was </w:t>
      </w:r>
      <w:r>
        <w:t>{CHILD} when [HE/SHE]</w:t>
      </w:r>
      <w:r w:rsidRPr="0032210D">
        <w:t xml:space="preserve"> was first fed</w:t>
      </w:r>
      <w:r>
        <w:t xml:space="preserve"> eggs?</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r>
        <w:t>u.</w:t>
      </w:r>
      <w:r>
        <w:tab/>
        <w:t>Has [HE/SHE] been given fruit, including baby food or regular fruit?</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v.</w:t>
      </w:r>
      <w:r>
        <w:tab/>
        <w:t>(</w:t>
      </w:r>
      <w:r w:rsidRPr="000B6460">
        <w:rPr>
          <w:b w:val="0"/>
          <w:i/>
        </w:rPr>
        <w:t>If yes</w:t>
      </w:r>
      <w:r>
        <w:t xml:space="preserve">) </w:t>
      </w:r>
      <w:r w:rsidRPr="0032210D">
        <w:t xml:space="preserve">How old was </w:t>
      </w:r>
      <w:r>
        <w:t>{CHILD} when [HE/SHE]</w:t>
      </w:r>
      <w:r w:rsidRPr="0032210D">
        <w:t xml:space="preserve"> was first fed</w:t>
      </w:r>
      <w:r>
        <w:t xml:space="preserve"> fruit?</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r>
        <w:t>w.</w:t>
      </w:r>
      <w:r>
        <w:tab/>
        <w:t>Has [HE/SHE] been given vegetables, including baby food or regular vegetables?</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x.</w:t>
      </w:r>
      <w:r>
        <w:tab/>
        <w:t>(</w:t>
      </w:r>
      <w:r w:rsidRPr="000B6460">
        <w:rPr>
          <w:b w:val="0"/>
          <w:i/>
        </w:rPr>
        <w:t>If yes</w:t>
      </w:r>
      <w:r>
        <w:t xml:space="preserve">) </w:t>
      </w:r>
      <w:r w:rsidRPr="0032210D">
        <w:t xml:space="preserve">How old was </w:t>
      </w:r>
      <w:r>
        <w:t>{CHILD} when [HE/SHE]</w:t>
      </w:r>
      <w:r w:rsidRPr="0032210D">
        <w:t xml:space="preserve"> was first fed</w:t>
      </w:r>
      <w:r>
        <w:t xml:space="preserve"> vegetables?</w:t>
      </w:r>
    </w:p>
    <w:p w:rsidR="00DB41FA" w:rsidRDefault="00DB41FA" w:rsidP="006D08A1">
      <w:pPr>
        <w:pStyle w:val="ResponseOption"/>
      </w:pPr>
      <w:r>
        <w:lastRenderedPageBreak/>
        <w:t>Age</w:t>
      </w:r>
      <w:r>
        <w:tab/>
        <w:t>[weeks/months]</w:t>
      </w:r>
    </w:p>
    <w:p w:rsidR="00DB41FA" w:rsidRDefault="00DB41FA" w:rsidP="006D08A1">
      <w:pPr>
        <w:pStyle w:val="ResponseOption"/>
      </w:pPr>
      <w:r>
        <w:t>Don’t know</w:t>
      </w:r>
      <w:r>
        <w:tab/>
        <w:t>98</w:t>
      </w:r>
    </w:p>
    <w:p w:rsidR="00DB41FA" w:rsidRDefault="00DB41FA" w:rsidP="006D08A1">
      <w:pPr>
        <w:pStyle w:val="ResponseOption"/>
        <w:spacing w:after="240"/>
      </w:pPr>
      <w:r>
        <w:t>Refused</w:t>
      </w:r>
      <w:r>
        <w:tab/>
        <w:t>99</w:t>
      </w:r>
    </w:p>
    <w:p w:rsidR="00DB41FA" w:rsidRDefault="00DB41FA" w:rsidP="006D08A1">
      <w:pPr>
        <w:pStyle w:val="Stem"/>
        <w:ind w:left="1440"/>
      </w:pPr>
      <w:r>
        <w:t>y.</w:t>
      </w:r>
      <w:r>
        <w:tab/>
        <w:t>Has [HE/SHE] been given beans, such as black beans, pinto beans, or chick peas?</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z.</w:t>
      </w:r>
      <w:r>
        <w:tab/>
        <w:t>(</w:t>
      </w:r>
      <w:r w:rsidRPr="000B6460">
        <w:rPr>
          <w:b w:val="0"/>
          <w:i/>
        </w:rPr>
        <w:t>If yes</w:t>
      </w:r>
      <w:r>
        <w:t xml:space="preserve">) </w:t>
      </w:r>
      <w:r w:rsidRPr="0032210D">
        <w:t xml:space="preserve">How old was </w:t>
      </w:r>
      <w:r>
        <w:t>{CHILD} when [HE/SHE]</w:t>
      </w:r>
      <w:r w:rsidRPr="0032210D">
        <w:t xml:space="preserve"> was first fed</w:t>
      </w:r>
      <w:r>
        <w:t xml:space="preserve"> beans?</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proofErr w:type="spellStart"/>
      <w:proofErr w:type="gramStart"/>
      <w:r>
        <w:t>aa</w:t>
      </w:r>
      <w:proofErr w:type="spellEnd"/>
      <w:proofErr w:type="gramEnd"/>
      <w:r>
        <w:t>.</w:t>
      </w:r>
      <w:r>
        <w:tab/>
        <w:t xml:space="preserve">Has [HE/SHE] been given peanut </w:t>
      </w:r>
      <w:proofErr w:type="gramStart"/>
      <w:r>
        <w:t>butter</w:t>
      </w:r>
      <w:proofErr w:type="gramEnd"/>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proofErr w:type="gramStart"/>
      <w:r>
        <w:t>bb</w:t>
      </w:r>
      <w:proofErr w:type="gramEnd"/>
      <w:r>
        <w:t>.</w:t>
      </w:r>
      <w:r>
        <w:tab/>
        <w:t>(</w:t>
      </w:r>
      <w:r w:rsidRPr="000B6460">
        <w:rPr>
          <w:b w:val="0"/>
          <w:i/>
        </w:rPr>
        <w:t>If yes</w:t>
      </w:r>
      <w:r>
        <w:t xml:space="preserve">) </w:t>
      </w:r>
      <w:r w:rsidRPr="0032210D">
        <w:t xml:space="preserve">How old was </w:t>
      </w:r>
      <w:r>
        <w:t>{CHILD} when [HE/SHE]</w:t>
      </w:r>
      <w:r w:rsidRPr="0032210D">
        <w:t xml:space="preserve"> was first fed</w:t>
      </w:r>
      <w:r>
        <w:t xml:space="preserve"> peanut butter?</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r>
        <w:t>cc.</w:t>
      </w:r>
      <w:r>
        <w:tab/>
        <w:t>Has [HE/SHE] been given meats</w:t>
      </w:r>
      <w:proofErr w:type="gramStart"/>
      <w:r>
        <w:t>,,</w:t>
      </w:r>
      <w:proofErr w:type="gramEnd"/>
      <w:r>
        <w:t xml:space="preserve"> chicken, or fish, including baby food and baby food combination dinners containing these foods?</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dd.</w:t>
      </w:r>
      <w:r>
        <w:tab/>
        <w:t>(</w:t>
      </w:r>
      <w:r w:rsidRPr="000B6460">
        <w:rPr>
          <w:b w:val="0"/>
          <w:i/>
        </w:rPr>
        <w:t>If yes</w:t>
      </w:r>
      <w:r>
        <w:t xml:space="preserve">) </w:t>
      </w:r>
      <w:r w:rsidRPr="0032210D">
        <w:t xml:space="preserve">How old was </w:t>
      </w:r>
      <w:r>
        <w:t>{CHILD} when [HE/SHE]</w:t>
      </w:r>
      <w:r w:rsidRPr="0032210D">
        <w:t xml:space="preserve"> was first fed</w:t>
      </w:r>
      <w:r>
        <w:t xml:space="preserve"> meat, chicken, or fish?</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proofErr w:type="spellStart"/>
      <w:proofErr w:type="gramStart"/>
      <w:r>
        <w:t>ee</w:t>
      </w:r>
      <w:proofErr w:type="spellEnd"/>
      <w:proofErr w:type="gramEnd"/>
      <w:r>
        <w:t>.</w:t>
      </w:r>
      <w:r>
        <w:tab/>
        <w:t>Has [HE/SHE] been given salty snacks, such as chips, pretzels, crackers, or other snack foods including baby snacks?</w:t>
      </w:r>
    </w:p>
    <w:p w:rsidR="00DB41FA" w:rsidRDefault="00DB41FA" w:rsidP="006D08A1">
      <w:pPr>
        <w:pStyle w:val="ResponseOption"/>
      </w:pPr>
      <w:r w:rsidRPr="0023428A">
        <w:t>Yes</w:t>
      </w:r>
      <w:r>
        <w:tab/>
        <w:t>01</w:t>
      </w:r>
    </w:p>
    <w:p w:rsidR="00DB41FA" w:rsidRDefault="00DB41FA" w:rsidP="006D08A1">
      <w:pPr>
        <w:pStyle w:val="ResponseOption"/>
        <w:spacing w:after="240"/>
      </w:pPr>
      <w:r>
        <w:t>N</w:t>
      </w:r>
      <w:r w:rsidRPr="0023428A">
        <w:t>o</w:t>
      </w:r>
      <w:r>
        <w:tab/>
        <w:t>02</w:t>
      </w:r>
    </w:p>
    <w:p w:rsidR="00DB41FA" w:rsidRDefault="00DB41FA" w:rsidP="006D08A1">
      <w:pPr>
        <w:pStyle w:val="Stem"/>
        <w:ind w:left="1440"/>
      </w:pPr>
      <w:r>
        <w:t>ff.</w:t>
      </w:r>
      <w:r>
        <w:tab/>
        <w:t>(</w:t>
      </w:r>
      <w:r w:rsidRPr="000B6460">
        <w:rPr>
          <w:b w:val="0"/>
          <w:i/>
        </w:rPr>
        <w:t>If yes</w:t>
      </w:r>
      <w:r w:rsidRPr="000B6460">
        <w:rPr>
          <w:i/>
        </w:rPr>
        <w:t>)</w:t>
      </w:r>
      <w:r>
        <w:t xml:space="preserve"> </w:t>
      </w:r>
      <w:r w:rsidRPr="0032210D">
        <w:t xml:space="preserve">How old was </w:t>
      </w:r>
      <w:r>
        <w:t>{CHILD} when [HE/SHE]</w:t>
      </w:r>
      <w:r w:rsidRPr="0032210D">
        <w:t xml:space="preserve"> was first fed</w:t>
      </w:r>
      <w:r>
        <w:t xml:space="preserve"> salty snacks?</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Default="00DB41FA" w:rsidP="006D08A1">
      <w:pPr>
        <w:pStyle w:val="Stem"/>
        <w:ind w:left="1440"/>
      </w:pPr>
      <w:proofErr w:type="spellStart"/>
      <w:proofErr w:type="gramStart"/>
      <w:r>
        <w:t>gg</w:t>
      </w:r>
      <w:proofErr w:type="spellEnd"/>
      <w:proofErr w:type="gramEnd"/>
      <w:r>
        <w:t>.</w:t>
      </w:r>
      <w:r>
        <w:tab/>
        <w:t xml:space="preserve">Has [HE/SHE] been given sweets, such as cake, cookies, candy, or </w:t>
      </w:r>
      <w:proofErr w:type="gramStart"/>
      <w:r>
        <w:t>jam</w:t>
      </w:r>
      <w:proofErr w:type="gramEnd"/>
    </w:p>
    <w:p w:rsidR="00DB41FA" w:rsidRDefault="00DB41FA" w:rsidP="006D08A1">
      <w:pPr>
        <w:pStyle w:val="ResponseOption"/>
      </w:pPr>
      <w:r w:rsidRPr="0023428A">
        <w:t>Yes</w:t>
      </w:r>
      <w:r>
        <w:tab/>
        <w:t>01</w:t>
      </w:r>
    </w:p>
    <w:p w:rsidR="00DB41FA" w:rsidRDefault="00DB41FA" w:rsidP="006D08A1">
      <w:pPr>
        <w:pStyle w:val="ResponseOption"/>
        <w:spacing w:after="240"/>
      </w:pPr>
      <w:r>
        <w:lastRenderedPageBreak/>
        <w:t>N</w:t>
      </w:r>
      <w:r w:rsidRPr="0023428A">
        <w:t>o</w:t>
      </w:r>
      <w:r>
        <w:tab/>
        <w:t>02</w:t>
      </w:r>
    </w:p>
    <w:p w:rsidR="00DB41FA" w:rsidRDefault="00DB41FA" w:rsidP="006D08A1">
      <w:pPr>
        <w:pStyle w:val="Stem"/>
        <w:ind w:left="1440"/>
      </w:pPr>
      <w:proofErr w:type="spellStart"/>
      <w:proofErr w:type="gramStart"/>
      <w:r>
        <w:t>hh</w:t>
      </w:r>
      <w:proofErr w:type="spellEnd"/>
      <w:proofErr w:type="gramEnd"/>
      <w:r>
        <w:t>.</w:t>
      </w:r>
      <w:r>
        <w:tab/>
        <w:t>(</w:t>
      </w:r>
      <w:r w:rsidRPr="000B6460">
        <w:rPr>
          <w:b w:val="0"/>
          <w:i/>
        </w:rPr>
        <w:t>If yes</w:t>
      </w:r>
      <w:r>
        <w:t xml:space="preserve">) </w:t>
      </w:r>
      <w:r w:rsidRPr="0032210D">
        <w:t xml:space="preserve">How old was </w:t>
      </w:r>
      <w:r>
        <w:t>{CHILD} when [HE/SHE]</w:t>
      </w:r>
      <w:r w:rsidRPr="0032210D">
        <w:t xml:space="preserve"> was first fed</w:t>
      </w:r>
      <w:r>
        <w:t xml:space="preserve"> sweets?</w:t>
      </w:r>
    </w:p>
    <w:p w:rsidR="00DB41FA" w:rsidRDefault="00DB41FA" w:rsidP="006D08A1">
      <w:pPr>
        <w:pStyle w:val="ResponseOption"/>
      </w:pPr>
      <w:r>
        <w:t>Age</w:t>
      </w:r>
      <w:r>
        <w:tab/>
        <w:t>[weeks/months]</w:t>
      </w:r>
    </w:p>
    <w:p w:rsidR="00DB41FA" w:rsidRDefault="00DB41FA" w:rsidP="006D08A1">
      <w:pPr>
        <w:pStyle w:val="ResponseOption"/>
      </w:pPr>
      <w:r>
        <w:t>Don’t know</w:t>
      </w:r>
      <w:r>
        <w:tab/>
        <w:t>98</w:t>
      </w:r>
    </w:p>
    <w:p w:rsidR="00DB41FA" w:rsidRPr="003522DB" w:rsidRDefault="00DB41FA" w:rsidP="006D08A1">
      <w:pPr>
        <w:pStyle w:val="ResponseOption"/>
        <w:spacing w:after="240"/>
      </w:pPr>
      <w:r>
        <w:t>Refused</w:t>
      </w:r>
      <w:r>
        <w:tab/>
        <w:t>99</w:t>
      </w:r>
    </w:p>
    <w:p w:rsidR="00DB41FA" w:rsidRPr="00417F73" w:rsidRDefault="00DB41FA" w:rsidP="00FC37B7">
      <w:pPr>
        <w:tabs>
          <w:tab w:val="right" w:pos="9360"/>
        </w:tabs>
        <w:rPr>
          <w:sz w:val="22"/>
        </w:rPr>
      </w:pPr>
      <w:r w:rsidRPr="00417F73">
        <w:rPr>
          <w:sz w:val="22"/>
          <w:u w:val="single"/>
        </w:rPr>
        <w:tab/>
      </w:r>
    </w:p>
    <w:p w:rsidR="00DB41FA" w:rsidRPr="00E0617F" w:rsidRDefault="00DB41FA" w:rsidP="00FC37B7">
      <w:pPr>
        <w:shd w:val="clear" w:color="auto" w:fill="FFFF00"/>
        <w:rPr>
          <w:b/>
          <w:sz w:val="22"/>
          <w:szCs w:val="22"/>
        </w:rPr>
      </w:pPr>
      <w:r w:rsidRPr="00E0617F">
        <w:rPr>
          <w:b/>
          <w:sz w:val="22"/>
          <w:szCs w:val="22"/>
        </w:rPr>
        <w:t>Feeding Methods and Food Preparation:</w:t>
      </w:r>
    </w:p>
    <w:p w:rsidR="00DB41FA" w:rsidRPr="00417F73" w:rsidRDefault="00DB41FA" w:rsidP="00FC37B7">
      <w:pPr>
        <w:shd w:val="clear" w:color="auto" w:fill="FFFF00"/>
        <w:tabs>
          <w:tab w:val="right" w:pos="9360"/>
        </w:tabs>
        <w:rPr>
          <w:sz w:val="22"/>
        </w:rPr>
      </w:pPr>
      <w:r w:rsidRPr="00417F73">
        <w:rPr>
          <w:sz w:val="22"/>
          <w:u w:val="single"/>
        </w:rPr>
        <w:tab/>
      </w:r>
    </w:p>
    <w:p w:rsidR="00DB41FA" w:rsidRPr="00376E5B" w:rsidRDefault="00DB41FA" w:rsidP="00FC37B7">
      <w:pPr>
        <w:shd w:val="clear" w:color="auto" w:fill="BFBFBF" w:themeFill="background1" w:themeFillShade="BF"/>
        <w:rPr>
          <w:b/>
          <w:i/>
          <w:sz w:val="22"/>
          <w:szCs w:val="22"/>
        </w:rPr>
      </w:pPr>
      <w:r w:rsidRPr="00376E5B">
        <w:rPr>
          <w:b/>
          <w:i/>
          <w:sz w:val="22"/>
          <w:szCs w:val="22"/>
        </w:rPr>
        <w:t>Method of feeding child (spoon, infant feeder, bottle/modified bottle, etc.)</w:t>
      </w:r>
    </w:p>
    <w:p w:rsidR="00DB41FA" w:rsidRPr="0058726A" w:rsidRDefault="00DB41FA" w:rsidP="00FC37B7">
      <w:pPr>
        <w:shd w:val="clear" w:color="auto" w:fill="BFBFBF" w:themeFill="background1" w:themeFillShade="BF"/>
        <w:rPr>
          <w:i/>
          <w:sz w:val="22"/>
          <w:szCs w:val="22"/>
        </w:rPr>
      </w:pPr>
      <w:r>
        <w:rPr>
          <w:i/>
          <w:sz w:val="22"/>
          <w:szCs w:val="22"/>
        </w:rPr>
        <w:t>*3, 5, 7, 9, 11, 13, 15</w:t>
      </w:r>
    </w:p>
    <w:p w:rsidR="00DB41FA" w:rsidRDefault="00DB41FA" w:rsidP="00E76125">
      <w:pPr>
        <w:rPr>
          <w:i/>
          <w:sz w:val="22"/>
          <w:szCs w:val="22"/>
        </w:rPr>
      </w:pPr>
    </w:p>
    <w:p w:rsidR="00DB41FA" w:rsidRDefault="00DB41FA" w:rsidP="00E76125">
      <w:pPr>
        <w:rPr>
          <w:i/>
          <w:sz w:val="22"/>
          <w:szCs w:val="22"/>
        </w:rPr>
      </w:pPr>
      <w:r>
        <w:rPr>
          <w:i/>
          <w:sz w:val="22"/>
          <w:szCs w:val="22"/>
        </w:rPr>
        <w:t>O</w:t>
      </w:r>
      <w:r w:rsidRPr="0058726A">
        <w:rPr>
          <w:i/>
          <w:sz w:val="22"/>
          <w:szCs w:val="22"/>
        </w:rPr>
        <w:t xml:space="preserve">nly ask </w:t>
      </w:r>
      <w:r>
        <w:rPr>
          <w:i/>
          <w:sz w:val="22"/>
          <w:szCs w:val="22"/>
        </w:rPr>
        <w:t xml:space="preserve">at 3 months </w:t>
      </w:r>
      <w:r w:rsidRPr="0058726A">
        <w:rPr>
          <w:i/>
          <w:sz w:val="22"/>
          <w:szCs w:val="22"/>
        </w:rPr>
        <w:t>if indicated that child is eating solid foods (something other than formula or BM)</w:t>
      </w:r>
      <w:r>
        <w:rPr>
          <w:i/>
          <w:sz w:val="22"/>
          <w:szCs w:val="22"/>
        </w:rPr>
        <w:t xml:space="preserve"> in CF32</w:t>
      </w:r>
    </w:p>
    <w:p w:rsidR="00DB41FA" w:rsidRDefault="00DB41FA" w:rsidP="00FC37B7">
      <w:pPr>
        <w:rPr>
          <w:i/>
          <w:sz w:val="22"/>
          <w:szCs w:val="22"/>
        </w:rPr>
      </w:pPr>
    </w:p>
    <w:p w:rsidR="00DB41FA" w:rsidRPr="0032210D" w:rsidRDefault="00DB41FA" w:rsidP="00FE6034">
      <w:pPr>
        <w:pStyle w:val="Stem"/>
      </w:pPr>
      <w:r>
        <w:t>CF40.</w:t>
      </w:r>
      <w:r>
        <w:tab/>
      </w:r>
      <w:r w:rsidRPr="0032210D">
        <w:t>I</w:t>
      </w:r>
      <w:r>
        <w:t>n the past 7 days, have you given</w:t>
      </w:r>
      <w:r w:rsidRPr="0032210D">
        <w:t xml:space="preserve"> </w:t>
      </w:r>
      <w:r>
        <w:t>{</w:t>
      </w:r>
      <w:r w:rsidRPr="0032210D">
        <w:t>CHILD</w:t>
      </w:r>
      <w:r>
        <w:t>}</w:t>
      </w:r>
      <w:r w:rsidRPr="0032210D">
        <w:t xml:space="preserve"> any foods with a spoon?</w:t>
      </w:r>
      <w:r>
        <w:t xml:space="preserve"> [Source: IFPS-1, modified]</w:t>
      </w:r>
    </w:p>
    <w:p w:rsidR="00DB41FA" w:rsidRDefault="00DB41FA" w:rsidP="00FE6034">
      <w:pPr>
        <w:pStyle w:val="ResponseOption"/>
      </w:pPr>
      <w:r w:rsidRPr="0023428A">
        <w:t>Yes</w:t>
      </w:r>
      <w:r>
        <w:tab/>
        <w:t>01</w:t>
      </w:r>
    </w:p>
    <w:p w:rsidR="00DB41FA" w:rsidRDefault="00DB41FA" w:rsidP="00FE6034">
      <w:pPr>
        <w:pStyle w:val="ResponseOption"/>
        <w:spacing w:after="240"/>
      </w:pPr>
      <w:r>
        <w:t>N</w:t>
      </w:r>
      <w:r w:rsidRPr="0023428A">
        <w:t>o</w:t>
      </w:r>
      <w:r>
        <w:tab/>
        <w:t>02</w:t>
      </w:r>
    </w:p>
    <w:p w:rsidR="00DB41FA" w:rsidRPr="0032210D" w:rsidRDefault="00DB41FA" w:rsidP="00FE6034">
      <w:pPr>
        <w:pStyle w:val="NoSpacing"/>
        <w:rPr>
          <w:rFonts w:cs="Calibri"/>
          <w:sz w:val="20"/>
          <w:szCs w:val="20"/>
        </w:rPr>
      </w:pPr>
    </w:p>
    <w:p w:rsidR="00DB41FA" w:rsidRPr="0032210D" w:rsidRDefault="00DB41FA" w:rsidP="00FE6034">
      <w:pPr>
        <w:pStyle w:val="Stem"/>
      </w:pPr>
      <w:r>
        <w:t>CF41.</w:t>
      </w:r>
      <w:r>
        <w:tab/>
        <w:t>In the past 7 days, have you given</w:t>
      </w:r>
      <w:r w:rsidRPr="0032210D">
        <w:t xml:space="preserve"> </w:t>
      </w:r>
      <w:r>
        <w:t>{</w:t>
      </w:r>
      <w:r w:rsidRPr="0032210D">
        <w:t>CHILD</w:t>
      </w:r>
      <w:r>
        <w:t>}</w:t>
      </w:r>
      <w:r w:rsidRPr="0032210D">
        <w:t xml:space="preserve"> any foods with an infant feeder or with a bottle that has an extra large nipple hole?</w:t>
      </w:r>
      <w:r>
        <w:t xml:space="preserve"> [Source: IFPS-1, modified]</w:t>
      </w:r>
    </w:p>
    <w:p w:rsidR="00DB41FA" w:rsidRDefault="00DB41FA" w:rsidP="00FE6034">
      <w:pPr>
        <w:pStyle w:val="ResponseOption"/>
      </w:pPr>
      <w:r w:rsidRPr="0023428A">
        <w:t>Yes</w:t>
      </w:r>
      <w:r>
        <w:tab/>
        <w:t>01</w:t>
      </w:r>
    </w:p>
    <w:p w:rsidR="00DB41FA" w:rsidRPr="007F2C45" w:rsidRDefault="00DB41FA" w:rsidP="00FE6034">
      <w:pPr>
        <w:pStyle w:val="ResponseOption"/>
        <w:spacing w:after="240"/>
      </w:pPr>
      <w:r>
        <w:t>N</w:t>
      </w:r>
      <w:r w:rsidRPr="0023428A">
        <w:t>o</w:t>
      </w:r>
      <w:r>
        <w:tab/>
        <w:t>02</w:t>
      </w:r>
    </w:p>
    <w:p w:rsidR="00DB41FA" w:rsidRPr="0045250A" w:rsidRDefault="00DB41FA" w:rsidP="000F6951">
      <w:pPr>
        <w:pBdr>
          <w:top w:val="single" w:sz="4" w:space="1" w:color="auto"/>
          <w:left w:val="single" w:sz="4" w:space="4" w:color="auto"/>
          <w:bottom w:val="single" w:sz="4" w:space="1" w:color="auto"/>
          <w:right w:val="single" w:sz="4" w:space="4" w:color="auto"/>
        </w:pBdr>
        <w:jc w:val="center"/>
        <w:rPr>
          <w:b/>
          <w:bCs/>
        </w:rPr>
      </w:pPr>
      <w:r>
        <w:rPr>
          <w:b/>
        </w:rPr>
        <w:t>EXPERIENCE, KNOWLEDGE, ADVICE, BELIEFS</w:t>
      </w:r>
    </w:p>
    <w:p w:rsidR="00DB41FA" w:rsidRDefault="00DB41FA" w:rsidP="000F6951">
      <w:pPr>
        <w:jc w:val="center"/>
        <w:rPr>
          <w:sz w:val="22"/>
          <w:szCs w:val="22"/>
        </w:rPr>
      </w:pPr>
    </w:p>
    <w:p w:rsidR="00DB41FA" w:rsidRDefault="00DB41FA" w:rsidP="00D82120">
      <w:pPr>
        <w:rPr>
          <w:b/>
          <w:sz w:val="22"/>
          <w:szCs w:val="22"/>
        </w:rPr>
      </w:pPr>
      <w:r>
        <w:rPr>
          <w:b/>
          <w:sz w:val="22"/>
          <w:szCs w:val="22"/>
        </w:rPr>
        <w:t>Next I’m going to ask you some questions about how you get information on how to feed {CHILD}.</w:t>
      </w:r>
    </w:p>
    <w:p w:rsidR="00DB41FA" w:rsidRPr="00D82120" w:rsidRDefault="00DB41FA" w:rsidP="00D82120">
      <w:pPr>
        <w:rPr>
          <w:b/>
          <w:sz w:val="22"/>
          <w:szCs w:val="22"/>
        </w:rPr>
      </w:pPr>
    </w:p>
    <w:p w:rsidR="00DB41FA" w:rsidRPr="003A2B72" w:rsidRDefault="00DB41FA" w:rsidP="007C4151">
      <w:pPr>
        <w:shd w:val="clear" w:color="auto" w:fill="BFBFBF" w:themeFill="background1" w:themeFillShade="BF"/>
        <w:tabs>
          <w:tab w:val="right" w:pos="9360"/>
        </w:tabs>
        <w:rPr>
          <w:b/>
          <w:i/>
          <w:sz w:val="22"/>
        </w:rPr>
      </w:pPr>
      <w:r w:rsidRPr="003A2B72">
        <w:rPr>
          <w:b/>
          <w:i/>
          <w:sz w:val="22"/>
        </w:rPr>
        <w:t>Sources of information about infant/toddler feeding</w:t>
      </w:r>
    </w:p>
    <w:p w:rsidR="00DB41FA" w:rsidRPr="003A2B72" w:rsidRDefault="00DB41FA" w:rsidP="007C4151">
      <w:pPr>
        <w:shd w:val="clear" w:color="auto" w:fill="BFBFBF" w:themeFill="background1" w:themeFillShade="BF"/>
        <w:tabs>
          <w:tab w:val="right" w:pos="9360"/>
        </w:tabs>
        <w:rPr>
          <w:i/>
          <w:sz w:val="22"/>
        </w:rPr>
      </w:pPr>
      <w:r>
        <w:rPr>
          <w:i/>
          <w:sz w:val="22"/>
        </w:rPr>
        <w:t>5, 15</w:t>
      </w:r>
    </w:p>
    <w:p w:rsidR="00DB41FA" w:rsidRDefault="00DB41FA" w:rsidP="007C4151">
      <w:pPr>
        <w:tabs>
          <w:tab w:val="right" w:pos="9360"/>
        </w:tabs>
        <w:rPr>
          <w:sz w:val="22"/>
          <w:u w:val="single"/>
        </w:rPr>
      </w:pPr>
    </w:p>
    <w:p w:rsidR="00DB41FA" w:rsidRDefault="00DB41FA" w:rsidP="000E22F1">
      <w:pPr>
        <w:pStyle w:val="Stem"/>
      </w:pPr>
      <w:r>
        <w:t>KA36.</w:t>
      </w:r>
      <w:r>
        <w:tab/>
      </w:r>
      <w:r w:rsidRPr="00A07B44">
        <w:t>There</w:t>
      </w:r>
      <w:r>
        <w:t xml:space="preserve"> are many people and places mothers turn to for information on how to feed children. I am going to read you a list and I would like you to tell me if you have turned to any of these people or places to get information about how to feed {CHILD}. (</w:t>
      </w:r>
      <w:r w:rsidRPr="000B6460">
        <w:rPr>
          <w:b w:val="0"/>
        </w:rPr>
        <w:t>CATI offers in random order)</w:t>
      </w:r>
      <w:r>
        <w:t xml:space="preserve"> [Source: New Development]</w:t>
      </w:r>
    </w:p>
    <w:p w:rsidR="00DB41FA" w:rsidRDefault="00DB41FA" w:rsidP="000E22F1">
      <w:pPr>
        <w:pStyle w:val="Stem"/>
        <w:ind w:left="1440"/>
      </w:pPr>
      <w:r>
        <w:t>a.</w:t>
      </w:r>
      <w:r>
        <w:tab/>
      </w:r>
      <w:r w:rsidRPr="00EF239B">
        <w:t>Your mother</w:t>
      </w:r>
      <w:r>
        <w:t xml:space="preserve">, </w:t>
      </w:r>
      <w:r w:rsidRPr="00EF239B">
        <w:t>mother-in-law</w:t>
      </w:r>
      <w:r>
        <w:t xml:space="preserve">, </w:t>
      </w:r>
      <w:proofErr w:type="spellStart"/>
      <w:r>
        <w:t>oran</w:t>
      </w:r>
      <w:r w:rsidRPr="00EF239B">
        <w:t>other</w:t>
      </w:r>
      <w:proofErr w:type="spellEnd"/>
      <w:r w:rsidRPr="00EF239B">
        <w:t xml:space="preserve"> family member</w:t>
      </w:r>
    </w:p>
    <w:p w:rsidR="00DB41FA" w:rsidRDefault="00DB41FA" w:rsidP="000E22F1">
      <w:pPr>
        <w:pStyle w:val="ResponseOption"/>
      </w:pPr>
      <w:r>
        <w:t>Yes</w:t>
      </w:r>
      <w:r>
        <w:tab/>
        <w:t>01</w:t>
      </w:r>
    </w:p>
    <w:p w:rsidR="00DB41FA" w:rsidRDefault="00DB41FA" w:rsidP="000E22F1">
      <w:pPr>
        <w:pStyle w:val="ResponseOption"/>
      </w:pPr>
      <w:r>
        <w:t>No</w:t>
      </w:r>
      <w:r>
        <w:tab/>
        <w:t>02</w:t>
      </w:r>
    </w:p>
    <w:p w:rsidR="00DB41FA" w:rsidRDefault="00DB41FA" w:rsidP="000E22F1">
      <w:pPr>
        <w:pStyle w:val="ResponseOption"/>
      </w:pPr>
      <w:r>
        <w:t>Don’t Know</w:t>
      </w:r>
      <w:r>
        <w:tab/>
        <w:t>98</w:t>
      </w:r>
    </w:p>
    <w:p w:rsidR="00DB41FA" w:rsidRDefault="00DB41FA" w:rsidP="000E22F1">
      <w:pPr>
        <w:pStyle w:val="ResponseOption"/>
        <w:spacing w:after="240"/>
      </w:pPr>
      <w:r>
        <w:t>Not Applicable</w:t>
      </w:r>
      <w:r>
        <w:tab/>
        <w:t>99</w:t>
      </w:r>
    </w:p>
    <w:p w:rsidR="00DB41FA" w:rsidRDefault="00DB41FA" w:rsidP="000E22F1">
      <w:pPr>
        <w:pStyle w:val="Stem"/>
        <w:ind w:left="1440"/>
      </w:pPr>
      <w:r>
        <w:lastRenderedPageBreak/>
        <w:t>b.</w:t>
      </w:r>
      <w:r>
        <w:tab/>
      </w:r>
      <w:r w:rsidRPr="00EF239B">
        <w:t xml:space="preserve">Your </w:t>
      </w:r>
      <w:r>
        <w:t>h</w:t>
      </w:r>
      <w:r w:rsidRPr="00EF239B">
        <w:t>usband or boyfriend</w:t>
      </w:r>
    </w:p>
    <w:p w:rsidR="00DB41FA" w:rsidRDefault="00DB41FA" w:rsidP="000E22F1">
      <w:pPr>
        <w:pStyle w:val="ResponseOption"/>
      </w:pPr>
      <w:r>
        <w:t>Yes</w:t>
      </w:r>
      <w:r>
        <w:tab/>
        <w:t>01</w:t>
      </w:r>
    </w:p>
    <w:p w:rsidR="00DB41FA" w:rsidRDefault="00DB41FA" w:rsidP="000E22F1">
      <w:pPr>
        <w:pStyle w:val="ResponseOption"/>
      </w:pPr>
      <w:r>
        <w:t>No</w:t>
      </w:r>
      <w:r>
        <w:tab/>
        <w:t>02</w:t>
      </w:r>
    </w:p>
    <w:p w:rsidR="00DB41FA" w:rsidRDefault="00DB41FA" w:rsidP="000E22F1">
      <w:pPr>
        <w:pStyle w:val="ResponseOption"/>
      </w:pPr>
      <w:r>
        <w:t>Don’t Know</w:t>
      </w:r>
      <w:r>
        <w:tab/>
        <w:t>98</w:t>
      </w:r>
    </w:p>
    <w:p w:rsidR="00DB41FA" w:rsidRDefault="00DB41FA" w:rsidP="000E22F1">
      <w:pPr>
        <w:pStyle w:val="ResponseOption"/>
        <w:spacing w:after="240"/>
      </w:pPr>
      <w:r>
        <w:t>Not Applicable</w:t>
      </w:r>
      <w:r>
        <w:tab/>
        <w:t>99</w:t>
      </w:r>
    </w:p>
    <w:p w:rsidR="00DB41FA" w:rsidRDefault="00DB41FA" w:rsidP="000E22F1">
      <w:pPr>
        <w:pStyle w:val="Stem"/>
        <w:tabs>
          <w:tab w:val="clear" w:pos="720"/>
        </w:tabs>
        <w:ind w:left="1440"/>
      </w:pPr>
      <w:r>
        <w:t>c.</w:t>
      </w:r>
      <w:r>
        <w:tab/>
      </w:r>
      <w:r w:rsidRPr="00EF239B">
        <w:t>A friend</w:t>
      </w:r>
    </w:p>
    <w:p w:rsidR="00DB41FA" w:rsidRDefault="00DB41FA" w:rsidP="000E22F1">
      <w:pPr>
        <w:pStyle w:val="ResponseOption"/>
      </w:pPr>
      <w:r>
        <w:t>Yes</w:t>
      </w:r>
      <w:r>
        <w:tab/>
        <w:t>01</w:t>
      </w:r>
    </w:p>
    <w:p w:rsidR="00DB41FA" w:rsidRDefault="00DB41FA" w:rsidP="000E22F1">
      <w:pPr>
        <w:pStyle w:val="ResponseOption"/>
      </w:pPr>
      <w:r>
        <w:t>No</w:t>
      </w:r>
      <w:r>
        <w:tab/>
        <w:t>02</w:t>
      </w:r>
    </w:p>
    <w:p w:rsidR="00DB41FA" w:rsidRDefault="00DB41FA" w:rsidP="000E22F1">
      <w:pPr>
        <w:pStyle w:val="ResponseOption"/>
      </w:pPr>
      <w:r>
        <w:t>Don’t Know</w:t>
      </w:r>
      <w:r>
        <w:tab/>
        <w:t>98</w:t>
      </w:r>
    </w:p>
    <w:p w:rsidR="00DB41FA" w:rsidRDefault="00DB41FA" w:rsidP="000E22F1">
      <w:pPr>
        <w:pStyle w:val="ResponseOption"/>
        <w:spacing w:after="240"/>
      </w:pPr>
      <w:r>
        <w:t>Not Applicable</w:t>
      </w:r>
      <w:r>
        <w:tab/>
        <w:t>99</w:t>
      </w:r>
    </w:p>
    <w:p w:rsidR="00DB41FA" w:rsidRDefault="00DB41FA" w:rsidP="00BE58DD">
      <w:pPr>
        <w:pStyle w:val="Stem"/>
        <w:tabs>
          <w:tab w:val="clear" w:pos="720"/>
        </w:tabs>
        <w:ind w:left="1440"/>
      </w:pPr>
      <w:r>
        <w:t>d.</w:t>
      </w:r>
      <w:r>
        <w:tab/>
      </w:r>
      <w:r w:rsidRPr="00EF239B">
        <w:t xml:space="preserve">Your </w:t>
      </w:r>
      <w:r>
        <w:t xml:space="preserve">child’s </w:t>
      </w:r>
      <w:r w:rsidRPr="00EF239B">
        <w:t>doctor or another health professional</w:t>
      </w:r>
    </w:p>
    <w:p w:rsidR="00DB41FA" w:rsidRDefault="00DB41FA" w:rsidP="000E22F1">
      <w:pPr>
        <w:pStyle w:val="ResponseOption"/>
      </w:pPr>
      <w:r>
        <w:t>Yes</w:t>
      </w:r>
      <w:r>
        <w:tab/>
        <w:t>01</w:t>
      </w:r>
    </w:p>
    <w:p w:rsidR="00DB41FA" w:rsidRDefault="00DB41FA" w:rsidP="000E22F1">
      <w:pPr>
        <w:pStyle w:val="ResponseOption"/>
      </w:pPr>
      <w:r>
        <w:t>No</w:t>
      </w:r>
      <w:r>
        <w:tab/>
        <w:t>02</w:t>
      </w:r>
    </w:p>
    <w:p w:rsidR="00DB41FA" w:rsidRDefault="00DB41FA" w:rsidP="000E22F1">
      <w:pPr>
        <w:pStyle w:val="ResponseOption"/>
      </w:pPr>
      <w:r>
        <w:t>Don’t Know</w:t>
      </w:r>
      <w:r>
        <w:tab/>
        <w:t>98</w:t>
      </w:r>
    </w:p>
    <w:p w:rsidR="00DB41FA" w:rsidRDefault="00DB41FA" w:rsidP="000E22F1">
      <w:pPr>
        <w:pStyle w:val="ResponseOption"/>
        <w:spacing w:after="240"/>
      </w:pPr>
      <w:r>
        <w:t>Not Applicable</w:t>
      </w:r>
      <w:r>
        <w:tab/>
        <w:t>99</w:t>
      </w:r>
    </w:p>
    <w:p w:rsidR="00DB41FA" w:rsidRDefault="00DB41FA" w:rsidP="000E22F1">
      <w:pPr>
        <w:pStyle w:val="Stem"/>
        <w:tabs>
          <w:tab w:val="clear" w:pos="720"/>
        </w:tabs>
        <w:ind w:left="1440"/>
      </w:pPr>
      <w:r>
        <w:t>e.</w:t>
      </w:r>
      <w:r>
        <w:tab/>
      </w:r>
      <w:r w:rsidRPr="00EF239B">
        <w:t>A mom’s group or class</w:t>
      </w:r>
    </w:p>
    <w:p w:rsidR="00DB41FA" w:rsidRDefault="00DB41FA" w:rsidP="000E22F1">
      <w:pPr>
        <w:pStyle w:val="ResponseOption"/>
      </w:pPr>
      <w:r>
        <w:t>Yes</w:t>
      </w:r>
      <w:r>
        <w:tab/>
        <w:t>01</w:t>
      </w:r>
    </w:p>
    <w:p w:rsidR="00DB41FA" w:rsidRDefault="00DB41FA" w:rsidP="000E22F1">
      <w:pPr>
        <w:pStyle w:val="ResponseOption"/>
      </w:pPr>
      <w:r>
        <w:t>No</w:t>
      </w:r>
      <w:r>
        <w:tab/>
        <w:t>02</w:t>
      </w:r>
    </w:p>
    <w:p w:rsidR="00DB41FA" w:rsidRDefault="00DB41FA" w:rsidP="000E22F1">
      <w:pPr>
        <w:pStyle w:val="ResponseOption"/>
      </w:pPr>
      <w:r>
        <w:t>Don’t Know</w:t>
      </w:r>
      <w:r>
        <w:tab/>
        <w:t>98</w:t>
      </w:r>
    </w:p>
    <w:p w:rsidR="00DB41FA" w:rsidRDefault="00DB41FA" w:rsidP="000E22F1">
      <w:pPr>
        <w:pStyle w:val="ResponseOption"/>
        <w:spacing w:after="240"/>
      </w:pPr>
      <w:r>
        <w:t>Not Applicable</w:t>
      </w:r>
      <w:r>
        <w:tab/>
        <w:t>99</w:t>
      </w:r>
    </w:p>
    <w:p w:rsidR="00DB41FA" w:rsidRDefault="00DB41FA" w:rsidP="000E22F1">
      <w:pPr>
        <w:pStyle w:val="Stem"/>
        <w:tabs>
          <w:tab w:val="clear" w:pos="720"/>
        </w:tabs>
        <w:ind w:left="1440"/>
      </w:pPr>
      <w:r>
        <w:t>f.</w:t>
      </w:r>
      <w:r>
        <w:tab/>
      </w:r>
      <w:r w:rsidRPr="00EF239B">
        <w:t>Books or magazines</w:t>
      </w:r>
    </w:p>
    <w:p w:rsidR="00DB41FA" w:rsidRDefault="00DB41FA" w:rsidP="000E22F1">
      <w:pPr>
        <w:pStyle w:val="ResponseOption"/>
      </w:pPr>
      <w:r>
        <w:t>Yes</w:t>
      </w:r>
      <w:r>
        <w:tab/>
        <w:t>01</w:t>
      </w:r>
    </w:p>
    <w:p w:rsidR="00DB41FA" w:rsidRDefault="00DB41FA" w:rsidP="000E22F1">
      <w:pPr>
        <w:pStyle w:val="ResponseOption"/>
      </w:pPr>
      <w:r>
        <w:t>No</w:t>
      </w:r>
      <w:r>
        <w:tab/>
        <w:t>02</w:t>
      </w:r>
    </w:p>
    <w:p w:rsidR="00DB41FA" w:rsidRDefault="00DB41FA" w:rsidP="000E22F1">
      <w:pPr>
        <w:pStyle w:val="ResponseOption"/>
      </w:pPr>
      <w:r>
        <w:t>Don’t Know</w:t>
      </w:r>
      <w:r>
        <w:tab/>
        <w:t>98</w:t>
      </w:r>
    </w:p>
    <w:p w:rsidR="00DB41FA" w:rsidRDefault="00DB41FA" w:rsidP="000E22F1">
      <w:pPr>
        <w:pStyle w:val="ResponseOption"/>
        <w:spacing w:after="240"/>
      </w:pPr>
      <w:r>
        <w:t>Not Applicable</w:t>
      </w:r>
      <w:r>
        <w:tab/>
        <w:t>99</w:t>
      </w:r>
    </w:p>
    <w:p w:rsidR="00DB41FA" w:rsidRDefault="00DB41FA" w:rsidP="000E22F1">
      <w:pPr>
        <w:pStyle w:val="Stem"/>
        <w:tabs>
          <w:tab w:val="clear" w:pos="720"/>
        </w:tabs>
        <w:ind w:left="1440"/>
      </w:pPr>
      <w:r>
        <w:t>g.</w:t>
      </w:r>
      <w:r>
        <w:tab/>
        <w:t xml:space="preserve">The internet or </w:t>
      </w:r>
      <w:r w:rsidRPr="00EF239B">
        <w:t>parenting websites</w:t>
      </w:r>
    </w:p>
    <w:p w:rsidR="00DB41FA" w:rsidRDefault="00DB41FA" w:rsidP="000E22F1">
      <w:pPr>
        <w:pStyle w:val="ResponseOption"/>
      </w:pPr>
      <w:r>
        <w:t>Yes</w:t>
      </w:r>
      <w:r>
        <w:tab/>
        <w:t>01</w:t>
      </w:r>
    </w:p>
    <w:p w:rsidR="00DB41FA" w:rsidRDefault="00DB41FA" w:rsidP="000E22F1">
      <w:pPr>
        <w:pStyle w:val="ResponseOption"/>
      </w:pPr>
      <w:r>
        <w:t>No</w:t>
      </w:r>
      <w:r>
        <w:tab/>
        <w:t>02</w:t>
      </w:r>
    </w:p>
    <w:p w:rsidR="00DB41FA" w:rsidRDefault="00DB41FA" w:rsidP="000E22F1">
      <w:pPr>
        <w:pStyle w:val="ResponseOption"/>
      </w:pPr>
      <w:r>
        <w:t>Don’t Know</w:t>
      </w:r>
      <w:r>
        <w:tab/>
        <w:t>98</w:t>
      </w:r>
    </w:p>
    <w:p w:rsidR="00DB41FA" w:rsidRDefault="00DB41FA" w:rsidP="000E22F1">
      <w:pPr>
        <w:pStyle w:val="ResponseOption"/>
        <w:spacing w:after="240"/>
      </w:pPr>
      <w:r>
        <w:t>Not Applicable</w:t>
      </w:r>
      <w:r>
        <w:tab/>
        <w:t>99</w:t>
      </w:r>
    </w:p>
    <w:p w:rsidR="00DB41FA" w:rsidRDefault="00DB41FA" w:rsidP="000E22F1">
      <w:pPr>
        <w:pStyle w:val="Stem"/>
        <w:tabs>
          <w:tab w:val="clear" w:pos="720"/>
        </w:tabs>
        <w:ind w:left="1440"/>
      </w:pPr>
      <w:r>
        <w:t>h.</w:t>
      </w:r>
      <w:r>
        <w:tab/>
        <w:t xml:space="preserve">Your </w:t>
      </w:r>
      <w:r w:rsidRPr="00EF239B">
        <w:t>WIC</w:t>
      </w:r>
      <w:r>
        <w:t xml:space="preserve"> office or clinic</w:t>
      </w:r>
    </w:p>
    <w:p w:rsidR="00DB41FA" w:rsidRDefault="00DB41FA" w:rsidP="000E22F1">
      <w:pPr>
        <w:pStyle w:val="ResponseOption"/>
      </w:pPr>
      <w:r>
        <w:t>Yes</w:t>
      </w:r>
      <w:r>
        <w:tab/>
        <w:t>01</w:t>
      </w:r>
    </w:p>
    <w:p w:rsidR="00DB41FA" w:rsidRDefault="00DB41FA" w:rsidP="000E22F1">
      <w:pPr>
        <w:pStyle w:val="ResponseOption"/>
      </w:pPr>
      <w:r>
        <w:t>No</w:t>
      </w:r>
      <w:r>
        <w:tab/>
        <w:t>02</w:t>
      </w:r>
    </w:p>
    <w:p w:rsidR="00DB41FA" w:rsidRDefault="00DB41FA" w:rsidP="000E22F1">
      <w:pPr>
        <w:pStyle w:val="ResponseOption"/>
      </w:pPr>
      <w:r>
        <w:t>Don’t Know</w:t>
      </w:r>
      <w:r>
        <w:tab/>
        <w:t>98</w:t>
      </w:r>
    </w:p>
    <w:p w:rsidR="00DB41FA" w:rsidRDefault="00DB41FA" w:rsidP="000E22F1">
      <w:pPr>
        <w:pStyle w:val="ResponseOption"/>
        <w:spacing w:after="240"/>
      </w:pPr>
      <w:r>
        <w:t>Not Applicable</w:t>
      </w:r>
      <w:r>
        <w:tab/>
        <w:t>99</w:t>
      </w:r>
    </w:p>
    <w:p w:rsidR="00DB41FA" w:rsidRPr="00F51C6E" w:rsidRDefault="00DB41FA" w:rsidP="000E22F1">
      <w:pPr>
        <w:shd w:val="clear" w:color="auto" w:fill="BFBFBF" w:themeFill="background1" w:themeFillShade="BF"/>
        <w:tabs>
          <w:tab w:val="right" w:pos="9360"/>
        </w:tabs>
        <w:rPr>
          <w:b/>
          <w:i/>
          <w:sz w:val="22"/>
        </w:rPr>
      </w:pPr>
      <w:r w:rsidRPr="00F51C6E">
        <w:rPr>
          <w:b/>
          <w:i/>
          <w:sz w:val="22"/>
        </w:rPr>
        <w:t>Most helpful source of information about infant/toddler feeding</w:t>
      </w:r>
    </w:p>
    <w:p w:rsidR="00DB41FA" w:rsidRPr="003A2B72" w:rsidRDefault="00DB41FA" w:rsidP="000E22F1">
      <w:pPr>
        <w:shd w:val="clear" w:color="auto" w:fill="BFBFBF" w:themeFill="background1" w:themeFillShade="BF"/>
        <w:tabs>
          <w:tab w:val="right" w:pos="9360"/>
        </w:tabs>
        <w:rPr>
          <w:i/>
          <w:sz w:val="22"/>
        </w:rPr>
      </w:pPr>
      <w:r w:rsidRPr="00F51C6E">
        <w:rPr>
          <w:i/>
          <w:sz w:val="22"/>
        </w:rPr>
        <w:t>5, 15</w:t>
      </w:r>
    </w:p>
    <w:p w:rsidR="00DB41FA" w:rsidRDefault="00DB41FA" w:rsidP="000E22F1"/>
    <w:p w:rsidR="00DB41FA" w:rsidRDefault="00DB41FA" w:rsidP="000E22F1">
      <w:pPr>
        <w:rPr>
          <w:i/>
        </w:rPr>
      </w:pPr>
      <w:r>
        <w:rPr>
          <w:i/>
        </w:rPr>
        <w:lastRenderedPageBreak/>
        <w:t>Ask if answered ‘yes’ to two or more sources of information in KA36</w:t>
      </w:r>
    </w:p>
    <w:p w:rsidR="00DB41FA" w:rsidRPr="000B6460" w:rsidRDefault="00DB41FA" w:rsidP="000E22F1">
      <w:pPr>
        <w:pStyle w:val="Stem"/>
      </w:pPr>
      <w:r>
        <w:t>KA40.</w:t>
      </w:r>
      <w:r>
        <w:tab/>
      </w:r>
      <w:r w:rsidRPr="000B6460">
        <w:t>You just told me about the people or places you turn to in order to get information about how to feed {CHILD}. I’m going to read that list back to you, and I’d like you to tell me which person or place you think gives you the most helpful information about feeding {CHILD}. [</w:t>
      </w:r>
      <w:r w:rsidRPr="000B6460">
        <w:rPr>
          <w:b w:val="0"/>
        </w:rPr>
        <w:t>CATI includes only options endorsed as ‘yes’ in KA36, and randomizes the included options</w:t>
      </w:r>
      <w:r w:rsidRPr="000B6460">
        <w:t>]. So would you say that the person or place that gives you the most helpful information is (</w:t>
      </w:r>
      <w:r w:rsidRPr="000B6460">
        <w:rPr>
          <w:b w:val="0"/>
          <w:i/>
        </w:rPr>
        <w:t>interviewer read responses with “or” between each</w:t>
      </w:r>
      <w:r w:rsidRPr="000B6460">
        <w:t>): [Source: New Development]</w:t>
      </w:r>
    </w:p>
    <w:p w:rsidR="00DB41FA" w:rsidRDefault="00DB41FA" w:rsidP="000E22F1">
      <w:pPr>
        <w:pStyle w:val="ResponseOption"/>
      </w:pPr>
      <w:r>
        <w:t xml:space="preserve">Your mother, mother-in-law, or another </w:t>
      </w:r>
      <w:r w:rsidRPr="00EF239B">
        <w:t>family member</w:t>
      </w:r>
      <w:r>
        <w:tab/>
        <w:t>01</w:t>
      </w:r>
    </w:p>
    <w:p w:rsidR="00DB41FA" w:rsidRDefault="00DB41FA" w:rsidP="000E22F1">
      <w:pPr>
        <w:pStyle w:val="ResponseOption"/>
      </w:pPr>
      <w:r w:rsidRPr="00EF239B">
        <w:t xml:space="preserve">Your </w:t>
      </w:r>
      <w:r>
        <w:t>h</w:t>
      </w:r>
      <w:r w:rsidRPr="00EF239B">
        <w:t>usband or boyfriend</w:t>
      </w:r>
      <w:r>
        <w:tab/>
        <w:t>02</w:t>
      </w:r>
    </w:p>
    <w:p w:rsidR="00DB41FA" w:rsidRDefault="00DB41FA" w:rsidP="000E22F1">
      <w:pPr>
        <w:pStyle w:val="ResponseOption"/>
      </w:pPr>
      <w:r w:rsidRPr="00EF239B">
        <w:t>A friend</w:t>
      </w:r>
      <w:r>
        <w:tab/>
        <w:t>03</w:t>
      </w:r>
    </w:p>
    <w:p w:rsidR="00DB41FA" w:rsidRDefault="00DB41FA" w:rsidP="000E22F1">
      <w:pPr>
        <w:pStyle w:val="ResponseOption"/>
      </w:pPr>
      <w:r w:rsidRPr="00EF239B">
        <w:t xml:space="preserve">Your </w:t>
      </w:r>
      <w:r>
        <w:t xml:space="preserve">child’s </w:t>
      </w:r>
      <w:r w:rsidRPr="00EF239B">
        <w:t>doctor or another health professional</w:t>
      </w:r>
      <w:r>
        <w:tab/>
        <w:t>04</w:t>
      </w:r>
    </w:p>
    <w:p w:rsidR="00DB41FA" w:rsidRDefault="00DB41FA" w:rsidP="000E22F1">
      <w:pPr>
        <w:pStyle w:val="ResponseOption"/>
      </w:pPr>
      <w:r w:rsidRPr="00EF239B">
        <w:t>A mom’s group or class</w:t>
      </w:r>
      <w:r>
        <w:tab/>
        <w:t>05</w:t>
      </w:r>
    </w:p>
    <w:p w:rsidR="00DB41FA" w:rsidRDefault="00DB41FA" w:rsidP="000E22F1">
      <w:pPr>
        <w:pStyle w:val="ResponseOption"/>
      </w:pPr>
      <w:r w:rsidRPr="00EF239B">
        <w:t>Books or magazines</w:t>
      </w:r>
      <w:r>
        <w:tab/>
        <w:t>06</w:t>
      </w:r>
    </w:p>
    <w:p w:rsidR="00DB41FA" w:rsidRDefault="00DB41FA" w:rsidP="000E22F1">
      <w:pPr>
        <w:pStyle w:val="ResponseOption"/>
      </w:pPr>
      <w:r>
        <w:t xml:space="preserve">The internet or </w:t>
      </w:r>
      <w:r w:rsidRPr="00EF239B">
        <w:t>parenting websites</w:t>
      </w:r>
      <w:r>
        <w:tab/>
        <w:t>07</w:t>
      </w:r>
    </w:p>
    <w:p w:rsidR="00DB41FA" w:rsidRDefault="00DB41FA" w:rsidP="000E22F1">
      <w:pPr>
        <w:pStyle w:val="ResponseOption"/>
      </w:pPr>
      <w:r w:rsidRPr="00EF239B">
        <w:t>WIC</w:t>
      </w:r>
      <w:r>
        <w:tab/>
        <w:t>08</w:t>
      </w:r>
    </w:p>
    <w:p w:rsidR="00DB41FA" w:rsidRDefault="00DB41FA" w:rsidP="000E22F1">
      <w:pPr>
        <w:pStyle w:val="ResponseOption"/>
      </w:pPr>
      <w:r>
        <w:t>Don’t know</w:t>
      </w:r>
      <w:r>
        <w:tab/>
        <w:t>98</w:t>
      </w:r>
    </w:p>
    <w:p w:rsidR="00DB41FA" w:rsidRDefault="00DB41FA" w:rsidP="000E22F1">
      <w:pPr>
        <w:pStyle w:val="ResponseOption"/>
        <w:spacing w:after="240"/>
      </w:pPr>
      <w:r>
        <w:t>Refused</w:t>
      </w:r>
      <w:r>
        <w:tab/>
        <w:t>99</w:t>
      </w:r>
    </w:p>
    <w:p w:rsidR="00DB41FA" w:rsidRPr="003A2B72" w:rsidRDefault="00DB41FA" w:rsidP="007C4151">
      <w:pPr>
        <w:shd w:val="clear" w:color="auto" w:fill="BFBFBF" w:themeFill="background1" w:themeFillShade="BF"/>
        <w:tabs>
          <w:tab w:val="right" w:pos="9360"/>
        </w:tabs>
        <w:rPr>
          <w:b/>
          <w:i/>
          <w:sz w:val="22"/>
        </w:rPr>
      </w:pPr>
      <w:r>
        <w:rPr>
          <w:b/>
          <w:i/>
          <w:sz w:val="22"/>
        </w:rPr>
        <w:t>Why did mother seek</w:t>
      </w:r>
      <w:r w:rsidRPr="003A2B72">
        <w:rPr>
          <w:b/>
          <w:i/>
          <w:sz w:val="22"/>
        </w:rPr>
        <w:t xml:space="preserve"> information about infant/toddler </w:t>
      </w:r>
      <w:proofErr w:type="gramStart"/>
      <w:r w:rsidRPr="003A2B72">
        <w:rPr>
          <w:b/>
          <w:i/>
          <w:sz w:val="22"/>
        </w:rPr>
        <w:t>feeding</w:t>
      </w:r>
      <w:proofErr w:type="gramEnd"/>
    </w:p>
    <w:p w:rsidR="00DB41FA" w:rsidRPr="003A2B72" w:rsidRDefault="00DB41FA" w:rsidP="007C4151">
      <w:pPr>
        <w:shd w:val="clear" w:color="auto" w:fill="BFBFBF" w:themeFill="background1" w:themeFillShade="BF"/>
        <w:tabs>
          <w:tab w:val="right" w:pos="9360"/>
        </w:tabs>
        <w:rPr>
          <w:i/>
          <w:sz w:val="22"/>
        </w:rPr>
      </w:pPr>
      <w:r>
        <w:rPr>
          <w:i/>
          <w:sz w:val="22"/>
        </w:rPr>
        <w:t>5, 15</w:t>
      </w:r>
    </w:p>
    <w:p w:rsidR="00DB41FA" w:rsidRDefault="00DB41FA" w:rsidP="007C4151">
      <w:pPr>
        <w:pStyle w:val="Stem"/>
        <w:ind w:left="0" w:firstLine="0"/>
      </w:pPr>
    </w:p>
    <w:p w:rsidR="00DB41FA" w:rsidRDefault="00DB41FA" w:rsidP="00BE58DD">
      <w:pPr>
        <w:pStyle w:val="Stem"/>
        <w:spacing w:after="240"/>
      </w:pPr>
      <w:r>
        <w:t>KA37.</w:t>
      </w:r>
      <w:r>
        <w:tab/>
        <w:t>(</w:t>
      </w:r>
      <w:r w:rsidRPr="00BE58DD">
        <w:rPr>
          <w:b w:val="0"/>
          <w:i/>
        </w:rPr>
        <w:t>If yes to seeking information from any source in KA36</w:t>
      </w:r>
      <w:r>
        <w:t xml:space="preserve">) </w:t>
      </w:r>
      <w:r w:rsidRPr="001F19EB">
        <w:t xml:space="preserve">I’m going to read you a short list of reasons </w:t>
      </w:r>
      <w:r>
        <w:t>why</w:t>
      </w:r>
      <w:r w:rsidRPr="001F19EB">
        <w:t xml:space="preserve"> some mothers </w:t>
      </w:r>
      <w:r>
        <w:t>look for</w:t>
      </w:r>
      <w:r w:rsidRPr="001F19EB">
        <w:t xml:space="preserve"> information </w:t>
      </w:r>
      <w:r>
        <w:t xml:space="preserve">about how to feed their children. For each one, please tell me if it </w:t>
      </w:r>
      <w:r w:rsidRPr="001F19EB">
        <w:t xml:space="preserve">is a reason </w:t>
      </w:r>
      <w:r>
        <w:t xml:space="preserve">why </w:t>
      </w:r>
      <w:r w:rsidRPr="001F19EB">
        <w:t>you looked for information.</w:t>
      </w:r>
      <w:r>
        <w:t xml:space="preserve"> [Source: New Development]</w:t>
      </w:r>
    </w:p>
    <w:p w:rsidR="00DB41FA" w:rsidRPr="001F19EB" w:rsidRDefault="00DB41FA" w:rsidP="00BE58DD">
      <w:pPr>
        <w:pStyle w:val="Stem"/>
        <w:tabs>
          <w:tab w:val="clear" w:pos="720"/>
        </w:tabs>
        <w:ind w:left="1440"/>
      </w:pPr>
      <w:r>
        <w:t>a.</w:t>
      </w:r>
      <w:r>
        <w:tab/>
      </w:r>
      <w:r w:rsidRPr="001F19EB">
        <w:t xml:space="preserve">I had questions </w:t>
      </w:r>
      <w:r>
        <w:t>about what to feed my child</w:t>
      </w:r>
    </w:p>
    <w:p w:rsidR="00DB41FA" w:rsidRDefault="00DB41FA" w:rsidP="00BE58DD">
      <w:pPr>
        <w:pStyle w:val="ResponseOption"/>
      </w:pPr>
      <w:r>
        <w:t>Yes</w:t>
      </w:r>
      <w:r>
        <w:tab/>
        <w:t>01</w:t>
      </w:r>
    </w:p>
    <w:p w:rsidR="00DB41FA" w:rsidRDefault="00DB41FA" w:rsidP="00BE58DD">
      <w:pPr>
        <w:pStyle w:val="ResponseOption"/>
      </w:pPr>
      <w:r>
        <w:t>No</w:t>
      </w:r>
      <w:r>
        <w:tab/>
        <w:t>02</w:t>
      </w:r>
    </w:p>
    <w:p w:rsidR="00DB41FA" w:rsidRDefault="00DB41FA" w:rsidP="00BE58DD">
      <w:pPr>
        <w:pStyle w:val="ResponseOption"/>
        <w:spacing w:after="240"/>
      </w:pPr>
      <w:r>
        <w:t>Don’t Know</w:t>
      </w:r>
      <w:r>
        <w:tab/>
        <w:t>98</w:t>
      </w:r>
    </w:p>
    <w:p w:rsidR="00DB41FA" w:rsidRPr="001F19EB" w:rsidRDefault="00DB41FA" w:rsidP="00BE58DD">
      <w:pPr>
        <w:pStyle w:val="Stem"/>
        <w:tabs>
          <w:tab w:val="clear" w:pos="720"/>
        </w:tabs>
        <w:ind w:left="1440"/>
      </w:pPr>
      <w:r>
        <w:t>b.</w:t>
      </w:r>
      <w:r>
        <w:tab/>
      </w:r>
      <w:r w:rsidRPr="001F19EB">
        <w:t xml:space="preserve">I was worried about my </w:t>
      </w:r>
      <w:r>
        <w:t>child’s</w:t>
      </w:r>
      <w:r w:rsidRPr="001F19EB">
        <w:t xml:space="preserve"> weight</w:t>
      </w:r>
    </w:p>
    <w:p w:rsidR="00DB41FA" w:rsidRDefault="00DB41FA" w:rsidP="00BE58DD">
      <w:pPr>
        <w:pStyle w:val="ResponseOption"/>
      </w:pPr>
      <w:r>
        <w:t>Yes</w:t>
      </w:r>
      <w:r>
        <w:tab/>
        <w:t>01</w:t>
      </w:r>
    </w:p>
    <w:p w:rsidR="00DB41FA" w:rsidRDefault="00DB41FA" w:rsidP="00BE58DD">
      <w:pPr>
        <w:pStyle w:val="ResponseOption"/>
      </w:pPr>
      <w:r>
        <w:t>No</w:t>
      </w:r>
      <w:r>
        <w:tab/>
        <w:t>02</w:t>
      </w:r>
    </w:p>
    <w:p w:rsidR="00DB41FA" w:rsidRDefault="00DB41FA" w:rsidP="00BE58DD">
      <w:pPr>
        <w:pStyle w:val="ResponseOption"/>
        <w:spacing w:after="240"/>
      </w:pPr>
      <w:r>
        <w:t>Don’t Know</w:t>
      </w:r>
      <w:r>
        <w:tab/>
        <w:t>98</w:t>
      </w:r>
    </w:p>
    <w:p w:rsidR="00DB41FA" w:rsidRDefault="00DB41FA" w:rsidP="00BE58DD">
      <w:pPr>
        <w:pStyle w:val="Stem"/>
        <w:tabs>
          <w:tab w:val="clear" w:pos="720"/>
        </w:tabs>
        <w:ind w:left="1440"/>
      </w:pPr>
      <w:r>
        <w:t>c.</w:t>
      </w:r>
      <w:r w:rsidRPr="001F19EB">
        <w:tab/>
      </w:r>
      <w:r>
        <w:t>I wanted help with a problem I was having with feeding my child.</w:t>
      </w:r>
    </w:p>
    <w:p w:rsidR="00DB41FA" w:rsidRDefault="00DB41FA" w:rsidP="00BE58DD">
      <w:pPr>
        <w:pStyle w:val="ResponseOption"/>
      </w:pPr>
      <w:r>
        <w:t>Yes</w:t>
      </w:r>
      <w:r>
        <w:tab/>
        <w:t>01</w:t>
      </w:r>
    </w:p>
    <w:p w:rsidR="00DB41FA" w:rsidRDefault="00DB41FA" w:rsidP="00BE58DD">
      <w:pPr>
        <w:pStyle w:val="ResponseOption"/>
      </w:pPr>
      <w:r>
        <w:t>No</w:t>
      </w:r>
      <w:r>
        <w:tab/>
        <w:t>02</w:t>
      </w:r>
    </w:p>
    <w:p w:rsidR="00DB41FA" w:rsidRDefault="00DB41FA" w:rsidP="00BE58DD">
      <w:pPr>
        <w:pStyle w:val="ResponseOption"/>
        <w:spacing w:after="240"/>
      </w:pPr>
      <w:r>
        <w:t>Don’t Know</w:t>
      </w:r>
      <w:r>
        <w:tab/>
        <w:t>98</w:t>
      </w:r>
    </w:p>
    <w:p w:rsidR="00DB41FA" w:rsidRPr="001F19EB" w:rsidRDefault="00DB41FA" w:rsidP="00BE58DD">
      <w:pPr>
        <w:pStyle w:val="Stem"/>
        <w:tabs>
          <w:tab w:val="clear" w:pos="720"/>
        </w:tabs>
        <w:ind w:left="1440"/>
      </w:pPr>
      <w:r>
        <w:t>d.</w:t>
      </w:r>
      <w:r>
        <w:tab/>
      </w:r>
      <w:r w:rsidRPr="001F19EB">
        <w:t xml:space="preserve">I wanted to learn more about feeding new or different things to my </w:t>
      </w:r>
      <w:r>
        <w:t>child</w:t>
      </w:r>
    </w:p>
    <w:p w:rsidR="00DB41FA" w:rsidRDefault="00DB41FA" w:rsidP="00BE58DD">
      <w:pPr>
        <w:pStyle w:val="ResponseOption"/>
      </w:pPr>
      <w:r>
        <w:t>Yes</w:t>
      </w:r>
      <w:r>
        <w:tab/>
        <w:t>01</w:t>
      </w:r>
    </w:p>
    <w:p w:rsidR="00DB41FA" w:rsidRDefault="00DB41FA" w:rsidP="00BE58DD">
      <w:pPr>
        <w:pStyle w:val="ResponseOption"/>
      </w:pPr>
      <w:r>
        <w:t>No</w:t>
      </w:r>
      <w:r>
        <w:tab/>
        <w:t>02</w:t>
      </w:r>
    </w:p>
    <w:p w:rsidR="00DB41FA" w:rsidRDefault="00DB41FA" w:rsidP="00BE58DD">
      <w:pPr>
        <w:pStyle w:val="ResponseOption"/>
        <w:spacing w:after="240"/>
      </w:pPr>
      <w:r>
        <w:t>Don’t Know</w:t>
      </w:r>
      <w:r>
        <w:tab/>
        <w:t>98</w:t>
      </w:r>
    </w:p>
    <w:p w:rsidR="00DB41FA" w:rsidRPr="00947A19" w:rsidRDefault="00DB41FA" w:rsidP="007C4151">
      <w:pPr>
        <w:pStyle w:val="ResponseOption"/>
        <w:shd w:val="clear" w:color="auto" w:fill="BFBFBF" w:themeFill="background1" w:themeFillShade="BF"/>
        <w:ind w:left="0" w:firstLine="0"/>
        <w:rPr>
          <w:b/>
          <w:i/>
          <w:iCs/>
        </w:rPr>
      </w:pPr>
      <w:r w:rsidRPr="00947A19">
        <w:rPr>
          <w:b/>
          <w:i/>
          <w:iCs/>
        </w:rPr>
        <w:lastRenderedPageBreak/>
        <w:t>Did the mother have problems getting information about infant/toddler feeding? If so, what were the problems/barriers?</w:t>
      </w:r>
    </w:p>
    <w:p w:rsidR="00DB41FA" w:rsidRDefault="00DB41FA" w:rsidP="007C4151">
      <w:pPr>
        <w:pStyle w:val="ResponseOption"/>
        <w:shd w:val="clear" w:color="auto" w:fill="BFBFBF" w:themeFill="background1" w:themeFillShade="BF"/>
        <w:spacing w:after="240"/>
        <w:ind w:left="0" w:firstLine="0"/>
        <w:rPr>
          <w:rFonts w:eastAsiaTheme="minorHAnsi"/>
          <w:i/>
          <w:iCs/>
          <w:color w:val="auto"/>
          <w:szCs w:val="24"/>
        </w:rPr>
      </w:pPr>
      <w:r>
        <w:rPr>
          <w:rFonts w:eastAsiaTheme="minorHAnsi"/>
          <w:i/>
          <w:iCs/>
          <w:color w:val="auto"/>
          <w:szCs w:val="24"/>
        </w:rPr>
        <w:t>5, 15</w:t>
      </w:r>
    </w:p>
    <w:p w:rsidR="00DB41FA" w:rsidRDefault="00DB41FA" w:rsidP="007C4151">
      <w:pPr>
        <w:pStyle w:val="Stem"/>
      </w:pPr>
      <w:r>
        <w:t>KA38.</w:t>
      </w:r>
      <w:r>
        <w:tab/>
        <w:t>Have you had any problems finding information about how to feed {CHILD}? [Source: New Development]</w:t>
      </w:r>
    </w:p>
    <w:p w:rsidR="00DB41FA" w:rsidRDefault="00DB41FA" w:rsidP="007C4151">
      <w:pPr>
        <w:pStyle w:val="ResponseOption"/>
      </w:pPr>
      <w:r>
        <w:t>Yes</w:t>
      </w:r>
      <w:r>
        <w:tab/>
        <w:t>01</w:t>
      </w:r>
    </w:p>
    <w:p w:rsidR="00DB41FA" w:rsidRDefault="00DB41FA" w:rsidP="007C4151">
      <w:pPr>
        <w:pStyle w:val="ResponseOption"/>
      </w:pPr>
      <w:r>
        <w:t>No</w:t>
      </w:r>
      <w:r>
        <w:tab/>
        <w:t>02</w:t>
      </w:r>
    </w:p>
    <w:p w:rsidR="00DB41FA" w:rsidRDefault="00DB41FA" w:rsidP="007C4151">
      <w:pPr>
        <w:pStyle w:val="ResponseOption"/>
        <w:spacing w:after="240"/>
      </w:pPr>
      <w:r>
        <w:t>Don’t Know</w:t>
      </w:r>
      <w:r>
        <w:tab/>
        <w:t>98</w:t>
      </w:r>
    </w:p>
    <w:p w:rsidR="00DB41FA" w:rsidRDefault="00DB41FA" w:rsidP="007C4151">
      <w:pPr>
        <w:pStyle w:val="Stem"/>
      </w:pPr>
      <w:r>
        <w:t>KA39.</w:t>
      </w:r>
      <w:r>
        <w:tab/>
        <w:t>(</w:t>
      </w:r>
      <w:r w:rsidRPr="000B6460">
        <w:rPr>
          <w:b w:val="0"/>
          <w:i/>
        </w:rPr>
        <w:t xml:space="preserve">If yes to </w:t>
      </w:r>
      <w:r>
        <w:rPr>
          <w:b w:val="0"/>
          <w:i/>
        </w:rPr>
        <w:t>KA38</w:t>
      </w:r>
      <w:r>
        <w:t>) I’m going to read you some problems mothers have getting information. For each one, please tell me if this was a problem for you.</w:t>
      </w:r>
    </w:p>
    <w:p w:rsidR="00DB41FA" w:rsidRDefault="00DB41FA" w:rsidP="007C4151">
      <w:pPr>
        <w:pStyle w:val="Stem"/>
        <w:ind w:left="1440"/>
      </w:pPr>
      <w:r>
        <w:t>a.</w:t>
      </w:r>
      <w:r>
        <w:tab/>
        <w:t>I didn’t know where to look for information</w:t>
      </w:r>
    </w:p>
    <w:p w:rsidR="00DB41FA" w:rsidRDefault="00DB41FA" w:rsidP="007C4151">
      <w:pPr>
        <w:pStyle w:val="ResponseOption"/>
      </w:pPr>
      <w:r>
        <w:t>Yes</w:t>
      </w:r>
      <w:r>
        <w:tab/>
        <w:t>01</w:t>
      </w:r>
    </w:p>
    <w:p w:rsidR="00DB41FA" w:rsidRDefault="00DB41FA" w:rsidP="007C4151">
      <w:pPr>
        <w:pStyle w:val="ResponseOption"/>
      </w:pPr>
      <w:r>
        <w:t>No</w:t>
      </w:r>
      <w:r>
        <w:tab/>
        <w:t>02</w:t>
      </w:r>
    </w:p>
    <w:p w:rsidR="00DB41FA" w:rsidRDefault="00DB41FA" w:rsidP="007C4151">
      <w:pPr>
        <w:pStyle w:val="ResponseOption"/>
        <w:spacing w:after="240"/>
      </w:pPr>
      <w:r>
        <w:t>Don’t Know</w:t>
      </w:r>
      <w:r>
        <w:tab/>
        <w:t>98</w:t>
      </w:r>
    </w:p>
    <w:p w:rsidR="00DB41FA" w:rsidRDefault="00DB41FA" w:rsidP="007C4151">
      <w:pPr>
        <w:pStyle w:val="Stem"/>
        <w:ind w:left="1440"/>
      </w:pPr>
      <w:r>
        <w:t>b.</w:t>
      </w:r>
      <w:r>
        <w:tab/>
        <w:t>I couldn’t find information on what I wanted to know</w:t>
      </w:r>
    </w:p>
    <w:p w:rsidR="00DB41FA" w:rsidRDefault="00DB41FA" w:rsidP="007C4151">
      <w:pPr>
        <w:pStyle w:val="ResponseOption"/>
      </w:pPr>
      <w:r>
        <w:t>Yes</w:t>
      </w:r>
      <w:r>
        <w:tab/>
        <w:t>01</w:t>
      </w:r>
    </w:p>
    <w:p w:rsidR="00DB41FA" w:rsidRDefault="00DB41FA" w:rsidP="007C4151">
      <w:pPr>
        <w:pStyle w:val="ResponseOption"/>
      </w:pPr>
      <w:r>
        <w:t>No</w:t>
      </w:r>
      <w:r>
        <w:tab/>
        <w:t>02</w:t>
      </w:r>
    </w:p>
    <w:p w:rsidR="00DB41FA" w:rsidRDefault="00DB41FA" w:rsidP="007C4151">
      <w:pPr>
        <w:pStyle w:val="ResponseOption"/>
        <w:spacing w:after="240"/>
      </w:pPr>
      <w:r>
        <w:t>Don’t Know</w:t>
      </w:r>
      <w:r>
        <w:tab/>
        <w:t>98</w:t>
      </w:r>
    </w:p>
    <w:p w:rsidR="00DB41FA" w:rsidRDefault="00DB41FA" w:rsidP="007C4151">
      <w:pPr>
        <w:pStyle w:val="Stem"/>
        <w:ind w:left="1440"/>
      </w:pPr>
      <w:r>
        <w:t>c.</w:t>
      </w:r>
      <w:r>
        <w:tab/>
        <w:t>I found information about what I wanted to know, but none of it seemed to apply to my situation.</w:t>
      </w:r>
    </w:p>
    <w:p w:rsidR="00DB41FA" w:rsidRDefault="00DB41FA" w:rsidP="007C4151">
      <w:pPr>
        <w:pStyle w:val="ResponseOption"/>
      </w:pPr>
      <w:r>
        <w:t>Yes</w:t>
      </w:r>
      <w:r>
        <w:tab/>
        <w:t>01</w:t>
      </w:r>
    </w:p>
    <w:p w:rsidR="00DB41FA" w:rsidRDefault="00DB41FA" w:rsidP="007C4151">
      <w:pPr>
        <w:pStyle w:val="ResponseOption"/>
      </w:pPr>
      <w:r>
        <w:t>No</w:t>
      </w:r>
      <w:r>
        <w:tab/>
        <w:t>02</w:t>
      </w:r>
    </w:p>
    <w:p w:rsidR="00DB41FA" w:rsidRDefault="00DB41FA" w:rsidP="007C4151">
      <w:pPr>
        <w:pStyle w:val="ResponseOption"/>
        <w:spacing w:after="240"/>
      </w:pPr>
      <w:r>
        <w:t>Don’t Know</w:t>
      </w:r>
      <w:r>
        <w:tab/>
        <w:t>98</w:t>
      </w:r>
    </w:p>
    <w:p w:rsidR="00DB41FA" w:rsidRPr="0045250A" w:rsidRDefault="00DB41FA" w:rsidP="000F6951">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DB41FA" w:rsidRDefault="00DB41FA" w:rsidP="000F6951"/>
    <w:p w:rsidR="00DB41FA" w:rsidRDefault="00DB41FA" w:rsidP="00D82120">
      <w:pPr>
        <w:rPr>
          <w:b/>
          <w:sz w:val="22"/>
        </w:rPr>
      </w:pPr>
      <w:r w:rsidRPr="00317D46">
        <w:rPr>
          <w:b/>
          <w:sz w:val="22"/>
        </w:rPr>
        <w:t>Finally</w:t>
      </w:r>
      <w:r>
        <w:rPr>
          <w:b/>
          <w:sz w:val="22"/>
        </w:rPr>
        <w:t xml:space="preserve"> I’m going to ask you some questions about your child’s health and behavior.</w:t>
      </w:r>
    </w:p>
    <w:p w:rsidR="00DB41FA" w:rsidRDefault="00DB41FA" w:rsidP="000F6951"/>
    <w:p w:rsidR="00DB41FA" w:rsidRDefault="00DB41FA" w:rsidP="00F9688F">
      <w:pPr>
        <w:shd w:val="clear" w:color="auto" w:fill="BFBFBF" w:themeFill="background1" w:themeFillShade="BF"/>
        <w:rPr>
          <w:b/>
          <w:i/>
          <w:sz w:val="22"/>
          <w:szCs w:val="22"/>
        </w:rPr>
      </w:pPr>
      <w:r w:rsidRPr="0019439A">
        <w:rPr>
          <w:b/>
          <w:i/>
          <w:sz w:val="22"/>
          <w:szCs w:val="22"/>
        </w:rPr>
        <w:t>Health status/conditions</w:t>
      </w:r>
    </w:p>
    <w:p w:rsidR="00DB41FA" w:rsidRPr="0019439A" w:rsidRDefault="00DB41FA" w:rsidP="00F9688F">
      <w:pPr>
        <w:shd w:val="clear" w:color="auto" w:fill="BFBFBF" w:themeFill="background1" w:themeFillShade="BF"/>
        <w:rPr>
          <w:b/>
          <w:i/>
          <w:sz w:val="22"/>
          <w:szCs w:val="22"/>
        </w:rPr>
      </w:pPr>
      <w:r>
        <w:rPr>
          <w:b/>
          <w:i/>
          <w:sz w:val="22"/>
          <w:szCs w:val="22"/>
        </w:rPr>
        <w:t>Actions to rectify health conditions</w:t>
      </w:r>
    </w:p>
    <w:p w:rsidR="00DB41FA" w:rsidRDefault="00DB41FA" w:rsidP="00F9688F">
      <w:pPr>
        <w:shd w:val="clear" w:color="auto" w:fill="BFBFBF" w:themeFill="background1" w:themeFillShade="BF"/>
        <w:rPr>
          <w:i/>
          <w:sz w:val="22"/>
          <w:szCs w:val="22"/>
        </w:rPr>
      </w:pPr>
      <w:r>
        <w:rPr>
          <w:i/>
          <w:sz w:val="22"/>
          <w:szCs w:val="22"/>
        </w:rPr>
        <w:t>1, 3, 5, 7, 9, 11, 13, 15, 18, 24</w:t>
      </w:r>
    </w:p>
    <w:p w:rsidR="00DB41FA" w:rsidRDefault="00DB41FA" w:rsidP="00F9688F">
      <w:pPr>
        <w:rPr>
          <w:i/>
          <w:sz w:val="22"/>
          <w:szCs w:val="22"/>
        </w:rPr>
      </w:pPr>
    </w:p>
    <w:p w:rsidR="00DB41FA" w:rsidRDefault="00DB41FA" w:rsidP="00280BBC">
      <w:pPr>
        <w:pStyle w:val="Stem"/>
      </w:pPr>
      <w:r>
        <w:t>CH2.</w:t>
      </w:r>
      <w:r>
        <w:tab/>
        <w:t>Has the doctor told you that {</w:t>
      </w:r>
      <w:r w:rsidRPr="004369DD">
        <w:t>CHILD</w:t>
      </w:r>
      <w:r>
        <w:t>} has any long-term medical problems or conditions that may affect what or how (he/she) eats? [Source: FITS 2008, modified]</w:t>
      </w:r>
    </w:p>
    <w:p w:rsidR="00DB41FA" w:rsidRDefault="00DB41FA" w:rsidP="00280BBC">
      <w:pPr>
        <w:pStyle w:val="Stem"/>
      </w:pPr>
      <w:r>
        <w:tab/>
        <w:t>(</w:t>
      </w:r>
      <w:r w:rsidRPr="000B6460">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DB41FA" w:rsidRDefault="00DB41FA" w:rsidP="00280BBC">
      <w:pPr>
        <w:pStyle w:val="ResponseOption"/>
      </w:pPr>
      <w:r w:rsidRPr="0023428A">
        <w:t>Yes</w:t>
      </w:r>
      <w:r>
        <w:tab/>
        <w:t>01</w:t>
      </w:r>
    </w:p>
    <w:p w:rsidR="00DB41FA" w:rsidRDefault="00DB41FA" w:rsidP="00280BBC">
      <w:pPr>
        <w:pStyle w:val="ResponseOption"/>
      </w:pPr>
      <w:r>
        <w:t>N</w:t>
      </w:r>
      <w:r w:rsidRPr="0023428A">
        <w:t>o</w:t>
      </w:r>
      <w:r>
        <w:tab/>
        <w:t>02</w:t>
      </w:r>
    </w:p>
    <w:p w:rsidR="00DB41FA" w:rsidRDefault="00DB41FA" w:rsidP="00280BBC">
      <w:pPr>
        <w:pStyle w:val="ResponseOption"/>
        <w:spacing w:after="240"/>
      </w:pPr>
      <w:r>
        <w:lastRenderedPageBreak/>
        <w:t>Don’t Know</w:t>
      </w:r>
      <w:r>
        <w:tab/>
        <w:t>98</w:t>
      </w:r>
    </w:p>
    <w:p w:rsidR="00DB41FA" w:rsidRDefault="00DB41FA" w:rsidP="00280BBC">
      <w:pPr>
        <w:pStyle w:val="ResponseOption"/>
        <w:spacing w:after="240"/>
        <w:ind w:left="0"/>
      </w:pPr>
      <w:r>
        <w:t xml:space="preserve">(If yes) </w:t>
      </w:r>
      <w:r w:rsidRPr="005B4E0E">
        <w:rPr>
          <w:b/>
        </w:rPr>
        <w:t>What medical problem or condition does {CHILD} have?</w:t>
      </w:r>
    </w:p>
    <w:p w:rsidR="00DB41FA" w:rsidRPr="004F3223" w:rsidRDefault="00DB41FA" w:rsidP="00280BBC">
      <w:pPr>
        <w:pStyle w:val="ResponseOption"/>
        <w:spacing w:after="240"/>
        <w:ind w:left="0"/>
      </w:pPr>
      <w:r>
        <w:tab/>
        <w:t>Specify ______________________________________________</w:t>
      </w:r>
    </w:p>
    <w:p w:rsidR="00DB41FA" w:rsidRPr="005B4E0E" w:rsidRDefault="00DB41FA" w:rsidP="00280BBC">
      <w:pPr>
        <w:pStyle w:val="Stem"/>
        <w:rPr>
          <w:b w:val="0"/>
          <w:i/>
        </w:rPr>
      </w:pPr>
      <w:r>
        <w:t>CH3.</w:t>
      </w:r>
      <w:r>
        <w:tab/>
        <w:t>(</w:t>
      </w:r>
      <w:r w:rsidRPr="000B6460">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DB41FA" w:rsidRDefault="00DB41FA" w:rsidP="00280BBC">
      <w:pPr>
        <w:pStyle w:val="ResponseOption"/>
      </w:pPr>
      <w:r w:rsidRPr="00A04C68">
        <w:t>T</w:t>
      </w:r>
      <w:r>
        <w:t>aking</w:t>
      </w:r>
      <w:r w:rsidRPr="00A04C68">
        <w:t xml:space="preserve"> her/him to the doctor</w:t>
      </w:r>
      <w:r>
        <w:t xml:space="preserve"> for treatment</w:t>
      </w:r>
      <w:r>
        <w:tab/>
        <w:t>01</w:t>
      </w:r>
    </w:p>
    <w:p w:rsidR="00DB41FA" w:rsidRDefault="00DB41FA" w:rsidP="00280BBC">
      <w:pPr>
        <w:pStyle w:val="ResponseOption"/>
      </w:pPr>
      <w:r w:rsidRPr="00A04C68">
        <w:t>Treat</w:t>
      </w:r>
      <w:r>
        <w:t>ing</w:t>
      </w:r>
      <w:r w:rsidRPr="00A04C68">
        <w:t xml:space="preserve"> him/her at home with medicine</w:t>
      </w:r>
      <w:r>
        <w:tab/>
        <w:t>02</w:t>
      </w:r>
    </w:p>
    <w:p w:rsidR="00DB41FA" w:rsidRDefault="00DB41FA" w:rsidP="00280BBC">
      <w:pPr>
        <w:pStyle w:val="ResponseOption"/>
      </w:pPr>
      <w:r w:rsidRPr="00A04C68">
        <w:t>Treat</w:t>
      </w:r>
      <w:r>
        <w:t>ing</w:t>
      </w:r>
      <w:r w:rsidRPr="00A04C68">
        <w:t xml:space="preserve"> him/her at home with something other than </w:t>
      </w:r>
    </w:p>
    <w:p w:rsidR="00DB41FA" w:rsidRDefault="00DB41FA" w:rsidP="00280BBC">
      <w:pPr>
        <w:pStyle w:val="ResponseOption"/>
      </w:pPr>
      <w:proofErr w:type="gramStart"/>
      <w:r w:rsidRPr="00A04C68">
        <w:t>medicine</w:t>
      </w:r>
      <w:proofErr w:type="gramEnd"/>
      <w:r w:rsidRPr="00A04C68">
        <w:t xml:space="preserve"> (such as herbal remedies, special teas, or other </w:t>
      </w:r>
    </w:p>
    <w:p w:rsidR="00DB41FA" w:rsidRDefault="00DB41FA" w:rsidP="00280BBC">
      <w:pPr>
        <w:pStyle w:val="ResponseOption"/>
      </w:pPr>
      <w:proofErr w:type="gramStart"/>
      <w:r w:rsidRPr="00A04C68">
        <w:t>forms</w:t>
      </w:r>
      <w:proofErr w:type="gramEnd"/>
      <w:r w:rsidRPr="00A04C68">
        <w:t xml:space="preserve"> of treatment)</w:t>
      </w:r>
      <w:r>
        <w:tab/>
        <w:t>03</w:t>
      </w:r>
    </w:p>
    <w:p w:rsidR="00DB41FA" w:rsidRDefault="00DB41FA" w:rsidP="00280BBC">
      <w:pPr>
        <w:pStyle w:val="ResponseOption"/>
      </w:pPr>
      <w:r>
        <w:t>Changing his/her diet</w:t>
      </w:r>
      <w:r>
        <w:tab/>
        <w:t>04</w:t>
      </w:r>
    </w:p>
    <w:p w:rsidR="00DB41FA" w:rsidRDefault="00DB41FA" w:rsidP="00280BBC">
      <w:pPr>
        <w:pStyle w:val="ResponseOption"/>
      </w:pPr>
      <w:r w:rsidRPr="00A04C68">
        <w:t>Other</w:t>
      </w:r>
      <w:r>
        <w:tab/>
        <w:t>05</w:t>
      </w:r>
    </w:p>
    <w:p w:rsidR="00DB41FA" w:rsidRDefault="00DB41FA" w:rsidP="00280BBC">
      <w:pPr>
        <w:pStyle w:val="ResponseOption"/>
      </w:pPr>
      <w:r>
        <w:t>Don’t Know</w:t>
      </w:r>
      <w:r>
        <w:tab/>
        <w:t>98</w:t>
      </w:r>
    </w:p>
    <w:p w:rsidR="00DB41FA" w:rsidRDefault="00DB41FA" w:rsidP="00280BBC">
      <w:pPr>
        <w:pStyle w:val="ResponseOption"/>
        <w:spacing w:after="240"/>
      </w:pPr>
      <w:r>
        <w:t>Refused</w:t>
      </w:r>
      <w:r>
        <w:tab/>
        <w:t>99</w:t>
      </w:r>
    </w:p>
    <w:p w:rsidR="00DB41FA" w:rsidRPr="0019439A" w:rsidRDefault="00DB41FA" w:rsidP="00F9688F">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indoors</w:t>
      </w:r>
    </w:p>
    <w:p w:rsidR="00DB41FA" w:rsidRDefault="00DB41FA" w:rsidP="00F9688F">
      <w:pPr>
        <w:shd w:val="clear" w:color="auto" w:fill="BFBFBF" w:themeFill="background1" w:themeFillShade="BF"/>
        <w:rPr>
          <w:i/>
          <w:color w:val="000000"/>
          <w:sz w:val="22"/>
          <w:szCs w:val="22"/>
        </w:rPr>
      </w:pPr>
      <w:r w:rsidRPr="0019439A">
        <w:rPr>
          <w:i/>
          <w:color w:val="000000"/>
          <w:sz w:val="22"/>
          <w:szCs w:val="22"/>
        </w:rPr>
        <w:t xml:space="preserve">5, 13, 15, </w:t>
      </w:r>
      <w:r>
        <w:rPr>
          <w:i/>
          <w:color w:val="000000"/>
          <w:sz w:val="22"/>
          <w:szCs w:val="22"/>
        </w:rPr>
        <w:t>24</w:t>
      </w:r>
    </w:p>
    <w:p w:rsidR="00DB41FA" w:rsidRDefault="00DB41FA" w:rsidP="00F9688F">
      <w:pPr>
        <w:rPr>
          <w:i/>
          <w:color w:val="000000"/>
          <w:sz w:val="22"/>
          <w:szCs w:val="22"/>
        </w:rPr>
      </w:pPr>
    </w:p>
    <w:p w:rsidR="00DB41FA" w:rsidRPr="00C25EB8" w:rsidRDefault="00DB41FA" w:rsidP="00F9688F">
      <w:pPr>
        <w:pStyle w:val="Stem"/>
        <w:rPr>
          <w:b w:val="0"/>
          <w:i/>
        </w:rPr>
      </w:pPr>
      <w:r w:rsidRPr="00C25EB8">
        <w:rPr>
          <w:b w:val="0"/>
          <w:i/>
        </w:rPr>
        <w:t>At 5 months only:</w:t>
      </w:r>
    </w:p>
    <w:p w:rsidR="00DB41FA" w:rsidRPr="00D82120" w:rsidRDefault="00DB41FA" w:rsidP="00280BBC">
      <w:pPr>
        <w:pStyle w:val="Stem"/>
      </w:pPr>
      <w:r>
        <w:t>CH5.</w:t>
      </w:r>
      <w:r>
        <w:tab/>
      </w:r>
      <w:r w:rsidRPr="00D82120">
        <w:t xml:space="preserve">I am going to read you a list of activities you or someone in your home may have done with your child in the past week. For each one please </w:t>
      </w:r>
      <w:proofErr w:type="gramStart"/>
      <w:r w:rsidRPr="00D82120">
        <w:t>tell</w:t>
      </w:r>
      <w:proofErr w:type="gramEnd"/>
      <w:r w:rsidRPr="00D82120">
        <w:t xml:space="preserve"> me how often you or someone in your home did the following activities with {CHILD</w:t>
      </w:r>
      <w:r w:rsidRPr="00D82120">
        <w:rPr>
          <w:b w:val="0"/>
          <w:bCs w:val="0"/>
        </w:rPr>
        <w:t xml:space="preserve">} </w:t>
      </w:r>
      <w:r w:rsidRPr="00D82120">
        <w:t>in the past week. [Source: MacDonald &amp; Parke, 1986, modified]</w:t>
      </w:r>
    </w:p>
    <w:p w:rsidR="00DB41FA" w:rsidRDefault="00DB41FA" w:rsidP="00280BBC">
      <w:pPr>
        <w:pStyle w:val="Stem"/>
        <w:ind w:left="1440"/>
      </w:pPr>
      <w:r>
        <w:t>a.</w:t>
      </w:r>
      <w:r>
        <w:tab/>
        <w:t>Roll on the floor or a soft surface, including the child rolling around or when someone pushes the child around gently. In the past week, how often did you or someone in your home roll around with {CHILD}?</w:t>
      </w:r>
    </w:p>
    <w:p w:rsidR="00DB41FA" w:rsidRPr="00237598" w:rsidRDefault="00DB41FA" w:rsidP="00280BBC">
      <w:pPr>
        <w:pStyle w:val="ResponseOption"/>
      </w:pPr>
      <w:r w:rsidRPr="00237598">
        <w:t>Every day</w:t>
      </w:r>
      <w:r>
        <w:tab/>
        <w:t>01</w:t>
      </w:r>
    </w:p>
    <w:p w:rsidR="00DB41FA" w:rsidRPr="00237598" w:rsidRDefault="00DB41FA" w:rsidP="00280BBC">
      <w:pPr>
        <w:pStyle w:val="ResponseOption"/>
      </w:pPr>
      <w:r w:rsidRPr="00237598">
        <w:t>Several times a week</w:t>
      </w:r>
      <w:r>
        <w:tab/>
        <w:t>02</w:t>
      </w:r>
    </w:p>
    <w:p w:rsidR="00DB41FA" w:rsidRPr="00237598" w:rsidRDefault="00DB41FA" w:rsidP="00280BBC">
      <w:pPr>
        <w:pStyle w:val="ResponseOption"/>
      </w:pPr>
      <w:r w:rsidRPr="00237598">
        <w:t>Once a week</w:t>
      </w:r>
      <w:r>
        <w:tab/>
        <w:t>03</w:t>
      </w:r>
    </w:p>
    <w:p w:rsidR="00DB41FA" w:rsidRDefault="00DB41FA" w:rsidP="00280BBC">
      <w:pPr>
        <w:pStyle w:val="ResponseOption"/>
      </w:pPr>
      <w:r w:rsidRPr="00237598">
        <w:t>Not at</w:t>
      </w:r>
      <w:r>
        <w:t xml:space="preserve"> all</w:t>
      </w:r>
      <w:r>
        <w:tab/>
        <w:t>04</w:t>
      </w:r>
    </w:p>
    <w:p w:rsidR="00DB41FA" w:rsidRDefault="00DB41FA" w:rsidP="00280BBC">
      <w:pPr>
        <w:pStyle w:val="ResponseOption"/>
      </w:pPr>
      <w:r>
        <w:t>Don’t Know</w:t>
      </w:r>
      <w:r>
        <w:tab/>
        <w:t>98</w:t>
      </w:r>
    </w:p>
    <w:p w:rsidR="00DB41FA" w:rsidRDefault="00DB41FA" w:rsidP="00280BBC">
      <w:pPr>
        <w:pStyle w:val="ResponseOption"/>
        <w:spacing w:after="240"/>
      </w:pPr>
      <w:r>
        <w:t>Refused</w:t>
      </w:r>
      <w:r>
        <w:tab/>
        <w:t>99</w:t>
      </w:r>
    </w:p>
    <w:p w:rsidR="00DB41FA" w:rsidRDefault="00DB41FA" w:rsidP="00280BBC">
      <w:pPr>
        <w:pStyle w:val="Stem"/>
        <w:ind w:left="1440"/>
      </w:pPr>
      <w:r>
        <w:t>b.</w:t>
      </w:r>
      <w:r>
        <w:tab/>
        <w:t>Playing ball. This includes placing a ball in front of a child so he has to go after it by grabbing or pushing. In the past week, how often did you or someone in your home play ball with {CHILD}?</w:t>
      </w:r>
    </w:p>
    <w:p w:rsidR="00DB41FA" w:rsidRPr="00237598" w:rsidRDefault="00DB41FA" w:rsidP="00280BBC">
      <w:pPr>
        <w:pStyle w:val="ResponseOption"/>
      </w:pPr>
      <w:r w:rsidRPr="00237598">
        <w:t>Every day</w:t>
      </w:r>
      <w:r>
        <w:tab/>
        <w:t>01</w:t>
      </w:r>
    </w:p>
    <w:p w:rsidR="00DB41FA" w:rsidRPr="00237598" w:rsidRDefault="00DB41FA" w:rsidP="00280BBC">
      <w:pPr>
        <w:pStyle w:val="ResponseOption"/>
      </w:pPr>
      <w:r w:rsidRPr="00237598">
        <w:t>Several times a week</w:t>
      </w:r>
      <w:r>
        <w:tab/>
        <w:t>02</w:t>
      </w:r>
    </w:p>
    <w:p w:rsidR="00DB41FA" w:rsidRPr="00237598" w:rsidRDefault="00DB41FA" w:rsidP="00280BBC">
      <w:pPr>
        <w:pStyle w:val="ResponseOption"/>
      </w:pPr>
      <w:r w:rsidRPr="00237598">
        <w:t>Once a week</w:t>
      </w:r>
      <w:r>
        <w:tab/>
        <w:t>03</w:t>
      </w:r>
    </w:p>
    <w:p w:rsidR="00DB41FA" w:rsidRDefault="00DB41FA" w:rsidP="00280BBC">
      <w:pPr>
        <w:pStyle w:val="ResponseOption"/>
      </w:pPr>
      <w:r w:rsidRPr="00237598">
        <w:t>Not at</w:t>
      </w:r>
      <w:r>
        <w:t xml:space="preserve"> all</w:t>
      </w:r>
      <w:r>
        <w:tab/>
        <w:t>04</w:t>
      </w:r>
    </w:p>
    <w:p w:rsidR="00DB41FA" w:rsidRDefault="00DB41FA" w:rsidP="00280BBC">
      <w:pPr>
        <w:pStyle w:val="ResponseOption"/>
      </w:pPr>
      <w:r>
        <w:t>Don’t Know</w:t>
      </w:r>
      <w:r>
        <w:tab/>
        <w:t>98</w:t>
      </w:r>
    </w:p>
    <w:p w:rsidR="00DB41FA" w:rsidRDefault="00DB41FA" w:rsidP="00280BBC">
      <w:pPr>
        <w:pStyle w:val="ResponseOption"/>
        <w:spacing w:after="240"/>
      </w:pPr>
      <w:r>
        <w:t>Refused</w:t>
      </w:r>
      <w:r>
        <w:tab/>
        <w:t>99</w:t>
      </w:r>
    </w:p>
    <w:p w:rsidR="00DB41FA" w:rsidRDefault="00DB41FA" w:rsidP="00280BBC">
      <w:pPr>
        <w:pStyle w:val="Stem"/>
        <w:ind w:left="1440"/>
      </w:pPr>
      <w:r>
        <w:lastRenderedPageBreak/>
        <w:t>c.</w:t>
      </w:r>
      <w:r>
        <w:tab/>
        <w:t>Tummy time. This includes placing your baby on his/her tummy and let him/her explore while you are watching. In the past week, how often did you or someone in your home play tummy time with {CHILD}?</w:t>
      </w:r>
    </w:p>
    <w:p w:rsidR="00DB41FA" w:rsidRPr="00237598" w:rsidRDefault="00DB41FA" w:rsidP="00280BBC">
      <w:pPr>
        <w:pStyle w:val="ResponseOption"/>
      </w:pPr>
      <w:r w:rsidRPr="00237598">
        <w:t>Every day</w:t>
      </w:r>
      <w:r>
        <w:tab/>
        <w:t>01</w:t>
      </w:r>
    </w:p>
    <w:p w:rsidR="00DB41FA" w:rsidRPr="00237598" w:rsidRDefault="00DB41FA" w:rsidP="00280BBC">
      <w:pPr>
        <w:pStyle w:val="ResponseOption"/>
      </w:pPr>
      <w:r w:rsidRPr="00237598">
        <w:t>Several times a week</w:t>
      </w:r>
      <w:r>
        <w:tab/>
        <w:t>02</w:t>
      </w:r>
    </w:p>
    <w:p w:rsidR="00DB41FA" w:rsidRPr="00237598" w:rsidRDefault="00DB41FA" w:rsidP="00280BBC">
      <w:pPr>
        <w:pStyle w:val="ResponseOption"/>
      </w:pPr>
      <w:r w:rsidRPr="00237598">
        <w:t>Once a week</w:t>
      </w:r>
      <w:r>
        <w:tab/>
        <w:t>03</w:t>
      </w:r>
    </w:p>
    <w:p w:rsidR="00DB41FA" w:rsidRDefault="00DB41FA" w:rsidP="00280BBC">
      <w:pPr>
        <w:pStyle w:val="ResponseOption"/>
      </w:pPr>
      <w:r w:rsidRPr="00237598">
        <w:t>Not at</w:t>
      </w:r>
      <w:r>
        <w:t xml:space="preserve"> all</w:t>
      </w:r>
      <w:r>
        <w:tab/>
        <w:t>04</w:t>
      </w:r>
    </w:p>
    <w:p w:rsidR="00DB41FA" w:rsidRDefault="00DB41FA" w:rsidP="00280BBC">
      <w:pPr>
        <w:pStyle w:val="ResponseOption"/>
      </w:pPr>
      <w:r>
        <w:t>Don’t Know</w:t>
      </w:r>
      <w:r>
        <w:tab/>
        <w:t>98</w:t>
      </w:r>
    </w:p>
    <w:p w:rsidR="00DB41FA" w:rsidRDefault="00DB41FA" w:rsidP="00280BBC">
      <w:pPr>
        <w:pStyle w:val="ResponseOption"/>
        <w:spacing w:after="240"/>
      </w:pPr>
      <w:r>
        <w:t>Refused</w:t>
      </w:r>
      <w:r>
        <w:tab/>
        <w:t>99</w:t>
      </w:r>
    </w:p>
    <w:p w:rsidR="00DB41FA" w:rsidRPr="0019439A" w:rsidRDefault="00DB41FA" w:rsidP="00F9688F">
      <w:pPr>
        <w:shd w:val="clear" w:color="auto" w:fill="BFBFBF" w:themeFill="background1" w:themeFillShade="BF"/>
        <w:spacing w:line="240" w:lineRule="auto"/>
        <w:rPr>
          <w:b/>
          <w:i/>
          <w:iCs/>
          <w:color w:val="000000"/>
          <w:sz w:val="22"/>
          <w:szCs w:val="22"/>
        </w:rPr>
      </w:pPr>
      <w:r w:rsidRPr="0019439A">
        <w:rPr>
          <w:b/>
          <w:i/>
          <w:iCs/>
          <w:color w:val="000000"/>
          <w:sz w:val="22"/>
          <w:szCs w:val="22"/>
        </w:rPr>
        <w:t xml:space="preserve">Child </w:t>
      </w:r>
      <w:proofErr w:type="gramStart"/>
      <w:r w:rsidRPr="0019439A">
        <w:rPr>
          <w:b/>
          <w:i/>
          <w:iCs/>
          <w:color w:val="000000"/>
          <w:sz w:val="22"/>
          <w:szCs w:val="22"/>
        </w:rPr>
        <w:t>sleep</w:t>
      </w:r>
      <w:proofErr w:type="gramEnd"/>
      <w:r w:rsidRPr="0019439A">
        <w:rPr>
          <w:b/>
          <w:i/>
          <w:iCs/>
          <w:color w:val="000000"/>
          <w:sz w:val="22"/>
          <w:szCs w:val="22"/>
        </w:rPr>
        <w:t xml:space="preserve"> duration/patterns</w:t>
      </w:r>
    </w:p>
    <w:p w:rsidR="00DB41FA" w:rsidRDefault="00DB41FA" w:rsidP="00F9688F">
      <w:pPr>
        <w:shd w:val="clear" w:color="auto" w:fill="BFBFBF" w:themeFill="background1" w:themeFillShade="BF"/>
        <w:rPr>
          <w:i/>
          <w:color w:val="000000"/>
          <w:sz w:val="22"/>
          <w:szCs w:val="22"/>
        </w:rPr>
      </w:pPr>
      <w:r w:rsidRPr="0019439A">
        <w:rPr>
          <w:i/>
          <w:color w:val="000000"/>
          <w:sz w:val="22"/>
          <w:szCs w:val="22"/>
        </w:rPr>
        <w:t>5, 11</w:t>
      </w:r>
      <w:r>
        <w:rPr>
          <w:i/>
          <w:color w:val="000000"/>
          <w:sz w:val="22"/>
          <w:szCs w:val="22"/>
        </w:rPr>
        <w:t>, 24</w:t>
      </w:r>
    </w:p>
    <w:p w:rsidR="00DB41FA" w:rsidRDefault="00DB41FA" w:rsidP="00F9688F">
      <w:pPr>
        <w:rPr>
          <w:i/>
          <w:color w:val="000000"/>
          <w:sz w:val="22"/>
          <w:szCs w:val="22"/>
        </w:rPr>
      </w:pPr>
    </w:p>
    <w:p w:rsidR="00DB41FA" w:rsidRPr="0091327E" w:rsidRDefault="00DB41FA" w:rsidP="00280BBC">
      <w:pPr>
        <w:pStyle w:val="Stem"/>
      </w:pPr>
      <w:r>
        <w:t>CH9.</w:t>
      </w:r>
      <w:r>
        <w:tab/>
        <w:t>On a typical day, h</w:t>
      </w:r>
      <w:r w:rsidRPr="00E1453C">
        <w:t>ow much time does your child s</w:t>
      </w:r>
      <w:r>
        <w:t xml:space="preserve">pend sleeping during the NIGHT, </w:t>
      </w:r>
      <w:r w:rsidRPr="00E1453C">
        <w:t xml:space="preserve">between 7 in the evening and 7 in </w:t>
      </w:r>
      <w:r>
        <w:t>the morning</w:t>
      </w:r>
      <w:r w:rsidRPr="00E1453C">
        <w:t xml:space="preserve">? [Source: Brief Infant Sleep Questionnaire (BISQ), </w:t>
      </w:r>
      <w:proofErr w:type="spellStart"/>
      <w:r w:rsidRPr="00E1453C">
        <w:t>Sadeh</w:t>
      </w:r>
      <w:proofErr w:type="spellEnd"/>
      <w:r w:rsidRPr="00E1453C">
        <w:t>, 2004, modified]</w:t>
      </w:r>
    </w:p>
    <w:p w:rsidR="00DB41FA" w:rsidRPr="0091327E" w:rsidRDefault="00DB41FA" w:rsidP="00280BBC">
      <w:pPr>
        <w:pStyle w:val="ResponseOption"/>
        <w:spacing w:after="240"/>
      </w:pPr>
      <w:r>
        <w:t>Amount of time</w:t>
      </w:r>
      <w:r>
        <w:tab/>
        <w:t>[hours, minutes]</w:t>
      </w:r>
    </w:p>
    <w:p w:rsidR="00DB41FA" w:rsidRPr="0091327E" w:rsidRDefault="00DB41FA" w:rsidP="00280BBC">
      <w:pPr>
        <w:pStyle w:val="Stem"/>
      </w:pPr>
      <w:r>
        <w:t>CH10.</w:t>
      </w:r>
      <w:r>
        <w:tab/>
        <w:t>On a typical day, h</w:t>
      </w:r>
      <w:r w:rsidRPr="00E1453C">
        <w:t>ow much time does your child</w:t>
      </w:r>
      <w:r>
        <w:t xml:space="preserve"> spend sleeping during the DAY, </w:t>
      </w:r>
      <w:r w:rsidRPr="00E1453C">
        <w:t>between 7 in t</w:t>
      </w:r>
      <w:r>
        <w:t>he morning and 7 in the evening</w:t>
      </w:r>
      <w:r w:rsidRPr="00E1453C">
        <w:t xml:space="preserve">? [Source: Brief Infant Sleep Questionnaire (BISQ), </w:t>
      </w:r>
      <w:proofErr w:type="spellStart"/>
      <w:r w:rsidRPr="00E1453C">
        <w:t>Sadeh</w:t>
      </w:r>
      <w:proofErr w:type="spellEnd"/>
      <w:r w:rsidRPr="00E1453C">
        <w:t>, 2004,</w:t>
      </w:r>
      <w:r>
        <w:rPr>
          <w:sz w:val="20"/>
          <w:szCs w:val="20"/>
        </w:rPr>
        <w:t xml:space="preserve"> </w:t>
      </w:r>
      <w:r w:rsidRPr="00E1453C">
        <w:rPr>
          <w:szCs w:val="20"/>
        </w:rPr>
        <w:t>modified</w:t>
      </w:r>
      <w:r>
        <w:rPr>
          <w:sz w:val="20"/>
          <w:szCs w:val="20"/>
        </w:rPr>
        <w:t>]</w:t>
      </w:r>
    </w:p>
    <w:p w:rsidR="00DB41FA" w:rsidRPr="0091327E" w:rsidRDefault="00DB41FA" w:rsidP="00280BBC">
      <w:pPr>
        <w:pStyle w:val="ResponseOption"/>
        <w:spacing w:after="240"/>
      </w:pPr>
      <w:r>
        <w:t>Amount of time</w:t>
      </w:r>
      <w:r>
        <w:tab/>
        <w:t>[hours, minutes]</w:t>
      </w:r>
    </w:p>
    <w:p w:rsidR="00DB41FA" w:rsidRPr="004F1DAC" w:rsidRDefault="00DB41FA" w:rsidP="00280BBC">
      <w:pPr>
        <w:pStyle w:val="Stem"/>
        <w:rPr>
          <w:szCs w:val="20"/>
        </w:rPr>
      </w:pPr>
      <w:r>
        <w:t>CH11.</w:t>
      </w:r>
      <w:r>
        <w:tab/>
      </w:r>
      <w:r w:rsidRPr="00E1453C">
        <w:t>How many times does your child usually wake up during the night</w:t>
      </w:r>
      <w:r>
        <w:t xml:space="preserve">, </w:t>
      </w:r>
      <w:r w:rsidRPr="00E1453C">
        <w:t>between 7 in t</w:t>
      </w:r>
      <w:r>
        <w:t>he evening and 7 in the morning</w:t>
      </w:r>
      <w:r w:rsidRPr="00E1453C">
        <w:t xml:space="preserve">? [Source: Brief Infant Sleep Questionnaire (BISQ), </w:t>
      </w:r>
      <w:proofErr w:type="spellStart"/>
      <w:r w:rsidRPr="00E1453C">
        <w:t>Sadeh</w:t>
      </w:r>
      <w:proofErr w:type="spellEnd"/>
      <w:r w:rsidRPr="00E1453C">
        <w:t>, 2004, modified]</w:t>
      </w:r>
    </w:p>
    <w:p w:rsidR="00DB41FA" w:rsidRPr="0091327E" w:rsidRDefault="00DB41FA" w:rsidP="00280BBC">
      <w:pPr>
        <w:pStyle w:val="ResponseOption"/>
        <w:spacing w:after="240"/>
      </w:pPr>
      <w:r>
        <w:t xml:space="preserve">Number of </w:t>
      </w:r>
      <w:proofErr w:type="spellStart"/>
      <w:r>
        <w:t>wakings</w:t>
      </w:r>
      <w:proofErr w:type="spellEnd"/>
      <w:r>
        <w:tab/>
        <w:t>[number]</w:t>
      </w:r>
    </w:p>
    <w:p w:rsidR="00DB41FA" w:rsidRPr="0045250A" w:rsidRDefault="00DB41FA" w:rsidP="00F9688F">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DB41FA" w:rsidRDefault="00DB41FA" w:rsidP="00F9688F">
      <w:pPr>
        <w:jc w:val="center"/>
        <w:rPr>
          <w:sz w:val="22"/>
          <w:szCs w:val="22"/>
        </w:rPr>
      </w:pPr>
    </w:p>
    <w:p w:rsidR="00DB41FA" w:rsidRDefault="00DB41FA" w:rsidP="00D82120">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DB41FA" w:rsidRDefault="00DB41FA" w:rsidP="00D82120">
      <w:pPr>
        <w:rPr>
          <w:b/>
          <w:sz w:val="22"/>
        </w:rPr>
      </w:pPr>
    </w:p>
    <w:p w:rsidR="00DB41FA" w:rsidRDefault="00DB41FA" w:rsidP="00D82120">
      <w:pPr>
        <w:pStyle w:val="Stem"/>
      </w:pPr>
      <w:r>
        <w:t>CM1.</w:t>
      </w:r>
      <w:r>
        <w:tab/>
        <w:t>Is your full name still {NAME}?</w:t>
      </w:r>
    </w:p>
    <w:p w:rsidR="00DB41FA" w:rsidRDefault="00DB41FA" w:rsidP="00D82120">
      <w:pPr>
        <w:pStyle w:val="ResponseOption"/>
        <w:rPr>
          <w:rFonts w:eastAsiaTheme="minorHAnsi"/>
        </w:rPr>
      </w:pPr>
      <w:r>
        <w:rPr>
          <w:rFonts w:eastAsiaTheme="minorHAnsi"/>
        </w:rPr>
        <w:t>Yes</w:t>
      </w:r>
      <w:r>
        <w:rPr>
          <w:rFonts w:eastAsiaTheme="minorHAnsi"/>
        </w:rPr>
        <w:tab/>
        <w:t>01</w:t>
      </w:r>
    </w:p>
    <w:p w:rsidR="00DB41FA" w:rsidRDefault="00DB41FA" w:rsidP="00D82120">
      <w:pPr>
        <w:pStyle w:val="ResponseOption"/>
        <w:rPr>
          <w:rFonts w:eastAsiaTheme="minorHAnsi"/>
        </w:rPr>
      </w:pPr>
      <w:r>
        <w:rPr>
          <w:rFonts w:eastAsiaTheme="minorHAnsi"/>
        </w:rPr>
        <w:t>No</w:t>
      </w:r>
      <w:r w:rsidRPr="00CF6809">
        <w:rPr>
          <w:rFonts w:eastAsiaTheme="minorHAnsi"/>
        </w:rPr>
        <w:tab/>
        <w:t>02</w:t>
      </w:r>
    </w:p>
    <w:p w:rsidR="00DB41FA" w:rsidRDefault="00DB41FA" w:rsidP="00D82120">
      <w:pPr>
        <w:pStyle w:val="ResponseOption"/>
        <w:spacing w:after="240"/>
        <w:rPr>
          <w:rFonts w:eastAsiaTheme="minorHAnsi"/>
        </w:rPr>
      </w:pPr>
      <w:r>
        <w:rPr>
          <w:rFonts w:eastAsiaTheme="minorHAnsi"/>
        </w:rPr>
        <w:t>(If no, go to a)</w:t>
      </w:r>
    </w:p>
    <w:p w:rsidR="00DB41FA" w:rsidRDefault="00DB41FA" w:rsidP="00D82120">
      <w:pPr>
        <w:pStyle w:val="Stem"/>
        <w:ind w:left="1440"/>
      </w:pPr>
      <w:r>
        <w:t>a.</w:t>
      </w:r>
      <w:r>
        <w:tab/>
        <w:t>Can you please tell me what your full legal name is now?</w:t>
      </w:r>
    </w:p>
    <w:p w:rsidR="00DB41FA" w:rsidRDefault="00DB41FA" w:rsidP="00D82120">
      <w:pPr>
        <w:pStyle w:val="Stem"/>
        <w:spacing w:after="240"/>
        <w:ind w:left="1440"/>
      </w:pPr>
      <w:r>
        <w:tab/>
        <w:t>_____________________________________________</w:t>
      </w:r>
    </w:p>
    <w:p w:rsidR="00DB41FA" w:rsidRPr="003E3864" w:rsidRDefault="00DB41FA" w:rsidP="00D82120">
      <w:pPr>
        <w:pStyle w:val="Stem"/>
        <w:rPr>
          <w:b w:val="0"/>
          <w:i/>
        </w:rPr>
      </w:pPr>
      <w:r>
        <w:rPr>
          <w:b w:val="0"/>
          <w:i/>
        </w:rPr>
        <w:t>Ask only if still on WIC:</w:t>
      </w:r>
    </w:p>
    <w:p w:rsidR="00DB41FA" w:rsidRDefault="00DB41FA" w:rsidP="00D82120">
      <w:pPr>
        <w:pStyle w:val="Stem"/>
      </w:pPr>
      <w:r>
        <w:lastRenderedPageBreak/>
        <w:t>CM2.</w:t>
      </w:r>
      <w:r>
        <w:tab/>
        <w:t>{</w:t>
      </w:r>
      <w:r>
        <w:rPr>
          <w:b w:val="0"/>
          <w:i/>
        </w:rPr>
        <w:t xml:space="preserve">If have WIC ID on file: </w:t>
      </w:r>
      <w:r>
        <w:t>We have your WIC ID as {FILL}, is that correct</w:t>
      </w:r>
      <w:proofErr w:type="gramStart"/>
      <w:r>
        <w:t>?/</w:t>
      </w:r>
      <w:proofErr w:type="gramEnd"/>
      <w:r>
        <w:rPr>
          <w:b w:val="0"/>
          <w:i/>
        </w:rPr>
        <w:t xml:space="preserve">If don’t have WIC ID on file: </w:t>
      </w:r>
      <w:r>
        <w:t>Do you know what your current WIC ID is?}</w:t>
      </w:r>
    </w:p>
    <w:p w:rsidR="00DB41FA" w:rsidRDefault="00DB41FA" w:rsidP="00D82120">
      <w:pPr>
        <w:pStyle w:val="ResponseOption"/>
      </w:pPr>
      <w:r>
        <w:t>WIC ID is the same (fill below)</w:t>
      </w:r>
      <w:r>
        <w:tab/>
        <w:t>01</w:t>
      </w:r>
    </w:p>
    <w:p w:rsidR="00DB41FA" w:rsidRDefault="00DB41FA" w:rsidP="00D82120">
      <w:pPr>
        <w:pStyle w:val="ResponseOption"/>
      </w:pPr>
      <w:r>
        <w:t xml:space="preserve">New WIC ID (specify below) </w:t>
      </w:r>
      <w:r>
        <w:tab/>
        <w:t>02</w:t>
      </w:r>
    </w:p>
    <w:p w:rsidR="00DB41FA" w:rsidRDefault="00DB41FA" w:rsidP="00D82120">
      <w:pPr>
        <w:pStyle w:val="ResponseOption"/>
      </w:pPr>
      <w:r>
        <w:t>Don’t know WIC ID</w:t>
      </w:r>
      <w:r>
        <w:tab/>
        <w:t>98</w:t>
      </w:r>
    </w:p>
    <w:p w:rsidR="00DB41FA" w:rsidRDefault="00DB41FA" w:rsidP="00D82120">
      <w:pPr>
        <w:pStyle w:val="ResponseOption"/>
      </w:pPr>
      <w:r>
        <w:t>Refused WIC ID</w:t>
      </w:r>
      <w:r>
        <w:tab/>
        <w:t>99</w:t>
      </w:r>
    </w:p>
    <w:p w:rsidR="00DB41FA" w:rsidRDefault="00DB41FA" w:rsidP="00D82120">
      <w:pPr>
        <w:pStyle w:val="ResponseOption"/>
      </w:pPr>
    </w:p>
    <w:p w:rsidR="00DB41FA" w:rsidRPr="00514CB4" w:rsidRDefault="00DB41FA" w:rsidP="00D82120">
      <w:pPr>
        <w:pStyle w:val="Stem"/>
        <w:spacing w:after="240"/>
        <w:ind w:left="1440"/>
      </w:pPr>
      <w:r>
        <w:tab/>
        <w:t>WIC ID___________________________________</w:t>
      </w:r>
    </w:p>
    <w:p w:rsidR="00DB41FA" w:rsidRDefault="00DB41FA" w:rsidP="00D82120">
      <w:pPr>
        <w:pStyle w:val="Stem"/>
      </w:pPr>
      <w:r>
        <w:t>CM3</w:t>
      </w:r>
      <w:r w:rsidRPr="00514CB4">
        <w:t>.</w:t>
      </w:r>
      <w:r w:rsidRPr="00514CB4">
        <w:tab/>
      </w:r>
      <w:r>
        <w:rPr>
          <w:b w:val="0"/>
          <w:i/>
        </w:rPr>
        <w:t xml:space="preserve"> </w:t>
      </w:r>
      <w:r>
        <w:t>I reached you today at {FILL #}. Will that still be the best number to call you at for your next interview?</w:t>
      </w:r>
    </w:p>
    <w:p w:rsidR="00DB41FA" w:rsidRDefault="00DB41FA" w:rsidP="00D82120">
      <w:pPr>
        <w:pStyle w:val="ResponseOption"/>
      </w:pPr>
      <w:r>
        <w:t>Yes (if yes, go to b)</w:t>
      </w:r>
      <w:r>
        <w:tab/>
        <w:t>01</w:t>
      </w:r>
    </w:p>
    <w:p w:rsidR="00DB41FA" w:rsidRPr="00514CB4" w:rsidRDefault="00DB41FA" w:rsidP="00D82120">
      <w:pPr>
        <w:pStyle w:val="ResponseOption"/>
      </w:pPr>
      <w:r>
        <w:t>No (if no, go to a)</w:t>
      </w:r>
      <w:r>
        <w:tab/>
        <w:t>02</w:t>
      </w:r>
    </w:p>
    <w:p w:rsidR="00DB41FA" w:rsidRDefault="00DB41FA" w:rsidP="00D82120">
      <w:pPr>
        <w:rPr>
          <w:b/>
          <w:highlight w:val="red"/>
        </w:rPr>
      </w:pPr>
    </w:p>
    <w:p w:rsidR="00DB41FA" w:rsidRDefault="00DB41FA" w:rsidP="00D82120">
      <w:pPr>
        <w:pStyle w:val="Stem"/>
        <w:ind w:left="1440"/>
      </w:pPr>
      <w:r w:rsidRPr="00514CB4">
        <w:t>a.</w:t>
      </w:r>
      <w:r w:rsidRPr="00514CB4">
        <w:tab/>
      </w:r>
      <w:r>
        <w:t>What is the best number to call you at for your next interview?</w:t>
      </w:r>
    </w:p>
    <w:p w:rsidR="00DB41FA" w:rsidRDefault="00DB41FA" w:rsidP="00D82120">
      <w:pPr>
        <w:pStyle w:val="ResponseOption"/>
      </w:pPr>
      <w:r>
        <w:t>Number (specify ---/---/----)</w:t>
      </w:r>
    </w:p>
    <w:p w:rsidR="00DB41FA" w:rsidRDefault="00DB41FA" w:rsidP="00D82120">
      <w:pPr>
        <w:pStyle w:val="ResponseOption"/>
      </w:pPr>
      <w:r>
        <w:t>NO PHONE (go to CM4)</w:t>
      </w:r>
      <w:r>
        <w:tab/>
        <w:t>97</w:t>
      </w:r>
    </w:p>
    <w:p w:rsidR="00DB41FA" w:rsidRPr="0009324E" w:rsidRDefault="00DB41FA" w:rsidP="00D82120">
      <w:pPr>
        <w:pStyle w:val="ResponseOption"/>
        <w:rPr>
          <w:b/>
        </w:rPr>
      </w:pPr>
      <w:r>
        <w:rPr>
          <w:b/>
        </w:rPr>
        <w:t>Is that number home, work, cell, or something else?</w:t>
      </w:r>
    </w:p>
    <w:p w:rsidR="00DB41FA" w:rsidRDefault="00DB41FA" w:rsidP="00D82120">
      <w:pPr>
        <w:pStyle w:val="ResponseOption"/>
        <w:ind w:left="1440"/>
      </w:pPr>
      <w:r>
        <w:t>Home</w:t>
      </w:r>
      <w:r>
        <w:tab/>
        <w:t>01</w:t>
      </w:r>
    </w:p>
    <w:p w:rsidR="00DB41FA" w:rsidRDefault="00DB41FA" w:rsidP="00D82120">
      <w:pPr>
        <w:pStyle w:val="ResponseOption"/>
        <w:ind w:left="1440"/>
      </w:pPr>
      <w:r>
        <w:t>Work</w:t>
      </w:r>
      <w:r>
        <w:tab/>
        <w:t>02</w:t>
      </w:r>
    </w:p>
    <w:p w:rsidR="00DB41FA" w:rsidRDefault="00DB41FA" w:rsidP="00D82120">
      <w:pPr>
        <w:pStyle w:val="ResponseOption"/>
        <w:ind w:left="1440"/>
      </w:pPr>
      <w:r>
        <w:t>Cell</w:t>
      </w:r>
      <w:r>
        <w:tab/>
        <w:t>03</w:t>
      </w:r>
    </w:p>
    <w:p w:rsidR="00DB41FA" w:rsidRDefault="00DB41FA" w:rsidP="00D82120">
      <w:pPr>
        <w:pStyle w:val="ResponseOption"/>
        <w:ind w:left="1440"/>
      </w:pPr>
      <w:r>
        <w:t>Other (specify__________________)</w:t>
      </w:r>
      <w:r>
        <w:tab/>
        <w:t>04</w:t>
      </w:r>
    </w:p>
    <w:p w:rsidR="00DB41FA" w:rsidRDefault="00DB41FA" w:rsidP="00D82120">
      <w:pPr>
        <w:pStyle w:val="ResponseOption"/>
      </w:pPr>
    </w:p>
    <w:p w:rsidR="00DB41FA" w:rsidRDefault="00DB41FA" w:rsidP="00D82120">
      <w:pPr>
        <w:pStyle w:val="ResponseOption"/>
        <w:ind w:left="0"/>
        <w:rPr>
          <w:b/>
        </w:rPr>
      </w:pPr>
      <w:r>
        <w:rPr>
          <w:b/>
        </w:rPr>
        <w:t>b.</w:t>
      </w:r>
      <w:r>
        <w:rPr>
          <w:b/>
        </w:rPr>
        <w:tab/>
        <w:t>Is there another number we could try in case we have trouble reaching you?</w:t>
      </w:r>
    </w:p>
    <w:p w:rsidR="00DB41FA" w:rsidRPr="00514CB4" w:rsidRDefault="00DB41FA" w:rsidP="00D82120">
      <w:pPr>
        <w:pStyle w:val="ResponseOption"/>
        <w:ind w:left="0"/>
        <w:rPr>
          <w:b/>
        </w:rPr>
      </w:pPr>
    </w:p>
    <w:p w:rsidR="00DB41FA" w:rsidRDefault="00DB41FA" w:rsidP="00D82120">
      <w:pPr>
        <w:pStyle w:val="ResponseOption"/>
      </w:pPr>
      <w:r>
        <w:t>Number (specify ---/---/----)</w:t>
      </w:r>
    </w:p>
    <w:p w:rsidR="00DB41FA" w:rsidRPr="0009324E" w:rsidRDefault="00DB41FA" w:rsidP="00D82120">
      <w:pPr>
        <w:pStyle w:val="ResponseOption"/>
        <w:rPr>
          <w:b/>
        </w:rPr>
      </w:pPr>
      <w:r>
        <w:rPr>
          <w:b/>
        </w:rPr>
        <w:t>Is that number home, work, cell, or something else?</w:t>
      </w:r>
    </w:p>
    <w:p w:rsidR="00DB41FA" w:rsidRDefault="00DB41FA" w:rsidP="00D82120">
      <w:pPr>
        <w:pStyle w:val="ResponseOption"/>
        <w:ind w:left="1440"/>
      </w:pPr>
      <w:r>
        <w:t>Home</w:t>
      </w:r>
      <w:r>
        <w:tab/>
        <w:t>01</w:t>
      </w:r>
    </w:p>
    <w:p w:rsidR="00DB41FA" w:rsidRDefault="00DB41FA" w:rsidP="00D82120">
      <w:pPr>
        <w:pStyle w:val="ResponseOption"/>
        <w:ind w:left="1440"/>
      </w:pPr>
      <w:r>
        <w:t>Work</w:t>
      </w:r>
      <w:r>
        <w:tab/>
        <w:t>02</w:t>
      </w:r>
    </w:p>
    <w:p w:rsidR="00DB41FA" w:rsidRDefault="00DB41FA" w:rsidP="00D82120">
      <w:pPr>
        <w:pStyle w:val="ResponseOption"/>
        <w:ind w:left="1440"/>
      </w:pPr>
      <w:r>
        <w:t>Cell</w:t>
      </w:r>
      <w:r>
        <w:tab/>
        <w:t>03</w:t>
      </w:r>
    </w:p>
    <w:p w:rsidR="00DB41FA" w:rsidRDefault="00DB41FA" w:rsidP="00D82120">
      <w:pPr>
        <w:pStyle w:val="ResponseOption"/>
        <w:ind w:left="1440"/>
      </w:pPr>
      <w:r>
        <w:t>Other (specify__________________)</w:t>
      </w:r>
      <w:r>
        <w:tab/>
        <w:t>04</w:t>
      </w:r>
    </w:p>
    <w:p w:rsidR="00DB41FA" w:rsidRDefault="00DB41FA" w:rsidP="00D82120">
      <w:pPr>
        <w:rPr>
          <w:b/>
          <w:highlight w:val="red"/>
        </w:rPr>
      </w:pPr>
    </w:p>
    <w:p w:rsidR="00DB41FA" w:rsidRDefault="00DB41FA" w:rsidP="00D82120">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DB41FA" w:rsidRDefault="00DB41FA" w:rsidP="00D82120">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DB41FA" w:rsidRDefault="00DB41FA" w:rsidP="00D82120">
      <w:pPr>
        <w:pStyle w:val="ResponseOption"/>
      </w:pPr>
      <w:r>
        <w:t>Email is the same (fill below)</w:t>
      </w:r>
      <w:r>
        <w:tab/>
        <w:t>01</w:t>
      </w:r>
    </w:p>
    <w:p w:rsidR="00DB41FA" w:rsidRDefault="00DB41FA" w:rsidP="00D82120">
      <w:pPr>
        <w:pStyle w:val="ResponseOption"/>
      </w:pPr>
      <w:r>
        <w:t xml:space="preserve">New Email (specify below) </w:t>
      </w:r>
      <w:r>
        <w:tab/>
        <w:t>02</w:t>
      </w:r>
    </w:p>
    <w:p w:rsidR="00DB41FA" w:rsidRDefault="00DB41FA" w:rsidP="00D82120">
      <w:pPr>
        <w:pStyle w:val="ResponseOption"/>
      </w:pPr>
      <w:r>
        <w:t>Don’t know Email</w:t>
      </w:r>
      <w:r>
        <w:tab/>
        <w:t>98</w:t>
      </w:r>
    </w:p>
    <w:p w:rsidR="00DB41FA" w:rsidRDefault="00DB41FA" w:rsidP="00D82120">
      <w:pPr>
        <w:pStyle w:val="ResponseOption"/>
      </w:pPr>
      <w:r>
        <w:t>Refused Email</w:t>
      </w:r>
      <w:r>
        <w:tab/>
        <w:t>99</w:t>
      </w:r>
    </w:p>
    <w:p w:rsidR="00DB41FA" w:rsidRDefault="00DB41FA" w:rsidP="00D82120">
      <w:pPr>
        <w:pStyle w:val="ResponseOption"/>
      </w:pPr>
    </w:p>
    <w:p w:rsidR="00DB41FA" w:rsidRPr="00514CB4" w:rsidRDefault="00DB41FA" w:rsidP="00D82120">
      <w:pPr>
        <w:pStyle w:val="Stem"/>
        <w:spacing w:after="240"/>
        <w:ind w:left="1440"/>
      </w:pPr>
      <w:r>
        <w:tab/>
        <w:t>Email___________________________________</w:t>
      </w:r>
    </w:p>
    <w:p w:rsidR="00DB41FA" w:rsidRPr="00B65EF7" w:rsidRDefault="00DB41FA" w:rsidP="00D82120">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DB41FA" w:rsidRDefault="00DB41FA" w:rsidP="00D82120">
      <w:pPr>
        <w:pStyle w:val="ResponseOption"/>
      </w:pPr>
      <w:r>
        <w:lastRenderedPageBreak/>
        <w:t>Address is the same (fill below)</w:t>
      </w:r>
      <w:r>
        <w:tab/>
        <w:t>01</w:t>
      </w:r>
    </w:p>
    <w:p w:rsidR="00DB41FA" w:rsidRDefault="00DB41FA" w:rsidP="00D82120">
      <w:pPr>
        <w:pStyle w:val="ResponseOption"/>
      </w:pPr>
      <w:r>
        <w:t xml:space="preserve">New address (specify below) </w:t>
      </w:r>
      <w:r>
        <w:tab/>
        <w:t>02</w:t>
      </w:r>
    </w:p>
    <w:p w:rsidR="00DB41FA" w:rsidRDefault="00DB41FA" w:rsidP="00D82120">
      <w:pPr>
        <w:pStyle w:val="ResponseOption"/>
      </w:pPr>
      <w:r>
        <w:t>Don’t know/don’t have address</w:t>
      </w:r>
      <w:r>
        <w:tab/>
        <w:t>98</w:t>
      </w:r>
    </w:p>
    <w:p w:rsidR="00DB41FA" w:rsidRDefault="00DB41FA" w:rsidP="00D82120">
      <w:pPr>
        <w:pStyle w:val="ResponseOption"/>
      </w:pPr>
      <w:r>
        <w:t>Refused address</w:t>
      </w:r>
      <w:r>
        <w:tab/>
        <w:t>99</w:t>
      </w:r>
    </w:p>
    <w:p w:rsidR="00DB41FA" w:rsidRDefault="00DB41FA" w:rsidP="00D82120">
      <w:pPr>
        <w:pStyle w:val="ResponseOption"/>
      </w:pPr>
    </w:p>
    <w:p w:rsidR="00DB41FA" w:rsidRDefault="00DB41FA" w:rsidP="00D82120">
      <w:pPr>
        <w:pStyle w:val="Stem"/>
        <w:ind w:left="1440"/>
      </w:pPr>
      <w:r>
        <w:t>a.</w:t>
      </w:r>
      <w:r>
        <w:tab/>
        <w:t>Can you please tell me what your current mailing address is?</w:t>
      </w:r>
    </w:p>
    <w:p w:rsidR="00DB41FA" w:rsidRDefault="00DB41FA" w:rsidP="00D82120">
      <w:pPr>
        <w:pStyle w:val="Stem"/>
        <w:spacing w:after="240"/>
        <w:ind w:left="1440"/>
      </w:pPr>
      <w:r>
        <w:tab/>
        <w:t>Street/Apt#________________________________________</w:t>
      </w:r>
    </w:p>
    <w:p w:rsidR="00DB41FA" w:rsidRDefault="00DB41FA" w:rsidP="00D82120">
      <w:pPr>
        <w:pStyle w:val="Stem"/>
        <w:spacing w:after="240"/>
        <w:ind w:left="1440"/>
      </w:pPr>
      <w:r>
        <w:tab/>
        <w:t>City______________________________________________</w:t>
      </w:r>
    </w:p>
    <w:p w:rsidR="00DB41FA" w:rsidRDefault="00DB41FA" w:rsidP="00D82120">
      <w:pPr>
        <w:pStyle w:val="Stem"/>
        <w:spacing w:after="240"/>
        <w:ind w:left="1440"/>
      </w:pPr>
      <w:r>
        <w:tab/>
        <w:t>State_____________________________________________</w:t>
      </w:r>
    </w:p>
    <w:p w:rsidR="00DB41FA" w:rsidRDefault="00DB41FA" w:rsidP="00D82120">
      <w:pPr>
        <w:pStyle w:val="Stem"/>
        <w:spacing w:after="240"/>
        <w:ind w:left="1440"/>
      </w:pPr>
      <w:r>
        <w:tab/>
        <w:t>ZIP______________________________________________</w:t>
      </w:r>
    </w:p>
    <w:p w:rsidR="00DB41FA" w:rsidRDefault="00DB41FA" w:rsidP="00D82120">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DB41FA" w:rsidRDefault="00DB41FA" w:rsidP="00D82120">
      <w:pPr>
        <w:pStyle w:val="ResponseOption"/>
      </w:pPr>
      <w:r>
        <w:t>Address is the same (fill below)</w:t>
      </w:r>
      <w:r>
        <w:tab/>
        <w:t>01</w:t>
      </w:r>
    </w:p>
    <w:p w:rsidR="00DB41FA" w:rsidRDefault="00DB41FA" w:rsidP="00D82120">
      <w:pPr>
        <w:pStyle w:val="ResponseOption"/>
      </w:pPr>
      <w:r>
        <w:t xml:space="preserve">New address (specify below) </w:t>
      </w:r>
      <w:r>
        <w:tab/>
        <w:t>02</w:t>
      </w:r>
    </w:p>
    <w:p w:rsidR="00DB41FA" w:rsidRDefault="00DB41FA" w:rsidP="00D82120">
      <w:pPr>
        <w:pStyle w:val="ResponseOption"/>
      </w:pPr>
      <w:r>
        <w:t>Don’t know/don’t have address</w:t>
      </w:r>
      <w:r>
        <w:tab/>
        <w:t>98</w:t>
      </w:r>
    </w:p>
    <w:p w:rsidR="00DB41FA" w:rsidRDefault="00DB41FA" w:rsidP="00D82120">
      <w:pPr>
        <w:pStyle w:val="ResponseOption"/>
      </w:pPr>
      <w:r>
        <w:t>Refused address</w:t>
      </w:r>
      <w:r>
        <w:tab/>
        <w:t>99</w:t>
      </w:r>
    </w:p>
    <w:p w:rsidR="00DB41FA" w:rsidRDefault="00DB41FA" w:rsidP="00D82120">
      <w:pPr>
        <w:pStyle w:val="ResponseOption"/>
      </w:pPr>
    </w:p>
    <w:p w:rsidR="00DB41FA" w:rsidRDefault="00DB41FA" w:rsidP="00D82120">
      <w:pPr>
        <w:pStyle w:val="Stem"/>
        <w:ind w:left="1440"/>
      </w:pPr>
      <w:r>
        <w:tab/>
        <w:t>Can you please provide the address where the phone should be mailed?</w:t>
      </w:r>
    </w:p>
    <w:p w:rsidR="00DB41FA" w:rsidRDefault="00DB41FA" w:rsidP="00D82120">
      <w:pPr>
        <w:pStyle w:val="Stem"/>
        <w:spacing w:after="240"/>
        <w:ind w:left="1440"/>
      </w:pPr>
      <w:r>
        <w:tab/>
        <w:t>Street/Apt#________________________________________</w:t>
      </w:r>
    </w:p>
    <w:p w:rsidR="00DB41FA" w:rsidRDefault="00DB41FA" w:rsidP="00D82120">
      <w:pPr>
        <w:pStyle w:val="Stem"/>
        <w:spacing w:after="240"/>
        <w:ind w:left="1440"/>
      </w:pPr>
      <w:r>
        <w:tab/>
        <w:t>City______________________________________________</w:t>
      </w:r>
    </w:p>
    <w:p w:rsidR="00DB41FA" w:rsidRDefault="00DB41FA" w:rsidP="00D82120">
      <w:pPr>
        <w:pStyle w:val="Stem"/>
        <w:spacing w:after="240"/>
        <w:ind w:left="1440"/>
      </w:pPr>
      <w:r>
        <w:tab/>
        <w:t>State_____________________________________________</w:t>
      </w:r>
    </w:p>
    <w:p w:rsidR="00DB41FA" w:rsidRDefault="00DB41FA" w:rsidP="00D82120">
      <w:pPr>
        <w:pStyle w:val="Stem"/>
        <w:spacing w:after="240"/>
        <w:ind w:left="1440"/>
      </w:pPr>
      <w:r>
        <w:tab/>
        <w:t>ZIP______________________________________________</w:t>
      </w:r>
    </w:p>
    <w:p w:rsidR="00DB41FA" w:rsidRDefault="00DB41FA" w:rsidP="00D82120">
      <w:pPr>
        <w:pStyle w:val="Stem"/>
      </w:pPr>
      <w:r>
        <w:t>CM6.</w:t>
      </w:r>
      <w:r>
        <w:tab/>
        <w:t>[Social Media – will develop question when procedure is finalized]</w:t>
      </w:r>
    </w:p>
    <w:p w:rsidR="00DB41FA" w:rsidRDefault="00DB41FA" w:rsidP="00D82120">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DB41FA" w:rsidRPr="00464E2D" w:rsidRDefault="00DB41FA" w:rsidP="00D82120">
      <w:pPr>
        <w:pStyle w:val="ResponseOption"/>
        <w:rPr>
          <w:i/>
        </w:rPr>
      </w:pPr>
      <w:r>
        <w:rPr>
          <w:b/>
        </w:rPr>
        <w:t xml:space="preserve">Person #1 </w:t>
      </w:r>
      <w:r>
        <w:rPr>
          <w:i/>
        </w:rPr>
        <w:t>(If contacts on file, read fill info and correct as needed)</w:t>
      </w:r>
    </w:p>
    <w:p w:rsidR="00DB41FA" w:rsidRDefault="00DB41FA" w:rsidP="00D82120">
      <w:pPr>
        <w:pStyle w:val="ResponseOption"/>
      </w:pPr>
      <w:r>
        <w:t>Name</w:t>
      </w:r>
      <w:r>
        <w:tab/>
      </w:r>
    </w:p>
    <w:p w:rsidR="00DB41FA" w:rsidRDefault="00DB41FA" w:rsidP="00D82120">
      <w:pPr>
        <w:pStyle w:val="ResponseOption"/>
      </w:pPr>
      <w:r>
        <w:t>Who is this person to you?</w:t>
      </w:r>
      <w:r>
        <w:tab/>
      </w:r>
    </w:p>
    <w:p w:rsidR="00DB41FA" w:rsidRDefault="00DB41FA" w:rsidP="00D82120">
      <w:pPr>
        <w:pStyle w:val="ResponseOption"/>
      </w:pPr>
      <w:r>
        <w:t>Phone</w:t>
      </w:r>
      <w:r>
        <w:tab/>
      </w:r>
    </w:p>
    <w:p w:rsidR="00DB41FA" w:rsidRDefault="00DB41FA" w:rsidP="00D82120">
      <w:pPr>
        <w:pStyle w:val="ResponseOption"/>
      </w:pPr>
      <w:r>
        <w:t>Address</w:t>
      </w:r>
      <w:r>
        <w:tab/>
      </w:r>
    </w:p>
    <w:p w:rsidR="00DB41FA" w:rsidRPr="003E3864" w:rsidRDefault="00DB41FA" w:rsidP="00D82120">
      <w:pPr>
        <w:pStyle w:val="ResponseOption"/>
      </w:pPr>
      <w:r>
        <w:t>Email</w:t>
      </w:r>
      <w:r>
        <w:tab/>
      </w:r>
    </w:p>
    <w:p w:rsidR="00DB41FA" w:rsidRDefault="00DB41FA" w:rsidP="00D82120">
      <w:pPr>
        <w:pStyle w:val="Stem"/>
      </w:pPr>
    </w:p>
    <w:p w:rsidR="00DB41FA" w:rsidRPr="00464E2D" w:rsidRDefault="00DB41FA" w:rsidP="00D82120">
      <w:pPr>
        <w:pStyle w:val="ResponseOption"/>
        <w:rPr>
          <w:i/>
        </w:rPr>
      </w:pPr>
      <w:r>
        <w:rPr>
          <w:b/>
        </w:rPr>
        <w:lastRenderedPageBreak/>
        <w:t xml:space="preserve">Person #2 </w:t>
      </w:r>
      <w:r>
        <w:rPr>
          <w:i/>
        </w:rPr>
        <w:t>(If contacts on file, read fill info and correct as needed)</w:t>
      </w:r>
    </w:p>
    <w:p w:rsidR="00DB41FA" w:rsidRDefault="00DB41FA" w:rsidP="00D82120">
      <w:pPr>
        <w:pStyle w:val="ResponseOption"/>
      </w:pPr>
      <w:r>
        <w:t>Name</w:t>
      </w:r>
      <w:r>
        <w:tab/>
      </w:r>
    </w:p>
    <w:p w:rsidR="00DB41FA" w:rsidRDefault="00DB41FA" w:rsidP="00D82120">
      <w:pPr>
        <w:pStyle w:val="ResponseOption"/>
      </w:pPr>
      <w:r>
        <w:t>Who is this person to you?</w:t>
      </w:r>
      <w:r>
        <w:tab/>
      </w:r>
    </w:p>
    <w:p w:rsidR="00DB41FA" w:rsidRDefault="00DB41FA" w:rsidP="00D82120">
      <w:pPr>
        <w:pStyle w:val="ResponseOption"/>
      </w:pPr>
      <w:r>
        <w:t>Phone</w:t>
      </w:r>
      <w:r>
        <w:tab/>
      </w:r>
    </w:p>
    <w:p w:rsidR="00DB41FA" w:rsidRDefault="00DB41FA" w:rsidP="00D82120">
      <w:pPr>
        <w:pStyle w:val="ResponseOption"/>
      </w:pPr>
      <w:r>
        <w:t>Address</w:t>
      </w:r>
      <w:r>
        <w:tab/>
      </w:r>
    </w:p>
    <w:p w:rsidR="00DB41FA" w:rsidRPr="003E3864" w:rsidRDefault="00DB41FA" w:rsidP="00D82120">
      <w:pPr>
        <w:pStyle w:val="ResponseOption"/>
        <w:spacing w:after="240"/>
      </w:pPr>
      <w:r>
        <w:t>Email</w:t>
      </w:r>
      <w:r>
        <w:tab/>
      </w:r>
    </w:p>
    <w:p w:rsidR="00DB41FA" w:rsidRDefault="00DB41FA" w:rsidP="00D82120">
      <w:pPr>
        <w:pStyle w:val="ResponseOption"/>
      </w:pPr>
    </w:p>
    <w:p w:rsidR="00DB41FA" w:rsidRPr="00E2765F" w:rsidRDefault="00DB41FA" w:rsidP="00D82120">
      <w:pPr>
        <w:rPr>
          <w:i/>
          <w:sz w:val="22"/>
          <w:szCs w:val="22"/>
        </w:rPr>
      </w:pPr>
    </w:p>
    <w:p w:rsidR="00DB41FA" w:rsidRPr="00280BBC" w:rsidRDefault="00DB41FA" w:rsidP="00D82120">
      <w:pPr>
        <w:rPr>
          <w:i/>
          <w:sz w:val="22"/>
          <w:szCs w:val="22"/>
        </w:rPr>
      </w:pPr>
    </w:p>
    <w:sectPr w:rsidR="00DB41FA" w:rsidRPr="00280BBC" w:rsidSect="00BB0A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9E" w:rsidRDefault="0011189E" w:rsidP="003236C3">
      <w:pPr>
        <w:spacing w:line="240" w:lineRule="auto"/>
      </w:pPr>
      <w:r>
        <w:separator/>
      </w:r>
    </w:p>
  </w:endnote>
  <w:endnote w:type="continuationSeparator" w:id="0">
    <w:p w:rsidR="0011189E" w:rsidRDefault="0011189E" w:rsidP="00323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C7" w:rsidRDefault="009B0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66130"/>
      <w:docPartObj>
        <w:docPartGallery w:val="Page Numbers (Bottom of Page)"/>
        <w:docPartUnique/>
      </w:docPartObj>
    </w:sdtPr>
    <w:sdtEndPr/>
    <w:sdtContent>
      <w:p w:rsidR="0011189E" w:rsidRDefault="009B06C7">
        <w:pPr>
          <w:pStyle w:val="Footer"/>
          <w:jc w:val="center"/>
        </w:pPr>
        <w:r>
          <w:fldChar w:fldCharType="begin"/>
        </w:r>
        <w:r>
          <w:instrText xml:space="preserve"> PAGE   \* MERGEFORMAT </w:instrText>
        </w:r>
        <w:r>
          <w:fldChar w:fldCharType="separate"/>
        </w:r>
        <w:r w:rsidR="003467E2">
          <w:rPr>
            <w:noProof/>
          </w:rPr>
          <w:t>2</w:t>
        </w:r>
        <w:r>
          <w:rPr>
            <w:noProof/>
          </w:rPr>
          <w:fldChar w:fldCharType="end"/>
        </w:r>
      </w:p>
    </w:sdtContent>
  </w:sdt>
  <w:p w:rsidR="0011189E" w:rsidRDefault="00111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C7" w:rsidRDefault="00BD632C">
    <w:pPr>
      <w:pStyle w:val="Footer"/>
    </w:pPr>
    <w:r>
      <w:rPr>
        <w:noProof/>
      </w:rPr>
      <mc:AlternateContent>
        <mc:Choice Requires="wps">
          <w:drawing>
            <wp:anchor distT="0" distB="0" distL="114300" distR="114300" simplePos="0" relativeHeight="251661312" behindDoc="0" locked="0" layoutInCell="1" allowOverlap="1" wp14:anchorId="03570A58" wp14:editId="3D347D6D">
              <wp:simplePos x="0" y="0"/>
              <wp:positionH relativeFrom="column">
                <wp:posOffset>-218440</wp:posOffset>
              </wp:positionH>
              <wp:positionV relativeFrom="paragraph">
                <wp:posOffset>-167640</wp:posOffset>
              </wp:positionV>
              <wp:extent cx="6254750" cy="62865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BD632C" w:rsidRPr="001B386B" w:rsidRDefault="00BD632C" w:rsidP="00BD632C">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7.2pt;margin-top:-13.2pt;width:49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" filled="f" strokeweight=".5pt">
              <v:path arrowok="t"/>
              <v:textbox>
                <w:txbxContent>
                  <w:p w:rsidR="00BD632C" w:rsidRPr="001B386B" w:rsidRDefault="00BD632C" w:rsidP="00BD632C">
                    <w:pPr>
                      <w:spacing w:after="120" w:line="240" w:lineRule="auto"/>
                      <w:rPr>
                        <w:rFonts w:ascii="Arial" w:eastAsia="Calibri" w:hAnsi="Arial" w:cs="Arial"/>
                        <w:sz w:val="16"/>
                        <w:szCs w:val="16"/>
                      </w:rPr>
                    </w:pPr>
                    <w:bookmarkStart w:id="1" w:name="_GoBack"/>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Pr>
                        <w:rFonts w:ascii="Arial" w:eastAsia="Calibri" w:hAnsi="Arial" w:cs="Arial"/>
                        <w:sz w:val="16"/>
                        <w:szCs w:val="16"/>
                      </w:rPr>
                      <w:t xml:space="preserve">e 30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bookmarkEnd w:id="1"/>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9E" w:rsidRDefault="0011189E" w:rsidP="003236C3">
      <w:pPr>
        <w:spacing w:line="240" w:lineRule="auto"/>
      </w:pPr>
      <w:r>
        <w:separator/>
      </w:r>
    </w:p>
  </w:footnote>
  <w:footnote w:type="continuationSeparator" w:id="0">
    <w:p w:rsidR="0011189E" w:rsidRDefault="0011189E" w:rsidP="003236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C7" w:rsidRDefault="009B0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C7" w:rsidRDefault="009B0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C7" w:rsidRDefault="00BD632C">
    <w:pPr>
      <w:pStyle w:val="Header"/>
    </w:pPr>
    <w:r>
      <w:rPr>
        <w:noProof/>
      </w:rPr>
      <mc:AlternateContent>
        <mc:Choice Requires="wps">
          <w:drawing>
            <wp:anchor distT="0" distB="0" distL="114300" distR="114300" simplePos="0" relativeHeight="251659264" behindDoc="0" locked="0" layoutInCell="1" allowOverlap="1" wp14:anchorId="714BC99E" wp14:editId="0382B0F5">
              <wp:simplePos x="0" y="0"/>
              <wp:positionH relativeFrom="column">
                <wp:posOffset>3825240</wp:posOffset>
              </wp:positionH>
              <wp:positionV relativeFrom="paragraph">
                <wp:posOffset>-196850</wp:posOffset>
              </wp:positionV>
              <wp:extent cx="2041525" cy="436880"/>
              <wp:effectExtent l="0" t="0" r="158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BD632C" w:rsidRPr="003A6EC8" w:rsidRDefault="00BD632C" w:rsidP="00BD632C">
                          <w:pPr>
                            <w:rPr>
                              <w:rFonts w:ascii="Arial" w:hAnsi="Arial" w:cs="Arial"/>
                              <w:sz w:val="20"/>
                              <w:szCs w:val="20"/>
                            </w:rPr>
                          </w:pPr>
                          <w:r>
                            <w:rPr>
                              <w:rFonts w:ascii="Arial" w:hAnsi="Arial" w:cs="Arial"/>
                              <w:sz w:val="20"/>
                              <w:szCs w:val="20"/>
                            </w:rPr>
                            <w:t>OMB Approval No. 0584-XXXX</w:t>
                          </w:r>
                        </w:p>
                        <w:p w:rsidR="00BD632C" w:rsidRPr="003A6EC8" w:rsidRDefault="00BD632C" w:rsidP="00BD632C">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2pt;margin-top:-15.5pt;width:160.75pt;height:3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">
              <v:textbox style="mso-fit-shape-to-text:t">
                <w:txbxContent>
                  <w:p w:rsidR="00BD632C" w:rsidRPr="003A6EC8" w:rsidRDefault="00BD632C" w:rsidP="00BD632C">
                    <w:pPr>
                      <w:rPr>
                        <w:rFonts w:ascii="Arial" w:hAnsi="Arial" w:cs="Arial"/>
                        <w:sz w:val="20"/>
                        <w:szCs w:val="20"/>
                      </w:rPr>
                    </w:pPr>
                    <w:r>
                      <w:rPr>
                        <w:rFonts w:ascii="Arial" w:hAnsi="Arial" w:cs="Arial"/>
                        <w:sz w:val="20"/>
                        <w:szCs w:val="20"/>
                      </w:rPr>
                      <w:t>OMB Approval No. 0584-XXXX</w:t>
                    </w:r>
                  </w:p>
                  <w:p w:rsidR="00BD632C" w:rsidRPr="003A6EC8" w:rsidRDefault="00BD632C" w:rsidP="00BD632C">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51"/>
    <w:rsid w:val="00003D8B"/>
    <w:rsid w:val="00071ECA"/>
    <w:rsid w:val="000B2919"/>
    <w:rsid w:val="000B6460"/>
    <w:rsid w:val="000E22F1"/>
    <w:rsid w:val="000F6951"/>
    <w:rsid w:val="000F6A57"/>
    <w:rsid w:val="0011189E"/>
    <w:rsid w:val="001C1E5A"/>
    <w:rsid w:val="00212072"/>
    <w:rsid w:val="002222F4"/>
    <w:rsid w:val="00274002"/>
    <w:rsid w:val="002756F2"/>
    <w:rsid w:val="00280BBC"/>
    <w:rsid w:val="00283DBB"/>
    <w:rsid w:val="002B2E79"/>
    <w:rsid w:val="002E3BFB"/>
    <w:rsid w:val="002E762E"/>
    <w:rsid w:val="002E7DFF"/>
    <w:rsid w:val="003005B1"/>
    <w:rsid w:val="003200E8"/>
    <w:rsid w:val="003236C3"/>
    <w:rsid w:val="003467E2"/>
    <w:rsid w:val="00375629"/>
    <w:rsid w:val="003D1524"/>
    <w:rsid w:val="003E4A02"/>
    <w:rsid w:val="00433505"/>
    <w:rsid w:val="00445839"/>
    <w:rsid w:val="0048225F"/>
    <w:rsid w:val="00533273"/>
    <w:rsid w:val="00537DC3"/>
    <w:rsid w:val="005516D6"/>
    <w:rsid w:val="00610196"/>
    <w:rsid w:val="006174C9"/>
    <w:rsid w:val="006212D7"/>
    <w:rsid w:val="00634129"/>
    <w:rsid w:val="00652528"/>
    <w:rsid w:val="00675AA8"/>
    <w:rsid w:val="00685178"/>
    <w:rsid w:val="006908E8"/>
    <w:rsid w:val="00696931"/>
    <w:rsid w:val="006C367C"/>
    <w:rsid w:val="006D08A1"/>
    <w:rsid w:val="006E4417"/>
    <w:rsid w:val="006F0DE2"/>
    <w:rsid w:val="007056EA"/>
    <w:rsid w:val="007447EA"/>
    <w:rsid w:val="00795589"/>
    <w:rsid w:val="007B15E9"/>
    <w:rsid w:val="007C4151"/>
    <w:rsid w:val="007D3F94"/>
    <w:rsid w:val="007E53BA"/>
    <w:rsid w:val="007F6AA4"/>
    <w:rsid w:val="007F75F0"/>
    <w:rsid w:val="0081562D"/>
    <w:rsid w:val="00843E9F"/>
    <w:rsid w:val="008459F5"/>
    <w:rsid w:val="00847AAC"/>
    <w:rsid w:val="00850344"/>
    <w:rsid w:val="008B2F8E"/>
    <w:rsid w:val="008C5901"/>
    <w:rsid w:val="008C6A22"/>
    <w:rsid w:val="008E319B"/>
    <w:rsid w:val="00964727"/>
    <w:rsid w:val="00980E7E"/>
    <w:rsid w:val="009B06C7"/>
    <w:rsid w:val="009D11C5"/>
    <w:rsid w:val="00A44D40"/>
    <w:rsid w:val="00A51C07"/>
    <w:rsid w:val="00A7124D"/>
    <w:rsid w:val="00A9050E"/>
    <w:rsid w:val="00AD5DA3"/>
    <w:rsid w:val="00B569E2"/>
    <w:rsid w:val="00B6708C"/>
    <w:rsid w:val="00BA3ACC"/>
    <w:rsid w:val="00BB0A9F"/>
    <w:rsid w:val="00BC1EC6"/>
    <w:rsid w:val="00BD632C"/>
    <w:rsid w:val="00BE58DD"/>
    <w:rsid w:val="00BF21EC"/>
    <w:rsid w:val="00BF6D2E"/>
    <w:rsid w:val="00C0239D"/>
    <w:rsid w:val="00C1587B"/>
    <w:rsid w:val="00C627C0"/>
    <w:rsid w:val="00C73FE8"/>
    <w:rsid w:val="00C741D8"/>
    <w:rsid w:val="00C838F2"/>
    <w:rsid w:val="00CB3275"/>
    <w:rsid w:val="00CC5F73"/>
    <w:rsid w:val="00D03AF1"/>
    <w:rsid w:val="00D51E99"/>
    <w:rsid w:val="00D66C08"/>
    <w:rsid w:val="00D82120"/>
    <w:rsid w:val="00DB41FA"/>
    <w:rsid w:val="00E173A3"/>
    <w:rsid w:val="00E34973"/>
    <w:rsid w:val="00E512EE"/>
    <w:rsid w:val="00E54ABA"/>
    <w:rsid w:val="00E6406C"/>
    <w:rsid w:val="00E76125"/>
    <w:rsid w:val="00E846AF"/>
    <w:rsid w:val="00EF7AE5"/>
    <w:rsid w:val="00F24B51"/>
    <w:rsid w:val="00F33888"/>
    <w:rsid w:val="00F82F10"/>
    <w:rsid w:val="00F9688F"/>
    <w:rsid w:val="00FC37B7"/>
    <w:rsid w:val="00FE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F6951"/>
    <w:rPr>
      <w:b/>
      <w:bCs/>
      <w:smallCaps/>
      <w:spacing w:val="5"/>
    </w:rPr>
  </w:style>
  <w:style w:type="paragraph" w:customStyle="1" w:styleId="Stem">
    <w:name w:val="Stem"/>
    <w:basedOn w:val="Normal"/>
    <w:link w:val="StemChar"/>
    <w:qFormat/>
    <w:rsid w:val="00610196"/>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10196"/>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10196"/>
    <w:rPr>
      <w:rFonts w:eastAsia="Times New Roman"/>
      <w:b/>
      <w:bCs/>
      <w:color w:val="000000"/>
      <w:sz w:val="22"/>
      <w:szCs w:val="22"/>
    </w:rPr>
  </w:style>
  <w:style w:type="character" w:customStyle="1" w:styleId="ResponseOptionChar">
    <w:name w:val="Response Option Char"/>
    <w:basedOn w:val="DefaultParagraphFont"/>
    <w:link w:val="ResponseOption"/>
    <w:rsid w:val="00610196"/>
    <w:rPr>
      <w:rFonts w:eastAsia="Times New Roman"/>
      <w:color w:val="000000"/>
      <w:sz w:val="22"/>
      <w:szCs w:val="22"/>
    </w:rPr>
  </w:style>
  <w:style w:type="paragraph" w:styleId="NoSpacing">
    <w:name w:val="No Spacing"/>
    <w:uiPriority w:val="1"/>
    <w:qFormat/>
    <w:rsid w:val="00FC37B7"/>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C37B7"/>
    <w:pPr>
      <w:tabs>
        <w:tab w:val="center" w:pos="4680"/>
        <w:tab w:val="right" w:pos="9360"/>
      </w:tabs>
      <w:spacing w:line="240" w:lineRule="auto"/>
    </w:pPr>
  </w:style>
  <w:style w:type="character" w:customStyle="1" w:styleId="HeaderChar">
    <w:name w:val="Header Char"/>
    <w:basedOn w:val="DefaultParagraphFont"/>
    <w:link w:val="Header"/>
    <w:uiPriority w:val="99"/>
    <w:rsid w:val="00FC37B7"/>
  </w:style>
  <w:style w:type="paragraph" w:styleId="Footer">
    <w:name w:val="footer"/>
    <w:basedOn w:val="Normal"/>
    <w:link w:val="FooterChar"/>
    <w:uiPriority w:val="99"/>
    <w:unhideWhenUsed/>
    <w:rsid w:val="00FC37B7"/>
    <w:pPr>
      <w:tabs>
        <w:tab w:val="center" w:pos="4680"/>
        <w:tab w:val="right" w:pos="9360"/>
      </w:tabs>
      <w:spacing w:line="240" w:lineRule="auto"/>
    </w:pPr>
  </w:style>
  <w:style w:type="character" w:customStyle="1" w:styleId="FooterChar">
    <w:name w:val="Footer Char"/>
    <w:basedOn w:val="DefaultParagraphFont"/>
    <w:link w:val="Footer"/>
    <w:uiPriority w:val="99"/>
    <w:rsid w:val="00FC37B7"/>
  </w:style>
  <w:style w:type="character" w:styleId="CommentReference">
    <w:name w:val="annotation reference"/>
    <w:basedOn w:val="DefaultParagraphFont"/>
    <w:uiPriority w:val="99"/>
    <w:semiHidden/>
    <w:unhideWhenUsed/>
    <w:rsid w:val="00E846AF"/>
    <w:rPr>
      <w:sz w:val="16"/>
      <w:szCs w:val="16"/>
    </w:rPr>
  </w:style>
  <w:style w:type="paragraph" w:styleId="CommentText">
    <w:name w:val="annotation text"/>
    <w:basedOn w:val="Normal"/>
    <w:link w:val="CommentTextChar"/>
    <w:uiPriority w:val="99"/>
    <w:semiHidden/>
    <w:unhideWhenUsed/>
    <w:rsid w:val="00E846AF"/>
    <w:pPr>
      <w:spacing w:line="240" w:lineRule="auto"/>
    </w:pPr>
    <w:rPr>
      <w:sz w:val="20"/>
      <w:szCs w:val="20"/>
    </w:rPr>
  </w:style>
  <w:style w:type="character" w:customStyle="1" w:styleId="CommentTextChar">
    <w:name w:val="Comment Text Char"/>
    <w:basedOn w:val="DefaultParagraphFont"/>
    <w:link w:val="CommentText"/>
    <w:uiPriority w:val="99"/>
    <w:semiHidden/>
    <w:rsid w:val="00E846AF"/>
    <w:rPr>
      <w:sz w:val="20"/>
      <w:szCs w:val="20"/>
    </w:rPr>
  </w:style>
  <w:style w:type="paragraph" w:customStyle="1" w:styleId="intro">
    <w:name w:val="intro"/>
    <w:basedOn w:val="Stem"/>
    <w:link w:val="introChar"/>
    <w:qFormat/>
    <w:rsid w:val="00E846AF"/>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E846AF"/>
    <w:rPr>
      <w:rFonts w:eastAsia="Times New Roman"/>
      <w:b/>
      <w:bCs/>
      <w:color w:val="000000"/>
      <w:sz w:val="22"/>
      <w:szCs w:val="23"/>
    </w:rPr>
  </w:style>
  <w:style w:type="paragraph" w:styleId="BalloonText">
    <w:name w:val="Balloon Text"/>
    <w:basedOn w:val="Normal"/>
    <w:link w:val="BalloonTextChar"/>
    <w:uiPriority w:val="99"/>
    <w:semiHidden/>
    <w:unhideWhenUsed/>
    <w:rsid w:val="00E846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F6951"/>
    <w:rPr>
      <w:b/>
      <w:bCs/>
      <w:smallCaps/>
      <w:spacing w:val="5"/>
    </w:rPr>
  </w:style>
  <w:style w:type="paragraph" w:customStyle="1" w:styleId="Stem">
    <w:name w:val="Stem"/>
    <w:basedOn w:val="Normal"/>
    <w:link w:val="StemChar"/>
    <w:qFormat/>
    <w:rsid w:val="00610196"/>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610196"/>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610196"/>
    <w:rPr>
      <w:rFonts w:eastAsia="Times New Roman"/>
      <w:b/>
      <w:bCs/>
      <w:color w:val="000000"/>
      <w:sz w:val="22"/>
      <w:szCs w:val="22"/>
    </w:rPr>
  </w:style>
  <w:style w:type="character" w:customStyle="1" w:styleId="ResponseOptionChar">
    <w:name w:val="Response Option Char"/>
    <w:basedOn w:val="DefaultParagraphFont"/>
    <w:link w:val="ResponseOption"/>
    <w:rsid w:val="00610196"/>
    <w:rPr>
      <w:rFonts w:eastAsia="Times New Roman"/>
      <w:color w:val="000000"/>
      <w:sz w:val="22"/>
      <w:szCs w:val="22"/>
    </w:rPr>
  </w:style>
  <w:style w:type="paragraph" w:styleId="NoSpacing">
    <w:name w:val="No Spacing"/>
    <w:uiPriority w:val="1"/>
    <w:qFormat/>
    <w:rsid w:val="00FC37B7"/>
    <w:pPr>
      <w:spacing w:line="240" w:lineRule="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C37B7"/>
    <w:pPr>
      <w:tabs>
        <w:tab w:val="center" w:pos="4680"/>
        <w:tab w:val="right" w:pos="9360"/>
      </w:tabs>
      <w:spacing w:line="240" w:lineRule="auto"/>
    </w:pPr>
  </w:style>
  <w:style w:type="character" w:customStyle="1" w:styleId="HeaderChar">
    <w:name w:val="Header Char"/>
    <w:basedOn w:val="DefaultParagraphFont"/>
    <w:link w:val="Header"/>
    <w:uiPriority w:val="99"/>
    <w:rsid w:val="00FC37B7"/>
  </w:style>
  <w:style w:type="paragraph" w:styleId="Footer">
    <w:name w:val="footer"/>
    <w:basedOn w:val="Normal"/>
    <w:link w:val="FooterChar"/>
    <w:uiPriority w:val="99"/>
    <w:unhideWhenUsed/>
    <w:rsid w:val="00FC37B7"/>
    <w:pPr>
      <w:tabs>
        <w:tab w:val="center" w:pos="4680"/>
        <w:tab w:val="right" w:pos="9360"/>
      </w:tabs>
      <w:spacing w:line="240" w:lineRule="auto"/>
    </w:pPr>
  </w:style>
  <w:style w:type="character" w:customStyle="1" w:styleId="FooterChar">
    <w:name w:val="Footer Char"/>
    <w:basedOn w:val="DefaultParagraphFont"/>
    <w:link w:val="Footer"/>
    <w:uiPriority w:val="99"/>
    <w:rsid w:val="00FC37B7"/>
  </w:style>
  <w:style w:type="character" w:styleId="CommentReference">
    <w:name w:val="annotation reference"/>
    <w:basedOn w:val="DefaultParagraphFont"/>
    <w:uiPriority w:val="99"/>
    <w:semiHidden/>
    <w:unhideWhenUsed/>
    <w:rsid w:val="00E846AF"/>
    <w:rPr>
      <w:sz w:val="16"/>
      <w:szCs w:val="16"/>
    </w:rPr>
  </w:style>
  <w:style w:type="paragraph" w:styleId="CommentText">
    <w:name w:val="annotation text"/>
    <w:basedOn w:val="Normal"/>
    <w:link w:val="CommentTextChar"/>
    <w:uiPriority w:val="99"/>
    <w:semiHidden/>
    <w:unhideWhenUsed/>
    <w:rsid w:val="00E846AF"/>
    <w:pPr>
      <w:spacing w:line="240" w:lineRule="auto"/>
    </w:pPr>
    <w:rPr>
      <w:sz w:val="20"/>
      <w:szCs w:val="20"/>
    </w:rPr>
  </w:style>
  <w:style w:type="character" w:customStyle="1" w:styleId="CommentTextChar">
    <w:name w:val="Comment Text Char"/>
    <w:basedOn w:val="DefaultParagraphFont"/>
    <w:link w:val="CommentText"/>
    <w:uiPriority w:val="99"/>
    <w:semiHidden/>
    <w:rsid w:val="00E846AF"/>
    <w:rPr>
      <w:sz w:val="20"/>
      <w:szCs w:val="20"/>
    </w:rPr>
  </w:style>
  <w:style w:type="paragraph" w:customStyle="1" w:styleId="intro">
    <w:name w:val="intro"/>
    <w:basedOn w:val="Stem"/>
    <w:link w:val="introChar"/>
    <w:qFormat/>
    <w:rsid w:val="00E846AF"/>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E846AF"/>
    <w:rPr>
      <w:rFonts w:eastAsia="Times New Roman"/>
      <w:b/>
      <w:bCs/>
      <w:color w:val="000000"/>
      <w:sz w:val="22"/>
      <w:szCs w:val="23"/>
    </w:rPr>
  </w:style>
  <w:style w:type="paragraph" w:styleId="BalloonText">
    <w:name w:val="Balloon Text"/>
    <w:basedOn w:val="Normal"/>
    <w:link w:val="BalloonTextChar"/>
    <w:uiPriority w:val="99"/>
    <w:semiHidden/>
    <w:unhideWhenUsed/>
    <w:rsid w:val="00E846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9842BB3D.dotm</Template>
  <TotalTime>0</TotalTime>
  <Pages>29</Pages>
  <Words>5429</Words>
  <Characters>30950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2012-12-06T18:17:00Z</dcterms:created>
  <dcterms:modified xsi:type="dcterms:W3CDTF">2012-12-06T18:17:00Z</dcterms:modified>
</cp:coreProperties>
</file>