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CE" w:rsidRDefault="00DD72F2" w:rsidP="008F7DFF">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Q</w:t>
      </w:r>
      <w:r w:rsidR="00D540CE">
        <w:rPr>
          <w:rStyle w:val="BookTitle"/>
          <w:rFonts w:asciiTheme="majorHAnsi" w:hAnsiTheme="majorHAnsi"/>
          <w:bCs w:val="0"/>
          <w:color w:val="4F81BD" w:themeColor="accent1"/>
          <w:sz w:val="28"/>
        </w:rPr>
        <w:t>.1</w:t>
      </w:r>
    </w:p>
    <w:p w:rsidR="008F7DFF" w:rsidRDefault="008F7DFF" w:rsidP="008F7DFF">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8F7DFF" w:rsidRPr="00D540CE" w:rsidRDefault="008F7DFF" w:rsidP="008F7DFF">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15 Month</w:t>
      </w:r>
      <w:r w:rsidR="00D540CE">
        <w:rPr>
          <w:rStyle w:val="BookTitle"/>
          <w:rFonts w:asciiTheme="majorHAnsi" w:hAnsiTheme="majorHAnsi"/>
          <w:bCs w:val="0"/>
          <w:color w:val="4F81BD" w:themeColor="accent1"/>
          <w:sz w:val="28"/>
        </w:rPr>
        <w:t xml:space="preserve"> -</w:t>
      </w:r>
      <w:r w:rsidR="00D540CE">
        <w:rPr>
          <w:rStyle w:val="BookTitle"/>
          <w:rFonts w:asciiTheme="majorHAnsi" w:hAnsiTheme="majorHAnsi"/>
          <w:bCs w:val="0"/>
          <w:color w:val="4F81BD" w:themeColor="accent1"/>
        </w:rPr>
        <w:t>ENGLISH</w:t>
      </w:r>
    </w:p>
    <w:p w:rsidR="008F7DFF" w:rsidRDefault="008F7DFF" w:rsidP="008F7DFF">
      <w:pPr>
        <w:jc w:val="center"/>
        <w:rPr>
          <w:rStyle w:val="BookTitle"/>
          <w:rFonts w:asciiTheme="majorHAnsi" w:hAnsiTheme="majorHAnsi"/>
          <w:bCs w:val="0"/>
          <w:color w:val="4F81BD" w:themeColor="accent1"/>
          <w:sz w:val="28"/>
        </w:rPr>
      </w:pPr>
    </w:p>
    <w:p w:rsidR="00E57821" w:rsidRDefault="00E57821" w:rsidP="008F7DFF">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E57821" w:rsidRDefault="00E57821" w:rsidP="008F7DFF">
      <w:pPr>
        <w:jc w:val="center"/>
        <w:rPr>
          <w:sz w:val="22"/>
          <w:szCs w:val="22"/>
        </w:rPr>
      </w:pPr>
    </w:p>
    <w:p w:rsidR="00E57821" w:rsidRPr="00DC1088" w:rsidRDefault="00E57821" w:rsidP="006134B0">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E57821" w:rsidRPr="00417F73" w:rsidRDefault="00E57821" w:rsidP="006134B0">
      <w:pPr>
        <w:shd w:val="clear" w:color="auto" w:fill="BFBFBF" w:themeFill="background1" w:themeFillShade="BF"/>
        <w:tabs>
          <w:tab w:val="right" w:pos="9360"/>
        </w:tabs>
        <w:rPr>
          <w:i/>
          <w:sz w:val="22"/>
        </w:rPr>
      </w:pPr>
      <w:r>
        <w:rPr>
          <w:i/>
          <w:sz w:val="22"/>
        </w:rPr>
        <w:t>1, 3, 5, 7, 9, 11, 13, 15, 18, 24</w:t>
      </w:r>
    </w:p>
    <w:p w:rsidR="00E57821" w:rsidRDefault="00E57821" w:rsidP="006134B0">
      <w:pPr>
        <w:tabs>
          <w:tab w:val="right" w:pos="9360"/>
        </w:tabs>
        <w:rPr>
          <w:i/>
          <w:sz w:val="22"/>
        </w:rPr>
      </w:pPr>
    </w:p>
    <w:p w:rsidR="00E57821" w:rsidRPr="00307C6F" w:rsidRDefault="00E57821" w:rsidP="008C5684">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E57821" w:rsidRDefault="00E57821" w:rsidP="008C5684">
      <w:pPr>
        <w:pStyle w:val="ResponseOption"/>
        <w:rPr>
          <w:rFonts w:eastAsiaTheme="minorHAnsi"/>
        </w:rPr>
      </w:pPr>
      <w:r>
        <w:rPr>
          <w:rFonts w:eastAsiaTheme="minorHAnsi"/>
        </w:rPr>
        <w:t>Yes</w:t>
      </w:r>
      <w:r>
        <w:rPr>
          <w:rFonts w:eastAsiaTheme="minorHAnsi"/>
        </w:rPr>
        <w:tab/>
        <w:t>01</w:t>
      </w:r>
    </w:p>
    <w:p w:rsidR="00E57821" w:rsidRDefault="00E57821" w:rsidP="008C5684">
      <w:pPr>
        <w:pStyle w:val="ResponseOption"/>
        <w:rPr>
          <w:rFonts w:eastAsiaTheme="minorHAnsi"/>
        </w:rPr>
      </w:pPr>
      <w:r>
        <w:rPr>
          <w:rFonts w:eastAsiaTheme="minorHAnsi"/>
        </w:rPr>
        <w:t>No</w:t>
      </w:r>
      <w:r w:rsidRPr="00CF6809">
        <w:rPr>
          <w:rFonts w:eastAsiaTheme="minorHAnsi"/>
        </w:rPr>
        <w:tab/>
        <w:t>02</w:t>
      </w:r>
    </w:p>
    <w:p w:rsidR="00E57821" w:rsidRDefault="00E57821" w:rsidP="008C5684">
      <w:pPr>
        <w:pStyle w:val="ResponseOption"/>
        <w:spacing w:after="240"/>
        <w:rPr>
          <w:rFonts w:eastAsiaTheme="minorHAnsi"/>
        </w:rPr>
      </w:pPr>
      <w:r>
        <w:rPr>
          <w:rFonts w:eastAsiaTheme="minorHAnsi"/>
        </w:rPr>
        <w:t>(If no, go to a)</w:t>
      </w:r>
    </w:p>
    <w:p w:rsidR="00E57821" w:rsidRDefault="00E57821" w:rsidP="008C5684">
      <w:pPr>
        <w:pStyle w:val="Stem"/>
        <w:ind w:left="1440"/>
      </w:pPr>
      <w:r>
        <w:t>a.</w:t>
      </w:r>
      <w:r>
        <w:tab/>
      </w:r>
      <w:r w:rsidRPr="00324EF2">
        <w:t>Does {CHILD} still live with you?</w:t>
      </w:r>
    </w:p>
    <w:p w:rsidR="00E57821" w:rsidRDefault="00E57821" w:rsidP="008C5684">
      <w:pPr>
        <w:pStyle w:val="ResponseOption"/>
        <w:rPr>
          <w:rFonts w:eastAsiaTheme="minorHAnsi"/>
        </w:rPr>
      </w:pPr>
      <w:r>
        <w:rPr>
          <w:rFonts w:eastAsiaTheme="minorHAnsi"/>
        </w:rPr>
        <w:t>Yes</w:t>
      </w:r>
      <w:r>
        <w:rPr>
          <w:rFonts w:eastAsiaTheme="minorHAnsi"/>
        </w:rPr>
        <w:tab/>
        <w:t>01</w:t>
      </w:r>
    </w:p>
    <w:p w:rsidR="00E57821" w:rsidRDefault="00E57821" w:rsidP="008C5684">
      <w:pPr>
        <w:pStyle w:val="ResponseOption"/>
        <w:spacing w:after="240"/>
        <w:rPr>
          <w:rFonts w:eastAsiaTheme="minorHAnsi"/>
        </w:rPr>
      </w:pPr>
      <w:r>
        <w:rPr>
          <w:rFonts w:eastAsiaTheme="minorHAnsi"/>
        </w:rPr>
        <w:t>No</w:t>
      </w:r>
      <w:r w:rsidRPr="00CF6809">
        <w:rPr>
          <w:rFonts w:eastAsiaTheme="minorHAnsi"/>
        </w:rPr>
        <w:tab/>
        <w:t>02</w:t>
      </w:r>
    </w:p>
    <w:p w:rsidR="00E57821" w:rsidRDefault="00E57821" w:rsidP="008C5684">
      <w:pPr>
        <w:pStyle w:val="Stem"/>
        <w:ind w:left="1440"/>
      </w:pPr>
      <w:r>
        <w:t>b.</w:t>
      </w:r>
      <w:r>
        <w:tab/>
        <w:t>(</w:t>
      </w:r>
      <w:r w:rsidRPr="007C44AC">
        <w:rPr>
          <w:b w:val="0"/>
          <w:i/>
          <w:iCs/>
        </w:rPr>
        <w:t xml:space="preserve">If a is </w:t>
      </w:r>
      <w:proofErr w:type="gramStart"/>
      <w:r w:rsidRPr="007C44AC">
        <w:rPr>
          <w:b w:val="0"/>
          <w:i/>
          <w:iCs/>
        </w:rPr>
        <w:t>Yes</w:t>
      </w:r>
      <w:proofErr w:type="gramEnd"/>
      <w:r>
        <w:rPr>
          <w:i/>
          <w:iCs/>
        </w:rPr>
        <w:t>)</w:t>
      </w:r>
      <w:r w:rsidRPr="00324EF2">
        <w:rPr>
          <w:i/>
          <w:iCs/>
        </w:rPr>
        <w:t>:</w:t>
      </w:r>
      <w:r w:rsidRPr="00324EF2">
        <w:t xml:space="preserve"> Can you please tell me who in your household is now {CHILD's} care</w:t>
      </w:r>
      <w:r>
        <w:t>giver</w:t>
      </w:r>
      <w:r w:rsidRPr="00324EF2">
        <w:t>? Can I speak with that person?</w:t>
      </w:r>
    </w:p>
    <w:p w:rsidR="00E57821" w:rsidRDefault="00E57821" w:rsidP="008C5684">
      <w:pPr>
        <w:pStyle w:val="ResponseOption"/>
        <w:spacing w:after="240"/>
        <w:rPr>
          <w:b/>
          <w:bCs/>
        </w:rPr>
      </w:pPr>
      <w:r>
        <w:t>Name of New Caregiver______________________________________________</w:t>
      </w:r>
    </w:p>
    <w:p w:rsidR="00E57821" w:rsidRDefault="00E57821" w:rsidP="008C5684">
      <w:pPr>
        <w:pStyle w:val="Stem"/>
        <w:ind w:left="1440"/>
      </w:pPr>
      <w:r w:rsidRPr="00F4732D">
        <w:rPr>
          <w:iCs/>
        </w:rPr>
        <w:t>c.</w:t>
      </w:r>
      <w:r>
        <w:rPr>
          <w:i/>
          <w:iCs/>
        </w:rPr>
        <w:tab/>
        <w:t>(</w:t>
      </w:r>
      <w:r w:rsidRPr="007C44AC">
        <w:rPr>
          <w:b w:val="0"/>
          <w:i/>
          <w:iCs/>
        </w:rPr>
        <w:t xml:space="preserve">If </w:t>
      </w:r>
      <w:proofErr w:type="gramStart"/>
      <w:r w:rsidRPr="007C44AC">
        <w:rPr>
          <w:b w:val="0"/>
          <w:i/>
          <w:iCs/>
        </w:rPr>
        <w:t>a is</w:t>
      </w:r>
      <w:proofErr w:type="gramEnd"/>
      <w:r w:rsidRPr="007C44AC">
        <w:rPr>
          <w:b w:val="0"/>
          <w:i/>
          <w:iCs/>
        </w:rPr>
        <w:t xml:space="preserve"> No</w:t>
      </w:r>
      <w:r>
        <w:rPr>
          <w:i/>
          <w:iCs/>
        </w:rPr>
        <w:t>)</w:t>
      </w:r>
      <w:r w:rsidRPr="00324EF2">
        <w:rPr>
          <w:i/>
          <w:iCs/>
        </w:rPr>
        <w:t xml:space="preserve">: </w:t>
      </w:r>
      <w:r w:rsidRPr="00324EF2">
        <w:t>Can you please tell me who is caring for {CHILD} now, and how I could reach that person?</w:t>
      </w:r>
    </w:p>
    <w:p w:rsidR="00E57821" w:rsidRDefault="00E57821" w:rsidP="008C5684">
      <w:pPr>
        <w:pStyle w:val="ResponseOption"/>
        <w:rPr>
          <w:b/>
          <w:bCs/>
        </w:rPr>
      </w:pPr>
      <w:r>
        <w:t>Name of New Caregiver______________________________________________</w:t>
      </w:r>
    </w:p>
    <w:p w:rsidR="00E57821" w:rsidRDefault="00E57821" w:rsidP="008C5684">
      <w:pPr>
        <w:pStyle w:val="ResponseOption"/>
      </w:pPr>
      <w:r>
        <w:t>Phone of New Caregiver______________________________________________</w:t>
      </w:r>
    </w:p>
    <w:p w:rsidR="00E57821" w:rsidRDefault="00E57821" w:rsidP="008C5684">
      <w:pPr>
        <w:pStyle w:val="ResponseOption"/>
      </w:pPr>
      <w:r>
        <w:t>Address of New Caregiver____________________________________________</w:t>
      </w:r>
    </w:p>
    <w:p w:rsidR="00E57821" w:rsidRDefault="00E57821" w:rsidP="008C5684">
      <w:pPr>
        <w:pStyle w:val="ResponseOption"/>
        <w:spacing w:after="240"/>
      </w:pPr>
      <w:r>
        <w:t>Relation of New Caregiver to Child_____________________________________</w:t>
      </w:r>
    </w:p>
    <w:p w:rsidR="00E57821" w:rsidRDefault="00E57821" w:rsidP="008C5684">
      <w:pPr>
        <w:tabs>
          <w:tab w:val="right" w:pos="9360"/>
        </w:tabs>
        <w:rPr>
          <w:b/>
          <w:sz w:val="22"/>
        </w:rPr>
      </w:pPr>
      <w:r>
        <w:rPr>
          <w:b/>
          <w:sz w:val="22"/>
        </w:rPr>
        <w:t>Next I’d like to ask you about WIC</w:t>
      </w:r>
    </w:p>
    <w:p w:rsidR="00E57821" w:rsidRPr="008C5684" w:rsidRDefault="00E57821" w:rsidP="008C5684">
      <w:pPr>
        <w:tabs>
          <w:tab w:val="right" w:pos="9360"/>
        </w:tabs>
        <w:rPr>
          <w:b/>
          <w:sz w:val="22"/>
        </w:rPr>
      </w:pPr>
    </w:p>
    <w:p w:rsidR="00E57821" w:rsidRDefault="00E57821" w:rsidP="006134B0">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E57821" w:rsidRDefault="00E57821" w:rsidP="006134B0">
      <w:pPr>
        <w:shd w:val="clear" w:color="auto" w:fill="BFBFBF" w:themeFill="background1" w:themeFillShade="BF"/>
        <w:tabs>
          <w:tab w:val="right" w:pos="9360"/>
        </w:tabs>
        <w:rPr>
          <w:i/>
          <w:sz w:val="22"/>
        </w:rPr>
      </w:pPr>
      <w:r>
        <w:rPr>
          <w:i/>
          <w:sz w:val="22"/>
        </w:rPr>
        <w:t>1, 3, 5, 7, 9, 11, 13, 15, 18, 24</w:t>
      </w:r>
    </w:p>
    <w:p w:rsidR="00E57821" w:rsidRPr="00DE4C98" w:rsidRDefault="00E57821" w:rsidP="006134B0">
      <w:pPr>
        <w:tabs>
          <w:tab w:val="right" w:pos="9360"/>
        </w:tabs>
        <w:rPr>
          <w:i/>
          <w:sz w:val="22"/>
        </w:rPr>
      </w:pPr>
    </w:p>
    <w:p w:rsidR="00E57821" w:rsidRDefault="00E57821" w:rsidP="008C5684">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E57821" w:rsidRPr="00E642AD" w:rsidRDefault="00E57821" w:rsidP="008C5684">
      <w:pPr>
        <w:pStyle w:val="ResponseOption"/>
        <w:rPr>
          <w:rFonts w:eastAsiaTheme="minorHAnsi"/>
        </w:rPr>
      </w:pPr>
      <w:r w:rsidRPr="00E642AD">
        <w:rPr>
          <w:rFonts w:eastAsiaTheme="minorHAnsi"/>
        </w:rPr>
        <w:t>Yes</w:t>
      </w:r>
      <w:r w:rsidRPr="00E642AD">
        <w:rPr>
          <w:rFonts w:eastAsiaTheme="minorHAnsi"/>
        </w:rPr>
        <w:tab/>
        <w:t>01</w:t>
      </w:r>
    </w:p>
    <w:p w:rsidR="00E57821" w:rsidRDefault="00E57821" w:rsidP="008C5684">
      <w:pPr>
        <w:pStyle w:val="ResponseOption"/>
        <w:rPr>
          <w:rFonts w:eastAsiaTheme="minorHAnsi"/>
        </w:rPr>
      </w:pPr>
      <w:r w:rsidRPr="00315866">
        <w:t>No</w:t>
      </w:r>
      <w:r>
        <w:rPr>
          <w:rFonts w:eastAsiaTheme="minorHAnsi"/>
        </w:rPr>
        <w:tab/>
        <w:t>02</w:t>
      </w:r>
    </w:p>
    <w:p w:rsidR="00E57821" w:rsidRDefault="00E57821" w:rsidP="008C5684">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E57821" w:rsidRDefault="00E57821" w:rsidP="008C5684">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E57821" w:rsidRDefault="00E57821" w:rsidP="008C5684">
      <w:pPr>
        <w:pStyle w:val="ResponseOption"/>
      </w:pPr>
      <w:r w:rsidRPr="00324EF2">
        <w:lastRenderedPageBreak/>
        <w:t>Yes, still that location</w:t>
      </w:r>
      <w:r>
        <w:tab/>
        <w:t>01</w:t>
      </w:r>
    </w:p>
    <w:p w:rsidR="00E57821" w:rsidRDefault="00E57821" w:rsidP="008C5684">
      <w:pPr>
        <w:pStyle w:val="ResponseOption"/>
        <w:spacing w:after="240"/>
      </w:pPr>
      <w:r w:rsidRPr="00324EF2">
        <w:t>No, new</w:t>
      </w:r>
      <w:r>
        <w:t xml:space="preserve"> location</w:t>
      </w:r>
      <w:r>
        <w:tab/>
        <w:t>02</w:t>
      </w:r>
    </w:p>
    <w:p w:rsidR="00E57821" w:rsidRPr="00792E56" w:rsidRDefault="00E57821" w:rsidP="008C5684">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E57821" w:rsidRPr="00792E56" w:rsidRDefault="00E57821" w:rsidP="008C5684">
      <w:pPr>
        <w:pStyle w:val="ResponseOption"/>
        <w:spacing w:after="240"/>
        <w:rPr>
          <w:i/>
        </w:rPr>
      </w:pPr>
      <w:r w:rsidRPr="00792E56">
        <w:rPr>
          <w:i/>
        </w:rPr>
        <w:t>Record location _______________________________________</w:t>
      </w:r>
    </w:p>
    <w:p w:rsidR="00E57821" w:rsidRPr="00711995" w:rsidRDefault="00E57821" w:rsidP="008C5684">
      <w:pPr>
        <w:pStyle w:val="Stem"/>
        <w:rPr>
          <w:b w:val="0"/>
          <w:i/>
        </w:rPr>
      </w:pPr>
      <w:r w:rsidRPr="00711995">
        <w:rPr>
          <w:b w:val="0"/>
          <w:i/>
        </w:rPr>
        <w:t>Ask SD34 and SD35 only if SD31 is 'no'</w:t>
      </w:r>
    </w:p>
    <w:p w:rsidR="00E57821" w:rsidRPr="00095305" w:rsidRDefault="00E57821" w:rsidP="008C5684">
      <w:pPr>
        <w:pStyle w:val="Stem"/>
      </w:pPr>
      <w:r>
        <w:t>SD34.</w:t>
      </w:r>
      <w:r>
        <w:tab/>
      </w:r>
      <w:r w:rsidRPr="00095305">
        <w:t>How old was {CHILD} when you stopped going to WIC? [Source: LA WIC Survey; modified]</w:t>
      </w:r>
    </w:p>
    <w:p w:rsidR="00E57821" w:rsidRDefault="00E57821" w:rsidP="008C5684">
      <w:pPr>
        <w:pStyle w:val="ResponseOption"/>
        <w:spacing w:after="240"/>
      </w:pPr>
      <w:r>
        <w:t>Age</w:t>
      </w:r>
      <w:r>
        <w:tab/>
        <w:t>[weeks/months]</w:t>
      </w:r>
    </w:p>
    <w:p w:rsidR="00E57821" w:rsidRDefault="00E57821" w:rsidP="008C5684">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E57821" w:rsidRDefault="00E57821" w:rsidP="008C5684">
      <w:pPr>
        <w:pStyle w:val="ResponseOption"/>
      </w:pPr>
      <w:r w:rsidRPr="00324EF2">
        <w:t xml:space="preserve">You no longer qualify for </w:t>
      </w:r>
      <w:r>
        <w:t>WIC</w:t>
      </w:r>
      <w:r>
        <w:tab/>
        <w:t>01</w:t>
      </w:r>
    </w:p>
    <w:p w:rsidR="00E57821" w:rsidRDefault="00E57821" w:rsidP="008C5684">
      <w:pPr>
        <w:pStyle w:val="ResponseOption"/>
      </w:pPr>
      <w:r w:rsidRPr="00324EF2">
        <w:t>It was inconvenient for you</w:t>
      </w:r>
      <w:r>
        <w:tab/>
        <w:t>02</w:t>
      </w:r>
    </w:p>
    <w:p w:rsidR="00E57821" w:rsidRDefault="00E57821" w:rsidP="008C5684">
      <w:pPr>
        <w:pStyle w:val="ResponseOption"/>
      </w:pPr>
      <w:r w:rsidRPr="00324EF2">
        <w:t xml:space="preserve">You no longer need </w:t>
      </w:r>
      <w:r>
        <w:t>WIC</w:t>
      </w:r>
      <w:r>
        <w:tab/>
        <w:t>03</w:t>
      </w:r>
    </w:p>
    <w:p w:rsidR="00E57821" w:rsidRDefault="00E57821" w:rsidP="008C5684">
      <w:pPr>
        <w:pStyle w:val="ResponseOption"/>
        <w:spacing w:after="240"/>
      </w:pPr>
      <w:r w:rsidRPr="00324EF2">
        <w:t>Other reason (record response)</w:t>
      </w:r>
      <w:r>
        <w:tab/>
        <w:t>04</w:t>
      </w:r>
    </w:p>
    <w:p w:rsidR="00E57821" w:rsidRPr="0045250A" w:rsidRDefault="00E57821" w:rsidP="008F7DFF">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E57821" w:rsidRPr="00417F73" w:rsidRDefault="00E57821" w:rsidP="006134B0">
      <w:pPr>
        <w:tabs>
          <w:tab w:val="right" w:pos="9360"/>
        </w:tabs>
        <w:rPr>
          <w:sz w:val="22"/>
        </w:rPr>
      </w:pPr>
      <w:r w:rsidRPr="00417F73">
        <w:rPr>
          <w:sz w:val="22"/>
          <w:u w:val="single"/>
        </w:rPr>
        <w:tab/>
      </w:r>
    </w:p>
    <w:p w:rsidR="00E57821" w:rsidRDefault="00E57821" w:rsidP="006134B0">
      <w:pPr>
        <w:pStyle w:val="Stem"/>
        <w:shd w:val="clear" w:color="auto" w:fill="FFFF00"/>
        <w:spacing w:after="0"/>
        <w:rPr>
          <w:sz w:val="24"/>
        </w:rPr>
      </w:pPr>
      <w:r w:rsidRPr="004566F1">
        <w:rPr>
          <w:sz w:val="24"/>
        </w:rPr>
        <w:t xml:space="preserve">AMPM </w:t>
      </w:r>
      <w:r>
        <w:rPr>
          <w:sz w:val="24"/>
        </w:rPr>
        <w:t>Module (Asking child’s food intake in past 24 hours)</w:t>
      </w:r>
    </w:p>
    <w:p w:rsidR="00E57821" w:rsidRPr="00417F73" w:rsidRDefault="00E57821" w:rsidP="006134B0">
      <w:pPr>
        <w:shd w:val="clear" w:color="auto" w:fill="FFFF00"/>
        <w:tabs>
          <w:tab w:val="right" w:pos="9360"/>
        </w:tabs>
        <w:rPr>
          <w:sz w:val="22"/>
        </w:rPr>
      </w:pPr>
      <w:r w:rsidRPr="00417F73">
        <w:rPr>
          <w:sz w:val="22"/>
          <w:u w:val="single"/>
        </w:rPr>
        <w:tab/>
      </w:r>
    </w:p>
    <w:p w:rsidR="00E57821" w:rsidRPr="004566F1" w:rsidRDefault="00E57821" w:rsidP="006134B0">
      <w:pPr>
        <w:pStyle w:val="Stem"/>
        <w:spacing w:after="0"/>
        <w:rPr>
          <w:sz w:val="24"/>
        </w:rPr>
      </w:pPr>
    </w:p>
    <w:p w:rsidR="00E57821" w:rsidRPr="0058726A" w:rsidRDefault="00E57821" w:rsidP="006134B0">
      <w:pPr>
        <w:shd w:val="clear" w:color="auto" w:fill="BFBFBF" w:themeFill="background1" w:themeFillShade="BF"/>
        <w:rPr>
          <w:b/>
          <w:i/>
          <w:sz w:val="22"/>
          <w:szCs w:val="22"/>
        </w:rPr>
      </w:pPr>
      <w:r>
        <w:rPr>
          <w:b/>
          <w:i/>
          <w:sz w:val="22"/>
          <w:szCs w:val="22"/>
        </w:rPr>
        <w:t>24-HR Recall for Food Intake</w:t>
      </w:r>
    </w:p>
    <w:p w:rsidR="00E57821" w:rsidRDefault="00E57821" w:rsidP="006134B0">
      <w:pPr>
        <w:shd w:val="clear" w:color="auto" w:fill="BFBFBF" w:themeFill="background1" w:themeFillShade="BF"/>
        <w:rPr>
          <w:i/>
          <w:sz w:val="22"/>
          <w:szCs w:val="22"/>
        </w:rPr>
      </w:pPr>
      <w:r>
        <w:rPr>
          <w:i/>
          <w:sz w:val="22"/>
          <w:szCs w:val="22"/>
        </w:rPr>
        <w:t>1, 3, 5, 7, 9, 11, 13, 15, 18, 24</w:t>
      </w:r>
    </w:p>
    <w:p w:rsidR="00E57821" w:rsidRDefault="00E57821" w:rsidP="006134B0">
      <w:pPr>
        <w:rPr>
          <w:i/>
          <w:sz w:val="22"/>
          <w:szCs w:val="22"/>
        </w:rPr>
      </w:pPr>
    </w:p>
    <w:p w:rsidR="00E57821" w:rsidRPr="00BB0A6C" w:rsidRDefault="00E57821" w:rsidP="006134B0">
      <w:pPr>
        <w:rPr>
          <w:b/>
        </w:rPr>
      </w:pPr>
      <w:r w:rsidRPr="00BB0A6C">
        <w:rPr>
          <w:b/>
        </w:rPr>
        <w:t>Nutrition intake</w:t>
      </w:r>
    </w:p>
    <w:p w:rsidR="00E57821" w:rsidRPr="00BB0A6C" w:rsidRDefault="00E57821" w:rsidP="006134B0">
      <w:pPr>
        <w:rPr>
          <w:b/>
        </w:rPr>
      </w:pPr>
      <w:r w:rsidRPr="00BB0A6C">
        <w:rPr>
          <w:b/>
        </w:rPr>
        <w:t>Number of breastmilk/formula feedings per day</w:t>
      </w:r>
    </w:p>
    <w:p w:rsidR="00E57821" w:rsidRPr="00BB0A6C" w:rsidRDefault="00E57821" w:rsidP="006134B0">
      <w:pPr>
        <w:rPr>
          <w:b/>
        </w:rPr>
      </w:pPr>
      <w:r w:rsidRPr="00BB0A6C">
        <w:rPr>
          <w:b/>
        </w:rPr>
        <w:t>Type of formula used</w:t>
      </w:r>
    </w:p>
    <w:p w:rsidR="00E57821" w:rsidRPr="00BB0A6C" w:rsidRDefault="00E57821" w:rsidP="006134B0">
      <w:pPr>
        <w:rPr>
          <w:b/>
        </w:rPr>
      </w:pPr>
      <w:r w:rsidRPr="00BB0A6C">
        <w:rPr>
          <w:b/>
        </w:rPr>
        <w:t>Adherence to formula dilution instructions</w:t>
      </w:r>
    </w:p>
    <w:p w:rsidR="00E57821" w:rsidRPr="00BB0A6C" w:rsidRDefault="00E57821" w:rsidP="006134B0">
      <w:pPr>
        <w:rPr>
          <w:b/>
        </w:rPr>
      </w:pPr>
      <w:r w:rsidRPr="00BB0A6C">
        <w:rPr>
          <w:b/>
        </w:rPr>
        <w:t>Use/timing of supplemental formula for breastfeeding mothers</w:t>
      </w:r>
    </w:p>
    <w:p w:rsidR="00E57821" w:rsidRPr="00BB0A6C" w:rsidRDefault="00E57821" w:rsidP="006134B0">
      <w:pPr>
        <w:rPr>
          <w:b/>
        </w:rPr>
      </w:pPr>
      <w:r w:rsidRPr="00BB0A6C">
        <w:rPr>
          <w:b/>
        </w:rPr>
        <w:t>Addition of anything other than human milk/formula to child’s bottle</w:t>
      </w:r>
    </w:p>
    <w:p w:rsidR="00E57821" w:rsidRPr="00BB0A6C" w:rsidRDefault="00E57821" w:rsidP="006134B0">
      <w:pPr>
        <w:rPr>
          <w:b/>
        </w:rPr>
      </w:pPr>
      <w:r w:rsidRPr="00BB0A6C">
        <w:rPr>
          <w:b/>
        </w:rPr>
        <w:t>Specific food item intake</w:t>
      </w:r>
    </w:p>
    <w:p w:rsidR="00E57821" w:rsidRPr="00BB0A6C" w:rsidRDefault="00E57821" w:rsidP="006134B0">
      <w:pPr>
        <w:rPr>
          <w:b/>
        </w:rPr>
      </w:pPr>
      <w:r w:rsidRPr="00BB0A6C">
        <w:rPr>
          <w:b/>
        </w:rPr>
        <w:t>Use of jarred baby foods</w:t>
      </w:r>
    </w:p>
    <w:p w:rsidR="00E57821" w:rsidRPr="00BB0A6C" w:rsidRDefault="00E57821" w:rsidP="006134B0">
      <w:pPr>
        <w:rPr>
          <w:b/>
        </w:rPr>
      </w:pPr>
      <w:r w:rsidRPr="00BB0A6C">
        <w:rPr>
          <w:b/>
        </w:rPr>
        <w:t>Meal and snack pattern</w:t>
      </w:r>
    </w:p>
    <w:p w:rsidR="00E57821" w:rsidRPr="00BB0A6C" w:rsidRDefault="00E57821" w:rsidP="006134B0">
      <w:pPr>
        <w:rPr>
          <w:b/>
        </w:rPr>
      </w:pPr>
      <w:r w:rsidRPr="00BB0A6C">
        <w:rPr>
          <w:b/>
        </w:rPr>
        <w:t>Eating locations (eating on the go)</w:t>
      </w:r>
    </w:p>
    <w:p w:rsidR="00E57821" w:rsidRDefault="00E57821" w:rsidP="006134B0">
      <w:pPr>
        <w:spacing w:after="240"/>
        <w:rPr>
          <w:b/>
        </w:rPr>
      </w:pPr>
      <w:r w:rsidRPr="00BB0A6C">
        <w:rPr>
          <w:b/>
        </w:rPr>
        <w:t>Use of dietary supplements for infants (direct administration)</w:t>
      </w:r>
    </w:p>
    <w:p w:rsidR="00E57821" w:rsidRPr="00417F73" w:rsidRDefault="00E57821" w:rsidP="006134B0">
      <w:pPr>
        <w:tabs>
          <w:tab w:val="right" w:pos="9360"/>
        </w:tabs>
        <w:rPr>
          <w:sz w:val="22"/>
        </w:rPr>
      </w:pPr>
      <w:r w:rsidRPr="00417F73">
        <w:rPr>
          <w:sz w:val="22"/>
          <w:u w:val="single"/>
        </w:rPr>
        <w:tab/>
      </w:r>
    </w:p>
    <w:p w:rsidR="00E57821" w:rsidRPr="00E0617F" w:rsidRDefault="00E57821" w:rsidP="006134B0">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E57821" w:rsidRDefault="00E57821" w:rsidP="006134B0">
      <w:pPr>
        <w:shd w:val="clear" w:color="auto" w:fill="FFFF00"/>
        <w:tabs>
          <w:tab w:val="right" w:pos="9360"/>
        </w:tabs>
        <w:rPr>
          <w:sz w:val="22"/>
          <w:u w:val="single"/>
        </w:rPr>
      </w:pPr>
      <w:r w:rsidRPr="00417F73">
        <w:rPr>
          <w:sz w:val="22"/>
          <w:u w:val="single"/>
        </w:rPr>
        <w:tab/>
      </w:r>
    </w:p>
    <w:p w:rsidR="00E57821" w:rsidRPr="00417F73" w:rsidRDefault="00E57821" w:rsidP="006134B0">
      <w:pPr>
        <w:tabs>
          <w:tab w:val="right" w:pos="9360"/>
        </w:tabs>
        <w:rPr>
          <w:sz w:val="22"/>
        </w:rPr>
      </w:pPr>
    </w:p>
    <w:p w:rsidR="00E57821" w:rsidRPr="00734EDF" w:rsidRDefault="00E57821" w:rsidP="006134B0">
      <w:pPr>
        <w:shd w:val="clear" w:color="auto" w:fill="BFBFBF" w:themeFill="background1" w:themeFillShade="BF"/>
        <w:rPr>
          <w:b/>
          <w:i/>
          <w:sz w:val="22"/>
          <w:szCs w:val="22"/>
        </w:rPr>
      </w:pPr>
      <w:r>
        <w:rPr>
          <w:b/>
          <w:i/>
          <w:sz w:val="22"/>
          <w:szCs w:val="22"/>
        </w:rPr>
        <w:t>Fed other than breastmilk or formula</w:t>
      </w:r>
    </w:p>
    <w:p w:rsidR="00E57821" w:rsidRDefault="00E57821" w:rsidP="006134B0">
      <w:pPr>
        <w:shd w:val="clear" w:color="auto" w:fill="BFBFBF" w:themeFill="background1" w:themeFillShade="BF"/>
        <w:rPr>
          <w:b/>
          <w:i/>
          <w:sz w:val="22"/>
          <w:szCs w:val="22"/>
        </w:rPr>
      </w:pPr>
      <w:r>
        <w:rPr>
          <w:b/>
          <w:i/>
          <w:sz w:val="22"/>
          <w:szCs w:val="22"/>
        </w:rPr>
        <w:lastRenderedPageBreak/>
        <w:t xml:space="preserve">1, 3, 5, 7, 9, 11, 13, 15, 18, 24 </w:t>
      </w:r>
    </w:p>
    <w:p w:rsidR="00E57821" w:rsidRDefault="00E57821" w:rsidP="006134B0">
      <w:pPr>
        <w:rPr>
          <w:b/>
          <w:i/>
          <w:sz w:val="22"/>
          <w:szCs w:val="22"/>
        </w:rPr>
      </w:pPr>
    </w:p>
    <w:p w:rsidR="00E57821" w:rsidRPr="00D76B8F" w:rsidRDefault="00E57821" w:rsidP="006134B0">
      <w:pPr>
        <w:rPr>
          <w:i/>
          <w:sz w:val="22"/>
          <w:szCs w:val="22"/>
        </w:rPr>
      </w:pPr>
      <w:r>
        <w:rPr>
          <w:i/>
          <w:sz w:val="22"/>
          <w:szCs w:val="22"/>
        </w:rPr>
        <w:t>Ask CF32 at every interview until mother answers yes, then drop from later interviews and go straight to CF33.</w:t>
      </w:r>
    </w:p>
    <w:p w:rsidR="00E57821" w:rsidRDefault="00E57821" w:rsidP="006134B0">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E57821" w:rsidRDefault="00E57821" w:rsidP="006134B0">
      <w:pPr>
        <w:pStyle w:val="ResponseOption"/>
      </w:pPr>
      <w:r w:rsidRPr="0023428A">
        <w:t>Yes</w:t>
      </w:r>
      <w:r>
        <w:tab/>
        <w:t>01</w:t>
      </w:r>
    </w:p>
    <w:p w:rsidR="00E57821" w:rsidRPr="0023428A" w:rsidRDefault="00E57821" w:rsidP="006134B0">
      <w:pPr>
        <w:pStyle w:val="ResponseOption"/>
        <w:spacing w:after="240"/>
      </w:pPr>
      <w:r>
        <w:t>N</w:t>
      </w:r>
      <w:r w:rsidRPr="0023428A">
        <w:t>o</w:t>
      </w:r>
      <w:r>
        <w:tab/>
        <w:t>02</w:t>
      </w:r>
    </w:p>
    <w:p w:rsidR="00E57821" w:rsidRPr="00E0617F" w:rsidRDefault="00E57821" w:rsidP="006134B0">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E57821" w:rsidRDefault="00E57821" w:rsidP="006134B0">
      <w:pPr>
        <w:shd w:val="clear" w:color="auto" w:fill="BFBFBF" w:themeFill="background1" w:themeFillShade="BF"/>
        <w:rPr>
          <w:i/>
          <w:sz w:val="22"/>
          <w:szCs w:val="22"/>
        </w:rPr>
      </w:pPr>
      <w:r>
        <w:rPr>
          <w:i/>
          <w:sz w:val="22"/>
          <w:szCs w:val="22"/>
        </w:rPr>
        <w:t>1, 3, 5, 7, 9, 11, 13, 15, 18, 24</w:t>
      </w:r>
    </w:p>
    <w:p w:rsidR="00E57821" w:rsidRPr="00DA3841" w:rsidRDefault="00E57821" w:rsidP="00CC5EDB">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E57821" w:rsidRPr="007877AF" w:rsidRDefault="00E57821" w:rsidP="00CC5EDB">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E57821" w:rsidRPr="009E05CA" w:rsidRDefault="00E57821" w:rsidP="00CC5EDB">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E57821" w:rsidRDefault="00E57821" w:rsidP="00CC5EDB">
      <w:pPr>
        <w:pStyle w:val="Stem"/>
        <w:ind w:left="1440"/>
      </w:pPr>
      <w:r>
        <w:t>a.</w:t>
      </w:r>
      <w:r>
        <w:tab/>
        <w:t>Has [HE/SHE] been given plain bottled or tap water?</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b.</w:t>
      </w:r>
      <w:r>
        <w:tab/>
        <w:t>(</w:t>
      </w:r>
      <w:r w:rsidRPr="0050327C">
        <w:rPr>
          <w:b w:val="0"/>
          <w:i/>
        </w:rPr>
        <w:t>If yes</w:t>
      </w:r>
      <w:r>
        <w:t xml:space="preserve">) </w:t>
      </w:r>
      <w:r w:rsidRPr="0032210D">
        <w:t xml:space="preserve">How old was </w:t>
      </w:r>
      <w:r>
        <w:t xml:space="preserve">{CHILD} when [HE/SHE] </w:t>
      </w:r>
      <w:r w:rsidRPr="0032210D">
        <w:t>was first fed</w:t>
      </w:r>
      <w:r>
        <w:t xml:space="preserve"> plain bottled or tap water?</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c.</w:t>
      </w:r>
      <w:r>
        <w:tab/>
        <w:t>Has [HE/SHE] been given soda or soft drinks?</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d.</w:t>
      </w:r>
      <w:r>
        <w:tab/>
        <w:t>(</w:t>
      </w:r>
      <w:r w:rsidRPr="0050327C">
        <w:rPr>
          <w:b w:val="0"/>
          <w:i/>
        </w:rPr>
        <w:t>If yes</w:t>
      </w:r>
      <w:r>
        <w:t xml:space="preserve">) </w:t>
      </w:r>
      <w:r w:rsidRPr="0032210D">
        <w:t xml:space="preserve">How old was </w:t>
      </w:r>
      <w:r>
        <w:t>{CHILD} when [HE/SHE]</w:t>
      </w:r>
      <w:r w:rsidRPr="0032210D">
        <w:t xml:space="preserve"> was first fed</w:t>
      </w:r>
      <w:r>
        <w:t xml:space="preserve"> soda or soft drinks?</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lastRenderedPageBreak/>
        <w:t>f.</w:t>
      </w:r>
      <w:r>
        <w:tab/>
        <w:t>(</w:t>
      </w:r>
      <w:r w:rsidRPr="0050327C">
        <w:rPr>
          <w:b w:val="0"/>
          <w:i/>
        </w:rPr>
        <w:t>If yes</w:t>
      </w:r>
      <w:r>
        <w:t xml:space="preserve">) </w:t>
      </w:r>
      <w:r w:rsidRPr="0032210D">
        <w:t xml:space="preserve">How old was </w:t>
      </w:r>
      <w:r>
        <w:t>{CHILD} when [HE/SHE]</w:t>
      </w:r>
      <w:r w:rsidRPr="0032210D">
        <w:t xml:space="preserve"> was first fed</w:t>
      </w:r>
      <w:r>
        <w:t xml:space="preserve"> other sweetened beverages?</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h.</w:t>
      </w:r>
      <w:r>
        <w:tab/>
        <w:t>(</w:t>
      </w:r>
      <w:r w:rsidRPr="0050327C">
        <w:rPr>
          <w:b w:val="0"/>
          <w:i/>
        </w:rPr>
        <w:t>If yes</w:t>
      </w:r>
      <w:r>
        <w:t xml:space="preserve">) </w:t>
      </w:r>
      <w:r w:rsidRPr="0032210D">
        <w:t xml:space="preserve">How old was </w:t>
      </w:r>
      <w:r>
        <w:t>{CHILD} when [HE/SHE]</w:t>
      </w:r>
      <w:r w:rsidRPr="0032210D">
        <w:t xml:space="preserve"> was first fed</w:t>
      </w:r>
      <w:r>
        <w:t xml:space="preserve"> 100% fruit juice?</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proofErr w:type="spellStart"/>
      <w:r>
        <w:t>i</w:t>
      </w:r>
      <w:proofErr w:type="spellEnd"/>
      <w:r>
        <w:t>.</w:t>
      </w:r>
      <w:r>
        <w:tab/>
        <w:t>Has [HE/SHE] been given other drinks and liquids, including teas and broths?</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j.</w:t>
      </w:r>
      <w:r>
        <w:tab/>
        <w:t>(</w:t>
      </w:r>
      <w:r w:rsidRPr="0050327C">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k.</w:t>
      </w:r>
      <w:r>
        <w:tab/>
        <w:t>Has [HE/SHE] been given Cow’s milk, including whole milk, 2%, 1%, or skim? Please include milk you add to other foods such as cereal.</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l.</w:t>
      </w:r>
      <w:r>
        <w:tab/>
        <w:t>(</w:t>
      </w:r>
      <w:r w:rsidRPr="0050327C">
        <w:rPr>
          <w:b w:val="0"/>
          <w:i/>
        </w:rPr>
        <w:t>If yes</w:t>
      </w:r>
      <w:r>
        <w:t xml:space="preserve">) </w:t>
      </w:r>
      <w:r w:rsidRPr="0032210D">
        <w:t xml:space="preserve">How old was </w:t>
      </w:r>
      <w:r>
        <w:t>{CHILD} when [HE/SHE]</w:t>
      </w:r>
      <w:r w:rsidRPr="0032210D">
        <w:t xml:space="preserve"> was first fed</w:t>
      </w:r>
      <w:r>
        <w:t xml:space="preserve"> cow’s milk?</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m.</w:t>
      </w:r>
      <w:r>
        <w:tab/>
        <w:t>Has [HE/SHE] been given dairy products other than cow’s milk including cheese, yogurt, or goat’s milk? Please include any dairy products other than cow’s milk that you add to other foods.</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n.</w:t>
      </w:r>
      <w:r>
        <w:tab/>
        <w:t>(</w:t>
      </w:r>
      <w:r w:rsidRPr="0050327C">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E57821" w:rsidRDefault="00E57821" w:rsidP="00CC5EDB">
      <w:pPr>
        <w:pStyle w:val="ResponseOption"/>
      </w:pPr>
      <w:r>
        <w:lastRenderedPageBreak/>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82248C">
      <w:pPr>
        <w:pStyle w:val="Stem"/>
        <w:ind w:left="1440"/>
      </w:pPr>
      <w:r w:rsidRPr="00B236DC">
        <w:t>o</w:t>
      </w:r>
      <w:r>
        <w:t>.</w:t>
      </w:r>
      <w:r>
        <w:tab/>
        <w:t>Has [HE/SHE] been given baby cereal, either with a spoon or by adding it to a bottle of breastmilk or formula?</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p.</w:t>
      </w:r>
      <w:r>
        <w:tab/>
        <w:t>(</w:t>
      </w:r>
      <w:r w:rsidRPr="0050327C">
        <w:rPr>
          <w:b w:val="0"/>
          <w:i/>
        </w:rPr>
        <w:t>If yes</w:t>
      </w:r>
      <w:r>
        <w:t xml:space="preserve">) </w:t>
      </w:r>
      <w:r w:rsidRPr="0032210D">
        <w:t xml:space="preserve">How old was </w:t>
      </w:r>
      <w:r>
        <w:t>{CHILD} when [HE/SHE]</w:t>
      </w:r>
      <w:r w:rsidRPr="0032210D">
        <w:t xml:space="preserve"> was first fed</w:t>
      </w:r>
      <w:r>
        <w:t xml:space="preserve"> baby cereal?</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q.</w:t>
      </w:r>
      <w:r>
        <w:tab/>
        <w:t>Has [HE/SHE] been given other cereal besides baby cereal?</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r.</w:t>
      </w:r>
      <w:r>
        <w:tab/>
        <w:t>(</w:t>
      </w:r>
      <w:r w:rsidRPr="0050327C">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s.</w:t>
      </w:r>
      <w:r>
        <w:tab/>
        <w:t>Has [HE/SHE] been given eggs?</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t.</w:t>
      </w:r>
      <w:r>
        <w:tab/>
        <w:t>(</w:t>
      </w:r>
      <w:r w:rsidRPr="0050327C">
        <w:rPr>
          <w:b w:val="0"/>
          <w:i/>
        </w:rPr>
        <w:t>If yes</w:t>
      </w:r>
      <w:r>
        <w:t xml:space="preserve">) </w:t>
      </w:r>
      <w:r w:rsidRPr="0032210D">
        <w:t xml:space="preserve">How old was </w:t>
      </w:r>
      <w:r>
        <w:t>{CHILD} when [HE/SHE]</w:t>
      </w:r>
      <w:r w:rsidRPr="0032210D">
        <w:t xml:space="preserve"> was first fed</w:t>
      </w:r>
      <w:r>
        <w:t xml:space="preserve"> eggs?</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u.</w:t>
      </w:r>
      <w:r>
        <w:tab/>
        <w:t>Has [HE/SHE] been given fruit, including baby food or regular fruit?</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v.</w:t>
      </w:r>
      <w:r>
        <w:tab/>
        <w:t>(</w:t>
      </w:r>
      <w:r w:rsidRPr="0050327C">
        <w:rPr>
          <w:b w:val="0"/>
          <w:i/>
        </w:rPr>
        <w:t>If yes</w:t>
      </w:r>
      <w:r>
        <w:t xml:space="preserve">) </w:t>
      </w:r>
      <w:r w:rsidRPr="0032210D">
        <w:t xml:space="preserve">How old was </w:t>
      </w:r>
      <w:r>
        <w:t>{CHILD} when [HE/SHE]</w:t>
      </w:r>
      <w:r w:rsidRPr="0032210D">
        <w:t xml:space="preserve"> was first fed</w:t>
      </w:r>
      <w:r>
        <w:t xml:space="preserve"> fruit?</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w.</w:t>
      </w:r>
      <w:r>
        <w:tab/>
        <w:t>Has [HE/SHE] been given vegetables, including baby food or regular vegetables?</w:t>
      </w:r>
    </w:p>
    <w:p w:rsidR="00E57821" w:rsidRDefault="00E57821" w:rsidP="00CC5EDB">
      <w:pPr>
        <w:pStyle w:val="ResponseOption"/>
      </w:pPr>
      <w:r w:rsidRPr="0023428A">
        <w:t>Yes</w:t>
      </w:r>
      <w:r>
        <w:tab/>
        <w:t>01</w:t>
      </w:r>
    </w:p>
    <w:p w:rsidR="00E57821" w:rsidRDefault="00E57821" w:rsidP="00CC5EDB">
      <w:pPr>
        <w:pStyle w:val="ResponseOption"/>
        <w:spacing w:after="240"/>
      </w:pPr>
      <w:r>
        <w:lastRenderedPageBreak/>
        <w:t>N</w:t>
      </w:r>
      <w:r w:rsidRPr="0023428A">
        <w:t>o</w:t>
      </w:r>
      <w:r>
        <w:tab/>
        <w:t>02</w:t>
      </w:r>
    </w:p>
    <w:p w:rsidR="00E57821" w:rsidRDefault="00E57821" w:rsidP="00CC5EDB">
      <w:pPr>
        <w:pStyle w:val="Stem"/>
        <w:ind w:left="1440"/>
      </w:pPr>
      <w:r>
        <w:t>x.</w:t>
      </w:r>
      <w:r>
        <w:tab/>
        <w:t>(</w:t>
      </w:r>
      <w:r w:rsidRPr="0050327C">
        <w:rPr>
          <w:b w:val="0"/>
          <w:i/>
        </w:rPr>
        <w:t>If yes</w:t>
      </w:r>
      <w:r>
        <w:t xml:space="preserve">) </w:t>
      </w:r>
      <w:r w:rsidRPr="0032210D">
        <w:t xml:space="preserve">How old was </w:t>
      </w:r>
      <w:r>
        <w:t>{CHILD} when [HE/SHE]</w:t>
      </w:r>
      <w:r w:rsidRPr="0032210D">
        <w:t xml:space="preserve"> was first fed</w:t>
      </w:r>
      <w:r>
        <w:t xml:space="preserve"> vegetables?</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Default="00E57821" w:rsidP="00CC5EDB">
      <w:pPr>
        <w:pStyle w:val="ResponseOption"/>
        <w:spacing w:after="240"/>
      </w:pPr>
      <w:r>
        <w:t>Refused</w:t>
      </w:r>
      <w:r>
        <w:tab/>
        <w:t>99</w:t>
      </w:r>
    </w:p>
    <w:p w:rsidR="00E57821" w:rsidRDefault="00E57821" w:rsidP="00CC5EDB">
      <w:pPr>
        <w:pStyle w:val="Stem"/>
        <w:ind w:left="1440"/>
      </w:pPr>
      <w:r>
        <w:t>y.</w:t>
      </w:r>
      <w:r>
        <w:tab/>
        <w:t>Has [HE/SHE] been given beans, such as black beans, pinto beans, or chick peas?</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z.</w:t>
      </w:r>
      <w:r>
        <w:tab/>
        <w:t>(</w:t>
      </w:r>
      <w:r w:rsidRPr="0050327C">
        <w:rPr>
          <w:b w:val="0"/>
          <w:i/>
        </w:rPr>
        <w:t>If yes</w:t>
      </w:r>
      <w:r>
        <w:t xml:space="preserve">) </w:t>
      </w:r>
      <w:r w:rsidRPr="0032210D">
        <w:t xml:space="preserve">How old was </w:t>
      </w:r>
      <w:r>
        <w:t>{CHILD} when [HE/SHE]</w:t>
      </w:r>
      <w:r w:rsidRPr="0032210D">
        <w:t xml:space="preserve"> was first fed</w:t>
      </w:r>
      <w:r>
        <w:t xml:space="preserve"> beans?</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proofErr w:type="gramStart"/>
      <w:r>
        <w:t>bb</w:t>
      </w:r>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peanut butter?</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dd.</w:t>
      </w:r>
      <w:r>
        <w:tab/>
        <w:t>(</w:t>
      </w:r>
      <w:r w:rsidRPr="0050327C">
        <w:rPr>
          <w:b w:val="0"/>
          <w:i/>
        </w:rPr>
        <w:t>If yes</w:t>
      </w:r>
      <w:r>
        <w:t xml:space="preserve">) </w:t>
      </w:r>
      <w:r w:rsidRPr="0032210D">
        <w:t xml:space="preserve">How old was </w:t>
      </w:r>
      <w:r>
        <w:t>{CHILD} when [HE/SHE]</w:t>
      </w:r>
      <w:r w:rsidRPr="0032210D">
        <w:t xml:space="preserve"> was first fed</w:t>
      </w:r>
      <w:r>
        <w:t xml:space="preserve"> meat, chicken, or fish?</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r>
        <w:t>ff.</w:t>
      </w:r>
      <w:r>
        <w:tab/>
        <w:t>(</w:t>
      </w:r>
      <w:r w:rsidRPr="0050327C">
        <w:rPr>
          <w:b w:val="0"/>
          <w:i/>
        </w:rPr>
        <w:t>If yes</w:t>
      </w:r>
      <w:r>
        <w:t xml:space="preserve">) </w:t>
      </w:r>
      <w:r w:rsidRPr="0032210D">
        <w:t xml:space="preserve">How old was </w:t>
      </w:r>
      <w:r>
        <w:t>{CHILD} when [HE/SHE]</w:t>
      </w:r>
      <w:r w:rsidRPr="0032210D">
        <w:t xml:space="preserve"> was first fed</w:t>
      </w:r>
      <w:r>
        <w:t xml:space="preserve"> salty snacks?</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Pr="003522DB" w:rsidRDefault="00E57821" w:rsidP="00CC5EDB">
      <w:pPr>
        <w:pStyle w:val="ResponseOption"/>
        <w:spacing w:after="240"/>
      </w:pPr>
      <w:r>
        <w:t>Refused</w:t>
      </w:r>
      <w:r>
        <w:tab/>
        <w:t>99</w:t>
      </w:r>
    </w:p>
    <w:p w:rsidR="00E57821" w:rsidRDefault="00E57821" w:rsidP="00CC5EDB">
      <w:pPr>
        <w:pStyle w:val="Stem"/>
        <w:ind w:left="1440"/>
      </w:pPr>
      <w:proofErr w:type="spellStart"/>
      <w:proofErr w:type="gramStart"/>
      <w:r>
        <w:lastRenderedPageBreak/>
        <w:t>gg</w:t>
      </w:r>
      <w:proofErr w:type="spellEnd"/>
      <w:proofErr w:type="gramEnd"/>
      <w:r>
        <w:t>.</w:t>
      </w:r>
      <w:r>
        <w:tab/>
        <w:t xml:space="preserve">Has [HE/SHE] been given sweets, such as cake, cookies, candy, or </w:t>
      </w:r>
      <w:proofErr w:type="gramStart"/>
      <w:r>
        <w:t>jam</w:t>
      </w:r>
      <w:proofErr w:type="gramEnd"/>
    </w:p>
    <w:p w:rsidR="00E57821" w:rsidRDefault="00E57821" w:rsidP="00CC5EDB">
      <w:pPr>
        <w:pStyle w:val="ResponseOption"/>
      </w:pPr>
      <w:r w:rsidRPr="0023428A">
        <w:t>Yes</w:t>
      </w:r>
      <w:r>
        <w:tab/>
        <w:t>01</w:t>
      </w:r>
    </w:p>
    <w:p w:rsidR="00E57821" w:rsidRDefault="00E57821" w:rsidP="00CC5EDB">
      <w:pPr>
        <w:pStyle w:val="ResponseOption"/>
        <w:spacing w:after="240"/>
      </w:pPr>
      <w:r>
        <w:t>N</w:t>
      </w:r>
      <w:r w:rsidRPr="0023428A">
        <w:t>o</w:t>
      </w:r>
      <w:r>
        <w:tab/>
        <w:t>02</w:t>
      </w:r>
    </w:p>
    <w:p w:rsidR="00E57821" w:rsidRDefault="00E57821" w:rsidP="00CC5EDB">
      <w:pPr>
        <w:pStyle w:val="Stem"/>
        <w:ind w:left="1440"/>
      </w:pPr>
      <w:proofErr w:type="spellStart"/>
      <w:proofErr w:type="gramStart"/>
      <w:r>
        <w:t>hh</w:t>
      </w:r>
      <w:proofErr w:type="spellEnd"/>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sweets?</w:t>
      </w:r>
    </w:p>
    <w:p w:rsidR="00E57821" w:rsidRDefault="00E57821" w:rsidP="00CC5EDB">
      <w:pPr>
        <w:pStyle w:val="ResponseOption"/>
      </w:pPr>
      <w:r>
        <w:t>Age</w:t>
      </w:r>
      <w:r>
        <w:tab/>
        <w:t>[weeks/months]</w:t>
      </w:r>
    </w:p>
    <w:p w:rsidR="00E57821" w:rsidRDefault="00E57821" w:rsidP="00CC5EDB">
      <w:pPr>
        <w:pStyle w:val="ResponseOption"/>
      </w:pPr>
      <w:r>
        <w:t>Don’t know</w:t>
      </w:r>
      <w:r>
        <w:tab/>
        <w:t>98</w:t>
      </w:r>
    </w:p>
    <w:p w:rsidR="00E57821" w:rsidRDefault="00E57821" w:rsidP="00CC5EDB">
      <w:pPr>
        <w:pStyle w:val="ResponseOption"/>
        <w:spacing w:after="240"/>
      </w:pPr>
      <w:r>
        <w:t>Refused</w:t>
      </w:r>
      <w:r>
        <w:tab/>
        <w:t>99</w:t>
      </w:r>
    </w:p>
    <w:p w:rsidR="00E57821" w:rsidRDefault="00E57821" w:rsidP="004E17A8">
      <w:pPr>
        <w:rPr>
          <w:b/>
          <w:sz w:val="22"/>
          <w:szCs w:val="22"/>
        </w:rPr>
      </w:pPr>
      <w:r>
        <w:rPr>
          <w:b/>
          <w:sz w:val="22"/>
          <w:szCs w:val="22"/>
        </w:rPr>
        <w:t>Next I’m going to ask you some questions about the types of food you buy or make for {CHILD}, how you prepare those foods and feed them to {CHILD}, and what foods you get through WIC.</w:t>
      </w:r>
    </w:p>
    <w:p w:rsidR="00E57821" w:rsidRPr="004E17A8" w:rsidRDefault="00E57821" w:rsidP="004E17A8">
      <w:pPr>
        <w:rPr>
          <w:b/>
          <w:sz w:val="22"/>
          <w:szCs w:val="22"/>
        </w:rPr>
      </w:pPr>
    </w:p>
    <w:p w:rsidR="00E57821" w:rsidRPr="00E0617F" w:rsidRDefault="00E57821" w:rsidP="00AA3084">
      <w:pPr>
        <w:shd w:val="clear" w:color="auto" w:fill="BFBFBF" w:themeFill="background1" w:themeFillShade="BF"/>
        <w:rPr>
          <w:b/>
          <w:i/>
          <w:sz w:val="22"/>
          <w:szCs w:val="22"/>
        </w:rPr>
      </w:pPr>
      <w:r w:rsidRPr="00E0617F">
        <w:rPr>
          <w:b/>
          <w:i/>
          <w:sz w:val="22"/>
          <w:szCs w:val="22"/>
        </w:rPr>
        <w:t>Time to cessation of bottle feeding</w:t>
      </w:r>
    </w:p>
    <w:p w:rsidR="00E57821" w:rsidRDefault="00E57821" w:rsidP="00AA3084">
      <w:pPr>
        <w:shd w:val="clear" w:color="auto" w:fill="BFBFBF" w:themeFill="background1" w:themeFillShade="BF"/>
        <w:rPr>
          <w:i/>
          <w:sz w:val="22"/>
          <w:szCs w:val="22"/>
        </w:rPr>
      </w:pPr>
      <w:r>
        <w:rPr>
          <w:i/>
          <w:sz w:val="22"/>
          <w:szCs w:val="22"/>
        </w:rPr>
        <w:t>7, 9, 11, 13, 15, 18, 24 (until affirmative)</w:t>
      </w:r>
    </w:p>
    <w:p w:rsidR="00E57821" w:rsidRDefault="00E57821" w:rsidP="00AA3084">
      <w:pPr>
        <w:rPr>
          <w:i/>
          <w:sz w:val="22"/>
          <w:szCs w:val="22"/>
        </w:rPr>
      </w:pPr>
    </w:p>
    <w:p w:rsidR="00E57821" w:rsidRPr="0032210D" w:rsidRDefault="00E57821" w:rsidP="00AA3084">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E57821" w:rsidRDefault="00E57821" w:rsidP="00AA3084">
      <w:pPr>
        <w:pStyle w:val="ResponseOption"/>
      </w:pPr>
      <w:r w:rsidRPr="0023428A">
        <w:t>Yes</w:t>
      </w:r>
      <w:r>
        <w:tab/>
        <w:t>01</w:t>
      </w:r>
    </w:p>
    <w:p w:rsidR="00E57821" w:rsidRDefault="00E57821" w:rsidP="00AA3084">
      <w:pPr>
        <w:pStyle w:val="ResponseOption"/>
        <w:spacing w:after="240"/>
      </w:pPr>
      <w:r>
        <w:t>N</w:t>
      </w:r>
      <w:r w:rsidRPr="0023428A">
        <w:t>o</w:t>
      </w:r>
      <w:r>
        <w:tab/>
        <w:t>02</w:t>
      </w:r>
    </w:p>
    <w:p w:rsidR="00E57821" w:rsidRPr="0032210D" w:rsidRDefault="00E57821" w:rsidP="00AA3084">
      <w:pPr>
        <w:pStyle w:val="Stem"/>
      </w:pPr>
      <w:r>
        <w:t>CF35.</w:t>
      </w:r>
      <w:r>
        <w:tab/>
        <w:t>(</w:t>
      </w:r>
      <w:r w:rsidRPr="00BC5FD0">
        <w:rPr>
          <w:b w:val="0"/>
          <w:i/>
        </w:rPr>
        <w:t xml:space="preserve">If no, </w:t>
      </w:r>
      <w:proofErr w:type="gramStart"/>
      <w:r w:rsidRPr="00BC5FD0">
        <w:rPr>
          <w:b w:val="0"/>
          <w:i/>
        </w:rPr>
        <w:t>ask</w:t>
      </w:r>
      <w:r w:rsidRPr="0032210D">
        <w:t>:</w:t>
      </w:r>
      <w:proofErr w:type="gramEnd"/>
      <w:r>
        <w:t>) How old was {</w:t>
      </w:r>
      <w:r w:rsidRPr="0032210D">
        <w:t>CHILD</w:t>
      </w:r>
      <w:r>
        <w:t>}</w:t>
      </w:r>
      <w:r w:rsidRPr="0032210D">
        <w:t xml:space="preserve"> when </w:t>
      </w:r>
      <w:r>
        <w:t>[</w:t>
      </w:r>
      <w:r w:rsidRPr="0032210D">
        <w:t>HE/SHE</w:t>
      </w:r>
      <w:r>
        <w:t>]</w:t>
      </w:r>
      <w:r w:rsidRPr="0032210D">
        <w:t xml:space="preserve"> stopped using a bottle?</w:t>
      </w:r>
      <w:r>
        <w:t xml:space="preserve"> [Source: New Development]</w:t>
      </w:r>
    </w:p>
    <w:p w:rsidR="00E57821" w:rsidRDefault="00E57821" w:rsidP="00AA3084">
      <w:pPr>
        <w:pStyle w:val="ResponseOption"/>
        <w:spacing w:after="240"/>
      </w:pPr>
      <w:r>
        <w:t>Age</w:t>
      </w:r>
      <w:r>
        <w:tab/>
        <w:t>[weeks/months/years]</w:t>
      </w:r>
    </w:p>
    <w:p w:rsidR="00E57821" w:rsidRPr="00376E5B" w:rsidRDefault="00E57821" w:rsidP="00AA3084">
      <w:pPr>
        <w:shd w:val="clear" w:color="auto" w:fill="BFBFBF" w:themeFill="background1" w:themeFillShade="BF"/>
        <w:rPr>
          <w:b/>
          <w:i/>
          <w:sz w:val="22"/>
          <w:szCs w:val="22"/>
        </w:rPr>
      </w:pPr>
      <w:r w:rsidRPr="00376E5B">
        <w:rPr>
          <w:b/>
          <w:i/>
          <w:sz w:val="22"/>
          <w:szCs w:val="22"/>
        </w:rPr>
        <w:t>Method of feeding child (spoon, infant feeder, bottle/modified bottle, etc.)</w:t>
      </w:r>
    </w:p>
    <w:p w:rsidR="00E57821" w:rsidRPr="0058726A" w:rsidRDefault="00E57821" w:rsidP="00AA3084">
      <w:pPr>
        <w:shd w:val="clear" w:color="auto" w:fill="BFBFBF" w:themeFill="background1" w:themeFillShade="BF"/>
        <w:rPr>
          <w:i/>
          <w:sz w:val="22"/>
          <w:szCs w:val="22"/>
        </w:rPr>
      </w:pPr>
      <w:r>
        <w:rPr>
          <w:i/>
          <w:sz w:val="22"/>
          <w:szCs w:val="22"/>
        </w:rPr>
        <w:t>*3, 5, 7, 9, 11, 13, 15</w:t>
      </w:r>
    </w:p>
    <w:p w:rsidR="00E57821" w:rsidRDefault="00E57821" w:rsidP="00AA3084">
      <w:pPr>
        <w:shd w:val="clear" w:color="auto" w:fill="BFBFBF" w:themeFill="background1" w:themeFillShade="BF"/>
        <w:rPr>
          <w:i/>
          <w:sz w:val="22"/>
          <w:szCs w:val="22"/>
        </w:rPr>
      </w:pPr>
      <w:r w:rsidRPr="0058726A">
        <w:rPr>
          <w:i/>
          <w:sz w:val="22"/>
          <w:szCs w:val="22"/>
        </w:rPr>
        <w:t>*only ask if indicated that child is eating solid foods (something other than formula or BM)</w:t>
      </w:r>
    </w:p>
    <w:p w:rsidR="00E57821" w:rsidRDefault="00E57821" w:rsidP="00AA3084">
      <w:pPr>
        <w:rPr>
          <w:i/>
          <w:sz w:val="22"/>
          <w:szCs w:val="22"/>
        </w:rPr>
      </w:pPr>
    </w:p>
    <w:p w:rsidR="00E57821" w:rsidRPr="0032210D" w:rsidRDefault="00E57821" w:rsidP="00100FBA">
      <w:pPr>
        <w:pStyle w:val="Stem"/>
      </w:pPr>
      <w:r>
        <w:t>CF40.</w:t>
      </w:r>
      <w:r>
        <w:tab/>
      </w:r>
      <w:r w:rsidRPr="0032210D">
        <w:t>I</w:t>
      </w:r>
      <w:r>
        <w:t>n the past 7 days, have you given</w:t>
      </w:r>
      <w:r w:rsidRPr="0032210D">
        <w:t xml:space="preserve"> </w:t>
      </w:r>
      <w:r>
        <w:t>{</w:t>
      </w:r>
      <w:r w:rsidRPr="0032210D">
        <w:t>CHILD</w:t>
      </w:r>
      <w:r>
        <w:t>}</w:t>
      </w:r>
      <w:r w:rsidRPr="0032210D">
        <w:t xml:space="preserve"> any foods with a spoon?</w:t>
      </w:r>
      <w:r>
        <w:t xml:space="preserve"> [Source: IFPS-1, modified]</w:t>
      </w:r>
    </w:p>
    <w:p w:rsidR="00E57821" w:rsidRDefault="00E57821" w:rsidP="00100FBA">
      <w:pPr>
        <w:pStyle w:val="ResponseOption"/>
      </w:pPr>
      <w:r w:rsidRPr="0023428A">
        <w:t>Yes</w:t>
      </w:r>
      <w:r>
        <w:tab/>
        <w:t>01</w:t>
      </w:r>
    </w:p>
    <w:p w:rsidR="00E57821" w:rsidRDefault="00E57821" w:rsidP="00100FBA">
      <w:pPr>
        <w:pStyle w:val="ResponseOption"/>
        <w:spacing w:after="240"/>
      </w:pPr>
      <w:r>
        <w:t>N</w:t>
      </w:r>
      <w:r w:rsidRPr="0023428A">
        <w:t>o</w:t>
      </w:r>
      <w:r>
        <w:tab/>
        <w:t>02</w:t>
      </w:r>
    </w:p>
    <w:p w:rsidR="00E57821" w:rsidRPr="0032210D" w:rsidRDefault="00E57821" w:rsidP="00100FBA">
      <w:pPr>
        <w:pStyle w:val="Stem"/>
      </w:pPr>
      <w:r>
        <w:t>CF41.</w:t>
      </w:r>
      <w:r>
        <w:tab/>
        <w:t>In the past 7 days, have you given</w:t>
      </w:r>
      <w:r w:rsidRPr="0032210D">
        <w:t xml:space="preserve"> </w:t>
      </w:r>
      <w:r>
        <w:t>{</w:t>
      </w:r>
      <w:r w:rsidRPr="0032210D">
        <w:t>CHILD</w:t>
      </w:r>
      <w:r>
        <w:t>}</w:t>
      </w:r>
      <w:r w:rsidRPr="0032210D">
        <w:t xml:space="preserve"> any foods with an infant feeder or with a bottle that has an extra large nipple hole?</w:t>
      </w:r>
      <w:r>
        <w:t xml:space="preserve"> [Source: IFPS-1, modified]</w:t>
      </w:r>
    </w:p>
    <w:p w:rsidR="00E57821" w:rsidRDefault="00E57821" w:rsidP="00100FBA">
      <w:pPr>
        <w:pStyle w:val="ResponseOption"/>
      </w:pPr>
      <w:r w:rsidRPr="0023428A">
        <w:t>Yes</w:t>
      </w:r>
      <w:r>
        <w:tab/>
        <w:t>01</w:t>
      </w:r>
    </w:p>
    <w:p w:rsidR="00E57821" w:rsidRPr="007F2C45" w:rsidRDefault="00E57821" w:rsidP="00100FBA">
      <w:pPr>
        <w:pStyle w:val="ResponseOption"/>
        <w:spacing w:after="240"/>
      </w:pPr>
      <w:r>
        <w:t>N</w:t>
      </w:r>
      <w:r w:rsidRPr="0023428A">
        <w:t>o</w:t>
      </w:r>
      <w:r>
        <w:tab/>
        <w:t>02</w:t>
      </w:r>
    </w:p>
    <w:p w:rsidR="00E57821" w:rsidRPr="00376E5B" w:rsidRDefault="00E57821" w:rsidP="00AA3084">
      <w:pPr>
        <w:shd w:val="clear" w:color="auto" w:fill="BFBFBF" w:themeFill="background1" w:themeFillShade="BF"/>
        <w:rPr>
          <w:b/>
          <w:i/>
          <w:sz w:val="22"/>
          <w:szCs w:val="22"/>
        </w:rPr>
      </w:pPr>
      <w:r w:rsidRPr="00376E5B">
        <w:rPr>
          <w:b/>
          <w:i/>
          <w:sz w:val="22"/>
          <w:szCs w:val="22"/>
        </w:rPr>
        <w:t>Infant/child food package – does child eat foods from WIC food package?</w:t>
      </w:r>
    </w:p>
    <w:p w:rsidR="00E57821" w:rsidRPr="0058726A" w:rsidRDefault="00E57821" w:rsidP="00AA3084">
      <w:pPr>
        <w:shd w:val="clear" w:color="auto" w:fill="BFBFBF" w:themeFill="background1" w:themeFillShade="BF"/>
        <w:rPr>
          <w:i/>
          <w:sz w:val="22"/>
          <w:szCs w:val="22"/>
        </w:rPr>
      </w:pPr>
      <w:r>
        <w:rPr>
          <w:i/>
          <w:sz w:val="22"/>
          <w:szCs w:val="22"/>
        </w:rPr>
        <w:t>7, 13, 15, 18, 24</w:t>
      </w:r>
    </w:p>
    <w:p w:rsidR="00E57821" w:rsidRDefault="00E57821" w:rsidP="00AA3084">
      <w:pPr>
        <w:rPr>
          <w:i/>
          <w:sz w:val="22"/>
          <w:szCs w:val="22"/>
        </w:rPr>
      </w:pPr>
    </w:p>
    <w:p w:rsidR="00E57821" w:rsidRDefault="00E57821" w:rsidP="00AA3084">
      <w:pPr>
        <w:rPr>
          <w:i/>
        </w:rPr>
      </w:pPr>
      <w:r>
        <w:rPr>
          <w:i/>
        </w:rPr>
        <w:t xml:space="preserve">For 13, 15, 18, </w:t>
      </w:r>
      <w:proofErr w:type="gramStart"/>
      <w:r>
        <w:rPr>
          <w:i/>
        </w:rPr>
        <w:t>24</w:t>
      </w:r>
      <w:proofErr w:type="gramEnd"/>
      <w:r>
        <w:rPr>
          <w:i/>
        </w:rPr>
        <w:t xml:space="preserve"> </w:t>
      </w:r>
      <w:proofErr w:type="spellStart"/>
      <w:r>
        <w:rPr>
          <w:i/>
        </w:rPr>
        <w:t>mo</w:t>
      </w:r>
      <w:proofErr w:type="spellEnd"/>
      <w:r>
        <w:rPr>
          <w:i/>
        </w:rPr>
        <w:t>:</w:t>
      </w:r>
    </w:p>
    <w:p w:rsidR="00E57821" w:rsidRPr="0032210D" w:rsidRDefault="00E57821" w:rsidP="004E17A8">
      <w:pPr>
        <w:pStyle w:val="Stem"/>
      </w:pPr>
      <w:r>
        <w:t>CF43.</w:t>
      </w:r>
      <w:r>
        <w:tab/>
        <w:t>Which of the following WIC foods</w:t>
      </w:r>
      <w:r w:rsidRPr="0032210D">
        <w:t xml:space="preserve"> does </w:t>
      </w:r>
      <w:r>
        <w:t>{</w:t>
      </w:r>
      <w:r w:rsidRPr="0032210D">
        <w:t>CHILD</w:t>
      </w:r>
      <w:r>
        <w:t>}</w:t>
      </w:r>
      <w:r w:rsidRPr="0032210D">
        <w:t xml:space="preserve"> eat?</w:t>
      </w:r>
      <w:r>
        <w:t xml:space="preserve"> </w:t>
      </w:r>
      <w:proofErr w:type="gramStart"/>
      <w:r>
        <w:t>Does</w:t>
      </w:r>
      <w:proofErr w:type="gramEnd"/>
      <w:r>
        <w:t xml:space="preserve"> [HE/SHE] eat: [Source: FITS 2008, modified]</w:t>
      </w:r>
    </w:p>
    <w:p w:rsidR="00E57821" w:rsidRDefault="00E57821" w:rsidP="004E17A8">
      <w:pPr>
        <w:pStyle w:val="Stem"/>
        <w:ind w:left="1440"/>
      </w:pPr>
      <w:r>
        <w:lastRenderedPageBreak/>
        <w:t>a.</w:t>
      </w:r>
      <w:r>
        <w:tab/>
        <w:t>Breakfast cereal, either hot or cold from WIC</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Default="00E57821" w:rsidP="004E17A8">
      <w:pPr>
        <w:pStyle w:val="Stem"/>
        <w:ind w:left="1440"/>
      </w:pPr>
      <w:r>
        <w:t>b.</w:t>
      </w:r>
      <w:r>
        <w:tab/>
      </w:r>
      <w:r w:rsidRPr="0032210D">
        <w:t xml:space="preserve">Cheese </w:t>
      </w:r>
      <w:r>
        <w:t>from WIC</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Default="00E57821" w:rsidP="004E17A8">
      <w:pPr>
        <w:pStyle w:val="Stem"/>
        <w:ind w:left="1440"/>
      </w:pPr>
      <w:r>
        <w:t>c.</w:t>
      </w:r>
      <w:r>
        <w:tab/>
      </w:r>
      <w:r w:rsidRPr="0032210D">
        <w:t xml:space="preserve">Eggs </w:t>
      </w:r>
      <w:r>
        <w:t>from WIC</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Default="00E57821" w:rsidP="004E17A8">
      <w:pPr>
        <w:pStyle w:val="Stem"/>
        <w:ind w:left="1440"/>
      </w:pPr>
      <w:proofErr w:type="gramStart"/>
      <w:r>
        <w:t>d</w:t>
      </w:r>
      <w:proofErr w:type="gramEnd"/>
      <w:r>
        <w:tab/>
        <w:t>Does {CHILD} eat f</w:t>
      </w:r>
      <w:r w:rsidRPr="0032210D">
        <w:t xml:space="preserve">ruits </w:t>
      </w:r>
      <w:r>
        <w:t>from WIC</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Default="00E57821" w:rsidP="004E17A8">
      <w:pPr>
        <w:pStyle w:val="Stem"/>
        <w:ind w:left="1440"/>
      </w:pPr>
      <w:proofErr w:type="gramStart"/>
      <w:r>
        <w:t>e.</w:t>
      </w:r>
      <w:r>
        <w:tab/>
        <w:t>100</w:t>
      </w:r>
      <w:proofErr w:type="gramEnd"/>
      <w:r>
        <w:t>% j</w:t>
      </w:r>
      <w:r w:rsidRPr="0032210D">
        <w:t xml:space="preserve">uice </w:t>
      </w:r>
      <w:r>
        <w:t>from WIC</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Default="00E57821" w:rsidP="004E17A8">
      <w:pPr>
        <w:pStyle w:val="Stem"/>
        <w:ind w:left="1440"/>
      </w:pPr>
      <w:r>
        <w:t>f.</w:t>
      </w:r>
      <w:r>
        <w:tab/>
        <w:t xml:space="preserve">Milk from WIC, including </w:t>
      </w:r>
      <w:r w:rsidRPr="0032210D">
        <w:t xml:space="preserve">cow’s milk, soy milk, </w:t>
      </w:r>
      <w:r>
        <w:t>or other milk</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Default="00E57821" w:rsidP="004E17A8">
      <w:pPr>
        <w:pStyle w:val="Stem"/>
        <w:ind w:left="1440"/>
      </w:pPr>
      <w:r>
        <w:t>g.</w:t>
      </w:r>
      <w:r>
        <w:tab/>
      </w:r>
      <w:r w:rsidRPr="0032210D">
        <w:t xml:space="preserve">Peanut butter </w:t>
      </w:r>
      <w:r>
        <w:t>from WIC</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Default="00E57821" w:rsidP="004E17A8">
      <w:pPr>
        <w:pStyle w:val="Stem"/>
        <w:ind w:left="1440"/>
      </w:pPr>
      <w:r>
        <w:t>h.</w:t>
      </w:r>
      <w:r>
        <w:tab/>
        <w:t>Does {CHILD} eat v</w:t>
      </w:r>
      <w:r w:rsidRPr="0032210D">
        <w:t xml:space="preserve">egetables </w:t>
      </w:r>
      <w:r>
        <w:t>from WIC</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Default="00E57821" w:rsidP="004E17A8">
      <w:pPr>
        <w:pStyle w:val="Stem"/>
        <w:ind w:left="1440"/>
      </w:pPr>
      <w:proofErr w:type="spellStart"/>
      <w:r>
        <w:t>i</w:t>
      </w:r>
      <w:proofErr w:type="spellEnd"/>
      <w:r>
        <w:t>.</w:t>
      </w:r>
      <w:r>
        <w:tab/>
      </w:r>
      <w:r w:rsidRPr="0032210D">
        <w:t xml:space="preserve">Whole grain bread or other </w:t>
      </w:r>
      <w:r>
        <w:t xml:space="preserve">whole grains, such as </w:t>
      </w:r>
      <w:r w:rsidRPr="0032210D">
        <w:t xml:space="preserve">brown rice, bulgur, barley, </w:t>
      </w:r>
      <w:r>
        <w:t>or tortillas from WIC</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lastRenderedPageBreak/>
        <w:t>Don’t Know</w:t>
      </w:r>
      <w:r>
        <w:tab/>
        <w:t>98</w:t>
      </w:r>
    </w:p>
    <w:p w:rsidR="00E57821" w:rsidRDefault="00E57821" w:rsidP="004E17A8">
      <w:pPr>
        <w:pStyle w:val="Stem"/>
        <w:ind w:left="1440"/>
      </w:pPr>
      <w:r>
        <w:t>j.</w:t>
      </w:r>
      <w:r>
        <w:tab/>
        <w:t>Does {CHILD} eat o</w:t>
      </w:r>
      <w:r w:rsidRPr="0032210D">
        <w:t xml:space="preserve">ther </w:t>
      </w:r>
      <w:r>
        <w:t>food from WIC (specify ________________________________________)</w:t>
      </w:r>
    </w:p>
    <w:p w:rsidR="00E57821" w:rsidRDefault="00E57821" w:rsidP="004E17A8">
      <w:pPr>
        <w:pStyle w:val="ResponseOption"/>
      </w:pPr>
      <w:r w:rsidRPr="0023428A">
        <w:t>Yes</w:t>
      </w:r>
      <w:r>
        <w:tab/>
        <w:t>01</w:t>
      </w:r>
    </w:p>
    <w:p w:rsidR="00E57821" w:rsidRDefault="00E57821" w:rsidP="004E17A8">
      <w:pPr>
        <w:pStyle w:val="ResponseOption"/>
      </w:pPr>
      <w:r>
        <w:t>N</w:t>
      </w:r>
      <w:r w:rsidRPr="0023428A">
        <w:t>o</w:t>
      </w:r>
      <w:r>
        <w:tab/>
        <w:t>02</w:t>
      </w:r>
    </w:p>
    <w:p w:rsidR="00E57821" w:rsidRDefault="00E57821" w:rsidP="004E17A8">
      <w:pPr>
        <w:pStyle w:val="ResponseOption"/>
        <w:spacing w:after="240"/>
      </w:pPr>
      <w:r>
        <w:t>Don’t Know</w:t>
      </w:r>
      <w:r>
        <w:tab/>
        <w:t>98</w:t>
      </w:r>
    </w:p>
    <w:p w:rsidR="00E57821" w:rsidRPr="00E229DD" w:rsidRDefault="00E57821" w:rsidP="004E17A8">
      <w:pPr>
        <w:shd w:val="clear" w:color="auto" w:fill="BFBFBF" w:themeFill="background1" w:themeFillShade="BF"/>
        <w:rPr>
          <w:b/>
          <w:i/>
          <w:sz w:val="22"/>
        </w:rPr>
      </w:pPr>
      <w:r w:rsidRPr="00E229DD">
        <w:rPr>
          <w:b/>
          <w:i/>
          <w:sz w:val="22"/>
        </w:rPr>
        <w:t xml:space="preserve">Perceptions of impact of WIC food package choices on food child receives </w:t>
      </w:r>
    </w:p>
    <w:p w:rsidR="00E57821" w:rsidRDefault="00E57821" w:rsidP="004E17A8">
      <w:pPr>
        <w:shd w:val="clear" w:color="auto" w:fill="BFBFBF" w:themeFill="background1" w:themeFillShade="BF"/>
        <w:rPr>
          <w:i/>
          <w:sz w:val="22"/>
        </w:rPr>
      </w:pPr>
      <w:r>
        <w:rPr>
          <w:i/>
          <w:sz w:val="22"/>
        </w:rPr>
        <w:t>7, 15</w:t>
      </w:r>
    </w:p>
    <w:p w:rsidR="00E57821" w:rsidRDefault="00E57821" w:rsidP="004E17A8">
      <w:pPr>
        <w:rPr>
          <w:i/>
          <w:sz w:val="22"/>
        </w:rPr>
      </w:pPr>
    </w:p>
    <w:p w:rsidR="00E57821" w:rsidRDefault="00E57821" w:rsidP="004E17A8">
      <w:pPr>
        <w:pStyle w:val="Stem"/>
      </w:pPr>
      <w:r>
        <w:t>KA28.</w:t>
      </w:r>
      <w:r>
        <w:tab/>
        <w:t>Are the foods you can buy with WIC checks the kinds of foods that you would typically feed {CHILD}? [Source: New Development]</w:t>
      </w:r>
    </w:p>
    <w:p w:rsidR="00E57821" w:rsidRDefault="00E57821" w:rsidP="004E17A8">
      <w:pPr>
        <w:pStyle w:val="ResponseOption"/>
      </w:pPr>
      <w:r>
        <w:t>Yes</w:t>
      </w:r>
      <w:r>
        <w:tab/>
        <w:t>01</w:t>
      </w:r>
    </w:p>
    <w:p w:rsidR="00E57821" w:rsidRDefault="00E57821" w:rsidP="004E17A8">
      <w:pPr>
        <w:pStyle w:val="ResponseOption"/>
      </w:pPr>
      <w:r>
        <w:t>No</w:t>
      </w:r>
      <w:r>
        <w:tab/>
        <w:t>02</w:t>
      </w:r>
    </w:p>
    <w:p w:rsidR="00E57821" w:rsidRDefault="00E57821" w:rsidP="004E17A8">
      <w:pPr>
        <w:pStyle w:val="ResponseOption"/>
        <w:spacing w:after="240"/>
      </w:pPr>
      <w:r w:rsidRPr="00FB23C3">
        <w:t xml:space="preserve">Don’t </w:t>
      </w:r>
      <w:r w:rsidRPr="00270B5A">
        <w:rPr>
          <w:rFonts w:eastAsiaTheme="minorEastAsia"/>
        </w:rPr>
        <w:t>k</w:t>
      </w:r>
      <w:r w:rsidRPr="00FB23C3">
        <w:t>now</w:t>
      </w:r>
      <w:r>
        <w:tab/>
        <w:t>98</w:t>
      </w:r>
    </w:p>
    <w:p w:rsidR="00E57821" w:rsidRPr="00376E5B" w:rsidRDefault="00E57821" w:rsidP="00AA3084">
      <w:pPr>
        <w:shd w:val="clear" w:color="auto" w:fill="BFBFBF" w:themeFill="background1" w:themeFillShade="BF"/>
        <w:rPr>
          <w:b/>
          <w:i/>
          <w:sz w:val="22"/>
          <w:szCs w:val="22"/>
        </w:rPr>
      </w:pPr>
      <w:r w:rsidRPr="00376E5B">
        <w:rPr>
          <w:b/>
          <w:i/>
          <w:sz w:val="22"/>
          <w:szCs w:val="22"/>
        </w:rPr>
        <w:t>Practices for introducing new foods to toddlers</w:t>
      </w:r>
    </w:p>
    <w:p w:rsidR="00E57821" w:rsidRDefault="00E57821" w:rsidP="00AA3084">
      <w:pPr>
        <w:shd w:val="clear" w:color="auto" w:fill="BFBFBF" w:themeFill="background1" w:themeFillShade="BF"/>
        <w:rPr>
          <w:i/>
          <w:sz w:val="22"/>
          <w:szCs w:val="22"/>
        </w:rPr>
      </w:pPr>
      <w:r w:rsidRPr="0058726A">
        <w:rPr>
          <w:i/>
          <w:sz w:val="22"/>
          <w:szCs w:val="22"/>
        </w:rPr>
        <w:t xml:space="preserve">15, 18, </w:t>
      </w:r>
      <w:r>
        <w:rPr>
          <w:i/>
          <w:sz w:val="22"/>
          <w:szCs w:val="22"/>
        </w:rPr>
        <w:t>24</w:t>
      </w:r>
    </w:p>
    <w:p w:rsidR="00E57821" w:rsidRDefault="00E57821" w:rsidP="00AA3084">
      <w:pPr>
        <w:rPr>
          <w:i/>
          <w:sz w:val="22"/>
          <w:szCs w:val="22"/>
        </w:rPr>
      </w:pPr>
    </w:p>
    <w:p w:rsidR="00E57821" w:rsidRDefault="00E57821" w:rsidP="00AA3084">
      <w:pPr>
        <w:pStyle w:val="Stem"/>
      </w:pPr>
      <w:r>
        <w:t>CF49.</w:t>
      </w:r>
      <w:r>
        <w:tab/>
        <w:t xml:space="preserve">How many times do you offer a new food before you </w:t>
      </w:r>
      <w:r w:rsidRPr="00E564F9">
        <w:t xml:space="preserve">decide </w:t>
      </w:r>
      <w:r w:rsidRPr="00AA3084">
        <w:t>{CHILD}</w:t>
      </w:r>
      <w:r w:rsidRPr="00E564F9">
        <w:rPr>
          <w:rFonts w:ascii="HelveticaNeue-BoldCond" w:hAnsi="HelveticaNeue-BoldCond" w:cs="HelveticaNeue-BoldCond"/>
        </w:rPr>
        <w:t xml:space="preserve"> </w:t>
      </w:r>
      <w:r w:rsidRPr="00E564F9">
        <w:t>does not like it?</w:t>
      </w:r>
      <w:r>
        <w:t xml:space="preserve"> [Source: FITS 2002, 2008, modified]</w:t>
      </w:r>
    </w:p>
    <w:p w:rsidR="00E57821" w:rsidRDefault="00E57821" w:rsidP="00AA3084">
      <w:pPr>
        <w:pStyle w:val="ResponseOption"/>
      </w:pPr>
      <w:r>
        <w:t xml:space="preserve">Once </w:t>
      </w:r>
      <w:r>
        <w:tab/>
        <w:t>01</w:t>
      </w:r>
    </w:p>
    <w:p w:rsidR="00E57821" w:rsidRDefault="00E57821" w:rsidP="00AA3084">
      <w:pPr>
        <w:pStyle w:val="ResponseOption"/>
      </w:pPr>
      <w:r>
        <w:t xml:space="preserve">Twice </w:t>
      </w:r>
      <w:r>
        <w:tab/>
        <w:t>02</w:t>
      </w:r>
    </w:p>
    <w:p w:rsidR="00E57821" w:rsidRDefault="00E57821" w:rsidP="00AA3084">
      <w:pPr>
        <w:pStyle w:val="ResponseOption"/>
      </w:pPr>
      <w:r>
        <w:t xml:space="preserve">Three to five times </w:t>
      </w:r>
      <w:r>
        <w:tab/>
        <w:t>03</w:t>
      </w:r>
    </w:p>
    <w:p w:rsidR="00E57821" w:rsidRDefault="00E57821" w:rsidP="00AA3084">
      <w:pPr>
        <w:pStyle w:val="ResponseOption"/>
      </w:pPr>
      <w:r>
        <w:t xml:space="preserve">Six to ten times </w:t>
      </w:r>
      <w:r>
        <w:tab/>
        <w:t>04</w:t>
      </w:r>
    </w:p>
    <w:p w:rsidR="00E57821" w:rsidRDefault="00E57821" w:rsidP="00AA3084">
      <w:pPr>
        <w:pStyle w:val="ResponseOption"/>
      </w:pPr>
      <w:r>
        <w:t xml:space="preserve">More than ten times </w:t>
      </w:r>
      <w:r>
        <w:tab/>
        <w:t>05</w:t>
      </w:r>
    </w:p>
    <w:p w:rsidR="00E57821" w:rsidRDefault="00E57821" w:rsidP="00AA3084">
      <w:pPr>
        <w:pStyle w:val="ResponseOption"/>
      </w:pPr>
      <w:r>
        <w:t xml:space="preserve">LIKES EVERYTHING </w:t>
      </w:r>
      <w:r>
        <w:tab/>
        <w:t>06</w:t>
      </w:r>
    </w:p>
    <w:p w:rsidR="00E57821" w:rsidRDefault="00E57821" w:rsidP="00AA3084">
      <w:pPr>
        <w:pStyle w:val="ResponseOption"/>
      </w:pPr>
      <w:r>
        <w:t xml:space="preserve">DON’T KNOW </w:t>
      </w:r>
      <w:r>
        <w:tab/>
        <w:t>98</w:t>
      </w:r>
    </w:p>
    <w:p w:rsidR="00E57821" w:rsidRDefault="00E57821" w:rsidP="00AA3084">
      <w:pPr>
        <w:pStyle w:val="ResponseOption"/>
        <w:spacing w:after="240"/>
      </w:pPr>
      <w:r>
        <w:t>REFUSED</w:t>
      </w:r>
      <w:r>
        <w:tab/>
        <w:t>99</w:t>
      </w:r>
    </w:p>
    <w:p w:rsidR="00E57821" w:rsidRDefault="00E57821" w:rsidP="00CF361E">
      <w:pPr>
        <w:shd w:val="clear" w:color="auto" w:fill="BFBFBF" w:themeFill="background1" w:themeFillShade="BF"/>
        <w:rPr>
          <w:b/>
          <w:i/>
          <w:sz w:val="22"/>
          <w:szCs w:val="22"/>
        </w:rPr>
      </w:pPr>
      <w:r>
        <w:rPr>
          <w:b/>
          <w:i/>
          <w:sz w:val="22"/>
          <w:szCs w:val="22"/>
        </w:rPr>
        <w:t>Toddler feeding rules</w:t>
      </w:r>
    </w:p>
    <w:p w:rsidR="00E57821" w:rsidRDefault="00E57821" w:rsidP="00CF361E">
      <w:pPr>
        <w:shd w:val="clear" w:color="auto" w:fill="BFBFBF" w:themeFill="background1" w:themeFillShade="BF"/>
        <w:rPr>
          <w:i/>
          <w:sz w:val="22"/>
          <w:szCs w:val="22"/>
        </w:rPr>
      </w:pPr>
      <w:r w:rsidRPr="00376E5B">
        <w:rPr>
          <w:i/>
          <w:sz w:val="22"/>
          <w:szCs w:val="22"/>
        </w:rPr>
        <w:t xml:space="preserve">15, </w:t>
      </w:r>
      <w:r>
        <w:rPr>
          <w:i/>
          <w:sz w:val="22"/>
          <w:szCs w:val="22"/>
        </w:rPr>
        <w:t>24</w:t>
      </w:r>
    </w:p>
    <w:p w:rsidR="00E57821" w:rsidRDefault="00E57821" w:rsidP="00856C3A">
      <w:pPr>
        <w:rPr>
          <w:i/>
          <w:sz w:val="22"/>
          <w:szCs w:val="22"/>
        </w:rPr>
      </w:pPr>
    </w:p>
    <w:p w:rsidR="00E57821" w:rsidRPr="00A84A15" w:rsidRDefault="00E57821" w:rsidP="00856C3A">
      <w:pPr>
        <w:pStyle w:val="Stem"/>
      </w:pPr>
      <w:r>
        <w:t>CF51.</w:t>
      </w:r>
      <w:r>
        <w:tab/>
      </w:r>
      <w:r w:rsidRPr="00A84A15">
        <w:t>I am going to read so</w:t>
      </w:r>
      <w:r>
        <w:t xml:space="preserve">me things that parents may do. </w:t>
      </w:r>
      <w:r w:rsidRPr="00A84A15">
        <w:t xml:space="preserve">Please tell me how often each statement is true for you and </w:t>
      </w:r>
      <w:r>
        <w:t>{CHILD}. [Source: Thompson et al., 2009]</w:t>
      </w:r>
    </w:p>
    <w:p w:rsidR="00E57821" w:rsidRDefault="00E57821" w:rsidP="00856C3A">
      <w:pPr>
        <w:pStyle w:val="Stem"/>
      </w:pPr>
      <w:r>
        <w:tab/>
        <w:t>a.</w:t>
      </w:r>
      <w:r>
        <w:tab/>
      </w:r>
      <w:r w:rsidRPr="00A84A15">
        <w:t xml:space="preserve">I keep track of </w:t>
      </w:r>
      <w:r w:rsidRPr="00A84A15">
        <w:rPr>
          <w:i/>
        </w:rPr>
        <w:t xml:space="preserve">what </w:t>
      </w:r>
      <w:r w:rsidRPr="00A84A15">
        <w:t xml:space="preserve">food </w:t>
      </w:r>
      <w:r>
        <w:t>{CHILD}</w:t>
      </w:r>
      <w:r w:rsidRPr="00A84A15">
        <w:t xml:space="preserve"> eats</w:t>
      </w:r>
    </w:p>
    <w:p w:rsidR="00E57821" w:rsidRDefault="00E57821" w:rsidP="00856C3A">
      <w:pPr>
        <w:pStyle w:val="ResponseOption"/>
      </w:pPr>
      <w:r>
        <w:t>Always</w:t>
      </w:r>
      <w:r>
        <w:tab/>
        <w:t>01</w:t>
      </w:r>
    </w:p>
    <w:p w:rsidR="00E57821" w:rsidRDefault="00E57821" w:rsidP="00856C3A">
      <w:pPr>
        <w:pStyle w:val="ResponseOption"/>
      </w:pPr>
      <w:r>
        <w:t>Usually</w:t>
      </w:r>
      <w:r>
        <w:tab/>
        <w:t>02</w:t>
      </w:r>
    </w:p>
    <w:p w:rsidR="00E57821" w:rsidRDefault="00E57821" w:rsidP="00856C3A">
      <w:pPr>
        <w:pStyle w:val="ResponseOption"/>
      </w:pPr>
      <w:r>
        <w:t>About half of the time</w:t>
      </w:r>
      <w:r>
        <w:tab/>
        <w:t>03</w:t>
      </w:r>
    </w:p>
    <w:p w:rsidR="00E57821" w:rsidRDefault="00E57821" w:rsidP="00856C3A">
      <w:pPr>
        <w:pStyle w:val="ResponseOption"/>
      </w:pPr>
      <w:r>
        <w:t>Occasionally</w:t>
      </w:r>
      <w:r>
        <w:tab/>
        <w:t>04</w:t>
      </w:r>
    </w:p>
    <w:p w:rsidR="00E57821" w:rsidRPr="00A84A15" w:rsidRDefault="00E57821" w:rsidP="00856C3A">
      <w:pPr>
        <w:pStyle w:val="ResponseOption"/>
        <w:spacing w:after="240"/>
      </w:pPr>
      <w:r>
        <w:t>Never</w:t>
      </w:r>
      <w:r>
        <w:tab/>
        <w:t>05</w:t>
      </w:r>
    </w:p>
    <w:p w:rsidR="00E57821" w:rsidRDefault="00E57821" w:rsidP="00856C3A">
      <w:pPr>
        <w:pStyle w:val="Stem"/>
      </w:pPr>
      <w:r>
        <w:tab/>
        <w:t>b.</w:t>
      </w:r>
      <w:r>
        <w:tab/>
      </w:r>
      <w:r w:rsidRPr="00A84A15">
        <w:t xml:space="preserve">I try to get </w:t>
      </w:r>
      <w:r>
        <w:t xml:space="preserve">{CHILD} </w:t>
      </w:r>
      <w:r w:rsidRPr="00A84A15">
        <w:t>to finish his/her food</w:t>
      </w:r>
    </w:p>
    <w:p w:rsidR="00E57821" w:rsidRDefault="00E57821" w:rsidP="00856C3A">
      <w:pPr>
        <w:pStyle w:val="ResponseOption"/>
      </w:pPr>
      <w:r>
        <w:t>Always</w:t>
      </w:r>
      <w:r>
        <w:tab/>
        <w:t>01</w:t>
      </w:r>
    </w:p>
    <w:p w:rsidR="00E57821" w:rsidRDefault="00E57821" w:rsidP="00856C3A">
      <w:pPr>
        <w:pStyle w:val="ResponseOption"/>
      </w:pPr>
      <w:r>
        <w:lastRenderedPageBreak/>
        <w:t>Usually</w:t>
      </w:r>
      <w:r>
        <w:tab/>
        <w:t>02</w:t>
      </w:r>
    </w:p>
    <w:p w:rsidR="00E57821" w:rsidRDefault="00E57821" w:rsidP="00856C3A">
      <w:pPr>
        <w:pStyle w:val="ResponseOption"/>
      </w:pPr>
      <w:r>
        <w:t>About half of the time</w:t>
      </w:r>
      <w:r>
        <w:tab/>
        <w:t>03</w:t>
      </w:r>
    </w:p>
    <w:p w:rsidR="00E57821" w:rsidRDefault="00E57821" w:rsidP="00856C3A">
      <w:pPr>
        <w:pStyle w:val="ResponseOption"/>
      </w:pPr>
      <w:r>
        <w:t>Occasionally</w:t>
      </w:r>
      <w:r>
        <w:tab/>
        <w:t>04</w:t>
      </w:r>
    </w:p>
    <w:p w:rsidR="00E57821" w:rsidRPr="00A84A15" w:rsidRDefault="00E57821" w:rsidP="00856C3A">
      <w:pPr>
        <w:pStyle w:val="ResponseOption"/>
        <w:spacing w:after="240"/>
      </w:pPr>
      <w:r>
        <w:t>Never</w:t>
      </w:r>
      <w:r>
        <w:tab/>
        <w:t>05</w:t>
      </w:r>
    </w:p>
    <w:p w:rsidR="00E57821" w:rsidRDefault="00E57821" w:rsidP="00856C3A">
      <w:pPr>
        <w:pStyle w:val="Stem"/>
      </w:pPr>
      <w:r>
        <w:tab/>
        <w:t>c.</w:t>
      </w:r>
      <w:r>
        <w:tab/>
      </w:r>
      <w:r w:rsidRPr="00A84A15">
        <w:t xml:space="preserve">I try to get </w:t>
      </w:r>
      <w:r>
        <w:t xml:space="preserve">{CHILD} </w:t>
      </w:r>
      <w:r w:rsidRPr="00A84A15">
        <w:t>to eat even if she/he seems not hungry</w:t>
      </w:r>
    </w:p>
    <w:p w:rsidR="00E57821" w:rsidRDefault="00E57821" w:rsidP="00856C3A">
      <w:pPr>
        <w:pStyle w:val="ResponseOption"/>
      </w:pPr>
      <w:r>
        <w:t>Always</w:t>
      </w:r>
      <w:r>
        <w:tab/>
        <w:t>01</w:t>
      </w:r>
    </w:p>
    <w:p w:rsidR="00E57821" w:rsidRDefault="00E57821" w:rsidP="00856C3A">
      <w:pPr>
        <w:pStyle w:val="ResponseOption"/>
      </w:pPr>
      <w:r>
        <w:t>Usually</w:t>
      </w:r>
      <w:r>
        <w:tab/>
        <w:t>02</w:t>
      </w:r>
    </w:p>
    <w:p w:rsidR="00E57821" w:rsidRDefault="00E57821" w:rsidP="00856C3A">
      <w:pPr>
        <w:pStyle w:val="ResponseOption"/>
      </w:pPr>
      <w:r>
        <w:t>About half of the time</w:t>
      </w:r>
      <w:r>
        <w:tab/>
        <w:t>03</w:t>
      </w:r>
    </w:p>
    <w:p w:rsidR="00E57821" w:rsidRDefault="00E57821" w:rsidP="00856C3A">
      <w:pPr>
        <w:pStyle w:val="ResponseOption"/>
      </w:pPr>
      <w:r>
        <w:t>Occasionally</w:t>
      </w:r>
      <w:r>
        <w:tab/>
        <w:t>04</w:t>
      </w:r>
    </w:p>
    <w:p w:rsidR="00E57821" w:rsidRPr="00A84A15" w:rsidRDefault="00E57821" w:rsidP="00856C3A">
      <w:pPr>
        <w:pStyle w:val="ResponseOption"/>
        <w:spacing w:after="240"/>
      </w:pPr>
      <w:r>
        <w:t>Never</w:t>
      </w:r>
      <w:r>
        <w:tab/>
        <w:t>05</w:t>
      </w:r>
    </w:p>
    <w:p w:rsidR="00E57821" w:rsidRDefault="00E57821" w:rsidP="00856C3A">
      <w:pPr>
        <w:pStyle w:val="Stem"/>
      </w:pPr>
      <w:r>
        <w:tab/>
        <w:t>d.</w:t>
      </w:r>
      <w:r>
        <w:tab/>
      </w:r>
      <w:r w:rsidRPr="00A84A15">
        <w:t xml:space="preserve">I carefully control how much </w:t>
      </w:r>
      <w:r>
        <w:t xml:space="preserve">{CHILD} </w:t>
      </w:r>
      <w:r w:rsidRPr="00A84A15">
        <w:t>eats</w:t>
      </w:r>
    </w:p>
    <w:p w:rsidR="00E57821" w:rsidRDefault="00E57821" w:rsidP="00856C3A">
      <w:pPr>
        <w:pStyle w:val="ResponseOption"/>
      </w:pPr>
      <w:r>
        <w:t>Always</w:t>
      </w:r>
      <w:r>
        <w:tab/>
        <w:t>01</w:t>
      </w:r>
    </w:p>
    <w:p w:rsidR="00E57821" w:rsidRDefault="00E57821" w:rsidP="00856C3A">
      <w:pPr>
        <w:pStyle w:val="ResponseOption"/>
      </w:pPr>
      <w:r>
        <w:t>Usually</w:t>
      </w:r>
      <w:r>
        <w:tab/>
        <w:t>02</w:t>
      </w:r>
    </w:p>
    <w:p w:rsidR="00E57821" w:rsidRDefault="00E57821" w:rsidP="00856C3A">
      <w:pPr>
        <w:pStyle w:val="ResponseOption"/>
      </w:pPr>
      <w:r>
        <w:t>About half of the time</w:t>
      </w:r>
      <w:r>
        <w:tab/>
        <w:t>03</w:t>
      </w:r>
    </w:p>
    <w:p w:rsidR="00E57821" w:rsidRDefault="00E57821" w:rsidP="00856C3A">
      <w:pPr>
        <w:pStyle w:val="ResponseOption"/>
      </w:pPr>
      <w:r>
        <w:t>Occasionally</w:t>
      </w:r>
      <w:r>
        <w:tab/>
        <w:t>04</w:t>
      </w:r>
    </w:p>
    <w:p w:rsidR="00E57821" w:rsidRPr="00A84A15" w:rsidRDefault="00E57821" w:rsidP="00856C3A">
      <w:pPr>
        <w:pStyle w:val="ResponseOption"/>
        <w:spacing w:after="240"/>
      </w:pPr>
      <w:r>
        <w:t>Never</w:t>
      </w:r>
      <w:r>
        <w:tab/>
        <w:t>05</w:t>
      </w:r>
    </w:p>
    <w:p w:rsidR="00E57821" w:rsidRDefault="00E57821" w:rsidP="00856C3A">
      <w:pPr>
        <w:pStyle w:val="Stem"/>
      </w:pPr>
      <w:r>
        <w:tab/>
        <w:t>e.</w:t>
      </w:r>
      <w:r>
        <w:tab/>
      </w:r>
      <w:r w:rsidRPr="00A84A15">
        <w:t xml:space="preserve">I am very careful not to feed </w:t>
      </w:r>
      <w:r>
        <w:t xml:space="preserve">{CHILD} </w:t>
      </w:r>
      <w:r w:rsidRPr="00A84A15">
        <w:t>too much</w:t>
      </w:r>
    </w:p>
    <w:p w:rsidR="00E57821" w:rsidRDefault="00E57821" w:rsidP="00856C3A">
      <w:pPr>
        <w:pStyle w:val="ResponseOption"/>
      </w:pPr>
      <w:r>
        <w:t>Always</w:t>
      </w:r>
      <w:r>
        <w:tab/>
        <w:t>01</w:t>
      </w:r>
    </w:p>
    <w:p w:rsidR="00E57821" w:rsidRDefault="00E57821" w:rsidP="00856C3A">
      <w:pPr>
        <w:pStyle w:val="ResponseOption"/>
      </w:pPr>
      <w:r>
        <w:t>Usually</w:t>
      </w:r>
      <w:r>
        <w:tab/>
        <w:t>02</w:t>
      </w:r>
    </w:p>
    <w:p w:rsidR="00E57821" w:rsidRDefault="00E57821" w:rsidP="00856C3A">
      <w:pPr>
        <w:pStyle w:val="ResponseOption"/>
      </w:pPr>
      <w:r>
        <w:t>About half of the time</w:t>
      </w:r>
      <w:r>
        <w:tab/>
        <w:t>03</w:t>
      </w:r>
    </w:p>
    <w:p w:rsidR="00E57821" w:rsidRDefault="00E57821" w:rsidP="00856C3A">
      <w:pPr>
        <w:pStyle w:val="ResponseOption"/>
      </w:pPr>
      <w:r>
        <w:t>Occasionally</w:t>
      </w:r>
      <w:r>
        <w:tab/>
        <w:t>04</w:t>
      </w:r>
    </w:p>
    <w:p w:rsidR="00E57821" w:rsidRDefault="00E57821" w:rsidP="00856C3A">
      <w:pPr>
        <w:pStyle w:val="ResponseOption"/>
        <w:spacing w:after="240"/>
      </w:pPr>
      <w:r>
        <w:t>Never</w:t>
      </w:r>
      <w:r>
        <w:tab/>
        <w:t>05</w:t>
      </w:r>
    </w:p>
    <w:p w:rsidR="00E57821" w:rsidRPr="0045250A" w:rsidRDefault="00E57821" w:rsidP="008F7DFF">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E57821" w:rsidRDefault="00E57821" w:rsidP="008F7DFF">
      <w:pPr>
        <w:jc w:val="center"/>
        <w:rPr>
          <w:sz w:val="22"/>
          <w:szCs w:val="22"/>
        </w:rPr>
      </w:pPr>
    </w:p>
    <w:p w:rsidR="00E57821" w:rsidRDefault="00E57821" w:rsidP="00671927">
      <w:pPr>
        <w:rPr>
          <w:b/>
          <w:sz w:val="22"/>
          <w:szCs w:val="22"/>
        </w:rPr>
      </w:pPr>
      <w:r w:rsidRPr="004E17A8">
        <w:rPr>
          <w:b/>
          <w:sz w:val="22"/>
          <w:szCs w:val="22"/>
        </w:rPr>
        <w:t xml:space="preserve">Now </w:t>
      </w:r>
      <w:r>
        <w:rPr>
          <w:b/>
          <w:sz w:val="22"/>
          <w:szCs w:val="22"/>
        </w:rPr>
        <w:t>I’m going to ask you about your beliefs about feeding toddlers, and where you get information about how to feed {CHILD}.</w:t>
      </w:r>
    </w:p>
    <w:p w:rsidR="00E57821" w:rsidRPr="004E17A8" w:rsidRDefault="00E57821" w:rsidP="00671927">
      <w:pPr>
        <w:rPr>
          <w:b/>
          <w:sz w:val="22"/>
          <w:szCs w:val="22"/>
        </w:rPr>
      </w:pPr>
    </w:p>
    <w:p w:rsidR="00E57821" w:rsidRPr="009E545F" w:rsidRDefault="00E57821" w:rsidP="002E3735">
      <w:pPr>
        <w:shd w:val="clear" w:color="auto" w:fill="BFBFBF" w:themeFill="background1" w:themeFillShade="BF"/>
        <w:rPr>
          <w:b/>
          <w:i/>
          <w:iCs/>
          <w:sz w:val="22"/>
        </w:rPr>
      </w:pPr>
      <w:r w:rsidRPr="009E545F">
        <w:rPr>
          <w:b/>
          <w:i/>
          <w:iCs/>
          <w:sz w:val="22"/>
        </w:rPr>
        <w:t>Toddler period knowledge, attitudes, beliefs about nutrition</w:t>
      </w:r>
    </w:p>
    <w:p w:rsidR="00E57821" w:rsidRDefault="00E57821" w:rsidP="002E3735">
      <w:pPr>
        <w:shd w:val="clear" w:color="auto" w:fill="BFBFBF" w:themeFill="background1" w:themeFillShade="BF"/>
        <w:rPr>
          <w:i/>
          <w:sz w:val="22"/>
        </w:rPr>
      </w:pPr>
      <w:r>
        <w:rPr>
          <w:i/>
          <w:sz w:val="22"/>
        </w:rPr>
        <w:t>15, 24</w:t>
      </w:r>
    </w:p>
    <w:p w:rsidR="00E57821" w:rsidRDefault="00E57821" w:rsidP="002E3735">
      <w:pPr>
        <w:rPr>
          <w:i/>
          <w:sz w:val="22"/>
        </w:rPr>
      </w:pPr>
    </w:p>
    <w:p w:rsidR="00E57821" w:rsidRDefault="00E57821" w:rsidP="00100FBA">
      <w:pPr>
        <w:pStyle w:val="Stem"/>
      </w:pPr>
      <w:r>
        <w:t>KA11.</w:t>
      </w:r>
      <w:r>
        <w:tab/>
        <w:t xml:space="preserve">It’s ok for a toddler to walk around while eating as long as s/he eats. [Source: Thompson, 2009, modified]. Would you say that you strongly agree, agree, </w:t>
      </w:r>
      <w:proofErr w:type="gramStart"/>
      <w:r>
        <w:t>neither agree nor disagree, disagree, or strongly disagree</w:t>
      </w:r>
      <w:proofErr w:type="gramEnd"/>
      <w:r>
        <w:t>?</w:t>
      </w:r>
    </w:p>
    <w:p w:rsidR="00E57821" w:rsidRDefault="00E57821" w:rsidP="00100FBA">
      <w:pPr>
        <w:pStyle w:val="ResponseOption"/>
      </w:pPr>
      <w:r>
        <w:t>Strongly agree</w:t>
      </w:r>
      <w:r>
        <w:tab/>
        <w:t>01</w:t>
      </w:r>
    </w:p>
    <w:p w:rsidR="00E57821" w:rsidRDefault="00E57821" w:rsidP="00100FBA">
      <w:pPr>
        <w:pStyle w:val="ResponseOption"/>
      </w:pPr>
      <w:r>
        <w:t>Agree</w:t>
      </w:r>
      <w:r>
        <w:tab/>
        <w:t>02</w:t>
      </w:r>
    </w:p>
    <w:p w:rsidR="00E57821" w:rsidRDefault="00E57821" w:rsidP="00100FBA">
      <w:pPr>
        <w:pStyle w:val="ResponseOption"/>
      </w:pPr>
      <w:r>
        <w:t>Neither agree nor disagree</w:t>
      </w:r>
      <w:r>
        <w:tab/>
        <w:t>03</w:t>
      </w:r>
    </w:p>
    <w:p w:rsidR="00E57821" w:rsidRDefault="00E57821" w:rsidP="00100FBA">
      <w:pPr>
        <w:pStyle w:val="ResponseOption"/>
      </w:pPr>
      <w:r>
        <w:t>Disagree</w:t>
      </w:r>
      <w:r>
        <w:tab/>
        <w:t>04</w:t>
      </w:r>
    </w:p>
    <w:p w:rsidR="00E57821" w:rsidRPr="009E545F" w:rsidRDefault="00E57821" w:rsidP="00100FBA">
      <w:pPr>
        <w:pStyle w:val="ResponseOption"/>
        <w:spacing w:after="240"/>
      </w:pPr>
      <w:r>
        <w:t>Strongly disagree</w:t>
      </w:r>
      <w:r>
        <w:tab/>
        <w:t>05</w:t>
      </w:r>
    </w:p>
    <w:p w:rsidR="00E57821" w:rsidRDefault="00E57821" w:rsidP="00100FBA">
      <w:pPr>
        <w:pStyle w:val="Stem"/>
      </w:pPr>
      <w:r>
        <w:t>KA12.</w:t>
      </w:r>
      <w:r>
        <w:tab/>
        <w:t>It’s important for a toddler to finish all the food on his/her plate.</w:t>
      </w:r>
      <w:r w:rsidRPr="00967A99">
        <w:t xml:space="preserve"> </w:t>
      </w:r>
      <w:r>
        <w:t xml:space="preserve">[Source: Thompson, 2009, modified]. Would you say that you strongly agree, agree, </w:t>
      </w:r>
      <w:proofErr w:type="gramStart"/>
      <w:r>
        <w:t>neither agree nor disagree, disagree, or strongly disagree</w:t>
      </w:r>
      <w:proofErr w:type="gramEnd"/>
      <w:r>
        <w:t>?</w:t>
      </w:r>
    </w:p>
    <w:p w:rsidR="00E57821" w:rsidRDefault="00E57821" w:rsidP="00100FBA">
      <w:pPr>
        <w:pStyle w:val="ResponseOption"/>
      </w:pPr>
      <w:r>
        <w:lastRenderedPageBreak/>
        <w:t>Strongly agree</w:t>
      </w:r>
      <w:r>
        <w:tab/>
        <w:t>01</w:t>
      </w:r>
    </w:p>
    <w:p w:rsidR="00E57821" w:rsidRDefault="00E57821" w:rsidP="00100FBA">
      <w:pPr>
        <w:pStyle w:val="ResponseOption"/>
      </w:pPr>
      <w:r>
        <w:t>Agree</w:t>
      </w:r>
      <w:r>
        <w:tab/>
        <w:t>02</w:t>
      </w:r>
    </w:p>
    <w:p w:rsidR="00E57821" w:rsidRDefault="00E57821" w:rsidP="00100FBA">
      <w:pPr>
        <w:pStyle w:val="ResponseOption"/>
      </w:pPr>
      <w:r>
        <w:t>Neither agree nor disagree</w:t>
      </w:r>
      <w:r>
        <w:tab/>
        <w:t>03</w:t>
      </w:r>
    </w:p>
    <w:p w:rsidR="00E57821" w:rsidRDefault="00E57821" w:rsidP="00100FBA">
      <w:pPr>
        <w:pStyle w:val="ResponseOption"/>
      </w:pPr>
      <w:r>
        <w:t>Disagree</w:t>
      </w:r>
      <w:r>
        <w:tab/>
        <w:t>04</w:t>
      </w:r>
    </w:p>
    <w:p w:rsidR="00E57821" w:rsidRPr="009E545F" w:rsidRDefault="00E57821" w:rsidP="00100FBA">
      <w:pPr>
        <w:pStyle w:val="ResponseOption"/>
        <w:spacing w:after="240"/>
      </w:pPr>
      <w:r>
        <w:t>Strongly disagree</w:t>
      </w:r>
      <w:r>
        <w:tab/>
        <w:t>05</w:t>
      </w:r>
    </w:p>
    <w:p w:rsidR="00E57821" w:rsidRDefault="00E57821" w:rsidP="00100FBA">
      <w:pPr>
        <w:pStyle w:val="Stem"/>
      </w:pPr>
      <w:r>
        <w:t>KA13.</w:t>
      </w:r>
      <w:r>
        <w:tab/>
        <w:t xml:space="preserve">The best way to make a toddler stop crying is to feed him or her. [Source: Thompson, 2009, modified]. Would you say that you strongly agree, agree, </w:t>
      </w:r>
      <w:proofErr w:type="gramStart"/>
      <w:r>
        <w:t>neither agree nor disagree, disagree, or strongly disagree</w:t>
      </w:r>
      <w:proofErr w:type="gramEnd"/>
      <w:r>
        <w:t>?</w:t>
      </w:r>
    </w:p>
    <w:p w:rsidR="00E57821" w:rsidRDefault="00E57821" w:rsidP="00100FBA">
      <w:pPr>
        <w:pStyle w:val="ResponseOption"/>
      </w:pPr>
      <w:r>
        <w:t>Strongly agree</w:t>
      </w:r>
      <w:r>
        <w:tab/>
        <w:t>01</w:t>
      </w:r>
    </w:p>
    <w:p w:rsidR="00E57821" w:rsidRDefault="00E57821" w:rsidP="00100FBA">
      <w:pPr>
        <w:pStyle w:val="ResponseOption"/>
      </w:pPr>
      <w:r>
        <w:t>Agree</w:t>
      </w:r>
      <w:r>
        <w:tab/>
        <w:t>02</w:t>
      </w:r>
    </w:p>
    <w:p w:rsidR="00E57821" w:rsidRDefault="00E57821" w:rsidP="00100FBA">
      <w:pPr>
        <w:pStyle w:val="ResponseOption"/>
      </w:pPr>
      <w:r>
        <w:t>Neither agree nor disagree</w:t>
      </w:r>
      <w:r>
        <w:tab/>
        <w:t>03</w:t>
      </w:r>
    </w:p>
    <w:p w:rsidR="00E57821" w:rsidRDefault="00E57821" w:rsidP="00100FBA">
      <w:pPr>
        <w:pStyle w:val="ResponseOption"/>
      </w:pPr>
      <w:r>
        <w:t>Disagree</w:t>
      </w:r>
      <w:r>
        <w:tab/>
        <w:t>04</w:t>
      </w:r>
    </w:p>
    <w:p w:rsidR="00E57821" w:rsidRPr="009E545F" w:rsidRDefault="00E57821" w:rsidP="00100FBA">
      <w:pPr>
        <w:pStyle w:val="ResponseOption"/>
        <w:spacing w:after="240"/>
      </w:pPr>
      <w:r>
        <w:t>Strongly disagree</w:t>
      </w:r>
      <w:r>
        <w:tab/>
        <w:t>05</w:t>
      </w:r>
    </w:p>
    <w:p w:rsidR="00E57821" w:rsidRDefault="00E57821" w:rsidP="00100FBA">
      <w:pPr>
        <w:pStyle w:val="Stem"/>
      </w:pPr>
      <w:r>
        <w:t>KA14.</w:t>
      </w:r>
      <w:r>
        <w:tab/>
        <w:t xml:space="preserve">It’s important that the parent decides how much a toddler should eat. [Source: Thompson, 2009, modified]. Would you say that you strongly agree, agree, </w:t>
      </w:r>
      <w:proofErr w:type="gramStart"/>
      <w:r>
        <w:t>neither agree nor disagree, disagree, or strongly disagree</w:t>
      </w:r>
      <w:proofErr w:type="gramEnd"/>
      <w:r>
        <w:t>?</w:t>
      </w:r>
    </w:p>
    <w:p w:rsidR="00E57821" w:rsidRDefault="00E57821" w:rsidP="00100FBA">
      <w:pPr>
        <w:pStyle w:val="ResponseOption"/>
      </w:pPr>
      <w:r>
        <w:t>Strongly agree</w:t>
      </w:r>
      <w:r>
        <w:tab/>
        <w:t>01</w:t>
      </w:r>
    </w:p>
    <w:p w:rsidR="00E57821" w:rsidRDefault="00E57821" w:rsidP="00100FBA">
      <w:pPr>
        <w:pStyle w:val="ResponseOption"/>
      </w:pPr>
      <w:r>
        <w:t>Agree</w:t>
      </w:r>
      <w:r>
        <w:tab/>
        <w:t>02</w:t>
      </w:r>
    </w:p>
    <w:p w:rsidR="00E57821" w:rsidRDefault="00E57821" w:rsidP="00100FBA">
      <w:pPr>
        <w:pStyle w:val="ResponseOption"/>
      </w:pPr>
      <w:r>
        <w:t>Neither agree nor disagree</w:t>
      </w:r>
      <w:r>
        <w:tab/>
        <w:t>03</w:t>
      </w:r>
    </w:p>
    <w:p w:rsidR="00E57821" w:rsidRDefault="00E57821" w:rsidP="00100FBA">
      <w:pPr>
        <w:pStyle w:val="ResponseOption"/>
      </w:pPr>
      <w:r>
        <w:t>Disagree</w:t>
      </w:r>
      <w:r>
        <w:tab/>
        <w:t>04</w:t>
      </w:r>
    </w:p>
    <w:p w:rsidR="00E57821" w:rsidRPr="009E545F" w:rsidRDefault="00E57821" w:rsidP="00100FBA">
      <w:pPr>
        <w:pStyle w:val="ResponseOption"/>
        <w:spacing w:after="240"/>
      </w:pPr>
      <w:r>
        <w:t>Strongly disagree</w:t>
      </w:r>
      <w:r>
        <w:tab/>
        <w:t>05</w:t>
      </w:r>
    </w:p>
    <w:p w:rsidR="00E57821" w:rsidRDefault="00E57821" w:rsidP="00100FBA">
      <w:pPr>
        <w:pStyle w:val="Stem"/>
      </w:pPr>
      <w:r>
        <w:t>KA15.</w:t>
      </w:r>
      <w:r>
        <w:tab/>
        <w:t>People feel differently about what their toddlers eat. Which of the following best describes your opinion about toddlers eating fast food: [Source: Thompson, 2009, modified]</w:t>
      </w:r>
    </w:p>
    <w:p w:rsidR="00E57821" w:rsidRDefault="00E57821" w:rsidP="00100FBA">
      <w:pPr>
        <w:pStyle w:val="ResponseOption"/>
        <w:tabs>
          <w:tab w:val="clear" w:pos="7200"/>
          <w:tab w:val="right" w:leader="dot" w:pos="7920"/>
        </w:tabs>
      </w:pPr>
      <w:r>
        <w:t>Toddlers should be allowed to eat fast food whenever they want to</w:t>
      </w:r>
      <w:r>
        <w:tab/>
        <w:t>01</w:t>
      </w:r>
    </w:p>
    <w:p w:rsidR="00E57821" w:rsidRDefault="00E57821" w:rsidP="00100FBA">
      <w:pPr>
        <w:pStyle w:val="ResponseOption"/>
        <w:tabs>
          <w:tab w:val="clear" w:pos="7200"/>
          <w:tab w:val="right" w:leader="dot" w:pos="7920"/>
        </w:tabs>
      </w:pPr>
      <w:r>
        <w:t>Toddlers should be allowed to eat fast food occasionally</w:t>
      </w:r>
      <w:r>
        <w:tab/>
        <w:t>02</w:t>
      </w:r>
    </w:p>
    <w:p w:rsidR="00E57821" w:rsidRDefault="00E57821" w:rsidP="00100FBA">
      <w:pPr>
        <w:pStyle w:val="ResponseOption"/>
        <w:tabs>
          <w:tab w:val="clear" w:pos="7200"/>
          <w:tab w:val="right" w:leader="dot" w:pos="7920"/>
        </w:tabs>
        <w:spacing w:after="240"/>
      </w:pPr>
      <w:r>
        <w:t>Toddlers should never eat fast food</w:t>
      </w:r>
      <w:r>
        <w:tab/>
        <w:t>03</w:t>
      </w:r>
    </w:p>
    <w:p w:rsidR="00E57821" w:rsidRDefault="00E57821" w:rsidP="00100FBA">
      <w:pPr>
        <w:pStyle w:val="Stem"/>
      </w:pPr>
      <w:r>
        <w:t>KA16.</w:t>
      </w:r>
      <w:r>
        <w:tab/>
        <w:t>There are many kinds of sugary foods like candy, ice cream, cakes or cookies. Which of the following best describes your opinion about toddlers eating sugary foods: [Source: Thompson, 2009, modified]</w:t>
      </w:r>
    </w:p>
    <w:p w:rsidR="00E57821" w:rsidRDefault="00E57821" w:rsidP="00100FBA">
      <w:pPr>
        <w:pStyle w:val="ResponseOption"/>
        <w:tabs>
          <w:tab w:val="clear" w:pos="7200"/>
          <w:tab w:val="right" w:leader="dot" w:pos="7920"/>
        </w:tabs>
      </w:pPr>
      <w:r>
        <w:t>Toddlers should be allowed to eat sugary foods whenever they want to</w:t>
      </w:r>
      <w:r>
        <w:tab/>
        <w:t>01</w:t>
      </w:r>
    </w:p>
    <w:p w:rsidR="00E57821" w:rsidRDefault="00E57821" w:rsidP="00100FBA">
      <w:pPr>
        <w:pStyle w:val="ResponseOption"/>
        <w:tabs>
          <w:tab w:val="clear" w:pos="7200"/>
          <w:tab w:val="right" w:leader="dot" w:pos="7920"/>
        </w:tabs>
      </w:pPr>
      <w:r>
        <w:t>Toddlers should be allowed to eat sugary foods occasionally</w:t>
      </w:r>
      <w:r>
        <w:tab/>
        <w:t>02</w:t>
      </w:r>
    </w:p>
    <w:p w:rsidR="00E57821" w:rsidRDefault="00E57821" w:rsidP="00100FBA">
      <w:pPr>
        <w:pStyle w:val="ResponseOption"/>
        <w:tabs>
          <w:tab w:val="clear" w:pos="7200"/>
          <w:tab w:val="right" w:leader="dot" w:pos="7920"/>
        </w:tabs>
        <w:spacing w:after="240"/>
      </w:pPr>
      <w:r>
        <w:t>Toddlers should never eat sugary foods</w:t>
      </w:r>
      <w:r>
        <w:tab/>
        <w:t>03</w:t>
      </w:r>
    </w:p>
    <w:p w:rsidR="00E57821" w:rsidRDefault="00E57821" w:rsidP="009217CC">
      <w:pPr>
        <w:pStyle w:val="Stem"/>
      </w:pPr>
      <w:r>
        <w:t>KA17.</w:t>
      </w:r>
      <w:r>
        <w:tab/>
        <w:t>There are many kinds of snack foods like potato chips, regular or flavored tortilla chips, and cheese puffs. Which of the following best describes your opinion about toddlers eating snack foods: [Source: Thompson, 2009, modified]</w:t>
      </w:r>
    </w:p>
    <w:p w:rsidR="00E57821" w:rsidRDefault="00E57821" w:rsidP="009217CC">
      <w:pPr>
        <w:pStyle w:val="ResponseOption"/>
        <w:tabs>
          <w:tab w:val="clear" w:pos="7200"/>
          <w:tab w:val="right" w:leader="dot" w:pos="7920"/>
        </w:tabs>
      </w:pPr>
      <w:r>
        <w:t>Toddlers should be allowed to eat snack foods whenever they want to</w:t>
      </w:r>
      <w:r>
        <w:tab/>
        <w:t>01</w:t>
      </w:r>
    </w:p>
    <w:p w:rsidR="00E57821" w:rsidRDefault="00E57821" w:rsidP="009217CC">
      <w:pPr>
        <w:pStyle w:val="ResponseOption"/>
        <w:tabs>
          <w:tab w:val="clear" w:pos="7200"/>
          <w:tab w:val="right" w:leader="dot" w:pos="7920"/>
        </w:tabs>
      </w:pPr>
      <w:r>
        <w:t>Toddlers should be allowed to eat snack foods occasionally</w:t>
      </w:r>
      <w:r>
        <w:tab/>
        <w:t>02</w:t>
      </w:r>
    </w:p>
    <w:p w:rsidR="00E57821" w:rsidRDefault="00E57821" w:rsidP="009217CC">
      <w:pPr>
        <w:pStyle w:val="ResponseOption"/>
        <w:tabs>
          <w:tab w:val="clear" w:pos="7200"/>
          <w:tab w:val="right" w:leader="dot" w:pos="7920"/>
        </w:tabs>
        <w:spacing w:after="240"/>
      </w:pPr>
      <w:r>
        <w:t>Toddlers should never eat snack foods</w:t>
      </w:r>
      <w:r>
        <w:tab/>
        <w:t>03</w:t>
      </w:r>
    </w:p>
    <w:p w:rsidR="00E57821" w:rsidRPr="003A2B72" w:rsidRDefault="00E57821" w:rsidP="001923EB">
      <w:pPr>
        <w:shd w:val="clear" w:color="auto" w:fill="BFBFBF" w:themeFill="background1" w:themeFillShade="BF"/>
        <w:tabs>
          <w:tab w:val="right" w:pos="9360"/>
        </w:tabs>
        <w:rPr>
          <w:b/>
          <w:i/>
          <w:sz w:val="22"/>
        </w:rPr>
      </w:pPr>
      <w:r w:rsidRPr="003A2B72">
        <w:rPr>
          <w:b/>
          <w:i/>
          <w:sz w:val="22"/>
        </w:rPr>
        <w:t>Sources of information about infant/toddler feeding</w:t>
      </w:r>
    </w:p>
    <w:p w:rsidR="00E57821" w:rsidRPr="003A2B72" w:rsidRDefault="00E57821" w:rsidP="001923EB">
      <w:pPr>
        <w:shd w:val="clear" w:color="auto" w:fill="BFBFBF" w:themeFill="background1" w:themeFillShade="BF"/>
        <w:tabs>
          <w:tab w:val="right" w:pos="9360"/>
        </w:tabs>
        <w:rPr>
          <w:i/>
          <w:sz w:val="22"/>
        </w:rPr>
      </w:pPr>
      <w:r>
        <w:rPr>
          <w:i/>
          <w:sz w:val="22"/>
        </w:rPr>
        <w:t>5, 15</w:t>
      </w:r>
    </w:p>
    <w:p w:rsidR="00E57821" w:rsidRDefault="00E57821" w:rsidP="001923EB">
      <w:pPr>
        <w:tabs>
          <w:tab w:val="right" w:pos="9360"/>
        </w:tabs>
        <w:rPr>
          <w:sz w:val="22"/>
          <w:u w:val="single"/>
        </w:rPr>
      </w:pPr>
    </w:p>
    <w:p w:rsidR="00E57821" w:rsidRDefault="00E57821" w:rsidP="00DD3434">
      <w:pPr>
        <w:pStyle w:val="Stem"/>
      </w:pPr>
      <w:r>
        <w:lastRenderedPageBreak/>
        <w:t>KA36.</w:t>
      </w:r>
      <w:r>
        <w:tab/>
      </w:r>
      <w:r w:rsidRPr="00A07B44">
        <w:t>There</w:t>
      </w:r>
      <w:r>
        <w:t xml:space="preserve"> are many people and places mothers turn to for information on how to feed children. I am going to read you a list and I would like you to tell me if you have turned to any of these people or places to get information about how to feed {CHILD}. (CATI offers in random order) [Source: New Development]</w:t>
      </w:r>
    </w:p>
    <w:p w:rsidR="00E57821" w:rsidRDefault="00E57821" w:rsidP="00DD3434">
      <w:pPr>
        <w:pStyle w:val="Stem"/>
        <w:ind w:left="1440"/>
      </w:pPr>
      <w:r>
        <w:t>a.</w:t>
      </w:r>
      <w:r>
        <w:tab/>
      </w:r>
      <w:r w:rsidRPr="00EF239B">
        <w:t>Your mother</w:t>
      </w:r>
      <w:r>
        <w:t xml:space="preserve">, </w:t>
      </w:r>
      <w:r w:rsidRPr="00EF239B">
        <w:t>mother-in-law</w:t>
      </w:r>
      <w:r>
        <w:t>, or an</w:t>
      </w:r>
      <w:r w:rsidRPr="00EF239B">
        <w:t>other family member</w:t>
      </w:r>
    </w:p>
    <w:p w:rsidR="00E57821" w:rsidRDefault="00E57821" w:rsidP="00DD3434">
      <w:pPr>
        <w:pStyle w:val="ResponseOption"/>
      </w:pPr>
      <w:r>
        <w:t>Yes</w:t>
      </w:r>
      <w:r>
        <w:tab/>
        <w:t>01</w:t>
      </w:r>
    </w:p>
    <w:p w:rsidR="00E57821" w:rsidRDefault="00E57821" w:rsidP="00DD3434">
      <w:pPr>
        <w:pStyle w:val="ResponseOption"/>
      </w:pPr>
      <w:r>
        <w:t>No</w:t>
      </w:r>
      <w:r>
        <w:tab/>
        <w:t>02</w:t>
      </w:r>
    </w:p>
    <w:p w:rsidR="00E57821" w:rsidRDefault="00E57821" w:rsidP="00DD3434">
      <w:pPr>
        <w:pStyle w:val="ResponseOption"/>
      </w:pPr>
      <w:r>
        <w:t>Don’t Know</w:t>
      </w:r>
      <w:r>
        <w:tab/>
        <w:t>98</w:t>
      </w:r>
    </w:p>
    <w:p w:rsidR="00E57821" w:rsidRDefault="00E57821" w:rsidP="00DD3434">
      <w:pPr>
        <w:pStyle w:val="ResponseOption"/>
        <w:spacing w:after="240"/>
      </w:pPr>
      <w:r>
        <w:t>Not Applicable</w:t>
      </w:r>
      <w:r>
        <w:tab/>
        <w:t>99</w:t>
      </w:r>
    </w:p>
    <w:p w:rsidR="00E57821" w:rsidRDefault="00E57821" w:rsidP="00DD3434">
      <w:pPr>
        <w:pStyle w:val="Stem"/>
        <w:ind w:left="1440"/>
      </w:pPr>
      <w:r>
        <w:t>b.</w:t>
      </w:r>
      <w:r>
        <w:tab/>
      </w:r>
      <w:r w:rsidRPr="00EF239B">
        <w:t xml:space="preserve">Your </w:t>
      </w:r>
      <w:r>
        <w:t>h</w:t>
      </w:r>
      <w:r w:rsidRPr="00EF239B">
        <w:t>usband or boyfriend</w:t>
      </w:r>
    </w:p>
    <w:p w:rsidR="00E57821" w:rsidRDefault="00E57821" w:rsidP="00DD3434">
      <w:pPr>
        <w:pStyle w:val="ResponseOption"/>
      </w:pPr>
      <w:r>
        <w:t>Yes</w:t>
      </w:r>
      <w:r>
        <w:tab/>
        <w:t>01</w:t>
      </w:r>
    </w:p>
    <w:p w:rsidR="00E57821" w:rsidRDefault="00E57821" w:rsidP="00DD3434">
      <w:pPr>
        <w:pStyle w:val="ResponseOption"/>
      </w:pPr>
      <w:r>
        <w:t>No</w:t>
      </w:r>
      <w:r>
        <w:tab/>
        <w:t>02</w:t>
      </w:r>
    </w:p>
    <w:p w:rsidR="00E57821" w:rsidRDefault="00E57821" w:rsidP="00DD3434">
      <w:pPr>
        <w:pStyle w:val="ResponseOption"/>
      </w:pPr>
      <w:r>
        <w:t>Don’t Know</w:t>
      </w:r>
      <w:r>
        <w:tab/>
        <w:t>98</w:t>
      </w:r>
    </w:p>
    <w:p w:rsidR="00E57821" w:rsidRDefault="00E57821" w:rsidP="00DD3434">
      <w:pPr>
        <w:pStyle w:val="ResponseOption"/>
        <w:spacing w:after="240"/>
      </w:pPr>
      <w:r>
        <w:t>Not Applicable</w:t>
      </w:r>
      <w:r>
        <w:tab/>
        <w:t>99</w:t>
      </w:r>
    </w:p>
    <w:p w:rsidR="00E57821" w:rsidRDefault="00E57821" w:rsidP="00DD3434">
      <w:pPr>
        <w:pStyle w:val="Stem"/>
        <w:tabs>
          <w:tab w:val="clear" w:pos="720"/>
        </w:tabs>
        <w:ind w:left="1440"/>
      </w:pPr>
      <w:r>
        <w:t>c.</w:t>
      </w:r>
      <w:r>
        <w:tab/>
      </w:r>
      <w:r w:rsidRPr="00EF239B">
        <w:t>A friend</w:t>
      </w:r>
    </w:p>
    <w:p w:rsidR="00E57821" w:rsidRDefault="00E57821" w:rsidP="00DD3434">
      <w:pPr>
        <w:pStyle w:val="ResponseOption"/>
      </w:pPr>
      <w:r>
        <w:t>Yes</w:t>
      </w:r>
      <w:r>
        <w:tab/>
        <w:t>01</w:t>
      </w:r>
    </w:p>
    <w:p w:rsidR="00E57821" w:rsidRDefault="00E57821" w:rsidP="00DD3434">
      <w:pPr>
        <w:pStyle w:val="ResponseOption"/>
      </w:pPr>
      <w:r>
        <w:t>No</w:t>
      </w:r>
      <w:r>
        <w:tab/>
        <w:t>02</w:t>
      </w:r>
    </w:p>
    <w:p w:rsidR="00E57821" w:rsidRDefault="00E57821" w:rsidP="00DD3434">
      <w:pPr>
        <w:pStyle w:val="ResponseOption"/>
      </w:pPr>
      <w:r>
        <w:t>Don’t Know</w:t>
      </w:r>
      <w:r>
        <w:tab/>
        <w:t>98</w:t>
      </w:r>
    </w:p>
    <w:p w:rsidR="00E57821" w:rsidRDefault="00E57821" w:rsidP="00DD3434">
      <w:pPr>
        <w:pStyle w:val="ResponseOption"/>
        <w:spacing w:after="240"/>
      </w:pPr>
      <w:r>
        <w:t>Not Applicable</w:t>
      </w:r>
      <w:r>
        <w:tab/>
        <w:t>99</w:t>
      </w:r>
    </w:p>
    <w:p w:rsidR="00E57821" w:rsidRDefault="00E57821" w:rsidP="005462EB">
      <w:pPr>
        <w:pStyle w:val="Stem"/>
        <w:tabs>
          <w:tab w:val="clear" w:pos="720"/>
        </w:tabs>
        <w:ind w:left="1440"/>
      </w:pPr>
      <w:r>
        <w:t>d.</w:t>
      </w:r>
      <w:r>
        <w:tab/>
      </w:r>
      <w:r w:rsidRPr="00EF239B">
        <w:t xml:space="preserve">Your </w:t>
      </w:r>
      <w:r>
        <w:t xml:space="preserve">child’s </w:t>
      </w:r>
      <w:r w:rsidRPr="00EF239B">
        <w:t>doctor or another health professional</w:t>
      </w:r>
    </w:p>
    <w:p w:rsidR="00E57821" w:rsidRDefault="00E57821" w:rsidP="00DD3434">
      <w:pPr>
        <w:pStyle w:val="ResponseOption"/>
      </w:pPr>
      <w:r>
        <w:t>Yes</w:t>
      </w:r>
      <w:r>
        <w:tab/>
        <w:t>01</w:t>
      </w:r>
    </w:p>
    <w:p w:rsidR="00E57821" w:rsidRDefault="00E57821" w:rsidP="00DD3434">
      <w:pPr>
        <w:pStyle w:val="ResponseOption"/>
      </w:pPr>
      <w:r>
        <w:t>No</w:t>
      </w:r>
      <w:r>
        <w:tab/>
        <w:t>02</w:t>
      </w:r>
    </w:p>
    <w:p w:rsidR="00E57821" w:rsidRDefault="00E57821" w:rsidP="00DD3434">
      <w:pPr>
        <w:pStyle w:val="ResponseOption"/>
      </w:pPr>
      <w:r>
        <w:t>Don’t Know</w:t>
      </w:r>
      <w:r>
        <w:tab/>
        <w:t>98</w:t>
      </w:r>
    </w:p>
    <w:p w:rsidR="00E57821" w:rsidRDefault="00E57821" w:rsidP="00DD3434">
      <w:pPr>
        <w:pStyle w:val="ResponseOption"/>
        <w:spacing w:after="240"/>
      </w:pPr>
      <w:r>
        <w:t>Not Applicable</w:t>
      </w:r>
      <w:r>
        <w:tab/>
        <w:t>99</w:t>
      </w:r>
    </w:p>
    <w:p w:rsidR="00E57821" w:rsidRDefault="00E57821" w:rsidP="00DD3434">
      <w:pPr>
        <w:pStyle w:val="Stem"/>
        <w:tabs>
          <w:tab w:val="clear" w:pos="720"/>
        </w:tabs>
        <w:ind w:left="1440"/>
      </w:pPr>
      <w:r>
        <w:t>e.</w:t>
      </w:r>
      <w:r>
        <w:tab/>
      </w:r>
      <w:r w:rsidRPr="00EF239B">
        <w:t>A mom’s group or class</w:t>
      </w:r>
    </w:p>
    <w:p w:rsidR="00E57821" w:rsidRDefault="00E57821" w:rsidP="00DD3434">
      <w:pPr>
        <w:pStyle w:val="ResponseOption"/>
      </w:pPr>
      <w:r>
        <w:t>Yes</w:t>
      </w:r>
      <w:r>
        <w:tab/>
        <w:t>01</w:t>
      </w:r>
    </w:p>
    <w:p w:rsidR="00E57821" w:rsidRDefault="00E57821" w:rsidP="00DD3434">
      <w:pPr>
        <w:pStyle w:val="ResponseOption"/>
      </w:pPr>
      <w:r>
        <w:t>No</w:t>
      </w:r>
      <w:r>
        <w:tab/>
        <w:t>02</w:t>
      </w:r>
    </w:p>
    <w:p w:rsidR="00E57821" w:rsidRDefault="00E57821" w:rsidP="00DD3434">
      <w:pPr>
        <w:pStyle w:val="ResponseOption"/>
      </w:pPr>
      <w:r>
        <w:t>Don’t Know</w:t>
      </w:r>
      <w:r>
        <w:tab/>
        <w:t>98</w:t>
      </w:r>
    </w:p>
    <w:p w:rsidR="00E57821" w:rsidRDefault="00E57821" w:rsidP="00DD3434">
      <w:pPr>
        <w:pStyle w:val="ResponseOption"/>
        <w:spacing w:after="240"/>
      </w:pPr>
      <w:r>
        <w:t>Not Applicable</w:t>
      </w:r>
      <w:r>
        <w:tab/>
        <w:t>99</w:t>
      </w:r>
    </w:p>
    <w:p w:rsidR="00E57821" w:rsidRDefault="00E57821" w:rsidP="00DD3434">
      <w:pPr>
        <w:pStyle w:val="Stem"/>
        <w:tabs>
          <w:tab w:val="clear" w:pos="720"/>
        </w:tabs>
        <w:ind w:left="1440"/>
      </w:pPr>
      <w:r>
        <w:t>f.</w:t>
      </w:r>
      <w:r>
        <w:tab/>
      </w:r>
      <w:r w:rsidRPr="00EF239B">
        <w:t>Books or magazines</w:t>
      </w:r>
    </w:p>
    <w:p w:rsidR="00E57821" w:rsidRDefault="00E57821" w:rsidP="00DD3434">
      <w:pPr>
        <w:pStyle w:val="ResponseOption"/>
      </w:pPr>
      <w:r>
        <w:t>Yes</w:t>
      </w:r>
      <w:r>
        <w:tab/>
        <w:t>01</w:t>
      </w:r>
    </w:p>
    <w:p w:rsidR="00E57821" w:rsidRDefault="00E57821" w:rsidP="00DD3434">
      <w:pPr>
        <w:pStyle w:val="ResponseOption"/>
      </w:pPr>
      <w:r>
        <w:t>No</w:t>
      </w:r>
      <w:r>
        <w:tab/>
        <w:t>02</w:t>
      </w:r>
    </w:p>
    <w:p w:rsidR="00E57821" w:rsidRDefault="00E57821" w:rsidP="00DD3434">
      <w:pPr>
        <w:pStyle w:val="ResponseOption"/>
      </w:pPr>
      <w:r>
        <w:t>Don’t Know</w:t>
      </w:r>
      <w:r>
        <w:tab/>
        <w:t>98</w:t>
      </w:r>
    </w:p>
    <w:p w:rsidR="00E57821" w:rsidRDefault="00E57821" w:rsidP="00DD3434">
      <w:pPr>
        <w:pStyle w:val="ResponseOption"/>
        <w:spacing w:after="240"/>
      </w:pPr>
      <w:r>
        <w:t>Not Applicable</w:t>
      </w:r>
      <w:r>
        <w:tab/>
        <w:t>99</w:t>
      </w:r>
    </w:p>
    <w:p w:rsidR="00E57821" w:rsidRDefault="00E57821" w:rsidP="00DD3434">
      <w:pPr>
        <w:pStyle w:val="Stem"/>
        <w:tabs>
          <w:tab w:val="clear" w:pos="720"/>
        </w:tabs>
        <w:ind w:left="1440"/>
      </w:pPr>
      <w:r>
        <w:t>g.</w:t>
      </w:r>
      <w:r>
        <w:tab/>
        <w:t xml:space="preserve">The internet or </w:t>
      </w:r>
      <w:r w:rsidRPr="00EF239B">
        <w:t>parenting websites</w:t>
      </w:r>
    </w:p>
    <w:p w:rsidR="00E57821" w:rsidRDefault="00E57821" w:rsidP="00DD3434">
      <w:pPr>
        <w:pStyle w:val="ResponseOption"/>
      </w:pPr>
      <w:r>
        <w:t>Yes</w:t>
      </w:r>
      <w:r>
        <w:tab/>
        <w:t>01</w:t>
      </w:r>
    </w:p>
    <w:p w:rsidR="00E57821" w:rsidRDefault="00E57821" w:rsidP="00DD3434">
      <w:pPr>
        <w:pStyle w:val="ResponseOption"/>
      </w:pPr>
      <w:r>
        <w:t>No</w:t>
      </w:r>
      <w:r>
        <w:tab/>
        <w:t>02</w:t>
      </w:r>
    </w:p>
    <w:p w:rsidR="00E57821" w:rsidRDefault="00E57821" w:rsidP="00DD3434">
      <w:pPr>
        <w:pStyle w:val="ResponseOption"/>
      </w:pPr>
      <w:r>
        <w:t>Don’t Know</w:t>
      </w:r>
      <w:r>
        <w:tab/>
        <w:t>98</w:t>
      </w:r>
    </w:p>
    <w:p w:rsidR="00E57821" w:rsidRDefault="00E57821" w:rsidP="00DD3434">
      <w:pPr>
        <w:pStyle w:val="ResponseOption"/>
        <w:spacing w:after="240"/>
      </w:pPr>
      <w:r>
        <w:t>Not Applicable</w:t>
      </w:r>
      <w:r>
        <w:tab/>
        <w:t>99</w:t>
      </w:r>
    </w:p>
    <w:p w:rsidR="00E57821" w:rsidRDefault="00E57821" w:rsidP="00DD3434">
      <w:pPr>
        <w:pStyle w:val="Stem"/>
        <w:tabs>
          <w:tab w:val="clear" w:pos="720"/>
        </w:tabs>
        <w:ind w:left="1440"/>
      </w:pPr>
      <w:r>
        <w:lastRenderedPageBreak/>
        <w:t>h.</w:t>
      </w:r>
      <w:r>
        <w:tab/>
        <w:t xml:space="preserve">Your </w:t>
      </w:r>
      <w:r w:rsidRPr="00EF239B">
        <w:t>WIC</w:t>
      </w:r>
      <w:r>
        <w:t xml:space="preserve"> office or clinic</w:t>
      </w:r>
    </w:p>
    <w:p w:rsidR="00E57821" w:rsidRDefault="00E57821" w:rsidP="00DD3434">
      <w:pPr>
        <w:pStyle w:val="ResponseOption"/>
      </w:pPr>
      <w:r>
        <w:t>Yes</w:t>
      </w:r>
      <w:r>
        <w:tab/>
        <w:t>01</w:t>
      </w:r>
    </w:p>
    <w:p w:rsidR="00E57821" w:rsidRDefault="00E57821" w:rsidP="00DD3434">
      <w:pPr>
        <w:pStyle w:val="ResponseOption"/>
      </w:pPr>
      <w:r>
        <w:t>No</w:t>
      </w:r>
      <w:r>
        <w:tab/>
        <w:t>02</w:t>
      </w:r>
    </w:p>
    <w:p w:rsidR="00E57821" w:rsidRDefault="00E57821" w:rsidP="00DD3434">
      <w:pPr>
        <w:pStyle w:val="ResponseOption"/>
      </w:pPr>
      <w:r>
        <w:t>Don’t Know</w:t>
      </w:r>
      <w:r>
        <w:tab/>
        <w:t>98</w:t>
      </w:r>
    </w:p>
    <w:p w:rsidR="00E57821" w:rsidRDefault="00E57821" w:rsidP="00DD3434">
      <w:pPr>
        <w:pStyle w:val="ResponseOption"/>
        <w:spacing w:after="240"/>
      </w:pPr>
      <w:r>
        <w:t>Not Applicable</w:t>
      </w:r>
      <w:r>
        <w:tab/>
        <w:t>99</w:t>
      </w:r>
    </w:p>
    <w:p w:rsidR="00E57821" w:rsidRPr="00F51C6E" w:rsidRDefault="00E57821" w:rsidP="00DD3434">
      <w:pPr>
        <w:shd w:val="clear" w:color="auto" w:fill="BFBFBF" w:themeFill="background1" w:themeFillShade="BF"/>
        <w:tabs>
          <w:tab w:val="right" w:pos="9360"/>
        </w:tabs>
        <w:rPr>
          <w:b/>
          <w:i/>
          <w:sz w:val="22"/>
        </w:rPr>
      </w:pPr>
      <w:r w:rsidRPr="00F51C6E">
        <w:rPr>
          <w:b/>
          <w:i/>
          <w:sz w:val="22"/>
        </w:rPr>
        <w:t>Most helpful source of information about infant/toddler feeding</w:t>
      </w:r>
    </w:p>
    <w:p w:rsidR="00E57821" w:rsidRPr="003A2B72" w:rsidRDefault="00E57821" w:rsidP="00DD3434">
      <w:pPr>
        <w:shd w:val="clear" w:color="auto" w:fill="BFBFBF" w:themeFill="background1" w:themeFillShade="BF"/>
        <w:tabs>
          <w:tab w:val="right" w:pos="9360"/>
        </w:tabs>
        <w:rPr>
          <w:i/>
          <w:sz w:val="22"/>
        </w:rPr>
      </w:pPr>
      <w:r w:rsidRPr="00F51C6E">
        <w:rPr>
          <w:i/>
          <w:sz w:val="22"/>
        </w:rPr>
        <w:t>5, 15</w:t>
      </w:r>
    </w:p>
    <w:p w:rsidR="00E57821" w:rsidRDefault="00E57821" w:rsidP="00DD3434"/>
    <w:p w:rsidR="00E57821" w:rsidRDefault="00E57821" w:rsidP="00DD3434">
      <w:pPr>
        <w:rPr>
          <w:i/>
        </w:rPr>
      </w:pPr>
      <w:r>
        <w:rPr>
          <w:i/>
        </w:rPr>
        <w:t>Ask if answered ‘yes’ to two or more sources of information in KA36</w:t>
      </w:r>
    </w:p>
    <w:p w:rsidR="00E57821" w:rsidRDefault="00E57821" w:rsidP="00DD3434">
      <w:pPr>
        <w:pStyle w:val="Stem"/>
        <w:rPr>
          <w:i/>
        </w:rPr>
      </w:pPr>
      <w:r>
        <w:t>KA40.</w:t>
      </w:r>
      <w:r>
        <w:tab/>
        <w:t xml:space="preserve">You just told me about the people or places you turn to in order to get information about how to feed {CHILD}. I’m going to read that list back to you, and I’d like you to tell me which person or place you think gives you the most helpful information about feeding {CHILD}. </w:t>
      </w:r>
      <w:r w:rsidRPr="00300524">
        <w:rPr>
          <w:b w:val="0"/>
        </w:rPr>
        <w:t>[</w:t>
      </w:r>
      <w:r w:rsidRPr="00300524">
        <w:rPr>
          <w:b w:val="0"/>
          <w:i/>
        </w:rPr>
        <w:t>CATI includes only options endorsed as ‘yes’ in KA36</w:t>
      </w:r>
      <w:r>
        <w:rPr>
          <w:b w:val="0"/>
          <w:i/>
        </w:rPr>
        <w:t>, and randomizes the included options</w:t>
      </w:r>
      <w:r w:rsidRPr="00300524">
        <w:rPr>
          <w:b w:val="0"/>
        </w:rPr>
        <w:t>]</w:t>
      </w:r>
      <w:r>
        <w:t>. So would you say that the person or place that gives you the most helpful information is (</w:t>
      </w:r>
      <w:r>
        <w:rPr>
          <w:i/>
        </w:rPr>
        <w:t xml:space="preserve">interviewer read responses with “or” between each): </w:t>
      </w:r>
      <w:r>
        <w:t>[Source: New Development]</w:t>
      </w:r>
    </w:p>
    <w:p w:rsidR="00E57821" w:rsidRDefault="00E57821" w:rsidP="00DD3434">
      <w:pPr>
        <w:pStyle w:val="ResponseOption"/>
      </w:pPr>
      <w:r>
        <w:t xml:space="preserve">Your mother, mother-in-law, or another </w:t>
      </w:r>
      <w:r w:rsidRPr="00EF239B">
        <w:t>family member</w:t>
      </w:r>
      <w:r>
        <w:tab/>
        <w:t>01</w:t>
      </w:r>
    </w:p>
    <w:p w:rsidR="00E57821" w:rsidRDefault="00E57821" w:rsidP="00DD3434">
      <w:pPr>
        <w:pStyle w:val="ResponseOption"/>
      </w:pPr>
      <w:r w:rsidRPr="00EF239B">
        <w:t xml:space="preserve">Your </w:t>
      </w:r>
      <w:r>
        <w:t>h</w:t>
      </w:r>
      <w:r w:rsidRPr="00EF239B">
        <w:t>usband or boyfriend</w:t>
      </w:r>
      <w:r>
        <w:tab/>
        <w:t>02</w:t>
      </w:r>
    </w:p>
    <w:p w:rsidR="00E57821" w:rsidRDefault="00E57821" w:rsidP="00DD3434">
      <w:pPr>
        <w:pStyle w:val="ResponseOption"/>
      </w:pPr>
      <w:r w:rsidRPr="00EF239B">
        <w:t>A friend</w:t>
      </w:r>
      <w:r>
        <w:tab/>
        <w:t>03</w:t>
      </w:r>
    </w:p>
    <w:p w:rsidR="00E57821" w:rsidRDefault="00E57821" w:rsidP="00DD3434">
      <w:pPr>
        <w:pStyle w:val="ResponseOption"/>
      </w:pPr>
      <w:r w:rsidRPr="00EF239B">
        <w:t xml:space="preserve">Your </w:t>
      </w:r>
      <w:r>
        <w:t xml:space="preserve">child’s </w:t>
      </w:r>
      <w:r w:rsidRPr="00EF239B">
        <w:t>doctor or another health professional</w:t>
      </w:r>
      <w:r>
        <w:tab/>
        <w:t>04</w:t>
      </w:r>
    </w:p>
    <w:p w:rsidR="00E57821" w:rsidRDefault="00E57821" w:rsidP="00DD3434">
      <w:pPr>
        <w:pStyle w:val="ResponseOption"/>
      </w:pPr>
      <w:r w:rsidRPr="00EF239B">
        <w:t>A mom’s group or class</w:t>
      </w:r>
      <w:r>
        <w:tab/>
        <w:t>05</w:t>
      </w:r>
    </w:p>
    <w:p w:rsidR="00E57821" w:rsidRDefault="00E57821" w:rsidP="00DD3434">
      <w:pPr>
        <w:pStyle w:val="ResponseOption"/>
      </w:pPr>
      <w:r w:rsidRPr="00EF239B">
        <w:t>Books or magazines</w:t>
      </w:r>
      <w:r>
        <w:tab/>
        <w:t>06</w:t>
      </w:r>
    </w:p>
    <w:p w:rsidR="00E57821" w:rsidRDefault="00E57821" w:rsidP="00DD3434">
      <w:pPr>
        <w:pStyle w:val="ResponseOption"/>
      </w:pPr>
      <w:r>
        <w:t xml:space="preserve">The internet or </w:t>
      </w:r>
      <w:r w:rsidRPr="00EF239B">
        <w:t>parenting websites</w:t>
      </w:r>
      <w:r>
        <w:tab/>
        <w:t>07</w:t>
      </w:r>
    </w:p>
    <w:p w:rsidR="00E57821" w:rsidRDefault="00E57821" w:rsidP="00DD3434">
      <w:pPr>
        <w:pStyle w:val="ResponseOption"/>
      </w:pPr>
      <w:r>
        <w:t xml:space="preserve">Your </w:t>
      </w:r>
      <w:r w:rsidRPr="00EF239B">
        <w:t>WIC</w:t>
      </w:r>
      <w:r>
        <w:t xml:space="preserve"> office or clinic</w:t>
      </w:r>
      <w:r>
        <w:tab/>
        <w:t>08</w:t>
      </w:r>
    </w:p>
    <w:p w:rsidR="00E57821" w:rsidRDefault="00E57821" w:rsidP="00DD3434">
      <w:pPr>
        <w:pStyle w:val="ResponseOption"/>
      </w:pPr>
      <w:r>
        <w:t>Don’t know</w:t>
      </w:r>
      <w:r>
        <w:tab/>
        <w:t>98</w:t>
      </w:r>
    </w:p>
    <w:p w:rsidR="00E57821" w:rsidRDefault="00E57821" w:rsidP="00DD3434">
      <w:pPr>
        <w:pStyle w:val="ResponseOption"/>
      </w:pPr>
      <w:r>
        <w:t>Refused</w:t>
      </w:r>
      <w:r>
        <w:tab/>
        <w:t>99</w:t>
      </w:r>
    </w:p>
    <w:p w:rsidR="00E57821" w:rsidRDefault="00E57821" w:rsidP="00DD3434">
      <w:pPr>
        <w:pStyle w:val="ResponseOption"/>
        <w:spacing w:after="240"/>
      </w:pPr>
    </w:p>
    <w:p w:rsidR="00E57821" w:rsidRPr="003A2B72" w:rsidRDefault="00E57821" w:rsidP="001923EB">
      <w:pPr>
        <w:shd w:val="clear" w:color="auto" w:fill="BFBFBF" w:themeFill="background1" w:themeFillShade="BF"/>
        <w:tabs>
          <w:tab w:val="right" w:pos="9360"/>
        </w:tabs>
        <w:rPr>
          <w:b/>
          <w:i/>
          <w:sz w:val="22"/>
        </w:rPr>
      </w:pPr>
      <w:r>
        <w:rPr>
          <w:b/>
          <w:i/>
          <w:sz w:val="22"/>
        </w:rPr>
        <w:t>Why did mother seek</w:t>
      </w:r>
      <w:r w:rsidRPr="003A2B72">
        <w:rPr>
          <w:b/>
          <w:i/>
          <w:sz w:val="22"/>
        </w:rPr>
        <w:t xml:space="preserve"> information about infant/toddler </w:t>
      </w:r>
      <w:proofErr w:type="gramStart"/>
      <w:r w:rsidRPr="003A2B72">
        <w:rPr>
          <w:b/>
          <w:i/>
          <w:sz w:val="22"/>
        </w:rPr>
        <w:t>feeding</w:t>
      </w:r>
      <w:proofErr w:type="gramEnd"/>
    </w:p>
    <w:p w:rsidR="00E57821" w:rsidRPr="003A2B72" w:rsidRDefault="00E57821" w:rsidP="001923EB">
      <w:pPr>
        <w:shd w:val="clear" w:color="auto" w:fill="BFBFBF" w:themeFill="background1" w:themeFillShade="BF"/>
        <w:tabs>
          <w:tab w:val="right" w:pos="9360"/>
        </w:tabs>
        <w:rPr>
          <w:i/>
          <w:sz w:val="22"/>
        </w:rPr>
      </w:pPr>
      <w:r>
        <w:rPr>
          <w:i/>
          <w:sz w:val="22"/>
        </w:rPr>
        <w:t>5, 15</w:t>
      </w:r>
    </w:p>
    <w:p w:rsidR="00E57821" w:rsidRDefault="00E57821" w:rsidP="001923EB">
      <w:pPr>
        <w:pStyle w:val="Stem"/>
        <w:ind w:left="0" w:firstLine="0"/>
      </w:pPr>
    </w:p>
    <w:p w:rsidR="00E57821" w:rsidRDefault="00E57821" w:rsidP="00097219">
      <w:pPr>
        <w:pStyle w:val="Stem"/>
        <w:spacing w:after="240"/>
      </w:pPr>
      <w:r>
        <w:t>KA37.</w:t>
      </w:r>
      <w:r>
        <w:tab/>
        <w:t>(</w:t>
      </w:r>
      <w:r w:rsidRPr="00097219">
        <w:rPr>
          <w:b w:val="0"/>
          <w:i/>
        </w:rPr>
        <w:t>If yes to seeking information from any source in KA36</w:t>
      </w:r>
      <w:r>
        <w:t xml:space="preserve">) </w:t>
      </w:r>
      <w:r w:rsidRPr="001F19EB">
        <w:t xml:space="preserve">I’m going to read you a short list of reasons </w:t>
      </w:r>
      <w:r>
        <w:t>why</w:t>
      </w:r>
      <w:r w:rsidRPr="001F19EB">
        <w:t xml:space="preserve"> some mothers </w:t>
      </w:r>
      <w:r>
        <w:t>look for</w:t>
      </w:r>
      <w:r w:rsidRPr="001F19EB">
        <w:t xml:space="preserve"> information </w:t>
      </w:r>
      <w:r>
        <w:t xml:space="preserve">about how to feed their children. For each one, please tell me if it </w:t>
      </w:r>
      <w:r w:rsidRPr="001F19EB">
        <w:t xml:space="preserve">is a reason </w:t>
      </w:r>
      <w:r>
        <w:t xml:space="preserve">why </w:t>
      </w:r>
      <w:r w:rsidRPr="001F19EB">
        <w:t>you looked for information.</w:t>
      </w:r>
      <w:r>
        <w:t xml:space="preserve"> [Source: New Development]</w:t>
      </w:r>
    </w:p>
    <w:p w:rsidR="00E57821" w:rsidRPr="001F19EB" w:rsidRDefault="00E57821" w:rsidP="00097219">
      <w:pPr>
        <w:pStyle w:val="Stem"/>
        <w:tabs>
          <w:tab w:val="clear" w:pos="720"/>
        </w:tabs>
        <w:ind w:left="1440"/>
      </w:pPr>
      <w:r>
        <w:t>a.</w:t>
      </w:r>
      <w:r>
        <w:tab/>
      </w:r>
      <w:r w:rsidRPr="001F19EB">
        <w:t xml:space="preserve">I had questions </w:t>
      </w:r>
      <w:r>
        <w:t>about what to feed my child</w:t>
      </w:r>
    </w:p>
    <w:p w:rsidR="00E57821" w:rsidRDefault="00E57821" w:rsidP="00097219">
      <w:pPr>
        <w:pStyle w:val="ResponseOption"/>
      </w:pPr>
      <w:r>
        <w:t>Yes</w:t>
      </w:r>
      <w:r>
        <w:tab/>
        <w:t>01</w:t>
      </w:r>
    </w:p>
    <w:p w:rsidR="00E57821" w:rsidRDefault="00E57821" w:rsidP="00097219">
      <w:pPr>
        <w:pStyle w:val="ResponseOption"/>
      </w:pPr>
      <w:r>
        <w:t>No</w:t>
      </w:r>
      <w:r>
        <w:tab/>
        <w:t>02</w:t>
      </w:r>
    </w:p>
    <w:p w:rsidR="00E57821" w:rsidRDefault="00E57821" w:rsidP="00097219">
      <w:pPr>
        <w:pStyle w:val="ResponseOption"/>
        <w:spacing w:after="240"/>
      </w:pPr>
      <w:r>
        <w:t>Don’t Know</w:t>
      </w:r>
      <w:r>
        <w:tab/>
        <w:t>98</w:t>
      </w:r>
    </w:p>
    <w:p w:rsidR="00E57821" w:rsidRPr="001F19EB" w:rsidRDefault="00E57821" w:rsidP="00097219">
      <w:pPr>
        <w:pStyle w:val="Stem"/>
        <w:tabs>
          <w:tab w:val="clear" w:pos="720"/>
        </w:tabs>
        <w:ind w:left="1440"/>
      </w:pPr>
      <w:r>
        <w:t>b.</w:t>
      </w:r>
      <w:r>
        <w:tab/>
      </w:r>
      <w:r w:rsidRPr="001F19EB">
        <w:t xml:space="preserve">I was worried about my </w:t>
      </w:r>
      <w:r>
        <w:t>child’s</w:t>
      </w:r>
      <w:r w:rsidRPr="001F19EB">
        <w:t xml:space="preserve"> weight</w:t>
      </w:r>
    </w:p>
    <w:p w:rsidR="00E57821" w:rsidRDefault="00E57821" w:rsidP="00097219">
      <w:pPr>
        <w:pStyle w:val="ResponseOption"/>
      </w:pPr>
      <w:r>
        <w:t>Yes</w:t>
      </w:r>
      <w:r>
        <w:tab/>
        <w:t>01</w:t>
      </w:r>
    </w:p>
    <w:p w:rsidR="00E57821" w:rsidRDefault="00E57821" w:rsidP="00097219">
      <w:pPr>
        <w:pStyle w:val="ResponseOption"/>
      </w:pPr>
      <w:r>
        <w:t>No</w:t>
      </w:r>
      <w:r>
        <w:tab/>
        <w:t>02</w:t>
      </w:r>
    </w:p>
    <w:p w:rsidR="00E57821" w:rsidRDefault="00E57821" w:rsidP="00097219">
      <w:pPr>
        <w:pStyle w:val="ResponseOption"/>
        <w:spacing w:after="240"/>
      </w:pPr>
      <w:r>
        <w:t>Don’t Know</w:t>
      </w:r>
      <w:r>
        <w:tab/>
        <w:t>98</w:t>
      </w:r>
    </w:p>
    <w:p w:rsidR="00E57821" w:rsidRDefault="00E57821" w:rsidP="00097219">
      <w:pPr>
        <w:pStyle w:val="Stem"/>
        <w:tabs>
          <w:tab w:val="clear" w:pos="720"/>
        </w:tabs>
        <w:ind w:left="1440"/>
      </w:pPr>
      <w:r>
        <w:lastRenderedPageBreak/>
        <w:t>c.</w:t>
      </w:r>
      <w:r w:rsidRPr="001F19EB">
        <w:tab/>
      </w:r>
      <w:r>
        <w:t>I wanted help with a problem I was having with feeding my child.</w:t>
      </w:r>
    </w:p>
    <w:p w:rsidR="00E57821" w:rsidRDefault="00E57821" w:rsidP="00097219">
      <w:pPr>
        <w:pStyle w:val="ResponseOption"/>
      </w:pPr>
      <w:r>
        <w:t>Yes</w:t>
      </w:r>
      <w:r>
        <w:tab/>
        <w:t>01</w:t>
      </w:r>
    </w:p>
    <w:p w:rsidR="00E57821" w:rsidRDefault="00E57821" w:rsidP="00097219">
      <w:pPr>
        <w:pStyle w:val="ResponseOption"/>
      </w:pPr>
      <w:r>
        <w:t>No</w:t>
      </w:r>
      <w:r>
        <w:tab/>
        <w:t>02</w:t>
      </w:r>
    </w:p>
    <w:p w:rsidR="00E57821" w:rsidRDefault="00E57821" w:rsidP="00097219">
      <w:pPr>
        <w:pStyle w:val="ResponseOption"/>
        <w:spacing w:after="240"/>
      </w:pPr>
      <w:r>
        <w:t>Don’t Know</w:t>
      </w:r>
      <w:r>
        <w:tab/>
        <w:t>98</w:t>
      </w:r>
    </w:p>
    <w:p w:rsidR="00E57821" w:rsidRPr="001F19EB" w:rsidRDefault="00E57821" w:rsidP="00097219">
      <w:pPr>
        <w:pStyle w:val="Stem"/>
        <w:tabs>
          <w:tab w:val="clear" w:pos="720"/>
        </w:tabs>
        <w:ind w:left="1440"/>
      </w:pPr>
      <w:r>
        <w:t>d.</w:t>
      </w:r>
      <w:r>
        <w:tab/>
      </w:r>
      <w:r w:rsidRPr="001F19EB">
        <w:t xml:space="preserve">I wanted to learn more about feeding new or different things to my </w:t>
      </w:r>
      <w:r>
        <w:t>child</w:t>
      </w:r>
    </w:p>
    <w:p w:rsidR="00E57821" w:rsidRDefault="00E57821" w:rsidP="00097219">
      <w:pPr>
        <w:pStyle w:val="ResponseOption"/>
      </w:pPr>
      <w:r>
        <w:t>Yes</w:t>
      </w:r>
      <w:r>
        <w:tab/>
        <w:t>01</w:t>
      </w:r>
    </w:p>
    <w:p w:rsidR="00E57821" w:rsidRDefault="00E57821" w:rsidP="00097219">
      <w:pPr>
        <w:pStyle w:val="ResponseOption"/>
      </w:pPr>
      <w:r>
        <w:t>No</w:t>
      </w:r>
      <w:r>
        <w:tab/>
        <w:t>02</w:t>
      </w:r>
    </w:p>
    <w:p w:rsidR="00E57821" w:rsidRDefault="00E57821" w:rsidP="00097219">
      <w:pPr>
        <w:pStyle w:val="ResponseOption"/>
        <w:spacing w:after="240"/>
      </w:pPr>
      <w:r>
        <w:t>Don’t Know</w:t>
      </w:r>
      <w:r>
        <w:tab/>
        <w:t>98</w:t>
      </w:r>
    </w:p>
    <w:p w:rsidR="00E57821" w:rsidRPr="00947A19" w:rsidRDefault="00E57821" w:rsidP="001923EB">
      <w:pPr>
        <w:pStyle w:val="ResponseOption"/>
        <w:shd w:val="clear" w:color="auto" w:fill="BFBFBF" w:themeFill="background1" w:themeFillShade="BF"/>
        <w:ind w:left="0" w:firstLine="0"/>
        <w:rPr>
          <w:b/>
          <w:i/>
          <w:iCs/>
        </w:rPr>
      </w:pPr>
      <w:r w:rsidRPr="00947A19">
        <w:rPr>
          <w:b/>
          <w:i/>
          <w:iCs/>
        </w:rPr>
        <w:t>Did the mother have problems getting information about infant/toddler feeding? If so, what were the problems/barriers?</w:t>
      </w:r>
    </w:p>
    <w:p w:rsidR="00E57821" w:rsidRDefault="00E57821" w:rsidP="001923EB">
      <w:pPr>
        <w:pStyle w:val="ResponseOption"/>
        <w:shd w:val="clear" w:color="auto" w:fill="BFBFBF" w:themeFill="background1" w:themeFillShade="BF"/>
        <w:ind w:left="0" w:firstLine="0"/>
        <w:rPr>
          <w:rFonts w:eastAsiaTheme="minorHAnsi"/>
          <w:i/>
          <w:iCs/>
          <w:color w:val="auto"/>
          <w:szCs w:val="24"/>
        </w:rPr>
      </w:pPr>
      <w:r>
        <w:rPr>
          <w:rFonts w:eastAsiaTheme="minorHAnsi"/>
          <w:i/>
          <w:iCs/>
          <w:color w:val="auto"/>
          <w:szCs w:val="24"/>
        </w:rPr>
        <w:t>5, 15</w:t>
      </w:r>
    </w:p>
    <w:p w:rsidR="00E57821" w:rsidRDefault="00E57821" w:rsidP="001923EB">
      <w:pPr>
        <w:pStyle w:val="Stem"/>
        <w:spacing w:after="0"/>
      </w:pPr>
    </w:p>
    <w:p w:rsidR="00E57821" w:rsidRDefault="00E57821" w:rsidP="001923EB">
      <w:pPr>
        <w:pStyle w:val="Stem"/>
      </w:pPr>
      <w:r>
        <w:t>KA38.</w:t>
      </w:r>
      <w:r>
        <w:tab/>
        <w:t>Have you had any problems finding information about how to feed {CHILD}? [Source: New Development]</w:t>
      </w:r>
    </w:p>
    <w:p w:rsidR="00E57821" w:rsidRDefault="00E57821" w:rsidP="001923EB">
      <w:pPr>
        <w:pStyle w:val="ResponseOption"/>
      </w:pPr>
      <w:r>
        <w:t>Yes</w:t>
      </w:r>
      <w:r>
        <w:tab/>
        <w:t>01</w:t>
      </w:r>
    </w:p>
    <w:p w:rsidR="00E57821" w:rsidRDefault="00E57821" w:rsidP="001923EB">
      <w:pPr>
        <w:pStyle w:val="ResponseOption"/>
      </w:pPr>
      <w:r>
        <w:t>No</w:t>
      </w:r>
      <w:r>
        <w:tab/>
        <w:t>02</w:t>
      </w:r>
    </w:p>
    <w:p w:rsidR="00E57821" w:rsidRDefault="00E57821" w:rsidP="001923EB">
      <w:pPr>
        <w:pStyle w:val="ResponseOption"/>
        <w:spacing w:after="240"/>
      </w:pPr>
      <w:r>
        <w:t>Don’t Know</w:t>
      </w:r>
      <w:r>
        <w:tab/>
        <w:t>98</w:t>
      </w:r>
    </w:p>
    <w:p w:rsidR="00E57821" w:rsidRDefault="00E57821" w:rsidP="001923EB">
      <w:pPr>
        <w:pStyle w:val="Stem"/>
      </w:pPr>
      <w:r>
        <w:t>KA39.</w:t>
      </w:r>
      <w:r>
        <w:tab/>
        <w:t>(If yes to having problems finding information) I’m going to read you some problems mothers have getting information. For each one, please tell me if this was a problem for you.</w:t>
      </w:r>
    </w:p>
    <w:p w:rsidR="00E57821" w:rsidRDefault="00E57821" w:rsidP="001923EB">
      <w:pPr>
        <w:pStyle w:val="Stem"/>
        <w:ind w:left="1440"/>
      </w:pPr>
      <w:r>
        <w:t>a.</w:t>
      </w:r>
      <w:r>
        <w:tab/>
        <w:t>I didn’t know where to look for information</w:t>
      </w:r>
    </w:p>
    <w:p w:rsidR="00E57821" w:rsidRDefault="00E57821" w:rsidP="001923EB">
      <w:pPr>
        <w:pStyle w:val="ResponseOption"/>
      </w:pPr>
      <w:r>
        <w:t>Yes</w:t>
      </w:r>
      <w:r>
        <w:tab/>
        <w:t>01</w:t>
      </w:r>
    </w:p>
    <w:p w:rsidR="00E57821" w:rsidRDefault="00E57821" w:rsidP="001923EB">
      <w:pPr>
        <w:pStyle w:val="ResponseOption"/>
      </w:pPr>
      <w:r>
        <w:t>No</w:t>
      </w:r>
      <w:r>
        <w:tab/>
        <w:t>02</w:t>
      </w:r>
    </w:p>
    <w:p w:rsidR="00E57821" w:rsidRDefault="00E57821" w:rsidP="001923EB">
      <w:pPr>
        <w:pStyle w:val="ResponseOption"/>
        <w:spacing w:after="240"/>
      </w:pPr>
      <w:r>
        <w:t>Don’t Know</w:t>
      </w:r>
      <w:r>
        <w:tab/>
        <w:t>98</w:t>
      </w:r>
    </w:p>
    <w:p w:rsidR="00E57821" w:rsidRDefault="00E57821" w:rsidP="001923EB">
      <w:pPr>
        <w:pStyle w:val="Stem"/>
        <w:ind w:left="1440"/>
      </w:pPr>
      <w:r>
        <w:t>b.</w:t>
      </w:r>
      <w:r>
        <w:tab/>
        <w:t>I couldn’t find information on what I wanted to know</w:t>
      </w:r>
    </w:p>
    <w:p w:rsidR="00E57821" w:rsidRDefault="00E57821" w:rsidP="001923EB">
      <w:pPr>
        <w:pStyle w:val="ResponseOption"/>
      </w:pPr>
      <w:r>
        <w:t>Yes</w:t>
      </w:r>
      <w:r>
        <w:tab/>
        <w:t>01</w:t>
      </w:r>
    </w:p>
    <w:p w:rsidR="00E57821" w:rsidRDefault="00E57821" w:rsidP="001923EB">
      <w:pPr>
        <w:pStyle w:val="ResponseOption"/>
      </w:pPr>
      <w:r>
        <w:t>No</w:t>
      </w:r>
      <w:r>
        <w:tab/>
        <w:t>02</w:t>
      </w:r>
    </w:p>
    <w:p w:rsidR="00E57821" w:rsidRDefault="00E57821" w:rsidP="001923EB">
      <w:pPr>
        <w:pStyle w:val="ResponseOption"/>
        <w:spacing w:after="240"/>
      </w:pPr>
      <w:r>
        <w:t>Don’t Know</w:t>
      </w:r>
      <w:r>
        <w:tab/>
        <w:t>98</w:t>
      </w:r>
    </w:p>
    <w:p w:rsidR="00E57821" w:rsidRDefault="00E57821" w:rsidP="001923EB">
      <w:pPr>
        <w:pStyle w:val="Stem"/>
        <w:ind w:left="1440"/>
      </w:pPr>
      <w:r>
        <w:t>c.</w:t>
      </w:r>
      <w:r>
        <w:tab/>
        <w:t>I found information about what I wanted to know, but none of it seemed to apply to my situation.</w:t>
      </w:r>
    </w:p>
    <w:p w:rsidR="00E57821" w:rsidRDefault="00E57821" w:rsidP="001923EB">
      <w:pPr>
        <w:pStyle w:val="ResponseOption"/>
      </w:pPr>
      <w:r>
        <w:t>Yes</w:t>
      </w:r>
      <w:r>
        <w:tab/>
        <w:t>01</w:t>
      </w:r>
    </w:p>
    <w:p w:rsidR="00E57821" w:rsidRDefault="00E57821" w:rsidP="001923EB">
      <w:pPr>
        <w:pStyle w:val="ResponseOption"/>
      </w:pPr>
      <w:r>
        <w:t>No</w:t>
      </w:r>
      <w:r>
        <w:tab/>
        <w:t>02</w:t>
      </w:r>
    </w:p>
    <w:p w:rsidR="00E57821" w:rsidRDefault="00E57821" w:rsidP="00F10BF4">
      <w:pPr>
        <w:pStyle w:val="ResponseOption"/>
        <w:spacing w:after="240"/>
      </w:pPr>
      <w:r>
        <w:t>Don’t Know</w:t>
      </w:r>
      <w:r>
        <w:tab/>
        <w:t>98</w:t>
      </w:r>
    </w:p>
    <w:p w:rsidR="00E57821" w:rsidRDefault="00E57821" w:rsidP="00F10BF4">
      <w:pPr>
        <w:pStyle w:val="ResponseOption"/>
        <w:spacing w:after="240"/>
      </w:pPr>
    </w:p>
    <w:p w:rsidR="00E57821" w:rsidRPr="0045250A" w:rsidRDefault="00E57821" w:rsidP="008F7DFF">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E57821" w:rsidRDefault="00E57821" w:rsidP="008F7DFF"/>
    <w:p w:rsidR="00E57821" w:rsidRDefault="00E57821" w:rsidP="008F7DFF">
      <w:pPr>
        <w:rPr>
          <w:b/>
        </w:rPr>
      </w:pPr>
      <w:r>
        <w:rPr>
          <w:b/>
        </w:rPr>
        <w:t>Finally, I’m going to ask you some questions about {CHILD’S} health and behavior, and your family’s routines and habits.</w:t>
      </w:r>
    </w:p>
    <w:p w:rsidR="00E57821" w:rsidRPr="00FF0A88" w:rsidRDefault="00E57821" w:rsidP="008F7DFF">
      <w:pPr>
        <w:rPr>
          <w:b/>
        </w:rPr>
      </w:pPr>
    </w:p>
    <w:p w:rsidR="00E57821" w:rsidRDefault="00E57821" w:rsidP="00F10BF4">
      <w:pPr>
        <w:shd w:val="clear" w:color="auto" w:fill="BFBFBF" w:themeFill="background1" w:themeFillShade="BF"/>
        <w:rPr>
          <w:b/>
          <w:i/>
          <w:sz w:val="22"/>
          <w:szCs w:val="22"/>
        </w:rPr>
      </w:pPr>
      <w:r w:rsidRPr="0019439A">
        <w:rPr>
          <w:b/>
          <w:i/>
          <w:sz w:val="22"/>
          <w:szCs w:val="22"/>
        </w:rPr>
        <w:t>Health status/conditions</w:t>
      </w:r>
    </w:p>
    <w:p w:rsidR="00E57821" w:rsidRPr="0019439A" w:rsidRDefault="00E57821" w:rsidP="00F10BF4">
      <w:pPr>
        <w:shd w:val="clear" w:color="auto" w:fill="BFBFBF" w:themeFill="background1" w:themeFillShade="BF"/>
        <w:rPr>
          <w:b/>
          <w:i/>
          <w:sz w:val="22"/>
          <w:szCs w:val="22"/>
        </w:rPr>
      </w:pPr>
      <w:r>
        <w:rPr>
          <w:b/>
          <w:i/>
          <w:sz w:val="22"/>
          <w:szCs w:val="22"/>
        </w:rPr>
        <w:t>Actions to rectify health conditions</w:t>
      </w:r>
    </w:p>
    <w:p w:rsidR="00E57821" w:rsidRDefault="00E57821" w:rsidP="00F10BF4">
      <w:pPr>
        <w:shd w:val="clear" w:color="auto" w:fill="BFBFBF" w:themeFill="background1" w:themeFillShade="BF"/>
        <w:rPr>
          <w:i/>
          <w:sz w:val="22"/>
          <w:szCs w:val="22"/>
        </w:rPr>
      </w:pPr>
      <w:r>
        <w:rPr>
          <w:i/>
          <w:sz w:val="22"/>
          <w:szCs w:val="22"/>
        </w:rPr>
        <w:t>1, 3, 5, 7, 9, 11, 13, 15, 18, 24</w:t>
      </w:r>
    </w:p>
    <w:p w:rsidR="00E57821" w:rsidRDefault="00E57821" w:rsidP="00F10BF4">
      <w:pPr>
        <w:rPr>
          <w:i/>
          <w:sz w:val="22"/>
          <w:szCs w:val="22"/>
        </w:rPr>
      </w:pPr>
    </w:p>
    <w:p w:rsidR="00E57821" w:rsidRDefault="00E57821" w:rsidP="004315D1">
      <w:pPr>
        <w:pStyle w:val="Stem"/>
      </w:pPr>
      <w:r>
        <w:t>CH2.</w:t>
      </w:r>
      <w:r>
        <w:tab/>
        <w:t>Has the doctor told you that {</w:t>
      </w:r>
      <w:r w:rsidRPr="004369DD">
        <w:t>CHILD</w:t>
      </w:r>
      <w:r>
        <w:t>} has any long-term medical problems or conditions that may affect what or how [HE/SHE] eats? [Source: FITS 2008, modified]</w:t>
      </w:r>
    </w:p>
    <w:p w:rsidR="00E57821" w:rsidRDefault="00E57821" w:rsidP="004315D1">
      <w:pPr>
        <w:pStyle w:val="Stem"/>
      </w:pPr>
      <w:r>
        <w:tab/>
        <w:t>(</w:t>
      </w:r>
      <w:r w:rsidRPr="00FF0A88">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E57821" w:rsidRDefault="00E57821" w:rsidP="004315D1">
      <w:pPr>
        <w:pStyle w:val="ResponseOption"/>
      </w:pPr>
      <w:r w:rsidRPr="0023428A">
        <w:t>Yes</w:t>
      </w:r>
      <w:r>
        <w:tab/>
        <w:t>01</w:t>
      </w:r>
    </w:p>
    <w:p w:rsidR="00E57821" w:rsidRDefault="00E57821" w:rsidP="004315D1">
      <w:pPr>
        <w:pStyle w:val="ResponseOption"/>
      </w:pPr>
      <w:r>
        <w:t>N</w:t>
      </w:r>
      <w:r w:rsidRPr="0023428A">
        <w:t>o</w:t>
      </w:r>
      <w:r>
        <w:tab/>
        <w:t>02</w:t>
      </w:r>
    </w:p>
    <w:p w:rsidR="00E57821" w:rsidRDefault="00E57821" w:rsidP="004315D1">
      <w:pPr>
        <w:pStyle w:val="ResponseOption"/>
        <w:spacing w:after="240"/>
      </w:pPr>
      <w:r>
        <w:t>Don’t Know</w:t>
      </w:r>
      <w:r>
        <w:tab/>
        <w:t>98</w:t>
      </w:r>
    </w:p>
    <w:p w:rsidR="00E57821" w:rsidRDefault="00E57821" w:rsidP="004315D1">
      <w:pPr>
        <w:pStyle w:val="ResponseOption"/>
        <w:spacing w:after="240"/>
        <w:ind w:left="0"/>
      </w:pPr>
      <w:r>
        <w:t>(</w:t>
      </w:r>
      <w:r w:rsidRPr="00FF0A88">
        <w:rPr>
          <w:i/>
        </w:rPr>
        <w:t>If yes</w:t>
      </w:r>
      <w:r>
        <w:t xml:space="preserve">) </w:t>
      </w:r>
      <w:r w:rsidRPr="005B4E0E">
        <w:rPr>
          <w:b/>
        </w:rPr>
        <w:t>What medical problem or condition does {CHILD} have?</w:t>
      </w:r>
    </w:p>
    <w:p w:rsidR="00E57821" w:rsidRPr="004F3223" w:rsidRDefault="00E57821" w:rsidP="004315D1">
      <w:pPr>
        <w:pStyle w:val="ResponseOption"/>
        <w:spacing w:after="240"/>
        <w:ind w:left="0"/>
      </w:pPr>
      <w:r>
        <w:tab/>
        <w:t>Specify ______________________________________________</w:t>
      </w:r>
    </w:p>
    <w:p w:rsidR="00E57821" w:rsidRPr="005B4E0E" w:rsidRDefault="00E57821" w:rsidP="004315D1">
      <w:pPr>
        <w:pStyle w:val="Stem"/>
        <w:rPr>
          <w:b w:val="0"/>
          <w:i/>
        </w:rPr>
      </w:pPr>
      <w:r>
        <w:t>CH3.</w:t>
      </w:r>
      <w:r>
        <w:tab/>
        <w:t>(</w:t>
      </w:r>
      <w:r w:rsidRPr="00547920">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E57821" w:rsidRDefault="00E57821" w:rsidP="004315D1">
      <w:pPr>
        <w:pStyle w:val="ResponseOption"/>
      </w:pPr>
      <w:r w:rsidRPr="00A04C68">
        <w:t>T</w:t>
      </w:r>
      <w:r>
        <w:t>aking</w:t>
      </w:r>
      <w:r w:rsidRPr="00A04C68">
        <w:t xml:space="preserve"> her/him to the doctor</w:t>
      </w:r>
      <w:r>
        <w:t xml:space="preserve"> for treatment</w:t>
      </w:r>
      <w:r>
        <w:tab/>
        <w:t>01</w:t>
      </w:r>
    </w:p>
    <w:p w:rsidR="00E57821" w:rsidRDefault="00E57821" w:rsidP="004315D1">
      <w:pPr>
        <w:pStyle w:val="ResponseOption"/>
      </w:pPr>
      <w:r w:rsidRPr="00A04C68">
        <w:t>Treat</w:t>
      </w:r>
      <w:r>
        <w:t>ing</w:t>
      </w:r>
      <w:r w:rsidRPr="00A04C68">
        <w:t xml:space="preserve"> him/her at home with medicine</w:t>
      </w:r>
      <w:r>
        <w:tab/>
        <w:t>02</w:t>
      </w:r>
    </w:p>
    <w:p w:rsidR="00E57821" w:rsidRDefault="00E57821" w:rsidP="004315D1">
      <w:pPr>
        <w:pStyle w:val="ResponseOption"/>
      </w:pPr>
      <w:r w:rsidRPr="00A04C68">
        <w:t>Treat</w:t>
      </w:r>
      <w:r>
        <w:t>ing</w:t>
      </w:r>
      <w:r w:rsidRPr="00A04C68">
        <w:t xml:space="preserve"> him/her at home with something other than </w:t>
      </w:r>
    </w:p>
    <w:p w:rsidR="00E57821" w:rsidRDefault="00E57821" w:rsidP="004315D1">
      <w:pPr>
        <w:pStyle w:val="ResponseOption"/>
      </w:pPr>
      <w:proofErr w:type="gramStart"/>
      <w:r w:rsidRPr="00A04C68">
        <w:t>medicine</w:t>
      </w:r>
      <w:proofErr w:type="gramEnd"/>
      <w:r w:rsidRPr="00A04C68">
        <w:t xml:space="preserve"> (such as herbal remedies, special teas, or other </w:t>
      </w:r>
    </w:p>
    <w:p w:rsidR="00E57821" w:rsidRDefault="00E57821" w:rsidP="004315D1">
      <w:pPr>
        <w:pStyle w:val="ResponseOption"/>
      </w:pPr>
      <w:proofErr w:type="gramStart"/>
      <w:r w:rsidRPr="00A04C68">
        <w:t>forms</w:t>
      </w:r>
      <w:proofErr w:type="gramEnd"/>
      <w:r w:rsidRPr="00A04C68">
        <w:t xml:space="preserve"> of treatment)</w:t>
      </w:r>
      <w:r>
        <w:tab/>
        <w:t>03</w:t>
      </w:r>
    </w:p>
    <w:p w:rsidR="00E57821" w:rsidRDefault="00E57821" w:rsidP="004315D1">
      <w:pPr>
        <w:pStyle w:val="ResponseOption"/>
      </w:pPr>
      <w:r>
        <w:t>Changing his/her diet</w:t>
      </w:r>
      <w:r>
        <w:tab/>
        <w:t>04</w:t>
      </w:r>
    </w:p>
    <w:p w:rsidR="00E57821" w:rsidRDefault="00E57821" w:rsidP="004315D1">
      <w:pPr>
        <w:pStyle w:val="ResponseOption"/>
      </w:pPr>
      <w:r w:rsidRPr="00A04C68">
        <w:t>Other</w:t>
      </w:r>
      <w:r>
        <w:tab/>
        <w:t>05</w:t>
      </w:r>
    </w:p>
    <w:p w:rsidR="00E57821" w:rsidRDefault="00E57821" w:rsidP="004315D1">
      <w:pPr>
        <w:pStyle w:val="ResponseOption"/>
      </w:pPr>
      <w:r>
        <w:t>Don’t Know</w:t>
      </w:r>
      <w:r>
        <w:tab/>
        <w:t>98</w:t>
      </w:r>
    </w:p>
    <w:p w:rsidR="00E57821" w:rsidRDefault="00E57821" w:rsidP="004315D1">
      <w:pPr>
        <w:pStyle w:val="ResponseOption"/>
        <w:spacing w:after="240"/>
      </w:pPr>
      <w:r>
        <w:t>Refused</w:t>
      </w:r>
      <w:r>
        <w:tab/>
        <w:t>99</w:t>
      </w:r>
    </w:p>
    <w:p w:rsidR="00E57821" w:rsidRPr="0019439A" w:rsidRDefault="00E57821" w:rsidP="00F10BF4">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indoors</w:t>
      </w:r>
    </w:p>
    <w:p w:rsidR="00E57821" w:rsidRDefault="00E57821" w:rsidP="00F10BF4">
      <w:pPr>
        <w:shd w:val="clear" w:color="auto" w:fill="BFBFBF" w:themeFill="background1" w:themeFillShade="BF"/>
        <w:rPr>
          <w:i/>
          <w:color w:val="000000"/>
          <w:sz w:val="22"/>
          <w:szCs w:val="22"/>
        </w:rPr>
      </w:pPr>
      <w:r w:rsidRPr="0019439A">
        <w:rPr>
          <w:i/>
          <w:color w:val="000000"/>
          <w:sz w:val="22"/>
          <w:szCs w:val="22"/>
        </w:rPr>
        <w:t xml:space="preserve">5, 13, 15, </w:t>
      </w:r>
      <w:r>
        <w:rPr>
          <w:i/>
          <w:color w:val="000000"/>
          <w:sz w:val="22"/>
          <w:szCs w:val="22"/>
        </w:rPr>
        <w:t>24</w:t>
      </w:r>
    </w:p>
    <w:p w:rsidR="00E57821" w:rsidRDefault="00E57821" w:rsidP="00F10BF4">
      <w:pPr>
        <w:rPr>
          <w:i/>
          <w:color w:val="000000"/>
          <w:sz w:val="22"/>
          <w:szCs w:val="22"/>
        </w:rPr>
      </w:pPr>
    </w:p>
    <w:p w:rsidR="00E57821" w:rsidRDefault="00E57821" w:rsidP="00F10BF4">
      <w:pPr>
        <w:rPr>
          <w:i/>
          <w:color w:val="000000"/>
          <w:sz w:val="22"/>
          <w:szCs w:val="22"/>
        </w:rPr>
      </w:pPr>
      <w:r>
        <w:rPr>
          <w:i/>
          <w:color w:val="000000"/>
          <w:sz w:val="22"/>
          <w:szCs w:val="22"/>
        </w:rPr>
        <w:t xml:space="preserve">At 13, 15, </w:t>
      </w:r>
      <w:proofErr w:type="gramStart"/>
      <w:r>
        <w:rPr>
          <w:i/>
          <w:color w:val="000000"/>
          <w:sz w:val="22"/>
          <w:szCs w:val="22"/>
        </w:rPr>
        <w:t>24</w:t>
      </w:r>
      <w:proofErr w:type="gramEnd"/>
      <w:r>
        <w:rPr>
          <w:i/>
          <w:color w:val="000000"/>
          <w:sz w:val="22"/>
          <w:szCs w:val="22"/>
        </w:rPr>
        <w:t xml:space="preserve"> only:</w:t>
      </w:r>
    </w:p>
    <w:p w:rsidR="00E57821" w:rsidRPr="008732E5" w:rsidRDefault="00E57821" w:rsidP="008732E5">
      <w:pPr>
        <w:pStyle w:val="Stem"/>
      </w:pPr>
      <w:r w:rsidRPr="008732E5">
        <w:t>CH6.</w:t>
      </w:r>
      <w:r w:rsidRPr="008732E5">
        <w:tab/>
        <w:t xml:space="preserve">I am going to read you a list of activities you or someone in your home may have done with {CHILD} in the past week. </w:t>
      </w:r>
      <w:r w:rsidRPr="008732E5">
        <w:rPr>
          <w:szCs w:val="20"/>
        </w:rPr>
        <w:t>How often did you or someone in your home do: [Source: MacDonald &amp; Parke, 1986, modified]</w:t>
      </w:r>
    </w:p>
    <w:p w:rsidR="00E57821" w:rsidRPr="00FA1A98" w:rsidRDefault="00E57821" w:rsidP="004315D1">
      <w:pPr>
        <w:pStyle w:val="Stem"/>
        <w:ind w:left="1440"/>
      </w:pPr>
      <w:r>
        <w:t>a.</w:t>
      </w:r>
      <w:r>
        <w:tab/>
        <w:t>Wrestling. This is when someone gently and playfully pushes the child around on the ground or a bed, and the child playfully pushes back. In the past week, how often did you or someone in your home wrestle with {CHILD}?</w:t>
      </w:r>
    </w:p>
    <w:p w:rsidR="00E57821" w:rsidRPr="00237598" w:rsidRDefault="00E57821" w:rsidP="004315D1">
      <w:pPr>
        <w:pStyle w:val="ResponseOption"/>
      </w:pPr>
      <w:r w:rsidRPr="00237598">
        <w:t>Every day</w:t>
      </w:r>
      <w:r>
        <w:tab/>
        <w:t>01</w:t>
      </w:r>
    </w:p>
    <w:p w:rsidR="00E57821" w:rsidRPr="00237598" w:rsidRDefault="00E57821" w:rsidP="004315D1">
      <w:pPr>
        <w:pStyle w:val="ResponseOption"/>
      </w:pPr>
      <w:r w:rsidRPr="00237598">
        <w:t>Several times a week</w:t>
      </w:r>
      <w:r>
        <w:tab/>
        <w:t>02</w:t>
      </w:r>
    </w:p>
    <w:p w:rsidR="00E57821" w:rsidRPr="00237598" w:rsidRDefault="00E57821" w:rsidP="004315D1">
      <w:pPr>
        <w:pStyle w:val="ResponseOption"/>
      </w:pPr>
      <w:r w:rsidRPr="00237598">
        <w:t>Once a week</w:t>
      </w:r>
      <w:r>
        <w:tab/>
        <w:t>03</w:t>
      </w:r>
    </w:p>
    <w:p w:rsidR="00E57821" w:rsidRDefault="00E57821" w:rsidP="004315D1">
      <w:pPr>
        <w:pStyle w:val="ResponseOption"/>
      </w:pPr>
      <w:r w:rsidRPr="00237598">
        <w:t>Not at</w:t>
      </w:r>
      <w:r>
        <w:t xml:space="preserve"> all</w:t>
      </w:r>
      <w:r>
        <w:tab/>
        <w:t>04</w:t>
      </w:r>
    </w:p>
    <w:p w:rsidR="00E57821" w:rsidRDefault="00E57821" w:rsidP="004315D1">
      <w:pPr>
        <w:pStyle w:val="ResponseOption"/>
      </w:pPr>
      <w:r>
        <w:t>Don’t Know</w:t>
      </w:r>
      <w:r>
        <w:tab/>
        <w:t>98</w:t>
      </w:r>
    </w:p>
    <w:p w:rsidR="00E57821" w:rsidRDefault="00E57821" w:rsidP="004315D1">
      <w:pPr>
        <w:pStyle w:val="ResponseOption"/>
        <w:spacing w:after="240"/>
      </w:pPr>
      <w:r>
        <w:lastRenderedPageBreak/>
        <w:t>Refused</w:t>
      </w:r>
      <w:r>
        <w:tab/>
        <w:t>99</w:t>
      </w:r>
    </w:p>
    <w:p w:rsidR="00E57821" w:rsidRPr="00FA1A98" w:rsidRDefault="00E57821" w:rsidP="004315D1">
      <w:pPr>
        <w:pStyle w:val="Stem"/>
        <w:ind w:left="1440"/>
      </w:pPr>
      <w:r>
        <w:t>b.</w:t>
      </w:r>
      <w:r>
        <w:tab/>
        <w:t>Tumbling.</w:t>
      </w:r>
      <w:r>
        <w:rPr>
          <w:i/>
        </w:rPr>
        <w:t xml:space="preserve"> </w:t>
      </w:r>
      <w:r>
        <w:t>This is when a child rolls around, does somersaults, or climbs over things. In the past week, how often did you or someone in your home play tumbling with {CHILD}?</w:t>
      </w:r>
    </w:p>
    <w:p w:rsidR="00E57821" w:rsidRPr="00237598" w:rsidRDefault="00E57821" w:rsidP="004315D1">
      <w:pPr>
        <w:pStyle w:val="ResponseOption"/>
      </w:pPr>
      <w:r w:rsidRPr="00237598">
        <w:t>Every day</w:t>
      </w:r>
      <w:r>
        <w:tab/>
        <w:t>01</w:t>
      </w:r>
    </w:p>
    <w:p w:rsidR="00E57821" w:rsidRPr="00237598" w:rsidRDefault="00E57821" w:rsidP="004315D1">
      <w:pPr>
        <w:pStyle w:val="ResponseOption"/>
      </w:pPr>
      <w:r w:rsidRPr="00237598">
        <w:t>Several times a week</w:t>
      </w:r>
      <w:r>
        <w:tab/>
        <w:t>02</w:t>
      </w:r>
    </w:p>
    <w:p w:rsidR="00E57821" w:rsidRPr="00237598" w:rsidRDefault="00E57821" w:rsidP="004315D1">
      <w:pPr>
        <w:pStyle w:val="ResponseOption"/>
      </w:pPr>
      <w:r w:rsidRPr="00237598">
        <w:t>Once a week</w:t>
      </w:r>
      <w:r>
        <w:tab/>
        <w:t>03</w:t>
      </w:r>
    </w:p>
    <w:p w:rsidR="00E57821" w:rsidRDefault="00E57821" w:rsidP="004315D1">
      <w:pPr>
        <w:pStyle w:val="ResponseOption"/>
      </w:pPr>
      <w:r w:rsidRPr="00237598">
        <w:t>Not at</w:t>
      </w:r>
      <w:r>
        <w:t xml:space="preserve"> all</w:t>
      </w:r>
      <w:r>
        <w:tab/>
        <w:t>04</w:t>
      </w:r>
    </w:p>
    <w:p w:rsidR="00E57821" w:rsidRDefault="00E57821" w:rsidP="004315D1">
      <w:pPr>
        <w:pStyle w:val="ResponseOption"/>
      </w:pPr>
      <w:r>
        <w:t>Don’t Know</w:t>
      </w:r>
      <w:r>
        <w:tab/>
        <w:t>98</w:t>
      </w:r>
    </w:p>
    <w:p w:rsidR="00E57821" w:rsidRDefault="00E57821" w:rsidP="004315D1">
      <w:pPr>
        <w:pStyle w:val="ResponseOption"/>
        <w:spacing w:after="240"/>
      </w:pPr>
      <w:r>
        <w:t>Refused</w:t>
      </w:r>
      <w:r>
        <w:tab/>
        <w:t>99</w:t>
      </w:r>
    </w:p>
    <w:p w:rsidR="00E57821" w:rsidRPr="00FA1A98" w:rsidRDefault="00E57821" w:rsidP="004315D1">
      <w:pPr>
        <w:pStyle w:val="Stem"/>
        <w:ind w:left="1440"/>
      </w:pPr>
      <w:r>
        <w:t>c.</w:t>
      </w:r>
      <w:r>
        <w:tab/>
        <w:t>Playing chase. This is when someone playfully runs or crawls after a child. In the past week, how often did you or someone in your home play chase with {CHILD}?</w:t>
      </w:r>
    </w:p>
    <w:p w:rsidR="00E57821" w:rsidRPr="00237598" w:rsidRDefault="00E57821" w:rsidP="004315D1">
      <w:pPr>
        <w:pStyle w:val="ResponseOption"/>
      </w:pPr>
      <w:r w:rsidRPr="00237598">
        <w:t>Every day</w:t>
      </w:r>
      <w:r>
        <w:tab/>
        <w:t>01</w:t>
      </w:r>
    </w:p>
    <w:p w:rsidR="00E57821" w:rsidRPr="00237598" w:rsidRDefault="00E57821" w:rsidP="004315D1">
      <w:pPr>
        <w:pStyle w:val="ResponseOption"/>
      </w:pPr>
      <w:r w:rsidRPr="00237598">
        <w:t>Several times a week</w:t>
      </w:r>
      <w:r>
        <w:tab/>
        <w:t>02</w:t>
      </w:r>
    </w:p>
    <w:p w:rsidR="00E57821" w:rsidRPr="00237598" w:rsidRDefault="00E57821" w:rsidP="004315D1">
      <w:pPr>
        <w:pStyle w:val="ResponseOption"/>
      </w:pPr>
      <w:r w:rsidRPr="00237598">
        <w:t>Once a week</w:t>
      </w:r>
      <w:r>
        <w:tab/>
        <w:t>03</w:t>
      </w:r>
    </w:p>
    <w:p w:rsidR="00E57821" w:rsidRDefault="00E57821" w:rsidP="004315D1">
      <w:pPr>
        <w:pStyle w:val="ResponseOption"/>
      </w:pPr>
      <w:r w:rsidRPr="00237598">
        <w:t>Not at</w:t>
      </w:r>
      <w:r>
        <w:t xml:space="preserve"> all</w:t>
      </w:r>
      <w:r>
        <w:tab/>
        <w:t>04</w:t>
      </w:r>
    </w:p>
    <w:p w:rsidR="00E57821" w:rsidRDefault="00E57821" w:rsidP="004315D1">
      <w:pPr>
        <w:pStyle w:val="ResponseOption"/>
      </w:pPr>
      <w:r>
        <w:t>Don’t Know</w:t>
      </w:r>
      <w:r>
        <w:tab/>
        <w:t>98</w:t>
      </w:r>
    </w:p>
    <w:p w:rsidR="00E57821" w:rsidRDefault="00E57821" w:rsidP="004315D1">
      <w:pPr>
        <w:pStyle w:val="ResponseOption"/>
        <w:spacing w:after="240"/>
      </w:pPr>
      <w:r>
        <w:t>Refused</w:t>
      </w:r>
      <w:r>
        <w:tab/>
        <w:t>99</w:t>
      </w:r>
    </w:p>
    <w:p w:rsidR="00E57821" w:rsidRPr="00FA1A98" w:rsidRDefault="00E57821" w:rsidP="004315D1">
      <w:pPr>
        <w:pStyle w:val="Stem"/>
        <w:ind w:left="1440"/>
      </w:pPr>
      <w:r>
        <w:t>d.</w:t>
      </w:r>
      <w:r>
        <w:tab/>
        <w:t>Playing ball. This includes placing a ball in front of a child so he has to go after it by crawling, walking, or grabbing. In the past week, how often have you or someone in your home played ball with {CHILD}?</w:t>
      </w:r>
    </w:p>
    <w:p w:rsidR="00E57821" w:rsidRPr="00237598" w:rsidRDefault="00E57821" w:rsidP="004315D1">
      <w:pPr>
        <w:pStyle w:val="ResponseOption"/>
      </w:pPr>
      <w:r w:rsidRPr="00237598">
        <w:t>Every day</w:t>
      </w:r>
      <w:r>
        <w:tab/>
        <w:t>01</w:t>
      </w:r>
    </w:p>
    <w:p w:rsidR="00E57821" w:rsidRPr="00237598" w:rsidRDefault="00E57821" w:rsidP="004315D1">
      <w:pPr>
        <w:pStyle w:val="ResponseOption"/>
      </w:pPr>
      <w:r w:rsidRPr="00237598">
        <w:t>Several times a week</w:t>
      </w:r>
      <w:r>
        <w:tab/>
        <w:t>02</w:t>
      </w:r>
    </w:p>
    <w:p w:rsidR="00E57821" w:rsidRPr="00237598" w:rsidRDefault="00E57821" w:rsidP="004315D1">
      <w:pPr>
        <w:pStyle w:val="ResponseOption"/>
      </w:pPr>
      <w:r w:rsidRPr="00237598">
        <w:t>Once a week</w:t>
      </w:r>
      <w:r>
        <w:tab/>
        <w:t>03</w:t>
      </w:r>
    </w:p>
    <w:p w:rsidR="00E57821" w:rsidRDefault="00E57821" w:rsidP="004315D1">
      <w:pPr>
        <w:pStyle w:val="ResponseOption"/>
      </w:pPr>
      <w:r w:rsidRPr="00237598">
        <w:t>Not at</w:t>
      </w:r>
      <w:r>
        <w:t xml:space="preserve"> all</w:t>
      </w:r>
      <w:r>
        <w:tab/>
        <w:t>04</w:t>
      </w:r>
    </w:p>
    <w:p w:rsidR="00E57821" w:rsidRDefault="00E57821" w:rsidP="004315D1">
      <w:pPr>
        <w:pStyle w:val="ResponseOption"/>
      </w:pPr>
      <w:r>
        <w:t>Don’t Know</w:t>
      </w:r>
      <w:r>
        <w:tab/>
        <w:t>98</w:t>
      </w:r>
    </w:p>
    <w:p w:rsidR="00E57821" w:rsidRDefault="00E57821" w:rsidP="004315D1">
      <w:pPr>
        <w:pStyle w:val="ResponseOption"/>
        <w:spacing w:after="240"/>
      </w:pPr>
      <w:r>
        <w:t>Refused</w:t>
      </w:r>
      <w:r>
        <w:tab/>
        <w:t>99</w:t>
      </w:r>
    </w:p>
    <w:p w:rsidR="00E57821" w:rsidRPr="0019439A" w:rsidRDefault="00E57821" w:rsidP="00F10BF4">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rsidR="00E57821" w:rsidRDefault="00E57821" w:rsidP="00F10BF4">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p>
    <w:p w:rsidR="00E57821" w:rsidRDefault="00E57821" w:rsidP="00F10BF4">
      <w:pPr>
        <w:rPr>
          <w:i/>
          <w:color w:val="000000"/>
          <w:sz w:val="22"/>
          <w:szCs w:val="22"/>
        </w:rPr>
      </w:pPr>
    </w:p>
    <w:p w:rsidR="00E57821" w:rsidRDefault="00E57821" w:rsidP="00F10BF4">
      <w:pPr>
        <w:rPr>
          <w:i/>
          <w:color w:val="000000"/>
          <w:sz w:val="22"/>
          <w:szCs w:val="22"/>
        </w:rPr>
      </w:pPr>
      <w:r>
        <w:rPr>
          <w:i/>
          <w:color w:val="000000"/>
          <w:sz w:val="22"/>
          <w:szCs w:val="22"/>
        </w:rPr>
        <w:t>At 15 months only:</w:t>
      </w:r>
    </w:p>
    <w:p w:rsidR="00E57821" w:rsidRPr="00E8396E" w:rsidRDefault="00E57821" w:rsidP="00E8396E">
      <w:pPr>
        <w:pStyle w:val="Stem"/>
      </w:pPr>
      <w:proofErr w:type="gramStart"/>
      <w:r w:rsidRPr="00E8396E">
        <w:t>CH17 .</w:t>
      </w:r>
      <w:r w:rsidRPr="00E8396E">
        <w:tab/>
      </w:r>
      <w:proofErr w:type="gramEnd"/>
      <w:r w:rsidRPr="00E8396E">
        <w:t xml:space="preserve">On an average day, how many hours </w:t>
      </w:r>
      <w:proofErr w:type="gramStart"/>
      <w:r w:rsidRPr="00E8396E">
        <w:t>does</w:t>
      </w:r>
      <w:proofErr w:type="gramEnd"/>
      <w:r w:rsidRPr="00E8396E">
        <w:t xml:space="preserve"> {CHILD} watch television? </w:t>
      </w:r>
      <w:r>
        <w:t>Only include time when [</w:t>
      </w:r>
      <w:r w:rsidRPr="00E8396E">
        <w:t>HE/SHE</w:t>
      </w:r>
      <w:r>
        <w:t>]</w:t>
      </w:r>
      <w:r w:rsidRPr="00E8396E">
        <w:t xml:space="preserve"> is actually watching TV, and just give your best estimate. [Source: </w:t>
      </w:r>
      <w:r w:rsidRPr="00E8396E">
        <w:rPr>
          <w:szCs w:val="20"/>
        </w:rPr>
        <w:t>PHFE WIC survey 2011, modified]</w:t>
      </w:r>
    </w:p>
    <w:p w:rsidR="00E57821" w:rsidRPr="007239AD" w:rsidRDefault="00E57821" w:rsidP="00F10BF4">
      <w:pPr>
        <w:pStyle w:val="ResponseOption"/>
      </w:pPr>
      <w:r>
        <w:t>Less than one hour</w:t>
      </w:r>
      <w:r>
        <w:tab/>
        <w:t>01</w:t>
      </w:r>
    </w:p>
    <w:p w:rsidR="00E57821" w:rsidRPr="007239AD" w:rsidRDefault="00E57821" w:rsidP="00F10BF4">
      <w:pPr>
        <w:pStyle w:val="ResponseOption"/>
      </w:pPr>
      <w:r>
        <w:t>Number of hours (1 or more)</w:t>
      </w:r>
      <w:r>
        <w:tab/>
        <w:t>[number 1-18]</w:t>
      </w:r>
    </w:p>
    <w:p w:rsidR="00E57821" w:rsidRPr="007239AD" w:rsidRDefault="00E57821" w:rsidP="00F10BF4">
      <w:pPr>
        <w:pStyle w:val="ResponseOption"/>
      </w:pPr>
      <w:r w:rsidRPr="007239AD">
        <w:t>Don't know</w:t>
      </w:r>
      <w:r>
        <w:tab/>
        <w:t>98</w:t>
      </w:r>
    </w:p>
    <w:p w:rsidR="00E57821" w:rsidRPr="007239AD" w:rsidRDefault="00E57821" w:rsidP="00F10BF4">
      <w:pPr>
        <w:pStyle w:val="ResponseOption"/>
        <w:spacing w:after="240"/>
      </w:pPr>
      <w:r w:rsidRPr="007239AD">
        <w:t>Refused</w:t>
      </w:r>
      <w:r>
        <w:tab/>
        <w:t>99</w:t>
      </w:r>
    </w:p>
    <w:p w:rsidR="00E57821" w:rsidRPr="0019439A" w:rsidRDefault="00E57821" w:rsidP="00F10BF4">
      <w:pPr>
        <w:shd w:val="clear" w:color="auto" w:fill="BFBFBF" w:themeFill="background1" w:themeFillShade="BF"/>
        <w:rPr>
          <w:b/>
          <w:i/>
          <w:sz w:val="22"/>
          <w:szCs w:val="22"/>
        </w:rPr>
      </w:pPr>
      <w:r w:rsidRPr="0019439A">
        <w:rPr>
          <w:b/>
          <w:i/>
          <w:sz w:val="22"/>
          <w:szCs w:val="22"/>
        </w:rPr>
        <w:t>TV on during meals</w:t>
      </w:r>
    </w:p>
    <w:p w:rsidR="00E57821" w:rsidRDefault="00E57821" w:rsidP="00F10BF4">
      <w:pPr>
        <w:shd w:val="clear" w:color="auto" w:fill="BFBFBF" w:themeFill="background1" w:themeFillShade="BF"/>
        <w:rPr>
          <w:i/>
          <w:sz w:val="22"/>
          <w:szCs w:val="22"/>
        </w:rPr>
      </w:pPr>
      <w:r>
        <w:rPr>
          <w:i/>
          <w:sz w:val="22"/>
          <w:szCs w:val="22"/>
        </w:rPr>
        <w:t>15, 18, 24</w:t>
      </w:r>
    </w:p>
    <w:p w:rsidR="00E57821" w:rsidRDefault="00E57821" w:rsidP="00F10BF4">
      <w:pPr>
        <w:rPr>
          <w:i/>
          <w:sz w:val="22"/>
          <w:szCs w:val="22"/>
        </w:rPr>
      </w:pPr>
    </w:p>
    <w:p w:rsidR="00E57821" w:rsidRPr="00E8396E" w:rsidRDefault="00E57821" w:rsidP="00E8396E">
      <w:pPr>
        <w:pStyle w:val="Stem"/>
      </w:pPr>
      <w:r w:rsidRPr="00E8396E">
        <w:lastRenderedPageBreak/>
        <w:t>CH19.</w:t>
      </w:r>
      <w:r w:rsidRPr="00E8396E">
        <w:tab/>
        <w:t>When you and your child eat meals or snacks at home, how often is a television on while you are eating? [Source: CDC 2010 Youth Physical Activity and Nutrition Survey, modified]</w:t>
      </w:r>
    </w:p>
    <w:p w:rsidR="00E57821" w:rsidRDefault="00E57821" w:rsidP="004315D1">
      <w:pPr>
        <w:pStyle w:val="ResponseOption"/>
        <w:rPr>
          <w:noProof/>
        </w:rPr>
      </w:pPr>
      <w:r>
        <w:rPr>
          <w:noProof/>
        </w:rPr>
        <w:t>Most of the time</w:t>
      </w:r>
      <w:r>
        <w:rPr>
          <w:noProof/>
        </w:rPr>
        <w:tab/>
        <w:t>01</w:t>
      </w:r>
    </w:p>
    <w:p w:rsidR="00E57821" w:rsidRDefault="00E57821" w:rsidP="004315D1">
      <w:pPr>
        <w:pStyle w:val="ResponseOption"/>
        <w:rPr>
          <w:noProof/>
        </w:rPr>
      </w:pPr>
      <w:r>
        <w:rPr>
          <w:noProof/>
        </w:rPr>
        <w:t>Sometimes</w:t>
      </w:r>
      <w:r>
        <w:rPr>
          <w:noProof/>
        </w:rPr>
        <w:tab/>
        <w:t>02</w:t>
      </w:r>
    </w:p>
    <w:p w:rsidR="00E57821" w:rsidRDefault="00E57821" w:rsidP="004315D1">
      <w:pPr>
        <w:pStyle w:val="ResponseOption"/>
        <w:rPr>
          <w:noProof/>
        </w:rPr>
      </w:pPr>
      <w:r>
        <w:rPr>
          <w:noProof/>
        </w:rPr>
        <w:t>Rarely</w:t>
      </w:r>
      <w:r>
        <w:rPr>
          <w:noProof/>
        </w:rPr>
        <w:tab/>
        <w:t>03</w:t>
      </w:r>
    </w:p>
    <w:p w:rsidR="00E57821" w:rsidRDefault="00E57821" w:rsidP="004315D1">
      <w:pPr>
        <w:pStyle w:val="ResponseOption"/>
        <w:rPr>
          <w:noProof/>
        </w:rPr>
      </w:pPr>
      <w:r>
        <w:rPr>
          <w:noProof/>
        </w:rPr>
        <w:t>Never</w:t>
      </w:r>
      <w:r>
        <w:rPr>
          <w:noProof/>
        </w:rPr>
        <w:tab/>
        <w:t>04</w:t>
      </w:r>
    </w:p>
    <w:p w:rsidR="00E57821" w:rsidRDefault="00E57821" w:rsidP="004315D1">
      <w:pPr>
        <w:pStyle w:val="ResponseOption"/>
        <w:rPr>
          <w:noProof/>
        </w:rPr>
      </w:pPr>
      <w:r>
        <w:rPr>
          <w:noProof/>
        </w:rPr>
        <w:t>Don’t know</w:t>
      </w:r>
      <w:r>
        <w:rPr>
          <w:noProof/>
        </w:rPr>
        <w:tab/>
        <w:t>98</w:t>
      </w:r>
    </w:p>
    <w:p w:rsidR="00E57821" w:rsidRDefault="00E57821" w:rsidP="004315D1">
      <w:pPr>
        <w:pStyle w:val="ResponseOption"/>
        <w:spacing w:after="240"/>
        <w:rPr>
          <w:noProof/>
        </w:rPr>
      </w:pPr>
      <w:r>
        <w:rPr>
          <w:noProof/>
        </w:rPr>
        <w:t>Refused</w:t>
      </w:r>
      <w:r>
        <w:rPr>
          <w:noProof/>
        </w:rPr>
        <w:tab/>
        <w:t>99</w:t>
      </w:r>
    </w:p>
    <w:p w:rsidR="00E57821" w:rsidRPr="0019439A" w:rsidRDefault="00E57821" w:rsidP="00F10BF4">
      <w:pPr>
        <w:shd w:val="clear" w:color="auto" w:fill="BFBFBF" w:themeFill="background1" w:themeFillShade="BF"/>
        <w:rPr>
          <w:b/>
          <w:i/>
          <w:sz w:val="22"/>
          <w:szCs w:val="22"/>
        </w:rPr>
      </w:pPr>
      <w:r w:rsidRPr="0019439A">
        <w:rPr>
          <w:b/>
          <w:i/>
          <w:sz w:val="22"/>
          <w:szCs w:val="22"/>
        </w:rPr>
        <w:t>Family eats together</w:t>
      </w:r>
    </w:p>
    <w:p w:rsidR="00E57821" w:rsidRDefault="00E57821" w:rsidP="00F10BF4">
      <w:pPr>
        <w:shd w:val="clear" w:color="auto" w:fill="BFBFBF" w:themeFill="background1" w:themeFillShade="BF"/>
        <w:rPr>
          <w:i/>
          <w:sz w:val="22"/>
          <w:szCs w:val="22"/>
        </w:rPr>
      </w:pPr>
      <w:r>
        <w:rPr>
          <w:i/>
          <w:sz w:val="22"/>
          <w:szCs w:val="22"/>
        </w:rPr>
        <w:t>15, 18, 24</w:t>
      </w:r>
    </w:p>
    <w:p w:rsidR="00E57821" w:rsidRDefault="00E57821" w:rsidP="00F10BF4">
      <w:pPr>
        <w:rPr>
          <w:i/>
          <w:sz w:val="22"/>
          <w:szCs w:val="22"/>
        </w:rPr>
      </w:pPr>
    </w:p>
    <w:p w:rsidR="00E57821" w:rsidRPr="00724387" w:rsidRDefault="00E57821" w:rsidP="004315D1">
      <w:pPr>
        <w:pStyle w:val="Stem"/>
      </w:pPr>
      <w:r w:rsidRPr="00724387">
        <w:t>CH20.</w:t>
      </w:r>
      <w:r w:rsidRPr="00724387">
        <w:tab/>
        <w:t xml:space="preserve">During the past week, including weekdays and weekends, how many times did all or most of your family sit down and eat a meal together? [Source: </w:t>
      </w:r>
      <w:r w:rsidRPr="00724387">
        <w:rPr>
          <w:szCs w:val="20"/>
        </w:rPr>
        <w:t>NHANES Flexible Consumer Behavior Survey (CBQ) 2009-2010, modified]</w:t>
      </w:r>
    </w:p>
    <w:p w:rsidR="00E57821" w:rsidRPr="007E48CD" w:rsidRDefault="00E57821" w:rsidP="004315D1">
      <w:pPr>
        <w:pStyle w:val="ResponseOption"/>
      </w:pPr>
      <w:r>
        <w:t>7 or more times each week</w:t>
      </w:r>
      <w:r>
        <w:tab/>
        <w:t>01</w:t>
      </w:r>
    </w:p>
    <w:p w:rsidR="00E57821" w:rsidRPr="007E48CD" w:rsidRDefault="00E57821" w:rsidP="004315D1">
      <w:pPr>
        <w:pStyle w:val="ResponseOption"/>
      </w:pPr>
      <w:r w:rsidRPr="007E48CD">
        <w:t>5-6 times during the week</w:t>
      </w:r>
      <w:r>
        <w:tab/>
        <w:t>02</w:t>
      </w:r>
    </w:p>
    <w:p w:rsidR="00E57821" w:rsidRPr="007E48CD" w:rsidRDefault="00E57821" w:rsidP="004315D1">
      <w:pPr>
        <w:pStyle w:val="ResponseOption"/>
      </w:pPr>
      <w:r w:rsidRPr="007E48CD">
        <w:t>3-4 times/week</w:t>
      </w:r>
      <w:r>
        <w:tab/>
        <w:t>03</w:t>
      </w:r>
    </w:p>
    <w:p w:rsidR="00E57821" w:rsidRPr="007E48CD" w:rsidRDefault="00E57821" w:rsidP="004315D1">
      <w:pPr>
        <w:pStyle w:val="ResponseOption"/>
      </w:pPr>
      <w:r w:rsidRPr="007E48CD">
        <w:t>1-2 times/week</w:t>
      </w:r>
      <w:r>
        <w:tab/>
        <w:t>04</w:t>
      </w:r>
    </w:p>
    <w:p w:rsidR="00E57821" w:rsidRPr="007E48CD" w:rsidRDefault="00E57821" w:rsidP="004315D1">
      <w:pPr>
        <w:pStyle w:val="ResponseOption"/>
      </w:pPr>
      <w:r w:rsidRPr="007E48CD">
        <w:t>Never</w:t>
      </w:r>
      <w:r>
        <w:tab/>
        <w:t>05</w:t>
      </w:r>
    </w:p>
    <w:p w:rsidR="00E57821" w:rsidRPr="007E48CD" w:rsidRDefault="00E57821" w:rsidP="004315D1">
      <w:pPr>
        <w:pStyle w:val="ResponseOption"/>
      </w:pPr>
      <w:r w:rsidRPr="007E48CD">
        <w:t>Don’t know</w:t>
      </w:r>
      <w:r>
        <w:tab/>
        <w:t>98</w:t>
      </w:r>
    </w:p>
    <w:p w:rsidR="00E57821" w:rsidRPr="007E48CD" w:rsidRDefault="00E57821" w:rsidP="004315D1">
      <w:pPr>
        <w:pStyle w:val="ResponseOption"/>
        <w:spacing w:after="240"/>
      </w:pPr>
      <w:r>
        <w:t>R</w:t>
      </w:r>
      <w:r w:rsidRPr="007E48CD">
        <w:t>efused</w:t>
      </w:r>
      <w:r>
        <w:tab/>
        <w:t>99</w:t>
      </w:r>
    </w:p>
    <w:p w:rsidR="00E57821" w:rsidRPr="0045250A" w:rsidRDefault="00E57821" w:rsidP="00F53704">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E57821" w:rsidRDefault="00E57821" w:rsidP="00E8396E">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E57821" w:rsidRDefault="00E57821" w:rsidP="00E8396E">
      <w:pPr>
        <w:rPr>
          <w:b/>
          <w:sz w:val="22"/>
        </w:rPr>
      </w:pPr>
    </w:p>
    <w:p w:rsidR="00E57821" w:rsidRDefault="00E57821" w:rsidP="00E8396E">
      <w:pPr>
        <w:pStyle w:val="Stem"/>
      </w:pPr>
      <w:r>
        <w:t>CM1.</w:t>
      </w:r>
      <w:r>
        <w:tab/>
        <w:t>Is your full name still {NAME}?</w:t>
      </w:r>
    </w:p>
    <w:p w:rsidR="00E57821" w:rsidRDefault="00E57821" w:rsidP="00E8396E">
      <w:pPr>
        <w:pStyle w:val="ResponseOption"/>
        <w:rPr>
          <w:rFonts w:eastAsiaTheme="minorHAnsi"/>
        </w:rPr>
      </w:pPr>
      <w:r>
        <w:rPr>
          <w:rFonts w:eastAsiaTheme="minorHAnsi"/>
        </w:rPr>
        <w:t>Yes</w:t>
      </w:r>
      <w:r>
        <w:rPr>
          <w:rFonts w:eastAsiaTheme="minorHAnsi"/>
        </w:rPr>
        <w:tab/>
        <w:t>01</w:t>
      </w:r>
    </w:p>
    <w:p w:rsidR="00E57821" w:rsidRDefault="00E57821" w:rsidP="00E8396E">
      <w:pPr>
        <w:pStyle w:val="ResponseOption"/>
        <w:rPr>
          <w:rFonts w:eastAsiaTheme="minorHAnsi"/>
        </w:rPr>
      </w:pPr>
      <w:r>
        <w:rPr>
          <w:rFonts w:eastAsiaTheme="minorHAnsi"/>
        </w:rPr>
        <w:t>No</w:t>
      </w:r>
      <w:r w:rsidRPr="00CF6809">
        <w:rPr>
          <w:rFonts w:eastAsiaTheme="minorHAnsi"/>
        </w:rPr>
        <w:tab/>
        <w:t>02</w:t>
      </w:r>
    </w:p>
    <w:p w:rsidR="00E57821" w:rsidRDefault="00E57821" w:rsidP="00E8396E">
      <w:pPr>
        <w:pStyle w:val="ResponseOption"/>
        <w:spacing w:after="240"/>
        <w:rPr>
          <w:rFonts w:eastAsiaTheme="minorHAnsi"/>
        </w:rPr>
      </w:pPr>
      <w:r>
        <w:rPr>
          <w:rFonts w:eastAsiaTheme="minorHAnsi"/>
        </w:rPr>
        <w:t>(If no, go to a)</w:t>
      </w:r>
    </w:p>
    <w:p w:rsidR="00E57821" w:rsidRDefault="00E57821" w:rsidP="00E8396E">
      <w:pPr>
        <w:pStyle w:val="Stem"/>
        <w:ind w:left="1440"/>
      </w:pPr>
      <w:r>
        <w:t>a.</w:t>
      </w:r>
      <w:r>
        <w:tab/>
        <w:t>Can you please tell me what your full legal name is now?</w:t>
      </w:r>
    </w:p>
    <w:p w:rsidR="00E57821" w:rsidRDefault="00E57821" w:rsidP="00E8396E">
      <w:pPr>
        <w:pStyle w:val="Stem"/>
        <w:spacing w:after="240"/>
        <w:ind w:left="1440"/>
      </w:pPr>
      <w:r>
        <w:tab/>
        <w:t>_____________________________________________</w:t>
      </w:r>
    </w:p>
    <w:p w:rsidR="00E57821" w:rsidRPr="003E3864" w:rsidRDefault="00E57821" w:rsidP="00E8396E">
      <w:pPr>
        <w:pStyle w:val="Stem"/>
        <w:rPr>
          <w:b w:val="0"/>
          <w:i/>
        </w:rPr>
      </w:pPr>
      <w:r>
        <w:rPr>
          <w:b w:val="0"/>
          <w:i/>
        </w:rPr>
        <w:t>Ask only if still on WIC:</w:t>
      </w:r>
    </w:p>
    <w:p w:rsidR="00E57821" w:rsidRDefault="00E57821" w:rsidP="00E8396E">
      <w:pPr>
        <w:pStyle w:val="Stem"/>
      </w:pPr>
      <w:r>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E57821" w:rsidRDefault="00E57821" w:rsidP="00E8396E">
      <w:pPr>
        <w:pStyle w:val="ResponseOption"/>
      </w:pPr>
      <w:r>
        <w:t>WIC ID is the same (fill below)</w:t>
      </w:r>
      <w:r>
        <w:tab/>
        <w:t>01</w:t>
      </w:r>
    </w:p>
    <w:p w:rsidR="00E57821" w:rsidRDefault="00E57821" w:rsidP="00E8396E">
      <w:pPr>
        <w:pStyle w:val="ResponseOption"/>
      </w:pPr>
      <w:r>
        <w:t xml:space="preserve">New WIC ID (specify below) </w:t>
      </w:r>
      <w:r>
        <w:tab/>
        <w:t>02</w:t>
      </w:r>
    </w:p>
    <w:p w:rsidR="00E57821" w:rsidRDefault="00E57821" w:rsidP="00E8396E">
      <w:pPr>
        <w:pStyle w:val="ResponseOption"/>
      </w:pPr>
      <w:r>
        <w:t>Don’t know WIC ID</w:t>
      </w:r>
      <w:r>
        <w:tab/>
        <w:t>98</w:t>
      </w:r>
    </w:p>
    <w:p w:rsidR="00E57821" w:rsidRDefault="00E57821" w:rsidP="00E8396E">
      <w:pPr>
        <w:pStyle w:val="ResponseOption"/>
      </w:pPr>
      <w:r>
        <w:t>Refused WIC ID</w:t>
      </w:r>
      <w:r>
        <w:tab/>
        <w:t>99</w:t>
      </w:r>
    </w:p>
    <w:p w:rsidR="00E57821" w:rsidRDefault="00E57821" w:rsidP="00E8396E">
      <w:pPr>
        <w:pStyle w:val="ResponseOption"/>
      </w:pPr>
    </w:p>
    <w:p w:rsidR="00E57821" w:rsidRPr="00514CB4" w:rsidRDefault="00E57821" w:rsidP="00E8396E">
      <w:pPr>
        <w:pStyle w:val="Stem"/>
        <w:spacing w:after="240"/>
        <w:ind w:left="1440"/>
      </w:pPr>
      <w:r>
        <w:tab/>
        <w:t>WIC ID___________________________________</w:t>
      </w:r>
    </w:p>
    <w:p w:rsidR="00E57821" w:rsidRDefault="00E57821" w:rsidP="00E8396E">
      <w:pPr>
        <w:pStyle w:val="Stem"/>
      </w:pPr>
      <w:r>
        <w:lastRenderedPageBreak/>
        <w:t>CM3</w:t>
      </w:r>
      <w:r w:rsidRPr="00514CB4">
        <w:t>.</w:t>
      </w:r>
      <w:r w:rsidRPr="00514CB4">
        <w:tab/>
      </w:r>
      <w:r>
        <w:rPr>
          <w:b w:val="0"/>
          <w:i/>
        </w:rPr>
        <w:t xml:space="preserve"> </w:t>
      </w:r>
      <w:r>
        <w:t>I reached you today at {FILL #}. Will that still be the best number to call you at for your next interview?</w:t>
      </w:r>
    </w:p>
    <w:p w:rsidR="00E57821" w:rsidRDefault="00E57821" w:rsidP="00E8396E">
      <w:pPr>
        <w:pStyle w:val="ResponseOption"/>
      </w:pPr>
      <w:r>
        <w:t>Yes (if yes, go to b)</w:t>
      </w:r>
      <w:r>
        <w:tab/>
        <w:t>01</w:t>
      </w:r>
    </w:p>
    <w:p w:rsidR="00E57821" w:rsidRPr="00514CB4" w:rsidRDefault="00E57821" w:rsidP="00E8396E">
      <w:pPr>
        <w:pStyle w:val="ResponseOption"/>
      </w:pPr>
      <w:r>
        <w:t>No (if no, go to a)</w:t>
      </w:r>
      <w:r>
        <w:tab/>
        <w:t>02</w:t>
      </w:r>
    </w:p>
    <w:p w:rsidR="00E57821" w:rsidRDefault="00E57821" w:rsidP="00E8396E">
      <w:pPr>
        <w:rPr>
          <w:b/>
          <w:highlight w:val="red"/>
        </w:rPr>
      </w:pPr>
    </w:p>
    <w:p w:rsidR="00E57821" w:rsidRDefault="00E57821" w:rsidP="00E8396E">
      <w:pPr>
        <w:pStyle w:val="Stem"/>
        <w:ind w:left="1440"/>
      </w:pPr>
      <w:r w:rsidRPr="00514CB4">
        <w:t>a.</w:t>
      </w:r>
      <w:r w:rsidRPr="00514CB4">
        <w:tab/>
      </w:r>
      <w:r>
        <w:t>What is the best number to call you at for your next interview?</w:t>
      </w:r>
    </w:p>
    <w:p w:rsidR="00E57821" w:rsidRDefault="00E57821" w:rsidP="00E8396E">
      <w:pPr>
        <w:pStyle w:val="ResponseOption"/>
      </w:pPr>
      <w:r>
        <w:t>Number (specify ---/---/----)</w:t>
      </w:r>
    </w:p>
    <w:p w:rsidR="00E57821" w:rsidRDefault="00E57821" w:rsidP="00E8396E">
      <w:pPr>
        <w:pStyle w:val="ResponseOption"/>
      </w:pPr>
      <w:r>
        <w:t>NO PHONE (go to CM4)</w:t>
      </w:r>
      <w:r>
        <w:tab/>
        <w:t>97</w:t>
      </w:r>
    </w:p>
    <w:p w:rsidR="00E57821" w:rsidRPr="0009324E" w:rsidRDefault="00E57821" w:rsidP="00E8396E">
      <w:pPr>
        <w:pStyle w:val="ResponseOption"/>
        <w:rPr>
          <w:b/>
        </w:rPr>
      </w:pPr>
      <w:r>
        <w:rPr>
          <w:b/>
        </w:rPr>
        <w:t>Is that number home, work, cell, or something else?</w:t>
      </w:r>
    </w:p>
    <w:p w:rsidR="00E57821" w:rsidRDefault="00E57821" w:rsidP="00E8396E">
      <w:pPr>
        <w:pStyle w:val="ResponseOption"/>
        <w:ind w:left="1440"/>
      </w:pPr>
      <w:r>
        <w:t>Home</w:t>
      </w:r>
      <w:r>
        <w:tab/>
        <w:t>01</w:t>
      </w:r>
    </w:p>
    <w:p w:rsidR="00E57821" w:rsidRDefault="00E57821" w:rsidP="00E8396E">
      <w:pPr>
        <w:pStyle w:val="ResponseOption"/>
        <w:ind w:left="1440"/>
      </w:pPr>
      <w:r>
        <w:t>Work</w:t>
      </w:r>
      <w:r>
        <w:tab/>
        <w:t>02</w:t>
      </w:r>
    </w:p>
    <w:p w:rsidR="00E57821" w:rsidRDefault="00E57821" w:rsidP="00E8396E">
      <w:pPr>
        <w:pStyle w:val="ResponseOption"/>
        <w:ind w:left="1440"/>
      </w:pPr>
      <w:r>
        <w:t>Cell</w:t>
      </w:r>
      <w:r>
        <w:tab/>
        <w:t>03</w:t>
      </w:r>
    </w:p>
    <w:p w:rsidR="00E57821" w:rsidRDefault="00E57821" w:rsidP="00E8396E">
      <w:pPr>
        <w:pStyle w:val="ResponseOption"/>
        <w:ind w:left="1440"/>
      </w:pPr>
      <w:r>
        <w:t>Other (specify__________________)</w:t>
      </w:r>
      <w:r>
        <w:tab/>
        <w:t>04</w:t>
      </w:r>
    </w:p>
    <w:p w:rsidR="00E57821" w:rsidRDefault="00E57821" w:rsidP="00E8396E">
      <w:pPr>
        <w:pStyle w:val="ResponseOption"/>
      </w:pPr>
    </w:p>
    <w:p w:rsidR="00E57821" w:rsidRDefault="00E57821" w:rsidP="00E8396E">
      <w:pPr>
        <w:pStyle w:val="ResponseOption"/>
        <w:ind w:left="0"/>
        <w:rPr>
          <w:b/>
        </w:rPr>
      </w:pPr>
      <w:r>
        <w:rPr>
          <w:b/>
        </w:rPr>
        <w:t>b.</w:t>
      </w:r>
      <w:r>
        <w:rPr>
          <w:b/>
        </w:rPr>
        <w:tab/>
        <w:t>Is there another number we could try in case we have trouble reaching you?</w:t>
      </w:r>
    </w:p>
    <w:p w:rsidR="00E57821" w:rsidRPr="00514CB4" w:rsidRDefault="00E57821" w:rsidP="00E8396E">
      <w:pPr>
        <w:pStyle w:val="ResponseOption"/>
        <w:ind w:left="0"/>
        <w:rPr>
          <w:b/>
        </w:rPr>
      </w:pPr>
    </w:p>
    <w:p w:rsidR="00E57821" w:rsidRDefault="00E57821" w:rsidP="00E8396E">
      <w:pPr>
        <w:pStyle w:val="ResponseOption"/>
      </w:pPr>
      <w:r>
        <w:t>Number (specify ---/---/----)</w:t>
      </w:r>
    </w:p>
    <w:p w:rsidR="00E57821" w:rsidRPr="0009324E" w:rsidRDefault="00E57821" w:rsidP="00E8396E">
      <w:pPr>
        <w:pStyle w:val="ResponseOption"/>
        <w:rPr>
          <w:b/>
        </w:rPr>
      </w:pPr>
      <w:r>
        <w:rPr>
          <w:b/>
        </w:rPr>
        <w:t>Is that number home, work, cell, or something else?</w:t>
      </w:r>
    </w:p>
    <w:p w:rsidR="00E57821" w:rsidRDefault="00E57821" w:rsidP="00E8396E">
      <w:pPr>
        <w:pStyle w:val="ResponseOption"/>
        <w:ind w:left="1440"/>
      </w:pPr>
      <w:r>
        <w:t>Home</w:t>
      </w:r>
      <w:r>
        <w:tab/>
        <w:t>01</w:t>
      </w:r>
    </w:p>
    <w:p w:rsidR="00E57821" w:rsidRDefault="00E57821" w:rsidP="00E8396E">
      <w:pPr>
        <w:pStyle w:val="ResponseOption"/>
        <w:ind w:left="1440"/>
      </w:pPr>
      <w:r>
        <w:t>Work</w:t>
      </w:r>
      <w:r>
        <w:tab/>
        <w:t>02</w:t>
      </w:r>
    </w:p>
    <w:p w:rsidR="00E57821" w:rsidRDefault="00E57821" w:rsidP="00E8396E">
      <w:pPr>
        <w:pStyle w:val="ResponseOption"/>
        <w:ind w:left="1440"/>
      </w:pPr>
      <w:r>
        <w:t>Cell</w:t>
      </w:r>
      <w:r>
        <w:tab/>
        <w:t>03</w:t>
      </w:r>
    </w:p>
    <w:p w:rsidR="00E57821" w:rsidRDefault="00E57821" w:rsidP="00E8396E">
      <w:pPr>
        <w:pStyle w:val="ResponseOption"/>
        <w:ind w:left="1440"/>
      </w:pPr>
      <w:r>
        <w:t>Other (specify__________________)</w:t>
      </w:r>
      <w:r>
        <w:tab/>
        <w:t>04</w:t>
      </w:r>
    </w:p>
    <w:p w:rsidR="00E57821" w:rsidRDefault="00E57821" w:rsidP="00E8396E">
      <w:pPr>
        <w:rPr>
          <w:b/>
          <w:highlight w:val="red"/>
        </w:rPr>
      </w:pPr>
    </w:p>
    <w:p w:rsidR="00E57821" w:rsidRDefault="00E57821" w:rsidP="00E8396E">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E57821" w:rsidRDefault="00E57821" w:rsidP="00E8396E">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E57821" w:rsidRDefault="00E57821" w:rsidP="00E8396E">
      <w:pPr>
        <w:pStyle w:val="ResponseOption"/>
      </w:pPr>
      <w:r>
        <w:t>Email is the same (fill below)</w:t>
      </w:r>
      <w:r>
        <w:tab/>
        <w:t>01</w:t>
      </w:r>
    </w:p>
    <w:p w:rsidR="00E57821" w:rsidRDefault="00E57821" w:rsidP="00E8396E">
      <w:pPr>
        <w:pStyle w:val="ResponseOption"/>
      </w:pPr>
      <w:r>
        <w:t xml:space="preserve">New Email (specify below) </w:t>
      </w:r>
      <w:r>
        <w:tab/>
        <w:t>02</w:t>
      </w:r>
    </w:p>
    <w:p w:rsidR="00E57821" w:rsidRDefault="00E57821" w:rsidP="00E8396E">
      <w:pPr>
        <w:pStyle w:val="ResponseOption"/>
      </w:pPr>
      <w:r>
        <w:t>Don’t know Email</w:t>
      </w:r>
      <w:r>
        <w:tab/>
        <w:t>98</w:t>
      </w:r>
    </w:p>
    <w:p w:rsidR="00E57821" w:rsidRDefault="00E57821" w:rsidP="00E8396E">
      <w:pPr>
        <w:pStyle w:val="ResponseOption"/>
      </w:pPr>
      <w:r>
        <w:t>Refused Email</w:t>
      </w:r>
      <w:r>
        <w:tab/>
        <w:t>99</w:t>
      </w:r>
    </w:p>
    <w:p w:rsidR="00E57821" w:rsidRDefault="00E57821" w:rsidP="00E8396E">
      <w:pPr>
        <w:pStyle w:val="ResponseOption"/>
      </w:pPr>
    </w:p>
    <w:p w:rsidR="00E57821" w:rsidRPr="00514CB4" w:rsidRDefault="00E57821" w:rsidP="00E8396E">
      <w:pPr>
        <w:pStyle w:val="Stem"/>
        <w:spacing w:after="240"/>
        <w:ind w:left="1440"/>
      </w:pPr>
      <w:r>
        <w:tab/>
        <w:t>Email___________________________________</w:t>
      </w:r>
    </w:p>
    <w:p w:rsidR="00E57821" w:rsidRPr="00B65EF7" w:rsidRDefault="00E57821" w:rsidP="00E8396E">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E57821" w:rsidRDefault="00E57821" w:rsidP="00E8396E">
      <w:pPr>
        <w:pStyle w:val="ResponseOption"/>
      </w:pPr>
      <w:r>
        <w:t>Address is the same (fill below)</w:t>
      </w:r>
      <w:r>
        <w:tab/>
        <w:t>01</w:t>
      </w:r>
    </w:p>
    <w:p w:rsidR="00E57821" w:rsidRDefault="00E57821" w:rsidP="00E8396E">
      <w:pPr>
        <w:pStyle w:val="ResponseOption"/>
      </w:pPr>
      <w:r>
        <w:t xml:space="preserve">New address (specify below) </w:t>
      </w:r>
      <w:r>
        <w:tab/>
        <w:t>02</w:t>
      </w:r>
    </w:p>
    <w:p w:rsidR="00E57821" w:rsidRDefault="00E57821" w:rsidP="00E8396E">
      <w:pPr>
        <w:pStyle w:val="ResponseOption"/>
      </w:pPr>
      <w:r>
        <w:t>Don’t know/don’t have address</w:t>
      </w:r>
      <w:r>
        <w:tab/>
        <w:t>98</w:t>
      </w:r>
    </w:p>
    <w:p w:rsidR="00E57821" w:rsidRDefault="00E57821" w:rsidP="00E8396E">
      <w:pPr>
        <w:pStyle w:val="ResponseOption"/>
      </w:pPr>
      <w:r>
        <w:t>Refused address</w:t>
      </w:r>
      <w:r>
        <w:tab/>
        <w:t>99</w:t>
      </w:r>
    </w:p>
    <w:p w:rsidR="00E57821" w:rsidRDefault="00E57821" w:rsidP="00E8396E">
      <w:pPr>
        <w:pStyle w:val="ResponseOption"/>
      </w:pPr>
    </w:p>
    <w:p w:rsidR="00E57821" w:rsidRDefault="00E57821" w:rsidP="00E8396E">
      <w:pPr>
        <w:pStyle w:val="Stem"/>
        <w:ind w:left="1440"/>
      </w:pPr>
      <w:r>
        <w:t>a.</w:t>
      </w:r>
      <w:r>
        <w:tab/>
        <w:t>Can you please tell me what your current mailing address is?</w:t>
      </w:r>
    </w:p>
    <w:p w:rsidR="00E57821" w:rsidRDefault="00E57821" w:rsidP="00E8396E">
      <w:pPr>
        <w:pStyle w:val="Stem"/>
        <w:spacing w:after="240"/>
        <w:ind w:left="1440"/>
      </w:pPr>
      <w:r>
        <w:tab/>
        <w:t>Street/Apt#________________________________________</w:t>
      </w:r>
    </w:p>
    <w:p w:rsidR="00E57821" w:rsidRDefault="00E57821" w:rsidP="00E8396E">
      <w:pPr>
        <w:pStyle w:val="Stem"/>
        <w:spacing w:after="240"/>
        <w:ind w:left="1440"/>
      </w:pPr>
      <w:r>
        <w:tab/>
        <w:t>City______________________________________________</w:t>
      </w:r>
    </w:p>
    <w:p w:rsidR="00E57821" w:rsidRDefault="00E57821" w:rsidP="00E8396E">
      <w:pPr>
        <w:pStyle w:val="Stem"/>
        <w:spacing w:after="240"/>
        <w:ind w:left="1440"/>
      </w:pPr>
      <w:r>
        <w:lastRenderedPageBreak/>
        <w:tab/>
        <w:t>State_____________________________________________</w:t>
      </w:r>
    </w:p>
    <w:p w:rsidR="00E57821" w:rsidRDefault="00E57821" w:rsidP="00E8396E">
      <w:pPr>
        <w:pStyle w:val="Stem"/>
        <w:spacing w:after="240"/>
        <w:ind w:left="1440"/>
      </w:pPr>
      <w:r>
        <w:tab/>
        <w:t>ZIP______________________________________________</w:t>
      </w:r>
    </w:p>
    <w:p w:rsidR="00E57821" w:rsidRDefault="00E57821" w:rsidP="00E8396E">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E57821" w:rsidRDefault="00E57821" w:rsidP="00E8396E">
      <w:pPr>
        <w:pStyle w:val="ResponseOption"/>
      </w:pPr>
      <w:r>
        <w:t>Address is the same (fill below)</w:t>
      </w:r>
      <w:r>
        <w:tab/>
        <w:t>01</w:t>
      </w:r>
    </w:p>
    <w:p w:rsidR="00E57821" w:rsidRDefault="00E57821" w:rsidP="00E8396E">
      <w:pPr>
        <w:pStyle w:val="ResponseOption"/>
      </w:pPr>
      <w:r>
        <w:t xml:space="preserve">New address (specify below) </w:t>
      </w:r>
      <w:r>
        <w:tab/>
        <w:t>02</w:t>
      </w:r>
    </w:p>
    <w:p w:rsidR="00E57821" w:rsidRDefault="00E57821" w:rsidP="00E8396E">
      <w:pPr>
        <w:pStyle w:val="ResponseOption"/>
      </w:pPr>
      <w:r>
        <w:t>Don’t know/don’t have address</w:t>
      </w:r>
      <w:r>
        <w:tab/>
        <w:t>98</w:t>
      </w:r>
    </w:p>
    <w:p w:rsidR="00E57821" w:rsidRDefault="00E57821" w:rsidP="00E8396E">
      <w:pPr>
        <w:pStyle w:val="ResponseOption"/>
      </w:pPr>
      <w:r>
        <w:t>Refused address</w:t>
      </w:r>
      <w:r>
        <w:tab/>
        <w:t>99</w:t>
      </w:r>
    </w:p>
    <w:p w:rsidR="00E57821" w:rsidRDefault="00E57821" w:rsidP="00E8396E">
      <w:pPr>
        <w:pStyle w:val="ResponseOption"/>
      </w:pPr>
    </w:p>
    <w:p w:rsidR="00E57821" w:rsidRDefault="00E57821" w:rsidP="00E8396E">
      <w:pPr>
        <w:pStyle w:val="Stem"/>
        <w:ind w:left="1440"/>
      </w:pPr>
      <w:r>
        <w:tab/>
        <w:t>Can you please provide the address where the phone should be mailed?</w:t>
      </w:r>
    </w:p>
    <w:p w:rsidR="00E57821" w:rsidRDefault="00E57821" w:rsidP="00E8396E">
      <w:pPr>
        <w:pStyle w:val="Stem"/>
        <w:spacing w:after="240"/>
        <w:ind w:left="1440"/>
      </w:pPr>
      <w:r>
        <w:tab/>
        <w:t>Street/Apt#________________________________________</w:t>
      </w:r>
    </w:p>
    <w:p w:rsidR="00E57821" w:rsidRDefault="00E57821" w:rsidP="00E8396E">
      <w:pPr>
        <w:pStyle w:val="Stem"/>
        <w:spacing w:after="240"/>
        <w:ind w:left="1440"/>
      </w:pPr>
      <w:r>
        <w:tab/>
        <w:t>City______________________________________________</w:t>
      </w:r>
    </w:p>
    <w:p w:rsidR="00E57821" w:rsidRDefault="00E57821" w:rsidP="00E8396E">
      <w:pPr>
        <w:pStyle w:val="Stem"/>
        <w:spacing w:after="240"/>
        <w:ind w:left="1440"/>
      </w:pPr>
      <w:r>
        <w:tab/>
        <w:t>State_____________________________________________</w:t>
      </w:r>
    </w:p>
    <w:p w:rsidR="00E57821" w:rsidRDefault="00E57821" w:rsidP="00E8396E">
      <w:pPr>
        <w:pStyle w:val="Stem"/>
        <w:spacing w:after="240"/>
        <w:ind w:left="1440"/>
      </w:pPr>
      <w:r>
        <w:tab/>
        <w:t>ZIP______________________________________________</w:t>
      </w:r>
    </w:p>
    <w:p w:rsidR="00E57821" w:rsidRDefault="00E57821" w:rsidP="00E8396E">
      <w:pPr>
        <w:pStyle w:val="Stem"/>
      </w:pPr>
      <w:r>
        <w:t>CM6.</w:t>
      </w:r>
      <w:r>
        <w:tab/>
        <w:t>[Social Media – will develop question when procedure is finalized]</w:t>
      </w:r>
    </w:p>
    <w:p w:rsidR="00E57821" w:rsidRDefault="00E57821" w:rsidP="00E8396E">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E57821" w:rsidRPr="00464E2D" w:rsidRDefault="00E57821" w:rsidP="00E8396E">
      <w:pPr>
        <w:pStyle w:val="ResponseOption"/>
        <w:rPr>
          <w:i/>
        </w:rPr>
      </w:pPr>
      <w:r>
        <w:rPr>
          <w:b/>
        </w:rPr>
        <w:t xml:space="preserve">Person #1 </w:t>
      </w:r>
      <w:r>
        <w:rPr>
          <w:i/>
        </w:rPr>
        <w:t>(If contacts on file, read fill info and correct as needed)</w:t>
      </w:r>
    </w:p>
    <w:p w:rsidR="00E57821" w:rsidRDefault="00E57821" w:rsidP="00E8396E">
      <w:pPr>
        <w:pStyle w:val="ResponseOption"/>
      </w:pPr>
      <w:r>
        <w:t>Name</w:t>
      </w:r>
      <w:r>
        <w:tab/>
      </w:r>
    </w:p>
    <w:p w:rsidR="00E57821" w:rsidRDefault="00E57821" w:rsidP="00E8396E">
      <w:pPr>
        <w:pStyle w:val="ResponseOption"/>
      </w:pPr>
      <w:r>
        <w:t>Who is this person to you?</w:t>
      </w:r>
      <w:r>
        <w:tab/>
      </w:r>
    </w:p>
    <w:p w:rsidR="00E57821" w:rsidRDefault="00E57821" w:rsidP="00E8396E">
      <w:pPr>
        <w:pStyle w:val="ResponseOption"/>
      </w:pPr>
      <w:r>
        <w:t>Phone</w:t>
      </w:r>
      <w:r>
        <w:tab/>
      </w:r>
    </w:p>
    <w:p w:rsidR="00E57821" w:rsidRDefault="00E57821" w:rsidP="00E8396E">
      <w:pPr>
        <w:pStyle w:val="ResponseOption"/>
      </w:pPr>
      <w:r>
        <w:t>Address</w:t>
      </w:r>
      <w:r>
        <w:tab/>
      </w:r>
    </w:p>
    <w:p w:rsidR="00E57821" w:rsidRPr="003E3864" w:rsidRDefault="00E57821" w:rsidP="00E8396E">
      <w:pPr>
        <w:pStyle w:val="ResponseOption"/>
      </w:pPr>
      <w:r>
        <w:t>Email</w:t>
      </w:r>
      <w:r>
        <w:tab/>
      </w:r>
    </w:p>
    <w:p w:rsidR="00E57821" w:rsidRDefault="00E57821" w:rsidP="00E8396E">
      <w:pPr>
        <w:pStyle w:val="Stem"/>
      </w:pPr>
    </w:p>
    <w:p w:rsidR="00E57821" w:rsidRPr="00464E2D" w:rsidRDefault="00E57821" w:rsidP="00E8396E">
      <w:pPr>
        <w:pStyle w:val="ResponseOption"/>
        <w:rPr>
          <w:i/>
        </w:rPr>
      </w:pPr>
      <w:r>
        <w:rPr>
          <w:b/>
        </w:rPr>
        <w:t xml:space="preserve">Person #2 </w:t>
      </w:r>
      <w:r>
        <w:rPr>
          <w:i/>
        </w:rPr>
        <w:t>(If contacts on file, read fill info and correct as needed)</w:t>
      </w:r>
    </w:p>
    <w:p w:rsidR="00E57821" w:rsidRDefault="00E57821" w:rsidP="00E8396E">
      <w:pPr>
        <w:pStyle w:val="ResponseOption"/>
      </w:pPr>
      <w:r>
        <w:t>Name</w:t>
      </w:r>
      <w:r>
        <w:tab/>
      </w:r>
    </w:p>
    <w:p w:rsidR="00E57821" w:rsidRDefault="00E57821" w:rsidP="00E8396E">
      <w:pPr>
        <w:pStyle w:val="ResponseOption"/>
      </w:pPr>
      <w:r>
        <w:t>Who is this person to you?</w:t>
      </w:r>
      <w:r>
        <w:tab/>
      </w:r>
    </w:p>
    <w:p w:rsidR="00E57821" w:rsidRDefault="00E57821" w:rsidP="00E8396E">
      <w:pPr>
        <w:pStyle w:val="ResponseOption"/>
      </w:pPr>
      <w:r>
        <w:t>Phone</w:t>
      </w:r>
      <w:r>
        <w:tab/>
      </w:r>
    </w:p>
    <w:p w:rsidR="00E57821" w:rsidRDefault="00E57821" w:rsidP="00E8396E">
      <w:pPr>
        <w:pStyle w:val="ResponseOption"/>
      </w:pPr>
      <w:r>
        <w:t>Address</w:t>
      </w:r>
      <w:r>
        <w:tab/>
      </w:r>
    </w:p>
    <w:p w:rsidR="00E57821" w:rsidRPr="003E3864" w:rsidRDefault="00E57821" w:rsidP="00E8396E">
      <w:pPr>
        <w:pStyle w:val="ResponseOption"/>
        <w:spacing w:after="240"/>
      </w:pPr>
      <w:r>
        <w:t>Email</w:t>
      </w:r>
      <w:r>
        <w:tab/>
      </w:r>
    </w:p>
    <w:p w:rsidR="00E57821" w:rsidRPr="00E06BD5" w:rsidRDefault="00E57821" w:rsidP="00E8396E">
      <w:pPr>
        <w:rPr>
          <w:i/>
          <w:sz w:val="22"/>
          <w:szCs w:val="22"/>
        </w:rPr>
      </w:pPr>
    </w:p>
    <w:p w:rsidR="00E57821" w:rsidRDefault="00E57821" w:rsidP="00E8396E"/>
    <w:p w:rsidR="00E57821" w:rsidRPr="00DD5C1D" w:rsidRDefault="00E57821" w:rsidP="00E8396E">
      <w:pPr>
        <w:jc w:val="center"/>
        <w:rPr>
          <w:i/>
          <w:sz w:val="22"/>
          <w:szCs w:val="22"/>
        </w:rPr>
      </w:pPr>
    </w:p>
    <w:sectPr w:rsidR="00E57821" w:rsidRPr="00DD5C1D" w:rsidSect="00FB50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CE" w:rsidRDefault="00D540CE" w:rsidP="00D540CE">
      <w:pPr>
        <w:spacing w:line="240" w:lineRule="auto"/>
      </w:pPr>
      <w:r>
        <w:separator/>
      </w:r>
    </w:p>
  </w:endnote>
  <w:endnote w:type="continuationSeparator" w:id="0">
    <w:p w:rsidR="00D540CE" w:rsidRDefault="00D540CE" w:rsidP="00D54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Bold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AE" w:rsidRDefault="00FB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AE" w:rsidRDefault="00FB5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AE" w:rsidRDefault="00D67B1E">
    <w:pPr>
      <w:pStyle w:val="Footer"/>
    </w:pPr>
    <w:r>
      <w:rPr>
        <w:noProof/>
      </w:rPr>
      <mc:AlternateContent>
        <mc:Choice Requires="wps">
          <w:drawing>
            <wp:anchor distT="0" distB="0" distL="114300" distR="114300" simplePos="0" relativeHeight="251661312" behindDoc="0" locked="0" layoutInCell="1" allowOverlap="1" wp14:anchorId="5A4BA6D5" wp14:editId="234C1744">
              <wp:simplePos x="0" y="0"/>
              <wp:positionH relativeFrom="column">
                <wp:posOffset>-251460</wp:posOffset>
              </wp:positionH>
              <wp:positionV relativeFrom="paragraph">
                <wp:posOffset>-121920</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D67B1E" w:rsidRPr="001B386B" w:rsidRDefault="00D67B1E" w:rsidP="00D67B1E">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9.6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" filled="f" strokeweight=".5pt">
              <v:path arrowok="t"/>
              <v:textbox>
                <w:txbxContent>
                  <w:p w:rsidR="00D67B1E" w:rsidRPr="001B386B" w:rsidRDefault="00D67B1E" w:rsidP="00D67B1E">
                    <w:pPr>
                      <w:spacing w:after="120" w:line="240" w:lineRule="auto"/>
                      <w:rPr>
                        <w:rFonts w:ascii="Arial" w:eastAsia="Calibri" w:hAnsi="Arial" w:cs="Arial"/>
                        <w:sz w:val="16"/>
                        <w:szCs w:val="16"/>
                      </w:rPr>
                    </w:pPr>
                    <w:bookmarkStart w:id="1" w:name="_GoBack"/>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bookmarkEnd w:id="1"/>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CE" w:rsidRDefault="00D540CE" w:rsidP="00D540CE">
      <w:pPr>
        <w:spacing w:line="240" w:lineRule="auto"/>
      </w:pPr>
      <w:r>
        <w:separator/>
      </w:r>
    </w:p>
  </w:footnote>
  <w:footnote w:type="continuationSeparator" w:id="0">
    <w:p w:rsidR="00D540CE" w:rsidRDefault="00D540CE" w:rsidP="00D540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AE" w:rsidRDefault="00FB5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CE" w:rsidRDefault="00D54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AE" w:rsidRDefault="00D67B1E">
    <w:pPr>
      <w:pStyle w:val="Header"/>
    </w:pPr>
    <w:r>
      <w:rPr>
        <w:noProof/>
      </w:rPr>
      <mc:AlternateContent>
        <mc:Choice Requires="wps">
          <w:drawing>
            <wp:anchor distT="0" distB="0" distL="114300" distR="114300" simplePos="0" relativeHeight="251659264" behindDoc="0" locked="0" layoutInCell="1" allowOverlap="1" wp14:anchorId="72343087" wp14:editId="5736A074">
              <wp:simplePos x="0" y="0"/>
              <wp:positionH relativeFrom="column">
                <wp:posOffset>3971216</wp:posOffset>
              </wp:positionH>
              <wp:positionV relativeFrom="paragraph">
                <wp:posOffset>-150111</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D67B1E" w:rsidRPr="003A6EC8" w:rsidRDefault="00D67B1E" w:rsidP="00D67B1E">
                          <w:pPr>
                            <w:rPr>
                              <w:rFonts w:ascii="Arial" w:hAnsi="Arial" w:cs="Arial"/>
                              <w:sz w:val="20"/>
                              <w:szCs w:val="20"/>
                            </w:rPr>
                          </w:pPr>
                          <w:r>
                            <w:rPr>
                              <w:rFonts w:ascii="Arial" w:hAnsi="Arial" w:cs="Arial"/>
                              <w:sz w:val="20"/>
                              <w:szCs w:val="20"/>
                            </w:rPr>
                            <w:t>OMB Approval No. 0584-XXXX</w:t>
                          </w:r>
                        </w:p>
                        <w:p w:rsidR="00D67B1E" w:rsidRPr="003A6EC8" w:rsidRDefault="00D67B1E" w:rsidP="00D67B1E">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7pt;margin-top:-11.8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">
              <v:textbox style="mso-fit-shape-to-text:t">
                <w:txbxContent>
                  <w:p w:rsidR="00D67B1E" w:rsidRPr="003A6EC8" w:rsidRDefault="00D67B1E" w:rsidP="00D67B1E">
                    <w:pPr>
                      <w:rPr>
                        <w:rFonts w:ascii="Arial" w:hAnsi="Arial" w:cs="Arial"/>
                        <w:sz w:val="20"/>
                        <w:szCs w:val="20"/>
                      </w:rPr>
                    </w:pPr>
                    <w:r>
                      <w:rPr>
                        <w:rFonts w:ascii="Arial" w:hAnsi="Arial" w:cs="Arial"/>
                        <w:sz w:val="20"/>
                        <w:szCs w:val="20"/>
                      </w:rPr>
                      <w:t>OMB Approval No. 0584-XXXX</w:t>
                    </w:r>
                  </w:p>
                  <w:p w:rsidR="00D67B1E" w:rsidRPr="003A6EC8" w:rsidRDefault="00D67B1E" w:rsidP="00D67B1E">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FF"/>
    <w:rsid w:val="00071ECA"/>
    <w:rsid w:val="00097219"/>
    <w:rsid w:val="000B2919"/>
    <w:rsid w:val="000F6A57"/>
    <w:rsid w:val="00100FBA"/>
    <w:rsid w:val="0016217F"/>
    <w:rsid w:val="001923EB"/>
    <w:rsid w:val="002222F4"/>
    <w:rsid w:val="00274002"/>
    <w:rsid w:val="00283DBB"/>
    <w:rsid w:val="002B2E79"/>
    <w:rsid w:val="002C40B9"/>
    <w:rsid w:val="002E3735"/>
    <w:rsid w:val="002E3BFB"/>
    <w:rsid w:val="002E762E"/>
    <w:rsid w:val="002E7DFF"/>
    <w:rsid w:val="003200E8"/>
    <w:rsid w:val="003D1524"/>
    <w:rsid w:val="003D6FAB"/>
    <w:rsid w:val="003E4A02"/>
    <w:rsid w:val="004315D1"/>
    <w:rsid w:val="00433505"/>
    <w:rsid w:val="00445839"/>
    <w:rsid w:val="00445E7A"/>
    <w:rsid w:val="00457B2D"/>
    <w:rsid w:val="004D63B8"/>
    <w:rsid w:val="004D691F"/>
    <w:rsid w:val="004E17A8"/>
    <w:rsid w:val="00533273"/>
    <w:rsid w:val="005462EB"/>
    <w:rsid w:val="00547920"/>
    <w:rsid w:val="005516D6"/>
    <w:rsid w:val="005A194E"/>
    <w:rsid w:val="006134B0"/>
    <w:rsid w:val="006174C9"/>
    <w:rsid w:val="00634129"/>
    <w:rsid w:val="00652528"/>
    <w:rsid w:val="00671927"/>
    <w:rsid w:val="00675AA8"/>
    <w:rsid w:val="006908E8"/>
    <w:rsid w:val="00696931"/>
    <w:rsid w:val="006C367C"/>
    <w:rsid w:val="006E4417"/>
    <w:rsid w:val="006F0DE2"/>
    <w:rsid w:val="007447EA"/>
    <w:rsid w:val="00795589"/>
    <w:rsid w:val="007E53BA"/>
    <w:rsid w:val="007F6AA4"/>
    <w:rsid w:val="007F75F0"/>
    <w:rsid w:val="00847AAC"/>
    <w:rsid w:val="00856C3A"/>
    <w:rsid w:val="008732E5"/>
    <w:rsid w:val="00880E87"/>
    <w:rsid w:val="008B2F8E"/>
    <w:rsid w:val="008C5684"/>
    <w:rsid w:val="008C5901"/>
    <w:rsid w:val="008C6A22"/>
    <w:rsid w:val="008F7DFF"/>
    <w:rsid w:val="009217CC"/>
    <w:rsid w:val="00964727"/>
    <w:rsid w:val="00970EE9"/>
    <w:rsid w:val="00971D00"/>
    <w:rsid w:val="009D11C5"/>
    <w:rsid w:val="00A44D40"/>
    <w:rsid w:val="00A7124D"/>
    <w:rsid w:val="00A9050E"/>
    <w:rsid w:val="00AA3084"/>
    <w:rsid w:val="00AE35C2"/>
    <w:rsid w:val="00B569E2"/>
    <w:rsid w:val="00B6708C"/>
    <w:rsid w:val="00BC1EC6"/>
    <w:rsid w:val="00BC1F23"/>
    <w:rsid w:val="00BC5FD0"/>
    <w:rsid w:val="00BF21EC"/>
    <w:rsid w:val="00C14EA8"/>
    <w:rsid w:val="00C71871"/>
    <w:rsid w:val="00C741D8"/>
    <w:rsid w:val="00C838F2"/>
    <w:rsid w:val="00CB3275"/>
    <w:rsid w:val="00CC5EDB"/>
    <w:rsid w:val="00CC5F73"/>
    <w:rsid w:val="00CE4C36"/>
    <w:rsid w:val="00CE7FB9"/>
    <w:rsid w:val="00CF361E"/>
    <w:rsid w:val="00D36141"/>
    <w:rsid w:val="00D540CE"/>
    <w:rsid w:val="00D66C08"/>
    <w:rsid w:val="00D67B1E"/>
    <w:rsid w:val="00D71BB8"/>
    <w:rsid w:val="00DD3434"/>
    <w:rsid w:val="00DD5C1D"/>
    <w:rsid w:val="00DD72F2"/>
    <w:rsid w:val="00E173A3"/>
    <w:rsid w:val="00E512EE"/>
    <w:rsid w:val="00E57821"/>
    <w:rsid w:val="00E8396E"/>
    <w:rsid w:val="00EF7AE5"/>
    <w:rsid w:val="00F10BF4"/>
    <w:rsid w:val="00F24B51"/>
    <w:rsid w:val="00F40126"/>
    <w:rsid w:val="00F53704"/>
    <w:rsid w:val="00FB50AE"/>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F7DFF"/>
    <w:rPr>
      <w:b/>
      <w:bCs/>
      <w:smallCaps/>
      <w:spacing w:val="5"/>
    </w:rPr>
  </w:style>
  <w:style w:type="paragraph" w:customStyle="1" w:styleId="Stem">
    <w:name w:val="Stem"/>
    <w:basedOn w:val="Normal"/>
    <w:link w:val="StemChar"/>
    <w:qFormat/>
    <w:rsid w:val="006134B0"/>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134B0"/>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134B0"/>
    <w:rPr>
      <w:rFonts w:eastAsia="Times New Roman"/>
      <w:b/>
      <w:bCs/>
      <w:color w:val="000000"/>
      <w:sz w:val="22"/>
      <w:szCs w:val="22"/>
    </w:rPr>
  </w:style>
  <w:style w:type="character" w:customStyle="1" w:styleId="ResponseOptionChar">
    <w:name w:val="Response Option Char"/>
    <w:basedOn w:val="DefaultParagraphFont"/>
    <w:link w:val="ResponseOption"/>
    <w:rsid w:val="006134B0"/>
    <w:rPr>
      <w:rFonts w:eastAsia="Times New Roman"/>
      <w:color w:val="000000"/>
      <w:sz w:val="22"/>
      <w:szCs w:val="22"/>
    </w:rPr>
  </w:style>
  <w:style w:type="paragraph" w:styleId="NoSpacing">
    <w:name w:val="No Spacing"/>
    <w:uiPriority w:val="1"/>
    <w:qFormat/>
    <w:rsid w:val="00AA3084"/>
    <w:pPr>
      <w:spacing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8C5684"/>
    <w:rPr>
      <w:sz w:val="16"/>
      <w:szCs w:val="16"/>
    </w:rPr>
  </w:style>
  <w:style w:type="paragraph" w:styleId="CommentText">
    <w:name w:val="annotation text"/>
    <w:basedOn w:val="Normal"/>
    <w:link w:val="CommentTextChar"/>
    <w:uiPriority w:val="99"/>
    <w:semiHidden/>
    <w:unhideWhenUsed/>
    <w:rsid w:val="008C5684"/>
    <w:pPr>
      <w:spacing w:line="240" w:lineRule="auto"/>
    </w:pPr>
    <w:rPr>
      <w:sz w:val="20"/>
      <w:szCs w:val="20"/>
    </w:rPr>
  </w:style>
  <w:style w:type="character" w:customStyle="1" w:styleId="CommentTextChar">
    <w:name w:val="Comment Text Char"/>
    <w:basedOn w:val="DefaultParagraphFont"/>
    <w:link w:val="CommentText"/>
    <w:uiPriority w:val="99"/>
    <w:semiHidden/>
    <w:rsid w:val="008C5684"/>
    <w:rPr>
      <w:sz w:val="20"/>
      <w:szCs w:val="20"/>
    </w:rPr>
  </w:style>
  <w:style w:type="paragraph" w:styleId="BalloonText">
    <w:name w:val="Balloon Text"/>
    <w:basedOn w:val="Normal"/>
    <w:link w:val="BalloonTextChar"/>
    <w:uiPriority w:val="99"/>
    <w:semiHidden/>
    <w:unhideWhenUsed/>
    <w:rsid w:val="008C5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84"/>
    <w:rPr>
      <w:rFonts w:ascii="Tahoma" w:hAnsi="Tahoma" w:cs="Tahoma"/>
      <w:sz w:val="16"/>
      <w:szCs w:val="16"/>
    </w:rPr>
  </w:style>
  <w:style w:type="paragraph" w:customStyle="1" w:styleId="intro">
    <w:name w:val="intro"/>
    <w:basedOn w:val="Stem"/>
    <w:link w:val="introChar"/>
    <w:qFormat/>
    <w:rsid w:val="00CC5EDB"/>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CC5EDB"/>
    <w:rPr>
      <w:rFonts w:eastAsia="Times New Roman"/>
      <w:b/>
      <w:bCs/>
      <w:color w:val="000000"/>
      <w:sz w:val="22"/>
      <w:szCs w:val="23"/>
    </w:rPr>
  </w:style>
  <w:style w:type="paragraph" w:styleId="Header">
    <w:name w:val="header"/>
    <w:basedOn w:val="Normal"/>
    <w:link w:val="HeaderChar"/>
    <w:uiPriority w:val="99"/>
    <w:unhideWhenUsed/>
    <w:rsid w:val="00D540CE"/>
    <w:pPr>
      <w:tabs>
        <w:tab w:val="center" w:pos="4680"/>
        <w:tab w:val="right" w:pos="9360"/>
      </w:tabs>
      <w:spacing w:line="240" w:lineRule="auto"/>
    </w:pPr>
  </w:style>
  <w:style w:type="character" w:customStyle="1" w:styleId="HeaderChar">
    <w:name w:val="Header Char"/>
    <w:basedOn w:val="DefaultParagraphFont"/>
    <w:link w:val="Header"/>
    <w:uiPriority w:val="99"/>
    <w:rsid w:val="00D540CE"/>
  </w:style>
  <w:style w:type="paragraph" w:styleId="Footer">
    <w:name w:val="footer"/>
    <w:basedOn w:val="Normal"/>
    <w:link w:val="FooterChar"/>
    <w:uiPriority w:val="99"/>
    <w:unhideWhenUsed/>
    <w:rsid w:val="00D540CE"/>
    <w:pPr>
      <w:tabs>
        <w:tab w:val="center" w:pos="4680"/>
        <w:tab w:val="right" w:pos="9360"/>
      </w:tabs>
      <w:spacing w:line="240" w:lineRule="auto"/>
    </w:pPr>
  </w:style>
  <w:style w:type="character" w:customStyle="1" w:styleId="FooterChar">
    <w:name w:val="Footer Char"/>
    <w:basedOn w:val="DefaultParagraphFont"/>
    <w:link w:val="Footer"/>
    <w:uiPriority w:val="99"/>
    <w:rsid w:val="00D54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F7DFF"/>
    <w:rPr>
      <w:b/>
      <w:bCs/>
      <w:smallCaps/>
      <w:spacing w:val="5"/>
    </w:rPr>
  </w:style>
  <w:style w:type="paragraph" w:customStyle="1" w:styleId="Stem">
    <w:name w:val="Stem"/>
    <w:basedOn w:val="Normal"/>
    <w:link w:val="StemChar"/>
    <w:qFormat/>
    <w:rsid w:val="006134B0"/>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134B0"/>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134B0"/>
    <w:rPr>
      <w:rFonts w:eastAsia="Times New Roman"/>
      <w:b/>
      <w:bCs/>
      <w:color w:val="000000"/>
      <w:sz w:val="22"/>
      <w:szCs w:val="22"/>
    </w:rPr>
  </w:style>
  <w:style w:type="character" w:customStyle="1" w:styleId="ResponseOptionChar">
    <w:name w:val="Response Option Char"/>
    <w:basedOn w:val="DefaultParagraphFont"/>
    <w:link w:val="ResponseOption"/>
    <w:rsid w:val="006134B0"/>
    <w:rPr>
      <w:rFonts w:eastAsia="Times New Roman"/>
      <w:color w:val="000000"/>
      <w:sz w:val="22"/>
      <w:szCs w:val="22"/>
    </w:rPr>
  </w:style>
  <w:style w:type="paragraph" w:styleId="NoSpacing">
    <w:name w:val="No Spacing"/>
    <w:uiPriority w:val="1"/>
    <w:qFormat/>
    <w:rsid w:val="00AA3084"/>
    <w:pPr>
      <w:spacing w:line="240" w:lineRule="auto"/>
    </w:pPr>
    <w:rPr>
      <w:rFonts w:ascii="Calibri" w:eastAsia="Calibri" w:hAnsi="Calibri"/>
      <w:sz w:val="22"/>
      <w:szCs w:val="22"/>
    </w:rPr>
  </w:style>
  <w:style w:type="character" w:styleId="CommentReference">
    <w:name w:val="annotation reference"/>
    <w:basedOn w:val="DefaultParagraphFont"/>
    <w:uiPriority w:val="99"/>
    <w:semiHidden/>
    <w:unhideWhenUsed/>
    <w:rsid w:val="008C5684"/>
    <w:rPr>
      <w:sz w:val="16"/>
      <w:szCs w:val="16"/>
    </w:rPr>
  </w:style>
  <w:style w:type="paragraph" w:styleId="CommentText">
    <w:name w:val="annotation text"/>
    <w:basedOn w:val="Normal"/>
    <w:link w:val="CommentTextChar"/>
    <w:uiPriority w:val="99"/>
    <w:semiHidden/>
    <w:unhideWhenUsed/>
    <w:rsid w:val="008C5684"/>
    <w:pPr>
      <w:spacing w:line="240" w:lineRule="auto"/>
    </w:pPr>
    <w:rPr>
      <w:sz w:val="20"/>
      <w:szCs w:val="20"/>
    </w:rPr>
  </w:style>
  <w:style w:type="character" w:customStyle="1" w:styleId="CommentTextChar">
    <w:name w:val="Comment Text Char"/>
    <w:basedOn w:val="DefaultParagraphFont"/>
    <w:link w:val="CommentText"/>
    <w:uiPriority w:val="99"/>
    <w:semiHidden/>
    <w:rsid w:val="008C5684"/>
    <w:rPr>
      <w:sz w:val="20"/>
      <w:szCs w:val="20"/>
    </w:rPr>
  </w:style>
  <w:style w:type="paragraph" w:styleId="BalloonText">
    <w:name w:val="Balloon Text"/>
    <w:basedOn w:val="Normal"/>
    <w:link w:val="BalloonTextChar"/>
    <w:uiPriority w:val="99"/>
    <w:semiHidden/>
    <w:unhideWhenUsed/>
    <w:rsid w:val="008C5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84"/>
    <w:rPr>
      <w:rFonts w:ascii="Tahoma" w:hAnsi="Tahoma" w:cs="Tahoma"/>
      <w:sz w:val="16"/>
      <w:szCs w:val="16"/>
    </w:rPr>
  </w:style>
  <w:style w:type="paragraph" w:customStyle="1" w:styleId="intro">
    <w:name w:val="intro"/>
    <w:basedOn w:val="Stem"/>
    <w:link w:val="introChar"/>
    <w:qFormat/>
    <w:rsid w:val="00CC5EDB"/>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CC5EDB"/>
    <w:rPr>
      <w:rFonts w:eastAsia="Times New Roman"/>
      <w:b/>
      <w:bCs/>
      <w:color w:val="000000"/>
      <w:sz w:val="22"/>
      <w:szCs w:val="23"/>
    </w:rPr>
  </w:style>
  <w:style w:type="paragraph" w:styleId="Header">
    <w:name w:val="header"/>
    <w:basedOn w:val="Normal"/>
    <w:link w:val="HeaderChar"/>
    <w:uiPriority w:val="99"/>
    <w:unhideWhenUsed/>
    <w:rsid w:val="00D540CE"/>
    <w:pPr>
      <w:tabs>
        <w:tab w:val="center" w:pos="4680"/>
        <w:tab w:val="right" w:pos="9360"/>
      </w:tabs>
      <w:spacing w:line="240" w:lineRule="auto"/>
    </w:pPr>
  </w:style>
  <w:style w:type="character" w:customStyle="1" w:styleId="HeaderChar">
    <w:name w:val="Header Char"/>
    <w:basedOn w:val="DefaultParagraphFont"/>
    <w:link w:val="Header"/>
    <w:uiPriority w:val="99"/>
    <w:rsid w:val="00D540CE"/>
  </w:style>
  <w:style w:type="paragraph" w:styleId="Footer">
    <w:name w:val="footer"/>
    <w:basedOn w:val="Normal"/>
    <w:link w:val="FooterChar"/>
    <w:uiPriority w:val="99"/>
    <w:unhideWhenUsed/>
    <w:rsid w:val="00D540CE"/>
    <w:pPr>
      <w:tabs>
        <w:tab w:val="center" w:pos="4680"/>
        <w:tab w:val="right" w:pos="9360"/>
      </w:tabs>
      <w:spacing w:line="240" w:lineRule="auto"/>
    </w:pPr>
  </w:style>
  <w:style w:type="character" w:customStyle="1" w:styleId="FooterChar">
    <w:name w:val="Footer Char"/>
    <w:basedOn w:val="DefaultParagraphFont"/>
    <w:link w:val="Footer"/>
    <w:uiPriority w:val="99"/>
    <w:rsid w:val="00D5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1</TotalTime>
  <Pages>19</Pages>
  <Words>3694</Words>
  <Characters>21058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2012-12-06T19:11:00Z</dcterms:created>
  <dcterms:modified xsi:type="dcterms:W3CDTF">2012-12-06T19:11:00Z</dcterms:modified>
</cp:coreProperties>
</file>