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58" w:rsidRDefault="00EE7E90" w:rsidP="00C07D58">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Q</w:t>
      </w:r>
      <w:r w:rsidR="004077CD">
        <w:rPr>
          <w:rStyle w:val="BookTitle"/>
          <w:rFonts w:asciiTheme="majorHAnsi" w:hAnsiTheme="majorHAnsi"/>
          <w:bCs w:val="0"/>
          <w:color w:val="4F81BD" w:themeColor="accent1"/>
          <w:sz w:val="28"/>
        </w:rPr>
        <w:t>.2</w:t>
      </w:r>
    </w:p>
    <w:p w:rsidR="00C07D58" w:rsidRDefault="00C07D58" w:rsidP="00C07D58">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C07D58" w:rsidRPr="00D540CE" w:rsidRDefault="00C07D58" w:rsidP="00C07D58">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15 Month -Spanish</w:t>
      </w:r>
    </w:p>
    <w:p w:rsidR="00537316" w:rsidRPr="001E5D83" w:rsidRDefault="00537316" w:rsidP="00537316">
      <w:pPr>
        <w:jc w:val="center"/>
        <w:rPr>
          <w:rStyle w:val="BookTitle"/>
          <w:rFonts w:asciiTheme="majorHAnsi" w:hAnsiTheme="majorHAnsi"/>
          <w:bCs w:val="0"/>
          <w:noProof/>
          <w:color w:val="4F81BD" w:themeColor="accent1"/>
          <w:spacing w:val="0"/>
          <w:sz w:val="28"/>
        </w:rPr>
      </w:pPr>
    </w:p>
    <w:p w:rsidR="00537316" w:rsidRPr="001E5D83" w:rsidRDefault="00537316" w:rsidP="00537316">
      <w:pPr>
        <w:pBdr>
          <w:top w:val="single" w:sz="4" w:space="1" w:color="auto"/>
          <w:left w:val="single" w:sz="4" w:space="4" w:color="auto"/>
          <w:bottom w:val="single" w:sz="4" w:space="1" w:color="auto"/>
          <w:right w:val="single" w:sz="4" w:space="4" w:color="auto"/>
        </w:pBdr>
        <w:jc w:val="center"/>
        <w:rPr>
          <w:b/>
          <w:noProof/>
        </w:rPr>
      </w:pPr>
      <w:r w:rsidRPr="001E5D83">
        <w:rPr>
          <w:b/>
          <w:noProof/>
        </w:rPr>
        <w:t>SOCIODEMOGRAPHICS AND BACKGROUND</w:t>
      </w:r>
    </w:p>
    <w:p w:rsidR="00537316" w:rsidRPr="001E5D83" w:rsidRDefault="00537316" w:rsidP="00537316">
      <w:pPr>
        <w:jc w:val="center"/>
        <w:rPr>
          <w:noProof/>
          <w:sz w:val="22"/>
          <w:szCs w:val="22"/>
        </w:rPr>
      </w:pPr>
    </w:p>
    <w:p w:rsidR="00537316" w:rsidRPr="001E5D83" w:rsidRDefault="00537316" w:rsidP="00537316">
      <w:pPr>
        <w:shd w:val="clear" w:color="auto" w:fill="BFBFBF" w:themeFill="background1" w:themeFillShade="BF"/>
        <w:tabs>
          <w:tab w:val="right" w:pos="9360"/>
        </w:tabs>
        <w:rPr>
          <w:b/>
          <w:i/>
          <w:noProof/>
          <w:sz w:val="22"/>
          <w:lang w:val="es-US"/>
        </w:rPr>
      </w:pPr>
      <w:r w:rsidRPr="001E5D83">
        <w:rPr>
          <w:b/>
          <w:i/>
          <w:noProof/>
          <w:sz w:val="22"/>
          <w:lang w:val="es-US"/>
        </w:rPr>
        <w:t xml:space="preserve">Respondent still Caregiver? </w:t>
      </w:r>
    </w:p>
    <w:p w:rsidR="00537316" w:rsidRPr="001E5D83" w:rsidRDefault="00537316" w:rsidP="00537316">
      <w:pPr>
        <w:shd w:val="clear" w:color="auto" w:fill="BFBFBF" w:themeFill="background1" w:themeFillShade="BF"/>
        <w:tabs>
          <w:tab w:val="right" w:pos="9360"/>
        </w:tabs>
        <w:rPr>
          <w:i/>
          <w:noProof/>
          <w:sz w:val="22"/>
          <w:lang w:val="es-US"/>
        </w:rPr>
      </w:pPr>
      <w:r w:rsidRPr="001E5D83">
        <w:rPr>
          <w:i/>
          <w:noProof/>
          <w:sz w:val="22"/>
          <w:lang w:val="es-US"/>
        </w:rPr>
        <w:t>1, 3, 5, 7, 9, 11, 13, 15, 18, 24</w:t>
      </w:r>
    </w:p>
    <w:p w:rsidR="00537316" w:rsidRPr="001E5D83" w:rsidRDefault="00537316" w:rsidP="00537316">
      <w:pPr>
        <w:tabs>
          <w:tab w:val="right" w:pos="9360"/>
        </w:tabs>
        <w:rPr>
          <w:i/>
          <w:noProof/>
          <w:sz w:val="22"/>
          <w:lang w:val="es-US"/>
        </w:rPr>
      </w:pPr>
    </w:p>
    <w:p w:rsidR="00537316" w:rsidRPr="001E5D83" w:rsidRDefault="00537316" w:rsidP="00537316">
      <w:pPr>
        <w:pStyle w:val="Stem"/>
        <w:rPr>
          <w:rFonts w:eastAsiaTheme="minorHAnsi"/>
          <w:noProof/>
        </w:rPr>
      </w:pPr>
      <w:r w:rsidRPr="001E5D83">
        <w:rPr>
          <w:rFonts w:eastAsiaTheme="minorHAnsi"/>
          <w:noProof/>
          <w:lang w:val="es-US"/>
        </w:rPr>
        <w:t>SD12.</w:t>
      </w:r>
      <w:r w:rsidRPr="001E5D83">
        <w:rPr>
          <w:rFonts w:eastAsiaTheme="minorHAnsi"/>
          <w:noProof/>
          <w:lang w:val="es-US"/>
        </w:rPr>
        <w:tab/>
        <w:t>(</w:t>
      </w:r>
      <w:r w:rsidRPr="001E5D83">
        <w:rPr>
          <w:rFonts w:eastAsiaTheme="minorHAnsi"/>
          <w:b w:val="0"/>
          <w:i/>
          <w:noProof/>
          <w:lang w:val="es-US"/>
        </w:rPr>
        <w:t>1 mo.:</w:t>
      </w:r>
      <w:r w:rsidRPr="001E5D83">
        <w:rPr>
          <w:rFonts w:eastAsiaTheme="minorHAnsi"/>
          <w:noProof/>
          <w:lang w:val="es-US"/>
        </w:rPr>
        <w:t xml:space="preserve"> Antes de continuar</w:t>
      </w:r>
      <w:r w:rsidRPr="001E5D83">
        <w:rPr>
          <w:rFonts w:eastAsiaTheme="minorHAnsi"/>
          <w:b w:val="0"/>
          <w:i/>
          <w:noProof/>
          <w:lang w:val="es-US"/>
        </w:rPr>
        <w:t>/ All other:</w:t>
      </w:r>
      <w:r w:rsidRPr="001E5D83">
        <w:rPr>
          <w:rFonts w:eastAsiaTheme="minorHAnsi"/>
          <w:noProof/>
          <w:lang w:val="es-US"/>
        </w:rPr>
        <w:t xml:space="preserve"> Antes de comenzar hoy), debo preguntarle si usted sigue siendo la persona a cargo de {CHILD}. </w:t>
      </w:r>
      <w:r w:rsidRPr="001E5D83">
        <w:rPr>
          <w:rFonts w:eastAsiaTheme="minorHAnsi"/>
          <w:noProof/>
        </w:rPr>
        <w:t>[Source: New Development]</w:t>
      </w:r>
    </w:p>
    <w:p w:rsidR="00537316" w:rsidRPr="001E5D83" w:rsidRDefault="00537316" w:rsidP="00537316">
      <w:pPr>
        <w:pStyle w:val="ResponseOption"/>
        <w:rPr>
          <w:rFonts w:eastAsiaTheme="minorHAnsi"/>
          <w:noProof/>
        </w:rPr>
      </w:pPr>
      <w:r w:rsidRPr="001E5D83">
        <w:rPr>
          <w:rFonts w:eastAsiaTheme="minorHAnsi"/>
          <w:noProof/>
        </w:rPr>
        <w:t>Yes</w:t>
      </w:r>
      <w:r w:rsidRPr="001E5D83">
        <w:rPr>
          <w:rFonts w:eastAsiaTheme="minorHAnsi"/>
          <w:noProof/>
        </w:rPr>
        <w:tab/>
        <w:t>01</w:t>
      </w:r>
    </w:p>
    <w:p w:rsidR="00537316" w:rsidRPr="001E5D83" w:rsidRDefault="00537316" w:rsidP="00537316">
      <w:pPr>
        <w:pStyle w:val="ResponseOption"/>
        <w:rPr>
          <w:rFonts w:eastAsiaTheme="minorHAnsi"/>
          <w:noProof/>
        </w:rPr>
      </w:pPr>
      <w:r w:rsidRPr="001E5D83">
        <w:rPr>
          <w:rFonts w:eastAsiaTheme="minorHAnsi"/>
          <w:noProof/>
        </w:rPr>
        <w:t>No</w:t>
      </w:r>
      <w:r w:rsidRPr="001E5D83">
        <w:rPr>
          <w:rFonts w:eastAsiaTheme="minorHAnsi"/>
          <w:noProof/>
        </w:rPr>
        <w:tab/>
        <w:t>02</w:t>
      </w:r>
    </w:p>
    <w:p w:rsidR="00537316" w:rsidRPr="001E5D83" w:rsidRDefault="00537316" w:rsidP="00537316">
      <w:pPr>
        <w:pStyle w:val="ResponseOption"/>
        <w:spacing w:after="240"/>
        <w:rPr>
          <w:rFonts w:eastAsiaTheme="minorHAnsi"/>
          <w:noProof/>
        </w:rPr>
      </w:pPr>
      <w:r w:rsidRPr="001E5D83">
        <w:rPr>
          <w:rFonts w:eastAsiaTheme="minorHAnsi"/>
          <w:noProof/>
        </w:rPr>
        <w:t>(If no, go to a)</w:t>
      </w:r>
    </w:p>
    <w:p w:rsidR="00537316" w:rsidRPr="001E5D83" w:rsidRDefault="00537316" w:rsidP="00537316">
      <w:pPr>
        <w:pStyle w:val="Stem"/>
        <w:ind w:left="1440"/>
        <w:rPr>
          <w:noProof/>
          <w:lang w:val="es-US"/>
        </w:rPr>
      </w:pPr>
      <w:r w:rsidRPr="001E5D83">
        <w:rPr>
          <w:noProof/>
          <w:lang w:val="es-US"/>
        </w:rPr>
        <w:t>a.</w:t>
      </w:r>
      <w:r w:rsidRPr="001E5D83">
        <w:rPr>
          <w:noProof/>
          <w:lang w:val="es-US"/>
        </w:rPr>
        <w:tab/>
        <w:t>¿Vive {CHILD} con usted?</w:t>
      </w:r>
    </w:p>
    <w:p w:rsidR="00537316" w:rsidRPr="001E5D83" w:rsidRDefault="00537316" w:rsidP="00537316">
      <w:pPr>
        <w:pStyle w:val="ResponseOption"/>
        <w:rPr>
          <w:rFonts w:eastAsiaTheme="minorHAnsi"/>
          <w:noProof/>
          <w:lang w:val="es-US"/>
        </w:rPr>
      </w:pPr>
      <w:r w:rsidRPr="001E5D83">
        <w:rPr>
          <w:rFonts w:eastAsiaTheme="minorHAnsi"/>
          <w:noProof/>
          <w:lang w:val="es-US"/>
        </w:rPr>
        <w:t>Yes</w:t>
      </w:r>
      <w:r w:rsidRPr="001E5D83">
        <w:rPr>
          <w:rFonts w:eastAsiaTheme="minorHAnsi"/>
          <w:noProof/>
          <w:lang w:val="es-US"/>
        </w:rPr>
        <w:tab/>
        <w:t>01</w:t>
      </w:r>
    </w:p>
    <w:p w:rsidR="00537316" w:rsidRPr="001E5D83" w:rsidRDefault="00537316" w:rsidP="00537316">
      <w:pPr>
        <w:pStyle w:val="ResponseOption"/>
        <w:spacing w:after="240"/>
        <w:rPr>
          <w:rFonts w:eastAsiaTheme="minorHAnsi"/>
          <w:noProof/>
          <w:lang w:val="es-US"/>
        </w:rPr>
      </w:pPr>
      <w:r w:rsidRPr="001E5D83">
        <w:rPr>
          <w:rFonts w:eastAsiaTheme="minorHAnsi"/>
          <w:noProof/>
          <w:lang w:val="es-US"/>
        </w:rPr>
        <w:t>No</w:t>
      </w:r>
      <w:r w:rsidRPr="001E5D83">
        <w:rPr>
          <w:rFonts w:eastAsiaTheme="minorHAnsi"/>
          <w:noProof/>
          <w:lang w:val="es-US"/>
        </w:rPr>
        <w:tab/>
        <w:t>02</w:t>
      </w:r>
    </w:p>
    <w:p w:rsidR="00537316" w:rsidRPr="001E5D83" w:rsidRDefault="00537316" w:rsidP="00537316">
      <w:pPr>
        <w:pStyle w:val="Stem"/>
        <w:ind w:left="1440"/>
        <w:rPr>
          <w:noProof/>
          <w:lang w:val="es-US"/>
        </w:rPr>
      </w:pPr>
      <w:r w:rsidRPr="001E5D83">
        <w:rPr>
          <w:noProof/>
          <w:lang w:val="es-US"/>
        </w:rPr>
        <w:t>b.</w:t>
      </w:r>
      <w:r w:rsidRPr="001E5D83">
        <w:rPr>
          <w:noProof/>
          <w:lang w:val="es-US"/>
        </w:rPr>
        <w:tab/>
        <w:t>(</w:t>
      </w:r>
      <w:r w:rsidRPr="001E5D83">
        <w:rPr>
          <w:b w:val="0"/>
          <w:i/>
          <w:iCs/>
          <w:noProof/>
          <w:lang w:val="es-US"/>
        </w:rPr>
        <w:t>If a is Yes</w:t>
      </w:r>
      <w:r w:rsidRPr="001E5D83">
        <w:rPr>
          <w:i/>
          <w:iCs/>
          <w:noProof/>
          <w:lang w:val="es-US"/>
        </w:rPr>
        <w:t>):</w:t>
      </w:r>
      <w:r w:rsidRPr="001E5D83">
        <w:rPr>
          <w:noProof/>
          <w:lang w:val="es-US"/>
        </w:rPr>
        <w:t xml:space="preserve"> ¿Podría decirme quién en su hogar es la persona a cargo de {CHILD}? ¿Podría hablar con esa persona?</w:t>
      </w:r>
    </w:p>
    <w:p w:rsidR="00537316" w:rsidRPr="001E5D83" w:rsidRDefault="00537316" w:rsidP="00537316">
      <w:pPr>
        <w:pStyle w:val="ResponseOption"/>
        <w:spacing w:after="240"/>
        <w:rPr>
          <w:b/>
          <w:bCs/>
          <w:noProof/>
          <w:lang w:val="es-US"/>
        </w:rPr>
      </w:pPr>
      <w:r w:rsidRPr="001E5D83">
        <w:rPr>
          <w:noProof/>
          <w:lang w:val="es-US"/>
        </w:rPr>
        <w:t>Name of New Caregiver______________________________________________</w:t>
      </w:r>
    </w:p>
    <w:p w:rsidR="00537316" w:rsidRPr="001E5D83" w:rsidRDefault="00537316" w:rsidP="00537316">
      <w:pPr>
        <w:pStyle w:val="Stem"/>
        <w:ind w:left="1440"/>
        <w:rPr>
          <w:noProof/>
          <w:lang w:val="es-US"/>
        </w:rPr>
      </w:pPr>
      <w:r w:rsidRPr="001E5D83">
        <w:rPr>
          <w:iCs/>
          <w:noProof/>
          <w:lang w:val="es-US"/>
        </w:rPr>
        <w:t>c.</w:t>
      </w:r>
      <w:r w:rsidRPr="001E5D83">
        <w:rPr>
          <w:i/>
          <w:iCs/>
          <w:noProof/>
          <w:lang w:val="es-US"/>
        </w:rPr>
        <w:tab/>
        <w:t>(</w:t>
      </w:r>
      <w:r w:rsidRPr="001E5D83">
        <w:rPr>
          <w:b w:val="0"/>
          <w:i/>
          <w:iCs/>
          <w:noProof/>
          <w:lang w:val="es-US"/>
        </w:rPr>
        <w:t>If a is No</w:t>
      </w:r>
      <w:r w:rsidRPr="001E5D83">
        <w:rPr>
          <w:i/>
          <w:iCs/>
          <w:noProof/>
          <w:lang w:val="es-US"/>
        </w:rPr>
        <w:t xml:space="preserve">): </w:t>
      </w:r>
      <w:r w:rsidRPr="001E5D83">
        <w:rPr>
          <w:noProof/>
          <w:lang w:val="es-US"/>
        </w:rPr>
        <w:t>¿Podría decirme actualmente quién está a cargo de {CHILD} y cómo me puedo comunicar con esa persona?</w:t>
      </w:r>
    </w:p>
    <w:p w:rsidR="00537316" w:rsidRPr="001E5D83" w:rsidRDefault="00537316" w:rsidP="00537316">
      <w:pPr>
        <w:pStyle w:val="ResponseOption"/>
        <w:rPr>
          <w:b/>
          <w:bCs/>
          <w:noProof/>
        </w:rPr>
      </w:pPr>
      <w:r w:rsidRPr="001E5D83">
        <w:rPr>
          <w:noProof/>
        </w:rPr>
        <w:t>Name of New Caregiver______________________________________________</w:t>
      </w:r>
    </w:p>
    <w:p w:rsidR="00537316" w:rsidRPr="001E5D83" w:rsidRDefault="00537316" w:rsidP="00537316">
      <w:pPr>
        <w:pStyle w:val="ResponseOption"/>
        <w:rPr>
          <w:noProof/>
        </w:rPr>
      </w:pPr>
      <w:r w:rsidRPr="001E5D83">
        <w:rPr>
          <w:noProof/>
        </w:rPr>
        <w:t>Phone of New Caregiver______________________________________________</w:t>
      </w:r>
    </w:p>
    <w:p w:rsidR="00537316" w:rsidRPr="001E5D83" w:rsidRDefault="00537316" w:rsidP="00537316">
      <w:pPr>
        <w:pStyle w:val="ResponseOption"/>
        <w:rPr>
          <w:noProof/>
        </w:rPr>
      </w:pPr>
      <w:r w:rsidRPr="001E5D83">
        <w:rPr>
          <w:noProof/>
        </w:rPr>
        <w:t>Address of New Caregiver____________________________________________</w:t>
      </w:r>
    </w:p>
    <w:p w:rsidR="00537316" w:rsidRPr="001E5D83" w:rsidRDefault="00537316" w:rsidP="00537316">
      <w:pPr>
        <w:pStyle w:val="ResponseOption"/>
        <w:spacing w:after="240"/>
        <w:rPr>
          <w:noProof/>
        </w:rPr>
      </w:pPr>
      <w:r w:rsidRPr="001E5D83">
        <w:rPr>
          <w:noProof/>
        </w:rPr>
        <w:t>Relation of New Caregiver to Child_____________________________________</w:t>
      </w:r>
    </w:p>
    <w:p w:rsidR="00537316" w:rsidRPr="001E5D83" w:rsidRDefault="00537316" w:rsidP="00537316">
      <w:pPr>
        <w:tabs>
          <w:tab w:val="right" w:pos="9360"/>
        </w:tabs>
        <w:rPr>
          <w:b/>
          <w:noProof/>
          <w:sz w:val="22"/>
          <w:lang w:val="es-US"/>
        </w:rPr>
      </w:pPr>
      <w:r w:rsidRPr="001E5D83">
        <w:rPr>
          <w:b/>
          <w:noProof/>
          <w:sz w:val="22"/>
          <w:lang w:val="es-US"/>
        </w:rPr>
        <w:t>Ahora, quisiera hacerle algunas preguntas acerca de WIC</w:t>
      </w:r>
    </w:p>
    <w:p w:rsidR="00537316" w:rsidRPr="001E5D83" w:rsidRDefault="00537316" w:rsidP="00537316">
      <w:pPr>
        <w:tabs>
          <w:tab w:val="right" w:pos="9360"/>
        </w:tabs>
        <w:rPr>
          <w:b/>
          <w:noProof/>
          <w:sz w:val="22"/>
          <w:lang w:val="es-US"/>
        </w:rPr>
      </w:pPr>
    </w:p>
    <w:p w:rsidR="00537316" w:rsidRPr="001E5D83" w:rsidRDefault="00537316" w:rsidP="00537316">
      <w:pPr>
        <w:shd w:val="clear" w:color="auto" w:fill="BFBFBF" w:themeFill="background1" w:themeFillShade="BF"/>
        <w:tabs>
          <w:tab w:val="right" w:pos="9360"/>
        </w:tabs>
        <w:rPr>
          <w:b/>
          <w:i/>
          <w:noProof/>
          <w:sz w:val="22"/>
        </w:rPr>
      </w:pPr>
      <w:r w:rsidRPr="001E5D83">
        <w:rPr>
          <w:b/>
          <w:i/>
          <w:noProof/>
          <w:sz w:val="22"/>
        </w:rPr>
        <w:t>Continuation/discontinuation of WIC participation (timing, reasons, location)</w:t>
      </w:r>
    </w:p>
    <w:p w:rsidR="00537316" w:rsidRPr="001E5D83" w:rsidRDefault="00537316" w:rsidP="00537316">
      <w:pPr>
        <w:shd w:val="clear" w:color="auto" w:fill="BFBFBF" w:themeFill="background1" w:themeFillShade="BF"/>
        <w:tabs>
          <w:tab w:val="right" w:pos="9360"/>
        </w:tabs>
        <w:rPr>
          <w:i/>
          <w:noProof/>
          <w:sz w:val="22"/>
          <w:lang w:val="es-US"/>
        </w:rPr>
      </w:pPr>
      <w:r w:rsidRPr="001E5D83">
        <w:rPr>
          <w:i/>
          <w:noProof/>
          <w:sz w:val="22"/>
          <w:lang w:val="es-US"/>
        </w:rPr>
        <w:t>1, 3, 5, 7, 9, 11, 13, 15, 18, 24</w:t>
      </w:r>
    </w:p>
    <w:p w:rsidR="00537316" w:rsidRPr="001E5D83" w:rsidRDefault="00537316" w:rsidP="00537316">
      <w:pPr>
        <w:tabs>
          <w:tab w:val="right" w:pos="9360"/>
        </w:tabs>
        <w:rPr>
          <w:i/>
          <w:noProof/>
          <w:sz w:val="22"/>
          <w:lang w:val="es-US"/>
        </w:rPr>
      </w:pPr>
    </w:p>
    <w:p w:rsidR="00537316" w:rsidRPr="001E5D83" w:rsidRDefault="00537316" w:rsidP="00537316">
      <w:pPr>
        <w:pStyle w:val="Stem"/>
        <w:rPr>
          <w:noProof/>
        </w:rPr>
      </w:pPr>
      <w:r w:rsidRPr="001E5D83">
        <w:rPr>
          <w:noProof/>
          <w:lang w:val="es-US"/>
        </w:rPr>
        <w:t>SD31.</w:t>
      </w:r>
      <w:r w:rsidRPr="001E5D83">
        <w:rPr>
          <w:noProof/>
          <w:lang w:val="es-US"/>
        </w:rPr>
        <w:tab/>
        <w:t xml:space="preserve">¿Actualmente recibe alimentos o cheques de WIC para usted o para {CHILD}? </w:t>
      </w:r>
      <w:r w:rsidRPr="001E5D83">
        <w:rPr>
          <w:noProof/>
        </w:rPr>
        <w:t>[Source: FDA IFPS-2; modified]</w:t>
      </w:r>
    </w:p>
    <w:p w:rsidR="00537316" w:rsidRPr="001E5D83" w:rsidRDefault="00537316" w:rsidP="00537316">
      <w:pPr>
        <w:pStyle w:val="ResponseOption"/>
        <w:rPr>
          <w:rFonts w:eastAsiaTheme="minorHAnsi"/>
          <w:noProof/>
        </w:rPr>
      </w:pPr>
      <w:r w:rsidRPr="001E5D83">
        <w:rPr>
          <w:rFonts w:eastAsiaTheme="minorHAnsi"/>
          <w:noProof/>
        </w:rPr>
        <w:t>Yes</w:t>
      </w:r>
      <w:r w:rsidRPr="001E5D83">
        <w:rPr>
          <w:rFonts w:eastAsiaTheme="minorHAnsi"/>
          <w:noProof/>
        </w:rPr>
        <w:tab/>
        <w:t>01</w:t>
      </w:r>
    </w:p>
    <w:p w:rsidR="00537316" w:rsidRPr="001E5D83" w:rsidRDefault="00537316" w:rsidP="00537316">
      <w:pPr>
        <w:pStyle w:val="ResponseOption"/>
        <w:rPr>
          <w:rFonts w:eastAsiaTheme="minorHAnsi"/>
          <w:noProof/>
        </w:rPr>
      </w:pPr>
      <w:r w:rsidRPr="001E5D83">
        <w:rPr>
          <w:noProof/>
        </w:rPr>
        <w:t>No</w:t>
      </w:r>
      <w:r w:rsidRPr="001E5D83">
        <w:rPr>
          <w:rFonts w:eastAsiaTheme="minorHAnsi"/>
          <w:noProof/>
        </w:rPr>
        <w:tab/>
        <w:t>02</w:t>
      </w:r>
    </w:p>
    <w:p w:rsidR="00537316" w:rsidRPr="001E5D83" w:rsidRDefault="00537316" w:rsidP="00537316">
      <w:pPr>
        <w:pStyle w:val="ResponseOption"/>
        <w:spacing w:after="240"/>
        <w:rPr>
          <w:noProof/>
        </w:rPr>
      </w:pPr>
      <w:r w:rsidRPr="001E5D83">
        <w:rPr>
          <w:noProof/>
        </w:rPr>
        <w:t>(if no for the first time go to SD34, if no previously go to next applicable module)</w:t>
      </w:r>
    </w:p>
    <w:p w:rsidR="00537316" w:rsidRPr="001E5D83" w:rsidRDefault="00537316" w:rsidP="00537316">
      <w:pPr>
        <w:pStyle w:val="Stem"/>
        <w:rPr>
          <w:noProof/>
        </w:rPr>
      </w:pPr>
      <w:r w:rsidRPr="001E5D83">
        <w:rPr>
          <w:noProof/>
          <w:lang w:val="es-US"/>
        </w:rPr>
        <w:t>SD32.</w:t>
      </w:r>
      <w:r w:rsidRPr="001E5D83">
        <w:rPr>
          <w:noProof/>
          <w:lang w:val="es-US"/>
        </w:rPr>
        <w:tab/>
        <w:t>La última vez que hablé con usted, usted iba a WIC en [</w:t>
      </w:r>
      <w:r w:rsidRPr="001E5D83">
        <w:rPr>
          <w:i/>
          <w:iCs/>
          <w:noProof/>
          <w:lang w:val="es-US"/>
        </w:rPr>
        <w:t>fill in location</w:t>
      </w:r>
      <w:r w:rsidRPr="001E5D83">
        <w:rPr>
          <w:noProof/>
          <w:lang w:val="es-US"/>
        </w:rPr>
        <w:t xml:space="preserve">]. ¿Todavía va a ese lugar o va a otro lugar? </w:t>
      </w:r>
      <w:r w:rsidRPr="001E5D83">
        <w:rPr>
          <w:noProof/>
        </w:rPr>
        <w:t>[Source: FDA IFPS-2 modified]</w:t>
      </w:r>
    </w:p>
    <w:p w:rsidR="00537316" w:rsidRPr="001E5D83" w:rsidRDefault="00537316" w:rsidP="00537316">
      <w:pPr>
        <w:pStyle w:val="ResponseOption"/>
        <w:rPr>
          <w:noProof/>
        </w:rPr>
      </w:pPr>
      <w:r w:rsidRPr="001E5D83">
        <w:rPr>
          <w:noProof/>
        </w:rPr>
        <w:lastRenderedPageBreak/>
        <w:t>Yes, still that location</w:t>
      </w:r>
      <w:r w:rsidRPr="001E5D83">
        <w:rPr>
          <w:noProof/>
        </w:rPr>
        <w:tab/>
        <w:t>01</w:t>
      </w:r>
    </w:p>
    <w:p w:rsidR="00537316" w:rsidRPr="001E5D83" w:rsidRDefault="00537316" w:rsidP="00537316">
      <w:pPr>
        <w:pStyle w:val="ResponseOption"/>
        <w:spacing w:after="240"/>
        <w:rPr>
          <w:noProof/>
        </w:rPr>
      </w:pPr>
      <w:r w:rsidRPr="001E5D83">
        <w:rPr>
          <w:noProof/>
        </w:rPr>
        <w:t>No, new location</w:t>
      </w:r>
      <w:r w:rsidRPr="001E5D83">
        <w:rPr>
          <w:noProof/>
        </w:rPr>
        <w:tab/>
        <w:t>02</w:t>
      </w:r>
    </w:p>
    <w:p w:rsidR="00537316" w:rsidRPr="001E5D83" w:rsidRDefault="00537316" w:rsidP="00537316">
      <w:pPr>
        <w:pStyle w:val="Stem"/>
        <w:rPr>
          <w:noProof/>
          <w:lang w:val="es-US"/>
        </w:rPr>
      </w:pPr>
      <w:r w:rsidRPr="001E5D83">
        <w:rPr>
          <w:noProof/>
          <w:lang w:val="es-US"/>
        </w:rPr>
        <w:t>SD33.</w:t>
      </w:r>
      <w:r w:rsidRPr="001E5D83">
        <w:rPr>
          <w:noProof/>
          <w:lang w:val="es-US"/>
        </w:rPr>
        <w:tab/>
      </w:r>
      <w:r w:rsidRPr="001E5D83">
        <w:rPr>
          <w:i/>
          <w:noProof/>
          <w:lang w:val="es-US"/>
        </w:rPr>
        <w:t>(</w:t>
      </w:r>
      <w:r w:rsidRPr="001E5D83">
        <w:rPr>
          <w:b w:val="0"/>
          <w:i/>
          <w:noProof/>
          <w:lang w:val="es-US"/>
        </w:rPr>
        <w:t>If SD32 is no</w:t>
      </w:r>
      <w:r w:rsidRPr="001E5D83">
        <w:rPr>
          <w:i/>
          <w:noProof/>
          <w:lang w:val="es-US"/>
        </w:rPr>
        <w:t xml:space="preserve">) </w:t>
      </w:r>
      <w:r w:rsidRPr="001E5D83">
        <w:rPr>
          <w:noProof/>
          <w:lang w:val="es-US"/>
        </w:rPr>
        <w:t>¿Podría decirme adónde va actualmente?</w:t>
      </w:r>
    </w:p>
    <w:p w:rsidR="00537316" w:rsidRPr="001E5D83" w:rsidRDefault="00537316" w:rsidP="00537316">
      <w:pPr>
        <w:pStyle w:val="ResponseOption"/>
        <w:spacing w:after="240"/>
        <w:rPr>
          <w:i/>
          <w:noProof/>
        </w:rPr>
      </w:pPr>
      <w:r w:rsidRPr="001E5D83">
        <w:rPr>
          <w:i/>
          <w:noProof/>
        </w:rPr>
        <w:t>Record location _______________________________________</w:t>
      </w:r>
    </w:p>
    <w:p w:rsidR="00537316" w:rsidRPr="001E5D83" w:rsidRDefault="00537316" w:rsidP="00537316">
      <w:pPr>
        <w:pStyle w:val="Stem"/>
        <w:rPr>
          <w:b w:val="0"/>
          <w:i/>
          <w:noProof/>
        </w:rPr>
      </w:pPr>
      <w:r w:rsidRPr="001E5D83">
        <w:rPr>
          <w:b w:val="0"/>
          <w:i/>
          <w:noProof/>
        </w:rPr>
        <w:t>Ask SD34 and SD35 only if SD31 is 'no'</w:t>
      </w:r>
    </w:p>
    <w:p w:rsidR="00537316" w:rsidRPr="001E5D83" w:rsidRDefault="00537316" w:rsidP="00537316">
      <w:pPr>
        <w:pStyle w:val="Stem"/>
        <w:rPr>
          <w:noProof/>
        </w:rPr>
      </w:pPr>
      <w:r w:rsidRPr="001E5D83">
        <w:rPr>
          <w:noProof/>
          <w:lang w:val="es-US"/>
        </w:rPr>
        <w:t>SD34.</w:t>
      </w:r>
      <w:r w:rsidRPr="001E5D83">
        <w:rPr>
          <w:noProof/>
          <w:lang w:val="es-US"/>
        </w:rPr>
        <w:tab/>
        <w:t xml:space="preserve">¿Qué edad tenía {CHILD} cuando usted dejó de ir a WIC? </w:t>
      </w:r>
      <w:r w:rsidRPr="001E5D83">
        <w:rPr>
          <w:noProof/>
        </w:rPr>
        <w:t>[Source: LA WIC Survey; modified]</w:t>
      </w:r>
    </w:p>
    <w:p w:rsidR="00537316" w:rsidRPr="001E5D83" w:rsidRDefault="00537316" w:rsidP="00537316">
      <w:pPr>
        <w:pStyle w:val="ResponseOption"/>
        <w:spacing w:after="240"/>
        <w:rPr>
          <w:noProof/>
          <w:lang w:val="es-US"/>
        </w:rPr>
      </w:pPr>
      <w:r w:rsidRPr="001E5D83">
        <w:rPr>
          <w:noProof/>
          <w:lang w:val="es-US"/>
        </w:rPr>
        <w:t>Age</w:t>
      </w:r>
      <w:r w:rsidRPr="001E5D83">
        <w:rPr>
          <w:noProof/>
          <w:lang w:val="es-US"/>
        </w:rPr>
        <w:tab/>
        <w:t>[weeks/months]</w:t>
      </w:r>
    </w:p>
    <w:p w:rsidR="00537316" w:rsidRPr="001E5D83" w:rsidRDefault="00537316" w:rsidP="00537316">
      <w:pPr>
        <w:pStyle w:val="Stem"/>
        <w:rPr>
          <w:noProof/>
          <w:lang w:val="es-US"/>
        </w:rPr>
      </w:pPr>
      <w:r w:rsidRPr="001E5D83">
        <w:rPr>
          <w:noProof/>
          <w:lang w:val="es-US"/>
        </w:rPr>
        <w:t>SD35.</w:t>
      </w:r>
      <w:r w:rsidRPr="001E5D83">
        <w:rPr>
          <w:noProof/>
          <w:lang w:val="es-US"/>
        </w:rPr>
        <w:tab/>
        <w:t>Voy a leerle algunas razones por las que posiblemente usted haya dejado de ir a WIC. Por favor dígame para cada una si es una razón por la que usted dejó de ir a WIC: [Source: LA WIC Survey; modified]</w:t>
      </w:r>
    </w:p>
    <w:p w:rsidR="00537316" w:rsidRPr="001E5D83" w:rsidRDefault="00537316" w:rsidP="00537316">
      <w:pPr>
        <w:pStyle w:val="ResponseOption"/>
        <w:rPr>
          <w:noProof/>
          <w:lang w:val="es-US"/>
        </w:rPr>
      </w:pPr>
      <w:r w:rsidRPr="001E5D83">
        <w:rPr>
          <w:noProof/>
          <w:lang w:val="es-US"/>
        </w:rPr>
        <w:t>Usted ya no reúne los requisitos para WIC</w:t>
      </w:r>
      <w:r w:rsidRPr="001E5D83">
        <w:rPr>
          <w:noProof/>
          <w:lang w:val="es-US"/>
        </w:rPr>
        <w:tab/>
        <w:t>01</w:t>
      </w:r>
    </w:p>
    <w:p w:rsidR="00537316" w:rsidRPr="001E5D83" w:rsidRDefault="00537316" w:rsidP="00537316">
      <w:pPr>
        <w:pStyle w:val="ResponseOption"/>
        <w:rPr>
          <w:noProof/>
          <w:lang w:val="es-US"/>
        </w:rPr>
      </w:pPr>
      <w:r w:rsidRPr="001E5D83">
        <w:rPr>
          <w:noProof/>
          <w:lang w:val="es-US"/>
        </w:rPr>
        <w:t>No era conveniente para usted</w:t>
      </w:r>
      <w:r w:rsidRPr="001E5D83">
        <w:rPr>
          <w:noProof/>
          <w:lang w:val="es-US"/>
        </w:rPr>
        <w:tab/>
        <w:t>02</w:t>
      </w:r>
    </w:p>
    <w:p w:rsidR="00537316" w:rsidRPr="001E5D83" w:rsidRDefault="00537316" w:rsidP="00537316">
      <w:pPr>
        <w:pStyle w:val="ResponseOption"/>
        <w:rPr>
          <w:noProof/>
          <w:lang w:val="es-US"/>
        </w:rPr>
      </w:pPr>
      <w:r w:rsidRPr="001E5D83">
        <w:rPr>
          <w:noProof/>
          <w:lang w:val="es-US"/>
        </w:rPr>
        <w:t>Usted ya no necesita WIC</w:t>
      </w:r>
      <w:r w:rsidRPr="001E5D83">
        <w:rPr>
          <w:noProof/>
          <w:lang w:val="es-US"/>
        </w:rPr>
        <w:tab/>
        <w:t>03</w:t>
      </w:r>
    </w:p>
    <w:p w:rsidR="00537316" w:rsidRPr="001E5D83" w:rsidRDefault="00537316" w:rsidP="0005650B">
      <w:pPr>
        <w:pStyle w:val="ResponseOption"/>
        <w:spacing w:after="240"/>
        <w:rPr>
          <w:noProof/>
        </w:rPr>
      </w:pPr>
      <w:r w:rsidRPr="001E5D83">
        <w:rPr>
          <w:noProof/>
        </w:rPr>
        <w:t>Otra razón (record response)</w:t>
      </w:r>
      <w:r w:rsidRPr="001E5D83">
        <w:rPr>
          <w:noProof/>
        </w:rPr>
        <w:tab/>
        <w:t>04</w:t>
      </w:r>
    </w:p>
    <w:p w:rsidR="00537316" w:rsidRPr="001E5D83"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1E5D83">
        <w:rPr>
          <w:b/>
          <w:bCs/>
          <w:noProof/>
        </w:rPr>
        <w:t>CURRENT FEEDING PRACTICES</w:t>
      </w:r>
    </w:p>
    <w:p w:rsidR="00537316" w:rsidRPr="001E5D83" w:rsidRDefault="00537316" w:rsidP="00537316">
      <w:pPr>
        <w:tabs>
          <w:tab w:val="right" w:pos="9360"/>
        </w:tabs>
        <w:rPr>
          <w:noProof/>
          <w:sz w:val="22"/>
        </w:rPr>
      </w:pPr>
      <w:r w:rsidRPr="001E5D83">
        <w:rPr>
          <w:noProof/>
          <w:sz w:val="22"/>
          <w:u w:val="single"/>
        </w:rPr>
        <w:tab/>
      </w:r>
    </w:p>
    <w:p w:rsidR="00537316" w:rsidRPr="001E5D83" w:rsidRDefault="00537316" w:rsidP="00537316">
      <w:pPr>
        <w:pStyle w:val="Stem"/>
        <w:shd w:val="clear" w:color="auto" w:fill="FFFF00"/>
        <w:spacing w:after="0"/>
        <w:rPr>
          <w:noProof/>
          <w:sz w:val="24"/>
        </w:rPr>
      </w:pPr>
      <w:r w:rsidRPr="001E5D83">
        <w:rPr>
          <w:noProof/>
          <w:sz w:val="24"/>
        </w:rPr>
        <w:t>AMPM Module (Asking child’s food intake in past 24 hours)</w:t>
      </w:r>
    </w:p>
    <w:p w:rsidR="00537316" w:rsidRPr="001E5D83" w:rsidRDefault="00537316" w:rsidP="00537316">
      <w:pPr>
        <w:shd w:val="clear" w:color="auto" w:fill="FFFF00"/>
        <w:tabs>
          <w:tab w:val="right" w:pos="9360"/>
        </w:tabs>
        <w:rPr>
          <w:noProof/>
          <w:sz w:val="22"/>
        </w:rPr>
      </w:pPr>
      <w:r w:rsidRPr="001E5D83">
        <w:rPr>
          <w:noProof/>
          <w:sz w:val="22"/>
          <w:u w:val="single"/>
        </w:rPr>
        <w:tab/>
      </w:r>
    </w:p>
    <w:p w:rsidR="00537316" w:rsidRPr="001E5D83" w:rsidRDefault="00537316" w:rsidP="00537316">
      <w:pPr>
        <w:pStyle w:val="Stem"/>
        <w:spacing w:after="0"/>
        <w:rPr>
          <w:noProof/>
          <w:sz w:val="24"/>
        </w:rPr>
      </w:pPr>
    </w:p>
    <w:p w:rsidR="00537316" w:rsidRPr="001E5D83" w:rsidRDefault="00537316" w:rsidP="00537316">
      <w:pPr>
        <w:shd w:val="clear" w:color="auto" w:fill="BFBFBF" w:themeFill="background1" w:themeFillShade="BF"/>
        <w:rPr>
          <w:b/>
          <w:i/>
          <w:noProof/>
          <w:sz w:val="22"/>
          <w:szCs w:val="22"/>
        </w:rPr>
      </w:pPr>
      <w:r w:rsidRPr="001E5D83">
        <w:rPr>
          <w:b/>
          <w:i/>
          <w:noProof/>
          <w:sz w:val="22"/>
          <w:szCs w:val="22"/>
        </w:rPr>
        <w:t>24-HR Recall for Food Intake</w:t>
      </w:r>
    </w:p>
    <w:p w:rsidR="00537316" w:rsidRPr="001E5D83" w:rsidRDefault="00537316" w:rsidP="00537316">
      <w:pPr>
        <w:shd w:val="clear" w:color="auto" w:fill="BFBFBF" w:themeFill="background1" w:themeFillShade="BF"/>
        <w:rPr>
          <w:i/>
          <w:noProof/>
          <w:sz w:val="22"/>
          <w:szCs w:val="22"/>
        </w:rPr>
      </w:pPr>
      <w:r w:rsidRPr="001E5D83">
        <w:rPr>
          <w:i/>
          <w:noProof/>
          <w:sz w:val="22"/>
          <w:szCs w:val="22"/>
        </w:rPr>
        <w:t>1, 3, 5, 7, 9, 11, 13, 15, 18, 24</w:t>
      </w:r>
    </w:p>
    <w:p w:rsidR="00537316" w:rsidRPr="001E5D83" w:rsidRDefault="00537316" w:rsidP="00537316">
      <w:pPr>
        <w:rPr>
          <w:i/>
          <w:noProof/>
          <w:sz w:val="22"/>
          <w:szCs w:val="22"/>
        </w:rPr>
      </w:pPr>
    </w:p>
    <w:p w:rsidR="00537316" w:rsidRPr="001E5D83" w:rsidRDefault="00537316" w:rsidP="00537316">
      <w:pPr>
        <w:rPr>
          <w:b/>
          <w:noProof/>
        </w:rPr>
      </w:pPr>
      <w:r w:rsidRPr="001E5D83">
        <w:rPr>
          <w:b/>
          <w:noProof/>
        </w:rPr>
        <w:t>Nutrition intake</w:t>
      </w:r>
    </w:p>
    <w:p w:rsidR="00537316" w:rsidRPr="001E5D83" w:rsidRDefault="00537316" w:rsidP="00537316">
      <w:pPr>
        <w:rPr>
          <w:b/>
          <w:noProof/>
        </w:rPr>
      </w:pPr>
      <w:r w:rsidRPr="001E5D83">
        <w:rPr>
          <w:b/>
          <w:noProof/>
        </w:rPr>
        <w:t>Number of breastmilk/formula feedings per day</w:t>
      </w:r>
    </w:p>
    <w:p w:rsidR="00537316" w:rsidRPr="001E5D83" w:rsidRDefault="00537316" w:rsidP="00537316">
      <w:pPr>
        <w:rPr>
          <w:b/>
          <w:noProof/>
        </w:rPr>
      </w:pPr>
      <w:r w:rsidRPr="001E5D83">
        <w:rPr>
          <w:b/>
          <w:noProof/>
        </w:rPr>
        <w:t>Type of formula used</w:t>
      </w:r>
    </w:p>
    <w:p w:rsidR="00537316" w:rsidRPr="001E5D83" w:rsidRDefault="00537316" w:rsidP="00537316">
      <w:pPr>
        <w:rPr>
          <w:b/>
          <w:noProof/>
        </w:rPr>
      </w:pPr>
      <w:r w:rsidRPr="001E5D83">
        <w:rPr>
          <w:b/>
          <w:noProof/>
        </w:rPr>
        <w:t>Adherence to formula dilution instructions</w:t>
      </w:r>
    </w:p>
    <w:p w:rsidR="00537316" w:rsidRPr="001E5D83" w:rsidRDefault="00537316" w:rsidP="00537316">
      <w:pPr>
        <w:rPr>
          <w:b/>
          <w:noProof/>
        </w:rPr>
      </w:pPr>
      <w:r w:rsidRPr="001E5D83">
        <w:rPr>
          <w:b/>
          <w:noProof/>
        </w:rPr>
        <w:t>Use/timing of supplemental formula for breastfeeding mothers</w:t>
      </w:r>
    </w:p>
    <w:p w:rsidR="00537316" w:rsidRPr="001E5D83" w:rsidRDefault="00537316" w:rsidP="00537316">
      <w:pPr>
        <w:rPr>
          <w:b/>
          <w:noProof/>
        </w:rPr>
      </w:pPr>
      <w:r w:rsidRPr="001E5D83">
        <w:rPr>
          <w:b/>
          <w:noProof/>
        </w:rPr>
        <w:t>Addition of anything other than human milk/formula to child’s bottle</w:t>
      </w:r>
    </w:p>
    <w:p w:rsidR="00537316" w:rsidRPr="001E5D83" w:rsidRDefault="00537316" w:rsidP="00537316">
      <w:pPr>
        <w:rPr>
          <w:b/>
          <w:noProof/>
        </w:rPr>
      </w:pPr>
      <w:r w:rsidRPr="001E5D83">
        <w:rPr>
          <w:b/>
          <w:noProof/>
        </w:rPr>
        <w:t>Specific food item intake</w:t>
      </w:r>
    </w:p>
    <w:p w:rsidR="00537316" w:rsidRPr="001E5D83" w:rsidRDefault="00537316" w:rsidP="00537316">
      <w:pPr>
        <w:rPr>
          <w:b/>
          <w:noProof/>
        </w:rPr>
      </w:pPr>
      <w:r w:rsidRPr="001E5D83">
        <w:rPr>
          <w:b/>
          <w:noProof/>
        </w:rPr>
        <w:t>Use of jarred baby foods</w:t>
      </w:r>
    </w:p>
    <w:p w:rsidR="00537316" w:rsidRPr="001E5D83" w:rsidRDefault="00537316" w:rsidP="00537316">
      <w:pPr>
        <w:rPr>
          <w:b/>
          <w:noProof/>
        </w:rPr>
      </w:pPr>
      <w:r w:rsidRPr="001E5D83">
        <w:rPr>
          <w:b/>
          <w:noProof/>
        </w:rPr>
        <w:t>Meal and snack pattern</w:t>
      </w:r>
    </w:p>
    <w:p w:rsidR="00537316" w:rsidRPr="001E5D83" w:rsidRDefault="00537316" w:rsidP="00537316">
      <w:pPr>
        <w:rPr>
          <w:b/>
          <w:noProof/>
        </w:rPr>
      </w:pPr>
      <w:r w:rsidRPr="001E5D83">
        <w:rPr>
          <w:b/>
          <w:noProof/>
        </w:rPr>
        <w:t>Eating locations (eating on the go)</w:t>
      </w:r>
    </w:p>
    <w:p w:rsidR="00537316" w:rsidRPr="001E5D83" w:rsidRDefault="00537316" w:rsidP="00537316">
      <w:pPr>
        <w:rPr>
          <w:b/>
          <w:noProof/>
        </w:rPr>
      </w:pPr>
      <w:r w:rsidRPr="001E5D83">
        <w:rPr>
          <w:b/>
          <w:noProof/>
        </w:rPr>
        <w:t>Use of dietary supplements for infants (direct administration)</w:t>
      </w:r>
    </w:p>
    <w:p w:rsidR="00537316" w:rsidRPr="001E5D83" w:rsidRDefault="00537316" w:rsidP="00537316">
      <w:pPr>
        <w:tabs>
          <w:tab w:val="right" w:pos="9360"/>
        </w:tabs>
        <w:rPr>
          <w:noProof/>
          <w:sz w:val="22"/>
        </w:rPr>
      </w:pPr>
      <w:r w:rsidRPr="001E5D83">
        <w:rPr>
          <w:noProof/>
          <w:sz w:val="22"/>
          <w:u w:val="single"/>
        </w:rPr>
        <w:tab/>
      </w:r>
    </w:p>
    <w:p w:rsidR="00537316" w:rsidRPr="001E5D83" w:rsidRDefault="00537316" w:rsidP="00537316">
      <w:pPr>
        <w:shd w:val="clear" w:color="auto" w:fill="FFFF00"/>
        <w:rPr>
          <w:b/>
          <w:noProof/>
          <w:sz w:val="22"/>
          <w:szCs w:val="22"/>
        </w:rPr>
      </w:pPr>
      <w:r w:rsidRPr="001E5D83">
        <w:rPr>
          <w:b/>
          <w:noProof/>
          <w:sz w:val="22"/>
          <w:szCs w:val="22"/>
        </w:rPr>
        <w:t>Supplemental Foods Initiation (asked all interviews 1-24 until all endorsed)</w:t>
      </w:r>
      <w:r w:rsidRPr="001E5D83">
        <w:rPr>
          <w:b/>
          <w:noProof/>
          <w:sz w:val="22"/>
          <w:u w:val="single"/>
        </w:rPr>
        <w:t xml:space="preserve"> </w:t>
      </w:r>
    </w:p>
    <w:p w:rsidR="00537316" w:rsidRPr="001E5D83" w:rsidRDefault="00537316" w:rsidP="00537316">
      <w:pPr>
        <w:shd w:val="clear" w:color="auto" w:fill="FFFF00"/>
        <w:tabs>
          <w:tab w:val="right" w:pos="9360"/>
        </w:tabs>
        <w:rPr>
          <w:noProof/>
          <w:sz w:val="22"/>
          <w:u w:val="single"/>
        </w:rPr>
      </w:pPr>
      <w:r w:rsidRPr="001E5D83">
        <w:rPr>
          <w:noProof/>
          <w:sz w:val="22"/>
          <w:u w:val="single"/>
        </w:rPr>
        <w:tab/>
      </w:r>
    </w:p>
    <w:p w:rsidR="00537316" w:rsidRPr="001E5D83" w:rsidRDefault="00537316" w:rsidP="00537316">
      <w:pPr>
        <w:tabs>
          <w:tab w:val="right" w:pos="9360"/>
        </w:tabs>
        <w:rPr>
          <w:noProof/>
          <w:sz w:val="22"/>
        </w:rPr>
      </w:pPr>
    </w:p>
    <w:p w:rsidR="00537316" w:rsidRPr="001E5D83" w:rsidRDefault="00537316" w:rsidP="00537316">
      <w:pPr>
        <w:shd w:val="clear" w:color="auto" w:fill="BFBFBF" w:themeFill="background1" w:themeFillShade="BF"/>
        <w:rPr>
          <w:b/>
          <w:i/>
          <w:noProof/>
          <w:sz w:val="22"/>
          <w:szCs w:val="22"/>
        </w:rPr>
      </w:pPr>
      <w:r w:rsidRPr="001E5D83">
        <w:rPr>
          <w:b/>
          <w:i/>
          <w:noProof/>
          <w:sz w:val="22"/>
          <w:szCs w:val="22"/>
        </w:rPr>
        <w:t>Fed other than breastmilk or formula</w:t>
      </w:r>
    </w:p>
    <w:p w:rsidR="00537316" w:rsidRPr="001E5D83" w:rsidRDefault="00537316" w:rsidP="00537316">
      <w:pPr>
        <w:shd w:val="clear" w:color="auto" w:fill="BFBFBF" w:themeFill="background1" w:themeFillShade="BF"/>
        <w:rPr>
          <w:b/>
          <w:i/>
          <w:noProof/>
          <w:sz w:val="22"/>
          <w:szCs w:val="22"/>
        </w:rPr>
      </w:pPr>
      <w:r w:rsidRPr="001E5D83">
        <w:rPr>
          <w:b/>
          <w:i/>
          <w:noProof/>
          <w:sz w:val="22"/>
          <w:szCs w:val="22"/>
        </w:rPr>
        <w:lastRenderedPageBreak/>
        <w:t xml:space="preserve">1, 3, 5, 7, 9, 11, 13, 15, 18, 24 </w:t>
      </w:r>
    </w:p>
    <w:p w:rsidR="00537316" w:rsidRPr="001E5D83" w:rsidRDefault="00537316" w:rsidP="00537316">
      <w:pPr>
        <w:rPr>
          <w:b/>
          <w:i/>
          <w:noProof/>
          <w:sz w:val="22"/>
          <w:szCs w:val="22"/>
        </w:rPr>
      </w:pPr>
    </w:p>
    <w:p w:rsidR="00537316" w:rsidRPr="001E5D83" w:rsidRDefault="00537316" w:rsidP="00537316">
      <w:pPr>
        <w:rPr>
          <w:i/>
          <w:noProof/>
          <w:sz w:val="22"/>
          <w:szCs w:val="22"/>
        </w:rPr>
      </w:pPr>
      <w:r w:rsidRPr="001E5D83">
        <w:rPr>
          <w:i/>
          <w:noProof/>
          <w:sz w:val="22"/>
          <w:szCs w:val="22"/>
        </w:rPr>
        <w:t>Ask CF32 at every interview until mother answers yes, then drop from later interviews and go straight to CF33.</w:t>
      </w:r>
    </w:p>
    <w:p w:rsidR="00537316" w:rsidRPr="001E5D83" w:rsidRDefault="00537316" w:rsidP="00537316">
      <w:pPr>
        <w:pStyle w:val="Stem"/>
        <w:rPr>
          <w:noProof/>
        </w:rPr>
      </w:pPr>
      <w:r w:rsidRPr="001E5D83">
        <w:rPr>
          <w:noProof/>
          <w:lang w:val="es-US"/>
        </w:rPr>
        <w:t>CF32.</w:t>
      </w:r>
      <w:r w:rsidRPr="001E5D83">
        <w:rPr>
          <w:noProof/>
          <w:lang w:val="es-US"/>
        </w:rPr>
        <w:tab/>
        <w:t xml:space="preserve">¿Se le ha dado a {CHILD} algo de comer o tomar aparte de leche de fórmula o leche materna? </w:t>
      </w:r>
      <w:r w:rsidRPr="001E5D83">
        <w:rPr>
          <w:noProof/>
        </w:rPr>
        <w:t>[Source: WIC IFPS-1, modified]</w:t>
      </w:r>
    </w:p>
    <w:p w:rsidR="00537316" w:rsidRPr="001E5D83" w:rsidRDefault="00537316" w:rsidP="00537316">
      <w:pPr>
        <w:pStyle w:val="ResponseOption"/>
        <w:rPr>
          <w:noProof/>
        </w:rPr>
      </w:pPr>
      <w:r w:rsidRPr="001E5D83">
        <w:rPr>
          <w:noProof/>
        </w:rPr>
        <w:t>Yes</w:t>
      </w:r>
      <w:r w:rsidRPr="001E5D83">
        <w:rPr>
          <w:noProof/>
        </w:rPr>
        <w:tab/>
        <w:t>01</w:t>
      </w:r>
    </w:p>
    <w:p w:rsidR="00537316" w:rsidRPr="001E5D83" w:rsidRDefault="00537316" w:rsidP="00537316">
      <w:pPr>
        <w:pStyle w:val="ResponseOption"/>
        <w:spacing w:after="240"/>
        <w:rPr>
          <w:noProof/>
        </w:rPr>
      </w:pPr>
      <w:r w:rsidRPr="001E5D83">
        <w:rPr>
          <w:noProof/>
        </w:rPr>
        <w:t>No</w:t>
      </w:r>
      <w:r w:rsidRPr="001E5D83">
        <w:rPr>
          <w:noProof/>
        </w:rPr>
        <w:tab/>
        <w:t>02</w:t>
      </w:r>
    </w:p>
    <w:p w:rsidR="00537316" w:rsidRPr="001E5D83" w:rsidRDefault="00537316" w:rsidP="00537316">
      <w:pPr>
        <w:shd w:val="clear" w:color="auto" w:fill="BFBFBF" w:themeFill="background1" w:themeFillShade="BF"/>
        <w:rPr>
          <w:b/>
          <w:i/>
          <w:noProof/>
          <w:sz w:val="22"/>
          <w:szCs w:val="22"/>
        </w:rPr>
      </w:pPr>
      <w:r w:rsidRPr="001E5D83">
        <w:rPr>
          <w:b/>
          <w:i/>
          <w:noProof/>
          <w:sz w:val="22"/>
          <w:szCs w:val="22"/>
        </w:rPr>
        <w:t>Time to introduction of supplemental foods</w:t>
      </w:r>
    </w:p>
    <w:p w:rsidR="00537316" w:rsidRPr="001E5D83" w:rsidRDefault="00537316" w:rsidP="00537316">
      <w:pPr>
        <w:shd w:val="clear" w:color="auto" w:fill="BFBFBF" w:themeFill="background1" w:themeFillShade="BF"/>
        <w:rPr>
          <w:i/>
          <w:noProof/>
          <w:sz w:val="22"/>
          <w:szCs w:val="22"/>
          <w:lang w:val="es-US"/>
        </w:rPr>
      </w:pPr>
      <w:r w:rsidRPr="001E5D83">
        <w:rPr>
          <w:i/>
          <w:noProof/>
          <w:sz w:val="22"/>
          <w:szCs w:val="22"/>
          <w:lang w:val="es-US"/>
        </w:rPr>
        <w:t>1, 3, 5, 7, 9, 11, 13, 15, 18, 24</w:t>
      </w:r>
    </w:p>
    <w:p w:rsidR="00537316" w:rsidRPr="001E5D83" w:rsidRDefault="00537316" w:rsidP="00537316">
      <w:pPr>
        <w:pStyle w:val="intro"/>
        <w:rPr>
          <w:noProof/>
          <w:sz w:val="22"/>
          <w:lang w:val="es-US"/>
        </w:rPr>
      </w:pPr>
      <w:r w:rsidRPr="001E5D83">
        <w:rPr>
          <w:noProof/>
          <w:sz w:val="22"/>
          <w:lang w:val="es-US"/>
        </w:rPr>
        <w:t xml:space="preserve">Ahora quisiera hacerle algunas preguntas acerca de </w:t>
      </w:r>
      <w:r w:rsidRPr="001E5D83">
        <w:rPr>
          <w:noProof/>
          <w:sz w:val="22"/>
          <w:u w:val="single"/>
          <w:lang w:val="es-US"/>
        </w:rPr>
        <w:t>cuando</w:t>
      </w:r>
      <w:r w:rsidRPr="001E5D83">
        <w:rPr>
          <w:noProof/>
          <w:sz w:val="22"/>
          <w:lang w:val="es-US"/>
        </w:rPr>
        <w:t xml:space="preserve"> comenzó a alimentar a {CHILD} con distintos tipos de comidas.</w:t>
      </w:r>
    </w:p>
    <w:p w:rsidR="00537316" w:rsidRPr="001E5D83" w:rsidRDefault="00537316" w:rsidP="00537316">
      <w:pPr>
        <w:rPr>
          <w:i/>
          <w:noProof/>
          <w:sz w:val="22"/>
          <w:szCs w:val="22"/>
        </w:rPr>
      </w:pPr>
      <w:r w:rsidRPr="001E5D83">
        <w:rPr>
          <w:i/>
          <w:noProof/>
          <w:sz w:val="22"/>
          <w:szCs w:val="22"/>
        </w:rPr>
        <w:t>Ask each food until answer is affirmative, then stop asking that food in subsequent interviews</w:t>
      </w:r>
    </w:p>
    <w:p w:rsidR="00537316" w:rsidRPr="001E5D83" w:rsidRDefault="00537316" w:rsidP="00537316">
      <w:pPr>
        <w:pStyle w:val="Stem"/>
        <w:rPr>
          <w:noProof/>
          <w:lang w:val="es-US"/>
        </w:rPr>
      </w:pPr>
      <w:r w:rsidRPr="001E5D83">
        <w:rPr>
          <w:noProof/>
          <w:lang w:val="es-US"/>
        </w:rPr>
        <w:t>CF33.</w:t>
      </w:r>
      <w:r w:rsidRPr="001E5D83">
        <w:rPr>
          <w:noProof/>
          <w:lang w:val="es-US"/>
        </w:rPr>
        <w:tab/>
        <w:t>Para cada uno de los siguientes alimentos, por favor dígame si le ha dado a {CHILD} esta comida o bebida, y de ser así, ¿qué edad tenía {CHILD} la primera vez que comió esa comida? [Sources: FITS 2008; IFPS-1; WHO Toolkit 1996]</w:t>
      </w:r>
    </w:p>
    <w:p w:rsidR="00537316" w:rsidRPr="001E5D83" w:rsidRDefault="00537316" w:rsidP="00537316">
      <w:pPr>
        <w:pStyle w:val="Stem"/>
        <w:ind w:left="1440"/>
        <w:rPr>
          <w:noProof/>
          <w:lang w:val="es-US"/>
        </w:rPr>
      </w:pPr>
      <w:r w:rsidRPr="001E5D83">
        <w:rPr>
          <w:noProof/>
          <w:lang w:val="es-US"/>
        </w:rPr>
        <w:t>a.</w:t>
      </w:r>
      <w:r w:rsidRPr="001E5D83">
        <w:rPr>
          <w:noProof/>
          <w:lang w:val="es-US"/>
        </w:rPr>
        <w:tab/>
        <w:t>¿Le ha dado agua natural embotellada o del grifo?</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b.</w:t>
      </w:r>
      <w:r w:rsidRPr="001E5D83">
        <w:rPr>
          <w:noProof/>
          <w:lang w:val="es-US"/>
        </w:rPr>
        <w:tab/>
        <w:t>(</w:t>
      </w:r>
      <w:r w:rsidRPr="001E5D83">
        <w:rPr>
          <w:b w:val="0"/>
          <w:i/>
          <w:noProof/>
          <w:lang w:val="es-US"/>
        </w:rPr>
        <w:t>If yes</w:t>
      </w:r>
      <w:r w:rsidRPr="001E5D83">
        <w:rPr>
          <w:noProof/>
          <w:lang w:val="es-US"/>
        </w:rPr>
        <w:t>) ¿Qué edad tenía {CHILD} la primera vez que le dio agua natural embotellada o del grifo?</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c.</w:t>
      </w:r>
      <w:r w:rsidRPr="001E5D83">
        <w:rPr>
          <w:noProof/>
          <w:lang w:val="es-US"/>
        </w:rPr>
        <w:tab/>
        <w:t>¿Le ha dado gaseosa, soda o refrescos con gas?</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d.</w:t>
      </w:r>
      <w:r w:rsidRPr="001E5D83">
        <w:rPr>
          <w:noProof/>
          <w:lang w:val="es-US"/>
        </w:rPr>
        <w:tab/>
        <w:t>(</w:t>
      </w:r>
      <w:r w:rsidRPr="001E5D83">
        <w:rPr>
          <w:b w:val="0"/>
          <w:i/>
          <w:noProof/>
          <w:lang w:val="es-US"/>
        </w:rPr>
        <w:t>If yes</w:t>
      </w:r>
      <w:r w:rsidRPr="001E5D83">
        <w:rPr>
          <w:noProof/>
          <w:lang w:val="es-US"/>
        </w:rPr>
        <w:t>)  ¿Qué edad tenía {CHILD} la primera vez que le dio gaseosa, soda o refrescos con gas?</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e.</w:t>
      </w:r>
      <w:r w:rsidRPr="001E5D83">
        <w:rPr>
          <w:noProof/>
          <w:lang w:val="es-US"/>
        </w:rPr>
        <w:tab/>
        <w:t>¿Le ha dado otras bebidas dulces (tales como Kool Aid, Hi-C, Fruit Punch, jugo con azúcar, agua con sabores o azúcar, Gatorade, o té dulce)?</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lastRenderedPageBreak/>
        <w:t>f.</w:t>
      </w:r>
      <w:r w:rsidRPr="001E5D83">
        <w:rPr>
          <w:noProof/>
          <w:lang w:val="es-US"/>
        </w:rPr>
        <w:tab/>
        <w:t>(</w:t>
      </w:r>
      <w:r w:rsidRPr="001E5D83">
        <w:rPr>
          <w:b w:val="0"/>
          <w:i/>
          <w:noProof/>
          <w:lang w:val="es-US"/>
        </w:rPr>
        <w:t>If yes</w:t>
      </w:r>
      <w:r w:rsidRPr="001E5D83">
        <w:rPr>
          <w:noProof/>
          <w:lang w:val="es-US"/>
        </w:rPr>
        <w:t>) ¿Qué edad tenía {CHILD} la primera vez que le dio otras bebidas dulces?</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g.</w:t>
      </w:r>
      <w:r w:rsidRPr="001E5D83">
        <w:rPr>
          <w:noProof/>
          <w:lang w:val="es-US"/>
        </w:rPr>
        <w:tab/>
        <w:t>¿Le ha dado jugos de pura fruta o 100% de fruta, tales como jugo de manzana, jugo de naranja u otros jugos de pura fruta? No incluya bebidas dulces con sabor a fruta, ni jugo de fruta hecho en casa al que se le agregó azúcar?</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h.</w:t>
      </w:r>
      <w:r w:rsidRPr="001E5D83">
        <w:rPr>
          <w:noProof/>
          <w:lang w:val="es-US"/>
        </w:rPr>
        <w:tab/>
        <w:t>(</w:t>
      </w:r>
      <w:r w:rsidRPr="001E5D83">
        <w:rPr>
          <w:b w:val="0"/>
          <w:i/>
          <w:noProof/>
          <w:lang w:val="es-US"/>
        </w:rPr>
        <w:t>If yes</w:t>
      </w:r>
      <w:r w:rsidRPr="001E5D83">
        <w:rPr>
          <w:noProof/>
          <w:lang w:val="es-US"/>
        </w:rPr>
        <w:t>) ¿Qué edad tenía {CHILD} la primera vez que le dio jugo de pura fruta o 100% de fruta?</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i.</w:t>
      </w:r>
      <w:r w:rsidRPr="001E5D83">
        <w:rPr>
          <w:noProof/>
          <w:lang w:val="es-US"/>
        </w:rPr>
        <w:tab/>
        <w:t>¿Le ha dado otras bebidas o líquidos incluyendo tés, caldos o consomés?</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j.</w:t>
      </w:r>
      <w:r w:rsidRPr="001E5D83">
        <w:rPr>
          <w:noProof/>
          <w:lang w:val="es-US"/>
        </w:rPr>
        <w:tab/>
        <w:t>(</w:t>
      </w:r>
      <w:r w:rsidRPr="001E5D83">
        <w:rPr>
          <w:b w:val="0"/>
          <w:i/>
          <w:noProof/>
          <w:lang w:val="es-US"/>
        </w:rPr>
        <w:t>If yes</w:t>
      </w:r>
      <w:r w:rsidRPr="001E5D83">
        <w:rPr>
          <w:noProof/>
          <w:lang w:val="es-US"/>
        </w:rPr>
        <w:t>) ¿Qué edad tenía {CHILD} la primera vez que le dio otras bebidas y líquidos, incluyendo tés, caldos y consomés?</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k.</w:t>
      </w:r>
      <w:r w:rsidRPr="001E5D83">
        <w:rPr>
          <w:noProof/>
          <w:lang w:val="es-US"/>
        </w:rPr>
        <w:tab/>
        <w:t>¿Le ha dado leche de vaca, incluyendo leche entera, leche al 2%, al 1% y leche sin grasa? Por favor, incluya la leche que agrega a otras comidas, como por ejemplo al cereal.</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l.</w:t>
      </w:r>
      <w:r w:rsidRPr="001E5D83">
        <w:rPr>
          <w:noProof/>
          <w:lang w:val="es-US"/>
        </w:rPr>
        <w:tab/>
        <w:t>(</w:t>
      </w:r>
      <w:r w:rsidRPr="001E5D83">
        <w:rPr>
          <w:b w:val="0"/>
          <w:i/>
          <w:noProof/>
          <w:lang w:val="es-US"/>
        </w:rPr>
        <w:t>If yes</w:t>
      </w:r>
      <w:r w:rsidRPr="001E5D83">
        <w:rPr>
          <w:noProof/>
          <w:lang w:val="es-US"/>
        </w:rPr>
        <w:t>) ¿Qué edad tenía {CHILD} la primera vez que le dio leche de vaca?</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m.</w:t>
      </w:r>
      <w:r w:rsidRPr="001E5D83">
        <w:rPr>
          <w:noProof/>
          <w:lang w:val="es-US"/>
        </w:rPr>
        <w:tab/>
        <w:t>¿Le ha dado otros productos lácteos aparte de leche de vaca, como por ejemplo, queso, yogur o leche de cabra? Por favor, incluya todos los productos lácteos aparte de leche de vaca que le haya agregado a otras comidas.</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lastRenderedPageBreak/>
        <w:t>n.</w:t>
      </w:r>
      <w:r w:rsidRPr="001E5D83">
        <w:rPr>
          <w:noProof/>
          <w:lang w:val="es-US"/>
        </w:rPr>
        <w:tab/>
        <w:t>(Qué edad tenía {CHILD} la primera vez que le dio otros productos lácteos aparte de leche de vaca?</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o.</w:t>
      </w:r>
      <w:r w:rsidRPr="001E5D83">
        <w:rPr>
          <w:noProof/>
          <w:lang w:val="es-US"/>
        </w:rPr>
        <w:tab/>
        <w:t>¿Le ha dado cereal para bebés?</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p.</w:t>
      </w:r>
      <w:r w:rsidRPr="001E5D83">
        <w:rPr>
          <w:noProof/>
          <w:lang w:val="es-US"/>
        </w:rPr>
        <w:tab/>
        <w:t>(</w:t>
      </w:r>
      <w:r w:rsidRPr="001E5D83">
        <w:rPr>
          <w:b w:val="0"/>
          <w:i/>
          <w:noProof/>
          <w:lang w:val="es-US"/>
        </w:rPr>
        <w:t>If yes</w:t>
      </w:r>
      <w:r w:rsidRPr="001E5D83">
        <w:rPr>
          <w:noProof/>
          <w:lang w:val="es-US"/>
        </w:rPr>
        <w:t>) ¿Qué edad tenía {CHILD} la primera vez que le dio cereal para bebés?</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q.</w:t>
      </w:r>
      <w:r w:rsidRPr="001E5D83">
        <w:rPr>
          <w:noProof/>
          <w:lang w:val="es-US"/>
        </w:rPr>
        <w:tab/>
        <w:t>¿Le ha dado otros tipos de cereal aparte de cereal para bebés?</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r.</w:t>
      </w:r>
      <w:r w:rsidRPr="001E5D83">
        <w:rPr>
          <w:noProof/>
          <w:lang w:val="es-US"/>
        </w:rPr>
        <w:tab/>
        <w:t>(</w:t>
      </w:r>
      <w:r w:rsidRPr="001E5D83">
        <w:rPr>
          <w:b w:val="0"/>
          <w:i/>
          <w:noProof/>
          <w:lang w:val="es-US"/>
        </w:rPr>
        <w:t>If yes</w:t>
      </w:r>
      <w:r w:rsidRPr="001E5D83">
        <w:rPr>
          <w:noProof/>
          <w:lang w:val="es-US"/>
        </w:rPr>
        <w:t>) ¿Qué edad tenía {CHILD} la primera vez que le dio otros tipos de cereal, aparte de cereal para bebés?</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s.</w:t>
      </w:r>
      <w:r w:rsidRPr="001E5D83">
        <w:rPr>
          <w:noProof/>
          <w:lang w:val="es-US"/>
        </w:rPr>
        <w:tab/>
        <w:t>¿Le ha dado huevos?</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t.</w:t>
      </w:r>
      <w:r w:rsidRPr="001E5D83">
        <w:rPr>
          <w:noProof/>
          <w:lang w:val="es-US"/>
        </w:rPr>
        <w:tab/>
        <w:t>(</w:t>
      </w:r>
      <w:r w:rsidRPr="001E5D83">
        <w:rPr>
          <w:b w:val="0"/>
          <w:i/>
          <w:noProof/>
          <w:lang w:val="es-US"/>
        </w:rPr>
        <w:t>If yes</w:t>
      </w:r>
      <w:r w:rsidRPr="001E5D83">
        <w:rPr>
          <w:noProof/>
          <w:lang w:val="es-US"/>
        </w:rPr>
        <w:t>) ¿Qué edad tenía {CHILD} la primera vez que le dio huevos?</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u.</w:t>
      </w:r>
      <w:r w:rsidRPr="001E5D83">
        <w:rPr>
          <w:noProof/>
          <w:lang w:val="es-US"/>
        </w:rPr>
        <w:tab/>
        <w:t>¿Le ha dado fruta, incluyendo alimento para bebés o fruta normal?</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v.</w:t>
      </w:r>
      <w:r w:rsidRPr="001E5D83">
        <w:rPr>
          <w:noProof/>
          <w:lang w:val="es-US"/>
        </w:rPr>
        <w:tab/>
        <w:t>(</w:t>
      </w:r>
      <w:r w:rsidRPr="001E5D83">
        <w:rPr>
          <w:b w:val="0"/>
          <w:i/>
          <w:noProof/>
          <w:lang w:val="es-US"/>
        </w:rPr>
        <w:t>If yes</w:t>
      </w:r>
      <w:r w:rsidRPr="001E5D83">
        <w:rPr>
          <w:noProof/>
          <w:lang w:val="es-US"/>
        </w:rPr>
        <w:t>) ¿Qué edad tenía {CHILD} la primera vez que le dio frutas?</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w.</w:t>
      </w:r>
      <w:r w:rsidRPr="001E5D83">
        <w:rPr>
          <w:noProof/>
          <w:lang w:val="es-US"/>
        </w:rPr>
        <w:tab/>
        <w:t>¿Le ha dado vegetales, incluyendo alimento para bebés o vegetales normales?</w:t>
      </w:r>
    </w:p>
    <w:p w:rsidR="00537316" w:rsidRPr="001E5D83" w:rsidRDefault="00537316" w:rsidP="00537316">
      <w:pPr>
        <w:pStyle w:val="ResponseOption"/>
        <w:rPr>
          <w:noProof/>
          <w:lang w:val="es-US"/>
        </w:rPr>
      </w:pPr>
      <w:r w:rsidRPr="001E5D83">
        <w:rPr>
          <w:noProof/>
          <w:lang w:val="es-US"/>
        </w:rPr>
        <w:lastRenderedPageBreak/>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x.</w:t>
      </w:r>
      <w:r w:rsidRPr="001E5D83">
        <w:rPr>
          <w:noProof/>
          <w:lang w:val="es-US"/>
        </w:rPr>
        <w:tab/>
        <w:t>(</w:t>
      </w:r>
      <w:r w:rsidRPr="001E5D83">
        <w:rPr>
          <w:b w:val="0"/>
          <w:i/>
          <w:noProof/>
          <w:lang w:val="es-US"/>
        </w:rPr>
        <w:t>If yes</w:t>
      </w:r>
      <w:r w:rsidRPr="001E5D83">
        <w:rPr>
          <w:noProof/>
          <w:lang w:val="es-US"/>
        </w:rPr>
        <w:t>) ¿Qué edad tenía {CHILD} la primera vez que le dio vegetales?</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y.</w:t>
      </w:r>
      <w:r w:rsidRPr="001E5D83">
        <w:rPr>
          <w:noProof/>
          <w:lang w:val="es-US"/>
        </w:rPr>
        <w:tab/>
        <w:t>¿Le ha dado leguminosas como por ejemplo frijoles, habichuelas o garbanzos?</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z.</w:t>
      </w:r>
      <w:r w:rsidRPr="001E5D83">
        <w:rPr>
          <w:noProof/>
          <w:lang w:val="es-US"/>
        </w:rPr>
        <w:tab/>
        <w:t>(</w:t>
      </w:r>
      <w:r w:rsidRPr="001E5D83">
        <w:rPr>
          <w:b w:val="0"/>
          <w:i/>
          <w:noProof/>
          <w:lang w:val="es-US"/>
        </w:rPr>
        <w:t>If yes</w:t>
      </w:r>
      <w:r w:rsidRPr="001E5D83">
        <w:rPr>
          <w:noProof/>
          <w:lang w:val="es-US"/>
        </w:rPr>
        <w:t>) ¿Qué edad tenía {CHILD} la primera vez que le dio leguminosas, tales como frijoles, habichuelas o garbanzos?</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aa.</w:t>
      </w:r>
      <w:r w:rsidRPr="001E5D83">
        <w:rPr>
          <w:noProof/>
          <w:lang w:val="es-US"/>
        </w:rPr>
        <w:tab/>
        <w:t>¿Le ha dado crema de maní o cacahuate?</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bb.</w:t>
      </w:r>
      <w:r w:rsidRPr="001E5D83">
        <w:rPr>
          <w:noProof/>
          <w:lang w:val="es-US"/>
        </w:rPr>
        <w:tab/>
        <w:t>(</w:t>
      </w:r>
      <w:r w:rsidRPr="001E5D83">
        <w:rPr>
          <w:b w:val="0"/>
          <w:i/>
          <w:noProof/>
          <w:lang w:val="es-US"/>
        </w:rPr>
        <w:t>If yes</w:t>
      </w:r>
      <w:r w:rsidRPr="001E5D83">
        <w:rPr>
          <w:noProof/>
          <w:lang w:val="es-US"/>
        </w:rPr>
        <w:t>) ¿Qué edad tenía {CHILD} la primera vez que le dio crema de maní o cacahuate?</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cc.</w:t>
      </w:r>
      <w:r w:rsidRPr="001E5D83">
        <w:rPr>
          <w:noProof/>
          <w:lang w:val="es-US"/>
        </w:rPr>
        <w:tab/>
        <w:t>¿Le ha dado carnes, pollo o pescado, incluyendo en alimentos para bebés o comidas combinadas para bebés que contienen estos productos?</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dd.</w:t>
      </w:r>
      <w:r w:rsidRPr="001E5D83">
        <w:rPr>
          <w:noProof/>
          <w:lang w:val="es-US"/>
        </w:rPr>
        <w:tab/>
        <w:t>(</w:t>
      </w:r>
      <w:r w:rsidRPr="001E5D83">
        <w:rPr>
          <w:b w:val="0"/>
          <w:i/>
          <w:noProof/>
          <w:lang w:val="es-US"/>
        </w:rPr>
        <w:t>If yes</w:t>
      </w:r>
      <w:r w:rsidRPr="001E5D83">
        <w:rPr>
          <w:noProof/>
          <w:lang w:val="es-US"/>
        </w:rPr>
        <w:t>) ¿Qué edad tenía {CHILD} la primera vez que le dio carne, pollo o pescado?</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ee.</w:t>
      </w:r>
      <w:r w:rsidRPr="001E5D83">
        <w:rPr>
          <w:noProof/>
          <w:lang w:val="es-US"/>
        </w:rPr>
        <w:tab/>
        <w:t>¿Le ha dado pasabocas salados tales como papitas fritas de paquete, pretzels, galletas de sal u otros pasabocas, incluyendo pasabocas para bebés?</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ff.</w:t>
      </w:r>
      <w:r w:rsidRPr="001E5D83">
        <w:rPr>
          <w:noProof/>
          <w:lang w:val="es-US"/>
        </w:rPr>
        <w:tab/>
        <w:t>(</w:t>
      </w:r>
      <w:r w:rsidRPr="001E5D83">
        <w:rPr>
          <w:b w:val="0"/>
          <w:i/>
          <w:noProof/>
          <w:lang w:val="es-US"/>
        </w:rPr>
        <w:t>If yes</w:t>
      </w:r>
      <w:r w:rsidRPr="001E5D83">
        <w:rPr>
          <w:noProof/>
          <w:lang w:val="es-US"/>
        </w:rPr>
        <w:t>) ¿Qué edad tenía {CHILD} la primera vez que le dio pasabocas salados?</w:t>
      </w:r>
    </w:p>
    <w:p w:rsidR="00537316" w:rsidRPr="001E5D83" w:rsidRDefault="00537316" w:rsidP="00537316">
      <w:pPr>
        <w:pStyle w:val="ResponseOption"/>
        <w:rPr>
          <w:noProof/>
        </w:rPr>
      </w:pPr>
      <w:r w:rsidRPr="001E5D83">
        <w:rPr>
          <w:noProof/>
        </w:rPr>
        <w:lastRenderedPageBreak/>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gg.</w:t>
      </w:r>
      <w:r w:rsidRPr="001E5D83">
        <w:rPr>
          <w:noProof/>
          <w:lang w:val="es-US"/>
        </w:rPr>
        <w:tab/>
        <w:t>¿Le ha dado golosinas tales como pastel o torta, galletas dulces, dulces o bombones o mermelada o confitura?</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Stem"/>
        <w:ind w:left="1440"/>
        <w:rPr>
          <w:noProof/>
          <w:lang w:val="es-US"/>
        </w:rPr>
      </w:pPr>
      <w:r w:rsidRPr="001E5D83">
        <w:rPr>
          <w:noProof/>
          <w:lang w:val="es-US"/>
        </w:rPr>
        <w:t>hh.</w:t>
      </w:r>
      <w:r w:rsidRPr="001E5D83">
        <w:rPr>
          <w:noProof/>
          <w:lang w:val="es-US"/>
        </w:rPr>
        <w:tab/>
        <w:t>(</w:t>
      </w:r>
      <w:r w:rsidRPr="001E5D83">
        <w:rPr>
          <w:b w:val="0"/>
          <w:i/>
          <w:noProof/>
          <w:lang w:val="es-US"/>
        </w:rPr>
        <w:t>If yes</w:t>
      </w:r>
      <w:r w:rsidRPr="001E5D83">
        <w:rPr>
          <w:noProof/>
          <w:lang w:val="es-US"/>
        </w:rPr>
        <w:t>) ¿Qué edad tenía {CHILD} la primera vez que le dio golosinas?</w:t>
      </w:r>
    </w:p>
    <w:p w:rsidR="00537316" w:rsidRPr="001E5D83" w:rsidRDefault="00537316" w:rsidP="00537316">
      <w:pPr>
        <w:pStyle w:val="ResponseOption"/>
        <w:rPr>
          <w:noProof/>
        </w:rPr>
      </w:pPr>
      <w:r w:rsidRPr="001E5D83">
        <w:rPr>
          <w:noProof/>
        </w:rPr>
        <w:t>Age</w:t>
      </w:r>
      <w:r w:rsidRPr="001E5D83">
        <w:rPr>
          <w:noProof/>
        </w:rPr>
        <w:tab/>
        <w:t>[weeks/months]</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rPr>
          <w:b/>
          <w:noProof/>
          <w:sz w:val="22"/>
          <w:szCs w:val="22"/>
          <w:lang w:val="es-US"/>
        </w:rPr>
      </w:pPr>
      <w:r w:rsidRPr="001E5D83">
        <w:rPr>
          <w:b/>
          <w:noProof/>
          <w:sz w:val="22"/>
          <w:szCs w:val="22"/>
          <w:lang w:val="es-US"/>
        </w:rPr>
        <w:t>Ahora, le voy a hacer algunas preguntas acerca de los tipos de comida que usted compra o prepara para {CHILD}, cómo prepara esas comidas y cómo se las da a {CHILD} y acerca de qué comidas obtiene por medio de WIC.</w:t>
      </w:r>
    </w:p>
    <w:p w:rsidR="0005650B" w:rsidRPr="001E5D83" w:rsidRDefault="0005650B" w:rsidP="00537316">
      <w:pPr>
        <w:rPr>
          <w:b/>
          <w:noProof/>
          <w:sz w:val="22"/>
          <w:szCs w:val="22"/>
          <w:lang w:val="es-US"/>
        </w:rPr>
      </w:pPr>
    </w:p>
    <w:p w:rsidR="0005650B" w:rsidRPr="001E5D83" w:rsidRDefault="0005650B" w:rsidP="0005650B">
      <w:pPr>
        <w:shd w:val="clear" w:color="auto" w:fill="BFBFBF" w:themeFill="background1" w:themeFillShade="BF"/>
        <w:rPr>
          <w:b/>
          <w:i/>
          <w:sz w:val="22"/>
          <w:szCs w:val="22"/>
        </w:rPr>
      </w:pPr>
      <w:r w:rsidRPr="001E5D83">
        <w:rPr>
          <w:b/>
          <w:i/>
          <w:sz w:val="22"/>
          <w:szCs w:val="22"/>
        </w:rPr>
        <w:t>Time to cessation of bottle feeding</w:t>
      </w:r>
    </w:p>
    <w:p w:rsidR="0005650B" w:rsidRPr="001E5D83" w:rsidRDefault="0005650B" w:rsidP="0005650B">
      <w:pPr>
        <w:shd w:val="clear" w:color="auto" w:fill="BFBFBF" w:themeFill="background1" w:themeFillShade="BF"/>
        <w:rPr>
          <w:i/>
          <w:sz w:val="22"/>
          <w:szCs w:val="22"/>
          <w:lang w:val="es-US"/>
        </w:rPr>
      </w:pPr>
      <w:r w:rsidRPr="001E5D83">
        <w:rPr>
          <w:i/>
          <w:sz w:val="22"/>
          <w:szCs w:val="22"/>
          <w:lang w:val="es-US"/>
        </w:rPr>
        <w:t>7, 9, 11, 13, 15, 18, 24 (</w:t>
      </w:r>
      <w:proofErr w:type="spellStart"/>
      <w:r w:rsidRPr="001E5D83">
        <w:rPr>
          <w:i/>
          <w:sz w:val="22"/>
          <w:szCs w:val="22"/>
          <w:lang w:val="es-US"/>
        </w:rPr>
        <w:t>until</w:t>
      </w:r>
      <w:proofErr w:type="spellEnd"/>
      <w:r w:rsidRPr="001E5D83">
        <w:rPr>
          <w:i/>
          <w:sz w:val="22"/>
          <w:szCs w:val="22"/>
          <w:lang w:val="es-US"/>
        </w:rPr>
        <w:t xml:space="preserve"> </w:t>
      </w:r>
      <w:proofErr w:type="spellStart"/>
      <w:r w:rsidRPr="001E5D83">
        <w:rPr>
          <w:i/>
          <w:sz w:val="22"/>
          <w:szCs w:val="22"/>
          <w:lang w:val="es-US"/>
        </w:rPr>
        <w:t>affirmative</w:t>
      </w:r>
      <w:proofErr w:type="spellEnd"/>
      <w:r w:rsidRPr="001E5D83">
        <w:rPr>
          <w:i/>
          <w:sz w:val="22"/>
          <w:szCs w:val="22"/>
          <w:lang w:val="es-US"/>
        </w:rPr>
        <w:t>)</w:t>
      </w:r>
    </w:p>
    <w:p w:rsidR="0005650B" w:rsidRPr="001E5D83" w:rsidRDefault="0005650B" w:rsidP="0005650B">
      <w:pPr>
        <w:rPr>
          <w:i/>
          <w:sz w:val="22"/>
          <w:szCs w:val="22"/>
          <w:lang w:val="es-US"/>
        </w:rPr>
      </w:pPr>
    </w:p>
    <w:p w:rsidR="0005650B" w:rsidRPr="001E5D83" w:rsidRDefault="0005650B" w:rsidP="0005650B">
      <w:pPr>
        <w:pStyle w:val="Stem"/>
      </w:pPr>
      <w:r w:rsidRPr="001E5D83">
        <w:rPr>
          <w:lang w:val="es-ES_tradnl"/>
        </w:rPr>
        <w:t>CF34.</w:t>
      </w:r>
      <w:r w:rsidRPr="001E5D83">
        <w:rPr>
          <w:lang w:val="es-ES_tradnl"/>
        </w:rPr>
        <w:tab/>
        <w:t xml:space="preserve">¿Toma {CHILD} todavía en un biberón? </w:t>
      </w:r>
      <w:r w:rsidRPr="001E5D83">
        <w:t>[Source: New Development]</w:t>
      </w:r>
    </w:p>
    <w:p w:rsidR="0005650B" w:rsidRPr="001E5D83" w:rsidRDefault="0005650B" w:rsidP="0005650B">
      <w:pPr>
        <w:pStyle w:val="ResponseOption"/>
      </w:pPr>
      <w:r w:rsidRPr="001E5D83">
        <w:t>Yes</w:t>
      </w:r>
      <w:r w:rsidRPr="001E5D83">
        <w:tab/>
        <w:t>01</w:t>
      </w:r>
    </w:p>
    <w:p w:rsidR="0005650B" w:rsidRPr="001E5D83" w:rsidRDefault="0005650B" w:rsidP="0005650B">
      <w:pPr>
        <w:pStyle w:val="ResponseOption"/>
        <w:spacing w:after="240"/>
      </w:pPr>
      <w:r w:rsidRPr="001E5D83">
        <w:t>No</w:t>
      </w:r>
      <w:r w:rsidRPr="001E5D83">
        <w:tab/>
        <w:t>02</w:t>
      </w:r>
    </w:p>
    <w:p w:rsidR="0005650B" w:rsidRPr="001E5D83" w:rsidRDefault="0005650B" w:rsidP="0005650B">
      <w:pPr>
        <w:pStyle w:val="Stem"/>
      </w:pPr>
      <w:r w:rsidRPr="001E5D83">
        <w:rPr>
          <w:lang w:val="es-ES_tradnl"/>
        </w:rPr>
        <w:t>CF35.</w:t>
      </w:r>
      <w:r w:rsidRPr="001E5D83">
        <w:rPr>
          <w:lang w:val="es-ES_tradnl"/>
        </w:rPr>
        <w:tab/>
        <w:t>(</w:t>
      </w:r>
      <w:proofErr w:type="spellStart"/>
      <w:r w:rsidRPr="001E5D83">
        <w:rPr>
          <w:b w:val="0"/>
          <w:i/>
          <w:lang w:val="es-ES_tradnl"/>
        </w:rPr>
        <w:t>If</w:t>
      </w:r>
      <w:proofErr w:type="spellEnd"/>
      <w:r w:rsidRPr="001E5D83">
        <w:rPr>
          <w:b w:val="0"/>
          <w:i/>
          <w:lang w:val="es-ES_tradnl"/>
        </w:rPr>
        <w:t xml:space="preserve"> CF34 = NO, </w:t>
      </w:r>
      <w:proofErr w:type="spellStart"/>
      <w:r w:rsidRPr="001E5D83">
        <w:rPr>
          <w:b w:val="0"/>
          <w:i/>
          <w:lang w:val="es-ES_tradnl"/>
        </w:rPr>
        <w:t>ask</w:t>
      </w:r>
      <w:proofErr w:type="spellEnd"/>
      <w:r w:rsidRPr="001E5D83">
        <w:rPr>
          <w:lang w:val="es-ES_tradnl"/>
        </w:rPr>
        <w:t xml:space="preserve">:) ¿Qué edad tenía {CHILD} cuando dejó de tomar en biberón? </w:t>
      </w:r>
      <w:r w:rsidRPr="001E5D83">
        <w:t>[Source: New Development]</w:t>
      </w:r>
    </w:p>
    <w:p w:rsidR="0005650B" w:rsidRPr="001E5D83" w:rsidRDefault="0005650B" w:rsidP="0005650B">
      <w:pPr>
        <w:pStyle w:val="ResponseOption"/>
        <w:spacing w:after="240"/>
      </w:pPr>
      <w:r w:rsidRPr="001E5D83">
        <w:t>Age</w:t>
      </w:r>
      <w:r w:rsidRPr="001E5D83">
        <w:tab/>
        <w:t>[weeks/months/years]</w:t>
      </w:r>
    </w:p>
    <w:p w:rsidR="00537316" w:rsidRPr="001E5D83" w:rsidRDefault="00537316" w:rsidP="00537316">
      <w:pPr>
        <w:pStyle w:val="ResponseOption"/>
        <w:spacing w:after="240"/>
        <w:rPr>
          <w:noProof/>
        </w:rPr>
      </w:pPr>
    </w:p>
    <w:p w:rsidR="00537316" w:rsidRPr="001E5D83" w:rsidRDefault="00537316" w:rsidP="00537316">
      <w:pPr>
        <w:shd w:val="clear" w:color="auto" w:fill="BFBFBF" w:themeFill="background1" w:themeFillShade="BF"/>
        <w:rPr>
          <w:b/>
          <w:i/>
          <w:noProof/>
          <w:sz w:val="22"/>
          <w:szCs w:val="22"/>
        </w:rPr>
      </w:pPr>
      <w:r w:rsidRPr="001E5D83">
        <w:rPr>
          <w:b/>
          <w:i/>
          <w:noProof/>
          <w:sz w:val="22"/>
          <w:szCs w:val="22"/>
        </w:rPr>
        <w:t>Method of feeding child (spoon, infant feeder, bottle/modified bottle, etc.)</w:t>
      </w:r>
    </w:p>
    <w:p w:rsidR="00537316" w:rsidRPr="001E5D83" w:rsidRDefault="00537316" w:rsidP="00537316">
      <w:pPr>
        <w:shd w:val="clear" w:color="auto" w:fill="BFBFBF" w:themeFill="background1" w:themeFillShade="BF"/>
        <w:rPr>
          <w:i/>
          <w:noProof/>
          <w:sz w:val="22"/>
          <w:szCs w:val="22"/>
        </w:rPr>
      </w:pPr>
      <w:r w:rsidRPr="001E5D83">
        <w:rPr>
          <w:i/>
          <w:noProof/>
          <w:sz w:val="22"/>
          <w:szCs w:val="22"/>
        </w:rPr>
        <w:t>*3, 5, 7, 9, 11, 13, 15</w:t>
      </w:r>
    </w:p>
    <w:p w:rsidR="00537316" w:rsidRPr="001E5D83" w:rsidRDefault="00537316" w:rsidP="00537316">
      <w:pPr>
        <w:shd w:val="clear" w:color="auto" w:fill="BFBFBF" w:themeFill="background1" w:themeFillShade="BF"/>
        <w:rPr>
          <w:i/>
          <w:noProof/>
          <w:sz w:val="22"/>
          <w:szCs w:val="22"/>
        </w:rPr>
      </w:pPr>
      <w:r w:rsidRPr="001E5D83">
        <w:rPr>
          <w:i/>
          <w:noProof/>
          <w:sz w:val="22"/>
          <w:szCs w:val="22"/>
        </w:rPr>
        <w:t>*only ask if indicated that child is eating solid foods (something other than formula or BM)</w:t>
      </w:r>
    </w:p>
    <w:p w:rsidR="00537316" w:rsidRPr="001E5D83" w:rsidRDefault="00537316" w:rsidP="00537316">
      <w:pPr>
        <w:rPr>
          <w:i/>
          <w:noProof/>
          <w:sz w:val="22"/>
          <w:szCs w:val="22"/>
        </w:rPr>
      </w:pPr>
    </w:p>
    <w:p w:rsidR="00537316" w:rsidRPr="001E5D83" w:rsidRDefault="00537316" w:rsidP="00537316">
      <w:pPr>
        <w:pStyle w:val="Stem"/>
        <w:rPr>
          <w:noProof/>
          <w:lang w:val="es-US"/>
        </w:rPr>
      </w:pPr>
      <w:r w:rsidRPr="001E5D83">
        <w:rPr>
          <w:noProof/>
          <w:lang w:val="es-US"/>
        </w:rPr>
        <w:t>CF40.</w:t>
      </w:r>
      <w:r w:rsidRPr="001E5D83">
        <w:rPr>
          <w:noProof/>
          <w:lang w:val="es-US"/>
        </w:rPr>
        <w:tab/>
        <w:t>En los últimos 7 días, ¿le hado a {CHILD} comidas con una cuchara? [Source: IFPS-1, modified]</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spacing w:after="240"/>
        <w:rPr>
          <w:noProof/>
          <w:lang w:val="es-US"/>
        </w:rPr>
      </w:pPr>
      <w:r w:rsidRPr="001E5D83">
        <w:rPr>
          <w:noProof/>
          <w:lang w:val="es-US"/>
        </w:rPr>
        <w:t>No</w:t>
      </w:r>
      <w:r w:rsidRPr="001E5D83">
        <w:rPr>
          <w:noProof/>
          <w:lang w:val="es-US"/>
        </w:rPr>
        <w:tab/>
        <w:t>02</w:t>
      </w:r>
    </w:p>
    <w:p w:rsidR="00537316" w:rsidRPr="001E5D83" w:rsidRDefault="00537316" w:rsidP="00537316">
      <w:pPr>
        <w:pStyle w:val="NoSpacing"/>
        <w:rPr>
          <w:rFonts w:cs="Calibri"/>
          <w:noProof/>
          <w:sz w:val="20"/>
          <w:szCs w:val="20"/>
          <w:lang w:val="es-US"/>
        </w:rPr>
      </w:pPr>
    </w:p>
    <w:p w:rsidR="00537316" w:rsidRPr="001E5D83" w:rsidRDefault="00537316" w:rsidP="00537316">
      <w:pPr>
        <w:pStyle w:val="Stem"/>
        <w:rPr>
          <w:noProof/>
        </w:rPr>
      </w:pPr>
      <w:r w:rsidRPr="001E5D83">
        <w:rPr>
          <w:noProof/>
          <w:lang w:val="es-US"/>
        </w:rPr>
        <w:t>CF41.</w:t>
      </w:r>
      <w:r w:rsidRPr="001E5D83">
        <w:rPr>
          <w:noProof/>
          <w:lang w:val="es-US"/>
        </w:rPr>
        <w:tab/>
        <w:t xml:space="preserve">En los últimos 7 días, ¿le ha dado a {CHILD} alguna comida con alimentadores para bebé o en un biberón que tiene más grande el agujero del chupete? </w:t>
      </w:r>
      <w:r w:rsidRPr="001E5D83">
        <w:rPr>
          <w:noProof/>
        </w:rPr>
        <w:t>[Source: IFPS-1, modified]</w:t>
      </w:r>
    </w:p>
    <w:p w:rsidR="00537316" w:rsidRPr="001E5D83" w:rsidRDefault="00537316" w:rsidP="00537316">
      <w:pPr>
        <w:pStyle w:val="ResponseOption"/>
        <w:rPr>
          <w:noProof/>
        </w:rPr>
      </w:pPr>
      <w:r w:rsidRPr="001E5D83">
        <w:rPr>
          <w:noProof/>
        </w:rPr>
        <w:t>Yes</w:t>
      </w:r>
      <w:r w:rsidRPr="001E5D83">
        <w:rPr>
          <w:noProof/>
        </w:rPr>
        <w:tab/>
        <w:t>01</w:t>
      </w:r>
    </w:p>
    <w:p w:rsidR="00537316" w:rsidRPr="001E5D83" w:rsidRDefault="00537316" w:rsidP="00537316">
      <w:pPr>
        <w:pStyle w:val="ResponseOption"/>
        <w:spacing w:after="240"/>
        <w:rPr>
          <w:noProof/>
        </w:rPr>
      </w:pPr>
      <w:r w:rsidRPr="001E5D83">
        <w:rPr>
          <w:noProof/>
        </w:rPr>
        <w:t>No</w:t>
      </w:r>
      <w:r w:rsidRPr="001E5D83">
        <w:rPr>
          <w:noProof/>
        </w:rPr>
        <w:tab/>
        <w:t>02</w:t>
      </w:r>
    </w:p>
    <w:p w:rsidR="00537316" w:rsidRPr="001E5D83" w:rsidRDefault="00537316" w:rsidP="00537316">
      <w:pPr>
        <w:shd w:val="clear" w:color="auto" w:fill="BFBFBF" w:themeFill="background1" w:themeFillShade="BF"/>
        <w:rPr>
          <w:b/>
          <w:i/>
          <w:noProof/>
          <w:sz w:val="22"/>
          <w:szCs w:val="22"/>
        </w:rPr>
      </w:pPr>
      <w:r w:rsidRPr="001E5D83">
        <w:rPr>
          <w:b/>
          <w:i/>
          <w:noProof/>
          <w:sz w:val="22"/>
          <w:szCs w:val="22"/>
        </w:rPr>
        <w:lastRenderedPageBreak/>
        <w:t>Infant/child food package – does child eat foods from WIC food package?</w:t>
      </w:r>
    </w:p>
    <w:p w:rsidR="00537316" w:rsidRPr="001E5D83" w:rsidRDefault="00537316" w:rsidP="00537316">
      <w:pPr>
        <w:shd w:val="clear" w:color="auto" w:fill="BFBFBF" w:themeFill="background1" w:themeFillShade="BF"/>
        <w:rPr>
          <w:i/>
          <w:noProof/>
          <w:sz w:val="22"/>
          <w:szCs w:val="22"/>
          <w:lang w:val="es-US"/>
        </w:rPr>
      </w:pPr>
      <w:r w:rsidRPr="001E5D83">
        <w:rPr>
          <w:i/>
          <w:noProof/>
          <w:sz w:val="22"/>
          <w:szCs w:val="22"/>
          <w:lang w:val="es-US"/>
        </w:rPr>
        <w:t>7, 13, 15, 18, 24</w:t>
      </w:r>
    </w:p>
    <w:p w:rsidR="00537316" w:rsidRPr="001E5D83" w:rsidRDefault="00537316" w:rsidP="00537316">
      <w:pPr>
        <w:rPr>
          <w:i/>
          <w:noProof/>
          <w:sz w:val="22"/>
          <w:szCs w:val="22"/>
          <w:lang w:val="es-US"/>
        </w:rPr>
      </w:pPr>
    </w:p>
    <w:p w:rsidR="00537316" w:rsidRPr="001E5D83" w:rsidRDefault="00537316" w:rsidP="00537316">
      <w:pPr>
        <w:rPr>
          <w:i/>
          <w:noProof/>
          <w:lang w:val="es-US"/>
        </w:rPr>
      </w:pPr>
      <w:r w:rsidRPr="001E5D83">
        <w:rPr>
          <w:i/>
          <w:noProof/>
          <w:lang w:val="es-US"/>
        </w:rPr>
        <w:t>For 13, 15, 18, 24 mo:</w:t>
      </w:r>
    </w:p>
    <w:p w:rsidR="00537316" w:rsidRPr="001E5D83" w:rsidRDefault="00537316" w:rsidP="00537316">
      <w:pPr>
        <w:rPr>
          <w:i/>
          <w:noProof/>
          <w:lang w:val="es-US"/>
        </w:rPr>
      </w:pPr>
    </w:p>
    <w:p w:rsidR="00537316" w:rsidRPr="001E5D83" w:rsidRDefault="00537316" w:rsidP="0005650B">
      <w:pPr>
        <w:pStyle w:val="Stem"/>
        <w:tabs>
          <w:tab w:val="clear" w:pos="720"/>
        </w:tabs>
        <w:ind w:left="90" w:hanging="90"/>
        <w:rPr>
          <w:noProof/>
          <w:lang w:val="es-US"/>
        </w:rPr>
      </w:pPr>
      <w:r w:rsidRPr="001E5D83">
        <w:rPr>
          <w:noProof/>
          <w:lang w:val="es-US"/>
        </w:rPr>
        <w:tab/>
      </w:r>
      <w:r w:rsidR="0005650B" w:rsidRPr="001E5D83">
        <w:rPr>
          <w:noProof/>
          <w:lang w:val="es-US"/>
        </w:rPr>
        <w:t xml:space="preserve">CF43. </w:t>
      </w:r>
      <w:r w:rsidRPr="001E5D83">
        <w:rPr>
          <w:noProof/>
          <w:lang w:val="es-US"/>
        </w:rPr>
        <w:t>¿Cuáles de las siguientes comidas de WIC come {CHILD}? ¿Come (él/ella): [Source: FITS 2008, modified]</w:t>
      </w:r>
    </w:p>
    <w:p w:rsidR="00537316" w:rsidRPr="001E5D83" w:rsidRDefault="00537316" w:rsidP="00537316">
      <w:pPr>
        <w:pStyle w:val="Stem"/>
        <w:ind w:left="1440"/>
        <w:rPr>
          <w:noProof/>
          <w:lang w:val="es-US"/>
        </w:rPr>
      </w:pPr>
      <w:r w:rsidRPr="001E5D83">
        <w:rPr>
          <w:noProof/>
          <w:lang w:val="es-US"/>
        </w:rPr>
        <w:t>a.</w:t>
      </w:r>
      <w:r w:rsidRPr="001E5D83">
        <w:rPr>
          <w:noProof/>
          <w:lang w:val="es-US"/>
        </w:rPr>
        <w:tab/>
        <w:t>cereales de WIC para el desayuno, ya sean fríos o calientes</w:t>
      </w:r>
    </w:p>
    <w:p w:rsidR="00537316" w:rsidRPr="001E5D83" w:rsidRDefault="00537316" w:rsidP="00537316">
      <w:pPr>
        <w:pStyle w:val="ResponseOption"/>
        <w:rPr>
          <w:noProof/>
        </w:rPr>
      </w:pPr>
      <w:r w:rsidRPr="001E5D83">
        <w:rPr>
          <w:noProof/>
        </w:rPr>
        <w:t>Yes</w:t>
      </w:r>
      <w:r w:rsidRPr="001E5D83">
        <w:rPr>
          <w:noProof/>
        </w:rPr>
        <w:tab/>
        <w:t>01</w:t>
      </w:r>
    </w:p>
    <w:p w:rsidR="00537316" w:rsidRPr="001E5D83" w:rsidRDefault="00537316" w:rsidP="00537316">
      <w:pPr>
        <w:pStyle w:val="ResponseOption"/>
        <w:rPr>
          <w:noProof/>
        </w:rPr>
      </w:pPr>
      <w:r w:rsidRPr="001E5D83">
        <w:rPr>
          <w:noProof/>
        </w:rPr>
        <w:t>No</w:t>
      </w:r>
      <w:r w:rsidRPr="001E5D83">
        <w:rPr>
          <w:noProof/>
        </w:rPr>
        <w:tab/>
        <w:t>02</w:t>
      </w:r>
    </w:p>
    <w:p w:rsidR="00537316" w:rsidRPr="001E5D83" w:rsidRDefault="00537316" w:rsidP="00537316">
      <w:pPr>
        <w:pStyle w:val="ResponseOption"/>
        <w:spacing w:after="240"/>
        <w:rPr>
          <w:noProof/>
        </w:rPr>
      </w:pPr>
      <w:r w:rsidRPr="001E5D83">
        <w:rPr>
          <w:noProof/>
        </w:rPr>
        <w:t>Don’t Know</w:t>
      </w:r>
      <w:r w:rsidRPr="001E5D83">
        <w:rPr>
          <w:noProof/>
        </w:rPr>
        <w:tab/>
        <w:t>98</w:t>
      </w:r>
    </w:p>
    <w:p w:rsidR="00537316" w:rsidRPr="001E5D83" w:rsidRDefault="00537316" w:rsidP="00537316">
      <w:pPr>
        <w:pStyle w:val="Stem"/>
        <w:ind w:left="1440"/>
        <w:rPr>
          <w:noProof/>
        </w:rPr>
      </w:pPr>
      <w:r w:rsidRPr="001E5D83">
        <w:rPr>
          <w:noProof/>
        </w:rPr>
        <w:t>b.</w:t>
      </w:r>
      <w:r w:rsidRPr="001E5D83">
        <w:rPr>
          <w:noProof/>
        </w:rPr>
        <w:tab/>
        <w:t>queso de WIC</w:t>
      </w:r>
    </w:p>
    <w:p w:rsidR="00537316" w:rsidRPr="001E5D83" w:rsidRDefault="00537316" w:rsidP="00537316">
      <w:pPr>
        <w:pStyle w:val="ResponseOption"/>
        <w:rPr>
          <w:noProof/>
        </w:rPr>
      </w:pPr>
      <w:r w:rsidRPr="001E5D83">
        <w:rPr>
          <w:noProof/>
        </w:rPr>
        <w:t>Yes</w:t>
      </w:r>
      <w:r w:rsidRPr="001E5D83">
        <w:rPr>
          <w:noProof/>
        </w:rPr>
        <w:tab/>
        <w:t>01</w:t>
      </w:r>
    </w:p>
    <w:p w:rsidR="00537316" w:rsidRPr="001E5D83" w:rsidRDefault="00537316" w:rsidP="00537316">
      <w:pPr>
        <w:pStyle w:val="ResponseOption"/>
        <w:rPr>
          <w:noProof/>
        </w:rPr>
      </w:pPr>
      <w:r w:rsidRPr="001E5D83">
        <w:rPr>
          <w:noProof/>
        </w:rPr>
        <w:t>No</w:t>
      </w:r>
      <w:r w:rsidRPr="001E5D83">
        <w:rPr>
          <w:noProof/>
        </w:rPr>
        <w:tab/>
        <w:t>02</w:t>
      </w:r>
    </w:p>
    <w:p w:rsidR="00537316" w:rsidRPr="001E5D83" w:rsidRDefault="00537316" w:rsidP="00537316">
      <w:pPr>
        <w:pStyle w:val="ResponseOption"/>
        <w:spacing w:after="240"/>
        <w:rPr>
          <w:noProof/>
        </w:rPr>
      </w:pPr>
      <w:r w:rsidRPr="001E5D83">
        <w:rPr>
          <w:noProof/>
        </w:rPr>
        <w:t>Don’t Know</w:t>
      </w:r>
      <w:r w:rsidRPr="001E5D83">
        <w:rPr>
          <w:noProof/>
        </w:rPr>
        <w:tab/>
        <w:t>98</w:t>
      </w:r>
    </w:p>
    <w:p w:rsidR="00537316" w:rsidRPr="001E5D83" w:rsidRDefault="00537316" w:rsidP="00537316">
      <w:pPr>
        <w:pStyle w:val="Stem"/>
        <w:ind w:left="1440"/>
        <w:rPr>
          <w:noProof/>
          <w:lang w:val="es-US"/>
        </w:rPr>
      </w:pPr>
      <w:r w:rsidRPr="001E5D83">
        <w:rPr>
          <w:noProof/>
          <w:lang w:val="es-US"/>
        </w:rPr>
        <w:t>c.</w:t>
      </w:r>
      <w:r w:rsidRPr="001E5D83">
        <w:rPr>
          <w:noProof/>
          <w:lang w:val="es-US"/>
        </w:rPr>
        <w:tab/>
        <w:t>huevos de WIC</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rPr>
          <w:noProof/>
        </w:rPr>
      </w:pPr>
      <w:r w:rsidRPr="001E5D83">
        <w:rPr>
          <w:noProof/>
        </w:rPr>
        <w:t>No</w:t>
      </w:r>
      <w:r w:rsidRPr="001E5D83">
        <w:rPr>
          <w:noProof/>
        </w:rPr>
        <w:tab/>
        <w:t>02</w:t>
      </w:r>
    </w:p>
    <w:p w:rsidR="00537316" w:rsidRPr="001E5D83" w:rsidRDefault="00537316" w:rsidP="00537316">
      <w:pPr>
        <w:pStyle w:val="ResponseOption"/>
        <w:spacing w:after="240"/>
        <w:rPr>
          <w:noProof/>
        </w:rPr>
      </w:pPr>
      <w:r w:rsidRPr="001E5D83">
        <w:rPr>
          <w:noProof/>
        </w:rPr>
        <w:t>Don’t Know</w:t>
      </w:r>
      <w:r w:rsidRPr="001E5D83">
        <w:rPr>
          <w:noProof/>
        </w:rPr>
        <w:tab/>
        <w:t>98</w:t>
      </w:r>
    </w:p>
    <w:p w:rsidR="00537316" w:rsidRPr="001E5D83" w:rsidRDefault="00537316" w:rsidP="00537316">
      <w:pPr>
        <w:pStyle w:val="Stem"/>
        <w:ind w:left="1440"/>
        <w:rPr>
          <w:noProof/>
        </w:rPr>
      </w:pPr>
      <w:r w:rsidRPr="001E5D83">
        <w:rPr>
          <w:noProof/>
        </w:rPr>
        <w:t>d</w:t>
      </w:r>
      <w:r w:rsidRPr="001E5D83">
        <w:rPr>
          <w:noProof/>
        </w:rPr>
        <w:tab/>
        <w:t>¿Come {CHILD} frutas de WIC?</w:t>
      </w:r>
    </w:p>
    <w:p w:rsidR="00537316" w:rsidRPr="001E5D83" w:rsidRDefault="00537316" w:rsidP="00537316">
      <w:pPr>
        <w:pStyle w:val="ResponseOption"/>
        <w:rPr>
          <w:noProof/>
        </w:rPr>
      </w:pPr>
      <w:r w:rsidRPr="001E5D83">
        <w:rPr>
          <w:noProof/>
        </w:rPr>
        <w:t>Yes</w:t>
      </w:r>
      <w:r w:rsidRPr="001E5D83">
        <w:rPr>
          <w:noProof/>
        </w:rPr>
        <w:tab/>
        <w:t>01</w:t>
      </w:r>
    </w:p>
    <w:p w:rsidR="00537316" w:rsidRPr="001E5D83" w:rsidRDefault="00537316" w:rsidP="00537316">
      <w:pPr>
        <w:pStyle w:val="ResponseOption"/>
        <w:rPr>
          <w:noProof/>
        </w:rPr>
      </w:pPr>
      <w:r w:rsidRPr="001E5D83">
        <w:rPr>
          <w:noProof/>
        </w:rPr>
        <w:t>No</w:t>
      </w:r>
      <w:r w:rsidRPr="001E5D83">
        <w:rPr>
          <w:noProof/>
        </w:rPr>
        <w:tab/>
        <w:t>02</w:t>
      </w:r>
    </w:p>
    <w:p w:rsidR="00537316" w:rsidRPr="001E5D83" w:rsidRDefault="00537316" w:rsidP="00537316">
      <w:pPr>
        <w:pStyle w:val="ResponseOption"/>
        <w:spacing w:after="240"/>
        <w:rPr>
          <w:noProof/>
        </w:rPr>
      </w:pPr>
      <w:r w:rsidRPr="001E5D83">
        <w:rPr>
          <w:noProof/>
        </w:rPr>
        <w:t>Don’t Know</w:t>
      </w:r>
      <w:r w:rsidRPr="001E5D83">
        <w:rPr>
          <w:noProof/>
        </w:rPr>
        <w:tab/>
        <w:t>98</w:t>
      </w:r>
    </w:p>
    <w:p w:rsidR="00537316" w:rsidRPr="001E5D83" w:rsidRDefault="00537316" w:rsidP="00537316">
      <w:pPr>
        <w:pStyle w:val="Stem"/>
        <w:ind w:left="1440"/>
        <w:rPr>
          <w:noProof/>
          <w:lang w:val="es-US"/>
        </w:rPr>
      </w:pPr>
      <w:r w:rsidRPr="001E5D83">
        <w:rPr>
          <w:noProof/>
          <w:lang w:val="es-US"/>
        </w:rPr>
        <w:t>e.</w:t>
      </w:r>
      <w:r w:rsidRPr="001E5D83">
        <w:rPr>
          <w:noProof/>
          <w:lang w:val="es-US"/>
        </w:rPr>
        <w:tab/>
        <w:t>jugo 100% de fruta de WIC</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rPr>
          <w:noProof/>
          <w:lang w:val="es-US"/>
        </w:rPr>
      </w:pPr>
      <w:r w:rsidRPr="001E5D83">
        <w:rPr>
          <w:noProof/>
          <w:lang w:val="es-US"/>
        </w:rPr>
        <w:t>No</w:t>
      </w:r>
      <w:r w:rsidRPr="001E5D83">
        <w:rPr>
          <w:noProof/>
          <w:lang w:val="es-US"/>
        </w:rPr>
        <w:tab/>
        <w:t>02</w:t>
      </w:r>
    </w:p>
    <w:p w:rsidR="00537316" w:rsidRPr="001E5D83" w:rsidRDefault="00537316" w:rsidP="00537316">
      <w:pPr>
        <w:pStyle w:val="ResponseOption"/>
        <w:spacing w:after="240"/>
        <w:rPr>
          <w:noProof/>
          <w:lang w:val="es-US"/>
        </w:rPr>
      </w:pPr>
      <w:r w:rsidRPr="001E5D83">
        <w:rPr>
          <w:noProof/>
          <w:lang w:val="es-US"/>
        </w:rPr>
        <w:t>Don’t Know</w:t>
      </w:r>
      <w:r w:rsidRPr="001E5D83">
        <w:rPr>
          <w:noProof/>
          <w:lang w:val="es-US"/>
        </w:rPr>
        <w:tab/>
        <w:t>98</w:t>
      </w:r>
    </w:p>
    <w:p w:rsidR="00537316" w:rsidRPr="001E5D83" w:rsidRDefault="00537316" w:rsidP="00537316">
      <w:pPr>
        <w:pStyle w:val="Stem"/>
        <w:ind w:left="1440"/>
        <w:rPr>
          <w:noProof/>
          <w:lang w:val="es-US"/>
        </w:rPr>
      </w:pPr>
      <w:r w:rsidRPr="001E5D83">
        <w:rPr>
          <w:noProof/>
          <w:lang w:val="es-US"/>
        </w:rPr>
        <w:t>f.</w:t>
      </w:r>
      <w:r w:rsidRPr="001E5D83">
        <w:rPr>
          <w:noProof/>
          <w:lang w:val="es-US"/>
        </w:rPr>
        <w:tab/>
        <w:t>leche de WIC, incluyendo leche de vaca, leche de soya u otro tipo de leche</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rPr>
          <w:noProof/>
          <w:lang w:val="es-US"/>
        </w:rPr>
      </w:pPr>
      <w:r w:rsidRPr="001E5D83">
        <w:rPr>
          <w:noProof/>
          <w:lang w:val="es-US"/>
        </w:rPr>
        <w:t>No</w:t>
      </w:r>
      <w:r w:rsidRPr="001E5D83">
        <w:rPr>
          <w:noProof/>
          <w:lang w:val="es-US"/>
        </w:rPr>
        <w:tab/>
        <w:t>02</w:t>
      </w:r>
    </w:p>
    <w:p w:rsidR="00537316" w:rsidRPr="001E5D83" w:rsidRDefault="00537316" w:rsidP="00537316">
      <w:pPr>
        <w:pStyle w:val="ResponseOption"/>
        <w:spacing w:after="240"/>
        <w:rPr>
          <w:noProof/>
          <w:lang w:val="es-US"/>
        </w:rPr>
      </w:pPr>
      <w:r w:rsidRPr="001E5D83">
        <w:rPr>
          <w:noProof/>
          <w:lang w:val="es-US"/>
        </w:rPr>
        <w:t>Don’t Know</w:t>
      </w:r>
      <w:r w:rsidRPr="001E5D83">
        <w:rPr>
          <w:noProof/>
          <w:lang w:val="es-US"/>
        </w:rPr>
        <w:tab/>
        <w:t>98</w:t>
      </w:r>
    </w:p>
    <w:p w:rsidR="00537316" w:rsidRPr="001E5D83" w:rsidRDefault="00537316" w:rsidP="00537316">
      <w:pPr>
        <w:pStyle w:val="Stem"/>
        <w:ind w:left="1440"/>
        <w:rPr>
          <w:noProof/>
          <w:lang w:val="es-US"/>
        </w:rPr>
      </w:pPr>
      <w:r w:rsidRPr="001E5D83">
        <w:rPr>
          <w:noProof/>
          <w:lang w:val="es-US"/>
        </w:rPr>
        <w:t>g.</w:t>
      </w:r>
      <w:r w:rsidRPr="001E5D83">
        <w:rPr>
          <w:noProof/>
          <w:lang w:val="es-US"/>
        </w:rPr>
        <w:tab/>
        <w:t>crema de maní o cacahuate de WIC</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rPr>
          <w:noProof/>
          <w:lang w:val="es-US"/>
        </w:rPr>
      </w:pPr>
      <w:r w:rsidRPr="001E5D83">
        <w:rPr>
          <w:noProof/>
          <w:lang w:val="es-US"/>
        </w:rPr>
        <w:t>No</w:t>
      </w:r>
      <w:r w:rsidRPr="001E5D83">
        <w:rPr>
          <w:noProof/>
          <w:lang w:val="es-US"/>
        </w:rPr>
        <w:tab/>
        <w:t>02</w:t>
      </w:r>
    </w:p>
    <w:p w:rsidR="00537316" w:rsidRPr="001E5D83" w:rsidRDefault="00537316" w:rsidP="00537316">
      <w:pPr>
        <w:pStyle w:val="ResponseOption"/>
        <w:spacing w:after="240"/>
        <w:rPr>
          <w:noProof/>
          <w:lang w:val="es-US"/>
        </w:rPr>
      </w:pPr>
      <w:r w:rsidRPr="001E5D83">
        <w:rPr>
          <w:noProof/>
          <w:lang w:val="es-US"/>
        </w:rPr>
        <w:t>Don’t Know</w:t>
      </w:r>
      <w:r w:rsidRPr="001E5D83">
        <w:rPr>
          <w:noProof/>
          <w:lang w:val="es-US"/>
        </w:rPr>
        <w:tab/>
        <w:t>98</w:t>
      </w:r>
    </w:p>
    <w:p w:rsidR="00537316" w:rsidRPr="001E5D83" w:rsidRDefault="00537316" w:rsidP="00537316">
      <w:pPr>
        <w:pStyle w:val="Stem"/>
        <w:ind w:left="1440"/>
        <w:rPr>
          <w:noProof/>
          <w:lang w:val="es-US"/>
        </w:rPr>
      </w:pPr>
      <w:r w:rsidRPr="001E5D83">
        <w:rPr>
          <w:noProof/>
          <w:lang w:val="es-US"/>
        </w:rPr>
        <w:t>h.</w:t>
      </w:r>
      <w:r w:rsidRPr="001E5D83">
        <w:rPr>
          <w:noProof/>
          <w:lang w:val="es-US"/>
        </w:rPr>
        <w:tab/>
        <w:t>¿Come {CHILD} vegetales de WIC?</w:t>
      </w:r>
    </w:p>
    <w:p w:rsidR="00537316" w:rsidRPr="001E5D83" w:rsidRDefault="00537316" w:rsidP="00537316">
      <w:pPr>
        <w:pStyle w:val="ResponseOption"/>
        <w:rPr>
          <w:noProof/>
          <w:lang w:val="es-US"/>
        </w:rPr>
      </w:pPr>
      <w:r w:rsidRPr="001E5D83">
        <w:rPr>
          <w:noProof/>
          <w:lang w:val="es-US"/>
        </w:rPr>
        <w:lastRenderedPageBreak/>
        <w:t>Yes</w:t>
      </w:r>
      <w:r w:rsidRPr="001E5D83">
        <w:rPr>
          <w:noProof/>
          <w:lang w:val="es-US"/>
        </w:rPr>
        <w:tab/>
        <w:t>01</w:t>
      </w:r>
    </w:p>
    <w:p w:rsidR="00537316" w:rsidRPr="001E5D83" w:rsidRDefault="00537316" w:rsidP="00537316">
      <w:pPr>
        <w:pStyle w:val="ResponseOption"/>
        <w:rPr>
          <w:noProof/>
          <w:lang w:val="es-US"/>
        </w:rPr>
      </w:pPr>
      <w:r w:rsidRPr="001E5D83">
        <w:rPr>
          <w:noProof/>
          <w:lang w:val="es-US"/>
        </w:rPr>
        <w:t>No</w:t>
      </w:r>
      <w:r w:rsidRPr="001E5D83">
        <w:rPr>
          <w:noProof/>
          <w:lang w:val="es-US"/>
        </w:rPr>
        <w:tab/>
        <w:t>02</w:t>
      </w:r>
    </w:p>
    <w:p w:rsidR="00537316" w:rsidRPr="001E5D83" w:rsidRDefault="00537316" w:rsidP="00537316">
      <w:pPr>
        <w:pStyle w:val="ResponseOption"/>
        <w:spacing w:after="240"/>
        <w:rPr>
          <w:noProof/>
          <w:lang w:val="es-US"/>
        </w:rPr>
      </w:pPr>
      <w:r w:rsidRPr="001E5D83">
        <w:rPr>
          <w:noProof/>
          <w:lang w:val="es-US"/>
        </w:rPr>
        <w:t>Don’t Know</w:t>
      </w:r>
      <w:r w:rsidRPr="001E5D83">
        <w:rPr>
          <w:noProof/>
          <w:lang w:val="es-US"/>
        </w:rPr>
        <w:tab/>
        <w:t>98</w:t>
      </w:r>
    </w:p>
    <w:p w:rsidR="00537316" w:rsidRPr="001E5D83" w:rsidRDefault="00537316" w:rsidP="00537316">
      <w:pPr>
        <w:pStyle w:val="Stem"/>
        <w:ind w:left="1440"/>
        <w:rPr>
          <w:noProof/>
          <w:lang w:val="es-US"/>
        </w:rPr>
      </w:pPr>
      <w:r w:rsidRPr="001E5D83">
        <w:rPr>
          <w:noProof/>
          <w:lang w:val="es-US"/>
        </w:rPr>
        <w:t>i.</w:t>
      </w:r>
      <w:r w:rsidRPr="001E5D83">
        <w:rPr>
          <w:noProof/>
          <w:lang w:val="es-US"/>
        </w:rPr>
        <w:tab/>
        <w:t>pan integral u otros granos integrales, tales como arroz integral, bulgur, cebada o tortillas de WIC</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rPr>
          <w:noProof/>
          <w:lang w:val="es-US"/>
        </w:rPr>
      </w:pPr>
      <w:r w:rsidRPr="001E5D83">
        <w:rPr>
          <w:noProof/>
          <w:lang w:val="es-US"/>
        </w:rPr>
        <w:t>No</w:t>
      </w:r>
      <w:r w:rsidRPr="001E5D83">
        <w:rPr>
          <w:noProof/>
          <w:lang w:val="es-US"/>
        </w:rPr>
        <w:tab/>
        <w:t>02</w:t>
      </w:r>
    </w:p>
    <w:p w:rsidR="00537316" w:rsidRPr="001E5D83" w:rsidRDefault="00537316" w:rsidP="00537316">
      <w:pPr>
        <w:pStyle w:val="ResponseOption"/>
        <w:spacing w:after="240"/>
        <w:rPr>
          <w:noProof/>
          <w:lang w:val="es-US"/>
        </w:rPr>
      </w:pPr>
      <w:r w:rsidRPr="001E5D83">
        <w:rPr>
          <w:noProof/>
          <w:lang w:val="es-US"/>
        </w:rPr>
        <w:t>Don’t Know</w:t>
      </w:r>
      <w:r w:rsidRPr="001E5D83">
        <w:rPr>
          <w:noProof/>
          <w:lang w:val="es-US"/>
        </w:rPr>
        <w:tab/>
        <w:t>98</w:t>
      </w:r>
    </w:p>
    <w:p w:rsidR="00537316" w:rsidRPr="001E5D83" w:rsidRDefault="00537316" w:rsidP="00537316">
      <w:pPr>
        <w:pStyle w:val="Stem"/>
        <w:ind w:left="1440"/>
        <w:rPr>
          <w:noProof/>
        </w:rPr>
      </w:pPr>
      <w:r w:rsidRPr="001E5D83">
        <w:rPr>
          <w:noProof/>
          <w:lang w:val="es-US"/>
        </w:rPr>
        <w:t>j.</w:t>
      </w:r>
      <w:r w:rsidRPr="001E5D83">
        <w:rPr>
          <w:noProof/>
          <w:lang w:val="es-US"/>
        </w:rPr>
        <w:tab/>
        <w:t xml:space="preserve">¿Come {CHILD} otros alimentos de WIC? </w:t>
      </w:r>
      <w:r w:rsidRPr="001E5D83">
        <w:rPr>
          <w:noProof/>
        </w:rPr>
        <w:t>(specify ________________________________________)</w:t>
      </w:r>
    </w:p>
    <w:p w:rsidR="00537316" w:rsidRPr="001E5D83" w:rsidRDefault="00537316" w:rsidP="00537316">
      <w:pPr>
        <w:pStyle w:val="ResponseOption"/>
        <w:rPr>
          <w:noProof/>
        </w:rPr>
      </w:pPr>
      <w:r w:rsidRPr="001E5D83">
        <w:rPr>
          <w:noProof/>
        </w:rPr>
        <w:t>Yes</w:t>
      </w:r>
      <w:r w:rsidRPr="001E5D83">
        <w:rPr>
          <w:noProof/>
        </w:rPr>
        <w:tab/>
        <w:t>01</w:t>
      </w:r>
    </w:p>
    <w:p w:rsidR="00537316" w:rsidRPr="001E5D83" w:rsidRDefault="00537316" w:rsidP="00537316">
      <w:pPr>
        <w:pStyle w:val="ResponseOption"/>
        <w:rPr>
          <w:noProof/>
        </w:rPr>
      </w:pPr>
      <w:r w:rsidRPr="001E5D83">
        <w:rPr>
          <w:noProof/>
        </w:rPr>
        <w:t>No</w:t>
      </w:r>
      <w:r w:rsidRPr="001E5D83">
        <w:rPr>
          <w:noProof/>
        </w:rPr>
        <w:tab/>
        <w:t>02</w:t>
      </w:r>
    </w:p>
    <w:p w:rsidR="00537316" w:rsidRPr="001E5D83" w:rsidRDefault="00537316" w:rsidP="00537316">
      <w:pPr>
        <w:pStyle w:val="ResponseOption"/>
        <w:spacing w:after="240"/>
        <w:rPr>
          <w:noProof/>
        </w:rPr>
      </w:pPr>
      <w:r w:rsidRPr="001E5D83">
        <w:rPr>
          <w:noProof/>
        </w:rPr>
        <w:t>Don’t Know</w:t>
      </w:r>
      <w:r w:rsidRPr="001E5D83">
        <w:rPr>
          <w:noProof/>
        </w:rPr>
        <w:tab/>
        <w:t>98</w:t>
      </w:r>
    </w:p>
    <w:p w:rsidR="0005650B" w:rsidRPr="001E5D83" w:rsidRDefault="0005650B" w:rsidP="0005650B">
      <w:pPr>
        <w:shd w:val="clear" w:color="auto" w:fill="BFBFBF" w:themeFill="background1" w:themeFillShade="BF"/>
        <w:rPr>
          <w:b/>
          <w:i/>
          <w:sz w:val="22"/>
        </w:rPr>
      </w:pPr>
      <w:r w:rsidRPr="001E5D83">
        <w:rPr>
          <w:b/>
          <w:i/>
          <w:sz w:val="22"/>
        </w:rPr>
        <w:t xml:space="preserve">Perceptions of impact of WIC food package choices on food child receives </w:t>
      </w:r>
    </w:p>
    <w:p w:rsidR="0005650B" w:rsidRPr="001E5D83" w:rsidRDefault="0005650B" w:rsidP="0005650B">
      <w:pPr>
        <w:shd w:val="clear" w:color="auto" w:fill="BFBFBF" w:themeFill="background1" w:themeFillShade="BF"/>
        <w:rPr>
          <w:i/>
          <w:sz w:val="22"/>
          <w:lang w:val="es-ES_tradnl"/>
        </w:rPr>
      </w:pPr>
      <w:r w:rsidRPr="001E5D83">
        <w:rPr>
          <w:i/>
          <w:sz w:val="22"/>
          <w:lang w:val="es-ES_tradnl"/>
        </w:rPr>
        <w:t>7, 15</w:t>
      </w:r>
    </w:p>
    <w:p w:rsidR="0005650B" w:rsidRPr="001E5D83" w:rsidRDefault="0005650B" w:rsidP="0005650B">
      <w:pPr>
        <w:rPr>
          <w:i/>
          <w:sz w:val="22"/>
          <w:lang w:val="es-ES_tradnl"/>
        </w:rPr>
      </w:pPr>
    </w:p>
    <w:p w:rsidR="0005650B" w:rsidRPr="001E5D83" w:rsidRDefault="0005650B" w:rsidP="0005650B">
      <w:pPr>
        <w:pStyle w:val="Stem"/>
        <w:rPr>
          <w:lang w:val="es-US"/>
        </w:rPr>
      </w:pPr>
      <w:r w:rsidRPr="001E5D83">
        <w:rPr>
          <w:lang w:val="es-ES_tradnl"/>
        </w:rPr>
        <w:t>KA28.</w:t>
      </w:r>
      <w:r w:rsidRPr="001E5D83">
        <w:rPr>
          <w:lang w:val="es-ES_tradnl"/>
        </w:rPr>
        <w:tab/>
        <w:t xml:space="preserve">Son los alimentos que usted puede comprar con los cheques de WIC el tipo de alimentos que normalmente le daría a {CHILD}? </w:t>
      </w:r>
      <w:r w:rsidRPr="001E5D83">
        <w:rPr>
          <w:lang w:val="es-US"/>
        </w:rPr>
        <w:t>[</w:t>
      </w:r>
      <w:proofErr w:type="spellStart"/>
      <w:r w:rsidRPr="001E5D83">
        <w:rPr>
          <w:lang w:val="es-US"/>
        </w:rPr>
        <w:t>Source</w:t>
      </w:r>
      <w:proofErr w:type="spellEnd"/>
      <w:r w:rsidRPr="001E5D83">
        <w:rPr>
          <w:lang w:val="es-US"/>
        </w:rPr>
        <w:t xml:space="preserve">: New </w:t>
      </w:r>
      <w:proofErr w:type="spellStart"/>
      <w:r w:rsidRPr="001E5D83">
        <w:rPr>
          <w:lang w:val="es-US"/>
        </w:rPr>
        <w:t>Development</w:t>
      </w:r>
      <w:proofErr w:type="spellEnd"/>
      <w:r w:rsidRPr="001E5D83">
        <w:rPr>
          <w:lang w:val="es-US"/>
        </w:rPr>
        <w:t>]</w:t>
      </w:r>
    </w:p>
    <w:p w:rsidR="0005650B" w:rsidRPr="001E5D83" w:rsidRDefault="0005650B" w:rsidP="0005650B">
      <w:pPr>
        <w:pStyle w:val="ResponseOption"/>
        <w:rPr>
          <w:lang w:val="es-US"/>
        </w:rPr>
      </w:pPr>
      <w:r w:rsidRPr="001E5D83">
        <w:rPr>
          <w:lang w:val="es-US"/>
        </w:rPr>
        <w:t>Yes</w:t>
      </w:r>
      <w:r w:rsidRPr="001E5D83">
        <w:rPr>
          <w:lang w:val="es-US"/>
        </w:rPr>
        <w:tab/>
        <w:t>01</w:t>
      </w:r>
    </w:p>
    <w:p w:rsidR="0005650B" w:rsidRPr="001E5D83" w:rsidRDefault="0005650B" w:rsidP="0005650B">
      <w:pPr>
        <w:pStyle w:val="ResponseOption"/>
        <w:rPr>
          <w:lang w:val="es-US"/>
        </w:rPr>
      </w:pPr>
      <w:r w:rsidRPr="001E5D83">
        <w:rPr>
          <w:lang w:val="es-US"/>
        </w:rPr>
        <w:t>No</w:t>
      </w:r>
      <w:r w:rsidRPr="001E5D83">
        <w:rPr>
          <w:lang w:val="es-US"/>
        </w:rPr>
        <w:tab/>
        <w:t>02</w:t>
      </w:r>
    </w:p>
    <w:p w:rsidR="0005650B" w:rsidRPr="001E5D83" w:rsidRDefault="0005650B" w:rsidP="0005650B">
      <w:pPr>
        <w:pStyle w:val="ResponseOption"/>
        <w:spacing w:after="240"/>
        <w:rPr>
          <w:lang w:val="es-US"/>
        </w:rPr>
      </w:pPr>
      <w:proofErr w:type="spellStart"/>
      <w:r w:rsidRPr="001E5D83">
        <w:rPr>
          <w:lang w:val="es-US"/>
        </w:rPr>
        <w:t>Don’t</w:t>
      </w:r>
      <w:proofErr w:type="spellEnd"/>
      <w:r w:rsidRPr="001E5D83">
        <w:rPr>
          <w:lang w:val="es-US"/>
        </w:rPr>
        <w:t xml:space="preserve"> </w:t>
      </w:r>
      <w:proofErr w:type="spellStart"/>
      <w:r w:rsidRPr="001E5D83">
        <w:rPr>
          <w:rFonts w:eastAsiaTheme="minorEastAsia"/>
          <w:lang w:val="es-US"/>
        </w:rPr>
        <w:t>k</w:t>
      </w:r>
      <w:r w:rsidRPr="001E5D83">
        <w:rPr>
          <w:lang w:val="es-US"/>
        </w:rPr>
        <w:t>now</w:t>
      </w:r>
      <w:proofErr w:type="spellEnd"/>
      <w:r w:rsidRPr="001E5D83">
        <w:rPr>
          <w:lang w:val="es-US"/>
        </w:rPr>
        <w:tab/>
        <w:t>98</w:t>
      </w:r>
    </w:p>
    <w:p w:rsidR="003C1B51" w:rsidRPr="001E5D83" w:rsidRDefault="003C1B51" w:rsidP="003C1B51">
      <w:pPr>
        <w:pStyle w:val="Stem"/>
        <w:rPr>
          <w:lang w:val="es-US"/>
        </w:rPr>
      </w:pPr>
      <w:r w:rsidRPr="001E5D83">
        <w:rPr>
          <w:lang w:val="es-US"/>
        </w:rPr>
        <w:t>CF49.</w:t>
      </w:r>
      <w:r w:rsidRPr="001E5D83">
        <w:rPr>
          <w:lang w:val="es-US"/>
        </w:rPr>
        <w:tab/>
      </w:r>
      <w:r w:rsidRPr="001E5D83">
        <w:rPr>
          <w:noProof/>
          <w:lang w:val="es-US"/>
        </w:rPr>
        <w:t>¿Cuántas veces usted le ofrece un nuevo alimento a {CHILD} antes de decidir que a él/ella no le gusta</w:t>
      </w:r>
      <w:r w:rsidRPr="001E5D83">
        <w:rPr>
          <w:lang w:val="es-US"/>
        </w:rPr>
        <w:t>? [</w:t>
      </w:r>
      <w:proofErr w:type="spellStart"/>
      <w:r w:rsidRPr="001E5D83">
        <w:rPr>
          <w:lang w:val="es-US"/>
        </w:rPr>
        <w:t>Source</w:t>
      </w:r>
      <w:proofErr w:type="spellEnd"/>
      <w:r w:rsidRPr="001E5D83">
        <w:rPr>
          <w:lang w:val="es-US"/>
        </w:rPr>
        <w:t xml:space="preserve">: FITS 2002, 2008, </w:t>
      </w:r>
      <w:proofErr w:type="spellStart"/>
      <w:r w:rsidRPr="001E5D83">
        <w:rPr>
          <w:lang w:val="es-US"/>
        </w:rPr>
        <w:t>modified</w:t>
      </w:r>
      <w:proofErr w:type="spellEnd"/>
      <w:r w:rsidRPr="001E5D83">
        <w:rPr>
          <w:lang w:val="es-US"/>
        </w:rPr>
        <w:t>]</w:t>
      </w:r>
    </w:p>
    <w:p w:rsidR="003C1B51" w:rsidRPr="001E5D83" w:rsidRDefault="003C1B51" w:rsidP="003C1B51">
      <w:pPr>
        <w:pStyle w:val="ResponseOption"/>
        <w:rPr>
          <w:lang w:val="es-US"/>
        </w:rPr>
      </w:pPr>
      <w:r w:rsidRPr="001E5D83">
        <w:rPr>
          <w:lang w:val="es-US"/>
        </w:rPr>
        <w:t xml:space="preserve">Una vez </w:t>
      </w:r>
      <w:r w:rsidRPr="001E5D83">
        <w:rPr>
          <w:lang w:val="es-US"/>
        </w:rPr>
        <w:tab/>
        <w:t>01</w:t>
      </w:r>
    </w:p>
    <w:p w:rsidR="003C1B51" w:rsidRPr="001E5D83" w:rsidRDefault="003C1B51" w:rsidP="003C1B51">
      <w:pPr>
        <w:pStyle w:val="ResponseOption"/>
        <w:rPr>
          <w:lang w:val="es-US"/>
        </w:rPr>
      </w:pPr>
      <w:r w:rsidRPr="001E5D83">
        <w:rPr>
          <w:lang w:val="es-US"/>
        </w:rPr>
        <w:t xml:space="preserve">Dos veces </w:t>
      </w:r>
      <w:r w:rsidRPr="001E5D83">
        <w:rPr>
          <w:lang w:val="es-US"/>
        </w:rPr>
        <w:tab/>
        <w:t>02</w:t>
      </w:r>
    </w:p>
    <w:p w:rsidR="003C1B51" w:rsidRPr="001E5D83" w:rsidRDefault="003C1B51" w:rsidP="003C1B51">
      <w:pPr>
        <w:pStyle w:val="ResponseOption"/>
        <w:rPr>
          <w:lang w:val="es-US"/>
        </w:rPr>
      </w:pPr>
      <w:r w:rsidRPr="001E5D83">
        <w:rPr>
          <w:lang w:val="es-US"/>
        </w:rPr>
        <w:t xml:space="preserve">Tres a cinco veces </w:t>
      </w:r>
      <w:r w:rsidRPr="001E5D83">
        <w:rPr>
          <w:lang w:val="es-US"/>
        </w:rPr>
        <w:tab/>
        <w:t>03</w:t>
      </w:r>
    </w:p>
    <w:p w:rsidR="003C1B51" w:rsidRPr="001E5D83" w:rsidRDefault="003C1B51" w:rsidP="003C1B51">
      <w:pPr>
        <w:pStyle w:val="ResponseOption"/>
        <w:rPr>
          <w:lang w:val="es-US"/>
        </w:rPr>
      </w:pPr>
      <w:r w:rsidRPr="001E5D83">
        <w:rPr>
          <w:lang w:val="es-US"/>
        </w:rPr>
        <w:t xml:space="preserve">Seis a diez veces </w:t>
      </w:r>
      <w:r w:rsidRPr="001E5D83">
        <w:rPr>
          <w:lang w:val="es-US"/>
        </w:rPr>
        <w:tab/>
        <w:t>04</w:t>
      </w:r>
    </w:p>
    <w:p w:rsidR="003C1B51" w:rsidRPr="001E5D83" w:rsidRDefault="003C1B51" w:rsidP="003C1B51">
      <w:pPr>
        <w:pStyle w:val="ResponseOption"/>
        <w:rPr>
          <w:lang w:val="es-US"/>
        </w:rPr>
      </w:pPr>
      <w:r w:rsidRPr="001E5D83">
        <w:rPr>
          <w:lang w:val="es-US"/>
        </w:rPr>
        <w:t xml:space="preserve">Más de diez veces </w:t>
      </w:r>
      <w:r w:rsidRPr="001E5D83">
        <w:rPr>
          <w:lang w:val="es-US"/>
        </w:rPr>
        <w:tab/>
        <w:t>05</w:t>
      </w:r>
    </w:p>
    <w:p w:rsidR="003C1B51" w:rsidRPr="001E5D83" w:rsidRDefault="003C1B51" w:rsidP="003C1B51">
      <w:pPr>
        <w:pStyle w:val="ResponseOption"/>
      </w:pPr>
      <w:r w:rsidRPr="001E5D83">
        <w:t xml:space="preserve">LIKES EVERYTHING </w:t>
      </w:r>
      <w:r w:rsidRPr="001E5D83">
        <w:tab/>
        <w:t>06</w:t>
      </w:r>
    </w:p>
    <w:p w:rsidR="003C1B51" w:rsidRPr="001E5D83" w:rsidRDefault="003C1B51" w:rsidP="003C1B51">
      <w:pPr>
        <w:pStyle w:val="ResponseOption"/>
      </w:pPr>
      <w:r w:rsidRPr="001E5D83">
        <w:t xml:space="preserve">DON’T KNOW </w:t>
      </w:r>
      <w:r w:rsidRPr="001E5D83">
        <w:tab/>
        <w:t>98</w:t>
      </w:r>
    </w:p>
    <w:p w:rsidR="003C1B51" w:rsidRPr="001E5D83" w:rsidRDefault="003C1B51" w:rsidP="003C1B51">
      <w:pPr>
        <w:pStyle w:val="ResponseOption"/>
        <w:spacing w:after="240"/>
      </w:pPr>
      <w:r w:rsidRPr="001E5D83">
        <w:t>REFUSED</w:t>
      </w:r>
      <w:r w:rsidRPr="001E5D83">
        <w:tab/>
        <w:t>99</w:t>
      </w:r>
    </w:p>
    <w:p w:rsidR="003C1B51" w:rsidRPr="001E5D83" w:rsidRDefault="003C1B51" w:rsidP="003C1B51">
      <w:pPr>
        <w:shd w:val="clear" w:color="auto" w:fill="BFBFBF" w:themeFill="background1" w:themeFillShade="BF"/>
        <w:rPr>
          <w:b/>
          <w:i/>
          <w:sz w:val="22"/>
          <w:szCs w:val="22"/>
        </w:rPr>
      </w:pPr>
      <w:r w:rsidRPr="001E5D83">
        <w:rPr>
          <w:b/>
          <w:i/>
          <w:sz w:val="22"/>
          <w:szCs w:val="22"/>
        </w:rPr>
        <w:t>Toddler feeding rules</w:t>
      </w:r>
    </w:p>
    <w:p w:rsidR="003C1B51" w:rsidRPr="001E5D83" w:rsidRDefault="003C1B51" w:rsidP="003C1B51">
      <w:pPr>
        <w:shd w:val="clear" w:color="auto" w:fill="BFBFBF" w:themeFill="background1" w:themeFillShade="BF"/>
        <w:rPr>
          <w:i/>
          <w:sz w:val="22"/>
          <w:szCs w:val="22"/>
        </w:rPr>
      </w:pPr>
      <w:r w:rsidRPr="001E5D83">
        <w:rPr>
          <w:i/>
          <w:sz w:val="22"/>
          <w:szCs w:val="22"/>
        </w:rPr>
        <w:t>15, 24</w:t>
      </w:r>
    </w:p>
    <w:p w:rsidR="003C1B51" w:rsidRPr="001E5D83" w:rsidRDefault="003C1B51" w:rsidP="003C1B51">
      <w:pPr>
        <w:rPr>
          <w:i/>
          <w:sz w:val="22"/>
          <w:szCs w:val="22"/>
        </w:rPr>
      </w:pPr>
    </w:p>
    <w:p w:rsidR="003C1B51" w:rsidRPr="001E5D83" w:rsidRDefault="003C1B51" w:rsidP="003C1B51">
      <w:pPr>
        <w:pStyle w:val="Stem"/>
        <w:rPr>
          <w:lang w:val="es-US"/>
        </w:rPr>
      </w:pPr>
      <w:r w:rsidRPr="001E5D83">
        <w:rPr>
          <w:lang w:val="es-US"/>
        </w:rPr>
        <w:t>CF51.</w:t>
      </w:r>
      <w:r w:rsidRPr="001E5D83">
        <w:rPr>
          <w:lang w:val="es-US"/>
        </w:rPr>
        <w:tab/>
        <w:t>Voy a leerle algunas cosas que es posible que los padre</w:t>
      </w:r>
      <w:r w:rsidR="00B61610" w:rsidRPr="001E5D83">
        <w:rPr>
          <w:lang w:val="es-US"/>
        </w:rPr>
        <w:t>s</w:t>
      </w:r>
      <w:r w:rsidRPr="001E5D83">
        <w:rPr>
          <w:lang w:val="es-US"/>
        </w:rPr>
        <w:t xml:space="preserve"> hagan. Por favor dígame con qué frecuencia cada afirmación es cierta para usted y {CHILD}. [</w:t>
      </w:r>
      <w:proofErr w:type="spellStart"/>
      <w:r w:rsidRPr="001E5D83">
        <w:rPr>
          <w:lang w:val="es-US"/>
        </w:rPr>
        <w:t>Source</w:t>
      </w:r>
      <w:proofErr w:type="spellEnd"/>
      <w:r w:rsidRPr="001E5D83">
        <w:rPr>
          <w:lang w:val="es-US"/>
        </w:rPr>
        <w:t>: Thompson et al., 2009]</w:t>
      </w:r>
    </w:p>
    <w:p w:rsidR="003C1B51" w:rsidRPr="001E5D83" w:rsidRDefault="003C1B51" w:rsidP="003C1B51">
      <w:pPr>
        <w:pStyle w:val="Stem"/>
        <w:rPr>
          <w:lang w:val="es-US"/>
        </w:rPr>
      </w:pPr>
      <w:r w:rsidRPr="001E5D83">
        <w:rPr>
          <w:lang w:val="es-US"/>
        </w:rPr>
        <w:tab/>
        <w:t>a.</w:t>
      </w:r>
      <w:r w:rsidRPr="001E5D83">
        <w:rPr>
          <w:lang w:val="es-US"/>
        </w:rPr>
        <w:tab/>
        <w:t xml:space="preserve">Llevo la cuenta de </w:t>
      </w:r>
      <w:r w:rsidRPr="001E5D83">
        <w:rPr>
          <w:i/>
          <w:lang w:val="es-US"/>
        </w:rPr>
        <w:t xml:space="preserve">qué </w:t>
      </w:r>
      <w:r w:rsidRPr="001E5D83">
        <w:rPr>
          <w:lang w:val="es-US"/>
        </w:rPr>
        <w:t>comida come {CHILD}</w:t>
      </w:r>
    </w:p>
    <w:p w:rsidR="003C1B51" w:rsidRPr="001E5D83" w:rsidRDefault="003C1B51" w:rsidP="003C1B51">
      <w:pPr>
        <w:pStyle w:val="ResponseOption"/>
      </w:pPr>
      <w:proofErr w:type="spellStart"/>
      <w:r w:rsidRPr="001E5D83">
        <w:t>Siempre</w:t>
      </w:r>
      <w:proofErr w:type="spellEnd"/>
      <w:r w:rsidRPr="001E5D83">
        <w:tab/>
        <w:t>01</w:t>
      </w:r>
    </w:p>
    <w:p w:rsidR="003C1B51" w:rsidRPr="001E5D83" w:rsidRDefault="003C1B51" w:rsidP="003C1B51">
      <w:pPr>
        <w:pStyle w:val="ResponseOption"/>
      </w:pPr>
      <w:proofErr w:type="spellStart"/>
      <w:r w:rsidRPr="001E5D83">
        <w:t>Normalmente</w:t>
      </w:r>
      <w:proofErr w:type="spellEnd"/>
      <w:r w:rsidRPr="001E5D83">
        <w:tab/>
        <w:t>02</w:t>
      </w:r>
    </w:p>
    <w:p w:rsidR="003C1B51" w:rsidRPr="001E5D83" w:rsidRDefault="003C1B51" w:rsidP="003C1B51">
      <w:pPr>
        <w:pStyle w:val="ResponseOption"/>
        <w:rPr>
          <w:lang w:val="es-US"/>
        </w:rPr>
      </w:pPr>
      <w:r w:rsidRPr="001E5D83">
        <w:rPr>
          <w:lang w:val="es-US"/>
        </w:rPr>
        <w:lastRenderedPageBreak/>
        <w:t xml:space="preserve">Aproximadamente la </w:t>
      </w:r>
      <w:proofErr w:type="spellStart"/>
      <w:r w:rsidRPr="001E5D83">
        <w:rPr>
          <w:lang w:val="es-US"/>
        </w:rPr>
        <w:t>midad</w:t>
      </w:r>
      <w:proofErr w:type="spellEnd"/>
      <w:r w:rsidRPr="001E5D83">
        <w:rPr>
          <w:lang w:val="es-US"/>
        </w:rPr>
        <w:t xml:space="preserve"> del tiempo</w:t>
      </w:r>
      <w:r w:rsidRPr="001E5D83">
        <w:rPr>
          <w:lang w:val="es-US"/>
        </w:rPr>
        <w:tab/>
        <w:t>03</w:t>
      </w:r>
    </w:p>
    <w:p w:rsidR="003C1B51" w:rsidRPr="001E5D83" w:rsidRDefault="003C1B51" w:rsidP="003C1B51">
      <w:pPr>
        <w:pStyle w:val="ResponseOption"/>
        <w:rPr>
          <w:lang w:val="es-US"/>
        </w:rPr>
      </w:pPr>
      <w:r w:rsidRPr="001E5D83">
        <w:rPr>
          <w:lang w:val="es-US"/>
        </w:rPr>
        <w:t>De vez en cuando</w:t>
      </w:r>
      <w:r w:rsidRPr="001E5D83">
        <w:rPr>
          <w:lang w:val="es-US"/>
        </w:rPr>
        <w:tab/>
        <w:t>04</w:t>
      </w:r>
    </w:p>
    <w:p w:rsidR="003C1B51" w:rsidRPr="001E5D83" w:rsidRDefault="003C1B51" w:rsidP="003C1B51">
      <w:pPr>
        <w:pStyle w:val="ResponseOption"/>
        <w:spacing w:after="240"/>
        <w:rPr>
          <w:lang w:val="es-US"/>
        </w:rPr>
      </w:pPr>
      <w:r w:rsidRPr="001E5D83">
        <w:rPr>
          <w:lang w:val="es-US"/>
        </w:rPr>
        <w:t>Nunca</w:t>
      </w:r>
      <w:r w:rsidRPr="001E5D83">
        <w:rPr>
          <w:lang w:val="es-US"/>
        </w:rPr>
        <w:tab/>
        <w:t>05</w:t>
      </w:r>
    </w:p>
    <w:p w:rsidR="003C1B51" w:rsidRPr="001E5D83" w:rsidRDefault="003C1B51" w:rsidP="003C1B51">
      <w:pPr>
        <w:pStyle w:val="Stem"/>
        <w:rPr>
          <w:lang w:val="es-US"/>
        </w:rPr>
      </w:pPr>
      <w:r w:rsidRPr="001E5D83">
        <w:rPr>
          <w:lang w:val="es-US"/>
        </w:rPr>
        <w:tab/>
        <w:t>b.</w:t>
      </w:r>
      <w:r w:rsidRPr="001E5D83">
        <w:rPr>
          <w:lang w:val="es-US"/>
        </w:rPr>
        <w:tab/>
        <w:t>Intento que {CHILD} termine su comida</w:t>
      </w:r>
    </w:p>
    <w:p w:rsidR="003C1B51" w:rsidRPr="001E5D83" w:rsidRDefault="003C1B51" w:rsidP="003C1B51">
      <w:pPr>
        <w:pStyle w:val="ResponseOption"/>
      </w:pPr>
      <w:proofErr w:type="spellStart"/>
      <w:r w:rsidRPr="001E5D83">
        <w:t>Siempre</w:t>
      </w:r>
      <w:proofErr w:type="spellEnd"/>
      <w:r w:rsidRPr="001E5D83">
        <w:tab/>
        <w:t>01</w:t>
      </w:r>
    </w:p>
    <w:p w:rsidR="003C1B51" w:rsidRPr="001E5D83" w:rsidRDefault="003C1B51" w:rsidP="003C1B51">
      <w:pPr>
        <w:pStyle w:val="ResponseOption"/>
      </w:pPr>
      <w:proofErr w:type="spellStart"/>
      <w:r w:rsidRPr="001E5D83">
        <w:t>Normalmente</w:t>
      </w:r>
      <w:proofErr w:type="spellEnd"/>
      <w:r w:rsidRPr="001E5D83">
        <w:tab/>
        <w:t>02</w:t>
      </w:r>
    </w:p>
    <w:p w:rsidR="003C1B51" w:rsidRPr="001E5D83" w:rsidRDefault="003C1B51" w:rsidP="003C1B51">
      <w:pPr>
        <w:pStyle w:val="ResponseOption"/>
        <w:rPr>
          <w:lang w:val="es-US"/>
        </w:rPr>
      </w:pPr>
      <w:r w:rsidRPr="001E5D83">
        <w:rPr>
          <w:lang w:val="es-US"/>
        </w:rPr>
        <w:t xml:space="preserve">Aproximadamente la </w:t>
      </w:r>
      <w:proofErr w:type="spellStart"/>
      <w:r w:rsidRPr="001E5D83">
        <w:rPr>
          <w:lang w:val="es-US"/>
        </w:rPr>
        <w:t>midad</w:t>
      </w:r>
      <w:proofErr w:type="spellEnd"/>
      <w:r w:rsidRPr="001E5D83">
        <w:rPr>
          <w:lang w:val="es-US"/>
        </w:rPr>
        <w:t xml:space="preserve"> del tiempo</w:t>
      </w:r>
      <w:r w:rsidRPr="001E5D83">
        <w:rPr>
          <w:lang w:val="es-US"/>
        </w:rPr>
        <w:tab/>
        <w:t>03</w:t>
      </w:r>
    </w:p>
    <w:p w:rsidR="003C1B51" w:rsidRPr="001E5D83" w:rsidRDefault="003C1B51" w:rsidP="003C1B51">
      <w:pPr>
        <w:pStyle w:val="ResponseOption"/>
        <w:rPr>
          <w:lang w:val="es-US"/>
        </w:rPr>
      </w:pPr>
      <w:r w:rsidRPr="001E5D83">
        <w:rPr>
          <w:lang w:val="es-US"/>
        </w:rPr>
        <w:t>De vez en cuando</w:t>
      </w:r>
      <w:r w:rsidRPr="001E5D83">
        <w:rPr>
          <w:lang w:val="es-US"/>
        </w:rPr>
        <w:tab/>
        <w:t>04</w:t>
      </w:r>
    </w:p>
    <w:p w:rsidR="003C1B51" w:rsidRPr="001E5D83" w:rsidRDefault="003C1B51" w:rsidP="003C1B51">
      <w:pPr>
        <w:pStyle w:val="ResponseOption"/>
        <w:spacing w:after="240"/>
        <w:rPr>
          <w:lang w:val="es-US"/>
        </w:rPr>
      </w:pPr>
      <w:r w:rsidRPr="001E5D83">
        <w:rPr>
          <w:lang w:val="es-US"/>
        </w:rPr>
        <w:t>Nunca</w:t>
      </w:r>
      <w:r w:rsidRPr="001E5D83">
        <w:rPr>
          <w:lang w:val="es-US"/>
        </w:rPr>
        <w:tab/>
        <w:t>05</w:t>
      </w:r>
    </w:p>
    <w:p w:rsidR="003C1B51" w:rsidRPr="001E5D83" w:rsidRDefault="003C1B51" w:rsidP="003C1B51">
      <w:pPr>
        <w:pStyle w:val="Stem"/>
        <w:rPr>
          <w:lang w:val="es-US"/>
        </w:rPr>
      </w:pPr>
      <w:r w:rsidRPr="001E5D83">
        <w:rPr>
          <w:lang w:val="es-US"/>
        </w:rPr>
        <w:tab/>
        <w:t>c.</w:t>
      </w:r>
      <w:r w:rsidRPr="001E5D83">
        <w:rPr>
          <w:lang w:val="es-US"/>
        </w:rPr>
        <w:tab/>
        <w:t xml:space="preserve">Intento </w:t>
      </w:r>
      <w:proofErr w:type="gramStart"/>
      <w:r w:rsidRPr="001E5D83">
        <w:rPr>
          <w:lang w:val="es-US"/>
        </w:rPr>
        <w:t>que{</w:t>
      </w:r>
      <w:proofErr w:type="gramEnd"/>
      <w:r w:rsidRPr="001E5D83">
        <w:rPr>
          <w:lang w:val="es-US"/>
        </w:rPr>
        <w:t>CHILD} coma incluso si parece que no tiene hambre</w:t>
      </w:r>
    </w:p>
    <w:p w:rsidR="003C1B51" w:rsidRPr="001E5D83" w:rsidRDefault="003C1B51" w:rsidP="003C1B51">
      <w:pPr>
        <w:pStyle w:val="ResponseOption"/>
      </w:pPr>
      <w:proofErr w:type="spellStart"/>
      <w:r w:rsidRPr="001E5D83">
        <w:t>Siempre</w:t>
      </w:r>
      <w:proofErr w:type="spellEnd"/>
      <w:r w:rsidRPr="001E5D83">
        <w:tab/>
        <w:t>01</w:t>
      </w:r>
    </w:p>
    <w:p w:rsidR="003C1B51" w:rsidRPr="001E5D83" w:rsidRDefault="003C1B51" w:rsidP="003C1B51">
      <w:pPr>
        <w:pStyle w:val="ResponseOption"/>
      </w:pPr>
      <w:proofErr w:type="spellStart"/>
      <w:r w:rsidRPr="001E5D83">
        <w:t>Normalmente</w:t>
      </w:r>
      <w:proofErr w:type="spellEnd"/>
      <w:r w:rsidRPr="001E5D83">
        <w:tab/>
        <w:t>02</w:t>
      </w:r>
    </w:p>
    <w:p w:rsidR="003C1B51" w:rsidRPr="001E5D83" w:rsidRDefault="003C1B51" w:rsidP="003C1B51">
      <w:pPr>
        <w:pStyle w:val="ResponseOption"/>
        <w:rPr>
          <w:lang w:val="es-US"/>
        </w:rPr>
      </w:pPr>
      <w:r w:rsidRPr="001E5D83">
        <w:rPr>
          <w:lang w:val="es-US"/>
        </w:rPr>
        <w:t xml:space="preserve">Aproximadamente la </w:t>
      </w:r>
      <w:proofErr w:type="spellStart"/>
      <w:r w:rsidRPr="001E5D83">
        <w:rPr>
          <w:lang w:val="es-US"/>
        </w:rPr>
        <w:t>midad</w:t>
      </w:r>
      <w:proofErr w:type="spellEnd"/>
      <w:r w:rsidRPr="001E5D83">
        <w:rPr>
          <w:lang w:val="es-US"/>
        </w:rPr>
        <w:t xml:space="preserve"> del tiempo</w:t>
      </w:r>
      <w:r w:rsidRPr="001E5D83">
        <w:rPr>
          <w:lang w:val="es-US"/>
        </w:rPr>
        <w:tab/>
        <w:t>03</w:t>
      </w:r>
    </w:p>
    <w:p w:rsidR="003C1B51" w:rsidRPr="001E5D83" w:rsidRDefault="003C1B51" w:rsidP="003C1B51">
      <w:pPr>
        <w:pStyle w:val="ResponseOption"/>
        <w:rPr>
          <w:lang w:val="es-US"/>
        </w:rPr>
      </w:pPr>
      <w:r w:rsidRPr="001E5D83">
        <w:rPr>
          <w:lang w:val="es-US"/>
        </w:rPr>
        <w:t>De vez en cuando</w:t>
      </w:r>
      <w:r w:rsidRPr="001E5D83">
        <w:rPr>
          <w:lang w:val="es-US"/>
        </w:rPr>
        <w:tab/>
        <w:t>04</w:t>
      </w:r>
    </w:p>
    <w:p w:rsidR="003C1B51" w:rsidRPr="001E5D83" w:rsidRDefault="003C1B51" w:rsidP="003C1B51">
      <w:pPr>
        <w:pStyle w:val="ResponseOption"/>
        <w:spacing w:after="240"/>
        <w:rPr>
          <w:lang w:val="es-US"/>
        </w:rPr>
      </w:pPr>
      <w:r w:rsidRPr="001E5D83">
        <w:rPr>
          <w:lang w:val="es-US"/>
        </w:rPr>
        <w:t>Nunca</w:t>
      </w:r>
      <w:r w:rsidRPr="001E5D83">
        <w:rPr>
          <w:lang w:val="es-US"/>
        </w:rPr>
        <w:tab/>
        <w:t>05</w:t>
      </w:r>
    </w:p>
    <w:p w:rsidR="003C1B51" w:rsidRPr="001E5D83" w:rsidRDefault="003C1B51" w:rsidP="003C1B51">
      <w:pPr>
        <w:pStyle w:val="Stem"/>
        <w:rPr>
          <w:lang w:val="es-US"/>
        </w:rPr>
      </w:pPr>
      <w:r w:rsidRPr="001E5D83">
        <w:rPr>
          <w:lang w:val="es-US"/>
        </w:rPr>
        <w:tab/>
        <w:t>d.</w:t>
      </w:r>
      <w:r w:rsidRPr="001E5D83">
        <w:rPr>
          <w:lang w:val="es-US"/>
        </w:rPr>
        <w:tab/>
        <w:t>Controlo con atención la cantidad que {CHILD} come</w:t>
      </w:r>
    </w:p>
    <w:p w:rsidR="003C1B51" w:rsidRPr="001E5D83" w:rsidRDefault="003C1B51" w:rsidP="003C1B51">
      <w:pPr>
        <w:pStyle w:val="ResponseOption"/>
      </w:pPr>
      <w:proofErr w:type="spellStart"/>
      <w:r w:rsidRPr="001E5D83">
        <w:t>Siempre</w:t>
      </w:r>
      <w:proofErr w:type="spellEnd"/>
      <w:r w:rsidRPr="001E5D83">
        <w:tab/>
        <w:t>01</w:t>
      </w:r>
    </w:p>
    <w:p w:rsidR="003C1B51" w:rsidRPr="001E5D83" w:rsidRDefault="003C1B51" w:rsidP="003C1B51">
      <w:pPr>
        <w:pStyle w:val="ResponseOption"/>
      </w:pPr>
      <w:proofErr w:type="spellStart"/>
      <w:r w:rsidRPr="001E5D83">
        <w:t>Normalmente</w:t>
      </w:r>
      <w:proofErr w:type="spellEnd"/>
      <w:r w:rsidRPr="001E5D83">
        <w:tab/>
        <w:t>02</w:t>
      </w:r>
    </w:p>
    <w:p w:rsidR="003C1B51" w:rsidRPr="001E5D83" w:rsidRDefault="003C1B51" w:rsidP="003C1B51">
      <w:pPr>
        <w:pStyle w:val="ResponseOption"/>
        <w:rPr>
          <w:lang w:val="es-US"/>
        </w:rPr>
      </w:pPr>
      <w:r w:rsidRPr="001E5D83">
        <w:rPr>
          <w:lang w:val="es-US"/>
        </w:rPr>
        <w:t xml:space="preserve">Aproximadamente la </w:t>
      </w:r>
      <w:proofErr w:type="spellStart"/>
      <w:r w:rsidRPr="001E5D83">
        <w:rPr>
          <w:lang w:val="es-US"/>
        </w:rPr>
        <w:t>midad</w:t>
      </w:r>
      <w:proofErr w:type="spellEnd"/>
      <w:r w:rsidRPr="001E5D83">
        <w:rPr>
          <w:lang w:val="es-US"/>
        </w:rPr>
        <w:t xml:space="preserve"> del tiempo</w:t>
      </w:r>
      <w:r w:rsidRPr="001E5D83">
        <w:rPr>
          <w:lang w:val="es-US"/>
        </w:rPr>
        <w:tab/>
        <w:t>03</w:t>
      </w:r>
    </w:p>
    <w:p w:rsidR="003C1B51" w:rsidRPr="001E5D83" w:rsidRDefault="003C1B51" w:rsidP="003C1B51">
      <w:pPr>
        <w:pStyle w:val="ResponseOption"/>
        <w:rPr>
          <w:lang w:val="es-US"/>
        </w:rPr>
      </w:pPr>
      <w:r w:rsidRPr="001E5D83">
        <w:rPr>
          <w:lang w:val="es-US"/>
        </w:rPr>
        <w:t>De vez en cuando</w:t>
      </w:r>
      <w:r w:rsidRPr="001E5D83">
        <w:rPr>
          <w:lang w:val="es-US"/>
        </w:rPr>
        <w:tab/>
        <w:t>04</w:t>
      </w:r>
    </w:p>
    <w:p w:rsidR="003C1B51" w:rsidRPr="001E5D83" w:rsidRDefault="003C1B51" w:rsidP="003C1B51">
      <w:pPr>
        <w:pStyle w:val="ResponseOption"/>
        <w:spacing w:after="240"/>
        <w:rPr>
          <w:lang w:val="es-US"/>
        </w:rPr>
      </w:pPr>
      <w:r w:rsidRPr="001E5D83">
        <w:rPr>
          <w:lang w:val="es-US"/>
        </w:rPr>
        <w:t>Nunca</w:t>
      </w:r>
      <w:r w:rsidRPr="001E5D83">
        <w:rPr>
          <w:lang w:val="es-US"/>
        </w:rPr>
        <w:tab/>
        <w:t>05</w:t>
      </w:r>
    </w:p>
    <w:p w:rsidR="003C1B51" w:rsidRPr="001E5D83" w:rsidRDefault="003C1B51" w:rsidP="003C1B51">
      <w:pPr>
        <w:pStyle w:val="Stem"/>
        <w:rPr>
          <w:lang w:val="es-US"/>
        </w:rPr>
      </w:pPr>
      <w:r w:rsidRPr="001E5D83">
        <w:rPr>
          <w:lang w:val="es-US"/>
        </w:rPr>
        <w:tab/>
        <w:t>e.</w:t>
      </w:r>
      <w:r w:rsidRPr="001E5D83">
        <w:rPr>
          <w:lang w:val="es-US"/>
        </w:rPr>
        <w:tab/>
        <w:t>Tengo mucho cuidado de que {CHILD} no coma demasiado</w:t>
      </w:r>
    </w:p>
    <w:p w:rsidR="003C1B51" w:rsidRPr="001E5D83" w:rsidRDefault="003C1B51" w:rsidP="003C1B51">
      <w:pPr>
        <w:pStyle w:val="ResponseOption"/>
      </w:pPr>
      <w:proofErr w:type="spellStart"/>
      <w:r w:rsidRPr="001E5D83">
        <w:t>Siempre</w:t>
      </w:r>
      <w:proofErr w:type="spellEnd"/>
      <w:r w:rsidRPr="001E5D83">
        <w:tab/>
        <w:t>01</w:t>
      </w:r>
    </w:p>
    <w:p w:rsidR="003C1B51" w:rsidRPr="001E5D83" w:rsidRDefault="003C1B51" w:rsidP="003C1B51">
      <w:pPr>
        <w:pStyle w:val="ResponseOption"/>
      </w:pPr>
      <w:proofErr w:type="spellStart"/>
      <w:r w:rsidRPr="001E5D83">
        <w:t>Normalmente</w:t>
      </w:r>
      <w:proofErr w:type="spellEnd"/>
      <w:r w:rsidRPr="001E5D83">
        <w:tab/>
        <w:t>02</w:t>
      </w:r>
    </w:p>
    <w:p w:rsidR="003C1B51" w:rsidRPr="001E5D83" w:rsidRDefault="003C1B51" w:rsidP="003C1B51">
      <w:pPr>
        <w:pStyle w:val="ResponseOption"/>
        <w:rPr>
          <w:lang w:val="es-US"/>
        </w:rPr>
      </w:pPr>
      <w:r w:rsidRPr="001E5D83">
        <w:rPr>
          <w:lang w:val="es-US"/>
        </w:rPr>
        <w:t xml:space="preserve">Aproximadamente la </w:t>
      </w:r>
      <w:proofErr w:type="spellStart"/>
      <w:r w:rsidRPr="001E5D83">
        <w:rPr>
          <w:lang w:val="es-US"/>
        </w:rPr>
        <w:t>midad</w:t>
      </w:r>
      <w:proofErr w:type="spellEnd"/>
      <w:r w:rsidRPr="001E5D83">
        <w:rPr>
          <w:lang w:val="es-US"/>
        </w:rPr>
        <w:t xml:space="preserve"> del tiempo</w:t>
      </w:r>
      <w:r w:rsidRPr="001E5D83">
        <w:rPr>
          <w:lang w:val="es-US"/>
        </w:rPr>
        <w:tab/>
        <w:t>03</w:t>
      </w:r>
    </w:p>
    <w:p w:rsidR="003C1B51" w:rsidRPr="001E5D83" w:rsidRDefault="003C1B51" w:rsidP="003C1B51">
      <w:pPr>
        <w:pStyle w:val="ResponseOption"/>
        <w:rPr>
          <w:lang w:val="es-US"/>
        </w:rPr>
      </w:pPr>
      <w:r w:rsidRPr="001E5D83">
        <w:rPr>
          <w:lang w:val="es-US"/>
        </w:rPr>
        <w:t>De vez en cuando</w:t>
      </w:r>
      <w:r w:rsidRPr="001E5D83">
        <w:rPr>
          <w:lang w:val="es-US"/>
        </w:rPr>
        <w:tab/>
        <w:t>04</w:t>
      </w:r>
    </w:p>
    <w:p w:rsidR="003C1B51" w:rsidRPr="001E5D83" w:rsidRDefault="003C1B51" w:rsidP="003C1B51">
      <w:pPr>
        <w:pStyle w:val="ResponseOption"/>
        <w:spacing w:after="240"/>
        <w:rPr>
          <w:lang w:val="es-US"/>
        </w:rPr>
      </w:pPr>
      <w:r w:rsidRPr="001E5D83">
        <w:rPr>
          <w:lang w:val="es-US"/>
        </w:rPr>
        <w:t>Nunca</w:t>
      </w:r>
      <w:r w:rsidRPr="001E5D83">
        <w:rPr>
          <w:lang w:val="es-US"/>
        </w:rPr>
        <w:tab/>
        <w:t>05</w:t>
      </w:r>
    </w:p>
    <w:p w:rsidR="0005650B" w:rsidRPr="001E5D83" w:rsidRDefault="0005650B" w:rsidP="00537316">
      <w:pPr>
        <w:pStyle w:val="ResponseOption"/>
        <w:spacing w:after="240"/>
        <w:rPr>
          <w:noProof/>
          <w:lang w:val="es-US"/>
        </w:rPr>
      </w:pPr>
    </w:p>
    <w:p w:rsidR="00537316" w:rsidRPr="001E5D83" w:rsidRDefault="00537316" w:rsidP="00537316">
      <w:pPr>
        <w:pBdr>
          <w:top w:val="single" w:sz="4" w:space="1" w:color="auto"/>
          <w:left w:val="single" w:sz="4" w:space="4" w:color="auto"/>
          <w:bottom w:val="single" w:sz="4" w:space="1" w:color="auto"/>
          <w:right w:val="single" w:sz="4" w:space="4" w:color="auto"/>
        </w:pBdr>
        <w:jc w:val="center"/>
        <w:rPr>
          <w:b/>
          <w:bCs/>
          <w:noProof/>
          <w:lang w:val="es-US"/>
        </w:rPr>
      </w:pPr>
      <w:r w:rsidRPr="001E5D83">
        <w:rPr>
          <w:b/>
          <w:noProof/>
          <w:lang w:val="es-US"/>
        </w:rPr>
        <w:t>EXPERIENCE, KNOWLEDGE, ADVICE, BELIEFS</w:t>
      </w:r>
    </w:p>
    <w:p w:rsidR="00537316" w:rsidRPr="001E5D83" w:rsidRDefault="00537316" w:rsidP="00537316">
      <w:pPr>
        <w:jc w:val="center"/>
        <w:rPr>
          <w:noProof/>
          <w:sz w:val="22"/>
          <w:szCs w:val="22"/>
          <w:lang w:val="es-US"/>
        </w:rPr>
      </w:pPr>
    </w:p>
    <w:p w:rsidR="00537316" w:rsidRPr="001E5D83" w:rsidRDefault="00537316" w:rsidP="00537316">
      <w:pPr>
        <w:rPr>
          <w:b/>
          <w:noProof/>
          <w:sz w:val="22"/>
          <w:szCs w:val="22"/>
          <w:lang w:val="es-US"/>
        </w:rPr>
      </w:pPr>
      <w:r w:rsidRPr="001E5D83">
        <w:rPr>
          <w:b/>
          <w:noProof/>
          <w:sz w:val="22"/>
          <w:szCs w:val="22"/>
          <w:lang w:val="es-US"/>
        </w:rPr>
        <w:t xml:space="preserve">Ahora voy a hacerle algunas preguntas acerca de sus opiniones acerca de la alimentación de los </w:t>
      </w:r>
      <w:r w:rsidR="003C1B51" w:rsidRPr="001E5D83">
        <w:rPr>
          <w:b/>
          <w:noProof/>
          <w:sz w:val="22"/>
          <w:szCs w:val="22"/>
          <w:lang w:val="es-US"/>
        </w:rPr>
        <w:t xml:space="preserve">los niños pequeños y de dónde obtiene información sobre cómo alimentar a </w:t>
      </w:r>
      <w:r w:rsidR="003C1B51" w:rsidRPr="001E5D83">
        <w:rPr>
          <w:b/>
          <w:sz w:val="22"/>
          <w:szCs w:val="22"/>
          <w:lang w:val="es-US"/>
        </w:rPr>
        <w:t>{CHILD}.</w:t>
      </w:r>
    </w:p>
    <w:p w:rsidR="00537316" w:rsidRPr="001E5D83" w:rsidRDefault="00537316" w:rsidP="00537316">
      <w:pPr>
        <w:jc w:val="center"/>
        <w:rPr>
          <w:noProof/>
          <w:sz w:val="22"/>
          <w:szCs w:val="22"/>
          <w:lang w:val="es-US"/>
        </w:rPr>
      </w:pPr>
    </w:p>
    <w:p w:rsidR="003C1B51" w:rsidRPr="001E5D83" w:rsidRDefault="003C1B51" w:rsidP="003C1B51">
      <w:pPr>
        <w:shd w:val="clear" w:color="auto" w:fill="BFBFBF" w:themeFill="background1" w:themeFillShade="BF"/>
        <w:rPr>
          <w:b/>
          <w:i/>
          <w:iCs/>
          <w:sz w:val="22"/>
        </w:rPr>
      </w:pPr>
      <w:r w:rsidRPr="001E5D83">
        <w:rPr>
          <w:b/>
          <w:i/>
          <w:iCs/>
          <w:sz w:val="22"/>
        </w:rPr>
        <w:t>Toddler period knowledge, attitudes, beliefs about nutrition</w:t>
      </w:r>
    </w:p>
    <w:p w:rsidR="003C1B51" w:rsidRPr="001E5D83" w:rsidRDefault="003C1B51" w:rsidP="003C1B51">
      <w:pPr>
        <w:shd w:val="clear" w:color="auto" w:fill="BFBFBF" w:themeFill="background1" w:themeFillShade="BF"/>
        <w:rPr>
          <w:i/>
          <w:sz w:val="22"/>
          <w:lang w:val="es-US"/>
        </w:rPr>
      </w:pPr>
      <w:r w:rsidRPr="001E5D83">
        <w:rPr>
          <w:i/>
          <w:sz w:val="22"/>
          <w:lang w:val="es-US"/>
        </w:rPr>
        <w:t>15, 24</w:t>
      </w:r>
    </w:p>
    <w:p w:rsidR="00537316" w:rsidRPr="001E5D83" w:rsidRDefault="00537316" w:rsidP="00537316">
      <w:pPr>
        <w:rPr>
          <w:i/>
          <w:noProof/>
          <w:sz w:val="22"/>
          <w:lang w:val="es-US"/>
        </w:rPr>
      </w:pPr>
    </w:p>
    <w:p w:rsidR="003C1B51" w:rsidRPr="001E5D83" w:rsidRDefault="003C1B51" w:rsidP="003C1B51">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KA11.</w:t>
      </w:r>
      <w:r w:rsidRPr="001E5D83">
        <w:rPr>
          <w:rFonts w:eastAsia="Times New Roman"/>
          <w:b/>
          <w:bCs/>
          <w:noProof/>
          <w:color w:val="000000"/>
          <w:sz w:val="22"/>
          <w:szCs w:val="22"/>
          <w:lang w:val="es-US"/>
        </w:rPr>
        <w:tab/>
        <w:t xml:space="preserve">Con tal de que coma, está bien que un niño menor de 3 años camine mientras come. </w:t>
      </w:r>
      <w:r w:rsidRPr="001E5D83">
        <w:rPr>
          <w:lang w:val="es-US"/>
        </w:rPr>
        <w:t>[</w:t>
      </w:r>
      <w:proofErr w:type="spellStart"/>
      <w:r w:rsidRPr="001E5D83">
        <w:rPr>
          <w:lang w:val="es-US"/>
        </w:rPr>
        <w:t>Source</w:t>
      </w:r>
      <w:proofErr w:type="spellEnd"/>
      <w:r w:rsidRPr="001E5D83">
        <w:rPr>
          <w:lang w:val="es-US"/>
        </w:rPr>
        <w:t xml:space="preserve">: Thompson, 2009, </w:t>
      </w:r>
      <w:proofErr w:type="spellStart"/>
      <w:r w:rsidRPr="001E5D83">
        <w:rPr>
          <w:lang w:val="es-US"/>
        </w:rPr>
        <w:t>modified</w:t>
      </w:r>
      <w:proofErr w:type="spellEnd"/>
      <w:r w:rsidRPr="001E5D83">
        <w:rPr>
          <w:lang w:val="es-US"/>
        </w:rPr>
        <w:t>]</w:t>
      </w:r>
      <w:proofErr w:type="gramStart"/>
      <w:r w:rsidRPr="001E5D83">
        <w:rPr>
          <w:lang w:val="es-US"/>
        </w:rPr>
        <w:t>.</w:t>
      </w:r>
      <w:r w:rsidRPr="001E5D83">
        <w:rPr>
          <w:rFonts w:eastAsia="Times New Roman"/>
          <w:b/>
          <w:bCs/>
          <w:noProof/>
          <w:color w:val="000000"/>
          <w:sz w:val="22"/>
          <w:szCs w:val="22"/>
          <w:lang w:val="es-US"/>
        </w:rPr>
        <w:t>¿</w:t>
      </w:r>
      <w:proofErr w:type="gramEnd"/>
      <w:r w:rsidRPr="001E5D83">
        <w:rPr>
          <w:rFonts w:eastAsia="Times New Roman"/>
          <w:b/>
          <w:bCs/>
          <w:noProof/>
          <w:color w:val="000000"/>
          <w:sz w:val="22"/>
          <w:szCs w:val="22"/>
          <w:lang w:val="es-US"/>
        </w:rPr>
        <w:t>Diría usted que está muy de acuerdo, de acuerdo, ni de acuerdo ni en desacuerdo, en desacuerdo o muy en desacuerdo?</w:t>
      </w:r>
    </w:p>
    <w:p w:rsidR="003C1B51" w:rsidRPr="001E5D83" w:rsidRDefault="003C1B51" w:rsidP="003C1B51">
      <w:pPr>
        <w:pStyle w:val="ResponseOption"/>
      </w:pPr>
      <w:r w:rsidRPr="001E5D83">
        <w:lastRenderedPageBreak/>
        <w:t>Strongly agree</w:t>
      </w:r>
      <w:r w:rsidRPr="001E5D83">
        <w:tab/>
        <w:t>01</w:t>
      </w:r>
    </w:p>
    <w:p w:rsidR="003C1B51" w:rsidRPr="001E5D83" w:rsidRDefault="003C1B51" w:rsidP="003C1B51">
      <w:pPr>
        <w:pStyle w:val="ResponseOption"/>
      </w:pPr>
      <w:r w:rsidRPr="001E5D83">
        <w:t>Agree</w:t>
      </w:r>
      <w:r w:rsidRPr="001E5D83">
        <w:tab/>
        <w:t>02</w:t>
      </w:r>
    </w:p>
    <w:p w:rsidR="003C1B51" w:rsidRPr="001E5D83" w:rsidRDefault="003C1B51" w:rsidP="003C1B51">
      <w:pPr>
        <w:pStyle w:val="ResponseOption"/>
      </w:pPr>
      <w:r w:rsidRPr="001E5D83">
        <w:t>Neither agree nor disagree</w:t>
      </w:r>
      <w:r w:rsidRPr="001E5D83">
        <w:tab/>
        <w:t>03</w:t>
      </w:r>
    </w:p>
    <w:p w:rsidR="003C1B51" w:rsidRPr="001E5D83" w:rsidRDefault="003C1B51" w:rsidP="003C1B51">
      <w:pPr>
        <w:pStyle w:val="ResponseOption"/>
        <w:rPr>
          <w:lang w:val="es-US"/>
        </w:rPr>
      </w:pPr>
      <w:proofErr w:type="spellStart"/>
      <w:r w:rsidRPr="001E5D83">
        <w:rPr>
          <w:lang w:val="es-US"/>
        </w:rPr>
        <w:t>Disagree</w:t>
      </w:r>
      <w:proofErr w:type="spellEnd"/>
      <w:r w:rsidRPr="001E5D83">
        <w:rPr>
          <w:lang w:val="es-US"/>
        </w:rPr>
        <w:tab/>
        <w:t>04</w:t>
      </w:r>
    </w:p>
    <w:p w:rsidR="003C1B51" w:rsidRPr="001E5D83" w:rsidRDefault="003C1B51" w:rsidP="003C1B51">
      <w:pPr>
        <w:pStyle w:val="ResponseOption"/>
        <w:spacing w:after="240"/>
        <w:rPr>
          <w:lang w:val="es-US"/>
        </w:rPr>
      </w:pPr>
      <w:proofErr w:type="spellStart"/>
      <w:r w:rsidRPr="001E5D83">
        <w:rPr>
          <w:lang w:val="es-US"/>
        </w:rPr>
        <w:t>Strongly</w:t>
      </w:r>
      <w:proofErr w:type="spellEnd"/>
      <w:r w:rsidRPr="001E5D83">
        <w:rPr>
          <w:lang w:val="es-US"/>
        </w:rPr>
        <w:t xml:space="preserve"> </w:t>
      </w:r>
      <w:proofErr w:type="spellStart"/>
      <w:r w:rsidRPr="001E5D83">
        <w:rPr>
          <w:lang w:val="es-US"/>
        </w:rPr>
        <w:t>disagree</w:t>
      </w:r>
      <w:proofErr w:type="spellEnd"/>
      <w:r w:rsidRPr="001E5D83">
        <w:rPr>
          <w:lang w:val="es-US"/>
        </w:rPr>
        <w:tab/>
        <w:t>05</w:t>
      </w:r>
    </w:p>
    <w:p w:rsidR="003C1B51" w:rsidRPr="001E5D83" w:rsidRDefault="003C1B51" w:rsidP="003C1B51">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KA12.</w:t>
      </w:r>
      <w:r w:rsidRPr="001E5D83">
        <w:rPr>
          <w:rFonts w:eastAsia="Times New Roman"/>
          <w:b/>
          <w:bCs/>
          <w:noProof/>
          <w:color w:val="000000"/>
          <w:sz w:val="22"/>
          <w:szCs w:val="22"/>
          <w:lang w:val="es-US"/>
        </w:rPr>
        <w:tab/>
        <w:t xml:space="preserve">Es importante que un niño menor de 3 años termine toda la comida que tiene en el plato. </w:t>
      </w:r>
      <w:r w:rsidRPr="001E5D83">
        <w:rPr>
          <w:lang w:val="es-US"/>
        </w:rPr>
        <w:t>[</w:t>
      </w:r>
      <w:proofErr w:type="spellStart"/>
      <w:r w:rsidRPr="001E5D83">
        <w:rPr>
          <w:lang w:val="es-US"/>
        </w:rPr>
        <w:t>Source</w:t>
      </w:r>
      <w:proofErr w:type="spellEnd"/>
      <w:r w:rsidRPr="001E5D83">
        <w:rPr>
          <w:lang w:val="es-US"/>
        </w:rPr>
        <w:t xml:space="preserve">: Thompson, 2009, </w:t>
      </w:r>
      <w:proofErr w:type="spellStart"/>
      <w:r w:rsidRPr="001E5D83">
        <w:rPr>
          <w:lang w:val="es-US"/>
        </w:rPr>
        <w:t>modified</w:t>
      </w:r>
      <w:proofErr w:type="spellEnd"/>
      <w:r w:rsidRPr="001E5D83">
        <w:rPr>
          <w:lang w:val="es-US"/>
        </w:rPr>
        <w:t xml:space="preserve">] </w:t>
      </w:r>
      <w:r w:rsidRPr="001E5D83">
        <w:rPr>
          <w:rFonts w:eastAsia="Times New Roman"/>
          <w:b/>
          <w:bCs/>
          <w:noProof/>
          <w:color w:val="000000"/>
          <w:sz w:val="22"/>
          <w:szCs w:val="22"/>
          <w:lang w:val="es-US"/>
        </w:rPr>
        <w:t>¿Diría usted que está muy de acuerdo, de acuerdo, ni de acuerdo ni en desacuerdo, en desacuerdo o muy en desacuerdo?</w:t>
      </w:r>
    </w:p>
    <w:p w:rsidR="003C1B51" w:rsidRPr="001E5D83" w:rsidRDefault="003C1B51" w:rsidP="003C1B51">
      <w:pPr>
        <w:pStyle w:val="ResponseOption"/>
      </w:pPr>
      <w:r w:rsidRPr="001E5D83">
        <w:t>Strongly agree</w:t>
      </w:r>
      <w:r w:rsidRPr="001E5D83">
        <w:tab/>
        <w:t>01</w:t>
      </w:r>
    </w:p>
    <w:p w:rsidR="003C1B51" w:rsidRPr="001E5D83" w:rsidRDefault="003C1B51" w:rsidP="003C1B51">
      <w:pPr>
        <w:pStyle w:val="ResponseOption"/>
      </w:pPr>
      <w:r w:rsidRPr="001E5D83">
        <w:t>Agree</w:t>
      </w:r>
      <w:r w:rsidRPr="001E5D83">
        <w:tab/>
        <w:t>02</w:t>
      </w:r>
    </w:p>
    <w:p w:rsidR="003C1B51" w:rsidRPr="001E5D83" w:rsidRDefault="003C1B51" w:rsidP="003C1B51">
      <w:pPr>
        <w:pStyle w:val="ResponseOption"/>
      </w:pPr>
      <w:r w:rsidRPr="001E5D83">
        <w:t>Neither agree nor disagree</w:t>
      </w:r>
      <w:r w:rsidRPr="001E5D83">
        <w:tab/>
        <w:t>03</w:t>
      </w:r>
    </w:p>
    <w:p w:rsidR="003C1B51" w:rsidRPr="001E5D83" w:rsidRDefault="003C1B51" w:rsidP="003C1B51">
      <w:pPr>
        <w:pStyle w:val="ResponseOption"/>
        <w:rPr>
          <w:lang w:val="es-US"/>
        </w:rPr>
      </w:pPr>
      <w:proofErr w:type="spellStart"/>
      <w:r w:rsidRPr="001E5D83">
        <w:rPr>
          <w:lang w:val="es-US"/>
        </w:rPr>
        <w:t>Disagree</w:t>
      </w:r>
      <w:proofErr w:type="spellEnd"/>
      <w:r w:rsidRPr="001E5D83">
        <w:rPr>
          <w:lang w:val="es-US"/>
        </w:rPr>
        <w:tab/>
        <w:t>04</w:t>
      </w:r>
    </w:p>
    <w:p w:rsidR="003C1B51" w:rsidRPr="001E5D83" w:rsidRDefault="003C1B51" w:rsidP="003C1B51">
      <w:pPr>
        <w:tabs>
          <w:tab w:val="left" w:pos="720"/>
          <w:tab w:val="left" w:pos="1440"/>
          <w:tab w:val="right" w:leader="dot" w:pos="7200"/>
        </w:tabs>
        <w:spacing w:after="240" w:line="240" w:lineRule="auto"/>
        <w:ind w:left="720" w:firstLine="720"/>
        <w:rPr>
          <w:rFonts w:eastAsia="Times New Roman"/>
          <w:caps/>
          <w:noProof/>
          <w:color w:val="000000"/>
          <w:sz w:val="22"/>
          <w:szCs w:val="22"/>
          <w:lang w:val="es-US"/>
        </w:rPr>
      </w:pPr>
      <w:proofErr w:type="spellStart"/>
      <w:r w:rsidRPr="001E5D83">
        <w:rPr>
          <w:lang w:val="es-US"/>
        </w:rPr>
        <w:t>Strongly</w:t>
      </w:r>
      <w:proofErr w:type="spellEnd"/>
      <w:r w:rsidRPr="001E5D83">
        <w:rPr>
          <w:lang w:val="es-US"/>
        </w:rPr>
        <w:t xml:space="preserve"> </w:t>
      </w:r>
      <w:proofErr w:type="spellStart"/>
      <w:r w:rsidRPr="001E5D83">
        <w:rPr>
          <w:lang w:val="es-US"/>
        </w:rPr>
        <w:t>disagree</w:t>
      </w:r>
      <w:proofErr w:type="spellEnd"/>
      <w:r w:rsidRPr="001E5D83">
        <w:rPr>
          <w:lang w:val="es-US"/>
        </w:rPr>
        <w:tab/>
        <w:t>05</w:t>
      </w:r>
    </w:p>
    <w:p w:rsidR="003C1B51" w:rsidRPr="001E5D83" w:rsidRDefault="003C1B51" w:rsidP="003C1B51">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KA13.</w:t>
      </w:r>
      <w:r w:rsidRPr="001E5D83">
        <w:rPr>
          <w:rFonts w:eastAsia="Times New Roman"/>
          <w:b/>
          <w:bCs/>
          <w:noProof/>
          <w:color w:val="000000"/>
          <w:sz w:val="22"/>
          <w:szCs w:val="22"/>
          <w:lang w:val="es-US"/>
        </w:rPr>
        <w:tab/>
        <w:t xml:space="preserve">La mejor manera de hacer que un niño menor de 3 años deje de llorar es dándole de comer. </w:t>
      </w:r>
      <w:r w:rsidRPr="001E5D83">
        <w:rPr>
          <w:lang w:val="es-US"/>
        </w:rPr>
        <w:t>[</w:t>
      </w:r>
      <w:proofErr w:type="spellStart"/>
      <w:r w:rsidRPr="001E5D83">
        <w:rPr>
          <w:lang w:val="es-US"/>
        </w:rPr>
        <w:t>Source</w:t>
      </w:r>
      <w:proofErr w:type="spellEnd"/>
      <w:r w:rsidRPr="001E5D83">
        <w:rPr>
          <w:lang w:val="es-US"/>
        </w:rPr>
        <w:t xml:space="preserve">: Thompson, 2009, </w:t>
      </w:r>
      <w:proofErr w:type="spellStart"/>
      <w:r w:rsidRPr="001E5D83">
        <w:rPr>
          <w:lang w:val="es-US"/>
        </w:rPr>
        <w:t>modified</w:t>
      </w:r>
      <w:proofErr w:type="spellEnd"/>
      <w:r w:rsidRPr="001E5D83">
        <w:rPr>
          <w:lang w:val="es-US"/>
        </w:rPr>
        <w:t xml:space="preserve">] </w:t>
      </w:r>
      <w:r w:rsidRPr="001E5D83">
        <w:rPr>
          <w:rFonts w:eastAsia="Times New Roman"/>
          <w:b/>
          <w:bCs/>
          <w:noProof/>
          <w:color w:val="000000"/>
          <w:sz w:val="22"/>
          <w:szCs w:val="22"/>
          <w:lang w:val="es-US"/>
        </w:rPr>
        <w:t>¿Diría usted que está muy de acuerdo, de acuerdo, ni de acuerdo ni en desacuerdo, en desacuerdo o muy en desacuerdo?</w:t>
      </w:r>
    </w:p>
    <w:p w:rsidR="003C1B51" w:rsidRPr="001E5D83" w:rsidRDefault="003C1B51" w:rsidP="003C1B51">
      <w:pPr>
        <w:pStyle w:val="ResponseOption"/>
      </w:pPr>
      <w:r w:rsidRPr="001E5D83">
        <w:t>Strongly agree</w:t>
      </w:r>
      <w:r w:rsidRPr="001E5D83">
        <w:tab/>
        <w:t>01</w:t>
      </w:r>
    </w:p>
    <w:p w:rsidR="003C1B51" w:rsidRPr="001E5D83" w:rsidRDefault="003C1B51" w:rsidP="003C1B51">
      <w:pPr>
        <w:pStyle w:val="ResponseOption"/>
      </w:pPr>
      <w:r w:rsidRPr="001E5D83">
        <w:t>Agree</w:t>
      </w:r>
      <w:r w:rsidRPr="001E5D83">
        <w:tab/>
        <w:t>02</w:t>
      </w:r>
    </w:p>
    <w:p w:rsidR="003C1B51" w:rsidRPr="001E5D83" w:rsidRDefault="003C1B51" w:rsidP="003C1B51">
      <w:pPr>
        <w:pStyle w:val="ResponseOption"/>
      </w:pPr>
      <w:r w:rsidRPr="001E5D83">
        <w:t>Neither agree nor disagree</w:t>
      </w:r>
      <w:r w:rsidRPr="001E5D83">
        <w:tab/>
        <w:t>03</w:t>
      </w:r>
    </w:p>
    <w:p w:rsidR="003C1B51" w:rsidRPr="001E5D83" w:rsidRDefault="003C1B51" w:rsidP="003C1B51">
      <w:pPr>
        <w:pStyle w:val="ResponseOption"/>
        <w:rPr>
          <w:lang w:val="es-US"/>
        </w:rPr>
      </w:pPr>
      <w:proofErr w:type="spellStart"/>
      <w:r w:rsidRPr="001E5D83">
        <w:rPr>
          <w:lang w:val="es-US"/>
        </w:rPr>
        <w:t>Disagree</w:t>
      </w:r>
      <w:proofErr w:type="spellEnd"/>
      <w:r w:rsidRPr="001E5D83">
        <w:rPr>
          <w:lang w:val="es-US"/>
        </w:rPr>
        <w:tab/>
        <w:t>04</w:t>
      </w:r>
    </w:p>
    <w:p w:rsidR="003C1B51" w:rsidRPr="001E5D83" w:rsidRDefault="003C1B51" w:rsidP="003C1B51">
      <w:pPr>
        <w:tabs>
          <w:tab w:val="left" w:pos="720"/>
          <w:tab w:val="left" w:pos="1440"/>
          <w:tab w:val="right" w:leader="dot" w:pos="7200"/>
        </w:tabs>
        <w:spacing w:after="240" w:line="240" w:lineRule="auto"/>
        <w:ind w:left="720" w:firstLine="720"/>
        <w:rPr>
          <w:rFonts w:eastAsia="Times New Roman"/>
          <w:caps/>
          <w:noProof/>
          <w:color w:val="000000"/>
          <w:sz w:val="22"/>
          <w:szCs w:val="22"/>
          <w:lang w:val="es-US"/>
        </w:rPr>
      </w:pPr>
      <w:proofErr w:type="spellStart"/>
      <w:r w:rsidRPr="001E5D83">
        <w:rPr>
          <w:lang w:val="es-US"/>
        </w:rPr>
        <w:t>Strongly</w:t>
      </w:r>
      <w:proofErr w:type="spellEnd"/>
      <w:r w:rsidRPr="001E5D83">
        <w:rPr>
          <w:lang w:val="es-US"/>
        </w:rPr>
        <w:t xml:space="preserve"> </w:t>
      </w:r>
      <w:proofErr w:type="spellStart"/>
      <w:r w:rsidRPr="001E5D83">
        <w:rPr>
          <w:lang w:val="es-US"/>
        </w:rPr>
        <w:t>disagree</w:t>
      </w:r>
      <w:proofErr w:type="spellEnd"/>
      <w:r w:rsidRPr="001E5D83">
        <w:rPr>
          <w:lang w:val="es-US"/>
        </w:rPr>
        <w:tab/>
        <w:t>05</w:t>
      </w:r>
    </w:p>
    <w:p w:rsidR="003C1B51" w:rsidRPr="001E5D83" w:rsidRDefault="003C1B51" w:rsidP="003C1B51">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KA14.</w:t>
      </w:r>
      <w:r w:rsidRPr="001E5D83">
        <w:rPr>
          <w:rFonts w:eastAsia="Times New Roman"/>
          <w:b/>
          <w:bCs/>
          <w:noProof/>
          <w:color w:val="000000"/>
          <w:sz w:val="22"/>
          <w:szCs w:val="22"/>
          <w:lang w:val="es-US"/>
        </w:rPr>
        <w:tab/>
        <w:t xml:space="preserve">Es importante que el padre o la madre decida qué tanto debe comer un niño menor de 3 años. </w:t>
      </w:r>
      <w:r w:rsidRPr="001E5D83">
        <w:rPr>
          <w:lang w:val="es-US"/>
        </w:rPr>
        <w:t>[</w:t>
      </w:r>
      <w:proofErr w:type="spellStart"/>
      <w:r w:rsidRPr="001E5D83">
        <w:rPr>
          <w:lang w:val="es-US"/>
        </w:rPr>
        <w:t>Source</w:t>
      </w:r>
      <w:proofErr w:type="spellEnd"/>
      <w:r w:rsidRPr="001E5D83">
        <w:rPr>
          <w:lang w:val="es-US"/>
        </w:rPr>
        <w:t xml:space="preserve">: Thompson, 2009, </w:t>
      </w:r>
      <w:proofErr w:type="spellStart"/>
      <w:r w:rsidRPr="001E5D83">
        <w:rPr>
          <w:lang w:val="es-US"/>
        </w:rPr>
        <w:t>modified</w:t>
      </w:r>
      <w:proofErr w:type="spellEnd"/>
      <w:r w:rsidRPr="001E5D83">
        <w:rPr>
          <w:lang w:val="es-US"/>
        </w:rPr>
        <w:t xml:space="preserve">] </w:t>
      </w:r>
      <w:r w:rsidRPr="001E5D83">
        <w:rPr>
          <w:rFonts w:eastAsia="Times New Roman"/>
          <w:b/>
          <w:bCs/>
          <w:noProof/>
          <w:color w:val="000000"/>
          <w:sz w:val="22"/>
          <w:szCs w:val="22"/>
          <w:lang w:val="es-US"/>
        </w:rPr>
        <w:t>¿Diría usted que está muy de acuerdo, de acuerdo, ni de acuerdo ni en desacuerdo, en desacuerdo o muy en desacuerdo?</w:t>
      </w:r>
    </w:p>
    <w:p w:rsidR="003C1B51" w:rsidRPr="001E5D83" w:rsidRDefault="003C1B51" w:rsidP="003C1B51">
      <w:pPr>
        <w:pStyle w:val="ResponseOption"/>
      </w:pPr>
      <w:r w:rsidRPr="001E5D83">
        <w:t>Strongly agree</w:t>
      </w:r>
      <w:r w:rsidRPr="001E5D83">
        <w:tab/>
        <w:t>01</w:t>
      </w:r>
    </w:p>
    <w:p w:rsidR="003C1B51" w:rsidRPr="001E5D83" w:rsidRDefault="003C1B51" w:rsidP="003C1B51">
      <w:pPr>
        <w:pStyle w:val="ResponseOption"/>
      </w:pPr>
      <w:r w:rsidRPr="001E5D83">
        <w:t>Agree</w:t>
      </w:r>
      <w:r w:rsidRPr="001E5D83">
        <w:tab/>
        <w:t>02</w:t>
      </w:r>
    </w:p>
    <w:p w:rsidR="003C1B51" w:rsidRPr="001E5D83" w:rsidRDefault="003C1B51" w:rsidP="003C1B51">
      <w:pPr>
        <w:pStyle w:val="ResponseOption"/>
      </w:pPr>
      <w:r w:rsidRPr="001E5D83">
        <w:t>Neither agree nor disagree</w:t>
      </w:r>
      <w:r w:rsidRPr="001E5D83">
        <w:tab/>
        <w:t>03</w:t>
      </w:r>
    </w:p>
    <w:p w:rsidR="003C1B51" w:rsidRPr="001E5D83" w:rsidRDefault="003C1B51" w:rsidP="003C1B51">
      <w:pPr>
        <w:pStyle w:val="ResponseOption"/>
        <w:rPr>
          <w:lang w:val="es-US"/>
        </w:rPr>
      </w:pPr>
      <w:proofErr w:type="spellStart"/>
      <w:r w:rsidRPr="001E5D83">
        <w:rPr>
          <w:lang w:val="es-US"/>
        </w:rPr>
        <w:t>Disagree</w:t>
      </w:r>
      <w:proofErr w:type="spellEnd"/>
      <w:r w:rsidRPr="001E5D83">
        <w:rPr>
          <w:lang w:val="es-US"/>
        </w:rPr>
        <w:tab/>
        <w:t>04</w:t>
      </w:r>
    </w:p>
    <w:p w:rsidR="003C1B51" w:rsidRPr="001E5D83" w:rsidRDefault="003C1B51" w:rsidP="003C1B51">
      <w:pPr>
        <w:tabs>
          <w:tab w:val="left" w:pos="720"/>
          <w:tab w:val="left" w:pos="1440"/>
          <w:tab w:val="right" w:leader="dot" w:pos="7200"/>
        </w:tabs>
        <w:spacing w:after="240" w:line="240" w:lineRule="auto"/>
        <w:ind w:left="720" w:firstLine="720"/>
        <w:rPr>
          <w:rFonts w:eastAsia="Times New Roman"/>
          <w:caps/>
          <w:noProof/>
          <w:color w:val="000000"/>
          <w:sz w:val="22"/>
          <w:szCs w:val="22"/>
          <w:lang w:val="es-US"/>
        </w:rPr>
      </w:pPr>
      <w:proofErr w:type="spellStart"/>
      <w:r w:rsidRPr="001E5D83">
        <w:rPr>
          <w:lang w:val="es-US"/>
        </w:rPr>
        <w:t>Strongly</w:t>
      </w:r>
      <w:proofErr w:type="spellEnd"/>
      <w:r w:rsidRPr="001E5D83">
        <w:rPr>
          <w:lang w:val="es-US"/>
        </w:rPr>
        <w:t xml:space="preserve"> </w:t>
      </w:r>
      <w:proofErr w:type="spellStart"/>
      <w:r w:rsidRPr="001E5D83">
        <w:rPr>
          <w:lang w:val="es-US"/>
        </w:rPr>
        <w:t>disagree</w:t>
      </w:r>
      <w:proofErr w:type="spellEnd"/>
      <w:r w:rsidRPr="001E5D83">
        <w:rPr>
          <w:lang w:val="es-US"/>
        </w:rPr>
        <w:tab/>
        <w:t>05</w:t>
      </w:r>
    </w:p>
    <w:p w:rsidR="003C1B51" w:rsidRPr="001E5D83" w:rsidRDefault="003C1B51" w:rsidP="003C1B51">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KA15.</w:t>
      </w:r>
      <w:r w:rsidRPr="001E5D83">
        <w:rPr>
          <w:rFonts w:eastAsia="Times New Roman"/>
          <w:b/>
          <w:bCs/>
          <w:noProof/>
          <w:color w:val="000000"/>
          <w:sz w:val="22"/>
          <w:szCs w:val="22"/>
          <w:lang w:val="es-US"/>
        </w:rPr>
        <w:tab/>
        <w:t xml:space="preserve">Las personas tienen distintas opiniones acerca de lo que sus niños menores de 3 años comen. ¿Cuál de las siguientes afirmaciones describe mejor su opinión acerca de que los niños menores de 3 años coman comidas rápidas? </w:t>
      </w:r>
      <w:r w:rsidRPr="001E5D83">
        <w:rPr>
          <w:lang w:val="es-US"/>
        </w:rPr>
        <w:t>[</w:t>
      </w:r>
      <w:proofErr w:type="spellStart"/>
      <w:r w:rsidRPr="001E5D83">
        <w:rPr>
          <w:lang w:val="es-US"/>
        </w:rPr>
        <w:t>Source</w:t>
      </w:r>
      <w:proofErr w:type="spellEnd"/>
      <w:r w:rsidRPr="001E5D83">
        <w:rPr>
          <w:lang w:val="es-US"/>
        </w:rPr>
        <w:t xml:space="preserve">: Thompson, 2009, </w:t>
      </w:r>
      <w:proofErr w:type="spellStart"/>
      <w:r w:rsidRPr="001E5D83">
        <w:rPr>
          <w:lang w:val="es-US"/>
        </w:rPr>
        <w:t>modified</w:t>
      </w:r>
      <w:proofErr w:type="spellEnd"/>
      <w:r w:rsidRPr="001E5D83">
        <w:rPr>
          <w:lang w:val="es-US"/>
        </w:rPr>
        <w:t>]</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 xml:space="preserve">Se les debe permitir a los niños menores de 3 años </w:t>
      </w:r>
      <w:r w:rsidRPr="001E5D83">
        <w:rPr>
          <w:rFonts w:eastAsia="Times New Roman"/>
          <w:noProof/>
          <w:color w:val="000000"/>
          <w:sz w:val="22"/>
          <w:szCs w:val="22"/>
          <w:lang w:val="es-US"/>
        </w:rPr>
        <w:br/>
        <w:t xml:space="preserve">               comer comidas rápidas cuando deseen</w:t>
      </w:r>
      <w:r w:rsidRPr="001E5D83">
        <w:rPr>
          <w:rFonts w:eastAsia="Times New Roman"/>
          <w:noProof/>
          <w:color w:val="000000"/>
          <w:sz w:val="22"/>
          <w:szCs w:val="22"/>
          <w:lang w:val="es-US"/>
        </w:rPr>
        <w:tab/>
        <w:t>01</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 xml:space="preserve">Se les debe permitir a los niños menores de 3 años </w:t>
      </w:r>
      <w:r w:rsidRPr="001E5D83">
        <w:rPr>
          <w:rFonts w:eastAsia="Times New Roman"/>
          <w:noProof/>
          <w:color w:val="000000"/>
          <w:sz w:val="22"/>
          <w:szCs w:val="22"/>
          <w:lang w:val="es-US"/>
        </w:rPr>
        <w:br/>
        <w:t xml:space="preserve">               comer comidas rápidas de manera ocasional</w:t>
      </w:r>
      <w:r w:rsidRPr="001E5D83">
        <w:rPr>
          <w:rFonts w:eastAsia="Times New Roman"/>
          <w:noProof/>
          <w:color w:val="000000"/>
          <w:sz w:val="22"/>
          <w:szCs w:val="22"/>
          <w:lang w:val="es-US"/>
        </w:rPr>
        <w:tab/>
        <w:t>02</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No se les debe permitir nunca a los niños menores de 3 años</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 xml:space="preserve">  comer comidas rápidas</w:t>
      </w:r>
      <w:r w:rsidRPr="001E5D83">
        <w:rPr>
          <w:rFonts w:eastAsia="Times New Roman"/>
          <w:noProof/>
          <w:color w:val="000000"/>
          <w:sz w:val="22"/>
          <w:szCs w:val="22"/>
          <w:lang w:val="es-US"/>
        </w:rPr>
        <w:tab/>
        <w:t>03</w:t>
      </w:r>
    </w:p>
    <w:p w:rsidR="003C1B51" w:rsidRPr="001E5D83" w:rsidRDefault="003C1B51" w:rsidP="003C1B51">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lastRenderedPageBreak/>
        <w:t>KA16.</w:t>
      </w:r>
      <w:r w:rsidRPr="001E5D83">
        <w:rPr>
          <w:rFonts w:eastAsia="Times New Roman"/>
          <w:b/>
          <w:bCs/>
          <w:noProof/>
          <w:color w:val="000000"/>
          <w:sz w:val="22"/>
          <w:szCs w:val="22"/>
          <w:lang w:val="es-US"/>
        </w:rPr>
        <w:tab/>
        <w:t xml:space="preserve">Existen muchas clases de golosinas, tales como dulces, helado, pasteles o galletas. ¿Cuál de las siguientes afirmaciones describe mejor su opinión acerca de que los niños menores de 3 años coman golosinas? </w:t>
      </w:r>
      <w:r w:rsidRPr="001E5D83">
        <w:rPr>
          <w:lang w:val="es-US"/>
        </w:rPr>
        <w:t>[</w:t>
      </w:r>
      <w:proofErr w:type="spellStart"/>
      <w:r w:rsidRPr="001E5D83">
        <w:rPr>
          <w:lang w:val="es-US"/>
        </w:rPr>
        <w:t>Source</w:t>
      </w:r>
      <w:proofErr w:type="spellEnd"/>
      <w:r w:rsidRPr="001E5D83">
        <w:rPr>
          <w:lang w:val="es-US"/>
        </w:rPr>
        <w:t xml:space="preserve">: Thompson, 2009, </w:t>
      </w:r>
      <w:proofErr w:type="spellStart"/>
      <w:r w:rsidRPr="001E5D83">
        <w:rPr>
          <w:lang w:val="es-US"/>
        </w:rPr>
        <w:t>modified</w:t>
      </w:r>
      <w:proofErr w:type="spellEnd"/>
      <w:r w:rsidRPr="001E5D83">
        <w:rPr>
          <w:lang w:val="es-US"/>
        </w:rPr>
        <w:t>]</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 xml:space="preserve">Se les debe permitir a los niños menores de 3 años </w:t>
      </w:r>
      <w:r w:rsidRPr="001E5D83">
        <w:rPr>
          <w:rFonts w:eastAsia="Times New Roman"/>
          <w:noProof/>
          <w:color w:val="000000"/>
          <w:sz w:val="22"/>
          <w:szCs w:val="22"/>
          <w:lang w:val="es-US"/>
        </w:rPr>
        <w:br/>
        <w:t xml:space="preserve">                comer golosinas cuando deseen </w:t>
      </w:r>
      <w:r w:rsidRPr="001E5D83">
        <w:rPr>
          <w:rFonts w:eastAsia="Times New Roman"/>
          <w:noProof/>
          <w:color w:val="000000"/>
          <w:sz w:val="22"/>
          <w:szCs w:val="22"/>
          <w:lang w:val="es-US"/>
        </w:rPr>
        <w:tab/>
        <w:t>01</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 xml:space="preserve">Se les debe permitir a los niños menores de 3 años </w:t>
      </w:r>
      <w:r w:rsidRPr="001E5D83">
        <w:rPr>
          <w:rFonts w:eastAsia="Times New Roman"/>
          <w:noProof/>
          <w:color w:val="000000"/>
          <w:sz w:val="22"/>
          <w:szCs w:val="22"/>
          <w:lang w:val="es-US"/>
        </w:rPr>
        <w:br/>
        <w:t xml:space="preserve">                comer golosinas de manera ocasional</w:t>
      </w:r>
      <w:r w:rsidRPr="001E5D83">
        <w:rPr>
          <w:rFonts w:eastAsia="Times New Roman"/>
          <w:noProof/>
          <w:color w:val="000000"/>
          <w:sz w:val="22"/>
          <w:szCs w:val="22"/>
          <w:lang w:val="es-US"/>
        </w:rPr>
        <w:tab/>
        <w:t>02</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 xml:space="preserve">No se les debe permitir nunca a los niños menores de 3 años </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 xml:space="preserve">   comer golosinas</w:t>
      </w:r>
      <w:r w:rsidRPr="001E5D83">
        <w:rPr>
          <w:rFonts w:eastAsia="Times New Roman"/>
          <w:noProof/>
          <w:color w:val="000000"/>
          <w:sz w:val="22"/>
          <w:szCs w:val="22"/>
          <w:lang w:val="es-US"/>
        </w:rPr>
        <w:tab/>
        <w:t>03</w:t>
      </w:r>
    </w:p>
    <w:p w:rsidR="003C1B51" w:rsidRPr="001E5D83" w:rsidRDefault="003C1B51" w:rsidP="003C1B51">
      <w:pPr>
        <w:tabs>
          <w:tab w:val="left" w:pos="720"/>
          <w:tab w:val="left" w:pos="1440"/>
          <w:tab w:val="right" w:leader="dot" w:pos="7200"/>
        </w:tabs>
        <w:spacing w:before="360" w:after="200" w:line="240" w:lineRule="auto"/>
        <w:ind w:left="720" w:hanging="720"/>
        <w:rPr>
          <w:rFonts w:eastAsia="Times New Roman"/>
          <w:b/>
          <w:bCs/>
          <w:i/>
          <w:noProof/>
          <w:color w:val="000000"/>
          <w:sz w:val="22"/>
          <w:szCs w:val="22"/>
          <w:lang w:val="es-US"/>
        </w:rPr>
      </w:pPr>
      <w:r w:rsidRPr="001E5D83">
        <w:rPr>
          <w:rFonts w:eastAsia="Times New Roman"/>
          <w:b/>
          <w:bCs/>
          <w:noProof/>
          <w:color w:val="000000"/>
          <w:sz w:val="22"/>
          <w:szCs w:val="22"/>
          <w:lang w:val="es-US"/>
        </w:rPr>
        <w:t>KA17.</w:t>
      </w:r>
      <w:r w:rsidRPr="001E5D83">
        <w:rPr>
          <w:rFonts w:eastAsia="Times New Roman"/>
          <w:b/>
          <w:bCs/>
          <w:noProof/>
          <w:color w:val="000000"/>
          <w:sz w:val="22"/>
          <w:szCs w:val="22"/>
          <w:lang w:val="es-US"/>
        </w:rPr>
        <w:tab/>
        <w:t xml:space="preserve">Hay muchas clases de pasabocas o snacks, tales como papitas fritas de paquete y otras frituras de paquete. ¿Cuál de las siguientes afirmaciones describe mejor su opinión acerca de que los niños menores de 3 años coman pasabocas o snacks? </w:t>
      </w:r>
      <w:r w:rsidRPr="001E5D83">
        <w:rPr>
          <w:lang w:val="es-US"/>
        </w:rPr>
        <w:t>[</w:t>
      </w:r>
      <w:proofErr w:type="spellStart"/>
      <w:r w:rsidRPr="001E5D83">
        <w:rPr>
          <w:lang w:val="es-US"/>
        </w:rPr>
        <w:t>Source</w:t>
      </w:r>
      <w:proofErr w:type="spellEnd"/>
      <w:r w:rsidRPr="001E5D83">
        <w:rPr>
          <w:lang w:val="es-US"/>
        </w:rPr>
        <w:t xml:space="preserve">: Thompson, 2009, </w:t>
      </w:r>
      <w:proofErr w:type="spellStart"/>
      <w:r w:rsidRPr="001E5D83">
        <w:rPr>
          <w:lang w:val="es-US"/>
        </w:rPr>
        <w:t>modified</w:t>
      </w:r>
      <w:proofErr w:type="spellEnd"/>
      <w:r w:rsidRPr="001E5D83">
        <w:rPr>
          <w:lang w:val="es-US"/>
        </w:rPr>
        <w:t>]</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 xml:space="preserve">Se les debe permitir a los niños menores de 3 años </w:t>
      </w:r>
      <w:r w:rsidRPr="001E5D83">
        <w:rPr>
          <w:rFonts w:eastAsia="Times New Roman"/>
          <w:noProof/>
          <w:color w:val="000000"/>
          <w:sz w:val="22"/>
          <w:szCs w:val="22"/>
          <w:lang w:val="es-US"/>
        </w:rPr>
        <w:br/>
        <w:t xml:space="preserve">               comer pasabocas cuando deseen</w:t>
      </w:r>
      <w:r w:rsidRPr="001E5D83">
        <w:rPr>
          <w:rFonts w:eastAsia="Times New Roman"/>
          <w:noProof/>
          <w:color w:val="000000"/>
          <w:sz w:val="22"/>
          <w:szCs w:val="22"/>
          <w:lang w:val="es-US"/>
        </w:rPr>
        <w:tab/>
        <w:t>01</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 xml:space="preserve">Se les debe permitir a los niños menores de 3 años </w:t>
      </w:r>
      <w:r w:rsidRPr="001E5D83">
        <w:rPr>
          <w:rFonts w:eastAsia="Times New Roman"/>
          <w:noProof/>
          <w:color w:val="000000"/>
          <w:sz w:val="22"/>
          <w:szCs w:val="22"/>
          <w:lang w:val="es-US"/>
        </w:rPr>
        <w:br/>
        <w:t xml:space="preserve">                comer pasabocas de manera ocasional</w:t>
      </w:r>
      <w:r w:rsidRPr="001E5D83">
        <w:rPr>
          <w:rFonts w:eastAsia="Times New Roman"/>
          <w:noProof/>
          <w:color w:val="000000"/>
          <w:sz w:val="22"/>
          <w:szCs w:val="22"/>
          <w:lang w:val="es-US"/>
        </w:rPr>
        <w:tab/>
        <w:t>02</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No se les debe permitir nunca a los niños menores de 3 años</w:t>
      </w:r>
      <w:r w:rsidRPr="001E5D83">
        <w:rPr>
          <w:rFonts w:eastAsia="Times New Roman"/>
          <w:noProof/>
          <w:color w:val="000000"/>
          <w:sz w:val="22"/>
          <w:szCs w:val="22"/>
          <w:lang w:val="es-US"/>
        </w:rPr>
        <w:br/>
        <w:t xml:space="preserve">                comer pasabocas</w:t>
      </w:r>
      <w:r w:rsidRPr="001E5D83">
        <w:rPr>
          <w:rFonts w:eastAsia="Times New Roman"/>
          <w:noProof/>
          <w:color w:val="000000"/>
          <w:sz w:val="22"/>
          <w:szCs w:val="22"/>
          <w:lang w:val="es-US"/>
        </w:rPr>
        <w:tab/>
        <w:t>03</w:t>
      </w:r>
    </w:p>
    <w:p w:rsidR="003C1B51" w:rsidRPr="001E5D83" w:rsidRDefault="003C1B51" w:rsidP="003C1B51">
      <w:pPr>
        <w:tabs>
          <w:tab w:val="left" w:pos="720"/>
          <w:tab w:val="left" w:pos="1440"/>
          <w:tab w:val="right" w:leader="dot" w:pos="8370"/>
        </w:tabs>
        <w:spacing w:line="240" w:lineRule="auto"/>
        <w:ind w:left="720" w:firstLine="720"/>
        <w:rPr>
          <w:rFonts w:eastAsia="Times New Roman"/>
          <w:noProof/>
          <w:color w:val="000000"/>
          <w:sz w:val="22"/>
          <w:szCs w:val="22"/>
          <w:lang w:val="es-US"/>
        </w:rPr>
      </w:pPr>
    </w:p>
    <w:p w:rsidR="003C1B51" w:rsidRPr="001E5D83" w:rsidRDefault="003C1B51" w:rsidP="003C1B51">
      <w:pPr>
        <w:shd w:val="clear" w:color="auto" w:fill="BFBFBF" w:themeFill="background1" w:themeFillShade="BF"/>
        <w:tabs>
          <w:tab w:val="right" w:pos="9360"/>
        </w:tabs>
        <w:rPr>
          <w:b/>
          <w:i/>
          <w:sz w:val="22"/>
        </w:rPr>
      </w:pPr>
      <w:r w:rsidRPr="001E5D83">
        <w:rPr>
          <w:b/>
          <w:i/>
          <w:sz w:val="22"/>
        </w:rPr>
        <w:t>Sources of information about infant/toddler feeding</w:t>
      </w:r>
    </w:p>
    <w:p w:rsidR="003C1B51" w:rsidRPr="001E5D83" w:rsidRDefault="003C1B51" w:rsidP="003C1B51">
      <w:pPr>
        <w:shd w:val="clear" w:color="auto" w:fill="BFBFBF" w:themeFill="background1" w:themeFillShade="BF"/>
        <w:tabs>
          <w:tab w:val="right" w:pos="9360"/>
        </w:tabs>
        <w:rPr>
          <w:i/>
          <w:sz w:val="22"/>
          <w:lang w:val="es-US"/>
        </w:rPr>
      </w:pPr>
      <w:r w:rsidRPr="001E5D83">
        <w:rPr>
          <w:i/>
          <w:sz w:val="22"/>
          <w:lang w:val="es-US"/>
        </w:rPr>
        <w:t>5, 15</w:t>
      </w:r>
    </w:p>
    <w:p w:rsidR="003C1B51" w:rsidRPr="001E5D83" w:rsidRDefault="003C1B51" w:rsidP="003C1B51">
      <w:pPr>
        <w:tabs>
          <w:tab w:val="left" w:pos="720"/>
          <w:tab w:val="left" w:pos="1440"/>
          <w:tab w:val="right" w:leader="dot" w:pos="7200"/>
        </w:tabs>
        <w:spacing w:after="200" w:line="240" w:lineRule="auto"/>
        <w:ind w:left="720" w:hanging="720"/>
        <w:rPr>
          <w:rFonts w:eastAsia="Times New Roman"/>
          <w:b/>
          <w:bCs/>
          <w:noProof/>
          <w:color w:val="000000"/>
          <w:sz w:val="22"/>
          <w:szCs w:val="22"/>
          <w:lang w:val="es-US"/>
        </w:rPr>
      </w:pPr>
    </w:p>
    <w:p w:rsidR="003C1B51" w:rsidRPr="001E5D83" w:rsidRDefault="003C1B51" w:rsidP="003C1B51">
      <w:pPr>
        <w:tabs>
          <w:tab w:val="left" w:pos="720"/>
          <w:tab w:val="left" w:pos="1440"/>
          <w:tab w:val="right" w:leader="dot" w:pos="7200"/>
        </w:tabs>
        <w:spacing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KA36.</w:t>
      </w:r>
      <w:r w:rsidRPr="001E5D83">
        <w:rPr>
          <w:rFonts w:eastAsia="Times New Roman"/>
          <w:b/>
          <w:bCs/>
          <w:noProof/>
          <w:color w:val="000000"/>
          <w:sz w:val="22"/>
          <w:szCs w:val="22"/>
          <w:lang w:val="es-US"/>
        </w:rPr>
        <w:tab/>
        <w:t xml:space="preserve">Hay muchos lugares y personas donde las madres acuden para obtener información sobre cómo alimentar a los niños. Voy a leerle una lista, y quisiera que me dijera si usted ha acudido a estos lugares o a estas personas para obtener información acerca de cómo alimentar a {CHILD}. </w:t>
      </w:r>
      <w:r w:rsidR="00B61610" w:rsidRPr="001E5D83">
        <w:rPr>
          <w:b/>
          <w:lang w:val="es-US"/>
        </w:rPr>
        <w:t>[</w:t>
      </w:r>
      <w:proofErr w:type="spellStart"/>
      <w:r w:rsidR="00B61610" w:rsidRPr="001E5D83">
        <w:rPr>
          <w:b/>
          <w:lang w:val="es-US"/>
        </w:rPr>
        <w:t>Source</w:t>
      </w:r>
      <w:proofErr w:type="spellEnd"/>
      <w:r w:rsidR="00B61610" w:rsidRPr="001E5D83">
        <w:rPr>
          <w:b/>
          <w:lang w:val="es-US"/>
        </w:rPr>
        <w:t xml:space="preserve">: New </w:t>
      </w:r>
      <w:proofErr w:type="spellStart"/>
      <w:r w:rsidR="00B61610" w:rsidRPr="001E5D83">
        <w:rPr>
          <w:b/>
          <w:lang w:val="es-US"/>
        </w:rPr>
        <w:t>Development</w:t>
      </w:r>
      <w:proofErr w:type="spellEnd"/>
      <w:r w:rsidR="00B61610" w:rsidRPr="001E5D83">
        <w:rPr>
          <w:b/>
          <w:lang w:val="es-US"/>
        </w:rPr>
        <w:t>]</w:t>
      </w:r>
    </w:p>
    <w:p w:rsidR="003C1B51" w:rsidRPr="001E5D83" w:rsidRDefault="003C1B51" w:rsidP="003C1B51">
      <w:pPr>
        <w:tabs>
          <w:tab w:val="left" w:pos="720"/>
          <w:tab w:val="left" w:pos="1440"/>
          <w:tab w:val="right" w:leader="dot" w:pos="7200"/>
        </w:tabs>
        <w:spacing w:after="200" w:line="240" w:lineRule="auto"/>
        <w:ind w:left="1440" w:hanging="720"/>
        <w:rPr>
          <w:rFonts w:eastAsia="Times New Roman"/>
          <w:b/>
          <w:bCs/>
          <w:noProof/>
          <w:color w:val="000000"/>
          <w:sz w:val="22"/>
          <w:szCs w:val="22"/>
          <w:lang w:val="es-US"/>
        </w:rPr>
      </w:pPr>
      <w:r w:rsidRPr="001E5D83">
        <w:rPr>
          <w:rFonts w:eastAsia="Times New Roman"/>
          <w:b/>
          <w:bCs/>
          <w:noProof/>
          <w:color w:val="000000"/>
          <w:sz w:val="22"/>
          <w:szCs w:val="22"/>
          <w:lang w:val="es-US"/>
        </w:rPr>
        <w:t>a.</w:t>
      </w:r>
      <w:r w:rsidRPr="001E5D83">
        <w:rPr>
          <w:rFonts w:eastAsia="Times New Roman"/>
          <w:b/>
          <w:bCs/>
          <w:noProof/>
          <w:color w:val="000000"/>
          <w:sz w:val="22"/>
          <w:szCs w:val="22"/>
          <w:lang w:val="es-US"/>
        </w:rPr>
        <w:tab/>
        <w:t>Su mamá, su suegra u otro familiar</w:t>
      </w:r>
    </w:p>
    <w:p w:rsidR="003C1B51" w:rsidRPr="001E5D83" w:rsidRDefault="003C1B51" w:rsidP="003C1B51">
      <w:pPr>
        <w:pStyle w:val="ResponseOption"/>
      </w:pPr>
      <w:r w:rsidRPr="001E5D83">
        <w:t>Yes</w:t>
      </w:r>
      <w:r w:rsidRPr="001E5D83">
        <w:tab/>
        <w:t>01</w:t>
      </w:r>
    </w:p>
    <w:p w:rsidR="003C1B51" w:rsidRPr="001E5D83" w:rsidRDefault="003C1B51" w:rsidP="003C1B51">
      <w:pPr>
        <w:pStyle w:val="ResponseOption"/>
      </w:pPr>
      <w:r w:rsidRPr="001E5D83">
        <w:t>No</w:t>
      </w:r>
      <w:r w:rsidRPr="001E5D83">
        <w:tab/>
        <w:t>02</w:t>
      </w:r>
    </w:p>
    <w:p w:rsidR="003C1B51" w:rsidRPr="001E5D83" w:rsidRDefault="003C1B51" w:rsidP="003C1B51">
      <w:pPr>
        <w:pStyle w:val="ResponseOption"/>
      </w:pPr>
      <w:r w:rsidRPr="001E5D83">
        <w:t>Don’t Know</w:t>
      </w:r>
      <w:r w:rsidRPr="001E5D83">
        <w:tab/>
        <w:t>98</w:t>
      </w:r>
    </w:p>
    <w:p w:rsidR="003C1B51" w:rsidRPr="001E5D83" w:rsidRDefault="003C1B51" w:rsidP="003C1B51">
      <w:pPr>
        <w:pStyle w:val="ResponseOption"/>
        <w:spacing w:after="240"/>
      </w:pPr>
      <w:r w:rsidRPr="001E5D83">
        <w:t>Not Applicable</w:t>
      </w:r>
      <w:r w:rsidRPr="001E5D83">
        <w:tab/>
        <w:t>99</w:t>
      </w:r>
    </w:p>
    <w:p w:rsidR="003C1B51" w:rsidRPr="001E5D83" w:rsidRDefault="003C1B51" w:rsidP="003C1B51">
      <w:pPr>
        <w:tabs>
          <w:tab w:val="left" w:pos="810"/>
          <w:tab w:val="left" w:pos="1440"/>
          <w:tab w:val="right" w:leader="dot" w:pos="7200"/>
        </w:tabs>
        <w:spacing w:before="240" w:after="240" w:line="240" w:lineRule="auto"/>
        <w:ind w:left="810" w:hanging="810"/>
        <w:outlineLvl w:val="0"/>
        <w:rPr>
          <w:rFonts w:eastAsia="Arial Unicode MS" w:hAnsi="Arial Unicode MS"/>
          <w:b/>
          <w:noProof/>
          <w:color w:val="000000"/>
          <w:sz w:val="22"/>
          <w:u w:color="000000"/>
          <w:lang w:val="es-US" w:eastAsia="zh-CN"/>
        </w:rPr>
      </w:pPr>
      <w:r w:rsidRPr="001E5D83">
        <w:rPr>
          <w:rFonts w:eastAsia="Arial Unicode MS" w:hAnsi="Arial Unicode MS"/>
          <w:b/>
          <w:noProof/>
          <w:color w:val="000000"/>
          <w:sz w:val="22"/>
          <w:u w:color="000000"/>
          <w:lang w:eastAsia="zh-CN"/>
        </w:rPr>
        <w:tab/>
      </w:r>
      <w:r w:rsidRPr="001E5D83">
        <w:rPr>
          <w:rFonts w:eastAsia="Arial Unicode MS" w:hAnsi="Arial Unicode MS"/>
          <w:b/>
          <w:noProof/>
          <w:color w:val="000000"/>
          <w:sz w:val="22"/>
          <w:u w:color="000000"/>
          <w:lang w:val="es-US" w:eastAsia="zh-CN"/>
        </w:rPr>
        <w:t>b.</w:t>
      </w:r>
      <w:r w:rsidRPr="001E5D83">
        <w:rPr>
          <w:rFonts w:eastAsia="Arial Unicode MS" w:hAnsi="Arial Unicode MS"/>
          <w:b/>
          <w:noProof/>
          <w:color w:val="000000"/>
          <w:sz w:val="22"/>
          <w:u w:color="000000"/>
          <w:lang w:val="es-US" w:eastAsia="zh-CN"/>
        </w:rPr>
        <w:tab/>
        <w:t>Su esposo o pareja</w:t>
      </w:r>
    </w:p>
    <w:p w:rsidR="003C1B51" w:rsidRPr="001E5D83" w:rsidRDefault="003C1B51" w:rsidP="003C1B51">
      <w:pPr>
        <w:pStyle w:val="ResponseOption"/>
        <w:rPr>
          <w:lang w:val="es-US"/>
        </w:rPr>
      </w:pPr>
      <w:r w:rsidRPr="001E5D83">
        <w:rPr>
          <w:lang w:val="es-US"/>
        </w:rPr>
        <w:t>Yes</w:t>
      </w:r>
      <w:r w:rsidRPr="001E5D83">
        <w:rPr>
          <w:lang w:val="es-US"/>
        </w:rPr>
        <w:tab/>
        <w:t>01</w:t>
      </w:r>
    </w:p>
    <w:p w:rsidR="003C1B51" w:rsidRPr="001E5D83" w:rsidRDefault="003C1B51" w:rsidP="003C1B51">
      <w:pPr>
        <w:pStyle w:val="ResponseOption"/>
      </w:pPr>
      <w:r w:rsidRPr="001E5D83">
        <w:t>No</w:t>
      </w:r>
      <w:r w:rsidRPr="001E5D83">
        <w:tab/>
        <w:t>02</w:t>
      </w:r>
    </w:p>
    <w:p w:rsidR="003C1B51" w:rsidRPr="001E5D83" w:rsidRDefault="003C1B51" w:rsidP="003C1B51">
      <w:pPr>
        <w:pStyle w:val="ResponseOption"/>
      </w:pPr>
      <w:r w:rsidRPr="001E5D83">
        <w:t>Don’t Know</w:t>
      </w:r>
      <w:r w:rsidRPr="001E5D83">
        <w:tab/>
        <w:t>98</w:t>
      </w:r>
    </w:p>
    <w:p w:rsidR="003C1B51" w:rsidRPr="001E5D83" w:rsidRDefault="003C1B51" w:rsidP="003C1B51">
      <w:pPr>
        <w:pStyle w:val="ResponseOption"/>
        <w:spacing w:after="240"/>
      </w:pPr>
      <w:r w:rsidRPr="001E5D83">
        <w:t>Not Applicable</w:t>
      </w:r>
      <w:r w:rsidRPr="001E5D83">
        <w:tab/>
        <w:t>99</w:t>
      </w:r>
    </w:p>
    <w:p w:rsidR="003C1B51" w:rsidRPr="001E5D83" w:rsidRDefault="003C1B51" w:rsidP="003C1B51">
      <w:pPr>
        <w:tabs>
          <w:tab w:val="left" w:pos="720"/>
          <w:tab w:val="left" w:pos="1440"/>
          <w:tab w:val="right" w:leader="dot" w:pos="7200"/>
        </w:tabs>
        <w:spacing w:line="240" w:lineRule="auto"/>
        <w:ind w:left="720" w:firstLine="720"/>
        <w:rPr>
          <w:rFonts w:eastAsia="Times New Roman"/>
          <w:caps/>
          <w:noProof/>
          <w:color w:val="000000"/>
          <w:sz w:val="22"/>
          <w:szCs w:val="22"/>
        </w:rPr>
      </w:pPr>
    </w:p>
    <w:p w:rsidR="003C1B51" w:rsidRPr="001E5D83" w:rsidRDefault="003C1B51" w:rsidP="003C1B51">
      <w:pPr>
        <w:tabs>
          <w:tab w:val="left" w:pos="1440"/>
          <w:tab w:val="right" w:leader="dot" w:pos="7200"/>
        </w:tabs>
        <w:spacing w:after="200" w:line="240" w:lineRule="auto"/>
        <w:ind w:left="1440" w:hanging="720"/>
        <w:rPr>
          <w:rFonts w:eastAsia="Times New Roman"/>
          <w:b/>
          <w:bCs/>
          <w:noProof/>
          <w:color w:val="000000"/>
          <w:sz w:val="22"/>
          <w:szCs w:val="22"/>
          <w:lang w:val="es-US"/>
        </w:rPr>
      </w:pPr>
      <w:r w:rsidRPr="001E5D83">
        <w:rPr>
          <w:rFonts w:eastAsia="Times New Roman"/>
          <w:b/>
          <w:bCs/>
          <w:noProof/>
          <w:color w:val="000000"/>
          <w:sz w:val="22"/>
          <w:szCs w:val="22"/>
          <w:lang w:val="es-US"/>
        </w:rPr>
        <w:t>c.</w:t>
      </w:r>
      <w:r w:rsidRPr="001E5D83">
        <w:rPr>
          <w:rFonts w:eastAsia="Times New Roman"/>
          <w:b/>
          <w:bCs/>
          <w:noProof/>
          <w:color w:val="000000"/>
          <w:sz w:val="22"/>
          <w:szCs w:val="22"/>
          <w:lang w:val="es-US"/>
        </w:rPr>
        <w:tab/>
        <w:t>Un amigo o una amiga</w:t>
      </w:r>
    </w:p>
    <w:p w:rsidR="003C1B51" w:rsidRPr="001E5D83" w:rsidRDefault="003C1B51" w:rsidP="003C1B51">
      <w:pPr>
        <w:pStyle w:val="ResponseOption"/>
      </w:pPr>
      <w:r w:rsidRPr="001E5D83">
        <w:t>Yes</w:t>
      </w:r>
      <w:r w:rsidRPr="001E5D83">
        <w:tab/>
        <w:t>01</w:t>
      </w:r>
    </w:p>
    <w:p w:rsidR="003C1B51" w:rsidRPr="001E5D83" w:rsidRDefault="003C1B51" w:rsidP="003C1B51">
      <w:pPr>
        <w:pStyle w:val="ResponseOption"/>
      </w:pPr>
      <w:r w:rsidRPr="001E5D83">
        <w:t>No</w:t>
      </w:r>
      <w:r w:rsidRPr="001E5D83">
        <w:tab/>
        <w:t>02</w:t>
      </w:r>
    </w:p>
    <w:p w:rsidR="003C1B51" w:rsidRPr="001E5D83" w:rsidRDefault="003C1B51" w:rsidP="003C1B51">
      <w:pPr>
        <w:pStyle w:val="ResponseOption"/>
      </w:pPr>
      <w:r w:rsidRPr="001E5D83">
        <w:lastRenderedPageBreak/>
        <w:t>Don’t Know</w:t>
      </w:r>
      <w:r w:rsidRPr="001E5D83">
        <w:tab/>
        <w:t>98</w:t>
      </w:r>
    </w:p>
    <w:p w:rsidR="003C1B51" w:rsidRPr="001E5D83" w:rsidRDefault="003C1B51" w:rsidP="003C1B51">
      <w:pPr>
        <w:pStyle w:val="ResponseOption"/>
        <w:spacing w:after="240"/>
      </w:pPr>
      <w:r w:rsidRPr="001E5D83">
        <w:t>Not Applicable</w:t>
      </w:r>
      <w:r w:rsidRPr="001E5D83">
        <w:tab/>
        <w:t>99</w:t>
      </w:r>
    </w:p>
    <w:p w:rsidR="003C1B51" w:rsidRPr="001E5D83" w:rsidRDefault="003C1B51" w:rsidP="003C1B51">
      <w:pPr>
        <w:tabs>
          <w:tab w:val="left" w:pos="810"/>
          <w:tab w:val="left" w:pos="1440"/>
          <w:tab w:val="right" w:leader="dot" w:pos="7200"/>
        </w:tabs>
        <w:spacing w:before="240" w:after="240" w:line="240" w:lineRule="auto"/>
        <w:ind w:left="810" w:hanging="810"/>
        <w:outlineLvl w:val="0"/>
        <w:rPr>
          <w:rFonts w:eastAsia="Arial Unicode MS" w:hAnsi="Arial Unicode MS"/>
          <w:b/>
          <w:noProof/>
          <w:color w:val="000000"/>
          <w:sz w:val="22"/>
          <w:u w:color="000000"/>
          <w:lang w:val="es-US" w:eastAsia="zh-CN"/>
        </w:rPr>
      </w:pPr>
      <w:r w:rsidRPr="001E5D83">
        <w:rPr>
          <w:rFonts w:eastAsia="Arial Unicode MS" w:hAnsi="Arial Unicode MS"/>
          <w:b/>
          <w:noProof/>
          <w:color w:val="000000"/>
          <w:sz w:val="22"/>
          <w:u w:color="000000"/>
          <w:lang w:eastAsia="zh-CN"/>
        </w:rPr>
        <w:tab/>
      </w:r>
      <w:r w:rsidRPr="001E5D83">
        <w:rPr>
          <w:rFonts w:eastAsia="Arial Unicode MS" w:hAnsi="Arial Unicode MS"/>
          <w:b/>
          <w:noProof/>
          <w:color w:val="000000"/>
          <w:sz w:val="22"/>
          <w:u w:color="000000"/>
          <w:lang w:val="es-US" w:eastAsia="zh-CN"/>
        </w:rPr>
        <w:t>d.</w:t>
      </w:r>
      <w:r w:rsidRPr="001E5D83">
        <w:rPr>
          <w:rFonts w:eastAsia="Arial Unicode MS" w:hAnsi="Arial Unicode MS"/>
          <w:b/>
          <w:noProof/>
          <w:color w:val="000000"/>
          <w:sz w:val="22"/>
          <w:u w:color="000000"/>
          <w:lang w:val="es-US" w:eastAsia="zh-CN"/>
        </w:rPr>
        <w:tab/>
        <w:t>Su m</w:t>
      </w:r>
      <w:r w:rsidRPr="001E5D83">
        <w:rPr>
          <w:rFonts w:eastAsia="Arial Unicode MS" w:hAnsi="Arial Unicode MS"/>
          <w:b/>
          <w:noProof/>
          <w:color w:val="000000"/>
          <w:sz w:val="22"/>
          <w:u w:color="000000"/>
          <w:lang w:val="es-US" w:eastAsia="zh-CN"/>
        </w:rPr>
        <w:t>é</w:t>
      </w:r>
      <w:r w:rsidRPr="001E5D83">
        <w:rPr>
          <w:rFonts w:eastAsia="Arial Unicode MS" w:hAnsi="Arial Unicode MS"/>
          <w:b/>
          <w:noProof/>
          <w:color w:val="000000"/>
          <w:sz w:val="22"/>
          <w:u w:color="000000"/>
          <w:lang w:val="es-US" w:eastAsia="zh-CN"/>
        </w:rPr>
        <w:t>dico u otro profesional de la salud</w:t>
      </w:r>
    </w:p>
    <w:p w:rsidR="003C1B51" w:rsidRPr="001E5D83" w:rsidRDefault="003C1B51" w:rsidP="003C1B51">
      <w:pPr>
        <w:pStyle w:val="ResponseOption"/>
      </w:pPr>
      <w:r w:rsidRPr="001E5D83">
        <w:t>Yes</w:t>
      </w:r>
      <w:r w:rsidRPr="001E5D83">
        <w:tab/>
        <w:t>01</w:t>
      </w:r>
    </w:p>
    <w:p w:rsidR="003C1B51" w:rsidRPr="001E5D83" w:rsidRDefault="003C1B51" w:rsidP="003C1B51">
      <w:pPr>
        <w:pStyle w:val="ResponseOption"/>
      </w:pPr>
      <w:r w:rsidRPr="001E5D83">
        <w:t>No</w:t>
      </w:r>
      <w:r w:rsidRPr="001E5D83">
        <w:tab/>
        <w:t>02</w:t>
      </w:r>
    </w:p>
    <w:p w:rsidR="003C1B51" w:rsidRPr="001E5D83" w:rsidRDefault="003C1B51" w:rsidP="003C1B51">
      <w:pPr>
        <w:pStyle w:val="ResponseOption"/>
      </w:pPr>
      <w:r w:rsidRPr="001E5D83">
        <w:t>Don’t Know</w:t>
      </w:r>
      <w:r w:rsidRPr="001E5D83">
        <w:tab/>
        <w:t>98</w:t>
      </w:r>
    </w:p>
    <w:p w:rsidR="003C1B51" w:rsidRPr="001E5D83" w:rsidRDefault="003C1B51" w:rsidP="003C1B51">
      <w:pPr>
        <w:pStyle w:val="ResponseOption"/>
        <w:spacing w:after="240"/>
      </w:pPr>
      <w:r w:rsidRPr="001E5D83">
        <w:t>Not Applicable</w:t>
      </w:r>
      <w:r w:rsidRPr="001E5D83">
        <w:tab/>
        <w:t>99</w:t>
      </w:r>
    </w:p>
    <w:p w:rsidR="003C1B51" w:rsidRPr="001E5D83" w:rsidRDefault="003C1B51" w:rsidP="003C1B51">
      <w:pPr>
        <w:tabs>
          <w:tab w:val="left" w:pos="810"/>
          <w:tab w:val="left" w:pos="1440"/>
          <w:tab w:val="right" w:leader="dot" w:pos="7200"/>
        </w:tabs>
        <w:spacing w:before="240" w:after="240" w:line="240" w:lineRule="auto"/>
        <w:ind w:left="810" w:hanging="90"/>
        <w:outlineLvl w:val="0"/>
        <w:rPr>
          <w:rFonts w:eastAsia="Arial Unicode MS" w:hAnsi="Arial Unicode MS"/>
          <w:b/>
          <w:noProof/>
          <w:color w:val="000000"/>
          <w:sz w:val="22"/>
          <w:u w:color="000000"/>
          <w:lang w:val="es-US" w:eastAsia="zh-CN"/>
        </w:rPr>
      </w:pPr>
      <w:r w:rsidRPr="001E5D83">
        <w:rPr>
          <w:rFonts w:eastAsia="Arial Unicode MS" w:hAnsi="Arial Unicode MS"/>
          <w:b/>
          <w:noProof/>
          <w:color w:val="000000"/>
          <w:sz w:val="22"/>
          <w:u w:color="000000"/>
          <w:lang w:val="es-US" w:eastAsia="zh-CN"/>
        </w:rPr>
        <w:t>e.</w:t>
      </w:r>
      <w:r w:rsidRPr="001E5D83">
        <w:rPr>
          <w:rFonts w:eastAsia="Arial Unicode MS" w:hAnsi="Arial Unicode MS"/>
          <w:b/>
          <w:noProof/>
          <w:color w:val="000000"/>
          <w:sz w:val="22"/>
          <w:u w:color="000000"/>
          <w:lang w:val="es-US" w:eastAsia="zh-CN"/>
        </w:rPr>
        <w:tab/>
        <w:t>Un grupo de madres o una clase para madres</w:t>
      </w:r>
    </w:p>
    <w:p w:rsidR="003C1B51" w:rsidRPr="001E5D83" w:rsidRDefault="003C1B51" w:rsidP="003C1B51">
      <w:pPr>
        <w:pStyle w:val="ResponseOption"/>
      </w:pPr>
      <w:r w:rsidRPr="001E5D83">
        <w:t>Yes</w:t>
      </w:r>
      <w:r w:rsidRPr="001E5D83">
        <w:tab/>
        <w:t>01</w:t>
      </w:r>
    </w:p>
    <w:p w:rsidR="003C1B51" w:rsidRPr="001E5D83" w:rsidRDefault="003C1B51" w:rsidP="003C1B51">
      <w:pPr>
        <w:pStyle w:val="ResponseOption"/>
      </w:pPr>
      <w:r w:rsidRPr="001E5D83">
        <w:t>No</w:t>
      </w:r>
      <w:r w:rsidRPr="001E5D83">
        <w:tab/>
        <w:t>02</w:t>
      </w:r>
    </w:p>
    <w:p w:rsidR="003C1B51" w:rsidRPr="001E5D83" w:rsidRDefault="003C1B51" w:rsidP="003C1B51">
      <w:pPr>
        <w:pStyle w:val="ResponseOption"/>
      </w:pPr>
      <w:r w:rsidRPr="001E5D83">
        <w:t>Don’t Know</w:t>
      </w:r>
      <w:r w:rsidRPr="001E5D83">
        <w:tab/>
        <w:t>98</w:t>
      </w:r>
    </w:p>
    <w:p w:rsidR="003C1B51" w:rsidRPr="001E5D83" w:rsidRDefault="003C1B51" w:rsidP="003C1B51">
      <w:pPr>
        <w:pStyle w:val="ResponseOption"/>
        <w:spacing w:after="240"/>
      </w:pPr>
      <w:r w:rsidRPr="001E5D83">
        <w:t>Not Applicable</w:t>
      </w:r>
      <w:r w:rsidRPr="001E5D83">
        <w:tab/>
        <w:t>99</w:t>
      </w:r>
    </w:p>
    <w:p w:rsidR="003C1B51" w:rsidRPr="001E5D83" w:rsidRDefault="003C1B51" w:rsidP="003C1B51">
      <w:pPr>
        <w:tabs>
          <w:tab w:val="left" w:pos="1440"/>
          <w:tab w:val="right" w:leader="dot" w:pos="7200"/>
        </w:tabs>
        <w:spacing w:after="200" w:line="240" w:lineRule="auto"/>
        <w:ind w:left="1440" w:hanging="720"/>
        <w:rPr>
          <w:rFonts w:eastAsia="Times New Roman"/>
          <w:b/>
          <w:bCs/>
          <w:noProof/>
          <w:color w:val="000000"/>
          <w:sz w:val="22"/>
          <w:szCs w:val="22"/>
          <w:lang w:val="es-US"/>
        </w:rPr>
      </w:pPr>
      <w:r w:rsidRPr="001E5D83">
        <w:rPr>
          <w:rFonts w:eastAsia="Times New Roman"/>
          <w:b/>
          <w:bCs/>
          <w:noProof/>
          <w:color w:val="000000"/>
          <w:sz w:val="22"/>
          <w:szCs w:val="22"/>
          <w:lang w:val="es-US"/>
        </w:rPr>
        <w:t>f.</w:t>
      </w:r>
      <w:r w:rsidRPr="001E5D83">
        <w:rPr>
          <w:rFonts w:eastAsia="Times New Roman"/>
          <w:b/>
          <w:bCs/>
          <w:noProof/>
          <w:color w:val="000000"/>
          <w:sz w:val="22"/>
          <w:szCs w:val="22"/>
          <w:lang w:val="es-US"/>
        </w:rPr>
        <w:tab/>
        <w:t>Libros o revistas</w:t>
      </w:r>
    </w:p>
    <w:p w:rsidR="003C1B51" w:rsidRPr="001E5D83" w:rsidRDefault="003C1B51" w:rsidP="003C1B51">
      <w:pPr>
        <w:pStyle w:val="ResponseOption"/>
        <w:rPr>
          <w:lang w:val="es-US"/>
        </w:rPr>
      </w:pPr>
      <w:r w:rsidRPr="001E5D83">
        <w:rPr>
          <w:lang w:val="es-US"/>
        </w:rPr>
        <w:t>Yes</w:t>
      </w:r>
      <w:r w:rsidRPr="001E5D83">
        <w:rPr>
          <w:lang w:val="es-US"/>
        </w:rPr>
        <w:tab/>
        <w:t>01</w:t>
      </w:r>
    </w:p>
    <w:p w:rsidR="003C1B51" w:rsidRPr="001E5D83" w:rsidRDefault="003C1B51" w:rsidP="003C1B51">
      <w:pPr>
        <w:pStyle w:val="ResponseOption"/>
      </w:pPr>
      <w:r w:rsidRPr="001E5D83">
        <w:t>No</w:t>
      </w:r>
      <w:r w:rsidRPr="001E5D83">
        <w:tab/>
        <w:t>02</w:t>
      </w:r>
    </w:p>
    <w:p w:rsidR="003C1B51" w:rsidRPr="001E5D83" w:rsidRDefault="003C1B51" w:rsidP="003C1B51">
      <w:pPr>
        <w:pStyle w:val="ResponseOption"/>
      </w:pPr>
      <w:r w:rsidRPr="001E5D83">
        <w:t>Don’t Know</w:t>
      </w:r>
      <w:r w:rsidRPr="001E5D83">
        <w:tab/>
        <w:t>98</w:t>
      </w:r>
    </w:p>
    <w:p w:rsidR="003C1B51" w:rsidRPr="001E5D83" w:rsidRDefault="003C1B51" w:rsidP="003C1B51">
      <w:pPr>
        <w:pStyle w:val="ResponseOption"/>
        <w:spacing w:after="240"/>
      </w:pPr>
      <w:r w:rsidRPr="001E5D83">
        <w:t>Not Applicable</w:t>
      </w:r>
      <w:r w:rsidRPr="001E5D83">
        <w:tab/>
        <w:t>99</w:t>
      </w:r>
    </w:p>
    <w:p w:rsidR="003C1B51" w:rsidRPr="001E5D83" w:rsidRDefault="003C1B51" w:rsidP="003C1B51">
      <w:pPr>
        <w:tabs>
          <w:tab w:val="left" w:pos="1440"/>
          <w:tab w:val="right" w:leader="dot" w:pos="7200"/>
        </w:tabs>
        <w:spacing w:after="200" w:line="240" w:lineRule="auto"/>
        <w:ind w:left="1440" w:hanging="720"/>
        <w:rPr>
          <w:rFonts w:eastAsia="Times New Roman"/>
          <w:b/>
          <w:bCs/>
          <w:noProof/>
          <w:color w:val="000000"/>
          <w:sz w:val="22"/>
          <w:szCs w:val="22"/>
          <w:lang w:val="es-US"/>
        </w:rPr>
      </w:pPr>
      <w:r w:rsidRPr="001E5D83">
        <w:rPr>
          <w:rFonts w:eastAsia="Times New Roman"/>
          <w:b/>
          <w:bCs/>
          <w:noProof/>
          <w:color w:val="000000"/>
          <w:sz w:val="22"/>
          <w:szCs w:val="22"/>
          <w:lang w:val="es-US"/>
        </w:rPr>
        <w:t>g.</w:t>
      </w:r>
      <w:r w:rsidRPr="001E5D83">
        <w:rPr>
          <w:rFonts w:eastAsia="Times New Roman"/>
          <w:b/>
          <w:bCs/>
          <w:noProof/>
          <w:color w:val="000000"/>
          <w:sz w:val="22"/>
          <w:szCs w:val="22"/>
          <w:lang w:val="es-US"/>
        </w:rPr>
        <w:tab/>
        <w:t>La Internet o páginas para padres en Internet</w:t>
      </w:r>
    </w:p>
    <w:p w:rsidR="003C1B51" w:rsidRPr="001E5D83" w:rsidRDefault="003C1B51" w:rsidP="003C1B51">
      <w:pPr>
        <w:pStyle w:val="ResponseOption"/>
      </w:pPr>
      <w:r w:rsidRPr="001E5D83">
        <w:t>Yes</w:t>
      </w:r>
      <w:r w:rsidRPr="001E5D83">
        <w:tab/>
        <w:t>01</w:t>
      </w:r>
    </w:p>
    <w:p w:rsidR="003C1B51" w:rsidRPr="001E5D83" w:rsidRDefault="003C1B51" w:rsidP="003C1B51">
      <w:pPr>
        <w:pStyle w:val="ResponseOption"/>
      </w:pPr>
      <w:r w:rsidRPr="001E5D83">
        <w:t>No</w:t>
      </w:r>
      <w:r w:rsidRPr="001E5D83">
        <w:tab/>
        <w:t>02</w:t>
      </w:r>
    </w:p>
    <w:p w:rsidR="003C1B51" w:rsidRPr="001E5D83" w:rsidRDefault="003C1B51" w:rsidP="003C1B51">
      <w:pPr>
        <w:pStyle w:val="ResponseOption"/>
      </w:pPr>
      <w:r w:rsidRPr="001E5D83">
        <w:t>Don’t Know</w:t>
      </w:r>
      <w:r w:rsidRPr="001E5D83">
        <w:tab/>
        <w:t>98</w:t>
      </w:r>
    </w:p>
    <w:p w:rsidR="003C1B51" w:rsidRPr="001E5D83" w:rsidRDefault="003C1B51" w:rsidP="003C1B51">
      <w:pPr>
        <w:pStyle w:val="ResponseOption"/>
        <w:spacing w:after="240"/>
      </w:pPr>
      <w:r w:rsidRPr="001E5D83">
        <w:t>Not Applicable</w:t>
      </w:r>
      <w:r w:rsidRPr="001E5D83">
        <w:tab/>
        <w:t>99</w:t>
      </w:r>
    </w:p>
    <w:p w:rsidR="003C1B51" w:rsidRPr="001E5D83" w:rsidRDefault="003C1B51" w:rsidP="003C1B51">
      <w:pPr>
        <w:tabs>
          <w:tab w:val="left" w:pos="1440"/>
          <w:tab w:val="right" w:leader="dot" w:pos="7200"/>
        </w:tabs>
        <w:spacing w:after="200" w:line="240" w:lineRule="auto"/>
        <w:ind w:left="1440" w:hanging="720"/>
        <w:rPr>
          <w:rFonts w:eastAsia="Times New Roman"/>
          <w:b/>
          <w:bCs/>
          <w:noProof/>
          <w:color w:val="000000"/>
          <w:sz w:val="22"/>
          <w:szCs w:val="22"/>
          <w:lang w:val="es-US"/>
        </w:rPr>
      </w:pPr>
      <w:r w:rsidRPr="001E5D83">
        <w:rPr>
          <w:rFonts w:eastAsia="Times New Roman"/>
          <w:b/>
          <w:bCs/>
          <w:noProof/>
          <w:color w:val="000000"/>
          <w:sz w:val="22"/>
          <w:szCs w:val="22"/>
          <w:lang w:val="es-US"/>
        </w:rPr>
        <w:t>h.</w:t>
      </w:r>
      <w:r w:rsidRPr="001E5D83">
        <w:rPr>
          <w:rFonts w:eastAsia="Times New Roman"/>
          <w:b/>
          <w:bCs/>
          <w:noProof/>
          <w:color w:val="000000"/>
          <w:sz w:val="22"/>
          <w:szCs w:val="22"/>
          <w:lang w:val="es-US"/>
        </w:rPr>
        <w:tab/>
        <w:t>Su clínica u oficina de WIC</w:t>
      </w:r>
    </w:p>
    <w:p w:rsidR="003C1B51" w:rsidRPr="001E5D83" w:rsidRDefault="003C1B51" w:rsidP="003C1B51">
      <w:pPr>
        <w:pStyle w:val="ResponseOption"/>
      </w:pPr>
      <w:r w:rsidRPr="001E5D83">
        <w:t>Yes</w:t>
      </w:r>
      <w:r w:rsidRPr="001E5D83">
        <w:tab/>
        <w:t>01</w:t>
      </w:r>
    </w:p>
    <w:p w:rsidR="003C1B51" w:rsidRPr="001E5D83" w:rsidRDefault="003C1B51" w:rsidP="003C1B51">
      <w:pPr>
        <w:pStyle w:val="ResponseOption"/>
      </w:pPr>
      <w:r w:rsidRPr="001E5D83">
        <w:t>No</w:t>
      </w:r>
      <w:r w:rsidRPr="001E5D83">
        <w:tab/>
        <w:t>02</w:t>
      </w:r>
    </w:p>
    <w:p w:rsidR="003C1B51" w:rsidRPr="001E5D83" w:rsidRDefault="003C1B51" w:rsidP="003C1B51">
      <w:pPr>
        <w:pStyle w:val="ResponseOption"/>
      </w:pPr>
      <w:r w:rsidRPr="001E5D83">
        <w:t>Don’t Know</w:t>
      </w:r>
      <w:r w:rsidRPr="001E5D83">
        <w:tab/>
        <w:t>98</w:t>
      </w:r>
    </w:p>
    <w:p w:rsidR="00537316" w:rsidRPr="001E5D83" w:rsidRDefault="003C1B51" w:rsidP="003C1B51">
      <w:pPr>
        <w:pStyle w:val="ResponseOption"/>
        <w:spacing w:after="240"/>
      </w:pPr>
      <w:r w:rsidRPr="001E5D83">
        <w:t>Not Applicable</w:t>
      </w:r>
      <w:r w:rsidRPr="001E5D83">
        <w:tab/>
        <w:t>99</w:t>
      </w:r>
    </w:p>
    <w:p w:rsidR="00823802" w:rsidRPr="001E5D83" w:rsidRDefault="00823802" w:rsidP="00823802">
      <w:pPr>
        <w:shd w:val="clear" w:color="auto" w:fill="BFBFBF" w:themeFill="background1" w:themeFillShade="BF"/>
        <w:tabs>
          <w:tab w:val="right" w:pos="9360"/>
        </w:tabs>
        <w:rPr>
          <w:b/>
          <w:i/>
          <w:sz w:val="22"/>
        </w:rPr>
      </w:pPr>
      <w:r w:rsidRPr="001E5D83">
        <w:rPr>
          <w:b/>
          <w:i/>
          <w:sz w:val="22"/>
        </w:rPr>
        <w:t>Most helpful source of information about infant/toddler feeding</w:t>
      </w:r>
    </w:p>
    <w:p w:rsidR="00823802" w:rsidRPr="001E5D83" w:rsidRDefault="00823802" w:rsidP="00823802">
      <w:pPr>
        <w:shd w:val="clear" w:color="auto" w:fill="BFBFBF" w:themeFill="background1" w:themeFillShade="BF"/>
        <w:tabs>
          <w:tab w:val="right" w:pos="9360"/>
        </w:tabs>
        <w:rPr>
          <w:i/>
          <w:sz w:val="22"/>
        </w:rPr>
      </w:pPr>
      <w:r w:rsidRPr="001E5D83">
        <w:rPr>
          <w:i/>
          <w:sz w:val="22"/>
        </w:rPr>
        <w:t>5, 15</w:t>
      </w:r>
    </w:p>
    <w:p w:rsidR="00823802" w:rsidRPr="001E5D83" w:rsidRDefault="00823802" w:rsidP="00823802"/>
    <w:p w:rsidR="00823802" w:rsidRPr="001E5D83" w:rsidRDefault="00823802" w:rsidP="00823802">
      <w:pPr>
        <w:rPr>
          <w:i/>
        </w:rPr>
      </w:pPr>
      <w:r w:rsidRPr="001E5D83">
        <w:rPr>
          <w:i/>
        </w:rPr>
        <w:t>Ask if answered ‘yes’ to two or more sources of information in KA36</w:t>
      </w:r>
    </w:p>
    <w:p w:rsidR="00823802" w:rsidRPr="001E5D83" w:rsidRDefault="00823802" w:rsidP="00823802">
      <w:pPr>
        <w:pStyle w:val="Stem"/>
        <w:rPr>
          <w:i/>
          <w:lang w:val="es-US"/>
        </w:rPr>
      </w:pPr>
      <w:r w:rsidRPr="001E5D83">
        <w:rPr>
          <w:noProof/>
          <w:lang w:val="es-US"/>
        </w:rPr>
        <w:t>KA40.</w:t>
      </w:r>
      <w:r w:rsidRPr="001E5D83">
        <w:rPr>
          <w:noProof/>
          <w:lang w:val="es-US"/>
        </w:rPr>
        <w:tab/>
        <w:t xml:space="preserve">Usted me acaba de decir los lugares o las personas donde acudió para obtener información acerca de cómo alimentar a {CHILD}. Le voy a volver a leer la lista, y quisiera que me dijera qué persona o qué lugar cree usted que le dio la información más útil acerca de la alimentación de {CHILD}. </w:t>
      </w:r>
      <w:r w:rsidRPr="001E5D83">
        <w:rPr>
          <w:b w:val="0"/>
        </w:rPr>
        <w:t>[</w:t>
      </w:r>
      <w:r w:rsidRPr="001E5D83">
        <w:rPr>
          <w:b w:val="0"/>
          <w:i/>
        </w:rPr>
        <w:t>CATI includes only options endorsed as ‘yes’ in KA36, and randomizes the included options</w:t>
      </w:r>
      <w:r w:rsidRPr="001E5D83">
        <w:rPr>
          <w:b w:val="0"/>
        </w:rPr>
        <w:t xml:space="preserve">]. </w:t>
      </w:r>
      <w:r w:rsidRPr="001E5D83">
        <w:rPr>
          <w:noProof/>
          <w:lang w:val="es-US"/>
        </w:rPr>
        <w:t xml:space="preserve">¿Diría usted que la persona o el lugar que le dio la información más útil es </w:t>
      </w:r>
      <w:r w:rsidRPr="001E5D83">
        <w:rPr>
          <w:lang w:val="es-US"/>
        </w:rPr>
        <w:t>(</w:t>
      </w:r>
      <w:proofErr w:type="spellStart"/>
      <w:r w:rsidRPr="001E5D83">
        <w:rPr>
          <w:i/>
          <w:lang w:val="es-US"/>
        </w:rPr>
        <w:t>interviewer</w:t>
      </w:r>
      <w:proofErr w:type="spellEnd"/>
      <w:r w:rsidRPr="001E5D83">
        <w:rPr>
          <w:i/>
          <w:lang w:val="es-US"/>
        </w:rPr>
        <w:t xml:space="preserve"> </w:t>
      </w:r>
      <w:proofErr w:type="spellStart"/>
      <w:r w:rsidRPr="001E5D83">
        <w:rPr>
          <w:i/>
          <w:lang w:val="es-US"/>
        </w:rPr>
        <w:t>read</w:t>
      </w:r>
      <w:proofErr w:type="spellEnd"/>
      <w:r w:rsidRPr="001E5D83">
        <w:rPr>
          <w:i/>
          <w:lang w:val="es-US"/>
        </w:rPr>
        <w:t xml:space="preserve"> responses </w:t>
      </w:r>
      <w:proofErr w:type="spellStart"/>
      <w:r w:rsidRPr="001E5D83">
        <w:rPr>
          <w:i/>
          <w:lang w:val="es-US"/>
        </w:rPr>
        <w:t>with</w:t>
      </w:r>
      <w:proofErr w:type="spellEnd"/>
      <w:r w:rsidRPr="001E5D83">
        <w:rPr>
          <w:i/>
          <w:lang w:val="es-US"/>
        </w:rPr>
        <w:t xml:space="preserve"> “</w:t>
      </w:r>
      <w:proofErr w:type="spellStart"/>
      <w:r w:rsidRPr="001E5D83">
        <w:rPr>
          <w:i/>
          <w:lang w:val="es-US"/>
        </w:rPr>
        <w:t>or</w:t>
      </w:r>
      <w:proofErr w:type="spellEnd"/>
      <w:r w:rsidRPr="001E5D83">
        <w:rPr>
          <w:i/>
          <w:lang w:val="es-US"/>
        </w:rPr>
        <w:t xml:space="preserve">” </w:t>
      </w:r>
      <w:proofErr w:type="spellStart"/>
      <w:r w:rsidRPr="001E5D83">
        <w:rPr>
          <w:i/>
          <w:lang w:val="es-US"/>
        </w:rPr>
        <w:t>between</w:t>
      </w:r>
      <w:proofErr w:type="spellEnd"/>
      <w:r w:rsidRPr="001E5D83">
        <w:rPr>
          <w:i/>
          <w:lang w:val="es-US"/>
        </w:rPr>
        <w:t xml:space="preserve"> </w:t>
      </w:r>
      <w:proofErr w:type="spellStart"/>
      <w:r w:rsidRPr="001E5D83">
        <w:rPr>
          <w:i/>
          <w:lang w:val="es-US"/>
        </w:rPr>
        <w:t>each</w:t>
      </w:r>
      <w:proofErr w:type="spellEnd"/>
      <w:r w:rsidRPr="001E5D83">
        <w:rPr>
          <w:i/>
          <w:lang w:val="es-US"/>
        </w:rPr>
        <w:t xml:space="preserve">): </w:t>
      </w:r>
      <w:r w:rsidRPr="001E5D83">
        <w:rPr>
          <w:lang w:val="es-US"/>
        </w:rPr>
        <w:t>[</w:t>
      </w:r>
      <w:proofErr w:type="spellStart"/>
      <w:r w:rsidRPr="001E5D83">
        <w:rPr>
          <w:lang w:val="es-US"/>
        </w:rPr>
        <w:t>Source</w:t>
      </w:r>
      <w:proofErr w:type="spellEnd"/>
      <w:r w:rsidRPr="001E5D83">
        <w:rPr>
          <w:lang w:val="es-US"/>
        </w:rPr>
        <w:t xml:space="preserve">: New </w:t>
      </w:r>
      <w:proofErr w:type="spellStart"/>
      <w:r w:rsidRPr="001E5D83">
        <w:rPr>
          <w:lang w:val="es-US"/>
        </w:rPr>
        <w:t>Development</w:t>
      </w:r>
      <w:proofErr w:type="spellEnd"/>
      <w:r w:rsidRPr="001E5D83">
        <w:rPr>
          <w:lang w:val="es-US"/>
        </w:rPr>
        <w:t>]</w:t>
      </w:r>
    </w:p>
    <w:p w:rsidR="00823802" w:rsidRPr="001E5D83" w:rsidRDefault="00823802" w:rsidP="00823802">
      <w:pPr>
        <w:tabs>
          <w:tab w:val="left" w:pos="720"/>
          <w:tab w:val="left" w:pos="1440"/>
          <w:tab w:val="right" w:leader="dot" w:pos="7200"/>
        </w:tabs>
        <w:spacing w:before="360" w:after="200" w:line="240" w:lineRule="auto"/>
        <w:ind w:left="720" w:hanging="720"/>
        <w:rPr>
          <w:rFonts w:eastAsia="Times New Roman"/>
          <w:b/>
          <w:bCs/>
          <w:i/>
          <w:noProof/>
          <w:color w:val="000000"/>
          <w:sz w:val="22"/>
          <w:szCs w:val="22"/>
          <w:lang w:val="es-US"/>
        </w:rPr>
      </w:pPr>
    </w:p>
    <w:p w:rsidR="00823802" w:rsidRPr="001E5D83" w:rsidRDefault="00823802" w:rsidP="00823802">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Su mamá, su suegra u otro familiar</w:t>
      </w:r>
      <w:r w:rsidRPr="001E5D83">
        <w:rPr>
          <w:rFonts w:eastAsia="Times New Roman"/>
          <w:noProof/>
          <w:color w:val="000000"/>
          <w:sz w:val="22"/>
          <w:szCs w:val="22"/>
          <w:lang w:val="es-US"/>
        </w:rPr>
        <w:tab/>
        <w:t>01</w:t>
      </w:r>
    </w:p>
    <w:p w:rsidR="00823802" w:rsidRPr="001E5D83" w:rsidRDefault="00823802" w:rsidP="00823802">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Su esposo o pareja</w:t>
      </w:r>
      <w:r w:rsidRPr="001E5D83">
        <w:rPr>
          <w:rFonts w:eastAsia="Times New Roman"/>
          <w:noProof/>
          <w:color w:val="000000"/>
          <w:sz w:val="22"/>
          <w:szCs w:val="22"/>
          <w:lang w:val="es-US"/>
        </w:rPr>
        <w:tab/>
        <w:t>02</w:t>
      </w:r>
    </w:p>
    <w:p w:rsidR="00823802" w:rsidRPr="001E5D83" w:rsidRDefault="00823802" w:rsidP="00823802">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Un amigo o una amiga</w:t>
      </w:r>
      <w:r w:rsidRPr="001E5D83">
        <w:rPr>
          <w:rFonts w:eastAsia="Times New Roman"/>
          <w:noProof/>
          <w:color w:val="000000"/>
          <w:sz w:val="22"/>
          <w:szCs w:val="22"/>
          <w:lang w:val="es-US"/>
        </w:rPr>
        <w:tab/>
        <w:t>03</w:t>
      </w:r>
    </w:p>
    <w:p w:rsidR="00823802" w:rsidRPr="001E5D83" w:rsidRDefault="00823802" w:rsidP="00823802">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Su médico u otro profesional de la salud</w:t>
      </w:r>
      <w:r w:rsidRPr="001E5D83">
        <w:rPr>
          <w:rFonts w:eastAsia="Times New Roman"/>
          <w:noProof/>
          <w:color w:val="000000"/>
          <w:sz w:val="22"/>
          <w:szCs w:val="22"/>
          <w:lang w:val="es-US"/>
        </w:rPr>
        <w:tab/>
        <w:t>04</w:t>
      </w:r>
    </w:p>
    <w:p w:rsidR="00823802" w:rsidRPr="001E5D83" w:rsidRDefault="00823802" w:rsidP="00823802">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Un grupo de madres o una clase para madres</w:t>
      </w:r>
      <w:r w:rsidRPr="001E5D83">
        <w:rPr>
          <w:rFonts w:eastAsia="Times New Roman"/>
          <w:noProof/>
          <w:color w:val="000000"/>
          <w:sz w:val="22"/>
          <w:szCs w:val="22"/>
          <w:lang w:val="es-US"/>
        </w:rPr>
        <w:tab/>
        <w:t>05</w:t>
      </w:r>
    </w:p>
    <w:p w:rsidR="00823802" w:rsidRPr="001E5D83" w:rsidRDefault="00823802" w:rsidP="00823802">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Libros o revistas</w:t>
      </w:r>
      <w:r w:rsidRPr="001E5D83">
        <w:rPr>
          <w:rFonts w:eastAsia="Times New Roman"/>
          <w:noProof/>
          <w:color w:val="000000"/>
          <w:sz w:val="22"/>
          <w:szCs w:val="22"/>
          <w:lang w:val="es-US"/>
        </w:rPr>
        <w:tab/>
        <w:t>06</w:t>
      </w:r>
    </w:p>
    <w:p w:rsidR="00823802" w:rsidRPr="001E5D83" w:rsidRDefault="00823802" w:rsidP="00823802">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La Internet o páginas para padres en Internet</w:t>
      </w:r>
      <w:r w:rsidRPr="001E5D83">
        <w:rPr>
          <w:rFonts w:eastAsia="Times New Roman"/>
          <w:noProof/>
          <w:color w:val="000000"/>
          <w:sz w:val="22"/>
          <w:szCs w:val="22"/>
          <w:lang w:val="es-US"/>
        </w:rPr>
        <w:tab/>
        <w:t>07</w:t>
      </w:r>
    </w:p>
    <w:p w:rsidR="00823802" w:rsidRPr="001E5D83" w:rsidRDefault="00823802" w:rsidP="00823802">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Su clínica u oficina de WIC</w:t>
      </w:r>
      <w:r w:rsidRPr="001E5D83">
        <w:rPr>
          <w:rFonts w:eastAsia="Times New Roman"/>
          <w:noProof/>
          <w:color w:val="000000"/>
          <w:sz w:val="22"/>
          <w:szCs w:val="22"/>
          <w:lang w:val="es-US"/>
        </w:rPr>
        <w:tab/>
        <w:t>08</w:t>
      </w:r>
    </w:p>
    <w:p w:rsidR="00823802" w:rsidRPr="001E5D83" w:rsidRDefault="00823802" w:rsidP="00823802">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Don’t know</w:t>
      </w:r>
      <w:r w:rsidRPr="001E5D83">
        <w:rPr>
          <w:rFonts w:eastAsia="Times New Roman"/>
          <w:noProof/>
          <w:color w:val="000000"/>
          <w:sz w:val="22"/>
          <w:szCs w:val="22"/>
          <w:lang w:val="es-US"/>
        </w:rPr>
        <w:tab/>
        <w:t>98</w:t>
      </w:r>
    </w:p>
    <w:p w:rsidR="00823802" w:rsidRPr="001E5D83" w:rsidRDefault="00823802" w:rsidP="00823802">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1E5D83">
        <w:rPr>
          <w:rFonts w:eastAsia="Times New Roman"/>
          <w:noProof/>
          <w:color w:val="000000"/>
          <w:sz w:val="22"/>
          <w:szCs w:val="22"/>
          <w:lang w:val="es-US"/>
        </w:rPr>
        <w:t>Refused</w:t>
      </w:r>
      <w:r w:rsidRPr="001E5D83">
        <w:rPr>
          <w:rFonts w:eastAsia="Times New Roman"/>
          <w:noProof/>
          <w:color w:val="000000"/>
          <w:sz w:val="22"/>
          <w:szCs w:val="22"/>
          <w:lang w:val="es-US"/>
        </w:rPr>
        <w:tab/>
        <w:t>99</w:t>
      </w:r>
    </w:p>
    <w:p w:rsidR="00823802" w:rsidRPr="001E5D83" w:rsidRDefault="00823802" w:rsidP="003C1B51">
      <w:pPr>
        <w:pStyle w:val="ResponseOption"/>
        <w:spacing w:after="240"/>
      </w:pPr>
    </w:p>
    <w:p w:rsidR="00823802" w:rsidRPr="001E5D83" w:rsidRDefault="00823802" w:rsidP="00823802">
      <w:pPr>
        <w:shd w:val="clear" w:color="auto" w:fill="BFBFBF" w:themeFill="background1" w:themeFillShade="BF"/>
        <w:tabs>
          <w:tab w:val="right" w:pos="9360"/>
        </w:tabs>
        <w:rPr>
          <w:b/>
          <w:i/>
          <w:sz w:val="22"/>
        </w:rPr>
      </w:pPr>
      <w:r w:rsidRPr="001E5D83">
        <w:rPr>
          <w:b/>
          <w:i/>
          <w:sz w:val="22"/>
        </w:rPr>
        <w:t xml:space="preserve">Why did mother seek information about infant/toddler </w:t>
      </w:r>
      <w:proofErr w:type="gramStart"/>
      <w:r w:rsidRPr="001E5D83">
        <w:rPr>
          <w:b/>
          <w:i/>
          <w:sz w:val="22"/>
        </w:rPr>
        <w:t>feeding</w:t>
      </w:r>
      <w:proofErr w:type="gramEnd"/>
    </w:p>
    <w:p w:rsidR="00823802" w:rsidRPr="001E5D83" w:rsidRDefault="00823802" w:rsidP="00823802">
      <w:pPr>
        <w:shd w:val="clear" w:color="auto" w:fill="BFBFBF" w:themeFill="background1" w:themeFillShade="BF"/>
        <w:tabs>
          <w:tab w:val="right" w:pos="9360"/>
        </w:tabs>
        <w:rPr>
          <w:i/>
          <w:sz w:val="22"/>
          <w:lang w:val="es-US"/>
        </w:rPr>
      </w:pPr>
      <w:r w:rsidRPr="001E5D83">
        <w:rPr>
          <w:i/>
          <w:sz w:val="22"/>
          <w:lang w:val="es-US"/>
        </w:rPr>
        <w:t>5, 15</w:t>
      </w:r>
    </w:p>
    <w:p w:rsidR="00B61610" w:rsidRPr="001E5D83" w:rsidRDefault="00B61610" w:rsidP="00823802">
      <w:pPr>
        <w:pStyle w:val="Stem"/>
        <w:spacing w:after="240"/>
        <w:rPr>
          <w:noProof/>
          <w:lang w:val="es-US"/>
        </w:rPr>
      </w:pPr>
    </w:p>
    <w:p w:rsidR="00823802" w:rsidRPr="001E5D83" w:rsidRDefault="00823802" w:rsidP="00823802">
      <w:pPr>
        <w:pStyle w:val="Stem"/>
        <w:spacing w:after="240"/>
        <w:rPr>
          <w:lang w:val="es-US"/>
        </w:rPr>
      </w:pPr>
      <w:r w:rsidRPr="001E5D83">
        <w:rPr>
          <w:noProof/>
          <w:lang w:val="es-US"/>
        </w:rPr>
        <w:t>KA37.</w:t>
      </w:r>
      <w:r w:rsidRPr="001E5D83">
        <w:rPr>
          <w:noProof/>
          <w:lang w:val="es-US"/>
        </w:rPr>
        <w:tab/>
      </w:r>
      <w:r w:rsidRPr="001E5D83">
        <w:rPr>
          <w:b w:val="0"/>
          <w:i/>
          <w:lang w:val="es-US"/>
        </w:rPr>
        <w:t>(</w:t>
      </w:r>
      <w:proofErr w:type="spellStart"/>
      <w:r w:rsidRPr="001E5D83">
        <w:rPr>
          <w:b w:val="0"/>
          <w:i/>
          <w:lang w:val="es-US"/>
        </w:rPr>
        <w:t>If</w:t>
      </w:r>
      <w:proofErr w:type="spellEnd"/>
      <w:r w:rsidRPr="001E5D83">
        <w:rPr>
          <w:b w:val="0"/>
          <w:i/>
          <w:lang w:val="es-US"/>
        </w:rPr>
        <w:t xml:space="preserve"> yes </w:t>
      </w:r>
      <w:proofErr w:type="spellStart"/>
      <w:r w:rsidRPr="001E5D83">
        <w:rPr>
          <w:b w:val="0"/>
          <w:i/>
          <w:lang w:val="es-US"/>
        </w:rPr>
        <w:t>to</w:t>
      </w:r>
      <w:proofErr w:type="spellEnd"/>
      <w:r w:rsidRPr="001E5D83">
        <w:rPr>
          <w:b w:val="0"/>
          <w:i/>
          <w:lang w:val="es-US"/>
        </w:rPr>
        <w:t xml:space="preserve"> </w:t>
      </w:r>
      <w:proofErr w:type="spellStart"/>
      <w:r w:rsidRPr="001E5D83">
        <w:rPr>
          <w:b w:val="0"/>
          <w:i/>
          <w:lang w:val="es-US"/>
        </w:rPr>
        <w:t>seeking</w:t>
      </w:r>
      <w:proofErr w:type="spellEnd"/>
      <w:r w:rsidRPr="001E5D83">
        <w:rPr>
          <w:b w:val="0"/>
          <w:i/>
          <w:lang w:val="es-US"/>
        </w:rPr>
        <w:t xml:space="preserve"> </w:t>
      </w:r>
      <w:proofErr w:type="spellStart"/>
      <w:r w:rsidRPr="001E5D83">
        <w:rPr>
          <w:b w:val="0"/>
          <w:i/>
          <w:lang w:val="es-US"/>
        </w:rPr>
        <w:t>information</w:t>
      </w:r>
      <w:proofErr w:type="spellEnd"/>
      <w:r w:rsidRPr="001E5D83">
        <w:rPr>
          <w:b w:val="0"/>
          <w:i/>
          <w:lang w:val="es-US"/>
        </w:rPr>
        <w:t xml:space="preserve"> </w:t>
      </w:r>
      <w:proofErr w:type="spellStart"/>
      <w:r w:rsidRPr="001E5D83">
        <w:rPr>
          <w:b w:val="0"/>
          <w:i/>
          <w:lang w:val="es-US"/>
        </w:rPr>
        <w:t>from</w:t>
      </w:r>
      <w:proofErr w:type="spellEnd"/>
      <w:r w:rsidRPr="001E5D83">
        <w:rPr>
          <w:b w:val="0"/>
          <w:i/>
          <w:lang w:val="es-US"/>
        </w:rPr>
        <w:t xml:space="preserve"> </w:t>
      </w:r>
      <w:proofErr w:type="spellStart"/>
      <w:r w:rsidRPr="001E5D83">
        <w:rPr>
          <w:b w:val="0"/>
          <w:i/>
          <w:lang w:val="es-US"/>
        </w:rPr>
        <w:t>any</w:t>
      </w:r>
      <w:proofErr w:type="spellEnd"/>
      <w:r w:rsidRPr="001E5D83">
        <w:rPr>
          <w:b w:val="0"/>
          <w:i/>
          <w:lang w:val="es-US"/>
        </w:rPr>
        <w:t xml:space="preserve"> </w:t>
      </w:r>
      <w:proofErr w:type="spellStart"/>
      <w:r w:rsidRPr="001E5D83">
        <w:rPr>
          <w:b w:val="0"/>
          <w:i/>
          <w:lang w:val="es-US"/>
        </w:rPr>
        <w:t>source</w:t>
      </w:r>
      <w:proofErr w:type="spellEnd"/>
      <w:r w:rsidRPr="001E5D83">
        <w:rPr>
          <w:b w:val="0"/>
          <w:i/>
          <w:lang w:val="es-US"/>
        </w:rPr>
        <w:t xml:space="preserve"> in KA36)</w:t>
      </w:r>
      <w:r w:rsidRPr="001E5D83">
        <w:rPr>
          <w:lang w:val="es-US"/>
        </w:rPr>
        <w:t xml:space="preserve"> </w:t>
      </w:r>
      <w:r w:rsidRPr="001E5D83">
        <w:rPr>
          <w:noProof/>
          <w:lang w:val="es-US"/>
        </w:rPr>
        <w:t xml:space="preserve">Le voy a leer una lista breve de razones por las cuales algunas madres buscan información acerca de cómo alimentar a sus hijos. Para cada una, por favor dígame si esta es una razón por la cual usted buscó información. </w:t>
      </w:r>
      <w:r w:rsidRPr="001E5D83">
        <w:rPr>
          <w:lang w:val="es-US"/>
        </w:rPr>
        <w:t>[</w:t>
      </w:r>
      <w:proofErr w:type="spellStart"/>
      <w:r w:rsidRPr="001E5D83">
        <w:rPr>
          <w:lang w:val="es-US"/>
        </w:rPr>
        <w:t>Source</w:t>
      </w:r>
      <w:proofErr w:type="spellEnd"/>
      <w:r w:rsidRPr="001E5D83">
        <w:rPr>
          <w:lang w:val="es-US"/>
        </w:rPr>
        <w:t xml:space="preserve">: New </w:t>
      </w:r>
      <w:proofErr w:type="spellStart"/>
      <w:r w:rsidRPr="001E5D83">
        <w:rPr>
          <w:lang w:val="es-US"/>
        </w:rPr>
        <w:t>Development</w:t>
      </w:r>
      <w:proofErr w:type="spellEnd"/>
      <w:r w:rsidRPr="001E5D83">
        <w:rPr>
          <w:lang w:val="es-US"/>
        </w:rPr>
        <w:t>]</w:t>
      </w:r>
    </w:p>
    <w:p w:rsidR="00823802" w:rsidRPr="001E5D83" w:rsidRDefault="00823802" w:rsidP="00823802">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ab/>
        <w:t>a.</w:t>
      </w:r>
      <w:r w:rsidRPr="001E5D83">
        <w:rPr>
          <w:rFonts w:eastAsia="Times New Roman"/>
          <w:b/>
          <w:bCs/>
          <w:noProof/>
          <w:color w:val="000000"/>
          <w:sz w:val="22"/>
          <w:szCs w:val="22"/>
          <w:lang w:val="es-US"/>
        </w:rPr>
        <w:tab/>
        <w:t>Tenía preguntas acerca de qué darle de comer a mi hijo</w:t>
      </w:r>
    </w:p>
    <w:p w:rsidR="00823802" w:rsidRPr="001E5D83" w:rsidRDefault="00823802" w:rsidP="00823802">
      <w:pPr>
        <w:pStyle w:val="ResponseOption"/>
        <w:rPr>
          <w:lang w:val="es-US"/>
        </w:rPr>
      </w:pPr>
      <w:r w:rsidRPr="001E5D83">
        <w:rPr>
          <w:lang w:val="es-US"/>
        </w:rPr>
        <w:t>Yes</w:t>
      </w:r>
      <w:r w:rsidRPr="001E5D83">
        <w:rPr>
          <w:lang w:val="es-US"/>
        </w:rPr>
        <w:tab/>
        <w:t>01</w:t>
      </w:r>
    </w:p>
    <w:p w:rsidR="00823802" w:rsidRPr="001E5D83" w:rsidRDefault="00823802" w:rsidP="00823802">
      <w:pPr>
        <w:pStyle w:val="ResponseOption"/>
        <w:rPr>
          <w:lang w:val="es-US"/>
        </w:rPr>
      </w:pPr>
      <w:r w:rsidRPr="001E5D83">
        <w:rPr>
          <w:lang w:val="es-US"/>
        </w:rPr>
        <w:t>No</w:t>
      </w:r>
      <w:r w:rsidRPr="001E5D83">
        <w:rPr>
          <w:lang w:val="es-US"/>
        </w:rPr>
        <w:tab/>
        <w:t>02</w:t>
      </w:r>
    </w:p>
    <w:p w:rsidR="00823802" w:rsidRPr="001E5D83" w:rsidRDefault="00823802" w:rsidP="00823802">
      <w:pPr>
        <w:pStyle w:val="ResponseOption"/>
        <w:spacing w:after="240"/>
        <w:rPr>
          <w:lang w:val="es-US"/>
        </w:rPr>
      </w:pPr>
      <w:proofErr w:type="spellStart"/>
      <w:r w:rsidRPr="001E5D83">
        <w:rPr>
          <w:lang w:val="es-US"/>
        </w:rPr>
        <w:t>Don’t</w:t>
      </w:r>
      <w:proofErr w:type="spellEnd"/>
      <w:r w:rsidRPr="001E5D83">
        <w:rPr>
          <w:lang w:val="es-US"/>
        </w:rPr>
        <w:t xml:space="preserve"> </w:t>
      </w:r>
      <w:proofErr w:type="spellStart"/>
      <w:r w:rsidRPr="001E5D83">
        <w:rPr>
          <w:lang w:val="es-US"/>
        </w:rPr>
        <w:t>Know</w:t>
      </w:r>
      <w:proofErr w:type="spellEnd"/>
      <w:r w:rsidRPr="001E5D83">
        <w:rPr>
          <w:lang w:val="es-US"/>
        </w:rPr>
        <w:tab/>
        <w:t>98</w:t>
      </w:r>
    </w:p>
    <w:p w:rsidR="00823802" w:rsidRPr="001E5D83" w:rsidRDefault="00823802" w:rsidP="00823802">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ab/>
        <w:t>b.</w:t>
      </w:r>
      <w:r w:rsidRPr="001E5D83">
        <w:rPr>
          <w:rFonts w:eastAsia="Times New Roman"/>
          <w:b/>
          <w:bCs/>
          <w:noProof/>
          <w:color w:val="000000"/>
          <w:sz w:val="22"/>
          <w:szCs w:val="22"/>
          <w:lang w:val="es-US"/>
        </w:rPr>
        <w:tab/>
        <w:t>Me preocupaba el peso de mi hijo</w:t>
      </w:r>
    </w:p>
    <w:p w:rsidR="00823802" w:rsidRPr="001E5D83" w:rsidRDefault="00823802" w:rsidP="00823802">
      <w:pPr>
        <w:pStyle w:val="ResponseOption"/>
        <w:rPr>
          <w:lang w:val="es-US"/>
        </w:rPr>
      </w:pPr>
      <w:r w:rsidRPr="001E5D83">
        <w:rPr>
          <w:lang w:val="es-US"/>
        </w:rPr>
        <w:t>Yes</w:t>
      </w:r>
      <w:r w:rsidRPr="001E5D83">
        <w:rPr>
          <w:lang w:val="es-US"/>
        </w:rPr>
        <w:tab/>
        <w:t>01</w:t>
      </w:r>
    </w:p>
    <w:p w:rsidR="00823802" w:rsidRPr="001E5D83" w:rsidRDefault="00823802" w:rsidP="00823802">
      <w:pPr>
        <w:pStyle w:val="ResponseOption"/>
        <w:rPr>
          <w:lang w:val="es-US"/>
        </w:rPr>
      </w:pPr>
      <w:r w:rsidRPr="001E5D83">
        <w:rPr>
          <w:lang w:val="es-US"/>
        </w:rPr>
        <w:t>No</w:t>
      </w:r>
      <w:r w:rsidRPr="001E5D83">
        <w:rPr>
          <w:lang w:val="es-US"/>
        </w:rPr>
        <w:tab/>
        <w:t>02</w:t>
      </w:r>
    </w:p>
    <w:p w:rsidR="00823802" w:rsidRPr="001E5D83" w:rsidRDefault="00823802" w:rsidP="00823802">
      <w:pPr>
        <w:tabs>
          <w:tab w:val="left" w:pos="720"/>
          <w:tab w:val="left" w:pos="1440"/>
          <w:tab w:val="right" w:leader="dot" w:pos="7200"/>
        </w:tabs>
        <w:spacing w:after="240" w:line="240" w:lineRule="auto"/>
        <w:ind w:left="720" w:firstLine="720"/>
        <w:rPr>
          <w:rFonts w:eastAsia="Times New Roman"/>
          <w:caps/>
          <w:noProof/>
          <w:color w:val="000000"/>
          <w:sz w:val="22"/>
          <w:szCs w:val="22"/>
          <w:lang w:val="es-US"/>
        </w:rPr>
      </w:pPr>
      <w:proofErr w:type="spellStart"/>
      <w:r w:rsidRPr="001E5D83">
        <w:rPr>
          <w:lang w:val="es-US"/>
        </w:rPr>
        <w:t>Don’t</w:t>
      </w:r>
      <w:proofErr w:type="spellEnd"/>
      <w:r w:rsidRPr="001E5D83">
        <w:rPr>
          <w:lang w:val="es-US"/>
        </w:rPr>
        <w:t xml:space="preserve"> </w:t>
      </w:r>
      <w:proofErr w:type="spellStart"/>
      <w:r w:rsidRPr="001E5D83">
        <w:rPr>
          <w:lang w:val="es-US"/>
        </w:rPr>
        <w:t>Know</w:t>
      </w:r>
      <w:proofErr w:type="spellEnd"/>
      <w:r w:rsidRPr="001E5D83">
        <w:rPr>
          <w:lang w:val="es-US"/>
        </w:rPr>
        <w:tab/>
        <w:t>98</w:t>
      </w:r>
    </w:p>
    <w:p w:rsidR="00823802" w:rsidRPr="001E5D83" w:rsidRDefault="00823802" w:rsidP="00823802">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ab/>
        <w:t>c.</w:t>
      </w:r>
      <w:r w:rsidRPr="001E5D83">
        <w:rPr>
          <w:rFonts w:eastAsia="Times New Roman"/>
          <w:b/>
          <w:bCs/>
          <w:noProof/>
          <w:color w:val="000000"/>
          <w:sz w:val="22"/>
          <w:szCs w:val="22"/>
          <w:lang w:val="es-US"/>
        </w:rPr>
        <w:tab/>
        <w:t>Quería ayuda con un problema que tenía al alimentar a mi hijo</w:t>
      </w:r>
    </w:p>
    <w:p w:rsidR="00823802" w:rsidRPr="001E5D83" w:rsidRDefault="00823802" w:rsidP="00823802">
      <w:pPr>
        <w:pStyle w:val="ResponseOption"/>
        <w:rPr>
          <w:lang w:val="es-US"/>
        </w:rPr>
      </w:pPr>
      <w:r w:rsidRPr="001E5D83">
        <w:rPr>
          <w:lang w:val="es-US"/>
        </w:rPr>
        <w:t>Yes</w:t>
      </w:r>
      <w:r w:rsidRPr="001E5D83">
        <w:rPr>
          <w:lang w:val="es-US"/>
        </w:rPr>
        <w:tab/>
        <w:t>01</w:t>
      </w:r>
    </w:p>
    <w:p w:rsidR="00823802" w:rsidRPr="001E5D83" w:rsidRDefault="00823802" w:rsidP="00823802">
      <w:pPr>
        <w:pStyle w:val="ResponseOption"/>
        <w:rPr>
          <w:lang w:val="es-US"/>
        </w:rPr>
      </w:pPr>
      <w:r w:rsidRPr="001E5D83">
        <w:rPr>
          <w:lang w:val="es-US"/>
        </w:rPr>
        <w:t>No</w:t>
      </w:r>
      <w:r w:rsidRPr="001E5D83">
        <w:rPr>
          <w:lang w:val="es-US"/>
        </w:rPr>
        <w:tab/>
        <w:t>02</w:t>
      </w:r>
    </w:p>
    <w:p w:rsidR="00823802" w:rsidRPr="001E5D83" w:rsidRDefault="00823802" w:rsidP="00823802">
      <w:pPr>
        <w:tabs>
          <w:tab w:val="left" w:pos="720"/>
          <w:tab w:val="left" w:pos="1440"/>
          <w:tab w:val="right" w:leader="dot" w:pos="7200"/>
        </w:tabs>
        <w:spacing w:after="240" w:line="240" w:lineRule="auto"/>
        <w:ind w:left="720" w:firstLine="720"/>
        <w:rPr>
          <w:rFonts w:eastAsia="Times New Roman"/>
          <w:caps/>
          <w:noProof/>
          <w:color w:val="000000"/>
          <w:sz w:val="22"/>
          <w:szCs w:val="22"/>
          <w:lang w:val="es-US"/>
        </w:rPr>
      </w:pPr>
      <w:proofErr w:type="spellStart"/>
      <w:r w:rsidRPr="001E5D83">
        <w:rPr>
          <w:lang w:val="es-US"/>
        </w:rPr>
        <w:t>Don’t</w:t>
      </w:r>
      <w:proofErr w:type="spellEnd"/>
      <w:r w:rsidRPr="001E5D83">
        <w:rPr>
          <w:lang w:val="es-US"/>
        </w:rPr>
        <w:t xml:space="preserve"> </w:t>
      </w:r>
      <w:proofErr w:type="spellStart"/>
      <w:r w:rsidRPr="001E5D83">
        <w:rPr>
          <w:lang w:val="es-US"/>
        </w:rPr>
        <w:t>Know</w:t>
      </w:r>
      <w:proofErr w:type="spellEnd"/>
      <w:r w:rsidRPr="001E5D83">
        <w:rPr>
          <w:lang w:val="es-US"/>
        </w:rPr>
        <w:tab/>
        <w:t>98</w:t>
      </w:r>
    </w:p>
    <w:p w:rsidR="00823802" w:rsidRPr="001E5D83" w:rsidRDefault="00823802" w:rsidP="00823802">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ab/>
        <w:t>d.</w:t>
      </w:r>
      <w:r w:rsidRPr="001E5D83">
        <w:rPr>
          <w:rFonts w:eastAsia="Times New Roman"/>
          <w:b/>
          <w:bCs/>
          <w:noProof/>
          <w:color w:val="000000"/>
          <w:sz w:val="22"/>
          <w:szCs w:val="22"/>
          <w:lang w:val="es-US"/>
        </w:rPr>
        <w:tab/>
        <w:t>Quería saber más acerca de darle nuevas cosas o cosas diferentes a mi hijo</w:t>
      </w:r>
    </w:p>
    <w:p w:rsidR="00823802" w:rsidRPr="001E5D83" w:rsidRDefault="00823802" w:rsidP="00823802">
      <w:pPr>
        <w:pStyle w:val="ResponseOption"/>
      </w:pPr>
      <w:r w:rsidRPr="001E5D83">
        <w:t>Yes</w:t>
      </w:r>
      <w:r w:rsidRPr="001E5D83">
        <w:tab/>
        <w:t>01</w:t>
      </w:r>
    </w:p>
    <w:p w:rsidR="00823802" w:rsidRPr="001E5D83" w:rsidRDefault="00823802" w:rsidP="00823802">
      <w:pPr>
        <w:pStyle w:val="ResponseOption"/>
      </w:pPr>
      <w:r w:rsidRPr="001E5D83">
        <w:t>No</w:t>
      </w:r>
      <w:r w:rsidRPr="001E5D83">
        <w:tab/>
        <w:t>02</w:t>
      </w:r>
    </w:p>
    <w:p w:rsidR="00823802" w:rsidRPr="001E5D83" w:rsidRDefault="00823802" w:rsidP="00823802">
      <w:pPr>
        <w:tabs>
          <w:tab w:val="left" w:pos="720"/>
          <w:tab w:val="left" w:pos="1440"/>
          <w:tab w:val="right" w:leader="dot" w:pos="7200"/>
        </w:tabs>
        <w:spacing w:after="240" w:line="240" w:lineRule="auto"/>
        <w:ind w:left="720" w:firstLine="720"/>
      </w:pPr>
      <w:r w:rsidRPr="001E5D83">
        <w:t>Don’t Know</w:t>
      </w:r>
      <w:r w:rsidRPr="001E5D83">
        <w:tab/>
        <w:t>98</w:t>
      </w:r>
    </w:p>
    <w:p w:rsidR="00823802" w:rsidRPr="001E5D83" w:rsidRDefault="00823802" w:rsidP="00823802">
      <w:pPr>
        <w:tabs>
          <w:tab w:val="left" w:pos="720"/>
          <w:tab w:val="left" w:pos="1440"/>
          <w:tab w:val="right" w:leader="dot" w:pos="7200"/>
        </w:tabs>
        <w:spacing w:after="240" w:line="240" w:lineRule="auto"/>
        <w:ind w:left="720" w:firstLine="720"/>
        <w:rPr>
          <w:rFonts w:eastAsia="Times New Roman"/>
          <w:caps/>
          <w:noProof/>
          <w:color w:val="000000"/>
          <w:sz w:val="22"/>
          <w:szCs w:val="22"/>
        </w:rPr>
      </w:pPr>
    </w:p>
    <w:p w:rsidR="00823802" w:rsidRPr="001E5D83" w:rsidRDefault="00823802" w:rsidP="00823802">
      <w:pPr>
        <w:pStyle w:val="ResponseOption"/>
        <w:shd w:val="clear" w:color="auto" w:fill="BFBFBF" w:themeFill="background1" w:themeFillShade="BF"/>
        <w:ind w:left="0" w:firstLine="0"/>
        <w:rPr>
          <w:b/>
          <w:i/>
          <w:iCs/>
          <w:lang w:val="es-US"/>
        </w:rPr>
      </w:pPr>
      <w:r w:rsidRPr="001E5D83">
        <w:rPr>
          <w:b/>
          <w:i/>
          <w:iCs/>
        </w:rPr>
        <w:lastRenderedPageBreak/>
        <w:t xml:space="preserve">Did the mother have problems getting information about infant/toddler feeding? </w:t>
      </w:r>
      <w:proofErr w:type="spellStart"/>
      <w:r w:rsidRPr="001E5D83">
        <w:rPr>
          <w:b/>
          <w:i/>
          <w:iCs/>
          <w:lang w:val="es-US"/>
        </w:rPr>
        <w:t>If</w:t>
      </w:r>
      <w:proofErr w:type="spellEnd"/>
      <w:r w:rsidRPr="001E5D83">
        <w:rPr>
          <w:b/>
          <w:i/>
          <w:iCs/>
          <w:lang w:val="es-US"/>
        </w:rPr>
        <w:t xml:space="preserve"> so, </w:t>
      </w:r>
      <w:proofErr w:type="spellStart"/>
      <w:r w:rsidRPr="001E5D83">
        <w:rPr>
          <w:b/>
          <w:i/>
          <w:iCs/>
          <w:lang w:val="es-US"/>
        </w:rPr>
        <w:t>what</w:t>
      </w:r>
      <w:proofErr w:type="spellEnd"/>
      <w:r w:rsidRPr="001E5D83">
        <w:rPr>
          <w:b/>
          <w:i/>
          <w:iCs/>
          <w:lang w:val="es-US"/>
        </w:rPr>
        <w:t xml:space="preserve"> </w:t>
      </w:r>
      <w:proofErr w:type="spellStart"/>
      <w:r w:rsidRPr="001E5D83">
        <w:rPr>
          <w:b/>
          <w:i/>
          <w:iCs/>
          <w:lang w:val="es-US"/>
        </w:rPr>
        <w:t>were</w:t>
      </w:r>
      <w:proofErr w:type="spellEnd"/>
      <w:r w:rsidRPr="001E5D83">
        <w:rPr>
          <w:b/>
          <w:i/>
          <w:iCs/>
          <w:lang w:val="es-US"/>
        </w:rPr>
        <w:t xml:space="preserve"> </w:t>
      </w:r>
      <w:proofErr w:type="spellStart"/>
      <w:r w:rsidRPr="001E5D83">
        <w:rPr>
          <w:b/>
          <w:i/>
          <w:iCs/>
          <w:lang w:val="es-US"/>
        </w:rPr>
        <w:t>the</w:t>
      </w:r>
      <w:proofErr w:type="spellEnd"/>
      <w:r w:rsidRPr="001E5D83">
        <w:rPr>
          <w:b/>
          <w:i/>
          <w:iCs/>
          <w:lang w:val="es-US"/>
        </w:rPr>
        <w:t xml:space="preserve"> </w:t>
      </w:r>
      <w:proofErr w:type="spellStart"/>
      <w:r w:rsidRPr="001E5D83">
        <w:rPr>
          <w:b/>
          <w:i/>
          <w:iCs/>
          <w:lang w:val="es-US"/>
        </w:rPr>
        <w:t>problems</w:t>
      </w:r>
      <w:proofErr w:type="spellEnd"/>
      <w:r w:rsidRPr="001E5D83">
        <w:rPr>
          <w:b/>
          <w:i/>
          <w:iCs/>
          <w:lang w:val="es-US"/>
        </w:rPr>
        <w:t>/</w:t>
      </w:r>
      <w:proofErr w:type="spellStart"/>
      <w:r w:rsidRPr="001E5D83">
        <w:rPr>
          <w:b/>
          <w:i/>
          <w:iCs/>
          <w:lang w:val="es-US"/>
        </w:rPr>
        <w:t>barriers</w:t>
      </w:r>
      <w:proofErr w:type="spellEnd"/>
      <w:proofErr w:type="gramStart"/>
      <w:r w:rsidRPr="001E5D83">
        <w:rPr>
          <w:b/>
          <w:i/>
          <w:iCs/>
          <w:lang w:val="es-US"/>
        </w:rPr>
        <w:t>?</w:t>
      </w:r>
      <w:proofErr w:type="gramEnd"/>
      <w:r w:rsidRPr="001E5D83">
        <w:rPr>
          <w:b/>
          <w:i/>
          <w:iCs/>
          <w:lang w:val="es-US"/>
        </w:rPr>
        <w:br/>
      </w:r>
      <w:r w:rsidRPr="001E5D83">
        <w:rPr>
          <w:rFonts w:eastAsiaTheme="minorHAnsi"/>
          <w:i/>
          <w:iCs/>
          <w:color w:val="auto"/>
          <w:szCs w:val="24"/>
          <w:lang w:val="es-US"/>
        </w:rPr>
        <w:t>5, 15</w:t>
      </w:r>
    </w:p>
    <w:p w:rsidR="00B61610" w:rsidRPr="001E5D83" w:rsidRDefault="00B61610" w:rsidP="00823802">
      <w:pPr>
        <w:tabs>
          <w:tab w:val="left" w:pos="720"/>
          <w:tab w:val="left" w:pos="1440"/>
          <w:tab w:val="right" w:leader="dot" w:pos="7200"/>
        </w:tabs>
        <w:spacing w:after="200" w:line="240" w:lineRule="auto"/>
        <w:ind w:left="720" w:hanging="720"/>
        <w:rPr>
          <w:rFonts w:eastAsia="Times New Roman"/>
          <w:b/>
          <w:bCs/>
          <w:noProof/>
          <w:color w:val="000000"/>
          <w:sz w:val="22"/>
          <w:szCs w:val="22"/>
          <w:lang w:val="es-US"/>
        </w:rPr>
      </w:pPr>
    </w:p>
    <w:p w:rsidR="00823802" w:rsidRPr="001E5D83" w:rsidRDefault="00823802" w:rsidP="00823802">
      <w:pPr>
        <w:tabs>
          <w:tab w:val="left" w:pos="720"/>
          <w:tab w:val="left" w:pos="1440"/>
          <w:tab w:val="right" w:leader="dot" w:pos="7200"/>
        </w:tabs>
        <w:spacing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KA38.</w:t>
      </w:r>
      <w:r w:rsidRPr="001E5D83">
        <w:rPr>
          <w:rFonts w:eastAsia="Times New Roman"/>
          <w:b/>
          <w:bCs/>
          <w:noProof/>
          <w:color w:val="000000"/>
          <w:sz w:val="22"/>
          <w:szCs w:val="22"/>
          <w:lang w:val="es-US"/>
        </w:rPr>
        <w:tab/>
        <w:t xml:space="preserve">¿Ha tenido algún problema para encontrar información sobre cómo alimentar a {CHILD}? </w:t>
      </w:r>
      <w:r w:rsidRPr="001E5D83">
        <w:rPr>
          <w:lang w:val="es-US"/>
        </w:rPr>
        <w:t>[</w:t>
      </w:r>
      <w:proofErr w:type="spellStart"/>
      <w:r w:rsidRPr="001E5D83">
        <w:rPr>
          <w:lang w:val="es-US"/>
        </w:rPr>
        <w:t>Source</w:t>
      </w:r>
      <w:proofErr w:type="spellEnd"/>
      <w:r w:rsidRPr="001E5D83">
        <w:rPr>
          <w:lang w:val="es-US"/>
        </w:rPr>
        <w:t xml:space="preserve">: New </w:t>
      </w:r>
      <w:proofErr w:type="spellStart"/>
      <w:r w:rsidRPr="001E5D83">
        <w:rPr>
          <w:lang w:val="es-US"/>
        </w:rPr>
        <w:t>Development</w:t>
      </w:r>
      <w:proofErr w:type="spellEnd"/>
      <w:r w:rsidRPr="001E5D83">
        <w:rPr>
          <w:lang w:val="es-US"/>
        </w:rPr>
        <w:t>]</w:t>
      </w:r>
    </w:p>
    <w:p w:rsidR="00823802" w:rsidRPr="001E5D83" w:rsidRDefault="00823802" w:rsidP="00823802">
      <w:pPr>
        <w:pStyle w:val="ResponseOption"/>
        <w:rPr>
          <w:lang w:val="es-US"/>
        </w:rPr>
      </w:pPr>
      <w:r w:rsidRPr="001E5D83">
        <w:rPr>
          <w:lang w:val="es-US"/>
        </w:rPr>
        <w:t>Yes</w:t>
      </w:r>
      <w:r w:rsidRPr="001E5D83">
        <w:rPr>
          <w:lang w:val="es-US"/>
        </w:rPr>
        <w:tab/>
        <w:t>01</w:t>
      </w:r>
    </w:p>
    <w:p w:rsidR="00823802" w:rsidRPr="001E5D83" w:rsidRDefault="00823802" w:rsidP="00823802">
      <w:pPr>
        <w:pStyle w:val="ResponseOption"/>
        <w:rPr>
          <w:lang w:val="es-US"/>
        </w:rPr>
      </w:pPr>
      <w:r w:rsidRPr="001E5D83">
        <w:rPr>
          <w:lang w:val="es-US"/>
        </w:rPr>
        <w:t>No</w:t>
      </w:r>
      <w:r w:rsidRPr="001E5D83">
        <w:rPr>
          <w:lang w:val="es-US"/>
        </w:rPr>
        <w:tab/>
        <w:t>02</w:t>
      </w:r>
    </w:p>
    <w:p w:rsidR="00823802" w:rsidRPr="001E5D83" w:rsidRDefault="00823802" w:rsidP="00823802">
      <w:pPr>
        <w:pStyle w:val="ResponseOption"/>
        <w:spacing w:after="240"/>
        <w:rPr>
          <w:lang w:val="es-US"/>
        </w:rPr>
      </w:pPr>
      <w:proofErr w:type="spellStart"/>
      <w:r w:rsidRPr="001E5D83">
        <w:rPr>
          <w:lang w:val="es-US"/>
        </w:rPr>
        <w:t>Don’t</w:t>
      </w:r>
      <w:proofErr w:type="spellEnd"/>
      <w:r w:rsidRPr="001E5D83">
        <w:rPr>
          <w:lang w:val="es-US"/>
        </w:rPr>
        <w:t xml:space="preserve"> </w:t>
      </w:r>
      <w:proofErr w:type="spellStart"/>
      <w:r w:rsidRPr="001E5D83">
        <w:rPr>
          <w:lang w:val="es-US"/>
        </w:rPr>
        <w:t>Know</w:t>
      </w:r>
      <w:proofErr w:type="spellEnd"/>
      <w:r w:rsidRPr="001E5D83">
        <w:rPr>
          <w:lang w:val="es-US"/>
        </w:rPr>
        <w:tab/>
        <w:t>98</w:t>
      </w:r>
    </w:p>
    <w:p w:rsidR="00823802" w:rsidRPr="001E5D83" w:rsidRDefault="00823802" w:rsidP="00823802">
      <w:pPr>
        <w:tabs>
          <w:tab w:val="left" w:pos="720"/>
          <w:tab w:val="left" w:pos="1440"/>
          <w:tab w:val="right" w:leader="dot" w:pos="7200"/>
        </w:tabs>
        <w:spacing w:after="240" w:line="240" w:lineRule="auto"/>
        <w:ind w:left="720" w:firstLine="720"/>
        <w:rPr>
          <w:rFonts w:eastAsia="Times New Roman"/>
          <w:noProof/>
          <w:color w:val="000000"/>
          <w:sz w:val="22"/>
          <w:szCs w:val="22"/>
          <w:lang w:val="es-US"/>
        </w:rPr>
      </w:pPr>
    </w:p>
    <w:p w:rsidR="00823802" w:rsidRPr="001E5D83" w:rsidRDefault="00823802" w:rsidP="00823802">
      <w:pPr>
        <w:tabs>
          <w:tab w:val="left" w:pos="720"/>
          <w:tab w:val="left" w:pos="1440"/>
          <w:tab w:val="right" w:leader="dot" w:pos="7200"/>
        </w:tabs>
        <w:spacing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KA39.</w:t>
      </w:r>
      <w:r w:rsidRPr="001E5D83">
        <w:rPr>
          <w:rFonts w:eastAsia="Times New Roman"/>
          <w:b/>
          <w:bCs/>
          <w:noProof/>
          <w:color w:val="000000"/>
          <w:sz w:val="22"/>
          <w:szCs w:val="22"/>
          <w:lang w:val="es-US"/>
        </w:rPr>
        <w:tab/>
      </w:r>
      <w:r w:rsidRPr="001E5D83">
        <w:rPr>
          <w:lang w:val="es-US"/>
        </w:rPr>
        <w:t>(</w:t>
      </w:r>
      <w:proofErr w:type="spellStart"/>
      <w:r w:rsidRPr="001E5D83">
        <w:rPr>
          <w:lang w:val="es-US"/>
        </w:rPr>
        <w:t>If</w:t>
      </w:r>
      <w:proofErr w:type="spellEnd"/>
      <w:r w:rsidRPr="001E5D83">
        <w:rPr>
          <w:lang w:val="es-US"/>
        </w:rPr>
        <w:t xml:space="preserve"> yes </w:t>
      </w:r>
      <w:proofErr w:type="spellStart"/>
      <w:r w:rsidRPr="001E5D83">
        <w:rPr>
          <w:lang w:val="es-US"/>
        </w:rPr>
        <w:t>to</w:t>
      </w:r>
      <w:proofErr w:type="spellEnd"/>
      <w:r w:rsidRPr="001E5D83">
        <w:rPr>
          <w:lang w:val="es-US"/>
        </w:rPr>
        <w:t xml:space="preserve"> </w:t>
      </w:r>
      <w:proofErr w:type="spellStart"/>
      <w:r w:rsidRPr="001E5D83">
        <w:rPr>
          <w:lang w:val="es-US"/>
        </w:rPr>
        <w:t>having</w:t>
      </w:r>
      <w:proofErr w:type="spellEnd"/>
      <w:r w:rsidRPr="001E5D83">
        <w:rPr>
          <w:lang w:val="es-US"/>
        </w:rPr>
        <w:t xml:space="preserve"> </w:t>
      </w:r>
      <w:proofErr w:type="spellStart"/>
      <w:r w:rsidRPr="001E5D83">
        <w:rPr>
          <w:lang w:val="es-US"/>
        </w:rPr>
        <w:t>problems</w:t>
      </w:r>
      <w:proofErr w:type="spellEnd"/>
      <w:r w:rsidRPr="001E5D83">
        <w:rPr>
          <w:lang w:val="es-US"/>
        </w:rPr>
        <w:t xml:space="preserve"> </w:t>
      </w:r>
      <w:proofErr w:type="spellStart"/>
      <w:r w:rsidRPr="001E5D83">
        <w:rPr>
          <w:lang w:val="es-US"/>
        </w:rPr>
        <w:t>finding</w:t>
      </w:r>
      <w:proofErr w:type="spellEnd"/>
      <w:r w:rsidRPr="001E5D83">
        <w:rPr>
          <w:lang w:val="es-US"/>
        </w:rPr>
        <w:t xml:space="preserve"> </w:t>
      </w:r>
      <w:proofErr w:type="spellStart"/>
      <w:r w:rsidRPr="001E5D83">
        <w:rPr>
          <w:lang w:val="es-US"/>
        </w:rPr>
        <w:t>information</w:t>
      </w:r>
      <w:proofErr w:type="spellEnd"/>
      <w:r w:rsidRPr="001E5D83">
        <w:rPr>
          <w:lang w:val="es-US"/>
        </w:rPr>
        <w:t xml:space="preserve">) </w:t>
      </w:r>
      <w:r w:rsidRPr="001E5D83">
        <w:rPr>
          <w:rFonts w:eastAsia="Times New Roman"/>
          <w:b/>
          <w:bCs/>
          <w:noProof/>
          <w:color w:val="000000"/>
          <w:sz w:val="22"/>
          <w:szCs w:val="22"/>
          <w:lang w:val="es-US"/>
        </w:rPr>
        <w:t>Voy a leerle algunos problemas que las madres tienen para obtener información. Para cada uno, por favor dígame si usted tuvo este problema.</w:t>
      </w:r>
    </w:p>
    <w:p w:rsidR="00823802" w:rsidRPr="001E5D83" w:rsidRDefault="00823802" w:rsidP="00823802">
      <w:pPr>
        <w:tabs>
          <w:tab w:val="left" w:pos="720"/>
          <w:tab w:val="left" w:pos="1440"/>
          <w:tab w:val="right" w:leader="dot" w:pos="7200"/>
        </w:tabs>
        <w:spacing w:after="200" w:line="240" w:lineRule="auto"/>
        <w:ind w:left="1440" w:hanging="720"/>
        <w:rPr>
          <w:rFonts w:eastAsia="Times New Roman"/>
          <w:b/>
          <w:bCs/>
          <w:noProof/>
          <w:color w:val="000000"/>
          <w:sz w:val="22"/>
          <w:szCs w:val="22"/>
          <w:lang w:val="es-US"/>
        </w:rPr>
      </w:pPr>
      <w:r w:rsidRPr="001E5D83">
        <w:rPr>
          <w:rFonts w:eastAsia="Times New Roman"/>
          <w:b/>
          <w:bCs/>
          <w:noProof/>
          <w:color w:val="000000"/>
          <w:sz w:val="22"/>
          <w:szCs w:val="22"/>
          <w:lang w:val="es-US"/>
        </w:rPr>
        <w:t>a.</w:t>
      </w:r>
      <w:r w:rsidRPr="001E5D83">
        <w:rPr>
          <w:rFonts w:eastAsia="Times New Roman"/>
          <w:b/>
          <w:bCs/>
          <w:noProof/>
          <w:color w:val="000000"/>
          <w:sz w:val="22"/>
          <w:szCs w:val="22"/>
          <w:lang w:val="es-US"/>
        </w:rPr>
        <w:tab/>
        <w:t>No sabía dónde buscar información</w:t>
      </w:r>
    </w:p>
    <w:p w:rsidR="00823802" w:rsidRPr="001E5D83" w:rsidRDefault="00823802" w:rsidP="00823802">
      <w:pPr>
        <w:pStyle w:val="ResponseOption"/>
        <w:rPr>
          <w:lang w:val="es-US"/>
        </w:rPr>
      </w:pPr>
      <w:r w:rsidRPr="001E5D83">
        <w:rPr>
          <w:lang w:val="es-US"/>
        </w:rPr>
        <w:t>Yes</w:t>
      </w:r>
      <w:r w:rsidRPr="001E5D83">
        <w:rPr>
          <w:lang w:val="es-US"/>
        </w:rPr>
        <w:tab/>
        <w:t>01</w:t>
      </w:r>
    </w:p>
    <w:p w:rsidR="00823802" w:rsidRPr="001E5D83" w:rsidRDefault="00823802" w:rsidP="00823802">
      <w:pPr>
        <w:pStyle w:val="ResponseOption"/>
        <w:rPr>
          <w:lang w:val="es-US"/>
        </w:rPr>
      </w:pPr>
      <w:r w:rsidRPr="001E5D83">
        <w:rPr>
          <w:lang w:val="es-US"/>
        </w:rPr>
        <w:t>No</w:t>
      </w:r>
      <w:r w:rsidRPr="001E5D83">
        <w:rPr>
          <w:lang w:val="es-US"/>
        </w:rPr>
        <w:tab/>
        <w:t>02</w:t>
      </w:r>
    </w:p>
    <w:p w:rsidR="00823802" w:rsidRPr="001E5D83" w:rsidRDefault="00823802" w:rsidP="00823802">
      <w:pPr>
        <w:pStyle w:val="ResponseOption"/>
        <w:spacing w:after="240"/>
        <w:rPr>
          <w:lang w:val="es-US"/>
        </w:rPr>
      </w:pPr>
      <w:proofErr w:type="spellStart"/>
      <w:r w:rsidRPr="001E5D83">
        <w:rPr>
          <w:lang w:val="es-US"/>
        </w:rPr>
        <w:t>Don’t</w:t>
      </w:r>
      <w:proofErr w:type="spellEnd"/>
      <w:r w:rsidRPr="001E5D83">
        <w:rPr>
          <w:lang w:val="es-US"/>
        </w:rPr>
        <w:t xml:space="preserve"> </w:t>
      </w:r>
      <w:proofErr w:type="spellStart"/>
      <w:r w:rsidRPr="001E5D83">
        <w:rPr>
          <w:lang w:val="es-US"/>
        </w:rPr>
        <w:t>Know</w:t>
      </w:r>
      <w:proofErr w:type="spellEnd"/>
      <w:r w:rsidRPr="001E5D83">
        <w:rPr>
          <w:lang w:val="es-US"/>
        </w:rPr>
        <w:tab/>
        <w:t>98</w:t>
      </w:r>
    </w:p>
    <w:p w:rsidR="00823802" w:rsidRPr="001E5D83" w:rsidRDefault="00823802" w:rsidP="00823802">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1E5D83">
        <w:rPr>
          <w:rFonts w:eastAsia="Times New Roman"/>
          <w:b/>
          <w:bCs/>
          <w:noProof/>
          <w:color w:val="000000"/>
          <w:sz w:val="22"/>
          <w:szCs w:val="22"/>
          <w:lang w:val="es-US"/>
        </w:rPr>
        <w:tab/>
        <w:t>b.</w:t>
      </w:r>
      <w:r w:rsidRPr="001E5D83">
        <w:rPr>
          <w:rFonts w:eastAsia="Times New Roman"/>
          <w:b/>
          <w:bCs/>
          <w:noProof/>
          <w:color w:val="000000"/>
          <w:sz w:val="22"/>
          <w:szCs w:val="22"/>
          <w:lang w:val="es-US"/>
        </w:rPr>
        <w:tab/>
        <w:t>No pude encontrar información acerca de lo que necesitaba saber</w:t>
      </w:r>
    </w:p>
    <w:p w:rsidR="00823802" w:rsidRPr="001E5D83" w:rsidRDefault="00823802" w:rsidP="00823802">
      <w:pPr>
        <w:pStyle w:val="ResponseOption"/>
        <w:rPr>
          <w:lang w:val="es-US"/>
        </w:rPr>
      </w:pPr>
      <w:r w:rsidRPr="001E5D83">
        <w:rPr>
          <w:lang w:val="es-US"/>
        </w:rPr>
        <w:t>Yes</w:t>
      </w:r>
      <w:r w:rsidRPr="001E5D83">
        <w:rPr>
          <w:lang w:val="es-US"/>
        </w:rPr>
        <w:tab/>
        <w:t>01</w:t>
      </w:r>
    </w:p>
    <w:p w:rsidR="00823802" w:rsidRPr="001E5D83" w:rsidRDefault="00823802" w:rsidP="00823802">
      <w:pPr>
        <w:pStyle w:val="ResponseOption"/>
        <w:rPr>
          <w:lang w:val="es-US"/>
        </w:rPr>
      </w:pPr>
      <w:r w:rsidRPr="001E5D83">
        <w:rPr>
          <w:lang w:val="es-US"/>
        </w:rPr>
        <w:t>No</w:t>
      </w:r>
      <w:r w:rsidRPr="001E5D83">
        <w:rPr>
          <w:lang w:val="es-US"/>
        </w:rPr>
        <w:tab/>
        <w:t>02</w:t>
      </w:r>
    </w:p>
    <w:p w:rsidR="00823802" w:rsidRPr="001E5D83" w:rsidRDefault="00823802" w:rsidP="00823802">
      <w:pPr>
        <w:pStyle w:val="ResponseOption"/>
        <w:spacing w:after="240"/>
        <w:rPr>
          <w:lang w:val="es-US"/>
        </w:rPr>
      </w:pPr>
      <w:proofErr w:type="spellStart"/>
      <w:r w:rsidRPr="001E5D83">
        <w:rPr>
          <w:lang w:val="es-US"/>
        </w:rPr>
        <w:t>Don’t</w:t>
      </w:r>
      <w:proofErr w:type="spellEnd"/>
      <w:r w:rsidRPr="001E5D83">
        <w:rPr>
          <w:lang w:val="es-US"/>
        </w:rPr>
        <w:t xml:space="preserve"> </w:t>
      </w:r>
      <w:proofErr w:type="spellStart"/>
      <w:r w:rsidRPr="001E5D83">
        <w:rPr>
          <w:lang w:val="es-US"/>
        </w:rPr>
        <w:t>Know</w:t>
      </w:r>
      <w:proofErr w:type="spellEnd"/>
      <w:r w:rsidRPr="001E5D83">
        <w:rPr>
          <w:lang w:val="es-US"/>
        </w:rPr>
        <w:tab/>
        <w:t>98</w:t>
      </w:r>
    </w:p>
    <w:p w:rsidR="00823802" w:rsidRPr="001E5D83" w:rsidRDefault="00823802" w:rsidP="00823802">
      <w:pPr>
        <w:tabs>
          <w:tab w:val="left" w:pos="720"/>
          <w:tab w:val="left" w:pos="1440"/>
          <w:tab w:val="right" w:leader="dot" w:pos="7200"/>
        </w:tabs>
        <w:spacing w:after="200" w:line="240" w:lineRule="auto"/>
        <w:ind w:left="1440" w:hanging="720"/>
        <w:rPr>
          <w:rFonts w:eastAsia="Times New Roman"/>
          <w:b/>
          <w:bCs/>
          <w:noProof/>
          <w:color w:val="000000"/>
          <w:sz w:val="22"/>
          <w:szCs w:val="22"/>
          <w:lang w:val="es-US"/>
        </w:rPr>
      </w:pPr>
      <w:r w:rsidRPr="001E5D83">
        <w:rPr>
          <w:rFonts w:eastAsia="Times New Roman"/>
          <w:b/>
          <w:bCs/>
          <w:noProof/>
          <w:color w:val="000000"/>
          <w:sz w:val="22"/>
          <w:szCs w:val="22"/>
          <w:lang w:val="es-US"/>
        </w:rPr>
        <w:t>c.</w:t>
      </w:r>
      <w:r w:rsidRPr="001E5D83">
        <w:rPr>
          <w:rFonts w:eastAsia="Times New Roman"/>
          <w:b/>
          <w:bCs/>
          <w:noProof/>
          <w:color w:val="000000"/>
          <w:sz w:val="22"/>
          <w:szCs w:val="22"/>
          <w:lang w:val="es-US"/>
        </w:rPr>
        <w:tab/>
        <w:t>Encontré información sobre lo que quería saber, pero nada parecía ajustarse a mi situación</w:t>
      </w:r>
    </w:p>
    <w:p w:rsidR="00823802" w:rsidRPr="001E5D83" w:rsidRDefault="00823802" w:rsidP="00823802">
      <w:pPr>
        <w:pStyle w:val="ResponseOption"/>
      </w:pPr>
      <w:r w:rsidRPr="001E5D83">
        <w:t>Yes</w:t>
      </w:r>
      <w:r w:rsidRPr="001E5D83">
        <w:tab/>
        <w:t>01</w:t>
      </w:r>
    </w:p>
    <w:p w:rsidR="00823802" w:rsidRPr="001E5D83" w:rsidRDefault="00823802" w:rsidP="00823802">
      <w:pPr>
        <w:pStyle w:val="ResponseOption"/>
      </w:pPr>
      <w:r w:rsidRPr="001E5D83">
        <w:t>No</w:t>
      </w:r>
      <w:r w:rsidRPr="001E5D83">
        <w:tab/>
        <w:t>02</w:t>
      </w:r>
    </w:p>
    <w:p w:rsidR="00537316" w:rsidRPr="001E5D83" w:rsidRDefault="00823802" w:rsidP="00823802">
      <w:pPr>
        <w:pStyle w:val="ResponseOption"/>
        <w:spacing w:after="240"/>
      </w:pPr>
      <w:r w:rsidRPr="001E5D83">
        <w:t>Don’t Know</w:t>
      </w:r>
      <w:r w:rsidRPr="001E5D83">
        <w:tab/>
        <w:t>98</w:t>
      </w:r>
    </w:p>
    <w:p w:rsidR="00537316" w:rsidRPr="001E5D83" w:rsidRDefault="00537316" w:rsidP="00537316">
      <w:pPr>
        <w:pStyle w:val="ResponseOption"/>
        <w:spacing w:after="240"/>
        <w:rPr>
          <w:noProof/>
        </w:rPr>
      </w:pPr>
    </w:p>
    <w:p w:rsidR="00537316" w:rsidRPr="001E5D83"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1E5D83">
        <w:rPr>
          <w:b/>
          <w:noProof/>
        </w:rPr>
        <w:t>CHILD HEALTH, BEHAVIOR, AND CHILD REARING</w:t>
      </w:r>
    </w:p>
    <w:p w:rsidR="00537316" w:rsidRPr="001E5D83" w:rsidRDefault="00537316" w:rsidP="00537316">
      <w:pPr>
        <w:rPr>
          <w:noProof/>
        </w:rPr>
      </w:pPr>
    </w:p>
    <w:p w:rsidR="00537316" w:rsidRPr="001E5D83" w:rsidRDefault="00537316" w:rsidP="00537316">
      <w:pPr>
        <w:rPr>
          <w:b/>
          <w:noProof/>
          <w:lang w:val="es-US"/>
        </w:rPr>
      </w:pPr>
      <w:r w:rsidRPr="001E5D83">
        <w:rPr>
          <w:b/>
          <w:noProof/>
          <w:lang w:val="es-US"/>
        </w:rPr>
        <w:t xml:space="preserve">Finalmente, le voy a hacer algunas preguntas acerca de la salud y el comportamiento de </w:t>
      </w:r>
      <w:r w:rsidR="00823802" w:rsidRPr="001E5D83">
        <w:rPr>
          <w:b/>
          <w:lang w:val="es-US"/>
        </w:rPr>
        <w:t>{CHILD} y acerca de la rutina y los hábitos de su familia.</w:t>
      </w:r>
    </w:p>
    <w:p w:rsidR="00537316" w:rsidRPr="001E5D83" w:rsidRDefault="00537316" w:rsidP="00537316">
      <w:pPr>
        <w:rPr>
          <w:b/>
          <w:noProof/>
          <w:lang w:val="es-US"/>
        </w:rPr>
      </w:pPr>
    </w:p>
    <w:p w:rsidR="00537316" w:rsidRPr="001E5D83" w:rsidRDefault="00537316" w:rsidP="00537316">
      <w:pPr>
        <w:shd w:val="clear" w:color="auto" w:fill="BFBFBF" w:themeFill="background1" w:themeFillShade="BF"/>
        <w:rPr>
          <w:b/>
          <w:i/>
          <w:noProof/>
          <w:sz w:val="22"/>
          <w:szCs w:val="22"/>
        </w:rPr>
      </w:pPr>
      <w:r w:rsidRPr="001E5D83">
        <w:rPr>
          <w:b/>
          <w:i/>
          <w:noProof/>
          <w:sz w:val="22"/>
          <w:szCs w:val="22"/>
        </w:rPr>
        <w:t>Health status/conditions</w:t>
      </w:r>
    </w:p>
    <w:p w:rsidR="00537316" w:rsidRPr="001E5D83" w:rsidRDefault="00537316" w:rsidP="00537316">
      <w:pPr>
        <w:shd w:val="clear" w:color="auto" w:fill="BFBFBF" w:themeFill="background1" w:themeFillShade="BF"/>
        <w:rPr>
          <w:b/>
          <w:i/>
          <w:noProof/>
          <w:sz w:val="22"/>
          <w:szCs w:val="22"/>
        </w:rPr>
      </w:pPr>
      <w:r w:rsidRPr="001E5D83">
        <w:rPr>
          <w:b/>
          <w:i/>
          <w:noProof/>
          <w:sz w:val="22"/>
          <w:szCs w:val="22"/>
        </w:rPr>
        <w:t>Actions to rectify health conditions</w:t>
      </w:r>
    </w:p>
    <w:p w:rsidR="00537316" w:rsidRPr="001E5D83" w:rsidRDefault="00537316" w:rsidP="00537316">
      <w:pPr>
        <w:shd w:val="clear" w:color="auto" w:fill="BFBFBF" w:themeFill="background1" w:themeFillShade="BF"/>
        <w:rPr>
          <w:i/>
          <w:noProof/>
          <w:sz w:val="22"/>
          <w:szCs w:val="22"/>
          <w:lang w:val="es-US"/>
        </w:rPr>
      </w:pPr>
      <w:r w:rsidRPr="001E5D83">
        <w:rPr>
          <w:i/>
          <w:noProof/>
          <w:sz w:val="22"/>
          <w:szCs w:val="22"/>
          <w:lang w:val="es-US"/>
        </w:rPr>
        <w:t>1, 3, 5, 7, 9, 11, 13, 15, 18, 24</w:t>
      </w:r>
    </w:p>
    <w:p w:rsidR="00537316" w:rsidRPr="001E5D83" w:rsidRDefault="00537316" w:rsidP="00537316">
      <w:pPr>
        <w:rPr>
          <w:i/>
          <w:noProof/>
          <w:sz w:val="22"/>
          <w:szCs w:val="22"/>
          <w:lang w:val="es-US"/>
        </w:rPr>
      </w:pPr>
    </w:p>
    <w:p w:rsidR="00537316" w:rsidRPr="001E5D83" w:rsidRDefault="00537316" w:rsidP="00537316">
      <w:pPr>
        <w:pStyle w:val="Stem"/>
        <w:rPr>
          <w:noProof/>
          <w:lang w:val="es-US"/>
        </w:rPr>
      </w:pPr>
      <w:r w:rsidRPr="001E5D83">
        <w:rPr>
          <w:noProof/>
          <w:lang w:val="es-US"/>
        </w:rPr>
        <w:t>CH2.</w:t>
      </w:r>
      <w:r w:rsidRPr="001E5D83">
        <w:rPr>
          <w:noProof/>
          <w:lang w:val="es-US"/>
        </w:rPr>
        <w:tab/>
        <w:t>¿Le ha dicho el médico que {CHILD} tiene algún problema de salud o enfermedad a largo plazo que podría afectar la manera en que él/ella come? [Source: FITS 2008, modified]</w:t>
      </w:r>
    </w:p>
    <w:p w:rsidR="00537316" w:rsidRPr="001E5D83" w:rsidRDefault="00537316" w:rsidP="00537316">
      <w:pPr>
        <w:pStyle w:val="Stem"/>
        <w:rPr>
          <w:noProof/>
          <w:lang w:val="es-US"/>
        </w:rPr>
      </w:pPr>
      <w:r w:rsidRPr="001E5D83">
        <w:rPr>
          <w:noProof/>
          <w:lang w:val="es-US"/>
        </w:rPr>
        <w:lastRenderedPageBreak/>
        <w:tab/>
        <w:t>(</w:t>
      </w:r>
      <w:r w:rsidRPr="001E5D83">
        <w:rPr>
          <w:b w:val="0"/>
          <w:i/>
          <w:noProof/>
          <w:lang w:val="es-US"/>
        </w:rPr>
        <w:t>Interviewer, if necessary add</w:t>
      </w:r>
      <w:r w:rsidRPr="001E5D83">
        <w:rPr>
          <w:noProof/>
          <w:lang w:val="es-US"/>
        </w:rPr>
        <w:t>) Estos problemas de salud o enfermedades incluyen cosas como alergias a alimentos, diabetes, trastornos en el metabolismo, tales como fenilcetonuria o PKU, galactosemia, problemas gastrointestinales, tales como reflujo gasogástrico, otros problemas como paladar hendido, u otros problemas de la boca o de la cara - cualquier problema que afecta la habilidad del niño para comer y masticar.</w:t>
      </w:r>
    </w:p>
    <w:p w:rsidR="00537316" w:rsidRPr="001E5D83" w:rsidRDefault="00537316" w:rsidP="00537316">
      <w:pPr>
        <w:pStyle w:val="ResponseOption"/>
        <w:rPr>
          <w:noProof/>
          <w:lang w:val="es-US"/>
        </w:rPr>
      </w:pPr>
      <w:r w:rsidRPr="001E5D83">
        <w:rPr>
          <w:noProof/>
          <w:lang w:val="es-US"/>
        </w:rPr>
        <w:t>Yes</w:t>
      </w:r>
      <w:r w:rsidRPr="001E5D83">
        <w:rPr>
          <w:noProof/>
          <w:lang w:val="es-US"/>
        </w:rPr>
        <w:tab/>
        <w:t>01</w:t>
      </w:r>
    </w:p>
    <w:p w:rsidR="00537316" w:rsidRPr="001E5D83" w:rsidRDefault="00537316" w:rsidP="00537316">
      <w:pPr>
        <w:pStyle w:val="ResponseOption"/>
        <w:rPr>
          <w:noProof/>
          <w:lang w:val="es-US"/>
        </w:rPr>
      </w:pPr>
      <w:r w:rsidRPr="001E5D83">
        <w:rPr>
          <w:noProof/>
          <w:lang w:val="es-US"/>
        </w:rPr>
        <w:t>No</w:t>
      </w:r>
      <w:r w:rsidRPr="001E5D83">
        <w:rPr>
          <w:noProof/>
          <w:lang w:val="es-US"/>
        </w:rPr>
        <w:tab/>
        <w:t>02</w:t>
      </w:r>
    </w:p>
    <w:p w:rsidR="00537316" w:rsidRPr="001E5D83" w:rsidRDefault="00537316" w:rsidP="00537316">
      <w:pPr>
        <w:pStyle w:val="ResponseOption"/>
        <w:spacing w:after="240"/>
        <w:rPr>
          <w:noProof/>
          <w:lang w:val="es-US"/>
        </w:rPr>
      </w:pPr>
      <w:r w:rsidRPr="001E5D83">
        <w:rPr>
          <w:noProof/>
          <w:lang w:val="es-US"/>
        </w:rPr>
        <w:t>Don’t Know</w:t>
      </w:r>
      <w:r w:rsidRPr="001E5D83">
        <w:rPr>
          <w:noProof/>
          <w:lang w:val="es-US"/>
        </w:rPr>
        <w:tab/>
        <w:t>98</w:t>
      </w:r>
    </w:p>
    <w:p w:rsidR="00537316" w:rsidRPr="001E5D83" w:rsidRDefault="00537316" w:rsidP="00537316">
      <w:pPr>
        <w:pStyle w:val="ResponseOption"/>
        <w:spacing w:after="240"/>
        <w:ind w:left="0"/>
        <w:rPr>
          <w:noProof/>
          <w:lang w:val="es-US"/>
        </w:rPr>
      </w:pPr>
      <w:r w:rsidRPr="001E5D83">
        <w:rPr>
          <w:noProof/>
          <w:lang w:val="es-US"/>
        </w:rPr>
        <w:t>(</w:t>
      </w:r>
      <w:r w:rsidRPr="001E5D83">
        <w:rPr>
          <w:i/>
          <w:noProof/>
          <w:lang w:val="es-US"/>
        </w:rPr>
        <w:t>If yes</w:t>
      </w:r>
      <w:r w:rsidRPr="001E5D83">
        <w:rPr>
          <w:noProof/>
          <w:lang w:val="es-US"/>
        </w:rPr>
        <w:t xml:space="preserve">) </w:t>
      </w:r>
      <w:r w:rsidRPr="001E5D83">
        <w:rPr>
          <w:b/>
          <w:noProof/>
          <w:lang w:val="es-US"/>
        </w:rPr>
        <w:t>¿Qué problema médico o enfermedad tiene {CHILD}?</w:t>
      </w:r>
    </w:p>
    <w:p w:rsidR="00537316" w:rsidRPr="001E5D83" w:rsidRDefault="00537316" w:rsidP="00537316">
      <w:pPr>
        <w:pStyle w:val="ResponseOption"/>
        <w:spacing w:after="240"/>
        <w:ind w:left="0"/>
        <w:rPr>
          <w:noProof/>
          <w:lang w:val="es-US"/>
        </w:rPr>
      </w:pPr>
      <w:r w:rsidRPr="001E5D83">
        <w:rPr>
          <w:noProof/>
          <w:lang w:val="es-US"/>
        </w:rPr>
        <w:tab/>
        <w:t>Specify ______________________________________________</w:t>
      </w:r>
    </w:p>
    <w:p w:rsidR="00537316" w:rsidRPr="001E5D83" w:rsidRDefault="00537316" w:rsidP="00537316">
      <w:pPr>
        <w:pStyle w:val="Stem"/>
        <w:rPr>
          <w:b w:val="0"/>
          <w:i/>
          <w:noProof/>
        </w:rPr>
      </w:pPr>
      <w:r w:rsidRPr="001E5D83">
        <w:rPr>
          <w:noProof/>
          <w:lang w:val="es-US"/>
        </w:rPr>
        <w:t>CH3.</w:t>
      </w:r>
      <w:r w:rsidRPr="001E5D83">
        <w:rPr>
          <w:noProof/>
          <w:lang w:val="es-US"/>
        </w:rPr>
        <w:tab/>
        <w:t>(</w:t>
      </w:r>
      <w:r w:rsidRPr="001E5D83">
        <w:rPr>
          <w:b w:val="0"/>
          <w:i/>
          <w:noProof/>
          <w:lang w:val="es-US"/>
        </w:rPr>
        <w:t>If yes to health status/conditions in CH2</w:t>
      </w:r>
      <w:r w:rsidRPr="001E5D83">
        <w:rPr>
          <w:noProof/>
          <w:lang w:val="es-US"/>
        </w:rPr>
        <w:t xml:space="preserve">):  ¿Qué está haciendo actualmente para tratar este problema de salud? </w:t>
      </w:r>
      <w:r w:rsidRPr="001E5D83">
        <w:rPr>
          <w:noProof/>
        </w:rPr>
        <w:t xml:space="preserve">[Source: New Development] </w:t>
      </w:r>
      <w:r w:rsidRPr="001E5D83">
        <w:rPr>
          <w:b w:val="0"/>
          <w:i/>
          <w:noProof/>
        </w:rPr>
        <w:t>(Open-ended, Interviewer check all that apply)</w:t>
      </w:r>
    </w:p>
    <w:p w:rsidR="00537316" w:rsidRPr="001E5D83" w:rsidRDefault="00537316" w:rsidP="00537316">
      <w:pPr>
        <w:pStyle w:val="ResponseOption"/>
        <w:rPr>
          <w:noProof/>
        </w:rPr>
      </w:pPr>
      <w:r w:rsidRPr="001E5D83">
        <w:rPr>
          <w:noProof/>
        </w:rPr>
        <w:t>Taking her/him to the doctor for treatment</w:t>
      </w:r>
      <w:r w:rsidRPr="001E5D83">
        <w:rPr>
          <w:noProof/>
        </w:rPr>
        <w:tab/>
        <w:t>01</w:t>
      </w:r>
    </w:p>
    <w:p w:rsidR="00537316" w:rsidRPr="001E5D83" w:rsidRDefault="00537316" w:rsidP="00537316">
      <w:pPr>
        <w:pStyle w:val="ResponseOption"/>
        <w:rPr>
          <w:noProof/>
        </w:rPr>
      </w:pPr>
      <w:r w:rsidRPr="001E5D83">
        <w:rPr>
          <w:noProof/>
        </w:rPr>
        <w:t>Treating him/her at home with medicine</w:t>
      </w:r>
      <w:r w:rsidRPr="001E5D83">
        <w:rPr>
          <w:noProof/>
        </w:rPr>
        <w:tab/>
        <w:t>02</w:t>
      </w:r>
    </w:p>
    <w:p w:rsidR="00537316" w:rsidRPr="001E5D83" w:rsidRDefault="00537316" w:rsidP="00537316">
      <w:pPr>
        <w:pStyle w:val="ResponseOption"/>
        <w:rPr>
          <w:noProof/>
        </w:rPr>
      </w:pPr>
      <w:r w:rsidRPr="001E5D83">
        <w:rPr>
          <w:noProof/>
        </w:rPr>
        <w:t xml:space="preserve">Treating him/her at home with something other than </w:t>
      </w:r>
    </w:p>
    <w:p w:rsidR="00537316" w:rsidRPr="001E5D83" w:rsidRDefault="00537316" w:rsidP="00537316">
      <w:pPr>
        <w:pStyle w:val="ResponseOption"/>
        <w:rPr>
          <w:noProof/>
        </w:rPr>
      </w:pPr>
      <w:r w:rsidRPr="001E5D83">
        <w:rPr>
          <w:noProof/>
        </w:rPr>
        <w:t xml:space="preserve">medicine (such as herbal remedies, special teas, or other </w:t>
      </w:r>
    </w:p>
    <w:p w:rsidR="00537316" w:rsidRPr="001E5D83" w:rsidRDefault="00537316" w:rsidP="00537316">
      <w:pPr>
        <w:pStyle w:val="ResponseOption"/>
        <w:rPr>
          <w:noProof/>
        </w:rPr>
      </w:pPr>
      <w:r w:rsidRPr="001E5D83">
        <w:rPr>
          <w:noProof/>
        </w:rPr>
        <w:t>forms of treatment)</w:t>
      </w:r>
      <w:r w:rsidRPr="001E5D83">
        <w:rPr>
          <w:noProof/>
        </w:rPr>
        <w:tab/>
        <w:t>03</w:t>
      </w:r>
    </w:p>
    <w:p w:rsidR="00537316" w:rsidRPr="001E5D83" w:rsidRDefault="00537316" w:rsidP="00537316">
      <w:pPr>
        <w:pStyle w:val="ResponseOption"/>
        <w:rPr>
          <w:noProof/>
        </w:rPr>
      </w:pPr>
      <w:r w:rsidRPr="001E5D83">
        <w:rPr>
          <w:noProof/>
        </w:rPr>
        <w:t>Changing his/her diet</w:t>
      </w:r>
      <w:r w:rsidRPr="001E5D83">
        <w:rPr>
          <w:noProof/>
        </w:rPr>
        <w:tab/>
        <w:t>04</w:t>
      </w:r>
    </w:p>
    <w:p w:rsidR="00537316" w:rsidRPr="001E5D83" w:rsidRDefault="00537316" w:rsidP="00537316">
      <w:pPr>
        <w:pStyle w:val="ResponseOption"/>
        <w:rPr>
          <w:noProof/>
        </w:rPr>
      </w:pPr>
      <w:r w:rsidRPr="001E5D83">
        <w:rPr>
          <w:noProof/>
        </w:rPr>
        <w:t>Other</w:t>
      </w:r>
      <w:r w:rsidRPr="001E5D83">
        <w:rPr>
          <w:noProof/>
        </w:rPr>
        <w:tab/>
        <w:t>04</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rPr>
      </w:pPr>
      <w:r w:rsidRPr="001E5D83">
        <w:rPr>
          <w:noProof/>
        </w:rPr>
        <w:t>Refused</w:t>
      </w:r>
      <w:r w:rsidRPr="001E5D83">
        <w:rPr>
          <w:noProof/>
        </w:rPr>
        <w:tab/>
        <w:t>99</w:t>
      </w:r>
    </w:p>
    <w:p w:rsidR="00537316" w:rsidRPr="001E5D83" w:rsidRDefault="00537316" w:rsidP="00537316">
      <w:pPr>
        <w:shd w:val="clear" w:color="auto" w:fill="BFBFBF" w:themeFill="background1" w:themeFillShade="BF"/>
        <w:spacing w:line="240" w:lineRule="auto"/>
        <w:rPr>
          <w:b/>
          <w:i/>
          <w:iCs/>
          <w:noProof/>
          <w:color w:val="000000"/>
          <w:sz w:val="22"/>
          <w:szCs w:val="22"/>
        </w:rPr>
      </w:pPr>
      <w:r w:rsidRPr="001E5D83">
        <w:rPr>
          <w:b/>
          <w:i/>
          <w:iCs/>
          <w:noProof/>
          <w:color w:val="000000"/>
          <w:sz w:val="22"/>
          <w:szCs w:val="22"/>
        </w:rPr>
        <w:t>Child physical activity indoors</w:t>
      </w:r>
    </w:p>
    <w:p w:rsidR="00537316" w:rsidRPr="001E5D83" w:rsidRDefault="00537316" w:rsidP="00537316">
      <w:pPr>
        <w:shd w:val="clear" w:color="auto" w:fill="BFBFBF" w:themeFill="background1" w:themeFillShade="BF"/>
        <w:rPr>
          <w:i/>
          <w:noProof/>
          <w:color w:val="000000"/>
          <w:sz w:val="22"/>
          <w:szCs w:val="22"/>
          <w:lang w:val="es-US"/>
        </w:rPr>
      </w:pPr>
      <w:r w:rsidRPr="001E5D83">
        <w:rPr>
          <w:i/>
          <w:noProof/>
          <w:color w:val="000000"/>
          <w:sz w:val="22"/>
          <w:szCs w:val="22"/>
          <w:lang w:val="es-US"/>
        </w:rPr>
        <w:t>5, 13, 15, 24</w:t>
      </w:r>
    </w:p>
    <w:p w:rsidR="00537316" w:rsidRPr="001E5D83" w:rsidRDefault="00537316" w:rsidP="00537316">
      <w:pPr>
        <w:rPr>
          <w:i/>
          <w:noProof/>
          <w:color w:val="000000"/>
          <w:sz w:val="22"/>
          <w:szCs w:val="22"/>
          <w:lang w:val="es-US"/>
        </w:rPr>
      </w:pPr>
    </w:p>
    <w:p w:rsidR="00537316" w:rsidRPr="001E5D83" w:rsidRDefault="00537316" w:rsidP="00537316">
      <w:pPr>
        <w:rPr>
          <w:i/>
          <w:noProof/>
          <w:color w:val="000000"/>
          <w:sz w:val="22"/>
          <w:szCs w:val="22"/>
          <w:lang w:val="es-US"/>
        </w:rPr>
      </w:pPr>
      <w:r w:rsidRPr="001E5D83">
        <w:rPr>
          <w:i/>
          <w:noProof/>
          <w:color w:val="000000"/>
          <w:sz w:val="22"/>
          <w:szCs w:val="22"/>
          <w:lang w:val="es-US"/>
        </w:rPr>
        <w:t>At 13, 15, 24 only:</w:t>
      </w:r>
    </w:p>
    <w:p w:rsidR="00537316" w:rsidRPr="001E5D83" w:rsidRDefault="00537316" w:rsidP="00537316">
      <w:pPr>
        <w:pStyle w:val="Stem"/>
        <w:rPr>
          <w:noProof/>
          <w:lang w:val="es-US"/>
        </w:rPr>
      </w:pPr>
      <w:r w:rsidRPr="001E5D83">
        <w:rPr>
          <w:noProof/>
          <w:lang w:val="es-US"/>
        </w:rPr>
        <w:t>CH6.</w:t>
      </w:r>
      <w:r w:rsidRPr="001E5D83">
        <w:rPr>
          <w:noProof/>
          <w:lang w:val="es-US"/>
        </w:rPr>
        <w:tab/>
        <w:t>Voy a leerle una lista de actividades que usted o alguien en su casa probablemente hayan hecho con {CHILD} en la semana pasada. ¿Con qué frecuencia usted o alguien en su casa: [Source: MacDonald &amp; Parke, 1986, modified]</w:t>
      </w:r>
    </w:p>
    <w:p w:rsidR="00537316" w:rsidRPr="001E5D83" w:rsidRDefault="00537316" w:rsidP="00537316">
      <w:pPr>
        <w:pStyle w:val="Stem"/>
        <w:ind w:left="1440"/>
        <w:rPr>
          <w:noProof/>
          <w:lang w:val="es-US"/>
        </w:rPr>
      </w:pPr>
      <w:r w:rsidRPr="001E5D83">
        <w:rPr>
          <w:noProof/>
          <w:lang w:val="es-US"/>
        </w:rPr>
        <w:t>a.</w:t>
      </w:r>
      <w:r w:rsidRPr="001E5D83">
        <w:rPr>
          <w:noProof/>
          <w:lang w:val="es-US"/>
        </w:rPr>
        <w:tab/>
        <w:t>Jugó a la lucha. Es decir, cuando alguien juega con cuidado a empujar al niño en el suelo o en una cama, y el niño también juega devolviendo los empujones. En la semana pasada, ¿con qué frecuencia usted o alguien en su casa jugó a la lucha con {CHILD}?</w:t>
      </w:r>
    </w:p>
    <w:p w:rsidR="00537316" w:rsidRPr="001E5D83" w:rsidRDefault="00537316" w:rsidP="00537316">
      <w:pPr>
        <w:pStyle w:val="ResponseOption"/>
        <w:rPr>
          <w:noProof/>
          <w:lang w:val="es-US"/>
        </w:rPr>
      </w:pPr>
      <w:r w:rsidRPr="001E5D83">
        <w:rPr>
          <w:noProof/>
          <w:lang w:val="es-US"/>
        </w:rPr>
        <w:t>Todos los días</w:t>
      </w:r>
      <w:r w:rsidRPr="001E5D83">
        <w:rPr>
          <w:noProof/>
          <w:lang w:val="es-US"/>
        </w:rPr>
        <w:tab/>
        <w:t>01</w:t>
      </w:r>
    </w:p>
    <w:p w:rsidR="00537316" w:rsidRPr="001E5D83" w:rsidRDefault="00537316" w:rsidP="00537316">
      <w:pPr>
        <w:pStyle w:val="ResponseOption"/>
        <w:rPr>
          <w:noProof/>
          <w:lang w:val="es-US"/>
        </w:rPr>
      </w:pPr>
      <w:r w:rsidRPr="001E5D83">
        <w:rPr>
          <w:noProof/>
          <w:lang w:val="es-US"/>
        </w:rPr>
        <w:t>Varias veces a la semana</w:t>
      </w:r>
      <w:r w:rsidRPr="001E5D83">
        <w:rPr>
          <w:noProof/>
          <w:lang w:val="es-US"/>
        </w:rPr>
        <w:tab/>
        <w:t>02</w:t>
      </w:r>
    </w:p>
    <w:p w:rsidR="00537316" w:rsidRPr="001E5D83" w:rsidRDefault="00537316" w:rsidP="00537316">
      <w:pPr>
        <w:pStyle w:val="ResponseOption"/>
        <w:rPr>
          <w:noProof/>
          <w:lang w:val="es-US"/>
        </w:rPr>
      </w:pPr>
      <w:r w:rsidRPr="001E5D83">
        <w:rPr>
          <w:noProof/>
          <w:lang w:val="es-US"/>
        </w:rPr>
        <w:t>Una vez a la semana</w:t>
      </w:r>
      <w:r w:rsidRPr="001E5D83">
        <w:rPr>
          <w:noProof/>
          <w:lang w:val="es-US"/>
        </w:rPr>
        <w:tab/>
        <w:t>03</w:t>
      </w:r>
    </w:p>
    <w:p w:rsidR="00537316" w:rsidRPr="001E5D83" w:rsidRDefault="00537316" w:rsidP="00537316">
      <w:pPr>
        <w:pStyle w:val="ResponseOption"/>
        <w:rPr>
          <w:noProof/>
          <w:lang w:val="es-US"/>
        </w:rPr>
      </w:pPr>
      <w:r w:rsidRPr="001E5D83">
        <w:rPr>
          <w:noProof/>
          <w:lang w:val="es-US"/>
        </w:rPr>
        <w:t>Nunca</w:t>
      </w:r>
      <w:r w:rsidRPr="001E5D83">
        <w:rPr>
          <w:noProof/>
          <w:lang w:val="es-US"/>
        </w:rPr>
        <w:tab/>
        <w:t>04</w:t>
      </w:r>
    </w:p>
    <w:p w:rsidR="00537316" w:rsidRPr="001E5D83" w:rsidRDefault="00537316" w:rsidP="00537316">
      <w:pPr>
        <w:pStyle w:val="ResponseOption"/>
        <w:rPr>
          <w:noProof/>
          <w:lang w:val="es-US"/>
        </w:rPr>
      </w:pPr>
      <w:r w:rsidRPr="001E5D83">
        <w:rPr>
          <w:noProof/>
          <w:lang w:val="es-US"/>
        </w:rPr>
        <w:t>Don’t Know</w:t>
      </w:r>
      <w:r w:rsidRPr="001E5D83">
        <w:rPr>
          <w:noProof/>
          <w:lang w:val="es-US"/>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b.</w:t>
      </w:r>
      <w:r w:rsidRPr="001E5D83">
        <w:rPr>
          <w:noProof/>
          <w:lang w:val="es-US"/>
        </w:rPr>
        <w:tab/>
        <w:t>Dar volteretas. Esto es cuando el niño da volteretas, salta o se sube en las cosas. En la semana pasada, ¿con qué frecuencia usted o alguien en su casa jugó a dar volteretas con {CHILD}?</w:t>
      </w:r>
    </w:p>
    <w:p w:rsidR="00450804" w:rsidRPr="001E5D83" w:rsidRDefault="00450804" w:rsidP="00450804">
      <w:pPr>
        <w:pStyle w:val="ResponseOption"/>
        <w:rPr>
          <w:noProof/>
          <w:lang w:val="es-US"/>
        </w:rPr>
      </w:pPr>
      <w:r w:rsidRPr="001E5D83">
        <w:rPr>
          <w:noProof/>
          <w:lang w:val="es-US"/>
        </w:rPr>
        <w:lastRenderedPageBreak/>
        <w:t>Todos los días</w:t>
      </w:r>
      <w:r w:rsidRPr="001E5D83">
        <w:rPr>
          <w:noProof/>
          <w:lang w:val="es-US"/>
        </w:rPr>
        <w:tab/>
        <w:t>01</w:t>
      </w:r>
    </w:p>
    <w:p w:rsidR="00450804" w:rsidRPr="001E5D83" w:rsidRDefault="00450804" w:rsidP="00450804">
      <w:pPr>
        <w:pStyle w:val="ResponseOption"/>
        <w:rPr>
          <w:noProof/>
          <w:lang w:val="es-US"/>
        </w:rPr>
      </w:pPr>
      <w:r w:rsidRPr="001E5D83">
        <w:rPr>
          <w:noProof/>
          <w:lang w:val="es-US"/>
        </w:rPr>
        <w:t>Varias veces a la semana</w:t>
      </w:r>
      <w:r w:rsidRPr="001E5D83">
        <w:rPr>
          <w:noProof/>
          <w:lang w:val="es-US"/>
        </w:rPr>
        <w:tab/>
        <w:t>02</w:t>
      </w:r>
    </w:p>
    <w:p w:rsidR="00450804" w:rsidRPr="001E5D83" w:rsidRDefault="00450804" w:rsidP="00450804">
      <w:pPr>
        <w:pStyle w:val="ResponseOption"/>
        <w:rPr>
          <w:noProof/>
          <w:lang w:val="es-US"/>
        </w:rPr>
      </w:pPr>
      <w:r w:rsidRPr="001E5D83">
        <w:rPr>
          <w:noProof/>
          <w:lang w:val="es-US"/>
        </w:rPr>
        <w:t>Una vez a la semana</w:t>
      </w:r>
      <w:r w:rsidRPr="001E5D83">
        <w:rPr>
          <w:noProof/>
          <w:lang w:val="es-US"/>
        </w:rPr>
        <w:tab/>
        <w:t>03</w:t>
      </w:r>
    </w:p>
    <w:p w:rsidR="00450804" w:rsidRPr="001E5D83" w:rsidRDefault="00450804" w:rsidP="00450804">
      <w:pPr>
        <w:pStyle w:val="ResponseOption"/>
        <w:rPr>
          <w:noProof/>
          <w:lang w:val="es-US"/>
        </w:rPr>
      </w:pPr>
      <w:r w:rsidRPr="001E5D83">
        <w:rPr>
          <w:noProof/>
          <w:lang w:val="es-US"/>
        </w:rPr>
        <w:t>Nunca</w:t>
      </w:r>
      <w:r w:rsidRPr="001E5D83">
        <w:rPr>
          <w:noProof/>
          <w:lang w:val="es-US"/>
        </w:rPr>
        <w:tab/>
        <w:t>04</w:t>
      </w:r>
    </w:p>
    <w:p w:rsidR="00537316" w:rsidRPr="001E5D83" w:rsidRDefault="00537316" w:rsidP="00537316">
      <w:pPr>
        <w:pStyle w:val="ResponseOption"/>
        <w:rPr>
          <w:noProof/>
          <w:lang w:val="es-US"/>
        </w:rPr>
      </w:pPr>
      <w:r w:rsidRPr="001E5D83">
        <w:rPr>
          <w:noProof/>
          <w:lang w:val="es-US"/>
        </w:rPr>
        <w:t>Don’t Know</w:t>
      </w:r>
      <w:r w:rsidRPr="001E5D83">
        <w:rPr>
          <w:noProof/>
          <w:lang w:val="es-US"/>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c.</w:t>
      </w:r>
      <w:r w:rsidRPr="001E5D83">
        <w:rPr>
          <w:noProof/>
          <w:lang w:val="es-US"/>
        </w:rPr>
        <w:tab/>
        <w:t>Perseguirse. Esto es cuando alguien juega a perseguir al niño corriendo o gateando. En la semana pasada, ¿con qué frecuencia usted o alguien en su casa jugó a perseguirse con {CHILD}?</w:t>
      </w:r>
    </w:p>
    <w:p w:rsidR="00450804" w:rsidRPr="001E5D83" w:rsidRDefault="00450804" w:rsidP="00450804">
      <w:pPr>
        <w:pStyle w:val="ResponseOption"/>
        <w:rPr>
          <w:noProof/>
          <w:lang w:val="es-US"/>
        </w:rPr>
      </w:pPr>
      <w:r w:rsidRPr="001E5D83">
        <w:rPr>
          <w:noProof/>
          <w:lang w:val="es-US"/>
        </w:rPr>
        <w:t>Todos los días</w:t>
      </w:r>
      <w:r w:rsidRPr="001E5D83">
        <w:rPr>
          <w:noProof/>
          <w:lang w:val="es-US"/>
        </w:rPr>
        <w:tab/>
        <w:t>01</w:t>
      </w:r>
    </w:p>
    <w:p w:rsidR="00450804" w:rsidRPr="001E5D83" w:rsidRDefault="00450804" w:rsidP="00450804">
      <w:pPr>
        <w:pStyle w:val="ResponseOption"/>
        <w:rPr>
          <w:noProof/>
          <w:lang w:val="es-US"/>
        </w:rPr>
      </w:pPr>
      <w:r w:rsidRPr="001E5D83">
        <w:rPr>
          <w:noProof/>
          <w:lang w:val="es-US"/>
        </w:rPr>
        <w:t>Varias veces a la semana</w:t>
      </w:r>
      <w:r w:rsidRPr="001E5D83">
        <w:rPr>
          <w:noProof/>
          <w:lang w:val="es-US"/>
        </w:rPr>
        <w:tab/>
        <w:t>02</w:t>
      </w:r>
    </w:p>
    <w:p w:rsidR="00450804" w:rsidRPr="001E5D83" w:rsidRDefault="00450804" w:rsidP="00450804">
      <w:pPr>
        <w:pStyle w:val="ResponseOption"/>
        <w:rPr>
          <w:noProof/>
          <w:lang w:val="es-US"/>
        </w:rPr>
      </w:pPr>
      <w:r w:rsidRPr="001E5D83">
        <w:rPr>
          <w:noProof/>
          <w:lang w:val="es-US"/>
        </w:rPr>
        <w:t>Una vez a la semana</w:t>
      </w:r>
      <w:r w:rsidRPr="001E5D83">
        <w:rPr>
          <w:noProof/>
          <w:lang w:val="es-US"/>
        </w:rPr>
        <w:tab/>
        <w:t>03</w:t>
      </w:r>
    </w:p>
    <w:p w:rsidR="00450804" w:rsidRPr="001E5D83" w:rsidRDefault="00450804" w:rsidP="00450804">
      <w:pPr>
        <w:pStyle w:val="ResponseOption"/>
        <w:rPr>
          <w:noProof/>
          <w:lang w:val="es-US"/>
        </w:rPr>
      </w:pPr>
      <w:r w:rsidRPr="001E5D83">
        <w:rPr>
          <w:noProof/>
          <w:lang w:val="es-US"/>
        </w:rPr>
        <w:t>Nunca</w:t>
      </w:r>
      <w:r w:rsidRPr="001E5D83">
        <w:rPr>
          <w:noProof/>
          <w:lang w:val="es-US"/>
        </w:rPr>
        <w:tab/>
        <w:t>04</w:t>
      </w:r>
    </w:p>
    <w:p w:rsidR="00537316" w:rsidRPr="001E5D83" w:rsidRDefault="00537316" w:rsidP="00537316">
      <w:pPr>
        <w:pStyle w:val="ResponseOption"/>
        <w:rPr>
          <w:noProof/>
          <w:lang w:val="es-US"/>
        </w:rPr>
      </w:pPr>
      <w:r w:rsidRPr="001E5D83">
        <w:rPr>
          <w:noProof/>
          <w:lang w:val="es-US"/>
        </w:rPr>
        <w:t>Don’t Know</w:t>
      </w:r>
      <w:r w:rsidRPr="001E5D83">
        <w:rPr>
          <w:noProof/>
          <w:lang w:val="es-US"/>
        </w:rPr>
        <w:tab/>
        <w:t>98</w:t>
      </w:r>
    </w:p>
    <w:p w:rsidR="00537316" w:rsidRPr="001E5D83" w:rsidRDefault="00537316" w:rsidP="00537316">
      <w:pPr>
        <w:pStyle w:val="ResponseOption"/>
        <w:spacing w:after="240"/>
        <w:rPr>
          <w:noProof/>
          <w:lang w:val="es-US"/>
        </w:rPr>
      </w:pPr>
      <w:r w:rsidRPr="001E5D83">
        <w:rPr>
          <w:noProof/>
          <w:lang w:val="es-US"/>
        </w:rPr>
        <w:t>Refused</w:t>
      </w:r>
      <w:r w:rsidRPr="001E5D83">
        <w:rPr>
          <w:noProof/>
          <w:lang w:val="es-US"/>
        </w:rPr>
        <w:tab/>
        <w:t>99</w:t>
      </w:r>
    </w:p>
    <w:p w:rsidR="00537316" w:rsidRPr="001E5D83" w:rsidRDefault="00537316" w:rsidP="00537316">
      <w:pPr>
        <w:pStyle w:val="Stem"/>
        <w:ind w:left="1440"/>
        <w:rPr>
          <w:noProof/>
          <w:lang w:val="es-US"/>
        </w:rPr>
      </w:pPr>
      <w:r w:rsidRPr="001E5D83">
        <w:rPr>
          <w:noProof/>
          <w:lang w:val="es-US"/>
        </w:rPr>
        <w:t>d.</w:t>
      </w:r>
      <w:r w:rsidRPr="001E5D83">
        <w:rPr>
          <w:noProof/>
          <w:lang w:val="es-US"/>
        </w:rPr>
        <w:tab/>
        <w:t>Jugar con una pelota. Esto incluye poner una pelota en frente del niño para que la tenga que alcanzar ya sea gateando, caminando o agarrándola. En la semana pasada, ¿con qué frecuencia usted o alguien en su casa ha jugado con una pelota con {CHILD}?</w:t>
      </w:r>
    </w:p>
    <w:p w:rsidR="00450804" w:rsidRPr="001E5D83" w:rsidRDefault="00450804" w:rsidP="00450804">
      <w:pPr>
        <w:pStyle w:val="ResponseOption"/>
        <w:rPr>
          <w:noProof/>
          <w:lang w:val="es-US"/>
        </w:rPr>
      </w:pPr>
      <w:r w:rsidRPr="001E5D83">
        <w:rPr>
          <w:noProof/>
          <w:lang w:val="es-US"/>
        </w:rPr>
        <w:t>Todos los días</w:t>
      </w:r>
      <w:r w:rsidRPr="001E5D83">
        <w:rPr>
          <w:noProof/>
          <w:lang w:val="es-US"/>
        </w:rPr>
        <w:tab/>
        <w:t>01</w:t>
      </w:r>
    </w:p>
    <w:p w:rsidR="00450804" w:rsidRPr="001E5D83" w:rsidRDefault="00450804" w:rsidP="00450804">
      <w:pPr>
        <w:pStyle w:val="ResponseOption"/>
        <w:rPr>
          <w:noProof/>
          <w:lang w:val="es-US"/>
        </w:rPr>
      </w:pPr>
      <w:r w:rsidRPr="001E5D83">
        <w:rPr>
          <w:noProof/>
          <w:lang w:val="es-US"/>
        </w:rPr>
        <w:t>Varias veces a la semana</w:t>
      </w:r>
      <w:r w:rsidRPr="001E5D83">
        <w:rPr>
          <w:noProof/>
          <w:lang w:val="es-US"/>
        </w:rPr>
        <w:tab/>
        <w:t>02</w:t>
      </w:r>
    </w:p>
    <w:p w:rsidR="00450804" w:rsidRPr="001E5D83" w:rsidRDefault="00450804" w:rsidP="00450804">
      <w:pPr>
        <w:pStyle w:val="ResponseOption"/>
        <w:rPr>
          <w:noProof/>
          <w:lang w:val="es-US"/>
        </w:rPr>
      </w:pPr>
      <w:r w:rsidRPr="001E5D83">
        <w:rPr>
          <w:noProof/>
          <w:lang w:val="es-US"/>
        </w:rPr>
        <w:t>Una vez a la semana</w:t>
      </w:r>
      <w:r w:rsidRPr="001E5D83">
        <w:rPr>
          <w:noProof/>
          <w:lang w:val="es-US"/>
        </w:rPr>
        <w:tab/>
        <w:t>03</w:t>
      </w:r>
    </w:p>
    <w:p w:rsidR="00450804" w:rsidRPr="001E5D83" w:rsidRDefault="00450804" w:rsidP="00450804">
      <w:pPr>
        <w:pStyle w:val="ResponseOption"/>
        <w:rPr>
          <w:noProof/>
        </w:rPr>
      </w:pPr>
      <w:r w:rsidRPr="001E5D83">
        <w:rPr>
          <w:noProof/>
        </w:rPr>
        <w:t>Nunca</w:t>
      </w:r>
      <w:r w:rsidRPr="001E5D83">
        <w:rPr>
          <w:noProof/>
        </w:rPr>
        <w:tab/>
        <w:t>04</w:t>
      </w:r>
    </w:p>
    <w:p w:rsidR="00537316" w:rsidRPr="001E5D83" w:rsidRDefault="00537316" w:rsidP="00537316">
      <w:pPr>
        <w:pStyle w:val="ResponseOption"/>
        <w:rPr>
          <w:noProof/>
        </w:rPr>
      </w:pPr>
      <w:r w:rsidRPr="001E5D83">
        <w:rPr>
          <w:noProof/>
        </w:rPr>
        <w:t>Don’t Know</w:t>
      </w:r>
      <w:r w:rsidRPr="001E5D83">
        <w:rPr>
          <w:noProof/>
        </w:rPr>
        <w:tab/>
        <w:t>98</w:t>
      </w:r>
    </w:p>
    <w:p w:rsidR="00537316" w:rsidRPr="001E5D83" w:rsidRDefault="00537316" w:rsidP="00537316">
      <w:pPr>
        <w:pStyle w:val="ResponseOption"/>
        <w:spacing w:after="240"/>
        <w:rPr>
          <w:noProof/>
        </w:rPr>
      </w:pPr>
      <w:r w:rsidRPr="001E5D83">
        <w:rPr>
          <w:noProof/>
        </w:rPr>
        <w:t>Refused</w:t>
      </w:r>
      <w:r w:rsidRPr="001E5D83">
        <w:rPr>
          <w:noProof/>
        </w:rPr>
        <w:tab/>
        <w:t>99</w:t>
      </w:r>
    </w:p>
    <w:p w:rsidR="00823802" w:rsidRPr="001E5D83" w:rsidRDefault="00823802" w:rsidP="00823802">
      <w:pPr>
        <w:shd w:val="clear" w:color="auto" w:fill="BFBFBF" w:themeFill="background1" w:themeFillShade="BF"/>
        <w:spacing w:line="240" w:lineRule="auto"/>
        <w:rPr>
          <w:b/>
          <w:i/>
          <w:iCs/>
          <w:color w:val="000000"/>
          <w:sz w:val="22"/>
          <w:szCs w:val="22"/>
        </w:rPr>
      </w:pPr>
      <w:r w:rsidRPr="001E5D83">
        <w:rPr>
          <w:b/>
          <w:i/>
          <w:iCs/>
          <w:color w:val="000000"/>
          <w:sz w:val="22"/>
          <w:szCs w:val="22"/>
        </w:rPr>
        <w:t>Child television/video exposure</w:t>
      </w:r>
    </w:p>
    <w:p w:rsidR="00823802" w:rsidRPr="001E5D83" w:rsidRDefault="00823802" w:rsidP="00823802">
      <w:pPr>
        <w:shd w:val="clear" w:color="auto" w:fill="BFBFBF" w:themeFill="background1" w:themeFillShade="BF"/>
        <w:rPr>
          <w:i/>
          <w:color w:val="000000"/>
          <w:sz w:val="22"/>
          <w:szCs w:val="22"/>
        </w:rPr>
      </w:pPr>
      <w:r w:rsidRPr="001E5D83">
        <w:rPr>
          <w:i/>
          <w:color w:val="000000"/>
          <w:sz w:val="22"/>
        </w:rPr>
        <w:t>15, 18, 24</w:t>
      </w:r>
    </w:p>
    <w:p w:rsidR="00823802" w:rsidRPr="001E5D83" w:rsidRDefault="00823802" w:rsidP="00823802">
      <w:pPr>
        <w:rPr>
          <w:i/>
          <w:color w:val="000000"/>
          <w:sz w:val="22"/>
          <w:szCs w:val="22"/>
        </w:rPr>
      </w:pPr>
    </w:p>
    <w:p w:rsidR="00823802" w:rsidRPr="001E5D83" w:rsidRDefault="00823802" w:rsidP="00823802">
      <w:pPr>
        <w:rPr>
          <w:i/>
          <w:color w:val="000000"/>
          <w:sz w:val="22"/>
          <w:szCs w:val="22"/>
        </w:rPr>
      </w:pPr>
      <w:r w:rsidRPr="001E5D83">
        <w:rPr>
          <w:i/>
          <w:color w:val="000000"/>
          <w:sz w:val="22"/>
          <w:szCs w:val="22"/>
        </w:rPr>
        <w:t>At 15 months only:</w:t>
      </w:r>
    </w:p>
    <w:p w:rsidR="00823802" w:rsidRPr="001E5D83" w:rsidRDefault="00823802" w:rsidP="00823802">
      <w:pPr>
        <w:pStyle w:val="Stem"/>
        <w:rPr>
          <w:lang w:val="es-US"/>
        </w:rPr>
      </w:pPr>
      <w:proofErr w:type="gramStart"/>
      <w:r w:rsidRPr="001E5D83">
        <w:rPr>
          <w:lang w:val="es-US"/>
        </w:rPr>
        <w:t>CH17 .</w:t>
      </w:r>
      <w:r w:rsidRPr="001E5D83">
        <w:rPr>
          <w:lang w:val="es-US"/>
        </w:rPr>
        <w:tab/>
      </w:r>
      <w:proofErr w:type="gramEnd"/>
      <w:r w:rsidRPr="001E5D83">
        <w:rPr>
          <w:noProof/>
          <w:lang w:val="es-US"/>
        </w:rPr>
        <w:t>En un día promedio, ¿cuántas horas al día mira{CHILD} televisión? Únicamente incluya el tiempo en el que realmente mira televisión. Puede dar su mejor cálculo</w:t>
      </w:r>
      <w:r w:rsidRPr="001E5D83">
        <w:rPr>
          <w:lang w:val="es-US"/>
        </w:rPr>
        <w:t>. [</w:t>
      </w:r>
      <w:proofErr w:type="spellStart"/>
      <w:r w:rsidRPr="001E5D83">
        <w:rPr>
          <w:lang w:val="es-US"/>
        </w:rPr>
        <w:t>Source</w:t>
      </w:r>
      <w:proofErr w:type="spellEnd"/>
      <w:r w:rsidRPr="001E5D83">
        <w:rPr>
          <w:lang w:val="es-US"/>
        </w:rPr>
        <w:t xml:space="preserve">: </w:t>
      </w:r>
      <w:r w:rsidRPr="001E5D83">
        <w:rPr>
          <w:szCs w:val="20"/>
          <w:lang w:val="es-US"/>
        </w:rPr>
        <w:t xml:space="preserve">PHFE WIC </w:t>
      </w:r>
      <w:proofErr w:type="spellStart"/>
      <w:r w:rsidRPr="001E5D83">
        <w:rPr>
          <w:szCs w:val="20"/>
          <w:lang w:val="es-US"/>
        </w:rPr>
        <w:t>survey</w:t>
      </w:r>
      <w:proofErr w:type="spellEnd"/>
      <w:r w:rsidRPr="001E5D83">
        <w:rPr>
          <w:szCs w:val="20"/>
          <w:lang w:val="es-US"/>
        </w:rPr>
        <w:t xml:space="preserve"> 2011, </w:t>
      </w:r>
      <w:proofErr w:type="spellStart"/>
      <w:r w:rsidRPr="001E5D83">
        <w:rPr>
          <w:szCs w:val="20"/>
          <w:lang w:val="es-US"/>
        </w:rPr>
        <w:t>modified</w:t>
      </w:r>
      <w:proofErr w:type="spellEnd"/>
      <w:r w:rsidRPr="001E5D83">
        <w:rPr>
          <w:szCs w:val="20"/>
          <w:lang w:val="es-US"/>
        </w:rPr>
        <w:t>]</w:t>
      </w:r>
    </w:p>
    <w:p w:rsidR="00823802" w:rsidRPr="001E5D83" w:rsidRDefault="00823802" w:rsidP="00823802">
      <w:pPr>
        <w:pStyle w:val="ResponseOption"/>
      </w:pPr>
      <w:r w:rsidRPr="001E5D83">
        <w:t>Less than one hour</w:t>
      </w:r>
      <w:r w:rsidRPr="001E5D83">
        <w:tab/>
        <w:t>01</w:t>
      </w:r>
    </w:p>
    <w:p w:rsidR="00823802" w:rsidRPr="001E5D83" w:rsidRDefault="00823802" w:rsidP="00823802">
      <w:pPr>
        <w:pStyle w:val="ResponseOption"/>
      </w:pPr>
      <w:r w:rsidRPr="001E5D83">
        <w:t>Number of hours (1 or more)</w:t>
      </w:r>
      <w:r w:rsidRPr="001E5D83">
        <w:tab/>
        <w:t>[number 1-18]</w:t>
      </w:r>
    </w:p>
    <w:p w:rsidR="00823802" w:rsidRPr="001E5D83" w:rsidRDefault="00823802" w:rsidP="00823802">
      <w:pPr>
        <w:pStyle w:val="ResponseOption"/>
      </w:pPr>
      <w:r w:rsidRPr="001E5D83">
        <w:t>Don't know</w:t>
      </w:r>
      <w:r w:rsidRPr="001E5D83">
        <w:tab/>
        <w:t>98</w:t>
      </w:r>
    </w:p>
    <w:p w:rsidR="00823802" w:rsidRPr="001E5D83" w:rsidRDefault="00823802" w:rsidP="00823802">
      <w:pPr>
        <w:pStyle w:val="ResponseOption"/>
        <w:spacing w:after="240"/>
      </w:pPr>
      <w:r w:rsidRPr="001E5D83">
        <w:t>Refused</w:t>
      </w:r>
      <w:r w:rsidRPr="001E5D83">
        <w:tab/>
        <w:t>99</w:t>
      </w:r>
    </w:p>
    <w:p w:rsidR="00823802" w:rsidRPr="001E5D83" w:rsidRDefault="00823802" w:rsidP="00823802">
      <w:pPr>
        <w:shd w:val="clear" w:color="auto" w:fill="BFBFBF" w:themeFill="background1" w:themeFillShade="BF"/>
        <w:rPr>
          <w:b/>
          <w:i/>
          <w:sz w:val="22"/>
          <w:szCs w:val="22"/>
        </w:rPr>
      </w:pPr>
      <w:r w:rsidRPr="001E5D83">
        <w:rPr>
          <w:b/>
          <w:i/>
          <w:sz w:val="22"/>
          <w:szCs w:val="22"/>
        </w:rPr>
        <w:t>TV on during meals</w:t>
      </w:r>
    </w:p>
    <w:p w:rsidR="00823802" w:rsidRPr="001E5D83" w:rsidRDefault="00823802" w:rsidP="00823802">
      <w:pPr>
        <w:shd w:val="clear" w:color="auto" w:fill="BFBFBF" w:themeFill="background1" w:themeFillShade="BF"/>
        <w:rPr>
          <w:i/>
          <w:sz w:val="22"/>
          <w:szCs w:val="22"/>
          <w:lang w:val="es-US"/>
        </w:rPr>
      </w:pPr>
      <w:r w:rsidRPr="001E5D83">
        <w:rPr>
          <w:i/>
          <w:sz w:val="22"/>
          <w:szCs w:val="22"/>
          <w:lang w:val="es-US"/>
        </w:rPr>
        <w:t>15, 18, 24</w:t>
      </w:r>
    </w:p>
    <w:p w:rsidR="00823802" w:rsidRPr="001E5D83" w:rsidRDefault="00823802" w:rsidP="00823802">
      <w:pPr>
        <w:rPr>
          <w:i/>
          <w:sz w:val="22"/>
          <w:szCs w:val="22"/>
          <w:lang w:val="es-US"/>
        </w:rPr>
      </w:pPr>
    </w:p>
    <w:p w:rsidR="00823802" w:rsidRPr="001E5D83" w:rsidRDefault="00823802" w:rsidP="00823802">
      <w:pPr>
        <w:pStyle w:val="Stem"/>
      </w:pPr>
      <w:r w:rsidRPr="001E5D83">
        <w:rPr>
          <w:lang w:val="es-US"/>
        </w:rPr>
        <w:t>CH19.</w:t>
      </w:r>
      <w:r w:rsidRPr="001E5D83">
        <w:rPr>
          <w:lang w:val="es-US"/>
        </w:rPr>
        <w:tab/>
      </w:r>
      <w:r w:rsidRPr="001E5D83">
        <w:rPr>
          <w:noProof/>
          <w:lang w:val="es-US"/>
        </w:rPr>
        <w:t>Cuando usted y su hijo comen comidas o refrigerios en casa, ¿con qué frecuencia está el televisor encendido mientras comen</w:t>
      </w:r>
      <w:r w:rsidRPr="001E5D83">
        <w:rPr>
          <w:lang w:val="es-US"/>
        </w:rPr>
        <w:t xml:space="preserve">? </w:t>
      </w:r>
      <w:r w:rsidRPr="001E5D83">
        <w:t>[Source: CDC 2010 Youth Physical Activity and Nutrition Survey, modified]</w:t>
      </w:r>
    </w:p>
    <w:p w:rsidR="00823802" w:rsidRPr="001E5D83" w:rsidRDefault="00823802" w:rsidP="00823802">
      <w:pPr>
        <w:pStyle w:val="ResponseOption"/>
        <w:rPr>
          <w:noProof/>
        </w:rPr>
      </w:pPr>
      <w:r w:rsidRPr="001E5D83">
        <w:rPr>
          <w:noProof/>
        </w:rPr>
        <w:t>La mayor parte del tiempo</w:t>
      </w:r>
      <w:r w:rsidRPr="001E5D83">
        <w:rPr>
          <w:noProof/>
        </w:rPr>
        <w:tab/>
        <w:t>01</w:t>
      </w:r>
    </w:p>
    <w:p w:rsidR="00823802" w:rsidRPr="001E5D83" w:rsidRDefault="00823802" w:rsidP="00823802">
      <w:pPr>
        <w:pStyle w:val="ResponseOption"/>
        <w:rPr>
          <w:noProof/>
          <w:lang w:val="es-US"/>
        </w:rPr>
      </w:pPr>
      <w:r w:rsidRPr="001E5D83">
        <w:rPr>
          <w:noProof/>
          <w:lang w:val="es-US"/>
        </w:rPr>
        <w:lastRenderedPageBreak/>
        <w:t>Algunas veces</w:t>
      </w:r>
      <w:r w:rsidRPr="001E5D83">
        <w:rPr>
          <w:noProof/>
          <w:lang w:val="es-US"/>
        </w:rPr>
        <w:tab/>
        <w:t>02</w:t>
      </w:r>
    </w:p>
    <w:p w:rsidR="00823802" w:rsidRPr="001E5D83" w:rsidRDefault="00823802" w:rsidP="00823802">
      <w:pPr>
        <w:pStyle w:val="ResponseOption"/>
        <w:rPr>
          <w:noProof/>
          <w:lang w:val="es-US"/>
        </w:rPr>
      </w:pPr>
      <w:r w:rsidRPr="001E5D83">
        <w:rPr>
          <w:noProof/>
          <w:lang w:val="es-US"/>
        </w:rPr>
        <w:t>Rara vez</w:t>
      </w:r>
      <w:r w:rsidRPr="001E5D83">
        <w:rPr>
          <w:noProof/>
          <w:lang w:val="es-US"/>
        </w:rPr>
        <w:tab/>
        <w:t>03</w:t>
      </w:r>
    </w:p>
    <w:p w:rsidR="00823802" w:rsidRPr="001E5D83" w:rsidRDefault="00823802" w:rsidP="00823802">
      <w:pPr>
        <w:pStyle w:val="ResponseOption"/>
        <w:rPr>
          <w:noProof/>
          <w:lang w:val="es-US"/>
        </w:rPr>
      </w:pPr>
      <w:r w:rsidRPr="001E5D83">
        <w:rPr>
          <w:noProof/>
          <w:lang w:val="es-US"/>
        </w:rPr>
        <w:t>Nunca</w:t>
      </w:r>
      <w:r w:rsidRPr="001E5D83">
        <w:rPr>
          <w:noProof/>
          <w:lang w:val="es-US"/>
        </w:rPr>
        <w:tab/>
        <w:t>04</w:t>
      </w:r>
    </w:p>
    <w:p w:rsidR="00823802" w:rsidRPr="001E5D83" w:rsidRDefault="00823802" w:rsidP="00823802">
      <w:pPr>
        <w:pStyle w:val="ResponseOption"/>
        <w:rPr>
          <w:noProof/>
        </w:rPr>
      </w:pPr>
      <w:r w:rsidRPr="001E5D83">
        <w:rPr>
          <w:noProof/>
        </w:rPr>
        <w:t>Don’t know</w:t>
      </w:r>
      <w:r w:rsidRPr="001E5D83">
        <w:rPr>
          <w:noProof/>
        </w:rPr>
        <w:tab/>
        <w:t>98</w:t>
      </w:r>
    </w:p>
    <w:p w:rsidR="00823802" w:rsidRPr="001E5D83" w:rsidRDefault="00823802" w:rsidP="00823802">
      <w:pPr>
        <w:pStyle w:val="ResponseOption"/>
        <w:spacing w:after="240"/>
        <w:rPr>
          <w:noProof/>
        </w:rPr>
      </w:pPr>
      <w:r w:rsidRPr="001E5D83">
        <w:rPr>
          <w:noProof/>
        </w:rPr>
        <w:t>Refused</w:t>
      </w:r>
      <w:r w:rsidRPr="001E5D83">
        <w:rPr>
          <w:noProof/>
        </w:rPr>
        <w:tab/>
        <w:t>99</w:t>
      </w:r>
    </w:p>
    <w:p w:rsidR="00823802" w:rsidRPr="001E5D83" w:rsidRDefault="00823802" w:rsidP="00823802">
      <w:pPr>
        <w:shd w:val="clear" w:color="auto" w:fill="BFBFBF" w:themeFill="background1" w:themeFillShade="BF"/>
        <w:rPr>
          <w:b/>
          <w:i/>
          <w:sz w:val="22"/>
          <w:szCs w:val="22"/>
        </w:rPr>
      </w:pPr>
      <w:r w:rsidRPr="001E5D83">
        <w:rPr>
          <w:b/>
          <w:i/>
          <w:sz w:val="22"/>
          <w:szCs w:val="22"/>
        </w:rPr>
        <w:t>Family eats together</w:t>
      </w:r>
    </w:p>
    <w:p w:rsidR="00823802" w:rsidRPr="001E5D83" w:rsidRDefault="00823802" w:rsidP="00823802">
      <w:pPr>
        <w:shd w:val="clear" w:color="auto" w:fill="BFBFBF" w:themeFill="background1" w:themeFillShade="BF"/>
        <w:rPr>
          <w:i/>
          <w:sz w:val="22"/>
          <w:szCs w:val="22"/>
        </w:rPr>
      </w:pPr>
      <w:r w:rsidRPr="001E5D83">
        <w:rPr>
          <w:i/>
          <w:sz w:val="22"/>
          <w:szCs w:val="22"/>
        </w:rPr>
        <w:t>15, 18, 24</w:t>
      </w:r>
    </w:p>
    <w:p w:rsidR="00823802" w:rsidRPr="001E5D83" w:rsidRDefault="00823802" w:rsidP="00823802">
      <w:pPr>
        <w:rPr>
          <w:i/>
          <w:sz w:val="22"/>
          <w:szCs w:val="22"/>
        </w:rPr>
      </w:pPr>
    </w:p>
    <w:p w:rsidR="00823802" w:rsidRPr="001E5D83" w:rsidRDefault="00823802" w:rsidP="00823802">
      <w:pPr>
        <w:pStyle w:val="Stem"/>
        <w:rPr>
          <w:lang w:val="es-US"/>
        </w:rPr>
      </w:pPr>
      <w:r w:rsidRPr="001E5D83">
        <w:rPr>
          <w:lang w:val="es-US"/>
        </w:rPr>
        <w:t>CH20.</w:t>
      </w:r>
      <w:r w:rsidRPr="001E5D83">
        <w:rPr>
          <w:lang w:val="es-US"/>
        </w:rPr>
        <w:tab/>
      </w:r>
      <w:r w:rsidRPr="001E5D83">
        <w:rPr>
          <w:noProof/>
          <w:lang w:val="es-US"/>
        </w:rPr>
        <w:t>Durante la semana pasada, incluyendo días entresemana y el fin de semana, ¿cuántas veces comieron juntos toda su familia o casi toda su familia</w:t>
      </w:r>
      <w:r w:rsidRPr="001E5D83">
        <w:rPr>
          <w:lang w:val="es-US"/>
        </w:rPr>
        <w:t>? [</w:t>
      </w:r>
      <w:proofErr w:type="spellStart"/>
      <w:r w:rsidRPr="001E5D83">
        <w:rPr>
          <w:lang w:val="es-US"/>
        </w:rPr>
        <w:t>Source</w:t>
      </w:r>
      <w:proofErr w:type="spellEnd"/>
      <w:r w:rsidRPr="001E5D83">
        <w:rPr>
          <w:lang w:val="es-US"/>
        </w:rPr>
        <w:t xml:space="preserve">: </w:t>
      </w:r>
      <w:r w:rsidRPr="001E5D83">
        <w:rPr>
          <w:szCs w:val="20"/>
          <w:lang w:val="es-US"/>
        </w:rPr>
        <w:t xml:space="preserve">NHANES Flexible </w:t>
      </w:r>
      <w:proofErr w:type="spellStart"/>
      <w:r w:rsidRPr="001E5D83">
        <w:rPr>
          <w:szCs w:val="20"/>
          <w:lang w:val="es-US"/>
        </w:rPr>
        <w:t>Consumer</w:t>
      </w:r>
      <w:proofErr w:type="spellEnd"/>
      <w:r w:rsidRPr="001E5D83">
        <w:rPr>
          <w:szCs w:val="20"/>
          <w:lang w:val="es-US"/>
        </w:rPr>
        <w:t xml:space="preserve"> </w:t>
      </w:r>
      <w:proofErr w:type="spellStart"/>
      <w:r w:rsidRPr="001E5D83">
        <w:rPr>
          <w:szCs w:val="20"/>
          <w:lang w:val="es-US"/>
        </w:rPr>
        <w:t>Behavior</w:t>
      </w:r>
      <w:proofErr w:type="spellEnd"/>
      <w:r w:rsidRPr="001E5D83">
        <w:rPr>
          <w:szCs w:val="20"/>
          <w:lang w:val="es-US"/>
        </w:rPr>
        <w:t xml:space="preserve"> </w:t>
      </w:r>
      <w:proofErr w:type="spellStart"/>
      <w:r w:rsidRPr="001E5D83">
        <w:rPr>
          <w:szCs w:val="20"/>
          <w:lang w:val="es-US"/>
        </w:rPr>
        <w:t>Survey</w:t>
      </w:r>
      <w:proofErr w:type="spellEnd"/>
      <w:r w:rsidRPr="001E5D83">
        <w:rPr>
          <w:szCs w:val="20"/>
          <w:lang w:val="es-US"/>
        </w:rPr>
        <w:t xml:space="preserve"> (CBQ) 2009-2010, </w:t>
      </w:r>
      <w:proofErr w:type="spellStart"/>
      <w:r w:rsidRPr="001E5D83">
        <w:rPr>
          <w:szCs w:val="20"/>
          <w:lang w:val="es-US"/>
        </w:rPr>
        <w:t>modified</w:t>
      </w:r>
      <w:proofErr w:type="spellEnd"/>
      <w:r w:rsidRPr="001E5D83">
        <w:rPr>
          <w:szCs w:val="20"/>
          <w:lang w:val="es-US"/>
        </w:rPr>
        <w:t>]</w:t>
      </w:r>
    </w:p>
    <w:p w:rsidR="00823802" w:rsidRPr="001E5D83" w:rsidRDefault="00823802" w:rsidP="00823802">
      <w:pPr>
        <w:pStyle w:val="ResponseOption"/>
        <w:rPr>
          <w:lang w:val="es-US"/>
        </w:rPr>
      </w:pPr>
      <w:r w:rsidRPr="001E5D83">
        <w:rPr>
          <w:lang w:val="es-US"/>
        </w:rPr>
        <w:t>7 o más veces cada semana</w:t>
      </w:r>
      <w:r w:rsidRPr="001E5D83">
        <w:rPr>
          <w:lang w:val="es-US"/>
        </w:rPr>
        <w:tab/>
        <w:t>01</w:t>
      </w:r>
    </w:p>
    <w:p w:rsidR="00823802" w:rsidRPr="001E5D83" w:rsidRDefault="00823802" w:rsidP="00823802">
      <w:pPr>
        <w:pStyle w:val="ResponseOption"/>
        <w:rPr>
          <w:lang w:val="es-US"/>
        </w:rPr>
      </w:pPr>
      <w:r w:rsidRPr="001E5D83">
        <w:rPr>
          <w:lang w:val="es-US"/>
        </w:rPr>
        <w:t>5-6 veces durante la semana</w:t>
      </w:r>
      <w:r w:rsidRPr="001E5D83">
        <w:rPr>
          <w:lang w:val="es-US"/>
        </w:rPr>
        <w:tab/>
        <w:t>02</w:t>
      </w:r>
    </w:p>
    <w:p w:rsidR="00823802" w:rsidRPr="001E5D83" w:rsidRDefault="00823802" w:rsidP="00823802">
      <w:pPr>
        <w:pStyle w:val="ResponseOption"/>
        <w:rPr>
          <w:lang w:val="es-US"/>
        </w:rPr>
      </w:pPr>
      <w:r w:rsidRPr="001E5D83">
        <w:rPr>
          <w:lang w:val="es-US"/>
        </w:rPr>
        <w:t>3-4 veces por semana</w:t>
      </w:r>
      <w:r w:rsidRPr="001E5D83">
        <w:rPr>
          <w:lang w:val="es-US"/>
        </w:rPr>
        <w:tab/>
        <w:t>03</w:t>
      </w:r>
    </w:p>
    <w:p w:rsidR="00823802" w:rsidRPr="001E5D83" w:rsidRDefault="00823802" w:rsidP="00823802">
      <w:pPr>
        <w:pStyle w:val="ResponseOption"/>
      </w:pPr>
      <w:r w:rsidRPr="001E5D83">
        <w:t xml:space="preserve">1-2 </w:t>
      </w:r>
      <w:proofErr w:type="spellStart"/>
      <w:r w:rsidR="004F2380" w:rsidRPr="001E5D83">
        <w:t>veces</w:t>
      </w:r>
      <w:proofErr w:type="spellEnd"/>
      <w:r w:rsidR="004F2380" w:rsidRPr="001E5D83">
        <w:t xml:space="preserve"> </w:t>
      </w:r>
      <w:proofErr w:type="spellStart"/>
      <w:r w:rsidRPr="001E5D83">
        <w:t>por</w:t>
      </w:r>
      <w:proofErr w:type="spellEnd"/>
      <w:r w:rsidRPr="001E5D83">
        <w:t xml:space="preserve"> </w:t>
      </w:r>
      <w:proofErr w:type="spellStart"/>
      <w:r w:rsidRPr="001E5D83">
        <w:t>semana</w:t>
      </w:r>
      <w:proofErr w:type="spellEnd"/>
      <w:r w:rsidRPr="001E5D83">
        <w:tab/>
        <w:t>04</w:t>
      </w:r>
    </w:p>
    <w:p w:rsidR="00823802" w:rsidRPr="001E5D83" w:rsidRDefault="00823802" w:rsidP="00823802">
      <w:pPr>
        <w:pStyle w:val="ResponseOption"/>
      </w:pPr>
      <w:proofErr w:type="spellStart"/>
      <w:r w:rsidRPr="001E5D83">
        <w:t>Nunca</w:t>
      </w:r>
      <w:proofErr w:type="spellEnd"/>
      <w:r w:rsidRPr="001E5D83">
        <w:tab/>
        <w:t>05</w:t>
      </w:r>
    </w:p>
    <w:p w:rsidR="00823802" w:rsidRPr="001E5D83" w:rsidRDefault="00823802" w:rsidP="00823802">
      <w:pPr>
        <w:pStyle w:val="ResponseOption"/>
      </w:pPr>
      <w:r w:rsidRPr="001E5D83">
        <w:t>Don’t know</w:t>
      </w:r>
      <w:r w:rsidRPr="001E5D83">
        <w:tab/>
        <w:t>98</w:t>
      </w:r>
    </w:p>
    <w:p w:rsidR="00823802" w:rsidRPr="001E5D83" w:rsidRDefault="00823802" w:rsidP="00823802">
      <w:pPr>
        <w:pStyle w:val="ResponseOption"/>
        <w:spacing w:after="240"/>
      </w:pPr>
      <w:r w:rsidRPr="001E5D83">
        <w:t>Refused</w:t>
      </w:r>
      <w:r w:rsidRPr="001E5D83">
        <w:tab/>
        <w:t>99</w:t>
      </w:r>
    </w:p>
    <w:p w:rsidR="00823802" w:rsidRPr="001E5D83" w:rsidRDefault="00823802" w:rsidP="00537316">
      <w:pPr>
        <w:pStyle w:val="ResponseOption"/>
        <w:spacing w:after="240"/>
        <w:rPr>
          <w:noProof/>
        </w:rPr>
      </w:pPr>
    </w:p>
    <w:p w:rsidR="00537316" w:rsidRPr="001E5D83"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1E5D83">
        <w:rPr>
          <w:b/>
          <w:noProof/>
        </w:rPr>
        <w:t>PARTICIPANT CONTACT INFORMATION UPDATE</w:t>
      </w:r>
    </w:p>
    <w:p w:rsidR="00537316" w:rsidRPr="001E5D83" w:rsidRDefault="00537316" w:rsidP="00537316">
      <w:pPr>
        <w:jc w:val="center"/>
        <w:rPr>
          <w:noProof/>
          <w:sz w:val="22"/>
          <w:szCs w:val="22"/>
        </w:rPr>
      </w:pPr>
    </w:p>
    <w:p w:rsidR="00537316" w:rsidRPr="001E5D83" w:rsidRDefault="00537316" w:rsidP="00537316">
      <w:pPr>
        <w:rPr>
          <w:b/>
          <w:noProof/>
          <w:sz w:val="22"/>
          <w:lang w:val="es-US"/>
        </w:rPr>
      </w:pPr>
      <w:r w:rsidRPr="001E5D83">
        <w:rPr>
          <w:b/>
          <w:noProof/>
          <w:sz w:val="22"/>
          <w:lang w:val="es-US"/>
        </w:rPr>
        <w:t>Gracias por su tiempo y  por hablar conmigo hoy. Debido a que la llamaremos para su siguiente entrevista (</w:t>
      </w:r>
      <w:r w:rsidRPr="001E5D83">
        <w:rPr>
          <w:i/>
          <w:noProof/>
          <w:sz w:val="22"/>
          <w:lang w:val="es-US"/>
        </w:rPr>
        <w:t xml:space="preserve">EN </w:t>
      </w:r>
      <w:r w:rsidRPr="001E5D83">
        <w:rPr>
          <w:b/>
          <w:noProof/>
          <w:sz w:val="22"/>
          <w:lang w:val="es-US"/>
        </w:rPr>
        <w:t xml:space="preserve">en un par de semanas </w:t>
      </w:r>
      <w:r w:rsidRPr="001E5D83">
        <w:rPr>
          <w:i/>
          <w:noProof/>
          <w:sz w:val="22"/>
          <w:lang w:val="es-US"/>
        </w:rPr>
        <w:t xml:space="preserve">/ all other times: </w:t>
      </w:r>
      <w:r w:rsidRPr="001E5D83">
        <w:rPr>
          <w:b/>
          <w:noProof/>
          <w:sz w:val="22"/>
          <w:lang w:val="es-US"/>
        </w:rPr>
        <w:t>cuando su hijo tenga {AGE – next interview}), quisiera asegurarme de que tenemos todos los medios adecuados para contactarla.</w:t>
      </w:r>
    </w:p>
    <w:p w:rsidR="00537316" w:rsidRPr="001E5D83" w:rsidRDefault="00537316" w:rsidP="00537316">
      <w:pPr>
        <w:rPr>
          <w:b/>
          <w:noProof/>
          <w:sz w:val="22"/>
          <w:lang w:val="es-US"/>
        </w:rPr>
      </w:pPr>
    </w:p>
    <w:p w:rsidR="00537316" w:rsidRPr="001E5D83" w:rsidRDefault="00537316" w:rsidP="00537316">
      <w:pPr>
        <w:pStyle w:val="Stem"/>
        <w:rPr>
          <w:noProof/>
          <w:lang w:val="es-US"/>
        </w:rPr>
      </w:pPr>
      <w:r w:rsidRPr="001E5D83">
        <w:rPr>
          <w:noProof/>
          <w:lang w:val="es-US"/>
        </w:rPr>
        <w:t>CM1.</w:t>
      </w:r>
      <w:r w:rsidRPr="001E5D83">
        <w:rPr>
          <w:noProof/>
          <w:lang w:val="es-US"/>
        </w:rPr>
        <w:tab/>
        <w:t>¿Su nombre completo todavía es {NAME}?</w:t>
      </w:r>
    </w:p>
    <w:p w:rsidR="00537316" w:rsidRPr="001E5D83" w:rsidRDefault="00537316" w:rsidP="00537316">
      <w:pPr>
        <w:pStyle w:val="ResponseOption"/>
        <w:rPr>
          <w:rFonts w:eastAsiaTheme="minorHAnsi"/>
          <w:noProof/>
        </w:rPr>
      </w:pPr>
      <w:r w:rsidRPr="001E5D83">
        <w:rPr>
          <w:rFonts w:eastAsiaTheme="minorHAnsi"/>
          <w:noProof/>
        </w:rPr>
        <w:t>Yes</w:t>
      </w:r>
      <w:r w:rsidRPr="001E5D83">
        <w:rPr>
          <w:rFonts w:eastAsiaTheme="minorHAnsi"/>
          <w:noProof/>
        </w:rPr>
        <w:tab/>
        <w:t>01</w:t>
      </w:r>
    </w:p>
    <w:p w:rsidR="00537316" w:rsidRPr="001E5D83" w:rsidRDefault="00537316" w:rsidP="00537316">
      <w:pPr>
        <w:pStyle w:val="ResponseOption"/>
        <w:rPr>
          <w:rFonts w:eastAsiaTheme="minorHAnsi"/>
          <w:noProof/>
        </w:rPr>
      </w:pPr>
      <w:r w:rsidRPr="001E5D83">
        <w:rPr>
          <w:rFonts w:eastAsiaTheme="minorHAnsi"/>
          <w:noProof/>
        </w:rPr>
        <w:t>No</w:t>
      </w:r>
      <w:r w:rsidRPr="001E5D83">
        <w:rPr>
          <w:rFonts w:eastAsiaTheme="minorHAnsi"/>
          <w:noProof/>
        </w:rPr>
        <w:tab/>
        <w:t>02</w:t>
      </w:r>
    </w:p>
    <w:p w:rsidR="00537316" w:rsidRPr="001E5D83" w:rsidRDefault="00537316" w:rsidP="00537316">
      <w:pPr>
        <w:pStyle w:val="ResponseOption"/>
        <w:spacing w:after="240"/>
        <w:rPr>
          <w:rFonts w:eastAsiaTheme="minorHAnsi"/>
          <w:noProof/>
        </w:rPr>
      </w:pPr>
      <w:r w:rsidRPr="001E5D83">
        <w:rPr>
          <w:rFonts w:eastAsiaTheme="minorHAnsi"/>
          <w:noProof/>
        </w:rPr>
        <w:t>(If no, go to a)</w:t>
      </w:r>
    </w:p>
    <w:p w:rsidR="00537316" w:rsidRPr="001E5D83" w:rsidRDefault="00537316" w:rsidP="00537316">
      <w:pPr>
        <w:pStyle w:val="Stem"/>
        <w:ind w:left="1440"/>
        <w:rPr>
          <w:noProof/>
          <w:lang w:val="es-US"/>
        </w:rPr>
      </w:pPr>
      <w:r w:rsidRPr="001E5D83">
        <w:rPr>
          <w:noProof/>
          <w:lang w:val="es-US"/>
        </w:rPr>
        <w:t>a.</w:t>
      </w:r>
      <w:r w:rsidRPr="001E5D83">
        <w:rPr>
          <w:noProof/>
          <w:lang w:val="es-US"/>
        </w:rPr>
        <w:tab/>
        <w:t>¿Podría decirme cuál es ahora su nombre legal completo?</w:t>
      </w:r>
    </w:p>
    <w:p w:rsidR="00537316" w:rsidRPr="001E5D83" w:rsidRDefault="00537316" w:rsidP="00537316">
      <w:pPr>
        <w:pStyle w:val="Stem"/>
        <w:spacing w:after="240"/>
        <w:ind w:left="1440"/>
        <w:rPr>
          <w:noProof/>
        </w:rPr>
      </w:pPr>
      <w:r w:rsidRPr="001E5D83">
        <w:rPr>
          <w:noProof/>
          <w:lang w:val="es-US"/>
        </w:rPr>
        <w:tab/>
      </w:r>
      <w:r w:rsidRPr="001E5D83">
        <w:rPr>
          <w:noProof/>
        </w:rPr>
        <w:t>_____________________________________________</w:t>
      </w:r>
    </w:p>
    <w:p w:rsidR="00537316" w:rsidRPr="001E5D83" w:rsidRDefault="00537316" w:rsidP="00537316">
      <w:pPr>
        <w:pStyle w:val="Stem"/>
        <w:rPr>
          <w:b w:val="0"/>
          <w:i/>
          <w:noProof/>
        </w:rPr>
      </w:pPr>
      <w:r w:rsidRPr="001E5D83">
        <w:rPr>
          <w:b w:val="0"/>
          <w:i/>
          <w:noProof/>
        </w:rPr>
        <w:t>Ask only if still on WIC:</w:t>
      </w:r>
    </w:p>
    <w:p w:rsidR="00537316" w:rsidRPr="001E5D83" w:rsidRDefault="00537316" w:rsidP="00537316">
      <w:pPr>
        <w:pStyle w:val="Stem"/>
        <w:rPr>
          <w:noProof/>
          <w:lang w:val="es-US"/>
        </w:rPr>
      </w:pPr>
      <w:r w:rsidRPr="001E5D83">
        <w:rPr>
          <w:noProof/>
          <w:lang w:val="es-US"/>
        </w:rPr>
        <w:t>CM2.</w:t>
      </w:r>
      <w:r w:rsidRPr="001E5D83">
        <w:rPr>
          <w:noProof/>
          <w:lang w:val="es-US"/>
        </w:rPr>
        <w:tab/>
        <w:t>{</w:t>
      </w:r>
      <w:r w:rsidRPr="001E5D83">
        <w:rPr>
          <w:b w:val="0"/>
          <w:i/>
          <w:noProof/>
          <w:lang w:val="es-US"/>
        </w:rPr>
        <w:t xml:space="preserve">If have WIC ID on file: </w:t>
      </w:r>
      <w:r w:rsidRPr="001E5D83">
        <w:rPr>
          <w:noProof/>
          <w:lang w:val="es-US"/>
        </w:rPr>
        <w:t>Tenemos anotado que su identificación de WIC es {FILL}. ¿Es correcto?</w:t>
      </w:r>
      <w:r w:rsidRPr="001E5D83">
        <w:rPr>
          <w:b w:val="0"/>
          <w:i/>
          <w:noProof/>
          <w:lang w:val="es-US"/>
        </w:rPr>
        <w:t xml:space="preserve">If don’t have WIC ID on file: </w:t>
      </w:r>
      <w:r w:rsidRPr="001E5D83">
        <w:rPr>
          <w:noProof/>
          <w:lang w:val="es-US"/>
        </w:rPr>
        <w:t xml:space="preserve"> ¿Sabe cuál es su identificación actual de WIC?}</w:t>
      </w:r>
    </w:p>
    <w:p w:rsidR="00537316" w:rsidRPr="001E5D83" w:rsidRDefault="00537316" w:rsidP="00537316">
      <w:pPr>
        <w:pStyle w:val="ResponseOption"/>
        <w:rPr>
          <w:noProof/>
        </w:rPr>
      </w:pPr>
      <w:r w:rsidRPr="001E5D83">
        <w:rPr>
          <w:noProof/>
        </w:rPr>
        <w:t>WIC ID is the same (fill below)</w:t>
      </w:r>
      <w:r w:rsidRPr="001E5D83">
        <w:rPr>
          <w:noProof/>
        </w:rPr>
        <w:tab/>
        <w:t>01</w:t>
      </w:r>
    </w:p>
    <w:p w:rsidR="00537316" w:rsidRPr="001E5D83" w:rsidRDefault="00537316" w:rsidP="00537316">
      <w:pPr>
        <w:pStyle w:val="ResponseOption"/>
        <w:rPr>
          <w:noProof/>
        </w:rPr>
      </w:pPr>
      <w:r w:rsidRPr="001E5D83">
        <w:rPr>
          <w:noProof/>
        </w:rPr>
        <w:t xml:space="preserve">New WIC ID (specify below) </w:t>
      </w:r>
      <w:r w:rsidRPr="001E5D83">
        <w:rPr>
          <w:noProof/>
        </w:rPr>
        <w:tab/>
        <w:t>02</w:t>
      </w:r>
    </w:p>
    <w:p w:rsidR="00537316" w:rsidRPr="001E5D83" w:rsidRDefault="00537316" w:rsidP="00537316">
      <w:pPr>
        <w:pStyle w:val="ResponseOption"/>
        <w:rPr>
          <w:noProof/>
        </w:rPr>
      </w:pPr>
      <w:r w:rsidRPr="001E5D83">
        <w:rPr>
          <w:noProof/>
        </w:rPr>
        <w:t>Don’t know WIC ID</w:t>
      </w:r>
      <w:r w:rsidRPr="001E5D83">
        <w:rPr>
          <w:noProof/>
        </w:rPr>
        <w:tab/>
        <w:t>98</w:t>
      </w:r>
    </w:p>
    <w:p w:rsidR="00537316" w:rsidRPr="001E5D83" w:rsidRDefault="00537316" w:rsidP="00537316">
      <w:pPr>
        <w:pStyle w:val="ResponseOption"/>
        <w:rPr>
          <w:noProof/>
        </w:rPr>
      </w:pPr>
      <w:r w:rsidRPr="001E5D83">
        <w:rPr>
          <w:noProof/>
        </w:rPr>
        <w:t>Refused WIC ID</w:t>
      </w:r>
      <w:r w:rsidRPr="001E5D83">
        <w:rPr>
          <w:noProof/>
        </w:rPr>
        <w:tab/>
        <w:t>99</w:t>
      </w:r>
    </w:p>
    <w:p w:rsidR="00537316" w:rsidRPr="001E5D83" w:rsidRDefault="00537316" w:rsidP="00537316">
      <w:pPr>
        <w:pStyle w:val="ResponseOption"/>
        <w:rPr>
          <w:noProof/>
        </w:rPr>
      </w:pPr>
    </w:p>
    <w:p w:rsidR="00537316" w:rsidRPr="001E5D83" w:rsidRDefault="00537316" w:rsidP="00537316">
      <w:pPr>
        <w:pStyle w:val="Stem"/>
        <w:spacing w:after="240"/>
        <w:ind w:left="1440"/>
        <w:rPr>
          <w:noProof/>
          <w:lang w:val="es-US"/>
        </w:rPr>
      </w:pPr>
      <w:r w:rsidRPr="001E5D83">
        <w:rPr>
          <w:noProof/>
        </w:rPr>
        <w:tab/>
      </w:r>
      <w:r w:rsidRPr="001E5D83">
        <w:rPr>
          <w:noProof/>
          <w:lang w:val="es-US"/>
        </w:rPr>
        <w:t>WIC ID___________________________________</w:t>
      </w:r>
    </w:p>
    <w:p w:rsidR="00537316" w:rsidRPr="001E5D83" w:rsidRDefault="00537316" w:rsidP="00537316">
      <w:pPr>
        <w:pStyle w:val="Stem"/>
        <w:rPr>
          <w:noProof/>
          <w:lang w:val="es-US"/>
        </w:rPr>
      </w:pPr>
      <w:r w:rsidRPr="001E5D83">
        <w:rPr>
          <w:noProof/>
          <w:lang w:val="es-US"/>
        </w:rPr>
        <w:lastRenderedPageBreak/>
        <w:t>CM3.</w:t>
      </w:r>
      <w:r w:rsidRPr="001E5D83">
        <w:rPr>
          <w:noProof/>
          <w:lang w:val="es-US"/>
        </w:rPr>
        <w:tab/>
      </w:r>
      <w:r w:rsidRPr="001E5D83">
        <w:rPr>
          <w:b w:val="0"/>
          <w:i/>
          <w:noProof/>
          <w:lang w:val="es-US"/>
        </w:rPr>
        <w:t xml:space="preserve"> </w:t>
      </w:r>
      <w:r w:rsidRPr="001E5D83">
        <w:rPr>
          <w:noProof/>
          <w:lang w:val="es-US"/>
        </w:rPr>
        <w:t>Hoy me comuniqué con usted en el {FILL #}. ¿Será ese el mejor número para llamarla para su próxima entrevista?</w:t>
      </w:r>
    </w:p>
    <w:p w:rsidR="00537316" w:rsidRPr="001E5D83" w:rsidRDefault="00537316" w:rsidP="00537316">
      <w:pPr>
        <w:pStyle w:val="ResponseOption"/>
        <w:rPr>
          <w:noProof/>
        </w:rPr>
      </w:pPr>
      <w:r w:rsidRPr="001E5D83">
        <w:rPr>
          <w:noProof/>
        </w:rPr>
        <w:t>Yes (if yes, go to b)</w:t>
      </w:r>
      <w:r w:rsidRPr="001E5D83">
        <w:rPr>
          <w:noProof/>
        </w:rPr>
        <w:tab/>
        <w:t>01</w:t>
      </w:r>
    </w:p>
    <w:p w:rsidR="00537316" w:rsidRPr="001E5D83" w:rsidRDefault="00537316" w:rsidP="00537316">
      <w:pPr>
        <w:pStyle w:val="ResponseOption"/>
        <w:rPr>
          <w:noProof/>
        </w:rPr>
      </w:pPr>
      <w:r w:rsidRPr="001E5D83">
        <w:rPr>
          <w:noProof/>
        </w:rPr>
        <w:t>No (if no, go to a)</w:t>
      </w:r>
      <w:r w:rsidRPr="001E5D83">
        <w:rPr>
          <w:noProof/>
        </w:rPr>
        <w:tab/>
        <w:t>02</w:t>
      </w:r>
    </w:p>
    <w:p w:rsidR="00537316" w:rsidRPr="001E5D83" w:rsidRDefault="00537316" w:rsidP="00537316">
      <w:pPr>
        <w:rPr>
          <w:b/>
          <w:noProof/>
        </w:rPr>
      </w:pPr>
    </w:p>
    <w:p w:rsidR="00537316" w:rsidRPr="001E5D83" w:rsidRDefault="00537316" w:rsidP="00537316">
      <w:pPr>
        <w:pStyle w:val="Stem"/>
        <w:ind w:left="1440"/>
        <w:rPr>
          <w:noProof/>
          <w:lang w:val="es-US"/>
        </w:rPr>
      </w:pPr>
      <w:r w:rsidRPr="001E5D83">
        <w:rPr>
          <w:noProof/>
          <w:lang w:val="es-US"/>
        </w:rPr>
        <w:t>a.</w:t>
      </w:r>
      <w:r w:rsidRPr="001E5D83">
        <w:rPr>
          <w:noProof/>
          <w:lang w:val="es-US"/>
        </w:rPr>
        <w:tab/>
        <w:t>¿Cuál es el mejor número para llamarla para su próxima entrevista?</w:t>
      </w:r>
    </w:p>
    <w:p w:rsidR="00537316" w:rsidRPr="001E5D83" w:rsidRDefault="00537316" w:rsidP="00537316">
      <w:pPr>
        <w:pStyle w:val="ResponseOption"/>
        <w:rPr>
          <w:noProof/>
        </w:rPr>
      </w:pPr>
      <w:r w:rsidRPr="001E5D83">
        <w:rPr>
          <w:noProof/>
        </w:rPr>
        <w:t>Number (specify ---/---/----)</w:t>
      </w:r>
    </w:p>
    <w:p w:rsidR="00537316" w:rsidRPr="001E5D83" w:rsidRDefault="00537316" w:rsidP="00537316">
      <w:pPr>
        <w:pStyle w:val="ResponseOption"/>
        <w:rPr>
          <w:noProof/>
        </w:rPr>
      </w:pPr>
      <w:r w:rsidRPr="001E5D83">
        <w:rPr>
          <w:noProof/>
        </w:rPr>
        <w:t>NO PHONE (go to CM4)</w:t>
      </w:r>
      <w:r w:rsidRPr="001E5D83">
        <w:rPr>
          <w:noProof/>
        </w:rPr>
        <w:tab/>
        <w:t>97</w:t>
      </w:r>
    </w:p>
    <w:p w:rsidR="00537316" w:rsidRPr="001E5D83" w:rsidRDefault="00537316" w:rsidP="00537316">
      <w:pPr>
        <w:pStyle w:val="ResponseOption"/>
        <w:rPr>
          <w:b/>
          <w:noProof/>
          <w:lang w:val="es-US"/>
        </w:rPr>
      </w:pPr>
      <w:r w:rsidRPr="001E5D83">
        <w:rPr>
          <w:b/>
          <w:noProof/>
          <w:lang w:val="es-US"/>
        </w:rPr>
        <w:t>¿Es ese número de su casa, del trabajo, de un celular o de otra parte?</w:t>
      </w:r>
    </w:p>
    <w:p w:rsidR="00537316" w:rsidRPr="001E5D83" w:rsidRDefault="00537316" w:rsidP="00537316">
      <w:pPr>
        <w:pStyle w:val="ResponseOption"/>
        <w:ind w:left="1440"/>
        <w:rPr>
          <w:noProof/>
        </w:rPr>
      </w:pPr>
      <w:r w:rsidRPr="001E5D83">
        <w:rPr>
          <w:noProof/>
        </w:rPr>
        <w:t>Home</w:t>
      </w:r>
      <w:r w:rsidRPr="001E5D83">
        <w:rPr>
          <w:noProof/>
        </w:rPr>
        <w:tab/>
        <w:t>01</w:t>
      </w:r>
    </w:p>
    <w:p w:rsidR="00537316" w:rsidRPr="001E5D83" w:rsidRDefault="00537316" w:rsidP="00537316">
      <w:pPr>
        <w:pStyle w:val="ResponseOption"/>
        <w:ind w:left="1440"/>
        <w:rPr>
          <w:noProof/>
        </w:rPr>
      </w:pPr>
      <w:r w:rsidRPr="001E5D83">
        <w:rPr>
          <w:noProof/>
        </w:rPr>
        <w:t>Work</w:t>
      </w:r>
      <w:r w:rsidRPr="001E5D83">
        <w:rPr>
          <w:noProof/>
        </w:rPr>
        <w:tab/>
        <w:t>02</w:t>
      </w:r>
    </w:p>
    <w:p w:rsidR="00537316" w:rsidRPr="001E5D83" w:rsidRDefault="00537316" w:rsidP="00537316">
      <w:pPr>
        <w:pStyle w:val="ResponseOption"/>
        <w:ind w:left="1440"/>
        <w:rPr>
          <w:noProof/>
        </w:rPr>
      </w:pPr>
      <w:r w:rsidRPr="001E5D83">
        <w:rPr>
          <w:noProof/>
        </w:rPr>
        <w:t>Cell</w:t>
      </w:r>
      <w:r w:rsidRPr="001E5D83">
        <w:rPr>
          <w:noProof/>
        </w:rPr>
        <w:tab/>
        <w:t>03</w:t>
      </w:r>
    </w:p>
    <w:p w:rsidR="00537316" w:rsidRPr="001E5D83" w:rsidRDefault="00537316" w:rsidP="00537316">
      <w:pPr>
        <w:pStyle w:val="ResponseOption"/>
        <w:ind w:left="1440"/>
        <w:rPr>
          <w:noProof/>
        </w:rPr>
      </w:pPr>
      <w:r w:rsidRPr="001E5D83">
        <w:rPr>
          <w:noProof/>
        </w:rPr>
        <w:t>Other (specify__________________)</w:t>
      </w:r>
      <w:r w:rsidRPr="001E5D83">
        <w:rPr>
          <w:noProof/>
        </w:rPr>
        <w:tab/>
        <w:t>04</w:t>
      </w:r>
    </w:p>
    <w:p w:rsidR="00537316" w:rsidRPr="001E5D83" w:rsidRDefault="00537316" w:rsidP="00537316">
      <w:pPr>
        <w:pStyle w:val="ResponseOption"/>
        <w:rPr>
          <w:noProof/>
        </w:rPr>
      </w:pPr>
    </w:p>
    <w:p w:rsidR="00537316" w:rsidRPr="001E5D83" w:rsidRDefault="00537316" w:rsidP="00537316">
      <w:pPr>
        <w:pStyle w:val="ResponseOption"/>
        <w:ind w:left="0"/>
        <w:rPr>
          <w:b/>
          <w:noProof/>
          <w:lang w:val="es-US"/>
        </w:rPr>
      </w:pPr>
      <w:r w:rsidRPr="001E5D83">
        <w:rPr>
          <w:b/>
          <w:noProof/>
          <w:lang w:val="es-US"/>
        </w:rPr>
        <w:t>b.</w:t>
      </w:r>
      <w:r w:rsidRPr="001E5D83">
        <w:rPr>
          <w:b/>
          <w:noProof/>
          <w:lang w:val="es-US"/>
        </w:rPr>
        <w:tab/>
        <w:t>¿Hay algún otro número en el que podríamos contactarla en caso de que tengamos problema para comunicarnos con usted?</w:t>
      </w:r>
    </w:p>
    <w:p w:rsidR="00537316" w:rsidRPr="001E5D83" w:rsidRDefault="00537316" w:rsidP="00537316">
      <w:pPr>
        <w:pStyle w:val="ResponseOption"/>
        <w:ind w:left="0"/>
        <w:rPr>
          <w:b/>
          <w:noProof/>
          <w:lang w:val="es-US"/>
        </w:rPr>
      </w:pPr>
    </w:p>
    <w:p w:rsidR="00537316" w:rsidRPr="001E5D83" w:rsidRDefault="00537316" w:rsidP="00537316">
      <w:pPr>
        <w:pStyle w:val="ResponseOption"/>
        <w:rPr>
          <w:noProof/>
          <w:lang w:val="es-US"/>
        </w:rPr>
      </w:pPr>
      <w:r w:rsidRPr="001E5D83">
        <w:rPr>
          <w:noProof/>
          <w:lang w:val="es-US"/>
        </w:rPr>
        <w:t>Number (specify ---/---/----)</w:t>
      </w:r>
    </w:p>
    <w:p w:rsidR="00537316" w:rsidRPr="001E5D83" w:rsidRDefault="00537316" w:rsidP="00537316">
      <w:pPr>
        <w:pStyle w:val="ResponseOption"/>
        <w:rPr>
          <w:b/>
          <w:noProof/>
          <w:lang w:val="es-US"/>
        </w:rPr>
      </w:pPr>
      <w:r w:rsidRPr="001E5D83">
        <w:rPr>
          <w:b/>
          <w:noProof/>
          <w:lang w:val="es-US"/>
        </w:rPr>
        <w:t>¿Es ese número de su casa, del trabajo, de un celular o de otra parte?</w:t>
      </w:r>
    </w:p>
    <w:p w:rsidR="00537316" w:rsidRPr="001E5D83" w:rsidRDefault="00537316" w:rsidP="00537316">
      <w:pPr>
        <w:pStyle w:val="ResponseOption"/>
        <w:ind w:left="1440"/>
        <w:rPr>
          <w:noProof/>
        </w:rPr>
      </w:pPr>
      <w:r w:rsidRPr="001E5D83">
        <w:rPr>
          <w:noProof/>
        </w:rPr>
        <w:t>Home</w:t>
      </w:r>
      <w:r w:rsidRPr="001E5D83">
        <w:rPr>
          <w:noProof/>
        </w:rPr>
        <w:tab/>
        <w:t>01</w:t>
      </w:r>
    </w:p>
    <w:p w:rsidR="00537316" w:rsidRPr="001E5D83" w:rsidRDefault="00537316" w:rsidP="00537316">
      <w:pPr>
        <w:pStyle w:val="ResponseOption"/>
        <w:ind w:left="1440"/>
        <w:rPr>
          <w:noProof/>
        </w:rPr>
      </w:pPr>
      <w:r w:rsidRPr="001E5D83">
        <w:rPr>
          <w:noProof/>
        </w:rPr>
        <w:t>Work</w:t>
      </w:r>
      <w:r w:rsidRPr="001E5D83">
        <w:rPr>
          <w:noProof/>
        </w:rPr>
        <w:tab/>
        <w:t>02</w:t>
      </w:r>
    </w:p>
    <w:p w:rsidR="00537316" w:rsidRPr="001E5D83" w:rsidRDefault="00537316" w:rsidP="00537316">
      <w:pPr>
        <w:pStyle w:val="ResponseOption"/>
        <w:ind w:left="1440"/>
        <w:rPr>
          <w:noProof/>
        </w:rPr>
      </w:pPr>
      <w:r w:rsidRPr="001E5D83">
        <w:rPr>
          <w:noProof/>
        </w:rPr>
        <w:t>Cell</w:t>
      </w:r>
      <w:r w:rsidRPr="001E5D83">
        <w:rPr>
          <w:noProof/>
        </w:rPr>
        <w:tab/>
        <w:t>03</w:t>
      </w:r>
    </w:p>
    <w:p w:rsidR="00537316" w:rsidRPr="001E5D83" w:rsidRDefault="00537316" w:rsidP="00537316">
      <w:pPr>
        <w:pStyle w:val="ResponseOption"/>
        <w:ind w:left="1440"/>
        <w:rPr>
          <w:noProof/>
        </w:rPr>
      </w:pPr>
      <w:r w:rsidRPr="001E5D83">
        <w:rPr>
          <w:noProof/>
        </w:rPr>
        <w:t>Other (specify__________________)</w:t>
      </w:r>
      <w:r w:rsidRPr="001E5D83">
        <w:rPr>
          <w:noProof/>
        </w:rPr>
        <w:tab/>
        <w:t>04</w:t>
      </w:r>
    </w:p>
    <w:p w:rsidR="00537316" w:rsidRPr="001E5D83" w:rsidRDefault="00537316" w:rsidP="00537316">
      <w:pPr>
        <w:rPr>
          <w:b/>
          <w:noProof/>
        </w:rPr>
      </w:pPr>
    </w:p>
    <w:p w:rsidR="00537316" w:rsidRPr="001E5D83" w:rsidRDefault="00537316" w:rsidP="00537316">
      <w:pPr>
        <w:pStyle w:val="Stem"/>
        <w:tabs>
          <w:tab w:val="clear" w:pos="720"/>
        </w:tabs>
        <w:ind w:left="0" w:firstLine="0"/>
        <w:rPr>
          <w:noProof/>
          <w:lang w:val="es-US"/>
        </w:rPr>
      </w:pPr>
      <w:r w:rsidRPr="001E5D83">
        <w:rPr>
          <w:noProof/>
          <w:lang w:val="es-US"/>
        </w:rPr>
        <w:t>Quisiéramos mantenernos en contacto con usted incluso si no podemos comunicarnos por teléfono o si su número de teléfono cambia, así que le voy a preguntar acerca de algunas otras maneras en que podríamos comunicarnos con usted.</w:t>
      </w:r>
    </w:p>
    <w:p w:rsidR="00537316" w:rsidRPr="001E5D83" w:rsidRDefault="00537316" w:rsidP="00537316">
      <w:pPr>
        <w:pStyle w:val="Stem"/>
        <w:rPr>
          <w:noProof/>
          <w:lang w:val="es-US"/>
        </w:rPr>
      </w:pPr>
      <w:r w:rsidRPr="001E5D83">
        <w:rPr>
          <w:noProof/>
          <w:lang w:val="es-US"/>
        </w:rPr>
        <w:t>CM4.</w:t>
      </w:r>
      <w:r w:rsidRPr="001E5D83">
        <w:rPr>
          <w:noProof/>
          <w:lang w:val="es-US"/>
        </w:rPr>
        <w:tab/>
      </w:r>
      <w:r w:rsidRPr="001E5D83">
        <w:rPr>
          <w:b w:val="0"/>
          <w:i/>
          <w:noProof/>
          <w:lang w:val="es-US"/>
        </w:rPr>
        <w:t xml:space="preserve">If have email on file: </w:t>
      </w:r>
      <w:r w:rsidRPr="001E5D83">
        <w:rPr>
          <w:noProof/>
          <w:lang w:val="es-US"/>
        </w:rPr>
        <w:t>Tenemos anotado que su correo electrónico es {FILL}. ¿Es correcto?</w:t>
      </w:r>
      <w:r w:rsidRPr="001E5D83">
        <w:rPr>
          <w:b w:val="0"/>
          <w:i/>
          <w:noProof/>
          <w:lang w:val="es-US"/>
        </w:rPr>
        <w:t xml:space="preserve">If no email: </w:t>
      </w:r>
      <w:r w:rsidRPr="001E5D83">
        <w:rPr>
          <w:noProof/>
          <w:lang w:val="es-US"/>
        </w:rPr>
        <w:t>¿Tiene un correo electrónico donde podamos comunicarnos con usted si es necesario?</w:t>
      </w:r>
    </w:p>
    <w:p w:rsidR="00537316" w:rsidRPr="001E5D83" w:rsidRDefault="00537316" w:rsidP="00537316">
      <w:pPr>
        <w:pStyle w:val="ResponseOption"/>
        <w:rPr>
          <w:noProof/>
        </w:rPr>
      </w:pPr>
      <w:r w:rsidRPr="001E5D83">
        <w:rPr>
          <w:noProof/>
        </w:rPr>
        <w:t>Email is the same (fill below)</w:t>
      </w:r>
      <w:r w:rsidRPr="001E5D83">
        <w:rPr>
          <w:noProof/>
        </w:rPr>
        <w:tab/>
        <w:t>01</w:t>
      </w:r>
    </w:p>
    <w:p w:rsidR="00537316" w:rsidRPr="001E5D83" w:rsidRDefault="00537316" w:rsidP="00537316">
      <w:pPr>
        <w:pStyle w:val="ResponseOption"/>
        <w:rPr>
          <w:noProof/>
        </w:rPr>
      </w:pPr>
      <w:r w:rsidRPr="001E5D83">
        <w:rPr>
          <w:noProof/>
        </w:rPr>
        <w:t xml:space="preserve">New Email (specify below) </w:t>
      </w:r>
      <w:r w:rsidRPr="001E5D83">
        <w:rPr>
          <w:noProof/>
        </w:rPr>
        <w:tab/>
        <w:t>02</w:t>
      </w:r>
    </w:p>
    <w:p w:rsidR="00537316" w:rsidRPr="001E5D83" w:rsidRDefault="00537316" w:rsidP="00537316">
      <w:pPr>
        <w:pStyle w:val="ResponseOption"/>
        <w:rPr>
          <w:noProof/>
        </w:rPr>
      </w:pPr>
      <w:r w:rsidRPr="001E5D83">
        <w:rPr>
          <w:noProof/>
        </w:rPr>
        <w:t>Don’t know Email</w:t>
      </w:r>
      <w:r w:rsidRPr="001E5D83">
        <w:rPr>
          <w:noProof/>
        </w:rPr>
        <w:tab/>
        <w:t>98</w:t>
      </w:r>
    </w:p>
    <w:p w:rsidR="00537316" w:rsidRPr="001E5D83" w:rsidRDefault="00537316" w:rsidP="00537316">
      <w:pPr>
        <w:pStyle w:val="ResponseOption"/>
        <w:rPr>
          <w:noProof/>
        </w:rPr>
      </w:pPr>
      <w:r w:rsidRPr="001E5D83">
        <w:rPr>
          <w:noProof/>
        </w:rPr>
        <w:t>Refused Email</w:t>
      </w:r>
      <w:r w:rsidRPr="001E5D83">
        <w:rPr>
          <w:noProof/>
        </w:rPr>
        <w:tab/>
        <w:t>99</w:t>
      </w:r>
    </w:p>
    <w:p w:rsidR="00537316" w:rsidRPr="001E5D83" w:rsidRDefault="00537316" w:rsidP="00537316">
      <w:pPr>
        <w:pStyle w:val="ResponseOption"/>
        <w:rPr>
          <w:noProof/>
        </w:rPr>
      </w:pPr>
    </w:p>
    <w:p w:rsidR="00537316" w:rsidRPr="001E5D83" w:rsidRDefault="00537316" w:rsidP="00537316">
      <w:pPr>
        <w:pStyle w:val="Stem"/>
        <w:spacing w:after="240"/>
        <w:ind w:left="1440"/>
        <w:rPr>
          <w:noProof/>
        </w:rPr>
      </w:pPr>
      <w:r w:rsidRPr="001E5D83">
        <w:rPr>
          <w:noProof/>
        </w:rPr>
        <w:tab/>
        <w:t>Email___________________________________</w:t>
      </w:r>
    </w:p>
    <w:p w:rsidR="00537316" w:rsidRPr="001E5D83" w:rsidRDefault="00537316" w:rsidP="00537316">
      <w:pPr>
        <w:pStyle w:val="Stem"/>
        <w:rPr>
          <w:noProof/>
          <w:lang w:val="es-US"/>
        </w:rPr>
      </w:pPr>
      <w:r w:rsidRPr="001E5D83">
        <w:rPr>
          <w:noProof/>
        </w:rPr>
        <w:t>CM5.</w:t>
      </w:r>
      <w:r w:rsidRPr="001E5D83">
        <w:rPr>
          <w:noProof/>
        </w:rPr>
        <w:tab/>
      </w:r>
      <w:r w:rsidRPr="001E5D83">
        <w:rPr>
          <w:b w:val="0"/>
          <w:i/>
          <w:noProof/>
        </w:rPr>
        <w:t xml:space="preserve">If mailing address on file: </w:t>
      </w:r>
      <w:r w:rsidRPr="001E5D83">
        <w:rPr>
          <w:noProof/>
        </w:rPr>
        <w:t xml:space="preserve">Tenemos anotado que su dirección de correo actual es {FILL}. ¿Es correcto? </w:t>
      </w:r>
      <w:r w:rsidRPr="001E5D83">
        <w:rPr>
          <w:b w:val="0"/>
          <w:i/>
          <w:noProof/>
          <w:lang w:val="es-US"/>
        </w:rPr>
        <w:t xml:space="preserve">If no mailing address on file: </w:t>
      </w:r>
      <w:r w:rsidRPr="001E5D83">
        <w:rPr>
          <w:noProof/>
          <w:lang w:val="es-US"/>
        </w:rPr>
        <w:t>¿Podría darme una dirección de correo donde podamos contactarla si es necesario?</w:t>
      </w:r>
    </w:p>
    <w:p w:rsidR="00537316" w:rsidRPr="001E5D83" w:rsidRDefault="00537316" w:rsidP="00537316">
      <w:pPr>
        <w:pStyle w:val="ResponseOption"/>
        <w:rPr>
          <w:noProof/>
        </w:rPr>
      </w:pPr>
      <w:r w:rsidRPr="001E5D83">
        <w:rPr>
          <w:noProof/>
        </w:rPr>
        <w:t>Address is the same (fill below)</w:t>
      </w:r>
      <w:r w:rsidRPr="001E5D83">
        <w:rPr>
          <w:noProof/>
        </w:rPr>
        <w:tab/>
        <w:t>01</w:t>
      </w:r>
    </w:p>
    <w:p w:rsidR="00537316" w:rsidRPr="001E5D83" w:rsidRDefault="00537316" w:rsidP="00537316">
      <w:pPr>
        <w:pStyle w:val="ResponseOption"/>
        <w:rPr>
          <w:noProof/>
        </w:rPr>
      </w:pPr>
      <w:r w:rsidRPr="001E5D83">
        <w:rPr>
          <w:noProof/>
        </w:rPr>
        <w:t xml:space="preserve">New address (specify below) </w:t>
      </w:r>
      <w:r w:rsidRPr="001E5D83">
        <w:rPr>
          <w:noProof/>
        </w:rPr>
        <w:tab/>
        <w:t>02</w:t>
      </w:r>
    </w:p>
    <w:p w:rsidR="00537316" w:rsidRPr="001E5D83" w:rsidRDefault="00537316" w:rsidP="00537316">
      <w:pPr>
        <w:pStyle w:val="ResponseOption"/>
        <w:rPr>
          <w:noProof/>
        </w:rPr>
      </w:pPr>
      <w:r w:rsidRPr="001E5D83">
        <w:rPr>
          <w:noProof/>
        </w:rPr>
        <w:t>Don’t know/don’t have address</w:t>
      </w:r>
      <w:r w:rsidRPr="001E5D83">
        <w:rPr>
          <w:noProof/>
        </w:rPr>
        <w:tab/>
        <w:t>98</w:t>
      </w:r>
    </w:p>
    <w:p w:rsidR="00537316" w:rsidRPr="001E5D83" w:rsidRDefault="00537316" w:rsidP="00537316">
      <w:pPr>
        <w:pStyle w:val="ResponseOption"/>
        <w:rPr>
          <w:noProof/>
          <w:lang w:val="es-US"/>
        </w:rPr>
      </w:pPr>
      <w:r w:rsidRPr="001E5D83">
        <w:rPr>
          <w:noProof/>
          <w:lang w:val="es-US"/>
        </w:rPr>
        <w:t>Refused address</w:t>
      </w:r>
      <w:r w:rsidRPr="001E5D83">
        <w:rPr>
          <w:noProof/>
          <w:lang w:val="es-US"/>
        </w:rPr>
        <w:tab/>
        <w:t>99</w:t>
      </w:r>
    </w:p>
    <w:p w:rsidR="00537316" w:rsidRPr="001E5D83" w:rsidRDefault="00537316" w:rsidP="00537316">
      <w:pPr>
        <w:pStyle w:val="ResponseOption"/>
        <w:rPr>
          <w:noProof/>
          <w:lang w:val="es-US"/>
        </w:rPr>
      </w:pPr>
    </w:p>
    <w:p w:rsidR="00537316" w:rsidRPr="001E5D83" w:rsidRDefault="00537316" w:rsidP="00537316">
      <w:pPr>
        <w:pStyle w:val="Stem"/>
        <w:ind w:left="1440"/>
        <w:rPr>
          <w:noProof/>
          <w:lang w:val="es-US"/>
        </w:rPr>
      </w:pPr>
      <w:r w:rsidRPr="001E5D83">
        <w:rPr>
          <w:noProof/>
          <w:lang w:val="es-US"/>
        </w:rPr>
        <w:t>a.</w:t>
      </w:r>
      <w:r w:rsidRPr="001E5D83">
        <w:rPr>
          <w:noProof/>
          <w:lang w:val="es-US"/>
        </w:rPr>
        <w:tab/>
        <w:t>¿Podría decirme cuál es su dirección de correo actual?</w:t>
      </w:r>
    </w:p>
    <w:p w:rsidR="00537316" w:rsidRPr="001E5D83" w:rsidRDefault="00537316" w:rsidP="00537316">
      <w:pPr>
        <w:pStyle w:val="Stem"/>
        <w:spacing w:after="240"/>
        <w:ind w:left="1440"/>
        <w:rPr>
          <w:noProof/>
        </w:rPr>
      </w:pPr>
      <w:r w:rsidRPr="001E5D83">
        <w:rPr>
          <w:noProof/>
          <w:lang w:val="es-US"/>
        </w:rPr>
        <w:lastRenderedPageBreak/>
        <w:tab/>
      </w:r>
      <w:r w:rsidRPr="001E5D83">
        <w:rPr>
          <w:noProof/>
        </w:rPr>
        <w:t>Street/Apt#________________________________________</w:t>
      </w:r>
    </w:p>
    <w:p w:rsidR="00537316" w:rsidRPr="001E5D83" w:rsidRDefault="00537316" w:rsidP="00537316">
      <w:pPr>
        <w:pStyle w:val="Stem"/>
        <w:spacing w:after="240"/>
        <w:ind w:left="1440"/>
        <w:rPr>
          <w:noProof/>
        </w:rPr>
      </w:pPr>
      <w:r w:rsidRPr="001E5D83">
        <w:rPr>
          <w:noProof/>
        </w:rPr>
        <w:tab/>
        <w:t>City______________________________________________</w:t>
      </w:r>
    </w:p>
    <w:p w:rsidR="00537316" w:rsidRPr="001E5D83" w:rsidRDefault="00537316" w:rsidP="00537316">
      <w:pPr>
        <w:pStyle w:val="Stem"/>
        <w:spacing w:after="240"/>
        <w:ind w:left="1440"/>
        <w:rPr>
          <w:noProof/>
        </w:rPr>
      </w:pPr>
      <w:r w:rsidRPr="001E5D83">
        <w:rPr>
          <w:noProof/>
        </w:rPr>
        <w:tab/>
        <w:t>State_____________________________________________</w:t>
      </w:r>
    </w:p>
    <w:p w:rsidR="00537316" w:rsidRPr="001E5D83" w:rsidRDefault="00537316" w:rsidP="00537316">
      <w:pPr>
        <w:pStyle w:val="Stem"/>
        <w:spacing w:after="240"/>
        <w:ind w:left="1440"/>
        <w:rPr>
          <w:noProof/>
        </w:rPr>
      </w:pPr>
      <w:r w:rsidRPr="001E5D83">
        <w:rPr>
          <w:noProof/>
        </w:rPr>
        <w:tab/>
        <w:t>ZIP______________________________________________</w:t>
      </w:r>
    </w:p>
    <w:p w:rsidR="00537316" w:rsidRPr="001E5D83" w:rsidRDefault="00537316" w:rsidP="00537316">
      <w:pPr>
        <w:pStyle w:val="Stem"/>
        <w:spacing w:after="240"/>
        <w:ind w:left="1440"/>
        <w:rPr>
          <w:noProof/>
          <w:lang w:val="es-US"/>
        </w:rPr>
      </w:pPr>
      <w:r w:rsidRPr="001E5D83">
        <w:rPr>
          <w:noProof/>
          <w:lang w:val="es-US"/>
        </w:rPr>
        <w:t>b.</w:t>
      </w:r>
      <w:r w:rsidRPr="001E5D83">
        <w:rPr>
          <w:noProof/>
          <w:lang w:val="es-US"/>
        </w:rPr>
        <w:tab/>
        <w:t>(</w:t>
      </w:r>
      <w:r w:rsidRPr="001E5D83">
        <w:rPr>
          <w:b w:val="0"/>
          <w:i/>
          <w:noProof/>
          <w:lang w:val="es-US"/>
        </w:rPr>
        <w:t>If CM3a is 97 – no phone)</w:t>
      </w:r>
      <w:r w:rsidRPr="001E5D83">
        <w:rPr>
          <w:noProof/>
          <w:lang w:val="es-US"/>
        </w:rPr>
        <w:t>:  Anteriormente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537316" w:rsidRPr="001E5D83" w:rsidRDefault="00537316" w:rsidP="00537316">
      <w:pPr>
        <w:pStyle w:val="ResponseOption"/>
        <w:rPr>
          <w:noProof/>
        </w:rPr>
      </w:pPr>
      <w:r w:rsidRPr="001E5D83">
        <w:rPr>
          <w:noProof/>
        </w:rPr>
        <w:t>Address is the same (fill below)</w:t>
      </w:r>
      <w:r w:rsidRPr="001E5D83">
        <w:rPr>
          <w:noProof/>
        </w:rPr>
        <w:tab/>
        <w:t>01</w:t>
      </w:r>
    </w:p>
    <w:p w:rsidR="00537316" w:rsidRPr="001E5D83" w:rsidRDefault="00537316" w:rsidP="00537316">
      <w:pPr>
        <w:pStyle w:val="ResponseOption"/>
        <w:rPr>
          <w:noProof/>
        </w:rPr>
      </w:pPr>
      <w:r w:rsidRPr="001E5D83">
        <w:rPr>
          <w:noProof/>
        </w:rPr>
        <w:t xml:space="preserve">New address (specify below) </w:t>
      </w:r>
      <w:r w:rsidRPr="001E5D83">
        <w:rPr>
          <w:noProof/>
        </w:rPr>
        <w:tab/>
        <w:t>02</w:t>
      </w:r>
    </w:p>
    <w:p w:rsidR="00537316" w:rsidRPr="001E5D83" w:rsidRDefault="00537316" w:rsidP="00537316">
      <w:pPr>
        <w:pStyle w:val="ResponseOption"/>
        <w:rPr>
          <w:noProof/>
        </w:rPr>
      </w:pPr>
      <w:r w:rsidRPr="001E5D83">
        <w:rPr>
          <w:noProof/>
        </w:rPr>
        <w:t>Don’t know/don’t have address</w:t>
      </w:r>
      <w:r w:rsidRPr="001E5D83">
        <w:rPr>
          <w:noProof/>
        </w:rPr>
        <w:tab/>
        <w:t>98</w:t>
      </w:r>
    </w:p>
    <w:p w:rsidR="00537316" w:rsidRPr="001E5D83" w:rsidRDefault="00537316" w:rsidP="00537316">
      <w:pPr>
        <w:pStyle w:val="ResponseOption"/>
        <w:rPr>
          <w:noProof/>
          <w:lang w:val="es-US"/>
        </w:rPr>
      </w:pPr>
      <w:r w:rsidRPr="001E5D83">
        <w:rPr>
          <w:noProof/>
          <w:lang w:val="es-US"/>
        </w:rPr>
        <w:t>Refused address</w:t>
      </w:r>
      <w:r w:rsidRPr="001E5D83">
        <w:rPr>
          <w:noProof/>
          <w:lang w:val="es-US"/>
        </w:rPr>
        <w:tab/>
        <w:t>99</w:t>
      </w:r>
    </w:p>
    <w:p w:rsidR="00537316" w:rsidRPr="001E5D83" w:rsidRDefault="00537316" w:rsidP="00537316">
      <w:pPr>
        <w:pStyle w:val="ResponseOption"/>
        <w:rPr>
          <w:noProof/>
          <w:lang w:val="es-US"/>
        </w:rPr>
      </w:pPr>
    </w:p>
    <w:p w:rsidR="00537316" w:rsidRPr="001E5D83" w:rsidRDefault="00537316" w:rsidP="00537316">
      <w:pPr>
        <w:pStyle w:val="Stem"/>
        <w:ind w:left="1440"/>
        <w:rPr>
          <w:noProof/>
          <w:lang w:val="es-US"/>
        </w:rPr>
      </w:pPr>
      <w:r w:rsidRPr="001E5D83">
        <w:rPr>
          <w:noProof/>
          <w:lang w:val="es-US"/>
        </w:rPr>
        <w:tab/>
        <w:t>¿Podría darme la dirección a la que debemos enviar el teléfono?</w:t>
      </w:r>
    </w:p>
    <w:p w:rsidR="00537316" w:rsidRPr="001E5D83" w:rsidRDefault="00537316" w:rsidP="00537316">
      <w:pPr>
        <w:pStyle w:val="Stem"/>
        <w:spacing w:after="240"/>
        <w:ind w:left="1440"/>
        <w:rPr>
          <w:noProof/>
        </w:rPr>
      </w:pPr>
      <w:r w:rsidRPr="001E5D83">
        <w:rPr>
          <w:noProof/>
          <w:lang w:val="es-US"/>
        </w:rPr>
        <w:tab/>
      </w:r>
      <w:r w:rsidRPr="001E5D83">
        <w:rPr>
          <w:noProof/>
        </w:rPr>
        <w:t>Street/Apt#________________________________________</w:t>
      </w:r>
    </w:p>
    <w:p w:rsidR="00537316" w:rsidRPr="001E5D83" w:rsidRDefault="00537316" w:rsidP="00537316">
      <w:pPr>
        <w:pStyle w:val="Stem"/>
        <w:spacing w:after="240"/>
        <w:ind w:left="1440"/>
        <w:rPr>
          <w:noProof/>
        </w:rPr>
      </w:pPr>
      <w:r w:rsidRPr="001E5D83">
        <w:rPr>
          <w:noProof/>
        </w:rPr>
        <w:tab/>
        <w:t>City______________________________________________</w:t>
      </w:r>
    </w:p>
    <w:p w:rsidR="00537316" w:rsidRPr="001E5D83" w:rsidRDefault="00537316" w:rsidP="00537316">
      <w:pPr>
        <w:pStyle w:val="Stem"/>
        <w:spacing w:after="240"/>
        <w:ind w:left="1440"/>
        <w:rPr>
          <w:noProof/>
        </w:rPr>
      </w:pPr>
      <w:r w:rsidRPr="001E5D83">
        <w:rPr>
          <w:noProof/>
        </w:rPr>
        <w:tab/>
        <w:t>State_____________________________________________</w:t>
      </w:r>
    </w:p>
    <w:p w:rsidR="00537316" w:rsidRPr="001E5D83" w:rsidRDefault="00537316" w:rsidP="00537316">
      <w:pPr>
        <w:pStyle w:val="Stem"/>
        <w:spacing w:after="240"/>
        <w:ind w:left="1440"/>
        <w:rPr>
          <w:noProof/>
        </w:rPr>
      </w:pPr>
      <w:r w:rsidRPr="001E5D83">
        <w:rPr>
          <w:noProof/>
        </w:rPr>
        <w:tab/>
        <w:t>ZIP______________________________________________</w:t>
      </w:r>
    </w:p>
    <w:p w:rsidR="00537316" w:rsidRPr="001E5D83" w:rsidRDefault="00537316" w:rsidP="00537316">
      <w:pPr>
        <w:pStyle w:val="Stem"/>
        <w:rPr>
          <w:noProof/>
        </w:rPr>
      </w:pPr>
      <w:r w:rsidRPr="001E5D83">
        <w:rPr>
          <w:noProof/>
        </w:rPr>
        <w:t>CM6.</w:t>
      </w:r>
      <w:r w:rsidRPr="001E5D83">
        <w:rPr>
          <w:noProof/>
        </w:rPr>
        <w:tab/>
        <w:t>[Social Media – will develop question when procedure is finalized]</w:t>
      </w:r>
    </w:p>
    <w:p w:rsidR="00537316" w:rsidRPr="001E5D83" w:rsidRDefault="00537316" w:rsidP="00537316">
      <w:pPr>
        <w:pStyle w:val="Stem"/>
        <w:rPr>
          <w:noProof/>
          <w:lang w:val="es-US"/>
        </w:rPr>
      </w:pPr>
      <w:r w:rsidRPr="001E5D83">
        <w:rPr>
          <w:noProof/>
          <w:lang w:val="es-US"/>
        </w:rPr>
        <w:t>CM7.</w:t>
      </w:r>
      <w:r w:rsidRPr="001E5D83">
        <w:rPr>
          <w:noProof/>
          <w:lang w:val="es-US"/>
        </w:rPr>
        <w:tab/>
        <w:t>(</w:t>
      </w:r>
      <w:r w:rsidRPr="001E5D83">
        <w:rPr>
          <w:b w:val="0"/>
          <w:i/>
          <w:noProof/>
          <w:lang w:val="es-US"/>
        </w:rPr>
        <w:t xml:space="preserve">If contacts on file: </w:t>
      </w:r>
      <w:r w:rsidRPr="001E5D83">
        <w:rPr>
          <w:noProof/>
          <w:lang w:val="es-US"/>
        </w:rPr>
        <w:t>Anteriormente usted dio los nombres y la información de contacto de dos personas que siempre saben dónde contactarla. ¿Puedo volver a leerle esa información para verificar que sigue siendo correcta?</w:t>
      </w:r>
      <w:r w:rsidRPr="001E5D83">
        <w:rPr>
          <w:b w:val="0"/>
          <w:i/>
          <w:noProof/>
          <w:lang w:val="es-US"/>
        </w:rPr>
        <w:t xml:space="preserve">If no contacts on file: </w:t>
      </w:r>
      <w:r w:rsidRPr="001E5D83">
        <w:rPr>
          <w:noProof/>
          <w:lang w:val="es-US"/>
        </w:rPr>
        <w:t>Solo en caso de que no podamos contactarla con la información que usted me acaba de dar, quisiera pedirle los nombres y la información de contacto de dos personas que siempre sepan dónde contactarla.</w:t>
      </w:r>
    </w:p>
    <w:p w:rsidR="00537316" w:rsidRPr="001E5D83" w:rsidRDefault="00537316" w:rsidP="00537316">
      <w:pPr>
        <w:pStyle w:val="ResponseOption"/>
        <w:rPr>
          <w:i/>
          <w:noProof/>
        </w:rPr>
      </w:pPr>
      <w:r w:rsidRPr="001E5D83">
        <w:rPr>
          <w:b/>
          <w:noProof/>
        </w:rPr>
        <w:t xml:space="preserve">Person #1 </w:t>
      </w:r>
      <w:r w:rsidRPr="001E5D83">
        <w:rPr>
          <w:i/>
          <w:noProof/>
        </w:rPr>
        <w:t>(If contacts on file, read fill info and correct as needed)</w:t>
      </w:r>
    </w:p>
    <w:p w:rsidR="00537316" w:rsidRPr="001E5D83" w:rsidRDefault="00537316" w:rsidP="00537316">
      <w:pPr>
        <w:pStyle w:val="ResponseOption"/>
        <w:rPr>
          <w:noProof/>
        </w:rPr>
      </w:pPr>
      <w:r w:rsidRPr="001E5D83">
        <w:rPr>
          <w:noProof/>
        </w:rPr>
        <w:t>Name</w:t>
      </w:r>
      <w:r w:rsidRPr="001E5D83">
        <w:rPr>
          <w:noProof/>
        </w:rPr>
        <w:tab/>
      </w:r>
    </w:p>
    <w:p w:rsidR="00537316" w:rsidRPr="001E5D83" w:rsidRDefault="00537316" w:rsidP="00537316">
      <w:pPr>
        <w:pStyle w:val="ResponseOption"/>
        <w:rPr>
          <w:noProof/>
        </w:rPr>
      </w:pPr>
      <w:r w:rsidRPr="001E5D83">
        <w:rPr>
          <w:noProof/>
        </w:rPr>
        <w:t>Who is this person to you?</w:t>
      </w:r>
      <w:r w:rsidRPr="001E5D83">
        <w:rPr>
          <w:noProof/>
        </w:rPr>
        <w:tab/>
      </w:r>
    </w:p>
    <w:p w:rsidR="00537316" w:rsidRPr="001E5D83" w:rsidRDefault="00537316" w:rsidP="00537316">
      <w:pPr>
        <w:pStyle w:val="ResponseOption"/>
        <w:rPr>
          <w:noProof/>
        </w:rPr>
      </w:pPr>
      <w:r w:rsidRPr="001E5D83">
        <w:rPr>
          <w:noProof/>
        </w:rPr>
        <w:t>Phone</w:t>
      </w:r>
      <w:r w:rsidRPr="001E5D83">
        <w:rPr>
          <w:noProof/>
        </w:rPr>
        <w:tab/>
      </w:r>
    </w:p>
    <w:p w:rsidR="00537316" w:rsidRPr="001E5D83" w:rsidRDefault="00537316" w:rsidP="00537316">
      <w:pPr>
        <w:pStyle w:val="ResponseOption"/>
        <w:rPr>
          <w:noProof/>
        </w:rPr>
      </w:pPr>
      <w:r w:rsidRPr="001E5D83">
        <w:rPr>
          <w:noProof/>
        </w:rPr>
        <w:t>Address</w:t>
      </w:r>
      <w:r w:rsidRPr="001E5D83">
        <w:rPr>
          <w:noProof/>
        </w:rPr>
        <w:tab/>
      </w:r>
    </w:p>
    <w:p w:rsidR="00537316" w:rsidRPr="001E5D83" w:rsidRDefault="00537316" w:rsidP="00537316">
      <w:pPr>
        <w:pStyle w:val="ResponseOption"/>
        <w:rPr>
          <w:noProof/>
        </w:rPr>
      </w:pPr>
      <w:r w:rsidRPr="001E5D83">
        <w:rPr>
          <w:noProof/>
        </w:rPr>
        <w:t>Email</w:t>
      </w:r>
      <w:r w:rsidRPr="001E5D83">
        <w:rPr>
          <w:noProof/>
        </w:rPr>
        <w:tab/>
      </w:r>
    </w:p>
    <w:p w:rsidR="00537316" w:rsidRPr="001E5D83" w:rsidRDefault="00537316" w:rsidP="00537316">
      <w:pPr>
        <w:pStyle w:val="Stem"/>
        <w:rPr>
          <w:noProof/>
        </w:rPr>
      </w:pPr>
    </w:p>
    <w:p w:rsidR="00537316" w:rsidRPr="001E5D83" w:rsidRDefault="00537316" w:rsidP="00537316">
      <w:pPr>
        <w:pStyle w:val="ResponseOption"/>
        <w:rPr>
          <w:i/>
          <w:noProof/>
        </w:rPr>
      </w:pPr>
      <w:r w:rsidRPr="001E5D83">
        <w:rPr>
          <w:b/>
          <w:noProof/>
        </w:rPr>
        <w:t xml:space="preserve">Person #2 </w:t>
      </w:r>
      <w:r w:rsidRPr="001E5D83">
        <w:rPr>
          <w:i/>
          <w:noProof/>
        </w:rPr>
        <w:t>(If contacts on file, read fill info and correct as needed)</w:t>
      </w:r>
    </w:p>
    <w:p w:rsidR="00537316" w:rsidRPr="001E5D83" w:rsidRDefault="00537316" w:rsidP="00537316">
      <w:pPr>
        <w:pStyle w:val="ResponseOption"/>
        <w:rPr>
          <w:noProof/>
        </w:rPr>
      </w:pPr>
      <w:r w:rsidRPr="001E5D83">
        <w:rPr>
          <w:noProof/>
        </w:rPr>
        <w:t>Name</w:t>
      </w:r>
      <w:r w:rsidRPr="001E5D83">
        <w:rPr>
          <w:noProof/>
        </w:rPr>
        <w:tab/>
      </w:r>
    </w:p>
    <w:p w:rsidR="00537316" w:rsidRPr="001E5D83" w:rsidRDefault="00537316" w:rsidP="00537316">
      <w:pPr>
        <w:pStyle w:val="ResponseOption"/>
        <w:rPr>
          <w:noProof/>
        </w:rPr>
      </w:pPr>
      <w:r w:rsidRPr="001E5D83">
        <w:rPr>
          <w:noProof/>
        </w:rPr>
        <w:t>Who is this person to you?</w:t>
      </w:r>
      <w:r w:rsidRPr="001E5D83">
        <w:rPr>
          <w:noProof/>
        </w:rPr>
        <w:tab/>
      </w:r>
    </w:p>
    <w:p w:rsidR="00537316" w:rsidRPr="001E5D83" w:rsidRDefault="00537316" w:rsidP="00537316">
      <w:pPr>
        <w:pStyle w:val="ResponseOption"/>
        <w:rPr>
          <w:noProof/>
        </w:rPr>
      </w:pPr>
      <w:r w:rsidRPr="001E5D83">
        <w:rPr>
          <w:noProof/>
        </w:rPr>
        <w:t>Phone</w:t>
      </w:r>
      <w:r w:rsidRPr="001E5D83">
        <w:rPr>
          <w:noProof/>
        </w:rPr>
        <w:tab/>
      </w:r>
    </w:p>
    <w:p w:rsidR="00537316" w:rsidRPr="001E5D83" w:rsidRDefault="00537316" w:rsidP="00537316">
      <w:pPr>
        <w:pStyle w:val="ResponseOption"/>
        <w:rPr>
          <w:noProof/>
        </w:rPr>
      </w:pPr>
      <w:r w:rsidRPr="001E5D83">
        <w:rPr>
          <w:noProof/>
        </w:rPr>
        <w:t>Address</w:t>
      </w:r>
      <w:r w:rsidRPr="001E5D83">
        <w:rPr>
          <w:noProof/>
        </w:rPr>
        <w:tab/>
      </w:r>
    </w:p>
    <w:p w:rsidR="00537316" w:rsidRPr="00935AE8" w:rsidRDefault="00537316" w:rsidP="00B61610">
      <w:pPr>
        <w:pStyle w:val="ResponseOption"/>
        <w:spacing w:after="240"/>
        <w:rPr>
          <w:noProof/>
        </w:rPr>
      </w:pPr>
      <w:r w:rsidRPr="001E5D83">
        <w:rPr>
          <w:noProof/>
        </w:rPr>
        <w:t>Email</w:t>
      </w:r>
      <w:r w:rsidRPr="002417AF">
        <w:rPr>
          <w:noProof/>
        </w:rPr>
        <w:tab/>
      </w:r>
    </w:p>
    <w:sectPr w:rsidR="00537316" w:rsidRPr="00935AE8" w:rsidSect="00C07D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51" w:rsidRPr="00537316" w:rsidRDefault="003C1B51" w:rsidP="00537316">
      <w:pPr>
        <w:spacing w:line="240" w:lineRule="auto"/>
        <w:rPr>
          <w:noProof/>
        </w:rPr>
      </w:pPr>
      <w:r w:rsidRPr="00537316">
        <w:rPr>
          <w:noProof/>
        </w:rPr>
        <w:separator/>
      </w:r>
    </w:p>
  </w:endnote>
  <w:endnote w:type="continuationSeparator" w:id="0">
    <w:p w:rsidR="003C1B51" w:rsidRPr="00537316" w:rsidRDefault="003C1B51" w:rsidP="00537316">
      <w:pPr>
        <w:spacing w:line="240" w:lineRule="auto"/>
        <w:rPr>
          <w:noProof/>
        </w:rPr>
      </w:pPr>
      <w:r w:rsidRPr="0053731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51" w:rsidRDefault="003C1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51" w:rsidRDefault="003C1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51" w:rsidRDefault="003131D3">
    <w:pPr>
      <w:pStyle w:val="Footer"/>
    </w:pPr>
    <w:r>
      <w:rPr>
        <w:noProof/>
      </w:rPr>
      <mc:AlternateContent>
        <mc:Choice Requires="wps">
          <w:drawing>
            <wp:anchor distT="0" distB="0" distL="114300" distR="114300" simplePos="0" relativeHeight="251660288" behindDoc="0" locked="0" layoutInCell="1" allowOverlap="0">
              <wp:simplePos x="0" y="0"/>
              <wp:positionH relativeFrom="column">
                <wp:posOffset>-497840</wp:posOffset>
              </wp:positionH>
              <wp:positionV relativeFrom="line">
                <wp:posOffset>-224790</wp:posOffset>
              </wp:positionV>
              <wp:extent cx="6725285" cy="762000"/>
              <wp:effectExtent l="6985" t="13335" r="11430"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528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AC3" w:rsidRDefault="00A74AC3" w:rsidP="00A74AC3">
                          <w:pPr>
                            <w:spacing w:after="120"/>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2pt;margin-top:-17.7pt;width:529.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" o:allowoverlap="f" filled="f" strokeweight=".5pt">
              <v:path arrowok="t"/>
              <v:textbox>
                <w:txbxContent>
                  <w:p w:rsidR="00A74AC3" w:rsidRDefault="00A74AC3" w:rsidP="00A74AC3">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v:textbox>
              <w10:wrap type="square"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51" w:rsidRPr="00537316" w:rsidRDefault="003C1B51" w:rsidP="00537316">
      <w:pPr>
        <w:spacing w:line="240" w:lineRule="auto"/>
        <w:rPr>
          <w:noProof/>
        </w:rPr>
      </w:pPr>
      <w:r w:rsidRPr="00537316">
        <w:rPr>
          <w:noProof/>
        </w:rPr>
        <w:separator/>
      </w:r>
    </w:p>
  </w:footnote>
  <w:footnote w:type="continuationSeparator" w:id="0">
    <w:p w:rsidR="003C1B51" w:rsidRPr="00537316" w:rsidRDefault="003C1B51" w:rsidP="00537316">
      <w:pPr>
        <w:spacing w:line="240" w:lineRule="auto"/>
        <w:rPr>
          <w:noProof/>
        </w:rPr>
      </w:pPr>
      <w:r w:rsidRPr="00537316">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51" w:rsidRDefault="003C1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51" w:rsidRDefault="003C1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51" w:rsidRDefault="003131D3">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3116580</wp:posOffset>
              </wp:positionH>
              <wp:positionV relativeFrom="paragraph">
                <wp:posOffset>10160</wp:posOffset>
              </wp:positionV>
              <wp:extent cx="2922270" cy="393065"/>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93065"/>
                      </a:xfrm>
                      <a:prstGeom prst="rect">
                        <a:avLst/>
                      </a:prstGeom>
                      <a:solidFill>
                        <a:srgbClr val="FFFFFF"/>
                      </a:solidFill>
                      <a:ln w="9525">
                        <a:solidFill>
                          <a:srgbClr val="000000"/>
                        </a:solidFill>
                        <a:miter lim="800000"/>
                        <a:headEnd/>
                        <a:tailEnd/>
                      </a:ln>
                    </wps:spPr>
                    <wps:txbx>
                      <w:txbxContent>
                        <w:p w:rsidR="00112671" w:rsidRDefault="00112671" w:rsidP="00112671">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112671" w:rsidRDefault="00112671" w:rsidP="00112671">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5.4pt;margin-top:.8pt;width:230.1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">
              <v:textbox style="mso-fit-shape-to-text:t">
                <w:txbxContent>
                  <w:p w:rsidR="00112671" w:rsidRDefault="00112671" w:rsidP="00112671">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112671" w:rsidRDefault="00112671" w:rsidP="00112671">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64"/>
    <w:rsid w:val="00006CEE"/>
    <w:rsid w:val="0002525A"/>
    <w:rsid w:val="0005650B"/>
    <w:rsid w:val="000638D2"/>
    <w:rsid w:val="00071ECA"/>
    <w:rsid w:val="00087DB0"/>
    <w:rsid w:val="00093564"/>
    <w:rsid w:val="000B2919"/>
    <w:rsid w:val="000F6A57"/>
    <w:rsid w:val="00112671"/>
    <w:rsid w:val="001D6181"/>
    <w:rsid w:val="001D64A5"/>
    <w:rsid w:val="001E5D83"/>
    <w:rsid w:val="001E6517"/>
    <w:rsid w:val="001F3F48"/>
    <w:rsid w:val="00210CF7"/>
    <w:rsid w:val="00220F89"/>
    <w:rsid w:val="002222F4"/>
    <w:rsid w:val="00225A91"/>
    <w:rsid w:val="0023108D"/>
    <w:rsid w:val="00234F6B"/>
    <w:rsid w:val="00240FB5"/>
    <w:rsid w:val="002417AF"/>
    <w:rsid w:val="00244D9A"/>
    <w:rsid w:val="0026298F"/>
    <w:rsid w:val="002672D5"/>
    <w:rsid w:val="00274002"/>
    <w:rsid w:val="00276B97"/>
    <w:rsid w:val="00283DBB"/>
    <w:rsid w:val="002B2E79"/>
    <w:rsid w:val="002C3EF6"/>
    <w:rsid w:val="002D0086"/>
    <w:rsid w:val="002E3BFB"/>
    <w:rsid w:val="002E5351"/>
    <w:rsid w:val="002E762E"/>
    <w:rsid w:val="002E7DFF"/>
    <w:rsid w:val="003131D3"/>
    <w:rsid w:val="003200E8"/>
    <w:rsid w:val="003266A5"/>
    <w:rsid w:val="00334CCA"/>
    <w:rsid w:val="003552EA"/>
    <w:rsid w:val="00373664"/>
    <w:rsid w:val="003A5517"/>
    <w:rsid w:val="003C1B51"/>
    <w:rsid w:val="003D1524"/>
    <w:rsid w:val="003D25F3"/>
    <w:rsid w:val="003E4A02"/>
    <w:rsid w:val="004077CD"/>
    <w:rsid w:val="0042530F"/>
    <w:rsid w:val="00433505"/>
    <w:rsid w:val="00445839"/>
    <w:rsid w:val="00450804"/>
    <w:rsid w:val="00480B35"/>
    <w:rsid w:val="004B6755"/>
    <w:rsid w:val="004D7961"/>
    <w:rsid w:val="004F2380"/>
    <w:rsid w:val="00533273"/>
    <w:rsid w:val="0053542C"/>
    <w:rsid w:val="00537316"/>
    <w:rsid w:val="005516D6"/>
    <w:rsid w:val="00561D62"/>
    <w:rsid w:val="00575F12"/>
    <w:rsid w:val="005956DB"/>
    <w:rsid w:val="00611F6F"/>
    <w:rsid w:val="006174C9"/>
    <w:rsid w:val="00634129"/>
    <w:rsid w:val="00652528"/>
    <w:rsid w:val="00675AA8"/>
    <w:rsid w:val="00680F7D"/>
    <w:rsid w:val="006908E8"/>
    <w:rsid w:val="00696931"/>
    <w:rsid w:val="006A24CA"/>
    <w:rsid w:val="006B6D3E"/>
    <w:rsid w:val="006C367C"/>
    <w:rsid w:val="006E4417"/>
    <w:rsid w:val="006F0DE2"/>
    <w:rsid w:val="00743AF5"/>
    <w:rsid w:val="007447EA"/>
    <w:rsid w:val="0077728F"/>
    <w:rsid w:val="00795589"/>
    <w:rsid w:val="007963C9"/>
    <w:rsid w:val="007B263A"/>
    <w:rsid w:val="007E53BA"/>
    <w:rsid w:val="007F03E0"/>
    <w:rsid w:val="007F6AA4"/>
    <w:rsid w:val="007F75F0"/>
    <w:rsid w:val="008054E1"/>
    <w:rsid w:val="00810FFA"/>
    <w:rsid w:val="00823802"/>
    <w:rsid w:val="00847AAC"/>
    <w:rsid w:val="008B2F8E"/>
    <w:rsid w:val="008C5901"/>
    <w:rsid w:val="008C6A22"/>
    <w:rsid w:val="00931E51"/>
    <w:rsid w:val="00935AE8"/>
    <w:rsid w:val="00943F6C"/>
    <w:rsid w:val="00964727"/>
    <w:rsid w:val="009D11C5"/>
    <w:rsid w:val="00A21EC0"/>
    <w:rsid w:val="00A42C23"/>
    <w:rsid w:val="00A44D40"/>
    <w:rsid w:val="00A7124D"/>
    <w:rsid w:val="00A74AC3"/>
    <w:rsid w:val="00A9050E"/>
    <w:rsid w:val="00B41F6F"/>
    <w:rsid w:val="00B50E75"/>
    <w:rsid w:val="00B569E2"/>
    <w:rsid w:val="00B61610"/>
    <w:rsid w:val="00B65847"/>
    <w:rsid w:val="00B6708C"/>
    <w:rsid w:val="00B75F3B"/>
    <w:rsid w:val="00BC0195"/>
    <w:rsid w:val="00BC1EC6"/>
    <w:rsid w:val="00BD49FE"/>
    <w:rsid w:val="00BD7638"/>
    <w:rsid w:val="00BF21EC"/>
    <w:rsid w:val="00C07D58"/>
    <w:rsid w:val="00C13010"/>
    <w:rsid w:val="00C4655A"/>
    <w:rsid w:val="00C741D8"/>
    <w:rsid w:val="00C76398"/>
    <w:rsid w:val="00C838F2"/>
    <w:rsid w:val="00CB3275"/>
    <w:rsid w:val="00CC5F73"/>
    <w:rsid w:val="00CD07D2"/>
    <w:rsid w:val="00CD0DEC"/>
    <w:rsid w:val="00CD51A8"/>
    <w:rsid w:val="00CD6E1B"/>
    <w:rsid w:val="00D11AF4"/>
    <w:rsid w:val="00D66C08"/>
    <w:rsid w:val="00E173A3"/>
    <w:rsid w:val="00E347E5"/>
    <w:rsid w:val="00E512EE"/>
    <w:rsid w:val="00E8636C"/>
    <w:rsid w:val="00EC50D6"/>
    <w:rsid w:val="00EE7E90"/>
    <w:rsid w:val="00EF1AEC"/>
    <w:rsid w:val="00EF7AE5"/>
    <w:rsid w:val="00F24B51"/>
    <w:rsid w:val="00F9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537316"/>
    <w:pPr>
      <w:tabs>
        <w:tab w:val="center" w:pos="4680"/>
        <w:tab w:val="right" w:pos="9360"/>
      </w:tabs>
      <w:spacing w:line="240" w:lineRule="auto"/>
    </w:pPr>
  </w:style>
  <w:style w:type="character" w:customStyle="1" w:styleId="HeaderChar">
    <w:name w:val="Header Char"/>
    <w:basedOn w:val="DefaultParagraphFont"/>
    <w:link w:val="Header"/>
    <w:uiPriority w:val="99"/>
    <w:rsid w:val="00537316"/>
  </w:style>
  <w:style w:type="paragraph" w:styleId="Footer">
    <w:name w:val="footer"/>
    <w:basedOn w:val="Normal"/>
    <w:link w:val="FooterChar"/>
    <w:uiPriority w:val="99"/>
    <w:unhideWhenUsed/>
    <w:rsid w:val="00537316"/>
    <w:pPr>
      <w:tabs>
        <w:tab w:val="center" w:pos="4680"/>
        <w:tab w:val="right" w:pos="9360"/>
      </w:tabs>
      <w:spacing w:line="240" w:lineRule="auto"/>
    </w:pPr>
  </w:style>
  <w:style w:type="character" w:customStyle="1" w:styleId="FooterChar">
    <w:name w:val="Footer Char"/>
    <w:basedOn w:val="DefaultParagraphFont"/>
    <w:link w:val="Footer"/>
    <w:uiPriority w:val="99"/>
    <w:rsid w:val="00537316"/>
  </w:style>
  <w:style w:type="paragraph" w:styleId="CommentSubject">
    <w:name w:val="annotation subject"/>
    <w:basedOn w:val="CommentText"/>
    <w:next w:val="CommentText"/>
    <w:link w:val="CommentSubjectChar"/>
    <w:uiPriority w:val="99"/>
    <w:semiHidden/>
    <w:unhideWhenUsed/>
    <w:rsid w:val="00450804"/>
    <w:rPr>
      <w:b/>
      <w:bCs/>
    </w:rPr>
  </w:style>
  <w:style w:type="character" w:customStyle="1" w:styleId="CommentSubjectChar">
    <w:name w:val="Comment Subject Char"/>
    <w:basedOn w:val="CommentTextChar"/>
    <w:link w:val="CommentSubject"/>
    <w:uiPriority w:val="99"/>
    <w:semiHidden/>
    <w:rsid w:val="004508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537316"/>
    <w:pPr>
      <w:tabs>
        <w:tab w:val="center" w:pos="4680"/>
        <w:tab w:val="right" w:pos="9360"/>
      </w:tabs>
      <w:spacing w:line="240" w:lineRule="auto"/>
    </w:pPr>
  </w:style>
  <w:style w:type="character" w:customStyle="1" w:styleId="HeaderChar">
    <w:name w:val="Header Char"/>
    <w:basedOn w:val="DefaultParagraphFont"/>
    <w:link w:val="Header"/>
    <w:uiPriority w:val="99"/>
    <w:rsid w:val="00537316"/>
  </w:style>
  <w:style w:type="paragraph" w:styleId="Footer">
    <w:name w:val="footer"/>
    <w:basedOn w:val="Normal"/>
    <w:link w:val="FooterChar"/>
    <w:uiPriority w:val="99"/>
    <w:unhideWhenUsed/>
    <w:rsid w:val="00537316"/>
    <w:pPr>
      <w:tabs>
        <w:tab w:val="center" w:pos="4680"/>
        <w:tab w:val="right" w:pos="9360"/>
      </w:tabs>
      <w:spacing w:line="240" w:lineRule="auto"/>
    </w:pPr>
  </w:style>
  <w:style w:type="character" w:customStyle="1" w:styleId="FooterChar">
    <w:name w:val="Footer Char"/>
    <w:basedOn w:val="DefaultParagraphFont"/>
    <w:link w:val="Footer"/>
    <w:uiPriority w:val="99"/>
    <w:rsid w:val="00537316"/>
  </w:style>
  <w:style w:type="paragraph" w:styleId="CommentSubject">
    <w:name w:val="annotation subject"/>
    <w:basedOn w:val="CommentText"/>
    <w:next w:val="CommentText"/>
    <w:link w:val="CommentSubjectChar"/>
    <w:uiPriority w:val="99"/>
    <w:semiHidden/>
    <w:unhideWhenUsed/>
    <w:rsid w:val="00450804"/>
    <w:rPr>
      <w:b/>
      <w:bCs/>
    </w:rPr>
  </w:style>
  <w:style w:type="character" w:customStyle="1" w:styleId="CommentSubjectChar">
    <w:name w:val="Comment Subject Char"/>
    <w:basedOn w:val="CommentTextChar"/>
    <w:link w:val="CommentSubject"/>
    <w:uiPriority w:val="99"/>
    <w:semiHidden/>
    <w:rsid w:val="00450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0</TotalTime>
  <Pages>20</Pages>
  <Words>3985</Words>
  <Characters>22716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2012-12-06T19:11:00Z</dcterms:created>
  <dcterms:modified xsi:type="dcterms:W3CDTF">2012-12-06T19:11:00Z</dcterms:modified>
</cp:coreProperties>
</file>