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1E" w:rsidRDefault="00B01DE6" w:rsidP="00AF2CD7">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APPENDIX S</w:t>
      </w:r>
      <w:r w:rsidR="0049581E">
        <w:rPr>
          <w:rStyle w:val="BookTitle"/>
          <w:rFonts w:asciiTheme="majorHAnsi" w:hAnsiTheme="majorHAnsi"/>
          <w:bCs w:val="0"/>
          <w:color w:val="4F81BD" w:themeColor="accent1"/>
          <w:sz w:val="28"/>
        </w:rPr>
        <w:t>.1</w:t>
      </w:r>
    </w:p>
    <w:p w:rsidR="00AF2CD7" w:rsidRDefault="00AF2CD7" w:rsidP="00AF2CD7">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AF2CD7" w:rsidRPr="0049581E" w:rsidRDefault="00AF2CD7" w:rsidP="00AF2CD7">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24 Month</w:t>
      </w:r>
      <w:r w:rsidR="0049581E">
        <w:rPr>
          <w:rStyle w:val="BookTitle"/>
          <w:rFonts w:asciiTheme="majorHAnsi" w:hAnsiTheme="majorHAnsi"/>
          <w:bCs w:val="0"/>
          <w:color w:val="4F81BD" w:themeColor="accent1"/>
          <w:sz w:val="28"/>
        </w:rPr>
        <w:t xml:space="preserve"> - </w:t>
      </w:r>
      <w:r w:rsidR="0049581E">
        <w:rPr>
          <w:rStyle w:val="BookTitle"/>
          <w:rFonts w:asciiTheme="majorHAnsi" w:hAnsiTheme="majorHAnsi"/>
          <w:bCs w:val="0"/>
          <w:color w:val="4F81BD" w:themeColor="accent1"/>
        </w:rPr>
        <w:t>ENGLISH</w:t>
      </w:r>
    </w:p>
    <w:p w:rsidR="00AF2CD7" w:rsidRDefault="00AF2CD7" w:rsidP="00AF2CD7">
      <w:pPr>
        <w:jc w:val="center"/>
        <w:rPr>
          <w:rStyle w:val="BookTitle"/>
          <w:rFonts w:asciiTheme="majorHAnsi" w:hAnsiTheme="majorHAnsi"/>
          <w:bCs w:val="0"/>
          <w:color w:val="4F81BD" w:themeColor="accent1"/>
          <w:sz w:val="28"/>
        </w:rPr>
      </w:pPr>
    </w:p>
    <w:p w:rsidR="000E0F00" w:rsidRDefault="000E0F00" w:rsidP="00AF2CD7">
      <w:pPr>
        <w:pBdr>
          <w:top w:val="single" w:sz="4" w:space="1" w:color="auto"/>
          <w:left w:val="single" w:sz="4" w:space="4" w:color="auto"/>
          <w:bottom w:val="single" w:sz="4" w:space="1" w:color="auto"/>
          <w:right w:val="single" w:sz="4" w:space="4" w:color="auto"/>
        </w:pBdr>
        <w:jc w:val="center"/>
        <w:rPr>
          <w:b/>
        </w:rPr>
      </w:pPr>
      <w:r>
        <w:rPr>
          <w:b/>
        </w:rPr>
        <w:t>SOCIODEMOGRAPHICS AND BACKGROUND</w:t>
      </w:r>
    </w:p>
    <w:p w:rsidR="000E0F00" w:rsidRDefault="000E0F00" w:rsidP="00AF2CD7">
      <w:pPr>
        <w:jc w:val="center"/>
        <w:rPr>
          <w:sz w:val="22"/>
          <w:szCs w:val="22"/>
        </w:rPr>
      </w:pPr>
    </w:p>
    <w:p w:rsidR="000E0F00" w:rsidRPr="00DC1088" w:rsidRDefault="000E0F00" w:rsidP="00AF2CD7">
      <w:pPr>
        <w:shd w:val="clear" w:color="auto" w:fill="BFBFBF" w:themeFill="background1" w:themeFillShade="BF"/>
        <w:tabs>
          <w:tab w:val="right" w:pos="9360"/>
        </w:tabs>
        <w:rPr>
          <w:b/>
          <w:i/>
          <w:sz w:val="22"/>
        </w:rPr>
      </w:pPr>
      <w:proofErr w:type="gramStart"/>
      <w:r w:rsidRPr="00DC1088">
        <w:rPr>
          <w:b/>
          <w:i/>
          <w:sz w:val="22"/>
        </w:rPr>
        <w:t>Respondent still Caregiver?</w:t>
      </w:r>
      <w:proofErr w:type="gramEnd"/>
      <w:r w:rsidRPr="00DC1088">
        <w:rPr>
          <w:b/>
          <w:i/>
          <w:sz w:val="22"/>
        </w:rPr>
        <w:t xml:space="preserve"> </w:t>
      </w:r>
    </w:p>
    <w:p w:rsidR="000E0F00" w:rsidRPr="00417F73" w:rsidRDefault="000E0F00" w:rsidP="00AF2CD7">
      <w:pPr>
        <w:shd w:val="clear" w:color="auto" w:fill="BFBFBF" w:themeFill="background1" w:themeFillShade="BF"/>
        <w:tabs>
          <w:tab w:val="right" w:pos="9360"/>
        </w:tabs>
        <w:rPr>
          <w:i/>
          <w:sz w:val="22"/>
        </w:rPr>
      </w:pPr>
      <w:r>
        <w:rPr>
          <w:i/>
          <w:sz w:val="22"/>
        </w:rPr>
        <w:t>1, 3, 5, 7, 9, 11, 13, 15, 18, 24</w:t>
      </w:r>
    </w:p>
    <w:p w:rsidR="000E0F00" w:rsidRDefault="000E0F00" w:rsidP="00AF2CD7">
      <w:pPr>
        <w:tabs>
          <w:tab w:val="right" w:pos="9360"/>
        </w:tabs>
        <w:rPr>
          <w:i/>
          <w:sz w:val="22"/>
        </w:rPr>
      </w:pPr>
    </w:p>
    <w:p w:rsidR="000E0F00" w:rsidRPr="00307C6F" w:rsidRDefault="000E0F00" w:rsidP="003B2E31">
      <w:pPr>
        <w:pStyle w:val="Stem"/>
        <w:rPr>
          <w:rFonts w:eastAsiaTheme="minorHAnsi"/>
        </w:rPr>
      </w:pPr>
      <w:r w:rsidRPr="00307C6F">
        <w:rPr>
          <w:rFonts w:eastAsiaTheme="minorHAnsi"/>
        </w:rPr>
        <w:t>SD12.</w:t>
      </w:r>
      <w:r w:rsidRPr="00307C6F">
        <w:rPr>
          <w:rFonts w:eastAsiaTheme="minorHAnsi"/>
        </w:rPr>
        <w:tab/>
      </w:r>
      <w:r>
        <w:rPr>
          <w:rFonts w:eastAsiaTheme="minorHAnsi"/>
        </w:rPr>
        <w:t>(</w:t>
      </w:r>
      <w:r>
        <w:rPr>
          <w:rFonts w:eastAsiaTheme="minorHAnsi"/>
          <w:b w:val="0"/>
          <w:i/>
        </w:rPr>
        <w:t>1 mo.</w:t>
      </w:r>
      <w:r w:rsidRPr="00742E6F">
        <w:rPr>
          <w:rFonts w:eastAsiaTheme="minorHAnsi"/>
          <w:b w:val="0"/>
          <w:i/>
        </w:rPr>
        <w:t>:</w:t>
      </w:r>
      <w:r>
        <w:rPr>
          <w:rFonts w:eastAsiaTheme="minorHAnsi"/>
        </w:rPr>
        <w:t xml:space="preserve"> Before we go any further</w:t>
      </w:r>
      <w:r>
        <w:rPr>
          <w:rFonts w:eastAsiaTheme="minorHAnsi"/>
          <w:b w:val="0"/>
          <w:i/>
        </w:rPr>
        <w:t>/ All other</w:t>
      </w:r>
      <w:r w:rsidRPr="00742E6F">
        <w:rPr>
          <w:rFonts w:eastAsiaTheme="minorHAnsi"/>
          <w:b w:val="0"/>
          <w:i/>
        </w:rPr>
        <w:t>:</w:t>
      </w:r>
      <w:r>
        <w:rPr>
          <w:rFonts w:eastAsiaTheme="minorHAnsi"/>
        </w:rPr>
        <w:t xml:space="preserve"> </w:t>
      </w:r>
      <w:r w:rsidRPr="00307C6F">
        <w:rPr>
          <w:rFonts w:eastAsiaTheme="minorHAnsi"/>
        </w:rPr>
        <w:t>Before we begin today</w:t>
      </w:r>
      <w:r>
        <w:rPr>
          <w:rFonts w:eastAsiaTheme="minorHAnsi"/>
        </w:rPr>
        <w:t>)</w:t>
      </w:r>
      <w:r w:rsidRPr="00307C6F">
        <w:rPr>
          <w:rFonts w:eastAsiaTheme="minorHAnsi"/>
        </w:rPr>
        <w:t>, I need to ask whether you are still {CHILD's} caregiver.</w:t>
      </w:r>
      <w:r>
        <w:rPr>
          <w:rFonts w:eastAsiaTheme="minorHAnsi"/>
        </w:rPr>
        <w:t xml:space="preserve"> [Source: New Development]</w:t>
      </w:r>
    </w:p>
    <w:p w:rsidR="000E0F00" w:rsidRDefault="000E0F00" w:rsidP="003B2E31">
      <w:pPr>
        <w:pStyle w:val="ResponseOption"/>
        <w:rPr>
          <w:rFonts w:eastAsiaTheme="minorHAnsi"/>
        </w:rPr>
      </w:pPr>
      <w:r>
        <w:rPr>
          <w:rFonts w:eastAsiaTheme="minorHAnsi"/>
        </w:rPr>
        <w:t>Yes</w:t>
      </w:r>
      <w:r>
        <w:rPr>
          <w:rFonts w:eastAsiaTheme="minorHAnsi"/>
        </w:rPr>
        <w:tab/>
        <w:t>01</w:t>
      </w:r>
    </w:p>
    <w:p w:rsidR="000E0F00" w:rsidRDefault="000E0F00" w:rsidP="003B2E31">
      <w:pPr>
        <w:pStyle w:val="ResponseOption"/>
        <w:rPr>
          <w:rFonts w:eastAsiaTheme="minorHAnsi"/>
        </w:rPr>
      </w:pPr>
      <w:r>
        <w:rPr>
          <w:rFonts w:eastAsiaTheme="minorHAnsi"/>
        </w:rPr>
        <w:t>No</w:t>
      </w:r>
      <w:r w:rsidRPr="00CF6809">
        <w:rPr>
          <w:rFonts w:eastAsiaTheme="minorHAnsi"/>
        </w:rPr>
        <w:tab/>
        <w:t>02</w:t>
      </w:r>
    </w:p>
    <w:p w:rsidR="000E0F00" w:rsidRDefault="000E0F00" w:rsidP="003B2E31">
      <w:pPr>
        <w:pStyle w:val="ResponseOption"/>
        <w:spacing w:after="240"/>
        <w:rPr>
          <w:rFonts w:eastAsiaTheme="minorHAnsi"/>
        </w:rPr>
      </w:pPr>
      <w:r>
        <w:rPr>
          <w:rFonts w:eastAsiaTheme="minorHAnsi"/>
        </w:rPr>
        <w:t>(If no, go to a)</w:t>
      </w:r>
    </w:p>
    <w:p w:rsidR="000E0F00" w:rsidRDefault="000E0F00" w:rsidP="003B2E31">
      <w:pPr>
        <w:pStyle w:val="Stem"/>
        <w:ind w:left="1440"/>
      </w:pPr>
      <w:r>
        <w:t>a.</w:t>
      </w:r>
      <w:r>
        <w:tab/>
      </w:r>
      <w:r w:rsidRPr="00324EF2">
        <w:t>Does {CHILD} still live with you?</w:t>
      </w:r>
    </w:p>
    <w:p w:rsidR="000E0F00" w:rsidRDefault="000E0F00" w:rsidP="003B2E31">
      <w:pPr>
        <w:pStyle w:val="ResponseOption"/>
        <w:rPr>
          <w:rFonts w:eastAsiaTheme="minorHAnsi"/>
        </w:rPr>
      </w:pPr>
      <w:r>
        <w:rPr>
          <w:rFonts w:eastAsiaTheme="minorHAnsi"/>
        </w:rPr>
        <w:t>Yes</w:t>
      </w:r>
      <w:r>
        <w:rPr>
          <w:rFonts w:eastAsiaTheme="minorHAnsi"/>
        </w:rPr>
        <w:tab/>
        <w:t>01</w:t>
      </w:r>
    </w:p>
    <w:p w:rsidR="000E0F00" w:rsidRDefault="000E0F00" w:rsidP="003B2E31">
      <w:pPr>
        <w:pStyle w:val="ResponseOption"/>
        <w:spacing w:after="240"/>
        <w:rPr>
          <w:rFonts w:eastAsiaTheme="minorHAnsi"/>
        </w:rPr>
      </w:pPr>
      <w:r>
        <w:rPr>
          <w:rFonts w:eastAsiaTheme="minorHAnsi"/>
        </w:rPr>
        <w:t>No</w:t>
      </w:r>
      <w:r w:rsidRPr="00CF6809">
        <w:rPr>
          <w:rFonts w:eastAsiaTheme="minorHAnsi"/>
        </w:rPr>
        <w:tab/>
        <w:t>02</w:t>
      </w:r>
    </w:p>
    <w:p w:rsidR="000E0F00" w:rsidRDefault="000E0F00" w:rsidP="003B2E31">
      <w:pPr>
        <w:pStyle w:val="Stem"/>
        <w:ind w:left="1440"/>
      </w:pPr>
      <w:r>
        <w:t>b.</w:t>
      </w:r>
      <w:r>
        <w:tab/>
        <w:t>(</w:t>
      </w:r>
      <w:r w:rsidRPr="007C44AC">
        <w:rPr>
          <w:b w:val="0"/>
          <w:i/>
          <w:iCs/>
        </w:rPr>
        <w:t>If a is Yes</w:t>
      </w:r>
      <w:r>
        <w:rPr>
          <w:i/>
          <w:iCs/>
        </w:rPr>
        <w:t>)</w:t>
      </w:r>
      <w:r w:rsidRPr="00324EF2">
        <w:rPr>
          <w:i/>
          <w:iCs/>
        </w:rPr>
        <w:t>:</w:t>
      </w:r>
      <w:r w:rsidRPr="00324EF2">
        <w:t xml:space="preserve"> Can you please tell me who in your household is now {CHILD's} care</w:t>
      </w:r>
      <w:r>
        <w:t>giver</w:t>
      </w:r>
      <w:r w:rsidRPr="00324EF2">
        <w:t>? Can I speak with that person?</w:t>
      </w:r>
    </w:p>
    <w:p w:rsidR="000E0F00" w:rsidRDefault="000E0F00" w:rsidP="003B2E31">
      <w:pPr>
        <w:pStyle w:val="ResponseOption"/>
        <w:spacing w:after="240"/>
        <w:rPr>
          <w:b/>
          <w:bCs/>
        </w:rPr>
      </w:pPr>
      <w:r>
        <w:t>Name of New Caregiver______________________________________________</w:t>
      </w:r>
    </w:p>
    <w:p w:rsidR="000E0F00" w:rsidRDefault="000E0F00" w:rsidP="003B2E31">
      <w:pPr>
        <w:pStyle w:val="Stem"/>
        <w:ind w:left="1440"/>
      </w:pPr>
      <w:r w:rsidRPr="00F4732D">
        <w:rPr>
          <w:iCs/>
        </w:rPr>
        <w:t>c.</w:t>
      </w:r>
      <w:r>
        <w:rPr>
          <w:i/>
          <w:iCs/>
        </w:rPr>
        <w:tab/>
        <w:t>(</w:t>
      </w:r>
      <w:r w:rsidRPr="007C44AC">
        <w:rPr>
          <w:b w:val="0"/>
          <w:i/>
          <w:iCs/>
        </w:rPr>
        <w:t>If a is No</w:t>
      </w:r>
      <w:r>
        <w:rPr>
          <w:i/>
          <w:iCs/>
        </w:rPr>
        <w:t>)</w:t>
      </w:r>
      <w:r w:rsidRPr="00324EF2">
        <w:rPr>
          <w:i/>
          <w:iCs/>
        </w:rPr>
        <w:t xml:space="preserve">: </w:t>
      </w:r>
      <w:r w:rsidRPr="00324EF2">
        <w:t>Can you please tell me who is caring for {CHILD} now, and how I could reach that person?</w:t>
      </w:r>
    </w:p>
    <w:p w:rsidR="000E0F00" w:rsidRDefault="000E0F00" w:rsidP="003B2E31">
      <w:pPr>
        <w:pStyle w:val="ResponseOption"/>
        <w:rPr>
          <w:b/>
          <w:bCs/>
        </w:rPr>
      </w:pPr>
      <w:r>
        <w:t>Name of New Caregiver______________________________________________</w:t>
      </w:r>
    </w:p>
    <w:p w:rsidR="000E0F00" w:rsidRDefault="000E0F00" w:rsidP="003B2E31">
      <w:pPr>
        <w:pStyle w:val="ResponseOption"/>
      </w:pPr>
      <w:r>
        <w:t>Phone of New Caregiver______________________________________________</w:t>
      </w:r>
    </w:p>
    <w:p w:rsidR="000E0F00" w:rsidRDefault="000E0F00" w:rsidP="003B2E31">
      <w:pPr>
        <w:pStyle w:val="ResponseOption"/>
      </w:pPr>
      <w:r>
        <w:t>Address of New Caregiver____________________________________________</w:t>
      </w:r>
    </w:p>
    <w:p w:rsidR="000E0F00" w:rsidRDefault="000E0F00" w:rsidP="003B2E31">
      <w:pPr>
        <w:pStyle w:val="ResponseOption"/>
        <w:spacing w:after="240"/>
      </w:pPr>
      <w:r>
        <w:t>Relation of New Caregiver to Child_____________________________________</w:t>
      </w:r>
    </w:p>
    <w:p w:rsidR="000E0F00" w:rsidRDefault="000E0F00" w:rsidP="003B2E31">
      <w:pPr>
        <w:tabs>
          <w:tab w:val="right" w:pos="9360"/>
        </w:tabs>
        <w:rPr>
          <w:b/>
          <w:sz w:val="22"/>
        </w:rPr>
      </w:pPr>
      <w:r>
        <w:rPr>
          <w:b/>
          <w:sz w:val="22"/>
        </w:rPr>
        <w:t>OK, I’m going to start by asking you some questions about yourself and your household.</w:t>
      </w:r>
    </w:p>
    <w:p w:rsidR="000E0F00" w:rsidRPr="003B2E31" w:rsidRDefault="000E0F00" w:rsidP="003B2E31">
      <w:pPr>
        <w:tabs>
          <w:tab w:val="right" w:pos="9360"/>
        </w:tabs>
        <w:rPr>
          <w:b/>
          <w:sz w:val="22"/>
        </w:rPr>
      </w:pPr>
    </w:p>
    <w:p w:rsidR="000E0F00" w:rsidRPr="00DC1088" w:rsidRDefault="000E0F00" w:rsidP="00F345DF">
      <w:pPr>
        <w:shd w:val="clear" w:color="auto" w:fill="BFBFBF" w:themeFill="background1" w:themeFillShade="BF"/>
        <w:tabs>
          <w:tab w:val="right" w:pos="9360"/>
        </w:tabs>
        <w:rPr>
          <w:b/>
          <w:i/>
          <w:sz w:val="22"/>
        </w:rPr>
      </w:pPr>
      <w:r w:rsidRPr="00DC1088">
        <w:rPr>
          <w:b/>
          <w:i/>
          <w:sz w:val="22"/>
        </w:rPr>
        <w:t>Household size</w:t>
      </w:r>
    </w:p>
    <w:p w:rsidR="000E0F00" w:rsidRPr="00417F73" w:rsidRDefault="000E0F00" w:rsidP="00F345DF">
      <w:pPr>
        <w:shd w:val="clear" w:color="auto" w:fill="BFBFBF" w:themeFill="background1" w:themeFillShade="BF"/>
        <w:tabs>
          <w:tab w:val="right" w:pos="9360"/>
        </w:tabs>
        <w:rPr>
          <w:i/>
          <w:sz w:val="22"/>
        </w:rPr>
      </w:pPr>
      <w:r>
        <w:rPr>
          <w:i/>
          <w:sz w:val="22"/>
        </w:rPr>
        <w:t>Enrollment, 7, 13, 24</w:t>
      </w:r>
    </w:p>
    <w:p w:rsidR="000E0F00" w:rsidRDefault="000E0F00" w:rsidP="00F345DF">
      <w:pPr>
        <w:tabs>
          <w:tab w:val="right" w:pos="9360"/>
        </w:tabs>
        <w:rPr>
          <w:i/>
          <w:sz w:val="22"/>
        </w:rPr>
      </w:pPr>
    </w:p>
    <w:p w:rsidR="000E0F00" w:rsidRDefault="000E0F00" w:rsidP="00F345DF">
      <w:pPr>
        <w:pStyle w:val="Stem"/>
      </w:pPr>
      <w:r>
        <w:t>SD18.</w:t>
      </w:r>
      <w:r>
        <w:tab/>
      </w:r>
      <w:r w:rsidRPr="00324EF2">
        <w:t>How many people live in your household? By household I mean people who live together and share living expenses. Please include yourself in this count</w:t>
      </w:r>
      <w:r>
        <w:t>, and (</w:t>
      </w:r>
      <w:r w:rsidRPr="00D10EBA">
        <w:rPr>
          <w:b w:val="0"/>
          <w:i/>
        </w:rPr>
        <w:t>If PN enrollment</w:t>
      </w:r>
      <w:r>
        <w:rPr>
          <w:i/>
        </w:rPr>
        <w:t xml:space="preserve">: </w:t>
      </w:r>
      <w:r>
        <w:t>please add 1 to the total for your pregnancy, too/</w:t>
      </w:r>
      <w:r w:rsidRPr="00D10EBA">
        <w:rPr>
          <w:b w:val="0"/>
          <w:i/>
        </w:rPr>
        <w:t>If postnatal enrollment or 7, 13, or 24 months</w:t>
      </w:r>
      <w:r>
        <w:rPr>
          <w:i/>
        </w:rPr>
        <w:t xml:space="preserve">: </w:t>
      </w:r>
      <w:r>
        <w:t>If you are pregnant right now please add 1 to the total for your pregnancy</w:t>
      </w:r>
      <w:r w:rsidRPr="00324EF2">
        <w:t>.</w:t>
      </w:r>
      <w:r>
        <w:t xml:space="preserve"> [Source: FITS 2002, modified]</w:t>
      </w:r>
    </w:p>
    <w:p w:rsidR="000E0F00" w:rsidRPr="00DC4C5F" w:rsidRDefault="000E0F00" w:rsidP="00F345DF">
      <w:pPr>
        <w:pStyle w:val="Stem"/>
        <w:ind w:left="1440"/>
        <w:rPr>
          <w:b w:val="0"/>
        </w:rPr>
      </w:pPr>
      <w:r w:rsidRPr="00DC4C5F">
        <w:rPr>
          <w:b w:val="0"/>
        </w:rPr>
        <w:t>Number of people in household</w:t>
      </w:r>
      <w:r w:rsidRPr="00DC4C5F">
        <w:rPr>
          <w:b w:val="0"/>
        </w:rPr>
        <w:tab/>
        <w:t>[number]</w:t>
      </w:r>
    </w:p>
    <w:p w:rsidR="000E0F00" w:rsidRPr="00DC1088" w:rsidRDefault="000E0F00" w:rsidP="00F345DF">
      <w:pPr>
        <w:shd w:val="clear" w:color="auto" w:fill="BFBFBF" w:themeFill="background1" w:themeFillShade="BF"/>
        <w:tabs>
          <w:tab w:val="right" w:pos="9360"/>
        </w:tabs>
        <w:rPr>
          <w:b/>
          <w:i/>
          <w:sz w:val="22"/>
        </w:rPr>
      </w:pPr>
      <w:r w:rsidRPr="00DC1088">
        <w:rPr>
          <w:b/>
          <w:i/>
          <w:sz w:val="22"/>
        </w:rPr>
        <w:t>Household income</w:t>
      </w:r>
    </w:p>
    <w:p w:rsidR="000E0F00" w:rsidRDefault="000E0F00" w:rsidP="00F345DF">
      <w:pPr>
        <w:shd w:val="clear" w:color="auto" w:fill="BFBFBF" w:themeFill="background1" w:themeFillShade="BF"/>
        <w:tabs>
          <w:tab w:val="right" w:pos="9360"/>
        </w:tabs>
        <w:rPr>
          <w:i/>
          <w:sz w:val="22"/>
        </w:rPr>
      </w:pPr>
      <w:r>
        <w:rPr>
          <w:i/>
          <w:sz w:val="22"/>
        </w:rPr>
        <w:lastRenderedPageBreak/>
        <w:t>Enrollment, 7, 13, 24</w:t>
      </w:r>
    </w:p>
    <w:p w:rsidR="000E0F00" w:rsidRDefault="000E0F00" w:rsidP="00F345DF">
      <w:pPr>
        <w:pStyle w:val="Stem"/>
      </w:pPr>
    </w:p>
    <w:p w:rsidR="000E0F00" w:rsidRPr="000D1B76" w:rsidRDefault="000E0F00" w:rsidP="00F345DF">
      <w:pPr>
        <w:pStyle w:val="Stem"/>
        <w:rPr>
          <w:rFonts w:eastAsiaTheme="minorHAnsi"/>
        </w:rPr>
      </w:pPr>
      <w:r>
        <w:t>SD19.</w:t>
      </w:r>
      <w:r>
        <w:tab/>
        <w:t>During [PREVIOUS MONTH], w</w:t>
      </w:r>
      <w:r w:rsidRPr="000D1B76">
        <w:t>hat was your household income before taxes?</w:t>
      </w:r>
      <w:r>
        <w:t xml:space="preserve"> Please include any income in the past month from you, your family members who live with you, and any other people who live with you and share living expenses with you [Source: WIC IFPS-1, modified]</w:t>
      </w:r>
    </w:p>
    <w:p w:rsidR="000E0F00" w:rsidRDefault="000E0F00" w:rsidP="00F345DF">
      <w:pPr>
        <w:pStyle w:val="ResponseOption"/>
      </w:pPr>
      <w:r w:rsidRPr="00324EF2">
        <w:t>$500 or less</w:t>
      </w:r>
      <w:r>
        <w:tab/>
        <w:t>01</w:t>
      </w:r>
    </w:p>
    <w:p w:rsidR="000E0F00" w:rsidRDefault="000E0F00" w:rsidP="00F345DF">
      <w:pPr>
        <w:pStyle w:val="ResponseOption"/>
      </w:pPr>
      <w:r w:rsidRPr="00324EF2">
        <w:t>$501-$1000</w:t>
      </w:r>
      <w:r>
        <w:tab/>
        <w:t>02</w:t>
      </w:r>
    </w:p>
    <w:p w:rsidR="000E0F00" w:rsidRDefault="000E0F00" w:rsidP="00F345DF">
      <w:pPr>
        <w:pStyle w:val="ResponseOption"/>
      </w:pPr>
      <w:r w:rsidRPr="00324EF2">
        <w:t>$1001-$1500</w:t>
      </w:r>
      <w:r>
        <w:tab/>
        <w:t>03</w:t>
      </w:r>
    </w:p>
    <w:p w:rsidR="000E0F00" w:rsidRDefault="000E0F00" w:rsidP="00F345DF">
      <w:pPr>
        <w:pStyle w:val="ResponseOption"/>
      </w:pPr>
      <w:r w:rsidRPr="00324EF2">
        <w:t>$1501-$2000</w:t>
      </w:r>
      <w:r>
        <w:tab/>
        <w:t>04</w:t>
      </w:r>
    </w:p>
    <w:p w:rsidR="000E0F00" w:rsidRDefault="000E0F00" w:rsidP="00F345DF">
      <w:pPr>
        <w:pStyle w:val="ResponseOption"/>
      </w:pPr>
      <w:r w:rsidRPr="00324EF2">
        <w:t>$2001-$2500</w:t>
      </w:r>
      <w:r>
        <w:tab/>
        <w:t>05</w:t>
      </w:r>
    </w:p>
    <w:p w:rsidR="000E0F00" w:rsidRDefault="000E0F00" w:rsidP="00F345DF">
      <w:pPr>
        <w:pStyle w:val="ResponseOption"/>
      </w:pPr>
      <w:r w:rsidRPr="00324EF2">
        <w:t>$2501-$3000</w:t>
      </w:r>
      <w:r>
        <w:tab/>
        <w:t>06</w:t>
      </w:r>
    </w:p>
    <w:p w:rsidR="000E0F00" w:rsidRDefault="000E0F00" w:rsidP="00F345DF">
      <w:pPr>
        <w:pStyle w:val="ResponseOption"/>
      </w:pPr>
      <w:r w:rsidRPr="00324EF2">
        <w:t>$3001-$3500</w:t>
      </w:r>
      <w:r>
        <w:tab/>
        <w:t>07</w:t>
      </w:r>
    </w:p>
    <w:p w:rsidR="000E0F00" w:rsidRDefault="000E0F00" w:rsidP="00F345DF">
      <w:pPr>
        <w:pStyle w:val="ResponseOption"/>
      </w:pPr>
      <w:r w:rsidRPr="00324EF2">
        <w:t>$3501-$4000</w:t>
      </w:r>
      <w:r>
        <w:tab/>
        <w:t>08</w:t>
      </w:r>
    </w:p>
    <w:p w:rsidR="000E0F00" w:rsidRDefault="000E0F00" w:rsidP="00F345DF">
      <w:pPr>
        <w:pStyle w:val="ResponseOption"/>
      </w:pPr>
      <w:r w:rsidRPr="00324EF2">
        <w:t>$4001-$4500</w:t>
      </w:r>
      <w:r>
        <w:tab/>
        <w:t>09</w:t>
      </w:r>
    </w:p>
    <w:p w:rsidR="000E0F00" w:rsidRDefault="000E0F00" w:rsidP="00F345DF">
      <w:pPr>
        <w:pStyle w:val="ResponseOption"/>
      </w:pPr>
      <w:r w:rsidRPr="00324EF2">
        <w:t>$4501-$5000</w:t>
      </w:r>
      <w:r>
        <w:tab/>
        <w:t>10</w:t>
      </w:r>
    </w:p>
    <w:p w:rsidR="000E0F00" w:rsidRDefault="000E0F00" w:rsidP="00F345DF">
      <w:pPr>
        <w:pStyle w:val="ResponseOption"/>
      </w:pPr>
      <w:r w:rsidRPr="00324EF2">
        <w:t>$5001+</w:t>
      </w:r>
      <w:r>
        <w:tab/>
        <w:t>11</w:t>
      </w:r>
    </w:p>
    <w:p w:rsidR="000E0F00" w:rsidRDefault="000E0F00" w:rsidP="00F345DF">
      <w:pPr>
        <w:pStyle w:val="ResponseOption"/>
      </w:pPr>
      <w:r w:rsidRPr="00324EF2">
        <w:t>Don’t know</w:t>
      </w:r>
      <w:r>
        <w:tab/>
        <w:t>98</w:t>
      </w:r>
    </w:p>
    <w:p w:rsidR="000E0F00" w:rsidRDefault="000E0F00" w:rsidP="00F345DF">
      <w:pPr>
        <w:pStyle w:val="ResponseOption"/>
        <w:spacing w:after="240"/>
      </w:pPr>
      <w:r w:rsidRPr="00324EF2">
        <w:t>Refused</w:t>
      </w:r>
      <w:r>
        <w:tab/>
        <w:t>99</w:t>
      </w:r>
    </w:p>
    <w:p w:rsidR="000E0F00" w:rsidRDefault="000E0F00" w:rsidP="00515C67">
      <w:pPr>
        <w:tabs>
          <w:tab w:val="right" w:pos="9360"/>
        </w:tabs>
        <w:rPr>
          <w:b/>
          <w:sz w:val="22"/>
        </w:rPr>
      </w:pPr>
      <w:r>
        <w:rPr>
          <w:b/>
          <w:sz w:val="22"/>
        </w:rPr>
        <w:t>Next I’d like to ask you some questions about WIC.</w:t>
      </w:r>
    </w:p>
    <w:p w:rsidR="000E0F00" w:rsidRPr="00515C67" w:rsidRDefault="000E0F00" w:rsidP="00515C67">
      <w:pPr>
        <w:tabs>
          <w:tab w:val="right" w:pos="9360"/>
        </w:tabs>
        <w:rPr>
          <w:b/>
          <w:sz w:val="22"/>
        </w:rPr>
      </w:pPr>
    </w:p>
    <w:p w:rsidR="000E0F00" w:rsidRDefault="000E0F00" w:rsidP="005F265B">
      <w:pPr>
        <w:shd w:val="clear" w:color="auto" w:fill="BFBFBF" w:themeFill="background1" w:themeFillShade="BF"/>
        <w:tabs>
          <w:tab w:val="right" w:pos="9360"/>
        </w:tabs>
        <w:rPr>
          <w:b/>
          <w:i/>
          <w:sz w:val="22"/>
        </w:rPr>
      </w:pPr>
      <w:r w:rsidRPr="00DE4C98">
        <w:rPr>
          <w:b/>
          <w:i/>
          <w:sz w:val="22"/>
        </w:rPr>
        <w:t>Continuation/discontinuation of WIC participation (timing, reasons, location)</w:t>
      </w:r>
    </w:p>
    <w:p w:rsidR="000E0F00" w:rsidRDefault="000E0F00" w:rsidP="005F265B">
      <w:pPr>
        <w:shd w:val="clear" w:color="auto" w:fill="BFBFBF" w:themeFill="background1" w:themeFillShade="BF"/>
        <w:tabs>
          <w:tab w:val="right" w:pos="9360"/>
        </w:tabs>
        <w:rPr>
          <w:i/>
          <w:sz w:val="22"/>
        </w:rPr>
      </w:pPr>
      <w:r>
        <w:rPr>
          <w:i/>
          <w:sz w:val="22"/>
        </w:rPr>
        <w:t>1, 3, 5, 7, 9, 11, 13, 15, 18, 24</w:t>
      </w:r>
    </w:p>
    <w:p w:rsidR="000E0F00" w:rsidRPr="00DE4C98" w:rsidRDefault="000E0F00" w:rsidP="005F265B">
      <w:pPr>
        <w:tabs>
          <w:tab w:val="right" w:pos="9360"/>
        </w:tabs>
        <w:rPr>
          <w:i/>
          <w:sz w:val="22"/>
        </w:rPr>
      </w:pPr>
    </w:p>
    <w:p w:rsidR="000E0F00" w:rsidRDefault="000E0F00" w:rsidP="00D10EBA">
      <w:pPr>
        <w:pStyle w:val="Stem"/>
      </w:pPr>
      <w:r>
        <w:t>SD31.</w:t>
      </w:r>
      <w:r>
        <w:tab/>
      </w:r>
      <w:r w:rsidRPr="00324EF2">
        <w:t xml:space="preserve">Are you </w:t>
      </w:r>
      <w:r>
        <w:t xml:space="preserve">currently </w:t>
      </w:r>
      <w:r w:rsidRPr="00324EF2">
        <w:t xml:space="preserve">getting WIC food or </w:t>
      </w:r>
      <w:r>
        <w:t>checks</w:t>
      </w:r>
      <w:r w:rsidRPr="00324EF2">
        <w:t xml:space="preserve"> for yourself or {CHILD}?</w:t>
      </w:r>
      <w:r>
        <w:t xml:space="preserve"> [Source: FDA IFPS-2; modified]</w:t>
      </w:r>
    </w:p>
    <w:p w:rsidR="000E0F00" w:rsidRPr="00E642AD" w:rsidRDefault="000E0F00" w:rsidP="00D10EBA">
      <w:pPr>
        <w:pStyle w:val="ResponseOption"/>
        <w:rPr>
          <w:rFonts w:eastAsiaTheme="minorHAnsi"/>
        </w:rPr>
      </w:pPr>
      <w:r w:rsidRPr="00E642AD">
        <w:rPr>
          <w:rFonts w:eastAsiaTheme="minorHAnsi"/>
        </w:rPr>
        <w:t>Yes</w:t>
      </w:r>
      <w:r w:rsidRPr="00E642AD">
        <w:rPr>
          <w:rFonts w:eastAsiaTheme="minorHAnsi"/>
        </w:rPr>
        <w:tab/>
        <w:t>01</w:t>
      </w:r>
    </w:p>
    <w:p w:rsidR="000E0F00" w:rsidRDefault="000E0F00" w:rsidP="00D10EBA">
      <w:pPr>
        <w:pStyle w:val="ResponseOption"/>
        <w:rPr>
          <w:rFonts w:eastAsiaTheme="minorHAnsi"/>
        </w:rPr>
      </w:pPr>
      <w:r w:rsidRPr="00315866">
        <w:t>No</w:t>
      </w:r>
      <w:r>
        <w:rPr>
          <w:rFonts w:eastAsiaTheme="minorHAnsi"/>
        </w:rPr>
        <w:tab/>
        <w:t>02</w:t>
      </w:r>
    </w:p>
    <w:p w:rsidR="000E0F00" w:rsidRDefault="000E0F00" w:rsidP="00D10EBA">
      <w:pPr>
        <w:pStyle w:val="ResponseOption"/>
        <w:spacing w:after="240"/>
      </w:pPr>
      <w:r w:rsidRPr="00324EF2">
        <w:t>(</w:t>
      </w:r>
      <w:proofErr w:type="gramStart"/>
      <w:r w:rsidRPr="00324EF2">
        <w:t>if</w:t>
      </w:r>
      <w:proofErr w:type="gramEnd"/>
      <w:r w:rsidRPr="00324EF2">
        <w:t xml:space="preserve"> no for the first time go to </w:t>
      </w:r>
      <w:r>
        <w:t>SD34, if no previously go to next applicable module</w:t>
      </w:r>
      <w:r w:rsidRPr="00324EF2">
        <w:t>)</w:t>
      </w:r>
    </w:p>
    <w:p w:rsidR="000E0F00" w:rsidRDefault="000E0F00" w:rsidP="00D10EBA">
      <w:pPr>
        <w:pStyle w:val="Stem"/>
      </w:pPr>
      <w:r>
        <w:t>SD32.</w:t>
      </w:r>
      <w:r>
        <w:tab/>
        <w:t>T</w:t>
      </w:r>
      <w:r w:rsidRPr="00324EF2">
        <w:t>he last time we talked with you, you were going to WIC at [</w:t>
      </w:r>
      <w:r w:rsidRPr="00324EF2">
        <w:rPr>
          <w:i/>
          <w:iCs/>
        </w:rPr>
        <w:t>fill in location</w:t>
      </w:r>
      <w:r w:rsidRPr="00324EF2">
        <w:t>]. Do you still go there, or do you go to a new location?</w:t>
      </w:r>
      <w:r>
        <w:t xml:space="preserve"> [Source: FDA IFPS-2 modified]</w:t>
      </w:r>
    </w:p>
    <w:p w:rsidR="000E0F00" w:rsidRDefault="000E0F00" w:rsidP="00D10EBA">
      <w:pPr>
        <w:pStyle w:val="ResponseOption"/>
      </w:pPr>
      <w:r w:rsidRPr="00324EF2">
        <w:t>Yes, still that location</w:t>
      </w:r>
      <w:r>
        <w:tab/>
        <w:t>01</w:t>
      </w:r>
    </w:p>
    <w:p w:rsidR="000E0F00" w:rsidRDefault="000E0F00" w:rsidP="00D10EBA">
      <w:pPr>
        <w:pStyle w:val="ResponseOption"/>
        <w:spacing w:after="240"/>
      </w:pPr>
      <w:r w:rsidRPr="00324EF2">
        <w:t>No, new</w:t>
      </w:r>
      <w:r>
        <w:t xml:space="preserve"> location</w:t>
      </w:r>
      <w:r>
        <w:tab/>
        <w:t>02</w:t>
      </w:r>
    </w:p>
    <w:p w:rsidR="000E0F00" w:rsidRPr="00792E56" w:rsidRDefault="000E0F00" w:rsidP="00D10EBA">
      <w:pPr>
        <w:pStyle w:val="Stem"/>
      </w:pPr>
      <w:r w:rsidRPr="00470352">
        <w:t>SD33.</w:t>
      </w:r>
      <w:r w:rsidRPr="00470352">
        <w:tab/>
      </w:r>
      <w:r>
        <w:rPr>
          <w:i/>
        </w:rPr>
        <w:t>(</w:t>
      </w:r>
      <w:r w:rsidRPr="00711995">
        <w:rPr>
          <w:b w:val="0"/>
          <w:i/>
        </w:rPr>
        <w:t>If SD32 is no</w:t>
      </w:r>
      <w:r>
        <w:rPr>
          <w:i/>
        </w:rPr>
        <w:t xml:space="preserve">) </w:t>
      </w:r>
      <w:r w:rsidRPr="00324EF2">
        <w:t>P</w:t>
      </w:r>
      <w:r>
        <w:t>lease tell me where you go now</w:t>
      </w:r>
    </w:p>
    <w:p w:rsidR="000E0F00" w:rsidRPr="00792E56" w:rsidRDefault="000E0F00" w:rsidP="00D10EBA">
      <w:pPr>
        <w:pStyle w:val="ResponseOption"/>
        <w:spacing w:after="240"/>
        <w:rPr>
          <w:i/>
        </w:rPr>
      </w:pPr>
      <w:r w:rsidRPr="00792E56">
        <w:rPr>
          <w:i/>
        </w:rPr>
        <w:t>Record location _______________________________________</w:t>
      </w:r>
    </w:p>
    <w:p w:rsidR="000E0F00" w:rsidRPr="00711995" w:rsidRDefault="000E0F00" w:rsidP="00D10EBA">
      <w:pPr>
        <w:pStyle w:val="Stem"/>
        <w:rPr>
          <w:b w:val="0"/>
          <w:i/>
        </w:rPr>
      </w:pPr>
      <w:r w:rsidRPr="00711995">
        <w:rPr>
          <w:b w:val="0"/>
          <w:i/>
        </w:rPr>
        <w:t>Ask SD34 and SD35 only if SD31 is 'no'</w:t>
      </w:r>
    </w:p>
    <w:p w:rsidR="000E0F00" w:rsidRPr="00095305" w:rsidRDefault="000E0F00" w:rsidP="00D10EBA">
      <w:pPr>
        <w:pStyle w:val="Stem"/>
      </w:pPr>
      <w:r>
        <w:t>SD34.</w:t>
      </w:r>
      <w:r>
        <w:tab/>
      </w:r>
      <w:r w:rsidRPr="00095305">
        <w:t>How old was {CHILD} when you stopped going to WIC? [Source: LA WIC Survey; modified]</w:t>
      </w:r>
    </w:p>
    <w:p w:rsidR="000E0F00" w:rsidRDefault="000E0F00" w:rsidP="00D10EBA">
      <w:pPr>
        <w:pStyle w:val="ResponseOption"/>
        <w:spacing w:after="240"/>
      </w:pPr>
      <w:r>
        <w:t>Age</w:t>
      </w:r>
      <w:r>
        <w:tab/>
        <w:t>[weeks/months]</w:t>
      </w:r>
    </w:p>
    <w:p w:rsidR="000E0F00" w:rsidRDefault="000E0F00" w:rsidP="00D10EBA">
      <w:pPr>
        <w:pStyle w:val="Stem"/>
      </w:pPr>
      <w:r>
        <w:lastRenderedPageBreak/>
        <w:t>SD35.</w:t>
      </w:r>
      <w:r>
        <w:tab/>
        <w:t>I</w:t>
      </w:r>
      <w:r w:rsidRPr="00324EF2">
        <w:t>'m going to read some reasons why you might have stopped going to WIC. Please tell me if each one is a reason you stopped going to WIC:</w:t>
      </w:r>
      <w:r>
        <w:t xml:space="preserve"> [Source: LA WIC Survey; modified]</w:t>
      </w:r>
    </w:p>
    <w:p w:rsidR="000E0F00" w:rsidRDefault="000E0F00" w:rsidP="00D10EBA">
      <w:pPr>
        <w:pStyle w:val="ResponseOption"/>
      </w:pPr>
      <w:r w:rsidRPr="00324EF2">
        <w:t xml:space="preserve">You no longer qualify for </w:t>
      </w:r>
      <w:r>
        <w:t>WIC</w:t>
      </w:r>
      <w:r>
        <w:tab/>
        <w:t>01</w:t>
      </w:r>
    </w:p>
    <w:p w:rsidR="000E0F00" w:rsidRDefault="000E0F00" w:rsidP="00D10EBA">
      <w:pPr>
        <w:pStyle w:val="ResponseOption"/>
      </w:pPr>
      <w:r w:rsidRPr="00324EF2">
        <w:t>It was inconvenient for you</w:t>
      </w:r>
      <w:r>
        <w:tab/>
        <w:t>02</w:t>
      </w:r>
    </w:p>
    <w:p w:rsidR="000E0F00" w:rsidRDefault="000E0F00" w:rsidP="00D10EBA">
      <w:pPr>
        <w:pStyle w:val="ResponseOption"/>
      </w:pPr>
      <w:r w:rsidRPr="00324EF2">
        <w:t xml:space="preserve">You no longer need </w:t>
      </w:r>
      <w:r>
        <w:t>WIC</w:t>
      </w:r>
      <w:r>
        <w:tab/>
        <w:t>03</w:t>
      </w:r>
    </w:p>
    <w:p w:rsidR="000E0F00" w:rsidRDefault="000E0F00" w:rsidP="00D10EBA">
      <w:pPr>
        <w:pStyle w:val="ResponseOption"/>
        <w:spacing w:after="240"/>
      </w:pPr>
      <w:r w:rsidRPr="00324EF2">
        <w:t>Other reason (record response)</w:t>
      </w:r>
      <w:r>
        <w:tab/>
        <w:t>04</w:t>
      </w:r>
    </w:p>
    <w:p w:rsidR="000E0F00" w:rsidRPr="0045250A" w:rsidRDefault="000E0F00" w:rsidP="00AF2CD7">
      <w:pPr>
        <w:pBdr>
          <w:top w:val="single" w:sz="4" w:space="1" w:color="auto"/>
          <w:left w:val="single" w:sz="4" w:space="4" w:color="auto"/>
          <w:bottom w:val="single" w:sz="4" w:space="1" w:color="auto"/>
          <w:right w:val="single" w:sz="4" w:space="4" w:color="auto"/>
        </w:pBdr>
        <w:jc w:val="center"/>
        <w:rPr>
          <w:b/>
          <w:bCs/>
        </w:rPr>
      </w:pPr>
      <w:r w:rsidRPr="0045250A">
        <w:rPr>
          <w:b/>
          <w:bCs/>
        </w:rPr>
        <w:t>WIC PROGRAM AWARENESS, SATISFACTION, UTILIZATION</w:t>
      </w:r>
    </w:p>
    <w:p w:rsidR="000E0F00" w:rsidRDefault="000E0F00" w:rsidP="00AF2CD7">
      <w:pPr>
        <w:jc w:val="center"/>
        <w:rPr>
          <w:sz w:val="22"/>
          <w:szCs w:val="22"/>
        </w:rPr>
      </w:pPr>
    </w:p>
    <w:p w:rsidR="000E0F00" w:rsidRDefault="000E0F00" w:rsidP="00AB644B">
      <w:pPr>
        <w:pStyle w:val="Stem1"/>
        <w:shd w:val="clear" w:color="auto" w:fill="BFBFBF" w:themeFill="background1" w:themeFillShade="BF"/>
        <w:ind w:left="720" w:hanging="720"/>
        <w:rPr>
          <w:i/>
        </w:rPr>
      </w:pPr>
      <w:r>
        <w:rPr>
          <w:i/>
        </w:rPr>
        <w:t>Perceptions of Impact of Nutrition Education</w:t>
      </w:r>
    </w:p>
    <w:p w:rsidR="000E0F00" w:rsidRPr="00300524" w:rsidRDefault="000E0F00" w:rsidP="00AB644B">
      <w:pPr>
        <w:pStyle w:val="Stem1"/>
        <w:shd w:val="clear" w:color="auto" w:fill="BFBFBF" w:themeFill="background1" w:themeFillShade="BF"/>
        <w:ind w:left="720" w:hanging="720"/>
        <w:rPr>
          <w:b w:val="0"/>
          <w:i/>
        </w:rPr>
      </w:pPr>
      <w:r>
        <w:rPr>
          <w:b w:val="0"/>
          <w:i/>
        </w:rPr>
        <w:t>3, 13, 24</w:t>
      </w:r>
    </w:p>
    <w:p w:rsidR="000E0F00" w:rsidRDefault="000E0F00" w:rsidP="00AB644B">
      <w:pPr>
        <w:pStyle w:val="Stem1"/>
        <w:ind w:left="720" w:hanging="720"/>
      </w:pPr>
    </w:p>
    <w:p w:rsidR="000E0F00" w:rsidRPr="00DD59C9" w:rsidRDefault="000E0F00" w:rsidP="00515C67">
      <w:pPr>
        <w:tabs>
          <w:tab w:val="right" w:pos="9360"/>
        </w:tabs>
        <w:rPr>
          <w:i/>
          <w:sz w:val="22"/>
        </w:rPr>
      </w:pPr>
      <w:r w:rsidRPr="00DD59C9">
        <w:rPr>
          <w:i/>
          <w:sz w:val="22"/>
        </w:rPr>
        <w:t xml:space="preserve">Administer </w:t>
      </w:r>
      <w:r>
        <w:rPr>
          <w:i/>
          <w:sz w:val="22"/>
        </w:rPr>
        <w:t>WC20</w:t>
      </w:r>
      <w:r w:rsidRPr="00DD59C9">
        <w:rPr>
          <w:i/>
          <w:sz w:val="22"/>
        </w:rPr>
        <w:t xml:space="preserve"> only if respondent indicated in SD31 that they are still on WIC. If not on WIC, skip to WC21.</w:t>
      </w:r>
    </w:p>
    <w:p w:rsidR="000E0F00" w:rsidRDefault="000E0F00" w:rsidP="00515C67">
      <w:pPr>
        <w:pStyle w:val="Stem"/>
      </w:pPr>
    </w:p>
    <w:p w:rsidR="000E0F00" w:rsidRDefault="000E0F00" w:rsidP="00515C67">
      <w:pPr>
        <w:pStyle w:val="Stem"/>
        <w:rPr>
          <w:rFonts w:eastAsia="SimSun"/>
        </w:rPr>
      </w:pPr>
      <w:r>
        <w:t>WC20.</w:t>
      </w:r>
      <w:r>
        <w:tab/>
        <w:t xml:space="preserve">Your WIC benefits include </w:t>
      </w:r>
      <w:r w:rsidRPr="001A5807">
        <w:rPr>
          <w:rFonts w:eastAsiaTheme="minorHAnsi"/>
        </w:rPr>
        <w:t xml:space="preserve">both education and food. </w:t>
      </w:r>
      <w:r w:rsidRPr="001A5807">
        <w:rPr>
          <w:rFonts w:eastAsia="SimSun"/>
        </w:rPr>
        <w:t xml:space="preserve">Which is more important to you—the </w:t>
      </w:r>
      <w:proofErr w:type="gramStart"/>
      <w:r w:rsidRPr="001A5807">
        <w:rPr>
          <w:rFonts w:eastAsia="SimSun"/>
        </w:rPr>
        <w:t>food</w:t>
      </w:r>
      <w:proofErr w:type="gramEnd"/>
      <w:r w:rsidRPr="001A5807">
        <w:rPr>
          <w:rFonts w:eastAsia="SimSun"/>
        </w:rPr>
        <w:t xml:space="preserve"> you get from WIC, the edu</w:t>
      </w:r>
      <w:r>
        <w:rPr>
          <w:rFonts w:eastAsia="SimSun"/>
        </w:rPr>
        <w:t>cation you get from WIC, or are they equally important? [Source: New Development]</w:t>
      </w:r>
    </w:p>
    <w:p w:rsidR="000E0F00" w:rsidRDefault="000E0F00" w:rsidP="00515C67">
      <w:pPr>
        <w:pStyle w:val="ResponseOption"/>
      </w:pPr>
      <w:r>
        <w:t>Food is more important</w:t>
      </w:r>
      <w:r>
        <w:tab/>
        <w:t>01</w:t>
      </w:r>
    </w:p>
    <w:p w:rsidR="000E0F00" w:rsidRDefault="000E0F00" w:rsidP="00515C67">
      <w:pPr>
        <w:pStyle w:val="ResponseOption"/>
      </w:pPr>
      <w:r>
        <w:t>Education is more important</w:t>
      </w:r>
      <w:r>
        <w:tab/>
        <w:t>02</w:t>
      </w:r>
    </w:p>
    <w:p w:rsidR="000E0F00" w:rsidRDefault="000E0F00" w:rsidP="00515C67">
      <w:pPr>
        <w:pStyle w:val="ResponseOption"/>
      </w:pPr>
      <w:r>
        <w:t>They are equally important</w:t>
      </w:r>
      <w:r>
        <w:tab/>
        <w:t>03</w:t>
      </w:r>
    </w:p>
    <w:p w:rsidR="000E0F00" w:rsidRDefault="000E0F00" w:rsidP="00515C67">
      <w:pPr>
        <w:pStyle w:val="ResponseOption"/>
      </w:pPr>
      <w:r>
        <w:t>Don’t know</w:t>
      </w:r>
      <w:r>
        <w:tab/>
        <w:t>98</w:t>
      </w:r>
    </w:p>
    <w:p w:rsidR="000E0F00" w:rsidRDefault="000E0F00" w:rsidP="00515C67">
      <w:pPr>
        <w:pStyle w:val="ResponseOption"/>
      </w:pPr>
      <w:r>
        <w:t>Refused</w:t>
      </w:r>
      <w:r>
        <w:tab/>
        <w:t>99</w:t>
      </w:r>
    </w:p>
    <w:p w:rsidR="000E0F00" w:rsidRDefault="000E0F00" w:rsidP="00515C67"/>
    <w:p w:rsidR="000E0F00" w:rsidRPr="006726AD" w:rsidRDefault="000E0F00" w:rsidP="00515C67">
      <w:pPr>
        <w:pStyle w:val="Stem"/>
      </w:pPr>
      <w:r>
        <w:rPr>
          <w:b w:val="0"/>
          <w:i/>
        </w:rPr>
        <w:t xml:space="preserve">If no longer on WIC, say: </w:t>
      </w:r>
      <w:r>
        <w:t>I’d like to ask you about how you used WIC education.</w:t>
      </w:r>
    </w:p>
    <w:p w:rsidR="000E0F00" w:rsidRDefault="000E0F00" w:rsidP="00515C67">
      <w:pPr>
        <w:pStyle w:val="Stem"/>
      </w:pPr>
      <w:r>
        <w:t>WC21.</w:t>
      </w:r>
      <w:r>
        <w:tab/>
        <w:t xml:space="preserve">Have you changed how you feed yourself or your family because of something you learned at WIC?  </w:t>
      </w:r>
      <w:r>
        <w:rPr>
          <w:rFonts w:eastAsia="SimSun"/>
        </w:rPr>
        <w:t>[Source: New Development]</w:t>
      </w:r>
    </w:p>
    <w:p w:rsidR="000E0F00" w:rsidRPr="00487CB4" w:rsidRDefault="000E0F00" w:rsidP="00515C67">
      <w:pPr>
        <w:pStyle w:val="ResponseOption"/>
      </w:pPr>
      <w:r w:rsidRPr="00487CB4">
        <w:t>Yes</w:t>
      </w:r>
      <w:r w:rsidRPr="00487CB4">
        <w:tab/>
        <w:t>01</w:t>
      </w:r>
    </w:p>
    <w:p w:rsidR="000E0F00" w:rsidRPr="00487CB4" w:rsidRDefault="000E0F00" w:rsidP="00515C67">
      <w:pPr>
        <w:pStyle w:val="ResponseOption"/>
      </w:pPr>
      <w:r w:rsidRPr="00487CB4">
        <w:t>No</w:t>
      </w:r>
      <w:r w:rsidRPr="00487CB4">
        <w:tab/>
        <w:t>02</w:t>
      </w:r>
    </w:p>
    <w:p w:rsidR="000E0F00" w:rsidRPr="00CE7703" w:rsidRDefault="000E0F00" w:rsidP="00515C67">
      <w:pPr>
        <w:pStyle w:val="ResponseOption"/>
        <w:spacing w:after="240"/>
      </w:pPr>
      <w:r w:rsidRPr="00487CB4">
        <w:t>Don’t Know</w:t>
      </w:r>
      <w:r w:rsidRPr="00487CB4">
        <w:tab/>
        <w:t>98</w:t>
      </w:r>
    </w:p>
    <w:p w:rsidR="000E0F00" w:rsidRDefault="000E0F00" w:rsidP="00515C67">
      <w:pPr>
        <w:pStyle w:val="ListParagraph"/>
      </w:pPr>
    </w:p>
    <w:p w:rsidR="000E0F00" w:rsidRPr="009869BB" w:rsidRDefault="000E0F00" w:rsidP="00515C67">
      <w:pPr>
        <w:pStyle w:val="Stem"/>
        <w:rPr>
          <w:i/>
        </w:rPr>
      </w:pPr>
      <w:r>
        <w:t>WC22.</w:t>
      </w:r>
      <w:r>
        <w:tab/>
        <w:t>(</w:t>
      </w:r>
      <w:r w:rsidRPr="00424308">
        <w:rPr>
          <w:b w:val="0"/>
          <w:i/>
        </w:rPr>
        <w:t>If YES to WC21</w:t>
      </w:r>
      <w:r>
        <w:t xml:space="preserve">) What is the most important change you have made based on education you received from WIC?  </w:t>
      </w:r>
      <w:r>
        <w:rPr>
          <w:i/>
        </w:rPr>
        <w:t>(</w:t>
      </w:r>
      <w:r w:rsidRPr="00515C67">
        <w:rPr>
          <w:b w:val="0"/>
          <w:i/>
        </w:rPr>
        <w:t>Open-ended; Interviewer record response</w:t>
      </w:r>
      <w:r>
        <w:rPr>
          <w:i/>
        </w:rPr>
        <w:t>)</w:t>
      </w:r>
      <w:r w:rsidRPr="007E0CB2">
        <w:rPr>
          <w:rFonts w:eastAsia="SimSun"/>
        </w:rPr>
        <w:t xml:space="preserve"> </w:t>
      </w:r>
      <w:r>
        <w:rPr>
          <w:rFonts w:eastAsia="SimSun"/>
        </w:rPr>
        <w:t>[Source: New Development]</w:t>
      </w:r>
    </w:p>
    <w:p w:rsidR="000E0F00" w:rsidRDefault="000E0F00" w:rsidP="00515C67">
      <w:pPr>
        <w:pStyle w:val="ResponseOption"/>
      </w:pPr>
      <w:r>
        <w:t>I/we eat more fruits and vegetables</w:t>
      </w:r>
      <w:r>
        <w:tab/>
        <w:t>01</w:t>
      </w:r>
    </w:p>
    <w:p w:rsidR="000E0F00" w:rsidRDefault="000E0F00" w:rsidP="00515C67">
      <w:pPr>
        <w:pStyle w:val="ResponseOption"/>
      </w:pPr>
      <w:r>
        <w:t>I/we eat more whole grains</w:t>
      </w:r>
      <w:r>
        <w:tab/>
        <w:t>02</w:t>
      </w:r>
    </w:p>
    <w:p w:rsidR="000E0F00" w:rsidRDefault="000E0F00" w:rsidP="00515C67">
      <w:pPr>
        <w:pStyle w:val="ResponseOption"/>
      </w:pPr>
      <w:r>
        <w:t>I/we drink more reduced fat/low-fat/non-fat milk</w:t>
      </w:r>
      <w:r>
        <w:tab/>
        <w:t>03</w:t>
      </w:r>
    </w:p>
    <w:p w:rsidR="000E0F00" w:rsidRDefault="000E0F00" w:rsidP="00515C67">
      <w:pPr>
        <w:pStyle w:val="ResponseOption"/>
      </w:pPr>
      <w:r>
        <w:t>I am breastfeeding/breastfed</w:t>
      </w:r>
      <w:r>
        <w:tab/>
        <w:t>04</w:t>
      </w:r>
    </w:p>
    <w:p w:rsidR="000E0F00" w:rsidRDefault="000E0F00" w:rsidP="00515C67">
      <w:pPr>
        <w:pStyle w:val="ResponseOption"/>
      </w:pPr>
      <w:r>
        <w:t>I know how to prepare formula/feed the right amount of formula</w:t>
      </w:r>
      <w:r>
        <w:tab/>
        <w:t>05</w:t>
      </w:r>
    </w:p>
    <w:p w:rsidR="000E0F00" w:rsidRDefault="000E0F00" w:rsidP="00515C67">
      <w:pPr>
        <w:pStyle w:val="ResponseOption"/>
      </w:pPr>
      <w:r>
        <w:t>We have more family meals/eat together</w:t>
      </w:r>
      <w:r>
        <w:tab/>
        <w:t>06</w:t>
      </w:r>
    </w:p>
    <w:p w:rsidR="000E0F00" w:rsidRDefault="000E0F00" w:rsidP="00515C67">
      <w:pPr>
        <w:pStyle w:val="ResponseOption"/>
      </w:pPr>
      <w:r>
        <w:t>We don’t watch TV when eating meals</w:t>
      </w:r>
      <w:r>
        <w:tab/>
        <w:t>07</w:t>
      </w:r>
    </w:p>
    <w:p w:rsidR="000E0F00" w:rsidRDefault="000E0F00" w:rsidP="00515C67">
      <w:pPr>
        <w:pStyle w:val="ResponseOption"/>
      </w:pPr>
      <w:r>
        <w:t>We drink/buy fewer sugar sweetened beverages</w:t>
      </w:r>
      <w:r>
        <w:tab/>
        <w:t>08</w:t>
      </w:r>
    </w:p>
    <w:p w:rsidR="000E0F00" w:rsidRDefault="000E0F00" w:rsidP="00515C67">
      <w:pPr>
        <w:pStyle w:val="ResponseOption"/>
      </w:pPr>
      <w:r>
        <w:t>I/we offer the right amount of foods (portion)</w:t>
      </w:r>
      <w:r>
        <w:tab/>
        <w:t>09</w:t>
      </w:r>
    </w:p>
    <w:p w:rsidR="000E0F00" w:rsidRDefault="000E0F00" w:rsidP="00515C67">
      <w:pPr>
        <w:pStyle w:val="ResponseOption"/>
      </w:pPr>
      <w:r>
        <w:t>I know how to choose more healthy foods for myself/my family</w:t>
      </w:r>
      <w:r>
        <w:tab/>
        <w:t>10</w:t>
      </w:r>
    </w:p>
    <w:p w:rsidR="000E0F00" w:rsidRDefault="000E0F00" w:rsidP="00515C67">
      <w:pPr>
        <w:pStyle w:val="ResponseOption"/>
      </w:pPr>
      <w:r>
        <w:lastRenderedPageBreak/>
        <w:t>Other (specify____________________________________)</w:t>
      </w:r>
      <w:r>
        <w:tab/>
        <w:t>11</w:t>
      </w:r>
    </w:p>
    <w:p w:rsidR="000E0F00" w:rsidRDefault="000E0F00" w:rsidP="00515C67">
      <w:pPr>
        <w:pStyle w:val="ResponseOption"/>
      </w:pPr>
      <w:r>
        <w:t>Don’t know</w:t>
      </w:r>
      <w:r>
        <w:tab/>
        <w:t>98</w:t>
      </w:r>
    </w:p>
    <w:p w:rsidR="000E0F00" w:rsidRDefault="000E0F00" w:rsidP="00515C67">
      <w:pPr>
        <w:pStyle w:val="ResponseOption"/>
      </w:pPr>
      <w:r>
        <w:t>Refused</w:t>
      </w:r>
      <w:r>
        <w:tab/>
        <w:t>99</w:t>
      </w:r>
    </w:p>
    <w:p w:rsidR="000E0F00" w:rsidRDefault="000E0F00" w:rsidP="00515C67">
      <w:pPr>
        <w:pStyle w:val="ResponseOption"/>
      </w:pPr>
    </w:p>
    <w:p w:rsidR="000E0F00" w:rsidRPr="0045250A" w:rsidRDefault="000E0F00" w:rsidP="00AF2CD7">
      <w:pPr>
        <w:pBdr>
          <w:top w:val="single" w:sz="4" w:space="1" w:color="auto"/>
          <w:left w:val="single" w:sz="4" w:space="4" w:color="auto"/>
          <w:bottom w:val="single" w:sz="4" w:space="1" w:color="auto"/>
          <w:right w:val="single" w:sz="4" w:space="4" w:color="auto"/>
        </w:pBdr>
        <w:jc w:val="center"/>
        <w:rPr>
          <w:b/>
          <w:bCs/>
        </w:rPr>
      </w:pPr>
      <w:r>
        <w:rPr>
          <w:b/>
          <w:bCs/>
        </w:rPr>
        <w:t>CURRENT FEEDING PRACTICES</w:t>
      </w:r>
    </w:p>
    <w:p w:rsidR="000E0F00" w:rsidRPr="00417F73" w:rsidRDefault="000E0F00" w:rsidP="00D969A2">
      <w:pPr>
        <w:tabs>
          <w:tab w:val="right" w:pos="9360"/>
        </w:tabs>
        <w:rPr>
          <w:sz w:val="22"/>
        </w:rPr>
      </w:pPr>
      <w:r w:rsidRPr="00417F73">
        <w:rPr>
          <w:sz w:val="22"/>
          <w:u w:val="single"/>
        </w:rPr>
        <w:tab/>
      </w:r>
    </w:p>
    <w:p w:rsidR="000E0F00" w:rsidRDefault="000E0F00" w:rsidP="00D969A2">
      <w:pPr>
        <w:pStyle w:val="Stem"/>
        <w:shd w:val="clear" w:color="auto" w:fill="FFFF00"/>
        <w:spacing w:after="0"/>
        <w:rPr>
          <w:sz w:val="24"/>
        </w:rPr>
      </w:pPr>
      <w:r w:rsidRPr="004566F1">
        <w:rPr>
          <w:sz w:val="24"/>
        </w:rPr>
        <w:t xml:space="preserve">AMPM </w:t>
      </w:r>
      <w:r>
        <w:rPr>
          <w:sz w:val="24"/>
        </w:rPr>
        <w:t>Module (Asking child’s food intake in past 24 hours)</w:t>
      </w:r>
    </w:p>
    <w:p w:rsidR="000E0F00" w:rsidRPr="00417F73" w:rsidRDefault="000E0F00" w:rsidP="00D969A2">
      <w:pPr>
        <w:shd w:val="clear" w:color="auto" w:fill="FFFF00"/>
        <w:tabs>
          <w:tab w:val="right" w:pos="9360"/>
        </w:tabs>
        <w:rPr>
          <w:sz w:val="22"/>
        </w:rPr>
      </w:pPr>
      <w:r w:rsidRPr="00417F73">
        <w:rPr>
          <w:sz w:val="22"/>
          <w:u w:val="single"/>
        </w:rPr>
        <w:tab/>
      </w:r>
    </w:p>
    <w:p w:rsidR="000E0F00" w:rsidRPr="004566F1" w:rsidRDefault="000E0F00" w:rsidP="00D969A2">
      <w:pPr>
        <w:pStyle w:val="Stem"/>
        <w:spacing w:after="0"/>
        <w:rPr>
          <w:sz w:val="24"/>
        </w:rPr>
      </w:pPr>
    </w:p>
    <w:p w:rsidR="000E0F00" w:rsidRPr="0058726A" w:rsidRDefault="000E0F00" w:rsidP="00D969A2">
      <w:pPr>
        <w:shd w:val="clear" w:color="auto" w:fill="BFBFBF" w:themeFill="background1" w:themeFillShade="BF"/>
        <w:rPr>
          <w:b/>
          <w:i/>
          <w:sz w:val="22"/>
          <w:szCs w:val="22"/>
        </w:rPr>
      </w:pPr>
      <w:r>
        <w:rPr>
          <w:b/>
          <w:i/>
          <w:sz w:val="22"/>
          <w:szCs w:val="22"/>
        </w:rPr>
        <w:t>24-HR Recall for Food Intake</w:t>
      </w:r>
    </w:p>
    <w:p w:rsidR="000E0F00" w:rsidRDefault="000E0F00" w:rsidP="00D969A2">
      <w:pPr>
        <w:shd w:val="clear" w:color="auto" w:fill="BFBFBF" w:themeFill="background1" w:themeFillShade="BF"/>
        <w:rPr>
          <w:i/>
          <w:sz w:val="22"/>
          <w:szCs w:val="22"/>
        </w:rPr>
      </w:pPr>
      <w:r>
        <w:rPr>
          <w:i/>
          <w:sz w:val="22"/>
          <w:szCs w:val="22"/>
        </w:rPr>
        <w:t>1, 3, 5, 7, 9, 11, 13, 15, 18, 24</w:t>
      </w:r>
    </w:p>
    <w:p w:rsidR="000E0F00" w:rsidRDefault="000E0F00" w:rsidP="00D969A2">
      <w:pPr>
        <w:rPr>
          <w:i/>
          <w:sz w:val="22"/>
          <w:szCs w:val="22"/>
        </w:rPr>
      </w:pPr>
    </w:p>
    <w:p w:rsidR="000E0F00" w:rsidRPr="00BB0A6C" w:rsidRDefault="000E0F00" w:rsidP="00D969A2">
      <w:pPr>
        <w:rPr>
          <w:b/>
        </w:rPr>
      </w:pPr>
      <w:r w:rsidRPr="00BB0A6C">
        <w:rPr>
          <w:b/>
        </w:rPr>
        <w:t>Nutrition intake</w:t>
      </w:r>
    </w:p>
    <w:p w:rsidR="000E0F00" w:rsidRPr="00BB0A6C" w:rsidRDefault="000E0F00" w:rsidP="00D969A2">
      <w:pPr>
        <w:rPr>
          <w:b/>
        </w:rPr>
      </w:pPr>
      <w:r w:rsidRPr="00BB0A6C">
        <w:rPr>
          <w:b/>
        </w:rPr>
        <w:t>Number of breastmilk/formula feedings per day</w:t>
      </w:r>
    </w:p>
    <w:p w:rsidR="000E0F00" w:rsidRPr="00BB0A6C" w:rsidRDefault="000E0F00" w:rsidP="00D969A2">
      <w:pPr>
        <w:rPr>
          <w:b/>
        </w:rPr>
      </w:pPr>
      <w:r w:rsidRPr="00BB0A6C">
        <w:rPr>
          <w:b/>
        </w:rPr>
        <w:t>Type of formula used</w:t>
      </w:r>
    </w:p>
    <w:p w:rsidR="000E0F00" w:rsidRPr="00BB0A6C" w:rsidRDefault="000E0F00" w:rsidP="00D969A2">
      <w:pPr>
        <w:rPr>
          <w:b/>
        </w:rPr>
      </w:pPr>
      <w:r w:rsidRPr="00BB0A6C">
        <w:rPr>
          <w:b/>
        </w:rPr>
        <w:t>Adherence to formula dilution instructions</w:t>
      </w:r>
    </w:p>
    <w:p w:rsidR="000E0F00" w:rsidRPr="00BB0A6C" w:rsidRDefault="000E0F00" w:rsidP="00D969A2">
      <w:pPr>
        <w:rPr>
          <w:b/>
        </w:rPr>
      </w:pPr>
      <w:r w:rsidRPr="00BB0A6C">
        <w:rPr>
          <w:b/>
        </w:rPr>
        <w:t>Use/timing of supplemental formula for breastfeeding mothers</w:t>
      </w:r>
    </w:p>
    <w:p w:rsidR="000E0F00" w:rsidRPr="00BB0A6C" w:rsidRDefault="000E0F00" w:rsidP="00D969A2">
      <w:pPr>
        <w:rPr>
          <w:b/>
        </w:rPr>
      </w:pPr>
      <w:r w:rsidRPr="00BB0A6C">
        <w:rPr>
          <w:b/>
        </w:rPr>
        <w:t>Addition of anything other than human milk/formula to child’s bottle</w:t>
      </w:r>
    </w:p>
    <w:p w:rsidR="000E0F00" w:rsidRPr="00BB0A6C" w:rsidRDefault="000E0F00" w:rsidP="00D969A2">
      <w:pPr>
        <w:rPr>
          <w:b/>
        </w:rPr>
      </w:pPr>
      <w:r w:rsidRPr="00BB0A6C">
        <w:rPr>
          <w:b/>
        </w:rPr>
        <w:t>Specific food item intake</w:t>
      </w:r>
    </w:p>
    <w:p w:rsidR="000E0F00" w:rsidRPr="00BB0A6C" w:rsidRDefault="000E0F00" w:rsidP="00D969A2">
      <w:pPr>
        <w:rPr>
          <w:b/>
        </w:rPr>
      </w:pPr>
      <w:r w:rsidRPr="00BB0A6C">
        <w:rPr>
          <w:b/>
        </w:rPr>
        <w:t>Use of jarred baby foods</w:t>
      </w:r>
    </w:p>
    <w:p w:rsidR="000E0F00" w:rsidRPr="00BB0A6C" w:rsidRDefault="000E0F00" w:rsidP="00D969A2">
      <w:pPr>
        <w:rPr>
          <w:b/>
        </w:rPr>
      </w:pPr>
      <w:r w:rsidRPr="00BB0A6C">
        <w:rPr>
          <w:b/>
        </w:rPr>
        <w:t>Meal and snack pattern</w:t>
      </w:r>
    </w:p>
    <w:p w:rsidR="000E0F00" w:rsidRPr="00BB0A6C" w:rsidRDefault="000E0F00" w:rsidP="00D969A2">
      <w:pPr>
        <w:rPr>
          <w:b/>
        </w:rPr>
      </w:pPr>
      <w:r w:rsidRPr="00BB0A6C">
        <w:rPr>
          <w:b/>
        </w:rPr>
        <w:t>Eating locations (eating on the go)</w:t>
      </w:r>
    </w:p>
    <w:p w:rsidR="000E0F00" w:rsidRDefault="000E0F00" w:rsidP="00D969A2">
      <w:pPr>
        <w:spacing w:after="240"/>
        <w:rPr>
          <w:b/>
        </w:rPr>
      </w:pPr>
      <w:r w:rsidRPr="00BB0A6C">
        <w:rPr>
          <w:b/>
        </w:rPr>
        <w:t>Use of dietary supplements for infants (direct administration)</w:t>
      </w:r>
    </w:p>
    <w:p w:rsidR="000E0F00" w:rsidRPr="00417F73" w:rsidRDefault="000E0F00" w:rsidP="00D969A2">
      <w:pPr>
        <w:tabs>
          <w:tab w:val="right" w:pos="9360"/>
        </w:tabs>
        <w:rPr>
          <w:sz w:val="22"/>
        </w:rPr>
      </w:pPr>
      <w:r w:rsidRPr="00417F73">
        <w:rPr>
          <w:sz w:val="22"/>
          <w:u w:val="single"/>
        </w:rPr>
        <w:tab/>
      </w:r>
    </w:p>
    <w:p w:rsidR="000E0F00" w:rsidRPr="00E0617F" w:rsidRDefault="000E0F00" w:rsidP="00D969A2">
      <w:pPr>
        <w:shd w:val="clear" w:color="auto" w:fill="FFFF00"/>
        <w:rPr>
          <w:b/>
          <w:sz w:val="22"/>
          <w:szCs w:val="22"/>
        </w:rPr>
      </w:pPr>
      <w:r w:rsidRPr="00E0617F">
        <w:rPr>
          <w:b/>
          <w:sz w:val="22"/>
          <w:szCs w:val="22"/>
        </w:rPr>
        <w:t>Supplemental Foods Initiation (</w:t>
      </w:r>
      <w:r>
        <w:rPr>
          <w:b/>
          <w:sz w:val="22"/>
          <w:szCs w:val="22"/>
        </w:rPr>
        <w:t xml:space="preserve">asked </w:t>
      </w:r>
      <w:r w:rsidRPr="00E0617F">
        <w:rPr>
          <w:b/>
          <w:sz w:val="22"/>
          <w:szCs w:val="22"/>
        </w:rPr>
        <w:t>all interviews 1-24 until all endorsed)</w:t>
      </w:r>
      <w:r w:rsidRPr="00E0617F">
        <w:rPr>
          <w:b/>
          <w:sz w:val="22"/>
          <w:u w:val="single"/>
        </w:rPr>
        <w:t xml:space="preserve"> </w:t>
      </w:r>
    </w:p>
    <w:p w:rsidR="000E0F00" w:rsidRDefault="000E0F00" w:rsidP="00D969A2">
      <w:pPr>
        <w:shd w:val="clear" w:color="auto" w:fill="FFFF00"/>
        <w:tabs>
          <w:tab w:val="right" w:pos="9360"/>
        </w:tabs>
        <w:rPr>
          <w:sz w:val="22"/>
          <w:u w:val="single"/>
        </w:rPr>
      </w:pPr>
      <w:r w:rsidRPr="00417F73">
        <w:rPr>
          <w:sz w:val="22"/>
          <w:u w:val="single"/>
        </w:rPr>
        <w:tab/>
      </w:r>
    </w:p>
    <w:p w:rsidR="000E0F00" w:rsidRPr="00417F73" w:rsidRDefault="000E0F00" w:rsidP="00D969A2">
      <w:pPr>
        <w:tabs>
          <w:tab w:val="right" w:pos="9360"/>
        </w:tabs>
        <w:rPr>
          <w:sz w:val="22"/>
        </w:rPr>
      </w:pPr>
    </w:p>
    <w:p w:rsidR="000E0F00" w:rsidRPr="00734EDF" w:rsidRDefault="000E0F00" w:rsidP="00D969A2">
      <w:pPr>
        <w:shd w:val="clear" w:color="auto" w:fill="BFBFBF" w:themeFill="background1" w:themeFillShade="BF"/>
        <w:rPr>
          <w:b/>
          <w:i/>
          <w:sz w:val="22"/>
          <w:szCs w:val="22"/>
        </w:rPr>
      </w:pPr>
      <w:r>
        <w:rPr>
          <w:b/>
          <w:i/>
          <w:sz w:val="22"/>
          <w:szCs w:val="22"/>
        </w:rPr>
        <w:t>Fed other than breastmilk or formula</w:t>
      </w:r>
    </w:p>
    <w:p w:rsidR="000E0F00" w:rsidRDefault="000E0F00" w:rsidP="00D969A2">
      <w:pPr>
        <w:shd w:val="clear" w:color="auto" w:fill="BFBFBF" w:themeFill="background1" w:themeFillShade="BF"/>
        <w:rPr>
          <w:b/>
          <w:i/>
          <w:sz w:val="22"/>
          <w:szCs w:val="22"/>
        </w:rPr>
      </w:pPr>
      <w:r>
        <w:rPr>
          <w:b/>
          <w:i/>
          <w:sz w:val="22"/>
          <w:szCs w:val="22"/>
        </w:rPr>
        <w:t xml:space="preserve">1, 3, 5, 7, 9, 11, 13, 15, 18, 24 </w:t>
      </w:r>
    </w:p>
    <w:p w:rsidR="000E0F00" w:rsidRDefault="000E0F00" w:rsidP="00D969A2">
      <w:pPr>
        <w:rPr>
          <w:b/>
          <w:i/>
          <w:sz w:val="22"/>
          <w:szCs w:val="22"/>
        </w:rPr>
      </w:pPr>
    </w:p>
    <w:p w:rsidR="000E0F00" w:rsidRPr="00D76B8F" w:rsidRDefault="000E0F00" w:rsidP="00D969A2">
      <w:pPr>
        <w:rPr>
          <w:i/>
          <w:sz w:val="22"/>
          <w:szCs w:val="22"/>
        </w:rPr>
      </w:pPr>
      <w:r>
        <w:rPr>
          <w:i/>
          <w:sz w:val="22"/>
          <w:szCs w:val="22"/>
        </w:rPr>
        <w:t>Ask CF32 at every interview until mother answers yes, then drop from later interviews and go straight to CF33.</w:t>
      </w:r>
    </w:p>
    <w:p w:rsidR="000E0F00" w:rsidRDefault="000E0F00" w:rsidP="00D969A2">
      <w:pPr>
        <w:pStyle w:val="Stem"/>
      </w:pPr>
      <w:r>
        <w:t>CF32.</w:t>
      </w:r>
      <w:r>
        <w:tab/>
        <w:t>Has</w:t>
      </w:r>
      <w:r w:rsidRPr="0023428A">
        <w:t xml:space="preserve"> </w:t>
      </w:r>
      <w:r>
        <w:t>{</w:t>
      </w:r>
      <w:r w:rsidRPr="0023428A">
        <w:t>CHILD</w:t>
      </w:r>
      <w:r>
        <w:t>}</w:t>
      </w:r>
      <w:r w:rsidRPr="0023428A">
        <w:t xml:space="preserve"> </w:t>
      </w:r>
      <w:r>
        <w:t xml:space="preserve">been </w:t>
      </w:r>
      <w:r w:rsidRPr="0023428A">
        <w:t>given any</w:t>
      </w:r>
      <w:r>
        <w:t>thing to eat or drink besides formula or breastmilk? [Source: WIC IFPS-1, modified]</w:t>
      </w:r>
    </w:p>
    <w:p w:rsidR="000E0F00" w:rsidRDefault="000E0F00" w:rsidP="00D969A2">
      <w:pPr>
        <w:pStyle w:val="ResponseOption"/>
      </w:pPr>
      <w:r w:rsidRPr="0023428A">
        <w:t>Yes</w:t>
      </w:r>
      <w:r>
        <w:tab/>
        <w:t>01</w:t>
      </w:r>
    </w:p>
    <w:p w:rsidR="000E0F00" w:rsidRDefault="000E0F00" w:rsidP="00D969A2">
      <w:pPr>
        <w:pStyle w:val="ResponseOption"/>
        <w:spacing w:after="240"/>
      </w:pPr>
      <w:r>
        <w:t>N</w:t>
      </w:r>
      <w:r w:rsidRPr="0023428A">
        <w:t>o</w:t>
      </w:r>
      <w:r>
        <w:tab/>
        <w:t>02</w:t>
      </w:r>
    </w:p>
    <w:p w:rsidR="000E0F00" w:rsidRPr="0023428A" w:rsidRDefault="000E0F00" w:rsidP="00D969A2">
      <w:pPr>
        <w:pStyle w:val="ResponseOption"/>
        <w:spacing w:after="240"/>
      </w:pPr>
    </w:p>
    <w:p w:rsidR="000E0F00" w:rsidRPr="00E0617F" w:rsidRDefault="000E0F00" w:rsidP="00D969A2">
      <w:pPr>
        <w:shd w:val="clear" w:color="auto" w:fill="BFBFBF" w:themeFill="background1" w:themeFillShade="BF"/>
        <w:rPr>
          <w:b/>
          <w:i/>
          <w:sz w:val="22"/>
          <w:szCs w:val="22"/>
        </w:rPr>
      </w:pPr>
      <w:r w:rsidRPr="00E0617F">
        <w:rPr>
          <w:b/>
          <w:i/>
          <w:sz w:val="22"/>
          <w:szCs w:val="22"/>
        </w:rPr>
        <w:t xml:space="preserve">Time to introduction of </w:t>
      </w:r>
      <w:r>
        <w:rPr>
          <w:b/>
          <w:i/>
          <w:sz w:val="22"/>
          <w:szCs w:val="22"/>
        </w:rPr>
        <w:t>supplemental foods</w:t>
      </w:r>
    </w:p>
    <w:p w:rsidR="000E0F00" w:rsidRDefault="000E0F00" w:rsidP="00D969A2">
      <w:pPr>
        <w:shd w:val="clear" w:color="auto" w:fill="BFBFBF" w:themeFill="background1" w:themeFillShade="BF"/>
        <w:rPr>
          <w:i/>
          <w:sz w:val="22"/>
          <w:szCs w:val="22"/>
        </w:rPr>
      </w:pPr>
      <w:r>
        <w:rPr>
          <w:i/>
          <w:sz w:val="22"/>
          <w:szCs w:val="22"/>
        </w:rPr>
        <w:t>1, 3, 5, 7, 9, 11, 13, 15, 18, 24</w:t>
      </w:r>
    </w:p>
    <w:p w:rsidR="000E0F00" w:rsidRDefault="000E0F00" w:rsidP="00D969A2">
      <w:pPr>
        <w:rPr>
          <w:i/>
          <w:sz w:val="22"/>
          <w:szCs w:val="22"/>
        </w:rPr>
      </w:pPr>
    </w:p>
    <w:p w:rsidR="000E0F00" w:rsidRPr="00F73209" w:rsidRDefault="000E0F00" w:rsidP="005C0FE9">
      <w:pPr>
        <w:pStyle w:val="intro"/>
        <w:rPr>
          <w:b w:val="0"/>
          <w:i/>
          <w:sz w:val="22"/>
        </w:rPr>
      </w:pPr>
      <w:r>
        <w:rPr>
          <w:b w:val="0"/>
          <w:i/>
        </w:rPr>
        <w:lastRenderedPageBreak/>
        <w:t>Only ask CF33 if CF32 = YES now or at a previous interview</w:t>
      </w:r>
    </w:p>
    <w:p w:rsidR="000E0F00" w:rsidRPr="00DA3841" w:rsidRDefault="000E0F00" w:rsidP="005C0FE9">
      <w:pPr>
        <w:pStyle w:val="intro"/>
        <w:rPr>
          <w:sz w:val="22"/>
        </w:rPr>
      </w:pPr>
      <w:r>
        <w:rPr>
          <w:sz w:val="22"/>
        </w:rPr>
        <w:t>Next</w:t>
      </w:r>
      <w:r w:rsidRPr="00DA3841">
        <w:rPr>
          <w:sz w:val="22"/>
        </w:rPr>
        <w:t xml:space="preserve"> I’m going to ask you some questions about </w:t>
      </w:r>
      <w:r w:rsidRPr="00F34786">
        <w:rPr>
          <w:sz w:val="22"/>
          <w:u w:val="single"/>
        </w:rPr>
        <w:t>when</w:t>
      </w:r>
      <w:r w:rsidRPr="00DA3841">
        <w:rPr>
          <w:sz w:val="22"/>
        </w:rPr>
        <w:t xml:space="preserve"> you first started feeding {CHILD} different types of foods.</w:t>
      </w:r>
    </w:p>
    <w:p w:rsidR="000E0F00" w:rsidRPr="007877AF" w:rsidRDefault="000E0F00" w:rsidP="005C0FE9">
      <w:pPr>
        <w:rPr>
          <w:i/>
          <w:sz w:val="22"/>
          <w:szCs w:val="22"/>
        </w:rPr>
      </w:pPr>
      <w:r w:rsidRPr="007877AF">
        <w:rPr>
          <w:i/>
          <w:sz w:val="22"/>
          <w:szCs w:val="22"/>
        </w:rPr>
        <w:t xml:space="preserve">Ask each </w:t>
      </w:r>
      <w:r>
        <w:rPr>
          <w:i/>
          <w:sz w:val="22"/>
          <w:szCs w:val="22"/>
        </w:rPr>
        <w:t xml:space="preserve">food </w:t>
      </w:r>
      <w:r w:rsidRPr="007877AF">
        <w:rPr>
          <w:i/>
          <w:sz w:val="22"/>
          <w:szCs w:val="22"/>
        </w:rPr>
        <w:t xml:space="preserve">until answer is affirmative, </w:t>
      </w:r>
      <w:proofErr w:type="gramStart"/>
      <w:r w:rsidRPr="007877AF">
        <w:rPr>
          <w:i/>
          <w:sz w:val="22"/>
          <w:szCs w:val="22"/>
        </w:rPr>
        <w:t>then</w:t>
      </w:r>
      <w:proofErr w:type="gramEnd"/>
      <w:r w:rsidRPr="007877AF">
        <w:rPr>
          <w:i/>
          <w:sz w:val="22"/>
          <w:szCs w:val="22"/>
        </w:rPr>
        <w:t xml:space="preserve"> stop asking that </w:t>
      </w:r>
      <w:r>
        <w:rPr>
          <w:i/>
          <w:sz w:val="22"/>
          <w:szCs w:val="22"/>
        </w:rPr>
        <w:t>food</w:t>
      </w:r>
      <w:r w:rsidRPr="007877AF">
        <w:rPr>
          <w:i/>
          <w:sz w:val="22"/>
          <w:szCs w:val="22"/>
        </w:rPr>
        <w:t xml:space="preserve"> in subsequent interviews</w:t>
      </w:r>
    </w:p>
    <w:p w:rsidR="000E0F00" w:rsidRPr="009E05CA" w:rsidRDefault="000E0F00" w:rsidP="005C0FE9">
      <w:pPr>
        <w:pStyle w:val="Stem"/>
      </w:pPr>
      <w:r>
        <w:t>CF33.</w:t>
      </w:r>
      <w:r>
        <w:tab/>
      </w:r>
      <w:r w:rsidRPr="009E05CA">
        <w:t xml:space="preserve">For each of the following, please tell me if </w:t>
      </w:r>
      <w:r>
        <w:rPr>
          <w:iCs/>
        </w:rPr>
        <w:t>{</w:t>
      </w:r>
      <w:r w:rsidRPr="009E05CA">
        <w:rPr>
          <w:iCs/>
        </w:rPr>
        <w:t>CHILD</w:t>
      </w:r>
      <w:r>
        <w:rPr>
          <w:iCs/>
        </w:rPr>
        <w:t>}</w:t>
      </w:r>
      <w:r w:rsidRPr="009E05CA">
        <w:rPr>
          <w:i/>
          <w:iCs/>
        </w:rPr>
        <w:t xml:space="preserve"> </w:t>
      </w:r>
      <w:r w:rsidRPr="009E05CA">
        <w:t>has been given this</w:t>
      </w:r>
      <w:r>
        <w:t xml:space="preserve"> food or drink, and if so, how old {CHILD} was</w:t>
      </w:r>
      <w:r w:rsidRPr="009E05CA">
        <w:t xml:space="preserve"> when </w:t>
      </w:r>
      <w:r>
        <w:t>he/she first had that food.</w:t>
      </w:r>
      <w:r w:rsidRPr="009E05CA">
        <w:t xml:space="preserve"> </w:t>
      </w:r>
      <w:r>
        <w:t>[Sources: FITS 2008; IFPS-1; WHO Toolkit 1996]</w:t>
      </w:r>
    </w:p>
    <w:p w:rsidR="000E0F00" w:rsidRDefault="000E0F00" w:rsidP="005C0FE9">
      <w:pPr>
        <w:pStyle w:val="Stem"/>
        <w:ind w:left="1440"/>
      </w:pPr>
      <w:r>
        <w:t>a.</w:t>
      </w:r>
      <w:r>
        <w:tab/>
        <w:t>Has [HE/SHE] been given plain bottled or tap water?</w:t>
      </w:r>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r>
        <w:t>b.</w:t>
      </w:r>
      <w:r>
        <w:tab/>
        <w:t>(</w:t>
      </w:r>
      <w:r w:rsidRPr="0050327C">
        <w:rPr>
          <w:b w:val="0"/>
          <w:i/>
        </w:rPr>
        <w:t>If yes</w:t>
      </w:r>
      <w:r>
        <w:t xml:space="preserve">) </w:t>
      </w:r>
      <w:r w:rsidRPr="0032210D">
        <w:t xml:space="preserve">How old was </w:t>
      </w:r>
      <w:r>
        <w:t xml:space="preserve">{CHILD} when [HE/SHE] </w:t>
      </w:r>
      <w:r w:rsidRPr="0032210D">
        <w:t>was first fed</w:t>
      </w:r>
      <w:r>
        <w:t xml:space="preserve"> plain bottled or tap water?</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Pr="003522DB" w:rsidRDefault="000E0F00" w:rsidP="005C0FE9">
      <w:pPr>
        <w:pStyle w:val="ResponseOption"/>
        <w:spacing w:after="240"/>
      </w:pPr>
      <w:r>
        <w:t>Refused</w:t>
      </w:r>
      <w:r>
        <w:tab/>
        <w:t>99</w:t>
      </w:r>
    </w:p>
    <w:p w:rsidR="000E0F00" w:rsidRDefault="000E0F00" w:rsidP="005C0FE9">
      <w:pPr>
        <w:pStyle w:val="Stem"/>
        <w:ind w:left="1440"/>
      </w:pPr>
      <w:r>
        <w:t>c.</w:t>
      </w:r>
      <w:r>
        <w:tab/>
        <w:t>Has [HE/SHE] been given soda or soft drinks?</w:t>
      </w:r>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r>
        <w:t>d.</w:t>
      </w:r>
      <w:r>
        <w:tab/>
        <w:t>(</w:t>
      </w:r>
      <w:r w:rsidRPr="0050327C">
        <w:rPr>
          <w:b w:val="0"/>
          <w:i/>
        </w:rPr>
        <w:t>If yes</w:t>
      </w:r>
      <w:r>
        <w:t xml:space="preserve">) </w:t>
      </w:r>
      <w:r w:rsidRPr="0032210D">
        <w:t xml:space="preserve">How old was </w:t>
      </w:r>
      <w:r>
        <w:t>{CHILD} when [HE/SHE]</w:t>
      </w:r>
      <w:r w:rsidRPr="0032210D">
        <w:t xml:space="preserve"> was first fed</w:t>
      </w:r>
      <w:r>
        <w:t xml:space="preserve"> soda or soft drinks?</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Pr="003522DB" w:rsidRDefault="000E0F00" w:rsidP="005C0FE9">
      <w:pPr>
        <w:pStyle w:val="ResponseOption"/>
        <w:spacing w:after="240"/>
      </w:pPr>
      <w:r>
        <w:t>Refused</w:t>
      </w:r>
      <w:r>
        <w:tab/>
        <w:t>99</w:t>
      </w:r>
    </w:p>
    <w:p w:rsidR="000E0F00" w:rsidRDefault="000E0F00" w:rsidP="005C0FE9">
      <w:pPr>
        <w:pStyle w:val="Stem"/>
        <w:ind w:left="1440"/>
      </w:pPr>
      <w:r>
        <w:t>e.</w:t>
      </w:r>
      <w:r>
        <w:tab/>
        <w:t xml:space="preserve">Has [HE/SHE] been given other sweetened beverages (such as </w:t>
      </w:r>
      <w:proofErr w:type="spellStart"/>
      <w:r>
        <w:t>Kool</w:t>
      </w:r>
      <w:proofErr w:type="spellEnd"/>
      <w:r>
        <w:t xml:space="preserve"> Aid</w:t>
      </w:r>
      <w:r w:rsidRPr="0023428A">
        <w:t>, Hi-C, Fruit Punch</w:t>
      </w:r>
      <w:r>
        <w:t>, sweetened juice, sweetened or flavored water, Gatorade, or sweet tea)?</w:t>
      </w:r>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r>
        <w:t>f.</w:t>
      </w:r>
      <w:r>
        <w:tab/>
        <w:t>(</w:t>
      </w:r>
      <w:r w:rsidRPr="0050327C">
        <w:rPr>
          <w:b w:val="0"/>
          <w:i/>
        </w:rPr>
        <w:t>If yes</w:t>
      </w:r>
      <w:r>
        <w:t xml:space="preserve">) </w:t>
      </w:r>
      <w:r w:rsidRPr="0032210D">
        <w:t xml:space="preserve">How old was </w:t>
      </w:r>
      <w:r>
        <w:t>{CHILD} when [HE/SHE]</w:t>
      </w:r>
      <w:r w:rsidRPr="0032210D">
        <w:t xml:space="preserve"> was first fed</w:t>
      </w:r>
      <w:r>
        <w:t xml:space="preserve"> other sweetened beverages?</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Pr="003522DB" w:rsidRDefault="000E0F00" w:rsidP="005C0FE9">
      <w:pPr>
        <w:pStyle w:val="ResponseOption"/>
        <w:spacing w:after="240"/>
      </w:pPr>
      <w:r>
        <w:t>Refused</w:t>
      </w:r>
      <w:r>
        <w:tab/>
        <w:t>99</w:t>
      </w:r>
    </w:p>
    <w:p w:rsidR="000E0F00" w:rsidRDefault="000E0F00" w:rsidP="005C0FE9">
      <w:pPr>
        <w:pStyle w:val="Stem"/>
        <w:ind w:left="1440"/>
      </w:pPr>
      <w:r>
        <w:t>g.</w:t>
      </w:r>
      <w:r>
        <w:tab/>
        <w:t xml:space="preserve">Has [HE/SHE] been given 100% fruit juice such as apple juice, orange juice, or other types of 100% </w:t>
      </w:r>
      <w:proofErr w:type="gramStart"/>
      <w:r>
        <w:t>juice.</w:t>
      </w:r>
      <w:proofErr w:type="gramEnd"/>
      <w:r>
        <w:t xml:space="preserve"> Do not include fruit-flavored drinks with added sugar or fruit juice you made at home and added sugar to?</w:t>
      </w:r>
    </w:p>
    <w:p w:rsidR="000E0F00" w:rsidRDefault="000E0F00" w:rsidP="005C0FE9">
      <w:pPr>
        <w:pStyle w:val="ResponseOption"/>
      </w:pPr>
      <w:r w:rsidRPr="0023428A">
        <w:t>Yes</w:t>
      </w:r>
      <w:r>
        <w:tab/>
        <w:t>01</w:t>
      </w:r>
    </w:p>
    <w:p w:rsidR="000E0F00" w:rsidRDefault="000E0F00" w:rsidP="005C0FE9">
      <w:pPr>
        <w:pStyle w:val="ResponseOption"/>
        <w:spacing w:after="240"/>
      </w:pPr>
      <w:r>
        <w:lastRenderedPageBreak/>
        <w:t>N</w:t>
      </w:r>
      <w:r w:rsidRPr="0023428A">
        <w:t>o</w:t>
      </w:r>
      <w:r>
        <w:tab/>
        <w:t>02</w:t>
      </w:r>
    </w:p>
    <w:p w:rsidR="000E0F00" w:rsidRDefault="000E0F00" w:rsidP="005C0FE9">
      <w:pPr>
        <w:pStyle w:val="Stem"/>
        <w:ind w:left="1440"/>
      </w:pPr>
      <w:r>
        <w:t>h.</w:t>
      </w:r>
      <w:r>
        <w:tab/>
        <w:t>(</w:t>
      </w:r>
      <w:r w:rsidRPr="0050327C">
        <w:rPr>
          <w:b w:val="0"/>
          <w:i/>
        </w:rPr>
        <w:t>If yes</w:t>
      </w:r>
      <w:r>
        <w:t xml:space="preserve">) </w:t>
      </w:r>
      <w:r w:rsidRPr="0032210D">
        <w:t xml:space="preserve">How old was </w:t>
      </w:r>
      <w:r>
        <w:t>{CHILD} when [HE/SHE]</w:t>
      </w:r>
      <w:r w:rsidRPr="0032210D">
        <w:t xml:space="preserve"> was first fed</w:t>
      </w:r>
      <w:r>
        <w:t xml:space="preserve"> 100% fruit juice?</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Pr="003522DB" w:rsidRDefault="000E0F00" w:rsidP="005C0FE9">
      <w:pPr>
        <w:pStyle w:val="ResponseOption"/>
        <w:spacing w:after="240"/>
      </w:pPr>
      <w:r>
        <w:t>Refused</w:t>
      </w:r>
      <w:r>
        <w:tab/>
        <w:t>99</w:t>
      </w:r>
    </w:p>
    <w:p w:rsidR="000E0F00" w:rsidRDefault="000E0F00" w:rsidP="005C0FE9">
      <w:pPr>
        <w:pStyle w:val="Stem"/>
        <w:ind w:left="1440"/>
      </w:pPr>
      <w:proofErr w:type="spellStart"/>
      <w:r>
        <w:t>i</w:t>
      </w:r>
      <w:proofErr w:type="spellEnd"/>
      <w:r>
        <w:t>.</w:t>
      </w:r>
      <w:r>
        <w:tab/>
        <w:t>Has [HE/SHE] been given other drinks and liquids, including teas and broths?</w:t>
      </w:r>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r>
        <w:t>j.</w:t>
      </w:r>
      <w:r>
        <w:tab/>
        <w:t>(</w:t>
      </w:r>
      <w:r w:rsidRPr="0050327C">
        <w:rPr>
          <w:b w:val="0"/>
          <w:i/>
        </w:rPr>
        <w:t>If yes</w:t>
      </w:r>
      <w:r>
        <w:t xml:space="preserve">) </w:t>
      </w:r>
      <w:r w:rsidRPr="0032210D">
        <w:t xml:space="preserve">How old was </w:t>
      </w:r>
      <w:r>
        <w:t>{CHILD} when [HE/SHE]</w:t>
      </w:r>
      <w:r w:rsidRPr="0032210D">
        <w:t xml:space="preserve"> was first fed</w:t>
      </w:r>
      <w:r>
        <w:t xml:space="preserve"> </w:t>
      </w:r>
      <w:proofErr w:type="gramStart"/>
      <w:r>
        <w:t>Other</w:t>
      </w:r>
      <w:proofErr w:type="gramEnd"/>
      <w:r>
        <w:t xml:space="preserve"> drinks and liquids, including teas and broths?</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Pr="003522DB" w:rsidRDefault="000E0F00" w:rsidP="005C0FE9">
      <w:pPr>
        <w:pStyle w:val="ResponseOption"/>
        <w:spacing w:after="240"/>
      </w:pPr>
      <w:r>
        <w:t>Refused</w:t>
      </w:r>
      <w:r>
        <w:tab/>
        <w:t>99</w:t>
      </w:r>
    </w:p>
    <w:p w:rsidR="000E0F00" w:rsidRDefault="000E0F00" w:rsidP="005C0FE9">
      <w:pPr>
        <w:pStyle w:val="Stem"/>
        <w:ind w:left="1440"/>
      </w:pPr>
      <w:r>
        <w:t>k.</w:t>
      </w:r>
      <w:r>
        <w:tab/>
        <w:t>Has [HE/SHE] been given Cow’s milk, including whole milk, 2%, 1%, or skim? Please include milk you add to other foods such as cereal.</w:t>
      </w:r>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r>
        <w:t>l.</w:t>
      </w:r>
      <w:r>
        <w:tab/>
        <w:t>(</w:t>
      </w:r>
      <w:r w:rsidRPr="0050327C">
        <w:rPr>
          <w:b w:val="0"/>
          <w:i/>
        </w:rPr>
        <w:t>If yes</w:t>
      </w:r>
      <w:r>
        <w:t xml:space="preserve">) </w:t>
      </w:r>
      <w:r w:rsidRPr="0032210D">
        <w:t xml:space="preserve">How old was </w:t>
      </w:r>
      <w:r>
        <w:t>{CHILD} when [HE/SHE]</w:t>
      </w:r>
      <w:r w:rsidRPr="0032210D">
        <w:t xml:space="preserve"> was first fed</w:t>
      </w:r>
      <w:r>
        <w:t xml:space="preserve"> cow’s milk?</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Pr="003522DB" w:rsidRDefault="000E0F00" w:rsidP="005C0FE9">
      <w:pPr>
        <w:pStyle w:val="ResponseOption"/>
        <w:spacing w:after="240"/>
      </w:pPr>
      <w:r>
        <w:t>Refused</w:t>
      </w:r>
      <w:r>
        <w:tab/>
        <w:t>99</w:t>
      </w:r>
    </w:p>
    <w:p w:rsidR="000E0F00" w:rsidRDefault="000E0F00" w:rsidP="005C0FE9">
      <w:pPr>
        <w:pStyle w:val="Stem"/>
        <w:ind w:left="1440"/>
      </w:pPr>
      <w:r>
        <w:t>m.</w:t>
      </w:r>
      <w:r>
        <w:tab/>
        <w:t>Has [HE/SHE] been given dairy products other than cow’s milk including cheese, yogurt, or goat’s milk? Please include any dairy products other than cow’s milk that you add to other foods.</w:t>
      </w:r>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r>
        <w:t>n.</w:t>
      </w:r>
      <w:r>
        <w:tab/>
        <w:t>(</w:t>
      </w:r>
      <w:r w:rsidRPr="0050327C">
        <w:rPr>
          <w:b w:val="0"/>
          <w:i/>
        </w:rPr>
        <w:t>If yes</w:t>
      </w:r>
      <w:r>
        <w:t xml:space="preserve">) </w:t>
      </w:r>
      <w:r w:rsidRPr="0032210D">
        <w:t xml:space="preserve">How old was </w:t>
      </w:r>
      <w:r>
        <w:t>{CHILD} when [HE/SHE]</w:t>
      </w:r>
      <w:r w:rsidRPr="0032210D">
        <w:t xml:space="preserve"> was first fed</w:t>
      </w:r>
      <w:r>
        <w:t xml:space="preserve"> dairy products other than cow’s milk?</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Pr="003522DB" w:rsidRDefault="000E0F00" w:rsidP="005C0FE9">
      <w:pPr>
        <w:pStyle w:val="ResponseOption"/>
        <w:spacing w:after="240"/>
      </w:pPr>
      <w:r>
        <w:t>Refused</w:t>
      </w:r>
      <w:r>
        <w:tab/>
        <w:t>99</w:t>
      </w:r>
    </w:p>
    <w:p w:rsidR="000E0F00" w:rsidRDefault="000E0F00" w:rsidP="002045B9">
      <w:pPr>
        <w:pStyle w:val="Stem"/>
        <w:ind w:left="1440"/>
      </w:pPr>
      <w:r w:rsidRPr="00B236DC">
        <w:t>o</w:t>
      </w:r>
      <w:r>
        <w:t>.</w:t>
      </w:r>
      <w:r>
        <w:tab/>
        <w:t>Has [HE/SHE] been given baby cereal, either with a spoon or by adding it to a bottle of breastmilk or formula?</w:t>
      </w:r>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r>
        <w:t>p.</w:t>
      </w:r>
      <w:r>
        <w:tab/>
        <w:t>(</w:t>
      </w:r>
      <w:r w:rsidRPr="0050327C">
        <w:rPr>
          <w:b w:val="0"/>
          <w:i/>
        </w:rPr>
        <w:t>If yes</w:t>
      </w:r>
      <w:r>
        <w:t xml:space="preserve">) </w:t>
      </w:r>
      <w:r w:rsidRPr="0032210D">
        <w:t xml:space="preserve">How old was </w:t>
      </w:r>
      <w:r>
        <w:t>{CHILD} when [HE/SHE]</w:t>
      </w:r>
      <w:r w:rsidRPr="0032210D">
        <w:t xml:space="preserve"> was first fed</w:t>
      </w:r>
      <w:r>
        <w:t xml:space="preserve"> baby cereal?</w:t>
      </w:r>
    </w:p>
    <w:p w:rsidR="000E0F00" w:rsidRDefault="000E0F00" w:rsidP="005C0FE9">
      <w:pPr>
        <w:pStyle w:val="ResponseOption"/>
      </w:pPr>
      <w:r>
        <w:lastRenderedPageBreak/>
        <w:t>Age</w:t>
      </w:r>
      <w:r>
        <w:tab/>
        <w:t>[weeks/months]</w:t>
      </w:r>
    </w:p>
    <w:p w:rsidR="000E0F00" w:rsidRDefault="000E0F00" w:rsidP="005C0FE9">
      <w:pPr>
        <w:pStyle w:val="ResponseOption"/>
      </w:pPr>
      <w:r>
        <w:t>Don’t know</w:t>
      </w:r>
      <w:r>
        <w:tab/>
        <w:t>98</w:t>
      </w:r>
    </w:p>
    <w:p w:rsidR="000E0F00" w:rsidRPr="003522DB" w:rsidRDefault="000E0F00" w:rsidP="005C0FE9">
      <w:pPr>
        <w:pStyle w:val="ResponseOption"/>
        <w:spacing w:after="240"/>
      </w:pPr>
      <w:r>
        <w:t>Refused</w:t>
      </w:r>
      <w:r>
        <w:tab/>
        <w:t>99</w:t>
      </w:r>
    </w:p>
    <w:p w:rsidR="000E0F00" w:rsidRDefault="000E0F00" w:rsidP="005C0FE9">
      <w:pPr>
        <w:pStyle w:val="Stem"/>
        <w:ind w:left="1440"/>
      </w:pPr>
      <w:r>
        <w:t>q.</w:t>
      </w:r>
      <w:r>
        <w:tab/>
        <w:t>Has [HE/SHE] been given other cereal besides baby cereal?</w:t>
      </w:r>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r>
        <w:t>r.</w:t>
      </w:r>
      <w:r>
        <w:tab/>
        <w:t>(</w:t>
      </w:r>
      <w:r w:rsidRPr="0050327C">
        <w:rPr>
          <w:b w:val="0"/>
          <w:i/>
        </w:rPr>
        <w:t>If yes</w:t>
      </w:r>
      <w:r>
        <w:t xml:space="preserve">) </w:t>
      </w:r>
      <w:r w:rsidRPr="0032210D">
        <w:t xml:space="preserve">How old was </w:t>
      </w:r>
      <w:r>
        <w:t>{CHILD} when [HE/SHE]</w:t>
      </w:r>
      <w:r w:rsidRPr="0032210D">
        <w:t xml:space="preserve"> was first fed</w:t>
      </w:r>
      <w:r>
        <w:t xml:space="preserve"> other cereal besides baby cereal?</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Pr="003522DB" w:rsidRDefault="000E0F00" w:rsidP="005C0FE9">
      <w:pPr>
        <w:pStyle w:val="ResponseOption"/>
        <w:spacing w:after="240"/>
      </w:pPr>
      <w:r>
        <w:t>Refused</w:t>
      </w:r>
      <w:r>
        <w:tab/>
        <w:t>99</w:t>
      </w:r>
    </w:p>
    <w:p w:rsidR="000E0F00" w:rsidRDefault="000E0F00" w:rsidP="005C0FE9">
      <w:pPr>
        <w:pStyle w:val="Stem"/>
        <w:ind w:left="1440"/>
      </w:pPr>
      <w:r>
        <w:t>s.</w:t>
      </w:r>
      <w:r>
        <w:tab/>
        <w:t>Has [HE/SHE] been given eggs?</w:t>
      </w:r>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r>
        <w:t>t.</w:t>
      </w:r>
      <w:r>
        <w:tab/>
        <w:t>(</w:t>
      </w:r>
      <w:r w:rsidRPr="0050327C">
        <w:rPr>
          <w:b w:val="0"/>
          <w:i/>
        </w:rPr>
        <w:t>If yes</w:t>
      </w:r>
      <w:r>
        <w:t xml:space="preserve">) </w:t>
      </w:r>
      <w:r w:rsidRPr="0032210D">
        <w:t xml:space="preserve">How old was </w:t>
      </w:r>
      <w:r>
        <w:t>{CHILD} when [HE/SHE]</w:t>
      </w:r>
      <w:r w:rsidRPr="0032210D">
        <w:t xml:space="preserve"> was first fed</w:t>
      </w:r>
      <w:r>
        <w:t xml:space="preserve"> eggs?</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Pr="003522DB" w:rsidRDefault="000E0F00" w:rsidP="005C0FE9">
      <w:pPr>
        <w:pStyle w:val="ResponseOption"/>
        <w:spacing w:after="240"/>
      </w:pPr>
      <w:r>
        <w:t>Refused</w:t>
      </w:r>
      <w:r>
        <w:tab/>
        <w:t>99</w:t>
      </w:r>
    </w:p>
    <w:p w:rsidR="000E0F00" w:rsidRDefault="000E0F00" w:rsidP="005C0FE9">
      <w:pPr>
        <w:pStyle w:val="Stem"/>
        <w:ind w:left="1440"/>
      </w:pPr>
      <w:r>
        <w:t>u.</w:t>
      </w:r>
      <w:r>
        <w:tab/>
        <w:t>Has [HE/SHE] been given fruit, including baby food or regular fruit?</w:t>
      </w:r>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r>
        <w:t>v.</w:t>
      </w:r>
      <w:r>
        <w:tab/>
        <w:t>(</w:t>
      </w:r>
      <w:r w:rsidRPr="0050327C">
        <w:rPr>
          <w:b w:val="0"/>
          <w:i/>
        </w:rPr>
        <w:t>If yes</w:t>
      </w:r>
      <w:r>
        <w:t xml:space="preserve">) </w:t>
      </w:r>
      <w:r w:rsidRPr="0032210D">
        <w:t xml:space="preserve">How old was </w:t>
      </w:r>
      <w:r>
        <w:t>{CHILD} when [HE/SHE]</w:t>
      </w:r>
      <w:r w:rsidRPr="0032210D">
        <w:t xml:space="preserve"> was first fed</w:t>
      </w:r>
      <w:r>
        <w:t xml:space="preserve"> fruit?</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Pr="003522DB" w:rsidRDefault="000E0F00" w:rsidP="005C0FE9">
      <w:pPr>
        <w:pStyle w:val="ResponseOption"/>
        <w:spacing w:after="240"/>
      </w:pPr>
      <w:r>
        <w:t>Refused</w:t>
      </w:r>
      <w:r>
        <w:tab/>
        <w:t>99</w:t>
      </w:r>
    </w:p>
    <w:p w:rsidR="000E0F00" w:rsidRDefault="000E0F00" w:rsidP="005C0FE9">
      <w:pPr>
        <w:pStyle w:val="Stem"/>
        <w:ind w:left="1440"/>
      </w:pPr>
      <w:r>
        <w:t>w.</w:t>
      </w:r>
      <w:r>
        <w:tab/>
        <w:t>Has [HE/SHE] been given vegetables, including baby food or regular vegetables?</w:t>
      </w:r>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r>
        <w:t>x.</w:t>
      </w:r>
      <w:r>
        <w:tab/>
        <w:t>(</w:t>
      </w:r>
      <w:r w:rsidRPr="0050327C">
        <w:rPr>
          <w:b w:val="0"/>
          <w:i/>
        </w:rPr>
        <w:t>If yes</w:t>
      </w:r>
      <w:r>
        <w:t xml:space="preserve">) </w:t>
      </w:r>
      <w:r w:rsidRPr="0032210D">
        <w:t xml:space="preserve">How old was </w:t>
      </w:r>
      <w:r>
        <w:t>{CHILD} when [HE/SHE]</w:t>
      </w:r>
      <w:r w:rsidRPr="0032210D">
        <w:t xml:space="preserve"> was first fed</w:t>
      </w:r>
      <w:r>
        <w:t xml:space="preserve"> vegetables?</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Default="000E0F00" w:rsidP="005C0FE9">
      <w:pPr>
        <w:pStyle w:val="ResponseOption"/>
        <w:spacing w:after="240"/>
      </w:pPr>
      <w:r>
        <w:t>Refused</w:t>
      </w:r>
      <w:r>
        <w:tab/>
        <w:t>99</w:t>
      </w:r>
    </w:p>
    <w:p w:rsidR="000E0F00" w:rsidRDefault="000E0F00" w:rsidP="005C0FE9">
      <w:pPr>
        <w:pStyle w:val="Stem"/>
        <w:ind w:left="1440"/>
      </w:pPr>
      <w:r>
        <w:t>y.</w:t>
      </w:r>
      <w:r>
        <w:tab/>
        <w:t>Has [HE/SHE] been given beans, such as black beans, pinto beans, or chick peas?</w:t>
      </w:r>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r>
        <w:lastRenderedPageBreak/>
        <w:t>z.</w:t>
      </w:r>
      <w:r>
        <w:tab/>
        <w:t>(</w:t>
      </w:r>
      <w:r w:rsidRPr="0050327C">
        <w:rPr>
          <w:b w:val="0"/>
          <w:i/>
        </w:rPr>
        <w:t>If yes</w:t>
      </w:r>
      <w:r>
        <w:t xml:space="preserve">) </w:t>
      </w:r>
      <w:r w:rsidRPr="0032210D">
        <w:t xml:space="preserve">How old was </w:t>
      </w:r>
      <w:r>
        <w:t>{CHILD} when [HE/SHE]</w:t>
      </w:r>
      <w:r w:rsidRPr="0032210D">
        <w:t xml:space="preserve"> was first fed</w:t>
      </w:r>
      <w:r>
        <w:t xml:space="preserve"> beans?</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Pr="003522DB" w:rsidRDefault="000E0F00" w:rsidP="005C0FE9">
      <w:pPr>
        <w:pStyle w:val="ResponseOption"/>
        <w:spacing w:after="240"/>
      </w:pPr>
      <w:r>
        <w:t>Refused</w:t>
      </w:r>
      <w:r>
        <w:tab/>
        <w:t>99</w:t>
      </w:r>
    </w:p>
    <w:p w:rsidR="000E0F00" w:rsidRDefault="000E0F00" w:rsidP="005C0FE9">
      <w:pPr>
        <w:pStyle w:val="Stem"/>
        <w:ind w:left="1440"/>
      </w:pPr>
      <w:proofErr w:type="spellStart"/>
      <w:proofErr w:type="gramStart"/>
      <w:r>
        <w:t>aa</w:t>
      </w:r>
      <w:proofErr w:type="spellEnd"/>
      <w:proofErr w:type="gramEnd"/>
      <w:r>
        <w:t>.</w:t>
      </w:r>
      <w:r>
        <w:tab/>
        <w:t xml:space="preserve">Has [HE/SHE] been given peanut </w:t>
      </w:r>
      <w:proofErr w:type="gramStart"/>
      <w:r>
        <w:t>butter</w:t>
      </w:r>
      <w:proofErr w:type="gramEnd"/>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proofErr w:type="gramStart"/>
      <w:r>
        <w:t>bb</w:t>
      </w:r>
      <w:proofErr w:type="gramEnd"/>
      <w:r>
        <w:t>.</w:t>
      </w:r>
      <w:r>
        <w:tab/>
        <w:t>(</w:t>
      </w:r>
      <w:r w:rsidRPr="0050327C">
        <w:rPr>
          <w:b w:val="0"/>
          <w:i/>
        </w:rPr>
        <w:t>If yes</w:t>
      </w:r>
      <w:r>
        <w:t xml:space="preserve">) </w:t>
      </w:r>
      <w:r w:rsidRPr="0032210D">
        <w:t xml:space="preserve">How old was </w:t>
      </w:r>
      <w:r>
        <w:t>{CHILD} when [HE/SHE]</w:t>
      </w:r>
      <w:r w:rsidRPr="0032210D">
        <w:t xml:space="preserve"> was first fed</w:t>
      </w:r>
      <w:r>
        <w:t xml:space="preserve"> peanut butter?</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Pr="003522DB" w:rsidRDefault="000E0F00" w:rsidP="005C0FE9">
      <w:pPr>
        <w:pStyle w:val="ResponseOption"/>
        <w:spacing w:after="240"/>
      </w:pPr>
      <w:r>
        <w:t>Refused</w:t>
      </w:r>
      <w:r>
        <w:tab/>
        <w:t>99</w:t>
      </w:r>
    </w:p>
    <w:p w:rsidR="000E0F00" w:rsidRDefault="000E0F00" w:rsidP="005C0FE9">
      <w:pPr>
        <w:pStyle w:val="Stem"/>
        <w:ind w:left="1440"/>
      </w:pPr>
      <w:r>
        <w:t>cc.</w:t>
      </w:r>
      <w:r>
        <w:tab/>
        <w:t>Has [HE/SHE] been given meats</w:t>
      </w:r>
      <w:proofErr w:type="gramStart"/>
      <w:r>
        <w:t>,,</w:t>
      </w:r>
      <w:proofErr w:type="gramEnd"/>
      <w:r>
        <w:t xml:space="preserve"> chicken, or fish, including baby food and baby food combination dinners containing these foods?</w:t>
      </w:r>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r>
        <w:t>dd.</w:t>
      </w:r>
      <w:r>
        <w:tab/>
        <w:t>(</w:t>
      </w:r>
      <w:r w:rsidRPr="0050327C">
        <w:rPr>
          <w:b w:val="0"/>
          <w:i/>
        </w:rPr>
        <w:t>If yes</w:t>
      </w:r>
      <w:r>
        <w:t xml:space="preserve">) </w:t>
      </w:r>
      <w:r w:rsidRPr="0032210D">
        <w:t xml:space="preserve">How old was </w:t>
      </w:r>
      <w:r>
        <w:t>{CHILD} when [HE/SHE]</w:t>
      </w:r>
      <w:r w:rsidRPr="0032210D">
        <w:t xml:space="preserve"> was first fed</w:t>
      </w:r>
      <w:r>
        <w:t xml:space="preserve"> meat, chicken, or fish?</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Pr="003522DB" w:rsidRDefault="000E0F00" w:rsidP="005C0FE9">
      <w:pPr>
        <w:pStyle w:val="ResponseOption"/>
        <w:spacing w:after="240"/>
      </w:pPr>
      <w:r>
        <w:t>Refused</w:t>
      </w:r>
      <w:r>
        <w:tab/>
        <w:t>99</w:t>
      </w:r>
    </w:p>
    <w:p w:rsidR="000E0F00" w:rsidRDefault="000E0F00" w:rsidP="005C0FE9">
      <w:pPr>
        <w:pStyle w:val="Stem"/>
        <w:ind w:left="1440"/>
      </w:pPr>
      <w:proofErr w:type="spellStart"/>
      <w:proofErr w:type="gramStart"/>
      <w:r>
        <w:t>ee</w:t>
      </w:r>
      <w:proofErr w:type="spellEnd"/>
      <w:proofErr w:type="gramEnd"/>
      <w:r>
        <w:t>.</w:t>
      </w:r>
      <w:r>
        <w:tab/>
        <w:t>Has [HE/SHE] been given salty snacks, such as chips, pretzels, crackers, or other snack foods including baby snacks?</w:t>
      </w:r>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r>
        <w:t>ff.</w:t>
      </w:r>
      <w:r>
        <w:tab/>
        <w:t>(</w:t>
      </w:r>
      <w:r w:rsidRPr="0050327C">
        <w:rPr>
          <w:b w:val="0"/>
          <w:i/>
        </w:rPr>
        <w:t>If yes</w:t>
      </w:r>
      <w:r>
        <w:t xml:space="preserve">) </w:t>
      </w:r>
      <w:r w:rsidRPr="0032210D">
        <w:t xml:space="preserve">How old was </w:t>
      </w:r>
      <w:r>
        <w:t>{CHILD} when [HE/SHE]</w:t>
      </w:r>
      <w:r w:rsidRPr="0032210D">
        <w:t xml:space="preserve"> was first fed</w:t>
      </w:r>
      <w:r>
        <w:t xml:space="preserve"> salty snacks?</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Pr="003522DB" w:rsidRDefault="000E0F00" w:rsidP="005C0FE9">
      <w:pPr>
        <w:pStyle w:val="ResponseOption"/>
        <w:spacing w:after="240"/>
      </w:pPr>
      <w:r>
        <w:t>Refused</w:t>
      </w:r>
      <w:r>
        <w:tab/>
        <w:t>99</w:t>
      </w:r>
    </w:p>
    <w:p w:rsidR="000E0F00" w:rsidRDefault="000E0F00" w:rsidP="005C0FE9">
      <w:pPr>
        <w:pStyle w:val="Stem"/>
        <w:ind w:left="1440"/>
      </w:pPr>
      <w:proofErr w:type="spellStart"/>
      <w:proofErr w:type="gramStart"/>
      <w:r>
        <w:t>gg</w:t>
      </w:r>
      <w:proofErr w:type="spellEnd"/>
      <w:proofErr w:type="gramEnd"/>
      <w:r>
        <w:t>.</w:t>
      </w:r>
      <w:r>
        <w:tab/>
        <w:t xml:space="preserve">Has [HE/SHE] been given sweets, such as cake, cookies, candy, or </w:t>
      </w:r>
      <w:proofErr w:type="gramStart"/>
      <w:r>
        <w:t>jam</w:t>
      </w:r>
      <w:proofErr w:type="gramEnd"/>
    </w:p>
    <w:p w:rsidR="000E0F00" w:rsidRDefault="000E0F00" w:rsidP="005C0FE9">
      <w:pPr>
        <w:pStyle w:val="ResponseOption"/>
      </w:pPr>
      <w:r w:rsidRPr="0023428A">
        <w:t>Yes</w:t>
      </w:r>
      <w:r>
        <w:tab/>
        <w:t>01</w:t>
      </w:r>
    </w:p>
    <w:p w:rsidR="000E0F00" w:rsidRDefault="000E0F00" w:rsidP="005C0FE9">
      <w:pPr>
        <w:pStyle w:val="ResponseOption"/>
        <w:spacing w:after="240"/>
      </w:pPr>
      <w:r>
        <w:t>N</w:t>
      </w:r>
      <w:r w:rsidRPr="0023428A">
        <w:t>o</w:t>
      </w:r>
      <w:r>
        <w:tab/>
        <w:t>02</w:t>
      </w:r>
    </w:p>
    <w:p w:rsidR="000E0F00" w:rsidRDefault="000E0F00" w:rsidP="005C0FE9">
      <w:pPr>
        <w:pStyle w:val="Stem"/>
        <w:ind w:left="1440"/>
      </w:pPr>
      <w:proofErr w:type="spellStart"/>
      <w:proofErr w:type="gramStart"/>
      <w:r>
        <w:t>hh</w:t>
      </w:r>
      <w:proofErr w:type="spellEnd"/>
      <w:proofErr w:type="gramEnd"/>
      <w:r>
        <w:t>.</w:t>
      </w:r>
      <w:r>
        <w:tab/>
        <w:t>(</w:t>
      </w:r>
      <w:r w:rsidRPr="0050327C">
        <w:rPr>
          <w:b w:val="0"/>
          <w:i/>
        </w:rPr>
        <w:t>If yes</w:t>
      </w:r>
      <w:r>
        <w:t xml:space="preserve">) </w:t>
      </w:r>
      <w:r w:rsidRPr="0032210D">
        <w:t xml:space="preserve">How old was </w:t>
      </w:r>
      <w:r>
        <w:t>{CHILD} when [HE/SHE]</w:t>
      </w:r>
      <w:r w:rsidRPr="0032210D">
        <w:t xml:space="preserve"> was first fed</w:t>
      </w:r>
      <w:r>
        <w:t xml:space="preserve"> sweets?</w:t>
      </w:r>
    </w:p>
    <w:p w:rsidR="000E0F00" w:rsidRDefault="000E0F00" w:rsidP="005C0FE9">
      <w:pPr>
        <w:pStyle w:val="ResponseOption"/>
      </w:pPr>
      <w:r>
        <w:t>Age</w:t>
      </w:r>
      <w:r>
        <w:tab/>
        <w:t>[weeks/months]</w:t>
      </w:r>
    </w:p>
    <w:p w:rsidR="000E0F00" w:rsidRDefault="000E0F00" w:rsidP="005C0FE9">
      <w:pPr>
        <w:pStyle w:val="ResponseOption"/>
      </w:pPr>
      <w:r>
        <w:t>Don’t know</w:t>
      </w:r>
      <w:r>
        <w:tab/>
        <w:t>98</w:t>
      </w:r>
    </w:p>
    <w:p w:rsidR="000E0F00" w:rsidRDefault="000E0F00" w:rsidP="005C0FE9">
      <w:pPr>
        <w:pStyle w:val="ResponseOption"/>
        <w:spacing w:after="240"/>
      </w:pPr>
      <w:r>
        <w:t>Refused</w:t>
      </w:r>
      <w:r>
        <w:tab/>
        <w:t>99</w:t>
      </w:r>
    </w:p>
    <w:p w:rsidR="000E0F00" w:rsidRDefault="000E0F00" w:rsidP="005C0FE9">
      <w:pPr>
        <w:rPr>
          <w:b/>
          <w:sz w:val="22"/>
          <w:szCs w:val="22"/>
        </w:rPr>
      </w:pPr>
      <w:r>
        <w:rPr>
          <w:b/>
          <w:sz w:val="22"/>
          <w:szCs w:val="22"/>
        </w:rPr>
        <w:lastRenderedPageBreak/>
        <w:t>Next I’m going to ask you some questions about the types of food you buy or make for {CHILD}, how you prepare those foods and feed them to {CHILD}, and what foods you get through WIC.</w:t>
      </w:r>
    </w:p>
    <w:p w:rsidR="000E0F00" w:rsidRDefault="000E0F00" w:rsidP="005C0FE9">
      <w:pPr>
        <w:rPr>
          <w:b/>
          <w:sz w:val="22"/>
          <w:szCs w:val="22"/>
        </w:rPr>
      </w:pPr>
    </w:p>
    <w:p w:rsidR="000E0F00" w:rsidRPr="00E0617F" w:rsidRDefault="000E0F00" w:rsidP="00D969A2">
      <w:pPr>
        <w:shd w:val="clear" w:color="auto" w:fill="BFBFBF" w:themeFill="background1" w:themeFillShade="BF"/>
        <w:rPr>
          <w:b/>
          <w:i/>
          <w:sz w:val="22"/>
          <w:szCs w:val="22"/>
        </w:rPr>
      </w:pPr>
      <w:r w:rsidRPr="00E0617F">
        <w:rPr>
          <w:b/>
          <w:i/>
          <w:sz w:val="22"/>
          <w:szCs w:val="22"/>
        </w:rPr>
        <w:t>Time to cessation of bottle feeding</w:t>
      </w:r>
    </w:p>
    <w:p w:rsidR="000E0F00" w:rsidRDefault="000E0F00" w:rsidP="00D969A2">
      <w:pPr>
        <w:shd w:val="clear" w:color="auto" w:fill="BFBFBF" w:themeFill="background1" w:themeFillShade="BF"/>
        <w:rPr>
          <w:i/>
          <w:sz w:val="22"/>
          <w:szCs w:val="22"/>
        </w:rPr>
      </w:pPr>
      <w:r>
        <w:rPr>
          <w:i/>
          <w:sz w:val="22"/>
          <w:szCs w:val="22"/>
        </w:rPr>
        <w:t>7, 9, 11, 13, 15, 18, 24 (until affirmative)</w:t>
      </w:r>
    </w:p>
    <w:p w:rsidR="000E0F00" w:rsidRDefault="000E0F00" w:rsidP="00D969A2">
      <w:pPr>
        <w:rPr>
          <w:i/>
          <w:sz w:val="22"/>
          <w:szCs w:val="22"/>
        </w:rPr>
      </w:pPr>
    </w:p>
    <w:p w:rsidR="000E0F00" w:rsidRPr="0032210D" w:rsidRDefault="000E0F00" w:rsidP="00D969A2">
      <w:pPr>
        <w:pStyle w:val="Stem"/>
      </w:pPr>
      <w:r>
        <w:t>CF34.</w:t>
      </w:r>
      <w:r>
        <w:tab/>
        <w:t>Is {</w:t>
      </w:r>
      <w:r w:rsidRPr="0032210D">
        <w:t>CHILD</w:t>
      </w:r>
      <w:r>
        <w:t>}</w:t>
      </w:r>
      <w:r w:rsidRPr="0032210D">
        <w:t xml:space="preserve"> still </w:t>
      </w:r>
      <w:r>
        <w:t>drinking anything from</w:t>
      </w:r>
      <w:r w:rsidRPr="0032210D">
        <w:t xml:space="preserve"> a bottle? </w:t>
      </w:r>
      <w:r>
        <w:t>[Source: New Development]</w:t>
      </w:r>
    </w:p>
    <w:p w:rsidR="000E0F00" w:rsidRDefault="000E0F00" w:rsidP="00D969A2">
      <w:pPr>
        <w:pStyle w:val="ResponseOption"/>
      </w:pPr>
      <w:r w:rsidRPr="0023428A">
        <w:t>Yes</w:t>
      </w:r>
      <w:r>
        <w:tab/>
        <w:t>01</w:t>
      </w:r>
    </w:p>
    <w:p w:rsidR="000E0F00" w:rsidRDefault="000E0F00" w:rsidP="00D969A2">
      <w:pPr>
        <w:pStyle w:val="ResponseOption"/>
        <w:spacing w:after="240"/>
      </w:pPr>
      <w:r>
        <w:t>N</w:t>
      </w:r>
      <w:r w:rsidRPr="0023428A">
        <w:t>o</w:t>
      </w:r>
      <w:r>
        <w:tab/>
        <w:t>02</w:t>
      </w:r>
    </w:p>
    <w:p w:rsidR="000E0F00" w:rsidRPr="0032210D" w:rsidRDefault="000E0F00" w:rsidP="00D969A2">
      <w:pPr>
        <w:pStyle w:val="Stem"/>
      </w:pPr>
      <w:r>
        <w:t>CF35.</w:t>
      </w:r>
      <w:r>
        <w:tab/>
        <w:t>(</w:t>
      </w:r>
      <w:r w:rsidRPr="005C0FE9">
        <w:rPr>
          <w:b w:val="0"/>
          <w:i/>
        </w:rPr>
        <w:t xml:space="preserve">If no, </w:t>
      </w:r>
      <w:proofErr w:type="gramStart"/>
      <w:r w:rsidRPr="005C0FE9">
        <w:rPr>
          <w:b w:val="0"/>
          <w:i/>
        </w:rPr>
        <w:t>ask</w:t>
      </w:r>
      <w:r w:rsidRPr="0032210D">
        <w:t>:</w:t>
      </w:r>
      <w:proofErr w:type="gramEnd"/>
      <w:r>
        <w:t>) How old was {</w:t>
      </w:r>
      <w:r w:rsidRPr="0032210D">
        <w:t>CHILD</w:t>
      </w:r>
      <w:r>
        <w:t>}</w:t>
      </w:r>
      <w:r w:rsidRPr="0032210D">
        <w:t xml:space="preserve"> when he/she stopped using a bottle?</w:t>
      </w:r>
      <w:r>
        <w:t xml:space="preserve"> [Source: New Development]</w:t>
      </w:r>
    </w:p>
    <w:p w:rsidR="000E0F00" w:rsidRDefault="000E0F00" w:rsidP="00D969A2">
      <w:pPr>
        <w:pStyle w:val="ResponseOption"/>
        <w:spacing w:after="240"/>
      </w:pPr>
      <w:r>
        <w:t>Age</w:t>
      </w:r>
      <w:r>
        <w:tab/>
        <w:t>[weeks/months/years]</w:t>
      </w:r>
    </w:p>
    <w:p w:rsidR="000E0F00" w:rsidRPr="00376E5B" w:rsidRDefault="000E0F00" w:rsidP="00D969A2">
      <w:pPr>
        <w:shd w:val="clear" w:color="auto" w:fill="BFBFBF" w:themeFill="background1" w:themeFillShade="BF"/>
        <w:rPr>
          <w:b/>
          <w:i/>
          <w:sz w:val="22"/>
          <w:szCs w:val="22"/>
        </w:rPr>
      </w:pPr>
      <w:r w:rsidRPr="00376E5B">
        <w:rPr>
          <w:b/>
          <w:i/>
          <w:sz w:val="22"/>
          <w:szCs w:val="22"/>
        </w:rPr>
        <w:t>Infant/child food package – does child eat foods from WIC food package?</w:t>
      </w:r>
    </w:p>
    <w:p w:rsidR="000E0F00" w:rsidRPr="0058726A" w:rsidRDefault="000E0F00" w:rsidP="00D969A2">
      <w:pPr>
        <w:shd w:val="clear" w:color="auto" w:fill="BFBFBF" w:themeFill="background1" w:themeFillShade="BF"/>
        <w:rPr>
          <w:i/>
          <w:sz w:val="22"/>
          <w:szCs w:val="22"/>
        </w:rPr>
      </w:pPr>
      <w:r>
        <w:rPr>
          <w:i/>
          <w:sz w:val="22"/>
          <w:szCs w:val="22"/>
        </w:rPr>
        <w:t>7, 13, 15, 18, 24</w:t>
      </w:r>
    </w:p>
    <w:p w:rsidR="000E0F00" w:rsidRDefault="000E0F00" w:rsidP="00D969A2">
      <w:pPr>
        <w:rPr>
          <w:i/>
          <w:sz w:val="22"/>
          <w:szCs w:val="22"/>
        </w:rPr>
      </w:pPr>
    </w:p>
    <w:p w:rsidR="000E0F00" w:rsidRDefault="000E0F00" w:rsidP="00D969A2">
      <w:pPr>
        <w:rPr>
          <w:i/>
        </w:rPr>
      </w:pPr>
      <w:r>
        <w:rPr>
          <w:i/>
        </w:rPr>
        <w:t xml:space="preserve">For 13, 15, 18, </w:t>
      </w:r>
      <w:proofErr w:type="gramStart"/>
      <w:r>
        <w:rPr>
          <w:i/>
        </w:rPr>
        <w:t>24</w:t>
      </w:r>
      <w:proofErr w:type="gramEnd"/>
      <w:r>
        <w:rPr>
          <w:i/>
        </w:rPr>
        <w:t xml:space="preserve"> mo:</w:t>
      </w:r>
    </w:p>
    <w:p w:rsidR="000E0F00" w:rsidRPr="0032210D" w:rsidRDefault="000E0F00" w:rsidP="005C0FE9">
      <w:pPr>
        <w:pStyle w:val="Stem"/>
      </w:pPr>
      <w:r>
        <w:t>CF43.</w:t>
      </w:r>
      <w:r>
        <w:tab/>
        <w:t>Which of the following WIC foods</w:t>
      </w:r>
      <w:r w:rsidRPr="0032210D">
        <w:t xml:space="preserve"> does </w:t>
      </w:r>
      <w:r>
        <w:t>{</w:t>
      </w:r>
      <w:r w:rsidRPr="0032210D">
        <w:t>CHILD</w:t>
      </w:r>
      <w:r>
        <w:t>}</w:t>
      </w:r>
      <w:r w:rsidRPr="0032210D">
        <w:t xml:space="preserve"> eat?</w:t>
      </w:r>
      <w:r>
        <w:t xml:space="preserve"> </w:t>
      </w:r>
      <w:proofErr w:type="gramStart"/>
      <w:r>
        <w:t>Does</w:t>
      </w:r>
      <w:proofErr w:type="gramEnd"/>
      <w:r>
        <w:t xml:space="preserve"> [HE/SHE] eat: [Source: FITS 2008, modified]</w:t>
      </w:r>
    </w:p>
    <w:p w:rsidR="000E0F00" w:rsidRDefault="000E0F00" w:rsidP="005C0FE9">
      <w:pPr>
        <w:pStyle w:val="Stem"/>
        <w:ind w:left="1440"/>
      </w:pPr>
      <w:r>
        <w:t>a.</w:t>
      </w:r>
      <w:r>
        <w:tab/>
        <w:t>Breakfast cereal, either hot or cold from WIC</w:t>
      </w:r>
    </w:p>
    <w:p w:rsidR="000E0F00" w:rsidRDefault="000E0F00" w:rsidP="005C0FE9">
      <w:pPr>
        <w:pStyle w:val="ResponseOption"/>
      </w:pPr>
      <w:r w:rsidRPr="0023428A">
        <w:t>Yes</w:t>
      </w:r>
      <w:r>
        <w:tab/>
        <w:t>01</w:t>
      </w:r>
    </w:p>
    <w:p w:rsidR="000E0F00" w:rsidRDefault="000E0F00" w:rsidP="005C0FE9">
      <w:pPr>
        <w:pStyle w:val="ResponseOption"/>
      </w:pPr>
      <w:r>
        <w:t>N</w:t>
      </w:r>
      <w:r w:rsidRPr="0023428A">
        <w:t>o</w:t>
      </w:r>
      <w:r>
        <w:tab/>
        <w:t>02</w:t>
      </w:r>
    </w:p>
    <w:p w:rsidR="000E0F00" w:rsidRDefault="000E0F00" w:rsidP="005C0FE9">
      <w:pPr>
        <w:pStyle w:val="ResponseOption"/>
        <w:spacing w:after="240"/>
      </w:pPr>
      <w:r>
        <w:t>Don’t Know</w:t>
      </w:r>
      <w:r>
        <w:tab/>
        <w:t>98</w:t>
      </w:r>
    </w:p>
    <w:p w:rsidR="000E0F00" w:rsidRDefault="000E0F00" w:rsidP="005C0FE9">
      <w:pPr>
        <w:pStyle w:val="Stem"/>
        <w:ind w:left="1440"/>
      </w:pPr>
      <w:r>
        <w:t>b.</w:t>
      </w:r>
      <w:r>
        <w:tab/>
      </w:r>
      <w:r w:rsidRPr="0032210D">
        <w:t xml:space="preserve">Cheese </w:t>
      </w:r>
      <w:r>
        <w:t>from WIC</w:t>
      </w:r>
    </w:p>
    <w:p w:rsidR="000E0F00" w:rsidRDefault="000E0F00" w:rsidP="005C0FE9">
      <w:pPr>
        <w:pStyle w:val="ResponseOption"/>
      </w:pPr>
      <w:r w:rsidRPr="0023428A">
        <w:t>Yes</w:t>
      </w:r>
      <w:r>
        <w:tab/>
        <w:t>01</w:t>
      </w:r>
    </w:p>
    <w:p w:rsidR="000E0F00" w:rsidRDefault="000E0F00" w:rsidP="005C0FE9">
      <w:pPr>
        <w:pStyle w:val="ResponseOption"/>
      </w:pPr>
      <w:r>
        <w:t>N</w:t>
      </w:r>
      <w:r w:rsidRPr="0023428A">
        <w:t>o</w:t>
      </w:r>
      <w:r>
        <w:tab/>
        <w:t>02</w:t>
      </w:r>
    </w:p>
    <w:p w:rsidR="000E0F00" w:rsidRDefault="000E0F00" w:rsidP="005C0FE9">
      <w:pPr>
        <w:pStyle w:val="ResponseOption"/>
        <w:spacing w:after="240"/>
      </w:pPr>
      <w:r>
        <w:t>Don’t Know</w:t>
      </w:r>
      <w:r>
        <w:tab/>
        <w:t>98</w:t>
      </w:r>
    </w:p>
    <w:p w:rsidR="000E0F00" w:rsidRDefault="000E0F00" w:rsidP="005C0FE9">
      <w:pPr>
        <w:pStyle w:val="Stem"/>
        <w:ind w:left="1440"/>
      </w:pPr>
      <w:r>
        <w:t>c.</w:t>
      </w:r>
      <w:r>
        <w:tab/>
      </w:r>
      <w:r w:rsidRPr="0032210D">
        <w:t xml:space="preserve">Eggs </w:t>
      </w:r>
      <w:r>
        <w:t>from WIC</w:t>
      </w:r>
    </w:p>
    <w:p w:rsidR="000E0F00" w:rsidRDefault="000E0F00" w:rsidP="005C0FE9">
      <w:pPr>
        <w:pStyle w:val="ResponseOption"/>
      </w:pPr>
      <w:r w:rsidRPr="0023428A">
        <w:t>Yes</w:t>
      </w:r>
      <w:r>
        <w:tab/>
        <w:t>01</w:t>
      </w:r>
    </w:p>
    <w:p w:rsidR="000E0F00" w:rsidRDefault="000E0F00" w:rsidP="005C0FE9">
      <w:pPr>
        <w:pStyle w:val="ResponseOption"/>
      </w:pPr>
      <w:r>
        <w:t>N</w:t>
      </w:r>
      <w:r w:rsidRPr="0023428A">
        <w:t>o</w:t>
      </w:r>
      <w:r>
        <w:tab/>
        <w:t>02</w:t>
      </w:r>
    </w:p>
    <w:p w:rsidR="000E0F00" w:rsidRDefault="000E0F00" w:rsidP="005C0FE9">
      <w:pPr>
        <w:pStyle w:val="ResponseOption"/>
        <w:spacing w:after="240"/>
      </w:pPr>
      <w:r>
        <w:t>Don’t Know</w:t>
      </w:r>
      <w:r>
        <w:tab/>
        <w:t>98</w:t>
      </w:r>
    </w:p>
    <w:p w:rsidR="000E0F00" w:rsidRDefault="000E0F00" w:rsidP="005C0FE9">
      <w:pPr>
        <w:pStyle w:val="Stem"/>
        <w:ind w:left="1440"/>
      </w:pPr>
      <w:proofErr w:type="gramStart"/>
      <w:r>
        <w:t>d</w:t>
      </w:r>
      <w:proofErr w:type="gramEnd"/>
      <w:r>
        <w:tab/>
        <w:t>Does {CHILD} eat f</w:t>
      </w:r>
      <w:r w:rsidRPr="0032210D">
        <w:t xml:space="preserve">ruits </w:t>
      </w:r>
      <w:r>
        <w:t>from WIC</w:t>
      </w:r>
    </w:p>
    <w:p w:rsidR="000E0F00" w:rsidRDefault="000E0F00" w:rsidP="005C0FE9">
      <w:pPr>
        <w:pStyle w:val="ResponseOption"/>
      </w:pPr>
      <w:r w:rsidRPr="0023428A">
        <w:t>Yes</w:t>
      </w:r>
      <w:r>
        <w:tab/>
        <w:t>01</w:t>
      </w:r>
    </w:p>
    <w:p w:rsidR="000E0F00" w:rsidRDefault="000E0F00" w:rsidP="005C0FE9">
      <w:pPr>
        <w:pStyle w:val="ResponseOption"/>
      </w:pPr>
      <w:r>
        <w:t>N</w:t>
      </w:r>
      <w:r w:rsidRPr="0023428A">
        <w:t>o</w:t>
      </w:r>
      <w:r>
        <w:tab/>
        <w:t>02</w:t>
      </w:r>
    </w:p>
    <w:p w:rsidR="000E0F00" w:rsidRDefault="000E0F00" w:rsidP="005C0FE9">
      <w:pPr>
        <w:pStyle w:val="ResponseOption"/>
        <w:spacing w:after="240"/>
      </w:pPr>
      <w:r>
        <w:t>Don’t Know</w:t>
      </w:r>
      <w:r>
        <w:tab/>
        <w:t>98</w:t>
      </w:r>
    </w:p>
    <w:p w:rsidR="000E0F00" w:rsidRDefault="000E0F00" w:rsidP="005C0FE9">
      <w:pPr>
        <w:pStyle w:val="Stem"/>
        <w:ind w:left="1440"/>
      </w:pPr>
      <w:proofErr w:type="gramStart"/>
      <w:r>
        <w:t>e.</w:t>
      </w:r>
      <w:r>
        <w:tab/>
        <w:t>100</w:t>
      </w:r>
      <w:proofErr w:type="gramEnd"/>
      <w:r>
        <w:t>% j</w:t>
      </w:r>
      <w:r w:rsidRPr="0032210D">
        <w:t xml:space="preserve">uice </w:t>
      </w:r>
      <w:r>
        <w:t>from WIC</w:t>
      </w:r>
    </w:p>
    <w:p w:rsidR="000E0F00" w:rsidRDefault="000E0F00" w:rsidP="005C0FE9">
      <w:pPr>
        <w:pStyle w:val="ResponseOption"/>
      </w:pPr>
      <w:r w:rsidRPr="0023428A">
        <w:t>Yes</w:t>
      </w:r>
      <w:r>
        <w:tab/>
        <w:t>01</w:t>
      </w:r>
    </w:p>
    <w:p w:rsidR="000E0F00" w:rsidRDefault="000E0F00" w:rsidP="005C0FE9">
      <w:pPr>
        <w:pStyle w:val="ResponseOption"/>
      </w:pPr>
      <w:r>
        <w:t>N</w:t>
      </w:r>
      <w:r w:rsidRPr="0023428A">
        <w:t>o</w:t>
      </w:r>
      <w:r>
        <w:tab/>
        <w:t>02</w:t>
      </w:r>
    </w:p>
    <w:p w:rsidR="000E0F00" w:rsidRDefault="000E0F00" w:rsidP="005C0FE9">
      <w:pPr>
        <w:pStyle w:val="ResponseOption"/>
        <w:spacing w:after="240"/>
      </w:pPr>
      <w:r>
        <w:lastRenderedPageBreak/>
        <w:t>Don’t Know</w:t>
      </w:r>
      <w:r>
        <w:tab/>
        <w:t>98</w:t>
      </w:r>
    </w:p>
    <w:p w:rsidR="000E0F00" w:rsidRDefault="000E0F00" w:rsidP="005C0FE9">
      <w:pPr>
        <w:pStyle w:val="Stem"/>
        <w:ind w:left="1440"/>
      </w:pPr>
      <w:r>
        <w:t>f.</w:t>
      </w:r>
      <w:r>
        <w:tab/>
        <w:t xml:space="preserve">Milk from WIC, including </w:t>
      </w:r>
      <w:r w:rsidRPr="0032210D">
        <w:t xml:space="preserve">cow’s milk, soy milk, </w:t>
      </w:r>
      <w:r>
        <w:t>or other milk</w:t>
      </w:r>
    </w:p>
    <w:p w:rsidR="000E0F00" w:rsidRDefault="000E0F00" w:rsidP="005C0FE9">
      <w:pPr>
        <w:pStyle w:val="ResponseOption"/>
      </w:pPr>
      <w:r w:rsidRPr="0023428A">
        <w:t>Yes</w:t>
      </w:r>
      <w:r>
        <w:tab/>
        <w:t>01</w:t>
      </w:r>
    </w:p>
    <w:p w:rsidR="000E0F00" w:rsidRDefault="000E0F00" w:rsidP="005C0FE9">
      <w:pPr>
        <w:pStyle w:val="ResponseOption"/>
      </w:pPr>
      <w:r>
        <w:t>N</w:t>
      </w:r>
      <w:r w:rsidRPr="0023428A">
        <w:t>o</w:t>
      </w:r>
      <w:r>
        <w:tab/>
        <w:t>02</w:t>
      </w:r>
    </w:p>
    <w:p w:rsidR="000E0F00" w:rsidRDefault="000E0F00" w:rsidP="005C0FE9">
      <w:pPr>
        <w:pStyle w:val="ResponseOption"/>
        <w:spacing w:after="240"/>
      </w:pPr>
      <w:r>
        <w:t>Don’t Know</w:t>
      </w:r>
      <w:r>
        <w:tab/>
        <w:t>98</w:t>
      </w:r>
    </w:p>
    <w:p w:rsidR="000E0F00" w:rsidRDefault="000E0F00" w:rsidP="005C0FE9">
      <w:pPr>
        <w:pStyle w:val="Stem"/>
        <w:ind w:left="1440"/>
      </w:pPr>
      <w:r>
        <w:t>g.</w:t>
      </w:r>
      <w:r>
        <w:tab/>
      </w:r>
      <w:r w:rsidRPr="0032210D">
        <w:t xml:space="preserve">Peanut butter </w:t>
      </w:r>
      <w:r>
        <w:t>from WIC</w:t>
      </w:r>
    </w:p>
    <w:p w:rsidR="000E0F00" w:rsidRDefault="000E0F00" w:rsidP="005C0FE9">
      <w:pPr>
        <w:pStyle w:val="ResponseOption"/>
      </w:pPr>
      <w:r w:rsidRPr="0023428A">
        <w:t>Yes</w:t>
      </w:r>
      <w:r>
        <w:tab/>
        <w:t>01</w:t>
      </w:r>
    </w:p>
    <w:p w:rsidR="000E0F00" w:rsidRDefault="000E0F00" w:rsidP="005C0FE9">
      <w:pPr>
        <w:pStyle w:val="ResponseOption"/>
      </w:pPr>
      <w:r>
        <w:t>N</w:t>
      </w:r>
      <w:r w:rsidRPr="0023428A">
        <w:t>o</w:t>
      </w:r>
      <w:r>
        <w:tab/>
        <w:t>02</w:t>
      </w:r>
    </w:p>
    <w:p w:rsidR="000E0F00" w:rsidRDefault="000E0F00" w:rsidP="005C0FE9">
      <w:pPr>
        <w:pStyle w:val="ResponseOption"/>
        <w:spacing w:after="240"/>
      </w:pPr>
      <w:r>
        <w:t>Don’t Know</w:t>
      </w:r>
      <w:r>
        <w:tab/>
        <w:t>98</w:t>
      </w:r>
    </w:p>
    <w:p w:rsidR="000E0F00" w:rsidRDefault="000E0F00" w:rsidP="005C0FE9">
      <w:pPr>
        <w:pStyle w:val="Stem"/>
        <w:ind w:left="1440"/>
      </w:pPr>
      <w:r>
        <w:t>h.</w:t>
      </w:r>
      <w:r>
        <w:tab/>
        <w:t>Does {CHILD} eat v</w:t>
      </w:r>
      <w:r w:rsidRPr="0032210D">
        <w:t xml:space="preserve">egetables </w:t>
      </w:r>
      <w:r>
        <w:t>from WIC</w:t>
      </w:r>
    </w:p>
    <w:p w:rsidR="000E0F00" w:rsidRDefault="000E0F00" w:rsidP="005C0FE9">
      <w:pPr>
        <w:pStyle w:val="ResponseOption"/>
      </w:pPr>
      <w:r w:rsidRPr="0023428A">
        <w:t>Yes</w:t>
      </w:r>
      <w:r>
        <w:tab/>
        <w:t>01</w:t>
      </w:r>
    </w:p>
    <w:p w:rsidR="000E0F00" w:rsidRDefault="000E0F00" w:rsidP="005C0FE9">
      <w:pPr>
        <w:pStyle w:val="ResponseOption"/>
      </w:pPr>
      <w:r>
        <w:t>N</w:t>
      </w:r>
      <w:r w:rsidRPr="0023428A">
        <w:t>o</w:t>
      </w:r>
      <w:r>
        <w:tab/>
        <w:t>02</w:t>
      </w:r>
    </w:p>
    <w:p w:rsidR="000E0F00" w:rsidRDefault="000E0F00" w:rsidP="005C0FE9">
      <w:pPr>
        <w:pStyle w:val="ResponseOption"/>
        <w:spacing w:after="240"/>
      </w:pPr>
      <w:r>
        <w:t>Don’t Know</w:t>
      </w:r>
      <w:r>
        <w:tab/>
        <w:t>98</w:t>
      </w:r>
    </w:p>
    <w:p w:rsidR="000E0F00" w:rsidRDefault="000E0F00" w:rsidP="005C0FE9">
      <w:pPr>
        <w:pStyle w:val="Stem"/>
        <w:ind w:left="1440"/>
      </w:pPr>
      <w:proofErr w:type="spellStart"/>
      <w:r>
        <w:t>i</w:t>
      </w:r>
      <w:proofErr w:type="spellEnd"/>
      <w:r>
        <w:t>.</w:t>
      </w:r>
      <w:r>
        <w:tab/>
      </w:r>
      <w:r w:rsidRPr="0032210D">
        <w:t xml:space="preserve">Whole grain bread or other </w:t>
      </w:r>
      <w:r>
        <w:t xml:space="preserve">whole grains, such as </w:t>
      </w:r>
      <w:r w:rsidRPr="0032210D">
        <w:t xml:space="preserve">brown rice, bulgur, barley, </w:t>
      </w:r>
      <w:r>
        <w:t>or tortillas from WIC</w:t>
      </w:r>
    </w:p>
    <w:p w:rsidR="000E0F00" w:rsidRDefault="000E0F00" w:rsidP="005C0FE9">
      <w:pPr>
        <w:pStyle w:val="ResponseOption"/>
      </w:pPr>
      <w:r w:rsidRPr="0023428A">
        <w:t>Yes</w:t>
      </w:r>
      <w:r>
        <w:tab/>
        <w:t>01</w:t>
      </w:r>
    </w:p>
    <w:p w:rsidR="000E0F00" w:rsidRDefault="000E0F00" w:rsidP="005C0FE9">
      <w:pPr>
        <w:pStyle w:val="ResponseOption"/>
      </w:pPr>
      <w:r>
        <w:t>N</w:t>
      </w:r>
      <w:r w:rsidRPr="0023428A">
        <w:t>o</w:t>
      </w:r>
      <w:r>
        <w:tab/>
        <w:t>02</w:t>
      </w:r>
    </w:p>
    <w:p w:rsidR="000E0F00" w:rsidRDefault="000E0F00" w:rsidP="005C0FE9">
      <w:pPr>
        <w:pStyle w:val="ResponseOption"/>
        <w:spacing w:after="240"/>
      </w:pPr>
      <w:r>
        <w:t>Don’t Know</w:t>
      </w:r>
      <w:r>
        <w:tab/>
        <w:t>98</w:t>
      </w:r>
    </w:p>
    <w:p w:rsidR="000E0F00" w:rsidRDefault="000E0F00" w:rsidP="005C0FE9">
      <w:pPr>
        <w:pStyle w:val="Stem"/>
        <w:ind w:left="1440"/>
      </w:pPr>
      <w:r>
        <w:t>j.</w:t>
      </w:r>
      <w:r>
        <w:tab/>
        <w:t>Does {CHILD} eat o</w:t>
      </w:r>
      <w:r w:rsidRPr="0032210D">
        <w:t xml:space="preserve">ther </w:t>
      </w:r>
      <w:r>
        <w:t>food from WIC (specify ________________________________________)</w:t>
      </w:r>
    </w:p>
    <w:p w:rsidR="000E0F00" w:rsidRDefault="000E0F00" w:rsidP="005C0FE9">
      <w:pPr>
        <w:pStyle w:val="ResponseOption"/>
      </w:pPr>
      <w:r w:rsidRPr="0023428A">
        <w:t>Yes</w:t>
      </w:r>
      <w:r>
        <w:tab/>
        <w:t>01</w:t>
      </w:r>
    </w:p>
    <w:p w:rsidR="000E0F00" w:rsidRDefault="000E0F00" w:rsidP="005C0FE9">
      <w:pPr>
        <w:pStyle w:val="ResponseOption"/>
      </w:pPr>
      <w:r>
        <w:t>N</w:t>
      </w:r>
      <w:r w:rsidRPr="0023428A">
        <w:t>o</w:t>
      </w:r>
      <w:r>
        <w:tab/>
        <w:t>02</w:t>
      </w:r>
    </w:p>
    <w:p w:rsidR="000E0F00" w:rsidRDefault="000E0F00" w:rsidP="005C0FE9">
      <w:pPr>
        <w:pStyle w:val="ResponseOption"/>
        <w:spacing w:after="240"/>
      </w:pPr>
      <w:r>
        <w:t>Don’t Know</w:t>
      </w:r>
      <w:r>
        <w:tab/>
        <w:t>98</w:t>
      </w:r>
    </w:p>
    <w:p w:rsidR="000E0F00" w:rsidRPr="00376E5B" w:rsidRDefault="000E0F00" w:rsidP="00D969A2">
      <w:pPr>
        <w:shd w:val="clear" w:color="auto" w:fill="BFBFBF" w:themeFill="background1" w:themeFillShade="BF"/>
        <w:rPr>
          <w:b/>
          <w:i/>
          <w:sz w:val="22"/>
          <w:szCs w:val="22"/>
        </w:rPr>
      </w:pPr>
      <w:r w:rsidRPr="00376E5B">
        <w:rPr>
          <w:b/>
          <w:i/>
          <w:sz w:val="22"/>
          <w:szCs w:val="22"/>
        </w:rPr>
        <w:t>Practices for introducing new foods to toddlers</w:t>
      </w:r>
    </w:p>
    <w:p w:rsidR="000E0F00" w:rsidRDefault="000E0F00" w:rsidP="00D969A2">
      <w:pPr>
        <w:shd w:val="clear" w:color="auto" w:fill="BFBFBF" w:themeFill="background1" w:themeFillShade="BF"/>
        <w:rPr>
          <w:i/>
          <w:sz w:val="22"/>
          <w:szCs w:val="22"/>
        </w:rPr>
      </w:pPr>
      <w:r w:rsidRPr="0058726A">
        <w:rPr>
          <w:i/>
          <w:sz w:val="22"/>
          <w:szCs w:val="22"/>
        </w:rPr>
        <w:t xml:space="preserve">15, 18, </w:t>
      </w:r>
      <w:r>
        <w:rPr>
          <w:i/>
          <w:sz w:val="22"/>
          <w:szCs w:val="22"/>
        </w:rPr>
        <w:t>24</w:t>
      </w:r>
    </w:p>
    <w:p w:rsidR="000E0F00" w:rsidRDefault="000E0F00" w:rsidP="00D969A2">
      <w:pPr>
        <w:rPr>
          <w:i/>
          <w:sz w:val="22"/>
          <w:szCs w:val="22"/>
        </w:rPr>
      </w:pPr>
    </w:p>
    <w:p w:rsidR="000E0F00" w:rsidRDefault="000E0F00" w:rsidP="00D969A2">
      <w:pPr>
        <w:pStyle w:val="Stem"/>
      </w:pPr>
      <w:r>
        <w:t>CF49.</w:t>
      </w:r>
      <w:r>
        <w:tab/>
        <w:t xml:space="preserve">How many times do you offer a new food before you </w:t>
      </w:r>
      <w:r w:rsidRPr="00E564F9">
        <w:t xml:space="preserve">decide </w:t>
      </w:r>
      <w:r w:rsidRPr="00AF4AD3">
        <w:t>{CHILD}</w:t>
      </w:r>
      <w:r w:rsidRPr="00E564F9">
        <w:rPr>
          <w:rFonts w:ascii="HelveticaNeue-BoldCond" w:hAnsi="HelveticaNeue-BoldCond" w:cs="HelveticaNeue-BoldCond"/>
        </w:rPr>
        <w:t xml:space="preserve"> </w:t>
      </w:r>
      <w:r w:rsidRPr="00E564F9">
        <w:t>does not like it?</w:t>
      </w:r>
      <w:r>
        <w:t xml:space="preserve"> [Source: FITS 2002, 2008, modified]</w:t>
      </w:r>
    </w:p>
    <w:p w:rsidR="000E0F00" w:rsidRDefault="000E0F00" w:rsidP="00D969A2">
      <w:pPr>
        <w:pStyle w:val="ResponseOption"/>
      </w:pPr>
      <w:r>
        <w:t xml:space="preserve">Once </w:t>
      </w:r>
      <w:r>
        <w:tab/>
        <w:t>01</w:t>
      </w:r>
    </w:p>
    <w:p w:rsidR="000E0F00" w:rsidRDefault="000E0F00" w:rsidP="00D969A2">
      <w:pPr>
        <w:pStyle w:val="ResponseOption"/>
      </w:pPr>
      <w:r>
        <w:t xml:space="preserve">Twice </w:t>
      </w:r>
      <w:r>
        <w:tab/>
        <w:t>02</w:t>
      </w:r>
    </w:p>
    <w:p w:rsidR="000E0F00" w:rsidRDefault="000E0F00" w:rsidP="00D969A2">
      <w:pPr>
        <w:pStyle w:val="ResponseOption"/>
      </w:pPr>
      <w:r>
        <w:t xml:space="preserve">Three to five times </w:t>
      </w:r>
      <w:r>
        <w:tab/>
        <w:t>03</w:t>
      </w:r>
    </w:p>
    <w:p w:rsidR="000E0F00" w:rsidRDefault="000E0F00" w:rsidP="00D969A2">
      <w:pPr>
        <w:pStyle w:val="ResponseOption"/>
      </w:pPr>
      <w:r>
        <w:t xml:space="preserve">Six to ten times </w:t>
      </w:r>
      <w:r>
        <w:tab/>
        <w:t>04</w:t>
      </w:r>
    </w:p>
    <w:p w:rsidR="000E0F00" w:rsidRDefault="000E0F00" w:rsidP="00D969A2">
      <w:pPr>
        <w:pStyle w:val="ResponseOption"/>
      </w:pPr>
      <w:r>
        <w:t xml:space="preserve">More than ten times </w:t>
      </w:r>
      <w:r>
        <w:tab/>
        <w:t>05</w:t>
      </w:r>
    </w:p>
    <w:p w:rsidR="000E0F00" w:rsidRDefault="000E0F00" w:rsidP="00D969A2">
      <w:pPr>
        <w:pStyle w:val="ResponseOption"/>
      </w:pPr>
      <w:r>
        <w:t xml:space="preserve">LIKES EVERYTHING </w:t>
      </w:r>
      <w:r>
        <w:tab/>
        <w:t>06</w:t>
      </w:r>
    </w:p>
    <w:p w:rsidR="000E0F00" w:rsidRDefault="000E0F00" w:rsidP="00D969A2">
      <w:pPr>
        <w:pStyle w:val="ResponseOption"/>
      </w:pPr>
      <w:r>
        <w:t xml:space="preserve">DON’T KNOW </w:t>
      </w:r>
      <w:r>
        <w:tab/>
        <w:t>98</w:t>
      </w:r>
    </w:p>
    <w:p w:rsidR="000E0F00" w:rsidRDefault="000E0F00" w:rsidP="00D969A2">
      <w:pPr>
        <w:pStyle w:val="ResponseOption"/>
        <w:spacing w:after="240"/>
      </w:pPr>
      <w:r>
        <w:t>REFUSED</w:t>
      </w:r>
      <w:r>
        <w:tab/>
        <w:t>99</w:t>
      </w:r>
    </w:p>
    <w:p w:rsidR="000E0F00" w:rsidRDefault="000E0F00" w:rsidP="00D969A2">
      <w:pPr>
        <w:shd w:val="clear" w:color="auto" w:fill="BFBFBF" w:themeFill="background1" w:themeFillShade="BF"/>
        <w:rPr>
          <w:b/>
          <w:i/>
          <w:sz w:val="22"/>
          <w:szCs w:val="22"/>
        </w:rPr>
      </w:pPr>
      <w:r>
        <w:rPr>
          <w:b/>
          <w:i/>
          <w:sz w:val="22"/>
          <w:szCs w:val="22"/>
        </w:rPr>
        <w:t>Toddler feeding rules</w:t>
      </w:r>
    </w:p>
    <w:p w:rsidR="000E0F00" w:rsidRDefault="000E0F00" w:rsidP="00D969A2">
      <w:pPr>
        <w:shd w:val="clear" w:color="auto" w:fill="BFBFBF" w:themeFill="background1" w:themeFillShade="BF"/>
        <w:rPr>
          <w:i/>
          <w:sz w:val="22"/>
          <w:szCs w:val="22"/>
        </w:rPr>
      </w:pPr>
      <w:r w:rsidRPr="00376E5B">
        <w:rPr>
          <w:i/>
          <w:sz w:val="22"/>
          <w:szCs w:val="22"/>
        </w:rPr>
        <w:t xml:space="preserve">15, </w:t>
      </w:r>
      <w:r>
        <w:rPr>
          <w:i/>
          <w:sz w:val="22"/>
          <w:szCs w:val="22"/>
        </w:rPr>
        <w:t>24</w:t>
      </w:r>
    </w:p>
    <w:p w:rsidR="000E0F00" w:rsidRDefault="000E0F00" w:rsidP="00D969A2">
      <w:pPr>
        <w:rPr>
          <w:i/>
          <w:sz w:val="22"/>
          <w:szCs w:val="22"/>
        </w:rPr>
      </w:pPr>
    </w:p>
    <w:p w:rsidR="000E0F00" w:rsidRPr="00A84A15" w:rsidRDefault="000E0F00" w:rsidP="00D969A2">
      <w:pPr>
        <w:pStyle w:val="Stem"/>
      </w:pPr>
      <w:r>
        <w:lastRenderedPageBreak/>
        <w:t>CF51.</w:t>
      </w:r>
      <w:r>
        <w:tab/>
      </w:r>
      <w:r w:rsidRPr="00A84A15">
        <w:t>I am going to read so</w:t>
      </w:r>
      <w:r>
        <w:t xml:space="preserve">me things that parents may do. </w:t>
      </w:r>
      <w:r w:rsidRPr="00A84A15">
        <w:t xml:space="preserve">Please tell me how often each statement is true for you and </w:t>
      </w:r>
      <w:r>
        <w:t>{CHILD}. [Source: Thompson et al., 2009]</w:t>
      </w:r>
    </w:p>
    <w:p w:rsidR="000E0F00" w:rsidRDefault="000E0F00" w:rsidP="00D969A2">
      <w:pPr>
        <w:pStyle w:val="Stem"/>
      </w:pPr>
      <w:r>
        <w:tab/>
        <w:t>a.</w:t>
      </w:r>
      <w:r>
        <w:tab/>
      </w:r>
      <w:r w:rsidRPr="00A84A15">
        <w:t xml:space="preserve">I keep track of </w:t>
      </w:r>
      <w:r w:rsidRPr="00A84A15">
        <w:rPr>
          <w:i/>
        </w:rPr>
        <w:t xml:space="preserve">what </w:t>
      </w:r>
      <w:r w:rsidRPr="00A84A15">
        <w:t xml:space="preserve">food </w:t>
      </w:r>
      <w:r>
        <w:t>{CHILD}</w:t>
      </w:r>
      <w:r w:rsidRPr="00A84A15">
        <w:t xml:space="preserve"> eats</w:t>
      </w:r>
    </w:p>
    <w:p w:rsidR="000E0F00" w:rsidRDefault="000E0F00" w:rsidP="00D969A2">
      <w:pPr>
        <w:pStyle w:val="ResponseOption"/>
      </w:pPr>
      <w:r>
        <w:t>Always</w:t>
      </w:r>
      <w:r>
        <w:tab/>
        <w:t>01</w:t>
      </w:r>
    </w:p>
    <w:p w:rsidR="000E0F00" w:rsidRDefault="000E0F00" w:rsidP="00D969A2">
      <w:pPr>
        <w:pStyle w:val="ResponseOption"/>
      </w:pPr>
      <w:r>
        <w:t>Usually</w:t>
      </w:r>
      <w:r>
        <w:tab/>
        <w:t>02</w:t>
      </w:r>
    </w:p>
    <w:p w:rsidR="000E0F00" w:rsidRDefault="000E0F00" w:rsidP="00D969A2">
      <w:pPr>
        <w:pStyle w:val="ResponseOption"/>
      </w:pPr>
      <w:r>
        <w:t>About half of the time</w:t>
      </w:r>
      <w:r>
        <w:tab/>
        <w:t>03</w:t>
      </w:r>
    </w:p>
    <w:p w:rsidR="000E0F00" w:rsidRDefault="000E0F00" w:rsidP="00D969A2">
      <w:pPr>
        <w:pStyle w:val="ResponseOption"/>
      </w:pPr>
      <w:r>
        <w:t>Occasionally</w:t>
      </w:r>
      <w:r>
        <w:tab/>
        <w:t>04</w:t>
      </w:r>
    </w:p>
    <w:p w:rsidR="000E0F00" w:rsidRPr="00A84A15" w:rsidRDefault="000E0F00" w:rsidP="00D969A2">
      <w:pPr>
        <w:pStyle w:val="ResponseOption"/>
        <w:spacing w:after="240"/>
      </w:pPr>
      <w:r>
        <w:t>Never</w:t>
      </w:r>
      <w:r>
        <w:tab/>
        <w:t>05</w:t>
      </w:r>
    </w:p>
    <w:p w:rsidR="000E0F00" w:rsidRDefault="000E0F00" w:rsidP="00D969A2">
      <w:pPr>
        <w:pStyle w:val="Stem"/>
      </w:pPr>
      <w:r>
        <w:tab/>
        <w:t>b.</w:t>
      </w:r>
      <w:r>
        <w:tab/>
      </w:r>
      <w:r w:rsidRPr="00A84A15">
        <w:t xml:space="preserve">I try to get </w:t>
      </w:r>
      <w:r>
        <w:t xml:space="preserve">{CHILD} </w:t>
      </w:r>
      <w:r w:rsidRPr="00A84A15">
        <w:t>to finish his/her food</w:t>
      </w:r>
    </w:p>
    <w:p w:rsidR="000E0F00" w:rsidRDefault="000E0F00" w:rsidP="00D969A2">
      <w:pPr>
        <w:pStyle w:val="ResponseOption"/>
      </w:pPr>
      <w:r>
        <w:t>Always</w:t>
      </w:r>
      <w:r>
        <w:tab/>
        <w:t>01</w:t>
      </w:r>
    </w:p>
    <w:p w:rsidR="000E0F00" w:rsidRDefault="000E0F00" w:rsidP="00D969A2">
      <w:pPr>
        <w:pStyle w:val="ResponseOption"/>
      </w:pPr>
      <w:r>
        <w:t>Usually</w:t>
      </w:r>
      <w:r>
        <w:tab/>
        <w:t>02</w:t>
      </w:r>
    </w:p>
    <w:p w:rsidR="000E0F00" w:rsidRDefault="000E0F00" w:rsidP="00D969A2">
      <w:pPr>
        <w:pStyle w:val="ResponseOption"/>
      </w:pPr>
      <w:r>
        <w:t>About half of the time</w:t>
      </w:r>
      <w:r>
        <w:tab/>
        <w:t>03</w:t>
      </w:r>
    </w:p>
    <w:p w:rsidR="000E0F00" w:rsidRDefault="000E0F00" w:rsidP="00D969A2">
      <w:pPr>
        <w:pStyle w:val="ResponseOption"/>
      </w:pPr>
      <w:r>
        <w:t>Occasionally</w:t>
      </w:r>
      <w:r>
        <w:tab/>
        <w:t>04</w:t>
      </w:r>
    </w:p>
    <w:p w:rsidR="000E0F00" w:rsidRPr="00A84A15" w:rsidRDefault="000E0F00" w:rsidP="00D969A2">
      <w:pPr>
        <w:pStyle w:val="ResponseOption"/>
        <w:spacing w:after="240"/>
      </w:pPr>
      <w:r>
        <w:t>Never</w:t>
      </w:r>
      <w:r>
        <w:tab/>
        <w:t>05</w:t>
      </w:r>
    </w:p>
    <w:p w:rsidR="000E0F00" w:rsidRDefault="000E0F00" w:rsidP="00D969A2">
      <w:pPr>
        <w:pStyle w:val="Stem"/>
      </w:pPr>
      <w:r>
        <w:tab/>
        <w:t>c.</w:t>
      </w:r>
      <w:r>
        <w:tab/>
      </w:r>
      <w:r w:rsidRPr="00A84A15">
        <w:t xml:space="preserve">I try to get </w:t>
      </w:r>
      <w:r>
        <w:t xml:space="preserve">{CHILD} </w:t>
      </w:r>
      <w:r w:rsidRPr="00A84A15">
        <w:t>to eat even if she/he seems not hungry</w:t>
      </w:r>
    </w:p>
    <w:p w:rsidR="000E0F00" w:rsidRDefault="000E0F00" w:rsidP="00D969A2">
      <w:pPr>
        <w:pStyle w:val="ResponseOption"/>
      </w:pPr>
      <w:r>
        <w:t>Always</w:t>
      </w:r>
      <w:r>
        <w:tab/>
        <w:t>01</w:t>
      </w:r>
    </w:p>
    <w:p w:rsidR="000E0F00" w:rsidRDefault="000E0F00" w:rsidP="00D969A2">
      <w:pPr>
        <w:pStyle w:val="ResponseOption"/>
      </w:pPr>
      <w:r>
        <w:t>Usually</w:t>
      </w:r>
      <w:r>
        <w:tab/>
        <w:t>02</w:t>
      </w:r>
    </w:p>
    <w:p w:rsidR="000E0F00" w:rsidRDefault="000E0F00" w:rsidP="00D969A2">
      <w:pPr>
        <w:pStyle w:val="ResponseOption"/>
      </w:pPr>
      <w:r>
        <w:t>About half of the time</w:t>
      </w:r>
      <w:r>
        <w:tab/>
        <w:t>03</w:t>
      </w:r>
    </w:p>
    <w:p w:rsidR="000E0F00" w:rsidRDefault="000E0F00" w:rsidP="00D969A2">
      <w:pPr>
        <w:pStyle w:val="ResponseOption"/>
      </w:pPr>
      <w:r>
        <w:t>Occasionally</w:t>
      </w:r>
      <w:r>
        <w:tab/>
        <w:t>04</w:t>
      </w:r>
    </w:p>
    <w:p w:rsidR="000E0F00" w:rsidRPr="00A84A15" w:rsidRDefault="000E0F00" w:rsidP="00D969A2">
      <w:pPr>
        <w:pStyle w:val="ResponseOption"/>
        <w:spacing w:after="240"/>
      </w:pPr>
      <w:r>
        <w:t>Never</w:t>
      </w:r>
      <w:r>
        <w:tab/>
        <w:t>05</w:t>
      </w:r>
    </w:p>
    <w:p w:rsidR="000E0F00" w:rsidRDefault="000E0F00" w:rsidP="00D969A2">
      <w:pPr>
        <w:pStyle w:val="Stem"/>
      </w:pPr>
      <w:r>
        <w:tab/>
        <w:t>d.</w:t>
      </w:r>
      <w:r>
        <w:tab/>
      </w:r>
      <w:r w:rsidRPr="00A84A15">
        <w:t xml:space="preserve">I carefully control how much </w:t>
      </w:r>
      <w:r>
        <w:t xml:space="preserve">{CHILD} </w:t>
      </w:r>
      <w:r w:rsidRPr="00A84A15">
        <w:t>eats</w:t>
      </w:r>
    </w:p>
    <w:p w:rsidR="000E0F00" w:rsidRDefault="000E0F00" w:rsidP="00D969A2">
      <w:pPr>
        <w:pStyle w:val="ResponseOption"/>
      </w:pPr>
      <w:r>
        <w:t>Always</w:t>
      </w:r>
      <w:r>
        <w:tab/>
        <w:t>01</w:t>
      </w:r>
    </w:p>
    <w:p w:rsidR="000E0F00" w:rsidRDefault="000E0F00" w:rsidP="00D969A2">
      <w:pPr>
        <w:pStyle w:val="ResponseOption"/>
      </w:pPr>
      <w:r>
        <w:t>Usually</w:t>
      </w:r>
      <w:r>
        <w:tab/>
        <w:t>02</w:t>
      </w:r>
    </w:p>
    <w:p w:rsidR="000E0F00" w:rsidRDefault="000E0F00" w:rsidP="00D969A2">
      <w:pPr>
        <w:pStyle w:val="ResponseOption"/>
      </w:pPr>
      <w:r>
        <w:t>About half of the time</w:t>
      </w:r>
      <w:r>
        <w:tab/>
        <w:t>03</w:t>
      </w:r>
    </w:p>
    <w:p w:rsidR="000E0F00" w:rsidRDefault="000E0F00" w:rsidP="00D969A2">
      <w:pPr>
        <w:pStyle w:val="ResponseOption"/>
      </w:pPr>
      <w:r>
        <w:t>Occasionally</w:t>
      </w:r>
      <w:r>
        <w:tab/>
        <w:t>04</w:t>
      </w:r>
    </w:p>
    <w:p w:rsidR="000E0F00" w:rsidRPr="00A84A15" w:rsidRDefault="000E0F00" w:rsidP="00D969A2">
      <w:pPr>
        <w:pStyle w:val="ResponseOption"/>
        <w:spacing w:after="240"/>
      </w:pPr>
      <w:r>
        <w:t>Never</w:t>
      </w:r>
      <w:r>
        <w:tab/>
        <w:t>05</w:t>
      </w:r>
    </w:p>
    <w:p w:rsidR="000E0F00" w:rsidRDefault="000E0F00" w:rsidP="00D969A2">
      <w:pPr>
        <w:pStyle w:val="Stem"/>
      </w:pPr>
      <w:r>
        <w:tab/>
        <w:t>e.</w:t>
      </w:r>
      <w:r>
        <w:tab/>
      </w:r>
      <w:r w:rsidRPr="00A84A15">
        <w:t xml:space="preserve">I am very careful not to feed </w:t>
      </w:r>
      <w:r>
        <w:t xml:space="preserve">{CHILD} </w:t>
      </w:r>
      <w:r w:rsidRPr="00A84A15">
        <w:t>too much</w:t>
      </w:r>
    </w:p>
    <w:p w:rsidR="000E0F00" w:rsidRDefault="000E0F00" w:rsidP="00D969A2">
      <w:pPr>
        <w:pStyle w:val="ResponseOption"/>
      </w:pPr>
      <w:r>
        <w:t>Always</w:t>
      </w:r>
      <w:r>
        <w:tab/>
        <w:t>01</w:t>
      </w:r>
    </w:p>
    <w:p w:rsidR="000E0F00" w:rsidRDefault="000E0F00" w:rsidP="00D969A2">
      <w:pPr>
        <w:pStyle w:val="ResponseOption"/>
      </w:pPr>
      <w:r>
        <w:t>Usually</w:t>
      </w:r>
      <w:r>
        <w:tab/>
        <w:t>02</w:t>
      </w:r>
    </w:p>
    <w:p w:rsidR="000E0F00" w:rsidRDefault="000E0F00" w:rsidP="00D969A2">
      <w:pPr>
        <w:pStyle w:val="ResponseOption"/>
      </w:pPr>
      <w:r>
        <w:t>About half of the time</w:t>
      </w:r>
      <w:r>
        <w:tab/>
        <w:t>03</w:t>
      </w:r>
    </w:p>
    <w:p w:rsidR="000E0F00" w:rsidRDefault="000E0F00" w:rsidP="00D969A2">
      <w:pPr>
        <w:pStyle w:val="ResponseOption"/>
      </w:pPr>
      <w:r>
        <w:t>Occasionally</w:t>
      </w:r>
      <w:r>
        <w:tab/>
        <w:t>04</w:t>
      </w:r>
    </w:p>
    <w:p w:rsidR="000E0F00" w:rsidRDefault="000E0F00" w:rsidP="005C0FE9">
      <w:pPr>
        <w:pStyle w:val="ResponseOption"/>
        <w:spacing w:after="240"/>
      </w:pPr>
      <w:r>
        <w:t>Never</w:t>
      </w:r>
      <w:r>
        <w:tab/>
        <w:t>05</w:t>
      </w:r>
    </w:p>
    <w:p w:rsidR="000E0F00" w:rsidRPr="0045250A" w:rsidRDefault="000E0F00" w:rsidP="00AF2CD7">
      <w:pPr>
        <w:pBdr>
          <w:top w:val="single" w:sz="4" w:space="1" w:color="auto"/>
          <w:left w:val="single" w:sz="4" w:space="4" w:color="auto"/>
          <w:bottom w:val="single" w:sz="4" w:space="1" w:color="auto"/>
          <w:right w:val="single" w:sz="4" w:space="4" w:color="auto"/>
        </w:pBdr>
        <w:jc w:val="center"/>
        <w:rPr>
          <w:b/>
          <w:bCs/>
        </w:rPr>
      </w:pPr>
      <w:r>
        <w:rPr>
          <w:b/>
        </w:rPr>
        <w:t>MATERNAL HEALTH AND LIFESTYLE</w:t>
      </w:r>
    </w:p>
    <w:p w:rsidR="000E0F00" w:rsidRDefault="000E0F00" w:rsidP="00AF2CD7">
      <w:pPr>
        <w:jc w:val="center"/>
        <w:rPr>
          <w:sz w:val="22"/>
          <w:szCs w:val="22"/>
        </w:rPr>
      </w:pPr>
    </w:p>
    <w:p w:rsidR="000E0F00" w:rsidRPr="005C0FE9" w:rsidRDefault="000E0F00" w:rsidP="005C0FE9">
      <w:pPr>
        <w:pStyle w:val="ResponseOption"/>
        <w:spacing w:after="240"/>
        <w:ind w:left="0" w:firstLine="0"/>
        <w:rPr>
          <w:b/>
        </w:rPr>
      </w:pPr>
      <w:r w:rsidRPr="007F6565">
        <w:rPr>
          <w:b/>
        </w:rPr>
        <w:t>Now I</w:t>
      </w:r>
      <w:r>
        <w:rPr>
          <w:b/>
        </w:rPr>
        <w:t>’d like to change topics and ask you some questions about your health, and about work, school, and child care.</w:t>
      </w:r>
    </w:p>
    <w:p w:rsidR="000E0F00" w:rsidRPr="00B914F9" w:rsidRDefault="000E0F00" w:rsidP="00D969A2">
      <w:pPr>
        <w:shd w:val="clear" w:color="auto" w:fill="BFBFBF" w:themeFill="background1" w:themeFillShade="BF"/>
        <w:rPr>
          <w:b/>
          <w:i/>
          <w:sz w:val="22"/>
        </w:rPr>
      </w:pPr>
      <w:r w:rsidRPr="00B914F9">
        <w:rPr>
          <w:b/>
          <w:i/>
          <w:sz w:val="22"/>
        </w:rPr>
        <w:t>Maternal weight</w:t>
      </w:r>
    </w:p>
    <w:p w:rsidR="000E0F00" w:rsidRDefault="000E0F00" w:rsidP="00D969A2">
      <w:pPr>
        <w:shd w:val="clear" w:color="auto" w:fill="BFBFBF" w:themeFill="background1" w:themeFillShade="BF"/>
        <w:rPr>
          <w:i/>
          <w:sz w:val="22"/>
        </w:rPr>
      </w:pPr>
      <w:r>
        <w:rPr>
          <w:i/>
          <w:sz w:val="22"/>
        </w:rPr>
        <w:t>1, 3, 13, 24</w:t>
      </w:r>
    </w:p>
    <w:p w:rsidR="000E0F00" w:rsidRDefault="000E0F00" w:rsidP="00D969A2">
      <w:pPr>
        <w:rPr>
          <w:i/>
          <w:sz w:val="22"/>
        </w:rPr>
      </w:pPr>
    </w:p>
    <w:p w:rsidR="000E0F00" w:rsidRDefault="000E0F00" w:rsidP="00D969A2">
      <w:pPr>
        <w:pStyle w:val="Stem"/>
        <w:rPr>
          <w:kern w:val="2"/>
        </w:rPr>
      </w:pPr>
      <w:r>
        <w:rPr>
          <w:kern w:val="2"/>
        </w:rPr>
        <w:lastRenderedPageBreak/>
        <w:t>MH13.</w:t>
      </w:r>
      <w:r>
        <w:rPr>
          <w:kern w:val="2"/>
        </w:rPr>
        <w:tab/>
        <w:t>Right now, about how much do you weigh, without shoes? [Source: PHFE WIC Postpartum Questionnaire 2010]</w:t>
      </w:r>
    </w:p>
    <w:p w:rsidR="000E0F00" w:rsidRDefault="000E0F00" w:rsidP="00D969A2">
      <w:pPr>
        <w:pStyle w:val="ResponseOption"/>
        <w:spacing w:after="240"/>
      </w:pPr>
      <w:r>
        <w:t>Pounds</w:t>
      </w:r>
      <w:r>
        <w:tab/>
        <w:t>[number]</w:t>
      </w:r>
    </w:p>
    <w:p w:rsidR="000E0F00" w:rsidRPr="00DC1088" w:rsidRDefault="000E0F00" w:rsidP="003B2E31">
      <w:pPr>
        <w:shd w:val="clear" w:color="auto" w:fill="BFBFBF" w:themeFill="background1" w:themeFillShade="BF"/>
        <w:tabs>
          <w:tab w:val="right" w:pos="9360"/>
        </w:tabs>
        <w:rPr>
          <w:b/>
          <w:i/>
          <w:sz w:val="22"/>
        </w:rPr>
      </w:pPr>
      <w:r w:rsidRPr="00DC1088">
        <w:rPr>
          <w:b/>
          <w:i/>
          <w:sz w:val="22"/>
        </w:rPr>
        <w:t>Educational attainment</w:t>
      </w:r>
    </w:p>
    <w:p w:rsidR="000E0F00" w:rsidRPr="00417F73" w:rsidRDefault="000E0F00" w:rsidP="003B2E31">
      <w:pPr>
        <w:shd w:val="clear" w:color="auto" w:fill="BFBFBF" w:themeFill="background1" w:themeFillShade="BF"/>
        <w:tabs>
          <w:tab w:val="right" w:pos="9360"/>
        </w:tabs>
        <w:rPr>
          <w:i/>
          <w:sz w:val="22"/>
        </w:rPr>
      </w:pPr>
      <w:r>
        <w:rPr>
          <w:i/>
          <w:sz w:val="22"/>
        </w:rPr>
        <w:t>Baseline, 24 months</w:t>
      </w:r>
    </w:p>
    <w:p w:rsidR="000E0F00" w:rsidRPr="00417F73" w:rsidRDefault="000E0F00" w:rsidP="003B2E31">
      <w:pPr>
        <w:tabs>
          <w:tab w:val="right" w:pos="9360"/>
        </w:tabs>
        <w:rPr>
          <w:i/>
          <w:sz w:val="22"/>
        </w:rPr>
      </w:pPr>
    </w:p>
    <w:p w:rsidR="000E0F00" w:rsidRDefault="000E0F00" w:rsidP="003B2E31">
      <w:pPr>
        <w:pStyle w:val="Stem"/>
      </w:pPr>
      <w:r>
        <w:t>SD26.</w:t>
      </w:r>
      <w:r>
        <w:tab/>
      </w:r>
      <w:r w:rsidRPr="00324EF2">
        <w:t>What is the highest year or grade you finished in school?</w:t>
      </w:r>
      <w:r>
        <w:t xml:space="preserve"> [Source: FITS 2002; modified]</w:t>
      </w:r>
    </w:p>
    <w:p w:rsidR="000E0F00" w:rsidRPr="002435F0" w:rsidRDefault="000E0F00" w:rsidP="003B2E31">
      <w:pPr>
        <w:tabs>
          <w:tab w:val="left" w:pos="720"/>
          <w:tab w:val="left" w:pos="1440"/>
          <w:tab w:val="right" w:leader="dot" w:pos="7200"/>
        </w:tabs>
        <w:rPr>
          <w:rFonts w:eastAsia="Times New Roman"/>
          <w:i/>
          <w:color w:val="000000"/>
          <w:sz w:val="22"/>
        </w:rPr>
      </w:pPr>
      <w:r w:rsidRPr="002435F0">
        <w:rPr>
          <w:rFonts w:eastAsia="Times New Roman"/>
          <w:i/>
          <w:color w:val="000000"/>
          <w:sz w:val="22"/>
        </w:rPr>
        <w:tab/>
        <w:t>(</w:t>
      </w:r>
      <w:proofErr w:type="gramStart"/>
      <w:r w:rsidRPr="002435F0">
        <w:rPr>
          <w:rFonts w:eastAsia="Times New Roman"/>
          <w:i/>
          <w:color w:val="000000"/>
          <w:sz w:val="22"/>
        </w:rPr>
        <w:t>do</w:t>
      </w:r>
      <w:proofErr w:type="gramEnd"/>
      <w:r w:rsidRPr="002435F0">
        <w:rPr>
          <w:rFonts w:eastAsia="Times New Roman"/>
          <w:i/>
          <w:color w:val="000000"/>
          <w:sz w:val="22"/>
        </w:rPr>
        <w:t xml:space="preserve"> not read – endorse based on participant response, probe if needed)</w:t>
      </w:r>
    </w:p>
    <w:p w:rsidR="000E0F00" w:rsidRDefault="000E0F00" w:rsidP="003B2E31">
      <w:pPr>
        <w:pStyle w:val="ResponseOption"/>
      </w:pPr>
      <w:r>
        <w:t>NEVER ATTENDED SCHOOL</w:t>
      </w:r>
      <w:r>
        <w:tab/>
        <w:t>01</w:t>
      </w:r>
    </w:p>
    <w:p w:rsidR="000E0F00" w:rsidRDefault="000E0F00" w:rsidP="003B2E31">
      <w:pPr>
        <w:pStyle w:val="ResponseOption"/>
      </w:pPr>
      <w:r w:rsidRPr="00324EF2">
        <w:t xml:space="preserve">GRADES 1 TO 11, ENTER NUMBER </w:t>
      </w:r>
      <w:r>
        <w:tab/>
        <w:t>02</w:t>
      </w:r>
    </w:p>
    <w:p w:rsidR="000E0F00" w:rsidRDefault="000E0F00" w:rsidP="003B2E31">
      <w:pPr>
        <w:pStyle w:val="ResponseOption"/>
      </w:pPr>
      <w:r w:rsidRPr="00324EF2">
        <w:t xml:space="preserve">High school diploma or GED </w:t>
      </w:r>
      <w:r>
        <w:tab/>
        <w:t>03</w:t>
      </w:r>
    </w:p>
    <w:p w:rsidR="000E0F00" w:rsidRDefault="000E0F00" w:rsidP="003B2E31">
      <w:pPr>
        <w:pStyle w:val="ResponseOption"/>
      </w:pPr>
      <w:r w:rsidRPr="00324EF2">
        <w:t>Some college/some p</w:t>
      </w:r>
      <w:r>
        <w:t>ostsecondary vocational courses</w:t>
      </w:r>
      <w:r>
        <w:tab/>
        <w:t>04</w:t>
      </w:r>
    </w:p>
    <w:p w:rsidR="000E0F00" w:rsidRDefault="000E0F00" w:rsidP="003B2E31">
      <w:pPr>
        <w:pStyle w:val="ResponseOption"/>
      </w:pPr>
      <w:r w:rsidRPr="00324EF2">
        <w:t xml:space="preserve">2-year or 3-year college degree (AA degree) </w:t>
      </w:r>
    </w:p>
    <w:p w:rsidR="000E0F00" w:rsidRDefault="000E0F00" w:rsidP="003B2E31">
      <w:pPr>
        <w:pStyle w:val="ResponseOption"/>
      </w:pPr>
      <w:proofErr w:type="gramStart"/>
      <w:r w:rsidRPr="00324EF2">
        <w:t>or</w:t>
      </w:r>
      <w:proofErr w:type="gramEnd"/>
      <w:r w:rsidRPr="00324EF2">
        <w:t xml:space="preserve"> vocational school diploma </w:t>
      </w:r>
      <w:r>
        <w:tab/>
        <w:t>05</w:t>
      </w:r>
    </w:p>
    <w:p w:rsidR="000E0F00" w:rsidRDefault="000E0F00" w:rsidP="003B2E31">
      <w:pPr>
        <w:pStyle w:val="ResponseOption"/>
      </w:pPr>
      <w:r w:rsidRPr="00324EF2">
        <w:t>4-year</w:t>
      </w:r>
      <w:r>
        <w:t xml:space="preserve"> college degree (BA, BS degree)</w:t>
      </w:r>
      <w:r>
        <w:tab/>
        <w:t>06</w:t>
      </w:r>
    </w:p>
    <w:p w:rsidR="000E0F00" w:rsidRDefault="000E0F00" w:rsidP="003B2E31">
      <w:pPr>
        <w:pStyle w:val="ResponseOption"/>
      </w:pPr>
      <w:r w:rsidRPr="00324EF2">
        <w:t>Some g</w:t>
      </w:r>
      <w:r>
        <w:t>raduate work/no graduate degree</w:t>
      </w:r>
      <w:r>
        <w:tab/>
        <w:t>07</w:t>
      </w:r>
    </w:p>
    <w:p w:rsidR="000E0F00" w:rsidRDefault="000E0F00" w:rsidP="003B2E31">
      <w:pPr>
        <w:pStyle w:val="ResponseOption"/>
      </w:pPr>
      <w:r w:rsidRPr="00324EF2">
        <w:t>Doctoral or graduate</w:t>
      </w:r>
      <w:r>
        <w:t xml:space="preserve"> degree (MA, MBA, PhD, JD, MD)</w:t>
      </w:r>
      <w:r>
        <w:tab/>
        <w:t>08</w:t>
      </w:r>
    </w:p>
    <w:p w:rsidR="000E0F00" w:rsidRDefault="000E0F00" w:rsidP="003B2E31">
      <w:pPr>
        <w:pStyle w:val="ResponseOption"/>
      </w:pPr>
      <w:r>
        <w:t>DON’T KNOW</w:t>
      </w:r>
      <w:r>
        <w:tab/>
        <w:t>98</w:t>
      </w:r>
    </w:p>
    <w:p w:rsidR="000E0F00" w:rsidRDefault="000E0F00" w:rsidP="003B2E31">
      <w:pPr>
        <w:pStyle w:val="ResponseOption"/>
        <w:spacing w:after="240"/>
      </w:pPr>
      <w:r>
        <w:t>REFUSED</w:t>
      </w:r>
      <w:r>
        <w:tab/>
        <w:t>99</w:t>
      </w:r>
    </w:p>
    <w:p w:rsidR="000E0F00" w:rsidRPr="00DC1088" w:rsidRDefault="000E0F00" w:rsidP="003B2E31">
      <w:pPr>
        <w:shd w:val="clear" w:color="auto" w:fill="BFBFBF" w:themeFill="background1" w:themeFillShade="BF"/>
        <w:tabs>
          <w:tab w:val="right" w:pos="9360"/>
        </w:tabs>
        <w:rPr>
          <w:b/>
          <w:i/>
          <w:sz w:val="22"/>
        </w:rPr>
      </w:pPr>
      <w:r w:rsidRPr="00DC1088">
        <w:rPr>
          <w:b/>
          <w:i/>
          <w:sz w:val="22"/>
        </w:rPr>
        <w:t>Educational status</w:t>
      </w:r>
    </w:p>
    <w:p w:rsidR="000E0F00" w:rsidRPr="00417F73" w:rsidRDefault="000E0F00" w:rsidP="003B2E31">
      <w:pPr>
        <w:shd w:val="clear" w:color="auto" w:fill="BFBFBF" w:themeFill="background1" w:themeFillShade="BF"/>
        <w:tabs>
          <w:tab w:val="right" w:pos="9360"/>
        </w:tabs>
        <w:rPr>
          <w:i/>
          <w:sz w:val="22"/>
        </w:rPr>
      </w:pPr>
      <w:r>
        <w:rPr>
          <w:i/>
          <w:sz w:val="22"/>
        </w:rPr>
        <w:t>3, 7, 13, 18, 24</w:t>
      </w:r>
    </w:p>
    <w:p w:rsidR="000E0F00" w:rsidRPr="00417F73" w:rsidRDefault="000E0F00" w:rsidP="003B2E31">
      <w:pPr>
        <w:tabs>
          <w:tab w:val="right" w:pos="9360"/>
        </w:tabs>
        <w:rPr>
          <w:i/>
          <w:sz w:val="22"/>
        </w:rPr>
      </w:pPr>
    </w:p>
    <w:p w:rsidR="000E0F00" w:rsidRPr="00883C34" w:rsidRDefault="000E0F00" w:rsidP="003B2E31">
      <w:pPr>
        <w:pStyle w:val="Stem"/>
        <w:rPr>
          <w:rFonts w:eastAsiaTheme="minorHAnsi"/>
        </w:rPr>
      </w:pPr>
      <w:r>
        <w:rPr>
          <w:rFonts w:eastAsiaTheme="minorHAnsi"/>
        </w:rPr>
        <w:t>SD27.</w:t>
      </w:r>
      <w:r>
        <w:rPr>
          <w:rFonts w:eastAsiaTheme="minorHAnsi"/>
        </w:rPr>
        <w:tab/>
      </w:r>
      <w:r w:rsidRPr="00883C34">
        <w:rPr>
          <w:rFonts w:eastAsiaTheme="minorHAnsi"/>
        </w:rPr>
        <w:t>As of today, are you in school or college? [</w:t>
      </w:r>
      <w:r>
        <w:rPr>
          <w:rFonts w:eastAsiaTheme="minorHAnsi"/>
        </w:rPr>
        <w:t>Source: WIC IFPS-1</w:t>
      </w:r>
      <w:r w:rsidRPr="00883C34">
        <w:rPr>
          <w:rFonts w:eastAsiaTheme="minorHAnsi"/>
        </w:rPr>
        <w:t>]</w:t>
      </w:r>
    </w:p>
    <w:p w:rsidR="000E0F00" w:rsidRPr="00E642AD" w:rsidRDefault="000E0F00" w:rsidP="003B2E31">
      <w:pPr>
        <w:pStyle w:val="ResponseOption"/>
        <w:rPr>
          <w:rFonts w:eastAsiaTheme="minorHAnsi"/>
        </w:rPr>
      </w:pPr>
      <w:r w:rsidRPr="00E642AD">
        <w:rPr>
          <w:rFonts w:eastAsiaTheme="minorHAnsi"/>
        </w:rPr>
        <w:t>Yes</w:t>
      </w:r>
      <w:r w:rsidRPr="00E642AD">
        <w:rPr>
          <w:rFonts w:eastAsiaTheme="minorHAnsi"/>
        </w:rPr>
        <w:tab/>
        <w:t>01</w:t>
      </w:r>
    </w:p>
    <w:p w:rsidR="000E0F00" w:rsidRDefault="000E0F00" w:rsidP="003B2E31">
      <w:pPr>
        <w:pStyle w:val="ResponseOption"/>
        <w:spacing w:after="240"/>
        <w:rPr>
          <w:rFonts w:eastAsiaTheme="minorHAnsi"/>
        </w:rPr>
      </w:pPr>
      <w:r w:rsidRPr="00315866">
        <w:t>No</w:t>
      </w:r>
      <w:r>
        <w:rPr>
          <w:rFonts w:eastAsiaTheme="minorHAnsi"/>
        </w:rPr>
        <w:tab/>
        <w:t>02</w:t>
      </w:r>
    </w:p>
    <w:p w:rsidR="000E0F00" w:rsidRPr="00DE4C98" w:rsidRDefault="000E0F00" w:rsidP="003B2E31">
      <w:pPr>
        <w:shd w:val="clear" w:color="auto" w:fill="BFBFBF" w:themeFill="background1" w:themeFillShade="BF"/>
        <w:tabs>
          <w:tab w:val="right" w:pos="9360"/>
        </w:tabs>
        <w:rPr>
          <w:b/>
          <w:i/>
          <w:sz w:val="22"/>
        </w:rPr>
      </w:pPr>
      <w:r w:rsidRPr="00DE4C98">
        <w:rPr>
          <w:b/>
          <w:i/>
          <w:sz w:val="22"/>
        </w:rPr>
        <w:t>Current employment status</w:t>
      </w:r>
    </w:p>
    <w:p w:rsidR="000E0F00" w:rsidRPr="00417F73" w:rsidRDefault="000E0F00" w:rsidP="003B2E31">
      <w:pPr>
        <w:shd w:val="clear" w:color="auto" w:fill="BFBFBF" w:themeFill="background1" w:themeFillShade="BF"/>
        <w:tabs>
          <w:tab w:val="right" w:pos="9360"/>
        </w:tabs>
        <w:rPr>
          <w:i/>
          <w:sz w:val="22"/>
        </w:rPr>
      </w:pPr>
      <w:r>
        <w:rPr>
          <w:i/>
          <w:sz w:val="22"/>
        </w:rPr>
        <w:t>3, 7, 13, 18, 24</w:t>
      </w:r>
    </w:p>
    <w:p w:rsidR="000E0F00" w:rsidRPr="00417F73" w:rsidRDefault="000E0F00" w:rsidP="003B2E31">
      <w:pPr>
        <w:tabs>
          <w:tab w:val="right" w:pos="9360"/>
        </w:tabs>
        <w:rPr>
          <w:i/>
          <w:sz w:val="22"/>
        </w:rPr>
      </w:pPr>
    </w:p>
    <w:p w:rsidR="000E0F00" w:rsidRDefault="000E0F00" w:rsidP="003B2E31">
      <w:pPr>
        <w:pStyle w:val="Stem"/>
      </w:pPr>
      <w:r>
        <w:t>SD29.</w:t>
      </w:r>
      <w:r>
        <w:tab/>
      </w:r>
      <w:r w:rsidRPr="00324EF2">
        <w:t>Are you currently working for pay full time, part time, or not at all?</w:t>
      </w:r>
      <w:r>
        <w:t xml:space="preserve"> [Source: LA WIC Survey]</w:t>
      </w:r>
    </w:p>
    <w:p w:rsidR="000E0F00" w:rsidRDefault="000E0F00" w:rsidP="003B2E31">
      <w:pPr>
        <w:pStyle w:val="ResponseOption"/>
      </w:pPr>
      <w:r w:rsidRPr="00324EF2">
        <w:t>Full time (35 hours or more)</w:t>
      </w:r>
      <w:r>
        <w:tab/>
        <w:t>01</w:t>
      </w:r>
    </w:p>
    <w:p w:rsidR="000E0F00" w:rsidRDefault="000E0F00" w:rsidP="003B2E31">
      <w:pPr>
        <w:pStyle w:val="ResponseOption"/>
      </w:pPr>
      <w:r w:rsidRPr="00324EF2">
        <w:t>Part time</w:t>
      </w:r>
      <w:r>
        <w:tab/>
        <w:t>02</w:t>
      </w:r>
    </w:p>
    <w:p w:rsidR="000E0F00" w:rsidRDefault="000E0F00" w:rsidP="003B2E31">
      <w:pPr>
        <w:pStyle w:val="ResponseOption"/>
        <w:spacing w:after="240"/>
        <w:rPr>
          <w:i/>
        </w:rPr>
      </w:pPr>
      <w:r w:rsidRPr="00324EF2">
        <w:t>Not at all</w:t>
      </w:r>
      <w:r w:rsidRPr="00C63B3E">
        <w:rPr>
          <w:i/>
        </w:rPr>
        <w:t xml:space="preserve"> </w:t>
      </w:r>
      <w:r>
        <w:rPr>
          <w:i/>
        </w:rPr>
        <w:tab/>
      </w:r>
      <w:r w:rsidRPr="0005629F">
        <w:t>03</w:t>
      </w:r>
    </w:p>
    <w:p w:rsidR="000E0F00" w:rsidRPr="009A27D7" w:rsidRDefault="000E0F00" w:rsidP="003B2E31">
      <w:pPr>
        <w:pStyle w:val="Stem"/>
        <w:rPr>
          <w:b w:val="0"/>
          <w:i/>
        </w:rPr>
      </w:pPr>
      <w:r>
        <w:rPr>
          <w:b w:val="0"/>
          <w:i/>
        </w:rPr>
        <w:t>Ask SD30 first time answer to SD 27 or SD29 is ‘yes’ then discontinue</w:t>
      </w:r>
    </w:p>
    <w:p w:rsidR="000E0F00" w:rsidRDefault="000E0F00" w:rsidP="003B2E31">
      <w:pPr>
        <w:pStyle w:val="Stem"/>
      </w:pPr>
      <w:r>
        <w:t>SD30.</w:t>
      </w:r>
      <w:r>
        <w:tab/>
      </w:r>
      <w:r w:rsidRPr="000A3C6D">
        <w:t xml:space="preserve">How old was {CHILD} when you started </w:t>
      </w:r>
      <w:r>
        <w:t xml:space="preserve">going to school or </w:t>
      </w:r>
      <w:r w:rsidRPr="000A3C6D">
        <w:t>working?</w:t>
      </w:r>
      <w:r>
        <w:t xml:space="preserve"> [Source: New Development]</w:t>
      </w:r>
    </w:p>
    <w:p w:rsidR="000E0F00" w:rsidRPr="00581351" w:rsidRDefault="000E0F00" w:rsidP="003B2E31">
      <w:pPr>
        <w:pStyle w:val="ResponseOption"/>
        <w:spacing w:after="240"/>
      </w:pPr>
      <w:r>
        <w:t>Age</w:t>
      </w:r>
      <w:r>
        <w:tab/>
        <w:t>[weeks, months]</w:t>
      </w:r>
    </w:p>
    <w:p w:rsidR="000E0F00" w:rsidRPr="00B914F9" w:rsidRDefault="000E0F00" w:rsidP="00D969A2">
      <w:pPr>
        <w:shd w:val="clear" w:color="auto" w:fill="BFBFBF" w:themeFill="background1" w:themeFillShade="BF"/>
        <w:rPr>
          <w:b/>
          <w:i/>
          <w:sz w:val="22"/>
        </w:rPr>
      </w:pPr>
      <w:r w:rsidRPr="00B914F9">
        <w:rPr>
          <w:b/>
          <w:i/>
          <w:sz w:val="22"/>
        </w:rPr>
        <w:t>Ever used regular non-maternal child care?</w:t>
      </w:r>
    </w:p>
    <w:p w:rsidR="000E0F00" w:rsidRDefault="000E0F00" w:rsidP="00D969A2">
      <w:pPr>
        <w:shd w:val="clear" w:color="auto" w:fill="BFBFBF" w:themeFill="background1" w:themeFillShade="BF"/>
        <w:rPr>
          <w:i/>
          <w:sz w:val="22"/>
        </w:rPr>
      </w:pPr>
      <w:r>
        <w:rPr>
          <w:i/>
          <w:sz w:val="22"/>
        </w:rPr>
        <w:t>3, 7, 13, 24 (once answered affirmative, stop asking for subsequent interviews)</w:t>
      </w:r>
    </w:p>
    <w:p w:rsidR="000E0F00" w:rsidRDefault="000E0F00" w:rsidP="00D969A2">
      <w:pPr>
        <w:rPr>
          <w:i/>
          <w:sz w:val="22"/>
        </w:rPr>
      </w:pPr>
    </w:p>
    <w:p w:rsidR="000E0F00" w:rsidRDefault="000E0F00" w:rsidP="009A373E">
      <w:pPr>
        <w:pStyle w:val="Stem"/>
        <w:tabs>
          <w:tab w:val="clear" w:pos="720"/>
        </w:tabs>
        <w:ind w:left="0" w:firstLine="0"/>
      </w:pPr>
      <w:r w:rsidRPr="000F5D8F">
        <w:t xml:space="preserve">The next few questions are about childcare. By childcare, we mean any kind of arrangement where someone other than you or </w:t>
      </w:r>
      <w:r>
        <w:t xml:space="preserve">{CHILD’S} </w:t>
      </w:r>
      <w:r w:rsidRPr="000F5D8F">
        <w:t xml:space="preserve">other parent takes care of </w:t>
      </w:r>
      <w:r>
        <w:t xml:space="preserve">{CHILD} </w:t>
      </w:r>
      <w:r w:rsidRPr="000F5D8F">
        <w:t>on a regular basis</w:t>
      </w:r>
      <w:r>
        <w:t>, while you go to work or school</w:t>
      </w:r>
      <w:r w:rsidRPr="000F5D8F">
        <w:t xml:space="preserve">. </w:t>
      </w:r>
    </w:p>
    <w:p w:rsidR="000E0F00" w:rsidRDefault="000E0F00" w:rsidP="009A373E">
      <w:pPr>
        <w:pStyle w:val="Stem"/>
        <w:tabs>
          <w:tab w:val="clear" w:pos="720"/>
        </w:tabs>
        <w:ind w:left="0" w:firstLine="0"/>
        <w:rPr>
          <w:spacing w:val="-6"/>
        </w:rPr>
      </w:pPr>
      <w:r w:rsidRPr="000F5D8F">
        <w:t>Please include care provided by a relative or non-relative, either in your home or someone else’s home, as well as in a childcare center</w:t>
      </w:r>
      <w:r>
        <w:t xml:space="preserve"> or family daycare home</w:t>
      </w:r>
      <w:r w:rsidRPr="000F5D8F">
        <w:t xml:space="preserve">. </w:t>
      </w:r>
      <w:r w:rsidRPr="000F5D8F">
        <w:rPr>
          <w:spacing w:val="-6"/>
        </w:rPr>
        <w:t xml:space="preserve">Do </w:t>
      </w:r>
      <w:r w:rsidRPr="000F5D8F">
        <w:rPr>
          <w:spacing w:val="-6"/>
          <w:u w:val="single"/>
        </w:rPr>
        <w:t>not</w:t>
      </w:r>
      <w:r w:rsidRPr="000F5D8F">
        <w:rPr>
          <w:spacing w:val="-6"/>
        </w:rPr>
        <w:t xml:space="preserve"> include care provided by you or </w:t>
      </w:r>
      <w:r>
        <w:t xml:space="preserve">{CHILD’S} </w:t>
      </w:r>
      <w:r w:rsidRPr="000F5D8F">
        <w:rPr>
          <w:spacing w:val="-6"/>
        </w:rPr>
        <w:t>other parent.</w:t>
      </w:r>
      <w:r>
        <w:rPr>
          <w:spacing w:val="-6"/>
        </w:rPr>
        <w:t xml:space="preserve"> [Source: PHFE WIC Survey 2010 modified]</w:t>
      </w:r>
    </w:p>
    <w:p w:rsidR="000E0F00" w:rsidRDefault="000E0F00" w:rsidP="009A373E">
      <w:pPr>
        <w:pStyle w:val="Stem"/>
      </w:pPr>
      <w:r>
        <w:t>MH18.</w:t>
      </w:r>
      <w:r>
        <w:tab/>
        <w:t>Have you ever used a regular childcare arrangement for {CHILD}?</w:t>
      </w:r>
    </w:p>
    <w:p w:rsidR="000E0F00" w:rsidRDefault="000E0F00" w:rsidP="009A373E">
      <w:pPr>
        <w:pStyle w:val="ResponseOption"/>
      </w:pPr>
      <w:r>
        <w:t>Yes</w:t>
      </w:r>
      <w:r>
        <w:tab/>
        <w:t>01</w:t>
      </w:r>
    </w:p>
    <w:p w:rsidR="000E0F00" w:rsidRDefault="000E0F00" w:rsidP="009A373E">
      <w:pPr>
        <w:pStyle w:val="ResponseOption"/>
        <w:spacing w:after="240"/>
      </w:pPr>
      <w:r>
        <w:t>No</w:t>
      </w:r>
      <w:r>
        <w:tab/>
        <w:t>02</w:t>
      </w:r>
    </w:p>
    <w:p w:rsidR="000E0F00" w:rsidRDefault="000E0F00" w:rsidP="00D969A2">
      <w:pPr>
        <w:shd w:val="clear" w:color="auto" w:fill="BFBFBF" w:themeFill="background1" w:themeFillShade="BF"/>
        <w:rPr>
          <w:b/>
          <w:i/>
          <w:sz w:val="22"/>
        </w:rPr>
      </w:pPr>
      <w:r w:rsidRPr="00B914F9">
        <w:rPr>
          <w:b/>
          <w:i/>
          <w:sz w:val="22"/>
        </w:rPr>
        <w:t>When did child first start non-maternal child care?</w:t>
      </w:r>
    </w:p>
    <w:p w:rsidR="000E0F00" w:rsidRPr="00D77931" w:rsidRDefault="000E0F00" w:rsidP="00D969A2">
      <w:pPr>
        <w:shd w:val="clear" w:color="auto" w:fill="BFBFBF" w:themeFill="background1" w:themeFillShade="BF"/>
        <w:rPr>
          <w:i/>
          <w:sz w:val="22"/>
        </w:rPr>
      </w:pPr>
      <w:r w:rsidRPr="00D77931">
        <w:rPr>
          <w:i/>
          <w:sz w:val="22"/>
        </w:rPr>
        <w:t>3, 7, 13, 24</w:t>
      </w:r>
      <w:r>
        <w:rPr>
          <w:i/>
          <w:sz w:val="22"/>
        </w:rPr>
        <w:t xml:space="preserve"> (asked only if ever used is yes, </w:t>
      </w:r>
      <w:proofErr w:type="gramStart"/>
      <w:r>
        <w:rPr>
          <w:i/>
          <w:sz w:val="22"/>
        </w:rPr>
        <w:t>then</w:t>
      </w:r>
      <w:proofErr w:type="gramEnd"/>
      <w:r>
        <w:rPr>
          <w:i/>
          <w:sz w:val="22"/>
        </w:rPr>
        <w:t xml:space="preserve"> stop asking once answered)</w:t>
      </w:r>
    </w:p>
    <w:p w:rsidR="000E0F00" w:rsidRDefault="000E0F00" w:rsidP="00D969A2">
      <w:pPr>
        <w:rPr>
          <w:i/>
          <w:sz w:val="22"/>
        </w:rPr>
      </w:pPr>
    </w:p>
    <w:p w:rsidR="000E0F00" w:rsidRDefault="000E0F00" w:rsidP="009A373E">
      <w:pPr>
        <w:pStyle w:val="Stem"/>
      </w:pPr>
      <w:r>
        <w:t>MH19.</w:t>
      </w:r>
      <w:r>
        <w:tab/>
      </w:r>
      <w:r w:rsidRPr="00581351">
        <w:t xml:space="preserve">At what age did </w:t>
      </w:r>
      <w:r>
        <w:t>{CHILD}</w:t>
      </w:r>
      <w:r w:rsidRPr="00581351">
        <w:t xml:space="preserve"> </w:t>
      </w:r>
      <w:r>
        <w:t xml:space="preserve">first </w:t>
      </w:r>
      <w:r w:rsidRPr="00581351">
        <w:t xml:space="preserve">start </w:t>
      </w:r>
      <w:r>
        <w:t xml:space="preserve">a regular childcare </w:t>
      </w:r>
      <w:r w:rsidRPr="00CD28C7">
        <w:t>arrangement</w:t>
      </w:r>
      <w:r>
        <w:t>? [Source: New Development]</w:t>
      </w:r>
    </w:p>
    <w:p w:rsidR="000E0F00" w:rsidRDefault="000E0F00" w:rsidP="009A373E">
      <w:pPr>
        <w:pStyle w:val="ResponseOption"/>
        <w:spacing w:after="240"/>
      </w:pPr>
      <w:r>
        <w:t>Age</w:t>
      </w:r>
      <w:r>
        <w:tab/>
        <w:t>[months]</w:t>
      </w:r>
    </w:p>
    <w:p w:rsidR="000E0F00" w:rsidRDefault="000E0F00" w:rsidP="00D969A2">
      <w:pPr>
        <w:shd w:val="clear" w:color="auto" w:fill="BFBFBF" w:themeFill="background1" w:themeFillShade="BF"/>
        <w:rPr>
          <w:b/>
          <w:i/>
          <w:sz w:val="22"/>
        </w:rPr>
      </w:pPr>
      <w:r>
        <w:rPr>
          <w:b/>
          <w:i/>
          <w:sz w:val="22"/>
        </w:rPr>
        <w:t>Current use of non-maternal child care (and what kind)</w:t>
      </w:r>
    </w:p>
    <w:p w:rsidR="000E0F00" w:rsidRPr="00D77931" w:rsidRDefault="000E0F00" w:rsidP="00D969A2">
      <w:pPr>
        <w:shd w:val="clear" w:color="auto" w:fill="BFBFBF" w:themeFill="background1" w:themeFillShade="BF"/>
        <w:rPr>
          <w:i/>
          <w:sz w:val="22"/>
        </w:rPr>
      </w:pPr>
      <w:r>
        <w:rPr>
          <w:i/>
          <w:sz w:val="22"/>
        </w:rPr>
        <w:t>3, 7, 13, 24</w:t>
      </w:r>
    </w:p>
    <w:p w:rsidR="000E0F00" w:rsidRDefault="000E0F00" w:rsidP="00D969A2">
      <w:pPr>
        <w:rPr>
          <w:b/>
          <w:i/>
          <w:sz w:val="22"/>
        </w:rPr>
      </w:pPr>
    </w:p>
    <w:p w:rsidR="000E0F00" w:rsidRDefault="000E0F00" w:rsidP="009A373E">
      <w:pPr>
        <w:pStyle w:val="Stem"/>
      </w:pPr>
      <w:r>
        <w:t>MH20.</w:t>
      </w:r>
      <w:r>
        <w:tab/>
      </w:r>
      <w:r w:rsidRPr="000F5D8F">
        <w:t xml:space="preserve">Which </w:t>
      </w:r>
      <w:r>
        <w:t xml:space="preserve">type of regular childcare arrangement are you currently using the </w:t>
      </w:r>
      <w:r w:rsidRPr="000A40EF">
        <w:rPr>
          <w:u w:val="single"/>
        </w:rPr>
        <w:t xml:space="preserve">most </w:t>
      </w:r>
      <w:r>
        <w:t>for {CHILD}</w:t>
      </w:r>
      <w:r w:rsidRPr="000F5D8F">
        <w:t xml:space="preserve">? </w:t>
      </w:r>
      <w:r>
        <w:t>[Source: PHFE WIC Survey 2011, modified]</w:t>
      </w:r>
    </w:p>
    <w:p w:rsidR="000E0F00" w:rsidRDefault="000E0F00" w:rsidP="009A373E">
      <w:pPr>
        <w:pStyle w:val="ResponseOption"/>
      </w:pPr>
      <w:r w:rsidRPr="00CD28C7">
        <w:t>A child</w:t>
      </w:r>
      <w:r>
        <w:t xml:space="preserve"> </w:t>
      </w:r>
      <w:r w:rsidRPr="00CD28C7">
        <w:t>care center</w:t>
      </w:r>
      <w:r>
        <w:tab/>
        <w:t>01</w:t>
      </w:r>
    </w:p>
    <w:p w:rsidR="000E0F00" w:rsidRDefault="000E0F00" w:rsidP="009A373E">
      <w:pPr>
        <w:pStyle w:val="ResponseOption"/>
      </w:pPr>
      <w:r>
        <w:t>A family daycare home</w:t>
      </w:r>
      <w:r>
        <w:tab/>
        <w:t>02</w:t>
      </w:r>
    </w:p>
    <w:p w:rsidR="000E0F00" w:rsidRDefault="000E0F00" w:rsidP="009A373E">
      <w:pPr>
        <w:pStyle w:val="ResponseOption"/>
      </w:pPr>
      <w:r>
        <w:t>Early Head Start</w:t>
      </w:r>
      <w:r>
        <w:tab/>
        <w:t>03</w:t>
      </w:r>
    </w:p>
    <w:p w:rsidR="000E0F00" w:rsidRDefault="000E0F00" w:rsidP="009A373E">
      <w:pPr>
        <w:pStyle w:val="ResponseOption"/>
      </w:pPr>
      <w:r w:rsidRPr="00CD28C7">
        <w:t xml:space="preserve">Someone cares for </w:t>
      </w:r>
      <w:r>
        <w:t>{CHILD}</w:t>
      </w:r>
      <w:r w:rsidRPr="00CD28C7">
        <w:t xml:space="preserve"> in their home</w:t>
      </w:r>
      <w:r>
        <w:tab/>
        <w:t>04</w:t>
      </w:r>
    </w:p>
    <w:p w:rsidR="000E0F00" w:rsidRDefault="000E0F00" w:rsidP="009A373E">
      <w:pPr>
        <w:pStyle w:val="ResponseOption"/>
      </w:pPr>
      <w:r w:rsidRPr="00CD28C7">
        <w:t xml:space="preserve">Someone cares for </w:t>
      </w:r>
      <w:r>
        <w:t>{CHILD}</w:t>
      </w:r>
      <w:r w:rsidRPr="00CD28C7">
        <w:t xml:space="preserve"> in </w:t>
      </w:r>
      <w:r>
        <w:t>your</w:t>
      </w:r>
      <w:r w:rsidRPr="00CD28C7">
        <w:t xml:space="preserve"> home</w:t>
      </w:r>
      <w:r>
        <w:tab/>
        <w:t>05</w:t>
      </w:r>
    </w:p>
    <w:p w:rsidR="000E0F00" w:rsidRDefault="000E0F00" w:rsidP="009A373E">
      <w:pPr>
        <w:pStyle w:val="ResponseOption"/>
      </w:pPr>
      <w:r>
        <w:t>Some other kind of childcare</w:t>
      </w:r>
      <w:r>
        <w:tab/>
        <w:t>06</w:t>
      </w:r>
    </w:p>
    <w:p w:rsidR="000E0F00" w:rsidRPr="00CD28C7" w:rsidRDefault="000E0F00" w:rsidP="009A373E">
      <w:pPr>
        <w:pStyle w:val="ResponseOption"/>
        <w:spacing w:after="240"/>
      </w:pPr>
      <w:r>
        <w:t>Not currently using childcare</w:t>
      </w:r>
      <w:r>
        <w:tab/>
        <w:t>07</w:t>
      </w:r>
    </w:p>
    <w:p w:rsidR="000E0F00" w:rsidRPr="00B914F9" w:rsidRDefault="000E0F00" w:rsidP="00D969A2">
      <w:pPr>
        <w:shd w:val="clear" w:color="auto" w:fill="BFBFBF" w:themeFill="background1" w:themeFillShade="BF"/>
        <w:rPr>
          <w:b/>
          <w:i/>
          <w:sz w:val="22"/>
        </w:rPr>
      </w:pPr>
      <w:r w:rsidRPr="00B914F9">
        <w:rPr>
          <w:b/>
          <w:i/>
          <w:sz w:val="22"/>
        </w:rPr>
        <w:t>Contact info for child care</w:t>
      </w:r>
      <w:r>
        <w:rPr>
          <w:b/>
          <w:i/>
          <w:sz w:val="22"/>
        </w:rPr>
        <w:t xml:space="preserve"> (for CACFP status)</w:t>
      </w:r>
    </w:p>
    <w:p w:rsidR="000E0F00" w:rsidRDefault="000E0F00" w:rsidP="00D969A2">
      <w:pPr>
        <w:shd w:val="clear" w:color="auto" w:fill="BFBFBF" w:themeFill="background1" w:themeFillShade="BF"/>
        <w:rPr>
          <w:i/>
          <w:sz w:val="22"/>
        </w:rPr>
      </w:pPr>
      <w:r>
        <w:rPr>
          <w:i/>
          <w:sz w:val="22"/>
        </w:rPr>
        <w:t>3, 7, 13, 24</w:t>
      </w:r>
    </w:p>
    <w:p w:rsidR="000E0F00" w:rsidRDefault="000E0F00" w:rsidP="00D969A2">
      <w:pPr>
        <w:rPr>
          <w:i/>
          <w:sz w:val="22"/>
        </w:rPr>
      </w:pPr>
    </w:p>
    <w:p w:rsidR="000E0F00" w:rsidRDefault="000E0F00" w:rsidP="00D969A2">
      <w:pPr>
        <w:pStyle w:val="Stem"/>
      </w:pPr>
      <w:r>
        <w:t>MH21.</w:t>
      </w:r>
      <w:r>
        <w:tab/>
        <w:t xml:space="preserve">(If center or family daycare from MH20) Can we get the official name and address of the child care? We won’t contact them without your </w:t>
      </w:r>
      <w:proofErr w:type="gramStart"/>
      <w:r>
        <w:t>permission,</w:t>
      </w:r>
      <w:proofErr w:type="gramEnd"/>
      <w:r>
        <w:t xml:space="preserve"> we just need it to for our records. [Source: New Development]</w:t>
      </w:r>
    </w:p>
    <w:p w:rsidR="000E0F00" w:rsidRDefault="000E0F00" w:rsidP="00D969A2">
      <w:pPr>
        <w:pStyle w:val="ResponseOption"/>
      </w:pPr>
      <w:r>
        <w:t>Name ___________________________________________________</w:t>
      </w:r>
    </w:p>
    <w:p w:rsidR="000E0F00" w:rsidRDefault="000E0F00" w:rsidP="00D969A2">
      <w:pPr>
        <w:pStyle w:val="ResponseOption"/>
        <w:spacing w:after="240"/>
      </w:pPr>
      <w:r>
        <w:t>Address _________________________________________________</w:t>
      </w:r>
    </w:p>
    <w:p w:rsidR="000E0F00" w:rsidRPr="00B914F9" w:rsidRDefault="000E0F00" w:rsidP="00D969A2">
      <w:pPr>
        <w:shd w:val="clear" w:color="auto" w:fill="BFBFBF" w:themeFill="background1" w:themeFillShade="BF"/>
        <w:rPr>
          <w:b/>
          <w:i/>
          <w:sz w:val="22"/>
        </w:rPr>
      </w:pPr>
      <w:r w:rsidRPr="00B914F9">
        <w:rPr>
          <w:b/>
          <w:i/>
          <w:sz w:val="22"/>
        </w:rPr>
        <w:t xml:space="preserve">Who provides food to child care location (provided by mother, or by </w:t>
      </w:r>
      <w:proofErr w:type="gramStart"/>
      <w:r w:rsidRPr="00B914F9">
        <w:rPr>
          <w:b/>
          <w:i/>
          <w:sz w:val="22"/>
        </w:rPr>
        <w:t>facility</w:t>
      </w:r>
      <w:proofErr w:type="gramEnd"/>
      <w:r w:rsidRPr="00B914F9">
        <w:rPr>
          <w:b/>
          <w:i/>
          <w:sz w:val="22"/>
        </w:rPr>
        <w:t>)</w:t>
      </w:r>
    </w:p>
    <w:p w:rsidR="000E0F00" w:rsidRDefault="000E0F00" w:rsidP="00D969A2">
      <w:pPr>
        <w:shd w:val="clear" w:color="auto" w:fill="BFBFBF" w:themeFill="background1" w:themeFillShade="BF"/>
        <w:rPr>
          <w:i/>
          <w:sz w:val="22"/>
        </w:rPr>
      </w:pPr>
      <w:r>
        <w:rPr>
          <w:i/>
          <w:sz w:val="22"/>
        </w:rPr>
        <w:t>3, 7, 13, 24</w:t>
      </w:r>
    </w:p>
    <w:p w:rsidR="000E0F00" w:rsidRDefault="000E0F00" w:rsidP="00D969A2">
      <w:pPr>
        <w:rPr>
          <w:i/>
          <w:sz w:val="22"/>
        </w:rPr>
      </w:pPr>
    </w:p>
    <w:p w:rsidR="000E0F00" w:rsidRDefault="000E0F00" w:rsidP="00D969A2">
      <w:pPr>
        <w:rPr>
          <w:i/>
          <w:sz w:val="22"/>
        </w:rPr>
      </w:pPr>
      <w:r>
        <w:rPr>
          <w:i/>
          <w:sz w:val="22"/>
        </w:rPr>
        <w:t>Ask only if indicated current child care use in MH20</w:t>
      </w:r>
    </w:p>
    <w:p w:rsidR="000E0F00" w:rsidRDefault="000E0F00" w:rsidP="00D969A2">
      <w:pPr>
        <w:pStyle w:val="Stem"/>
        <w:rPr>
          <w:kern w:val="2"/>
        </w:rPr>
      </w:pPr>
      <w:r>
        <w:rPr>
          <w:kern w:val="2"/>
        </w:rPr>
        <w:lastRenderedPageBreak/>
        <w:t>MH23.</w:t>
      </w:r>
      <w:r>
        <w:rPr>
          <w:kern w:val="2"/>
        </w:rPr>
        <w:tab/>
      </w:r>
      <w:r w:rsidRPr="000F5D8F">
        <w:rPr>
          <w:kern w:val="2"/>
        </w:rPr>
        <w:t xml:space="preserve">Who provides most of the food </w:t>
      </w:r>
      <w:r>
        <w:rPr>
          <w:smallCaps/>
          <w:kern w:val="2"/>
        </w:rPr>
        <w:t>{CHILD}</w:t>
      </w:r>
      <w:r w:rsidRPr="000F5D8F">
        <w:rPr>
          <w:kern w:val="2"/>
        </w:rPr>
        <w:t xml:space="preserve"> eats at childcare – the child</w:t>
      </w:r>
      <w:r>
        <w:rPr>
          <w:kern w:val="2"/>
        </w:rPr>
        <w:t xml:space="preserve"> </w:t>
      </w:r>
      <w:r w:rsidRPr="000F5D8F">
        <w:rPr>
          <w:kern w:val="2"/>
        </w:rPr>
        <w:t>care provider, you, or is the food divided about equally between you and the childcare provider</w:t>
      </w:r>
      <w:r>
        <w:rPr>
          <w:kern w:val="2"/>
        </w:rPr>
        <w:t>? [Source: PHFE WIC Survey 2011]</w:t>
      </w:r>
    </w:p>
    <w:p w:rsidR="000E0F00" w:rsidRDefault="000E0F00" w:rsidP="00D969A2">
      <w:pPr>
        <w:pStyle w:val="ResponseOption"/>
      </w:pPr>
      <w:r>
        <w:t>Child care provider</w:t>
      </w:r>
      <w:r>
        <w:tab/>
        <w:t>01</w:t>
      </w:r>
    </w:p>
    <w:p w:rsidR="000E0F00" w:rsidRDefault="000E0F00" w:rsidP="00D969A2">
      <w:pPr>
        <w:pStyle w:val="ResponseOption"/>
      </w:pPr>
      <w:r>
        <w:t>Parent</w:t>
      </w:r>
      <w:r>
        <w:tab/>
        <w:t>02</w:t>
      </w:r>
    </w:p>
    <w:p w:rsidR="000E0F00" w:rsidRDefault="000E0F00" w:rsidP="007044E6">
      <w:pPr>
        <w:pStyle w:val="ResponseOption"/>
        <w:spacing w:after="240"/>
      </w:pPr>
      <w:r>
        <w:t>Equally divided</w:t>
      </w:r>
      <w:r>
        <w:tab/>
        <w:t>03</w:t>
      </w:r>
    </w:p>
    <w:p w:rsidR="000E0F00" w:rsidRPr="0045250A" w:rsidRDefault="000E0F00" w:rsidP="00AF2CD7">
      <w:pPr>
        <w:pBdr>
          <w:top w:val="single" w:sz="4" w:space="1" w:color="auto"/>
          <w:left w:val="single" w:sz="4" w:space="4" w:color="auto"/>
          <w:bottom w:val="single" w:sz="4" w:space="1" w:color="auto"/>
          <w:right w:val="single" w:sz="4" w:space="4" w:color="auto"/>
        </w:pBdr>
        <w:jc w:val="center"/>
        <w:rPr>
          <w:b/>
          <w:bCs/>
        </w:rPr>
      </w:pPr>
      <w:r>
        <w:rPr>
          <w:b/>
        </w:rPr>
        <w:t>EXPERIENCE, KNOWLEDGE, ADVICE, BELIEFS</w:t>
      </w:r>
    </w:p>
    <w:p w:rsidR="000E0F00" w:rsidRDefault="000E0F00" w:rsidP="00AF2CD7">
      <w:pPr>
        <w:jc w:val="center"/>
        <w:rPr>
          <w:sz w:val="22"/>
          <w:szCs w:val="22"/>
        </w:rPr>
      </w:pPr>
    </w:p>
    <w:p w:rsidR="000E0F00" w:rsidRDefault="000E0F00" w:rsidP="00032F81">
      <w:pPr>
        <w:rPr>
          <w:b/>
          <w:sz w:val="22"/>
          <w:szCs w:val="22"/>
        </w:rPr>
      </w:pPr>
      <w:r w:rsidRPr="004E17A8">
        <w:rPr>
          <w:b/>
          <w:sz w:val="22"/>
          <w:szCs w:val="22"/>
        </w:rPr>
        <w:t xml:space="preserve">Now </w:t>
      </w:r>
      <w:r>
        <w:rPr>
          <w:b/>
          <w:sz w:val="22"/>
          <w:szCs w:val="22"/>
        </w:rPr>
        <w:t>I’m going to ask you about your beliefs about feeding toddlers.</w:t>
      </w:r>
    </w:p>
    <w:p w:rsidR="000E0F00" w:rsidRDefault="000E0F00" w:rsidP="00032F81">
      <w:pPr>
        <w:rPr>
          <w:sz w:val="22"/>
          <w:szCs w:val="22"/>
        </w:rPr>
      </w:pPr>
    </w:p>
    <w:p w:rsidR="000E0F00" w:rsidRPr="009E545F" w:rsidRDefault="000E0F00" w:rsidP="007044E6">
      <w:pPr>
        <w:shd w:val="clear" w:color="auto" w:fill="BFBFBF" w:themeFill="background1" w:themeFillShade="BF"/>
        <w:rPr>
          <w:b/>
          <w:i/>
          <w:iCs/>
          <w:sz w:val="22"/>
        </w:rPr>
      </w:pPr>
      <w:r w:rsidRPr="009E545F">
        <w:rPr>
          <w:b/>
          <w:i/>
          <w:iCs/>
          <w:sz w:val="22"/>
        </w:rPr>
        <w:t>Toddler period knowledge, attitudes, beliefs about nutrition</w:t>
      </w:r>
    </w:p>
    <w:p w:rsidR="000E0F00" w:rsidRDefault="000E0F00" w:rsidP="007044E6">
      <w:pPr>
        <w:shd w:val="clear" w:color="auto" w:fill="BFBFBF" w:themeFill="background1" w:themeFillShade="BF"/>
        <w:rPr>
          <w:i/>
          <w:sz w:val="22"/>
        </w:rPr>
      </w:pPr>
      <w:r>
        <w:rPr>
          <w:i/>
          <w:sz w:val="22"/>
        </w:rPr>
        <w:t>15, 24</w:t>
      </w:r>
    </w:p>
    <w:p w:rsidR="000E0F00" w:rsidRDefault="000E0F00" w:rsidP="007044E6">
      <w:pPr>
        <w:rPr>
          <w:i/>
          <w:sz w:val="22"/>
        </w:rPr>
      </w:pPr>
    </w:p>
    <w:p w:rsidR="000E0F00" w:rsidRDefault="000E0F00" w:rsidP="009A373E">
      <w:pPr>
        <w:pStyle w:val="Stem"/>
      </w:pPr>
      <w:r>
        <w:t>KA11.</w:t>
      </w:r>
      <w:r>
        <w:tab/>
        <w:t xml:space="preserve">It’s ok for a toddler to walk around while eating as long as he or she eats. [Source: Thompson, 2009, modified]. Would you say that you strongly agree, agree, </w:t>
      </w:r>
      <w:proofErr w:type="gramStart"/>
      <w:r>
        <w:t>neither agree nor disagree, disagree, or strongly disagree</w:t>
      </w:r>
      <w:proofErr w:type="gramEnd"/>
      <w:r>
        <w:t>?</w:t>
      </w:r>
    </w:p>
    <w:p w:rsidR="000E0F00" w:rsidRDefault="000E0F00" w:rsidP="009A373E">
      <w:pPr>
        <w:pStyle w:val="ResponseOption"/>
      </w:pPr>
      <w:r>
        <w:t>Strongly agree</w:t>
      </w:r>
      <w:r>
        <w:tab/>
        <w:t>01</w:t>
      </w:r>
    </w:p>
    <w:p w:rsidR="000E0F00" w:rsidRDefault="000E0F00" w:rsidP="009A373E">
      <w:pPr>
        <w:pStyle w:val="ResponseOption"/>
      </w:pPr>
      <w:r>
        <w:t>Agree</w:t>
      </w:r>
      <w:r>
        <w:tab/>
        <w:t>02</w:t>
      </w:r>
    </w:p>
    <w:p w:rsidR="000E0F00" w:rsidRDefault="000E0F00" w:rsidP="009A373E">
      <w:pPr>
        <w:pStyle w:val="ResponseOption"/>
      </w:pPr>
      <w:r>
        <w:t>Neither agree nor disagree</w:t>
      </w:r>
      <w:r>
        <w:tab/>
        <w:t>03</w:t>
      </w:r>
    </w:p>
    <w:p w:rsidR="000E0F00" w:rsidRDefault="000E0F00" w:rsidP="009A373E">
      <w:pPr>
        <w:pStyle w:val="ResponseOption"/>
      </w:pPr>
      <w:r>
        <w:t>Disagree</w:t>
      </w:r>
      <w:r>
        <w:tab/>
        <w:t>04</w:t>
      </w:r>
    </w:p>
    <w:p w:rsidR="000E0F00" w:rsidRPr="009E545F" w:rsidRDefault="000E0F00" w:rsidP="009A373E">
      <w:pPr>
        <w:pStyle w:val="ResponseOption"/>
        <w:spacing w:after="240"/>
      </w:pPr>
      <w:r>
        <w:t>Strongly disagree</w:t>
      </w:r>
      <w:r>
        <w:tab/>
        <w:t>05</w:t>
      </w:r>
    </w:p>
    <w:p w:rsidR="000E0F00" w:rsidRDefault="000E0F00" w:rsidP="009A373E">
      <w:pPr>
        <w:pStyle w:val="Stem"/>
      </w:pPr>
      <w:r>
        <w:t>KA12.</w:t>
      </w:r>
      <w:r>
        <w:tab/>
        <w:t>It’s important for a toddler to finish all the food on his or her plate.</w:t>
      </w:r>
      <w:r w:rsidRPr="00967A99">
        <w:t xml:space="preserve"> </w:t>
      </w:r>
      <w:r>
        <w:t xml:space="preserve">[Source: Thompson, 2009, modified]. Would you say that you strongly agree, agree, </w:t>
      </w:r>
      <w:proofErr w:type="gramStart"/>
      <w:r>
        <w:t>neither agree nor disagree, disagree, or strongly disagree</w:t>
      </w:r>
      <w:proofErr w:type="gramEnd"/>
      <w:r>
        <w:t>?</w:t>
      </w:r>
    </w:p>
    <w:p w:rsidR="000E0F00" w:rsidRDefault="000E0F00" w:rsidP="009A373E">
      <w:pPr>
        <w:pStyle w:val="ResponseOption"/>
      </w:pPr>
      <w:r>
        <w:t>Strongly agree</w:t>
      </w:r>
      <w:r>
        <w:tab/>
        <w:t>01</w:t>
      </w:r>
    </w:p>
    <w:p w:rsidR="000E0F00" w:rsidRDefault="000E0F00" w:rsidP="009A373E">
      <w:pPr>
        <w:pStyle w:val="ResponseOption"/>
      </w:pPr>
      <w:r>
        <w:t>Agree</w:t>
      </w:r>
      <w:r>
        <w:tab/>
        <w:t>02</w:t>
      </w:r>
    </w:p>
    <w:p w:rsidR="000E0F00" w:rsidRDefault="000E0F00" w:rsidP="009A373E">
      <w:pPr>
        <w:pStyle w:val="ResponseOption"/>
      </w:pPr>
      <w:r>
        <w:t>Neither agree nor disagree</w:t>
      </w:r>
      <w:r>
        <w:tab/>
        <w:t>03</w:t>
      </w:r>
    </w:p>
    <w:p w:rsidR="000E0F00" w:rsidRDefault="000E0F00" w:rsidP="009A373E">
      <w:pPr>
        <w:pStyle w:val="ResponseOption"/>
      </w:pPr>
      <w:r>
        <w:t>Disagree</w:t>
      </w:r>
      <w:r>
        <w:tab/>
        <w:t>04</w:t>
      </w:r>
    </w:p>
    <w:p w:rsidR="000E0F00" w:rsidRPr="009E545F" w:rsidRDefault="000E0F00" w:rsidP="009A373E">
      <w:pPr>
        <w:pStyle w:val="ResponseOption"/>
        <w:spacing w:after="240"/>
      </w:pPr>
      <w:r>
        <w:t>Strongly disagree</w:t>
      </w:r>
      <w:r>
        <w:tab/>
        <w:t>05</w:t>
      </w:r>
    </w:p>
    <w:p w:rsidR="000E0F00" w:rsidRDefault="000E0F00" w:rsidP="009A373E">
      <w:pPr>
        <w:pStyle w:val="Stem"/>
      </w:pPr>
      <w:r>
        <w:t>KA13.</w:t>
      </w:r>
      <w:r>
        <w:tab/>
        <w:t xml:space="preserve">The best way to make a toddler stop crying is to feed him or her. [Source: Thompson, 2009, modified]. Would you say that you strongly agree, agree, </w:t>
      </w:r>
      <w:proofErr w:type="gramStart"/>
      <w:r>
        <w:t>neither agree nor disagree, disagree, or strongly disagree</w:t>
      </w:r>
      <w:proofErr w:type="gramEnd"/>
      <w:r>
        <w:t>?</w:t>
      </w:r>
    </w:p>
    <w:p w:rsidR="000E0F00" w:rsidRDefault="000E0F00" w:rsidP="009A373E">
      <w:pPr>
        <w:pStyle w:val="ResponseOption"/>
      </w:pPr>
      <w:r>
        <w:t>Strongly agree</w:t>
      </w:r>
      <w:r>
        <w:tab/>
        <w:t>01</w:t>
      </w:r>
    </w:p>
    <w:p w:rsidR="000E0F00" w:rsidRDefault="000E0F00" w:rsidP="009A373E">
      <w:pPr>
        <w:pStyle w:val="ResponseOption"/>
      </w:pPr>
      <w:r>
        <w:t>Agree</w:t>
      </w:r>
      <w:r>
        <w:tab/>
        <w:t>02</w:t>
      </w:r>
    </w:p>
    <w:p w:rsidR="000E0F00" w:rsidRDefault="000E0F00" w:rsidP="009A373E">
      <w:pPr>
        <w:pStyle w:val="ResponseOption"/>
      </w:pPr>
      <w:r>
        <w:t>Neither agree nor disagree</w:t>
      </w:r>
      <w:r>
        <w:tab/>
        <w:t>03</w:t>
      </w:r>
    </w:p>
    <w:p w:rsidR="000E0F00" w:rsidRDefault="000E0F00" w:rsidP="009A373E">
      <w:pPr>
        <w:pStyle w:val="ResponseOption"/>
      </w:pPr>
      <w:r>
        <w:t>Disagree</w:t>
      </w:r>
      <w:r>
        <w:tab/>
        <w:t>04</w:t>
      </w:r>
    </w:p>
    <w:p w:rsidR="000E0F00" w:rsidRPr="009E545F" w:rsidRDefault="000E0F00" w:rsidP="009A373E">
      <w:pPr>
        <w:pStyle w:val="ResponseOption"/>
        <w:spacing w:after="240"/>
      </w:pPr>
      <w:r>
        <w:t>Strongly disagree</w:t>
      </w:r>
      <w:r>
        <w:tab/>
        <w:t>05</w:t>
      </w:r>
    </w:p>
    <w:p w:rsidR="000E0F00" w:rsidRDefault="000E0F00" w:rsidP="009A373E">
      <w:pPr>
        <w:pStyle w:val="Stem"/>
      </w:pPr>
      <w:r>
        <w:t>KA14.</w:t>
      </w:r>
      <w:r>
        <w:tab/>
        <w:t xml:space="preserve">It’s important that the parent decides how much a toddler should eat. [Source: Thompson, 2009, modified]. Would you say that you strongly agree, agree, </w:t>
      </w:r>
      <w:proofErr w:type="gramStart"/>
      <w:r>
        <w:t>neither agree nor disagree, disagree, or strongly disagree</w:t>
      </w:r>
      <w:proofErr w:type="gramEnd"/>
      <w:r>
        <w:t>?</w:t>
      </w:r>
    </w:p>
    <w:p w:rsidR="000E0F00" w:rsidRDefault="000E0F00" w:rsidP="009A373E">
      <w:pPr>
        <w:pStyle w:val="ResponseOption"/>
      </w:pPr>
      <w:r>
        <w:t>Strongly agree</w:t>
      </w:r>
      <w:r>
        <w:tab/>
        <w:t>01</w:t>
      </w:r>
    </w:p>
    <w:p w:rsidR="000E0F00" w:rsidRDefault="000E0F00" w:rsidP="009A373E">
      <w:pPr>
        <w:pStyle w:val="ResponseOption"/>
      </w:pPr>
      <w:r>
        <w:t>Agree</w:t>
      </w:r>
      <w:r>
        <w:tab/>
        <w:t>02</w:t>
      </w:r>
    </w:p>
    <w:p w:rsidR="000E0F00" w:rsidRDefault="000E0F00" w:rsidP="009A373E">
      <w:pPr>
        <w:pStyle w:val="ResponseOption"/>
      </w:pPr>
      <w:r>
        <w:lastRenderedPageBreak/>
        <w:t>Neither agree nor disagree</w:t>
      </w:r>
      <w:r>
        <w:tab/>
        <w:t>03</w:t>
      </w:r>
    </w:p>
    <w:p w:rsidR="000E0F00" w:rsidRDefault="000E0F00" w:rsidP="009A373E">
      <w:pPr>
        <w:pStyle w:val="ResponseOption"/>
      </w:pPr>
      <w:r>
        <w:t>Disagree</w:t>
      </w:r>
      <w:r>
        <w:tab/>
        <w:t>04</w:t>
      </w:r>
    </w:p>
    <w:p w:rsidR="000E0F00" w:rsidRPr="009E545F" w:rsidRDefault="000E0F00" w:rsidP="009A373E">
      <w:pPr>
        <w:pStyle w:val="ResponseOption"/>
        <w:spacing w:after="240"/>
      </w:pPr>
      <w:r>
        <w:t>Strongly disagree</w:t>
      </w:r>
      <w:r>
        <w:tab/>
        <w:t>05</w:t>
      </w:r>
    </w:p>
    <w:p w:rsidR="000E0F00" w:rsidRDefault="000E0F00" w:rsidP="009A373E">
      <w:pPr>
        <w:pStyle w:val="Stem"/>
      </w:pPr>
      <w:r>
        <w:t>KA15.</w:t>
      </w:r>
      <w:r>
        <w:tab/>
        <w:t>People feel differently about what their toddlers eat. Which of the following best describes your opinion about toddlers eating fast food: [Source: Thompson, 2009, modified]</w:t>
      </w:r>
    </w:p>
    <w:p w:rsidR="000E0F00" w:rsidRDefault="000E0F00" w:rsidP="009A373E">
      <w:pPr>
        <w:pStyle w:val="ResponseOption"/>
        <w:tabs>
          <w:tab w:val="clear" w:pos="7200"/>
          <w:tab w:val="right" w:leader="dot" w:pos="7920"/>
        </w:tabs>
      </w:pPr>
      <w:r>
        <w:t>Toddlers should be allowed to eat fast food whenever they want to</w:t>
      </w:r>
      <w:r>
        <w:tab/>
        <w:t>01</w:t>
      </w:r>
    </w:p>
    <w:p w:rsidR="000E0F00" w:rsidRDefault="000E0F00" w:rsidP="009A373E">
      <w:pPr>
        <w:pStyle w:val="ResponseOption"/>
        <w:tabs>
          <w:tab w:val="clear" w:pos="7200"/>
          <w:tab w:val="right" w:leader="dot" w:pos="7920"/>
        </w:tabs>
      </w:pPr>
      <w:r>
        <w:t>Toddlers should be allowed to eat fast food occasionally</w:t>
      </w:r>
      <w:r>
        <w:tab/>
        <w:t>02</w:t>
      </w:r>
    </w:p>
    <w:p w:rsidR="000E0F00" w:rsidRDefault="000E0F00" w:rsidP="009A373E">
      <w:pPr>
        <w:pStyle w:val="ResponseOption"/>
        <w:tabs>
          <w:tab w:val="clear" w:pos="7200"/>
          <w:tab w:val="right" w:leader="dot" w:pos="7920"/>
        </w:tabs>
        <w:spacing w:after="240"/>
      </w:pPr>
      <w:r>
        <w:t>Toddlers should never eat fast food</w:t>
      </w:r>
      <w:r>
        <w:tab/>
        <w:t>03</w:t>
      </w:r>
    </w:p>
    <w:p w:rsidR="000E0F00" w:rsidRDefault="000E0F00" w:rsidP="009A373E">
      <w:pPr>
        <w:pStyle w:val="Stem"/>
      </w:pPr>
      <w:r>
        <w:t>KA16.</w:t>
      </w:r>
      <w:r>
        <w:tab/>
        <w:t>There are many kinds of sugary foods like candy, ice cream, cakes or cookies. Which of the following best describes your opinion about toddlers eating sugary foods: [Source: Thompson, 2009, modified]</w:t>
      </w:r>
    </w:p>
    <w:p w:rsidR="000E0F00" w:rsidRDefault="000E0F00" w:rsidP="009A373E">
      <w:pPr>
        <w:pStyle w:val="ResponseOption"/>
        <w:tabs>
          <w:tab w:val="clear" w:pos="7200"/>
          <w:tab w:val="right" w:leader="dot" w:pos="7920"/>
        </w:tabs>
      </w:pPr>
      <w:r>
        <w:t>Toddlers should be allowed to eat sugary foods whenever they want to</w:t>
      </w:r>
      <w:r>
        <w:tab/>
        <w:t>01</w:t>
      </w:r>
    </w:p>
    <w:p w:rsidR="000E0F00" w:rsidRDefault="000E0F00" w:rsidP="009A373E">
      <w:pPr>
        <w:pStyle w:val="ResponseOption"/>
        <w:tabs>
          <w:tab w:val="clear" w:pos="7200"/>
          <w:tab w:val="right" w:leader="dot" w:pos="7920"/>
        </w:tabs>
      </w:pPr>
      <w:r>
        <w:t>Toddlers should be allowed to eat sugary foods occasionally</w:t>
      </w:r>
      <w:r>
        <w:tab/>
        <w:t>02</w:t>
      </w:r>
    </w:p>
    <w:p w:rsidR="000E0F00" w:rsidRDefault="000E0F00" w:rsidP="009A373E">
      <w:pPr>
        <w:pStyle w:val="ResponseOption"/>
        <w:tabs>
          <w:tab w:val="clear" w:pos="7200"/>
          <w:tab w:val="right" w:leader="dot" w:pos="7920"/>
        </w:tabs>
        <w:spacing w:after="240"/>
      </w:pPr>
      <w:r>
        <w:t>Toddlers should never eat sugary foods</w:t>
      </w:r>
      <w:r>
        <w:tab/>
        <w:t>03</w:t>
      </w:r>
    </w:p>
    <w:p w:rsidR="000E0F00" w:rsidRDefault="000E0F00" w:rsidP="009A373E">
      <w:pPr>
        <w:pStyle w:val="Stem"/>
      </w:pPr>
      <w:r>
        <w:t>KA17.</w:t>
      </w:r>
      <w:r>
        <w:tab/>
        <w:t>There are many kinds of snack foods like potato chips, regular or flavored tortilla chips, and cheese puffs. Which of the following best describes your opinion about toddlers eating snack foods: [Source: Thompson, 2009, modified]</w:t>
      </w:r>
    </w:p>
    <w:p w:rsidR="000E0F00" w:rsidRDefault="000E0F00" w:rsidP="009A373E">
      <w:pPr>
        <w:pStyle w:val="ResponseOption"/>
        <w:tabs>
          <w:tab w:val="clear" w:pos="7200"/>
          <w:tab w:val="right" w:leader="dot" w:pos="7920"/>
        </w:tabs>
      </w:pPr>
      <w:r>
        <w:t>Toddlers should be allowed to eat snack foods whenever they want to</w:t>
      </w:r>
      <w:r>
        <w:tab/>
        <w:t>01</w:t>
      </w:r>
    </w:p>
    <w:p w:rsidR="000E0F00" w:rsidRDefault="000E0F00" w:rsidP="009A373E">
      <w:pPr>
        <w:pStyle w:val="ResponseOption"/>
        <w:tabs>
          <w:tab w:val="clear" w:pos="7200"/>
          <w:tab w:val="right" w:leader="dot" w:pos="7920"/>
        </w:tabs>
      </w:pPr>
      <w:r>
        <w:t>Toddlers should be allowed to eat snack foods occasionally</w:t>
      </w:r>
      <w:r>
        <w:tab/>
        <w:t>02</w:t>
      </w:r>
    </w:p>
    <w:p w:rsidR="000E0F00" w:rsidRDefault="000E0F00" w:rsidP="009A373E">
      <w:pPr>
        <w:pStyle w:val="ResponseOption"/>
        <w:tabs>
          <w:tab w:val="clear" w:pos="7200"/>
          <w:tab w:val="right" w:leader="dot" w:pos="7920"/>
        </w:tabs>
        <w:spacing w:after="240"/>
      </w:pPr>
      <w:r>
        <w:t>Toddlers should never eat snack foods</w:t>
      </w:r>
      <w:r>
        <w:tab/>
        <w:t>03</w:t>
      </w:r>
    </w:p>
    <w:p w:rsidR="000E0F00" w:rsidRPr="00180469" w:rsidRDefault="000E0F00" w:rsidP="00E2744F">
      <w:pPr>
        <w:shd w:val="clear" w:color="auto" w:fill="BFBFBF" w:themeFill="background1" w:themeFillShade="BF"/>
        <w:rPr>
          <w:b/>
          <w:i/>
          <w:sz w:val="22"/>
        </w:rPr>
      </w:pPr>
      <w:r w:rsidRPr="00180469">
        <w:rPr>
          <w:b/>
          <w:i/>
          <w:sz w:val="22"/>
        </w:rPr>
        <w:t>Caregiver understanding</w:t>
      </w:r>
      <w:r>
        <w:rPr>
          <w:b/>
          <w:i/>
          <w:sz w:val="22"/>
        </w:rPr>
        <w:t xml:space="preserve"> of </w:t>
      </w:r>
      <w:r w:rsidRPr="00180469">
        <w:rPr>
          <w:b/>
          <w:i/>
          <w:sz w:val="22"/>
        </w:rPr>
        <w:t>infant nonverbal satiety cues and crying; toddler satiety cues.</w:t>
      </w:r>
    </w:p>
    <w:p w:rsidR="000E0F00" w:rsidRDefault="000E0F00" w:rsidP="00E2744F">
      <w:pPr>
        <w:shd w:val="clear" w:color="auto" w:fill="BFBFBF" w:themeFill="background1" w:themeFillShade="BF"/>
        <w:rPr>
          <w:i/>
          <w:sz w:val="22"/>
        </w:rPr>
      </w:pPr>
      <w:r>
        <w:rPr>
          <w:i/>
          <w:sz w:val="22"/>
        </w:rPr>
        <w:t>3, 13, 24</w:t>
      </w:r>
    </w:p>
    <w:p w:rsidR="000E0F00" w:rsidRDefault="000E0F00" w:rsidP="00E2744F">
      <w:pPr>
        <w:rPr>
          <w:i/>
          <w:sz w:val="22"/>
        </w:rPr>
      </w:pPr>
    </w:p>
    <w:p w:rsidR="000E0F00" w:rsidRDefault="000E0F00" w:rsidP="00E2744F">
      <w:pPr>
        <w:rPr>
          <w:i/>
        </w:rPr>
      </w:pPr>
      <w:r>
        <w:rPr>
          <w:i/>
        </w:rPr>
        <w:t>13 and 24 months:</w:t>
      </w:r>
    </w:p>
    <w:p w:rsidR="000E0F00" w:rsidRDefault="000E0F00" w:rsidP="009A373E">
      <w:pPr>
        <w:pStyle w:val="Stem"/>
      </w:pPr>
      <w:r>
        <w:t>KA27.</w:t>
      </w:r>
      <w:r>
        <w:tab/>
        <w:t xml:space="preserve">I’m going to read you some statements about when {CHILD} is hungry or full. Please tell me how much you agree or </w:t>
      </w:r>
      <w:r w:rsidRPr="00E22FB5">
        <w:t>disagree</w:t>
      </w:r>
      <w:r>
        <w:t xml:space="preserve"> with these statements. [Source: First Steps Survey, modified]</w:t>
      </w:r>
    </w:p>
    <w:p w:rsidR="000E0F00" w:rsidRDefault="000E0F00" w:rsidP="009A373E">
      <w:pPr>
        <w:pStyle w:val="Stem"/>
      </w:pPr>
      <w:r>
        <w:tab/>
        <w:t>a.</w:t>
      </w:r>
      <w:r>
        <w:tab/>
        <w:t>My child knows when he or she is full. Would you say that you:</w:t>
      </w:r>
    </w:p>
    <w:p w:rsidR="000E0F00" w:rsidRDefault="000E0F00" w:rsidP="009A373E">
      <w:pPr>
        <w:pStyle w:val="ResponseOption"/>
      </w:pPr>
      <w:r>
        <w:t>Strongly agree</w:t>
      </w:r>
      <w:r>
        <w:tab/>
        <w:t>01</w:t>
      </w:r>
    </w:p>
    <w:p w:rsidR="000E0F00" w:rsidRDefault="000E0F00" w:rsidP="009A373E">
      <w:pPr>
        <w:pStyle w:val="ResponseOption"/>
      </w:pPr>
      <w:r>
        <w:t>Agree</w:t>
      </w:r>
      <w:r>
        <w:tab/>
        <w:t>02</w:t>
      </w:r>
    </w:p>
    <w:p w:rsidR="000E0F00" w:rsidRDefault="000E0F00" w:rsidP="009A373E">
      <w:pPr>
        <w:pStyle w:val="ResponseOption"/>
      </w:pPr>
      <w:r>
        <w:t>Neither agree nor disagree</w:t>
      </w:r>
      <w:r>
        <w:tab/>
        <w:t>03</w:t>
      </w:r>
    </w:p>
    <w:p w:rsidR="000E0F00" w:rsidRDefault="000E0F00" w:rsidP="009A373E">
      <w:pPr>
        <w:pStyle w:val="ResponseOption"/>
      </w:pPr>
      <w:r>
        <w:t>Disagree</w:t>
      </w:r>
      <w:r>
        <w:tab/>
        <w:t>04</w:t>
      </w:r>
    </w:p>
    <w:p w:rsidR="000E0F00" w:rsidRPr="009E545F" w:rsidRDefault="000E0F00" w:rsidP="009A373E">
      <w:pPr>
        <w:pStyle w:val="ResponseOption"/>
        <w:spacing w:after="240"/>
      </w:pPr>
      <w:r>
        <w:t>Strongly disagree</w:t>
      </w:r>
      <w:r>
        <w:tab/>
        <w:t>05</w:t>
      </w:r>
    </w:p>
    <w:p w:rsidR="000E0F00" w:rsidRDefault="000E0F00" w:rsidP="009A373E">
      <w:pPr>
        <w:pStyle w:val="Stem"/>
      </w:pPr>
      <w:r>
        <w:tab/>
        <w:t>b.</w:t>
      </w:r>
      <w:r>
        <w:tab/>
        <w:t>I let my child decide how much to eat. Would you say that you:</w:t>
      </w:r>
    </w:p>
    <w:p w:rsidR="000E0F00" w:rsidRDefault="000E0F00" w:rsidP="009A373E">
      <w:pPr>
        <w:pStyle w:val="ResponseOption"/>
      </w:pPr>
      <w:r>
        <w:t>Strongly agree</w:t>
      </w:r>
      <w:r>
        <w:tab/>
        <w:t>01</w:t>
      </w:r>
    </w:p>
    <w:p w:rsidR="000E0F00" w:rsidRDefault="000E0F00" w:rsidP="009A373E">
      <w:pPr>
        <w:pStyle w:val="ResponseOption"/>
      </w:pPr>
      <w:r>
        <w:t>Agree</w:t>
      </w:r>
      <w:r>
        <w:tab/>
        <w:t>02</w:t>
      </w:r>
    </w:p>
    <w:p w:rsidR="000E0F00" w:rsidRDefault="000E0F00" w:rsidP="009A373E">
      <w:pPr>
        <w:pStyle w:val="ResponseOption"/>
      </w:pPr>
      <w:r>
        <w:t>Neither agree nor disagree</w:t>
      </w:r>
      <w:r>
        <w:tab/>
        <w:t>03</w:t>
      </w:r>
    </w:p>
    <w:p w:rsidR="000E0F00" w:rsidRDefault="000E0F00" w:rsidP="009A373E">
      <w:pPr>
        <w:pStyle w:val="ResponseOption"/>
      </w:pPr>
      <w:r>
        <w:t>Disagree</w:t>
      </w:r>
      <w:r>
        <w:tab/>
        <w:t>04</w:t>
      </w:r>
    </w:p>
    <w:p w:rsidR="000E0F00" w:rsidRDefault="000E0F00" w:rsidP="009A373E">
      <w:pPr>
        <w:pStyle w:val="ResponseOption"/>
        <w:spacing w:after="240"/>
      </w:pPr>
      <w:r>
        <w:t>Strongly disagree</w:t>
      </w:r>
      <w:r>
        <w:tab/>
        <w:t>05</w:t>
      </w:r>
    </w:p>
    <w:p w:rsidR="000E0F00" w:rsidRPr="009E545F" w:rsidRDefault="000E0F00" w:rsidP="009A373E">
      <w:pPr>
        <w:pStyle w:val="ResponseOption"/>
        <w:spacing w:after="240"/>
      </w:pPr>
    </w:p>
    <w:p w:rsidR="000E0F00" w:rsidRPr="001D66C5" w:rsidRDefault="000E0F00" w:rsidP="00E2744F">
      <w:pPr>
        <w:shd w:val="clear" w:color="auto" w:fill="BFBFBF" w:themeFill="background1" w:themeFillShade="BF"/>
        <w:rPr>
          <w:b/>
          <w:i/>
          <w:sz w:val="22"/>
        </w:rPr>
      </w:pPr>
      <w:r w:rsidRPr="001D66C5">
        <w:rPr>
          <w:b/>
          <w:i/>
          <w:sz w:val="22"/>
        </w:rPr>
        <w:lastRenderedPageBreak/>
        <w:t>Perceptions of infant/toddler size and role in feeding decisions</w:t>
      </w:r>
    </w:p>
    <w:p w:rsidR="000E0F00" w:rsidRDefault="000E0F00" w:rsidP="00E2744F">
      <w:pPr>
        <w:shd w:val="clear" w:color="auto" w:fill="BFBFBF" w:themeFill="background1" w:themeFillShade="BF"/>
        <w:rPr>
          <w:i/>
          <w:sz w:val="22"/>
        </w:rPr>
      </w:pPr>
      <w:r>
        <w:rPr>
          <w:i/>
          <w:sz w:val="22"/>
        </w:rPr>
        <w:t>3, 13, 24</w:t>
      </w:r>
    </w:p>
    <w:p w:rsidR="000E0F00" w:rsidRDefault="000E0F00" w:rsidP="00E2744F">
      <w:pPr>
        <w:rPr>
          <w:i/>
          <w:sz w:val="22"/>
        </w:rPr>
      </w:pPr>
    </w:p>
    <w:p w:rsidR="000E0F00" w:rsidRDefault="000E0F00" w:rsidP="00E2744F">
      <w:pPr>
        <w:rPr>
          <w:i/>
          <w:sz w:val="22"/>
        </w:rPr>
      </w:pPr>
      <w:r>
        <w:rPr>
          <w:i/>
          <w:sz w:val="22"/>
        </w:rPr>
        <w:t xml:space="preserve">At 3, 13, </w:t>
      </w:r>
      <w:proofErr w:type="gramStart"/>
      <w:r>
        <w:rPr>
          <w:i/>
          <w:sz w:val="22"/>
        </w:rPr>
        <w:t>24</w:t>
      </w:r>
      <w:proofErr w:type="gramEnd"/>
      <w:r>
        <w:rPr>
          <w:i/>
          <w:sz w:val="22"/>
        </w:rPr>
        <w:t>:</w:t>
      </w:r>
    </w:p>
    <w:p w:rsidR="000E0F00" w:rsidRDefault="000E0F00" w:rsidP="00E2744F">
      <w:pPr>
        <w:pStyle w:val="Stem"/>
      </w:pPr>
      <w:r>
        <w:t>KA29.</w:t>
      </w:r>
      <w:r>
        <w:tab/>
        <w:t>Does your child’s weight influence your decisions about how and what to feed [HIM/HER]?  [Source: New Development]</w:t>
      </w:r>
    </w:p>
    <w:p w:rsidR="000E0F00" w:rsidRDefault="000E0F00" w:rsidP="00E2744F">
      <w:pPr>
        <w:pStyle w:val="ResponseOption"/>
      </w:pPr>
      <w:r>
        <w:t>Yes</w:t>
      </w:r>
      <w:r>
        <w:tab/>
        <w:t>01</w:t>
      </w:r>
    </w:p>
    <w:p w:rsidR="000E0F00" w:rsidRDefault="000E0F00" w:rsidP="00E2744F">
      <w:pPr>
        <w:pStyle w:val="ResponseOption"/>
      </w:pPr>
      <w:r>
        <w:t>No</w:t>
      </w:r>
      <w:r>
        <w:tab/>
        <w:t>02</w:t>
      </w:r>
    </w:p>
    <w:p w:rsidR="000E0F00" w:rsidRDefault="000E0F00" w:rsidP="00E2744F">
      <w:pPr>
        <w:pStyle w:val="ResponseOption"/>
        <w:spacing w:after="240"/>
      </w:pPr>
      <w:r>
        <w:t>Don’t know</w:t>
      </w:r>
      <w:r>
        <w:tab/>
        <w:t>98</w:t>
      </w:r>
    </w:p>
    <w:p w:rsidR="000E0F00" w:rsidRDefault="000E0F00" w:rsidP="00E2744F">
      <w:pPr>
        <w:rPr>
          <w:i/>
          <w:sz w:val="22"/>
        </w:rPr>
      </w:pPr>
      <w:r>
        <w:rPr>
          <w:i/>
          <w:sz w:val="22"/>
        </w:rPr>
        <w:t>At 24 months only:</w:t>
      </w:r>
    </w:p>
    <w:p w:rsidR="000E0F00" w:rsidRDefault="000E0F00" w:rsidP="00E2744F">
      <w:pPr>
        <w:pStyle w:val="Stem"/>
      </w:pPr>
      <w:r>
        <w:t>KA30.</w:t>
      </w:r>
      <w:r>
        <w:tab/>
      </w:r>
      <w:r w:rsidRPr="00FB23C3">
        <w:t>Currently, would you describe your child as overweight, normal weight or thin?</w:t>
      </w:r>
      <w:r>
        <w:t xml:space="preserve"> [Source: UCLA/PHFE CHIRP Study]</w:t>
      </w:r>
    </w:p>
    <w:p w:rsidR="000E0F00" w:rsidRDefault="000E0F00" w:rsidP="00E2744F">
      <w:pPr>
        <w:pStyle w:val="ResponseOption"/>
      </w:pPr>
      <w:r>
        <w:t>Overweight</w:t>
      </w:r>
      <w:r>
        <w:tab/>
        <w:t>01</w:t>
      </w:r>
    </w:p>
    <w:p w:rsidR="000E0F00" w:rsidRDefault="000E0F00" w:rsidP="00E2744F">
      <w:pPr>
        <w:pStyle w:val="ResponseOption"/>
      </w:pPr>
      <w:r>
        <w:t>Normal</w:t>
      </w:r>
      <w:r>
        <w:tab/>
        <w:t>02</w:t>
      </w:r>
    </w:p>
    <w:p w:rsidR="000E0F00" w:rsidRDefault="000E0F00" w:rsidP="00E2744F">
      <w:pPr>
        <w:pStyle w:val="ResponseOption"/>
        <w:spacing w:after="240"/>
      </w:pPr>
      <w:r>
        <w:t>Thin</w:t>
      </w:r>
      <w:r>
        <w:tab/>
        <w:t>03</w:t>
      </w:r>
    </w:p>
    <w:p w:rsidR="000E0F00" w:rsidRPr="0045250A" w:rsidRDefault="000E0F00" w:rsidP="00AF2CD7">
      <w:pPr>
        <w:pBdr>
          <w:top w:val="single" w:sz="4" w:space="1" w:color="auto"/>
          <w:left w:val="single" w:sz="4" w:space="4" w:color="auto"/>
          <w:bottom w:val="single" w:sz="4" w:space="1" w:color="auto"/>
          <w:right w:val="single" w:sz="4" w:space="4" w:color="auto"/>
        </w:pBdr>
        <w:jc w:val="center"/>
        <w:rPr>
          <w:b/>
          <w:bCs/>
        </w:rPr>
      </w:pPr>
      <w:r>
        <w:rPr>
          <w:b/>
        </w:rPr>
        <w:t>CHILD HEALTH, BEHAVIOR, AND CHILD REARING</w:t>
      </w:r>
    </w:p>
    <w:p w:rsidR="000E0F00" w:rsidRDefault="000E0F00" w:rsidP="00032F81">
      <w:pPr>
        <w:rPr>
          <w:b/>
        </w:rPr>
      </w:pPr>
    </w:p>
    <w:p w:rsidR="000E0F00" w:rsidRDefault="000E0F00" w:rsidP="00032F81">
      <w:pPr>
        <w:rPr>
          <w:b/>
        </w:rPr>
      </w:pPr>
      <w:r>
        <w:rPr>
          <w:b/>
        </w:rPr>
        <w:t>Finally, I’m going to ask you some questions about {CHILD’S} health and behavior, and your family’s routines and habits.</w:t>
      </w:r>
    </w:p>
    <w:p w:rsidR="000E0F00" w:rsidRDefault="000E0F00" w:rsidP="00AF2CD7"/>
    <w:p w:rsidR="000E0F00" w:rsidRDefault="000E0F00" w:rsidP="00E2744F">
      <w:pPr>
        <w:shd w:val="clear" w:color="auto" w:fill="BFBFBF" w:themeFill="background1" w:themeFillShade="BF"/>
        <w:rPr>
          <w:b/>
          <w:i/>
          <w:sz w:val="22"/>
          <w:szCs w:val="22"/>
        </w:rPr>
      </w:pPr>
      <w:r w:rsidRPr="0019439A">
        <w:rPr>
          <w:b/>
          <w:i/>
          <w:sz w:val="22"/>
          <w:szCs w:val="22"/>
        </w:rPr>
        <w:t>Health status/conditions</w:t>
      </w:r>
    </w:p>
    <w:p w:rsidR="000E0F00" w:rsidRPr="0019439A" w:rsidRDefault="000E0F00" w:rsidP="00E2744F">
      <w:pPr>
        <w:shd w:val="clear" w:color="auto" w:fill="BFBFBF" w:themeFill="background1" w:themeFillShade="BF"/>
        <w:rPr>
          <w:b/>
          <w:i/>
          <w:sz w:val="22"/>
          <w:szCs w:val="22"/>
        </w:rPr>
      </w:pPr>
      <w:r>
        <w:rPr>
          <w:b/>
          <w:i/>
          <w:sz w:val="22"/>
          <w:szCs w:val="22"/>
        </w:rPr>
        <w:t>Actions to rectify health conditions</w:t>
      </w:r>
    </w:p>
    <w:p w:rsidR="000E0F00" w:rsidRDefault="000E0F00" w:rsidP="00E2744F">
      <w:pPr>
        <w:shd w:val="clear" w:color="auto" w:fill="BFBFBF" w:themeFill="background1" w:themeFillShade="BF"/>
        <w:rPr>
          <w:i/>
          <w:sz w:val="22"/>
          <w:szCs w:val="22"/>
        </w:rPr>
      </w:pPr>
      <w:r>
        <w:rPr>
          <w:i/>
          <w:sz w:val="22"/>
          <w:szCs w:val="22"/>
        </w:rPr>
        <w:t>1, 3, 5, 7, 9, 11, 13, 15, 18, 24</w:t>
      </w:r>
    </w:p>
    <w:p w:rsidR="000E0F00" w:rsidRDefault="000E0F00" w:rsidP="00E2744F">
      <w:pPr>
        <w:rPr>
          <w:i/>
          <w:sz w:val="22"/>
          <w:szCs w:val="22"/>
        </w:rPr>
      </w:pPr>
    </w:p>
    <w:p w:rsidR="000E0F00" w:rsidRDefault="000E0F00" w:rsidP="009A373E">
      <w:pPr>
        <w:pStyle w:val="Stem"/>
      </w:pPr>
      <w:r>
        <w:t>CH2.</w:t>
      </w:r>
      <w:r>
        <w:tab/>
        <w:t>Has the doctor told you that {</w:t>
      </w:r>
      <w:r w:rsidRPr="004369DD">
        <w:t>CHILD</w:t>
      </w:r>
      <w:r>
        <w:t>} has any long-term medical problems or conditions that may affect what or how (he/she) eats? [Source: FITS 2008, modified]</w:t>
      </w:r>
    </w:p>
    <w:p w:rsidR="000E0F00" w:rsidRDefault="000E0F00" w:rsidP="009A373E">
      <w:pPr>
        <w:pStyle w:val="Stem"/>
      </w:pPr>
      <w:r>
        <w:tab/>
        <w:t>(</w:t>
      </w:r>
      <w:r w:rsidRPr="00032F81">
        <w:rPr>
          <w:b w:val="0"/>
          <w:i/>
        </w:rPr>
        <w:t>Interviewer, if necessary add</w:t>
      </w:r>
      <w:r>
        <w:t>) These medical problems or conditions may be things like</w:t>
      </w:r>
      <w:r w:rsidRPr="003319A0">
        <w:t xml:space="preserve"> </w:t>
      </w:r>
      <w:r>
        <w:t xml:space="preserve">food allergies, </w:t>
      </w:r>
      <w:r w:rsidRPr="003319A0">
        <w:t>diabetes, metabolic disorders</w:t>
      </w:r>
      <w:r>
        <w:t xml:space="preserve"> such as PKU or </w:t>
      </w:r>
      <w:proofErr w:type="spellStart"/>
      <w:r>
        <w:t>galactosemia</w:t>
      </w:r>
      <w:proofErr w:type="spellEnd"/>
      <w:r w:rsidRPr="003319A0">
        <w:t xml:space="preserve">, gastrointestinal problems </w:t>
      </w:r>
      <w:r>
        <w:t xml:space="preserve">such as gastric reflux, other problems like cleft palate or other mouth or facial conditions </w:t>
      </w:r>
      <w:r w:rsidRPr="003319A0">
        <w:t xml:space="preserve">– </w:t>
      </w:r>
      <w:r>
        <w:t xml:space="preserve">any long-term </w:t>
      </w:r>
      <w:r w:rsidRPr="003319A0">
        <w:t xml:space="preserve">problems that affect the </w:t>
      </w:r>
      <w:r>
        <w:t>baby’s</w:t>
      </w:r>
      <w:r w:rsidRPr="003319A0">
        <w:t xml:space="preserve"> ability to eat and swallow.</w:t>
      </w:r>
    </w:p>
    <w:p w:rsidR="000E0F00" w:rsidRDefault="000E0F00" w:rsidP="009A373E">
      <w:pPr>
        <w:pStyle w:val="ResponseOption"/>
      </w:pPr>
      <w:r w:rsidRPr="0023428A">
        <w:t>Yes</w:t>
      </w:r>
      <w:r>
        <w:tab/>
        <w:t>01</w:t>
      </w:r>
    </w:p>
    <w:p w:rsidR="000E0F00" w:rsidRDefault="000E0F00" w:rsidP="009A373E">
      <w:pPr>
        <w:pStyle w:val="ResponseOption"/>
      </w:pPr>
      <w:r>
        <w:t>N</w:t>
      </w:r>
      <w:r w:rsidRPr="0023428A">
        <w:t>o</w:t>
      </w:r>
      <w:r>
        <w:tab/>
        <w:t>02</w:t>
      </w:r>
    </w:p>
    <w:p w:rsidR="000E0F00" w:rsidRDefault="000E0F00" w:rsidP="009A373E">
      <w:pPr>
        <w:pStyle w:val="ResponseOption"/>
        <w:spacing w:after="240"/>
      </w:pPr>
      <w:r>
        <w:t>Don’t Know</w:t>
      </w:r>
      <w:r>
        <w:tab/>
        <w:t>98</w:t>
      </w:r>
    </w:p>
    <w:p w:rsidR="000E0F00" w:rsidRDefault="000E0F00" w:rsidP="009A373E">
      <w:pPr>
        <w:pStyle w:val="ResponseOption"/>
        <w:spacing w:after="240"/>
        <w:ind w:left="0"/>
      </w:pPr>
      <w:r>
        <w:t xml:space="preserve">(If yes) </w:t>
      </w:r>
      <w:r w:rsidRPr="005B4E0E">
        <w:rPr>
          <w:b/>
        </w:rPr>
        <w:t>What medical problem or condition does {CHILD} have?</w:t>
      </w:r>
    </w:p>
    <w:p w:rsidR="000E0F00" w:rsidRPr="004F3223" w:rsidRDefault="000E0F00" w:rsidP="009A373E">
      <w:pPr>
        <w:pStyle w:val="ResponseOption"/>
        <w:spacing w:after="240"/>
        <w:ind w:left="0"/>
      </w:pPr>
      <w:r>
        <w:tab/>
        <w:t>Specify ______________________________________________</w:t>
      </w:r>
    </w:p>
    <w:p w:rsidR="000E0F00" w:rsidRPr="005B4E0E" w:rsidRDefault="000E0F00" w:rsidP="009A373E">
      <w:pPr>
        <w:pStyle w:val="Stem"/>
        <w:rPr>
          <w:b w:val="0"/>
          <w:i/>
        </w:rPr>
      </w:pPr>
      <w:r>
        <w:t>CH3.</w:t>
      </w:r>
      <w:r>
        <w:tab/>
        <w:t>(</w:t>
      </w:r>
      <w:r w:rsidRPr="00032F81">
        <w:rPr>
          <w:b w:val="0"/>
          <w:i/>
        </w:rPr>
        <w:t>If yes to health status/conditions in CH2</w:t>
      </w:r>
      <w:r>
        <w:t>)</w:t>
      </w:r>
      <w:r w:rsidRPr="004369DD">
        <w:t>:</w:t>
      </w:r>
      <w:r>
        <w:t xml:space="preserve">  What are you currently doing to treat this medical problem? [Source: New Development] </w:t>
      </w:r>
      <w:r>
        <w:rPr>
          <w:b w:val="0"/>
          <w:i/>
        </w:rPr>
        <w:t>(Open-ended, Interviewer check all that apply)</w:t>
      </w:r>
    </w:p>
    <w:p w:rsidR="000E0F00" w:rsidRDefault="000E0F00" w:rsidP="009A373E">
      <w:pPr>
        <w:pStyle w:val="ResponseOption"/>
      </w:pPr>
      <w:r w:rsidRPr="00A04C68">
        <w:t>T</w:t>
      </w:r>
      <w:r>
        <w:t>aking</w:t>
      </w:r>
      <w:r w:rsidRPr="00A04C68">
        <w:t xml:space="preserve"> her/him to the doctor</w:t>
      </w:r>
      <w:r>
        <w:t xml:space="preserve"> for treatment</w:t>
      </w:r>
      <w:r>
        <w:tab/>
        <w:t>01</w:t>
      </w:r>
    </w:p>
    <w:p w:rsidR="000E0F00" w:rsidRDefault="000E0F00" w:rsidP="009A373E">
      <w:pPr>
        <w:pStyle w:val="ResponseOption"/>
      </w:pPr>
      <w:r w:rsidRPr="00A04C68">
        <w:t>Treat</w:t>
      </w:r>
      <w:r>
        <w:t>ing</w:t>
      </w:r>
      <w:r w:rsidRPr="00A04C68">
        <w:t xml:space="preserve"> him/her at home with medicine</w:t>
      </w:r>
      <w:r>
        <w:tab/>
        <w:t>02</w:t>
      </w:r>
    </w:p>
    <w:p w:rsidR="000E0F00" w:rsidRDefault="000E0F00" w:rsidP="009A373E">
      <w:pPr>
        <w:pStyle w:val="ResponseOption"/>
      </w:pPr>
      <w:r w:rsidRPr="00A04C68">
        <w:lastRenderedPageBreak/>
        <w:t>Treat</w:t>
      </w:r>
      <w:r>
        <w:t>ing</w:t>
      </w:r>
      <w:r w:rsidRPr="00A04C68">
        <w:t xml:space="preserve"> him/her at home with something other than </w:t>
      </w:r>
    </w:p>
    <w:p w:rsidR="000E0F00" w:rsidRDefault="000E0F00" w:rsidP="009A373E">
      <w:pPr>
        <w:pStyle w:val="ResponseOption"/>
      </w:pPr>
      <w:proofErr w:type="gramStart"/>
      <w:r w:rsidRPr="00A04C68">
        <w:t>medicine</w:t>
      </w:r>
      <w:proofErr w:type="gramEnd"/>
      <w:r w:rsidRPr="00A04C68">
        <w:t xml:space="preserve"> (such as herbal remedies, special teas, or other </w:t>
      </w:r>
    </w:p>
    <w:p w:rsidR="000E0F00" w:rsidRDefault="000E0F00" w:rsidP="009A373E">
      <w:pPr>
        <w:pStyle w:val="ResponseOption"/>
      </w:pPr>
      <w:proofErr w:type="gramStart"/>
      <w:r w:rsidRPr="00A04C68">
        <w:t>forms</w:t>
      </w:r>
      <w:proofErr w:type="gramEnd"/>
      <w:r w:rsidRPr="00A04C68">
        <w:t xml:space="preserve"> of treatment)</w:t>
      </w:r>
      <w:r>
        <w:tab/>
        <w:t>03</w:t>
      </w:r>
    </w:p>
    <w:p w:rsidR="000E0F00" w:rsidRDefault="000E0F00" w:rsidP="009A373E">
      <w:pPr>
        <w:pStyle w:val="ResponseOption"/>
      </w:pPr>
      <w:r>
        <w:t>Changing his/her diet</w:t>
      </w:r>
      <w:r>
        <w:tab/>
        <w:t>04</w:t>
      </w:r>
    </w:p>
    <w:p w:rsidR="000E0F00" w:rsidRDefault="000E0F00" w:rsidP="009A373E">
      <w:pPr>
        <w:pStyle w:val="ResponseOption"/>
      </w:pPr>
      <w:r w:rsidRPr="00A04C68">
        <w:t>Other</w:t>
      </w:r>
      <w:r>
        <w:tab/>
        <w:t>05</w:t>
      </w:r>
    </w:p>
    <w:p w:rsidR="000E0F00" w:rsidRDefault="000E0F00" w:rsidP="009A373E">
      <w:pPr>
        <w:pStyle w:val="ResponseOption"/>
      </w:pPr>
      <w:r>
        <w:t>Don’t Know</w:t>
      </w:r>
      <w:r>
        <w:tab/>
        <w:t>98</w:t>
      </w:r>
    </w:p>
    <w:p w:rsidR="000E0F00" w:rsidRDefault="000E0F00" w:rsidP="009A373E">
      <w:pPr>
        <w:pStyle w:val="ResponseOption"/>
        <w:spacing w:after="240"/>
      </w:pPr>
      <w:r>
        <w:t>Refused</w:t>
      </w:r>
      <w:r>
        <w:tab/>
        <w:t>99</w:t>
      </w:r>
    </w:p>
    <w:p w:rsidR="000E0F00" w:rsidRPr="0019439A" w:rsidRDefault="000E0F00" w:rsidP="00E2744F">
      <w:pPr>
        <w:shd w:val="clear" w:color="auto" w:fill="BFBFBF" w:themeFill="background1" w:themeFillShade="BF"/>
        <w:spacing w:line="240" w:lineRule="auto"/>
        <w:rPr>
          <w:b/>
          <w:i/>
          <w:iCs/>
          <w:color w:val="000000"/>
          <w:sz w:val="22"/>
          <w:szCs w:val="22"/>
        </w:rPr>
      </w:pPr>
      <w:r w:rsidRPr="0019439A">
        <w:rPr>
          <w:b/>
          <w:i/>
          <w:iCs/>
          <w:color w:val="000000"/>
          <w:sz w:val="22"/>
          <w:szCs w:val="22"/>
        </w:rPr>
        <w:t>Child is a picky eater</w:t>
      </w:r>
    </w:p>
    <w:p w:rsidR="000E0F00" w:rsidRDefault="000E0F00" w:rsidP="00E2744F">
      <w:pPr>
        <w:shd w:val="clear" w:color="auto" w:fill="BFBFBF" w:themeFill="background1" w:themeFillShade="BF"/>
        <w:rPr>
          <w:i/>
          <w:color w:val="000000"/>
          <w:sz w:val="22"/>
          <w:szCs w:val="22"/>
        </w:rPr>
      </w:pPr>
      <w:r>
        <w:rPr>
          <w:i/>
          <w:color w:val="000000"/>
          <w:sz w:val="22"/>
          <w:szCs w:val="22"/>
        </w:rPr>
        <w:t>18, 24</w:t>
      </w:r>
    </w:p>
    <w:p w:rsidR="000E0F00" w:rsidRDefault="000E0F00" w:rsidP="00E2744F">
      <w:pPr>
        <w:rPr>
          <w:i/>
          <w:color w:val="000000"/>
          <w:sz w:val="22"/>
          <w:szCs w:val="22"/>
        </w:rPr>
      </w:pPr>
    </w:p>
    <w:p w:rsidR="000E0F00" w:rsidRPr="004F3223" w:rsidRDefault="000E0F00" w:rsidP="00E2744F">
      <w:pPr>
        <w:pStyle w:val="Stem"/>
      </w:pPr>
      <w:r>
        <w:t>CH4.</w:t>
      </w:r>
      <w:r>
        <w:tab/>
      </w:r>
      <w:r w:rsidRPr="004F3223">
        <w:t xml:space="preserve">Do you </w:t>
      </w:r>
      <w:r w:rsidRPr="00B23777">
        <w:t xml:space="preserve">consider [CHILD] </w:t>
      </w:r>
      <w:r>
        <w:t>a very picky eater, a somewhat picky eater, or not a picky eater? [FITS 2008]</w:t>
      </w:r>
    </w:p>
    <w:p w:rsidR="000E0F00" w:rsidRPr="004F3223" w:rsidRDefault="000E0F00" w:rsidP="00E2744F">
      <w:pPr>
        <w:pStyle w:val="ResponseOption"/>
      </w:pPr>
      <w:r>
        <w:t>A very picky eater</w:t>
      </w:r>
      <w:r>
        <w:tab/>
        <w:t>01</w:t>
      </w:r>
    </w:p>
    <w:p w:rsidR="000E0F00" w:rsidRPr="004F3223" w:rsidRDefault="000E0F00" w:rsidP="00E2744F">
      <w:pPr>
        <w:pStyle w:val="ResponseOption"/>
      </w:pPr>
      <w:r w:rsidRPr="004F3223">
        <w:t>A somewhat picky</w:t>
      </w:r>
      <w:r>
        <w:t xml:space="preserve"> eater</w:t>
      </w:r>
      <w:r>
        <w:tab/>
        <w:t>02</w:t>
      </w:r>
    </w:p>
    <w:p w:rsidR="000E0F00" w:rsidRPr="004F3223" w:rsidRDefault="000E0F00" w:rsidP="00E2744F">
      <w:pPr>
        <w:pStyle w:val="ResponseOption"/>
      </w:pPr>
      <w:proofErr w:type="gramStart"/>
      <w:r>
        <w:t>Or, n</w:t>
      </w:r>
      <w:r w:rsidRPr="004F3223">
        <w:t>ot a picky eater?</w:t>
      </w:r>
      <w:proofErr w:type="gramEnd"/>
      <w:r w:rsidRPr="004F3223">
        <w:t xml:space="preserve"> </w:t>
      </w:r>
      <w:r>
        <w:tab/>
        <w:t>03</w:t>
      </w:r>
    </w:p>
    <w:p w:rsidR="000E0F00" w:rsidRDefault="000E0F00" w:rsidP="00E2744F">
      <w:pPr>
        <w:pStyle w:val="ResponseOption"/>
      </w:pPr>
      <w:r>
        <w:t>Don’t Know</w:t>
      </w:r>
      <w:r>
        <w:tab/>
        <w:t>98</w:t>
      </w:r>
    </w:p>
    <w:p w:rsidR="000E0F00" w:rsidRDefault="000E0F00" w:rsidP="00E2744F">
      <w:pPr>
        <w:pStyle w:val="ResponseOption"/>
        <w:spacing w:after="240"/>
      </w:pPr>
      <w:r>
        <w:t>Refused</w:t>
      </w:r>
      <w:r>
        <w:tab/>
        <w:t>99</w:t>
      </w:r>
    </w:p>
    <w:p w:rsidR="000E0F00" w:rsidRPr="0019439A" w:rsidRDefault="000E0F00" w:rsidP="00E2744F">
      <w:pPr>
        <w:shd w:val="clear" w:color="auto" w:fill="BFBFBF" w:themeFill="background1" w:themeFillShade="BF"/>
        <w:spacing w:line="240" w:lineRule="auto"/>
        <w:rPr>
          <w:b/>
          <w:i/>
          <w:iCs/>
          <w:color w:val="000000"/>
          <w:sz w:val="22"/>
          <w:szCs w:val="22"/>
        </w:rPr>
      </w:pPr>
      <w:r w:rsidRPr="0019439A">
        <w:rPr>
          <w:b/>
          <w:i/>
          <w:iCs/>
          <w:color w:val="000000"/>
          <w:sz w:val="22"/>
          <w:szCs w:val="22"/>
        </w:rPr>
        <w:t>Child physical activity indoors</w:t>
      </w:r>
    </w:p>
    <w:p w:rsidR="000E0F00" w:rsidRDefault="000E0F00" w:rsidP="00E2744F">
      <w:pPr>
        <w:shd w:val="clear" w:color="auto" w:fill="BFBFBF" w:themeFill="background1" w:themeFillShade="BF"/>
        <w:rPr>
          <w:i/>
          <w:color w:val="000000"/>
          <w:sz w:val="22"/>
          <w:szCs w:val="22"/>
        </w:rPr>
      </w:pPr>
      <w:r w:rsidRPr="0019439A">
        <w:rPr>
          <w:i/>
          <w:color w:val="000000"/>
          <w:sz w:val="22"/>
          <w:szCs w:val="22"/>
        </w:rPr>
        <w:t xml:space="preserve">5, 13, 15, </w:t>
      </w:r>
      <w:r>
        <w:rPr>
          <w:i/>
          <w:color w:val="000000"/>
          <w:sz w:val="22"/>
          <w:szCs w:val="22"/>
        </w:rPr>
        <w:t>24</w:t>
      </w:r>
    </w:p>
    <w:p w:rsidR="000E0F00" w:rsidRDefault="000E0F00" w:rsidP="00E2744F">
      <w:pPr>
        <w:rPr>
          <w:i/>
          <w:color w:val="000000"/>
          <w:sz w:val="22"/>
          <w:szCs w:val="22"/>
        </w:rPr>
      </w:pPr>
    </w:p>
    <w:p w:rsidR="000E0F00" w:rsidRDefault="000E0F00" w:rsidP="00E2744F">
      <w:pPr>
        <w:rPr>
          <w:i/>
          <w:color w:val="000000"/>
          <w:sz w:val="22"/>
          <w:szCs w:val="22"/>
        </w:rPr>
      </w:pPr>
      <w:r>
        <w:rPr>
          <w:i/>
          <w:color w:val="000000"/>
          <w:sz w:val="22"/>
          <w:szCs w:val="22"/>
        </w:rPr>
        <w:t xml:space="preserve">At 13, 15, </w:t>
      </w:r>
      <w:proofErr w:type="gramStart"/>
      <w:r>
        <w:rPr>
          <w:i/>
          <w:color w:val="000000"/>
          <w:sz w:val="22"/>
          <w:szCs w:val="22"/>
        </w:rPr>
        <w:t>24</w:t>
      </w:r>
      <w:proofErr w:type="gramEnd"/>
      <w:r>
        <w:rPr>
          <w:i/>
          <w:color w:val="000000"/>
          <w:sz w:val="22"/>
          <w:szCs w:val="22"/>
        </w:rPr>
        <w:t xml:space="preserve"> only:</w:t>
      </w:r>
    </w:p>
    <w:p w:rsidR="000E0F00" w:rsidRPr="009725EC" w:rsidRDefault="000E0F00" w:rsidP="00BD6E81">
      <w:pPr>
        <w:pStyle w:val="Stem"/>
      </w:pPr>
      <w:r w:rsidRPr="009725EC">
        <w:t>CH6.</w:t>
      </w:r>
      <w:r w:rsidRPr="009725EC">
        <w:tab/>
        <w:t xml:space="preserve">I am going to read you a list of activities you or someone in your home may have done with {CHILD} in the </w:t>
      </w:r>
      <w:r w:rsidRPr="009725EC">
        <w:rPr>
          <w:u w:val="single"/>
        </w:rPr>
        <w:t>past week</w:t>
      </w:r>
      <w:r w:rsidRPr="009725EC">
        <w:t>. How often did you or someone in your home do: [Source: MacDonald &amp; Parke, 1986, modified]</w:t>
      </w:r>
    </w:p>
    <w:p w:rsidR="000E0F00" w:rsidRPr="00FA1A98" w:rsidRDefault="000E0F00" w:rsidP="009A373E">
      <w:pPr>
        <w:pStyle w:val="Stem"/>
        <w:ind w:left="1440"/>
      </w:pPr>
      <w:r>
        <w:t>a.</w:t>
      </w:r>
      <w:r>
        <w:tab/>
        <w:t>Wrestling. This is when someone gently and playfully pushes the child around on the ground or a bed, and the child playfully pushes back. In the past week, how often did you or someone in your home wrestle with {CHILD}?</w:t>
      </w:r>
    </w:p>
    <w:p w:rsidR="000E0F00" w:rsidRPr="00237598" w:rsidRDefault="000E0F00" w:rsidP="009A373E">
      <w:pPr>
        <w:pStyle w:val="ResponseOption"/>
      </w:pPr>
      <w:r w:rsidRPr="00237598">
        <w:t>Every day</w:t>
      </w:r>
      <w:r>
        <w:tab/>
        <w:t>01</w:t>
      </w:r>
    </w:p>
    <w:p w:rsidR="000E0F00" w:rsidRPr="00237598" w:rsidRDefault="000E0F00" w:rsidP="009A373E">
      <w:pPr>
        <w:pStyle w:val="ResponseOption"/>
      </w:pPr>
      <w:r w:rsidRPr="00237598">
        <w:t>Several times a week</w:t>
      </w:r>
      <w:r>
        <w:tab/>
        <w:t>02</w:t>
      </w:r>
    </w:p>
    <w:p w:rsidR="000E0F00" w:rsidRPr="00237598" w:rsidRDefault="000E0F00" w:rsidP="009A373E">
      <w:pPr>
        <w:pStyle w:val="ResponseOption"/>
      </w:pPr>
      <w:r w:rsidRPr="00237598">
        <w:t>Once a week</w:t>
      </w:r>
      <w:r>
        <w:tab/>
        <w:t>03</w:t>
      </w:r>
    </w:p>
    <w:p w:rsidR="000E0F00" w:rsidRDefault="000E0F00" w:rsidP="009A373E">
      <w:pPr>
        <w:pStyle w:val="ResponseOption"/>
      </w:pPr>
      <w:r w:rsidRPr="00237598">
        <w:t>Not at</w:t>
      </w:r>
      <w:r>
        <w:t xml:space="preserve"> all</w:t>
      </w:r>
      <w:r>
        <w:tab/>
        <w:t>04</w:t>
      </w:r>
    </w:p>
    <w:p w:rsidR="000E0F00" w:rsidRDefault="000E0F00" w:rsidP="009A373E">
      <w:pPr>
        <w:pStyle w:val="ResponseOption"/>
      </w:pPr>
      <w:r>
        <w:t>Don’t Know</w:t>
      </w:r>
      <w:r>
        <w:tab/>
        <w:t>98</w:t>
      </w:r>
    </w:p>
    <w:p w:rsidR="000E0F00" w:rsidRDefault="000E0F00" w:rsidP="009A373E">
      <w:pPr>
        <w:pStyle w:val="ResponseOption"/>
        <w:spacing w:after="240"/>
      </w:pPr>
      <w:r>
        <w:t>Refused</w:t>
      </w:r>
      <w:r>
        <w:tab/>
        <w:t>99</w:t>
      </w:r>
    </w:p>
    <w:p w:rsidR="000E0F00" w:rsidRPr="00FA1A98" w:rsidRDefault="000E0F00" w:rsidP="009A373E">
      <w:pPr>
        <w:pStyle w:val="Stem"/>
        <w:ind w:left="1440"/>
      </w:pPr>
      <w:r>
        <w:t>b.</w:t>
      </w:r>
      <w:r>
        <w:tab/>
        <w:t>Tumbling.</w:t>
      </w:r>
      <w:r>
        <w:rPr>
          <w:i/>
        </w:rPr>
        <w:t xml:space="preserve"> </w:t>
      </w:r>
      <w:r>
        <w:t>This is when a child rolls around, does somersaults, or climbs over things. In the past week, how often did you or someone in your home play tumbling with {CHILD}?</w:t>
      </w:r>
    </w:p>
    <w:p w:rsidR="000E0F00" w:rsidRPr="00237598" w:rsidRDefault="000E0F00" w:rsidP="009A373E">
      <w:pPr>
        <w:pStyle w:val="ResponseOption"/>
      </w:pPr>
      <w:r w:rsidRPr="00237598">
        <w:t>Every day</w:t>
      </w:r>
      <w:r>
        <w:tab/>
        <w:t>01</w:t>
      </w:r>
    </w:p>
    <w:p w:rsidR="000E0F00" w:rsidRPr="00237598" w:rsidRDefault="000E0F00" w:rsidP="009A373E">
      <w:pPr>
        <w:pStyle w:val="ResponseOption"/>
      </w:pPr>
      <w:r w:rsidRPr="00237598">
        <w:t>Several times a week</w:t>
      </w:r>
      <w:r>
        <w:tab/>
        <w:t>02</w:t>
      </w:r>
    </w:p>
    <w:p w:rsidR="000E0F00" w:rsidRPr="00237598" w:rsidRDefault="000E0F00" w:rsidP="009A373E">
      <w:pPr>
        <w:pStyle w:val="ResponseOption"/>
      </w:pPr>
      <w:r w:rsidRPr="00237598">
        <w:t>Once a week</w:t>
      </w:r>
      <w:r>
        <w:tab/>
        <w:t>03</w:t>
      </w:r>
    </w:p>
    <w:p w:rsidR="000E0F00" w:rsidRDefault="000E0F00" w:rsidP="009A373E">
      <w:pPr>
        <w:pStyle w:val="ResponseOption"/>
      </w:pPr>
      <w:r w:rsidRPr="00237598">
        <w:t>Not at</w:t>
      </w:r>
      <w:r>
        <w:t xml:space="preserve"> all</w:t>
      </w:r>
      <w:r>
        <w:tab/>
        <w:t>04</w:t>
      </w:r>
    </w:p>
    <w:p w:rsidR="000E0F00" w:rsidRDefault="000E0F00" w:rsidP="009A373E">
      <w:pPr>
        <w:pStyle w:val="ResponseOption"/>
      </w:pPr>
      <w:r>
        <w:t>Don’t Know</w:t>
      </w:r>
      <w:r>
        <w:tab/>
        <w:t>98</w:t>
      </w:r>
    </w:p>
    <w:p w:rsidR="000E0F00" w:rsidRDefault="000E0F00" w:rsidP="009A373E">
      <w:pPr>
        <w:pStyle w:val="ResponseOption"/>
        <w:spacing w:after="240"/>
      </w:pPr>
      <w:r>
        <w:t>Refused</w:t>
      </w:r>
      <w:r>
        <w:tab/>
        <w:t>99</w:t>
      </w:r>
    </w:p>
    <w:p w:rsidR="000E0F00" w:rsidRPr="00FA1A98" w:rsidRDefault="000E0F00" w:rsidP="009A373E">
      <w:pPr>
        <w:pStyle w:val="Stem"/>
        <w:ind w:left="1440"/>
      </w:pPr>
      <w:r>
        <w:lastRenderedPageBreak/>
        <w:t>c.</w:t>
      </w:r>
      <w:r>
        <w:tab/>
        <w:t>Playing chase. This is when someone playfully runs or crawls after a child. In the past week, how often did you or someone in your home play chase with {CHILD}?</w:t>
      </w:r>
    </w:p>
    <w:p w:rsidR="000E0F00" w:rsidRPr="00237598" w:rsidRDefault="000E0F00" w:rsidP="009A373E">
      <w:pPr>
        <w:pStyle w:val="ResponseOption"/>
      </w:pPr>
      <w:r w:rsidRPr="00237598">
        <w:t>Every day</w:t>
      </w:r>
      <w:r>
        <w:tab/>
        <w:t>01</w:t>
      </w:r>
    </w:p>
    <w:p w:rsidR="000E0F00" w:rsidRPr="00237598" w:rsidRDefault="000E0F00" w:rsidP="009A373E">
      <w:pPr>
        <w:pStyle w:val="ResponseOption"/>
      </w:pPr>
      <w:r w:rsidRPr="00237598">
        <w:t>Several times a week</w:t>
      </w:r>
      <w:r>
        <w:tab/>
        <w:t>02</w:t>
      </w:r>
    </w:p>
    <w:p w:rsidR="000E0F00" w:rsidRPr="00237598" w:rsidRDefault="000E0F00" w:rsidP="009A373E">
      <w:pPr>
        <w:pStyle w:val="ResponseOption"/>
      </w:pPr>
      <w:r w:rsidRPr="00237598">
        <w:t>Once a week</w:t>
      </w:r>
      <w:r>
        <w:tab/>
        <w:t>03</w:t>
      </w:r>
    </w:p>
    <w:p w:rsidR="000E0F00" w:rsidRDefault="000E0F00" w:rsidP="009A373E">
      <w:pPr>
        <w:pStyle w:val="ResponseOption"/>
      </w:pPr>
      <w:r w:rsidRPr="00237598">
        <w:t>Not at</w:t>
      </w:r>
      <w:r>
        <w:t xml:space="preserve"> all</w:t>
      </w:r>
      <w:r>
        <w:tab/>
        <w:t>04</w:t>
      </w:r>
    </w:p>
    <w:p w:rsidR="000E0F00" w:rsidRDefault="000E0F00" w:rsidP="009A373E">
      <w:pPr>
        <w:pStyle w:val="ResponseOption"/>
      </w:pPr>
      <w:r>
        <w:t>Don’t Know</w:t>
      </w:r>
      <w:r>
        <w:tab/>
        <w:t>98</w:t>
      </w:r>
    </w:p>
    <w:p w:rsidR="000E0F00" w:rsidRDefault="000E0F00" w:rsidP="009A373E">
      <w:pPr>
        <w:pStyle w:val="ResponseOption"/>
        <w:spacing w:after="240"/>
      </w:pPr>
      <w:r>
        <w:t>Refused</w:t>
      </w:r>
      <w:r>
        <w:tab/>
        <w:t>99</w:t>
      </w:r>
    </w:p>
    <w:p w:rsidR="000E0F00" w:rsidRPr="00FA1A98" w:rsidRDefault="000E0F00" w:rsidP="009A373E">
      <w:pPr>
        <w:pStyle w:val="Stem"/>
        <w:ind w:left="1440"/>
      </w:pPr>
      <w:r>
        <w:t>d.</w:t>
      </w:r>
      <w:r>
        <w:tab/>
        <w:t>Playing ball. This includes placing a ball in front of a child so he has to go after it by crawling, walking, or grabbing. In the past week, how often have you or someone in your home played ball with {CHILD}?</w:t>
      </w:r>
    </w:p>
    <w:p w:rsidR="000E0F00" w:rsidRPr="00237598" w:rsidRDefault="000E0F00" w:rsidP="009A373E">
      <w:pPr>
        <w:pStyle w:val="ResponseOption"/>
      </w:pPr>
      <w:r w:rsidRPr="00237598">
        <w:t>Every day</w:t>
      </w:r>
      <w:r>
        <w:tab/>
        <w:t>01</w:t>
      </w:r>
    </w:p>
    <w:p w:rsidR="000E0F00" w:rsidRPr="00237598" w:rsidRDefault="000E0F00" w:rsidP="009A373E">
      <w:pPr>
        <w:pStyle w:val="ResponseOption"/>
      </w:pPr>
      <w:r w:rsidRPr="00237598">
        <w:t>Several times a week</w:t>
      </w:r>
      <w:r>
        <w:tab/>
        <w:t>02</w:t>
      </w:r>
    </w:p>
    <w:p w:rsidR="000E0F00" w:rsidRPr="00237598" w:rsidRDefault="000E0F00" w:rsidP="009A373E">
      <w:pPr>
        <w:pStyle w:val="ResponseOption"/>
      </w:pPr>
      <w:r w:rsidRPr="00237598">
        <w:t>Once a week</w:t>
      </w:r>
      <w:r>
        <w:tab/>
        <w:t>03</w:t>
      </w:r>
    </w:p>
    <w:p w:rsidR="000E0F00" w:rsidRDefault="000E0F00" w:rsidP="009A373E">
      <w:pPr>
        <w:pStyle w:val="ResponseOption"/>
      </w:pPr>
      <w:r w:rsidRPr="00237598">
        <w:t>Not at</w:t>
      </w:r>
      <w:r>
        <w:t xml:space="preserve"> all</w:t>
      </w:r>
      <w:r>
        <w:tab/>
        <w:t>04</w:t>
      </w:r>
    </w:p>
    <w:p w:rsidR="000E0F00" w:rsidRDefault="000E0F00" w:rsidP="009A373E">
      <w:pPr>
        <w:pStyle w:val="ResponseOption"/>
      </w:pPr>
      <w:r>
        <w:t>Don’t Know</w:t>
      </w:r>
      <w:r>
        <w:tab/>
        <w:t>98</w:t>
      </w:r>
    </w:p>
    <w:p w:rsidR="000E0F00" w:rsidRDefault="000E0F00" w:rsidP="009A373E">
      <w:pPr>
        <w:pStyle w:val="ResponseOption"/>
        <w:spacing w:after="240"/>
      </w:pPr>
      <w:r>
        <w:t>Refused</w:t>
      </w:r>
      <w:r>
        <w:tab/>
        <w:t>99</w:t>
      </w:r>
    </w:p>
    <w:p w:rsidR="000E0F00" w:rsidRPr="0019439A" w:rsidRDefault="000E0F00" w:rsidP="00E2744F">
      <w:pPr>
        <w:shd w:val="clear" w:color="auto" w:fill="BFBFBF" w:themeFill="background1" w:themeFillShade="BF"/>
        <w:spacing w:line="240" w:lineRule="auto"/>
        <w:rPr>
          <w:b/>
          <w:i/>
          <w:iCs/>
          <w:color w:val="000000"/>
          <w:sz w:val="22"/>
          <w:szCs w:val="22"/>
        </w:rPr>
      </w:pPr>
      <w:r w:rsidRPr="0019439A">
        <w:rPr>
          <w:b/>
          <w:i/>
          <w:iCs/>
          <w:color w:val="000000"/>
          <w:sz w:val="22"/>
          <w:szCs w:val="22"/>
        </w:rPr>
        <w:t>Child physical activity outdoors</w:t>
      </w:r>
    </w:p>
    <w:p w:rsidR="000E0F00" w:rsidRDefault="000E0F00" w:rsidP="00E2744F">
      <w:pPr>
        <w:shd w:val="clear" w:color="auto" w:fill="BFBFBF" w:themeFill="background1" w:themeFillShade="BF"/>
        <w:rPr>
          <w:i/>
          <w:color w:val="000000"/>
          <w:sz w:val="22"/>
          <w:szCs w:val="22"/>
        </w:rPr>
      </w:pPr>
      <w:r>
        <w:rPr>
          <w:i/>
          <w:color w:val="000000"/>
          <w:sz w:val="22"/>
          <w:szCs w:val="22"/>
        </w:rPr>
        <w:t>18, 24</w:t>
      </w:r>
    </w:p>
    <w:p w:rsidR="000E0F00" w:rsidRDefault="000E0F00" w:rsidP="00E2744F">
      <w:pPr>
        <w:rPr>
          <w:i/>
          <w:color w:val="000000"/>
          <w:sz w:val="22"/>
          <w:szCs w:val="22"/>
        </w:rPr>
      </w:pPr>
    </w:p>
    <w:p w:rsidR="000E0F00" w:rsidRPr="000B57AE" w:rsidRDefault="000E0F00" w:rsidP="009A373E">
      <w:pPr>
        <w:pStyle w:val="Stem"/>
      </w:pPr>
      <w:r>
        <w:t>CH7.</w:t>
      </w:r>
      <w:r>
        <w:tab/>
      </w:r>
      <w:r w:rsidRPr="000B57AE">
        <w:t>Think for a moment about a typical weekday</w:t>
      </w:r>
      <w:r>
        <w:t xml:space="preserve">, </w:t>
      </w:r>
      <w:r w:rsidRPr="000B57AE">
        <w:t>that is Monday through Friday</w:t>
      </w:r>
      <w:r>
        <w:t>,</w:t>
      </w:r>
      <w:r w:rsidRPr="000B57AE">
        <w:t xml:space="preserve"> for your child. </w:t>
      </w:r>
      <w:r>
        <w:t>In the past month, h</w:t>
      </w:r>
      <w:r w:rsidRPr="000B57AE">
        <w:t>ow much time would you say your child spen</w:t>
      </w:r>
      <w:r>
        <w:t>t</w:t>
      </w:r>
      <w:r w:rsidRPr="000B57AE">
        <w:t xml:space="preserve"> playing outdoors on a typical weekday? This can include playing in your yard or neighborhood, or playing in a park or other outdoor recreation area, such as a zoo or amusement park. This does not include time spent in a stroller outside. [Source: Parental report of outdoor playtime Burdette, 2004, modified]</w:t>
      </w:r>
    </w:p>
    <w:p w:rsidR="000E0F00" w:rsidRDefault="000E0F00" w:rsidP="009A373E">
      <w:pPr>
        <w:pStyle w:val="ResponseOption"/>
        <w:spacing w:after="240"/>
      </w:pPr>
      <w:r>
        <w:t>Time</w:t>
      </w:r>
      <w:r>
        <w:tab/>
        <w:t>[hours/minutes]</w:t>
      </w:r>
    </w:p>
    <w:p w:rsidR="000E0F00" w:rsidRPr="008E5FC7" w:rsidRDefault="000E0F00" w:rsidP="009A373E">
      <w:pPr>
        <w:pStyle w:val="Stem"/>
      </w:pPr>
      <w:r>
        <w:t>CH8.</w:t>
      </w:r>
      <w:r>
        <w:tab/>
      </w:r>
      <w:r w:rsidRPr="000B57AE">
        <w:t xml:space="preserve">Now, think about a typical weekend </w:t>
      </w:r>
      <w:proofErr w:type="gramStart"/>
      <w:r w:rsidRPr="000B57AE">
        <w:t>day</w:t>
      </w:r>
      <w:r>
        <w:t>, that</w:t>
      </w:r>
      <w:proofErr w:type="gramEnd"/>
      <w:r>
        <w:t xml:space="preserve"> is </w:t>
      </w:r>
      <w:r w:rsidRPr="000B57AE">
        <w:t>Saturday or Sunday</w:t>
      </w:r>
      <w:r>
        <w:t>,</w:t>
      </w:r>
      <w:r w:rsidRPr="000B57AE">
        <w:t xml:space="preserve"> for your child. </w:t>
      </w:r>
      <w:r>
        <w:t>In the past month, h</w:t>
      </w:r>
      <w:r w:rsidRPr="000B57AE">
        <w:t>ow much time would you say your child spen</w:t>
      </w:r>
      <w:r>
        <w:t>t</w:t>
      </w:r>
      <w:r w:rsidRPr="000B57AE">
        <w:t xml:space="preserve"> playing outdoors on a typical weekend day? [Source: Parental report of outdoor playtime Burdette, 2004, modified]</w:t>
      </w:r>
    </w:p>
    <w:p w:rsidR="000E0F00" w:rsidRDefault="000E0F00" w:rsidP="009A373E">
      <w:pPr>
        <w:pStyle w:val="ResponseOption"/>
        <w:spacing w:after="240"/>
      </w:pPr>
      <w:r>
        <w:t>Time</w:t>
      </w:r>
      <w:r>
        <w:tab/>
        <w:t>[hours/minutes]</w:t>
      </w:r>
    </w:p>
    <w:p w:rsidR="000E0F00" w:rsidRPr="0019439A" w:rsidRDefault="000E0F00" w:rsidP="00E2744F">
      <w:pPr>
        <w:shd w:val="clear" w:color="auto" w:fill="BFBFBF" w:themeFill="background1" w:themeFillShade="BF"/>
        <w:spacing w:line="240" w:lineRule="auto"/>
        <w:rPr>
          <w:b/>
          <w:i/>
          <w:iCs/>
          <w:color w:val="000000"/>
          <w:sz w:val="22"/>
          <w:szCs w:val="22"/>
        </w:rPr>
      </w:pPr>
      <w:r w:rsidRPr="0019439A">
        <w:rPr>
          <w:b/>
          <w:i/>
          <w:iCs/>
          <w:color w:val="000000"/>
          <w:sz w:val="22"/>
          <w:szCs w:val="22"/>
        </w:rPr>
        <w:t xml:space="preserve">Child </w:t>
      </w:r>
      <w:proofErr w:type="gramStart"/>
      <w:r w:rsidRPr="0019439A">
        <w:rPr>
          <w:b/>
          <w:i/>
          <w:iCs/>
          <w:color w:val="000000"/>
          <w:sz w:val="22"/>
          <w:szCs w:val="22"/>
        </w:rPr>
        <w:t>sleep</w:t>
      </w:r>
      <w:proofErr w:type="gramEnd"/>
      <w:r w:rsidRPr="0019439A">
        <w:rPr>
          <w:b/>
          <w:i/>
          <w:iCs/>
          <w:color w:val="000000"/>
          <w:sz w:val="22"/>
          <w:szCs w:val="22"/>
        </w:rPr>
        <w:t xml:space="preserve"> duration/patterns</w:t>
      </w:r>
    </w:p>
    <w:p w:rsidR="000E0F00" w:rsidRDefault="000E0F00" w:rsidP="00E2744F">
      <w:pPr>
        <w:shd w:val="clear" w:color="auto" w:fill="BFBFBF" w:themeFill="background1" w:themeFillShade="BF"/>
        <w:rPr>
          <w:i/>
          <w:color w:val="000000"/>
          <w:sz w:val="22"/>
          <w:szCs w:val="22"/>
        </w:rPr>
      </w:pPr>
      <w:r w:rsidRPr="0019439A">
        <w:rPr>
          <w:i/>
          <w:color w:val="000000"/>
          <w:sz w:val="22"/>
          <w:szCs w:val="22"/>
        </w:rPr>
        <w:t>5, 11</w:t>
      </w:r>
      <w:r>
        <w:rPr>
          <w:i/>
          <w:color w:val="000000"/>
          <w:sz w:val="22"/>
          <w:szCs w:val="22"/>
        </w:rPr>
        <w:t>, 24</w:t>
      </w:r>
    </w:p>
    <w:p w:rsidR="000E0F00" w:rsidRDefault="000E0F00" w:rsidP="00E2744F">
      <w:pPr>
        <w:rPr>
          <w:i/>
          <w:color w:val="000000"/>
          <w:sz w:val="22"/>
          <w:szCs w:val="22"/>
        </w:rPr>
      </w:pPr>
    </w:p>
    <w:p w:rsidR="000E0F00" w:rsidRPr="0091327E" w:rsidRDefault="000E0F00" w:rsidP="009A373E">
      <w:pPr>
        <w:pStyle w:val="Stem"/>
      </w:pPr>
      <w:r>
        <w:t>CH9.</w:t>
      </w:r>
      <w:r>
        <w:tab/>
        <w:t>On a typical day, h</w:t>
      </w:r>
      <w:r w:rsidRPr="00E1453C">
        <w:t>ow much time does your child s</w:t>
      </w:r>
      <w:r>
        <w:t xml:space="preserve">pend sleeping during the NIGHT, </w:t>
      </w:r>
      <w:r w:rsidRPr="00E1453C">
        <w:t>between 7 in t</w:t>
      </w:r>
      <w:r>
        <w:t>he evening and 7 in the morning</w:t>
      </w:r>
      <w:r w:rsidRPr="00E1453C">
        <w:t xml:space="preserve">? [Source: Brief Infant Sleep Questionnaire (BISQ), </w:t>
      </w:r>
      <w:proofErr w:type="spellStart"/>
      <w:r w:rsidRPr="00E1453C">
        <w:t>Sadeh</w:t>
      </w:r>
      <w:proofErr w:type="spellEnd"/>
      <w:r w:rsidRPr="00E1453C">
        <w:t>, 2004, modified]</w:t>
      </w:r>
    </w:p>
    <w:p w:rsidR="000E0F00" w:rsidRPr="0091327E" w:rsidRDefault="000E0F00" w:rsidP="009A373E">
      <w:pPr>
        <w:pStyle w:val="ResponseOption"/>
        <w:spacing w:after="240"/>
      </w:pPr>
      <w:r>
        <w:t>Amount of time</w:t>
      </w:r>
      <w:r>
        <w:tab/>
        <w:t>[hours, minutes]</w:t>
      </w:r>
    </w:p>
    <w:p w:rsidR="000E0F00" w:rsidRPr="0091327E" w:rsidRDefault="000E0F00" w:rsidP="009A373E">
      <w:pPr>
        <w:pStyle w:val="Stem"/>
      </w:pPr>
      <w:r>
        <w:t>CH10.</w:t>
      </w:r>
      <w:r>
        <w:tab/>
        <w:t>On a typical day, h</w:t>
      </w:r>
      <w:r w:rsidRPr="00E1453C">
        <w:t>ow much time does your child</w:t>
      </w:r>
      <w:r>
        <w:t xml:space="preserve"> spend sleeping during the DAY, </w:t>
      </w:r>
      <w:r w:rsidRPr="00E1453C">
        <w:t>between 7 in t</w:t>
      </w:r>
      <w:r>
        <w:t>he morning and 7 in the evening</w:t>
      </w:r>
      <w:r w:rsidRPr="00E1453C">
        <w:t xml:space="preserve">? [Source: Brief Infant Sleep Questionnaire (BISQ), </w:t>
      </w:r>
      <w:proofErr w:type="spellStart"/>
      <w:r w:rsidRPr="00E1453C">
        <w:t>Sadeh</w:t>
      </w:r>
      <w:proofErr w:type="spellEnd"/>
      <w:r w:rsidRPr="00E1453C">
        <w:t>, 2004,</w:t>
      </w:r>
      <w:r>
        <w:rPr>
          <w:sz w:val="20"/>
          <w:szCs w:val="20"/>
        </w:rPr>
        <w:t xml:space="preserve"> </w:t>
      </w:r>
      <w:r w:rsidRPr="00E1453C">
        <w:rPr>
          <w:szCs w:val="20"/>
        </w:rPr>
        <w:t>modified</w:t>
      </w:r>
      <w:r>
        <w:rPr>
          <w:sz w:val="20"/>
          <w:szCs w:val="20"/>
        </w:rPr>
        <w:t>]</w:t>
      </w:r>
    </w:p>
    <w:p w:rsidR="000E0F00" w:rsidRPr="0091327E" w:rsidRDefault="000E0F00" w:rsidP="009A373E">
      <w:pPr>
        <w:pStyle w:val="ResponseOption"/>
        <w:spacing w:after="240"/>
      </w:pPr>
      <w:r>
        <w:lastRenderedPageBreak/>
        <w:t>Amount of time</w:t>
      </w:r>
      <w:r>
        <w:tab/>
        <w:t>[hours, minutes]</w:t>
      </w:r>
    </w:p>
    <w:p w:rsidR="000E0F00" w:rsidRPr="004F1DAC" w:rsidRDefault="000E0F00" w:rsidP="009A373E">
      <w:pPr>
        <w:pStyle w:val="Stem"/>
        <w:rPr>
          <w:szCs w:val="20"/>
        </w:rPr>
      </w:pPr>
      <w:r>
        <w:t>CH11.</w:t>
      </w:r>
      <w:r>
        <w:tab/>
      </w:r>
      <w:r w:rsidRPr="00E1453C">
        <w:t>How many times does your child usually wake up during the night</w:t>
      </w:r>
      <w:r>
        <w:t xml:space="preserve">, </w:t>
      </w:r>
      <w:r w:rsidRPr="00E1453C">
        <w:t>between 7 in t</w:t>
      </w:r>
      <w:r>
        <w:t>he evening and 7 in the morning</w:t>
      </w:r>
      <w:r w:rsidRPr="00E1453C">
        <w:t xml:space="preserve">? [Source: Brief Infant Sleep Questionnaire (BISQ), </w:t>
      </w:r>
      <w:proofErr w:type="spellStart"/>
      <w:r w:rsidRPr="00E1453C">
        <w:t>Sadeh</w:t>
      </w:r>
      <w:proofErr w:type="spellEnd"/>
      <w:r w:rsidRPr="00E1453C">
        <w:t>, 2004, modified]</w:t>
      </w:r>
    </w:p>
    <w:p w:rsidR="000E0F00" w:rsidRPr="0091327E" w:rsidRDefault="000E0F00" w:rsidP="009A373E">
      <w:pPr>
        <w:pStyle w:val="ResponseOption"/>
        <w:spacing w:after="240"/>
      </w:pPr>
      <w:r>
        <w:t xml:space="preserve">Number of </w:t>
      </w:r>
      <w:proofErr w:type="spellStart"/>
      <w:r>
        <w:t>wakings</w:t>
      </w:r>
      <w:proofErr w:type="spellEnd"/>
      <w:r>
        <w:tab/>
        <w:t>[number]</w:t>
      </w:r>
    </w:p>
    <w:p w:rsidR="000E0F00" w:rsidRPr="0019439A" w:rsidRDefault="000E0F00" w:rsidP="00E2744F">
      <w:pPr>
        <w:shd w:val="clear" w:color="auto" w:fill="BFBFBF" w:themeFill="background1" w:themeFillShade="BF"/>
        <w:spacing w:line="240" w:lineRule="auto"/>
        <w:rPr>
          <w:b/>
          <w:i/>
          <w:iCs/>
          <w:color w:val="000000"/>
          <w:sz w:val="22"/>
          <w:szCs w:val="22"/>
        </w:rPr>
      </w:pPr>
      <w:r w:rsidRPr="0019439A">
        <w:rPr>
          <w:b/>
          <w:i/>
          <w:iCs/>
          <w:color w:val="000000"/>
          <w:sz w:val="22"/>
          <w:szCs w:val="22"/>
        </w:rPr>
        <w:t>Child television/video exposure</w:t>
      </w:r>
    </w:p>
    <w:p w:rsidR="000E0F00" w:rsidRDefault="000E0F00" w:rsidP="00E2744F">
      <w:pPr>
        <w:shd w:val="clear" w:color="auto" w:fill="BFBFBF" w:themeFill="background1" w:themeFillShade="BF"/>
        <w:rPr>
          <w:i/>
          <w:color w:val="000000"/>
          <w:sz w:val="22"/>
          <w:szCs w:val="22"/>
        </w:rPr>
      </w:pPr>
      <w:r w:rsidRPr="0019439A">
        <w:rPr>
          <w:i/>
          <w:color w:val="000000"/>
          <w:sz w:val="22"/>
          <w:szCs w:val="22"/>
        </w:rPr>
        <w:t>15,</w:t>
      </w:r>
      <w:r>
        <w:rPr>
          <w:i/>
          <w:color w:val="000000"/>
          <w:sz w:val="22"/>
          <w:szCs w:val="22"/>
        </w:rPr>
        <w:t xml:space="preserve"> 18, 24</w:t>
      </w:r>
    </w:p>
    <w:p w:rsidR="000E0F00" w:rsidRDefault="000E0F00" w:rsidP="00E2744F">
      <w:pPr>
        <w:rPr>
          <w:i/>
          <w:color w:val="000000"/>
          <w:sz w:val="22"/>
          <w:szCs w:val="22"/>
        </w:rPr>
      </w:pPr>
    </w:p>
    <w:p w:rsidR="000E0F00" w:rsidRPr="007239AD" w:rsidRDefault="000E0F00" w:rsidP="00E2744F">
      <w:pPr>
        <w:pStyle w:val="Stem"/>
      </w:pPr>
      <w:proofErr w:type="gramStart"/>
      <w:r>
        <w:t>CH17 .</w:t>
      </w:r>
      <w:r w:rsidRPr="002205F2">
        <w:tab/>
      </w:r>
      <w:proofErr w:type="gramEnd"/>
      <w:r w:rsidRPr="002205F2">
        <w:t xml:space="preserve">On an average day, how many hours </w:t>
      </w:r>
      <w:proofErr w:type="gramStart"/>
      <w:r w:rsidRPr="002205F2">
        <w:t>does</w:t>
      </w:r>
      <w:proofErr w:type="gramEnd"/>
      <w:r w:rsidRPr="002205F2">
        <w:t xml:space="preserve"> {CHILD} watch tele</w:t>
      </w:r>
      <w:r>
        <w:t>vision? Only include time when [</w:t>
      </w:r>
      <w:r w:rsidRPr="002205F2">
        <w:t>HE/SHE</w:t>
      </w:r>
      <w:r>
        <w:t>]</w:t>
      </w:r>
      <w:r w:rsidRPr="002205F2">
        <w:t xml:space="preserve"> is actually watching TV, and just give your best estimate. [Source: PHFE WIC survey 2011, modified</w:t>
      </w:r>
      <w:r>
        <w:rPr>
          <w:sz w:val="20"/>
          <w:szCs w:val="20"/>
        </w:rPr>
        <w:t>]</w:t>
      </w:r>
    </w:p>
    <w:p w:rsidR="000E0F00" w:rsidRPr="007239AD" w:rsidRDefault="000E0F00" w:rsidP="00E2744F">
      <w:pPr>
        <w:pStyle w:val="ResponseOption"/>
      </w:pPr>
      <w:r>
        <w:t>Less than one hour</w:t>
      </w:r>
      <w:r>
        <w:tab/>
        <w:t>01</w:t>
      </w:r>
    </w:p>
    <w:p w:rsidR="000E0F00" w:rsidRPr="007239AD" w:rsidRDefault="000E0F00" w:rsidP="00E2744F">
      <w:pPr>
        <w:pStyle w:val="ResponseOption"/>
      </w:pPr>
      <w:r>
        <w:t xml:space="preserve">Number of </w:t>
      </w:r>
      <w:proofErr w:type="gramStart"/>
      <w:r>
        <w:t>hours(</w:t>
      </w:r>
      <w:proofErr w:type="gramEnd"/>
      <w:r>
        <w:t>1 or more)</w:t>
      </w:r>
      <w:r>
        <w:tab/>
        <w:t>[number 1-18]</w:t>
      </w:r>
    </w:p>
    <w:p w:rsidR="000E0F00" w:rsidRPr="007239AD" w:rsidRDefault="000E0F00" w:rsidP="00E2744F">
      <w:pPr>
        <w:pStyle w:val="ResponseOption"/>
      </w:pPr>
      <w:r w:rsidRPr="007239AD">
        <w:t>Don't know</w:t>
      </w:r>
      <w:r>
        <w:tab/>
        <w:t>98</w:t>
      </w:r>
    </w:p>
    <w:p w:rsidR="000E0F00" w:rsidRPr="007239AD" w:rsidRDefault="000E0F00" w:rsidP="00E2744F">
      <w:pPr>
        <w:pStyle w:val="ResponseOption"/>
        <w:spacing w:after="240"/>
      </w:pPr>
      <w:r w:rsidRPr="007239AD">
        <w:t>Refused</w:t>
      </w:r>
      <w:r>
        <w:tab/>
        <w:t>99</w:t>
      </w:r>
    </w:p>
    <w:p w:rsidR="000E0F00" w:rsidRPr="00A81338" w:rsidRDefault="000E0F00" w:rsidP="00E2744F">
      <w:pPr>
        <w:spacing w:line="240" w:lineRule="auto"/>
        <w:rPr>
          <w:i/>
          <w:sz w:val="20"/>
          <w:szCs w:val="20"/>
        </w:rPr>
      </w:pPr>
      <w:r w:rsidRPr="00A81338">
        <w:rPr>
          <w:i/>
          <w:sz w:val="20"/>
          <w:szCs w:val="20"/>
        </w:rPr>
        <w:t>At 18 and 24 only:</w:t>
      </w:r>
    </w:p>
    <w:p w:rsidR="000E0F00" w:rsidRPr="002205F2" w:rsidRDefault="000E0F00" w:rsidP="00E2744F">
      <w:pPr>
        <w:pStyle w:val="Stem"/>
      </w:pPr>
      <w:r>
        <w:t>CH18.</w:t>
      </w:r>
      <w:r>
        <w:tab/>
      </w:r>
      <w:r w:rsidRPr="002205F2">
        <w:t xml:space="preserve">On an average day, how many hours </w:t>
      </w:r>
      <w:proofErr w:type="gramStart"/>
      <w:r w:rsidRPr="002205F2">
        <w:t>does</w:t>
      </w:r>
      <w:proofErr w:type="gramEnd"/>
      <w:r w:rsidRPr="002205F2">
        <w:t xml:space="preserve"> </w:t>
      </w:r>
      <w:r>
        <w:t>{CHILD}</w:t>
      </w:r>
      <w:r w:rsidRPr="002205F2">
        <w:t xml:space="preserve"> play video or computer games, including games on handheld devices like a cell phone? Just give your best estimate. [Source: PHFE WIC survey 2011, modified]</w:t>
      </w:r>
    </w:p>
    <w:p w:rsidR="000E0F00" w:rsidRPr="007239AD" w:rsidRDefault="000E0F00" w:rsidP="00E2744F">
      <w:pPr>
        <w:pStyle w:val="ResponseOption"/>
      </w:pPr>
      <w:r>
        <w:t>Less than one hour</w:t>
      </w:r>
      <w:r>
        <w:tab/>
        <w:t>01</w:t>
      </w:r>
    </w:p>
    <w:p w:rsidR="000E0F00" w:rsidRPr="007239AD" w:rsidRDefault="000E0F00" w:rsidP="00E2744F">
      <w:pPr>
        <w:pStyle w:val="ResponseOption"/>
      </w:pPr>
      <w:r>
        <w:t>Number of hours (1 or more)</w:t>
      </w:r>
      <w:r>
        <w:tab/>
        <w:t>[number 2-18]</w:t>
      </w:r>
    </w:p>
    <w:p w:rsidR="000E0F00" w:rsidRPr="007239AD" w:rsidRDefault="000E0F00" w:rsidP="00E2744F">
      <w:pPr>
        <w:pStyle w:val="ResponseOption"/>
      </w:pPr>
      <w:r w:rsidRPr="007239AD">
        <w:t>Don't know</w:t>
      </w:r>
      <w:r>
        <w:tab/>
        <w:t>98</w:t>
      </w:r>
    </w:p>
    <w:p w:rsidR="000E0F00" w:rsidRPr="007239AD" w:rsidRDefault="000E0F00" w:rsidP="00E2744F">
      <w:pPr>
        <w:pStyle w:val="ResponseOption"/>
        <w:spacing w:after="240"/>
      </w:pPr>
      <w:r w:rsidRPr="007239AD">
        <w:t>Refused</w:t>
      </w:r>
      <w:r>
        <w:tab/>
        <w:t>99</w:t>
      </w:r>
    </w:p>
    <w:p w:rsidR="000E0F00" w:rsidRPr="0019439A" w:rsidRDefault="000E0F00" w:rsidP="00E2744F">
      <w:pPr>
        <w:shd w:val="clear" w:color="auto" w:fill="BFBFBF" w:themeFill="background1" w:themeFillShade="BF"/>
        <w:rPr>
          <w:b/>
          <w:i/>
          <w:sz w:val="22"/>
          <w:szCs w:val="22"/>
        </w:rPr>
      </w:pPr>
      <w:r w:rsidRPr="0019439A">
        <w:rPr>
          <w:b/>
          <w:i/>
          <w:sz w:val="22"/>
          <w:szCs w:val="22"/>
        </w:rPr>
        <w:t>TV on during meals</w:t>
      </w:r>
    </w:p>
    <w:p w:rsidR="000E0F00" w:rsidRDefault="000E0F00" w:rsidP="00E2744F">
      <w:pPr>
        <w:shd w:val="clear" w:color="auto" w:fill="BFBFBF" w:themeFill="background1" w:themeFillShade="BF"/>
        <w:rPr>
          <w:i/>
          <w:sz w:val="22"/>
          <w:szCs w:val="22"/>
        </w:rPr>
      </w:pPr>
      <w:r>
        <w:rPr>
          <w:i/>
          <w:sz w:val="22"/>
          <w:szCs w:val="22"/>
        </w:rPr>
        <w:t>15, 18, 24</w:t>
      </w:r>
    </w:p>
    <w:p w:rsidR="000E0F00" w:rsidRDefault="000E0F00" w:rsidP="00E2744F">
      <w:pPr>
        <w:rPr>
          <w:i/>
          <w:sz w:val="22"/>
          <w:szCs w:val="22"/>
        </w:rPr>
      </w:pPr>
    </w:p>
    <w:p w:rsidR="000E0F00" w:rsidRPr="00294987" w:rsidRDefault="000E0F00" w:rsidP="009A373E">
      <w:pPr>
        <w:pStyle w:val="Stem"/>
        <w:rPr>
          <w:noProof/>
        </w:rPr>
      </w:pPr>
      <w:r>
        <w:rPr>
          <w:noProof/>
        </w:rPr>
        <w:t>CH19.</w:t>
      </w:r>
      <w:r>
        <w:rPr>
          <w:noProof/>
        </w:rPr>
        <w:tab/>
        <w:t xml:space="preserve">When you and your child eat meals or snacks at home, how often is a television on while you are eating? [Source: </w:t>
      </w:r>
      <w:r w:rsidRPr="00294987">
        <w:rPr>
          <w:noProof/>
        </w:rPr>
        <w:t>CDC 2010 Youth Physical Activity and Nutrition Survey</w:t>
      </w:r>
      <w:r>
        <w:rPr>
          <w:noProof/>
        </w:rPr>
        <w:t>, modified]</w:t>
      </w:r>
    </w:p>
    <w:p w:rsidR="000E0F00" w:rsidRDefault="000E0F00" w:rsidP="009A373E">
      <w:pPr>
        <w:pStyle w:val="ResponseOption"/>
        <w:rPr>
          <w:noProof/>
        </w:rPr>
      </w:pPr>
      <w:r>
        <w:rPr>
          <w:noProof/>
        </w:rPr>
        <w:t>Most of the time</w:t>
      </w:r>
      <w:r>
        <w:rPr>
          <w:noProof/>
        </w:rPr>
        <w:tab/>
        <w:t>01</w:t>
      </w:r>
    </w:p>
    <w:p w:rsidR="000E0F00" w:rsidRDefault="000E0F00" w:rsidP="009A373E">
      <w:pPr>
        <w:pStyle w:val="ResponseOption"/>
        <w:rPr>
          <w:noProof/>
        </w:rPr>
      </w:pPr>
      <w:r>
        <w:rPr>
          <w:noProof/>
        </w:rPr>
        <w:t>Sometimes</w:t>
      </w:r>
      <w:r>
        <w:rPr>
          <w:noProof/>
        </w:rPr>
        <w:tab/>
        <w:t>02</w:t>
      </w:r>
    </w:p>
    <w:p w:rsidR="000E0F00" w:rsidRDefault="000E0F00" w:rsidP="009A373E">
      <w:pPr>
        <w:pStyle w:val="ResponseOption"/>
        <w:rPr>
          <w:noProof/>
        </w:rPr>
      </w:pPr>
      <w:r>
        <w:rPr>
          <w:noProof/>
        </w:rPr>
        <w:t>Rarely</w:t>
      </w:r>
      <w:r>
        <w:rPr>
          <w:noProof/>
        </w:rPr>
        <w:tab/>
        <w:t>03</w:t>
      </w:r>
    </w:p>
    <w:p w:rsidR="000E0F00" w:rsidRDefault="000E0F00" w:rsidP="009A373E">
      <w:pPr>
        <w:pStyle w:val="ResponseOption"/>
        <w:rPr>
          <w:noProof/>
        </w:rPr>
      </w:pPr>
      <w:r>
        <w:rPr>
          <w:noProof/>
        </w:rPr>
        <w:t>Never</w:t>
      </w:r>
      <w:r>
        <w:rPr>
          <w:noProof/>
        </w:rPr>
        <w:tab/>
        <w:t>04</w:t>
      </w:r>
    </w:p>
    <w:p w:rsidR="000E0F00" w:rsidRDefault="000E0F00" w:rsidP="009A373E">
      <w:pPr>
        <w:pStyle w:val="ResponseOption"/>
        <w:rPr>
          <w:noProof/>
        </w:rPr>
      </w:pPr>
      <w:r>
        <w:rPr>
          <w:noProof/>
        </w:rPr>
        <w:t>Don’t know</w:t>
      </w:r>
      <w:r>
        <w:rPr>
          <w:noProof/>
        </w:rPr>
        <w:tab/>
        <w:t>98</w:t>
      </w:r>
    </w:p>
    <w:p w:rsidR="000E0F00" w:rsidRDefault="000E0F00" w:rsidP="009A373E">
      <w:pPr>
        <w:pStyle w:val="ResponseOption"/>
        <w:spacing w:after="240"/>
        <w:rPr>
          <w:noProof/>
        </w:rPr>
      </w:pPr>
      <w:r>
        <w:rPr>
          <w:noProof/>
        </w:rPr>
        <w:t>Refused</w:t>
      </w:r>
      <w:r>
        <w:rPr>
          <w:noProof/>
        </w:rPr>
        <w:tab/>
        <w:t>99</w:t>
      </w:r>
    </w:p>
    <w:p w:rsidR="000E0F00" w:rsidRPr="0019439A" w:rsidRDefault="000E0F00" w:rsidP="00E2744F">
      <w:pPr>
        <w:shd w:val="clear" w:color="auto" w:fill="BFBFBF" w:themeFill="background1" w:themeFillShade="BF"/>
        <w:rPr>
          <w:b/>
          <w:i/>
          <w:sz w:val="22"/>
          <w:szCs w:val="22"/>
        </w:rPr>
      </w:pPr>
      <w:r w:rsidRPr="0019439A">
        <w:rPr>
          <w:b/>
          <w:i/>
          <w:sz w:val="22"/>
          <w:szCs w:val="22"/>
        </w:rPr>
        <w:t>Family eats together</w:t>
      </w:r>
    </w:p>
    <w:p w:rsidR="000E0F00" w:rsidRDefault="000E0F00" w:rsidP="00E2744F">
      <w:pPr>
        <w:shd w:val="clear" w:color="auto" w:fill="BFBFBF" w:themeFill="background1" w:themeFillShade="BF"/>
        <w:rPr>
          <w:i/>
          <w:sz w:val="22"/>
          <w:szCs w:val="22"/>
        </w:rPr>
      </w:pPr>
      <w:r>
        <w:rPr>
          <w:i/>
          <w:sz w:val="22"/>
          <w:szCs w:val="22"/>
        </w:rPr>
        <w:t>15, 18, 24</w:t>
      </w:r>
    </w:p>
    <w:p w:rsidR="000E0F00" w:rsidRDefault="000E0F00" w:rsidP="00E2744F">
      <w:pPr>
        <w:rPr>
          <w:i/>
          <w:sz w:val="22"/>
          <w:szCs w:val="22"/>
        </w:rPr>
      </w:pPr>
    </w:p>
    <w:p w:rsidR="000E0F00" w:rsidRPr="00724387" w:rsidRDefault="000E0F00" w:rsidP="009A373E">
      <w:pPr>
        <w:pStyle w:val="Stem"/>
      </w:pPr>
      <w:r w:rsidRPr="00724387">
        <w:t>CH20.</w:t>
      </w:r>
      <w:r w:rsidRPr="00724387">
        <w:tab/>
        <w:t xml:space="preserve">During the past week, including weekdays and </w:t>
      </w:r>
      <w:r>
        <w:t xml:space="preserve">weekends, how many times did all or most of your family sit down and eat a meal together? [Source: </w:t>
      </w:r>
      <w:r w:rsidRPr="00724387">
        <w:rPr>
          <w:szCs w:val="20"/>
        </w:rPr>
        <w:t>NHANES Flexible Consumer Behavior Survey (CBQ) 2009-2010, modified]</w:t>
      </w:r>
    </w:p>
    <w:p w:rsidR="000E0F00" w:rsidRPr="007E48CD" w:rsidRDefault="000E0F00" w:rsidP="009A373E">
      <w:pPr>
        <w:pStyle w:val="ResponseOption"/>
      </w:pPr>
      <w:r>
        <w:t>7 or more times each week</w:t>
      </w:r>
      <w:r>
        <w:tab/>
        <w:t>01</w:t>
      </w:r>
    </w:p>
    <w:p w:rsidR="000E0F00" w:rsidRPr="007E48CD" w:rsidRDefault="000E0F00" w:rsidP="009A373E">
      <w:pPr>
        <w:pStyle w:val="ResponseOption"/>
      </w:pPr>
      <w:r w:rsidRPr="007E48CD">
        <w:lastRenderedPageBreak/>
        <w:t>5-6 times during the week</w:t>
      </w:r>
      <w:r>
        <w:tab/>
        <w:t>02</w:t>
      </w:r>
    </w:p>
    <w:p w:rsidR="000E0F00" w:rsidRPr="007E48CD" w:rsidRDefault="000E0F00" w:rsidP="009A373E">
      <w:pPr>
        <w:pStyle w:val="ResponseOption"/>
      </w:pPr>
      <w:r w:rsidRPr="007E48CD">
        <w:t>3-4 times/week</w:t>
      </w:r>
      <w:r>
        <w:tab/>
        <w:t>03</w:t>
      </w:r>
    </w:p>
    <w:p w:rsidR="000E0F00" w:rsidRPr="007E48CD" w:rsidRDefault="000E0F00" w:rsidP="009A373E">
      <w:pPr>
        <w:pStyle w:val="ResponseOption"/>
      </w:pPr>
      <w:r w:rsidRPr="007E48CD">
        <w:t>1-2 times/week</w:t>
      </w:r>
      <w:r>
        <w:tab/>
        <w:t>04</w:t>
      </w:r>
    </w:p>
    <w:p w:rsidR="000E0F00" w:rsidRPr="007E48CD" w:rsidRDefault="000E0F00" w:rsidP="009A373E">
      <w:pPr>
        <w:pStyle w:val="ResponseOption"/>
      </w:pPr>
      <w:r w:rsidRPr="007E48CD">
        <w:t>Never</w:t>
      </w:r>
      <w:r>
        <w:tab/>
        <w:t>05</w:t>
      </w:r>
    </w:p>
    <w:p w:rsidR="000E0F00" w:rsidRPr="007E48CD" w:rsidRDefault="000E0F00" w:rsidP="009A373E">
      <w:pPr>
        <w:pStyle w:val="ResponseOption"/>
      </w:pPr>
      <w:r w:rsidRPr="007E48CD">
        <w:t>Don’t know</w:t>
      </w:r>
      <w:r>
        <w:tab/>
        <w:t>98</w:t>
      </w:r>
    </w:p>
    <w:p w:rsidR="000E0F00" w:rsidRPr="007E48CD" w:rsidRDefault="000E0F00" w:rsidP="009A373E">
      <w:pPr>
        <w:pStyle w:val="ResponseOption"/>
        <w:spacing w:after="240"/>
      </w:pPr>
      <w:r>
        <w:t>R</w:t>
      </w:r>
      <w:r w:rsidRPr="007E48CD">
        <w:t>efused</w:t>
      </w:r>
      <w:r>
        <w:tab/>
        <w:t>99</w:t>
      </w:r>
    </w:p>
    <w:p w:rsidR="000E0F00" w:rsidRPr="0045250A" w:rsidRDefault="000E0F00" w:rsidP="00E2744F">
      <w:pPr>
        <w:pBdr>
          <w:top w:val="single" w:sz="4" w:space="1" w:color="auto"/>
          <w:left w:val="single" w:sz="4" w:space="4" w:color="auto"/>
          <w:bottom w:val="single" w:sz="4" w:space="1" w:color="auto"/>
          <w:right w:val="single" w:sz="4" w:space="4" w:color="auto"/>
        </w:pBdr>
        <w:jc w:val="center"/>
        <w:rPr>
          <w:b/>
          <w:bCs/>
        </w:rPr>
      </w:pPr>
      <w:r>
        <w:rPr>
          <w:b/>
        </w:rPr>
        <w:t>HEALTH CARE PROVIDER INFORMATION UPDATE</w:t>
      </w:r>
    </w:p>
    <w:p w:rsidR="000E0F00" w:rsidRDefault="000E0F00" w:rsidP="00E2744F"/>
    <w:p w:rsidR="000E0F00" w:rsidRPr="003E3864" w:rsidRDefault="000E0F00" w:rsidP="00C3217F">
      <w:pPr>
        <w:pStyle w:val="Stem"/>
        <w:tabs>
          <w:tab w:val="clear" w:pos="720"/>
        </w:tabs>
        <w:ind w:left="0" w:firstLine="0"/>
        <w:rPr>
          <w:b w:val="0"/>
          <w:i/>
        </w:rPr>
      </w:pPr>
      <w:r>
        <w:rPr>
          <w:b w:val="0"/>
          <w:i/>
        </w:rPr>
        <w:t>Ask at 7, 13, 24 months only if core sample, and no longer in WIC. Ask once and then confirm at interview prior to when the next height/weight measure is needed:</w:t>
      </w:r>
    </w:p>
    <w:p w:rsidR="000E0F00" w:rsidRDefault="000E0F00" w:rsidP="00C3217F">
      <w:pPr>
        <w:pStyle w:val="Stem"/>
      </w:pPr>
      <w:r>
        <w:t>CM9.</w:t>
      </w:r>
      <w:r>
        <w:tab/>
        <w:t>As we mentioned when you first joined the study, we’d like to get information from {CHILD}’s doctor, and you gave us permission to do that. Can I please have the name of your child’s doctor, the doctor’s phone number if you have it, and the city and state where the doctor’s office is?</w:t>
      </w:r>
    </w:p>
    <w:p w:rsidR="000E0F00" w:rsidRDefault="000E0F00" w:rsidP="00C3217F">
      <w:pPr>
        <w:pStyle w:val="ResponseOption"/>
      </w:pPr>
      <w:r>
        <w:t>Doctor’s name</w:t>
      </w:r>
      <w:r>
        <w:tab/>
      </w:r>
    </w:p>
    <w:p w:rsidR="000E0F00" w:rsidRDefault="000E0F00" w:rsidP="00C3217F">
      <w:pPr>
        <w:pStyle w:val="ResponseOption"/>
      </w:pPr>
      <w:r>
        <w:t>Location</w:t>
      </w:r>
      <w:r>
        <w:tab/>
      </w:r>
    </w:p>
    <w:p w:rsidR="000E0F00" w:rsidRDefault="000E0F00" w:rsidP="00C3217F">
      <w:pPr>
        <w:pStyle w:val="ResponseOption"/>
      </w:pPr>
      <w:r>
        <w:t>Phone</w:t>
      </w:r>
      <w:r>
        <w:tab/>
      </w:r>
    </w:p>
    <w:p w:rsidR="000E0F00" w:rsidRDefault="000E0F00" w:rsidP="00C3217F">
      <w:pPr>
        <w:pStyle w:val="ResponseOption"/>
      </w:pPr>
      <w:r>
        <w:t>Child hasn’t seen a doctor</w:t>
      </w:r>
      <w:r>
        <w:tab/>
        <w:t>97</w:t>
      </w:r>
    </w:p>
    <w:p w:rsidR="000E0F00" w:rsidRDefault="000E0F00" w:rsidP="00C3217F">
      <w:pPr>
        <w:pStyle w:val="ResponseOption"/>
      </w:pPr>
      <w:r>
        <w:t>Don’t know</w:t>
      </w:r>
      <w:r>
        <w:tab/>
        <w:t>98</w:t>
      </w:r>
    </w:p>
    <w:p w:rsidR="000E0F00" w:rsidRDefault="000E0F00" w:rsidP="00C3217F">
      <w:pPr>
        <w:pStyle w:val="ResponseOption"/>
        <w:spacing w:after="240"/>
      </w:pPr>
      <w:r>
        <w:t>Refused</w:t>
      </w:r>
      <w:r>
        <w:tab/>
        <w:t>99</w:t>
      </w:r>
    </w:p>
    <w:p w:rsidR="000E0F00" w:rsidRPr="00195756" w:rsidRDefault="000E0F00" w:rsidP="00C3217F">
      <w:pPr>
        <w:pStyle w:val="ResponseOption"/>
        <w:ind w:left="0" w:firstLine="0"/>
        <w:rPr>
          <w:i/>
        </w:rPr>
      </w:pPr>
      <w:r>
        <w:rPr>
          <w:i/>
        </w:rPr>
        <w:t>If CM9 = 97, 98, 99 refer case for home health service.</w:t>
      </w:r>
    </w:p>
    <w:p w:rsidR="000E0F00" w:rsidRDefault="000E0F00" w:rsidP="00C3217F">
      <w:pPr>
        <w:pStyle w:val="ResponseOption"/>
        <w:ind w:left="0" w:firstLine="0"/>
      </w:pPr>
    </w:p>
    <w:p w:rsidR="000E0F00" w:rsidRDefault="000E0F00"/>
    <w:p w:rsidR="000E0F00" w:rsidRPr="0045250A" w:rsidRDefault="000E0F00" w:rsidP="009A373E">
      <w:pPr>
        <w:pBdr>
          <w:top w:val="single" w:sz="4" w:space="1" w:color="auto"/>
          <w:left w:val="single" w:sz="4" w:space="4" w:color="auto"/>
          <w:bottom w:val="single" w:sz="4" w:space="1" w:color="auto"/>
          <w:right w:val="single" w:sz="4" w:space="4" w:color="auto"/>
        </w:pBdr>
        <w:jc w:val="center"/>
        <w:rPr>
          <w:b/>
          <w:bCs/>
        </w:rPr>
      </w:pPr>
      <w:r>
        <w:rPr>
          <w:b/>
        </w:rPr>
        <w:t>24-MONTH BONUS MODULE</w:t>
      </w:r>
    </w:p>
    <w:p w:rsidR="000E0F00" w:rsidRDefault="000E0F00"/>
    <w:p w:rsidR="000E0F00" w:rsidRDefault="000E0F00" w:rsidP="009A373E">
      <w:pPr>
        <w:pStyle w:val="Stem"/>
        <w:tabs>
          <w:tab w:val="clear" w:pos="720"/>
        </w:tabs>
        <w:ind w:left="0" w:firstLine="0"/>
      </w:pPr>
      <w:r>
        <w:t>We’re nearing the end of this interview, which is your last regular interview for the WIC Feeding My Baby study. Would you be able to take a few extra minutes to answer some final questions about yourself and your family?</w:t>
      </w:r>
    </w:p>
    <w:p w:rsidR="000E0F00" w:rsidRPr="00EC5C1A" w:rsidRDefault="000E0F00" w:rsidP="009A373E">
      <w:pPr>
        <w:shd w:val="clear" w:color="auto" w:fill="BFBFBF" w:themeFill="background1" w:themeFillShade="BF"/>
        <w:rPr>
          <w:b/>
          <w:i/>
          <w:sz w:val="22"/>
          <w:szCs w:val="22"/>
        </w:rPr>
      </w:pPr>
      <w:r w:rsidRPr="00EC5C1A">
        <w:rPr>
          <w:b/>
          <w:i/>
          <w:sz w:val="22"/>
          <w:szCs w:val="22"/>
        </w:rPr>
        <w:t>6-Item Food Security</w:t>
      </w:r>
    </w:p>
    <w:p w:rsidR="000E0F00" w:rsidRPr="00EC5C1A" w:rsidRDefault="000E0F00" w:rsidP="009A373E">
      <w:pPr>
        <w:shd w:val="clear" w:color="auto" w:fill="BFBFBF" w:themeFill="background1" w:themeFillShade="BF"/>
        <w:rPr>
          <w:i/>
          <w:sz w:val="22"/>
          <w:szCs w:val="22"/>
        </w:rPr>
      </w:pPr>
      <w:r w:rsidRPr="00EC5C1A">
        <w:rPr>
          <w:i/>
          <w:sz w:val="22"/>
          <w:szCs w:val="22"/>
        </w:rPr>
        <w:t xml:space="preserve">24 </w:t>
      </w:r>
      <w:r>
        <w:rPr>
          <w:i/>
          <w:sz w:val="22"/>
          <w:szCs w:val="22"/>
        </w:rPr>
        <w:t>bonus module</w:t>
      </w:r>
    </w:p>
    <w:p w:rsidR="000E0F00" w:rsidRPr="00EC5C1A" w:rsidRDefault="000E0F00" w:rsidP="009A373E">
      <w:pPr>
        <w:rPr>
          <w:i/>
          <w:sz w:val="22"/>
          <w:szCs w:val="22"/>
        </w:rPr>
      </w:pPr>
    </w:p>
    <w:p w:rsidR="000E0F00" w:rsidRPr="00EC5C1A" w:rsidRDefault="000E0F00" w:rsidP="009A373E">
      <w:pPr>
        <w:autoSpaceDE w:val="0"/>
        <w:autoSpaceDN w:val="0"/>
        <w:adjustRightInd w:val="0"/>
        <w:spacing w:line="240" w:lineRule="auto"/>
        <w:rPr>
          <w:sz w:val="22"/>
          <w:szCs w:val="22"/>
        </w:rPr>
      </w:pPr>
      <w:r w:rsidRPr="00EC5C1A">
        <w:rPr>
          <w:sz w:val="22"/>
          <w:szCs w:val="22"/>
        </w:rPr>
        <w:t>These next questions are about the food eaten in your household in the last 12 months, since</w:t>
      </w:r>
      <w:r>
        <w:rPr>
          <w:sz w:val="22"/>
          <w:szCs w:val="22"/>
        </w:rPr>
        <w:t xml:space="preserve"> </w:t>
      </w:r>
      <w:r w:rsidRPr="00EC5C1A">
        <w:rPr>
          <w:sz w:val="22"/>
          <w:szCs w:val="22"/>
        </w:rPr>
        <w:t>(current month) of last year and whether you were able to afford the food you need.</w:t>
      </w:r>
    </w:p>
    <w:p w:rsidR="000E0F00" w:rsidRPr="00EC5C1A" w:rsidRDefault="000E0F00" w:rsidP="009A373E">
      <w:pPr>
        <w:autoSpaceDE w:val="0"/>
        <w:autoSpaceDN w:val="0"/>
        <w:adjustRightInd w:val="0"/>
        <w:spacing w:line="240" w:lineRule="auto"/>
        <w:rPr>
          <w:sz w:val="22"/>
          <w:szCs w:val="22"/>
        </w:rPr>
      </w:pPr>
    </w:p>
    <w:p w:rsidR="000E0F00" w:rsidRPr="00EC5C1A" w:rsidRDefault="000E0F00" w:rsidP="009A373E">
      <w:pPr>
        <w:pStyle w:val="Stem"/>
      </w:pPr>
      <w:r>
        <w:t>SD36</w:t>
      </w:r>
      <w:r w:rsidRPr="00EC5C1A">
        <w:t>.</w:t>
      </w:r>
      <w:r w:rsidRPr="00EC5C1A">
        <w:tab/>
        <w:t>I’m going to read you several statements that people have made about their food situation. For these statements, please tell me whether the statement was often true, sometimes true, or never true for your household in the last 12 months—that is, since last (</w:t>
      </w:r>
      <w:r w:rsidRPr="00C3217F">
        <w:rPr>
          <w:i/>
        </w:rPr>
        <w:t>name of current month</w:t>
      </w:r>
      <w:r w:rsidRPr="00EC5C1A">
        <w:t>). [Source: USDA food security 6-item]</w:t>
      </w:r>
    </w:p>
    <w:p w:rsidR="000E0F00" w:rsidRPr="00EC5C1A" w:rsidRDefault="000E0F00" w:rsidP="009A373E">
      <w:pPr>
        <w:autoSpaceDE w:val="0"/>
        <w:autoSpaceDN w:val="0"/>
        <w:adjustRightInd w:val="0"/>
        <w:spacing w:line="240" w:lineRule="auto"/>
        <w:ind w:left="720"/>
        <w:rPr>
          <w:b/>
          <w:sz w:val="22"/>
          <w:szCs w:val="22"/>
        </w:rPr>
      </w:pPr>
      <w:r w:rsidRPr="00EC5C1A">
        <w:rPr>
          <w:b/>
          <w:sz w:val="22"/>
          <w:szCs w:val="22"/>
        </w:rPr>
        <w:t>The first statement is, “The food that (I/we) bought just didn’t last, and (I/we) didn’t have</w:t>
      </w:r>
      <w:r>
        <w:rPr>
          <w:b/>
          <w:sz w:val="22"/>
          <w:szCs w:val="22"/>
        </w:rPr>
        <w:t xml:space="preserve"> </w:t>
      </w:r>
      <w:r w:rsidRPr="00EC5C1A">
        <w:rPr>
          <w:b/>
          <w:sz w:val="22"/>
          <w:szCs w:val="22"/>
        </w:rPr>
        <w:t xml:space="preserve">money to get more.” Was that often, sometimes, or never true for </w:t>
      </w:r>
      <w:r>
        <w:rPr>
          <w:b/>
          <w:sz w:val="22"/>
          <w:szCs w:val="22"/>
        </w:rPr>
        <w:t xml:space="preserve">your household </w:t>
      </w:r>
      <w:r w:rsidRPr="00EC5C1A">
        <w:rPr>
          <w:b/>
          <w:sz w:val="22"/>
          <w:szCs w:val="22"/>
        </w:rPr>
        <w:t>in the last 12 months?</w:t>
      </w:r>
    </w:p>
    <w:p w:rsidR="000E0F00" w:rsidRPr="00EC5C1A" w:rsidRDefault="000E0F00" w:rsidP="009A373E">
      <w:pPr>
        <w:autoSpaceDE w:val="0"/>
        <w:autoSpaceDN w:val="0"/>
        <w:adjustRightInd w:val="0"/>
        <w:spacing w:line="240" w:lineRule="auto"/>
        <w:rPr>
          <w:b/>
          <w:sz w:val="22"/>
          <w:szCs w:val="22"/>
        </w:rPr>
      </w:pPr>
    </w:p>
    <w:p w:rsidR="000E0F00" w:rsidRPr="00EC5C1A" w:rsidRDefault="000E0F00" w:rsidP="009A373E">
      <w:pPr>
        <w:pStyle w:val="ResponseOption"/>
      </w:pPr>
      <w:r w:rsidRPr="00EC5C1A">
        <w:t>Often true</w:t>
      </w:r>
      <w:r w:rsidRPr="00EC5C1A">
        <w:tab/>
        <w:t>01</w:t>
      </w:r>
    </w:p>
    <w:p w:rsidR="000E0F00" w:rsidRPr="00EC5C1A" w:rsidRDefault="000E0F00" w:rsidP="009A373E">
      <w:pPr>
        <w:pStyle w:val="ResponseOption"/>
      </w:pPr>
      <w:r w:rsidRPr="00EC5C1A">
        <w:lastRenderedPageBreak/>
        <w:t>Sometimes true</w:t>
      </w:r>
      <w:r w:rsidRPr="00EC5C1A">
        <w:tab/>
        <w:t>02</w:t>
      </w:r>
    </w:p>
    <w:p w:rsidR="000E0F00" w:rsidRPr="00EC5C1A" w:rsidRDefault="000E0F00" w:rsidP="009A373E">
      <w:pPr>
        <w:pStyle w:val="ResponseOption"/>
      </w:pPr>
      <w:r w:rsidRPr="00EC5C1A">
        <w:t>Never true</w:t>
      </w:r>
      <w:r w:rsidRPr="00EC5C1A">
        <w:tab/>
        <w:t>03</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pStyle w:val="ResponseOption"/>
      </w:pPr>
    </w:p>
    <w:p w:rsidR="000E0F00" w:rsidRPr="00EC5C1A" w:rsidRDefault="000E0F00" w:rsidP="009A373E">
      <w:pPr>
        <w:pStyle w:val="Stem"/>
      </w:pPr>
      <w:r>
        <w:t>SD37</w:t>
      </w:r>
      <w:r w:rsidRPr="00EC5C1A">
        <w:t>.</w:t>
      </w:r>
      <w:r w:rsidRPr="00EC5C1A">
        <w:tab/>
        <w:t>“</w:t>
      </w:r>
      <w:r>
        <w:t xml:space="preserve">We </w:t>
      </w:r>
      <w:r w:rsidRPr="00EC5C1A">
        <w:t xml:space="preserve">couldn’t afford to eat balanced meals.” Was that often, sometimes, or never true for </w:t>
      </w:r>
      <w:r>
        <w:t>your household</w:t>
      </w:r>
      <w:r w:rsidRPr="00EC5C1A">
        <w:t xml:space="preserve"> in the last 12 months?</w:t>
      </w:r>
    </w:p>
    <w:p w:rsidR="000E0F00" w:rsidRPr="00EC5C1A" w:rsidRDefault="000E0F00" w:rsidP="009A373E">
      <w:pPr>
        <w:pStyle w:val="ResponseOption"/>
      </w:pPr>
      <w:r w:rsidRPr="00EC5C1A">
        <w:t>Often true</w:t>
      </w:r>
      <w:r w:rsidRPr="00EC5C1A">
        <w:tab/>
        <w:t>01</w:t>
      </w:r>
    </w:p>
    <w:p w:rsidR="000E0F00" w:rsidRPr="00EC5C1A" w:rsidRDefault="000E0F00" w:rsidP="009A373E">
      <w:pPr>
        <w:pStyle w:val="ResponseOption"/>
      </w:pPr>
      <w:r w:rsidRPr="00EC5C1A">
        <w:t>Sometimes true</w:t>
      </w:r>
      <w:r w:rsidRPr="00EC5C1A">
        <w:tab/>
        <w:t>02</w:t>
      </w:r>
    </w:p>
    <w:p w:rsidR="000E0F00" w:rsidRPr="00EC5C1A" w:rsidRDefault="000E0F00" w:rsidP="009A373E">
      <w:pPr>
        <w:pStyle w:val="ResponseOption"/>
      </w:pPr>
      <w:r w:rsidRPr="00EC5C1A">
        <w:t>Never true</w:t>
      </w:r>
      <w:r w:rsidRPr="00EC5C1A">
        <w:tab/>
        <w:t>03</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pStyle w:val="ResponseOption"/>
      </w:pPr>
    </w:p>
    <w:p w:rsidR="000E0F00" w:rsidRPr="00EC5C1A" w:rsidRDefault="000E0F00" w:rsidP="009A373E">
      <w:pPr>
        <w:pStyle w:val="Stem"/>
      </w:pPr>
      <w:r>
        <w:t>SD38</w:t>
      </w:r>
      <w:r w:rsidRPr="00EC5C1A">
        <w:t>.</w:t>
      </w:r>
      <w:r w:rsidRPr="00EC5C1A">
        <w:tab/>
        <w:t>In the last 12 months, since last (</w:t>
      </w:r>
      <w:r w:rsidRPr="00C3217F">
        <w:rPr>
          <w:i/>
        </w:rPr>
        <w:t>name of current month</w:t>
      </w:r>
      <w:r w:rsidRPr="00EC5C1A">
        <w:t>), did you or other adults in your househol</w:t>
      </w:r>
      <w:r>
        <w:t>d</w:t>
      </w:r>
      <w:r w:rsidRPr="00EC5C1A">
        <w:t xml:space="preserve"> ever cut the size of your meals or skip meals because there wasn't enough money for food?</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pPr>
      <w:r w:rsidRPr="00EC5C1A">
        <w:t>No</w:t>
      </w:r>
      <w:r w:rsidRPr="00EC5C1A">
        <w:tab/>
        <w:t>02 (skip AD1a)</w:t>
      </w:r>
    </w:p>
    <w:p w:rsidR="000E0F00" w:rsidRPr="00EC5C1A" w:rsidRDefault="000E0F00" w:rsidP="009A373E">
      <w:pPr>
        <w:pStyle w:val="ResponseOption"/>
        <w:spacing w:after="240"/>
      </w:pPr>
      <w:r w:rsidRPr="00EC5C1A">
        <w:t>Don’t Know</w:t>
      </w:r>
      <w:r w:rsidRPr="00EC5C1A">
        <w:tab/>
        <w:t>98 (skip AD1a)</w:t>
      </w:r>
    </w:p>
    <w:p w:rsidR="000E0F00" w:rsidRPr="00EC5C1A" w:rsidRDefault="000E0F00" w:rsidP="009A373E">
      <w:pPr>
        <w:pStyle w:val="Stem"/>
        <w:ind w:left="1440"/>
      </w:pPr>
      <w:r w:rsidRPr="00EC5C1A">
        <w:t>a.</w:t>
      </w:r>
      <w:r w:rsidRPr="00EC5C1A">
        <w:tab/>
        <w:t>[</w:t>
      </w:r>
      <w:r w:rsidRPr="00C3217F">
        <w:rPr>
          <w:b w:val="0"/>
          <w:i/>
        </w:rPr>
        <w:t>if yes to SD38, ask</w:t>
      </w:r>
      <w:r w:rsidRPr="00EC5C1A">
        <w:t>] How often did this happen—almost every month, some months but not every month, or in only 1 or 2 months?</w:t>
      </w:r>
    </w:p>
    <w:p w:rsidR="000E0F00" w:rsidRPr="00EC5C1A" w:rsidRDefault="000E0F00" w:rsidP="009A373E">
      <w:pPr>
        <w:pStyle w:val="ResponseOption"/>
      </w:pPr>
      <w:r w:rsidRPr="00EC5C1A">
        <w:t>Almost every month</w:t>
      </w:r>
      <w:r w:rsidRPr="00EC5C1A">
        <w:tab/>
        <w:t>01</w:t>
      </w:r>
    </w:p>
    <w:p w:rsidR="000E0F00" w:rsidRPr="00EC5C1A" w:rsidRDefault="000E0F00" w:rsidP="009A373E">
      <w:pPr>
        <w:pStyle w:val="ResponseOption"/>
      </w:pPr>
      <w:r w:rsidRPr="00EC5C1A">
        <w:t>Some months but not every month</w:t>
      </w:r>
      <w:r w:rsidRPr="00EC5C1A">
        <w:tab/>
        <w:t>02</w:t>
      </w:r>
    </w:p>
    <w:p w:rsidR="000E0F00" w:rsidRPr="00EC5C1A" w:rsidRDefault="000E0F00" w:rsidP="009A373E">
      <w:pPr>
        <w:pStyle w:val="ResponseOption"/>
      </w:pPr>
      <w:r w:rsidRPr="00EC5C1A">
        <w:t>Only 1 or 2 months</w:t>
      </w:r>
      <w:r w:rsidRPr="00EC5C1A">
        <w:tab/>
        <w:t>03</w:t>
      </w:r>
    </w:p>
    <w:p w:rsidR="000E0F00" w:rsidRPr="00EC5C1A" w:rsidRDefault="000E0F00" w:rsidP="009A373E">
      <w:pPr>
        <w:pStyle w:val="ResponseOption"/>
        <w:ind w:left="1440" w:firstLine="0"/>
      </w:pPr>
      <w:r w:rsidRPr="00EC5C1A">
        <w:t>Don’t know</w:t>
      </w:r>
      <w:r w:rsidRPr="00EC5C1A">
        <w:tab/>
        <w:t>98</w:t>
      </w:r>
    </w:p>
    <w:p w:rsidR="000E0F00" w:rsidRPr="00EC5C1A" w:rsidRDefault="000E0F00" w:rsidP="009A373E">
      <w:pPr>
        <w:pStyle w:val="ResponseOption"/>
        <w:ind w:left="1440" w:firstLine="0"/>
      </w:pPr>
    </w:p>
    <w:p w:rsidR="000E0F00" w:rsidRPr="00EC5C1A" w:rsidRDefault="000E0F00" w:rsidP="009A373E">
      <w:pPr>
        <w:pStyle w:val="Stem"/>
      </w:pPr>
      <w:r>
        <w:t>SD39.</w:t>
      </w:r>
      <w:r w:rsidRPr="00EC5C1A">
        <w:tab/>
        <w:t>In the last 12 months, did you ever eat less than you felt you should because there wasn't enough money for food?</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pPr>
      <w:r w:rsidRPr="00EC5C1A">
        <w:t>No</w:t>
      </w:r>
      <w:r w:rsidRPr="00EC5C1A">
        <w:tab/>
        <w:t>02</w:t>
      </w:r>
    </w:p>
    <w:p w:rsidR="000E0F00" w:rsidRPr="00EC5C1A" w:rsidRDefault="000E0F00" w:rsidP="009A373E">
      <w:pPr>
        <w:pStyle w:val="ResponseOption"/>
        <w:spacing w:after="240"/>
      </w:pPr>
      <w:r w:rsidRPr="00EC5C1A">
        <w:t>Don’t Know</w:t>
      </w:r>
      <w:r w:rsidRPr="00EC5C1A">
        <w:tab/>
        <w:t>98</w:t>
      </w:r>
    </w:p>
    <w:p w:rsidR="000E0F00" w:rsidRPr="00EC5C1A" w:rsidRDefault="000E0F00" w:rsidP="009A373E">
      <w:pPr>
        <w:pStyle w:val="Stem"/>
      </w:pPr>
      <w:r>
        <w:t>SD40</w:t>
      </w:r>
      <w:r w:rsidRPr="00EC5C1A">
        <w:t>.</w:t>
      </w:r>
      <w:r w:rsidRPr="00EC5C1A">
        <w:tab/>
        <w:t>In the last 12 months, were you every hungry but didn't eat because there wasn't enough money for food?</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pPr>
      <w:r w:rsidRPr="00EC5C1A">
        <w:t>No</w:t>
      </w:r>
      <w:r w:rsidRPr="00EC5C1A">
        <w:tab/>
        <w:t>02</w:t>
      </w:r>
    </w:p>
    <w:p w:rsidR="000E0F00" w:rsidRPr="00EC5C1A" w:rsidRDefault="000E0F00" w:rsidP="009A373E">
      <w:pPr>
        <w:pStyle w:val="ResponseOption"/>
        <w:spacing w:after="240"/>
      </w:pPr>
      <w:r w:rsidRPr="00EC5C1A">
        <w:t>Don’t Know</w:t>
      </w:r>
      <w:r w:rsidRPr="00EC5C1A">
        <w:tab/>
        <w:t>98</w:t>
      </w:r>
    </w:p>
    <w:p w:rsidR="000E0F00" w:rsidRPr="00EC5C1A" w:rsidRDefault="000E0F00" w:rsidP="009A373E">
      <w:pPr>
        <w:pStyle w:val="ResponseOption"/>
        <w:spacing w:after="240"/>
      </w:pPr>
    </w:p>
    <w:p w:rsidR="000E0F00" w:rsidRPr="00EC5C1A" w:rsidRDefault="000E0F00" w:rsidP="009A373E">
      <w:pPr>
        <w:shd w:val="clear" w:color="auto" w:fill="BFBFBF" w:themeFill="background1" w:themeFillShade="BF"/>
        <w:rPr>
          <w:b/>
          <w:i/>
          <w:sz w:val="22"/>
          <w:szCs w:val="22"/>
        </w:rPr>
      </w:pPr>
      <w:r w:rsidRPr="00EC5C1A">
        <w:rPr>
          <w:b/>
          <w:i/>
          <w:sz w:val="22"/>
          <w:szCs w:val="22"/>
        </w:rPr>
        <w:t>Receipt of Public Assistance</w:t>
      </w:r>
    </w:p>
    <w:p w:rsidR="000E0F00" w:rsidRPr="00EC5C1A" w:rsidRDefault="000E0F00" w:rsidP="009A373E">
      <w:pPr>
        <w:shd w:val="clear" w:color="auto" w:fill="BFBFBF" w:themeFill="background1" w:themeFillShade="BF"/>
        <w:rPr>
          <w:i/>
          <w:sz w:val="22"/>
          <w:szCs w:val="22"/>
        </w:rPr>
      </w:pPr>
      <w:r w:rsidRPr="00EC5C1A">
        <w:rPr>
          <w:i/>
          <w:sz w:val="22"/>
          <w:szCs w:val="22"/>
        </w:rPr>
        <w:t>Baseline, 13, 24</w:t>
      </w:r>
    </w:p>
    <w:p w:rsidR="000E0F00" w:rsidRPr="00EC5C1A" w:rsidRDefault="000E0F00" w:rsidP="009A373E">
      <w:pPr>
        <w:autoSpaceDE w:val="0"/>
        <w:autoSpaceDN w:val="0"/>
        <w:adjustRightInd w:val="0"/>
        <w:spacing w:line="240" w:lineRule="auto"/>
        <w:rPr>
          <w:i/>
          <w:sz w:val="22"/>
          <w:szCs w:val="22"/>
        </w:rPr>
      </w:pPr>
    </w:p>
    <w:p w:rsidR="000E0F00" w:rsidRPr="00EC5C1A" w:rsidRDefault="000E0F00" w:rsidP="009A373E">
      <w:pPr>
        <w:pStyle w:val="Stem"/>
      </w:pPr>
      <w:r w:rsidRPr="00EC5C1A">
        <w:t>SD21.</w:t>
      </w:r>
      <w:r w:rsidRPr="00EC5C1A">
        <w:tab/>
        <w:t>Are you or your family currently receiving any of the following: [Source: WIC IFPS-1; modified; HIP, modified]</w:t>
      </w:r>
    </w:p>
    <w:p w:rsidR="000E0F00" w:rsidRPr="00EC5C1A" w:rsidRDefault="000E0F00" w:rsidP="009A373E">
      <w:pPr>
        <w:pStyle w:val="Stem"/>
        <w:ind w:left="1440"/>
      </w:pPr>
      <w:r w:rsidRPr="00EC5C1A">
        <w:lastRenderedPageBreak/>
        <w:t>a.</w:t>
      </w:r>
      <w:r w:rsidRPr="00EC5C1A">
        <w:tab/>
        <w:t>Supplemental nutrition assistance benefits, sometimes called SNAP or Food Stamps?</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rPr>
          <w:rFonts w:eastAsiaTheme="minorHAnsi"/>
        </w:rPr>
      </w:pPr>
      <w:r w:rsidRPr="00EC5C1A">
        <w:t>No</w:t>
      </w:r>
      <w:r w:rsidRPr="00EC5C1A">
        <w:rPr>
          <w:rFonts w:eastAsiaTheme="minorHAnsi"/>
        </w:rPr>
        <w:tab/>
        <w:t>02</w:t>
      </w:r>
    </w:p>
    <w:p w:rsidR="000E0F00" w:rsidRPr="00EC5C1A" w:rsidRDefault="000E0F00" w:rsidP="009A373E">
      <w:pPr>
        <w:pStyle w:val="ResponseOption"/>
        <w:spacing w:after="240"/>
        <w:rPr>
          <w:rFonts w:eastAsiaTheme="minorHAnsi"/>
        </w:rPr>
      </w:pPr>
      <w:r w:rsidRPr="00EC5C1A">
        <w:rPr>
          <w:rFonts w:eastAsiaTheme="minorHAnsi"/>
        </w:rPr>
        <w:t>Don’t know</w:t>
      </w:r>
      <w:r w:rsidRPr="00EC5C1A">
        <w:rPr>
          <w:rFonts w:eastAsiaTheme="minorHAnsi"/>
        </w:rPr>
        <w:tab/>
        <w:t>98</w:t>
      </w:r>
    </w:p>
    <w:p w:rsidR="000E0F00" w:rsidRPr="00EC5C1A" w:rsidRDefault="000E0F00" w:rsidP="009A373E">
      <w:pPr>
        <w:pStyle w:val="Stem"/>
        <w:ind w:left="1440"/>
      </w:pPr>
      <w:r w:rsidRPr="00EC5C1A">
        <w:t>b.</w:t>
      </w:r>
      <w:r w:rsidRPr="00EC5C1A">
        <w:tab/>
        <w:t>Temporary assistance to needy families, sometimes called TANF or welfare?</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rPr>
          <w:rFonts w:eastAsiaTheme="minorHAnsi"/>
        </w:rPr>
      </w:pPr>
      <w:r w:rsidRPr="00EC5C1A">
        <w:t>No</w:t>
      </w:r>
      <w:r w:rsidRPr="00EC5C1A">
        <w:rPr>
          <w:rFonts w:eastAsiaTheme="minorHAnsi"/>
        </w:rPr>
        <w:tab/>
        <w:t>02</w:t>
      </w:r>
    </w:p>
    <w:p w:rsidR="000E0F00" w:rsidRPr="00EC5C1A" w:rsidRDefault="000E0F00" w:rsidP="009A373E">
      <w:pPr>
        <w:pStyle w:val="ResponseOption"/>
        <w:spacing w:after="240"/>
        <w:rPr>
          <w:rFonts w:eastAsiaTheme="minorHAnsi"/>
        </w:rPr>
      </w:pPr>
      <w:r w:rsidRPr="00EC5C1A">
        <w:rPr>
          <w:rFonts w:eastAsiaTheme="minorHAnsi"/>
        </w:rPr>
        <w:t>Don’t know</w:t>
      </w:r>
      <w:r w:rsidRPr="00EC5C1A">
        <w:rPr>
          <w:rFonts w:eastAsiaTheme="minorHAnsi"/>
        </w:rPr>
        <w:tab/>
        <w:t>98</w:t>
      </w:r>
    </w:p>
    <w:p w:rsidR="000E0F00" w:rsidRPr="00EC5C1A" w:rsidRDefault="000E0F00" w:rsidP="009A373E">
      <w:pPr>
        <w:pStyle w:val="Stem"/>
        <w:ind w:left="1440"/>
      </w:pPr>
      <w:r w:rsidRPr="00EC5C1A">
        <w:t>c.</w:t>
      </w:r>
      <w:r w:rsidRPr="00EC5C1A">
        <w:tab/>
        <w:t xml:space="preserve">Medicaid or [state specific name for </w:t>
      </w:r>
      <w:proofErr w:type="spellStart"/>
      <w:r w:rsidRPr="00EC5C1A">
        <w:t>medicaid</w:t>
      </w:r>
      <w:proofErr w:type="spellEnd"/>
      <w:r w:rsidRPr="00EC5C1A">
        <w:t>]?</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rPr>
          <w:rFonts w:eastAsiaTheme="minorHAnsi"/>
        </w:rPr>
      </w:pPr>
      <w:r w:rsidRPr="00EC5C1A">
        <w:t>No</w:t>
      </w:r>
      <w:r w:rsidRPr="00EC5C1A">
        <w:rPr>
          <w:rFonts w:eastAsiaTheme="minorHAnsi"/>
        </w:rPr>
        <w:tab/>
        <w:t>02</w:t>
      </w:r>
    </w:p>
    <w:p w:rsidR="000E0F00" w:rsidRPr="00EC5C1A" w:rsidRDefault="000E0F00" w:rsidP="009A373E">
      <w:pPr>
        <w:pStyle w:val="ResponseOption"/>
        <w:spacing w:after="240"/>
        <w:rPr>
          <w:rFonts w:eastAsiaTheme="minorHAnsi"/>
        </w:rPr>
      </w:pPr>
      <w:r w:rsidRPr="00EC5C1A">
        <w:rPr>
          <w:rFonts w:eastAsiaTheme="minorHAnsi"/>
        </w:rPr>
        <w:t>Don’t know</w:t>
      </w:r>
      <w:r w:rsidRPr="00EC5C1A">
        <w:rPr>
          <w:rFonts w:eastAsiaTheme="minorHAnsi"/>
        </w:rPr>
        <w:tab/>
        <w:t>98</w:t>
      </w:r>
    </w:p>
    <w:p w:rsidR="000E0F00" w:rsidRPr="00EC5C1A" w:rsidRDefault="000E0F00" w:rsidP="009A373E">
      <w:pPr>
        <w:pStyle w:val="Stem"/>
        <w:ind w:left="1440"/>
      </w:pPr>
      <w:r w:rsidRPr="00EC5C1A">
        <w:t>d.</w:t>
      </w:r>
      <w:r w:rsidRPr="00EC5C1A">
        <w:tab/>
        <w:t>Are any children in your household receiving free or reduced price meals from the National School Lunch or School Breakfast Program, or the Summer Foods Program?</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rPr>
          <w:rFonts w:eastAsiaTheme="minorHAnsi"/>
        </w:rPr>
      </w:pPr>
      <w:r w:rsidRPr="00EC5C1A">
        <w:t>No</w:t>
      </w:r>
      <w:r w:rsidRPr="00EC5C1A">
        <w:rPr>
          <w:rFonts w:eastAsiaTheme="minorHAnsi"/>
        </w:rPr>
        <w:tab/>
        <w:t>02</w:t>
      </w:r>
    </w:p>
    <w:p w:rsidR="000E0F00" w:rsidRPr="00EC5C1A" w:rsidRDefault="000E0F00" w:rsidP="009A373E">
      <w:pPr>
        <w:pStyle w:val="ResponseOption"/>
        <w:spacing w:after="240"/>
        <w:rPr>
          <w:rFonts w:eastAsiaTheme="minorHAnsi"/>
        </w:rPr>
      </w:pPr>
      <w:r w:rsidRPr="00EC5C1A">
        <w:rPr>
          <w:rFonts w:eastAsiaTheme="minorHAnsi"/>
        </w:rPr>
        <w:t>Don’t know</w:t>
      </w:r>
      <w:r w:rsidRPr="00EC5C1A">
        <w:rPr>
          <w:rFonts w:eastAsiaTheme="minorHAnsi"/>
        </w:rPr>
        <w:tab/>
        <w:t>98</w:t>
      </w:r>
    </w:p>
    <w:p w:rsidR="000E0F00" w:rsidRPr="00EC5C1A" w:rsidRDefault="000E0F00" w:rsidP="009A373E">
      <w:pPr>
        <w:shd w:val="clear" w:color="auto" w:fill="BFBFBF" w:themeFill="background1" w:themeFillShade="BF"/>
        <w:autoSpaceDE w:val="0"/>
        <w:autoSpaceDN w:val="0"/>
        <w:adjustRightInd w:val="0"/>
        <w:spacing w:line="240" w:lineRule="auto"/>
        <w:rPr>
          <w:b/>
          <w:i/>
          <w:sz w:val="22"/>
          <w:szCs w:val="22"/>
        </w:rPr>
      </w:pPr>
      <w:r w:rsidRPr="00EC5C1A">
        <w:rPr>
          <w:b/>
          <w:i/>
          <w:sz w:val="22"/>
          <w:szCs w:val="22"/>
        </w:rPr>
        <w:t>Use of emergency food sources</w:t>
      </w:r>
    </w:p>
    <w:p w:rsidR="000E0F00" w:rsidRPr="00EC5C1A" w:rsidRDefault="000E0F00" w:rsidP="009A373E">
      <w:pPr>
        <w:shd w:val="clear" w:color="auto" w:fill="BFBFBF" w:themeFill="background1" w:themeFillShade="BF"/>
        <w:autoSpaceDE w:val="0"/>
        <w:autoSpaceDN w:val="0"/>
        <w:adjustRightInd w:val="0"/>
        <w:spacing w:line="240" w:lineRule="auto"/>
        <w:rPr>
          <w:i/>
          <w:sz w:val="22"/>
          <w:szCs w:val="22"/>
        </w:rPr>
      </w:pPr>
      <w:r>
        <w:rPr>
          <w:i/>
          <w:sz w:val="22"/>
          <w:szCs w:val="22"/>
        </w:rPr>
        <w:t>24 month bonus module</w:t>
      </w:r>
    </w:p>
    <w:p w:rsidR="000E0F00" w:rsidRPr="00EC5C1A" w:rsidRDefault="000E0F00" w:rsidP="009A373E">
      <w:pPr>
        <w:autoSpaceDE w:val="0"/>
        <w:autoSpaceDN w:val="0"/>
        <w:adjustRightInd w:val="0"/>
        <w:spacing w:line="240" w:lineRule="auto"/>
        <w:rPr>
          <w:i/>
          <w:sz w:val="22"/>
          <w:szCs w:val="22"/>
        </w:rPr>
      </w:pPr>
    </w:p>
    <w:p w:rsidR="000E0F00" w:rsidRPr="00EC5C1A" w:rsidRDefault="000E0F00" w:rsidP="009A373E">
      <w:pPr>
        <w:pStyle w:val="Stem"/>
      </w:pPr>
      <w:r w:rsidRPr="00EC5C1A">
        <w:t>SD</w:t>
      </w:r>
      <w:r>
        <w:t>41</w:t>
      </w:r>
      <w:r w:rsidRPr="00EC5C1A">
        <w:t>.</w:t>
      </w:r>
      <w:r w:rsidRPr="00EC5C1A">
        <w:tab/>
        <w:t>In the past year, that is since [month] of [last calendar year], did anyone in your household receive food from a food pantry, food bank, or soup kitchen? [Source: HIP, modified]</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rPr>
          <w:rFonts w:eastAsiaTheme="minorHAnsi"/>
        </w:rPr>
      </w:pPr>
      <w:r w:rsidRPr="00EC5C1A">
        <w:t>No</w:t>
      </w:r>
      <w:r w:rsidRPr="00EC5C1A">
        <w:rPr>
          <w:rFonts w:eastAsiaTheme="minorHAnsi"/>
        </w:rPr>
        <w:tab/>
        <w:t>02</w:t>
      </w:r>
    </w:p>
    <w:p w:rsidR="000E0F00" w:rsidRPr="00EC5C1A" w:rsidRDefault="000E0F00" w:rsidP="009A373E">
      <w:pPr>
        <w:pStyle w:val="ResponseOption"/>
        <w:rPr>
          <w:rFonts w:eastAsiaTheme="minorHAnsi"/>
        </w:rPr>
      </w:pPr>
      <w:r w:rsidRPr="00EC5C1A">
        <w:rPr>
          <w:rFonts w:eastAsiaTheme="minorHAnsi"/>
        </w:rPr>
        <w:t>Don’t know</w:t>
      </w:r>
      <w:r w:rsidRPr="00EC5C1A">
        <w:rPr>
          <w:rFonts w:eastAsiaTheme="minorHAnsi"/>
        </w:rPr>
        <w:tab/>
        <w:t>98</w:t>
      </w:r>
    </w:p>
    <w:p w:rsidR="000E0F00" w:rsidRPr="00EC5C1A" w:rsidRDefault="000E0F00" w:rsidP="009A373E">
      <w:pPr>
        <w:pStyle w:val="ResponseOption"/>
        <w:spacing w:after="240"/>
        <w:rPr>
          <w:rFonts w:eastAsiaTheme="minorHAnsi"/>
        </w:rPr>
      </w:pPr>
      <w:r w:rsidRPr="00EC5C1A">
        <w:rPr>
          <w:rFonts w:eastAsiaTheme="minorHAnsi"/>
        </w:rPr>
        <w:t>Refused</w:t>
      </w:r>
      <w:r w:rsidRPr="00EC5C1A">
        <w:rPr>
          <w:rFonts w:eastAsiaTheme="minorHAnsi"/>
        </w:rPr>
        <w:tab/>
        <w:t>99</w:t>
      </w:r>
    </w:p>
    <w:p w:rsidR="000E0F00" w:rsidRPr="00EC5C1A" w:rsidRDefault="000E0F00" w:rsidP="009A373E">
      <w:pPr>
        <w:pStyle w:val="Stem"/>
        <w:shd w:val="clear" w:color="auto" w:fill="BFBFBF" w:themeFill="background1" w:themeFillShade="BF"/>
        <w:spacing w:after="0"/>
        <w:rPr>
          <w:i/>
        </w:rPr>
      </w:pPr>
      <w:r w:rsidRPr="00EC5C1A">
        <w:rPr>
          <w:i/>
        </w:rPr>
        <w:t>Maternal Dietary Intake Questions</w:t>
      </w:r>
    </w:p>
    <w:p w:rsidR="000E0F00" w:rsidRPr="00EC5C1A" w:rsidRDefault="000E0F00" w:rsidP="009A373E">
      <w:pPr>
        <w:pStyle w:val="Stem"/>
        <w:shd w:val="clear" w:color="auto" w:fill="BFBFBF" w:themeFill="background1" w:themeFillShade="BF"/>
        <w:rPr>
          <w:b w:val="0"/>
          <w:i/>
        </w:rPr>
      </w:pPr>
      <w:r w:rsidRPr="00EC5C1A">
        <w:rPr>
          <w:b w:val="0"/>
          <w:i/>
        </w:rPr>
        <w:t>24</w:t>
      </w:r>
      <w:r>
        <w:rPr>
          <w:b w:val="0"/>
          <w:i/>
        </w:rPr>
        <w:t xml:space="preserve"> month bonus module</w:t>
      </w:r>
    </w:p>
    <w:p w:rsidR="000E0F00" w:rsidRPr="00EC5C1A" w:rsidRDefault="000E0F00" w:rsidP="009A373E">
      <w:pPr>
        <w:pStyle w:val="Stem"/>
      </w:pPr>
      <w:r w:rsidRPr="00EC5C1A">
        <w:t>MH</w:t>
      </w:r>
      <w:r>
        <w:t>28</w:t>
      </w:r>
      <w:r w:rsidRPr="00EC5C1A">
        <w:t>.</w:t>
      </w:r>
      <w:r w:rsidRPr="00EC5C1A">
        <w:tab/>
        <w:t>These questions are about the different kinds of foods you ate or drank during the past month, that is, the past 30 days. When answering, please include meals and snacks eaten at home, at work or school, in restaurants, and anyplace else. [Source: NHANES]</w:t>
      </w:r>
    </w:p>
    <w:p w:rsidR="000E0F00" w:rsidRPr="00EC5C1A" w:rsidRDefault="000E0F00" w:rsidP="009A373E">
      <w:pPr>
        <w:pStyle w:val="Stem"/>
      </w:pPr>
    </w:p>
    <w:p w:rsidR="000E0F00" w:rsidRPr="00EC5C1A" w:rsidRDefault="000E0F00" w:rsidP="009A373E">
      <w:pPr>
        <w:pStyle w:val="Stem"/>
      </w:pPr>
      <w:r w:rsidRPr="00EC5C1A">
        <w:t>a.</w:t>
      </w:r>
      <w:r w:rsidRPr="00EC5C1A">
        <w:tab/>
        <w:t>During the past month, how often did you drink regular soda or pop that contains sugar? Do not include diet soda. You can tell me per day, per week or per month.</w:t>
      </w:r>
    </w:p>
    <w:p w:rsidR="000E0F00" w:rsidRPr="00EC5C1A" w:rsidRDefault="000E0F00" w:rsidP="009A373E">
      <w:pPr>
        <w:ind w:left="720"/>
        <w:rPr>
          <w:i/>
          <w:sz w:val="22"/>
          <w:szCs w:val="22"/>
        </w:rPr>
      </w:pPr>
      <w:r w:rsidRPr="00EC5C1A">
        <w:rPr>
          <w:i/>
          <w:sz w:val="22"/>
          <w:szCs w:val="22"/>
        </w:rPr>
        <w:t>Interviewer instruction:</w:t>
      </w:r>
    </w:p>
    <w:p w:rsidR="000E0F00" w:rsidRPr="00EC5C1A" w:rsidRDefault="000E0F00" w:rsidP="009A373E">
      <w:pPr>
        <w:ind w:left="1440"/>
        <w:rPr>
          <w:i/>
          <w:sz w:val="22"/>
          <w:szCs w:val="22"/>
        </w:rPr>
      </w:pPr>
      <w:r w:rsidRPr="00EC5C1A">
        <w:rPr>
          <w:i/>
          <w:sz w:val="22"/>
          <w:szCs w:val="22"/>
        </w:rPr>
        <w:t xml:space="preserve">Include: manzanita and </w:t>
      </w:r>
      <w:proofErr w:type="spellStart"/>
      <w:r w:rsidRPr="00EC5C1A">
        <w:rPr>
          <w:i/>
          <w:sz w:val="22"/>
          <w:szCs w:val="22"/>
        </w:rPr>
        <w:t>peñafiel</w:t>
      </w:r>
      <w:proofErr w:type="spellEnd"/>
      <w:r w:rsidRPr="00EC5C1A">
        <w:rPr>
          <w:i/>
          <w:sz w:val="22"/>
          <w:szCs w:val="22"/>
        </w:rPr>
        <w:t xml:space="preserve"> sodas.</w:t>
      </w:r>
    </w:p>
    <w:p w:rsidR="000E0F00" w:rsidRPr="00EC5C1A" w:rsidRDefault="000E0F00" w:rsidP="009A373E">
      <w:pPr>
        <w:ind w:left="1440"/>
        <w:rPr>
          <w:i/>
          <w:sz w:val="22"/>
          <w:szCs w:val="22"/>
        </w:rPr>
      </w:pPr>
      <w:r w:rsidRPr="00EC5C1A">
        <w:rPr>
          <w:i/>
          <w:sz w:val="22"/>
          <w:szCs w:val="22"/>
        </w:rPr>
        <w:t xml:space="preserve">Do not include: diet or sugar-free fruit drinks. </w:t>
      </w:r>
      <w:proofErr w:type="gramStart"/>
      <w:r w:rsidRPr="00EC5C1A">
        <w:rPr>
          <w:i/>
          <w:sz w:val="22"/>
          <w:szCs w:val="22"/>
        </w:rPr>
        <w:t>do</w:t>
      </w:r>
      <w:proofErr w:type="gramEnd"/>
      <w:r w:rsidRPr="00EC5C1A">
        <w:rPr>
          <w:i/>
          <w:sz w:val="22"/>
          <w:szCs w:val="22"/>
        </w:rPr>
        <w:t xml:space="preserve"> not include juices or tea in cans.</w:t>
      </w:r>
    </w:p>
    <w:p w:rsidR="000E0F00" w:rsidRPr="00EC5C1A" w:rsidRDefault="000E0F00" w:rsidP="009A373E">
      <w:pPr>
        <w:ind w:left="720"/>
        <w:rPr>
          <w:sz w:val="22"/>
          <w:szCs w:val="22"/>
        </w:rPr>
      </w:pPr>
    </w:p>
    <w:p w:rsidR="000E0F00" w:rsidRPr="00EC5C1A" w:rsidRDefault="000E0F00" w:rsidP="009A373E">
      <w:pPr>
        <w:ind w:left="720"/>
        <w:rPr>
          <w:i/>
          <w:sz w:val="22"/>
          <w:szCs w:val="22"/>
        </w:rPr>
      </w:pPr>
      <w:r w:rsidRPr="00EC5C1A">
        <w:rPr>
          <w:i/>
          <w:sz w:val="22"/>
          <w:szCs w:val="22"/>
        </w:rPr>
        <w:t>Record quantity:</w:t>
      </w:r>
    </w:p>
    <w:p w:rsidR="000E0F00" w:rsidRPr="00EC5C1A" w:rsidRDefault="000E0F00" w:rsidP="009A373E">
      <w:pPr>
        <w:pStyle w:val="ResponseOption"/>
      </w:pPr>
      <w:r w:rsidRPr="00EC5C1A">
        <w:t>Quantity</w:t>
      </w:r>
      <w:r w:rsidRPr="00EC5C1A">
        <w:tab/>
        <w:t>[number]</w:t>
      </w:r>
    </w:p>
    <w:p w:rsidR="000E0F00" w:rsidRPr="00EC5C1A" w:rsidRDefault="000E0F00" w:rsidP="009A373E">
      <w:pPr>
        <w:pStyle w:val="ResponseOption"/>
      </w:pPr>
      <w:r w:rsidRPr="00EC5C1A">
        <w:t>Never</w:t>
      </w:r>
      <w:r w:rsidRPr="00EC5C1A">
        <w:tab/>
        <w:t>00</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pStyle w:val="ResponseOption"/>
        <w:ind w:left="0" w:firstLine="0"/>
      </w:pPr>
    </w:p>
    <w:p w:rsidR="000E0F00" w:rsidRPr="00EC5C1A" w:rsidRDefault="000E0F00" w:rsidP="009A373E">
      <w:pPr>
        <w:ind w:left="720"/>
        <w:rPr>
          <w:i/>
          <w:sz w:val="22"/>
          <w:szCs w:val="22"/>
        </w:rPr>
      </w:pPr>
      <w:r w:rsidRPr="00EC5C1A">
        <w:rPr>
          <w:i/>
          <w:sz w:val="22"/>
          <w:szCs w:val="22"/>
        </w:rPr>
        <w:t>Record Unit (per):</w:t>
      </w:r>
    </w:p>
    <w:p w:rsidR="000E0F00" w:rsidRPr="00EC5C1A" w:rsidRDefault="000E0F00" w:rsidP="009A373E">
      <w:pPr>
        <w:pStyle w:val="ResponseOption"/>
      </w:pPr>
      <w:r w:rsidRPr="00EC5C1A">
        <w:t>Day</w:t>
      </w:r>
      <w:r w:rsidRPr="00EC5C1A">
        <w:tab/>
        <w:t>01</w:t>
      </w:r>
    </w:p>
    <w:p w:rsidR="000E0F00" w:rsidRPr="00EC5C1A" w:rsidRDefault="000E0F00" w:rsidP="009A373E">
      <w:pPr>
        <w:pStyle w:val="ResponseOption"/>
      </w:pPr>
      <w:r w:rsidRPr="00EC5C1A">
        <w:t>Week</w:t>
      </w:r>
      <w:r w:rsidRPr="00EC5C1A">
        <w:tab/>
        <w:t>02</w:t>
      </w:r>
    </w:p>
    <w:p w:rsidR="000E0F00" w:rsidRPr="00EC5C1A" w:rsidRDefault="000E0F00" w:rsidP="009A373E">
      <w:pPr>
        <w:pStyle w:val="ResponseOption"/>
      </w:pPr>
      <w:r w:rsidRPr="00EC5C1A">
        <w:t>Month</w:t>
      </w:r>
      <w:r w:rsidRPr="00EC5C1A">
        <w:tab/>
        <w:t>03</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Interviewer Instruction:</w:t>
      </w:r>
    </w:p>
    <w:p w:rsidR="000E0F00" w:rsidRPr="00EC5C1A" w:rsidRDefault="000E0F00" w:rsidP="009A373E">
      <w:pPr>
        <w:ind w:left="1440"/>
        <w:rPr>
          <w:i/>
          <w:sz w:val="22"/>
          <w:szCs w:val="22"/>
        </w:rPr>
      </w:pPr>
      <w:r w:rsidRPr="00EC5C1A">
        <w:rPr>
          <w:i/>
          <w:sz w:val="22"/>
          <w:szCs w:val="22"/>
        </w:rPr>
        <w:t>If more than 2 times per day</w:t>
      </w:r>
    </w:p>
    <w:p w:rsidR="000E0F00" w:rsidRPr="00EC5C1A" w:rsidRDefault="000E0F00" w:rsidP="009A373E">
      <w:pPr>
        <w:ind w:left="1440"/>
        <w:rPr>
          <w:i/>
          <w:sz w:val="22"/>
          <w:szCs w:val="22"/>
        </w:rPr>
      </w:pPr>
      <w:r w:rsidRPr="00EC5C1A">
        <w:rPr>
          <w:i/>
          <w:sz w:val="22"/>
          <w:szCs w:val="22"/>
        </w:rPr>
        <w:t>OR more than 14 times per week</w:t>
      </w:r>
    </w:p>
    <w:p w:rsidR="000E0F00" w:rsidRPr="00EC5C1A" w:rsidRDefault="000E0F00" w:rsidP="009A373E">
      <w:pPr>
        <w:ind w:left="1440"/>
        <w:rPr>
          <w:i/>
          <w:sz w:val="22"/>
          <w:szCs w:val="22"/>
        </w:rPr>
      </w:pPr>
      <w:r w:rsidRPr="00EC5C1A">
        <w:rPr>
          <w:i/>
          <w:sz w:val="22"/>
          <w:szCs w:val="22"/>
        </w:rPr>
        <w:t>OR more than 60 times per month</w:t>
      </w:r>
    </w:p>
    <w:p w:rsidR="000E0F00" w:rsidRPr="00EC5C1A" w:rsidRDefault="000E0F00" w:rsidP="009A373E">
      <w:pPr>
        <w:ind w:left="1440"/>
        <w:rPr>
          <w:i/>
          <w:sz w:val="22"/>
          <w:szCs w:val="22"/>
        </w:rPr>
      </w:pPr>
      <w:r w:rsidRPr="00EC5C1A">
        <w:rPr>
          <w:i/>
          <w:sz w:val="22"/>
          <w:szCs w:val="22"/>
        </w:rPr>
        <w:t>Ask:</w:t>
      </w:r>
    </w:p>
    <w:p w:rsidR="000E0F00" w:rsidRPr="00EC5C1A" w:rsidRDefault="000E0F00" w:rsidP="009A373E">
      <w:pPr>
        <w:ind w:left="1440"/>
        <w:rPr>
          <w:sz w:val="22"/>
          <w:szCs w:val="22"/>
        </w:rPr>
      </w:pPr>
    </w:p>
    <w:p w:rsidR="000E0F00" w:rsidRPr="00EC5C1A" w:rsidRDefault="000E0F00"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pPr>
      <w:r w:rsidRPr="00EC5C1A">
        <w:t>No</w:t>
      </w:r>
      <w:r w:rsidRPr="00EC5C1A">
        <w:tab/>
        <w:t>02 (if no, re-ask question a)</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spacing w:after="240"/>
      </w:pPr>
      <w:r w:rsidRPr="00EC5C1A">
        <w:t>Refused</w:t>
      </w:r>
      <w:r w:rsidRPr="00EC5C1A">
        <w:tab/>
        <w:t>99</w:t>
      </w:r>
    </w:p>
    <w:p w:rsidR="000E0F00" w:rsidRPr="00EC5C1A" w:rsidRDefault="000E0F00" w:rsidP="009A373E">
      <w:pPr>
        <w:pStyle w:val="Stem"/>
      </w:pPr>
      <w:r>
        <w:t>b</w:t>
      </w:r>
      <w:r w:rsidRPr="00EC5C1A">
        <w:t>.</w:t>
      </w:r>
      <w:r w:rsidRPr="00EC5C1A">
        <w:tab/>
        <w:t>(During the past month), how often did you drink 100% pure fruit juice such as orange, mango, apple, grape and pineapple juices? Do not include fruit-flavored drinks with added sugar or fruit juice you made at home and added sugar to. (You can tell me per day, per week or per month.)</w:t>
      </w:r>
    </w:p>
    <w:p w:rsidR="000E0F00" w:rsidRPr="00EC5C1A" w:rsidRDefault="000E0F00" w:rsidP="009A373E">
      <w:pPr>
        <w:ind w:left="720"/>
        <w:rPr>
          <w:i/>
          <w:sz w:val="22"/>
          <w:szCs w:val="22"/>
        </w:rPr>
      </w:pPr>
      <w:r w:rsidRPr="00EC5C1A">
        <w:rPr>
          <w:i/>
          <w:sz w:val="22"/>
          <w:szCs w:val="22"/>
        </w:rPr>
        <w:t>Interviewer instruction:</w:t>
      </w:r>
    </w:p>
    <w:p w:rsidR="000E0F00" w:rsidRPr="00EC5C1A" w:rsidRDefault="000E0F00" w:rsidP="009A373E">
      <w:pPr>
        <w:ind w:left="1440"/>
        <w:rPr>
          <w:i/>
          <w:sz w:val="22"/>
          <w:szCs w:val="22"/>
        </w:rPr>
      </w:pPr>
      <w:r w:rsidRPr="00EC5C1A">
        <w:rPr>
          <w:i/>
          <w:sz w:val="22"/>
          <w:szCs w:val="22"/>
        </w:rPr>
        <w:t xml:space="preserve">Include: only 100% pure juices. </w:t>
      </w:r>
    </w:p>
    <w:p w:rsidR="000E0F00" w:rsidRPr="00EC5C1A" w:rsidRDefault="000E0F00" w:rsidP="009A373E">
      <w:pPr>
        <w:ind w:left="1440"/>
        <w:rPr>
          <w:i/>
          <w:sz w:val="22"/>
          <w:szCs w:val="22"/>
        </w:rPr>
      </w:pPr>
      <w:r w:rsidRPr="00EC5C1A">
        <w:rPr>
          <w:i/>
          <w:sz w:val="22"/>
          <w:szCs w:val="22"/>
        </w:rPr>
        <w:t xml:space="preserve">Do not include: fruit-flavored drinks with added sugar, like cranberry cocktail, hi-c, lemonade, </w:t>
      </w:r>
      <w:proofErr w:type="spellStart"/>
      <w:r w:rsidRPr="00EC5C1A">
        <w:rPr>
          <w:i/>
          <w:sz w:val="22"/>
          <w:szCs w:val="22"/>
        </w:rPr>
        <w:t>kool-aid</w:t>
      </w:r>
      <w:proofErr w:type="spellEnd"/>
      <w:r w:rsidRPr="00EC5C1A">
        <w:rPr>
          <w:i/>
          <w:sz w:val="22"/>
          <w:szCs w:val="22"/>
        </w:rPr>
        <w:t xml:space="preserve">, </w:t>
      </w:r>
      <w:proofErr w:type="spellStart"/>
      <w:proofErr w:type="gramStart"/>
      <w:r w:rsidRPr="00EC5C1A">
        <w:rPr>
          <w:i/>
          <w:sz w:val="22"/>
          <w:szCs w:val="22"/>
        </w:rPr>
        <w:t>gatorade</w:t>
      </w:r>
      <w:proofErr w:type="spellEnd"/>
      <w:proofErr w:type="gramEnd"/>
      <w:r w:rsidRPr="00EC5C1A">
        <w:rPr>
          <w:i/>
          <w:sz w:val="22"/>
          <w:szCs w:val="22"/>
        </w:rPr>
        <w:t xml:space="preserve">, </w:t>
      </w:r>
      <w:proofErr w:type="spellStart"/>
      <w:r w:rsidRPr="00EC5C1A">
        <w:rPr>
          <w:i/>
          <w:sz w:val="22"/>
          <w:szCs w:val="22"/>
        </w:rPr>
        <w:t>tampico</w:t>
      </w:r>
      <w:proofErr w:type="spellEnd"/>
      <w:r w:rsidRPr="00EC5C1A">
        <w:rPr>
          <w:i/>
          <w:sz w:val="22"/>
          <w:szCs w:val="22"/>
        </w:rPr>
        <w:t xml:space="preserve">, and sunny delight. </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Record quantity:</w:t>
      </w:r>
    </w:p>
    <w:p w:rsidR="000E0F00" w:rsidRPr="00EC5C1A" w:rsidRDefault="000E0F00" w:rsidP="009A373E">
      <w:pPr>
        <w:pStyle w:val="ResponseOption"/>
      </w:pPr>
      <w:r w:rsidRPr="00EC5C1A">
        <w:t>Quantity</w:t>
      </w:r>
      <w:r w:rsidRPr="00EC5C1A">
        <w:tab/>
        <w:t>[number]</w:t>
      </w:r>
    </w:p>
    <w:p w:rsidR="000E0F00" w:rsidRPr="00EC5C1A" w:rsidRDefault="000E0F00" w:rsidP="009A373E">
      <w:pPr>
        <w:pStyle w:val="ResponseOption"/>
      </w:pPr>
      <w:r w:rsidRPr="00EC5C1A">
        <w:t>Never</w:t>
      </w:r>
      <w:r w:rsidRPr="00EC5C1A">
        <w:tab/>
        <w:t>00</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pStyle w:val="ResponseOption"/>
        <w:ind w:left="0" w:firstLine="0"/>
      </w:pPr>
    </w:p>
    <w:p w:rsidR="000E0F00" w:rsidRPr="00EC5C1A" w:rsidRDefault="000E0F00" w:rsidP="009A373E">
      <w:pPr>
        <w:ind w:left="720"/>
        <w:rPr>
          <w:i/>
          <w:sz w:val="22"/>
          <w:szCs w:val="22"/>
        </w:rPr>
      </w:pPr>
      <w:r w:rsidRPr="00EC5C1A">
        <w:rPr>
          <w:i/>
          <w:sz w:val="22"/>
          <w:szCs w:val="22"/>
        </w:rPr>
        <w:t>Record unit (per):</w:t>
      </w:r>
    </w:p>
    <w:p w:rsidR="000E0F00" w:rsidRPr="00EC5C1A" w:rsidRDefault="000E0F00" w:rsidP="009A373E">
      <w:pPr>
        <w:pStyle w:val="ResponseOption"/>
      </w:pPr>
      <w:r w:rsidRPr="00EC5C1A">
        <w:t>Day</w:t>
      </w:r>
      <w:r w:rsidRPr="00EC5C1A">
        <w:tab/>
        <w:t>01</w:t>
      </w:r>
    </w:p>
    <w:p w:rsidR="000E0F00" w:rsidRPr="00EC5C1A" w:rsidRDefault="000E0F00" w:rsidP="009A373E">
      <w:pPr>
        <w:pStyle w:val="ResponseOption"/>
      </w:pPr>
      <w:r w:rsidRPr="00EC5C1A">
        <w:t>Week</w:t>
      </w:r>
      <w:r w:rsidRPr="00EC5C1A">
        <w:tab/>
        <w:t>02</w:t>
      </w:r>
    </w:p>
    <w:p w:rsidR="000E0F00" w:rsidRPr="00EC5C1A" w:rsidRDefault="000E0F00" w:rsidP="009A373E">
      <w:pPr>
        <w:pStyle w:val="ResponseOption"/>
      </w:pPr>
      <w:r w:rsidRPr="00EC5C1A">
        <w:t>Month</w:t>
      </w:r>
      <w:r w:rsidRPr="00EC5C1A">
        <w:tab/>
        <w:t>03</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Interviewer Instruction:</w:t>
      </w:r>
    </w:p>
    <w:p w:rsidR="000E0F00" w:rsidRPr="00EC5C1A" w:rsidRDefault="000E0F00" w:rsidP="009A373E">
      <w:pPr>
        <w:ind w:left="1440"/>
        <w:rPr>
          <w:i/>
          <w:sz w:val="22"/>
          <w:szCs w:val="22"/>
        </w:rPr>
      </w:pPr>
      <w:r w:rsidRPr="00EC5C1A">
        <w:rPr>
          <w:i/>
          <w:sz w:val="22"/>
          <w:szCs w:val="22"/>
        </w:rPr>
        <w:t>If more than 14 times per week</w:t>
      </w:r>
    </w:p>
    <w:p w:rsidR="000E0F00" w:rsidRPr="00EC5C1A" w:rsidRDefault="000E0F00" w:rsidP="009A373E">
      <w:pPr>
        <w:ind w:left="1440"/>
        <w:rPr>
          <w:i/>
          <w:sz w:val="22"/>
          <w:szCs w:val="22"/>
        </w:rPr>
      </w:pPr>
      <w:r w:rsidRPr="00EC5C1A">
        <w:rPr>
          <w:i/>
          <w:sz w:val="22"/>
          <w:szCs w:val="22"/>
        </w:rPr>
        <w:t>OR more than 60 times per month</w:t>
      </w:r>
    </w:p>
    <w:p w:rsidR="000E0F00" w:rsidRPr="00EC5C1A" w:rsidRDefault="000E0F00" w:rsidP="009A373E">
      <w:pPr>
        <w:ind w:left="1440"/>
        <w:rPr>
          <w:i/>
          <w:sz w:val="22"/>
          <w:szCs w:val="22"/>
        </w:rPr>
      </w:pPr>
      <w:r w:rsidRPr="00EC5C1A">
        <w:rPr>
          <w:i/>
          <w:sz w:val="22"/>
          <w:szCs w:val="22"/>
        </w:rPr>
        <w:t>Ask:</w:t>
      </w:r>
    </w:p>
    <w:p w:rsidR="000E0F00" w:rsidRDefault="000E0F00" w:rsidP="009A373E">
      <w:pPr>
        <w:rPr>
          <w:b/>
          <w:sz w:val="22"/>
          <w:szCs w:val="22"/>
        </w:rPr>
      </w:pPr>
    </w:p>
    <w:p w:rsidR="000E0F00" w:rsidRPr="00EC5C1A" w:rsidRDefault="000E0F00"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pPr>
      <w:r w:rsidRPr="00EC5C1A">
        <w:t>No</w:t>
      </w:r>
      <w:r w:rsidRPr="00EC5C1A">
        <w:tab/>
        <w:t>02 (if no, re-ask question b)</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spacing w:after="240"/>
      </w:pPr>
      <w:r w:rsidRPr="00EC5C1A">
        <w:t>Refused</w:t>
      </w:r>
      <w:r w:rsidRPr="00EC5C1A">
        <w:tab/>
        <w:t>99</w:t>
      </w:r>
    </w:p>
    <w:p w:rsidR="000E0F00" w:rsidRPr="00EC5C1A" w:rsidRDefault="000E0F00" w:rsidP="009A373E">
      <w:pPr>
        <w:pStyle w:val="Stem"/>
      </w:pPr>
      <w:r w:rsidRPr="00EC5C1A">
        <w:t>c.</w:t>
      </w:r>
      <w:r w:rsidRPr="00EC5C1A">
        <w:tab/>
        <w:t>(During the past month), how often did you drink coffee or tea that had sugar or honey added to it? Include coffee and tea you sweetened yourself and presweetened tea and coffee drinks such as Arizona Iced Tea and Frappuccino. Do not include artificially sweetened coffee or diet tea. (You can tell me per day, per week or per month.)</w:t>
      </w:r>
    </w:p>
    <w:p w:rsidR="000E0F00" w:rsidRPr="00EC5C1A" w:rsidRDefault="000E0F00" w:rsidP="009A373E">
      <w:pPr>
        <w:ind w:left="720"/>
        <w:rPr>
          <w:i/>
          <w:sz w:val="22"/>
          <w:szCs w:val="22"/>
        </w:rPr>
      </w:pPr>
      <w:r w:rsidRPr="00EC5C1A">
        <w:rPr>
          <w:i/>
          <w:sz w:val="22"/>
          <w:szCs w:val="22"/>
        </w:rPr>
        <w:t>Record quantity:</w:t>
      </w:r>
    </w:p>
    <w:p w:rsidR="000E0F00" w:rsidRPr="00EC5C1A" w:rsidRDefault="000E0F00" w:rsidP="009A373E">
      <w:pPr>
        <w:pStyle w:val="ResponseOption"/>
      </w:pPr>
      <w:r w:rsidRPr="00EC5C1A">
        <w:t>Quantity</w:t>
      </w:r>
      <w:r w:rsidRPr="00EC5C1A">
        <w:tab/>
        <w:t>[number]</w:t>
      </w:r>
    </w:p>
    <w:p w:rsidR="000E0F00" w:rsidRPr="00EC5C1A" w:rsidRDefault="000E0F00" w:rsidP="009A373E">
      <w:pPr>
        <w:pStyle w:val="ResponseOption"/>
      </w:pPr>
      <w:r w:rsidRPr="00EC5C1A">
        <w:t>Never</w:t>
      </w:r>
      <w:r w:rsidRPr="00EC5C1A">
        <w:tab/>
        <w:t>00</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pStyle w:val="ResponseOption"/>
        <w:ind w:left="0" w:firstLine="0"/>
      </w:pPr>
    </w:p>
    <w:p w:rsidR="000E0F00" w:rsidRPr="00EC5C1A" w:rsidRDefault="000E0F00" w:rsidP="009A373E">
      <w:pPr>
        <w:ind w:left="720"/>
        <w:rPr>
          <w:i/>
          <w:sz w:val="22"/>
          <w:szCs w:val="22"/>
        </w:rPr>
      </w:pPr>
      <w:r w:rsidRPr="00EC5C1A">
        <w:rPr>
          <w:i/>
          <w:sz w:val="22"/>
          <w:szCs w:val="22"/>
        </w:rPr>
        <w:t>Record unit (per):</w:t>
      </w:r>
    </w:p>
    <w:p w:rsidR="000E0F00" w:rsidRPr="00EC5C1A" w:rsidRDefault="000E0F00" w:rsidP="009A373E">
      <w:pPr>
        <w:pStyle w:val="ResponseOption"/>
      </w:pPr>
      <w:r w:rsidRPr="00EC5C1A">
        <w:t>Day</w:t>
      </w:r>
      <w:r w:rsidRPr="00EC5C1A">
        <w:tab/>
        <w:t>01</w:t>
      </w:r>
    </w:p>
    <w:p w:rsidR="000E0F00" w:rsidRPr="00EC5C1A" w:rsidRDefault="000E0F00" w:rsidP="009A373E">
      <w:pPr>
        <w:pStyle w:val="ResponseOption"/>
      </w:pPr>
      <w:r w:rsidRPr="00EC5C1A">
        <w:t>Week</w:t>
      </w:r>
      <w:r w:rsidRPr="00EC5C1A">
        <w:tab/>
        <w:t>02</w:t>
      </w:r>
    </w:p>
    <w:p w:rsidR="000E0F00" w:rsidRPr="00EC5C1A" w:rsidRDefault="000E0F00" w:rsidP="009A373E">
      <w:pPr>
        <w:pStyle w:val="ResponseOption"/>
      </w:pPr>
      <w:r w:rsidRPr="00EC5C1A">
        <w:t>Month</w:t>
      </w:r>
      <w:r w:rsidRPr="00EC5C1A">
        <w:tab/>
        <w:t>03</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Interviewer Instruction:</w:t>
      </w:r>
    </w:p>
    <w:p w:rsidR="000E0F00" w:rsidRPr="00EC5C1A" w:rsidRDefault="000E0F00" w:rsidP="009A373E">
      <w:pPr>
        <w:ind w:left="1440"/>
        <w:rPr>
          <w:i/>
          <w:sz w:val="22"/>
          <w:szCs w:val="22"/>
        </w:rPr>
      </w:pPr>
      <w:r w:rsidRPr="00EC5C1A">
        <w:rPr>
          <w:i/>
          <w:sz w:val="22"/>
          <w:szCs w:val="22"/>
        </w:rPr>
        <w:t>If more than 1 time per day</w:t>
      </w:r>
    </w:p>
    <w:p w:rsidR="000E0F00" w:rsidRPr="00EC5C1A" w:rsidRDefault="000E0F00" w:rsidP="009A373E">
      <w:pPr>
        <w:ind w:left="1440"/>
        <w:rPr>
          <w:i/>
          <w:sz w:val="22"/>
          <w:szCs w:val="22"/>
        </w:rPr>
      </w:pPr>
      <w:r w:rsidRPr="00EC5C1A">
        <w:rPr>
          <w:i/>
          <w:sz w:val="22"/>
          <w:szCs w:val="22"/>
        </w:rPr>
        <w:t>OR more than 14 times per week</w:t>
      </w:r>
    </w:p>
    <w:p w:rsidR="000E0F00" w:rsidRPr="00EC5C1A" w:rsidRDefault="000E0F00" w:rsidP="009A373E">
      <w:pPr>
        <w:ind w:left="1440"/>
        <w:rPr>
          <w:i/>
          <w:sz w:val="22"/>
          <w:szCs w:val="22"/>
        </w:rPr>
      </w:pPr>
      <w:r w:rsidRPr="00EC5C1A">
        <w:rPr>
          <w:i/>
          <w:sz w:val="22"/>
          <w:szCs w:val="22"/>
        </w:rPr>
        <w:t>OR more than 60 times per month</w:t>
      </w:r>
    </w:p>
    <w:p w:rsidR="000E0F00" w:rsidRPr="00EC5C1A" w:rsidRDefault="000E0F00" w:rsidP="009A373E">
      <w:pPr>
        <w:ind w:left="1440"/>
        <w:rPr>
          <w:i/>
          <w:sz w:val="22"/>
          <w:szCs w:val="22"/>
        </w:rPr>
      </w:pPr>
      <w:r w:rsidRPr="00EC5C1A">
        <w:rPr>
          <w:i/>
          <w:sz w:val="22"/>
          <w:szCs w:val="22"/>
        </w:rPr>
        <w:t>Ask:</w:t>
      </w:r>
    </w:p>
    <w:p w:rsidR="000E0F00" w:rsidRPr="00EC5C1A" w:rsidRDefault="000E0F00" w:rsidP="009A373E">
      <w:pPr>
        <w:rPr>
          <w:sz w:val="22"/>
          <w:szCs w:val="22"/>
        </w:rPr>
      </w:pPr>
    </w:p>
    <w:p w:rsidR="000E0F00" w:rsidRPr="00EC5C1A" w:rsidRDefault="000E0F00"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pPr>
      <w:r w:rsidRPr="00EC5C1A">
        <w:t>No</w:t>
      </w:r>
      <w:r w:rsidRPr="00EC5C1A">
        <w:tab/>
        <w:t>02 (if no, re-ask question c)</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spacing w:after="240"/>
      </w:pPr>
      <w:r w:rsidRPr="00EC5C1A">
        <w:t>Refused</w:t>
      </w:r>
      <w:r w:rsidRPr="00EC5C1A">
        <w:tab/>
        <w:t>99</w:t>
      </w:r>
    </w:p>
    <w:p w:rsidR="000E0F00" w:rsidRPr="00EC5C1A" w:rsidRDefault="000E0F00" w:rsidP="009A373E">
      <w:pPr>
        <w:pStyle w:val="Stem"/>
      </w:pPr>
      <w:r w:rsidRPr="00EC5C1A">
        <w:t>d.</w:t>
      </w:r>
      <w:r w:rsidRPr="00EC5C1A">
        <w:tab/>
        <w:t xml:space="preserve">(During the past month), how often did you drink sweetened fruit drinks, sports or energy drinks, such as </w:t>
      </w:r>
      <w:proofErr w:type="spellStart"/>
      <w:r w:rsidRPr="00EC5C1A">
        <w:t>Kool-aid</w:t>
      </w:r>
      <w:proofErr w:type="spellEnd"/>
      <w:r w:rsidRPr="00EC5C1A">
        <w:t>, lemonade, Hi-C, cranberry drink, Gatorade, Red Bull or Vitamin Water? Include fruit juices you made at home and added sugar to. Do not include diet drinks or artificially sweetened drinks. (You can tell me per day, per week or per month.)</w:t>
      </w:r>
    </w:p>
    <w:p w:rsidR="000E0F00" w:rsidRPr="00EC5C1A" w:rsidRDefault="000E0F00" w:rsidP="009A373E">
      <w:pPr>
        <w:ind w:left="720"/>
        <w:rPr>
          <w:i/>
          <w:sz w:val="22"/>
          <w:szCs w:val="22"/>
        </w:rPr>
      </w:pPr>
      <w:r w:rsidRPr="00EC5C1A">
        <w:rPr>
          <w:i/>
          <w:sz w:val="22"/>
          <w:szCs w:val="22"/>
        </w:rPr>
        <w:t xml:space="preserve">Interviewer instruction: </w:t>
      </w:r>
    </w:p>
    <w:p w:rsidR="000E0F00" w:rsidRPr="00EC5C1A" w:rsidRDefault="000E0F00" w:rsidP="009A373E">
      <w:pPr>
        <w:ind w:left="720" w:firstLine="720"/>
        <w:rPr>
          <w:i/>
          <w:sz w:val="22"/>
          <w:szCs w:val="22"/>
        </w:rPr>
      </w:pPr>
      <w:r w:rsidRPr="00EC5C1A">
        <w:rPr>
          <w:i/>
          <w:sz w:val="22"/>
          <w:szCs w:val="22"/>
        </w:rPr>
        <w:t xml:space="preserve">Include: drinks with added sugar, </w:t>
      </w:r>
      <w:proofErr w:type="spellStart"/>
      <w:proofErr w:type="gramStart"/>
      <w:r w:rsidRPr="00EC5C1A">
        <w:rPr>
          <w:i/>
          <w:sz w:val="22"/>
          <w:szCs w:val="22"/>
        </w:rPr>
        <w:t>tampico</w:t>
      </w:r>
      <w:proofErr w:type="spellEnd"/>
      <w:proofErr w:type="gramEnd"/>
      <w:r w:rsidRPr="00EC5C1A">
        <w:rPr>
          <w:i/>
          <w:sz w:val="22"/>
          <w:szCs w:val="22"/>
        </w:rPr>
        <w:t xml:space="preserve">, sunny delight, and twister. </w:t>
      </w:r>
    </w:p>
    <w:p w:rsidR="000E0F00" w:rsidRPr="00EC5C1A" w:rsidRDefault="000E0F00" w:rsidP="009A373E">
      <w:pPr>
        <w:ind w:left="1440"/>
        <w:rPr>
          <w:i/>
          <w:sz w:val="22"/>
          <w:szCs w:val="22"/>
        </w:rPr>
      </w:pPr>
      <w:r w:rsidRPr="00EC5C1A">
        <w:rPr>
          <w:i/>
          <w:sz w:val="22"/>
          <w:szCs w:val="22"/>
        </w:rPr>
        <w:lastRenderedPageBreak/>
        <w:t xml:space="preserve">Do not include: 100% fruit juices or soda, yogurt drinks, carbonated water or fruit-flavored teas. </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Record quantity:</w:t>
      </w:r>
    </w:p>
    <w:p w:rsidR="000E0F00" w:rsidRPr="00EC5C1A" w:rsidRDefault="000E0F00" w:rsidP="009A373E">
      <w:pPr>
        <w:pStyle w:val="ResponseOption"/>
      </w:pPr>
      <w:r w:rsidRPr="00EC5C1A">
        <w:t>Quantity</w:t>
      </w:r>
      <w:r w:rsidRPr="00EC5C1A">
        <w:tab/>
        <w:t>[number]</w:t>
      </w:r>
    </w:p>
    <w:p w:rsidR="000E0F00" w:rsidRPr="00EC5C1A" w:rsidRDefault="000E0F00" w:rsidP="009A373E">
      <w:pPr>
        <w:pStyle w:val="ResponseOption"/>
      </w:pPr>
      <w:r w:rsidRPr="00EC5C1A">
        <w:t>Never</w:t>
      </w:r>
      <w:r w:rsidRPr="00EC5C1A">
        <w:tab/>
        <w:t>00</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pStyle w:val="ResponseOption"/>
        <w:ind w:left="0" w:firstLine="0"/>
      </w:pPr>
    </w:p>
    <w:p w:rsidR="000E0F00" w:rsidRPr="00EC5C1A" w:rsidRDefault="000E0F00" w:rsidP="009A373E">
      <w:pPr>
        <w:ind w:left="720"/>
        <w:rPr>
          <w:i/>
          <w:sz w:val="22"/>
          <w:szCs w:val="22"/>
        </w:rPr>
      </w:pPr>
      <w:r w:rsidRPr="00EC5C1A">
        <w:rPr>
          <w:i/>
          <w:sz w:val="22"/>
          <w:szCs w:val="22"/>
        </w:rPr>
        <w:t>Record unit (per):</w:t>
      </w:r>
    </w:p>
    <w:p w:rsidR="000E0F00" w:rsidRPr="00EC5C1A" w:rsidRDefault="000E0F00" w:rsidP="009A373E">
      <w:pPr>
        <w:pStyle w:val="ResponseOption"/>
      </w:pPr>
      <w:r w:rsidRPr="00EC5C1A">
        <w:t>Day</w:t>
      </w:r>
      <w:r w:rsidRPr="00EC5C1A">
        <w:tab/>
        <w:t>01</w:t>
      </w:r>
    </w:p>
    <w:p w:rsidR="000E0F00" w:rsidRPr="00EC5C1A" w:rsidRDefault="000E0F00" w:rsidP="009A373E">
      <w:pPr>
        <w:pStyle w:val="ResponseOption"/>
      </w:pPr>
      <w:r w:rsidRPr="00EC5C1A">
        <w:t>Week</w:t>
      </w:r>
      <w:r w:rsidRPr="00EC5C1A">
        <w:tab/>
        <w:t>02</w:t>
      </w:r>
    </w:p>
    <w:p w:rsidR="000E0F00" w:rsidRPr="00EC5C1A" w:rsidRDefault="000E0F00" w:rsidP="009A373E">
      <w:pPr>
        <w:pStyle w:val="ResponseOption"/>
      </w:pPr>
      <w:r w:rsidRPr="00EC5C1A">
        <w:t>Month</w:t>
      </w:r>
      <w:r w:rsidRPr="00EC5C1A">
        <w:tab/>
        <w:t>03</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Interviewer Instruction:</w:t>
      </w:r>
    </w:p>
    <w:p w:rsidR="000E0F00" w:rsidRPr="00EC5C1A" w:rsidRDefault="000E0F00" w:rsidP="009A373E">
      <w:pPr>
        <w:ind w:left="1440"/>
        <w:rPr>
          <w:i/>
          <w:sz w:val="22"/>
          <w:szCs w:val="22"/>
        </w:rPr>
      </w:pPr>
      <w:r w:rsidRPr="00EC5C1A">
        <w:rPr>
          <w:i/>
          <w:sz w:val="22"/>
          <w:szCs w:val="22"/>
        </w:rPr>
        <w:t>If more than 14 times per week</w:t>
      </w:r>
    </w:p>
    <w:p w:rsidR="000E0F00" w:rsidRPr="00EC5C1A" w:rsidRDefault="000E0F00" w:rsidP="009A373E">
      <w:pPr>
        <w:ind w:left="1440"/>
        <w:rPr>
          <w:i/>
          <w:sz w:val="22"/>
          <w:szCs w:val="22"/>
        </w:rPr>
      </w:pPr>
      <w:r w:rsidRPr="00EC5C1A">
        <w:rPr>
          <w:i/>
          <w:sz w:val="22"/>
          <w:szCs w:val="22"/>
        </w:rPr>
        <w:t>OR more than 60 times per month</w:t>
      </w:r>
    </w:p>
    <w:p w:rsidR="000E0F00" w:rsidRPr="00EC5C1A" w:rsidRDefault="000E0F00" w:rsidP="009A373E">
      <w:pPr>
        <w:ind w:left="1440"/>
        <w:rPr>
          <w:i/>
          <w:sz w:val="22"/>
          <w:szCs w:val="22"/>
        </w:rPr>
      </w:pPr>
      <w:r w:rsidRPr="00EC5C1A">
        <w:rPr>
          <w:i/>
          <w:sz w:val="22"/>
          <w:szCs w:val="22"/>
        </w:rPr>
        <w:t>Ask:</w:t>
      </w:r>
    </w:p>
    <w:p w:rsidR="000E0F00" w:rsidRPr="00EC5C1A" w:rsidRDefault="000E0F00" w:rsidP="009A373E">
      <w:pPr>
        <w:rPr>
          <w:sz w:val="22"/>
          <w:szCs w:val="22"/>
        </w:rPr>
      </w:pPr>
    </w:p>
    <w:p w:rsidR="000E0F00" w:rsidRPr="00EC5C1A" w:rsidRDefault="000E0F00"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pPr>
      <w:r w:rsidRPr="00EC5C1A">
        <w:t>No</w:t>
      </w:r>
      <w:r w:rsidRPr="00EC5C1A">
        <w:tab/>
        <w:t>02 (if no, re-ask question d)</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spacing w:after="240"/>
      </w:pPr>
      <w:r w:rsidRPr="00EC5C1A">
        <w:t>Refused</w:t>
      </w:r>
      <w:r w:rsidRPr="00EC5C1A">
        <w:tab/>
        <w:t>99</w:t>
      </w:r>
    </w:p>
    <w:p w:rsidR="000E0F00" w:rsidRPr="00EC5C1A" w:rsidRDefault="000E0F00" w:rsidP="009A373E">
      <w:pPr>
        <w:pStyle w:val="Stem"/>
      </w:pPr>
      <w:r w:rsidRPr="00EC5C1A">
        <w:t>e.</w:t>
      </w:r>
      <w:r w:rsidRPr="00EC5C1A">
        <w:tab/>
        <w:t>(During the past month), how often did you eat fruit? Include fresh, frozen or canned fruit. Do not include juices. (You can tell me per day, per week or per month.)</w:t>
      </w:r>
    </w:p>
    <w:p w:rsidR="000E0F00" w:rsidRPr="00EC5C1A" w:rsidRDefault="000E0F00" w:rsidP="009A373E">
      <w:pPr>
        <w:ind w:left="720"/>
        <w:rPr>
          <w:i/>
          <w:sz w:val="22"/>
          <w:szCs w:val="22"/>
        </w:rPr>
      </w:pPr>
      <w:r w:rsidRPr="00EC5C1A">
        <w:rPr>
          <w:i/>
          <w:sz w:val="22"/>
          <w:szCs w:val="22"/>
        </w:rPr>
        <w:t xml:space="preserve">Interviewer instructions: </w:t>
      </w:r>
    </w:p>
    <w:p w:rsidR="000E0F00" w:rsidRPr="00EC5C1A" w:rsidRDefault="000E0F00" w:rsidP="009A373E">
      <w:pPr>
        <w:ind w:left="720" w:firstLine="720"/>
        <w:rPr>
          <w:i/>
          <w:sz w:val="22"/>
          <w:szCs w:val="22"/>
        </w:rPr>
      </w:pPr>
      <w:r w:rsidRPr="00EC5C1A">
        <w:rPr>
          <w:bCs/>
          <w:i/>
          <w:sz w:val="22"/>
          <w:szCs w:val="22"/>
        </w:rPr>
        <w:t xml:space="preserve">Do not include: </w:t>
      </w:r>
      <w:r w:rsidRPr="00EC5C1A">
        <w:rPr>
          <w:i/>
          <w:sz w:val="22"/>
          <w:szCs w:val="22"/>
        </w:rPr>
        <w:t>dried fruits.</w:t>
      </w:r>
    </w:p>
    <w:p w:rsidR="000E0F00" w:rsidRPr="00EC5C1A" w:rsidRDefault="000E0F00" w:rsidP="009A373E">
      <w:pPr>
        <w:rPr>
          <w:i/>
          <w:sz w:val="22"/>
          <w:szCs w:val="22"/>
        </w:rPr>
      </w:pPr>
    </w:p>
    <w:p w:rsidR="000E0F00" w:rsidRPr="00EC5C1A" w:rsidRDefault="000E0F00" w:rsidP="009A373E">
      <w:pPr>
        <w:ind w:left="720"/>
        <w:rPr>
          <w:i/>
          <w:sz w:val="22"/>
          <w:szCs w:val="22"/>
        </w:rPr>
      </w:pPr>
      <w:r w:rsidRPr="00EC5C1A">
        <w:rPr>
          <w:i/>
          <w:sz w:val="22"/>
          <w:szCs w:val="22"/>
        </w:rPr>
        <w:t>Record quantity:</w:t>
      </w:r>
    </w:p>
    <w:p w:rsidR="000E0F00" w:rsidRPr="00EC5C1A" w:rsidRDefault="000E0F00" w:rsidP="009A373E">
      <w:pPr>
        <w:pStyle w:val="ResponseOption"/>
      </w:pPr>
      <w:r w:rsidRPr="00EC5C1A">
        <w:t>Quantity</w:t>
      </w:r>
      <w:r w:rsidRPr="00EC5C1A">
        <w:tab/>
        <w:t>[number]</w:t>
      </w:r>
    </w:p>
    <w:p w:rsidR="000E0F00" w:rsidRPr="00EC5C1A" w:rsidRDefault="000E0F00" w:rsidP="009A373E">
      <w:pPr>
        <w:pStyle w:val="ResponseOption"/>
      </w:pPr>
      <w:r w:rsidRPr="00EC5C1A">
        <w:t>Never</w:t>
      </w:r>
      <w:r w:rsidRPr="00EC5C1A">
        <w:tab/>
        <w:t>00</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pStyle w:val="ResponseOption"/>
        <w:ind w:left="0" w:firstLine="0"/>
      </w:pPr>
    </w:p>
    <w:p w:rsidR="000E0F00" w:rsidRPr="00EC5C1A" w:rsidRDefault="000E0F00" w:rsidP="009A373E">
      <w:pPr>
        <w:ind w:left="720"/>
        <w:rPr>
          <w:i/>
          <w:sz w:val="22"/>
          <w:szCs w:val="22"/>
        </w:rPr>
      </w:pPr>
      <w:r w:rsidRPr="00EC5C1A">
        <w:rPr>
          <w:i/>
          <w:sz w:val="22"/>
          <w:szCs w:val="22"/>
        </w:rPr>
        <w:t>Record unit (per):</w:t>
      </w:r>
    </w:p>
    <w:p w:rsidR="000E0F00" w:rsidRPr="00EC5C1A" w:rsidRDefault="000E0F00" w:rsidP="009A373E">
      <w:pPr>
        <w:pStyle w:val="ResponseOption"/>
      </w:pPr>
      <w:r w:rsidRPr="00EC5C1A">
        <w:t>Day</w:t>
      </w:r>
      <w:r w:rsidRPr="00EC5C1A">
        <w:tab/>
        <w:t>01</w:t>
      </w:r>
    </w:p>
    <w:p w:rsidR="000E0F00" w:rsidRPr="00EC5C1A" w:rsidRDefault="000E0F00" w:rsidP="009A373E">
      <w:pPr>
        <w:pStyle w:val="ResponseOption"/>
      </w:pPr>
      <w:r w:rsidRPr="00EC5C1A">
        <w:t>Week</w:t>
      </w:r>
      <w:r w:rsidRPr="00EC5C1A">
        <w:tab/>
        <w:t>02</w:t>
      </w:r>
    </w:p>
    <w:p w:rsidR="000E0F00" w:rsidRPr="00EC5C1A" w:rsidRDefault="000E0F00" w:rsidP="009A373E">
      <w:pPr>
        <w:pStyle w:val="ResponseOption"/>
      </w:pPr>
      <w:r w:rsidRPr="00EC5C1A">
        <w:t>Month</w:t>
      </w:r>
      <w:r w:rsidRPr="00EC5C1A">
        <w:tab/>
        <w:t>03</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Interviewer Instruction:</w:t>
      </w:r>
    </w:p>
    <w:p w:rsidR="000E0F00" w:rsidRPr="00EC5C1A" w:rsidRDefault="000E0F00" w:rsidP="009A373E">
      <w:pPr>
        <w:ind w:left="1440"/>
        <w:rPr>
          <w:i/>
          <w:sz w:val="22"/>
          <w:szCs w:val="22"/>
        </w:rPr>
      </w:pPr>
      <w:r w:rsidRPr="00EC5C1A">
        <w:rPr>
          <w:i/>
          <w:sz w:val="22"/>
          <w:szCs w:val="22"/>
        </w:rPr>
        <w:t>If more than 1 time per day</w:t>
      </w:r>
    </w:p>
    <w:p w:rsidR="000E0F00" w:rsidRPr="00EC5C1A" w:rsidRDefault="000E0F00" w:rsidP="009A373E">
      <w:pPr>
        <w:ind w:left="1440"/>
        <w:rPr>
          <w:i/>
          <w:sz w:val="22"/>
          <w:szCs w:val="22"/>
        </w:rPr>
      </w:pPr>
      <w:r w:rsidRPr="00EC5C1A">
        <w:rPr>
          <w:i/>
          <w:sz w:val="22"/>
          <w:szCs w:val="22"/>
        </w:rPr>
        <w:lastRenderedPageBreak/>
        <w:t>OR more than 14 times per week</w:t>
      </w:r>
    </w:p>
    <w:p w:rsidR="000E0F00" w:rsidRPr="00EC5C1A" w:rsidRDefault="000E0F00" w:rsidP="009A373E">
      <w:pPr>
        <w:ind w:left="1440"/>
        <w:rPr>
          <w:i/>
          <w:sz w:val="22"/>
          <w:szCs w:val="22"/>
        </w:rPr>
      </w:pPr>
      <w:r w:rsidRPr="00EC5C1A">
        <w:rPr>
          <w:i/>
          <w:sz w:val="22"/>
          <w:szCs w:val="22"/>
        </w:rPr>
        <w:t>OR more than 60 times per month</w:t>
      </w:r>
    </w:p>
    <w:p w:rsidR="000E0F00" w:rsidRPr="00EC5C1A" w:rsidRDefault="000E0F00" w:rsidP="009A373E">
      <w:pPr>
        <w:ind w:left="1440"/>
        <w:rPr>
          <w:i/>
          <w:sz w:val="22"/>
          <w:szCs w:val="22"/>
        </w:rPr>
      </w:pPr>
      <w:r w:rsidRPr="00EC5C1A">
        <w:rPr>
          <w:i/>
          <w:sz w:val="22"/>
          <w:szCs w:val="22"/>
        </w:rPr>
        <w:t>Ask:</w:t>
      </w:r>
    </w:p>
    <w:p w:rsidR="000E0F00" w:rsidRPr="00EC5C1A" w:rsidRDefault="000E0F00" w:rsidP="009A373E">
      <w:pPr>
        <w:rPr>
          <w:sz w:val="22"/>
          <w:szCs w:val="22"/>
        </w:rPr>
      </w:pPr>
    </w:p>
    <w:p w:rsidR="000E0F00" w:rsidRPr="00EC5C1A" w:rsidRDefault="000E0F00"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pPr>
      <w:r w:rsidRPr="00EC5C1A">
        <w:t>No</w:t>
      </w:r>
      <w:r w:rsidRPr="00EC5C1A">
        <w:tab/>
        <w:t>02 (if no, re-ask question e)</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spacing w:after="240"/>
      </w:pPr>
      <w:r w:rsidRPr="00EC5C1A">
        <w:t>Refused</w:t>
      </w:r>
      <w:r w:rsidRPr="00EC5C1A">
        <w:tab/>
        <w:t>99</w:t>
      </w:r>
    </w:p>
    <w:p w:rsidR="000E0F00" w:rsidRPr="00EC5C1A" w:rsidRDefault="000E0F00" w:rsidP="009A373E">
      <w:pPr>
        <w:pStyle w:val="Stem"/>
      </w:pPr>
      <w:r w:rsidRPr="00EC5C1A">
        <w:t>f.</w:t>
      </w:r>
      <w:r w:rsidRPr="00EC5C1A">
        <w:tab/>
        <w:t>(During the past month), how often did you eat a green leafy or lettuce salad, with or without other vegetables? (You can tell me per day, per week or per month.)</w:t>
      </w:r>
    </w:p>
    <w:p w:rsidR="000E0F00" w:rsidRPr="00EC5C1A" w:rsidRDefault="000E0F00" w:rsidP="009A373E">
      <w:pPr>
        <w:ind w:left="720"/>
        <w:rPr>
          <w:i/>
          <w:sz w:val="22"/>
          <w:szCs w:val="22"/>
        </w:rPr>
      </w:pPr>
      <w:r w:rsidRPr="00EC5C1A">
        <w:rPr>
          <w:i/>
          <w:sz w:val="22"/>
          <w:szCs w:val="22"/>
        </w:rPr>
        <w:t xml:space="preserve">Interviewer instructions: </w:t>
      </w:r>
    </w:p>
    <w:p w:rsidR="000E0F00" w:rsidRPr="00EC5C1A" w:rsidRDefault="000E0F00" w:rsidP="009A373E">
      <w:pPr>
        <w:ind w:left="1440"/>
        <w:rPr>
          <w:i/>
          <w:sz w:val="22"/>
          <w:szCs w:val="22"/>
        </w:rPr>
      </w:pPr>
      <w:r w:rsidRPr="00EC5C1A">
        <w:rPr>
          <w:i/>
          <w:sz w:val="22"/>
          <w:szCs w:val="22"/>
        </w:rPr>
        <w:t xml:space="preserve">Include: spinach salads. </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Record quantity:</w:t>
      </w:r>
    </w:p>
    <w:p w:rsidR="000E0F00" w:rsidRPr="00EC5C1A" w:rsidRDefault="000E0F00" w:rsidP="009A373E">
      <w:pPr>
        <w:pStyle w:val="ResponseOption"/>
      </w:pPr>
      <w:r w:rsidRPr="00EC5C1A">
        <w:t>Quantity</w:t>
      </w:r>
      <w:r w:rsidRPr="00EC5C1A">
        <w:tab/>
        <w:t>[number]</w:t>
      </w:r>
    </w:p>
    <w:p w:rsidR="000E0F00" w:rsidRPr="00EC5C1A" w:rsidRDefault="000E0F00" w:rsidP="009A373E">
      <w:pPr>
        <w:pStyle w:val="ResponseOption"/>
      </w:pPr>
      <w:r w:rsidRPr="00EC5C1A">
        <w:t>Never</w:t>
      </w:r>
      <w:r w:rsidRPr="00EC5C1A">
        <w:tab/>
        <w:t>00</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pStyle w:val="ResponseOption"/>
        <w:ind w:left="0" w:firstLine="0"/>
      </w:pPr>
    </w:p>
    <w:p w:rsidR="000E0F00" w:rsidRPr="00EC5C1A" w:rsidRDefault="000E0F00" w:rsidP="009A373E">
      <w:pPr>
        <w:ind w:left="720"/>
        <w:rPr>
          <w:i/>
          <w:sz w:val="22"/>
          <w:szCs w:val="22"/>
        </w:rPr>
      </w:pPr>
      <w:r w:rsidRPr="00EC5C1A">
        <w:rPr>
          <w:i/>
          <w:sz w:val="22"/>
          <w:szCs w:val="22"/>
        </w:rPr>
        <w:t>Record unit (per):</w:t>
      </w:r>
    </w:p>
    <w:p w:rsidR="000E0F00" w:rsidRPr="00EC5C1A" w:rsidRDefault="000E0F00" w:rsidP="009A373E">
      <w:pPr>
        <w:pStyle w:val="ResponseOption"/>
      </w:pPr>
      <w:r w:rsidRPr="00EC5C1A">
        <w:t>Day</w:t>
      </w:r>
      <w:r w:rsidRPr="00EC5C1A">
        <w:tab/>
        <w:t>01</w:t>
      </w:r>
    </w:p>
    <w:p w:rsidR="000E0F00" w:rsidRPr="00EC5C1A" w:rsidRDefault="000E0F00" w:rsidP="009A373E">
      <w:pPr>
        <w:pStyle w:val="ResponseOption"/>
      </w:pPr>
      <w:r w:rsidRPr="00EC5C1A">
        <w:t>Week</w:t>
      </w:r>
      <w:r w:rsidRPr="00EC5C1A">
        <w:tab/>
        <w:t>02</w:t>
      </w:r>
    </w:p>
    <w:p w:rsidR="000E0F00" w:rsidRPr="00EC5C1A" w:rsidRDefault="000E0F00" w:rsidP="009A373E">
      <w:pPr>
        <w:pStyle w:val="ResponseOption"/>
      </w:pPr>
      <w:r w:rsidRPr="00EC5C1A">
        <w:t>Month</w:t>
      </w:r>
      <w:r w:rsidRPr="00EC5C1A">
        <w:tab/>
        <w:t>03</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Interviewer Instruction:</w:t>
      </w:r>
    </w:p>
    <w:p w:rsidR="000E0F00" w:rsidRPr="00EC5C1A" w:rsidRDefault="000E0F00" w:rsidP="009A373E">
      <w:pPr>
        <w:ind w:left="1440"/>
        <w:rPr>
          <w:i/>
          <w:sz w:val="22"/>
          <w:szCs w:val="22"/>
        </w:rPr>
      </w:pPr>
      <w:r w:rsidRPr="00EC5C1A">
        <w:rPr>
          <w:i/>
          <w:sz w:val="22"/>
          <w:szCs w:val="22"/>
        </w:rPr>
        <w:t>If more than 1 time per day</w:t>
      </w:r>
    </w:p>
    <w:p w:rsidR="000E0F00" w:rsidRPr="00EC5C1A" w:rsidRDefault="000E0F00" w:rsidP="009A373E">
      <w:pPr>
        <w:ind w:left="1440"/>
        <w:rPr>
          <w:i/>
          <w:sz w:val="22"/>
          <w:szCs w:val="22"/>
        </w:rPr>
      </w:pPr>
      <w:r w:rsidRPr="00EC5C1A">
        <w:rPr>
          <w:i/>
          <w:sz w:val="22"/>
          <w:szCs w:val="22"/>
        </w:rPr>
        <w:t>OR more than 14 times per week</w:t>
      </w:r>
    </w:p>
    <w:p w:rsidR="000E0F00" w:rsidRPr="00EC5C1A" w:rsidRDefault="000E0F00" w:rsidP="009A373E">
      <w:pPr>
        <w:ind w:left="1440"/>
        <w:rPr>
          <w:i/>
          <w:sz w:val="22"/>
          <w:szCs w:val="22"/>
        </w:rPr>
      </w:pPr>
      <w:r w:rsidRPr="00EC5C1A">
        <w:rPr>
          <w:i/>
          <w:sz w:val="22"/>
          <w:szCs w:val="22"/>
        </w:rPr>
        <w:t>OR more than 60 times per month</w:t>
      </w:r>
    </w:p>
    <w:p w:rsidR="000E0F00" w:rsidRPr="00EC5C1A" w:rsidRDefault="000E0F00" w:rsidP="009A373E">
      <w:pPr>
        <w:ind w:left="1440"/>
        <w:rPr>
          <w:i/>
          <w:sz w:val="22"/>
          <w:szCs w:val="22"/>
        </w:rPr>
      </w:pPr>
      <w:r w:rsidRPr="00EC5C1A">
        <w:rPr>
          <w:i/>
          <w:sz w:val="22"/>
          <w:szCs w:val="22"/>
        </w:rPr>
        <w:t>Ask:</w:t>
      </w:r>
    </w:p>
    <w:p w:rsidR="000E0F00" w:rsidRPr="00EC5C1A" w:rsidRDefault="000E0F00" w:rsidP="009A373E">
      <w:pPr>
        <w:rPr>
          <w:sz w:val="22"/>
          <w:szCs w:val="22"/>
        </w:rPr>
      </w:pPr>
    </w:p>
    <w:p w:rsidR="000E0F00" w:rsidRPr="00EC5C1A" w:rsidRDefault="000E0F00"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pPr>
      <w:r w:rsidRPr="00EC5C1A">
        <w:t>No</w:t>
      </w:r>
      <w:r w:rsidRPr="00EC5C1A">
        <w:tab/>
        <w:t>02 (if no, re-ask question f)</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spacing w:after="240"/>
      </w:pPr>
      <w:r w:rsidRPr="00EC5C1A">
        <w:t>Refused</w:t>
      </w:r>
      <w:r w:rsidRPr="00EC5C1A">
        <w:tab/>
        <w:t>99</w:t>
      </w:r>
    </w:p>
    <w:p w:rsidR="000E0F00" w:rsidRPr="00EC5C1A" w:rsidRDefault="000E0F00" w:rsidP="009A373E">
      <w:pPr>
        <w:pStyle w:val="Stem"/>
      </w:pPr>
      <w:r>
        <w:t>g</w:t>
      </w:r>
      <w:r w:rsidRPr="00EC5C1A">
        <w:t>.</w:t>
      </w:r>
      <w:r w:rsidRPr="00EC5C1A">
        <w:tab/>
        <w:t>(During the past month), how often did you eat any kind of potatoes</w:t>
      </w:r>
      <w:r>
        <w:t xml:space="preserve"> other than fried potatoes</w:t>
      </w:r>
      <w:r w:rsidRPr="00EC5C1A">
        <w:t>, such as baked, boiled, mashed potatoes, sweet potatoes, or potato salad? (You can tell me per day, per week or per month.)</w:t>
      </w:r>
    </w:p>
    <w:p w:rsidR="000E0F00" w:rsidRPr="00EC5C1A" w:rsidRDefault="000E0F00" w:rsidP="009A373E">
      <w:pPr>
        <w:ind w:left="720"/>
        <w:rPr>
          <w:i/>
          <w:sz w:val="22"/>
          <w:szCs w:val="22"/>
        </w:rPr>
      </w:pPr>
      <w:r w:rsidRPr="00EC5C1A">
        <w:rPr>
          <w:i/>
          <w:sz w:val="22"/>
          <w:szCs w:val="22"/>
        </w:rPr>
        <w:t xml:space="preserve">Interviewer instructions: </w:t>
      </w:r>
    </w:p>
    <w:p w:rsidR="000E0F00" w:rsidRPr="00EC5C1A" w:rsidRDefault="000E0F00" w:rsidP="009A373E">
      <w:pPr>
        <w:ind w:left="1440"/>
        <w:rPr>
          <w:i/>
          <w:sz w:val="22"/>
          <w:szCs w:val="22"/>
        </w:rPr>
      </w:pPr>
      <w:r w:rsidRPr="00EC5C1A">
        <w:rPr>
          <w:i/>
          <w:sz w:val="22"/>
          <w:szCs w:val="22"/>
        </w:rPr>
        <w:t xml:space="preserve">Include: all types of potatoes except fried. Include potatoes au gratin, scalloped potatoes. </w:t>
      </w:r>
    </w:p>
    <w:p w:rsidR="000E0F00" w:rsidRPr="00EC5C1A" w:rsidRDefault="000E0F00" w:rsidP="009A373E">
      <w:pPr>
        <w:ind w:left="1440"/>
        <w:rPr>
          <w:i/>
          <w:sz w:val="22"/>
          <w:szCs w:val="22"/>
        </w:rPr>
      </w:pPr>
    </w:p>
    <w:p w:rsidR="000E0F00" w:rsidRPr="00EC5C1A" w:rsidRDefault="000E0F00" w:rsidP="009A373E">
      <w:pPr>
        <w:ind w:left="720"/>
        <w:rPr>
          <w:i/>
          <w:sz w:val="22"/>
          <w:szCs w:val="22"/>
        </w:rPr>
      </w:pPr>
      <w:r w:rsidRPr="00EC5C1A">
        <w:rPr>
          <w:i/>
          <w:sz w:val="22"/>
          <w:szCs w:val="22"/>
        </w:rPr>
        <w:lastRenderedPageBreak/>
        <w:t>Record quantity:</w:t>
      </w:r>
    </w:p>
    <w:p w:rsidR="000E0F00" w:rsidRPr="00EC5C1A" w:rsidRDefault="000E0F00" w:rsidP="009A373E">
      <w:pPr>
        <w:pStyle w:val="ResponseOption"/>
      </w:pPr>
      <w:r w:rsidRPr="00EC5C1A">
        <w:t>Quantity</w:t>
      </w:r>
      <w:r w:rsidRPr="00EC5C1A">
        <w:tab/>
        <w:t>[number]</w:t>
      </w:r>
    </w:p>
    <w:p w:rsidR="000E0F00" w:rsidRPr="00EC5C1A" w:rsidRDefault="000E0F00" w:rsidP="009A373E">
      <w:pPr>
        <w:pStyle w:val="ResponseOption"/>
      </w:pPr>
      <w:r w:rsidRPr="00EC5C1A">
        <w:t>Never</w:t>
      </w:r>
      <w:r w:rsidRPr="00EC5C1A">
        <w:tab/>
        <w:t>00</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pStyle w:val="ResponseOption"/>
        <w:ind w:left="0" w:firstLine="0"/>
      </w:pPr>
    </w:p>
    <w:p w:rsidR="000E0F00" w:rsidRPr="00EC5C1A" w:rsidRDefault="000E0F00" w:rsidP="009A373E">
      <w:pPr>
        <w:ind w:left="720"/>
        <w:rPr>
          <w:i/>
          <w:sz w:val="22"/>
          <w:szCs w:val="22"/>
        </w:rPr>
      </w:pPr>
      <w:r w:rsidRPr="00EC5C1A">
        <w:rPr>
          <w:i/>
          <w:sz w:val="22"/>
          <w:szCs w:val="22"/>
        </w:rPr>
        <w:t>Record unit (per):</w:t>
      </w:r>
    </w:p>
    <w:p w:rsidR="000E0F00" w:rsidRPr="00EC5C1A" w:rsidRDefault="000E0F00" w:rsidP="009A373E">
      <w:pPr>
        <w:pStyle w:val="ResponseOption"/>
      </w:pPr>
      <w:r w:rsidRPr="00EC5C1A">
        <w:t>Day</w:t>
      </w:r>
      <w:r w:rsidRPr="00EC5C1A">
        <w:tab/>
        <w:t>01</w:t>
      </w:r>
    </w:p>
    <w:p w:rsidR="000E0F00" w:rsidRPr="00EC5C1A" w:rsidRDefault="000E0F00" w:rsidP="009A373E">
      <w:pPr>
        <w:pStyle w:val="ResponseOption"/>
      </w:pPr>
      <w:r w:rsidRPr="00EC5C1A">
        <w:t>Week</w:t>
      </w:r>
      <w:r w:rsidRPr="00EC5C1A">
        <w:tab/>
        <w:t>02</w:t>
      </w:r>
    </w:p>
    <w:p w:rsidR="000E0F00" w:rsidRPr="00EC5C1A" w:rsidRDefault="000E0F00" w:rsidP="009A373E">
      <w:pPr>
        <w:pStyle w:val="ResponseOption"/>
      </w:pPr>
      <w:r w:rsidRPr="00EC5C1A">
        <w:t>Month</w:t>
      </w:r>
      <w:r w:rsidRPr="00EC5C1A">
        <w:tab/>
        <w:t>03</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Interviewer Instruction:</w:t>
      </w:r>
    </w:p>
    <w:p w:rsidR="000E0F00" w:rsidRPr="00EC5C1A" w:rsidRDefault="000E0F00" w:rsidP="009A373E">
      <w:pPr>
        <w:ind w:left="1440"/>
        <w:rPr>
          <w:i/>
          <w:sz w:val="22"/>
          <w:szCs w:val="22"/>
        </w:rPr>
      </w:pPr>
      <w:r w:rsidRPr="00EC5C1A">
        <w:rPr>
          <w:i/>
          <w:sz w:val="22"/>
          <w:szCs w:val="22"/>
        </w:rPr>
        <w:t>If more than 1 time per day</w:t>
      </w:r>
    </w:p>
    <w:p w:rsidR="000E0F00" w:rsidRPr="00EC5C1A" w:rsidRDefault="000E0F00" w:rsidP="009A373E">
      <w:pPr>
        <w:ind w:left="1440"/>
        <w:rPr>
          <w:i/>
          <w:sz w:val="22"/>
          <w:szCs w:val="22"/>
        </w:rPr>
      </w:pPr>
      <w:r w:rsidRPr="00EC5C1A">
        <w:rPr>
          <w:i/>
          <w:sz w:val="22"/>
          <w:szCs w:val="22"/>
        </w:rPr>
        <w:t>OR more than 14 times per week</w:t>
      </w:r>
    </w:p>
    <w:p w:rsidR="000E0F00" w:rsidRPr="00EC5C1A" w:rsidRDefault="000E0F00" w:rsidP="009A373E">
      <w:pPr>
        <w:ind w:left="1440"/>
        <w:rPr>
          <w:i/>
          <w:sz w:val="22"/>
          <w:szCs w:val="22"/>
        </w:rPr>
      </w:pPr>
      <w:r w:rsidRPr="00EC5C1A">
        <w:rPr>
          <w:i/>
          <w:sz w:val="22"/>
          <w:szCs w:val="22"/>
        </w:rPr>
        <w:t>OR more than 60 times per month</w:t>
      </w:r>
    </w:p>
    <w:p w:rsidR="000E0F00" w:rsidRPr="00EC5C1A" w:rsidRDefault="000E0F00" w:rsidP="009A373E">
      <w:pPr>
        <w:ind w:left="1440"/>
        <w:rPr>
          <w:i/>
          <w:sz w:val="22"/>
          <w:szCs w:val="22"/>
        </w:rPr>
      </w:pPr>
      <w:r w:rsidRPr="00EC5C1A">
        <w:rPr>
          <w:i/>
          <w:sz w:val="22"/>
          <w:szCs w:val="22"/>
        </w:rPr>
        <w:t>Ask:</w:t>
      </w:r>
    </w:p>
    <w:p w:rsidR="000E0F00" w:rsidRPr="00EC5C1A" w:rsidRDefault="000E0F00" w:rsidP="009A373E">
      <w:pPr>
        <w:rPr>
          <w:sz w:val="22"/>
          <w:szCs w:val="22"/>
        </w:rPr>
      </w:pPr>
    </w:p>
    <w:p w:rsidR="000E0F00" w:rsidRPr="00EC5C1A" w:rsidRDefault="000E0F00"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pPr>
      <w:r w:rsidRPr="00EC5C1A">
        <w:t>No</w:t>
      </w:r>
      <w:r w:rsidRPr="00EC5C1A">
        <w:tab/>
        <w:t xml:space="preserve">02 (if no, re-ask question </w:t>
      </w:r>
      <w:r>
        <w:t>g</w:t>
      </w:r>
      <w:r w:rsidRPr="00EC5C1A">
        <w:t>)</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spacing w:after="240"/>
      </w:pPr>
      <w:r w:rsidRPr="00EC5C1A">
        <w:t>Refused</w:t>
      </w:r>
      <w:r w:rsidRPr="00EC5C1A">
        <w:tab/>
        <w:t>99</w:t>
      </w:r>
    </w:p>
    <w:p w:rsidR="000E0F00" w:rsidRPr="00EC5C1A" w:rsidRDefault="000E0F00" w:rsidP="009A373E">
      <w:pPr>
        <w:pStyle w:val="Stem"/>
      </w:pPr>
      <w:r>
        <w:t>h</w:t>
      </w:r>
      <w:r w:rsidRPr="00EC5C1A">
        <w:t>.</w:t>
      </w:r>
      <w:r w:rsidRPr="00EC5C1A">
        <w:tab/>
        <w:t>(During the past month), how often did you eat refried beans, baked beans, beans in soup, pork and beans or any other type of cooked dried beans? Do not include green beans. (You can tell me per day, per week or per month.)</w:t>
      </w:r>
    </w:p>
    <w:p w:rsidR="000E0F00" w:rsidRPr="00EC5C1A" w:rsidRDefault="000E0F00" w:rsidP="009A373E">
      <w:pPr>
        <w:ind w:left="720"/>
        <w:rPr>
          <w:i/>
          <w:sz w:val="22"/>
          <w:szCs w:val="22"/>
        </w:rPr>
      </w:pPr>
      <w:r w:rsidRPr="00EC5C1A">
        <w:rPr>
          <w:i/>
          <w:sz w:val="22"/>
          <w:szCs w:val="22"/>
        </w:rPr>
        <w:t xml:space="preserve">Interviewer instructions: </w:t>
      </w:r>
    </w:p>
    <w:p w:rsidR="000E0F00" w:rsidRPr="00EC5C1A" w:rsidRDefault="000E0F00" w:rsidP="009A373E">
      <w:pPr>
        <w:ind w:left="1440"/>
        <w:rPr>
          <w:i/>
          <w:sz w:val="22"/>
          <w:szCs w:val="22"/>
        </w:rPr>
      </w:pPr>
      <w:r w:rsidRPr="00EC5C1A">
        <w:rPr>
          <w:i/>
          <w:sz w:val="22"/>
          <w:szCs w:val="22"/>
        </w:rPr>
        <w:t xml:space="preserve">Include: soybeans, kidney, pinto, garbanzo, lentils, black, black-eyed peas, cow peas, and lima beans. </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Record quantity:</w:t>
      </w:r>
    </w:p>
    <w:p w:rsidR="000E0F00" w:rsidRPr="00EC5C1A" w:rsidRDefault="000E0F00" w:rsidP="009A373E">
      <w:pPr>
        <w:pStyle w:val="ResponseOption"/>
      </w:pPr>
      <w:r w:rsidRPr="00EC5C1A">
        <w:t>Quantity</w:t>
      </w:r>
      <w:r w:rsidRPr="00EC5C1A">
        <w:tab/>
        <w:t>[number]</w:t>
      </w:r>
    </w:p>
    <w:p w:rsidR="000E0F00" w:rsidRPr="00EC5C1A" w:rsidRDefault="000E0F00" w:rsidP="009A373E">
      <w:pPr>
        <w:pStyle w:val="ResponseOption"/>
      </w:pPr>
      <w:r w:rsidRPr="00EC5C1A">
        <w:t>Never</w:t>
      </w:r>
      <w:r w:rsidRPr="00EC5C1A">
        <w:tab/>
        <w:t>00</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pStyle w:val="ResponseOption"/>
        <w:ind w:left="0" w:firstLine="0"/>
      </w:pPr>
    </w:p>
    <w:p w:rsidR="000E0F00" w:rsidRPr="00EC5C1A" w:rsidRDefault="000E0F00" w:rsidP="009A373E">
      <w:pPr>
        <w:ind w:left="720"/>
        <w:rPr>
          <w:i/>
          <w:sz w:val="22"/>
          <w:szCs w:val="22"/>
        </w:rPr>
      </w:pPr>
      <w:r w:rsidRPr="00EC5C1A">
        <w:rPr>
          <w:i/>
          <w:sz w:val="22"/>
          <w:szCs w:val="22"/>
        </w:rPr>
        <w:t>Record unit (per):</w:t>
      </w:r>
    </w:p>
    <w:p w:rsidR="000E0F00" w:rsidRPr="00EC5C1A" w:rsidRDefault="000E0F00" w:rsidP="009A373E">
      <w:pPr>
        <w:pStyle w:val="ResponseOption"/>
      </w:pPr>
      <w:r w:rsidRPr="00EC5C1A">
        <w:t>Day</w:t>
      </w:r>
      <w:r w:rsidRPr="00EC5C1A">
        <w:tab/>
        <w:t>01</w:t>
      </w:r>
    </w:p>
    <w:p w:rsidR="000E0F00" w:rsidRPr="00EC5C1A" w:rsidRDefault="000E0F00" w:rsidP="009A373E">
      <w:pPr>
        <w:pStyle w:val="ResponseOption"/>
      </w:pPr>
      <w:r w:rsidRPr="00EC5C1A">
        <w:t>Week</w:t>
      </w:r>
      <w:r w:rsidRPr="00EC5C1A">
        <w:tab/>
        <w:t>02</w:t>
      </w:r>
    </w:p>
    <w:p w:rsidR="000E0F00" w:rsidRPr="00EC5C1A" w:rsidRDefault="000E0F00" w:rsidP="009A373E">
      <w:pPr>
        <w:pStyle w:val="ResponseOption"/>
      </w:pPr>
      <w:r w:rsidRPr="00EC5C1A">
        <w:t>Month</w:t>
      </w:r>
      <w:r w:rsidRPr="00EC5C1A">
        <w:tab/>
        <w:t>03</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Interviewer Instruction:</w:t>
      </w:r>
    </w:p>
    <w:p w:rsidR="000E0F00" w:rsidRPr="00EC5C1A" w:rsidRDefault="000E0F00" w:rsidP="009A373E">
      <w:pPr>
        <w:ind w:left="1440"/>
        <w:rPr>
          <w:i/>
          <w:sz w:val="22"/>
          <w:szCs w:val="22"/>
        </w:rPr>
      </w:pPr>
      <w:r w:rsidRPr="00EC5C1A">
        <w:rPr>
          <w:i/>
          <w:sz w:val="22"/>
          <w:szCs w:val="22"/>
        </w:rPr>
        <w:t>If more than 1 time per day</w:t>
      </w:r>
    </w:p>
    <w:p w:rsidR="000E0F00" w:rsidRPr="00EC5C1A" w:rsidRDefault="000E0F00" w:rsidP="009A373E">
      <w:pPr>
        <w:ind w:left="1440"/>
        <w:rPr>
          <w:i/>
          <w:sz w:val="22"/>
          <w:szCs w:val="22"/>
        </w:rPr>
      </w:pPr>
      <w:r w:rsidRPr="00EC5C1A">
        <w:rPr>
          <w:i/>
          <w:sz w:val="22"/>
          <w:szCs w:val="22"/>
        </w:rPr>
        <w:lastRenderedPageBreak/>
        <w:t>OR more than 14 times per week</w:t>
      </w:r>
    </w:p>
    <w:p w:rsidR="000E0F00" w:rsidRPr="00EC5C1A" w:rsidRDefault="000E0F00" w:rsidP="009A373E">
      <w:pPr>
        <w:ind w:left="1440"/>
        <w:rPr>
          <w:i/>
          <w:sz w:val="22"/>
          <w:szCs w:val="22"/>
        </w:rPr>
      </w:pPr>
      <w:r w:rsidRPr="00EC5C1A">
        <w:rPr>
          <w:i/>
          <w:sz w:val="22"/>
          <w:szCs w:val="22"/>
        </w:rPr>
        <w:t>OR more than 60 times per month</w:t>
      </w:r>
    </w:p>
    <w:p w:rsidR="000E0F00" w:rsidRPr="00EC5C1A" w:rsidRDefault="000E0F00" w:rsidP="009A373E">
      <w:pPr>
        <w:ind w:left="1440"/>
        <w:rPr>
          <w:i/>
          <w:sz w:val="22"/>
          <w:szCs w:val="22"/>
        </w:rPr>
      </w:pPr>
      <w:r w:rsidRPr="00EC5C1A">
        <w:rPr>
          <w:i/>
          <w:sz w:val="22"/>
          <w:szCs w:val="22"/>
        </w:rPr>
        <w:t>Ask:</w:t>
      </w:r>
    </w:p>
    <w:p w:rsidR="000E0F00" w:rsidRPr="00EC5C1A" w:rsidRDefault="000E0F00" w:rsidP="009A373E">
      <w:pPr>
        <w:rPr>
          <w:sz w:val="22"/>
          <w:szCs w:val="22"/>
        </w:rPr>
      </w:pPr>
    </w:p>
    <w:p w:rsidR="000E0F00" w:rsidRPr="00EC5C1A" w:rsidRDefault="000E0F00"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pPr>
      <w:r w:rsidRPr="00EC5C1A">
        <w:t>No</w:t>
      </w:r>
      <w:r w:rsidRPr="00EC5C1A">
        <w:tab/>
        <w:t xml:space="preserve">02 (if no, re-ask question </w:t>
      </w:r>
      <w:r>
        <w:t>h</w:t>
      </w:r>
      <w:r w:rsidRPr="00EC5C1A">
        <w:t>)</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spacing w:after="240"/>
      </w:pPr>
      <w:r w:rsidRPr="00EC5C1A">
        <w:t>Refused</w:t>
      </w:r>
      <w:r w:rsidRPr="00EC5C1A">
        <w:tab/>
        <w:t>99</w:t>
      </w:r>
    </w:p>
    <w:p w:rsidR="000E0F00" w:rsidRPr="00EC5C1A" w:rsidRDefault="000E0F00" w:rsidP="009A373E">
      <w:pPr>
        <w:pStyle w:val="Stem"/>
      </w:pPr>
      <w:proofErr w:type="spellStart"/>
      <w:r>
        <w:t>i</w:t>
      </w:r>
      <w:proofErr w:type="spellEnd"/>
      <w:r w:rsidRPr="00EC5C1A">
        <w:t>.</w:t>
      </w:r>
      <w:r w:rsidRPr="00EC5C1A">
        <w:tab/>
        <w:t>(During the past month), not including what you just told me about (lettuce salads, potatoes, cooked dried beans), how often did you eat other vegetables? (You can tell me per day, per week or per month.)</w:t>
      </w:r>
    </w:p>
    <w:p w:rsidR="000E0F00" w:rsidRPr="00EC5C1A" w:rsidRDefault="000E0F00" w:rsidP="009A373E">
      <w:pPr>
        <w:rPr>
          <w:i/>
          <w:sz w:val="22"/>
          <w:szCs w:val="22"/>
        </w:rPr>
      </w:pPr>
      <w:r w:rsidRPr="00EC5C1A">
        <w:rPr>
          <w:i/>
          <w:sz w:val="22"/>
          <w:szCs w:val="22"/>
        </w:rPr>
        <w:t xml:space="preserve">Interviewer instructions: </w:t>
      </w:r>
    </w:p>
    <w:p w:rsidR="000E0F00" w:rsidRPr="00EC5C1A" w:rsidRDefault="000E0F00" w:rsidP="009A373E">
      <w:pPr>
        <w:ind w:left="720"/>
        <w:rPr>
          <w:i/>
          <w:sz w:val="22"/>
          <w:szCs w:val="22"/>
        </w:rPr>
      </w:pPr>
      <w:r w:rsidRPr="00EC5C1A">
        <w:rPr>
          <w:i/>
          <w:sz w:val="22"/>
          <w:szCs w:val="22"/>
        </w:rPr>
        <w:t>Include any form of the vegetable (raw, cooked, canned, or frozen). Examples of other vegetables include: tomatoes, green beans, carrots, corn, cabbage, bean sprouts, collard greens, and broccoli.</w:t>
      </w:r>
    </w:p>
    <w:p w:rsidR="000E0F00" w:rsidRPr="00EC5C1A" w:rsidRDefault="000E0F00" w:rsidP="009A373E">
      <w:pPr>
        <w:ind w:left="720"/>
        <w:rPr>
          <w:i/>
          <w:sz w:val="22"/>
          <w:szCs w:val="22"/>
        </w:rPr>
      </w:pPr>
      <w:r w:rsidRPr="00EC5C1A">
        <w:rPr>
          <w:i/>
          <w:sz w:val="22"/>
          <w:szCs w:val="22"/>
        </w:rPr>
        <w:t xml:space="preserve">Do not include: rice </w:t>
      </w:r>
    </w:p>
    <w:p w:rsidR="000E0F00" w:rsidRPr="00EC5C1A" w:rsidRDefault="000E0F00" w:rsidP="009A373E">
      <w:pPr>
        <w:ind w:left="720"/>
        <w:rPr>
          <w:i/>
          <w:sz w:val="22"/>
          <w:szCs w:val="22"/>
        </w:rPr>
      </w:pPr>
    </w:p>
    <w:p w:rsidR="000E0F00" w:rsidRPr="00EC5C1A" w:rsidRDefault="000E0F00" w:rsidP="009A373E">
      <w:pPr>
        <w:ind w:left="720"/>
        <w:rPr>
          <w:i/>
          <w:sz w:val="22"/>
          <w:szCs w:val="22"/>
        </w:rPr>
      </w:pPr>
      <w:r w:rsidRPr="00EC5C1A">
        <w:rPr>
          <w:i/>
          <w:sz w:val="22"/>
          <w:szCs w:val="22"/>
        </w:rPr>
        <w:t>Record quantity:</w:t>
      </w:r>
    </w:p>
    <w:p w:rsidR="000E0F00" w:rsidRPr="00EC5C1A" w:rsidRDefault="000E0F00" w:rsidP="009A373E">
      <w:pPr>
        <w:pStyle w:val="ResponseOption"/>
      </w:pPr>
      <w:r w:rsidRPr="00EC5C1A">
        <w:t>Quantity</w:t>
      </w:r>
      <w:r w:rsidRPr="00EC5C1A">
        <w:tab/>
        <w:t>[number]</w:t>
      </w:r>
    </w:p>
    <w:p w:rsidR="000E0F00" w:rsidRPr="00EC5C1A" w:rsidRDefault="000E0F00" w:rsidP="009A373E">
      <w:pPr>
        <w:pStyle w:val="ResponseOption"/>
      </w:pPr>
      <w:r w:rsidRPr="00EC5C1A">
        <w:t>Never</w:t>
      </w:r>
      <w:r w:rsidRPr="00EC5C1A">
        <w:tab/>
        <w:t>00</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pStyle w:val="ResponseOption"/>
        <w:ind w:left="0" w:firstLine="0"/>
      </w:pPr>
    </w:p>
    <w:p w:rsidR="000E0F00" w:rsidRPr="00EC5C1A" w:rsidRDefault="000E0F00" w:rsidP="009A373E">
      <w:pPr>
        <w:ind w:left="720"/>
        <w:rPr>
          <w:i/>
          <w:sz w:val="22"/>
          <w:szCs w:val="22"/>
        </w:rPr>
      </w:pPr>
      <w:r w:rsidRPr="00EC5C1A">
        <w:rPr>
          <w:i/>
          <w:sz w:val="22"/>
          <w:szCs w:val="22"/>
        </w:rPr>
        <w:t>Record unit (per):</w:t>
      </w:r>
    </w:p>
    <w:p w:rsidR="000E0F00" w:rsidRPr="00EC5C1A" w:rsidRDefault="000E0F00" w:rsidP="009A373E">
      <w:pPr>
        <w:pStyle w:val="ResponseOption"/>
      </w:pPr>
      <w:r w:rsidRPr="00EC5C1A">
        <w:t>Day</w:t>
      </w:r>
      <w:r w:rsidRPr="00EC5C1A">
        <w:tab/>
        <w:t>01</w:t>
      </w:r>
    </w:p>
    <w:p w:rsidR="000E0F00" w:rsidRPr="00EC5C1A" w:rsidRDefault="000E0F00" w:rsidP="009A373E">
      <w:pPr>
        <w:pStyle w:val="ResponseOption"/>
      </w:pPr>
      <w:r w:rsidRPr="00EC5C1A">
        <w:t>Week</w:t>
      </w:r>
      <w:r w:rsidRPr="00EC5C1A">
        <w:tab/>
        <w:t>02</w:t>
      </w:r>
    </w:p>
    <w:p w:rsidR="000E0F00" w:rsidRPr="00EC5C1A" w:rsidRDefault="000E0F00" w:rsidP="009A373E">
      <w:pPr>
        <w:pStyle w:val="ResponseOption"/>
      </w:pPr>
      <w:r w:rsidRPr="00EC5C1A">
        <w:t>Month</w:t>
      </w:r>
      <w:r w:rsidRPr="00EC5C1A">
        <w:tab/>
        <w:t>03</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Interviewer Instruction:</w:t>
      </w:r>
    </w:p>
    <w:p w:rsidR="000E0F00" w:rsidRPr="00EC5C1A" w:rsidRDefault="000E0F00" w:rsidP="009A373E">
      <w:pPr>
        <w:ind w:left="1440"/>
        <w:rPr>
          <w:i/>
          <w:sz w:val="22"/>
          <w:szCs w:val="22"/>
        </w:rPr>
      </w:pPr>
      <w:r w:rsidRPr="00EC5C1A">
        <w:rPr>
          <w:i/>
          <w:sz w:val="22"/>
          <w:szCs w:val="22"/>
        </w:rPr>
        <w:t>If more than 2 times per day</w:t>
      </w:r>
    </w:p>
    <w:p w:rsidR="000E0F00" w:rsidRPr="00EC5C1A" w:rsidRDefault="000E0F00" w:rsidP="009A373E">
      <w:pPr>
        <w:ind w:left="1440"/>
        <w:rPr>
          <w:i/>
          <w:sz w:val="22"/>
          <w:szCs w:val="22"/>
        </w:rPr>
      </w:pPr>
      <w:r w:rsidRPr="00EC5C1A">
        <w:rPr>
          <w:i/>
          <w:sz w:val="22"/>
          <w:szCs w:val="22"/>
        </w:rPr>
        <w:t>OR more than 14 times per week</w:t>
      </w:r>
    </w:p>
    <w:p w:rsidR="000E0F00" w:rsidRPr="00EC5C1A" w:rsidRDefault="000E0F00" w:rsidP="009A373E">
      <w:pPr>
        <w:ind w:left="1440"/>
        <w:rPr>
          <w:i/>
          <w:sz w:val="22"/>
          <w:szCs w:val="22"/>
        </w:rPr>
      </w:pPr>
      <w:r w:rsidRPr="00EC5C1A">
        <w:rPr>
          <w:i/>
          <w:sz w:val="22"/>
          <w:szCs w:val="22"/>
        </w:rPr>
        <w:t>OR more than 60 times per month</w:t>
      </w:r>
    </w:p>
    <w:p w:rsidR="000E0F00" w:rsidRPr="00EC5C1A" w:rsidRDefault="000E0F00" w:rsidP="009A373E">
      <w:pPr>
        <w:ind w:left="1440"/>
        <w:rPr>
          <w:i/>
          <w:sz w:val="22"/>
          <w:szCs w:val="22"/>
        </w:rPr>
      </w:pPr>
      <w:r w:rsidRPr="00EC5C1A">
        <w:rPr>
          <w:i/>
          <w:sz w:val="22"/>
          <w:szCs w:val="22"/>
        </w:rPr>
        <w:t>Ask:</w:t>
      </w:r>
    </w:p>
    <w:p w:rsidR="000E0F00" w:rsidRPr="00EC5C1A" w:rsidRDefault="000E0F00" w:rsidP="009A373E">
      <w:pPr>
        <w:rPr>
          <w:sz w:val="22"/>
          <w:szCs w:val="22"/>
        </w:rPr>
      </w:pPr>
    </w:p>
    <w:p w:rsidR="000E0F00" w:rsidRPr="00EC5C1A" w:rsidRDefault="000E0F00"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pPr>
      <w:r w:rsidRPr="00EC5C1A">
        <w:t>No</w:t>
      </w:r>
      <w:r w:rsidRPr="00EC5C1A">
        <w:tab/>
        <w:t xml:space="preserve">02 (if no, re-ask question </w:t>
      </w:r>
      <w:proofErr w:type="spellStart"/>
      <w:r>
        <w:t>i</w:t>
      </w:r>
      <w:proofErr w:type="spellEnd"/>
      <w:r w:rsidRPr="00EC5C1A">
        <w:t>)</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spacing w:after="240"/>
      </w:pPr>
      <w:r w:rsidRPr="00EC5C1A">
        <w:t>Refused</w:t>
      </w:r>
      <w:r w:rsidRPr="00EC5C1A">
        <w:tab/>
        <w:t>99</w:t>
      </w:r>
    </w:p>
    <w:p w:rsidR="000E0F00" w:rsidRPr="00EC5C1A" w:rsidRDefault="000E0F00" w:rsidP="009A373E">
      <w:pPr>
        <w:pStyle w:val="Stem"/>
      </w:pPr>
      <w:r>
        <w:t>j</w:t>
      </w:r>
      <w:r w:rsidRPr="00EC5C1A">
        <w:t>.</w:t>
      </w:r>
      <w:r w:rsidRPr="00EC5C1A">
        <w:tab/>
        <w:t>(During the past month), how often did you have Mexican-type salsa made with tomato? (You can tell me per day, per week or per month.)</w:t>
      </w:r>
    </w:p>
    <w:p w:rsidR="000E0F00" w:rsidRPr="00EC5C1A" w:rsidRDefault="000E0F00" w:rsidP="009A373E">
      <w:pPr>
        <w:ind w:left="720"/>
        <w:rPr>
          <w:i/>
          <w:sz w:val="22"/>
          <w:szCs w:val="22"/>
        </w:rPr>
      </w:pPr>
      <w:r w:rsidRPr="00EC5C1A">
        <w:rPr>
          <w:i/>
          <w:sz w:val="22"/>
          <w:szCs w:val="22"/>
        </w:rPr>
        <w:lastRenderedPageBreak/>
        <w:t xml:space="preserve">Interviewer instructions: </w:t>
      </w:r>
    </w:p>
    <w:p w:rsidR="000E0F00" w:rsidRPr="00EC5C1A" w:rsidRDefault="000E0F00" w:rsidP="009A373E">
      <w:pPr>
        <w:ind w:left="1440"/>
        <w:rPr>
          <w:i/>
          <w:sz w:val="22"/>
          <w:szCs w:val="22"/>
        </w:rPr>
      </w:pPr>
      <w:r w:rsidRPr="00EC5C1A">
        <w:rPr>
          <w:i/>
          <w:sz w:val="22"/>
          <w:szCs w:val="22"/>
        </w:rPr>
        <w:t xml:space="preserve">Include: all tomato-based salsas. </w:t>
      </w:r>
    </w:p>
    <w:p w:rsidR="000E0F00" w:rsidRPr="00EC5C1A" w:rsidRDefault="000E0F00" w:rsidP="009A373E">
      <w:pPr>
        <w:ind w:left="1440"/>
        <w:rPr>
          <w:i/>
          <w:sz w:val="22"/>
          <w:szCs w:val="22"/>
        </w:rPr>
      </w:pPr>
    </w:p>
    <w:p w:rsidR="000E0F00" w:rsidRPr="00EC5C1A" w:rsidRDefault="000E0F00" w:rsidP="009A373E">
      <w:pPr>
        <w:ind w:left="720"/>
        <w:rPr>
          <w:i/>
          <w:sz w:val="22"/>
          <w:szCs w:val="22"/>
        </w:rPr>
      </w:pPr>
      <w:r w:rsidRPr="00EC5C1A">
        <w:rPr>
          <w:i/>
          <w:sz w:val="22"/>
          <w:szCs w:val="22"/>
        </w:rPr>
        <w:t>Record quantity:</w:t>
      </w:r>
    </w:p>
    <w:p w:rsidR="000E0F00" w:rsidRPr="00EC5C1A" w:rsidRDefault="000E0F00" w:rsidP="009A373E">
      <w:pPr>
        <w:pStyle w:val="ResponseOption"/>
      </w:pPr>
      <w:r w:rsidRPr="00EC5C1A">
        <w:t>Quantity</w:t>
      </w:r>
      <w:r w:rsidRPr="00EC5C1A">
        <w:tab/>
        <w:t>[number]</w:t>
      </w:r>
    </w:p>
    <w:p w:rsidR="000E0F00" w:rsidRPr="00EC5C1A" w:rsidRDefault="000E0F00" w:rsidP="009A373E">
      <w:pPr>
        <w:pStyle w:val="ResponseOption"/>
      </w:pPr>
      <w:r w:rsidRPr="00EC5C1A">
        <w:t>Never</w:t>
      </w:r>
      <w:r w:rsidRPr="00EC5C1A">
        <w:tab/>
        <w:t>00</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pStyle w:val="ResponseOption"/>
        <w:ind w:left="0" w:firstLine="0"/>
      </w:pPr>
    </w:p>
    <w:p w:rsidR="000E0F00" w:rsidRPr="00EC5C1A" w:rsidRDefault="000E0F00" w:rsidP="009A373E">
      <w:pPr>
        <w:ind w:left="720"/>
        <w:rPr>
          <w:i/>
          <w:sz w:val="22"/>
          <w:szCs w:val="22"/>
        </w:rPr>
      </w:pPr>
      <w:r w:rsidRPr="00EC5C1A">
        <w:rPr>
          <w:i/>
          <w:sz w:val="22"/>
          <w:szCs w:val="22"/>
        </w:rPr>
        <w:t>Record unit (per):</w:t>
      </w:r>
    </w:p>
    <w:p w:rsidR="000E0F00" w:rsidRPr="00EC5C1A" w:rsidRDefault="000E0F00" w:rsidP="009A373E">
      <w:pPr>
        <w:pStyle w:val="ResponseOption"/>
      </w:pPr>
      <w:r w:rsidRPr="00EC5C1A">
        <w:t>Day</w:t>
      </w:r>
      <w:r w:rsidRPr="00EC5C1A">
        <w:tab/>
        <w:t>01</w:t>
      </w:r>
    </w:p>
    <w:p w:rsidR="000E0F00" w:rsidRPr="00EC5C1A" w:rsidRDefault="000E0F00" w:rsidP="009A373E">
      <w:pPr>
        <w:pStyle w:val="ResponseOption"/>
      </w:pPr>
      <w:r w:rsidRPr="00EC5C1A">
        <w:t>Week</w:t>
      </w:r>
      <w:r w:rsidRPr="00EC5C1A">
        <w:tab/>
        <w:t>02</w:t>
      </w:r>
    </w:p>
    <w:p w:rsidR="000E0F00" w:rsidRPr="00EC5C1A" w:rsidRDefault="000E0F00" w:rsidP="009A373E">
      <w:pPr>
        <w:pStyle w:val="ResponseOption"/>
      </w:pPr>
      <w:r w:rsidRPr="00EC5C1A">
        <w:t>Month</w:t>
      </w:r>
      <w:r w:rsidRPr="00EC5C1A">
        <w:tab/>
        <w:t>03</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Interviewer Instruction:</w:t>
      </w:r>
    </w:p>
    <w:p w:rsidR="000E0F00" w:rsidRPr="00EC5C1A" w:rsidRDefault="000E0F00" w:rsidP="009A373E">
      <w:pPr>
        <w:ind w:left="1440"/>
        <w:rPr>
          <w:i/>
          <w:sz w:val="22"/>
          <w:szCs w:val="22"/>
        </w:rPr>
      </w:pPr>
      <w:r w:rsidRPr="00EC5C1A">
        <w:rPr>
          <w:i/>
          <w:sz w:val="22"/>
          <w:szCs w:val="22"/>
        </w:rPr>
        <w:t>If more than 1 time per day</w:t>
      </w:r>
    </w:p>
    <w:p w:rsidR="000E0F00" w:rsidRPr="00EC5C1A" w:rsidRDefault="000E0F00" w:rsidP="009A373E">
      <w:pPr>
        <w:ind w:left="1440"/>
        <w:rPr>
          <w:i/>
          <w:sz w:val="22"/>
          <w:szCs w:val="22"/>
        </w:rPr>
      </w:pPr>
      <w:r w:rsidRPr="00EC5C1A">
        <w:rPr>
          <w:i/>
          <w:sz w:val="22"/>
          <w:szCs w:val="22"/>
        </w:rPr>
        <w:t>OR more than 14 times per week</w:t>
      </w:r>
    </w:p>
    <w:p w:rsidR="000E0F00" w:rsidRPr="00EC5C1A" w:rsidRDefault="000E0F00" w:rsidP="009A373E">
      <w:pPr>
        <w:ind w:left="1440"/>
        <w:rPr>
          <w:i/>
          <w:sz w:val="22"/>
          <w:szCs w:val="22"/>
        </w:rPr>
      </w:pPr>
      <w:r w:rsidRPr="00EC5C1A">
        <w:rPr>
          <w:i/>
          <w:sz w:val="22"/>
          <w:szCs w:val="22"/>
        </w:rPr>
        <w:t>OR more than 60 times per month</w:t>
      </w:r>
    </w:p>
    <w:p w:rsidR="000E0F00" w:rsidRPr="00EC5C1A" w:rsidRDefault="000E0F00" w:rsidP="009A373E">
      <w:pPr>
        <w:ind w:left="1440"/>
        <w:rPr>
          <w:i/>
          <w:sz w:val="22"/>
          <w:szCs w:val="22"/>
        </w:rPr>
      </w:pPr>
      <w:r w:rsidRPr="00EC5C1A">
        <w:rPr>
          <w:i/>
          <w:sz w:val="22"/>
          <w:szCs w:val="22"/>
        </w:rPr>
        <w:t>Ask:</w:t>
      </w:r>
    </w:p>
    <w:p w:rsidR="000E0F00" w:rsidRPr="00EC5C1A" w:rsidRDefault="000E0F00" w:rsidP="009A373E">
      <w:pPr>
        <w:rPr>
          <w:sz w:val="22"/>
          <w:szCs w:val="22"/>
        </w:rPr>
      </w:pPr>
    </w:p>
    <w:p w:rsidR="000E0F00" w:rsidRPr="00EC5C1A" w:rsidRDefault="000E0F00"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pPr>
      <w:r w:rsidRPr="00EC5C1A">
        <w:t>No</w:t>
      </w:r>
      <w:r w:rsidRPr="00EC5C1A">
        <w:tab/>
        <w:t xml:space="preserve">02 (if no, re-ask question </w:t>
      </w:r>
      <w:r>
        <w:t>j</w:t>
      </w:r>
      <w:r w:rsidRPr="00EC5C1A">
        <w:t>)</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spacing w:after="240"/>
      </w:pPr>
      <w:r w:rsidRPr="00EC5C1A">
        <w:t>Refused</w:t>
      </w:r>
      <w:r w:rsidRPr="00EC5C1A">
        <w:tab/>
        <w:t>99</w:t>
      </w:r>
    </w:p>
    <w:p w:rsidR="000E0F00" w:rsidRPr="00EC5C1A" w:rsidRDefault="000E0F00" w:rsidP="009A373E">
      <w:pPr>
        <w:pStyle w:val="Stem"/>
      </w:pPr>
      <w:r>
        <w:t>k</w:t>
      </w:r>
      <w:r w:rsidRPr="00EC5C1A">
        <w:t>.</w:t>
      </w:r>
      <w:r w:rsidRPr="00EC5C1A">
        <w:tab/>
        <w:t>During the past month, how often did you eat pizza? Include frozen pizza, fast food pizza, and homemade pizza. You can tell me per day, per week or per month.</w:t>
      </w:r>
    </w:p>
    <w:p w:rsidR="000E0F00" w:rsidRPr="00EC5C1A" w:rsidRDefault="000E0F00" w:rsidP="009A373E">
      <w:pPr>
        <w:ind w:left="720"/>
        <w:rPr>
          <w:i/>
          <w:sz w:val="22"/>
          <w:szCs w:val="22"/>
        </w:rPr>
      </w:pPr>
    </w:p>
    <w:p w:rsidR="000E0F00" w:rsidRPr="00EC5C1A" w:rsidRDefault="000E0F00" w:rsidP="009A373E">
      <w:pPr>
        <w:ind w:left="720"/>
        <w:rPr>
          <w:i/>
          <w:sz w:val="22"/>
          <w:szCs w:val="22"/>
        </w:rPr>
      </w:pPr>
      <w:r w:rsidRPr="00EC5C1A">
        <w:rPr>
          <w:i/>
          <w:sz w:val="22"/>
          <w:szCs w:val="22"/>
        </w:rPr>
        <w:t>Record quantity:</w:t>
      </w:r>
    </w:p>
    <w:p w:rsidR="000E0F00" w:rsidRPr="00EC5C1A" w:rsidRDefault="000E0F00" w:rsidP="009A373E">
      <w:pPr>
        <w:pStyle w:val="ResponseOption"/>
      </w:pPr>
      <w:r w:rsidRPr="00EC5C1A">
        <w:t>Quantity</w:t>
      </w:r>
      <w:r w:rsidRPr="00EC5C1A">
        <w:tab/>
        <w:t>[number]</w:t>
      </w:r>
    </w:p>
    <w:p w:rsidR="000E0F00" w:rsidRPr="00EC5C1A" w:rsidRDefault="000E0F00" w:rsidP="009A373E">
      <w:pPr>
        <w:pStyle w:val="ResponseOption"/>
      </w:pPr>
      <w:r w:rsidRPr="00EC5C1A">
        <w:t>Never</w:t>
      </w:r>
      <w:r w:rsidRPr="00EC5C1A">
        <w:tab/>
        <w:t>00</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pStyle w:val="ResponseOption"/>
        <w:ind w:left="0" w:firstLine="0"/>
      </w:pPr>
    </w:p>
    <w:p w:rsidR="000E0F00" w:rsidRPr="00EC5C1A" w:rsidRDefault="000E0F00" w:rsidP="009A373E">
      <w:pPr>
        <w:ind w:left="720"/>
        <w:rPr>
          <w:i/>
          <w:sz w:val="22"/>
          <w:szCs w:val="22"/>
        </w:rPr>
      </w:pPr>
      <w:r w:rsidRPr="00EC5C1A">
        <w:rPr>
          <w:i/>
          <w:sz w:val="22"/>
          <w:szCs w:val="22"/>
        </w:rPr>
        <w:t>Record unit (per):</w:t>
      </w:r>
    </w:p>
    <w:p w:rsidR="000E0F00" w:rsidRPr="00EC5C1A" w:rsidRDefault="000E0F00" w:rsidP="009A373E">
      <w:pPr>
        <w:pStyle w:val="ResponseOption"/>
      </w:pPr>
      <w:r w:rsidRPr="00EC5C1A">
        <w:t>Day</w:t>
      </w:r>
      <w:r w:rsidRPr="00EC5C1A">
        <w:tab/>
        <w:t>01</w:t>
      </w:r>
    </w:p>
    <w:p w:rsidR="000E0F00" w:rsidRPr="00EC5C1A" w:rsidRDefault="000E0F00" w:rsidP="009A373E">
      <w:pPr>
        <w:pStyle w:val="ResponseOption"/>
      </w:pPr>
      <w:r w:rsidRPr="00EC5C1A">
        <w:t>Week</w:t>
      </w:r>
      <w:r w:rsidRPr="00EC5C1A">
        <w:tab/>
        <w:t>02</w:t>
      </w:r>
    </w:p>
    <w:p w:rsidR="000E0F00" w:rsidRPr="00EC5C1A" w:rsidRDefault="000E0F00" w:rsidP="009A373E">
      <w:pPr>
        <w:pStyle w:val="ResponseOption"/>
      </w:pPr>
      <w:r w:rsidRPr="00EC5C1A">
        <w:t>Month</w:t>
      </w:r>
      <w:r w:rsidRPr="00EC5C1A">
        <w:tab/>
        <w:t>03</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Interviewer Instruction:</w:t>
      </w:r>
    </w:p>
    <w:p w:rsidR="000E0F00" w:rsidRPr="00EC5C1A" w:rsidRDefault="000E0F00" w:rsidP="009A373E">
      <w:pPr>
        <w:ind w:left="1440"/>
        <w:rPr>
          <w:i/>
          <w:sz w:val="22"/>
          <w:szCs w:val="22"/>
        </w:rPr>
      </w:pPr>
      <w:r w:rsidRPr="00EC5C1A">
        <w:rPr>
          <w:i/>
          <w:sz w:val="22"/>
          <w:szCs w:val="22"/>
        </w:rPr>
        <w:t>If more than 1 time per day</w:t>
      </w:r>
    </w:p>
    <w:p w:rsidR="000E0F00" w:rsidRPr="00EC5C1A" w:rsidRDefault="000E0F00" w:rsidP="009A373E">
      <w:pPr>
        <w:ind w:left="1440"/>
        <w:rPr>
          <w:i/>
          <w:sz w:val="22"/>
          <w:szCs w:val="22"/>
        </w:rPr>
      </w:pPr>
      <w:r w:rsidRPr="00EC5C1A">
        <w:rPr>
          <w:i/>
          <w:sz w:val="22"/>
          <w:szCs w:val="22"/>
        </w:rPr>
        <w:t>OR more than 14 times per week</w:t>
      </w:r>
    </w:p>
    <w:p w:rsidR="000E0F00" w:rsidRPr="00EC5C1A" w:rsidRDefault="000E0F00" w:rsidP="009A373E">
      <w:pPr>
        <w:ind w:left="1440"/>
        <w:rPr>
          <w:i/>
          <w:sz w:val="22"/>
          <w:szCs w:val="22"/>
        </w:rPr>
      </w:pPr>
      <w:r w:rsidRPr="00EC5C1A">
        <w:rPr>
          <w:i/>
          <w:sz w:val="22"/>
          <w:szCs w:val="22"/>
        </w:rPr>
        <w:lastRenderedPageBreak/>
        <w:t>OR more than 60 times per month</w:t>
      </w:r>
    </w:p>
    <w:p w:rsidR="000E0F00" w:rsidRPr="00EC5C1A" w:rsidRDefault="000E0F00" w:rsidP="009A373E">
      <w:pPr>
        <w:ind w:left="1440"/>
        <w:rPr>
          <w:i/>
          <w:sz w:val="22"/>
          <w:szCs w:val="22"/>
        </w:rPr>
      </w:pPr>
      <w:r w:rsidRPr="00EC5C1A">
        <w:rPr>
          <w:i/>
          <w:sz w:val="22"/>
          <w:szCs w:val="22"/>
        </w:rPr>
        <w:t>Ask:</w:t>
      </w:r>
    </w:p>
    <w:p w:rsidR="000E0F00" w:rsidRPr="00EC5C1A" w:rsidRDefault="000E0F00" w:rsidP="009A373E">
      <w:pPr>
        <w:rPr>
          <w:sz w:val="22"/>
          <w:szCs w:val="22"/>
        </w:rPr>
      </w:pPr>
    </w:p>
    <w:p w:rsidR="000E0F00" w:rsidRPr="00EC5C1A" w:rsidRDefault="000E0F00"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pPr>
      <w:r w:rsidRPr="00EC5C1A">
        <w:t>No</w:t>
      </w:r>
      <w:r w:rsidRPr="00EC5C1A">
        <w:tab/>
        <w:t xml:space="preserve">02 (if no, re-ask question </w:t>
      </w:r>
      <w:r>
        <w:t>k</w:t>
      </w:r>
      <w:r w:rsidRPr="00EC5C1A">
        <w:t>)</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spacing w:after="240"/>
      </w:pPr>
      <w:r w:rsidRPr="00EC5C1A">
        <w:t>Refused</w:t>
      </w:r>
      <w:r w:rsidRPr="00EC5C1A">
        <w:tab/>
        <w:t>99</w:t>
      </w:r>
    </w:p>
    <w:p w:rsidR="000E0F00" w:rsidRPr="00EC5C1A" w:rsidRDefault="000E0F00" w:rsidP="009A373E">
      <w:pPr>
        <w:pStyle w:val="Stem"/>
      </w:pPr>
      <w:r>
        <w:t>l</w:t>
      </w:r>
      <w:r w:rsidRPr="00EC5C1A">
        <w:t>.</w:t>
      </w:r>
      <w:r w:rsidRPr="00EC5C1A">
        <w:tab/>
        <w:t>(During the past month), how often did you have tomato sauces such as with spaghetti or noodles or mixed into foods such as lasagna? {</w:t>
      </w:r>
      <w:r w:rsidRPr="00EC5C1A">
        <w:rPr>
          <w:b w:val="0"/>
          <w:i/>
        </w:rPr>
        <w:t xml:space="preserve">If indicated eats pizza in l, add: </w:t>
      </w:r>
      <w:r w:rsidRPr="00EC5C1A">
        <w:t>Please do not count tomato sauce on pizza.} (You can tell me per day, per week or per month.)</w:t>
      </w:r>
    </w:p>
    <w:p w:rsidR="000E0F00" w:rsidRPr="00EC5C1A" w:rsidRDefault="000E0F00" w:rsidP="009A373E">
      <w:pPr>
        <w:ind w:left="720"/>
        <w:rPr>
          <w:i/>
          <w:sz w:val="22"/>
          <w:szCs w:val="22"/>
        </w:rPr>
      </w:pPr>
      <w:r w:rsidRPr="00EC5C1A">
        <w:rPr>
          <w:i/>
          <w:sz w:val="22"/>
          <w:szCs w:val="22"/>
        </w:rPr>
        <w:t>Record quantity:</w:t>
      </w:r>
    </w:p>
    <w:p w:rsidR="000E0F00" w:rsidRPr="00EC5C1A" w:rsidRDefault="000E0F00" w:rsidP="009A373E">
      <w:pPr>
        <w:pStyle w:val="ResponseOption"/>
      </w:pPr>
      <w:r w:rsidRPr="00EC5C1A">
        <w:t>Quantity</w:t>
      </w:r>
      <w:r w:rsidRPr="00EC5C1A">
        <w:tab/>
        <w:t>[number]</w:t>
      </w:r>
    </w:p>
    <w:p w:rsidR="000E0F00" w:rsidRPr="00EC5C1A" w:rsidRDefault="000E0F00" w:rsidP="009A373E">
      <w:pPr>
        <w:pStyle w:val="ResponseOption"/>
      </w:pPr>
      <w:r w:rsidRPr="00EC5C1A">
        <w:t>Never</w:t>
      </w:r>
      <w:r w:rsidRPr="00EC5C1A">
        <w:tab/>
        <w:t>00</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pStyle w:val="ResponseOption"/>
        <w:ind w:left="0" w:firstLine="0"/>
      </w:pPr>
    </w:p>
    <w:p w:rsidR="000E0F00" w:rsidRPr="00EC5C1A" w:rsidRDefault="000E0F00" w:rsidP="009A373E">
      <w:pPr>
        <w:ind w:left="720"/>
        <w:rPr>
          <w:i/>
          <w:sz w:val="22"/>
          <w:szCs w:val="22"/>
        </w:rPr>
      </w:pPr>
      <w:r w:rsidRPr="00EC5C1A">
        <w:rPr>
          <w:i/>
          <w:sz w:val="22"/>
          <w:szCs w:val="22"/>
        </w:rPr>
        <w:t>Record unit (per):</w:t>
      </w:r>
    </w:p>
    <w:p w:rsidR="000E0F00" w:rsidRPr="00EC5C1A" w:rsidRDefault="000E0F00" w:rsidP="009A373E">
      <w:pPr>
        <w:pStyle w:val="ResponseOption"/>
      </w:pPr>
      <w:r w:rsidRPr="00EC5C1A">
        <w:t>Day</w:t>
      </w:r>
      <w:r w:rsidRPr="00EC5C1A">
        <w:tab/>
        <w:t>01</w:t>
      </w:r>
    </w:p>
    <w:p w:rsidR="000E0F00" w:rsidRPr="00EC5C1A" w:rsidRDefault="000E0F00" w:rsidP="009A373E">
      <w:pPr>
        <w:pStyle w:val="ResponseOption"/>
      </w:pPr>
      <w:r w:rsidRPr="00EC5C1A">
        <w:t>Week</w:t>
      </w:r>
      <w:r w:rsidRPr="00EC5C1A">
        <w:tab/>
        <w:t>02</w:t>
      </w:r>
    </w:p>
    <w:p w:rsidR="000E0F00" w:rsidRPr="00EC5C1A" w:rsidRDefault="000E0F00" w:rsidP="009A373E">
      <w:pPr>
        <w:pStyle w:val="ResponseOption"/>
      </w:pPr>
      <w:r w:rsidRPr="00EC5C1A">
        <w:t>Month</w:t>
      </w:r>
      <w:r w:rsidRPr="00EC5C1A">
        <w:tab/>
        <w:t>03</w:t>
      </w:r>
    </w:p>
    <w:p w:rsidR="000E0F00" w:rsidRPr="00EC5C1A" w:rsidRDefault="000E0F00" w:rsidP="009A373E">
      <w:pPr>
        <w:pStyle w:val="ResponseOption"/>
      </w:pPr>
      <w:r w:rsidRPr="00EC5C1A">
        <w:t>Don’t know</w:t>
      </w:r>
      <w:r w:rsidRPr="00EC5C1A">
        <w:tab/>
        <w:t>98</w:t>
      </w:r>
    </w:p>
    <w:p w:rsidR="000E0F00" w:rsidRPr="00EC5C1A" w:rsidRDefault="000E0F00" w:rsidP="009A373E">
      <w:pPr>
        <w:pStyle w:val="ResponseOption"/>
      </w:pPr>
      <w:r w:rsidRPr="00EC5C1A">
        <w:t>Refused</w:t>
      </w:r>
      <w:r w:rsidRPr="00EC5C1A">
        <w:tab/>
        <w:t>99</w:t>
      </w:r>
    </w:p>
    <w:p w:rsidR="000E0F00" w:rsidRPr="00EC5C1A" w:rsidRDefault="000E0F00" w:rsidP="009A373E">
      <w:pPr>
        <w:rPr>
          <w:sz w:val="22"/>
          <w:szCs w:val="22"/>
        </w:rPr>
      </w:pPr>
    </w:p>
    <w:p w:rsidR="000E0F00" w:rsidRPr="00EC5C1A" w:rsidRDefault="000E0F00" w:rsidP="009A373E">
      <w:pPr>
        <w:ind w:left="720"/>
        <w:rPr>
          <w:i/>
          <w:sz w:val="22"/>
          <w:szCs w:val="22"/>
        </w:rPr>
      </w:pPr>
      <w:r w:rsidRPr="00EC5C1A">
        <w:rPr>
          <w:i/>
          <w:sz w:val="22"/>
          <w:szCs w:val="22"/>
        </w:rPr>
        <w:t>Interviewer Instruction:</w:t>
      </w:r>
    </w:p>
    <w:p w:rsidR="000E0F00" w:rsidRPr="00EC5C1A" w:rsidRDefault="000E0F00" w:rsidP="009A373E">
      <w:pPr>
        <w:ind w:left="1440"/>
        <w:rPr>
          <w:i/>
          <w:sz w:val="22"/>
          <w:szCs w:val="22"/>
        </w:rPr>
      </w:pPr>
      <w:r w:rsidRPr="00EC5C1A">
        <w:rPr>
          <w:i/>
          <w:sz w:val="22"/>
          <w:szCs w:val="22"/>
        </w:rPr>
        <w:t>If more than 1 time per day</w:t>
      </w:r>
    </w:p>
    <w:p w:rsidR="000E0F00" w:rsidRPr="00EC5C1A" w:rsidRDefault="000E0F00" w:rsidP="009A373E">
      <w:pPr>
        <w:ind w:left="1440"/>
        <w:rPr>
          <w:i/>
          <w:sz w:val="22"/>
          <w:szCs w:val="22"/>
        </w:rPr>
      </w:pPr>
      <w:r w:rsidRPr="00EC5C1A">
        <w:rPr>
          <w:i/>
          <w:sz w:val="22"/>
          <w:szCs w:val="22"/>
        </w:rPr>
        <w:t>OR more than 14 times per week</w:t>
      </w:r>
    </w:p>
    <w:p w:rsidR="000E0F00" w:rsidRPr="00EC5C1A" w:rsidRDefault="000E0F00" w:rsidP="009A373E">
      <w:pPr>
        <w:ind w:left="1440"/>
        <w:rPr>
          <w:i/>
          <w:sz w:val="22"/>
          <w:szCs w:val="22"/>
        </w:rPr>
      </w:pPr>
      <w:r w:rsidRPr="00EC5C1A">
        <w:rPr>
          <w:i/>
          <w:sz w:val="22"/>
          <w:szCs w:val="22"/>
        </w:rPr>
        <w:t>OR more than 60 times per month</w:t>
      </w:r>
    </w:p>
    <w:p w:rsidR="000E0F00" w:rsidRPr="00EC5C1A" w:rsidRDefault="000E0F00" w:rsidP="009A373E">
      <w:pPr>
        <w:ind w:left="1440"/>
        <w:rPr>
          <w:i/>
          <w:sz w:val="22"/>
          <w:szCs w:val="22"/>
        </w:rPr>
      </w:pPr>
      <w:r w:rsidRPr="00EC5C1A">
        <w:rPr>
          <w:i/>
          <w:sz w:val="22"/>
          <w:szCs w:val="22"/>
        </w:rPr>
        <w:t>Ask:</w:t>
      </w:r>
    </w:p>
    <w:p w:rsidR="000E0F00" w:rsidRPr="00EC5C1A" w:rsidRDefault="000E0F00" w:rsidP="009A373E">
      <w:pPr>
        <w:rPr>
          <w:sz w:val="22"/>
          <w:szCs w:val="22"/>
        </w:rPr>
      </w:pPr>
    </w:p>
    <w:p w:rsidR="000E0F00" w:rsidRPr="00EC5C1A" w:rsidRDefault="000E0F00"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0E0F00" w:rsidRPr="00EC5C1A" w:rsidRDefault="000E0F00" w:rsidP="009A373E">
      <w:pPr>
        <w:pStyle w:val="ResponseOption"/>
      </w:pPr>
      <w:r w:rsidRPr="00EC5C1A">
        <w:t>Yes</w:t>
      </w:r>
      <w:r w:rsidRPr="00EC5C1A">
        <w:tab/>
        <w:t>01</w:t>
      </w:r>
    </w:p>
    <w:p w:rsidR="000E0F00" w:rsidRPr="00EC5C1A" w:rsidRDefault="000E0F00" w:rsidP="009A373E">
      <w:pPr>
        <w:pStyle w:val="ResponseOption"/>
      </w:pPr>
      <w:r w:rsidRPr="00EC5C1A">
        <w:t>No</w:t>
      </w:r>
      <w:r w:rsidRPr="00EC5C1A">
        <w:tab/>
        <w:t xml:space="preserve">02 (if no, re-ask question </w:t>
      </w:r>
      <w:r>
        <w:t>l</w:t>
      </w:r>
      <w:r w:rsidRPr="00EC5C1A">
        <w:t>)</w:t>
      </w:r>
    </w:p>
    <w:p w:rsidR="000E0F00" w:rsidRPr="00EC5C1A" w:rsidRDefault="000E0F00" w:rsidP="009A373E">
      <w:pPr>
        <w:pStyle w:val="ResponseOption"/>
      </w:pPr>
      <w:r w:rsidRPr="00EC5C1A">
        <w:t>Don’t know</w:t>
      </w:r>
      <w:r w:rsidRPr="00EC5C1A">
        <w:tab/>
        <w:t>98</w:t>
      </w:r>
    </w:p>
    <w:p w:rsidR="000E0F00" w:rsidRDefault="000E0F00" w:rsidP="009A373E">
      <w:pPr>
        <w:pStyle w:val="ResponseOption"/>
        <w:spacing w:after="240"/>
      </w:pPr>
      <w:r w:rsidRPr="00EC5C1A">
        <w:t>Refused</w:t>
      </w:r>
      <w:r w:rsidRPr="00EC5C1A">
        <w:tab/>
        <w:t>99</w:t>
      </w:r>
    </w:p>
    <w:p w:rsidR="000E0F00" w:rsidRPr="00EC5C1A" w:rsidRDefault="000E0F00" w:rsidP="007A1CB5">
      <w:pPr>
        <w:pStyle w:val="ResponseOption"/>
        <w:spacing w:after="240"/>
        <w:ind w:left="0" w:firstLine="0"/>
      </w:pPr>
    </w:p>
    <w:sectPr w:rsidR="000E0F00" w:rsidRPr="00EC5C1A" w:rsidSect="000735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1E" w:rsidRDefault="0049581E" w:rsidP="0049581E">
      <w:pPr>
        <w:spacing w:line="240" w:lineRule="auto"/>
      </w:pPr>
      <w:r>
        <w:separator/>
      </w:r>
    </w:p>
  </w:endnote>
  <w:endnote w:type="continuationSeparator" w:id="0">
    <w:p w:rsidR="0049581E" w:rsidRDefault="0049581E" w:rsidP="00495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Bold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57" w:rsidRDefault="00073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57" w:rsidRDefault="000735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57" w:rsidRDefault="00DD1F8F">
    <w:pPr>
      <w:pStyle w:val="Footer"/>
    </w:pPr>
    <w:r>
      <w:rPr>
        <w:noProof/>
      </w:rPr>
      <mc:AlternateContent>
        <mc:Choice Requires="wps">
          <w:drawing>
            <wp:anchor distT="0" distB="0" distL="114300" distR="114300" simplePos="0" relativeHeight="251661312" behindDoc="0" locked="0" layoutInCell="1" allowOverlap="1" wp14:anchorId="1E592369" wp14:editId="5CB0269E">
              <wp:simplePos x="0" y="0"/>
              <wp:positionH relativeFrom="column">
                <wp:posOffset>-142240</wp:posOffset>
              </wp:positionH>
              <wp:positionV relativeFrom="paragraph">
                <wp:posOffset>-128270</wp:posOffset>
              </wp:positionV>
              <wp:extent cx="6254750" cy="62865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DD1F8F" w:rsidRPr="001B386B" w:rsidRDefault="00DD1F8F" w:rsidP="00DD1F8F">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30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2pt;margin-top:-10.1pt;width:49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UTwIAAKc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" filled="f" strokeweight=".5pt">
              <v:path arrowok="t"/>
              <v:textbox>
                <w:txbxContent>
                  <w:p w:rsidR="00DD1F8F" w:rsidRPr="001B386B" w:rsidRDefault="00DD1F8F" w:rsidP="00DD1F8F">
                    <w:pPr>
                      <w:spacing w:after="120" w:line="240" w:lineRule="auto"/>
                      <w:rPr>
                        <w:rFonts w:ascii="Arial" w:eastAsia="Calibri" w:hAnsi="Arial" w:cs="Arial"/>
                        <w:sz w:val="16"/>
                        <w:szCs w:val="16"/>
                      </w:rPr>
                    </w:pPr>
                    <w:bookmarkStart w:id="1" w:name="_GoBack"/>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30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bookmarkEnd w:id="1"/>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1E" w:rsidRDefault="0049581E" w:rsidP="0049581E">
      <w:pPr>
        <w:spacing w:line="240" w:lineRule="auto"/>
      </w:pPr>
      <w:r>
        <w:separator/>
      </w:r>
    </w:p>
  </w:footnote>
  <w:footnote w:type="continuationSeparator" w:id="0">
    <w:p w:rsidR="0049581E" w:rsidRDefault="0049581E" w:rsidP="004958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57" w:rsidRDefault="00073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1E" w:rsidRDefault="00495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57" w:rsidRDefault="00DD1F8F">
    <w:pPr>
      <w:pStyle w:val="Header"/>
    </w:pPr>
    <w:r>
      <w:rPr>
        <w:noProof/>
      </w:rPr>
      <mc:AlternateContent>
        <mc:Choice Requires="wps">
          <w:drawing>
            <wp:anchor distT="0" distB="0" distL="114300" distR="114300" simplePos="0" relativeHeight="251659264" behindDoc="0" locked="0" layoutInCell="1" allowOverlap="1" wp14:anchorId="40C04021" wp14:editId="2A69156B">
              <wp:simplePos x="0" y="0"/>
              <wp:positionH relativeFrom="column">
                <wp:posOffset>3804948</wp:posOffset>
              </wp:positionH>
              <wp:positionV relativeFrom="paragraph">
                <wp:posOffset>-91247</wp:posOffset>
              </wp:positionV>
              <wp:extent cx="2041525" cy="436880"/>
              <wp:effectExtent l="0" t="0" r="158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00DD1F8F" w:rsidRPr="003A6EC8" w:rsidRDefault="00DD1F8F" w:rsidP="00DD1F8F">
                          <w:pPr>
                            <w:rPr>
                              <w:rFonts w:ascii="Arial" w:hAnsi="Arial" w:cs="Arial"/>
                              <w:sz w:val="20"/>
                              <w:szCs w:val="20"/>
                            </w:rPr>
                          </w:pPr>
                          <w:r>
                            <w:rPr>
                              <w:rFonts w:ascii="Arial" w:hAnsi="Arial" w:cs="Arial"/>
                              <w:sz w:val="20"/>
                              <w:szCs w:val="20"/>
                            </w:rPr>
                            <w:t>OMB Approval No. 0584-XXXX</w:t>
                          </w:r>
                        </w:p>
                        <w:p w:rsidR="00DD1F8F" w:rsidRPr="003A6EC8" w:rsidRDefault="00DD1F8F" w:rsidP="00DD1F8F">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6pt;margin-top:-7.2pt;width:160.75pt;height:3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">
              <v:textbox style="mso-fit-shape-to-text:t">
                <w:txbxContent>
                  <w:p w:rsidR="00DD1F8F" w:rsidRPr="003A6EC8" w:rsidRDefault="00DD1F8F" w:rsidP="00DD1F8F">
                    <w:pPr>
                      <w:rPr>
                        <w:rFonts w:ascii="Arial" w:hAnsi="Arial" w:cs="Arial"/>
                        <w:sz w:val="20"/>
                        <w:szCs w:val="20"/>
                      </w:rPr>
                    </w:pPr>
                    <w:r>
                      <w:rPr>
                        <w:rFonts w:ascii="Arial" w:hAnsi="Arial" w:cs="Arial"/>
                        <w:sz w:val="20"/>
                        <w:szCs w:val="20"/>
                      </w:rPr>
                      <w:t>OMB Approval No. 0584-XXXX</w:t>
                    </w:r>
                  </w:p>
                  <w:p w:rsidR="00DD1F8F" w:rsidRPr="003A6EC8" w:rsidRDefault="00DD1F8F" w:rsidP="00DD1F8F">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D7"/>
    <w:rsid w:val="00032F81"/>
    <w:rsid w:val="00071ECA"/>
    <w:rsid w:val="00073557"/>
    <w:rsid w:val="000B2919"/>
    <w:rsid w:val="000E0F00"/>
    <w:rsid w:val="000F6A57"/>
    <w:rsid w:val="002205F2"/>
    <w:rsid w:val="002222F4"/>
    <w:rsid w:val="0023504C"/>
    <w:rsid w:val="00274002"/>
    <w:rsid w:val="00283DBB"/>
    <w:rsid w:val="002B0D65"/>
    <w:rsid w:val="002B2E79"/>
    <w:rsid w:val="002E3BFB"/>
    <w:rsid w:val="002E762E"/>
    <w:rsid w:val="002E7DFF"/>
    <w:rsid w:val="003200E8"/>
    <w:rsid w:val="003B2E31"/>
    <w:rsid w:val="003D1524"/>
    <w:rsid w:val="003E4A02"/>
    <w:rsid w:val="00414D68"/>
    <w:rsid w:val="00433505"/>
    <w:rsid w:val="00445839"/>
    <w:rsid w:val="0049581E"/>
    <w:rsid w:val="00515C67"/>
    <w:rsid w:val="00533273"/>
    <w:rsid w:val="005516D6"/>
    <w:rsid w:val="005C0FE9"/>
    <w:rsid w:val="005F265B"/>
    <w:rsid w:val="006174C9"/>
    <w:rsid w:val="006209E7"/>
    <w:rsid w:val="00634129"/>
    <w:rsid w:val="00652528"/>
    <w:rsid w:val="00675AA8"/>
    <w:rsid w:val="006908E8"/>
    <w:rsid w:val="00696931"/>
    <w:rsid w:val="006C367C"/>
    <w:rsid w:val="006E4417"/>
    <w:rsid w:val="006F0DE2"/>
    <w:rsid w:val="007044E6"/>
    <w:rsid w:val="007447EA"/>
    <w:rsid w:val="00782846"/>
    <w:rsid w:val="00795589"/>
    <w:rsid w:val="007A1CB5"/>
    <w:rsid w:val="007E53BA"/>
    <w:rsid w:val="007F6AA4"/>
    <w:rsid w:val="007F75F0"/>
    <w:rsid w:val="00847AAC"/>
    <w:rsid w:val="008760B1"/>
    <w:rsid w:val="008B2F8E"/>
    <w:rsid w:val="008C5901"/>
    <w:rsid w:val="008C6A22"/>
    <w:rsid w:val="009131EE"/>
    <w:rsid w:val="00964727"/>
    <w:rsid w:val="009A373E"/>
    <w:rsid w:val="009D11C5"/>
    <w:rsid w:val="00A021BF"/>
    <w:rsid w:val="00A0633F"/>
    <w:rsid w:val="00A44D40"/>
    <w:rsid w:val="00A7124D"/>
    <w:rsid w:val="00A80414"/>
    <w:rsid w:val="00AB644B"/>
    <w:rsid w:val="00AF2CD7"/>
    <w:rsid w:val="00AF4AD3"/>
    <w:rsid w:val="00B01DE6"/>
    <w:rsid w:val="00B05A05"/>
    <w:rsid w:val="00B569E2"/>
    <w:rsid w:val="00B6708C"/>
    <w:rsid w:val="00BC1EC6"/>
    <w:rsid w:val="00BD6E81"/>
    <w:rsid w:val="00BF21EC"/>
    <w:rsid w:val="00C3217F"/>
    <w:rsid w:val="00C741D8"/>
    <w:rsid w:val="00C838F2"/>
    <w:rsid w:val="00CB3275"/>
    <w:rsid w:val="00CC5F73"/>
    <w:rsid w:val="00D10EBA"/>
    <w:rsid w:val="00D66C08"/>
    <w:rsid w:val="00D969A2"/>
    <w:rsid w:val="00DD1F8F"/>
    <w:rsid w:val="00DE092D"/>
    <w:rsid w:val="00E173A3"/>
    <w:rsid w:val="00E2744F"/>
    <w:rsid w:val="00E512EE"/>
    <w:rsid w:val="00EF7AE5"/>
    <w:rsid w:val="00F24B51"/>
    <w:rsid w:val="00F3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styleId="Header">
    <w:name w:val="header"/>
    <w:basedOn w:val="Normal"/>
    <w:link w:val="HeaderChar"/>
    <w:uiPriority w:val="99"/>
    <w:unhideWhenUsed/>
    <w:rsid w:val="0049581E"/>
    <w:pPr>
      <w:tabs>
        <w:tab w:val="center" w:pos="4680"/>
        <w:tab w:val="right" w:pos="9360"/>
      </w:tabs>
      <w:spacing w:line="240" w:lineRule="auto"/>
    </w:pPr>
  </w:style>
  <w:style w:type="character" w:customStyle="1" w:styleId="HeaderChar">
    <w:name w:val="Header Char"/>
    <w:basedOn w:val="DefaultParagraphFont"/>
    <w:link w:val="Header"/>
    <w:uiPriority w:val="99"/>
    <w:rsid w:val="0049581E"/>
  </w:style>
  <w:style w:type="paragraph" w:styleId="Footer">
    <w:name w:val="footer"/>
    <w:basedOn w:val="Normal"/>
    <w:link w:val="FooterChar"/>
    <w:uiPriority w:val="99"/>
    <w:unhideWhenUsed/>
    <w:rsid w:val="0049581E"/>
    <w:pPr>
      <w:tabs>
        <w:tab w:val="center" w:pos="4680"/>
        <w:tab w:val="right" w:pos="9360"/>
      </w:tabs>
      <w:spacing w:line="240" w:lineRule="auto"/>
    </w:pPr>
  </w:style>
  <w:style w:type="character" w:customStyle="1" w:styleId="FooterChar">
    <w:name w:val="Footer Char"/>
    <w:basedOn w:val="DefaultParagraphFont"/>
    <w:link w:val="Footer"/>
    <w:uiPriority w:val="99"/>
    <w:rsid w:val="00495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styleId="Header">
    <w:name w:val="header"/>
    <w:basedOn w:val="Normal"/>
    <w:link w:val="HeaderChar"/>
    <w:uiPriority w:val="99"/>
    <w:unhideWhenUsed/>
    <w:rsid w:val="0049581E"/>
    <w:pPr>
      <w:tabs>
        <w:tab w:val="center" w:pos="4680"/>
        <w:tab w:val="right" w:pos="9360"/>
      </w:tabs>
      <w:spacing w:line="240" w:lineRule="auto"/>
    </w:pPr>
  </w:style>
  <w:style w:type="character" w:customStyle="1" w:styleId="HeaderChar">
    <w:name w:val="Header Char"/>
    <w:basedOn w:val="DefaultParagraphFont"/>
    <w:link w:val="Header"/>
    <w:uiPriority w:val="99"/>
    <w:rsid w:val="0049581E"/>
  </w:style>
  <w:style w:type="paragraph" w:styleId="Footer">
    <w:name w:val="footer"/>
    <w:basedOn w:val="Normal"/>
    <w:link w:val="FooterChar"/>
    <w:uiPriority w:val="99"/>
    <w:unhideWhenUsed/>
    <w:rsid w:val="0049581E"/>
    <w:pPr>
      <w:tabs>
        <w:tab w:val="center" w:pos="4680"/>
        <w:tab w:val="right" w:pos="9360"/>
      </w:tabs>
      <w:spacing w:line="240" w:lineRule="auto"/>
    </w:pPr>
  </w:style>
  <w:style w:type="character" w:customStyle="1" w:styleId="FooterChar">
    <w:name w:val="Footer Char"/>
    <w:basedOn w:val="DefaultParagraphFont"/>
    <w:link w:val="Footer"/>
    <w:uiPriority w:val="99"/>
    <w:rsid w:val="00495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9DD7857D.dotm</Template>
  <TotalTime>0</TotalTime>
  <Pages>30</Pages>
  <Words>5694</Words>
  <Characters>32461</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2012-12-06T19:13:00Z</dcterms:created>
  <dcterms:modified xsi:type="dcterms:W3CDTF">2012-12-06T19:13:00Z</dcterms:modified>
</cp:coreProperties>
</file>