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96" w:rsidRDefault="00A63531" w:rsidP="00874696">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S.</w:t>
      </w:r>
      <w:r w:rsidR="00CC4791">
        <w:rPr>
          <w:rStyle w:val="BookTitle"/>
          <w:rFonts w:asciiTheme="majorHAnsi" w:hAnsiTheme="majorHAnsi"/>
          <w:bCs w:val="0"/>
          <w:color w:val="4F81BD" w:themeColor="accent1"/>
          <w:sz w:val="28"/>
        </w:rPr>
        <w:t>2</w:t>
      </w:r>
    </w:p>
    <w:p w:rsidR="00874696" w:rsidRDefault="00874696" w:rsidP="00874696">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874696" w:rsidRPr="0049581E" w:rsidRDefault="00874696" w:rsidP="00874696">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24 Month – Spanish</w:t>
      </w:r>
    </w:p>
    <w:p w:rsidR="00537316" w:rsidRPr="00DC22FE" w:rsidRDefault="00537316" w:rsidP="00537316">
      <w:pPr>
        <w:jc w:val="center"/>
        <w:rPr>
          <w:rStyle w:val="BookTitle"/>
          <w:rFonts w:asciiTheme="majorHAnsi" w:hAnsiTheme="majorHAnsi"/>
          <w:bCs w:val="0"/>
          <w:noProof/>
          <w:color w:val="4F81BD" w:themeColor="accent1"/>
          <w:spacing w:val="0"/>
          <w:sz w:val="28"/>
        </w:rPr>
      </w:pPr>
    </w:p>
    <w:p w:rsidR="00537316" w:rsidRPr="00DC22FE" w:rsidRDefault="00537316" w:rsidP="00537316">
      <w:pPr>
        <w:pBdr>
          <w:top w:val="single" w:sz="4" w:space="1" w:color="auto"/>
          <w:left w:val="single" w:sz="4" w:space="4" w:color="auto"/>
          <w:bottom w:val="single" w:sz="4" w:space="1" w:color="auto"/>
          <w:right w:val="single" w:sz="4" w:space="4" w:color="auto"/>
        </w:pBdr>
        <w:jc w:val="center"/>
        <w:rPr>
          <w:b/>
          <w:noProof/>
        </w:rPr>
      </w:pPr>
      <w:r w:rsidRPr="00DC22FE">
        <w:rPr>
          <w:b/>
          <w:noProof/>
        </w:rPr>
        <w:t>SOCIODEMOGRAPHICS AND BACKGROUND</w:t>
      </w:r>
    </w:p>
    <w:p w:rsidR="00537316" w:rsidRPr="00DC22FE" w:rsidRDefault="00537316" w:rsidP="00537316">
      <w:pPr>
        <w:jc w:val="center"/>
        <w:rPr>
          <w:noProof/>
          <w:sz w:val="22"/>
          <w:szCs w:val="22"/>
        </w:rPr>
      </w:pPr>
    </w:p>
    <w:p w:rsidR="00537316" w:rsidRPr="00DC22FE" w:rsidRDefault="00537316" w:rsidP="00537316">
      <w:pPr>
        <w:shd w:val="clear" w:color="auto" w:fill="BFBFBF" w:themeFill="background1" w:themeFillShade="BF"/>
        <w:tabs>
          <w:tab w:val="right" w:pos="9360"/>
        </w:tabs>
        <w:rPr>
          <w:b/>
          <w:i/>
          <w:noProof/>
          <w:sz w:val="22"/>
          <w:lang w:val="es-US"/>
        </w:rPr>
      </w:pPr>
      <w:r w:rsidRPr="00DC22FE">
        <w:rPr>
          <w:b/>
          <w:i/>
          <w:noProof/>
          <w:sz w:val="22"/>
          <w:lang w:val="es-US"/>
        </w:rPr>
        <w:t xml:space="preserve">Respondent still Caregiver? </w:t>
      </w:r>
    </w:p>
    <w:p w:rsidR="00537316" w:rsidRPr="00DC22FE" w:rsidRDefault="00537316" w:rsidP="00537316">
      <w:pPr>
        <w:shd w:val="clear" w:color="auto" w:fill="BFBFBF" w:themeFill="background1" w:themeFillShade="BF"/>
        <w:tabs>
          <w:tab w:val="right" w:pos="9360"/>
        </w:tabs>
        <w:rPr>
          <w:i/>
          <w:noProof/>
          <w:sz w:val="22"/>
          <w:lang w:val="es-US"/>
        </w:rPr>
      </w:pPr>
      <w:r w:rsidRPr="00DC22FE">
        <w:rPr>
          <w:i/>
          <w:noProof/>
          <w:sz w:val="22"/>
          <w:lang w:val="es-US"/>
        </w:rPr>
        <w:t>1, 3, 5, 7, 9, 11, 13, 15, 18, 24</w:t>
      </w:r>
    </w:p>
    <w:p w:rsidR="00537316" w:rsidRPr="00DC22FE" w:rsidRDefault="00537316" w:rsidP="00537316">
      <w:pPr>
        <w:tabs>
          <w:tab w:val="right" w:pos="9360"/>
        </w:tabs>
        <w:rPr>
          <w:i/>
          <w:noProof/>
          <w:sz w:val="22"/>
          <w:lang w:val="es-US"/>
        </w:rPr>
      </w:pPr>
    </w:p>
    <w:p w:rsidR="00537316" w:rsidRPr="00DC22FE" w:rsidRDefault="00537316" w:rsidP="00537316">
      <w:pPr>
        <w:pStyle w:val="Stem"/>
        <w:rPr>
          <w:rFonts w:eastAsiaTheme="minorHAnsi"/>
          <w:noProof/>
        </w:rPr>
      </w:pPr>
      <w:r w:rsidRPr="00DC22FE">
        <w:rPr>
          <w:rFonts w:eastAsiaTheme="minorHAnsi"/>
          <w:noProof/>
          <w:lang w:val="es-US"/>
        </w:rPr>
        <w:t>SD12.</w:t>
      </w:r>
      <w:r w:rsidRPr="00DC22FE">
        <w:rPr>
          <w:rFonts w:eastAsiaTheme="minorHAnsi"/>
          <w:noProof/>
          <w:lang w:val="es-US"/>
        </w:rPr>
        <w:tab/>
        <w:t>(</w:t>
      </w:r>
      <w:r w:rsidRPr="00DC22FE">
        <w:rPr>
          <w:rFonts w:eastAsiaTheme="minorHAnsi"/>
          <w:b w:val="0"/>
          <w:i/>
          <w:noProof/>
          <w:lang w:val="es-US"/>
        </w:rPr>
        <w:t>1 mo.:</w:t>
      </w:r>
      <w:r w:rsidRPr="00DC22FE">
        <w:rPr>
          <w:rFonts w:eastAsiaTheme="minorHAnsi"/>
          <w:noProof/>
          <w:lang w:val="es-US"/>
        </w:rPr>
        <w:t xml:space="preserve"> Antes de continuar</w:t>
      </w:r>
      <w:r w:rsidRPr="00DC22FE">
        <w:rPr>
          <w:rFonts w:eastAsiaTheme="minorHAnsi"/>
          <w:b w:val="0"/>
          <w:i/>
          <w:noProof/>
          <w:lang w:val="es-US"/>
        </w:rPr>
        <w:t>/ All other:</w:t>
      </w:r>
      <w:r w:rsidRPr="00DC22FE">
        <w:rPr>
          <w:rFonts w:eastAsiaTheme="minorHAnsi"/>
          <w:noProof/>
          <w:lang w:val="es-US"/>
        </w:rPr>
        <w:t xml:space="preserve"> Antes de comenzar hoy), debo preguntarle si usted sigue siendo la persona a cargo de {CHILD}. </w:t>
      </w:r>
      <w:r w:rsidRPr="00DC22FE">
        <w:rPr>
          <w:rFonts w:eastAsiaTheme="minorHAnsi"/>
          <w:noProof/>
        </w:rPr>
        <w:t>[Source: New Development]</w:t>
      </w:r>
    </w:p>
    <w:p w:rsidR="00537316" w:rsidRPr="00DC22FE" w:rsidRDefault="00537316" w:rsidP="00537316">
      <w:pPr>
        <w:pStyle w:val="ResponseOption"/>
        <w:rPr>
          <w:rFonts w:eastAsiaTheme="minorHAnsi"/>
          <w:noProof/>
        </w:rPr>
      </w:pPr>
      <w:r w:rsidRPr="00DC22FE">
        <w:rPr>
          <w:rFonts w:eastAsiaTheme="minorHAnsi"/>
          <w:noProof/>
        </w:rPr>
        <w:t>Yes</w:t>
      </w:r>
      <w:r w:rsidRPr="00DC22FE">
        <w:rPr>
          <w:rFonts w:eastAsiaTheme="minorHAnsi"/>
          <w:noProof/>
        </w:rPr>
        <w:tab/>
        <w:t>01</w:t>
      </w:r>
    </w:p>
    <w:p w:rsidR="00537316" w:rsidRPr="00DC22FE" w:rsidRDefault="00537316" w:rsidP="00537316">
      <w:pPr>
        <w:pStyle w:val="ResponseOption"/>
        <w:rPr>
          <w:rFonts w:eastAsiaTheme="minorHAnsi"/>
          <w:noProof/>
        </w:rPr>
      </w:pPr>
      <w:r w:rsidRPr="00DC22FE">
        <w:rPr>
          <w:rFonts w:eastAsiaTheme="minorHAnsi"/>
          <w:noProof/>
        </w:rPr>
        <w:t>No</w:t>
      </w:r>
      <w:r w:rsidRPr="00DC22FE">
        <w:rPr>
          <w:rFonts w:eastAsiaTheme="minorHAnsi"/>
          <w:noProof/>
        </w:rPr>
        <w:tab/>
        <w:t>02</w:t>
      </w:r>
    </w:p>
    <w:p w:rsidR="00537316" w:rsidRPr="00DC22FE" w:rsidRDefault="00537316" w:rsidP="00537316">
      <w:pPr>
        <w:pStyle w:val="ResponseOption"/>
        <w:spacing w:after="240"/>
        <w:rPr>
          <w:rFonts w:eastAsiaTheme="minorHAnsi"/>
          <w:noProof/>
        </w:rPr>
      </w:pPr>
      <w:r w:rsidRPr="00DC22FE">
        <w:rPr>
          <w:rFonts w:eastAsiaTheme="minorHAnsi"/>
          <w:noProof/>
        </w:rPr>
        <w:t>(If no, go to a)</w:t>
      </w:r>
    </w:p>
    <w:p w:rsidR="00537316" w:rsidRPr="00DC22FE" w:rsidRDefault="00537316" w:rsidP="00537316">
      <w:pPr>
        <w:pStyle w:val="Stem"/>
        <w:ind w:left="1440"/>
        <w:rPr>
          <w:noProof/>
          <w:lang w:val="es-US"/>
        </w:rPr>
      </w:pPr>
      <w:r w:rsidRPr="00DC22FE">
        <w:rPr>
          <w:noProof/>
          <w:lang w:val="es-US"/>
        </w:rPr>
        <w:t>a.</w:t>
      </w:r>
      <w:r w:rsidRPr="00DC22FE">
        <w:rPr>
          <w:noProof/>
          <w:lang w:val="es-US"/>
        </w:rPr>
        <w:tab/>
        <w:t>¿Vive {CHILD} con usted?</w:t>
      </w:r>
    </w:p>
    <w:p w:rsidR="00537316" w:rsidRPr="00DC22FE" w:rsidRDefault="00537316" w:rsidP="00537316">
      <w:pPr>
        <w:pStyle w:val="ResponseOption"/>
        <w:rPr>
          <w:rFonts w:eastAsiaTheme="minorHAnsi"/>
          <w:noProof/>
          <w:lang w:val="es-US"/>
        </w:rPr>
      </w:pPr>
      <w:r w:rsidRPr="00DC22FE">
        <w:rPr>
          <w:rFonts w:eastAsiaTheme="minorHAnsi"/>
          <w:noProof/>
          <w:lang w:val="es-US"/>
        </w:rPr>
        <w:t>Yes</w:t>
      </w:r>
      <w:r w:rsidRPr="00DC22FE">
        <w:rPr>
          <w:rFonts w:eastAsiaTheme="minorHAnsi"/>
          <w:noProof/>
          <w:lang w:val="es-US"/>
        </w:rPr>
        <w:tab/>
        <w:t>01</w:t>
      </w:r>
    </w:p>
    <w:p w:rsidR="00537316" w:rsidRPr="00DC22FE" w:rsidRDefault="00537316" w:rsidP="00537316">
      <w:pPr>
        <w:pStyle w:val="ResponseOption"/>
        <w:spacing w:after="240"/>
        <w:rPr>
          <w:rFonts w:eastAsiaTheme="minorHAnsi"/>
          <w:noProof/>
          <w:lang w:val="es-US"/>
        </w:rPr>
      </w:pPr>
      <w:r w:rsidRPr="00DC22FE">
        <w:rPr>
          <w:rFonts w:eastAsiaTheme="minorHAnsi"/>
          <w:noProof/>
          <w:lang w:val="es-US"/>
        </w:rPr>
        <w:t>No</w:t>
      </w:r>
      <w:r w:rsidRPr="00DC22FE">
        <w:rPr>
          <w:rFonts w:eastAsiaTheme="minorHAnsi"/>
          <w:noProof/>
          <w:lang w:val="es-US"/>
        </w:rPr>
        <w:tab/>
        <w:t>02</w:t>
      </w:r>
    </w:p>
    <w:p w:rsidR="00537316" w:rsidRPr="00DC22FE" w:rsidRDefault="00537316" w:rsidP="00537316">
      <w:pPr>
        <w:pStyle w:val="Stem"/>
        <w:ind w:left="1440"/>
        <w:rPr>
          <w:noProof/>
          <w:lang w:val="es-US"/>
        </w:rPr>
      </w:pPr>
      <w:r w:rsidRPr="00DC22FE">
        <w:rPr>
          <w:noProof/>
          <w:lang w:val="es-US"/>
        </w:rPr>
        <w:t>b.</w:t>
      </w:r>
      <w:r w:rsidRPr="00DC22FE">
        <w:rPr>
          <w:noProof/>
          <w:lang w:val="es-US"/>
        </w:rPr>
        <w:tab/>
        <w:t>(</w:t>
      </w:r>
      <w:r w:rsidRPr="00DC22FE">
        <w:rPr>
          <w:b w:val="0"/>
          <w:i/>
          <w:iCs/>
          <w:noProof/>
          <w:lang w:val="es-US"/>
        </w:rPr>
        <w:t>If a is Yes</w:t>
      </w:r>
      <w:r w:rsidRPr="00DC22FE">
        <w:rPr>
          <w:i/>
          <w:iCs/>
          <w:noProof/>
          <w:lang w:val="es-US"/>
        </w:rPr>
        <w:t>):</w:t>
      </w:r>
      <w:r w:rsidRPr="00DC22FE">
        <w:rPr>
          <w:noProof/>
          <w:lang w:val="es-US"/>
        </w:rPr>
        <w:t xml:space="preserve"> ¿Podría decirme quién en su hogar es la persona a cargo de {CHILD}? ¿Podría hablar con esa persona?</w:t>
      </w:r>
    </w:p>
    <w:p w:rsidR="00537316" w:rsidRPr="00DC22FE" w:rsidRDefault="00537316" w:rsidP="00537316">
      <w:pPr>
        <w:pStyle w:val="ResponseOption"/>
        <w:spacing w:after="240"/>
        <w:rPr>
          <w:b/>
          <w:bCs/>
          <w:noProof/>
          <w:lang w:val="es-US"/>
        </w:rPr>
      </w:pPr>
      <w:r w:rsidRPr="00DC22FE">
        <w:rPr>
          <w:noProof/>
          <w:lang w:val="es-US"/>
        </w:rPr>
        <w:t>Name of New Caregiver______________________________________________</w:t>
      </w:r>
    </w:p>
    <w:p w:rsidR="00537316" w:rsidRPr="00DC22FE" w:rsidRDefault="00537316" w:rsidP="00537316">
      <w:pPr>
        <w:pStyle w:val="Stem"/>
        <w:ind w:left="1440"/>
        <w:rPr>
          <w:noProof/>
          <w:lang w:val="es-US"/>
        </w:rPr>
      </w:pPr>
      <w:r w:rsidRPr="00DC22FE">
        <w:rPr>
          <w:iCs/>
          <w:noProof/>
          <w:lang w:val="es-US"/>
        </w:rPr>
        <w:t>c.</w:t>
      </w:r>
      <w:r w:rsidRPr="00DC22FE">
        <w:rPr>
          <w:i/>
          <w:iCs/>
          <w:noProof/>
          <w:lang w:val="es-US"/>
        </w:rPr>
        <w:tab/>
        <w:t>(</w:t>
      </w:r>
      <w:r w:rsidRPr="00DC22FE">
        <w:rPr>
          <w:b w:val="0"/>
          <w:i/>
          <w:iCs/>
          <w:noProof/>
          <w:lang w:val="es-US"/>
        </w:rPr>
        <w:t>If a is No</w:t>
      </w:r>
      <w:r w:rsidRPr="00DC22FE">
        <w:rPr>
          <w:i/>
          <w:iCs/>
          <w:noProof/>
          <w:lang w:val="es-US"/>
        </w:rPr>
        <w:t xml:space="preserve">): </w:t>
      </w:r>
      <w:r w:rsidRPr="00DC22FE">
        <w:rPr>
          <w:noProof/>
          <w:lang w:val="es-US"/>
        </w:rPr>
        <w:t>¿Podría decirme actualmente quién está a cargo de {CHILD} y cómo me puedo comunicar con esa persona?</w:t>
      </w:r>
    </w:p>
    <w:p w:rsidR="00537316" w:rsidRPr="00DC22FE" w:rsidRDefault="00537316" w:rsidP="00537316">
      <w:pPr>
        <w:pStyle w:val="ResponseOption"/>
        <w:rPr>
          <w:b/>
          <w:bCs/>
          <w:noProof/>
        </w:rPr>
      </w:pPr>
      <w:r w:rsidRPr="00DC22FE">
        <w:rPr>
          <w:noProof/>
        </w:rPr>
        <w:t>Name of New Caregiver______________________________________________</w:t>
      </w:r>
    </w:p>
    <w:p w:rsidR="00537316" w:rsidRPr="00DC22FE" w:rsidRDefault="00537316" w:rsidP="00537316">
      <w:pPr>
        <w:pStyle w:val="ResponseOption"/>
        <w:rPr>
          <w:noProof/>
        </w:rPr>
      </w:pPr>
      <w:r w:rsidRPr="00DC22FE">
        <w:rPr>
          <w:noProof/>
        </w:rPr>
        <w:t>Phone of New Caregiver______________________________________________</w:t>
      </w:r>
    </w:p>
    <w:p w:rsidR="00537316" w:rsidRPr="00DC22FE" w:rsidRDefault="00537316" w:rsidP="00537316">
      <w:pPr>
        <w:pStyle w:val="ResponseOption"/>
        <w:rPr>
          <w:noProof/>
        </w:rPr>
      </w:pPr>
      <w:r w:rsidRPr="00DC22FE">
        <w:rPr>
          <w:noProof/>
        </w:rPr>
        <w:t>Address of New Caregiver____________________________________________</w:t>
      </w:r>
    </w:p>
    <w:p w:rsidR="00537316" w:rsidRPr="00DC22FE" w:rsidRDefault="00537316" w:rsidP="00537316">
      <w:pPr>
        <w:pStyle w:val="ResponseOption"/>
        <w:spacing w:after="240"/>
        <w:rPr>
          <w:noProof/>
        </w:rPr>
      </w:pPr>
      <w:r w:rsidRPr="00DC22FE">
        <w:rPr>
          <w:noProof/>
        </w:rPr>
        <w:t>Relation of New Caregiver to Child_____________________________________</w:t>
      </w:r>
    </w:p>
    <w:p w:rsidR="003420CA" w:rsidRPr="00DC22FE" w:rsidRDefault="003420CA" w:rsidP="003420CA">
      <w:pPr>
        <w:tabs>
          <w:tab w:val="right" w:pos="9360"/>
        </w:tabs>
        <w:rPr>
          <w:b/>
          <w:noProof/>
          <w:sz w:val="22"/>
          <w:lang w:val="es-US"/>
        </w:rPr>
      </w:pPr>
      <w:r w:rsidRPr="00DC22FE">
        <w:rPr>
          <w:b/>
          <w:noProof/>
          <w:sz w:val="22"/>
          <w:lang w:val="es-US"/>
        </w:rPr>
        <w:t>Voy a empezar por hacerle algunas preguntas acerca de usted y de su hogar.</w:t>
      </w:r>
    </w:p>
    <w:p w:rsidR="00DF2F6E" w:rsidRPr="00DC22FE" w:rsidRDefault="00DF2F6E" w:rsidP="003420CA">
      <w:pPr>
        <w:tabs>
          <w:tab w:val="right" w:pos="9360"/>
        </w:tabs>
        <w:rPr>
          <w:b/>
          <w:noProof/>
          <w:sz w:val="22"/>
          <w:lang w:val="es-US"/>
        </w:rPr>
      </w:pPr>
    </w:p>
    <w:p w:rsidR="00DF2F6E" w:rsidRPr="00DC22FE" w:rsidRDefault="00DF2F6E" w:rsidP="00DF2F6E">
      <w:pPr>
        <w:shd w:val="clear" w:color="auto" w:fill="BFBFBF" w:themeFill="background1" w:themeFillShade="BF"/>
        <w:tabs>
          <w:tab w:val="right" w:pos="9360"/>
        </w:tabs>
        <w:rPr>
          <w:b/>
          <w:i/>
          <w:noProof/>
          <w:sz w:val="22"/>
          <w:lang w:val="es-US"/>
        </w:rPr>
      </w:pPr>
      <w:r w:rsidRPr="00DC22FE">
        <w:rPr>
          <w:b/>
          <w:i/>
          <w:noProof/>
          <w:sz w:val="22"/>
          <w:lang w:val="es-US"/>
        </w:rPr>
        <w:t>Household size</w:t>
      </w:r>
    </w:p>
    <w:p w:rsidR="00DF2F6E" w:rsidRPr="00DC22FE" w:rsidRDefault="00DF2F6E" w:rsidP="00DF2F6E">
      <w:pPr>
        <w:shd w:val="clear" w:color="auto" w:fill="BFBFBF" w:themeFill="background1" w:themeFillShade="BF"/>
        <w:tabs>
          <w:tab w:val="right" w:pos="9360"/>
        </w:tabs>
        <w:rPr>
          <w:i/>
          <w:noProof/>
          <w:sz w:val="22"/>
          <w:lang w:val="es-US"/>
        </w:rPr>
      </w:pPr>
      <w:r w:rsidRPr="00DC22FE">
        <w:rPr>
          <w:i/>
          <w:noProof/>
          <w:sz w:val="22"/>
          <w:lang w:val="es-US"/>
        </w:rPr>
        <w:t>Enrollment, 7, 13, 24</w:t>
      </w:r>
    </w:p>
    <w:p w:rsidR="00DF2F6E" w:rsidRPr="00DC22FE" w:rsidRDefault="00DF2F6E" w:rsidP="00DF2F6E">
      <w:pPr>
        <w:tabs>
          <w:tab w:val="right" w:pos="9360"/>
        </w:tabs>
        <w:rPr>
          <w:i/>
          <w:noProof/>
          <w:sz w:val="22"/>
          <w:lang w:val="es-US"/>
        </w:rPr>
      </w:pPr>
    </w:p>
    <w:p w:rsidR="00DF2F6E" w:rsidRPr="00DC22FE" w:rsidRDefault="00DF2F6E" w:rsidP="00DF2F6E">
      <w:pPr>
        <w:pStyle w:val="Stem"/>
        <w:rPr>
          <w:noProof/>
        </w:rPr>
      </w:pPr>
      <w:r w:rsidRPr="00DC22FE">
        <w:rPr>
          <w:noProof/>
          <w:lang w:val="es-US"/>
        </w:rPr>
        <w:t>SD18.</w:t>
      </w:r>
      <w:r w:rsidRPr="00DC22FE">
        <w:rPr>
          <w:noProof/>
          <w:lang w:val="es-US"/>
        </w:rPr>
        <w:tab/>
        <w:t>¿Cuántas personas viven en su hogar? Por hogar nos referimos a las personas que viven juntas y comparten los gastos diarios. Inclúyase usted e (</w:t>
      </w:r>
      <w:r w:rsidRPr="00DC22FE">
        <w:rPr>
          <w:b w:val="0"/>
          <w:i/>
          <w:noProof/>
          <w:lang w:val="es-US"/>
        </w:rPr>
        <w:t>If PN enrollment</w:t>
      </w:r>
      <w:r w:rsidRPr="00DC22FE">
        <w:rPr>
          <w:i/>
          <w:noProof/>
          <w:lang w:val="es-US"/>
        </w:rPr>
        <w:t xml:space="preserve">: </w:t>
      </w:r>
      <w:r w:rsidRPr="00DC22FE">
        <w:rPr>
          <w:noProof/>
          <w:lang w:val="es-US"/>
        </w:rPr>
        <w:t>incluya al bebé que está esperando/</w:t>
      </w:r>
      <w:r w:rsidRPr="00DC22FE">
        <w:rPr>
          <w:b w:val="0"/>
          <w:i/>
          <w:noProof/>
          <w:lang w:val="es-US"/>
        </w:rPr>
        <w:t>If postnatal enrollment or 7, 13, or 24 months</w:t>
      </w:r>
      <w:r w:rsidRPr="00DC22FE">
        <w:rPr>
          <w:i/>
          <w:noProof/>
          <w:lang w:val="es-US"/>
        </w:rPr>
        <w:t xml:space="preserve">: </w:t>
      </w:r>
      <w:r w:rsidRPr="00DC22FE">
        <w:rPr>
          <w:noProof/>
          <w:lang w:val="es-US"/>
        </w:rPr>
        <w:t xml:space="preserve">Si actualmente está embarazada, incluya al bebé que está esperando. </w:t>
      </w:r>
      <w:r w:rsidRPr="00DC22FE">
        <w:rPr>
          <w:noProof/>
        </w:rPr>
        <w:t>[Source: FITS 2002, modified]</w:t>
      </w:r>
    </w:p>
    <w:p w:rsidR="00DF2F6E" w:rsidRPr="00DC22FE" w:rsidRDefault="00DF2F6E" w:rsidP="00DF2F6E">
      <w:pPr>
        <w:pStyle w:val="Stem"/>
        <w:ind w:left="1440"/>
        <w:rPr>
          <w:b w:val="0"/>
          <w:noProof/>
        </w:rPr>
      </w:pPr>
      <w:r w:rsidRPr="00DC22FE">
        <w:rPr>
          <w:b w:val="0"/>
          <w:noProof/>
        </w:rPr>
        <w:t>Number of people in household</w:t>
      </w:r>
      <w:r w:rsidRPr="00DC22FE">
        <w:rPr>
          <w:b w:val="0"/>
          <w:noProof/>
        </w:rPr>
        <w:tab/>
        <w:t>[number]</w:t>
      </w:r>
    </w:p>
    <w:p w:rsidR="00DF2F6E" w:rsidRPr="00DC22FE" w:rsidRDefault="00DF2F6E" w:rsidP="00DF2F6E">
      <w:pPr>
        <w:shd w:val="clear" w:color="auto" w:fill="BFBFBF" w:themeFill="background1" w:themeFillShade="BF"/>
        <w:tabs>
          <w:tab w:val="right" w:pos="9360"/>
        </w:tabs>
        <w:rPr>
          <w:b/>
          <w:i/>
          <w:noProof/>
          <w:sz w:val="22"/>
        </w:rPr>
      </w:pPr>
      <w:r w:rsidRPr="00DC22FE">
        <w:rPr>
          <w:b/>
          <w:i/>
          <w:noProof/>
          <w:sz w:val="22"/>
        </w:rPr>
        <w:t>Household income</w:t>
      </w:r>
    </w:p>
    <w:p w:rsidR="00DF2F6E" w:rsidRPr="00DC22FE" w:rsidRDefault="00DF2F6E" w:rsidP="00DF2F6E">
      <w:pPr>
        <w:shd w:val="clear" w:color="auto" w:fill="BFBFBF" w:themeFill="background1" w:themeFillShade="BF"/>
        <w:tabs>
          <w:tab w:val="right" w:pos="9360"/>
        </w:tabs>
        <w:rPr>
          <w:i/>
          <w:noProof/>
          <w:sz w:val="22"/>
          <w:lang w:val="es-US"/>
        </w:rPr>
      </w:pPr>
      <w:r w:rsidRPr="00DC22FE">
        <w:rPr>
          <w:i/>
          <w:noProof/>
          <w:sz w:val="22"/>
          <w:lang w:val="es-US"/>
        </w:rPr>
        <w:t>Enrollment, 7, 13, 24</w:t>
      </w:r>
    </w:p>
    <w:p w:rsidR="00DF2F6E" w:rsidRPr="00DC22FE" w:rsidRDefault="00DF2F6E" w:rsidP="00DF2F6E">
      <w:pPr>
        <w:pStyle w:val="Stem"/>
        <w:spacing w:after="0"/>
        <w:rPr>
          <w:noProof/>
          <w:lang w:val="es-US"/>
        </w:rPr>
      </w:pPr>
    </w:p>
    <w:p w:rsidR="00DF2F6E" w:rsidRPr="00DC22FE" w:rsidRDefault="00DF2F6E" w:rsidP="00DF2F6E">
      <w:pPr>
        <w:pStyle w:val="Stem"/>
        <w:rPr>
          <w:rFonts w:eastAsiaTheme="minorHAnsi"/>
          <w:noProof/>
          <w:lang w:val="es-US"/>
        </w:rPr>
      </w:pPr>
      <w:r w:rsidRPr="00DC22FE">
        <w:rPr>
          <w:noProof/>
          <w:lang w:val="es-US"/>
        </w:rPr>
        <w:t>SD19.</w:t>
      </w:r>
      <w:r w:rsidRPr="00DC22FE">
        <w:rPr>
          <w:noProof/>
          <w:lang w:val="es-US"/>
        </w:rPr>
        <w:tab/>
        <w:t>Durante [PREVIOUS MONTH], ¿cuál fue el ingreso de su hogar antes de descontar los impuestos? Por favor incluya todos los ingresos del mes pasado de usted, los familiares que viven con usted u otras personas que vivan con usted y compartan los gastos diarios [Source: WIC IFPS-1, modified]</w:t>
      </w:r>
    </w:p>
    <w:p w:rsidR="00DF2F6E" w:rsidRPr="00DC22FE" w:rsidRDefault="00DF2F6E" w:rsidP="00DF2F6E">
      <w:pPr>
        <w:pStyle w:val="ResponseOption"/>
        <w:rPr>
          <w:noProof/>
        </w:rPr>
      </w:pPr>
      <w:r w:rsidRPr="00DC22FE">
        <w:rPr>
          <w:noProof/>
        </w:rPr>
        <w:t>$500 or less</w:t>
      </w:r>
      <w:r w:rsidRPr="00DC22FE">
        <w:rPr>
          <w:noProof/>
        </w:rPr>
        <w:tab/>
        <w:t>01</w:t>
      </w:r>
    </w:p>
    <w:p w:rsidR="00DF2F6E" w:rsidRPr="00DC22FE" w:rsidRDefault="00DF2F6E" w:rsidP="00DF2F6E">
      <w:pPr>
        <w:pStyle w:val="ResponseOption"/>
        <w:rPr>
          <w:noProof/>
        </w:rPr>
      </w:pPr>
      <w:r w:rsidRPr="00DC22FE">
        <w:rPr>
          <w:noProof/>
        </w:rPr>
        <w:t>$501-$1000</w:t>
      </w:r>
      <w:r w:rsidRPr="00DC22FE">
        <w:rPr>
          <w:noProof/>
        </w:rPr>
        <w:tab/>
        <w:t>02</w:t>
      </w:r>
    </w:p>
    <w:p w:rsidR="00DF2F6E" w:rsidRPr="00DC22FE" w:rsidRDefault="00DF2F6E" w:rsidP="00DF2F6E">
      <w:pPr>
        <w:pStyle w:val="ResponseOption"/>
        <w:rPr>
          <w:noProof/>
        </w:rPr>
      </w:pPr>
      <w:r w:rsidRPr="00DC22FE">
        <w:rPr>
          <w:noProof/>
        </w:rPr>
        <w:t>$1001-$1500</w:t>
      </w:r>
      <w:r w:rsidRPr="00DC22FE">
        <w:rPr>
          <w:noProof/>
        </w:rPr>
        <w:tab/>
        <w:t>03</w:t>
      </w:r>
    </w:p>
    <w:p w:rsidR="00DF2F6E" w:rsidRPr="00DC22FE" w:rsidRDefault="00DF2F6E" w:rsidP="00DF2F6E">
      <w:pPr>
        <w:pStyle w:val="ResponseOption"/>
        <w:rPr>
          <w:noProof/>
        </w:rPr>
      </w:pPr>
      <w:r w:rsidRPr="00DC22FE">
        <w:rPr>
          <w:noProof/>
        </w:rPr>
        <w:t>$1501-$2000</w:t>
      </w:r>
      <w:r w:rsidRPr="00DC22FE">
        <w:rPr>
          <w:noProof/>
        </w:rPr>
        <w:tab/>
        <w:t>04</w:t>
      </w:r>
    </w:p>
    <w:p w:rsidR="00DF2F6E" w:rsidRPr="00DC22FE" w:rsidRDefault="00DF2F6E" w:rsidP="00DF2F6E">
      <w:pPr>
        <w:pStyle w:val="ResponseOption"/>
        <w:rPr>
          <w:noProof/>
        </w:rPr>
      </w:pPr>
      <w:r w:rsidRPr="00DC22FE">
        <w:rPr>
          <w:noProof/>
        </w:rPr>
        <w:t>$2001-$2500</w:t>
      </w:r>
      <w:r w:rsidRPr="00DC22FE">
        <w:rPr>
          <w:noProof/>
        </w:rPr>
        <w:tab/>
        <w:t>05</w:t>
      </w:r>
    </w:p>
    <w:p w:rsidR="00DF2F6E" w:rsidRPr="00DC22FE" w:rsidRDefault="00DF2F6E" w:rsidP="00DF2F6E">
      <w:pPr>
        <w:pStyle w:val="ResponseOption"/>
        <w:rPr>
          <w:noProof/>
        </w:rPr>
      </w:pPr>
      <w:r w:rsidRPr="00DC22FE">
        <w:rPr>
          <w:noProof/>
        </w:rPr>
        <w:t>$2501-$3000</w:t>
      </w:r>
      <w:r w:rsidRPr="00DC22FE">
        <w:rPr>
          <w:noProof/>
        </w:rPr>
        <w:tab/>
        <w:t>06</w:t>
      </w:r>
    </w:p>
    <w:p w:rsidR="00DF2F6E" w:rsidRPr="00DC22FE" w:rsidRDefault="00DF2F6E" w:rsidP="00DF2F6E">
      <w:pPr>
        <w:pStyle w:val="ResponseOption"/>
        <w:rPr>
          <w:noProof/>
        </w:rPr>
      </w:pPr>
      <w:r w:rsidRPr="00DC22FE">
        <w:rPr>
          <w:noProof/>
        </w:rPr>
        <w:t>$3001-$3500</w:t>
      </w:r>
      <w:r w:rsidRPr="00DC22FE">
        <w:rPr>
          <w:noProof/>
        </w:rPr>
        <w:tab/>
        <w:t>07</w:t>
      </w:r>
    </w:p>
    <w:p w:rsidR="00DF2F6E" w:rsidRPr="00DC22FE" w:rsidRDefault="00DF2F6E" w:rsidP="00DF2F6E">
      <w:pPr>
        <w:pStyle w:val="ResponseOption"/>
        <w:rPr>
          <w:noProof/>
        </w:rPr>
      </w:pPr>
      <w:r w:rsidRPr="00DC22FE">
        <w:rPr>
          <w:noProof/>
        </w:rPr>
        <w:t>$3501-$4000</w:t>
      </w:r>
      <w:r w:rsidRPr="00DC22FE">
        <w:rPr>
          <w:noProof/>
        </w:rPr>
        <w:tab/>
        <w:t>08</w:t>
      </w:r>
    </w:p>
    <w:p w:rsidR="00DF2F6E" w:rsidRPr="00DC22FE" w:rsidRDefault="00DF2F6E" w:rsidP="00DF2F6E">
      <w:pPr>
        <w:pStyle w:val="ResponseOption"/>
        <w:rPr>
          <w:noProof/>
        </w:rPr>
      </w:pPr>
      <w:r w:rsidRPr="00DC22FE">
        <w:rPr>
          <w:noProof/>
        </w:rPr>
        <w:t>$4001-$4500</w:t>
      </w:r>
      <w:r w:rsidRPr="00DC22FE">
        <w:rPr>
          <w:noProof/>
        </w:rPr>
        <w:tab/>
        <w:t>09</w:t>
      </w:r>
    </w:p>
    <w:p w:rsidR="00DF2F6E" w:rsidRPr="00DC22FE" w:rsidRDefault="00DF2F6E" w:rsidP="00DF2F6E">
      <w:pPr>
        <w:pStyle w:val="ResponseOption"/>
        <w:rPr>
          <w:noProof/>
        </w:rPr>
      </w:pPr>
      <w:r w:rsidRPr="00DC22FE">
        <w:rPr>
          <w:noProof/>
        </w:rPr>
        <w:t>$4501-$5000</w:t>
      </w:r>
      <w:r w:rsidRPr="00DC22FE">
        <w:rPr>
          <w:noProof/>
        </w:rPr>
        <w:tab/>
        <w:t>10</w:t>
      </w:r>
    </w:p>
    <w:p w:rsidR="00DF2F6E" w:rsidRPr="00DC22FE" w:rsidRDefault="00DF2F6E" w:rsidP="00DF2F6E">
      <w:pPr>
        <w:pStyle w:val="ResponseOption"/>
        <w:rPr>
          <w:noProof/>
        </w:rPr>
      </w:pPr>
      <w:r w:rsidRPr="00DC22FE">
        <w:rPr>
          <w:noProof/>
        </w:rPr>
        <w:t>$5001+</w:t>
      </w:r>
      <w:r w:rsidRPr="00DC22FE">
        <w:rPr>
          <w:noProof/>
        </w:rPr>
        <w:tab/>
        <w:t>11</w:t>
      </w:r>
    </w:p>
    <w:p w:rsidR="00DF2F6E" w:rsidRPr="00DC22FE" w:rsidRDefault="00DF2F6E" w:rsidP="00DF2F6E">
      <w:pPr>
        <w:pStyle w:val="ResponseOption"/>
        <w:rPr>
          <w:noProof/>
        </w:rPr>
      </w:pPr>
      <w:r w:rsidRPr="00DC22FE">
        <w:rPr>
          <w:noProof/>
        </w:rPr>
        <w:t>Don’t know</w:t>
      </w:r>
      <w:r w:rsidRPr="00DC22FE">
        <w:rPr>
          <w:noProof/>
        </w:rPr>
        <w:tab/>
        <w:t>98</w:t>
      </w:r>
    </w:p>
    <w:p w:rsidR="00DF2F6E" w:rsidRPr="00DC22FE" w:rsidRDefault="00DF2F6E" w:rsidP="00DF2F6E">
      <w:pPr>
        <w:pStyle w:val="ResponseOption"/>
        <w:spacing w:after="240"/>
        <w:rPr>
          <w:noProof/>
        </w:rPr>
      </w:pPr>
      <w:r w:rsidRPr="00DC22FE">
        <w:rPr>
          <w:noProof/>
        </w:rPr>
        <w:t>Refused</w:t>
      </w:r>
      <w:r w:rsidRPr="00DC22FE">
        <w:rPr>
          <w:noProof/>
        </w:rPr>
        <w:tab/>
        <w:t>99</w:t>
      </w:r>
    </w:p>
    <w:p w:rsidR="00DF2F6E" w:rsidRPr="00DC22FE" w:rsidRDefault="00DF2F6E" w:rsidP="00DF2F6E">
      <w:pPr>
        <w:pStyle w:val="ResponseOption"/>
        <w:spacing w:after="240"/>
        <w:ind w:left="0" w:firstLine="0"/>
        <w:rPr>
          <w:b/>
          <w:noProof/>
          <w:lang w:val="es-US"/>
        </w:rPr>
      </w:pPr>
      <w:r w:rsidRPr="00DC22FE">
        <w:rPr>
          <w:b/>
          <w:noProof/>
          <w:lang w:val="es-US"/>
        </w:rPr>
        <w:t>Ahora quisiera hacerle algunas preguntas acerca de WIC.</w:t>
      </w:r>
    </w:p>
    <w:p w:rsidR="003420CA" w:rsidRPr="00DC22FE" w:rsidRDefault="003420CA" w:rsidP="003420CA">
      <w:pPr>
        <w:tabs>
          <w:tab w:val="right" w:pos="9360"/>
        </w:tabs>
        <w:rPr>
          <w:b/>
          <w:noProof/>
          <w:sz w:val="22"/>
          <w:lang w:val="es-US"/>
        </w:rPr>
      </w:pPr>
    </w:p>
    <w:p w:rsidR="00537316" w:rsidRPr="00DC22FE" w:rsidRDefault="00537316" w:rsidP="00537316">
      <w:pPr>
        <w:shd w:val="clear" w:color="auto" w:fill="BFBFBF" w:themeFill="background1" w:themeFillShade="BF"/>
        <w:tabs>
          <w:tab w:val="right" w:pos="9360"/>
        </w:tabs>
        <w:rPr>
          <w:b/>
          <w:i/>
          <w:noProof/>
          <w:sz w:val="22"/>
        </w:rPr>
      </w:pPr>
      <w:r w:rsidRPr="00DC22FE">
        <w:rPr>
          <w:b/>
          <w:i/>
          <w:noProof/>
          <w:sz w:val="22"/>
        </w:rPr>
        <w:t>Continuation/discontinuation of WIC participation (timing, reasons, location)</w:t>
      </w:r>
    </w:p>
    <w:p w:rsidR="00537316" w:rsidRPr="00DC22FE" w:rsidRDefault="00537316" w:rsidP="00537316">
      <w:pPr>
        <w:shd w:val="clear" w:color="auto" w:fill="BFBFBF" w:themeFill="background1" w:themeFillShade="BF"/>
        <w:tabs>
          <w:tab w:val="right" w:pos="9360"/>
        </w:tabs>
        <w:rPr>
          <w:i/>
          <w:noProof/>
          <w:sz w:val="22"/>
          <w:lang w:val="es-US"/>
        </w:rPr>
      </w:pPr>
      <w:r w:rsidRPr="00DC22FE">
        <w:rPr>
          <w:i/>
          <w:noProof/>
          <w:sz w:val="22"/>
          <w:lang w:val="es-US"/>
        </w:rPr>
        <w:t>1, 3, 5, 7, 9, 11, 13, 15, 18, 24</w:t>
      </w:r>
    </w:p>
    <w:p w:rsidR="00537316" w:rsidRPr="00DC22FE" w:rsidRDefault="00537316" w:rsidP="00537316">
      <w:pPr>
        <w:tabs>
          <w:tab w:val="right" w:pos="9360"/>
        </w:tabs>
        <w:rPr>
          <w:i/>
          <w:noProof/>
          <w:sz w:val="22"/>
          <w:lang w:val="es-US"/>
        </w:rPr>
      </w:pPr>
    </w:p>
    <w:p w:rsidR="00537316" w:rsidRPr="00DC22FE" w:rsidRDefault="00537316" w:rsidP="00537316">
      <w:pPr>
        <w:pStyle w:val="Stem"/>
        <w:rPr>
          <w:noProof/>
        </w:rPr>
      </w:pPr>
      <w:r w:rsidRPr="00DC22FE">
        <w:rPr>
          <w:noProof/>
          <w:lang w:val="es-US"/>
        </w:rPr>
        <w:t>SD31.</w:t>
      </w:r>
      <w:r w:rsidRPr="00DC22FE">
        <w:rPr>
          <w:noProof/>
          <w:lang w:val="es-US"/>
        </w:rPr>
        <w:tab/>
        <w:t xml:space="preserve">¿Actualmente recibe alimentos o cheques de WIC para usted o para {CHILD}? </w:t>
      </w:r>
      <w:r w:rsidRPr="00DC22FE">
        <w:rPr>
          <w:noProof/>
        </w:rPr>
        <w:t>[Source: FDA IFPS-2; modified]</w:t>
      </w:r>
    </w:p>
    <w:p w:rsidR="00537316" w:rsidRPr="00DC22FE" w:rsidRDefault="00537316" w:rsidP="00537316">
      <w:pPr>
        <w:pStyle w:val="ResponseOption"/>
        <w:rPr>
          <w:rFonts w:eastAsiaTheme="minorHAnsi"/>
          <w:noProof/>
        </w:rPr>
      </w:pPr>
      <w:r w:rsidRPr="00DC22FE">
        <w:rPr>
          <w:rFonts w:eastAsiaTheme="minorHAnsi"/>
          <w:noProof/>
        </w:rPr>
        <w:t>Yes</w:t>
      </w:r>
      <w:r w:rsidRPr="00DC22FE">
        <w:rPr>
          <w:rFonts w:eastAsiaTheme="minorHAnsi"/>
          <w:noProof/>
        </w:rPr>
        <w:tab/>
        <w:t>01</w:t>
      </w:r>
    </w:p>
    <w:p w:rsidR="00537316" w:rsidRPr="00DC22FE" w:rsidRDefault="00537316" w:rsidP="00537316">
      <w:pPr>
        <w:pStyle w:val="ResponseOption"/>
        <w:rPr>
          <w:rFonts w:eastAsiaTheme="minorHAnsi"/>
          <w:noProof/>
        </w:rPr>
      </w:pPr>
      <w:r w:rsidRPr="00DC22FE">
        <w:rPr>
          <w:noProof/>
        </w:rPr>
        <w:t>No</w:t>
      </w:r>
      <w:r w:rsidRPr="00DC22FE">
        <w:rPr>
          <w:rFonts w:eastAsiaTheme="minorHAnsi"/>
          <w:noProof/>
        </w:rPr>
        <w:tab/>
        <w:t>02</w:t>
      </w:r>
    </w:p>
    <w:p w:rsidR="00537316" w:rsidRPr="00DC22FE" w:rsidRDefault="00537316" w:rsidP="00537316">
      <w:pPr>
        <w:pStyle w:val="ResponseOption"/>
        <w:spacing w:after="240"/>
        <w:rPr>
          <w:noProof/>
        </w:rPr>
      </w:pPr>
      <w:r w:rsidRPr="00DC22FE">
        <w:rPr>
          <w:noProof/>
        </w:rPr>
        <w:t>(if no for the first time go to SD34, if no previously go to next applicable module)</w:t>
      </w:r>
    </w:p>
    <w:p w:rsidR="00537316" w:rsidRPr="00DC22FE" w:rsidRDefault="00537316" w:rsidP="00537316">
      <w:pPr>
        <w:pStyle w:val="Stem"/>
        <w:rPr>
          <w:noProof/>
        </w:rPr>
      </w:pPr>
      <w:r w:rsidRPr="00DC22FE">
        <w:rPr>
          <w:noProof/>
          <w:lang w:val="es-US"/>
        </w:rPr>
        <w:t>SD32.</w:t>
      </w:r>
      <w:r w:rsidRPr="00DC22FE">
        <w:rPr>
          <w:noProof/>
          <w:lang w:val="es-US"/>
        </w:rPr>
        <w:tab/>
        <w:t>La última vez que hablé con usted, usted iba a WIC en [</w:t>
      </w:r>
      <w:r w:rsidRPr="00DC22FE">
        <w:rPr>
          <w:i/>
          <w:iCs/>
          <w:noProof/>
          <w:lang w:val="es-US"/>
        </w:rPr>
        <w:t>fill in location</w:t>
      </w:r>
      <w:r w:rsidRPr="00DC22FE">
        <w:rPr>
          <w:noProof/>
          <w:lang w:val="es-US"/>
        </w:rPr>
        <w:t xml:space="preserve">]. ¿Todavía va a ese lugar o va a otro lugar? </w:t>
      </w:r>
      <w:r w:rsidRPr="00DC22FE">
        <w:rPr>
          <w:noProof/>
        </w:rPr>
        <w:t>[Source: FDA IFPS-2 modified]</w:t>
      </w:r>
    </w:p>
    <w:p w:rsidR="00537316" w:rsidRPr="00DC22FE" w:rsidRDefault="00537316" w:rsidP="00537316">
      <w:pPr>
        <w:pStyle w:val="ResponseOption"/>
        <w:rPr>
          <w:noProof/>
        </w:rPr>
      </w:pPr>
      <w:r w:rsidRPr="00DC22FE">
        <w:rPr>
          <w:noProof/>
        </w:rPr>
        <w:t>Yes, still that location</w:t>
      </w:r>
      <w:r w:rsidRPr="00DC22FE">
        <w:rPr>
          <w:noProof/>
        </w:rPr>
        <w:tab/>
        <w:t>01</w:t>
      </w:r>
    </w:p>
    <w:p w:rsidR="00537316" w:rsidRPr="00DC22FE" w:rsidRDefault="00537316" w:rsidP="00537316">
      <w:pPr>
        <w:pStyle w:val="ResponseOption"/>
        <w:spacing w:after="240"/>
        <w:rPr>
          <w:noProof/>
        </w:rPr>
      </w:pPr>
      <w:r w:rsidRPr="00DC22FE">
        <w:rPr>
          <w:noProof/>
        </w:rPr>
        <w:t>No, new location</w:t>
      </w:r>
      <w:r w:rsidRPr="00DC22FE">
        <w:rPr>
          <w:noProof/>
        </w:rPr>
        <w:tab/>
        <w:t>02</w:t>
      </w:r>
    </w:p>
    <w:p w:rsidR="00537316" w:rsidRPr="00DC22FE" w:rsidRDefault="00537316" w:rsidP="00537316">
      <w:pPr>
        <w:pStyle w:val="Stem"/>
        <w:rPr>
          <w:noProof/>
          <w:lang w:val="es-US"/>
        </w:rPr>
      </w:pPr>
      <w:r w:rsidRPr="00DC22FE">
        <w:rPr>
          <w:noProof/>
          <w:lang w:val="es-US"/>
        </w:rPr>
        <w:t>SD33.</w:t>
      </w:r>
      <w:r w:rsidRPr="00DC22FE">
        <w:rPr>
          <w:noProof/>
          <w:lang w:val="es-US"/>
        </w:rPr>
        <w:tab/>
      </w:r>
      <w:r w:rsidRPr="00DC22FE">
        <w:rPr>
          <w:i/>
          <w:noProof/>
          <w:lang w:val="es-US"/>
        </w:rPr>
        <w:t>(</w:t>
      </w:r>
      <w:r w:rsidRPr="00DC22FE">
        <w:rPr>
          <w:b w:val="0"/>
          <w:i/>
          <w:noProof/>
          <w:lang w:val="es-US"/>
        </w:rPr>
        <w:t>If SD32 is no</w:t>
      </w:r>
      <w:r w:rsidRPr="00DC22FE">
        <w:rPr>
          <w:i/>
          <w:noProof/>
          <w:lang w:val="es-US"/>
        </w:rPr>
        <w:t xml:space="preserve">) </w:t>
      </w:r>
      <w:r w:rsidRPr="00DC22FE">
        <w:rPr>
          <w:noProof/>
          <w:lang w:val="es-US"/>
        </w:rPr>
        <w:t>¿Podría decirme adónde va actualmente?</w:t>
      </w:r>
    </w:p>
    <w:p w:rsidR="00537316" w:rsidRPr="00DC22FE" w:rsidRDefault="00537316" w:rsidP="00537316">
      <w:pPr>
        <w:pStyle w:val="ResponseOption"/>
        <w:spacing w:after="240"/>
        <w:rPr>
          <w:i/>
          <w:noProof/>
        </w:rPr>
      </w:pPr>
      <w:r w:rsidRPr="00DC22FE">
        <w:rPr>
          <w:i/>
          <w:noProof/>
        </w:rPr>
        <w:t>Record location _______________________________________</w:t>
      </w:r>
    </w:p>
    <w:p w:rsidR="00537316" w:rsidRPr="00DC22FE" w:rsidRDefault="00537316" w:rsidP="00537316">
      <w:pPr>
        <w:pStyle w:val="Stem"/>
        <w:rPr>
          <w:b w:val="0"/>
          <w:i/>
          <w:noProof/>
        </w:rPr>
      </w:pPr>
      <w:r w:rsidRPr="00DC22FE">
        <w:rPr>
          <w:b w:val="0"/>
          <w:i/>
          <w:noProof/>
        </w:rPr>
        <w:t>Ask SD34 and SD35 only if SD31 is 'no'</w:t>
      </w:r>
    </w:p>
    <w:p w:rsidR="00537316" w:rsidRPr="00DC22FE" w:rsidRDefault="00537316" w:rsidP="00537316">
      <w:pPr>
        <w:pStyle w:val="Stem"/>
        <w:rPr>
          <w:noProof/>
        </w:rPr>
      </w:pPr>
      <w:r w:rsidRPr="00DC22FE">
        <w:rPr>
          <w:noProof/>
          <w:lang w:val="es-US"/>
        </w:rPr>
        <w:t>SD34.</w:t>
      </w:r>
      <w:r w:rsidRPr="00DC22FE">
        <w:rPr>
          <w:noProof/>
          <w:lang w:val="es-US"/>
        </w:rPr>
        <w:tab/>
        <w:t xml:space="preserve">¿Qué edad tenía {CHILD} cuando usted dejó de ir a WIC? </w:t>
      </w:r>
      <w:r w:rsidRPr="00DC22FE">
        <w:rPr>
          <w:noProof/>
        </w:rPr>
        <w:t>[Source: LA WIC Survey; modified]</w:t>
      </w:r>
    </w:p>
    <w:p w:rsidR="00537316" w:rsidRPr="00DC22FE" w:rsidRDefault="00537316" w:rsidP="00537316">
      <w:pPr>
        <w:pStyle w:val="ResponseOption"/>
        <w:spacing w:after="240"/>
        <w:rPr>
          <w:noProof/>
          <w:lang w:val="es-US"/>
        </w:rPr>
      </w:pPr>
      <w:r w:rsidRPr="00DC22FE">
        <w:rPr>
          <w:noProof/>
          <w:lang w:val="es-US"/>
        </w:rPr>
        <w:t>Age</w:t>
      </w:r>
      <w:r w:rsidRPr="00DC22FE">
        <w:rPr>
          <w:noProof/>
          <w:lang w:val="es-US"/>
        </w:rPr>
        <w:tab/>
        <w:t>[weeks/months]</w:t>
      </w:r>
    </w:p>
    <w:p w:rsidR="00537316" w:rsidRPr="00DC22FE" w:rsidRDefault="00537316" w:rsidP="00537316">
      <w:pPr>
        <w:pStyle w:val="Stem"/>
        <w:rPr>
          <w:noProof/>
          <w:lang w:val="es-US"/>
        </w:rPr>
      </w:pPr>
      <w:r w:rsidRPr="00DC22FE">
        <w:rPr>
          <w:noProof/>
          <w:lang w:val="es-US"/>
        </w:rPr>
        <w:lastRenderedPageBreak/>
        <w:t>SD35.</w:t>
      </w:r>
      <w:r w:rsidRPr="00DC22FE">
        <w:rPr>
          <w:noProof/>
          <w:lang w:val="es-US"/>
        </w:rPr>
        <w:tab/>
        <w:t>Voy a leerle algunas razones por las que posiblemente usted haya dejado de ir a WIC. Por favor dígame para cada una si es una razón por la que usted dejó de ir a WIC: [Source: LA WIC Survey; modified]</w:t>
      </w:r>
    </w:p>
    <w:p w:rsidR="00537316" w:rsidRPr="00DC22FE" w:rsidRDefault="00537316" w:rsidP="00537316">
      <w:pPr>
        <w:pStyle w:val="ResponseOption"/>
        <w:rPr>
          <w:noProof/>
          <w:lang w:val="es-US"/>
        </w:rPr>
      </w:pPr>
      <w:r w:rsidRPr="00DC22FE">
        <w:rPr>
          <w:noProof/>
          <w:lang w:val="es-US"/>
        </w:rPr>
        <w:t>Usted ya no reúne los requisitos para WIC</w:t>
      </w:r>
      <w:r w:rsidRPr="00DC22FE">
        <w:rPr>
          <w:noProof/>
          <w:lang w:val="es-US"/>
        </w:rPr>
        <w:tab/>
        <w:t>01</w:t>
      </w:r>
    </w:p>
    <w:p w:rsidR="00537316" w:rsidRPr="00DC22FE" w:rsidRDefault="00537316" w:rsidP="00537316">
      <w:pPr>
        <w:pStyle w:val="ResponseOption"/>
        <w:rPr>
          <w:noProof/>
          <w:lang w:val="es-US"/>
        </w:rPr>
      </w:pPr>
      <w:r w:rsidRPr="00DC22FE">
        <w:rPr>
          <w:noProof/>
          <w:lang w:val="es-US"/>
        </w:rPr>
        <w:t>No era conveniente para usted</w:t>
      </w:r>
      <w:r w:rsidRPr="00DC22FE">
        <w:rPr>
          <w:noProof/>
          <w:lang w:val="es-US"/>
        </w:rPr>
        <w:tab/>
        <w:t>02</w:t>
      </w:r>
    </w:p>
    <w:p w:rsidR="00537316" w:rsidRPr="00DC22FE" w:rsidRDefault="00537316" w:rsidP="00537316">
      <w:pPr>
        <w:pStyle w:val="ResponseOption"/>
        <w:rPr>
          <w:noProof/>
          <w:lang w:val="es-US"/>
        </w:rPr>
      </w:pPr>
      <w:r w:rsidRPr="00DC22FE">
        <w:rPr>
          <w:noProof/>
          <w:lang w:val="es-US"/>
        </w:rPr>
        <w:t>Usted ya no necesita WIC</w:t>
      </w:r>
      <w:r w:rsidRPr="00DC22FE">
        <w:rPr>
          <w:noProof/>
          <w:lang w:val="es-US"/>
        </w:rPr>
        <w:tab/>
        <w:t>03</w:t>
      </w:r>
    </w:p>
    <w:p w:rsidR="00537316" w:rsidRPr="00DC22FE" w:rsidRDefault="00537316" w:rsidP="0005650B">
      <w:pPr>
        <w:pStyle w:val="ResponseOption"/>
        <w:spacing w:after="240"/>
        <w:rPr>
          <w:noProof/>
        </w:rPr>
      </w:pPr>
      <w:r w:rsidRPr="00DC22FE">
        <w:rPr>
          <w:noProof/>
        </w:rPr>
        <w:t>Otra razón (record response)</w:t>
      </w:r>
      <w:r w:rsidRPr="00DC22FE">
        <w:rPr>
          <w:noProof/>
        </w:rPr>
        <w:tab/>
        <w:t>04</w:t>
      </w:r>
    </w:p>
    <w:p w:rsidR="00DF2F6E" w:rsidRPr="00DC22FE" w:rsidRDefault="00DF2F6E" w:rsidP="00DF2F6E">
      <w:pPr>
        <w:pBdr>
          <w:top w:val="single" w:sz="4" w:space="1" w:color="auto"/>
          <w:left w:val="single" w:sz="4" w:space="4" w:color="auto"/>
          <w:bottom w:val="single" w:sz="4" w:space="1" w:color="auto"/>
          <w:right w:val="single" w:sz="4" w:space="4" w:color="auto"/>
        </w:pBdr>
        <w:jc w:val="center"/>
        <w:rPr>
          <w:b/>
          <w:bCs/>
          <w:noProof/>
        </w:rPr>
      </w:pPr>
      <w:r w:rsidRPr="00DC22FE">
        <w:rPr>
          <w:b/>
          <w:bCs/>
          <w:noProof/>
        </w:rPr>
        <w:t>WIC PROGRAM AWARENESS, SATISFACTION, UTILIZATION</w:t>
      </w:r>
    </w:p>
    <w:p w:rsidR="00DF2F6E" w:rsidRPr="00DC22FE" w:rsidRDefault="00DF2F6E" w:rsidP="00DF2F6E">
      <w:pPr>
        <w:pStyle w:val="Interviewertext"/>
        <w:rPr>
          <w:noProof/>
        </w:rPr>
      </w:pPr>
    </w:p>
    <w:p w:rsidR="00DF2F6E" w:rsidRPr="00DC22FE" w:rsidRDefault="00DF2F6E" w:rsidP="00DF2F6E">
      <w:pPr>
        <w:pStyle w:val="Stem1"/>
        <w:shd w:val="clear" w:color="auto" w:fill="BFBFBF" w:themeFill="background1" w:themeFillShade="BF"/>
        <w:ind w:left="720" w:hanging="720"/>
        <w:rPr>
          <w:i/>
          <w:noProof/>
        </w:rPr>
      </w:pPr>
      <w:r w:rsidRPr="00DC22FE">
        <w:rPr>
          <w:i/>
          <w:noProof/>
        </w:rPr>
        <w:t>Perceptions of Impact of Nutrition Education</w:t>
      </w:r>
    </w:p>
    <w:p w:rsidR="00DF2F6E" w:rsidRPr="00DC22FE" w:rsidRDefault="00DF2F6E" w:rsidP="00DF2F6E">
      <w:pPr>
        <w:pStyle w:val="Stem1"/>
        <w:shd w:val="clear" w:color="auto" w:fill="BFBFBF" w:themeFill="background1" w:themeFillShade="BF"/>
        <w:ind w:left="720" w:hanging="720"/>
        <w:rPr>
          <w:b w:val="0"/>
          <w:i/>
          <w:noProof/>
        </w:rPr>
      </w:pPr>
      <w:r w:rsidRPr="00DC22FE">
        <w:rPr>
          <w:b w:val="0"/>
          <w:i/>
          <w:noProof/>
        </w:rPr>
        <w:t>3, 13, 24</w:t>
      </w:r>
    </w:p>
    <w:p w:rsidR="00DF2F6E" w:rsidRPr="00DC22FE" w:rsidRDefault="00DF2F6E" w:rsidP="00DF2F6E">
      <w:pPr>
        <w:pStyle w:val="ResponseOption"/>
        <w:rPr>
          <w:noProof/>
        </w:rPr>
      </w:pPr>
    </w:p>
    <w:p w:rsidR="00DF2F6E" w:rsidRPr="00DC22FE" w:rsidRDefault="00DF2F6E" w:rsidP="00DF2F6E">
      <w:pPr>
        <w:tabs>
          <w:tab w:val="right" w:pos="9360"/>
        </w:tabs>
        <w:rPr>
          <w:i/>
          <w:noProof/>
          <w:sz w:val="22"/>
          <w:lang w:val="es-US"/>
        </w:rPr>
      </w:pPr>
      <w:r w:rsidRPr="00DC22FE">
        <w:rPr>
          <w:i/>
          <w:noProof/>
          <w:sz w:val="22"/>
        </w:rPr>
        <w:t xml:space="preserve">Administer WC20 only if respondent indicated in SD31 that they are still on WIC. </w:t>
      </w:r>
      <w:r w:rsidRPr="00DC22FE">
        <w:rPr>
          <w:i/>
          <w:noProof/>
          <w:sz w:val="22"/>
          <w:lang w:val="es-US"/>
        </w:rPr>
        <w:t>If not on WIC, skip to WC21.</w:t>
      </w:r>
    </w:p>
    <w:p w:rsidR="00DF2F6E" w:rsidRPr="00DC22FE" w:rsidRDefault="00DF2F6E" w:rsidP="00DF2F6E">
      <w:pPr>
        <w:pStyle w:val="Stem"/>
        <w:rPr>
          <w:noProof/>
          <w:lang w:val="es-US"/>
        </w:rPr>
      </w:pPr>
    </w:p>
    <w:p w:rsidR="00DF2F6E" w:rsidRPr="00DC22FE" w:rsidRDefault="00DF2F6E" w:rsidP="00DF2F6E">
      <w:pPr>
        <w:pStyle w:val="Stem"/>
        <w:rPr>
          <w:rFonts w:eastAsia="SimSun"/>
          <w:noProof/>
        </w:rPr>
      </w:pPr>
      <w:r w:rsidRPr="00DC22FE">
        <w:rPr>
          <w:noProof/>
          <w:lang w:val="es-US"/>
        </w:rPr>
        <w:t>WC20.</w:t>
      </w:r>
      <w:r w:rsidRPr="00DC22FE">
        <w:rPr>
          <w:noProof/>
          <w:lang w:val="es-US"/>
        </w:rPr>
        <w:tab/>
        <w:t xml:space="preserve">Sus beneficios de WIC incluyen </w:t>
      </w:r>
      <w:r w:rsidRPr="00DC22FE">
        <w:rPr>
          <w:rFonts w:eastAsiaTheme="minorHAnsi"/>
          <w:noProof/>
          <w:lang w:val="es-US"/>
        </w:rPr>
        <w:t xml:space="preserve">tanto educación como alimentos. </w:t>
      </w:r>
      <w:r w:rsidRPr="00DC22FE">
        <w:rPr>
          <w:rFonts w:eastAsia="SimSun"/>
          <w:noProof/>
          <w:lang w:val="es-US"/>
        </w:rPr>
        <w:t xml:space="preserve">¿Qué es más importante para usted—los alimentos que recibe de WIC, la educación que recibe de WIC o las dos cosas son igual de importantes? </w:t>
      </w:r>
      <w:r w:rsidRPr="00DC22FE">
        <w:rPr>
          <w:rFonts w:eastAsia="SimSun"/>
          <w:noProof/>
        </w:rPr>
        <w:t>[Source: New Development]</w:t>
      </w:r>
    </w:p>
    <w:p w:rsidR="00DF2F6E" w:rsidRPr="00DC22FE" w:rsidRDefault="00DF2F6E" w:rsidP="00DF2F6E">
      <w:pPr>
        <w:pStyle w:val="ResponseOption"/>
        <w:rPr>
          <w:noProof/>
        </w:rPr>
      </w:pPr>
      <w:r w:rsidRPr="00DC22FE">
        <w:rPr>
          <w:noProof/>
        </w:rPr>
        <w:t>Food is more important</w:t>
      </w:r>
      <w:r w:rsidRPr="00DC22FE">
        <w:rPr>
          <w:noProof/>
        </w:rPr>
        <w:tab/>
        <w:t>01</w:t>
      </w:r>
    </w:p>
    <w:p w:rsidR="00DF2F6E" w:rsidRPr="00DC22FE" w:rsidRDefault="00DF2F6E" w:rsidP="00DF2F6E">
      <w:pPr>
        <w:pStyle w:val="ResponseOption"/>
        <w:rPr>
          <w:noProof/>
        </w:rPr>
      </w:pPr>
      <w:r w:rsidRPr="00DC22FE">
        <w:rPr>
          <w:noProof/>
        </w:rPr>
        <w:t>Education is more important</w:t>
      </w:r>
      <w:r w:rsidRPr="00DC22FE">
        <w:rPr>
          <w:noProof/>
        </w:rPr>
        <w:tab/>
        <w:t>02</w:t>
      </w:r>
    </w:p>
    <w:p w:rsidR="00DF2F6E" w:rsidRPr="00DC22FE" w:rsidRDefault="00DF2F6E" w:rsidP="00DF2F6E">
      <w:pPr>
        <w:pStyle w:val="ResponseOption"/>
        <w:rPr>
          <w:noProof/>
        </w:rPr>
      </w:pPr>
      <w:r w:rsidRPr="00DC22FE">
        <w:rPr>
          <w:noProof/>
        </w:rPr>
        <w:t>They are equally important</w:t>
      </w:r>
      <w:r w:rsidRPr="00DC22FE">
        <w:rPr>
          <w:noProof/>
        </w:rPr>
        <w:tab/>
        <w:t>03</w:t>
      </w:r>
    </w:p>
    <w:p w:rsidR="00DF2F6E" w:rsidRPr="00DC22FE" w:rsidRDefault="00DF2F6E" w:rsidP="00DF2F6E">
      <w:pPr>
        <w:pStyle w:val="ResponseOption"/>
        <w:rPr>
          <w:noProof/>
        </w:rPr>
      </w:pPr>
      <w:r w:rsidRPr="00DC22FE">
        <w:rPr>
          <w:noProof/>
        </w:rPr>
        <w:t>Don’t know</w:t>
      </w:r>
      <w:r w:rsidRPr="00DC22FE">
        <w:rPr>
          <w:noProof/>
        </w:rPr>
        <w:tab/>
        <w:t>98</w:t>
      </w:r>
    </w:p>
    <w:p w:rsidR="00DF2F6E" w:rsidRPr="00DC22FE" w:rsidRDefault="00DF2F6E" w:rsidP="00DF2F6E">
      <w:pPr>
        <w:pStyle w:val="ResponseOption"/>
        <w:spacing w:after="240"/>
        <w:rPr>
          <w:noProof/>
          <w:lang w:val="es-US"/>
        </w:rPr>
      </w:pPr>
      <w:r w:rsidRPr="00DC22FE">
        <w:rPr>
          <w:noProof/>
          <w:lang w:val="es-US"/>
        </w:rPr>
        <w:t>Refused</w:t>
      </w:r>
      <w:r w:rsidRPr="00DC22FE">
        <w:rPr>
          <w:noProof/>
          <w:lang w:val="es-US"/>
        </w:rPr>
        <w:tab/>
        <w:t>99</w:t>
      </w:r>
    </w:p>
    <w:p w:rsidR="00DF2F6E" w:rsidRPr="00DC22FE" w:rsidRDefault="00DF2F6E" w:rsidP="00DF2F6E">
      <w:pPr>
        <w:pStyle w:val="Stem"/>
        <w:rPr>
          <w:noProof/>
          <w:lang w:val="es-US"/>
        </w:rPr>
      </w:pPr>
      <w:r w:rsidRPr="00DC22FE">
        <w:rPr>
          <w:b w:val="0"/>
          <w:i/>
          <w:noProof/>
          <w:lang w:val="es-US"/>
        </w:rPr>
        <w:t xml:space="preserve">If no longer on WIC, say: </w:t>
      </w:r>
      <w:r w:rsidRPr="00DC22FE">
        <w:rPr>
          <w:noProof/>
          <w:lang w:val="es-US"/>
        </w:rPr>
        <w:t>Quisiera preguntarle cómo usó la educación que proporciona WIC.</w:t>
      </w:r>
    </w:p>
    <w:p w:rsidR="00DF2F6E" w:rsidRPr="00DC22FE" w:rsidRDefault="00DF2F6E" w:rsidP="00DF2F6E">
      <w:pPr>
        <w:pStyle w:val="Stem"/>
        <w:rPr>
          <w:noProof/>
          <w:lang w:val="es-US"/>
        </w:rPr>
      </w:pPr>
      <w:r w:rsidRPr="00DC22FE">
        <w:rPr>
          <w:noProof/>
          <w:lang w:val="es-US"/>
        </w:rPr>
        <w:t>WC21.</w:t>
      </w:r>
      <w:r w:rsidRPr="00DC22FE">
        <w:rPr>
          <w:noProof/>
          <w:lang w:val="es-US"/>
        </w:rPr>
        <w:tab/>
        <w:t xml:space="preserve">¿Ha cambiado su alimentación o la alimentación de su familia debido a algo que aprendió en WIC?  </w:t>
      </w:r>
      <w:r w:rsidRPr="00DC22FE">
        <w:rPr>
          <w:rFonts w:eastAsia="SimSun"/>
          <w:noProof/>
          <w:lang w:val="es-US"/>
        </w:rPr>
        <w:t>[Source: New Development]</w:t>
      </w:r>
    </w:p>
    <w:p w:rsidR="00DF2F6E" w:rsidRPr="00DC22FE" w:rsidRDefault="00DF2F6E" w:rsidP="00DF2F6E">
      <w:pPr>
        <w:pStyle w:val="ResponseOption"/>
        <w:rPr>
          <w:noProof/>
          <w:lang w:val="es-US"/>
        </w:rPr>
      </w:pPr>
      <w:r w:rsidRPr="00DC22FE">
        <w:rPr>
          <w:noProof/>
          <w:lang w:val="es-US"/>
        </w:rPr>
        <w:t>Yes</w:t>
      </w:r>
      <w:r w:rsidRPr="00DC22FE">
        <w:rPr>
          <w:noProof/>
          <w:lang w:val="es-US"/>
        </w:rPr>
        <w:tab/>
        <w:t>01</w:t>
      </w:r>
    </w:p>
    <w:p w:rsidR="00DF2F6E" w:rsidRPr="00DC22FE" w:rsidRDefault="00DF2F6E" w:rsidP="00DF2F6E">
      <w:pPr>
        <w:pStyle w:val="ResponseOption"/>
        <w:rPr>
          <w:noProof/>
          <w:lang w:val="es-US"/>
        </w:rPr>
      </w:pPr>
      <w:r w:rsidRPr="00DC22FE">
        <w:rPr>
          <w:noProof/>
          <w:lang w:val="es-US"/>
        </w:rPr>
        <w:t>No</w:t>
      </w:r>
      <w:r w:rsidRPr="00DC22FE">
        <w:rPr>
          <w:noProof/>
          <w:lang w:val="es-US"/>
        </w:rPr>
        <w:tab/>
        <w:t>02</w:t>
      </w:r>
    </w:p>
    <w:p w:rsidR="00DF2F6E" w:rsidRPr="00DC22FE" w:rsidRDefault="00DF2F6E" w:rsidP="00DF2F6E">
      <w:pPr>
        <w:pStyle w:val="ResponseOption"/>
        <w:spacing w:after="240"/>
        <w:rPr>
          <w:noProof/>
          <w:lang w:val="es-US"/>
        </w:rPr>
      </w:pPr>
      <w:r w:rsidRPr="00DC22FE">
        <w:rPr>
          <w:noProof/>
          <w:lang w:val="es-US"/>
        </w:rPr>
        <w:t>Don’t Know</w:t>
      </w:r>
      <w:r w:rsidRPr="00DC22FE">
        <w:rPr>
          <w:noProof/>
          <w:lang w:val="es-US"/>
        </w:rPr>
        <w:tab/>
        <w:t>98</w:t>
      </w:r>
    </w:p>
    <w:p w:rsidR="00DF2F6E" w:rsidRPr="00DC22FE" w:rsidRDefault="00DF2F6E" w:rsidP="00DF2F6E">
      <w:pPr>
        <w:pStyle w:val="Stem"/>
        <w:rPr>
          <w:i/>
          <w:noProof/>
        </w:rPr>
      </w:pPr>
      <w:r w:rsidRPr="00DC22FE">
        <w:rPr>
          <w:noProof/>
          <w:lang w:val="es-US"/>
        </w:rPr>
        <w:t>WC22.</w:t>
      </w:r>
      <w:r w:rsidRPr="00DC22FE">
        <w:rPr>
          <w:noProof/>
          <w:lang w:val="es-US"/>
        </w:rPr>
        <w:tab/>
        <w:t>(</w:t>
      </w:r>
      <w:r w:rsidRPr="00DC22FE">
        <w:rPr>
          <w:b w:val="0"/>
          <w:i/>
          <w:noProof/>
          <w:lang w:val="es-US"/>
        </w:rPr>
        <w:t>If YES to WC21</w:t>
      </w:r>
      <w:r w:rsidRPr="00DC22FE">
        <w:rPr>
          <w:noProof/>
          <w:lang w:val="es-US"/>
        </w:rPr>
        <w:t xml:space="preserve">) ¿Cuál es el cambio más importante que ha hecho basado en la educación que recibió de WIC?  </w:t>
      </w:r>
      <w:r w:rsidRPr="00DC22FE">
        <w:rPr>
          <w:i/>
          <w:noProof/>
        </w:rPr>
        <w:t>(</w:t>
      </w:r>
      <w:r w:rsidRPr="00DC22FE">
        <w:rPr>
          <w:b w:val="0"/>
          <w:i/>
          <w:noProof/>
        </w:rPr>
        <w:t>Open-ended; Interviewer record response</w:t>
      </w:r>
      <w:r w:rsidRPr="00DC22FE">
        <w:rPr>
          <w:i/>
          <w:noProof/>
        </w:rPr>
        <w:t>)</w:t>
      </w:r>
      <w:r w:rsidRPr="00DC22FE">
        <w:rPr>
          <w:rFonts w:eastAsia="SimSun"/>
          <w:noProof/>
        </w:rPr>
        <w:t xml:space="preserve"> [Source: New Development]</w:t>
      </w:r>
    </w:p>
    <w:p w:rsidR="00DF2F6E" w:rsidRPr="00DC22FE" w:rsidRDefault="00DF2F6E" w:rsidP="00DF2F6E">
      <w:pPr>
        <w:pStyle w:val="ResponseOption"/>
        <w:rPr>
          <w:noProof/>
        </w:rPr>
      </w:pPr>
      <w:r w:rsidRPr="00DC22FE">
        <w:rPr>
          <w:noProof/>
        </w:rPr>
        <w:t>I/we eat more fruits and vegetables</w:t>
      </w:r>
      <w:r w:rsidRPr="00DC22FE">
        <w:rPr>
          <w:noProof/>
        </w:rPr>
        <w:tab/>
        <w:t>01</w:t>
      </w:r>
    </w:p>
    <w:p w:rsidR="00DF2F6E" w:rsidRPr="00DC22FE" w:rsidRDefault="00DF2F6E" w:rsidP="00DF2F6E">
      <w:pPr>
        <w:pStyle w:val="ResponseOption"/>
        <w:rPr>
          <w:noProof/>
        </w:rPr>
      </w:pPr>
      <w:r w:rsidRPr="00DC22FE">
        <w:rPr>
          <w:noProof/>
        </w:rPr>
        <w:t>I/we eat more whole grains</w:t>
      </w:r>
      <w:r w:rsidRPr="00DC22FE">
        <w:rPr>
          <w:noProof/>
        </w:rPr>
        <w:tab/>
        <w:t>02</w:t>
      </w:r>
    </w:p>
    <w:p w:rsidR="00DF2F6E" w:rsidRPr="00DC22FE" w:rsidRDefault="00DF2F6E" w:rsidP="00DF2F6E">
      <w:pPr>
        <w:pStyle w:val="ResponseOption"/>
        <w:rPr>
          <w:noProof/>
        </w:rPr>
      </w:pPr>
      <w:r w:rsidRPr="00DC22FE">
        <w:rPr>
          <w:noProof/>
        </w:rPr>
        <w:t>I/we drink more reduced fat/low-fat/non-fat milk</w:t>
      </w:r>
      <w:r w:rsidRPr="00DC22FE">
        <w:rPr>
          <w:noProof/>
        </w:rPr>
        <w:tab/>
        <w:t>03</w:t>
      </w:r>
    </w:p>
    <w:p w:rsidR="00DF2F6E" w:rsidRPr="00DC22FE" w:rsidRDefault="00DF2F6E" w:rsidP="00DF2F6E">
      <w:pPr>
        <w:pStyle w:val="ResponseOption"/>
        <w:rPr>
          <w:noProof/>
        </w:rPr>
      </w:pPr>
      <w:r w:rsidRPr="00DC22FE">
        <w:rPr>
          <w:noProof/>
        </w:rPr>
        <w:t>I am breastfeeding/breastfed</w:t>
      </w:r>
      <w:r w:rsidRPr="00DC22FE">
        <w:rPr>
          <w:noProof/>
        </w:rPr>
        <w:tab/>
        <w:t>04</w:t>
      </w:r>
    </w:p>
    <w:p w:rsidR="00DF2F6E" w:rsidRPr="00DC22FE" w:rsidRDefault="00DF2F6E" w:rsidP="00DF2F6E">
      <w:pPr>
        <w:pStyle w:val="ResponseOption"/>
        <w:rPr>
          <w:noProof/>
        </w:rPr>
      </w:pPr>
      <w:r w:rsidRPr="00DC22FE">
        <w:rPr>
          <w:noProof/>
        </w:rPr>
        <w:t>I know how to prepare formula/feed the right amount of formula</w:t>
      </w:r>
      <w:r w:rsidRPr="00DC22FE">
        <w:rPr>
          <w:noProof/>
        </w:rPr>
        <w:tab/>
        <w:t>05</w:t>
      </w:r>
    </w:p>
    <w:p w:rsidR="00DF2F6E" w:rsidRPr="00DC22FE" w:rsidRDefault="00DF2F6E" w:rsidP="00DF2F6E">
      <w:pPr>
        <w:pStyle w:val="ResponseOption"/>
        <w:rPr>
          <w:noProof/>
        </w:rPr>
      </w:pPr>
      <w:r w:rsidRPr="00DC22FE">
        <w:rPr>
          <w:noProof/>
        </w:rPr>
        <w:t>We have more family meals/eat together</w:t>
      </w:r>
      <w:r w:rsidRPr="00DC22FE">
        <w:rPr>
          <w:noProof/>
        </w:rPr>
        <w:tab/>
        <w:t>06</w:t>
      </w:r>
    </w:p>
    <w:p w:rsidR="00DF2F6E" w:rsidRPr="00DC22FE" w:rsidRDefault="00DF2F6E" w:rsidP="00DF2F6E">
      <w:pPr>
        <w:pStyle w:val="ResponseOption"/>
        <w:rPr>
          <w:noProof/>
        </w:rPr>
      </w:pPr>
      <w:r w:rsidRPr="00DC22FE">
        <w:rPr>
          <w:noProof/>
        </w:rPr>
        <w:t>We don’t watch TV when eating meals</w:t>
      </w:r>
      <w:r w:rsidRPr="00DC22FE">
        <w:rPr>
          <w:noProof/>
        </w:rPr>
        <w:tab/>
        <w:t>07</w:t>
      </w:r>
    </w:p>
    <w:p w:rsidR="00DF2F6E" w:rsidRPr="00DC22FE" w:rsidRDefault="00DF2F6E" w:rsidP="00DF2F6E">
      <w:pPr>
        <w:pStyle w:val="ResponseOption"/>
        <w:rPr>
          <w:noProof/>
        </w:rPr>
      </w:pPr>
      <w:r w:rsidRPr="00DC22FE">
        <w:rPr>
          <w:noProof/>
        </w:rPr>
        <w:t>We drink/buy fewer sugar sweetened beverages</w:t>
      </w:r>
      <w:r w:rsidRPr="00DC22FE">
        <w:rPr>
          <w:noProof/>
        </w:rPr>
        <w:tab/>
        <w:t>08</w:t>
      </w:r>
    </w:p>
    <w:p w:rsidR="00DF2F6E" w:rsidRPr="00DC22FE" w:rsidRDefault="00DF2F6E" w:rsidP="00DF2F6E">
      <w:pPr>
        <w:pStyle w:val="ResponseOption"/>
        <w:rPr>
          <w:noProof/>
        </w:rPr>
      </w:pPr>
      <w:r w:rsidRPr="00DC22FE">
        <w:rPr>
          <w:noProof/>
        </w:rPr>
        <w:t>I/we offer the right amount of foods (portion)</w:t>
      </w:r>
      <w:r w:rsidRPr="00DC22FE">
        <w:rPr>
          <w:noProof/>
        </w:rPr>
        <w:tab/>
        <w:t>09</w:t>
      </w:r>
    </w:p>
    <w:p w:rsidR="00DF2F6E" w:rsidRPr="00DC22FE" w:rsidRDefault="00DF2F6E" w:rsidP="00DF2F6E">
      <w:pPr>
        <w:pStyle w:val="ResponseOption"/>
        <w:rPr>
          <w:noProof/>
        </w:rPr>
      </w:pPr>
      <w:r w:rsidRPr="00DC22FE">
        <w:rPr>
          <w:noProof/>
        </w:rPr>
        <w:t>I know how to choose more healthy foods for myself/my family</w:t>
      </w:r>
      <w:r w:rsidRPr="00DC22FE">
        <w:rPr>
          <w:noProof/>
        </w:rPr>
        <w:tab/>
        <w:t>10</w:t>
      </w:r>
    </w:p>
    <w:p w:rsidR="00DF2F6E" w:rsidRPr="00DC22FE" w:rsidRDefault="00DF2F6E" w:rsidP="00DF2F6E">
      <w:pPr>
        <w:pStyle w:val="ResponseOption"/>
        <w:rPr>
          <w:noProof/>
        </w:rPr>
      </w:pPr>
      <w:r w:rsidRPr="00DC22FE">
        <w:rPr>
          <w:noProof/>
        </w:rPr>
        <w:t>Other (specify____________________________________)</w:t>
      </w:r>
      <w:r w:rsidRPr="00DC22FE">
        <w:rPr>
          <w:noProof/>
        </w:rPr>
        <w:tab/>
        <w:t>11</w:t>
      </w:r>
    </w:p>
    <w:p w:rsidR="00DF2F6E" w:rsidRPr="00DC22FE" w:rsidRDefault="00DF2F6E" w:rsidP="00DF2F6E">
      <w:pPr>
        <w:pStyle w:val="ResponseOption"/>
        <w:rPr>
          <w:noProof/>
        </w:rPr>
      </w:pPr>
      <w:r w:rsidRPr="00DC22FE">
        <w:rPr>
          <w:noProof/>
        </w:rPr>
        <w:t>Don’t know</w:t>
      </w:r>
      <w:r w:rsidRPr="00DC22FE">
        <w:rPr>
          <w:noProof/>
        </w:rPr>
        <w:tab/>
        <w:t>98</w:t>
      </w:r>
    </w:p>
    <w:p w:rsidR="00DF2F6E" w:rsidRPr="00DC22FE" w:rsidRDefault="00DF2F6E" w:rsidP="00DF2F6E">
      <w:pPr>
        <w:pStyle w:val="ResponseOption"/>
        <w:spacing w:after="240"/>
        <w:rPr>
          <w:noProof/>
        </w:rPr>
      </w:pPr>
      <w:r w:rsidRPr="00DC22FE">
        <w:rPr>
          <w:noProof/>
        </w:rPr>
        <w:t>Refused</w:t>
      </w:r>
      <w:r w:rsidRPr="00DC22FE">
        <w:rPr>
          <w:noProof/>
        </w:rPr>
        <w:tab/>
        <w:t>99</w:t>
      </w:r>
    </w:p>
    <w:p w:rsidR="00DF2F6E" w:rsidRPr="00DC22FE" w:rsidRDefault="00DF2F6E" w:rsidP="0005650B">
      <w:pPr>
        <w:pStyle w:val="ResponseOption"/>
        <w:spacing w:after="240"/>
        <w:rPr>
          <w:noProof/>
        </w:rPr>
      </w:pPr>
    </w:p>
    <w:p w:rsidR="00537316" w:rsidRPr="00DC22FE"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DC22FE">
        <w:rPr>
          <w:b/>
          <w:bCs/>
          <w:noProof/>
        </w:rPr>
        <w:t>CURRENT FEEDING PRACTICES</w:t>
      </w:r>
    </w:p>
    <w:p w:rsidR="00537316" w:rsidRPr="00DC22FE" w:rsidRDefault="00537316" w:rsidP="00537316">
      <w:pPr>
        <w:tabs>
          <w:tab w:val="right" w:pos="9360"/>
        </w:tabs>
        <w:rPr>
          <w:noProof/>
          <w:sz w:val="22"/>
        </w:rPr>
      </w:pPr>
      <w:r w:rsidRPr="00DC22FE">
        <w:rPr>
          <w:noProof/>
          <w:sz w:val="22"/>
          <w:u w:val="single"/>
        </w:rPr>
        <w:tab/>
      </w:r>
    </w:p>
    <w:p w:rsidR="00537316" w:rsidRPr="00DC22FE" w:rsidRDefault="00537316" w:rsidP="00537316">
      <w:pPr>
        <w:pStyle w:val="Stem"/>
        <w:shd w:val="clear" w:color="auto" w:fill="FFFF00"/>
        <w:spacing w:after="0"/>
        <w:rPr>
          <w:noProof/>
          <w:sz w:val="24"/>
        </w:rPr>
      </w:pPr>
      <w:r w:rsidRPr="00DC22FE">
        <w:rPr>
          <w:noProof/>
          <w:sz w:val="24"/>
        </w:rPr>
        <w:t>AMPM Module (Asking child’s food intake in past 24 hours)</w:t>
      </w:r>
    </w:p>
    <w:p w:rsidR="00537316" w:rsidRPr="00DC22FE" w:rsidRDefault="00537316" w:rsidP="00537316">
      <w:pPr>
        <w:shd w:val="clear" w:color="auto" w:fill="FFFF00"/>
        <w:tabs>
          <w:tab w:val="right" w:pos="9360"/>
        </w:tabs>
        <w:rPr>
          <w:noProof/>
          <w:sz w:val="22"/>
        </w:rPr>
      </w:pPr>
      <w:r w:rsidRPr="00DC22FE">
        <w:rPr>
          <w:noProof/>
          <w:sz w:val="22"/>
          <w:u w:val="single"/>
        </w:rPr>
        <w:tab/>
      </w:r>
    </w:p>
    <w:p w:rsidR="00537316" w:rsidRPr="00DC22FE" w:rsidRDefault="00537316" w:rsidP="00537316">
      <w:pPr>
        <w:pStyle w:val="Stem"/>
        <w:spacing w:after="0"/>
        <w:rPr>
          <w:noProof/>
          <w:sz w:val="24"/>
        </w:rPr>
      </w:pPr>
    </w:p>
    <w:p w:rsidR="00537316" w:rsidRPr="00DC22FE" w:rsidRDefault="00537316" w:rsidP="00537316">
      <w:pPr>
        <w:shd w:val="clear" w:color="auto" w:fill="BFBFBF" w:themeFill="background1" w:themeFillShade="BF"/>
        <w:rPr>
          <w:b/>
          <w:i/>
          <w:noProof/>
          <w:sz w:val="22"/>
          <w:szCs w:val="22"/>
        </w:rPr>
      </w:pPr>
      <w:r w:rsidRPr="00DC22FE">
        <w:rPr>
          <w:b/>
          <w:i/>
          <w:noProof/>
          <w:sz w:val="22"/>
          <w:szCs w:val="22"/>
        </w:rPr>
        <w:t>24-HR Recall for Food Intake</w:t>
      </w:r>
    </w:p>
    <w:p w:rsidR="00537316" w:rsidRPr="00DC22FE" w:rsidRDefault="00537316" w:rsidP="00537316">
      <w:pPr>
        <w:shd w:val="clear" w:color="auto" w:fill="BFBFBF" w:themeFill="background1" w:themeFillShade="BF"/>
        <w:rPr>
          <w:i/>
          <w:noProof/>
          <w:sz w:val="22"/>
          <w:szCs w:val="22"/>
        </w:rPr>
      </w:pPr>
      <w:r w:rsidRPr="00DC22FE">
        <w:rPr>
          <w:i/>
          <w:noProof/>
          <w:sz w:val="22"/>
          <w:szCs w:val="22"/>
        </w:rPr>
        <w:t>1, 3, 5, 7, 9, 11, 13, 15, 18, 24</w:t>
      </w:r>
    </w:p>
    <w:p w:rsidR="00537316" w:rsidRPr="00DC22FE" w:rsidRDefault="00537316" w:rsidP="00537316">
      <w:pPr>
        <w:rPr>
          <w:i/>
          <w:noProof/>
          <w:sz w:val="22"/>
          <w:szCs w:val="22"/>
        </w:rPr>
      </w:pPr>
    </w:p>
    <w:p w:rsidR="00537316" w:rsidRPr="00DC22FE" w:rsidRDefault="00537316" w:rsidP="00537316">
      <w:pPr>
        <w:rPr>
          <w:b/>
          <w:noProof/>
        </w:rPr>
      </w:pPr>
      <w:r w:rsidRPr="00DC22FE">
        <w:rPr>
          <w:b/>
          <w:noProof/>
        </w:rPr>
        <w:t>Nutrition intake</w:t>
      </w:r>
    </w:p>
    <w:p w:rsidR="00537316" w:rsidRPr="00DC22FE" w:rsidRDefault="00537316" w:rsidP="00537316">
      <w:pPr>
        <w:rPr>
          <w:b/>
          <w:noProof/>
        </w:rPr>
      </w:pPr>
      <w:r w:rsidRPr="00DC22FE">
        <w:rPr>
          <w:b/>
          <w:noProof/>
        </w:rPr>
        <w:t>Number of breastmilk/formula feedings per day</w:t>
      </w:r>
    </w:p>
    <w:p w:rsidR="00537316" w:rsidRPr="00DC22FE" w:rsidRDefault="00537316" w:rsidP="00537316">
      <w:pPr>
        <w:rPr>
          <w:b/>
          <w:noProof/>
        </w:rPr>
      </w:pPr>
      <w:r w:rsidRPr="00DC22FE">
        <w:rPr>
          <w:b/>
          <w:noProof/>
        </w:rPr>
        <w:t>Type of formula used</w:t>
      </w:r>
    </w:p>
    <w:p w:rsidR="00537316" w:rsidRPr="00DC22FE" w:rsidRDefault="00537316" w:rsidP="00537316">
      <w:pPr>
        <w:rPr>
          <w:b/>
          <w:noProof/>
        </w:rPr>
      </w:pPr>
      <w:r w:rsidRPr="00DC22FE">
        <w:rPr>
          <w:b/>
          <w:noProof/>
        </w:rPr>
        <w:t>Adherence to formula dilution instructions</w:t>
      </w:r>
    </w:p>
    <w:p w:rsidR="00537316" w:rsidRPr="00DC22FE" w:rsidRDefault="00537316" w:rsidP="00537316">
      <w:pPr>
        <w:rPr>
          <w:b/>
          <w:noProof/>
        </w:rPr>
      </w:pPr>
      <w:r w:rsidRPr="00DC22FE">
        <w:rPr>
          <w:b/>
          <w:noProof/>
        </w:rPr>
        <w:t>Use/timing of supplemental formula for breastfeeding mothers</w:t>
      </w:r>
    </w:p>
    <w:p w:rsidR="00537316" w:rsidRPr="00DC22FE" w:rsidRDefault="00537316" w:rsidP="00537316">
      <w:pPr>
        <w:rPr>
          <w:b/>
          <w:noProof/>
        </w:rPr>
      </w:pPr>
      <w:r w:rsidRPr="00DC22FE">
        <w:rPr>
          <w:b/>
          <w:noProof/>
        </w:rPr>
        <w:t>Addition of anything other than human milk/formula to child’s bottle</w:t>
      </w:r>
    </w:p>
    <w:p w:rsidR="00537316" w:rsidRPr="00DC22FE" w:rsidRDefault="00537316" w:rsidP="00537316">
      <w:pPr>
        <w:rPr>
          <w:b/>
          <w:noProof/>
        </w:rPr>
      </w:pPr>
      <w:r w:rsidRPr="00DC22FE">
        <w:rPr>
          <w:b/>
          <w:noProof/>
        </w:rPr>
        <w:t>Specific food item intake</w:t>
      </w:r>
    </w:p>
    <w:p w:rsidR="00537316" w:rsidRPr="00DC22FE" w:rsidRDefault="00537316" w:rsidP="00537316">
      <w:pPr>
        <w:rPr>
          <w:b/>
          <w:noProof/>
        </w:rPr>
      </w:pPr>
      <w:r w:rsidRPr="00DC22FE">
        <w:rPr>
          <w:b/>
          <w:noProof/>
        </w:rPr>
        <w:t>Use of jarred baby foods</w:t>
      </w:r>
    </w:p>
    <w:p w:rsidR="00537316" w:rsidRPr="00DC22FE" w:rsidRDefault="00537316" w:rsidP="00537316">
      <w:pPr>
        <w:rPr>
          <w:b/>
          <w:noProof/>
        </w:rPr>
      </w:pPr>
      <w:r w:rsidRPr="00DC22FE">
        <w:rPr>
          <w:b/>
          <w:noProof/>
        </w:rPr>
        <w:t>Meal and snack pattern</w:t>
      </w:r>
    </w:p>
    <w:p w:rsidR="00537316" w:rsidRPr="00DC22FE" w:rsidRDefault="00537316" w:rsidP="00537316">
      <w:pPr>
        <w:rPr>
          <w:b/>
          <w:noProof/>
        </w:rPr>
      </w:pPr>
      <w:r w:rsidRPr="00DC22FE">
        <w:rPr>
          <w:b/>
          <w:noProof/>
        </w:rPr>
        <w:t>Eating locations (eating on the go)</w:t>
      </w:r>
    </w:p>
    <w:p w:rsidR="00537316" w:rsidRPr="00DC22FE" w:rsidRDefault="00537316" w:rsidP="00537316">
      <w:pPr>
        <w:rPr>
          <w:b/>
          <w:noProof/>
        </w:rPr>
      </w:pPr>
      <w:r w:rsidRPr="00DC22FE">
        <w:rPr>
          <w:b/>
          <w:noProof/>
        </w:rPr>
        <w:t>Use of dietary supplements for infants (direct administration)</w:t>
      </w:r>
    </w:p>
    <w:p w:rsidR="00537316" w:rsidRPr="00DC22FE" w:rsidRDefault="00537316" w:rsidP="00537316">
      <w:pPr>
        <w:tabs>
          <w:tab w:val="right" w:pos="9360"/>
        </w:tabs>
        <w:rPr>
          <w:noProof/>
          <w:sz w:val="22"/>
        </w:rPr>
      </w:pPr>
      <w:r w:rsidRPr="00DC22FE">
        <w:rPr>
          <w:noProof/>
          <w:sz w:val="22"/>
          <w:u w:val="single"/>
        </w:rPr>
        <w:tab/>
      </w:r>
    </w:p>
    <w:p w:rsidR="00537316" w:rsidRPr="00DC22FE" w:rsidRDefault="00537316" w:rsidP="00537316">
      <w:pPr>
        <w:shd w:val="clear" w:color="auto" w:fill="FFFF00"/>
        <w:rPr>
          <w:b/>
          <w:noProof/>
          <w:sz w:val="22"/>
          <w:szCs w:val="22"/>
        </w:rPr>
      </w:pPr>
      <w:r w:rsidRPr="00DC22FE">
        <w:rPr>
          <w:b/>
          <w:noProof/>
          <w:sz w:val="22"/>
          <w:szCs w:val="22"/>
        </w:rPr>
        <w:t>Supplemental Foods Initiation (asked all interviews 1-24 until all endorsed)</w:t>
      </w:r>
      <w:r w:rsidRPr="00DC22FE">
        <w:rPr>
          <w:b/>
          <w:noProof/>
          <w:sz w:val="22"/>
          <w:u w:val="single"/>
        </w:rPr>
        <w:t xml:space="preserve"> </w:t>
      </w:r>
    </w:p>
    <w:p w:rsidR="00537316" w:rsidRPr="00DC22FE" w:rsidRDefault="00537316" w:rsidP="00537316">
      <w:pPr>
        <w:shd w:val="clear" w:color="auto" w:fill="FFFF00"/>
        <w:tabs>
          <w:tab w:val="right" w:pos="9360"/>
        </w:tabs>
        <w:rPr>
          <w:noProof/>
          <w:sz w:val="22"/>
          <w:u w:val="single"/>
        </w:rPr>
      </w:pPr>
      <w:r w:rsidRPr="00DC22FE">
        <w:rPr>
          <w:noProof/>
          <w:sz w:val="22"/>
          <w:u w:val="single"/>
        </w:rPr>
        <w:tab/>
      </w:r>
    </w:p>
    <w:p w:rsidR="00537316" w:rsidRPr="00DC22FE" w:rsidRDefault="00537316" w:rsidP="00537316">
      <w:pPr>
        <w:tabs>
          <w:tab w:val="right" w:pos="9360"/>
        </w:tabs>
        <w:rPr>
          <w:noProof/>
          <w:sz w:val="22"/>
        </w:rPr>
      </w:pPr>
    </w:p>
    <w:p w:rsidR="00537316" w:rsidRPr="00DC22FE" w:rsidRDefault="00537316" w:rsidP="00537316">
      <w:pPr>
        <w:shd w:val="clear" w:color="auto" w:fill="BFBFBF" w:themeFill="background1" w:themeFillShade="BF"/>
        <w:rPr>
          <w:b/>
          <w:i/>
          <w:noProof/>
          <w:sz w:val="22"/>
          <w:szCs w:val="22"/>
        </w:rPr>
      </w:pPr>
      <w:r w:rsidRPr="00DC22FE">
        <w:rPr>
          <w:b/>
          <w:i/>
          <w:noProof/>
          <w:sz w:val="22"/>
          <w:szCs w:val="22"/>
        </w:rPr>
        <w:t>Fed other than breastmilk or formula</w:t>
      </w:r>
    </w:p>
    <w:p w:rsidR="00537316" w:rsidRPr="00DC22FE" w:rsidRDefault="00537316" w:rsidP="00537316">
      <w:pPr>
        <w:shd w:val="clear" w:color="auto" w:fill="BFBFBF" w:themeFill="background1" w:themeFillShade="BF"/>
        <w:rPr>
          <w:b/>
          <w:i/>
          <w:noProof/>
          <w:sz w:val="22"/>
          <w:szCs w:val="22"/>
        </w:rPr>
      </w:pPr>
      <w:r w:rsidRPr="00DC22FE">
        <w:rPr>
          <w:b/>
          <w:i/>
          <w:noProof/>
          <w:sz w:val="22"/>
          <w:szCs w:val="22"/>
        </w:rPr>
        <w:t xml:space="preserve">1, 3, 5, 7, 9, 11, 13, 15, 18, 24 </w:t>
      </w:r>
    </w:p>
    <w:p w:rsidR="00537316" w:rsidRPr="00DC22FE" w:rsidRDefault="00537316" w:rsidP="00537316">
      <w:pPr>
        <w:rPr>
          <w:b/>
          <w:i/>
          <w:noProof/>
          <w:sz w:val="22"/>
          <w:szCs w:val="22"/>
        </w:rPr>
      </w:pPr>
    </w:p>
    <w:p w:rsidR="00537316" w:rsidRPr="00DC22FE" w:rsidRDefault="00537316" w:rsidP="00537316">
      <w:pPr>
        <w:rPr>
          <w:i/>
          <w:noProof/>
          <w:sz w:val="22"/>
          <w:szCs w:val="22"/>
        </w:rPr>
      </w:pPr>
      <w:r w:rsidRPr="00DC22FE">
        <w:rPr>
          <w:i/>
          <w:noProof/>
          <w:sz w:val="22"/>
          <w:szCs w:val="22"/>
        </w:rPr>
        <w:t>Ask CF32 at every interview until mother answers yes, then drop from later interviews and go straight to CF33.</w:t>
      </w:r>
    </w:p>
    <w:p w:rsidR="00537316" w:rsidRPr="00DC22FE" w:rsidRDefault="00537316" w:rsidP="00537316">
      <w:pPr>
        <w:pStyle w:val="Stem"/>
        <w:rPr>
          <w:noProof/>
        </w:rPr>
      </w:pPr>
      <w:r w:rsidRPr="00DC22FE">
        <w:rPr>
          <w:noProof/>
          <w:lang w:val="es-US"/>
        </w:rPr>
        <w:t>CF32.</w:t>
      </w:r>
      <w:r w:rsidRPr="00DC22FE">
        <w:rPr>
          <w:noProof/>
          <w:lang w:val="es-US"/>
        </w:rPr>
        <w:tab/>
        <w:t xml:space="preserve">¿Se le ha dado a {CHILD} algo de comer o tomar aparte de leche de fórmula o leche materna? </w:t>
      </w:r>
      <w:r w:rsidRPr="00DC22FE">
        <w:rPr>
          <w:noProof/>
        </w:rPr>
        <w:t>[Source: WIC IFPS-1, modified]</w:t>
      </w:r>
    </w:p>
    <w:p w:rsidR="00537316" w:rsidRPr="00DC22FE" w:rsidRDefault="00537316" w:rsidP="00537316">
      <w:pPr>
        <w:pStyle w:val="ResponseOption"/>
        <w:rPr>
          <w:noProof/>
        </w:rPr>
      </w:pPr>
      <w:r w:rsidRPr="00DC22FE">
        <w:rPr>
          <w:noProof/>
        </w:rPr>
        <w:t>Yes</w:t>
      </w:r>
      <w:r w:rsidRPr="00DC22FE">
        <w:rPr>
          <w:noProof/>
        </w:rPr>
        <w:tab/>
        <w:t>01</w:t>
      </w:r>
    </w:p>
    <w:p w:rsidR="00537316" w:rsidRPr="00DC22FE" w:rsidRDefault="00537316" w:rsidP="00537316">
      <w:pPr>
        <w:pStyle w:val="ResponseOption"/>
        <w:spacing w:after="240"/>
        <w:rPr>
          <w:noProof/>
        </w:rPr>
      </w:pPr>
      <w:r w:rsidRPr="00DC22FE">
        <w:rPr>
          <w:noProof/>
        </w:rPr>
        <w:t>No</w:t>
      </w:r>
      <w:r w:rsidRPr="00DC22FE">
        <w:rPr>
          <w:noProof/>
        </w:rPr>
        <w:tab/>
        <w:t>02</w:t>
      </w:r>
    </w:p>
    <w:p w:rsidR="00537316" w:rsidRPr="00DC22FE" w:rsidRDefault="00537316" w:rsidP="00537316">
      <w:pPr>
        <w:shd w:val="clear" w:color="auto" w:fill="BFBFBF" w:themeFill="background1" w:themeFillShade="BF"/>
        <w:rPr>
          <w:b/>
          <w:i/>
          <w:noProof/>
          <w:sz w:val="22"/>
          <w:szCs w:val="22"/>
        </w:rPr>
      </w:pPr>
      <w:r w:rsidRPr="00DC22FE">
        <w:rPr>
          <w:b/>
          <w:i/>
          <w:noProof/>
          <w:sz w:val="22"/>
          <w:szCs w:val="22"/>
        </w:rPr>
        <w:t>Time to introduction of supplemental foods</w:t>
      </w:r>
    </w:p>
    <w:p w:rsidR="00537316" w:rsidRPr="00DC22FE" w:rsidRDefault="00537316" w:rsidP="00537316">
      <w:pPr>
        <w:shd w:val="clear" w:color="auto" w:fill="BFBFBF" w:themeFill="background1" w:themeFillShade="BF"/>
        <w:rPr>
          <w:i/>
          <w:noProof/>
          <w:sz w:val="22"/>
          <w:szCs w:val="22"/>
        </w:rPr>
      </w:pPr>
      <w:r w:rsidRPr="00DC22FE">
        <w:rPr>
          <w:i/>
          <w:noProof/>
          <w:sz w:val="22"/>
          <w:szCs w:val="22"/>
        </w:rPr>
        <w:t>1, 3, 5, 7, 9, 11, 13, 15, 18, 24</w:t>
      </w:r>
    </w:p>
    <w:p w:rsidR="003420CA" w:rsidRPr="00DC22FE" w:rsidRDefault="003420CA" w:rsidP="00537316">
      <w:pPr>
        <w:pStyle w:val="intro"/>
        <w:rPr>
          <w:b w:val="0"/>
          <w:i/>
          <w:sz w:val="22"/>
        </w:rPr>
      </w:pPr>
      <w:r w:rsidRPr="00DC22FE">
        <w:rPr>
          <w:b w:val="0"/>
          <w:i/>
        </w:rPr>
        <w:t>Only ask CF33 if CF32 = YES now or at a previous interview</w:t>
      </w:r>
    </w:p>
    <w:p w:rsidR="00DF2F6E" w:rsidRPr="00DC22FE" w:rsidRDefault="00DF2F6E" w:rsidP="00537316">
      <w:pPr>
        <w:pStyle w:val="intro"/>
        <w:rPr>
          <w:noProof/>
          <w:sz w:val="22"/>
        </w:rPr>
      </w:pPr>
    </w:p>
    <w:p w:rsidR="00537316" w:rsidRPr="00DC22FE" w:rsidRDefault="00537316" w:rsidP="00537316">
      <w:pPr>
        <w:pStyle w:val="intro"/>
        <w:rPr>
          <w:noProof/>
          <w:sz w:val="22"/>
          <w:lang w:val="es-US"/>
        </w:rPr>
      </w:pPr>
      <w:r w:rsidRPr="00DC22FE">
        <w:rPr>
          <w:noProof/>
          <w:sz w:val="22"/>
          <w:lang w:val="es-US"/>
        </w:rPr>
        <w:t xml:space="preserve">Ahora quisiera hacerle algunas preguntas acerca de </w:t>
      </w:r>
      <w:r w:rsidRPr="00DC22FE">
        <w:rPr>
          <w:noProof/>
          <w:sz w:val="22"/>
          <w:u w:val="single"/>
          <w:lang w:val="es-US"/>
        </w:rPr>
        <w:t>cuando</w:t>
      </w:r>
      <w:r w:rsidRPr="00DC22FE">
        <w:rPr>
          <w:noProof/>
          <w:sz w:val="22"/>
          <w:lang w:val="es-US"/>
        </w:rPr>
        <w:t xml:space="preserve"> comenzó a alimentar a {CHILD} con distintos tipos de comidas.</w:t>
      </w:r>
    </w:p>
    <w:p w:rsidR="00537316" w:rsidRPr="00DC22FE" w:rsidRDefault="00537316" w:rsidP="00537316">
      <w:pPr>
        <w:rPr>
          <w:i/>
          <w:noProof/>
          <w:sz w:val="22"/>
          <w:szCs w:val="22"/>
        </w:rPr>
      </w:pPr>
      <w:r w:rsidRPr="00DC22FE">
        <w:rPr>
          <w:i/>
          <w:noProof/>
          <w:sz w:val="22"/>
          <w:szCs w:val="22"/>
        </w:rPr>
        <w:t>Ask each food until answer is affirmative, then stop asking that food in subsequent interviews</w:t>
      </w:r>
    </w:p>
    <w:p w:rsidR="00537316" w:rsidRPr="00DC22FE" w:rsidRDefault="00537316" w:rsidP="00537316">
      <w:pPr>
        <w:pStyle w:val="Stem"/>
        <w:rPr>
          <w:noProof/>
          <w:lang w:val="es-US"/>
        </w:rPr>
      </w:pPr>
      <w:r w:rsidRPr="00DC22FE">
        <w:rPr>
          <w:noProof/>
          <w:lang w:val="es-US"/>
        </w:rPr>
        <w:t>CF33.</w:t>
      </w:r>
      <w:r w:rsidRPr="00DC22FE">
        <w:rPr>
          <w:noProof/>
          <w:lang w:val="es-US"/>
        </w:rPr>
        <w:tab/>
        <w:t>Para cada uno de los siguientes alimentos, por favor dígame si le ha dado a {CHILD} esta comida o bebida, y de ser así, ¿qué edad tenía {CHILD} la primera vez que comió esa comida? [Sources: FITS 2008; IFPS-1; WHO Toolkit 1996]</w:t>
      </w:r>
    </w:p>
    <w:p w:rsidR="00537316" w:rsidRPr="00DC22FE" w:rsidRDefault="00537316" w:rsidP="00537316">
      <w:pPr>
        <w:pStyle w:val="Stem"/>
        <w:ind w:left="1440"/>
        <w:rPr>
          <w:noProof/>
          <w:lang w:val="es-US"/>
        </w:rPr>
      </w:pPr>
      <w:r w:rsidRPr="00DC22FE">
        <w:rPr>
          <w:noProof/>
          <w:lang w:val="es-US"/>
        </w:rPr>
        <w:t>a.</w:t>
      </w:r>
      <w:r w:rsidRPr="00DC22FE">
        <w:rPr>
          <w:noProof/>
          <w:lang w:val="es-US"/>
        </w:rPr>
        <w:tab/>
        <w:t>¿Le ha dado agua natural embotellada o del grifo?</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b.</w:t>
      </w:r>
      <w:r w:rsidRPr="00DC22FE">
        <w:rPr>
          <w:noProof/>
          <w:lang w:val="es-US"/>
        </w:rPr>
        <w:tab/>
        <w:t>(</w:t>
      </w:r>
      <w:r w:rsidRPr="00DC22FE">
        <w:rPr>
          <w:b w:val="0"/>
          <w:i/>
          <w:noProof/>
          <w:lang w:val="es-US"/>
        </w:rPr>
        <w:t>If yes</w:t>
      </w:r>
      <w:r w:rsidRPr="00DC22FE">
        <w:rPr>
          <w:noProof/>
          <w:lang w:val="es-US"/>
        </w:rPr>
        <w:t>) ¿Qué edad tenía {CHILD} la primera vez que le dio agua natural embotellada o del grifo?</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c.</w:t>
      </w:r>
      <w:r w:rsidRPr="00DC22FE">
        <w:rPr>
          <w:noProof/>
          <w:lang w:val="es-US"/>
        </w:rPr>
        <w:tab/>
        <w:t>¿Le ha dado gaseosa, soda o refrescos con gas?</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d.</w:t>
      </w:r>
      <w:r w:rsidRPr="00DC22FE">
        <w:rPr>
          <w:noProof/>
          <w:lang w:val="es-US"/>
        </w:rPr>
        <w:tab/>
        <w:t>(</w:t>
      </w:r>
      <w:r w:rsidRPr="00DC22FE">
        <w:rPr>
          <w:b w:val="0"/>
          <w:i/>
          <w:noProof/>
          <w:lang w:val="es-US"/>
        </w:rPr>
        <w:t>If yes</w:t>
      </w:r>
      <w:r w:rsidRPr="00DC22FE">
        <w:rPr>
          <w:noProof/>
          <w:lang w:val="es-US"/>
        </w:rPr>
        <w:t>)  ¿Qué edad tenía {CHILD} la primera vez que le dio gaseosa, soda o refrescos con gas?</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e.</w:t>
      </w:r>
      <w:r w:rsidRPr="00DC22FE">
        <w:rPr>
          <w:noProof/>
          <w:lang w:val="es-US"/>
        </w:rPr>
        <w:tab/>
        <w:t>¿Le ha dado otras bebidas dulces (tales como Kool Aid, Hi-C, Fruit Punch, jugo con azúcar, agua con sabores o azúcar, Gatorade, o té dulce)?</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f.</w:t>
      </w:r>
      <w:r w:rsidRPr="00DC22FE">
        <w:rPr>
          <w:noProof/>
          <w:lang w:val="es-US"/>
        </w:rPr>
        <w:tab/>
        <w:t>(</w:t>
      </w:r>
      <w:r w:rsidRPr="00DC22FE">
        <w:rPr>
          <w:b w:val="0"/>
          <w:i/>
          <w:noProof/>
          <w:lang w:val="es-US"/>
        </w:rPr>
        <w:t>If yes</w:t>
      </w:r>
      <w:r w:rsidRPr="00DC22FE">
        <w:rPr>
          <w:noProof/>
          <w:lang w:val="es-US"/>
        </w:rPr>
        <w:t>) ¿Qué edad tenía {CHILD} la primera vez que le dio otras bebidas dulces?</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g.</w:t>
      </w:r>
      <w:r w:rsidRPr="00DC22FE">
        <w:rPr>
          <w:noProof/>
          <w:lang w:val="es-US"/>
        </w:rPr>
        <w:tab/>
        <w:t>¿Le ha dado jugos de pura fruta o 100% de fruta, tales como jugo de manzana, jugo de naranja u otros jugos de pura fruta? No incluya bebidas dulces con sabor a fruta, ni jugo de fruta hecho en casa al que se le agregó azúcar?</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h.</w:t>
      </w:r>
      <w:r w:rsidRPr="00DC22FE">
        <w:rPr>
          <w:noProof/>
          <w:lang w:val="es-US"/>
        </w:rPr>
        <w:tab/>
        <w:t>(</w:t>
      </w:r>
      <w:r w:rsidRPr="00DC22FE">
        <w:rPr>
          <w:b w:val="0"/>
          <w:i/>
          <w:noProof/>
          <w:lang w:val="es-US"/>
        </w:rPr>
        <w:t>If yes</w:t>
      </w:r>
      <w:r w:rsidRPr="00DC22FE">
        <w:rPr>
          <w:noProof/>
          <w:lang w:val="es-US"/>
        </w:rPr>
        <w:t>) ¿Qué edad tenía {CHILD} la primera vez que le dio jugo de pura fruta o 100% de fruta?</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i.</w:t>
      </w:r>
      <w:r w:rsidRPr="00DC22FE">
        <w:rPr>
          <w:noProof/>
          <w:lang w:val="es-US"/>
        </w:rPr>
        <w:tab/>
        <w:t>¿Le ha dado otras bebidas o líquidos incluyendo tés, caldos o consomés?</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j.</w:t>
      </w:r>
      <w:r w:rsidRPr="00DC22FE">
        <w:rPr>
          <w:noProof/>
          <w:lang w:val="es-US"/>
        </w:rPr>
        <w:tab/>
        <w:t>(</w:t>
      </w:r>
      <w:r w:rsidRPr="00DC22FE">
        <w:rPr>
          <w:b w:val="0"/>
          <w:i/>
          <w:noProof/>
          <w:lang w:val="es-US"/>
        </w:rPr>
        <w:t>If yes</w:t>
      </w:r>
      <w:r w:rsidRPr="00DC22FE">
        <w:rPr>
          <w:noProof/>
          <w:lang w:val="es-US"/>
        </w:rPr>
        <w:t>) ¿Qué edad tenía {CHILD} la primera vez que le dio otras bebidas y líquidos, incluyendo tés, caldos y consomés?</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k.</w:t>
      </w:r>
      <w:r w:rsidRPr="00DC22FE">
        <w:rPr>
          <w:noProof/>
          <w:lang w:val="es-US"/>
        </w:rPr>
        <w:tab/>
        <w:t>¿Le ha dado leche de vaca, incluyendo leche entera, leche al 2%, al 1% y leche sin grasa? Por favor, incluya la leche que agrega a otras comidas, como por ejemplo al cereal.</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l.</w:t>
      </w:r>
      <w:r w:rsidRPr="00DC22FE">
        <w:rPr>
          <w:noProof/>
          <w:lang w:val="es-US"/>
        </w:rPr>
        <w:tab/>
        <w:t>(</w:t>
      </w:r>
      <w:r w:rsidRPr="00DC22FE">
        <w:rPr>
          <w:b w:val="0"/>
          <w:i/>
          <w:noProof/>
          <w:lang w:val="es-US"/>
        </w:rPr>
        <w:t>If yes</w:t>
      </w:r>
      <w:r w:rsidRPr="00DC22FE">
        <w:rPr>
          <w:noProof/>
          <w:lang w:val="es-US"/>
        </w:rPr>
        <w:t>) ¿Qué edad tenía {CHILD} la primera vez que le dio leche de vaca?</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m.</w:t>
      </w:r>
      <w:r w:rsidRPr="00DC22FE">
        <w:rPr>
          <w:noProof/>
          <w:lang w:val="es-US"/>
        </w:rPr>
        <w:tab/>
        <w:t>¿Le ha dado otros productos lácteos aparte de leche de vaca, como por ejemplo, queso, yogur o leche de cabra? Por favor, incluya todos los productos lácteos aparte de leche de vaca que le haya agregado a otras comidas.</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n.</w:t>
      </w:r>
      <w:r w:rsidRPr="00DC22FE">
        <w:rPr>
          <w:noProof/>
          <w:lang w:val="es-US"/>
        </w:rPr>
        <w:tab/>
        <w:t>(Qué edad tenía {CHILD} la primera vez que le dio otros productos lácteos aparte de leche de vaca?</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o.</w:t>
      </w:r>
      <w:r w:rsidRPr="00DC22FE">
        <w:rPr>
          <w:noProof/>
          <w:lang w:val="es-US"/>
        </w:rPr>
        <w:tab/>
        <w:t>¿Le ha dado cereal para bebés?</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p.</w:t>
      </w:r>
      <w:r w:rsidRPr="00DC22FE">
        <w:rPr>
          <w:noProof/>
          <w:lang w:val="es-US"/>
        </w:rPr>
        <w:tab/>
        <w:t>(</w:t>
      </w:r>
      <w:r w:rsidRPr="00DC22FE">
        <w:rPr>
          <w:b w:val="0"/>
          <w:i/>
          <w:noProof/>
          <w:lang w:val="es-US"/>
        </w:rPr>
        <w:t>If yes</w:t>
      </w:r>
      <w:r w:rsidRPr="00DC22FE">
        <w:rPr>
          <w:noProof/>
          <w:lang w:val="es-US"/>
        </w:rPr>
        <w:t>) ¿Qué edad tenía {CHILD} la primera vez que le dio cereal para bebés?</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q.</w:t>
      </w:r>
      <w:r w:rsidRPr="00DC22FE">
        <w:rPr>
          <w:noProof/>
          <w:lang w:val="es-US"/>
        </w:rPr>
        <w:tab/>
        <w:t>¿Le ha dado otros tipos de cereal aparte de cereal para bebés?</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r.</w:t>
      </w:r>
      <w:r w:rsidRPr="00DC22FE">
        <w:rPr>
          <w:noProof/>
          <w:lang w:val="es-US"/>
        </w:rPr>
        <w:tab/>
        <w:t>(</w:t>
      </w:r>
      <w:r w:rsidRPr="00DC22FE">
        <w:rPr>
          <w:b w:val="0"/>
          <w:i/>
          <w:noProof/>
          <w:lang w:val="es-US"/>
        </w:rPr>
        <w:t>If yes</w:t>
      </w:r>
      <w:r w:rsidRPr="00DC22FE">
        <w:rPr>
          <w:noProof/>
          <w:lang w:val="es-US"/>
        </w:rPr>
        <w:t>) ¿Qué edad tenía {CHILD} la primera vez que le dio otros tipos de cereal, aparte de cereal para bebés?</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s.</w:t>
      </w:r>
      <w:r w:rsidRPr="00DC22FE">
        <w:rPr>
          <w:noProof/>
          <w:lang w:val="es-US"/>
        </w:rPr>
        <w:tab/>
        <w:t>¿Le ha dado huevos?</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t.</w:t>
      </w:r>
      <w:r w:rsidRPr="00DC22FE">
        <w:rPr>
          <w:noProof/>
          <w:lang w:val="es-US"/>
        </w:rPr>
        <w:tab/>
        <w:t>(</w:t>
      </w:r>
      <w:r w:rsidRPr="00DC22FE">
        <w:rPr>
          <w:b w:val="0"/>
          <w:i/>
          <w:noProof/>
          <w:lang w:val="es-US"/>
        </w:rPr>
        <w:t>If yes</w:t>
      </w:r>
      <w:r w:rsidRPr="00DC22FE">
        <w:rPr>
          <w:noProof/>
          <w:lang w:val="es-US"/>
        </w:rPr>
        <w:t>) ¿Qué edad tenía {CHILD} la primera vez que le dio huevos?</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u.</w:t>
      </w:r>
      <w:r w:rsidRPr="00DC22FE">
        <w:rPr>
          <w:noProof/>
          <w:lang w:val="es-US"/>
        </w:rPr>
        <w:tab/>
        <w:t>¿Le ha dado fruta, incluyendo alimento para bebés o fruta normal?</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v.</w:t>
      </w:r>
      <w:r w:rsidRPr="00DC22FE">
        <w:rPr>
          <w:noProof/>
          <w:lang w:val="es-US"/>
        </w:rPr>
        <w:tab/>
        <w:t>(</w:t>
      </w:r>
      <w:r w:rsidRPr="00DC22FE">
        <w:rPr>
          <w:b w:val="0"/>
          <w:i/>
          <w:noProof/>
          <w:lang w:val="es-US"/>
        </w:rPr>
        <w:t>If yes</w:t>
      </w:r>
      <w:r w:rsidRPr="00DC22FE">
        <w:rPr>
          <w:noProof/>
          <w:lang w:val="es-US"/>
        </w:rPr>
        <w:t>) ¿Qué edad tenía {CHILD} la primera vez que le dio frutas?</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w.</w:t>
      </w:r>
      <w:r w:rsidRPr="00DC22FE">
        <w:rPr>
          <w:noProof/>
          <w:lang w:val="es-US"/>
        </w:rPr>
        <w:tab/>
        <w:t>¿Le ha dado vegetales, incluyendo alimento para bebés o vegetales normales?</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x.</w:t>
      </w:r>
      <w:r w:rsidRPr="00DC22FE">
        <w:rPr>
          <w:noProof/>
          <w:lang w:val="es-US"/>
        </w:rPr>
        <w:tab/>
        <w:t>(</w:t>
      </w:r>
      <w:r w:rsidRPr="00DC22FE">
        <w:rPr>
          <w:b w:val="0"/>
          <w:i/>
          <w:noProof/>
          <w:lang w:val="es-US"/>
        </w:rPr>
        <w:t>If yes</w:t>
      </w:r>
      <w:r w:rsidRPr="00DC22FE">
        <w:rPr>
          <w:noProof/>
          <w:lang w:val="es-US"/>
        </w:rPr>
        <w:t>) ¿Qué edad tenía {CHILD} la primera vez que le dio vegetales?</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y.</w:t>
      </w:r>
      <w:r w:rsidRPr="00DC22FE">
        <w:rPr>
          <w:noProof/>
          <w:lang w:val="es-US"/>
        </w:rPr>
        <w:tab/>
        <w:t>¿Le ha dado leguminosas como por ejemplo frijoles, habichuelas o garbanzos?</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z.</w:t>
      </w:r>
      <w:r w:rsidRPr="00DC22FE">
        <w:rPr>
          <w:noProof/>
          <w:lang w:val="es-US"/>
        </w:rPr>
        <w:tab/>
        <w:t>(</w:t>
      </w:r>
      <w:r w:rsidRPr="00DC22FE">
        <w:rPr>
          <w:b w:val="0"/>
          <w:i/>
          <w:noProof/>
          <w:lang w:val="es-US"/>
        </w:rPr>
        <w:t>If yes</w:t>
      </w:r>
      <w:r w:rsidRPr="00DC22FE">
        <w:rPr>
          <w:noProof/>
          <w:lang w:val="es-US"/>
        </w:rPr>
        <w:t>) ¿Qué edad tenía {CHILD} la primera vez que le dio leguminosas, tales como frijoles, habichuelas o garbanzos?</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aa.</w:t>
      </w:r>
      <w:r w:rsidRPr="00DC22FE">
        <w:rPr>
          <w:noProof/>
          <w:lang w:val="es-US"/>
        </w:rPr>
        <w:tab/>
        <w:t>¿Le ha dado crema de maní o cacahuate?</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bb.</w:t>
      </w:r>
      <w:r w:rsidRPr="00DC22FE">
        <w:rPr>
          <w:noProof/>
          <w:lang w:val="es-US"/>
        </w:rPr>
        <w:tab/>
        <w:t>(</w:t>
      </w:r>
      <w:r w:rsidRPr="00DC22FE">
        <w:rPr>
          <w:b w:val="0"/>
          <w:i/>
          <w:noProof/>
          <w:lang w:val="es-US"/>
        </w:rPr>
        <w:t>If yes</w:t>
      </w:r>
      <w:r w:rsidRPr="00DC22FE">
        <w:rPr>
          <w:noProof/>
          <w:lang w:val="es-US"/>
        </w:rPr>
        <w:t>) ¿Qué edad tenía {CHILD} la primera vez que le dio crema de maní o cacahuate?</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cc.</w:t>
      </w:r>
      <w:r w:rsidRPr="00DC22FE">
        <w:rPr>
          <w:noProof/>
          <w:lang w:val="es-US"/>
        </w:rPr>
        <w:tab/>
        <w:t>¿Le ha dado carnes, pollo o pescado, incluyendo en alimentos para bebés o comidas combinadas para bebés que contienen estos productos?</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dd.</w:t>
      </w:r>
      <w:r w:rsidRPr="00DC22FE">
        <w:rPr>
          <w:noProof/>
          <w:lang w:val="es-US"/>
        </w:rPr>
        <w:tab/>
        <w:t>(</w:t>
      </w:r>
      <w:r w:rsidRPr="00DC22FE">
        <w:rPr>
          <w:b w:val="0"/>
          <w:i/>
          <w:noProof/>
          <w:lang w:val="es-US"/>
        </w:rPr>
        <w:t>If yes</w:t>
      </w:r>
      <w:r w:rsidRPr="00DC22FE">
        <w:rPr>
          <w:noProof/>
          <w:lang w:val="es-US"/>
        </w:rPr>
        <w:t>) ¿Qué edad tenía {CHILD} la primera vez que le dio carne, pollo o pescado?</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ee.</w:t>
      </w:r>
      <w:r w:rsidRPr="00DC22FE">
        <w:rPr>
          <w:noProof/>
          <w:lang w:val="es-US"/>
        </w:rPr>
        <w:tab/>
        <w:t>¿Le ha dado pasabocas salados tales como papitas fritas de paquete, pretzels, galletas de sal u otros pasabocas, incluyendo pasabocas para bebés?</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ff.</w:t>
      </w:r>
      <w:r w:rsidRPr="00DC22FE">
        <w:rPr>
          <w:noProof/>
          <w:lang w:val="es-US"/>
        </w:rPr>
        <w:tab/>
        <w:t>(</w:t>
      </w:r>
      <w:r w:rsidRPr="00DC22FE">
        <w:rPr>
          <w:b w:val="0"/>
          <w:i/>
          <w:noProof/>
          <w:lang w:val="es-US"/>
        </w:rPr>
        <w:t>If yes</w:t>
      </w:r>
      <w:r w:rsidRPr="00DC22FE">
        <w:rPr>
          <w:noProof/>
          <w:lang w:val="es-US"/>
        </w:rPr>
        <w:t>) ¿Qué edad tenía {CHILD} la primera vez que le dio pasabocas salados?</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pStyle w:val="Stem"/>
        <w:ind w:left="1440"/>
        <w:rPr>
          <w:noProof/>
          <w:lang w:val="es-US"/>
        </w:rPr>
      </w:pPr>
      <w:r w:rsidRPr="00DC22FE">
        <w:rPr>
          <w:noProof/>
          <w:lang w:val="es-US"/>
        </w:rPr>
        <w:t>gg.</w:t>
      </w:r>
      <w:r w:rsidRPr="00DC22FE">
        <w:rPr>
          <w:noProof/>
          <w:lang w:val="es-US"/>
        </w:rPr>
        <w:tab/>
        <w:t>¿Le ha dado golosinas tales como pastel o torta, galletas dulces, dulces o bombones o mermelada o confitura?</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spacing w:after="240"/>
        <w:rPr>
          <w:noProof/>
          <w:lang w:val="es-US"/>
        </w:rPr>
      </w:pPr>
      <w:r w:rsidRPr="00DC22FE">
        <w:rPr>
          <w:noProof/>
          <w:lang w:val="es-US"/>
        </w:rPr>
        <w:t>No</w:t>
      </w:r>
      <w:r w:rsidRPr="00DC22FE">
        <w:rPr>
          <w:noProof/>
          <w:lang w:val="es-US"/>
        </w:rPr>
        <w:tab/>
        <w:t>02</w:t>
      </w:r>
    </w:p>
    <w:p w:rsidR="00537316" w:rsidRPr="00DC22FE" w:rsidRDefault="00537316" w:rsidP="00537316">
      <w:pPr>
        <w:pStyle w:val="Stem"/>
        <w:ind w:left="1440"/>
        <w:rPr>
          <w:noProof/>
          <w:lang w:val="es-US"/>
        </w:rPr>
      </w:pPr>
      <w:r w:rsidRPr="00DC22FE">
        <w:rPr>
          <w:noProof/>
          <w:lang w:val="es-US"/>
        </w:rPr>
        <w:t>hh.</w:t>
      </w:r>
      <w:r w:rsidRPr="00DC22FE">
        <w:rPr>
          <w:noProof/>
          <w:lang w:val="es-US"/>
        </w:rPr>
        <w:tab/>
        <w:t>(</w:t>
      </w:r>
      <w:r w:rsidRPr="00DC22FE">
        <w:rPr>
          <w:b w:val="0"/>
          <w:i/>
          <w:noProof/>
          <w:lang w:val="es-US"/>
        </w:rPr>
        <w:t>If yes</w:t>
      </w:r>
      <w:r w:rsidRPr="00DC22FE">
        <w:rPr>
          <w:noProof/>
          <w:lang w:val="es-US"/>
        </w:rPr>
        <w:t>) ¿Qué edad tenía {CHILD} la primera vez que le dio golosinas?</w:t>
      </w:r>
    </w:p>
    <w:p w:rsidR="00537316" w:rsidRPr="00DC22FE" w:rsidRDefault="00537316" w:rsidP="00537316">
      <w:pPr>
        <w:pStyle w:val="ResponseOption"/>
        <w:rPr>
          <w:noProof/>
        </w:rPr>
      </w:pPr>
      <w:r w:rsidRPr="00DC22FE">
        <w:rPr>
          <w:noProof/>
        </w:rPr>
        <w:t>Age</w:t>
      </w:r>
      <w:r w:rsidRPr="00DC22FE">
        <w:rPr>
          <w:noProof/>
        </w:rPr>
        <w:tab/>
        <w:t>[weeks/months]</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lang w:val="es-US"/>
        </w:rPr>
      </w:pPr>
      <w:r w:rsidRPr="00DC22FE">
        <w:rPr>
          <w:noProof/>
          <w:lang w:val="es-US"/>
        </w:rPr>
        <w:t>Refused</w:t>
      </w:r>
      <w:r w:rsidRPr="00DC22FE">
        <w:rPr>
          <w:noProof/>
          <w:lang w:val="es-US"/>
        </w:rPr>
        <w:tab/>
        <w:t>99</w:t>
      </w:r>
    </w:p>
    <w:p w:rsidR="00537316" w:rsidRPr="00DC22FE" w:rsidRDefault="00537316" w:rsidP="00537316">
      <w:pPr>
        <w:rPr>
          <w:b/>
          <w:noProof/>
          <w:sz w:val="22"/>
          <w:szCs w:val="22"/>
          <w:lang w:val="es-US"/>
        </w:rPr>
      </w:pPr>
      <w:r w:rsidRPr="00DC22FE">
        <w:rPr>
          <w:b/>
          <w:noProof/>
          <w:sz w:val="22"/>
          <w:szCs w:val="22"/>
          <w:lang w:val="es-US"/>
        </w:rPr>
        <w:t>Ahora, le voy a hacer algunas preguntas acerca de los tipos de comida que usted compra o prepara para {CHILD}, cómo prepara esas comidas y cómo se las da a {CHILD} y acerca de qué comidas obtiene por medio de WIC.</w:t>
      </w:r>
    </w:p>
    <w:p w:rsidR="0005650B" w:rsidRPr="00DC22FE" w:rsidRDefault="0005650B" w:rsidP="00537316">
      <w:pPr>
        <w:rPr>
          <w:b/>
          <w:noProof/>
          <w:sz w:val="22"/>
          <w:szCs w:val="22"/>
          <w:lang w:val="es-US"/>
        </w:rPr>
      </w:pPr>
    </w:p>
    <w:p w:rsidR="0005650B" w:rsidRPr="00DC22FE" w:rsidRDefault="0005650B" w:rsidP="0005650B">
      <w:pPr>
        <w:shd w:val="clear" w:color="auto" w:fill="BFBFBF" w:themeFill="background1" w:themeFillShade="BF"/>
        <w:rPr>
          <w:b/>
          <w:i/>
          <w:sz w:val="22"/>
          <w:szCs w:val="22"/>
        </w:rPr>
      </w:pPr>
      <w:r w:rsidRPr="00DC22FE">
        <w:rPr>
          <w:b/>
          <w:i/>
          <w:sz w:val="22"/>
          <w:szCs w:val="22"/>
        </w:rPr>
        <w:t>Time to cessation of bottle feeding</w:t>
      </w:r>
    </w:p>
    <w:p w:rsidR="0005650B" w:rsidRPr="00DC22FE" w:rsidRDefault="0005650B" w:rsidP="0005650B">
      <w:pPr>
        <w:shd w:val="clear" w:color="auto" w:fill="BFBFBF" w:themeFill="background1" w:themeFillShade="BF"/>
        <w:rPr>
          <w:i/>
          <w:sz w:val="22"/>
          <w:szCs w:val="22"/>
          <w:lang w:val="es-US"/>
        </w:rPr>
      </w:pPr>
      <w:r w:rsidRPr="00DC22FE">
        <w:rPr>
          <w:i/>
          <w:sz w:val="22"/>
          <w:szCs w:val="22"/>
          <w:lang w:val="es-US"/>
        </w:rPr>
        <w:t>7, 9, 11, 13, 15, 18, 24 (until affirmative)</w:t>
      </w:r>
    </w:p>
    <w:p w:rsidR="0005650B" w:rsidRPr="00DC22FE" w:rsidRDefault="0005650B" w:rsidP="0005650B">
      <w:pPr>
        <w:rPr>
          <w:i/>
          <w:sz w:val="22"/>
          <w:szCs w:val="22"/>
          <w:lang w:val="es-US"/>
        </w:rPr>
      </w:pPr>
    </w:p>
    <w:p w:rsidR="0005650B" w:rsidRPr="00DC22FE" w:rsidRDefault="0005650B" w:rsidP="0005650B">
      <w:pPr>
        <w:pStyle w:val="Stem"/>
      </w:pPr>
      <w:r w:rsidRPr="00DC22FE">
        <w:rPr>
          <w:lang w:val="es-ES_tradnl"/>
        </w:rPr>
        <w:t>CF34.</w:t>
      </w:r>
      <w:r w:rsidRPr="00DC22FE">
        <w:rPr>
          <w:lang w:val="es-ES_tradnl"/>
        </w:rPr>
        <w:tab/>
        <w:t xml:space="preserve">¿Toma {CHILD} todavía en un biberón? </w:t>
      </w:r>
      <w:r w:rsidRPr="00DC22FE">
        <w:t>[Source: New Development]</w:t>
      </w:r>
    </w:p>
    <w:p w:rsidR="0005650B" w:rsidRPr="00DC22FE" w:rsidRDefault="0005650B" w:rsidP="0005650B">
      <w:pPr>
        <w:pStyle w:val="ResponseOption"/>
      </w:pPr>
      <w:r w:rsidRPr="00DC22FE">
        <w:t>Yes</w:t>
      </w:r>
      <w:r w:rsidRPr="00DC22FE">
        <w:tab/>
        <w:t>01</w:t>
      </w:r>
    </w:p>
    <w:p w:rsidR="0005650B" w:rsidRPr="00DC22FE" w:rsidRDefault="0005650B" w:rsidP="0005650B">
      <w:pPr>
        <w:pStyle w:val="ResponseOption"/>
        <w:spacing w:after="240"/>
      </w:pPr>
      <w:r w:rsidRPr="00DC22FE">
        <w:t>No</w:t>
      </w:r>
      <w:r w:rsidRPr="00DC22FE">
        <w:tab/>
        <w:t>02</w:t>
      </w:r>
    </w:p>
    <w:p w:rsidR="0005650B" w:rsidRPr="00DC22FE" w:rsidRDefault="0005650B" w:rsidP="0005650B">
      <w:pPr>
        <w:pStyle w:val="Stem"/>
      </w:pPr>
      <w:r w:rsidRPr="00DC22FE">
        <w:rPr>
          <w:lang w:val="es-ES_tradnl"/>
        </w:rPr>
        <w:t>CF35.</w:t>
      </w:r>
      <w:r w:rsidRPr="00DC22FE">
        <w:rPr>
          <w:lang w:val="es-ES_tradnl"/>
        </w:rPr>
        <w:tab/>
        <w:t>(</w:t>
      </w:r>
      <w:r w:rsidRPr="00DC22FE">
        <w:rPr>
          <w:b w:val="0"/>
          <w:i/>
          <w:lang w:val="es-ES_tradnl"/>
        </w:rPr>
        <w:t>If CF34 = NO, ask</w:t>
      </w:r>
      <w:r w:rsidRPr="00DC22FE">
        <w:rPr>
          <w:lang w:val="es-ES_tradnl"/>
        </w:rPr>
        <w:t xml:space="preserve">:) ¿Qué edad tenía {CHILD} cuando dejó de tomar en biberón? </w:t>
      </w:r>
      <w:r w:rsidRPr="00DC22FE">
        <w:t>[Source: New Development]</w:t>
      </w:r>
    </w:p>
    <w:p w:rsidR="0005650B" w:rsidRPr="00DC22FE" w:rsidRDefault="0005650B" w:rsidP="0005650B">
      <w:pPr>
        <w:pStyle w:val="ResponseOption"/>
        <w:spacing w:after="240"/>
      </w:pPr>
      <w:r w:rsidRPr="00DC22FE">
        <w:t>Age</w:t>
      </w:r>
      <w:r w:rsidRPr="00DC22FE">
        <w:tab/>
        <w:t>[weeks/months/years]</w:t>
      </w:r>
    </w:p>
    <w:p w:rsidR="00537316" w:rsidRPr="00DC22FE" w:rsidRDefault="00537316" w:rsidP="00537316">
      <w:pPr>
        <w:pStyle w:val="ResponseOption"/>
        <w:spacing w:after="240"/>
        <w:rPr>
          <w:noProof/>
        </w:rPr>
      </w:pPr>
    </w:p>
    <w:p w:rsidR="00537316" w:rsidRPr="00DC22FE" w:rsidRDefault="00537316" w:rsidP="00537316">
      <w:pPr>
        <w:shd w:val="clear" w:color="auto" w:fill="BFBFBF" w:themeFill="background1" w:themeFillShade="BF"/>
        <w:rPr>
          <w:b/>
          <w:i/>
          <w:noProof/>
          <w:sz w:val="22"/>
          <w:szCs w:val="22"/>
        </w:rPr>
      </w:pPr>
      <w:r w:rsidRPr="00DC22FE">
        <w:rPr>
          <w:b/>
          <w:i/>
          <w:noProof/>
          <w:sz w:val="22"/>
          <w:szCs w:val="22"/>
        </w:rPr>
        <w:t>Infant/child food package – does child eat foods from WIC food package?</w:t>
      </w:r>
    </w:p>
    <w:p w:rsidR="00537316" w:rsidRPr="00DC22FE" w:rsidRDefault="00537316" w:rsidP="00537316">
      <w:pPr>
        <w:shd w:val="clear" w:color="auto" w:fill="BFBFBF" w:themeFill="background1" w:themeFillShade="BF"/>
        <w:rPr>
          <w:i/>
          <w:noProof/>
          <w:sz w:val="22"/>
          <w:szCs w:val="22"/>
          <w:lang w:val="es-US"/>
        </w:rPr>
      </w:pPr>
      <w:r w:rsidRPr="00DC22FE">
        <w:rPr>
          <w:i/>
          <w:noProof/>
          <w:sz w:val="22"/>
          <w:szCs w:val="22"/>
          <w:lang w:val="es-US"/>
        </w:rPr>
        <w:t>7, 13, 15, 18, 24</w:t>
      </w:r>
    </w:p>
    <w:p w:rsidR="00537316" w:rsidRPr="00DC22FE" w:rsidRDefault="00537316" w:rsidP="00537316">
      <w:pPr>
        <w:rPr>
          <w:i/>
          <w:noProof/>
          <w:sz w:val="22"/>
          <w:szCs w:val="22"/>
          <w:lang w:val="es-US"/>
        </w:rPr>
      </w:pPr>
    </w:p>
    <w:p w:rsidR="00537316" w:rsidRPr="00DC22FE" w:rsidRDefault="00537316" w:rsidP="00537316">
      <w:pPr>
        <w:rPr>
          <w:i/>
          <w:noProof/>
          <w:lang w:val="es-US"/>
        </w:rPr>
      </w:pPr>
      <w:r w:rsidRPr="00DC22FE">
        <w:rPr>
          <w:i/>
          <w:noProof/>
          <w:lang w:val="es-US"/>
        </w:rPr>
        <w:t>For 13, 15, 18, 24 mo:</w:t>
      </w:r>
    </w:p>
    <w:p w:rsidR="00537316" w:rsidRPr="00DC22FE" w:rsidRDefault="00537316" w:rsidP="00537316">
      <w:pPr>
        <w:rPr>
          <w:i/>
          <w:noProof/>
          <w:lang w:val="es-US"/>
        </w:rPr>
      </w:pPr>
    </w:p>
    <w:p w:rsidR="00537316" w:rsidRPr="00DC22FE" w:rsidRDefault="00537316" w:rsidP="0005650B">
      <w:pPr>
        <w:pStyle w:val="Stem"/>
        <w:tabs>
          <w:tab w:val="clear" w:pos="720"/>
        </w:tabs>
        <w:ind w:left="90" w:hanging="90"/>
        <w:rPr>
          <w:noProof/>
          <w:lang w:val="es-US"/>
        </w:rPr>
      </w:pPr>
      <w:r w:rsidRPr="00DC22FE">
        <w:rPr>
          <w:noProof/>
          <w:lang w:val="es-US"/>
        </w:rPr>
        <w:tab/>
      </w:r>
      <w:r w:rsidR="0005650B" w:rsidRPr="00DC22FE">
        <w:rPr>
          <w:noProof/>
          <w:lang w:val="es-US"/>
        </w:rPr>
        <w:t xml:space="preserve">CF43. </w:t>
      </w:r>
      <w:r w:rsidRPr="00DC22FE">
        <w:rPr>
          <w:noProof/>
          <w:lang w:val="es-US"/>
        </w:rPr>
        <w:t>¿Cuáles de las siguientes comidas de WIC come {CHILD}? ¿Come (él/ella): [Source: FITS 2008, modified]</w:t>
      </w:r>
    </w:p>
    <w:p w:rsidR="00537316" w:rsidRPr="00DC22FE" w:rsidRDefault="00537316" w:rsidP="00537316">
      <w:pPr>
        <w:pStyle w:val="Stem"/>
        <w:ind w:left="1440"/>
        <w:rPr>
          <w:noProof/>
          <w:lang w:val="es-US"/>
        </w:rPr>
      </w:pPr>
      <w:r w:rsidRPr="00DC22FE">
        <w:rPr>
          <w:noProof/>
          <w:lang w:val="es-US"/>
        </w:rPr>
        <w:t>a.</w:t>
      </w:r>
      <w:r w:rsidRPr="00DC22FE">
        <w:rPr>
          <w:noProof/>
          <w:lang w:val="es-US"/>
        </w:rPr>
        <w:tab/>
        <w:t>cereales de WIC para el desayuno, ya sean fríos o calientes</w:t>
      </w:r>
    </w:p>
    <w:p w:rsidR="00537316" w:rsidRPr="00DC22FE" w:rsidRDefault="00537316" w:rsidP="00537316">
      <w:pPr>
        <w:pStyle w:val="ResponseOption"/>
        <w:rPr>
          <w:noProof/>
        </w:rPr>
      </w:pPr>
      <w:r w:rsidRPr="00DC22FE">
        <w:rPr>
          <w:noProof/>
        </w:rPr>
        <w:t>Yes</w:t>
      </w:r>
      <w:r w:rsidRPr="00DC22FE">
        <w:rPr>
          <w:noProof/>
        </w:rPr>
        <w:tab/>
        <w:t>01</w:t>
      </w:r>
    </w:p>
    <w:p w:rsidR="00537316" w:rsidRPr="00DC22FE" w:rsidRDefault="00537316" w:rsidP="00537316">
      <w:pPr>
        <w:pStyle w:val="ResponseOption"/>
        <w:rPr>
          <w:noProof/>
        </w:rPr>
      </w:pPr>
      <w:r w:rsidRPr="00DC22FE">
        <w:rPr>
          <w:noProof/>
        </w:rPr>
        <w:t>No</w:t>
      </w:r>
      <w:r w:rsidRPr="00DC22FE">
        <w:rPr>
          <w:noProof/>
        </w:rPr>
        <w:tab/>
        <w:t>02</w:t>
      </w:r>
    </w:p>
    <w:p w:rsidR="00537316" w:rsidRPr="00DC22FE" w:rsidRDefault="00537316" w:rsidP="00537316">
      <w:pPr>
        <w:pStyle w:val="ResponseOption"/>
        <w:spacing w:after="240"/>
        <w:rPr>
          <w:noProof/>
        </w:rPr>
      </w:pPr>
      <w:r w:rsidRPr="00DC22FE">
        <w:rPr>
          <w:noProof/>
        </w:rPr>
        <w:t>Don’t Know</w:t>
      </w:r>
      <w:r w:rsidRPr="00DC22FE">
        <w:rPr>
          <w:noProof/>
        </w:rPr>
        <w:tab/>
        <w:t>98</w:t>
      </w:r>
    </w:p>
    <w:p w:rsidR="00537316" w:rsidRPr="00DC22FE" w:rsidRDefault="00537316" w:rsidP="00537316">
      <w:pPr>
        <w:pStyle w:val="Stem"/>
        <w:ind w:left="1440"/>
        <w:rPr>
          <w:noProof/>
        </w:rPr>
      </w:pPr>
      <w:r w:rsidRPr="00DC22FE">
        <w:rPr>
          <w:noProof/>
        </w:rPr>
        <w:t>b.</w:t>
      </w:r>
      <w:r w:rsidRPr="00DC22FE">
        <w:rPr>
          <w:noProof/>
        </w:rPr>
        <w:tab/>
        <w:t>queso de WIC</w:t>
      </w:r>
    </w:p>
    <w:p w:rsidR="00537316" w:rsidRPr="00DC22FE" w:rsidRDefault="00537316" w:rsidP="00537316">
      <w:pPr>
        <w:pStyle w:val="ResponseOption"/>
        <w:rPr>
          <w:noProof/>
        </w:rPr>
      </w:pPr>
      <w:r w:rsidRPr="00DC22FE">
        <w:rPr>
          <w:noProof/>
        </w:rPr>
        <w:t>Yes</w:t>
      </w:r>
      <w:r w:rsidRPr="00DC22FE">
        <w:rPr>
          <w:noProof/>
        </w:rPr>
        <w:tab/>
        <w:t>01</w:t>
      </w:r>
    </w:p>
    <w:p w:rsidR="00537316" w:rsidRPr="00DC22FE" w:rsidRDefault="00537316" w:rsidP="00537316">
      <w:pPr>
        <w:pStyle w:val="ResponseOption"/>
        <w:rPr>
          <w:noProof/>
        </w:rPr>
      </w:pPr>
      <w:r w:rsidRPr="00DC22FE">
        <w:rPr>
          <w:noProof/>
        </w:rPr>
        <w:t>No</w:t>
      </w:r>
      <w:r w:rsidRPr="00DC22FE">
        <w:rPr>
          <w:noProof/>
        </w:rPr>
        <w:tab/>
        <w:t>02</w:t>
      </w:r>
    </w:p>
    <w:p w:rsidR="00537316" w:rsidRPr="00DC22FE" w:rsidRDefault="00537316" w:rsidP="00537316">
      <w:pPr>
        <w:pStyle w:val="ResponseOption"/>
        <w:spacing w:after="240"/>
        <w:rPr>
          <w:noProof/>
        </w:rPr>
      </w:pPr>
      <w:r w:rsidRPr="00DC22FE">
        <w:rPr>
          <w:noProof/>
        </w:rPr>
        <w:t>Don’t Know</w:t>
      </w:r>
      <w:r w:rsidRPr="00DC22FE">
        <w:rPr>
          <w:noProof/>
        </w:rPr>
        <w:tab/>
        <w:t>98</w:t>
      </w:r>
    </w:p>
    <w:p w:rsidR="00537316" w:rsidRPr="00DC22FE" w:rsidRDefault="00537316" w:rsidP="00537316">
      <w:pPr>
        <w:pStyle w:val="Stem"/>
        <w:ind w:left="1440"/>
        <w:rPr>
          <w:noProof/>
          <w:lang w:val="es-US"/>
        </w:rPr>
      </w:pPr>
      <w:r w:rsidRPr="00DC22FE">
        <w:rPr>
          <w:noProof/>
          <w:lang w:val="es-US"/>
        </w:rPr>
        <w:t>c.</w:t>
      </w:r>
      <w:r w:rsidRPr="00DC22FE">
        <w:rPr>
          <w:noProof/>
          <w:lang w:val="es-US"/>
        </w:rPr>
        <w:tab/>
        <w:t>huevos de WIC</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rPr>
          <w:noProof/>
        </w:rPr>
      </w:pPr>
      <w:r w:rsidRPr="00DC22FE">
        <w:rPr>
          <w:noProof/>
        </w:rPr>
        <w:t>No</w:t>
      </w:r>
      <w:r w:rsidRPr="00DC22FE">
        <w:rPr>
          <w:noProof/>
        </w:rPr>
        <w:tab/>
        <w:t>02</w:t>
      </w:r>
    </w:p>
    <w:p w:rsidR="00537316" w:rsidRPr="00DC22FE" w:rsidRDefault="00537316" w:rsidP="00537316">
      <w:pPr>
        <w:pStyle w:val="ResponseOption"/>
        <w:spacing w:after="240"/>
        <w:rPr>
          <w:noProof/>
        </w:rPr>
      </w:pPr>
      <w:r w:rsidRPr="00DC22FE">
        <w:rPr>
          <w:noProof/>
        </w:rPr>
        <w:t>Don’t Know</w:t>
      </w:r>
      <w:r w:rsidRPr="00DC22FE">
        <w:rPr>
          <w:noProof/>
        </w:rPr>
        <w:tab/>
        <w:t>98</w:t>
      </w:r>
    </w:p>
    <w:p w:rsidR="00537316" w:rsidRPr="00DC22FE" w:rsidRDefault="00537316" w:rsidP="00537316">
      <w:pPr>
        <w:pStyle w:val="Stem"/>
        <w:ind w:left="1440"/>
        <w:rPr>
          <w:noProof/>
        </w:rPr>
      </w:pPr>
      <w:r w:rsidRPr="00DC22FE">
        <w:rPr>
          <w:noProof/>
        </w:rPr>
        <w:t>d</w:t>
      </w:r>
      <w:r w:rsidRPr="00DC22FE">
        <w:rPr>
          <w:noProof/>
        </w:rPr>
        <w:tab/>
        <w:t>¿Come {CHILD} frutas de WIC?</w:t>
      </w:r>
    </w:p>
    <w:p w:rsidR="00537316" w:rsidRPr="00DC22FE" w:rsidRDefault="00537316" w:rsidP="00537316">
      <w:pPr>
        <w:pStyle w:val="ResponseOption"/>
        <w:rPr>
          <w:noProof/>
        </w:rPr>
      </w:pPr>
      <w:r w:rsidRPr="00DC22FE">
        <w:rPr>
          <w:noProof/>
        </w:rPr>
        <w:t>Yes</w:t>
      </w:r>
      <w:r w:rsidRPr="00DC22FE">
        <w:rPr>
          <w:noProof/>
        </w:rPr>
        <w:tab/>
        <w:t>01</w:t>
      </w:r>
    </w:p>
    <w:p w:rsidR="00537316" w:rsidRPr="00DC22FE" w:rsidRDefault="00537316" w:rsidP="00537316">
      <w:pPr>
        <w:pStyle w:val="ResponseOption"/>
        <w:rPr>
          <w:noProof/>
        </w:rPr>
      </w:pPr>
      <w:r w:rsidRPr="00DC22FE">
        <w:rPr>
          <w:noProof/>
        </w:rPr>
        <w:t>No</w:t>
      </w:r>
      <w:r w:rsidRPr="00DC22FE">
        <w:rPr>
          <w:noProof/>
        </w:rPr>
        <w:tab/>
        <w:t>02</w:t>
      </w:r>
    </w:p>
    <w:p w:rsidR="00537316" w:rsidRPr="00DC22FE" w:rsidRDefault="00537316" w:rsidP="00537316">
      <w:pPr>
        <w:pStyle w:val="ResponseOption"/>
        <w:spacing w:after="240"/>
        <w:rPr>
          <w:noProof/>
        </w:rPr>
      </w:pPr>
      <w:r w:rsidRPr="00DC22FE">
        <w:rPr>
          <w:noProof/>
        </w:rPr>
        <w:t>Don’t Know</w:t>
      </w:r>
      <w:r w:rsidRPr="00DC22FE">
        <w:rPr>
          <w:noProof/>
        </w:rPr>
        <w:tab/>
        <w:t>98</w:t>
      </w:r>
    </w:p>
    <w:p w:rsidR="00537316" w:rsidRPr="00DC22FE" w:rsidRDefault="00537316" w:rsidP="00537316">
      <w:pPr>
        <w:pStyle w:val="Stem"/>
        <w:ind w:left="1440"/>
        <w:rPr>
          <w:noProof/>
          <w:lang w:val="es-US"/>
        </w:rPr>
      </w:pPr>
      <w:r w:rsidRPr="00DC22FE">
        <w:rPr>
          <w:noProof/>
          <w:lang w:val="es-US"/>
        </w:rPr>
        <w:t>e.</w:t>
      </w:r>
      <w:r w:rsidRPr="00DC22FE">
        <w:rPr>
          <w:noProof/>
          <w:lang w:val="es-US"/>
        </w:rPr>
        <w:tab/>
        <w:t>jugo 100% de fruta de WIC</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rPr>
          <w:noProof/>
          <w:lang w:val="es-US"/>
        </w:rPr>
      </w:pPr>
      <w:r w:rsidRPr="00DC22FE">
        <w:rPr>
          <w:noProof/>
          <w:lang w:val="es-US"/>
        </w:rPr>
        <w:t>No</w:t>
      </w:r>
      <w:r w:rsidRPr="00DC22FE">
        <w:rPr>
          <w:noProof/>
          <w:lang w:val="es-US"/>
        </w:rPr>
        <w:tab/>
        <w:t>02</w:t>
      </w:r>
    </w:p>
    <w:p w:rsidR="00537316" w:rsidRPr="00DC22FE" w:rsidRDefault="00537316" w:rsidP="00537316">
      <w:pPr>
        <w:pStyle w:val="ResponseOption"/>
        <w:spacing w:after="240"/>
        <w:rPr>
          <w:noProof/>
          <w:lang w:val="es-US"/>
        </w:rPr>
      </w:pPr>
      <w:r w:rsidRPr="00DC22FE">
        <w:rPr>
          <w:noProof/>
          <w:lang w:val="es-US"/>
        </w:rPr>
        <w:t>Don’t Know</w:t>
      </w:r>
      <w:r w:rsidRPr="00DC22FE">
        <w:rPr>
          <w:noProof/>
          <w:lang w:val="es-US"/>
        </w:rPr>
        <w:tab/>
        <w:t>98</w:t>
      </w:r>
    </w:p>
    <w:p w:rsidR="00537316" w:rsidRPr="00DC22FE" w:rsidRDefault="00537316" w:rsidP="00537316">
      <w:pPr>
        <w:pStyle w:val="Stem"/>
        <w:ind w:left="1440"/>
        <w:rPr>
          <w:noProof/>
          <w:lang w:val="es-US"/>
        </w:rPr>
      </w:pPr>
      <w:r w:rsidRPr="00DC22FE">
        <w:rPr>
          <w:noProof/>
          <w:lang w:val="es-US"/>
        </w:rPr>
        <w:t>f.</w:t>
      </w:r>
      <w:r w:rsidRPr="00DC22FE">
        <w:rPr>
          <w:noProof/>
          <w:lang w:val="es-US"/>
        </w:rPr>
        <w:tab/>
        <w:t>leche de WIC, incluyendo leche de vaca, leche de soya u otro tipo de leche</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rPr>
          <w:noProof/>
          <w:lang w:val="es-US"/>
        </w:rPr>
      </w:pPr>
      <w:r w:rsidRPr="00DC22FE">
        <w:rPr>
          <w:noProof/>
          <w:lang w:val="es-US"/>
        </w:rPr>
        <w:t>No</w:t>
      </w:r>
      <w:r w:rsidRPr="00DC22FE">
        <w:rPr>
          <w:noProof/>
          <w:lang w:val="es-US"/>
        </w:rPr>
        <w:tab/>
        <w:t>02</w:t>
      </w:r>
    </w:p>
    <w:p w:rsidR="00537316" w:rsidRPr="00DC22FE" w:rsidRDefault="00537316" w:rsidP="00537316">
      <w:pPr>
        <w:pStyle w:val="ResponseOption"/>
        <w:spacing w:after="240"/>
        <w:rPr>
          <w:noProof/>
          <w:lang w:val="es-US"/>
        </w:rPr>
      </w:pPr>
      <w:r w:rsidRPr="00DC22FE">
        <w:rPr>
          <w:noProof/>
          <w:lang w:val="es-US"/>
        </w:rPr>
        <w:t>Don’t Know</w:t>
      </w:r>
      <w:r w:rsidRPr="00DC22FE">
        <w:rPr>
          <w:noProof/>
          <w:lang w:val="es-US"/>
        </w:rPr>
        <w:tab/>
        <w:t>98</w:t>
      </w:r>
    </w:p>
    <w:p w:rsidR="00537316" w:rsidRPr="00DC22FE" w:rsidRDefault="00537316" w:rsidP="00537316">
      <w:pPr>
        <w:pStyle w:val="Stem"/>
        <w:ind w:left="1440"/>
        <w:rPr>
          <w:noProof/>
          <w:lang w:val="es-US"/>
        </w:rPr>
      </w:pPr>
      <w:r w:rsidRPr="00DC22FE">
        <w:rPr>
          <w:noProof/>
          <w:lang w:val="es-US"/>
        </w:rPr>
        <w:t>g.</w:t>
      </w:r>
      <w:r w:rsidRPr="00DC22FE">
        <w:rPr>
          <w:noProof/>
          <w:lang w:val="es-US"/>
        </w:rPr>
        <w:tab/>
        <w:t>crema de maní o cacahuate de WIC</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rPr>
          <w:noProof/>
          <w:lang w:val="es-US"/>
        </w:rPr>
      </w:pPr>
      <w:r w:rsidRPr="00DC22FE">
        <w:rPr>
          <w:noProof/>
          <w:lang w:val="es-US"/>
        </w:rPr>
        <w:t>No</w:t>
      </w:r>
      <w:r w:rsidRPr="00DC22FE">
        <w:rPr>
          <w:noProof/>
          <w:lang w:val="es-US"/>
        </w:rPr>
        <w:tab/>
        <w:t>02</w:t>
      </w:r>
    </w:p>
    <w:p w:rsidR="00537316" w:rsidRPr="00DC22FE" w:rsidRDefault="00537316" w:rsidP="00537316">
      <w:pPr>
        <w:pStyle w:val="ResponseOption"/>
        <w:spacing w:after="240"/>
        <w:rPr>
          <w:noProof/>
          <w:lang w:val="es-US"/>
        </w:rPr>
      </w:pPr>
      <w:r w:rsidRPr="00DC22FE">
        <w:rPr>
          <w:noProof/>
          <w:lang w:val="es-US"/>
        </w:rPr>
        <w:t>Don’t Know</w:t>
      </w:r>
      <w:r w:rsidRPr="00DC22FE">
        <w:rPr>
          <w:noProof/>
          <w:lang w:val="es-US"/>
        </w:rPr>
        <w:tab/>
        <w:t>98</w:t>
      </w:r>
    </w:p>
    <w:p w:rsidR="00537316" w:rsidRPr="00DC22FE" w:rsidRDefault="00537316" w:rsidP="00537316">
      <w:pPr>
        <w:pStyle w:val="Stem"/>
        <w:ind w:left="1440"/>
        <w:rPr>
          <w:noProof/>
          <w:lang w:val="es-US"/>
        </w:rPr>
      </w:pPr>
      <w:r w:rsidRPr="00DC22FE">
        <w:rPr>
          <w:noProof/>
          <w:lang w:val="es-US"/>
        </w:rPr>
        <w:t>h.</w:t>
      </w:r>
      <w:r w:rsidRPr="00DC22FE">
        <w:rPr>
          <w:noProof/>
          <w:lang w:val="es-US"/>
        </w:rPr>
        <w:tab/>
        <w:t>¿Come {CHILD} vegetales de WIC?</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rPr>
          <w:noProof/>
          <w:lang w:val="es-US"/>
        </w:rPr>
      </w:pPr>
      <w:r w:rsidRPr="00DC22FE">
        <w:rPr>
          <w:noProof/>
          <w:lang w:val="es-US"/>
        </w:rPr>
        <w:t>No</w:t>
      </w:r>
      <w:r w:rsidRPr="00DC22FE">
        <w:rPr>
          <w:noProof/>
          <w:lang w:val="es-US"/>
        </w:rPr>
        <w:tab/>
        <w:t>02</w:t>
      </w:r>
    </w:p>
    <w:p w:rsidR="00537316" w:rsidRPr="00DC22FE" w:rsidRDefault="00537316" w:rsidP="00537316">
      <w:pPr>
        <w:pStyle w:val="ResponseOption"/>
        <w:spacing w:after="240"/>
        <w:rPr>
          <w:noProof/>
          <w:lang w:val="es-US"/>
        </w:rPr>
      </w:pPr>
      <w:r w:rsidRPr="00DC22FE">
        <w:rPr>
          <w:noProof/>
          <w:lang w:val="es-US"/>
        </w:rPr>
        <w:t>Don’t Know</w:t>
      </w:r>
      <w:r w:rsidRPr="00DC22FE">
        <w:rPr>
          <w:noProof/>
          <w:lang w:val="es-US"/>
        </w:rPr>
        <w:tab/>
        <w:t>98</w:t>
      </w:r>
    </w:p>
    <w:p w:rsidR="00537316" w:rsidRPr="00DC22FE" w:rsidRDefault="00537316" w:rsidP="00537316">
      <w:pPr>
        <w:pStyle w:val="Stem"/>
        <w:ind w:left="1440"/>
        <w:rPr>
          <w:noProof/>
          <w:lang w:val="es-US"/>
        </w:rPr>
      </w:pPr>
      <w:r w:rsidRPr="00DC22FE">
        <w:rPr>
          <w:noProof/>
          <w:lang w:val="es-US"/>
        </w:rPr>
        <w:t>i.</w:t>
      </w:r>
      <w:r w:rsidRPr="00DC22FE">
        <w:rPr>
          <w:noProof/>
          <w:lang w:val="es-US"/>
        </w:rPr>
        <w:tab/>
        <w:t>pan integral u otros granos integrales, tales como arroz integral, bulgur, cebada o tortillas de WIC</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rPr>
          <w:noProof/>
          <w:lang w:val="es-US"/>
        </w:rPr>
      </w:pPr>
      <w:r w:rsidRPr="00DC22FE">
        <w:rPr>
          <w:noProof/>
          <w:lang w:val="es-US"/>
        </w:rPr>
        <w:t>No</w:t>
      </w:r>
      <w:r w:rsidRPr="00DC22FE">
        <w:rPr>
          <w:noProof/>
          <w:lang w:val="es-US"/>
        </w:rPr>
        <w:tab/>
        <w:t>02</w:t>
      </w:r>
    </w:p>
    <w:p w:rsidR="00537316" w:rsidRPr="00DC22FE" w:rsidRDefault="00537316" w:rsidP="00537316">
      <w:pPr>
        <w:pStyle w:val="ResponseOption"/>
        <w:spacing w:after="240"/>
        <w:rPr>
          <w:noProof/>
          <w:lang w:val="es-US"/>
        </w:rPr>
      </w:pPr>
      <w:r w:rsidRPr="00DC22FE">
        <w:rPr>
          <w:noProof/>
          <w:lang w:val="es-US"/>
        </w:rPr>
        <w:t>Don’t Know</w:t>
      </w:r>
      <w:r w:rsidRPr="00DC22FE">
        <w:rPr>
          <w:noProof/>
          <w:lang w:val="es-US"/>
        </w:rPr>
        <w:tab/>
        <w:t>98</w:t>
      </w:r>
    </w:p>
    <w:p w:rsidR="00537316" w:rsidRPr="00DC22FE" w:rsidRDefault="00537316" w:rsidP="00537316">
      <w:pPr>
        <w:pStyle w:val="Stem"/>
        <w:ind w:left="1440"/>
        <w:rPr>
          <w:noProof/>
        </w:rPr>
      </w:pPr>
      <w:r w:rsidRPr="00DC22FE">
        <w:rPr>
          <w:noProof/>
          <w:lang w:val="es-US"/>
        </w:rPr>
        <w:t>j.</w:t>
      </w:r>
      <w:r w:rsidRPr="00DC22FE">
        <w:rPr>
          <w:noProof/>
          <w:lang w:val="es-US"/>
        </w:rPr>
        <w:tab/>
        <w:t xml:space="preserve">¿Come {CHILD} otros alimentos de WIC? </w:t>
      </w:r>
      <w:r w:rsidRPr="00DC22FE">
        <w:rPr>
          <w:noProof/>
        </w:rPr>
        <w:t>(specify ________________________________________)</w:t>
      </w:r>
    </w:p>
    <w:p w:rsidR="00537316" w:rsidRPr="00DC22FE" w:rsidRDefault="00537316" w:rsidP="00537316">
      <w:pPr>
        <w:pStyle w:val="ResponseOption"/>
        <w:rPr>
          <w:noProof/>
        </w:rPr>
      </w:pPr>
      <w:r w:rsidRPr="00DC22FE">
        <w:rPr>
          <w:noProof/>
        </w:rPr>
        <w:t>Yes</w:t>
      </w:r>
      <w:r w:rsidRPr="00DC22FE">
        <w:rPr>
          <w:noProof/>
        </w:rPr>
        <w:tab/>
        <w:t>01</w:t>
      </w:r>
    </w:p>
    <w:p w:rsidR="00537316" w:rsidRPr="00DC22FE" w:rsidRDefault="00537316" w:rsidP="00537316">
      <w:pPr>
        <w:pStyle w:val="ResponseOption"/>
        <w:rPr>
          <w:noProof/>
        </w:rPr>
      </w:pPr>
      <w:r w:rsidRPr="00DC22FE">
        <w:rPr>
          <w:noProof/>
        </w:rPr>
        <w:t>No</w:t>
      </w:r>
      <w:r w:rsidRPr="00DC22FE">
        <w:rPr>
          <w:noProof/>
        </w:rPr>
        <w:tab/>
        <w:t>02</w:t>
      </w:r>
    </w:p>
    <w:p w:rsidR="003420CA" w:rsidRPr="00DC22FE" w:rsidRDefault="00537316" w:rsidP="00DF2F6E">
      <w:pPr>
        <w:pStyle w:val="ResponseOption"/>
        <w:spacing w:after="240"/>
        <w:rPr>
          <w:noProof/>
        </w:rPr>
      </w:pPr>
      <w:r w:rsidRPr="00DC22FE">
        <w:rPr>
          <w:noProof/>
        </w:rPr>
        <w:t>Don’t Know</w:t>
      </w:r>
      <w:r w:rsidRPr="00DC22FE">
        <w:rPr>
          <w:noProof/>
        </w:rPr>
        <w:tab/>
        <w:t>98</w:t>
      </w:r>
    </w:p>
    <w:p w:rsidR="003420CA" w:rsidRPr="00DC22FE" w:rsidRDefault="003420CA" w:rsidP="003420CA">
      <w:pPr>
        <w:shd w:val="clear" w:color="auto" w:fill="BFBFBF" w:themeFill="background1" w:themeFillShade="BF"/>
        <w:rPr>
          <w:b/>
          <w:i/>
          <w:sz w:val="22"/>
          <w:szCs w:val="22"/>
        </w:rPr>
      </w:pPr>
      <w:r w:rsidRPr="00DC22FE">
        <w:rPr>
          <w:b/>
          <w:i/>
          <w:sz w:val="22"/>
          <w:szCs w:val="22"/>
        </w:rPr>
        <w:t>Practices for introducing new foods to toddlers</w:t>
      </w:r>
    </w:p>
    <w:p w:rsidR="003420CA" w:rsidRPr="00DC22FE" w:rsidRDefault="003420CA" w:rsidP="003420CA">
      <w:pPr>
        <w:shd w:val="clear" w:color="auto" w:fill="BFBFBF" w:themeFill="background1" w:themeFillShade="BF"/>
        <w:rPr>
          <w:i/>
          <w:sz w:val="22"/>
          <w:szCs w:val="22"/>
          <w:lang w:val="es-US"/>
        </w:rPr>
      </w:pPr>
      <w:r w:rsidRPr="00DC22FE">
        <w:rPr>
          <w:i/>
          <w:sz w:val="22"/>
          <w:szCs w:val="22"/>
          <w:lang w:val="es-US"/>
        </w:rPr>
        <w:t>15, 18, 24</w:t>
      </w:r>
    </w:p>
    <w:p w:rsidR="0005650B" w:rsidRPr="00DC22FE" w:rsidRDefault="0005650B" w:rsidP="0005650B">
      <w:pPr>
        <w:rPr>
          <w:i/>
          <w:sz w:val="22"/>
          <w:lang w:val="es-ES_tradnl"/>
        </w:rPr>
      </w:pPr>
    </w:p>
    <w:p w:rsidR="003C1B51" w:rsidRPr="00DC22FE" w:rsidRDefault="003C1B51" w:rsidP="003C1B51">
      <w:pPr>
        <w:pStyle w:val="Stem"/>
        <w:rPr>
          <w:lang w:val="es-US"/>
        </w:rPr>
      </w:pPr>
      <w:r w:rsidRPr="00DC22FE">
        <w:rPr>
          <w:lang w:val="es-US"/>
        </w:rPr>
        <w:t>CF49.</w:t>
      </w:r>
      <w:r w:rsidRPr="00DC22FE">
        <w:rPr>
          <w:lang w:val="es-US"/>
        </w:rPr>
        <w:tab/>
      </w:r>
      <w:r w:rsidRPr="00DC22FE">
        <w:rPr>
          <w:noProof/>
          <w:lang w:val="es-US"/>
        </w:rPr>
        <w:t>¿Cuántas veces usted le ofrece un nuevo alimento a {CHILD} antes de decidir que a él/ella no le gusta</w:t>
      </w:r>
      <w:r w:rsidRPr="00DC22FE">
        <w:rPr>
          <w:lang w:val="es-US"/>
        </w:rPr>
        <w:t>? [Source: FITS 2002, 2008, modified]</w:t>
      </w:r>
    </w:p>
    <w:p w:rsidR="003C1B51" w:rsidRPr="00DC22FE" w:rsidRDefault="003C1B51" w:rsidP="003C1B51">
      <w:pPr>
        <w:pStyle w:val="ResponseOption"/>
        <w:rPr>
          <w:lang w:val="es-US"/>
        </w:rPr>
      </w:pPr>
      <w:r w:rsidRPr="00DC22FE">
        <w:rPr>
          <w:lang w:val="es-US"/>
        </w:rPr>
        <w:t xml:space="preserve">Una vez </w:t>
      </w:r>
      <w:r w:rsidRPr="00DC22FE">
        <w:rPr>
          <w:lang w:val="es-US"/>
        </w:rPr>
        <w:tab/>
        <w:t>01</w:t>
      </w:r>
    </w:p>
    <w:p w:rsidR="003C1B51" w:rsidRPr="00DC22FE" w:rsidRDefault="003C1B51" w:rsidP="003C1B51">
      <w:pPr>
        <w:pStyle w:val="ResponseOption"/>
        <w:rPr>
          <w:lang w:val="es-US"/>
        </w:rPr>
      </w:pPr>
      <w:r w:rsidRPr="00DC22FE">
        <w:rPr>
          <w:lang w:val="es-US"/>
        </w:rPr>
        <w:t xml:space="preserve">Dos veces </w:t>
      </w:r>
      <w:r w:rsidRPr="00DC22FE">
        <w:rPr>
          <w:lang w:val="es-US"/>
        </w:rPr>
        <w:tab/>
        <w:t>02</w:t>
      </w:r>
    </w:p>
    <w:p w:rsidR="003C1B51" w:rsidRPr="00DC22FE" w:rsidRDefault="003C1B51" w:rsidP="003C1B51">
      <w:pPr>
        <w:pStyle w:val="ResponseOption"/>
        <w:rPr>
          <w:lang w:val="es-US"/>
        </w:rPr>
      </w:pPr>
      <w:r w:rsidRPr="00DC22FE">
        <w:rPr>
          <w:lang w:val="es-US"/>
        </w:rPr>
        <w:t xml:space="preserve">Tres a cinco veces </w:t>
      </w:r>
      <w:r w:rsidRPr="00DC22FE">
        <w:rPr>
          <w:lang w:val="es-US"/>
        </w:rPr>
        <w:tab/>
        <w:t>03</w:t>
      </w:r>
    </w:p>
    <w:p w:rsidR="003C1B51" w:rsidRPr="00DC22FE" w:rsidRDefault="003C1B51" w:rsidP="003C1B51">
      <w:pPr>
        <w:pStyle w:val="ResponseOption"/>
        <w:rPr>
          <w:lang w:val="es-US"/>
        </w:rPr>
      </w:pPr>
      <w:r w:rsidRPr="00DC22FE">
        <w:rPr>
          <w:lang w:val="es-US"/>
        </w:rPr>
        <w:t xml:space="preserve">Seis a diez veces </w:t>
      </w:r>
      <w:r w:rsidRPr="00DC22FE">
        <w:rPr>
          <w:lang w:val="es-US"/>
        </w:rPr>
        <w:tab/>
        <w:t>04</w:t>
      </w:r>
    </w:p>
    <w:p w:rsidR="003C1B51" w:rsidRPr="00DC22FE" w:rsidRDefault="003C1B51" w:rsidP="003C1B51">
      <w:pPr>
        <w:pStyle w:val="ResponseOption"/>
        <w:rPr>
          <w:lang w:val="es-US"/>
        </w:rPr>
      </w:pPr>
      <w:r w:rsidRPr="00DC22FE">
        <w:rPr>
          <w:lang w:val="es-US"/>
        </w:rPr>
        <w:t xml:space="preserve">Más de diez veces </w:t>
      </w:r>
      <w:r w:rsidRPr="00DC22FE">
        <w:rPr>
          <w:lang w:val="es-US"/>
        </w:rPr>
        <w:tab/>
        <w:t>05</w:t>
      </w:r>
    </w:p>
    <w:p w:rsidR="003C1B51" w:rsidRPr="00DC22FE" w:rsidRDefault="003C1B51" w:rsidP="003C1B51">
      <w:pPr>
        <w:pStyle w:val="ResponseOption"/>
      </w:pPr>
      <w:r w:rsidRPr="00DC22FE">
        <w:t xml:space="preserve">LIKES EVERYTHING </w:t>
      </w:r>
      <w:r w:rsidRPr="00DC22FE">
        <w:tab/>
        <w:t>06</w:t>
      </w:r>
    </w:p>
    <w:p w:rsidR="003C1B51" w:rsidRPr="00DC22FE" w:rsidRDefault="003C1B51" w:rsidP="003C1B51">
      <w:pPr>
        <w:pStyle w:val="ResponseOption"/>
      </w:pPr>
      <w:r w:rsidRPr="00DC22FE">
        <w:t xml:space="preserve">DON’T KNOW </w:t>
      </w:r>
      <w:r w:rsidRPr="00DC22FE">
        <w:tab/>
        <w:t>98</w:t>
      </w:r>
    </w:p>
    <w:p w:rsidR="00537316" w:rsidRPr="00DC22FE" w:rsidRDefault="003C1B51" w:rsidP="003420CA">
      <w:pPr>
        <w:pStyle w:val="ResponseOption"/>
        <w:spacing w:after="240"/>
      </w:pPr>
      <w:r w:rsidRPr="00DC22FE">
        <w:t>REFUSED</w:t>
      </w:r>
      <w:r w:rsidRPr="00DC22FE">
        <w:tab/>
        <w:t>99</w:t>
      </w:r>
    </w:p>
    <w:p w:rsidR="00DF2F6E" w:rsidRPr="00DC22FE" w:rsidRDefault="00DF2F6E" w:rsidP="00DF2F6E">
      <w:pPr>
        <w:shd w:val="clear" w:color="auto" w:fill="BFBFBF" w:themeFill="background1" w:themeFillShade="BF"/>
        <w:rPr>
          <w:b/>
          <w:i/>
          <w:sz w:val="22"/>
          <w:szCs w:val="22"/>
        </w:rPr>
      </w:pPr>
      <w:r w:rsidRPr="00DC22FE">
        <w:rPr>
          <w:b/>
          <w:i/>
          <w:sz w:val="22"/>
          <w:szCs w:val="22"/>
        </w:rPr>
        <w:t>Toddler feeding rules</w:t>
      </w:r>
    </w:p>
    <w:p w:rsidR="00DF2F6E" w:rsidRPr="00DC22FE" w:rsidRDefault="00DF2F6E" w:rsidP="00DF2F6E">
      <w:pPr>
        <w:shd w:val="clear" w:color="auto" w:fill="BFBFBF" w:themeFill="background1" w:themeFillShade="BF"/>
        <w:rPr>
          <w:i/>
          <w:sz w:val="22"/>
          <w:szCs w:val="22"/>
        </w:rPr>
      </w:pPr>
      <w:r w:rsidRPr="00DC22FE">
        <w:rPr>
          <w:i/>
          <w:sz w:val="22"/>
          <w:szCs w:val="22"/>
        </w:rPr>
        <w:t>15, 24</w:t>
      </w:r>
    </w:p>
    <w:p w:rsidR="00DF2F6E" w:rsidRPr="00DC22FE" w:rsidRDefault="00DF2F6E" w:rsidP="00DF2F6E">
      <w:pPr>
        <w:rPr>
          <w:i/>
          <w:sz w:val="22"/>
          <w:szCs w:val="22"/>
        </w:rPr>
      </w:pPr>
    </w:p>
    <w:p w:rsidR="00DF2F6E" w:rsidRPr="00DC22FE" w:rsidRDefault="00DF2F6E" w:rsidP="00DF2F6E">
      <w:pPr>
        <w:pStyle w:val="Stem"/>
        <w:rPr>
          <w:lang w:val="es-US"/>
        </w:rPr>
      </w:pPr>
      <w:r w:rsidRPr="00DC22FE">
        <w:rPr>
          <w:lang w:val="es-US"/>
        </w:rPr>
        <w:t>CF51.</w:t>
      </w:r>
      <w:r w:rsidRPr="00DC22FE">
        <w:rPr>
          <w:lang w:val="es-US"/>
        </w:rPr>
        <w:tab/>
        <w:t>Voy a leerle algunas cosas que es posible que los padres hagan. Por favor dígame con qué frecuencia cada afirmación es cierta para usted y {CHILD}. [Source: Thompson et al., 2009]</w:t>
      </w:r>
    </w:p>
    <w:p w:rsidR="00DF2F6E" w:rsidRPr="00DC22FE" w:rsidRDefault="00DF2F6E" w:rsidP="00DF2F6E">
      <w:pPr>
        <w:pStyle w:val="Stem"/>
        <w:rPr>
          <w:lang w:val="es-US"/>
        </w:rPr>
      </w:pPr>
      <w:r w:rsidRPr="00DC22FE">
        <w:rPr>
          <w:lang w:val="es-US"/>
        </w:rPr>
        <w:tab/>
        <w:t>a.</w:t>
      </w:r>
      <w:r w:rsidRPr="00DC22FE">
        <w:rPr>
          <w:lang w:val="es-US"/>
        </w:rPr>
        <w:tab/>
        <w:t xml:space="preserve">Llevo la cuenta de </w:t>
      </w:r>
      <w:r w:rsidRPr="00DC22FE">
        <w:rPr>
          <w:i/>
          <w:lang w:val="es-US"/>
        </w:rPr>
        <w:t xml:space="preserve">qué </w:t>
      </w:r>
      <w:r w:rsidRPr="00DC22FE">
        <w:rPr>
          <w:lang w:val="es-US"/>
        </w:rPr>
        <w:t>comida come {CHILD}</w:t>
      </w:r>
    </w:p>
    <w:p w:rsidR="00DF2F6E" w:rsidRPr="00DC22FE" w:rsidRDefault="00DF2F6E" w:rsidP="00DF2F6E">
      <w:pPr>
        <w:pStyle w:val="ResponseOption"/>
      </w:pPr>
      <w:r w:rsidRPr="00DC22FE">
        <w:t>Siempre</w:t>
      </w:r>
      <w:r w:rsidRPr="00DC22FE">
        <w:tab/>
        <w:t>01</w:t>
      </w:r>
    </w:p>
    <w:p w:rsidR="00DF2F6E" w:rsidRPr="00DC22FE" w:rsidRDefault="00DF2F6E" w:rsidP="00DF2F6E">
      <w:pPr>
        <w:pStyle w:val="ResponseOption"/>
      </w:pPr>
      <w:r w:rsidRPr="00DC22FE">
        <w:t>Normalmente</w:t>
      </w:r>
      <w:r w:rsidRPr="00DC22FE">
        <w:tab/>
        <w:t>02</w:t>
      </w:r>
    </w:p>
    <w:p w:rsidR="00DF2F6E" w:rsidRPr="00DC22FE" w:rsidRDefault="00DF2F6E" w:rsidP="00DF2F6E">
      <w:pPr>
        <w:pStyle w:val="ResponseOption"/>
        <w:rPr>
          <w:lang w:val="es-US"/>
        </w:rPr>
      </w:pPr>
      <w:r w:rsidRPr="00DC22FE">
        <w:rPr>
          <w:lang w:val="es-US"/>
        </w:rPr>
        <w:t>Aproximadamente la midad del tiempo</w:t>
      </w:r>
      <w:r w:rsidRPr="00DC22FE">
        <w:rPr>
          <w:lang w:val="es-US"/>
        </w:rPr>
        <w:tab/>
        <w:t>03</w:t>
      </w:r>
    </w:p>
    <w:p w:rsidR="00DF2F6E" w:rsidRPr="00DC22FE" w:rsidRDefault="00DF2F6E" w:rsidP="00DF2F6E">
      <w:pPr>
        <w:pStyle w:val="ResponseOption"/>
        <w:rPr>
          <w:lang w:val="es-US"/>
        </w:rPr>
      </w:pPr>
      <w:r w:rsidRPr="00DC22FE">
        <w:rPr>
          <w:lang w:val="es-US"/>
        </w:rPr>
        <w:t>De vez en cuando</w:t>
      </w:r>
      <w:r w:rsidRPr="00DC22FE">
        <w:rPr>
          <w:lang w:val="es-US"/>
        </w:rPr>
        <w:tab/>
        <w:t>04</w:t>
      </w:r>
    </w:p>
    <w:p w:rsidR="00DF2F6E" w:rsidRPr="00DC22FE" w:rsidRDefault="00DF2F6E" w:rsidP="00DF2F6E">
      <w:pPr>
        <w:pStyle w:val="ResponseOption"/>
        <w:spacing w:after="240"/>
        <w:rPr>
          <w:lang w:val="es-US"/>
        </w:rPr>
      </w:pPr>
      <w:r w:rsidRPr="00DC22FE">
        <w:rPr>
          <w:lang w:val="es-US"/>
        </w:rPr>
        <w:t>Nunca</w:t>
      </w:r>
      <w:r w:rsidRPr="00DC22FE">
        <w:rPr>
          <w:lang w:val="es-US"/>
        </w:rPr>
        <w:tab/>
        <w:t>05</w:t>
      </w:r>
    </w:p>
    <w:p w:rsidR="00DF2F6E" w:rsidRPr="00DC22FE" w:rsidRDefault="00DF2F6E" w:rsidP="00DF2F6E">
      <w:pPr>
        <w:pStyle w:val="Stem"/>
        <w:rPr>
          <w:lang w:val="es-US"/>
        </w:rPr>
      </w:pPr>
      <w:r w:rsidRPr="00DC22FE">
        <w:rPr>
          <w:lang w:val="es-US"/>
        </w:rPr>
        <w:tab/>
        <w:t>b.</w:t>
      </w:r>
      <w:r w:rsidRPr="00DC22FE">
        <w:rPr>
          <w:lang w:val="es-US"/>
        </w:rPr>
        <w:tab/>
        <w:t>Intento que {CHILD} termine su comida</w:t>
      </w:r>
    </w:p>
    <w:p w:rsidR="00DF2F6E" w:rsidRPr="00DC22FE" w:rsidRDefault="00DF2F6E" w:rsidP="00DF2F6E">
      <w:pPr>
        <w:pStyle w:val="ResponseOption"/>
      </w:pPr>
      <w:r w:rsidRPr="00DC22FE">
        <w:t>Siempre</w:t>
      </w:r>
      <w:r w:rsidRPr="00DC22FE">
        <w:tab/>
        <w:t>01</w:t>
      </w:r>
    </w:p>
    <w:p w:rsidR="00DF2F6E" w:rsidRPr="00DC22FE" w:rsidRDefault="00DF2F6E" w:rsidP="00DF2F6E">
      <w:pPr>
        <w:pStyle w:val="ResponseOption"/>
      </w:pPr>
      <w:r w:rsidRPr="00DC22FE">
        <w:t>Normalmente</w:t>
      </w:r>
      <w:r w:rsidRPr="00DC22FE">
        <w:tab/>
        <w:t>02</w:t>
      </w:r>
    </w:p>
    <w:p w:rsidR="00DF2F6E" w:rsidRPr="00DC22FE" w:rsidRDefault="00DF2F6E" w:rsidP="00DF2F6E">
      <w:pPr>
        <w:pStyle w:val="ResponseOption"/>
        <w:rPr>
          <w:lang w:val="es-US"/>
        </w:rPr>
      </w:pPr>
      <w:r w:rsidRPr="00DC22FE">
        <w:rPr>
          <w:lang w:val="es-US"/>
        </w:rPr>
        <w:t>Aproximadamente la midad del tiempo</w:t>
      </w:r>
      <w:r w:rsidRPr="00DC22FE">
        <w:rPr>
          <w:lang w:val="es-US"/>
        </w:rPr>
        <w:tab/>
        <w:t>03</w:t>
      </w:r>
    </w:p>
    <w:p w:rsidR="00DF2F6E" w:rsidRPr="00DC22FE" w:rsidRDefault="00DF2F6E" w:rsidP="00DF2F6E">
      <w:pPr>
        <w:pStyle w:val="ResponseOption"/>
        <w:rPr>
          <w:lang w:val="es-US"/>
        </w:rPr>
      </w:pPr>
      <w:r w:rsidRPr="00DC22FE">
        <w:rPr>
          <w:lang w:val="es-US"/>
        </w:rPr>
        <w:t>De vez en cuando</w:t>
      </w:r>
      <w:r w:rsidRPr="00DC22FE">
        <w:rPr>
          <w:lang w:val="es-US"/>
        </w:rPr>
        <w:tab/>
        <w:t>04</w:t>
      </w:r>
    </w:p>
    <w:p w:rsidR="00DF2F6E" w:rsidRPr="00DC22FE" w:rsidRDefault="00DF2F6E" w:rsidP="00DF2F6E">
      <w:pPr>
        <w:pStyle w:val="ResponseOption"/>
        <w:spacing w:after="240"/>
        <w:rPr>
          <w:lang w:val="es-US"/>
        </w:rPr>
      </w:pPr>
      <w:r w:rsidRPr="00DC22FE">
        <w:rPr>
          <w:lang w:val="es-US"/>
        </w:rPr>
        <w:t>Nunca</w:t>
      </w:r>
      <w:r w:rsidRPr="00DC22FE">
        <w:rPr>
          <w:lang w:val="es-US"/>
        </w:rPr>
        <w:tab/>
        <w:t>05</w:t>
      </w:r>
    </w:p>
    <w:p w:rsidR="00DF2F6E" w:rsidRPr="00DC22FE" w:rsidRDefault="00DF2F6E" w:rsidP="00DF2F6E">
      <w:pPr>
        <w:pStyle w:val="Stem"/>
        <w:rPr>
          <w:lang w:val="es-US"/>
        </w:rPr>
      </w:pPr>
      <w:r w:rsidRPr="00DC22FE">
        <w:rPr>
          <w:lang w:val="es-US"/>
        </w:rPr>
        <w:tab/>
        <w:t>c.</w:t>
      </w:r>
      <w:r w:rsidRPr="00DC22FE">
        <w:rPr>
          <w:lang w:val="es-US"/>
        </w:rPr>
        <w:tab/>
        <w:t>Intento que</w:t>
      </w:r>
      <w:r w:rsidR="00571711" w:rsidRPr="00DC22FE">
        <w:rPr>
          <w:lang w:val="es-US"/>
        </w:rPr>
        <w:t xml:space="preserve"> </w:t>
      </w:r>
      <w:r w:rsidRPr="00DC22FE">
        <w:rPr>
          <w:lang w:val="es-US"/>
        </w:rPr>
        <w:t>{CHILD} coma incluso si parece que no tiene hambre</w:t>
      </w:r>
    </w:p>
    <w:p w:rsidR="00DF2F6E" w:rsidRPr="00DC22FE" w:rsidRDefault="00DF2F6E" w:rsidP="00DF2F6E">
      <w:pPr>
        <w:pStyle w:val="ResponseOption"/>
      </w:pPr>
      <w:r w:rsidRPr="00DC22FE">
        <w:t>Siempre</w:t>
      </w:r>
      <w:r w:rsidRPr="00DC22FE">
        <w:tab/>
        <w:t>01</w:t>
      </w:r>
    </w:p>
    <w:p w:rsidR="00DF2F6E" w:rsidRPr="00DC22FE" w:rsidRDefault="00DF2F6E" w:rsidP="00DF2F6E">
      <w:pPr>
        <w:pStyle w:val="ResponseOption"/>
      </w:pPr>
      <w:r w:rsidRPr="00DC22FE">
        <w:t>Normalmente</w:t>
      </w:r>
      <w:r w:rsidRPr="00DC22FE">
        <w:tab/>
        <w:t>02</w:t>
      </w:r>
    </w:p>
    <w:p w:rsidR="00DF2F6E" w:rsidRPr="00DC22FE" w:rsidRDefault="00DF2F6E" w:rsidP="00DF2F6E">
      <w:pPr>
        <w:pStyle w:val="ResponseOption"/>
        <w:rPr>
          <w:lang w:val="es-US"/>
        </w:rPr>
      </w:pPr>
      <w:r w:rsidRPr="00DC22FE">
        <w:rPr>
          <w:lang w:val="es-US"/>
        </w:rPr>
        <w:t>Aproximadamente la midad del tiempo</w:t>
      </w:r>
      <w:r w:rsidRPr="00DC22FE">
        <w:rPr>
          <w:lang w:val="es-US"/>
        </w:rPr>
        <w:tab/>
        <w:t>03</w:t>
      </w:r>
    </w:p>
    <w:p w:rsidR="00DF2F6E" w:rsidRPr="00DC22FE" w:rsidRDefault="00DF2F6E" w:rsidP="00DF2F6E">
      <w:pPr>
        <w:pStyle w:val="ResponseOption"/>
        <w:rPr>
          <w:lang w:val="es-US"/>
        </w:rPr>
      </w:pPr>
      <w:r w:rsidRPr="00DC22FE">
        <w:rPr>
          <w:lang w:val="es-US"/>
        </w:rPr>
        <w:t>De vez en cuando</w:t>
      </w:r>
      <w:r w:rsidRPr="00DC22FE">
        <w:rPr>
          <w:lang w:val="es-US"/>
        </w:rPr>
        <w:tab/>
        <w:t>04</w:t>
      </w:r>
    </w:p>
    <w:p w:rsidR="00DF2F6E" w:rsidRPr="00DC22FE" w:rsidRDefault="00DF2F6E" w:rsidP="00DF2F6E">
      <w:pPr>
        <w:pStyle w:val="ResponseOption"/>
        <w:spacing w:after="240"/>
        <w:rPr>
          <w:lang w:val="es-US"/>
        </w:rPr>
      </w:pPr>
      <w:r w:rsidRPr="00DC22FE">
        <w:rPr>
          <w:lang w:val="es-US"/>
        </w:rPr>
        <w:t>Nunca</w:t>
      </w:r>
      <w:r w:rsidRPr="00DC22FE">
        <w:rPr>
          <w:lang w:val="es-US"/>
        </w:rPr>
        <w:tab/>
        <w:t>05</w:t>
      </w:r>
    </w:p>
    <w:p w:rsidR="00DF2F6E" w:rsidRPr="00DC22FE" w:rsidRDefault="00DF2F6E" w:rsidP="00DF2F6E">
      <w:pPr>
        <w:pStyle w:val="Stem"/>
        <w:rPr>
          <w:lang w:val="es-US"/>
        </w:rPr>
      </w:pPr>
      <w:r w:rsidRPr="00DC22FE">
        <w:rPr>
          <w:lang w:val="es-US"/>
        </w:rPr>
        <w:tab/>
        <w:t>d.</w:t>
      </w:r>
      <w:r w:rsidRPr="00DC22FE">
        <w:rPr>
          <w:lang w:val="es-US"/>
        </w:rPr>
        <w:tab/>
        <w:t>Controlo con atención la cantidad que {CHILD} come</w:t>
      </w:r>
    </w:p>
    <w:p w:rsidR="00DF2F6E" w:rsidRPr="00DC22FE" w:rsidRDefault="00DF2F6E" w:rsidP="00DF2F6E">
      <w:pPr>
        <w:pStyle w:val="ResponseOption"/>
      </w:pPr>
      <w:r w:rsidRPr="00DC22FE">
        <w:t>Siempre</w:t>
      </w:r>
      <w:r w:rsidRPr="00DC22FE">
        <w:tab/>
        <w:t>01</w:t>
      </w:r>
    </w:p>
    <w:p w:rsidR="00DF2F6E" w:rsidRPr="00DC22FE" w:rsidRDefault="00DF2F6E" w:rsidP="00DF2F6E">
      <w:pPr>
        <w:pStyle w:val="ResponseOption"/>
      </w:pPr>
      <w:r w:rsidRPr="00DC22FE">
        <w:t>Normalmente</w:t>
      </w:r>
      <w:r w:rsidRPr="00DC22FE">
        <w:tab/>
        <w:t>02</w:t>
      </w:r>
    </w:p>
    <w:p w:rsidR="00DF2F6E" w:rsidRPr="00DC22FE" w:rsidRDefault="00DF2F6E" w:rsidP="00DF2F6E">
      <w:pPr>
        <w:pStyle w:val="ResponseOption"/>
        <w:rPr>
          <w:lang w:val="es-US"/>
        </w:rPr>
      </w:pPr>
      <w:r w:rsidRPr="00DC22FE">
        <w:rPr>
          <w:lang w:val="es-US"/>
        </w:rPr>
        <w:t>Aproximadamente la midad del tiempo</w:t>
      </w:r>
      <w:r w:rsidRPr="00DC22FE">
        <w:rPr>
          <w:lang w:val="es-US"/>
        </w:rPr>
        <w:tab/>
        <w:t>03</w:t>
      </w:r>
    </w:p>
    <w:p w:rsidR="00DF2F6E" w:rsidRPr="00DC22FE" w:rsidRDefault="00DF2F6E" w:rsidP="00DF2F6E">
      <w:pPr>
        <w:pStyle w:val="ResponseOption"/>
        <w:rPr>
          <w:lang w:val="es-US"/>
        </w:rPr>
      </w:pPr>
      <w:r w:rsidRPr="00DC22FE">
        <w:rPr>
          <w:lang w:val="es-US"/>
        </w:rPr>
        <w:t>De vez en cuando</w:t>
      </w:r>
      <w:r w:rsidRPr="00DC22FE">
        <w:rPr>
          <w:lang w:val="es-US"/>
        </w:rPr>
        <w:tab/>
        <w:t>04</w:t>
      </w:r>
    </w:p>
    <w:p w:rsidR="00DF2F6E" w:rsidRPr="00DC22FE" w:rsidRDefault="00DF2F6E" w:rsidP="00DF2F6E">
      <w:pPr>
        <w:pStyle w:val="ResponseOption"/>
        <w:spacing w:after="240"/>
        <w:rPr>
          <w:lang w:val="es-US"/>
        </w:rPr>
      </w:pPr>
      <w:r w:rsidRPr="00DC22FE">
        <w:rPr>
          <w:lang w:val="es-US"/>
        </w:rPr>
        <w:t>Nunca</w:t>
      </w:r>
      <w:r w:rsidRPr="00DC22FE">
        <w:rPr>
          <w:lang w:val="es-US"/>
        </w:rPr>
        <w:tab/>
        <w:t>05</w:t>
      </w:r>
    </w:p>
    <w:p w:rsidR="00DF2F6E" w:rsidRPr="00DC22FE" w:rsidRDefault="00DF2F6E" w:rsidP="00DF2F6E">
      <w:pPr>
        <w:pStyle w:val="Stem"/>
        <w:rPr>
          <w:lang w:val="es-US"/>
        </w:rPr>
      </w:pPr>
      <w:r w:rsidRPr="00DC22FE">
        <w:rPr>
          <w:lang w:val="es-US"/>
        </w:rPr>
        <w:tab/>
        <w:t>e.</w:t>
      </w:r>
      <w:r w:rsidRPr="00DC22FE">
        <w:rPr>
          <w:lang w:val="es-US"/>
        </w:rPr>
        <w:tab/>
        <w:t>Tengo mucho cuidado de que {CHILD} no coma demasiado</w:t>
      </w:r>
    </w:p>
    <w:p w:rsidR="00DF2F6E" w:rsidRPr="00DC22FE" w:rsidRDefault="00DF2F6E" w:rsidP="00DF2F6E">
      <w:pPr>
        <w:pStyle w:val="ResponseOption"/>
      </w:pPr>
      <w:r w:rsidRPr="00DC22FE">
        <w:t>Siempre</w:t>
      </w:r>
      <w:r w:rsidRPr="00DC22FE">
        <w:tab/>
        <w:t>01</w:t>
      </w:r>
    </w:p>
    <w:p w:rsidR="00DF2F6E" w:rsidRPr="00DC22FE" w:rsidRDefault="00DF2F6E" w:rsidP="00DF2F6E">
      <w:pPr>
        <w:pStyle w:val="ResponseOption"/>
      </w:pPr>
      <w:r w:rsidRPr="00DC22FE">
        <w:t>Normalmente</w:t>
      </w:r>
      <w:r w:rsidRPr="00DC22FE">
        <w:tab/>
        <w:t>02</w:t>
      </w:r>
    </w:p>
    <w:p w:rsidR="00DF2F6E" w:rsidRPr="00DC22FE" w:rsidRDefault="00DF2F6E" w:rsidP="00DF2F6E">
      <w:pPr>
        <w:pStyle w:val="ResponseOption"/>
        <w:rPr>
          <w:lang w:val="es-US"/>
        </w:rPr>
      </w:pPr>
      <w:r w:rsidRPr="00DC22FE">
        <w:rPr>
          <w:lang w:val="es-US"/>
        </w:rPr>
        <w:t>Aproximadamente la midad del tiempo</w:t>
      </w:r>
      <w:r w:rsidRPr="00DC22FE">
        <w:rPr>
          <w:lang w:val="es-US"/>
        </w:rPr>
        <w:tab/>
        <w:t>03</w:t>
      </w:r>
    </w:p>
    <w:p w:rsidR="00DF2F6E" w:rsidRPr="00DC22FE" w:rsidRDefault="00DF2F6E" w:rsidP="00DF2F6E">
      <w:pPr>
        <w:pStyle w:val="ResponseOption"/>
        <w:rPr>
          <w:lang w:val="es-US"/>
        </w:rPr>
      </w:pPr>
      <w:r w:rsidRPr="00DC22FE">
        <w:rPr>
          <w:lang w:val="es-US"/>
        </w:rPr>
        <w:t>De vez en cuando</w:t>
      </w:r>
      <w:r w:rsidRPr="00DC22FE">
        <w:rPr>
          <w:lang w:val="es-US"/>
        </w:rPr>
        <w:tab/>
        <w:t>04</w:t>
      </w:r>
    </w:p>
    <w:p w:rsidR="00DF2F6E" w:rsidRPr="00DC22FE" w:rsidRDefault="00DF2F6E" w:rsidP="00DF2F6E">
      <w:pPr>
        <w:pStyle w:val="ResponseOption"/>
        <w:spacing w:after="240"/>
        <w:rPr>
          <w:lang w:val="es-US"/>
        </w:rPr>
      </w:pPr>
      <w:r w:rsidRPr="00DC22FE">
        <w:rPr>
          <w:lang w:val="es-US"/>
        </w:rPr>
        <w:t>Nunca</w:t>
      </w:r>
      <w:r w:rsidRPr="00DC22FE">
        <w:rPr>
          <w:lang w:val="es-US"/>
        </w:rPr>
        <w:tab/>
        <w:t>05</w:t>
      </w:r>
    </w:p>
    <w:p w:rsidR="00DF2F6E" w:rsidRPr="00DC22FE" w:rsidRDefault="00DF2F6E" w:rsidP="00DF2F6E">
      <w:pPr>
        <w:pBdr>
          <w:top w:val="single" w:sz="4" w:space="1" w:color="auto"/>
          <w:left w:val="single" w:sz="4" w:space="4" w:color="auto"/>
          <w:bottom w:val="single" w:sz="4" w:space="1" w:color="auto"/>
          <w:right w:val="single" w:sz="4" w:space="4" w:color="auto"/>
        </w:pBdr>
        <w:jc w:val="center"/>
        <w:rPr>
          <w:b/>
          <w:bCs/>
          <w:noProof/>
          <w:lang w:val="es-US"/>
        </w:rPr>
      </w:pPr>
      <w:r w:rsidRPr="00DC22FE">
        <w:rPr>
          <w:b/>
          <w:noProof/>
          <w:lang w:val="es-US"/>
        </w:rPr>
        <w:t>MATERNAL HEALTH AND LIFESTYLE</w:t>
      </w:r>
    </w:p>
    <w:p w:rsidR="00DF2F6E" w:rsidRPr="00DC22FE" w:rsidRDefault="00DF2F6E" w:rsidP="00DF2F6E">
      <w:pPr>
        <w:jc w:val="center"/>
        <w:rPr>
          <w:noProof/>
          <w:sz w:val="22"/>
          <w:szCs w:val="22"/>
          <w:lang w:val="es-US"/>
        </w:rPr>
      </w:pPr>
    </w:p>
    <w:p w:rsidR="00DF2F6E" w:rsidRPr="00DC22FE" w:rsidRDefault="00DF2F6E" w:rsidP="00DF2F6E">
      <w:pPr>
        <w:pStyle w:val="ResponseOption"/>
        <w:spacing w:after="240"/>
        <w:ind w:left="0" w:firstLine="0"/>
        <w:rPr>
          <w:b/>
          <w:noProof/>
          <w:lang w:val="es-US"/>
        </w:rPr>
      </w:pPr>
      <w:r w:rsidRPr="00DC22FE">
        <w:rPr>
          <w:b/>
          <w:noProof/>
          <w:lang w:val="es-US"/>
        </w:rPr>
        <w:t>Ahora quisiera cambiar de tema y hacerle alguans preguntas sobre su salud, su trabajo, el estudio y el cuidado infantil.</w:t>
      </w:r>
    </w:p>
    <w:p w:rsidR="00DF2F6E" w:rsidRPr="00DC22FE" w:rsidRDefault="00DF2F6E" w:rsidP="00DF2F6E">
      <w:pPr>
        <w:jc w:val="center"/>
        <w:rPr>
          <w:noProof/>
          <w:sz w:val="22"/>
          <w:szCs w:val="22"/>
          <w:lang w:val="es-US"/>
        </w:rPr>
      </w:pPr>
    </w:p>
    <w:p w:rsidR="00DF2F6E" w:rsidRPr="00DC22FE" w:rsidRDefault="00DF2F6E" w:rsidP="00DF2F6E">
      <w:pPr>
        <w:shd w:val="clear" w:color="auto" w:fill="BFBFBF" w:themeFill="background1" w:themeFillShade="BF"/>
        <w:rPr>
          <w:b/>
          <w:i/>
          <w:noProof/>
          <w:sz w:val="22"/>
          <w:lang w:val="es-US"/>
        </w:rPr>
      </w:pPr>
      <w:r w:rsidRPr="00DC22FE">
        <w:rPr>
          <w:b/>
          <w:i/>
          <w:noProof/>
          <w:sz w:val="22"/>
          <w:lang w:val="es-US"/>
        </w:rPr>
        <w:t>Maternal weight</w:t>
      </w:r>
    </w:p>
    <w:p w:rsidR="00DF2F6E" w:rsidRPr="00DC22FE" w:rsidRDefault="00DF2F6E" w:rsidP="00DF2F6E">
      <w:pPr>
        <w:shd w:val="clear" w:color="auto" w:fill="BFBFBF" w:themeFill="background1" w:themeFillShade="BF"/>
        <w:rPr>
          <w:i/>
          <w:noProof/>
          <w:sz w:val="22"/>
          <w:lang w:val="es-US"/>
        </w:rPr>
      </w:pPr>
      <w:r w:rsidRPr="00DC22FE">
        <w:rPr>
          <w:i/>
          <w:noProof/>
          <w:sz w:val="22"/>
          <w:lang w:val="es-US"/>
        </w:rPr>
        <w:t>1, 3, 13, 24</w:t>
      </w:r>
    </w:p>
    <w:p w:rsidR="00DF2F6E" w:rsidRPr="00DC22FE" w:rsidRDefault="00DF2F6E" w:rsidP="00DF2F6E">
      <w:pPr>
        <w:rPr>
          <w:i/>
          <w:noProof/>
          <w:sz w:val="22"/>
          <w:lang w:val="es-US"/>
        </w:rPr>
      </w:pPr>
    </w:p>
    <w:p w:rsidR="00DF2F6E" w:rsidRPr="00DC22FE" w:rsidRDefault="00DF2F6E" w:rsidP="00DF2F6E">
      <w:pPr>
        <w:pStyle w:val="Stem"/>
        <w:rPr>
          <w:noProof/>
        </w:rPr>
      </w:pPr>
      <w:r w:rsidRPr="00DC22FE">
        <w:rPr>
          <w:noProof/>
          <w:lang w:val="es-US"/>
        </w:rPr>
        <w:t>MH13.</w:t>
      </w:r>
      <w:r w:rsidRPr="00DC22FE">
        <w:rPr>
          <w:noProof/>
          <w:lang w:val="es-US"/>
        </w:rPr>
        <w:tab/>
        <w:t xml:space="preserve">Actualmente, ¿más o menos cuánto es su peso, sin zapatos? </w:t>
      </w:r>
      <w:r w:rsidRPr="00DC22FE">
        <w:rPr>
          <w:noProof/>
        </w:rPr>
        <w:t>[Source: PHFE WIC Postpartum Questionnaire 2010]</w:t>
      </w:r>
    </w:p>
    <w:p w:rsidR="00DF2F6E" w:rsidRPr="00DC22FE" w:rsidRDefault="00DF2F6E" w:rsidP="00DF2F6E">
      <w:pPr>
        <w:pStyle w:val="ResponseOption"/>
        <w:spacing w:after="240"/>
        <w:rPr>
          <w:noProof/>
        </w:rPr>
      </w:pPr>
      <w:r w:rsidRPr="00DC22FE">
        <w:rPr>
          <w:noProof/>
        </w:rPr>
        <w:t>Pounds</w:t>
      </w:r>
      <w:r w:rsidRPr="00DC22FE">
        <w:rPr>
          <w:noProof/>
        </w:rPr>
        <w:tab/>
        <w:t>[number]</w:t>
      </w:r>
    </w:p>
    <w:p w:rsidR="00DF2F6E" w:rsidRPr="00DC22FE" w:rsidRDefault="00DF2F6E" w:rsidP="00DF2F6E">
      <w:pPr>
        <w:shd w:val="clear" w:color="auto" w:fill="BFBFBF" w:themeFill="background1" w:themeFillShade="BF"/>
        <w:tabs>
          <w:tab w:val="right" w:pos="9360"/>
        </w:tabs>
        <w:rPr>
          <w:b/>
          <w:i/>
          <w:sz w:val="22"/>
        </w:rPr>
      </w:pPr>
      <w:r w:rsidRPr="00DC22FE">
        <w:rPr>
          <w:b/>
          <w:i/>
          <w:sz w:val="22"/>
        </w:rPr>
        <w:t>Educational attainment</w:t>
      </w:r>
    </w:p>
    <w:p w:rsidR="00DF2F6E" w:rsidRPr="00DC22FE" w:rsidRDefault="00DF2F6E" w:rsidP="00DF2F6E">
      <w:pPr>
        <w:shd w:val="clear" w:color="auto" w:fill="BFBFBF" w:themeFill="background1" w:themeFillShade="BF"/>
        <w:tabs>
          <w:tab w:val="right" w:pos="9360"/>
        </w:tabs>
        <w:rPr>
          <w:i/>
          <w:sz w:val="22"/>
        </w:rPr>
      </w:pPr>
      <w:r w:rsidRPr="00DC22FE">
        <w:rPr>
          <w:i/>
          <w:sz w:val="22"/>
        </w:rPr>
        <w:t>Baseline, 24 months</w:t>
      </w:r>
    </w:p>
    <w:p w:rsidR="00DF2F6E" w:rsidRPr="00DC22FE" w:rsidRDefault="00DF2F6E" w:rsidP="00DF2F6E">
      <w:pPr>
        <w:tabs>
          <w:tab w:val="right" w:pos="9360"/>
        </w:tabs>
        <w:rPr>
          <w:i/>
          <w:sz w:val="22"/>
        </w:rPr>
      </w:pPr>
    </w:p>
    <w:p w:rsidR="00DF2F6E" w:rsidRPr="00DC22FE" w:rsidRDefault="00DF2F6E" w:rsidP="00DF2F6E">
      <w:pPr>
        <w:pStyle w:val="Stem"/>
      </w:pPr>
      <w:r w:rsidRPr="00DC22FE">
        <w:rPr>
          <w:lang w:val="es-US"/>
        </w:rPr>
        <w:t>SD26.</w:t>
      </w:r>
      <w:r w:rsidRPr="00DC22FE">
        <w:rPr>
          <w:lang w:val="es-US"/>
        </w:rPr>
        <w:tab/>
      </w:r>
      <w:r w:rsidRPr="00DC22FE">
        <w:rPr>
          <w:lang w:val="es-ES_tradnl"/>
        </w:rPr>
        <w:t>¿Cuál es el año más alto de educación o diploma que recibió</w:t>
      </w:r>
      <w:r w:rsidRPr="00DC22FE">
        <w:rPr>
          <w:lang w:val="es-US"/>
        </w:rPr>
        <w:t xml:space="preserve">? </w:t>
      </w:r>
      <w:r w:rsidRPr="00DC22FE">
        <w:t>[Source: FITS 2002; modified]</w:t>
      </w:r>
    </w:p>
    <w:p w:rsidR="00DF2F6E" w:rsidRPr="00DC22FE" w:rsidRDefault="00DF2F6E" w:rsidP="00DF2F6E">
      <w:pPr>
        <w:tabs>
          <w:tab w:val="left" w:pos="720"/>
          <w:tab w:val="left" w:pos="1440"/>
          <w:tab w:val="right" w:leader="dot" w:pos="7200"/>
        </w:tabs>
        <w:rPr>
          <w:rFonts w:eastAsia="Times New Roman"/>
          <w:i/>
          <w:color w:val="000000"/>
          <w:sz w:val="22"/>
        </w:rPr>
      </w:pPr>
      <w:r w:rsidRPr="00DC22FE">
        <w:rPr>
          <w:rFonts w:eastAsia="Times New Roman"/>
          <w:i/>
          <w:color w:val="000000"/>
          <w:sz w:val="22"/>
        </w:rPr>
        <w:tab/>
        <w:t>(do not read – endorse based on participant response, probe if needed)</w:t>
      </w:r>
    </w:p>
    <w:p w:rsidR="00DF2F6E" w:rsidRPr="00DC22FE" w:rsidRDefault="00DF2F6E" w:rsidP="00DF2F6E">
      <w:pPr>
        <w:pStyle w:val="ResponseOption"/>
      </w:pPr>
      <w:r w:rsidRPr="00DC22FE">
        <w:t>NEVER ATTENDED SCHOOL</w:t>
      </w:r>
      <w:r w:rsidRPr="00DC22FE">
        <w:tab/>
        <w:t>01</w:t>
      </w:r>
    </w:p>
    <w:p w:rsidR="00DF2F6E" w:rsidRPr="00DC22FE" w:rsidRDefault="00DF2F6E" w:rsidP="00DF2F6E">
      <w:pPr>
        <w:pStyle w:val="ResponseOption"/>
      </w:pPr>
      <w:r w:rsidRPr="00DC22FE">
        <w:t xml:space="preserve">GRADES 1 TO 11, ENTER NUMBER </w:t>
      </w:r>
      <w:r w:rsidRPr="00DC22FE">
        <w:tab/>
        <w:t>02</w:t>
      </w:r>
    </w:p>
    <w:p w:rsidR="00DF2F6E" w:rsidRPr="00DC22FE" w:rsidRDefault="00DF2F6E" w:rsidP="00DF2F6E">
      <w:pPr>
        <w:pStyle w:val="ResponseOption"/>
      </w:pPr>
      <w:r w:rsidRPr="00DC22FE">
        <w:t xml:space="preserve">High school diploma or GED </w:t>
      </w:r>
      <w:r w:rsidRPr="00DC22FE">
        <w:tab/>
        <w:t>03</w:t>
      </w:r>
    </w:p>
    <w:p w:rsidR="00DF2F6E" w:rsidRPr="00DC22FE" w:rsidRDefault="00DF2F6E" w:rsidP="00DF2F6E">
      <w:pPr>
        <w:pStyle w:val="ResponseOption"/>
      </w:pPr>
      <w:r w:rsidRPr="00DC22FE">
        <w:t>Some college/some postsecondary vocational courses</w:t>
      </w:r>
      <w:r w:rsidRPr="00DC22FE">
        <w:tab/>
        <w:t>04</w:t>
      </w:r>
    </w:p>
    <w:p w:rsidR="00DF2F6E" w:rsidRPr="00DC22FE" w:rsidRDefault="00DF2F6E" w:rsidP="00DF2F6E">
      <w:pPr>
        <w:pStyle w:val="ResponseOption"/>
      </w:pPr>
      <w:r w:rsidRPr="00DC22FE">
        <w:t xml:space="preserve">2-year or 3-year college degree (AA degree) </w:t>
      </w:r>
    </w:p>
    <w:p w:rsidR="00DF2F6E" w:rsidRPr="00DC22FE" w:rsidRDefault="00DF2F6E" w:rsidP="00DF2F6E">
      <w:pPr>
        <w:pStyle w:val="ResponseOption"/>
      </w:pPr>
      <w:r w:rsidRPr="00DC22FE">
        <w:t xml:space="preserve">or vocational school diploma </w:t>
      </w:r>
      <w:r w:rsidRPr="00DC22FE">
        <w:tab/>
        <w:t>05</w:t>
      </w:r>
    </w:p>
    <w:p w:rsidR="00DF2F6E" w:rsidRPr="00DC22FE" w:rsidRDefault="00DF2F6E" w:rsidP="00DF2F6E">
      <w:pPr>
        <w:pStyle w:val="ResponseOption"/>
      </w:pPr>
      <w:r w:rsidRPr="00DC22FE">
        <w:t>4-year college degree (BA, BS degree)</w:t>
      </w:r>
      <w:r w:rsidRPr="00DC22FE">
        <w:tab/>
        <w:t>06</w:t>
      </w:r>
    </w:p>
    <w:p w:rsidR="00DF2F6E" w:rsidRPr="00DC22FE" w:rsidRDefault="00DF2F6E" w:rsidP="00DF2F6E">
      <w:pPr>
        <w:pStyle w:val="ResponseOption"/>
      </w:pPr>
      <w:r w:rsidRPr="00DC22FE">
        <w:t>Some graduate work/no graduate degree</w:t>
      </w:r>
      <w:r w:rsidRPr="00DC22FE">
        <w:tab/>
        <w:t>07</w:t>
      </w:r>
    </w:p>
    <w:p w:rsidR="00DF2F6E" w:rsidRPr="00DC22FE" w:rsidRDefault="00DF2F6E" w:rsidP="00DF2F6E">
      <w:pPr>
        <w:pStyle w:val="ResponseOption"/>
      </w:pPr>
      <w:r w:rsidRPr="00DC22FE">
        <w:t>Doctoral or graduate degree (MA, MBA, PhD, JD, MD)</w:t>
      </w:r>
      <w:r w:rsidRPr="00DC22FE">
        <w:tab/>
        <w:t>08</w:t>
      </w:r>
    </w:p>
    <w:p w:rsidR="00DF2F6E" w:rsidRPr="00DC22FE" w:rsidRDefault="00DF2F6E" w:rsidP="00DF2F6E">
      <w:pPr>
        <w:pStyle w:val="ResponseOption"/>
      </w:pPr>
      <w:r w:rsidRPr="00DC22FE">
        <w:t>DON’T KNOW</w:t>
      </w:r>
      <w:r w:rsidRPr="00DC22FE">
        <w:tab/>
        <w:t>98</w:t>
      </w:r>
    </w:p>
    <w:p w:rsidR="00DF2F6E" w:rsidRPr="00DC22FE" w:rsidRDefault="00DF2F6E" w:rsidP="00DF2F6E">
      <w:pPr>
        <w:pStyle w:val="ResponseOption"/>
        <w:spacing w:after="240"/>
      </w:pPr>
      <w:r w:rsidRPr="00DC22FE">
        <w:t>REFUSED</w:t>
      </w:r>
      <w:r w:rsidRPr="00DC22FE">
        <w:tab/>
        <w:t>99</w:t>
      </w:r>
    </w:p>
    <w:p w:rsidR="00DF2F6E" w:rsidRPr="00DC22FE" w:rsidRDefault="00DF2F6E" w:rsidP="00DF2F6E">
      <w:pPr>
        <w:shd w:val="clear" w:color="auto" w:fill="BFBFBF" w:themeFill="background1" w:themeFillShade="BF"/>
        <w:tabs>
          <w:tab w:val="right" w:pos="9360"/>
        </w:tabs>
        <w:rPr>
          <w:b/>
          <w:i/>
          <w:noProof/>
          <w:sz w:val="22"/>
        </w:rPr>
      </w:pPr>
      <w:r w:rsidRPr="00DC22FE">
        <w:rPr>
          <w:b/>
          <w:i/>
          <w:noProof/>
          <w:sz w:val="22"/>
        </w:rPr>
        <w:t>Educational status</w:t>
      </w:r>
    </w:p>
    <w:p w:rsidR="00DF2F6E" w:rsidRPr="00DC22FE" w:rsidRDefault="00DF2F6E" w:rsidP="00DF2F6E">
      <w:pPr>
        <w:shd w:val="clear" w:color="auto" w:fill="BFBFBF" w:themeFill="background1" w:themeFillShade="BF"/>
        <w:tabs>
          <w:tab w:val="right" w:pos="9360"/>
        </w:tabs>
        <w:rPr>
          <w:i/>
          <w:noProof/>
          <w:sz w:val="22"/>
        </w:rPr>
      </w:pPr>
      <w:r w:rsidRPr="00DC22FE">
        <w:rPr>
          <w:i/>
          <w:noProof/>
          <w:sz w:val="22"/>
        </w:rPr>
        <w:t>3, 7, 13, 18, 24</w:t>
      </w:r>
    </w:p>
    <w:p w:rsidR="00DF2F6E" w:rsidRPr="00DC22FE" w:rsidRDefault="00DF2F6E" w:rsidP="00DF2F6E">
      <w:pPr>
        <w:tabs>
          <w:tab w:val="right" w:pos="9360"/>
        </w:tabs>
        <w:rPr>
          <w:i/>
          <w:noProof/>
          <w:sz w:val="22"/>
        </w:rPr>
      </w:pPr>
    </w:p>
    <w:p w:rsidR="00DF2F6E" w:rsidRPr="00DC22FE" w:rsidRDefault="00DF2F6E" w:rsidP="00DF2F6E">
      <w:pPr>
        <w:pStyle w:val="Stem"/>
        <w:rPr>
          <w:rFonts w:eastAsiaTheme="minorHAnsi"/>
          <w:noProof/>
          <w:lang w:val="es-US"/>
        </w:rPr>
      </w:pPr>
      <w:r w:rsidRPr="00DC22FE">
        <w:rPr>
          <w:rFonts w:eastAsiaTheme="minorHAnsi"/>
          <w:noProof/>
          <w:lang w:val="es-US"/>
        </w:rPr>
        <w:t>SD27.</w:t>
      </w:r>
      <w:r w:rsidRPr="00DC22FE">
        <w:rPr>
          <w:rFonts w:eastAsiaTheme="minorHAnsi"/>
          <w:noProof/>
          <w:lang w:val="es-US"/>
        </w:rPr>
        <w:tab/>
        <w:t>Al día de hoy, ¿está usted estudiando en la escuela o en la universidad? [Source: WIC IFPS-1]</w:t>
      </w:r>
    </w:p>
    <w:p w:rsidR="00DF2F6E" w:rsidRPr="00DC22FE" w:rsidRDefault="00DF2F6E" w:rsidP="00DF2F6E">
      <w:pPr>
        <w:pStyle w:val="ResponseOption"/>
        <w:rPr>
          <w:rFonts w:eastAsiaTheme="minorHAnsi"/>
          <w:noProof/>
          <w:lang w:val="es-US"/>
        </w:rPr>
      </w:pPr>
      <w:r w:rsidRPr="00DC22FE">
        <w:rPr>
          <w:rFonts w:eastAsiaTheme="minorHAnsi"/>
          <w:noProof/>
          <w:lang w:val="es-US"/>
        </w:rPr>
        <w:t>Yes</w:t>
      </w:r>
      <w:r w:rsidRPr="00DC22FE">
        <w:rPr>
          <w:rFonts w:eastAsiaTheme="minorHAnsi"/>
          <w:noProof/>
          <w:lang w:val="es-US"/>
        </w:rPr>
        <w:tab/>
        <w:t>01</w:t>
      </w:r>
    </w:p>
    <w:p w:rsidR="00DF2F6E" w:rsidRPr="00DC22FE" w:rsidRDefault="00DF2F6E" w:rsidP="00DF2F6E">
      <w:pPr>
        <w:pStyle w:val="ResponseOption"/>
        <w:spacing w:after="240"/>
        <w:rPr>
          <w:rFonts w:eastAsiaTheme="minorHAnsi"/>
          <w:noProof/>
          <w:lang w:val="es-US"/>
        </w:rPr>
      </w:pPr>
      <w:r w:rsidRPr="00DC22FE">
        <w:rPr>
          <w:noProof/>
          <w:lang w:val="es-US"/>
        </w:rPr>
        <w:t>No</w:t>
      </w:r>
      <w:r w:rsidRPr="00DC22FE">
        <w:rPr>
          <w:rFonts w:eastAsiaTheme="minorHAnsi"/>
          <w:noProof/>
          <w:lang w:val="es-US"/>
        </w:rPr>
        <w:tab/>
        <w:t>02</w:t>
      </w:r>
    </w:p>
    <w:p w:rsidR="00DF2F6E" w:rsidRPr="00DC22FE" w:rsidRDefault="00DF2F6E" w:rsidP="00DF2F6E">
      <w:pPr>
        <w:shd w:val="clear" w:color="auto" w:fill="BFBFBF" w:themeFill="background1" w:themeFillShade="BF"/>
        <w:tabs>
          <w:tab w:val="right" w:pos="9360"/>
        </w:tabs>
        <w:rPr>
          <w:b/>
          <w:i/>
          <w:noProof/>
          <w:sz w:val="22"/>
          <w:lang w:val="es-US"/>
        </w:rPr>
      </w:pPr>
      <w:r w:rsidRPr="00DC22FE">
        <w:rPr>
          <w:b/>
          <w:i/>
          <w:noProof/>
          <w:sz w:val="22"/>
          <w:lang w:val="es-US"/>
        </w:rPr>
        <w:t>Current employment status</w:t>
      </w:r>
    </w:p>
    <w:p w:rsidR="00DF2F6E" w:rsidRPr="00DC22FE" w:rsidRDefault="00DF2F6E" w:rsidP="00DF2F6E">
      <w:pPr>
        <w:shd w:val="clear" w:color="auto" w:fill="BFBFBF" w:themeFill="background1" w:themeFillShade="BF"/>
        <w:tabs>
          <w:tab w:val="right" w:pos="9360"/>
        </w:tabs>
        <w:rPr>
          <w:i/>
          <w:noProof/>
          <w:sz w:val="22"/>
          <w:lang w:val="es-US"/>
        </w:rPr>
      </w:pPr>
      <w:r w:rsidRPr="00DC22FE">
        <w:rPr>
          <w:i/>
          <w:noProof/>
          <w:sz w:val="22"/>
          <w:lang w:val="es-US"/>
        </w:rPr>
        <w:t>3, 7, 13, 18, 24</w:t>
      </w:r>
    </w:p>
    <w:p w:rsidR="00DF2F6E" w:rsidRPr="00DC22FE" w:rsidRDefault="00DF2F6E" w:rsidP="00DF2F6E">
      <w:pPr>
        <w:tabs>
          <w:tab w:val="right" w:pos="9360"/>
        </w:tabs>
        <w:rPr>
          <w:i/>
          <w:noProof/>
          <w:sz w:val="22"/>
          <w:lang w:val="es-US"/>
        </w:rPr>
      </w:pPr>
    </w:p>
    <w:p w:rsidR="00DF2F6E" w:rsidRPr="00DC22FE" w:rsidRDefault="00DF2F6E" w:rsidP="00DF2F6E">
      <w:pPr>
        <w:pStyle w:val="Stem"/>
        <w:rPr>
          <w:noProof/>
        </w:rPr>
      </w:pPr>
      <w:r w:rsidRPr="00DC22FE">
        <w:rPr>
          <w:noProof/>
          <w:lang w:val="es-US"/>
        </w:rPr>
        <w:t>SD29.</w:t>
      </w:r>
      <w:r w:rsidRPr="00DC22FE">
        <w:rPr>
          <w:noProof/>
          <w:lang w:val="es-US"/>
        </w:rPr>
        <w:tab/>
        <w:t xml:space="preserve">Actualmente, ¿trabaja por pago tiempo completo, tiempo parcial o no trabaja? </w:t>
      </w:r>
      <w:r w:rsidRPr="00DC22FE">
        <w:rPr>
          <w:noProof/>
        </w:rPr>
        <w:t>[Source: LA WIC Survey]</w:t>
      </w:r>
    </w:p>
    <w:p w:rsidR="00DF2F6E" w:rsidRPr="00DC22FE" w:rsidRDefault="00DF2F6E" w:rsidP="00DF2F6E">
      <w:pPr>
        <w:pStyle w:val="ResponseOption"/>
        <w:rPr>
          <w:noProof/>
        </w:rPr>
      </w:pPr>
      <w:r w:rsidRPr="00DC22FE">
        <w:rPr>
          <w:noProof/>
        </w:rPr>
        <w:t>Full time (35 hours or more)</w:t>
      </w:r>
      <w:r w:rsidRPr="00DC22FE">
        <w:rPr>
          <w:noProof/>
        </w:rPr>
        <w:tab/>
        <w:t>01</w:t>
      </w:r>
    </w:p>
    <w:p w:rsidR="00DF2F6E" w:rsidRPr="00DC22FE" w:rsidRDefault="00DF2F6E" w:rsidP="00DF2F6E">
      <w:pPr>
        <w:pStyle w:val="ResponseOption"/>
        <w:rPr>
          <w:noProof/>
        </w:rPr>
      </w:pPr>
      <w:r w:rsidRPr="00DC22FE">
        <w:rPr>
          <w:noProof/>
        </w:rPr>
        <w:t>Part time</w:t>
      </w:r>
      <w:r w:rsidRPr="00DC22FE">
        <w:rPr>
          <w:noProof/>
        </w:rPr>
        <w:tab/>
        <w:t>02</w:t>
      </w:r>
    </w:p>
    <w:p w:rsidR="00DF2F6E" w:rsidRPr="00DC22FE" w:rsidRDefault="00DF2F6E" w:rsidP="00DF2F6E">
      <w:pPr>
        <w:pStyle w:val="ResponseOption"/>
        <w:spacing w:after="240"/>
        <w:rPr>
          <w:i/>
          <w:noProof/>
        </w:rPr>
      </w:pPr>
      <w:r w:rsidRPr="00DC22FE">
        <w:rPr>
          <w:noProof/>
        </w:rPr>
        <w:t>Not at all</w:t>
      </w:r>
      <w:r w:rsidRPr="00DC22FE">
        <w:rPr>
          <w:i/>
          <w:noProof/>
        </w:rPr>
        <w:t xml:space="preserve"> </w:t>
      </w:r>
      <w:r w:rsidRPr="00DC22FE">
        <w:rPr>
          <w:i/>
          <w:noProof/>
        </w:rPr>
        <w:tab/>
      </w:r>
      <w:r w:rsidRPr="00DC22FE">
        <w:rPr>
          <w:noProof/>
        </w:rPr>
        <w:t>03</w:t>
      </w:r>
    </w:p>
    <w:p w:rsidR="00DF2F6E" w:rsidRPr="00DC22FE" w:rsidRDefault="00DF2F6E" w:rsidP="00DF2F6E">
      <w:pPr>
        <w:pStyle w:val="Stem"/>
        <w:rPr>
          <w:b w:val="0"/>
          <w:i/>
          <w:noProof/>
        </w:rPr>
      </w:pPr>
      <w:r w:rsidRPr="00DC22FE">
        <w:rPr>
          <w:b w:val="0"/>
          <w:i/>
          <w:noProof/>
        </w:rPr>
        <w:t>Ask SD30 first time answer to SD 27 or SD29 is ‘yes’ then discontinue</w:t>
      </w:r>
    </w:p>
    <w:p w:rsidR="00DF2F6E" w:rsidRPr="00DC22FE" w:rsidRDefault="00DF2F6E" w:rsidP="00DF2F6E">
      <w:pPr>
        <w:pStyle w:val="Stem"/>
        <w:rPr>
          <w:noProof/>
        </w:rPr>
      </w:pPr>
      <w:r w:rsidRPr="00DC22FE">
        <w:rPr>
          <w:noProof/>
          <w:lang w:val="es-US"/>
        </w:rPr>
        <w:t>SD30.</w:t>
      </w:r>
      <w:r w:rsidRPr="00DC22FE">
        <w:rPr>
          <w:noProof/>
          <w:lang w:val="es-US"/>
        </w:rPr>
        <w:tab/>
        <w:t xml:space="preserve">¿Qué edad tenía {CHILD} cuando usted comenzó a ir a estudiar o a trabajar? </w:t>
      </w:r>
      <w:r w:rsidRPr="00DC22FE">
        <w:rPr>
          <w:noProof/>
        </w:rPr>
        <w:t>[Source: New Development]</w:t>
      </w:r>
    </w:p>
    <w:p w:rsidR="00537316" w:rsidRPr="00DC22FE" w:rsidRDefault="00DF2F6E" w:rsidP="00DF2F6E">
      <w:pPr>
        <w:pStyle w:val="ResponseOption"/>
        <w:spacing w:after="240"/>
        <w:rPr>
          <w:noProof/>
        </w:rPr>
      </w:pPr>
      <w:r w:rsidRPr="00DC22FE">
        <w:rPr>
          <w:noProof/>
        </w:rPr>
        <w:t>Age</w:t>
      </w:r>
      <w:r w:rsidRPr="00DC22FE">
        <w:rPr>
          <w:noProof/>
        </w:rPr>
        <w:tab/>
        <w:t>[weeks, months]</w:t>
      </w:r>
    </w:p>
    <w:p w:rsidR="00DF2F6E" w:rsidRPr="00DC22FE" w:rsidRDefault="00DF2F6E" w:rsidP="00DF2F6E">
      <w:pPr>
        <w:shd w:val="clear" w:color="auto" w:fill="BFBFBF" w:themeFill="background1" w:themeFillShade="BF"/>
        <w:rPr>
          <w:b/>
          <w:i/>
          <w:noProof/>
          <w:sz w:val="22"/>
        </w:rPr>
      </w:pPr>
      <w:r w:rsidRPr="00DC22FE">
        <w:rPr>
          <w:b/>
          <w:i/>
          <w:noProof/>
          <w:sz w:val="22"/>
        </w:rPr>
        <w:t>Ever used regular non-maternal child care?</w:t>
      </w:r>
    </w:p>
    <w:p w:rsidR="00DF2F6E" w:rsidRPr="00DC22FE" w:rsidRDefault="00DF2F6E" w:rsidP="00DF2F6E">
      <w:pPr>
        <w:shd w:val="clear" w:color="auto" w:fill="BFBFBF" w:themeFill="background1" w:themeFillShade="BF"/>
        <w:rPr>
          <w:i/>
          <w:noProof/>
          <w:sz w:val="22"/>
        </w:rPr>
      </w:pPr>
      <w:r w:rsidRPr="00DC22FE">
        <w:rPr>
          <w:i/>
          <w:noProof/>
          <w:sz w:val="22"/>
        </w:rPr>
        <w:t>3, 7, 13, 24 (once answered affirmative, stop asking for subsequent interviews)</w:t>
      </w:r>
    </w:p>
    <w:p w:rsidR="00DF2F6E" w:rsidRPr="00DC22FE" w:rsidRDefault="00DF2F6E" w:rsidP="00DF2F6E">
      <w:pPr>
        <w:rPr>
          <w:i/>
          <w:noProof/>
          <w:sz w:val="22"/>
        </w:rPr>
      </w:pPr>
    </w:p>
    <w:p w:rsidR="00DF2F6E" w:rsidRPr="00DC22FE" w:rsidRDefault="00DF2F6E" w:rsidP="00DF2F6E">
      <w:pPr>
        <w:pStyle w:val="Stem"/>
        <w:tabs>
          <w:tab w:val="clear" w:pos="720"/>
        </w:tabs>
        <w:ind w:left="0" w:firstLine="0"/>
        <w:rPr>
          <w:noProof/>
          <w:lang w:val="es-US"/>
        </w:rPr>
      </w:pPr>
      <w:r w:rsidRPr="00DC22FE">
        <w:rPr>
          <w:noProof/>
          <w:lang w:val="es-US"/>
        </w:rPr>
        <w:t xml:space="preserve">Las siguientes preguntas son acerca del cuidado infantil. Por cuidado infantil, nos referimos a cualquier tipo de arreglo en el que otra persona aparte de usted o del otro padre de {CHILD}, cuida de manera habitual a {CHILD}, mientras usted va a trabajar o a estudiar. </w:t>
      </w:r>
    </w:p>
    <w:p w:rsidR="00DF2F6E" w:rsidRPr="00DC22FE" w:rsidRDefault="00DF2F6E" w:rsidP="00DF2F6E">
      <w:pPr>
        <w:pStyle w:val="Stem"/>
        <w:tabs>
          <w:tab w:val="clear" w:pos="720"/>
        </w:tabs>
        <w:ind w:left="0" w:firstLine="0"/>
        <w:rPr>
          <w:noProof/>
          <w:lang w:val="es-US"/>
        </w:rPr>
      </w:pPr>
      <w:r w:rsidRPr="00DC22FE">
        <w:rPr>
          <w:noProof/>
          <w:lang w:val="es-US"/>
        </w:rPr>
        <w:t xml:space="preserve">Por favor incluya el cuidado que proporcione un familiar o una persona que no es familiar, ya sea en su hogar o en el hogar de otra persona, al igual que guarderías infantiles u hogares donde se cuidan niños. </w:t>
      </w:r>
      <w:r w:rsidRPr="00DC22FE">
        <w:rPr>
          <w:noProof/>
          <w:u w:val="single"/>
          <w:lang w:val="es-US"/>
        </w:rPr>
        <w:t>No</w:t>
      </w:r>
      <w:r w:rsidRPr="00DC22FE">
        <w:rPr>
          <w:noProof/>
          <w:lang w:val="es-US"/>
        </w:rPr>
        <w:t xml:space="preserve"> incluya el cuidado que proporciona usted o el otro padre.[Source: PHFE WIC Survey 2010 modified]</w:t>
      </w:r>
    </w:p>
    <w:p w:rsidR="00DF2F6E" w:rsidRPr="00DC22FE" w:rsidRDefault="00DF2F6E" w:rsidP="00DF2F6E">
      <w:pPr>
        <w:pStyle w:val="Stem"/>
        <w:rPr>
          <w:noProof/>
          <w:lang w:val="es-US"/>
        </w:rPr>
      </w:pPr>
      <w:r w:rsidRPr="00DC22FE">
        <w:rPr>
          <w:noProof/>
          <w:lang w:val="es-US"/>
        </w:rPr>
        <w:t>MH18.</w:t>
      </w:r>
      <w:r w:rsidRPr="00DC22FE">
        <w:rPr>
          <w:noProof/>
          <w:lang w:val="es-US"/>
        </w:rPr>
        <w:tab/>
        <w:t>¿Ha usado alguna vez cuidado infantil habitual para {CHILD}?</w:t>
      </w:r>
    </w:p>
    <w:p w:rsidR="00DF2F6E" w:rsidRPr="00DC22FE" w:rsidRDefault="00DF2F6E" w:rsidP="00DF2F6E">
      <w:pPr>
        <w:pStyle w:val="ResponseOption"/>
        <w:rPr>
          <w:noProof/>
        </w:rPr>
      </w:pPr>
      <w:r w:rsidRPr="00DC22FE">
        <w:rPr>
          <w:noProof/>
        </w:rPr>
        <w:t>Yes</w:t>
      </w:r>
      <w:r w:rsidRPr="00DC22FE">
        <w:rPr>
          <w:noProof/>
        </w:rPr>
        <w:tab/>
        <w:t>01</w:t>
      </w:r>
    </w:p>
    <w:p w:rsidR="00DF2F6E" w:rsidRPr="00DC22FE" w:rsidRDefault="00DF2F6E" w:rsidP="00DF2F6E">
      <w:pPr>
        <w:pStyle w:val="ResponseOption"/>
        <w:spacing w:after="240"/>
        <w:rPr>
          <w:noProof/>
        </w:rPr>
      </w:pPr>
      <w:r w:rsidRPr="00DC22FE">
        <w:rPr>
          <w:noProof/>
        </w:rPr>
        <w:t>No</w:t>
      </w:r>
      <w:r w:rsidRPr="00DC22FE">
        <w:rPr>
          <w:noProof/>
        </w:rPr>
        <w:tab/>
        <w:t>02</w:t>
      </w:r>
    </w:p>
    <w:p w:rsidR="00DF2F6E" w:rsidRPr="00DC22FE" w:rsidRDefault="00DF2F6E" w:rsidP="00DF2F6E">
      <w:pPr>
        <w:shd w:val="clear" w:color="auto" w:fill="BFBFBF" w:themeFill="background1" w:themeFillShade="BF"/>
        <w:rPr>
          <w:b/>
          <w:i/>
          <w:noProof/>
          <w:sz w:val="22"/>
        </w:rPr>
      </w:pPr>
      <w:r w:rsidRPr="00DC22FE">
        <w:rPr>
          <w:b/>
          <w:i/>
          <w:noProof/>
          <w:sz w:val="22"/>
        </w:rPr>
        <w:t>When did child first start non-maternal child care?</w:t>
      </w:r>
    </w:p>
    <w:p w:rsidR="00DF2F6E" w:rsidRPr="00DC22FE" w:rsidRDefault="00DF2F6E" w:rsidP="00DF2F6E">
      <w:pPr>
        <w:shd w:val="clear" w:color="auto" w:fill="BFBFBF" w:themeFill="background1" w:themeFillShade="BF"/>
        <w:rPr>
          <w:i/>
          <w:noProof/>
          <w:sz w:val="22"/>
        </w:rPr>
      </w:pPr>
      <w:r w:rsidRPr="00DC22FE">
        <w:rPr>
          <w:i/>
          <w:noProof/>
          <w:sz w:val="22"/>
        </w:rPr>
        <w:t>3, 7, 13, 24 (asked only if ever used is yes, then stop asking once answered)</w:t>
      </w:r>
    </w:p>
    <w:p w:rsidR="00DF2F6E" w:rsidRPr="00DC22FE" w:rsidRDefault="00DF2F6E" w:rsidP="00DF2F6E">
      <w:pPr>
        <w:rPr>
          <w:i/>
          <w:noProof/>
          <w:sz w:val="22"/>
        </w:rPr>
      </w:pPr>
    </w:p>
    <w:p w:rsidR="00DF2F6E" w:rsidRPr="00DC22FE" w:rsidRDefault="00DF2F6E" w:rsidP="00DF2F6E">
      <w:pPr>
        <w:pStyle w:val="Stem"/>
        <w:rPr>
          <w:noProof/>
        </w:rPr>
      </w:pPr>
      <w:r w:rsidRPr="00DC22FE">
        <w:rPr>
          <w:noProof/>
          <w:lang w:val="es-US"/>
        </w:rPr>
        <w:t>MH19.</w:t>
      </w:r>
      <w:r w:rsidRPr="00DC22FE">
        <w:rPr>
          <w:noProof/>
          <w:lang w:val="es-US"/>
        </w:rPr>
        <w:tab/>
        <w:t xml:space="preserve">¿A qué edad comenzó {CHILD} a recibir cuidado infantil habitual? </w:t>
      </w:r>
      <w:r w:rsidRPr="00DC22FE">
        <w:rPr>
          <w:noProof/>
        </w:rPr>
        <w:t>[Source: New Development]</w:t>
      </w:r>
    </w:p>
    <w:p w:rsidR="00DF2F6E" w:rsidRPr="00DC22FE" w:rsidRDefault="00DF2F6E" w:rsidP="00DF2F6E">
      <w:pPr>
        <w:pStyle w:val="ResponseOption"/>
        <w:spacing w:after="240"/>
        <w:rPr>
          <w:noProof/>
        </w:rPr>
      </w:pPr>
      <w:r w:rsidRPr="00DC22FE">
        <w:rPr>
          <w:noProof/>
        </w:rPr>
        <w:t>Age</w:t>
      </w:r>
      <w:r w:rsidRPr="00DC22FE">
        <w:rPr>
          <w:noProof/>
        </w:rPr>
        <w:tab/>
        <w:t>[months]</w:t>
      </w:r>
    </w:p>
    <w:p w:rsidR="00DF2F6E" w:rsidRPr="00DC22FE" w:rsidRDefault="00DF2F6E" w:rsidP="00DF2F6E">
      <w:pPr>
        <w:shd w:val="clear" w:color="auto" w:fill="BFBFBF" w:themeFill="background1" w:themeFillShade="BF"/>
        <w:rPr>
          <w:b/>
          <w:i/>
          <w:noProof/>
          <w:sz w:val="22"/>
        </w:rPr>
      </w:pPr>
      <w:r w:rsidRPr="00DC22FE">
        <w:rPr>
          <w:b/>
          <w:i/>
          <w:noProof/>
          <w:sz w:val="22"/>
        </w:rPr>
        <w:t>Current use of non-maternal child care (and what kind)</w:t>
      </w:r>
    </w:p>
    <w:p w:rsidR="00DF2F6E" w:rsidRPr="00DC22FE" w:rsidRDefault="00DF2F6E" w:rsidP="00DF2F6E">
      <w:pPr>
        <w:shd w:val="clear" w:color="auto" w:fill="BFBFBF" w:themeFill="background1" w:themeFillShade="BF"/>
        <w:rPr>
          <w:i/>
          <w:noProof/>
          <w:sz w:val="22"/>
          <w:lang w:val="es-US"/>
        </w:rPr>
      </w:pPr>
      <w:r w:rsidRPr="00DC22FE">
        <w:rPr>
          <w:i/>
          <w:noProof/>
          <w:sz w:val="22"/>
          <w:lang w:val="es-US"/>
        </w:rPr>
        <w:t>3, 7, 13, 24</w:t>
      </w:r>
    </w:p>
    <w:p w:rsidR="00DF2F6E" w:rsidRPr="00DC22FE" w:rsidRDefault="00DF2F6E" w:rsidP="00DF2F6E">
      <w:pPr>
        <w:rPr>
          <w:b/>
          <w:i/>
          <w:noProof/>
          <w:sz w:val="22"/>
          <w:lang w:val="es-US"/>
        </w:rPr>
      </w:pPr>
    </w:p>
    <w:p w:rsidR="00DF2F6E" w:rsidRPr="00DC22FE" w:rsidRDefault="00DF2F6E" w:rsidP="00DF2F6E">
      <w:pPr>
        <w:pStyle w:val="Stem"/>
        <w:rPr>
          <w:noProof/>
          <w:lang w:val="es-US"/>
        </w:rPr>
      </w:pPr>
      <w:r w:rsidRPr="00DC22FE">
        <w:rPr>
          <w:noProof/>
          <w:lang w:val="es-US"/>
        </w:rPr>
        <w:t>MH20.</w:t>
      </w:r>
      <w:r w:rsidRPr="00DC22FE">
        <w:rPr>
          <w:noProof/>
          <w:lang w:val="es-US"/>
        </w:rPr>
        <w:tab/>
        <w:t xml:space="preserve">¿Qué tipo de arreglo de cuidado infantil habitual usa actualmente con </w:t>
      </w:r>
      <w:r w:rsidRPr="00DC22FE">
        <w:rPr>
          <w:noProof/>
          <w:u w:val="single"/>
          <w:lang w:val="es-US"/>
        </w:rPr>
        <w:t>más frecuencia</w:t>
      </w:r>
      <w:r w:rsidRPr="00DC22FE">
        <w:rPr>
          <w:noProof/>
          <w:lang w:val="es-US"/>
        </w:rPr>
        <w:t xml:space="preserve"> para {CHILD}?  [Source: PHFE WIC Survey 2011, modified]</w:t>
      </w:r>
    </w:p>
    <w:p w:rsidR="00DF2F6E" w:rsidRPr="00DC22FE" w:rsidRDefault="00DF2F6E" w:rsidP="00DF2F6E">
      <w:pPr>
        <w:pStyle w:val="ResponseOption"/>
        <w:rPr>
          <w:noProof/>
          <w:lang w:val="es-US"/>
        </w:rPr>
      </w:pPr>
      <w:r w:rsidRPr="00DC22FE">
        <w:rPr>
          <w:noProof/>
          <w:lang w:val="es-US"/>
        </w:rPr>
        <w:t>Una guardería</w:t>
      </w:r>
      <w:r w:rsidRPr="00DC22FE">
        <w:rPr>
          <w:noProof/>
          <w:lang w:val="es-US"/>
        </w:rPr>
        <w:tab/>
        <w:t>01</w:t>
      </w:r>
    </w:p>
    <w:p w:rsidR="00DF2F6E" w:rsidRPr="00DC22FE" w:rsidRDefault="00DF2F6E" w:rsidP="00DF2F6E">
      <w:pPr>
        <w:pStyle w:val="ResponseOption"/>
        <w:rPr>
          <w:noProof/>
          <w:lang w:val="es-US"/>
        </w:rPr>
      </w:pPr>
      <w:r w:rsidRPr="00DC22FE">
        <w:rPr>
          <w:noProof/>
          <w:lang w:val="es-US"/>
        </w:rPr>
        <w:t>Un hogar donde se cuidan niños</w:t>
      </w:r>
      <w:r w:rsidRPr="00DC22FE">
        <w:rPr>
          <w:noProof/>
          <w:lang w:val="es-US"/>
        </w:rPr>
        <w:tab/>
        <w:t>02</w:t>
      </w:r>
    </w:p>
    <w:p w:rsidR="00DF2F6E" w:rsidRPr="00DC22FE" w:rsidRDefault="00DF2F6E" w:rsidP="00DF2F6E">
      <w:pPr>
        <w:pStyle w:val="ResponseOption"/>
        <w:rPr>
          <w:noProof/>
          <w:lang w:val="es-US"/>
        </w:rPr>
      </w:pPr>
      <w:r w:rsidRPr="00DC22FE">
        <w:rPr>
          <w:noProof/>
          <w:lang w:val="es-US"/>
        </w:rPr>
        <w:t>Early Head Start</w:t>
      </w:r>
      <w:r w:rsidRPr="00DC22FE">
        <w:rPr>
          <w:noProof/>
          <w:lang w:val="es-US"/>
        </w:rPr>
        <w:tab/>
        <w:t>03</w:t>
      </w:r>
    </w:p>
    <w:p w:rsidR="00DF2F6E" w:rsidRPr="00DC22FE" w:rsidRDefault="00DF2F6E" w:rsidP="00DF2F6E">
      <w:pPr>
        <w:pStyle w:val="ResponseOption"/>
        <w:rPr>
          <w:noProof/>
          <w:lang w:val="es-US"/>
        </w:rPr>
      </w:pPr>
      <w:r w:rsidRPr="00DC22FE">
        <w:rPr>
          <w:noProof/>
          <w:lang w:val="es-US"/>
        </w:rPr>
        <w:t>Alguien cuida a {CHILD} en otra casa</w:t>
      </w:r>
      <w:r w:rsidRPr="00DC22FE">
        <w:rPr>
          <w:noProof/>
          <w:lang w:val="es-US"/>
        </w:rPr>
        <w:tab/>
        <w:t>04</w:t>
      </w:r>
    </w:p>
    <w:p w:rsidR="00DF2F6E" w:rsidRPr="00DC22FE" w:rsidRDefault="00DF2F6E" w:rsidP="00DF2F6E">
      <w:pPr>
        <w:pStyle w:val="ResponseOption"/>
        <w:rPr>
          <w:noProof/>
          <w:lang w:val="es-US"/>
        </w:rPr>
      </w:pPr>
      <w:r w:rsidRPr="00DC22FE">
        <w:rPr>
          <w:noProof/>
          <w:lang w:val="es-US"/>
        </w:rPr>
        <w:t>Alguien cuida a {CHILD}  en nuestra casa</w:t>
      </w:r>
      <w:r w:rsidRPr="00DC22FE">
        <w:rPr>
          <w:noProof/>
          <w:lang w:val="es-US"/>
        </w:rPr>
        <w:tab/>
        <w:t>05</w:t>
      </w:r>
    </w:p>
    <w:p w:rsidR="00DF2F6E" w:rsidRPr="00DC22FE" w:rsidRDefault="00DF2F6E" w:rsidP="00DF2F6E">
      <w:pPr>
        <w:pStyle w:val="ResponseOption"/>
        <w:rPr>
          <w:noProof/>
          <w:lang w:val="es-US"/>
        </w:rPr>
      </w:pPr>
      <w:r w:rsidRPr="00DC22FE">
        <w:rPr>
          <w:noProof/>
          <w:lang w:val="es-US"/>
        </w:rPr>
        <w:t>Algún otro tipo de cuidado infantil</w:t>
      </w:r>
      <w:r w:rsidRPr="00DC22FE">
        <w:rPr>
          <w:noProof/>
          <w:lang w:val="es-US"/>
        </w:rPr>
        <w:tab/>
        <w:t>06</w:t>
      </w:r>
    </w:p>
    <w:p w:rsidR="00DF2F6E" w:rsidRPr="00DC22FE" w:rsidRDefault="00DF2F6E" w:rsidP="00DF2F6E">
      <w:pPr>
        <w:pStyle w:val="ResponseOption"/>
        <w:spacing w:after="240"/>
        <w:rPr>
          <w:noProof/>
          <w:lang w:val="es-US"/>
        </w:rPr>
      </w:pPr>
      <w:r w:rsidRPr="00DC22FE">
        <w:rPr>
          <w:noProof/>
          <w:lang w:val="es-US"/>
        </w:rPr>
        <w:t>Actualmente no usa cuidado infantil</w:t>
      </w:r>
      <w:r w:rsidRPr="00DC22FE">
        <w:rPr>
          <w:noProof/>
          <w:lang w:val="es-US"/>
        </w:rPr>
        <w:tab/>
        <w:t>07</w:t>
      </w:r>
    </w:p>
    <w:p w:rsidR="00DF2F6E" w:rsidRPr="00DC22FE" w:rsidRDefault="00DF2F6E" w:rsidP="00DF2F6E">
      <w:pPr>
        <w:shd w:val="clear" w:color="auto" w:fill="BFBFBF" w:themeFill="background1" w:themeFillShade="BF"/>
        <w:rPr>
          <w:b/>
          <w:i/>
          <w:noProof/>
          <w:sz w:val="22"/>
        </w:rPr>
      </w:pPr>
      <w:r w:rsidRPr="00DC22FE">
        <w:rPr>
          <w:b/>
          <w:i/>
          <w:noProof/>
          <w:sz w:val="22"/>
        </w:rPr>
        <w:t>Contact info for child care (for CACFP status)</w:t>
      </w:r>
    </w:p>
    <w:p w:rsidR="00DF2F6E" w:rsidRPr="00DC22FE" w:rsidRDefault="00DF2F6E" w:rsidP="00DF2F6E">
      <w:pPr>
        <w:shd w:val="clear" w:color="auto" w:fill="BFBFBF" w:themeFill="background1" w:themeFillShade="BF"/>
        <w:rPr>
          <w:i/>
          <w:noProof/>
          <w:sz w:val="22"/>
          <w:lang w:val="es-US"/>
        </w:rPr>
      </w:pPr>
      <w:r w:rsidRPr="00DC22FE">
        <w:rPr>
          <w:i/>
          <w:noProof/>
          <w:sz w:val="22"/>
          <w:lang w:val="es-US"/>
        </w:rPr>
        <w:t>3, 7, 13, 24</w:t>
      </w:r>
    </w:p>
    <w:p w:rsidR="00DF2F6E" w:rsidRPr="00DC22FE" w:rsidRDefault="00DF2F6E" w:rsidP="00DF2F6E">
      <w:pPr>
        <w:rPr>
          <w:i/>
          <w:noProof/>
          <w:sz w:val="22"/>
          <w:lang w:val="es-US"/>
        </w:rPr>
      </w:pPr>
    </w:p>
    <w:p w:rsidR="00DF2F6E" w:rsidRPr="00DC22FE" w:rsidRDefault="00DF2F6E" w:rsidP="00DF2F6E">
      <w:pPr>
        <w:pStyle w:val="Stem"/>
        <w:rPr>
          <w:noProof/>
        </w:rPr>
      </w:pPr>
      <w:r w:rsidRPr="00DC22FE">
        <w:rPr>
          <w:noProof/>
          <w:lang w:val="es-US"/>
        </w:rPr>
        <w:t>MH21.</w:t>
      </w:r>
      <w:r w:rsidRPr="00DC22FE">
        <w:rPr>
          <w:noProof/>
          <w:lang w:val="es-US"/>
        </w:rPr>
        <w:tab/>
        <w:t>(</w:t>
      </w:r>
      <w:r w:rsidRPr="00DC22FE">
        <w:rPr>
          <w:b w:val="0"/>
          <w:i/>
          <w:noProof/>
          <w:lang w:val="es-US"/>
        </w:rPr>
        <w:t>If center or family daycare from MH20</w:t>
      </w:r>
      <w:r w:rsidRPr="00DC22FE">
        <w:rPr>
          <w:noProof/>
          <w:lang w:val="es-US"/>
        </w:rPr>
        <w:t xml:space="preserve">) ¿Podría darnos el nombre y la dirección del lugar donde cuidan al niño? No los vamos a contactar sin su autorización. Solamente necesitamos esta información para nuestros registros. </w:t>
      </w:r>
      <w:r w:rsidRPr="00DC22FE">
        <w:rPr>
          <w:noProof/>
        </w:rPr>
        <w:t>[Source: New Development]</w:t>
      </w:r>
    </w:p>
    <w:p w:rsidR="00DF2F6E" w:rsidRPr="00DC22FE" w:rsidRDefault="00DF2F6E" w:rsidP="00DF2F6E">
      <w:pPr>
        <w:pStyle w:val="ResponseOption"/>
        <w:rPr>
          <w:noProof/>
        </w:rPr>
      </w:pPr>
      <w:r w:rsidRPr="00DC22FE">
        <w:rPr>
          <w:noProof/>
        </w:rPr>
        <w:t>Name ___________________________________________________</w:t>
      </w:r>
    </w:p>
    <w:p w:rsidR="00DF2F6E" w:rsidRPr="00DC22FE" w:rsidRDefault="00DF2F6E" w:rsidP="00DF2F6E">
      <w:pPr>
        <w:pStyle w:val="ResponseOption"/>
        <w:spacing w:after="240"/>
        <w:rPr>
          <w:noProof/>
        </w:rPr>
      </w:pPr>
      <w:r w:rsidRPr="00DC22FE">
        <w:rPr>
          <w:noProof/>
        </w:rPr>
        <w:t>Address _________________________________________________</w:t>
      </w:r>
    </w:p>
    <w:p w:rsidR="00DF2F6E" w:rsidRPr="00DC22FE" w:rsidRDefault="00DF2F6E" w:rsidP="00DF2F6E">
      <w:pPr>
        <w:shd w:val="clear" w:color="auto" w:fill="BFBFBF" w:themeFill="background1" w:themeFillShade="BF"/>
        <w:rPr>
          <w:b/>
          <w:i/>
          <w:noProof/>
          <w:sz w:val="22"/>
        </w:rPr>
      </w:pPr>
      <w:r w:rsidRPr="00DC22FE">
        <w:rPr>
          <w:b/>
          <w:i/>
          <w:noProof/>
          <w:sz w:val="22"/>
        </w:rPr>
        <w:t>Who provides food to child care location (provided by mother, or by facility)</w:t>
      </w:r>
    </w:p>
    <w:p w:rsidR="00DF2F6E" w:rsidRPr="00DC22FE" w:rsidRDefault="00DF2F6E" w:rsidP="00DF2F6E">
      <w:pPr>
        <w:shd w:val="clear" w:color="auto" w:fill="BFBFBF" w:themeFill="background1" w:themeFillShade="BF"/>
        <w:rPr>
          <w:i/>
          <w:noProof/>
          <w:sz w:val="22"/>
        </w:rPr>
      </w:pPr>
      <w:r w:rsidRPr="00DC22FE">
        <w:rPr>
          <w:i/>
          <w:noProof/>
          <w:sz w:val="22"/>
        </w:rPr>
        <w:t>3, 7, 13, 24</w:t>
      </w:r>
    </w:p>
    <w:p w:rsidR="00DF2F6E" w:rsidRPr="00DC22FE" w:rsidRDefault="00DF2F6E" w:rsidP="00DF2F6E">
      <w:pPr>
        <w:rPr>
          <w:i/>
          <w:noProof/>
          <w:sz w:val="22"/>
        </w:rPr>
      </w:pPr>
    </w:p>
    <w:p w:rsidR="00DF2F6E" w:rsidRPr="00DC22FE" w:rsidRDefault="00DF2F6E" w:rsidP="00DF2F6E">
      <w:pPr>
        <w:rPr>
          <w:i/>
          <w:noProof/>
          <w:sz w:val="22"/>
        </w:rPr>
      </w:pPr>
      <w:r w:rsidRPr="00DC22FE">
        <w:rPr>
          <w:i/>
          <w:noProof/>
          <w:sz w:val="22"/>
        </w:rPr>
        <w:t>Ask only if indicated current child care use in MH20</w:t>
      </w:r>
    </w:p>
    <w:p w:rsidR="00DF2F6E" w:rsidRPr="00DC22FE" w:rsidRDefault="00DF2F6E" w:rsidP="00DF2F6E">
      <w:pPr>
        <w:pStyle w:val="Stem"/>
        <w:rPr>
          <w:noProof/>
        </w:rPr>
      </w:pPr>
      <w:r w:rsidRPr="00DC22FE">
        <w:rPr>
          <w:noProof/>
          <w:lang w:val="es-US"/>
        </w:rPr>
        <w:t>MH23.</w:t>
      </w:r>
      <w:r w:rsidRPr="00DC22FE">
        <w:rPr>
          <w:noProof/>
          <w:lang w:val="es-US"/>
        </w:rPr>
        <w:tab/>
        <w:t xml:space="preserve">¿Quién proporciona la mayor parte de la comida que </w:t>
      </w:r>
      <w:r w:rsidRPr="00DC22FE">
        <w:rPr>
          <w:smallCaps/>
          <w:noProof/>
          <w:lang w:val="es-US"/>
        </w:rPr>
        <w:t>{CHILD}</w:t>
      </w:r>
      <w:r w:rsidRPr="00DC22FE">
        <w:rPr>
          <w:noProof/>
          <w:lang w:val="es-US"/>
        </w:rPr>
        <w:t xml:space="preserve"> come en el lugar de cuidado infantil - la persona a cargo del cuidado, usted, o se divide la comida en partes iguales entre usted y la persona a cargo del cuidado? </w:t>
      </w:r>
      <w:r w:rsidRPr="00DC22FE">
        <w:rPr>
          <w:noProof/>
        </w:rPr>
        <w:t>[Source: PHFE WIC Survey 2011]</w:t>
      </w:r>
    </w:p>
    <w:p w:rsidR="00DF2F6E" w:rsidRPr="00DC22FE" w:rsidRDefault="00DF2F6E" w:rsidP="00DF2F6E">
      <w:pPr>
        <w:pStyle w:val="ResponseOption"/>
        <w:rPr>
          <w:noProof/>
        </w:rPr>
      </w:pPr>
      <w:r w:rsidRPr="00DC22FE">
        <w:rPr>
          <w:noProof/>
        </w:rPr>
        <w:t>Child care provider</w:t>
      </w:r>
      <w:r w:rsidRPr="00DC22FE">
        <w:rPr>
          <w:noProof/>
        </w:rPr>
        <w:tab/>
        <w:t>01</w:t>
      </w:r>
    </w:p>
    <w:p w:rsidR="00DF2F6E" w:rsidRPr="00DC22FE" w:rsidRDefault="00DF2F6E" w:rsidP="00DF2F6E">
      <w:pPr>
        <w:pStyle w:val="ResponseOption"/>
        <w:rPr>
          <w:noProof/>
        </w:rPr>
      </w:pPr>
      <w:r w:rsidRPr="00DC22FE">
        <w:rPr>
          <w:noProof/>
        </w:rPr>
        <w:t>Parent</w:t>
      </w:r>
      <w:r w:rsidRPr="00DC22FE">
        <w:rPr>
          <w:noProof/>
        </w:rPr>
        <w:tab/>
        <w:t>02</w:t>
      </w:r>
    </w:p>
    <w:p w:rsidR="00DF2F6E" w:rsidRPr="00DC22FE" w:rsidRDefault="00DF2F6E" w:rsidP="00DF2F6E">
      <w:pPr>
        <w:pStyle w:val="ResponseOption"/>
        <w:spacing w:after="240"/>
        <w:rPr>
          <w:noProof/>
        </w:rPr>
      </w:pPr>
      <w:r w:rsidRPr="00DC22FE">
        <w:rPr>
          <w:noProof/>
        </w:rPr>
        <w:t>Equally divided</w:t>
      </w:r>
      <w:r w:rsidRPr="00DC22FE">
        <w:rPr>
          <w:noProof/>
        </w:rPr>
        <w:tab/>
        <w:t>03</w:t>
      </w:r>
    </w:p>
    <w:p w:rsidR="00DF2F6E" w:rsidRPr="00DC22FE" w:rsidRDefault="00DF2F6E" w:rsidP="00DF2F6E">
      <w:pPr>
        <w:pBdr>
          <w:top w:val="single" w:sz="4" w:space="1" w:color="auto"/>
          <w:left w:val="single" w:sz="4" w:space="4" w:color="auto"/>
          <w:bottom w:val="single" w:sz="4" w:space="1" w:color="auto"/>
          <w:right w:val="single" w:sz="4" w:space="4" w:color="auto"/>
        </w:pBdr>
        <w:jc w:val="center"/>
        <w:rPr>
          <w:b/>
          <w:bCs/>
          <w:noProof/>
          <w:lang w:val="es-US"/>
        </w:rPr>
      </w:pPr>
      <w:r w:rsidRPr="00DC22FE">
        <w:rPr>
          <w:b/>
          <w:noProof/>
          <w:lang w:val="es-US"/>
        </w:rPr>
        <w:t>EXPERIENCE, KNOWLEDGE, ADVICE, BELIEFS</w:t>
      </w:r>
    </w:p>
    <w:p w:rsidR="00DF2F6E" w:rsidRPr="00DC22FE" w:rsidRDefault="00DF2F6E" w:rsidP="00DF2F6E">
      <w:pPr>
        <w:jc w:val="center"/>
        <w:rPr>
          <w:noProof/>
          <w:sz w:val="22"/>
          <w:szCs w:val="22"/>
          <w:lang w:val="es-US"/>
        </w:rPr>
      </w:pPr>
    </w:p>
    <w:p w:rsidR="00DF2F6E" w:rsidRPr="00DC22FE" w:rsidRDefault="00DF2F6E" w:rsidP="00DF2F6E">
      <w:pPr>
        <w:rPr>
          <w:b/>
          <w:noProof/>
          <w:sz w:val="22"/>
          <w:szCs w:val="22"/>
          <w:lang w:val="es-US"/>
        </w:rPr>
      </w:pPr>
      <w:r w:rsidRPr="00DC22FE">
        <w:rPr>
          <w:b/>
          <w:noProof/>
          <w:sz w:val="22"/>
          <w:szCs w:val="22"/>
          <w:lang w:val="es-US"/>
        </w:rPr>
        <w:t xml:space="preserve">Ahora voy a hacerle algunas preguntas acerca de sus opiniones acerca de la alimentación de los los niños pequeños y de dónde obtiene información sobre cómo alimentar a </w:t>
      </w:r>
      <w:r w:rsidRPr="00DC22FE">
        <w:rPr>
          <w:b/>
          <w:sz w:val="22"/>
          <w:szCs w:val="22"/>
          <w:lang w:val="es-US"/>
        </w:rPr>
        <w:t>{CHILD}.</w:t>
      </w:r>
    </w:p>
    <w:p w:rsidR="00DF2F6E" w:rsidRPr="00DC22FE" w:rsidRDefault="00DF2F6E" w:rsidP="00DF2F6E">
      <w:pPr>
        <w:jc w:val="center"/>
        <w:rPr>
          <w:noProof/>
          <w:sz w:val="22"/>
          <w:szCs w:val="22"/>
          <w:lang w:val="es-US"/>
        </w:rPr>
      </w:pPr>
    </w:p>
    <w:p w:rsidR="00DF2F6E" w:rsidRPr="00DC22FE" w:rsidRDefault="00DF2F6E" w:rsidP="00DF2F6E">
      <w:pPr>
        <w:shd w:val="clear" w:color="auto" w:fill="BFBFBF" w:themeFill="background1" w:themeFillShade="BF"/>
        <w:rPr>
          <w:b/>
          <w:i/>
          <w:iCs/>
          <w:sz w:val="22"/>
        </w:rPr>
      </w:pPr>
      <w:r w:rsidRPr="00DC22FE">
        <w:rPr>
          <w:b/>
          <w:i/>
          <w:iCs/>
          <w:sz w:val="22"/>
        </w:rPr>
        <w:t>Toddler period knowledge, attitudes, beliefs about nutrition</w:t>
      </w:r>
    </w:p>
    <w:p w:rsidR="00DF2F6E" w:rsidRPr="00DC22FE" w:rsidRDefault="00DF2F6E" w:rsidP="00DF2F6E">
      <w:pPr>
        <w:shd w:val="clear" w:color="auto" w:fill="BFBFBF" w:themeFill="background1" w:themeFillShade="BF"/>
        <w:rPr>
          <w:i/>
          <w:sz w:val="22"/>
          <w:lang w:val="es-US"/>
        </w:rPr>
      </w:pPr>
      <w:r w:rsidRPr="00DC22FE">
        <w:rPr>
          <w:i/>
          <w:sz w:val="22"/>
          <w:lang w:val="es-US"/>
        </w:rPr>
        <w:t>15, 24</w:t>
      </w:r>
    </w:p>
    <w:p w:rsidR="00DF2F6E" w:rsidRPr="00DC22FE" w:rsidRDefault="00DF2F6E" w:rsidP="00DF2F6E">
      <w:pPr>
        <w:rPr>
          <w:i/>
          <w:noProof/>
          <w:sz w:val="22"/>
          <w:lang w:val="es-US"/>
        </w:rPr>
      </w:pPr>
    </w:p>
    <w:p w:rsidR="00DF2F6E" w:rsidRPr="00DC22FE" w:rsidRDefault="00DF2F6E" w:rsidP="00DF2F6E">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DC22FE">
        <w:rPr>
          <w:rFonts w:eastAsia="Times New Roman"/>
          <w:b/>
          <w:bCs/>
          <w:noProof/>
          <w:color w:val="000000"/>
          <w:sz w:val="22"/>
          <w:szCs w:val="22"/>
          <w:lang w:val="es-US"/>
        </w:rPr>
        <w:t>KA11.</w:t>
      </w:r>
      <w:r w:rsidRPr="00DC22FE">
        <w:rPr>
          <w:rFonts w:eastAsia="Times New Roman"/>
          <w:b/>
          <w:bCs/>
          <w:noProof/>
          <w:color w:val="000000"/>
          <w:sz w:val="22"/>
          <w:szCs w:val="22"/>
          <w:lang w:val="es-US"/>
        </w:rPr>
        <w:tab/>
        <w:t xml:space="preserve">Con tal de que coma, está bien que un niño menor de 3 años camine mientras come. </w:t>
      </w:r>
      <w:r w:rsidRPr="00DC22FE">
        <w:rPr>
          <w:lang w:val="es-US"/>
        </w:rPr>
        <w:t>[Source: Thompson, 2009, modified].</w:t>
      </w:r>
      <w:r w:rsidRPr="00DC22FE">
        <w:rPr>
          <w:rFonts w:eastAsia="Times New Roman"/>
          <w:b/>
          <w:bCs/>
          <w:noProof/>
          <w:color w:val="000000"/>
          <w:sz w:val="22"/>
          <w:szCs w:val="22"/>
          <w:lang w:val="es-US"/>
        </w:rPr>
        <w:t>¿Diría usted que está muy de acuerdo, de acuerdo, ni de acuerdo ni en desacuerdo, en desacuerdo o muy en desacuerdo?</w:t>
      </w:r>
    </w:p>
    <w:p w:rsidR="00DF2F6E" w:rsidRPr="00DC22FE" w:rsidRDefault="00DF2F6E" w:rsidP="00DF2F6E">
      <w:pPr>
        <w:pStyle w:val="ResponseOption"/>
      </w:pPr>
      <w:r w:rsidRPr="00DC22FE">
        <w:t>Strongly agree</w:t>
      </w:r>
      <w:r w:rsidRPr="00DC22FE">
        <w:tab/>
        <w:t>01</w:t>
      </w:r>
    </w:p>
    <w:p w:rsidR="00DF2F6E" w:rsidRPr="00DC22FE" w:rsidRDefault="00DF2F6E" w:rsidP="00DF2F6E">
      <w:pPr>
        <w:pStyle w:val="ResponseOption"/>
      </w:pPr>
      <w:r w:rsidRPr="00DC22FE">
        <w:t>Agree</w:t>
      </w:r>
      <w:r w:rsidRPr="00DC22FE">
        <w:tab/>
        <w:t>02</w:t>
      </w:r>
    </w:p>
    <w:p w:rsidR="00DF2F6E" w:rsidRPr="00DC22FE" w:rsidRDefault="00DF2F6E" w:rsidP="00DF2F6E">
      <w:pPr>
        <w:pStyle w:val="ResponseOption"/>
      </w:pPr>
      <w:r w:rsidRPr="00DC22FE">
        <w:t>Neither agree nor disagree</w:t>
      </w:r>
      <w:r w:rsidRPr="00DC22FE">
        <w:tab/>
        <w:t>03</w:t>
      </w:r>
    </w:p>
    <w:p w:rsidR="00DF2F6E" w:rsidRPr="00DC22FE" w:rsidRDefault="00DF2F6E" w:rsidP="00DF2F6E">
      <w:pPr>
        <w:pStyle w:val="ResponseOption"/>
        <w:rPr>
          <w:lang w:val="es-US"/>
        </w:rPr>
      </w:pPr>
      <w:r w:rsidRPr="00DC22FE">
        <w:rPr>
          <w:lang w:val="es-US"/>
        </w:rPr>
        <w:t>Disagree</w:t>
      </w:r>
      <w:r w:rsidRPr="00DC22FE">
        <w:rPr>
          <w:lang w:val="es-US"/>
        </w:rPr>
        <w:tab/>
        <w:t>04</w:t>
      </w:r>
    </w:p>
    <w:p w:rsidR="00DF2F6E" w:rsidRPr="00DC22FE" w:rsidRDefault="00DF2F6E" w:rsidP="00DF2F6E">
      <w:pPr>
        <w:pStyle w:val="ResponseOption"/>
        <w:spacing w:after="240"/>
        <w:rPr>
          <w:lang w:val="es-US"/>
        </w:rPr>
      </w:pPr>
      <w:r w:rsidRPr="00DC22FE">
        <w:rPr>
          <w:lang w:val="es-US"/>
        </w:rPr>
        <w:t>Strongly disagree</w:t>
      </w:r>
      <w:r w:rsidRPr="00DC22FE">
        <w:rPr>
          <w:lang w:val="es-US"/>
        </w:rPr>
        <w:tab/>
        <w:t>05</w:t>
      </w:r>
    </w:p>
    <w:p w:rsidR="00DF2F6E" w:rsidRPr="00DC22FE" w:rsidRDefault="00DF2F6E" w:rsidP="00DF2F6E">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DC22FE">
        <w:rPr>
          <w:rFonts w:eastAsia="Times New Roman"/>
          <w:b/>
          <w:bCs/>
          <w:noProof/>
          <w:color w:val="000000"/>
          <w:sz w:val="22"/>
          <w:szCs w:val="22"/>
          <w:lang w:val="es-US"/>
        </w:rPr>
        <w:t>KA12.</w:t>
      </w:r>
      <w:r w:rsidRPr="00DC22FE">
        <w:rPr>
          <w:rFonts w:eastAsia="Times New Roman"/>
          <w:b/>
          <w:bCs/>
          <w:noProof/>
          <w:color w:val="000000"/>
          <w:sz w:val="22"/>
          <w:szCs w:val="22"/>
          <w:lang w:val="es-US"/>
        </w:rPr>
        <w:tab/>
        <w:t xml:space="preserve">Es importante que un niño menor de 3 años termine toda la comida que tiene en el plato. </w:t>
      </w:r>
      <w:r w:rsidRPr="00DC22FE">
        <w:rPr>
          <w:lang w:val="es-US"/>
        </w:rPr>
        <w:t xml:space="preserve">[Source: Thompson, 2009, modified] </w:t>
      </w:r>
      <w:r w:rsidRPr="00DC22FE">
        <w:rPr>
          <w:rFonts w:eastAsia="Times New Roman"/>
          <w:b/>
          <w:bCs/>
          <w:noProof/>
          <w:color w:val="000000"/>
          <w:sz w:val="22"/>
          <w:szCs w:val="22"/>
          <w:lang w:val="es-US"/>
        </w:rPr>
        <w:t>¿Diría usted que está muy de acuerdo, de acuerdo, ni de acuerdo ni en desacuerdo, en desacuerdo o muy en desacuerdo?</w:t>
      </w:r>
    </w:p>
    <w:p w:rsidR="00DF2F6E" w:rsidRPr="00DC22FE" w:rsidRDefault="00DF2F6E" w:rsidP="00DF2F6E">
      <w:pPr>
        <w:pStyle w:val="ResponseOption"/>
      </w:pPr>
      <w:r w:rsidRPr="00DC22FE">
        <w:t>Strongly agree</w:t>
      </w:r>
      <w:r w:rsidRPr="00DC22FE">
        <w:tab/>
        <w:t>01</w:t>
      </w:r>
    </w:p>
    <w:p w:rsidR="00DF2F6E" w:rsidRPr="00DC22FE" w:rsidRDefault="00DF2F6E" w:rsidP="00DF2F6E">
      <w:pPr>
        <w:pStyle w:val="ResponseOption"/>
      </w:pPr>
      <w:r w:rsidRPr="00DC22FE">
        <w:t>Agree</w:t>
      </w:r>
      <w:r w:rsidRPr="00DC22FE">
        <w:tab/>
        <w:t>02</w:t>
      </w:r>
    </w:p>
    <w:p w:rsidR="00DF2F6E" w:rsidRPr="00DC22FE" w:rsidRDefault="00DF2F6E" w:rsidP="00DF2F6E">
      <w:pPr>
        <w:pStyle w:val="ResponseOption"/>
      </w:pPr>
      <w:r w:rsidRPr="00DC22FE">
        <w:t>Neither agree nor disagree</w:t>
      </w:r>
      <w:r w:rsidRPr="00DC22FE">
        <w:tab/>
        <w:t>03</w:t>
      </w:r>
    </w:p>
    <w:p w:rsidR="00DF2F6E" w:rsidRPr="00DC22FE" w:rsidRDefault="00DF2F6E" w:rsidP="00DF2F6E">
      <w:pPr>
        <w:pStyle w:val="ResponseOption"/>
        <w:rPr>
          <w:lang w:val="es-US"/>
        </w:rPr>
      </w:pPr>
      <w:r w:rsidRPr="00DC22FE">
        <w:rPr>
          <w:lang w:val="es-US"/>
        </w:rPr>
        <w:t>Disagree</w:t>
      </w:r>
      <w:r w:rsidRPr="00DC22FE">
        <w:rPr>
          <w:lang w:val="es-US"/>
        </w:rPr>
        <w:tab/>
        <w:t>04</w:t>
      </w:r>
    </w:p>
    <w:p w:rsidR="00DF2F6E" w:rsidRPr="00DC22FE" w:rsidRDefault="00DF2F6E" w:rsidP="00DF2F6E">
      <w:pPr>
        <w:tabs>
          <w:tab w:val="left" w:pos="720"/>
          <w:tab w:val="left" w:pos="1440"/>
          <w:tab w:val="right" w:leader="dot" w:pos="7200"/>
        </w:tabs>
        <w:spacing w:after="240" w:line="240" w:lineRule="auto"/>
        <w:ind w:left="720" w:firstLine="720"/>
        <w:rPr>
          <w:rFonts w:eastAsia="Times New Roman"/>
          <w:caps/>
          <w:noProof/>
          <w:color w:val="000000"/>
          <w:sz w:val="22"/>
          <w:szCs w:val="22"/>
          <w:lang w:val="es-US"/>
        </w:rPr>
      </w:pPr>
      <w:r w:rsidRPr="00DC22FE">
        <w:rPr>
          <w:lang w:val="es-US"/>
        </w:rPr>
        <w:t>Strongly disagree</w:t>
      </w:r>
      <w:r w:rsidRPr="00DC22FE">
        <w:rPr>
          <w:lang w:val="es-US"/>
        </w:rPr>
        <w:tab/>
        <w:t>05</w:t>
      </w:r>
    </w:p>
    <w:p w:rsidR="00DF2F6E" w:rsidRPr="00DC22FE" w:rsidRDefault="00DF2F6E" w:rsidP="00DF2F6E">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DC22FE">
        <w:rPr>
          <w:rFonts w:eastAsia="Times New Roman"/>
          <w:b/>
          <w:bCs/>
          <w:noProof/>
          <w:color w:val="000000"/>
          <w:sz w:val="22"/>
          <w:szCs w:val="22"/>
          <w:lang w:val="es-US"/>
        </w:rPr>
        <w:t>KA13.</w:t>
      </w:r>
      <w:r w:rsidRPr="00DC22FE">
        <w:rPr>
          <w:rFonts w:eastAsia="Times New Roman"/>
          <w:b/>
          <w:bCs/>
          <w:noProof/>
          <w:color w:val="000000"/>
          <w:sz w:val="22"/>
          <w:szCs w:val="22"/>
          <w:lang w:val="es-US"/>
        </w:rPr>
        <w:tab/>
        <w:t xml:space="preserve">La mejor manera de hacer que un niño menor de 3 años deje de llorar es dándole de comer. </w:t>
      </w:r>
      <w:r w:rsidRPr="00DC22FE">
        <w:rPr>
          <w:lang w:val="es-US"/>
        </w:rPr>
        <w:t xml:space="preserve">[Source: Thompson, 2009, modified] </w:t>
      </w:r>
      <w:r w:rsidRPr="00DC22FE">
        <w:rPr>
          <w:rFonts w:eastAsia="Times New Roman"/>
          <w:b/>
          <w:bCs/>
          <w:noProof/>
          <w:color w:val="000000"/>
          <w:sz w:val="22"/>
          <w:szCs w:val="22"/>
          <w:lang w:val="es-US"/>
        </w:rPr>
        <w:t>¿Diría usted que está muy de acuerdo, de acuerdo, ni de acuerdo ni en desacuerdo, en desacuerdo o muy en desacuerdo?</w:t>
      </w:r>
    </w:p>
    <w:p w:rsidR="00DF2F6E" w:rsidRPr="00DC22FE" w:rsidRDefault="00DF2F6E" w:rsidP="00DF2F6E">
      <w:pPr>
        <w:pStyle w:val="ResponseOption"/>
      </w:pPr>
      <w:r w:rsidRPr="00DC22FE">
        <w:t>Strongly agree</w:t>
      </w:r>
      <w:r w:rsidRPr="00DC22FE">
        <w:tab/>
        <w:t>01</w:t>
      </w:r>
    </w:p>
    <w:p w:rsidR="00DF2F6E" w:rsidRPr="00DC22FE" w:rsidRDefault="00DF2F6E" w:rsidP="00DF2F6E">
      <w:pPr>
        <w:pStyle w:val="ResponseOption"/>
      </w:pPr>
      <w:r w:rsidRPr="00DC22FE">
        <w:t>Agree</w:t>
      </w:r>
      <w:r w:rsidRPr="00DC22FE">
        <w:tab/>
        <w:t>02</w:t>
      </w:r>
    </w:p>
    <w:p w:rsidR="00DF2F6E" w:rsidRPr="00DC22FE" w:rsidRDefault="00DF2F6E" w:rsidP="00DF2F6E">
      <w:pPr>
        <w:pStyle w:val="ResponseOption"/>
      </w:pPr>
      <w:r w:rsidRPr="00DC22FE">
        <w:t>Neither agree nor disagree</w:t>
      </w:r>
      <w:r w:rsidRPr="00DC22FE">
        <w:tab/>
        <w:t>03</w:t>
      </w:r>
    </w:p>
    <w:p w:rsidR="00DF2F6E" w:rsidRPr="00DC22FE" w:rsidRDefault="00DF2F6E" w:rsidP="00DF2F6E">
      <w:pPr>
        <w:pStyle w:val="ResponseOption"/>
        <w:rPr>
          <w:lang w:val="es-US"/>
        </w:rPr>
      </w:pPr>
      <w:r w:rsidRPr="00DC22FE">
        <w:rPr>
          <w:lang w:val="es-US"/>
        </w:rPr>
        <w:t>Disagree</w:t>
      </w:r>
      <w:r w:rsidRPr="00DC22FE">
        <w:rPr>
          <w:lang w:val="es-US"/>
        </w:rPr>
        <w:tab/>
        <w:t>04</w:t>
      </w:r>
    </w:p>
    <w:p w:rsidR="00DF2F6E" w:rsidRPr="00DC22FE" w:rsidRDefault="00DF2F6E" w:rsidP="00DF2F6E">
      <w:pPr>
        <w:tabs>
          <w:tab w:val="left" w:pos="720"/>
          <w:tab w:val="left" w:pos="1440"/>
          <w:tab w:val="right" w:leader="dot" w:pos="7200"/>
        </w:tabs>
        <w:spacing w:after="240" w:line="240" w:lineRule="auto"/>
        <w:ind w:left="720" w:firstLine="720"/>
        <w:rPr>
          <w:rFonts w:eastAsia="Times New Roman"/>
          <w:caps/>
          <w:noProof/>
          <w:color w:val="000000"/>
          <w:sz w:val="22"/>
          <w:szCs w:val="22"/>
          <w:lang w:val="es-US"/>
        </w:rPr>
      </w:pPr>
      <w:r w:rsidRPr="00DC22FE">
        <w:rPr>
          <w:lang w:val="es-US"/>
        </w:rPr>
        <w:t>Strongly disagree</w:t>
      </w:r>
      <w:r w:rsidRPr="00DC22FE">
        <w:rPr>
          <w:lang w:val="es-US"/>
        </w:rPr>
        <w:tab/>
        <w:t>05</w:t>
      </w:r>
    </w:p>
    <w:p w:rsidR="00DF2F6E" w:rsidRPr="00DC22FE" w:rsidRDefault="00DF2F6E" w:rsidP="00DF2F6E">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DC22FE">
        <w:rPr>
          <w:rFonts w:eastAsia="Times New Roman"/>
          <w:b/>
          <w:bCs/>
          <w:noProof/>
          <w:color w:val="000000"/>
          <w:sz w:val="22"/>
          <w:szCs w:val="22"/>
          <w:lang w:val="es-US"/>
        </w:rPr>
        <w:t>KA14.</w:t>
      </w:r>
      <w:r w:rsidRPr="00DC22FE">
        <w:rPr>
          <w:rFonts w:eastAsia="Times New Roman"/>
          <w:b/>
          <w:bCs/>
          <w:noProof/>
          <w:color w:val="000000"/>
          <w:sz w:val="22"/>
          <w:szCs w:val="22"/>
          <w:lang w:val="es-US"/>
        </w:rPr>
        <w:tab/>
        <w:t xml:space="preserve">Es importante que el padre o la madre decida qué tanto debe comer un niño menor de 3 años. </w:t>
      </w:r>
      <w:r w:rsidRPr="00DC22FE">
        <w:rPr>
          <w:lang w:val="es-US"/>
        </w:rPr>
        <w:t xml:space="preserve">[Source: Thompson, 2009, modified] </w:t>
      </w:r>
      <w:r w:rsidRPr="00DC22FE">
        <w:rPr>
          <w:rFonts w:eastAsia="Times New Roman"/>
          <w:b/>
          <w:bCs/>
          <w:noProof/>
          <w:color w:val="000000"/>
          <w:sz w:val="22"/>
          <w:szCs w:val="22"/>
          <w:lang w:val="es-US"/>
        </w:rPr>
        <w:t>¿Diría usted que está muy de acuerdo, de acuerdo, ni de acuerdo ni en desacuerdo, en desacuerdo o muy en desacuerdo?</w:t>
      </w:r>
    </w:p>
    <w:p w:rsidR="00DF2F6E" w:rsidRPr="00DC22FE" w:rsidRDefault="00DF2F6E" w:rsidP="00DF2F6E">
      <w:pPr>
        <w:pStyle w:val="ResponseOption"/>
      </w:pPr>
      <w:r w:rsidRPr="00DC22FE">
        <w:t>Strongly agree</w:t>
      </w:r>
      <w:r w:rsidRPr="00DC22FE">
        <w:tab/>
        <w:t>01</w:t>
      </w:r>
    </w:p>
    <w:p w:rsidR="00DF2F6E" w:rsidRPr="00DC22FE" w:rsidRDefault="00DF2F6E" w:rsidP="00DF2F6E">
      <w:pPr>
        <w:pStyle w:val="ResponseOption"/>
      </w:pPr>
      <w:r w:rsidRPr="00DC22FE">
        <w:t>Agree</w:t>
      </w:r>
      <w:r w:rsidRPr="00DC22FE">
        <w:tab/>
        <w:t>02</w:t>
      </w:r>
    </w:p>
    <w:p w:rsidR="00DF2F6E" w:rsidRPr="00DC22FE" w:rsidRDefault="00DF2F6E" w:rsidP="00DF2F6E">
      <w:pPr>
        <w:pStyle w:val="ResponseOption"/>
      </w:pPr>
      <w:r w:rsidRPr="00DC22FE">
        <w:t>Neither agree nor disagree</w:t>
      </w:r>
      <w:r w:rsidRPr="00DC22FE">
        <w:tab/>
        <w:t>03</w:t>
      </w:r>
    </w:p>
    <w:p w:rsidR="00DF2F6E" w:rsidRPr="00DC22FE" w:rsidRDefault="00DF2F6E" w:rsidP="00DF2F6E">
      <w:pPr>
        <w:pStyle w:val="ResponseOption"/>
        <w:rPr>
          <w:lang w:val="es-US"/>
        </w:rPr>
      </w:pPr>
      <w:r w:rsidRPr="00DC22FE">
        <w:rPr>
          <w:lang w:val="es-US"/>
        </w:rPr>
        <w:t>Disagree</w:t>
      </w:r>
      <w:r w:rsidRPr="00DC22FE">
        <w:rPr>
          <w:lang w:val="es-US"/>
        </w:rPr>
        <w:tab/>
        <w:t>04</w:t>
      </w:r>
    </w:p>
    <w:p w:rsidR="00DF2F6E" w:rsidRPr="00DC22FE" w:rsidRDefault="00DF2F6E" w:rsidP="00DF2F6E">
      <w:pPr>
        <w:tabs>
          <w:tab w:val="left" w:pos="720"/>
          <w:tab w:val="left" w:pos="1440"/>
          <w:tab w:val="right" w:leader="dot" w:pos="7200"/>
        </w:tabs>
        <w:spacing w:after="240" w:line="240" w:lineRule="auto"/>
        <w:ind w:left="720" w:firstLine="720"/>
        <w:rPr>
          <w:rFonts w:eastAsia="Times New Roman"/>
          <w:caps/>
          <w:noProof/>
          <w:color w:val="000000"/>
          <w:sz w:val="22"/>
          <w:szCs w:val="22"/>
          <w:lang w:val="es-US"/>
        </w:rPr>
      </w:pPr>
      <w:r w:rsidRPr="00DC22FE">
        <w:rPr>
          <w:lang w:val="es-US"/>
        </w:rPr>
        <w:t>Strongly disagree</w:t>
      </w:r>
      <w:r w:rsidRPr="00DC22FE">
        <w:rPr>
          <w:lang w:val="es-US"/>
        </w:rPr>
        <w:tab/>
        <w:t>05</w:t>
      </w:r>
    </w:p>
    <w:p w:rsidR="00DF2F6E" w:rsidRPr="00DC22FE" w:rsidRDefault="00DF2F6E" w:rsidP="00DF2F6E">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DC22FE">
        <w:rPr>
          <w:rFonts w:eastAsia="Times New Roman"/>
          <w:b/>
          <w:bCs/>
          <w:noProof/>
          <w:color w:val="000000"/>
          <w:sz w:val="22"/>
          <w:szCs w:val="22"/>
          <w:lang w:val="es-US"/>
        </w:rPr>
        <w:t>KA15.</w:t>
      </w:r>
      <w:r w:rsidRPr="00DC22FE">
        <w:rPr>
          <w:rFonts w:eastAsia="Times New Roman"/>
          <w:b/>
          <w:bCs/>
          <w:noProof/>
          <w:color w:val="000000"/>
          <w:sz w:val="22"/>
          <w:szCs w:val="22"/>
          <w:lang w:val="es-US"/>
        </w:rPr>
        <w:tab/>
        <w:t xml:space="preserve">Las personas tienen distintas opiniones acerca de lo que sus niños menores de 3 años comen. ¿Cuál de las siguientes afirmaciones describe mejor su opinión acerca de que los niños menores de 3 años coman comidas rápidas? </w:t>
      </w:r>
      <w:r w:rsidRPr="00DC22FE">
        <w:rPr>
          <w:lang w:val="es-US"/>
        </w:rPr>
        <w:t>[Source: Thompson, 2009, modified]</w:t>
      </w:r>
    </w:p>
    <w:p w:rsidR="00DF2F6E" w:rsidRPr="00DC22FE" w:rsidRDefault="00DF2F6E"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DC22FE">
        <w:rPr>
          <w:rFonts w:eastAsia="Times New Roman"/>
          <w:noProof/>
          <w:color w:val="000000"/>
          <w:sz w:val="22"/>
          <w:szCs w:val="22"/>
          <w:lang w:val="es-US"/>
        </w:rPr>
        <w:t xml:space="preserve">Se les debe permitir a los niños menores de 3 años </w:t>
      </w:r>
      <w:r w:rsidRPr="00DC22FE">
        <w:rPr>
          <w:rFonts w:eastAsia="Times New Roman"/>
          <w:noProof/>
          <w:color w:val="000000"/>
          <w:sz w:val="22"/>
          <w:szCs w:val="22"/>
          <w:lang w:val="es-US"/>
        </w:rPr>
        <w:br/>
        <w:t xml:space="preserve">               comer comidas rápidas cuando deseen</w:t>
      </w:r>
      <w:r w:rsidRPr="00DC22FE">
        <w:rPr>
          <w:rFonts w:eastAsia="Times New Roman"/>
          <w:noProof/>
          <w:color w:val="000000"/>
          <w:sz w:val="22"/>
          <w:szCs w:val="22"/>
          <w:lang w:val="es-US"/>
        </w:rPr>
        <w:tab/>
        <w:t>01</w:t>
      </w:r>
    </w:p>
    <w:p w:rsidR="00DF2F6E" w:rsidRPr="00DC22FE" w:rsidRDefault="00DF2F6E"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DC22FE">
        <w:rPr>
          <w:rFonts w:eastAsia="Times New Roman"/>
          <w:noProof/>
          <w:color w:val="000000"/>
          <w:sz w:val="22"/>
          <w:szCs w:val="22"/>
          <w:lang w:val="es-US"/>
        </w:rPr>
        <w:t xml:space="preserve">Se les debe permitir a los niños menores de 3 años </w:t>
      </w:r>
      <w:r w:rsidRPr="00DC22FE">
        <w:rPr>
          <w:rFonts w:eastAsia="Times New Roman"/>
          <w:noProof/>
          <w:color w:val="000000"/>
          <w:sz w:val="22"/>
          <w:szCs w:val="22"/>
          <w:lang w:val="es-US"/>
        </w:rPr>
        <w:br/>
        <w:t xml:space="preserve">               comer comidas rápidas de manera ocasional</w:t>
      </w:r>
      <w:r w:rsidRPr="00DC22FE">
        <w:rPr>
          <w:rFonts w:eastAsia="Times New Roman"/>
          <w:noProof/>
          <w:color w:val="000000"/>
          <w:sz w:val="22"/>
          <w:szCs w:val="22"/>
          <w:lang w:val="es-US"/>
        </w:rPr>
        <w:tab/>
        <w:t>02</w:t>
      </w:r>
    </w:p>
    <w:p w:rsidR="00DF2F6E" w:rsidRPr="00DC22FE" w:rsidRDefault="00DF2F6E"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DC22FE">
        <w:rPr>
          <w:rFonts w:eastAsia="Times New Roman"/>
          <w:noProof/>
          <w:color w:val="000000"/>
          <w:sz w:val="22"/>
          <w:szCs w:val="22"/>
          <w:lang w:val="es-US"/>
        </w:rPr>
        <w:t>No se les debe permitir nunca a los niños menores de 3 años</w:t>
      </w:r>
    </w:p>
    <w:p w:rsidR="00DF2F6E" w:rsidRPr="00DC22FE" w:rsidRDefault="00DF2F6E"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DC22FE">
        <w:rPr>
          <w:rFonts w:eastAsia="Times New Roman"/>
          <w:noProof/>
          <w:color w:val="000000"/>
          <w:sz w:val="22"/>
          <w:szCs w:val="22"/>
          <w:lang w:val="es-US"/>
        </w:rPr>
        <w:t xml:space="preserve">  comer comidas rápidas</w:t>
      </w:r>
      <w:r w:rsidRPr="00DC22FE">
        <w:rPr>
          <w:rFonts w:eastAsia="Times New Roman"/>
          <w:noProof/>
          <w:color w:val="000000"/>
          <w:sz w:val="22"/>
          <w:szCs w:val="22"/>
          <w:lang w:val="es-US"/>
        </w:rPr>
        <w:tab/>
        <w:t>03</w:t>
      </w:r>
    </w:p>
    <w:p w:rsidR="00DF2F6E" w:rsidRPr="00DC22FE" w:rsidRDefault="00DF2F6E" w:rsidP="00DF2F6E">
      <w:pPr>
        <w:tabs>
          <w:tab w:val="left" w:pos="720"/>
          <w:tab w:val="left" w:pos="1440"/>
          <w:tab w:val="right" w:leader="dot" w:pos="7200"/>
        </w:tabs>
        <w:spacing w:before="360" w:after="200" w:line="240" w:lineRule="auto"/>
        <w:ind w:left="720" w:hanging="720"/>
        <w:rPr>
          <w:rFonts w:eastAsia="Times New Roman"/>
          <w:b/>
          <w:bCs/>
          <w:noProof/>
          <w:color w:val="000000"/>
          <w:sz w:val="22"/>
          <w:szCs w:val="22"/>
          <w:lang w:val="es-US"/>
        </w:rPr>
      </w:pPr>
      <w:r w:rsidRPr="00DC22FE">
        <w:rPr>
          <w:rFonts w:eastAsia="Times New Roman"/>
          <w:b/>
          <w:bCs/>
          <w:noProof/>
          <w:color w:val="000000"/>
          <w:sz w:val="22"/>
          <w:szCs w:val="22"/>
          <w:lang w:val="es-US"/>
        </w:rPr>
        <w:t>KA16.</w:t>
      </w:r>
      <w:r w:rsidRPr="00DC22FE">
        <w:rPr>
          <w:rFonts w:eastAsia="Times New Roman"/>
          <w:b/>
          <w:bCs/>
          <w:noProof/>
          <w:color w:val="000000"/>
          <w:sz w:val="22"/>
          <w:szCs w:val="22"/>
          <w:lang w:val="es-US"/>
        </w:rPr>
        <w:tab/>
        <w:t xml:space="preserve">Existen muchas clases de golosinas, tales como dulces, helado, pasteles o galletas. ¿Cuál de las siguientes afirmaciones describe mejor su opinión acerca de que los niños menores de 3 años coman golosinas? </w:t>
      </w:r>
      <w:r w:rsidRPr="00DC22FE">
        <w:rPr>
          <w:lang w:val="es-US"/>
        </w:rPr>
        <w:t>[Source: Thompson, 2009, modified]</w:t>
      </w:r>
    </w:p>
    <w:p w:rsidR="00DF2F6E" w:rsidRPr="00DC22FE" w:rsidRDefault="00DF2F6E"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DC22FE">
        <w:rPr>
          <w:rFonts w:eastAsia="Times New Roman"/>
          <w:noProof/>
          <w:color w:val="000000"/>
          <w:sz w:val="22"/>
          <w:szCs w:val="22"/>
          <w:lang w:val="es-US"/>
        </w:rPr>
        <w:t xml:space="preserve">Se les debe permitir a los niños menores de 3 años </w:t>
      </w:r>
      <w:r w:rsidRPr="00DC22FE">
        <w:rPr>
          <w:rFonts w:eastAsia="Times New Roman"/>
          <w:noProof/>
          <w:color w:val="000000"/>
          <w:sz w:val="22"/>
          <w:szCs w:val="22"/>
          <w:lang w:val="es-US"/>
        </w:rPr>
        <w:br/>
        <w:t xml:space="preserve">                comer golosinas cuando deseen </w:t>
      </w:r>
      <w:r w:rsidRPr="00DC22FE">
        <w:rPr>
          <w:rFonts w:eastAsia="Times New Roman"/>
          <w:noProof/>
          <w:color w:val="000000"/>
          <w:sz w:val="22"/>
          <w:szCs w:val="22"/>
          <w:lang w:val="es-US"/>
        </w:rPr>
        <w:tab/>
        <w:t>01</w:t>
      </w:r>
    </w:p>
    <w:p w:rsidR="00DF2F6E" w:rsidRPr="00DC22FE" w:rsidRDefault="00DF2F6E"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DC22FE">
        <w:rPr>
          <w:rFonts w:eastAsia="Times New Roman"/>
          <w:noProof/>
          <w:color w:val="000000"/>
          <w:sz w:val="22"/>
          <w:szCs w:val="22"/>
          <w:lang w:val="es-US"/>
        </w:rPr>
        <w:t xml:space="preserve">Se les debe permitir a los niños menores de 3 años </w:t>
      </w:r>
      <w:r w:rsidRPr="00DC22FE">
        <w:rPr>
          <w:rFonts w:eastAsia="Times New Roman"/>
          <w:noProof/>
          <w:color w:val="000000"/>
          <w:sz w:val="22"/>
          <w:szCs w:val="22"/>
          <w:lang w:val="es-US"/>
        </w:rPr>
        <w:br/>
        <w:t xml:space="preserve">                comer golosinas de manera ocasional</w:t>
      </w:r>
      <w:r w:rsidRPr="00DC22FE">
        <w:rPr>
          <w:rFonts w:eastAsia="Times New Roman"/>
          <w:noProof/>
          <w:color w:val="000000"/>
          <w:sz w:val="22"/>
          <w:szCs w:val="22"/>
          <w:lang w:val="es-US"/>
        </w:rPr>
        <w:tab/>
        <w:t>02</w:t>
      </w:r>
    </w:p>
    <w:p w:rsidR="00DF2F6E" w:rsidRPr="00DC22FE" w:rsidRDefault="00DF2F6E"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DC22FE">
        <w:rPr>
          <w:rFonts w:eastAsia="Times New Roman"/>
          <w:noProof/>
          <w:color w:val="000000"/>
          <w:sz w:val="22"/>
          <w:szCs w:val="22"/>
          <w:lang w:val="es-US"/>
        </w:rPr>
        <w:t xml:space="preserve">No se les debe permitir nunca a los niños menores de 3 años </w:t>
      </w:r>
    </w:p>
    <w:p w:rsidR="00DF2F6E" w:rsidRPr="00DC22FE" w:rsidRDefault="00DF2F6E"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DC22FE">
        <w:rPr>
          <w:rFonts w:eastAsia="Times New Roman"/>
          <w:noProof/>
          <w:color w:val="000000"/>
          <w:sz w:val="22"/>
          <w:szCs w:val="22"/>
          <w:lang w:val="es-US"/>
        </w:rPr>
        <w:t xml:space="preserve">   comer golosinas</w:t>
      </w:r>
      <w:r w:rsidRPr="00DC22FE">
        <w:rPr>
          <w:rFonts w:eastAsia="Times New Roman"/>
          <w:noProof/>
          <w:color w:val="000000"/>
          <w:sz w:val="22"/>
          <w:szCs w:val="22"/>
          <w:lang w:val="es-US"/>
        </w:rPr>
        <w:tab/>
        <w:t>03</w:t>
      </w:r>
    </w:p>
    <w:p w:rsidR="00DF2F6E" w:rsidRPr="00DC22FE" w:rsidRDefault="00DF2F6E" w:rsidP="00DF2F6E">
      <w:pPr>
        <w:tabs>
          <w:tab w:val="left" w:pos="720"/>
          <w:tab w:val="left" w:pos="1440"/>
          <w:tab w:val="right" w:leader="dot" w:pos="7200"/>
        </w:tabs>
        <w:spacing w:before="360" w:after="200" w:line="240" w:lineRule="auto"/>
        <w:ind w:left="720" w:hanging="720"/>
        <w:rPr>
          <w:rFonts w:eastAsia="Times New Roman"/>
          <w:b/>
          <w:bCs/>
          <w:i/>
          <w:noProof/>
          <w:color w:val="000000"/>
          <w:sz w:val="22"/>
          <w:szCs w:val="22"/>
          <w:lang w:val="es-US"/>
        </w:rPr>
      </w:pPr>
      <w:r w:rsidRPr="00DC22FE">
        <w:rPr>
          <w:rFonts w:eastAsia="Times New Roman"/>
          <w:b/>
          <w:bCs/>
          <w:noProof/>
          <w:color w:val="000000"/>
          <w:sz w:val="22"/>
          <w:szCs w:val="22"/>
          <w:lang w:val="es-US"/>
        </w:rPr>
        <w:t>KA17.</w:t>
      </w:r>
      <w:r w:rsidRPr="00DC22FE">
        <w:rPr>
          <w:rFonts w:eastAsia="Times New Roman"/>
          <w:b/>
          <w:bCs/>
          <w:noProof/>
          <w:color w:val="000000"/>
          <w:sz w:val="22"/>
          <w:szCs w:val="22"/>
          <w:lang w:val="es-US"/>
        </w:rPr>
        <w:tab/>
        <w:t xml:space="preserve">Hay muchas clases de pasabocas o snacks, tales como papitas fritas de paquete y otras frituras de paquete. ¿Cuál de las siguientes afirmaciones describe mejor su opinión acerca de que los niños menores de 3 años coman pasabocas o snacks? </w:t>
      </w:r>
      <w:r w:rsidRPr="00DC22FE">
        <w:rPr>
          <w:lang w:val="es-US"/>
        </w:rPr>
        <w:t>[Source: Thompson, 2009, modified]</w:t>
      </w:r>
    </w:p>
    <w:p w:rsidR="00DF2F6E" w:rsidRPr="00DC22FE" w:rsidRDefault="00DF2F6E"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DC22FE">
        <w:rPr>
          <w:rFonts w:eastAsia="Times New Roman"/>
          <w:noProof/>
          <w:color w:val="000000"/>
          <w:sz w:val="22"/>
          <w:szCs w:val="22"/>
          <w:lang w:val="es-US"/>
        </w:rPr>
        <w:t xml:space="preserve">Se les debe permitir a los niños menores de 3 años </w:t>
      </w:r>
      <w:r w:rsidRPr="00DC22FE">
        <w:rPr>
          <w:rFonts w:eastAsia="Times New Roman"/>
          <w:noProof/>
          <w:color w:val="000000"/>
          <w:sz w:val="22"/>
          <w:szCs w:val="22"/>
          <w:lang w:val="es-US"/>
        </w:rPr>
        <w:br/>
        <w:t xml:space="preserve">               comer pasabocas cuando deseen</w:t>
      </w:r>
      <w:r w:rsidRPr="00DC22FE">
        <w:rPr>
          <w:rFonts w:eastAsia="Times New Roman"/>
          <w:noProof/>
          <w:color w:val="000000"/>
          <w:sz w:val="22"/>
          <w:szCs w:val="22"/>
          <w:lang w:val="es-US"/>
        </w:rPr>
        <w:tab/>
        <w:t>01</w:t>
      </w:r>
    </w:p>
    <w:p w:rsidR="00DF2F6E" w:rsidRPr="00DC22FE" w:rsidRDefault="00DF2F6E"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DC22FE">
        <w:rPr>
          <w:rFonts w:eastAsia="Times New Roman"/>
          <w:noProof/>
          <w:color w:val="000000"/>
          <w:sz w:val="22"/>
          <w:szCs w:val="22"/>
          <w:lang w:val="es-US"/>
        </w:rPr>
        <w:t xml:space="preserve">Se les debe permitir a los niños menores de 3 años </w:t>
      </w:r>
      <w:r w:rsidRPr="00DC22FE">
        <w:rPr>
          <w:rFonts w:eastAsia="Times New Roman"/>
          <w:noProof/>
          <w:color w:val="000000"/>
          <w:sz w:val="22"/>
          <w:szCs w:val="22"/>
          <w:lang w:val="es-US"/>
        </w:rPr>
        <w:br/>
        <w:t xml:space="preserve">                comer pasabocas de manera ocasional</w:t>
      </w:r>
      <w:r w:rsidRPr="00DC22FE">
        <w:rPr>
          <w:rFonts w:eastAsia="Times New Roman"/>
          <w:noProof/>
          <w:color w:val="000000"/>
          <w:sz w:val="22"/>
          <w:szCs w:val="22"/>
          <w:lang w:val="es-US"/>
        </w:rPr>
        <w:tab/>
        <w:t>02</w:t>
      </w:r>
    </w:p>
    <w:p w:rsidR="00DF2F6E" w:rsidRPr="00DC22FE" w:rsidRDefault="00DF2F6E"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r w:rsidRPr="00DC22FE">
        <w:rPr>
          <w:rFonts w:eastAsia="Times New Roman"/>
          <w:noProof/>
          <w:color w:val="000000"/>
          <w:sz w:val="22"/>
          <w:szCs w:val="22"/>
          <w:lang w:val="es-US"/>
        </w:rPr>
        <w:t>No se les debe permitir nunca a los niños menores de 3 años</w:t>
      </w:r>
      <w:r w:rsidRPr="00DC22FE">
        <w:rPr>
          <w:rFonts w:eastAsia="Times New Roman"/>
          <w:noProof/>
          <w:color w:val="000000"/>
          <w:sz w:val="22"/>
          <w:szCs w:val="22"/>
          <w:lang w:val="es-US"/>
        </w:rPr>
        <w:br/>
        <w:t xml:space="preserve">                comer pasabocas</w:t>
      </w:r>
      <w:r w:rsidRPr="00DC22FE">
        <w:rPr>
          <w:rFonts w:eastAsia="Times New Roman"/>
          <w:noProof/>
          <w:color w:val="000000"/>
          <w:sz w:val="22"/>
          <w:szCs w:val="22"/>
          <w:lang w:val="es-US"/>
        </w:rPr>
        <w:tab/>
        <w:t>03</w:t>
      </w:r>
    </w:p>
    <w:p w:rsidR="0087092F" w:rsidRPr="00DC22FE" w:rsidRDefault="0087092F" w:rsidP="0087092F">
      <w:pPr>
        <w:shd w:val="clear" w:color="auto" w:fill="BFBFBF" w:themeFill="background1" w:themeFillShade="BF"/>
        <w:rPr>
          <w:b/>
          <w:i/>
          <w:noProof/>
          <w:sz w:val="22"/>
        </w:rPr>
      </w:pPr>
      <w:r w:rsidRPr="00DC22FE">
        <w:rPr>
          <w:b/>
          <w:i/>
          <w:noProof/>
          <w:sz w:val="22"/>
        </w:rPr>
        <w:t>Caregiver understanding of infant nonverbal satiety cues and crying; toddler satiety cues.</w:t>
      </w:r>
    </w:p>
    <w:p w:rsidR="0087092F" w:rsidRPr="00DC22FE" w:rsidRDefault="0087092F" w:rsidP="0087092F">
      <w:pPr>
        <w:shd w:val="clear" w:color="auto" w:fill="BFBFBF" w:themeFill="background1" w:themeFillShade="BF"/>
        <w:rPr>
          <w:i/>
          <w:noProof/>
          <w:sz w:val="22"/>
          <w:lang w:val="es-US"/>
        </w:rPr>
      </w:pPr>
      <w:r w:rsidRPr="00DC22FE">
        <w:rPr>
          <w:i/>
          <w:noProof/>
          <w:sz w:val="22"/>
          <w:lang w:val="es-US"/>
        </w:rPr>
        <w:t>3, 13, 24</w:t>
      </w:r>
    </w:p>
    <w:p w:rsidR="0087092F" w:rsidRPr="00DC22FE" w:rsidRDefault="0087092F" w:rsidP="0087092F">
      <w:pPr>
        <w:rPr>
          <w:i/>
          <w:noProof/>
          <w:sz w:val="22"/>
          <w:lang w:val="es-US"/>
        </w:rPr>
      </w:pPr>
    </w:p>
    <w:p w:rsidR="0087092F" w:rsidRPr="00DC22FE" w:rsidRDefault="0087092F" w:rsidP="0087092F">
      <w:pPr>
        <w:rPr>
          <w:i/>
          <w:noProof/>
          <w:lang w:val="es-US"/>
        </w:rPr>
      </w:pPr>
      <w:r w:rsidRPr="00DC22FE">
        <w:rPr>
          <w:i/>
          <w:noProof/>
          <w:lang w:val="es-US"/>
        </w:rPr>
        <w:t>13 and 24 months:</w:t>
      </w:r>
    </w:p>
    <w:p w:rsidR="0087092F" w:rsidRPr="00DC22FE" w:rsidRDefault="0087092F" w:rsidP="0087092F">
      <w:pPr>
        <w:pStyle w:val="Stem"/>
        <w:rPr>
          <w:noProof/>
          <w:lang w:val="es-US"/>
        </w:rPr>
      </w:pPr>
      <w:r w:rsidRPr="00DC22FE">
        <w:rPr>
          <w:noProof/>
          <w:lang w:val="es-US"/>
        </w:rPr>
        <w:t>KA27.</w:t>
      </w:r>
      <w:r w:rsidRPr="00DC22FE">
        <w:rPr>
          <w:noProof/>
          <w:lang w:val="es-US"/>
        </w:rPr>
        <w:tab/>
        <w:t>Voy a leerle algunas afirmaciones acerca de cuando {CHILD} tiene hambre o está satisfecho(a). Por favor dígame qué tan de acuerdo o en desacuerdo está usted con estas afirmaciones. [Source: First Steps Survey, modified]</w:t>
      </w:r>
    </w:p>
    <w:p w:rsidR="0087092F" w:rsidRPr="00DC22FE" w:rsidRDefault="0087092F" w:rsidP="0087092F">
      <w:pPr>
        <w:pStyle w:val="Stem"/>
        <w:ind w:left="1440" w:hanging="1440"/>
        <w:rPr>
          <w:noProof/>
          <w:lang w:val="es-US"/>
        </w:rPr>
      </w:pPr>
      <w:r w:rsidRPr="00DC22FE">
        <w:rPr>
          <w:noProof/>
          <w:lang w:val="es-US"/>
        </w:rPr>
        <w:tab/>
        <w:t>a.</w:t>
      </w:r>
      <w:r w:rsidRPr="00DC22FE">
        <w:rPr>
          <w:noProof/>
          <w:lang w:val="es-US"/>
        </w:rPr>
        <w:tab/>
        <w:t>Mi hijo sabe cuando está satisfecho. ¿Diría que usted está [</w:t>
      </w:r>
      <w:r w:rsidRPr="00DC22FE">
        <w:rPr>
          <w:b w:val="0"/>
          <w:i/>
          <w:noProof/>
          <w:lang w:val="es-US"/>
        </w:rPr>
        <w:t>Interviewer read options]</w:t>
      </w:r>
      <w:r w:rsidRPr="00DC22FE">
        <w:rPr>
          <w:noProof/>
          <w:lang w:val="es-US"/>
        </w:rPr>
        <w:t>:</w:t>
      </w:r>
    </w:p>
    <w:p w:rsidR="0087092F" w:rsidRPr="00DC22FE" w:rsidRDefault="0087092F" w:rsidP="0087092F">
      <w:pPr>
        <w:pStyle w:val="ResponseOption"/>
        <w:rPr>
          <w:noProof/>
          <w:lang w:val="es-US"/>
        </w:rPr>
      </w:pPr>
      <w:r w:rsidRPr="00DC22FE">
        <w:rPr>
          <w:noProof/>
          <w:lang w:val="es-US"/>
        </w:rPr>
        <w:t>Muy de acuerdo</w:t>
      </w:r>
      <w:r w:rsidRPr="00DC22FE">
        <w:rPr>
          <w:noProof/>
          <w:lang w:val="es-US"/>
        </w:rPr>
        <w:tab/>
        <w:t>01</w:t>
      </w:r>
    </w:p>
    <w:p w:rsidR="0087092F" w:rsidRPr="00DC22FE" w:rsidRDefault="0087092F" w:rsidP="0087092F">
      <w:pPr>
        <w:pStyle w:val="ResponseOption"/>
        <w:rPr>
          <w:noProof/>
          <w:lang w:val="es-US"/>
        </w:rPr>
      </w:pPr>
      <w:r w:rsidRPr="00DC22FE">
        <w:rPr>
          <w:noProof/>
          <w:lang w:val="es-US"/>
        </w:rPr>
        <w:t>De acuerdo</w:t>
      </w:r>
      <w:r w:rsidRPr="00DC22FE">
        <w:rPr>
          <w:noProof/>
          <w:lang w:val="es-US"/>
        </w:rPr>
        <w:tab/>
        <w:t>02</w:t>
      </w:r>
    </w:p>
    <w:p w:rsidR="0087092F" w:rsidRPr="00DC22FE" w:rsidRDefault="0087092F" w:rsidP="0087092F">
      <w:pPr>
        <w:pStyle w:val="ResponseOption"/>
        <w:rPr>
          <w:noProof/>
          <w:lang w:val="es-US"/>
        </w:rPr>
      </w:pPr>
      <w:r w:rsidRPr="00DC22FE">
        <w:rPr>
          <w:noProof/>
          <w:lang w:val="es-US"/>
        </w:rPr>
        <w:t>Ni de acuerdo ni en desacuerdo</w:t>
      </w:r>
      <w:r w:rsidRPr="00DC22FE">
        <w:rPr>
          <w:noProof/>
          <w:lang w:val="es-US"/>
        </w:rPr>
        <w:tab/>
        <w:t>03</w:t>
      </w:r>
    </w:p>
    <w:p w:rsidR="0087092F" w:rsidRPr="00DC22FE" w:rsidRDefault="0087092F" w:rsidP="0087092F">
      <w:pPr>
        <w:pStyle w:val="ResponseOption"/>
        <w:rPr>
          <w:noProof/>
          <w:lang w:val="es-US"/>
        </w:rPr>
      </w:pPr>
      <w:r w:rsidRPr="00DC22FE">
        <w:rPr>
          <w:noProof/>
          <w:lang w:val="es-US"/>
        </w:rPr>
        <w:t>En desacuerdo</w:t>
      </w:r>
      <w:r w:rsidRPr="00DC22FE">
        <w:rPr>
          <w:noProof/>
          <w:lang w:val="es-US"/>
        </w:rPr>
        <w:tab/>
        <w:t>04</w:t>
      </w:r>
    </w:p>
    <w:p w:rsidR="0087092F" w:rsidRPr="00DC22FE" w:rsidRDefault="0087092F" w:rsidP="0087092F">
      <w:pPr>
        <w:pStyle w:val="ResponseOption"/>
        <w:spacing w:after="240"/>
        <w:rPr>
          <w:noProof/>
          <w:lang w:val="es-US"/>
        </w:rPr>
      </w:pPr>
      <w:r w:rsidRPr="00DC22FE">
        <w:rPr>
          <w:noProof/>
          <w:lang w:val="es-US"/>
        </w:rPr>
        <w:t>Muy en desacuerdo</w:t>
      </w:r>
      <w:r w:rsidRPr="00DC22FE">
        <w:rPr>
          <w:noProof/>
          <w:lang w:val="es-US"/>
        </w:rPr>
        <w:tab/>
        <w:t>05</w:t>
      </w:r>
    </w:p>
    <w:p w:rsidR="0087092F" w:rsidRPr="00DC22FE" w:rsidRDefault="0087092F" w:rsidP="0087092F">
      <w:pPr>
        <w:pStyle w:val="Stem"/>
        <w:ind w:left="1440" w:hanging="1440"/>
        <w:rPr>
          <w:noProof/>
          <w:lang w:val="es-US"/>
        </w:rPr>
      </w:pPr>
      <w:r w:rsidRPr="00DC22FE">
        <w:rPr>
          <w:noProof/>
          <w:lang w:val="es-US"/>
        </w:rPr>
        <w:tab/>
        <w:t>b.</w:t>
      </w:r>
      <w:r w:rsidRPr="00DC22FE">
        <w:rPr>
          <w:noProof/>
          <w:lang w:val="es-US"/>
        </w:rPr>
        <w:tab/>
        <w:t>Dejo que mi hijo decida la cantidad que quiere comer. ¿Diría que usted está [</w:t>
      </w:r>
      <w:r w:rsidRPr="00DC22FE">
        <w:rPr>
          <w:b w:val="0"/>
          <w:i/>
          <w:noProof/>
          <w:lang w:val="es-US"/>
        </w:rPr>
        <w:t>Interviewer read options]</w:t>
      </w:r>
      <w:r w:rsidRPr="00DC22FE">
        <w:rPr>
          <w:noProof/>
          <w:lang w:val="es-US"/>
        </w:rPr>
        <w:t>:</w:t>
      </w:r>
    </w:p>
    <w:p w:rsidR="0087092F" w:rsidRPr="00DC22FE" w:rsidRDefault="0087092F" w:rsidP="0087092F">
      <w:pPr>
        <w:pStyle w:val="ResponseOption"/>
        <w:rPr>
          <w:noProof/>
          <w:lang w:val="es-US"/>
        </w:rPr>
      </w:pPr>
      <w:r w:rsidRPr="00DC22FE">
        <w:rPr>
          <w:noProof/>
          <w:lang w:val="es-US"/>
        </w:rPr>
        <w:t>Muy de acuerdo</w:t>
      </w:r>
      <w:r w:rsidRPr="00DC22FE">
        <w:rPr>
          <w:noProof/>
          <w:lang w:val="es-US"/>
        </w:rPr>
        <w:tab/>
        <w:t>01</w:t>
      </w:r>
    </w:p>
    <w:p w:rsidR="0087092F" w:rsidRPr="00DC22FE" w:rsidRDefault="0087092F" w:rsidP="0087092F">
      <w:pPr>
        <w:pStyle w:val="ResponseOption"/>
        <w:rPr>
          <w:noProof/>
          <w:lang w:val="es-US"/>
        </w:rPr>
      </w:pPr>
      <w:r w:rsidRPr="00DC22FE">
        <w:rPr>
          <w:noProof/>
          <w:lang w:val="es-US"/>
        </w:rPr>
        <w:t>De acuerdo</w:t>
      </w:r>
      <w:r w:rsidRPr="00DC22FE">
        <w:rPr>
          <w:noProof/>
          <w:lang w:val="es-US"/>
        </w:rPr>
        <w:tab/>
        <w:t>02</w:t>
      </w:r>
    </w:p>
    <w:p w:rsidR="0087092F" w:rsidRPr="00DC22FE" w:rsidRDefault="0087092F" w:rsidP="0087092F">
      <w:pPr>
        <w:pStyle w:val="ResponseOption"/>
        <w:rPr>
          <w:noProof/>
          <w:lang w:val="es-US"/>
        </w:rPr>
      </w:pPr>
      <w:r w:rsidRPr="00DC22FE">
        <w:rPr>
          <w:noProof/>
          <w:lang w:val="es-US"/>
        </w:rPr>
        <w:t>Ni de acuerdo ni en desacuerdo</w:t>
      </w:r>
      <w:r w:rsidRPr="00DC22FE">
        <w:rPr>
          <w:noProof/>
          <w:lang w:val="es-US"/>
        </w:rPr>
        <w:tab/>
        <w:t>03</w:t>
      </w:r>
    </w:p>
    <w:p w:rsidR="0087092F" w:rsidRPr="00DC22FE" w:rsidRDefault="0087092F" w:rsidP="0087092F">
      <w:pPr>
        <w:pStyle w:val="ResponseOption"/>
        <w:rPr>
          <w:noProof/>
          <w:lang w:val="es-US"/>
        </w:rPr>
      </w:pPr>
      <w:r w:rsidRPr="00DC22FE">
        <w:rPr>
          <w:noProof/>
          <w:lang w:val="es-US"/>
        </w:rPr>
        <w:t>En desacuerdo</w:t>
      </w:r>
      <w:r w:rsidRPr="00DC22FE">
        <w:rPr>
          <w:noProof/>
          <w:lang w:val="es-US"/>
        </w:rPr>
        <w:tab/>
        <w:t>04</w:t>
      </w:r>
    </w:p>
    <w:p w:rsidR="0087092F" w:rsidRPr="00DC22FE" w:rsidRDefault="0087092F" w:rsidP="0087092F">
      <w:pPr>
        <w:pStyle w:val="ResponseOption"/>
        <w:spacing w:after="240"/>
        <w:rPr>
          <w:noProof/>
          <w:lang w:val="es-US"/>
        </w:rPr>
      </w:pPr>
      <w:r w:rsidRPr="00DC22FE">
        <w:rPr>
          <w:noProof/>
          <w:lang w:val="es-US"/>
        </w:rPr>
        <w:t>Muy en desacuerdo</w:t>
      </w:r>
      <w:r w:rsidRPr="00DC22FE">
        <w:rPr>
          <w:noProof/>
          <w:lang w:val="es-US"/>
        </w:rPr>
        <w:tab/>
        <w:t>05</w:t>
      </w:r>
    </w:p>
    <w:p w:rsidR="0087092F" w:rsidRPr="00DC22FE" w:rsidRDefault="0087092F" w:rsidP="00DF2F6E">
      <w:pPr>
        <w:tabs>
          <w:tab w:val="left" w:pos="720"/>
          <w:tab w:val="left" w:pos="1440"/>
          <w:tab w:val="right" w:leader="dot" w:pos="8370"/>
        </w:tabs>
        <w:spacing w:line="240" w:lineRule="auto"/>
        <w:ind w:left="720" w:firstLine="720"/>
        <w:rPr>
          <w:rFonts w:eastAsia="Times New Roman"/>
          <w:noProof/>
          <w:color w:val="000000"/>
          <w:sz w:val="22"/>
          <w:szCs w:val="22"/>
          <w:lang w:val="es-US"/>
        </w:rPr>
      </w:pPr>
    </w:p>
    <w:p w:rsidR="00DF2F6E" w:rsidRPr="00DC22FE" w:rsidRDefault="00DF2F6E" w:rsidP="00DF2F6E">
      <w:pPr>
        <w:shd w:val="clear" w:color="auto" w:fill="BFBFBF" w:themeFill="background1" w:themeFillShade="BF"/>
        <w:rPr>
          <w:b/>
          <w:i/>
          <w:noProof/>
          <w:sz w:val="22"/>
        </w:rPr>
      </w:pPr>
      <w:r w:rsidRPr="00DC22FE">
        <w:rPr>
          <w:b/>
          <w:i/>
          <w:noProof/>
          <w:sz w:val="22"/>
        </w:rPr>
        <w:t>Perceptions of infant/toddler size and role in feeding decisions</w:t>
      </w:r>
    </w:p>
    <w:p w:rsidR="00DF2F6E" w:rsidRPr="00DC22FE" w:rsidRDefault="00DF2F6E" w:rsidP="00DF2F6E">
      <w:pPr>
        <w:shd w:val="clear" w:color="auto" w:fill="BFBFBF" w:themeFill="background1" w:themeFillShade="BF"/>
        <w:rPr>
          <w:i/>
          <w:noProof/>
          <w:sz w:val="22"/>
          <w:lang w:val="es-US"/>
        </w:rPr>
      </w:pPr>
      <w:r w:rsidRPr="00DC22FE">
        <w:rPr>
          <w:i/>
          <w:noProof/>
          <w:sz w:val="22"/>
          <w:lang w:val="es-US"/>
        </w:rPr>
        <w:t>3, 13, 24</w:t>
      </w:r>
    </w:p>
    <w:p w:rsidR="00DF2F6E" w:rsidRPr="00DC22FE" w:rsidRDefault="00DF2F6E" w:rsidP="00DF2F6E">
      <w:pPr>
        <w:rPr>
          <w:i/>
          <w:noProof/>
          <w:sz w:val="22"/>
          <w:lang w:val="es-US"/>
        </w:rPr>
      </w:pPr>
    </w:p>
    <w:p w:rsidR="00DF2F6E" w:rsidRPr="00DC22FE" w:rsidRDefault="00DF2F6E" w:rsidP="00DF2F6E">
      <w:pPr>
        <w:rPr>
          <w:i/>
          <w:noProof/>
          <w:sz w:val="22"/>
          <w:lang w:val="es-US"/>
        </w:rPr>
      </w:pPr>
      <w:r w:rsidRPr="00DC22FE">
        <w:rPr>
          <w:i/>
          <w:noProof/>
          <w:sz w:val="22"/>
          <w:lang w:val="es-US"/>
        </w:rPr>
        <w:t>At 3, 13, 24:</w:t>
      </w:r>
    </w:p>
    <w:p w:rsidR="00DF2F6E" w:rsidRPr="00DC22FE" w:rsidRDefault="00DF2F6E" w:rsidP="00DF2F6E">
      <w:pPr>
        <w:pStyle w:val="Stem"/>
        <w:rPr>
          <w:noProof/>
        </w:rPr>
      </w:pPr>
      <w:r w:rsidRPr="00DC22FE">
        <w:rPr>
          <w:noProof/>
          <w:lang w:val="es-US"/>
        </w:rPr>
        <w:t>KA29.</w:t>
      </w:r>
      <w:r w:rsidRPr="00DC22FE">
        <w:rPr>
          <w:noProof/>
          <w:lang w:val="es-US"/>
        </w:rPr>
        <w:tab/>
        <w:t xml:space="preserve">¿Influye el peso de su hijo en sus decisiones de cómo y qué alimentarlo/a?  </w:t>
      </w:r>
      <w:r w:rsidRPr="00DC22FE">
        <w:rPr>
          <w:noProof/>
        </w:rPr>
        <w:t>[Source: New Development]</w:t>
      </w:r>
    </w:p>
    <w:p w:rsidR="00DF2F6E" w:rsidRPr="00DC22FE" w:rsidRDefault="00DF2F6E" w:rsidP="00DF2F6E">
      <w:pPr>
        <w:pStyle w:val="ResponseOption"/>
        <w:rPr>
          <w:noProof/>
        </w:rPr>
      </w:pPr>
      <w:r w:rsidRPr="00DC22FE">
        <w:rPr>
          <w:noProof/>
        </w:rPr>
        <w:t>Yes</w:t>
      </w:r>
      <w:r w:rsidRPr="00DC22FE">
        <w:rPr>
          <w:noProof/>
        </w:rPr>
        <w:tab/>
        <w:t>01</w:t>
      </w:r>
    </w:p>
    <w:p w:rsidR="00DF2F6E" w:rsidRPr="00DC22FE" w:rsidRDefault="00DF2F6E" w:rsidP="00DF2F6E">
      <w:pPr>
        <w:pStyle w:val="ResponseOption"/>
        <w:rPr>
          <w:noProof/>
        </w:rPr>
      </w:pPr>
      <w:r w:rsidRPr="00DC22FE">
        <w:rPr>
          <w:noProof/>
        </w:rPr>
        <w:t>No</w:t>
      </w:r>
      <w:r w:rsidRPr="00DC22FE">
        <w:rPr>
          <w:noProof/>
        </w:rPr>
        <w:tab/>
        <w:t>02</w:t>
      </w:r>
    </w:p>
    <w:p w:rsidR="00DF2F6E" w:rsidRPr="00DC22FE" w:rsidRDefault="00DF2F6E" w:rsidP="00DF2F6E">
      <w:pPr>
        <w:pStyle w:val="ResponseOption"/>
        <w:spacing w:after="240"/>
        <w:rPr>
          <w:noProof/>
        </w:rPr>
      </w:pPr>
      <w:r w:rsidRPr="00DC22FE">
        <w:rPr>
          <w:noProof/>
        </w:rPr>
        <w:t>Don’t know</w:t>
      </w:r>
      <w:r w:rsidRPr="00DC22FE">
        <w:rPr>
          <w:noProof/>
        </w:rPr>
        <w:tab/>
        <w:t>98</w:t>
      </w:r>
    </w:p>
    <w:p w:rsidR="00DF2F6E" w:rsidRPr="00DC22FE" w:rsidRDefault="00DF2F6E" w:rsidP="00DF2F6E">
      <w:pPr>
        <w:rPr>
          <w:i/>
          <w:sz w:val="22"/>
        </w:rPr>
      </w:pPr>
      <w:r w:rsidRPr="00DC22FE">
        <w:rPr>
          <w:i/>
          <w:sz w:val="22"/>
        </w:rPr>
        <w:t>At 24 months only:</w:t>
      </w:r>
    </w:p>
    <w:p w:rsidR="00DF2F6E" w:rsidRPr="00DC22FE" w:rsidRDefault="00DF2F6E" w:rsidP="00DF2F6E">
      <w:pPr>
        <w:pStyle w:val="Stem"/>
      </w:pPr>
      <w:r w:rsidRPr="00DC22FE">
        <w:rPr>
          <w:lang w:val="es-US"/>
        </w:rPr>
        <w:t>KA30.</w:t>
      </w:r>
      <w:r w:rsidRPr="00DC22FE">
        <w:rPr>
          <w:lang w:val="es-US"/>
        </w:rPr>
        <w:tab/>
        <w:t xml:space="preserve">Actualmente, ¿diría que su niño(a) tiene sobrepeso, tiene el peso normal o es delgado(a)? </w:t>
      </w:r>
      <w:r w:rsidRPr="00DC22FE">
        <w:t>[Source: UCLA/PHFE CHIRP Study]</w:t>
      </w:r>
    </w:p>
    <w:p w:rsidR="00DF2F6E" w:rsidRPr="00DC22FE" w:rsidRDefault="00DF2F6E" w:rsidP="00DF2F6E">
      <w:pPr>
        <w:pStyle w:val="ResponseOption"/>
      </w:pPr>
      <w:r w:rsidRPr="00DC22FE">
        <w:t>Overweight</w:t>
      </w:r>
      <w:r w:rsidRPr="00DC22FE">
        <w:tab/>
        <w:t>01</w:t>
      </w:r>
    </w:p>
    <w:p w:rsidR="00DF2F6E" w:rsidRPr="00DC22FE" w:rsidRDefault="00DF2F6E" w:rsidP="00DF2F6E">
      <w:pPr>
        <w:pStyle w:val="ResponseOption"/>
      </w:pPr>
      <w:r w:rsidRPr="00DC22FE">
        <w:t>Normal</w:t>
      </w:r>
      <w:r w:rsidRPr="00DC22FE">
        <w:tab/>
        <w:t>02</w:t>
      </w:r>
    </w:p>
    <w:p w:rsidR="00DF2F6E" w:rsidRPr="00DC22FE" w:rsidRDefault="00DF2F6E" w:rsidP="00DF2F6E">
      <w:pPr>
        <w:pStyle w:val="ResponseOption"/>
        <w:spacing w:after="240"/>
      </w:pPr>
      <w:r w:rsidRPr="00DC22FE">
        <w:t>Thin</w:t>
      </w:r>
      <w:r w:rsidRPr="00DC22FE">
        <w:tab/>
        <w:t>03</w:t>
      </w:r>
    </w:p>
    <w:p w:rsidR="00DF2F6E" w:rsidRPr="00DC22FE" w:rsidRDefault="00DF2F6E" w:rsidP="00DF2F6E">
      <w:pPr>
        <w:pStyle w:val="ResponseOption"/>
        <w:spacing w:after="240"/>
        <w:rPr>
          <w:noProof/>
        </w:rPr>
      </w:pPr>
    </w:p>
    <w:p w:rsidR="00537316" w:rsidRPr="00DC22FE"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DC22FE">
        <w:rPr>
          <w:b/>
          <w:noProof/>
        </w:rPr>
        <w:t>CHILD HEALTH, BEHAVIOR, AND CHILD REARING</w:t>
      </w:r>
    </w:p>
    <w:p w:rsidR="00537316" w:rsidRPr="00DC22FE" w:rsidRDefault="00537316" w:rsidP="00537316">
      <w:pPr>
        <w:rPr>
          <w:noProof/>
        </w:rPr>
      </w:pPr>
    </w:p>
    <w:p w:rsidR="00537316" w:rsidRPr="00DC22FE" w:rsidRDefault="00537316" w:rsidP="00537316">
      <w:pPr>
        <w:rPr>
          <w:b/>
          <w:noProof/>
          <w:lang w:val="es-US"/>
        </w:rPr>
      </w:pPr>
      <w:r w:rsidRPr="00DC22FE">
        <w:rPr>
          <w:b/>
          <w:noProof/>
          <w:lang w:val="es-US"/>
        </w:rPr>
        <w:t xml:space="preserve">Finalmente, le voy a hacer algunas preguntas acerca de la salud y el comportamiento de </w:t>
      </w:r>
      <w:r w:rsidR="00823802" w:rsidRPr="00DC22FE">
        <w:rPr>
          <w:b/>
          <w:lang w:val="es-US"/>
        </w:rPr>
        <w:t>{CHILD} y acerca de la rutina y los hábitos de su familia.</w:t>
      </w:r>
    </w:p>
    <w:p w:rsidR="00537316" w:rsidRPr="00DC22FE" w:rsidRDefault="00537316" w:rsidP="00537316">
      <w:pPr>
        <w:rPr>
          <w:b/>
          <w:noProof/>
          <w:lang w:val="es-US"/>
        </w:rPr>
      </w:pPr>
    </w:p>
    <w:p w:rsidR="00537316" w:rsidRPr="00DC22FE" w:rsidRDefault="00537316" w:rsidP="00537316">
      <w:pPr>
        <w:shd w:val="clear" w:color="auto" w:fill="BFBFBF" w:themeFill="background1" w:themeFillShade="BF"/>
        <w:rPr>
          <w:b/>
          <w:i/>
          <w:noProof/>
          <w:sz w:val="22"/>
          <w:szCs w:val="22"/>
        </w:rPr>
      </w:pPr>
      <w:r w:rsidRPr="00DC22FE">
        <w:rPr>
          <w:b/>
          <w:i/>
          <w:noProof/>
          <w:sz w:val="22"/>
          <w:szCs w:val="22"/>
        </w:rPr>
        <w:t>Health status/conditions</w:t>
      </w:r>
    </w:p>
    <w:p w:rsidR="00537316" w:rsidRPr="00DC22FE" w:rsidRDefault="00537316" w:rsidP="00537316">
      <w:pPr>
        <w:shd w:val="clear" w:color="auto" w:fill="BFBFBF" w:themeFill="background1" w:themeFillShade="BF"/>
        <w:rPr>
          <w:b/>
          <w:i/>
          <w:noProof/>
          <w:sz w:val="22"/>
          <w:szCs w:val="22"/>
        </w:rPr>
      </w:pPr>
      <w:r w:rsidRPr="00DC22FE">
        <w:rPr>
          <w:b/>
          <w:i/>
          <w:noProof/>
          <w:sz w:val="22"/>
          <w:szCs w:val="22"/>
        </w:rPr>
        <w:t>Actions to rectify health conditions</w:t>
      </w:r>
    </w:p>
    <w:p w:rsidR="00537316" w:rsidRPr="00DC22FE" w:rsidRDefault="00537316" w:rsidP="00537316">
      <w:pPr>
        <w:shd w:val="clear" w:color="auto" w:fill="BFBFBF" w:themeFill="background1" w:themeFillShade="BF"/>
        <w:rPr>
          <w:i/>
          <w:noProof/>
          <w:sz w:val="22"/>
          <w:szCs w:val="22"/>
          <w:lang w:val="es-US"/>
        </w:rPr>
      </w:pPr>
      <w:r w:rsidRPr="00DC22FE">
        <w:rPr>
          <w:i/>
          <w:noProof/>
          <w:sz w:val="22"/>
          <w:szCs w:val="22"/>
          <w:lang w:val="es-US"/>
        </w:rPr>
        <w:t>1, 3, 5, 7, 9, 11, 13, 15, 18, 24</w:t>
      </w:r>
    </w:p>
    <w:p w:rsidR="00537316" w:rsidRPr="00DC22FE" w:rsidRDefault="00537316" w:rsidP="00537316">
      <w:pPr>
        <w:rPr>
          <w:i/>
          <w:noProof/>
          <w:sz w:val="22"/>
          <w:szCs w:val="22"/>
          <w:lang w:val="es-US"/>
        </w:rPr>
      </w:pPr>
    </w:p>
    <w:p w:rsidR="00537316" w:rsidRPr="00DC22FE" w:rsidRDefault="00537316" w:rsidP="00537316">
      <w:pPr>
        <w:pStyle w:val="Stem"/>
        <w:rPr>
          <w:noProof/>
          <w:lang w:val="es-US"/>
        </w:rPr>
      </w:pPr>
      <w:r w:rsidRPr="00DC22FE">
        <w:rPr>
          <w:noProof/>
          <w:lang w:val="es-US"/>
        </w:rPr>
        <w:t>CH2.</w:t>
      </w:r>
      <w:r w:rsidRPr="00DC22FE">
        <w:rPr>
          <w:noProof/>
          <w:lang w:val="es-US"/>
        </w:rPr>
        <w:tab/>
        <w:t>¿Le ha dicho el médico que {CHILD} tiene algún problema de salud o enfermedad a largo plazo que podría afectar la manera en que él/ella come? [Source: FITS 2008, modified]</w:t>
      </w:r>
    </w:p>
    <w:p w:rsidR="00537316" w:rsidRPr="00DC22FE" w:rsidRDefault="00537316" w:rsidP="00537316">
      <w:pPr>
        <w:pStyle w:val="Stem"/>
        <w:rPr>
          <w:noProof/>
          <w:lang w:val="es-US"/>
        </w:rPr>
      </w:pPr>
      <w:r w:rsidRPr="00DC22FE">
        <w:rPr>
          <w:noProof/>
          <w:lang w:val="es-US"/>
        </w:rPr>
        <w:tab/>
        <w:t>(</w:t>
      </w:r>
      <w:r w:rsidRPr="00DC22FE">
        <w:rPr>
          <w:b w:val="0"/>
          <w:i/>
          <w:noProof/>
          <w:lang w:val="es-US"/>
        </w:rPr>
        <w:t>Interviewer, if necessary add</w:t>
      </w:r>
      <w:r w:rsidRPr="00DC22FE">
        <w:rPr>
          <w:noProof/>
          <w:lang w:val="es-US"/>
        </w:rPr>
        <w:t>) Estos problemas de salud o enfermedades incluyen cosas como alergias a alimentos, diabetes, trastornos en el metabolismo, tales como fenilcetonuria o PKU, galactosemia, problemas gastrointestinales, tales como reflujo gasogástrico, otros problemas como paladar hendido, u otros problemas de la boca o de la cara - cualquier problema que afecta la habilidad del niño para comer y masticar.</w:t>
      </w:r>
    </w:p>
    <w:p w:rsidR="00537316" w:rsidRPr="00DC22FE" w:rsidRDefault="00537316" w:rsidP="00537316">
      <w:pPr>
        <w:pStyle w:val="ResponseOption"/>
        <w:rPr>
          <w:noProof/>
          <w:lang w:val="es-US"/>
        </w:rPr>
      </w:pPr>
      <w:r w:rsidRPr="00DC22FE">
        <w:rPr>
          <w:noProof/>
          <w:lang w:val="es-US"/>
        </w:rPr>
        <w:t>Yes</w:t>
      </w:r>
      <w:r w:rsidRPr="00DC22FE">
        <w:rPr>
          <w:noProof/>
          <w:lang w:val="es-US"/>
        </w:rPr>
        <w:tab/>
        <w:t>01</w:t>
      </w:r>
    </w:p>
    <w:p w:rsidR="00537316" w:rsidRPr="00DC22FE" w:rsidRDefault="00537316" w:rsidP="00537316">
      <w:pPr>
        <w:pStyle w:val="ResponseOption"/>
        <w:rPr>
          <w:noProof/>
          <w:lang w:val="es-US"/>
        </w:rPr>
      </w:pPr>
      <w:r w:rsidRPr="00DC22FE">
        <w:rPr>
          <w:noProof/>
          <w:lang w:val="es-US"/>
        </w:rPr>
        <w:t>No</w:t>
      </w:r>
      <w:r w:rsidRPr="00DC22FE">
        <w:rPr>
          <w:noProof/>
          <w:lang w:val="es-US"/>
        </w:rPr>
        <w:tab/>
        <w:t>02</w:t>
      </w:r>
    </w:p>
    <w:p w:rsidR="00537316" w:rsidRPr="00DC22FE" w:rsidRDefault="00537316" w:rsidP="00537316">
      <w:pPr>
        <w:pStyle w:val="ResponseOption"/>
        <w:spacing w:after="240"/>
        <w:rPr>
          <w:noProof/>
          <w:lang w:val="es-US"/>
        </w:rPr>
      </w:pPr>
      <w:r w:rsidRPr="00DC22FE">
        <w:rPr>
          <w:noProof/>
          <w:lang w:val="es-US"/>
        </w:rPr>
        <w:t>Don’t Know</w:t>
      </w:r>
      <w:r w:rsidRPr="00DC22FE">
        <w:rPr>
          <w:noProof/>
          <w:lang w:val="es-US"/>
        </w:rPr>
        <w:tab/>
        <w:t>98</w:t>
      </w:r>
    </w:p>
    <w:p w:rsidR="00537316" w:rsidRPr="00DC22FE" w:rsidRDefault="00537316" w:rsidP="00537316">
      <w:pPr>
        <w:pStyle w:val="ResponseOption"/>
        <w:spacing w:after="240"/>
        <w:ind w:left="0"/>
        <w:rPr>
          <w:noProof/>
          <w:lang w:val="es-US"/>
        </w:rPr>
      </w:pPr>
      <w:r w:rsidRPr="00DC22FE">
        <w:rPr>
          <w:noProof/>
          <w:lang w:val="es-US"/>
        </w:rPr>
        <w:t>(</w:t>
      </w:r>
      <w:r w:rsidRPr="00DC22FE">
        <w:rPr>
          <w:i/>
          <w:noProof/>
          <w:lang w:val="es-US"/>
        </w:rPr>
        <w:t>If yes</w:t>
      </w:r>
      <w:r w:rsidRPr="00DC22FE">
        <w:rPr>
          <w:noProof/>
          <w:lang w:val="es-US"/>
        </w:rPr>
        <w:t xml:space="preserve">) </w:t>
      </w:r>
      <w:r w:rsidRPr="00DC22FE">
        <w:rPr>
          <w:b/>
          <w:noProof/>
          <w:lang w:val="es-US"/>
        </w:rPr>
        <w:t>¿Qué problema médico o enfermedad tiene {CHILD}?</w:t>
      </w:r>
    </w:p>
    <w:p w:rsidR="00537316" w:rsidRPr="00DC22FE" w:rsidRDefault="00537316" w:rsidP="00537316">
      <w:pPr>
        <w:pStyle w:val="ResponseOption"/>
        <w:spacing w:after="240"/>
        <w:ind w:left="0"/>
        <w:rPr>
          <w:noProof/>
          <w:lang w:val="es-US"/>
        </w:rPr>
      </w:pPr>
      <w:r w:rsidRPr="00DC22FE">
        <w:rPr>
          <w:noProof/>
          <w:lang w:val="es-US"/>
        </w:rPr>
        <w:tab/>
        <w:t>Specify ______________________________________________</w:t>
      </w:r>
    </w:p>
    <w:p w:rsidR="00537316" w:rsidRPr="00DC22FE" w:rsidRDefault="00537316" w:rsidP="00537316">
      <w:pPr>
        <w:pStyle w:val="Stem"/>
        <w:rPr>
          <w:b w:val="0"/>
          <w:i/>
          <w:noProof/>
        </w:rPr>
      </w:pPr>
      <w:r w:rsidRPr="00DC22FE">
        <w:rPr>
          <w:noProof/>
          <w:lang w:val="es-US"/>
        </w:rPr>
        <w:t>CH3.</w:t>
      </w:r>
      <w:r w:rsidRPr="00DC22FE">
        <w:rPr>
          <w:noProof/>
          <w:lang w:val="es-US"/>
        </w:rPr>
        <w:tab/>
        <w:t>(</w:t>
      </w:r>
      <w:r w:rsidRPr="00DC22FE">
        <w:rPr>
          <w:b w:val="0"/>
          <w:i/>
          <w:noProof/>
          <w:lang w:val="es-US"/>
        </w:rPr>
        <w:t>If yes to health status/conditions in CH2</w:t>
      </w:r>
      <w:r w:rsidRPr="00DC22FE">
        <w:rPr>
          <w:noProof/>
          <w:lang w:val="es-US"/>
        </w:rPr>
        <w:t xml:space="preserve">):  ¿Qué está haciendo actualmente para tratar este problema de salud? </w:t>
      </w:r>
      <w:r w:rsidRPr="00DC22FE">
        <w:rPr>
          <w:noProof/>
        </w:rPr>
        <w:t xml:space="preserve">[Source: New Development] </w:t>
      </w:r>
      <w:r w:rsidRPr="00DC22FE">
        <w:rPr>
          <w:b w:val="0"/>
          <w:i/>
          <w:noProof/>
        </w:rPr>
        <w:t>(Open-ended, Interviewer check all that apply)</w:t>
      </w:r>
    </w:p>
    <w:p w:rsidR="00537316" w:rsidRPr="00DC22FE" w:rsidRDefault="00537316" w:rsidP="00537316">
      <w:pPr>
        <w:pStyle w:val="ResponseOption"/>
        <w:rPr>
          <w:noProof/>
        </w:rPr>
      </w:pPr>
      <w:r w:rsidRPr="00DC22FE">
        <w:rPr>
          <w:noProof/>
        </w:rPr>
        <w:t>Taking her/him to the doctor for treatment</w:t>
      </w:r>
      <w:r w:rsidRPr="00DC22FE">
        <w:rPr>
          <w:noProof/>
        </w:rPr>
        <w:tab/>
        <w:t>01</w:t>
      </w:r>
    </w:p>
    <w:p w:rsidR="00537316" w:rsidRPr="00DC22FE" w:rsidRDefault="00537316" w:rsidP="00537316">
      <w:pPr>
        <w:pStyle w:val="ResponseOption"/>
        <w:rPr>
          <w:noProof/>
        </w:rPr>
      </w:pPr>
      <w:r w:rsidRPr="00DC22FE">
        <w:rPr>
          <w:noProof/>
        </w:rPr>
        <w:t>Treating him/her at home with medicine</w:t>
      </w:r>
      <w:r w:rsidRPr="00DC22FE">
        <w:rPr>
          <w:noProof/>
        </w:rPr>
        <w:tab/>
        <w:t>02</w:t>
      </w:r>
    </w:p>
    <w:p w:rsidR="00537316" w:rsidRPr="00DC22FE" w:rsidRDefault="00537316" w:rsidP="00537316">
      <w:pPr>
        <w:pStyle w:val="ResponseOption"/>
        <w:rPr>
          <w:noProof/>
        </w:rPr>
      </w:pPr>
      <w:r w:rsidRPr="00DC22FE">
        <w:rPr>
          <w:noProof/>
        </w:rPr>
        <w:t xml:space="preserve">Treating him/her at home with something other than </w:t>
      </w:r>
    </w:p>
    <w:p w:rsidR="00537316" w:rsidRPr="00DC22FE" w:rsidRDefault="00537316" w:rsidP="00537316">
      <w:pPr>
        <w:pStyle w:val="ResponseOption"/>
        <w:rPr>
          <w:noProof/>
        </w:rPr>
      </w:pPr>
      <w:r w:rsidRPr="00DC22FE">
        <w:rPr>
          <w:noProof/>
        </w:rPr>
        <w:t xml:space="preserve">medicine (such as herbal remedies, special teas, or other </w:t>
      </w:r>
    </w:p>
    <w:p w:rsidR="00537316" w:rsidRPr="00DC22FE" w:rsidRDefault="00537316" w:rsidP="00537316">
      <w:pPr>
        <w:pStyle w:val="ResponseOption"/>
        <w:rPr>
          <w:noProof/>
        </w:rPr>
      </w:pPr>
      <w:r w:rsidRPr="00DC22FE">
        <w:rPr>
          <w:noProof/>
        </w:rPr>
        <w:t>forms of treatment)</w:t>
      </w:r>
      <w:r w:rsidRPr="00DC22FE">
        <w:rPr>
          <w:noProof/>
        </w:rPr>
        <w:tab/>
        <w:t>03</w:t>
      </w:r>
    </w:p>
    <w:p w:rsidR="00537316" w:rsidRPr="00DC22FE" w:rsidRDefault="00537316" w:rsidP="00537316">
      <w:pPr>
        <w:pStyle w:val="ResponseOption"/>
        <w:rPr>
          <w:noProof/>
        </w:rPr>
      </w:pPr>
      <w:r w:rsidRPr="00DC22FE">
        <w:rPr>
          <w:noProof/>
        </w:rPr>
        <w:t>Changing his/her diet</w:t>
      </w:r>
      <w:r w:rsidRPr="00DC22FE">
        <w:rPr>
          <w:noProof/>
        </w:rPr>
        <w:tab/>
        <w:t>04</w:t>
      </w:r>
    </w:p>
    <w:p w:rsidR="00537316" w:rsidRPr="00DC22FE" w:rsidRDefault="00537316" w:rsidP="00537316">
      <w:pPr>
        <w:pStyle w:val="ResponseOption"/>
        <w:rPr>
          <w:noProof/>
        </w:rPr>
      </w:pPr>
      <w:r w:rsidRPr="00DC22FE">
        <w:rPr>
          <w:noProof/>
        </w:rPr>
        <w:t>Other</w:t>
      </w:r>
      <w:r w:rsidRPr="00DC22FE">
        <w:rPr>
          <w:noProof/>
        </w:rPr>
        <w:tab/>
        <w:t>04</w:t>
      </w:r>
    </w:p>
    <w:p w:rsidR="00537316" w:rsidRPr="00DC22FE" w:rsidRDefault="00537316" w:rsidP="00537316">
      <w:pPr>
        <w:pStyle w:val="ResponseOption"/>
        <w:rPr>
          <w:noProof/>
        </w:rPr>
      </w:pPr>
      <w:r w:rsidRPr="00DC22FE">
        <w:rPr>
          <w:noProof/>
        </w:rPr>
        <w:t>Don’t Know</w:t>
      </w:r>
      <w:r w:rsidRPr="00DC22FE">
        <w:rPr>
          <w:noProof/>
        </w:rPr>
        <w:tab/>
        <w:t>98</w:t>
      </w:r>
    </w:p>
    <w:p w:rsidR="00537316" w:rsidRPr="00DC22FE" w:rsidRDefault="00537316" w:rsidP="00537316">
      <w:pPr>
        <w:pStyle w:val="ResponseOption"/>
        <w:spacing w:after="240"/>
        <w:rPr>
          <w:noProof/>
        </w:rPr>
      </w:pPr>
      <w:r w:rsidRPr="00DC22FE">
        <w:rPr>
          <w:noProof/>
        </w:rPr>
        <w:t>Refused</w:t>
      </w:r>
      <w:r w:rsidRPr="00DC22FE">
        <w:rPr>
          <w:noProof/>
        </w:rPr>
        <w:tab/>
        <w:t>99</w:t>
      </w:r>
    </w:p>
    <w:p w:rsidR="003420CA" w:rsidRPr="00DC22FE" w:rsidRDefault="003420CA" w:rsidP="003420CA">
      <w:pPr>
        <w:shd w:val="clear" w:color="auto" w:fill="BFBFBF" w:themeFill="background1" w:themeFillShade="BF"/>
        <w:spacing w:line="240" w:lineRule="auto"/>
        <w:rPr>
          <w:b/>
          <w:i/>
          <w:iCs/>
          <w:color w:val="000000"/>
          <w:sz w:val="22"/>
          <w:szCs w:val="22"/>
        </w:rPr>
      </w:pPr>
      <w:r w:rsidRPr="00DC22FE">
        <w:rPr>
          <w:b/>
          <w:i/>
          <w:iCs/>
          <w:color w:val="000000"/>
          <w:sz w:val="22"/>
          <w:szCs w:val="22"/>
        </w:rPr>
        <w:t>Child is a picky eater</w:t>
      </w:r>
    </w:p>
    <w:p w:rsidR="003420CA" w:rsidRPr="00DC22FE" w:rsidRDefault="003420CA" w:rsidP="003420CA">
      <w:pPr>
        <w:shd w:val="clear" w:color="auto" w:fill="BFBFBF" w:themeFill="background1" w:themeFillShade="BF"/>
        <w:rPr>
          <w:i/>
          <w:color w:val="000000"/>
          <w:sz w:val="22"/>
          <w:szCs w:val="22"/>
        </w:rPr>
      </w:pPr>
      <w:r w:rsidRPr="00DC22FE">
        <w:rPr>
          <w:i/>
          <w:color w:val="000000"/>
          <w:sz w:val="22"/>
          <w:szCs w:val="22"/>
        </w:rPr>
        <w:t>18, 24</w:t>
      </w:r>
    </w:p>
    <w:p w:rsidR="003420CA" w:rsidRPr="00DC22FE" w:rsidRDefault="003420CA" w:rsidP="003420CA">
      <w:pPr>
        <w:rPr>
          <w:i/>
          <w:color w:val="000000"/>
          <w:sz w:val="22"/>
          <w:szCs w:val="22"/>
        </w:rPr>
      </w:pPr>
    </w:p>
    <w:p w:rsidR="003420CA" w:rsidRPr="00DC22FE" w:rsidRDefault="003420CA" w:rsidP="003420CA">
      <w:pPr>
        <w:pStyle w:val="Stem"/>
      </w:pPr>
      <w:r w:rsidRPr="00DC22FE">
        <w:rPr>
          <w:lang w:val="es-US"/>
        </w:rPr>
        <w:t>CH4.</w:t>
      </w:r>
      <w:r w:rsidRPr="00DC22FE">
        <w:rPr>
          <w:lang w:val="es-US"/>
        </w:rPr>
        <w:tab/>
      </w:r>
      <w:r w:rsidR="00007F81" w:rsidRPr="00DC22FE">
        <w:rPr>
          <w:lang w:val="es-US"/>
        </w:rPr>
        <w:t>¿Cree que</w:t>
      </w:r>
      <w:r w:rsidR="00DF2F6E" w:rsidRPr="00DC22FE">
        <w:rPr>
          <w:lang w:val="es-US"/>
        </w:rPr>
        <w:t xml:space="preserve"> [CHILD]</w:t>
      </w:r>
      <w:r w:rsidRPr="00DC22FE">
        <w:rPr>
          <w:lang w:val="es-US"/>
        </w:rPr>
        <w:t xml:space="preserve"> </w:t>
      </w:r>
      <w:r w:rsidR="00007F81" w:rsidRPr="00DC22FE">
        <w:rPr>
          <w:lang w:val="es-US"/>
        </w:rPr>
        <w:t>es my quisquilloso(a) para comer, un poco quisquilloso(a) o nada quisquilloso(a) para comer</w:t>
      </w:r>
      <w:r w:rsidRPr="00DC22FE">
        <w:rPr>
          <w:lang w:val="es-US"/>
        </w:rPr>
        <w:t xml:space="preserve">? </w:t>
      </w:r>
      <w:r w:rsidRPr="00DC22FE">
        <w:t>[FITS 2008]</w:t>
      </w:r>
    </w:p>
    <w:p w:rsidR="003420CA" w:rsidRPr="00DC22FE" w:rsidRDefault="003420CA" w:rsidP="003420CA">
      <w:pPr>
        <w:pStyle w:val="ResponseOption"/>
      </w:pPr>
      <w:r w:rsidRPr="00DC22FE">
        <w:t>A very picky eater</w:t>
      </w:r>
      <w:r w:rsidRPr="00DC22FE">
        <w:tab/>
        <w:t>01</w:t>
      </w:r>
    </w:p>
    <w:p w:rsidR="003420CA" w:rsidRPr="00DC22FE" w:rsidRDefault="003420CA" w:rsidP="003420CA">
      <w:pPr>
        <w:pStyle w:val="ResponseOption"/>
      </w:pPr>
      <w:r w:rsidRPr="00DC22FE">
        <w:t>A somewhat picky eater</w:t>
      </w:r>
      <w:r w:rsidRPr="00DC22FE">
        <w:tab/>
        <w:t>02</w:t>
      </w:r>
    </w:p>
    <w:p w:rsidR="003420CA" w:rsidRPr="00DC22FE" w:rsidRDefault="00DF2F6E" w:rsidP="003420CA">
      <w:pPr>
        <w:pStyle w:val="ResponseOption"/>
      </w:pPr>
      <w:r w:rsidRPr="00DC22FE">
        <w:t>Or, no</w:t>
      </w:r>
      <w:r w:rsidR="003420CA" w:rsidRPr="00DC22FE">
        <w:t xml:space="preserve">t a picky eater </w:t>
      </w:r>
      <w:r w:rsidR="003420CA" w:rsidRPr="00DC22FE">
        <w:tab/>
        <w:t>03</w:t>
      </w:r>
    </w:p>
    <w:p w:rsidR="003420CA" w:rsidRPr="00DC22FE" w:rsidRDefault="003420CA" w:rsidP="003420CA">
      <w:pPr>
        <w:pStyle w:val="ResponseOption"/>
      </w:pPr>
      <w:r w:rsidRPr="00DC22FE">
        <w:t>Don’t Know</w:t>
      </w:r>
      <w:r w:rsidRPr="00DC22FE">
        <w:tab/>
        <w:t>98</w:t>
      </w:r>
    </w:p>
    <w:p w:rsidR="003420CA" w:rsidRPr="00DC22FE" w:rsidRDefault="003420CA" w:rsidP="003420CA">
      <w:pPr>
        <w:pStyle w:val="ResponseOption"/>
        <w:spacing w:after="240"/>
      </w:pPr>
      <w:r w:rsidRPr="00DC22FE">
        <w:t>Refused</w:t>
      </w:r>
      <w:r w:rsidRPr="00DC22FE">
        <w:tab/>
        <w:t>99</w:t>
      </w:r>
    </w:p>
    <w:p w:rsidR="00DF2F6E" w:rsidRPr="00DC22FE" w:rsidRDefault="00DF2F6E" w:rsidP="00DF2F6E">
      <w:pPr>
        <w:shd w:val="clear" w:color="auto" w:fill="BFBFBF" w:themeFill="background1" w:themeFillShade="BF"/>
        <w:spacing w:line="240" w:lineRule="auto"/>
        <w:rPr>
          <w:b/>
          <w:i/>
          <w:iCs/>
          <w:noProof/>
          <w:color w:val="000000"/>
          <w:sz w:val="22"/>
          <w:szCs w:val="22"/>
        </w:rPr>
      </w:pPr>
      <w:r w:rsidRPr="00DC22FE">
        <w:rPr>
          <w:b/>
          <w:i/>
          <w:iCs/>
          <w:noProof/>
          <w:color w:val="000000"/>
          <w:sz w:val="22"/>
          <w:szCs w:val="22"/>
        </w:rPr>
        <w:t>Child physical activity indoors</w:t>
      </w:r>
    </w:p>
    <w:p w:rsidR="00DF2F6E" w:rsidRPr="00DC22FE" w:rsidRDefault="00DF2F6E" w:rsidP="00DF2F6E">
      <w:pPr>
        <w:shd w:val="clear" w:color="auto" w:fill="BFBFBF" w:themeFill="background1" w:themeFillShade="BF"/>
        <w:rPr>
          <w:i/>
          <w:noProof/>
          <w:color w:val="000000"/>
          <w:sz w:val="22"/>
          <w:szCs w:val="22"/>
          <w:lang w:val="es-US"/>
        </w:rPr>
      </w:pPr>
      <w:r w:rsidRPr="00DC22FE">
        <w:rPr>
          <w:i/>
          <w:noProof/>
          <w:color w:val="000000"/>
          <w:sz w:val="22"/>
          <w:szCs w:val="22"/>
          <w:lang w:val="es-US"/>
        </w:rPr>
        <w:t>5, 13, 15, 24</w:t>
      </w:r>
    </w:p>
    <w:p w:rsidR="00DF2F6E" w:rsidRPr="00DC22FE" w:rsidRDefault="00DF2F6E" w:rsidP="00DF2F6E">
      <w:pPr>
        <w:rPr>
          <w:i/>
          <w:noProof/>
          <w:color w:val="000000"/>
          <w:sz w:val="22"/>
          <w:szCs w:val="22"/>
          <w:lang w:val="es-US"/>
        </w:rPr>
      </w:pPr>
    </w:p>
    <w:p w:rsidR="00DF2F6E" w:rsidRPr="00DC22FE" w:rsidRDefault="00DF2F6E" w:rsidP="00DF2F6E">
      <w:pPr>
        <w:rPr>
          <w:i/>
          <w:noProof/>
          <w:color w:val="000000"/>
          <w:sz w:val="22"/>
          <w:szCs w:val="22"/>
          <w:lang w:val="es-US"/>
        </w:rPr>
      </w:pPr>
      <w:r w:rsidRPr="00DC22FE">
        <w:rPr>
          <w:i/>
          <w:noProof/>
          <w:color w:val="000000"/>
          <w:sz w:val="22"/>
          <w:szCs w:val="22"/>
          <w:lang w:val="es-US"/>
        </w:rPr>
        <w:t>At 13, 15, 24 only:</w:t>
      </w:r>
    </w:p>
    <w:p w:rsidR="00DF2F6E" w:rsidRPr="00DC22FE" w:rsidRDefault="00DF2F6E" w:rsidP="00DF2F6E">
      <w:pPr>
        <w:pStyle w:val="Stem"/>
        <w:rPr>
          <w:noProof/>
          <w:lang w:val="es-US"/>
        </w:rPr>
      </w:pPr>
      <w:r w:rsidRPr="00DC22FE">
        <w:rPr>
          <w:noProof/>
          <w:lang w:val="es-US"/>
        </w:rPr>
        <w:t>CH6.</w:t>
      </w:r>
      <w:r w:rsidRPr="00DC22FE">
        <w:rPr>
          <w:noProof/>
          <w:lang w:val="es-US"/>
        </w:rPr>
        <w:tab/>
        <w:t>Voy a leerle una lista de actividades que usted o alguien en su casa probablemente hayan hecho con {CHILD} en la semana pasada. ¿Con qué frecuencia usted o alguien en su casa: [Source: MacDonald &amp; Parke, 1986, modified]</w:t>
      </w:r>
    </w:p>
    <w:p w:rsidR="00DF2F6E" w:rsidRPr="00DC22FE" w:rsidRDefault="00DF2F6E" w:rsidP="00DF2F6E">
      <w:pPr>
        <w:pStyle w:val="Stem"/>
        <w:ind w:left="1440"/>
        <w:rPr>
          <w:noProof/>
          <w:lang w:val="es-US"/>
        </w:rPr>
      </w:pPr>
      <w:r w:rsidRPr="00DC22FE">
        <w:rPr>
          <w:noProof/>
          <w:lang w:val="es-US"/>
        </w:rPr>
        <w:t>a.</w:t>
      </w:r>
      <w:r w:rsidRPr="00DC22FE">
        <w:rPr>
          <w:noProof/>
          <w:lang w:val="es-US"/>
        </w:rPr>
        <w:tab/>
        <w:t>Jugó a la lucha. Es decir, cuando alguien juega con cuidado a empujar al niño en el suelo o en una cama, y el niño también juega devolviendo los empujones. En la semana pasada, ¿con qué frecuencia usted o alguien en su casa jugó a la lucha con {CHILD}?</w:t>
      </w:r>
    </w:p>
    <w:p w:rsidR="00DF2F6E" w:rsidRPr="00DC22FE" w:rsidRDefault="00DF2F6E" w:rsidP="00DF2F6E">
      <w:pPr>
        <w:pStyle w:val="ResponseOption"/>
        <w:rPr>
          <w:noProof/>
          <w:lang w:val="es-US"/>
        </w:rPr>
      </w:pPr>
      <w:r w:rsidRPr="00DC22FE">
        <w:rPr>
          <w:noProof/>
          <w:lang w:val="es-US"/>
        </w:rPr>
        <w:t>Todos los días</w:t>
      </w:r>
      <w:r w:rsidRPr="00DC22FE">
        <w:rPr>
          <w:noProof/>
          <w:lang w:val="es-US"/>
        </w:rPr>
        <w:tab/>
        <w:t>01</w:t>
      </w:r>
    </w:p>
    <w:p w:rsidR="00DF2F6E" w:rsidRPr="00DC22FE" w:rsidRDefault="00DF2F6E" w:rsidP="00DF2F6E">
      <w:pPr>
        <w:pStyle w:val="ResponseOption"/>
        <w:rPr>
          <w:noProof/>
          <w:lang w:val="es-US"/>
        </w:rPr>
      </w:pPr>
      <w:r w:rsidRPr="00DC22FE">
        <w:rPr>
          <w:noProof/>
          <w:lang w:val="es-US"/>
        </w:rPr>
        <w:t>Varias veces a la semana</w:t>
      </w:r>
      <w:r w:rsidRPr="00DC22FE">
        <w:rPr>
          <w:noProof/>
          <w:lang w:val="es-US"/>
        </w:rPr>
        <w:tab/>
        <w:t>02</w:t>
      </w:r>
    </w:p>
    <w:p w:rsidR="00DF2F6E" w:rsidRPr="00DC22FE" w:rsidRDefault="00DF2F6E" w:rsidP="00DF2F6E">
      <w:pPr>
        <w:pStyle w:val="ResponseOption"/>
        <w:rPr>
          <w:noProof/>
          <w:lang w:val="es-US"/>
        </w:rPr>
      </w:pPr>
      <w:r w:rsidRPr="00DC22FE">
        <w:rPr>
          <w:noProof/>
          <w:lang w:val="es-US"/>
        </w:rPr>
        <w:t>Una vez a la semana</w:t>
      </w:r>
      <w:r w:rsidRPr="00DC22FE">
        <w:rPr>
          <w:noProof/>
          <w:lang w:val="es-US"/>
        </w:rPr>
        <w:tab/>
        <w:t>03</w:t>
      </w:r>
    </w:p>
    <w:p w:rsidR="00DF2F6E" w:rsidRPr="00DC22FE" w:rsidRDefault="00DF2F6E" w:rsidP="00DF2F6E">
      <w:pPr>
        <w:pStyle w:val="ResponseOption"/>
        <w:rPr>
          <w:noProof/>
          <w:lang w:val="es-US"/>
        </w:rPr>
      </w:pPr>
      <w:r w:rsidRPr="00DC22FE">
        <w:rPr>
          <w:noProof/>
          <w:lang w:val="es-US"/>
        </w:rPr>
        <w:t>Nunca</w:t>
      </w:r>
      <w:r w:rsidRPr="00DC22FE">
        <w:rPr>
          <w:noProof/>
          <w:lang w:val="es-US"/>
        </w:rPr>
        <w:tab/>
        <w:t>04</w:t>
      </w:r>
    </w:p>
    <w:p w:rsidR="00DF2F6E" w:rsidRPr="00DC22FE" w:rsidRDefault="00DF2F6E" w:rsidP="00DF2F6E">
      <w:pPr>
        <w:pStyle w:val="ResponseOption"/>
        <w:rPr>
          <w:noProof/>
          <w:lang w:val="es-US"/>
        </w:rPr>
      </w:pPr>
      <w:r w:rsidRPr="00DC22FE">
        <w:rPr>
          <w:noProof/>
          <w:lang w:val="es-US"/>
        </w:rPr>
        <w:t>Don’t Know</w:t>
      </w:r>
      <w:r w:rsidRPr="00DC22FE">
        <w:rPr>
          <w:noProof/>
          <w:lang w:val="es-US"/>
        </w:rPr>
        <w:tab/>
        <w:t>98</w:t>
      </w:r>
    </w:p>
    <w:p w:rsidR="00DF2F6E" w:rsidRPr="00DC22FE" w:rsidRDefault="00DF2F6E" w:rsidP="00DF2F6E">
      <w:pPr>
        <w:pStyle w:val="ResponseOption"/>
        <w:spacing w:after="240"/>
        <w:rPr>
          <w:noProof/>
          <w:lang w:val="es-US"/>
        </w:rPr>
      </w:pPr>
      <w:r w:rsidRPr="00DC22FE">
        <w:rPr>
          <w:noProof/>
          <w:lang w:val="es-US"/>
        </w:rPr>
        <w:t>Refused</w:t>
      </w:r>
      <w:r w:rsidRPr="00DC22FE">
        <w:rPr>
          <w:noProof/>
          <w:lang w:val="es-US"/>
        </w:rPr>
        <w:tab/>
        <w:t>99</w:t>
      </w:r>
    </w:p>
    <w:p w:rsidR="00DF2F6E" w:rsidRPr="00DC22FE" w:rsidRDefault="00DF2F6E" w:rsidP="00DF2F6E">
      <w:pPr>
        <w:pStyle w:val="Stem"/>
        <w:ind w:left="1440"/>
        <w:rPr>
          <w:noProof/>
          <w:lang w:val="es-US"/>
        </w:rPr>
      </w:pPr>
      <w:r w:rsidRPr="00DC22FE">
        <w:rPr>
          <w:noProof/>
          <w:lang w:val="es-US"/>
        </w:rPr>
        <w:t>b.</w:t>
      </w:r>
      <w:r w:rsidRPr="00DC22FE">
        <w:rPr>
          <w:noProof/>
          <w:lang w:val="es-US"/>
        </w:rPr>
        <w:tab/>
        <w:t>Dar volteretas. Esto es cuando el niño da volteretas, salta o se sube en las cosas. En la semana pasada, ¿con qué frecuencia usted o alguien en su casa jugó a dar volteretas con {CHILD}?</w:t>
      </w:r>
    </w:p>
    <w:p w:rsidR="00DF2F6E" w:rsidRPr="00DC22FE" w:rsidRDefault="00DF2F6E" w:rsidP="00DF2F6E">
      <w:pPr>
        <w:pStyle w:val="ResponseOption"/>
        <w:rPr>
          <w:noProof/>
          <w:lang w:val="es-US"/>
        </w:rPr>
      </w:pPr>
      <w:r w:rsidRPr="00DC22FE">
        <w:rPr>
          <w:noProof/>
          <w:lang w:val="es-US"/>
        </w:rPr>
        <w:t>Todos los días</w:t>
      </w:r>
      <w:r w:rsidRPr="00DC22FE">
        <w:rPr>
          <w:noProof/>
          <w:lang w:val="es-US"/>
        </w:rPr>
        <w:tab/>
        <w:t>01</w:t>
      </w:r>
    </w:p>
    <w:p w:rsidR="00DF2F6E" w:rsidRPr="00DC22FE" w:rsidRDefault="00DF2F6E" w:rsidP="00DF2F6E">
      <w:pPr>
        <w:pStyle w:val="ResponseOption"/>
        <w:rPr>
          <w:noProof/>
          <w:lang w:val="es-US"/>
        </w:rPr>
      </w:pPr>
      <w:r w:rsidRPr="00DC22FE">
        <w:rPr>
          <w:noProof/>
          <w:lang w:val="es-US"/>
        </w:rPr>
        <w:t>Varias veces a la semana</w:t>
      </w:r>
      <w:r w:rsidRPr="00DC22FE">
        <w:rPr>
          <w:noProof/>
          <w:lang w:val="es-US"/>
        </w:rPr>
        <w:tab/>
        <w:t>02</w:t>
      </w:r>
    </w:p>
    <w:p w:rsidR="00DF2F6E" w:rsidRPr="00DC22FE" w:rsidRDefault="00DF2F6E" w:rsidP="00DF2F6E">
      <w:pPr>
        <w:pStyle w:val="ResponseOption"/>
        <w:rPr>
          <w:noProof/>
          <w:lang w:val="es-US"/>
        </w:rPr>
      </w:pPr>
      <w:r w:rsidRPr="00DC22FE">
        <w:rPr>
          <w:noProof/>
          <w:lang w:val="es-US"/>
        </w:rPr>
        <w:t>Una vez a la semana</w:t>
      </w:r>
      <w:r w:rsidRPr="00DC22FE">
        <w:rPr>
          <w:noProof/>
          <w:lang w:val="es-US"/>
        </w:rPr>
        <w:tab/>
        <w:t>03</w:t>
      </w:r>
    </w:p>
    <w:p w:rsidR="00DF2F6E" w:rsidRPr="00DC22FE" w:rsidRDefault="00DF2F6E" w:rsidP="00DF2F6E">
      <w:pPr>
        <w:pStyle w:val="ResponseOption"/>
        <w:rPr>
          <w:noProof/>
          <w:lang w:val="es-US"/>
        </w:rPr>
      </w:pPr>
      <w:r w:rsidRPr="00DC22FE">
        <w:rPr>
          <w:noProof/>
          <w:lang w:val="es-US"/>
        </w:rPr>
        <w:t>Nunca</w:t>
      </w:r>
      <w:r w:rsidRPr="00DC22FE">
        <w:rPr>
          <w:noProof/>
          <w:lang w:val="es-US"/>
        </w:rPr>
        <w:tab/>
        <w:t>04</w:t>
      </w:r>
    </w:p>
    <w:p w:rsidR="00DF2F6E" w:rsidRPr="00DC22FE" w:rsidRDefault="00DF2F6E" w:rsidP="00DF2F6E">
      <w:pPr>
        <w:pStyle w:val="ResponseOption"/>
        <w:rPr>
          <w:noProof/>
          <w:lang w:val="es-US"/>
        </w:rPr>
      </w:pPr>
      <w:r w:rsidRPr="00DC22FE">
        <w:rPr>
          <w:noProof/>
          <w:lang w:val="es-US"/>
        </w:rPr>
        <w:t>Don’t Know</w:t>
      </w:r>
      <w:r w:rsidRPr="00DC22FE">
        <w:rPr>
          <w:noProof/>
          <w:lang w:val="es-US"/>
        </w:rPr>
        <w:tab/>
        <w:t>98</w:t>
      </w:r>
    </w:p>
    <w:p w:rsidR="00DF2F6E" w:rsidRPr="00DC22FE" w:rsidRDefault="00DF2F6E" w:rsidP="00DF2F6E">
      <w:pPr>
        <w:pStyle w:val="ResponseOption"/>
        <w:spacing w:after="240"/>
        <w:rPr>
          <w:noProof/>
          <w:lang w:val="es-US"/>
        </w:rPr>
      </w:pPr>
      <w:r w:rsidRPr="00DC22FE">
        <w:rPr>
          <w:noProof/>
          <w:lang w:val="es-US"/>
        </w:rPr>
        <w:t>Refused</w:t>
      </w:r>
      <w:r w:rsidRPr="00DC22FE">
        <w:rPr>
          <w:noProof/>
          <w:lang w:val="es-US"/>
        </w:rPr>
        <w:tab/>
        <w:t>99</w:t>
      </w:r>
    </w:p>
    <w:p w:rsidR="00DF2F6E" w:rsidRPr="00DC22FE" w:rsidRDefault="00DF2F6E" w:rsidP="00DF2F6E">
      <w:pPr>
        <w:pStyle w:val="Stem"/>
        <w:ind w:left="1440"/>
        <w:rPr>
          <w:noProof/>
          <w:lang w:val="es-US"/>
        </w:rPr>
      </w:pPr>
      <w:r w:rsidRPr="00DC22FE">
        <w:rPr>
          <w:noProof/>
          <w:lang w:val="es-US"/>
        </w:rPr>
        <w:t>c.</w:t>
      </w:r>
      <w:r w:rsidRPr="00DC22FE">
        <w:rPr>
          <w:noProof/>
          <w:lang w:val="es-US"/>
        </w:rPr>
        <w:tab/>
        <w:t>Perseguirse. Esto es cuando alguien juega a perseguir al niño corriendo o gateando. En la semana pasada, ¿con qué frecuencia usted o alguien en su casa jugó a perseguirse con {CHILD}?</w:t>
      </w:r>
    </w:p>
    <w:p w:rsidR="00DF2F6E" w:rsidRPr="00DC22FE" w:rsidRDefault="00DF2F6E" w:rsidP="00DF2F6E">
      <w:pPr>
        <w:pStyle w:val="ResponseOption"/>
        <w:rPr>
          <w:noProof/>
          <w:lang w:val="es-US"/>
        </w:rPr>
      </w:pPr>
      <w:r w:rsidRPr="00DC22FE">
        <w:rPr>
          <w:noProof/>
          <w:lang w:val="es-US"/>
        </w:rPr>
        <w:t>Todos los días</w:t>
      </w:r>
      <w:r w:rsidRPr="00DC22FE">
        <w:rPr>
          <w:noProof/>
          <w:lang w:val="es-US"/>
        </w:rPr>
        <w:tab/>
        <w:t>01</w:t>
      </w:r>
    </w:p>
    <w:p w:rsidR="00DF2F6E" w:rsidRPr="00DC22FE" w:rsidRDefault="00DF2F6E" w:rsidP="00DF2F6E">
      <w:pPr>
        <w:pStyle w:val="ResponseOption"/>
        <w:rPr>
          <w:noProof/>
          <w:lang w:val="es-US"/>
        </w:rPr>
      </w:pPr>
      <w:r w:rsidRPr="00DC22FE">
        <w:rPr>
          <w:noProof/>
          <w:lang w:val="es-US"/>
        </w:rPr>
        <w:t>Varias veces a la semana</w:t>
      </w:r>
      <w:r w:rsidRPr="00DC22FE">
        <w:rPr>
          <w:noProof/>
          <w:lang w:val="es-US"/>
        </w:rPr>
        <w:tab/>
        <w:t>02</w:t>
      </w:r>
    </w:p>
    <w:p w:rsidR="00DF2F6E" w:rsidRPr="00DC22FE" w:rsidRDefault="00DF2F6E" w:rsidP="00DF2F6E">
      <w:pPr>
        <w:pStyle w:val="ResponseOption"/>
        <w:rPr>
          <w:noProof/>
          <w:lang w:val="es-US"/>
        </w:rPr>
      </w:pPr>
      <w:r w:rsidRPr="00DC22FE">
        <w:rPr>
          <w:noProof/>
          <w:lang w:val="es-US"/>
        </w:rPr>
        <w:t>Una vez a la semana</w:t>
      </w:r>
      <w:r w:rsidRPr="00DC22FE">
        <w:rPr>
          <w:noProof/>
          <w:lang w:val="es-US"/>
        </w:rPr>
        <w:tab/>
        <w:t>03</w:t>
      </w:r>
    </w:p>
    <w:p w:rsidR="00DF2F6E" w:rsidRPr="00DC22FE" w:rsidRDefault="00DF2F6E" w:rsidP="00DF2F6E">
      <w:pPr>
        <w:pStyle w:val="ResponseOption"/>
        <w:rPr>
          <w:noProof/>
          <w:lang w:val="es-US"/>
        </w:rPr>
      </w:pPr>
      <w:r w:rsidRPr="00DC22FE">
        <w:rPr>
          <w:noProof/>
          <w:lang w:val="es-US"/>
        </w:rPr>
        <w:t>Nunca</w:t>
      </w:r>
      <w:r w:rsidRPr="00DC22FE">
        <w:rPr>
          <w:noProof/>
          <w:lang w:val="es-US"/>
        </w:rPr>
        <w:tab/>
        <w:t>04</w:t>
      </w:r>
    </w:p>
    <w:p w:rsidR="00DF2F6E" w:rsidRPr="00DC22FE" w:rsidRDefault="00DF2F6E" w:rsidP="00DF2F6E">
      <w:pPr>
        <w:pStyle w:val="ResponseOption"/>
        <w:rPr>
          <w:noProof/>
          <w:lang w:val="es-US"/>
        </w:rPr>
      </w:pPr>
      <w:r w:rsidRPr="00DC22FE">
        <w:rPr>
          <w:noProof/>
          <w:lang w:val="es-US"/>
        </w:rPr>
        <w:t>Don’t Know</w:t>
      </w:r>
      <w:r w:rsidRPr="00DC22FE">
        <w:rPr>
          <w:noProof/>
          <w:lang w:val="es-US"/>
        </w:rPr>
        <w:tab/>
        <w:t>98</w:t>
      </w:r>
    </w:p>
    <w:p w:rsidR="00DF2F6E" w:rsidRPr="00DC22FE" w:rsidRDefault="00DF2F6E" w:rsidP="00DF2F6E">
      <w:pPr>
        <w:pStyle w:val="ResponseOption"/>
        <w:spacing w:after="240"/>
        <w:rPr>
          <w:noProof/>
          <w:lang w:val="es-US"/>
        </w:rPr>
      </w:pPr>
      <w:r w:rsidRPr="00DC22FE">
        <w:rPr>
          <w:noProof/>
          <w:lang w:val="es-US"/>
        </w:rPr>
        <w:t>Refused</w:t>
      </w:r>
      <w:r w:rsidRPr="00DC22FE">
        <w:rPr>
          <w:noProof/>
          <w:lang w:val="es-US"/>
        </w:rPr>
        <w:tab/>
        <w:t>99</w:t>
      </w:r>
    </w:p>
    <w:p w:rsidR="00DF2F6E" w:rsidRPr="00DC22FE" w:rsidRDefault="00DF2F6E" w:rsidP="00DF2F6E">
      <w:pPr>
        <w:pStyle w:val="Stem"/>
        <w:ind w:left="1440"/>
        <w:rPr>
          <w:noProof/>
          <w:lang w:val="es-US"/>
        </w:rPr>
      </w:pPr>
      <w:r w:rsidRPr="00DC22FE">
        <w:rPr>
          <w:noProof/>
          <w:lang w:val="es-US"/>
        </w:rPr>
        <w:t>d.</w:t>
      </w:r>
      <w:r w:rsidRPr="00DC22FE">
        <w:rPr>
          <w:noProof/>
          <w:lang w:val="es-US"/>
        </w:rPr>
        <w:tab/>
        <w:t>Jugar con una pelota. Esto incluye poner una pelota en frente del niño para que la tenga que alcanzar ya sea gateando, caminando o agarrándola. En la semana pasada, ¿con qué frecuencia usted o alguien en su casa ha jugado con una pelota con {CHILD}?</w:t>
      </w:r>
    </w:p>
    <w:p w:rsidR="00DF2F6E" w:rsidRPr="00DC22FE" w:rsidRDefault="00DF2F6E" w:rsidP="00DF2F6E">
      <w:pPr>
        <w:pStyle w:val="ResponseOption"/>
        <w:rPr>
          <w:noProof/>
          <w:lang w:val="es-US"/>
        </w:rPr>
      </w:pPr>
      <w:r w:rsidRPr="00DC22FE">
        <w:rPr>
          <w:noProof/>
          <w:lang w:val="es-US"/>
        </w:rPr>
        <w:t>Todos los días</w:t>
      </w:r>
      <w:r w:rsidRPr="00DC22FE">
        <w:rPr>
          <w:noProof/>
          <w:lang w:val="es-US"/>
        </w:rPr>
        <w:tab/>
        <w:t>01</w:t>
      </w:r>
    </w:p>
    <w:p w:rsidR="00DF2F6E" w:rsidRPr="00DC22FE" w:rsidRDefault="00DF2F6E" w:rsidP="00DF2F6E">
      <w:pPr>
        <w:pStyle w:val="ResponseOption"/>
        <w:rPr>
          <w:noProof/>
          <w:lang w:val="es-US"/>
        </w:rPr>
      </w:pPr>
      <w:r w:rsidRPr="00DC22FE">
        <w:rPr>
          <w:noProof/>
          <w:lang w:val="es-US"/>
        </w:rPr>
        <w:t>Varias veces a la semana</w:t>
      </w:r>
      <w:r w:rsidRPr="00DC22FE">
        <w:rPr>
          <w:noProof/>
          <w:lang w:val="es-US"/>
        </w:rPr>
        <w:tab/>
        <w:t>02</w:t>
      </w:r>
    </w:p>
    <w:p w:rsidR="00DF2F6E" w:rsidRPr="00DC22FE" w:rsidRDefault="00DF2F6E" w:rsidP="00DF2F6E">
      <w:pPr>
        <w:pStyle w:val="ResponseOption"/>
        <w:rPr>
          <w:noProof/>
          <w:lang w:val="es-US"/>
        </w:rPr>
      </w:pPr>
      <w:r w:rsidRPr="00DC22FE">
        <w:rPr>
          <w:noProof/>
          <w:lang w:val="es-US"/>
        </w:rPr>
        <w:t>Una vez a la semana</w:t>
      </w:r>
      <w:r w:rsidRPr="00DC22FE">
        <w:rPr>
          <w:noProof/>
          <w:lang w:val="es-US"/>
        </w:rPr>
        <w:tab/>
        <w:t>03</w:t>
      </w:r>
    </w:p>
    <w:p w:rsidR="00DF2F6E" w:rsidRPr="00DC22FE" w:rsidRDefault="00DF2F6E" w:rsidP="00DF2F6E">
      <w:pPr>
        <w:pStyle w:val="ResponseOption"/>
        <w:rPr>
          <w:noProof/>
        </w:rPr>
      </w:pPr>
      <w:r w:rsidRPr="00DC22FE">
        <w:rPr>
          <w:noProof/>
        </w:rPr>
        <w:t>Nunca</w:t>
      </w:r>
      <w:r w:rsidRPr="00DC22FE">
        <w:rPr>
          <w:noProof/>
        </w:rPr>
        <w:tab/>
        <w:t>04</w:t>
      </w:r>
    </w:p>
    <w:p w:rsidR="00DF2F6E" w:rsidRPr="00DC22FE" w:rsidRDefault="00DF2F6E" w:rsidP="00DF2F6E">
      <w:pPr>
        <w:pStyle w:val="ResponseOption"/>
        <w:rPr>
          <w:noProof/>
        </w:rPr>
      </w:pPr>
      <w:r w:rsidRPr="00DC22FE">
        <w:rPr>
          <w:noProof/>
        </w:rPr>
        <w:t>Don’t Know</w:t>
      </w:r>
      <w:r w:rsidRPr="00DC22FE">
        <w:rPr>
          <w:noProof/>
        </w:rPr>
        <w:tab/>
        <w:t>98</w:t>
      </w:r>
    </w:p>
    <w:p w:rsidR="00DF2F6E" w:rsidRPr="00DC22FE" w:rsidRDefault="00DF2F6E" w:rsidP="00DF2F6E">
      <w:pPr>
        <w:pStyle w:val="ResponseOption"/>
        <w:spacing w:after="240"/>
        <w:rPr>
          <w:noProof/>
        </w:rPr>
      </w:pPr>
      <w:r w:rsidRPr="00DC22FE">
        <w:rPr>
          <w:noProof/>
        </w:rPr>
        <w:t>Refused</w:t>
      </w:r>
      <w:r w:rsidRPr="00DC22FE">
        <w:rPr>
          <w:noProof/>
        </w:rPr>
        <w:tab/>
        <w:t>99</w:t>
      </w:r>
    </w:p>
    <w:p w:rsidR="003420CA" w:rsidRPr="00DC22FE" w:rsidRDefault="003420CA" w:rsidP="00537316">
      <w:pPr>
        <w:pStyle w:val="ResponseOption"/>
        <w:spacing w:after="240"/>
        <w:rPr>
          <w:noProof/>
        </w:rPr>
      </w:pPr>
    </w:p>
    <w:p w:rsidR="00537316" w:rsidRPr="00DC22FE" w:rsidRDefault="00007F81" w:rsidP="00537316">
      <w:pPr>
        <w:shd w:val="clear" w:color="auto" w:fill="BFBFBF" w:themeFill="background1" w:themeFillShade="BF"/>
        <w:spacing w:line="240" w:lineRule="auto"/>
        <w:rPr>
          <w:b/>
          <w:i/>
          <w:iCs/>
          <w:noProof/>
          <w:color w:val="000000"/>
          <w:sz w:val="22"/>
          <w:szCs w:val="22"/>
        </w:rPr>
      </w:pPr>
      <w:r w:rsidRPr="00DC22FE">
        <w:rPr>
          <w:b/>
          <w:i/>
          <w:iCs/>
          <w:noProof/>
          <w:color w:val="000000"/>
          <w:sz w:val="22"/>
          <w:szCs w:val="22"/>
        </w:rPr>
        <w:t>Child physical activity out</w:t>
      </w:r>
      <w:r w:rsidR="00537316" w:rsidRPr="00DC22FE">
        <w:rPr>
          <w:b/>
          <w:i/>
          <w:iCs/>
          <w:noProof/>
          <w:color w:val="000000"/>
          <w:sz w:val="22"/>
          <w:szCs w:val="22"/>
        </w:rPr>
        <w:t>doors</w:t>
      </w:r>
    </w:p>
    <w:p w:rsidR="00537316" w:rsidRPr="00DC22FE" w:rsidRDefault="00007F81" w:rsidP="00007F81">
      <w:pPr>
        <w:shd w:val="clear" w:color="auto" w:fill="BFBFBF" w:themeFill="background1" w:themeFillShade="BF"/>
        <w:rPr>
          <w:i/>
          <w:noProof/>
          <w:color w:val="000000"/>
          <w:sz w:val="22"/>
          <w:szCs w:val="22"/>
          <w:lang w:val="es-US"/>
        </w:rPr>
      </w:pPr>
      <w:r w:rsidRPr="00DC22FE">
        <w:rPr>
          <w:i/>
          <w:noProof/>
          <w:color w:val="000000"/>
          <w:sz w:val="22"/>
          <w:szCs w:val="22"/>
          <w:lang w:val="es-US"/>
        </w:rPr>
        <w:t>18, 24</w:t>
      </w:r>
    </w:p>
    <w:p w:rsidR="00007F81" w:rsidRPr="00DC22FE" w:rsidRDefault="00007F81" w:rsidP="00007F81">
      <w:pPr>
        <w:pStyle w:val="Stem"/>
      </w:pPr>
      <w:r w:rsidRPr="00DC22FE">
        <w:rPr>
          <w:noProof/>
          <w:lang w:val="es-US"/>
        </w:rPr>
        <w:t>CH7.</w:t>
      </w:r>
      <w:r w:rsidRPr="00DC22FE">
        <w:rPr>
          <w:noProof/>
          <w:lang w:val="es-US"/>
        </w:rPr>
        <w:tab/>
        <w:t xml:space="preserve">Piense por un momento en los días típicos entresemana para su hijo, es decir de lunes a viernes. En el mes pasado, ¿cuánto tiempo diría usted que pasó su hijo jugando al aire libre en los días típicos entresemana? Esto puede incluir jugar en su jardín o en el vecindario, o jugar en un parque u otra zona recreativa al aire libre, tal como un zoológico o parque de diversiones. Esto no incluye el tiempo que pasó en un cochecito o carriola al aire libre. </w:t>
      </w:r>
      <w:r w:rsidRPr="00DC22FE">
        <w:t>[Source: Parental report of outdoor playtime Burdette, 2004, modified]</w:t>
      </w:r>
    </w:p>
    <w:p w:rsidR="00007F81" w:rsidRPr="00DC22FE" w:rsidRDefault="00007F81" w:rsidP="00007F81">
      <w:pPr>
        <w:pStyle w:val="ResponseOption"/>
        <w:spacing w:after="240"/>
      </w:pPr>
      <w:r w:rsidRPr="00DC22FE">
        <w:t>Time</w:t>
      </w:r>
      <w:r w:rsidRPr="00DC22FE">
        <w:tab/>
        <w:t>[hours/minutes]</w:t>
      </w:r>
    </w:p>
    <w:p w:rsidR="00007F81" w:rsidRPr="00DC22FE" w:rsidRDefault="00007F81" w:rsidP="00007F81">
      <w:pPr>
        <w:pStyle w:val="Stem"/>
      </w:pPr>
      <w:r w:rsidRPr="00DC22FE">
        <w:rPr>
          <w:noProof/>
          <w:lang w:val="es-US"/>
        </w:rPr>
        <w:t>CH8.</w:t>
      </w:r>
      <w:r w:rsidRPr="00DC22FE">
        <w:rPr>
          <w:noProof/>
          <w:lang w:val="es-US"/>
        </w:rPr>
        <w:tab/>
        <w:t xml:space="preserve">Ahora piense, en un día típico de fin de semana para su hijo, es decir sábado o domingo. En el mes pasado, ¿cuánto tiempo diría usted que pasó su hijo jugando al aire libre en un día típico de fin de semana? </w:t>
      </w:r>
      <w:r w:rsidRPr="00DC22FE">
        <w:t>[Source: Parental report of outdoor playtime Burdette, 2004, modified]</w:t>
      </w:r>
    </w:p>
    <w:p w:rsidR="00007F81" w:rsidRPr="00DC22FE" w:rsidRDefault="00007F81" w:rsidP="00007F81">
      <w:pPr>
        <w:pStyle w:val="ResponseOption"/>
        <w:spacing w:after="240"/>
      </w:pPr>
      <w:r w:rsidRPr="00DC22FE">
        <w:t>Time</w:t>
      </w:r>
      <w:r w:rsidRPr="00DC22FE">
        <w:tab/>
        <w:t>[hours/minutes]</w:t>
      </w:r>
    </w:p>
    <w:p w:rsidR="00DF2F6E" w:rsidRPr="00DC22FE" w:rsidRDefault="00DF2F6E" w:rsidP="00DF2F6E">
      <w:pPr>
        <w:shd w:val="clear" w:color="auto" w:fill="BFBFBF" w:themeFill="background1" w:themeFillShade="BF"/>
        <w:spacing w:line="240" w:lineRule="auto"/>
        <w:rPr>
          <w:b/>
          <w:i/>
          <w:iCs/>
          <w:color w:val="000000"/>
          <w:sz w:val="22"/>
          <w:szCs w:val="22"/>
        </w:rPr>
      </w:pPr>
      <w:r w:rsidRPr="00DC22FE">
        <w:rPr>
          <w:b/>
          <w:i/>
          <w:iCs/>
          <w:color w:val="000000"/>
          <w:sz w:val="22"/>
          <w:szCs w:val="22"/>
        </w:rPr>
        <w:t>Child sleep duration/patterns</w:t>
      </w:r>
    </w:p>
    <w:p w:rsidR="00DF2F6E" w:rsidRPr="00DC22FE" w:rsidRDefault="00DF2F6E" w:rsidP="00DF2F6E">
      <w:pPr>
        <w:shd w:val="clear" w:color="auto" w:fill="BFBFBF" w:themeFill="background1" w:themeFillShade="BF"/>
        <w:rPr>
          <w:i/>
          <w:color w:val="000000"/>
          <w:sz w:val="22"/>
          <w:szCs w:val="22"/>
        </w:rPr>
      </w:pPr>
      <w:r w:rsidRPr="00DC22FE">
        <w:rPr>
          <w:i/>
          <w:color w:val="000000"/>
          <w:sz w:val="22"/>
          <w:szCs w:val="22"/>
        </w:rPr>
        <w:t>5, 11, 24</w:t>
      </w:r>
    </w:p>
    <w:p w:rsidR="00DF2F6E" w:rsidRPr="00DC22FE" w:rsidRDefault="00DF2F6E" w:rsidP="00DF2F6E">
      <w:pPr>
        <w:pStyle w:val="Stem"/>
        <w:rPr>
          <w:noProof/>
        </w:rPr>
      </w:pPr>
    </w:p>
    <w:p w:rsidR="00DF2F6E" w:rsidRPr="00DC22FE" w:rsidRDefault="00DF2F6E" w:rsidP="00DF2F6E">
      <w:pPr>
        <w:pStyle w:val="Stem"/>
      </w:pPr>
      <w:r w:rsidRPr="00DC22FE">
        <w:rPr>
          <w:noProof/>
        </w:rPr>
        <w:t xml:space="preserve">CH9.  </w:t>
      </w:r>
      <w:r w:rsidRPr="00DC22FE">
        <w:rPr>
          <w:noProof/>
          <w:lang w:val="es-US"/>
        </w:rPr>
        <w:t>En un día típico, ¿cuánto tiempo duerme su hijo durante la NOCHE (entre las 7 de la noche y las 7 de la mañana)</w:t>
      </w:r>
      <w:r w:rsidRPr="00DC22FE">
        <w:rPr>
          <w:lang w:val="es-US"/>
        </w:rPr>
        <w:t xml:space="preserve">? </w:t>
      </w:r>
      <w:r w:rsidRPr="00DC22FE">
        <w:t>[Source: Brief Infant Sleep Questionnaire (BISQ), Sadeh, 2004, modified]</w:t>
      </w:r>
    </w:p>
    <w:p w:rsidR="00DF2F6E" w:rsidRPr="00DC22FE" w:rsidRDefault="00DF2F6E" w:rsidP="00DF2F6E">
      <w:pPr>
        <w:pStyle w:val="ResponseOption"/>
        <w:spacing w:after="240"/>
      </w:pPr>
      <w:r w:rsidRPr="00DC22FE">
        <w:t>Amount of time</w:t>
      </w:r>
      <w:r w:rsidRPr="00DC22FE">
        <w:tab/>
        <w:t>[hours, minutes]</w:t>
      </w:r>
    </w:p>
    <w:p w:rsidR="00DF2F6E" w:rsidRPr="00DC22FE" w:rsidRDefault="00DF2F6E" w:rsidP="00DF2F6E">
      <w:pPr>
        <w:pStyle w:val="Stem"/>
      </w:pPr>
      <w:r w:rsidRPr="00DC22FE">
        <w:rPr>
          <w:lang w:val="es-US"/>
        </w:rPr>
        <w:t>CH10.</w:t>
      </w:r>
      <w:r w:rsidRPr="00DC22FE">
        <w:rPr>
          <w:lang w:val="es-US"/>
        </w:rPr>
        <w:tab/>
        <w:t xml:space="preserve">En un día típico, ¿cuánto tiempo duerme su hijo durante el DÍA (entre las 7 de la mañana y las 7 de la noche)? </w:t>
      </w:r>
      <w:r w:rsidRPr="00DC22FE">
        <w:t>[Source: Brief Infant Sleep Questionnaire (BISQ), Sadeh, 2004,</w:t>
      </w:r>
      <w:r w:rsidRPr="00DC22FE">
        <w:rPr>
          <w:sz w:val="20"/>
          <w:szCs w:val="20"/>
        </w:rPr>
        <w:t xml:space="preserve"> </w:t>
      </w:r>
      <w:r w:rsidRPr="00DC22FE">
        <w:rPr>
          <w:szCs w:val="20"/>
        </w:rPr>
        <w:t>modified</w:t>
      </w:r>
      <w:r w:rsidRPr="00DC22FE">
        <w:rPr>
          <w:sz w:val="20"/>
          <w:szCs w:val="20"/>
        </w:rPr>
        <w:t>]</w:t>
      </w:r>
    </w:p>
    <w:p w:rsidR="00DF2F6E" w:rsidRPr="00DC22FE" w:rsidRDefault="00DF2F6E" w:rsidP="00DF2F6E">
      <w:pPr>
        <w:pStyle w:val="ResponseOption"/>
        <w:spacing w:after="240"/>
      </w:pPr>
      <w:r w:rsidRPr="00DC22FE">
        <w:t>Amount of time</w:t>
      </w:r>
      <w:r w:rsidRPr="00DC22FE">
        <w:tab/>
        <w:t>[hours, minutes]</w:t>
      </w:r>
    </w:p>
    <w:p w:rsidR="00DF2F6E" w:rsidRPr="00DC22FE" w:rsidRDefault="00DF2F6E" w:rsidP="00DF2F6E">
      <w:pPr>
        <w:pStyle w:val="Stem"/>
        <w:rPr>
          <w:szCs w:val="20"/>
        </w:rPr>
      </w:pPr>
      <w:r w:rsidRPr="00DC22FE">
        <w:rPr>
          <w:lang w:val="es-US"/>
        </w:rPr>
        <w:t>CH11.</w:t>
      </w:r>
      <w:r w:rsidRPr="00DC22FE">
        <w:rPr>
          <w:lang w:val="es-US"/>
        </w:rPr>
        <w:tab/>
      </w:r>
      <w:r w:rsidRPr="00DC22FE">
        <w:rPr>
          <w:noProof/>
          <w:lang w:val="es-US"/>
        </w:rPr>
        <w:t>¿Cuántas veces normalmente se despierta su hijo durante la noche (ente las 7 de la noche y las 7 de la mañana)?</w:t>
      </w:r>
      <w:r w:rsidRPr="00DC22FE">
        <w:rPr>
          <w:lang w:val="es-US"/>
        </w:rPr>
        <w:t xml:space="preserve"> </w:t>
      </w:r>
      <w:r w:rsidRPr="00DC22FE">
        <w:t>[Source: Brief Infant Sleep Questionnaire (BISQ), Sadeh, 2004, modified]</w:t>
      </w:r>
    </w:p>
    <w:p w:rsidR="00DF2F6E" w:rsidRPr="00DC22FE" w:rsidRDefault="00DF2F6E" w:rsidP="00DF2F6E">
      <w:pPr>
        <w:pStyle w:val="ResponseOption"/>
        <w:spacing w:after="240"/>
      </w:pPr>
      <w:r w:rsidRPr="00DC22FE">
        <w:t>Number of wakings</w:t>
      </w:r>
      <w:r w:rsidRPr="00DC22FE">
        <w:tab/>
        <w:t>[number]</w:t>
      </w:r>
    </w:p>
    <w:p w:rsidR="00823802" w:rsidRPr="00DC22FE" w:rsidRDefault="00823802" w:rsidP="00007F81">
      <w:pPr>
        <w:tabs>
          <w:tab w:val="left" w:pos="720"/>
          <w:tab w:val="left" w:pos="1440"/>
          <w:tab w:val="right" w:leader="dot" w:pos="7200"/>
        </w:tabs>
        <w:spacing w:before="360" w:after="200" w:line="240" w:lineRule="auto"/>
        <w:ind w:left="720" w:hanging="720"/>
        <w:rPr>
          <w:b/>
          <w:i/>
          <w:iCs/>
          <w:color w:val="000000"/>
          <w:sz w:val="22"/>
          <w:szCs w:val="22"/>
        </w:rPr>
      </w:pPr>
    </w:p>
    <w:p w:rsidR="00DF2F6E" w:rsidRPr="00DC22FE" w:rsidRDefault="00DF2F6E" w:rsidP="00823802">
      <w:pPr>
        <w:shd w:val="clear" w:color="auto" w:fill="BFBFBF" w:themeFill="background1" w:themeFillShade="BF"/>
        <w:rPr>
          <w:b/>
          <w:i/>
          <w:iCs/>
          <w:color w:val="000000"/>
          <w:sz w:val="22"/>
          <w:szCs w:val="22"/>
        </w:rPr>
      </w:pPr>
      <w:r w:rsidRPr="00DC22FE">
        <w:rPr>
          <w:b/>
          <w:i/>
          <w:iCs/>
          <w:color w:val="000000"/>
          <w:sz w:val="22"/>
          <w:szCs w:val="22"/>
        </w:rPr>
        <w:t>Child television/video exposure</w:t>
      </w:r>
    </w:p>
    <w:p w:rsidR="00823802" w:rsidRPr="00DC22FE" w:rsidRDefault="00DF2F6E" w:rsidP="00823802">
      <w:pPr>
        <w:shd w:val="clear" w:color="auto" w:fill="BFBFBF" w:themeFill="background1" w:themeFillShade="BF"/>
        <w:rPr>
          <w:i/>
          <w:color w:val="000000"/>
          <w:sz w:val="22"/>
          <w:szCs w:val="22"/>
        </w:rPr>
      </w:pPr>
      <w:r w:rsidRPr="00DC22FE">
        <w:rPr>
          <w:i/>
          <w:color w:val="000000"/>
          <w:sz w:val="22"/>
        </w:rPr>
        <w:t xml:space="preserve"> </w:t>
      </w:r>
      <w:r w:rsidR="00823802" w:rsidRPr="00DC22FE">
        <w:rPr>
          <w:i/>
          <w:color w:val="000000"/>
          <w:sz w:val="22"/>
        </w:rPr>
        <w:t>15, 18, 24</w:t>
      </w:r>
    </w:p>
    <w:p w:rsidR="00823802" w:rsidRPr="00DC22FE" w:rsidRDefault="00823802" w:rsidP="00823802">
      <w:pPr>
        <w:rPr>
          <w:i/>
          <w:color w:val="000000"/>
          <w:sz w:val="22"/>
          <w:szCs w:val="22"/>
        </w:rPr>
      </w:pPr>
    </w:p>
    <w:p w:rsidR="00823802" w:rsidRPr="00DC22FE" w:rsidRDefault="00823802" w:rsidP="00823802">
      <w:pPr>
        <w:pStyle w:val="Stem"/>
        <w:rPr>
          <w:lang w:val="es-US"/>
        </w:rPr>
      </w:pPr>
      <w:r w:rsidRPr="00DC22FE">
        <w:rPr>
          <w:lang w:val="es-US"/>
        </w:rPr>
        <w:t>CH17 .</w:t>
      </w:r>
      <w:r w:rsidRPr="00DC22FE">
        <w:rPr>
          <w:lang w:val="es-US"/>
        </w:rPr>
        <w:tab/>
      </w:r>
      <w:r w:rsidRPr="00DC22FE">
        <w:rPr>
          <w:noProof/>
          <w:lang w:val="es-US"/>
        </w:rPr>
        <w:t>En un día promedio, ¿cuántas horas al día mira{CHILD} televisión? Únicamente incluya el tiempo en el que realmente mira televisión. Puede dar su mejor cálculo</w:t>
      </w:r>
      <w:r w:rsidRPr="00DC22FE">
        <w:rPr>
          <w:lang w:val="es-US"/>
        </w:rPr>
        <w:t xml:space="preserve">. [Source: </w:t>
      </w:r>
      <w:r w:rsidRPr="00DC22FE">
        <w:rPr>
          <w:szCs w:val="20"/>
          <w:lang w:val="es-US"/>
        </w:rPr>
        <w:t>PHFE WIC survey 2011, modified]</w:t>
      </w:r>
    </w:p>
    <w:p w:rsidR="00823802" w:rsidRPr="00DC22FE" w:rsidRDefault="00823802" w:rsidP="00823802">
      <w:pPr>
        <w:pStyle w:val="ResponseOption"/>
      </w:pPr>
      <w:r w:rsidRPr="00DC22FE">
        <w:t>Less than one hour</w:t>
      </w:r>
      <w:r w:rsidRPr="00DC22FE">
        <w:tab/>
        <w:t>01</w:t>
      </w:r>
    </w:p>
    <w:p w:rsidR="00823802" w:rsidRPr="00DC22FE" w:rsidRDefault="00823802" w:rsidP="00823802">
      <w:pPr>
        <w:pStyle w:val="ResponseOption"/>
      </w:pPr>
      <w:r w:rsidRPr="00DC22FE">
        <w:t>Number of hours (1 or more)</w:t>
      </w:r>
      <w:r w:rsidRPr="00DC22FE">
        <w:tab/>
        <w:t>[number 1-18]</w:t>
      </w:r>
    </w:p>
    <w:p w:rsidR="00823802" w:rsidRPr="00DC22FE" w:rsidRDefault="00823802" w:rsidP="00823802">
      <w:pPr>
        <w:pStyle w:val="ResponseOption"/>
      </w:pPr>
      <w:r w:rsidRPr="00DC22FE">
        <w:t>Don't know</w:t>
      </w:r>
      <w:r w:rsidRPr="00DC22FE">
        <w:tab/>
        <w:t>98</w:t>
      </w:r>
    </w:p>
    <w:p w:rsidR="00823802" w:rsidRPr="00DC22FE" w:rsidRDefault="00823802" w:rsidP="00823802">
      <w:pPr>
        <w:pStyle w:val="ResponseOption"/>
        <w:spacing w:after="240"/>
      </w:pPr>
      <w:r w:rsidRPr="00DC22FE">
        <w:t>Refused</w:t>
      </w:r>
      <w:r w:rsidRPr="00DC22FE">
        <w:tab/>
        <w:t>99</w:t>
      </w:r>
    </w:p>
    <w:p w:rsidR="00007F81" w:rsidRPr="00DC22FE" w:rsidRDefault="00007F81" w:rsidP="00007F81">
      <w:pPr>
        <w:spacing w:line="240" w:lineRule="auto"/>
        <w:rPr>
          <w:i/>
          <w:sz w:val="20"/>
          <w:szCs w:val="20"/>
        </w:rPr>
      </w:pPr>
      <w:r w:rsidRPr="00DC22FE">
        <w:rPr>
          <w:i/>
          <w:sz w:val="20"/>
          <w:szCs w:val="20"/>
        </w:rPr>
        <w:t>At 18 and 24 only:</w:t>
      </w:r>
    </w:p>
    <w:p w:rsidR="00007F81" w:rsidRPr="00DC22FE" w:rsidRDefault="00007F81" w:rsidP="00007F81">
      <w:pPr>
        <w:pStyle w:val="Stem"/>
        <w:rPr>
          <w:lang w:val="es-US"/>
        </w:rPr>
      </w:pPr>
      <w:r w:rsidRPr="00DC22FE">
        <w:rPr>
          <w:lang w:val="es-US"/>
        </w:rPr>
        <w:t>CH18.</w:t>
      </w:r>
      <w:r w:rsidRPr="00DC22FE">
        <w:rPr>
          <w:lang w:val="es-US"/>
        </w:rPr>
        <w:tab/>
        <w:t xml:space="preserve">En un día promedio, ¿cuántas horas juega {CHILD} juegos de video o en computadora, incluyendo juegos en aparatos portátiles como teléfonos celulares? Puede dar su mejor cálculo. [Source: </w:t>
      </w:r>
      <w:r w:rsidRPr="00DC22FE">
        <w:rPr>
          <w:szCs w:val="20"/>
          <w:lang w:val="es-US"/>
        </w:rPr>
        <w:t>PHFE WIC survey 2011, modified]</w:t>
      </w:r>
    </w:p>
    <w:p w:rsidR="00007F81" w:rsidRPr="00DC22FE" w:rsidRDefault="00007F81" w:rsidP="00007F81">
      <w:pPr>
        <w:pStyle w:val="ResponseOption"/>
      </w:pPr>
      <w:r w:rsidRPr="00DC22FE">
        <w:t>Less than one hour</w:t>
      </w:r>
      <w:r w:rsidRPr="00DC22FE">
        <w:tab/>
        <w:t>01</w:t>
      </w:r>
    </w:p>
    <w:p w:rsidR="00007F81" w:rsidRPr="00DC22FE" w:rsidRDefault="00007F81" w:rsidP="00007F81">
      <w:pPr>
        <w:pStyle w:val="ResponseOption"/>
      </w:pPr>
      <w:r w:rsidRPr="00DC22FE">
        <w:t>Number of hours (1 or more)</w:t>
      </w:r>
      <w:r w:rsidRPr="00DC22FE">
        <w:tab/>
        <w:t>[number 2-18]</w:t>
      </w:r>
    </w:p>
    <w:p w:rsidR="00007F81" w:rsidRPr="00DC22FE" w:rsidRDefault="00007F81" w:rsidP="00007F81">
      <w:pPr>
        <w:pStyle w:val="ResponseOption"/>
      </w:pPr>
      <w:r w:rsidRPr="00DC22FE">
        <w:t>Don't know</w:t>
      </w:r>
      <w:r w:rsidRPr="00DC22FE">
        <w:tab/>
        <w:t>98</w:t>
      </w:r>
    </w:p>
    <w:p w:rsidR="00007F81" w:rsidRPr="00DC22FE" w:rsidRDefault="00007F81" w:rsidP="00007F81">
      <w:pPr>
        <w:pStyle w:val="ResponseOption"/>
        <w:spacing w:after="240"/>
      </w:pPr>
      <w:r w:rsidRPr="00DC22FE">
        <w:t>Refused</w:t>
      </w:r>
      <w:r w:rsidRPr="00DC22FE">
        <w:tab/>
        <w:t>99</w:t>
      </w:r>
    </w:p>
    <w:p w:rsidR="00007F81" w:rsidRPr="00DC22FE" w:rsidRDefault="00007F81" w:rsidP="00823802">
      <w:pPr>
        <w:pStyle w:val="ResponseOption"/>
        <w:spacing w:after="240"/>
      </w:pPr>
    </w:p>
    <w:p w:rsidR="00823802" w:rsidRPr="00DC22FE" w:rsidRDefault="00823802" w:rsidP="00823802">
      <w:pPr>
        <w:shd w:val="clear" w:color="auto" w:fill="BFBFBF" w:themeFill="background1" w:themeFillShade="BF"/>
        <w:rPr>
          <w:b/>
          <w:i/>
          <w:sz w:val="22"/>
          <w:szCs w:val="22"/>
        </w:rPr>
      </w:pPr>
      <w:r w:rsidRPr="00DC22FE">
        <w:rPr>
          <w:b/>
          <w:i/>
          <w:sz w:val="22"/>
          <w:szCs w:val="22"/>
        </w:rPr>
        <w:t>TV on during meals</w:t>
      </w:r>
    </w:p>
    <w:p w:rsidR="00823802" w:rsidRPr="00DC22FE" w:rsidRDefault="00823802" w:rsidP="00823802">
      <w:pPr>
        <w:shd w:val="clear" w:color="auto" w:fill="BFBFBF" w:themeFill="background1" w:themeFillShade="BF"/>
        <w:rPr>
          <w:i/>
          <w:sz w:val="22"/>
          <w:szCs w:val="22"/>
          <w:lang w:val="es-US"/>
        </w:rPr>
      </w:pPr>
      <w:r w:rsidRPr="00DC22FE">
        <w:rPr>
          <w:i/>
          <w:sz w:val="22"/>
          <w:szCs w:val="22"/>
          <w:lang w:val="es-US"/>
        </w:rPr>
        <w:t>15, 18, 24</w:t>
      </w:r>
    </w:p>
    <w:p w:rsidR="00823802" w:rsidRPr="00DC22FE" w:rsidRDefault="00823802" w:rsidP="00823802">
      <w:pPr>
        <w:rPr>
          <w:i/>
          <w:sz w:val="22"/>
          <w:szCs w:val="22"/>
          <w:lang w:val="es-US"/>
        </w:rPr>
      </w:pPr>
    </w:p>
    <w:p w:rsidR="00823802" w:rsidRPr="00DC22FE" w:rsidRDefault="00823802" w:rsidP="00823802">
      <w:pPr>
        <w:pStyle w:val="Stem"/>
      </w:pPr>
      <w:r w:rsidRPr="00DC22FE">
        <w:rPr>
          <w:lang w:val="es-US"/>
        </w:rPr>
        <w:t>CH19.</w:t>
      </w:r>
      <w:r w:rsidRPr="00DC22FE">
        <w:rPr>
          <w:lang w:val="es-US"/>
        </w:rPr>
        <w:tab/>
      </w:r>
      <w:r w:rsidRPr="00DC22FE">
        <w:rPr>
          <w:noProof/>
          <w:lang w:val="es-US"/>
        </w:rPr>
        <w:t>Cuando usted y su hijo comen comidas o refrigerios en casa, ¿con qué frecuencia está el televisor encendido mientras comen</w:t>
      </w:r>
      <w:r w:rsidRPr="00DC22FE">
        <w:rPr>
          <w:lang w:val="es-US"/>
        </w:rPr>
        <w:t xml:space="preserve">? </w:t>
      </w:r>
      <w:r w:rsidRPr="00DC22FE">
        <w:t>[Source: CDC 2010 Youth Physical Activity and Nutrition Survey, modified]</w:t>
      </w:r>
    </w:p>
    <w:p w:rsidR="00823802" w:rsidRPr="00DC22FE" w:rsidRDefault="00823802" w:rsidP="00823802">
      <w:pPr>
        <w:pStyle w:val="ResponseOption"/>
        <w:rPr>
          <w:noProof/>
        </w:rPr>
      </w:pPr>
      <w:r w:rsidRPr="00DC22FE">
        <w:rPr>
          <w:noProof/>
        </w:rPr>
        <w:t>La mayor parte del tiempo</w:t>
      </w:r>
      <w:r w:rsidRPr="00DC22FE">
        <w:rPr>
          <w:noProof/>
        </w:rPr>
        <w:tab/>
        <w:t>01</w:t>
      </w:r>
    </w:p>
    <w:p w:rsidR="00823802" w:rsidRPr="00DC22FE" w:rsidRDefault="00823802" w:rsidP="00823802">
      <w:pPr>
        <w:pStyle w:val="ResponseOption"/>
        <w:rPr>
          <w:noProof/>
          <w:lang w:val="es-US"/>
        </w:rPr>
      </w:pPr>
      <w:r w:rsidRPr="00DC22FE">
        <w:rPr>
          <w:noProof/>
          <w:lang w:val="es-US"/>
        </w:rPr>
        <w:t>Algunas veces</w:t>
      </w:r>
      <w:r w:rsidRPr="00DC22FE">
        <w:rPr>
          <w:noProof/>
          <w:lang w:val="es-US"/>
        </w:rPr>
        <w:tab/>
        <w:t>02</w:t>
      </w:r>
    </w:p>
    <w:p w:rsidR="00823802" w:rsidRPr="00DC22FE" w:rsidRDefault="00823802" w:rsidP="00823802">
      <w:pPr>
        <w:pStyle w:val="ResponseOption"/>
        <w:rPr>
          <w:noProof/>
          <w:lang w:val="es-US"/>
        </w:rPr>
      </w:pPr>
      <w:r w:rsidRPr="00DC22FE">
        <w:rPr>
          <w:noProof/>
          <w:lang w:val="es-US"/>
        </w:rPr>
        <w:t>Rara vez</w:t>
      </w:r>
      <w:r w:rsidRPr="00DC22FE">
        <w:rPr>
          <w:noProof/>
          <w:lang w:val="es-US"/>
        </w:rPr>
        <w:tab/>
        <w:t>03</w:t>
      </w:r>
    </w:p>
    <w:p w:rsidR="00823802" w:rsidRPr="00DC22FE" w:rsidRDefault="00823802" w:rsidP="00823802">
      <w:pPr>
        <w:pStyle w:val="ResponseOption"/>
        <w:rPr>
          <w:noProof/>
          <w:lang w:val="es-US"/>
        </w:rPr>
      </w:pPr>
      <w:r w:rsidRPr="00DC22FE">
        <w:rPr>
          <w:noProof/>
          <w:lang w:val="es-US"/>
        </w:rPr>
        <w:t>Nunca</w:t>
      </w:r>
      <w:r w:rsidRPr="00DC22FE">
        <w:rPr>
          <w:noProof/>
          <w:lang w:val="es-US"/>
        </w:rPr>
        <w:tab/>
        <w:t>04</w:t>
      </w:r>
    </w:p>
    <w:p w:rsidR="00823802" w:rsidRPr="00DC22FE" w:rsidRDefault="00823802" w:rsidP="00823802">
      <w:pPr>
        <w:pStyle w:val="ResponseOption"/>
        <w:rPr>
          <w:noProof/>
        </w:rPr>
      </w:pPr>
      <w:r w:rsidRPr="00DC22FE">
        <w:rPr>
          <w:noProof/>
        </w:rPr>
        <w:t>Don’t know</w:t>
      </w:r>
      <w:r w:rsidRPr="00DC22FE">
        <w:rPr>
          <w:noProof/>
        </w:rPr>
        <w:tab/>
        <w:t>98</w:t>
      </w:r>
    </w:p>
    <w:p w:rsidR="00823802" w:rsidRPr="00DC22FE" w:rsidRDefault="00823802" w:rsidP="00823802">
      <w:pPr>
        <w:pStyle w:val="ResponseOption"/>
        <w:spacing w:after="240"/>
        <w:rPr>
          <w:noProof/>
        </w:rPr>
      </w:pPr>
      <w:r w:rsidRPr="00DC22FE">
        <w:rPr>
          <w:noProof/>
        </w:rPr>
        <w:t>Refused</w:t>
      </w:r>
      <w:r w:rsidRPr="00DC22FE">
        <w:rPr>
          <w:noProof/>
        </w:rPr>
        <w:tab/>
        <w:t>99</w:t>
      </w:r>
    </w:p>
    <w:p w:rsidR="00823802" w:rsidRPr="00DC22FE" w:rsidRDefault="00823802" w:rsidP="00823802">
      <w:pPr>
        <w:shd w:val="clear" w:color="auto" w:fill="BFBFBF" w:themeFill="background1" w:themeFillShade="BF"/>
        <w:rPr>
          <w:b/>
          <w:i/>
          <w:sz w:val="22"/>
          <w:szCs w:val="22"/>
        </w:rPr>
      </w:pPr>
      <w:r w:rsidRPr="00DC22FE">
        <w:rPr>
          <w:b/>
          <w:i/>
          <w:sz w:val="22"/>
          <w:szCs w:val="22"/>
        </w:rPr>
        <w:t>Family eats together</w:t>
      </w:r>
    </w:p>
    <w:p w:rsidR="00823802" w:rsidRPr="00DC22FE" w:rsidRDefault="00823802" w:rsidP="00823802">
      <w:pPr>
        <w:shd w:val="clear" w:color="auto" w:fill="BFBFBF" w:themeFill="background1" w:themeFillShade="BF"/>
        <w:rPr>
          <w:i/>
          <w:sz w:val="22"/>
          <w:szCs w:val="22"/>
          <w:lang w:val="es-US"/>
        </w:rPr>
      </w:pPr>
      <w:r w:rsidRPr="00DC22FE">
        <w:rPr>
          <w:i/>
          <w:sz w:val="22"/>
          <w:szCs w:val="22"/>
          <w:lang w:val="es-US"/>
        </w:rPr>
        <w:t>15, 18, 24</w:t>
      </w:r>
    </w:p>
    <w:p w:rsidR="00823802" w:rsidRPr="00DC22FE" w:rsidRDefault="00823802" w:rsidP="00823802">
      <w:pPr>
        <w:rPr>
          <w:i/>
          <w:sz w:val="22"/>
          <w:szCs w:val="22"/>
          <w:lang w:val="es-US"/>
        </w:rPr>
      </w:pPr>
    </w:p>
    <w:p w:rsidR="00823802" w:rsidRPr="00DC22FE" w:rsidRDefault="00823802" w:rsidP="00823802">
      <w:pPr>
        <w:pStyle w:val="Stem"/>
        <w:rPr>
          <w:lang w:val="es-US"/>
        </w:rPr>
      </w:pPr>
      <w:r w:rsidRPr="00DC22FE">
        <w:rPr>
          <w:lang w:val="es-US"/>
        </w:rPr>
        <w:t>CH20.</w:t>
      </w:r>
      <w:r w:rsidRPr="00DC22FE">
        <w:rPr>
          <w:lang w:val="es-US"/>
        </w:rPr>
        <w:tab/>
      </w:r>
      <w:r w:rsidRPr="00DC22FE">
        <w:rPr>
          <w:noProof/>
          <w:lang w:val="es-US"/>
        </w:rPr>
        <w:t>Durante la semana pasada, incluyendo días entresemana y el fin de semana, ¿cuántas veces comieron juntos toda su familia o casi toda su familia</w:t>
      </w:r>
      <w:r w:rsidRPr="00DC22FE">
        <w:rPr>
          <w:lang w:val="es-US"/>
        </w:rPr>
        <w:t xml:space="preserve">? [Source: </w:t>
      </w:r>
      <w:r w:rsidRPr="00DC22FE">
        <w:rPr>
          <w:szCs w:val="20"/>
          <w:lang w:val="es-US"/>
        </w:rPr>
        <w:t>NHANES Flexible Consumer Behavior Survey (CBQ) 2009-2010, modified]</w:t>
      </w:r>
    </w:p>
    <w:p w:rsidR="00823802" w:rsidRPr="00DC22FE" w:rsidRDefault="00823802" w:rsidP="00823802">
      <w:pPr>
        <w:pStyle w:val="ResponseOption"/>
        <w:rPr>
          <w:lang w:val="es-US"/>
        </w:rPr>
      </w:pPr>
      <w:r w:rsidRPr="00DC22FE">
        <w:rPr>
          <w:lang w:val="es-US"/>
        </w:rPr>
        <w:t>7 o más veces cada semana</w:t>
      </w:r>
      <w:r w:rsidRPr="00DC22FE">
        <w:rPr>
          <w:lang w:val="es-US"/>
        </w:rPr>
        <w:tab/>
        <w:t>01</w:t>
      </w:r>
    </w:p>
    <w:p w:rsidR="00823802" w:rsidRPr="00DC22FE" w:rsidRDefault="00823802" w:rsidP="00823802">
      <w:pPr>
        <w:pStyle w:val="ResponseOption"/>
        <w:rPr>
          <w:lang w:val="es-US"/>
        </w:rPr>
      </w:pPr>
      <w:r w:rsidRPr="00DC22FE">
        <w:rPr>
          <w:lang w:val="es-US"/>
        </w:rPr>
        <w:t>5-6 veces durante la semana</w:t>
      </w:r>
      <w:r w:rsidRPr="00DC22FE">
        <w:rPr>
          <w:lang w:val="es-US"/>
        </w:rPr>
        <w:tab/>
        <w:t>02</w:t>
      </w:r>
    </w:p>
    <w:p w:rsidR="00823802" w:rsidRPr="00DC22FE" w:rsidRDefault="00823802" w:rsidP="00823802">
      <w:pPr>
        <w:pStyle w:val="ResponseOption"/>
        <w:rPr>
          <w:lang w:val="es-US"/>
        </w:rPr>
      </w:pPr>
      <w:r w:rsidRPr="00DC22FE">
        <w:rPr>
          <w:lang w:val="es-US"/>
        </w:rPr>
        <w:t>3-4 veces por semana</w:t>
      </w:r>
      <w:r w:rsidRPr="00DC22FE">
        <w:rPr>
          <w:lang w:val="es-US"/>
        </w:rPr>
        <w:tab/>
        <w:t>03</w:t>
      </w:r>
    </w:p>
    <w:p w:rsidR="00823802" w:rsidRPr="00DC22FE" w:rsidRDefault="00823802" w:rsidP="00823802">
      <w:pPr>
        <w:pStyle w:val="ResponseOption"/>
        <w:rPr>
          <w:lang w:val="es-US"/>
        </w:rPr>
      </w:pPr>
      <w:r w:rsidRPr="00DC22FE">
        <w:rPr>
          <w:lang w:val="es-US"/>
        </w:rPr>
        <w:t xml:space="preserve">1-2 </w:t>
      </w:r>
      <w:r w:rsidR="00BE7563" w:rsidRPr="00DC22FE">
        <w:rPr>
          <w:lang w:val="es-US"/>
        </w:rPr>
        <w:t xml:space="preserve">veces </w:t>
      </w:r>
      <w:r w:rsidRPr="00DC22FE">
        <w:rPr>
          <w:lang w:val="es-US"/>
        </w:rPr>
        <w:t>por semana</w:t>
      </w:r>
      <w:r w:rsidRPr="00DC22FE">
        <w:rPr>
          <w:lang w:val="es-US"/>
        </w:rPr>
        <w:tab/>
        <w:t>04</w:t>
      </w:r>
    </w:p>
    <w:p w:rsidR="00823802" w:rsidRPr="00DC22FE" w:rsidRDefault="00823802" w:rsidP="00823802">
      <w:pPr>
        <w:pStyle w:val="ResponseOption"/>
        <w:rPr>
          <w:lang w:val="es-US"/>
        </w:rPr>
      </w:pPr>
      <w:r w:rsidRPr="00DC22FE">
        <w:rPr>
          <w:lang w:val="es-US"/>
        </w:rPr>
        <w:t>Nunca</w:t>
      </w:r>
      <w:r w:rsidRPr="00DC22FE">
        <w:rPr>
          <w:lang w:val="es-US"/>
        </w:rPr>
        <w:tab/>
        <w:t>05</w:t>
      </w:r>
    </w:p>
    <w:p w:rsidR="00823802" w:rsidRPr="00DC22FE" w:rsidRDefault="00823802" w:rsidP="00823802">
      <w:pPr>
        <w:pStyle w:val="ResponseOption"/>
        <w:rPr>
          <w:lang w:val="es-US"/>
        </w:rPr>
      </w:pPr>
      <w:r w:rsidRPr="00DC22FE">
        <w:rPr>
          <w:lang w:val="es-US"/>
        </w:rPr>
        <w:t>Don’t know</w:t>
      </w:r>
      <w:r w:rsidRPr="00DC22FE">
        <w:rPr>
          <w:lang w:val="es-US"/>
        </w:rPr>
        <w:tab/>
        <w:t>98</w:t>
      </w:r>
    </w:p>
    <w:p w:rsidR="00823802" w:rsidRPr="00DC22FE" w:rsidRDefault="00823802" w:rsidP="00823802">
      <w:pPr>
        <w:pStyle w:val="ResponseOption"/>
        <w:spacing w:after="240"/>
      </w:pPr>
      <w:r w:rsidRPr="00DC22FE">
        <w:t>Refused</w:t>
      </w:r>
      <w:r w:rsidRPr="00DC22FE">
        <w:tab/>
        <w:t>99</w:t>
      </w:r>
    </w:p>
    <w:p w:rsidR="00DF2F6E" w:rsidRPr="00DC22FE" w:rsidRDefault="00DF2F6E" w:rsidP="00DF2F6E">
      <w:pPr>
        <w:pBdr>
          <w:top w:val="single" w:sz="4" w:space="1" w:color="auto"/>
          <w:left w:val="single" w:sz="4" w:space="4" w:color="auto"/>
          <w:bottom w:val="single" w:sz="4" w:space="1" w:color="auto"/>
          <w:right w:val="single" w:sz="4" w:space="4" w:color="auto"/>
        </w:pBdr>
        <w:jc w:val="center"/>
        <w:rPr>
          <w:b/>
          <w:bCs/>
        </w:rPr>
      </w:pPr>
      <w:r w:rsidRPr="00DC22FE">
        <w:rPr>
          <w:b/>
        </w:rPr>
        <w:t>HEALTH CARE PROVIDER INFORMATION UPDATE</w:t>
      </w:r>
    </w:p>
    <w:p w:rsidR="00DF2F6E" w:rsidRPr="00DC22FE" w:rsidRDefault="00DF2F6E" w:rsidP="00823802">
      <w:pPr>
        <w:pStyle w:val="ResponseOption"/>
        <w:spacing w:after="240"/>
      </w:pPr>
    </w:p>
    <w:p w:rsidR="00DF2F6E" w:rsidRPr="00DC22FE" w:rsidRDefault="00DF2F6E" w:rsidP="00DF2F6E">
      <w:pPr>
        <w:pStyle w:val="Stem"/>
        <w:tabs>
          <w:tab w:val="clear" w:pos="720"/>
        </w:tabs>
        <w:ind w:left="0" w:firstLine="0"/>
        <w:rPr>
          <w:b w:val="0"/>
          <w:i/>
          <w:noProof/>
        </w:rPr>
      </w:pPr>
      <w:r w:rsidRPr="00DC22FE">
        <w:rPr>
          <w:b w:val="0"/>
          <w:i/>
          <w:noProof/>
        </w:rPr>
        <w:t>Ask at 7, 13, 24 months only if core sample, and no longer in WIC. Ask once and then confirm at interview prior to when the next height/weight measure is needed:</w:t>
      </w:r>
    </w:p>
    <w:p w:rsidR="00DF2F6E" w:rsidRPr="00DC22FE" w:rsidRDefault="00DF2F6E" w:rsidP="00DF2F6E">
      <w:pPr>
        <w:pStyle w:val="Stem"/>
        <w:rPr>
          <w:noProof/>
          <w:lang w:val="es-US"/>
        </w:rPr>
      </w:pPr>
      <w:r w:rsidRPr="00DC22FE">
        <w:rPr>
          <w:noProof/>
          <w:lang w:val="es-US"/>
        </w:rPr>
        <w:t>CM9.</w:t>
      </w:r>
      <w:r w:rsidRPr="00DC22FE">
        <w:rPr>
          <w:noProof/>
          <w:lang w:val="es-US"/>
        </w:rPr>
        <w:tab/>
        <w:t>Como le mencionamos cuando usted se inscribió en el estudio, quisiéramos obtener información del pediatra de {CHILD} y usted nos dio permiso para hacerlo. ¿Podría darme el nombre del pediatra de su bebé, el número del teléfono, si lo tiene, y la ciudad y el estado donde queda el consultorio?</w:t>
      </w:r>
    </w:p>
    <w:p w:rsidR="00DF2F6E" w:rsidRPr="00DC22FE" w:rsidRDefault="00DF2F6E" w:rsidP="00DF2F6E">
      <w:pPr>
        <w:pStyle w:val="ResponseOption"/>
        <w:rPr>
          <w:noProof/>
        </w:rPr>
      </w:pPr>
      <w:r w:rsidRPr="00DC22FE">
        <w:rPr>
          <w:noProof/>
        </w:rPr>
        <w:t>Doctor’s name</w:t>
      </w:r>
      <w:r w:rsidRPr="00DC22FE">
        <w:rPr>
          <w:noProof/>
        </w:rPr>
        <w:tab/>
      </w:r>
    </w:p>
    <w:p w:rsidR="00DF2F6E" w:rsidRPr="00DC22FE" w:rsidRDefault="00DF2F6E" w:rsidP="00DF2F6E">
      <w:pPr>
        <w:pStyle w:val="ResponseOption"/>
        <w:rPr>
          <w:noProof/>
        </w:rPr>
      </w:pPr>
      <w:r w:rsidRPr="00DC22FE">
        <w:rPr>
          <w:noProof/>
        </w:rPr>
        <w:t>Location</w:t>
      </w:r>
      <w:r w:rsidRPr="00DC22FE">
        <w:rPr>
          <w:noProof/>
        </w:rPr>
        <w:tab/>
      </w:r>
    </w:p>
    <w:p w:rsidR="00DF2F6E" w:rsidRPr="00DC22FE" w:rsidRDefault="00DF2F6E" w:rsidP="00DF2F6E">
      <w:pPr>
        <w:pStyle w:val="ResponseOption"/>
        <w:rPr>
          <w:noProof/>
        </w:rPr>
      </w:pPr>
      <w:r w:rsidRPr="00DC22FE">
        <w:rPr>
          <w:noProof/>
        </w:rPr>
        <w:t>Phone</w:t>
      </w:r>
      <w:r w:rsidRPr="00DC22FE">
        <w:rPr>
          <w:noProof/>
        </w:rPr>
        <w:tab/>
      </w:r>
    </w:p>
    <w:p w:rsidR="00DF2F6E" w:rsidRPr="00DC22FE" w:rsidRDefault="00DF2F6E" w:rsidP="00DF2F6E">
      <w:pPr>
        <w:pStyle w:val="ResponseOption"/>
        <w:rPr>
          <w:noProof/>
        </w:rPr>
      </w:pPr>
      <w:r w:rsidRPr="00DC22FE">
        <w:rPr>
          <w:noProof/>
        </w:rPr>
        <w:t>Child hasn’t seen a doctor</w:t>
      </w:r>
      <w:r w:rsidRPr="00DC22FE">
        <w:rPr>
          <w:noProof/>
        </w:rPr>
        <w:tab/>
        <w:t>97</w:t>
      </w:r>
    </w:p>
    <w:p w:rsidR="00DF2F6E" w:rsidRPr="00DC22FE" w:rsidRDefault="00DF2F6E" w:rsidP="00DF2F6E">
      <w:pPr>
        <w:pStyle w:val="ResponseOption"/>
        <w:rPr>
          <w:noProof/>
        </w:rPr>
      </w:pPr>
      <w:r w:rsidRPr="00DC22FE">
        <w:rPr>
          <w:noProof/>
        </w:rPr>
        <w:t>Don’t know</w:t>
      </w:r>
      <w:r w:rsidRPr="00DC22FE">
        <w:rPr>
          <w:noProof/>
        </w:rPr>
        <w:tab/>
        <w:t>98</w:t>
      </w:r>
    </w:p>
    <w:p w:rsidR="00DF2F6E" w:rsidRPr="00DC22FE" w:rsidRDefault="00DF2F6E" w:rsidP="00DF2F6E">
      <w:pPr>
        <w:pStyle w:val="ResponseOption"/>
        <w:spacing w:after="240"/>
        <w:rPr>
          <w:noProof/>
        </w:rPr>
      </w:pPr>
      <w:r w:rsidRPr="00DC22FE">
        <w:rPr>
          <w:noProof/>
        </w:rPr>
        <w:t>Refused</w:t>
      </w:r>
      <w:r w:rsidRPr="00DC22FE">
        <w:rPr>
          <w:noProof/>
        </w:rPr>
        <w:tab/>
        <w:t>99</w:t>
      </w:r>
    </w:p>
    <w:p w:rsidR="00B55631" w:rsidRPr="00DC22FE" w:rsidRDefault="00DF2F6E" w:rsidP="00B55631">
      <w:pPr>
        <w:pStyle w:val="ResponseOption"/>
        <w:spacing w:after="240"/>
        <w:rPr>
          <w:i/>
          <w:noProof/>
        </w:rPr>
      </w:pPr>
      <w:r w:rsidRPr="00DC22FE">
        <w:rPr>
          <w:i/>
          <w:noProof/>
        </w:rPr>
        <w:t>If CM9 = 97, 98, 99 refer case for home health service</w:t>
      </w:r>
    </w:p>
    <w:p w:rsidR="00B55631" w:rsidRPr="00DC22FE" w:rsidRDefault="00B55631" w:rsidP="00B55631">
      <w:pPr>
        <w:pBdr>
          <w:top w:val="single" w:sz="4" w:space="1" w:color="auto"/>
          <w:left w:val="single" w:sz="4" w:space="4" w:color="auto"/>
          <w:bottom w:val="single" w:sz="4" w:space="1" w:color="auto"/>
          <w:right w:val="single" w:sz="4" w:space="4" w:color="auto"/>
        </w:pBdr>
        <w:jc w:val="center"/>
        <w:rPr>
          <w:b/>
          <w:bCs/>
        </w:rPr>
      </w:pPr>
      <w:r w:rsidRPr="00DC22FE">
        <w:rPr>
          <w:b/>
        </w:rPr>
        <w:t>24-MONTH BONUS MODULE</w:t>
      </w:r>
    </w:p>
    <w:p w:rsidR="00B55631" w:rsidRPr="00DC22FE" w:rsidRDefault="00B55631" w:rsidP="00B55631"/>
    <w:p w:rsidR="00B55631" w:rsidRPr="00DC22FE" w:rsidRDefault="00B55631" w:rsidP="00B55631">
      <w:pPr>
        <w:pStyle w:val="Stem"/>
        <w:tabs>
          <w:tab w:val="clear" w:pos="720"/>
        </w:tabs>
        <w:ind w:left="0" w:firstLine="0"/>
        <w:rPr>
          <w:lang w:val="es-US"/>
        </w:rPr>
      </w:pPr>
      <w:r w:rsidRPr="00DC22FE">
        <w:rPr>
          <w:lang w:val="es-US"/>
        </w:rPr>
        <w:t>Ya estamos llegando al final de esta entrevista, la cual ser</w:t>
      </w:r>
      <w:r w:rsidRPr="00DC22FE">
        <w:rPr>
          <w:lang w:val="es-ES_tradnl"/>
        </w:rPr>
        <w:t>á su última entrevista regular para el estudio del programa WIC: la alimentación de mi bebé. ¿Podría contestarme algunas preguntas finales sobre usted y su familia?</w:t>
      </w:r>
    </w:p>
    <w:p w:rsidR="00B55631" w:rsidRPr="00DC22FE" w:rsidRDefault="00B55631" w:rsidP="00B55631">
      <w:pPr>
        <w:shd w:val="clear" w:color="auto" w:fill="BFBFBF" w:themeFill="background1" w:themeFillShade="BF"/>
        <w:rPr>
          <w:b/>
          <w:i/>
          <w:sz w:val="22"/>
          <w:szCs w:val="22"/>
        </w:rPr>
      </w:pPr>
      <w:r w:rsidRPr="00DC22FE">
        <w:rPr>
          <w:b/>
          <w:i/>
          <w:sz w:val="22"/>
          <w:szCs w:val="22"/>
        </w:rPr>
        <w:t>6-Item Food Security</w:t>
      </w:r>
    </w:p>
    <w:p w:rsidR="00B55631" w:rsidRPr="00DC22FE" w:rsidRDefault="00B55631" w:rsidP="00B55631">
      <w:pPr>
        <w:shd w:val="clear" w:color="auto" w:fill="BFBFBF" w:themeFill="background1" w:themeFillShade="BF"/>
        <w:rPr>
          <w:i/>
          <w:sz w:val="22"/>
          <w:szCs w:val="22"/>
        </w:rPr>
      </w:pPr>
      <w:r w:rsidRPr="00DC22FE">
        <w:rPr>
          <w:i/>
          <w:sz w:val="22"/>
          <w:szCs w:val="22"/>
        </w:rPr>
        <w:t>24 bonus module</w:t>
      </w:r>
    </w:p>
    <w:p w:rsidR="00B55631" w:rsidRPr="00DC22FE" w:rsidRDefault="00B55631" w:rsidP="00B55631">
      <w:pPr>
        <w:rPr>
          <w:i/>
          <w:sz w:val="22"/>
          <w:szCs w:val="22"/>
        </w:rPr>
      </w:pPr>
    </w:p>
    <w:p w:rsidR="00B55631" w:rsidRPr="00DC22FE" w:rsidRDefault="00B55631" w:rsidP="00B55631">
      <w:pPr>
        <w:autoSpaceDE w:val="0"/>
        <w:autoSpaceDN w:val="0"/>
        <w:adjustRightInd w:val="0"/>
        <w:spacing w:line="240" w:lineRule="auto"/>
        <w:rPr>
          <w:sz w:val="22"/>
          <w:szCs w:val="22"/>
          <w:lang w:val="es-US"/>
        </w:rPr>
      </w:pPr>
      <w:r w:rsidRPr="00DC22FE">
        <w:rPr>
          <w:sz w:val="22"/>
          <w:szCs w:val="22"/>
          <w:lang w:val="es-US"/>
        </w:rPr>
        <w:t>Las siguientes preguntas son acerca de las comidas que se consumieron en su hogar en los últimos 12 meses, es decir desde (current month) del año pasado y acerca de si usted pudo comprar las comidas que necesitaba.</w:t>
      </w:r>
    </w:p>
    <w:p w:rsidR="00B55631" w:rsidRPr="00DC22FE" w:rsidRDefault="00B55631" w:rsidP="00B55631">
      <w:pPr>
        <w:autoSpaceDE w:val="0"/>
        <w:autoSpaceDN w:val="0"/>
        <w:adjustRightInd w:val="0"/>
        <w:spacing w:line="240" w:lineRule="auto"/>
        <w:rPr>
          <w:sz w:val="22"/>
          <w:szCs w:val="22"/>
          <w:lang w:val="es-US"/>
        </w:rPr>
      </w:pPr>
    </w:p>
    <w:p w:rsidR="00B55631" w:rsidRPr="00DC22FE" w:rsidRDefault="00B55631" w:rsidP="00B55631">
      <w:pPr>
        <w:pStyle w:val="Stem"/>
        <w:rPr>
          <w:lang w:val="es-US"/>
        </w:rPr>
      </w:pPr>
      <w:r w:rsidRPr="00DC22FE">
        <w:rPr>
          <w:lang w:val="es-US"/>
        </w:rPr>
        <w:t>SD36.</w:t>
      </w:r>
      <w:r w:rsidRPr="00DC22FE">
        <w:rPr>
          <w:lang w:val="es-US"/>
        </w:rPr>
        <w:tab/>
      </w:r>
      <w:r w:rsidR="00FF5E46" w:rsidRPr="00DC22FE">
        <w:rPr>
          <w:lang w:val="es-US"/>
        </w:rPr>
        <w:t>Voy a leerle varias afirmaciones que las personas hacen acerca de su alimentación. Para cada una, dígame si esto fue cierto con frecuencia, algunas veces fue cierto o nunca fue cierto para su hogar en los últimos 12 meses—es decir desde</w:t>
      </w:r>
      <w:r w:rsidRPr="00DC22FE">
        <w:rPr>
          <w:lang w:val="es-US"/>
        </w:rPr>
        <w:t xml:space="preserve"> (</w:t>
      </w:r>
      <w:r w:rsidRPr="00DC22FE">
        <w:rPr>
          <w:i/>
          <w:lang w:val="es-US"/>
        </w:rPr>
        <w:t>name of current month</w:t>
      </w:r>
      <w:r w:rsidRPr="00DC22FE">
        <w:rPr>
          <w:lang w:val="es-US"/>
        </w:rPr>
        <w:t>)</w:t>
      </w:r>
      <w:r w:rsidR="00FF5E46" w:rsidRPr="00DC22FE">
        <w:rPr>
          <w:lang w:val="es-US"/>
        </w:rPr>
        <w:t xml:space="preserve"> del año pasado</w:t>
      </w:r>
      <w:r w:rsidRPr="00DC22FE">
        <w:rPr>
          <w:lang w:val="es-US"/>
        </w:rPr>
        <w:t>. [Source: USDA food security 6-item]</w:t>
      </w:r>
    </w:p>
    <w:p w:rsidR="00B55631" w:rsidRPr="00DC22FE" w:rsidRDefault="00FF5E46" w:rsidP="00B55631">
      <w:pPr>
        <w:autoSpaceDE w:val="0"/>
        <w:autoSpaceDN w:val="0"/>
        <w:adjustRightInd w:val="0"/>
        <w:spacing w:line="240" w:lineRule="auto"/>
        <w:ind w:left="720"/>
        <w:rPr>
          <w:b/>
          <w:sz w:val="22"/>
          <w:szCs w:val="22"/>
          <w:lang w:val="es-US"/>
        </w:rPr>
      </w:pPr>
      <w:r w:rsidRPr="00DC22FE">
        <w:rPr>
          <w:b/>
          <w:sz w:val="22"/>
          <w:szCs w:val="22"/>
          <w:lang w:val="es-US"/>
        </w:rPr>
        <w:t>La primera afirmación es, “La comida que (compré/compramos) simplemente no alcanzó, y no (tenía/teníamos) dinero para comprar más</w:t>
      </w:r>
      <w:r w:rsidR="00B55631" w:rsidRPr="00DC22FE">
        <w:rPr>
          <w:b/>
          <w:sz w:val="22"/>
          <w:szCs w:val="22"/>
          <w:lang w:val="es-US"/>
        </w:rPr>
        <w:t xml:space="preserve">.” </w:t>
      </w:r>
      <w:r w:rsidRPr="00DC22FE">
        <w:rPr>
          <w:b/>
          <w:sz w:val="22"/>
          <w:szCs w:val="22"/>
          <w:lang w:val="es-US"/>
        </w:rPr>
        <w:t>¿Fue eso cierto con frecuencia, algunas veces fue cierto o nunca fue cierto para su hogar en los últimos 12 meses?</w:t>
      </w:r>
    </w:p>
    <w:p w:rsidR="00B55631" w:rsidRPr="00DC22FE" w:rsidRDefault="00B55631" w:rsidP="00B55631">
      <w:pPr>
        <w:autoSpaceDE w:val="0"/>
        <w:autoSpaceDN w:val="0"/>
        <w:adjustRightInd w:val="0"/>
        <w:spacing w:line="240" w:lineRule="auto"/>
        <w:rPr>
          <w:b/>
          <w:sz w:val="22"/>
          <w:szCs w:val="22"/>
          <w:lang w:val="es-US"/>
        </w:rPr>
      </w:pPr>
    </w:p>
    <w:p w:rsidR="00B55631" w:rsidRPr="00DC22FE" w:rsidRDefault="00B55631" w:rsidP="00B55631">
      <w:pPr>
        <w:pStyle w:val="ResponseOption"/>
      </w:pPr>
      <w:r w:rsidRPr="00DC22FE">
        <w:t>Often true</w:t>
      </w:r>
      <w:r w:rsidRPr="00DC22FE">
        <w:tab/>
        <w:t>01</w:t>
      </w:r>
    </w:p>
    <w:p w:rsidR="00B55631" w:rsidRPr="00DC22FE" w:rsidRDefault="00B55631" w:rsidP="00B55631">
      <w:pPr>
        <w:pStyle w:val="ResponseOption"/>
      </w:pPr>
      <w:r w:rsidRPr="00DC22FE">
        <w:t>Sometimes true</w:t>
      </w:r>
      <w:r w:rsidRPr="00DC22FE">
        <w:tab/>
        <w:t>02</w:t>
      </w:r>
    </w:p>
    <w:p w:rsidR="00B55631" w:rsidRPr="00DC22FE" w:rsidRDefault="00B55631" w:rsidP="00B55631">
      <w:pPr>
        <w:pStyle w:val="ResponseOption"/>
      </w:pPr>
      <w:r w:rsidRPr="00DC22FE">
        <w:t>Never true</w:t>
      </w:r>
      <w:r w:rsidRPr="00DC22FE">
        <w:tab/>
        <w:t>03</w:t>
      </w:r>
    </w:p>
    <w:p w:rsidR="00B55631" w:rsidRPr="00DC22FE" w:rsidRDefault="00B55631" w:rsidP="00B55631">
      <w:pPr>
        <w:pStyle w:val="ResponseOption"/>
        <w:rPr>
          <w:lang w:val="es-US"/>
        </w:rPr>
      </w:pPr>
      <w:r w:rsidRPr="00DC22FE">
        <w:rPr>
          <w:lang w:val="es-US"/>
        </w:rPr>
        <w:t>Don’t know</w:t>
      </w:r>
      <w:r w:rsidRPr="00DC22FE">
        <w:rPr>
          <w:lang w:val="es-US"/>
        </w:rPr>
        <w:tab/>
        <w:t>98</w:t>
      </w:r>
    </w:p>
    <w:p w:rsidR="00B55631" w:rsidRPr="00DC22FE" w:rsidRDefault="00B55631" w:rsidP="00B55631">
      <w:pPr>
        <w:pStyle w:val="ResponseOption"/>
        <w:rPr>
          <w:lang w:val="es-US"/>
        </w:rPr>
      </w:pPr>
      <w:r w:rsidRPr="00DC22FE">
        <w:rPr>
          <w:lang w:val="es-US"/>
        </w:rPr>
        <w:t>Refused</w:t>
      </w:r>
      <w:r w:rsidRPr="00DC22FE">
        <w:rPr>
          <w:lang w:val="es-US"/>
        </w:rPr>
        <w:tab/>
        <w:t>99</w:t>
      </w:r>
    </w:p>
    <w:p w:rsidR="00B55631" w:rsidRPr="00DC22FE" w:rsidRDefault="00B55631" w:rsidP="00B55631">
      <w:pPr>
        <w:pStyle w:val="ResponseOption"/>
        <w:rPr>
          <w:lang w:val="es-US"/>
        </w:rPr>
      </w:pPr>
    </w:p>
    <w:p w:rsidR="00B55631" w:rsidRPr="00DC22FE" w:rsidRDefault="00B55631" w:rsidP="00B55631">
      <w:pPr>
        <w:pStyle w:val="Stem"/>
        <w:rPr>
          <w:lang w:val="es-US"/>
        </w:rPr>
      </w:pPr>
      <w:r w:rsidRPr="00DC22FE">
        <w:rPr>
          <w:lang w:val="es-US"/>
        </w:rPr>
        <w:t>SD37.</w:t>
      </w:r>
      <w:r w:rsidRPr="00DC22FE">
        <w:rPr>
          <w:lang w:val="es-US"/>
        </w:rPr>
        <w:tab/>
        <w:t>“</w:t>
      </w:r>
      <w:r w:rsidR="00FF5E46" w:rsidRPr="00DC22FE">
        <w:rPr>
          <w:lang w:val="es-US"/>
        </w:rPr>
        <w:t>No podíamos comprar comidas balanceadas</w:t>
      </w:r>
      <w:r w:rsidRPr="00DC22FE">
        <w:rPr>
          <w:lang w:val="es-US"/>
        </w:rPr>
        <w:t xml:space="preserve">.” </w:t>
      </w:r>
      <w:r w:rsidR="0087092F" w:rsidRPr="00DC22FE">
        <w:rPr>
          <w:lang w:val="es-US"/>
        </w:rPr>
        <w:t>¿Fue eso cierto con frecuencia, algunas veces fue cierto o nunca fue cierto para su hogar en los últimos 12 meses?</w:t>
      </w:r>
    </w:p>
    <w:p w:rsidR="00B55631" w:rsidRPr="00DC22FE" w:rsidRDefault="00B55631" w:rsidP="00B55631">
      <w:pPr>
        <w:pStyle w:val="ResponseOption"/>
      </w:pPr>
      <w:r w:rsidRPr="00DC22FE">
        <w:t>Often true</w:t>
      </w:r>
      <w:r w:rsidRPr="00DC22FE">
        <w:tab/>
        <w:t>01</w:t>
      </w:r>
    </w:p>
    <w:p w:rsidR="00B55631" w:rsidRPr="00DC22FE" w:rsidRDefault="00B55631" w:rsidP="00B55631">
      <w:pPr>
        <w:pStyle w:val="ResponseOption"/>
      </w:pPr>
      <w:r w:rsidRPr="00DC22FE">
        <w:t>Sometimes true</w:t>
      </w:r>
      <w:r w:rsidRPr="00DC22FE">
        <w:tab/>
        <w:t>02</w:t>
      </w:r>
    </w:p>
    <w:p w:rsidR="00B55631" w:rsidRPr="00DC22FE" w:rsidRDefault="00B55631" w:rsidP="00B55631">
      <w:pPr>
        <w:pStyle w:val="ResponseOption"/>
      </w:pPr>
      <w:r w:rsidRPr="00DC22FE">
        <w:t>Never true</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pPr>
    </w:p>
    <w:p w:rsidR="00B55631" w:rsidRPr="00DC22FE" w:rsidRDefault="00B55631" w:rsidP="00B55631">
      <w:pPr>
        <w:pStyle w:val="Stem"/>
        <w:rPr>
          <w:lang w:val="es-US"/>
        </w:rPr>
      </w:pPr>
      <w:r w:rsidRPr="00DC22FE">
        <w:rPr>
          <w:lang w:val="es-US"/>
        </w:rPr>
        <w:t>SD38.</w:t>
      </w:r>
      <w:r w:rsidRPr="00DC22FE">
        <w:rPr>
          <w:lang w:val="es-US"/>
        </w:rPr>
        <w:tab/>
      </w:r>
      <w:r w:rsidR="00FF5E46" w:rsidRPr="00DC22FE">
        <w:rPr>
          <w:lang w:val="es-US"/>
        </w:rPr>
        <w:t>En los últimos 12 meses, desde</w:t>
      </w:r>
      <w:r w:rsidRPr="00DC22FE">
        <w:rPr>
          <w:lang w:val="es-US"/>
        </w:rPr>
        <w:t xml:space="preserve"> (</w:t>
      </w:r>
      <w:r w:rsidRPr="00DC22FE">
        <w:rPr>
          <w:i/>
          <w:lang w:val="es-US"/>
        </w:rPr>
        <w:t>name of current month</w:t>
      </w:r>
      <w:r w:rsidRPr="00DC22FE">
        <w:rPr>
          <w:lang w:val="es-US"/>
        </w:rPr>
        <w:t>)</w:t>
      </w:r>
      <w:r w:rsidR="00FF5E46" w:rsidRPr="00DC22FE">
        <w:rPr>
          <w:lang w:val="es-US"/>
        </w:rPr>
        <w:t xml:space="preserve"> del año pasado</w:t>
      </w:r>
      <w:r w:rsidRPr="00DC22FE">
        <w:rPr>
          <w:lang w:val="es-US"/>
        </w:rPr>
        <w:t xml:space="preserve">, </w:t>
      </w:r>
      <w:r w:rsidR="00FF5E46" w:rsidRPr="00DC22FE">
        <w:rPr>
          <w:lang w:val="es-US"/>
        </w:rPr>
        <w:t>¿usted u otro adulto del hogar redujo el tamaño de sus comidas o dejó de comer alguna comida del día porque no había suficiente dinero para comprar comida</w:t>
      </w:r>
      <w:r w:rsidRPr="00DC22FE">
        <w:rPr>
          <w:lang w:val="es-US"/>
        </w:rPr>
        <w:t>?</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(skip AD1a)</w:t>
      </w:r>
    </w:p>
    <w:p w:rsidR="00B55631" w:rsidRPr="00DC22FE" w:rsidRDefault="00B55631" w:rsidP="00B55631">
      <w:pPr>
        <w:pStyle w:val="ResponseOption"/>
        <w:spacing w:after="240"/>
      </w:pPr>
      <w:r w:rsidRPr="00DC22FE">
        <w:t>Don’t Know</w:t>
      </w:r>
      <w:r w:rsidRPr="00DC22FE">
        <w:tab/>
        <w:t>98 (skip AD1a)</w:t>
      </w:r>
    </w:p>
    <w:p w:rsidR="00B55631" w:rsidRPr="00DC22FE" w:rsidRDefault="00B55631" w:rsidP="00B55631">
      <w:pPr>
        <w:pStyle w:val="Stem"/>
        <w:ind w:left="1440"/>
        <w:rPr>
          <w:lang w:val="es-US"/>
        </w:rPr>
      </w:pPr>
      <w:r w:rsidRPr="00DC22FE">
        <w:rPr>
          <w:lang w:val="es-US"/>
        </w:rPr>
        <w:t>a.</w:t>
      </w:r>
      <w:r w:rsidRPr="00DC22FE">
        <w:rPr>
          <w:lang w:val="es-US"/>
        </w:rPr>
        <w:tab/>
        <w:t>[</w:t>
      </w:r>
      <w:r w:rsidRPr="00DC22FE">
        <w:rPr>
          <w:b w:val="0"/>
          <w:i/>
          <w:lang w:val="es-US"/>
        </w:rPr>
        <w:t>if yes to SD38, ask</w:t>
      </w:r>
      <w:r w:rsidR="00FF5E46" w:rsidRPr="00DC22FE">
        <w:rPr>
          <w:lang w:val="es-US"/>
        </w:rPr>
        <w:t>] ¿Con qué frecuencia sucedió esto – casi todos los meses, algunos meses pero no todos los meses o solo 1 o 2 meses</w:t>
      </w:r>
      <w:r w:rsidRPr="00DC22FE">
        <w:rPr>
          <w:lang w:val="es-US"/>
        </w:rPr>
        <w:t>?</w:t>
      </w:r>
    </w:p>
    <w:p w:rsidR="00B55631" w:rsidRPr="00DC22FE" w:rsidRDefault="00B55631" w:rsidP="00B55631">
      <w:pPr>
        <w:pStyle w:val="ResponseOption"/>
      </w:pPr>
      <w:r w:rsidRPr="00DC22FE">
        <w:t>Almost every month</w:t>
      </w:r>
      <w:r w:rsidRPr="00DC22FE">
        <w:tab/>
        <w:t>01</w:t>
      </w:r>
    </w:p>
    <w:p w:rsidR="00B55631" w:rsidRPr="00DC22FE" w:rsidRDefault="00B55631" w:rsidP="00B55631">
      <w:pPr>
        <w:pStyle w:val="ResponseOption"/>
      </w:pPr>
      <w:r w:rsidRPr="00DC22FE">
        <w:t>Some months but not every month</w:t>
      </w:r>
      <w:r w:rsidRPr="00DC22FE">
        <w:tab/>
        <w:t>02</w:t>
      </w:r>
    </w:p>
    <w:p w:rsidR="00B55631" w:rsidRPr="00DC22FE" w:rsidRDefault="00B55631" w:rsidP="00B55631">
      <w:pPr>
        <w:pStyle w:val="ResponseOption"/>
      </w:pPr>
      <w:r w:rsidRPr="00DC22FE">
        <w:t>Only 1 or 2 months</w:t>
      </w:r>
      <w:r w:rsidRPr="00DC22FE">
        <w:tab/>
        <w:t>03</w:t>
      </w:r>
    </w:p>
    <w:p w:rsidR="00B55631" w:rsidRPr="00DC22FE" w:rsidRDefault="00B55631" w:rsidP="00B55631">
      <w:pPr>
        <w:pStyle w:val="ResponseOption"/>
        <w:ind w:left="1440" w:firstLine="0"/>
      </w:pPr>
      <w:r w:rsidRPr="00DC22FE">
        <w:t>Don’t know</w:t>
      </w:r>
      <w:r w:rsidRPr="00DC22FE">
        <w:tab/>
        <w:t>98</w:t>
      </w:r>
    </w:p>
    <w:p w:rsidR="00B55631" w:rsidRPr="00DC22FE" w:rsidRDefault="00B55631" w:rsidP="00B55631">
      <w:pPr>
        <w:pStyle w:val="ResponseOption"/>
        <w:ind w:left="1440" w:firstLine="0"/>
      </w:pPr>
    </w:p>
    <w:p w:rsidR="00B55631" w:rsidRPr="00DC22FE" w:rsidRDefault="00B55631" w:rsidP="00B55631">
      <w:pPr>
        <w:pStyle w:val="Stem"/>
        <w:rPr>
          <w:lang w:val="es-US"/>
        </w:rPr>
      </w:pPr>
      <w:r w:rsidRPr="00DC22FE">
        <w:rPr>
          <w:lang w:val="es-US"/>
        </w:rPr>
        <w:t>SD39.</w:t>
      </w:r>
      <w:r w:rsidR="00FF5E46" w:rsidRPr="00DC22FE">
        <w:rPr>
          <w:lang w:val="es-US"/>
        </w:rPr>
        <w:tab/>
        <w:t xml:space="preserve">En los últimos 12 meses, ¿alguna vez comió menos de lo que pensaba </w:t>
      </w:r>
      <w:r w:rsidR="00DC22FE" w:rsidRPr="00DC22FE">
        <w:rPr>
          <w:lang w:val="es-US"/>
        </w:rPr>
        <w:t xml:space="preserve">que </w:t>
      </w:r>
      <w:r w:rsidR="00FF5E46" w:rsidRPr="00DC22FE">
        <w:rPr>
          <w:lang w:val="es-US"/>
        </w:rPr>
        <w:t>debería comer debido a que no había suficiente dinero para comprar comida</w:t>
      </w:r>
      <w:r w:rsidRPr="00DC22FE">
        <w:rPr>
          <w:lang w:val="es-US"/>
        </w:rPr>
        <w:t>?</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w:t>
      </w:r>
    </w:p>
    <w:p w:rsidR="00B55631" w:rsidRPr="00DC22FE" w:rsidRDefault="00B55631" w:rsidP="00B55631">
      <w:pPr>
        <w:pStyle w:val="ResponseOption"/>
        <w:spacing w:after="240"/>
      </w:pPr>
      <w:r w:rsidRPr="00DC22FE">
        <w:t>Don’t Know</w:t>
      </w:r>
      <w:r w:rsidRPr="00DC22FE">
        <w:tab/>
        <w:t>98</w:t>
      </w:r>
    </w:p>
    <w:p w:rsidR="00B55631" w:rsidRPr="00DC22FE" w:rsidRDefault="00B55631" w:rsidP="00B55631">
      <w:pPr>
        <w:pStyle w:val="Stem"/>
        <w:rPr>
          <w:lang w:val="es-US"/>
        </w:rPr>
      </w:pPr>
      <w:r w:rsidRPr="00DC22FE">
        <w:rPr>
          <w:lang w:val="es-US"/>
        </w:rPr>
        <w:t>SD40.</w:t>
      </w:r>
      <w:r w:rsidRPr="00DC22FE">
        <w:rPr>
          <w:lang w:val="es-US"/>
        </w:rPr>
        <w:tab/>
      </w:r>
      <w:r w:rsidR="00FF5E46" w:rsidRPr="00DC22FE">
        <w:rPr>
          <w:lang w:val="es-US"/>
        </w:rPr>
        <w:t>En los últimos 12 meses, ¿alguna vez tuvo hambre pero no comió porque no había suficiente dinero para comprar comida</w:t>
      </w:r>
      <w:r w:rsidRPr="00DC22FE">
        <w:rPr>
          <w:lang w:val="es-US"/>
        </w:rPr>
        <w:t>?</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w:t>
      </w:r>
    </w:p>
    <w:p w:rsidR="00B55631" w:rsidRPr="00DC22FE" w:rsidRDefault="00B55631" w:rsidP="00B55631">
      <w:pPr>
        <w:pStyle w:val="ResponseOption"/>
        <w:spacing w:after="240"/>
      </w:pPr>
      <w:r w:rsidRPr="00DC22FE">
        <w:t>Don’t Know</w:t>
      </w:r>
      <w:r w:rsidRPr="00DC22FE">
        <w:tab/>
        <w:t>98</w:t>
      </w:r>
    </w:p>
    <w:p w:rsidR="00B55631" w:rsidRPr="00DC22FE" w:rsidRDefault="00B55631" w:rsidP="00B55631">
      <w:pPr>
        <w:pStyle w:val="ResponseOption"/>
        <w:spacing w:after="240"/>
      </w:pPr>
    </w:p>
    <w:p w:rsidR="00B55631" w:rsidRPr="00DC22FE" w:rsidRDefault="00B55631" w:rsidP="00B55631">
      <w:pPr>
        <w:shd w:val="clear" w:color="auto" w:fill="BFBFBF" w:themeFill="background1" w:themeFillShade="BF"/>
        <w:rPr>
          <w:b/>
          <w:i/>
          <w:sz w:val="22"/>
          <w:szCs w:val="22"/>
        </w:rPr>
      </w:pPr>
      <w:r w:rsidRPr="00DC22FE">
        <w:rPr>
          <w:b/>
          <w:i/>
          <w:sz w:val="22"/>
          <w:szCs w:val="22"/>
        </w:rPr>
        <w:t>Receipt of Public Assistance</w:t>
      </w:r>
    </w:p>
    <w:p w:rsidR="00B55631" w:rsidRPr="00DC22FE" w:rsidRDefault="00B55631" w:rsidP="00B55631">
      <w:pPr>
        <w:shd w:val="clear" w:color="auto" w:fill="BFBFBF" w:themeFill="background1" w:themeFillShade="BF"/>
        <w:rPr>
          <w:i/>
          <w:sz w:val="22"/>
          <w:szCs w:val="22"/>
          <w:lang w:val="es-US"/>
        </w:rPr>
      </w:pPr>
      <w:r w:rsidRPr="00DC22FE">
        <w:rPr>
          <w:i/>
          <w:sz w:val="22"/>
          <w:szCs w:val="22"/>
          <w:lang w:val="es-US"/>
        </w:rPr>
        <w:t>Baseline, 13, 24</w:t>
      </w:r>
    </w:p>
    <w:p w:rsidR="00B55631" w:rsidRPr="00DC22FE" w:rsidRDefault="00B55631" w:rsidP="00B55631">
      <w:pPr>
        <w:autoSpaceDE w:val="0"/>
        <w:autoSpaceDN w:val="0"/>
        <w:adjustRightInd w:val="0"/>
        <w:spacing w:line="240" w:lineRule="auto"/>
        <w:rPr>
          <w:i/>
          <w:sz w:val="22"/>
          <w:szCs w:val="22"/>
          <w:lang w:val="es-US"/>
        </w:rPr>
      </w:pPr>
    </w:p>
    <w:p w:rsidR="00FF5E46" w:rsidRPr="00DC22FE" w:rsidRDefault="00FF5E46" w:rsidP="00FF5E46">
      <w:pPr>
        <w:pStyle w:val="Stem"/>
        <w:rPr>
          <w:noProof/>
          <w:lang w:val="es-US"/>
        </w:rPr>
      </w:pPr>
      <w:r w:rsidRPr="00DC22FE">
        <w:rPr>
          <w:noProof/>
          <w:lang w:val="es-US"/>
        </w:rPr>
        <w:t>SD21.</w:t>
      </w:r>
      <w:r w:rsidRPr="00DC22FE">
        <w:rPr>
          <w:noProof/>
          <w:lang w:val="es-US"/>
        </w:rPr>
        <w:tab/>
        <w:t>Actualmente, ¿recibe usted o su familia algunos de los siguientes beneficios? [Source: WIC IFPS-1; modified]</w:t>
      </w:r>
    </w:p>
    <w:p w:rsidR="00FF5E46" w:rsidRPr="00DC22FE" w:rsidRDefault="00FF5E46" w:rsidP="00FF5E46">
      <w:pPr>
        <w:pStyle w:val="Stem"/>
        <w:ind w:left="1440"/>
        <w:rPr>
          <w:noProof/>
          <w:lang w:val="es-US"/>
        </w:rPr>
      </w:pPr>
      <w:r w:rsidRPr="00DC22FE">
        <w:rPr>
          <w:noProof/>
          <w:lang w:val="es-US"/>
        </w:rPr>
        <w:t>a.</w:t>
      </w:r>
      <w:r w:rsidRPr="00DC22FE">
        <w:rPr>
          <w:noProof/>
          <w:lang w:val="es-US"/>
        </w:rPr>
        <w:tab/>
        <w:t>¿Programa suplementario de asistencia de nutrición, también conocido como SNAP, estampillas de comida o Food Stamps?</w:t>
      </w:r>
    </w:p>
    <w:p w:rsidR="00FF5E46" w:rsidRPr="00DC22FE" w:rsidRDefault="00FF5E46" w:rsidP="00FF5E46">
      <w:pPr>
        <w:pStyle w:val="ResponseOption"/>
        <w:rPr>
          <w:noProof/>
          <w:lang w:val="es-US"/>
        </w:rPr>
      </w:pPr>
      <w:r w:rsidRPr="00DC22FE">
        <w:rPr>
          <w:noProof/>
          <w:lang w:val="es-US"/>
        </w:rPr>
        <w:t>Yes</w:t>
      </w:r>
      <w:r w:rsidRPr="00DC22FE">
        <w:rPr>
          <w:noProof/>
          <w:lang w:val="es-US"/>
        </w:rPr>
        <w:tab/>
        <w:t>01</w:t>
      </w:r>
    </w:p>
    <w:p w:rsidR="00FF5E46" w:rsidRPr="00DC22FE" w:rsidRDefault="00FF5E46" w:rsidP="00FF5E46">
      <w:pPr>
        <w:pStyle w:val="ResponseOption"/>
        <w:rPr>
          <w:rFonts w:eastAsiaTheme="minorHAnsi"/>
          <w:noProof/>
          <w:lang w:val="es-US"/>
        </w:rPr>
      </w:pPr>
      <w:r w:rsidRPr="00DC22FE">
        <w:rPr>
          <w:noProof/>
          <w:lang w:val="es-US"/>
        </w:rPr>
        <w:t>No</w:t>
      </w:r>
      <w:r w:rsidRPr="00DC22FE">
        <w:rPr>
          <w:rFonts w:eastAsiaTheme="minorHAnsi"/>
          <w:noProof/>
          <w:lang w:val="es-US"/>
        </w:rPr>
        <w:tab/>
        <w:t>02</w:t>
      </w:r>
    </w:p>
    <w:p w:rsidR="00FF5E46" w:rsidRPr="00DC22FE" w:rsidRDefault="00FF5E46" w:rsidP="00FF5E46">
      <w:pPr>
        <w:pStyle w:val="ResponseOption"/>
        <w:spacing w:after="240"/>
        <w:rPr>
          <w:rFonts w:eastAsiaTheme="minorHAnsi"/>
          <w:noProof/>
          <w:lang w:val="es-US"/>
        </w:rPr>
      </w:pPr>
      <w:r w:rsidRPr="00DC22FE">
        <w:rPr>
          <w:rFonts w:eastAsiaTheme="minorHAnsi"/>
          <w:noProof/>
          <w:lang w:val="es-US"/>
        </w:rPr>
        <w:t>Don’t know</w:t>
      </w:r>
      <w:r w:rsidRPr="00DC22FE">
        <w:rPr>
          <w:rFonts w:eastAsiaTheme="minorHAnsi"/>
          <w:noProof/>
          <w:lang w:val="es-US"/>
        </w:rPr>
        <w:tab/>
        <w:t>98</w:t>
      </w:r>
    </w:p>
    <w:p w:rsidR="00FF5E46" w:rsidRPr="00DC22FE" w:rsidRDefault="00FF5E46" w:rsidP="00FF5E46">
      <w:pPr>
        <w:pStyle w:val="Stem"/>
        <w:ind w:left="1440"/>
        <w:rPr>
          <w:noProof/>
          <w:lang w:val="es-US"/>
        </w:rPr>
      </w:pPr>
      <w:r w:rsidRPr="00DC22FE">
        <w:rPr>
          <w:noProof/>
          <w:lang w:val="es-US"/>
        </w:rPr>
        <w:t>b.</w:t>
      </w:r>
      <w:r w:rsidRPr="00DC22FE">
        <w:rPr>
          <w:noProof/>
          <w:lang w:val="es-US"/>
        </w:rPr>
        <w:tab/>
        <w:t>¿Asistencia temporal para familias necesitadas, también conocido como TANF, bienestar o welfare?</w:t>
      </w:r>
    </w:p>
    <w:p w:rsidR="00FF5E46" w:rsidRPr="00DC22FE" w:rsidRDefault="00FF5E46" w:rsidP="00FF5E46">
      <w:pPr>
        <w:pStyle w:val="ResponseOption"/>
        <w:rPr>
          <w:noProof/>
        </w:rPr>
      </w:pPr>
      <w:r w:rsidRPr="00DC22FE">
        <w:rPr>
          <w:noProof/>
        </w:rPr>
        <w:t>Yes</w:t>
      </w:r>
      <w:r w:rsidRPr="00DC22FE">
        <w:rPr>
          <w:noProof/>
        </w:rPr>
        <w:tab/>
        <w:t>01</w:t>
      </w:r>
    </w:p>
    <w:p w:rsidR="00FF5E46" w:rsidRPr="00DC22FE" w:rsidRDefault="00FF5E46" w:rsidP="00FF5E46">
      <w:pPr>
        <w:pStyle w:val="ResponseOption"/>
        <w:rPr>
          <w:rFonts w:eastAsiaTheme="minorHAnsi"/>
          <w:noProof/>
        </w:rPr>
      </w:pPr>
      <w:r w:rsidRPr="00DC22FE">
        <w:rPr>
          <w:noProof/>
        </w:rPr>
        <w:t>No</w:t>
      </w:r>
      <w:r w:rsidRPr="00DC22FE">
        <w:rPr>
          <w:rFonts w:eastAsiaTheme="minorHAnsi"/>
          <w:noProof/>
        </w:rPr>
        <w:tab/>
        <w:t>02</w:t>
      </w:r>
    </w:p>
    <w:p w:rsidR="00FF5E46" w:rsidRPr="00DC22FE" w:rsidRDefault="00FF5E46" w:rsidP="00FF5E46">
      <w:pPr>
        <w:pStyle w:val="ResponseOption"/>
        <w:spacing w:after="240"/>
        <w:rPr>
          <w:rFonts w:eastAsiaTheme="minorHAnsi"/>
          <w:noProof/>
        </w:rPr>
      </w:pPr>
      <w:r w:rsidRPr="00DC22FE">
        <w:rPr>
          <w:rFonts w:eastAsiaTheme="minorHAnsi"/>
          <w:noProof/>
        </w:rPr>
        <w:t>Don’t know</w:t>
      </w:r>
      <w:r w:rsidRPr="00DC22FE">
        <w:rPr>
          <w:rFonts w:eastAsiaTheme="minorHAnsi"/>
          <w:noProof/>
        </w:rPr>
        <w:tab/>
        <w:t>98</w:t>
      </w:r>
    </w:p>
    <w:p w:rsidR="00FF5E46" w:rsidRPr="00DC22FE" w:rsidRDefault="00FF5E46" w:rsidP="00FF5E46">
      <w:pPr>
        <w:pStyle w:val="Stem"/>
        <w:ind w:left="1440"/>
        <w:rPr>
          <w:noProof/>
        </w:rPr>
      </w:pPr>
      <w:r w:rsidRPr="00DC22FE">
        <w:rPr>
          <w:noProof/>
        </w:rPr>
        <w:t>c.</w:t>
      </w:r>
      <w:r w:rsidRPr="00DC22FE">
        <w:rPr>
          <w:noProof/>
        </w:rPr>
        <w:tab/>
        <w:t>¿Recibe Medicaid o [state specific name for medicaid]?</w:t>
      </w:r>
    </w:p>
    <w:p w:rsidR="00FF5E46" w:rsidRPr="00DC22FE" w:rsidRDefault="00FF5E46" w:rsidP="00FF5E46">
      <w:pPr>
        <w:pStyle w:val="ResponseOption"/>
        <w:rPr>
          <w:noProof/>
          <w:lang w:val="es-US"/>
        </w:rPr>
      </w:pPr>
      <w:r w:rsidRPr="00DC22FE">
        <w:rPr>
          <w:noProof/>
          <w:lang w:val="es-US"/>
        </w:rPr>
        <w:t>Yes</w:t>
      </w:r>
      <w:r w:rsidRPr="00DC22FE">
        <w:rPr>
          <w:noProof/>
          <w:lang w:val="es-US"/>
        </w:rPr>
        <w:tab/>
        <w:t>01</w:t>
      </w:r>
    </w:p>
    <w:p w:rsidR="00FF5E46" w:rsidRPr="00DC22FE" w:rsidRDefault="00FF5E46" w:rsidP="00FF5E46">
      <w:pPr>
        <w:pStyle w:val="ResponseOption"/>
        <w:rPr>
          <w:rFonts w:eastAsiaTheme="minorHAnsi"/>
          <w:noProof/>
          <w:lang w:val="es-US"/>
        </w:rPr>
      </w:pPr>
      <w:r w:rsidRPr="00DC22FE">
        <w:rPr>
          <w:noProof/>
          <w:lang w:val="es-US"/>
        </w:rPr>
        <w:t>No</w:t>
      </w:r>
      <w:r w:rsidRPr="00DC22FE">
        <w:rPr>
          <w:rFonts w:eastAsiaTheme="minorHAnsi"/>
          <w:noProof/>
          <w:lang w:val="es-US"/>
        </w:rPr>
        <w:tab/>
        <w:t>02</w:t>
      </w:r>
    </w:p>
    <w:p w:rsidR="00FF5E46" w:rsidRPr="00DC22FE" w:rsidRDefault="00FF5E46" w:rsidP="00FF5E46">
      <w:pPr>
        <w:pStyle w:val="ResponseOption"/>
        <w:spacing w:after="240"/>
        <w:rPr>
          <w:rFonts w:eastAsiaTheme="minorHAnsi"/>
          <w:noProof/>
          <w:lang w:val="es-US"/>
        </w:rPr>
      </w:pPr>
      <w:r w:rsidRPr="00DC22FE">
        <w:rPr>
          <w:rFonts w:eastAsiaTheme="minorHAnsi"/>
          <w:noProof/>
          <w:lang w:val="es-US"/>
        </w:rPr>
        <w:t>Don’t know</w:t>
      </w:r>
      <w:r w:rsidRPr="00DC22FE">
        <w:rPr>
          <w:rFonts w:eastAsiaTheme="minorHAnsi"/>
          <w:noProof/>
          <w:lang w:val="es-US"/>
        </w:rPr>
        <w:tab/>
        <w:t>98</w:t>
      </w:r>
    </w:p>
    <w:p w:rsidR="00FF5E46" w:rsidRPr="00DC22FE" w:rsidRDefault="00FF5E46" w:rsidP="00FF5E46">
      <w:pPr>
        <w:pStyle w:val="Stem"/>
        <w:ind w:left="1440"/>
        <w:rPr>
          <w:noProof/>
          <w:lang w:val="es-US"/>
        </w:rPr>
      </w:pPr>
      <w:r w:rsidRPr="00DC22FE">
        <w:rPr>
          <w:noProof/>
          <w:lang w:val="es-US"/>
        </w:rPr>
        <w:t>d.</w:t>
      </w:r>
      <w:r w:rsidRPr="00DC22FE">
        <w:rPr>
          <w:noProof/>
          <w:lang w:val="es-US"/>
        </w:rPr>
        <w:tab/>
        <w:t>¿Recibe alguno de los niños de su hogar almuerzos gratis o de precio reducido del Programa nacional de almuerzos escolares, del programa de desayunos escolares o del programa de alimentos del verano?</w:t>
      </w:r>
    </w:p>
    <w:p w:rsidR="00FF5E46" w:rsidRPr="00DC22FE" w:rsidRDefault="00FF5E46" w:rsidP="00FF5E46">
      <w:pPr>
        <w:pStyle w:val="ResponseOption"/>
        <w:rPr>
          <w:noProof/>
        </w:rPr>
      </w:pPr>
      <w:r w:rsidRPr="00DC22FE">
        <w:rPr>
          <w:noProof/>
        </w:rPr>
        <w:t>Yes</w:t>
      </w:r>
      <w:r w:rsidRPr="00DC22FE">
        <w:rPr>
          <w:noProof/>
        </w:rPr>
        <w:tab/>
        <w:t>01</w:t>
      </w:r>
    </w:p>
    <w:p w:rsidR="00FF5E46" w:rsidRPr="00DC22FE" w:rsidRDefault="00FF5E46" w:rsidP="00FF5E46">
      <w:pPr>
        <w:pStyle w:val="ResponseOption"/>
        <w:rPr>
          <w:rFonts w:eastAsiaTheme="minorHAnsi"/>
          <w:noProof/>
        </w:rPr>
      </w:pPr>
      <w:r w:rsidRPr="00DC22FE">
        <w:rPr>
          <w:noProof/>
        </w:rPr>
        <w:t>No</w:t>
      </w:r>
      <w:r w:rsidRPr="00DC22FE">
        <w:rPr>
          <w:rFonts w:eastAsiaTheme="minorHAnsi"/>
          <w:noProof/>
        </w:rPr>
        <w:tab/>
        <w:t>02</w:t>
      </w:r>
    </w:p>
    <w:p w:rsidR="00FF5E46" w:rsidRPr="00DC22FE" w:rsidRDefault="00FF5E46" w:rsidP="00FF5E46">
      <w:pPr>
        <w:pStyle w:val="ResponseOption"/>
        <w:spacing w:after="240"/>
        <w:rPr>
          <w:rFonts w:eastAsiaTheme="minorHAnsi"/>
          <w:noProof/>
        </w:rPr>
      </w:pPr>
      <w:r w:rsidRPr="00DC22FE">
        <w:rPr>
          <w:rFonts w:eastAsiaTheme="minorHAnsi"/>
          <w:noProof/>
        </w:rPr>
        <w:t>Don’t know</w:t>
      </w:r>
      <w:r w:rsidRPr="00DC22FE">
        <w:rPr>
          <w:rFonts w:eastAsiaTheme="minorHAnsi"/>
          <w:noProof/>
        </w:rPr>
        <w:tab/>
        <w:t>98</w:t>
      </w:r>
    </w:p>
    <w:p w:rsidR="00B55631" w:rsidRPr="00DC22FE" w:rsidRDefault="00B55631" w:rsidP="00B55631">
      <w:pPr>
        <w:shd w:val="clear" w:color="auto" w:fill="BFBFBF" w:themeFill="background1" w:themeFillShade="BF"/>
        <w:autoSpaceDE w:val="0"/>
        <w:autoSpaceDN w:val="0"/>
        <w:adjustRightInd w:val="0"/>
        <w:spacing w:line="240" w:lineRule="auto"/>
        <w:rPr>
          <w:b/>
          <w:i/>
          <w:sz w:val="22"/>
          <w:szCs w:val="22"/>
        </w:rPr>
      </w:pPr>
      <w:r w:rsidRPr="00DC22FE">
        <w:rPr>
          <w:b/>
          <w:i/>
          <w:sz w:val="22"/>
          <w:szCs w:val="22"/>
        </w:rPr>
        <w:t>Use of emergency food sources</w:t>
      </w:r>
    </w:p>
    <w:p w:rsidR="00B55631" w:rsidRPr="00DC22FE" w:rsidRDefault="00B55631" w:rsidP="00B55631">
      <w:pPr>
        <w:shd w:val="clear" w:color="auto" w:fill="BFBFBF" w:themeFill="background1" w:themeFillShade="BF"/>
        <w:autoSpaceDE w:val="0"/>
        <w:autoSpaceDN w:val="0"/>
        <w:adjustRightInd w:val="0"/>
        <w:spacing w:line="240" w:lineRule="auto"/>
        <w:rPr>
          <w:i/>
          <w:sz w:val="22"/>
          <w:szCs w:val="22"/>
          <w:lang w:val="es-US"/>
        </w:rPr>
      </w:pPr>
      <w:r w:rsidRPr="00DC22FE">
        <w:rPr>
          <w:i/>
          <w:sz w:val="22"/>
          <w:szCs w:val="22"/>
          <w:lang w:val="es-US"/>
        </w:rPr>
        <w:t>24 month bonus module</w:t>
      </w:r>
    </w:p>
    <w:p w:rsidR="00B55631" w:rsidRPr="00DC22FE" w:rsidRDefault="00B55631" w:rsidP="00B55631">
      <w:pPr>
        <w:autoSpaceDE w:val="0"/>
        <w:autoSpaceDN w:val="0"/>
        <w:adjustRightInd w:val="0"/>
        <w:spacing w:line="240" w:lineRule="auto"/>
        <w:rPr>
          <w:i/>
          <w:sz w:val="22"/>
          <w:szCs w:val="22"/>
          <w:lang w:val="es-US"/>
        </w:rPr>
      </w:pPr>
    </w:p>
    <w:p w:rsidR="00B55631" w:rsidRPr="00DC22FE" w:rsidRDefault="00B55631" w:rsidP="00B55631">
      <w:pPr>
        <w:pStyle w:val="Stem"/>
      </w:pPr>
      <w:r w:rsidRPr="00DC22FE">
        <w:rPr>
          <w:lang w:val="es-US"/>
        </w:rPr>
        <w:t>SD41.</w:t>
      </w:r>
      <w:r w:rsidRPr="00DC22FE">
        <w:rPr>
          <w:lang w:val="es-US"/>
        </w:rPr>
        <w:tab/>
      </w:r>
      <w:r w:rsidR="00324CEB" w:rsidRPr="00DC22FE">
        <w:rPr>
          <w:noProof/>
          <w:lang w:val="es-US"/>
        </w:rPr>
        <w:t>Durante el año pasado, es decir desde [month] de [last calendar year], ¿recibió alguien de su hogar alimentos de un comedor comunitario, banco de alimentos o un comedor de beneficencia</w:t>
      </w:r>
      <w:r w:rsidRPr="00DC22FE">
        <w:rPr>
          <w:lang w:val="es-US"/>
        </w:rPr>
        <w:t xml:space="preserve">? </w:t>
      </w:r>
      <w:r w:rsidRPr="00DC22FE">
        <w:t>[Source: HIP, modified]</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rPr>
          <w:rFonts w:eastAsiaTheme="minorHAnsi"/>
        </w:rPr>
      </w:pPr>
      <w:r w:rsidRPr="00DC22FE">
        <w:t>No</w:t>
      </w:r>
      <w:r w:rsidRPr="00DC22FE">
        <w:rPr>
          <w:rFonts w:eastAsiaTheme="minorHAnsi"/>
        </w:rPr>
        <w:tab/>
        <w:t>02</w:t>
      </w:r>
    </w:p>
    <w:p w:rsidR="00B55631" w:rsidRPr="00DC22FE" w:rsidRDefault="00B55631" w:rsidP="00B55631">
      <w:pPr>
        <w:pStyle w:val="ResponseOption"/>
        <w:rPr>
          <w:rFonts w:eastAsiaTheme="minorHAnsi"/>
        </w:rPr>
      </w:pPr>
      <w:r w:rsidRPr="00DC22FE">
        <w:rPr>
          <w:rFonts w:eastAsiaTheme="minorHAnsi"/>
        </w:rPr>
        <w:t>Don’t know</w:t>
      </w:r>
      <w:r w:rsidRPr="00DC22FE">
        <w:rPr>
          <w:rFonts w:eastAsiaTheme="minorHAnsi"/>
        </w:rPr>
        <w:tab/>
        <w:t>98</w:t>
      </w:r>
    </w:p>
    <w:p w:rsidR="00B55631" w:rsidRPr="00DC22FE" w:rsidRDefault="00B55631" w:rsidP="00B55631">
      <w:pPr>
        <w:pStyle w:val="ResponseOption"/>
        <w:spacing w:after="240"/>
        <w:rPr>
          <w:rFonts w:eastAsiaTheme="minorHAnsi"/>
        </w:rPr>
      </w:pPr>
      <w:r w:rsidRPr="00DC22FE">
        <w:rPr>
          <w:rFonts w:eastAsiaTheme="minorHAnsi"/>
        </w:rPr>
        <w:t>Refused</w:t>
      </w:r>
      <w:r w:rsidRPr="00DC22FE">
        <w:rPr>
          <w:rFonts w:eastAsiaTheme="minorHAnsi"/>
        </w:rPr>
        <w:tab/>
        <w:t>99</w:t>
      </w:r>
    </w:p>
    <w:p w:rsidR="00B55631" w:rsidRPr="00DC22FE" w:rsidRDefault="00B55631" w:rsidP="00B55631">
      <w:pPr>
        <w:pStyle w:val="Stem"/>
        <w:shd w:val="clear" w:color="auto" w:fill="BFBFBF" w:themeFill="background1" w:themeFillShade="BF"/>
        <w:spacing w:after="0"/>
        <w:rPr>
          <w:i/>
        </w:rPr>
      </w:pPr>
      <w:r w:rsidRPr="00DC22FE">
        <w:rPr>
          <w:i/>
        </w:rPr>
        <w:t>Maternal Dietary Intake Questions</w:t>
      </w:r>
    </w:p>
    <w:p w:rsidR="00B55631" w:rsidRPr="00DC22FE" w:rsidRDefault="00B55631" w:rsidP="00B55631">
      <w:pPr>
        <w:pStyle w:val="Stem"/>
        <w:shd w:val="clear" w:color="auto" w:fill="BFBFBF" w:themeFill="background1" w:themeFillShade="BF"/>
        <w:rPr>
          <w:b w:val="0"/>
          <w:i/>
        </w:rPr>
      </w:pPr>
      <w:r w:rsidRPr="00DC22FE">
        <w:rPr>
          <w:b w:val="0"/>
          <w:i/>
        </w:rPr>
        <w:t>24 month bonus module</w:t>
      </w:r>
    </w:p>
    <w:p w:rsidR="00B55631" w:rsidRPr="00DC22FE" w:rsidRDefault="00B55631" w:rsidP="00B55631">
      <w:pPr>
        <w:pStyle w:val="Stem"/>
        <w:rPr>
          <w:lang w:val="es-US"/>
        </w:rPr>
      </w:pPr>
      <w:r w:rsidRPr="00DC22FE">
        <w:rPr>
          <w:lang w:val="es-US"/>
        </w:rPr>
        <w:t>MH28.</w:t>
      </w:r>
      <w:r w:rsidRPr="00DC22FE">
        <w:rPr>
          <w:lang w:val="es-US"/>
        </w:rPr>
        <w:tab/>
      </w:r>
      <w:r w:rsidR="00324CEB" w:rsidRPr="00DC22FE">
        <w:rPr>
          <w:lang w:val="es-US"/>
        </w:rPr>
        <w:t>Las siguientes preguntas son acerca de los distintos tipos de comida que usted consumió o tomó durante el mes</w:t>
      </w:r>
      <w:r w:rsidR="00BE308F" w:rsidRPr="00DC22FE">
        <w:rPr>
          <w:lang w:val="es-US"/>
        </w:rPr>
        <w:t xml:space="preserve"> pasado, es decir en los últimos 30 días. Al contestar</w:t>
      </w:r>
      <w:r w:rsidR="00DC22FE" w:rsidRPr="00DC22FE">
        <w:rPr>
          <w:lang w:val="es-US"/>
        </w:rPr>
        <w:t>,</w:t>
      </w:r>
      <w:r w:rsidR="00BE308F" w:rsidRPr="00DC22FE">
        <w:rPr>
          <w:lang w:val="es-US"/>
        </w:rPr>
        <w:t xml:space="preserve"> por favor incluya comidas y refrigerio</w:t>
      </w:r>
      <w:r w:rsidR="00DC22FE" w:rsidRPr="00DC22FE">
        <w:rPr>
          <w:lang w:val="es-US"/>
        </w:rPr>
        <w:t>s que haya comido en</w:t>
      </w:r>
      <w:r w:rsidR="00BE308F" w:rsidRPr="00DC22FE">
        <w:rPr>
          <w:lang w:val="es-US"/>
        </w:rPr>
        <w:t xml:space="preserve"> casa, en el trabajo o la escuela, en</w:t>
      </w:r>
      <w:r w:rsidR="0087092F" w:rsidRPr="00DC22FE">
        <w:rPr>
          <w:lang w:val="es-US"/>
        </w:rPr>
        <w:t xml:space="preserve"> un</w:t>
      </w:r>
      <w:r w:rsidR="00BE308F" w:rsidRPr="00DC22FE">
        <w:rPr>
          <w:lang w:val="es-US"/>
        </w:rPr>
        <w:t xml:space="preserve"> restaurante o en otro lugar</w:t>
      </w:r>
      <w:r w:rsidRPr="00DC22FE">
        <w:rPr>
          <w:lang w:val="es-US"/>
        </w:rPr>
        <w:t>. [Source: NHANES]</w:t>
      </w:r>
    </w:p>
    <w:p w:rsidR="00B55631" w:rsidRPr="00DC22FE" w:rsidRDefault="00B55631" w:rsidP="00B55631">
      <w:pPr>
        <w:pStyle w:val="Stem"/>
        <w:rPr>
          <w:lang w:val="es-US"/>
        </w:rPr>
      </w:pPr>
    </w:p>
    <w:p w:rsidR="00B55631" w:rsidRPr="00DC22FE" w:rsidRDefault="00B55631" w:rsidP="00B55631">
      <w:pPr>
        <w:pStyle w:val="Stem"/>
        <w:rPr>
          <w:lang w:val="es-US"/>
        </w:rPr>
      </w:pPr>
      <w:r w:rsidRPr="00DC22FE">
        <w:rPr>
          <w:lang w:val="es-US"/>
        </w:rPr>
        <w:t>a.</w:t>
      </w:r>
      <w:r w:rsidRPr="00DC22FE">
        <w:rPr>
          <w:lang w:val="es-US"/>
        </w:rPr>
        <w:tab/>
      </w:r>
      <w:r w:rsidR="00BE308F" w:rsidRPr="00DC22FE">
        <w:rPr>
          <w:lang w:val="es-US"/>
        </w:rPr>
        <w:t>Durante el mes pasado, ¿con qué frecuencia tomó gaseosa o soda normal? No incluya gaseosas o sodas dietéticas. Puede decirme al día, a la semana o al mes</w:t>
      </w:r>
      <w:r w:rsidRPr="00DC22FE">
        <w:rPr>
          <w:lang w:val="es-US"/>
        </w:rPr>
        <w:t>.</w:t>
      </w: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Include: manzanita and peñafiel sodas.</w:t>
      </w:r>
    </w:p>
    <w:p w:rsidR="00B55631" w:rsidRPr="00DC22FE" w:rsidRDefault="00B55631" w:rsidP="00B55631">
      <w:pPr>
        <w:ind w:left="1440"/>
        <w:rPr>
          <w:i/>
          <w:sz w:val="22"/>
          <w:szCs w:val="22"/>
        </w:rPr>
      </w:pPr>
      <w:r w:rsidRPr="00DC22FE">
        <w:rPr>
          <w:i/>
          <w:sz w:val="22"/>
          <w:szCs w:val="22"/>
        </w:rPr>
        <w:t>Do not include: diet or sugar-free fruit drinks. do not include juices or tea in cans.</w:t>
      </w:r>
    </w:p>
    <w:p w:rsidR="00B55631" w:rsidRPr="00DC22FE" w:rsidRDefault="00B55631" w:rsidP="00B55631">
      <w:pPr>
        <w:ind w:left="720"/>
        <w:rPr>
          <w:sz w:val="22"/>
          <w:szCs w:val="22"/>
        </w:rPr>
      </w:pP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2 times per day</w:t>
      </w:r>
    </w:p>
    <w:p w:rsidR="00B55631" w:rsidRPr="00DC22FE" w:rsidRDefault="00B55631" w:rsidP="00B55631">
      <w:pPr>
        <w:ind w:left="1440"/>
        <w:rPr>
          <w:i/>
          <w:sz w:val="22"/>
          <w:szCs w:val="22"/>
        </w:rPr>
      </w:pPr>
      <w:r w:rsidRPr="00DC22FE">
        <w:rPr>
          <w:i/>
          <w:sz w:val="22"/>
          <w:szCs w:val="22"/>
        </w:rPr>
        <w:t>OR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ind w:left="1440"/>
        <w:rPr>
          <w:sz w:val="22"/>
          <w:szCs w:val="22"/>
        </w:rPr>
      </w:pPr>
    </w:p>
    <w:p w:rsidR="00B55631" w:rsidRPr="00DC22FE" w:rsidRDefault="00BE308F" w:rsidP="00B55631">
      <w:pPr>
        <w:rPr>
          <w:b/>
          <w:sz w:val="22"/>
          <w:szCs w:val="22"/>
        </w:rPr>
      </w:pPr>
      <w:r w:rsidRPr="00DC22FE">
        <w:rPr>
          <w:b/>
          <w:sz w:val="22"/>
          <w:szCs w:val="22"/>
          <w:lang w:val="es-US"/>
        </w:rPr>
        <w:t>Uste me dijo</w:t>
      </w:r>
      <w:r w:rsidR="00B55631" w:rsidRPr="00DC22FE">
        <w:rPr>
          <w:b/>
          <w:sz w:val="22"/>
          <w:szCs w:val="22"/>
          <w:lang w:val="es-US"/>
        </w:rPr>
        <w:t xml:space="preserve"> {quantity}</w:t>
      </w:r>
      <w:r w:rsidRPr="00DC22FE">
        <w:rPr>
          <w:b/>
          <w:sz w:val="22"/>
          <w:szCs w:val="22"/>
          <w:lang w:val="es-US"/>
        </w:rPr>
        <w:t xml:space="preserve"> al/ a la {unit}. </w:t>
      </w:r>
      <w:r w:rsidRPr="00DC22FE">
        <w:rPr>
          <w:b/>
          <w:sz w:val="22"/>
          <w:szCs w:val="22"/>
        </w:rPr>
        <w:t>¿Correcto</w:t>
      </w:r>
      <w:r w:rsidR="00B55631" w:rsidRPr="00DC22FE">
        <w:rPr>
          <w:b/>
          <w:sz w:val="22"/>
          <w:szCs w:val="22"/>
        </w:rPr>
        <w:t>?</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a)</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spacing w:after="240"/>
      </w:pPr>
      <w:r w:rsidRPr="00DC22FE">
        <w:t>Refused</w:t>
      </w:r>
      <w:r w:rsidRPr="00DC22FE">
        <w:tab/>
        <w:t>99</w:t>
      </w:r>
    </w:p>
    <w:p w:rsidR="00B55631" w:rsidRPr="00DC22FE" w:rsidRDefault="00B55631" w:rsidP="00B55631">
      <w:pPr>
        <w:pStyle w:val="Stem"/>
        <w:rPr>
          <w:lang w:val="es-US"/>
        </w:rPr>
      </w:pPr>
      <w:r w:rsidRPr="00DC22FE">
        <w:rPr>
          <w:lang w:val="es-US"/>
        </w:rPr>
        <w:t>b.</w:t>
      </w:r>
      <w:r w:rsidRPr="00DC22FE">
        <w:rPr>
          <w:lang w:val="es-US"/>
        </w:rPr>
        <w:tab/>
        <w:t>(</w:t>
      </w:r>
      <w:r w:rsidR="00BE308F" w:rsidRPr="00DC22FE">
        <w:rPr>
          <w:lang w:val="es-US"/>
        </w:rPr>
        <w:t>Durante el mes pasado</w:t>
      </w:r>
      <w:r w:rsidRPr="00DC22FE">
        <w:rPr>
          <w:lang w:val="es-US"/>
        </w:rPr>
        <w:t>),</w:t>
      </w:r>
      <w:r w:rsidR="00BE308F" w:rsidRPr="00DC22FE">
        <w:rPr>
          <w:lang w:val="es-US"/>
        </w:rPr>
        <w:t xml:space="preserve"> ¿con qué frecuencia tomó jugos puros de fruta o 100% de fruta, tales como jugo de naranja, de mango, de manzana, de uva o de piña? No incluya bebidas con sabor a fruta ni jugo que haya hecho e</w:t>
      </w:r>
      <w:r w:rsidR="00DC22FE" w:rsidRPr="00DC22FE">
        <w:rPr>
          <w:lang w:val="es-US"/>
        </w:rPr>
        <w:t>n</w:t>
      </w:r>
      <w:r w:rsidR="00BE308F" w:rsidRPr="00DC22FE">
        <w:rPr>
          <w:lang w:val="es-US"/>
        </w:rPr>
        <w:t xml:space="preserve"> casa </w:t>
      </w:r>
      <w:r w:rsidR="00DC22FE" w:rsidRPr="00DC22FE">
        <w:rPr>
          <w:lang w:val="es-US"/>
        </w:rPr>
        <w:t>al que</w:t>
      </w:r>
      <w:r w:rsidR="00BE308F" w:rsidRPr="00DC22FE">
        <w:rPr>
          <w:lang w:val="es-US"/>
        </w:rPr>
        <w:t xml:space="preserve"> le haya agregado azúcar </w:t>
      </w:r>
      <w:r w:rsidRPr="00DC22FE">
        <w:rPr>
          <w:lang w:val="es-US"/>
        </w:rPr>
        <w:t>. (</w:t>
      </w:r>
      <w:r w:rsidR="00BE308F" w:rsidRPr="00DC22FE">
        <w:rPr>
          <w:lang w:val="es-US"/>
        </w:rPr>
        <w:t>Puede decirme al día, a la semana o al mes</w:t>
      </w:r>
      <w:r w:rsidRPr="00DC22FE">
        <w:rPr>
          <w:lang w:val="es-US"/>
        </w:rPr>
        <w:t>.)</w:t>
      </w: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 xml:space="preserve">Include: only 100% pure juices. </w:t>
      </w:r>
    </w:p>
    <w:p w:rsidR="00B55631" w:rsidRPr="00DC22FE" w:rsidRDefault="00B55631" w:rsidP="00B55631">
      <w:pPr>
        <w:ind w:left="1440"/>
        <w:rPr>
          <w:i/>
          <w:sz w:val="22"/>
          <w:szCs w:val="22"/>
        </w:rPr>
      </w:pPr>
      <w:r w:rsidRPr="00DC22FE">
        <w:rPr>
          <w:i/>
          <w:sz w:val="22"/>
          <w:szCs w:val="22"/>
        </w:rPr>
        <w:t xml:space="preserve">Do not include: fruit-flavored drinks with added sugar, like cranberry cocktail, hi-c, lemonade, kool-aid, gatorade, tampico, and sunny delight. </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rPr>
          <w:b/>
          <w:sz w:val="22"/>
          <w:szCs w:val="22"/>
        </w:rPr>
      </w:pPr>
    </w:p>
    <w:p w:rsidR="00BE308F" w:rsidRPr="00DC22FE" w:rsidRDefault="00BE308F" w:rsidP="00BE308F">
      <w:pPr>
        <w:rPr>
          <w:b/>
          <w:sz w:val="22"/>
          <w:szCs w:val="22"/>
        </w:rPr>
      </w:pPr>
      <w:r w:rsidRPr="00DC22FE">
        <w:rPr>
          <w:b/>
          <w:sz w:val="22"/>
          <w:szCs w:val="22"/>
          <w:lang w:val="es-US"/>
        </w:rPr>
        <w:t xml:space="preserve">Uste me dijo {quantity} al/ a la {unit}. </w:t>
      </w:r>
      <w:r w:rsidRPr="00DC22FE">
        <w:rPr>
          <w:b/>
          <w:sz w:val="22"/>
          <w:szCs w:val="22"/>
        </w:rPr>
        <w:t>¿Correcto?</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b)</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spacing w:after="240"/>
      </w:pPr>
      <w:r w:rsidRPr="00DC22FE">
        <w:t>Refused</w:t>
      </w:r>
      <w:r w:rsidRPr="00DC22FE">
        <w:tab/>
        <w:t>99</w:t>
      </w:r>
    </w:p>
    <w:p w:rsidR="00B55631" w:rsidRPr="00DC22FE" w:rsidRDefault="00B55631" w:rsidP="00B55631">
      <w:pPr>
        <w:pStyle w:val="Stem"/>
        <w:rPr>
          <w:lang w:val="es-US"/>
        </w:rPr>
      </w:pPr>
      <w:r w:rsidRPr="00DC22FE">
        <w:rPr>
          <w:lang w:val="es-US"/>
        </w:rPr>
        <w:t>c.</w:t>
      </w:r>
      <w:r w:rsidRPr="00DC22FE">
        <w:rPr>
          <w:lang w:val="es-US"/>
        </w:rPr>
        <w:tab/>
        <w:t>(</w:t>
      </w:r>
      <w:r w:rsidR="00BE308F" w:rsidRPr="00DC22FE">
        <w:rPr>
          <w:lang w:val="es-US"/>
        </w:rPr>
        <w:t>Durante el mes pasado</w:t>
      </w:r>
      <w:r w:rsidRPr="00DC22FE">
        <w:rPr>
          <w:lang w:val="es-US"/>
        </w:rPr>
        <w:t xml:space="preserve">), </w:t>
      </w:r>
      <w:r w:rsidR="00BE308F" w:rsidRPr="00DC22FE">
        <w:rPr>
          <w:lang w:val="es-US"/>
        </w:rPr>
        <w:t xml:space="preserve">¿con qué frecuencia tomó café o té con azúcar o miel? Incluya café y té que usted misma endulzó o los que ya vienen endulzados, tales como </w:t>
      </w:r>
      <w:r w:rsidRPr="00DC22FE">
        <w:rPr>
          <w:lang w:val="es-US"/>
        </w:rPr>
        <w:t xml:space="preserve">Arizona Iced Tea </w:t>
      </w:r>
      <w:r w:rsidR="00BE308F" w:rsidRPr="00DC22FE">
        <w:rPr>
          <w:lang w:val="es-US"/>
        </w:rPr>
        <w:t>y Frappuccino. No incluya café o té dietético ni los que son endulzados con edulcorantes</w:t>
      </w:r>
      <w:r w:rsidRPr="00DC22FE">
        <w:rPr>
          <w:lang w:val="es-US"/>
        </w:rPr>
        <w:t>. (</w:t>
      </w:r>
      <w:r w:rsidR="00BE308F" w:rsidRPr="00DC22FE">
        <w:rPr>
          <w:lang w:val="es-US"/>
        </w:rPr>
        <w:t>Me puede decir al día, a la semana o al mes).</w:t>
      </w: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1 time per day</w:t>
      </w:r>
    </w:p>
    <w:p w:rsidR="00B55631" w:rsidRPr="00DC22FE" w:rsidRDefault="00B55631" w:rsidP="00B55631">
      <w:pPr>
        <w:ind w:left="1440"/>
        <w:rPr>
          <w:i/>
          <w:sz w:val="22"/>
          <w:szCs w:val="22"/>
        </w:rPr>
      </w:pPr>
      <w:r w:rsidRPr="00DC22FE">
        <w:rPr>
          <w:i/>
          <w:sz w:val="22"/>
          <w:szCs w:val="22"/>
        </w:rPr>
        <w:t>OR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rPr>
          <w:sz w:val="22"/>
          <w:szCs w:val="22"/>
        </w:rPr>
      </w:pPr>
    </w:p>
    <w:p w:rsidR="00BE308F" w:rsidRPr="00DC22FE" w:rsidRDefault="00BE308F" w:rsidP="00BE308F">
      <w:pPr>
        <w:rPr>
          <w:b/>
          <w:sz w:val="22"/>
          <w:szCs w:val="22"/>
        </w:rPr>
      </w:pPr>
      <w:r w:rsidRPr="00DC22FE">
        <w:rPr>
          <w:b/>
          <w:sz w:val="22"/>
          <w:szCs w:val="22"/>
          <w:lang w:val="es-US"/>
        </w:rPr>
        <w:t xml:space="preserve">Uste me dijo {quantity} al/ a la {unit}. </w:t>
      </w:r>
      <w:r w:rsidRPr="00DC22FE">
        <w:rPr>
          <w:b/>
          <w:sz w:val="22"/>
          <w:szCs w:val="22"/>
        </w:rPr>
        <w:t>¿Correcto?</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c)</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spacing w:after="240"/>
      </w:pPr>
      <w:r w:rsidRPr="00DC22FE">
        <w:t>Refused</w:t>
      </w:r>
      <w:r w:rsidRPr="00DC22FE">
        <w:tab/>
        <w:t>99</w:t>
      </w:r>
    </w:p>
    <w:p w:rsidR="00B55631" w:rsidRPr="00DC22FE" w:rsidRDefault="00B55631" w:rsidP="00B55631">
      <w:pPr>
        <w:pStyle w:val="Stem"/>
        <w:rPr>
          <w:lang w:val="es-US"/>
        </w:rPr>
      </w:pPr>
      <w:r w:rsidRPr="00DC22FE">
        <w:rPr>
          <w:lang w:val="es-US"/>
        </w:rPr>
        <w:t>d.</w:t>
      </w:r>
      <w:r w:rsidRPr="00DC22FE">
        <w:rPr>
          <w:lang w:val="es-US"/>
        </w:rPr>
        <w:tab/>
        <w:t>(</w:t>
      </w:r>
      <w:r w:rsidR="00D611FF" w:rsidRPr="00DC22FE">
        <w:rPr>
          <w:lang w:val="es-US"/>
        </w:rPr>
        <w:t>Durante el mes pasado</w:t>
      </w:r>
      <w:r w:rsidRPr="00DC22FE">
        <w:rPr>
          <w:lang w:val="es-US"/>
        </w:rPr>
        <w:t xml:space="preserve">), </w:t>
      </w:r>
      <w:r w:rsidR="00D611FF" w:rsidRPr="00DC22FE">
        <w:rPr>
          <w:lang w:val="es-US"/>
        </w:rPr>
        <w:t xml:space="preserve">¿con qué frecuencia tomó bebidas con sabor a fruta, bebidas para deportistas o bebidas energéticas, tales como Kool-aid, limonada, Hi-C, bebida de arándano o cranberry, Gatorade, Red Bull o Vitamin Water? Incluya jugos de fruta que haya hecho en casa </w:t>
      </w:r>
      <w:r w:rsidR="00DC22FE" w:rsidRPr="00DC22FE">
        <w:rPr>
          <w:lang w:val="es-US"/>
        </w:rPr>
        <w:t>a los</w:t>
      </w:r>
      <w:r w:rsidR="00D611FF" w:rsidRPr="00DC22FE">
        <w:rPr>
          <w:lang w:val="es-US"/>
        </w:rPr>
        <w:t xml:space="preserve"> que haya agregado azúcar. No incluya bebidas dietéticas ni bebidas endulzadas con edulcorantes</w:t>
      </w:r>
      <w:r w:rsidRPr="00DC22FE">
        <w:rPr>
          <w:lang w:val="es-US"/>
        </w:rPr>
        <w:t>. (</w:t>
      </w:r>
      <w:r w:rsidR="00D611FF" w:rsidRPr="00DC22FE">
        <w:rPr>
          <w:lang w:val="es-US"/>
        </w:rPr>
        <w:t>Me puede decir al día, a la semana o al mes</w:t>
      </w:r>
      <w:r w:rsidRPr="00DC22FE">
        <w:rPr>
          <w:lang w:val="es-US"/>
        </w:rPr>
        <w:t>.)</w:t>
      </w:r>
    </w:p>
    <w:p w:rsidR="00B55631" w:rsidRPr="00DC22FE" w:rsidRDefault="00B55631" w:rsidP="00B55631">
      <w:pPr>
        <w:ind w:left="720"/>
        <w:rPr>
          <w:i/>
          <w:sz w:val="22"/>
          <w:szCs w:val="22"/>
        </w:rPr>
      </w:pPr>
      <w:r w:rsidRPr="00DC22FE">
        <w:rPr>
          <w:i/>
          <w:sz w:val="22"/>
          <w:szCs w:val="22"/>
        </w:rPr>
        <w:t xml:space="preserve">Interviewer instruction: </w:t>
      </w:r>
    </w:p>
    <w:p w:rsidR="00B55631" w:rsidRPr="00DC22FE" w:rsidRDefault="00B55631" w:rsidP="00B55631">
      <w:pPr>
        <w:ind w:left="720" w:firstLine="720"/>
        <w:rPr>
          <w:i/>
          <w:sz w:val="22"/>
          <w:szCs w:val="22"/>
        </w:rPr>
      </w:pPr>
      <w:r w:rsidRPr="00DC22FE">
        <w:rPr>
          <w:i/>
          <w:sz w:val="22"/>
          <w:szCs w:val="22"/>
        </w:rPr>
        <w:t xml:space="preserve">Include: drinks with added sugar, tampico, sunny delight, and twister. </w:t>
      </w:r>
    </w:p>
    <w:p w:rsidR="00B55631" w:rsidRPr="00DC22FE" w:rsidRDefault="00B55631" w:rsidP="00B55631">
      <w:pPr>
        <w:ind w:left="1440"/>
        <w:rPr>
          <w:i/>
          <w:sz w:val="22"/>
          <w:szCs w:val="22"/>
        </w:rPr>
      </w:pPr>
      <w:r w:rsidRPr="00DC22FE">
        <w:rPr>
          <w:i/>
          <w:sz w:val="22"/>
          <w:szCs w:val="22"/>
        </w:rPr>
        <w:t xml:space="preserve">Do not include: 100% fruit juices or soda, yogurt drinks, carbonated water or fruit-flavored teas. </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rPr>
          <w:sz w:val="22"/>
          <w:szCs w:val="22"/>
        </w:rPr>
      </w:pPr>
    </w:p>
    <w:p w:rsidR="00BE308F" w:rsidRPr="00DC22FE" w:rsidRDefault="00BE308F" w:rsidP="00BE308F">
      <w:pPr>
        <w:rPr>
          <w:b/>
          <w:sz w:val="22"/>
          <w:szCs w:val="22"/>
        </w:rPr>
      </w:pPr>
      <w:r w:rsidRPr="00DC22FE">
        <w:rPr>
          <w:b/>
          <w:sz w:val="22"/>
          <w:szCs w:val="22"/>
          <w:lang w:val="es-US"/>
        </w:rPr>
        <w:t xml:space="preserve">Uste me dijo {quantity} al/ a la {unit}. </w:t>
      </w:r>
      <w:r w:rsidRPr="00DC22FE">
        <w:rPr>
          <w:b/>
          <w:sz w:val="22"/>
          <w:szCs w:val="22"/>
        </w:rPr>
        <w:t>¿Correcto?</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d)</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spacing w:after="240"/>
      </w:pPr>
      <w:r w:rsidRPr="00DC22FE">
        <w:t>Refused</w:t>
      </w:r>
      <w:r w:rsidRPr="00DC22FE">
        <w:tab/>
        <w:t>99</w:t>
      </w:r>
    </w:p>
    <w:p w:rsidR="00B55631" w:rsidRPr="00DC22FE" w:rsidRDefault="00B55631" w:rsidP="00B55631">
      <w:pPr>
        <w:pStyle w:val="Stem"/>
        <w:rPr>
          <w:lang w:val="es-US"/>
        </w:rPr>
      </w:pPr>
      <w:r w:rsidRPr="00DC22FE">
        <w:rPr>
          <w:lang w:val="es-US"/>
        </w:rPr>
        <w:t>e.</w:t>
      </w:r>
      <w:r w:rsidRPr="00DC22FE">
        <w:rPr>
          <w:lang w:val="es-US"/>
        </w:rPr>
        <w:tab/>
      </w:r>
      <w:r w:rsidR="00D611FF" w:rsidRPr="00DC22FE">
        <w:rPr>
          <w:lang w:val="es-US"/>
        </w:rPr>
        <w:t>(Durante el mes pasado), ¿con qué frecuencia comió fruta? Incluya fruta fresca, congelada o enlatada. No incluya jugos. (Me puede decir al día, a la semana o al mes.)</w:t>
      </w:r>
    </w:p>
    <w:p w:rsidR="00B55631" w:rsidRPr="00DC22FE" w:rsidRDefault="00B55631" w:rsidP="00B55631">
      <w:pPr>
        <w:ind w:left="720"/>
        <w:rPr>
          <w:i/>
          <w:sz w:val="22"/>
          <w:szCs w:val="22"/>
        </w:rPr>
      </w:pPr>
      <w:r w:rsidRPr="00DC22FE">
        <w:rPr>
          <w:i/>
          <w:sz w:val="22"/>
          <w:szCs w:val="22"/>
        </w:rPr>
        <w:t xml:space="preserve">Interviewer instructions: </w:t>
      </w:r>
    </w:p>
    <w:p w:rsidR="00B55631" w:rsidRPr="00DC22FE" w:rsidRDefault="00B55631" w:rsidP="00B55631">
      <w:pPr>
        <w:ind w:left="720" w:firstLine="720"/>
        <w:rPr>
          <w:i/>
          <w:sz w:val="22"/>
          <w:szCs w:val="22"/>
        </w:rPr>
      </w:pPr>
      <w:r w:rsidRPr="00DC22FE">
        <w:rPr>
          <w:bCs/>
          <w:i/>
          <w:sz w:val="22"/>
          <w:szCs w:val="22"/>
        </w:rPr>
        <w:t xml:space="preserve">Do not include: </w:t>
      </w:r>
      <w:r w:rsidRPr="00DC22FE">
        <w:rPr>
          <w:i/>
          <w:sz w:val="22"/>
          <w:szCs w:val="22"/>
        </w:rPr>
        <w:t>dried fruits.</w:t>
      </w:r>
    </w:p>
    <w:p w:rsidR="00B55631" w:rsidRPr="00DC22FE" w:rsidRDefault="00B55631" w:rsidP="00B55631">
      <w:pPr>
        <w:rPr>
          <w:i/>
          <w:sz w:val="22"/>
          <w:szCs w:val="22"/>
        </w:rPr>
      </w:pP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1 time per day</w:t>
      </w:r>
    </w:p>
    <w:p w:rsidR="00B55631" w:rsidRPr="00DC22FE" w:rsidRDefault="00B55631" w:rsidP="00B55631">
      <w:pPr>
        <w:ind w:left="1440"/>
        <w:rPr>
          <w:i/>
          <w:sz w:val="22"/>
          <w:szCs w:val="22"/>
        </w:rPr>
      </w:pPr>
      <w:r w:rsidRPr="00DC22FE">
        <w:rPr>
          <w:i/>
          <w:sz w:val="22"/>
          <w:szCs w:val="22"/>
        </w:rPr>
        <w:t>OR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rPr>
          <w:sz w:val="22"/>
          <w:szCs w:val="22"/>
        </w:rPr>
      </w:pPr>
    </w:p>
    <w:p w:rsidR="00D611FF" w:rsidRPr="00DC22FE" w:rsidRDefault="00D611FF" w:rsidP="00D611FF">
      <w:pPr>
        <w:rPr>
          <w:b/>
          <w:sz w:val="22"/>
          <w:szCs w:val="22"/>
        </w:rPr>
      </w:pPr>
      <w:r w:rsidRPr="00DC22FE">
        <w:rPr>
          <w:b/>
          <w:sz w:val="22"/>
          <w:szCs w:val="22"/>
          <w:lang w:val="es-US"/>
        </w:rPr>
        <w:t xml:space="preserve">Uste me dijo {quantity} al/ a la {unit}. </w:t>
      </w:r>
      <w:r w:rsidRPr="00DC22FE">
        <w:rPr>
          <w:b/>
          <w:sz w:val="22"/>
          <w:szCs w:val="22"/>
        </w:rPr>
        <w:t>¿Correcto?</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e)</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spacing w:after="240"/>
      </w:pPr>
      <w:r w:rsidRPr="00DC22FE">
        <w:t>Refused</w:t>
      </w:r>
      <w:r w:rsidRPr="00DC22FE">
        <w:tab/>
        <w:t>99</w:t>
      </w:r>
    </w:p>
    <w:p w:rsidR="00B55631" w:rsidRPr="00DC22FE" w:rsidRDefault="00B55631" w:rsidP="00B55631">
      <w:pPr>
        <w:pStyle w:val="Stem"/>
        <w:rPr>
          <w:lang w:val="es-US"/>
        </w:rPr>
      </w:pPr>
      <w:r w:rsidRPr="00DC22FE">
        <w:rPr>
          <w:lang w:val="es-US"/>
        </w:rPr>
        <w:t>f.</w:t>
      </w:r>
      <w:r w:rsidRPr="00DC22FE">
        <w:rPr>
          <w:lang w:val="es-US"/>
        </w:rPr>
        <w:tab/>
      </w:r>
      <w:r w:rsidR="00D611FF" w:rsidRPr="00DC22FE">
        <w:rPr>
          <w:lang w:val="es-US"/>
        </w:rPr>
        <w:t>(Durante el mes pasado), ¿con qué frecuencia comió ensalada de hojas verdes o de lechuga con o sin otros vegetales? (Me puede decir al día, a la semana o al mes.)</w:t>
      </w:r>
    </w:p>
    <w:p w:rsidR="00B55631" w:rsidRPr="00DC22FE" w:rsidRDefault="00B55631" w:rsidP="00B55631">
      <w:pPr>
        <w:ind w:left="720"/>
        <w:rPr>
          <w:i/>
          <w:sz w:val="22"/>
          <w:szCs w:val="22"/>
        </w:rPr>
      </w:pPr>
      <w:r w:rsidRPr="00DC22FE">
        <w:rPr>
          <w:i/>
          <w:sz w:val="22"/>
          <w:szCs w:val="22"/>
        </w:rPr>
        <w:t xml:space="preserve">Interviewer instructions: </w:t>
      </w:r>
    </w:p>
    <w:p w:rsidR="00B55631" w:rsidRPr="00DC22FE" w:rsidRDefault="00B55631" w:rsidP="00B55631">
      <w:pPr>
        <w:ind w:left="1440"/>
        <w:rPr>
          <w:i/>
          <w:sz w:val="22"/>
          <w:szCs w:val="22"/>
        </w:rPr>
      </w:pPr>
      <w:r w:rsidRPr="00DC22FE">
        <w:rPr>
          <w:i/>
          <w:sz w:val="22"/>
          <w:szCs w:val="22"/>
        </w:rPr>
        <w:t xml:space="preserve">Include: spinach salads. </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1 time per day</w:t>
      </w:r>
    </w:p>
    <w:p w:rsidR="00B55631" w:rsidRPr="00DC22FE" w:rsidRDefault="00B55631" w:rsidP="00B55631">
      <w:pPr>
        <w:ind w:left="1440"/>
        <w:rPr>
          <w:i/>
          <w:sz w:val="22"/>
          <w:szCs w:val="22"/>
        </w:rPr>
      </w:pPr>
      <w:r w:rsidRPr="00DC22FE">
        <w:rPr>
          <w:i/>
          <w:sz w:val="22"/>
          <w:szCs w:val="22"/>
        </w:rPr>
        <w:t>OR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rPr>
          <w:sz w:val="22"/>
          <w:szCs w:val="22"/>
        </w:rPr>
      </w:pPr>
    </w:p>
    <w:p w:rsidR="00B55631" w:rsidRPr="00DC22FE" w:rsidRDefault="00D611FF" w:rsidP="00B55631">
      <w:pPr>
        <w:rPr>
          <w:b/>
          <w:sz w:val="22"/>
          <w:szCs w:val="22"/>
        </w:rPr>
      </w:pPr>
      <w:r w:rsidRPr="00DC22FE">
        <w:rPr>
          <w:b/>
          <w:sz w:val="22"/>
          <w:szCs w:val="22"/>
          <w:lang w:val="es-US"/>
        </w:rPr>
        <w:t xml:space="preserve">Uste me dijo {quantity} al/ a la {unit}. </w:t>
      </w:r>
      <w:r w:rsidRPr="00DC22FE">
        <w:rPr>
          <w:b/>
          <w:sz w:val="22"/>
          <w:szCs w:val="22"/>
        </w:rPr>
        <w:t>¿Correcto</w:t>
      </w:r>
      <w:r w:rsidR="00B55631" w:rsidRPr="00DC22FE">
        <w:rPr>
          <w:b/>
          <w:sz w:val="22"/>
          <w:szCs w:val="22"/>
        </w:rPr>
        <w:t>?</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f)</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spacing w:after="240"/>
      </w:pPr>
      <w:r w:rsidRPr="00DC22FE">
        <w:t>Refused</w:t>
      </w:r>
      <w:r w:rsidRPr="00DC22FE">
        <w:tab/>
        <w:t>99</w:t>
      </w:r>
    </w:p>
    <w:p w:rsidR="00B55631" w:rsidRPr="00DC22FE" w:rsidRDefault="00B55631" w:rsidP="00B55631">
      <w:pPr>
        <w:pStyle w:val="Stem"/>
        <w:rPr>
          <w:lang w:val="es-US"/>
        </w:rPr>
      </w:pPr>
      <w:r w:rsidRPr="00DC22FE">
        <w:rPr>
          <w:lang w:val="es-US"/>
        </w:rPr>
        <w:t>g.</w:t>
      </w:r>
      <w:r w:rsidRPr="00DC22FE">
        <w:rPr>
          <w:lang w:val="es-US"/>
        </w:rPr>
        <w:tab/>
      </w:r>
      <w:r w:rsidR="00D611FF" w:rsidRPr="00DC22FE">
        <w:rPr>
          <w:lang w:val="es-US"/>
        </w:rPr>
        <w:t>(Durante el mes pasado), ¿con qué frecuencia comió papas, sin incluir papas fritas. Por ejemplo, papas asadas, hervidas, en puré, batata o camote o ensalda de papa? (Me puede decir al día, a la semana o al mes.)</w:t>
      </w:r>
    </w:p>
    <w:p w:rsidR="00B55631" w:rsidRPr="00DC22FE" w:rsidRDefault="00B55631" w:rsidP="00B55631">
      <w:pPr>
        <w:ind w:left="720"/>
        <w:rPr>
          <w:i/>
          <w:sz w:val="22"/>
          <w:szCs w:val="22"/>
        </w:rPr>
      </w:pPr>
      <w:r w:rsidRPr="00DC22FE">
        <w:rPr>
          <w:i/>
          <w:sz w:val="22"/>
          <w:szCs w:val="22"/>
        </w:rPr>
        <w:t xml:space="preserve">Interviewer instructions: </w:t>
      </w:r>
    </w:p>
    <w:p w:rsidR="00B55631" w:rsidRPr="00DC22FE" w:rsidRDefault="00B55631" w:rsidP="00B55631">
      <w:pPr>
        <w:ind w:left="1440"/>
        <w:rPr>
          <w:i/>
          <w:sz w:val="22"/>
          <w:szCs w:val="22"/>
        </w:rPr>
      </w:pPr>
      <w:r w:rsidRPr="00DC22FE">
        <w:rPr>
          <w:i/>
          <w:sz w:val="22"/>
          <w:szCs w:val="22"/>
        </w:rPr>
        <w:t xml:space="preserve">Include: all types of potatoes except fried. Include potatoes au gratin, scalloped potatoes. </w:t>
      </w:r>
    </w:p>
    <w:p w:rsidR="00B55631" w:rsidRPr="00DC22FE" w:rsidRDefault="00B55631" w:rsidP="00B55631">
      <w:pPr>
        <w:ind w:left="1440"/>
        <w:rPr>
          <w:i/>
          <w:sz w:val="22"/>
          <w:szCs w:val="22"/>
        </w:rPr>
      </w:pP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1 time per day</w:t>
      </w:r>
    </w:p>
    <w:p w:rsidR="00B55631" w:rsidRPr="00DC22FE" w:rsidRDefault="00B55631" w:rsidP="00B55631">
      <w:pPr>
        <w:ind w:left="1440"/>
        <w:rPr>
          <w:i/>
          <w:sz w:val="22"/>
          <w:szCs w:val="22"/>
        </w:rPr>
      </w:pPr>
      <w:r w:rsidRPr="00DC22FE">
        <w:rPr>
          <w:i/>
          <w:sz w:val="22"/>
          <w:szCs w:val="22"/>
        </w:rPr>
        <w:t>OR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rPr>
          <w:sz w:val="22"/>
          <w:szCs w:val="22"/>
        </w:rPr>
      </w:pPr>
    </w:p>
    <w:p w:rsidR="00D611FF" w:rsidRPr="00DC22FE" w:rsidRDefault="00D611FF" w:rsidP="00D611FF">
      <w:pPr>
        <w:rPr>
          <w:b/>
          <w:sz w:val="22"/>
          <w:szCs w:val="22"/>
        </w:rPr>
      </w:pPr>
      <w:r w:rsidRPr="00DC22FE">
        <w:rPr>
          <w:b/>
          <w:sz w:val="22"/>
          <w:szCs w:val="22"/>
          <w:lang w:val="es-US"/>
        </w:rPr>
        <w:t xml:space="preserve">Uste me dijo {quantity} al/ a la {unit}. </w:t>
      </w:r>
      <w:r w:rsidRPr="00DC22FE">
        <w:rPr>
          <w:b/>
          <w:sz w:val="22"/>
          <w:szCs w:val="22"/>
        </w:rPr>
        <w:t>¿Correcto?</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g)</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spacing w:after="240"/>
      </w:pPr>
      <w:r w:rsidRPr="00DC22FE">
        <w:t>Refused</w:t>
      </w:r>
      <w:r w:rsidRPr="00DC22FE">
        <w:tab/>
        <w:t>99</w:t>
      </w:r>
    </w:p>
    <w:p w:rsidR="00B55631" w:rsidRPr="00DC22FE" w:rsidRDefault="00B55631" w:rsidP="00B55631">
      <w:pPr>
        <w:pStyle w:val="Stem"/>
        <w:rPr>
          <w:lang w:val="es-US"/>
        </w:rPr>
      </w:pPr>
      <w:r w:rsidRPr="00DC22FE">
        <w:rPr>
          <w:lang w:val="es-US"/>
        </w:rPr>
        <w:t>h</w:t>
      </w:r>
      <w:r w:rsidR="00FB5168" w:rsidRPr="00DC22FE">
        <w:rPr>
          <w:lang w:val="es-US"/>
        </w:rPr>
        <w:t>.</w:t>
      </w:r>
      <w:r w:rsidR="00FB5168" w:rsidRPr="00DC22FE">
        <w:rPr>
          <w:lang w:val="es-US"/>
        </w:rPr>
        <w:tab/>
      </w:r>
      <w:r w:rsidR="00D611FF" w:rsidRPr="00DC22FE">
        <w:rPr>
          <w:lang w:val="es-US"/>
        </w:rPr>
        <w:t>(Durante el mes pasado), ¿con qué frecuencia comió</w:t>
      </w:r>
      <w:r w:rsidR="00FB5168" w:rsidRPr="00DC22FE">
        <w:rPr>
          <w:lang w:val="es-US"/>
        </w:rPr>
        <w:t xml:space="preserve"> leguminosas tales como garbanzos, lentejas, arvejas o chícharos,</w:t>
      </w:r>
      <w:r w:rsidR="00D611FF" w:rsidRPr="00DC22FE">
        <w:rPr>
          <w:lang w:val="es-US"/>
        </w:rPr>
        <w:t xml:space="preserve"> frijoles refritos, frijoles horneados, cerdo y frijoles, frijoles en sopa o algún otro tipo de frijol cocido? No incluya</w:t>
      </w:r>
      <w:r w:rsidR="00FB5168" w:rsidRPr="00DC22FE">
        <w:rPr>
          <w:lang w:val="es-US"/>
        </w:rPr>
        <w:t xml:space="preserve"> habichuelas o ejotes</w:t>
      </w:r>
      <w:r w:rsidR="00D611FF" w:rsidRPr="00DC22FE">
        <w:rPr>
          <w:lang w:val="es-US"/>
        </w:rPr>
        <w:t>. (Me puede decir al día, a la semana o al mes.)</w:t>
      </w:r>
    </w:p>
    <w:p w:rsidR="00B55631" w:rsidRPr="00DC22FE" w:rsidRDefault="00B55631" w:rsidP="00B55631">
      <w:pPr>
        <w:ind w:left="720"/>
        <w:rPr>
          <w:i/>
          <w:sz w:val="22"/>
          <w:szCs w:val="22"/>
        </w:rPr>
      </w:pPr>
      <w:r w:rsidRPr="00DC22FE">
        <w:rPr>
          <w:i/>
          <w:sz w:val="22"/>
          <w:szCs w:val="22"/>
        </w:rPr>
        <w:t xml:space="preserve">Interviewer instructions: </w:t>
      </w:r>
    </w:p>
    <w:p w:rsidR="00B55631" w:rsidRPr="00DC22FE" w:rsidRDefault="00B55631" w:rsidP="00B55631">
      <w:pPr>
        <w:ind w:left="1440"/>
        <w:rPr>
          <w:i/>
          <w:sz w:val="22"/>
          <w:szCs w:val="22"/>
        </w:rPr>
      </w:pPr>
      <w:r w:rsidRPr="00DC22FE">
        <w:rPr>
          <w:i/>
          <w:sz w:val="22"/>
          <w:szCs w:val="22"/>
        </w:rPr>
        <w:t xml:space="preserve">Include: soybeans, kidney, pinto, garbanzo, lentils, black, black-eyed peas, cow peas, and lima beans. </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1 time per day</w:t>
      </w:r>
    </w:p>
    <w:p w:rsidR="00B55631" w:rsidRPr="00DC22FE" w:rsidRDefault="00B55631" w:rsidP="00B55631">
      <w:pPr>
        <w:ind w:left="1440"/>
        <w:rPr>
          <w:i/>
          <w:sz w:val="22"/>
          <w:szCs w:val="22"/>
        </w:rPr>
      </w:pPr>
      <w:r w:rsidRPr="00DC22FE">
        <w:rPr>
          <w:i/>
          <w:sz w:val="22"/>
          <w:szCs w:val="22"/>
        </w:rPr>
        <w:t>OR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rPr>
          <w:sz w:val="22"/>
          <w:szCs w:val="22"/>
        </w:rPr>
      </w:pPr>
    </w:p>
    <w:p w:rsidR="00D611FF" w:rsidRPr="00DC22FE" w:rsidRDefault="00D611FF" w:rsidP="00D611FF">
      <w:pPr>
        <w:rPr>
          <w:b/>
          <w:sz w:val="22"/>
          <w:szCs w:val="22"/>
        </w:rPr>
      </w:pPr>
      <w:r w:rsidRPr="00DC22FE">
        <w:rPr>
          <w:b/>
          <w:sz w:val="22"/>
          <w:szCs w:val="22"/>
          <w:lang w:val="es-US"/>
        </w:rPr>
        <w:t xml:space="preserve">Uste me dijo {quantity} al/ a la {unit}. </w:t>
      </w:r>
      <w:r w:rsidRPr="00DC22FE">
        <w:rPr>
          <w:b/>
          <w:sz w:val="22"/>
          <w:szCs w:val="22"/>
        </w:rPr>
        <w:t>¿Correcto?</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h)</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spacing w:after="240"/>
      </w:pPr>
      <w:r w:rsidRPr="00DC22FE">
        <w:t>Refused</w:t>
      </w:r>
      <w:r w:rsidRPr="00DC22FE">
        <w:tab/>
        <w:t>99</w:t>
      </w:r>
    </w:p>
    <w:p w:rsidR="00B55631" w:rsidRPr="00DC22FE" w:rsidRDefault="00B55631" w:rsidP="00B55631">
      <w:pPr>
        <w:pStyle w:val="Stem"/>
        <w:rPr>
          <w:lang w:val="es-US"/>
        </w:rPr>
      </w:pPr>
      <w:r w:rsidRPr="00DC22FE">
        <w:rPr>
          <w:lang w:val="es-US"/>
        </w:rPr>
        <w:t>i.</w:t>
      </w:r>
      <w:r w:rsidRPr="00DC22FE">
        <w:rPr>
          <w:lang w:val="es-US"/>
        </w:rPr>
        <w:tab/>
      </w:r>
      <w:r w:rsidR="00FB5168" w:rsidRPr="00DC22FE">
        <w:rPr>
          <w:lang w:val="es-US"/>
        </w:rPr>
        <w:t>(Durante el mes pasado), sin incluir las cosas que acaba de mencionar (ensaladas de lechuga, papas y leguminosas), ¿con qué frecuencia comió otros vegetales? (Me puede decir al día, a la semana o al mes.)</w:t>
      </w:r>
    </w:p>
    <w:p w:rsidR="00B55631" w:rsidRPr="00DC22FE" w:rsidRDefault="00B55631" w:rsidP="00B55631">
      <w:pPr>
        <w:rPr>
          <w:i/>
          <w:sz w:val="22"/>
          <w:szCs w:val="22"/>
        </w:rPr>
      </w:pPr>
      <w:r w:rsidRPr="00DC22FE">
        <w:rPr>
          <w:i/>
          <w:sz w:val="22"/>
          <w:szCs w:val="22"/>
        </w:rPr>
        <w:t xml:space="preserve">Interviewer instructions: </w:t>
      </w:r>
    </w:p>
    <w:p w:rsidR="00B55631" w:rsidRPr="00DC22FE" w:rsidRDefault="00B55631" w:rsidP="00B55631">
      <w:pPr>
        <w:ind w:left="720"/>
        <w:rPr>
          <w:i/>
          <w:sz w:val="22"/>
          <w:szCs w:val="22"/>
        </w:rPr>
      </w:pPr>
      <w:r w:rsidRPr="00DC22FE">
        <w:rPr>
          <w:i/>
          <w:sz w:val="22"/>
          <w:szCs w:val="22"/>
        </w:rPr>
        <w:t>Include any form of the vegetable (raw, cooked, canned, or frozen). Examples of other vegetables include: tomatoes, green beans, carrots, corn, cabbage, bean sprouts, collard greens, and broccoli.</w:t>
      </w:r>
    </w:p>
    <w:p w:rsidR="00B55631" w:rsidRPr="00DC22FE" w:rsidRDefault="00B55631" w:rsidP="00B55631">
      <w:pPr>
        <w:ind w:left="720"/>
        <w:rPr>
          <w:i/>
          <w:sz w:val="22"/>
          <w:szCs w:val="22"/>
        </w:rPr>
      </w:pPr>
      <w:r w:rsidRPr="00DC22FE">
        <w:rPr>
          <w:i/>
          <w:sz w:val="22"/>
          <w:szCs w:val="22"/>
        </w:rPr>
        <w:t xml:space="preserve">Do not include: rice </w:t>
      </w:r>
    </w:p>
    <w:p w:rsidR="00B55631" w:rsidRPr="00DC22FE" w:rsidRDefault="00B55631" w:rsidP="00B55631">
      <w:pPr>
        <w:ind w:left="720"/>
        <w:rPr>
          <w:i/>
          <w:sz w:val="22"/>
          <w:szCs w:val="22"/>
        </w:rPr>
      </w:pP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2 times per day</w:t>
      </w:r>
    </w:p>
    <w:p w:rsidR="00B55631" w:rsidRPr="00DC22FE" w:rsidRDefault="00B55631" w:rsidP="00B55631">
      <w:pPr>
        <w:ind w:left="1440"/>
        <w:rPr>
          <w:i/>
          <w:sz w:val="22"/>
          <w:szCs w:val="22"/>
        </w:rPr>
      </w:pPr>
      <w:r w:rsidRPr="00DC22FE">
        <w:rPr>
          <w:i/>
          <w:sz w:val="22"/>
          <w:szCs w:val="22"/>
        </w:rPr>
        <w:t>OR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rPr>
          <w:sz w:val="22"/>
          <w:szCs w:val="22"/>
        </w:rPr>
      </w:pPr>
    </w:p>
    <w:p w:rsidR="00D611FF" w:rsidRPr="00DC22FE" w:rsidRDefault="00D611FF" w:rsidP="00D611FF">
      <w:pPr>
        <w:rPr>
          <w:b/>
          <w:sz w:val="22"/>
          <w:szCs w:val="22"/>
        </w:rPr>
      </w:pPr>
      <w:r w:rsidRPr="00DC22FE">
        <w:rPr>
          <w:b/>
          <w:sz w:val="22"/>
          <w:szCs w:val="22"/>
          <w:lang w:val="es-US"/>
        </w:rPr>
        <w:t xml:space="preserve">Uste me dijo {quantity} al/ a la {unit}. </w:t>
      </w:r>
      <w:r w:rsidRPr="00DC22FE">
        <w:rPr>
          <w:b/>
          <w:sz w:val="22"/>
          <w:szCs w:val="22"/>
        </w:rPr>
        <w:t>¿Correcto?</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i)</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spacing w:after="240"/>
      </w:pPr>
      <w:r w:rsidRPr="00DC22FE">
        <w:t>Refused</w:t>
      </w:r>
      <w:r w:rsidRPr="00DC22FE">
        <w:tab/>
        <w:t>99</w:t>
      </w:r>
    </w:p>
    <w:p w:rsidR="00B55631" w:rsidRPr="00DC22FE" w:rsidRDefault="00B55631" w:rsidP="00B55631">
      <w:pPr>
        <w:pStyle w:val="Stem"/>
        <w:rPr>
          <w:lang w:val="es-US"/>
        </w:rPr>
      </w:pPr>
      <w:r w:rsidRPr="00DC22FE">
        <w:rPr>
          <w:lang w:val="es-US"/>
        </w:rPr>
        <w:t>j.</w:t>
      </w:r>
      <w:r w:rsidRPr="00DC22FE">
        <w:rPr>
          <w:lang w:val="es-US"/>
        </w:rPr>
        <w:tab/>
      </w:r>
      <w:r w:rsidR="00FB5168" w:rsidRPr="00DC22FE">
        <w:rPr>
          <w:lang w:val="es-US"/>
        </w:rPr>
        <w:t>(Durante el mes pasado), ¿con qué frecuencia comió salsa tipo mexicana, preparada con tomate? (Me puede decir al día, a la semana o al mes.)</w:t>
      </w:r>
    </w:p>
    <w:p w:rsidR="00B55631" w:rsidRPr="00DC22FE" w:rsidRDefault="00B55631" w:rsidP="00B55631">
      <w:pPr>
        <w:ind w:left="720"/>
        <w:rPr>
          <w:i/>
          <w:sz w:val="22"/>
          <w:szCs w:val="22"/>
        </w:rPr>
      </w:pPr>
      <w:r w:rsidRPr="00DC22FE">
        <w:rPr>
          <w:i/>
          <w:sz w:val="22"/>
          <w:szCs w:val="22"/>
        </w:rPr>
        <w:t xml:space="preserve">Interviewer instructions: </w:t>
      </w:r>
    </w:p>
    <w:p w:rsidR="00B55631" w:rsidRPr="00DC22FE" w:rsidRDefault="00B55631" w:rsidP="00B55631">
      <w:pPr>
        <w:ind w:left="1440"/>
        <w:rPr>
          <w:i/>
          <w:sz w:val="22"/>
          <w:szCs w:val="22"/>
        </w:rPr>
      </w:pPr>
      <w:r w:rsidRPr="00DC22FE">
        <w:rPr>
          <w:i/>
          <w:sz w:val="22"/>
          <w:szCs w:val="22"/>
        </w:rPr>
        <w:t xml:space="preserve">Include: all tomato-based salsas. </w:t>
      </w:r>
    </w:p>
    <w:p w:rsidR="00B55631" w:rsidRPr="00DC22FE" w:rsidRDefault="00B55631" w:rsidP="00B55631">
      <w:pPr>
        <w:ind w:left="1440"/>
        <w:rPr>
          <w:i/>
          <w:sz w:val="22"/>
          <w:szCs w:val="22"/>
        </w:rPr>
      </w:pP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1 time per day</w:t>
      </w:r>
    </w:p>
    <w:p w:rsidR="00B55631" w:rsidRPr="00DC22FE" w:rsidRDefault="00B55631" w:rsidP="00B55631">
      <w:pPr>
        <w:ind w:left="1440"/>
        <w:rPr>
          <w:i/>
          <w:sz w:val="22"/>
          <w:szCs w:val="22"/>
        </w:rPr>
      </w:pPr>
      <w:r w:rsidRPr="00DC22FE">
        <w:rPr>
          <w:i/>
          <w:sz w:val="22"/>
          <w:szCs w:val="22"/>
        </w:rPr>
        <w:t>OR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rPr>
          <w:sz w:val="22"/>
          <w:szCs w:val="22"/>
        </w:rPr>
      </w:pPr>
    </w:p>
    <w:p w:rsidR="00D611FF" w:rsidRPr="00DC22FE" w:rsidRDefault="00D611FF" w:rsidP="00D611FF">
      <w:pPr>
        <w:rPr>
          <w:b/>
          <w:sz w:val="22"/>
          <w:szCs w:val="22"/>
        </w:rPr>
      </w:pPr>
      <w:r w:rsidRPr="00DC22FE">
        <w:rPr>
          <w:b/>
          <w:sz w:val="22"/>
          <w:szCs w:val="22"/>
          <w:lang w:val="es-US"/>
        </w:rPr>
        <w:t xml:space="preserve">Uste me dijo {quantity} al/ a la {unit}. </w:t>
      </w:r>
      <w:r w:rsidRPr="00DC22FE">
        <w:rPr>
          <w:b/>
          <w:sz w:val="22"/>
          <w:szCs w:val="22"/>
        </w:rPr>
        <w:t>¿Correcto?</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j)</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spacing w:after="240"/>
      </w:pPr>
      <w:r w:rsidRPr="00DC22FE">
        <w:t>Refused</w:t>
      </w:r>
      <w:r w:rsidRPr="00DC22FE">
        <w:tab/>
        <w:t>99</w:t>
      </w:r>
    </w:p>
    <w:p w:rsidR="00B55631" w:rsidRPr="00DC22FE" w:rsidRDefault="00B55631" w:rsidP="00B55631">
      <w:pPr>
        <w:pStyle w:val="Stem"/>
        <w:rPr>
          <w:lang w:val="es-US"/>
        </w:rPr>
      </w:pPr>
      <w:r w:rsidRPr="00DC22FE">
        <w:rPr>
          <w:lang w:val="es-US"/>
        </w:rPr>
        <w:t>k.</w:t>
      </w:r>
      <w:r w:rsidRPr="00DC22FE">
        <w:rPr>
          <w:lang w:val="es-US"/>
        </w:rPr>
        <w:tab/>
      </w:r>
      <w:r w:rsidR="00FB5168" w:rsidRPr="00DC22FE">
        <w:rPr>
          <w:lang w:val="es-US"/>
        </w:rPr>
        <w:t>(Durante el mes pasado), ¿con qué frecuencia comió pizza? Incluya pizza congelada, pizza de pizzerías y pizza hecha en casa. (Me puede decir al día, a la semana o al mes.)</w:t>
      </w:r>
    </w:p>
    <w:p w:rsidR="00B55631" w:rsidRPr="00DC22FE" w:rsidRDefault="00B55631" w:rsidP="00B55631">
      <w:pPr>
        <w:ind w:left="720"/>
        <w:rPr>
          <w:i/>
          <w:sz w:val="22"/>
          <w:szCs w:val="22"/>
          <w:lang w:val="es-US"/>
        </w:rPr>
      </w:pP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1 time per day</w:t>
      </w:r>
    </w:p>
    <w:p w:rsidR="00B55631" w:rsidRPr="00DC22FE" w:rsidRDefault="00B55631" w:rsidP="00B55631">
      <w:pPr>
        <w:ind w:left="1440"/>
        <w:rPr>
          <w:i/>
          <w:sz w:val="22"/>
          <w:szCs w:val="22"/>
        </w:rPr>
      </w:pPr>
      <w:r w:rsidRPr="00DC22FE">
        <w:rPr>
          <w:i/>
          <w:sz w:val="22"/>
          <w:szCs w:val="22"/>
        </w:rPr>
        <w:t>OR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rPr>
          <w:sz w:val="22"/>
          <w:szCs w:val="22"/>
        </w:rPr>
      </w:pPr>
    </w:p>
    <w:p w:rsidR="00B55631" w:rsidRPr="00DC22FE" w:rsidRDefault="00D611FF" w:rsidP="00B55631">
      <w:pPr>
        <w:rPr>
          <w:b/>
          <w:sz w:val="22"/>
          <w:szCs w:val="22"/>
        </w:rPr>
      </w:pPr>
      <w:r w:rsidRPr="00DC22FE">
        <w:rPr>
          <w:b/>
          <w:sz w:val="22"/>
          <w:szCs w:val="22"/>
          <w:lang w:val="es-US"/>
        </w:rPr>
        <w:t xml:space="preserve">Uste me dijo {quantity} al/ a la {unit}. </w:t>
      </w:r>
      <w:r w:rsidRPr="00DC22FE">
        <w:rPr>
          <w:b/>
          <w:sz w:val="22"/>
          <w:szCs w:val="22"/>
        </w:rPr>
        <w:t>¿Correcto</w:t>
      </w:r>
      <w:r w:rsidR="00B55631" w:rsidRPr="00DC22FE">
        <w:rPr>
          <w:b/>
          <w:sz w:val="22"/>
          <w:szCs w:val="22"/>
        </w:rPr>
        <w:t>?</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k)</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spacing w:after="240"/>
      </w:pPr>
      <w:r w:rsidRPr="00DC22FE">
        <w:t>Refused</w:t>
      </w:r>
      <w:r w:rsidRPr="00DC22FE">
        <w:tab/>
        <w:t>99</w:t>
      </w:r>
    </w:p>
    <w:p w:rsidR="00B55631" w:rsidRPr="00DC22FE" w:rsidRDefault="00B55631" w:rsidP="00B55631">
      <w:pPr>
        <w:pStyle w:val="Stem"/>
      </w:pPr>
      <w:r w:rsidRPr="00DC22FE">
        <w:rPr>
          <w:lang w:val="es-US"/>
        </w:rPr>
        <w:t>l.</w:t>
      </w:r>
      <w:r w:rsidRPr="00DC22FE">
        <w:rPr>
          <w:lang w:val="es-US"/>
        </w:rPr>
        <w:tab/>
      </w:r>
      <w:r w:rsidR="00FB5168" w:rsidRPr="00DC22FE">
        <w:rPr>
          <w:lang w:val="es-US"/>
        </w:rPr>
        <w:t>(Durante el mes pasado), ¿con qué frecuencia comió salsas con tomate, tales como salsa para espagueti o fideos o salsa mezclada en comidas como lasaña? {</w:t>
      </w:r>
      <w:r w:rsidR="00FB5168" w:rsidRPr="00DC22FE">
        <w:rPr>
          <w:b w:val="0"/>
          <w:i/>
          <w:lang w:val="es-US"/>
        </w:rPr>
        <w:t xml:space="preserve">If indicated eats pizza in l, add: </w:t>
      </w:r>
      <w:r w:rsidR="00FB5168" w:rsidRPr="00DC22FE">
        <w:rPr>
          <w:lang w:val="es-US"/>
        </w:rPr>
        <w:t xml:space="preserve">Por favor no incluya la salsa de tomate en una pizza.} (Me puede decir al día, a la semana o al mes.) </w:t>
      </w:r>
      <w:r w:rsidRPr="00DC22FE">
        <w:t>(You can tell me per day, per week or per month.)</w:t>
      </w:r>
    </w:p>
    <w:p w:rsidR="00B55631" w:rsidRPr="00DC22FE" w:rsidRDefault="00B55631" w:rsidP="00B55631">
      <w:pPr>
        <w:ind w:left="720"/>
        <w:rPr>
          <w:i/>
          <w:sz w:val="22"/>
          <w:szCs w:val="22"/>
        </w:rPr>
      </w:pPr>
      <w:r w:rsidRPr="00DC22FE">
        <w:rPr>
          <w:i/>
          <w:sz w:val="22"/>
          <w:szCs w:val="22"/>
        </w:rPr>
        <w:t>Record quantity:</w:t>
      </w:r>
    </w:p>
    <w:p w:rsidR="00B55631" w:rsidRPr="00DC22FE" w:rsidRDefault="00B55631" w:rsidP="00B55631">
      <w:pPr>
        <w:pStyle w:val="ResponseOption"/>
      </w:pPr>
      <w:r w:rsidRPr="00DC22FE">
        <w:t>Quantity</w:t>
      </w:r>
      <w:r w:rsidRPr="00DC22FE">
        <w:tab/>
        <w:t>[number]</w:t>
      </w:r>
    </w:p>
    <w:p w:rsidR="00B55631" w:rsidRPr="00DC22FE" w:rsidRDefault="00B55631" w:rsidP="00B55631">
      <w:pPr>
        <w:pStyle w:val="ResponseOption"/>
      </w:pPr>
      <w:r w:rsidRPr="00DC22FE">
        <w:t>Never</w:t>
      </w:r>
      <w:r w:rsidRPr="00DC22FE">
        <w:tab/>
        <w:t>00</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pStyle w:val="ResponseOption"/>
        <w:ind w:left="0" w:firstLine="0"/>
      </w:pPr>
    </w:p>
    <w:p w:rsidR="00B55631" w:rsidRPr="00DC22FE" w:rsidRDefault="00B55631" w:rsidP="00B55631">
      <w:pPr>
        <w:ind w:left="720"/>
        <w:rPr>
          <w:i/>
          <w:sz w:val="22"/>
          <w:szCs w:val="22"/>
        </w:rPr>
      </w:pPr>
      <w:r w:rsidRPr="00DC22FE">
        <w:rPr>
          <w:i/>
          <w:sz w:val="22"/>
          <w:szCs w:val="22"/>
        </w:rPr>
        <w:t>Record unit (per):</w:t>
      </w:r>
    </w:p>
    <w:p w:rsidR="00B55631" w:rsidRPr="00DC22FE" w:rsidRDefault="00B55631" w:rsidP="00B55631">
      <w:pPr>
        <w:pStyle w:val="ResponseOption"/>
      </w:pPr>
      <w:r w:rsidRPr="00DC22FE">
        <w:t>Day</w:t>
      </w:r>
      <w:r w:rsidRPr="00DC22FE">
        <w:tab/>
        <w:t>01</w:t>
      </w:r>
    </w:p>
    <w:p w:rsidR="00B55631" w:rsidRPr="00DC22FE" w:rsidRDefault="00B55631" w:rsidP="00B55631">
      <w:pPr>
        <w:pStyle w:val="ResponseOption"/>
      </w:pPr>
      <w:r w:rsidRPr="00DC22FE">
        <w:t>Week</w:t>
      </w:r>
      <w:r w:rsidRPr="00DC22FE">
        <w:tab/>
        <w:t>02</w:t>
      </w:r>
    </w:p>
    <w:p w:rsidR="00B55631" w:rsidRPr="00DC22FE" w:rsidRDefault="00B55631" w:rsidP="00B55631">
      <w:pPr>
        <w:pStyle w:val="ResponseOption"/>
      </w:pPr>
      <w:r w:rsidRPr="00DC22FE">
        <w:t>Month</w:t>
      </w:r>
      <w:r w:rsidRPr="00DC22FE">
        <w:tab/>
        <w:t>03</w:t>
      </w:r>
    </w:p>
    <w:p w:rsidR="00B55631" w:rsidRPr="00DC22FE" w:rsidRDefault="00B55631" w:rsidP="00B55631">
      <w:pPr>
        <w:pStyle w:val="ResponseOption"/>
      </w:pPr>
      <w:r w:rsidRPr="00DC22FE">
        <w:t>Don’t know</w:t>
      </w:r>
      <w:r w:rsidRPr="00DC22FE">
        <w:tab/>
        <w:t>98</w:t>
      </w:r>
    </w:p>
    <w:p w:rsidR="00B55631" w:rsidRPr="00DC22FE" w:rsidRDefault="00B55631" w:rsidP="00B55631">
      <w:pPr>
        <w:pStyle w:val="ResponseOption"/>
      </w:pPr>
      <w:r w:rsidRPr="00DC22FE">
        <w:t>Refused</w:t>
      </w:r>
      <w:r w:rsidRPr="00DC22FE">
        <w:tab/>
        <w:t>99</w:t>
      </w:r>
    </w:p>
    <w:p w:rsidR="00B55631" w:rsidRPr="00DC22FE" w:rsidRDefault="00B55631" w:rsidP="00B55631">
      <w:pPr>
        <w:rPr>
          <w:sz w:val="22"/>
          <w:szCs w:val="22"/>
        </w:rPr>
      </w:pPr>
    </w:p>
    <w:p w:rsidR="00B55631" w:rsidRPr="00DC22FE" w:rsidRDefault="00B55631" w:rsidP="00B55631">
      <w:pPr>
        <w:ind w:left="720"/>
        <w:rPr>
          <w:i/>
          <w:sz w:val="22"/>
          <w:szCs w:val="22"/>
        </w:rPr>
      </w:pPr>
      <w:r w:rsidRPr="00DC22FE">
        <w:rPr>
          <w:i/>
          <w:sz w:val="22"/>
          <w:szCs w:val="22"/>
        </w:rPr>
        <w:t>Interviewer Instruction:</w:t>
      </w:r>
    </w:p>
    <w:p w:rsidR="00B55631" w:rsidRPr="00DC22FE" w:rsidRDefault="00B55631" w:rsidP="00B55631">
      <w:pPr>
        <w:ind w:left="1440"/>
        <w:rPr>
          <w:i/>
          <w:sz w:val="22"/>
          <w:szCs w:val="22"/>
        </w:rPr>
      </w:pPr>
      <w:r w:rsidRPr="00DC22FE">
        <w:rPr>
          <w:i/>
          <w:sz w:val="22"/>
          <w:szCs w:val="22"/>
        </w:rPr>
        <w:t>If more than 1 time per day</w:t>
      </w:r>
    </w:p>
    <w:p w:rsidR="00B55631" w:rsidRPr="00DC22FE" w:rsidRDefault="00B55631" w:rsidP="00B55631">
      <w:pPr>
        <w:ind w:left="1440"/>
        <w:rPr>
          <w:i/>
          <w:sz w:val="22"/>
          <w:szCs w:val="22"/>
        </w:rPr>
      </w:pPr>
      <w:r w:rsidRPr="00DC22FE">
        <w:rPr>
          <w:i/>
          <w:sz w:val="22"/>
          <w:szCs w:val="22"/>
        </w:rPr>
        <w:t>OR more than 14 times per week</w:t>
      </w:r>
    </w:p>
    <w:p w:rsidR="00B55631" w:rsidRPr="00DC22FE" w:rsidRDefault="00B55631" w:rsidP="00B55631">
      <w:pPr>
        <w:ind w:left="1440"/>
        <w:rPr>
          <w:i/>
          <w:sz w:val="22"/>
          <w:szCs w:val="22"/>
        </w:rPr>
      </w:pPr>
      <w:r w:rsidRPr="00DC22FE">
        <w:rPr>
          <w:i/>
          <w:sz w:val="22"/>
          <w:szCs w:val="22"/>
        </w:rPr>
        <w:t>OR more than 60 times per month</w:t>
      </w:r>
    </w:p>
    <w:p w:rsidR="00B55631" w:rsidRPr="00DC22FE" w:rsidRDefault="00B55631" w:rsidP="00B55631">
      <w:pPr>
        <w:ind w:left="1440"/>
        <w:rPr>
          <w:i/>
          <w:sz w:val="22"/>
          <w:szCs w:val="22"/>
        </w:rPr>
      </w:pPr>
      <w:r w:rsidRPr="00DC22FE">
        <w:rPr>
          <w:i/>
          <w:sz w:val="22"/>
          <w:szCs w:val="22"/>
        </w:rPr>
        <w:t>Ask:</w:t>
      </w:r>
    </w:p>
    <w:p w:rsidR="00B55631" w:rsidRPr="00DC22FE" w:rsidRDefault="00B55631" w:rsidP="00B55631">
      <w:pPr>
        <w:rPr>
          <w:sz w:val="22"/>
          <w:szCs w:val="22"/>
        </w:rPr>
      </w:pPr>
    </w:p>
    <w:p w:rsidR="00D611FF" w:rsidRPr="00DC22FE" w:rsidRDefault="00D611FF" w:rsidP="00D611FF">
      <w:pPr>
        <w:rPr>
          <w:b/>
          <w:sz w:val="22"/>
          <w:szCs w:val="22"/>
        </w:rPr>
      </w:pPr>
      <w:r w:rsidRPr="00DC22FE">
        <w:rPr>
          <w:b/>
          <w:sz w:val="22"/>
          <w:szCs w:val="22"/>
          <w:lang w:val="es-US"/>
        </w:rPr>
        <w:t xml:space="preserve">Uste me dijo {quantity} al/ a la {unit}. </w:t>
      </w:r>
      <w:r w:rsidRPr="00DC22FE">
        <w:rPr>
          <w:b/>
          <w:sz w:val="22"/>
          <w:szCs w:val="22"/>
        </w:rPr>
        <w:t>¿Correcto?</w:t>
      </w:r>
    </w:p>
    <w:p w:rsidR="00B55631" w:rsidRPr="00DC22FE" w:rsidRDefault="00B55631" w:rsidP="00B55631">
      <w:pPr>
        <w:pStyle w:val="ResponseOption"/>
      </w:pPr>
      <w:r w:rsidRPr="00DC22FE">
        <w:t>Yes</w:t>
      </w:r>
      <w:r w:rsidRPr="00DC22FE">
        <w:tab/>
        <w:t>01</w:t>
      </w:r>
    </w:p>
    <w:p w:rsidR="00B55631" w:rsidRPr="00DC22FE" w:rsidRDefault="00B55631" w:rsidP="00B55631">
      <w:pPr>
        <w:pStyle w:val="ResponseOption"/>
      </w:pPr>
      <w:r w:rsidRPr="00DC22FE">
        <w:t>No</w:t>
      </w:r>
      <w:r w:rsidRPr="00DC22FE">
        <w:tab/>
        <w:t>02 (if no, re-ask question l)</w:t>
      </w:r>
    </w:p>
    <w:p w:rsidR="00B55631" w:rsidRPr="00DC22FE" w:rsidRDefault="00B55631" w:rsidP="00B55631">
      <w:pPr>
        <w:pStyle w:val="ResponseOption"/>
      </w:pPr>
      <w:r w:rsidRPr="00DC22FE">
        <w:t>Don’t know</w:t>
      </w:r>
      <w:r w:rsidRPr="00DC22FE">
        <w:tab/>
        <w:t>98</w:t>
      </w:r>
    </w:p>
    <w:p w:rsidR="00B55631" w:rsidRDefault="00B55631" w:rsidP="00B55631">
      <w:pPr>
        <w:pStyle w:val="ResponseOption"/>
        <w:spacing w:after="240"/>
      </w:pPr>
      <w:r w:rsidRPr="00DC22FE">
        <w:t>Refused</w:t>
      </w:r>
      <w:r w:rsidRPr="00DC22FE">
        <w:tab/>
        <w:t>99</w:t>
      </w:r>
    </w:p>
    <w:p w:rsidR="00537316" w:rsidRPr="00935AE8" w:rsidRDefault="00537316" w:rsidP="00B55631">
      <w:pPr>
        <w:pBdr>
          <w:top w:val="single" w:sz="4" w:space="1" w:color="auto"/>
          <w:left w:val="single" w:sz="4" w:space="4" w:color="auto"/>
          <w:bottom w:val="single" w:sz="4" w:space="1" w:color="auto"/>
          <w:right w:val="single" w:sz="4" w:space="4" w:color="auto"/>
        </w:pBdr>
        <w:jc w:val="center"/>
        <w:rPr>
          <w:noProof/>
        </w:rPr>
      </w:pPr>
    </w:p>
    <w:sectPr w:rsidR="00537316" w:rsidRPr="00935AE8" w:rsidSect="008746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12" w:rsidRPr="00537316" w:rsidRDefault="003E3012" w:rsidP="00537316">
      <w:pPr>
        <w:spacing w:line="240" w:lineRule="auto"/>
        <w:rPr>
          <w:noProof/>
        </w:rPr>
      </w:pPr>
      <w:r w:rsidRPr="00537316">
        <w:rPr>
          <w:noProof/>
        </w:rPr>
        <w:separator/>
      </w:r>
    </w:p>
  </w:endnote>
  <w:endnote w:type="continuationSeparator" w:id="0">
    <w:p w:rsidR="003E3012" w:rsidRPr="00537316" w:rsidRDefault="003E3012" w:rsidP="00537316">
      <w:pPr>
        <w:spacing w:line="240" w:lineRule="auto"/>
        <w:rPr>
          <w:noProof/>
        </w:rPr>
      </w:pPr>
      <w:r w:rsidRPr="0053731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BC" w:rsidRDefault="00446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BC" w:rsidRDefault="00446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BC" w:rsidRDefault="00BE0AC3">
    <w:pPr>
      <w:pStyle w:val="Footer"/>
    </w:pPr>
    <w:r>
      <w:rPr>
        <w:noProof/>
      </w:rPr>
      <mc:AlternateContent>
        <mc:Choice Requires="wps">
          <w:drawing>
            <wp:anchor distT="0" distB="0" distL="114300" distR="114300" simplePos="0" relativeHeight="251660288" behindDoc="0" locked="0" layoutInCell="1" allowOverlap="0">
              <wp:simplePos x="0" y="0"/>
              <wp:positionH relativeFrom="column">
                <wp:posOffset>-497840</wp:posOffset>
              </wp:positionH>
              <wp:positionV relativeFrom="line">
                <wp:posOffset>-224790</wp:posOffset>
              </wp:positionV>
              <wp:extent cx="6725285" cy="762000"/>
              <wp:effectExtent l="6985" t="13335" r="11430"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528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9BC" w:rsidRDefault="004469BC" w:rsidP="004469BC">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2pt;margin-top:-17.7pt;width:529.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" o:allowoverlap="f" filled="f" strokeweight=".5pt">
              <v:path arrowok="t"/>
              <v:textbox>
                <w:txbxContent>
                  <w:p w:rsidR="004469BC" w:rsidRDefault="004469BC" w:rsidP="004469BC">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v:textbox>
              <w10:wrap type="square"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12" w:rsidRPr="00537316" w:rsidRDefault="003E3012" w:rsidP="00537316">
      <w:pPr>
        <w:spacing w:line="240" w:lineRule="auto"/>
        <w:rPr>
          <w:noProof/>
        </w:rPr>
      </w:pPr>
      <w:r w:rsidRPr="00537316">
        <w:rPr>
          <w:noProof/>
        </w:rPr>
        <w:separator/>
      </w:r>
    </w:p>
  </w:footnote>
  <w:footnote w:type="continuationSeparator" w:id="0">
    <w:p w:rsidR="003E3012" w:rsidRPr="00537316" w:rsidRDefault="003E3012" w:rsidP="00537316">
      <w:pPr>
        <w:spacing w:line="240" w:lineRule="auto"/>
        <w:rPr>
          <w:noProof/>
        </w:rPr>
      </w:pPr>
      <w:r w:rsidRPr="00537316">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BC" w:rsidRDefault="00446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BC" w:rsidRDefault="00446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12" w:rsidRDefault="00BE0AC3">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3164205</wp:posOffset>
              </wp:positionH>
              <wp:positionV relativeFrom="paragraph">
                <wp:posOffset>-8890</wp:posOffset>
              </wp:positionV>
              <wp:extent cx="2922270" cy="393065"/>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93065"/>
                      </a:xfrm>
                      <a:prstGeom prst="rect">
                        <a:avLst/>
                      </a:prstGeom>
                      <a:solidFill>
                        <a:srgbClr val="FFFFFF"/>
                      </a:solidFill>
                      <a:ln w="9525">
                        <a:solidFill>
                          <a:srgbClr val="000000"/>
                        </a:solidFill>
                        <a:miter lim="800000"/>
                        <a:headEnd/>
                        <a:tailEnd/>
                      </a:ln>
                    </wps:spPr>
                    <wps:txbx>
                      <w:txbxContent>
                        <w:p w:rsidR="00B60F38" w:rsidRDefault="00B60F38" w:rsidP="00B60F38">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B60F38" w:rsidRDefault="00B60F38" w:rsidP="00B60F38">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9.15pt;margin-top:-.7pt;width:230.1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">
              <v:textbox style="mso-fit-shape-to-text:t">
                <w:txbxContent>
                  <w:p w:rsidR="00B60F38" w:rsidRDefault="00B60F38" w:rsidP="00B60F38">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B60F38" w:rsidRDefault="00B60F38" w:rsidP="00B60F38">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64"/>
    <w:rsid w:val="00006CEE"/>
    <w:rsid w:val="00007F81"/>
    <w:rsid w:val="0002525A"/>
    <w:rsid w:val="0005650B"/>
    <w:rsid w:val="000638D2"/>
    <w:rsid w:val="00071ECA"/>
    <w:rsid w:val="00087DB0"/>
    <w:rsid w:val="00093564"/>
    <w:rsid w:val="000B2919"/>
    <w:rsid w:val="000F6A57"/>
    <w:rsid w:val="001D64A5"/>
    <w:rsid w:val="001E6517"/>
    <w:rsid w:val="001F3F48"/>
    <w:rsid w:val="00210CF7"/>
    <w:rsid w:val="00220F89"/>
    <w:rsid w:val="002222F4"/>
    <w:rsid w:val="00225A91"/>
    <w:rsid w:val="0023108D"/>
    <w:rsid w:val="00234F6B"/>
    <w:rsid w:val="00240FB5"/>
    <w:rsid w:val="002417AF"/>
    <w:rsid w:val="00244D9A"/>
    <w:rsid w:val="0026298F"/>
    <w:rsid w:val="002672D5"/>
    <w:rsid w:val="00274002"/>
    <w:rsid w:val="00276B97"/>
    <w:rsid w:val="00283DBB"/>
    <w:rsid w:val="002860BA"/>
    <w:rsid w:val="002B2E79"/>
    <w:rsid w:val="002C3EF6"/>
    <w:rsid w:val="002D0086"/>
    <w:rsid w:val="002E3BFB"/>
    <w:rsid w:val="002E762E"/>
    <w:rsid w:val="002E7DFF"/>
    <w:rsid w:val="002F0A9E"/>
    <w:rsid w:val="003200E8"/>
    <w:rsid w:val="00324CEB"/>
    <w:rsid w:val="003266A5"/>
    <w:rsid w:val="00334CCA"/>
    <w:rsid w:val="003420CA"/>
    <w:rsid w:val="003552EA"/>
    <w:rsid w:val="00365D4E"/>
    <w:rsid w:val="00373664"/>
    <w:rsid w:val="003A5517"/>
    <w:rsid w:val="003C1B51"/>
    <w:rsid w:val="003D1524"/>
    <w:rsid w:val="003D25F3"/>
    <w:rsid w:val="003E3012"/>
    <w:rsid w:val="003E4A02"/>
    <w:rsid w:val="004175BD"/>
    <w:rsid w:val="0042530F"/>
    <w:rsid w:val="00433505"/>
    <w:rsid w:val="00445839"/>
    <w:rsid w:val="004469BC"/>
    <w:rsid w:val="00450804"/>
    <w:rsid w:val="00470BE0"/>
    <w:rsid w:val="00480B35"/>
    <w:rsid w:val="004D7961"/>
    <w:rsid w:val="00533273"/>
    <w:rsid w:val="0053542C"/>
    <w:rsid w:val="00537316"/>
    <w:rsid w:val="00541D57"/>
    <w:rsid w:val="005516D6"/>
    <w:rsid w:val="00561D62"/>
    <w:rsid w:val="00571711"/>
    <w:rsid w:val="00575F12"/>
    <w:rsid w:val="005956DB"/>
    <w:rsid w:val="00611F6F"/>
    <w:rsid w:val="006174C9"/>
    <w:rsid w:val="00634129"/>
    <w:rsid w:val="00652528"/>
    <w:rsid w:val="00675AA8"/>
    <w:rsid w:val="006908E8"/>
    <w:rsid w:val="00696931"/>
    <w:rsid w:val="006A24CA"/>
    <w:rsid w:val="006B6D3E"/>
    <w:rsid w:val="006C367C"/>
    <w:rsid w:val="006E4417"/>
    <w:rsid w:val="006E4D9E"/>
    <w:rsid w:val="006F0DE2"/>
    <w:rsid w:val="00743AF5"/>
    <w:rsid w:val="007447EA"/>
    <w:rsid w:val="0077728F"/>
    <w:rsid w:val="00795589"/>
    <w:rsid w:val="007963C9"/>
    <w:rsid w:val="007B263A"/>
    <w:rsid w:val="007E53BA"/>
    <w:rsid w:val="007F03E0"/>
    <w:rsid w:val="007F6AA4"/>
    <w:rsid w:val="007F75F0"/>
    <w:rsid w:val="008054E1"/>
    <w:rsid w:val="00810FFA"/>
    <w:rsid w:val="00823802"/>
    <w:rsid w:val="00847AAC"/>
    <w:rsid w:val="0087092F"/>
    <w:rsid w:val="00874696"/>
    <w:rsid w:val="008B2F8E"/>
    <w:rsid w:val="008C5901"/>
    <w:rsid w:val="008C6A22"/>
    <w:rsid w:val="00931E51"/>
    <w:rsid w:val="00935AE8"/>
    <w:rsid w:val="00943F6C"/>
    <w:rsid w:val="00964727"/>
    <w:rsid w:val="009D11C5"/>
    <w:rsid w:val="00A21EC0"/>
    <w:rsid w:val="00A31EC8"/>
    <w:rsid w:val="00A42C23"/>
    <w:rsid w:val="00A44D40"/>
    <w:rsid w:val="00A63531"/>
    <w:rsid w:val="00A7124D"/>
    <w:rsid w:val="00A7778D"/>
    <w:rsid w:val="00A9050E"/>
    <w:rsid w:val="00B41F6F"/>
    <w:rsid w:val="00B50E75"/>
    <w:rsid w:val="00B55631"/>
    <w:rsid w:val="00B569E2"/>
    <w:rsid w:val="00B60F38"/>
    <w:rsid w:val="00B65847"/>
    <w:rsid w:val="00B6708C"/>
    <w:rsid w:val="00BC0195"/>
    <w:rsid w:val="00BC1EC6"/>
    <w:rsid w:val="00BD49FE"/>
    <w:rsid w:val="00BD7638"/>
    <w:rsid w:val="00BD78B0"/>
    <w:rsid w:val="00BE0AC3"/>
    <w:rsid w:val="00BE308F"/>
    <w:rsid w:val="00BE7563"/>
    <w:rsid w:val="00BF21EC"/>
    <w:rsid w:val="00C0658A"/>
    <w:rsid w:val="00C13010"/>
    <w:rsid w:val="00C4655A"/>
    <w:rsid w:val="00C741D8"/>
    <w:rsid w:val="00C76398"/>
    <w:rsid w:val="00C838F2"/>
    <w:rsid w:val="00CB3275"/>
    <w:rsid w:val="00CC4791"/>
    <w:rsid w:val="00CC5F73"/>
    <w:rsid w:val="00CD07D2"/>
    <w:rsid w:val="00CD0DEC"/>
    <w:rsid w:val="00CD51A8"/>
    <w:rsid w:val="00CD6E1B"/>
    <w:rsid w:val="00D11AF4"/>
    <w:rsid w:val="00D611FF"/>
    <w:rsid w:val="00D66C08"/>
    <w:rsid w:val="00DC22FE"/>
    <w:rsid w:val="00DF2F6E"/>
    <w:rsid w:val="00E173A3"/>
    <w:rsid w:val="00E347E5"/>
    <w:rsid w:val="00E512EE"/>
    <w:rsid w:val="00E6211D"/>
    <w:rsid w:val="00E762B3"/>
    <w:rsid w:val="00E8636C"/>
    <w:rsid w:val="00EC50D6"/>
    <w:rsid w:val="00EF1AEC"/>
    <w:rsid w:val="00EF7AE5"/>
    <w:rsid w:val="00F24B51"/>
    <w:rsid w:val="00F91C41"/>
    <w:rsid w:val="00FB5168"/>
    <w:rsid w:val="00FD076B"/>
    <w:rsid w:val="00FF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537316"/>
    <w:pPr>
      <w:tabs>
        <w:tab w:val="center" w:pos="4680"/>
        <w:tab w:val="right" w:pos="9360"/>
      </w:tabs>
      <w:spacing w:line="240" w:lineRule="auto"/>
    </w:pPr>
  </w:style>
  <w:style w:type="character" w:customStyle="1" w:styleId="HeaderChar">
    <w:name w:val="Header Char"/>
    <w:basedOn w:val="DefaultParagraphFont"/>
    <w:link w:val="Header"/>
    <w:uiPriority w:val="99"/>
    <w:rsid w:val="00537316"/>
  </w:style>
  <w:style w:type="paragraph" w:styleId="Footer">
    <w:name w:val="footer"/>
    <w:basedOn w:val="Normal"/>
    <w:link w:val="FooterChar"/>
    <w:uiPriority w:val="99"/>
    <w:unhideWhenUsed/>
    <w:rsid w:val="00537316"/>
    <w:pPr>
      <w:tabs>
        <w:tab w:val="center" w:pos="4680"/>
        <w:tab w:val="right" w:pos="9360"/>
      </w:tabs>
      <w:spacing w:line="240" w:lineRule="auto"/>
    </w:pPr>
  </w:style>
  <w:style w:type="character" w:customStyle="1" w:styleId="FooterChar">
    <w:name w:val="Footer Char"/>
    <w:basedOn w:val="DefaultParagraphFont"/>
    <w:link w:val="Footer"/>
    <w:uiPriority w:val="99"/>
    <w:rsid w:val="00537316"/>
  </w:style>
  <w:style w:type="paragraph" w:styleId="CommentSubject">
    <w:name w:val="annotation subject"/>
    <w:basedOn w:val="CommentText"/>
    <w:next w:val="CommentText"/>
    <w:link w:val="CommentSubjectChar"/>
    <w:uiPriority w:val="99"/>
    <w:semiHidden/>
    <w:unhideWhenUsed/>
    <w:rsid w:val="00450804"/>
    <w:rPr>
      <w:b/>
      <w:bCs/>
    </w:rPr>
  </w:style>
  <w:style w:type="character" w:customStyle="1" w:styleId="CommentSubjectChar">
    <w:name w:val="Comment Subject Char"/>
    <w:basedOn w:val="CommentTextChar"/>
    <w:link w:val="CommentSubject"/>
    <w:uiPriority w:val="99"/>
    <w:semiHidden/>
    <w:rsid w:val="00450804"/>
    <w:rPr>
      <w:b/>
      <w:bCs/>
      <w:sz w:val="20"/>
      <w:szCs w:val="20"/>
    </w:rPr>
  </w:style>
  <w:style w:type="paragraph" w:styleId="Revision">
    <w:name w:val="Revision"/>
    <w:hidden/>
    <w:uiPriority w:val="99"/>
    <w:semiHidden/>
    <w:rsid w:val="00470BE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537316"/>
    <w:pPr>
      <w:tabs>
        <w:tab w:val="center" w:pos="4680"/>
        <w:tab w:val="right" w:pos="9360"/>
      </w:tabs>
      <w:spacing w:line="240" w:lineRule="auto"/>
    </w:pPr>
  </w:style>
  <w:style w:type="character" w:customStyle="1" w:styleId="HeaderChar">
    <w:name w:val="Header Char"/>
    <w:basedOn w:val="DefaultParagraphFont"/>
    <w:link w:val="Header"/>
    <w:uiPriority w:val="99"/>
    <w:rsid w:val="00537316"/>
  </w:style>
  <w:style w:type="paragraph" w:styleId="Footer">
    <w:name w:val="footer"/>
    <w:basedOn w:val="Normal"/>
    <w:link w:val="FooterChar"/>
    <w:uiPriority w:val="99"/>
    <w:unhideWhenUsed/>
    <w:rsid w:val="00537316"/>
    <w:pPr>
      <w:tabs>
        <w:tab w:val="center" w:pos="4680"/>
        <w:tab w:val="right" w:pos="9360"/>
      </w:tabs>
      <w:spacing w:line="240" w:lineRule="auto"/>
    </w:pPr>
  </w:style>
  <w:style w:type="character" w:customStyle="1" w:styleId="FooterChar">
    <w:name w:val="Footer Char"/>
    <w:basedOn w:val="DefaultParagraphFont"/>
    <w:link w:val="Footer"/>
    <w:uiPriority w:val="99"/>
    <w:rsid w:val="00537316"/>
  </w:style>
  <w:style w:type="paragraph" w:styleId="CommentSubject">
    <w:name w:val="annotation subject"/>
    <w:basedOn w:val="CommentText"/>
    <w:next w:val="CommentText"/>
    <w:link w:val="CommentSubjectChar"/>
    <w:uiPriority w:val="99"/>
    <w:semiHidden/>
    <w:unhideWhenUsed/>
    <w:rsid w:val="00450804"/>
    <w:rPr>
      <w:b/>
      <w:bCs/>
    </w:rPr>
  </w:style>
  <w:style w:type="character" w:customStyle="1" w:styleId="CommentSubjectChar">
    <w:name w:val="Comment Subject Char"/>
    <w:basedOn w:val="CommentTextChar"/>
    <w:link w:val="CommentSubject"/>
    <w:uiPriority w:val="99"/>
    <w:semiHidden/>
    <w:rsid w:val="00450804"/>
    <w:rPr>
      <w:b/>
      <w:bCs/>
      <w:sz w:val="20"/>
      <w:szCs w:val="20"/>
    </w:rPr>
  </w:style>
  <w:style w:type="paragraph" w:styleId="Revision">
    <w:name w:val="Revision"/>
    <w:hidden/>
    <w:uiPriority w:val="99"/>
    <w:semiHidden/>
    <w:rsid w:val="00470B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1</TotalTime>
  <Pages>3</Pages>
  <Words>6118</Words>
  <Characters>34875</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2012-12-06T19:14:00Z</dcterms:created>
  <dcterms:modified xsi:type="dcterms:W3CDTF">2012-12-06T19:14:00Z</dcterms:modified>
</cp:coreProperties>
</file>