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6884"/>
      </w:tblGrid>
      <w:tr w:rsidR="00E31E84" w:rsidTr="00064CFF">
        <w:trPr>
          <w:trHeight w:val="981"/>
        </w:trPr>
        <w:tc>
          <w:tcPr>
            <w:tcW w:w="2006" w:type="dxa"/>
          </w:tcPr>
          <w:p w:rsidR="00E31E84" w:rsidRDefault="00E31E84">
            <w:r>
              <w:rPr>
                <w:noProof/>
              </w:rPr>
              <w:drawing>
                <wp:inline distT="0" distB="0" distL="0" distR="0">
                  <wp:extent cx="847725" cy="804983"/>
                  <wp:effectExtent l="0" t="0" r="0" b="0"/>
                  <wp:docPr id="1" name="Picture 1" descr="C:\Users\Gollapudi_B\AppData\Local\Microsoft\Windows\Temporary Internet Files\Content.Word\Study log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llapudi_B\AppData\Local\Microsoft\Windows\Temporary Internet Files\Content.Word\Study logo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</w:tcPr>
          <w:p w:rsidR="00930193" w:rsidRPr="00064CFF" w:rsidRDefault="00930193" w:rsidP="00064CFF">
            <w:pPr>
              <w:jc w:val="right"/>
              <w:rPr>
                <w:rFonts w:cs="Aharoni"/>
                <w:b/>
                <w:sz w:val="22"/>
                <w:szCs w:val="22"/>
              </w:rPr>
            </w:pPr>
            <w:r w:rsidRPr="00930193">
              <w:rPr>
                <w:rFonts w:cs="Aharoni"/>
                <w:b/>
                <w:sz w:val="22"/>
                <w:szCs w:val="22"/>
              </w:rPr>
              <w:t>Date _____</w:t>
            </w:r>
            <w:r w:rsidR="005C7A77">
              <w:rPr>
                <w:rFonts w:cs="Aharoni"/>
                <w:b/>
                <w:sz w:val="22"/>
                <w:szCs w:val="22"/>
              </w:rPr>
              <w:t>__</w:t>
            </w:r>
            <w:r w:rsidRPr="00930193">
              <w:rPr>
                <w:rFonts w:cs="Aharoni"/>
                <w:b/>
                <w:sz w:val="22"/>
                <w:szCs w:val="22"/>
              </w:rPr>
              <w:t>__</w:t>
            </w:r>
          </w:p>
          <w:p w:rsidR="007B2A7F" w:rsidRPr="00B26256" w:rsidRDefault="00C14BDA" w:rsidP="00064CFF">
            <w:pPr>
              <w:ind w:left="-558" w:hanging="4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56">
              <w:rPr>
                <w:rFonts w:asciiTheme="minorHAnsi" w:hAnsiTheme="minorHAnsi" w:cstheme="minorHAnsi"/>
                <w:b/>
                <w:sz w:val="22"/>
                <w:szCs w:val="22"/>
              </w:rPr>
              <w:t>Appendix D</w:t>
            </w:r>
            <w:r w:rsidR="007B2A7F" w:rsidRPr="00B26256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</w:p>
          <w:p w:rsidR="00930193" w:rsidRPr="00406A1B" w:rsidRDefault="00186B27" w:rsidP="00064CFF">
            <w:pPr>
              <w:ind w:left="-558" w:hanging="450"/>
              <w:jc w:val="center"/>
              <w:rPr>
                <w:rFonts w:cs="Aharoni"/>
                <w:b/>
                <w:sz w:val="28"/>
                <w:szCs w:val="28"/>
              </w:rPr>
            </w:pPr>
            <w:bookmarkStart w:id="0" w:name="_GoBack"/>
            <w:r w:rsidRPr="00B26256">
              <w:rPr>
                <w:rFonts w:asciiTheme="minorHAnsi" w:hAnsiTheme="minorHAnsi" w:cstheme="minorHAnsi"/>
                <w:b/>
                <w:sz w:val="22"/>
                <w:szCs w:val="22"/>
              </w:rPr>
              <w:t>Eligible Participant Referral Form</w:t>
            </w:r>
            <w:r w:rsidR="00B262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ENGLISH</w:t>
            </w:r>
            <w:bookmarkEnd w:id="0"/>
          </w:p>
        </w:tc>
      </w:tr>
      <w:tr w:rsidR="007B2A7F" w:rsidTr="00064CFF">
        <w:trPr>
          <w:trHeight w:val="206"/>
        </w:trPr>
        <w:tc>
          <w:tcPr>
            <w:tcW w:w="2006" w:type="dxa"/>
          </w:tcPr>
          <w:p w:rsidR="007B2A7F" w:rsidRDefault="007B2A7F">
            <w:pPr>
              <w:rPr>
                <w:noProof/>
              </w:rPr>
            </w:pPr>
          </w:p>
        </w:tc>
        <w:tc>
          <w:tcPr>
            <w:tcW w:w="6884" w:type="dxa"/>
          </w:tcPr>
          <w:p w:rsidR="007B2A7F" w:rsidRPr="00930193" w:rsidRDefault="007B2A7F" w:rsidP="00930193">
            <w:pPr>
              <w:jc w:val="right"/>
              <w:rPr>
                <w:rFonts w:cs="Aharoni"/>
                <w:b/>
                <w:sz w:val="22"/>
                <w:szCs w:val="22"/>
              </w:rPr>
            </w:pPr>
          </w:p>
        </w:tc>
      </w:tr>
    </w:tbl>
    <w:p w:rsidR="00E31E84" w:rsidRDefault="00E31E84">
      <w:pPr>
        <w:rPr>
          <w:rFonts w:ascii="Arial Rounded MT Bold" w:hAnsi="Arial Rounded MT Bold"/>
          <w:sz w:val="22"/>
          <w:szCs w:val="22"/>
        </w:rPr>
      </w:pPr>
      <w:r w:rsidRPr="00406A1B">
        <w:rPr>
          <w:rFonts w:ascii="Arial Rounded MT Bold" w:hAnsi="Arial Rounded MT Bold"/>
          <w:sz w:val="22"/>
          <w:szCs w:val="22"/>
        </w:rPr>
        <w:t>Complete one form for each new WIC Enrollee for the Feeding My Baby Study if:</w:t>
      </w:r>
    </w:p>
    <w:p w:rsidR="00C01577" w:rsidRPr="00406A1B" w:rsidRDefault="00C01577">
      <w:pPr>
        <w:rPr>
          <w:rFonts w:ascii="Arial Rounded MT Bold" w:hAnsi="Arial Rounded MT Bold"/>
          <w:sz w:val="22"/>
          <w:szCs w:val="22"/>
        </w:rPr>
      </w:pPr>
    </w:p>
    <w:p w:rsidR="00064CFF" w:rsidRDefault="00064CFF" w:rsidP="00064CFF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Prenatal enrollees must:</w:t>
      </w:r>
    </w:p>
    <w:p w:rsidR="00064CFF" w:rsidRDefault="00064CFF" w:rsidP="00064C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Be at least 16 years old</w:t>
      </w:r>
    </w:p>
    <w:p w:rsidR="00064CFF" w:rsidRDefault="00064CFF" w:rsidP="00064C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Be enrolling in WIC for the first time for this pregnancy</w:t>
      </w:r>
    </w:p>
    <w:p w:rsidR="00064CFF" w:rsidRDefault="00064CFF" w:rsidP="00064C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Speak either English or Spanish</w:t>
      </w:r>
    </w:p>
    <w:p w:rsidR="00064CFF" w:rsidRDefault="00064CFF" w:rsidP="00064CFF">
      <w:pPr>
        <w:pStyle w:val="ListParagraph"/>
        <w:rPr>
          <w:rFonts w:ascii="Arial Rounded MT Bold" w:hAnsi="Arial Rounded MT Bold"/>
          <w:sz w:val="22"/>
          <w:szCs w:val="22"/>
        </w:rPr>
      </w:pPr>
    </w:p>
    <w:p w:rsidR="00064CFF" w:rsidRDefault="00064CFF" w:rsidP="00064CFF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Postnatal enrollees must be the parent/guardian of the enrolled baby and must:</w:t>
      </w:r>
    </w:p>
    <w:p w:rsidR="00064CFF" w:rsidRDefault="00064CFF" w:rsidP="00064C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Be at least 16 years old</w:t>
      </w:r>
    </w:p>
    <w:p w:rsidR="00064CFF" w:rsidRDefault="00064CFF" w:rsidP="00064C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Be enrolling a baby less than 3 months of age whose mother was </w:t>
      </w:r>
      <w:r>
        <w:rPr>
          <w:rFonts w:ascii="Arial Rounded MT Bold" w:hAnsi="Arial Rounded MT Bold"/>
          <w:b/>
          <w:sz w:val="22"/>
          <w:szCs w:val="22"/>
        </w:rPr>
        <w:t>not</w:t>
      </w:r>
      <w:r>
        <w:rPr>
          <w:rFonts w:ascii="Arial Rounded MT Bold" w:hAnsi="Arial Rounded MT Bold"/>
          <w:sz w:val="22"/>
          <w:szCs w:val="22"/>
        </w:rPr>
        <w:t xml:space="preserve"> enrolled in WIC during pregnancy</w:t>
      </w:r>
    </w:p>
    <w:p w:rsidR="00064CFF" w:rsidRDefault="00064CFF" w:rsidP="00064C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Speak either English or Spanish</w:t>
      </w:r>
    </w:p>
    <w:p w:rsidR="00890C46" w:rsidRPr="0041549A" w:rsidRDefault="00890C46" w:rsidP="00890C46">
      <w:pPr>
        <w:pStyle w:val="ListParagraph"/>
        <w:rPr>
          <w:rFonts w:ascii="Arial Rounded MT Bold" w:hAnsi="Arial Rounded MT Bold"/>
        </w:rPr>
      </w:pPr>
    </w:p>
    <w:p w:rsidR="00890C46" w:rsidRPr="00890C46" w:rsidRDefault="00890C46" w:rsidP="00890C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320"/>
        </w:tabs>
        <w:rPr>
          <w:rFonts w:ascii="Garamond" w:hAnsi="Garamond"/>
          <w:b/>
          <w:i/>
          <w:u w:val="single"/>
        </w:rPr>
      </w:pPr>
      <w:r w:rsidRPr="00890C46">
        <w:rPr>
          <w:rFonts w:ascii="Garamond" w:hAnsi="Garamond"/>
          <w:b/>
          <w:i/>
          <w:u w:val="single"/>
        </w:rPr>
        <w:t xml:space="preserve">To be </w:t>
      </w:r>
      <w:proofErr w:type="gramStart"/>
      <w:r w:rsidRPr="00890C46">
        <w:rPr>
          <w:rFonts w:ascii="Garamond" w:hAnsi="Garamond"/>
          <w:b/>
          <w:i/>
          <w:u w:val="single"/>
        </w:rPr>
        <w:t>Completed</w:t>
      </w:r>
      <w:proofErr w:type="gramEnd"/>
      <w:r w:rsidRPr="00890C46">
        <w:rPr>
          <w:rFonts w:ascii="Garamond" w:hAnsi="Garamond"/>
          <w:b/>
          <w:i/>
          <w:u w:val="single"/>
        </w:rPr>
        <w:t xml:space="preserve"> by WIC Staff:</w:t>
      </w:r>
    </w:p>
    <w:p w:rsidR="00890C46" w:rsidRDefault="00890C46" w:rsidP="00890C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320"/>
        </w:tabs>
        <w:rPr>
          <w:rFonts w:ascii="Garamond" w:hAnsi="Garamond"/>
          <w:b/>
          <w:i/>
        </w:rPr>
      </w:pPr>
    </w:p>
    <w:p w:rsidR="0041549A" w:rsidRDefault="0041549A" w:rsidP="00890C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320"/>
        </w:tabs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MOTHER’S </w:t>
      </w:r>
      <w:r w:rsidR="00521D1A" w:rsidRPr="008024E0">
        <w:rPr>
          <w:rFonts w:ascii="Garamond" w:hAnsi="Garamond"/>
          <w:b/>
          <w:i/>
        </w:rPr>
        <w:t>WIC ID</w:t>
      </w:r>
      <w:r w:rsidR="00521D1A" w:rsidRPr="008024E0">
        <w:rPr>
          <w:rFonts w:ascii="Garamond" w:hAnsi="Garamond"/>
          <w:b/>
        </w:rPr>
        <w:t>: _________________</w:t>
      </w:r>
      <w:r w:rsidR="00624D98">
        <w:rPr>
          <w:rFonts w:ascii="Garamond" w:hAnsi="Garamond"/>
          <w:b/>
        </w:rPr>
        <w:t>______________________</w:t>
      </w:r>
      <w:r w:rsidR="00521D1A" w:rsidRPr="008024E0">
        <w:rPr>
          <w:rFonts w:ascii="Garamond" w:hAnsi="Garamond"/>
          <w:b/>
        </w:rPr>
        <w:t xml:space="preserve"> </w:t>
      </w:r>
      <w:r w:rsidR="008024E0" w:rsidRPr="008024E0">
        <w:rPr>
          <w:rFonts w:ascii="Garamond" w:hAnsi="Garamond"/>
          <w:b/>
        </w:rPr>
        <w:t xml:space="preserve"> </w:t>
      </w:r>
      <w:r w:rsidR="00924B66">
        <w:rPr>
          <w:rFonts w:ascii="Garamond" w:hAnsi="Garamond"/>
          <w:b/>
        </w:rPr>
        <w:tab/>
      </w:r>
      <w:r w:rsidR="00924B66">
        <w:rPr>
          <w:rFonts w:ascii="Garamond" w:hAnsi="Garamond"/>
          <w:b/>
        </w:rPr>
        <w:tab/>
      </w:r>
    </w:p>
    <w:p w:rsidR="005E7A5A" w:rsidRDefault="005E7A5A" w:rsidP="00890C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320"/>
        </w:tabs>
        <w:rPr>
          <w:rFonts w:ascii="Garamond" w:hAnsi="Garamond"/>
          <w:b/>
        </w:rPr>
      </w:pPr>
    </w:p>
    <w:p w:rsidR="00924B66" w:rsidRDefault="0041549A" w:rsidP="00890C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320"/>
        </w:tabs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BABY’S </w:t>
      </w:r>
      <w:r w:rsidR="00924B66" w:rsidRPr="00924B66">
        <w:rPr>
          <w:rFonts w:ascii="Garamond" w:hAnsi="Garamond"/>
          <w:b/>
          <w:i/>
        </w:rPr>
        <w:t>WIC ID</w:t>
      </w:r>
      <w:r w:rsidR="00924B66">
        <w:rPr>
          <w:rFonts w:ascii="Garamond" w:hAnsi="Garamond"/>
          <w:b/>
        </w:rPr>
        <w:t>: _______________</w:t>
      </w:r>
      <w:r>
        <w:rPr>
          <w:rFonts w:ascii="Garamond" w:hAnsi="Garamond"/>
          <w:b/>
        </w:rPr>
        <w:t>______</w:t>
      </w:r>
      <w:r w:rsidR="00624D98">
        <w:rPr>
          <w:rFonts w:ascii="Garamond" w:hAnsi="Garamond"/>
          <w:b/>
        </w:rPr>
        <w:t>______________________</w:t>
      </w:r>
    </w:p>
    <w:p w:rsidR="005E7A5A" w:rsidRDefault="005E7A5A" w:rsidP="00890C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320"/>
        </w:tabs>
        <w:rPr>
          <w:rFonts w:ascii="Garamond" w:hAnsi="Garamond"/>
          <w:b/>
        </w:rPr>
      </w:pPr>
    </w:p>
    <w:p w:rsidR="0041549A" w:rsidRDefault="0041549A" w:rsidP="00890C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320"/>
        </w:tabs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FAMILY </w:t>
      </w:r>
      <w:r w:rsidRPr="008024E0">
        <w:rPr>
          <w:rFonts w:ascii="Garamond" w:hAnsi="Garamond"/>
          <w:b/>
          <w:i/>
        </w:rPr>
        <w:t>WIC ID</w:t>
      </w:r>
      <w:r w:rsidRPr="008024E0">
        <w:rPr>
          <w:rFonts w:ascii="Garamond" w:hAnsi="Garamond"/>
          <w:b/>
        </w:rPr>
        <w:t>: _________________</w:t>
      </w:r>
      <w:r>
        <w:rPr>
          <w:rFonts w:ascii="Garamond" w:hAnsi="Garamond"/>
          <w:b/>
        </w:rPr>
        <w:t>___</w:t>
      </w:r>
      <w:r w:rsidR="00624D98">
        <w:rPr>
          <w:rFonts w:ascii="Garamond" w:hAnsi="Garamond"/>
          <w:b/>
        </w:rPr>
        <w:t>______________________</w:t>
      </w:r>
    </w:p>
    <w:p w:rsidR="00A7469A" w:rsidRDefault="00A7469A" w:rsidP="00890C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320"/>
        </w:tabs>
        <w:rPr>
          <w:rFonts w:ascii="Garamond" w:hAnsi="Garamond"/>
          <w:b/>
        </w:rPr>
      </w:pPr>
    </w:p>
    <w:p w:rsidR="005E7A5A" w:rsidRDefault="005E7A5A" w:rsidP="005E7A5A">
      <w:pPr>
        <w:pStyle w:val="ListParagraph"/>
        <w:rPr>
          <w:rFonts w:ascii="Garamond" w:hAnsi="Garamond"/>
          <w:b/>
        </w:rPr>
      </w:pPr>
    </w:p>
    <w:p w:rsidR="00624D98" w:rsidRDefault="00624D98" w:rsidP="00624D9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  <w:b/>
          <w:i/>
        </w:rPr>
        <w:t>Name/</w:t>
      </w:r>
      <w:r>
        <w:rPr>
          <w:rFonts w:ascii="Garamond" w:hAnsi="Garamond"/>
          <w:b/>
          <w:i/>
          <w:lang w:val="es-ES_tradnl"/>
        </w:rPr>
        <w:t xml:space="preserve"> Nombre</w:t>
      </w:r>
      <w:r>
        <w:rPr>
          <w:rFonts w:ascii="Garamond" w:hAnsi="Garamond"/>
          <w:b/>
          <w:i/>
        </w:rPr>
        <w:t>: _______________   ______________       _______________</w:t>
      </w:r>
    </w:p>
    <w:p w:rsidR="00624D98" w:rsidRDefault="00624D98" w:rsidP="00624D9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</w:rPr>
        <w:t xml:space="preserve">                                          </w:t>
      </w:r>
      <w:r>
        <w:rPr>
          <w:rFonts w:ascii="Garamond" w:hAnsi="Garamond"/>
          <w:b/>
          <w:sz w:val="20"/>
          <w:szCs w:val="20"/>
        </w:rPr>
        <w:t>FIRST/</w:t>
      </w:r>
      <w:r>
        <w:rPr>
          <w:rFonts w:ascii="Garamond" w:hAnsi="Garamond"/>
          <w:b/>
          <w:sz w:val="20"/>
          <w:szCs w:val="20"/>
          <w:lang w:val="es-ES_tradnl"/>
        </w:rPr>
        <w:t xml:space="preserve"> PRIMERO</w:t>
      </w:r>
      <w:r>
        <w:rPr>
          <w:rFonts w:ascii="Garamond" w:hAnsi="Garamond"/>
          <w:b/>
          <w:sz w:val="20"/>
          <w:szCs w:val="20"/>
        </w:rPr>
        <w:tab/>
        <w:t xml:space="preserve">    MIDDLE/</w:t>
      </w:r>
      <w:r>
        <w:rPr>
          <w:rFonts w:ascii="Garamond" w:hAnsi="Garamond"/>
          <w:b/>
          <w:sz w:val="20"/>
          <w:szCs w:val="20"/>
          <w:lang w:val="es-ES_tradnl"/>
        </w:rPr>
        <w:t xml:space="preserve">SEGUNDO </w:t>
      </w:r>
      <w:r>
        <w:rPr>
          <w:rFonts w:ascii="Garamond" w:hAnsi="Garamond"/>
          <w:b/>
          <w:sz w:val="20"/>
          <w:szCs w:val="20"/>
        </w:rPr>
        <w:t xml:space="preserve">    LAST/</w:t>
      </w:r>
      <w:r>
        <w:rPr>
          <w:rFonts w:ascii="Garamond" w:hAnsi="Garamond"/>
          <w:b/>
          <w:sz w:val="20"/>
          <w:szCs w:val="20"/>
          <w:lang w:val="es-ES_tradnl"/>
        </w:rPr>
        <w:t>APELLIDO</w:t>
      </w:r>
    </w:p>
    <w:p w:rsidR="00624D98" w:rsidRDefault="00624D98" w:rsidP="00624D98">
      <w:pPr>
        <w:rPr>
          <w:rFonts w:ascii="Garamond" w:hAnsi="Garamond"/>
          <w:b/>
          <w:sz w:val="20"/>
          <w:szCs w:val="20"/>
        </w:rPr>
      </w:pPr>
    </w:p>
    <w:p w:rsidR="00624D98" w:rsidRDefault="00624D98" w:rsidP="00624D9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  <w:b/>
          <w:i/>
        </w:rPr>
        <w:t>Pregnant/</w:t>
      </w:r>
      <w:r>
        <w:rPr>
          <w:rFonts w:ascii="Garamond" w:hAnsi="Garamond"/>
          <w:b/>
          <w:i/>
          <w:lang w:val="es-ES_tradnl"/>
        </w:rPr>
        <w:t xml:space="preserve">Está embarazada: </w:t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</w:rPr>
        <w:t>□   YES/</w:t>
      </w:r>
      <w:r>
        <w:rPr>
          <w:rFonts w:ascii="Garamond" w:hAnsi="Garamond"/>
          <w:b/>
          <w:lang w:val="es-ES_tradnl"/>
        </w:rPr>
        <w:t>SÍ</w:t>
      </w:r>
      <w:r>
        <w:rPr>
          <w:rFonts w:ascii="Garamond" w:hAnsi="Garamond"/>
          <w:b/>
        </w:rPr>
        <w:t xml:space="preserve">          □  NO</w:t>
      </w:r>
    </w:p>
    <w:p w:rsidR="00624D98" w:rsidRDefault="00624D98" w:rsidP="00624D98">
      <w:pPr>
        <w:pStyle w:val="ListParagraph"/>
        <w:rPr>
          <w:rFonts w:ascii="Garamond" w:hAnsi="Garamond"/>
          <w:b/>
        </w:rPr>
      </w:pPr>
    </w:p>
    <w:p w:rsidR="00624D98" w:rsidRDefault="00624D98" w:rsidP="00624D9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  <w:b/>
          <w:i/>
        </w:rPr>
        <w:t>Preferred Language/</w:t>
      </w:r>
      <w:r>
        <w:rPr>
          <w:rFonts w:ascii="Garamond" w:hAnsi="Garamond"/>
          <w:b/>
          <w:i/>
          <w:lang w:val="es-ES_tradnl"/>
        </w:rPr>
        <w:t xml:space="preserve"> Idioma de preferencia:</w:t>
      </w:r>
      <w:r>
        <w:rPr>
          <w:rFonts w:ascii="Garamond" w:hAnsi="Garamond"/>
          <w:b/>
        </w:rPr>
        <w:t xml:space="preserve">    □  ENGLISH      □  E</w:t>
      </w:r>
      <w:r>
        <w:rPr>
          <w:rFonts w:ascii="Garamond" w:hAnsi="Garamond"/>
          <w:b/>
          <w:lang w:val="es-ES_tradnl"/>
        </w:rPr>
        <w:t>SPAÑOL</w:t>
      </w:r>
    </w:p>
    <w:p w:rsidR="00624D98" w:rsidRDefault="00624D98" w:rsidP="00624D98">
      <w:pPr>
        <w:pStyle w:val="ListParagraph"/>
        <w:rPr>
          <w:rFonts w:ascii="Garamond" w:hAnsi="Garamond"/>
          <w:b/>
        </w:rPr>
      </w:pPr>
    </w:p>
    <w:p w:rsidR="00624D98" w:rsidRDefault="00624D98" w:rsidP="00624D9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  <w:b/>
          <w:i/>
        </w:rPr>
        <w:t>Age/</w:t>
      </w:r>
      <w:proofErr w:type="spellStart"/>
      <w:r>
        <w:rPr>
          <w:rFonts w:ascii="Garamond" w:hAnsi="Garamond"/>
          <w:b/>
          <w:i/>
        </w:rPr>
        <w:t>Edad</w:t>
      </w:r>
      <w:proofErr w:type="spellEnd"/>
      <w:r>
        <w:rPr>
          <w:rFonts w:ascii="Garamond" w:hAnsi="Garamond"/>
          <w:b/>
        </w:rPr>
        <w:t xml:space="preserve">: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□   16 – 17            □  18 – 20             □  21+</w:t>
      </w:r>
    </w:p>
    <w:p w:rsidR="00624D98" w:rsidRDefault="00624D98" w:rsidP="00624D98">
      <w:pPr>
        <w:pStyle w:val="ListParagraph"/>
        <w:ind w:left="1080"/>
        <w:rPr>
          <w:rFonts w:ascii="Garamond" w:hAnsi="Garamond"/>
          <w:b/>
        </w:rPr>
      </w:pPr>
    </w:p>
    <w:p w:rsidR="00624D98" w:rsidRDefault="00624D98" w:rsidP="00624D98">
      <w:pPr>
        <w:ind w:left="720"/>
        <w:rPr>
          <w:rFonts w:ascii="Garamond" w:hAnsi="Garamond"/>
          <w:lang w:val="es-ES_tradnl"/>
        </w:rPr>
      </w:pPr>
      <w:r>
        <w:rPr>
          <w:rFonts w:ascii="Garamond" w:hAnsi="Garamond"/>
          <w:b/>
        </w:rPr>
        <w:t>If under age 18 please provide/</w:t>
      </w:r>
      <w:r>
        <w:rPr>
          <w:rFonts w:ascii="Garamond" w:hAnsi="Garamond"/>
          <w:b/>
          <w:lang w:val="es-ES_tradnl"/>
        </w:rPr>
        <w:t>Si tiene menos de 18 años de edad, favor de proveer la siguiente información:</w:t>
      </w:r>
    </w:p>
    <w:p w:rsidR="00624D98" w:rsidRDefault="00624D98" w:rsidP="00624D98">
      <w:pPr>
        <w:pStyle w:val="ListParagraph"/>
        <w:ind w:left="1080"/>
        <w:rPr>
          <w:rFonts w:ascii="Garamond" w:hAnsi="Garamond"/>
          <w:b/>
        </w:rPr>
      </w:pPr>
    </w:p>
    <w:p w:rsidR="00624D98" w:rsidRDefault="00624D98" w:rsidP="00624D98">
      <w:pPr>
        <w:pStyle w:val="ListParagraph"/>
        <w:numPr>
          <w:ilvl w:val="1"/>
          <w:numId w:val="3"/>
        </w:numPr>
        <w:rPr>
          <w:rFonts w:ascii="Garamond" w:hAnsi="Garamond"/>
          <w:b/>
        </w:rPr>
      </w:pPr>
      <w:r>
        <w:rPr>
          <w:rFonts w:ascii="Garamond" w:hAnsi="Garamond"/>
          <w:b/>
          <w:i/>
        </w:rPr>
        <w:t>Parent or Guardian Name/</w:t>
      </w:r>
      <w:r>
        <w:rPr>
          <w:rFonts w:ascii="Garamond" w:hAnsi="Garamond"/>
          <w:b/>
          <w:i/>
          <w:lang w:val="es-ES_tradnl"/>
        </w:rPr>
        <w:t xml:space="preserve"> Nombre del padre, madre o tutor </w:t>
      </w:r>
      <w:r>
        <w:rPr>
          <w:rFonts w:ascii="Garamond" w:hAnsi="Garamond"/>
          <w:b/>
          <w:lang w:val="es-ES_tradnl"/>
        </w:rPr>
        <w:t xml:space="preserve">:  </w:t>
      </w:r>
    </w:p>
    <w:p w:rsidR="00624D98" w:rsidRDefault="00624D98" w:rsidP="00624D98">
      <w:pPr>
        <w:pStyle w:val="ListParagraph"/>
        <w:ind w:left="1440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</w:t>
      </w:r>
    </w:p>
    <w:p w:rsidR="00624D98" w:rsidRDefault="00624D98" w:rsidP="00624D98">
      <w:pPr>
        <w:pStyle w:val="ListParagraph"/>
        <w:ind w:left="1440"/>
        <w:rPr>
          <w:rFonts w:ascii="Garamond" w:hAnsi="Garamond"/>
          <w:b/>
        </w:rPr>
      </w:pPr>
    </w:p>
    <w:p w:rsidR="00624D98" w:rsidRDefault="00624D98" w:rsidP="00624D98">
      <w:pPr>
        <w:pStyle w:val="ListParagraph"/>
        <w:numPr>
          <w:ilvl w:val="1"/>
          <w:numId w:val="3"/>
        </w:numPr>
        <w:rPr>
          <w:rFonts w:ascii="Garamond" w:hAnsi="Garamond"/>
          <w:b/>
        </w:rPr>
      </w:pPr>
      <w:r>
        <w:rPr>
          <w:rFonts w:ascii="Garamond" w:hAnsi="Garamond"/>
          <w:b/>
          <w:i/>
        </w:rPr>
        <w:t>Parent or Guardian Phone Number/</w:t>
      </w:r>
      <w:r>
        <w:rPr>
          <w:rFonts w:ascii="Garamond" w:hAnsi="Garamond"/>
          <w:b/>
          <w:i/>
          <w:lang w:val="es-ES_tradnl"/>
        </w:rPr>
        <w:t>Número de teléfono del padre, madre o tutor</w:t>
      </w:r>
      <w:r>
        <w:rPr>
          <w:rFonts w:ascii="Garamond" w:hAnsi="Garamond"/>
          <w:b/>
          <w:lang w:val="es-ES_tradnl"/>
        </w:rPr>
        <w:t>:</w:t>
      </w:r>
      <w:r>
        <w:rPr>
          <w:rFonts w:ascii="Garamond" w:hAnsi="Garamond"/>
          <w:b/>
        </w:rPr>
        <w:t xml:space="preserve"> ____________________________</w:t>
      </w:r>
    </w:p>
    <w:p w:rsidR="00624D98" w:rsidRDefault="00624D98" w:rsidP="00624D98">
      <w:pPr>
        <w:pStyle w:val="ListParagraph"/>
        <w:rPr>
          <w:rFonts w:ascii="Garamond" w:hAnsi="Garamond"/>
          <w:b/>
        </w:rPr>
      </w:pPr>
    </w:p>
    <w:p w:rsidR="00624D98" w:rsidRPr="00064CFF" w:rsidRDefault="00624D98" w:rsidP="00624D9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  <w:b/>
          <w:i/>
        </w:rPr>
        <w:t>Phone Number</w:t>
      </w:r>
      <w:r>
        <w:rPr>
          <w:rFonts w:ascii="Garamond" w:hAnsi="Garamond"/>
          <w:b/>
          <w:i/>
          <w:lang w:val="es-ES_tradnl"/>
        </w:rPr>
        <w:t>/Número de teléfono</w:t>
      </w:r>
      <w:r>
        <w:rPr>
          <w:rFonts w:ascii="Garamond" w:hAnsi="Garamond"/>
          <w:b/>
        </w:rPr>
        <w:t>: _________________________</w:t>
      </w:r>
    </w:p>
    <w:p w:rsidR="00624D98" w:rsidRDefault="00624D98" w:rsidP="00624D98">
      <w:pPr>
        <w:rPr>
          <w:rFonts w:ascii="Garamond" w:hAnsi="Garamond"/>
          <w:b/>
          <w:lang w:val="es-ES_tradnl"/>
        </w:rPr>
      </w:pPr>
      <w:r>
        <w:rPr>
          <w:rFonts w:ascii="Garamond" w:hAnsi="Garamond"/>
          <w:b/>
          <w:lang w:val="es-ES_tradnl"/>
        </w:rPr>
        <w:t>-----------------------------------------------------------------------------------------------------------</w:t>
      </w:r>
    </w:p>
    <w:p w:rsidR="00624D98" w:rsidRDefault="00624D98" w:rsidP="00624D98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Give the yellow copy to the eligible participant. WIC staff keep</w:t>
      </w:r>
      <w:r w:rsidR="005A619F">
        <w:rPr>
          <w:rFonts w:ascii="Arial Rounded MT Bold" w:hAnsi="Arial Rounded MT Bold"/>
          <w:sz w:val="22"/>
          <w:szCs w:val="22"/>
        </w:rPr>
        <w:t>s</w:t>
      </w:r>
      <w:r>
        <w:rPr>
          <w:rFonts w:ascii="Arial Rounded MT Bold" w:hAnsi="Arial Rounded MT Bold"/>
          <w:sz w:val="22"/>
          <w:szCs w:val="22"/>
        </w:rPr>
        <w:t xml:space="preserve"> white copy.</w:t>
      </w:r>
    </w:p>
    <w:p w:rsidR="00624D98" w:rsidRPr="005E7A5A" w:rsidRDefault="00624D98" w:rsidP="00064CFF">
      <w:pPr>
        <w:rPr>
          <w:rFonts w:ascii="Garamond" w:hAnsi="Garamond"/>
          <w:b/>
        </w:rPr>
      </w:pPr>
      <w:r>
        <w:rPr>
          <w:rFonts w:ascii="Arial Rounded MT Bold" w:hAnsi="Arial Rounded MT Bold"/>
          <w:sz w:val="22"/>
          <w:szCs w:val="22"/>
        </w:rPr>
        <w:t>Thank you for your participation in the Feeding My Baby Study.</w:t>
      </w:r>
    </w:p>
    <w:sectPr w:rsidR="00624D98" w:rsidRPr="005E7A5A" w:rsidSect="00064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800" w:bottom="27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32" w:rsidRDefault="00683532" w:rsidP="00521D1A">
      <w:r>
        <w:separator/>
      </w:r>
    </w:p>
  </w:endnote>
  <w:endnote w:type="continuationSeparator" w:id="0">
    <w:p w:rsidR="00683532" w:rsidRDefault="00683532" w:rsidP="0052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9E" w:rsidRDefault="00477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9A" w:rsidRPr="007B2A7F" w:rsidRDefault="00E6561E" w:rsidP="007B2A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113665</wp:posOffset>
              </wp:positionV>
              <wp:extent cx="6254750" cy="544830"/>
              <wp:effectExtent l="0" t="0" r="12700" b="2667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4750" cy="54483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B2A7F" w:rsidRPr="001B386B" w:rsidRDefault="007B2A7F" w:rsidP="007B2A7F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no persons are required to respond to a collection of information unless it displays a valid OMB number.  The valid OMB control number for this information collection is 0584-XXXX.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 w:rsidR="00477D9E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1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9.15pt;margin-top:8.95pt;width:492.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" filled="f" strokeweight=".5pt">
              <v:path arrowok="t"/>
              <v:textbox>
                <w:txbxContent>
                  <w:p w:rsidR="007B2A7F" w:rsidRPr="001B386B" w:rsidRDefault="007B2A7F" w:rsidP="007B2A7F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no persons are required to respond to a collection of information unless it displays a valid OMB number.  The valid OMB control number for this information collection is 0584-XXXX.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 w:rsidR="00477D9E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1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</w:t>
                    </w:r>
                    <w:bookmarkStart w:id="1" w:name="_GoBack"/>
                    <w:bookmarkEnd w:id="1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9E" w:rsidRDefault="00477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32" w:rsidRDefault="00683532" w:rsidP="00521D1A">
      <w:r>
        <w:separator/>
      </w:r>
    </w:p>
  </w:footnote>
  <w:footnote w:type="continuationSeparator" w:id="0">
    <w:p w:rsidR="00683532" w:rsidRDefault="00683532" w:rsidP="0052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9E" w:rsidRDefault="00477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9A" w:rsidRDefault="00E6561E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4219575</wp:posOffset>
              </wp:positionH>
              <wp:positionV relativeFrom="paragraph">
                <wp:posOffset>-123190</wp:posOffset>
              </wp:positionV>
              <wp:extent cx="2041525" cy="381000"/>
              <wp:effectExtent l="0" t="0" r="158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2A7F" w:rsidRPr="003A6EC8" w:rsidRDefault="007B2A7F" w:rsidP="007B2A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0584-XXXX</w:t>
                          </w:r>
                        </w:p>
                        <w:p w:rsidR="007B2A7F" w:rsidRPr="003A6EC8" w:rsidRDefault="007B2A7F" w:rsidP="007B2A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-9.7pt;width:16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">
              <v:textbox>
                <w:txbxContent>
                  <w:p w:rsidR="007B2A7F" w:rsidRPr="003A6EC8" w:rsidRDefault="007B2A7F" w:rsidP="007B2A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0584-XXXX</w:t>
                    </w:r>
                  </w:p>
                  <w:p w:rsidR="007B2A7F" w:rsidRPr="003A6EC8" w:rsidRDefault="007B2A7F" w:rsidP="007B2A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  <w:r w:rsidR="0041549A">
      <w:rPr>
        <w:b/>
      </w:rPr>
      <w:t>WIC Site Name: [Preprinted]</w:t>
    </w:r>
    <w:r w:rsidR="007B2A7F" w:rsidRPr="007B2A7F">
      <w:rPr>
        <w:noProof/>
      </w:rPr>
      <w:t xml:space="preserve"> </w:t>
    </w:r>
  </w:p>
  <w:p w:rsidR="0041549A" w:rsidRDefault="0041549A">
    <w:pPr>
      <w:pStyle w:val="Header"/>
      <w:rPr>
        <w:b/>
      </w:rPr>
    </w:pPr>
    <w:r>
      <w:rPr>
        <w:b/>
      </w:rPr>
      <w:t>WIC Site ID: [Preprinted]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9E" w:rsidRDefault="00477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79D"/>
    <w:multiLevelType w:val="hybridMultilevel"/>
    <w:tmpl w:val="0E982776"/>
    <w:lvl w:ilvl="0" w:tplc="2F0C27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3F22"/>
    <w:multiLevelType w:val="hybridMultilevel"/>
    <w:tmpl w:val="304E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84"/>
    <w:rsid w:val="00064CFF"/>
    <w:rsid w:val="000748C2"/>
    <w:rsid w:val="000817DC"/>
    <w:rsid w:val="000B6AC3"/>
    <w:rsid w:val="00100581"/>
    <w:rsid w:val="00102FED"/>
    <w:rsid w:val="00111436"/>
    <w:rsid w:val="00186B27"/>
    <w:rsid w:val="00250C05"/>
    <w:rsid w:val="002624C2"/>
    <w:rsid w:val="002A550B"/>
    <w:rsid w:val="002E2E22"/>
    <w:rsid w:val="00317A09"/>
    <w:rsid w:val="003E1A6E"/>
    <w:rsid w:val="00406A1B"/>
    <w:rsid w:val="0041549A"/>
    <w:rsid w:val="004671B7"/>
    <w:rsid w:val="00477D9E"/>
    <w:rsid w:val="00506573"/>
    <w:rsid w:val="00514FCB"/>
    <w:rsid w:val="00521D1A"/>
    <w:rsid w:val="00553392"/>
    <w:rsid w:val="005A619F"/>
    <w:rsid w:val="005C7A77"/>
    <w:rsid w:val="005E7A5A"/>
    <w:rsid w:val="00624D98"/>
    <w:rsid w:val="00683532"/>
    <w:rsid w:val="006A12DB"/>
    <w:rsid w:val="007954CD"/>
    <w:rsid w:val="007B2A7F"/>
    <w:rsid w:val="007D11E9"/>
    <w:rsid w:val="008024E0"/>
    <w:rsid w:val="008639E7"/>
    <w:rsid w:val="00890C46"/>
    <w:rsid w:val="008D02AF"/>
    <w:rsid w:val="008F3EAD"/>
    <w:rsid w:val="008F4D2A"/>
    <w:rsid w:val="00924B66"/>
    <w:rsid w:val="00930193"/>
    <w:rsid w:val="00932C58"/>
    <w:rsid w:val="009E0891"/>
    <w:rsid w:val="00A41B2C"/>
    <w:rsid w:val="00A7469A"/>
    <w:rsid w:val="00AF4FE2"/>
    <w:rsid w:val="00B26256"/>
    <w:rsid w:val="00B456AD"/>
    <w:rsid w:val="00B91EE7"/>
    <w:rsid w:val="00C01577"/>
    <w:rsid w:val="00C14BDA"/>
    <w:rsid w:val="00C37CBD"/>
    <w:rsid w:val="00CE0A26"/>
    <w:rsid w:val="00CE1921"/>
    <w:rsid w:val="00D33701"/>
    <w:rsid w:val="00D808FB"/>
    <w:rsid w:val="00E06525"/>
    <w:rsid w:val="00E31E84"/>
    <w:rsid w:val="00E6561E"/>
    <w:rsid w:val="00E77470"/>
    <w:rsid w:val="00EC780B"/>
    <w:rsid w:val="00F04007"/>
    <w:rsid w:val="00F337BF"/>
    <w:rsid w:val="00F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D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D1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7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D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D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D1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7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D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046C-9BB9-4251-9451-9979F2E0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10D01913.dotm</Template>
  <TotalTime>0</TotalTime>
  <Pages>1</Pages>
  <Words>224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Bibi Gollapudi</cp:lastModifiedBy>
  <cp:revision>2</cp:revision>
  <cp:lastPrinted>2012-07-30T21:55:00Z</cp:lastPrinted>
  <dcterms:created xsi:type="dcterms:W3CDTF">2012-12-06T16:52:00Z</dcterms:created>
  <dcterms:modified xsi:type="dcterms:W3CDTF">2012-12-06T16:52:00Z</dcterms:modified>
</cp:coreProperties>
</file>