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Pr="00E330A9" w:rsidRDefault="00573CA3">
      <w:pPr>
        <w:rPr>
          <w:b/>
        </w:rPr>
      </w:pPr>
      <w:bookmarkStart w:id="0" w:name="_GoBack"/>
      <w:bookmarkEnd w:id="0"/>
      <w:r w:rsidRPr="00E330A9">
        <w:rPr>
          <w:b/>
        </w:rPr>
        <w:t xml:space="preserve">Day of Service </w:t>
      </w:r>
      <w:r w:rsidR="001261E9">
        <w:rPr>
          <w:b/>
        </w:rPr>
        <w:t>Project Registration Tool</w:t>
      </w:r>
    </w:p>
    <w:p w:rsidR="00F3436F" w:rsidRPr="00E330A9" w:rsidRDefault="00F3436F" w:rsidP="00FB0951">
      <w:pPr>
        <w:pStyle w:val="ListParagraph"/>
        <w:tabs>
          <w:tab w:val="left" w:pos="360"/>
        </w:tabs>
        <w:ind w:left="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Project Name</w:t>
      </w:r>
      <w:r w:rsidR="00573CA3" w:rsidRPr="001261E9">
        <w:t xml:space="preserve"> [Enter a title]</w:t>
      </w:r>
    </w:p>
    <w:p w:rsidR="001261E9" w:rsidRDefault="001261E9" w:rsidP="001261E9">
      <w:pPr>
        <w:pStyle w:val="ListParagraph"/>
        <w:ind w:left="540"/>
      </w:pPr>
    </w:p>
    <w:p w:rsidR="00573CA3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Project Location</w:t>
      </w:r>
      <w:r w:rsidR="00573CA3" w:rsidRPr="001261E9">
        <w:t xml:space="preserve">: </w:t>
      </w:r>
    </w:p>
    <w:p w:rsidR="00424C7A" w:rsidRPr="001261E9" w:rsidRDefault="00573CA3" w:rsidP="00E330A9">
      <w:pPr>
        <w:pStyle w:val="ListParagraph"/>
        <w:numPr>
          <w:ilvl w:val="0"/>
          <w:numId w:val="15"/>
        </w:numPr>
        <w:ind w:left="900"/>
      </w:pPr>
      <w:r w:rsidRPr="001261E9">
        <w:t>Street addre</w:t>
      </w:r>
      <w:r w:rsidR="00424C7A" w:rsidRPr="001261E9">
        <w:t>ss</w:t>
      </w:r>
    </w:p>
    <w:p w:rsidR="00573CA3" w:rsidRPr="001261E9" w:rsidRDefault="00424C7A" w:rsidP="00E330A9">
      <w:pPr>
        <w:pStyle w:val="ListParagraph"/>
        <w:numPr>
          <w:ilvl w:val="0"/>
          <w:numId w:val="15"/>
        </w:numPr>
        <w:ind w:left="900"/>
      </w:pPr>
      <w:r w:rsidRPr="001261E9">
        <w:t>C</w:t>
      </w:r>
      <w:r w:rsidR="00573CA3" w:rsidRPr="001261E9">
        <w:t xml:space="preserve">ity, </w:t>
      </w:r>
      <w:r w:rsidRPr="001261E9">
        <w:t>State, Zip</w:t>
      </w:r>
    </w:p>
    <w:p w:rsidR="00EE6FEE" w:rsidRPr="001261E9" w:rsidRDefault="00EE6FEE" w:rsidP="00E330A9">
      <w:pPr>
        <w:pStyle w:val="ListParagraph"/>
        <w:numPr>
          <w:ilvl w:val="0"/>
          <w:numId w:val="15"/>
        </w:numPr>
        <w:ind w:left="900"/>
      </w:pPr>
      <w:r w:rsidRPr="001261E9">
        <w:t>Virtual Opportunity (participate online from home)</w:t>
      </w:r>
    </w:p>
    <w:p w:rsidR="001261E9" w:rsidRDefault="001261E9" w:rsidP="001261E9">
      <w:pPr>
        <w:pStyle w:val="ListParagraph"/>
        <w:ind w:left="540"/>
      </w:pPr>
    </w:p>
    <w:p w:rsidR="00424C7A" w:rsidRPr="001261E9" w:rsidRDefault="00424C7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Brief Description: Describe the activity</w:t>
      </w:r>
    </w:p>
    <w:p w:rsidR="001261E9" w:rsidRDefault="001261E9" w:rsidP="001261E9">
      <w:pPr>
        <w:pStyle w:val="ListParagraph"/>
        <w:ind w:left="540"/>
      </w:pPr>
    </w:p>
    <w:p w:rsidR="00424C7A" w:rsidRPr="001261E9" w:rsidRDefault="00424C7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How many volunteers </w:t>
      </w:r>
      <w:r w:rsidR="00EE6FEE" w:rsidRPr="001261E9">
        <w:t>are expected</w:t>
      </w:r>
      <w:r w:rsidRPr="001261E9">
        <w:t xml:space="preserve"> to serve?</w:t>
      </w:r>
      <w:r w:rsidR="00F457CB" w:rsidRPr="001261E9">
        <w:t xml:space="preserve"> [</w:t>
      </w:r>
      <w:r w:rsidR="007A7FF1" w:rsidRPr="001261E9">
        <w:t xml:space="preserve">Estimated </w:t>
      </w:r>
      <w:r w:rsidR="00F457CB" w:rsidRPr="001261E9">
        <w:t>Number or un</w:t>
      </w:r>
      <w:r w:rsidR="007A7FF1" w:rsidRPr="001261E9">
        <w:t>known</w:t>
      </w:r>
      <w:r w:rsidR="00F457CB" w:rsidRPr="001261E9">
        <w:t xml:space="preserve">] </w:t>
      </w:r>
      <w:r w:rsidR="002B18B1" w:rsidRPr="001261E9">
        <w:t>[</w:t>
      </w:r>
      <w:r w:rsidR="00F457CB" w:rsidRPr="001261E9">
        <w:t>Actual</w:t>
      </w:r>
      <w:r w:rsidR="007A7FF1" w:rsidRPr="001261E9">
        <w:t xml:space="preserve"> number who participated</w:t>
      </w:r>
      <w:r w:rsidR="002B18B1" w:rsidRPr="001261E9">
        <w:t>]</w:t>
      </w:r>
    </w:p>
    <w:p w:rsidR="001261E9" w:rsidRDefault="001261E9" w:rsidP="001261E9">
      <w:pPr>
        <w:pStyle w:val="ListParagraph"/>
        <w:ind w:left="540"/>
      </w:pPr>
    </w:p>
    <w:p w:rsidR="00F457CB" w:rsidRPr="001261E9" w:rsidRDefault="00F457CB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How many national service part</w:t>
      </w:r>
      <w:r w:rsidR="0036224A" w:rsidRPr="001261E9">
        <w:t xml:space="preserve">icipants </w:t>
      </w:r>
      <w:r w:rsidR="00EE6FEE" w:rsidRPr="001261E9">
        <w:t>are expected</w:t>
      </w:r>
      <w:r w:rsidR="0036224A" w:rsidRPr="001261E9">
        <w:t xml:space="preserve"> to serv</w:t>
      </w:r>
      <w:r w:rsidRPr="001261E9">
        <w:t>e [</w:t>
      </w:r>
      <w:r w:rsidR="007A7FF1" w:rsidRPr="001261E9">
        <w:t xml:space="preserve">Estimated </w:t>
      </w:r>
      <w:r w:rsidRPr="001261E9">
        <w:t xml:space="preserve">Number] </w:t>
      </w:r>
      <w:r w:rsidR="002B18B1" w:rsidRPr="001261E9">
        <w:t>[</w:t>
      </w:r>
      <w:r w:rsidRPr="001261E9">
        <w:t>Actual</w:t>
      </w:r>
      <w:r w:rsidR="007A7FF1" w:rsidRPr="001261E9">
        <w:t xml:space="preserve"> number who participated</w:t>
      </w:r>
      <w:r w:rsidR="002B18B1" w:rsidRPr="001261E9">
        <w:t>]</w:t>
      </w:r>
      <w:r w:rsidRPr="001261E9">
        <w:t xml:space="preserve"> 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How many</w:t>
      </w:r>
      <w:r w:rsidR="0036224A" w:rsidRPr="001261E9">
        <w:t xml:space="preserve"> other attendees</w:t>
      </w:r>
      <w:r w:rsidR="007A7FF1" w:rsidRPr="001261E9">
        <w:t>, i.e., non-national service participants,</w:t>
      </w:r>
      <w:r w:rsidR="0036224A" w:rsidRPr="001261E9">
        <w:t xml:space="preserve"> </w:t>
      </w:r>
      <w:r w:rsidRPr="001261E9">
        <w:t xml:space="preserve">are </w:t>
      </w:r>
      <w:r w:rsidR="0036224A" w:rsidRPr="001261E9">
        <w:t>expected</w:t>
      </w:r>
      <w:r w:rsidR="002B18B1" w:rsidRPr="001261E9">
        <w:t xml:space="preserve"> [</w:t>
      </w:r>
      <w:r w:rsidR="007A7FF1" w:rsidRPr="001261E9">
        <w:t xml:space="preserve">Estimated </w:t>
      </w:r>
      <w:r w:rsidR="002B18B1" w:rsidRPr="001261E9">
        <w:t>Number] [Actual</w:t>
      </w:r>
      <w:r w:rsidR="007A7FF1" w:rsidRPr="001261E9">
        <w:t xml:space="preserve"> number who participated</w:t>
      </w:r>
      <w:r w:rsidR="002B18B1" w:rsidRPr="001261E9">
        <w:t>]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36224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Name</w:t>
      </w:r>
      <w:r w:rsidR="00EE6FEE" w:rsidRPr="001261E9">
        <w:t>(s)</w:t>
      </w:r>
      <w:r w:rsidRPr="001261E9">
        <w:t xml:space="preserve"> of VIP attendees</w:t>
      </w:r>
      <w:r w:rsidR="00BA10A0" w:rsidRPr="001261E9">
        <w:t xml:space="preserve"> and titles or affiliations</w:t>
      </w:r>
      <w:r w:rsidR="002B18B1" w:rsidRPr="001261E9">
        <w:t>:</w:t>
      </w:r>
    </w:p>
    <w:p w:rsidR="001261E9" w:rsidRDefault="001261E9" w:rsidP="001261E9">
      <w:pPr>
        <w:pStyle w:val="ListParagraph"/>
        <w:ind w:left="540"/>
      </w:pPr>
    </w:p>
    <w:p w:rsidR="00EE6FEE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Names of notable partner</w:t>
      </w:r>
      <w:r w:rsidR="00BA10A0" w:rsidRPr="001261E9">
        <w:t xml:space="preserve"> organization</w:t>
      </w:r>
      <w:r w:rsidRPr="001261E9">
        <w:t>(s):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C64C9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When does the opportunity</w:t>
      </w:r>
      <w:r w:rsidR="001F06A4" w:rsidRPr="001261E9">
        <w:t xml:space="preserve"> for </w:t>
      </w:r>
      <w:r w:rsidR="001261E9" w:rsidRPr="001261E9">
        <w:t>service start</w:t>
      </w:r>
      <w:r w:rsidRPr="001261E9">
        <w:t>?</w:t>
      </w:r>
      <w:r w:rsidR="002A0DC7" w:rsidRPr="001261E9">
        <w:t xml:space="preserve"> [Date and time]</w:t>
      </w:r>
    </w:p>
    <w:p w:rsidR="001261E9" w:rsidRDefault="001261E9" w:rsidP="001261E9">
      <w:pPr>
        <w:pStyle w:val="ListParagraph"/>
        <w:ind w:left="540"/>
      </w:pPr>
    </w:p>
    <w:p w:rsidR="00C64C91" w:rsidRPr="001261E9" w:rsidRDefault="00C64C9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When does the opportunity</w:t>
      </w:r>
      <w:r w:rsidR="00BA10A0" w:rsidRPr="001261E9">
        <w:t xml:space="preserve"> or service project</w:t>
      </w:r>
      <w:r w:rsidRPr="001261E9">
        <w:t xml:space="preserve"> end?</w:t>
      </w:r>
      <w:r w:rsidR="002A0DC7" w:rsidRPr="001261E9">
        <w:t xml:space="preserve"> [Date and time]</w:t>
      </w:r>
    </w:p>
    <w:p w:rsidR="001261E9" w:rsidRDefault="001261E9" w:rsidP="001261E9">
      <w:pPr>
        <w:pStyle w:val="ListParagraph"/>
        <w:ind w:left="540"/>
      </w:pPr>
    </w:p>
    <w:p w:rsidR="00EA13CE" w:rsidRPr="001261E9" w:rsidRDefault="00EA13C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Rain date?</w:t>
      </w:r>
    </w:p>
    <w:p w:rsidR="001261E9" w:rsidRDefault="001261E9" w:rsidP="001261E9">
      <w:pPr>
        <w:pStyle w:val="ListParagraph"/>
        <w:ind w:left="540"/>
      </w:pPr>
    </w:p>
    <w:p w:rsidR="00C64C91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Is this a one-time event or is it re-occurring</w:t>
      </w:r>
      <w:r w:rsidR="00C64C91" w:rsidRPr="001261E9">
        <w:t xml:space="preserve">? If </w:t>
      </w:r>
      <w:r w:rsidRPr="001261E9">
        <w:t>re-occurring, how often will it occur? [Weekly, Monthly, Semi-annually, Annually]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Lead Organization</w:t>
      </w:r>
      <w:r w:rsidR="002A0DC7" w:rsidRPr="001261E9">
        <w:t xml:space="preserve"> </w:t>
      </w:r>
      <w:r w:rsidR="00124D49" w:rsidRPr="001261E9">
        <w:t>[Name, Address, phone, e-mail, website]</w:t>
      </w:r>
    </w:p>
    <w:p w:rsidR="001261E9" w:rsidRDefault="001261E9" w:rsidP="001261E9">
      <w:pPr>
        <w:pStyle w:val="ListParagraph"/>
        <w:ind w:left="540"/>
      </w:pPr>
    </w:p>
    <w:p w:rsidR="00943EFF" w:rsidRPr="001261E9" w:rsidRDefault="00943EFF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If grantee, then which program</w:t>
      </w:r>
      <w:r w:rsidR="002A0DC7" w:rsidRPr="001261E9">
        <w:t xml:space="preserve">: </w:t>
      </w:r>
      <w:r w:rsidR="00E96C03" w:rsidRPr="001261E9">
        <w:t>[</w:t>
      </w:r>
      <w:r w:rsidR="00EE6FEE" w:rsidRPr="001261E9">
        <w:t xml:space="preserve">e.g. </w:t>
      </w:r>
      <w:r w:rsidR="00E96C03" w:rsidRPr="001261E9">
        <w:t>ACSN, NCCC, SC</w:t>
      </w:r>
      <w:r w:rsidR="00EE6FEE" w:rsidRPr="001261E9">
        <w:t>-FGs, SC-SCs, SC-</w:t>
      </w:r>
      <w:r w:rsidR="002902D7" w:rsidRPr="001261E9">
        <w:t>RSVP</w:t>
      </w:r>
      <w:r w:rsidR="00E96C03" w:rsidRPr="001261E9">
        <w:t>, VISTA]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Contact </w:t>
      </w:r>
      <w:r w:rsidR="0036224A" w:rsidRPr="001261E9">
        <w:t xml:space="preserve">Name, </w:t>
      </w:r>
      <w:r w:rsidRPr="001261E9">
        <w:t>phone and e-mail</w:t>
      </w:r>
      <w:r w:rsidR="001F06A4" w:rsidRPr="001261E9">
        <w:t xml:space="preserve"> address for </w:t>
      </w:r>
      <w:r w:rsidR="001261E9" w:rsidRPr="001261E9">
        <w:t>organization</w:t>
      </w:r>
      <w:r w:rsidR="001F06A4" w:rsidRPr="001261E9">
        <w:t xml:space="preserve"> listed in # 1</w:t>
      </w:r>
      <w:r w:rsidR="00E330A9" w:rsidRPr="001261E9">
        <w:t>3</w:t>
      </w:r>
      <w:r w:rsidR="001F06A4" w:rsidRPr="001261E9">
        <w:t xml:space="preserve"> above</w:t>
      </w:r>
      <w:r w:rsidR="0036224A" w:rsidRPr="001261E9">
        <w:t>: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36224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Press contact name, phone, and e-mail: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Populations </w:t>
      </w:r>
      <w:r w:rsidR="002A0DC7" w:rsidRPr="001261E9">
        <w:t xml:space="preserve">expected to be </w:t>
      </w:r>
      <w:r w:rsidRPr="001261E9">
        <w:t>served</w:t>
      </w:r>
      <w:r w:rsidR="002902D7" w:rsidRPr="001261E9">
        <w:t xml:space="preserve"> as beneficiaries</w:t>
      </w:r>
      <w:r w:rsidR="0036224A" w:rsidRPr="001261E9">
        <w:t>:</w:t>
      </w:r>
      <w:r w:rsidR="007A2F86" w:rsidRPr="001261E9">
        <w:t xml:space="preserve"> [</w:t>
      </w:r>
      <w:r w:rsidR="002902D7" w:rsidRPr="001261E9">
        <w:t xml:space="preserve">CNCS populations of interest, e.g. </w:t>
      </w:r>
      <w:r w:rsidR="007A2F86" w:rsidRPr="001261E9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  <w:r w:rsidR="0028189E" w:rsidRPr="001261E9">
        <w:t>If population not specified by one of the descriptions, please indicate in your own words the population in the following space:_____________________</w:t>
      </w:r>
    </w:p>
    <w:p w:rsidR="001261E9" w:rsidRDefault="001261E9" w:rsidP="001261E9">
      <w:pPr>
        <w:pStyle w:val="ListParagraph"/>
        <w:ind w:left="540"/>
      </w:pPr>
    </w:p>
    <w:p w:rsidR="002902D7" w:rsidRPr="001261E9" w:rsidRDefault="002902D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Populations expected to be serving as national service participants: [CNCS populations of interest e.g. New Americans, Older Americans, Rural Residents, Low-income Individuals, Veterans, Faith-</w:t>
      </w:r>
      <w:r w:rsidRPr="001261E9">
        <w:lastRenderedPageBreak/>
        <w:t xml:space="preserve">based Communities, Communities of Color, Native Americans, People with Disabilities, Veterans, Active Military, Military Families.] 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Populations </w:t>
      </w:r>
      <w:r w:rsidR="002A0DC7" w:rsidRPr="001261E9">
        <w:t xml:space="preserve">expected to be </w:t>
      </w:r>
      <w:r w:rsidRPr="001261E9">
        <w:t>serving</w:t>
      </w:r>
      <w:r w:rsidR="002902D7" w:rsidRPr="001261E9">
        <w:t xml:space="preserve"> as volunteers</w:t>
      </w:r>
      <w:r w:rsidR="0036224A" w:rsidRPr="001261E9">
        <w:t>:</w:t>
      </w:r>
      <w:r w:rsidR="007A2F86" w:rsidRPr="001261E9">
        <w:t xml:space="preserve"> [</w:t>
      </w:r>
      <w:r w:rsidR="002902D7" w:rsidRPr="001261E9">
        <w:t xml:space="preserve">CNCS populations of interest e.g. </w:t>
      </w:r>
      <w:r w:rsidR="007A2F86" w:rsidRPr="001261E9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1261E9" w:rsidRDefault="001261E9" w:rsidP="001261E9">
      <w:pPr>
        <w:pStyle w:val="ListParagraph"/>
        <w:ind w:left="540"/>
      </w:pPr>
    </w:p>
    <w:p w:rsidR="00F3436F" w:rsidRPr="001261E9" w:rsidRDefault="002902D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Which of these CNCS strategic focus areas </w:t>
      </w:r>
      <w:r w:rsidR="00F457CB" w:rsidRPr="001261E9">
        <w:t>best describes this opportunity [check all that apply]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Disaster Services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Economic Opportunity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Education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Environmental Stewardship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Healthy Futures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Veterans and Military Families</w:t>
      </w:r>
    </w:p>
    <w:p w:rsidR="002902D7" w:rsidRPr="001261E9" w:rsidRDefault="002902D7" w:rsidP="00E330A9">
      <w:pPr>
        <w:pStyle w:val="ListParagraph"/>
        <w:numPr>
          <w:ilvl w:val="0"/>
          <w:numId w:val="16"/>
        </w:numPr>
        <w:ind w:left="900"/>
      </w:pPr>
      <w:r w:rsidRPr="001261E9">
        <w:t>Capacity Building</w:t>
      </w:r>
    </w:p>
    <w:p w:rsidR="001261E9" w:rsidRDefault="001261E9" w:rsidP="001261E9">
      <w:pPr>
        <w:pStyle w:val="ListParagraph"/>
        <w:ind w:left="540"/>
      </w:pPr>
    </w:p>
    <w:p w:rsidR="002A0DC7" w:rsidRPr="001261E9" w:rsidRDefault="002A0DC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Relevant attachments/links</w:t>
      </w:r>
      <w:r w:rsidR="00124D49" w:rsidRPr="001261E9">
        <w:t xml:space="preserve"> (</w:t>
      </w:r>
      <w:r w:rsidR="002902D7" w:rsidRPr="001261E9">
        <w:t xml:space="preserve">such as an event </w:t>
      </w:r>
      <w:r w:rsidR="00124D49" w:rsidRPr="001261E9">
        <w:t>flyer, website, press release, photos)</w:t>
      </w:r>
    </w:p>
    <w:p w:rsidR="001261E9" w:rsidRDefault="001261E9" w:rsidP="001261E9">
      <w:pPr>
        <w:pStyle w:val="ListParagraph"/>
        <w:ind w:left="540"/>
      </w:pPr>
    </w:p>
    <w:p w:rsidR="00124D49" w:rsidRPr="001261E9" w:rsidRDefault="00124D49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Performance measure</w:t>
      </w:r>
      <w:r w:rsidR="006E741E" w:rsidRPr="001261E9">
        <w:t>s:</w:t>
      </w:r>
    </w:p>
    <w:p w:rsidR="00D83B91" w:rsidRPr="001261E9" w:rsidRDefault="00D83B91" w:rsidP="00D83B91">
      <w:pPr>
        <w:pStyle w:val="ListParagraph"/>
        <w:numPr>
          <w:ilvl w:val="0"/>
          <w:numId w:val="17"/>
        </w:numPr>
      </w:pPr>
      <w:r w:rsidRPr="001261E9">
        <w:t>Number of community volunteers recruited by CNCS-supported organizations or National Service Participants</w:t>
      </w:r>
    </w:p>
    <w:p w:rsidR="00D83B91" w:rsidRPr="001261E9" w:rsidRDefault="00D83B91" w:rsidP="00D83B91">
      <w:pPr>
        <w:pStyle w:val="ListParagraph"/>
        <w:numPr>
          <w:ilvl w:val="0"/>
          <w:numId w:val="17"/>
        </w:numPr>
      </w:pPr>
      <w:r w:rsidRPr="001261E9">
        <w:t>Number of community volunteers managed by CNCS-supported organizations or National Service Participants</w:t>
      </w:r>
    </w:p>
    <w:p w:rsidR="006E741E" w:rsidRPr="001261E9" w:rsidRDefault="006E741E" w:rsidP="00E330A9">
      <w:pPr>
        <w:pStyle w:val="ListParagraph"/>
        <w:numPr>
          <w:ilvl w:val="0"/>
          <w:numId w:val="13"/>
        </w:numPr>
        <w:ind w:left="900"/>
        <w:rPr>
          <w:rFonts w:ascii="Calibri" w:eastAsiaTheme="minorHAnsi" w:hAnsi="Calibri" w:cs="Calibri"/>
          <w:lang w:val="en"/>
        </w:rPr>
      </w:pPr>
      <w:r w:rsidRPr="001261E9">
        <w:rPr>
          <w:lang w:val="en"/>
        </w:rPr>
        <w:t>Hours of service contributed by community volunteers who were recruited by CNCS-supported organizations or national service participants</w:t>
      </w:r>
    </w:p>
    <w:p w:rsidR="006E741E" w:rsidRPr="001261E9" w:rsidRDefault="006E741E" w:rsidP="00E330A9">
      <w:pPr>
        <w:pStyle w:val="ListParagraph"/>
        <w:numPr>
          <w:ilvl w:val="0"/>
          <w:numId w:val="13"/>
        </w:numPr>
        <w:ind w:left="900"/>
        <w:rPr>
          <w:rFonts w:ascii="Calibri" w:eastAsiaTheme="minorHAnsi" w:hAnsi="Calibri" w:cs="Calibri"/>
          <w:lang w:val="en"/>
        </w:rPr>
      </w:pPr>
      <w:r w:rsidRPr="001261E9">
        <w:rPr>
          <w:lang w:val="en"/>
        </w:rPr>
        <w:t>Hours of service contributed by community volunteers who were managed by CNCS-supported organizations or national service participants</w:t>
      </w:r>
    </w:p>
    <w:p w:rsidR="00D83B91" w:rsidRDefault="00D83B91" w:rsidP="00D83B91">
      <w:pPr>
        <w:rPr>
          <w:sz w:val="22"/>
          <w:szCs w:val="22"/>
        </w:rPr>
      </w:pPr>
    </w:p>
    <w:p w:rsidR="001261E9" w:rsidRPr="00D83B91" w:rsidRDefault="001261E9" w:rsidP="00D83B91">
      <w:pPr>
        <w:rPr>
          <w:sz w:val="22"/>
          <w:szCs w:val="22"/>
        </w:rPr>
      </w:pPr>
    </w:p>
    <w:sectPr w:rsidR="001261E9" w:rsidRPr="00D83B91" w:rsidSect="00D83B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DA"/>
    <w:multiLevelType w:val="hybridMultilevel"/>
    <w:tmpl w:val="FCC23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2D10"/>
    <w:multiLevelType w:val="hybridMultilevel"/>
    <w:tmpl w:val="1534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553B4"/>
    <w:multiLevelType w:val="hybridMultilevel"/>
    <w:tmpl w:val="C9E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077"/>
    <w:multiLevelType w:val="hybridMultilevel"/>
    <w:tmpl w:val="12A4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087"/>
    <w:multiLevelType w:val="hybridMultilevel"/>
    <w:tmpl w:val="6D3A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A767E"/>
    <w:multiLevelType w:val="hybridMultilevel"/>
    <w:tmpl w:val="0B004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27931C4"/>
    <w:multiLevelType w:val="hybridMultilevel"/>
    <w:tmpl w:val="D452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C7CD3"/>
    <w:multiLevelType w:val="hybridMultilevel"/>
    <w:tmpl w:val="D6F89BE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F9A549D"/>
    <w:multiLevelType w:val="hybridMultilevel"/>
    <w:tmpl w:val="987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2AEE"/>
    <w:multiLevelType w:val="hybridMultilevel"/>
    <w:tmpl w:val="6F8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F6C2C"/>
    <w:multiLevelType w:val="hybridMultilevel"/>
    <w:tmpl w:val="62D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6C06"/>
    <w:multiLevelType w:val="hybridMultilevel"/>
    <w:tmpl w:val="D310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7094"/>
    <w:multiLevelType w:val="hybridMultilevel"/>
    <w:tmpl w:val="612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05B97"/>
    <w:multiLevelType w:val="hybridMultilevel"/>
    <w:tmpl w:val="F29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7A74"/>
    <w:multiLevelType w:val="hybridMultilevel"/>
    <w:tmpl w:val="2B0CD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B23220"/>
    <w:multiLevelType w:val="hybridMultilevel"/>
    <w:tmpl w:val="615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74A2C"/>
    <w:multiLevelType w:val="hybridMultilevel"/>
    <w:tmpl w:val="77B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1"/>
    <w:rsid w:val="00023BD5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4D49"/>
    <w:rsid w:val="001261E9"/>
    <w:rsid w:val="0012647F"/>
    <w:rsid w:val="001468DA"/>
    <w:rsid w:val="00165C88"/>
    <w:rsid w:val="00175963"/>
    <w:rsid w:val="001856C6"/>
    <w:rsid w:val="001A3E77"/>
    <w:rsid w:val="001E5D58"/>
    <w:rsid w:val="001F06A4"/>
    <w:rsid w:val="001F65DA"/>
    <w:rsid w:val="00210373"/>
    <w:rsid w:val="00222D8A"/>
    <w:rsid w:val="00223A02"/>
    <w:rsid w:val="0022648B"/>
    <w:rsid w:val="00276D18"/>
    <w:rsid w:val="0028189E"/>
    <w:rsid w:val="002902D7"/>
    <w:rsid w:val="00297C42"/>
    <w:rsid w:val="002A0DC7"/>
    <w:rsid w:val="002A6496"/>
    <w:rsid w:val="002B18B1"/>
    <w:rsid w:val="002F3E0B"/>
    <w:rsid w:val="00330A40"/>
    <w:rsid w:val="00332126"/>
    <w:rsid w:val="00345974"/>
    <w:rsid w:val="003463E4"/>
    <w:rsid w:val="0036224A"/>
    <w:rsid w:val="00362B7D"/>
    <w:rsid w:val="003818C5"/>
    <w:rsid w:val="00382FF8"/>
    <w:rsid w:val="003B0240"/>
    <w:rsid w:val="003F384C"/>
    <w:rsid w:val="00417088"/>
    <w:rsid w:val="00424C7A"/>
    <w:rsid w:val="004300CF"/>
    <w:rsid w:val="00432361"/>
    <w:rsid w:val="00461A43"/>
    <w:rsid w:val="00477160"/>
    <w:rsid w:val="004902A5"/>
    <w:rsid w:val="004A27E0"/>
    <w:rsid w:val="004A733E"/>
    <w:rsid w:val="0050263A"/>
    <w:rsid w:val="00540E24"/>
    <w:rsid w:val="00540E35"/>
    <w:rsid w:val="005660E6"/>
    <w:rsid w:val="00573CA3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15E9"/>
    <w:rsid w:val="00683A9C"/>
    <w:rsid w:val="006A0D40"/>
    <w:rsid w:val="006B546B"/>
    <w:rsid w:val="006D4B0C"/>
    <w:rsid w:val="006D5166"/>
    <w:rsid w:val="006E3E30"/>
    <w:rsid w:val="006E741E"/>
    <w:rsid w:val="006F3798"/>
    <w:rsid w:val="00706FA2"/>
    <w:rsid w:val="00716DA6"/>
    <w:rsid w:val="0072101D"/>
    <w:rsid w:val="00725F26"/>
    <w:rsid w:val="00751114"/>
    <w:rsid w:val="00764EB9"/>
    <w:rsid w:val="00791886"/>
    <w:rsid w:val="007A0570"/>
    <w:rsid w:val="007A2F86"/>
    <w:rsid w:val="007A7FF1"/>
    <w:rsid w:val="007D2D94"/>
    <w:rsid w:val="007D5D17"/>
    <w:rsid w:val="00801651"/>
    <w:rsid w:val="00805998"/>
    <w:rsid w:val="00811BCF"/>
    <w:rsid w:val="00813C90"/>
    <w:rsid w:val="00832228"/>
    <w:rsid w:val="00836E8F"/>
    <w:rsid w:val="008459A7"/>
    <w:rsid w:val="00854453"/>
    <w:rsid w:val="00861A17"/>
    <w:rsid w:val="0087178B"/>
    <w:rsid w:val="00876CD3"/>
    <w:rsid w:val="00883AA0"/>
    <w:rsid w:val="008958E4"/>
    <w:rsid w:val="00895EFC"/>
    <w:rsid w:val="008C4974"/>
    <w:rsid w:val="008D2E54"/>
    <w:rsid w:val="00904EDA"/>
    <w:rsid w:val="00923DD3"/>
    <w:rsid w:val="00932D29"/>
    <w:rsid w:val="0094180A"/>
    <w:rsid w:val="00943EFF"/>
    <w:rsid w:val="00956065"/>
    <w:rsid w:val="00965852"/>
    <w:rsid w:val="00992054"/>
    <w:rsid w:val="009B03B8"/>
    <w:rsid w:val="009B3654"/>
    <w:rsid w:val="009B7284"/>
    <w:rsid w:val="009C150A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D54CC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A10A0"/>
    <w:rsid w:val="00BC3D16"/>
    <w:rsid w:val="00BC6F98"/>
    <w:rsid w:val="00BD0F59"/>
    <w:rsid w:val="00BD1028"/>
    <w:rsid w:val="00BD51AA"/>
    <w:rsid w:val="00BD7288"/>
    <w:rsid w:val="00BE21C6"/>
    <w:rsid w:val="00BF7FCA"/>
    <w:rsid w:val="00C47BC5"/>
    <w:rsid w:val="00C5185F"/>
    <w:rsid w:val="00C646BC"/>
    <w:rsid w:val="00C64C91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83B91"/>
    <w:rsid w:val="00D95A79"/>
    <w:rsid w:val="00DB1998"/>
    <w:rsid w:val="00DC1435"/>
    <w:rsid w:val="00DC2D39"/>
    <w:rsid w:val="00DC3D4C"/>
    <w:rsid w:val="00DD200A"/>
    <w:rsid w:val="00DF6108"/>
    <w:rsid w:val="00E2475D"/>
    <w:rsid w:val="00E30558"/>
    <w:rsid w:val="00E330A9"/>
    <w:rsid w:val="00E45DBD"/>
    <w:rsid w:val="00E6017A"/>
    <w:rsid w:val="00E91DB7"/>
    <w:rsid w:val="00E94F06"/>
    <w:rsid w:val="00E96C03"/>
    <w:rsid w:val="00EA13CE"/>
    <w:rsid w:val="00EB0A22"/>
    <w:rsid w:val="00EE2F58"/>
    <w:rsid w:val="00EE6FEE"/>
    <w:rsid w:val="00F13C5C"/>
    <w:rsid w:val="00F3436F"/>
    <w:rsid w:val="00F43F20"/>
    <w:rsid w:val="00F43F46"/>
    <w:rsid w:val="00F457CB"/>
    <w:rsid w:val="00F61F31"/>
    <w:rsid w:val="00F8135C"/>
    <w:rsid w:val="00F83D7A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7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F1"/>
  </w:style>
  <w:style w:type="paragraph" w:styleId="CommentSubject">
    <w:name w:val="annotation subject"/>
    <w:basedOn w:val="CommentText"/>
    <w:next w:val="CommentText"/>
    <w:link w:val="CommentSubjectChar"/>
    <w:rsid w:val="007A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7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F1"/>
  </w:style>
  <w:style w:type="paragraph" w:styleId="CommentSubject">
    <w:name w:val="annotation subject"/>
    <w:basedOn w:val="CommentText"/>
    <w:next w:val="CommentText"/>
    <w:link w:val="CommentSubjectChar"/>
    <w:rsid w:val="007A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BBC22E3</Template>
  <TotalTime>1</TotalTime>
  <Pages>2</Pages>
  <Words>423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Borgstrom, Amy</cp:lastModifiedBy>
  <cp:revision>2</cp:revision>
  <cp:lastPrinted>2011-09-07T14:55:00Z</cp:lastPrinted>
  <dcterms:created xsi:type="dcterms:W3CDTF">2012-01-13T18:36:00Z</dcterms:created>
  <dcterms:modified xsi:type="dcterms:W3CDTF">2012-01-13T18:36:00Z</dcterms:modified>
</cp:coreProperties>
</file>