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="326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7348"/>
        <w:gridCol w:w="4770"/>
        <w:gridCol w:w="2282"/>
      </w:tblGrid>
      <w:tr w:rsidR="000A1D5C" w:rsidTr="000E6913">
        <w:trPr>
          <w:trHeight w:val="392"/>
        </w:trPr>
        <w:tc>
          <w:tcPr>
            <w:tcW w:w="12118" w:type="dxa"/>
            <w:gridSpan w:val="2"/>
            <w:vAlign w:val="bottom"/>
          </w:tcPr>
          <w:p w:rsidR="000A1D5C" w:rsidRPr="00B5184D" w:rsidRDefault="002012E4" w:rsidP="000E6913">
            <w:pPr>
              <w:pStyle w:val="PlannerTitle"/>
              <w:framePr w:hSpace="0" w:wrap="auto" w:vAnchor="margin" w:hAnchor="text" w:xAlign="left" w:yAlign="in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group id="_x0000_s1567" style="position:absolute;margin-left:640pt;margin-top:326.8pt;width:113.05pt;height:113.1pt;z-index:-251644928;mso-position-horizontal-relative:page;mso-position-vertical-relative:page" coordorigin="10018,1336" coordsize="2198,2334" o:allowincell="f">
                  <v:roundrect id="_x0000_s1568" style="position:absolute;left:10018;top:1336;width:2198;height:431;mso-position-horizontal-relative:page;mso-position-vertical-relative:page" arcsize="18550f" o:allowincell="f" fillcolor="#a5a5a5 [2092]" stroked="f"/>
                  <v:roundrect id="_x0000_s1569" style="position:absolute;left:10018;top:1666;width:2198;height:1888;mso-position-horizontal-relative:page;mso-position-vertical-relative:page" arcsize="0" o:allowincell="f" fillcolor="white [3212]" stroked="f"/>
                  <v:roundrect id="_x0000_s1570" style="position:absolute;left:10414;top:1417;width:1391;height:378;mso-position-horizontal-relative:page;mso-position-vertical-relative:page" arcsize="18723f" o:allowincell="f" fillcolor="#a5a5a5 [2092]" stroked="f"/>
                  <v:roundrect id="_x0000_s1571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b/>
                <w:sz w:val="36"/>
                <w:szCs w:val="36"/>
              </w:rPr>
              <w:pict>
                <v:group id="_x0000_s1532" style="position:absolute;margin-left:404.5pt;margin-top:450.2pt;width:113.05pt;height:113.1pt;z-index:-251652096;mso-position-horizontal-relative:page;mso-position-vertical-relative:page" coordorigin="10018,1336" coordsize="2198,2334" o:allowincell="f">
                  <v:roundrect id="_x0000_s1533" style="position:absolute;left:10018;top:1336;width:2198;height:431;mso-position-horizontal-relative:page;mso-position-vertical-relative:page" arcsize="18550f" o:allowincell="f" fillcolor="#a5a5a5 [2092]" stroked="f"/>
                  <v:roundrect id="_x0000_s1534" style="position:absolute;left:10018;top:1666;width:2198;height:1888;mso-position-horizontal-relative:page;mso-position-vertical-relative:page" arcsize="0" o:allowincell="f" fillcolor="white [3212]" stroked="f"/>
                  <v:roundrect id="_x0000_s1535" style="position:absolute;left:10414;top:1417;width:1391;height:378;mso-position-horizontal-relative:page;mso-position-vertical-relative:page" arcsize="18723f" o:allowincell="f" fillcolor="#a5a5a5 [2092]" stroked="f"/>
                  <v:roundrect id="_x0000_s1536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b/>
                <w:sz w:val="36"/>
                <w:szCs w:val="36"/>
              </w:rPr>
              <w:pict>
                <v:group id="_x0000_s1527" style="position:absolute;margin-left:404.5pt;margin-top:326.8pt;width:113.05pt;height:113.1pt;z-index:-251653120;mso-position-horizontal-relative:page;mso-position-vertical-relative:page" coordorigin="10018,1336" coordsize="2198,2334" o:allowincell="f">
                  <v:roundrect id="_x0000_s1528" style="position:absolute;left:10018;top:1336;width:2198;height:431;mso-position-horizontal-relative:page;mso-position-vertical-relative:page" arcsize="18550f" o:allowincell="f" fillcolor="#a5a5a5 [2092]" stroked="f"/>
                  <v:roundrect id="_x0000_s1529" style="position:absolute;left:10018;top:1666;width:2198;height:1888;mso-position-horizontal-relative:page;mso-position-vertical-relative:page" arcsize="0" o:allowincell="f" fillcolor="white [3212]" stroked="f"/>
                  <v:roundrect id="_x0000_s1530" style="position:absolute;left:10414;top:1417;width:1391;height:378;mso-position-horizontal-relative:page;mso-position-vertical-relative:page" arcsize="18723f" o:allowincell="f" fillcolor="#a5a5a5 [2092]" stroked="f"/>
                  <v:roundrect id="_x0000_s1531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b/>
                <w:sz w:val="36"/>
                <w:szCs w:val="36"/>
              </w:rPr>
              <w:pict>
                <v:group id="_x0000_s1547" style="position:absolute;margin-left:522.7pt;margin-top:326.8pt;width:113.05pt;height:113.1pt;z-index:-251649024;mso-position-horizontal-relative:page;mso-position-vertical-relative:page" coordorigin="10018,1336" coordsize="2198,2334" o:allowincell="f">
                  <v:roundrect id="_x0000_s1548" style="position:absolute;left:10018;top:1336;width:2198;height:431;mso-position-horizontal-relative:page;mso-position-vertical-relative:page" arcsize="18550f" o:allowincell="f" fillcolor="#a5a5a5 [2092]" stroked="f"/>
                  <v:roundrect id="_x0000_s1549" style="position:absolute;left:10018;top:1666;width:2198;height:1888;mso-position-horizontal-relative:page;mso-position-vertical-relative:page" arcsize="0" o:allowincell="f" fillcolor="white [3212]" stroked="f"/>
                  <v:roundrect id="_x0000_s1550" style="position:absolute;left:10414;top:1417;width:1391;height:378;mso-position-horizontal-relative:page;mso-position-vertical-relative:page" arcsize="18723f" o:allowincell="f" fillcolor="#a5a5a5 [2092]" stroked="f"/>
                  <v:roundrect id="_x0000_s1551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b/>
                <w:sz w:val="36"/>
                <w:szCs w:val="36"/>
              </w:rPr>
              <w:pict>
                <v:group id="_x0000_s1552" style="position:absolute;margin-left:522.7pt;margin-top:450.2pt;width:113.05pt;height:113.1pt;z-index:-251648000;mso-position-horizontal-relative:page;mso-position-vertical-relative:page" coordorigin="10018,1336" coordsize="2198,2334" o:allowincell="f">
                  <v:roundrect id="_x0000_s1553" style="position:absolute;left:10018;top:1336;width:2198;height:431;mso-position-horizontal-relative:page;mso-position-vertical-relative:page" arcsize="18550f" o:allowincell="f" fillcolor="#a5a5a5 [2092]" stroked="f"/>
                  <v:roundrect id="_x0000_s1554" style="position:absolute;left:10018;top:1666;width:2198;height:1888;mso-position-horizontal-relative:page;mso-position-vertical-relative:page" arcsize="0" o:allowincell="f" fillcolor="white [3212]" stroked="f"/>
                  <v:roundrect id="_x0000_s1555" style="position:absolute;left:10414;top:1417;width:1391;height:378;mso-position-horizontal-relative:page;mso-position-vertical-relative:page" arcsize="18723f" o:allowincell="f" fillcolor="#a5a5a5 [2092]" stroked="f"/>
                  <v:roundrect id="_x0000_s1556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b/>
                <w:sz w:val="36"/>
                <w:szCs w:val="36"/>
              </w:rPr>
              <w:pict>
                <v:group id="_x0000_s1572" style="position:absolute;margin-left:640pt;margin-top:450.2pt;width:113.05pt;height:113.1pt;z-index:-251643904;mso-position-horizontal-relative:page;mso-position-vertical-relative:page" coordorigin="10018,1336" coordsize="2198,2334" o:allowincell="f">
                  <v:roundrect id="_x0000_s1573" style="position:absolute;left:10018;top:1336;width:2198;height:431;mso-position-horizontal-relative:page;mso-position-vertical-relative:page" arcsize="18550f" o:allowincell="f" fillcolor="#a5a5a5 [2092]" stroked="f"/>
                  <v:roundrect id="_x0000_s1574" style="position:absolute;left:10018;top:1666;width:2198;height:1888;mso-position-horizontal-relative:page;mso-position-vertical-relative:page" arcsize="0" o:allowincell="f" fillcolor="white [3212]" stroked="f"/>
                  <v:roundrect id="_x0000_s1575" style="position:absolute;left:10414;top:1417;width:1391;height:378;mso-position-horizontal-relative:page;mso-position-vertical-relative:page" arcsize="18723f" o:allowincell="f" fillcolor="#a5a5a5 [2092]" stroked="f"/>
                  <v:roundrect id="_x0000_s1576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 w:rsidR="005423B2" w:rsidRPr="00B5184D">
              <w:rPr>
                <w:b/>
                <w:sz w:val="36"/>
                <w:szCs w:val="36"/>
              </w:rPr>
              <w:t>ABCD International, Inc. CAlendar</w:t>
            </w:r>
          </w:p>
        </w:tc>
        <w:tc>
          <w:tcPr>
            <w:tcW w:w="2282" w:type="dxa"/>
            <w:vAlign w:val="bottom"/>
          </w:tcPr>
          <w:p w:rsidR="000A1D5C" w:rsidRDefault="00ED6B33" w:rsidP="000E6913">
            <w:pPr>
              <w:pStyle w:val="Year"/>
              <w:framePr w:hSpace="0" w:wrap="auto" w:vAnchor="margin" w:hAnchor="text" w:xAlign="left" w:yAlign="inline"/>
            </w:pPr>
            <w:r>
              <w:t>20</w:t>
            </w:r>
            <w:r w:rsidR="005423B2">
              <w:t>12</w:t>
            </w:r>
          </w:p>
        </w:tc>
      </w:tr>
      <w:tr w:rsidR="000A1D5C" w:rsidRPr="00142152" w:rsidTr="000E6913">
        <w:trPr>
          <w:trHeight w:val="45"/>
        </w:trPr>
        <w:tc>
          <w:tcPr>
            <w:tcW w:w="7348" w:type="dxa"/>
          </w:tcPr>
          <w:p w:rsidR="000A1D5C" w:rsidRDefault="002012E4" w:rsidP="000E6913">
            <w:r>
              <w:rPr>
                <w:noProof/>
              </w:rPr>
              <w:pict>
                <v:group id="_x0000_s1522" style="position:absolute;margin-left:404.5pt;margin-top:203.25pt;width:113.05pt;height:113.1pt;z-index:-251654144;mso-position-horizontal-relative:page;mso-position-vertical-relative:page" coordorigin="10018,1336" coordsize="2198,2334" o:allowincell="f">
                  <v:roundrect id="_x0000_s1523" style="position:absolute;left:10018;top:1336;width:2198;height:431;mso-position-horizontal-relative:page;mso-position-vertical-relative:page" arcsize="18550f" o:allowincell="f" fillcolor="#a5a5a5 [2092]" stroked="f"/>
                  <v:roundrect id="_x0000_s1524" style="position:absolute;left:10018;top:1666;width:2198;height:1888;mso-position-horizontal-relative:page;mso-position-vertical-relative:page" arcsize="0" o:allowincell="f" fillcolor="white [3212]" stroked="f"/>
                  <v:roundrect id="_x0000_s1525" style="position:absolute;left:10414;top:1417;width:1391;height:378;mso-position-horizontal-relative:page;mso-position-vertical-relative:page" arcsize="18723f" o:allowincell="f" fillcolor="#a5a5a5 [2092]" stroked="f"/>
                  <v:roundrect id="_x0000_s1526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noProof/>
              </w:rPr>
              <w:pict>
                <v:group id="_x0000_s1542" style="position:absolute;margin-left:522.7pt;margin-top:203.25pt;width:113.05pt;height:113.1pt;z-index:-251650048;mso-position-horizontal-relative:page;mso-position-vertical-relative:page" coordorigin="10018,1336" coordsize="2198,2334" o:allowincell="f">
                  <v:roundrect id="_x0000_s1543" style="position:absolute;left:10018;top:1336;width:2198;height:431;mso-position-horizontal-relative:page;mso-position-vertical-relative:page" arcsize="18550f" o:allowincell="f" fillcolor="#a5a5a5 [2092]" stroked="f"/>
                  <v:roundrect id="_x0000_s1544" style="position:absolute;left:10018;top:1666;width:2198;height:1888;mso-position-horizontal-relative:page;mso-position-vertical-relative:page" arcsize="0" o:allowincell="f" fillcolor="white [3212]" stroked="f"/>
                  <v:roundrect id="_x0000_s1545" style="position:absolute;left:10414;top:1417;width:1391;height:378;mso-position-horizontal-relative:page;mso-position-vertical-relative:page" arcsize="18723f" o:allowincell="f" fillcolor="#a5a5a5 [2092]" stroked="f"/>
                  <v:roundrect id="_x0000_s1546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noProof/>
              </w:rPr>
              <w:pict>
                <v:group id="_x0000_s1537" style="position:absolute;margin-left:522.7pt;margin-top:79.3pt;width:113.05pt;height:113.1pt;z-index:-251651072;mso-position-horizontal-relative:page;mso-position-vertical-relative:page" coordorigin="10018,1336" coordsize="2198,2334" o:allowincell="f">
                  <v:roundrect id="_x0000_s1538" style="position:absolute;left:10018;top:1336;width:2198;height:431;mso-position-horizontal-relative:page;mso-position-vertical-relative:page" arcsize="18550f" o:allowincell="f" fillcolor="#a5a5a5 [2092]" stroked="f"/>
                  <v:roundrect id="_x0000_s1539" style="position:absolute;left:10018;top:1666;width:2198;height:1888;mso-position-horizontal-relative:page;mso-position-vertical-relative:page" arcsize="0" o:allowincell="f" fillcolor="white [3212]" stroked="f"/>
                  <v:roundrect id="_x0000_s1540" style="position:absolute;left:10414;top:1417;width:1391;height:378;mso-position-horizontal-relative:page;mso-position-vertical-relative:page" arcsize="18723f" o:allowincell="f" fillcolor="#a5a5a5 [2092]" stroked="f"/>
                  <v:roundrect id="_x0000_s1541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noProof/>
              </w:rPr>
              <w:pict>
                <v:group id="_x0000_s1516" style="position:absolute;margin-left:404.7pt;margin-top:79.3pt;width:113.05pt;height:113.1pt;z-index:-251656192;mso-position-horizontal-relative:page;mso-position-vertical-relative:page" coordorigin="10018,1336" coordsize="2198,2334" o:allowincell="f">
                  <v:roundrect id="_x0000_s1517" style="position:absolute;left:10018;top:1336;width:2198;height:431;mso-position-horizontal-relative:page;mso-position-vertical-relative:page" arcsize="18550f" o:allowincell="f" fillcolor="#a5a5a5 [2092]" stroked="f"/>
                  <v:roundrect id="_x0000_s1518" style="position:absolute;left:10018;top:1666;width:2198;height:1888;mso-position-horizontal-relative:page;mso-position-vertical-relative:page" arcsize="0" o:allowincell="f" fillcolor="white [3212]" stroked="f"/>
                  <v:roundrect id="_x0000_s1519" style="position:absolute;left:10414;top:1417;width:1391;height:378;mso-position-horizontal-relative:page;mso-position-vertical-relative:page" arcsize="18723f" o:allowincell="f" fillcolor="#a5a5a5 [2092]" stroked="f"/>
                  <v:roundrect id="_x0000_s1520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noProof/>
              </w:rPr>
              <w:pict>
                <v:group id="_x0000_s1557" style="position:absolute;margin-left:640pt;margin-top:79.3pt;width:113.05pt;height:113.1pt;z-index:-251646976;mso-position-horizontal-relative:page;mso-position-vertical-relative:page" coordorigin="10018,1336" coordsize="2198,2334" o:allowincell="f">
                  <v:roundrect id="_x0000_s1558" style="position:absolute;left:10018;top:1336;width:2198;height:431;mso-position-horizontal-relative:page;mso-position-vertical-relative:page" arcsize="18550f" o:allowincell="f" fillcolor="#a5a5a5 [2092]" stroked="f"/>
                  <v:roundrect id="_x0000_s1559" style="position:absolute;left:10018;top:1666;width:2198;height:1888;mso-position-horizontal-relative:page;mso-position-vertical-relative:page" arcsize="0" o:allowincell="f" fillcolor="white [3212]" stroked="f"/>
                  <v:roundrect id="_x0000_s1560" style="position:absolute;left:10414;top:1417;width:1391;height:378;mso-position-horizontal-relative:page;mso-position-vertical-relative:page" arcsize="18723f" o:allowincell="f" fillcolor="#a5a5a5 [2092]" stroked="f"/>
                  <v:roundrect id="_x0000_s1561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  <w:r>
              <w:rPr>
                <w:noProof/>
              </w:rPr>
              <w:pict>
                <v:group id="_x0000_s1562" style="position:absolute;margin-left:640pt;margin-top:203.25pt;width:113.05pt;height:113.1pt;z-index:-251645952;mso-position-horizontal-relative:page;mso-position-vertical-relative:page" coordorigin="10018,1336" coordsize="2198,2334" o:allowincell="f">
                  <v:roundrect id="_x0000_s1563" style="position:absolute;left:10018;top:1336;width:2198;height:431;mso-position-horizontal-relative:page;mso-position-vertical-relative:page" arcsize="18550f" o:allowincell="f" fillcolor="#a5a5a5 [2092]" stroked="f"/>
                  <v:roundrect id="_x0000_s1564" style="position:absolute;left:10018;top:1666;width:2198;height:1888;mso-position-horizontal-relative:page;mso-position-vertical-relative:page" arcsize="0" o:allowincell="f" fillcolor="white [3212]" stroked="f"/>
                  <v:roundrect id="_x0000_s1565" style="position:absolute;left:10414;top:1417;width:1391;height:378;mso-position-horizontal-relative:page;mso-position-vertical-relative:page" arcsize="18723f" o:allowincell="f" fillcolor="#a5a5a5 [2092]" stroked="f"/>
                  <v:roundrect id="_x0000_s1566" style="position:absolute;left:10018;top:1336;width:2198;height:2334;mso-position-horizontal-relative:page;mso-position-vertical-relative:page" arcsize="4220f" o:allowincell="f" filled="f" strokecolor="#5a5a5a [2109]" strokeweight="3pt"/>
                  <w10:wrap anchorx="page" anchory="page"/>
                </v:group>
              </w:pict>
            </w:r>
          </w:p>
        </w:tc>
        <w:tc>
          <w:tcPr>
            <w:tcW w:w="7052" w:type="dxa"/>
            <w:gridSpan w:val="2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4A0"/>
            </w:tblPr>
            <w:tblGrid>
              <w:gridCol w:w="2218"/>
              <w:gridCol w:w="139"/>
              <w:gridCol w:w="2218"/>
              <w:gridCol w:w="133"/>
              <w:gridCol w:w="2218"/>
            </w:tblGrid>
            <w:tr w:rsidR="000A1D5C" w:rsidRPr="00142152">
              <w:trPr>
                <w:trHeight w:hRule="exact" w:val="2275"/>
              </w:trPr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November 2012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0A1D5C" w:rsidRPr="00142152" w:rsidTr="003B3A7C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0A1D5C" w:rsidRPr="00142152" w:rsidTr="003B3A7C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0A1D5C" w:rsidRPr="00142152" w:rsidTr="003B3A7C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139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jc w:val="center"/>
                  </w:pPr>
                </w:p>
              </w:tc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December </w:t>
                        </w:r>
                      </w:p>
                    </w:tc>
                  </w:tr>
                  <w:tr w:rsidR="000A1D5C" w:rsidRPr="00142152" w:rsidTr="001C2E83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 w:rsidTr="001C2E83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02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03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0A1D5C" w:rsidRPr="00142152" w:rsidTr="00486D8C">
                    <w:trPr>
                      <w:trHeight w:val="204"/>
                    </w:trPr>
                    <w:tc>
                      <w:tcPr>
                        <w:tcW w:w="303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15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16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01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02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03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0A1D5C" w:rsidRPr="00142152" w:rsidTr="00486D8C">
                    <w:trPr>
                      <w:trHeight w:val="204"/>
                    </w:trPr>
                    <w:tc>
                      <w:tcPr>
                        <w:tcW w:w="303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15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16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01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02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03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0A1D5C" w:rsidRPr="00142152" w:rsidTr="001C2E83">
                    <w:trPr>
                      <w:trHeight w:val="204"/>
                    </w:trPr>
                    <w:tc>
                      <w:tcPr>
                        <w:tcW w:w="303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15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16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01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02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03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0A1D5C" w:rsidRPr="00142152" w:rsidTr="001C2E83">
                    <w:trPr>
                      <w:trHeight w:val="204"/>
                    </w:trPr>
                    <w:tc>
                      <w:tcPr>
                        <w:tcW w:w="303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15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16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01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133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January 2013</w:t>
                        </w:r>
                      </w:p>
                    </w:tc>
                  </w:tr>
                  <w:tr w:rsidR="000A1D5C" w:rsidRPr="00142152" w:rsidTr="001C2E83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 w:rsidTr="001C2E83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thinReverseDiagStripe" w:color="auto" w:fill="D7FABC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02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03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0A1D5C" w:rsidRPr="00142152" w:rsidTr="0032354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15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16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01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02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03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0A1D5C" w:rsidRPr="00142152" w:rsidTr="0032354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15" w:type="dxa"/>
                        <w:shd w:val="clear" w:color="auto" w:fill="CCC0D9" w:themeFill="accent4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0A1D5C" w:rsidRPr="00142152" w:rsidTr="003B3A7C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0A1D5C" w:rsidRPr="00142152" w:rsidTr="0032354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</w:tr>
            <w:tr w:rsidR="000A1D5C" w:rsidRPr="00142152">
              <w:trPr>
                <w:trHeight w:hRule="exact" w:val="144"/>
              </w:trPr>
              <w:tc>
                <w:tcPr>
                  <w:tcW w:w="2218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9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jc w:val="center"/>
                  </w:pPr>
                </w:p>
              </w:tc>
              <w:tc>
                <w:tcPr>
                  <w:tcW w:w="2218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3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</w:tr>
            <w:tr w:rsidR="000A1D5C" w:rsidRPr="00142152">
              <w:trPr>
                <w:trHeight w:hRule="exact" w:val="2275"/>
              </w:trPr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February 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 w:rsidTr="0032354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0A1D5C" w:rsidRPr="00142152" w:rsidTr="0032354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0A1D5C" w:rsidRPr="00142152" w:rsidTr="003B3A7C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0A1D5C" w:rsidRPr="00142152" w:rsidTr="0032354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03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0A1D5C" w:rsidRPr="00142152" w:rsidTr="0032354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15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9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March 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 w:rsidTr="0032354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01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02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03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0A1D5C" w:rsidRPr="00142152" w:rsidTr="0032354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15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16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01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02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03" w:type="dxa"/>
                        <w:shd w:val="clear" w:color="auto" w:fill="E5B8B7" w:themeFill="accent2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0A1D5C" w:rsidRPr="00142152" w:rsidTr="00ED6B33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0A1D5C" w:rsidRPr="00142152" w:rsidTr="00ED6B33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3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April 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</w:tr>
            <w:tr w:rsidR="000A1D5C" w:rsidRPr="00142152">
              <w:trPr>
                <w:trHeight w:hRule="exact" w:val="144"/>
              </w:trPr>
              <w:tc>
                <w:tcPr>
                  <w:tcW w:w="2218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9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3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</w:tr>
            <w:tr w:rsidR="000A1D5C" w:rsidRPr="00142152">
              <w:trPr>
                <w:trHeight w:hRule="exact" w:val="2275"/>
              </w:trPr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May 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9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June 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3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July 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8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15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22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16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01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02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29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</w:tr>
            <w:tr w:rsidR="000A1D5C" w:rsidRPr="00142152">
              <w:trPr>
                <w:trHeight w:hRule="exact" w:val="144"/>
              </w:trPr>
              <w:tc>
                <w:tcPr>
                  <w:tcW w:w="2218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9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3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</w:tr>
            <w:tr w:rsidR="000A1D5C" w:rsidRPr="00142152">
              <w:trPr>
                <w:trHeight w:hRule="exact" w:val="2275"/>
              </w:trPr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August 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 w:rsidTr="00976DD5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BD4B4" w:themeFill="accent6" w:themeFillTint="66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6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13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20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27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9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September 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  <w:tc>
                <w:tcPr>
                  <w:tcW w:w="133" w:type="dxa"/>
                </w:tcPr>
                <w:p w:rsidR="000A1D5C" w:rsidRPr="00142152" w:rsidRDefault="000A1D5C" w:rsidP="005506AA">
                  <w:pPr>
                    <w:framePr w:hSpace="187" w:wrap="around" w:vAnchor="page" w:hAnchor="page" w:xAlign="center" w:y="326"/>
                  </w:pPr>
                </w:p>
              </w:tc>
              <w:tc>
                <w:tcPr>
                  <w:tcW w:w="2218" w:type="dxa"/>
                </w:tcPr>
                <w:tbl>
                  <w:tblPr>
                    <w:tblStyle w:val="TableGrid"/>
                    <w:tblW w:w="21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/>
                  </w:tblPr>
                  <w:tblGrid>
                    <w:gridCol w:w="303"/>
                    <w:gridCol w:w="315"/>
                    <w:gridCol w:w="316"/>
                    <w:gridCol w:w="301"/>
                    <w:gridCol w:w="320"/>
                    <w:gridCol w:w="302"/>
                    <w:gridCol w:w="303"/>
                  </w:tblGrid>
                  <w:tr w:rsidR="000A1D5C" w:rsidRPr="00142152">
                    <w:trPr>
                      <w:trHeight w:val="517"/>
                    </w:trPr>
                    <w:tc>
                      <w:tcPr>
                        <w:tcW w:w="2160" w:type="dxa"/>
                        <w:gridSpan w:val="7"/>
                        <w:shd w:val="clear" w:color="auto" w:fill="auto"/>
                        <w:vAlign w:val="center"/>
                      </w:tcPr>
                      <w:p w:rsidR="000A1D5C" w:rsidRPr="00142152" w:rsidRDefault="00B5184D" w:rsidP="005506AA">
                        <w:pPr>
                          <w:pStyle w:val="Month"/>
                          <w:framePr w:hSpace="187" w:wrap="around" w:vAnchor="page" w:hAnchor="page" w:xAlign="center" w:y="326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 xml:space="preserve">October 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TH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ysoftheWeeks"/>
                          <w:framePr w:wrap="around" w:y="326"/>
                          <w:suppressOverlap w:val="0"/>
                          <w:rPr>
                            <w:color w:val="auto"/>
                          </w:rPr>
                        </w:pPr>
                        <w:r w:rsidRPr="0014215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0A1D5C" w:rsidRPr="00142152">
                    <w:trPr>
                      <w:trHeight w:val="204"/>
                    </w:trPr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15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ED6B33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  <w:r w:rsidRPr="00142152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16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FFFFFF" w:themeFill="background1"/>
                        <w:vAlign w:val="center"/>
                      </w:tcPr>
                      <w:p w:rsidR="000A1D5C" w:rsidRPr="00142152" w:rsidRDefault="000A1D5C" w:rsidP="005506AA">
                        <w:pPr>
                          <w:pStyle w:val="Dates"/>
                          <w:framePr w:wrap="around" w:y="326"/>
                          <w:suppressOverlap w:val="0"/>
                          <w:rPr>
                            <w:color w:val="auto"/>
                            <w:szCs w:val="20"/>
                          </w:rPr>
                        </w:pPr>
                      </w:p>
                    </w:tc>
                  </w:tr>
                </w:tbl>
                <w:p w:rsidR="000A1D5C" w:rsidRPr="00142152" w:rsidRDefault="000A1D5C" w:rsidP="005506AA">
                  <w:pPr>
                    <w:framePr w:hSpace="187" w:wrap="around" w:vAnchor="page" w:hAnchor="page" w:xAlign="center" w:y="326"/>
                    <w:rPr>
                      <w:noProof/>
                    </w:rPr>
                  </w:pPr>
                </w:p>
              </w:tc>
            </w:tr>
          </w:tbl>
          <w:p w:rsidR="000A1D5C" w:rsidRPr="00142152" w:rsidRDefault="000A1D5C" w:rsidP="000E6913"/>
        </w:tc>
      </w:tr>
      <w:tr w:rsidR="000A1D5C" w:rsidRPr="00142152" w:rsidTr="000E6913">
        <w:trPr>
          <w:trHeight w:hRule="exact" w:val="1606"/>
        </w:trPr>
        <w:tc>
          <w:tcPr>
            <w:tcW w:w="7348" w:type="dxa"/>
          </w:tcPr>
          <w:p w:rsidR="000A1D5C" w:rsidRDefault="002012E4" w:rsidP="000E6913">
            <w:pPr>
              <w:pStyle w:val="ProjectEventName"/>
              <w:framePr w:hSpace="0" w:wrap="auto" w:vAnchor="margin" w:hAnchor="text" w:xAlign="left" w:yAlign="inline"/>
            </w:pPr>
            <w:r w:rsidRPr="002012E4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21" type="#_x0000_t32" style="position:absolute;margin-left:36.3pt;margin-top:79.3pt;width:468pt;height:0;flip:x;z-index:-251655168;mso-position-horizontal-relative:page;mso-position-vertical-relative:page" o:connectortype="straight" o:allowincell="f" strokecolor="#5a5a5a [2109]" strokeweight="3pt">
                  <w10:wrap anchorx="page" anchory="page"/>
                  <w10:anchorlock/>
                </v:shape>
              </w:pict>
            </w:r>
            <w:r w:rsidR="00ED6B33" w:rsidRPr="00B5184D">
              <w:rPr>
                <w:b/>
              </w:rPr>
              <w:t>Project/Event:</w:t>
            </w:r>
            <w:r w:rsidR="00ED6B33">
              <w:t xml:space="preserve"> </w:t>
            </w:r>
            <w:r w:rsidR="005423B2">
              <w:t>agriculture surveys</w:t>
            </w:r>
          </w:p>
          <w:p w:rsidR="000A1D5C" w:rsidRDefault="00ED6B33" w:rsidP="000E6913">
            <w:pPr>
              <w:pStyle w:val="ProjectEventName"/>
              <w:framePr w:hSpace="0" w:wrap="auto" w:vAnchor="margin" w:hAnchor="text" w:xAlign="left" w:yAlign="inline"/>
            </w:pPr>
            <w:r w:rsidRPr="00B5184D">
              <w:rPr>
                <w:b/>
              </w:rPr>
              <w:t>Organizer:</w:t>
            </w:r>
            <w:r>
              <w:t xml:space="preserve"> </w:t>
            </w:r>
            <w:sdt>
              <w:sdtPr>
                <w:alias w:val="Author"/>
                <w:id w:val="332746157"/>
                <w:placeholder>
                  <w:docPart w:val="D97F1CCDA2C74279872A9C76834AA8C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5423B2">
                  <w:t>USDA- Nass</w:t>
                </w:r>
              </w:sdtContent>
            </w:sdt>
          </w:p>
        </w:tc>
        <w:tc>
          <w:tcPr>
            <w:tcW w:w="7052" w:type="dxa"/>
            <w:gridSpan w:val="2"/>
            <w:vMerge/>
          </w:tcPr>
          <w:p w:rsidR="000A1D5C" w:rsidRPr="00142152" w:rsidRDefault="000A1D5C" w:rsidP="000E6913">
            <w:pPr>
              <w:pStyle w:val="Month"/>
              <w:rPr>
                <w:color w:val="auto"/>
              </w:rPr>
            </w:pPr>
          </w:p>
        </w:tc>
      </w:tr>
      <w:tr w:rsidR="000A1D5C" w:rsidTr="000E6913">
        <w:trPr>
          <w:trHeight w:val="3487"/>
        </w:trPr>
        <w:tc>
          <w:tcPr>
            <w:tcW w:w="7348" w:type="dxa"/>
          </w:tcPr>
          <w:p w:rsidR="000A1D5C" w:rsidRPr="00B5184D" w:rsidRDefault="005423B2" w:rsidP="000E6913">
            <w:pPr>
              <w:rPr>
                <w:b/>
              </w:rPr>
            </w:pPr>
            <w:r w:rsidRPr="00B5184D">
              <w:rPr>
                <w:b/>
              </w:rPr>
              <w:t xml:space="preserve">Operation Contact:   </w:t>
            </w:r>
          </w:p>
          <w:p w:rsidR="005423B2" w:rsidRDefault="005423B2" w:rsidP="000E6913">
            <w:pPr>
              <w:ind w:left="720"/>
            </w:pPr>
            <w:r>
              <w:t>Joe Smith                                    Jane Smith</w:t>
            </w:r>
          </w:p>
          <w:p w:rsidR="005423B2" w:rsidRDefault="005423B2" w:rsidP="000E6913">
            <w:pPr>
              <w:ind w:left="720"/>
            </w:pPr>
            <w:r>
              <w:t>123-456-7890                               234-567-8901</w:t>
            </w:r>
          </w:p>
          <w:p w:rsidR="005423B2" w:rsidRDefault="005423B2" w:rsidP="000E6913">
            <w:pPr>
              <w:ind w:left="720"/>
            </w:pPr>
            <w:r>
              <w:t xml:space="preserve"> </w:t>
            </w:r>
            <w:r w:rsidRPr="005423B2">
              <w:t>joesmith@yahoo.com</w:t>
            </w:r>
            <w:r>
              <w:t xml:space="preserve">              </w:t>
            </w:r>
            <w:r w:rsidRPr="005423B2">
              <w:t>janesmith@gmail.com</w:t>
            </w:r>
            <w:r>
              <w:t xml:space="preserve"> </w:t>
            </w:r>
          </w:p>
          <w:tbl>
            <w:tblPr>
              <w:tblStyle w:val="TableGrid"/>
              <w:tblW w:w="7232" w:type="dxa"/>
              <w:tblCellSpacing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43" w:type="dxa"/>
                <w:left w:w="58" w:type="dxa"/>
                <w:bottom w:w="29" w:type="dxa"/>
                <w:right w:w="58" w:type="dxa"/>
              </w:tblCellMar>
              <w:tblLook w:val="04A0"/>
            </w:tblPr>
            <w:tblGrid>
              <w:gridCol w:w="1080"/>
              <w:gridCol w:w="1317"/>
              <w:gridCol w:w="2109"/>
              <w:gridCol w:w="715"/>
              <w:gridCol w:w="971"/>
              <w:gridCol w:w="1040"/>
            </w:tblGrid>
            <w:tr w:rsidR="007E6B46" w:rsidTr="007E6B46">
              <w:trPr>
                <w:trHeight w:val="243"/>
                <w:tblCellSpacing w:w="36" w:type="dxa"/>
              </w:trPr>
              <w:tc>
                <w:tcPr>
                  <w:tcW w:w="975" w:type="dxa"/>
                </w:tcPr>
                <w:p w:rsidR="007E6B46" w:rsidRDefault="007E6B46" w:rsidP="005506AA">
                  <w:pPr>
                    <w:pStyle w:val="ColumnHeading"/>
                    <w:framePr w:wrap="around" w:y="326"/>
                  </w:pPr>
                  <w:r>
                    <w:t>Unit name</w:t>
                  </w:r>
                </w:p>
              </w:tc>
              <w:tc>
                <w:tcPr>
                  <w:tcW w:w="1245" w:type="dxa"/>
                </w:tcPr>
                <w:p w:rsidR="007E6B46" w:rsidRDefault="007E6B46" w:rsidP="005506AA">
                  <w:pPr>
                    <w:pStyle w:val="ColumnHeading"/>
                    <w:framePr w:wrap="around" w:y="326"/>
                  </w:pPr>
                  <w:r>
                    <w:t xml:space="preserve">Project </w:t>
                  </w:r>
                  <w:r w:rsidR="00AA721E">
                    <w:t>NAME</w:t>
                  </w:r>
                </w:p>
              </w:tc>
              <w:tc>
                <w:tcPr>
                  <w:tcW w:w="2046" w:type="dxa"/>
                </w:tcPr>
                <w:p w:rsidR="007E6B46" w:rsidRDefault="007E6B46" w:rsidP="005506AA">
                  <w:pPr>
                    <w:pStyle w:val="ColumnHeading"/>
                    <w:framePr w:wrap="around" w:y="326"/>
                  </w:pPr>
                  <w:r>
                    <w:t>Data items</w:t>
                  </w:r>
                </w:p>
              </w:tc>
              <w:tc>
                <w:tcPr>
                  <w:tcW w:w="644" w:type="dxa"/>
                </w:tcPr>
                <w:p w:rsidR="007E6B46" w:rsidRDefault="007E6B46" w:rsidP="005506AA">
                  <w:pPr>
                    <w:pStyle w:val="ColumnHeading"/>
                    <w:framePr w:wrap="around" w:y="326"/>
                  </w:pPr>
                  <w:r>
                    <w:t>time</w:t>
                  </w:r>
                </w:p>
              </w:tc>
              <w:tc>
                <w:tcPr>
                  <w:tcW w:w="886" w:type="dxa"/>
                </w:tcPr>
                <w:p w:rsidR="007E6B46" w:rsidRDefault="007E6B46" w:rsidP="005506AA">
                  <w:pPr>
                    <w:pStyle w:val="ColumnHeading"/>
                    <w:framePr w:wrap="around" w:y="326"/>
                  </w:pPr>
                  <w:r>
                    <w:t>Dates</w:t>
                  </w:r>
                </w:p>
              </w:tc>
              <w:tc>
                <w:tcPr>
                  <w:tcW w:w="932" w:type="dxa"/>
                </w:tcPr>
                <w:p w:rsidR="007E6B46" w:rsidRDefault="007E6B46" w:rsidP="005506AA">
                  <w:pPr>
                    <w:pStyle w:val="ColumnHeading"/>
                    <w:framePr w:wrap="around" w:y="326"/>
                  </w:pPr>
                  <w:r>
                    <w:t>Contact Person</w:t>
                  </w:r>
                </w:p>
              </w:tc>
            </w:tr>
            <w:tr w:rsidR="007E6B46" w:rsidTr="007E6B46">
              <w:trPr>
                <w:trHeight w:val="243"/>
                <w:tblCellSpacing w:w="36" w:type="dxa"/>
              </w:trPr>
              <w:tc>
                <w:tcPr>
                  <w:tcW w:w="9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ABC Farms LT</w:t>
                  </w:r>
                  <w:r w:rsidR="00266D5C">
                    <w:rPr>
                      <w:rFonts w:ascii="Century Gothic" w:hAnsi="Century Gothic"/>
                      <w:caps w:val="0"/>
                    </w:rPr>
                    <w:t>D</w:t>
                  </w: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7E6B46" w:rsidRDefault="007E6B46" w:rsidP="005506AA">
                  <w:pPr>
                    <w:pStyle w:val="ProjectPhase"/>
                    <w:framePr w:wrap="around" w:y="326"/>
                  </w:pPr>
                  <w:r>
                    <w:t>2012 Census of Agriculture</w:t>
                  </w:r>
                </w:p>
              </w:tc>
              <w:tc>
                <w:tcPr>
                  <w:tcW w:w="204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list of commodities, expense items &amp; income from sources, operator characteristics</w:t>
                  </w:r>
                </w:p>
              </w:tc>
              <w:tc>
                <w:tcPr>
                  <w:tcW w:w="6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60min</w:t>
                  </w:r>
                </w:p>
              </w:tc>
              <w:tc>
                <w:tcPr>
                  <w:tcW w:w="88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7E6B46" w:rsidRPr="00700535" w:rsidRDefault="00860C5A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12.1.2012-1.1.2013</w:t>
                  </w:r>
                </w:p>
              </w:tc>
              <w:tc>
                <w:tcPr>
                  <w:tcW w:w="9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7E6B46" w:rsidRPr="00700535" w:rsidRDefault="00266D5C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Joe Smith</w:t>
                  </w:r>
                </w:p>
              </w:tc>
            </w:tr>
            <w:tr w:rsidR="007E6B46" w:rsidTr="007E6B46">
              <w:trPr>
                <w:trHeight w:val="243"/>
                <w:tblCellSpacing w:w="36" w:type="dxa"/>
              </w:trPr>
              <w:tc>
                <w:tcPr>
                  <w:tcW w:w="9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ABC Feeders Limited</w:t>
                  </w: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7E6B46" w:rsidRDefault="007E6B46" w:rsidP="005506AA">
                  <w:pPr>
                    <w:pStyle w:val="ProjectPhase"/>
                    <w:framePr w:wrap="around" w:y="326"/>
                  </w:pPr>
                </w:p>
              </w:tc>
              <w:tc>
                <w:tcPr>
                  <w:tcW w:w="204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7E6B46" w:rsidRPr="00700535" w:rsidRDefault="00860C5A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12.1.2012-1.1.2013</w:t>
                  </w:r>
                </w:p>
              </w:tc>
              <w:tc>
                <w:tcPr>
                  <w:tcW w:w="9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7E6B46" w:rsidRPr="00700535" w:rsidRDefault="00B8345B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Joe Smith</w:t>
                  </w:r>
                </w:p>
              </w:tc>
            </w:tr>
            <w:tr w:rsidR="007E6B46" w:rsidTr="007E6B46">
              <w:trPr>
                <w:trHeight w:val="243"/>
                <w:tblCellSpacing w:w="36" w:type="dxa"/>
              </w:trPr>
              <w:tc>
                <w:tcPr>
                  <w:tcW w:w="9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DBA Farm Co.</w:t>
                  </w: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7E6B46" w:rsidRDefault="007E6B46" w:rsidP="005506AA">
                  <w:pPr>
                    <w:pStyle w:val="ProjectPhase"/>
                    <w:framePr w:wrap="around" w:y="326"/>
                  </w:pPr>
                </w:p>
              </w:tc>
              <w:tc>
                <w:tcPr>
                  <w:tcW w:w="204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7E6B46" w:rsidRPr="00700535" w:rsidRDefault="00860C5A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12.1.2012-1.1.2013</w:t>
                  </w:r>
                </w:p>
              </w:tc>
              <w:tc>
                <w:tcPr>
                  <w:tcW w:w="9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B8CCE4" w:themeFill="accent1" w:themeFillTint="66"/>
                  <w:vAlign w:val="center"/>
                </w:tcPr>
                <w:p w:rsidR="007E6B46" w:rsidRPr="00700535" w:rsidRDefault="00B8345B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Joe Smith</w:t>
                  </w:r>
                </w:p>
              </w:tc>
            </w:tr>
            <w:tr w:rsidR="007E6B46" w:rsidTr="007E6B46">
              <w:trPr>
                <w:trHeight w:val="243"/>
                <w:tblCellSpacing w:w="36" w:type="dxa"/>
              </w:trPr>
              <w:tc>
                <w:tcPr>
                  <w:tcW w:w="9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6E3BC" w:themeFill="accent3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DBA Farm Co.</w:t>
                  </w: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6E3BC" w:themeFill="accent3" w:themeFillTint="66"/>
                  <w:vAlign w:val="center"/>
                </w:tcPr>
                <w:p w:rsidR="007E6B46" w:rsidRDefault="007E6B46" w:rsidP="005506AA">
                  <w:pPr>
                    <w:pStyle w:val="ProjectPhase"/>
                    <w:framePr w:wrap="around" w:y="326"/>
                  </w:pPr>
                  <w:r>
                    <w:t>Agricultural Resource Management Survey (Phase III)</w:t>
                  </w:r>
                </w:p>
              </w:tc>
              <w:tc>
                <w:tcPr>
                  <w:tcW w:w="204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6E3BC" w:themeFill="accent3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finance, operator characteristics, household information</w:t>
                  </w:r>
                </w:p>
              </w:tc>
              <w:tc>
                <w:tcPr>
                  <w:tcW w:w="6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6E3BC" w:themeFill="accent3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90min</w:t>
                  </w:r>
                </w:p>
              </w:tc>
              <w:tc>
                <w:tcPr>
                  <w:tcW w:w="88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6E3BC" w:themeFill="accent3" w:themeFillTint="66"/>
                  <w:vAlign w:val="center"/>
                </w:tcPr>
                <w:p w:rsidR="007E6B46" w:rsidRPr="00700535" w:rsidRDefault="00860C5A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12.1.2012-1.1.2013</w:t>
                  </w:r>
                </w:p>
              </w:tc>
              <w:tc>
                <w:tcPr>
                  <w:tcW w:w="9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6E3BC" w:themeFill="accent3" w:themeFillTint="66"/>
                  <w:vAlign w:val="center"/>
                </w:tcPr>
                <w:p w:rsidR="007E6B46" w:rsidRPr="00700535" w:rsidRDefault="00B8345B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Joe Smith</w:t>
                  </w:r>
                </w:p>
              </w:tc>
            </w:tr>
            <w:tr w:rsidR="007E6B46" w:rsidTr="007E6B46">
              <w:trPr>
                <w:trHeight w:val="243"/>
                <w:tblCellSpacing w:w="36" w:type="dxa"/>
              </w:trPr>
              <w:tc>
                <w:tcPr>
                  <w:tcW w:w="9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CC0D9" w:themeFill="accent4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ABC Farms LTD</w:t>
                  </w: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CC0D9" w:themeFill="accent4" w:themeFillTint="66"/>
                  <w:vAlign w:val="center"/>
                </w:tcPr>
                <w:p w:rsidR="007E6B46" w:rsidRDefault="007E6B46" w:rsidP="005506AA">
                  <w:pPr>
                    <w:pStyle w:val="ProjectPhase"/>
                    <w:framePr w:wrap="around" w:y="326"/>
                  </w:pPr>
                  <w:r>
                    <w:t>Cattle Inventory Survey</w:t>
                  </w:r>
                </w:p>
              </w:tc>
              <w:tc>
                <w:tcPr>
                  <w:tcW w:w="204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CC0D9" w:themeFill="accent4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Total cattle inventory and components of total</w:t>
                  </w:r>
                </w:p>
              </w:tc>
              <w:tc>
                <w:tcPr>
                  <w:tcW w:w="6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CC0D9" w:themeFill="accent4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15min</w:t>
                  </w:r>
                </w:p>
              </w:tc>
              <w:tc>
                <w:tcPr>
                  <w:tcW w:w="88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CC0D9" w:themeFill="accent4" w:themeFillTint="66"/>
                  <w:vAlign w:val="center"/>
                </w:tcPr>
                <w:p w:rsidR="007E6B46" w:rsidRPr="00700535" w:rsidRDefault="00860C5A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1.2.2013-1.12.2013</w:t>
                  </w:r>
                </w:p>
              </w:tc>
              <w:tc>
                <w:tcPr>
                  <w:tcW w:w="9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CCC0D9" w:themeFill="accent4" w:themeFillTint="66"/>
                  <w:vAlign w:val="center"/>
                </w:tcPr>
                <w:p w:rsidR="007E6B46" w:rsidRPr="00700535" w:rsidRDefault="00B8345B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Joe Smith</w:t>
                  </w:r>
                </w:p>
              </w:tc>
            </w:tr>
            <w:tr w:rsidR="007E6B46" w:rsidTr="007E6B46">
              <w:trPr>
                <w:trHeight w:val="243"/>
                <w:tblCellSpacing w:w="36" w:type="dxa"/>
              </w:trPr>
              <w:tc>
                <w:tcPr>
                  <w:tcW w:w="9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ABC Farms LTD</w:t>
                  </w: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  <w:vAlign w:val="center"/>
                </w:tcPr>
                <w:p w:rsidR="007E6B46" w:rsidRDefault="007E6B46" w:rsidP="005506AA">
                  <w:pPr>
                    <w:pStyle w:val="ProjectPhase"/>
                    <w:framePr w:wrap="around" w:y="326"/>
                  </w:pPr>
                  <w:r>
                    <w:t>Quarterly Agricultural  Survey (crops.stocks)</w:t>
                  </w:r>
                </w:p>
              </w:tc>
              <w:tc>
                <w:tcPr>
                  <w:tcW w:w="204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data on total acres operated, acreage, stored commodities</w:t>
                  </w:r>
                </w:p>
              </w:tc>
              <w:tc>
                <w:tcPr>
                  <w:tcW w:w="6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15min</w:t>
                  </w:r>
                </w:p>
              </w:tc>
              <w:tc>
                <w:tcPr>
                  <w:tcW w:w="88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  <w:vAlign w:val="center"/>
                </w:tcPr>
                <w:p w:rsidR="007E6B46" w:rsidRPr="00700535" w:rsidRDefault="00860C5A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2.28.2012-3.12.2013</w:t>
                  </w:r>
                </w:p>
              </w:tc>
              <w:tc>
                <w:tcPr>
                  <w:tcW w:w="9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5B8B7" w:themeFill="accent2" w:themeFillTint="66"/>
                  <w:vAlign w:val="center"/>
                </w:tcPr>
                <w:p w:rsidR="007E6B46" w:rsidRPr="00700535" w:rsidRDefault="00B8345B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Joe Smith</w:t>
                  </w:r>
                </w:p>
              </w:tc>
            </w:tr>
            <w:tr w:rsidR="007E6B46" w:rsidTr="007E6B46">
              <w:trPr>
                <w:trHeight w:val="243"/>
                <w:tblCellSpacing w:w="36" w:type="dxa"/>
              </w:trPr>
              <w:tc>
                <w:tcPr>
                  <w:tcW w:w="9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BD4B4" w:themeFill="accent6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ABC Feeders limited</w:t>
                  </w: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BD4B4" w:themeFill="accent6" w:themeFillTint="66"/>
                  <w:vAlign w:val="center"/>
                </w:tcPr>
                <w:p w:rsidR="007E6B46" w:rsidRDefault="007E6B46" w:rsidP="005506AA">
                  <w:pPr>
                    <w:pStyle w:val="ProjectPhase"/>
                    <w:framePr w:wrap="around" w:y="326"/>
                  </w:pPr>
                  <w:r>
                    <w:t>Agricultural Yield Survey</w:t>
                  </w:r>
                </w:p>
              </w:tc>
              <w:tc>
                <w:tcPr>
                  <w:tcW w:w="204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BD4B4" w:themeFill="accent6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 w:rsidRPr="00700535">
                    <w:rPr>
                      <w:rFonts w:ascii="Century Gothic" w:hAnsi="Century Gothic"/>
                      <w:caps w:val="0"/>
                    </w:rPr>
                    <w:t>data on small grain crops: acreage planted/ harvested/ expected yield</w:t>
                  </w:r>
                </w:p>
              </w:tc>
              <w:tc>
                <w:tcPr>
                  <w:tcW w:w="6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BD4B4" w:themeFill="accent6" w:themeFillTint="66"/>
                </w:tcPr>
                <w:p w:rsidR="007E6B46" w:rsidRPr="00700535" w:rsidRDefault="007E6B46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BD4B4" w:themeFill="accent6" w:themeFillTint="66"/>
                  <w:vAlign w:val="center"/>
                </w:tcPr>
                <w:p w:rsidR="007E6B46" w:rsidRPr="00700535" w:rsidRDefault="00860C5A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5.1.2013-8.1.2013</w:t>
                  </w:r>
                </w:p>
              </w:tc>
              <w:tc>
                <w:tcPr>
                  <w:tcW w:w="9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BD4B4" w:themeFill="accent6" w:themeFillTint="66"/>
                  <w:vAlign w:val="center"/>
                </w:tcPr>
                <w:p w:rsidR="007E6B46" w:rsidRPr="00700535" w:rsidRDefault="00B8345B" w:rsidP="005506AA">
                  <w:pPr>
                    <w:pStyle w:val="Phasedates"/>
                    <w:framePr w:wrap="around" w:y="326"/>
                    <w:rPr>
                      <w:rFonts w:ascii="Century Gothic" w:hAnsi="Century Gothic"/>
                      <w:caps w:val="0"/>
                    </w:rPr>
                  </w:pPr>
                  <w:r>
                    <w:rPr>
                      <w:rFonts w:ascii="Century Gothic" w:hAnsi="Century Gothic"/>
                      <w:caps w:val="0"/>
                    </w:rPr>
                    <w:t>Joe Smith</w:t>
                  </w:r>
                </w:p>
              </w:tc>
            </w:tr>
            <w:tr w:rsidR="007E6B46" w:rsidTr="007E6B46">
              <w:trPr>
                <w:trHeight w:val="243"/>
                <w:tblCellSpacing w:w="36" w:type="dxa"/>
              </w:trPr>
              <w:tc>
                <w:tcPr>
                  <w:tcW w:w="9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AEEF3" w:themeFill="accent5" w:themeFillTint="33"/>
                </w:tcPr>
                <w:p w:rsidR="007E6B46" w:rsidRDefault="007E6B46" w:rsidP="005506AA">
                  <w:pPr>
                    <w:pStyle w:val="Phasedates"/>
                    <w:framePr w:wrap="around" w:y="326"/>
                  </w:pPr>
                </w:p>
              </w:tc>
              <w:tc>
                <w:tcPr>
                  <w:tcW w:w="12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center"/>
                </w:tcPr>
                <w:p w:rsidR="007E6B46" w:rsidRDefault="007E6B46" w:rsidP="005506AA">
                  <w:pPr>
                    <w:pStyle w:val="ProjectPhase"/>
                    <w:framePr w:wrap="around" w:y="326"/>
                  </w:pPr>
                  <w:r>
                    <w:t>*</w:t>
                  </w:r>
                </w:p>
              </w:tc>
              <w:tc>
                <w:tcPr>
                  <w:tcW w:w="204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AEEF3" w:themeFill="accent5" w:themeFillTint="33"/>
                </w:tcPr>
                <w:p w:rsidR="007E6B46" w:rsidRDefault="007E6B46" w:rsidP="005506AA">
                  <w:pPr>
                    <w:pStyle w:val="Phasedates"/>
                    <w:framePr w:wrap="around" w:y="326"/>
                  </w:pPr>
                </w:p>
              </w:tc>
              <w:tc>
                <w:tcPr>
                  <w:tcW w:w="6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AEEF3" w:themeFill="accent5" w:themeFillTint="33"/>
                </w:tcPr>
                <w:p w:rsidR="007E6B46" w:rsidRDefault="007E6B46" w:rsidP="005506AA">
                  <w:pPr>
                    <w:pStyle w:val="Phasedates"/>
                    <w:framePr w:wrap="around" w:y="326"/>
                  </w:pPr>
                </w:p>
              </w:tc>
              <w:tc>
                <w:tcPr>
                  <w:tcW w:w="88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center"/>
                </w:tcPr>
                <w:p w:rsidR="007E6B46" w:rsidRDefault="007E6B46" w:rsidP="005506AA">
                  <w:pPr>
                    <w:pStyle w:val="Phasedates"/>
                    <w:framePr w:wrap="around" w:y="326"/>
                  </w:pPr>
                </w:p>
              </w:tc>
              <w:tc>
                <w:tcPr>
                  <w:tcW w:w="9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center"/>
                </w:tcPr>
                <w:p w:rsidR="007E6B46" w:rsidRDefault="007E6B46" w:rsidP="005506AA">
                  <w:pPr>
                    <w:pStyle w:val="Phasedates"/>
                    <w:framePr w:wrap="around" w:y="326"/>
                  </w:pPr>
                </w:p>
              </w:tc>
            </w:tr>
          </w:tbl>
          <w:p w:rsidR="000A1D5C" w:rsidRDefault="000A1D5C" w:rsidP="000E6913">
            <w:pPr>
              <w:rPr>
                <w:noProof/>
              </w:rPr>
            </w:pPr>
          </w:p>
        </w:tc>
        <w:tc>
          <w:tcPr>
            <w:tcW w:w="7052" w:type="dxa"/>
            <w:gridSpan w:val="2"/>
            <w:vMerge/>
          </w:tcPr>
          <w:p w:rsidR="000A1D5C" w:rsidRDefault="000A1D5C" w:rsidP="000E6913">
            <w:pPr>
              <w:pStyle w:val="Month"/>
            </w:pPr>
          </w:p>
        </w:tc>
      </w:tr>
    </w:tbl>
    <w:p w:rsidR="000A1D5C" w:rsidRDefault="000A1D5C"/>
    <w:p w:rsidR="008073FA" w:rsidRDefault="008073FA"/>
    <w:sectPr w:rsidR="008073FA" w:rsidSect="000E6913">
      <w:footerReference w:type="default" r:id="rId9"/>
      <w:pgSz w:w="15840" w:h="12240" w:orient="landscape"/>
      <w:pgMar w:top="576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FA" w:rsidRPr="000E6913" w:rsidRDefault="008073FA" w:rsidP="000E6913">
      <w:r>
        <w:separator/>
      </w:r>
    </w:p>
  </w:endnote>
  <w:endnote w:type="continuationSeparator" w:id="0">
    <w:p w:rsidR="008073FA" w:rsidRPr="000E6913" w:rsidRDefault="008073FA" w:rsidP="000E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FA" w:rsidRDefault="008073FA" w:rsidP="000E6913">
    <w:pPr>
      <w:pStyle w:val="Footer"/>
      <w:ind w:left="720"/>
    </w:pPr>
    <w:r>
      <w:t>*There may be other surveys to participate in depending on crops and size</w:t>
    </w:r>
  </w:p>
  <w:p w:rsidR="008073FA" w:rsidRDefault="00807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FA" w:rsidRPr="000E6913" w:rsidRDefault="008073FA" w:rsidP="000E6913">
      <w:r>
        <w:separator/>
      </w:r>
    </w:p>
  </w:footnote>
  <w:footnote w:type="continuationSeparator" w:id="0">
    <w:p w:rsidR="008073FA" w:rsidRPr="000E6913" w:rsidRDefault="008073FA" w:rsidP="000E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54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B2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36A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E388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680352"/>
    <w:multiLevelType w:val="hybridMultilevel"/>
    <w:tmpl w:val="01C2BB04"/>
    <w:lvl w:ilvl="0" w:tplc="A48AF1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stylePaneFormatFilter w:val="1001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5423B2"/>
    <w:rsid w:val="00051D76"/>
    <w:rsid w:val="000A1D5C"/>
    <w:rsid w:val="000E6913"/>
    <w:rsid w:val="001328E7"/>
    <w:rsid w:val="00142152"/>
    <w:rsid w:val="00190FF9"/>
    <w:rsid w:val="001B4880"/>
    <w:rsid w:val="001C2E83"/>
    <w:rsid w:val="002012E4"/>
    <w:rsid w:val="00253615"/>
    <w:rsid w:val="00266D5C"/>
    <w:rsid w:val="00323545"/>
    <w:rsid w:val="00380379"/>
    <w:rsid w:val="003B3A7C"/>
    <w:rsid w:val="00441B77"/>
    <w:rsid w:val="0048689B"/>
    <w:rsid w:val="00486D8C"/>
    <w:rsid w:val="00511F7A"/>
    <w:rsid w:val="00530C85"/>
    <w:rsid w:val="005327D1"/>
    <w:rsid w:val="005423B2"/>
    <w:rsid w:val="005506AA"/>
    <w:rsid w:val="00700535"/>
    <w:rsid w:val="00757810"/>
    <w:rsid w:val="007D6EAC"/>
    <w:rsid w:val="007E6B46"/>
    <w:rsid w:val="008073FA"/>
    <w:rsid w:val="00860C5A"/>
    <w:rsid w:val="008B41B4"/>
    <w:rsid w:val="008C087C"/>
    <w:rsid w:val="008E345C"/>
    <w:rsid w:val="00916280"/>
    <w:rsid w:val="00972393"/>
    <w:rsid w:val="009740B7"/>
    <w:rsid w:val="00976DD5"/>
    <w:rsid w:val="00A5449D"/>
    <w:rsid w:val="00A75449"/>
    <w:rsid w:val="00A87CED"/>
    <w:rsid w:val="00AA3681"/>
    <w:rsid w:val="00AA721E"/>
    <w:rsid w:val="00B5184D"/>
    <w:rsid w:val="00B8345B"/>
    <w:rsid w:val="00BC7607"/>
    <w:rsid w:val="00C22D94"/>
    <w:rsid w:val="00C53B9E"/>
    <w:rsid w:val="00C75B59"/>
    <w:rsid w:val="00D168E9"/>
    <w:rsid w:val="00DC67E4"/>
    <w:rsid w:val="00ED6B33"/>
    <w:rsid w:val="00F109BA"/>
    <w:rsid w:val="00F2400A"/>
    <w:rsid w:val="00FC51D5"/>
    <w:rsid w:val="00F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7">
      <o:colormenu v:ext="edit" fillcolor="none [2092]" strokecolor="none [2109]"/>
    </o:shapedefaults>
    <o:shapelayout v:ext="edit">
      <o:idmap v:ext="edit" data="1"/>
      <o:rules v:ext="edit">
        <o:r id="V:Rule2" type="connector" idref="#_x0000_s1521"/>
      </o:rules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5C"/>
    <w:pPr>
      <w:spacing w:after="0" w:line="240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0A1D5C"/>
    <w:pPr>
      <w:framePr w:hSpace="187" w:wrap="around" w:vAnchor="page" w:hAnchor="page" w:xAlign="center" w:y="721"/>
      <w:jc w:val="right"/>
      <w:outlineLvl w:val="0"/>
    </w:pPr>
    <w:rPr>
      <w:b/>
      <w:color w:val="BFBFBF" w:themeColor="background1" w:themeShade="BF"/>
      <w:spacing w:val="40"/>
      <w:sz w:val="5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0A1D5C"/>
    <w:pPr>
      <w:framePr w:hSpace="187" w:wrap="around" w:vAnchor="page" w:hAnchor="page" w:xAlign="center" w:y="721"/>
      <w:outlineLvl w:val="1"/>
    </w:pPr>
    <w:rPr>
      <w:caps/>
      <w:color w:val="808080" w:themeColor="background1" w:themeShade="80"/>
      <w:spacing w:val="10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0A1D5C"/>
    <w:pPr>
      <w:framePr w:hSpace="187" w:wrap="around" w:vAnchor="page" w:hAnchor="page" w:xAlign="center" w:y="721"/>
      <w:outlineLvl w:val="2"/>
    </w:pPr>
    <w:rPr>
      <w:caps/>
      <w:color w:val="808080" w:themeColor="background1" w:themeShade="80"/>
      <w:spacing w:val="2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A1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1D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5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0A1D5C"/>
    <w:rPr>
      <w:b/>
      <w:color w:val="BFBFBF" w:themeColor="background1" w:themeShade="BF"/>
      <w:spacing w:val="40"/>
      <w:sz w:val="52"/>
    </w:rPr>
  </w:style>
  <w:style w:type="paragraph" w:customStyle="1" w:styleId="DaysoftheWeeks">
    <w:name w:val="Days of the Weeks"/>
    <w:basedOn w:val="Normal"/>
    <w:qFormat/>
    <w:rsid w:val="000A1D5C"/>
    <w:pPr>
      <w:framePr w:hSpace="187" w:wrap="around" w:vAnchor="page" w:hAnchor="page" w:xAlign="center" w:y="721"/>
      <w:suppressOverlap/>
      <w:jc w:val="center"/>
    </w:pPr>
    <w:rPr>
      <w:color w:val="A6A6A6" w:themeColor="background1" w:themeShade="A6"/>
      <w:sz w:val="14"/>
    </w:rPr>
  </w:style>
  <w:style w:type="paragraph" w:customStyle="1" w:styleId="Dates">
    <w:name w:val="Dates"/>
    <w:basedOn w:val="Normal"/>
    <w:qFormat/>
    <w:rsid w:val="000A1D5C"/>
    <w:pPr>
      <w:framePr w:hSpace="187" w:wrap="around" w:vAnchor="page" w:hAnchor="page" w:xAlign="center" w:y="721"/>
      <w:suppressOverlap/>
      <w:jc w:val="center"/>
    </w:pPr>
    <w:rPr>
      <w:color w:val="262626" w:themeColor="text1" w:themeTint="D9"/>
    </w:rPr>
  </w:style>
  <w:style w:type="paragraph" w:customStyle="1" w:styleId="Month">
    <w:name w:val="Month"/>
    <w:qFormat/>
    <w:rsid w:val="000A1D5C"/>
    <w:pPr>
      <w:jc w:val="center"/>
    </w:pPr>
    <w:rPr>
      <w:b/>
      <w:color w:val="FFFFFF" w:themeColor="background1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A1D5C"/>
    <w:rPr>
      <w:caps/>
      <w:color w:val="808080" w:themeColor="background1" w:themeShade="80"/>
      <w:spacing w:val="100"/>
      <w:sz w:val="32"/>
    </w:rPr>
  </w:style>
  <w:style w:type="paragraph" w:customStyle="1" w:styleId="ProjectEventName">
    <w:name w:val="Project/Event Name"/>
    <w:basedOn w:val="Normal"/>
    <w:qFormat/>
    <w:rsid w:val="000A1D5C"/>
    <w:pPr>
      <w:framePr w:hSpace="187" w:wrap="around" w:vAnchor="page" w:hAnchor="page" w:xAlign="center" w:y="721"/>
      <w:spacing w:before="200" w:after="200"/>
    </w:pPr>
    <w:rPr>
      <w:caps/>
      <w:spacing w:val="20"/>
      <w:sz w:val="20"/>
    </w:rPr>
  </w:style>
  <w:style w:type="paragraph" w:customStyle="1" w:styleId="Notes">
    <w:name w:val="Notes"/>
    <w:basedOn w:val="Normal"/>
    <w:qFormat/>
    <w:rsid w:val="000A1D5C"/>
    <w:pPr>
      <w:framePr w:hSpace="187" w:wrap="around" w:vAnchor="page" w:hAnchor="page" w:xAlign="center" w:y="721"/>
      <w:spacing w:after="80" w:line="288" w:lineRule="auto"/>
    </w:pPr>
    <w:rPr>
      <w:color w:val="262626" w:themeColor="text1" w:themeTint="D9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A1D5C"/>
    <w:rPr>
      <w:caps/>
      <w:color w:val="808080" w:themeColor="background1" w:themeShade="80"/>
      <w:spacing w:val="20"/>
      <w:sz w:val="14"/>
    </w:rPr>
  </w:style>
  <w:style w:type="paragraph" w:customStyle="1" w:styleId="ProjectPhase">
    <w:name w:val="Project Phase"/>
    <w:basedOn w:val="Normal"/>
    <w:qFormat/>
    <w:rsid w:val="000A1D5C"/>
    <w:pPr>
      <w:framePr w:hSpace="187" w:wrap="around" w:vAnchor="page" w:hAnchor="page" w:xAlign="center" w:y="721"/>
    </w:pPr>
    <w:rPr>
      <w:color w:val="262626" w:themeColor="text1" w:themeTint="D9"/>
    </w:rPr>
  </w:style>
  <w:style w:type="paragraph" w:customStyle="1" w:styleId="Phasedates">
    <w:name w:val="Phase dates"/>
    <w:basedOn w:val="Normal"/>
    <w:qFormat/>
    <w:rsid w:val="000A1D5C"/>
    <w:pPr>
      <w:framePr w:hSpace="187" w:wrap="around" w:vAnchor="page" w:hAnchor="page" w:xAlign="center" w:y="721"/>
    </w:pPr>
    <w:rPr>
      <w:caps/>
      <w:color w:val="262626" w:themeColor="text1" w:themeTint="D9"/>
    </w:rPr>
  </w:style>
  <w:style w:type="paragraph" w:customStyle="1" w:styleId="Year">
    <w:name w:val="Year"/>
    <w:basedOn w:val="Normal"/>
    <w:qFormat/>
    <w:rsid w:val="000A1D5C"/>
    <w:pPr>
      <w:framePr w:hSpace="187" w:wrap="around" w:vAnchor="page" w:hAnchor="page" w:xAlign="center" w:y="721"/>
      <w:jc w:val="right"/>
    </w:pPr>
    <w:rPr>
      <w:b/>
      <w:color w:val="BFBFBF" w:themeColor="background1" w:themeShade="BF"/>
      <w:spacing w:val="40"/>
      <w:sz w:val="52"/>
    </w:rPr>
  </w:style>
  <w:style w:type="paragraph" w:customStyle="1" w:styleId="PlannerTitle">
    <w:name w:val="Planner Title"/>
    <w:basedOn w:val="Normal"/>
    <w:qFormat/>
    <w:rsid w:val="000A1D5C"/>
    <w:pPr>
      <w:framePr w:hSpace="187" w:wrap="around" w:vAnchor="page" w:hAnchor="page" w:xAlign="center" w:y="721"/>
    </w:pPr>
    <w:rPr>
      <w:caps/>
      <w:noProof/>
      <w:color w:val="808080" w:themeColor="background1" w:themeShade="80"/>
      <w:spacing w:val="100"/>
      <w:sz w:val="32"/>
    </w:rPr>
  </w:style>
  <w:style w:type="paragraph" w:customStyle="1" w:styleId="ColumnHeading">
    <w:name w:val="Column Heading"/>
    <w:basedOn w:val="Normal"/>
    <w:qFormat/>
    <w:rsid w:val="000A1D5C"/>
    <w:pPr>
      <w:framePr w:hSpace="187" w:wrap="around" w:vAnchor="page" w:hAnchor="page" w:xAlign="center" w:y="721"/>
    </w:pPr>
    <w:rPr>
      <w:caps/>
      <w:color w:val="808080" w:themeColor="background1" w:themeShade="80"/>
      <w:spacing w:val="20"/>
      <w:sz w:val="14"/>
    </w:rPr>
  </w:style>
  <w:style w:type="character" w:styleId="Hyperlink">
    <w:name w:val="Hyperlink"/>
    <w:basedOn w:val="DefaultParagraphFont"/>
    <w:uiPriority w:val="99"/>
    <w:unhideWhenUsed/>
    <w:rsid w:val="005423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9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91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E6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913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0E6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13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ffla\Application%20Data\Microsoft\Templates\Event%20Schedule%20Pla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7F1CCDA2C74279872A9C76834A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9E07-454A-4BB0-80B2-E7F35505870B}"/>
      </w:docPartPr>
      <w:docPartBody>
        <w:p w:rsidR="0097774C" w:rsidRDefault="0097774C">
          <w:pPr>
            <w:pStyle w:val="D97F1CCDA2C74279872A9C76834AA8C3"/>
          </w:pPr>
          <w:r>
            <w:t>[organizer’s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774C"/>
    <w:rsid w:val="00316EA9"/>
    <w:rsid w:val="0056745B"/>
    <w:rsid w:val="0097774C"/>
    <w:rsid w:val="00A01D7F"/>
    <w:rsid w:val="00DD37CD"/>
    <w:rsid w:val="00E03C66"/>
    <w:rsid w:val="00E55A68"/>
    <w:rsid w:val="00E819D1"/>
    <w:rsid w:val="00FB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78C7859CC48F7BB210FF030DBDA86">
    <w:name w:val="0D678C7859CC48F7BB210FF030DBDA86"/>
    <w:rsid w:val="00DD37CD"/>
  </w:style>
  <w:style w:type="paragraph" w:customStyle="1" w:styleId="D97F1CCDA2C74279872A9C76834AA8C3">
    <w:name w:val="D97F1CCDA2C74279872A9C76834AA8C3"/>
    <w:rsid w:val="00DD37CD"/>
  </w:style>
  <w:style w:type="paragraph" w:customStyle="1" w:styleId="A25F3B68C1524085A2E3411FA7F7621B">
    <w:name w:val="A25F3B68C1524085A2E3411FA7F7621B"/>
    <w:rsid w:val="00DD37CD"/>
  </w:style>
  <w:style w:type="paragraph" w:customStyle="1" w:styleId="C1F9D4AE495B4144B0C47BC8AAB791AB">
    <w:name w:val="C1F9D4AE495B4144B0C47BC8AAB791AB"/>
    <w:rsid w:val="00DD37CD"/>
  </w:style>
  <w:style w:type="paragraph" w:customStyle="1" w:styleId="17E81DAF0FA045E19E4615034AF21427">
    <w:name w:val="17E81DAF0FA045E19E4615034AF21427"/>
    <w:rsid w:val="00DD37CD"/>
  </w:style>
  <w:style w:type="paragraph" w:customStyle="1" w:styleId="96473A36C1334DAB9D78ED4CA1C0EA40">
    <w:name w:val="96473A36C1334DAB9D78ED4CA1C0EA40"/>
    <w:rsid w:val="00DD37CD"/>
  </w:style>
  <w:style w:type="paragraph" w:customStyle="1" w:styleId="0F4341215D184137B3144C66BFC8CED7">
    <w:name w:val="0F4341215D184137B3144C66BFC8CED7"/>
    <w:rsid w:val="00DD37CD"/>
  </w:style>
  <w:style w:type="paragraph" w:customStyle="1" w:styleId="2AE28DF77E6D4C0599750805BE8CD5D2">
    <w:name w:val="2AE28DF77E6D4C0599750805BE8CD5D2"/>
    <w:rsid w:val="00DD37CD"/>
  </w:style>
  <w:style w:type="paragraph" w:customStyle="1" w:styleId="C5AD85F63D5F4B7B8FDCAAA9CC230054">
    <w:name w:val="C5AD85F63D5F4B7B8FDCAAA9CC230054"/>
    <w:rsid w:val="00DD37CD"/>
  </w:style>
  <w:style w:type="paragraph" w:customStyle="1" w:styleId="D8568536E8344089938AA0B5C092FF96">
    <w:name w:val="D8568536E8344089938AA0B5C092FF96"/>
    <w:rsid w:val="00DD37CD"/>
  </w:style>
  <w:style w:type="paragraph" w:customStyle="1" w:styleId="8D829D29651A48FC9815D00F1307DBFD">
    <w:name w:val="8D829D29651A48FC9815D00F1307DBFD"/>
    <w:rsid w:val="00DD37CD"/>
  </w:style>
  <w:style w:type="paragraph" w:customStyle="1" w:styleId="E1D83D171B814B0E94E1E56008055517">
    <w:name w:val="E1D83D171B814B0E94E1E56008055517"/>
    <w:rsid w:val="00DD37CD"/>
  </w:style>
  <w:style w:type="paragraph" w:customStyle="1" w:styleId="6981187A5C9A41E6BE4144549D3B2327">
    <w:name w:val="6981187A5C9A41E6BE4144549D3B2327"/>
    <w:rsid w:val="00DD37CD"/>
  </w:style>
  <w:style w:type="paragraph" w:customStyle="1" w:styleId="68A6EA45C31C4B3BBE64FBACE31A999C">
    <w:name w:val="68A6EA45C31C4B3BBE64FBACE31A999C"/>
    <w:rsid w:val="00DD37CD"/>
  </w:style>
  <w:style w:type="paragraph" w:customStyle="1" w:styleId="38A79E0512704479B05068B39652FA94">
    <w:name w:val="38A79E0512704479B05068B39652FA94"/>
    <w:rsid w:val="00DD37CD"/>
  </w:style>
  <w:style w:type="paragraph" w:customStyle="1" w:styleId="BD5AD148783F4C44A3EF7518C8571247">
    <w:name w:val="BD5AD148783F4C44A3EF7518C8571247"/>
    <w:rsid w:val="00DD37CD"/>
  </w:style>
  <w:style w:type="paragraph" w:customStyle="1" w:styleId="9977E2B60A3841F58707E0818412F40B">
    <w:name w:val="9977E2B60A3841F58707E0818412F40B"/>
    <w:rsid w:val="00DD37CD"/>
  </w:style>
  <w:style w:type="paragraph" w:customStyle="1" w:styleId="65E38861D87247F6B1B40698EA0B29F5">
    <w:name w:val="65E38861D87247F6B1B40698EA0B29F5"/>
    <w:rsid w:val="00DD37CD"/>
  </w:style>
  <w:style w:type="paragraph" w:customStyle="1" w:styleId="3BB8BBCB44014A7DA8ED92DB5ACEFF29">
    <w:name w:val="3BB8BBCB44014A7DA8ED92DB5ACEFF29"/>
    <w:rsid w:val="00DD37CD"/>
  </w:style>
  <w:style w:type="paragraph" w:customStyle="1" w:styleId="9B272852ECD744AD96BBABD127D30EAA">
    <w:name w:val="9B272852ECD744AD96BBABD127D30EAA"/>
    <w:rsid w:val="00DD37CD"/>
  </w:style>
  <w:style w:type="paragraph" w:customStyle="1" w:styleId="3423FFAA1FF64121BC79AF7400136C73">
    <w:name w:val="3423FFAA1FF64121BC79AF7400136C73"/>
    <w:rsid w:val="00DD37CD"/>
  </w:style>
  <w:style w:type="paragraph" w:customStyle="1" w:styleId="B26ED61AD3CA4C78B26D7EF1C05F64F9">
    <w:name w:val="B26ED61AD3CA4C78B26D7EF1C05F64F9"/>
    <w:rsid w:val="00DD37CD"/>
  </w:style>
  <w:style w:type="paragraph" w:customStyle="1" w:styleId="832BFA7859EA42CF8E7C24B6FD652CBE">
    <w:name w:val="832BFA7859EA42CF8E7C24B6FD652CBE"/>
    <w:rsid w:val="00DD37CD"/>
  </w:style>
  <w:style w:type="paragraph" w:customStyle="1" w:styleId="8507CE753FA047018BEE66E3F43A0F90">
    <w:name w:val="8507CE753FA047018BEE66E3F43A0F90"/>
    <w:rsid w:val="00DD37CD"/>
  </w:style>
  <w:style w:type="paragraph" w:customStyle="1" w:styleId="F064846849AF4D5585BFA75287CAF0F3">
    <w:name w:val="F064846849AF4D5585BFA75287CAF0F3"/>
    <w:rsid w:val="00DD37CD"/>
  </w:style>
  <w:style w:type="paragraph" w:customStyle="1" w:styleId="3E678B0E9C4F4F04937D514225A241A8">
    <w:name w:val="3E678B0E9C4F4F04937D514225A241A8"/>
    <w:rsid w:val="00DD37CD"/>
  </w:style>
  <w:style w:type="paragraph" w:customStyle="1" w:styleId="B7F79D42967F41868AFF74CC74D87EE7">
    <w:name w:val="B7F79D42967F41868AFF74CC74D87EE7"/>
    <w:rsid w:val="00DD37CD"/>
  </w:style>
  <w:style w:type="paragraph" w:customStyle="1" w:styleId="F842E3EF692041719CC1BBE1A1529B61">
    <w:name w:val="F842E3EF692041719CC1BBE1A1529B61"/>
    <w:rsid w:val="00DD37CD"/>
  </w:style>
  <w:style w:type="paragraph" w:customStyle="1" w:styleId="A851476C73284DA4B79977609F0A60E4">
    <w:name w:val="A851476C73284DA4B79977609F0A60E4"/>
    <w:rsid w:val="00DD37CD"/>
  </w:style>
  <w:style w:type="paragraph" w:customStyle="1" w:styleId="39230AA655664A30B3E33FCCD1F23486">
    <w:name w:val="39230AA655664A30B3E33FCCD1F23486"/>
    <w:rsid w:val="00DD37CD"/>
  </w:style>
  <w:style w:type="paragraph" w:customStyle="1" w:styleId="E2C478E187494977A5156A98DBC1509C">
    <w:name w:val="E2C478E187494977A5156A98DBC1509C"/>
    <w:rsid w:val="00DD37CD"/>
  </w:style>
  <w:style w:type="paragraph" w:customStyle="1" w:styleId="8B5681A95873441AAC060AA0FB694D98">
    <w:name w:val="8B5681A95873441AAC060AA0FB694D98"/>
    <w:rsid w:val="00DD37CD"/>
  </w:style>
  <w:style w:type="paragraph" w:customStyle="1" w:styleId="F36D44DFFAF44357836F039AF516D52E">
    <w:name w:val="F36D44DFFAF44357836F039AF516D52E"/>
    <w:rsid w:val="00DD37CD"/>
  </w:style>
  <w:style w:type="paragraph" w:customStyle="1" w:styleId="EE922A4832E94E1482C8DE2A53084823">
    <w:name w:val="EE922A4832E94E1482C8DE2A53084823"/>
    <w:rsid w:val="00DD37CD"/>
  </w:style>
  <w:style w:type="paragraph" w:customStyle="1" w:styleId="53100ADD78AD4CCFB97CA6FF38AC3D64">
    <w:name w:val="53100ADD78AD4CCFB97CA6FF38AC3D64"/>
    <w:rsid w:val="0097774C"/>
  </w:style>
  <w:style w:type="paragraph" w:customStyle="1" w:styleId="66DDCEB72DB64EDC82C40DE21F039036">
    <w:name w:val="66DDCEB72DB64EDC82C40DE21F039036"/>
    <w:rsid w:val="0097774C"/>
  </w:style>
  <w:style w:type="paragraph" w:customStyle="1" w:styleId="4D1ABC3DE8ED428EBD10E2CA292CD4E3">
    <w:name w:val="4D1ABC3DE8ED428EBD10E2CA292CD4E3"/>
    <w:rsid w:val="0097774C"/>
  </w:style>
  <w:style w:type="paragraph" w:customStyle="1" w:styleId="D3C7E11941EF445EAF9A9AE330691D53">
    <w:name w:val="D3C7E11941EF445EAF9A9AE330691D53"/>
    <w:rsid w:val="0097774C"/>
  </w:style>
  <w:style w:type="paragraph" w:customStyle="1" w:styleId="F2E3B927AA524B97A55361CDA3A5ABDD">
    <w:name w:val="F2E3B927AA524B97A55361CDA3A5ABDD"/>
    <w:rsid w:val="0097774C"/>
  </w:style>
  <w:style w:type="paragraph" w:customStyle="1" w:styleId="E5C73B12957C4596A97DFBC246B56C19">
    <w:name w:val="E5C73B12957C4596A97DFBC246B56C19"/>
    <w:rsid w:val="0097774C"/>
  </w:style>
  <w:style w:type="paragraph" w:customStyle="1" w:styleId="89A69F621FB0486DA029B363C444F592">
    <w:name w:val="89A69F621FB0486DA029B363C444F592"/>
    <w:rsid w:val="0097774C"/>
  </w:style>
  <w:style w:type="paragraph" w:customStyle="1" w:styleId="C4019980A2CC4CBFB47D697F3432ECA7">
    <w:name w:val="C4019980A2CC4CBFB47D697F3432ECA7"/>
    <w:rsid w:val="0097774C"/>
  </w:style>
  <w:style w:type="paragraph" w:customStyle="1" w:styleId="33F249C07B9B413094D7DFA9DDEFCA60">
    <w:name w:val="33F249C07B9B413094D7DFA9DDEFCA60"/>
    <w:rsid w:val="0097774C"/>
  </w:style>
  <w:style w:type="paragraph" w:customStyle="1" w:styleId="FE473A85518A4F2982DE55348155D66B">
    <w:name w:val="FE473A85518A4F2982DE55348155D66B"/>
    <w:rsid w:val="0097774C"/>
  </w:style>
  <w:style w:type="paragraph" w:customStyle="1" w:styleId="0237769E8FEC4536B8984A614C055E40">
    <w:name w:val="0237769E8FEC4536B8984A614C055E40"/>
    <w:rsid w:val="0097774C"/>
  </w:style>
  <w:style w:type="paragraph" w:customStyle="1" w:styleId="AD7FD3E3621248EA891E3A406B923B32">
    <w:name w:val="AD7FD3E3621248EA891E3A406B923B32"/>
    <w:rsid w:val="0097774C"/>
  </w:style>
  <w:style w:type="paragraph" w:customStyle="1" w:styleId="6FEC01B4D214479387FD27608303C004">
    <w:name w:val="6FEC01B4D214479387FD27608303C004"/>
    <w:rsid w:val="0097774C"/>
  </w:style>
  <w:style w:type="paragraph" w:customStyle="1" w:styleId="DB265F6377C040A2BABEB91BE0B0A6E6">
    <w:name w:val="DB265F6377C040A2BABEB91BE0B0A6E6"/>
    <w:rsid w:val="0097774C"/>
  </w:style>
  <w:style w:type="paragraph" w:customStyle="1" w:styleId="4915971FEC8D401EA2C8C5797C938F99">
    <w:name w:val="4915971FEC8D401EA2C8C5797C938F99"/>
    <w:rsid w:val="0097774C"/>
  </w:style>
  <w:style w:type="paragraph" w:customStyle="1" w:styleId="7B2139DC9D404421932D4239F2C13027">
    <w:name w:val="7B2139DC9D404421932D4239F2C13027"/>
    <w:rsid w:val="0097774C"/>
  </w:style>
  <w:style w:type="paragraph" w:customStyle="1" w:styleId="89795E0477F34BE3A0C2221D7811479E">
    <w:name w:val="89795E0477F34BE3A0C2221D7811479E"/>
    <w:rsid w:val="0097774C"/>
  </w:style>
  <w:style w:type="paragraph" w:customStyle="1" w:styleId="709571A1D4D84F75AF4616153C529146">
    <w:name w:val="709571A1D4D84F75AF4616153C529146"/>
    <w:rsid w:val="0097774C"/>
  </w:style>
  <w:style w:type="paragraph" w:customStyle="1" w:styleId="FD779A3AF9824D7D92B2BC32EC64FD07">
    <w:name w:val="FD779A3AF9824D7D92B2BC32EC64FD07"/>
    <w:rsid w:val="0097774C"/>
  </w:style>
  <w:style w:type="paragraph" w:customStyle="1" w:styleId="6CB543EDE48C4C36AAC6A6965DF3C503">
    <w:name w:val="6CB543EDE48C4C36AAC6A6965DF3C503"/>
    <w:rsid w:val="0097774C"/>
  </w:style>
  <w:style w:type="paragraph" w:customStyle="1" w:styleId="54B747E069784E07B532F5F64461BB2B">
    <w:name w:val="54B747E069784E07B532F5F64461BB2B"/>
    <w:rsid w:val="0097774C"/>
  </w:style>
  <w:style w:type="paragraph" w:customStyle="1" w:styleId="6E0E144FD2B24E20ADA0B000DD7425E8">
    <w:name w:val="6E0E144FD2B24E20ADA0B000DD7425E8"/>
    <w:rsid w:val="0097774C"/>
  </w:style>
  <w:style w:type="paragraph" w:customStyle="1" w:styleId="18546E5101DB4098896B88E5F6D362EB">
    <w:name w:val="18546E5101DB4098896B88E5F6D362EB"/>
    <w:rsid w:val="0097774C"/>
  </w:style>
  <w:style w:type="paragraph" w:customStyle="1" w:styleId="EA02AC6C48A7455E8DE543F9E14D2F47">
    <w:name w:val="EA02AC6C48A7455E8DE543F9E14D2F47"/>
    <w:rsid w:val="0097774C"/>
  </w:style>
  <w:style w:type="paragraph" w:customStyle="1" w:styleId="4EFF2621104B40ACB606EFFB642EF126">
    <w:name w:val="4EFF2621104B40ACB606EFFB642EF126"/>
    <w:rsid w:val="0097774C"/>
  </w:style>
  <w:style w:type="paragraph" w:customStyle="1" w:styleId="4EF2916110074BD38570EA390EDF28C9">
    <w:name w:val="4EF2916110074BD38570EA390EDF28C9"/>
    <w:rsid w:val="0097774C"/>
  </w:style>
  <w:style w:type="paragraph" w:customStyle="1" w:styleId="D6BCCB14A67F4DF693AF8D21C5360879">
    <w:name w:val="D6BCCB14A67F4DF693AF8D21C5360879"/>
    <w:rsid w:val="0097774C"/>
  </w:style>
  <w:style w:type="paragraph" w:customStyle="1" w:styleId="C7AC2FEF1F164CB18027BB45AAFCD760">
    <w:name w:val="C7AC2FEF1F164CB18027BB45AAFCD760"/>
    <w:rsid w:val="0097774C"/>
  </w:style>
  <w:style w:type="paragraph" w:customStyle="1" w:styleId="7F6F39E318024794B81446B3F4DCF200">
    <w:name w:val="7F6F39E318024794B81446B3F4DCF200"/>
    <w:rsid w:val="0097774C"/>
  </w:style>
  <w:style w:type="paragraph" w:customStyle="1" w:styleId="7767907F50D34262BC1DA0E32B52A32C">
    <w:name w:val="7767907F50D34262BC1DA0E32B52A32C"/>
    <w:rsid w:val="0097774C"/>
  </w:style>
  <w:style w:type="paragraph" w:customStyle="1" w:styleId="B6377BEC62DE463FB61750708955AE4E">
    <w:name w:val="B6377BEC62DE463FB61750708955AE4E"/>
    <w:rsid w:val="0097774C"/>
  </w:style>
  <w:style w:type="paragraph" w:customStyle="1" w:styleId="16FB9E95CBF7477D99AE55168E88A983">
    <w:name w:val="16FB9E95CBF7477D99AE55168E88A983"/>
    <w:rsid w:val="0097774C"/>
  </w:style>
  <w:style w:type="paragraph" w:customStyle="1" w:styleId="DE22DAB7C8714C86BC781B1587A960FB">
    <w:name w:val="DE22DAB7C8714C86BC781B1587A960FB"/>
    <w:rsid w:val="0097774C"/>
  </w:style>
  <w:style w:type="paragraph" w:customStyle="1" w:styleId="EFF887978DA94BD7BEF6E63EA95F4D79">
    <w:name w:val="EFF887978DA94BD7BEF6E63EA95F4D79"/>
    <w:rsid w:val="0097774C"/>
  </w:style>
  <w:style w:type="paragraph" w:customStyle="1" w:styleId="0B167ECD5B664C59A89A6281AE09190F">
    <w:name w:val="0B167ECD5B664C59A89A6281AE09190F"/>
    <w:rsid w:val="0097774C"/>
  </w:style>
  <w:style w:type="paragraph" w:customStyle="1" w:styleId="EEE31D4096954F49AFB8E3C151B8C4F9">
    <w:name w:val="EEE31D4096954F49AFB8E3C151B8C4F9"/>
    <w:rsid w:val="0097774C"/>
  </w:style>
  <w:style w:type="paragraph" w:customStyle="1" w:styleId="385CB493D6A04E2D83E78EE122DEEDB0">
    <w:name w:val="385CB493D6A04E2D83E78EE122DEEDB0"/>
    <w:rsid w:val="0097774C"/>
  </w:style>
  <w:style w:type="paragraph" w:customStyle="1" w:styleId="D8A75813802040BFA8B287BCBDE8FFB4">
    <w:name w:val="D8A75813802040BFA8B287BCBDE8FFB4"/>
    <w:rsid w:val="0097774C"/>
  </w:style>
  <w:style w:type="paragraph" w:customStyle="1" w:styleId="3AB9E05ABBB94B62AE81F090CE3E4600">
    <w:name w:val="3AB9E05ABBB94B62AE81F090CE3E4600"/>
    <w:rsid w:val="0097774C"/>
  </w:style>
  <w:style w:type="paragraph" w:customStyle="1" w:styleId="B44343220C0A48069B759ED592ECC469">
    <w:name w:val="B44343220C0A48069B759ED592ECC469"/>
    <w:rsid w:val="0097774C"/>
  </w:style>
  <w:style w:type="paragraph" w:customStyle="1" w:styleId="2838D1D61D64433EADFC5817FC2E5BAA">
    <w:name w:val="2838D1D61D64433EADFC5817FC2E5BAA"/>
    <w:rsid w:val="0097774C"/>
  </w:style>
  <w:style w:type="paragraph" w:customStyle="1" w:styleId="8131143282C848258A888DCEDDACF95A">
    <w:name w:val="8131143282C848258A888DCEDDACF95A"/>
    <w:rsid w:val="0097774C"/>
  </w:style>
  <w:style w:type="paragraph" w:customStyle="1" w:styleId="6CA65FB475674F2E9DC629DAABA602CB">
    <w:name w:val="6CA65FB475674F2E9DC629DAABA602CB"/>
    <w:rsid w:val="0097774C"/>
  </w:style>
  <w:style w:type="paragraph" w:customStyle="1" w:styleId="ADAB538944AC4DC8B258BC698317136C">
    <w:name w:val="ADAB538944AC4DC8B258BC698317136C"/>
    <w:rsid w:val="0097774C"/>
  </w:style>
  <w:style w:type="paragraph" w:customStyle="1" w:styleId="72ADEDE6B9E44A9EB9DE64F6A5BC7E71">
    <w:name w:val="72ADEDE6B9E44A9EB9DE64F6A5BC7E71"/>
    <w:rsid w:val="0097774C"/>
  </w:style>
  <w:style w:type="paragraph" w:customStyle="1" w:styleId="0E9424E0527E45DB9020D567BB8D930C">
    <w:name w:val="0E9424E0527E45DB9020D567BB8D930C"/>
    <w:rsid w:val="0097774C"/>
  </w:style>
  <w:style w:type="paragraph" w:customStyle="1" w:styleId="9A02C7D6FDAC49D6ABA5DFFFCA59630B">
    <w:name w:val="9A02C7D6FDAC49D6ABA5DFFFCA59630B"/>
    <w:rsid w:val="0097774C"/>
  </w:style>
  <w:style w:type="paragraph" w:customStyle="1" w:styleId="B0FC22DDE44A42AEAC41505364D8EB59">
    <w:name w:val="B0FC22DDE44A42AEAC41505364D8EB59"/>
    <w:rsid w:val="0097774C"/>
  </w:style>
  <w:style w:type="paragraph" w:customStyle="1" w:styleId="0E157B02389145A286D67D9B0E1BF22A">
    <w:name w:val="0E157B02389145A286D67D9B0E1BF22A"/>
    <w:rsid w:val="0097774C"/>
  </w:style>
  <w:style w:type="paragraph" w:customStyle="1" w:styleId="894DFA2D5DC44335907929536173D2F6">
    <w:name w:val="894DFA2D5DC44335907929536173D2F6"/>
    <w:rsid w:val="0097774C"/>
  </w:style>
  <w:style w:type="paragraph" w:customStyle="1" w:styleId="7D2265C2A46A49A5B5628621B1028C72">
    <w:name w:val="7D2265C2A46A49A5B5628621B1028C72"/>
    <w:rsid w:val="0097774C"/>
  </w:style>
  <w:style w:type="paragraph" w:customStyle="1" w:styleId="8EE9CDB1293A4360BEC7C6C6E69ED394">
    <w:name w:val="8EE9CDB1293A4360BEC7C6C6E69ED394"/>
    <w:rsid w:val="0097774C"/>
  </w:style>
  <w:style w:type="paragraph" w:customStyle="1" w:styleId="AE0DC072A6514EE5A382C76AD304C8D6">
    <w:name w:val="AE0DC072A6514EE5A382C76AD304C8D6"/>
    <w:rsid w:val="0097774C"/>
  </w:style>
  <w:style w:type="paragraph" w:customStyle="1" w:styleId="5A9314692DBE47B1BFE0AC3AA35B42B6">
    <w:name w:val="5A9314692DBE47B1BFE0AC3AA35B42B6"/>
    <w:rsid w:val="0097774C"/>
  </w:style>
  <w:style w:type="paragraph" w:customStyle="1" w:styleId="B851C499C2C2439189060EFD47D8D2E4">
    <w:name w:val="B851C499C2C2439189060EFD47D8D2E4"/>
    <w:rsid w:val="0097774C"/>
  </w:style>
  <w:style w:type="paragraph" w:customStyle="1" w:styleId="113C1F8F45BF45CEA6BCBCD8B97EE55E">
    <w:name w:val="113C1F8F45BF45CEA6BCBCD8B97EE55E"/>
    <w:rsid w:val="0097774C"/>
  </w:style>
  <w:style w:type="paragraph" w:customStyle="1" w:styleId="768CE3C3EE74464ABAA2A59089D372BD">
    <w:name w:val="768CE3C3EE74464ABAA2A59089D372BD"/>
    <w:rsid w:val="0097774C"/>
  </w:style>
  <w:style w:type="paragraph" w:customStyle="1" w:styleId="D772A49A1916489BB0770E631BC7FA11">
    <w:name w:val="D772A49A1916489BB0770E631BC7FA11"/>
    <w:rsid w:val="0097774C"/>
  </w:style>
  <w:style w:type="paragraph" w:customStyle="1" w:styleId="B072E7A3BE7D41F9A875FCA7265BD3ED">
    <w:name w:val="B072E7A3BE7D41F9A875FCA7265BD3ED"/>
    <w:rsid w:val="0097774C"/>
  </w:style>
  <w:style w:type="paragraph" w:customStyle="1" w:styleId="D8401334DEFB472DA12B813F5A4DF0E5">
    <w:name w:val="D8401334DEFB472DA12B813F5A4DF0E5"/>
    <w:rsid w:val="0097774C"/>
  </w:style>
  <w:style w:type="paragraph" w:customStyle="1" w:styleId="1E93747CDCF149E48D30C5B3B082D304">
    <w:name w:val="1E93747CDCF149E48D30C5B3B082D304"/>
    <w:rsid w:val="0097774C"/>
  </w:style>
  <w:style w:type="paragraph" w:customStyle="1" w:styleId="6FB7D13692DB44E59DBE454654DEA4C7">
    <w:name w:val="6FB7D13692DB44E59DBE454654DEA4C7"/>
    <w:rsid w:val="0097774C"/>
  </w:style>
  <w:style w:type="paragraph" w:customStyle="1" w:styleId="890E279D97DB4D718BF18053351FBC63">
    <w:name w:val="890E279D97DB4D718BF18053351FBC63"/>
    <w:rsid w:val="0097774C"/>
  </w:style>
  <w:style w:type="paragraph" w:customStyle="1" w:styleId="A40E0BE59F81431D8F64DAAC2E25898E">
    <w:name w:val="A40E0BE59F81431D8F64DAAC2E25898E"/>
    <w:rsid w:val="0097774C"/>
  </w:style>
  <w:style w:type="paragraph" w:customStyle="1" w:styleId="CEF1D014A6E840D288778D2E07A8EB56">
    <w:name w:val="CEF1D014A6E840D288778D2E07A8EB56"/>
    <w:rsid w:val="0097774C"/>
  </w:style>
  <w:style w:type="paragraph" w:customStyle="1" w:styleId="85BB16C5975D4E228F56936397139EF6">
    <w:name w:val="85BB16C5975D4E228F56936397139EF6"/>
    <w:rsid w:val="0097774C"/>
  </w:style>
  <w:style w:type="paragraph" w:customStyle="1" w:styleId="16518112BC694765B400092F7AA5AF10">
    <w:name w:val="16518112BC694765B400092F7AA5AF10"/>
    <w:rsid w:val="0097774C"/>
  </w:style>
  <w:style w:type="paragraph" w:customStyle="1" w:styleId="F3E219C188204A088A2FF1B5E1FEF945">
    <w:name w:val="F3E219C188204A088A2FF1B5E1FEF945"/>
    <w:rsid w:val="0097774C"/>
  </w:style>
  <w:style w:type="paragraph" w:customStyle="1" w:styleId="8B47DA7B98674C7BB96C81FAEFBB8D3B">
    <w:name w:val="8B47DA7B98674C7BB96C81FAEFBB8D3B"/>
    <w:rsid w:val="0097774C"/>
  </w:style>
  <w:style w:type="paragraph" w:customStyle="1" w:styleId="6CA404E8BA6344A0A412ED61198807DE">
    <w:name w:val="6CA404E8BA6344A0A412ED61198807DE"/>
    <w:rsid w:val="0097774C"/>
  </w:style>
  <w:style w:type="paragraph" w:customStyle="1" w:styleId="AB23392435DC42F48E5F1CD45B2792C7">
    <w:name w:val="AB23392435DC42F48E5F1CD45B2792C7"/>
    <w:rsid w:val="0097774C"/>
  </w:style>
  <w:style w:type="paragraph" w:customStyle="1" w:styleId="1295C566FC144F71A04655FC47951C8E">
    <w:name w:val="1295C566FC144F71A04655FC47951C8E"/>
    <w:rsid w:val="0097774C"/>
  </w:style>
  <w:style w:type="paragraph" w:customStyle="1" w:styleId="4198ACC89FE545B198F5F6085DC3E37A">
    <w:name w:val="4198ACC89FE545B198F5F6085DC3E37A"/>
    <w:rsid w:val="0097774C"/>
  </w:style>
  <w:style w:type="paragraph" w:customStyle="1" w:styleId="010401A838E94061AD4B4FFEFC268EB7">
    <w:name w:val="010401A838E94061AD4B4FFEFC268EB7"/>
    <w:rsid w:val="0097774C"/>
  </w:style>
  <w:style w:type="paragraph" w:customStyle="1" w:styleId="DC3DEDF0CB8042B2A47200DA5B9340EE">
    <w:name w:val="DC3DEDF0CB8042B2A47200DA5B9340EE"/>
    <w:rsid w:val="0097774C"/>
  </w:style>
  <w:style w:type="paragraph" w:customStyle="1" w:styleId="821959E6DF89433E971DD4935D091370">
    <w:name w:val="821959E6DF89433E971DD4935D091370"/>
    <w:rsid w:val="0097774C"/>
  </w:style>
  <w:style w:type="paragraph" w:customStyle="1" w:styleId="B923F30A0E0944C5B745FE803C8B3967">
    <w:name w:val="B923F30A0E0944C5B745FE803C8B3967"/>
    <w:rsid w:val="0097774C"/>
  </w:style>
  <w:style w:type="paragraph" w:customStyle="1" w:styleId="C9A09690EC414858ABF82609D6BBCB18">
    <w:name w:val="C9A09690EC414858ABF82609D6BBCB18"/>
    <w:rsid w:val="0097774C"/>
  </w:style>
  <w:style w:type="paragraph" w:customStyle="1" w:styleId="D883264C5D194839ADA8F1DA63516CAD">
    <w:name w:val="D883264C5D194839ADA8F1DA63516CAD"/>
    <w:rsid w:val="0097774C"/>
  </w:style>
  <w:style w:type="paragraph" w:customStyle="1" w:styleId="AFB2F16944C140F497603A27A45E2008">
    <w:name w:val="AFB2F16944C140F497603A27A45E2008"/>
    <w:rsid w:val="0097774C"/>
  </w:style>
  <w:style w:type="paragraph" w:customStyle="1" w:styleId="56B3E97FEB54437797261CC4C21B33BA">
    <w:name w:val="56B3E97FEB54437797261CC4C21B33BA"/>
    <w:rsid w:val="0097774C"/>
  </w:style>
  <w:style w:type="paragraph" w:customStyle="1" w:styleId="ADFE71EC96B04067A30DC2D900D372CE">
    <w:name w:val="ADFE71EC96B04067A30DC2D900D372CE"/>
    <w:rsid w:val="0097774C"/>
  </w:style>
  <w:style w:type="paragraph" w:customStyle="1" w:styleId="FB667A98ACE647478F6EB121D009FEE5">
    <w:name w:val="FB667A98ACE647478F6EB121D009FEE5"/>
    <w:rsid w:val="0097774C"/>
  </w:style>
  <w:style w:type="paragraph" w:customStyle="1" w:styleId="797C1B3EA6A74066A2230522B23BD036">
    <w:name w:val="797C1B3EA6A74066A2230522B23BD036"/>
    <w:rsid w:val="0097774C"/>
  </w:style>
  <w:style w:type="paragraph" w:customStyle="1" w:styleId="7ED96B9502F24512BCBDBD4D7AC068CF">
    <w:name w:val="7ED96B9502F24512BCBDBD4D7AC068CF"/>
    <w:rsid w:val="0097774C"/>
  </w:style>
  <w:style w:type="paragraph" w:customStyle="1" w:styleId="A4440374DB3F458FBAEAB7BB6AA243FB">
    <w:name w:val="A4440374DB3F458FBAEAB7BB6AA243FB"/>
    <w:rsid w:val="0097774C"/>
  </w:style>
  <w:style w:type="paragraph" w:customStyle="1" w:styleId="775422191E904D548C514008D123E3CD">
    <w:name w:val="775422191E904D548C514008D123E3CD"/>
    <w:rsid w:val="0097774C"/>
  </w:style>
  <w:style w:type="paragraph" w:customStyle="1" w:styleId="B2B51676FFFE4462A2033404573C7D1C">
    <w:name w:val="B2B51676FFFE4462A2033404573C7D1C"/>
    <w:rsid w:val="0097774C"/>
  </w:style>
  <w:style w:type="paragraph" w:customStyle="1" w:styleId="D553C1E6CD1D4DDC9CBFC3061F50406A">
    <w:name w:val="D553C1E6CD1D4DDC9CBFC3061F50406A"/>
    <w:rsid w:val="00E819D1"/>
  </w:style>
  <w:style w:type="paragraph" w:customStyle="1" w:styleId="489A6A5912FB4143BE11029BD5E98271">
    <w:name w:val="489A6A5912FB4143BE11029BD5E98271"/>
    <w:rsid w:val="00E55A68"/>
  </w:style>
  <w:style w:type="paragraph" w:customStyle="1" w:styleId="11EE0C53EEA34764A8A91D2B669B75E1">
    <w:name w:val="11EE0C53EEA34764A8A91D2B669B75E1"/>
    <w:rsid w:val="00E55A68"/>
  </w:style>
  <w:style w:type="paragraph" w:customStyle="1" w:styleId="E74A6E8BD0E347BEAA33ADC26F3600F9">
    <w:name w:val="E74A6E8BD0E347BEAA33ADC26F3600F9"/>
    <w:rsid w:val="00E55A68"/>
  </w:style>
  <w:style w:type="paragraph" w:customStyle="1" w:styleId="34000E0C87BC4FE68F2BB128C3A15493">
    <w:name w:val="34000E0C87BC4FE68F2BB128C3A15493"/>
    <w:rsid w:val="00E55A68"/>
  </w:style>
  <w:style w:type="paragraph" w:customStyle="1" w:styleId="4F5CDFED893046C394DEBDF84C30614F">
    <w:name w:val="4F5CDFED893046C394DEBDF84C30614F"/>
    <w:rsid w:val="00E55A68"/>
  </w:style>
  <w:style w:type="paragraph" w:customStyle="1" w:styleId="4394908EDAA44F36BDE97BB7E8061C8B">
    <w:name w:val="4394908EDAA44F36BDE97BB7E8061C8B"/>
    <w:rsid w:val="00E55A68"/>
  </w:style>
  <w:style w:type="paragraph" w:customStyle="1" w:styleId="5BD4398BE611459FB9AD384FE5A706B2">
    <w:name w:val="5BD4398BE611459FB9AD384FE5A706B2"/>
    <w:rsid w:val="00E55A68"/>
  </w:style>
  <w:style w:type="paragraph" w:customStyle="1" w:styleId="620A63BAEFA848AA9316869A7FAEFDEC">
    <w:name w:val="620A63BAEFA848AA9316869A7FAEFDEC"/>
    <w:rsid w:val="00E55A68"/>
  </w:style>
  <w:style w:type="paragraph" w:customStyle="1" w:styleId="6581D8CC481448C58F2864E170C145C4">
    <w:name w:val="6581D8CC481448C58F2864E170C145C4"/>
    <w:rsid w:val="00E55A68"/>
  </w:style>
  <w:style w:type="paragraph" w:customStyle="1" w:styleId="9D1D6B4275834FFDBACAB3551E2D8E5C">
    <w:name w:val="9D1D6B4275834FFDBACAB3551E2D8E5C"/>
    <w:rsid w:val="00E55A68"/>
  </w:style>
  <w:style w:type="paragraph" w:customStyle="1" w:styleId="F794E23252D840D2ADD9E98E551B3A62">
    <w:name w:val="F794E23252D840D2ADD9E98E551B3A62"/>
    <w:rsid w:val="00E55A68"/>
  </w:style>
  <w:style w:type="paragraph" w:customStyle="1" w:styleId="0532E608AC244C6B8DB619837FE1AE7E">
    <w:name w:val="0532E608AC244C6B8DB619837FE1AE7E"/>
    <w:rsid w:val="00E55A68"/>
  </w:style>
  <w:style w:type="paragraph" w:customStyle="1" w:styleId="F14687D8B46E40BF9B674358EDD25DDC">
    <w:name w:val="F14687D8B46E40BF9B674358EDD25DDC"/>
    <w:rsid w:val="00E55A68"/>
  </w:style>
  <w:style w:type="paragraph" w:customStyle="1" w:styleId="8BCA887AD47F4696ADA881DF5252CAC4">
    <w:name w:val="8BCA887AD47F4696ADA881DF5252CAC4"/>
    <w:rsid w:val="00E55A68"/>
  </w:style>
  <w:style w:type="paragraph" w:customStyle="1" w:styleId="CFCFDAB6B83B49B0B1D1C0EC0F0CD753">
    <w:name w:val="CFCFDAB6B83B49B0B1D1C0EC0F0CD753"/>
    <w:rsid w:val="00E55A68"/>
  </w:style>
  <w:style w:type="paragraph" w:customStyle="1" w:styleId="708D97E77EBD45E6867D03038FE831EB">
    <w:name w:val="708D97E77EBD45E6867D03038FE831EB"/>
    <w:rsid w:val="00E55A68"/>
  </w:style>
  <w:style w:type="paragraph" w:customStyle="1" w:styleId="1B938583740B4A9294978306F22ED295">
    <w:name w:val="1B938583740B4A9294978306F22ED295"/>
    <w:rsid w:val="00E55A68"/>
  </w:style>
  <w:style w:type="paragraph" w:customStyle="1" w:styleId="1E9A0F14CD6548E184B298FD45C91A99">
    <w:name w:val="1E9A0F14CD6548E184B298FD45C91A99"/>
    <w:rsid w:val="00E55A68"/>
  </w:style>
  <w:style w:type="paragraph" w:customStyle="1" w:styleId="03FB70782FAF4768AFD9FE8778D415E1">
    <w:name w:val="03FB70782FAF4768AFD9FE8778D415E1"/>
    <w:rsid w:val="00E55A68"/>
  </w:style>
  <w:style w:type="paragraph" w:customStyle="1" w:styleId="74F3EEE819C44E01AAC4463DC2B53FA2">
    <w:name w:val="74F3EEE819C44E01AAC4463DC2B53FA2"/>
    <w:rsid w:val="00E55A68"/>
  </w:style>
  <w:style w:type="paragraph" w:customStyle="1" w:styleId="93A6A238D6644FD38F44D2D882C8721E">
    <w:name w:val="93A6A238D6644FD38F44D2D882C8721E"/>
    <w:rsid w:val="00E55A68"/>
  </w:style>
  <w:style w:type="paragraph" w:customStyle="1" w:styleId="30468CDDA649458FBEF59C105E2BBE0D">
    <w:name w:val="30468CDDA649458FBEF59C105E2BBE0D"/>
    <w:rsid w:val="00E55A68"/>
  </w:style>
  <w:style w:type="paragraph" w:customStyle="1" w:styleId="49242F4649F847F18BE9505718376AE8">
    <w:name w:val="49242F4649F847F18BE9505718376AE8"/>
    <w:rsid w:val="00E55A68"/>
  </w:style>
  <w:style w:type="paragraph" w:customStyle="1" w:styleId="4892F3DB404B4114802BA4E1F0CC0616">
    <w:name w:val="4892F3DB404B4114802BA4E1F0CC0616"/>
    <w:rsid w:val="00E55A68"/>
  </w:style>
  <w:style w:type="paragraph" w:customStyle="1" w:styleId="618129C7FFDB4B438B4ECD7BB66ED5B9">
    <w:name w:val="618129C7FFDB4B438B4ECD7BB66ED5B9"/>
    <w:rsid w:val="00E55A68"/>
  </w:style>
  <w:style w:type="paragraph" w:customStyle="1" w:styleId="89C9202B0A5E4925BC36D820BEC848F2">
    <w:name w:val="89C9202B0A5E4925BC36D820BEC848F2"/>
    <w:rsid w:val="00E55A68"/>
  </w:style>
  <w:style w:type="paragraph" w:customStyle="1" w:styleId="78B0749CAC454A9D8EC81A85FC9E0BFD">
    <w:name w:val="78B0749CAC454A9D8EC81A85FC9E0BFD"/>
    <w:rsid w:val="00E55A68"/>
  </w:style>
  <w:style w:type="paragraph" w:customStyle="1" w:styleId="99274E6D441C423AA62022CE99E87A80">
    <w:name w:val="99274E6D441C423AA62022CE99E87A80"/>
    <w:rsid w:val="00E55A68"/>
  </w:style>
  <w:style w:type="paragraph" w:customStyle="1" w:styleId="A5F06736352846FEA4B6F47B79A03DC9">
    <w:name w:val="A5F06736352846FEA4B6F47B79A03DC9"/>
    <w:rsid w:val="00E55A68"/>
  </w:style>
  <w:style w:type="paragraph" w:customStyle="1" w:styleId="434DD0F35A2D4C1B9F0EBE8E922FB82F">
    <w:name w:val="434DD0F35A2D4C1B9F0EBE8E922FB82F"/>
    <w:rsid w:val="00E55A68"/>
  </w:style>
  <w:style w:type="paragraph" w:customStyle="1" w:styleId="61A167315F5A40599FA66AE00C494441">
    <w:name w:val="61A167315F5A40599FA66AE00C494441"/>
    <w:rsid w:val="00E55A68"/>
  </w:style>
  <w:style w:type="paragraph" w:customStyle="1" w:styleId="E93A96884EB44DB6B46782676D93B51D">
    <w:name w:val="E93A96884EB44DB6B46782676D93B51D"/>
    <w:rsid w:val="00E55A68"/>
  </w:style>
  <w:style w:type="paragraph" w:customStyle="1" w:styleId="98EAB8A81EE54113B8F717548D74F38F">
    <w:name w:val="98EAB8A81EE54113B8F717548D74F38F"/>
    <w:rsid w:val="00E55A68"/>
  </w:style>
  <w:style w:type="paragraph" w:customStyle="1" w:styleId="106FF4A3785848F6BBD6F4DCAD5B918D">
    <w:name w:val="106FF4A3785848F6BBD6F4DCAD5B918D"/>
    <w:rsid w:val="00E55A68"/>
  </w:style>
  <w:style w:type="paragraph" w:customStyle="1" w:styleId="199B633BD85D4A6299FD3D03221A9C5F">
    <w:name w:val="199B633BD85D4A6299FD3D03221A9C5F"/>
    <w:rsid w:val="00E55A68"/>
  </w:style>
  <w:style w:type="paragraph" w:customStyle="1" w:styleId="54D555D41D8B49E1B418F99E22C1D460">
    <w:name w:val="54D555D41D8B49E1B418F99E22C1D460"/>
    <w:rsid w:val="00E55A68"/>
  </w:style>
  <w:style w:type="paragraph" w:customStyle="1" w:styleId="56447DD273D245FF9B4D4CEF83FD8975">
    <w:name w:val="56447DD273D245FF9B4D4CEF83FD8975"/>
    <w:rsid w:val="00E55A68"/>
  </w:style>
  <w:style w:type="paragraph" w:customStyle="1" w:styleId="55B0129249CC43E4A6E3AEFEF6ADC229">
    <w:name w:val="55B0129249CC43E4A6E3AEFEF6ADC229"/>
    <w:rsid w:val="00E55A68"/>
  </w:style>
  <w:style w:type="paragraph" w:customStyle="1" w:styleId="970EDA6E4EBE4D22B272DB3AF0E8DFB6">
    <w:name w:val="970EDA6E4EBE4D22B272DB3AF0E8DFB6"/>
    <w:rsid w:val="00E55A68"/>
  </w:style>
  <w:style w:type="paragraph" w:customStyle="1" w:styleId="054F204542834C63B9F185553501D2FE">
    <w:name w:val="054F204542834C63B9F185553501D2FE"/>
    <w:rsid w:val="00E55A68"/>
  </w:style>
  <w:style w:type="paragraph" w:customStyle="1" w:styleId="A71580774AAA437CB7F2DAFEB4CD4685">
    <w:name w:val="A71580774AAA437CB7F2DAFEB4CD4685"/>
    <w:rsid w:val="00E55A68"/>
  </w:style>
  <w:style w:type="paragraph" w:customStyle="1" w:styleId="9799CD7055A6417F97C6F80BCD92A4CC">
    <w:name w:val="9799CD7055A6417F97C6F80BCD92A4CC"/>
    <w:rsid w:val="00E55A68"/>
  </w:style>
  <w:style w:type="paragraph" w:customStyle="1" w:styleId="398CE629E11943DDAB83455DDA071EA5">
    <w:name w:val="398CE629E11943DDAB83455DDA071EA5"/>
    <w:rsid w:val="00E55A68"/>
  </w:style>
  <w:style w:type="paragraph" w:customStyle="1" w:styleId="CAF23E9884CD4D33AF53ED5D8608DE20">
    <w:name w:val="CAF23E9884CD4D33AF53ED5D8608DE20"/>
    <w:rsid w:val="00E55A68"/>
  </w:style>
  <w:style w:type="paragraph" w:customStyle="1" w:styleId="157ABB0EA3A2472BA84FAAEA37C1C856">
    <w:name w:val="157ABB0EA3A2472BA84FAAEA37C1C856"/>
    <w:rsid w:val="00E55A68"/>
  </w:style>
  <w:style w:type="paragraph" w:customStyle="1" w:styleId="9C77F5B0487D444B978C1FE0A1D648FA">
    <w:name w:val="9C77F5B0487D444B978C1FE0A1D648FA"/>
    <w:rsid w:val="00E55A68"/>
  </w:style>
  <w:style w:type="paragraph" w:customStyle="1" w:styleId="2C98E92DE2F34ECD8BCC85C4250798F4">
    <w:name w:val="2C98E92DE2F34ECD8BCC85C4250798F4"/>
    <w:rsid w:val="00E55A68"/>
  </w:style>
  <w:style w:type="paragraph" w:customStyle="1" w:styleId="45E18970321E4EA88DE405753BE17B76">
    <w:name w:val="45E18970321E4EA88DE405753BE17B76"/>
    <w:rsid w:val="00E55A68"/>
  </w:style>
  <w:style w:type="paragraph" w:customStyle="1" w:styleId="7B846EA0F40041C49BA1AC0853C07FA8">
    <w:name w:val="7B846EA0F40041C49BA1AC0853C07FA8"/>
    <w:rsid w:val="00E55A68"/>
  </w:style>
  <w:style w:type="paragraph" w:customStyle="1" w:styleId="6503CE8E3F4C42EA988BF0530645B789">
    <w:name w:val="6503CE8E3F4C42EA988BF0530645B789"/>
    <w:rsid w:val="00E55A68"/>
  </w:style>
  <w:style w:type="paragraph" w:customStyle="1" w:styleId="6554BBE393024BB996B5916421C60D24">
    <w:name w:val="6554BBE393024BB996B5916421C60D24"/>
    <w:rsid w:val="00E55A68"/>
  </w:style>
  <w:style w:type="paragraph" w:customStyle="1" w:styleId="EB7EE1F85C1B4001AF961E812320E459">
    <w:name w:val="EB7EE1F85C1B4001AF961E812320E459"/>
    <w:rsid w:val="00E55A68"/>
  </w:style>
  <w:style w:type="paragraph" w:customStyle="1" w:styleId="8B75A02CB130430BBEDB789680597CEC">
    <w:name w:val="8B75A02CB130430BBEDB789680597CEC"/>
    <w:rsid w:val="00E55A68"/>
  </w:style>
  <w:style w:type="paragraph" w:customStyle="1" w:styleId="C5D3D2FD70C94A9EB232C7954959A998">
    <w:name w:val="C5D3D2FD70C94A9EB232C7954959A998"/>
    <w:rsid w:val="00E55A68"/>
  </w:style>
  <w:style w:type="paragraph" w:customStyle="1" w:styleId="77919A5220E24D8A901AFBF5C854A131">
    <w:name w:val="77919A5220E24D8A901AFBF5C854A131"/>
    <w:rsid w:val="00E55A68"/>
  </w:style>
  <w:style w:type="paragraph" w:customStyle="1" w:styleId="FE5A87D934464270A1FBE997D6BC8B56">
    <w:name w:val="FE5A87D934464270A1FBE997D6BC8B56"/>
    <w:rsid w:val="00E55A68"/>
  </w:style>
  <w:style w:type="paragraph" w:customStyle="1" w:styleId="F8FFBA5699D04F04A8A673E7D7B3E19D">
    <w:name w:val="F8FFBA5699D04F04A8A673E7D7B3E19D"/>
    <w:rsid w:val="00E55A68"/>
  </w:style>
  <w:style w:type="paragraph" w:customStyle="1" w:styleId="008EC8C079D54B75A65DD7CC4BD5F42D">
    <w:name w:val="008EC8C079D54B75A65DD7CC4BD5F42D"/>
    <w:rsid w:val="00E55A68"/>
  </w:style>
  <w:style w:type="paragraph" w:customStyle="1" w:styleId="3A7209462D3A46A0A6CD1F431EA5531E">
    <w:name w:val="3A7209462D3A46A0A6CD1F431EA5531E"/>
    <w:rsid w:val="00E55A68"/>
  </w:style>
  <w:style w:type="paragraph" w:customStyle="1" w:styleId="854274166D984D289F229B14F44ABFD8">
    <w:name w:val="854274166D984D289F229B14F44ABFD8"/>
    <w:rsid w:val="00E55A68"/>
  </w:style>
  <w:style w:type="paragraph" w:customStyle="1" w:styleId="B1966B1B4C5648DF828B6D0CC76187B5">
    <w:name w:val="B1966B1B4C5648DF828B6D0CC76187B5"/>
    <w:rsid w:val="00E55A68"/>
  </w:style>
  <w:style w:type="paragraph" w:customStyle="1" w:styleId="F9D43DEE0CA74C389CB1E747B0A559EA">
    <w:name w:val="F9D43DEE0CA74C389CB1E747B0A559EA"/>
    <w:rsid w:val="00E55A68"/>
  </w:style>
  <w:style w:type="paragraph" w:customStyle="1" w:styleId="C1FC49EB78AE441F8F56B2DEDF44BF20">
    <w:name w:val="C1FC49EB78AE441F8F56B2DEDF44BF20"/>
    <w:rsid w:val="00E55A68"/>
  </w:style>
  <w:style w:type="paragraph" w:customStyle="1" w:styleId="D2D93E60AEF246F3A00CBCA07356251B">
    <w:name w:val="D2D93E60AEF246F3A00CBCA07356251B"/>
    <w:rsid w:val="00E55A68"/>
  </w:style>
  <w:style w:type="paragraph" w:customStyle="1" w:styleId="2BC573D750F24AAABAF2237AAC5B4852">
    <w:name w:val="2BC573D750F24AAABAF2237AAC5B4852"/>
    <w:rsid w:val="00E55A68"/>
  </w:style>
  <w:style w:type="paragraph" w:customStyle="1" w:styleId="12080EBE7C3B4805A77E89F15256C6BA">
    <w:name w:val="12080EBE7C3B4805A77E89F15256C6BA"/>
    <w:rsid w:val="00E55A68"/>
  </w:style>
  <w:style w:type="paragraph" w:customStyle="1" w:styleId="E5DCDDD6406B473EB25F2EFE66D5580F">
    <w:name w:val="E5DCDDD6406B473EB25F2EFE66D5580F"/>
    <w:rsid w:val="00E55A68"/>
  </w:style>
  <w:style w:type="paragraph" w:customStyle="1" w:styleId="CEDB0528415744F3B90684BC09F547C3">
    <w:name w:val="CEDB0528415744F3B90684BC09F547C3"/>
    <w:rsid w:val="00E55A68"/>
  </w:style>
  <w:style w:type="paragraph" w:customStyle="1" w:styleId="1B42C05094734CDE90607CACFC05911B">
    <w:name w:val="1B42C05094734CDE90607CACFC05911B"/>
    <w:rsid w:val="00E55A68"/>
  </w:style>
  <w:style w:type="paragraph" w:customStyle="1" w:styleId="DEF5E256D4694289B18D1C7F54E2261F">
    <w:name w:val="DEF5E256D4694289B18D1C7F54E2261F"/>
    <w:rsid w:val="00E55A68"/>
  </w:style>
  <w:style w:type="paragraph" w:customStyle="1" w:styleId="2EC5DFCE917245B7B4D9E53987B8C0CF">
    <w:name w:val="2EC5DFCE917245B7B4D9E53987B8C0CF"/>
    <w:rsid w:val="00E55A68"/>
  </w:style>
  <w:style w:type="paragraph" w:customStyle="1" w:styleId="DE44B283066B4784898635865EF19338">
    <w:name w:val="DE44B283066B4784898635865EF19338"/>
    <w:rsid w:val="00E55A68"/>
  </w:style>
  <w:style w:type="paragraph" w:customStyle="1" w:styleId="DAF597C71DCA44B69A7FDF580176D73D">
    <w:name w:val="DAF597C71DCA44B69A7FDF580176D73D"/>
    <w:rsid w:val="00E55A68"/>
  </w:style>
  <w:style w:type="paragraph" w:customStyle="1" w:styleId="4FA4741286D749838E94F294D51E2E20">
    <w:name w:val="4FA4741286D749838E94F294D51E2E20"/>
    <w:rsid w:val="00E55A68"/>
  </w:style>
  <w:style w:type="paragraph" w:customStyle="1" w:styleId="E88C0278B1C44F84895DD844948E2A36">
    <w:name w:val="E88C0278B1C44F84895DD844948E2A36"/>
    <w:rsid w:val="00E55A68"/>
  </w:style>
  <w:style w:type="paragraph" w:customStyle="1" w:styleId="41CDDE214E0B46DDBB521E18BD0C8BDC">
    <w:name w:val="41CDDE214E0B46DDBB521E18BD0C8BDC"/>
    <w:rsid w:val="00E55A68"/>
  </w:style>
  <w:style w:type="paragraph" w:customStyle="1" w:styleId="AF5064E3AFE04D79B9F04F2A338C170A">
    <w:name w:val="AF5064E3AFE04D79B9F04F2A338C170A"/>
    <w:rsid w:val="00E55A68"/>
  </w:style>
  <w:style w:type="paragraph" w:customStyle="1" w:styleId="8AF3C2782E294DD0A75CB10FC5FE4E40">
    <w:name w:val="8AF3C2782E294DD0A75CB10FC5FE4E40"/>
    <w:rsid w:val="00E55A68"/>
  </w:style>
  <w:style w:type="paragraph" w:customStyle="1" w:styleId="DA03B65E2CCF49ACAA4FAA2FA03CEE88">
    <w:name w:val="DA03B65E2CCF49ACAA4FAA2FA03CEE88"/>
    <w:rsid w:val="00E55A68"/>
  </w:style>
  <w:style w:type="paragraph" w:customStyle="1" w:styleId="CD9CADBE467C444CB611441F77F24912">
    <w:name w:val="CD9CADBE467C444CB611441F77F24912"/>
    <w:rsid w:val="00E55A68"/>
  </w:style>
  <w:style w:type="paragraph" w:customStyle="1" w:styleId="EBCF7EF311C7410AB1EBC54131406211">
    <w:name w:val="EBCF7EF311C7410AB1EBC54131406211"/>
    <w:rsid w:val="00E55A68"/>
  </w:style>
  <w:style w:type="paragraph" w:customStyle="1" w:styleId="09AB453FE56943DD8F50B92B3198BA42">
    <w:name w:val="09AB453FE56943DD8F50B92B3198BA42"/>
    <w:rsid w:val="00E55A68"/>
  </w:style>
  <w:style w:type="paragraph" w:customStyle="1" w:styleId="594226C0FEFA407FB5E4420F5F7E56A5">
    <w:name w:val="594226C0FEFA407FB5E4420F5F7E56A5"/>
    <w:rsid w:val="00E55A68"/>
  </w:style>
  <w:style w:type="paragraph" w:customStyle="1" w:styleId="52577535C09B4F5DB6E6A5A6C8113B21">
    <w:name w:val="52577535C09B4F5DB6E6A5A6C8113B21"/>
    <w:rsid w:val="00E55A68"/>
  </w:style>
  <w:style w:type="paragraph" w:customStyle="1" w:styleId="8A895BE5FDE0415A9742BA6AB2F92C3C">
    <w:name w:val="8A895BE5FDE0415A9742BA6AB2F92C3C"/>
    <w:rsid w:val="00E55A68"/>
  </w:style>
  <w:style w:type="paragraph" w:customStyle="1" w:styleId="4FB5093EC3CB47CA9861319B9171AEE4">
    <w:name w:val="4FB5093EC3CB47CA9861319B9171AEE4"/>
    <w:rsid w:val="00E55A68"/>
  </w:style>
  <w:style w:type="paragraph" w:customStyle="1" w:styleId="ACAA6E431B384B8198646D4138260D1A">
    <w:name w:val="ACAA6E431B384B8198646D4138260D1A"/>
    <w:rsid w:val="00E55A68"/>
  </w:style>
  <w:style w:type="paragraph" w:customStyle="1" w:styleId="3D3A6137B722451894280B9C35A2D4E4">
    <w:name w:val="3D3A6137B722451894280B9C35A2D4E4"/>
    <w:rsid w:val="00E55A68"/>
  </w:style>
  <w:style w:type="paragraph" w:customStyle="1" w:styleId="B1AF873DF25840B79936F6C8EEF6079D">
    <w:name w:val="B1AF873DF25840B79936F6C8EEF6079D"/>
    <w:rsid w:val="00E55A68"/>
  </w:style>
  <w:style w:type="paragraph" w:customStyle="1" w:styleId="38ABF4D923204035965D6A58D1CCDB3D">
    <w:name w:val="38ABF4D923204035965D6A58D1CCDB3D"/>
    <w:rsid w:val="00E55A68"/>
  </w:style>
  <w:style w:type="paragraph" w:customStyle="1" w:styleId="EC3501C62F734EBBA8DC69EA27D48511">
    <w:name w:val="EC3501C62F734EBBA8DC69EA27D48511"/>
    <w:rsid w:val="00E55A68"/>
  </w:style>
  <w:style w:type="paragraph" w:customStyle="1" w:styleId="A923C75B91374FABB114EC6313CCD143">
    <w:name w:val="A923C75B91374FABB114EC6313CCD143"/>
    <w:rsid w:val="00E55A68"/>
  </w:style>
  <w:style w:type="paragraph" w:customStyle="1" w:styleId="FFAA3DF1128A443FAE17BA632D612AAB">
    <w:name w:val="FFAA3DF1128A443FAE17BA632D612AAB"/>
    <w:rsid w:val="00E55A68"/>
  </w:style>
  <w:style w:type="paragraph" w:customStyle="1" w:styleId="CA54E0B9362C49A98918F562687EA9E9">
    <w:name w:val="CA54E0B9362C49A98918F562687EA9E9"/>
    <w:rsid w:val="00E55A68"/>
  </w:style>
  <w:style w:type="paragraph" w:customStyle="1" w:styleId="C097051722464378AC546AF875AE320F">
    <w:name w:val="C097051722464378AC546AF875AE320F"/>
    <w:rsid w:val="00E55A68"/>
  </w:style>
  <w:style w:type="paragraph" w:customStyle="1" w:styleId="5DA33140830348AC8FE927668984207C">
    <w:name w:val="5DA33140830348AC8FE927668984207C"/>
    <w:rsid w:val="00E55A68"/>
  </w:style>
  <w:style w:type="paragraph" w:customStyle="1" w:styleId="FB76F467AE3F4BD5AFD2864B9813F54C">
    <w:name w:val="FB76F467AE3F4BD5AFD2864B9813F54C"/>
    <w:rsid w:val="00E55A68"/>
  </w:style>
  <w:style w:type="paragraph" w:customStyle="1" w:styleId="D9F610E64A5343CDA5EF5E2584CF551F">
    <w:name w:val="D9F610E64A5343CDA5EF5E2584CF551F"/>
    <w:rsid w:val="00E55A68"/>
  </w:style>
  <w:style w:type="paragraph" w:customStyle="1" w:styleId="890DEFA180B34FA186BA7C2E55A51966">
    <w:name w:val="890DEFA180B34FA186BA7C2E55A51966"/>
    <w:rsid w:val="00E55A68"/>
  </w:style>
  <w:style w:type="paragraph" w:customStyle="1" w:styleId="0E6EEA2A4FB748F4A1A69395DFBB3BA4">
    <w:name w:val="0E6EEA2A4FB748F4A1A69395DFBB3BA4"/>
    <w:rsid w:val="00E55A68"/>
  </w:style>
  <w:style w:type="paragraph" w:customStyle="1" w:styleId="8344A6FEC898430E8320567E530A802D">
    <w:name w:val="8344A6FEC898430E8320567E530A802D"/>
    <w:rsid w:val="00E55A68"/>
  </w:style>
  <w:style w:type="paragraph" w:customStyle="1" w:styleId="CAE6AB6207D34761BA7E6F9370C14A3D">
    <w:name w:val="CAE6AB6207D34761BA7E6F9370C14A3D"/>
    <w:rsid w:val="00E55A68"/>
  </w:style>
  <w:style w:type="paragraph" w:customStyle="1" w:styleId="414192DEB81943CFBEFADF6EFBDB0CFF">
    <w:name w:val="414192DEB81943CFBEFADF6EFBDB0CFF"/>
    <w:rsid w:val="00E55A68"/>
  </w:style>
  <w:style w:type="paragraph" w:customStyle="1" w:styleId="CEF8A90DF2D04A4AB8F4E81C6D76C152">
    <w:name w:val="CEF8A90DF2D04A4AB8F4E81C6D76C152"/>
    <w:rsid w:val="00E55A68"/>
  </w:style>
  <w:style w:type="paragraph" w:customStyle="1" w:styleId="79693974BC664741A4E4A5D083237925">
    <w:name w:val="79693974BC664741A4E4A5D083237925"/>
    <w:rsid w:val="00E55A68"/>
  </w:style>
  <w:style w:type="paragraph" w:customStyle="1" w:styleId="E38501928969484CA2BF2C82B7D2ADFC">
    <w:name w:val="E38501928969484CA2BF2C82B7D2ADFC"/>
    <w:rsid w:val="00E55A68"/>
  </w:style>
  <w:style w:type="paragraph" w:customStyle="1" w:styleId="B4EF25A90F2E4DB4A56513314E55A63D">
    <w:name w:val="B4EF25A90F2E4DB4A56513314E55A63D"/>
    <w:rsid w:val="00E55A68"/>
  </w:style>
  <w:style w:type="paragraph" w:customStyle="1" w:styleId="2BEAD090B43E4B8F97F9361488A96217">
    <w:name w:val="2BEAD090B43E4B8F97F9361488A96217"/>
    <w:rsid w:val="00E55A68"/>
  </w:style>
  <w:style w:type="paragraph" w:customStyle="1" w:styleId="061497E6A86B437ABC1C184B2949C5E7">
    <w:name w:val="061497E6A86B437ABC1C184B2949C5E7"/>
    <w:rsid w:val="00E55A68"/>
  </w:style>
  <w:style w:type="paragraph" w:customStyle="1" w:styleId="EB62CD51583E4E65A37210E0A74CC515">
    <w:name w:val="EB62CD51583E4E65A37210E0A74CC515"/>
    <w:rsid w:val="00E55A68"/>
  </w:style>
  <w:style w:type="paragraph" w:customStyle="1" w:styleId="B441060711B243B78790E5871FFB6773">
    <w:name w:val="B441060711B243B78790E5871FFB6773"/>
    <w:rsid w:val="00E55A68"/>
  </w:style>
  <w:style w:type="paragraph" w:customStyle="1" w:styleId="6500C1B3644C48B88EC3416873FEAB74">
    <w:name w:val="6500C1B3644C48B88EC3416873FEAB74"/>
    <w:rsid w:val="00E55A68"/>
  </w:style>
  <w:style w:type="paragraph" w:customStyle="1" w:styleId="73E75256200747B2A22DAB8EA37B458D">
    <w:name w:val="73E75256200747B2A22DAB8EA37B458D"/>
    <w:rsid w:val="00E55A68"/>
  </w:style>
  <w:style w:type="paragraph" w:customStyle="1" w:styleId="178BFE8FD8184F01A52EC51EA2952268">
    <w:name w:val="178BFE8FD8184F01A52EC51EA2952268"/>
    <w:rsid w:val="00E55A68"/>
  </w:style>
  <w:style w:type="paragraph" w:customStyle="1" w:styleId="C82CCB185E7D424B9B5D2AF00CE8BC76">
    <w:name w:val="C82CCB185E7D424B9B5D2AF00CE8BC76"/>
    <w:rsid w:val="00E55A68"/>
  </w:style>
  <w:style w:type="paragraph" w:customStyle="1" w:styleId="62A7E60A21AE44C79472131365F26AFA">
    <w:name w:val="62A7E60A21AE44C79472131365F26AFA"/>
    <w:rsid w:val="00E55A68"/>
  </w:style>
  <w:style w:type="paragraph" w:customStyle="1" w:styleId="548F5B8F1F814A20BA11D390E5CDBB8F">
    <w:name w:val="548F5B8F1F814A20BA11D390E5CDBB8F"/>
    <w:rsid w:val="00E55A68"/>
  </w:style>
  <w:style w:type="paragraph" w:customStyle="1" w:styleId="287F5D6F6C9F43E78A9FF8F58D22B30B">
    <w:name w:val="287F5D6F6C9F43E78A9FF8F58D22B30B"/>
    <w:rsid w:val="00E55A68"/>
  </w:style>
  <w:style w:type="paragraph" w:customStyle="1" w:styleId="8FACAFDEA13D449EB50FF86897711702">
    <w:name w:val="8FACAFDEA13D449EB50FF86897711702"/>
    <w:rsid w:val="00E55A68"/>
  </w:style>
  <w:style w:type="paragraph" w:customStyle="1" w:styleId="82F59595FB324BD989D4374136D8D14E">
    <w:name w:val="82F59595FB324BD989D4374136D8D14E"/>
    <w:rsid w:val="00E55A68"/>
  </w:style>
  <w:style w:type="paragraph" w:customStyle="1" w:styleId="27F5ED95A66748E9B67294038CEE21E7">
    <w:name w:val="27F5ED95A66748E9B67294038CEE21E7"/>
    <w:rsid w:val="00E55A68"/>
  </w:style>
  <w:style w:type="paragraph" w:customStyle="1" w:styleId="AD811247E231426885E00D52C4C5130C">
    <w:name w:val="AD811247E231426885E00D52C4C5130C"/>
    <w:rsid w:val="00E55A68"/>
  </w:style>
  <w:style w:type="paragraph" w:customStyle="1" w:styleId="7F2FF8C1E04A4468BB52DC62E8D1EAA1">
    <w:name w:val="7F2FF8C1E04A4468BB52DC62E8D1EAA1"/>
    <w:rsid w:val="00E55A68"/>
  </w:style>
  <w:style w:type="paragraph" w:customStyle="1" w:styleId="8C998CB7AC6549B9BBE1CA4FA1F69FEA">
    <w:name w:val="8C998CB7AC6549B9BBE1CA4FA1F69FEA"/>
    <w:rsid w:val="00E55A68"/>
  </w:style>
  <w:style w:type="paragraph" w:customStyle="1" w:styleId="E3167C50EFBB4972888D7E46A364DCAB">
    <w:name w:val="E3167C50EFBB4972888D7E46A364DCAB"/>
    <w:rsid w:val="00E55A68"/>
  </w:style>
  <w:style w:type="paragraph" w:customStyle="1" w:styleId="BA58E36A36E54A94A4412FE2676815F8">
    <w:name w:val="BA58E36A36E54A94A4412FE2676815F8"/>
    <w:rsid w:val="00E55A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宋体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楷体_GB2312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DD06-9D10-4366-BB29-1511F0828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E1438-5C2F-4091-97A7-4E8CB37A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</Template>
  <TotalTime>2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USDA- Nass</dc:creator>
  <cp:keywords/>
  <dc:description/>
  <cp:lastModifiedBy>HancDa</cp:lastModifiedBy>
  <cp:revision>2</cp:revision>
  <cp:lastPrinted>2012-06-21T17:43:00Z</cp:lastPrinted>
  <dcterms:created xsi:type="dcterms:W3CDTF">2012-06-21T17:45:00Z</dcterms:created>
  <dcterms:modified xsi:type="dcterms:W3CDTF">2012-06-21T17:45:00Z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TC101731839990</vt:lpwstr>
  </property>
</Properties>
</file>