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8" w:rsidRDefault="005E69D8" w:rsidP="005E69D8">
      <w:pPr>
        <w:pStyle w:val="CM50"/>
        <w:spacing w:after="0"/>
        <w:ind w:left="568" w:hanging="567"/>
        <w:rPr>
          <w:b/>
        </w:rPr>
      </w:pPr>
      <w:r>
        <w:rPr>
          <w:b/>
        </w:rPr>
        <w:t>ATTAC</w:t>
      </w:r>
      <w:r>
        <w:rPr>
          <w:b/>
        </w:rPr>
        <w:t>H</w:t>
      </w:r>
      <w:r>
        <w:rPr>
          <w:b/>
        </w:rPr>
        <w:t>MENT</w:t>
      </w:r>
      <w:r>
        <w:rPr>
          <w:b/>
        </w:rPr>
        <w:t xml:space="preserve"> A</w:t>
      </w:r>
      <w:bookmarkStart w:id="0" w:name="_GoBack"/>
      <w:bookmarkEnd w:id="0"/>
    </w:p>
    <w:p w:rsidR="005E69D8" w:rsidRDefault="005E69D8" w:rsidP="005E69D8">
      <w:pPr>
        <w:pStyle w:val="Default"/>
      </w:pPr>
    </w:p>
    <w:p w:rsidR="005E69D8" w:rsidRPr="000E70BB" w:rsidRDefault="005E69D8" w:rsidP="005E69D8">
      <w:pPr>
        <w:pStyle w:val="Default"/>
        <w:rPr>
          <w:sz w:val="20"/>
          <w:szCs w:val="20"/>
        </w:rPr>
      </w:pPr>
      <w:r w:rsidRPr="000E70BB">
        <w:rPr>
          <w:sz w:val="20"/>
          <w:szCs w:val="20"/>
        </w:rPr>
        <w:t xml:space="preserve">The following are the questions affected by the universe change. </w:t>
      </w:r>
    </w:p>
    <w:p w:rsidR="005E69D8" w:rsidRPr="000E70BB" w:rsidRDefault="005E69D8" w:rsidP="005E69D8">
      <w:pPr>
        <w:pStyle w:val="Default"/>
      </w:pPr>
    </w:p>
    <w:p w:rsidR="005E69D8" w:rsidRDefault="005E69D8" w:rsidP="005E69D8">
      <w:pPr>
        <w:pStyle w:val="CM50"/>
        <w:spacing w:after="0"/>
        <w:ind w:left="568" w:hanging="567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SCHENR </w:t>
      </w:r>
    </w:p>
    <w:p w:rsidR="005E69D8" w:rsidRDefault="005E69D8" w:rsidP="005E69D8">
      <w:pPr>
        <w:pStyle w:val="CM50"/>
        <w:spacing w:after="0"/>
        <w:ind w:left="568" w:hanging="567"/>
        <w:rPr>
          <w:rFonts w:ascii="Times New Roman" w:hAnsi="Times New Roman" w:cs="Times New Roman"/>
          <w:b/>
          <w:bCs/>
          <w:color w:val="000000"/>
        </w:rPr>
      </w:pPr>
    </w:p>
    <w:p w:rsidR="005E69D8" w:rsidRDefault="005E69D8" w:rsidP="005E69D8">
      <w:pPr>
        <w:pStyle w:val="CM50"/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(THE WEEK BEFORE LAST/LAST WEEK), (was/were) (you/he/she) enrolled in a high school, college, or university? </w:t>
      </w:r>
    </w:p>
    <w:p w:rsidR="005E69D8" w:rsidRDefault="005E69D8" w:rsidP="005E69D8">
      <w:pPr>
        <w:pStyle w:val="CM49"/>
        <w:spacing w:after="0"/>
        <w:ind w:left="7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</w:rPr>
        <w:t>Enter '1' if currently on holiday or seasonal vacation.</w:t>
      </w:r>
      <w:r>
        <w:rPr>
          <w:rFonts w:ascii="Times New Roman" w:hAnsi="Times New Roman" w:cs="Times New Roman"/>
          <w:color w:val="0000FF"/>
        </w:rPr>
        <w:br/>
        <w:t xml:space="preserve">   Enter '2' for summer vacation.</w:t>
      </w:r>
      <w:r>
        <w:rPr>
          <w:rFonts w:ascii="Times New Roman" w:hAnsi="Times New Roman" w:cs="Times New Roman"/>
          <w:color w:val="0000FF"/>
        </w:rPr>
        <w:br/>
      </w:r>
    </w:p>
    <w:p w:rsidR="005E69D8" w:rsidRDefault="005E69D8" w:rsidP="005E69D8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5E69D8" w:rsidRDefault="005E69D8" w:rsidP="005E69D8">
      <w:pPr>
        <w:pStyle w:val="Default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CM67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SCHLVL</w:t>
      </w:r>
      <w:r>
        <w:rPr>
          <w:rFonts w:ascii="Times New Roman" w:hAnsi="Times New Roman" w:cs="Times New Roman"/>
          <w:b/>
          <w:bCs/>
          <w:color w:val="000000"/>
          <w:u w:val="single"/>
        </w:rPr>
        <w:br/>
      </w:r>
    </w:p>
    <w:p w:rsidR="005E69D8" w:rsidRDefault="005E69D8" w:rsidP="005E69D8">
      <w:pPr>
        <w:pStyle w:val="Default"/>
        <w:ind w:left="720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</w:rPr>
        <w:t>Ask only if necessary:</w:t>
      </w:r>
      <w:r>
        <w:rPr>
          <w:rFonts w:ascii="Times New Roman" w:hAnsi="Times New Roman" w:cs="Times New Roman"/>
        </w:rPr>
        <w:t xml:space="preserve"> </w:t>
      </w:r>
      <w:r w:rsidRPr="00053F0B">
        <w:rPr>
          <w:rFonts w:ascii="Times New Roman" w:hAnsi="Times New Roman" w:cs="Times New Roman"/>
          <w:color w:val="808080"/>
        </w:rPr>
        <w:t>Would that be high school, college or university?</w:t>
      </w:r>
      <w:r>
        <w:t xml:space="preserve"> </w:t>
      </w:r>
    </w:p>
    <w:p w:rsidR="005E69D8" w:rsidRDefault="005E69D8" w:rsidP="005E69D8">
      <w:pPr>
        <w:pStyle w:val="Default"/>
        <w:ind w:left="720"/>
        <w:rPr>
          <w:color w:val="C0C0C0"/>
        </w:rPr>
      </w:pPr>
    </w:p>
    <w:p w:rsidR="005E69D8" w:rsidRDefault="005E69D8" w:rsidP="005E69D8">
      <w:pPr>
        <w:pStyle w:val="Default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</w:t>
      </w:r>
    </w:p>
    <w:p w:rsidR="005E69D8" w:rsidRDefault="005E69D8" w:rsidP="005E69D8">
      <w:pPr>
        <w:pStyle w:val="Default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or university </w:t>
      </w: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CM59"/>
        <w:spacing w:after="0"/>
        <w:ind w:left="568" w:hanging="567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SCHFT </w:t>
      </w:r>
    </w:p>
    <w:p w:rsidR="005E69D8" w:rsidRDefault="005E69D8" w:rsidP="005E69D8">
      <w:pPr>
        <w:pStyle w:val="CM59"/>
        <w:spacing w:after="0"/>
        <w:ind w:left="568" w:hanging="567"/>
        <w:rPr>
          <w:rFonts w:ascii="Times New Roman" w:hAnsi="Times New Roman" w:cs="Times New Roman"/>
          <w:b/>
          <w:bCs/>
          <w:color w:val="000000"/>
        </w:rPr>
      </w:pPr>
    </w:p>
    <w:p w:rsidR="005E69D8" w:rsidRDefault="005E69D8" w:rsidP="005E69D8">
      <w:pPr>
        <w:pStyle w:val="CM59"/>
        <w:spacing w:after="0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(Are / Is) (you/he/she) enrolled in school as a full time or part time student? </w:t>
      </w:r>
    </w:p>
    <w:p w:rsidR="005E69D8" w:rsidRDefault="005E69D8" w:rsidP="005E69D8">
      <w:pPr>
        <w:pStyle w:val="Default"/>
        <w:ind w:left="720"/>
      </w:pPr>
    </w:p>
    <w:p w:rsidR="005E69D8" w:rsidRDefault="005E69D8" w:rsidP="005E69D8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Full-time </w:t>
      </w:r>
    </w:p>
    <w:p w:rsidR="005E69D8" w:rsidRDefault="005E69D8" w:rsidP="005E69D8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Part-time </w:t>
      </w: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Default"/>
        <w:rPr>
          <w:rFonts w:ascii="Times New Roman" w:hAnsi="Times New Roman" w:cs="Times New Roman"/>
        </w:rPr>
      </w:pPr>
    </w:p>
    <w:p w:rsidR="005E69D8" w:rsidRDefault="005E69D8" w:rsidP="005E69D8">
      <w:pPr>
        <w:pStyle w:val="Default"/>
        <w:ind w:left="720"/>
        <w:rPr>
          <w:rFonts w:ascii="Times New Roman" w:hAnsi="Times New Roman" w:cs="Times New Roman"/>
        </w:rPr>
      </w:pPr>
    </w:p>
    <w:p w:rsidR="005E69D8" w:rsidRDefault="005E69D8" w:rsidP="005E69D8">
      <w:pPr>
        <w:rPr>
          <w:sz w:val="24"/>
          <w:szCs w:val="24"/>
        </w:rPr>
      </w:pPr>
    </w:p>
    <w:p w:rsidR="0043148F" w:rsidRDefault="0043148F"/>
    <w:sectPr w:rsidR="0043148F" w:rsidSect="005E69D8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57691"/>
    <w:multiLevelType w:val="hybridMultilevel"/>
    <w:tmpl w:val="A26CA9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BC5CD4"/>
    <w:multiLevelType w:val="hybridMultilevel"/>
    <w:tmpl w:val="B26422C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C6A9A9"/>
    <w:multiLevelType w:val="hybridMultilevel"/>
    <w:tmpl w:val="D14DEA2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8"/>
    <w:rsid w:val="0043148F"/>
    <w:rsid w:val="005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uiPriority w:val="99"/>
    <w:rsid w:val="005E69D8"/>
    <w:pPr>
      <w:spacing w:after="620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E69D8"/>
    <w:pPr>
      <w:spacing w:after="275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5E69D8"/>
    <w:pPr>
      <w:spacing w:after="568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5E69D8"/>
    <w:pPr>
      <w:spacing w:after="17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uiPriority w:val="99"/>
    <w:rsid w:val="005E69D8"/>
    <w:pPr>
      <w:spacing w:after="620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E69D8"/>
    <w:pPr>
      <w:spacing w:after="275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5E69D8"/>
    <w:pPr>
      <w:spacing w:after="568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5E69D8"/>
    <w:pPr>
      <w:spacing w:after="17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9654087F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kml</cp:lastModifiedBy>
  <cp:revision>1</cp:revision>
  <dcterms:created xsi:type="dcterms:W3CDTF">2012-07-24T13:52:00Z</dcterms:created>
  <dcterms:modified xsi:type="dcterms:W3CDTF">2012-07-24T13:53:00Z</dcterms:modified>
</cp:coreProperties>
</file>