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C9" w:rsidRPr="00B0405D" w:rsidRDefault="0081410F" w:rsidP="00B0405D">
      <w:pPr>
        <w:pStyle w:val="Heading1"/>
      </w:pPr>
      <w:r w:rsidRPr="00B0405D">
        <w:t>Population Assessment of Tobacco and Health (PATH) Study</w:t>
      </w:r>
    </w:p>
    <w:p w:rsidR="001A1EC9" w:rsidRPr="00B0405D" w:rsidRDefault="001A1EC9" w:rsidP="00B0405D">
      <w:pPr>
        <w:pStyle w:val="Heading2"/>
      </w:pPr>
      <w:r w:rsidRPr="00B0405D">
        <w:t>Screener</w:t>
      </w:r>
      <w:r w:rsidR="00D86566" w:rsidRPr="00B0405D">
        <w:t xml:space="preserve"> </w:t>
      </w:r>
      <w:r w:rsidR="00210E80" w:rsidRPr="00B0405D">
        <w:t xml:space="preserve">for </w:t>
      </w:r>
      <w:r w:rsidR="00A959B0">
        <w:t>English-Language Interviews</w:t>
      </w:r>
    </w:p>
    <w:p w:rsidR="00C87827" w:rsidRDefault="00C87827" w:rsidP="00B0405D"/>
    <w:p w:rsidR="001A1EC9" w:rsidRPr="00B0405D" w:rsidRDefault="006963EE" w:rsidP="00B0405D">
      <w:r w:rsidRPr="00B0405D">
        <w:t>Westat, a research firm located in Rockville, MD, is doing research for the National Institute</w:t>
      </w:r>
      <w:r w:rsidR="000747BF">
        <w:t>s</w:t>
      </w:r>
      <w:r w:rsidRPr="00B0405D">
        <w:t xml:space="preserve"> of Health in partnership with the Food and Drug Administration for a study about tobacco use.  </w:t>
      </w:r>
      <w:r w:rsidR="00AB7973" w:rsidRPr="00B0405D">
        <w:t>If you are eligible and you agree to participate, we will give you $</w:t>
      </w:r>
      <w:r w:rsidR="009F4CBC">
        <w:t>40</w:t>
      </w:r>
      <w:r w:rsidR="00AB7973" w:rsidRPr="00B0405D">
        <w:t xml:space="preserve"> </w:t>
      </w:r>
      <w:r w:rsidR="000747BF">
        <w:t xml:space="preserve">as a thank you </w:t>
      </w:r>
      <w:r w:rsidR="00AB7973" w:rsidRPr="00B0405D">
        <w:t xml:space="preserve">to complete an in-person interview that should last about an hour. </w:t>
      </w:r>
      <w:r w:rsidR="001A1EC9" w:rsidRPr="00B0405D">
        <w:t xml:space="preserve"> In order to find out if you are eligible to be interviewed, I need to ask you a few questions.</w:t>
      </w:r>
      <w:r w:rsidR="00FB696D">
        <w:t xml:space="preserve"> Your answers to these questions will only be used to determine whether you are eligible to participate in the interview.</w:t>
      </w:r>
      <w:r w:rsidR="00CC1D4A" w:rsidRPr="00B0405D">
        <w:t xml:space="preserve">  Some of these questions are personal.  We will keep your answers confidential, but if you would prefer not to answer any of the questions, just let me know.</w:t>
      </w:r>
    </w:p>
    <w:p w:rsidR="001A1EC9" w:rsidRPr="00003DE3" w:rsidRDefault="001A1EC9" w:rsidP="00B0405D">
      <w:pPr>
        <w:pStyle w:val="1Questions"/>
      </w:pPr>
      <w:r>
        <w:t>May I go ahead?</w:t>
      </w:r>
    </w:p>
    <w:p w:rsidR="001A1EC9" w:rsidRPr="00003DE3" w:rsidRDefault="001A1EC9" w:rsidP="00B0405D">
      <w:pPr>
        <w:pStyle w:val="2Responses"/>
      </w:pPr>
      <w:r w:rsidRPr="00003DE3">
        <w:t>YES</w:t>
      </w:r>
    </w:p>
    <w:p w:rsidR="001A1EC9" w:rsidRPr="00003DE3" w:rsidRDefault="001A1EC9" w:rsidP="00B0405D">
      <w:pPr>
        <w:pStyle w:val="2Responses"/>
        <w:rPr>
          <w:rFonts w:eastAsia="Times New Roman"/>
        </w:rPr>
      </w:pPr>
      <w:r w:rsidRPr="00003DE3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>TERMINATE</w:t>
      </w:r>
      <w:r w:rsidRPr="00003DE3">
        <w:rPr>
          <w:rFonts w:eastAsia="Times New Roman"/>
        </w:rPr>
        <w:t xml:space="preserve"> </w:t>
      </w:r>
    </w:p>
    <w:p w:rsidR="006963EE" w:rsidRPr="00AF60E4" w:rsidRDefault="006963EE" w:rsidP="00B0405D">
      <w:pPr>
        <w:pStyle w:val="1Questions"/>
      </w:pPr>
      <w:r>
        <w:t>How old are you</w:t>
      </w:r>
      <w:r w:rsidRPr="00AF60E4">
        <w:t>?</w:t>
      </w:r>
      <w:r>
        <w:t xml:space="preserve"> </w:t>
      </w:r>
    </w:p>
    <w:p w:rsidR="006963EE" w:rsidRPr="00FB4E52" w:rsidRDefault="006963EE" w:rsidP="00B0405D">
      <w:pPr>
        <w:pStyle w:val="2Responses"/>
        <w:rPr>
          <w:rStyle w:val="3ProgrammingINSTRUCTIONS"/>
          <w:rFonts w:ascii="Arial" w:eastAsia="Times New Roman" w:hAnsi="Arial"/>
          <w:b w:val="0"/>
          <w:color w:val="auto"/>
          <w:sz w:val="24"/>
        </w:rPr>
      </w:pPr>
      <w:r>
        <w:rPr>
          <w:rFonts w:eastAsia="Times New Roman"/>
        </w:rPr>
        <w:t>Under 18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 xml:space="preserve"> INELIGIBLE</w:t>
      </w:r>
    </w:p>
    <w:p w:rsidR="006963EE" w:rsidRPr="00003DE3" w:rsidRDefault="006963EE" w:rsidP="00B0405D">
      <w:pPr>
        <w:pStyle w:val="2Responses"/>
      </w:pPr>
      <w:r>
        <w:t>_________</w:t>
      </w:r>
    </w:p>
    <w:p w:rsidR="006963EE" w:rsidRDefault="006963EE" w:rsidP="00B0405D">
      <w:pPr>
        <w:pStyle w:val="1Questions"/>
      </w:pPr>
      <w:r w:rsidRPr="00746F44">
        <w:t>How many individual interviews or focus groups have you participated in at survey research companies</w:t>
      </w:r>
      <w:r w:rsidR="009F4CBC">
        <w:t xml:space="preserve"> in the past year</w:t>
      </w:r>
      <w:r w:rsidRPr="00746F44">
        <w:t>?</w:t>
      </w:r>
    </w:p>
    <w:p w:rsidR="009F4CBC" w:rsidRDefault="009F4CBC" w:rsidP="009F4CBC">
      <w:pPr>
        <w:pStyle w:val="2Responses"/>
      </w:pPr>
      <w:r>
        <w:t>0</w:t>
      </w:r>
    </w:p>
    <w:p w:rsidR="009F4CBC" w:rsidRPr="00003DE3" w:rsidRDefault="009F4CBC" w:rsidP="009F4CBC">
      <w:pPr>
        <w:pStyle w:val="2Responses"/>
      </w:pPr>
      <w:r>
        <w:t>1-2</w:t>
      </w:r>
    </w:p>
    <w:p w:rsidR="009F4CBC" w:rsidRPr="00003DE3" w:rsidRDefault="009F4CBC" w:rsidP="009F4CBC">
      <w:pPr>
        <w:pStyle w:val="2Responses"/>
        <w:rPr>
          <w:rFonts w:eastAsia="Times New Roman"/>
        </w:rPr>
      </w:pPr>
      <w:r>
        <w:rPr>
          <w:rFonts w:eastAsia="Times New Roman"/>
        </w:rPr>
        <w:t xml:space="preserve">MORE THAN 2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>TERMINATE</w:t>
      </w:r>
      <w:r w:rsidRPr="00003DE3">
        <w:rPr>
          <w:rFonts w:eastAsia="Times New Roman"/>
        </w:rPr>
        <w:t xml:space="preserve"> </w:t>
      </w:r>
    </w:p>
    <w:p w:rsidR="00CA3016" w:rsidRDefault="00CA3016">
      <w:pPr>
        <w:rPr>
          <w:rStyle w:val="3ProgrammingINSTRUCTIONS"/>
          <w:rFonts w:ascii="Arial" w:eastAsia="Times New Roman" w:hAnsi="Arial" w:cstheme="majorHAnsi"/>
          <w:b w:val="0"/>
          <w:color w:val="auto"/>
          <w:sz w:val="24"/>
          <w:szCs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br w:type="page"/>
      </w:r>
    </w:p>
    <w:p w:rsidR="002D73F8" w:rsidRDefault="002D73F8" w:rsidP="002D73F8">
      <w:pPr>
        <w:pStyle w:val="1Question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lastRenderedPageBreak/>
        <w:t xml:space="preserve">LOS ANGELES </w:t>
      </w:r>
      <w:proofErr w:type="gramStart"/>
      <w:r>
        <w:rPr>
          <w:rStyle w:val="3ProgrammingINSTRUCTIONS"/>
          <w:rFonts w:ascii="Arial" w:hAnsi="Arial"/>
          <w:b w:val="0"/>
          <w:color w:val="auto"/>
          <w:sz w:val="24"/>
        </w:rPr>
        <w:t>ONLY  In</w:t>
      </w:r>
      <w:proofErr w:type="gramEnd"/>
      <w:r>
        <w:rPr>
          <w:rStyle w:val="3ProgrammingINSTRUCTIONS"/>
          <w:rFonts w:ascii="Arial" w:hAnsi="Arial"/>
          <w:b w:val="0"/>
          <w:color w:val="auto"/>
          <w:sz w:val="24"/>
        </w:rPr>
        <w:t xml:space="preserve"> the past two years, have you participated in a tobacco study where an interviewer comes to your home to ask you questions?</w:t>
      </w:r>
    </w:p>
    <w:p w:rsidR="002D73F8" w:rsidRPr="002D73F8" w:rsidRDefault="002D73F8" w:rsidP="002D73F8">
      <w:pPr>
        <w:pStyle w:val="Responsesread"/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 xml:space="preserve">YES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 xml:space="preserve"> INELIGIBLE</w:t>
      </w:r>
    </w:p>
    <w:p w:rsidR="009F4CBC" w:rsidRDefault="002D73F8" w:rsidP="002D73F8">
      <w:pPr>
        <w:pStyle w:val="Responsesread"/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NO</w:t>
      </w:r>
    </w:p>
    <w:p w:rsidR="00435FD0" w:rsidRDefault="009F4CBC" w:rsidP="009F4CBC">
      <w:pPr>
        <w:pStyle w:val="1Question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 xml:space="preserve">Which of the following tobacco products do </w:t>
      </w: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>you use now</w:t>
      </w:r>
      <w:r>
        <w:rPr>
          <w:rStyle w:val="3ProgrammingINSTRUCTIONS"/>
          <w:rFonts w:ascii="Arial" w:hAnsi="Arial"/>
          <w:b w:val="0"/>
          <w:color w:val="auto"/>
          <w:sz w:val="24"/>
        </w:rPr>
        <w:t>?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Cigarettes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 xml:space="preserve">Cigars or cigarillos </w:t>
      </w:r>
      <w:r>
        <w:rPr>
          <w:rStyle w:val="3ProgrammingINSTRUCTIONS"/>
          <w:rFonts w:ascii="Arial" w:hAnsi="Arial"/>
          <w:b w:val="0"/>
          <w:color w:val="auto"/>
          <w:sz w:val="24"/>
        </w:rPr>
        <w:br/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Examples:</w:t>
      </w:r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 xml:space="preserve"> Black &amp; </w:t>
      </w:r>
      <w:proofErr w:type="spellStart"/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Milds</w:t>
      </w:r>
      <w:proofErr w:type="spellEnd"/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, Swisher Sweets, Dutch Mast</w:t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ers, White Owl, Phillies Blunts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>Chewing tobacco, snuff, or dip</w:t>
      </w:r>
      <w:r>
        <w:rPr>
          <w:rStyle w:val="3ProgrammingINSTRUCTIONS"/>
          <w:rFonts w:ascii="Arial" w:hAnsi="Arial"/>
          <w:b w:val="0"/>
          <w:color w:val="auto"/>
          <w:sz w:val="24"/>
        </w:rPr>
        <w:br/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Examples:</w:t>
      </w:r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 xml:space="preserve"> </w:t>
      </w:r>
      <w:proofErr w:type="spellStart"/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Skoal</w:t>
      </w:r>
      <w:proofErr w:type="spellEnd"/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 xml:space="preserve">, </w:t>
      </w:r>
      <w:proofErr w:type="spellStart"/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Cophenhagen</w:t>
      </w:r>
      <w:proofErr w:type="spellEnd"/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, Grizzly, Le</w:t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vi Garrett, Red Man, Day’s Work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>Pipe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>Hookah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>Snus</w:t>
      </w:r>
      <w:r>
        <w:rPr>
          <w:rStyle w:val="3ProgrammingINSTRUCTIONS"/>
          <w:rFonts w:ascii="Arial" w:hAnsi="Arial"/>
          <w:b w:val="0"/>
          <w:color w:val="auto"/>
          <w:sz w:val="24"/>
        </w:rPr>
        <w:br/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Pronounced to rhyme with goose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 xml:space="preserve">Dissolvable tobacco product  </w:t>
      </w:r>
      <w:r>
        <w:rPr>
          <w:rStyle w:val="3ProgrammingINSTRUCTIONS"/>
          <w:rFonts w:ascii="Arial" w:hAnsi="Arial"/>
          <w:b w:val="0"/>
          <w:color w:val="auto"/>
          <w:sz w:val="24"/>
        </w:rPr>
        <w:br/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Examples</w:t>
      </w:r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 xml:space="preserve">: </w:t>
      </w:r>
      <w:proofErr w:type="spellStart"/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Ariva</w:t>
      </w:r>
      <w:proofErr w:type="spellEnd"/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, Stonewall, Camel O</w:t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rbs, Camel Sticks, Camel Strips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>E</w:t>
      </w:r>
      <w:r>
        <w:rPr>
          <w:rStyle w:val="3ProgrammingINSTRUCTIONS"/>
          <w:rFonts w:ascii="Arial" w:hAnsi="Arial"/>
          <w:b w:val="0"/>
          <w:color w:val="auto"/>
          <w:sz w:val="24"/>
        </w:rPr>
        <w:t xml:space="preserve">-cigarettes (i.e., electronic </w:t>
      </w: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>cigarettes)</w:t>
      </w:r>
    </w:p>
    <w:p w:rsidR="009F4CBC" w:rsidRPr="009F4CBC" w:rsidRDefault="009F4CBC" w:rsidP="009F4CBC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Other electronic products</w:t>
      </w:r>
      <w:r>
        <w:rPr>
          <w:rStyle w:val="3ProgrammingINSTRUCTIONS"/>
          <w:rFonts w:ascii="Arial" w:hAnsi="Arial"/>
          <w:b w:val="0"/>
          <w:color w:val="auto"/>
          <w:sz w:val="24"/>
        </w:rPr>
        <w:br/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Examples:</w:t>
      </w:r>
      <w:r w:rsidRPr="009F4CBC"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 xml:space="preserve"> E-Cigars, E-Hookahs, or any other electron</w:t>
      </w:r>
      <w:r>
        <w:rPr>
          <w:rStyle w:val="3ProgrammingINSTRUCTIONS"/>
          <w:rFonts w:ascii="Arial" w:hAnsi="Arial"/>
          <w:b w:val="0"/>
          <w:i/>
          <w:caps w:val="0"/>
          <w:color w:val="auto"/>
          <w:sz w:val="24"/>
        </w:rPr>
        <w:t>ic version of a tobacco product</w:t>
      </w:r>
    </w:p>
    <w:p w:rsidR="00A0325E" w:rsidRDefault="00A0325E" w:rsidP="00B0405D">
      <w:pPr>
        <w:pStyle w:val="1Questions"/>
      </w:pPr>
      <w:r>
        <w:t>Are you male or female?</w:t>
      </w:r>
    </w:p>
    <w:p w:rsidR="00A0325E" w:rsidRDefault="00A0325E" w:rsidP="00B0405D">
      <w:pPr>
        <w:pStyle w:val="2Responses"/>
      </w:pPr>
      <w:r>
        <w:t>male</w:t>
      </w:r>
      <w:r w:rsidR="009F4CBC">
        <w:t xml:space="preserve"> </w:t>
      </w:r>
      <w:r w:rsidR="009F4CBC" w:rsidRPr="00003DE3">
        <w:rPr>
          <w:rStyle w:val="3ProgrammingINSTRUCTIONS"/>
        </w:rPr>
        <w:sym w:font="Wingdings" w:char="F0E0"/>
      </w:r>
      <w:r w:rsidR="009F4CBC" w:rsidRPr="00003DE3">
        <w:rPr>
          <w:rStyle w:val="3ProgrammingINSTRUCTIONS"/>
        </w:rPr>
        <w:t xml:space="preserve"> </w:t>
      </w:r>
      <w:r w:rsidR="009F4CBC">
        <w:rPr>
          <w:rStyle w:val="3ProgrammingINSTRUCTIONS"/>
        </w:rPr>
        <w:t>GO to Q</w:t>
      </w:r>
      <w:r w:rsidR="00906FCE">
        <w:rPr>
          <w:rStyle w:val="3ProgrammingINSTRUCTIONS"/>
        </w:rPr>
        <w:t>8</w:t>
      </w:r>
    </w:p>
    <w:p w:rsidR="00A0325E" w:rsidRDefault="00A0325E" w:rsidP="00B0405D">
      <w:pPr>
        <w:pStyle w:val="2Responses"/>
      </w:pPr>
      <w:r>
        <w:t>female</w:t>
      </w:r>
      <w:r w:rsidR="00E53647">
        <w:t xml:space="preserve"> </w:t>
      </w:r>
      <w:r w:rsidR="00E53647" w:rsidRPr="00003DE3">
        <w:rPr>
          <w:rStyle w:val="3ProgrammingINSTRUCTIONS"/>
        </w:rPr>
        <w:sym w:font="Wingdings" w:char="F0E0"/>
      </w:r>
      <w:r w:rsidR="00E53647" w:rsidRPr="00003DE3">
        <w:rPr>
          <w:rStyle w:val="3ProgrammingINSTRUCTIONS"/>
        </w:rPr>
        <w:t xml:space="preserve"> </w:t>
      </w:r>
      <w:r w:rsidR="00E53647">
        <w:rPr>
          <w:rStyle w:val="3ProgrammingINSTRUCTIONS"/>
        </w:rPr>
        <w:t>IF OVER THE AGE OF 40, GO to Q</w:t>
      </w:r>
      <w:r w:rsidR="00906FCE">
        <w:rPr>
          <w:rStyle w:val="3ProgrammingINSTRUCTIONS"/>
        </w:rPr>
        <w:t>8</w:t>
      </w:r>
      <w:r w:rsidR="00E53647">
        <w:rPr>
          <w:rStyle w:val="3ProgrammingINSTRUCTIONS"/>
        </w:rPr>
        <w:t>; otherwise, ask q</w:t>
      </w:r>
      <w:r w:rsidR="00906FCE">
        <w:rPr>
          <w:rStyle w:val="3ProgrammingINSTRUCTIONS"/>
        </w:rPr>
        <w:t>7</w:t>
      </w:r>
    </w:p>
    <w:p w:rsidR="009F4CBC" w:rsidRDefault="009F4CBC" w:rsidP="009F4CBC">
      <w:pPr>
        <w:pStyle w:val="1Question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Have you ever been pregnant?</w:t>
      </w:r>
    </w:p>
    <w:p w:rsidR="009F4CBC" w:rsidRPr="00A0325E" w:rsidRDefault="009F4CBC" w:rsidP="009F4CBC">
      <w:pPr>
        <w:pStyle w:val="2Responses"/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YES</w:t>
      </w:r>
    </w:p>
    <w:p w:rsidR="009F4CBC" w:rsidRDefault="009F4CBC" w:rsidP="009F4CBC">
      <w:pPr>
        <w:pStyle w:val="2Responses"/>
      </w:pPr>
      <w:r>
        <w:rPr>
          <w:rStyle w:val="3ProgrammingINSTRUCTIONS"/>
          <w:rFonts w:ascii="Arial" w:hAnsi="Arial"/>
          <w:b w:val="0"/>
          <w:color w:val="auto"/>
          <w:sz w:val="24"/>
        </w:rPr>
        <w:t>NO</w:t>
      </w:r>
    </w:p>
    <w:p w:rsidR="005A3C86" w:rsidRDefault="005A3C86">
      <w:pPr>
        <w:rPr>
          <w:rFonts w:eastAsia="Times New Roman" w:cstheme="majorHAnsi"/>
          <w:szCs w:val="24"/>
        </w:rPr>
      </w:pPr>
      <w:r>
        <w:br w:type="page"/>
      </w:r>
    </w:p>
    <w:p w:rsidR="00650966" w:rsidRDefault="00650966" w:rsidP="00650966">
      <w:pPr>
        <w:pStyle w:val="1Questions"/>
      </w:pPr>
      <w:r>
        <w:lastRenderedPageBreak/>
        <w:t>Are you Hispanic, Latino, Latina, or of Spanish origin?</w:t>
      </w:r>
    </w:p>
    <w:p w:rsidR="00650966" w:rsidRPr="00650966" w:rsidRDefault="00650966" w:rsidP="00650966">
      <w:pPr>
        <w:pStyle w:val="Responsesread"/>
      </w:pPr>
      <w:r w:rsidRPr="00650966">
        <w:t>YES</w:t>
      </w:r>
    </w:p>
    <w:p w:rsidR="00650966" w:rsidRPr="00650966" w:rsidRDefault="00650966" w:rsidP="00650966">
      <w:pPr>
        <w:pStyle w:val="Responsesread"/>
      </w:pPr>
      <w:r w:rsidRPr="00650966">
        <w:t>NO</w:t>
      </w:r>
    </w:p>
    <w:p w:rsidR="00650966" w:rsidRDefault="00650966" w:rsidP="00650966">
      <w:pPr>
        <w:pStyle w:val="1Questions"/>
      </w:pPr>
      <w:r>
        <w:t xml:space="preserve">What is your race?  </w:t>
      </w:r>
      <w:r w:rsidRPr="00650966">
        <w:rPr>
          <w:rStyle w:val="3ProgrammingINSTRUCTIONS"/>
        </w:rPr>
        <w:t>CHOOSE ALL THAT APPLY.</w:t>
      </w:r>
    </w:p>
    <w:p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AMERICAN INDIAN OR ALASKA NATIVE</w:t>
      </w:r>
    </w:p>
    <w:p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ASIAN</w:t>
      </w:r>
    </w:p>
    <w:p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BLACK OR AFRICAN AMERICAN</w:t>
      </w:r>
    </w:p>
    <w:p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NATIVE HAWAIIAN OR OTHER PACIFIC ISLANDER</w:t>
      </w:r>
    </w:p>
    <w:p w:rsid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WHITE</w:t>
      </w:r>
    </w:p>
    <w:p w:rsidR="00A0325E" w:rsidRDefault="00A0325E" w:rsidP="00B0405D">
      <w:pPr>
        <w:pStyle w:val="1Questions"/>
      </w:pPr>
      <w:r>
        <w:t>What is the highest level of education you have completed?</w:t>
      </w:r>
    </w:p>
    <w:p w:rsidR="00A0325E" w:rsidRDefault="00A0325E" w:rsidP="00B0405D">
      <w:pPr>
        <w:pStyle w:val="2Responses"/>
        <w:rPr>
          <w:rFonts w:eastAsia="Times New Roman"/>
        </w:rPr>
      </w:pPr>
      <w:r>
        <w:t>Less than high school</w:t>
      </w:r>
    </w:p>
    <w:p w:rsidR="00A0325E" w:rsidRDefault="00A0325E" w:rsidP="00B0405D">
      <w:pPr>
        <w:pStyle w:val="2Responses"/>
        <w:rPr>
          <w:rFonts w:eastAsia="Times New Roman"/>
        </w:rPr>
      </w:pPr>
      <w:r>
        <w:rPr>
          <w:rFonts w:eastAsia="Times New Roman"/>
        </w:rPr>
        <w:t>Completed 12</w:t>
      </w:r>
      <w:r w:rsidRPr="00967874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</w:t>
      </w:r>
      <w:r>
        <w:t>ade/high school graduate</w:t>
      </w:r>
    </w:p>
    <w:p w:rsidR="00A0325E" w:rsidRDefault="00A0325E" w:rsidP="00B0405D">
      <w:pPr>
        <w:pStyle w:val="2Responses"/>
        <w:rPr>
          <w:rFonts w:eastAsia="Times New Roman"/>
        </w:rPr>
      </w:pPr>
      <w:r>
        <w:rPr>
          <w:rFonts w:eastAsia="Times New Roman"/>
        </w:rPr>
        <w:t xml:space="preserve">Some college/2-year </w:t>
      </w:r>
      <w:r>
        <w:t>college/technical school</w:t>
      </w:r>
    </w:p>
    <w:p w:rsidR="00A0325E" w:rsidRDefault="00A0325E" w:rsidP="00B0405D">
      <w:pPr>
        <w:pStyle w:val="2Responses"/>
      </w:pPr>
      <w:r>
        <w:t>College degree</w:t>
      </w:r>
    </w:p>
    <w:p w:rsidR="00A0325E" w:rsidRDefault="00A0325E" w:rsidP="00B0405D">
      <w:pPr>
        <w:pStyle w:val="2Responses"/>
      </w:pPr>
      <w:r w:rsidRPr="00692CDC">
        <w:t>Graduate or professional schoo</w:t>
      </w:r>
      <w:r>
        <w:t>l</w:t>
      </w:r>
    </w:p>
    <w:p w:rsidR="00A0325E" w:rsidRDefault="00A0325E" w:rsidP="00B0405D">
      <w:pPr>
        <w:rPr>
          <w:rStyle w:val="3ProgrammingINSTRUCTIONS"/>
          <w:rFonts w:ascii="Arial" w:eastAsia="Times New Roman" w:hAnsi="Arial" w:cstheme="majorHAnsi"/>
          <w:b w:val="0"/>
          <w:color w:val="auto"/>
          <w:sz w:val="24"/>
          <w:szCs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br w:type="page"/>
      </w:r>
    </w:p>
    <w:p w:rsidR="00A0325E" w:rsidRDefault="00A0325E" w:rsidP="00B0405D">
      <w:pPr>
        <w:pStyle w:val="1Question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lastRenderedPageBreak/>
        <w:t>Are you the parent or guardian of a child ages 12-17?</w:t>
      </w:r>
    </w:p>
    <w:p w:rsidR="00A0325E" w:rsidRPr="00A0325E" w:rsidRDefault="00A0325E" w:rsidP="00B0405D">
      <w:pPr>
        <w:pStyle w:val="2Responses"/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YES</w:t>
      </w:r>
    </w:p>
    <w:p w:rsidR="00A0325E" w:rsidRPr="00A0325E" w:rsidRDefault="00A0325E" w:rsidP="00B0405D">
      <w:pPr>
        <w:pStyle w:val="2Responses"/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 xml:space="preserve">NO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 xml:space="preserve"> </w:t>
      </w:r>
      <w:r>
        <w:rPr>
          <w:rStyle w:val="3ProgrammingINSTRUCTIONS"/>
          <w:rFonts w:hint="eastAsia"/>
        </w:rPr>
        <w:t xml:space="preserve">GO TO </w:t>
      </w:r>
      <w:r>
        <w:rPr>
          <w:rStyle w:val="3ProgrammingINSTRUCTIONS"/>
        </w:rPr>
        <w:t>END</w:t>
      </w:r>
    </w:p>
    <w:p w:rsidR="00A0325E" w:rsidRDefault="00A0325E" w:rsidP="00B0405D">
      <w:pPr>
        <w:pStyle w:val="1Question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We will also be conducting separate interviews with children to test questions that will be used in the study.  Children selected for the interviews will receive $</w:t>
      </w:r>
      <w:r w:rsidR="00872B5C">
        <w:rPr>
          <w:rStyle w:val="3ProgrammingINSTRUCTIONS"/>
          <w:rFonts w:ascii="Arial" w:hAnsi="Arial"/>
          <w:b w:val="0"/>
          <w:color w:val="auto"/>
          <w:sz w:val="24"/>
        </w:rPr>
        <w:t>25</w:t>
      </w:r>
      <w:bookmarkStart w:id="0" w:name="_GoBack"/>
      <w:bookmarkEnd w:id="0"/>
      <w:r w:rsidR="00872B5C">
        <w:rPr>
          <w:rStyle w:val="3ProgrammingINSTRUCTIONS"/>
          <w:rFonts w:ascii="Arial" w:hAnsi="Arial"/>
          <w:b w:val="0"/>
          <w:color w:val="auto"/>
          <w:sz w:val="24"/>
        </w:rPr>
        <w:t xml:space="preserve"> </w:t>
      </w:r>
      <w:r>
        <w:rPr>
          <w:rStyle w:val="3ProgrammingINSTRUCTIONS"/>
          <w:rFonts w:ascii="Arial" w:hAnsi="Arial"/>
          <w:b w:val="0"/>
          <w:color w:val="auto"/>
          <w:sz w:val="24"/>
        </w:rPr>
        <w:t>to participate in an hour-long interview.  This interview would be held at the same as your interview.  Would you be willing for your child to participate?</w:t>
      </w:r>
      <w:r w:rsidR="004F144C">
        <w:rPr>
          <w:rStyle w:val="3ProgrammingINSTRUCTIONS"/>
          <w:rFonts w:ascii="Arial" w:hAnsi="Arial"/>
          <w:b w:val="0"/>
          <w:color w:val="auto"/>
          <w:sz w:val="24"/>
        </w:rPr>
        <w:br/>
      </w:r>
      <w:r w:rsidR="004F144C">
        <w:rPr>
          <w:rStyle w:val="3ProgrammingINSTRUCTIONS"/>
        </w:rPr>
        <w:t>NOTE ONLY ONE CHILD CAN PARTICIPATE</w:t>
      </w:r>
    </w:p>
    <w:p w:rsidR="00A0325E" w:rsidRDefault="00A0325E" w:rsidP="00B0405D">
      <w:pPr>
        <w:pStyle w:val="2Responses"/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</w:pPr>
      <w:r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  <w:t>YES</w:t>
      </w:r>
    </w:p>
    <w:p w:rsidR="00A0325E" w:rsidRPr="00A0325E" w:rsidRDefault="00A0325E" w:rsidP="00B0405D">
      <w:pPr>
        <w:pStyle w:val="2Responses"/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</w:pPr>
      <w:r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  <w:t>NO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 xml:space="preserve"> </w:t>
      </w:r>
      <w:r>
        <w:rPr>
          <w:rStyle w:val="3ProgrammingINSTRUCTIONS"/>
          <w:rFonts w:hint="eastAsia"/>
        </w:rPr>
        <w:t xml:space="preserve">GO TO </w:t>
      </w:r>
      <w:r>
        <w:rPr>
          <w:rStyle w:val="3ProgrammingINSTRUCTIONS"/>
        </w:rPr>
        <w:t>E</w:t>
      </w:r>
      <w:r w:rsidR="00002EF7">
        <w:rPr>
          <w:rStyle w:val="3ProgrammingINSTRUCTIONS"/>
        </w:rPr>
        <w:t>N</w:t>
      </w:r>
      <w:r>
        <w:rPr>
          <w:rStyle w:val="3ProgrammingINSTRUCTIONS"/>
        </w:rPr>
        <w:t>D</w:t>
      </w:r>
    </w:p>
    <w:p w:rsidR="00CC1D4A" w:rsidRDefault="00CC1D4A" w:rsidP="00B0405D">
      <w:pPr>
        <w:pStyle w:val="1Questions"/>
      </w:pPr>
      <w:r>
        <w:t>Does your child use tobacco products?</w:t>
      </w:r>
      <w:r w:rsidR="00435FD0">
        <w:br/>
      </w:r>
      <w:r w:rsidR="00435FD0">
        <w:rPr>
          <w:rStyle w:val="3ProgrammingINSTRUCTIONS"/>
        </w:rPr>
        <w:t>CHILD STILL ELIGIBLE IF NO</w:t>
      </w:r>
    </w:p>
    <w:p w:rsidR="00CC1D4A" w:rsidRPr="00A0325E" w:rsidRDefault="00CC1D4A" w:rsidP="00B0405D">
      <w:pPr>
        <w:pStyle w:val="2Responses"/>
        <w:rPr>
          <w:rStyle w:val="3ProgrammingINSTRUCTIONS"/>
          <w:rFonts w:ascii="Arial" w:eastAsia="Times New Roman" w:hAnsi="Arial" w:cstheme="majorHAnsi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YES</w:t>
      </w:r>
    </w:p>
    <w:p w:rsidR="00CC1D4A" w:rsidRDefault="00CC1D4A" w:rsidP="00B0405D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NO</w:t>
      </w:r>
    </w:p>
    <w:p w:rsidR="00435FD0" w:rsidRDefault="00435FD0" w:rsidP="00B0405D">
      <w:pPr>
        <w:pStyle w:val="2Responses"/>
      </w:pPr>
      <w:r>
        <w:rPr>
          <w:rStyle w:val="3ProgrammingINSTRUCTIONS"/>
          <w:rFonts w:ascii="Arial" w:hAnsi="Arial"/>
          <w:b w:val="0"/>
          <w:color w:val="auto"/>
          <w:sz w:val="24"/>
        </w:rPr>
        <w:t>Don’t KNOW</w:t>
      </w:r>
    </w:p>
    <w:p w:rsidR="00A0325E" w:rsidRPr="00A0325E" w:rsidRDefault="00A0325E" w:rsidP="00B0405D">
      <w:pPr>
        <w:pStyle w:val="1Question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t>How old is your child?</w:t>
      </w:r>
      <w:r>
        <w:rPr>
          <w:rStyle w:val="3ProgrammingINSTRUCTIONS"/>
          <w:rFonts w:ascii="Arial" w:hAnsi="Arial"/>
          <w:b w:val="0"/>
          <w:color w:val="auto"/>
          <w:sz w:val="24"/>
        </w:rPr>
        <w:br/>
      </w:r>
    </w:p>
    <w:p w:rsidR="00A0325E" w:rsidRDefault="00A0325E" w:rsidP="00B0405D"/>
    <w:p w:rsidR="00A0325E" w:rsidRDefault="00A0325E" w:rsidP="00435FD0">
      <w:pPr>
        <w:ind w:left="360"/>
        <w:rPr>
          <w:rStyle w:val="3ProgrammingINSTRUCTIONS"/>
          <w:rFonts w:ascii="Arial" w:hAnsi="Arial"/>
          <w:b w:val="0"/>
          <w:color w:val="auto"/>
          <w:sz w:val="24"/>
        </w:rPr>
      </w:pPr>
      <w:r>
        <w:t>_______________________________</w:t>
      </w:r>
    </w:p>
    <w:p w:rsidR="00A0325E" w:rsidRDefault="00A0325E" w:rsidP="00B0405D">
      <w:pPr>
        <w:pStyle w:val="1Questions"/>
      </w:pPr>
      <w:r>
        <w:t xml:space="preserve"> Is your child male or female?</w:t>
      </w:r>
    </w:p>
    <w:p w:rsidR="00A0325E" w:rsidRDefault="00A0325E" w:rsidP="00B0405D">
      <w:pPr>
        <w:pStyle w:val="2Responses"/>
      </w:pPr>
      <w:r>
        <w:t>male</w:t>
      </w:r>
    </w:p>
    <w:p w:rsidR="00A0325E" w:rsidRDefault="00A0325E" w:rsidP="00B0405D">
      <w:pPr>
        <w:pStyle w:val="2Responses"/>
      </w:pPr>
      <w:r>
        <w:t>female</w:t>
      </w:r>
    </w:p>
    <w:p w:rsidR="00A0325E" w:rsidRDefault="00A0325E" w:rsidP="00B0405D">
      <w:pPr>
        <w:rPr>
          <w:rStyle w:val="3ProgrammingINSTRUCTIONS"/>
          <w:rFonts w:ascii="Arial" w:eastAsia="Times New Roman" w:hAnsi="Arial" w:cstheme="majorHAnsi"/>
          <w:b w:val="0"/>
          <w:color w:val="auto"/>
          <w:sz w:val="24"/>
          <w:szCs w:val="24"/>
        </w:rPr>
      </w:pPr>
    </w:p>
    <w:p w:rsidR="006963EE" w:rsidRDefault="006963EE" w:rsidP="00B0405D">
      <w:pPr>
        <w:rPr>
          <w:rStyle w:val="3ProgrammingINSTRUCTIONS"/>
          <w:rFonts w:ascii="Arial" w:eastAsiaTheme="majorEastAsia" w:hAnsi="Arial"/>
          <w:caps/>
          <w:szCs w:val="24"/>
        </w:rPr>
      </w:pPr>
    </w:p>
    <w:p w:rsidR="00A0325E" w:rsidRDefault="00A0325E" w:rsidP="00B0405D">
      <w:pPr>
        <w:rPr>
          <w:rStyle w:val="3ProgrammingINSTRUCTIONS"/>
          <w:rFonts w:ascii="Arial" w:eastAsiaTheme="majorEastAsia" w:hAnsi="Arial"/>
          <w:caps/>
          <w:szCs w:val="24"/>
        </w:rPr>
      </w:pPr>
      <w:r>
        <w:rPr>
          <w:rStyle w:val="3ProgrammingINSTRUCTIONS"/>
          <w:rFonts w:ascii="Arial" w:hAnsi="Arial"/>
        </w:rPr>
        <w:br w:type="page"/>
      </w:r>
    </w:p>
    <w:p w:rsidR="006963EE" w:rsidRPr="00692CDC" w:rsidRDefault="006963EE" w:rsidP="00435FD0">
      <w:pPr>
        <w:pStyle w:val="2Responses"/>
        <w:numPr>
          <w:ilvl w:val="0"/>
          <w:numId w:val="0"/>
        </w:numPr>
        <w:rPr>
          <w:rStyle w:val="3ProgrammingINSTRUCTIONS"/>
          <w:rFonts w:ascii="Arial" w:hAnsi="Arial"/>
        </w:rPr>
      </w:pPr>
      <w:r w:rsidRPr="00692CDC">
        <w:rPr>
          <w:rStyle w:val="3ProgrammingINSTRUCTIONS"/>
          <w:rFonts w:ascii="Arial" w:hAnsi="Arial"/>
        </w:rPr>
        <w:lastRenderedPageBreak/>
        <w:t>if ineligible</w:t>
      </w:r>
    </w:p>
    <w:p w:rsidR="006963EE" w:rsidRPr="00692CDC" w:rsidRDefault="006963EE" w:rsidP="00B0405D">
      <w:pPr>
        <w:rPr>
          <w:rStyle w:val="3ProgrammingINSTRUCTIONS"/>
          <w:rFonts w:ascii="Arial" w:hAnsi="Arial"/>
          <w:b w:val="0"/>
          <w:caps/>
          <w:sz w:val="24"/>
        </w:rPr>
      </w:pPr>
      <w:r w:rsidRPr="00692CDC">
        <w:t xml:space="preserve">Thank you very much for your interest, but you </w:t>
      </w:r>
      <w:proofErr w:type="gramStart"/>
      <w:r w:rsidRPr="00692CDC">
        <w:t>are</w:t>
      </w:r>
      <w:proofErr w:type="gramEnd"/>
      <w:r w:rsidRPr="00692CDC">
        <w:t xml:space="preserve"> not eligible for this study.  Thank you very much for your time. We will destroy the information you have provided.</w:t>
      </w:r>
    </w:p>
    <w:p w:rsidR="006963EE" w:rsidRPr="00692CDC" w:rsidRDefault="006963EE" w:rsidP="00B0405D">
      <w:pPr>
        <w:rPr>
          <w:rStyle w:val="3ProgrammingINSTRUCTIONS"/>
          <w:rFonts w:ascii="Arial" w:hAnsi="Arial"/>
          <w:caps/>
        </w:rPr>
      </w:pPr>
      <w:r w:rsidRPr="00692CDC">
        <w:rPr>
          <w:rStyle w:val="3ProgrammingINSTRUCTIONS"/>
          <w:rFonts w:ascii="Arial" w:hAnsi="Arial"/>
        </w:rPr>
        <w:br/>
      </w:r>
      <w:r>
        <w:rPr>
          <w:rStyle w:val="3ProgrammingINSTRUCTIONS"/>
          <w:rFonts w:ascii="Arial" w:hAnsi="Arial"/>
          <w:caps/>
        </w:rPr>
        <w:t>if eligible</w:t>
      </w:r>
    </w:p>
    <w:p w:rsidR="006963EE" w:rsidRPr="00692CDC" w:rsidRDefault="006963EE" w:rsidP="00B0405D">
      <w:r w:rsidRPr="00692CDC">
        <w:t xml:space="preserve">Thank you for answering all my questions.  </w:t>
      </w:r>
      <w:r>
        <w:t>We will contact you if you are selected to participate.  Can I have your name,</w:t>
      </w:r>
      <w:r w:rsidRPr="00692CDC">
        <w:t xml:space="preserve"> </w:t>
      </w:r>
      <w:r w:rsidR="00F31464">
        <w:t xml:space="preserve">address, </w:t>
      </w:r>
      <w:r w:rsidRPr="00692CDC">
        <w:t xml:space="preserve">phone number </w:t>
      </w:r>
      <w:r>
        <w:t xml:space="preserve">and/or email </w:t>
      </w:r>
      <w:r w:rsidRPr="00692CDC">
        <w:t>so that we can get in touch with you?</w:t>
      </w:r>
    </w:p>
    <w:p w:rsidR="006963EE" w:rsidRPr="00692CDC" w:rsidRDefault="006963EE" w:rsidP="00B0405D">
      <w:r w:rsidRPr="00692CDC">
        <w:t>COLLECT RESPOND</w:t>
      </w:r>
      <w:r>
        <w:t>ENT NAME, ADDRESS,</w:t>
      </w:r>
      <w:r w:rsidRPr="00692CDC">
        <w:t xml:space="preserve"> </w:t>
      </w:r>
      <w:r>
        <w:t xml:space="preserve">AND </w:t>
      </w:r>
      <w:r w:rsidRPr="00692CDC">
        <w:t>PHONE</w:t>
      </w:r>
      <w:r>
        <w:t xml:space="preserve"> NUMBER</w:t>
      </w:r>
      <w:r w:rsidR="00F31464">
        <w:t>/EMAIL</w:t>
      </w:r>
      <w:r>
        <w:t>.</w:t>
      </w:r>
    </w:p>
    <w:p w:rsidR="006963EE" w:rsidRPr="00692CDC" w:rsidRDefault="006963EE" w:rsidP="00B0405D"/>
    <w:p w:rsidR="006963EE" w:rsidRDefault="006963EE" w:rsidP="00B0405D">
      <w:r w:rsidRPr="00692CDC">
        <w:t>Name:  _____________________________________________________________</w:t>
      </w:r>
    </w:p>
    <w:p w:rsidR="00A0325E" w:rsidRDefault="00A0325E" w:rsidP="00B0405D"/>
    <w:p w:rsidR="00A0325E" w:rsidRPr="00692CDC" w:rsidRDefault="00A0325E" w:rsidP="00B0405D">
      <w:r>
        <w:t xml:space="preserve">Child’s </w:t>
      </w:r>
      <w:r w:rsidRPr="00692CDC">
        <w:t>Name</w:t>
      </w:r>
      <w:r>
        <w:t xml:space="preserve"> (if applicable)</w:t>
      </w:r>
      <w:r w:rsidRPr="00692CDC">
        <w:t>:  ____________________________________________</w:t>
      </w:r>
    </w:p>
    <w:p w:rsidR="006963EE" w:rsidRPr="00692CDC" w:rsidRDefault="006963EE" w:rsidP="00B0405D"/>
    <w:p w:rsidR="006963EE" w:rsidRPr="00692CDC" w:rsidRDefault="006963EE" w:rsidP="00B0405D">
      <w:r w:rsidRPr="00692CDC">
        <w:t>Address:  _____________________________________________________________</w:t>
      </w:r>
    </w:p>
    <w:p w:rsidR="006963EE" w:rsidRPr="00692CDC" w:rsidRDefault="006963EE" w:rsidP="00B0405D"/>
    <w:p w:rsidR="006963EE" w:rsidRPr="00692CDC" w:rsidRDefault="006963EE" w:rsidP="00B0405D">
      <w:r w:rsidRPr="00692CDC">
        <w:t>City:  ________________________________</w:t>
      </w:r>
      <w:proofErr w:type="gramStart"/>
      <w:r w:rsidRPr="00692CDC">
        <w:t>_  State</w:t>
      </w:r>
      <w:proofErr w:type="gramEnd"/>
      <w:r w:rsidRPr="00692CDC">
        <w:t>: ______  Zip Code: __________</w:t>
      </w:r>
    </w:p>
    <w:p w:rsidR="006963EE" w:rsidRPr="00692CDC" w:rsidRDefault="006963EE" w:rsidP="00B0405D"/>
    <w:p w:rsidR="006963EE" w:rsidRPr="00692CDC" w:rsidRDefault="006963EE" w:rsidP="00B0405D">
      <w:r w:rsidRPr="00692CDC">
        <w:t>Phone:  ________</w:t>
      </w:r>
      <w:r>
        <w:t>_________________________</w:t>
      </w:r>
    </w:p>
    <w:p w:rsidR="00F81D3E" w:rsidRDefault="00F81D3E" w:rsidP="00B0405D"/>
    <w:p w:rsidR="00F31464" w:rsidRPr="00692CDC" w:rsidRDefault="00F31464" w:rsidP="00F31464">
      <w:r>
        <w:t>Email</w:t>
      </w:r>
      <w:r w:rsidRPr="00692CDC">
        <w:t>:  ________</w:t>
      </w:r>
      <w:r>
        <w:t>_________________________</w:t>
      </w:r>
    </w:p>
    <w:p w:rsidR="00F31464" w:rsidRPr="00692CDC" w:rsidRDefault="00F31464" w:rsidP="00B0405D"/>
    <w:sectPr w:rsidR="00F31464" w:rsidRPr="00692CDC" w:rsidSect="00CA301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BD" w:rsidRDefault="00D937BD" w:rsidP="00B0405D">
      <w:r>
        <w:separator/>
      </w:r>
    </w:p>
    <w:p w:rsidR="00D937BD" w:rsidRDefault="00D937BD" w:rsidP="00B0405D"/>
  </w:endnote>
  <w:endnote w:type="continuationSeparator" w:id="0">
    <w:p w:rsidR="00D937BD" w:rsidRDefault="00D937BD" w:rsidP="00B0405D">
      <w:r>
        <w:continuationSeparator/>
      </w:r>
    </w:p>
    <w:p w:rsidR="00D937BD" w:rsidRDefault="00D937BD" w:rsidP="00B04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943771"/>
      <w:docPartObj>
        <w:docPartGallery w:val="Page Numbers (Bottom of Page)"/>
        <w:docPartUnique/>
      </w:docPartObj>
    </w:sdtPr>
    <w:sdtEndPr>
      <w:rPr>
        <w:rFonts w:ascii="Franklin Gothic Medium" w:hAnsi="Franklin Gothic Medium"/>
        <w:sz w:val="22"/>
      </w:rPr>
    </w:sdtEndPr>
    <w:sdtContent>
      <w:p w:rsidR="00CA3016" w:rsidRPr="00103B20" w:rsidRDefault="00CA3016" w:rsidP="00CA3016">
        <w:pPr>
          <w:spacing w:line="40" w:lineRule="atLeast"/>
          <w:ind w:left="360"/>
          <w:rPr>
            <w:sz w:val="16"/>
            <w:szCs w:val="16"/>
          </w:rPr>
        </w:pPr>
      </w:p>
      <w:p w:rsidR="003C1B85" w:rsidRPr="00B0405D" w:rsidRDefault="00CA3016" w:rsidP="00CA3016">
        <w:pPr>
          <w:pStyle w:val="Footer"/>
          <w:rPr>
            <w:rFonts w:ascii="Franklin Gothic Medium" w:hAnsi="Franklin Gothic Medium"/>
            <w:sz w:val="22"/>
          </w:rPr>
        </w:pPr>
        <w:r w:rsidRPr="00B0405D">
          <w:rPr>
            <w:rFonts w:ascii="Franklin Gothic Medium" w:hAnsi="Franklin Gothic Medium"/>
            <w:sz w:val="22"/>
          </w:rPr>
          <w:t xml:space="preserve"> </w:t>
        </w:r>
        <w:r w:rsidR="00B0405D" w:rsidRPr="00B0405D">
          <w:rPr>
            <w:rFonts w:ascii="Franklin Gothic Medium" w:hAnsi="Franklin Gothic Medium"/>
            <w:sz w:val="22"/>
          </w:rPr>
          <w:t xml:space="preserve">PATH Phase </w:t>
        </w:r>
        <w:r w:rsidR="009F4CBC">
          <w:rPr>
            <w:rFonts w:ascii="Franklin Gothic Medium" w:hAnsi="Franklin Gothic Medium"/>
            <w:sz w:val="22"/>
          </w:rPr>
          <w:t>5</w:t>
        </w:r>
        <w:r w:rsidR="00B0405D" w:rsidRPr="00B0405D">
          <w:rPr>
            <w:rFonts w:ascii="Franklin Gothic Medium" w:hAnsi="Franklin Gothic Medium"/>
            <w:sz w:val="22"/>
          </w:rPr>
          <w:t xml:space="preserve"> Recruitment Screener</w:t>
        </w:r>
        <w:r w:rsidR="00B0405D" w:rsidRPr="00B0405D">
          <w:rPr>
            <w:rFonts w:ascii="Franklin Gothic Medium" w:hAnsi="Franklin Gothic Medium"/>
            <w:sz w:val="22"/>
          </w:rPr>
          <w:tab/>
        </w:r>
        <w:r w:rsidR="00B0405D" w:rsidRPr="00B0405D">
          <w:rPr>
            <w:rFonts w:ascii="Franklin Gothic Medium" w:hAnsi="Franklin Gothic Medium"/>
            <w:sz w:val="22"/>
          </w:rPr>
          <w:tab/>
        </w:r>
        <w:r w:rsidR="00CC0777" w:rsidRPr="00B0405D">
          <w:rPr>
            <w:rFonts w:ascii="Franklin Gothic Medium" w:hAnsi="Franklin Gothic Medium"/>
            <w:sz w:val="22"/>
          </w:rPr>
          <w:fldChar w:fldCharType="begin"/>
        </w:r>
        <w:r w:rsidR="00CC0777" w:rsidRPr="00B0405D">
          <w:rPr>
            <w:rFonts w:ascii="Franklin Gothic Medium" w:hAnsi="Franklin Gothic Medium"/>
            <w:sz w:val="22"/>
          </w:rPr>
          <w:instrText xml:space="preserve"> PAGE   \* MERGEFORMAT </w:instrText>
        </w:r>
        <w:r w:rsidR="00CC0777" w:rsidRPr="00B0405D">
          <w:rPr>
            <w:rFonts w:ascii="Franklin Gothic Medium" w:hAnsi="Franklin Gothic Medium"/>
            <w:sz w:val="22"/>
          </w:rPr>
          <w:fldChar w:fldCharType="separate"/>
        </w:r>
        <w:r w:rsidR="00A56E21">
          <w:rPr>
            <w:rFonts w:ascii="Franklin Gothic Medium" w:hAnsi="Franklin Gothic Medium"/>
            <w:noProof/>
            <w:sz w:val="22"/>
          </w:rPr>
          <w:t>4</w:t>
        </w:r>
        <w:r w:rsidR="00CC0777" w:rsidRPr="00B0405D">
          <w:rPr>
            <w:rFonts w:ascii="Franklin Gothic Medium" w:hAnsi="Franklin Gothic Medium"/>
            <w:noProof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16" w:rsidRPr="00103B20" w:rsidRDefault="00A56E21" w:rsidP="00CA3016">
    <w:pPr>
      <w:spacing w:line="40" w:lineRule="atLeast"/>
      <w:jc w:val="both"/>
      <w:rPr>
        <w:sz w:val="16"/>
        <w:szCs w:val="16"/>
      </w:rPr>
    </w:pPr>
    <w:sdt>
      <w:sdtPr>
        <w:rPr>
          <w:sz w:val="16"/>
          <w:szCs w:val="16"/>
        </w:rPr>
        <w:id w:val="-149838110"/>
        <w:docPartObj>
          <w:docPartGallery w:val="Page Numbers (Bottom of Page)"/>
          <w:docPartUnique/>
        </w:docPartObj>
      </w:sdtPr>
      <w:sdtEndPr/>
      <w:sdtContent>
        <w:r w:rsidR="00CA3016" w:rsidRPr="007C560B">
          <w:rPr>
            <w:sz w:val="16"/>
            <w:szCs w:val="16"/>
          </w:rPr>
          <w:t xml:space="preserve">Public reporting burden for this collection of information is estimated to average </w:t>
        </w:r>
        <w:r w:rsidR="00CA3016">
          <w:rPr>
            <w:sz w:val="16"/>
            <w:szCs w:val="16"/>
          </w:rPr>
          <w:t>10</w:t>
        </w:r>
        <w:r w:rsidR="00CA3016" w:rsidRPr="007C560B">
          <w:rPr>
            <w:sz w:val="16"/>
            <w:szCs w:val="16"/>
          </w:rPr>
          <w:t xml:space="preserve"> minutes per response, including the time for reviewing instructions, searching existing data sources, gathering and maintaining the data needed, and completing and reviewing the collection of information. </w:t>
        </w:r>
        <w:r w:rsidR="00CA3016" w:rsidRPr="007C560B">
          <w:rPr>
            <w:bCs/>
            <w:sz w:val="16"/>
            <w:szCs w:val="16"/>
          </w:rPr>
          <w:t>An agency may not conduct or sponsor, and a person is not required to respond to, a collection of information unless it displays a currently valid OMB control number.</w:t>
        </w:r>
        <w:r w:rsidR="00CA3016" w:rsidRPr="007C560B">
          <w:rPr>
            <w:sz w:val="16"/>
            <w:szCs w:val="16"/>
          </w:rPr>
  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</w:t>
        </w:r>
        <w:r w:rsidR="00CA3016" w:rsidRPr="00B42DFA">
          <w:rPr>
            <w:sz w:val="16"/>
            <w:szCs w:val="16"/>
          </w:rPr>
          <w:t>(</w:t>
        </w:r>
        <w:r w:rsidR="00CA3016" w:rsidRPr="008F5370">
          <w:rPr>
            <w:sz w:val="16"/>
            <w:szCs w:val="16"/>
          </w:rPr>
          <w:t>0925-</w:t>
        </w:r>
        <w:r w:rsidR="00CA3016" w:rsidRPr="00B42DFA">
          <w:rPr>
            <w:sz w:val="16"/>
            <w:szCs w:val="16"/>
          </w:rPr>
          <w:t>066</w:t>
        </w:r>
        <w:r w:rsidR="00DA0ED4">
          <w:rPr>
            <w:sz w:val="16"/>
            <w:szCs w:val="16"/>
          </w:rPr>
          <w:t>3</w:t>
        </w:r>
        <w:r w:rsidR="00CA3016" w:rsidRPr="00B42DFA">
          <w:rPr>
            <w:sz w:val="16"/>
            <w:szCs w:val="16"/>
          </w:rPr>
          <w:t>). Do not return the completed form to this address.</w:t>
        </w:r>
      </w:sdtContent>
    </w:sdt>
  </w:p>
  <w:p w:rsidR="00CA3016" w:rsidRDefault="00CA3016" w:rsidP="0030462E">
    <w:pPr>
      <w:pStyle w:val="Footer"/>
    </w:pPr>
    <w:r w:rsidRPr="00B0405D">
      <w:rPr>
        <w:rFonts w:ascii="Franklin Gothic Medium" w:hAnsi="Franklin Gothic Medium"/>
        <w:sz w:val="22"/>
      </w:rPr>
      <w:t xml:space="preserve"> PATH Phase </w:t>
    </w:r>
    <w:r>
      <w:rPr>
        <w:rFonts w:ascii="Franklin Gothic Medium" w:hAnsi="Franklin Gothic Medium"/>
        <w:sz w:val="22"/>
      </w:rPr>
      <w:t>5</w:t>
    </w:r>
    <w:r w:rsidRPr="00B0405D">
      <w:rPr>
        <w:rFonts w:ascii="Franklin Gothic Medium" w:hAnsi="Franklin Gothic Medium"/>
        <w:sz w:val="22"/>
      </w:rPr>
      <w:t xml:space="preserve"> Recruitment Screener</w:t>
    </w:r>
    <w:r w:rsidR="0030462E">
      <w:rPr>
        <w:rFonts w:ascii="Franklin Gothic Medium" w:hAnsi="Franklin Gothic Medium"/>
        <w:sz w:val="22"/>
      </w:rPr>
      <w:tab/>
    </w:r>
    <w:r w:rsidR="0030462E">
      <w:rPr>
        <w:rFonts w:ascii="Franklin Gothic Medium" w:hAnsi="Franklin Gothic Medium"/>
        <w:sz w:val="22"/>
      </w:rPr>
      <w:tab/>
    </w:r>
    <w:r w:rsidR="0030462E" w:rsidRPr="00B0405D">
      <w:rPr>
        <w:rFonts w:ascii="Franklin Gothic Medium" w:hAnsi="Franklin Gothic Medium"/>
        <w:sz w:val="22"/>
      </w:rPr>
      <w:fldChar w:fldCharType="begin"/>
    </w:r>
    <w:r w:rsidR="0030462E" w:rsidRPr="00B0405D">
      <w:rPr>
        <w:rFonts w:ascii="Franklin Gothic Medium" w:hAnsi="Franklin Gothic Medium"/>
        <w:sz w:val="22"/>
      </w:rPr>
      <w:instrText xml:space="preserve"> PAGE   \* MERGEFORMAT </w:instrText>
    </w:r>
    <w:r w:rsidR="0030462E" w:rsidRPr="00B0405D">
      <w:rPr>
        <w:rFonts w:ascii="Franklin Gothic Medium" w:hAnsi="Franklin Gothic Medium"/>
        <w:sz w:val="22"/>
      </w:rPr>
      <w:fldChar w:fldCharType="separate"/>
    </w:r>
    <w:r w:rsidR="00A56E21">
      <w:rPr>
        <w:rFonts w:ascii="Franklin Gothic Medium" w:hAnsi="Franklin Gothic Medium"/>
        <w:noProof/>
        <w:sz w:val="22"/>
      </w:rPr>
      <w:t>1</w:t>
    </w:r>
    <w:r w:rsidR="0030462E" w:rsidRPr="00B0405D">
      <w:rPr>
        <w:rFonts w:ascii="Franklin Gothic Medium" w:hAnsi="Franklin Gothic Medium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BD" w:rsidRDefault="00D937BD" w:rsidP="00B0405D">
      <w:r>
        <w:separator/>
      </w:r>
    </w:p>
    <w:p w:rsidR="00D937BD" w:rsidRDefault="00D937BD" w:rsidP="00B0405D"/>
  </w:footnote>
  <w:footnote w:type="continuationSeparator" w:id="0">
    <w:p w:rsidR="00D937BD" w:rsidRDefault="00D937BD" w:rsidP="00B0405D">
      <w:r>
        <w:continuationSeparator/>
      </w:r>
    </w:p>
    <w:p w:rsidR="00D937BD" w:rsidRDefault="00D937BD" w:rsidP="00B040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3C" w:rsidRDefault="00B65E3C" w:rsidP="00B65E3C">
    <w:pPr>
      <w:tabs>
        <w:tab w:val="left" w:pos="4860"/>
        <w:tab w:val="left" w:pos="7200"/>
        <w:tab w:val="right" w:pos="9907"/>
      </w:tabs>
      <w:spacing w:after="120"/>
      <w:rPr>
        <w:rFonts w:ascii="Franklin Gothic Book" w:hAnsi="Franklin Gothic Book"/>
        <w:sz w:val="20"/>
        <w:lang w:val="fr-FR"/>
      </w:rPr>
    </w:pPr>
    <w:r>
      <w:rPr>
        <w:rFonts w:ascii="Franklin Gothic Book" w:hAnsi="Franklin Gothic Book"/>
        <w:sz w:val="20"/>
        <w:lang w:val="fr-FR"/>
      </w:rPr>
      <w:t xml:space="preserve">OMB Control </w:t>
    </w:r>
    <w:proofErr w:type="spellStart"/>
    <w:r>
      <w:rPr>
        <w:rFonts w:ascii="Franklin Gothic Book" w:hAnsi="Franklin Gothic Book"/>
        <w:sz w:val="20"/>
        <w:lang w:val="fr-FR"/>
      </w:rPr>
      <w:t>Number</w:t>
    </w:r>
    <w:proofErr w:type="spellEnd"/>
    <w:r>
      <w:rPr>
        <w:rFonts w:ascii="Franklin Gothic Book" w:hAnsi="Franklin Gothic Book"/>
        <w:sz w:val="20"/>
        <w:lang w:val="fr-FR"/>
      </w:rPr>
      <w:t>: 0925-0663</w:t>
    </w:r>
    <w:r>
      <w:rPr>
        <w:rFonts w:ascii="Franklin Gothic Book" w:hAnsi="Franklin Gothic Book"/>
        <w:sz w:val="20"/>
        <w:lang w:val="fr-FR"/>
      </w:rPr>
      <w:br/>
      <w:t>Expiration Date: 11/30/2015</w:t>
    </w:r>
  </w:p>
  <w:p w:rsidR="00CA3016" w:rsidRPr="00CA3016" w:rsidRDefault="00CA301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E17"/>
    <w:multiLevelType w:val="hybridMultilevel"/>
    <w:tmpl w:val="8852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404"/>
    <w:multiLevelType w:val="hybridMultilevel"/>
    <w:tmpl w:val="14D4574A"/>
    <w:lvl w:ilvl="0" w:tplc="AD508C7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299499C"/>
    <w:multiLevelType w:val="hybridMultilevel"/>
    <w:tmpl w:val="05A4BA1C"/>
    <w:lvl w:ilvl="0" w:tplc="4A4A85F4">
      <w:start w:val="1"/>
      <w:numFmt w:val="bullet"/>
      <w:pStyle w:val="2Responses"/>
      <w:lvlText w:val=""/>
      <w:lvlJc w:val="left"/>
      <w:pPr>
        <w:ind w:left="116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A972D3"/>
    <w:multiLevelType w:val="hybridMultilevel"/>
    <w:tmpl w:val="D1984CAE"/>
    <w:lvl w:ilvl="0" w:tplc="532ACC4A">
      <w:start w:val="1"/>
      <w:numFmt w:val="bullet"/>
      <w:lvlText w:val="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85E7180"/>
    <w:multiLevelType w:val="hybridMultilevel"/>
    <w:tmpl w:val="55F61F6A"/>
    <w:lvl w:ilvl="0" w:tplc="9A3213D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D49C1"/>
    <w:multiLevelType w:val="hybridMultilevel"/>
    <w:tmpl w:val="8AF45530"/>
    <w:lvl w:ilvl="0" w:tplc="9A3213D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86F74"/>
    <w:multiLevelType w:val="hybridMultilevel"/>
    <w:tmpl w:val="5F801462"/>
    <w:lvl w:ilvl="0" w:tplc="D79C2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F73"/>
    <w:multiLevelType w:val="hybridMultilevel"/>
    <w:tmpl w:val="9D8A5EB6"/>
    <w:lvl w:ilvl="0" w:tplc="21D698F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14CA"/>
    <w:multiLevelType w:val="hybridMultilevel"/>
    <w:tmpl w:val="77A6A246"/>
    <w:lvl w:ilvl="0" w:tplc="44CA88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51FC7"/>
    <w:multiLevelType w:val="hybridMultilevel"/>
    <w:tmpl w:val="B82E3ABE"/>
    <w:lvl w:ilvl="0" w:tplc="0812D8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5344A"/>
    <w:multiLevelType w:val="hybridMultilevel"/>
    <w:tmpl w:val="4D4E1636"/>
    <w:lvl w:ilvl="0" w:tplc="6CB0F8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6CC1"/>
    <w:multiLevelType w:val="hybridMultilevel"/>
    <w:tmpl w:val="D0BAE55E"/>
    <w:lvl w:ilvl="0" w:tplc="C9846660">
      <w:start w:val="1"/>
      <w:numFmt w:val="decimal"/>
      <w:pStyle w:val="1Questions"/>
      <w:lvlText w:val="%1."/>
      <w:lvlJc w:val="left"/>
      <w:pPr>
        <w:ind w:left="63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FF"/>
    <w:rsid w:val="00002EF7"/>
    <w:rsid w:val="00003055"/>
    <w:rsid w:val="00012D73"/>
    <w:rsid w:val="00020487"/>
    <w:rsid w:val="00025381"/>
    <w:rsid w:val="00042E93"/>
    <w:rsid w:val="00050F0E"/>
    <w:rsid w:val="00055460"/>
    <w:rsid w:val="000570BF"/>
    <w:rsid w:val="000679AD"/>
    <w:rsid w:val="000747BF"/>
    <w:rsid w:val="000A4C1B"/>
    <w:rsid w:val="00137EA6"/>
    <w:rsid w:val="00197E94"/>
    <w:rsid w:val="001A1EC9"/>
    <w:rsid w:val="001A22A0"/>
    <w:rsid w:val="001B16BD"/>
    <w:rsid w:val="00207F2E"/>
    <w:rsid w:val="00210E80"/>
    <w:rsid w:val="00234030"/>
    <w:rsid w:val="00236CA6"/>
    <w:rsid w:val="00250455"/>
    <w:rsid w:val="00274C1C"/>
    <w:rsid w:val="00276907"/>
    <w:rsid w:val="002B10F3"/>
    <w:rsid w:val="002C0860"/>
    <w:rsid w:val="002D01A4"/>
    <w:rsid w:val="002D73F8"/>
    <w:rsid w:val="002D7D6F"/>
    <w:rsid w:val="002E3ACC"/>
    <w:rsid w:val="002F1431"/>
    <w:rsid w:val="0030462E"/>
    <w:rsid w:val="0034131C"/>
    <w:rsid w:val="0036182E"/>
    <w:rsid w:val="00375F8E"/>
    <w:rsid w:val="00391CD7"/>
    <w:rsid w:val="0039623B"/>
    <w:rsid w:val="003B165A"/>
    <w:rsid w:val="003B54AE"/>
    <w:rsid w:val="003C0584"/>
    <w:rsid w:val="003C1B85"/>
    <w:rsid w:val="003D240B"/>
    <w:rsid w:val="00415CCE"/>
    <w:rsid w:val="004338CC"/>
    <w:rsid w:val="00435FD0"/>
    <w:rsid w:val="00444373"/>
    <w:rsid w:val="00477D4F"/>
    <w:rsid w:val="004A1BED"/>
    <w:rsid w:val="004B5520"/>
    <w:rsid w:val="004F144C"/>
    <w:rsid w:val="004F589B"/>
    <w:rsid w:val="00512153"/>
    <w:rsid w:val="00516C41"/>
    <w:rsid w:val="00535176"/>
    <w:rsid w:val="00537293"/>
    <w:rsid w:val="005656FF"/>
    <w:rsid w:val="005A1509"/>
    <w:rsid w:val="005A3C86"/>
    <w:rsid w:val="005C509C"/>
    <w:rsid w:val="005D5580"/>
    <w:rsid w:val="005E64DC"/>
    <w:rsid w:val="00615375"/>
    <w:rsid w:val="00650966"/>
    <w:rsid w:val="006553AC"/>
    <w:rsid w:val="00667F6C"/>
    <w:rsid w:val="00685573"/>
    <w:rsid w:val="00690A39"/>
    <w:rsid w:val="00692CDC"/>
    <w:rsid w:val="00694603"/>
    <w:rsid w:val="006963EE"/>
    <w:rsid w:val="006A23AA"/>
    <w:rsid w:val="006C2CD6"/>
    <w:rsid w:val="006C2D19"/>
    <w:rsid w:val="006D0582"/>
    <w:rsid w:val="006E1550"/>
    <w:rsid w:val="006E197D"/>
    <w:rsid w:val="006E713E"/>
    <w:rsid w:val="00730C2D"/>
    <w:rsid w:val="00746F44"/>
    <w:rsid w:val="00755CCF"/>
    <w:rsid w:val="0076376F"/>
    <w:rsid w:val="00764432"/>
    <w:rsid w:val="00797847"/>
    <w:rsid w:val="007B45B4"/>
    <w:rsid w:val="007C384E"/>
    <w:rsid w:val="007D6315"/>
    <w:rsid w:val="007F5AA9"/>
    <w:rsid w:val="00807E36"/>
    <w:rsid w:val="0081410F"/>
    <w:rsid w:val="00832EC8"/>
    <w:rsid w:val="00872B5C"/>
    <w:rsid w:val="008876A8"/>
    <w:rsid w:val="00887C43"/>
    <w:rsid w:val="00896B9A"/>
    <w:rsid w:val="008A07DE"/>
    <w:rsid w:val="008A5628"/>
    <w:rsid w:val="008E0D5E"/>
    <w:rsid w:val="00906FCE"/>
    <w:rsid w:val="00933BC1"/>
    <w:rsid w:val="00961832"/>
    <w:rsid w:val="00976B16"/>
    <w:rsid w:val="00983C8F"/>
    <w:rsid w:val="009864E1"/>
    <w:rsid w:val="009A4A3C"/>
    <w:rsid w:val="009B74CB"/>
    <w:rsid w:val="009E0DBF"/>
    <w:rsid w:val="009E6C7B"/>
    <w:rsid w:val="009F258B"/>
    <w:rsid w:val="009F4CBC"/>
    <w:rsid w:val="00A0325E"/>
    <w:rsid w:val="00A241AA"/>
    <w:rsid w:val="00A44824"/>
    <w:rsid w:val="00A56E21"/>
    <w:rsid w:val="00A83508"/>
    <w:rsid w:val="00A870F8"/>
    <w:rsid w:val="00A959B0"/>
    <w:rsid w:val="00AB7973"/>
    <w:rsid w:val="00AC2F5A"/>
    <w:rsid w:val="00AF60E4"/>
    <w:rsid w:val="00B0405D"/>
    <w:rsid w:val="00B07391"/>
    <w:rsid w:val="00B078B8"/>
    <w:rsid w:val="00B20FC5"/>
    <w:rsid w:val="00B31B25"/>
    <w:rsid w:val="00B35627"/>
    <w:rsid w:val="00B42112"/>
    <w:rsid w:val="00B65E3C"/>
    <w:rsid w:val="00B815D0"/>
    <w:rsid w:val="00B9544B"/>
    <w:rsid w:val="00BA5B5C"/>
    <w:rsid w:val="00BB7CF4"/>
    <w:rsid w:val="00BC3C85"/>
    <w:rsid w:val="00BC64BB"/>
    <w:rsid w:val="00BE32F5"/>
    <w:rsid w:val="00BE478A"/>
    <w:rsid w:val="00BF7EE0"/>
    <w:rsid w:val="00C20652"/>
    <w:rsid w:val="00C33480"/>
    <w:rsid w:val="00C55D79"/>
    <w:rsid w:val="00C73EB3"/>
    <w:rsid w:val="00C87827"/>
    <w:rsid w:val="00C9781B"/>
    <w:rsid w:val="00CA3016"/>
    <w:rsid w:val="00CA3DE4"/>
    <w:rsid w:val="00CA5138"/>
    <w:rsid w:val="00CC0777"/>
    <w:rsid w:val="00CC1D4A"/>
    <w:rsid w:val="00CC595C"/>
    <w:rsid w:val="00CE59FD"/>
    <w:rsid w:val="00CF145D"/>
    <w:rsid w:val="00D023F5"/>
    <w:rsid w:val="00D10031"/>
    <w:rsid w:val="00D121E1"/>
    <w:rsid w:val="00D141A2"/>
    <w:rsid w:val="00D3678A"/>
    <w:rsid w:val="00D420EF"/>
    <w:rsid w:val="00D50493"/>
    <w:rsid w:val="00D86566"/>
    <w:rsid w:val="00D937BD"/>
    <w:rsid w:val="00DA0ED4"/>
    <w:rsid w:val="00DA4C2B"/>
    <w:rsid w:val="00DD6054"/>
    <w:rsid w:val="00DE4A6A"/>
    <w:rsid w:val="00DF256C"/>
    <w:rsid w:val="00E53647"/>
    <w:rsid w:val="00E737B6"/>
    <w:rsid w:val="00EA68C5"/>
    <w:rsid w:val="00EA7C72"/>
    <w:rsid w:val="00EF1BD0"/>
    <w:rsid w:val="00F00CE7"/>
    <w:rsid w:val="00F1334C"/>
    <w:rsid w:val="00F31464"/>
    <w:rsid w:val="00F36767"/>
    <w:rsid w:val="00F42D70"/>
    <w:rsid w:val="00F435FF"/>
    <w:rsid w:val="00F61EA0"/>
    <w:rsid w:val="00F6301A"/>
    <w:rsid w:val="00F81D3E"/>
    <w:rsid w:val="00F90FD5"/>
    <w:rsid w:val="00FB696D"/>
    <w:rsid w:val="00FF4BB9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12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05D"/>
    <w:pPr>
      <w:spacing w:after="0" w:line="240" w:lineRule="auto"/>
      <w:contextualSpacing/>
      <w:outlineLvl w:val="0"/>
    </w:pPr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05D"/>
    <w:pPr>
      <w:spacing w:after="300" w:line="240" w:lineRule="auto"/>
      <w:contextualSpacing/>
      <w:outlineLvl w:val="1"/>
    </w:pPr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FF"/>
    <w:pPr>
      <w:ind w:left="720"/>
      <w:contextualSpacing/>
    </w:pPr>
  </w:style>
  <w:style w:type="paragraph" w:customStyle="1" w:styleId="C1-CtrBoldHd">
    <w:name w:val="C1-Ctr BoldHd"/>
    <w:rsid w:val="005656FF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A1-1stLeader">
    <w:name w:val="A1-1st Leader"/>
    <w:rsid w:val="005656FF"/>
    <w:pPr>
      <w:tabs>
        <w:tab w:val="left" w:pos="936"/>
      </w:tabs>
      <w:spacing w:before="40" w:after="40" w:line="240" w:lineRule="atLeast"/>
      <w:ind w:left="576"/>
    </w:pPr>
    <w:rPr>
      <w:rFonts w:ascii="Arial" w:eastAsia="Times New Roman" w:hAnsi="Arial" w:cs="Times New Roman"/>
      <w:sz w:val="20"/>
      <w:szCs w:val="20"/>
    </w:rPr>
  </w:style>
  <w:style w:type="paragraph" w:customStyle="1" w:styleId="1Questions">
    <w:name w:val="1 Questions"/>
    <w:basedOn w:val="ListParagraph"/>
    <w:link w:val="1QuestionsChar"/>
    <w:qFormat/>
    <w:rsid w:val="00AF60E4"/>
    <w:pPr>
      <w:keepNext/>
      <w:numPr>
        <w:numId w:val="12"/>
      </w:numPr>
      <w:spacing w:before="480" w:after="60" w:line="240" w:lineRule="auto"/>
      <w:ind w:left="360"/>
      <w:contextualSpacing w:val="0"/>
    </w:pPr>
    <w:rPr>
      <w:rFonts w:eastAsia="Times New Roman" w:cstheme="majorHAnsi"/>
      <w:szCs w:val="24"/>
    </w:rPr>
  </w:style>
  <w:style w:type="character" w:customStyle="1" w:styleId="3ProgrammingINSTRUCTIONS">
    <w:name w:val="3 Programming INSTRUCTIONS"/>
    <w:basedOn w:val="DefaultParagraphFont"/>
    <w:uiPriority w:val="1"/>
    <w:qFormat/>
    <w:rsid w:val="00AF60E4"/>
    <w:rPr>
      <w:rFonts w:ascii="Arial Bold" w:hAnsi="Arial Bold"/>
      <w:b/>
      <w:color w:val="244061" w:themeColor="accent1" w:themeShade="80"/>
      <w:sz w:val="20"/>
    </w:rPr>
  </w:style>
  <w:style w:type="paragraph" w:customStyle="1" w:styleId="2Responses">
    <w:name w:val="2 Responses"/>
    <w:basedOn w:val="ListParagraph"/>
    <w:link w:val="2ResponsesChar"/>
    <w:qFormat/>
    <w:rsid w:val="00692CDC"/>
    <w:pPr>
      <w:numPr>
        <w:numId w:val="13"/>
      </w:numPr>
      <w:spacing w:before="120" w:after="120" w:line="240" w:lineRule="auto"/>
      <w:contextualSpacing w:val="0"/>
    </w:pPr>
    <w:rPr>
      <w:rFonts w:eastAsiaTheme="majorEastAsia"/>
      <w:caps/>
      <w:szCs w:val="24"/>
    </w:rPr>
  </w:style>
  <w:style w:type="character" w:customStyle="1" w:styleId="2ResponsesChar">
    <w:name w:val="2 Responses Char"/>
    <w:basedOn w:val="DefaultParagraphFont"/>
    <w:link w:val="2Responses"/>
    <w:rsid w:val="00692CDC"/>
    <w:rPr>
      <w:rFonts w:ascii="Arial" w:eastAsiaTheme="majorEastAsia" w:hAnsi="Arial" w:cs="Arial"/>
      <w:caps/>
      <w:sz w:val="24"/>
      <w:szCs w:val="24"/>
    </w:rPr>
  </w:style>
  <w:style w:type="character" w:customStyle="1" w:styleId="1QuestionsChar">
    <w:name w:val="1 Questions Char"/>
    <w:basedOn w:val="DefaultParagraphFont"/>
    <w:link w:val="1Questions"/>
    <w:rsid w:val="00AF60E4"/>
    <w:rPr>
      <w:rFonts w:ascii="Arial" w:eastAsia="Times New Roman" w:hAnsi="Arial" w:cstheme="maj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A1EC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EC9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69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92C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692CDC"/>
    <w:pPr>
      <w:spacing w:after="0" w:line="240" w:lineRule="auto"/>
      <w:ind w:left="540" w:hanging="540"/>
    </w:pPr>
    <w:rPr>
      <w:rFonts w:ascii="Times" w:eastAsia="Times New Roman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92CDC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CC"/>
  </w:style>
  <w:style w:type="paragraph" w:styleId="Footer">
    <w:name w:val="footer"/>
    <w:basedOn w:val="Normal"/>
    <w:link w:val="Foot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CC"/>
  </w:style>
  <w:style w:type="paragraph" w:styleId="DocumentMap">
    <w:name w:val="Document Map"/>
    <w:basedOn w:val="Normal"/>
    <w:link w:val="DocumentMapChar"/>
    <w:uiPriority w:val="99"/>
    <w:semiHidden/>
    <w:unhideWhenUsed/>
    <w:rsid w:val="005A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509"/>
    <w:rPr>
      <w:rFonts w:ascii="Tahoma" w:hAnsi="Tahoma" w:cs="Tahoma"/>
      <w:sz w:val="16"/>
      <w:szCs w:val="16"/>
    </w:rPr>
  </w:style>
  <w:style w:type="paragraph" w:customStyle="1" w:styleId="SL-FlLftSgl">
    <w:name w:val="SL-Fl Lft Sgl"/>
    <w:rsid w:val="00DE4A6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sponsesread">
    <w:name w:val="Responses read"/>
    <w:basedOn w:val="2Responses"/>
    <w:link w:val="ResponsesreadChar"/>
    <w:qFormat/>
    <w:rsid w:val="00C55D79"/>
    <w:rPr>
      <w:caps w:val="0"/>
    </w:rPr>
  </w:style>
  <w:style w:type="character" w:customStyle="1" w:styleId="ResponsesreadChar">
    <w:name w:val="Responses read Char"/>
    <w:basedOn w:val="2ResponsesChar"/>
    <w:link w:val="Responsesread"/>
    <w:rsid w:val="00C55D79"/>
    <w:rPr>
      <w:rFonts w:ascii="Arial" w:eastAsiaTheme="majorEastAsia" w:hAnsi="Arial" w:cs="Arial"/>
      <w:caps/>
      <w:sz w:val="24"/>
      <w:szCs w:val="24"/>
    </w:rPr>
  </w:style>
  <w:style w:type="table" w:styleId="TableGrid">
    <w:name w:val="Table Grid"/>
    <w:basedOn w:val="TableNormal"/>
    <w:uiPriority w:val="59"/>
    <w:rsid w:val="006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05D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405D"/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12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05D"/>
    <w:pPr>
      <w:spacing w:after="0" w:line="240" w:lineRule="auto"/>
      <w:contextualSpacing/>
      <w:outlineLvl w:val="0"/>
    </w:pPr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05D"/>
    <w:pPr>
      <w:spacing w:after="300" w:line="240" w:lineRule="auto"/>
      <w:contextualSpacing/>
      <w:outlineLvl w:val="1"/>
    </w:pPr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FF"/>
    <w:pPr>
      <w:ind w:left="720"/>
      <w:contextualSpacing/>
    </w:pPr>
  </w:style>
  <w:style w:type="paragraph" w:customStyle="1" w:styleId="C1-CtrBoldHd">
    <w:name w:val="C1-Ctr BoldHd"/>
    <w:rsid w:val="005656FF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A1-1stLeader">
    <w:name w:val="A1-1st Leader"/>
    <w:rsid w:val="005656FF"/>
    <w:pPr>
      <w:tabs>
        <w:tab w:val="left" w:pos="936"/>
      </w:tabs>
      <w:spacing w:before="40" w:after="40" w:line="240" w:lineRule="atLeast"/>
      <w:ind w:left="576"/>
    </w:pPr>
    <w:rPr>
      <w:rFonts w:ascii="Arial" w:eastAsia="Times New Roman" w:hAnsi="Arial" w:cs="Times New Roman"/>
      <w:sz w:val="20"/>
      <w:szCs w:val="20"/>
    </w:rPr>
  </w:style>
  <w:style w:type="paragraph" w:customStyle="1" w:styleId="1Questions">
    <w:name w:val="1 Questions"/>
    <w:basedOn w:val="ListParagraph"/>
    <w:link w:val="1QuestionsChar"/>
    <w:qFormat/>
    <w:rsid w:val="00AF60E4"/>
    <w:pPr>
      <w:keepNext/>
      <w:numPr>
        <w:numId w:val="12"/>
      </w:numPr>
      <w:spacing w:before="480" w:after="60" w:line="240" w:lineRule="auto"/>
      <w:ind w:left="360"/>
      <w:contextualSpacing w:val="0"/>
    </w:pPr>
    <w:rPr>
      <w:rFonts w:eastAsia="Times New Roman" w:cstheme="majorHAnsi"/>
      <w:szCs w:val="24"/>
    </w:rPr>
  </w:style>
  <w:style w:type="character" w:customStyle="1" w:styleId="3ProgrammingINSTRUCTIONS">
    <w:name w:val="3 Programming INSTRUCTIONS"/>
    <w:basedOn w:val="DefaultParagraphFont"/>
    <w:uiPriority w:val="1"/>
    <w:qFormat/>
    <w:rsid w:val="00AF60E4"/>
    <w:rPr>
      <w:rFonts w:ascii="Arial Bold" w:hAnsi="Arial Bold"/>
      <w:b/>
      <w:color w:val="244061" w:themeColor="accent1" w:themeShade="80"/>
      <w:sz w:val="20"/>
    </w:rPr>
  </w:style>
  <w:style w:type="paragraph" w:customStyle="1" w:styleId="2Responses">
    <w:name w:val="2 Responses"/>
    <w:basedOn w:val="ListParagraph"/>
    <w:link w:val="2ResponsesChar"/>
    <w:qFormat/>
    <w:rsid w:val="00692CDC"/>
    <w:pPr>
      <w:numPr>
        <w:numId w:val="13"/>
      </w:numPr>
      <w:spacing w:before="120" w:after="120" w:line="240" w:lineRule="auto"/>
      <w:contextualSpacing w:val="0"/>
    </w:pPr>
    <w:rPr>
      <w:rFonts w:eastAsiaTheme="majorEastAsia"/>
      <w:caps/>
      <w:szCs w:val="24"/>
    </w:rPr>
  </w:style>
  <w:style w:type="character" w:customStyle="1" w:styleId="2ResponsesChar">
    <w:name w:val="2 Responses Char"/>
    <w:basedOn w:val="DefaultParagraphFont"/>
    <w:link w:val="2Responses"/>
    <w:rsid w:val="00692CDC"/>
    <w:rPr>
      <w:rFonts w:ascii="Arial" w:eastAsiaTheme="majorEastAsia" w:hAnsi="Arial" w:cs="Arial"/>
      <w:caps/>
      <w:sz w:val="24"/>
      <w:szCs w:val="24"/>
    </w:rPr>
  </w:style>
  <w:style w:type="character" w:customStyle="1" w:styleId="1QuestionsChar">
    <w:name w:val="1 Questions Char"/>
    <w:basedOn w:val="DefaultParagraphFont"/>
    <w:link w:val="1Questions"/>
    <w:rsid w:val="00AF60E4"/>
    <w:rPr>
      <w:rFonts w:ascii="Arial" w:eastAsia="Times New Roman" w:hAnsi="Arial" w:cstheme="maj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A1EC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EC9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69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92C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692CDC"/>
    <w:pPr>
      <w:spacing w:after="0" w:line="240" w:lineRule="auto"/>
      <w:ind w:left="540" w:hanging="540"/>
    </w:pPr>
    <w:rPr>
      <w:rFonts w:ascii="Times" w:eastAsia="Times New Roman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92CDC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CC"/>
  </w:style>
  <w:style w:type="paragraph" w:styleId="Footer">
    <w:name w:val="footer"/>
    <w:basedOn w:val="Normal"/>
    <w:link w:val="Foot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CC"/>
  </w:style>
  <w:style w:type="paragraph" w:styleId="DocumentMap">
    <w:name w:val="Document Map"/>
    <w:basedOn w:val="Normal"/>
    <w:link w:val="DocumentMapChar"/>
    <w:uiPriority w:val="99"/>
    <w:semiHidden/>
    <w:unhideWhenUsed/>
    <w:rsid w:val="005A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509"/>
    <w:rPr>
      <w:rFonts w:ascii="Tahoma" w:hAnsi="Tahoma" w:cs="Tahoma"/>
      <w:sz w:val="16"/>
      <w:szCs w:val="16"/>
    </w:rPr>
  </w:style>
  <w:style w:type="paragraph" w:customStyle="1" w:styleId="SL-FlLftSgl">
    <w:name w:val="SL-Fl Lft Sgl"/>
    <w:rsid w:val="00DE4A6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sponsesread">
    <w:name w:val="Responses read"/>
    <w:basedOn w:val="2Responses"/>
    <w:link w:val="ResponsesreadChar"/>
    <w:qFormat/>
    <w:rsid w:val="00C55D79"/>
    <w:rPr>
      <w:caps w:val="0"/>
    </w:rPr>
  </w:style>
  <w:style w:type="character" w:customStyle="1" w:styleId="ResponsesreadChar">
    <w:name w:val="Responses read Char"/>
    <w:basedOn w:val="2ResponsesChar"/>
    <w:link w:val="Responsesread"/>
    <w:rsid w:val="00C55D79"/>
    <w:rPr>
      <w:rFonts w:ascii="Arial" w:eastAsiaTheme="majorEastAsia" w:hAnsi="Arial" w:cs="Arial"/>
      <w:caps/>
      <w:sz w:val="24"/>
      <w:szCs w:val="24"/>
    </w:rPr>
  </w:style>
  <w:style w:type="table" w:styleId="TableGrid">
    <w:name w:val="Table Grid"/>
    <w:basedOn w:val="TableNormal"/>
    <w:uiPriority w:val="59"/>
    <w:rsid w:val="006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05D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405D"/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42E39E3F.dotm</Template>
  <TotalTime>0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2014-07-22T17:39:00Z</dcterms:created>
  <dcterms:modified xsi:type="dcterms:W3CDTF">2014-07-22T17:39:00Z</dcterms:modified>
</cp:coreProperties>
</file>