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8C527" w14:textId="0465C53B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Form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Approved</w:t>
      </w:r>
    </w:p>
    <w:p w14:paraId="4F8CEEAC" w14:textId="77777777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OMB# 0935-0118</w:t>
      </w:r>
    </w:p>
    <w:p w14:paraId="499424ED" w14:textId="77777777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Exp. Date 01/31/2013</w:t>
      </w:r>
    </w:p>
    <w:p w14:paraId="3E77A0AE" w14:textId="77777777" w:rsidR="00C04AFC" w:rsidRPr="00573205" w:rsidRDefault="00C04AFC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276F6D24" w14:textId="77777777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2012</w:t>
      </w:r>
    </w:p>
    <w:p w14:paraId="39C676D5" w14:textId="77777777" w:rsidR="005B49B0" w:rsidRPr="00573205" w:rsidRDefault="005B49B0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</w:p>
    <w:p w14:paraId="300FA509" w14:textId="77777777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Your Health and Health Opinions</w:t>
      </w:r>
    </w:p>
    <w:p w14:paraId="6B69FFEF" w14:textId="77777777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Your opinion matters!</w:t>
      </w:r>
    </w:p>
    <w:p w14:paraId="52C5E925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0F35B15E" w14:textId="77777777" w:rsidR="00060A25" w:rsidRPr="00573205" w:rsidRDefault="00C04AFC" w:rsidP="007A7CC1">
      <w:pPr>
        <w:pStyle w:val="Heading1"/>
        <w:keepNext w:val="0"/>
        <w:keepLines w:val="0"/>
        <w:tabs>
          <w:tab w:val="left" w:pos="90"/>
          <w:tab w:val="left" w:pos="360"/>
        </w:tabs>
        <w:spacing w:before="0" w:line="240" w:lineRule="auto"/>
        <w:rPr>
          <w:rFonts w:ascii="Times" w:hAnsi="Times"/>
          <w:b w:val="0"/>
          <w:bCs w:val="0"/>
          <w:color w:val="auto"/>
          <w:sz w:val="24"/>
          <w:szCs w:val="24"/>
        </w:rPr>
      </w:pPr>
      <w:r w:rsidRPr="00573205">
        <w:rPr>
          <w:rFonts w:ascii="Times" w:hAnsi="Times"/>
          <w:b w:val="0"/>
          <w:bCs w:val="0"/>
          <w:color w:val="auto"/>
          <w:sz w:val="24"/>
          <w:szCs w:val="24"/>
        </w:rPr>
        <w:t>MEPS</w:t>
      </w:r>
    </w:p>
    <w:p w14:paraId="131A57D3" w14:textId="77777777" w:rsidR="00060A25" w:rsidRPr="00573205" w:rsidRDefault="00C04AFC" w:rsidP="007A7CC1">
      <w:pPr>
        <w:pStyle w:val="Heading2"/>
        <w:keepNext w:val="0"/>
        <w:keepLines w:val="0"/>
        <w:tabs>
          <w:tab w:val="left" w:pos="90"/>
          <w:tab w:val="left" w:pos="360"/>
        </w:tabs>
        <w:spacing w:before="0" w:line="240" w:lineRule="auto"/>
        <w:rPr>
          <w:rFonts w:ascii="Times" w:hAnsi="Times"/>
          <w:b w:val="0"/>
          <w:bCs w:val="0"/>
          <w:color w:val="auto"/>
          <w:sz w:val="24"/>
          <w:szCs w:val="24"/>
        </w:rPr>
      </w:pPr>
      <w:r w:rsidRPr="00573205">
        <w:rPr>
          <w:rFonts w:ascii="Times" w:hAnsi="Times"/>
          <w:b w:val="0"/>
          <w:bCs w:val="0"/>
          <w:color w:val="auto"/>
          <w:sz w:val="24"/>
          <w:szCs w:val="24"/>
        </w:rPr>
        <w:t>Medical Expenditure Panel Survey</w:t>
      </w:r>
    </w:p>
    <w:p w14:paraId="0DC999C8" w14:textId="77777777" w:rsidR="005B49B0" w:rsidRPr="00573205" w:rsidRDefault="005B49B0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765817AF" w14:textId="458ED6B3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Understanding how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people feel about their health and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health care is an important goal of MEPS. Please take a few minutes to answer the questions in this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booklet.</w:t>
      </w:r>
    </w:p>
    <w:p w14:paraId="1490069F" w14:textId="77777777" w:rsidR="005B49B0" w:rsidRPr="00573205" w:rsidRDefault="005B49B0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734C5CC9" w14:textId="77777777" w:rsidR="00060A25" w:rsidRPr="00573205" w:rsidRDefault="00C04AFC" w:rsidP="007A7CC1">
      <w:pPr>
        <w:pStyle w:val="Heading2"/>
        <w:keepNext w:val="0"/>
        <w:keepLines w:val="0"/>
        <w:tabs>
          <w:tab w:val="left" w:pos="90"/>
          <w:tab w:val="left" w:pos="360"/>
        </w:tabs>
        <w:spacing w:before="0" w:line="240" w:lineRule="auto"/>
        <w:rPr>
          <w:rFonts w:ascii="Times" w:hAnsi="Times"/>
          <w:b w:val="0"/>
          <w:bCs w:val="0"/>
          <w:color w:val="auto"/>
          <w:sz w:val="24"/>
          <w:szCs w:val="24"/>
        </w:rPr>
      </w:pPr>
      <w:r w:rsidRPr="00573205">
        <w:rPr>
          <w:rFonts w:ascii="Times" w:hAnsi="Times"/>
          <w:b w:val="0"/>
          <w:bCs w:val="0"/>
          <w:color w:val="auto"/>
          <w:sz w:val="24"/>
          <w:szCs w:val="24"/>
        </w:rPr>
        <w:t>Survey Instructions</w:t>
      </w:r>
    </w:p>
    <w:p w14:paraId="67294A45" w14:textId="03750167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Please answer every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 xml:space="preserve">question by checking </w:t>
      </w:r>
      <w:r w:rsidRPr="00573205">
        <w:rPr>
          <w:rFonts w:ascii="Times" w:hAnsi="Times"/>
          <w:sz w:val="24"/>
          <w:szCs w:val="24"/>
          <w:u w:color="005695"/>
        </w:rPr>
        <w:t>one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box “.” If you are unsure about how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to answer a question, please give the best answer you can.</w:t>
      </w:r>
    </w:p>
    <w:p w14:paraId="745AC232" w14:textId="77777777" w:rsidR="005B49B0" w:rsidRPr="00573205" w:rsidRDefault="005B49B0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00D5ABDD" w14:textId="57DE01C1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You are sometimes told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to skip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over some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questions in this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survey. When this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happens you will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see arrows that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tell you what questions to answer next,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like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this:</w:t>
      </w:r>
    </w:p>
    <w:p w14:paraId="58D90075" w14:textId="77777777" w:rsidR="005B49B0" w:rsidRPr="00573205" w:rsidRDefault="005B49B0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642C7593" w14:textId="77777777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Yes</w:t>
      </w:r>
    </w:p>
    <w:p w14:paraId="6856D75B" w14:textId="77777777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 xml:space="preserve">2 No </w:t>
      </w:r>
      <w:r w:rsidRPr="00573205">
        <w:rPr>
          <w:rFonts w:ascii="Times" w:eastAsia="MS Mincho" w:hAnsi="Times" w:cs="MS Mincho"/>
          <w:sz w:val="24"/>
          <w:szCs w:val="24"/>
        </w:rPr>
        <w:t>S</w:t>
      </w:r>
      <w:r w:rsidRPr="00573205">
        <w:rPr>
          <w:rFonts w:ascii="Times" w:hAnsi="Times"/>
          <w:sz w:val="24"/>
          <w:szCs w:val="24"/>
        </w:rPr>
        <w:t>kip to Question 3</w:t>
      </w:r>
    </w:p>
    <w:p w14:paraId="599DC4FC" w14:textId="77777777" w:rsidR="00060A25" w:rsidRPr="00573205" w:rsidRDefault="00060A25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15031640" w14:textId="77777777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Next Question</w:t>
      </w:r>
    </w:p>
    <w:p w14:paraId="787DC93C" w14:textId="77777777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 xml:space="preserve">This Booklet Should Be Completed By </w:t>
      </w:r>
    </w:p>
    <w:p w14:paraId="21B4581C" w14:textId="77777777" w:rsidR="00060A25" w:rsidRPr="00573205" w:rsidRDefault="00C04AFC" w:rsidP="007A7CC1">
      <w:pPr>
        <w:pStyle w:val="Heading1"/>
        <w:keepNext w:val="0"/>
        <w:keepLines w:val="0"/>
        <w:tabs>
          <w:tab w:val="left" w:pos="90"/>
          <w:tab w:val="left" w:pos="360"/>
        </w:tabs>
        <w:spacing w:before="0" w:line="240" w:lineRule="auto"/>
        <w:rPr>
          <w:rFonts w:ascii="Times" w:hAnsi="Times"/>
          <w:b w:val="0"/>
          <w:bCs w:val="0"/>
          <w:color w:val="auto"/>
          <w:sz w:val="24"/>
          <w:szCs w:val="24"/>
          <w:u w:color="005695"/>
        </w:rPr>
      </w:pPr>
      <w:r w:rsidRPr="00573205">
        <w:rPr>
          <w:rFonts w:ascii="Times" w:hAnsi="Times"/>
          <w:b w:val="0"/>
          <w:bCs w:val="0"/>
          <w:color w:val="auto"/>
          <w:sz w:val="24"/>
          <w:szCs w:val="24"/>
          <w:u w:color="005695"/>
        </w:rPr>
        <w:t xml:space="preserve">RUID: PID: </w:t>
      </w:r>
      <w:r w:rsidRPr="00573205">
        <w:rPr>
          <w:rFonts w:ascii="Times" w:hAnsi="Times"/>
          <w:b w:val="0"/>
          <w:bCs w:val="0"/>
          <w:color w:val="auto"/>
          <w:sz w:val="24"/>
          <w:szCs w:val="24"/>
          <w:u w:color="005695"/>
        </w:rPr>
        <w:tab/>
      </w:r>
    </w:p>
    <w:p w14:paraId="39DD0CAE" w14:textId="77777777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  <w:u w:color="005695"/>
        </w:rPr>
      </w:pPr>
      <w:r w:rsidRPr="00573205">
        <w:rPr>
          <w:rFonts w:ascii="Times" w:hAnsi="Times"/>
          <w:sz w:val="24"/>
          <w:szCs w:val="24"/>
          <w:u w:color="005695"/>
        </w:rPr>
        <w:t xml:space="preserve">Name: </w:t>
      </w:r>
      <w:r w:rsidRPr="00573205">
        <w:rPr>
          <w:rFonts w:ascii="Times" w:hAnsi="Times"/>
          <w:sz w:val="24"/>
          <w:szCs w:val="24"/>
          <w:u w:color="005695"/>
        </w:rPr>
        <w:tab/>
      </w:r>
      <w:r w:rsidRPr="00573205">
        <w:rPr>
          <w:rFonts w:ascii="Times" w:hAnsi="Times"/>
          <w:sz w:val="24"/>
          <w:szCs w:val="24"/>
          <w:u w:color="005695"/>
        </w:rPr>
        <w:tab/>
      </w:r>
    </w:p>
    <w:p w14:paraId="5119686F" w14:textId="4F76DE83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  <w:u w:color="005695"/>
        </w:rPr>
      </w:pPr>
      <w:r w:rsidRPr="00573205">
        <w:rPr>
          <w:rFonts w:ascii="Times" w:hAnsi="Times"/>
          <w:sz w:val="24"/>
          <w:szCs w:val="24"/>
          <w:u w:color="005695"/>
        </w:rPr>
        <w:t>Version:</w:t>
      </w:r>
      <w:r w:rsidR="005B49B0" w:rsidRPr="00573205">
        <w:rPr>
          <w:rFonts w:ascii="Times" w:hAnsi="Times"/>
          <w:sz w:val="24"/>
          <w:szCs w:val="24"/>
          <w:u w:color="005695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 xml:space="preserve">DOB: </w:t>
      </w:r>
      <w:r w:rsidRPr="00573205">
        <w:rPr>
          <w:rFonts w:ascii="Times" w:hAnsi="Times"/>
          <w:sz w:val="24"/>
          <w:szCs w:val="24"/>
        </w:rPr>
        <w:t>Panel/</w:t>
      </w:r>
      <w:r w:rsidRPr="00573205">
        <w:rPr>
          <w:rFonts w:ascii="Times" w:hAnsi="Times"/>
          <w:sz w:val="24"/>
          <w:szCs w:val="24"/>
          <w:u w:color="005695"/>
        </w:rPr>
        <w:t xml:space="preserve">Round: </w:t>
      </w:r>
      <w:r w:rsidRPr="00573205">
        <w:rPr>
          <w:rFonts w:ascii="Times" w:hAnsi="Times"/>
          <w:sz w:val="24"/>
          <w:szCs w:val="24"/>
          <w:u w:color="005695"/>
        </w:rPr>
        <w:tab/>
      </w:r>
    </w:p>
    <w:p w14:paraId="5A9E5FEE" w14:textId="77777777" w:rsidR="00060A25" w:rsidRPr="00573205" w:rsidRDefault="00060A25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169F4430" w14:textId="38031DD0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Your participation is voluntary and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all of your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answers will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be kept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confidential to the extent permitted by law.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If you have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any questions about this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booklet, please call Alex Scott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at 1-800-945-MEPS (6377).</w:t>
      </w:r>
    </w:p>
    <w:p w14:paraId="0A1D3D50" w14:textId="77777777" w:rsidR="005B49B0" w:rsidRPr="00573205" w:rsidRDefault="005B49B0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114C5FD9" w14:textId="55ABE191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When you have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completed the booklet, please seal it with this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label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and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place it in the envelope provided. Have it ready to give to your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interviewer at his or her next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visit.</w:t>
      </w:r>
      <w:r w:rsidR="005B49B0" w:rsidRPr="00573205">
        <w:rPr>
          <w:rFonts w:ascii="Times" w:hAnsi="Times"/>
          <w:sz w:val="24"/>
          <w:szCs w:val="24"/>
        </w:rPr>
        <w:t xml:space="preserve"> </w:t>
      </w:r>
    </w:p>
    <w:p w14:paraId="1EC5ED9F" w14:textId="77777777" w:rsidR="005B49B0" w:rsidRPr="00573205" w:rsidRDefault="005B49B0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3300721C" w14:textId="6A6480EA" w:rsidR="00060A25" w:rsidRPr="00573205" w:rsidRDefault="00FC7718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FC7718">
        <w:rPr>
          <w:rFonts w:ascii="Times" w:hAnsi="Times"/>
          <w:sz w:val="24"/>
          <w:szCs w:val="24"/>
        </w:rPr>
        <w:t>This survey is authorized under 42 U.S.C. 299a. The confidentiality of your responses to this survey is protected by Sections 944(c) and 308(d) of the Public Health Service Act [42 U.S.C. 299c-3(c) and 42 U.S.C. 242m(d)].  Information that could identify you will not be disclosed unless you have consented to that disclosure</w:t>
      </w:r>
      <w:r>
        <w:rPr>
          <w:rFonts w:ascii="Times" w:hAnsi="Times"/>
          <w:sz w:val="24"/>
          <w:szCs w:val="24"/>
        </w:rPr>
        <w:t>.</w:t>
      </w:r>
      <w:bookmarkStart w:id="0" w:name="_GoBack"/>
      <w:bookmarkEnd w:id="0"/>
      <w:r w:rsidR="00C04AFC" w:rsidRPr="00573205">
        <w:rPr>
          <w:rFonts w:ascii="Times" w:hAnsi="Times"/>
          <w:sz w:val="24"/>
          <w:szCs w:val="24"/>
        </w:rPr>
        <w:t xml:space="preserve"> Public reporting burden for this collection of information is estimated to average 7 minutes per response, the estimated time required to complete the survey. An agency may not conduct or sponsor, and a person is not required to respond to, a collection of information unless it displays a currently valid OMB control number. Send comments regarding this burden estimate or any other aspect of this collection of </w:t>
      </w:r>
      <w:r w:rsidR="00C04AFC" w:rsidRPr="00573205">
        <w:rPr>
          <w:rFonts w:ascii="Times" w:hAnsi="Times"/>
          <w:sz w:val="24"/>
          <w:szCs w:val="24"/>
        </w:rPr>
        <w:lastRenderedPageBreak/>
        <w:t>information, including suggestions for reducing this burden, to: AHRQ Reports Clearance Officer Attention: PRA, Paperwork Reduction Project (0935-0118) AHRQ, 540 Gaither Road, Room # 5036, Rockville,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="00C04AFC" w:rsidRPr="00573205">
        <w:rPr>
          <w:rFonts w:ascii="Times" w:hAnsi="Times"/>
          <w:sz w:val="24"/>
          <w:szCs w:val="24"/>
        </w:rPr>
        <w:t>MD 20850.</w:t>
      </w:r>
    </w:p>
    <w:p w14:paraId="2A39B226" w14:textId="77777777" w:rsidR="005B49B0" w:rsidRPr="00573205" w:rsidRDefault="005B49B0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56B9083F" w14:textId="77777777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The Agency for Healthcare Research and Quality and The Centers for Disease Control and Prevention of the U.S. Department of Health and Human Services</w:t>
      </w:r>
    </w:p>
    <w:p w14:paraId="6C21F318" w14:textId="77777777" w:rsidR="00060A25" w:rsidRPr="00573205" w:rsidRDefault="00060A25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16998EE0" w14:textId="77777777" w:rsidR="00060A25" w:rsidRPr="00573205" w:rsidRDefault="00C04AFC" w:rsidP="007A7CC1">
      <w:pPr>
        <w:pStyle w:val="Heading1"/>
        <w:keepNext w:val="0"/>
        <w:keepLines w:val="0"/>
        <w:tabs>
          <w:tab w:val="left" w:pos="90"/>
          <w:tab w:val="left" w:pos="360"/>
        </w:tabs>
        <w:spacing w:before="0" w:line="240" w:lineRule="auto"/>
        <w:rPr>
          <w:rFonts w:ascii="Times" w:hAnsi="Times"/>
          <w:b w:val="0"/>
          <w:bCs w:val="0"/>
          <w:color w:val="auto"/>
          <w:sz w:val="24"/>
          <w:szCs w:val="24"/>
        </w:rPr>
      </w:pPr>
      <w:r w:rsidRPr="00573205">
        <w:rPr>
          <w:rFonts w:ascii="Times" w:hAnsi="Times"/>
          <w:b w:val="0"/>
          <w:bCs w:val="0"/>
          <w:color w:val="auto"/>
          <w:sz w:val="24"/>
          <w:szCs w:val="24"/>
        </w:rPr>
        <w:t>START HERE</w:t>
      </w:r>
    </w:p>
    <w:p w14:paraId="6760D007" w14:textId="77777777" w:rsidR="00060A25" w:rsidRPr="00573205" w:rsidRDefault="00C04AFC" w:rsidP="007A7CC1">
      <w:pPr>
        <w:pStyle w:val="Heading2"/>
        <w:keepNext w:val="0"/>
        <w:keepLines w:val="0"/>
        <w:tabs>
          <w:tab w:val="left" w:pos="90"/>
          <w:tab w:val="left" w:pos="360"/>
        </w:tabs>
        <w:spacing w:before="0" w:line="240" w:lineRule="auto"/>
        <w:rPr>
          <w:rFonts w:ascii="Times" w:hAnsi="Times"/>
          <w:b w:val="0"/>
          <w:bCs w:val="0"/>
          <w:color w:val="auto"/>
          <w:sz w:val="24"/>
          <w:szCs w:val="24"/>
        </w:rPr>
      </w:pPr>
      <w:r w:rsidRPr="00573205">
        <w:rPr>
          <w:rFonts w:ascii="Times" w:hAnsi="Times"/>
          <w:b w:val="0"/>
          <w:bCs w:val="0"/>
          <w:color w:val="auto"/>
          <w:sz w:val="24"/>
          <w:szCs w:val="24"/>
        </w:rPr>
        <w:t>Your Health Care in the Last 12 Months</w:t>
      </w:r>
    </w:p>
    <w:p w14:paraId="523AC625" w14:textId="0ACBC23A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1.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In the last 12 months,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 xml:space="preserve">did you have an illness, injury, or condition that </w:t>
      </w:r>
      <w:r w:rsidRPr="00573205">
        <w:rPr>
          <w:rFonts w:ascii="Times" w:hAnsi="Times"/>
          <w:sz w:val="24"/>
          <w:szCs w:val="24"/>
          <w:u w:color="005695"/>
        </w:rPr>
        <w:t>needed</w:t>
      </w:r>
      <w:r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>care right away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in a clinic, emergency room, or doctor’s office?</w:t>
      </w:r>
    </w:p>
    <w:p w14:paraId="5A0C4358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Yes</w:t>
      </w:r>
    </w:p>
    <w:p w14:paraId="1175DB33" w14:textId="47F3F000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2 No</w:t>
      </w:r>
      <w:r w:rsidR="005B49B0" w:rsidRPr="0057320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Skip to Question 3</w:t>
      </w:r>
    </w:p>
    <w:p w14:paraId="2A8CC8A1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6381465C" w14:textId="4179B79A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2.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In the last 12 months,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when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 xml:space="preserve">you </w:t>
      </w:r>
      <w:r w:rsidRPr="00573205">
        <w:rPr>
          <w:rFonts w:ascii="Times" w:hAnsi="Times"/>
          <w:sz w:val="24"/>
          <w:szCs w:val="24"/>
          <w:u w:color="005695"/>
        </w:rPr>
        <w:t>needed</w:t>
      </w:r>
      <w:r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>care right away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how often did you get care as soon as you thought you needed?</w:t>
      </w:r>
    </w:p>
    <w:p w14:paraId="358B2D56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Never</w:t>
      </w:r>
    </w:p>
    <w:p w14:paraId="22F6F54E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Sometimes</w:t>
      </w:r>
    </w:p>
    <w:p w14:paraId="23701203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Usually</w:t>
      </w:r>
    </w:p>
    <w:p w14:paraId="6478D272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Always</w:t>
      </w:r>
    </w:p>
    <w:p w14:paraId="7C7B4279" w14:textId="77777777" w:rsidR="00C04AFC" w:rsidRPr="00573205" w:rsidRDefault="00C04AFC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0FBE1955" w14:textId="027416ED" w:rsidR="009C7EF6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3.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In the last 12 months,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>not</w:t>
      </w:r>
      <w:r w:rsidRPr="00573205">
        <w:rPr>
          <w:rFonts w:ascii="Times" w:hAnsi="Times"/>
          <w:sz w:val="24"/>
          <w:szCs w:val="24"/>
        </w:rPr>
        <w:t xml:space="preserve"> counting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the times you needed care right away,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did you make any appointments for your health care at a doctor’s office or clinic?</w:t>
      </w:r>
    </w:p>
    <w:p w14:paraId="3CF30321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Yes</w:t>
      </w:r>
    </w:p>
    <w:p w14:paraId="13400DEB" w14:textId="2FAAC9F2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2 No</w:t>
      </w:r>
      <w:r w:rsidR="005B49B0" w:rsidRPr="0057320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Skip to Question 5</w:t>
      </w:r>
    </w:p>
    <w:p w14:paraId="7C3AADF0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6781926A" w14:textId="57AFA001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4.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In the last 12 months,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>not</w:t>
      </w:r>
      <w:r w:rsidRPr="00573205">
        <w:rPr>
          <w:rFonts w:ascii="Times" w:hAnsi="Times"/>
          <w:sz w:val="24"/>
          <w:szCs w:val="24"/>
        </w:rPr>
        <w:t xml:space="preserve"> counting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the times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you needed care right away,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how often did you get an appointment for your health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care at a doctor’s office or clinic as soon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as you thought you needed?</w:t>
      </w:r>
    </w:p>
    <w:p w14:paraId="14D28C2E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Never</w:t>
      </w:r>
    </w:p>
    <w:p w14:paraId="1771327E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Sometimes</w:t>
      </w:r>
    </w:p>
    <w:p w14:paraId="70072E6F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Usually</w:t>
      </w:r>
    </w:p>
    <w:p w14:paraId="6CAA25E5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Always</w:t>
      </w:r>
    </w:p>
    <w:p w14:paraId="28FDBF38" w14:textId="77777777" w:rsidR="00585E6B" w:rsidRPr="00573205" w:rsidRDefault="00585E6B" w:rsidP="007A7CC1">
      <w:pPr>
        <w:tabs>
          <w:tab w:val="left" w:pos="90"/>
          <w:tab w:val="left" w:pos="360"/>
          <w:tab w:val="left" w:pos="42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22E6D117" w14:textId="57373245" w:rsidR="00060A25" w:rsidRPr="00573205" w:rsidRDefault="00585E6B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5.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="00C04AFC" w:rsidRPr="00573205">
        <w:rPr>
          <w:rFonts w:ascii="Times" w:hAnsi="Times"/>
          <w:sz w:val="24"/>
          <w:szCs w:val="24"/>
        </w:rPr>
        <w:t>In the last 12 months,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="00C04AFC" w:rsidRPr="00573205">
        <w:rPr>
          <w:rFonts w:ascii="Times" w:hAnsi="Times"/>
          <w:sz w:val="24"/>
          <w:szCs w:val="24"/>
          <w:u w:color="005695"/>
        </w:rPr>
        <w:t>not</w:t>
      </w:r>
      <w:r w:rsidR="00C04AFC" w:rsidRPr="00573205">
        <w:rPr>
          <w:rFonts w:ascii="Times" w:hAnsi="Times"/>
          <w:sz w:val="24"/>
          <w:szCs w:val="24"/>
        </w:rPr>
        <w:t xml:space="preserve"> counting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="00C04AFC" w:rsidRPr="00573205">
        <w:rPr>
          <w:rFonts w:ascii="Times" w:hAnsi="Times"/>
          <w:sz w:val="24"/>
          <w:szCs w:val="24"/>
        </w:rPr>
        <w:t>the times you went to an emergency room, how many times did you go to a doctor’s office or clinic to get health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="00C04AFC" w:rsidRPr="00573205">
        <w:rPr>
          <w:rFonts w:ascii="Times" w:hAnsi="Times"/>
          <w:sz w:val="24"/>
          <w:szCs w:val="24"/>
        </w:rPr>
        <w:t>care for yourself?</w:t>
      </w:r>
    </w:p>
    <w:p w14:paraId="15039C10" w14:textId="6FB69D04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 xml:space="preserve">0 </w:t>
      </w:r>
      <w:r w:rsidR="00585E6B" w:rsidRPr="00573205">
        <w:rPr>
          <w:rFonts w:ascii="Times" w:eastAsia="Times New Roman" w:hAnsi="Times" w:cs="Times New Roman"/>
          <w:sz w:val="24"/>
          <w:szCs w:val="24"/>
        </w:rPr>
        <w:t>None</w:t>
      </w:r>
      <w:r w:rsidR="005B49B0" w:rsidRPr="0057320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Skip to Question 18</w:t>
      </w:r>
    </w:p>
    <w:p w14:paraId="3A79A2FF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1 1</w:t>
      </w:r>
    </w:p>
    <w:p w14:paraId="242C073F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2 2</w:t>
      </w:r>
    </w:p>
    <w:p w14:paraId="5E25DE57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3 3</w:t>
      </w:r>
    </w:p>
    <w:p w14:paraId="5167E317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4 4</w:t>
      </w:r>
    </w:p>
    <w:p w14:paraId="55142AF9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5 5 to 9</w:t>
      </w:r>
    </w:p>
    <w:p w14:paraId="76D71516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6 10 or more</w:t>
      </w:r>
    </w:p>
    <w:p w14:paraId="7CAA0F02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5622FD67" w14:textId="1B3A0545" w:rsidR="00060A25" w:rsidRPr="00573205" w:rsidRDefault="00585E6B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6.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="00C04AFC" w:rsidRPr="00573205">
        <w:rPr>
          <w:rFonts w:ascii="Times" w:hAnsi="Times"/>
          <w:sz w:val="24"/>
          <w:szCs w:val="24"/>
        </w:rPr>
        <w:t>In the last 12 months,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="00C04AFC" w:rsidRPr="00573205">
        <w:rPr>
          <w:rFonts w:ascii="Times" w:hAnsi="Times"/>
          <w:sz w:val="24"/>
          <w:szCs w:val="24"/>
        </w:rPr>
        <w:t>did you or a doctor believe you needed any care, tests, or treatment?</w:t>
      </w:r>
    </w:p>
    <w:p w14:paraId="5F750B28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Yes</w:t>
      </w:r>
    </w:p>
    <w:p w14:paraId="512FE4D8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lastRenderedPageBreak/>
        <w:t xml:space="preserve">2 </w:t>
      </w:r>
      <w:r w:rsidR="00585E6B" w:rsidRPr="00573205">
        <w:rPr>
          <w:rFonts w:ascii="Times" w:eastAsia="Times New Roman" w:hAnsi="Times" w:cs="Times New Roman"/>
          <w:sz w:val="24"/>
          <w:szCs w:val="24"/>
        </w:rPr>
        <w:t xml:space="preserve">No </w:t>
      </w:r>
      <w:r w:rsidRPr="00573205">
        <w:rPr>
          <w:rFonts w:ascii="Times" w:hAnsi="Times"/>
          <w:sz w:val="24"/>
          <w:szCs w:val="24"/>
        </w:rPr>
        <w:t>Skip to Question 8</w:t>
      </w:r>
    </w:p>
    <w:p w14:paraId="272DD1EF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0EE38CAB" w14:textId="1496DA18" w:rsidR="00060A25" w:rsidRPr="00573205" w:rsidRDefault="00585E6B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7.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="00C04AFC" w:rsidRPr="00573205">
        <w:rPr>
          <w:rFonts w:ascii="Times" w:hAnsi="Times"/>
          <w:sz w:val="24"/>
          <w:szCs w:val="24"/>
        </w:rPr>
        <w:t>In the last 12 months,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="00C04AFC" w:rsidRPr="00573205">
        <w:rPr>
          <w:rFonts w:ascii="Times" w:hAnsi="Times"/>
          <w:sz w:val="24"/>
          <w:szCs w:val="24"/>
        </w:rPr>
        <w:t>how often was it easy to get the care, tests, or treatment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="00C04AFC" w:rsidRPr="00573205">
        <w:rPr>
          <w:rFonts w:ascii="Times" w:hAnsi="Times"/>
          <w:sz w:val="24"/>
          <w:szCs w:val="24"/>
        </w:rPr>
        <w:t>you or a doctor believed necessary?</w:t>
      </w:r>
    </w:p>
    <w:p w14:paraId="4AD9F897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Never</w:t>
      </w:r>
    </w:p>
    <w:p w14:paraId="75D557A6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Sometimes</w:t>
      </w:r>
    </w:p>
    <w:p w14:paraId="069F9363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Usually</w:t>
      </w:r>
    </w:p>
    <w:p w14:paraId="3B290682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Always</w:t>
      </w:r>
    </w:p>
    <w:p w14:paraId="3A49B8BC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4E2B2F60" w14:textId="5484D44E" w:rsidR="00060A25" w:rsidRPr="00573205" w:rsidRDefault="00585E6B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8.</w:t>
      </w:r>
      <w:r w:rsidR="008C7B5A">
        <w:rPr>
          <w:rFonts w:ascii="Times" w:eastAsia="ITC Franklin Gothic Std Heavy" w:hAnsi="Times" w:cs="ITC Franklin Gothic Std Heavy"/>
          <w:sz w:val="24"/>
          <w:szCs w:val="24"/>
        </w:rPr>
        <w:t xml:space="preserve"> </w:t>
      </w:r>
      <w:r w:rsidR="00C04AFC" w:rsidRPr="00573205">
        <w:rPr>
          <w:rFonts w:ascii="Times" w:hAnsi="Times"/>
          <w:sz w:val="24"/>
          <w:szCs w:val="24"/>
        </w:rPr>
        <w:t>In the last 12 months,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="00C04AFC" w:rsidRPr="00573205">
        <w:rPr>
          <w:rFonts w:ascii="Times" w:hAnsi="Times"/>
          <w:sz w:val="24"/>
          <w:szCs w:val="24"/>
        </w:rPr>
        <w:t>how often did doctors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="00C04AFC" w:rsidRPr="00573205">
        <w:rPr>
          <w:rFonts w:ascii="Times" w:hAnsi="Times"/>
          <w:sz w:val="24"/>
          <w:szCs w:val="24"/>
        </w:rPr>
        <w:t>or other health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="00C04AFC" w:rsidRPr="00573205">
        <w:rPr>
          <w:rFonts w:ascii="Times" w:hAnsi="Times"/>
          <w:sz w:val="24"/>
          <w:szCs w:val="24"/>
        </w:rPr>
        <w:t>providers listen carefully to you?</w:t>
      </w:r>
    </w:p>
    <w:p w14:paraId="53E2F662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Never</w:t>
      </w:r>
    </w:p>
    <w:p w14:paraId="7FD89C25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Sometimes</w:t>
      </w:r>
    </w:p>
    <w:p w14:paraId="5FA33F34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Usually</w:t>
      </w:r>
    </w:p>
    <w:p w14:paraId="2372D749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Always</w:t>
      </w:r>
    </w:p>
    <w:p w14:paraId="2BC99F81" w14:textId="77777777" w:rsidR="00585E6B" w:rsidRPr="00573205" w:rsidRDefault="00585E6B" w:rsidP="007A7CC1">
      <w:pPr>
        <w:tabs>
          <w:tab w:val="left" w:pos="90"/>
          <w:tab w:val="left" w:pos="360"/>
        </w:tabs>
        <w:spacing w:after="0" w:line="240" w:lineRule="auto"/>
        <w:rPr>
          <w:rFonts w:ascii="Times" w:eastAsia="ITC Franklin Gothic Std Heavy" w:hAnsi="Times" w:cs="ITC Franklin Gothic Std Heavy"/>
          <w:sz w:val="24"/>
          <w:szCs w:val="24"/>
        </w:rPr>
      </w:pPr>
    </w:p>
    <w:p w14:paraId="21DD01B7" w14:textId="298235D2" w:rsidR="00060A25" w:rsidRPr="00573205" w:rsidRDefault="00585E6B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9.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="00C04AFC" w:rsidRPr="00573205">
        <w:rPr>
          <w:rFonts w:ascii="Times" w:hAnsi="Times"/>
          <w:sz w:val="24"/>
          <w:szCs w:val="24"/>
        </w:rPr>
        <w:t>In the last 12 months,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="00C04AFC" w:rsidRPr="00573205">
        <w:rPr>
          <w:rFonts w:ascii="Times" w:hAnsi="Times"/>
          <w:sz w:val="24"/>
          <w:szCs w:val="24"/>
        </w:rPr>
        <w:t>how often did doctors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="00C04AFC" w:rsidRPr="00573205">
        <w:rPr>
          <w:rFonts w:ascii="Times" w:hAnsi="Times"/>
          <w:sz w:val="24"/>
          <w:szCs w:val="24"/>
        </w:rPr>
        <w:t>or other health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="00C04AFC" w:rsidRPr="00573205">
        <w:rPr>
          <w:rFonts w:ascii="Times" w:hAnsi="Times"/>
          <w:sz w:val="24"/>
          <w:szCs w:val="24"/>
        </w:rPr>
        <w:t>providers explain things in a way that was easy to understand?</w:t>
      </w:r>
    </w:p>
    <w:p w14:paraId="6E847EF2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Never</w:t>
      </w:r>
    </w:p>
    <w:p w14:paraId="64C5B686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Sometimes</w:t>
      </w:r>
    </w:p>
    <w:p w14:paraId="3C49C1DD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Usually</w:t>
      </w:r>
    </w:p>
    <w:p w14:paraId="17A3AB29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Always</w:t>
      </w:r>
    </w:p>
    <w:p w14:paraId="70B1D975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05A311EF" w14:textId="7CAA4E25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10.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In the last 12 months,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how often did doctors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or other health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providers show respect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for what you had to say?</w:t>
      </w:r>
    </w:p>
    <w:p w14:paraId="2EF6E7DF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Never</w:t>
      </w:r>
    </w:p>
    <w:p w14:paraId="56B4BB52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Sometimes</w:t>
      </w:r>
    </w:p>
    <w:p w14:paraId="35E736BB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Usually</w:t>
      </w:r>
    </w:p>
    <w:p w14:paraId="56828943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Always</w:t>
      </w:r>
    </w:p>
    <w:p w14:paraId="674DB21F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05F3BED2" w14:textId="363911F7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11.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In the last 12 months,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how often did doctors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or other health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providers spend enough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time with you?</w:t>
      </w:r>
    </w:p>
    <w:p w14:paraId="6ACAD789" w14:textId="77777777" w:rsidR="00060A25" w:rsidRPr="00573205" w:rsidRDefault="00585E6B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Never</w:t>
      </w:r>
    </w:p>
    <w:p w14:paraId="71D58E4F" w14:textId="77777777" w:rsidR="00060A25" w:rsidRPr="00573205" w:rsidRDefault="00585E6B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Sometimes</w:t>
      </w:r>
    </w:p>
    <w:p w14:paraId="1AEF970C" w14:textId="77777777" w:rsidR="00060A25" w:rsidRPr="00573205" w:rsidRDefault="00585E6B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Usually</w:t>
      </w:r>
    </w:p>
    <w:p w14:paraId="4A6A5851" w14:textId="77777777" w:rsidR="00060A25" w:rsidRPr="00573205" w:rsidRDefault="00585E6B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Always</w:t>
      </w:r>
    </w:p>
    <w:p w14:paraId="0624248A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2D661304" w14:textId="3BAB41DA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12.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In the last 12 months,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did a doctor or</w:t>
      </w:r>
      <w:r w:rsidR="00585E6B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other health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provider give you instructions</w:t>
      </w:r>
      <w:r w:rsidR="00585E6B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about what to do about a specific illness or health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condition?</w:t>
      </w:r>
    </w:p>
    <w:p w14:paraId="1B6F89F9" w14:textId="7777777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Yes</w:t>
      </w:r>
    </w:p>
    <w:p w14:paraId="5CC97974" w14:textId="1D642CE5" w:rsidR="009C7EF6" w:rsidRPr="00573205" w:rsidRDefault="00C04AFC" w:rsidP="008C7B5A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 xml:space="preserve">2 </w:t>
      </w:r>
      <w:r w:rsidR="00585E6B" w:rsidRPr="00573205">
        <w:rPr>
          <w:rFonts w:ascii="Times" w:eastAsia="Times New Roman" w:hAnsi="Times" w:cs="Times New Roman"/>
          <w:sz w:val="24"/>
          <w:szCs w:val="24"/>
        </w:rPr>
        <w:t xml:space="preserve">No </w:t>
      </w:r>
      <w:r w:rsidRPr="00573205">
        <w:rPr>
          <w:rFonts w:ascii="Times" w:hAnsi="Times"/>
          <w:sz w:val="24"/>
          <w:szCs w:val="24"/>
        </w:rPr>
        <w:t>Skip to Question 15</w:t>
      </w:r>
    </w:p>
    <w:p w14:paraId="3845333A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230F71F1" w14:textId="0588F0C5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13.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In the last 12 months,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how often were these instructions easy to understand?</w:t>
      </w:r>
    </w:p>
    <w:p w14:paraId="7C6FC9C2" w14:textId="3AA041A3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Never</w:t>
      </w:r>
    </w:p>
    <w:p w14:paraId="6703A576" w14:textId="3102E542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Sometimes</w:t>
      </w:r>
    </w:p>
    <w:p w14:paraId="2CF73117" w14:textId="5721D3B1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Usually</w:t>
      </w:r>
    </w:p>
    <w:p w14:paraId="334EB598" w14:textId="47C3086A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Always</w:t>
      </w:r>
    </w:p>
    <w:p w14:paraId="04C3C449" w14:textId="77777777" w:rsidR="005B49B0" w:rsidRPr="00573205" w:rsidRDefault="005B49B0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2D5FAD23" w14:textId="20269F8E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 xml:space="preserve">14. </w:t>
      </w:r>
      <w:r w:rsidRPr="00573205">
        <w:rPr>
          <w:rFonts w:ascii="Times" w:hAnsi="Times"/>
          <w:sz w:val="24"/>
          <w:szCs w:val="24"/>
        </w:rPr>
        <w:t>In the last 12 months,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how often did doctors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or other health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providers ask you to describe how you were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going to follow these instructions?</w:t>
      </w:r>
    </w:p>
    <w:p w14:paraId="71C1586F" w14:textId="654DD2C0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Never</w:t>
      </w:r>
    </w:p>
    <w:p w14:paraId="0FCE54C7" w14:textId="759AEC5C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Sometimes</w:t>
      </w:r>
    </w:p>
    <w:p w14:paraId="34D9DFA9" w14:textId="536A72BE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Usually</w:t>
      </w:r>
    </w:p>
    <w:p w14:paraId="58057121" w14:textId="35C0BD76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Always</w:t>
      </w:r>
    </w:p>
    <w:p w14:paraId="79AA39FD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73C6507A" w14:textId="6EE0FC85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15.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In the last 12 months,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did you have to fill out or sign any forms at a doctor’s or other health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provider’s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office?</w:t>
      </w:r>
    </w:p>
    <w:p w14:paraId="16B143EF" w14:textId="3E313AEC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Yes</w:t>
      </w:r>
    </w:p>
    <w:p w14:paraId="5DCF354E" w14:textId="05D22515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2 No</w:t>
      </w:r>
      <w:r w:rsidR="005B49B0" w:rsidRPr="0057320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Skip to Question 17</w:t>
      </w:r>
    </w:p>
    <w:p w14:paraId="247D891A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5A7086B9" w14:textId="7D24171C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16.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In the last 12 months,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how often were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you offered help in filling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out a form at the doctor’s or other health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provider’s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office?</w:t>
      </w:r>
    </w:p>
    <w:p w14:paraId="675D6EAB" w14:textId="77777777" w:rsidR="005B49B0" w:rsidRPr="00573205" w:rsidRDefault="005B49B0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Never</w:t>
      </w:r>
    </w:p>
    <w:p w14:paraId="066B8CE3" w14:textId="77777777" w:rsidR="005B49B0" w:rsidRPr="00573205" w:rsidRDefault="005B49B0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Sometimes</w:t>
      </w:r>
    </w:p>
    <w:p w14:paraId="6708901E" w14:textId="77777777" w:rsidR="005B49B0" w:rsidRPr="00573205" w:rsidRDefault="005B49B0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Usually</w:t>
      </w:r>
    </w:p>
    <w:p w14:paraId="4E8DBCD1" w14:textId="77777777" w:rsidR="005B49B0" w:rsidRPr="00573205" w:rsidRDefault="005B49B0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Always</w:t>
      </w:r>
    </w:p>
    <w:p w14:paraId="4EE5E68A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7D588E0F" w14:textId="10AF1BF9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17.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Using any number from 0 to 10 where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0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is the worst health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care possible and 10 is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the best health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care possible, what number would you use to rate all your health</w:t>
      </w:r>
      <w:r w:rsidR="005B49B0" w:rsidRPr="00573205">
        <w:rPr>
          <w:rFonts w:ascii="Times" w:hAnsi="Times"/>
          <w:sz w:val="24"/>
          <w:szCs w:val="24"/>
        </w:rPr>
        <w:t xml:space="preserve"> care in the last 12 </w:t>
      </w:r>
      <w:r w:rsidRPr="00573205">
        <w:rPr>
          <w:rFonts w:ascii="Times" w:hAnsi="Times"/>
          <w:sz w:val="24"/>
          <w:szCs w:val="24"/>
        </w:rPr>
        <w:t>months?</w:t>
      </w:r>
    </w:p>
    <w:p w14:paraId="6FE8BF1A" w14:textId="28D0C932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0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Worst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health care possible</w:t>
      </w:r>
    </w:p>
    <w:p w14:paraId="294857FC" w14:textId="3D03D4FE" w:rsidR="005B49B0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 xml:space="preserve">1 </w:t>
      </w:r>
    </w:p>
    <w:p w14:paraId="39613052" w14:textId="6BFF5243" w:rsidR="005B49B0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 xml:space="preserve">2 </w:t>
      </w:r>
    </w:p>
    <w:p w14:paraId="4B544360" w14:textId="44A794AC" w:rsidR="005B49B0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 xml:space="preserve">3 </w:t>
      </w:r>
    </w:p>
    <w:p w14:paraId="594F25BA" w14:textId="06F373A1" w:rsidR="005B49B0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 xml:space="preserve">4 </w:t>
      </w:r>
    </w:p>
    <w:p w14:paraId="2C2C1752" w14:textId="770B48C4" w:rsidR="005B49B0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 xml:space="preserve">5 </w:t>
      </w:r>
    </w:p>
    <w:p w14:paraId="0E93EBE5" w14:textId="6BE2CE25" w:rsidR="005B49B0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 xml:space="preserve">6 </w:t>
      </w:r>
    </w:p>
    <w:p w14:paraId="71362BA3" w14:textId="7F3D4090" w:rsidR="005B49B0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7</w:t>
      </w:r>
      <w:r w:rsidRPr="00573205">
        <w:rPr>
          <w:rFonts w:ascii="Times" w:hAnsi="Times"/>
          <w:sz w:val="24"/>
          <w:szCs w:val="24"/>
        </w:rPr>
        <w:t xml:space="preserve"> </w:t>
      </w:r>
    </w:p>
    <w:p w14:paraId="786FE18D" w14:textId="0E69786A" w:rsidR="005B49B0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8</w:t>
      </w:r>
      <w:r w:rsidRPr="00573205">
        <w:rPr>
          <w:rFonts w:ascii="Times" w:hAnsi="Times"/>
          <w:sz w:val="24"/>
          <w:szCs w:val="24"/>
        </w:rPr>
        <w:t xml:space="preserve"> </w:t>
      </w:r>
    </w:p>
    <w:p w14:paraId="256F80FC" w14:textId="772CD80E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eastAsia="Times New Roman" w:hAnsi="Times" w:cs="Times New Roman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9</w:t>
      </w:r>
    </w:p>
    <w:p w14:paraId="305A8FE1" w14:textId="1913D7BE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10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Best health care possible</w:t>
      </w:r>
    </w:p>
    <w:p w14:paraId="657AF361" w14:textId="77777777" w:rsidR="00060A25" w:rsidRPr="00573205" w:rsidRDefault="00060A25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</w:p>
    <w:p w14:paraId="7E56D420" w14:textId="47ACD2A7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18.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Do you currently smoke?</w:t>
      </w:r>
    </w:p>
    <w:p w14:paraId="0E2DC17D" w14:textId="2481165E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Yes</w:t>
      </w:r>
    </w:p>
    <w:p w14:paraId="0A09619D" w14:textId="25F99EEC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2 No</w:t>
      </w:r>
      <w:r w:rsidR="005B49B0" w:rsidRPr="0057320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Skip to Question 20</w:t>
      </w:r>
    </w:p>
    <w:p w14:paraId="1C6D1460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18C7A108" w14:textId="6EB94214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19.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 xml:space="preserve">In the </w:t>
      </w:r>
      <w:r w:rsidRPr="00573205">
        <w:rPr>
          <w:rFonts w:ascii="Times" w:hAnsi="Times"/>
          <w:sz w:val="24"/>
          <w:szCs w:val="24"/>
          <w:u w:color="005695"/>
        </w:rPr>
        <w:t>last 12 months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did a doctor advise you to quit smoking?</w:t>
      </w:r>
    </w:p>
    <w:p w14:paraId="7819B36A" w14:textId="7452981A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Yes</w:t>
      </w:r>
    </w:p>
    <w:p w14:paraId="0CEC0675" w14:textId="1FA20B84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No</w:t>
      </w:r>
    </w:p>
    <w:p w14:paraId="50BA3ED9" w14:textId="26A09A5A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Had no visits in the last 12 months</w:t>
      </w:r>
    </w:p>
    <w:p w14:paraId="65FAF06A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66E5F137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47F82F54" w14:textId="66D53DA1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20.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 xml:space="preserve">In the </w:t>
      </w:r>
      <w:r w:rsidRPr="00573205">
        <w:rPr>
          <w:rFonts w:ascii="Times" w:hAnsi="Times"/>
          <w:sz w:val="24"/>
          <w:szCs w:val="24"/>
          <w:u w:color="005695"/>
        </w:rPr>
        <w:t>last 2 years</w:t>
      </w:r>
      <w:r w:rsidRPr="00573205">
        <w:rPr>
          <w:rFonts w:ascii="Times" w:hAnsi="Times"/>
          <w:sz w:val="24"/>
          <w:szCs w:val="24"/>
        </w:rPr>
        <w:t>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has your blood pressure been checked by a doctor,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nurse,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or other health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lastRenderedPageBreak/>
        <w:t>professional?</w:t>
      </w:r>
    </w:p>
    <w:p w14:paraId="07B8E989" w14:textId="7A4E2889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Yes</w:t>
      </w:r>
    </w:p>
    <w:p w14:paraId="510D37D3" w14:textId="237618AA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No</w:t>
      </w:r>
    </w:p>
    <w:p w14:paraId="6298C16A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027CD5AA" w14:textId="77777777" w:rsidR="00060A25" w:rsidRPr="00573205" w:rsidRDefault="00C04AFC" w:rsidP="007A7CC1">
      <w:pPr>
        <w:pStyle w:val="Heading2"/>
        <w:keepNext w:val="0"/>
        <w:keepLines w:val="0"/>
        <w:tabs>
          <w:tab w:val="left" w:pos="90"/>
          <w:tab w:val="left" w:pos="360"/>
        </w:tabs>
        <w:spacing w:before="0" w:line="240" w:lineRule="auto"/>
        <w:rPr>
          <w:rFonts w:ascii="Times" w:hAnsi="Times"/>
          <w:b w:val="0"/>
          <w:bCs w:val="0"/>
          <w:color w:val="auto"/>
          <w:sz w:val="24"/>
          <w:szCs w:val="24"/>
        </w:rPr>
      </w:pPr>
      <w:r w:rsidRPr="00573205">
        <w:rPr>
          <w:rFonts w:ascii="Times" w:hAnsi="Times"/>
          <w:b w:val="0"/>
          <w:bCs w:val="0"/>
          <w:color w:val="auto"/>
          <w:sz w:val="24"/>
          <w:szCs w:val="24"/>
        </w:rPr>
        <w:t>Getting Health Care from a Specialist</w:t>
      </w:r>
    </w:p>
    <w:p w14:paraId="6B2EB586" w14:textId="2516F6AF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When you answer the next questions, do not include dental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visits.</w:t>
      </w:r>
    </w:p>
    <w:p w14:paraId="1E6BA9EB" w14:textId="1703C791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21.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Specialists are doctors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like surgeons, heart doctors, allergy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doctors, skin doctors, and others who specialize in one area of</w:t>
      </w:r>
      <w:r w:rsidR="00ED04EA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health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care.</w:t>
      </w:r>
    </w:p>
    <w:p w14:paraId="064FE410" w14:textId="3FD830AC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In the last 12 months,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did you or a doctor think you needed to see a specialist?</w:t>
      </w:r>
    </w:p>
    <w:p w14:paraId="3B186D61" w14:textId="070BD4E1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Yes</w:t>
      </w:r>
    </w:p>
    <w:p w14:paraId="47AE8DAD" w14:textId="557F3C76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2 No</w:t>
      </w:r>
      <w:r w:rsidR="005B49B0" w:rsidRPr="00573205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Skip to Question 23</w:t>
      </w:r>
    </w:p>
    <w:p w14:paraId="05F0CD76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1C26DA7C" w14:textId="75E11287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22</w:t>
      </w:r>
      <w:r w:rsidRPr="00573205">
        <w:rPr>
          <w:rFonts w:ascii="Times" w:eastAsia="ITC Franklin Gothic Std Book" w:hAnsi="Times" w:cs="ITC Franklin Gothic Std Book"/>
          <w:sz w:val="24"/>
          <w:szCs w:val="24"/>
        </w:rPr>
        <w:t>.</w:t>
      </w:r>
      <w:r w:rsidR="00060A25" w:rsidRPr="00573205">
        <w:rPr>
          <w:rFonts w:ascii="Times" w:eastAsia="ITC Franklin Gothic Std Book" w:hAnsi="Times" w:cs="ITC Franklin Gothic Std Book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In the last 12 months,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how often was it easy to see a specialist that you needed to see?</w:t>
      </w:r>
    </w:p>
    <w:p w14:paraId="24A09208" w14:textId="77777777" w:rsidR="00ED04EA" w:rsidRPr="00573205" w:rsidRDefault="00ED04EA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Never</w:t>
      </w:r>
    </w:p>
    <w:p w14:paraId="3F0EF82D" w14:textId="77777777" w:rsidR="00ED04EA" w:rsidRPr="00573205" w:rsidRDefault="00ED04EA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Sometimes</w:t>
      </w:r>
    </w:p>
    <w:p w14:paraId="3C53A3D3" w14:textId="77777777" w:rsidR="00ED04EA" w:rsidRPr="00573205" w:rsidRDefault="00ED04EA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Usually</w:t>
      </w:r>
    </w:p>
    <w:p w14:paraId="6FC0A872" w14:textId="77777777" w:rsidR="00ED04EA" w:rsidRPr="00573205" w:rsidRDefault="00ED04EA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Always</w:t>
      </w:r>
    </w:p>
    <w:p w14:paraId="3CD57B15" w14:textId="77777777" w:rsidR="00ED04EA" w:rsidRPr="00573205" w:rsidRDefault="00ED04EA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</w:p>
    <w:p w14:paraId="36CFC4B0" w14:textId="4D0B129A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General Health</w:t>
      </w:r>
    </w:p>
    <w:p w14:paraId="0F901A87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7F63FCDA" w14:textId="088A6F0E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23.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In general, would you say your health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is:</w:t>
      </w:r>
    </w:p>
    <w:p w14:paraId="1BE73E49" w14:textId="64DFA600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Excellent</w:t>
      </w:r>
    </w:p>
    <w:p w14:paraId="5A3C7731" w14:textId="72F031E0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Very good</w:t>
      </w:r>
    </w:p>
    <w:p w14:paraId="3AA4D841" w14:textId="03B66374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Good</w:t>
      </w:r>
    </w:p>
    <w:p w14:paraId="3343CB15" w14:textId="0711FD09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Fair</w:t>
      </w:r>
    </w:p>
    <w:p w14:paraId="0F32D22E" w14:textId="5824F5F8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5 Poor</w:t>
      </w:r>
    </w:p>
    <w:p w14:paraId="7BE1DE21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79C1D37B" w14:textId="2948592F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 xml:space="preserve">The following questions are about activities you might do during a typical day. Does </w:t>
      </w:r>
      <w:r w:rsidRPr="00573205">
        <w:rPr>
          <w:rFonts w:ascii="Times" w:hAnsi="Times"/>
          <w:sz w:val="24"/>
          <w:szCs w:val="24"/>
          <w:u w:color="005695"/>
        </w:rPr>
        <w:t>your</w:t>
      </w:r>
      <w:r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>health</w:t>
      </w:r>
      <w:r w:rsidR="005B49B0" w:rsidRPr="00573205">
        <w:rPr>
          <w:rFonts w:ascii="Times" w:hAnsi="Times"/>
          <w:sz w:val="24"/>
          <w:szCs w:val="24"/>
          <w:u w:color="005695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>now</w:t>
      </w:r>
      <w:r w:rsidR="005B49B0" w:rsidRPr="00573205">
        <w:rPr>
          <w:rFonts w:ascii="Times" w:hAnsi="Times"/>
          <w:sz w:val="24"/>
          <w:szCs w:val="24"/>
          <w:u w:color="005695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>limit</w:t>
      </w:r>
      <w:r w:rsidR="005B49B0" w:rsidRPr="00573205">
        <w:rPr>
          <w:rFonts w:ascii="Times" w:hAnsi="Times"/>
          <w:sz w:val="24"/>
          <w:szCs w:val="24"/>
          <w:u w:color="005695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>you</w:t>
      </w:r>
      <w:r w:rsidRPr="00573205">
        <w:rPr>
          <w:rFonts w:ascii="Times" w:hAnsi="Times"/>
          <w:sz w:val="24"/>
          <w:szCs w:val="24"/>
        </w:rPr>
        <w:t xml:space="preserve"> in these activities?</w:t>
      </w:r>
    </w:p>
    <w:p w14:paraId="1CFD11AC" w14:textId="77777777" w:rsidR="00ED04EA" w:rsidRPr="00573205" w:rsidRDefault="00ED04EA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3C6DF376" w14:textId="77777777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If so, how much?</w:t>
      </w:r>
    </w:p>
    <w:p w14:paraId="5E2F3996" w14:textId="417DC2F1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24.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  <w:u w:color="005695"/>
        </w:rPr>
        <w:t>Moderate</w:t>
      </w:r>
      <w:r w:rsidR="005B49B0" w:rsidRPr="00573205">
        <w:rPr>
          <w:rFonts w:ascii="Times" w:hAnsi="Times"/>
          <w:sz w:val="24"/>
          <w:szCs w:val="24"/>
          <w:u w:color="005695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>activities</w:t>
      </w:r>
      <w:r w:rsidRPr="00573205">
        <w:rPr>
          <w:rFonts w:ascii="Times" w:hAnsi="Times"/>
          <w:sz w:val="24"/>
          <w:szCs w:val="24"/>
        </w:rPr>
        <w:t>, such as moving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a table, pushing a vacuum cleaner, bowling, or playing golf</w:t>
      </w:r>
    </w:p>
    <w:p w14:paraId="0EBD7A77" w14:textId="7C1083B2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eastAsia="MS Mincho" w:hAnsi="Times" w:cs="MS Mincho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Yes, limited a lot</w:t>
      </w:r>
    </w:p>
    <w:p w14:paraId="7A209998" w14:textId="2099381B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Yes, limited a little</w:t>
      </w:r>
    </w:p>
    <w:p w14:paraId="6130B89E" w14:textId="310A21C7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No, not limited at all</w:t>
      </w:r>
    </w:p>
    <w:p w14:paraId="7246A894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348326EE" w14:textId="3CB8758F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25.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 xml:space="preserve">Climbing </w:t>
      </w:r>
      <w:r w:rsidRPr="00573205">
        <w:rPr>
          <w:rFonts w:ascii="Times" w:hAnsi="Times"/>
          <w:sz w:val="24"/>
          <w:szCs w:val="24"/>
          <w:u w:color="005695"/>
        </w:rPr>
        <w:t>several</w:t>
      </w:r>
      <w:r w:rsidRPr="00573205">
        <w:rPr>
          <w:rFonts w:ascii="Times" w:hAnsi="Times"/>
          <w:sz w:val="24"/>
          <w:szCs w:val="24"/>
        </w:rPr>
        <w:t xml:space="preserve"> flights of stairs</w:t>
      </w:r>
    </w:p>
    <w:p w14:paraId="1520DF20" w14:textId="6CBE8B15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Yes, limited a lot</w:t>
      </w:r>
    </w:p>
    <w:p w14:paraId="46954729" w14:textId="64EAA2E2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Yes, limited a little</w:t>
      </w:r>
    </w:p>
    <w:p w14:paraId="7E4F08FB" w14:textId="7CBDEE19" w:rsidR="009C7EF6" w:rsidRPr="00573205" w:rsidRDefault="00C04AFC" w:rsidP="008C7B5A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No, not limited at all</w:t>
      </w:r>
    </w:p>
    <w:p w14:paraId="39187C52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2AB99EDF" w14:textId="1D8E8CD3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 xml:space="preserve">During the </w:t>
      </w:r>
      <w:r w:rsidRPr="00573205">
        <w:rPr>
          <w:rFonts w:ascii="Times" w:hAnsi="Times"/>
          <w:sz w:val="24"/>
          <w:szCs w:val="24"/>
          <w:u w:color="005695"/>
        </w:rPr>
        <w:t>past 4 weeks</w:t>
      </w:r>
      <w:r w:rsidRPr="00573205">
        <w:rPr>
          <w:rFonts w:ascii="Times" w:hAnsi="Times"/>
          <w:sz w:val="24"/>
          <w:szCs w:val="24"/>
        </w:rPr>
        <w:t xml:space="preserve"> how much of the time have you had any of the following problems with your work or other regular daily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 xml:space="preserve">activities </w:t>
      </w:r>
      <w:r w:rsidRPr="00573205">
        <w:rPr>
          <w:rFonts w:ascii="Times" w:hAnsi="Times"/>
          <w:sz w:val="24"/>
          <w:szCs w:val="24"/>
          <w:u w:color="005695"/>
        </w:rPr>
        <w:t>as a result</w:t>
      </w:r>
      <w:r w:rsidR="005B49B0" w:rsidRPr="00573205">
        <w:rPr>
          <w:rFonts w:ascii="Times" w:hAnsi="Times"/>
          <w:sz w:val="24"/>
          <w:szCs w:val="24"/>
          <w:u w:color="005695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>of your physical health</w:t>
      </w:r>
      <w:r w:rsidRPr="00573205">
        <w:rPr>
          <w:rFonts w:ascii="Times" w:hAnsi="Times"/>
          <w:sz w:val="24"/>
          <w:szCs w:val="24"/>
        </w:rPr>
        <w:t>?</w:t>
      </w:r>
    </w:p>
    <w:p w14:paraId="68B51AF9" w14:textId="74631C60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26.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  <w:u w:color="005695"/>
        </w:rPr>
        <w:t>Accomplished less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than you would like</w:t>
      </w:r>
    </w:p>
    <w:p w14:paraId="4032D2CC" w14:textId="3E8857D3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All of the time</w:t>
      </w:r>
    </w:p>
    <w:p w14:paraId="068ABFCC" w14:textId="0F9E2062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lastRenderedPageBreak/>
        <w:t>2 Most of the time</w:t>
      </w:r>
    </w:p>
    <w:p w14:paraId="7B11BCE2" w14:textId="404D0434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Some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of the time</w:t>
      </w:r>
    </w:p>
    <w:p w14:paraId="6ACC1B1A" w14:textId="65A705FF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A little of the time</w:t>
      </w:r>
    </w:p>
    <w:p w14:paraId="300C9323" w14:textId="6D0A9E08" w:rsidR="009C7EF6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5 None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of the time</w:t>
      </w:r>
    </w:p>
    <w:p w14:paraId="6D75604E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025F616D" w14:textId="78A9848D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27.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 xml:space="preserve">Were limited in the </w:t>
      </w:r>
      <w:r w:rsidRPr="00573205">
        <w:rPr>
          <w:rFonts w:ascii="Times" w:hAnsi="Times"/>
          <w:sz w:val="24"/>
          <w:szCs w:val="24"/>
          <w:u w:color="005695"/>
        </w:rPr>
        <w:t>kind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of work or other activities</w:t>
      </w:r>
    </w:p>
    <w:p w14:paraId="598B5F4F" w14:textId="77777777" w:rsidR="00ED04EA" w:rsidRPr="00573205" w:rsidRDefault="00ED04EA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All of the time</w:t>
      </w:r>
    </w:p>
    <w:p w14:paraId="52D446F2" w14:textId="77777777" w:rsidR="00ED04EA" w:rsidRPr="00573205" w:rsidRDefault="00ED04EA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Most of the time</w:t>
      </w:r>
    </w:p>
    <w:p w14:paraId="34B2854F" w14:textId="77777777" w:rsidR="00ED04EA" w:rsidRPr="00573205" w:rsidRDefault="00ED04EA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Some of the time</w:t>
      </w:r>
    </w:p>
    <w:p w14:paraId="3FB107E8" w14:textId="77777777" w:rsidR="00ED04EA" w:rsidRPr="00573205" w:rsidRDefault="00ED04EA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A little of the time</w:t>
      </w:r>
    </w:p>
    <w:p w14:paraId="058931D1" w14:textId="77777777" w:rsidR="00ED04EA" w:rsidRPr="00573205" w:rsidRDefault="00ED04EA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5 None of the time</w:t>
      </w:r>
    </w:p>
    <w:p w14:paraId="7D1C218B" w14:textId="77777777" w:rsidR="00060A25" w:rsidRPr="00573205" w:rsidRDefault="00060A25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</w:p>
    <w:p w14:paraId="19FDB61F" w14:textId="10DB96C9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 xml:space="preserve">During the </w:t>
      </w:r>
      <w:r w:rsidRPr="00573205">
        <w:rPr>
          <w:rFonts w:ascii="Times" w:hAnsi="Times"/>
          <w:sz w:val="24"/>
          <w:szCs w:val="24"/>
          <w:u w:color="005695"/>
        </w:rPr>
        <w:t>past 4 weeks</w:t>
      </w:r>
      <w:r w:rsidRPr="00573205">
        <w:rPr>
          <w:rFonts w:ascii="Times" w:hAnsi="Times"/>
          <w:sz w:val="24"/>
          <w:szCs w:val="24"/>
        </w:rPr>
        <w:t>, how much of the time have you had any of the following problems with your work or other regular daily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 xml:space="preserve">activities </w:t>
      </w:r>
      <w:r w:rsidRPr="00573205">
        <w:rPr>
          <w:rFonts w:ascii="Times" w:hAnsi="Times"/>
          <w:sz w:val="24"/>
          <w:szCs w:val="24"/>
          <w:u w:color="005695"/>
        </w:rPr>
        <w:t>as a result</w:t>
      </w:r>
      <w:r w:rsidR="005B49B0" w:rsidRPr="00573205">
        <w:rPr>
          <w:rFonts w:ascii="Times" w:hAnsi="Times"/>
          <w:sz w:val="24"/>
          <w:szCs w:val="24"/>
          <w:u w:color="005695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>of any emotional problems</w:t>
      </w:r>
      <w:r w:rsidRPr="00573205">
        <w:rPr>
          <w:rFonts w:ascii="Times" w:hAnsi="Times"/>
          <w:sz w:val="24"/>
          <w:szCs w:val="24"/>
        </w:rPr>
        <w:t xml:space="preserve"> (such as feeling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depressed or anxious)?</w:t>
      </w:r>
    </w:p>
    <w:p w14:paraId="188EB372" w14:textId="1C67F9A1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28.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  <w:u w:color="005695"/>
        </w:rPr>
        <w:t>Accomplished less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than you would like</w:t>
      </w:r>
    </w:p>
    <w:p w14:paraId="7B48CCEE" w14:textId="77777777" w:rsidR="00ED04EA" w:rsidRPr="00573205" w:rsidRDefault="00ED04EA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All of the time</w:t>
      </w:r>
    </w:p>
    <w:p w14:paraId="32EAB488" w14:textId="77777777" w:rsidR="00ED04EA" w:rsidRPr="00573205" w:rsidRDefault="00ED04EA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Most of the time</w:t>
      </w:r>
    </w:p>
    <w:p w14:paraId="711C98CC" w14:textId="77777777" w:rsidR="00ED04EA" w:rsidRPr="00573205" w:rsidRDefault="00ED04EA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Some of the time</w:t>
      </w:r>
    </w:p>
    <w:p w14:paraId="711ED0AE" w14:textId="77777777" w:rsidR="00ED04EA" w:rsidRPr="00573205" w:rsidRDefault="00ED04EA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A little of the time</w:t>
      </w:r>
    </w:p>
    <w:p w14:paraId="463885BE" w14:textId="77777777" w:rsidR="00ED04EA" w:rsidRPr="00573205" w:rsidRDefault="00ED04EA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5 None of the time</w:t>
      </w:r>
    </w:p>
    <w:p w14:paraId="2E9D6386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0CDBE2F3" w14:textId="5A0213F1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  <w:u w:color="005695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29.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 xml:space="preserve">Did work or other activities </w:t>
      </w:r>
      <w:r w:rsidRPr="00573205">
        <w:rPr>
          <w:rFonts w:ascii="Times" w:hAnsi="Times"/>
          <w:sz w:val="24"/>
          <w:szCs w:val="24"/>
          <w:u w:color="005695"/>
        </w:rPr>
        <w:t>less</w:t>
      </w:r>
      <w:r w:rsidR="005B49B0" w:rsidRPr="00573205">
        <w:rPr>
          <w:rFonts w:ascii="Times" w:hAnsi="Times"/>
          <w:sz w:val="24"/>
          <w:szCs w:val="24"/>
          <w:u w:color="005695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>carefully</w:t>
      </w:r>
      <w:r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>than usual</w:t>
      </w:r>
    </w:p>
    <w:p w14:paraId="5DDE3A21" w14:textId="77777777" w:rsidR="00ED04EA" w:rsidRPr="00573205" w:rsidRDefault="00ED04EA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All of the time</w:t>
      </w:r>
    </w:p>
    <w:p w14:paraId="3168E672" w14:textId="77777777" w:rsidR="00ED04EA" w:rsidRPr="00573205" w:rsidRDefault="00ED04EA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Most of the time</w:t>
      </w:r>
    </w:p>
    <w:p w14:paraId="205D70D1" w14:textId="77777777" w:rsidR="00ED04EA" w:rsidRPr="00573205" w:rsidRDefault="00ED04EA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Some of the time</w:t>
      </w:r>
    </w:p>
    <w:p w14:paraId="3BBDCDC1" w14:textId="77777777" w:rsidR="00ED04EA" w:rsidRPr="00573205" w:rsidRDefault="00ED04EA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A little of the time</w:t>
      </w:r>
    </w:p>
    <w:p w14:paraId="7B8B380E" w14:textId="77777777" w:rsidR="00ED04EA" w:rsidRPr="00573205" w:rsidRDefault="00ED04EA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5 None of the time</w:t>
      </w:r>
    </w:p>
    <w:p w14:paraId="32EAF10B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2FF63746" w14:textId="27D6CB4E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30.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 xml:space="preserve">During the </w:t>
      </w:r>
      <w:r w:rsidRPr="00573205">
        <w:rPr>
          <w:rFonts w:ascii="Times" w:hAnsi="Times"/>
          <w:sz w:val="24"/>
          <w:szCs w:val="24"/>
          <w:u w:color="005695"/>
        </w:rPr>
        <w:t>past 4 weeks</w:t>
      </w:r>
      <w:r w:rsidRPr="00573205">
        <w:rPr>
          <w:rFonts w:ascii="Times" w:hAnsi="Times"/>
          <w:sz w:val="24"/>
          <w:szCs w:val="24"/>
        </w:rPr>
        <w:t xml:space="preserve">, how much did </w:t>
      </w:r>
      <w:r w:rsidRPr="00573205">
        <w:rPr>
          <w:rFonts w:ascii="Times" w:hAnsi="Times"/>
          <w:sz w:val="24"/>
          <w:szCs w:val="24"/>
          <w:u w:color="005695"/>
        </w:rPr>
        <w:t>pain</w:t>
      </w:r>
      <w:r w:rsidRPr="00573205">
        <w:rPr>
          <w:rFonts w:ascii="Times" w:hAnsi="Times"/>
          <w:sz w:val="24"/>
          <w:szCs w:val="24"/>
        </w:rPr>
        <w:t xml:space="preserve"> interfere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with your normal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work (including both work outside the home and housework)?</w:t>
      </w:r>
    </w:p>
    <w:p w14:paraId="5E06B9AA" w14:textId="26F27436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Not at all</w:t>
      </w:r>
    </w:p>
    <w:p w14:paraId="7B1871E9" w14:textId="3E6110A9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A little bit</w:t>
      </w:r>
    </w:p>
    <w:p w14:paraId="1A732033" w14:textId="2CC90374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Moderately</w:t>
      </w:r>
    </w:p>
    <w:p w14:paraId="18AA99DE" w14:textId="415626C9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Quite a bit</w:t>
      </w:r>
    </w:p>
    <w:p w14:paraId="465C0C36" w14:textId="211ACFED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5 Extremely</w:t>
      </w:r>
    </w:p>
    <w:p w14:paraId="62172860" w14:textId="77777777" w:rsidR="00ED04EA" w:rsidRPr="00573205" w:rsidRDefault="00ED04EA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20037E56" w14:textId="10595C29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  <w:u w:color="005695"/>
        </w:rPr>
      </w:pPr>
      <w:r w:rsidRPr="00573205">
        <w:rPr>
          <w:rFonts w:ascii="Times" w:hAnsi="Times"/>
          <w:sz w:val="24"/>
          <w:szCs w:val="24"/>
        </w:rPr>
        <w:t>These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 xml:space="preserve">questions are about how you feel and how things have been with you </w:t>
      </w:r>
      <w:r w:rsidRPr="00573205">
        <w:rPr>
          <w:rFonts w:ascii="Times" w:hAnsi="Times"/>
          <w:sz w:val="24"/>
          <w:szCs w:val="24"/>
          <w:u w:color="005695"/>
        </w:rPr>
        <w:t>during the past</w:t>
      </w:r>
      <w:r w:rsidR="000C761D" w:rsidRPr="00573205">
        <w:rPr>
          <w:rFonts w:ascii="Times" w:hAnsi="Times"/>
          <w:sz w:val="24"/>
          <w:szCs w:val="24"/>
          <w:u w:color="005695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>4 weeks</w:t>
      </w:r>
      <w:r w:rsidRPr="00573205">
        <w:rPr>
          <w:rFonts w:ascii="Times" w:hAnsi="Times"/>
          <w:sz w:val="24"/>
          <w:szCs w:val="24"/>
        </w:rPr>
        <w:t>. For each question, please give the one answer that comes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closest to the way you have been feeling.</w:t>
      </w:r>
    </w:p>
    <w:p w14:paraId="07E189C9" w14:textId="77777777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 xml:space="preserve">How much of the time during the </w:t>
      </w:r>
      <w:r w:rsidRPr="00573205">
        <w:rPr>
          <w:rFonts w:ascii="Times" w:hAnsi="Times"/>
          <w:sz w:val="24"/>
          <w:szCs w:val="24"/>
          <w:u w:color="005695"/>
        </w:rPr>
        <w:t>past 4 weeks</w:t>
      </w:r>
      <w:r w:rsidRPr="00573205">
        <w:rPr>
          <w:rFonts w:ascii="Times" w:hAnsi="Times"/>
          <w:sz w:val="24"/>
          <w:szCs w:val="24"/>
        </w:rPr>
        <w:t>:</w:t>
      </w:r>
    </w:p>
    <w:p w14:paraId="0970B42E" w14:textId="09DE07AD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31.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Have you felt calm and peaceful?</w:t>
      </w:r>
    </w:p>
    <w:p w14:paraId="4F314DA9" w14:textId="77777777" w:rsidR="000C761D" w:rsidRPr="00573205" w:rsidRDefault="000C761D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All of the time</w:t>
      </w:r>
    </w:p>
    <w:p w14:paraId="317D3226" w14:textId="77777777" w:rsidR="000C761D" w:rsidRPr="00573205" w:rsidRDefault="000C761D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Most of the time</w:t>
      </w:r>
    </w:p>
    <w:p w14:paraId="2AF9A8E8" w14:textId="77777777" w:rsidR="000C761D" w:rsidRPr="00573205" w:rsidRDefault="000C761D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Some of the time</w:t>
      </w:r>
    </w:p>
    <w:p w14:paraId="46D1A299" w14:textId="77777777" w:rsidR="000C761D" w:rsidRPr="00573205" w:rsidRDefault="000C761D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A little of the time</w:t>
      </w:r>
    </w:p>
    <w:p w14:paraId="7357AB02" w14:textId="77777777" w:rsidR="000C761D" w:rsidRPr="00573205" w:rsidRDefault="000C761D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lastRenderedPageBreak/>
        <w:t>5 None of the time</w:t>
      </w:r>
    </w:p>
    <w:p w14:paraId="54AE4EF9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675D29DE" w14:textId="25D92D6C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32.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Did you have a lot of energy?</w:t>
      </w:r>
    </w:p>
    <w:p w14:paraId="05486D5B" w14:textId="77777777" w:rsidR="000C761D" w:rsidRPr="00573205" w:rsidRDefault="000C761D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All of the time</w:t>
      </w:r>
    </w:p>
    <w:p w14:paraId="4697F8D3" w14:textId="77777777" w:rsidR="000C761D" w:rsidRPr="00573205" w:rsidRDefault="000C761D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Most of the time</w:t>
      </w:r>
    </w:p>
    <w:p w14:paraId="4F319C68" w14:textId="77777777" w:rsidR="000C761D" w:rsidRPr="00573205" w:rsidRDefault="000C761D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Some of the time</w:t>
      </w:r>
    </w:p>
    <w:p w14:paraId="3D4A0EE2" w14:textId="77777777" w:rsidR="000C761D" w:rsidRPr="00573205" w:rsidRDefault="000C761D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A little of the time</w:t>
      </w:r>
    </w:p>
    <w:p w14:paraId="5D29CA6B" w14:textId="77777777" w:rsidR="000C761D" w:rsidRPr="00573205" w:rsidRDefault="000C761D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5 None of the time</w:t>
      </w:r>
    </w:p>
    <w:p w14:paraId="1C80D596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32454E88" w14:textId="17B05D35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33.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Have you felt downhearted and depressed?</w:t>
      </w:r>
    </w:p>
    <w:p w14:paraId="27474E4E" w14:textId="77777777" w:rsidR="000C761D" w:rsidRPr="00573205" w:rsidRDefault="000C761D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All of the time</w:t>
      </w:r>
    </w:p>
    <w:p w14:paraId="7593BB3B" w14:textId="77777777" w:rsidR="000C761D" w:rsidRPr="00573205" w:rsidRDefault="000C761D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Most of the time</w:t>
      </w:r>
    </w:p>
    <w:p w14:paraId="3F82CFC7" w14:textId="77777777" w:rsidR="000C761D" w:rsidRPr="00573205" w:rsidRDefault="000C761D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Some of the time</w:t>
      </w:r>
    </w:p>
    <w:p w14:paraId="1869DD30" w14:textId="77777777" w:rsidR="000C761D" w:rsidRPr="00573205" w:rsidRDefault="000C761D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A little of the time</w:t>
      </w:r>
    </w:p>
    <w:p w14:paraId="30573063" w14:textId="77777777" w:rsidR="000C761D" w:rsidRPr="00573205" w:rsidRDefault="000C761D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5 None of the time</w:t>
      </w:r>
    </w:p>
    <w:p w14:paraId="76D040AB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06BF55D0" w14:textId="0E394C3A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34.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 xml:space="preserve">During the </w:t>
      </w:r>
      <w:r w:rsidRPr="00573205">
        <w:rPr>
          <w:rFonts w:ascii="Times" w:hAnsi="Times"/>
          <w:sz w:val="24"/>
          <w:szCs w:val="24"/>
          <w:u w:color="005695"/>
        </w:rPr>
        <w:t>past 4 weeks</w:t>
      </w:r>
      <w:r w:rsidRPr="00573205">
        <w:rPr>
          <w:rFonts w:ascii="Times" w:hAnsi="Times"/>
          <w:sz w:val="24"/>
          <w:szCs w:val="24"/>
        </w:rPr>
        <w:t xml:space="preserve">, how much of the time has your </w:t>
      </w:r>
      <w:r w:rsidRPr="00573205">
        <w:rPr>
          <w:rFonts w:ascii="Times" w:hAnsi="Times"/>
          <w:sz w:val="24"/>
          <w:szCs w:val="24"/>
          <w:u w:color="005695"/>
        </w:rPr>
        <w:t>physical health</w:t>
      </w:r>
      <w:r w:rsidR="005B49B0" w:rsidRPr="00573205">
        <w:rPr>
          <w:rFonts w:ascii="Times" w:hAnsi="Times"/>
          <w:sz w:val="24"/>
          <w:szCs w:val="24"/>
          <w:u w:color="005695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>or</w:t>
      </w:r>
      <w:r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>emotional problems</w:t>
      </w:r>
      <w:r w:rsidRPr="00573205">
        <w:rPr>
          <w:rFonts w:ascii="Times" w:hAnsi="Times"/>
          <w:sz w:val="24"/>
          <w:szCs w:val="24"/>
        </w:rPr>
        <w:t xml:space="preserve"> interfered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with your social activities (like visiting friends, relatives, etc.)?</w:t>
      </w:r>
    </w:p>
    <w:p w14:paraId="1BE8176A" w14:textId="77777777" w:rsidR="000C761D" w:rsidRPr="00573205" w:rsidRDefault="000C761D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1 All of the time</w:t>
      </w:r>
    </w:p>
    <w:p w14:paraId="31D701FE" w14:textId="77777777" w:rsidR="000C761D" w:rsidRPr="00573205" w:rsidRDefault="000C761D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2 Most of the time</w:t>
      </w:r>
    </w:p>
    <w:p w14:paraId="207447DD" w14:textId="77777777" w:rsidR="000C761D" w:rsidRPr="00573205" w:rsidRDefault="000C761D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3 Some of the time</w:t>
      </w:r>
    </w:p>
    <w:p w14:paraId="27F5B3EA" w14:textId="77777777" w:rsidR="000C761D" w:rsidRPr="00573205" w:rsidRDefault="000C761D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4 A little of the time</w:t>
      </w:r>
    </w:p>
    <w:p w14:paraId="1803EE8E" w14:textId="77777777" w:rsidR="000C761D" w:rsidRPr="00573205" w:rsidRDefault="000C761D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5 None of the time</w:t>
      </w:r>
    </w:p>
    <w:p w14:paraId="794A7694" w14:textId="77777777" w:rsidR="00060A25" w:rsidRPr="00573205" w:rsidRDefault="00060A25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6AD7E1E5" w14:textId="405F4EB1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SF-12v2TM Health Survey © 1994,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 xml:space="preserve">2002 by </w:t>
      </w:r>
      <w:proofErr w:type="spellStart"/>
      <w:r w:rsidRPr="00573205">
        <w:rPr>
          <w:rFonts w:ascii="Times" w:hAnsi="Times"/>
          <w:sz w:val="24"/>
          <w:szCs w:val="24"/>
        </w:rPr>
        <w:t>QualityMetric</w:t>
      </w:r>
      <w:proofErr w:type="spellEnd"/>
      <w:r w:rsidRPr="00573205">
        <w:rPr>
          <w:rFonts w:ascii="Times" w:hAnsi="Times"/>
          <w:sz w:val="24"/>
          <w:szCs w:val="24"/>
        </w:rPr>
        <w:t xml:space="preserve"> Incorporated and</w:t>
      </w:r>
    </w:p>
    <w:p w14:paraId="22B3041A" w14:textId="6AE1EB0C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proofErr w:type="gramStart"/>
      <w:r w:rsidRPr="00573205">
        <w:rPr>
          <w:rFonts w:ascii="Times" w:hAnsi="Times"/>
          <w:sz w:val="24"/>
          <w:szCs w:val="24"/>
        </w:rPr>
        <w:t>Medical Outcomes Trust.</w:t>
      </w:r>
      <w:proofErr w:type="gramEnd"/>
      <w:r w:rsidRPr="00573205">
        <w:rPr>
          <w:rFonts w:ascii="Times" w:hAnsi="Times"/>
          <w:sz w:val="24"/>
          <w:szCs w:val="24"/>
        </w:rPr>
        <w:t xml:space="preserve"> All Rights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Reserved.</w:t>
      </w:r>
    </w:p>
    <w:p w14:paraId="4D65F318" w14:textId="77777777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SF-12® a registered trademark of Medical Outcomes Trust. (SF-12v2 Standard, US Version 2.0)</w:t>
      </w:r>
    </w:p>
    <w:p w14:paraId="69E36931" w14:textId="77777777" w:rsidR="000C761D" w:rsidRPr="00573205" w:rsidRDefault="000C761D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2CAF58C1" w14:textId="77777777" w:rsidR="00D50788" w:rsidRPr="00573205" w:rsidRDefault="00D50788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  <w:sectPr w:rsidR="00D50788" w:rsidRPr="00573205" w:rsidSect="007A7CC1">
          <w:footerReference w:type="default" r:id="rId9"/>
          <w:type w:val="continuous"/>
          <w:pgSz w:w="12240" w:h="15840"/>
          <w:pgMar w:top="1440" w:right="1440" w:bottom="1440" w:left="1440" w:header="0" w:footer="0" w:gutter="0"/>
          <w:cols w:space="720"/>
        </w:sectPr>
      </w:pPr>
    </w:p>
    <w:p w14:paraId="7E8FC6D6" w14:textId="6FD72B91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lastRenderedPageBreak/>
        <w:t>The following questions ask about how you have been feeling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 xml:space="preserve">during the </w:t>
      </w:r>
      <w:r w:rsidRPr="00573205">
        <w:rPr>
          <w:rFonts w:ascii="Times" w:hAnsi="Times"/>
          <w:sz w:val="24"/>
          <w:szCs w:val="24"/>
          <w:u w:color="005695"/>
        </w:rPr>
        <w:t>past 30 days</w:t>
      </w:r>
      <w:r w:rsidRPr="00573205">
        <w:rPr>
          <w:rFonts w:ascii="Times" w:hAnsi="Times"/>
          <w:sz w:val="24"/>
          <w:szCs w:val="24"/>
        </w:rPr>
        <w:t>.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For each question, please place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a check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mark in the box that best describes how often you had this feeling.</w:t>
      </w:r>
    </w:p>
    <w:p w14:paraId="5002BE4C" w14:textId="77777777" w:rsidR="00D50788" w:rsidRPr="00573205" w:rsidRDefault="00D50788" w:rsidP="007A7CC1">
      <w:pPr>
        <w:tabs>
          <w:tab w:val="left" w:pos="4481"/>
          <w:tab w:val="left" w:pos="5700"/>
          <w:tab w:val="left" w:pos="6780"/>
          <w:tab w:val="left" w:pos="7828"/>
          <w:tab w:val="left" w:pos="8971"/>
        </w:tabs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38970E91" w14:textId="0D354773" w:rsidR="00D50788" w:rsidRPr="00573205" w:rsidRDefault="00D50788" w:rsidP="007A7CC1">
      <w:pPr>
        <w:tabs>
          <w:tab w:val="left" w:pos="4481"/>
          <w:tab w:val="left" w:pos="5700"/>
          <w:tab w:val="left" w:pos="6780"/>
          <w:tab w:val="left" w:pos="7828"/>
          <w:tab w:val="left" w:pos="8971"/>
        </w:tabs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During the past 30 days, about how the often did you feel</w:t>
      </w:r>
      <w:proofErr w:type="gramStart"/>
      <w:r w:rsidRPr="00573205">
        <w:rPr>
          <w:rFonts w:ascii="Times" w:eastAsia="Times New Roman" w:hAnsi="Times" w:cs="Times New Roman"/>
          <w:sz w:val="24"/>
          <w:szCs w:val="24"/>
        </w:rPr>
        <w:t>...</w:t>
      </w:r>
      <w:proofErr w:type="gramEnd"/>
    </w:p>
    <w:p w14:paraId="763C0650" w14:textId="0EAADDE6" w:rsidR="00D50788" w:rsidRPr="00573205" w:rsidRDefault="00D50788" w:rsidP="007A7CC1">
      <w:pPr>
        <w:tabs>
          <w:tab w:val="left" w:pos="4481"/>
          <w:tab w:val="left" w:pos="5700"/>
          <w:tab w:val="left" w:pos="6780"/>
          <w:tab w:val="left" w:pos="7828"/>
          <w:tab w:val="left" w:pos="8971"/>
        </w:tabs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All</w:t>
      </w:r>
      <w:r w:rsidR="00077278" w:rsidRPr="00573205">
        <w:rPr>
          <w:rFonts w:ascii="Times" w:eastAsia="Times New Roman" w:hAnsi="Times" w:cs="Times New Roman"/>
          <w:sz w:val="24"/>
          <w:szCs w:val="24"/>
        </w:rPr>
        <w:t xml:space="preserve"> of the time</w:t>
      </w:r>
    </w:p>
    <w:p w14:paraId="32073E74" w14:textId="13D977C7" w:rsidR="00077278" w:rsidRPr="00573205" w:rsidRDefault="00077278" w:rsidP="007A7CC1">
      <w:pPr>
        <w:tabs>
          <w:tab w:val="left" w:pos="4481"/>
          <w:tab w:val="left" w:pos="5700"/>
          <w:tab w:val="left" w:pos="6780"/>
          <w:tab w:val="left" w:pos="7828"/>
          <w:tab w:val="left" w:pos="8971"/>
        </w:tabs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Most of the time</w:t>
      </w:r>
    </w:p>
    <w:p w14:paraId="5AF3AD4C" w14:textId="3444BF21" w:rsidR="00077278" w:rsidRPr="00573205" w:rsidRDefault="00077278" w:rsidP="007A7CC1">
      <w:pPr>
        <w:tabs>
          <w:tab w:val="left" w:pos="4481"/>
          <w:tab w:val="left" w:pos="5700"/>
          <w:tab w:val="left" w:pos="6780"/>
          <w:tab w:val="left" w:pos="7828"/>
          <w:tab w:val="left" w:pos="8971"/>
        </w:tabs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Some of the time</w:t>
      </w:r>
    </w:p>
    <w:p w14:paraId="514C2F8C" w14:textId="5E1ECB14" w:rsidR="00077278" w:rsidRPr="00573205" w:rsidRDefault="00077278" w:rsidP="007A7CC1">
      <w:pPr>
        <w:tabs>
          <w:tab w:val="left" w:pos="4481"/>
          <w:tab w:val="left" w:pos="5700"/>
          <w:tab w:val="left" w:pos="6780"/>
          <w:tab w:val="left" w:pos="7828"/>
          <w:tab w:val="left" w:pos="8971"/>
        </w:tabs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A little of the time</w:t>
      </w:r>
    </w:p>
    <w:p w14:paraId="72C9001F" w14:textId="626B2617" w:rsidR="00077278" w:rsidRPr="00573205" w:rsidRDefault="00077278" w:rsidP="007A7CC1">
      <w:pPr>
        <w:tabs>
          <w:tab w:val="left" w:pos="4481"/>
          <w:tab w:val="left" w:pos="5700"/>
          <w:tab w:val="left" w:pos="6780"/>
          <w:tab w:val="left" w:pos="7828"/>
          <w:tab w:val="left" w:pos="8971"/>
        </w:tabs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None of the time</w:t>
      </w:r>
    </w:p>
    <w:p w14:paraId="20A51AD0" w14:textId="77777777" w:rsidR="00077278" w:rsidRPr="00573205" w:rsidRDefault="00077278" w:rsidP="007A7CC1">
      <w:pPr>
        <w:tabs>
          <w:tab w:val="left" w:pos="4481"/>
          <w:tab w:val="left" w:pos="5700"/>
          <w:tab w:val="left" w:pos="6780"/>
          <w:tab w:val="left" w:pos="7828"/>
          <w:tab w:val="left" w:pos="8971"/>
        </w:tabs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399190EF" w14:textId="77777777" w:rsidR="00D50788" w:rsidRPr="00573205" w:rsidRDefault="00D50788" w:rsidP="007A7CC1">
      <w:pPr>
        <w:tabs>
          <w:tab w:val="left" w:pos="4481"/>
          <w:tab w:val="left" w:pos="5700"/>
          <w:tab w:val="left" w:pos="6780"/>
          <w:tab w:val="left" w:pos="7828"/>
          <w:tab w:val="left" w:pos="8971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 xml:space="preserve">35. </w:t>
      </w:r>
      <w:r w:rsidRPr="00573205">
        <w:rPr>
          <w:rFonts w:ascii="Times" w:eastAsia="Times New Roman" w:hAnsi="Times" w:cs="Times New Roman"/>
          <w:sz w:val="24"/>
          <w:szCs w:val="24"/>
        </w:rPr>
        <w:t>...nervous?</w:t>
      </w:r>
      <w:r w:rsidRPr="00573205">
        <w:rPr>
          <w:rFonts w:ascii="Times" w:hAnsi="Times"/>
          <w:sz w:val="24"/>
          <w:szCs w:val="24"/>
        </w:rPr>
        <w:t xml:space="preserve"> 1 2 3 4 5</w:t>
      </w:r>
    </w:p>
    <w:p w14:paraId="30CE987A" w14:textId="501A3863" w:rsidR="009C7EF6" w:rsidRPr="00573205" w:rsidRDefault="00C04AFC" w:rsidP="007A7CC1">
      <w:pPr>
        <w:tabs>
          <w:tab w:val="left" w:pos="4481"/>
          <w:tab w:val="left" w:pos="5700"/>
          <w:tab w:val="left" w:pos="6780"/>
          <w:tab w:val="left" w:pos="7828"/>
          <w:tab w:val="left" w:pos="8971"/>
        </w:tabs>
        <w:spacing w:after="0" w:line="240" w:lineRule="auto"/>
        <w:rPr>
          <w:rFonts w:ascii="Times" w:eastAsia="MS Mincho" w:hAnsi="Times" w:cs="MS Mincho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 xml:space="preserve">36. </w:t>
      </w:r>
      <w:r w:rsidRPr="00573205">
        <w:rPr>
          <w:rFonts w:ascii="Times" w:eastAsia="Times New Roman" w:hAnsi="Times" w:cs="Times New Roman"/>
          <w:sz w:val="24"/>
          <w:szCs w:val="24"/>
        </w:rPr>
        <w:t xml:space="preserve">...hopeless? </w:t>
      </w:r>
      <w:r w:rsidR="00D50788" w:rsidRPr="00573205">
        <w:rPr>
          <w:rFonts w:ascii="Times" w:hAnsi="Times"/>
          <w:sz w:val="24"/>
          <w:szCs w:val="24"/>
        </w:rPr>
        <w:t>1 2 3 4 5</w:t>
      </w:r>
    </w:p>
    <w:p w14:paraId="6A585515" w14:textId="2A69C1D2" w:rsidR="009C7EF6" w:rsidRPr="00573205" w:rsidRDefault="00C04AFC" w:rsidP="007A7CC1">
      <w:pPr>
        <w:tabs>
          <w:tab w:val="left" w:pos="90"/>
          <w:tab w:val="left" w:pos="360"/>
          <w:tab w:val="left" w:pos="5000"/>
          <w:tab w:val="left" w:pos="6080"/>
          <w:tab w:val="left" w:pos="7160"/>
          <w:tab w:val="left" w:pos="8240"/>
          <w:tab w:val="left" w:pos="9320"/>
        </w:tabs>
        <w:spacing w:after="0" w:line="240" w:lineRule="auto"/>
        <w:rPr>
          <w:rFonts w:ascii="Times" w:eastAsia="MS Mincho" w:hAnsi="Times" w:cs="MS Mincho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 xml:space="preserve">37. </w:t>
      </w:r>
      <w:r w:rsidRPr="00573205">
        <w:rPr>
          <w:rFonts w:ascii="Times" w:eastAsia="Times New Roman" w:hAnsi="Times" w:cs="Times New Roman"/>
          <w:sz w:val="24"/>
          <w:szCs w:val="24"/>
        </w:rPr>
        <w:t xml:space="preserve">...restless or fidgety? </w:t>
      </w:r>
      <w:r w:rsidR="00D50788" w:rsidRPr="00573205">
        <w:rPr>
          <w:rFonts w:ascii="Times" w:hAnsi="Times"/>
          <w:sz w:val="24"/>
          <w:szCs w:val="24"/>
        </w:rPr>
        <w:t>1 2 3 4 5</w:t>
      </w:r>
    </w:p>
    <w:p w14:paraId="16FA28D5" w14:textId="77777777" w:rsidR="00D50788" w:rsidRPr="00573205" w:rsidRDefault="00C04AFC" w:rsidP="007A7CC1">
      <w:pPr>
        <w:pStyle w:val="BodyTextFirstInden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38.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...so sad that nothing could</w:t>
      </w:r>
      <w:r w:rsidR="00D50788" w:rsidRPr="00573205">
        <w:rPr>
          <w:rFonts w:ascii="Times" w:hAnsi="Times"/>
          <w:sz w:val="24"/>
          <w:szCs w:val="24"/>
        </w:rPr>
        <w:t xml:space="preserve"> cheer you up? 1 2 3 4 5</w:t>
      </w:r>
    </w:p>
    <w:p w14:paraId="5069FA47" w14:textId="15FD28E1" w:rsidR="00060A25" w:rsidRPr="00573205" w:rsidRDefault="00C04AFC" w:rsidP="007A7CC1">
      <w:pPr>
        <w:pStyle w:val="BodyTextFirstInden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eastAsia="MS Mincho" w:hAnsi="Times" w:cs="MS Mincho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39.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 xml:space="preserve">...that everything was an effort? </w:t>
      </w:r>
      <w:r w:rsidR="00D50788" w:rsidRPr="00573205">
        <w:rPr>
          <w:rFonts w:ascii="Times" w:hAnsi="Times"/>
          <w:sz w:val="24"/>
          <w:szCs w:val="24"/>
        </w:rPr>
        <w:t>1 2 3 4 5</w:t>
      </w:r>
    </w:p>
    <w:p w14:paraId="5E9C072C" w14:textId="509DAEA4" w:rsidR="00D50788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eastAsia="MS Mincho" w:hAnsi="Times" w:cs="MS Mincho"/>
          <w:sz w:val="24"/>
          <w:szCs w:val="24"/>
        </w:rPr>
        <w:sectPr w:rsidR="00D50788" w:rsidRPr="00573205" w:rsidSect="007A7CC1">
          <w:type w:val="continuous"/>
          <w:pgSz w:w="12240" w:h="15840"/>
          <w:pgMar w:top="1440" w:right="1440" w:bottom="1440" w:left="1440" w:header="0" w:footer="0" w:gutter="0"/>
          <w:cols w:space="720"/>
        </w:sect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40.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...worthless? 1 2 3</w:t>
      </w:r>
      <w:r w:rsidR="00D50788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4</w:t>
      </w:r>
      <w:r w:rsidR="00D50788" w:rsidRPr="00573205">
        <w:rPr>
          <w:rFonts w:ascii="Times" w:hAnsi="Times"/>
          <w:sz w:val="24"/>
          <w:szCs w:val="24"/>
        </w:rPr>
        <w:t xml:space="preserve"> 5</w:t>
      </w:r>
    </w:p>
    <w:p w14:paraId="6FC38244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7A73153E" w14:textId="19BD63CA" w:rsidR="00060A25" w:rsidRPr="00573205" w:rsidRDefault="00C04AFC" w:rsidP="007A7CC1">
      <w:pPr>
        <w:pStyle w:val="ListContinue2"/>
        <w:tabs>
          <w:tab w:val="left" w:pos="90"/>
          <w:tab w:val="left" w:pos="360"/>
        </w:tabs>
        <w:spacing w:after="0" w:line="240" w:lineRule="auto"/>
        <w:ind w:left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The following two questions ask about how you have been feeling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 xml:space="preserve">in the </w:t>
      </w:r>
      <w:r w:rsidRPr="00573205">
        <w:rPr>
          <w:rFonts w:ascii="Times" w:hAnsi="Times"/>
          <w:sz w:val="24"/>
          <w:szCs w:val="24"/>
          <w:u w:color="005695"/>
        </w:rPr>
        <w:t>past 2 weeks</w:t>
      </w:r>
      <w:r w:rsidRPr="00573205">
        <w:rPr>
          <w:rFonts w:ascii="Times" w:hAnsi="Times"/>
          <w:sz w:val="24"/>
          <w:szCs w:val="24"/>
        </w:rPr>
        <w:t>.</w:t>
      </w:r>
    </w:p>
    <w:p w14:paraId="18A19058" w14:textId="77777777" w:rsidR="009C7AAA" w:rsidRPr="00573205" w:rsidRDefault="009C7AAA" w:rsidP="007A7CC1">
      <w:pPr>
        <w:tabs>
          <w:tab w:val="left" w:pos="5215"/>
          <w:tab w:val="left" w:pos="6239"/>
          <w:tab w:val="left" w:pos="7663"/>
        </w:tabs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141EDD17" w14:textId="3322452C" w:rsidR="009C7AAA" w:rsidRPr="00573205" w:rsidRDefault="009C7AAA" w:rsidP="007A7CC1">
      <w:pPr>
        <w:tabs>
          <w:tab w:val="left" w:pos="5215"/>
          <w:tab w:val="left" w:pos="6239"/>
          <w:tab w:val="left" w:pos="7663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Over the last 2 weeks, how often have you been bothered by any of the</w:t>
      </w:r>
      <w:r w:rsidR="008C7B5A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73205">
        <w:rPr>
          <w:rFonts w:ascii="Times" w:eastAsia="Times New Roman" w:hAnsi="Times" w:cs="Times New Roman"/>
          <w:sz w:val="24"/>
          <w:szCs w:val="24"/>
        </w:rPr>
        <w:t>following problems?</w:t>
      </w:r>
    </w:p>
    <w:p w14:paraId="2363B607" w14:textId="77777777" w:rsidR="009C7AAA" w:rsidRPr="00573205" w:rsidRDefault="009C7AAA" w:rsidP="007A7CC1">
      <w:pPr>
        <w:tabs>
          <w:tab w:val="left" w:pos="90"/>
          <w:tab w:val="left" w:pos="360"/>
        </w:tabs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4CB08147" w14:textId="728A729E" w:rsidR="009C7AAA" w:rsidRPr="00573205" w:rsidRDefault="009C7AAA" w:rsidP="007A7CC1">
      <w:pPr>
        <w:tabs>
          <w:tab w:val="left" w:pos="90"/>
          <w:tab w:val="left" w:pos="360"/>
        </w:tabs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Nearly every day</w:t>
      </w:r>
    </w:p>
    <w:p w14:paraId="5B94B256" w14:textId="1AA0B087" w:rsidR="009C7AAA" w:rsidRPr="00573205" w:rsidRDefault="009C7AAA" w:rsidP="007A7CC1">
      <w:pPr>
        <w:tabs>
          <w:tab w:val="left" w:pos="90"/>
          <w:tab w:val="left" w:pos="360"/>
        </w:tabs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More than half the days</w:t>
      </w:r>
    </w:p>
    <w:p w14:paraId="445C0E62" w14:textId="34AD78AB" w:rsidR="009C7AAA" w:rsidRPr="00573205" w:rsidRDefault="009C7AAA" w:rsidP="007A7CC1">
      <w:pPr>
        <w:tabs>
          <w:tab w:val="left" w:pos="90"/>
          <w:tab w:val="left" w:pos="360"/>
        </w:tabs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Several days</w:t>
      </w:r>
    </w:p>
    <w:p w14:paraId="21A0E63D" w14:textId="7DFB0F09" w:rsidR="009C7AAA" w:rsidRPr="00573205" w:rsidRDefault="009C7AAA" w:rsidP="007A7CC1">
      <w:pPr>
        <w:tabs>
          <w:tab w:val="left" w:pos="90"/>
          <w:tab w:val="left" w:pos="360"/>
        </w:tabs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Not at all</w:t>
      </w:r>
    </w:p>
    <w:p w14:paraId="32EE5775" w14:textId="77777777" w:rsidR="009C7AAA" w:rsidRPr="00573205" w:rsidRDefault="009C7AAA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7E0ECB7E" w14:textId="0408235E" w:rsidR="009C7AAA" w:rsidRPr="00573205" w:rsidRDefault="009C7AAA" w:rsidP="007A7CC1">
      <w:pPr>
        <w:tabs>
          <w:tab w:val="left" w:pos="90"/>
          <w:tab w:val="left" w:pos="360"/>
        </w:tabs>
        <w:spacing w:after="0" w:line="240" w:lineRule="auto"/>
        <w:rPr>
          <w:rFonts w:ascii="Times" w:eastAsia="MS Mincho" w:hAnsi="Times" w:cs="MS Mincho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 xml:space="preserve">41. </w:t>
      </w:r>
      <w:r w:rsidRPr="00573205">
        <w:rPr>
          <w:rFonts w:ascii="Times" w:eastAsia="Times New Roman" w:hAnsi="Times" w:cs="Times New Roman"/>
          <w:sz w:val="24"/>
          <w:szCs w:val="24"/>
        </w:rPr>
        <w:t>Little interest or pleasure in doing things. 1 2 3 4</w:t>
      </w:r>
    </w:p>
    <w:p w14:paraId="5F1AF16B" w14:textId="340D8D09" w:rsidR="00060A25" w:rsidRPr="00573205" w:rsidRDefault="00C04AFC" w:rsidP="007A7CC1">
      <w:pPr>
        <w:pStyle w:val="List2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eastAsia="MS Mincho" w:hAnsi="Times" w:cs="MS Mincho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>42.</w:t>
      </w:r>
      <w:r w:rsidR="00060A25" w:rsidRPr="00573205">
        <w:rPr>
          <w:rFonts w:ascii="Times" w:eastAsia="ITC Franklin Gothic Std Heavy" w:hAnsi="Times" w:cs="ITC Franklin Gothic Std Heavy"/>
          <w:sz w:val="24"/>
          <w:szCs w:val="24"/>
        </w:rPr>
        <w:tab/>
      </w:r>
      <w:r w:rsidRPr="00573205">
        <w:rPr>
          <w:rFonts w:ascii="Times" w:hAnsi="Times"/>
          <w:sz w:val="24"/>
          <w:szCs w:val="24"/>
        </w:rPr>
        <w:t>Feeling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down,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 xml:space="preserve">depressed, or hopeless. </w:t>
      </w:r>
      <w:r w:rsidR="009C7AAA" w:rsidRPr="00573205">
        <w:rPr>
          <w:rFonts w:ascii="Times" w:hAnsi="Times"/>
          <w:sz w:val="24"/>
          <w:szCs w:val="24"/>
        </w:rPr>
        <w:t>1 2 3 4</w:t>
      </w:r>
    </w:p>
    <w:p w14:paraId="54A75049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6D7B7EB0" w14:textId="06E85C9A" w:rsidR="009C7EF6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Opinions about Health</w:t>
      </w:r>
    </w:p>
    <w:p w14:paraId="5A69131E" w14:textId="3AF91B33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For items 43-46,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please check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>one</w:t>
      </w:r>
      <w:r w:rsidRPr="00573205">
        <w:rPr>
          <w:rFonts w:ascii="Times" w:hAnsi="Times"/>
          <w:sz w:val="24"/>
          <w:szCs w:val="24"/>
        </w:rPr>
        <w:t xml:space="preserve"> of the boxes to indicate how strongly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 xml:space="preserve">you </w:t>
      </w:r>
      <w:r w:rsidRPr="00573205">
        <w:rPr>
          <w:rFonts w:ascii="Times" w:hAnsi="Times"/>
          <w:sz w:val="24"/>
          <w:szCs w:val="24"/>
          <w:u w:color="005695"/>
        </w:rPr>
        <w:t>agree</w:t>
      </w:r>
      <w:r w:rsidRPr="00573205">
        <w:rPr>
          <w:rFonts w:ascii="Times" w:hAnsi="Times"/>
          <w:sz w:val="24"/>
          <w:szCs w:val="24"/>
        </w:rPr>
        <w:t xml:space="preserve"> or </w:t>
      </w:r>
      <w:r w:rsidRPr="00573205">
        <w:rPr>
          <w:rFonts w:ascii="Times" w:hAnsi="Times"/>
          <w:sz w:val="24"/>
          <w:szCs w:val="24"/>
          <w:u w:color="005695"/>
        </w:rPr>
        <w:t>disagree</w:t>
      </w:r>
      <w:r w:rsidRPr="00573205">
        <w:rPr>
          <w:rFonts w:ascii="Times" w:hAnsi="Times"/>
          <w:sz w:val="24"/>
          <w:szCs w:val="24"/>
        </w:rPr>
        <w:t xml:space="preserve"> for each statement. If you are uncertain, check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 xml:space="preserve">the box for uncertain (3 </w:t>
      </w:r>
      <w:r w:rsidRPr="00573205">
        <w:rPr>
          <w:rFonts w:ascii="Times" w:eastAsia="MS Mincho" w:hAnsi="Times" w:cs="MS Mincho"/>
          <w:sz w:val="24"/>
          <w:szCs w:val="24"/>
        </w:rPr>
        <w:t>n</w:t>
      </w:r>
      <w:r w:rsidRPr="00573205">
        <w:rPr>
          <w:rFonts w:ascii="Times" w:hAnsi="Times"/>
          <w:sz w:val="24"/>
          <w:szCs w:val="24"/>
        </w:rPr>
        <w:t>).</w:t>
      </w:r>
    </w:p>
    <w:p w14:paraId="517F3A31" w14:textId="77777777" w:rsidR="009C7AAA" w:rsidRPr="00573205" w:rsidRDefault="009C7AAA" w:rsidP="007A7CC1">
      <w:pPr>
        <w:tabs>
          <w:tab w:val="left" w:pos="4052"/>
          <w:tab w:val="left" w:pos="5436"/>
          <w:tab w:val="left" w:pos="6720"/>
          <w:tab w:val="left" w:pos="7962"/>
          <w:tab w:val="left" w:pos="9286"/>
        </w:tabs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Disagree</w:t>
      </w:r>
      <w:r w:rsidRPr="00573205">
        <w:rPr>
          <w:rFonts w:ascii="Times" w:eastAsia="MS Mincho" w:hAnsi="Times" w:cs="MS Mincho"/>
          <w:sz w:val="24"/>
          <w:szCs w:val="24"/>
        </w:rPr>
        <w:t xml:space="preserve"> </w:t>
      </w:r>
      <w:r w:rsidRPr="00573205">
        <w:rPr>
          <w:rFonts w:ascii="Times" w:eastAsia="Times New Roman" w:hAnsi="Times" w:cs="Times New Roman"/>
          <w:sz w:val="24"/>
          <w:szCs w:val="24"/>
        </w:rPr>
        <w:t>strongly</w:t>
      </w:r>
    </w:p>
    <w:p w14:paraId="74CBDA4E" w14:textId="77777777" w:rsidR="009C7AAA" w:rsidRPr="00573205" w:rsidRDefault="009C7AAA" w:rsidP="007A7CC1">
      <w:pPr>
        <w:tabs>
          <w:tab w:val="left" w:pos="4052"/>
          <w:tab w:val="left" w:pos="5436"/>
          <w:tab w:val="left" w:pos="6720"/>
          <w:tab w:val="left" w:pos="7962"/>
          <w:tab w:val="left" w:pos="9286"/>
        </w:tabs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Disagree</w:t>
      </w:r>
      <w:r w:rsidRPr="00573205">
        <w:rPr>
          <w:rFonts w:ascii="Times" w:eastAsia="MS Mincho" w:hAnsi="Times" w:cs="MS Mincho"/>
          <w:sz w:val="24"/>
          <w:szCs w:val="24"/>
        </w:rPr>
        <w:t xml:space="preserve"> </w:t>
      </w:r>
      <w:r w:rsidRPr="00573205">
        <w:rPr>
          <w:rFonts w:ascii="Times" w:eastAsia="Times New Roman" w:hAnsi="Times" w:cs="Times New Roman"/>
          <w:sz w:val="24"/>
          <w:szCs w:val="24"/>
        </w:rPr>
        <w:t>somewhat</w:t>
      </w:r>
    </w:p>
    <w:p w14:paraId="528271EA" w14:textId="77777777" w:rsidR="009C7AAA" w:rsidRPr="00573205" w:rsidRDefault="009C7AAA" w:rsidP="007A7CC1">
      <w:pPr>
        <w:tabs>
          <w:tab w:val="left" w:pos="4052"/>
          <w:tab w:val="left" w:pos="5436"/>
          <w:tab w:val="left" w:pos="6720"/>
          <w:tab w:val="left" w:pos="7962"/>
          <w:tab w:val="left" w:pos="9286"/>
        </w:tabs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Uncertain</w:t>
      </w:r>
    </w:p>
    <w:p w14:paraId="7712CC4D" w14:textId="77777777" w:rsidR="009C7AAA" w:rsidRPr="00573205" w:rsidRDefault="009C7AAA" w:rsidP="007A7CC1">
      <w:pPr>
        <w:tabs>
          <w:tab w:val="left" w:pos="4052"/>
          <w:tab w:val="left" w:pos="5436"/>
          <w:tab w:val="left" w:pos="6720"/>
          <w:tab w:val="left" w:pos="7962"/>
          <w:tab w:val="left" w:pos="9286"/>
        </w:tabs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Agree somewhat</w:t>
      </w:r>
    </w:p>
    <w:p w14:paraId="50B447F2" w14:textId="291FE65F" w:rsidR="009C7AAA" w:rsidRPr="00573205" w:rsidRDefault="009C7AAA" w:rsidP="007A7CC1">
      <w:pPr>
        <w:tabs>
          <w:tab w:val="left" w:pos="4052"/>
          <w:tab w:val="left" w:pos="5436"/>
          <w:tab w:val="left" w:pos="6720"/>
          <w:tab w:val="left" w:pos="7962"/>
          <w:tab w:val="left" w:pos="9286"/>
        </w:tabs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573205">
        <w:rPr>
          <w:rFonts w:ascii="Times" w:eastAsia="Times New Roman" w:hAnsi="Times" w:cs="Times New Roman"/>
          <w:sz w:val="24"/>
          <w:szCs w:val="24"/>
        </w:rPr>
        <w:t>Agree strongly</w:t>
      </w:r>
    </w:p>
    <w:p w14:paraId="47D5A613" w14:textId="77777777" w:rsidR="009C7AAA" w:rsidRPr="00573205" w:rsidRDefault="009C7AAA" w:rsidP="007A7CC1">
      <w:pPr>
        <w:tabs>
          <w:tab w:val="left" w:pos="4052"/>
          <w:tab w:val="left" w:pos="5436"/>
          <w:tab w:val="left" w:pos="6720"/>
          <w:tab w:val="left" w:pos="7962"/>
          <w:tab w:val="left" w:pos="9286"/>
        </w:tabs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34E2EAC6" w14:textId="40628D06" w:rsidR="009C7AAA" w:rsidRPr="00573205" w:rsidRDefault="009C7AAA" w:rsidP="007A7CC1">
      <w:pPr>
        <w:tabs>
          <w:tab w:val="left" w:pos="90"/>
          <w:tab w:val="left" w:pos="360"/>
        </w:tabs>
        <w:spacing w:after="0" w:line="240" w:lineRule="auto"/>
        <w:rPr>
          <w:rFonts w:ascii="Times" w:eastAsia="MS Mincho" w:hAnsi="Times" w:cs="MS Mincho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sz w:val="24"/>
          <w:szCs w:val="24"/>
        </w:rPr>
        <w:t xml:space="preserve">43. </w:t>
      </w:r>
      <w:r w:rsidRPr="00573205">
        <w:rPr>
          <w:rFonts w:ascii="Times" w:eastAsia="Times New Roman" w:hAnsi="Times" w:cs="Times New Roman"/>
          <w:sz w:val="24"/>
          <w:szCs w:val="24"/>
        </w:rPr>
        <w:t>I’m healthy enough that I really don’t need health insurance. 1 2 3 4 5</w:t>
      </w:r>
    </w:p>
    <w:p w14:paraId="0B790976" w14:textId="0E59F002" w:rsidR="00060A25" w:rsidRPr="00573205" w:rsidRDefault="00C04AFC" w:rsidP="007A7CC1">
      <w:pPr>
        <w:pStyle w:val="Heading3"/>
        <w:keepNext w:val="0"/>
        <w:keepLines w:val="0"/>
        <w:tabs>
          <w:tab w:val="left" w:pos="90"/>
          <w:tab w:val="left" w:pos="360"/>
        </w:tabs>
        <w:spacing w:before="0" w:line="240" w:lineRule="auto"/>
        <w:rPr>
          <w:rFonts w:ascii="Times" w:hAnsi="Times"/>
          <w:b w:val="0"/>
          <w:bCs w:val="0"/>
          <w:color w:val="auto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b w:val="0"/>
          <w:bCs w:val="0"/>
          <w:color w:val="auto"/>
          <w:sz w:val="24"/>
          <w:szCs w:val="24"/>
        </w:rPr>
        <w:t>44.</w:t>
      </w:r>
      <w:r w:rsidR="00060A25" w:rsidRPr="00573205">
        <w:rPr>
          <w:rFonts w:ascii="Times" w:eastAsia="ITC Franklin Gothic Std Heavy" w:hAnsi="Times" w:cs="ITC Franklin Gothic Std Heavy"/>
          <w:b w:val="0"/>
          <w:bCs w:val="0"/>
          <w:color w:val="auto"/>
          <w:sz w:val="24"/>
          <w:szCs w:val="24"/>
        </w:rPr>
        <w:tab/>
      </w:r>
      <w:r w:rsidRPr="00573205">
        <w:rPr>
          <w:rFonts w:ascii="Times" w:hAnsi="Times"/>
          <w:b w:val="0"/>
          <w:bCs w:val="0"/>
          <w:color w:val="auto"/>
          <w:sz w:val="24"/>
          <w:szCs w:val="24"/>
        </w:rPr>
        <w:t>Health insurance is not worth</w:t>
      </w:r>
      <w:r w:rsidR="009C7AAA" w:rsidRPr="00573205">
        <w:rPr>
          <w:rFonts w:ascii="Times" w:hAnsi="Times"/>
          <w:b w:val="0"/>
          <w:bCs w:val="0"/>
          <w:color w:val="auto"/>
          <w:sz w:val="24"/>
          <w:szCs w:val="24"/>
        </w:rPr>
        <w:t xml:space="preserve"> t</w:t>
      </w:r>
      <w:r w:rsidRPr="00573205">
        <w:rPr>
          <w:rFonts w:ascii="Times" w:hAnsi="Times"/>
          <w:b w:val="0"/>
          <w:bCs w:val="0"/>
          <w:color w:val="auto"/>
          <w:sz w:val="24"/>
          <w:szCs w:val="24"/>
        </w:rPr>
        <w:t>he money</w:t>
      </w:r>
      <w:r w:rsidR="005B49B0" w:rsidRPr="00573205">
        <w:rPr>
          <w:rFonts w:ascii="Times" w:hAnsi="Times"/>
          <w:b w:val="0"/>
          <w:bCs w:val="0"/>
          <w:color w:val="auto"/>
          <w:sz w:val="24"/>
          <w:szCs w:val="24"/>
        </w:rPr>
        <w:t xml:space="preserve"> </w:t>
      </w:r>
      <w:r w:rsidRPr="00573205">
        <w:rPr>
          <w:rFonts w:ascii="Times" w:hAnsi="Times"/>
          <w:b w:val="0"/>
          <w:bCs w:val="0"/>
          <w:color w:val="auto"/>
          <w:sz w:val="24"/>
          <w:szCs w:val="24"/>
        </w:rPr>
        <w:t xml:space="preserve">it costs. </w:t>
      </w:r>
      <w:r w:rsidR="009C7AAA" w:rsidRPr="00573205">
        <w:rPr>
          <w:rFonts w:ascii="Times" w:eastAsia="Times New Roman" w:hAnsi="Times" w:cs="Times New Roman"/>
          <w:b w:val="0"/>
          <w:bCs w:val="0"/>
          <w:color w:val="auto"/>
          <w:sz w:val="24"/>
          <w:szCs w:val="24"/>
        </w:rPr>
        <w:t>1 2 3 4 5</w:t>
      </w:r>
    </w:p>
    <w:p w14:paraId="1CB71F12" w14:textId="6E228225" w:rsidR="00060A25" w:rsidRPr="00573205" w:rsidRDefault="00C04AFC" w:rsidP="007A7CC1">
      <w:pPr>
        <w:pStyle w:val="Heading3"/>
        <w:keepNext w:val="0"/>
        <w:keepLines w:val="0"/>
        <w:tabs>
          <w:tab w:val="left" w:pos="90"/>
          <w:tab w:val="left" w:pos="360"/>
        </w:tabs>
        <w:spacing w:before="0" w:line="240" w:lineRule="auto"/>
        <w:rPr>
          <w:rFonts w:ascii="Times" w:hAnsi="Times"/>
          <w:b w:val="0"/>
          <w:bCs w:val="0"/>
          <w:color w:val="auto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b w:val="0"/>
          <w:bCs w:val="0"/>
          <w:color w:val="auto"/>
          <w:sz w:val="24"/>
          <w:szCs w:val="24"/>
        </w:rPr>
        <w:t>45.</w:t>
      </w:r>
      <w:r w:rsidR="00060A25" w:rsidRPr="00573205">
        <w:rPr>
          <w:rFonts w:ascii="Times" w:eastAsia="ITC Franklin Gothic Std Heavy" w:hAnsi="Times" w:cs="ITC Franklin Gothic Std Heavy"/>
          <w:b w:val="0"/>
          <w:bCs w:val="0"/>
          <w:color w:val="auto"/>
          <w:sz w:val="24"/>
          <w:szCs w:val="24"/>
        </w:rPr>
        <w:tab/>
      </w:r>
      <w:r w:rsidRPr="00573205">
        <w:rPr>
          <w:rFonts w:ascii="Times" w:hAnsi="Times"/>
          <w:b w:val="0"/>
          <w:bCs w:val="0"/>
          <w:color w:val="auto"/>
          <w:sz w:val="24"/>
          <w:szCs w:val="24"/>
        </w:rPr>
        <w:t>I’m more likely to take risks than</w:t>
      </w:r>
      <w:r w:rsidR="009C7AAA" w:rsidRPr="00573205">
        <w:rPr>
          <w:rFonts w:ascii="Times" w:hAnsi="Times"/>
          <w:b w:val="0"/>
          <w:bCs w:val="0"/>
          <w:color w:val="auto"/>
          <w:sz w:val="24"/>
          <w:szCs w:val="24"/>
        </w:rPr>
        <w:t xml:space="preserve"> </w:t>
      </w:r>
      <w:r w:rsidRPr="00573205">
        <w:rPr>
          <w:rFonts w:ascii="Times" w:hAnsi="Times"/>
          <w:b w:val="0"/>
          <w:bCs w:val="0"/>
          <w:color w:val="auto"/>
          <w:sz w:val="24"/>
          <w:szCs w:val="24"/>
        </w:rPr>
        <w:t>the average</w:t>
      </w:r>
      <w:r w:rsidR="005B49B0" w:rsidRPr="00573205">
        <w:rPr>
          <w:rFonts w:ascii="Times" w:hAnsi="Times"/>
          <w:b w:val="0"/>
          <w:bCs w:val="0"/>
          <w:color w:val="auto"/>
          <w:sz w:val="24"/>
          <w:szCs w:val="24"/>
        </w:rPr>
        <w:t xml:space="preserve"> </w:t>
      </w:r>
      <w:r w:rsidRPr="00573205">
        <w:rPr>
          <w:rFonts w:ascii="Times" w:hAnsi="Times"/>
          <w:b w:val="0"/>
          <w:bCs w:val="0"/>
          <w:color w:val="auto"/>
          <w:sz w:val="24"/>
          <w:szCs w:val="24"/>
        </w:rPr>
        <w:t xml:space="preserve">person. </w:t>
      </w:r>
      <w:r w:rsidRPr="00573205">
        <w:rPr>
          <w:rFonts w:ascii="Times" w:hAnsi="Times"/>
          <w:b w:val="0"/>
          <w:bCs w:val="0"/>
          <w:color w:val="auto"/>
          <w:sz w:val="24"/>
          <w:szCs w:val="24"/>
        </w:rPr>
        <w:tab/>
      </w:r>
      <w:r w:rsidR="009C7AAA" w:rsidRPr="00573205">
        <w:rPr>
          <w:rFonts w:ascii="Times" w:eastAsia="Times New Roman" w:hAnsi="Times" w:cs="Times New Roman"/>
          <w:b w:val="0"/>
          <w:bCs w:val="0"/>
          <w:color w:val="auto"/>
          <w:sz w:val="24"/>
          <w:szCs w:val="24"/>
        </w:rPr>
        <w:t>1 2 3 4 5</w:t>
      </w:r>
    </w:p>
    <w:p w14:paraId="575DD5FE" w14:textId="6025FFC1" w:rsidR="00060A25" w:rsidRPr="00573205" w:rsidRDefault="00C04AFC" w:rsidP="007A7CC1">
      <w:pPr>
        <w:pStyle w:val="Heading3"/>
        <w:keepNext w:val="0"/>
        <w:keepLines w:val="0"/>
        <w:tabs>
          <w:tab w:val="left" w:pos="90"/>
          <w:tab w:val="left" w:pos="360"/>
        </w:tabs>
        <w:spacing w:before="0" w:line="240" w:lineRule="auto"/>
        <w:rPr>
          <w:rFonts w:ascii="Times" w:hAnsi="Times"/>
          <w:b w:val="0"/>
          <w:bCs w:val="0"/>
          <w:color w:val="auto"/>
          <w:sz w:val="24"/>
          <w:szCs w:val="24"/>
        </w:rPr>
      </w:pPr>
      <w:r w:rsidRPr="00573205">
        <w:rPr>
          <w:rFonts w:ascii="Times" w:eastAsia="ITC Franklin Gothic Std Heavy" w:hAnsi="Times" w:cs="ITC Franklin Gothic Std Heavy"/>
          <w:b w:val="0"/>
          <w:bCs w:val="0"/>
          <w:color w:val="auto"/>
          <w:sz w:val="24"/>
          <w:szCs w:val="24"/>
        </w:rPr>
        <w:t>46.</w:t>
      </w:r>
      <w:r w:rsidR="00060A25" w:rsidRPr="00573205">
        <w:rPr>
          <w:rFonts w:ascii="Times" w:eastAsia="ITC Franklin Gothic Std Heavy" w:hAnsi="Times" w:cs="ITC Franklin Gothic Std Heavy"/>
          <w:b w:val="0"/>
          <w:bCs w:val="0"/>
          <w:color w:val="auto"/>
          <w:sz w:val="24"/>
          <w:szCs w:val="24"/>
        </w:rPr>
        <w:tab/>
      </w:r>
      <w:r w:rsidRPr="00573205">
        <w:rPr>
          <w:rFonts w:ascii="Times" w:hAnsi="Times"/>
          <w:b w:val="0"/>
          <w:bCs w:val="0"/>
          <w:color w:val="auto"/>
          <w:sz w:val="24"/>
          <w:szCs w:val="24"/>
        </w:rPr>
        <w:t>I can overcome illness without help</w:t>
      </w:r>
      <w:r w:rsidR="009C7AAA" w:rsidRPr="00573205">
        <w:rPr>
          <w:rFonts w:ascii="Times" w:hAnsi="Times"/>
          <w:b w:val="0"/>
          <w:bCs w:val="0"/>
          <w:color w:val="auto"/>
          <w:sz w:val="24"/>
          <w:szCs w:val="24"/>
        </w:rPr>
        <w:t xml:space="preserve"> </w:t>
      </w:r>
      <w:r w:rsidRPr="00573205">
        <w:rPr>
          <w:rFonts w:ascii="Times" w:hAnsi="Times"/>
          <w:b w:val="0"/>
          <w:bCs w:val="0"/>
          <w:color w:val="auto"/>
          <w:sz w:val="24"/>
          <w:szCs w:val="24"/>
        </w:rPr>
        <w:t>from a medically trained</w:t>
      </w:r>
      <w:r w:rsidR="005B49B0" w:rsidRPr="00573205">
        <w:rPr>
          <w:rFonts w:ascii="Times" w:hAnsi="Times"/>
          <w:b w:val="0"/>
          <w:bCs w:val="0"/>
          <w:color w:val="auto"/>
          <w:sz w:val="24"/>
          <w:szCs w:val="24"/>
        </w:rPr>
        <w:t xml:space="preserve"> </w:t>
      </w:r>
      <w:r w:rsidRPr="00573205">
        <w:rPr>
          <w:rFonts w:ascii="Times" w:hAnsi="Times"/>
          <w:b w:val="0"/>
          <w:bCs w:val="0"/>
          <w:color w:val="auto"/>
          <w:sz w:val="24"/>
          <w:szCs w:val="24"/>
        </w:rPr>
        <w:t xml:space="preserve">person. </w:t>
      </w:r>
      <w:r w:rsidR="009C7AAA" w:rsidRPr="00573205">
        <w:rPr>
          <w:rFonts w:ascii="Times" w:hAnsi="Times"/>
          <w:b w:val="0"/>
          <w:bCs w:val="0"/>
          <w:color w:val="auto"/>
          <w:sz w:val="24"/>
          <w:szCs w:val="24"/>
        </w:rPr>
        <w:t>1 2 3 4 5</w:t>
      </w:r>
    </w:p>
    <w:p w14:paraId="085ADC27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089A21AA" w14:textId="50B49113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  <w:u w:color="005695"/>
        </w:rPr>
      </w:pPr>
      <w:r w:rsidRPr="00573205">
        <w:rPr>
          <w:rFonts w:ascii="Times" w:hAnsi="Times"/>
          <w:sz w:val="24"/>
          <w:szCs w:val="24"/>
        </w:rPr>
        <w:t>Date completed: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ab/>
      </w:r>
    </w:p>
    <w:p w14:paraId="48A68731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110F9953" w14:textId="4026BDFB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  <w:u w:color="005695"/>
        </w:rPr>
      </w:pPr>
      <w:r w:rsidRPr="00573205">
        <w:rPr>
          <w:rFonts w:ascii="Times" w:hAnsi="Times"/>
          <w:sz w:val="24"/>
          <w:szCs w:val="24"/>
        </w:rPr>
        <w:t>If this booklet was not completed by</w:t>
      </w:r>
      <w:r w:rsidR="009C7AAA" w:rsidRPr="00573205">
        <w:rPr>
          <w:rFonts w:ascii="Times" w:hAnsi="Times"/>
          <w:sz w:val="24"/>
          <w:szCs w:val="24"/>
        </w:rPr>
        <w:t xml:space="preserve"> the</w:t>
      </w:r>
      <w:r w:rsidR="008C7B5A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person named on the front, who completed it:</w:t>
      </w:r>
      <w:r w:rsidRPr="00573205">
        <w:rPr>
          <w:rFonts w:ascii="Times" w:hAnsi="Times"/>
          <w:sz w:val="24"/>
          <w:szCs w:val="24"/>
          <w:u w:color="005695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ab/>
      </w:r>
    </w:p>
    <w:p w14:paraId="66F27A94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3CD6D59F" w14:textId="30F9DA80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  <w:u w:color="005695"/>
        </w:rPr>
      </w:pPr>
      <w:r w:rsidRPr="00573205">
        <w:rPr>
          <w:rFonts w:ascii="Times" w:hAnsi="Times"/>
          <w:sz w:val="24"/>
          <w:szCs w:val="24"/>
        </w:rPr>
        <w:t>What is this person’s relationship to</w:t>
      </w:r>
      <w:r w:rsidR="009C7AAA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 xml:space="preserve">the person named on the </w:t>
      </w:r>
      <w:proofErr w:type="gramStart"/>
      <w:r w:rsidRPr="00573205">
        <w:rPr>
          <w:rFonts w:ascii="Times" w:hAnsi="Times"/>
          <w:sz w:val="24"/>
          <w:szCs w:val="24"/>
        </w:rPr>
        <w:t>front:</w:t>
      </w:r>
      <w:proofErr w:type="gramEnd"/>
      <w:r w:rsidRPr="00573205">
        <w:rPr>
          <w:rFonts w:ascii="Times" w:hAnsi="Times"/>
          <w:sz w:val="24"/>
          <w:szCs w:val="24"/>
          <w:u w:color="005695"/>
        </w:rPr>
        <w:t xml:space="preserve"> </w:t>
      </w:r>
      <w:r w:rsidRPr="00573205">
        <w:rPr>
          <w:rFonts w:ascii="Times" w:hAnsi="Times"/>
          <w:sz w:val="24"/>
          <w:szCs w:val="24"/>
          <w:u w:color="005695"/>
        </w:rPr>
        <w:tab/>
      </w:r>
    </w:p>
    <w:p w14:paraId="10AC78C1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62F34862" w14:textId="77777777" w:rsidR="00060A25" w:rsidRPr="00573205" w:rsidRDefault="00C04AFC" w:rsidP="007A7CC1">
      <w:pPr>
        <w:pStyle w:val="BodyText"/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Thank you for taking the time to complete this survey.</w:t>
      </w:r>
    </w:p>
    <w:p w14:paraId="523FFC8D" w14:textId="77777777" w:rsidR="009C7EF6" w:rsidRPr="00573205" w:rsidRDefault="009C7EF6" w:rsidP="007A7CC1">
      <w:pPr>
        <w:tabs>
          <w:tab w:val="left" w:pos="90"/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7FDF0B86" w14:textId="239F8538" w:rsidR="00060A25" w:rsidRPr="00573205" w:rsidRDefault="00C04AFC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  <w:r w:rsidRPr="00573205">
        <w:rPr>
          <w:rFonts w:ascii="Times" w:hAnsi="Times"/>
          <w:sz w:val="24"/>
          <w:szCs w:val="24"/>
        </w:rPr>
        <w:t>Remember to seal it and</w:t>
      </w:r>
      <w:r w:rsidR="005B49B0" w:rsidRPr="00573205">
        <w:rPr>
          <w:rFonts w:ascii="Times" w:hAnsi="Times"/>
          <w:sz w:val="24"/>
          <w:szCs w:val="24"/>
        </w:rPr>
        <w:t xml:space="preserve"> </w:t>
      </w:r>
      <w:r w:rsidRPr="00573205">
        <w:rPr>
          <w:rFonts w:ascii="Times" w:hAnsi="Times"/>
          <w:sz w:val="24"/>
          <w:szCs w:val="24"/>
        </w:rPr>
        <w:t>place it in the envelope provided.</w:t>
      </w:r>
    </w:p>
    <w:p w14:paraId="279CFD81" w14:textId="77777777" w:rsidR="00060A25" w:rsidRPr="00573205" w:rsidRDefault="00060A25" w:rsidP="007A7CC1">
      <w:pPr>
        <w:pStyle w:val="List"/>
        <w:tabs>
          <w:tab w:val="left" w:pos="90"/>
          <w:tab w:val="left" w:pos="360"/>
        </w:tabs>
        <w:spacing w:after="0" w:line="240" w:lineRule="auto"/>
        <w:ind w:left="0" w:firstLine="0"/>
        <w:rPr>
          <w:rFonts w:ascii="Times" w:hAnsi="Times"/>
          <w:sz w:val="24"/>
          <w:szCs w:val="24"/>
        </w:rPr>
      </w:pPr>
    </w:p>
    <w:p w14:paraId="5E2A0A70" w14:textId="77777777" w:rsidR="009C7EF6" w:rsidRPr="00573205" w:rsidRDefault="00C04AFC" w:rsidP="007A7CC1">
      <w:pPr>
        <w:tabs>
          <w:tab w:val="left" w:pos="90"/>
          <w:tab w:val="left" w:pos="36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573205">
        <w:rPr>
          <w:rFonts w:ascii="Times" w:eastAsia="Arial Unicode MS" w:hAnsi="Times" w:cs="Arial Unicode MS"/>
          <w:sz w:val="24"/>
          <w:szCs w:val="24"/>
        </w:rPr>
        <w:t>PUBLICATION 12-228</w:t>
      </w:r>
    </w:p>
    <w:sectPr w:rsidR="009C7EF6" w:rsidRPr="00573205" w:rsidSect="007A7CC1"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17EF4" w14:textId="77777777" w:rsidR="00573205" w:rsidRDefault="00573205">
      <w:pPr>
        <w:spacing w:after="0" w:line="240" w:lineRule="auto"/>
      </w:pPr>
      <w:r>
        <w:separator/>
      </w:r>
    </w:p>
  </w:endnote>
  <w:endnote w:type="continuationSeparator" w:id="0">
    <w:p w14:paraId="7191DF06" w14:textId="77777777" w:rsidR="00573205" w:rsidRDefault="005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ITC Franklin Gothic Std Book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16794" w14:textId="77777777" w:rsidR="00573205" w:rsidRDefault="0057320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F5E88" w14:textId="77777777" w:rsidR="00573205" w:rsidRDefault="00573205">
      <w:pPr>
        <w:spacing w:after="0" w:line="240" w:lineRule="auto"/>
      </w:pPr>
      <w:r>
        <w:separator/>
      </w:r>
    </w:p>
  </w:footnote>
  <w:footnote w:type="continuationSeparator" w:id="0">
    <w:p w14:paraId="4CE38DEE" w14:textId="77777777" w:rsidR="00573205" w:rsidRDefault="00573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B4A6D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7EF6"/>
    <w:rsid w:val="00060A25"/>
    <w:rsid w:val="00077278"/>
    <w:rsid w:val="000C761D"/>
    <w:rsid w:val="00573205"/>
    <w:rsid w:val="00585E6B"/>
    <w:rsid w:val="005B49B0"/>
    <w:rsid w:val="007A7CC1"/>
    <w:rsid w:val="008C7B5A"/>
    <w:rsid w:val="009C7AAA"/>
    <w:rsid w:val="009C7EF6"/>
    <w:rsid w:val="00B32012"/>
    <w:rsid w:val="00C04AFC"/>
    <w:rsid w:val="00D50788"/>
    <w:rsid w:val="00D84E4C"/>
    <w:rsid w:val="00ED04EA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3BC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60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A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A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A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A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A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E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6B"/>
  </w:style>
  <w:style w:type="paragraph" w:styleId="Footer">
    <w:name w:val="footer"/>
    <w:basedOn w:val="Normal"/>
    <w:link w:val="FooterChar"/>
    <w:uiPriority w:val="99"/>
    <w:unhideWhenUsed/>
    <w:rsid w:val="00585E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6B"/>
  </w:style>
  <w:style w:type="character" w:customStyle="1" w:styleId="Heading1Char">
    <w:name w:val="Heading 1 Char"/>
    <w:basedOn w:val="DefaultParagraphFont"/>
    <w:link w:val="Heading1"/>
    <w:uiPriority w:val="9"/>
    <w:rsid w:val="00060A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0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A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A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A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A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A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">
    <w:name w:val="List"/>
    <w:basedOn w:val="Normal"/>
    <w:uiPriority w:val="99"/>
    <w:unhideWhenUsed/>
    <w:rsid w:val="00060A25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060A25"/>
    <w:pPr>
      <w:ind w:left="72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060A25"/>
    <w:pPr>
      <w:numPr>
        <w:numId w:val="1"/>
      </w:numPr>
      <w:contextualSpacing/>
    </w:pPr>
  </w:style>
  <w:style w:type="paragraph" w:styleId="ListContinue">
    <w:name w:val="List Continue"/>
    <w:basedOn w:val="Normal"/>
    <w:uiPriority w:val="99"/>
    <w:unhideWhenUsed/>
    <w:rsid w:val="00060A2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060A25"/>
    <w:pPr>
      <w:spacing w:after="120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60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0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0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0A25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60A2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60A25"/>
  </w:style>
  <w:style w:type="paragraph" w:styleId="BalloonText">
    <w:name w:val="Balloon Text"/>
    <w:basedOn w:val="Normal"/>
    <w:link w:val="BalloonTextChar"/>
    <w:uiPriority w:val="99"/>
    <w:semiHidden/>
    <w:unhideWhenUsed/>
    <w:rsid w:val="00060A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35F14-E8DC-4E7A-9298-5F03BE9B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F62719D1.dotm</Template>
  <TotalTime>40</TotalTime>
  <Pages>8</Pages>
  <Words>1606</Words>
  <Characters>9155</Characters>
  <Application>Microsoft Office Word</Application>
  <DocSecurity>0</DocSecurity>
  <Lines>76</Lines>
  <Paragraphs>21</Paragraphs>
  <ScaleCrop>false</ScaleCrop>
  <Company>Westat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Casey Fernandes</cp:lastModifiedBy>
  <cp:revision>13</cp:revision>
  <dcterms:created xsi:type="dcterms:W3CDTF">2012-08-23T16:24:00Z</dcterms:created>
  <dcterms:modified xsi:type="dcterms:W3CDTF">2012-09-21T18:57:00Z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LastSaved">
    <vt:filetime>2012-08-23T00:00:00Z</vt:filetime>
  </property>
</Properties>
</file>