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EA" w:rsidRDefault="00C84FEA" w:rsidP="00C84FEA">
      <w:pPr>
        <w:spacing w:after="60" w:line="360" w:lineRule="exact"/>
        <w:ind w:left="5112" w:firstLine="0"/>
        <w:jc w:val="left"/>
        <w:rPr>
          <w:rFonts w:ascii="Lucida Sans" w:hAnsi="Lucida Sans"/>
          <w:b/>
          <w:sz w:val="22"/>
          <w:szCs w:val="22"/>
        </w:rPr>
      </w:pPr>
    </w:p>
    <w:p w:rsidR="00C84FEA" w:rsidRDefault="00C84FEA" w:rsidP="00C84FEA">
      <w:pPr>
        <w:spacing w:after="60" w:line="360" w:lineRule="exact"/>
        <w:ind w:left="5112" w:firstLine="0"/>
        <w:jc w:val="left"/>
        <w:rPr>
          <w:rFonts w:ascii="Lucida Sans" w:hAnsi="Lucida Sans"/>
          <w:b/>
          <w:sz w:val="22"/>
          <w:szCs w:val="22"/>
        </w:rPr>
      </w:pPr>
    </w:p>
    <w:p w:rsidR="00C84FEA" w:rsidRDefault="00C84FEA" w:rsidP="00C84FEA">
      <w:pPr>
        <w:spacing w:after="60" w:line="360" w:lineRule="exact"/>
        <w:ind w:left="5112" w:firstLine="0"/>
        <w:jc w:val="left"/>
        <w:rPr>
          <w:rFonts w:ascii="Lucida Sans" w:hAnsi="Lucida Sans"/>
          <w:b/>
          <w:sz w:val="22"/>
          <w:szCs w:val="22"/>
        </w:rPr>
      </w:pPr>
    </w:p>
    <w:p w:rsidR="00C84FEA" w:rsidRDefault="00C84FEA" w:rsidP="00C84FEA">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 xml:space="preserve">Children’s Health Insurance Program Reauthorization Act (CHIP10) 10-State Evaluation, </w:t>
      </w:r>
      <w:r w:rsidR="00B15A12">
        <w:rPr>
          <w:rFonts w:ascii="Lucida Sans" w:hAnsi="Lucida Sans"/>
          <w:b/>
          <w:sz w:val="22"/>
          <w:szCs w:val="22"/>
        </w:rPr>
        <w:t>Telephone Interviews with</w:t>
      </w:r>
      <w:r>
        <w:rPr>
          <w:rFonts w:ascii="Lucida Sans" w:hAnsi="Lucida Sans"/>
          <w:b/>
          <w:sz w:val="22"/>
          <w:szCs w:val="22"/>
        </w:rPr>
        <w:t xml:space="preserve"> State </w:t>
      </w:r>
      <w:r w:rsidR="00B15A12">
        <w:rPr>
          <w:rFonts w:ascii="Lucida Sans" w:hAnsi="Lucida Sans"/>
          <w:b/>
          <w:sz w:val="22"/>
          <w:szCs w:val="22"/>
        </w:rPr>
        <w:t xml:space="preserve">CHIP </w:t>
      </w:r>
      <w:r>
        <w:rPr>
          <w:rFonts w:ascii="Lucida Sans" w:hAnsi="Lucida Sans"/>
          <w:b/>
          <w:sz w:val="22"/>
          <w:szCs w:val="22"/>
        </w:rPr>
        <w:t>Program Administrators</w:t>
      </w:r>
    </w:p>
    <w:p w:rsidR="00C84FEA" w:rsidRPr="00765FF0" w:rsidRDefault="00C84FEA" w:rsidP="00C84FEA">
      <w:pPr>
        <w:spacing w:after="144" w:line="312" w:lineRule="auto"/>
        <w:ind w:left="5112" w:right="360" w:firstLine="0"/>
        <w:jc w:val="left"/>
        <w:rPr>
          <w:rFonts w:ascii="Lucida Sans" w:hAnsi="Lucida Sans"/>
          <w:b/>
          <w:sz w:val="22"/>
          <w:szCs w:val="22"/>
        </w:rPr>
      </w:pPr>
      <w:r>
        <w:rPr>
          <w:rFonts w:ascii="Lucida Sans" w:hAnsi="Lucida Sans"/>
          <w:b/>
          <w:sz w:val="22"/>
          <w:szCs w:val="22"/>
        </w:rPr>
        <w:t xml:space="preserve">Supporting Statement Part B: </w:t>
      </w:r>
      <w:r>
        <w:rPr>
          <w:noProof/>
          <w:color w:val="000000"/>
          <w:sz w:val="20"/>
        </w:rPr>
        <w:br/>
      </w:r>
      <w:r>
        <w:rPr>
          <w:rFonts w:ascii="Lucida Sans" w:hAnsi="Lucida Sans"/>
          <w:b/>
          <w:sz w:val="22"/>
          <w:szCs w:val="22"/>
        </w:rPr>
        <w:t>Data Collection Procedures and Statistical Methods</w:t>
      </w:r>
    </w:p>
    <w:p w:rsidR="00C84FEA" w:rsidRPr="00765FF0" w:rsidRDefault="00C84FEA" w:rsidP="00C84FEA">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Draft</w:t>
      </w:r>
    </w:p>
    <w:p w:rsidR="00C84FEA" w:rsidRPr="00765FF0" w:rsidRDefault="00AF0EE7" w:rsidP="00C84FEA">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August 6</w:t>
      </w:r>
      <w:r w:rsidR="00C84FEA">
        <w:rPr>
          <w:rFonts w:ascii="Lucida Sans" w:hAnsi="Lucida Sans"/>
          <w:sz w:val="22"/>
          <w:szCs w:val="22"/>
        </w:rPr>
        <w:t>, 2012</w:t>
      </w:r>
    </w:p>
    <w:p w:rsidR="00C84FEA" w:rsidRDefault="00C84FEA" w:rsidP="00C84FEA">
      <w:pPr>
        <w:tabs>
          <w:tab w:val="clear" w:pos="432"/>
        </w:tabs>
        <w:spacing w:line="240" w:lineRule="auto"/>
        <w:ind w:firstLine="0"/>
        <w:jc w:val="left"/>
        <w:rPr>
          <w:rFonts w:ascii="Lucida Sans" w:hAnsi="Lucida Sans"/>
          <w:sz w:val="22"/>
          <w:szCs w:val="22"/>
        </w:rPr>
        <w:sectPr w:rsidR="00C84FEA" w:rsidSect="00BE4F1D">
          <w:footerReference w:type="default" r:id="rId8"/>
          <w:endnotePr>
            <w:numFmt w:val="decimal"/>
          </w:endnotePr>
          <w:pgSz w:w="12240" w:h="15840" w:code="1"/>
          <w:pgMar w:top="1440" w:right="1440" w:bottom="576" w:left="1440" w:header="720" w:footer="576" w:gutter="0"/>
          <w:pgNumType w:fmt="lowerRoman" w:start="1"/>
          <w:cols w:space="720"/>
          <w:docGrid w:linePitch="326"/>
        </w:sectPr>
      </w:pPr>
      <w:bookmarkStart w:id="3" w:name="StartingPoint"/>
      <w:bookmarkEnd w:id="3"/>
      <w:r>
        <w:rPr>
          <w:rFonts w:ascii="Lucida Sans" w:hAnsi="Lucida Sans"/>
          <w:sz w:val="22"/>
          <w:szCs w:val="22"/>
        </w:rPr>
        <w:br w:type="page"/>
      </w:r>
    </w:p>
    <w:p w:rsidR="002966E1" w:rsidRDefault="002966E1" w:rsidP="002966E1">
      <w:pPr>
        <w:spacing w:after="480" w:line="240" w:lineRule="auto"/>
        <w:ind w:firstLine="0"/>
        <w:jc w:val="center"/>
        <w:rPr>
          <w:noProof/>
        </w:rPr>
      </w:pPr>
      <w:r>
        <w:rPr>
          <w:rFonts w:ascii="Lucida Sans" w:hAnsi="Lucida Sans" w:cs="Lucida Sans"/>
          <w:b/>
          <w:color w:val="C00000"/>
        </w:rPr>
        <w:lastRenderedPageBreak/>
        <w:t>CONTENTS</w:t>
      </w:r>
      <w:r w:rsidR="006A19C8">
        <w:rPr>
          <w:rFonts w:ascii="Lucida Sans" w:hAnsi="Lucida Sans" w:cs="Lucida Sans"/>
          <w:b/>
          <w:color w:val="C00000"/>
        </w:rPr>
        <w:fldChar w:fldCharType="begin"/>
      </w:r>
      <w:r>
        <w:rPr>
          <w:rFonts w:ascii="Lucida Sans" w:hAnsi="Lucida Sans" w:cs="Lucida Sans"/>
          <w:b/>
          <w:color w:val="C00000"/>
        </w:rPr>
        <w:instrText xml:space="preserve"> TOC \o "1-3" \z \t "Heading 1_Black,1,Heading 1_Red,1,Heading 1_Blue,1,Heading 2_Black,2,Heading 2_Red,2,Heading 2_Blue,2,Mark for Appendix Heading_Black,8,Mark for Appendix Heading_Blue,8,Mark for Appendix Heading_Red,8" </w:instrText>
      </w:r>
      <w:r w:rsidR="006A19C8">
        <w:rPr>
          <w:rFonts w:ascii="Lucida Sans" w:hAnsi="Lucida Sans" w:cs="Lucida Sans"/>
          <w:b/>
          <w:color w:val="C00000"/>
        </w:rPr>
        <w:fldChar w:fldCharType="separate"/>
      </w:r>
    </w:p>
    <w:p w:rsidR="002966E1" w:rsidRDefault="002966E1">
      <w:pPr>
        <w:pStyle w:val="TOC1"/>
        <w:rPr>
          <w:rFonts w:asciiTheme="minorHAnsi" w:eastAsiaTheme="minorEastAsia" w:hAnsiTheme="minorHAnsi" w:cstheme="minorBidi"/>
          <w:caps w:val="0"/>
          <w:noProof/>
          <w:szCs w:val="22"/>
        </w:rPr>
      </w:pPr>
      <w:r>
        <w:rPr>
          <w:noProof/>
        </w:rPr>
        <w:t>BACKGROUND</w:t>
      </w:r>
      <w:r>
        <w:rPr>
          <w:noProof/>
          <w:webHidden/>
        </w:rPr>
        <w:tab/>
      </w:r>
      <w:r w:rsidR="006A19C8">
        <w:rPr>
          <w:noProof/>
          <w:webHidden/>
        </w:rPr>
        <w:fldChar w:fldCharType="begin"/>
      </w:r>
      <w:r>
        <w:rPr>
          <w:noProof/>
          <w:webHidden/>
        </w:rPr>
        <w:instrText xml:space="preserve"> PAGEREF _Toc325543696 \h </w:instrText>
      </w:r>
      <w:r w:rsidR="006A19C8">
        <w:rPr>
          <w:noProof/>
          <w:webHidden/>
        </w:rPr>
      </w:r>
      <w:r w:rsidR="006A19C8">
        <w:rPr>
          <w:noProof/>
          <w:webHidden/>
        </w:rPr>
        <w:fldChar w:fldCharType="separate"/>
      </w:r>
      <w:r w:rsidR="007E3DAE">
        <w:rPr>
          <w:noProof/>
          <w:webHidden/>
        </w:rPr>
        <w:t>1</w:t>
      </w:r>
      <w:r w:rsidR="006A19C8">
        <w:rPr>
          <w:noProof/>
          <w:webHidden/>
        </w:rPr>
        <w:fldChar w:fldCharType="end"/>
      </w:r>
    </w:p>
    <w:p w:rsidR="002966E1" w:rsidRDefault="002966E1">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Supporting Statement</w:t>
      </w:r>
      <w:r>
        <w:rPr>
          <w:noProof/>
          <w:webHidden/>
        </w:rPr>
        <w:tab/>
      </w:r>
      <w:r w:rsidR="006A19C8">
        <w:rPr>
          <w:noProof/>
          <w:webHidden/>
        </w:rPr>
        <w:fldChar w:fldCharType="begin"/>
      </w:r>
      <w:r>
        <w:rPr>
          <w:noProof/>
          <w:webHidden/>
        </w:rPr>
        <w:instrText xml:space="preserve"> PAGEREF _Toc325543697 \h </w:instrText>
      </w:r>
      <w:r w:rsidR="006A19C8">
        <w:rPr>
          <w:noProof/>
          <w:webHidden/>
        </w:rPr>
      </w:r>
      <w:r w:rsidR="006A19C8">
        <w:rPr>
          <w:noProof/>
          <w:webHidden/>
        </w:rPr>
        <w:fldChar w:fldCharType="separate"/>
      </w:r>
      <w:r w:rsidR="007E3DAE">
        <w:rPr>
          <w:noProof/>
          <w:webHidden/>
        </w:rPr>
        <w:t>2</w:t>
      </w:r>
      <w:r w:rsidR="006A19C8">
        <w:rPr>
          <w:noProof/>
          <w:webHidden/>
        </w:rPr>
        <w:fldChar w:fldCharType="end"/>
      </w:r>
    </w:p>
    <w:p w:rsidR="002966E1" w:rsidRDefault="002966E1">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6A19C8">
        <w:rPr>
          <w:noProof/>
          <w:webHidden/>
        </w:rPr>
        <w:fldChar w:fldCharType="begin"/>
      </w:r>
      <w:r>
        <w:rPr>
          <w:noProof/>
          <w:webHidden/>
        </w:rPr>
        <w:instrText xml:space="preserve"> PAGEREF _Toc325543698 \h </w:instrText>
      </w:r>
      <w:r w:rsidR="006A19C8">
        <w:rPr>
          <w:noProof/>
          <w:webHidden/>
        </w:rPr>
      </w:r>
      <w:r w:rsidR="006A19C8">
        <w:rPr>
          <w:noProof/>
          <w:webHidden/>
        </w:rPr>
        <w:fldChar w:fldCharType="separate"/>
      </w:r>
      <w:r w:rsidR="007E3DAE">
        <w:rPr>
          <w:noProof/>
          <w:webHidden/>
        </w:rPr>
        <w:t>2</w:t>
      </w:r>
      <w:r w:rsidR="006A19C8">
        <w:rPr>
          <w:noProof/>
          <w:webHidden/>
        </w:rPr>
        <w:fldChar w:fldCharType="end"/>
      </w:r>
    </w:p>
    <w:p w:rsidR="002966E1" w:rsidRDefault="002966E1">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the Collection of Information</w:t>
      </w:r>
      <w:r>
        <w:rPr>
          <w:noProof/>
          <w:webHidden/>
        </w:rPr>
        <w:tab/>
      </w:r>
      <w:r w:rsidR="006A19C8">
        <w:rPr>
          <w:noProof/>
          <w:webHidden/>
        </w:rPr>
        <w:fldChar w:fldCharType="begin"/>
      </w:r>
      <w:r>
        <w:rPr>
          <w:noProof/>
          <w:webHidden/>
        </w:rPr>
        <w:instrText xml:space="preserve"> PAGEREF _Toc325543699 \h </w:instrText>
      </w:r>
      <w:r w:rsidR="006A19C8">
        <w:rPr>
          <w:noProof/>
          <w:webHidden/>
        </w:rPr>
      </w:r>
      <w:r w:rsidR="006A19C8">
        <w:rPr>
          <w:noProof/>
          <w:webHidden/>
        </w:rPr>
        <w:fldChar w:fldCharType="separate"/>
      </w:r>
      <w:r w:rsidR="007E3DAE">
        <w:rPr>
          <w:noProof/>
          <w:webHidden/>
        </w:rPr>
        <w:t>2</w:t>
      </w:r>
      <w:r w:rsidR="006A19C8">
        <w:rPr>
          <w:noProof/>
          <w:webHidden/>
        </w:rPr>
        <w:fldChar w:fldCharType="end"/>
      </w:r>
    </w:p>
    <w:p w:rsidR="002966E1" w:rsidRDefault="002966E1">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6A19C8">
        <w:rPr>
          <w:noProof/>
          <w:webHidden/>
        </w:rPr>
        <w:fldChar w:fldCharType="begin"/>
      </w:r>
      <w:r>
        <w:rPr>
          <w:noProof/>
          <w:webHidden/>
        </w:rPr>
        <w:instrText xml:space="preserve"> PAGEREF _Toc325543700 \h </w:instrText>
      </w:r>
      <w:r w:rsidR="006A19C8">
        <w:rPr>
          <w:noProof/>
          <w:webHidden/>
        </w:rPr>
      </w:r>
      <w:r w:rsidR="006A19C8">
        <w:rPr>
          <w:noProof/>
          <w:webHidden/>
        </w:rPr>
        <w:fldChar w:fldCharType="separate"/>
      </w:r>
      <w:r w:rsidR="007E3DAE">
        <w:rPr>
          <w:noProof/>
          <w:webHidden/>
        </w:rPr>
        <w:t>3</w:t>
      </w:r>
      <w:r w:rsidR="006A19C8">
        <w:rPr>
          <w:noProof/>
          <w:webHidden/>
        </w:rPr>
        <w:fldChar w:fldCharType="end"/>
      </w:r>
    </w:p>
    <w:p w:rsidR="002966E1" w:rsidRDefault="002966E1">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 to be Undertaken</w:t>
      </w:r>
      <w:r>
        <w:rPr>
          <w:noProof/>
          <w:webHidden/>
        </w:rPr>
        <w:tab/>
      </w:r>
      <w:r w:rsidR="006A19C8">
        <w:rPr>
          <w:noProof/>
          <w:webHidden/>
        </w:rPr>
        <w:fldChar w:fldCharType="begin"/>
      </w:r>
      <w:r>
        <w:rPr>
          <w:noProof/>
          <w:webHidden/>
        </w:rPr>
        <w:instrText xml:space="preserve"> PAGEREF _Toc325543701 \h </w:instrText>
      </w:r>
      <w:r w:rsidR="006A19C8">
        <w:rPr>
          <w:noProof/>
          <w:webHidden/>
        </w:rPr>
      </w:r>
      <w:r w:rsidR="006A19C8">
        <w:rPr>
          <w:noProof/>
          <w:webHidden/>
        </w:rPr>
        <w:fldChar w:fldCharType="separate"/>
      </w:r>
      <w:r w:rsidR="007E3DAE">
        <w:rPr>
          <w:noProof/>
          <w:webHidden/>
        </w:rPr>
        <w:t>4</w:t>
      </w:r>
      <w:r w:rsidR="006A19C8">
        <w:rPr>
          <w:noProof/>
          <w:webHidden/>
        </w:rPr>
        <w:fldChar w:fldCharType="end"/>
      </w:r>
    </w:p>
    <w:p w:rsidR="002966E1" w:rsidRDefault="002966E1">
      <w:pPr>
        <w:pStyle w:val="TOC3"/>
        <w:rPr>
          <w:rFonts w:asciiTheme="minorHAnsi" w:eastAsiaTheme="minorEastAsia" w:hAnsiTheme="minorHAnsi" w:cstheme="minorBidi"/>
          <w:noProof/>
          <w:szCs w:val="22"/>
        </w:rPr>
      </w:pPr>
      <w:r>
        <w:rPr>
          <w:noProof/>
        </w:rPr>
        <w:t xml:space="preserve">5. </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webHidden/>
        </w:rPr>
        <w:tab/>
      </w:r>
      <w:r w:rsidR="006A19C8">
        <w:rPr>
          <w:noProof/>
          <w:webHidden/>
        </w:rPr>
        <w:fldChar w:fldCharType="begin"/>
      </w:r>
      <w:r>
        <w:rPr>
          <w:noProof/>
          <w:webHidden/>
        </w:rPr>
        <w:instrText xml:space="preserve"> PAGEREF _Toc325543702 \h </w:instrText>
      </w:r>
      <w:r w:rsidR="006A19C8">
        <w:rPr>
          <w:noProof/>
          <w:webHidden/>
        </w:rPr>
      </w:r>
      <w:r w:rsidR="006A19C8">
        <w:rPr>
          <w:noProof/>
          <w:webHidden/>
        </w:rPr>
        <w:fldChar w:fldCharType="separate"/>
      </w:r>
      <w:r w:rsidR="007E3DAE">
        <w:rPr>
          <w:noProof/>
          <w:webHidden/>
        </w:rPr>
        <w:t>4</w:t>
      </w:r>
      <w:r w:rsidR="006A19C8">
        <w:rPr>
          <w:noProof/>
          <w:webHidden/>
        </w:rPr>
        <w:fldChar w:fldCharType="end"/>
      </w:r>
    </w:p>
    <w:p w:rsidR="00C84FEA" w:rsidRPr="002966E1" w:rsidRDefault="006A19C8" w:rsidP="002966E1">
      <w:pPr>
        <w:spacing w:after="480" w:line="240" w:lineRule="auto"/>
        <w:ind w:firstLine="0"/>
        <w:jc w:val="center"/>
        <w:rPr>
          <w:rFonts w:ascii="Lucida Sans" w:hAnsi="Lucida Sans" w:cs="Lucida Sans"/>
          <w:b/>
          <w:color w:val="C00000"/>
        </w:rPr>
      </w:pPr>
      <w:r>
        <w:rPr>
          <w:rFonts w:ascii="Lucida Sans" w:hAnsi="Lucida Sans" w:cs="Lucida Sans"/>
          <w:b/>
          <w:color w:val="C00000"/>
        </w:rPr>
        <w:fldChar w:fldCharType="end"/>
      </w:r>
    </w:p>
    <w:p w:rsidR="002966E1" w:rsidRDefault="002966E1" w:rsidP="002966E1">
      <w:pPr>
        <w:pStyle w:val="LISTOFAPPENDICES"/>
        <w:tabs>
          <w:tab w:val="clear" w:pos="1980"/>
          <w:tab w:val="left" w:pos="2070"/>
        </w:tabs>
        <w:ind w:left="2070" w:hanging="2070"/>
      </w:pPr>
      <w:r>
        <w:t>ATTACHMENT B1:</w:t>
      </w:r>
      <w:r>
        <w:tab/>
        <w:t>discussion guide, telephone interviews with STATE CHIP PROGRAM ADMINISTRATORS</w:t>
      </w:r>
    </w:p>
    <w:p w:rsidR="002966E1" w:rsidRDefault="002966E1" w:rsidP="002966E1">
      <w:pPr>
        <w:pStyle w:val="LISTOFAPPENDICES"/>
        <w:tabs>
          <w:tab w:val="clear" w:pos="1980"/>
          <w:tab w:val="left" w:pos="2070"/>
        </w:tabs>
        <w:ind w:left="2070" w:hanging="2070"/>
      </w:pPr>
      <w:r>
        <w:t>ATTACHMENT B2:</w:t>
      </w:r>
      <w:r>
        <w:tab/>
        <w:t>FACT SHEET template</w:t>
      </w:r>
    </w:p>
    <w:p w:rsidR="002966E1" w:rsidRDefault="002966E1" w:rsidP="002966E1">
      <w:pPr>
        <w:pStyle w:val="LISTOFAPPENDICES"/>
        <w:tabs>
          <w:tab w:val="clear" w:pos="1980"/>
          <w:tab w:val="left" w:pos="2070"/>
        </w:tabs>
      </w:pPr>
      <w:r>
        <w:t>Attachment C:</w:t>
      </w:r>
      <w:r>
        <w:tab/>
      </w:r>
      <w:r w:rsidRPr="004944B9">
        <w:rPr>
          <w:rFonts w:cs="Lucida Sans"/>
        </w:rPr>
        <w:t>60</w:t>
      </w:r>
      <w:r>
        <w:t>—</w:t>
      </w:r>
      <w:r w:rsidRPr="004944B9">
        <w:rPr>
          <w:rFonts w:cs="Lucida Sans"/>
        </w:rPr>
        <w:t xml:space="preserve">DAY FEDERAL </w:t>
      </w:r>
      <w:r>
        <w:rPr>
          <w:rFonts w:cs="Lucida Sans"/>
        </w:rPr>
        <w:t xml:space="preserve">REGISTER </w:t>
      </w:r>
      <w:r w:rsidRPr="004944B9">
        <w:rPr>
          <w:rFonts w:cs="Lucida Sans"/>
        </w:rPr>
        <w:t>NOTICE</w:t>
      </w:r>
    </w:p>
    <w:p w:rsidR="002966E1" w:rsidRDefault="002966E1" w:rsidP="002966E1">
      <w:pPr>
        <w:pStyle w:val="LISTOFAPPENDICES"/>
        <w:tabs>
          <w:tab w:val="clear" w:pos="1980"/>
        </w:tabs>
        <w:ind w:left="2070" w:hanging="2070"/>
        <w:rPr>
          <w:rFonts w:cs="Lucida Sans"/>
        </w:rPr>
      </w:pPr>
      <w:r>
        <w:rPr>
          <w:rFonts w:cs="Lucida Sans"/>
        </w:rPr>
        <w:t>ATTACHMENT D1:</w:t>
      </w:r>
      <w:r>
        <w:rPr>
          <w:rFonts w:cs="Lucida Sans"/>
        </w:rPr>
        <w:tab/>
        <w:t>Advance Letter to State Officials</w:t>
      </w:r>
    </w:p>
    <w:p w:rsidR="002966E1" w:rsidRDefault="002966E1" w:rsidP="002966E1">
      <w:pPr>
        <w:pStyle w:val="LISTOFAPPENDICES"/>
        <w:tabs>
          <w:tab w:val="clear" w:pos="1980"/>
        </w:tabs>
        <w:ind w:left="2070" w:hanging="2070"/>
        <w:rPr>
          <w:rFonts w:cs="Lucida Sans"/>
        </w:rPr>
      </w:pPr>
      <w:r>
        <w:rPr>
          <w:rFonts w:cs="Lucida Sans"/>
        </w:rPr>
        <w:t xml:space="preserve">Attachment </w:t>
      </w:r>
      <w:r w:rsidR="00504B1B">
        <w:rPr>
          <w:rFonts w:cs="Lucida Sans"/>
        </w:rPr>
        <w:t>E: chipra 10-state evaluation: evaluation design report</w:t>
      </w:r>
    </w:p>
    <w:p w:rsidR="002966E1" w:rsidRDefault="002966E1" w:rsidP="007A0722">
      <w:pPr>
        <w:tabs>
          <w:tab w:val="clear" w:pos="432"/>
          <w:tab w:val="left" w:pos="2610"/>
        </w:tabs>
        <w:spacing w:before="20" w:after="40" w:line="240" w:lineRule="auto"/>
        <w:ind w:left="2606" w:hanging="2606"/>
        <w:jc w:val="left"/>
        <w:rPr>
          <w:rFonts w:asciiTheme="minorHAnsi" w:hAnsiTheme="minorHAnsi"/>
          <w:sz w:val="22"/>
          <w:szCs w:val="22"/>
        </w:rPr>
      </w:pPr>
    </w:p>
    <w:p w:rsidR="002966E1" w:rsidRPr="007A0722" w:rsidRDefault="002966E1" w:rsidP="007A0722">
      <w:pPr>
        <w:tabs>
          <w:tab w:val="clear" w:pos="432"/>
          <w:tab w:val="left" w:pos="2610"/>
        </w:tabs>
        <w:spacing w:before="20" w:after="40" w:line="240" w:lineRule="auto"/>
        <w:ind w:left="2606" w:hanging="2606"/>
        <w:jc w:val="left"/>
        <w:rPr>
          <w:rFonts w:asciiTheme="minorHAnsi" w:hAnsiTheme="minorHAnsi"/>
          <w:sz w:val="22"/>
          <w:szCs w:val="22"/>
        </w:rPr>
        <w:sectPr w:rsidR="002966E1" w:rsidRPr="007A0722" w:rsidSect="00BE4F1D">
          <w:headerReference w:type="default" r:id="rId9"/>
          <w:footerReference w:type="default" r:id="rId10"/>
          <w:endnotePr>
            <w:numFmt w:val="decimal"/>
          </w:endnotePr>
          <w:type w:val="continuous"/>
          <w:pgSz w:w="12240" w:h="15840" w:code="1"/>
          <w:pgMar w:top="1440" w:right="1440" w:bottom="576" w:left="1440" w:header="720" w:footer="576" w:gutter="0"/>
          <w:pgNumType w:fmt="lowerRoman" w:start="2"/>
          <w:cols w:space="720"/>
          <w:docGrid w:linePitch="326"/>
        </w:sectPr>
      </w:pPr>
    </w:p>
    <w:p w:rsidR="00C84FEA" w:rsidRDefault="00C84FEA" w:rsidP="00C84FEA">
      <w:pPr>
        <w:pStyle w:val="Heading1Red"/>
      </w:pPr>
      <w:bookmarkStart w:id="4" w:name="_Toc306703573"/>
      <w:bookmarkStart w:id="5" w:name="_Toc325543534"/>
      <w:bookmarkStart w:id="6" w:name="_Toc325543696"/>
      <w:r>
        <w:t>BACKGROUND</w:t>
      </w:r>
      <w:bookmarkEnd w:id="4"/>
      <w:bookmarkEnd w:id="5"/>
      <w:bookmarkEnd w:id="6"/>
    </w:p>
    <w:p w:rsidR="00C84FEA" w:rsidRDefault="00C84FEA" w:rsidP="00C84FEA">
      <w:pPr>
        <w:pStyle w:val="NormalSS"/>
      </w:pPr>
      <w:bookmarkStart w:id="7" w:name="_Toc306703574"/>
      <w:r w:rsidRPr="0070548F">
        <w:t>The Children’s Health Insurance Program Reauthorization Act (</w:t>
      </w:r>
      <w:proofErr w:type="spellStart"/>
      <w:r w:rsidRPr="0070548F">
        <w:t>CHIPRA</w:t>
      </w:r>
      <w:proofErr w:type="spellEnd"/>
      <w:r w:rsidRPr="0070548F">
        <w:t>) 10—State Evaluation will</w:t>
      </w:r>
      <w:r w:rsidRPr="0070548F">
        <w:rPr>
          <w:b/>
        </w:rPr>
        <w:t xml:space="preserve"> </w:t>
      </w:r>
      <w:r w:rsidRPr="0070548F">
        <w:t xml:space="preserve">provide the federal government with new and detailed insights into how the Children’s Health Insurance Program (CHIP) has evolved since its early years, what impacts on children’s coverage and access to care have occurred, and what new issues have arisen as a result of policy changes related to </w:t>
      </w:r>
      <w:proofErr w:type="spellStart"/>
      <w:r w:rsidRPr="0070548F">
        <w:t>CHIPRA</w:t>
      </w:r>
      <w:proofErr w:type="spellEnd"/>
      <w:r w:rsidRPr="0070548F">
        <w:t xml:space="preserve"> and the Patient Protection and Affordable Care Act (</w:t>
      </w:r>
      <w:proofErr w:type="spellStart"/>
      <w:r w:rsidRPr="0070548F">
        <w:t>PPACA</w:t>
      </w:r>
      <w:proofErr w:type="spellEnd"/>
      <w:r w:rsidRPr="0070548F">
        <w:t xml:space="preserve">) of 2010 (PL 111-148). The evaluation will address numerous key questions regarding the structure and impact of CHIP and Medicaid programs for children, including (1) to what extent CHIP has  reduced </w:t>
      </w:r>
      <w:proofErr w:type="spellStart"/>
      <w:r w:rsidRPr="0070548F">
        <w:t>uninsurance</w:t>
      </w:r>
      <w:proofErr w:type="spellEnd"/>
      <w:r w:rsidRPr="0070548F">
        <w:t xml:space="preserve"> among children, and how this has been impacted by expansions to the program to cover more children with family incomes above 200 percent of the federal poverty level; (2) how enrollment and disenrollment trends have changed over time in CHIP, and what economic and policy factors appear to be driving those trends (such as reductions in access to employer coverage as a result of the economic downturn); and (3) what outreach, enrollment, and retention policies are most successful at increasing enrollment and retention in Medicaid and CHIP, particularly for children of racial and ethnic minorities and children with special health care needs. To answer these and other questions, the Assistant Secretary for Planning and Evaluation (</w:t>
      </w:r>
      <w:proofErr w:type="spellStart"/>
      <w:r w:rsidRPr="0070548F">
        <w:t>ASPE</w:t>
      </w:r>
      <w:proofErr w:type="spellEnd"/>
      <w:r w:rsidRPr="0070548F">
        <w:t xml:space="preserve">) will draw on three new primary data collection efforts, including a survey of selected CHIP enrollees and </w:t>
      </w:r>
      <w:proofErr w:type="spellStart"/>
      <w:r w:rsidRPr="0070548F">
        <w:t>disenrollees</w:t>
      </w:r>
      <w:proofErr w:type="spellEnd"/>
      <w:r w:rsidRPr="0070548F">
        <w:t xml:space="preserve"> in 10 </w:t>
      </w:r>
      <w:r w:rsidR="00BD531C">
        <w:t>S</w:t>
      </w:r>
      <w:r w:rsidRPr="0070548F">
        <w:t xml:space="preserve">tates (and Medicaid enrollees </w:t>
      </w:r>
      <w:r w:rsidR="00BD531C">
        <w:t xml:space="preserve">and </w:t>
      </w:r>
      <w:proofErr w:type="spellStart"/>
      <w:r w:rsidR="00BD531C">
        <w:t>disenrollees</w:t>
      </w:r>
      <w:proofErr w:type="spellEnd"/>
      <w:r w:rsidR="00BD531C">
        <w:t xml:space="preserve"> in 3 of these S</w:t>
      </w:r>
      <w:r w:rsidRPr="0070548F">
        <w:t>tates), qual</w:t>
      </w:r>
      <w:r w:rsidR="00BD531C">
        <w:t>itative case studies in the 10 S</w:t>
      </w:r>
      <w:r w:rsidRPr="0070548F">
        <w:t xml:space="preserve">tates, and </w:t>
      </w:r>
      <w:r w:rsidR="00B15A12">
        <w:t>telephone interviews with</w:t>
      </w:r>
      <w:r w:rsidRPr="0070548F">
        <w:t xml:space="preserve"> State </w:t>
      </w:r>
      <w:r w:rsidR="00B15A12">
        <w:t>CHIP program a</w:t>
      </w:r>
      <w:r w:rsidRPr="0070548F">
        <w:t xml:space="preserve">dministrators in all 50 States and the District of Columbia. </w:t>
      </w:r>
    </w:p>
    <w:p w:rsidR="00930907" w:rsidRPr="007F15DA" w:rsidRDefault="00930907" w:rsidP="00930907">
      <w:pPr>
        <w:pStyle w:val="NormalSS"/>
        <w:numPr>
          <w:ilvl w:val="0"/>
          <w:numId w:val="38"/>
        </w:numPr>
      </w:pPr>
      <w:r w:rsidRPr="007F15DA">
        <w:t xml:space="preserve">Clearance for the </w:t>
      </w:r>
      <w:r>
        <w:t xml:space="preserve">survey of enrollees and </w:t>
      </w:r>
      <w:proofErr w:type="spellStart"/>
      <w:r>
        <w:t>disenrollees</w:t>
      </w:r>
      <w:proofErr w:type="spellEnd"/>
      <w:r>
        <w:t xml:space="preserve"> and the case studies</w:t>
      </w:r>
      <w:r w:rsidRPr="007F15DA">
        <w:t xml:space="preserve"> (reference number 201110-0990-006) was obtained on December 12, 2011 and assigned the OMB control number of 0990-0384.</w:t>
      </w:r>
    </w:p>
    <w:p w:rsidR="00930907" w:rsidRPr="00765FF0" w:rsidRDefault="00930907" w:rsidP="00930907">
      <w:pPr>
        <w:pStyle w:val="BulletRedLastSS"/>
        <w:numPr>
          <w:ilvl w:val="0"/>
          <w:numId w:val="38"/>
        </w:numPr>
      </w:pPr>
      <w:r>
        <w:t xml:space="preserve">At this time </w:t>
      </w:r>
      <w:proofErr w:type="spellStart"/>
      <w:r w:rsidRPr="00765FF0">
        <w:t>ASPE</w:t>
      </w:r>
      <w:proofErr w:type="spellEnd"/>
      <w:r w:rsidRPr="00765FF0">
        <w:t xml:space="preserve"> </w:t>
      </w:r>
      <w:r>
        <w:t>is seeking</w:t>
      </w:r>
      <w:r w:rsidRPr="00765FF0">
        <w:t xml:space="preserve"> clearance for the</w:t>
      </w:r>
      <w:r>
        <w:t xml:space="preserve"> telephone interviews with State program administrators in all 50 States and the District of Columbia</w:t>
      </w:r>
      <w:r w:rsidRPr="00765FF0">
        <w:t xml:space="preserve">. </w:t>
      </w:r>
      <w:r>
        <w:t xml:space="preserve">This </w:t>
      </w:r>
      <w:r w:rsidRPr="00765FF0">
        <w:t xml:space="preserve">collection will take place </w:t>
      </w:r>
      <w:r>
        <w:t xml:space="preserve">only </w:t>
      </w:r>
      <w:r w:rsidRPr="00765FF0">
        <w:t>once.</w:t>
      </w:r>
    </w:p>
    <w:p w:rsidR="0015326E" w:rsidRDefault="00B97EC0" w:rsidP="0015326E">
      <w:pPr>
        <w:pStyle w:val="NormalSS"/>
      </w:pPr>
      <w:r>
        <w:rPr>
          <w:b/>
        </w:rPr>
        <w:t>Telephone I</w:t>
      </w:r>
      <w:r w:rsidR="0015326E">
        <w:rPr>
          <w:b/>
        </w:rPr>
        <w:t>nterviews with</w:t>
      </w:r>
      <w:r w:rsidR="0015326E" w:rsidRPr="00765FF0">
        <w:rPr>
          <w:b/>
        </w:rPr>
        <w:t xml:space="preserve"> </w:t>
      </w:r>
      <w:r w:rsidR="0015326E">
        <w:rPr>
          <w:b/>
        </w:rPr>
        <w:t>St</w:t>
      </w:r>
      <w:r>
        <w:rPr>
          <w:b/>
        </w:rPr>
        <w:t>ate CHIP Program Administrators.</w:t>
      </w:r>
      <w:r w:rsidR="0015326E">
        <w:rPr>
          <w:b/>
        </w:rPr>
        <w:t xml:space="preserve"> </w:t>
      </w:r>
      <w:r w:rsidR="0015326E" w:rsidRPr="006D3409">
        <w:t xml:space="preserve">To supplement </w:t>
      </w:r>
      <w:r w:rsidR="0015326E">
        <w:t>an</w:t>
      </w:r>
      <w:r w:rsidR="0015326E" w:rsidRPr="006D3409">
        <w:t xml:space="preserve"> intensive assessment of progra</w:t>
      </w:r>
      <w:r w:rsidR="00BD531C">
        <w:t>m experiences in 10 case study S</w:t>
      </w:r>
      <w:r w:rsidR="0015326E" w:rsidRPr="006D3409">
        <w:t xml:space="preserve">tates, </w:t>
      </w:r>
      <w:proofErr w:type="spellStart"/>
      <w:r w:rsidR="0015326E">
        <w:t>ASPE</w:t>
      </w:r>
      <w:proofErr w:type="spellEnd"/>
      <w:r w:rsidR="0015326E">
        <w:t xml:space="preserve"> will conduct telephone interviews with</w:t>
      </w:r>
      <w:r w:rsidR="0015326E" w:rsidRPr="006D3409">
        <w:t xml:space="preserve"> CHIP pr</w:t>
      </w:r>
      <w:r w:rsidR="00BD531C">
        <w:t>ogram administrators in all 50 S</w:t>
      </w:r>
      <w:r w:rsidR="0015326E" w:rsidRPr="006D3409">
        <w:t>tates and the District of Columbia. Th</w:t>
      </w:r>
      <w:r w:rsidR="0015326E">
        <w:t xml:space="preserve">ese roughly one-hour interviews, which will be conducted by telephone, </w:t>
      </w:r>
      <w:r w:rsidR="0015326E" w:rsidRPr="006D3409">
        <w:t>will complement other aspects of the qualitative analysis by providing a larger context within which to interpret f</w:t>
      </w:r>
      <w:r w:rsidR="0015326E">
        <w:t xml:space="preserve">indings from the case studies and the survey of enrollees and </w:t>
      </w:r>
      <w:proofErr w:type="spellStart"/>
      <w:r w:rsidR="0015326E">
        <w:t>disenrollees</w:t>
      </w:r>
      <w:proofErr w:type="spellEnd"/>
      <w:r w:rsidR="0015326E">
        <w:t>. It will focus largely on understanding changes in CHIP since the first evaluation of the program ended in 2005, preparations for implementing the</w:t>
      </w:r>
      <w:r w:rsidR="0015326E" w:rsidRPr="00EE3AC6">
        <w:t xml:space="preserve"> Affordable Care Act</w:t>
      </w:r>
      <w:r w:rsidR="0015326E">
        <w:t xml:space="preserve">, and State views on the future of CHIP. </w:t>
      </w:r>
      <w:r w:rsidR="0015326E" w:rsidRPr="006D3409">
        <w:t xml:space="preserve">Going beyond facts and basic descriptive information, it will </w:t>
      </w:r>
      <w:r w:rsidR="0015326E">
        <w:t xml:space="preserve">gather </w:t>
      </w:r>
      <w:r w:rsidR="0015326E" w:rsidRPr="006D3409">
        <w:t xml:space="preserve">insights about </w:t>
      </w:r>
      <w:r w:rsidR="0015326E">
        <w:t xml:space="preserve">State the rationale behind State decisions and about </w:t>
      </w:r>
      <w:r w:rsidR="0015326E" w:rsidRPr="006D3409">
        <w:t xml:space="preserve">issues requiring attention in the future.  To some extent, the </w:t>
      </w:r>
      <w:r w:rsidR="0015326E">
        <w:t>interviews will also provide context for the case studies and shed light on how those findings</w:t>
      </w:r>
      <w:r w:rsidR="0015326E" w:rsidRPr="006D3409">
        <w:t xml:space="preserve"> might be generalized to the nation as a whole.</w:t>
      </w:r>
    </w:p>
    <w:p w:rsidR="00BD1592" w:rsidRDefault="00BD1592" w:rsidP="0015326E">
      <w:pPr>
        <w:pStyle w:val="NormalSS"/>
      </w:pPr>
      <w:r>
        <w:t xml:space="preserve">The research questions that will be addressed by the </w:t>
      </w:r>
      <w:r w:rsidR="00872849">
        <w:t>interviews with State CHIP program administrators include:</w:t>
      </w:r>
    </w:p>
    <w:p w:rsidR="00872849" w:rsidRPr="00872849" w:rsidRDefault="00872849" w:rsidP="002966E1">
      <w:pPr>
        <w:pStyle w:val="BulletRed"/>
      </w:pPr>
      <w:r w:rsidRPr="00872849">
        <w:t>How do key design features of S</w:t>
      </w:r>
      <w:r w:rsidR="00BD531C">
        <w:t>tate CHIP programs vary across S</w:t>
      </w:r>
      <w:r w:rsidRPr="00872849">
        <w:t>t</w:t>
      </w:r>
      <w:r w:rsidR="00BD531C">
        <w:t>ates? What design changes have S</w:t>
      </w:r>
      <w:r w:rsidRPr="00872849">
        <w:t>tates made, and why?</w:t>
      </w:r>
    </w:p>
    <w:p w:rsidR="00872849" w:rsidRPr="00872849" w:rsidRDefault="00872849" w:rsidP="002966E1">
      <w:pPr>
        <w:pStyle w:val="BulletRed"/>
      </w:pPr>
      <w:r w:rsidRPr="00872849">
        <w:t xml:space="preserve">What role has </w:t>
      </w:r>
      <w:proofErr w:type="spellStart"/>
      <w:r w:rsidRPr="00872849">
        <w:t>CHIPRA</w:t>
      </w:r>
      <w:proofErr w:type="spellEnd"/>
      <w:r w:rsidRPr="00872849">
        <w:t xml:space="preserve"> played in influencing State CHIP programs? What </w:t>
      </w:r>
      <w:proofErr w:type="spellStart"/>
      <w:r w:rsidRPr="00872849">
        <w:t>CHIPRA</w:t>
      </w:r>
      <w:proofErr w:type="spellEnd"/>
      <w:r w:rsidRPr="00872849">
        <w:t xml:space="preserve"> provisions have States found to be most significant? What are the more important accomplishments and challenges stemming from the legislation.</w:t>
      </w:r>
    </w:p>
    <w:p w:rsidR="00872849" w:rsidRPr="00872849" w:rsidRDefault="00872849" w:rsidP="002966E1">
      <w:pPr>
        <w:pStyle w:val="BulletRed"/>
      </w:pPr>
      <w:r w:rsidRPr="00872849">
        <w:t xml:space="preserve">How has </w:t>
      </w:r>
      <w:r w:rsidR="00BD531C">
        <w:t>the economic downturn affected States? What is the current S</w:t>
      </w:r>
      <w:r w:rsidRPr="00872849">
        <w:t>tate budget picture?</w:t>
      </w:r>
    </w:p>
    <w:p w:rsidR="00872849" w:rsidRPr="00872849" w:rsidRDefault="00872849" w:rsidP="002966E1">
      <w:pPr>
        <w:pStyle w:val="BulletRed"/>
      </w:pPr>
      <w:r w:rsidRPr="00872849">
        <w:t>How has th</w:t>
      </w:r>
      <w:r w:rsidR="00BD531C">
        <w:t>e Affordable Care Act affected S</w:t>
      </w:r>
      <w:r w:rsidRPr="00872849">
        <w:t>tate programs, and what future changes are expected?</w:t>
      </w:r>
    </w:p>
    <w:p w:rsidR="00872849" w:rsidRPr="00872849" w:rsidRDefault="00BD531C" w:rsidP="002966E1">
      <w:pPr>
        <w:pStyle w:val="BulletRed"/>
      </w:pPr>
      <w:r>
        <w:t>In what ways are S</w:t>
      </w:r>
      <w:r w:rsidR="00872849" w:rsidRPr="00872849">
        <w:t xml:space="preserve">tates preparing for implementation of national health care reform? </w:t>
      </w:r>
    </w:p>
    <w:p w:rsidR="00872849" w:rsidRPr="00872849" w:rsidRDefault="00872849" w:rsidP="002966E1">
      <w:pPr>
        <w:pStyle w:val="BulletRed"/>
      </w:pPr>
      <w:r w:rsidRPr="00872849">
        <w:t>How do CHIP plans, providers, benefit packages and delivery system features compare with Medicaid and private coverage, especially coverage available through State health insurance exchanges? How is this changing with implementation of the Affordable Care Act?</w:t>
      </w:r>
    </w:p>
    <w:p w:rsidR="00872849" w:rsidRPr="00872849" w:rsidRDefault="00872849" w:rsidP="002966E1">
      <w:pPr>
        <w:pStyle w:val="BulletRed"/>
      </w:pPr>
      <w:r w:rsidRPr="00872849">
        <w:t>How adequate are provider networks in meeting the needs of enrollees?</w:t>
      </w:r>
    </w:p>
    <w:p w:rsidR="00872849" w:rsidRPr="00872849" w:rsidRDefault="00872849" w:rsidP="002966E1">
      <w:pPr>
        <w:pStyle w:val="BulletRed"/>
      </w:pPr>
      <w:r w:rsidRPr="00872849">
        <w:t>What concerns do States have about continuity of care for children transitioning between CHIP, Medicaid and Health Insurance Exchange plans? How are States planning to promote continuity of care and coordination across these programs? What policies are already in place? What improvements could be made?</w:t>
      </w:r>
    </w:p>
    <w:p w:rsidR="00872849" w:rsidRPr="00872849" w:rsidRDefault="00872849" w:rsidP="002966E1">
      <w:pPr>
        <w:pStyle w:val="BulletRed"/>
      </w:pPr>
      <w:r w:rsidRPr="00872849">
        <w:t>What lessons from CHIP are most applicable to health reform?</w:t>
      </w:r>
    </w:p>
    <w:p w:rsidR="00872849" w:rsidRPr="00872849" w:rsidRDefault="00872849" w:rsidP="002966E1">
      <w:pPr>
        <w:pStyle w:val="BulletRed"/>
      </w:pPr>
      <w:r w:rsidRPr="00872849">
        <w:t>What assistance do States need in preparing for implementation of the Affordable Care Act?</w:t>
      </w:r>
    </w:p>
    <w:p w:rsidR="00C84FEA" w:rsidRDefault="00872849" w:rsidP="00C84FEA">
      <w:pPr>
        <w:pStyle w:val="NormalSS"/>
        <w:numPr>
          <w:ilvl w:val="0"/>
          <w:numId w:val="17"/>
        </w:numPr>
        <w:rPr>
          <w:bCs/>
        </w:rPr>
      </w:pPr>
      <w:r>
        <w:rPr>
          <w:bCs/>
        </w:rPr>
        <w:t>Attachment E</w:t>
      </w:r>
      <w:r w:rsidR="00C84FEA">
        <w:rPr>
          <w:bCs/>
        </w:rPr>
        <w:t xml:space="preserve"> is the Final Design Report submitted to </w:t>
      </w:r>
      <w:proofErr w:type="spellStart"/>
      <w:r w:rsidR="00C84FEA">
        <w:rPr>
          <w:bCs/>
        </w:rPr>
        <w:t>ASPE</w:t>
      </w:r>
      <w:proofErr w:type="spellEnd"/>
      <w:r w:rsidR="00C84FEA">
        <w:rPr>
          <w:bCs/>
        </w:rPr>
        <w:t xml:space="preserve"> by the</w:t>
      </w:r>
      <w:r w:rsidR="0056337A">
        <w:rPr>
          <w:bCs/>
        </w:rPr>
        <w:t xml:space="preserve"> contractors on April 21, 2011.</w:t>
      </w:r>
    </w:p>
    <w:p w:rsidR="00C84FEA" w:rsidRDefault="00C84FEA" w:rsidP="00504B1B">
      <w:pPr>
        <w:pStyle w:val="Heading2Red"/>
        <w:spacing w:before="120"/>
      </w:pPr>
      <w:bookmarkStart w:id="8" w:name="_Toc325543535"/>
      <w:bookmarkStart w:id="9" w:name="_Toc325543697"/>
      <w:r>
        <w:t>B.</w:t>
      </w:r>
      <w:r>
        <w:tab/>
        <w:t>Supporting Statement</w:t>
      </w:r>
      <w:bookmarkEnd w:id="7"/>
      <w:bookmarkEnd w:id="8"/>
      <w:bookmarkEnd w:id="9"/>
    </w:p>
    <w:p w:rsidR="00C84FEA" w:rsidRDefault="00C84FEA" w:rsidP="00C84FEA">
      <w:pPr>
        <w:pStyle w:val="Heading3"/>
      </w:pPr>
      <w:bookmarkStart w:id="10" w:name="_Toc306703575"/>
      <w:bookmarkStart w:id="11" w:name="_Toc325543536"/>
      <w:bookmarkStart w:id="12" w:name="_Toc325543698"/>
      <w:r>
        <w:t>1.</w:t>
      </w:r>
      <w:r>
        <w:tab/>
        <w:t>Respondent Universe and Sampling Methods</w:t>
      </w:r>
      <w:bookmarkEnd w:id="10"/>
      <w:bookmarkEnd w:id="11"/>
      <w:bookmarkEnd w:id="12"/>
    </w:p>
    <w:p w:rsidR="00C84FEA" w:rsidRPr="00E91F23" w:rsidRDefault="00C84FEA" w:rsidP="00C84FEA">
      <w:pPr>
        <w:pStyle w:val="NormalSS"/>
      </w:pPr>
      <w:r>
        <w:t xml:space="preserve">The proposed information collection is a </w:t>
      </w:r>
      <w:r w:rsidR="0015326E">
        <w:t>set of telephone interviews with</w:t>
      </w:r>
      <w:r>
        <w:t xml:space="preserve"> </w:t>
      </w:r>
      <w:r w:rsidR="0015326E">
        <w:t xml:space="preserve">State </w:t>
      </w:r>
      <w:r>
        <w:t xml:space="preserve">CHIP program administrators in the 50 States and the District of Columbia. </w:t>
      </w:r>
      <w:proofErr w:type="spellStart"/>
      <w:r w:rsidRPr="00E91F23">
        <w:t>ASPE</w:t>
      </w:r>
      <w:proofErr w:type="spellEnd"/>
      <w:r w:rsidRPr="00E91F23">
        <w:t xml:space="preserve"> will not </w:t>
      </w:r>
      <w:r>
        <w:t xml:space="preserve">require use of </w:t>
      </w:r>
      <w:r w:rsidRPr="00E91F23">
        <w:t xml:space="preserve">statistical methods to establish respondent universes or to sample any informants from whom information will be collected for </w:t>
      </w:r>
      <w:r>
        <w:t>this component of the</w:t>
      </w:r>
      <w:r w:rsidRPr="00E91F23">
        <w:t xml:space="preserve"> evaluation. </w:t>
      </w:r>
    </w:p>
    <w:p w:rsidR="00C84FEA" w:rsidRPr="00CD3B44" w:rsidRDefault="00C84FEA" w:rsidP="00C84FEA">
      <w:pPr>
        <w:pStyle w:val="Heading3"/>
      </w:pPr>
      <w:bookmarkStart w:id="13" w:name="_Toc314751286"/>
      <w:bookmarkStart w:id="14" w:name="_Toc325543537"/>
      <w:bookmarkStart w:id="15" w:name="_Toc325543699"/>
      <w:r w:rsidRPr="00CD3B44">
        <w:t>2.</w:t>
      </w:r>
      <w:r w:rsidRPr="00CD3B44">
        <w:tab/>
        <w:t>Procedures for the Collection of Information</w:t>
      </w:r>
      <w:bookmarkEnd w:id="13"/>
      <w:bookmarkEnd w:id="14"/>
      <w:bookmarkEnd w:id="15"/>
    </w:p>
    <w:p w:rsidR="005E2C49" w:rsidRDefault="005E2C49" w:rsidP="005E2C49">
      <w:pPr>
        <w:pStyle w:val="NormalSS"/>
      </w:pPr>
      <w:r w:rsidRPr="00A810DC">
        <w:t>After receiving confirmation from the TOO that we are cleared for data collection, a team of experienced research analysts will co</w:t>
      </w:r>
      <w:r>
        <w:t>nduct the telephone interviews.</w:t>
      </w:r>
      <w:r w:rsidRPr="00A810DC">
        <w:t xml:space="preserve"> We will hold a training session before fielding the survey to ensure that everyone understands the protocol and is</w:t>
      </w:r>
      <w:r w:rsidR="00BD531C">
        <w:t xml:space="preserve"> prepared to address different S</w:t>
      </w:r>
      <w:r w:rsidRPr="00A810DC">
        <w:t>tate circumstances and issues that may arise during the interviews.  Training will also give team members involved in this activity a common understanding of their roles and responsibilities.</w:t>
      </w:r>
      <w:r w:rsidRPr="005E2C49">
        <w:t xml:space="preserve"> </w:t>
      </w:r>
    </w:p>
    <w:p w:rsidR="00504B1B" w:rsidRDefault="00504B1B">
      <w:pPr>
        <w:tabs>
          <w:tab w:val="clear" w:pos="432"/>
        </w:tabs>
        <w:spacing w:line="240" w:lineRule="auto"/>
        <w:ind w:firstLine="0"/>
        <w:jc w:val="left"/>
      </w:pPr>
      <w:r>
        <w:br w:type="page"/>
      </w:r>
    </w:p>
    <w:p w:rsidR="00E519A3" w:rsidRPr="00E91F23" w:rsidRDefault="00E519A3" w:rsidP="00E519A3">
      <w:pPr>
        <w:pStyle w:val="NormalSS0"/>
        <w:ind w:firstLine="252"/>
      </w:pPr>
      <w:r>
        <w:t xml:space="preserve">The </w:t>
      </w:r>
      <w:r w:rsidR="00B97EC0">
        <w:t xml:space="preserve">telephone </w:t>
      </w:r>
      <w:r>
        <w:t xml:space="preserve">interviews will utilize a </w:t>
      </w:r>
      <w:r w:rsidR="00B97EC0">
        <w:t>discussion</w:t>
      </w:r>
      <w:r>
        <w:t xml:space="preserve"> guide to obtain information on the following topics:</w:t>
      </w:r>
    </w:p>
    <w:p w:rsidR="00E519A3" w:rsidRDefault="00E519A3" w:rsidP="00E519A3">
      <w:pPr>
        <w:pStyle w:val="BulletRed"/>
        <w:spacing w:before="240"/>
      </w:pPr>
      <w:r>
        <w:t xml:space="preserve">How CHIP programs have evolved since the previous evaluation, focusing especially on more recent changes and the role of </w:t>
      </w:r>
      <w:proofErr w:type="spellStart"/>
      <w:r>
        <w:t>CHIPRA</w:t>
      </w:r>
      <w:proofErr w:type="spellEnd"/>
      <w:r>
        <w:t xml:space="preserve"> provisions in shaping current program features</w:t>
      </w:r>
    </w:p>
    <w:p w:rsidR="00E519A3" w:rsidRDefault="00E519A3" w:rsidP="00E519A3">
      <w:pPr>
        <w:pStyle w:val="BulletRed"/>
      </w:pPr>
      <w:r>
        <w:t>How State CHIP programs are being integrated into and coordinated with health insurance exchanges</w:t>
      </w:r>
      <w:r w:rsidRPr="00E91F23">
        <w:t xml:space="preserve"> </w:t>
      </w:r>
      <w:r>
        <w:t>and other insurance affordability programs</w:t>
      </w:r>
    </w:p>
    <w:p w:rsidR="00E519A3" w:rsidRDefault="00E519A3" w:rsidP="00E519A3">
      <w:pPr>
        <w:pStyle w:val="BulletRed"/>
      </w:pPr>
      <w:r>
        <w:t>How CHIP is likely to change as the Affordable Care Act is implemented</w:t>
      </w:r>
    </w:p>
    <w:p w:rsidR="00E519A3" w:rsidRPr="00E91F23" w:rsidRDefault="00E519A3" w:rsidP="00E519A3">
      <w:pPr>
        <w:pStyle w:val="BulletRedLastSS"/>
      </w:pPr>
      <w:r>
        <w:t>The kinds of assistance States need in transitioning their CHIP programs to a reformed health care environment</w:t>
      </w:r>
      <w:r w:rsidRPr="00E91F23">
        <w:t xml:space="preserve"> </w:t>
      </w:r>
    </w:p>
    <w:p w:rsidR="00E519A3" w:rsidRPr="002966E1" w:rsidRDefault="00E519A3" w:rsidP="002966E1">
      <w:pPr>
        <w:pStyle w:val="NormalSS"/>
      </w:pPr>
      <w:r w:rsidRPr="002966E1">
        <w:t xml:space="preserve">The </w:t>
      </w:r>
      <w:r w:rsidR="00B97EC0" w:rsidRPr="002966E1">
        <w:t>discussion</w:t>
      </w:r>
      <w:r w:rsidRPr="002966E1">
        <w:t xml:space="preserve"> guide is contained in Attachment B1. Most of the questions are open-ended in nature, to facilitate exploration of unique aspects of State programs and to obtain insights about how and why States made the decisions they did.  </w:t>
      </w:r>
    </w:p>
    <w:p w:rsidR="00C84FEA" w:rsidRPr="00A810DC" w:rsidRDefault="00C84FEA" w:rsidP="00D379B9">
      <w:pPr>
        <w:pStyle w:val="NormalSS"/>
        <w:rPr>
          <w:b/>
        </w:rPr>
      </w:pPr>
      <w:r w:rsidRPr="00A810DC">
        <w:t>Before implementing the survey, we plan to gather and review available background information and develop a brief fact sheet to r</w:t>
      </w:r>
      <w:r>
        <w:t>eference during the interview. These fact sheets</w:t>
      </w:r>
      <w:r w:rsidRPr="00A810DC">
        <w:t xml:space="preserve"> will include information on the following program features:</w:t>
      </w:r>
      <w:r w:rsidRPr="00A810DC">
        <w:rPr>
          <w:b/>
        </w:rPr>
        <w:t xml:space="preserve">  </w:t>
      </w:r>
      <w:r w:rsidR="00D379B9">
        <w:t>p</w:t>
      </w:r>
      <w:r w:rsidR="00D379B9" w:rsidRPr="00D379B9">
        <w:t>opulations covered</w:t>
      </w:r>
      <w:r w:rsidR="00BD531C">
        <w:t>; general characterization of S</w:t>
      </w:r>
      <w:r w:rsidRPr="00A810DC">
        <w:t xml:space="preserve">tate approach to CHIP (including Medicaid or CHIP waivers employed); </w:t>
      </w:r>
      <w:r w:rsidR="00D379B9">
        <w:t xml:space="preserve">CHIP </w:t>
      </w:r>
      <w:r w:rsidRPr="00A810DC">
        <w:t>eligibility</w:t>
      </w:r>
      <w:r w:rsidR="00D379B9">
        <w:t xml:space="preserve"> and enrollment</w:t>
      </w:r>
      <w:r w:rsidRPr="00A810DC">
        <w:t xml:space="preserve"> policies; </w:t>
      </w:r>
      <w:proofErr w:type="spellStart"/>
      <w:r w:rsidR="00D379B9">
        <w:t>CHIPRA</w:t>
      </w:r>
      <w:proofErr w:type="spellEnd"/>
      <w:r w:rsidR="00D379B9">
        <w:t xml:space="preserve"> performance bonus information; delivery system features, benefit package; approach to health insurance exchange, utilization of</w:t>
      </w:r>
      <w:r w:rsidR="00BD531C">
        <w:t xml:space="preserve"> basic health plan option, and S</w:t>
      </w:r>
      <w:r w:rsidR="00D379B9">
        <w:t>tate-only coverage programs.</w:t>
      </w:r>
      <w:r w:rsidR="00C2630B">
        <w:t xml:space="preserve"> A template for these fact sheets is contained in Attachment B2.</w:t>
      </w:r>
    </w:p>
    <w:p w:rsidR="00C84FEA" w:rsidRPr="00A810DC" w:rsidRDefault="005E2C49" w:rsidP="00C84FEA">
      <w:pPr>
        <w:pStyle w:val="NormalSS"/>
      </w:pPr>
      <w:r>
        <w:t>Roughly</w:t>
      </w:r>
      <w:r w:rsidR="00C84FEA" w:rsidRPr="00A810DC">
        <w:t xml:space="preserve"> a week before initiating the telephone </w:t>
      </w:r>
      <w:r w:rsidR="0015326E">
        <w:t xml:space="preserve">interviews with State CHIP </w:t>
      </w:r>
      <w:r w:rsidR="00C84FEA" w:rsidRPr="00A810DC">
        <w:t xml:space="preserve">program administrators, we will </w:t>
      </w:r>
      <w:r>
        <w:t>e</w:t>
      </w:r>
      <w:r w:rsidR="00C84FEA" w:rsidRPr="00A810DC">
        <w:t>mail a letter to</w:t>
      </w:r>
      <w:r w:rsidR="00BD531C">
        <w:t xml:space="preserve"> each S</w:t>
      </w:r>
      <w:r w:rsidR="00C84FEA">
        <w:t xml:space="preserve">tate CHIP administrator that </w:t>
      </w:r>
      <w:r w:rsidR="00C84FEA" w:rsidRPr="00A810DC">
        <w:t>provides a brief overview of the evaluation and explains the purpose and general topic areas for th</w:t>
      </w:r>
      <w:r w:rsidR="00C84FEA">
        <w:t>e telephone interviews (See Attachment C for an illustrative letter). T</w:t>
      </w:r>
      <w:r w:rsidR="00C84FEA" w:rsidRPr="00A810DC">
        <w:t>he letter will also explain the time commitment involved and how information</w:t>
      </w:r>
      <w:r w:rsidR="00C84FEA">
        <w:t xml:space="preserve"> from the </w:t>
      </w:r>
      <w:r w:rsidR="0015326E">
        <w:t>interview</w:t>
      </w:r>
      <w:r w:rsidR="00C84FEA">
        <w:t xml:space="preserve"> will be used. </w:t>
      </w:r>
      <w:r w:rsidR="00C84FEA" w:rsidRPr="00A810DC">
        <w:t xml:space="preserve">Sending a letter prior to a telephone </w:t>
      </w:r>
      <w:r w:rsidR="0015326E">
        <w:t>interview</w:t>
      </w:r>
      <w:r w:rsidR="00C84FEA" w:rsidRPr="00A810DC">
        <w:t xml:space="preserve"> is a standard way to increase response rates and is one of the strategies we will use to achi</w:t>
      </w:r>
      <w:r w:rsidR="00C84FEA">
        <w:t xml:space="preserve">eve a high participation rate. </w:t>
      </w:r>
      <w:r w:rsidR="00C84FEA" w:rsidRPr="00A810DC">
        <w:t>Roughly one week after we mail t</w:t>
      </w:r>
      <w:r w:rsidR="00BD531C">
        <w:t>he letter, we will contact the S</w:t>
      </w:r>
      <w:r w:rsidR="00C84FEA" w:rsidRPr="00A810DC">
        <w:t>tate CHIP administ</w:t>
      </w:r>
      <w:r w:rsidR="00C84FEA">
        <w:t>rators to schedule</w:t>
      </w:r>
      <w:r w:rsidR="000448E7">
        <w:t xml:space="preserve"> the</w:t>
      </w:r>
      <w:r w:rsidR="00C84FEA">
        <w:t xml:space="preserve"> interviews. </w:t>
      </w:r>
      <w:r w:rsidR="00BD531C">
        <w:t>In some S</w:t>
      </w:r>
      <w:r w:rsidR="00C84FEA" w:rsidRPr="00A810DC">
        <w:t>tates, we anticipate needing to make several calls to one or more people before finalizing a schedule.</w:t>
      </w:r>
    </w:p>
    <w:p w:rsidR="005E2C49" w:rsidRDefault="005E2C49" w:rsidP="00C84FEA">
      <w:pPr>
        <w:pStyle w:val="NormalSS"/>
      </w:pPr>
      <w:r w:rsidRPr="00A810DC">
        <w:t>The lead interviewer will be joined by an analyst, who wi</w:t>
      </w:r>
      <w:r>
        <w:t xml:space="preserve">ll take notes during the call. </w:t>
      </w:r>
      <w:r w:rsidRPr="00A810DC">
        <w:t>The interviews will l</w:t>
      </w:r>
      <w:r>
        <w:t xml:space="preserve">ast approximately one hour each. </w:t>
      </w:r>
      <w:r w:rsidRPr="00A810DC">
        <w:t>After the call, the interviewer and note-taker will clean the notes, which will serve</w:t>
      </w:r>
      <w:r>
        <w:t xml:space="preserve"> as textual data for analysis. </w:t>
      </w:r>
      <w:r w:rsidRPr="00A810DC">
        <w:t xml:space="preserve">Notes will </w:t>
      </w:r>
      <w:r>
        <w:t xml:space="preserve">be saved on a secure LAN file. </w:t>
      </w:r>
      <w:r w:rsidRPr="00A810DC">
        <w:t>(Due to time and budgetary restrictions, verbatim</w:t>
      </w:r>
      <w:r>
        <w:t xml:space="preserve"> transcripts will not be used. </w:t>
      </w:r>
      <w:r w:rsidRPr="00A810DC">
        <w:t>Detailed notes proved to be sufficient data sources in</w:t>
      </w:r>
      <w:r w:rsidR="00504B1B">
        <w:t xml:space="preserve"> the previous CHIP evaluation</w:t>
      </w:r>
      <w:r>
        <w:t>)</w:t>
      </w:r>
      <w:r w:rsidR="00504B1B">
        <w:t>.</w:t>
      </w:r>
    </w:p>
    <w:p w:rsidR="00C84FEA" w:rsidRDefault="00C84FEA" w:rsidP="00C84FEA">
      <w:pPr>
        <w:pStyle w:val="Heading3"/>
      </w:pPr>
      <w:bookmarkStart w:id="16" w:name="_Toc306703577"/>
      <w:bookmarkStart w:id="17" w:name="_Toc325543538"/>
      <w:bookmarkStart w:id="18" w:name="_Toc325543700"/>
      <w:r>
        <w:t>3.</w:t>
      </w:r>
      <w:r>
        <w:tab/>
        <w:t xml:space="preserve">Methods to Maximize Response Rates and Deal with </w:t>
      </w:r>
      <w:proofErr w:type="spellStart"/>
      <w:r>
        <w:t>Nonresponse</w:t>
      </w:r>
      <w:bookmarkEnd w:id="16"/>
      <w:bookmarkEnd w:id="17"/>
      <w:bookmarkEnd w:id="18"/>
      <w:proofErr w:type="spellEnd"/>
    </w:p>
    <w:p w:rsidR="00C84FEA" w:rsidRDefault="0015326E" w:rsidP="00C84FEA">
      <w:pPr>
        <w:pStyle w:val="NormalSS"/>
      </w:pPr>
      <w:r w:rsidRPr="0015326E">
        <w:t xml:space="preserve">To optimize </w:t>
      </w:r>
      <w:r w:rsidR="00BD531C">
        <w:t>S</w:t>
      </w:r>
      <w:r w:rsidRPr="0015326E">
        <w:t xml:space="preserve">tate participation, we will </w:t>
      </w:r>
      <w:r w:rsidR="00A1260F">
        <w:t>begin</w:t>
      </w:r>
      <w:r w:rsidR="00034E72">
        <w:t xml:space="preserve"> the process by sending</w:t>
      </w:r>
      <w:r w:rsidR="00BD531C">
        <w:t xml:space="preserve"> a personalized letter to each S</w:t>
      </w:r>
      <w:r w:rsidRPr="0015326E">
        <w:t>tate Medicaid and CHIP director by email</w:t>
      </w:r>
      <w:r w:rsidR="00034E72">
        <w:t xml:space="preserve">, roughly 6-8 weeks prior to the target interview date. </w:t>
      </w:r>
      <w:r w:rsidR="006E5F17">
        <w:t>The letter will</w:t>
      </w:r>
      <w:r w:rsidRPr="0015326E">
        <w:t xml:space="preserve"> explain the purpose of the </w:t>
      </w:r>
      <w:r w:rsidR="006E5F17">
        <w:t>study</w:t>
      </w:r>
      <w:r w:rsidRPr="0015326E">
        <w:t xml:space="preserve"> and the manner in which findings will be used. </w:t>
      </w:r>
      <w:r w:rsidR="00B74B39">
        <w:t>The letters will be signed by senior officia</w:t>
      </w:r>
      <w:r w:rsidR="006E5F17">
        <w:t xml:space="preserve">ls at </w:t>
      </w:r>
      <w:proofErr w:type="spellStart"/>
      <w:r w:rsidR="006E5F17">
        <w:t>ASPE</w:t>
      </w:r>
      <w:proofErr w:type="spellEnd"/>
      <w:r w:rsidR="006E5F17">
        <w:t xml:space="preserve"> and CMS, which will also </w:t>
      </w:r>
      <w:r w:rsidR="00B74B39">
        <w:t>help to maximize participation of State officials</w:t>
      </w:r>
      <w:r w:rsidR="00067C0B">
        <w:t xml:space="preserve"> (see Attachment D1 for an illustrative letter)</w:t>
      </w:r>
      <w:r w:rsidR="00B74B39">
        <w:t>.</w:t>
      </w:r>
      <w:r w:rsidR="00582CE7">
        <w:t xml:space="preserve"> </w:t>
      </w:r>
      <w:r w:rsidR="006E5F17">
        <w:t>W</w:t>
      </w:r>
      <w:r w:rsidR="00034E72">
        <w:t>ithin a week of sending the</w:t>
      </w:r>
      <w:r w:rsidR="006E5F17">
        <w:t xml:space="preserve"> letter, Mathematica will</w:t>
      </w:r>
      <w:r w:rsidR="0046383F">
        <w:t xml:space="preserve"> contact State officials by email to </w:t>
      </w:r>
      <w:r w:rsidR="006E5F17">
        <w:t xml:space="preserve">introduce the evaluators and initiate the process of setting up an interview time. This email will provide a contact names and phone numbers in case State officials have any questions or concerns. If there is no response </w:t>
      </w:r>
      <w:r w:rsidR="00034E72">
        <w:t xml:space="preserve">to the email </w:t>
      </w:r>
      <w:r w:rsidR="006E5F17">
        <w:t xml:space="preserve">after a 1-2 week period, Mathematica will send another email. If there is still no response, they will try to reach the program administrator </w:t>
      </w:r>
      <w:r w:rsidR="00034E72">
        <w:t>by phone.</w:t>
      </w:r>
      <w:r w:rsidR="0046383F">
        <w:t xml:space="preserve"> </w:t>
      </w:r>
      <w:r w:rsidR="00451684">
        <w:t xml:space="preserve">We anticipate </w:t>
      </w:r>
      <w:r w:rsidR="00034E72">
        <w:t>a response rate for the</w:t>
      </w:r>
      <w:r w:rsidR="00451684">
        <w:t xml:space="preserve"> interviews with State program administrators </w:t>
      </w:r>
      <w:r w:rsidR="00034E72">
        <w:t>of roughly</w:t>
      </w:r>
      <w:r w:rsidR="00451684">
        <w:t xml:space="preserve"> 90 percent, </w:t>
      </w:r>
      <w:r w:rsidR="00034E72">
        <w:t xml:space="preserve">as this was </w:t>
      </w:r>
      <w:r w:rsidR="00451684">
        <w:t xml:space="preserve">the response rate for the survey </w:t>
      </w:r>
      <w:r w:rsidR="00034E72">
        <w:t xml:space="preserve">of State program administrators </w:t>
      </w:r>
      <w:r w:rsidR="00451684">
        <w:t xml:space="preserve">conducted </w:t>
      </w:r>
      <w:r w:rsidR="00034E72">
        <w:t xml:space="preserve">in 2002 </w:t>
      </w:r>
      <w:r w:rsidR="00541126">
        <w:t>in</w:t>
      </w:r>
      <w:r w:rsidR="00034E72">
        <w:t xml:space="preserve"> the previous congressionally mandated evaluation of CHIP.</w:t>
      </w:r>
    </w:p>
    <w:p w:rsidR="00C84FEA" w:rsidRDefault="00C84FEA" w:rsidP="00C84FEA">
      <w:pPr>
        <w:pStyle w:val="Heading3"/>
      </w:pPr>
      <w:bookmarkStart w:id="19" w:name="_Toc306703578"/>
      <w:bookmarkStart w:id="20" w:name="_Toc325543539"/>
      <w:bookmarkStart w:id="21" w:name="_Toc325543701"/>
      <w:r>
        <w:t>4.</w:t>
      </w:r>
      <w:r>
        <w:tab/>
        <w:t>Tests of Procedures or Methods to be Undertaken</w:t>
      </w:r>
      <w:bookmarkEnd w:id="19"/>
      <w:bookmarkEnd w:id="20"/>
      <w:bookmarkEnd w:id="21"/>
    </w:p>
    <w:p w:rsidR="00C84FEA" w:rsidRDefault="00C84FEA" w:rsidP="00C84FEA">
      <w:pPr>
        <w:pStyle w:val="NormalSS"/>
      </w:pPr>
      <w:r>
        <w:t xml:space="preserve">Much of the content of the instrument relates to implementation of the Affordable Care Act and for this reason the timing of the information collection is critical. Rather than pretesting the information during the OMB clearance phase, </w:t>
      </w:r>
      <w:proofErr w:type="spellStart"/>
      <w:r>
        <w:t>ASPE</w:t>
      </w:r>
      <w:proofErr w:type="spellEnd"/>
      <w:r>
        <w:t xml:space="preserve"> proposes to have the first 3 State interviews serve as a pretest of the instrument. To </w:t>
      </w:r>
      <w:r w:rsidR="000448E7">
        <w:t>ensure that</w:t>
      </w:r>
      <w:r>
        <w:t xml:space="preserve"> the instrument works with different types of CHIP programs, the pretest will consist of one program of each type: one Medicaid expansion CHIP program, one separate CHIP progra</w:t>
      </w:r>
      <w:r w:rsidR="00A669B0">
        <w:t>m, and one combination program.</w:t>
      </w:r>
    </w:p>
    <w:p w:rsidR="00C84FEA" w:rsidRDefault="00C84FEA" w:rsidP="00C84FEA">
      <w:pPr>
        <w:pStyle w:val="Heading3"/>
      </w:pPr>
      <w:bookmarkStart w:id="22" w:name="_Toc306703579"/>
      <w:bookmarkStart w:id="23" w:name="_Toc325543540"/>
      <w:bookmarkStart w:id="24" w:name="_Toc325543702"/>
      <w:r>
        <w:t xml:space="preserve">5. </w:t>
      </w:r>
      <w:r>
        <w:tab/>
        <w:t>Individuals Consulted on Statistical Aspects and Individuals Collecting and/or Analyzing Data</w:t>
      </w:r>
      <w:bookmarkEnd w:id="22"/>
      <w:bookmarkEnd w:id="23"/>
      <w:bookmarkEnd w:id="24"/>
    </w:p>
    <w:p w:rsidR="00C84FEA" w:rsidRDefault="00C84FEA" w:rsidP="00C84FEA">
      <w:pPr>
        <w:pStyle w:val="BulletRed"/>
      </w:pPr>
      <w:r>
        <w:t xml:space="preserve">Mary Harrington, </w:t>
      </w:r>
      <w:r w:rsidR="00BE2CCF">
        <w:t xml:space="preserve">Director of Ann Arbor Health Research, </w:t>
      </w:r>
      <w:r>
        <w:t xml:space="preserve">Mathematica Policy Research, Inc. Phone: (734) 794-1124. Email: </w:t>
      </w:r>
      <w:r w:rsidRPr="004905CD">
        <w:t>mharrington@mathematica-mpr.com</w:t>
      </w:r>
      <w:r>
        <w:t>.</w:t>
      </w:r>
    </w:p>
    <w:p w:rsidR="00C84FEA" w:rsidRDefault="00C84FEA" w:rsidP="00C84FEA">
      <w:pPr>
        <w:pStyle w:val="BulletRed"/>
      </w:pPr>
      <w:r>
        <w:t xml:space="preserve">Sheila Hoag, </w:t>
      </w:r>
      <w:r w:rsidR="00BE2CCF">
        <w:t xml:space="preserve">Senior Researcher, </w:t>
      </w:r>
      <w:r>
        <w:t>Mathematica Policy Research, Inc. Phone: (609) 275-2252. Email: shoag</w:t>
      </w:r>
      <w:r w:rsidRPr="004905CD">
        <w:t>@mathematica-mpr.com</w:t>
      </w:r>
      <w:r>
        <w:t>.</w:t>
      </w:r>
    </w:p>
    <w:p w:rsidR="00C84FEA" w:rsidRDefault="00C84FEA" w:rsidP="00C84FEA">
      <w:pPr>
        <w:pStyle w:val="BulletRed"/>
      </w:pPr>
      <w:r>
        <w:t xml:space="preserve">Patricia Higgins, </w:t>
      </w:r>
      <w:r w:rsidR="00BE2CCF">
        <w:t xml:space="preserve">Researcher, </w:t>
      </w:r>
      <w:r>
        <w:t xml:space="preserve">Mathematica Policy Research, Inc. Phone: (303) 997-7216. Email: </w:t>
      </w:r>
      <w:r w:rsidRPr="004905CD">
        <w:t>thiggins@mathematica-mpr.com</w:t>
      </w:r>
      <w:r>
        <w:t>.</w:t>
      </w:r>
    </w:p>
    <w:p w:rsidR="00C84FEA" w:rsidRDefault="00C84FEA" w:rsidP="00C84FEA">
      <w:pPr>
        <w:pStyle w:val="BulletRed"/>
      </w:pPr>
      <w:r>
        <w:t>Vivian Byrd</w:t>
      </w:r>
      <w:r w:rsidRPr="004905CD">
        <w:t xml:space="preserve">, </w:t>
      </w:r>
      <w:r w:rsidR="00BE2CCF">
        <w:t xml:space="preserve">Research Analyst, </w:t>
      </w:r>
      <w:r w:rsidRPr="004905CD">
        <w:t xml:space="preserve">Mathematica Policy Research. Phone: </w:t>
      </w:r>
      <w:r>
        <w:t>(617) 674-8375</w:t>
      </w:r>
      <w:r w:rsidRPr="004905CD">
        <w:t>.</w:t>
      </w:r>
      <w:r>
        <w:t xml:space="preserve"> </w:t>
      </w:r>
      <w:r w:rsidRPr="004905CD">
        <w:t xml:space="preserve">Email: </w:t>
      </w:r>
      <w:r w:rsidRPr="0058567B">
        <w:t>vbyrd@mathematica-mpr.com</w:t>
      </w:r>
      <w:r w:rsidRPr="004905CD">
        <w:t>.</w:t>
      </w:r>
    </w:p>
    <w:p w:rsidR="00C84FEA" w:rsidRDefault="00C84FEA" w:rsidP="00C84FEA">
      <w:pPr>
        <w:pStyle w:val="BulletRed"/>
      </w:pPr>
      <w:r>
        <w:t>Adam Swinburn</w:t>
      </w:r>
      <w:r w:rsidRPr="004905CD">
        <w:t xml:space="preserve">, </w:t>
      </w:r>
      <w:r w:rsidR="00BE2CCF">
        <w:t xml:space="preserve">Research Analyst, </w:t>
      </w:r>
      <w:r w:rsidRPr="004905CD">
        <w:t xml:space="preserve">Mathematica Policy Research. Phone: </w:t>
      </w:r>
      <w:r>
        <w:t>(734) 794-8001</w:t>
      </w:r>
      <w:r w:rsidRPr="004905CD">
        <w:t>.</w:t>
      </w:r>
      <w:r>
        <w:t xml:space="preserve"> </w:t>
      </w:r>
      <w:r w:rsidRPr="004905CD">
        <w:t xml:space="preserve">Email: </w:t>
      </w:r>
      <w:r>
        <w:t>aswinburn</w:t>
      </w:r>
      <w:r w:rsidRPr="004905CD">
        <w:t>@mathematica-mpr.com.</w:t>
      </w:r>
    </w:p>
    <w:p w:rsidR="00E33FB4" w:rsidRPr="0001119F" w:rsidRDefault="00C84FEA" w:rsidP="00C86EC6">
      <w:pPr>
        <w:pStyle w:val="BulletRed"/>
      </w:pPr>
      <w:r>
        <w:t xml:space="preserve">Margo Rosenbach, </w:t>
      </w:r>
      <w:r w:rsidR="00BE2CCF">
        <w:t xml:space="preserve">Vice President and Director of Cambridge Health Research, </w:t>
      </w:r>
      <w:r>
        <w:t>Mathematica Policy Research, Inc. Phone: (617) 301-8967. Email: mrosenbach@mathematica-mpr.com.</w:t>
      </w:r>
    </w:p>
    <w:sectPr w:rsidR="00E33FB4" w:rsidRPr="0001119F" w:rsidSect="00C84FEA">
      <w:headerReference w:type="default" r:id="rId11"/>
      <w:footerReference w:type="default" r:id="rId12"/>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ED" w:rsidRDefault="00967FED">
      <w:pPr>
        <w:spacing w:line="240" w:lineRule="auto"/>
        <w:ind w:firstLine="0"/>
      </w:pPr>
    </w:p>
  </w:endnote>
  <w:endnote w:type="continuationSeparator" w:id="0">
    <w:p w:rsidR="00967FED" w:rsidRDefault="00967FED">
      <w:pPr>
        <w:spacing w:line="240" w:lineRule="auto"/>
        <w:ind w:firstLine="0"/>
      </w:pPr>
    </w:p>
  </w:endnote>
  <w:endnote w:type="continuationNotice" w:id="1">
    <w:p w:rsidR="00967FED" w:rsidRDefault="00967FED">
      <w:pPr>
        <w:spacing w:line="240" w:lineRule="auto"/>
        <w:ind w:firstLine="0"/>
      </w:pPr>
    </w:p>
    <w:p w:rsidR="00967FED" w:rsidRDefault="00967FED"/>
    <w:p w:rsidR="00967FED" w:rsidRDefault="00967FED">
      <w:r>
        <w:rPr>
          <w:b/>
          <w:snapToGrid w:val="0"/>
        </w:rPr>
        <w:t>DRAFT</w:t>
      </w:r>
      <w:r>
        <w:rPr>
          <w:snapToGrid w:val="0"/>
          <w:sz w:val="16"/>
        </w:rPr>
        <w:t xml:space="preserve"> </w:t>
      </w:r>
      <w:r w:rsidR="006A19C8">
        <w:rPr>
          <w:snapToGrid w:val="0"/>
          <w:sz w:val="16"/>
        </w:rPr>
        <w:fldChar w:fldCharType="begin"/>
      </w:r>
      <w:r>
        <w:rPr>
          <w:snapToGrid w:val="0"/>
          <w:sz w:val="16"/>
        </w:rPr>
        <w:instrText xml:space="preserve"> FILENAME \p </w:instrText>
      </w:r>
      <w:r w:rsidR="006A19C8">
        <w:rPr>
          <w:snapToGrid w:val="0"/>
          <w:sz w:val="16"/>
        </w:rPr>
        <w:fldChar w:fldCharType="separate"/>
      </w:r>
      <w:r>
        <w:rPr>
          <w:noProof/>
          <w:snapToGrid w:val="0"/>
          <w:sz w:val="16"/>
        </w:rPr>
        <w:t>C:\Documents and Settings\mharrington\Local Settings\Temporary Internet Files\Content.Outlook\EE0TW1SZ\Supporting Statement Part B.DOCX</w:t>
      </w:r>
      <w:r w:rsidR="006A19C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0B" w:rsidRDefault="00067C0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94346"/>
      <w:docPartObj>
        <w:docPartGallery w:val="Page Numbers (Bottom of Page)"/>
        <w:docPartUnique/>
      </w:docPartObj>
    </w:sdtPr>
    <w:sdtContent>
      <w:p w:rsidR="00067C0B" w:rsidRDefault="006A19C8">
        <w:pPr>
          <w:pStyle w:val="Footer"/>
          <w:jc w:val="center"/>
        </w:pPr>
        <w:fldSimple w:instr=" PAGE   \* MERGEFORMAT ">
          <w:r w:rsidR="00AF0EE7">
            <w:rPr>
              <w:noProof/>
            </w:rPr>
            <w:t>ii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0B" w:rsidRDefault="006A19C8" w:rsidP="002966E1">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067C0B">
      <w:rPr>
        <w:rStyle w:val="PageNumber"/>
      </w:rPr>
      <w:instrText xml:space="preserve"> PAGE </w:instrText>
    </w:r>
    <w:r>
      <w:rPr>
        <w:rStyle w:val="PageNumber"/>
      </w:rPr>
      <w:fldChar w:fldCharType="separate"/>
    </w:r>
    <w:r w:rsidR="00AF0EE7">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ED" w:rsidRDefault="00967FED">
      <w:pPr>
        <w:spacing w:line="240" w:lineRule="auto"/>
        <w:ind w:firstLine="0"/>
      </w:pPr>
      <w:r>
        <w:separator/>
      </w:r>
    </w:p>
  </w:footnote>
  <w:footnote w:type="continuationSeparator" w:id="0">
    <w:p w:rsidR="00967FED" w:rsidRDefault="00967FED">
      <w:pPr>
        <w:spacing w:line="240" w:lineRule="auto"/>
        <w:ind w:firstLine="0"/>
      </w:pPr>
      <w:r>
        <w:separator/>
      </w:r>
    </w:p>
    <w:p w:rsidR="00967FED" w:rsidRDefault="00967FED">
      <w:pPr>
        <w:spacing w:line="240" w:lineRule="auto"/>
        <w:ind w:firstLine="0"/>
        <w:rPr>
          <w:i/>
        </w:rPr>
      </w:pPr>
      <w:r>
        <w:rPr>
          <w:i/>
        </w:rPr>
        <w:t>(continued)</w:t>
      </w:r>
    </w:p>
  </w:footnote>
  <w:footnote w:type="continuationNotice" w:id="1">
    <w:p w:rsidR="00967FED" w:rsidRDefault="00967FED">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0B" w:rsidRPr="00C84FEA" w:rsidRDefault="00067C0B" w:rsidP="00C84FEA">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0B" w:rsidRPr="000A4439" w:rsidRDefault="00067C0B" w:rsidP="006C5B99">
    <w:pPr>
      <w:pStyle w:val="Header"/>
      <w:rPr>
        <w:szCs w:val="22"/>
      </w:rPr>
    </w:pPr>
    <w:bookmarkStart w:id="25" w:name="OLE_LINK1"/>
    <w:bookmarkStart w:id="26" w:name="OLE_LINK2"/>
    <w:bookmarkStart w:id="27" w:name="_Hlk306703698"/>
    <w:r>
      <w:rPr>
        <w:szCs w:val="22"/>
      </w:rPr>
      <w:t>CHIP OMB Supporting Statement Part B</w:t>
    </w:r>
    <w:bookmarkEnd w:id="25"/>
    <w:bookmarkEnd w:id="26"/>
    <w:bookmarkEnd w:id="27"/>
    <w:r>
      <w:rPr>
        <w:szCs w:val="22"/>
      </w:rPr>
      <w:t>, Telephone Interviews with State CHIP Program Administrators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7C4"/>
    <w:multiLevelType w:val="hybridMultilevel"/>
    <w:tmpl w:val="2E7EFFE2"/>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A20BFD"/>
    <w:multiLevelType w:val="hybridMultilevel"/>
    <w:tmpl w:val="5A420AD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4AE0746"/>
    <w:multiLevelType w:val="hybridMultilevel"/>
    <w:tmpl w:val="8BF4707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CB72082"/>
    <w:multiLevelType w:val="hybridMultilevel"/>
    <w:tmpl w:val="BF62A73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DC50B61"/>
    <w:multiLevelType w:val="hybridMultilevel"/>
    <w:tmpl w:val="0C20774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D936E35"/>
    <w:multiLevelType w:val="hybridMultilevel"/>
    <w:tmpl w:val="730878C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46A577CC"/>
    <w:multiLevelType w:val="hybridMultilevel"/>
    <w:tmpl w:val="1DE2E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A381BDC"/>
    <w:multiLevelType w:val="hybridMultilevel"/>
    <w:tmpl w:val="FAC282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1"/>
  </w:num>
  <w:num w:numId="3">
    <w:abstractNumId w:val="17"/>
  </w:num>
  <w:num w:numId="4">
    <w:abstractNumId w:val="2"/>
  </w:num>
  <w:num w:numId="5">
    <w:abstractNumId w:val="1"/>
  </w:num>
  <w:num w:numId="6">
    <w:abstractNumId w:val="23"/>
  </w:num>
  <w:num w:numId="7">
    <w:abstractNumId w:val="20"/>
  </w:num>
  <w:num w:numId="8">
    <w:abstractNumId w:val="7"/>
  </w:num>
  <w:num w:numId="9">
    <w:abstractNumId w:val="8"/>
  </w:num>
  <w:num w:numId="10">
    <w:abstractNumId w:val="10"/>
  </w:num>
  <w:num w:numId="11">
    <w:abstractNumId w:val="3"/>
  </w:num>
  <w:num w:numId="12">
    <w:abstractNumId w:val="18"/>
  </w:num>
  <w:num w:numId="13">
    <w:abstractNumId w:val="5"/>
  </w:num>
  <w:num w:numId="14">
    <w:abstractNumId w:val="16"/>
  </w:num>
  <w:num w:numId="15">
    <w:abstractNumId w:val="19"/>
  </w:num>
  <w:num w:numId="16">
    <w:abstractNumId w:val="9"/>
  </w:num>
  <w:num w:numId="17">
    <w:abstractNumId w:val="11"/>
  </w:num>
  <w:num w:numId="18">
    <w:abstractNumId w:val="0"/>
  </w:num>
  <w:num w:numId="19">
    <w:abstractNumId w:val="6"/>
  </w:num>
  <w:num w:numId="20">
    <w:abstractNumId w:val="13"/>
  </w:num>
  <w:num w:numId="21">
    <w:abstractNumId w:val="4"/>
  </w:num>
  <w:num w:numId="22">
    <w:abstractNumId w:val="14"/>
  </w:num>
  <w:num w:numId="23">
    <w:abstractNumId w:val="22"/>
  </w:num>
  <w:num w:numId="24">
    <w:abstractNumId w:val="7"/>
  </w:num>
  <w:num w:numId="25">
    <w:abstractNumId w:val="7"/>
  </w:num>
  <w:num w:numId="26">
    <w:abstractNumId w:val="15"/>
  </w:num>
  <w:num w:numId="27">
    <w:abstractNumId w:val="15"/>
  </w:num>
  <w:num w:numId="28">
    <w:abstractNumId w:val="8"/>
  </w:num>
  <w:num w:numId="29">
    <w:abstractNumId w:val="18"/>
  </w:num>
  <w:num w:numId="30">
    <w:abstractNumId w:val="10"/>
  </w:num>
  <w:num w:numId="31">
    <w:abstractNumId w:val="8"/>
  </w:num>
  <w:num w:numId="32">
    <w:abstractNumId w:val="5"/>
  </w:num>
  <w:num w:numId="33">
    <w:abstractNumId w:val="3"/>
  </w:num>
  <w:num w:numId="34">
    <w:abstractNumId w:val="8"/>
  </w:num>
  <w:num w:numId="35">
    <w:abstractNumId w:val="5"/>
  </w:num>
  <w:num w:numId="36">
    <w:abstractNumId w:val="16"/>
  </w:num>
  <w:num w:numId="37">
    <w:abstractNumId w:val="15"/>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attachedTemplate r:id="rId1"/>
  <w:stylePaneFormatFilter w:val="9001"/>
  <w:revisionView w:inkAnnotations="0"/>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638977"/>
  </w:hdrShapeDefaults>
  <w:footnotePr>
    <w:footnote w:id="-1"/>
    <w:footnote w:id="0"/>
    <w:footnote w:id="1"/>
  </w:footnotePr>
  <w:endnotePr>
    <w:numFmt w:val="decimal"/>
    <w:endnote w:id="-1"/>
    <w:endnote w:id="0"/>
    <w:endnote w:id="1"/>
  </w:endnotePr>
  <w:compat>
    <w:doNotUseHTMLParagraphAutoSpacing/>
  </w:compat>
  <w:rsids>
    <w:rsidRoot w:val="009F131E"/>
    <w:rsid w:val="000015FB"/>
    <w:rsid w:val="00005F28"/>
    <w:rsid w:val="00006E1F"/>
    <w:rsid w:val="00007CA0"/>
    <w:rsid w:val="0001119F"/>
    <w:rsid w:val="00012372"/>
    <w:rsid w:val="00012863"/>
    <w:rsid w:val="000151D0"/>
    <w:rsid w:val="00017DD1"/>
    <w:rsid w:val="00021A62"/>
    <w:rsid w:val="000300AF"/>
    <w:rsid w:val="00034E72"/>
    <w:rsid w:val="00037098"/>
    <w:rsid w:val="000448E7"/>
    <w:rsid w:val="00046CA3"/>
    <w:rsid w:val="00046E51"/>
    <w:rsid w:val="00052499"/>
    <w:rsid w:val="00053968"/>
    <w:rsid w:val="00063123"/>
    <w:rsid w:val="00063FEF"/>
    <w:rsid w:val="00066AB9"/>
    <w:rsid w:val="00067C0B"/>
    <w:rsid w:val="000769A1"/>
    <w:rsid w:val="00076CF0"/>
    <w:rsid w:val="00080DFA"/>
    <w:rsid w:val="000812AE"/>
    <w:rsid w:val="00081D47"/>
    <w:rsid w:val="00090529"/>
    <w:rsid w:val="000A4439"/>
    <w:rsid w:val="000A544F"/>
    <w:rsid w:val="000A74C1"/>
    <w:rsid w:val="000B2BD0"/>
    <w:rsid w:val="000B3A77"/>
    <w:rsid w:val="000B7E70"/>
    <w:rsid w:val="000C0118"/>
    <w:rsid w:val="000C15B4"/>
    <w:rsid w:val="000C1710"/>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326E"/>
    <w:rsid w:val="0015677A"/>
    <w:rsid w:val="00160306"/>
    <w:rsid w:val="00160E09"/>
    <w:rsid w:val="00162191"/>
    <w:rsid w:val="001746A0"/>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BBE"/>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966E1"/>
    <w:rsid w:val="002A0847"/>
    <w:rsid w:val="002A1ADA"/>
    <w:rsid w:val="002A28C9"/>
    <w:rsid w:val="002A70E7"/>
    <w:rsid w:val="002A7359"/>
    <w:rsid w:val="002B1593"/>
    <w:rsid w:val="002B68A5"/>
    <w:rsid w:val="002B6DA0"/>
    <w:rsid w:val="002C15E8"/>
    <w:rsid w:val="002C413C"/>
    <w:rsid w:val="002C64E8"/>
    <w:rsid w:val="002C7011"/>
    <w:rsid w:val="002C734A"/>
    <w:rsid w:val="002D0A34"/>
    <w:rsid w:val="002D279D"/>
    <w:rsid w:val="002D6999"/>
    <w:rsid w:val="002F143B"/>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199"/>
    <w:rsid w:val="00343A0C"/>
    <w:rsid w:val="00350399"/>
    <w:rsid w:val="00350E63"/>
    <w:rsid w:val="00353544"/>
    <w:rsid w:val="00353E51"/>
    <w:rsid w:val="00354942"/>
    <w:rsid w:val="00354C34"/>
    <w:rsid w:val="00355262"/>
    <w:rsid w:val="00355E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1684"/>
    <w:rsid w:val="00455C7B"/>
    <w:rsid w:val="00463045"/>
    <w:rsid w:val="0046383F"/>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04B1B"/>
    <w:rsid w:val="00514703"/>
    <w:rsid w:val="00525772"/>
    <w:rsid w:val="00531424"/>
    <w:rsid w:val="00537F22"/>
    <w:rsid w:val="00541126"/>
    <w:rsid w:val="00542523"/>
    <w:rsid w:val="00557FE1"/>
    <w:rsid w:val="005604DC"/>
    <w:rsid w:val="0056337A"/>
    <w:rsid w:val="005637D0"/>
    <w:rsid w:val="0056487B"/>
    <w:rsid w:val="00564E98"/>
    <w:rsid w:val="00576C4F"/>
    <w:rsid w:val="005811B3"/>
    <w:rsid w:val="00581EE2"/>
    <w:rsid w:val="00582CD2"/>
    <w:rsid w:val="00582CE7"/>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2C49"/>
    <w:rsid w:val="005E7695"/>
    <w:rsid w:val="005F162C"/>
    <w:rsid w:val="005F430F"/>
    <w:rsid w:val="005F4709"/>
    <w:rsid w:val="005F53E1"/>
    <w:rsid w:val="00600494"/>
    <w:rsid w:val="00600643"/>
    <w:rsid w:val="006150A8"/>
    <w:rsid w:val="0062522C"/>
    <w:rsid w:val="00626C58"/>
    <w:rsid w:val="00633C1B"/>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19C8"/>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E5F17"/>
    <w:rsid w:val="006F053F"/>
    <w:rsid w:val="006F0832"/>
    <w:rsid w:val="006F168E"/>
    <w:rsid w:val="00702D34"/>
    <w:rsid w:val="00707664"/>
    <w:rsid w:val="00711CA6"/>
    <w:rsid w:val="0071244B"/>
    <w:rsid w:val="00712A21"/>
    <w:rsid w:val="0071377B"/>
    <w:rsid w:val="00717B10"/>
    <w:rsid w:val="00720A3E"/>
    <w:rsid w:val="00720F11"/>
    <w:rsid w:val="007214EF"/>
    <w:rsid w:val="00723C00"/>
    <w:rsid w:val="00726DD4"/>
    <w:rsid w:val="00730892"/>
    <w:rsid w:val="00731A4C"/>
    <w:rsid w:val="00740040"/>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0722"/>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3DAE"/>
    <w:rsid w:val="007E4B90"/>
    <w:rsid w:val="007E6625"/>
    <w:rsid w:val="007F0DA1"/>
    <w:rsid w:val="007F1C0F"/>
    <w:rsid w:val="007F2742"/>
    <w:rsid w:val="007F3E0A"/>
    <w:rsid w:val="007F58E6"/>
    <w:rsid w:val="007F686C"/>
    <w:rsid w:val="007F76BA"/>
    <w:rsid w:val="007F7A87"/>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2849"/>
    <w:rsid w:val="00873713"/>
    <w:rsid w:val="00874265"/>
    <w:rsid w:val="00877E5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2A00"/>
    <w:rsid w:val="009156D2"/>
    <w:rsid w:val="0092134D"/>
    <w:rsid w:val="00930907"/>
    <w:rsid w:val="00931BDB"/>
    <w:rsid w:val="00936037"/>
    <w:rsid w:val="00944D67"/>
    <w:rsid w:val="00945642"/>
    <w:rsid w:val="00945D20"/>
    <w:rsid w:val="00952494"/>
    <w:rsid w:val="009527CF"/>
    <w:rsid w:val="00952FE4"/>
    <w:rsid w:val="00955CD5"/>
    <w:rsid w:val="00956F27"/>
    <w:rsid w:val="0095754B"/>
    <w:rsid w:val="009603FE"/>
    <w:rsid w:val="009672E4"/>
    <w:rsid w:val="00967FED"/>
    <w:rsid w:val="00970526"/>
    <w:rsid w:val="00972701"/>
    <w:rsid w:val="00980DB0"/>
    <w:rsid w:val="00984B0B"/>
    <w:rsid w:val="00994EDD"/>
    <w:rsid w:val="00997375"/>
    <w:rsid w:val="009A1591"/>
    <w:rsid w:val="009B142A"/>
    <w:rsid w:val="009B20BD"/>
    <w:rsid w:val="009B4174"/>
    <w:rsid w:val="009B61A1"/>
    <w:rsid w:val="009C0EAF"/>
    <w:rsid w:val="009C1F87"/>
    <w:rsid w:val="009C4947"/>
    <w:rsid w:val="009C67C5"/>
    <w:rsid w:val="009E7EE8"/>
    <w:rsid w:val="009F0F58"/>
    <w:rsid w:val="009F131E"/>
    <w:rsid w:val="009F3745"/>
    <w:rsid w:val="00A01202"/>
    <w:rsid w:val="00A0718C"/>
    <w:rsid w:val="00A10ACD"/>
    <w:rsid w:val="00A1260F"/>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69B0"/>
    <w:rsid w:val="00A678FC"/>
    <w:rsid w:val="00A71B7A"/>
    <w:rsid w:val="00A72CF0"/>
    <w:rsid w:val="00A80A4F"/>
    <w:rsid w:val="00A82430"/>
    <w:rsid w:val="00A91891"/>
    <w:rsid w:val="00A92600"/>
    <w:rsid w:val="00A9613A"/>
    <w:rsid w:val="00A973B2"/>
    <w:rsid w:val="00AB0F92"/>
    <w:rsid w:val="00AB567E"/>
    <w:rsid w:val="00AC08A8"/>
    <w:rsid w:val="00AC3943"/>
    <w:rsid w:val="00AC4317"/>
    <w:rsid w:val="00AC5EBF"/>
    <w:rsid w:val="00AC6981"/>
    <w:rsid w:val="00AD4163"/>
    <w:rsid w:val="00AD562A"/>
    <w:rsid w:val="00AE3A26"/>
    <w:rsid w:val="00AF0EE7"/>
    <w:rsid w:val="00AF1B2F"/>
    <w:rsid w:val="00B01489"/>
    <w:rsid w:val="00B13000"/>
    <w:rsid w:val="00B14E19"/>
    <w:rsid w:val="00B15A12"/>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74B39"/>
    <w:rsid w:val="00B82337"/>
    <w:rsid w:val="00B82E71"/>
    <w:rsid w:val="00B83493"/>
    <w:rsid w:val="00B940DD"/>
    <w:rsid w:val="00B95847"/>
    <w:rsid w:val="00B966ED"/>
    <w:rsid w:val="00B97EC0"/>
    <w:rsid w:val="00BA268A"/>
    <w:rsid w:val="00BA3D8F"/>
    <w:rsid w:val="00BA65A5"/>
    <w:rsid w:val="00BB6193"/>
    <w:rsid w:val="00BB6A0B"/>
    <w:rsid w:val="00BB756B"/>
    <w:rsid w:val="00BC15E4"/>
    <w:rsid w:val="00BD1592"/>
    <w:rsid w:val="00BD1A05"/>
    <w:rsid w:val="00BD1B80"/>
    <w:rsid w:val="00BD531C"/>
    <w:rsid w:val="00BD5FBC"/>
    <w:rsid w:val="00BE2CCF"/>
    <w:rsid w:val="00BE335A"/>
    <w:rsid w:val="00BE4F1D"/>
    <w:rsid w:val="00BF187B"/>
    <w:rsid w:val="00C02961"/>
    <w:rsid w:val="00C02B5E"/>
    <w:rsid w:val="00C057EF"/>
    <w:rsid w:val="00C07274"/>
    <w:rsid w:val="00C14296"/>
    <w:rsid w:val="00C16B6E"/>
    <w:rsid w:val="00C2333D"/>
    <w:rsid w:val="00C2452C"/>
    <w:rsid w:val="00C2630B"/>
    <w:rsid w:val="00C2695D"/>
    <w:rsid w:val="00C32246"/>
    <w:rsid w:val="00C36CC4"/>
    <w:rsid w:val="00C41693"/>
    <w:rsid w:val="00C4260B"/>
    <w:rsid w:val="00C43792"/>
    <w:rsid w:val="00C450AE"/>
    <w:rsid w:val="00C510A3"/>
    <w:rsid w:val="00C53387"/>
    <w:rsid w:val="00C546B7"/>
    <w:rsid w:val="00C56ED2"/>
    <w:rsid w:val="00C6623A"/>
    <w:rsid w:val="00C673E2"/>
    <w:rsid w:val="00C70000"/>
    <w:rsid w:val="00C70635"/>
    <w:rsid w:val="00C70B6C"/>
    <w:rsid w:val="00C74089"/>
    <w:rsid w:val="00C758F5"/>
    <w:rsid w:val="00C7627A"/>
    <w:rsid w:val="00C84FEA"/>
    <w:rsid w:val="00C86EC6"/>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379B9"/>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0B84"/>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9A3"/>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5B7E"/>
    <w:rsid w:val="00ED74EC"/>
    <w:rsid w:val="00ED79BB"/>
    <w:rsid w:val="00EE0957"/>
    <w:rsid w:val="00EE0E4E"/>
    <w:rsid w:val="00EE1CD1"/>
    <w:rsid w:val="00EF0715"/>
    <w:rsid w:val="00EF0B95"/>
    <w:rsid w:val="00EF1732"/>
    <w:rsid w:val="00EF3ABF"/>
    <w:rsid w:val="00EF636A"/>
    <w:rsid w:val="00EF6795"/>
    <w:rsid w:val="00EF776D"/>
    <w:rsid w:val="00EF7F86"/>
    <w:rsid w:val="00F02FEA"/>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8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02FEA"/>
    <w:pPr>
      <w:tabs>
        <w:tab w:val="left" w:pos="432"/>
      </w:tabs>
      <w:spacing w:line="480" w:lineRule="auto"/>
      <w:ind w:firstLine="432"/>
      <w:jc w:val="both"/>
    </w:pPr>
  </w:style>
  <w:style w:type="paragraph" w:styleId="Heading1">
    <w:name w:val="heading 1"/>
    <w:basedOn w:val="Normal"/>
    <w:next w:val="Normal"/>
    <w:semiHidden/>
    <w:qFormat/>
    <w:rsid w:val="00F02FEA"/>
    <w:pPr>
      <w:spacing w:after="840" w:line="240" w:lineRule="auto"/>
      <w:ind w:firstLine="0"/>
      <w:jc w:val="center"/>
      <w:outlineLvl w:val="0"/>
    </w:pPr>
    <w:rPr>
      <w:b/>
      <w:caps/>
    </w:rPr>
  </w:style>
  <w:style w:type="paragraph" w:styleId="Heading2">
    <w:name w:val="heading 2"/>
    <w:basedOn w:val="Normal"/>
    <w:next w:val="Normal"/>
    <w:semiHidden/>
    <w:qFormat/>
    <w:rsid w:val="00F02FEA"/>
    <w:pPr>
      <w:keepNext/>
      <w:spacing w:after="240" w:line="240" w:lineRule="auto"/>
      <w:ind w:left="432" w:hanging="432"/>
      <w:outlineLvl w:val="1"/>
    </w:pPr>
    <w:rPr>
      <w:b/>
      <w:caps/>
    </w:rPr>
  </w:style>
  <w:style w:type="paragraph" w:styleId="Heading3">
    <w:name w:val="heading 3"/>
    <w:basedOn w:val="Normal"/>
    <w:next w:val="Normal"/>
    <w:qFormat/>
    <w:rsid w:val="00F02FEA"/>
    <w:pPr>
      <w:keepNext/>
      <w:spacing w:after="240" w:line="240" w:lineRule="auto"/>
      <w:ind w:left="432" w:hanging="432"/>
      <w:outlineLvl w:val="2"/>
    </w:pPr>
    <w:rPr>
      <w:b/>
    </w:rPr>
  </w:style>
  <w:style w:type="paragraph" w:styleId="Heading4">
    <w:name w:val="heading 4"/>
    <w:basedOn w:val="Normal"/>
    <w:next w:val="Normal"/>
    <w:qFormat/>
    <w:rsid w:val="00F02FEA"/>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F02FEA"/>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F02FEA"/>
    <w:pPr>
      <w:outlineLvl w:val="5"/>
    </w:pPr>
  </w:style>
  <w:style w:type="paragraph" w:styleId="Heading7">
    <w:name w:val="heading 7"/>
    <w:aliases w:val="Heading 7 (business proposal only)"/>
    <w:basedOn w:val="Normal"/>
    <w:next w:val="Normal"/>
    <w:semiHidden/>
    <w:qFormat/>
    <w:rsid w:val="00F02FEA"/>
    <w:pPr>
      <w:outlineLvl w:val="6"/>
    </w:pPr>
  </w:style>
  <w:style w:type="paragraph" w:styleId="Heading8">
    <w:name w:val="heading 8"/>
    <w:aliases w:val="Heading 8 (business proposal only)"/>
    <w:basedOn w:val="Normal"/>
    <w:next w:val="Normal"/>
    <w:semiHidden/>
    <w:qFormat/>
    <w:rsid w:val="00F02FEA"/>
    <w:pPr>
      <w:outlineLvl w:val="7"/>
    </w:pPr>
  </w:style>
  <w:style w:type="paragraph" w:styleId="Heading9">
    <w:name w:val="heading 9"/>
    <w:aliases w:val="Heading 9 (business proposal only)"/>
    <w:basedOn w:val="Normal"/>
    <w:next w:val="Normal"/>
    <w:semiHidden/>
    <w:qFormat/>
    <w:rsid w:val="00F02F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02FE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F02FEA"/>
    <w:pPr>
      <w:spacing w:after="240" w:line="240" w:lineRule="auto"/>
    </w:pPr>
  </w:style>
  <w:style w:type="paragraph" w:styleId="Footer">
    <w:name w:val="footer"/>
    <w:basedOn w:val="Normal"/>
    <w:link w:val="FooterChar"/>
    <w:qFormat/>
    <w:rsid w:val="00F02FEA"/>
    <w:pPr>
      <w:tabs>
        <w:tab w:val="center" w:pos="4320"/>
        <w:tab w:val="right" w:pos="8640"/>
      </w:tabs>
      <w:spacing w:before="360" w:line="240" w:lineRule="auto"/>
    </w:pPr>
  </w:style>
  <w:style w:type="character" w:styleId="PageNumber">
    <w:name w:val="page number"/>
    <w:basedOn w:val="DefaultParagraphFont"/>
    <w:semiHidden/>
    <w:qFormat/>
    <w:rsid w:val="00F02FEA"/>
    <w:rPr>
      <w:rFonts w:ascii="Garamond" w:hAnsi="Garamond"/>
      <w:sz w:val="24"/>
    </w:rPr>
  </w:style>
  <w:style w:type="paragraph" w:customStyle="1" w:styleId="Heading1Black">
    <w:name w:val="Heading 1_Black"/>
    <w:basedOn w:val="Normal"/>
    <w:next w:val="Normal"/>
    <w:qFormat/>
    <w:rsid w:val="00F02FEA"/>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F02FEA"/>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F02FEA"/>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F02FEA"/>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F02FEA"/>
    <w:pPr>
      <w:numPr>
        <w:numId w:val="25"/>
      </w:numPr>
      <w:tabs>
        <w:tab w:val="left" w:pos="1080"/>
      </w:tabs>
      <w:spacing w:after="120"/>
      <w:ind w:right="720"/>
      <w:jc w:val="both"/>
    </w:pPr>
  </w:style>
  <w:style w:type="paragraph" w:customStyle="1" w:styleId="DashLAST">
    <w:name w:val="Dash (LAST)"/>
    <w:basedOn w:val="Dash"/>
    <w:next w:val="Normal"/>
    <w:qFormat/>
    <w:rsid w:val="00F02FEA"/>
    <w:pPr>
      <w:numPr>
        <w:numId w:val="0"/>
      </w:numPr>
      <w:tabs>
        <w:tab w:val="clear" w:pos="1080"/>
      </w:tabs>
      <w:spacing w:after="240"/>
    </w:pPr>
  </w:style>
  <w:style w:type="paragraph" w:customStyle="1" w:styleId="NumberedBullet">
    <w:name w:val="Numbered Bullet"/>
    <w:basedOn w:val="Normal"/>
    <w:qFormat/>
    <w:rsid w:val="00F02FEA"/>
    <w:pPr>
      <w:numPr>
        <w:numId w:val="37"/>
      </w:numPr>
      <w:tabs>
        <w:tab w:val="clear" w:pos="432"/>
        <w:tab w:val="left" w:pos="360"/>
      </w:tabs>
      <w:spacing w:after="120" w:line="240" w:lineRule="auto"/>
      <w:ind w:right="360"/>
    </w:pPr>
  </w:style>
  <w:style w:type="paragraph" w:customStyle="1" w:styleId="Outline">
    <w:name w:val="Outline"/>
    <w:basedOn w:val="Normal"/>
    <w:semiHidden/>
    <w:qFormat/>
    <w:rsid w:val="00F02FEA"/>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F02FEA"/>
    <w:pPr>
      <w:keepNext/>
      <w:spacing w:after="60" w:line="240" w:lineRule="auto"/>
      <w:ind w:firstLine="0"/>
    </w:pPr>
    <w:rPr>
      <w:rFonts w:ascii="Lucida Sans" w:hAnsi="Lucida Sans"/>
      <w:b/>
      <w:sz w:val="18"/>
    </w:rPr>
  </w:style>
  <w:style w:type="paragraph" w:customStyle="1" w:styleId="References">
    <w:name w:val="References"/>
    <w:basedOn w:val="Normal"/>
    <w:qFormat/>
    <w:rsid w:val="00F02FEA"/>
    <w:pPr>
      <w:keepLines/>
      <w:spacing w:after="240" w:line="240" w:lineRule="auto"/>
      <w:ind w:left="432" w:hanging="432"/>
    </w:pPr>
  </w:style>
  <w:style w:type="paragraph" w:customStyle="1" w:styleId="MarkforFigureHeading">
    <w:name w:val="Mark for Figure Heading"/>
    <w:basedOn w:val="MarkforTableHeading"/>
    <w:next w:val="Normal"/>
    <w:qFormat/>
    <w:rsid w:val="00F02FEA"/>
  </w:style>
  <w:style w:type="paragraph" w:customStyle="1" w:styleId="MarkforExhibitHeading">
    <w:name w:val="Mark for Exhibit Heading"/>
    <w:basedOn w:val="Normal"/>
    <w:next w:val="Normal"/>
    <w:qFormat/>
    <w:rsid w:val="00F02FEA"/>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F02FEA"/>
    <w:pPr>
      <w:numPr>
        <w:numId w:val="0"/>
      </w:num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F02FEA"/>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F02FEA"/>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02FEA"/>
    <w:pPr>
      <w:spacing w:after="120"/>
      <w:ind w:firstLine="0"/>
    </w:pPr>
    <w:rPr>
      <w:rFonts w:ascii="Lucida Sans" w:hAnsi="Lucida Sans"/>
      <w:sz w:val="18"/>
    </w:rPr>
  </w:style>
  <w:style w:type="paragraph" w:customStyle="1" w:styleId="TableHeaderCenter">
    <w:name w:val="Table Header Center"/>
    <w:basedOn w:val="NormalSS"/>
    <w:qFormat/>
    <w:rsid w:val="00F02FEA"/>
    <w:pPr>
      <w:spacing w:before="120" w:after="60"/>
      <w:ind w:firstLine="0"/>
      <w:jc w:val="center"/>
    </w:pPr>
    <w:rPr>
      <w:rFonts w:ascii="Lucida Sans" w:hAnsi="Lucida Sans"/>
      <w:sz w:val="18"/>
    </w:rPr>
  </w:style>
  <w:style w:type="paragraph" w:customStyle="1" w:styleId="TableHeaderLeft">
    <w:name w:val="Table Header Left"/>
    <w:basedOn w:val="NormalSS"/>
    <w:qFormat/>
    <w:rsid w:val="00F02FE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F02FEA"/>
    <w:pPr>
      <w:ind w:firstLine="0"/>
    </w:pPr>
  </w:style>
  <w:style w:type="paragraph" w:customStyle="1" w:styleId="NormalSScontinued">
    <w:name w:val="NormalSS (continued)"/>
    <w:basedOn w:val="NormalSS"/>
    <w:next w:val="NormalSS"/>
    <w:qFormat/>
    <w:rsid w:val="00F02FEA"/>
    <w:pPr>
      <w:ind w:firstLine="0"/>
    </w:pPr>
  </w:style>
  <w:style w:type="paragraph" w:customStyle="1" w:styleId="TableText">
    <w:name w:val="Table Text"/>
    <w:basedOn w:val="NormalSS"/>
    <w:qFormat/>
    <w:rsid w:val="00F02FE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F02FE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F02FEA"/>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F02FEA"/>
    <w:rPr>
      <w:color w:val="C00000"/>
    </w:rPr>
  </w:style>
  <w:style w:type="paragraph" w:customStyle="1" w:styleId="AcknowledgmentnoTOCBlue">
    <w:name w:val="Acknowledgment no TOC_Blue"/>
    <w:basedOn w:val="AcknowledgmentnoTOCBlack"/>
    <w:next w:val="Normal"/>
    <w:qFormat/>
    <w:rsid w:val="00F02FEA"/>
    <w:rPr>
      <w:color w:val="345294"/>
    </w:rPr>
  </w:style>
  <w:style w:type="paragraph" w:customStyle="1" w:styleId="BulletBlack">
    <w:name w:val="Bullet_Black"/>
    <w:basedOn w:val="Normal"/>
    <w:qFormat/>
    <w:rsid w:val="00F02FEA"/>
    <w:pPr>
      <w:numPr>
        <w:numId w:val="34"/>
      </w:numPr>
      <w:tabs>
        <w:tab w:val="clear" w:pos="432"/>
        <w:tab w:val="left" w:pos="360"/>
      </w:tabs>
      <w:spacing w:after="120" w:line="240" w:lineRule="auto"/>
      <w:ind w:right="360"/>
    </w:pPr>
  </w:style>
  <w:style w:type="paragraph" w:customStyle="1" w:styleId="BulletRed">
    <w:name w:val="Bullet_Red"/>
    <w:basedOn w:val="BulletBlack"/>
    <w:qFormat/>
    <w:rsid w:val="00F02FEA"/>
    <w:pPr>
      <w:numPr>
        <w:numId w:val="29"/>
      </w:numPr>
    </w:pPr>
  </w:style>
  <w:style w:type="paragraph" w:customStyle="1" w:styleId="BulletBlue">
    <w:name w:val="Bullet_Blue"/>
    <w:basedOn w:val="BulletBlack"/>
    <w:qFormat/>
    <w:rsid w:val="00F02FEA"/>
    <w:pPr>
      <w:numPr>
        <w:numId w:val="30"/>
      </w:numPr>
    </w:pPr>
  </w:style>
  <w:style w:type="paragraph" w:customStyle="1" w:styleId="BulletBlackLastSS">
    <w:name w:val="Bullet_Black (Last SS)"/>
    <w:basedOn w:val="BulletBlack"/>
    <w:next w:val="NormalSS"/>
    <w:qFormat/>
    <w:rsid w:val="00F02FEA"/>
    <w:pPr>
      <w:numPr>
        <w:numId w:val="0"/>
      </w:numPr>
      <w:spacing w:after="240"/>
    </w:pPr>
  </w:style>
  <w:style w:type="paragraph" w:customStyle="1" w:styleId="BulletRedLastSS">
    <w:name w:val="Bullet_Red (Last SS)"/>
    <w:basedOn w:val="BulletBlackLastSS"/>
    <w:next w:val="NormalSS"/>
    <w:qFormat/>
    <w:rsid w:val="00F02FEA"/>
    <w:pPr>
      <w:numPr>
        <w:numId w:val="35"/>
      </w:numPr>
    </w:pPr>
  </w:style>
  <w:style w:type="paragraph" w:customStyle="1" w:styleId="BulletBlueLastSS">
    <w:name w:val="Bullet_Blue (Last SS)"/>
    <w:basedOn w:val="BulletBlackLastSS"/>
    <w:next w:val="NormalSS"/>
    <w:qFormat/>
    <w:rsid w:val="00F02FEA"/>
    <w:pPr>
      <w:numPr>
        <w:numId w:val="33"/>
      </w:numPr>
    </w:pPr>
  </w:style>
  <w:style w:type="paragraph" w:customStyle="1" w:styleId="BulletBlackLastDS">
    <w:name w:val="Bullet_Black (Last DS)"/>
    <w:basedOn w:val="BulletBlackLastSS"/>
    <w:next w:val="Normal"/>
    <w:qFormat/>
    <w:rsid w:val="00F02FEA"/>
    <w:pPr>
      <w:spacing w:after="320"/>
    </w:pPr>
  </w:style>
  <w:style w:type="paragraph" w:customStyle="1" w:styleId="BulletRedLastDS">
    <w:name w:val="Bullet_Red (Last DS)"/>
    <w:basedOn w:val="BulletRedLastSS"/>
    <w:next w:val="Normal"/>
    <w:qFormat/>
    <w:rsid w:val="00F02FEA"/>
    <w:pPr>
      <w:numPr>
        <w:numId w:val="0"/>
      </w:numPr>
      <w:spacing w:after="320"/>
    </w:pPr>
  </w:style>
  <w:style w:type="paragraph" w:customStyle="1" w:styleId="BulletBlueLastDS">
    <w:name w:val="Bullet_Blue (Last DS)"/>
    <w:basedOn w:val="BulletBlackLastDS"/>
    <w:next w:val="Normal"/>
    <w:qFormat/>
    <w:rsid w:val="00F02FEA"/>
    <w:pPr>
      <w:numPr>
        <w:numId w:val="36"/>
      </w:numPr>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F02FEA"/>
    <w:rPr>
      <w:color w:val="C00000"/>
    </w:rPr>
  </w:style>
  <w:style w:type="paragraph" w:customStyle="1" w:styleId="Heading1Blue">
    <w:name w:val="Heading 1_Blue"/>
    <w:basedOn w:val="Heading1Black"/>
    <w:next w:val="Normal"/>
    <w:qFormat/>
    <w:rsid w:val="00F02FEA"/>
    <w:rPr>
      <w:color w:val="345294"/>
    </w:rPr>
  </w:style>
  <w:style w:type="paragraph" w:customStyle="1" w:styleId="Heading2Black">
    <w:name w:val="Heading 2_Black"/>
    <w:basedOn w:val="Normal"/>
    <w:next w:val="Normal"/>
    <w:qFormat/>
    <w:rsid w:val="00F02FEA"/>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F02FEA"/>
    <w:rPr>
      <w:color w:val="C00000"/>
    </w:rPr>
  </w:style>
  <w:style w:type="paragraph" w:customStyle="1" w:styleId="Heading2Blue">
    <w:name w:val="Heading 2_Blue"/>
    <w:basedOn w:val="Heading2Black"/>
    <w:next w:val="Normal"/>
    <w:qFormat/>
    <w:rsid w:val="00F02FEA"/>
    <w:rPr>
      <w:color w:val="345294"/>
    </w:rPr>
  </w:style>
  <w:style w:type="paragraph" w:customStyle="1" w:styleId="Heading2BlackNoTOC">
    <w:name w:val="Heading 2_Black No TOC"/>
    <w:basedOn w:val="Heading2Black"/>
    <w:next w:val="Normal"/>
    <w:qFormat/>
    <w:rsid w:val="00F02FEA"/>
    <w:pPr>
      <w:outlineLvl w:val="8"/>
    </w:pPr>
  </w:style>
  <w:style w:type="paragraph" w:customStyle="1" w:styleId="Heading2RedNoTOC">
    <w:name w:val="Heading 2_Red No TOC"/>
    <w:basedOn w:val="Heading2Red"/>
    <w:next w:val="Normal"/>
    <w:qFormat/>
    <w:rsid w:val="00F02FEA"/>
    <w:pPr>
      <w:outlineLvl w:val="8"/>
    </w:pPr>
  </w:style>
  <w:style w:type="paragraph" w:customStyle="1" w:styleId="Heading2BlueNoTOC">
    <w:name w:val="Heading 2_Blue No TOC"/>
    <w:basedOn w:val="Heading2Blue"/>
    <w:next w:val="Normal"/>
    <w:qFormat/>
    <w:rsid w:val="00F02FEA"/>
    <w:pPr>
      <w:outlineLvl w:val="8"/>
    </w:pPr>
  </w:style>
  <w:style w:type="paragraph" w:customStyle="1" w:styleId="MarkforAttachmentHeadingBlack">
    <w:name w:val="Mark for Attachment Heading_Black"/>
    <w:basedOn w:val="Normal"/>
    <w:next w:val="Normal"/>
    <w:qFormat/>
    <w:rsid w:val="00F02FEA"/>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F02FEA"/>
    <w:rPr>
      <w:color w:val="C00000"/>
    </w:rPr>
  </w:style>
  <w:style w:type="paragraph" w:customStyle="1" w:styleId="MarkforAttachmentHeadingBlue">
    <w:name w:val="Mark for Attachment Heading_Blue"/>
    <w:basedOn w:val="MarkforAttachmentHeadingBlack"/>
    <w:next w:val="Normal"/>
    <w:qFormat/>
    <w:rsid w:val="00F02FEA"/>
    <w:rPr>
      <w:color w:val="345294"/>
    </w:rPr>
  </w:style>
  <w:style w:type="paragraph" w:customStyle="1" w:styleId="MarkforAppendixHeadingBlack">
    <w:name w:val="Mark for Appendix Heading_Black"/>
    <w:basedOn w:val="Normal"/>
    <w:next w:val="Normal"/>
    <w:qFormat/>
    <w:rsid w:val="00F02FEA"/>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F02FEA"/>
    <w:rPr>
      <w:color w:val="C00000"/>
    </w:rPr>
  </w:style>
  <w:style w:type="paragraph" w:customStyle="1" w:styleId="MarkforAppendixHeadingBlue">
    <w:name w:val="Mark for Appendix Heading_Blue"/>
    <w:basedOn w:val="MarkforAppendixHeadingBlack"/>
    <w:next w:val="Normal"/>
    <w:qFormat/>
    <w:rsid w:val="00F02FEA"/>
    <w:rPr>
      <w:color w:val="345294"/>
    </w:rPr>
  </w:style>
  <w:style w:type="paragraph" w:customStyle="1" w:styleId="NumberedBulletLastDS">
    <w:name w:val="Numbered Bullet (Last DS)"/>
    <w:basedOn w:val="NumberedBulletLASTSS"/>
    <w:next w:val="Normal"/>
    <w:qFormat/>
    <w:rsid w:val="00F02FEA"/>
    <w:pPr>
      <w:spacing w:after="320"/>
    </w:pPr>
  </w:style>
  <w:style w:type="paragraph" w:customStyle="1" w:styleId="TableSignificanceCaption">
    <w:name w:val="Table Significance_Caption"/>
    <w:basedOn w:val="TableSourceCaption"/>
    <w:qFormat/>
    <w:rsid w:val="00F02FEA"/>
    <w:pPr>
      <w:spacing w:after="0"/>
    </w:pPr>
  </w:style>
  <w:style w:type="paragraph" w:customStyle="1" w:styleId="TitleofDocumentVertical">
    <w:name w:val="Title of Document Vertical"/>
    <w:basedOn w:val="Normal"/>
    <w:qFormat/>
    <w:rsid w:val="00F02FEA"/>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F02FEA"/>
    <w:pPr>
      <w:spacing w:before="0" w:after="160"/>
    </w:pPr>
  </w:style>
  <w:style w:type="paragraph" w:customStyle="1" w:styleId="TitleofDocumentNoPhoto">
    <w:name w:val="Title of Document No Photo"/>
    <w:basedOn w:val="TitleofDocumentHorizontal"/>
    <w:qFormat/>
    <w:rsid w:val="00F02FEA"/>
  </w:style>
  <w:style w:type="paragraph" w:customStyle="1" w:styleId="TableSpace">
    <w:name w:val="TableSpace"/>
    <w:basedOn w:val="TableSourceCaption"/>
    <w:next w:val="TableFootnoteCaption"/>
    <w:semiHidden/>
    <w:qFormat/>
    <w:rsid w:val="00F02FEA"/>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F02FEA"/>
    <w:pPr>
      <w:outlineLvl w:val="8"/>
    </w:pPr>
  </w:style>
  <w:style w:type="character" w:customStyle="1" w:styleId="NormalSSChar">
    <w:name w:val="NormalSS Char"/>
    <w:basedOn w:val="DefaultParagraphFont"/>
    <w:link w:val="NormalSS"/>
    <w:locked/>
    <w:rsid w:val="00C84FEA"/>
  </w:style>
  <w:style w:type="character" w:customStyle="1" w:styleId="FooterChar">
    <w:name w:val="Footer Char"/>
    <w:basedOn w:val="DefaultParagraphFont"/>
    <w:link w:val="Footer"/>
    <w:rsid w:val="00C84FEA"/>
  </w:style>
  <w:style w:type="paragraph" w:customStyle="1" w:styleId="NormalSS0">
    <w:name w:val="Normal SS"/>
    <w:basedOn w:val="Normal"/>
    <w:rsid w:val="00C84FEA"/>
    <w:pPr>
      <w:widowControl w:val="0"/>
      <w:tabs>
        <w:tab w:val="clear" w:pos="432"/>
      </w:tabs>
      <w:autoSpaceDE w:val="0"/>
      <w:autoSpaceDN w:val="0"/>
      <w:adjustRightInd w:val="0"/>
      <w:spacing w:line="240" w:lineRule="auto"/>
      <w:ind w:left="180" w:firstLine="540"/>
      <w:jc w:val="left"/>
    </w:pPr>
    <w:rPr>
      <w:bCs/>
    </w:rPr>
  </w:style>
  <w:style w:type="paragraph" w:customStyle="1" w:styleId="LISTOFAPPENDICES">
    <w:name w:val="LIST OF APPENDICES"/>
    <w:basedOn w:val="TOC1"/>
    <w:rsid w:val="002966E1"/>
    <w:pPr>
      <w:tabs>
        <w:tab w:val="center" w:pos="432"/>
        <w:tab w:val="left" w:pos="1980"/>
      </w:tabs>
      <w:ind w:right="0"/>
    </w:pPr>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7793-7591-4E00-AE5F-67AF265E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6</Pages>
  <Words>1873</Words>
  <Characters>10861</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BACKGROUND</vt:lpstr>
      <vt:lpstr>    B.	Supporting Statement</vt:lpstr>
      <vt:lpstr>        1.	Respondent Universe and Sampling Methods</vt:lpstr>
      <vt:lpstr>        2.	Procedures for the Collection of Information</vt:lpstr>
      <vt:lpstr>        3.	Methods to Maximize Response Rates and Deal with Nonresponse</vt:lpstr>
      <vt:lpstr>        4.	Tests of Procedures or Methods to be Undertaken</vt:lpstr>
      <vt:lpstr>        5. 	Individuals Consulted on Statistical Aspects and Individuals Collecting and/</vt:lpstr>
    </vt:vector>
  </TitlesOfParts>
  <Company>Mathematica, Inc</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Moore</dc:creator>
  <cp:keywords/>
  <dc:description/>
  <cp:lastModifiedBy>Mary Harrington</cp:lastModifiedBy>
  <cp:revision>2</cp:revision>
  <cp:lastPrinted>2012-05-23T14:17:00Z</cp:lastPrinted>
  <dcterms:created xsi:type="dcterms:W3CDTF">2012-08-02T19:06:00Z</dcterms:created>
  <dcterms:modified xsi:type="dcterms:W3CDTF">2012-08-02T19:06:00Z</dcterms:modified>
</cp:coreProperties>
</file>